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bookmarkStart w:id="0" w:name="_Hlk531936242"/>
      <w:r w:rsidRPr="00C63EB7">
        <w:rPr>
          <w:rFonts w:hint="cs"/>
          <w:sz w:val="26"/>
          <w:szCs w:val="28"/>
          <w:rtl/>
        </w:rPr>
        <w:t>تعزيز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ضوء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رؤية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المملكة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السعودية</w:t>
      </w:r>
      <w:r w:rsidRPr="00C63EB7">
        <w:rPr>
          <w:sz w:val="26"/>
          <w:szCs w:val="28"/>
          <w:rtl/>
        </w:rPr>
        <w:t xml:space="preserve"> 2030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ميدانية</w:t>
      </w:r>
    </w:p>
    <w:bookmarkEnd w:id="0"/>
    <w:p w:rsidR="00FC1E3F" w:rsidRPr="00C63EB7" w:rsidRDefault="00FC1E3F" w:rsidP="00B3114D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د</w:t>
      </w:r>
      <w:r>
        <w:rPr>
          <w:sz w:val="26"/>
          <w:szCs w:val="28"/>
          <w:rtl/>
        </w:rPr>
        <w:t>.</w:t>
      </w:r>
      <w:r w:rsidRPr="00C63EB7">
        <w:rPr>
          <w:rFonts w:hint="cs"/>
          <w:sz w:val="26"/>
          <w:szCs w:val="28"/>
          <w:rtl/>
        </w:rPr>
        <w:t>أحلام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عبدالعظيم</w:t>
      </w:r>
    </w:p>
    <w:p w:rsidR="00FC1E3F" w:rsidRPr="00C63EB7" w:rsidRDefault="00FC1E3F" w:rsidP="00B3114D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أ</w:t>
      </w:r>
      <w:r>
        <w:rPr>
          <w:sz w:val="26"/>
          <w:szCs w:val="28"/>
          <w:rtl/>
        </w:rPr>
        <w:t>.</w:t>
      </w:r>
      <w:r w:rsidRPr="00C63EB7">
        <w:rPr>
          <w:rFonts w:hint="cs"/>
          <w:sz w:val="26"/>
          <w:szCs w:val="28"/>
          <w:rtl/>
        </w:rPr>
        <w:t>رنا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محمد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العمري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مقدمة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يمثل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اهتمام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الابوين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ابنائهم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ركيزة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أساسية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للنجاح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ويمكن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للمدارس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الطلاب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القيام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كبير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توفر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المزيد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تعزز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مشاركتهم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وهدفنا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اشراك</w:t>
      </w:r>
      <w:r w:rsidRPr="00C63EB7">
        <w:rPr>
          <w:sz w:val="26"/>
          <w:szCs w:val="28"/>
          <w:rtl/>
        </w:rPr>
        <w:t xml:space="preserve"> 80%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بحلول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عام</w:t>
      </w:r>
      <w:r w:rsidRPr="00C63EB7">
        <w:rPr>
          <w:sz w:val="26"/>
          <w:szCs w:val="28"/>
          <w:rtl/>
        </w:rPr>
        <w:t xml:space="preserve"> </w:t>
      </w:r>
      <w:r w:rsidRPr="00B3114D">
        <w:rPr>
          <w:sz w:val="26"/>
          <w:szCs w:val="28"/>
          <w:rtl/>
        </w:rPr>
        <w:t>2030</w:t>
      </w:r>
      <w:r w:rsidRPr="00C63EB7">
        <w:rPr>
          <w:rFonts w:hint="cs"/>
          <w:sz w:val="26"/>
          <w:szCs w:val="28"/>
          <w:rtl/>
        </w:rPr>
        <w:t>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بإذن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الله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تتطلع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المملكة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السعودية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لإنشاء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"</w:t>
      </w:r>
      <w:r w:rsidRPr="00C63EB7">
        <w:rPr>
          <w:rFonts w:hint="cs"/>
          <w:sz w:val="26"/>
          <w:szCs w:val="28"/>
          <w:rtl/>
        </w:rPr>
        <w:t>ارتقاء</w:t>
      </w:r>
      <w:r w:rsidRPr="00C63EB7">
        <w:rPr>
          <w:sz w:val="26"/>
          <w:szCs w:val="28"/>
          <w:rtl/>
        </w:rPr>
        <w:t xml:space="preserve">" </w:t>
      </w:r>
      <w:r w:rsidRPr="00C63EB7">
        <w:rPr>
          <w:rFonts w:hint="cs"/>
          <w:sz w:val="26"/>
          <w:szCs w:val="28"/>
          <w:rtl/>
        </w:rPr>
        <w:t>المزمن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اطلاقه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مجموعة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مؤشرات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الأداء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تقيس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اشراك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المدارس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أبنائهم،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بحيث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ستقوم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المملكة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بإنشاء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مدارس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يطرحون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اقتراحاتهم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ويناقشون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القضايا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تمس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أبنائهم،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وتدعم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بتوفير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تدريبية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للمعلمين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وتأهيلهم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أجل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تحقيق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الفعال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وزيادة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الوعي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مشاركتهم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كما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ستعمل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التعاون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القطاع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الخاص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والقطاع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الربحي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تقديم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المزيد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البرامج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والفعاليات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المبتكرة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لتعزيز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الشراكة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sz w:val="26"/>
          <w:szCs w:val="28"/>
          <w:rtl/>
        </w:rPr>
        <w:t>"</w:t>
      </w:r>
      <w:r w:rsidRPr="00C63EB7">
        <w:rPr>
          <w:rFonts w:hint="cs"/>
          <w:sz w:val="26"/>
          <w:szCs w:val="28"/>
          <w:rtl/>
        </w:rPr>
        <w:t>سنواصل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الاستثمار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والتدريب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وتزويد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أبنائنا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بالمعارف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اللازمة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لوظائف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المستقبل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وسيكون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هدفنا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يحصل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سعودي</w:t>
      </w:r>
      <w:r w:rsidRPr="00C63EB7">
        <w:rPr>
          <w:sz w:val="26"/>
          <w:szCs w:val="28"/>
          <w:rtl/>
        </w:rPr>
        <w:t xml:space="preserve"> – </w:t>
      </w:r>
      <w:r w:rsidRPr="00C63EB7">
        <w:rPr>
          <w:rFonts w:hint="cs"/>
          <w:sz w:val="26"/>
          <w:szCs w:val="28"/>
          <w:rtl/>
        </w:rPr>
        <w:t>أينما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كان</w:t>
      </w:r>
      <w:r w:rsidRPr="00C63EB7">
        <w:rPr>
          <w:sz w:val="26"/>
          <w:szCs w:val="28"/>
          <w:rtl/>
        </w:rPr>
        <w:t xml:space="preserve"> –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وفق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خيارات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متنوعة،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وسيكون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تركيزنا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أكبر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مراحل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المبكر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تأهيل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والقيادات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التربوية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وتدريبهم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وتطوير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المناهج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الدراسية</w:t>
      </w:r>
      <w:r w:rsidRPr="00C63EB7">
        <w:rPr>
          <w:sz w:val="26"/>
          <w:szCs w:val="28"/>
          <w:rtl/>
        </w:rPr>
        <w:t>" (</w:t>
      </w:r>
      <w:r w:rsidRPr="00C63EB7">
        <w:rPr>
          <w:rFonts w:hint="cs"/>
          <w:sz w:val="26"/>
          <w:szCs w:val="28"/>
          <w:rtl/>
        </w:rPr>
        <w:t>صاحب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السمو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الملكي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محمد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سلمان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العزيز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آل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سعود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حفظه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الله</w:t>
      </w:r>
      <w:r w:rsidRPr="00C63EB7">
        <w:rPr>
          <w:sz w:val="26"/>
          <w:szCs w:val="28"/>
          <w:rtl/>
        </w:rPr>
        <w:t>)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حينما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نتمعن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رؤية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المملكة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الخاصة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بالتعليم،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يخطر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أذهاننا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أكد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عليه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sz w:val="26"/>
          <w:szCs w:val="28"/>
        </w:rPr>
        <w:t>(Desforges, C.,) (Abouchaar, A, 2003)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الخروج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التقليدي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حيث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تقتصر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نقل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المعرفة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للمتعلمين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فقط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أصبح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نقل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المعرفة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جدا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للأسرة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فحينما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نطالب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بالقيام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بأدوار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وتوجيهية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وإشراقية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يجب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يكون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الدعم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والأساسي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نابع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الأسرة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المؤسسة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وبالرغم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تزايد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الاهتمام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بقضية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أبنائهم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العلاقة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البيت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ونشر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عدد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كبير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البحوث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اتفاقا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الموضوع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مثلما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أكدته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رؤية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المملكة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السعودية</w:t>
      </w:r>
      <w:r w:rsidRPr="00C63EB7">
        <w:rPr>
          <w:sz w:val="26"/>
          <w:szCs w:val="28"/>
          <w:rtl/>
        </w:rPr>
        <w:t xml:space="preserve"> 2030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المصطلح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لايزال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يشوبه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الغموض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وهناك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تعريفات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كثيرة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ومتعددة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ومصطلحات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أخرى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مرادفة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تتفق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تختلف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جوانب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معينه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حدود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الباحثتان،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هنا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مشكلة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البحث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مشكلة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ضوء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رؤية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المملكة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السعودية</w:t>
      </w:r>
      <w:r w:rsidRPr="00C63EB7">
        <w:rPr>
          <w:sz w:val="26"/>
          <w:szCs w:val="28"/>
          <w:rtl/>
        </w:rPr>
        <w:t xml:space="preserve"> 2030 </w:t>
      </w:r>
      <w:r w:rsidRPr="00C63EB7">
        <w:rPr>
          <w:rFonts w:hint="cs"/>
          <w:sz w:val="26"/>
          <w:szCs w:val="28"/>
          <w:rtl/>
        </w:rPr>
        <w:t>المبنية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انشاء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مثل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"</w:t>
      </w:r>
      <w:r w:rsidRPr="00C63EB7">
        <w:rPr>
          <w:rFonts w:hint="cs"/>
          <w:sz w:val="26"/>
          <w:szCs w:val="28"/>
          <w:rtl/>
        </w:rPr>
        <w:t>ارتقاء</w:t>
      </w:r>
      <w:r w:rsidRPr="00C63EB7">
        <w:rPr>
          <w:sz w:val="26"/>
          <w:szCs w:val="28"/>
          <w:rtl/>
        </w:rPr>
        <w:t xml:space="preserve">" </w:t>
      </w:r>
      <w:r w:rsidRPr="00C63EB7">
        <w:rPr>
          <w:rFonts w:hint="cs"/>
          <w:sz w:val="26"/>
          <w:szCs w:val="28"/>
          <w:rtl/>
        </w:rPr>
        <w:t>والذي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يقيس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اشراك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أبنائهم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هدفها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زيادة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فعالية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الطفولة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المبكرة،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لاحظت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الباحثتان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أثناء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عملهما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سابقات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الإشراف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الطالبات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التدريب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الميداني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داخل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حاليا،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كثير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ليس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لديهم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وعي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المؤسسة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أيضا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اكتفاء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معظم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يخص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التقليدية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فقط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مثل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اجتماع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واحدة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الواحد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المؤسسة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ليس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وجود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فعال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ناحية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إقامة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الورش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والدورات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الخاصة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وتأهيلهم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التأهيل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المناسب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والمكمل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لهذا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استطلاعية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بعض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لاستطلاع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آراء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كيفية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تعزيز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ودورها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الاطفال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ومن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الاستطلاعية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قامت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الباحثتان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عدد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توصلت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الباحثتان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عدم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مقدرة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بعض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إقامة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ورش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تدريبية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ودورات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موجهة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ايضا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عدم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إلمامهم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بكيفية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إسهام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رفع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ناتج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وإنما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اخذها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منظور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أحد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وليس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بالضرورة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الجميع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كما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توصلت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الباحثتان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بعد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الاطلاع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الأبحاث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والدراسات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هناك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تناولت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تحدثت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رؤية</w:t>
      </w:r>
      <w:r w:rsidRPr="00C63EB7">
        <w:rPr>
          <w:sz w:val="26"/>
          <w:szCs w:val="28"/>
          <w:rtl/>
        </w:rPr>
        <w:t xml:space="preserve"> 2030. </w:t>
      </w:r>
      <w:r w:rsidRPr="00C63EB7">
        <w:rPr>
          <w:rFonts w:hint="cs"/>
          <w:sz w:val="26"/>
          <w:szCs w:val="28"/>
          <w:rtl/>
        </w:rPr>
        <w:t>وهذا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أكدته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محسن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القرشي،</w:t>
      </w:r>
      <w:r w:rsidRPr="00C63EB7">
        <w:rPr>
          <w:sz w:val="26"/>
          <w:szCs w:val="28"/>
          <w:rtl/>
        </w:rPr>
        <w:t xml:space="preserve"> 2011)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هناك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عددا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قليلا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تطرقت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بشكل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عام،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أكدت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نصر،</w:t>
      </w:r>
      <w:r w:rsidRPr="00C63EB7">
        <w:rPr>
          <w:sz w:val="26"/>
          <w:szCs w:val="28"/>
          <w:rtl/>
        </w:rPr>
        <w:t xml:space="preserve"> 2008)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الحبشي،</w:t>
      </w:r>
      <w:r w:rsidRPr="00C63EB7">
        <w:rPr>
          <w:sz w:val="26"/>
          <w:szCs w:val="28"/>
          <w:rtl/>
        </w:rPr>
        <w:t xml:space="preserve"> 2009)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بالرغم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مطلوبة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الجهات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والقطاعات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قطاع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يجب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يحظى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بالنصيب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الاوفر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ولكن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أيضا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عمرية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أكبر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وعلى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الرغم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اعتراف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التربويين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أشارت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العديد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عدم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اهتمام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بعض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القائمين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بتفعيل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أكدت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بعض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العلاقة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حاجة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مزيد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الاهتمام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مثل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عبد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الغني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الفتاح،</w:t>
      </w:r>
      <w:r w:rsidRPr="00C63EB7">
        <w:rPr>
          <w:sz w:val="26"/>
          <w:szCs w:val="28"/>
          <w:rtl/>
        </w:rPr>
        <w:t xml:space="preserve"> 1990)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محمد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المنيع،</w:t>
      </w:r>
      <w:r w:rsidRPr="00C63EB7">
        <w:rPr>
          <w:sz w:val="26"/>
          <w:szCs w:val="28"/>
          <w:rtl/>
        </w:rPr>
        <w:t xml:space="preserve"> 1989)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صلاح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الحميد،</w:t>
      </w:r>
      <w:r w:rsidRPr="00C63EB7">
        <w:rPr>
          <w:sz w:val="26"/>
          <w:szCs w:val="28"/>
          <w:rtl/>
        </w:rPr>
        <w:t xml:space="preserve"> 2006).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وبناء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دعت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الحاجة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إجراء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لتعزيز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ضوء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رؤية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المملكة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السعودية</w:t>
      </w:r>
      <w:r w:rsidRPr="00C63EB7">
        <w:rPr>
          <w:sz w:val="26"/>
          <w:szCs w:val="28"/>
          <w:rtl/>
        </w:rPr>
        <w:t xml:space="preserve"> 2030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تصميم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تجريبي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مشابه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لبرنامج</w:t>
      </w:r>
      <w:r w:rsidRPr="00C63EB7">
        <w:rPr>
          <w:sz w:val="26"/>
          <w:szCs w:val="28"/>
          <w:rtl/>
        </w:rPr>
        <w:t xml:space="preserve"> "</w:t>
      </w:r>
      <w:r w:rsidRPr="00C63EB7">
        <w:rPr>
          <w:rFonts w:hint="cs"/>
          <w:sz w:val="26"/>
          <w:szCs w:val="28"/>
          <w:rtl/>
        </w:rPr>
        <w:t>ارتقاء</w:t>
      </w:r>
      <w:r w:rsidRPr="00C63EB7">
        <w:rPr>
          <w:sz w:val="26"/>
          <w:szCs w:val="28"/>
          <w:rtl/>
        </w:rPr>
        <w:t xml:space="preserve">" </w:t>
      </w:r>
      <w:r w:rsidRPr="00C63EB7">
        <w:rPr>
          <w:rFonts w:hint="cs"/>
          <w:sz w:val="26"/>
          <w:szCs w:val="28"/>
          <w:rtl/>
        </w:rPr>
        <w:t>وهو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"</w:t>
      </w:r>
      <w:r w:rsidRPr="00C63EB7">
        <w:rPr>
          <w:rFonts w:hint="cs"/>
          <w:sz w:val="26"/>
          <w:szCs w:val="28"/>
          <w:rtl/>
        </w:rPr>
        <w:t>سمو</w:t>
      </w:r>
      <w:r w:rsidRPr="00C63EB7">
        <w:rPr>
          <w:sz w:val="26"/>
          <w:szCs w:val="28"/>
          <w:rtl/>
        </w:rPr>
        <w:t xml:space="preserve">" </w:t>
      </w:r>
      <w:r w:rsidRPr="00C63EB7">
        <w:rPr>
          <w:rFonts w:hint="cs"/>
          <w:sz w:val="26"/>
          <w:szCs w:val="28"/>
          <w:rtl/>
        </w:rPr>
        <w:t>وذلك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فاعليته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تطور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ويمكن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تحديد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مشكلة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الرئيسى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التالي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وينبثق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تساؤلات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فرعية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للمبادرة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بناء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رؤية</w:t>
      </w:r>
      <w:r w:rsidRPr="00C63EB7">
        <w:rPr>
          <w:sz w:val="26"/>
          <w:szCs w:val="28"/>
          <w:rtl/>
        </w:rPr>
        <w:t xml:space="preserve"> 2030</w:t>
      </w:r>
      <w:r w:rsidRPr="00C63EB7">
        <w:rPr>
          <w:rFonts w:hint="cs"/>
          <w:sz w:val="26"/>
          <w:szCs w:val="28"/>
          <w:rtl/>
        </w:rPr>
        <w:t>؟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هناك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تشجيع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الأطفال؟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هناك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رفع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الأطفال؟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اللازم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لإدارة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لتشجيع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الأطفال؟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تقييم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لكفاءة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التعليمية؟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للتأكيد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آراءهم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والخدمات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المقدمة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لأطفالهم؟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مقترح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إقامة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تدريبي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للمساعدة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إشراك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bookmarkStart w:id="1" w:name="_Hlk531936296"/>
      <w:r w:rsidRPr="00C63EB7">
        <w:rPr>
          <w:rFonts w:hint="cs"/>
          <w:sz w:val="26"/>
          <w:szCs w:val="28"/>
          <w:rtl/>
        </w:rPr>
        <w:t>أهداف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تهدف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الوقوف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ضوء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رؤية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المملكة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السعودية</w:t>
      </w:r>
      <w:r w:rsidRPr="00C63EB7">
        <w:rPr>
          <w:sz w:val="26"/>
          <w:szCs w:val="28"/>
          <w:rtl/>
        </w:rPr>
        <w:t xml:space="preserve"> 2030.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إعداد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استطلاعية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للوقوف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المجتمعية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ضوء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رؤية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المملكة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السعودية</w:t>
      </w:r>
      <w:r w:rsidRPr="00C63EB7">
        <w:rPr>
          <w:sz w:val="26"/>
          <w:szCs w:val="28"/>
          <w:rtl/>
        </w:rPr>
        <w:t xml:space="preserve"> 2030.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إلقاء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الضوء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وجود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وإشراكهم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إثارة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وعي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وقياس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أثرها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>.</w:t>
      </w:r>
    </w:p>
    <w:bookmarkEnd w:id="1"/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ترجع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sz w:val="26"/>
          <w:szCs w:val="28"/>
          <w:rtl/>
        </w:rPr>
        <w:t xml:space="preserve">1 -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النظري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منع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التعارض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البيئة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والعائلية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والمساعدة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حماية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شخصية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الصراع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وطموحات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متنافرة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توثيق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الصلة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التلقائية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والروضة،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الذي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يؤدي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مساعدة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بعضهما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البعض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المرحلة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العمرية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تتناولها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تزويد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بالمعارف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اللازمة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لوظائف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المستقبل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تحديد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العوائق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يمكن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تجنبها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تعديلها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يتناسب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رؤية</w:t>
      </w:r>
      <w:r w:rsidRPr="00C63EB7">
        <w:rPr>
          <w:sz w:val="26"/>
          <w:szCs w:val="28"/>
          <w:rtl/>
        </w:rPr>
        <w:t xml:space="preserve"> 2030.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sz w:val="26"/>
          <w:szCs w:val="28"/>
          <w:rtl/>
        </w:rPr>
        <w:t xml:space="preserve">2-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التطبيقي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توظيف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الخبرات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وتطويرها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لإكساب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المعارف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اللازمة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إمكانية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استفادة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والروضات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نتائج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تطوير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المناهج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بالتالي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استيعابها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منهج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اعتمدت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الباحثتان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المنهج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الوصفي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التحليلي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القائم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التحليل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الذي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بواسطته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الحقائق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الواقعية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والبيانات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والمعلومات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الظاهرة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المدروسة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وتصنيفها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وتحليلها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وتبويبها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أجل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استخلاص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تقييمات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فائدة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للمعرفة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اقتصرت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واشتملت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30 </w:t>
      </w:r>
      <w:r w:rsidRPr="00C63EB7">
        <w:rPr>
          <w:rFonts w:hint="cs"/>
          <w:sz w:val="26"/>
          <w:szCs w:val="28"/>
          <w:rtl/>
        </w:rPr>
        <w:t>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وكان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عدد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أخذت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7 </w:t>
      </w:r>
      <w:r w:rsidRPr="00C63EB7">
        <w:rPr>
          <w:rFonts w:hint="cs"/>
          <w:sz w:val="26"/>
          <w:szCs w:val="28"/>
          <w:rtl/>
        </w:rPr>
        <w:t>روضات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حكومية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بمحافظة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الجبيل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اختيار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بطريقة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عشوائية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وأيضا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واشتملت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61 </w:t>
      </w:r>
      <w:r w:rsidRPr="00C63EB7">
        <w:rPr>
          <w:rFonts w:hint="cs"/>
          <w:sz w:val="26"/>
          <w:szCs w:val="28"/>
          <w:rtl/>
        </w:rPr>
        <w:t>ولى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تلتزم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بالحدود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الآتية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الحدود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البشرية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تكونت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(61) </w:t>
      </w:r>
      <w:r w:rsidRPr="00C63EB7">
        <w:rPr>
          <w:rFonts w:hint="cs"/>
          <w:sz w:val="26"/>
          <w:szCs w:val="28"/>
          <w:rtl/>
        </w:rPr>
        <w:t>ولي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لديهم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(30)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الحدود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الزمنية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طبق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الدراسي</w:t>
      </w:r>
      <w:r w:rsidRPr="00C63EB7">
        <w:rPr>
          <w:sz w:val="26"/>
          <w:szCs w:val="28"/>
          <w:rtl/>
        </w:rPr>
        <w:t xml:space="preserve"> 2018/2019 </w:t>
      </w:r>
      <w:r w:rsidRPr="00C63EB7">
        <w:rPr>
          <w:rFonts w:hint="cs"/>
          <w:sz w:val="26"/>
          <w:szCs w:val="28"/>
          <w:rtl/>
        </w:rPr>
        <w:t>ويتضمن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عدد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الاستبيانات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استطلاعية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الحدود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المكانية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اختيار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بطريقة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عشوائية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روضات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بمحافظة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الجبيل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واقتصرت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الحكومية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فقط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الأهلية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الخاصة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لكون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الحكومية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تلتزم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بتنفيذ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وزارة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وتطبق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المنهج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المطور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الروضات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أدوات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اعتمدت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الأدوات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التالية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استطلاعية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للوقوف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استبانة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بيانات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اساسية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القيادة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وإدارة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متضمنة</w:t>
      </w:r>
      <w:r w:rsidRPr="00C63EB7">
        <w:rPr>
          <w:sz w:val="26"/>
          <w:szCs w:val="28"/>
          <w:rtl/>
        </w:rPr>
        <w:t xml:space="preserve"> 6 </w:t>
      </w:r>
      <w:r w:rsidRPr="00C63EB7">
        <w:rPr>
          <w:rFonts w:hint="cs"/>
          <w:sz w:val="26"/>
          <w:szCs w:val="28"/>
          <w:rtl/>
        </w:rPr>
        <w:t>بنود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تشمل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رؤيتها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ورسالتها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فعاليتها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وجهة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نظر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استبانة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بيانات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اساسية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ومتضمنة</w:t>
      </w:r>
      <w:r w:rsidRPr="00C63EB7">
        <w:rPr>
          <w:sz w:val="26"/>
          <w:szCs w:val="28"/>
          <w:rtl/>
        </w:rPr>
        <w:t xml:space="preserve"> 6 </w:t>
      </w:r>
      <w:r w:rsidRPr="00C63EB7">
        <w:rPr>
          <w:rFonts w:hint="cs"/>
          <w:sz w:val="26"/>
          <w:szCs w:val="28"/>
          <w:rtl/>
        </w:rPr>
        <w:t>بنود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تشمل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فعالية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ونتائجه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الإنجازات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والمعارف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يكتسبها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وجهة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نظر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sz w:val="26"/>
          <w:szCs w:val="28"/>
        </w:rPr>
        <w:t>.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استبانة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بيانات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اساسية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ومتضمنة</w:t>
      </w:r>
      <w:r w:rsidRPr="00C63EB7">
        <w:rPr>
          <w:sz w:val="26"/>
          <w:szCs w:val="28"/>
          <w:rtl/>
        </w:rPr>
        <w:t xml:space="preserve"> 4 </w:t>
      </w:r>
      <w:r w:rsidRPr="00C63EB7">
        <w:rPr>
          <w:rFonts w:hint="cs"/>
          <w:sz w:val="26"/>
          <w:szCs w:val="28"/>
          <w:rtl/>
        </w:rPr>
        <w:t>بنود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تشمل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استثمار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لخبرات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ومساهمتها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رفع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مصطلحات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التعزيز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sz w:val="26"/>
          <w:szCs w:val="28"/>
        </w:rPr>
        <w:t>(Reinforcement)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يعرف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التعزيز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بأنه</w:t>
      </w:r>
      <w:r w:rsidRPr="00C63EB7">
        <w:rPr>
          <w:sz w:val="26"/>
          <w:szCs w:val="28"/>
          <w:rtl/>
        </w:rPr>
        <w:t xml:space="preserve">: " </w:t>
      </w:r>
      <w:r w:rsidRPr="00C63EB7">
        <w:rPr>
          <w:rFonts w:hint="cs"/>
          <w:sz w:val="26"/>
          <w:szCs w:val="28"/>
          <w:rtl/>
        </w:rPr>
        <w:t>هو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تدعيم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السلوك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المناسب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زيادة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احتمالات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تكراره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المستقبل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بإضافة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مثيرات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إيجابية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إزالة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مثيرات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سلبية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بعد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حدوثه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ولا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تقتصر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وظيفة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التعزيز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زيادة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احتمالات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تكرار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السلوك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المستقبل،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فهو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أثر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إيجابي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الناحية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الانفعالية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أيضا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وهو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أيضا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يستثير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الدافعية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ويقدم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تغذية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راجعة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بناء</w:t>
      </w:r>
      <w:r w:rsidRPr="00C63EB7">
        <w:rPr>
          <w:sz w:val="26"/>
          <w:szCs w:val="28"/>
        </w:rPr>
        <w:t>.</w:t>
      </w:r>
      <w:r w:rsidRPr="00C63EB7">
        <w:rPr>
          <w:sz w:val="26"/>
          <w:szCs w:val="28"/>
          <w:rtl/>
        </w:rPr>
        <w:t xml:space="preserve">". </w:t>
      </w:r>
      <w:r w:rsidRPr="00C63EB7">
        <w:rPr>
          <w:sz w:val="26"/>
          <w:szCs w:val="28"/>
        </w:rPr>
        <w:t>Malenka RC)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sz w:val="26"/>
          <w:szCs w:val="28"/>
        </w:rPr>
        <w:t>Nestler EJ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sz w:val="26"/>
          <w:szCs w:val="28"/>
        </w:rPr>
        <w:t>(2009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التعريف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الإجرائي</w:t>
      </w:r>
      <w:r w:rsidRPr="00C63EB7">
        <w:rPr>
          <w:sz w:val="26"/>
          <w:szCs w:val="28"/>
          <w:rtl/>
        </w:rPr>
        <w:t>: "</w:t>
      </w:r>
      <w:r w:rsidRPr="00C63EB7">
        <w:rPr>
          <w:rFonts w:hint="cs"/>
          <w:sz w:val="26"/>
          <w:szCs w:val="28"/>
          <w:rtl/>
        </w:rPr>
        <w:t>هو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تقوية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وتثبيت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سلوك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إيجابي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طريق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تقديم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الحوافز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وجود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نتيجة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مرضية</w:t>
      </w:r>
      <w:r w:rsidRPr="00C63EB7">
        <w:rPr>
          <w:sz w:val="26"/>
          <w:szCs w:val="28"/>
          <w:rtl/>
        </w:rPr>
        <w:t xml:space="preserve"> ".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sz w:val="26"/>
          <w:szCs w:val="28"/>
        </w:rPr>
        <w:t>(parental participation)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تعرف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بأنها</w:t>
      </w:r>
      <w:r w:rsidRPr="00C63EB7">
        <w:rPr>
          <w:sz w:val="26"/>
          <w:szCs w:val="28"/>
          <w:rtl/>
        </w:rPr>
        <w:t xml:space="preserve">: " </w:t>
      </w:r>
      <w:r w:rsidRPr="00C63EB7">
        <w:rPr>
          <w:rFonts w:hint="cs"/>
          <w:sz w:val="26"/>
          <w:szCs w:val="28"/>
          <w:rtl/>
        </w:rPr>
        <w:t>الارتباط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متنوعة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يقوم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بدعم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أبناءهم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داخل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وخارجها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بإشراف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وتوجيه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كمساعدة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الواجبات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حضور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اليوم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المفتوح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مثلا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كلمة</w:t>
      </w:r>
      <w:r w:rsidRPr="00C63EB7">
        <w:rPr>
          <w:sz w:val="26"/>
          <w:szCs w:val="28"/>
          <w:rtl/>
        </w:rPr>
        <w:t xml:space="preserve"> "</w:t>
      </w:r>
      <w:r w:rsidRPr="00C63EB7">
        <w:rPr>
          <w:rFonts w:hint="cs"/>
          <w:sz w:val="26"/>
          <w:szCs w:val="28"/>
          <w:rtl/>
        </w:rPr>
        <w:t>الارتباط</w:t>
      </w:r>
      <w:r w:rsidRPr="00C63EB7">
        <w:rPr>
          <w:sz w:val="26"/>
          <w:szCs w:val="28"/>
          <w:rtl/>
        </w:rPr>
        <w:t xml:space="preserve">" </w:t>
      </w:r>
      <w:r w:rsidRPr="00C63EB7">
        <w:rPr>
          <w:rFonts w:hint="cs"/>
          <w:sz w:val="26"/>
          <w:szCs w:val="28"/>
          <w:rtl/>
        </w:rPr>
        <w:t>فيقصد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المرتبطة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داخل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المنزل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يمكن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تفاعله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والديه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وأفراد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أسرته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تكون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مرتبطة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بشكل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مباشر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مباشر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لكنها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ليست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تحت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توجيه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كتشجيع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قراءة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القصص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ممارسة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الهوايات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المفيدة</w:t>
      </w:r>
      <w:r w:rsidRPr="00C63EB7">
        <w:rPr>
          <w:sz w:val="26"/>
          <w:szCs w:val="28"/>
          <w:rtl/>
        </w:rPr>
        <w:t>". (</w:t>
      </w:r>
      <w:r w:rsidRPr="00C63EB7">
        <w:rPr>
          <w:sz w:val="26"/>
          <w:szCs w:val="28"/>
        </w:rPr>
        <w:t>Epstein, J. 2001</w:t>
      </w:r>
      <w:r w:rsidRPr="00C63EB7">
        <w:rPr>
          <w:sz w:val="26"/>
          <w:szCs w:val="28"/>
          <w:rtl/>
        </w:rPr>
        <w:t>)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التعريف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الإجرائي</w:t>
      </w:r>
      <w:r w:rsidRPr="00C63EB7">
        <w:rPr>
          <w:sz w:val="26"/>
          <w:szCs w:val="28"/>
          <w:rtl/>
        </w:rPr>
        <w:t>: "</w:t>
      </w:r>
      <w:r w:rsidRPr="00C63EB7">
        <w:rPr>
          <w:rFonts w:hint="cs"/>
          <w:sz w:val="26"/>
          <w:szCs w:val="28"/>
          <w:rtl/>
        </w:rPr>
        <w:t>المبادرة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لتقديم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نوع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المعارف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ولكن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بعد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الرجوع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المؤسسة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وطرح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والأفكار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والموافقة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الرسمية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تقديمها</w:t>
      </w:r>
      <w:r w:rsidRPr="00C63EB7">
        <w:rPr>
          <w:sz w:val="26"/>
          <w:szCs w:val="28"/>
          <w:rtl/>
        </w:rPr>
        <w:t>".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sz w:val="26"/>
          <w:szCs w:val="28"/>
        </w:rPr>
        <w:t>(educational process)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تعرف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بأنها</w:t>
      </w:r>
      <w:r w:rsidRPr="00C63EB7">
        <w:rPr>
          <w:sz w:val="26"/>
          <w:szCs w:val="28"/>
          <w:rtl/>
        </w:rPr>
        <w:t>: "</w:t>
      </w:r>
      <w:r w:rsidRPr="00C63EB7">
        <w:rPr>
          <w:rFonts w:hint="cs"/>
          <w:sz w:val="26"/>
          <w:szCs w:val="28"/>
          <w:rtl/>
        </w:rPr>
        <w:t>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مجموعة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والإجراءات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تحدث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داخل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الصف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بهدف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اكساب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طلاب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معارف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نظرية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اتجاهات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إيجابية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مهارة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ضمن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نظام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معرفي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مبني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مدخلات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ومعالجات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مخرجات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فالمدخلات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المتعلمين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والمعالجة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التنسيقية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لتنظيم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المعلومات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وفهمها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وتفسيرها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وإيجاد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العلاقات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وربطها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بالمعلومات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المخرجات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فتمثل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تخريج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طلبة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أكفاء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متعلمين</w:t>
      </w:r>
      <w:r w:rsidRPr="00C63EB7">
        <w:rPr>
          <w:sz w:val="26"/>
          <w:szCs w:val="28"/>
          <w:rtl/>
        </w:rPr>
        <w:t>". (</w:t>
      </w:r>
      <w:r w:rsidRPr="00C63EB7">
        <w:rPr>
          <w:rFonts w:hint="cs"/>
          <w:sz w:val="26"/>
          <w:szCs w:val="28"/>
          <w:rtl/>
        </w:rPr>
        <w:t>ألاء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جابر،</w:t>
      </w:r>
      <w:r w:rsidRPr="00C63EB7">
        <w:rPr>
          <w:sz w:val="26"/>
          <w:szCs w:val="28"/>
          <w:rtl/>
        </w:rPr>
        <w:t xml:space="preserve"> 2016)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التعريف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الإجرائي</w:t>
      </w:r>
      <w:r w:rsidRPr="00C63EB7">
        <w:rPr>
          <w:sz w:val="26"/>
          <w:szCs w:val="28"/>
          <w:rtl/>
        </w:rPr>
        <w:t>: "</w:t>
      </w:r>
      <w:r w:rsidRPr="00C63EB7">
        <w:rPr>
          <w:rFonts w:hint="cs"/>
          <w:sz w:val="26"/>
          <w:szCs w:val="28"/>
          <w:rtl/>
        </w:rPr>
        <w:t>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الطريقة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المنهجية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المتبعة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مؤسسة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لتحقيق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هدف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محدد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مؤسسة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تعليمية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وايضا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يمكننا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الحكم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جميع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صحيحة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وفعالة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خطط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مسبقا</w:t>
      </w:r>
      <w:r w:rsidRPr="00C63EB7">
        <w:rPr>
          <w:sz w:val="26"/>
          <w:szCs w:val="28"/>
          <w:rtl/>
        </w:rPr>
        <w:t xml:space="preserve"> ".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sz w:val="26"/>
          <w:szCs w:val="28"/>
        </w:rPr>
        <w:t>(early childhood)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highlight w:val="darkCyan"/>
          <w:rtl/>
        </w:rPr>
      </w:pPr>
      <w:r w:rsidRPr="00C63EB7">
        <w:rPr>
          <w:rFonts w:hint="cs"/>
          <w:sz w:val="26"/>
          <w:szCs w:val="28"/>
          <w:rtl/>
        </w:rPr>
        <w:t>يعرف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بأنه</w:t>
      </w:r>
      <w:r w:rsidRPr="00C63EB7">
        <w:rPr>
          <w:sz w:val="26"/>
          <w:szCs w:val="28"/>
          <w:rtl/>
        </w:rPr>
        <w:t>: “</w:t>
      </w:r>
      <w:r w:rsidRPr="00C63EB7">
        <w:rPr>
          <w:rFonts w:hint="cs"/>
          <w:sz w:val="26"/>
          <w:szCs w:val="28"/>
          <w:rtl/>
        </w:rPr>
        <w:t>مؤسسة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تربوية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تستقبل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الطفـل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مـن</w:t>
      </w:r>
      <w:r w:rsidRPr="00C63EB7">
        <w:rPr>
          <w:sz w:val="26"/>
          <w:szCs w:val="28"/>
          <w:rtl/>
        </w:rPr>
        <w:t xml:space="preserve"> 3 </w:t>
      </w:r>
      <w:r w:rsidRPr="00C63EB7">
        <w:rPr>
          <w:rFonts w:hint="cs"/>
          <w:sz w:val="26"/>
          <w:szCs w:val="28"/>
          <w:rtl/>
        </w:rPr>
        <w:t>إلـى</w:t>
      </w:r>
      <w:r w:rsidRPr="00C63EB7">
        <w:rPr>
          <w:sz w:val="26"/>
          <w:szCs w:val="28"/>
          <w:rtl/>
        </w:rPr>
        <w:t xml:space="preserve"> 6 </w:t>
      </w:r>
      <w:r w:rsidRPr="00C63EB7">
        <w:rPr>
          <w:rFonts w:hint="cs"/>
          <w:sz w:val="26"/>
          <w:szCs w:val="28"/>
          <w:rtl/>
        </w:rPr>
        <w:t>سنوات</w:t>
      </w:r>
      <w:r w:rsidRPr="00C63EB7">
        <w:rPr>
          <w:sz w:val="26"/>
          <w:szCs w:val="28"/>
          <w:rtl/>
        </w:rPr>
        <w:t xml:space="preserve"> ,</w:t>
      </w:r>
      <w:r w:rsidRPr="00C63EB7">
        <w:rPr>
          <w:rFonts w:hint="cs"/>
          <w:sz w:val="26"/>
          <w:szCs w:val="28"/>
          <w:rtl/>
        </w:rPr>
        <w:t>وتهتم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بتزويد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بالمعارف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وترافقه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تربويـة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تعليميـة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متكاملة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وتحتوى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جوانب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النمو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بهدف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تهيئته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وتأسيس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قاعدة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صحيحة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وسليمة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ولتكوين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شخصية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متوافقة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ومتكيفة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معايير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المجتمع</w:t>
      </w:r>
      <w:r w:rsidRPr="00C63EB7">
        <w:rPr>
          <w:sz w:val="26"/>
          <w:szCs w:val="28"/>
          <w:rtl/>
        </w:rPr>
        <w:t xml:space="preserve"> ". (</w:t>
      </w:r>
      <w:r w:rsidRPr="00C63EB7">
        <w:rPr>
          <w:rFonts w:hint="cs"/>
          <w:sz w:val="26"/>
          <w:szCs w:val="28"/>
          <w:rtl/>
        </w:rPr>
        <w:t>مجد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فرارجة،</w:t>
      </w:r>
      <w:r w:rsidRPr="00C63EB7">
        <w:rPr>
          <w:sz w:val="26"/>
          <w:szCs w:val="28"/>
          <w:rtl/>
        </w:rPr>
        <w:t xml:space="preserve"> 2016)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sz w:val="26"/>
          <w:szCs w:val="28"/>
          <w:rtl/>
        </w:rPr>
        <w:t>6-</w:t>
      </w:r>
      <w:r w:rsidRPr="00C63EB7">
        <w:rPr>
          <w:rFonts w:hint="cs"/>
          <w:sz w:val="26"/>
          <w:szCs w:val="28"/>
          <w:rtl/>
        </w:rPr>
        <w:t>الرؤية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المستقبلية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sz w:val="26"/>
          <w:szCs w:val="28"/>
        </w:rPr>
        <w:t>(future vision)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تعرف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الرؤية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المستقبلية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بأنها</w:t>
      </w:r>
      <w:r w:rsidRPr="00C63EB7">
        <w:rPr>
          <w:sz w:val="26"/>
          <w:szCs w:val="28"/>
          <w:rtl/>
        </w:rPr>
        <w:t xml:space="preserve">: " </w:t>
      </w:r>
      <w:r w:rsidRPr="00C63EB7">
        <w:rPr>
          <w:rFonts w:hint="cs"/>
          <w:sz w:val="26"/>
          <w:szCs w:val="28"/>
          <w:rtl/>
        </w:rPr>
        <w:t>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أحد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العناصر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الأساسية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الإدارة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الاستراتيجية،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ويشير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المفهوم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الوجهة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المستقبلية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للأشياء،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منظمات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الاعمال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والمؤسسات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القطاعات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المختلفة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سواء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خاص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وكذلك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الدول،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وتمثل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الوجهة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جملة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التصورات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التوجهات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الطموحات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يجب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يكون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المستقبل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وبالتالي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صورة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ذهنية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للمستقبل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المنشود،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تطمح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المنظمة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لتحقيقه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والوصول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مستقبلا،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ضمن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الإمكانيات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المتاحة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حاليا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والمتوقع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الحصول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عليها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مستقبلا،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تحديد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الفرص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والتنبؤ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بالفرص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المستقبلية</w:t>
      </w:r>
      <w:r w:rsidRPr="00C63EB7">
        <w:rPr>
          <w:sz w:val="26"/>
          <w:szCs w:val="28"/>
          <w:rtl/>
        </w:rPr>
        <w:t>". (</w:t>
      </w:r>
      <w:r w:rsidRPr="00C63EB7">
        <w:rPr>
          <w:rFonts w:hint="cs"/>
          <w:sz w:val="26"/>
          <w:szCs w:val="28"/>
          <w:rtl/>
        </w:rPr>
        <w:t>رزان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صلاح،</w:t>
      </w:r>
      <w:r w:rsidRPr="00C63EB7">
        <w:rPr>
          <w:sz w:val="26"/>
          <w:szCs w:val="28"/>
          <w:rtl/>
        </w:rPr>
        <w:t xml:space="preserve"> 2016)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الإطار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النظري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والدراسات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يتناول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الإطار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النظري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أربعة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محاور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الاطفال،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رؤية</w:t>
      </w:r>
      <w:r w:rsidRPr="00C63EB7">
        <w:rPr>
          <w:sz w:val="26"/>
          <w:szCs w:val="28"/>
          <w:rtl/>
        </w:rPr>
        <w:t xml:space="preserve"> 2030: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sz w:val="26"/>
          <w:szCs w:val="28"/>
          <w:rtl/>
        </w:rPr>
        <w:tab/>
      </w:r>
      <w:r w:rsidRPr="00C63EB7">
        <w:rPr>
          <w:rFonts w:hint="cs"/>
          <w:sz w:val="26"/>
          <w:szCs w:val="28"/>
          <w:rtl/>
        </w:rPr>
        <w:t>إن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المؤسسات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يقع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عاتقها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الاهتمام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الاسرة،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البيئة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الأساسية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الصالحة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لتنشئة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والوسيلة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بواسطتها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يحفظ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المجتمع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تراثه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وينقله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الأجيال،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مصدر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النفسي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والدفء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العاطفي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المجتمع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sz w:val="26"/>
          <w:szCs w:val="28"/>
          <w:rtl/>
        </w:rPr>
        <w:tab/>
      </w:r>
      <w:r w:rsidRPr="00C63EB7">
        <w:rPr>
          <w:rFonts w:hint="cs"/>
          <w:sz w:val="26"/>
          <w:szCs w:val="28"/>
          <w:rtl/>
        </w:rPr>
        <w:t>وكما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يرى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الغزالي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والدية،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وقلبه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الطاهر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جوهرة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نفيسة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نقش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وصورة،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وهو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قابل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نقش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ومائل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يقال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والديه،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فإن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وعلمه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ونشأ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عليه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وسعد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الدنيا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والاخرة،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وشاركه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ثوابه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ومؤدب،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وإن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الشر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وأهمل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اهمال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البهائم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وهلك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وكان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الوزر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رقبة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عليه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والوالي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له</w:t>
      </w:r>
      <w:r w:rsidRPr="00C63EB7">
        <w:rPr>
          <w:sz w:val="26"/>
          <w:szCs w:val="28"/>
          <w:rtl/>
        </w:rPr>
        <w:t>". (</w:t>
      </w:r>
      <w:r w:rsidRPr="00C63EB7">
        <w:rPr>
          <w:rFonts w:hint="cs"/>
          <w:sz w:val="26"/>
          <w:szCs w:val="28"/>
          <w:rtl/>
        </w:rPr>
        <w:t>الغزالي،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جزء</w:t>
      </w:r>
      <w:r w:rsidRPr="00C63EB7">
        <w:rPr>
          <w:sz w:val="26"/>
          <w:szCs w:val="28"/>
          <w:rtl/>
        </w:rPr>
        <w:t xml:space="preserve"> 3:69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2001)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sz w:val="26"/>
          <w:szCs w:val="28"/>
          <w:rtl/>
        </w:rPr>
        <w:tab/>
      </w:r>
      <w:r w:rsidRPr="00C63EB7">
        <w:rPr>
          <w:rFonts w:hint="cs"/>
          <w:sz w:val="26"/>
          <w:szCs w:val="28"/>
          <w:rtl/>
        </w:rPr>
        <w:t>وأكد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أبو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عليان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المؤثر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الحاسم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بلورة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شخصية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وتنشئته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حيث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أكد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عام</w:t>
      </w:r>
      <w:r w:rsidRPr="00C63EB7">
        <w:rPr>
          <w:sz w:val="26"/>
          <w:szCs w:val="28"/>
          <w:rtl/>
        </w:rPr>
        <w:t xml:space="preserve"> 1935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شخصية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السنوات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الخمس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الأولى،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ودعمت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نظرية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الاجتماعي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لباندورا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عام</w:t>
      </w:r>
      <w:r w:rsidRPr="00C63EB7">
        <w:rPr>
          <w:sz w:val="26"/>
          <w:szCs w:val="28"/>
          <w:rtl/>
        </w:rPr>
        <w:t xml:space="preserve"> 1969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تؤيد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أساليب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المعاملة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تنشئة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الأبناء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وتكوين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شخصياتهم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أسلوبي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الملاحظة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والقدوة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بالنموذج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الملاحظ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أبو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عليان،</w:t>
      </w:r>
      <w:r w:rsidRPr="00C63EB7">
        <w:rPr>
          <w:sz w:val="26"/>
          <w:szCs w:val="28"/>
          <w:rtl/>
        </w:rPr>
        <w:t xml:space="preserve"> 1997: 341)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sz w:val="26"/>
          <w:szCs w:val="28"/>
          <w:rtl/>
        </w:rPr>
        <w:tab/>
      </w:r>
      <w:r w:rsidRPr="00C63EB7">
        <w:rPr>
          <w:rFonts w:hint="cs"/>
          <w:sz w:val="26"/>
          <w:szCs w:val="28"/>
          <w:rtl/>
        </w:rPr>
        <w:t>وتأكيد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الاسرة،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تعتبر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المؤسسة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التربوية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ينقل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التراث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الثقافي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يحتويه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دخر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هائل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العادات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والتقاليد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الثقافية،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والاسرة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تنشئة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وتكوين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شخصيته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اتجاهين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متداخلين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أحدهما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تطبيعه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بالطابع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الذي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يتمشى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ثقافة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المجتمع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بصفة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عامة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وثانيهما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توجيه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نموه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داخل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إطار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الاتجاهات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تساير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ثقافة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ذاتها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إسماعيل،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إسكندر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وفام،</w:t>
      </w:r>
      <w:r w:rsidRPr="00C63EB7">
        <w:rPr>
          <w:sz w:val="26"/>
          <w:szCs w:val="28"/>
          <w:rtl/>
        </w:rPr>
        <w:t xml:space="preserve"> 1974: 20)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وذكر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علوان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مسألة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ليست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سهلة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بسيطة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وانما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مسؤولية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فإن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شعور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المربي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بمسؤولية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كبرى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الأبناء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الناحية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الايمانية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والسلوكية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والجسمية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والنفسية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والعقلية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والاجتماعية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يدفعه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يكون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مراقبا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وملاحظا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سلوك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يأتونه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التوجيه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والتأديب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قال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تعالى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﴿فوربك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لنسألنهم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أجمعين</w:t>
      </w:r>
      <w:r w:rsidRPr="00C63EB7">
        <w:rPr>
          <w:sz w:val="26"/>
          <w:szCs w:val="28"/>
          <w:rtl/>
        </w:rPr>
        <w:t xml:space="preserve"> * </w:t>
      </w:r>
      <w:r w:rsidRPr="00C63EB7">
        <w:rPr>
          <w:rFonts w:hint="cs"/>
          <w:sz w:val="26"/>
          <w:szCs w:val="28"/>
          <w:rtl/>
        </w:rPr>
        <w:t>عما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كانوا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يعملون</w:t>
      </w:r>
      <w:r w:rsidRPr="00C63EB7">
        <w:rPr>
          <w:sz w:val="26"/>
          <w:szCs w:val="28"/>
          <w:rtl/>
        </w:rPr>
        <w:t xml:space="preserve">﴾ </w:t>
      </w:r>
      <w:r w:rsidRPr="00C63EB7">
        <w:rPr>
          <w:rFonts w:hint="cs"/>
          <w:sz w:val="26"/>
          <w:szCs w:val="28"/>
          <w:rtl/>
        </w:rPr>
        <w:t>سورة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الحجر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الآية</w:t>
      </w:r>
      <w:r w:rsidRPr="00C63EB7">
        <w:rPr>
          <w:sz w:val="26"/>
          <w:szCs w:val="28"/>
          <w:rtl/>
        </w:rPr>
        <w:t>: 92-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>93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ويقول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الصلاة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والسلام</w:t>
      </w:r>
      <w:r w:rsidRPr="00C63EB7">
        <w:rPr>
          <w:sz w:val="26"/>
          <w:szCs w:val="28"/>
          <w:rtl/>
        </w:rPr>
        <w:t>: “</w:t>
      </w:r>
      <w:r w:rsidRPr="00C63EB7">
        <w:rPr>
          <w:rFonts w:hint="cs"/>
          <w:sz w:val="26"/>
          <w:szCs w:val="28"/>
          <w:rtl/>
        </w:rPr>
        <w:t>إن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سائل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راع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استرعاه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حفظ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ضيع</w:t>
      </w:r>
      <w:r w:rsidRPr="00C63EB7">
        <w:rPr>
          <w:sz w:val="26"/>
          <w:szCs w:val="28"/>
          <w:rtl/>
        </w:rPr>
        <w:t>". (</w:t>
      </w:r>
      <w:r w:rsidRPr="00C63EB7">
        <w:rPr>
          <w:rFonts w:hint="cs"/>
          <w:sz w:val="26"/>
          <w:szCs w:val="28"/>
          <w:rtl/>
        </w:rPr>
        <w:t>علوان،</w:t>
      </w:r>
      <w:r w:rsidRPr="00C63EB7">
        <w:rPr>
          <w:sz w:val="26"/>
          <w:szCs w:val="28"/>
          <w:rtl/>
        </w:rPr>
        <w:t xml:space="preserve"> 1981: 789-781).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للطفل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تنبع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تنفيذ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وتطوير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التربوي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لوجود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عنصر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مشترك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بينهما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ألا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وهو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يعتبر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المنزل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اثنان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أكثر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المجالات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المهمة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الصغير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يقوم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بأداء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الوظيفي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فيهما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حيث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يقوم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بقضاء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معظم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وقته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ولكي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تتم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مساعدة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وتقديم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البيئة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المناسبة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والأكثر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فاعلية،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فيجب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المنزل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يأخذا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المشترك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جلب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المنفعة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للطفل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فسوء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التعاون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والفهم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القوانين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وسيلة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تساعد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تماما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الإحباط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والقلق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>. (</w:t>
      </w:r>
      <w:r w:rsidRPr="00C63EB7">
        <w:rPr>
          <w:rFonts w:hint="cs"/>
          <w:sz w:val="26"/>
          <w:szCs w:val="28"/>
          <w:rtl/>
        </w:rPr>
        <w:t>ابرار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2013)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فوائد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>:</w:t>
      </w:r>
      <w:r w:rsidRPr="00C63EB7">
        <w:rPr>
          <w:sz w:val="26"/>
          <w:szCs w:val="28"/>
          <w:rtl/>
        </w:rPr>
        <w:br/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الكثير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الفوائد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والحسنات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رصدت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الباحثين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موضوع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المشترك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المؤسسة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يمكن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تفصيلها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كالتالي</w:t>
      </w:r>
      <w:r w:rsidRPr="00C63EB7">
        <w:rPr>
          <w:sz w:val="26"/>
          <w:szCs w:val="28"/>
          <w:rtl/>
        </w:rPr>
        <w:t>: </w:t>
      </w:r>
      <w:r w:rsidRPr="00C63EB7">
        <w:rPr>
          <w:sz w:val="26"/>
          <w:szCs w:val="28"/>
          <w:rtl/>
        </w:rPr>
        <w:br/>
      </w:r>
      <w:r w:rsidRPr="00C63EB7">
        <w:rPr>
          <w:rFonts w:hint="cs"/>
          <w:sz w:val="26"/>
          <w:szCs w:val="28"/>
          <w:rtl/>
        </w:rPr>
        <w:t>أ</w:t>
      </w:r>
      <w:r w:rsidRPr="00C63EB7">
        <w:rPr>
          <w:sz w:val="26"/>
          <w:szCs w:val="28"/>
          <w:rtl/>
        </w:rPr>
        <w:t xml:space="preserve">- </w:t>
      </w:r>
      <w:r w:rsidRPr="00C63EB7">
        <w:rPr>
          <w:rFonts w:hint="cs"/>
          <w:sz w:val="26"/>
          <w:szCs w:val="28"/>
          <w:rtl/>
        </w:rPr>
        <w:t>فوائد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> </w:t>
      </w:r>
      <w:r w:rsidRPr="00C63EB7">
        <w:rPr>
          <w:sz w:val="26"/>
          <w:szCs w:val="28"/>
          <w:rtl/>
        </w:rPr>
        <w:br/>
      </w:r>
      <w:r w:rsidRPr="00C63EB7">
        <w:rPr>
          <w:rFonts w:hint="cs"/>
          <w:sz w:val="26"/>
          <w:szCs w:val="28"/>
          <w:rtl/>
        </w:rPr>
        <w:t>ب</w:t>
      </w:r>
      <w:r w:rsidRPr="00C63EB7">
        <w:rPr>
          <w:sz w:val="26"/>
          <w:szCs w:val="28"/>
          <w:rtl/>
        </w:rPr>
        <w:t xml:space="preserve">- </w:t>
      </w:r>
      <w:r w:rsidRPr="00C63EB7">
        <w:rPr>
          <w:rFonts w:hint="cs"/>
          <w:sz w:val="26"/>
          <w:szCs w:val="28"/>
          <w:rtl/>
        </w:rPr>
        <w:t>فوائد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تعود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> </w:t>
      </w:r>
      <w:r w:rsidRPr="00C63EB7">
        <w:rPr>
          <w:sz w:val="26"/>
          <w:szCs w:val="28"/>
          <w:rtl/>
        </w:rPr>
        <w:br/>
      </w:r>
      <w:r w:rsidRPr="00C63EB7">
        <w:rPr>
          <w:rFonts w:hint="cs"/>
          <w:sz w:val="26"/>
          <w:szCs w:val="28"/>
          <w:rtl/>
        </w:rPr>
        <w:t>ج</w:t>
      </w:r>
      <w:r w:rsidRPr="00C63EB7">
        <w:rPr>
          <w:sz w:val="26"/>
          <w:szCs w:val="28"/>
          <w:rtl/>
        </w:rPr>
        <w:t xml:space="preserve">- </w:t>
      </w:r>
      <w:r w:rsidRPr="00C63EB7">
        <w:rPr>
          <w:rFonts w:hint="cs"/>
          <w:sz w:val="26"/>
          <w:szCs w:val="28"/>
          <w:rtl/>
        </w:rPr>
        <w:t>فوائد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</w:t>
      </w:r>
      <w:r w:rsidRPr="00C63EB7">
        <w:rPr>
          <w:sz w:val="26"/>
          <w:szCs w:val="28"/>
          <w:rtl/>
        </w:rPr>
        <w:t> </w:t>
      </w:r>
      <w:r w:rsidRPr="00C63EB7">
        <w:rPr>
          <w:sz w:val="26"/>
          <w:szCs w:val="28"/>
          <w:rtl/>
        </w:rPr>
        <w:br/>
      </w:r>
      <w:r w:rsidRPr="00C63EB7">
        <w:rPr>
          <w:rFonts w:hint="cs"/>
          <w:sz w:val="26"/>
          <w:szCs w:val="28"/>
          <w:rtl/>
        </w:rPr>
        <w:t>د</w:t>
      </w:r>
      <w:r w:rsidRPr="00C63EB7">
        <w:rPr>
          <w:sz w:val="26"/>
          <w:szCs w:val="28"/>
          <w:rtl/>
        </w:rPr>
        <w:t xml:space="preserve">- </w:t>
      </w:r>
      <w:r w:rsidRPr="00C63EB7">
        <w:rPr>
          <w:rFonts w:hint="cs"/>
          <w:sz w:val="26"/>
          <w:szCs w:val="28"/>
          <w:rtl/>
        </w:rPr>
        <w:t>فوائد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يمكن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تجنيها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المؤسسة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والمجتمع</w:t>
      </w:r>
      <w:r w:rsidRPr="00C63EB7">
        <w:rPr>
          <w:sz w:val="26"/>
          <w:szCs w:val="28"/>
          <w:rtl/>
        </w:rPr>
        <w:t> .</w:t>
      </w:r>
      <w:r w:rsidRPr="00C63EB7">
        <w:rPr>
          <w:sz w:val="26"/>
          <w:szCs w:val="28"/>
          <w:rtl/>
        </w:rPr>
        <w:br/>
      </w:r>
      <w:r w:rsidRPr="00C63EB7">
        <w:rPr>
          <w:rFonts w:hint="cs"/>
          <w:sz w:val="26"/>
          <w:szCs w:val="28"/>
          <w:rtl/>
        </w:rPr>
        <w:t>أ</w:t>
      </w:r>
      <w:r w:rsidRPr="00C63EB7">
        <w:rPr>
          <w:sz w:val="26"/>
          <w:szCs w:val="28"/>
          <w:rtl/>
        </w:rPr>
        <w:t xml:space="preserve">- </w:t>
      </w:r>
      <w:r w:rsidRPr="00C63EB7">
        <w:rPr>
          <w:rFonts w:hint="cs"/>
          <w:sz w:val="26"/>
          <w:szCs w:val="28"/>
          <w:rtl/>
        </w:rPr>
        <w:t>الفوائد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> :</w:t>
      </w:r>
      <w:r w:rsidRPr="00C63EB7">
        <w:rPr>
          <w:sz w:val="26"/>
          <w:szCs w:val="28"/>
          <w:rtl/>
        </w:rPr>
        <w:br/>
        <w:t>1-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التعاون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والمعلم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تأثير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ايجابي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التحصيل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العلمي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والأكاديمي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وزيادة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التجاوب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تزيد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عدد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الأشخاص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الذين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يعملون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مباشرة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النمو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الخاص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بالطفل</w:t>
      </w:r>
      <w:r w:rsidRPr="00C63EB7">
        <w:rPr>
          <w:sz w:val="26"/>
          <w:szCs w:val="28"/>
          <w:rtl/>
        </w:rPr>
        <w:br/>
        <w:t>2-</w:t>
      </w:r>
      <w:r w:rsidRPr="00C63EB7">
        <w:rPr>
          <w:rFonts w:hint="cs"/>
          <w:sz w:val="26"/>
          <w:szCs w:val="28"/>
          <w:rtl/>
        </w:rPr>
        <w:t>بما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تدريب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التعامل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يقربهم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أكثر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طفلهم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وبالتالي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فإن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سلوك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ايضا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بصورة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إيجابية</w:t>
      </w:r>
      <w:r w:rsidRPr="00C63EB7">
        <w:rPr>
          <w:sz w:val="26"/>
          <w:szCs w:val="28"/>
          <w:rtl/>
        </w:rPr>
        <w:br/>
        <w:t>3-</w:t>
      </w:r>
      <w:r w:rsidRPr="00C63EB7">
        <w:rPr>
          <w:rFonts w:hint="cs"/>
          <w:sz w:val="26"/>
          <w:szCs w:val="28"/>
          <w:rtl/>
        </w:rPr>
        <w:t>عندما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يقوم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والمعلمون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باستخدام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الأساليب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المماثلة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سيزيد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اهتمام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تعميم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للمعرفة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تعلمها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المنزل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يقوم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بتطبيقها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المجتمعات</w:t>
      </w:r>
      <w:r w:rsidRPr="00C63EB7">
        <w:rPr>
          <w:sz w:val="26"/>
          <w:szCs w:val="28"/>
          <w:rtl/>
        </w:rPr>
        <w:br/>
        <w:t>4- </w:t>
      </w:r>
      <w:r w:rsidRPr="00C63EB7">
        <w:rPr>
          <w:rFonts w:hint="cs"/>
          <w:sz w:val="26"/>
          <w:szCs w:val="28"/>
          <w:rtl/>
        </w:rPr>
        <w:t>الأهل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والمعلمون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الذين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يقومون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المنظم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طرق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تعديل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السلوك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والمهمات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المحددة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يزيد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احتمال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ويحميه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القلق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والإرباك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والإحباط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وكما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يخفض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احتمالية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وقوع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ككبش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فداء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التناقض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والاعتراض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الذي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يحصل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الأهل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والمعلم</w:t>
      </w:r>
      <w:r w:rsidRPr="00C63EB7">
        <w:rPr>
          <w:sz w:val="26"/>
          <w:szCs w:val="28"/>
          <w:rtl/>
        </w:rPr>
        <w:t> .</w:t>
      </w:r>
      <w:r w:rsidRPr="00C63EB7">
        <w:rPr>
          <w:sz w:val="26"/>
          <w:szCs w:val="28"/>
          <w:rtl/>
        </w:rPr>
        <w:br/>
        <w:t>5-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اهتمام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ومشاركتهم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الإيجابية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يؤدي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شعور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بالأمل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يشعر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بفخر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يكون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لآبائهم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تربيتهم</w:t>
      </w:r>
      <w:r w:rsidRPr="00C63EB7">
        <w:rPr>
          <w:sz w:val="26"/>
          <w:szCs w:val="28"/>
          <w:rtl/>
        </w:rPr>
        <w:t> .</w:t>
      </w:r>
      <w:r w:rsidRPr="00C63EB7">
        <w:rPr>
          <w:sz w:val="26"/>
          <w:szCs w:val="28"/>
          <w:rtl/>
        </w:rPr>
        <w:br/>
        <w:t>6-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المتكرر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والمعلمين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مردود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ايجابي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مناقشات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إيجابية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بدلا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التعارض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والتناقض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بينهما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والذي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يؤدي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لوقوع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الأزمات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والمشكلات</w:t>
      </w:r>
      <w:r w:rsidRPr="00C63EB7">
        <w:rPr>
          <w:sz w:val="26"/>
          <w:szCs w:val="28"/>
          <w:rtl/>
        </w:rPr>
        <w:t>.</w:t>
      </w:r>
      <w:r w:rsidRPr="00C63EB7">
        <w:rPr>
          <w:sz w:val="26"/>
          <w:szCs w:val="28"/>
          <w:rtl/>
        </w:rPr>
        <w:br/>
        <w:t>7-</w:t>
      </w:r>
      <w:r w:rsidRPr="00C63EB7">
        <w:rPr>
          <w:rFonts w:hint="cs"/>
          <w:sz w:val="26"/>
          <w:szCs w:val="28"/>
          <w:rtl/>
        </w:rPr>
        <w:t>إن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التعاون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يتيح</w:t>
      </w:r>
      <w:r w:rsidRPr="00C63EB7">
        <w:rPr>
          <w:sz w:val="26"/>
          <w:szCs w:val="28"/>
          <w:rtl/>
        </w:rPr>
        <w:t xml:space="preserve"> 24 </w:t>
      </w:r>
      <w:r w:rsidRPr="00C63EB7">
        <w:rPr>
          <w:rFonts w:hint="cs"/>
          <w:sz w:val="26"/>
          <w:szCs w:val="28"/>
          <w:rtl/>
        </w:rPr>
        <w:t>ساعة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يوميا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</w:t>
      </w:r>
      <w:r w:rsidRPr="00C63EB7">
        <w:rPr>
          <w:sz w:val="26"/>
          <w:szCs w:val="28"/>
          <w:rtl/>
        </w:rPr>
        <w:t xml:space="preserve"> 365 </w:t>
      </w:r>
      <w:r w:rsidRPr="00C63EB7">
        <w:rPr>
          <w:rFonts w:hint="cs"/>
          <w:sz w:val="26"/>
          <w:szCs w:val="28"/>
          <w:rtl/>
        </w:rPr>
        <w:t>يوما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المتابعة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والفرص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تساعد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نمو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الشامل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مطلوب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بشكل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أساسي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وخاصة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الذين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يعانون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إعاقات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شديدة</w:t>
      </w:r>
      <w:r w:rsidRPr="00C63EB7">
        <w:rPr>
          <w:sz w:val="26"/>
          <w:szCs w:val="28"/>
          <w:rtl/>
        </w:rPr>
        <w:t> .</w:t>
      </w:r>
      <w:r w:rsidRPr="00C63EB7">
        <w:rPr>
          <w:sz w:val="26"/>
          <w:szCs w:val="28"/>
          <w:rtl/>
        </w:rPr>
        <w:br/>
      </w:r>
      <w:r w:rsidRPr="00C63EB7">
        <w:rPr>
          <w:rFonts w:hint="cs"/>
          <w:sz w:val="26"/>
          <w:szCs w:val="28"/>
          <w:rtl/>
        </w:rPr>
        <w:t>ب</w:t>
      </w:r>
      <w:r w:rsidRPr="00C63EB7">
        <w:rPr>
          <w:sz w:val="26"/>
          <w:szCs w:val="28"/>
          <w:rtl/>
        </w:rPr>
        <w:t xml:space="preserve">- </w:t>
      </w:r>
      <w:r w:rsidRPr="00C63EB7">
        <w:rPr>
          <w:rFonts w:hint="cs"/>
          <w:sz w:val="26"/>
          <w:szCs w:val="28"/>
          <w:rtl/>
        </w:rPr>
        <w:t>الفوائد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> :</w:t>
      </w:r>
      <w:r w:rsidRPr="00C63EB7">
        <w:rPr>
          <w:sz w:val="26"/>
          <w:szCs w:val="28"/>
          <w:rtl/>
        </w:rPr>
        <w:br/>
        <w:t>1- 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المشكلة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تساعد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تحقيق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مهامهم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الاجتماعية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الأخلاقية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مساعدة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النمو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الكامل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بقدر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الإمكان</w:t>
      </w:r>
      <w:r w:rsidRPr="00C63EB7">
        <w:rPr>
          <w:sz w:val="26"/>
          <w:szCs w:val="28"/>
          <w:rtl/>
        </w:rPr>
        <w:t> .</w:t>
      </w:r>
      <w:r w:rsidRPr="00C63EB7">
        <w:rPr>
          <w:sz w:val="26"/>
          <w:szCs w:val="28"/>
          <w:rtl/>
        </w:rPr>
        <w:br/>
        <w:t>2- 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يساعد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تغيير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سلوكهم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يتطلب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وتحسين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التربوية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الأسرية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طريق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التعرف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الأفكار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المناسبة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لطفلهم</w:t>
      </w:r>
      <w:r w:rsidRPr="00C63EB7">
        <w:rPr>
          <w:sz w:val="26"/>
          <w:szCs w:val="28"/>
          <w:rtl/>
        </w:rPr>
        <w:t>.</w:t>
      </w:r>
      <w:r w:rsidRPr="00C63EB7">
        <w:rPr>
          <w:sz w:val="26"/>
          <w:szCs w:val="28"/>
          <w:rtl/>
        </w:rPr>
        <w:br/>
        <w:t>3-</w:t>
      </w:r>
      <w:r w:rsidRPr="00C63EB7">
        <w:rPr>
          <w:rFonts w:hint="cs"/>
          <w:sz w:val="26"/>
          <w:szCs w:val="28"/>
          <w:rtl/>
        </w:rPr>
        <w:t>بالتعاون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المتماسك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يقوم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الآباء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بتقبل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أساس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حلفاء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بذل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المساعي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>.</w:t>
      </w:r>
      <w:r w:rsidRPr="00C63EB7">
        <w:rPr>
          <w:sz w:val="26"/>
          <w:szCs w:val="28"/>
          <w:rtl/>
        </w:rPr>
        <w:br/>
        <w:t>4-</w:t>
      </w:r>
      <w:r w:rsidRPr="00C63EB7">
        <w:rPr>
          <w:rFonts w:hint="cs"/>
          <w:sz w:val="26"/>
          <w:szCs w:val="28"/>
          <w:rtl/>
        </w:rPr>
        <w:t>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يزيد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كفاءتهم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يكونوا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معلمين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أساسين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المنزل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أساليب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الفعالة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وإدارة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السلوك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الناجحة</w:t>
      </w:r>
      <w:r w:rsidRPr="00C63EB7">
        <w:rPr>
          <w:sz w:val="26"/>
          <w:szCs w:val="28"/>
          <w:rtl/>
        </w:rPr>
        <w:t>.</w:t>
      </w:r>
      <w:r w:rsidRPr="00C63EB7">
        <w:rPr>
          <w:sz w:val="26"/>
          <w:szCs w:val="28"/>
          <w:rtl/>
        </w:rPr>
        <w:br/>
        <w:t>5-</w:t>
      </w:r>
      <w:r w:rsidRPr="00C63EB7">
        <w:rPr>
          <w:rFonts w:hint="cs"/>
          <w:sz w:val="26"/>
          <w:szCs w:val="28"/>
          <w:rtl/>
        </w:rPr>
        <w:t>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تخفض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حدة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المشكلات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الشخصية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والأسرية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المتعلقة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بصعوبات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الاحتياجات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خاصة</w:t>
      </w:r>
      <w:r w:rsidRPr="00C63EB7">
        <w:rPr>
          <w:sz w:val="26"/>
          <w:szCs w:val="28"/>
          <w:rtl/>
        </w:rPr>
        <w:t>. </w:t>
      </w:r>
      <w:r w:rsidRPr="00C63EB7">
        <w:rPr>
          <w:sz w:val="26"/>
          <w:szCs w:val="28"/>
          <w:rtl/>
        </w:rPr>
        <w:br/>
        <w:t>6-</w:t>
      </w:r>
      <w:r w:rsidRPr="00C63EB7">
        <w:rPr>
          <w:rFonts w:hint="cs"/>
          <w:sz w:val="26"/>
          <w:szCs w:val="28"/>
          <w:rtl/>
        </w:rPr>
        <w:t>ينشأ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تقديرا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أفضل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لطفلهم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يتصف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جوانب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القوة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والضعف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عبر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عائلات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اخرى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لديهم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نفس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المشكلة</w:t>
      </w:r>
      <w:r w:rsidRPr="00C63EB7">
        <w:rPr>
          <w:sz w:val="26"/>
          <w:szCs w:val="28"/>
          <w:rtl/>
        </w:rPr>
        <w:t> .</w:t>
      </w:r>
      <w:r w:rsidRPr="00C63EB7">
        <w:rPr>
          <w:sz w:val="26"/>
          <w:szCs w:val="28"/>
          <w:rtl/>
        </w:rPr>
        <w:br/>
        <w:t>7-</w:t>
      </w:r>
      <w:r w:rsidRPr="00C63EB7">
        <w:rPr>
          <w:rFonts w:hint="cs"/>
          <w:sz w:val="26"/>
          <w:szCs w:val="28"/>
          <w:rtl/>
        </w:rPr>
        <w:t>يصل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رؤية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واضحة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يمثلون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المصدر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الجاهز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والمتوفر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لمساعدتهم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حل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المشكلات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الجديدة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تطرأ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أثناء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سنوات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الاحتياجات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الخاصة</w:t>
      </w:r>
      <w:r w:rsidRPr="00C63EB7">
        <w:rPr>
          <w:sz w:val="26"/>
          <w:szCs w:val="28"/>
          <w:rtl/>
        </w:rPr>
        <w:t> .</w:t>
      </w:r>
      <w:r w:rsidRPr="00C63EB7">
        <w:rPr>
          <w:sz w:val="26"/>
          <w:szCs w:val="28"/>
          <w:rtl/>
        </w:rPr>
        <w:br/>
      </w:r>
      <w:r w:rsidRPr="00C63EB7">
        <w:rPr>
          <w:rFonts w:hint="cs"/>
          <w:sz w:val="26"/>
          <w:szCs w:val="28"/>
          <w:rtl/>
        </w:rPr>
        <w:t>ج</w:t>
      </w:r>
      <w:r w:rsidRPr="00C63EB7">
        <w:rPr>
          <w:sz w:val="26"/>
          <w:szCs w:val="28"/>
          <w:rtl/>
        </w:rPr>
        <w:t xml:space="preserve">- </w:t>
      </w:r>
      <w:r w:rsidRPr="00C63EB7">
        <w:rPr>
          <w:rFonts w:hint="cs"/>
          <w:sz w:val="26"/>
          <w:szCs w:val="28"/>
          <w:rtl/>
        </w:rPr>
        <w:t>الفوائد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</w:t>
      </w:r>
      <w:r w:rsidRPr="00C63EB7">
        <w:rPr>
          <w:sz w:val="26"/>
          <w:szCs w:val="28"/>
          <w:rtl/>
        </w:rPr>
        <w:t> :</w:t>
      </w:r>
      <w:r w:rsidRPr="00C63EB7">
        <w:rPr>
          <w:sz w:val="26"/>
          <w:szCs w:val="28"/>
          <w:rtl/>
        </w:rPr>
        <w:br/>
        <w:t>1-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تزيد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فهم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المعلمين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ذوي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الاحتياجات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الخاصة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وظروف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حياتهم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يكسبون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معلومات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مهمة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الشخصية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والوضع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الأسري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والمنزلي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تجاه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هذا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> .</w:t>
      </w:r>
      <w:r w:rsidRPr="00C63EB7">
        <w:rPr>
          <w:sz w:val="26"/>
          <w:szCs w:val="28"/>
          <w:rtl/>
        </w:rPr>
        <w:br/>
        <w:t>2-</w:t>
      </w:r>
      <w:r w:rsidRPr="00C63EB7">
        <w:rPr>
          <w:rFonts w:hint="cs"/>
          <w:sz w:val="26"/>
          <w:szCs w:val="28"/>
          <w:rtl/>
        </w:rPr>
        <w:t>يتعلم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كيف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ينظر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كأفراد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يتصفون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بالاحترام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والفهم</w:t>
      </w:r>
      <w:r w:rsidRPr="00C63EB7">
        <w:rPr>
          <w:sz w:val="26"/>
          <w:szCs w:val="28"/>
          <w:rtl/>
        </w:rPr>
        <w:t> …</w:t>
      </w:r>
      <w:r w:rsidRPr="00C63EB7">
        <w:rPr>
          <w:rFonts w:hint="cs"/>
          <w:sz w:val="26"/>
          <w:szCs w:val="28"/>
          <w:rtl/>
        </w:rPr>
        <w:t>وكما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قادرون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دعم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جهود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الآباء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المنزل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تحسين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الخبرة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المدرسية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للطفل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ايضا</w:t>
      </w:r>
      <w:r w:rsidRPr="00C63EB7">
        <w:rPr>
          <w:sz w:val="26"/>
          <w:szCs w:val="28"/>
          <w:rtl/>
        </w:rPr>
        <w:t>.</w:t>
      </w:r>
      <w:r w:rsidRPr="00C63EB7">
        <w:rPr>
          <w:sz w:val="26"/>
          <w:szCs w:val="28"/>
          <w:rtl/>
        </w:rPr>
        <w:br/>
        <w:t>3-</w:t>
      </w:r>
      <w:r w:rsidRPr="00C63EB7">
        <w:rPr>
          <w:rFonts w:hint="cs"/>
          <w:sz w:val="26"/>
          <w:szCs w:val="28"/>
          <w:rtl/>
        </w:rPr>
        <w:t>يتلقى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الحوافز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المعنوية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الشكر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جهودهم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وبالتالي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شعورهم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بالفخر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وبهويتهم</w:t>
      </w:r>
      <w:r w:rsidRPr="00C63EB7">
        <w:rPr>
          <w:sz w:val="26"/>
          <w:szCs w:val="28"/>
          <w:rtl/>
        </w:rPr>
        <w:t> .</w:t>
      </w:r>
      <w:r w:rsidRPr="00C63EB7">
        <w:rPr>
          <w:sz w:val="26"/>
          <w:szCs w:val="28"/>
          <w:rtl/>
        </w:rPr>
        <w:br/>
        <w:t>4-</w:t>
      </w:r>
      <w:r w:rsidRPr="00C63EB7">
        <w:rPr>
          <w:rFonts w:hint="cs"/>
          <w:sz w:val="26"/>
          <w:szCs w:val="28"/>
          <w:rtl/>
        </w:rPr>
        <w:t>تتيح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اكثر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لعمل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لكي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ينجح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ويستطيع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يساهموا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المسؤولية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وزيادة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الفرص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الفردي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ويكسب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زيادة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التماسك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المنزل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والمدرسة</w:t>
      </w:r>
      <w:r w:rsidRPr="00C63EB7">
        <w:rPr>
          <w:sz w:val="26"/>
          <w:szCs w:val="28"/>
          <w:rtl/>
        </w:rPr>
        <w:t> .</w:t>
      </w:r>
      <w:r w:rsidRPr="00C63EB7">
        <w:rPr>
          <w:sz w:val="26"/>
          <w:szCs w:val="28"/>
          <w:rtl/>
        </w:rPr>
        <w:br/>
        <w:t>5-</w:t>
      </w:r>
      <w:r w:rsidRPr="00C63EB7">
        <w:rPr>
          <w:rFonts w:hint="cs"/>
          <w:sz w:val="26"/>
          <w:szCs w:val="28"/>
          <w:rtl/>
        </w:rPr>
        <w:t>تأخذ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منحى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الإيجابي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وتخفض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السلبي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سوء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الفهم</w:t>
      </w:r>
      <w:r w:rsidRPr="00C63EB7">
        <w:rPr>
          <w:sz w:val="26"/>
          <w:szCs w:val="28"/>
          <w:rtl/>
        </w:rPr>
        <w:t> .</w:t>
      </w:r>
      <w:r w:rsidRPr="00C63EB7">
        <w:rPr>
          <w:sz w:val="26"/>
          <w:szCs w:val="28"/>
          <w:rtl/>
        </w:rPr>
        <w:br/>
      </w:r>
      <w:r w:rsidRPr="00C63EB7">
        <w:rPr>
          <w:rFonts w:hint="cs"/>
          <w:sz w:val="26"/>
          <w:szCs w:val="28"/>
          <w:rtl/>
        </w:rPr>
        <w:t>د</w:t>
      </w:r>
      <w:r w:rsidRPr="00C63EB7">
        <w:rPr>
          <w:sz w:val="26"/>
          <w:szCs w:val="28"/>
          <w:rtl/>
        </w:rPr>
        <w:t>-</w:t>
      </w:r>
      <w:r w:rsidRPr="00C63EB7">
        <w:rPr>
          <w:rFonts w:hint="cs"/>
          <w:sz w:val="26"/>
          <w:szCs w:val="28"/>
          <w:rtl/>
        </w:rPr>
        <w:t>الفوائد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يمكن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تجنيها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المؤسسة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> :</w:t>
      </w:r>
      <w:r w:rsidRPr="00C63EB7">
        <w:rPr>
          <w:sz w:val="26"/>
          <w:szCs w:val="28"/>
          <w:rtl/>
        </w:rPr>
        <w:br/>
        <w:t>1-</w:t>
      </w:r>
      <w:r w:rsidRPr="00C63EB7">
        <w:rPr>
          <w:rFonts w:hint="cs"/>
          <w:sz w:val="26"/>
          <w:szCs w:val="28"/>
          <w:rtl/>
        </w:rPr>
        <w:t>تكسب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المجتمع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الاعتراف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بتفوق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وامتياز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التربوي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</w:t>
      </w:r>
      <w:r w:rsidRPr="00C63EB7">
        <w:rPr>
          <w:sz w:val="26"/>
          <w:szCs w:val="28"/>
          <w:rtl/>
        </w:rPr>
        <w:t> .</w:t>
      </w:r>
      <w:r w:rsidRPr="00C63EB7">
        <w:rPr>
          <w:sz w:val="26"/>
          <w:szCs w:val="28"/>
          <w:rtl/>
        </w:rPr>
        <w:br/>
        <w:t>2-</w:t>
      </w:r>
      <w:r w:rsidRPr="00C63EB7">
        <w:rPr>
          <w:rFonts w:hint="cs"/>
          <w:sz w:val="26"/>
          <w:szCs w:val="28"/>
          <w:rtl/>
        </w:rPr>
        <w:t>العلاقات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الإيجابية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المبنية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أساس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الثقة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المتبادلة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تؤدي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انخفاض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الاحتمالات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الخاصة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بالاحتجاجات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المتبادلة</w:t>
      </w:r>
      <w:r w:rsidRPr="00C63EB7">
        <w:rPr>
          <w:sz w:val="26"/>
          <w:szCs w:val="28"/>
          <w:rtl/>
        </w:rPr>
        <w:t> .</w:t>
      </w:r>
      <w:r w:rsidRPr="00C63EB7">
        <w:rPr>
          <w:sz w:val="26"/>
          <w:szCs w:val="28"/>
          <w:rtl/>
        </w:rPr>
        <w:br/>
        <w:t>3-</w:t>
      </w:r>
      <w:r w:rsidRPr="00C63EB7">
        <w:rPr>
          <w:rFonts w:hint="cs"/>
          <w:sz w:val="26"/>
          <w:szCs w:val="28"/>
          <w:rtl/>
        </w:rPr>
        <w:t>يستطيع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يخدموا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كوسائل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دعم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ومساندة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لكسب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الإعانات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المادية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والبشرية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وجميع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التسهيلات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الضرورية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واللازمة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لتحسين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الخدمات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المقدمة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للأطفال</w:t>
      </w:r>
      <w:r w:rsidRPr="00C63EB7">
        <w:rPr>
          <w:sz w:val="26"/>
          <w:szCs w:val="28"/>
          <w:rtl/>
        </w:rPr>
        <w:t>.</w:t>
      </w:r>
      <w:r w:rsidRPr="00C63EB7">
        <w:rPr>
          <w:sz w:val="26"/>
          <w:szCs w:val="28"/>
          <w:rtl/>
        </w:rPr>
        <w:br/>
        <w:t>4-</w:t>
      </w:r>
      <w:r w:rsidRPr="00C63EB7">
        <w:rPr>
          <w:rFonts w:hint="cs"/>
          <w:sz w:val="26"/>
          <w:szCs w:val="28"/>
          <w:rtl/>
        </w:rPr>
        <w:t>يستطيع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التكميلي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لفريق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يدعموا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جهود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توفير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البرامج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الفردية</w:t>
      </w:r>
      <w:r w:rsidRPr="00C63EB7">
        <w:rPr>
          <w:sz w:val="26"/>
          <w:szCs w:val="28"/>
          <w:rtl/>
        </w:rPr>
        <w:t> .</w:t>
      </w:r>
      <w:r w:rsidRPr="00C63EB7">
        <w:rPr>
          <w:sz w:val="26"/>
          <w:szCs w:val="28"/>
          <w:rtl/>
        </w:rPr>
        <w:br/>
        <w:t>5-</w:t>
      </w:r>
      <w:r w:rsidRPr="00C63EB7">
        <w:rPr>
          <w:rFonts w:hint="cs"/>
          <w:sz w:val="26"/>
          <w:szCs w:val="28"/>
          <w:rtl/>
        </w:rPr>
        <w:t>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تؤدي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زيادة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اعتبارات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واهتمامات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الحاجات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الخاصة</w:t>
      </w:r>
      <w:r w:rsidRPr="00C63EB7">
        <w:rPr>
          <w:sz w:val="26"/>
          <w:szCs w:val="28"/>
          <w:rtl/>
        </w:rPr>
        <w:t> .</w:t>
      </w:r>
      <w:r w:rsidRPr="00C63EB7">
        <w:rPr>
          <w:sz w:val="26"/>
          <w:szCs w:val="28"/>
          <w:rtl/>
        </w:rPr>
        <w:br/>
        <w:t>6-</w:t>
      </w:r>
      <w:r w:rsidRPr="00C63EB7">
        <w:rPr>
          <w:rFonts w:hint="cs"/>
          <w:sz w:val="26"/>
          <w:szCs w:val="28"/>
          <w:rtl/>
        </w:rPr>
        <w:t>يستطيع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المساهمة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بأفكار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مفيدة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لإعداد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وتحسين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الخاصة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والمدارس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العامة</w:t>
      </w:r>
      <w:r w:rsidRPr="00C63EB7">
        <w:rPr>
          <w:sz w:val="26"/>
          <w:szCs w:val="28"/>
          <w:rtl/>
        </w:rPr>
        <w:t> .</w:t>
      </w:r>
      <w:r w:rsidRPr="00C63EB7">
        <w:rPr>
          <w:sz w:val="26"/>
          <w:szCs w:val="28"/>
          <w:rtl/>
        </w:rPr>
        <w:br/>
        <w:t>7-</w:t>
      </w:r>
      <w:r w:rsidRPr="00C63EB7">
        <w:rPr>
          <w:rFonts w:hint="cs"/>
          <w:sz w:val="26"/>
          <w:szCs w:val="28"/>
          <w:rtl/>
        </w:rPr>
        <w:t>يستطيع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تنسيق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التعاون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والمؤسسات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الأهلية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> </w:t>
      </w:r>
      <w:r w:rsidRPr="00C63EB7">
        <w:rPr>
          <w:rFonts w:hint="cs"/>
          <w:sz w:val="26"/>
          <w:szCs w:val="28"/>
          <w:rtl/>
        </w:rPr>
        <w:t>والمؤسسات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الحكومية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اعداد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البرامج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المناسبة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للأطفال</w:t>
      </w:r>
      <w:r w:rsidRPr="00C63EB7">
        <w:rPr>
          <w:sz w:val="26"/>
          <w:szCs w:val="28"/>
          <w:rtl/>
        </w:rPr>
        <w:t xml:space="preserve"> 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تخطيط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تعزز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إعداد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دليل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وإرساله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لولي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تفعيل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الزيارات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المنزلية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إدارة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رسائل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معايدة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وتقدير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وثناء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نشاط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قاموا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به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الاتصال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بأسرة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بسلوك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إيجابي،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وليس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فقط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وجود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مشكلة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تنفيذ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احتفالات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ترفيهية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خاصة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الاحتفالات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الدينية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والوطنية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بهدف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توثيق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العلاقات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تكريم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المتعاونين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الملائمة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عائشة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الواحدي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مسؤولة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قسم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مصادر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الإمارات،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تقول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إن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السنوات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الخمس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بناء،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وتأسيس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شخصية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وبالنسبة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الأجيال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الجديدة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الضروري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نعزز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بتنوع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الأساليب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تدمج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اللعب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وتوسع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المدارك،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وإتاحة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الفرصة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أمامهم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للاعتماد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أنفسهم،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الاكتشاف،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بابتكار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وسائل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جذب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لتعزيز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القراءة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والرسم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والأعمال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اليدوية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نفوسهم</w:t>
      </w:r>
      <w:r w:rsidRPr="00C63EB7">
        <w:rPr>
          <w:sz w:val="26"/>
          <w:szCs w:val="28"/>
        </w:rPr>
        <w:t>.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وأكدت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الفكرية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والجسدية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سواء،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غاية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الأهمية،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إضافة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النشاطات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المتمثلة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الألعاب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الأناشيد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قابلية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والتقاط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الأشياء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بسرعة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واكتساب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المعلومات،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فتكون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أساسا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يمهد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لانتقاله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الابتدائية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بشكل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سلس،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نفسيا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وعقليا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واجتماعيا</w:t>
      </w:r>
      <w:r w:rsidRPr="00C63EB7">
        <w:rPr>
          <w:sz w:val="26"/>
          <w:szCs w:val="28"/>
        </w:rPr>
        <w:t>.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دار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الخليج،</w:t>
      </w:r>
      <w:r w:rsidRPr="00C63EB7">
        <w:rPr>
          <w:sz w:val="26"/>
          <w:szCs w:val="28"/>
          <w:rtl/>
        </w:rPr>
        <w:t xml:space="preserve"> 2012)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مواكبة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للعصر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إن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متغيرات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العولمة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الاقتصادية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والسياسية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والثقافية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فربطت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العالمي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بالمحلي،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وجعلت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قرية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كونية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صغيرة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تتبادل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التأثيرات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والأحداث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والتطورات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الإنسان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العالمي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العيش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القرية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العالمية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تستلزم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واتجاهات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وسلوكيات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تؤهله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لمعرفة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الآخرين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والتعامل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واحترام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خصوصياتهم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الثقافية،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ليعمل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ظل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تزايد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التكتلات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الاقتصادية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عليه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كيف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يشارك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بناء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المجتمع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المدني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أسس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الديمقراطية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والمواطنة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والحوار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الإيجابي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والتعددية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الثقافية،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وبناء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السلام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والتعاون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الدوليين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ظل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تزايد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الاعتماد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المتبادل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عاطف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2005</w:t>
      </w:r>
      <w:r w:rsidRPr="00C63EB7">
        <w:rPr>
          <w:sz w:val="26"/>
          <w:szCs w:val="28"/>
        </w:rPr>
        <w:t xml:space="preserve"> (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دفع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التطوير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الأنظمة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التربوية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والتعليمية،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وإعادة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النظر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مواصفات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البيئة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ومحتوى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المناهج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أساليب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والتقويم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التربوي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واستراتيجيات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التدريس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وتطويرها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المتغيرات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الجديدة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تؤهل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لمواجهة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التحديات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المتواصلة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المختلفة</w:t>
      </w:r>
      <w:r w:rsidRPr="00C63EB7">
        <w:rPr>
          <w:sz w:val="26"/>
          <w:szCs w:val="28"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دورها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كأم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بديلة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للأم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إن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يقتصر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التدريس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وتلقين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المعلومات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أدوارا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وجوده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وخصائص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متعددة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بديلة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للأم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حيث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التعامل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تركوا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أمهاتهم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ومنازلهم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ووجدوا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أنفسهم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بيئة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جديدة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ومحيد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مألوف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لذا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فإن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مهمتها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مساعدتهم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التكيف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والانسجام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دورها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والتعليم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كما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يجب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يكون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الخبيرة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التدريس،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حيث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تتعامل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أفراد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يحتاجون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الكثير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الصبر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والالمام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بطرق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التدريس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الحديث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دورها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كممثلة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المجتمع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إضافة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ممثلة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المجتمع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وعليها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مهمة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تنشئة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تنشئة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اجتماعية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مرتبطة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وتقاليد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المجتمع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الذي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يعيشون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وتستخدم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الأساليب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المناسبة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دورها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كقناة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اتصال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المنزل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والروضة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أيضا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حلقة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اتصال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والمنزل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القادرة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اكتشاف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خصائص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وعليها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مساعدة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المشكلات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تعترض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طريق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أبنائهم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مسيرتهم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دورها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كمسؤولة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إدارة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الصف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وحفظ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النظام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فيه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أساسيات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التربوي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توفير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النظام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المرتبط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الحرية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وتعد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الفوضى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أكبر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المعوقات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الناجحة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بالجمع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انضباط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وحريته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وتشجع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التعبير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الخلاق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روح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الطاعة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دورها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ومتعلمة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الوقت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ذاته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تطلع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جديد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النفس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تجدد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ثقافتها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وتطور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قدراتها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متبعة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الأساليب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التربوية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الحديثة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دورها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كموجهة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نفسية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وتربوية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تقوم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بتحديد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قدرات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واهتماماتهم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وميولهم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وتوجه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طاقاتهم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وبالتالي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تستطيع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تحديد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والأساليب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والطرائق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المناسبة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الخصائص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تميز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طفل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كما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لابد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تحديد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المشكلات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يعاني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والقيام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بالتعاون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المرشد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النفسي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علاج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المشكلات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واتخاذ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التدابير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الوقائية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ظهور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مشكلات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نفسية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أخرى</w:t>
      </w:r>
      <w:r w:rsidRPr="00C63EB7">
        <w:rPr>
          <w:sz w:val="26"/>
          <w:szCs w:val="28"/>
          <w:rtl/>
        </w:rPr>
        <w:t>. (</w:t>
      </w:r>
      <w:r w:rsidRPr="00C63EB7">
        <w:rPr>
          <w:rFonts w:hint="cs"/>
          <w:sz w:val="26"/>
          <w:szCs w:val="28"/>
          <w:rtl/>
        </w:rPr>
        <w:t>سلوى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مرتضى،</w:t>
      </w:r>
      <w:r w:rsidRPr="00C63EB7">
        <w:rPr>
          <w:sz w:val="26"/>
          <w:szCs w:val="28"/>
          <w:rtl/>
        </w:rPr>
        <w:t xml:space="preserve"> 2001)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الاطفال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التعامل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كادر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المختصين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للتعامل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وقدراتهم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وتحفيزهم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للتعاون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الجماعي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وتكوين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فكرة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ايجابية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المحيط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الخارجي،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الالتزام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بمناهج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تحفيز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الاكتشاف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الذاتي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الفنية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والقدرات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العقلية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تنشط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العقل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وتحفزه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التفكير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الدائم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والمستمر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بإيجاد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الحلول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يمكن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تواجه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تعتبر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المراح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المهمة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بحيات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حيث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إنها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تعكس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الحياة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بالمستقبل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وتحببه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وتدفعه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للوصول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يحب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ويتم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تشجيعه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والوصول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لمراكز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عليا،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الأكاديمي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قدر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الاهتمام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التجريبي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والاستكشافية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مختلف</w:t>
      </w:r>
      <w:r w:rsidRPr="00C63EB7">
        <w:rPr>
          <w:sz w:val="26"/>
          <w:szCs w:val="28"/>
          <w:rtl/>
        </w:rPr>
        <w:t>. (</w:t>
      </w:r>
      <w:r w:rsidRPr="00C63EB7">
        <w:rPr>
          <w:sz w:val="26"/>
          <w:szCs w:val="28"/>
        </w:rPr>
        <w:t>Blythe</w:t>
      </w:r>
      <w:r w:rsidRPr="00C63EB7">
        <w:rPr>
          <w:sz w:val="26"/>
          <w:szCs w:val="28"/>
          <w:rtl/>
        </w:rPr>
        <w:t>, 2018)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مهام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أساليب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طريق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اللعب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والمرح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سلوكيات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نحو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الانضباط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الصحيحة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تعزيز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بالنفس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الإنسانية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تدريب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لتحمل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المسؤولية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إضفاء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المرح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والمتعة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للدراسة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تحفيز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النشاط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الموجود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نحو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العطاء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والعمل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وقدراته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ومهاراته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نحو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الإبداع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والتميز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مشكلات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الخجل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والعزلة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وعدم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التكيف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الأصحاب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خلق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المرح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والثقة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والمعلمة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جعل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يعبرون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بداخلهم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مشاعر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وطاقات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بطريقة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إيجابية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التربوي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إعطاء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الفرصة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للتعبير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نفسه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بشكل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بطريقة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الرسم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والكلام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كيفية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التعبير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بخياله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أفكار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تقوية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الأصحاب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الجنسين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وكيفية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التعامل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بعضهم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البعض</w:t>
      </w:r>
      <w:r w:rsidRPr="00C63EB7">
        <w:rPr>
          <w:sz w:val="26"/>
          <w:szCs w:val="28"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الرابع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رؤية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المملكة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السعودية</w:t>
      </w:r>
      <w:r w:rsidRPr="00C63EB7">
        <w:rPr>
          <w:sz w:val="26"/>
          <w:szCs w:val="28"/>
          <w:rtl/>
        </w:rPr>
        <w:t xml:space="preserve"> 2030: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sz w:val="26"/>
          <w:szCs w:val="28"/>
          <w:rtl/>
        </w:rPr>
        <w:tab/>
      </w:r>
      <w:r w:rsidRPr="00C63EB7">
        <w:rPr>
          <w:rFonts w:hint="cs"/>
          <w:sz w:val="26"/>
          <w:szCs w:val="28"/>
          <w:rtl/>
        </w:rPr>
        <w:t>أشارت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الرؤية</w:t>
      </w:r>
      <w:r w:rsidRPr="00C63EB7">
        <w:rPr>
          <w:sz w:val="26"/>
          <w:szCs w:val="28"/>
          <w:rtl/>
        </w:rPr>
        <w:t xml:space="preserve"> 2030 </w:t>
      </w:r>
      <w:r w:rsidRPr="00C63EB7">
        <w:rPr>
          <w:rFonts w:hint="cs"/>
          <w:sz w:val="26"/>
          <w:szCs w:val="28"/>
          <w:rtl/>
        </w:rPr>
        <w:t>سعي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المملكة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وإدارتها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ومؤسساتها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لسد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الفجوة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مخرجات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واحتياجات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واستهدفت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الرؤية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إمكانية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تصبح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خمسة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جامعات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سعودية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الأقل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ضمن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أفضل</w:t>
      </w:r>
      <w:r w:rsidRPr="00C63EB7">
        <w:rPr>
          <w:sz w:val="26"/>
          <w:szCs w:val="28"/>
          <w:rtl/>
        </w:rPr>
        <w:t xml:space="preserve"> (200) </w:t>
      </w:r>
      <w:r w:rsidRPr="00C63EB7">
        <w:rPr>
          <w:rFonts w:hint="cs"/>
          <w:sz w:val="26"/>
          <w:szCs w:val="28"/>
          <w:rtl/>
        </w:rPr>
        <w:t>جامعة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عالمية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بحلول</w:t>
      </w:r>
      <w:r w:rsidRPr="00C63EB7">
        <w:rPr>
          <w:sz w:val="26"/>
          <w:szCs w:val="28"/>
          <w:rtl/>
        </w:rPr>
        <w:t xml:space="preserve"> 2030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مراجعة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أفضل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الجامعات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العالمي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تصنيف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جامعتين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حكوميتين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ضمن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الـ</w:t>
      </w:r>
      <w:r w:rsidRPr="00C63EB7">
        <w:rPr>
          <w:sz w:val="26"/>
          <w:szCs w:val="28"/>
          <w:rtl/>
        </w:rPr>
        <w:t xml:space="preserve"> (500) </w:t>
      </w:r>
      <w:r w:rsidRPr="00C63EB7">
        <w:rPr>
          <w:rFonts w:hint="cs"/>
          <w:sz w:val="26"/>
          <w:szCs w:val="28"/>
          <w:rtl/>
        </w:rPr>
        <w:t>جامعة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عالمية،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وهما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جامعة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سعود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وجامعة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فهد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للبترول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والمعادن،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بالذكر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الجامعتان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مرشحتان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لاحتلال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مراكز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متقدمة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السنوات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القليلة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القادمة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أهداف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رؤية</w:t>
      </w:r>
      <w:r w:rsidRPr="00C63EB7">
        <w:rPr>
          <w:sz w:val="26"/>
          <w:szCs w:val="28"/>
          <w:rtl/>
        </w:rPr>
        <w:t xml:space="preserve"> 2030: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توفير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للجميع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بيئة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مناسبة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ضوء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السياسة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للملكة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رفع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جودة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مخرجات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زيادة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فعالية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البحث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العلمي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تشجيع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الابداع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والابتكار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الشراكة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المجتمعية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الارتقاء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بقدرات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منسوبي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سد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الفجوة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مخرجات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ومتطلبات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تطوير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وتوجيه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الطلاب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نحو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الخيارات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الوظيفية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والمهنية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المناسبة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إتاحة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الفرصة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لإعادة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تأهيل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الطلبة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والمرونة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التنقل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مختلف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إجراءات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الميدانية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مجتمع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</w:rPr>
        <w:t>: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يتكون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مجتمع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جميع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روضات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التابعة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للرئاسة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البنات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والهيئة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الملكية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بمحافظة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الجبيل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وعددها</w:t>
      </w:r>
      <w:r w:rsidRPr="00C63EB7">
        <w:rPr>
          <w:sz w:val="26"/>
          <w:szCs w:val="28"/>
          <w:rtl/>
        </w:rPr>
        <w:t xml:space="preserve"> (7) </w:t>
      </w:r>
      <w:r w:rsidRPr="00C63EB7">
        <w:rPr>
          <w:rFonts w:hint="cs"/>
          <w:sz w:val="26"/>
          <w:szCs w:val="28"/>
          <w:rtl/>
        </w:rPr>
        <w:t>روضات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وعدد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المعلمات</w:t>
      </w:r>
      <w:r w:rsidRPr="00C63EB7">
        <w:rPr>
          <w:sz w:val="26"/>
          <w:szCs w:val="28"/>
          <w:rtl/>
        </w:rPr>
        <w:t xml:space="preserve"> 30 </w:t>
      </w:r>
      <w:r w:rsidRPr="00C63EB7">
        <w:rPr>
          <w:rFonts w:hint="cs"/>
          <w:sz w:val="26"/>
          <w:szCs w:val="28"/>
          <w:rtl/>
        </w:rPr>
        <w:t>معلمة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اختيار</w:t>
      </w:r>
      <w:r w:rsidRPr="00C63EB7">
        <w:rPr>
          <w:sz w:val="26"/>
          <w:szCs w:val="28"/>
          <w:rtl/>
        </w:rPr>
        <w:t xml:space="preserve"> (7)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روضات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طريق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القرعة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العشوائية</w:t>
      </w:r>
    </w:p>
    <w:tbl>
      <w:tblPr>
        <w:bidiVisual/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3718"/>
        <w:gridCol w:w="3161"/>
        <w:gridCol w:w="2559"/>
      </w:tblGrid>
      <w:tr w:rsidR="00FC1E3F" w:rsidRPr="00C63EB7">
        <w:trPr>
          <w:trHeight w:val="113"/>
          <w:jc w:val="center"/>
        </w:trPr>
        <w:tc>
          <w:tcPr>
            <w:tcW w:w="647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م</w:t>
            </w:r>
          </w:p>
        </w:tc>
        <w:tc>
          <w:tcPr>
            <w:tcW w:w="313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اسم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</w:p>
        </w:tc>
        <w:tc>
          <w:tcPr>
            <w:tcW w:w="266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عدد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المعلمات</w:t>
            </w:r>
          </w:p>
        </w:tc>
        <w:tc>
          <w:tcPr>
            <w:tcW w:w="2160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النسبة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المئوية</w:t>
            </w:r>
          </w:p>
        </w:tc>
      </w:tr>
      <w:tr w:rsidR="00FC1E3F" w:rsidRPr="00C63EB7">
        <w:trPr>
          <w:trHeight w:val="245"/>
          <w:jc w:val="center"/>
        </w:trPr>
        <w:tc>
          <w:tcPr>
            <w:tcW w:w="647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</w:t>
            </w:r>
          </w:p>
        </w:tc>
        <w:tc>
          <w:tcPr>
            <w:tcW w:w="313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السلام</w:t>
            </w:r>
          </w:p>
        </w:tc>
        <w:tc>
          <w:tcPr>
            <w:tcW w:w="266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</w:t>
            </w:r>
          </w:p>
        </w:tc>
        <w:tc>
          <w:tcPr>
            <w:tcW w:w="2160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6,6%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647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</w:t>
            </w:r>
          </w:p>
        </w:tc>
        <w:tc>
          <w:tcPr>
            <w:tcW w:w="313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طيبة</w:t>
            </w:r>
          </w:p>
        </w:tc>
        <w:tc>
          <w:tcPr>
            <w:tcW w:w="266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</w:t>
            </w:r>
          </w:p>
        </w:tc>
        <w:tc>
          <w:tcPr>
            <w:tcW w:w="2160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6,6%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647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</w:t>
            </w:r>
          </w:p>
        </w:tc>
        <w:tc>
          <w:tcPr>
            <w:tcW w:w="313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القدس</w:t>
            </w:r>
            <w:r w:rsidRPr="00C63EB7">
              <w:rPr>
                <w:sz w:val="26"/>
                <w:szCs w:val="28"/>
                <w:rtl/>
              </w:rPr>
              <w:t xml:space="preserve"> 1</w:t>
            </w:r>
          </w:p>
        </w:tc>
        <w:tc>
          <w:tcPr>
            <w:tcW w:w="266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</w:t>
            </w:r>
          </w:p>
        </w:tc>
        <w:tc>
          <w:tcPr>
            <w:tcW w:w="2160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10%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647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</w:t>
            </w:r>
          </w:p>
        </w:tc>
        <w:tc>
          <w:tcPr>
            <w:tcW w:w="313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الاسطول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الشرقي</w:t>
            </w:r>
          </w:p>
        </w:tc>
        <w:tc>
          <w:tcPr>
            <w:tcW w:w="266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  <w:tc>
          <w:tcPr>
            <w:tcW w:w="2160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20%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647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</w:t>
            </w:r>
          </w:p>
        </w:tc>
        <w:tc>
          <w:tcPr>
            <w:tcW w:w="313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الفيحاء</w:t>
            </w:r>
          </w:p>
        </w:tc>
        <w:tc>
          <w:tcPr>
            <w:tcW w:w="266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</w:t>
            </w:r>
          </w:p>
        </w:tc>
        <w:tc>
          <w:tcPr>
            <w:tcW w:w="2160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6,6%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647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  <w:tc>
          <w:tcPr>
            <w:tcW w:w="313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الربيع</w:t>
            </w:r>
          </w:p>
        </w:tc>
        <w:tc>
          <w:tcPr>
            <w:tcW w:w="266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</w:t>
            </w:r>
          </w:p>
        </w:tc>
        <w:tc>
          <w:tcPr>
            <w:tcW w:w="2160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10%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647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</w:t>
            </w:r>
          </w:p>
        </w:tc>
        <w:tc>
          <w:tcPr>
            <w:tcW w:w="313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البكيرية</w:t>
            </w:r>
          </w:p>
        </w:tc>
        <w:tc>
          <w:tcPr>
            <w:tcW w:w="266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</w:t>
            </w:r>
          </w:p>
        </w:tc>
        <w:tc>
          <w:tcPr>
            <w:tcW w:w="2160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6,6%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647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  <w:tc>
          <w:tcPr>
            <w:tcW w:w="313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المجموع</w:t>
            </w:r>
          </w:p>
        </w:tc>
        <w:tc>
          <w:tcPr>
            <w:tcW w:w="266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30</w:t>
            </w:r>
          </w:p>
        </w:tc>
        <w:tc>
          <w:tcPr>
            <w:tcW w:w="2160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100%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عدد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روضة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وعددهن</w:t>
      </w:r>
      <w:r w:rsidRPr="00C63EB7">
        <w:rPr>
          <w:sz w:val="26"/>
          <w:szCs w:val="28"/>
          <w:rtl/>
        </w:rPr>
        <w:t xml:space="preserve"> (30) </w:t>
      </w:r>
      <w:r w:rsidRPr="00C63EB7">
        <w:rPr>
          <w:rFonts w:hint="cs"/>
          <w:sz w:val="26"/>
          <w:szCs w:val="28"/>
          <w:rtl/>
        </w:rPr>
        <w:t>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فقط</w:t>
      </w:r>
      <w:r w:rsidRPr="00C63EB7">
        <w:rPr>
          <w:sz w:val="26"/>
          <w:szCs w:val="28"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أدوات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sz w:val="26"/>
          <w:szCs w:val="28"/>
          <w:rtl/>
        </w:rPr>
        <w:t>1-</w:t>
      </w:r>
      <w:r w:rsidRPr="00C63EB7">
        <w:rPr>
          <w:rFonts w:hint="cs"/>
          <w:sz w:val="26"/>
          <w:szCs w:val="28"/>
          <w:rtl/>
        </w:rPr>
        <w:t>عبارة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بطاقة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استطلاع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رأى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تصميم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الباحثتان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واقع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الاطلاع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البحوث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والدراسات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قامتا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بصياغة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مفردات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بطاقة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استطلاع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الرأي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حيث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مفردات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البطاقة</w:t>
      </w:r>
      <w:r w:rsidRPr="00C63EB7">
        <w:rPr>
          <w:sz w:val="26"/>
          <w:szCs w:val="28"/>
          <w:rtl/>
        </w:rPr>
        <w:t xml:space="preserve"> (25) </w:t>
      </w:r>
      <w:r w:rsidRPr="00C63EB7">
        <w:rPr>
          <w:rFonts w:hint="cs"/>
          <w:sz w:val="26"/>
          <w:szCs w:val="28"/>
          <w:rtl/>
        </w:rPr>
        <w:t>مفردة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موزعة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ثلاثة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محاور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تشجيع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رفع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مبادرة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استبانة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تعزيز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بحيث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اعتمدت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الباحثتان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تصميم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الاستبانة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الاطلاع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أدبيات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البحث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دراسات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وبحوث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وكتب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ومراجع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وأجنبية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تتناول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موضوع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والشراكة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الأسرة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مثل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الزكي،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أحمد</w:t>
      </w:r>
      <w:r w:rsidRPr="00C63EB7">
        <w:rPr>
          <w:sz w:val="26"/>
          <w:szCs w:val="28"/>
          <w:rtl/>
        </w:rPr>
        <w:t xml:space="preserve"> :2008) </w:t>
      </w:r>
      <w:r w:rsidRPr="00C63EB7">
        <w:rPr>
          <w:rFonts w:hint="cs"/>
          <w:sz w:val="26"/>
          <w:szCs w:val="28"/>
          <w:rtl/>
        </w:rPr>
        <w:t>علاوة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دراية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الباحثتان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بالواقع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المدروس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والقيام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الاستطلاعية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قامتا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بصياغة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مفردات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الاستبانة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حيث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مفردات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الاستبانة</w:t>
      </w:r>
      <w:r w:rsidRPr="00C63EB7">
        <w:rPr>
          <w:sz w:val="26"/>
          <w:szCs w:val="28"/>
          <w:rtl/>
        </w:rPr>
        <w:t xml:space="preserve"> (17) </w:t>
      </w:r>
      <w:r w:rsidRPr="00C63EB7">
        <w:rPr>
          <w:rFonts w:hint="cs"/>
          <w:sz w:val="26"/>
          <w:szCs w:val="28"/>
          <w:rtl/>
        </w:rPr>
        <w:t>مفردة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موزعة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أربع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محاور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القيادة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وإدارة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والتعلم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مقترح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تقنين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أدوات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للتأكد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صدق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الأدوات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عرضها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عدد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المحكمين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المتخصصين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وطلب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إبداء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الرأي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بطاقة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استطلاع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الرأي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والاستبانة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حيث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ارتباط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المحاور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الواردة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الأدوات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بالهدف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حيث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ارتباط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مفردة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الذي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تنتمي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إليه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مفردة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التعبير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جانب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جوانب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كفاية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المفردات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تغطية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محاور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الأدوات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الصياغة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اللغوية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مفردة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ووضوحها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وصدقها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التعبير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تقصده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الباحثتان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وللتحقق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وصدق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الأدوات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استخدمت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الباحثتان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الأساليب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الإحصائية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التالية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أساليب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التحليل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الإحصائي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تفريغ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البيانات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طريق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الإحصائي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المعروف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الحزم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الإحصائية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للعلوم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الاجتماعية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sz w:val="26"/>
          <w:szCs w:val="28"/>
        </w:rPr>
        <w:t>Statistical Package For Social Sciences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التحليل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الإحصائي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باستخدام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الحاسب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الآلي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الحزم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الإحصائية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sz w:val="26"/>
          <w:szCs w:val="28"/>
        </w:rPr>
        <w:t>SPSS V. 23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وتعد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الخطوة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خطوة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تمهيدية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لتبويب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البيانات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وتحليلها،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تم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اختبار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معامل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ألفا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كرو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نباخ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sz w:val="26"/>
          <w:szCs w:val="28"/>
        </w:rPr>
        <w:t>Cronbach’s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sz w:val="26"/>
          <w:szCs w:val="28"/>
        </w:rPr>
        <w:t>Alpha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لاختبار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متغيرات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اختبار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صدق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الاتساق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الداخلي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معامل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ارتباط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بيرسون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أبعاد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وإجمالي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الاستمارة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جداول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الأعداد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والنسب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المئوية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اختبار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</w:t>
      </w:r>
      <w:r w:rsidRPr="00C63EB7">
        <w:rPr>
          <w:rFonts w:hint="cs"/>
          <w:sz w:val="26"/>
          <w:szCs w:val="28"/>
          <w:rtl/>
        </w:rPr>
        <w:t>لمتغيرات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الإحصاءات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الوصفية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للبيانات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جدولة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البيانات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جداول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المتوسط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الحسابي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والانحراف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المعياري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والوزن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المئوي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لمتغيرات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ثبات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وصدق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أدوات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(1) </w:t>
      </w:r>
      <w:r w:rsidRPr="00C63EB7">
        <w:rPr>
          <w:rFonts w:hint="cs"/>
          <w:sz w:val="26"/>
          <w:szCs w:val="28"/>
          <w:rtl/>
        </w:rPr>
        <w:t>ثبات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</w:p>
    <w:tbl>
      <w:tblPr>
        <w:bidiVisual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38"/>
        <w:gridCol w:w="1941"/>
        <w:gridCol w:w="1425"/>
      </w:tblGrid>
      <w:tr w:rsidR="00FC1E3F" w:rsidRPr="00C63EB7">
        <w:trPr>
          <w:trHeight w:val="113"/>
          <w:jc w:val="center"/>
        </w:trPr>
        <w:tc>
          <w:tcPr>
            <w:tcW w:w="529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أبعاد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الاستمارة</w:t>
            </w:r>
          </w:p>
        </w:tc>
        <w:tc>
          <w:tcPr>
            <w:tcW w:w="1502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عدد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العبارات</w:t>
            </w:r>
          </w:p>
        </w:tc>
        <w:tc>
          <w:tcPr>
            <w:tcW w:w="1103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قيمة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ألفا</w:t>
            </w:r>
          </w:p>
        </w:tc>
      </w:tr>
      <w:tr w:rsidR="00FC1E3F" w:rsidRPr="00C63EB7">
        <w:trPr>
          <w:trHeight w:val="70"/>
          <w:jc w:val="center"/>
        </w:trPr>
        <w:tc>
          <w:tcPr>
            <w:tcW w:w="5291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أولا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تشجيع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الوالدية</w:t>
            </w:r>
          </w:p>
        </w:tc>
        <w:tc>
          <w:tcPr>
            <w:tcW w:w="1502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1103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0.984</w:t>
            </w:r>
          </w:p>
        </w:tc>
      </w:tr>
      <w:tr w:rsidR="00FC1E3F" w:rsidRPr="00C63EB7">
        <w:trPr>
          <w:trHeight w:val="70"/>
          <w:jc w:val="center"/>
        </w:trPr>
        <w:tc>
          <w:tcPr>
            <w:tcW w:w="5291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ثانيا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دور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رفع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مستوى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الوالدية</w:t>
            </w:r>
          </w:p>
        </w:tc>
        <w:tc>
          <w:tcPr>
            <w:tcW w:w="1502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1103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0.975</w:t>
            </w:r>
          </w:p>
        </w:tc>
      </w:tr>
      <w:tr w:rsidR="00FC1E3F" w:rsidRPr="00C63EB7">
        <w:trPr>
          <w:trHeight w:val="70"/>
          <w:jc w:val="center"/>
        </w:trPr>
        <w:tc>
          <w:tcPr>
            <w:tcW w:w="5291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ثالثا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مبادرة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العملية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التعليمية</w:t>
            </w:r>
          </w:p>
        </w:tc>
        <w:tc>
          <w:tcPr>
            <w:tcW w:w="1502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</w:t>
            </w:r>
          </w:p>
        </w:tc>
        <w:tc>
          <w:tcPr>
            <w:tcW w:w="1103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0.953</w:t>
            </w:r>
          </w:p>
        </w:tc>
      </w:tr>
      <w:tr w:rsidR="00FC1E3F" w:rsidRPr="00C63EB7">
        <w:trPr>
          <w:trHeight w:val="70"/>
          <w:jc w:val="center"/>
        </w:trPr>
        <w:tc>
          <w:tcPr>
            <w:tcW w:w="529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إجمالي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استمارة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</w:p>
        </w:tc>
        <w:tc>
          <w:tcPr>
            <w:tcW w:w="1502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25</w:t>
            </w:r>
          </w:p>
        </w:tc>
        <w:tc>
          <w:tcPr>
            <w:tcW w:w="1103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0.992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للتحقق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استخدم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الباحثون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معادلة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ألفا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كرو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نباخ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sz w:val="26"/>
          <w:szCs w:val="28"/>
        </w:rPr>
        <w:t>Cronbach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sz w:val="26"/>
          <w:szCs w:val="28"/>
        </w:rPr>
        <w:t>Alpha</w:t>
      </w:r>
      <w:r w:rsidRPr="00C63EB7">
        <w:rPr>
          <w:sz w:val="26"/>
          <w:szCs w:val="28"/>
          <w:rtl/>
        </w:rPr>
        <w:t>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حيث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معامل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ألفا</w:t>
      </w:r>
      <w:r w:rsidRPr="00C63EB7">
        <w:rPr>
          <w:sz w:val="26"/>
          <w:szCs w:val="28"/>
          <w:rtl/>
        </w:rPr>
        <w:t xml:space="preserve"> (0.984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0.975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0.953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0.992) </w:t>
      </w:r>
      <w:r w:rsidRPr="00C63EB7">
        <w:rPr>
          <w:rFonts w:hint="cs"/>
          <w:sz w:val="26"/>
          <w:szCs w:val="28"/>
          <w:rtl/>
        </w:rPr>
        <w:t>لكل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تشجيع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رفع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مبادرة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إجمالي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التوالي،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جميعها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تؤكد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لكونها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(0.5).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(2) </w:t>
      </w:r>
      <w:r w:rsidRPr="00C63EB7">
        <w:rPr>
          <w:rFonts w:hint="cs"/>
          <w:sz w:val="26"/>
          <w:szCs w:val="28"/>
          <w:rtl/>
        </w:rPr>
        <w:t>صدق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الاتساق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الداخلي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</w:p>
    <w:tbl>
      <w:tblPr>
        <w:bidiVisual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30"/>
        <w:gridCol w:w="2512"/>
        <w:gridCol w:w="1962"/>
      </w:tblGrid>
      <w:tr w:rsidR="00FC1E3F" w:rsidRPr="00C63EB7">
        <w:trPr>
          <w:trHeight w:val="113"/>
          <w:jc w:val="center"/>
        </w:trPr>
        <w:tc>
          <w:tcPr>
            <w:tcW w:w="497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أبعاد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الاستمارة</w:t>
            </w:r>
          </w:p>
        </w:tc>
        <w:tc>
          <w:tcPr>
            <w:tcW w:w="2183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معامل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ارتباط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بيرسون</w:t>
            </w:r>
          </w:p>
        </w:tc>
        <w:tc>
          <w:tcPr>
            <w:tcW w:w="170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الدلالة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المعنوية</w:t>
            </w:r>
          </w:p>
        </w:tc>
      </w:tr>
      <w:tr w:rsidR="00FC1E3F" w:rsidRPr="00C63EB7">
        <w:trPr>
          <w:trHeight w:val="70"/>
          <w:jc w:val="center"/>
        </w:trPr>
        <w:tc>
          <w:tcPr>
            <w:tcW w:w="4979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أولا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تشجيع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الوالدية</w:t>
            </w:r>
          </w:p>
        </w:tc>
        <w:tc>
          <w:tcPr>
            <w:tcW w:w="2183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0.997**</w:t>
            </w:r>
          </w:p>
        </w:tc>
        <w:tc>
          <w:tcPr>
            <w:tcW w:w="170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trHeight w:val="70"/>
          <w:jc w:val="center"/>
        </w:trPr>
        <w:tc>
          <w:tcPr>
            <w:tcW w:w="4979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ثانيا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دور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رفع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مستوى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الوالدية</w:t>
            </w:r>
          </w:p>
        </w:tc>
        <w:tc>
          <w:tcPr>
            <w:tcW w:w="2183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0.990**</w:t>
            </w:r>
          </w:p>
        </w:tc>
        <w:tc>
          <w:tcPr>
            <w:tcW w:w="170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trHeight w:val="70"/>
          <w:jc w:val="center"/>
        </w:trPr>
        <w:tc>
          <w:tcPr>
            <w:tcW w:w="4979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ثالثا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مبادرة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العملية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التعليمية</w:t>
            </w:r>
          </w:p>
        </w:tc>
        <w:tc>
          <w:tcPr>
            <w:tcW w:w="2183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0.981**</w:t>
            </w:r>
          </w:p>
        </w:tc>
        <w:tc>
          <w:tcPr>
            <w:tcW w:w="170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</w:tbl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أيضا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صدق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الاتساق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الداخلي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معامل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الارتباط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معنوية</w:t>
      </w:r>
      <w:r w:rsidRPr="00C63EB7">
        <w:rPr>
          <w:sz w:val="26"/>
          <w:szCs w:val="28"/>
          <w:rtl/>
        </w:rPr>
        <w:t xml:space="preserve"> (0.05)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يؤكد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صدق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الاتساق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الداخلي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تشجيع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رفع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مبادرة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معامل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الإرتباط</w:t>
      </w:r>
      <w:r w:rsidRPr="00C63EB7">
        <w:rPr>
          <w:sz w:val="26"/>
          <w:szCs w:val="28"/>
          <w:rtl/>
        </w:rPr>
        <w:t xml:space="preserve"> (0.997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0.990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0.981)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تؤكد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صدق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الاستمارة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(3) </w:t>
      </w:r>
      <w:r w:rsidRPr="00C63EB7">
        <w:rPr>
          <w:rFonts w:hint="cs"/>
          <w:sz w:val="26"/>
          <w:szCs w:val="28"/>
          <w:rtl/>
        </w:rPr>
        <w:t>ثبات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</w:p>
    <w:tbl>
      <w:tblPr>
        <w:bidiVisual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38"/>
        <w:gridCol w:w="1941"/>
        <w:gridCol w:w="1425"/>
      </w:tblGrid>
      <w:tr w:rsidR="00FC1E3F" w:rsidRPr="00C63EB7">
        <w:trPr>
          <w:trHeight w:val="113"/>
          <w:jc w:val="center"/>
        </w:trPr>
        <w:tc>
          <w:tcPr>
            <w:tcW w:w="529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أبعاد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الاستمارة</w:t>
            </w:r>
          </w:p>
        </w:tc>
        <w:tc>
          <w:tcPr>
            <w:tcW w:w="1502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عدد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العبارات</w:t>
            </w:r>
          </w:p>
        </w:tc>
        <w:tc>
          <w:tcPr>
            <w:tcW w:w="1103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قيمة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ألفا</w:t>
            </w:r>
          </w:p>
        </w:tc>
      </w:tr>
      <w:tr w:rsidR="00FC1E3F" w:rsidRPr="00C63EB7">
        <w:trPr>
          <w:trHeight w:val="70"/>
          <w:jc w:val="center"/>
        </w:trPr>
        <w:tc>
          <w:tcPr>
            <w:tcW w:w="5291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المجال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الأول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المشاركة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الوالدية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والروضة</w:t>
            </w:r>
          </w:p>
        </w:tc>
        <w:tc>
          <w:tcPr>
            <w:tcW w:w="1502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  <w:tc>
          <w:tcPr>
            <w:tcW w:w="1103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0.924</w:t>
            </w:r>
          </w:p>
        </w:tc>
      </w:tr>
      <w:tr w:rsidR="00FC1E3F" w:rsidRPr="00C63EB7">
        <w:trPr>
          <w:trHeight w:val="70"/>
          <w:jc w:val="center"/>
        </w:trPr>
        <w:tc>
          <w:tcPr>
            <w:tcW w:w="5291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المجال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الثاني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التعليم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والتعلم</w:t>
            </w:r>
          </w:p>
        </w:tc>
        <w:tc>
          <w:tcPr>
            <w:tcW w:w="1502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  <w:tc>
          <w:tcPr>
            <w:tcW w:w="1103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0.950</w:t>
            </w:r>
          </w:p>
        </w:tc>
      </w:tr>
      <w:tr w:rsidR="00FC1E3F" w:rsidRPr="00C63EB7">
        <w:trPr>
          <w:trHeight w:val="70"/>
          <w:jc w:val="center"/>
        </w:trPr>
        <w:tc>
          <w:tcPr>
            <w:tcW w:w="5291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المجال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الثالث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المشاركة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الوالدية</w:t>
            </w:r>
          </w:p>
        </w:tc>
        <w:tc>
          <w:tcPr>
            <w:tcW w:w="1502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</w:t>
            </w:r>
          </w:p>
        </w:tc>
        <w:tc>
          <w:tcPr>
            <w:tcW w:w="1103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0.908</w:t>
            </w:r>
          </w:p>
        </w:tc>
      </w:tr>
      <w:tr w:rsidR="00FC1E3F" w:rsidRPr="00C63EB7">
        <w:trPr>
          <w:trHeight w:val="70"/>
          <w:jc w:val="center"/>
        </w:trPr>
        <w:tc>
          <w:tcPr>
            <w:tcW w:w="529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إجمالي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استمارة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</w:p>
        </w:tc>
        <w:tc>
          <w:tcPr>
            <w:tcW w:w="1502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17</w:t>
            </w:r>
          </w:p>
        </w:tc>
        <w:tc>
          <w:tcPr>
            <w:tcW w:w="1103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0.965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للتحقق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استخدم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الباحثون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معادلة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ألفا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كرو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نباخ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sz w:val="26"/>
          <w:szCs w:val="28"/>
        </w:rPr>
        <w:t>Cronbach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sz w:val="26"/>
          <w:szCs w:val="28"/>
        </w:rPr>
        <w:t>Alpha</w:t>
      </w:r>
      <w:r w:rsidRPr="00C63EB7">
        <w:rPr>
          <w:sz w:val="26"/>
          <w:szCs w:val="28"/>
          <w:rtl/>
        </w:rPr>
        <w:t>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حيث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معامل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ألفا</w:t>
      </w:r>
      <w:r w:rsidRPr="00C63EB7">
        <w:rPr>
          <w:sz w:val="26"/>
          <w:szCs w:val="28"/>
          <w:rtl/>
        </w:rPr>
        <w:t xml:space="preserve"> (0.924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0.950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0.908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0.965) </w:t>
      </w:r>
      <w:r w:rsidRPr="00C63EB7">
        <w:rPr>
          <w:rFonts w:hint="cs"/>
          <w:sz w:val="26"/>
          <w:szCs w:val="28"/>
          <w:rtl/>
        </w:rPr>
        <w:t>لكل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والروضة،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والتعلم،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إجمالي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التوالي،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جميعها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تؤكد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لكونها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(0.5).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(4) </w:t>
      </w:r>
      <w:r w:rsidRPr="00C63EB7">
        <w:rPr>
          <w:rFonts w:hint="cs"/>
          <w:sz w:val="26"/>
          <w:szCs w:val="28"/>
          <w:rtl/>
        </w:rPr>
        <w:t>صدق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الاتساق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الداخلي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</w:p>
    <w:tbl>
      <w:tblPr>
        <w:bidiVisual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30"/>
        <w:gridCol w:w="2512"/>
        <w:gridCol w:w="1962"/>
      </w:tblGrid>
      <w:tr w:rsidR="00FC1E3F" w:rsidRPr="00C63EB7">
        <w:trPr>
          <w:trHeight w:val="113"/>
          <w:jc w:val="center"/>
        </w:trPr>
        <w:tc>
          <w:tcPr>
            <w:tcW w:w="497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أبعاد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الاستمارة</w:t>
            </w:r>
          </w:p>
        </w:tc>
        <w:tc>
          <w:tcPr>
            <w:tcW w:w="2183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معامل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ارتباط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بيرسون</w:t>
            </w:r>
          </w:p>
        </w:tc>
        <w:tc>
          <w:tcPr>
            <w:tcW w:w="170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الدلالة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المعنوية</w:t>
            </w:r>
          </w:p>
        </w:tc>
      </w:tr>
      <w:tr w:rsidR="00FC1E3F" w:rsidRPr="00C63EB7">
        <w:trPr>
          <w:trHeight w:val="70"/>
          <w:jc w:val="center"/>
        </w:trPr>
        <w:tc>
          <w:tcPr>
            <w:tcW w:w="4979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المجال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الأول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المشاركة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الوالدية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والروضة</w:t>
            </w:r>
          </w:p>
        </w:tc>
        <w:tc>
          <w:tcPr>
            <w:tcW w:w="2183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0.959**</w:t>
            </w:r>
          </w:p>
        </w:tc>
        <w:tc>
          <w:tcPr>
            <w:tcW w:w="170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trHeight w:val="70"/>
          <w:jc w:val="center"/>
        </w:trPr>
        <w:tc>
          <w:tcPr>
            <w:tcW w:w="4979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المجال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الثاني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التعليم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والتعلم</w:t>
            </w:r>
          </w:p>
        </w:tc>
        <w:tc>
          <w:tcPr>
            <w:tcW w:w="2183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0.961**</w:t>
            </w:r>
          </w:p>
        </w:tc>
        <w:tc>
          <w:tcPr>
            <w:tcW w:w="170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trHeight w:val="70"/>
          <w:jc w:val="center"/>
        </w:trPr>
        <w:tc>
          <w:tcPr>
            <w:tcW w:w="4979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المجال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الثالث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المشاركة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الوالدية</w:t>
            </w:r>
          </w:p>
        </w:tc>
        <w:tc>
          <w:tcPr>
            <w:tcW w:w="2183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0.909**</w:t>
            </w:r>
          </w:p>
        </w:tc>
        <w:tc>
          <w:tcPr>
            <w:tcW w:w="170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أيضا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صدق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الاتساق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الداخلي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معامل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الارتباط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معنوية</w:t>
      </w:r>
      <w:r w:rsidRPr="00C63EB7">
        <w:rPr>
          <w:sz w:val="26"/>
          <w:szCs w:val="28"/>
          <w:rtl/>
        </w:rPr>
        <w:t xml:space="preserve"> (0.05)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يؤكد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صدق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الاتساق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الداخلي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والروضة،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والتعلم،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معامل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الارتباط</w:t>
      </w:r>
      <w:r w:rsidRPr="00C63EB7">
        <w:rPr>
          <w:sz w:val="26"/>
          <w:szCs w:val="28"/>
          <w:rtl/>
        </w:rPr>
        <w:t xml:space="preserve"> (0.959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0.961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0.909)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تؤكد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صدق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الاستمارة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عرض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النتائج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وتفسيرها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هناك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تشجيع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الأطفال؟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وهو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أكدته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شحادة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شروق</w:t>
      </w:r>
      <w:r w:rsidRPr="00C63EB7">
        <w:rPr>
          <w:sz w:val="26"/>
          <w:szCs w:val="28"/>
          <w:rtl/>
        </w:rPr>
        <w:t xml:space="preserve">: 2000)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اتجاهات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نحو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(5) </w:t>
      </w: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الأعداد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والنسب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 </w:t>
      </w:r>
      <w:r w:rsidRPr="00C63EB7">
        <w:rPr>
          <w:rFonts w:hint="cs"/>
          <w:sz w:val="26"/>
          <w:szCs w:val="28"/>
          <w:rtl/>
        </w:rPr>
        <w:t>لإجابات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تشجيع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</w:p>
    <w:tbl>
      <w:tblPr>
        <w:bidiVisual/>
        <w:tblW w:w="102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72"/>
        <w:gridCol w:w="502"/>
        <w:gridCol w:w="661"/>
        <w:gridCol w:w="643"/>
        <w:gridCol w:w="633"/>
        <w:gridCol w:w="493"/>
        <w:gridCol w:w="633"/>
        <w:gridCol w:w="1028"/>
        <w:gridCol w:w="1039"/>
      </w:tblGrid>
      <w:tr w:rsidR="00FC1E3F" w:rsidRPr="00C63EB7">
        <w:trPr>
          <w:cantSplit/>
          <w:trHeight w:val="123"/>
          <w:tblHeader/>
          <w:jc w:val="center"/>
        </w:trPr>
        <w:tc>
          <w:tcPr>
            <w:tcW w:w="387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العبارات</w:t>
            </w: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لا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أوافق</w:t>
            </w: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أحيانا</w:t>
            </w:r>
          </w:p>
        </w:tc>
        <w:tc>
          <w:tcPr>
            <w:tcW w:w="955" w:type="dxa"/>
            <w:gridSpan w:val="2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أوافق</w:t>
            </w:r>
          </w:p>
        </w:tc>
        <w:tc>
          <w:tcPr>
            <w:tcW w:w="872" w:type="dxa"/>
            <w:vMerge w:val="restart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كا</w:t>
            </w:r>
            <w:r w:rsidRPr="00C63EB7">
              <w:rPr>
                <w:sz w:val="26"/>
                <w:szCs w:val="28"/>
                <w:rtl/>
              </w:rPr>
              <w:t>2</w:t>
            </w:r>
          </w:p>
        </w:tc>
        <w:tc>
          <w:tcPr>
            <w:tcW w:w="882" w:type="dxa"/>
            <w:vMerge w:val="restart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الدلالة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المعنوية</w:t>
            </w:r>
          </w:p>
        </w:tc>
      </w:tr>
      <w:tr w:rsidR="00FC1E3F" w:rsidRPr="00C63EB7">
        <w:trPr>
          <w:cantSplit/>
          <w:trHeight w:val="82"/>
          <w:tblHeader/>
          <w:jc w:val="center"/>
        </w:trPr>
        <w:tc>
          <w:tcPr>
            <w:tcW w:w="38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87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  <w:tc>
          <w:tcPr>
            <w:tcW w:w="88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</w:tr>
      <w:tr w:rsidR="00FC1E3F" w:rsidRPr="00C63EB7">
        <w:trPr>
          <w:cantSplit/>
          <w:trHeight w:val="90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تشرح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الدور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المحوري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والرئيس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تربية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واتخاذ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القرارات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المتعلقة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بهم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36.7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23.3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1.400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0.5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تصف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أهمية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إسهامات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دعم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جهود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تربية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وتميز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جوانبها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المختلفة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33.3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23.3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13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43.3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1.800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0.4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تبين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طبيعة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أنها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المصدر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الرئيس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للمعلومات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حول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الأطفال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14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46.7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33.3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3.200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0.2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تميز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تنوع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إسهامات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ومشاركات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دعم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برامج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تربية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الطفل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تخطيطا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وتنفيذا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وتقويما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23.3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36.7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1.400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0.5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تشجع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مساهمات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ومشاركتها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وتطوعها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دعم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جهود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تربية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الطفل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26.7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53.3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5.600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0.06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تصمم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أنشطة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تعمل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الأنشطة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سواء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داخل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غرفة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خارجها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56.7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26.7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16.7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7.800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0.02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تشجع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الأهل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عمليات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اتخاذ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القرار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بالنسبة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لطفلهم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33.3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26.7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0.800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تعمل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مبدأ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الشراكة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وتتبنى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نظام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تواصل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دائم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ومتبادل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معهم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46.7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33.3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3.200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0.2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تنوع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طرق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التواصل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الأسر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بما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يلائم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الاختلافات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الثقافية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الموجودة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بينها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33.3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36.7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0.200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0.9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تقدم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خدمات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توعوية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شأنها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تعزز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فرص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نجاحهم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تربية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أطفالهم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33.3</w:t>
            </w:r>
          </w:p>
        </w:tc>
        <w:tc>
          <w:tcPr>
            <w:tcW w:w="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46.7</w:t>
            </w:r>
          </w:p>
        </w:tc>
        <w:tc>
          <w:tcPr>
            <w:tcW w:w="87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3.200</w:t>
            </w: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0.2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تشجيع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التالي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تشرح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والرئيس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واتخاذ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القرارات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المتعلقة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بهم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(1.40)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(40%)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(36.7%).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تصف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إسهامات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دعم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جهود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وتميز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جوانبها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المختلفة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(1.80)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(43.3%)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(33.3%).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طبيعة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المصدر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الرئيس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للمعلومات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(3.20)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(20%)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(46.7%)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الرابع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تميز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تنوع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إسهامات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ومشاركات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دعم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تخطيطا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وتنفيذا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وتقويما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(1.40)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(36.7%)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(40%)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الخامس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تشجع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مساهمات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ومشاركتها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وتطوعها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دعم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جهود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(5.60)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(53.3%)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(20%)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(26.7%).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السادس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تصمم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سواء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داخل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غرفة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خارجها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(7.8)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(16.7%)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(26.7%)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(56.7%)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السابع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تشجع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عمليات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اتخاذ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القرار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لطفلهم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(0.800)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(40%)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(26.7%).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الثامن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مبدأ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الشراكة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وتتبنى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نظام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دائم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ومتبادل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معهم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(3.20)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(20%)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(46.7%)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التاسع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تنوع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طرق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الأسر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يلائم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الاختلافات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الثقافية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الموجودة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بينها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(0.200)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(36.7%)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(30%).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العاشر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تقدم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خدمات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توعوية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شأنها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تعزز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نجاحهم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أطفالهم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(3.200)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(46.7%)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(20%).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(6) </w:t>
      </w:r>
      <w:r w:rsidRPr="00C63EB7">
        <w:rPr>
          <w:rFonts w:hint="cs"/>
          <w:sz w:val="26"/>
          <w:szCs w:val="28"/>
          <w:rtl/>
        </w:rPr>
        <w:t>نتائج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الإحصاء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الوصفي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تشجيع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</w:p>
    <w:tbl>
      <w:tblPr>
        <w:bidiVisual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7"/>
        <w:gridCol w:w="1046"/>
        <w:gridCol w:w="1046"/>
        <w:gridCol w:w="1303"/>
        <w:gridCol w:w="822"/>
      </w:tblGrid>
      <w:tr w:rsidR="00FC1E3F" w:rsidRPr="00C63EB7">
        <w:trPr>
          <w:trHeight w:val="516"/>
          <w:jc w:val="center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العبارات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المتوسط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الحسابي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الإنحراف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المعياري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الوزن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النسبي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المئوي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الترتيب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8" w:type="dxa"/>
            <w:tcBorders>
              <w:top w:val="single" w:sz="4" w:space="0" w:color="auto"/>
            </w:tcBorders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تشرح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الدور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المحوري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والرئيس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تربية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واتخاذ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القرارات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المتعلقة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بهم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1.87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0.78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62.22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</w:t>
            </w:r>
          </w:p>
        </w:tc>
      </w:tr>
      <w:tr w:rsidR="00FC1E3F" w:rsidRPr="00C63EB7">
        <w:trPr>
          <w:trHeight w:val="183"/>
          <w:jc w:val="center"/>
        </w:trPr>
        <w:tc>
          <w:tcPr>
            <w:tcW w:w="564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تصف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أهمية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إسهامات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دعم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جهود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تربية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وتميز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جوانبها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المختلفة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2.10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0.88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70.00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تبين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طبيعة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أنها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المصدر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الرئيس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للمعلومات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حول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الأطفال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1.73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0.78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57.78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تميز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تنوع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إسهامات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ومشاركات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دعم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برامج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تربية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الطفل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تخطيطا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وتنفيذا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وتقويما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1.97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0.89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65.56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تشجع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مساهمات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ومشاركتها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وتطوعها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دعم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جهود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تربية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الطفل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2.27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0.87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75.56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تصمم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أنشطة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تعمل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الأنشطة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سواء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داخل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غرفة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خارجها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1.60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0.77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53.33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تشجع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الأهل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عمليات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اتخاذ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القرار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بالنسبة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لطفلهم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1.87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0.82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62.22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تعمل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مبدأ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الشراكة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وتتبنى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نظام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تواصل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دائم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ومتبادل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معهم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1.73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0.78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57.78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تنوع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طرق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التواصل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الأسر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بما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يلائم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الاختلافات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الثقافية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الموجودة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بينها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2.03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0.85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67.78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تقدم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خدمات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توعوية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شأنها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تعزز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فرص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نجاحهم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تربية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أطفالهم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2.27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0.78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75.56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المحور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الأول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تشجيع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الوالدية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19.43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7.70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64.78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الثاني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يتبين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متوسط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الدرجة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الكلية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لمحور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تشجيع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) (19.43) </w:t>
      </w:r>
      <w:r w:rsidRPr="00C63EB7">
        <w:rPr>
          <w:rFonts w:hint="cs"/>
          <w:sz w:val="26"/>
          <w:szCs w:val="28"/>
          <w:rtl/>
        </w:rPr>
        <w:t>بوزن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نسبي</w:t>
      </w:r>
      <w:r w:rsidRPr="00C63EB7">
        <w:rPr>
          <w:sz w:val="26"/>
          <w:szCs w:val="28"/>
          <w:rtl/>
        </w:rPr>
        <w:t xml:space="preserve"> (64.78%)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وتراوحت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متوسطات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(1.60-2.27) </w:t>
      </w:r>
      <w:r w:rsidRPr="00C63EB7">
        <w:rPr>
          <w:rFonts w:hint="cs"/>
          <w:sz w:val="26"/>
          <w:szCs w:val="28"/>
          <w:rtl/>
        </w:rPr>
        <w:t>بوزن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نسبي</w:t>
      </w:r>
      <w:r w:rsidRPr="00C63EB7">
        <w:rPr>
          <w:sz w:val="26"/>
          <w:szCs w:val="28"/>
          <w:rtl/>
        </w:rPr>
        <w:t xml:space="preserve"> (53.33%-75.56%) </w:t>
      </w:r>
      <w:r w:rsidRPr="00C63EB7">
        <w:rPr>
          <w:rFonts w:hint="cs"/>
          <w:sz w:val="26"/>
          <w:szCs w:val="28"/>
          <w:rtl/>
        </w:rPr>
        <w:t>تشير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موافقة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تشجيع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وكان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ترتيب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لمحاور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الاستمارة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هناك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رفع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الأطفال؟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(7) </w:t>
      </w: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الأعداد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والنسب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 </w:t>
      </w:r>
      <w:r w:rsidRPr="00C63EB7">
        <w:rPr>
          <w:rFonts w:hint="cs"/>
          <w:sz w:val="26"/>
          <w:szCs w:val="28"/>
          <w:rtl/>
        </w:rPr>
        <w:t>لإجابات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رفع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</w:p>
    <w:tbl>
      <w:tblPr>
        <w:bidiVisual/>
        <w:tblW w:w="102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72"/>
        <w:gridCol w:w="502"/>
        <w:gridCol w:w="661"/>
        <w:gridCol w:w="643"/>
        <w:gridCol w:w="633"/>
        <w:gridCol w:w="493"/>
        <w:gridCol w:w="633"/>
        <w:gridCol w:w="1028"/>
        <w:gridCol w:w="1039"/>
      </w:tblGrid>
      <w:tr w:rsidR="00FC1E3F" w:rsidRPr="00C63EB7">
        <w:trPr>
          <w:cantSplit/>
          <w:trHeight w:val="123"/>
          <w:tblHeader/>
          <w:jc w:val="center"/>
        </w:trPr>
        <w:tc>
          <w:tcPr>
            <w:tcW w:w="387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العبارات</w:t>
            </w: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لا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أوافق</w:t>
            </w: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أحيانا</w:t>
            </w:r>
          </w:p>
        </w:tc>
        <w:tc>
          <w:tcPr>
            <w:tcW w:w="955" w:type="dxa"/>
            <w:gridSpan w:val="2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أوافق</w:t>
            </w:r>
          </w:p>
        </w:tc>
        <w:tc>
          <w:tcPr>
            <w:tcW w:w="872" w:type="dxa"/>
            <w:vMerge w:val="restart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كا</w:t>
            </w:r>
            <w:r w:rsidRPr="00C63EB7">
              <w:rPr>
                <w:sz w:val="26"/>
                <w:szCs w:val="28"/>
                <w:rtl/>
              </w:rPr>
              <w:t>2</w:t>
            </w:r>
          </w:p>
        </w:tc>
        <w:tc>
          <w:tcPr>
            <w:tcW w:w="882" w:type="dxa"/>
            <w:vMerge w:val="restart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الدلالة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المعنوية</w:t>
            </w:r>
          </w:p>
        </w:tc>
      </w:tr>
      <w:tr w:rsidR="00FC1E3F" w:rsidRPr="00C63EB7">
        <w:trPr>
          <w:cantSplit/>
          <w:trHeight w:val="82"/>
          <w:tblHeader/>
          <w:jc w:val="center"/>
        </w:trPr>
        <w:tc>
          <w:tcPr>
            <w:tcW w:w="38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87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  <w:tc>
          <w:tcPr>
            <w:tcW w:w="88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</w:tr>
      <w:tr w:rsidR="00FC1E3F" w:rsidRPr="00C63EB7">
        <w:trPr>
          <w:cantSplit/>
          <w:trHeight w:val="90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تتواصل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بهدف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جمع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معلومات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حاجات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والتأكد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تلبيتها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6.7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33.3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12.80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0.002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تتشارك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طوال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العام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الدراسي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بالقواعد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الصفية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والتوقعات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والإجراءات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الروتينية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13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43.3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33.3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23.3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1.800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0.4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تساعد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الاستفادة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فرص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المتاحة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للطفل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سياقة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الأسري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ثم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نقل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هذه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المعرفة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للصف</w:t>
            </w:r>
            <w:r w:rsidRPr="00C63EB7">
              <w:rPr>
                <w:sz w:val="26"/>
                <w:szCs w:val="28"/>
                <w:rtl/>
              </w:rPr>
              <w:t xml:space="preserve">. 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16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53.3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9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30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16.7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6.200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0.05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تقدم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الدعم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خياراتهم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المتعلقة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بالخدمات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التعليمية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تساعد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نمو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أطفالهم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46.7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26.7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26.7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2.400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0.3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تخصيص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وقت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كافي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ومحدد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سواء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بتقديم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الورش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حتى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بدعوتهم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لتفعيل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نشاط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محدد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53.3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33.3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13.3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7.200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0.03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إيمان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بالدور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المحوري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والرئيسي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رفع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ناتج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التعلم</w:t>
            </w:r>
            <w:r w:rsidRPr="00C63EB7">
              <w:rPr>
                <w:sz w:val="26"/>
                <w:szCs w:val="28"/>
                <w:rtl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18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9.600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0.008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تصمم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أنشطة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خاصة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يمكن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تنفيذها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سواء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داخل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او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خارج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غرفة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الصف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46.7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13.3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5.600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0.06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bookmarkStart w:id="2" w:name="_Hlk509217785"/>
            <w:r w:rsidRPr="00C63EB7">
              <w:rPr>
                <w:rFonts w:hint="cs"/>
                <w:sz w:val="26"/>
                <w:szCs w:val="28"/>
                <w:rtl/>
              </w:rPr>
              <w:t>معرفة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بالنظريات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والتوجهات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الحديثة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مجال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التعليم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بناء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رؤية</w:t>
            </w:r>
            <w:r w:rsidRPr="00C63EB7">
              <w:rPr>
                <w:sz w:val="26"/>
                <w:szCs w:val="28"/>
                <w:rtl/>
              </w:rPr>
              <w:t xml:space="preserve"> 2030</w:t>
            </w:r>
            <w:bookmarkEnd w:id="2"/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16.7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33.3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5.00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0.08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عدم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تقبل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الاهل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العملية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التعليمة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وذلك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ايمانا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بأن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وجودهم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يمثل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عائقا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16.7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33.3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5.00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0.08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وجود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الكفاية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المهنية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لدى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لتقديم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الورش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التدريبية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66.7</w:t>
            </w: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23.3</w:t>
            </w:r>
          </w:p>
        </w:tc>
        <w:tc>
          <w:tcPr>
            <w:tcW w:w="87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15.80</w:t>
            </w: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رفع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التالي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بهدف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معلومات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حاجات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والتأكد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تلبيتها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(12.80)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(60%)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(6.7%).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تتشارك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طوال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بالقواعد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الصفية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والتوقعات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والإجراءات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الروتينية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(1.80)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(43.3%)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تساعد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الاستفادة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المتاحة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سياقة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الأسري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نقل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المعرفة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للصف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(2.40)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(20%)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(46.7%)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الرابع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تقدم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الدعم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خياراتهم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المتعلقة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بالخدمات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تساعد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نمو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أطفالهم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(2.40)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(46.7%)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(26.7%)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(26.7%).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الخامس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تشجع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مساهمات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ومشاركتها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وتطوعها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دعم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جهود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(7.20)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(53.3%)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(13.3%).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السادس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إيمان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والرئيسي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رفع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ناتج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التعلم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(9.60)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</w:t>
      </w:r>
      <w:r w:rsidRPr="00C63EB7">
        <w:rPr>
          <w:sz w:val="26"/>
          <w:szCs w:val="28"/>
          <w:rtl/>
        </w:rPr>
        <w:t>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(20%)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(60%)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السابع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تصمم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خاصة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يمكن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تنفيذها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سواء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داخل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خارج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غرفة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الصف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(5.60)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(40%)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(46.7%)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(13.3%).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الثامن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مبدأ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الشراكة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وتتبنى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نظام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دائم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ومتبادل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معهم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(5.00)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(50%)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(16.7%).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التاسع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عدم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ايمانا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وجودهم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يمثل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عائقا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(5.00)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(16.7%)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(50%)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العاشر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تقدم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خدمات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توعوية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شأنها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تعزز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نجاحهم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أطفالهم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(15.80)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(23.3%)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(10%)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(66.7%).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(8) </w:t>
      </w:r>
      <w:r w:rsidRPr="00C63EB7">
        <w:rPr>
          <w:rFonts w:hint="cs"/>
          <w:sz w:val="26"/>
          <w:szCs w:val="28"/>
          <w:rtl/>
        </w:rPr>
        <w:t>نتائج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الإحصاء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الوصفي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رفع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</w:p>
    <w:tbl>
      <w:tblPr>
        <w:bidiVisual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8"/>
        <w:gridCol w:w="1046"/>
        <w:gridCol w:w="1046"/>
        <w:gridCol w:w="1302"/>
        <w:gridCol w:w="822"/>
      </w:tblGrid>
      <w:tr w:rsidR="00FC1E3F" w:rsidRPr="00C63EB7">
        <w:trPr>
          <w:trHeight w:val="516"/>
          <w:jc w:val="center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العبارات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المتوسط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الحسابي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الإنحراف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المعياري</w:t>
            </w:r>
          </w:p>
        </w:tc>
        <w:tc>
          <w:tcPr>
            <w:tcW w:w="1228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الوزن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النسبي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المئوي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الترتيب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9" w:type="dxa"/>
            <w:tcBorders>
              <w:top w:val="single" w:sz="4" w:space="0" w:color="auto"/>
            </w:tcBorders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تتواصل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بهدف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جمع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معلومات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حاجات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والتأكد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تلبيتها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2.53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0.63</w:t>
            </w:r>
          </w:p>
        </w:tc>
        <w:tc>
          <w:tcPr>
            <w:tcW w:w="1228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84.44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</w:t>
            </w:r>
          </w:p>
        </w:tc>
      </w:tr>
      <w:tr w:rsidR="00FC1E3F" w:rsidRPr="00C63EB7">
        <w:trPr>
          <w:trHeight w:val="183"/>
          <w:jc w:val="center"/>
        </w:trPr>
        <w:tc>
          <w:tcPr>
            <w:tcW w:w="5649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تتشارك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طوال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العام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الدراسي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بالقواعد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الصفية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والتوقعات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والإجراءات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الروتينية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1.80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0.81</w:t>
            </w:r>
          </w:p>
        </w:tc>
        <w:tc>
          <w:tcPr>
            <w:tcW w:w="1228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60.00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9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تساعد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الاستفادة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فرص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المتاحة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للطفل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سياقة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الأسري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ثم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نقل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هذه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المعرفة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للصف</w:t>
            </w:r>
            <w:r w:rsidRPr="00C63EB7">
              <w:rPr>
                <w:sz w:val="26"/>
                <w:szCs w:val="28"/>
                <w:rtl/>
              </w:rPr>
              <w:t xml:space="preserve">. 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1.63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0.76</w:t>
            </w:r>
          </w:p>
        </w:tc>
        <w:tc>
          <w:tcPr>
            <w:tcW w:w="1228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54.44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9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تقدم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الدعم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خياراتهم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المتعلقة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بالخدمات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التعليمية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تساعد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نمو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أطفالهم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1.80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0.85</w:t>
            </w:r>
          </w:p>
        </w:tc>
        <w:tc>
          <w:tcPr>
            <w:tcW w:w="1228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60.00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9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تخصيص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وقت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كافي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ومحدد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سواء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بتقديم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الورش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حتى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بدعوتهم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لتفعيل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نشاط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محدد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1.60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0.72</w:t>
            </w:r>
          </w:p>
        </w:tc>
        <w:tc>
          <w:tcPr>
            <w:tcW w:w="1228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53.33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9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إيمان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بالدور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المحوري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والرئيسي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رفع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ناتج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التعلم</w:t>
            </w:r>
            <w:r w:rsidRPr="00C63EB7">
              <w:rPr>
                <w:sz w:val="26"/>
                <w:szCs w:val="28"/>
                <w:rtl/>
              </w:rPr>
              <w:t>.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1.60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0.81</w:t>
            </w:r>
          </w:p>
        </w:tc>
        <w:tc>
          <w:tcPr>
            <w:tcW w:w="1228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53.33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9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تصمم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أنشطة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خاصة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يمكن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تنفيذها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سواء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داخل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او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خارج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غرفة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الصف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1.73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0.69</w:t>
            </w:r>
          </w:p>
        </w:tc>
        <w:tc>
          <w:tcPr>
            <w:tcW w:w="1228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57.78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9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معرفة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بالنظريات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والتوجهات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الحديثة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مجال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التعليم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بناء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رؤية</w:t>
            </w:r>
            <w:r w:rsidRPr="00C63EB7">
              <w:rPr>
                <w:sz w:val="26"/>
                <w:szCs w:val="28"/>
                <w:rtl/>
              </w:rPr>
              <w:t xml:space="preserve"> 2030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2.17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0.70</w:t>
            </w:r>
          </w:p>
        </w:tc>
        <w:tc>
          <w:tcPr>
            <w:tcW w:w="1228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72.22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9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عدم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تقبل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الاهل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العملية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التعليمة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وذلك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ايمانا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بأن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وجودهم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يمثل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عائقا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2.33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0.76</w:t>
            </w:r>
          </w:p>
        </w:tc>
        <w:tc>
          <w:tcPr>
            <w:tcW w:w="1228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77.78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9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وجود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الكفاية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المهنية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لدى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لتقديم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الورش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التدريبية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1.57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0.86</w:t>
            </w:r>
          </w:p>
        </w:tc>
        <w:tc>
          <w:tcPr>
            <w:tcW w:w="1228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52.22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9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المحور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الثاني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دور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رفع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مستوى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الوالدية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18.77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6.90</w:t>
            </w:r>
          </w:p>
        </w:tc>
        <w:tc>
          <w:tcPr>
            <w:tcW w:w="1228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62.56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الثالث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يتبين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متوسط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الدرجة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الكلية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لمحور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رفع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) (18.77) </w:t>
      </w:r>
      <w:r w:rsidRPr="00C63EB7">
        <w:rPr>
          <w:rFonts w:hint="cs"/>
          <w:sz w:val="26"/>
          <w:szCs w:val="28"/>
          <w:rtl/>
        </w:rPr>
        <w:t>بوزن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نسبي</w:t>
      </w:r>
      <w:r w:rsidRPr="00C63EB7">
        <w:rPr>
          <w:sz w:val="26"/>
          <w:szCs w:val="28"/>
          <w:rtl/>
        </w:rPr>
        <w:t xml:space="preserve"> (62.56%)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وتراوحت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متوسطات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(1.57-2.53) </w:t>
      </w:r>
      <w:r w:rsidRPr="00C63EB7">
        <w:rPr>
          <w:rFonts w:hint="cs"/>
          <w:sz w:val="26"/>
          <w:szCs w:val="28"/>
          <w:rtl/>
        </w:rPr>
        <w:t>بوزن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نسبي</w:t>
      </w:r>
      <w:r w:rsidRPr="00C63EB7">
        <w:rPr>
          <w:sz w:val="26"/>
          <w:szCs w:val="28"/>
          <w:rtl/>
        </w:rPr>
        <w:t xml:space="preserve"> (52.22%-84.44%) </w:t>
      </w:r>
      <w:r w:rsidRPr="00C63EB7">
        <w:rPr>
          <w:rFonts w:hint="cs"/>
          <w:sz w:val="26"/>
          <w:szCs w:val="28"/>
          <w:rtl/>
        </w:rPr>
        <w:t>تشير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موافقة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رفع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وكان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ترتيب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لمحاور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هل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هناك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مبادرة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الأطفال؟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وهو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أوضحته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المعضادى،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فاطمة</w:t>
      </w:r>
      <w:r w:rsidRPr="00C63EB7">
        <w:rPr>
          <w:sz w:val="26"/>
          <w:szCs w:val="28"/>
          <w:rtl/>
        </w:rPr>
        <w:t>: 200)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عبد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اللطيف،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فاتن</w:t>
      </w:r>
      <w:r w:rsidRPr="00C63EB7">
        <w:rPr>
          <w:sz w:val="26"/>
          <w:szCs w:val="28"/>
          <w:rtl/>
        </w:rPr>
        <w:t xml:space="preserve">: 2012) </w:t>
      </w:r>
      <w:r w:rsidRPr="00C63EB7">
        <w:rPr>
          <w:rFonts w:hint="cs"/>
          <w:sz w:val="26"/>
          <w:szCs w:val="28"/>
          <w:rtl/>
        </w:rPr>
        <w:t>للتأكيد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تحسين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لأطفالهم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(9) </w:t>
      </w: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الأعداد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والنسب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 </w:t>
      </w:r>
      <w:r w:rsidRPr="00C63EB7">
        <w:rPr>
          <w:rFonts w:hint="cs"/>
          <w:sz w:val="26"/>
          <w:szCs w:val="28"/>
          <w:rtl/>
        </w:rPr>
        <w:t>لإجابات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مبادرة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</w:p>
    <w:tbl>
      <w:tblPr>
        <w:bidiVisual/>
        <w:tblW w:w="102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72"/>
        <w:gridCol w:w="502"/>
        <w:gridCol w:w="661"/>
        <w:gridCol w:w="643"/>
        <w:gridCol w:w="633"/>
        <w:gridCol w:w="493"/>
        <w:gridCol w:w="633"/>
        <w:gridCol w:w="1028"/>
        <w:gridCol w:w="1039"/>
      </w:tblGrid>
      <w:tr w:rsidR="00FC1E3F" w:rsidRPr="00C63EB7">
        <w:trPr>
          <w:cantSplit/>
          <w:trHeight w:val="123"/>
          <w:tblHeader/>
          <w:jc w:val="center"/>
        </w:trPr>
        <w:tc>
          <w:tcPr>
            <w:tcW w:w="387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العبارات</w:t>
            </w: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لا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أوافق</w:t>
            </w: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أحيانا</w:t>
            </w:r>
          </w:p>
        </w:tc>
        <w:tc>
          <w:tcPr>
            <w:tcW w:w="955" w:type="dxa"/>
            <w:gridSpan w:val="2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أوافق</w:t>
            </w:r>
          </w:p>
        </w:tc>
        <w:tc>
          <w:tcPr>
            <w:tcW w:w="872" w:type="dxa"/>
            <w:vMerge w:val="restart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كا</w:t>
            </w:r>
            <w:r w:rsidRPr="00C63EB7">
              <w:rPr>
                <w:sz w:val="26"/>
                <w:szCs w:val="28"/>
                <w:rtl/>
              </w:rPr>
              <w:t>2</w:t>
            </w:r>
          </w:p>
        </w:tc>
        <w:tc>
          <w:tcPr>
            <w:tcW w:w="882" w:type="dxa"/>
            <w:vMerge w:val="restart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الدلالة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المعنوية</w:t>
            </w:r>
          </w:p>
        </w:tc>
      </w:tr>
      <w:tr w:rsidR="00FC1E3F" w:rsidRPr="00C63EB7">
        <w:trPr>
          <w:cantSplit/>
          <w:trHeight w:val="82"/>
          <w:tblHeader/>
          <w:jc w:val="center"/>
        </w:trPr>
        <w:tc>
          <w:tcPr>
            <w:tcW w:w="38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87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  <w:tc>
          <w:tcPr>
            <w:tcW w:w="88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</w:tr>
      <w:tr w:rsidR="00FC1E3F" w:rsidRPr="00C63EB7">
        <w:trPr>
          <w:cantSplit/>
          <w:trHeight w:val="90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طلب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لحضور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ورش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وبرامج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تدريبية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كنوع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التثقيف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وتطوير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العملية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التعليمية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43.3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36.7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2.600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0.3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رأيك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كمعلمة</w:t>
            </w:r>
            <w:r w:rsidRPr="00C63EB7">
              <w:rPr>
                <w:sz w:val="26"/>
                <w:szCs w:val="28"/>
                <w:rtl/>
              </w:rPr>
              <w:t xml:space="preserve">... </w:t>
            </w:r>
            <w:r w:rsidRPr="00C63EB7">
              <w:rPr>
                <w:rFonts w:hint="cs"/>
                <w:sz w:val="26"/>
                <w:szCs w:val="28"/>
                <w:rtl/>
              </w:rPr>
              <w:t>وسيلة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التواصل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الأساسية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يفضلها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هي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وسائل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التواصل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الاجتماعي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وحلولها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محل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الحضور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الشخصي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للروضة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6.7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26.7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20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66.7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16.00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تفاعل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عند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تقديمك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كمعلمة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للخدمات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التوعوية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تعزز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فرص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نجاحهم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تربية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أطفالهم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سواء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منشورات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او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دعوات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خاصة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او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أنشطة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تفاعلية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26.7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40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33.3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0.800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مبادرة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عرض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الخدمات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التطوعية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المقترحة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بمفهوم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او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معرفة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محددة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داخل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46.7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33.3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3.200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0.2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وجهة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نظرك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كمعلمة</w:t>
            </w:r>
            <w:r w:rsidRPr="00C63EB7">
              <w:rPr>
                <w:sz w:val="26"/>
                <w:szCs w:val="28"/>
                <w:rtl/>
              </w:rPr>
              <w:t xml:space="preserve">... </w:t>
            </w:r>
            <w:r w:rsidRPr="00C63EB7">
              <w:rPr>
                <w:rFonts w:hint="cs"/>
                <w:sz w:val="26"/>
                <w:szCs w:val="28"/>
                <w:rtl/>
              </w:rPr>
              <w:t>يظهر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اهتماما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واحتراما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وتقدير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للخدمات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المقدمة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والتفاعل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معها</w:t>
            </w:r>
            <w:r w:rsidRPr="00C63EB7">
              <w:rPr>
                <w:sz w:val="26"/>
                <w:szCs w:val="28"/>
                <w:rtl/>
              </w:rPr>
              <w:t xml:space="preserve">. 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33.3</w:t>
            </w: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23.3</w:t>
            </w:r>
          </w:p>
        </w:tc>
        <w:tc>
          <w:tcPr>
            <w:tcW w:w="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43.3</w:t>
            </w:r>
          </w:p>
        </w:tc>
        <w:tc>
          <w:tcPr>
            <w:tcW w:w="87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1.800</w:t>
            </w: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0.4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مبادرة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التالي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طلب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لحضور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ورش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وبرامج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تدريبية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كنوع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التثقيف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وتطوير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(2.60)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(36.7%)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(43.3%)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(20%).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رأيك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كمعلمة</w:t>
      </w:r>
      <w:r w:rsidRPr="00C63EB7">
        <w:rPr>
          <w:sz w:val="26"/>
          <w:szCs w:val="28"/>
          <w:rtl/>
        </w:rPr>
        <w:t xml:space="preserve">... </w:t>
      </w:r>
      <w:r w:rsidRPr="00C63EB7">
        <w:rPr>
          <w:rFonts w:hint="cs"/>
          <w:sz w:val="26"/>
          <w:szCs w:val="28"/>
          <w:rtl/>
        </w:rPr>
        <w:t>وسيلة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الأساسية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يفضلها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وسائل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الاجتماعي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وحلولها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الحضور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الشخصي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للروضة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(16.00)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(66.7%)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(26.7%)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(6.7%).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تفاعل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تقديمك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للخدمات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التوعوية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تعزز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نجاحهم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أطفالهم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سواء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منشورات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دعوات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خاصة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تفاعلية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(0.80)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(40%)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(26.7%).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الرابع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مبادرة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عرض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الخدمات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التطوعية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المقترحة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بمفهوم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معرفة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محددة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داخل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(3.20)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(20%)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(46.7%)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الخامس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وجهة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نظرك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كمعلمة</w:t>
      </w:r>
      <w:r w:rsidRPr="00C63EB7">
        <w:rPr>
          <w:sz w:val="26"/>
          <w:szCs w:val="28"/>
          <w:rtl/>
        </w:rPr>
        <w:t xml:space="preserve">... </w:t>
      </w:r>
      <w:r w:rsidRPr="00C63EB7">
        <w:rPr>
          <w:rFonts w:hint="cs"/>
          <w:sz w:val="26"/>
          <w:szCs w:val="28"/>
          <w:rtl/>
        </w:rPr>
        <w:t>يظهر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اهتماما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واحتراما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وتقدير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للخدمات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المقدمة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والتفاعل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معها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(1.80)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(43.3%)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أحيانا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(23.3%)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(33.3%).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(10) </w:t>
      </w:r>
      <w:r w:rsidRPr="00C63EB7">
        <w:rPr>
          <w:rFonts w:hint="cs"/>
          <w:sz w:val="26"/>
          <w:szCs w:val="28"/>
          <w:rtl/>
        </w:rPr>
        <w:t>نتائج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الإحصاء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الوصفي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مبادرة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</w:p>
    <w:tbl>
      <w:tblPr>
        <w:bidiVisual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7"/>
        <w:gridCol w:w="1046"/>
        <w:gridCol w:w="1046"/>
        <w:gridCol w:w="1303"/>
        <w:gridCol w:w="822"/>
      </w:tblGrid>
      <w:tr w:rsidR="00FC1E3F" w:rsidRPr="00C63EB7">
        <w:trPr>
          <w:trHeight w:val="516"/>
          <w:jc w:val="center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العبارات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المتوسط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الحسابي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الإنحراف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المعياري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الوزن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النسبي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المئوي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الترتيب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8" w:type="dxa"/>
            <w:tcBorders>
              <w:top w:val="single" w:sz="4" w:space="0" w:color="auto"/>
            </w:tcBorders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طلب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لحضور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ورش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وبرامج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تدريبية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كنوع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التثقيف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وتطوير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العملية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التعليمية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2.17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0.75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72.22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</w:t>
            </w:r>
          </w:p>
        </w:tc>
      </w:tr>
      <w:tr w:rsidR="00FC1E3F" w:rsidRPr="00C63EB7">
        <w:trPr>
          <w:trHeight w:val="183"/>
          <w:jc w:val="center"/>
        </w:trPr>
        <w:tc>
          <w:tcPr>
            <w:tcW w:w="564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رأيك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كمعلمة</w:t>
            </w:r>
            <w:r w:rsidRPr="00C63EB7">
              <w:rPr>
                <w:sz w:val="26"/>
                <w:szCs w:val="28"/>
                <w:rtl/>
              </w:rPr>
              <w:t xml:space="preserve">... </w:t>
            </w:r>
            <w:r w:rsidRPr="00C63EB7">
              <w:rPr>
                <w:rFonts w:hint="cs"/>
                <w:sz w:val="26"/>
                <w:szCs w:val="28"/>
                <w:rtl/>
              </w:rPr>
              <w:t>وسيلة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التواصل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الأساسية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يفضلها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هي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وسائل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التواصل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الاجتماعي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وحلولها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محل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الحضور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الشخصي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للروضة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2.60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0.62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86.67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تفاعل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عند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تقديمك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كمعلمة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للخدمات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التوعوية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تعزز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فرص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نجاحهم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تربية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أطفالهم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سواء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منشورات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او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دعوات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خاصة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او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أنشطة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تفاعلية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2.07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0.78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68.89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مبادرة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عرض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الخدمات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التطوعية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المقترحة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بمفهوم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او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معرفة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محددة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داخل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1.73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0.78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57.78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وجهة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نظرك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كمعلمة</w:t>
            </w:r>
            <w:r w:rsidRPr="00C63EB7">
              <w:rPr>
                <w:sz w:val="26"/>
                <w:szCs w:val="28"/>
                <w:rtl/>
              </w:rPr>
              <w:t xml:space="preserve">... </w:t>
            </w:r>
            <w:r w:rsidRPr="00C63EB7">
              <w:rPr>
                <w:rFonts w:hint="cs"/>
                <w:sz w:val="26"/>
                <w:szCs w:val="28"/>
                <w:rtl/>
              </w:rPr>
              <w:t>يظهر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اهتماما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واحتراما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وتقدير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للخدمات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المقدمة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والتفاعل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معها</w:t>
            </w:r>
            <w:r w:rsidRPr="00C63EB7">
              <w:rPr>
                <w:sz w:val="26"/>
                <w:szCs w:val="28"/>
                <w:rtl/>
              </w:rPr>
              <w:t xml:space="preserve">. 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2.10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0.88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70.00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48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المحور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الثالث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مبادرة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العملية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التعليمية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10.67</w:t>
            </w:r>
          </w:p>
        </w:tc>
        <w:tc>
          <w:tcPr>
            <w:tcW w:w="987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3.53</w:t>
            </w:r>
          </w:p>
        </w:tc>
        <w:tc>
          <w:tcPr>
            <w:tcW w:w="122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71.11</w:t>
            </w:r>
          </w:p>
        </w:tc>
        <w:tc>
          <w:tcPr>
            <w:tcW w:w="76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الأول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يتبين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متوسط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الدرجة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الكلية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لمحور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مبادرة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) (10.67) </w:t>
      </w:r>
      <w:r w:rsidRPr="00C63EB7">
        <w:rPr>
          <w:rFonts w:hint="cs"/>
          <w:sz w:val="26"/>
          <w:szCs w:val="28"/>
          <w:rtl/>
        </w:rPr>
        <w:t>بوزن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نسبي</w:t>
      </w:r>
      <w:r w:rsidRPr="00C63EB7">
        <w:rPr>
          <w:sz w:val="26"/>
          <w:szCs w:val="28"/>
          <w:rtl/>
        </w:rPr>
        <w:t xml:space="preserve"> (71.11%)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وتراوحت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متوسطات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(1.73-2.60) </w:t>
      </w:r>
      <w:r w:rsidRPr="00C63EB7">
        <w:rPr>
          <w:rFonts w:hint="cs"/>
          <w:sz w:val="26"/>
          <w:szCs w:val="28"/>
          <w:rtl/>
        </w:rPr>
        <w:t>بوزن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نسبي</w:t>
      </w:r>
      <w:r w:rsidRPr="00C63EB7">
        <w:rPr>
          <w:sz w:val="26"/>
          <w:szCs w:val="28"/>
          <w:rtl/>
        </w:rPr>
        <w:t xml:space="preserve"> (57.78%-86.67%) </w:t>
      </w:r>
      <w:r w:rsidRPr="00C63EB7">
        <w:rPr>
          <w:rFonts w:hint="cs"/>
          <w:sz w:val="26"/>
          <w:szCs w:val="28"/>
          <w:rtl/>
        </w:rPr>
        <w:t>تشير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موافقة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مبادرة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وكان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ترتيب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المحور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لمحاور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الرابع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اللازم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لإدارة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لتشجيع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الأطفال؟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ولأهمية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أكد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عبد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السلام،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فتح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الله،</w:t>
      </w:r>
      <w:r w:rsidRPr="00C63EB7">
        <w:rPr>
          <w:sz w:val="26"/>
          <w:szCs w:val="28"/>
          <w:rtl/>
        </w:rPr>
        <w:t xml:space="preserve"> 2014)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تفعيل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(11) </w:t>
      </w: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الأعداد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والنسب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 </w:t>
      </w:r>
      <w:r w:rsidRPr="00C63EB7">
        <w:rPr>
          <w:rFonts w:hint="cs"/>
          <w:sz w:val="26"/>
          <w:szCs w:val="28"/>
          <w:rtl/>
        </w:rPr>
        <w:t>لإجابات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والروضة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</w:p>
    <w:tbl>
      <w:tblPr>
        <w:bidiVisual/>
        <w:tblW w:w="102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48"/>
        <w:gridCol w:w="502"/>
        <w:gridCol w:w="661"/>
        <w:gridCol w:w="642"/>
        <w:gridCol w:w="639"/>
        <w:gridCol w:w="493"/>
        <w:gridCol w:w="639"/>
        <w:gridCol w:w="1042"/>
        <w:gridCol w:w="1038"/>
      </w:tblGrid>
      <w:tr w:rsidR="00FC1E3F" w:rsidRPr="00C63EB7">
        <w:trPr>
          <w:cantSplit/>
          <w:trHeight w:val="123"/>
          <w:tblHeader/>
          <w:jc w:val="center"/>
        </w:trPr>
        <w:tc>
          <w:tcPr>
            <w:tcW w:w="385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العبارات</w:t>
            </w: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لا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أوافق</w:t>
            </w:r>
          </w:p>
        </w:tc>
        <w:tc>
          <w:tcPr>
            <w:tcW w:w="1087" w:type="dxa"/>
            <w:gridSpan w:val="2"/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لا</w:t>
            </w:r>
            <w:r w:rsidRPr="00C63EB7">
              <w:rPr>
                <w:sz w:val="26"/>
                <w:szCs w:val="28"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اعرف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أوافق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كا</w:t>
            </w:r>
            <w:r w:rsidRPr="00C63EB7">
              <w:rPr>
                <w:sz w:val="26"/>
                <w:szCs w:val="28"/>
                <w:rtl/>
              </w:rPr>
              <w:t>2</w:t>
            </w:r>
          </w:p>
        </w:tc>
        <w:tc>
          <w:tcPr>
            <w:tcW w:w="881" w:type="dxa"/>
            <w:vMerge w:val="restart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الدلالة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المعنوية</w:t>
            </w:r>
          </w:p>
        </w:tc>
      </w:tr>
      <w:tr w:rsidR="00FC1E3F" w:rsidRPr="00C63EB7">
        <w:trPr>
          <w:cantSplit/>
          <w:trHeight w:val="82"/>
          <w:tblHeader/>
          <w:jc w:val="center"/>
        </w:trPr>
        <w:tc>
          <w:tcPr>
            <w:tcW w:w="38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884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  <w:tc>
          <w:tcPr>
            <w:tcW w:w="881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</w:tr>
      <w:tr w:rsidR="00FC1E3F" w:rsidRPr="00C63EB7">
        <w:trPr>
          <w:cantSplit/>
          <w:trHeight w:val="90"/>
          <w:jc w:val="center"/>
        </w:trPr>
        <w:tc>
          <w:tcPr>
            <w:tcW w:w="38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تشجيع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إدارة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للأفكار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الجديدة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والتطويرية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المطروحة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قبل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ودعمها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20.9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13.4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65.7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32.09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وضوح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رؤية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ورسالة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كافة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المناسبات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15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22.4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11.9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44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65.7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32.63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متابعة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إدارة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لمستوى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وتشجيعها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للموهوبين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باستمرار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14.9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19.4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65.7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31.73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بناء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خططها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23.9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22.4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53.7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12.57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0.002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توضح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آليات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وخطط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سير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عملها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20.9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14.9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64.2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29.05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توثيق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لزيارة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ثم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مشاركتهم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هذا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التوثيق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عبر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وسائل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التواصل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الاجتماعي</w:t>
            </w:r>
            <w:r w:rsidRPr="00C63EB7">
              <w:rPr>
                <w:sz w:val="26"/>
                <w:szCs w:val="28"/>
                <w:rtl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14.9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19.4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65.7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31.73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التالي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تشجيع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إدارة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للأفكار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الجديدة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والتطويرية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المطروحة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ودعمها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(32.09)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(65.7%)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(13.4%)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(20.9%).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وضوح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رؤية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ورسالة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المناسبات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(32.63)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(65.7%)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(11.9%)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(22.4%).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متابعة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إدارة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وتشجيعها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للموهوبين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باستمرار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(31.73)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(65.7%)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(19.4%)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(14.9%).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الرابع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بناء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خططها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(12.57)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(53.7%)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(22.4%)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(23.9%).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الخامس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آليات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وخطط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عملها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(29.05)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(64.2%)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(14.9%)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(20.9%).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السادس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توثيق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لزيارة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ثم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مشاركتهم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التوثيق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وسائل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الاجتماعي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(31.73)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(65.7%)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(19.4%)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(14.9%).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(12) </w:t>
      </w:r>
      <w:r w:rsidRPr="00C63EB7">
        <w:rPr>
          <w:rFonts w:hint="cs"/>
          <w:sz w:val="26"/>
          <w:szCs w:val="28"/>
          <w:rtl/>
        </w:rPr>
        <w:t>نتائج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الإحصاء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الوصفي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والروضة</w:t>
      </w:r>
    </w:p>
    <w:tbl>
      <w:tblPr>
        <w:bidiVisual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5"/>
        <w:gridCol w:w="902"/>
        <w:gridCol w:w="991"/>
        <w:gridCol w:w="1324"/>
        <w:gridCol w:w="822"/>
      </w:tblGrid>
      <w:tr w:rsidR="00FC1E3F" w:rsidRPr="00C63EB7">
        <w:trPr>
          <w:trHeight w:val="516"/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العبارات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المتوسط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الحسابي</w:t>
            </w:r>
          </w:p>
        </w:tc>
        <w:tc>
          <w:tcPr>
            <w:tcW w:w="93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الإنحراف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المعياري</w:t>
            </w:r>
          </w:p>
        </w:tc>
        <w:tc>
          <w:tcPr>
            <w:tcW w:w="124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الوزن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النسبي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المئوي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الترتيب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815" w:type="dxa"/>
            <w:tcBorders>
              <w:top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تشجيع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إدارة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للأفكار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الجديدة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والتطويرية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المطروحة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قبل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ودعمها</w:t>
            </w:r>
          </w:p>
        </w:tc>
        <w:tc>
          <w:tcPr>
            <w:tcW w:w="85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2.45</w:t>
            </w:r>
          </w:p>
        </w:tc>
        <w:tc>
          <w:tcPr>
            <w:tcW w:w="93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0.82</w:t>
            </w:r>
          </w:p>
        </w:tc>
        <w:tc>
          <w:tcPr>
            <w:tcW w:w="124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81.59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</w:t>
            </w:r>
          </w:p>
        </w:tc>
      </w:tr>
      <w:tr w:rsidR="00FC1E3F" w:rsidRPr="00C63EB7">
        <w:trPr>
          <w:trHeight w:val="183"/>
          <w:jc w:val="center"/>
        </w:trPr>
        <w:tc>
          <w:tcPr>
            <w:tcW w:w="581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وضوح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رؤية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ورسالة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كافة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المناسبات</w:t>
            </w:r>
          </w:p>
        </w:tc>
        <w:tc>
          <w:tcPr>
            <w:tcW w:w="85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2.43</w:t>
            </w:r>
          </w:p>
        </w:tc>
        <w:tc>
          <w:tcPr>
            <w:tcW w:w="93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0.84</w:t>
            </w:r>
          </w:p>
        </w:tc>
        <w:tc>
          <w:tcPr>
            <w:tcW w:w="124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81.09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81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متابعة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إدارة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لمستوى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وتشجيعها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للموهوبين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باستمرار</w:t>
            </w:r>
          </w:p>
        </w:tc>
        <w:tc>
          <w:tcPr>
            <w:tcW w:w="85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2.51</w:t>
            </w:r>
          </w:p>
        </w:tc>
        <w:tc>
          <w:tcPr>
            <w:tcW w:w="93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0.75</w:t>
            </w:r>
          </w:p>
        </w:tc>
        <w:tc>
          <w:tcPr>
            <w:tcW w:w="124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83.58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81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بناء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خططها</w:t>
            </w:r>
          </w:p>
        </w:tc>
        <w:tc>
          <w:tcPr>
            <w:tcW w:w="85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2.30</w:t>
            </w:r>
          </w:p>
        </w:tc>
        <w:tc>
          <w:tcPr>
            <w:tcW w:w="93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0.84</w:t>
            </w:r>
          </w:p>
        </w:tc>
        <w:tc>
          <w:tcPr>
            <w:tcW w:w="124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76.62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81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توضح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آليات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وخطط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سير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عملها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</w:p>
        </w:tc>
        <w:tc>
          <w:tcPr>
            <w:tcW w:w="85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2.43</w:t>
            </w:r>
          </w:p>
        </w:tc>
        <w:tc>
          <w:tcPr>
            <w:tcW w:w="93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0.82</w:t>
            </w:r>
          </w:p>
        </w:tc>
        <w:tc>
          <w:tcPr>
            <w:tcW w:w="124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81.09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81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توثيق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لزيارة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ومن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ثم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مشاركتهم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هذا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التوثيق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عبر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وسائل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التواصل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الاجتماعي</w:t>
            </w:r>
            <w:r w:rsidRPr="00C63EB7">
              <w:rPr>
                <w:sz w:val="26"/>
                <w:szCs w:val="28"/>
                <w:rtl/>
              </w:rPr>
              <w:t>.</w:t>
            </w:r>
          </w:p>
        </w:tc>
        <w:tc>
          <w:tcPr>
            <w:tcW w:w="85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2.51</w:t>
            </w:r>
          </w:p>
        </w:tc>
        <w:tc>
          <w:tcPr>
            <w:tcW w:w="93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0.75</w:t>
            </w:r>
          </w:p>
        </w:tc>
        <w:tc>
          <w:tcPr>
            <w:tcW w:w="124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83.58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815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المجال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الأول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تشجيع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الوالدية</w:t>
            </w:r>
          </w:p>
        </w:tc>
        <w:tc>
          <w:tcPr>
            <w:tcW w:w="85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14.63</w:t>
            </w:r>
          </w:p>
        </w:tc>
        <w:tc>
          <w:tcPr>
            <w:tcW w:w="93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4.10</w:t>
            </w:r>
          </w:p>
        </w:tc>
        <w:tc>
          <w:tcPr>
            <w:tcW w:w="124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81.2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الثالث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يتبين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متوسط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الدرجة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الكلية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والروضة</w:t>
      </w:r>
      <w:r w:rsidRPr="00C63EB7">
        <w:rPr>
          <w:sz w:val="26"/>
          <w:szCs w:val="28"/>
          <w:rtl/>
        </w:rPr>
        <w:t xml:space="preserve">) (14.63) </w:t>
      </w:r>
      <w:r w:rsidRPr="00C63EB7">
        <w:rPr>
          <w:rFonts w:hint="cs"/>
          <w:sz w:val="26"/>
          <w:szCs w:val="28"/>
          <w:rtl/>
        </w:rPr>
        <w:t>بوزن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نسبي</w:t>
      </w:r>
      <w:r w:rsidRPr="00C63EB7">
        <w:rPr>
          <w:sz w:val="26"/>
          <w:szCs w:val="28"/>
          <w:rtl/>
        </w:rPr>
        <w:t xml:space="preserve"> (81.2%)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وتراوحت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متوسطات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(2.3-2.53) </w:t>
      </w:r>
      <w:r w:rsidRPr="00C63EB7">
        <w:rPr>
          <w:rFonts w:hint="cs"/>
          <w:sz w:val="26"/>
          <w:szCs w:val="28"/>
          <w:rtl/>
        </w:rPr>
        <w:t>بوزن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نسبي</w:t>
      </w:r>
      <w:r w:rsidRPr="00C63EB7">
        <w:rPr>
          <w:sz w:val="26"/>
          <w:szCs w:val="28"/>
          <w:rtl/>
        </w:rPr>
        <w:t xml:space="preserve"> (76.62%-83.58%) </w:t>
      </w:r>
      <w:r w:rsidRPr="00C63EB7">
        <w:rPr>
          <w:rFonts w:hint="cs"/>
          <w:sz w:val="26"/>
          <w:szCs w:val="28"/>
          <w:rtl/>
        </w:rPr>
        <w:t>تشير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موافقة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وكان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ترتيب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لمجالات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الخامس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تقييم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لكفاءة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والتعلم</w:t>
      </w:r>
      <w:r w:rsidRPr="00C63EB7">
        <w:rPr>
          <w:sz w:val="26"/>
          <w:szCs w:val="28"/>
          <w:rtl/>
        </w:rPr>
        <w:t>)</w:t>
      </w:r>
      <w:r w:rsidRPr="00C63EB7">
        <w:rPr>
          <w:rFonts w:hint="cs"/>
          <w:sz w:val="26"/>
          <w:szCs w:val="28"/>
          <w:rtl/>
        </w:rPr>
        <w:t>؟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(13) </w:t>
      </w:r>
      <w:r w:rsidRPr="00C63EB7">
        <w:rPr>
          <w:rFonts w:hint="cs"/>
          <w:sz w:val="26"/>
          <w:szCs w:val="28"/>
          <w:rtl/>
        </w:rPr>
        <w:t>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الأعداد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والنسب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 </w:t>
      </w:r>
      <w:r w:rsidRPr="00C63EB7">
        <w:rPr>
          <w:rFonts w:hint="cs"/>
          <w:sz w:val="26"/>
          <w:szCs w:val="28"/>
          <w:rtl/>
        </w:rPr>
        <w:t>لإجابات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والتعلم</w:t>
      </w:r>
    </w:p>
    <w:tbl>
      <w:tblPr>
        <w:bidiVisual/>
        <w:tblW w:w="102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82"/>
        <w:gridCol w:w="500"/>
        <w:gridCol w:w="673"/>
        <w:gridCol w:w="638"/>
        <w:gridCol w:w="673"/>
        <w:gridCol w:w="490"/>
        <w:gridCol w:w="673"/>
        <w:gridCol w:w="1039"/>
        <w:gridCol w:w="1036"/>
      </w:tblGrid>
      <w:tr w:rsidR="00FC1E3F" w:rsidRPr="00C63EB7">
        <w:trPr>
          <w:cantSplit/>
          <w:trHeight w:val="123"/>
          <w:tblHeader/>
          <w:jc w:val="center"/>
        </w:trPr>
        <w:tc>
          <w:tcPr>
            <w:tcW w:w="380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العبارات</w:t>
            </w:r>
          </w:p>
        </w:tc>
        <w:tc>
          <w:tcPr>
            <w:tcW w:w="99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لا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أوافق</w:t>
            </w:r>
          </w:p>
        </w:tc>
        <w:tc>
          <w:tcPr>
            <w:tcW w:w="1112" w:type="dxa"/>
            <w:gridSpan w:val="2"/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لا</w:t>
            </w:r>
            <w:r w:rsidRPr="00C63EB7">
              <w:rPr>
                <w:sz w:val="26"/>
                <w:szCs w:val="28"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اعرف</w:t>
            </w:r>
          </w:p>
        </w:tc>
        <w:tc>
          <w:tcPr>
            <w:tcW w:w="987" w:type="dxa"/>
            <w:gridSpan w:val="2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أوافق</w:t>
            </w:r>
          </w:p>
        </w:tc>
        <w:tc>
          <w:tcPr>
            <w:tcW w:w="882" w:type="dxa"/>
            <w:vMerge w:val="restart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كا</w:t>
            </w:r>
            <w:r w:rsidRPr="00C63EB7">
              <w:rPr>
                <w:sz w:val="26"/>
                <w:szCs w:val="28"/>
                <w:rtl/>
              </w:rPr>
              <w:t>2</w:t>
            </w:r>
          </w:p>
        </w:tc>
        <w:tc>
          <w:tcPr>
            <w:tcW w:w="879" w:type="dxa"/>
            <w:vMerge w:val="restart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الدلالة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المعنوية</w:t>
            </w:r>
          </w:p>
        </w:tc>
      </w:tr>
      <w:tr w:rsidR="00FC1E3F" w:rsidRPr="00C63EB7">
        <w:trPr>
          <w:cantSplit/>
          <w:trHeight w:val="82"/>
          <w:tblHeader/>
          <w:jc w:val="center"/>
        </w:trPr>
        <w:tc>
          <w:tcPr>
            <w:tcW w:w="38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54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41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88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  <w:tc>
          <w:tcPr>
            <w:tcW w:w="879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</w:tr>
      <w:tr w:rsidR="00FC1E3F" w:rsidRPr="00C63EB7">
        <w:trPr>
          <w:cantSplit/>
          <w:trHeight w:val="90"/>
          <w:jc w:val="center"/>
        </w:trPr>
        <w:tc>
          <w:tcPr>
            <w:tcW w:w="380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توفر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مناخا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يشجع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الحوار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وتقبل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الرأي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الآخر</w:t>
            </w:r>
            <w:r w:rsidRPr="00C63EB7">
              <w:rPr>
                <w:sz w:val="26"/>
                <w:szCs w:val="28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17.9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11.9</w:t>
            </w: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47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70.1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41.22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يحرص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المعلمون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تحقيق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فرص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تعلم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متكافئة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للطلاب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16.4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17.9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44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65.7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31.55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توضح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توقعاتها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الايجابية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مستوى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تقدم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وتعلم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الطفل</w:t>
            </w:r>
          </w:p>
        </w:tc>
        <w:tc>
          <w:tcPr>
            <w:tcW w:w="42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17.9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17.9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64.2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28.69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تشجع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البحث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والاستقصاء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المعلومات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تساعدهم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عملية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التعلم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17.9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17.9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64.2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28.69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تكسب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مهارات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التفكير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الايجابي</w:t>
            </w:r>
            <w:r w:rsidRPr="00C63EB7">
              <w:rPr>
                <w:sz w:val="26"/>
                <w:szCs w:val="28"/>
                <w:rtl/>
              </w:rPr>
              <w:t>. 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17.9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16.4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65.7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31.55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تظهر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نواتج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تعلم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سلوكياتهم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ومهاراتهم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الحياتية</w:t>
            </w:r>
            <w:r w:rsidRPr="00C63EB7">
              <w:rPr>
                <w:sz w:val="26"/>
                <w:szCs w:val="28"/>
                <w:rtl/>
              </w:rPr>
              <w:t>. 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10.4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22.4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67.2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35.94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التالي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توفر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مناخا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يشجع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الحوار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الرأي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الآخر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(41.22)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(70.1%)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(11.9%)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(17.9%).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يحرص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المعلمون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تحقيق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متكافئة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للطلاب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(31.55)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(65.7%)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(17.9%)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(16.4%).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توقعاتها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الايجابية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تقدم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الطفل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(28.69)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(64.2%)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(17.9%)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(17.9%).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الرابع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تشجع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البحث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والاستقصاء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المعلومات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تساعدهم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التعلم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(28.69)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(64.2%)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(17.9%).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الخامس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تكسب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التفكير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الايجابي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(31.55)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(65.7%)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(16.4%)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(17.9%).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السادس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تظهر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نواتج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سلوكياتهم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ومهاراتهم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الحياتية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(35.94)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(67.2%)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(22.4%)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(10.4%).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(14) </w:t>
      </w:r>
      <w:r w:rsidRPr="00C63EB7">
        <w:rPr>
          <w:rFonts w:hint="cs"/>
          <w:sz w:val="26"/>
          <w:szCs w:val="28"/>
          <w:rtl/>
        </w:rPr>
        <w:t>نتائج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الإحصاء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الوصفي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والتعلم</w:t>
      </w:r>
    </w:p>
    <w:tbl>
      <w:tblPr>
        <w:bidiVisual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0"/>
        <w:gridCol w:w="1031"/>
        <w:gridCol w:w="1076"/>
        <w:gridCol w:w="1434"/>
        <w:gridCol w:w="893"/>
      </w:tblGrid>
      <w:tr w:rsidR="00FC1E3F" w:rsidRPr="00C63EB7">
        <w:trPr>
          <w:trHeight w:val="516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العبارات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المتوسط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الحسابي</w:t>
            </w:r>
          </w:p>
        </w:tc>
        <w:tc>
          <w:tcPr>
            <w:tcW w:w="934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الانحراف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المعياري</w:t>
            </w:r>
          </w:p>
        </w:tc>
        <w:tc>
          <w:tcPr>
            <w:tcW w:w="124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الوزن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النسبي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المئوي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الترتيب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010" w:type="dxa"/>
            <w:tcBorders>
              <w:top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توفر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مناخا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يشجع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الحوار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وتقبل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الرأي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الآخر</w:t>
            </w:r>
            <w:r w:rsidRPr="00C63EB7">
              <w:rPr>
                <w:sz w:val="26"/>
                <w:szCs w:val="28"/>
              </w:rPr>
              <w:t>.</w:t>
            </w:r>
          </w:p>
        </w:tc>
        <w:tc>
          <w:tcPr>
            <w:tcW w:w="89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2.52</w:t>
            </w:r>
          </w:p>
        </w:tc>
        <w:tc>
          <w:tcPr>
            <w:tcW w:w="934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0.79</w:t>
            </w:r>
          </w:p>
        </w:tc>
        <w:tc>
          <w:tcPr>
            <w:tcW w:w="124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84.08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</w:t>
            </w:r>
          </w:p>
        </w:tc>
      </w:tr>
      <w:tr w:rsidR="00FC1E3F" w:rsidRPr="00C63EB7">
        <w:trPr>
          <w:trHeight w:val="183"/>
          <w:jc w:val="center"/>
        </w:trPr>
        <w:tc>
          <w:tcPr>
            <w:tcW w:w="501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يحرص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المعلمون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تحقيق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فرص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تعلم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متكافئة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للطلاب</w:t>
            </w:r>
          </w:p>
        </w:tc>
        <w:tc>
          <w:tcPr>
            <w:tcW w:w="89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2.49</w:t>
            </w:r>
          </w:p>
        </w:tc>
        <w:tc>
          <w:tcPr>
            <w:tcW w:w="934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0.77</w:t>
            </w:r>
          </w:p>
        </w:tc>
        <w:tc>
          <w:tcPr>
            <w:tcW w:w="124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83.08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01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توضح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توقعاتها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الايجابية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مستوى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تقدم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وتعلم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الطفل</w:t>
            </w:r>
          </w:p>
        </w:tc>
        <w:tc>
          <w:tcPr>
            <w:tcW w:w="89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2.46</w:t>
            </w:r>
          </w:p>
        </w:tc>
        <w:tc>
          <w:tcPr>
            <w:tcW w:w="934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0.78</w:t>
            </w:r>
          </w:p>
        </w:tc>
        <w:tc>
          <w:tcPr>
            <w:tcW w:w="124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82.09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01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تشجع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البحث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والاستقصاء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المعلومات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تساعدهم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عملية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التعلم</w:t>
            </w:r>
          </w:p>
        </w:tc>
        <w:tc>
          <w:tcPr>
            <w:tcW w:w="89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2.46</w:t>
            </w:r>
          </w:p>
        </w:tc>
        <w:tc>
          <w:tcPr>
            <w:tcW w:w="934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0.78</w:t>
            </w:r>
          </w:p>
        </w:tc>
        <w:tc>
          <w:tcPr>
            <w:tcW w:w="124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82.09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01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تكسب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مهارات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التفكير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الايجابي</w:t>
            </w:r>
            <w:r w:rsidRPr="00C63EB7">
              <w:rPr>
                <w:sz w:val="26"/>
                <w:szCs w:val="28"/>
                <w:rtl/>
              </w:rPr>
              <w:t>. </w:t>
            </w:r>
          </w:p>
        </w:tc>
        <w:tc>
          <w:tcPr>
            <w:tcW w:w="89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2.48</w:t>
            </w:r>
          </w:p>
        </w:tc>
        <w:tc>
          <w:tcPr>
            <w:tcW w:w="934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0.79</w:t>
            </w:r>
          </w:p>
        </w:tc>
        <w:tc>
          <w:tcPr>
            <w:tcW w:w="124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82.59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01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تظهر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نواتج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تعلم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الاطفال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سلوكياتهم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ومهاراتهم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الحياتية</w:t>
            </w:r>
            <w:r w:rsidRPr="00C63EB7">
              <w:rPr>
                <w:sz w:val="26"/>
                <w:szCs w:val="28"/>
                <w:rtl/>
              </w:rPr>
              <w:t>. </w:t>
            </w:r>
          </w:p>
        </w:tc>
        <w:tc>
          <w:tcPr>
            <w:tcW w:w="89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2.57</w:t>
            </w:r>
          </w:p>
        </w:tc>
        <w:tc>
          <w:tcPr>
            <w:tcW w:w="934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0.68</w:t>
            </w:r>
          </w:p>
        </w:tc>
        <w:tc>
          <w:tcPr>
            <w:tcW w:w="124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85.57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010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المجال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الثاني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التعليم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والتعلم</w:t>
            </w:r>
          </w:p>
        </w:tc>
        <w:tc>
          <w:tcPr>
            <w:tcW w:w="89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14.99</w:t>
            </w:r>
          </w:p>
        </w:tc>
        <w:tc>
          <w:tcPr>
            <w:tcW w:w="934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4.10</w:t>
            </w:r>
          </w:p>
        </w:tc>
        <w:tc>
          <w:tcPr>
            <w:tcW w:w="124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83.28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الأول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يتبين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متوسط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الدرجة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الكلية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>: (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والتعلم</w:t>
      </w:r>
      <w:r w:rsidRPr="00C63EB7">
        <w:rPr>
          <w:sz w:val="26"/>
          <w:szCs w:val="28"/>
          <w:rtl/>
        </w:rPr>
        <w:t xml:space="preserve">) (14.99) </w:t>
      </w:r>
      <w:r w:rsidRPr="00C63EB7">
        <w:rPr>
          <w:rFonts w:hint="cs"/>
          <w:sz w:val="26"/>
          <w:szCs w:val="28"/>
          <w:rtl/>
        </w:rPr>
        <w:t>بوزن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نسبي</w:t>
      </w:r>
      <w:r w:rsidRPr="00C63EB7">
        <w:rPr>
          <w:sz w:val="26"/>
          <w:szCs w:val="28"/>
          <w:rtl/>
        </w:rPr>
        <w:t xml:space="preserve"> (83.28%)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وتراوحت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متوسطات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(2.46-2.57) </w:t>
      </w:r>
      <w:r w:rsidRPr="00C63EB7">
        <w:rPr>
          <w:rFonts w:hint="cs"/>
          <w:sz w:val="26"/>
          <w:szCs w:val="28"/>
          <w:rtl/>
        </w:rPr>
        <w:t>بوزن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نسبي</w:t>
      </w:r>
      <w:r w:rsidRPr="00C63EB7">
        <w:rPr>
          <w:sz w:val="26"/>
          <w:szCs w:val="28"/>
          <w:rtl/>
        </w:rPr>
        <w:t xml:space="preserve"> (82.09%-85.57%) </w:t>
      </w:r>
      <w:r w:rsidRPr="00C63EB7">
        <w:rPr>
          <w:rFonts w:hint="cs"/>
          <w:sz w:val="26"/>
          <w:szCs w:val="28"/>
          <w:rtl/>
        </w:rPr>
        <w:t>تشير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موافقة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وكان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ترتيب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لمجالات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السادس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للتأكيد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آراءهم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والخدمات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المقدمة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لأطفالهم؟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(15) </w:t>
      </w: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الأعداد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والنسب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 </w:t>
      </w:r>
      <w:r w:rsidRPr="00C63EB7">
        <w:rPr>
          <w:rFonts w:hint="cs"/>
          <w:sz w:val="26"/>
          <w:szCs w:val="28"/>
          <w:rtl/>
        </w:rPr>
        <w:t>لإجابات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</w:p>
    <w:tbl>
      <w:tblPr>
        <w:bidiVisual/>
        <w:tblW w:w="102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48"/>
        <w:gridCol w:w="502"/>
        <w:gridCol w:w="661"/>
        <w:gridCol w:w="642"/>
        <w:gridCol w:w="639"/>
        <w:gridCol w:w="493"/>
        <w:gridCol w:w="639"/>
        <w:gridCol w:w="1042"/>
        <w:gridCol w:w="1038"/>
      </w:tblGrid>
      <w:tr w:rsidR="00FC1E3F" w:rsidRPr="00C63EB7">
        <w:trPr>
          <w:cantSplit/>
          <w:trHeight w:val="123"/>
          <w:tblHeader/>
          <w:jc w:val="center"/>
        </w:trPr>
        <w:tc>
          <w:tcPr>
            <w:tcW w:w="385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العبارات</w:t>
            </w:r>
          </w:p>
        </w:tc>
        <w:tc>
          <w:tcPr>
            <w:tcW w:w="987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لا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أوافق</w:t>
            </w:r>
          </w:p>
        </w:tc>
        <w:tc>
          <w:tcPr>
            <w:tcW w:w="1087" w:type="dxa"/>
            <w:gridSpan w:val="2"/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لا</w:t>
            </w:r>
            <w:r w:rsidRPr="00C63EB7">
              <w:rPr>
                <w:sz w:val="26"/>
                <w:szCs w:val="28"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اعرف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أوافق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كا</w:t>
            </w:r>
            <w:r w:rsidRPr="00C63EB7">
              <w:rPr>
                <w:sz w:val="26"/>
                <w:szCs w:val="28"/>
                <w:rtl/>
              </w:rPr>
              <w:t>2</w:t>
            </w:r>
          </w:p>
        </w:tc>
        <w:tc>
          <w:tcPr>
            <w:tcW w:w="881" w:type="dxa"/>
            <w:vMerge w:val="restart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الدلالة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المعنوية</w:t>
            </w:r>
          </w:p>
        </w:tc>
      </w:tr>
      <w:tr w:rsidR="00FC1E3F" w:rsidRPr="00C63EB7">
        <w:trPr>
          <w:cantSplit/>
          <w:trHeight w:val="82"/>
          <w:tblHeader/>
          <w:jc w:val="center"/>
        </w:trPr>
        <w:tc>
          <w:tcPr>
            <w:tcW w:w="38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4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884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  <w:tc>
          <w:tcPr>
            <w:tcW w:w="881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</w:tr>
      <w:tr w:rsidR="00FC1E3F" w:rsidRPr="00C63EB7">
        <w:trPr>
          <w:cantSplit/>
          <w:trHeight w:val="90"/>
          <w:jc w:val="center"/>
        </w:trPr>
        <w:tc>
          <w:tcPr>
            <w:tcW w:w="38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تعمل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تنمية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علاقاتها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17.9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20.9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61.2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23.79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تقوم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بدعوة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معظم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انشطتها</w:t>
            </w:r>
            <w:r w:rsidRPr="00C63EB7">
              <w:rPr>
                <w:sz w:val="26"/>
                <w:szCs w:val="28"/>
              </w:rPr>
              <w:t>.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17.9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16.4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44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65.7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31.55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تقوم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بتوظيف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كافة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وسائل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التواصل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الاجتماعي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</w:rPr>
              <w:t>.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14.9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23.9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61.2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24.21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8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تقوم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بقياس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رضا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حول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الخدمات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تقدمها</w:t>
            </w:r>
            <w:r w:rsidRPr="00C63EB7">
              <w:rPr>
                <w:sz w:val="26"/>
                <w:szCs w:val="2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17.9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17.9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43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64.2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28.69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التالي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علاقاتها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(23.79)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(61.2%)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(20.9%)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(17.9%).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تقوم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بدعوة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معظم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انشطتها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(31.55)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(65.7%)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(16.4%)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(17.9%).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تقوم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بتوظيف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وسائل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التواصل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الاجتماعي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(24.21)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(61.2%)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(23.9%)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(14.9%).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توجد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الرابع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تشجع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البحث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والاستقصاء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المعلومات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تساعدهم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التعلم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(28.69)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وكانت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(64.2%)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(17.9%) </w:t>
      </w:r>
      <w:r w:rsidRPr="00C63EB7">
        <w:rPr>
          <w:rFonts w:hint="cs"/>
          <w:sz w:val="26"/>
          <w:szCs w:val="28"/>
          <w:rtl/>
        </w:rPr>
        <w:t>لكل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</w:rPr>
        <w:t xml:space="preserve"> </w:t>
      </w:r>
      <w:r w:rsidRPr="00C63EB7">
        <w:rPr>
          <w:rFonts w:hint="cs"/>
          <w:sz w:val="26"/>
          <w:szCs w:val="28"/>
          <w:rtl/>
        </w:rPr>
        <w:t>اعرف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</w:t>
      </w:r>
      <w:r w:rsidRPr="00C63EB7">
        <w:rPr>
          <w:sz w:val="26"/>
          <w:szCs w:val="28"/>
          <w:rtl/>
        </w:rPr>
        <w:t>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>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(16) </w:t>
      </w:r>
      <w:r w:rsidRPr="00C63EB7">
        <w:rPr>
          <w:rFonts w:hint="cs"/>
          <w:sz w:val="26"/>
          <w:szCs w:val="28"/>
          <w:rtl/>
        </w:rPr>
        <w:t>نتائج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الإحصاء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الوصفي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</w:p>
    <w:tbl>
      <w:tblPr>
        <w:bidiVisual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1"/>
        <w:gridCol w:w="950"/>
        <w:gridCol w:w="1044"/>
        <w:gridCol w:w="1394"/>
        <w:gridCol w:w="865"/>
      </w:tblGrid>
      <w:tr w:rsidR="00FC1E3F" w:rsidRPr="00C63EB7">
        <w:trPr>
          <w:trHeight w:val="516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العبارات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المتوسط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الحسابي</w:t>
            </w:r>
          </w:p>
        </w:tc>
        <w:tc>
          <w:tcPr>
            <w:tcW w:w="93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الإنحراف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المعياري</w:t>
            </w:r>
          </w:p>
        </w:tc>
        <w:tc>
          <w:tcPr>
            <w:tcW w:w="124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الوزن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النسبي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المئوي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الترتيب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332" w:type="dxa"/>
            <w:tcBorders>
              <w:top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تعمل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على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تنمية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علاقاتها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</w:p>
        </w:tc>
        <w:tc>
          <w:tcPr>
            <w:tcW w:w="85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2.43</w:t>
            </w:r>
          </w:p>
        </w:tc>
        <w:tc>
          <w:tcPr>
            <w:tcW w:w="93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0.78</w:t>
            </w:r>
          </w:p>
        </w:tc>
        <w:tc>
          <w:tcPr>
            <w:tcW w:w="124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81.09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3</w:t>
            </w:r>
          </w:p>
        </w:tc>
      </w:tr>
      <w:tr w:rsidR="00FC1E3F" w:rsidRPr="00C63EB7">
        <w:trPr>
          <w:trHeight w:val="183"/>
          <w:jc w:val="center"/>
        </w:trPr>
        <w:tc>
          <w:tcPr>
            <w:tcW w:w="5332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تقوم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بدعوة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معظم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انشطتها</w:t>
            </w:r>
            <w:r w:rsidRPr="00C63EB7">
              <w:rPr>
                <w:sz w:val="26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2.48</w:t>
            </w:r>
          </w:p>
        </w:tc>
        <w:tc>
          <w:tcPr>
            <w:tcW w:w="93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0.79</w:t>
            </w:r>
          </w:p>
        </w:tc>
        <w:tc>
          <w:tcPr>
            <w:tcW w:w="124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82.59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332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تقوم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بتوظيف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كافة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وسائل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التواصل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الاجتماعي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2.46</w:t>
            </w:r>
          </w:p>
        </w:tc>
        <w:tc>
          <w:tcPr>
            <w:tcW w:w="93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0.75</w:t>
            </w:r>
          </w:p>
        </w:tc>
        <w:tc>
          <w:tcPr>
            <w:tcW w:w="124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82.09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332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تقوم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الروضة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بقياس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رضا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الامور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حول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الخدمات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تقدمها</w:t>
            </w:r>
            <w:r w:rsidRPr="00C63EB7">
              <w:rPr>
                <w:sz w:val="26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2.46</w:t>
            </w:r>
          </w:p>
        </w:tc>
        <w:tc>
          <w:tcPr>
            <w:tcW w:w="93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0.78</w:t>
            </w:r>
          </w:p>
        </w:tc>
        <w:tc>
          <w:tcPr>
            <w:tcW w:w="124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82.09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332" w:type="dxa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المجال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الثالث</w:t>
            </w:r>
            <w:r w:rsidRPr="00C63EB7">
              <w:rPr>
                <w:sz w:val="26"/>
                <w:szCs w:val="28"/>
                <w:rtl/>
              </w:rPr>
              <w:t xml:space="preserve">: </w:t>
            </w:r>
            <w:r w:rsidRPr="00C63EB7">
              <w:rPr>
                <w:rFonts w:hint="cs"/>
                <w:sz w:val="26"/>
                <w:szCs w:val="28"/>
                <w:rtl/>
              </w:rPr>
              <w:t>المشاركة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الوالدية</w:t>
            </w:r>
          </w:p>
        </w:tc>
        <w:tc>
          <w:tcPr>
            <w:tcW w:w="85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9.84</w:t>
            </w:r>
          </w:p>
        </w:tc>
        <w:tc>
          <w:tcPr>
            <w:tcW w:w="93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2.74</w:t>
            </w:r>
          </w:p>
        </w:tc>
        <w:tc>
          <w:tcPr>
            <w:tcW w:w="124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82.00</w:t>
            </w:r>
          </w:p>
        </w:tc>
        <w:tc>
          <w:tcPr>
            <w:tcW w:w="770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الثاني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يتبين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متوسط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الدرجة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الكلية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>: (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) (9.84) </w:t>
      </w:r>
      <w:r w:rsidRPr="00C63EB7">
        <w:rPr>
          <w:rFonts w:hint="cs"/>
          <w:sz w:val="26"/>
          <w:szCs w:val="28"/>
          <w:rtl/>
        </w:rPr>
        <w:t>بوزن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نسبي</w:t>
      </w:r>
      <w:r w:rsidRPr="00C63EB7">
        <w:rPr>
          <w:sz w:val="26"/>
          <w:szCs w:val="28"/>
          <w:rtl/>
        </w:rPr>
        <w:t xml:space="preserve"> (82%)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وتراوحت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متوسطات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(2.43-2.48) </w:t>
      </w:r>
      <w:r w:rsidRPr="00C63EB7">
        <w:rPr>
          <w:rFonts w:hint="cs"/>
          <w:sz w:val="26"/>
          <w:szCs w:val="28"/>
          <w:rtl/>
        </w:rPr>
        <w:t>بوزن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نسبي</w:t>
      </w:r>
      <w:r w:rsidRPr="00C63EB7">
        <w:rPr>
          <w:sz w:val="26"/>
          <w:szCs w:val="28"/>
          <w:rtl/>
        </w:rPr>
        <w:t xml:space="preserve"> (81.09%-82.09%) </w:t>
      </w:r>
      <w:r w:rsidRPr="00C63EB7">
        <w:rPr>
          <w:rFonts w:hint="cs"/>
          <w:sz w:val="26"/>
          <w:szCs w:val="28"/>
          <w:rtl/>
        </w:rPr>
        <w:t>تشير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موافقة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الثالث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وكان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ترتيب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لمجالات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استمارة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الثاني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التساؤل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السابع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مقترح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إقامة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تدريبي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للمساعدة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إشراك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(17) </w:t>
      </w: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الأعداد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والنسب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 </w:t>
      </w:r>
      <w:r w:rsidRPr="00C63EB7">
        <w:rPr>
          <w:rFonts w:hint="cs"/>
          <w:sz w:val="26"/>
          <w:szCs w:val="28"/>
          <w:rtl/>
        </w:rPr>
        <w:t>لإجابات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مقترح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مقترح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</w:p>
    <w:tbl>
      <w:tblPr>
        <w:bidiVisual/>
        <w:tblW w:w="102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46"/>
        <w:gridCol w:w="506"/>
        <w:gridCol w:w="662"/>
        <w:gridCol w:w="651"/>
        <w:gridCol w:w="590"/>
        <w:gridCol w:w="496"/>
        <w:gridCol w:w="567"/>
        <w:gridCol w:w="1043"/>
        <w:gridCol w:w="1043"/>
      </w:tblGrid>
      <w:tr w:rsidR="00FC1E3F" w:rsidRPr="00C63EB7">
        <w:trPr>
          <w:cantSplit/>
          <w:trHeight w:val="123"/>
          <w:tblHeader/>
          <w:jc w:val="center"/>
        </w:trPr>
        <w:tc>
          <w:tcPr>
            <w:tcW w:w="394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العبارات</w:t>
            </w:r>
          </w:p>
        </w:tc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لا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أوافق</w:t>
            </w:r>
          </w:p>
        </w:tc>
        <w:tc>
          <w:tcPr>
            <w:tcW w:w="1053" w:type="dxa"/>
            <w:gridSpan w:val="2"/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لا</w:t>
            </w:r>
            <w:r w:rsidRPr="00C63EB7">
              <w:rPr>
                <w:sz w:val="26"/>
                <w:szCs w:val="28"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اعرف</w:t>
            </w:r>
          </w:p>
        </w:tc>
        <w:tc>
          <w:tcPr>
            <w:tcW w:w="902" w:type="dxa"/>
            <w:gridSpan w:val="2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أوافق</w:t>
            </w: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كا</w:t>
            </w:r>
            <w:r w:rsidRPr="00C63EB7">
              <w:rPr>
                <w:sz w:val="26"/>
                <w:szCs w:val="28"/>
                <w:rtl/>
              </w:rPr>
              <w:t>2</w:t>
            </w: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الدلالة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المعنوية</w:t>
            </w:r>
          </w:p>
        </w:tc>
      </w:tr>
      <w:tr w:rsidR="00FC1E3F" w:rsidRPr="00C63EB7">
        <w:trPr>
          <w:cantSplit/>
          <w:trHeight w:val="82"/>
          <w:tblHeader/>
          <w:jc w:val="center"/>
        </w:trPr>
        <w:tc>
          <w:tcPr>
            <w:tcW w:w="39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  <w:tc>
          <w:tcPr>
            <w:tcW w:w="42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5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42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ك</w:t>
            </w:r>
          </w:p>
        </w:tc>
        <w:tc>
          <w:tcPr>
            <w:tcW w:w="48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%</w:t>
            </w:r>
          </w:p>
        </w:tc>
        <w:tc>
          <w:tcPr>
            <w:tcW w:w="885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  <w:tc>
          <w:tcPr>
            <w:tcW w:w="885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</w:p>
        </w:tc>
      </w:tr>
      <w:tr w:rsidR="00FC1E3F" w:rsidRPr="00C63EB7">
        <w:trPr>
          <w:cantSplit/>
          <w:trHeight w:val="97"/>
          <w:jc w:val="center"/>
        </w:trPr>
        <w:tc>
          <w:tcPr>
            <w:tcW w:w="39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مقترح</w:t>
            </w:r>
            <w:r w:rsidRPr="00C63EB7">
              <w:rPr>
                <w:sz w:val="26"/>
                <w:szCs w:val="28"/>
                <w:rtl/>
              </w:rPr>
              <w:t xml:space="preserve"> (</w:t>
            </w:r>
            <w:r w:rsidRPr="00C63EB7">
              <w:rPr>
                <w:rFonts w:hint="cs"/>
                <w:sz w:val="26"/>
                <w:szCs w:val="28"/>
                <w:rtl/>
              </w:rPr>
              <w:t>إقامة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برنامج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تدريبي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يساعد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العملية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التعليمية</w:t>
            </w:r>
            <w:r w:rsidRPr="00C63EB7">
              <w:rPr>
                <w:sz w:val="26"/>
                <w:szCs w:val="28"/>
                <w:rtl/>
              </w:rPr>
              <w:t>)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1.5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7.5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61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91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100.78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0.001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إجابة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لمقترح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إقامة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تدريبي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يساعد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وجود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العينة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وبلغت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كا</w:t>
      </w:r>
      <w:r w:rsidRPr="00C63EB7">
        <w:rPr>
          <w:sz w:val="26"/>
          <w:szCs w:val="28"/>
          <w:rtl/>
        </w:rPr>
        <w:t xml:space="preserve">2) (100.78)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إحصائيا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مستوى</w:t>
      </w:r>
      <w:r w:rsidRPr="00C63EB7">
        <w:rPr>
          <w:sz w:val="26"/>
          <w:szCs w:val="28"/>
          <w:rtl/>
        </w:rPr>
        <w:t xml:space="preserve"> (0.05) </w:t>
      </w:r>
      <w:r w:rsidRPr="00C63EB7">
        <w:rPr>
          <w:rFonts w:hint="cs"/>
          <w:sz w:val="26"/>
          <w:szCs w:val="28"/>
          <w:rtl/>
        </w:rPr>
        <w:t>موافقة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كبيرة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وهي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الأكبر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(91%)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أعرف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(7.5%)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وأخيرا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الإجابة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لا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أوافق</w:t>
      </w:r>
      <w:r w:rsidRPr="00C63EB7">
        <w:rPr>
          <w:sz w:val="26"/>
          <w:szCs w:val="28"/>
          <w:rtl/>
        </w:rPr>
        <w:t xml:space="preserve">) </w:t>
      </w:r>
      <w:r w:rsidRPr="00C63EB7">
        <w:rPr>
          <w:rFonts w:hint="cs"/>
          <w:sz w:val="26"/>
          <w:szCs w:val="28"/>
          <w:rtl/>
        </w:rPr>
        <w:t>بنسبة</w:t>
      </w:r>
      <w:r w:rsidRPr="00C63EB7">
        <w:rPr>
          <w:sz w:val="26"/>
          <w:szCs w:val="28"/>
          <w:rtl/>
        </w:rPr>
        <w:t xml:space="preserve"> (1.5%).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جدول</w:t>
      </w:r>
      <w:r w:rsidRPr="00C63EB7">
        <w:rPr>
          <w:sz w:val="26"/>
          <w:szCs w:val="28"/>
          <w:rtl/>
        </w:rPr>
        <w:t xml:space="preserve"> (18) </w:t>
      </w:r>
      <w:r w:rsidRPr="00C63EB7">
        <w:rPr>
          <w:rFonts w:hint="cs"/>
          <w:sz w:val="26"/>
          <w:szCs w:val="28"/>
          <w:rtl/>
        </w:rPr>
        <w:t>نتائج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الإحصاء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الوصفي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لعبارة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مقترح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الامور</w:t>
      </w:r>
    </w:p>
    <w:tbl>
      <w:tblPr>
        <w:bidiVisual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1"/>
        <w:gridCol w:w="999"/>
        <w:gridCol w:w="1098"/>
        <w:gridCol w:w="1466"/>
      </w:tblGrid>
      <w:tr w:rsidR="00FC1E3F" w:rsidRPr="00C63EB7">
        <w:trPr>
          <w:trHeight w:val="516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العبارات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المتوسط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الحسابي</w:t>
            </w:r>
          </w:p>
        </w:tc>
        <w:tc>
          <w:tcPr>
            <w:tcW w:w="93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الإنحراف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المعياري</w:t>
            </w:r>
          </w:p>
        </w:tc>
        <w:tc>
          <w:tcPr>
            <w:tcW w:w="124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الوزن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النسبي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المئوي</w:t>
            </w:r>
          </w:p>
        </w:tc>
      </w:tr>
      <w:tr w:rsidR="00FC1E3F" w:rsidRPr="00C63EB7">
        <w:trPr>
          <w:trHeight w:val="113"/>
          <w:jc w:val="center"/>
        </w:trPr>
        <w:tc>
          <w:tcPr>
            <w:tcW w:w="5656" w:type="dxa"/>
            <w:tcBorders>
              <w:top w:val="single" w:sz="4" w:space="0" w:color="auto"/>
            </w:tcBorders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rFonts w:hint="cs"/>
                <w:sz w:val="26"/>
                <w:szCs w:val="28"/>
                <w:rtl/>
              </w:rPr>
              <w:t>مقترح</w:t>
            </w:r>
            <w:r w:rsidRPr="00C63EB7">
              <w:rPr>
                <w:sz w:val="26"/>
                <w:szCs w:val="28"/>
                <w:rtl/>
              </w:rPr>
              <w:t xml:space="preserve"> (</w:t>
            </w:r>
            <w:r w:rsidRPr="00C63EB7">
              <w:rPr>
                <w:rFonts w:hint="cs"/>
                <w:sz w:val="26"/>
                <w:szCs w:val="28"/>
                <w:rtl/>
              </w:rPr>
              <w:t>إقامة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برنامج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تدريبي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لأولياء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الأمور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يساعد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في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العملية</w:t>
            </w:r>
            <w:r w:rsidRPr="00C63EB7">
              <w:rPr>
                <w:sz w:val="26"/>
                <w:szCs w:val="28"/>
                <w:rtl/>
              </w:rPr>
              <w:t xml:space="preserve"> </w:t>
            </w:r>
            <w:r w:rsidRPr="00C63EB7">
              <w:rPr>
                <w:rFonts w:hint="cs"/>
                <w:sz w:val="26"/>
                <w:szCs w:val="28"/>
                <w:rtl/>
              </w:rPr>
              <w:t>التعليمية</w:t>
            </w:r>
            <w:r w:rsidRPr="00C63EB7">
              <w:rPr>
                <w:sz w:val="26"/>
                <w:szCs w:val="28"/>
                <w:rtl/>
              </w:rPr>
              <w:t>)</w:t>
            </w:r>
          </w:p>
        </w:tc>
        <w:tc>
          <w:tcPr>
            <w:tcW w:w="851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2.90</w:t>
            </w:r>
          </w:p>
        </w:tc>
        <w:tc>
          <w:tcPr>
            <w:tcW w:w="935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0.35</w:t>
            </w:r>
          </w:p>
        </w:tc>
        <w:tc>
          <w:tcPr>
            <w:tcW w:w="1249" w:type="dxa"/>
            <w:vAlign w:val="center"/>
          </w:tcPr>
          <w:p w:rsidR="00FC1E3F" w:rsidRPr="00C63EB7" w:rsidRDefault="00FC1E3F" w:rsidP="00C63EB7">
            <w:pPr>
              <w:spacing w:line="40" w:lineRule="atLeast"/>
              <w:rPr>
                <w:sz w:val="26"/>
                <w:szCs w:val="28"/>
              </w:rPr>
            </w:pPr>
            <w:r w:rsidRPr="00C63EB7">
              <w:rPr>
                <w:sz w:val="26"/>
                <w:szCs w:val="28"/>
                <w:rtl/>
              </w:rPr>
              <w:t>96.52</w:t>
            </w:r>
          </w:p>
        </w:tc>
      </w:tr>
    </w:tbl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يتبين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السابق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المتوسط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لرأي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مقترح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إقامة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تدريبي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يساعد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(2.9) </w:t>
      </w:r>
      <w:r w:rsidRPr="00C63EB7">
        <w:rPr>
          <w:rFonts w:hint="cs"/>
          <w:sz w:val="26"/>
          <w:szCs w:val="28"/>
          <w:rtl/>
        </w:rPr>
        <w:t>بوزن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نسبي</w:t>
      </w:r>
      <w:r w:rsidRPr="00C63EB7">
        <w:rPr>
          <w:sz w:val="26"/>
          <w:szCs w:val="28"/>
          <w:rtl/>
        </w:rPr>
        <w:t xml:space="preserve"> (96.5%)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وتشير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النسبة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موافقة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مقترح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لإقامة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تدريبي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يساعد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توصيات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ضوء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أسفرت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النتائج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توصى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بالآتي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الاهتمام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بعمل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ورش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ودورات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تدريبية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مستمرة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لمعرفة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البرامج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تطبق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الغرب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فعاليتها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تخصيص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وقت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الجدول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اليومي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سواء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طريق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اجتماعات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خاصة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طريق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مشاركتهم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داخل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الصف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ضرورة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نشر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الوعي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الثقافي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الآباء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ودورها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العديد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المفاهيم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والمعارف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ضرورة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النظر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مناهج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بحيث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تركز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خلال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محتواها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ومعارف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خارجية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تقليدية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إعداد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دليل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يوضح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كيفية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المفاهيم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المعارف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المختلفة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أطفالهم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ضرورة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حصول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شهادة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اعتماد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مدرب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تدريب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وذلك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لتدريب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بطريق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صحيحة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البحوث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المقترحة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تأثير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"</w:t>
      </w:r>
      <w:r w:rsidRPr="00C63EB7">
        <w:rPr>
          <w:rFonts w:hint="cs"/>
          <w:sz w:val="26"/>
          <w:szCs w:val="28"/>
          <w:rtl/>
        </w:rPr>
        <w:t>ارتقاء</w:t>
      </w:r>
      <w:r w:rsidRPr="00C63EB7">
        <w:rPr>
          <w:sz w:val="26"/>
          <w:szCs w:val="28"/>
          <w:rtl/>
        </w:rPr>
        <w:t xml:space="preserve">" </w:t>
      </w:r>
      <w:r w:rsidRPr="00C63EB7">
        <w:rPr>
          <w:rFonts w:hint="cs"/>
          <w:sz w:val="26"/>
          <w:szCs w:val="28"/>
          <w:rtl/>
        </w:rPr>
        <w:t>المخطط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ضوء</w:t>
      </w:r>
      <w:r w:rsidRPr="00C63EB7">
        <w:rPr>
          <w:sz w:val="26"/>
          <w:szCs w:val="28"/>
          <w:rtl/>
        </w:rPr>
        <w:t xml:space="preserve"> 2030 </w:t>
      </w:r>
      <w:r w:rsidRPr="00C63EB7">
        <w:rPr>
          <w:rFonts w:hint="cs"/>
          <w:sz w:val="26"/>
          <w:szCs w:val="28"/>
          <w:rtl/>
        </w:rPr>
        <w:t>لزيادة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نواتج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العلمية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هذه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المرحلة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مقترح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قائم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استخدام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الموقع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الإلكترونية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رسمي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يربط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وأولياء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الأمور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ووضع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المقترحات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ومناقشة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الخطط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فعالية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تدريبي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لإكساب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معلمات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تطوير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الاستراتيجيات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لمواكبة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رؤية</w:t>
      </w:r>
      <w:r w:rsidRPr="00C63EB7">
        <w:rPr>
          <w:sz w:val="26"/>
          <w:szCs w:val="28"/>
          <w:rtl/>
        </w:rPr>
        <w:t xml:space="preserve"> 2030.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تأثير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العملية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وبقاء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أثر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مراجع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الدراسة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أولا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المراجع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أبيض،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ملكة</w:t>
      </w:r>
      <w:r w:rsidRPr="00C63EB7">
        <w:rPr>
          <w:sz w:val="26"/>
          <w:szCs w:val="28"/>
          <w:rtl/>
        </w:rPr>
        <w:t xml:space="preserve"> (1993 (</w:t>
      </w:r>
      <w:r w:rsidRPr="00C63EB7">
        <w:rPr>
          <w:rFonts w:hint="cs"/>
          <w:sz w:val="26"/>
          <w:szCs w:val="28"/>
          <w:rtl/>
        </w:rPr>
        <w:t>الطفولة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المبكرة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والجديد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المؤسسة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الجامعية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للدراسات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والنشر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والتوزيع،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بيرو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</w:t>
      </w:r>
      <w:r w:rsidRPr="00C63EB7">
        <w:rPr>
          <w:sz w:val="26"/>
          <w:szCs w:val="28"/>
          <w:rtl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بدير،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كريمان</w:t>
      </w:r>
      <w:r w:rsidRPr="00C63EB7">
        <w:rPr>
          <w:sz w:val="26"/>
          <w:szCs w:val="28"/>
          <w:rtl/>
        </w:rPr>
        <w:t xml:space="preserve"> (2004) </w:t>
      </w:r>
      <w:r w:rsidRPr="00C63EB7">
        <w:rPr>
          <w:rFonts w:hint="cs"/>
          <w:sz w:val="26"/>
          <w:szCs w:val="28"/>
          <w:rtl/>
        </w:rPr>
        <w:t>الرعاية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المتكاملة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للأطفال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عالم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الكتب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القاهرة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بطرس،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حافظ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بطرس</w:t>
      </w:r>
      <w:r w:rsidRPr="00C63EB7">
        <w:rPr>
          <w:sz w:val="26"/>
          <w:szCs w:val="28"/>
          <w:rtl/>
        </w:rPr>
        <w:t xml:space="preserve"> (2007) </w:t>
      </w:r>
      <w:r w:rsidRPr="00C63EB7">
        <w:rPr>
          <w:rFonts w:hint="cs"/>
          <w:sz w:val="26"/>
          <w:szCs w:val="28"/>
          <w:rtl/>
        </w:rPr>
        <w:t>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المفاهيم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العلمية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والرياضية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دار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المسيرة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عمان</w:t>
      </w:r>
      <w:r w:rsidRPr="00C63EB7">
        <w:rPr>
          <w:sz w:val="26"/>
          <w:szCs w:val="28"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البكري،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بشير،</w:t>
      </w:r>
      <w:r w:rsidRPr="00C63EB7">
        <w:rPr>
          <w:sz w:val="26"/>
          <w:szCs w:val="28"/>
          <w:rtl/>
        </w:rPr>
        <w:t xml:space="preserve"> (2008) </w:t>
      </w:r>
      <w:r w:rsidRPr="00C63EB7">
        <w:rPr>
          <w:rFonts w:hint="cs"/>
          <w:sz w:val="26"/>
          <w:szCs w:val="28"/>
          <w:rtl/>
        </w:rPr>
        <w:t>متطلبات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النوعي،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مؤتمر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كرسي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اليونسكو،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الخرطوم،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السودان،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جريدة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العام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أدر،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سعدية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محمد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علي</w:t>
      </w:r>
      <w:r w:rsidRPr="00C63EB7">
        <w:rPr>
          <w:sz w:val="26"/>
          <w:szCs w:val="28"/>
          <w:rtl/>
        </w:rPr>
        <w:t xml:space="preserve">. (2003) </w:t>
      </w:r>
      <w:r w:rsidRPr="00C63EB7">
        <w:rPr>
          <w:rFonts w:hint="cs"/>
          <w:sz w:val="26"/>
          <w:szCs w:val="28"/>
          <w:rtl/>
        </w:rPr>
        <w:t>برامج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المسيرة،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عمان</w:t>
      </w:r>
      <w:r w:rsidRPr="00C63EB7">
        <w:rPr>
          <w:sz w:val="26"/>
          <w:szCs w:val="28"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حمدي،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شاكر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محمود</w:t>
      </w:r>
      <w:r w:rsidRPr="00C63EB7">
        <w:rPr>
          <w:sz w:val="26"/>
          <w:szCs w:val="28"/>
          <w:rtl/>
        </w:rPr>
        <w:t xml:space="preserve"> (1998) </w:t>
      </w:r>
      <w:r w:rsidRPr="00C63EB7">
        <w:rPr>
          <w:rFonts w:hint="cs"/>
          <w:sz w:val="26"/>
          <w:szCs w:val="28"/>
          <w:rtl/>
        </w:rPr>
        <w:t>لنشاط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المدرسي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ماهيته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وأهميته،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أهدافه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ووظائفه،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مجالاته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ومعاييره،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إدارته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وتخطيطه،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تنفيذه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وتقويمه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دار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الأندلس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للنشر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والتوزيع،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حائل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المملكة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السعودية</w:t>
      </w:r>
      <w:r w:rsidRPr="00C63EB7">
        <w:rPr>
          <w:sz w:val="26"/>
          <w:szCs w:val="28"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الخليفة،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هارون</w:t>
      </w:r>
      <w:r w:rsidRPr="00C63EB7">
        <w:rPr>
          <w:sz w:val="26"/>
          <w:szCs w:val="28"/>
          <w:rtl/>
        </w:rPr>
        <w:t xml:space="preserve"> (1994) </w:t>
      </w:r>
      <w:r w:rsidRPr="00C63EB7">
        <w:rPr>
          <w:rFonts w:hint="cs"/>
          <w:sz w:val="26"/>
          <w:szCs w:val="28"/>
          <w:rtl/>
        </w:rPr>
        <w:t>ندوة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التكنلوجيا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نحو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استثمار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أفضل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للموارد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العلمية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ورقة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بعنوان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إثر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الابداع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منظمة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الموارد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العلمية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والتكنلوجية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اكاديمية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اكسفورد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للدراسات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بريطانيا</w:t>
      </w:r>
      <w:r w:rsidRPr="00C63EB7">
        <w:rPr>
          <w:sz w:val="26"/>
          <w:szCs w:val="28"/>
        </w:rPr>
        <w:t xml:space="preserve">. </w:t>
      </w:r>
      <w:r w:rsidRPr="00C63EB7">
        <w:rPr>
          <w:rFonts w:hint="cs"/>
          <w:sz w:val="26"/>
          <w:szCs w:val="28"/>
          <w:rtl/>
        </w:rPr>
        <w:t>المجلة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لتطوير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التفوق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الزيد،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إبراهيم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الله</w:t>
      </w:r>
      <w:r w:rsidRPr="00C63EB7">
        <w:rPr>
          <w:sz w:val="26"/>
          <w:szCs w:val="28"/>
          <w:rtl/>
        </w:rPr>
        <w:t xml:space="preserve"> (1406</w:t>
      </w:r>
      <w:r w:rsidRPr="00C63EB7">
        <w:rPr>
          <w:rFonts w:hint="cs"/>
          <w:sz w:val="26"/>
          <w:szCs w:val="28"/>
          <w:rtl/>
        </w:rPr>
        <w:t>هـ</w:t>
      </w:r>
      <w:r w:rsidRPr="00C63EB7">
        <w:rPr>
          <w:sz w:val="26"/>
          <w:szCs w:val="28"/>
          <w:rtl/>
        </w:rPr>
        <w:t xml:space="preserve">). </w:t>
      </w:r>
      <w:r w:rsidRPr="00C63EB7">
        <w:rPr>
          <w:rFonts w:hint="cs"/>
          <w:sz w:val="26"/>
          <w:szCs w:val="28"/>
          <w:rtl/>
        </w:rPr>
        <w:t>تقويم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النشاط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الابتدائية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المنطقة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الغربية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بالمملكة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السعودي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رسالة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ماجستير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منشورة،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جامعة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القرى،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المكرمة</w:t>
      </w:r>
      <w:r w:rsidRPr="00C63EB7">
        <w:rPr>
          <w:sz w:val="26"/>
          <w:szCs w:val="28"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السرور،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ناديا</w:t>
      </w:r>
      <w:r w:rsidRPr="00C63EB7">
        <w:rPr>
          <w:sz w:val="26"/>
          <w:szCs w:val="28"/>
          <w:rtl/>
        </w:rPr>
        <w:t xml:space="preserve"> (2000) </w:t>
      </w:r>
      <w:r w:rsidRPr="00C63EB7">
        <w:rPr>
          <w:rFonts w:hint="cs"/>
          <w:sz w:val="26"/>
          <w:szCs w:val="28"/>
          <w:rtl/>
        </w:rPr>
        <w:t>مدخل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المتميزين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والموهوبين،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الأردن</w:t>
      </w:r>
      <w:r w:rsidRPr="00C63EB7">
        <w:rPr>
          <w:sz w:val="26"/>
          <w:szCs w:val="28"/>
          <w:rtl/>
        </w:rPr>
        <w:t xml:space="preserve"> – </w:t>
      </w:r>
      <w:r w:rsidRPr="00C63EB7">
        <w:rPr>
          <w:rFonts w:hint="cs"/>
          <w:sz w:val="26"/>
          <w:szCs w:val="28"/>
          <w:rtl/>
        </w:rPr>
        <w:t>عمان،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الفكر</w:t>
      </w:r>
      <w:r w:rsidRPr="00C63EB7">
        <w:rPr>
          <w:sz w:val="26"/>
          <w:szCs w:val="28"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السويدان،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طارق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محمد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2004 </w:t>
      </w:r>
      <w:r w:rsidRPr="00C63EB7">
        <w:rPr>
          <w:rFonts w:hint="cs"/>
          <w:sz w:val="26"/>
          <w:szCs w:val="28"/>
          <w:rtl/>
        </w:rPr>
        <w:t>صناعة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القائد،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</w:t>
      </w:r>
      <w:r w:rsidRPr="00C63EB7">
        <w:rPr>
          <w:sz w:val="26"/>
          <w:szCs w:val="28"/>
          <w:rtl/>
        </w:rPr>
        <w:t>3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السعودية،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الرياض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سيد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محمد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خير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وممدوح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المنعم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كناني،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سيكولوجية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النظرية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والتطبيق،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النهضة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بيروت</w:t>
      </w:r>
      <w:r w:rsidRPr="00C63EB7">
        <w:rPr>
          <w:sz w:val="26"/>
          <w:szCs w:val="28"/>
          <w:rtl/>
        </w:rPr>
        <w:t xml:space="preserve"> 1996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عاطف،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هيام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محمد</w:t>
      </w:r>
      <w:r w:rsidRPr="00C63EB7">
        <w:rPr>
          <w:sz w:val="26"/>
          <w:szCs w:val="28"/>
          <w:rtl/>
        </w:rPr>
        <w:t xml:space="preserve"> (2005) </w:t>
      </w:r>
      <w:r w:rsidRPr="00C63EB7">
        <w:rPr>
          <w:rFonts w:hint="cs"/>
          <w:sz w:val="26"/>
          <w:szCs w:val="28"/>
          <w:rtl/>
        </w:rPr>
        <w:t>الأنشطة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المتكاملة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دار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الفكر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القاهرة</w:t>
      </w:r>
      <w:r w:rsidRPr="00C63EB7">
        <w:rPr>
          <w:sz w:val="26"/>
          <w:szCs w:val="28"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عبد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الحميد،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محمد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إبراهيم</w:t>
      </w:r>
      <w:r w:rsidRPr="00C63EB7">
        <w:rPr>
          <w:sz w:val="26"/>
          <w:szCs w:val="28"/>
          <w:rtl/>
        </w:rPr>
        <w:t xml:space="preserve">. (2002) </w:t>
      </w:r>
      <w:r w:rsidRPr="00C63EB7">
        <w:rPr>
          <w:rFonts w:hint="cs"/>
          <w:sz w:val="26"/>
          <w:szCs w:val="28"/>
          <w:rtl/>
        </w:rPr>
        <w:t>تقييم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بعض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مؤسسات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ضوء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احتياجات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نمو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مجلة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النفس،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يوليو</w:t>
      </w:r>
      <w:r w:rsidRPr="00C63EB7">
        <w:rPr>
          <w:sz w:val="26"/>
          <w:szCs w:val="28"/>
          <w:rtl/>
        </w:rPr>
        <w:t xml:space="preserve"> -</w:t>
      </w:r>
      <w:r w:rsidRPr="00C63EB7">
        <w:rPr>
          <w:rFonts w:hint="cs"/>
          <w:sz w:val="26"/>
          <w:szCs w:val="28"/>
          <w:rtl/>
        </w:rPr>
        <w:t>أغسطس</w:t>
      </w:r>
      <w:r w:rsidRPr="00C63EB7">
        <w:rPr>
          <w:sz w:val="26"/>
          <w:szCs w:val="28"/>
          <w:rtl/>
        </w:rPr>
        <w:t xml:space="preserve"> -</w:t>
      </w:r>
      <w:r w:rsidRPr="00C63EB7">
        <w:rPr>
          <w:rFonts w:hint="cs"/>
          <w:sz w:val="26"/>
          <w:szCs w:val="28"/>
          <w:rtl/>
        </w:rPr>
        <w:t>سبتمبر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</w:t>
      </w:r>
      <w:r w:rsidRPr="00C63EB7">
        <w:rPr>
          <w:sz w:val="26"/>
          <w:szCs w:val="28"/>
          <w:rtl/>
        </w:rPr>
        <w:t>64 -86</w:t>
      </w:r>
      <w:r w:rsidRPr="00C63EB7">
        <w:rPr>
          <w:sz w:val="26"/>
          <w:szCs w:val="28"/>
        </w:rPr>
        <w:t xml:space="preserve"> 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عشرية،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إخلاص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حسن،</w:t>
      </w:r>
      <w:r w:rsidRPr="00C63EB7">
        <w:rPr>
          <w:sz w:val="26"/>
          <w:szCs w:val="28"/>
          <w:rtl/>
        </w:rPr>
        <w:t xml:space="preserve"> 2009 </w:t>
      </w:r>
      <w:r w:rsidRPr="00C63EB7">
        <w:rPr>
          <w:rFonts w:hint="cs"/>
          <w:sz w:val="26"/>
          <w:szCs w:val="28"/>
          <w:rtl/>
        </w:rPr>
        <w:t>آثر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تعلم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ذاتي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مقترح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لمنهج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الخبرات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الذكاءات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المتعددة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مؤسسة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الخرطوم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الخاص،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رسالة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دكتوراه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جامعة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الخرطوم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القاضي،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حيدر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الله،</w:t>
      </w:r>
      <w:r w:rsidRPr="00C63EB7">
        <w:rPr>
          <w:sz w:val="26"/>
          <w:szCs w:val="28"/>
          <w:rtl/>
        </w:rPr>
        <w:t xml:space="preserve"> (2008) </w:t>
      </w:r>
      <w:r w:rsidRPr="00C63EB7">
        <w:rPr>
          <w:rFonts w:hint="cs"/>
          <w:sz w:val="26"/>
          <w:szCs w:val="28"/>
          <w:rtl/>
        </w:rPr>
        <w:t>الادارة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القيادية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لمديري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المدارس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الثانوية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رسالة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دكتوراه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منشورة،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الخرطوم،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السودان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الكناني،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صبيح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كرم</w:t>
      </w:r>
      <w:r w:rsidRPr="00C63EB7">
        <w:rPr>
          <w:sz w:val="26"/>
          <w:szCs w:val="28"/>
          <w:rtl/>
        </w:rPr>
        <w:t xml:space="preserve"> (2005) </w:t>
      </w:r>
      <w:r w:rsidRPr="00C63EB7">
        <w:rPr>
          <w:rFonts w:hint="cs"/>
          <w:sz w:val="26"/>
          <w:szCs w:val="28"/>
          <w:rtl/>
        </w:rPr>
        <w:t>متطلبات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تطبيق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ادارة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الجودة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الشاملة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كليتي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ابن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الهيثم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وابن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رشد</w:t>
      </w:r>
      <w:r w:rsidRPr="00C63EB7">
        <w:rPr>
          <w:sz w:val="26"/>
          <w:szCs w:val="28"/>
          <w:rtl/>
        </w:rPr>
        <w:t xml:space="preserve"> / </w:t>
      </w:r>
      <w:r w:rsidRPr="00C63EB7">
        <w:rPr>
          <w:rFonts w:hint="cs"/>
          <w:sz w:val="26"/>
          <w:szCs w:val="28"/>
          <w:rtl/>
        </w:rPr>
        <w:t>جامعة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بغداد،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رسالة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ماجستير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منشورة</w:t>
      </w:r>
      <w:r w:rsidRPr="00C63EB7">
        <w:rPr>
          <w:sz w:val="26"/>
          <w:szCs w:val="28"/>
          <w:rtl/>
        </w:rPr>
        <w:t>)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التربية</w:t>
      </w:r>
      <w:r w:rsidRPr="00C63EB7">
        <w:rPr>
          <w:sz w:val="26"/>
          <w:szCs w:val="28"/>
          <w:rtl/>
        </w:rPr>
        <w:t xml:space="preserve"> – </w:t>
      </w:r>
      <w:r w:rsidRPr="00C63EB7">
        <w:rPr>
          <w:rFonts w:hint="cs"/>
          <w:sz w:val="26"/>
          <w:szCs w:val="28"/>
          <w:rtl/>
        </w:rPr>
        <w:t>ابن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الهيثم</w:t>
      </w:r>
      <w:r w:rsidRPr="00C63EB7">
        <w:rPr>
          <w:sz w:val="26"/>
          <w:szCs w:val="28"/>
          <w:rtl/>
        </w:rPr>
        <w:t xml:space="preserve"> / </w:t>
      </w:r>
      <w:r w:rsidRPr="00C63EB7">
        <w:rPr>
          <w:rFonts w:hint="cs"/>
          <w:sz w:val="26"/>
          <w:szCs w:val="28"/>
          <w:rtl/>
        </w:rPr>
        <w:t>جامعة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بغداد</w:t>
      </w:r>
      <w:r w:rsidRPr="00C63EB7">
        <w:rPr>
          <w:sz w:val="26"/>
          <w:szCs w:val="28"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منصور،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غيداء</w:t>
      </w:r>
      <w:r w:rsidRPr="00C63EB7">
        <w:rPr>
          <w:sz w:val="26"/>
          <w:szCs w:val="28"/>
          <w:rtl/>
        </w:rPr>
        <w:t xml:space="preserve"> (2004)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تقويمية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لمنهج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رسالة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دكتوراه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منشورة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جامعة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الخرطوم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السودان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الناشف،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هدى</w:t>
      </w:r>
      <w:r w:rsidRPr="00C63EB7">
        <w:rPr>
          <w:sz w:val="26"/>
          <w:szCs w:val="28"/>
          <w:rtl/>
        </w:rPr>
        <w:t xml:space="preserve">. (1997) </w:t>
      </w:r>
      <w:r w:rsidRPr="00C63EB7">
        <w:rPr>
          <w:rFonts w:hint="cs"/>
          <w:sz w:val="26"/>
          <w:szCs w:val="28"/>
          <w:rtl/>
        </w:rPr>
        <w:t>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الفكر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القاهرة</w:t>
      </w:r>
      <w:r w:rsidRPr="00C63EB7">
        <w:rPr>
          <w:sz w:val="26"/>
          <w:szCs w:val="28"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الهنداوي،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فالح</w:t>
      </w:r>
      <w:r w:rsidRPr="00C63EB7">
        <w:rPr>
          <w:sz w:val="26"/>
          <w:szCs w:val="28"/>
          <w:rtl/>
        </w:rPr>
        <w:t xml:space="preserve">. (2008) </w:t>
      </w:r>
      <w:r w:rsidRPr="00C63EB7">
        <w:rPr>
          <w:rFonts w:hint="cs"/>
          <w:sz w:val="26"/>
          <w:szCs w:val="28"/>
          <w:rtl/>
        </w:rPr>
        <w:t>سيكولوجية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اللعب،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</w:t>
      </w:r>
      <w:r w:rsidRPr="00C63EB7">
        <w:rPr>
          <w:sz w:val="26"/>
          <w:szCs w:val="28"/>
          <w:rtl/>
        </w:rPr>
        <w:t>3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دار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حنين،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عمان</w:t>
      </w:r>
      <w:r w:rsidRPr="00C63EB7">
        <w:rPr>
          <w:sz w:val="26"/>
          <w:szCs w:val="28"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اليونيسف</w:t>
      </w:r>
      <w:r w:rsidRPr="00C63EB7">
        <w:rPr>
          <w:sz w:val="26"/>
          <w:szCs w:val="28"/>
          <w:rtl/>
        </w:rPr>
        <w:t xml:space="preserve">. (2009) </w:t>
      </w:r>
      <w:r w:rsidRPr="00C63EB7">
        <w:rPr>
          <w:rFonts w:hint="cs"/>
          <w:sz w:val="26"/>
          <w:szCs w:val="28"/>
          <w:rtl/>
        </w:rPr>
        <w:t>لمبادرة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الأردنية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الطفولة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المبكرة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جعل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الأردن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جديرا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بالأطفال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مكتب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اليونيسف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الإقليمي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للشرق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الأوسط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وشمال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افريقيا</w:t>
      </w:r>
      <w:r w:rsidRPr="00C63EB7">
        <w:rPr>
          <w:sz w:val="26"/>
          <w:szCs w:val="28"/>
          <w:rtl/>
        </w:rPr>
        <w:t xml:space="preserve">. </w:t>
      </w:r>
      <w:r w:rsidRPr="00C63EB7">
        <w:rPr>
          <w:rFonts w:hint="cs"/>
          <w:sz w:val="26"/>
          <w:szCs w:val="28"/>
          <w:rtl/>
        </w:rPr>
        <w:t>سلسلة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التعلم</w:t>
      </w:r>
      <w:r w:rsidRPr="00C63EB7">
        <w:rPr>
          <w:sz w:val="26"/>
          <w:szCs w:val="28"/>
          <w:rtl/>
        </w:rPr>
        <w:t xml:space="preserve"> (2 </w:t>
      </w:r>
      <w:r w:rsidRPr="00C63EB7">
        <w:rPr>
          <w:rFonts w:hint="cs"/>
          <w:sz w:val="26"/>
          <w:szCs w:val="28"/>
          <w:rtl/>
        </w:rPr>
        <w:t>عمان</w:t>
      </w:r>
      <w:r w:rsidRPr="00C63EB7">
        <w:rPr>
          <w:sz w:val="26"/>
          <w:szCs w:val="28"/>
          <w:rtl/>
        </w:rPr>
        <w:t>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النوري،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الغني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الفتاح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١٩٩٠م</w:t>
      </w:r>
      <w:r w:rsidRPr="00C63EB7">
        <w:rPr>
          <w:sz w:val="26"/>
          <w:szCs w:val="28"/>
          <w:rtl/>
        </w:rPr>
        <w:t xml:space="preserve">) . </w:t>
      </w:r>
      <w:r w:rsidRPr="00C63EB7">
        <w:rPr>
          <w:rFonts w:hint="cs"/>
          <w:sz w:val="26"/>
          <w:szCs w:val="28"/>
          <w:rtl/>
        </w:rPr>
        <w:t>المدرسة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وخدمة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المجتمع،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مجلة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قطر،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عـ</w:t>
      </w:r>
      <w:r w:rsidRPr="00C63EB7">
        <w:rPr>
          <w:sz w:val="26"/>
          <w:szCs w:val="28"/>
          <w:rtl/>
        </w:rPr>
        <w:t>٩٥</w:t>
      </w:r>
      <w:r w:rsidRPr="00C63EB7">
        <w:rPr>
          <w:sz w:val="26"/>
          <w:szCs w:val="28"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rFonts w:hint="cs"/>
          <w:sz w:val="26"/>
          <w:szCs w:val="28"/>
          <w:rtl/>
        </w:rPr>
        <w:t>المنيع،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محمد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عبدا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الله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١٤١٠هـ</w:t>
      </w:r>
      <w:r w:rsidRPr="00C63EB7">
        <w:rPr>
          <w:sz w:val="26"/>
          <w:szCs w:val="28"/>
          <w:rtl/>
        </w:rPr>
        <w:t xml:space="preserve">). " </w:t>
      </w:r>
      <w:r w:rsidRPr="00C63EB7">
        <w:rPr>
          <w:rFonts w:hint="cs"/>
          <w:sz w:val="26"/>
          <w:szCs w:val="28"/>
          <w:rtl/>
        </w:rPr>
        <w:t>مقارنة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نظامي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الثانوي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التقليدي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والمطـور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المملكة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السعودية</w:t>
      </w:r>
      <w:r w:rsidRPr="00C63EB7">
        <w:rPr>
          <w:sz w:val="26"/>
          <w:szCs w:val="28"/>
          <w:rtl/>
        </w:rPr>
        <w:t xml:space="preserve">..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ميدانية</w:t>
      </w:r>
      <w:r w:rsidRPr="00C63EB7">
        <w:rPr>
          <w:sz w:val="26"/>
          <w:szCs w:val="28"/>
          <w:rtl/>
        </w:rPr>
        <w:t xml:space="preserve"> ". </w:t>
      </w:r>
      <w:r w:rsidRPr="00C63EB7">
        <w:rPr>
          <w:rFonts w:hint="cs"/>
          <w:sz w:val="26"/>
          <w:szCs w:val="28"/>
          <w:rtl/>
        </w:rPr>
        <w:t>الرياض،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جامعة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الملك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سعود،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الجمعيـة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السعودية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للعلوم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التربوية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والنفسية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جستن</w:t>
      </w:r>
      <w:r w:rsidRPr="00C63EB7">
        <w:rPr>
          <w:sz w:val="26"/>
          <w:szCs w:val="28"/>
          <w:rtl/>
        </w:rPr>
        <w:t>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bookmarkStart w:id="3" w:name="_GoBack"/>
      <w:bookmarkEnd w:id="3"/>
      <w:r w:rsidRPr="00C63EB7">
        <w:rPr>
          <w:rFonts w:hint="cs"/>
          <w:sz w:val="26"/>
          <w:szCs w:val="28"/>
          <w:rtl/>
        </w:rPr>
        <w:t>مصطفى،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صلاح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الحميد</w:t>
      </w:r>
      <w:r w:rsidRPr="00C63EB7">
        <w:rPr>
          <w:sz w:val="26"/>
          <w:szCs w:val="28"/>
          <w:rtl/>
        </w:rPr>
        <w:t xml:space="preserve"> (</w:t>
      </w:r>
      <w:r w:rsidRPr="00C63EB7">
        <w:rPr>
          <w:rFonts w:hint="cs"/>
          <w:sz w:val="26"/>
          <w:szCs w:val="28"/>
          <w:rtl/>
        </w:rPr>
        <w:t>٢٠٠٦م</w:t>
      </w:r>
      <w:r w:rsidRPr="00C63EB7">
        <w:rPr>
          <w:sz w:val="26"/>
          <w:szCs w:val="28"/>
          <w:rtl/>
        </w:rPr>
        <w:t xml:space="preserve">). </w:t>
      </w:r>
      <w:r w:rsidRPr="00C63EB7">
        <w:rPr>
          <w:rFonts w:hint="cs"/>
          <w:sz w:val="26"/>
          <w:szCs w:val="28"/>
          <w:rtl/>
        </w:rPr>
        <w:t>سياسة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ونظام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الرياض،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مكتبة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الرشد</w:t>
      </w:r>
      <w:r w:rsidRPr="00C63EB7">
        <w:rPr>
          <w:sz w:val="26"/>
          <w:szCs w:val="28"/>
        </w:rPr>
        <w:t>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المعضادى،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فاطمة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يوسف</w:t>
      </w:r>
      <w:r w:rsidRPr="00C63EB7">
        <w:rPr>
          <w:sz w:val="26"/>
          <w:szCs w:val="28"/>
          <w:rtl/>
        </w:rPr>
        <w:t xml:space="preserve"> (2000) </w:t>
      </w:r>
      <w:r w:rsidRPr="00C63EB7">
        <w:rPr>
          <w:rFonts w:hint="cs"/>
          <w:sz w:val="26"/>
          <w:szCs w:val="28"/>
          <w:rtl/>
        </w:rPr>
        <w:t>مدى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إدراك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قبل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المدرسة،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منشورة،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جامعة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الزهر،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القاهرة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شحادة،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شروق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صالح</w:t>
      </w:r>
      <w:r w:rsidRPr="00C63EB7">
        <w:rPr>
          <w:sz w:val="26"/>
          <w:szCs w:val="28"/>
          <w:rtl/>
        </w:rPr>
        <w:t xml:space="preserve"> (2012) </w:t>
      </w:r>
      <w:r w:rsidRPr="00C63EB7">
        <w:rPr>
          <w:rFonts w:hint="cs"/>
          <w:sz w:val="26"/>
          <w:szCs w:val="28"/>
          <w:rtl/>
        </w:rPr>
        <w:t>اتجاهات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المعلمين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نحو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المرحلة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الأساسية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المدارس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الحكومية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الزرقاء،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رسالة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ماجستير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منشورة،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الجامعة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الهاشمية،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الأردن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عبد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اللطيف،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فاتن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وآخرون</w:t>
      </w:r>
      <w:r w:rsidRPr="00C63EB7">
        <w:rPr>
          <w:sz w:val="26"/>
          <w:szCs w:val="28"/>
          <w:rtl/>
        </w:rPr>
        <w:t xml:space="preserve"> (2012) </w:t>
      </w:r>
      <w:r w:rsidRPr="00C63EB7">
        <w:rPr>
          <w:rFonts w:hint="cs"/>
          <w:sz w:val="26"/>
          <w:szCs w:val="28"/>
          <w:rtl/>
        </w:rPr>
        <w:t>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الوعي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المهني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طفل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الروضة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باستخدام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الأنشطة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المتحفية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القائمة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منشورة،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مجلة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الطفولة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والتربية،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جامعة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الإسكندرية،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مصر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فتح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الله،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السلام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مندور</w:t>
      </w:r>
      <w:r w:rsidRPr="00C63EB7">
        <w:rPr>
          <w:sz w:val="26"/>
          <w:szCs w:val="28"/>
          <w:rtl/>
        </w:rPr>
        <w:t xml:space="preserve"> (2014) </w:t>
      </w:r>
      <w:r w:rsidRPr="00C63EB7">
        <w:rPr>
          <w:rFonts w:hint="cs"/>
          <w:sz w:val="26"/>
          <w:szCs w:val="28"/>
          <w:rtl/>
        </w:rPr>
        <w:t>فاعلية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برنامج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قائم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على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تحسين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بعض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العادات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الصحية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وتنمية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مهارات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السلامة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الشخصية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لدى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المستوى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الأول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برياض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الأطفال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بالمملكة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العربية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السعودية،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منشورة،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المجلة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التربوية،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الكويت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الزكي،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عبد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الفتاح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أحمد</w:t>
      </w:r>
      <w:r w:rsidRPr="00C63EB7">
        <w:rPr>
          <w:sz w:val="26"/>
          <w:szCs w:val="28"/>
          <w:rtl/>
        </w:rPr>
        <w:t xml:space="preserve"> (2008) </w:t>
      </w:r>
      <w:r w:rsidRPr="00C63EB7">
        <w:rPr>
          <w:rFonts w:hint="cs"/>
          <w:sz w:val="26"/>
          <w:szCs w:val="28"/>
          <w:rtl/>
        </w:rPr>
        <w:t>تصور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مقترح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لتفعيل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المشاركة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الوالدية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في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مدارس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التعليم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الأساسي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بمحافظة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دمياط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ميدانية،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دراسة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غير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منشورة،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مجلة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البحوث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النفسية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والتربوية،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كلية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التربية،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جامعة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المنوفية،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مصر</w:t>
      </w:r>
      <w:r w:rsidRPr="00C63EB7">
        <w:rPr>
          <w:sz w:val="26"/>
          <w:szCs w:val="28"/>
          <w:rtl/>
        </w:rPr>
        <w:t>.</w:t>
      </w:r>
      <w:r w:rsidRPr="00C63EB7">
        <w:rPr>
          <w:sz w:val="26"/>
          <w:szCs w:val="28"/>
        </w:rPr>
        <w:br/>
      </w:r>
      <w:r w:rsidRPr="00C63EB7">
        <w:rPr>
          <w:sz w:val="26"/>
          <w:szCs w:val="28"/>
        </w:rPr>
        <w:br/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</w:rPr>
      </w:pPr>
      <w:r w:rsidRPr="00C63EB7">
        <w:rPr>
          <w:rFonts w:hint="cs"/>
          <w:sz w:val="26"/>
          <w:szCs w:val="28"/>
          <w:rtl/>
        </w:rPr>
        <w:t>ثانيا</w:t>
      </w:r>
      <w:r w:rsidRPr="00C63EB7">
        <w:rPr>
          <w:sz w:val="26"/>
          <w:szCs w:val="28"/>
          <w:rtl/>
        </w:rPr>
        <w:t xml:space="preserve">: </w:t>
      </w:r>
      <w:r w:rsidRPr="00C63EB7">
        <w:rPr>
          <w:rFonts w:hint="cs"/>
          <w:sz w:val="26"/>
          <w:szCs w:val="28"/>
          <w:rtl/>
        </w:rPr>
        <w:t>المراجع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rFonts w:hint="cs"/>
          <w:sz w:val="26"/>
          <w:szCs w:val="28"/>
          <w:rtl/>
        </w:rPr>
        <w:t>الاجنبية</w:t>
      </w:r>
      <w:r w:rsidRPr="00C63EB7">
        <w:rPr>
          <w:sz w:val="26"/>
          <w:szCs w:val="28"/>
          <w:rtl/>
        </w:rPr>
        <w:t>: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sz w:val="26"/>
          <w:szCs w:val="28"/>
        </w:rPr>
        <w:t>Desforges, C., &amp; Abouchaar, A. (2003). The impact of parental involvement, parental support and family education on pupil achievement and adjustment: A literature review. UK: The Department for Education and Skills.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sz w:val="26"/>
          <w:szCs w:val="28"/>
        </w:rPr>
        <w:t>Epstein, J. (1995). School / family / community partnerships: Caring for the children we share. Phi Delta Kappan, 76, 701-712.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sz w:val="26"/>
          <w:szCs w:val="28"/>
        </w:rPr>
        <w:t>Epstein, J. (2001). School, family, and community partnership: Preparing educators and improving schools. Boulder. CO: Westview Press.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sz w:val="26"/>
          <w:szCs w:val="28"/>
        </w:rPr>
        <w:t>Goos, M., Lincoln, D., Coco, A., Frid, S., Galbraith, P., Horne, M., et al. (2004). Home, school and community partnerships to support children's numeracy. Australia: Department of Education, Science and Training.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sz w:val="26"/>
          <w:szCs w:val="28"/>
        </w:rPr>
        <w:t>Grant, Lyndsay. (2009).Children’s role in home-school relationships and the role of digital technologies: A literature review. UK: Futurelab.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sz w:val="26"/>
          <w:szCs w:val="28"/>
        </w:rPr>
        <w:t>Halgunseth, L.; Peterson, A., Stark, D. &amp; Moodie, S. (2009). Family engagement, diverse families, and early childhood education programs: An integrated review of the literature. Washington, DC: National Association for the Education of Young Children, The Pew Charitable Trust.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sz w:val="26"/>
          <w:szCs w:val="28"/>
        </w:rPr>
        <w:t>Harris, A., &amp; Goodall, J. (2007). Engaging parents in raising achievement: Do parents know they matter?. UK: University of Warwick and Department for Children, Schools and Families (Research report DCSF-RW004).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sz w:val="26"/>
          <w:szCs w:val="28"/>
        </w:rPr>
        <w:t>McConchie, R. (2004). Family school partnership (Issue paper). Australia: Australian Council of State School Organisation, Australian Parent Council.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sz w:val="26"/>
          <w:szCs w:val="28"/>
        </w:rPr>
        <w:t>Tutwiler, S. W. (2005). Teachers as collaborative partners working with diverse families and communities. Mahwah, NJ: Lawrence Erlbaum Associates.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sz w:val="26"/>
          <w:szCs w:val="28"/>
        </w:rPr>
        <w:t>Trumbull, E. &amp; Pacheco, M. (2005). The teachers’ guide to diversity: Building a knowledge base: Human, development, and cognition. RI, Brown University: The Educational Alliance.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sz w:val="26"/>
          <w:szCs w:val="28"/>
        </w:rPr>
        <w:t>Blythe Grossberg, "Why Pre-K and Early Education Are So Important", Retrieved 2018-11-6. Edited.</w:t>
      </w:r>
    </w:p>
    <w:p w:rsidR="00FC1E3F" w:rsidRPr="00C63EB7" w:rsidRDefault="00FC1E3F" w:rsidP="00C63EB7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  <w:r w:rsidRPr="00C63EB7">
        <w:rPr>
          <w:sz w:val="26"/>
          <w:szCs w:val="28"/>
        </w:rPr>
        <w:t>Malenka RC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sz w:val="26"/>
          <w:szCs w:val="28"/>
        </w:rPr>
        <w:t>Nestler EJ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sz w:val="26"/>
          <w:szCs w:val="28"/>
        </w:rPr>
        <w:t>Hyman SE (2009). "Chapter 15: Reinforcement and Addictive Disorders". In Sydor A</w:t>
      </w:r>
      <w:r w:rsidRPr="00C63EB7">
        <w:rPr>
          <w:rFonts w:hint="cs"/>
          <w:sz w:val="26"/>
          <w:szCs w:val="28"/>
          <w:rtl/>
        </w:rPr>
        <w:t>،</w:t>
      </w:r>
      <w:r w:rsidRPr="00C63EB7">
        <w:rPr>
          <w:sz w:val="26"/>
          <w:szCs w:val="28"/>
          <w:rtl/>
        </w:rPr>
        <w:t xml:space="preserve"> </w:t>
      </w:r>
      <w:r w:rsidRPr="00C63EB7">
        <w:rPr>
          <w:sz w:val="26"/>
          <w:szCs w:val="28"/>
        </w:rPr>
        <w:t>Brown RY. Molecular Neuropharmacology: A Foundation for Clinical Neuroscience (2 nd). New York: McGraw-Hill Medical.</w:t>
      </w:r>
    </w:p>
    <w:p w:rsidR="00FC1E3F" w:rsidRPr="00C63EB7" w:rsidRDefault="00FC1E3F" w:rsidP="00C63EB7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</w:rPr>
      </w:pPr>
    </w:p>
    <w:sectPr w:rsidR="00FC1E3F" w:rsidRPr="00C63EB7" w:rsidSect="00C63EB7">
      <w:headerReference w:type="default" r:id="rId7"/>
      <w:footerReference w:type="default" r:id="rId8"/>
      <w:pgSz w:w="11907" w:h="1683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3F" w:rsidRDefault="00FC1E3F" w:rsidP="008271CF">
      <w:r>
        <w:separator/>
      </w:r>
    </w:p>
  </w:endnote>
  <w:endnote w:type="continuationSeparator" w:id="0">
    <w:p w:rsidR="00FC1E3F" w:rsidRDefault="00FC1E3F" w:rsidP="00827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KR HEAD2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©ِ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Koufi">
    <w:altName w:val="Cambria Math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3F" w:rsidRPr="00C63EB7" w:rsidRDefault="00FC1E3F" w:rsidP="00C63E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3F" w:rsidRDefault="00FC1E3F" w:rsidP="008271CF">
      <w:r>
        <w:separator/>
      </w:r>
    </w:p>
  </w:footnote>
  <w:footnote w:type="continuationSeparator" w:id="0">
    <w:p w:rsidR="00FC1E3F" w:rsidRDefault="00FC1E3F" w:rsidP="00827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3F" w:rsidRPr="00C63EB7" w:rsidRDefault="00FC1E3F" w:rsidP="00C63E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641"/>
    <w:multiLevelType w:val="multilevel"/>
    <w:tmpl w:val="36ACAFB8"/>
    <w:lvl w:ilvl="0">
      <w:start w:val="1"/>
      <w:numFmt w:val="none"/>
      <w:suff w:val="space"/>
      <w:lvlText w:val="إعداد: "/>
      <w:lvlJc w:val="left"/>
      <w:pPr>
        <w:tabs>
          <w:tab w:val="num" w:pos="0"/>
        </w:tabs>
      </w:pPr>
      <w:rPr>
        <w:rFonts w:ascii="Britannic Bold" w:hAnsi="Britannic Bold" w:cs="SKR HEAD2 Outlined"/>
      </w:rPr>
    </w:lvl>
    <w:lvl w:ilvl="1">
      <w:start w:val="1"/>
      <w:numFmt w:val="none"/>
      <w:suff w:val="space"/>
      <w:lvlText w:val="إعداد: "/>
      <w:lvlJc w:val="left"/>
      <w:pPr>
        <w:tabs>
          <w:tab w:val="num" w:pos="0"/>
        </w:tabs>
      </w:pPr>
      <w:rPr>
        <w:rFonts w:ascii="Britannic Bold" w:hAnsi="Britannic Bold" w:cs="SKR HEAD2 Outlined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56820A2C"/>
    <w:multiLevelType w:val="multilevel"/>
    <w:tmpl w:val="BED80D04"/>
    <w:lvl w:ilvl="0">
      <w:start w:val="1"/>
      <w:numFmt w:val="upperRoman"/>
      <w:suff w:val="space"/>
      <w:lvlText w:val="Prepared by:"/>
      <w:lvlJc w:val="left"/>
      <w:pPr>
        <w:tabs>
          <w:tab w:val="num" w:pos="283"/>
        </w:tabs>
        <w:ind w:left="283" w:hanging="198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5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174"/>
    <w:rsid w:val="000142E3"/>
    <w:rsid w:val="000345A2"/>
    <w:rsid w:val="000540E9"/>
    <w:rsid w:val="00065E13"/>
    <w:rsid w:val="00090E2C"/>
    <w:rsid w:val="000D5386"/>
    <w:rsid w:val="000E4B56"/>
    <w:rsid w:val="0011107A"/>
    <w:rsid w:val="001155B0"/>
    <w:rsid w:val="00133625"/>
    <w:rsid w:val="001433D7"/>
    <w:rsid w:val="0017371C"/>
    <w:rsid w:val="001C1A08"/>
    <w:rsid w:val="001C258E"/>
    <w:rsid w:val="002405E3"/>
    <w:rsid w:val="002546C4"/>
    <w:rsid w:val="002C37DE"/>
    <w:rsid w:val="002D1AE1"/>
    <w:rsid w:val="002E4FAB"/>
    <w:rsid w:val="002E58AE"/>
    <w:rsid w:val="00327A53"/>
    <w:rsid w:val="00345ED1"/>
    <w:rsid w:val="0035069A"/>
    <w:rsid w:val="00360C87"/>
    <w:rsid w:val="0036459A"/>
    <w:rsid w:val="003907A6"/>
    <w:rsid w:val="003B7400"/>
    <w:rsid w:val="003C3BFE"/>
    <w:rsid w:val="003D7DAF"/>
    <w:rsid w:val="003E72E4"/>
    <w:rsid w:val="003E7CD9"/>
    <w:rsid w:val="003F13FE"/>
    <w:rsid w:val="00405C2E"/>
    <w:rsid w:val="00417D57"/>
    <w:rsid w:val="00432591"/>
    <w:rsid w:val="004345DB"/>
    <w:rsid w:val="00451AEB"/>
    <w:rsid w:val="004556D2"/>
    <w:rsid w:val="004875CD"/>
    <w:rsid w:val="004B6E0C"/>
    <w:rsid w:val="004C0184"/>
    <w:rsid w:val="004D6A00"/>
    <w:rsid w:val="004D7997"/>
    <w:rsid w:val="00515053"/>
    <w:rsid w:val="00533591"/>
    <w:rsid w:val="005520C5"/>
    <w:rsid w:val="0057045C"/>
    <w:rsid w:val="00570856"/>
    <w:rsid w:val="0058012A"/>
    <w:rsid w:val="00590F7C"/>
    <w:rsid w:val="005E1AC7"/>
    <w:rsid w:val="005E4729"/>
    <w:rsid w:val="00614033"/>
    <w:rsid w:val="00627751"/>
    <w:rsid w:val="00646F11"/>
    <w:rsid w:val="006515F4"/>
    <w:rsid w:val="006527CB"/>
    <w:rsid w:val="00662321"/>
    <w:rsid w:val="00690C56"/>
    <w:rsid w:val="00694FC9"/>
    <w:rsid w:val="00697622"/>
    <w:rsid w:val="006A5964"/>
    <w:rsid w:val="006C3ECD"/>
    <w:rsid w:val="006D2DB9"/>
    <w:rsid w:val="006D300A"/>
    <w:rsid w:val="00703C0F"/>
    <w:rsid w:val="00723394"/>
    <w:rsid w:val="00732645"/>
    <w:rsid w:val="0073592A"/>
    <w:rsid w:val="00787B82"/>
    <w:rsid w:val="00795788"/>
    <w:rsid w:val="007A5A3D"/>
    <w:rsid w:val="007B1F16"/>
    <w:rsid w:val="007D2E26"/>
    <w:rsid w:val="008105ED"/>
    <w:rsid w:val="008271CF"/>
    <w:rsid w:val="008300E1"/>
    <w:rsid w:val="00832487"/>
    <w:rsid w:val="00835003"/>
    <w:rsid w:val="008366C4"/>
    <w:rsid w:val="008431E3"/>
    <w:rsid w:val="00843A5C"/>
    <w:rsid w:val="00860BCA"/>
    <w:rsid w:val="0087360C"/>
    <w:rsid w:val="0090515F"/>
    <w:rsid w:val="0093048F"/>
    <w:rsid w:val="009442DC"/>
    <w:rsid w:val="009537F4"/>
    <w:rsid w:val="00960E45"/>
    <w:rsid w:val="00966EA7"/>
    <w:rsid w:val="0099408B"/>
    <w:rsid w:val="009A0FFA"/>
    <w:rsid w:val="009A2C75"/>
    <w:rsid w:val="009A36D4"/>
    <w:rsid w:val="009A6D11"/>
    <w:rsid w:val="009C6F54"/>
    <w:rsid w:val="00A22093"/>
    <w:rsid w:val="00A25274"/>
    <w:rsid w:val="00A440D4"/>
    <w:rsid w:val="00A46358"/>
    <w:rsid w:val="00A62202"/>
    <w:rsid w:val="00AA56DD"/>
    <w:rsid w:val="00AA7F5F"/>
    <w:rsid w:val="00AD1265"/>
    <w:rsid w:val="00AD4B95"/>
    <w:rsid w:val="00AF4B8C"/>
    <w:rsid w:val="00B11F31"/>
    <w:rsid w:val="00B12A2C"/>
    <w:rsid w:val="00B3114D"/>
    <w:rsid w:val="00B329CE"/>
    <w:rsid w:val="00B53A31"/>
    <w:rsid w:val="00B637B9"/>
    <w:rsid w:val="00B86D13"/>
    <w:rsid w:val="00B95B46"/>
    <w:rsid w:val="00BB6DDE"/>
    <w:rsid w:val="00BD46AA"/>
    <w:rsid w:val="00BF6FD2"/>
    <w:rsid w:val="00C00A6A"/>
    <w:rsid w:val="00C01BBE"/>
    <w:rsid w:val="00C13570"/>
    <w:rsid w:val="00C447AD"/>
    <w:rsid w:val="00C50273"/>
    <w:rsid w:val="00C63EB7"/>
    <w:rsid w:val="00C76FB3"/>
    <w:rsid w:val="00C84A06"/>
    <w:rsid w:val="00C97C94"/>
    <w:rsid w:val="00CA0966"/>
    <w:rsid w:val="00CC57A3"/>
    <w:rsid w:val="00D06F16"/>
    <w:rsid w:val="00D20844"/>
    <w:rsid w:val="00D40077"/>
    <w:rsid w:val="00D6352A"/>
    <w:rsid w:val="00DA0863"/>
    <w:rsid w:val="00DB0618"/>
    <w:rsid w:val="00DC0374"/>
    <w:rsid w:val="00DC1243"/>
    <w:rsid w:val="00DD1103"/>
    <w:rsid w:val="00DD3BC5"/>
    <w:rsid w:val="00DE0872"/>
    <w:rsid w:val="00DE761C"/>
    <w:rsid w:val="00DE76D2"/>
    <w:rsid w:val="00E01174"/>
    <w:rsid w:val="00E12320"/>
    <w:rsid w:val="00E34207"/>
    <w:rsid w:val="00E40005"/>
    <w:rsid w:val="00E51B86"/>
    <w:rsid w:val="00E52567"/>
    <w:rsid w:val="00E527C4"/>
    <w:rsid w:val="00E80D6C"/>
    <w:rsid w:val="00EA3C08"/>
    <w:rsid w:val="00EB547D"/>
    <w:rsid w:val="00EC0315"/>
    <w:rsid w:val="00EC6ACB"/>
    <w:rsid w:val="00ED2722"/>
    <w:rsid w:val="00ED715C"/>
    <w:rsid w:val="00EE60B1"/>
    <w:rsid w:val="00F1057E"/>
    <w:rsid w:val="00F23D62"/>
    <w:rsid w:val="00F4022A"/>
    <w:rsid w:val="00F55C2C"/>
    <w:rsid w:val="00F6160C"/>
    <w:rsid w:val="00F76284"/>
    <w:rsid w:val="00F927DA"/>
    <w:rsid w:val="00FB132E"/>
    <w:rsid w:val="00FB6601"/>
    <w:rsid w:val="00FC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EB7"/>
    <w:pPr>
      <w:tabs>
        <w:tab w:val="left" w:pos="-567"/>
        <w:tab w:val="left" w:pos="0"/>
        <w:tab w:val="left" w:pos="170"/>
        <w:tab w:val="left" w:pos="227"/>
        <w:tab w:val="left" w:pos="283"/>
      </w:tabs>
      <w:bidi/>
      <w:spacing w:line="200" w:lineRule="exact"/>
      <w:jc w:val="both"/>
    </w:pPr>
    <w:rPr>
      <w:rFonts w:ascii="Calisto MT" w:hAnsi="Calisto MT" w:cs="Simplified Arabic"/>
      <w:w w:val="85"/>
      <w:sz w:val="12"/>
      <w:szCs w:val="14"/>
      <w:lang w:bidi="ar-E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3EB7"/>
    <w:pPr>
      <w:keepNext/>
      <w:tabs>
        <w:tab w:val="clear" w:pos="-567"/>
        <w:tab w:val="clear" w:pos="0"/>
        <w:tab w:val="clear" w:pos="170"/>
        <w:tab w:val="clear" w:pos="227"/>
        <w:tab w:val="clear" w:pos="283"/>
      </w:tabs>
      <w:bidi w:val="0"/>
      <w:spacing w:line="240" w:lineRule="auto"/>
      <w:jc w:val="center"/>
      <w:outlineLvl w:val="0"/>
    </w:pPr>
    <w:rPr>
      <w:rFonts w:ascii="Impact" w:eastAsia="Batang" w:hAnsi="Impact" w:cs="SKR HEAD2 Outlined"/>
      <w:w w:val="100"/>
      <w:kern w:val="32"/>
      <w:sz w:val="18"/>
      <w:szCs w:val="24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3EB7"/>
    <w:pPr>
      <w:keepNext/>
      <w:numPr>
        <w:ilvl w:val="1"/>
        <w:numId w:val="1"/>
      </w:numPr>
      <w:tabs>
        <w:tab w:val="clear" w:pos="0"/>
        <w:tab w:val="clear" w:pos="283"/>
      </w:tabs>
      <w:spacing w:line="240" w:lineRule="auto"/>
      <w:jc w:val="center"/>
      <w:outlineLvl w:val="1"/>
    </w:pPr>
    <w:rPr>
      <w:rFonts w:cs="Monotype Koufi"/>
      <w:w w:val="100"/>
      <w:sz w:val="6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3EB7"/>
    <w:pPr>
      <w:keepNext/>
      <w:numPr>
        <w:ilvl w:val="2"/>
        <w:numId w:val="2"/>
      </w:numPr>
      <w:tabs>
        <w:tab w:val="clear" w:pos="0"/>
        <w:tab w:val="clear" w:pos="283"/>
      </w:tabs>
      <w:spacing w:line="240" w:lineRule="auto"/>
      <w:jc w:val="center"/>
      <w:outlineLvl w:val="2"/>
    </w:pPr>
    <w:rPr>
      <w:w w:val="1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3EB7"/>
    <w:pPr>
      <w:keepNext/>
      <w:numPr>
        <w:ilvl w:val="3"/>
        <w:numId w:val="2"/>
      </w:numPr>
      <w:tabs>
        <w:tab w:val="clear" w:pos="0"/>
        <w:tab w:val="clear" w:pos="283"/>
      </w:tabs>
      <w:spacing w:line="240" w:lineRule="auto"/>
      <w:jc w:val="center"/>
      <w:outlineLvl w:val="3"/>
    </w:pPr>
    <w:rPr>
      <w:rFonts w:cs="Monotype Koufi"/>
      <w:w w:val="100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63EB7"/>
    <w:pPr>
      <w:keepNext/>
      <w:numPr>
        <w:ilvl w:val="4"/>
        <w:numId w:val="2"/>
      </w:numPr>
      <w:tabs>
        <w:tab w:val="clear" w:pos="0"/>
        <w:tab w:val="clear" w:pos="283"/>
      </w:tabs>
      <w:spacing w:line="240" w:lineRule="auto"/>
      <w:jc w:val="center"/>
      <w:outlineLvl w:val="4"/>
    </w:pPr>
    <w:rPr>
      <w:b/>
      <w:bCs/>
      <w:w w:val="100"/>
      <w:sz w:val="20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63EB7"/>
    <w:pPr>
      <w:keepNext/>
      <w:numPr>
        <w:ilvl w:val="5"/>
        <w:numId w:val="2"/>
      </w:numPr>
      <w:tabs>
        <w:tab w:val="clear" w:pos="0"/>
        <w:tab w:val="clear" w:pos="283"/>
      </w:tabs>
      <w:spacing w:line="240" w:lineRule="auto"/>
      <w:jc w:val="left"/>
      <w:outlineLvl w:val="5"/>
    </w:pPr>
    <w:rPr>
      <w:w w:val="100"/>
      <w:sz w:val="20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63EB7"/>
    <w:pPr>
      <w:keepNext/>
      <w:numPr>
        <w:ilvl w:val="6"/>
        <w:numId w:val="2"/>
      </w:numPr>
      <w:tabs>
        <w:tab w:val="clear" w:pos="0"/>
        <w:tab w:val="clear" w:pos="283"/>
      </w:tabs>
      <w:spacing w:line="240" w:lineRule="auto"/>
      <w:outlineLvl w:val="6"/>
    </w:pPr>
    <w:rPr>
      <w:rFonts w:cs="Monotype Koufi"/>
      <w:w w:val="100"/>
      <w:sz w:val="20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63EB7"/>
    <w:pPr>
      <w:keepNext/>
      <w:numPr>
        <w:ilvl w:val="7"/>
        <w:numId w:val="2"/>
      </w:numPr>
      <w:tabs>
        <w:tab w:val="clear" w:pos="0"/>
        <w:tab w:val="clear" w:pos="283"/>
      </w:tabs>
      <w:ind w:right="-80"/>
      <w:jc w:val="center"/>
      <w:outlineLvl w:val="7"/>
    </w:pPr>
    <w:rPr>
      <w:b/>
      <w:bCs/>
      <w:w w:val="1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63EB7"/>
    <w:pPr>
      <w:keepNext/>
      <w:numPr>
        <w:ilvl w:val="8"/>
        <w:numId w:val="2"/>
      </w:numPr>
      <w:tabs>
        <w:tab w:val="clear" w:pos="0"/>
        <w:tab w:val="clear" w:pos="283"/>
      </w:tabs>
      <w:ind w:right="-57"/>
      <w:jc w:val="center"/>
      <w:outlineLvl w:val="8"/>
    </w:pPr>
    <w:rPr>
      <w:b/>
      <w:bCs/>
      <w:w w:val="100"/>
      <w:sz w:val="20"/>
      <w:szCs w:val="20"/>
    </w:rPr>
  </w:style>
  <w:style w:type="character" w:default="1" w:styleId="DefaultParagraphFont">
    <w:name w:val="Default Paragraph Font"/>
    <w:uiPriority w:val="99"/>
    <w:semiHidden/>
    <w:rsid w:val="00C63EB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B89"/>
    <w:rPr>
      <w:rFonts w:asciiTheme="majorHAnsi" w:eastAsiaTheme="majorEastAsia" w:hAnsiTheme="majorHAnsi" w:cstheme="majorBidi"/>
      <w:b/>
      <w:bCs/>
      <w:w w:val="85"/>
      <w:kern w:val="32"/>
      <w:sz w:val="32"/>
      <w:szCs w:val="32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B89"/>
    <w:rPr>
      <w:rFonts w:asciiTheme="majorHAnsi" w:eastAsiaTheme="majorEastAsia" w:hAnsiTheme="majorHAnsi" w:cstheme="majorBidi"/>
      <w:b/>
      <w:bCs/>
      <w:i/>
      <w:iCs/>
      <w:w w:val="85"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B89"/>
    <w:rPr>
      <w:rFonts w:asciiTheme="majorHAnsi" w:eastAsiaTheme="majorEastAsia" w:hAnsiTheme="majorHAnsi" w:cstheme="majorBidi"/>
      <w:b/>
      <w:bCs/>
      <w:w w:val="85"/>
      <w:sz w:val="26"/>
      <w:szCs w:val="26"/>
      <w:lang w:bidi="ar-E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3B89"/>
    <w:rPr>
      <w:rFonts w:asciiTheme="minorHAnsi" w:eastAsiaTheme="minorEastAsia" w:hAnsiTheme="minorHAnsi" w:cstheme="minorBidi"/>
      <w:b/>
      <w:bCs/>
      <w:w w:val="85"/>
      <w:sz w:val="28"/>
      <w:szCs w:val="28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3B89"/>
    <w:rPr>
      <w:rFonts w:asciiTheme="minorHAnsi" w:eastAsiaTheme="minorEastAsia" w:hAnsiTheme="minorHAnsi" w:cstheme="minorBidi"/>
      <w:b/>
      <w:bCs/>
      <w:i/>
      <w:iCs/>
      <w:w w:val="85"/>
      <w:sz w:val="26"/>
      <w:szCs w:val="26"/>
      <w:lang w:bidi="ar-E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3B89"/>
    <w:rPr>
      <w:rFonts w:asciiTheme="minorHAnsi" w:eastAsiaTheme="minorEastAsia" w:hAnsiTheme="minorHAnsi" w:cstheme="minorBidi"/>
      <w:b/>
      <w:bCs/>
      <w:w w:val="85"/>
      <w:lang w:bidi="ar-E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3B89"/>
    <w:rPr>
      <w:rFonts w:asciiTheme="minorHAnsi" w:eastAsiaTheme="minorEastAsia" w:hAnsiTheme="minorHAnsi" w:cstheme="minorBidi"/>
      <w:w w:val="85"/>
      <w:sz w:val="24"/>
      <w:szCs w:val="24"/>
      <w:lang w:bidi="ar-E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3B89"/>
    <w:rPr>
      <w:rFonts w:asciiTheme="minorHAnsi" w:eastAsiaTheme="minorEastAsia" w:hAnsiTheme="minorHAnsi" w:cstheme="minorBidi"/>
      <w:i/>
      <w:iCs/>
      <w:w w:val="85"/>
      <w:sz w:val="24"/>
      <w:szCs w:val="24"/>
      <w:lang w:bidi="ar-E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3B89"/>
    <w:rPr>
      <w:rFonts w:asciiTheme="majorHAnsi" w:eastAsiaTheme="majorEastAsia" w:hAnsiTheme="majorHAnsi" w:cstheme="majorBidi"/>
      <w:w w:val="85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5905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907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908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911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91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913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914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915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919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921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49</Pages>
  <Words>9870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تعزيز دور المشاركة الوالدية في العملية التعليمية في مرحلة رياض الاطفال وذلك في ضوء رؤية المملكة ‏العربية السعودية 2030 دراسة ميدانية</dc:title>
  <dc:subject/>
  <dc:creator>ro7i t7bk Rnooo</dc:creator>
  <cp:keywords/>
  <dc:description/>
  <cp:lastModifiedBy>mdht</cp:lastModifiedBy>
  <cp:revision>2</cp:revision>
  <cp:lastPrinted>2018-12-15T19:36:00Z</cp:lastPrinted>
  <dcterms:created xsi:type="dcterms:W3CDTF">2019-01-13T10:40:00Z</dcterms:created>
  <dcterms:modified xsi:type="dcterms:W3CDTF">2019-01-13T10:40:00Z</dcterms:modified>
</cp:coreProperties>
</file>