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استخدام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الأجتماعى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والإشباعات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المتحققة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منها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هاني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رمزي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عزيز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ا</w:t>
      </w:r>
      <w:r w:rsidRPr="001300C0">
        <w:rPr>
          <w:sz w:val="26"/>
          <w:szCs w:val="28"/>
          <w:rtl/>
          <w:lang/>
        </w:rPr>
        <w:t>.</w:t>
      </w:r>
      <w:r w:rsidRPr="001300C0">
        <w:rPr>
          <w:rFonts w:hint="cs"/>
          <w:sz w:val="26"/>
          <w:szCs w:val="28"/>
          <w:rtl/>
          <w:lang/>
        </w:rPr>
        <w:t>د</w:t>
      </w:r>
      <w:r w:rsidRPr="001300C0">
        <w:rPr>
          <w:sz w:val="26"/>
          <w:szCs w:val="28"/>
          <w:rtl/>
          <w:lang/>
        </w:rPr>
        <w:t xml:space="preserve">/ </w:t>
      </w:r>
      <w:r w:rsidRPr="001300C0">
        <w:rPr>
          <w:rFonts w:hint="cs"/>
          <w:sz w:val="26"/>
          <w:szCs w:val="28"/>
          <w:rtl/>
          <w:lang/>
        </w:rPr>
        <w:t>هانى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شفيق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رمزى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رئيس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قسم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تكنولوجيا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كلية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التربية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النوعية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بنها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جامعة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بنها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د</w:t>
      </w:r>
      <w:r w:rsidRPr="001300C0">
        <w:rPr>
          <w:sz w:val="26"/>
          <w:szCs w:val="28"/>
          <w:rtl/>
          <w:lang/>
        </w:rPr>
        <w:t xml:space="preserve">/ </w:t>
      </w:r>
      <w:r w:rsidRPr="001300C0">
        <w:rPr>
          <w:rFonts w:hint="cs"/>
          <w:sz w:val="26"/>
          <w:szCs w:val="28"/>
          <w:rtl/>
          <w:lang/>
        </w:rPr>
        <w:t>عمرو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محمد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نحلة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قسم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الإعلام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وثقافة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الطفل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كلية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العليا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للطفولة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جامعة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شمس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ملخص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مشكلة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وتساؤلاتها</w:t>
      </w:r>
      <w:r w:rsidRPr="001300C0">
        <w:rPr>
          <w:sz w:val="26"/>
          <w:szCs w:val="28"/>
          <w:rtl/>
          <w:lang/>
        </w:rPr>
        <w:t>: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خلال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ملاحظة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الباحث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وقيامة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استطلاعية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خلال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احساس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الباحث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الاستطلاعية،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والدراسات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السابقة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ساعد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الباحث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بلورة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مشكلة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ومن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هنا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جاءت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فكرة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وكيفية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الاستفادة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منها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ومما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سبق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تتلخص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مشكلة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ما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استخدام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والاشباعات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المتحققة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منها؟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هدف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>: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هدفت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التعرف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دوافع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استخدام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والاشباعات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المتحققة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منها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نوع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ومنهج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: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rFonts w:hint="cs"/>
          <w:sz w:val="26"/>
          <w:szCs w:val="28"/>
          <w:rtl/>
          <w:lang/>
        </w:rPr>
        <w:t>نوع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تنتمى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هذه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الوصفية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منهج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اعتمدت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هذه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منهج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المسح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الاعلامى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بالعينة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مجتمع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وعينة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>: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عينة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الميدانية</w:t>
      </w:r>
      <w:r w:rsidRPr="001300C0">
        <w:rPr>
          <w:sz w:val="26"/>
          <w:szCs w:val="28"/>
          <w:rtl/>
          <w:lang/>
        </w:rPr>
        <w:t xml:space="preserve"> : 400 </w:t>
      </w:r>
      <w:r w:rsidRPr="001300C0">
        <w:rPr>
          <w:rFonts w:hint="cs"/>
          <w:sz w:val="26"/>
          <w:szCs w:val="28"/>
          <w:rtl/>
          <w:lang/>
        </w:rPr>
        <w:t>مفردة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الذكور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والإناث</w:t>
      </w:r>
      <w:r w:rsidRPr="001300C0">
        <w:rPr>
          <w:sz w:val="26"/>
          <w:szCs w:val="28"/>
          <w:rtl/>
          <w:lang/>
        </w:rPr>
        <w:t xml:space="preserve"> . </w:t>
      </w:r>
      <w:r w:rsidRPr="001300C0">
        <w:rPr>
          <w:rFonts w:hint="cs"/>
          <w:sz w:val="26"/>
          <w:szCs w:val="28"/>
          <w:rtl/>
          <w:lang/>
        </w:rPr>
        <w:t>وبمعدل</w:t>
      </w:r>
      <w:r w:rsidRPr="001300C0">
        <w:rPr>
          <w:sz w:val="26"/>
          <w:szCs w:val="28"/>
          <w:rtl/>
          <w:lang/>
        </w:rPr>
        <w:t xml:space="preserve"> 100 </w:t>
      </w:r>
      <w:r w:rsidRPr="001300C0">
        <w:rPr>
          <w:rFonts w:hint="cs"/>
          <w:sz w:val="26"/>
          <w:szCs w:val="28"/>
          <w:rtl/>
          <w:lang/>
        </w:rPr>
        <w:t>طفل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وطفلة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كل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محافظة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المحافظات</w:t>
      </w:r>
      <w:r w:rsidRPr="001300C0">
        <w:rPr>
          <w:sz w:val="26"/>
          <w:szCs w:val="28"/>
          <w:rtl/>
          <w:lang/>
        </w:rPr>
        <w:t xml:space="preserve"> ( </w:t>
      </w:r>
      <w:r w:rsidRPr="001300C0">
        <w:rPr>
          <w:rFonts w:hint="cs"/>
          <w:sz w:val="26"/>
          <w:szCs w:val="28"/>
          <w:rtl/>
          <w:lang/>
        </w:rPr>
        <w:t>المنيا،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أسيوط،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سوهاج</w:t>
      </w:r>
      <w:r w:rsidRPr="001300C0">
        <w:rPr>
          <w:sz w:val="26"/>
          <w:szCs w:val="28"/>
          <w:rtl/>
          <w:lang/>
        </w:rPr>
        <w:t xml:space="preserve"> ).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أدوات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>: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تم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جمع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بيانات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الحالية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خلال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صحيفة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الاستبيان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متغيرات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>: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المتغير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المستقل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استخدام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الاجتماعى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المتغير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التابع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الاشباعات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المتحققة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المتغير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الوسيط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المتغيرات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الديموجرافية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الخاصة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بالسن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والنوع،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والمستوى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الاجتماعى،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والقاهرة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ومحافظات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الوجه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القبلى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rFonts w:hint="cs"/>
          <w:sz w:val="26"/>
          <w:szCs w:val="28"/>
          <w:rtl/>
          <w:lang/>
        </w:rPr>
        <w:t>محددات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>: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الحدود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الموضوعية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تتمثل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استخدام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عينة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الاتصال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والأشباعات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المتحققة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منها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الحدود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الزمانية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الأول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شهر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اكتوبر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حتى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شهر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منتصف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شهر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ديسمبر</w:t>
      </w:r>
      <w:r w:rsidRPr="001300C0">
        <w:rPr>
          <w:sz w:val="26"/>
          <w:szCs w:val="28"/>
          <w:rtl/>
          <w:lang/>
        </w:rPr>
        <w:t xml:space="preserve"> 2018.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نتائج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>: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توجد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علاقة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ارتباطية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دالة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إحصائيا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معدل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تعرض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المبحوثين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الإشباعات</w:t>
      </w:r>
      <w:r w:rsidRPr="001300C0">
        <w:rPr>
          <w:sz w:val="26"/>
          <w:szCs w:val="28"/>
          <w:rtl/>
          <w:lang/>
        </w:rPr>
        <w:t xml:space="preserve"> (</w:t>
      </w:r>
      <w:r w:rsidRPr="001300C0">
        <w:rPr>
          <w:rFonts w:hint="cs"/>
          <w:sz w:val="26"/>
          <w:szCs w:val="28"/>
          <w:rtl/>
          <w:lang/>
        </w:rPr>
        <w:t>المحتوى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العملية</w:t>
      </w:r>
      <w:r w:rsidRPr="001300C0">
        <w:rPr>
          <w:sz w:val="26"/>
          <w:szCs w:val="28"/>
          <w:rtl/>
          <w:lang/>
        </w:rPr>
        <w:t xml:space="preserve">) </w:t>
      </w:r>
      <w:r w:rsidRPr="001300C0">
        <w:rPr>
          <w:rFonts w:hint="cs"/>
          <w:sz w:val="26"/>
          <w:szCs w:val="28"/>
          <w:rtl/>
          <w:lang/>
        </w:rPr>
        <w:t>المتحققة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ذلك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الاستخدام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توجد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علاقة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دالة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إحصائيا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الدوافع</w:t>
      </w:r>
      <w:r w:rsidRPr="001300C0">
        <w:rPr>
          <w:sz w:val="26"/>
          <w:szCs w:val="28"/>
          <w:rtl/>
          <w:lang/>
        </w:rPr>
        <w:t xml:space="preserve"> (</w:t>
      </w:r>
      <w:r w:rsidRPr="001300C0">
        <w:rPr>
          <w:rFonts w:hint="cs"/>
          <w:sz w:val="26"/>
          <w:szCs w:val="28"/>
          <w:rtl/>
          <w:lang/>
        </w:rPr>
        <w:t>الطقوسية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النفعية</w:t>
      </w:r>
      <w:r w:rsidRPr="001300C0">
        <w:rPr>
          <w:sz w:val="26"/>
          <w:szCs w:val="28"/>
          <w:rtl/>
          <w:lang/>
        </w:rPr>
        <w:t xml:space="preserve">) </w:t>
      </w:r>
      <w:r w:rsidRPr="001300C0">
        <w:rPr>
          <w:rFonts w:hint="cs"/>
          <w:sz w:val="26"/>
          <w:szCs w:val="28"/>
          <w:rtl/>
          <w:lang/>
        </w:rPr>
        <w:t>لتعرضه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الاشباعات</w:t>
      </w:r>
      <w:r w:rsidRPr="001300C0">
        <w:rPr>
          <w:sz w:val="26"/>
          <w:szCs w:val="28"/>
          <w:rtl/>
          <w:lang/>
        </w:rPr>
        <w:t>(</w:t>
      </w:r>
      <w:r w:rsidRPr="001300C0">
        <w:rPr>
          <w:rFonts w:hint="cs"/>
          <w:sz w:val="26"/>
          <w:szCs w:val="28"/>
          <w:rtl/>
          <w:lang/>
        </w:rPr>
        <w:t>المحتوى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العملية</w:t>
      </w:r>
      <w:r w:rsidRPr="001300C0">
        <w:rPr>
          <w:sz w:val="26"/>
          <w:szCs w:val="28"/>
          <w:rtl/>
          <w:lang/>
        </w:rPr>
        <w:t xml:space="preserve">) </w:t>
      </w:r>
      <w:r w:rsidRPr="001300C0">
        <w:rPr>
          <w:rFonts w:hint="cs"/>
          <w:sz w:val="26"/>
          <w:szCs w:val="28"/>
          <w:rtl/>
          <w:lang/>
        </w:rPr>
        <w:t>المتحققة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ذلك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التعرض</w:t>
      </w:r>
    </w:p>
    <w:p w:rsidR="00290C5B" w:rsidRPr="001300C0" w:rsidRDefault="00290C5B" w:rsidP="001300C0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rFonts w:hint="cs"/>
          <w:sz w:val="26"/>
          <w:szCs w:val="28"/>
          <w:rtl/>
          <w:lang/>
        </w:rPr>
        <w:t>عدم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وجود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فروق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ذات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دلالة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إحصائية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إجمالي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دوافع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تعرض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المبحوثين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وذلك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تبعا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لاختلاف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المستوى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الاقتصادي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sz w:val="26"/>
          <w:szCs w:val="28"/>
          <w:lang/>
        </w:rPr>
        <w:t>The children uses of learning</w:t>
      </w:r>
      <w:bookmarkStart w:id="0" w:name="_GoBack"/>
      <w:bookmarkEnd w:id="0"/>
      <w:r w:rsidRPr="001300C0">
        <w:rPr>
          <w:sz w:val="26"/>
          <w:szCs w:val="28"/>
          <w:lang/>
        </w:rPr>
        <w:t xml:space="preserve"> videos on social media websites and their gratifications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sz w:val="26"/>
          <w:szCs w:val="28"/>
          <w:lang/>
        </w:rPr>
        <w:t>Studying problem and its inquiries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sz w:val="26"/>
          <w:szCs w:val="28"/>
          <w:lang/>
        </w:rPr>
        <w:t>Based on the researcher’s feeling, survey, and the aforesaid studies, he helped envisioning the study problem; from that comes the idea of studying tutorials on social media and how to make good use of them.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sz w:val="26"/>
          <w:szCs w:val="28"/>
          <w:lang/>
        </w:rPr>
        <w:t>Based on the aforesaid the study problem is summarized as follows: what is the fact about the children use of tutorials on the social media and the satisfactions resulted therefrom?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sz w:val="26"/>
          <w:szCs w:val="28"/>
          <w:lang/>
        </w:rPr>
        <w:t>Study Purpose: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sz w:val="26"/>
          <w:szCs w:val="28"/>
          <w:lang/>
        </w:rPr>
        <w:t>The study aimed at knowing the motives for the children to use the tutorials on social media and the satisfactions achieved.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sz w:val="26"/>
          <w:szCs w:val="28"/>
          <w:lang/>
        </w:rPr>
        <w:t>Type and Syllabus of the Study: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sz w:val="26"/>
          <w:szCs w:val="28"/>
          <w:lang/>
        </w:rPr>
        <w:t>Type of the Study: this study belongs to the descriptive studies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sz w:val="26"/>
          <w:szCs w:val="28"/>
          <w:lang/>
        </w:rPr>
        <w:t>Syllabus of the Study: this study depended on media survey through sample whereas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sz w:val="26"/>
          <w:szCs w:val="28"/>
          <w:lang/>
        </w:rPr>
        <w:t>Community and Sample of the Study: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sz w:val="26"/>
          <w:szCs w:val="28"/>
          <w:lang/>
        </w:rPr>
        <w:t>The Sample of Field Study: 400 individuals of males and female. 100 male and female children from each governorates (Minia, Assuit, Sohag) 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sz w:val="26"/>
          <w:szCs w:val="28"/>
          <w:lang/>
        </w:rPr>
        <w:t>The Study Tools: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sz w:val="26"/>
          <w:szCs w:val="28"/>
          <w:lang/>
        </w:rPr>
        <w:t>The data of the current study has been collected from questionnaire paper and a random sample of tutorials.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sz w:val="26"/>
          <w:szCs w:val="28"/>
          <w:lang/>
        </w:rPr>
        <w:t>Study Variables: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sz w:val="26"/>
          <w:szCs w:val="28"/>
          <w:lang/>
        </w:rPr>
        <w:t>Dependent Variable: The children’s use of tutorials on the social media.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sz w:val="26"/>
          <w:szCs w:val="28"/>
          <w:lang/>
        </w:rPr>
        <w:t>Independent Variable: Satisfactions achieved through the tutorials.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sz w:val="26"/>
          <w:szCs w:val="28"/>
          <w:lang/>
        </w:rPr>
        <w:t>Intermediate Variable: The demographical variables related to the age, gender, social level, Cairo, and governorates of Upper Egypt.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sz w:val="26"/>
          <w:szCs w:val="28"/>
          <w:lang/>
        </w:rPr>
        <w:t>Study Boundaries: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sz w:val="26"/>
          <w:szCs w:val="28"/>
          <w:lang/>
        </w:rPr>
        <w:t>Subjective Boundaries: Represented at the use of the children sample the videos of social media and the satisfactions achieved therefrom.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sz w:val="26"/>
          <w:szCs w:val="28"/>
          <w:lang/>
        </w:rPr>
        <w:t>Time Boundaries: The first academic round of October till the middle of December 2018.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sz w:val="26"/>
          <w:szCs w:val="28"/>
          <w:lang/>
        </w:rPr>
        <w:t>Study Results: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sz w:val="26"/>
          <w:szCs w:val="28"/>
          <w:lang/>
        </w:rPr>
        <w:t>There is associative relation statistical function between the ratio of the researched being exposed to the social media tutorials and the satisfactions (content – process) achieved from such use.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sz w:val="26"/>
          <w:szCs w:val="28"/>
          <w:lang/>
        </w:rPr>
        <w:t>There is an associative statistical function between the motives (rituals – benefits) between being exposed to the social media tutorials and the satisfactions (content – process) achieved from exposure.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sz w:val="26"/>
          <w:szCs w:val="28"/>
          <w:lang/>
        </w:rPr>
        <w:t>There are no differences with statistical indication between the total motives of exposure of the researched to the social media tutorials according to the difference of the social economical level.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rFonts w:hint="cs"/>
          <w:sz w:val="26"/>
          <w:szCs w:val="28"/>
          <w:rtl/>
          <w:lang/>
        </w:rPr>
        <w:t>مقدمة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الآونة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الأخيرة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تزايد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الأقبال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والتى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باتت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لها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التأثير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الشخصى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والجماهيرى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الذى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يكاد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يزاحم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وسائل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الاعلام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التقليدية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مكانتها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الأولى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عند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المستخدمين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والمستقبلين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للإعلام،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وأصبحت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بما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تقدمه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بمثابة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منصة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جديدة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للإعلام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تتميز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الاعلام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التقليدي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بسعة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انتشارها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وكثرة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زوارها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ومرتاديها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وتجاهلها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أصبح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يعنى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عدم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مواكبة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العصر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وتشكل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منصة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جديدة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للإعلام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أولا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مشكلة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وتساؤلاتها</w:t>
      </w:r>
      <w:r w:rsidRPr="001300C0">
        <w:rPr>
          <w:sz w:val="26"/>
          <w:szCs w:val="28"/>
          <w:rtl/>
          <w:lang/>
        </w:rPr>
        <w:t>: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تتلخص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مشكلة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انتشار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استخدام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الطفل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المصري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والتى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يمكن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تنتج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استخدمات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واشباعات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جديدة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ومختلفة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استخدامات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وسائل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الاعلام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التقليدية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الأخرى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وهل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تختلف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الاستخدامات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والاشباعات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المتحققة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منها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الوجه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القبلى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القاهرة،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وكيفية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استثمار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استخدام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هذه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كمنصات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اعلامية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هامة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ومؤثرة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وحرة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نسبيا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أكثر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وسائل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الاعلام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التقليدية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حيث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هذا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الموضوع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حديثة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يتم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تغطيتها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بشكل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كاف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ندرة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تناولت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الاتصال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وكيفية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الاستفادة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منها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خلال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مدخل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الاستخدامات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والاشباعات،على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وتقديم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مقترحات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عملية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لإستثمار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ايجابياته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والحد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سلبياته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مما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سبق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تتحدد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مشكلة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: </w:t>
      </w:r>
      <w:r w:rsidRPr="001300C0">
        <w:rPr>
          <w:rFonts w:hint="cs"/>
          <w:sz w:val="26"/>
          <w:szCs w:val="28"/>
          <w:rtl/>
          <w:lang/>
        </w:rPr>
        <w:t>ما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الاشباعات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المتحققة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إستخدامات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الاجتماعي؟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وينبثق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هذا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التساؤل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مجموعة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التساؤلات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الفرعية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التالية</w:t>
      </w:r>
      <w:r w:rsidRPr="001300C0">
        <w:rPr>
          <w:sz w:val="26"/>
          <w:szCs w:val="28"/>
          <w:rtl/>
          <w:lang/>
        </w:rPr>
        <w:t xml:space="preserve"> :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rFonts w:hint="cs"/>
          <w:sz w:val="26"/>
          <w:szCs w:val="28"/>
          <w:rtl/>
          <w:lang/>
        </w:rPr>
        <w:t>ما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مدى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تعرض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طلاب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المرحلة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الاعدادية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الاجتماعي؟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rFonts w:hint="cs"/>
          <w:sz w:val="26"/>
          <w:szCs w:val="28"/>
          <w:rtl/>
          <w:lang/>
        </w:rPr>
        <w:t>ما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أهم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أسباب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مشاهدة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طلاب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المرحلة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الاعدادية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الاجتماعي؟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rFonts w:hint="cs"/>
          <w:sz w:val="26"/>
          <w:szCs w:val="28"/>
          <w:rtl/>
          <w:lang/>
        </w:rPr>
        <w:t>ما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دوافع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استخدام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طلاب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المرحلة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الاعدادية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الاجتماعي؟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rFonts w:hint="cs"/>
          <w:sz w:val="26"/>
          <w:szCs w:val="28"/>
          <w:rtl/>
          <w:lang/>
        </w:rPr>
        <w:t>ما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أهم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الاشباعات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المتحققة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مشاهدة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طلاب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المرحلة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الاعدادية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الاجتماعي؟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ثانيا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أهمية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>: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rFonts w:hint="cs"/>
          <w:sz w:val="26"/>
          <w:szCs w:val="28"/>
          <w:rtl/>
          <w:lang/>
        </w:rPr>
        <w:t>أهمية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استخدام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والاستفادة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منها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تحقيق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الإشباعات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لديهم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rFonts w:hint="cs"/>
          <w:sz w:val="26"/>
          <w:szCs w:val="28"/>
          <w:rtl/>
          <w:lang/>
        </w:rPr>
        <w:t>يعد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موضوع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البحوث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الحديثة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مجال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الإعلامية،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حيث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تحتاج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المكتبة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الإعلامية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مزيد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الأبحاث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rFonts w:hint="cs"/>
          <w:sz w:val="26"/>
          <w:szCs w:val="28"/>
          <w:rtl/>
          <w:lang/>
        </w:rPr>
        <w:t>رصد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العلاقة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استخدام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والإشباعات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المتحققة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منها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أهمية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الإجتماعي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والدور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الذي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تلعبه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حياة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المرحلة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الاعدادية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سن</w:t>
      </w:r>
      <w:r w:rsidRPr="001300C0">
        <w:rPr>
          <w:sz w:val="26"/>
          <w:szCs w:val="28"/>
          <w:rtl/>
          <w:lang/>
        </w:rPr>
        <w:t xml:space="preserve"> 12 – 15 </w:t>
      </w:r>
      <w:r w:rsidRPr="001300C0">
        <w:rPr>
          <w:rFonts w:hint="cs"/>
          <w:sz w:val="26"/>
          <w:szCs w:val="28"/>
          <w:rtl/>
          <w:lang/>
        </w:rPr>
        <w:t>سنة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rFonts w:hint="cs"/>
          <w:sz w:val="26"/>
          <w:szCs w:val="28"/>
          <w:rtl/>
          <w:lang/>
        </w:rPr>
        <w:t>تسهم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هذه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تعظيم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الفائدة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استخدام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تحقيق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اشباع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للأطفال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ثالثا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أهداف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>: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rFonts w:hint="cs"/>
          <w:sz w:val="26"/>
          <w:szCs w:val="28"/>
          <w:rtl/>
          <w:lang/>
        </w:rPr>
        <w:t>التعرف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تعرض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طلاب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المرحلة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الاعدادية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الاجتماعي؟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rFonts w:hint="cs"/>
          <w:sz w:val="26"/>
          <w:szCs w:val="28"/>
          <w:rtl/>
          <w:lang/>
        </w:rPr>
        <w:t>الكشف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أهم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أسباب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مشاهدة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طلاب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المرحلة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الاعدادية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الاجتماعي؟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rFonts w:hint="cs"/>
          <w:sz w:val="26"/>
          <w:szCs w:val="28"/>
          <w:rtl/>
          <w:lang/>
        </w:rPr>
        <w:t>رصد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دوافع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استخدام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طلاب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المرحلة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الاعدادية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الاجتماعي؟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rFonts w:hint="cs"/>
          <w:sz w:val="26"/>
          <w:szCs w:val="28"/>
          <w:rtl/>
          <w:lang/>
        </w:rPr>
        <w:t>تحديد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أهم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الاشباعات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المتحققة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مشاهدة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طلاب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المرحلة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الاعدادية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الاجتماعي؟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رابعا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الدراسات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السابقة</w:t>
      </w:r>
      <w:r w:rsidRPr="001300C0">
        <w:rPr>
          <w:sz w:val="26"/>
          <w:szCs w:val="28"/>
          <w:rtl/>
          <w:lang/>
        </w:rPr>
        <w:t>: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قام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الباحث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بترتيب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السابقة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العربية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والأجنبية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أطلع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عليها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محورين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تنازليا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الأحدث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الأقدم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طبقا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للترتيب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الزمني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وذلك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كما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يلي</w:t>
      </w:r>
      <w:r w:rsidRPr="001300C0">
        <w:rPr>
          <w:sz w:val="26"/>
          <w:szCs w:val="28"/>
          <w:rtl/>
          <w:lang/>
        </w:rPr>
        <w:t>: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جاءت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sz w:val="26"/>
          <w:szCs w:val="28"/>
          <w:lang/>
        </w:rPr>
        <w:t xml:space="preserve">Tiernan, P. </w:t>
      </w:r>
      <w:r w:rsidRPr="001300C0">
        <w:rPr>
          <w:sz w:val="26"/>
          <w:szCs w:val="28"/>
          <w:rtl/>
          <w:lang/>
        </w:rPr>
        <w:t>(2016 )</w:t>
      </w:r>
      <w:r w:rsidRPr="001300C0">
        <w:rPr>
          <w:rFonts w:hint="cs"/>
          <w:sz w:val="26"/>
          <w:szCs w:val="28"/>
          <w:rtl/>
          <w:lang/>
        </w:rPr>
        <w:t>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بعنوان</w:t>
      </w:r>
      <w:r w:rsidRPr="001300C0">
        <w:rPr>
          <w:sz w:val="26"/>
          <w:szCs w:val="28"/>
          <w:rtl/>
          <w:lang/>
        </w:rPr>
        <w:t xml:space="preserve">: "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زمن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شبكات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الإجتماعية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والفيديو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الإلكتروني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فحص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استخدامات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الإلكترونية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عبر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شبكات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حل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الواجبات</w:t>
      </w:r>
      <w:r w:rsidRPr="001300C0">
        <w:rPr>
          <w:sz w:val="26"/>
          <w:szCs w:val="28"/>
          <w:rtl/>
          <w:lang/>
        </w:rPr>
        <w:t>".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هدفت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فحص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استخدامات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بشبكات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حل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الواجبات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المدرسية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واستخدمت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منهج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البحث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العملي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ذو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التصميم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النوعي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لفحص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تأثير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استخدام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عبر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شبكات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تكونت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عينة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75 </w:t>
      </w:r>
      <w:r w:rsidRPr="001300C0">
        <w:rPr>
          <w:rFonts w:hint="cs"/>
          <w:sz w:val="26"/>
          <w:szCs w:val="28"/>
          <w:rtl/>
          <w:lang/>
        </w:rPr>
        <w:t>طفل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وطفلة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بمرحلة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الأساسي</w:t>
      </w:r>
      <w:r w:rsidRPr="001300C0">
        <w:rPr>
          <w:sz w:val="26"/>
          <w:szCs w:val="28"/>
          <w:rtl/>
          <w:lang/>
        </w:rPr>
        <w:t xml:space="preserve">, </w:t>
      </w:r>
      <w:r w:rsidRPr="001300C0">
        <w:rPr>
          <w:rFonts w:hint="cs"/>
          <w:sz w:val="26"/>
          <w:szCs w:val="28"/>
          <w:rtl/>
          <w:lang/>
        </w:rPr>
        <w:t>تم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اختيارهم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عمديا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يستخدمون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(</w:t>
      </w:r>
      <w:r w:rsidRPr="001300C0">
        <w:rPr>
          <w:rFonts w:hint="cs"/>
          <w:sz w:val="26"/>
          <w:szCs w:val="28"/>
          <w:rtl/>
          <w:lang/>
        </w:rPr>
        <w:t>الفيسبوك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والواتساب</w:t>
      </w:r>
      <w:r w:rsidRPr="001300C0">
        <w:rPr>
          <w:sz w:val="26"/>
          <w:szCs w:val="28"/>
          <w:rtl/>
          <w:lang/>
        </w:rPr>
        <w:t xml:space="preserve">) </w:t>
      </w:r>
      <w:r w:rsidRPr="001300C0">
        <w:rPr>
          <w:rFonts w:hint="cs"/>
          <w:sz w:val="26"/>
          <w:szCs w:val="28"/>
          <w:rtl/>
          <w:lang/>
        </w:rPr>
        <w:t>لأغراض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تعليمية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تم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تطبيق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الأدوات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أفراد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العينة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وتحليل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استخداماتهم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الإلكترونية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لاستخلاص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النتائج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تمثلت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الأدوات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المستخدمة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جمع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البيانات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تحليل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الصفحات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الشخصية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والمقابلات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النوعية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ومن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أهم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النتائج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أن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استخدامات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الإلكترونية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تراوحت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ثلاث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تصنيفات</w:t>
      </w:r>
      <w:r w:rsidRPr="001300C0">
        <w:rPr>
          <w:sz w:val="26"/>
          <w:szCs w:val="28"/>
          <w:rtl/>
          <w:lang/>
        </w:rPr>
        <w:t xml:space="preserve">, </w:t>
      </w:r>
      <w:r w:rsidRPr="001300C0">
        <w:rPr>
          <w:rFonts w:hint="cs"/>
          <w:sz w:val="26"/>
          <w:szCs w:val="28"/>
          <w:rtl/>
          <w:lang/>
        </w:rPr>
        <w:t>هي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المساعدة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حل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الواجبات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المدرسية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ومزيد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الإيضاح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للدروس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وإثراء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ظهور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مجموعة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العوامل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المؤثرة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نجاح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استخدام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بشبكات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تمثلت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التفاعلية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والإتاحة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المستمرة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عبر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الصفحات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والتحديث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المستمر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كما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جاءت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sz w:val="26"/>
          <w:szCs w:val="28"/>
          <w:lang/>
        </w:rPr>
        <w:t>Scialdone, M. J.;</w:t>
      </w:r>
      <w:r w:rsidRPr="001300C0">
        <w:rPr>
          <w:sz w:val="26"/>
          <w:szCs w:val="28"/>
          <w:rtl/>
          <w:lang/>
        </w:rPr>
        <w:t xml:space="preserve"> ( 2016) </w:t>
      </w:r>
      <w:r w:rsidRPr="001300C0">
        <w:rPr>
          <w:rFonts w:hint="cs"/>
          <w:sz w:val="26"/>
          <w:szCs w:val="28"/>
          <w:rtl/>
          <w:lang/>
        </w:rPr>
        <w:t>بعنوان</w:t>
      </w:r>
      <w:r w:rsidRPr="001300C0">
        <w:rPr>
          <w:sz w:val="26"/>
          <w:szCs w:val="28"/>
          <w:rtl/>
          <w:lang/>
        </w:rPr>
        <w:t xml:space="preserve">:" </w:t>
      </w:r>
      <w:r w:rsidRPr="001300C0">
        <w:rPr>
          <w:rFonts w:hint="cs"/>
          <w:sz w:val="26"/>
          <w:szCs w:val="28"/>
          <w:rtl/>
          <w:lang/>
        </w:rPr>
        <w:t>فهم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استخدامات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وإشباعات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عناصر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عبر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شبكات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دعم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الخبرات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بيئات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المختلط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بعد</w:t>
      </w:r>
      <w:r w:rsidRPr="001300C0">
        <w:rPr>
          <w:sz w:val="26"/>
          <w:szCs w:val="28"/>
          <w:rtl/>
          <w:lang/>
        </w:rPr>
        <w:t>".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هدفت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التعرف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استخدامات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وإشباعات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عناصر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عبر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شبكات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دعم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خبرات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مواقف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التقليدية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وعن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بعد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واستخدمت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منهج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الحالة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النوعية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لاستكشاف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استخدامات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وإشباعات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عبر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شبكات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وتكونت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عينة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50 </w:t>
      </w:r>
      <w:r w:rsidRPr="001300C0">
        <w:rPr>
          <w:rFonts w:hint="cs"/>
          <w:sz w:val="26"/>
          <w:szCs w:val="28"/>
          <w:rtl/>
          <w:lang/>
        </w:rPr>
        <w:t>طفل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وطفلة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متوسط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أعمارهم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</w:t>
      </w:r>
      <w:r w:rsidRPr="001300C0">
        <w:rPr>
          <w:sz w:val="26"/>
          <w:szCs w:val="28"/>
          <w:rtl/>
          <w:lang/>
        </w:rPr>
        <w:t xml:space="preserve"> 7-8 </w:t>
      </w:r>
      <w:r w:rsidRPr="001300C0">
        <w:rPr>
          <w:rFonts w:hint="cs"/>
          <w:sz w:val="26"/>
          <w:szCs w:val="28"/>
          <w:rtl/>
          <w:lang/>
        </w:rPr>
        <w:t>سنوات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قبرص</w:t>
      </w:r>
      <w:r w:rsidRPr="001300C0">
        <w:rPr>
          <w:sz w:val="26"/>
          <w:szCs w:val="28"/>
          <w:rtl/>
          <w:lang/>
        </w:rPr>
        <w:t xml:space="preserve">, </w:t>
      </w:r>
      <w:r w:rsidRPr="001300C0">
        <w:rPr>
          <w:rFonts w:hint="cs"/>
          <w:sz w:val="26"/>
          <w:szCs w:val="28"/>
          <w:rtl/>
          <w:lang/>
        </w:rPr>
        <w:t>تم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استخدامهم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كدراسة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حالة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نوعية</w:t>
      </w:r>
      <w:r w:rsidRPr="001300C0">
        <w:rPr>
          <w:sz w:val="26"/>
          <w:szCs w:val="28"/>
          <w:rtl/>
          <w:lang/>
        </w:rPr>
        <w:t xml:space="preserve"> (25 </w:t>
      </w:r>
      <w:r w:rsidRPr="001300C0">
        <w:rPr>
          <w:rFonts w:hint="cs"/>
          <w:sz w:val="26"/>
          <w:szCs w:val="28"/>
          <w:rtl/>
          <w:lang/>
        </w:rPr>
        <w:t>بمواقف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المختلطة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التقليدية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</w:t>
      </w:r>
      <w:r w:rsidRPr="001300C0">
        <w:rPr>
          <w:sz w:val="26"/>
          <w:szCs w:val="28"/>
          <w:rtl/>
          <w:lang/>
        </w:rPr>
        <w:t xml:space="preserve">25 </w:t>
      </w:r>
      <w:r w:rsidRPr="001300C0">
        <w:rPr>
          <w:rFonts w:hint="cs"/>
          <w:sz w:val="26"/>
          <w:szCs w:val="28"/>
          <w:rtl/>
          <w:lang/>
        </w:rPr>
        <w:t>بمواقف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بعد</w:t>
      </w:r>
      <w:r w:rsidRPr="001300C0">
        <w:rPr>
          <w:sz w:val="26"/>
          <w:szCs w:val="28"/>
          <w:rtl/>
          <w:lang/>
        </w:rPr>
        <w:t xml:space="preserve">) </w:t>
      </w:r>
      <w:r w:rsidRPr="001300C0">
        <w:rPr>
          <w:rFonts w:hint="cs"/>
          <w:sz w:val="26"/>
          <w:szCs w:val="28"/>
          <w:rtl/>
          <w:lang/>
        </w:rPr>
        <w:t>نتيجة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لاعتمادهم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عبر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شبكات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واستخدمت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الأدوات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التالية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الملاحظات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وتحليل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الوثائق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والمقابلات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وتم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خلال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التحليلات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النتائج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التالية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أظهرت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التحليلات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وجود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مجموعة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الاستخدامات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والإشباعات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المتحققة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استخدام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الإلكترونية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عبر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شبكات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تمثلت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إشباعات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وإجتماعية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ومعرفية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أظهرت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التحليلات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حجم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تأثير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متوسط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مرتفع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لإستخدام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عبر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شبكات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تعليمهم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وظهور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فروق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التحصيل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المجموعتين</w:t>
      </w:r>
      <w:r w:rsidRPr="001300C0">
        <w:rPr>
          <w:sz w:val="26"/>
          <w:szCs w:val="28"/>
          <w:rtl/>
          <w:lang/>
        </w:rPr>
        <w:t xml:space="preserve"> (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المواقف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التقليدية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مقابل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بعد</w:t>
      </w:r>
      <w:r w:rsidRPr="001300C0">
        <w:rPr>
          <w:sz w:val="26"/>
          <w:szCs w:val="28"/>
          <w:rtl/>
          <w:lang/>
        </w:rPr>
        <w:t xml:space="preserve">) </w:t>
      </w:r>
      <w:r w:rsidRPr="001300C0">
        <w:rPr>
          <w:rFonts w:hint="cs"/>
          <w:sz w:val="26"/>
          <w:szCs w:val="28"/>
          <w:rtl/>
          <w:lang/>
        </w:rPr>
        <w:t>نتيجة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لاستخدام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عبر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شبكات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لصالح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الذين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تعلموا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بعد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دراسة</w:t>
      </w:r>
      <w:r w:rsidRPr="001300C0">
        <w:rPr>
          <w:sz w:val="26"/>
          <w:szCs w:val="28"/>
          <w:rtl/>
          <w:lang/>
        </w:rPr>
        <w:t xml:space="preserve"> -</w:t>
      </w:r>
      <w:r w:rsidRPr="001300C0">
        <w:rPr>
          <w:sz w:val="26"/>
          <w:szCs w:val="28"/>
          <w:lang/>
        </w:rPr>
        <w:t xml:space="preserve"> Kore, T.</w:t>
      </w:r>
      <w:r w:rsidRPr="001300C0">
        <w:rPr>
          <w:sz w:val="26"/>
          <w:szCs w:val="28"/>
          <w:rtl/>
          <w:lang/>
        </w:rPr>
        <w:t xml:space="preserve"> (2016) " </w:t>
      </w:r>
      <w:r w:rsidRPr="001300C0">
        <w:rPr>
          <w:rFonts w:hint="cs"/>
          <w:sz w:val="26"/>
          <w:szCs w:val="28"/>
          <w:rtl/>
          <w:lang/>
        </w:rPr>
        <w:t>بعنوان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استخدام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عبر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شبكات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ومفاهيمهم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حول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تأثير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الاستخدام</w:t>
      </w:r>
      <w:r w:rsidRPr="001300C0">
        <w:rPr>
          <w:sz w:val="26"/>
          <w:szCs w:val="28"/>
          <w:rtl/>
          <w:lang/>
        </w:rPr>
        <w:t>"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هدفت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الحالة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فحص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استخدام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عبر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شبكات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بالإضافة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تأثير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هذا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الاستخدام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واستخدمت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منهج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الحالة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النوعية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بالإضافة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المنهج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الوصفي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تكونت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عينة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(60) </w:t>
      </w:r>
      <w:r w:rsidRPr="001300C0">
        <w:rPr>
          <w:rFonts w:hint="cs"/>
          <w:sz w:val="26"/>
          <w:szCs w:val="28"/>
          <w:rtl/>
          <w:lang/>
        </w:rPr>
        <w:t>طفل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وطفلة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متوسط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أعمارهم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</w:t>
      </w:r>
      <w:r w:rsidRPr="001300C0">
        <w:rPr>
          <w:sz w:val="26"/>
          <w:szCs w:val="28"/>
          <w:rtl/>
          <w:lang/>
        </w:rPr>
        <w:t xml:space="preserve"> 8-9 </w:t>
      </w:r>
      <w:r w:rsidRPr="001300C0">
        <w:rPr>
          <w:rFonts w:hint="cs"/>
          <w:sz w:val="26"/>
          <w:szCs w:val="28"/>
          <w:rtl/>
          <w:lang/>
        </w:rPr>
        <w:t>سنوات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اختيارهم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بأسلوب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العينة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العمدية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طلاب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مدرسة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سان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جوزيف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شمال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أستراليا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خلال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العام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الدراسي</w:t>
      </w:r>
      <w:r w:rsidRPr="001300C0">
        <w:rPr>
          <w:sz w:val="26"/>
          <w:szCs w:val="28"/>
          <w:rtl/>
          <w:lang/>
        </w:rPr>
        <w:t xml:space="preserve"> 2015/2016. </w:t>
      </w:r>
      <w:r w:rsidRPr="001300C0">
        <w:rPr>
          <w:rFonts w:hint="cs"/>
          <w:sz w:val="26"/>
          <w:szCs w:val="28"/>
          <w:rtl/>
          <w:lang/>
        </w:rPr>
        <w:t>تم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تطبيق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الأدوات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للإجابة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التساؤلات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واستخلاص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النتائج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واستخدمت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أدتان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هما،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استبانة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استخدام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بشبكات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والمقابلات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البنائية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ومن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أهم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النتائج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توصلت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اليها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أظهرت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التحليلات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تصنيف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استخدام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بشبكات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إلى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استخدامات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وترفيهية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أيضا</w:t>
      </w:r>
      <w:r w:rsidRPr="001300C0">
        <w:rPr>
          <w:sz w:val="26"/>
          <w:szCs w:val="28"/>
          <w:rtl/>
          <w:lang/>
        </w:rPr>
        <w:t xml:space="preserve">, </w:t>
      </w:r>
      <w:r w:rsidRPr="001300C0">
        <w:rPr>
          <w:rFonts w:hint="cs"/>
          <w:sz w:val="26"/>
          <w:szCs w:val="28"/>
          <w:rtl/>
          <w:lang/>
        </w:rPr>
        <w:t>تم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يستخدمون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أثناء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الدروس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وعند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عمل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الواجبات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المدرسية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وظهور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علاقة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موجبة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ذات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دلالة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إحصائية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زمن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التعرض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لشبكات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ومشاهدة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وظهور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مفاهيم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إيجابية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نحو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تأثير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بشبكات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تعلمهم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sz w:val="26"/>
          <w:szCs w:val="28"/>
          <w:lang/>
        </w:rPr>
        <w:t>Kim, L.</w:t>
      </w:r>
      <w:r w:rsidRPr="001300C0">
        <w:rPr>
          <w:sz w:val="26"/>
          <w:szCs w:val="28"/>
          <w:rtl/>
          <w:lang/>
        </w:rPr>
        <w:t xml:space="preserve"> ( 2015) </w:t>
      </w:r>
      <w:r w:rsidRPr="001300C0">
        <w:rPr>
          <w:rFonts w:hint="cs"/>
          <w:sz w:val="26"/>
          <w:szCs w:val="28"/>
          <w:rtl/>
          <w:lang/>
        </w:rPr>
        <w:t>بعنوان</w:t>
      </w:r>
      <w:r w:rsidRPr="001300C0">
        <w:rPr>
          <w:sz w:val="26"/>
          <w:szCs w:val="28"/>
          <w:rtl/>
          <w:lang/>
        </w:rPr>
        <w:t xml:space="preserve">: " </w:t>
      </w:r>
      <w:r w:rsidRPr="001300C0">
        <w:rPr>
          <w:rFonts w:hint="cs"/>
          <w:sz w:val="26"/>
          <w:szCs w:val="28"/>
          <w:rtl/>
          <w:lang/>
        </w:rPr>
        <w:t>استخدام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عبر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الفيسبوك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السويد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ضوء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نظرية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الاستخدامات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والإشباعات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ونظرية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ستيفنسون</w:t>
      </w:r>
      <w:r w:rsidRPr="001300C0">
        <w:rPr>
          <w:sz w:val="26"/>
          <w:szCs w:val="28"/>
          <w:rtl/>
          <w:lang/>
        </w:rPr>
        <w:t>".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هدفت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التعرف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دوافع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استخدام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عبر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الفيسبوك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ضوء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الأساس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النظري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لنظرية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الاستخدامات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والإشباعات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ونظرية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ستيفنسون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استخدمت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منهجي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البحث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الكمي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والنوعي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وتكونت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عينة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71 </w:t>
      </w:r>
      <w:r w:rsidRPr="001300C0">
        <w:rPr>
          <w:rFonts w:hint="cs"/>
          <w:sz w:val="26"/>
          <w:szCs w:val="28"/>
          <w:rtl/>
          <w:lang/>
        </w:rPr>
        <w:t>طفل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وطفلة</w:t>
      </w:r>
      <w:r w:rsidRPr="001300C0">
        <w:rPr>
          <w:sz w:val="26"/>
          <w:szCs w:val="28"/>
          <w:rtl/>
          <w:lang/>
        </w:rPr>
        <w:t xml:space="preserve"> (</w:t>
      </w:r>
      <w:r w:rsidRPr="001300C0">
        <w:rPr>
          <w:rFonts w:hint="cs"/>
          <w:sz w:val="26"/>
          <w:szCs w:val="28"/>
          <w:rtl/>
          <w:lang/>
        </w:rPr>
        <w:t>متوسط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العمر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</w:t>
      </w:r>
      <w:r w:rsidRPr="001300C0">
        <w:rPr>
          <w:sz w:val="26"/>
          <w:szCs w:val="28"/>
          <w:rtl/>
          <w:lang/>
        </w:rPr>
        <w:t xml:space="preserve"> 7-9 </w:t>
      </w:r>
      <w:r w:rsidRPr="001300C0">
        <w:rPr>
          <w:rFonts w:hint="cs"/>
          <w:sz w:val="26"/>
          <w:szCs w:val="28"/>
          <w:rtl/>
          <w:lang/>
        </w:rPr>
        <w:t>سنوات</w:t>
      </w:r>
      <w:r w:rsidRPr="001300C0">
        <w:rPr>
          <w:sz w:val="26"/>
          <w:szCs w:val="28"/>
          <w:rtl/>
          <w:lang/>
        </w:rPr>
        <w:t xml:space="preserve">)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السويد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خلال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العام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الدراسي</w:t>
      </w:r>
      <w:r w:rsidRPr="001300C0">
        <w:rPr>
          <w:sz w:val="26"/>
          <w:szCs w:val="28"/>
          <w:rtl/>
          <w:lang/>
        </w:rPr>
        <w:t xml:space="preserve"> 2014/2015, </w:t>
      </w:r>
      <w:r w:rsidRPr="001300C0">
        <w:rPr>
          <w:rFonts w:hint="cs"/>
          <w:sz w:val="26"/>
          <w:szCs w:val="28"/>
          <w:rtl/>
          <w:lang/>
        </w:rPr>
        <w:t>تم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اختيارهم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عمديا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وفقا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لاستخدام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بالفيسبوك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أيضا</w:t>
      </w:r>
      <w:r w:rsidRPr="001300C0">
        <w:rPr>
          <w:sz w:val="26"/>
          <w:szCs w:val="28"/>
          <w:rtl/>
          <w:lang/>
        </w:rPr>
        <w:t xml:space="preserve">, </w:t>
      </w:r>
      <w:r w:rsidRPr="001300C0">
        <w:rPr>
          <w:rFonts w:hint="cs"/>
          <w:sz w:val="26"/>
          <w:szCs w:val="28"/>
          <w:rtl/>
          <w:lang/>
        </w:rPr>
        <w:t>تمثلت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العينة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غير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البشرية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مجموعة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(</w:t>
      </w:r>
      <w:r w:rsidRPr="001300C0">
        <w:rPr>
          <w:rFonts w:hint="cs"/>
          <w:sz w:val="26"/>
          <w:szCs w:val="28"/>
          <w:rtl/>
          <w:lang/>
        </w:rPr>
        <w:t>العدد</w:t>
      </w:r>
      <w:r w:rsidRPr="001300C0">
        <w:rPr>
          <w:sz w:val="26"/>
          <w:szCs w:val="28"/>
          <w:rtl/>
          <w:lang/>
        </w:rPr>
        <w:t xml:space="preserve">= 10) </w:t>
      </w:r>
      <w:r w:rsidRPr="001300C0">
        <w:rPr>
          <w:rFonts w:hint="cs"/>
          <w:sz w:val="26"/>
          <w:szCs w:val="28"/>
          <w:rtl/>
          <w:lang/>
        </w:rPr>
        <w:t>هي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الأكثر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استخداما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هؤلاء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واستخدمت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أدتان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هما،استبانة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استخدام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بشبكات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تحليل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محتوى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عينة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بالفيسبوك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وكان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أهم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النتائج</w:t>
      </w:r>
      <w:r w:rsidRPr="001300C0">
        <w:rPr>
          <w:sz w:val="26"/>
          <w:szCs w:val="28"/>
          <w:rtl/>
          <w:lang/>
        </w:rPr>
        <w:t xml:space="preserve"> : </w:t>
      </w:r>
      <w:r w:rsidRPr="001300C0">
        <w:rPr>
          <w:rFonts w:hint="cs"/>
          <w:sz w:val="26"/>
          <w:szCs w:val="28"/>
          <w:rtl/>
          <w:lang/>
        </w:rPr>
        <w:t>التوصل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متوسط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استخدام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بالعينة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عبر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شبكة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فيسبوك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تراوحت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</w:t>
      </w:r>
      <w:r w:rsidRPr="001300C0">
        <w:rPr>
          <w:sz w:val="26"/>
          <w:szCs w:val="28"/>
          <w:rtl/>
          <w:lang/>
        </w:rPr>
        <w:t xml:space="preserve"> 1-3 </w:t>
      </w:r>
      <w:r w:rsidRPr="001300C0">
        <w:rPr>
          <w:rFonts w:hint="cs"/>
          <w:sz w:val="26"/>
          <w:szCs w:val="28"/>
          <w:rtl/>
          <w:lang/>
        </w:rPr>
        <w:t>ساعات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يوميا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كما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أظهرت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التحليلات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تصنيف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دوافع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استخدام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بشبكات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إلى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دوافع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معرفية</w:t>
      </w:r>
      <w:r w:rsidRPr="001300C0">
        <w:rPr>
          <w:sz w:val="26"/>
          <w:szCs w:val="28"/>
          <w:rtl/>
          <w:lang/>
        </w:rPr>
        <w:t xml:space="preserve">, </w:t>
      </w:r>
      <w:r w:rsidRPr="001300C0">
        <w:rPr>
          <w:rFonts w:hint="cs"/>
          <w:sz w:val="26"/>
          <w:szCs w:val="28"/>
          <w:rtl/>
          <w:lang/>
        </w:rPr>
        <w:t>دوافع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تأثيرية</w:t>
      </w:r>
      <w:r w:rsidRPr="001300C0">
        <w:rPr>
          <w:sz w:val="26"/>
          <w:szCs w:val="28"/>
          <w:rtl/>
          <w:lang/>
        </w:rPr>
        <w:t xml:space="preserve">, </w:t>
      </w:r>
      <w:r w:rsidRPr="001300C0">
        <w:rPr>
          <w:rFonts w:hint="cs"/>
          <w:sz w:val="26"/>
          <w:szCs w:val="28"/>
          <w:rtl/>
          <w:lang/>
        </w:rPr>
        <w:t>ودوافع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ترفيهية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وأيضا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أظهر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التحليل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العاملي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وجود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مجموعة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العوامل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المرتبطة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بإستخدام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بالفيسبوك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تمثلت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الديناميكية</w:t>
      </w:r>
      <w:r w:rsidRPr="001300C0">
        <w:rPr>
          <w:sz w:val="26"/>
          <w:szCs w:val="28"/>
          <w:rtl/>
          <w:lang/>
        </w:rPr>
        <w:t xml:space="preserve">, </w:t>
      </w:r>
      <w:r w:rsidRPr="001300C0">
        <w:rPr>
          <w:rFonts w:hint="cs"/>
          <w:sz w:val="26"/>
          <w:szCs w:val="28"/>
          <w:rtl/>
          <w:lang/>
        </w:rPr>
        <w:t>وسهولة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الوصول</w:t>
      </w:r>
      <w:r w:rsidRPr="001300C0">
        <w:rPr>
          <w:sz w:val="26"/>
          <w:szCs w:val="28"/>
          <w:rtl/>
          <w:lang/>
        </w:rPr>
        <w:t xml:space="preserve">, </w:t>
      </w:r>
      <w:r w:rsidRPr="001300C0">
        <w:rPr>
          <w:rFonts w:hint="cs"/>
          <w:sz w:val="26"/>
          <w:szCs w:val="28"/>
          <w:rtl/>
          <w:lang/>
        </w:rPr>
        <w:t>والتحديث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كما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قدمت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sz w:val="26"/>
          <w:szCs w:val="28"/>
          <w:lang/>
        </w:rPr>
        <w:t>Hegadi, P. S., &amp; Angadi, G. R.</w:t>
      </w:r>
      <w:r w:rsidRPr="001300C0">
        <w:rPr>
          <w:sz w:val="26"/>
          <w:szCs w:val="28"/>
          <w:rtl/>
          <w:lang/>
        </w:rPr>
        <w:t xml:space="preserve"> (2015) </w:t>
      </w:r>
      <w:r w:rsidRPr="001300C0">
        <w:rPr>
          <w:rFonts w:hint="cs"/>
          <w:sz w:val="26"/>
          <w:szCs w:val="28"/>
          <w:rtl/>
          <w:lang/>
        </w:rPr>
        <w:t>بعنوان</w:t>
      </w:r>
      <w:r w:rsidRPr="001300C0">
        <w:rPr>
          <w:sz w:val="26"/>
          <w:szCs w:val="28"/>
          <w:rtl/>
          <w:lang/>
        </w:rPr>
        <w:t xml:space="preserve">: " </w:t>
      </w:r>
      <w:r w:rsidRPr="001300C0">
        <w:rPr>
          <w:rFonts w:hint="cs"/>
          <w:sz w:val="26"/>
          <w:szCs w:val="28"/>
          <w:rtl/>
          <w:lang/>
        </w:rPr>
        <w:t>استخدامات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عبر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الفيسبوك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وتأثيراتها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الإنجاز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الأكاديمي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ومهارات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التفاعل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ومواقف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نحوها</w:t>
      </w:r>
      <w:r w:rsidRPr="001300C0">
        <w:rPr>
          <w:sz w:val="26"/>
          <w:szCs w:val="28"/>
          <w:rtl/>
          <w:lang/>
        </w:rPr>
        <w:t>".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هدفت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إلى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فحص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استخدامات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عبر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الفيسبوك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والتعرف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تأثيرات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الإنجاز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للأطفال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والتعرف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تأثيرات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مهارات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التفاعل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للأطفال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واستخدمت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منهج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البحث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الوصفي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والنوعي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الاستطلاعي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وتكونت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عينة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100 </w:t>
      </w:r>
      <w:r w:rsidRPr="001300C0">
        <w:rPr>
          <w:rFonts w:hint="cs"/>
          <w:sz w:val="26"/>
          <w:szCs w:val="28"/>
          <w:rtl/>
          <w:lang/>
        </w:rPr>
        <w:t>طفل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وطفلة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بمرحلة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التمهيدي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والأساسي</w:t>
      </w:r>
      <w:r w:rsidRPr="001300C0">
        <w:rPr>
          <w:sz w:val="26"/>
          <w:szCs w:val="28"/>
          <w:rtl/>
          <w:lang/>
        </w:rPr>
        <w:t xml:space="preserve"> (</w:t>
      </w:r>
      <w:r w:rsidRPr="001300C0">
        <w:rPr>
          <w:rFonts w:hint="cs"/>
          <w:sz w:val="26"/>
          <w:szCs w:val="28"/>
          <w:rtl/>
          <w:lang/>
        </w:rPr>
        <w:t>متوسط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العمر</w:t>
      </w:r>
      <w:r w:rsidRPr="001300C0">
        <w:rPr>
          <w:sz w:val="26"/>
          <w:szCs w:val="28"/>
          <w:rtl/>
          <w:lang/>
        </w:rPr>
        <w:t xml:space="preserve"> 7-8 </w:t>
      </w:r>
      <w:r w:rsidRPr="001300C0">
        <w:rPr>
          <w:rFonts w:hint="cs"/>
          <w:sz w:val="26"/>
          <w:szCs w:val="28"/>
          <w:rtl/>
          <w:lang/>
        </w:rPr>
        <w:t>سنوات</w:t>
      </w:r>
      <w:r w:rsidRPr="001300C0">
        <w:rPr>
          <w:sz w:val="26"/>
          <w:szCs w:val="28"/>
          <w:rtl/>
          <w:lang/>
        </w:rPr>
        <w:t xml:space="preserve">) </w:t>
      </w:r>
      <w:r w:rsidRPr="001300C0">
        <w:rPr>
          <w:rFonts w:hint="cs"/>
          <w:sz w:val="26"/>
          <w:szCs w:val="28"/>
          <w:rtl/>
          <w:lang/>
        </w:rPr>
        <w:t>تم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اختيارهم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عمديا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أحد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المدارس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دكا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خلال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العام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الدراسي</w:t>
      </w:r>
      <w:r w:rsidRPr="001300C0">
        <w:rPr>
          <w:sz w:val="26"/>
          <w:szCs w:val="28"/>
          <w:rtl/>
          <w:lang/>
        </w:rPr>
        <w:t xml:space="preserve"> 2014/2015. </w:t>
      </w:r>
      <w:r w:rsidRPr="001300C0">
        <w:rPr>
          <w:rFonts w:hint="cs"/>
          <w:sz w:val="26"/>
          <w:szCs w:val="28"/>
          <w:rtl/>
          <w:lang/>
        </w:rPr>
        <w:t>أيضا</w:t>
      </w:r>
      <w:r w:rsidRPr="001300C0">
        <w:rPr>
          <w:sz w:val="26"/>
          <w:szCs w:val="28"/>
          <w:rtl/>
          <w:lang/>
        </w:rPr>
        <w:t xml:space="preserve">, </w:t>
      </w:r>
      <w:r w:rsidRPr="001300C0">
        <w:rPr>
          <w:rFonts w:hint="cs"/>
          <w:sz w:val="26"/>
          <w:szCs w:val="28"/>
          <w:rtl/>
          <w:lang/>
        </w:rPr>
        <w:t>شارك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24 </w:t>
      </w:r>
      <w:r w:rsidRPr="001300C0">
        <w:rPr>
          <w:rFonts w:hint="cs"/>
          <w:sz w:val="26"/>
          <w:szCs w:val="28"/>
          <w:rtl/>
          <w:lang/>
        </w:rPr>
        <w:t>معلم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ومعلمة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خلال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المقابلات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شبه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البنائية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تم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تطبيق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الأدوات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أفراد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العينة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للإجابة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تساؤلات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تم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استخدام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الأدوات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التالية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مقياس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المواقف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ومقياس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مهارات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التفاعل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والاختبارات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التحصيلية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والمقابلات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شبه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البنائية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المعلمين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وكانت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أهم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النتائج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أظهرتها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: </w:t>
      </w:r>
      <w:r w:rsidRPr="001300C0">
        <w:rPr>
          <w:rFonts w:hint="cs"/>
          <w:sz w:val="26"/>
          <w:szCs w:val="28"/>
          <w:rtl/>
          <w:lang/>
        </w:rPr>
        <w:t>تعدد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استخدامات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بموقع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الفيسبوك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استخدامات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ومعرفية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وترفيهية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وظهور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علاقة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موجبة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ذات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دلالة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إحصائية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استخدام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بشبكة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فيسبوك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ودرجاتهم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الاختبارات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التحصيلية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كما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أظهرت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علاقة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موجبة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ذات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دلالة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إحصائية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استخدام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بشبكة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فيسبوك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ودرجاتهم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مقياس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مهارات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التفاعل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كما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برهنت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نتائج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التأثير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الإيجابي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لاستخدام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بشبكة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فيسبوك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وكل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الإنجاز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والتفاعل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وقدمت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ايمى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جراملييش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sz w:val="26"/>
          <w:szCs w:val="28"/>
          <w:lang/>
        </w:rPr>
        <w:t>Gramlich, Amy k.</w:t>
      </w:r>
      <w:r w:rsidRPr="001300C0">
        <w:rPr>
          <w:sz w:val="26"/>
          <w:szCs w:val="28"/>
          <w:rtl/>
          <w:lang/>
        </w:rPr>
        <w:t xml:space="preserve"> ( 2014) </w:t>
      </w:r>
      <w:r w:rsidRPr="001300C0">
        <w:rPr>
          <w:rFonts w:hint="cs"/>
          <w:sz w:val="26"/>
          <w:szCs w:val="28"/>
          <w:rtl/>
          <w:lang/>
        </w:rPr>
        <w:t>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بعنوان</w:t>
      </w:r>
      <w:r w:rsidRPr="001300C0">
        <w:rPr>
          <w:sz w:val="26"/>
          <w:szCs w:val="28"/>
          <w:rtl/>
          <w:lang/>
        </w:rPr>
        <w:t xml:space="preserve">" </w:t>
      </w:r>
      <w:r w:rsidRPr="001300C0">
        <w:rPr>
          <w:rFonts w:hint="cs"/>
          <w:sz w:val="26"/>
          <w:szCs w:val="28"/>
          <w:rtl/>
          <w:lang/>
        </w:rPr>
        <w:t>استخدام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نماذج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دمج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مدارس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المتوسط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التجريبية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فصول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الآسبانى</w:t>
      </w:r>
      <w:r w:rsidRPr="001300C0">
        <w:rPr>
          <w:sz w:val="26"/>
          <w:szCs w:val="28"/>
          <w:rtl/>
          <w:lang/>
        </w:rPr>
        <w:t>".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هدفت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معرفة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الدوافع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والرغبة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لدى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مراهقين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القرن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الحادى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والعشرين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طلاب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المدارس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المتوسطة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التجريبية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فصول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الأسبانى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خلال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والموضوعات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تتصل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بتجاربهم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المعاصرة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ودوافعهم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اشباع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حاجتهم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خلال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التكنولوجيا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والثقافة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الشعبية،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والاشباعات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المتحققة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الأنشطة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الفصول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الدراسية،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وجرت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عينة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الطلبة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المراهقين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ومجموعة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المعلمين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وكشفت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مربين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ومعلمين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اللغة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الأجنبية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لديهم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وفرة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الموارد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الأصلية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تمثل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اللغة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ولكن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الثقافة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الشعبية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المتاحة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العصر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الحديث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تعد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فقط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الفصول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ولكنها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موجودة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الوسائل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المساعدة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تلبية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احتياجات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الطلاب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الثقافية،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مثل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أشرطة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يوتيوب،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تويتر،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بينتر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بريست،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الصوت،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جوجل،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والمجلات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الانترنت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والهواتف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المحمولة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تساعد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الطلاب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تسديد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احتياجاتهم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والثقافة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ومع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ذلك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لايزال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يشعر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عدد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محدود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المعلمين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عليهم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ايجاد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وقت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للتحضير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لدروس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الثقافة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بالطريقة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القديمة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والهدف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وراء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هذه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الرسالة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البحثية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هو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خلق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ثقافة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البوب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وهي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دمج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وحدات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التكنولوجيا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لأغراض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المناهج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وتزويد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هذه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الوحدات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المدارس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المتوسطة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التجريبية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فصول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الأسبانى</w:t>
      </w:r>
      <w:r w:rsidRPr="001300C0">
        <w:rPr>
          <w:sz w:val="26"/>
          <w:szCs w:val="28"/>
          <w:rtl/>
          <w:lang/>
        </w:rPr>
        <w:t xml:space="preserve"> 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وجاء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هيوج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كيلام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sz w:val="26"/>
          <w:szCs w:val="28"/>
          <w:lang/>
        </w:rPr>
        <w:t>KELLAM, HUGH. ( 2011).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بعنوان</w:t>
      </w:r>
      <w:r w:rsidRPr="001300C0">
        <w:rPr>
          <w:sz w:val="26"/>
          <w:szCs w:val="28"/>
          <w:rtl/>
          <w:lang/>
        </w:rPr>
        <w:t xml:space="preserve"> " </w:t>
      </w:r>
      <w:r w:rsidRPr="001300C0">
        <w:rPr>
          <w:rFonts w:hint="cs"/>
          <w:sz w:val="26"/>
          <w:szCs w:val="28"/>
          <w:rtl/>
          <w:lang/>
        </w:rPr>
        <w:t>استخدام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المدربين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المدمجة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عبر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الانترنت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العناية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بالصحة</w:t>
      </w:r>
      <w:r w:rsidRPr="001300C0">
        <w:rPr>
          <w:sz w:val="26"/>
          <w:szCs w:val="28"/>
          <w:rtl/>
          <w:lang/>
        </w:rPr>
        <w:t>".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هدفت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استخدام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المدربين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لدمج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عبر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الانترنت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وجد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الباحث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أنه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تزايد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استخدام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المدربين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تدريباتهم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عبر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الانترنت،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بالأخص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والصحة،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وبالتالي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الحاجة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بحوث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مجال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فهم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كيفية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تصميم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واستخدام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ودمج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بوصفه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الأداة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الأكثر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فعالية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وكاأداة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تربوية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تؤثر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البيئة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عبر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الانترنت،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وكانت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عينة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البحث</w:t>
      </w:r>
      <w:r w:rsidRPr="001300C0">
        <w:rPr>
          <w:sz w:val="26"/>
          <w:szCs w:val="28"/>
          <w:rtl/>
          <w:lang/>
        </w:rPr>
        <w:t xml:space="preserve"> 45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المهنيين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والطلاب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وتقيمهم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لأشرطة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الرقمية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واستخدم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المقابلة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الشخصية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وتحليل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مضمون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لثلاث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عينات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الرقمية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وقام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الباحث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بفحص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النوع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والنمذجة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والمظاهر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الشخصية،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والقصص،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والتعليقات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والروايات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وجاءت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النتائج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لها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قيمة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كبيرة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كما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جعلت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بيئة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أكثر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أصالة،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ولاتنسى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واقعية،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وأسلوب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للإستيعاب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مختلف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خامسا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مصطلحات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الإجرائية</w:t>
      </w:r>
      <w:r w:rsidRPr="001300C0">
        <w:rPr>
          <w:sz w:val="26"/>
          <w:szCs w:val="28"/>
          <w:rtl/>
          <w:lang/>
        </w:rPr>
        <w:t>: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الفيديو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الصورة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المتحركة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الثلاثية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الأبعاد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تعج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بالحيوية</w:t>
      </w:r>
      <w:r w:rsidRPr="001300C0">
        <w:rPr>
          <w:sz w:val="26"/>
          <w:szCs w:val="28"/>
          <w:rtl/>
          <w:lang/>
        </w:rPr>
        <w:t>"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: </w:t>
      </w:r>
      <w:r w:rsidRPr="001300C0">
        <w:rPr>
          <w:rFonts w:hint="cs"/>
          <w:sz w:val="26"/>
          <w:szCs w:val="28"/>
          <w:rtl/>
          <w:lang/>
        </w:rPr>
        <w:t>تعريف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اجرائي</w:t>
      </w:r>
      <w:r w:rsidRPr="001300C0">
        <w:rPr>
          <w:sz w:val="26"/>
          <w:szCs w:val="28"/>
          <w:rtl/>
          <w:lang/>
        </w:rPr>
        <w:t xml:space="preserve"> .. </w:t>
      </w:r>
      <w:r w:rsidRPr="001300C0">
        <w:rPr>
          <w:rFonts w:hint="cs"/>
          <w:sz w:val="26"/>
          <w:szCs w:val="28"/>
          <w:rtl/>
          <w:lang/>
        </w:rPr>
        <w:t>هى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معظم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أفلام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القصيرة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مقاطع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أفلام،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اعلانات،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سواء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كانت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جادة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كوميدية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ثقافية،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فنية،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مهارية،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متخصصة،</w:t>
      </w:r>
      <w:r w:rsidRPr="001300C0">
        <w:rPr>
          <w:sz w:val="26"/>
          <w:szCs w:val="28"/>
          <w:rtl/>
          <w:lang/>
        </w:rPr>
        <w:t xml:space="preserve">... </w:t>
      </w:r>
      <w:r w:rsidRPr="001300C0">
        <w:rPr>
          <w:rFonts w:hint="cs"/>
          <w:sz w:val="26"/>
          <w:szCs w:val="28"/>
          <w:rtl/>
          <w:lang/>
        </w:rPr>
        <w:t>وتقدم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معنى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فكرة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مهارة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قيمة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انسانية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تساعد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تنمية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وتطوير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الطفل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سادسا</w:t>
      </w:r>
      <w:r w:rsidRPr="001300C0">
        <w:rPr>
          <w:sz w:val="26"/>
          <w:szCs w:val="28"/>
          <w:rtl/>
          <w:lang/>
        </w:rPr>
        <w:t xml:space="preserve"> : </w:t>
      </w:r>
      <w:r w:rsidRPr="001300C0">
        <w:rPr>
          <w:rFonts w:hint="cs"/>
          <w:sz w:val="26"/>
          <w:szCs w:val="28"/>
          <w:rtl/>
          <w:lang/>
        </w:rPr>
        <w:t>نوع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ومنهج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: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rFonts w:hint="cs"/>
          <w:sz w:val="26"/>
          <w:szCs w:val="28"/>
          <w:rtl/>
          <w:lang/>
        </w:rPr>
        <w:t>نوع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تنتمى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هذه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الوصفية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rFonts w:hint="cs"/>
          <w:sz w:val="26"/>
          <w:szCs w:val="28"/>
          <w:rtl/>
          <w:lang/>
        </w:rPr>
        <w:t>منهج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اعتمدت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هذه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منهج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المسح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الاعلامى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بالعينة،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حيث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تنتمي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هذه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الوصفية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إطارها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استخدم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الباحث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منهج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المسح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الإعلامي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لعينة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طلاب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المرحلة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الإعدادية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سن</w:t>
      </w:r>
      <w:r w:rsidRPr="001300C0">
        <w:rPr>
          <w:sz w:val="26"/>
          <w:szCs w:val="28"/>
          <w:rtl/>
          <w:lang/>
        </w:rPr>
        <w:t xml:space="preserve"> ( 12 – 15 ) </w:t>
      </w:r>
      <w:r w:rsidRPr="001300C0">
        <w:rPr>
          <w:rFonts w:hint="cs"/>
          <w:sz w:val="26"/>
          <w:szCs w:val="28"/>
          <w:rtl/>
          <w:lang/>
        </w:rPr>
        <w:t>عاما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سابعا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مجتمع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وعينة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>: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عينة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الميدانية</w:t>
      </w:r>
      <w:r w:rsidRPr="001300C0">
        <w:rPr>
          <w:sz w:val="26"/>
          <w:szCs w:val="28"/>
          <w:rtl/>
          <w:lang/>
        </w:rPr>
        <w:t xml:space="preserve"> : 400 </w:t>
      </w:r>
      <w:r w:rsidRPr="001300C0">
        <w:rPr>
          <w:rFonts w:hint="cs"/>
          <w:sz w:val="26"/>
          <w:szCs w:val="28"/>
          <w:rtl/>
          <w:lang/>
        </w:rPr>
        <w:t>مفردة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الذكور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والإناث</w:t>
      </w:r>
      <w:r w:rsidRPr="001300C0">
        <w:rPr>
          <w:sz w:val="26"/>
          <w:szCs w:val="28"/>
          <w:rtl/>
          <w:lang/>
        </w:rPr>
        <w:t xml:space="preserve"> . </w:t>
      </w:r>
      <w:r w:rsidRPr="001300C0">
        <w:rPr>
          <w:rFonts w:hint="cs"/>
          <w:sz w:val="26"/>
          <w:szCs w:val="28"/>
          <w:rtl/>
          <w:lang/>
        </w:rPr>
        <w:t>وبمعدل</w:t>
      </w:r>
      <w:r w:rsidRPr="001300C0">
        <w:rPr>
          <w:sz w:val="26"/>
          <w:szCs w:val="28"/>
          <w:rtl/>
          <w:lang/>
        </w:rPr>
        <w:t xml:space="preserve"> 100 </w:t>
      </w:r>
      <w:r w:rsidRPr="001300C0">
        <w:rPr>
          <w:rFonts w:hint="cs"/>
          <w:sz w:val="26"/>
          <w:szCs w:val="28"/>
          <w:rtl/>
          <w:lang/>
        </w:rPr>
        <w:t>طفل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وطفلة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كل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محافظة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المحافظات</w:t>
      </w:r>
      <w:r w:rsidRPr="001300C0">
        <w:rPr>
          <w:sz w:val="26"/>
          <w:szCs w:val="28"/>
          <w:rtl/>
          <w:lang/>
        </w:rPr>
        <w:t xml:space="preserve"> (</w:t>
      </w:r>
      <w:r w:rsidRPr="001300C0">
        <w:rPr>
          <w:rFonts w:hint="cs"/>
          <w:sz w:val="26"/>
          <w:szCs w:val="28"/>
          <w:rtl/>
          <w:lang/>
        </w:rPr>
        <w:t>المنيا،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أسيوط،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سوهاج</w:t>
      </w:r>
      <w:r w:rsidRPr="001300C0">
        <w:rPr>
          <w:sz w:val="26"/>
          <w:szCs w:val="28"/>
          <w:rtl/>
          <w:lang/>
        </w:rPr>
        <w:t xml:space="preserve"> ) </w:t>
      </w:r>
      <w:r w:rsidRPr="001300C0">
        <w:rPr>
          <w:rFonts w:hint="cs"/>
          <w:sz w:val="26"/>
          <w:szCs w:val="28"/>
          <w:rtl/>
          <w:lang/>
        </w:rPr>
        <w:t>عينة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rFonts w:hint="cs"/>
          <w:sz w:val="26"/>
          <w:szCs w:val="28"/>
          <w:rtl/>
          <w:lang/>
        </w:rPr>
        <w:t>خصائص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عينة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وفقا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لمتغيرات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النوع،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المحافظة،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المستوى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الاقتصادى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الاجتماعى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جدول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رقم</w:t>
      </w:r>
      <w:r w:rsidRPr="001300C0">
        <w:rPr>
          <w:sz w:val="26"/>
          <w:szCs w:val="28"/>
          <w:rtl/>
          <w:lang/>
        </w:rPr>
        <w:t xml:space="preserve"> (1)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توزيع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عينة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وفقا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للنوع،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المحافظة،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المستوى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الاقتصادى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الاجتماعى</w:t>
      </w:r>
      <w:r w:rsidRPr="001300C0">
        <w:rPr>
          <w:sz w:val="26"/>
          <w:szCs w:val="28"/>
          <w:rtl/>
          <w:lang/>
        </w:rPr>
        <w:t>.</w:t>
      </w:r>
    </w:p>
    <w:tbl>
      <w:tblPr>
        <w:tblW w:w="10204" w:type="dxa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899"/>
        <w:gridCol w:w="1922"/>
        <w:gridCol w:w="2215"/>
      </w:tblGrid>
      <w:tr w:rsidR="00290C5B" w:rsidRPr="001300C0" w:rsidTr="001300C0">
        <w:trPr>
          <w:trHeight w:val="245"/>
          <w:jc w:val="center"/>
        </w:trPr>
        <w:tc>
          <w:tcPr>
            <w:tcW w:w="232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المتغير</w:t>
            </w:r>
          </w:p>
        </w:tc>
        <w:tc>
          <w:tcPr>
            <w:tcW w:w="2127" w:type="dxa"/>
            <w:tcBorders>
              <w:top w:val="double" w:sz="6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المجموعات</w:t>
            </w:r>
          </w:p>
        </w:tc>
        <w:tc>
          <w:tcPr>
            <w:tcW w:w="1410" w:type="dxa"/>
            <w:tcBorders>
              <w:top w:val="double" w:sz="6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التكرار</w:t>
            </w:r>
          </w:p>
        </w:tc>
        <w:tc>
          <w:tcPr>
            <w:tcW w:w="1625" w:type="dxa"/>
            <w:tcBorders>
              <w:top w:val="double" w:sz="6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النســبة</w:t>
            </w:r>
          </w:p>
        </w:tc>
      </w:tr>
      <w:tr w:rsidR="00290C5B" w:rsidRPr="001300C0" w:rsidTr="001300C0">
        <w:trPr>
          <w:trHeight w:val="233"/>
          <w:jc w:val="center"/>
        </w:trPr>
        <w:tc>
          <w:tcPr>
            <w:tcW w:w="2325" w:type="dxa"/>
            <w:vMerge w:val="restart"/>
            <w:tcBorders>
              <w:top w:val="doub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النــوع</w:t>
            </w:r>
          </w:p>
        </w:tc>
        <w:tc>
          <w:tcPr>
            <w:tcW w:w="2127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ذكور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210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52.5%</w:t>
            </w:r>
          </w:p>
        </w:tc>
      </w:tr>
      <w:tr w:rsidR="00290C5B" w:rsidRPr="001300C0" w:rsidTr="001300C0">
        <w:trPr>
          <w:trHeight w:val="96"/>
          <w:jc w:val="center"/>
        </w:trPr>
        <w:tc>
          <w:tcPr>
            <w:tcW w:w="232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2127" w:type="dxa"/>
            <w:tcBorders>
              <w:bottom w:val="double" w:sz="6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إناث</w:t>
            </w:r>
          </w:p>
        </w:tc>
        <w:tc>
          <w:tcPr>
            <w:tcW w:w="1410" w:type="dxa"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190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47.5%</w:t>
            </w:r>
          </w:p>
        </w:tc>
      </w:tr>
      <w:tr w:rsidR="00290C5B" w:rsidRPr="001300C0" w:rsidTr="001300C0">
        <w:trPr>
          <w:trHeight w:val="245"/>
          <w:jc w:val="center"/>
        </w:trPr>
        <w:tc>
          <w:tcPr>
            <w:tcW w:w="445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المجموع</w:t>
            </w:r>
          </w:p>
        </w:tc>
        <w:tc>
          <w:tcPr>
            <w:tcW w:w="141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400</w:t>
            </w:r>
          </w:p>
        </w:tc>
        <w:tc>
          <w:tcPr>
            <w:tcW w:w="1625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100%</w:t>
            </w:r>
          </w:p>
        </w:tc>
      </w:tr>
      <w:tr w:rsidR="00290C5B" w:rsidRPr="001300C0" w:rsidTr="001300C0">
        <w:trPr>
          <w:trHeight w:val="245"/>
          <w:jc w:val="center"/>
        </w:trPr>
        <w:tc>
          <w:tcPr>
            <w:tcW w:w="2325" w:type="dxa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المحافظة</w:t>
            </w:r>
          </w:p>
        </w:tc>
        <w:tc>
          <w:tcPr>
            <w:tcW w:w="2127" w:type="dxa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القاهرة</w:t>
            </w:r>
          </w:p>
        </w:tc>
        <w:tc>
          <w:tcPr>
            <w:tcW w:w="1410" w:type="dxa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100</w:t>
            </w:r>
          </w:p>
        </w:tc>
        <w:tc>
          <w:tcPr>
            <w:tcW w:w="1625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25%</w:t>
            </w:r>
          </w:p>
        </w:tc>
      </w:tr>
      <w:tr w:rsidR="00290C5B" w:rsidRPr="001300C0" w:rsidTr="001300C0">
        <w:trPr>
          <w:trHeight w:val="96"/>
          <w:jc w:val="center"/>
        </w:trPr>
        <w:tc>
          <w:tcPr>
            <w:tcW w:w="2325" w:type="dxa"/>
            <w:vMerge/>
            <w:tcBorders>
              <w:left w:val="doub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أسيوط</w:t>
            </w:r>
          </w:p>
        </w:tc>
        <w:tc>
          <w:tcPr>
            <w:tcW w:w="1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100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25%</w:t>
            </w:r>
          </w:p>
        </w:tc>
      </w:tr>
      <w:tr w:rsidR="00290C5B" w:rsidRPr="001300C0" w:rsidTr="001300C0">
        <w:trPr>
          <w:trHeight w:val="96"/>
          <w:jc w:val="center"/>
        </w:trPr>
        <w:tc>
          <w:tcPr>
            <w:tcW w:w="2325" w:type="dxa"/>
            <w:vMerge/>
            <w:tcBorders>
              <w:left w:val="doub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المنيا</w:t>
            </w:r>
          </w:p>
        </w:tc>
        <w:tc>
          <w:tcPr>
            <w:tcW w:w="1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100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25%</w:t>
            </w:r>
          </w:p>
        </w:tc>
      </w:tr>
      <w:tr w:rsidR="00290C5B" w:rsidRPr="001300C0" w:rsidTr="001300C0">
        <w:trPr>
          <w:trHeight w:val="96"/>
          <w:jc w:val="center"/>
        </w:trPr>
        <w:tc>
          <w:tcPr>
            <w:tcW w:w="2325" w:type="dxa"/>
            <w:vMerge/>
            <w:tcBorders>
              <w:left w:val="doub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سوهاج</w:t>
            </w:r>
          </w:p>
        </w:tc>
        <w:tc>
          <w:tcPr>
            <w:tcW w:w="1410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100</w:t>
            </w:r>
          </w:p>
        </w:tc>
        <w:tc>
          <w:tcPr>
            <w:tcW w:w="1625" w:type="dxa"/>
            <w:tcBorders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25%</w:t>
            </w:r>
          </w:p>
        </w:tc>
      </w:tr>
      <w:tr w:rsidR="00290C5B" w:rsidRPr="001300C0" w:rsidTr="001300C0">
        <w:trPr>
          <w:trHeight w:val="96"/>
          <w:jc w:val="center"/>
        </w:trPr>
        <w:tc>
          <w:tcPr>
            <w:tcW w:w="4452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المجموع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400</w:t>
            </w:r>
          </w:p>
        </w:tc>
        <w:tc>
          <w:tcPr>
            <w:tcW w:w="162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100%</w:t>
            </w:r>
          </w:p>
        </w:tc>
      </w:tr>
      <w:tr w:rsidR="00290C5B" w:rsidRPr="001300C0" w:rsidTr="001300C0">
        <w:trPr>
          <w:trHeight w:val="96"/>
          <w:jc w:val="center"/>
        </w:trPr>
        <w:tc>
          <w:tcPr>
            <w:tcW w:w="2325" w:type="dxa"/>
            <w:vMerge w:val="restart"/>
            <w:tcBorders>
              <w:top w:val="double" w:sz="4" w:space="0" w:color="auto"/>
              <w:left w:val="double" w:sz="6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المستوى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الاجتماعي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الاقتصادي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مرتفع</w:t>
            </w:r>
          </w:p>
        </w:tc>
        <w:tc>
          <w:tcPr>
            <w:tcW w:w="1410" w:type="dxa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103</w:t>
            </w:r>
          </w:p>
        </w:tc>
        <w:tc>
          <w:tcPr>
            <w:tcW w:w="1625" w:type="dxa"/>
            <w:tcBorders>
              <w:top w:val="double" w:sz="4" w:space="0" w:color="auto"/>
              <w:right w:val="double" w:sz="6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25.8%</w:t>
            </w:r>
          </w:p>
        </w:tc>
      </w:tr>
      <w:tr w:rsidR="00290C5B" w:rsidRPr="001300C0" w:rsidTr="001300C0">
        <w:trPr>
          <w:trHeight w:val="96"/>
          <w:jc w:val="center"/>
        </w:trPr>
        <w:tc>
          <w:tcPr>
            <w:tcW w:w="2325" w:type="dxa"/>
            <w:vMerge/>
            <w:tcBorders>
              <w:left w:val="double" w:sz="6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212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متوسط</w:t>
            </w:r>
          </w:p>
        </w:tc>
        <w:tc>
          <w:tcPr>
            <w:tcW w:w="1410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269</w:t>
            </w:r>
          </w:p>
        </w:tc>
        <w:tc>
          <w:tcPr>
            <w:tcW w:w="1625" w:type="dxa"/>
            <w:tcBorders>
              <w:right w:val="double" w:sz="6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67.2%</w:t>
            </w:r>
          </w:p>
        </w:tc>
      </w:tr>
      <w:tr w:rsidR="00290C5B" w:rsidRPr="001300C0" w:rsidTr="001300C0">
        <w:trPr>
          <w:trHeight w:val="96"/>
          <w:jc w:val="center"/>
        </w:trPr>
        <w:tc>
          <w:tcPr>
            <w:tcW w:w="2325" w:type="dxa"/>
            <w:vMerge/>
            <w:tcBorders>
              <w:left w:val="double" w:sz="6" w:space="0" w:color="auto"/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212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منخفض</w:t>
            </w:r>
          </w:p>
        </w:tc>
        <w:tc>
          <w:tcPr>
            <w:tcW w:w="1410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28</w:t>
            </w:r>
          </w:p>
        </w:tc>
        <w:tc>
          <w:tcPr>
            <w:tcW w:w="1625" w:type="dxa"/>
            <w:tcBorders>
              <w:right w:val="double" w:sz="6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7.0%</w:t>
            </w:r>
          </w:p>
        </w:tc>
      </w:tr>
      <w:tr w:rsidR="00290C5B" w:rsidRPr="001300C0" w:rsidTr="001300C0">
        <w:trPr>
          <w:trHeight w:val="96"/>
          <w:jc w:val="center"/>
        </w:trPr>
        <w:tc>
          <w:tcPr>
            <w:tcW w:w="4452" w:type="dxa"/>
            <w:gridSpan w:val="2"/>
            <w:tcBorders>
              <w:left w:val="double" w:sz="6" w:space="0" w:color="auto"/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المجموع</w:t>
            </w:r>
          </w:p>
        </w:tc>
        <w:tc>
          <w:tcPr>
            <w:tcW w:w="1410" w:type="dxa"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400</w:t>
            </w:r>
          </w:p>
        </w:tc>
        <w:tc>
          <w:tcPr>
            <w:tcW w:w="1625" w:type="dxa"/>
            <w:tcBorders>
              <w:bottom w:val="double" w:sz="4" w:space="0" w:color="auto"/>
              <w:right w:val="double" w:sz="6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100%</w:t>
            </w:r>
          </w:p>
        </w:tc>
      </w:tr>
    </w:tbl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ثامنا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الأدوات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المستخدمة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لجمع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بيانات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>: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أداة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الاستبيان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وذلك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خلال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استمارة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استبيان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بعنوان</w:t>
      </w:r>
      <w:r w:rsidRPr="001300C0">
        <w:rPr>
          <w:sz w:val="26"/>
          <w:szCs w:val="28"/>
          <w:rtl/>
          <w:lang/>
        </w:rPr>
        <w:t xml:space="preserve"> " </w:t>
      </w:r>
      <w:r w:rsidRPr="001300C0">
        <w:rPr>
          <w:rFonts w:hint="cs"/>
          <w:sz w:val="26"/>
          <w:szCs w:val="28"/>
          <w:rtl/>
          <w:lang/>
        </w:rPr>
        <w:t>استخدامات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والاشباعات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المتحققة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منها</w:t>
      </w:r>
      <w:r w:rsidRPr="001300C0">
        <w:rPr>
          <w:sz w:val="26"/>
          <w:szCs w:val="28"/>
          <w:rtl/>
          <w:lang/>
        </w:rPr>
        <w:t xml:space="preserve">" ( </w:t>
      </w:r>
      <w:r w:rsidRPr="001300C0">
        <w:rPr>
          <w:rFonts w:hint="cs"/>
          <w:sz w:val="26"/>
          <w:szCs w:val="28"/>
          <w:rtl/>
          <w:lang/>
        </w:rPr>
        <w:t>إعداد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الباحث</w:t>
      </w:r>
      <w:r w:rsidRPr="001300C0">
        <w:rPr>
          <w:sz w:val="26"/>
          <w:szCs w:val="28"/>
          <w:rtl/>
          <w:lang/>
        </w:rPr>
        <w:t xml:space="preserve">) </w:t>
      </w:r>
      <w:r w:rsidRPr="001300C0">
        <w:rPr>
          <w:rFonts w:hint="cs"/>
          <w:sz w:val="26"/>
          <w:szCs w:val="28"/>
          <w:rtl/>
          <w:lang/>
        </w:rPr>
        <w:t>بعد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الإطلاع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العديد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استمارات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الباحثين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السابقين</w:t>
      </w:r>
      <w:r w:rsidRPr="001300C0">
        <w:rPr>
          <w:sz w:val="26"/>
          <w:szCs w:val="28"/>
          <w:rtl/>
          <w:lang/>
        </w:rPr>
        <w:t xml:space="preserve"> 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تاسعا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فروض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>: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الفرض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الأول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يوجد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فرق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إحصائيا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متوسطات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درجات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الذكور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ومتوسطات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درجات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الإناث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إجمالي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مقياس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دوافع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تعرضهم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الفرض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الثانى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توجد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فروق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ذات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دلالة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إحصائية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متوسطات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درجات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المبحوثين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إجمالي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مقياس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دوافع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التعرض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تبعا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لاختلاف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المستوى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الاقتصادي</w:t>
      </w:r>
      <w:r w:rsidRPr="001300C0">
        <w:rPr>
          <w:sz w:val="26"/>
          <w:szCs w:val="28"/>
          <w:rtl/>
          <w:lang/>
        </w:rPr>
        <w:t xml:space="preserve"> (</w:t>
      </w:r>
      <w:r w:rsidRPr="001300C0">
        <w:rPr>
          <w:rFonts w:hint="cs"/>
          <w:sz w:val="26"/>
          <w:szCs w:val="28"/>
          <w:rtl/>
          <w:lang/>
        </w:rPr>
        <w:t>مرتفع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متوسط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منخفض</w:t>
      </w:r>
      <w:r w:rsidRPr="001300C0">
        <w:rPr>
          <w:sz w:val="26"/>
          <w:szCs w:val="28"/>
          <w:rtl/>
          <w:lang/>
        </w:rPr>
        <w:t>).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الفرض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الثالث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توجد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علاقة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ارتباطية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ذات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دلالة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إحصائية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معدل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تعرض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المبحوثين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الدوافع</w:t>
      </w:r>
      <w:r w:rsidRPr="001300C0">
        <w:rPr>
          <w:sz w:val="26"/>
          <w:szCs w:val="28"/>
          <w:rtl/>
          <w:lang/>
        </w:rPr>
        <w:t xml:space="preserve"> (</w:t>
      </w:r>
      <w:r w:rsidRPr="001300C0">
        <w:rPr>
          <w:rFonts w:hint="cs"/>
          <w:sz w:val="26"/>
          <w:szCs w:val="28"/>
          <w:rtl/>
          <w:lang/>
        </w:rPr>
        <w:t>الطقوسية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النفعية</w:t>
      </w:r>
      <w:r w:rsidRPr="001300C0">
        <w:rPr>
          <w:sz w:val="26"/>
          <w:szCs w:val="28"/>
          <w:rtl/>
          <w:lang/>
        </w:rPr>
        <w:t xml:space="preserve">) </w:t>
      </w:r>
      <w:r w:rsidRPr="001300C0">
        <w:rPr>
          <w:rFonts w:hint="cs"/>
          <w:sz w:val="26"/>
          <w:szCs w:val="28"/>
          <w:rtl/>
          <w:lang/>
        </w:rPr>
        <w:t>لاستخدامه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لها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الفرض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الرابع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توجد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علاقة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ارتباطية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دالة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إحصائيا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معدل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تعرض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المبحوثين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الإشباعات</w:t>
      </w:r>
      <w:r w:rsidRPr="001300C0">
        <w:rPr>
          <w:sz w:val="26"/>
          <w:szCs w:val="28"/>
          <w:rtl/>
          <w:lang/>
        </w:rPr>
        <w:t xml:space="preserve"> (</w:t>
      </w:r>
      <w:r w:rsidRPr="001300C0">
        <w:rPr>
          <w:rFonts w:hint="cs"/>
          <w:sz w:val="26"/>
          <w:szCs w:val="28"/>
          <w:rtl/>
          <w:lang/>
        </w:rPr>
        <w:t>المحتوى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العملية</w:t>
      </w:r>
      <w:r w:rsidRPr="001300C0">
        <w:rPr>
          <w:sz w:val="26"/>
          <w:szCs w:val="28"/>
          <w:rtl/>
          <w:lang/>
        </w:rPr>
        <w:t xml:space="preserve">) </w:t>
      </w:r>
      <w:r w:rsidRPr="001300C0">
        <w:rPr>
          <w:rFonts w:hint="cs"/>
          <w:sz w:val="26"/>
          <w:szCs w:val="28"/>
          <w:rtl/>
          <w:lang/>
        </w:rPr>
        <w:t>المتحققة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ذلك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الاستخدام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rFonts w:hint="cs"/>
          <w:sz w:val="26"/>
          <w:szCs w:val="28"/>
          <w:rtl/>
          <w:lang/>
        </w:rPr>
        <w:t>عاشرا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محددات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>: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الحدود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الموضوعية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تتمثل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استخدام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عينة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الاتصال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والأشباعات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المتحققة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منها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الحدود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المكانية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بعض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 xml:space="preserve"> ( </w:t>
      </w:r>
      <w:r w:rsidRPr="001300C0">
        <w:rPr>
          <w:rFonts w:hint="cs"/>
          <w:sz w:val="26"/>
          <w:szCs w:val="28"/>
          <w:rtl/>
          <w:lang/>
        </w:rPr>
        <w:t>ذكور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واناث</w:t>
      </w:r>
      <w:r w:rsidRPr="001300C0">
        <w:rPr>
          <w:sz w:val="26"/>
          <w:szCs w:val="28"/>
          <w:rtl/>
          <w:lang/>
        </w:rPr>
        <w:t xml:space="preserve">) </w:t>
      </w:r>
      <w:r w:rsidRPr="001300C0">
        <w:rPr>
          <w:rFonts w:hint="cs"/>
          <w:sz w:val="26"/>
          <w:szCs w:val="28"/>
          <w:rtl/>
          <w:lang/>
        </w:rPr>
        <w:t>بالقاهرة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وبعض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محافظات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وقرى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الوجه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القبلى</w:t>
      </w:r>
      <w:r w:rsidRPr="001300C0">
        <w:rPr>
          <w:sz w:val="26"/>
          <w:szCs w:val="28"/>
          <w:rtl/>
          <w:lang/>
        </w:rPr>
        <w:t xml:space="preserve"> ( </w:t>
      </w:r>
      <w:r w:rsidRPr="001300C0">
        <w:rPr>
          <w:rFonts w:hint="cs"/>
          <w:sz w:val="26"/>
          <w:szCs w:val="28"/>
          <w:rtl/>
          <w:lang/>
        </w:rPr>
        <w:t>المنيا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وأسيوط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وسوهاج</w:t>
      </w:r>
      <w:r w:rsidRPr="001300C0">
        <w:rPr>
          <w:sz w:val="26"/>
          <w:szCs w:val="28"/>
          <w:rtl/>
          <w:lang/>
        </w:rPr>
        <w:t xml:space="preserve"> ) </w:t>
      </w:r>
      <w:r w:rsidRPr="001300C0">
        <w:rPr>
          <w:rFonts w:hint="cs"/>
          <w:sz w:val="26"/>
          <w:szCs w:val="28"/>
          <w:rtl/>
          <w:lang/>
        </w:rPr>
        <w:t>لمعرفة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الفروق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الديموجرافية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والخاصة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بالاستخدامات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والاشباعات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هل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تختلف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استخدامات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القاهريين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المحافظات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وقراها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الحدود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الزمانية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الأول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شهر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اكتوبر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حتى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شهر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منتصف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شهر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ديسمبر</w:t>
      </w:r>
      <w:r w:rsidRPr="001300C0">
        <w:rPr>
          <w:sz w:val="26"/>
          <w:szCs w:val="28"/>
          <w:rtl/>
          <w:lang/>
        </w:rPr>
        <w:t xml:space="preserve"> 2018.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الحدود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البشرية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سوف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تقتصر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400 </w:t>
      </w:r>
      <w:r w:rsidRPr="001300C0">
        <w:rPr>
          <w:rFonts w:hint="cs"/>
          <w:sz w:val="26"/>
          <w:szCs w:val="28"/>
          <w:rtl/>
          <w:lang/>
        </w:rPr>
        <w:t>طفل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المرحلة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الاعدادية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سن</w:t>
      </w:r>
      <w:r w:rsidRPr="001300C0">
        <w:rPr>
          <w:sz w:val="26"/>
          <w:szCs w:val="28"/>
          <w:rtl/>
          <w:lang/>
        </w:rPr>
        <w:t xml:space="preserve"> 12 – 15 </w:t>
      </w:r>
      <w:r w:rsidRPr="001300C0">
        <w:rPr>
          <w:rFonts w:hint="cs"/>
          <w:sz w:val="26"/>
          <w:szCs w:val="28"/>
          <w:rtl/>
          <w:lang/>
        </w:rPr>
        <w:t>سنة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الإطار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النظري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للدراسة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تعريف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كما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عرفها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ليتش</w:t>
      </w:r>
      <w:r w:rsidRPr="001300C0">
        <w:rPr>
          <w:sz w:val="26"/>
          <w:szCs w:val="28"/>
          <w:rtl/>
          <w:lang/>
        </w:rPr>
        <w:t xml:space="preserve">, </w:t>
      </w:r>
      <w:r w:rsidRPr="001300C0">
        <w:rPr>
          <w:rFonts w:hint="cs"/>
          <w:sz w:val="26"/>
          <w:szCs w:val="28"/>
          <w:rtl/>
          <w:lang/>
        </w:rPr>
        <w:t>كومو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ونجوجي</w:t>
      </w:r>
      <w:r w:rsidRPr="001300C0">
        <w:rPr>
          <w:sz w:val="26"/>
          <w:szCs w:val="28"/>
          <w:rtl/>
          <w:lang/>
        </w:rPr>
        <w:t xml:space="preserve"> (2016) </w:t>
      </w:r>
      <w:r w:rsidRPr="001300C0">
        <w:rPr>
          <w:rFonts w:hint="cs"/>
          <w:sz w:val="26"/>
          <w:szCs w:val="28"/>
          <w:rtl/>
          <w:lang/>
        </w:rPr>
        <w:t>شبكات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بأنها</w:t>
      </w:r>
      <w:r w:rsidRPr="001300C0">
        <w:rPr>
          <w:sz w:val="26"/>
          <w:szCs w:val="28"/>
          <w:rtl/>
          <w:lang/>
        </w:rPr>
        <w:t xml:space="preserve"> " </w:t>
      </w:r>
      <w:r w:rsidRPr="001300C0">
        <w:rPr>
          <w:rFonts w:hint="cs"/>
          <w:sz w:val="26"/>
          <w:szCs w:val="28"/>
          <w:rtl/>
          <w:lang/>
        </w:rPr>
        <w:t>تطبيقات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تسمح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للمستخدمين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خلال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عمل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صفحات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للمعلومات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الشخصية</w:t>
      </w:r>
      <w:r w:rsidRPr="001300C0">
        <w:rPr>
          <w:sz w:val="26"/>
          <w:szCs w:val="28"/>
          <w:rtl/>
          <w:lang/>
        </w:rPr>
        <w:t xml:space="preserve">, </w:t>
      </w:r>
      <w:r w:rsidRPr="001300C0">
        <w:rPr>
          <w:rFonts w:hint="cs"/>
          <w:sz w:val="26"/>
          <w:szCs w:val="28"/>
          <w:rtl/>
          <w:lang/>
        </w:rPr>
        <w:t>ودعوة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الأصدقاء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والزملاء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الإطلاع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هذه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الصفحات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وإرسال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الرسائل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والمحادثات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بينهم</w:t>
      </w:r>
      <w:r w:rsidRPr="001300C0">
        <w:rPr>
          <w:sz w:val="26"/>
          <w:szCs w:val="28"/>
          <w:rtl/>
          <w:lang/>
        </w:rPr>
        <w:t>.</w:t>
      </w:r>
      <w:r w:rsidRPr="001300C0">
        <w:rPr>
          <w:rFonts w:hint="cs"/>
          <w:sz w:val="26"/>
          <w:szCs w:val="28"/>
          <w:rtl/>
          <w:lang/>
        </w:rPr>
        <w:t>ويمكن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تحتوي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الصفحة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الشخصية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نوع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المعلومات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مثل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الصور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والفيديو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وملفات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الصوت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والمدونات</w:t>
      </w:r>
      <w:r w:rsidRPr="001300C0">
        <w:rPr>
          <w:sz w:val="26"/>
          <w:szCs w:val="28"/>
          <w:rtl/>
          <w:lang/>
        </w:rPr>
        <w:t>".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وعرف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أوزاد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وجوميس</w:t>
      </w:r>
      <w:r w:rsidRPr="001300C0">
        <w:rPr>
          <w:sz w:val="26"/>
          <w:szCs w:val="28"/>
          <w:rtl/>
          <w:lang/>
        </w:rPr>
        <w:t xml:space="preserve"> (2018 ) </w:t>
      </w:r>
      <w:r w:rsidRPr="001300C0">
        <w:rPr>
          <w:rFonts w:hint="cs"/>
          <w:sz w:val="26"/>
          <w:szCs w:val="28"/>
          <w:rtl/>
          <w:lang/>
        </w:rPr>
        <w:t>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بأنها</w:t>
      </w:r>
      <w:r w:rsidRPr="001300C0">
        <w:rPr>
          <w:sz w:val="26"/>
          <w:szCs w:val="28"/>
          <w:rtl/>
          <w:lang/>
        </w:rPr>
        <w:t xml:space="preserve"> "</w:t>
      </w:r>
      <w:r w:rsidRPr="001300C0">
        <w:rPr>
          <w:rFonts w:hint="cs"/>
          <w:sz w:val="26"/>
          <w:szCs w:val="28"/>
          <w:rtl/>
          <w:lang/>
        </w:rPr>
        <w:t>خدمات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قائمة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الويب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تسمح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للأفراد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بـ</w:t>
      </w:r>
      <w:r w:rsidRPr="001300C0">
        <w:rPr>
          <w:sz w:val="26"/>
          <w:szCs w:val="28"/>
          <w:rtl/>
          <w:lang/>
        </w:rPr>
        <w:t xml:space="preserve">: 1) </w:t>
      </w:r>
      <w:r w:rsidRPr="001300C0">
        <w:rPr>
          <w:rFonts w:hint="cs"/>
          <w:sz w:val="26"/>
          <w:szCs w:val="28"/>
          <w:rtl/>
          <w:lang/>
        </w:rPr>
        <w:t>إنشاء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صفحة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شخصية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عامة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شبه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عامة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داخل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منظومة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محددة</w:t>
      </w:r>
      <w:r w:rsidRPr="001300C0">
        <w:rPr>
          <w:sz w:val="26"/>
          <w:szCs w:val="28"/>
          <w:rtl/>
          <w:lang/>
        </w:rPr>
        <w:t xml:space="preserve">, 2) </w:t>
      </w:r>
      <w:r w:rsidRPr="001300C0">
        <w:rPr>
          <w:rFonts w:hint="cs"/>
          <w:sz w:val="26"/>
          <w:szCs w:val="28"/>
          <w:rtl/>
          <w:lang/>
        </w:rPr>
        <w:t>تحديد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قائمة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المستخدمين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الآخرين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لبناء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الاتصال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معهم</w:t>
      </w:r>
      <w:r w:rsidRPr="001300C0">
        <w:rPr>
          <w:sz w:val="26"/>
          <w:szCs w:val="28"/>
          <w:rtl/>
          <w:lang/>
        </w:rPr>
        <w:t xml:space="preserve">, 3) </w:t>
      </w:r>
      <w:r w:rsidRPr="001300C0">
        <w:rPr>
          <w:rFonts w:hint="cs"/>
          <w:sz w:val="26"/>
          <w:szCs w:val="28"/>
          <w:rtl/>
          <w:lang/>
        </w:rPr>
        <w:t>عرض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وتعديل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قائمة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الاتصالات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داخل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منظومة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>" 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خصائص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شبكات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أشار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مايفيلد</w:t>
      </w:r>
      <w:r w:rsidRPr="001300C0">
        <w:rPr>
          <w:sz w:val="26"/>
          <w:szCs w:val="28"/>
          <w:rtl/>
          <w:lang/>
        </w:rPr>
        <w:t xml:space="preserve"> (2015) </w:t>
      </w:r>
      <w:r w:rsidRPr="001300C0">
        <w:rPr>
          <w:rFonts w:hint="cs"/>
          <w:sz w:val="26"/>
          <w:szCs w:val="28"/>
          <w:rtl/>
          <w:lang/>
        </w:rPr>
        <w:t>إلى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شبكات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تشترك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فيما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بينها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مجموعة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الخصائص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التالية</w:t>
      </w:r>
      <w:r w:rsidRPr="001300C0">
        <w:rPr>
          <w:sz w:val="26"/>
          <w:szCs w:val="28"/>
          <w:rtl/>
          <w:lang/>
        </w:rPr>
        <w:t>" :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المشاركة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تعمل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شبكات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إزالة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الحدود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الوسيلة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الإعلامية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والجمهور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خلال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تشجيع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المستخدمين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المساهمة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وتقديم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التغذية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الراجعة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حول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الموضوعات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والقضايا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المختلفة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الإنفتاح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أزالت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شبكات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القيود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المرتبطة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بالوصول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للمحتوى</w:t>
      </w:r>
      <w:r w:rsidRPr="001300C0">
        <w:rPr>
          <w:sz w:val="26"/>
          <w:szCs w:val="28"/>
          <w:rtl/>
          <w:lang/>
        </w:rPr>
        <w:t xml:space="preserve">, </w:t>
      </w:r>
      <w:r w:rsidRPr="001300C0">
        <w:rPr>
          <w:rFonts w:hint="cs"/>
          <w:sz w:val="26"/>
          <w:szCs w:val="28"/>
          <w:rtl/>
          <w:lang/>
        </w:rPr>
        <w:t>والانفتاح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المشاركة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صورة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تصويت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ووتعليقات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ومشاركة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معلومات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المحادثة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عكس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وسائل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الاتصال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التقليدية</w:t>
      </w:r>
      <w:r w:rsidRPr="001300C0">
        <w:rPr>
          <w:sz w:val="26"/>
          <w:szCs w:val="28"/>
          <w:rtl/>
          <w:lang/>
        </w:rPr>
        <w:t xml:space="preserve">, </w:t>
      </w:r>
      <w:r w:rsidRPr="001300C0">
        <w:rPr>
          <w:rFonts w:hint="cs"/>
          <w:sz w:val="26"/>
          <w:szCs w:val="28"/>
          <w:rtl/>
          <w:lang/>
        </w:rPr>
        <w:t>تركز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شبكات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المحادثة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والاتصال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ثنائي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الاتجاه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المجتمع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تسمح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شبكات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بتشكيل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أنواع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مختلفة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المجتمعات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بسرعة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بشكل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فعال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rFonts w:hint="cs"/>
          <w:sz w:val="26"/>
          <w:szCs w:val="28"/>
          <w:rtl/>
          <w:lang/>
        </w:rPr>
        <w:t>الاتصال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تترابط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شبكات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بعضها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البعض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وتحتوي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عادة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روابط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والمجتمعات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الإلكترونية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الأخرى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تعريفات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>: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عرف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المكلافي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المجدادي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بأنها</w:t>
      </w:r>
      <w:r w:rsidRPr="001300C0">
        <w:rPr>
          <w:sz w:val="26"/>
          <w:szCs w:val="28"/>
          <w:rtl/>
          <w:lang/>
        </w:rPr>
        <w:t xml:space="preserve"> "</w:t>
      </w:r>
      <w:r w:rsidRPr="001300C0">
        <w:rPr>
          <w:rFonts w:hint="cs"/>
          <w:sz w:val="26"/>
          <w:szCs w:val="28"/>
          <w:rtl/>
          <w:lang/>
        </w:rPr>
        <w:t>تكنولوجيا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رقمية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أدوات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اتصال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يتم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استخدامها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إدارة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وخلق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محتوى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معلوماتي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يضيف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مجتمع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المعرفة</w:t>
      </w:r>
      <w:r w:rsidRPr="001300C0">
        <w:rPr>
          <w:sz w:val="26"/>
          <w:szCs w:val="28"/>
          <w:rtl/>
          <w:lang/>
        </w:rPr>
        <w:t>".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وعرف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أفيرام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ايشيت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الكلاي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الفيديو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بأنه</w:t>
      </w:r>
      <w:r w:rsidRPr="001300C0">
        <w:rPr>
          <w:sz w:val="26"/>
          <w:szCs w:val="28"/>
          <w:rtl/>
          <w:lang/>
        </w:rPr>
        <w:t xml:space="preserve"> "</w:t>
      </w:r>
      <w:r w:rsidRPr="001300C0">
        <w:rPr>
          <w:rFonts w:hint="cs"/>
          <w:sz w:val="26"/>
          <w:szCs w:val="28"/>
          <w:rtl/>
          <w:lang/>
        </w:rPr>
        <w:t>أداة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ثرية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وقوية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يمكن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استخدامها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بيئات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الإلكتروني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ليس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فقط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لتقديم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المعلومات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بطريقة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جذابة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وممنتظمة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ولكن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أيضا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تشجيع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التعاوني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والمناقشة</w:t>
      </w:r>
      <w:r w:rsidRPr="001300C0">
        <w:rPr>
          <w:sz w:val="26"/>
          <w:szCs w:val="28"/>
          <w:rtl/>
          <w:lang/>
        </w:rPr>
        <w:t>" 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أيضا</w:t>
      </w:r>
      <w:r w:rsidRPr="001300C0">
        <w:rPr>
          <w:sz w:val="26"/>
          <w:szCs w:val="28"/>
          <w:rtl/>
          <w:lang/>
        </w:rPr>
        <w:t xml:space="preserve">, </w:t>
      </w:r>
      <w:r w:rsidRPr="001300C0">
        <w:rPr>
          <w:rFonts w:hint="cs"/>
          <w:sz w:val="26"/>
          <w:szCs w:val="28"/>
          <w:rtl/>
          <w:lang/>
        </w:rPr>
        <w:t>عرف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كرامر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ونورونها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وفيرجو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الفيديو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بأنه</w:t>
      </w:r>
      <w:r w:rsidRPr="001300C0">
        <w:rPr>
          <w:sz w:val="26"/>
          <w:szCs w:val="28"/>
          <w:rtl/>
          <w:lang/>
        </w:rPr>
        <w:t xml:space="preserve"> "</w:t>
      </w:r>
      <w:r w:rsidRPr="001300C0">
        <w:rPr>
          <w:rFonts w:hint="cs"/>
          <w:sz w:val="26"/>
          <w:szCs w:val="28"/>
          <w:rtl/>
          <w:lang/>
        </w:rPr>
        <w:t>محتوى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وسائط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متعددة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يتم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نشرها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الإنترنت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وتعتمد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جهد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إبداعي</w:t>
      </w:r>
      <w:r w:rsidRPr="001300C0">
        <w:rPr>
          <w:sz w:val="26"/>
          <w:szCs w:val="28"/>
          <w:rtl/>
          <w:lang/>
        </w:rPr>
        <w:t>".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أيضا</w:t>
      </w:r>
      <w:r w:rsidRPr="001300C0">
        <w:rPr>
          <w:sz w:val="26"/>
          <w:szCs w:val="28"/>
          <w:rtl/>
          <w:lang/>
        </w:rPr>
        <w:t xml:space="preserve">, </w:t>
      </w:r>
      <w:r w:rsidRPr="001300C0">
        <w:rPr>
          <w:rFonts w:hint="cs"/>
          <w:sz w:val="26"/>
          <w:szCs w:val="28"/>
          <w:rtl/>
          <w:lang/>
        </w:rPr>
        <w:t>عرف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نيكوبولوس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وكانفان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عبر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شبكات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بأنها</w:t>
      </w:r>
      <w:r w:rsidRPr="001300C0">
        <w:rPr>
          <w:sz w:val="26"/>
          <w:szCs w:val="28"/>
          <w:rtl/>
          <w:lang/>
        </w:rPr>
        <w:t xml:space="preserve"> "</w:t>
      </w:r>
      <w:r w:rsidRPr="001300C0">
        <w:rPr>
          <w:rFonts w:hint="cs"/>
          <w:sz w:val="26"/>
          <w:szCs w:val="28"/>
          <w:rtl/>
          <w:lang/>
        </w:rPr>
        <w:t>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إلكترونية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يتم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رفعها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ومشاركتها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عبر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شبكات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, </w:t>
      </w:r>
      <w:r w:rsidRPr="001300C0">
        <w:rPr>
          <w:rFonts w:hint="cs"/>
          <w:sz w:val="26"/>
          <w:szCs w:val="28"/>
          <w:rtl/>
          <w:lang/>
        </w:rPr>
        <w:t>مع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إمكانية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البحث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عنها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ومشاهدتها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جانب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متصفحي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هذه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الشبكات</w:t>
      </w:r>
      <w:r w:rsidRPr="001300C0">
        <w:rPr>
          <w:sz w:val="26"/>
          <w:szCs w:val="28"/>
          <w:rtl/>
          <w:lang/>
        </w:rPr>
        <w:t>".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أيضا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عرف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تشنج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لي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تقنية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الإلكترونية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بأنها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عرض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ديناميكي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مصور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صوتي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يتم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تقديمه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عبر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الإنترنت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ويتم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مشاهدته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نفس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توقيت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التحميل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جهاز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كمبيوتر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المستخدم</w:t>
      </w:r>
      <w:r w:rsidRPr="001300C0">
        <w:rPr>
          <w:sz w:val="26"/>
          <w:szCs w:val="28"/>
          <w:rtl/>
          <w:lang/>
        </w:rPr>
        <w:t>".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الخصائص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الرئيسية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عبر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شبكة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فيسبوك</w:t>
      </w:r>
      <w:r w:rsidRPr="001300C0">
        <w:rPr>
          <w:sz w:val="26"/>
          <w:szCs w:val="28"/>
          <w:rtl/>
          <w:lang/>
        </w:rPr>
        <w:t>: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وصف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المادوني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الخصائص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الرئيسية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التالية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عبر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شبكات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>" :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تحمل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رؤى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فريدة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بديلة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للمحتوى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التقليدي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تثير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التفكير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تحوي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معلومات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بصرية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مصممة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لإثارة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انتباه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ودافعية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تحتوي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مادة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ملائمة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لعمر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الطفل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ترتبط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بفكرة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معينة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ولغة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مفهومة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للطفل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تعتمد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المعرفة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والخبرة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السابقة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للطفل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ترتبط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بأهداف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تعليم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عبر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شبكات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تكون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متاحة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وقت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مزايا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الإلكتروني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عبر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شبكات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الإجتماعي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إلى</w:t>
      </w:r>
      <w:r w:rsidRPr="001300C0">
        <w:rPr>
          <w:sz w:val="26"/>
          <w:szCs w:val="28"/>
          <w:rtl/>
          <w:lang/>
        </w:rPr>
        <w:t>" :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أولا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مزايا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تعليمية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وتشمل</w:t>
      </w:r>
      <w:r w:rsidRPr="001300C0">
        <w:rPr>
          <w:sz w:val="26"/>
          <w:szCs w:val="28"/>
          <w:rtl/>
          <w:lang/>
        </w:rPr>
        <w:t>: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مراعاة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الفروق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التركيز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مهارات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أكاديمية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جديدة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تنمية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مهارات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حل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المشكلات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الناقدة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لدى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ثانيا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الأهمية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التقنية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وتشمل</w:t>
      </w:r>
      <w:r w:rsidRPr="001300C0">
        <w:rPr>
          <w:sz w:val="26"/>
          <w:szCs w:val="28"/>
          <w:rtl/>
          <w:lang/>
        </w:rPr>
        <w:t>: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زيادة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التفاعل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الطفل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والإنترنت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والتكنولوجيا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بصفة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عامة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الاستفادة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مستحدثات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التقنيات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الإلكترونية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ثالثا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الأهمية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الاجتماعية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تشمل</w:t>
      </w:r>
      <w:r w:rsidRPr="001300C0">
        <w:rPr>
          <w:sz w:val="26"/>
          <w:szCs w:val="28"/>
          <w:rtl/>
          <w:lang/>
        </w:rPr>
        <w:t>: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إعداد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جيل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جديد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المعلمين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ذوي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الكفاءة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التكنولوجية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زيادة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استفادة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الخصائص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التفاعلية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المقدمة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عبر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الإلكترونية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تصنيفات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عبر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شبكات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>: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تنقسم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عبر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شبكات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الإجتماعي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مباشر</w:t>
      </w:r>
      <w:r w:rsidRPr="001300C0">
        <w:rPr>
          <w:sz w:val="26"/>
          <w:szCs w:val="28"/>
          <w:rtl/>
          <w:lang/>
        </w:rPr>
        <w:t xml:space="preserve"> (</w:t>
      </w:r>
      <w:r w:rsidRPr="001300C0">
        <w:rPr>
          <w:rFonts w:hint="cs"/>
          <w:sz w:val="26"/>
          <w:szCs w:val="28"/>
          <w:rtl/>
          <w:lang/>
        </w:rPr>
        <w:t>مثل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تبث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الهواء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مباشرة</w:t>
      </w:r>
      <w:r w:rsidRPr="001300C0">
        <w:rPr>
          <w:sz w:val="26"/>
          <w:szCs w:val="28"/>
          <w:rtl/>
          <w:lang/>
        </w:rPr>
        <w:t xml:space="preserve">) </w:t>
      </w:r>
      <w:r w:rsidRPr="001300C0">
        <w:rPr>
          <w:rFonts w:hint="cs"/>
          <w:sz w:val="26"/>
          <w:szCs w:val="28"/>
          <w:rtl/>
          <w:lang/>
        </w:rPr>
        <w:t>أو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غير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مباشر</w:t>
      </w:r>
      <w:r w:rsidRPr="001300C0">
        <w:rPr>
          <w:sz w:val="26"/>
          <w:szCs w:val="28"/>
          <w:rtl/>
          <w:lang/>
        </w:rPr>
        <w:t xml:space="preserve"> (</w:t>
      </w:r>
      <w:r w:rsidRPr="001300C0">
        <w:rPr>
          <w:rFonts w:hint="cs"/>
          <w:sz w:val="26"/>
          <w:szCs w:val="28"/>
          <w:rtl/>
          <w:lang/>
        </w:rPr>
        <w:t>تلك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المقاطع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يتم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تسجيلها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مسبقا</w:t>
      </w:r>
      <w:r w:rsidRPr="001300C0">
        <w:rPr>
          <w:sz w:val="26"/>
          <w:szCs w:val="28"/>
          <w:rtl/>
          <w:lang/>
        </w:rPr>
        <w:t>) ".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جهة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أخرى</w:t>
      </w:r>
      <w:r w:rsidRPr="001300C0">
        <w:rPr>
          <w:sz w:val="26"/>
          <w:szCs w:val="28"/>
          <w:rtl/>
          <w:lang/>
        </w:rPr>
        <w:t xml:space="preserve">, </w:t>
      </w:r>
      <w:r w:rsidRPr="001300C0">
        <w:rPr>
          <w:rFonts w:hint="cs"/>
          <w:sz w:val="26"/>
          <w:szCs w:val="28"/>
          <w:rtl/>
          <w:lang/>
        </w:rPr>
        <w:t>يتم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التمييز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خمسة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أنواع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لتقنية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الإلكترونية</w:t>
      </w:r>
      <w:r w:rsidRPr="001300C0">
        <w:rPr>
          <w:sz w:val="26"/>
          <w:szCs w:val="28"/>
          <w:rtl/>
          <w:lang/>
        </w:rPr>
        <w:t>":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حدث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تعليمي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محدد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لحدث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عام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لوثائق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تفسيرية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وتجارب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لمحتوى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مكتبة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إلكترونية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ذات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مصادر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تعليمية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بناء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واستخدام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للموارد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والأعمال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الشخصية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للطالب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أيضا</w:t>
      </w:r>
      <w:r w:rsidRPr="001300C0">
        <w:rPr>
          <w:sz w:val="26"/>
          <w:szCs w:val="28"/>
          <w:rtl/>
          <w:lang/>
        </w:rPr>
        <w:t xml:space="preserve">, </w:t>
      </w:r>
      <w:r w:rsidRPr="001300C0">
        <w:rPr>
          <w:rFonts w:hint="cs"/>
          <w:sz w:val="26"/>
          <w:szCs w:val="28"/>
          <w:rtl/>
          <w:lang/>
        </w:rPr>
        <w:t>صنف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كراسافيديس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الإلكترونية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حيث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السرعة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والفورية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إلى</w:t>
      </w:r>
      <w:r w:rsidRPr="001300C0">
        <w:rPr>
          <w:sz w:val="26"/>
          <w:szCs w:val="28"/>
          <w:rtl/>
          <w:lang/>
        </w:rPr>
        <w:t>" :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التناظرية</w:t>
      </w:r>
      <w:r w:rsidRPr="001300C0">
        <w:rPr>
          <w:sz w:val="26"/>
          <w:szCs w:val="28"/>
          <w:rtl/>
          <w:lang/>
        </w:rPr>
        <w:t>: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هو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ذلك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البث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المصور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الذي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يقدم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خبرات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فورية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تفاعلات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مباشرة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للطلاب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داخل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مثل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غرف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الدردشة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والمؤتمرات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كونفرانس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عبر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الويب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يسمح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ذلك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البث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التناظري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للطلاب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بمتابعة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المعلم</w:t>
      </w:r>
      <w:r w:rsidRPr="001300C0">
        <w:rPr>
          <w:sz w:val="26"/>
          <w:szCs w:val="28"/>
          <w:rtl/>
          <w:lang/>
        </w:rPr>
        <w:t xml:space="preserve">, </w:t>
      </w:r>
      <w:r w:rsidRPr="001300C0">
        <w:rPr>
          <w:rFonts w:hint="cs"/>
          <w:sz w:val="26"/>
          <w:szCs w:val="28"/>
          <w:rtl/>
          <w:lang/>
        </w:rPr>
        <w:t>والحصول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المثيرات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السمعية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البصرية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الفيديو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اللاتناظري</w:t>
      </w:r>
      <w:r w:rsidRPr="001300C0">
        <w:rPr>
          <w:sz w:val="26"/>
          <w:szCs w:val="28"/>
          <w:rtl/>
          <w:lang/>
        </w:rPr>
        <w:t>: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يشمل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ذلك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النوع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البث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التفاعلات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يتحدث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بمرور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الوقت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مثل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الشرح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المسجل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مسبقا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للدروس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والبرامج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يمكن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يؤثر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هذا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النوع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إيجابيا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واسترجاع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المعلومات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البسيطة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والمعقدة</w:t>
      </w:r>
      <w:r w:rsidRPr="001300C0">
        <w:rPr>
          <w:sz w:val="26"/>
          <w:szCs w:val="28"/>
          <w:rtl/>
          <w:lang/>
        </w:rPr>
        <w:t>".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جهة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أخرى</w:t>
      </w:r>
      <w:r w:rsidRPr="001300C0">
        <w:rPr>
          <w:sz w:val="26"/>
          <w:szCs w:val="28"/>
          <w:rtl/>
          <w:lang/>
        </w:rPr>
        <w:t xml:space="preserve">, </w:t>
      </w:r>
      <w:r w:rsidRPr="001300C0">
        <w:rPr>
          <w:rFonts w:hint="cs"/>
          <w:sz w:val="26"/>
          <w:szCs w:val="28"/>
          <w:rtl/>
          <w:lang/>
        </w:rPr>
        <w:t>يمكن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تمييز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نوعين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ضوء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متغير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التفاعلية</w:t>
      </w:r>
      <w:r w:rsidRPr="001300C0">
        <w:rPr>
          <w:sz w:val="26"/>
          <w:szCs w:val="28"/>
          <w:rtl/>
          <w:lang/>
        </w:rPr>
        <w:t>: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أحادية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الاتجاه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هو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ذلك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البث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المحدد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زمنيا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ويغطي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العروض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المباشرة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عند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الطلب</w:t>
      </w:r>
      <w:r w:rsidRPr="001300C0">
        <w:rPr>
          <w:sz w:val="26"/>
          <w:szCs w:val="28"/>
          <w:rtl/>
          <w:lang/>
        </w:rPr>
        <w:t xml:space="preserve">, </w:t>
      </w:r>
      <w:r w:rsidRPr="001300C0">
        <w:rPr>
          <w:rFonts w:hint="cs"/>
          <w:sz w:val="26"/>
          <w:szCs w:val="28"/>
          <w:rtl/>
          <w:lang/>
        </w:rPr>
        <w:t>ويتسم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بتدفق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عملية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البث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اتجاه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واحد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فقط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التفاعلية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ثنائية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الاتجاه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تتضمن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المؤتمرات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التفاعلية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والعروض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التفاعلية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المضغوطة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والمؤتمرات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بعد</w:t>
      </w:r>
      <w:r w:rsidRPr="001300C0">
        <w:rPr>
          <w:sz w:val="26"/>
          <w:szCs w:val="28"/>
          <w:rtl/>
          <w:lang/>
        </w:rPr>
        <w:t>".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هذا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وتنقسم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تقنية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الإلكترونية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حسب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البروتوكول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المستخدم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إلى</w:t>
      </w:r>
      <w:r w:rsidRPr="001300C0">
        <w:rPr>
          <w:sz w:val="26"/>
          <w:szCs w:val="28"/>
          <w:rtl/>
          <w:lang/>
        </w:rPr>
        <w:t>":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القائمة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بروتوكول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البث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الفوري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يقدم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هذا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النوع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بروتوكولات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البث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الفوري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إمكانية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التحكم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بيانات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تدفقات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البيانات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المتزامنة</w:t>
      </w:r>
      <w:r w:rsidRPr="001300C0">
        <w:rPr>
          <w:sz w:val="26"/>
          <w:szCs w:val="28"/>
          <w:rtl/>
          <w:lang/>
        </w:rPr>
        <w:t xml:space="preserve">, </w:t>
      </w:r>
      <w:r w:rsidRPr="001300C0">
        <w:rPr>
          <w:rFonts w:hint="cs"/>
          <w:sz w:val="26"/>
          <w:szCs w:val="28"/>
          <w:rtl/>
          <w:lang/>
        </w:rPr>
        <w:t>كما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يعمل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بمثابة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بروتوكول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للتحكم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بعد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خادم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نشر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rFonts w:hint="cs"/>
          <w:sz w:val="26"/>
          <w:szCs w:val="28"/>
          <w:rtl/>
          <w:lang/>
        </w:rPr>
        <w:t>إطار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عمل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وسائط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الجافا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يقدم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هذا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النوع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تحكم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وتوزيع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جيد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للبيانات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المنتشرة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عبر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تقنية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البث</w:t>
      </w:r>
      <w:r w:rsidRPr="001300C0">
        <w:rPr>
          <w:sz w:val="26"/>
          <w:szCs w:val="28"/>
          <w:rtl/>
          <w:lang/>
        </w:rPr>
        <w:t xml:space="preserve">, </w:t>
      </w:r>
      <w:r w:rsidRPr="001300C0">
        <w:rPr>
          <w:rFonts w:hint="cs"/>
          <w:sz w:val="26"/>
          <w:szCs w:val="28"/>
          <w:rtl/>
          <w:lang/>
        </w:rPr>
        <w:t>كما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يسمح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بإرسال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واستقبال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البيانات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ضمن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أنماط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أحادية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ومتعددة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البث</w:t>
      </w:r>
      <w:r w:rsidRPr="001300C0">
        <w:rPr>
          <w:sz w:val="26"/>
          <w:szCs w:val="28"/>
          <w:rtl/>
          <w:lang/>
        </w:rPr>
        <w:t xml:space="preserve">, </w:t>
      </w:r>
      <w:r w:rsidRPr="001300C0">
        <w:rPr>
          <w:rFonts w:hint="cs"/>
          <w:sz w:val="26"/>
          <w:szCs w:val="28"/>
          <w:rtl/>
          <w:lang/>
        </w:rPr>
        <w:t>ويدعم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استخدام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العديد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الأجهزة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والمنصات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الإلكترونية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القائمة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البروتوكول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التوافقي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يعتمد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البروتوكول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آلية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تحكم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معدل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البيانات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المصورة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والتغذية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الراجعة</w:t>
      </w:r>
      <w:r w:rsidRPr="001300C0">
        <w:rPr>
          <w:sz w:val="26"/>
          <w:szCs w:val="28"/>
          <w:rtl/>
          <w:lang/>
        </w:rPr>
        <w:t xml:space="preserve">, </w:t>
      </w:r>
      <w:r w:rsidRPr="001300C0">
        <w:rPr>
          <w:rFonts w:hint="cs"/>
          <w:sz w:val="26"/>
          <w:szCs w:val="28"/>
          <w:rtl/>
          <w:lang/>
        </w:rPr>
        <w:t>وتحدث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عملية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التوافق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خلال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البروتوكول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حجم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وتفسير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البيانات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نماذج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استخدام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للأطفال</w:t>
      </w:r>
      <w:r w:rsidRPr="001300C0">
        <w:rPr>
          <w:sz w:val="26"/>
          <w:szCs w:val="28"/>
          <w:rtl/>
          <w:lang/>
        </w:rPr>
        <w:t>: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أن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نماذج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أشكال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استخدام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يتمثل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>" :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rFonts w:hint="cs"/>
          <w:sz w:val="26"/>
          <w:szCs w:val="28"/>
          <w:rtl/>
          <w:lang/>
        </w:rPr>
        <w:t>ربط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محتوى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بأهداف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إعداد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الأسئلة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التمهيدية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لتوجيه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انتباه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لجوانب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نقاط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معينة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بلفيديو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إيقاف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وإعادة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تشغيل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أجل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المناقشات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المتعمقة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بناء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أنشطة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تقويمية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لمحتوى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دعم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المناقشة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الجماعية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لمحتوى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تصميم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أنشطة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متابعة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والتي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تشجع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مزيد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الفهم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المتعمق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وتكامل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المحتوى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أيضا</w:t>
      </w:r>
      <w:r w:rsidRPr="001300C0">
        <w:rPr>
          <w:sz w:val="26"/>
          <w:szCs w:val="28"/>
          <w:rtl/>
          <w:lang/>
        </w:rPr>
        <w:t xml:space="preserve">, </w:t>
      </w:r>
      <w:r w:rsidRPr="001300C0">
        <w:rPr>
          <w:rFonts w:hint="cs"/>
          <w:sz w:val="26"/>
          <w:szCs w:val="28"/>
          <w:rtl/>
          <w:lang/>
        </w:rPr>
        <w:t>أضاف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نيومان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نماذج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التالية</w:t>
      </w:r>
      <w:r w:rsidRPr="001300C0">
        <w:rPr>
          <w:sz w:val="26"/>
          <w:szCs w:val="28"/>
          <w:rtl/>
          <w:lang/>
        </w:rPr>
        <w:t>":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مكتبات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عبر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الويب</w:t>
      </w:r>
      <w:r w:rsidRPr="001300C0">
        <w:rPr>
          <w:sz w:val="26"/>
          <w:szCs w:val="28"/>
          <w:rtl/>
          <w:lang/>
        </w:rPr>
        <w:t xml:space="preserve">, </w:t>
      </w:r>
      <w:r w:rsidRPr="001300C0">
        <w:rPr>
          <w:rFonts w:hint="cs"/>
          <w:sz w:val="26"/>
          <w:szCs w:val="28"/>
          <w:rtl/>
          <w:lang/>
        </w:rPr>
        <w:t>هي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عبارة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مجموعة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والبرامج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المصورة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يتم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رفعها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وتخزينها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عبر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شبكات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تقنية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عند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الطلب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sz w:val="26"/>
          <w:szCs w:val="28"/>
          <w:lang/>
        </w:rPr>
        <w:t>Video-on-Demand (VOD)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عبارة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خدمة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لمحتوى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الرقمي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عبر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الإنترنت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تسمح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للمستخدم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عبر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الدخول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خادم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مركزي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بإختيار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ومشاهدة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المحتوى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الذي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يريدون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الوقت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والمكان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المناسب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لهم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قواعد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بيانات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</w:t>
      </w:r>
      <w:r w:rsidRPr="001300C0">
        <w:rPr>
          <w:sz w:val="26"/>
          <w:szCs w:val="28"/>
          <w:rtl/>
          <w:lang/>
        </w:rPr>
        <w:t xml:space="preserve">, </w:t>
      </w:r>
      <w:r w:rsidRPr="001300C0">
        <w:rPr>
          <w:rFonts w:hint="cs"/>
          <w:sz w:val="26"/>
          <w:szCs w:val="28"/>
          <w:rtl/>
          <w:lang/>
        </w:rPr>
        <w:t>حيث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يتم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تكامل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نظام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لقاعدة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بيانات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استخدامات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وإشباعات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ملفات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وسائط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عبر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شبكات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>: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أن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ملفات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يمكن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استخدامها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الأغراض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التالية</w:t>
      </w:r>
      <w:r w:rsidRPr="001300C0">
        <w:rPr>
          <w:sz w:val="26"/>
          <w:szCs w:val="28"/>
          <w:rtl/>
          <w:lang/>
        </w:rPr>
        <w:t>" :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عرض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مفهوم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وتقديم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معلومات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جديدة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عبر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توفير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السياقات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المألوفة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لدى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rFonts w:hint="cs"/>
          <w:sz w:val="26"/>
          <w:szCs w:val="28"/>
          <w:rtl/>
          <w:lang/>
        </w:rPr>
        <w:t>توشيح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التوسع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المعارف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تغطيتها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الدروس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والنصوص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تلخيص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عرضه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معلومات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عبر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عرض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مجموعة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الأفكار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المترابطة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وحدة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واحدة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والتوضيح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آلية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عمل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المفاهيم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المترابطة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صنف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كو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شو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وروبرت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الإشباعات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المتعلقة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بملفات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وسائط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عبر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شبكات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بالنسبة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كما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يلي</w:t>
      </w:r>
      <w:r w:rsidRPr="001300C0">
        <w:rPr>
          <w:sz w:val="26"/>
          <w:szCs w:val="28"/>
          <w:rtl/>
          <w:lang/>
        </w:rPr>
        <w:t>" :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أولا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إشباعات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تتعلق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بالدافعية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والمشاركة</w:t>
      </w:r>
      <w:r w:rsidRPr="001300C0">
        <w:rPr>
          <w:sz w:val="26"/>
          <w:szCs w:val="28"/>
          <w:rtl/>
          <w:lang/>
        </w:rPr>
        <w:t>: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يؤدي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استخدام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محتوى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كجزء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مكمل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عمليات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زيادة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دافعية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نحو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بالإضافة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رفع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مستويات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مشاركتهم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الموضوعات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المختلفة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ترتبط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دافعية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ومشاركتهم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مواقف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نتيجة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للاستعانة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عبر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شبكات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بتنوع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أنماط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العرض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ثانيا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إشباعات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وجدانية</w:t>
      </w:r>
      <w:r w:rsidRPr="001300C0">
        <w:rPr>
          <w:sz w:val="26"/>
          <w:szCs w:val="28"/>
          <w:rtl/>
          <w:lang/>
        </w:rPr>
        <w:t>: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تتمثل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مظاهر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الإشباع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الوجداني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خلال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التعرض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عبر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شبكات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>: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التعرض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للعديد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المشاعر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والوجدانات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أثناء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المشاهدة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الشعور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بالمتعة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والراحة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والسعادة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المستمدة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الجوانب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المشوقة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حول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المشاعر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خلال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تفسير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المشاعر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الواردة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يشاهدونها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ثالثا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إشباعات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معرفية</w:t>
      </w:r>
      <w:r w:rsidRPr="001300C0">
        <w:rPr>
          <w:sz w:val="26"/>
          <w:szCs w:val="28"/>
          <w:rtl/>
          <w:lang/>
        </w:rPr>
        <w:t>:</w:t>
      </w:r>
    </w:p>
    <w:p w:rsidR="00290C5B" w:rsidRPr="001300C0" w:rsidRDefault="00290C5B" w:rsidP="001300C0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تساند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فهم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واستيعاب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المعلومات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والمفاهيم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المقدمة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إليهم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تحديدا</w:t>
      </w:r>
      <w:r w:rsidRPr="001300C0">
        <w:rPr>
          <w:sz w:val="26"/>
          <w:szCs w:val="28"/>
          <w:rtl/>
          <w:lang/>
        </w:rPr>
        <w:t xml:space="preserve">, </w:t>
      </w:r>
      <w:r w:rsidRPr="001300C0">
        <w:rPr>
          <w:rFonts w:hint="cs"/>
          <w:sz w:val="26"/>
          <w:szCs w:val="28"/>
          <w:rtl/>
          <w:lang/>
        </w:rPr>
        <w:t>تفيد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هذه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تفسير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العمليات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المعقدة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وتوضيح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المهارات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الأساسية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أيضا</w:t>
      </w:r>
      <w:r w:rsidRPr="001300C0">
        <w:rPr>
          <w:sz w:val="26"/>
          <w:szCs w:val="28"/>
          <w:rtl/>
          <w:lang/>
        </w:rPr>
        <w:t xml:space="preserve">, </w:t>
      </w:r>
      <w:r w:rsidRPr="001300C0">
        <w:rPr>
          <w:rFonts w:hint="cs"/>
          <w:sz w:val="26"/>
          <w:szCs w:val="28"/>
          <w:rtl/>
          <w:lang/>
        </w:rPr>
        <w:t>تحقق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هذه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الإشباع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المعرفي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خلال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تقسيم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العمليات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والمهام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المعقدة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وتفسرها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بطريقة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سهلة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الفهم</w:t>
      </w:r>
      <w:r w:rsidRPr="001300C0">
        <w:rPr>
          <w:sz w:val="26"/>
          <w:szCs w:val="28"/>
          <w:rtl/>
          <w:lang/>
        </w:rPr>
        <w:t xml:space="preserve">. </w:t>
      </w:r>
      <w:r w:rsidRPr="001300C0">
        <w:rPr>
          <w:rFonts w:hint="cs"/>
          <w:sz w:val="26"/>
          <w:szCs w:val="28"/>
          <w:rtl/>
          <w:lang/>
        </w:rPr>
        <w:t>وتساعد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خصائص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مثل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العرض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البطيء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وزيادة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سرعة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التشغيل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وإمكانية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الإيقاف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وإعادة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التشغيل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لتأكيد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فهم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الأطفال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للمعلومات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الواردة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بالفيديو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نتائج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مدى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تعرض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طلاب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المرحلة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الاعدادية</w:t>
      </w:r>
      <w:r w:rsidRPr="001300C0">
        <w:rPr>
          <w:sz w:val="26"/>
          <w:szCs w:val="28"/>
          <w:rtl/>
          <w:lang/>
        </w:rPr>
        <w:t xml:space="preserve"> "</w:t>
      </w:r>
      <w:r w:rsidRPr="001300C0">
        <w:rPr>
          <w:rFonts w:hint="cs"/>
          <w:sz w:val="26"/>
          <w:szCs w:val="28"/>
          <w:rtl/>
          <w:lang/>
        </w:rPr>
        <w:t>عينة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"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جدول</w:t>
      </w:r>
      <w:r w:rsidRPr="001300C0">
        <w:rPr>
          <w:sz w:val="26"/>
          <w:szCs w:val="28"/>
          <w:rtl/>
          <w:lang/>
        </w:rPr>
        <w:t xml:space="preserve"> (2) </w:t>
      </w:r>
      <w:r w:rsidRPr="001300C0">
        <w:rPr>
          <w:rFonts w:hint="cs"/>
          <w:sz w:val="26"/>
          <w:szCs w:val="28"/>
          <w:rtl/>
          <w:lang/>
        </w:rPr>
        <w:t>يوضح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مدى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تعرض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طلاب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المرحلة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الاعدادية</w:t>
      </w:r>
      <w:r w:rsidRPr="001300C0">
        <w:rPr>
          <w:sz w:val="26"/>
          <w:szCs w:val="28"/>
          <w:rtl/>
          <w:lang/>
        </w:rPr>
        <w:t xml:space="preserve"> "</w:t>
      </w:r>
      <w:r w:rsidRPr="001300C0">
        <w:rPr>
          <w:rFonts w:hint="cs"/>
          <w:sz w:val="26"/>
          <w:szCs w:val="28"/>
          <w:rtl/>
          <w:lang/>
        </w:rPr>
        <w:t>عينة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>"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وفقا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للنوع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1"/>
        <w:gridCol w:w="1305"/>
        <w:gridCol w:w="1173"/>
        <w:gridCol w:w="976"/>
        <w:gridCol w:w="1276"/>
        <w:gridCol w:w="1024"/>
        <w:gridCol w:w="1219"/>
      </w:tblGrid>
      <w:tr w:rsidR="00290C5B" w:rsidRPr="001300C0" w:rsidTr="001300C0">
        <w:trPr>
          <w:trHeight w:val="178"/>
          <w:jc w:val="center"/>
        </w:trPr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rtl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النوع</w:t>
            </w:r>
          </w:p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مدى</w:t>
            </w:r>
          </w:p>
        </w:tc>
        <w:tc>
          <w:tcPr>
            <w:tcW w:w="1631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ذكور</w:t>
            </w:r>
          </w:p>
        </w:tc>
        <w:tc>
          <w:tcPr>
            <w:tcW w:w="1482" w:type="dxa"/>
            <w:gridSpan w:val="2"/>
            <w:tcBorders>
              <w:top w:val="double" w:sz="4" w:space="0" w:color="auto"/>
            </w:tcBorders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إناث</w:t>
            </w:r>
          </w:p>
        </w:tc>
        <w:tc>
          <w:tcPr>
            <w:tcW w:w="1476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الإجمالي</w:t>
            </w:r>
          </w:p>
        </w:tc>
      </w:tr>
      <w:tr w:rsidR="00290C5B" w:rsidRPr="001300C0" w:rsidTr="001300C0">
        <w:trPr>
          <w:trHeight w:val="70"/>
          <w:jc w:val="center"/>
        </w:trPr>
        <w:tc>
          <w:tcPr>
            <w:tcW w:w="21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859" w:type="dxa"/>
            <w:tcBorders>
              <w:left w:val="double" w:sz="4" w:space="0" w:color="auto"/>
              <w:bottom w:val="double" w:sz="4" w:space="0" w:color="auto"/>
            </w:tcBorders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ك</w:t>
            </w:r>
          </w:p>
        </w:tc>
        <w:tc>
          <w:tcPr>
            <w:tcW w:w="772" w:type="dxa"/>
            <w:tcBorders>
              <w:bottom w:val="double" w:sz="4" w:space="0" w:color="auto"/>
            </w:tcBorders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%</w:t>
            </w:r>
          </w:p>
        </w:tc>
        <w:tc>
          <w:tcPr>
            <w:tcW w:w="642" w:type="dxa"/>
            <w:tcBorders>
              <w:bottom w:val="double" w:sz="4" w:space="0" w:color="auto"/>
            </w:tcBorders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ك</w:t>
            </w:r>
          </w:p>
        </w:tc>
        <w:tc>
          <w:tcPr>
            <w:tcW w:w="840" w:type="dxa"/>
            <w:tcBorders>
              <w:bottom w:val="double" w:sz="4" w:space="0" w:color="auto"/>
            </w:tcBorders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%</w:t>
            </w:r>
          </w:p>
        </w:tc>
        <w:tc>
          <w:tcPr>
            <w:tcW w:w="674" w:type="dxa"/>
            <w:tcBorders>
              <w:bottom w:val="double" w:sz="4" w:space="0" w:color="auto"/>
            </w:tcBorders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ك</w:t>
            </w:r>
          </w:p>
        </w:tc>
        <w:tc>
          <w:tcPr>
            <w:tcW w:w="802" w:type="dxa"/>
            <w:tcBorders>
              <w:bottom w:val="double" w:sz="4" w:space="0" w:color="auto"/>
              <w:right w:val="double" w:sz="4" w:space="0" w:color="auto"/>
            </w:tcBorders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%</w:t>
            </w:r>
          </w:p>
        </w:tc>
      </w:tr>
      <w:tr w:rsidR="00290C5B" w:rsidRPr="001300C0" w:rsidTr="001300C0">
        <w:trPr>
          <w:trHeight w:val="70"/>
          <w:jc w:val="center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دائما</w:t>
            </w:r>
          </w:p>
        </w:tc>
        <w:tc>
          <w:tcPr>
            <w:tcW w:w="859" w:type="dxa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61</w:t>
            </w:r>
          </w:p>
        </w:tc>
        <w:tc>
          <w:tcPr>
            <w:tcW w:w="772" w:type="dxa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29.2</w:t>
            </w:r>
          </w:p>
        </w:tc>
        <w:tc>
          <w:tcPr>
            <w:tcW w:w="642" w:type="dxa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53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28.0</w:t>
            </w:r>
          </w:p>
        </w:tc>
        <w:tc>
          <w:tcPr>
            <w:tcW w:w="674" w:type="dxa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114</w:t>
            </w:r>
          </w:p>
        </w:tc>
        <w:tc>
          <w:tcPr>
            <w:tcW w:w="8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28.6</w:t>
            </w:r>
          </w:p>
        </w:tc>
      </w:tr>
      <w:tr w:rsidR="00290C5B" w:rsidRPr="001300C0" w:rsidTr="001300C0">
        <w:trPr>
          <w:trHeight w:val="70"/>
          <w:jc w:val="center"/>
        </w:trPr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أحيانا</w:t>
            </w:r>
          </w:p>
        </w:tc>
        <w:tc>
          <w:tcPr>
            <w:tcW w:w="85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133</w:t>
            </w:r>
          </w:p>
        </w:tc>
        <w:tc>
          <w:tcPr>
            <w:tcW w:w="772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63.6</w:t>
            </w:r>
          </w:p>
        </w:tc>
        <w:tc>
          <w:tcPr>
            <w:tcW w:w="642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117</w:t>
            </w:r>
          </w:p>
        </w:tc>
        <w:tc>
          <w:tcPr>
            <w:tcW w:w="840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61.9</w:t>
            </w:r>
          </w:p>
        </w:tc>
        <w:tc>
          <w:tcPr>
            <w:tcW w:w="67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250</w:t>
            </w:r>
          </w:p>
        </w:tc>
        <w:tc>
          <w:tcPr>
            <w:tcW w:w="802" w:type="dxa"/>
            <w:tcBorders>
              <w:right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62.8</w:t>
            </w:r>
          </w:p>
        </w:tc>
      </w:tr>
      <w:tr w:rsidR="00290C5B" w:rsidRPr="001300C0" w:rsidTr="001300C0">
        <w:trPr>
          <w:trHeight w:val="70"/>
          <w:jc w:val="center"/>
        </w:trPr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لا</w:t>
            </w:r>
          </w:p>
        </w:tc>
        <w:tc>
          <w:tcPr>
            <w:tcW w:w="85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15</w:t>
            </w:r>
          </w:p>
        </w:tc>
        <w:tc>
          <w:tcPr>
            <w:tcW w:w="772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7.2</w:t>
            </w:r>
          </w:p>
        </w:tc>
        <w:tc>
          <w:tcPr>
            <w:tcW w:w="642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19</w:t>
            </w:r>
          </w:p>
        </w:tc>
        <w:tc>
          <w:tcPr>
            <w:tcW w:w="840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10.1</w:t>
            </w:r>
          </w:p>
        </w:tc>
        <w:tc>
          <w:tcPr>
            <w:tcW w:w="67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34</w:t>
            </w:r>
          </w:p>
        </w:tc>
        <w:tc>
          <w:tcPr>
            <w:tcW w:w="802" w:type="dxa"/>
            <w:tcBorders>
              <w:right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8.5</w:t>
            </w:r>
          </w:p>
        </w:tc>
      </w:tr>
      <w:tr w:rsidR="00290C5B" w:rsidRPr="001300C0" w:rsidTr="001300C0">
        <w:trPr>
          <w:trHeight w:val="70"/>
          <w:jc w:val="center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الإجمالــي</w:t>
            </w:r>
          </w:p>
        </w:tc>
        <w:tc>
          <w:tcPr>
            <w:tcW w:w="8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209</w:t>
            </w:r>
          </w:p>
        </w:tc>
        <w:tc>
          <w:tcPr>
            <w:tcW w:w="7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100</w:t>
            </w:r>
          </w:p>
        </w:tc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189</w:t>
            </w: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100</w:t>
            </w:r>
          </w:p>
        </w:tc>
        <w:tc>
          <w:tcPr>
            <w:tcW w:w="6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398</w:t>
            </w:r>
          </w:p>
        </w:tc>
        <w:tc>
          <w:tcPr>
            <w:tcW w:w="8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100</w:t>
            </w:r>
          </w:p>
        </w:tc>
      </w:tr>
    </w:tbl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قيمة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كا</w:t>
      </w:r>
      <w:r w:rsidRPr="001300C0">
        <w:rPr>
          <w:sz w:val="26"/>
          <w:szCs w:val="28"/>
          <w:rtl/>
          <w:lang/>
        </w:rPr>
        <w:t xml:space="preserve">2= 1.053 </w:t>
      </w:r>
      <w:r w:rsidRPr="001300C0">
        <w:rPr>
          <w:sz w:val="26"/>
          <w:szCs w:val="28"/>
          <w:rtl/>
          <w:lang/>
        </w:rPr>
        <w:tab/>
      </w:r>
      <w:r w:rsidRPr="001300C0">
        <w:rPr>
          <w:rFonts w:hint="cs"/>
          <w:sz w:val="26"/>
          <w:szCs w:val="28"/>
          <w:rtl/>
          <w:lang/>
        </w:rPr>
        <w:t>درجة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الحرية</w:t>
      </w:r>
      <w:r w:rsidRPr="001300C0">
        <w:rPr>
          <w:sz w:val="26"/>
          <w:szCs w:val="28"/>
          <w:rtl/>
          <w:lang/>
        </w:rPr>
        <w:t xml:space="preserve"> = 2 </w:t>
      </w:r>
      <w:r w:rsidRPr="001300C0">
        <w:rPr>
          <w:rFonts w:hint="cs"/>
          <w:sz w:val="26"/>
          <w:szCs w:val="28"/>
          <w:rtl/>
          <w:lang/>
        </w:rPr>
        <w:t>معامل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التوافق</w:t>
      </w:r>
      <w:r w:rsidRPr="001300C0">
        <w:rPr>
          <w:sz w:val="26"/>
          <w:szCs w:val="28"/>
          <w:rtl/>
          <w:lang/>
        </w:rPr>
        <w:t xml:space="preserve"> = 0.051 </w:t>
      </w:r>
      <w:r w:rsidRPr="001300C0">
        <w:rPr>
          <w:rFonts w:hint="cs"/>
          <w:sz w:val="26"/>
          <w:szCs w:val="28"/>
          <w:rtl/>
          <w:lang/>
        </w:rPr>
        <w:t>مستوي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الدلالة</w:t>
      </w:r>
      <w:r w:rsidRPr="001300C0">
        <w:rPr>
          <w:sz w:val="26"/>
          <w:szCs w:val="28"/>
          <w:rtl/>
          <w:lang/>
        </w:rPr>
        <w:t xml:space="preserve"> = </w:t>
      </w:r>
      <w:r w:rsidRPr="001300C0">
        <w:rPr>
          <w:rFonts w:hint="cs"/>
          <w:sz w:val="26"/>
          <w:szCs w:val="28"/>
          <w:rtl/>
          <w:lang/>
        </w:rPr>
        <w:t>غير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دالة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بحساب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قيمة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كا</w:t>
      </w:r>
      <w:r w:rsidRPr="001300C0">
        <w:rPr>
          <w:sz w:val="26"/>
          <w:szCs w:val="28"/>
          <w:rtl/>
          <w:lang/>
        </w:rPr>
        <w:t xml:space="preserve">2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الجدول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السابق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عند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درجة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حرية</w:t>
      </w:r>
      <w:r w:rsidRPr="001300C0">
        <w:rPr>
          <w:sz w:val="26"/>
          <w:szCs w:val="28"/>
          <w:rtl/>
          <w:lang/>
        </w:rPr>
        <w:t xml:space="preserve"> =2</w:t>
      </w:r>
      <w:r w:rsidRPr="001300C0">
        <w:rPr>
          <w:rFonts w:hint="cs"/>
          <w:sz w:val="26"/>
          <w:szCs w:val="28"/>
          <w:rtl/>
          <w:lang/>
        </w:rPr>
        <w:t>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وجد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أنها</w:t>
      </w:r>
      <w:r w:rsidRPr="001300C0">
        <w:rPr>
          <w:sz w:val="26"/>
          <w:szCs w:val="28"/>
          <w:rtl/>
          <w:lang/>
        </w:rPr>
        <w:t xml:space="preserve"> = 1.053 </w:t>
      </w:r>
      <w:r w:rsidRPr="001300C0">
        <w:rPr>
          <w:rFonts w:hint="cs"/>
          <w:sz w:val="26"/>
          <w:szCs w:val="28"/>
          <w:rtl/>
          <w:lang/>
        </w:rPr>
        <w:t>وهى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قيمة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غير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دالة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إحصائيا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عند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مستوى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دلالة،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وقد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بلغت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قيمة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معامل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التوافق</w:t>
      </w:r>
      <w:r w:rsidRPr="001300C0">
        <w:rPr>
          <w:sz w:val="26"/>
          <w:szCs w:val="28"/>
          <w:rtl/>
          <w:lang/>
        </w:rPr>
        <w:t xml:space="preserve"> 0.051 </w:t>
      </w:r>
      <w:r w:rsidRPr="001300C0">
        <w:rPr>
          <w:rFonts w:hint="cs"/>
          <w:sz w:val="26"/>
          <w:szCs w:val="28"/>
          <w:rtl/>
          <w:lang/>
        </w:rPr>
        <w:t>تقريبا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مما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يؤكد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عدم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وجود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علاقة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دالة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إحصائيا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النوع</w:t>
      </w:r>
      <w:r w:rsidRPr="001300C0">
        <w:rPr>
          <w:sz w:val="26"/>
          <w:szCs w:val="28"/>
          <w:rtl/>
          <w:lang/>
        </w:rPr>
        <w:t xml:space="preserve"> (</w:t>
      </w:r>
      <w:r w:rsidRPr="001300C0">
        <w:rPr>
          <w:rFonts w:hint="cs"/>
          <w:sz w:val="26"/>
          <w:szCs w:val="28"/>
          <w:rtl/>
          <w:lang/>
        </w:rPr>
        <w:t>ذكور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إناث</w:t>
      </w:r>
      <w:r w:rsidRPr="001300C0">
        <w:rPr>
          <w:sz w:val="26"/>
          <w:szCs w:val="28"/>
          <w:rtl/>
          <w:lang/>
        </w:rPr>
        <w:t xml:space="preserve">) </w:t>
      </w:r>
      <w:r w:rsidRPr="001300C0">
        <w:rPr>
          <w:rFonts w:hint="cs"/>
          <w:sz w:val="26"/>
          <w:szCs w:val="28"/>
          <w:rtl/>
          <w:lang/>
        </w:rPr>
        <w:t>ومدى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تعرض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لإجمالى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مفردات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عينة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–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كما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تشير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النتائج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التفصيلية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للجدول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السابق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نسبة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يتعرضون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بصفة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دائمة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إجمالى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مفردات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عينة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بلغت</w:t>
      </w:r>
      <w:r w:rsidRPr="001300C0">
        <w:rPr>
          <w:sz w:val="26"/>
          <w:szCs w:val="28"/>
          <w:rtl/>
          <w:lang/>
        </w:rPr>
        <w:t xml:space="preserve"> 28.6% </w:t>
      </w:r>
      <w:r w:rsidRPr="001300C0">
        <w:rPr>
          <w:rFonts w:hint="cs"/>
          <w:sz w:val="26"/>
          <w:szCs w:val="28"/>
          <w:rtl/>
          <w:lang/>
        </w:rPr>
        <w:t>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وبلغت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نسبة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يتعرضون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بصفة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غير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منتظمة</w:t>
      </w:r>
      <w:r w:rsidRPr="001300C0">
        <w:rPr>
          <w:sz w:val="26"/>
          <w:szCs w:val="28"/>
          <w:rtl/>
          <w:lang/>
        </w:rPr>
        <w:t xml:space="preserve"> "</w:t>
      </w:r>
      <w:r w:rsidRPr="001300C0">
        <w:rPr>
          <w:rFonts w:hint="cs"/>
          <w:sz w:val="26"/>
          <w:szCs w:val="28"/>
          <w:rtl/>
          <w:lang/>
        </w:rPr>
        <w:t>أحيانا</w:t>
      </w:r>
      <w:r w:rsidRPr="001300C0">
        <w:rPr>
          <w:sz w:val="26"/>
          <w:szCs w:val="28"/>
          <w:rtl/>
          <w:lang/>
        </w:rPr>
        <w:t xml:space="preserve">"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إجمالى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مفردات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عينة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62.8% </w:t>
      </w:r>
      <w:r w:rsidRPr="001300C0">
        <w:rPr>
          <w:rFonts w:hint="cs"/>
          <w:sz w:val="26"/>
          <w:szCs w:val="28"/>
          <w:rtl/>
          <w:lang/>
        </w:rPr>
        <w:t>بينما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بلغت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نسبة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يتعرضون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إجمالى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مفردات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عينة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8.5% 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أهم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أسباب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مشاهدة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طلاب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المرحلة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الاعدادية</w:t>
      </w:r>
      <w:r w:rsidRPr="001300C0">
        <w:rPr>
          <w:sz w:val="26"/>
          <w:szCs w:val="28"/>
          <w:rtl/>
          <w:lang/>
        </w:rPr>
        <w:t>"</w:t>
      </w:r>
      <w:r w:rsidRPr="001300C0">
        <w:rPr>
          <w:rFonts w:hint="cs"/>
          <w:sz w:val="26"/>
          <w:szCs w:val="28"/>
          <w:rtl/>
          <w:lang/>
        </w:rPr>
        <w:t>عينة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" </w:t>
      </w:r>
      <w:r w:rsidRPr="001300C0">
        <w:rPr>
          <w:rFonts w:hint="cs"/>
          <w:sz w:val="26"/>
          <w:szCs w:val="28"/>
          <w:rtl/>
          <w:lang/>
        </w:rPr>
        <w:t>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جدول</w:t>
      </w:r>
      <w:r w:rsidRPr="001300C0">
        <w:rPr>
          <w:sz w:val="26"/>
          <w:szCs w:val="28"/>
          <w:rtl/>
          <w:lang/>
        </w:rPr>
        <w:t xml:space="preserve"> (3) </w:t>
      </w:r>
      <w:r w:rsidRPr="001300C0">
        <w:rPr>
          <w:rFonts w:hint="cs"/>
          <w:sz w:val="26"/>
          <w:szCs w:val="28"/>
          <w:rtl/>
          <w:lang/>
        </w:rPr>
        <w:t>يوضح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rFonts w:hint="cs"/>
          <w:sz w:val="26"/>
          <w:szCs w:val="28"/>
          <w:rtl/>
          <w:lang/>
        </w:rPr>
        <w:t>أهم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أسباب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مشاهدة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طلاب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المرحلة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الاعدادية</w:t>
      </w:r>
      <w:r w:rsidRPr="001300C0">
        <w:rPr>
          <w:sz w:val="26"/>
          <w:szCs w:val="28"/>
          <w:rtl/>
          <w:lang/>
        </w:rPr>
        <w:t>"</w:t>
      </w:r>
      <w:r w:rsidRPr="001300C0">
        <w:rPr>
          <w:rFonts w:hint="cs"/>
          <w:sz w:val="26"/>
          <w:szCs w:val="28"/>
          <w:rtl/>
          <w:lang/>
        </w:rPr>
        <w:t>عينة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>"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مشاهدة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وفقا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للنوع</w:t>
      </w:r>
    </w:p>
    <w:tbl>
      <w:tblPr>
        <w:tblW w:w="102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9"/>
        <w:gridCol w:w="997"/>
        <w:gridCol w:w="815"/>
        <w:gridCol w:w="700"/>
        <w:gridCol w:w="843"/>
        <w:gridCol w:w="674"/>
        <w:gridCol w:w="842"/>
        <w:gridCol w:w="1066"/>
        <w:gridCol w:w="1096"/>
        <w:gridCol w:w="572"/>
      </w:tblGrid>
      <w:tr w:rsidR="00290C5B" w:rsidRPr="001300C0" w:rsidTr="001300C0">
        <w:trPr>
          <w:trHeight w:val="35"/>
          <w:jc w:val="center"/>
        </w:trPr>
        <w:tc>
          <w:tcPr>
            <w:tcW w:w="2187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  <w:tr2bl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rtl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النوع</w:t>
            </w:r>
          </w:p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الأسباب</w:t>
            </w:r>
          </w:p>
        </w:tc>
        <w:tc>
          <w:tcPr>
            <w:tcW w:w="15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ذكور</w:t>
            </w:r>
          </w:p>
        </w:tc>
        <w:tc>
          <w:tcPr>
            <w:tcW w:w="129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إناث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الإجمالي</w:t>
            </w:r>
          </w:p>
        </w:tc>
        <w:tc>
          <w:tcPr>
            <w:tcW w:w="897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قيمة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sz w:val="26"/>
                <w:szCs w:val="28"/>
                <w:lang/>
              </w:rPr>
              <w:t>Z</w:t>
            </w:r>
          </w:p>
        </w:tc>
        <w:tc>
          <w:tcPr>
            <w:tcW w:w="92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الدلالة</w:t>
            </w:r>
          </w:p>
        </w:tc>
        <w:tc>
          <w:tcPr>
            <w:tcW w:w="48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الترتيب</w:t>
            </w:r>
          </w:p>
        </w:tc>
      </w:tr>
      <w:tr w:rsidR="00290C5B" w:rsidRPr="001300C0" w:rsidTr="001300C0">
        <w:trPr>
          <w:trHeight w:val="407"/>
          <w:jc w:val="center"/>
        </w:trPr>
        <w:tc>
          <w:tcPr>
            <w:tcW w:w="2187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  <w:tr2bl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ك</w:t>
            </w:r>
          </w:p>
        </w:tc>
        <w:tc>
          <w:tcPr>
            <w:tcW w:w="6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%</w:t>
            </w:r>
          </w:p>
        </w:tc>
        <w:tc>
          <w:tcPr>
            <w:tcW w:w="5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ك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%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ك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%</w:t>
            </w:r>
          </w:p>
        </w:tc>
        <w:tc>
          <w:tcPr>
            <w:tcW w:w="8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92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48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</w:tr>
      <w:tr w:rsidR="00290C5B" w:rsidRPr="001300C0" w:rsidTr="001300C0">
        <w:trPr>
          <w:jc w:val="center"/>
        </w:trPr>
        <w:tc>
          <w:tcPr>
            <w:tcW w:w="2187" w:type="dxa"/>
            <w:tcBorders>
              <w:right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الرغبة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في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معرفة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ماهو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جديد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في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فيديوهات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التعلم</w:t>
            </w:r>
          </w:p>
        </w:tc>
        <w:tc>
          <w:tcPr>
            <w:tcW w:w="839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114</w:t>
            </w:r>
          </w:p>
        </w:tc>
        <w:tc>
          <w:tcPr>
            <w:tcW w:w="6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58.8</w:t>
            </w:r>
          </w:p>
        </w:tc>
        <w:tc>
          <w:tcPr>
            <w:tcW w:w="58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108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63.5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222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61.0</w:t>
            </w:r>
          </w:p>
        </w:tc>
        <w:tc>
          <w:tcPr>
            <w:tcW w:w="89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0.453</w:t>
            </w:r>
          </w:p>
        </w:tc>
        <w:tc>
          <w:tcPr>
            <w:tcW w:w="922" w:type="dxa"/>
            <w:tcBorders>
              <w:right w:val="double" w:sz="6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غيردالة</w:t>
            </w:r>
          </w:p>
        </w:tc>
        <w:tc>
          <w:tcPr>
            <w:tcW w:w="481" w:type="dxa"/>
            <w:tcBorders>
              <w:right w:val="double" w:sz="6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</w:t>
            </w:r>
          </w:p>
        </w:tc>
      </w:tr>
      <w:tr w:rsidR="00290C5B" w:rsidRPr="001300C0" w:rsidTr="001300C0">
        <w:trPr>
          <w:jc w:val="center"/>
        </w:trPr>
        <w:tc>
          <w:tcPr>
            <w:tcW w:w="2187" w:type="dxa"/>
            <w:tcBorders>
              <w:right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تضيف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إلى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معرفتي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معلومات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جديدة</w:t>
            </w:r>
          </w:p>
        </w:tc>
        <w:tc>
          <w:tcPr>
            <w:tcW w:w="839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83</w:t>
            </w:r>
          </w:p>
        </w:tc>
        <w:tc>
          <w:tcPr>
            <w:tcW w:w="6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42.8</w:t>
            </w:r>
          </w:p>
        </w:tc>
        <w:tc>
          <w:tcPr>
            <w:tcW w:w="58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71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41.8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154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42.3</w:t>
            </w:r>
          </w:p>
        </w:tc>
        <w:tc>
          <w:tcPr>
            <w:tcW w:w="89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0.096</w:t>
            </w:r>
          </w:p>
        </w:tc>
        <w:tc>
          <w:tcPr>
            <w:tcW w:w="922" w:type="dxa"/>
            <w:tcBorders>
              <w:right w:val="double" w:sz="6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غيردالة</w:t>
            </w:r>
          </w:p>
        </w:tc>
        <w:tc>
          <w:tcPr>
            <w:tcW w:w="481" w:type="dxa"/>
            <w:tcBorders>
              <w:right w:val="double" w:sz="6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3</w:t>
            </w:r>
          </w:p>
        </w:tc>
      </w:tr>
      <w:tr w:rsidR="00290C5B" w:rsidRPr="001300C0" w:rsidTr="001300C0">
        <w:trPr>
          <w:jc w:val="center"/>
        </w:trPr>
        <w:tc>
          <w:tcPr>
            <w:tcW w:w="2187" w:type="dxa"/>
            <w:tcBorders>
              <w:right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تعلمني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مهارات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جديدة</w:t>
            </w:r>
          </w:p>
        </w:tc>
        <w:tc>
          <w:tcPr>
            <w:tcW w:w="839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89</w:t>
            </w:r>
          </w:p>
        </w:tc>
        <w:tc>
          <w:tcPr>
            <w:tcW w:w="6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45.9</w:t>
            </w:r>
          </w:p>
        </w:tc>
        <w:tc>
          <w:tcPr>
            <w:tcW w:w="58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78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45.9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167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45.9</w:t>
            </w:r>
          </w:p>
        </w:tc>
        <w:tc>
          <w:tcPr>
            <w:tcW w:w="89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0.005</w:t>
            </w:r>
          </w:p>
        </w:tc>
        <w:tc>
          <w:tcPr>
            <w:tcW w:w="922" w:type="dxa"/>
            <w:tcBorders>
              <w:right w:val="double" w:sz="6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غيردالة</w:t>
            </w:r>
          </w:p>
        </w:tc>
        <w:tc>
          <w:tcPr>
            <w:tcW w:w="481" w:type="dxa"/>
            <w:tcBorders>
              <w:right w:val="double" w:sz="6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</w:t>
            </w:r>
          </w:p>
        </w:tc>
      </w:tr>
      <w:tr w:rsidR="00290C5B" w:rsidRPr="001300C0" w:rsidTr="001300C0">
        <w:trPr>
          <w:jc w:val="center"/>
        </w:trPr>
        <w:tc>
          <w:tcPr>
            <w:tcW w:w="2187" w:type="dxa"/>
            <w:tcBorders>
              <w:right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أتعلم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سلوكيات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جديدة</w:t>
            </w:r>
          </w:p>
        </w:tc>
        <w:tc>
          <w:tcPr>
            <w:tcW w:w="839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56</w:t>
            </w:r>
          </w:p>
        </w:tc>
        <w:tc>
          <w:tcPr>
            <w:tcW w:w="6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28.9</w:t>
            </w:r>
          </w:p>
        </w:tc>
        <w:tc>
          <w:tcPr>
            <w:tcW w:w="58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60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35.3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116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31.9</w:t>
            </w:r>
          </w:p>
        </w:tc>
        <w:tc>
          <w:tcPr>
            <w:tcW w:w="89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0.611</w:t>
            </w:r>
          </w:p>
        </w:tc>
        <w:tc>
          <w:tcPr>
            <w:tcW w:w="922" w:type="dxa"/>
            <w:tcBorders>
              <w:right w:val="double" w:sz="6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غيردالة</w:t>
            </w:r>
          </w:p>
        </w:tc>
        <w:tc>
          <w:tcPr>
            <w:tcW w:w="481" w:type="dxa"/>
            <w:tcBorders>
              <w:right w:val="double" w:sz="6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5</w:t>
            </w:r>
          </w:p>
        </w:tc>
      </w:tr>
      <w:tr w:rsidR="00290C5B" w:rsidRPr="001300C0" w:rsidTr="001300C0">
        <w:trPr>
          <w:jc w:val="center"/>
        </w:trPr>
        <w:tc>
          <w:tcPr>
            <w:tcW w:w="2187" w:type="dxa"/>
            <w:tcBorders>
              <w:right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تعلمني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مبادئ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وقيم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مجتمعية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سامية</w:t>
            </w:r>
          </w:p>
        </w:tc>
        <w:tc>
          <w:tcPr>
            <w:tcW w:w="839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35</w:t>
            </w:r>
          </w:p>
        </w:tc>
        <w:tc>
          <w:tcPr>
            <w:tcW w:w="6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18.0</w:t>
            </w:r>
          </w:p>
        </w:tc>
        <w:tc>
          <w:tcPr>
            <w:tcW w:w="58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46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27.1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81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22.3</w:t>
            </w:r>
          </w:p>
        </w:tc>
        <w:tc>
          <w:tcPr>
            <w:tcW w:w="89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0.858</w:t>
            </w:r>
          </w:p>
        </w:tc>
        <w:tc>
          <w:tcPr>
            <w:tcW w:w="922" w:type="dxa"/>
            <w:tcBorders>
              <w:right w:val="double" w:sz="6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غيردالة</w:t>
            </w:r>
          </w:p>
        </w:tc>
        <w:tc>
          <w:tcPr>
            <w:tcW w:w="481" w:type="dxa"/>
            <w:tcBorders>
              <w:right w:val="double" w:sz="6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7</w:t>
            </w:r>
          </w:p>
        </w:tc>
      </w:tr>
      <w:tr w:rsidR="00290C5B" w:rsidRPr="001300C0" w:rsidTr="001300C0">
        <w:trPr>
          <w:jc w:val="center"/>
        </w:trPr>
        <w:tc>
          <w:tcPr>
            <w:tcW w:w="2187" w:type="dxa"/>
            <w:tcBorders>
              <w:right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لأن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أصدقائي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يشاهدونها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ويرسلوها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لي</w:t>
            </w:r>
          </w:p>
        </w:tc>
        <w:tc>
          <w:tcPr>
            <w:tcW w:w="839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23</w:t>
            </w:r>
          </w:p>
        </w:tc>
        <w:tc>
          <w:tcPr>
            <w:tcW w:w="6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11.9</w:t>
            </w:r>
          </w:p>
        </w:tc>
        <w:tc>
          <w:tcPr>
            <w:tcW w:w="58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29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17.1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52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14.3</w:t>
            </w:r>
          </w:p>
        </w:tc>
        <w:tc>
          <w:tcPr>
            <w:tcW w:w="89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0.495</w:t>
            </w:r>
          </w:p>
        </w:tc>
        <w:tc>
          <w:tcPr>
            <w:tcW w:w="922" w:type="dxa"/>
            <w:tcBorders>
              <w:right w:val="double" w:sz="6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غيردالة</w:t>
            </w:r>
          </w:p>
        </w:tc>
        <w:tc>
          <w:tcPr>
            <w:tcW w:w="481" w:type="dxa"/>
            <w:tcBorders>
              <w:right w:val="double" w:sz="6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9</w:t>
            </w:r>
          </w:p>
        </w:tc>
      </w:tr>
      <w:tr w:rsidR="00290C5B" w:rsidRPr="001300C0" w:rsidTr="001300C0">
        <w:trPr>
          <w:jc w:val="center"/>
        </w:trPr>
        <w:tc>
          <w:tcPr>
            <w:tcW w:w="2187" w:type="dxa"/>
            <w:tcBorders>
              <w:right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لإبداء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الرأي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والمشاركة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مع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الآخرين</w:t>
            </w:r>
          </w:p>
        </w:tc>
        <w:tc>
          <w:tcPr>
            <w:tcW w:w="839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27</w:t>
            </w:r>
          </w:p>
        </w:tc>
        <w:tc>
          <w:tcPr>
            <w:tcW w:w="6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13.9</w:t>
            </w:r>
          </w:p>
        </w:tc>
        <w:tc>
          <w:tcPr>
            <w:tcW w:w="58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26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15.3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53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14.6</w:t>
            </w:r>
          </w:p>
        </w:tc>
        <w:tc>
          <w:tcPr>
            <w:tcW w:w="89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0.131</w:t>
            </w:r>
          </w:p>
        </w:tc>
        <w:tc>
          <w:tcPr>
            <w:tcW w:w="922" w:type="dxa"/>
            <w:tcBorders>
              <w:right w:val="double" w:sz="6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غيردالة</w:t>
            </w:r>
          </w:p>
        </w:tc>
        <w:tc>
          <w:tcPr>
            <w:tcW w:w="481" w:type="dxa"/>
            <w:tcBorders>
              <w:right w:val="double" w:sz="6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8</w:t>
            </w:r>
          </w:p>
        </w:tc>
      </w:tr>
      <w:tr w:rsidR="00290C5B" w:rsidRPr="001300C0" w:rsidTr="001300C0">
        <w:trPr>
          <w:jc w:val="center"/>
        </w:trPr>
        <w:tc>
          <w:tcPr>
            <w:tcW w:w="2187" w:type="dxa"/>
            <w:tcBorders>
              <w:right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تمكني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من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تكوين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رأي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حيال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قضية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أو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موضوع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ما</w:t>
            </w:r>
          </w:p>
        </w:tc>
        <w:tc>
          <w:tcPr>
            <w:tcW w:w="839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24</w:t>
            </w:r>
          </w:p>
        </w:tc>
        <w:tc>
          <w:tcPr>
            <w:tcW w:w="6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12.4</w:t>
            </w:r>
          </w:p>
        </w:tc>
        <w:tc>
          <w:tcPr>
            <w:tcW w:w="58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17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10.0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41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11.3</w:t>
            </w:r>
          </w:p>
        </w:tc>
        <w:tc>
          <w:tcPr>
            <w:tcW w:w="89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0.225</w:t>
            </w:r>
          </w:p>
        </w:tc>
        <w:tc>
          <w:tcPr>
            <w:tcW w:w="922" w:type="dxa"/>
            <w:tcBorders>
              <w:right w:val="double" w:sz="6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غيردالة</w:t>
            </w:r>
          </w:p>
        </w:tc>
        <w:tc>
          <w:tcPr>
            <w:tcW w:w="481" w:type="dxa"/>
            <w:tcBorders>
              <w:right w:val="double" w:sz="6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10</w:t>
            </w:r>
          </w:p>
        </w:tc>
      </w:tr>
      <w:tr w:rsidR="00290C5B" w:rsidRPr="001300C0" w:rsidTr="001300C0">
        <w:trPr>
          <w:jc w:val="center"/>
        </w:trPr>
        <w:tc>
          <w:tcPr>
            <w:tcW w:w="2187" w:type="dxa"/>
            <w:tcBorders>
              <w:right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لتقضية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أوقات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الفراغ</w:t>
            </w:r>
          </w:p>
        </w:tc>
        <w:tc>
          <w:tcPr>
            <w:tcW w:w="839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40</w:t>
            </w:r>
          </w:p>
        </w:tc>
        <w:tc>
          <w:tcPr>
            <w:tcW w:w="6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20.6</w:t>
            </w:r>
          </w:p>
        </w:tc>
        <w:tc>
          <w:tcPr>
            <w:tcW w:w="58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52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30.6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92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25.3</w:t>
            </w:r>
          </w:p>
        </w:tc>
        <w:tc>
          <w:tcPr>
            <w:tcW w:w="89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0.948</w:t>
            </w:r>
          </w:p>
        </w:tc>
        <w:tc>
          <w:tcPr>
            <w:tcW w:w="922" w:type="dxa"/>
            <w:tcBorders>
              <w:right w:val="double" w:sz="6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غيردالة</w:t>
            </w:r>
          </w:p>
        </w:tc>
        <w:tc>
          <w:tcPr>
            <w:tcW w:w="481" w:type="dxa"/>
            <w:tcBorders>
              <w:right w:val="double" w:sz="6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6</w:t>
            </w:r>
          </w:p>
        </w:tc>
      </w:tr>
      <w:tr w:rsidR="00290C5B" w:rsidRPr="001300C0" w:rsidTr="001300C0">
        <w:trPr>
          <w:jc w:val="center"/>
        </w:trPr>
        <w:tc>
          <w:tcPr>
            <w:tcW w:w="2187" w:type="dxa"/>
            <w:tcBorders>
              <w:right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اعتبره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جزء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من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التسلية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والترفيه</w:t>
            </w:r>
          </w:p>
        </w:tc>
        <w:tc>
          <w:tcPr>
            <w:tcW w:w="839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58</w:t>
            </w:r>
          </w:p>
        </w:tc>
        <w:tc>
          <w:tcPr>
            <w:tcW w:w="6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29.9</w:t>
            </w:r>
          </w:p>
        </w:tc>
        <w:tc>
          <w:tcPr>
            <w:tcW w:w="58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61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36.5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120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33.0</w:t>
            </w:r>
          </w:p>
        </w:tc>
        <w:tc>
          <w:tcPr>
            <w:tcW w:w="897" w:type="dxa"/>
            <w:tcBorders>
              <w:bottom w:val="double" w:sz="6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0.625</w:t>
            </w:r>
          </w:p>
        </w:tc>
        <w:tc>
          <w:tcPr>
            <w:tcW w:w="922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غيردالة</w:t>
            </w:r>
          </w:p>
        </w:tc>
        <w:tc>
          <w:tcPr>
            <w:tcW w:w="481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</w:t>
            </w:r>
          </w:p>
        </w:tc>
      </w:tr>
      <w:tr w:rsidR="00290C5B" w:rsidRPr="001300C0" w:rsidTr="001300C0">
        <w:trPr>
          <w:gridAfter w:val="3"/>
          <w:wAfter w:w="2300" w:type="dxa"/>
          <w:jc w:val="center"/>
        </w:trPr>
        <w:tc>
          <w:tcPr>
            <w:tcW w:w="21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جملة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من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سئلوا</w:t>
            </w:r>
          </w:p>
        </w:tc>
        <w:tc>
          <w:tcPr>
            <w:tcW w:w="15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194</w:t>
            </w:r>
          </w:p>
        </w:tc>
        <w:tc>
          <w:tcPr>
            <w:tcW w:w="1298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170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364</w:t>
            </w:r>
          </w:p>
        </w:tc>
      </w:tr>
    </w:tbl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تشير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بيانات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الجدول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السابق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أهم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أسباب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مشاهدة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طلاب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المرحلة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الاعدادية</w:t>
      </w:r>
      <w:r w:rsidRPr="001300C0">
        <w:rPr>
          <w:sz w:val="26"/>
          <w:szCs w:val="28"/>
          <w:rtl/>
          <w:lang/>
        </w:rPr>
        <w:t>"</w:t>
      </w:r>
      <w:r w:rsidRPr="001300C0">
        <w:rPr>
          <w:rFonts w:hint="cs"/>
          <w:sz w:val="26"/>
          <w:szCs w:val="28"/>
          <w:rtl/>
          <w:lang/>
        </w:rPr>
        <w:t>عينة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" </w:t>
      </w:r>
      <w:r w:rsidRPr="001300C0">
        <w:rPr>
          <w:rFonts w:hint="cs"/>
          <w:sz w:val="26"/>
          <w:szCs w:val="28"/>
          <w:rtl/>
          <w:lang/>
        </w:rPr>
        <w:t>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وفقا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للنوع،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حيث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جاء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الترتيب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الأول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تلك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الأسباب</w:t>
      </w:r>
      <w:r w:rsidRPr="001300C0">
        <w:rPr>
          <w:sz w:val="26"/>
          <w:szCs w:val="28"/>
          <w:rtl/>
          <w:lang/>
        </w:rPr>
        <w:t xml:space="preserve"> " </w:t>
      </w:r>
      <w:r w:rsidRPr="001300C0">
        <w:rPr>
          <w:rFonts w:hint="cs"/>
          <w:sz w:val="26"/>
          <w:szCs w:val="28"/>
          <w:rtl/>
          <w:lang/>
        </w:rPr>
        <w:t>الرغبة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معرفة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ماهو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جديد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>"</w:t>
      </w:r>
      <w:r w:rsidRPr="001300C0">
        <w:rPr>
          <w:rFonts w:hint="cs"/>
          <w:sz w:val="26"/>
          <w:szCs w:val="28"/>
          <w:rtl/>
          <w:lang/>
        </w:rPr>
        <w:t>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حيث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جاء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بنسبة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بلغت</w:t>
      </w:r>
      <w:r w:rsidRPr="001300C0">
        <w:rPr>
          <w:sz w:val="26"/>
          <w:szCs w:val="28"/>
          <w:rtl/>
          <w:lang/>
        </w:rPr>
        <w:t xml:space="preserve"> 61.0%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إجمالى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مفردات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عينة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وجاء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سبب</w:t>
      </w:r>
      <w:r w:rsidRPr="001300C0">
        <w:rPr>
          <w:sz w:val="26"/>
          <w:szCs w:val="28"/>
          <w:rtl/>
          <w:lang/>
        </w:rPr>
        <w:t xml:space="preserve"> " </w:t>
      </w:r>
      <w:r w:rsidRPr="001300C0">
        <w:rPr>
          <w:rFonts w:hint="cs"/>
          <w:sz w:val="26"/>
          <w:szCs w:val="28"/>
          <w:rtl/>
          <w:lang/>
        </w:rPr>
        <w:t>تعلمني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مهارات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جديدة</w:t>
      </w:r>
      <w:r w:rsidRPr="001300C0">
        <w:rPr>
          <w:sz w:val="26"/>
          <w:szCs w:val="28"/>
          <w:rtl/>
          <w:lang/>
        </w:rPr>
        <w:t xml:space="preserve">" </w:t>
      </w:r>
      <w:r w:rsidRPr="001300C0">
        <w:rPr>
          <w:rFonts w:hint="cs"/>
          <w:sz w:val="26"/>
          <w:szCs w:val="28"/>
          <w:rtl/>
          <w:lang/>
        </w:rPr>
        <w:t>فى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الترتيب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الثاني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بنسبة</w:t>
      </w:r>
      <w:r w:rsidRPr="001300C0">
        <w:rPr>
          <w:sz w:val="26"/>
          <w:szCs w:val="28"/>
          <w:rtl/>
          <w:lang/>
        </w:rPr>
        <w:t xml:space="preserve"> 45.9%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إجمالى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مفردات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عينة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حين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جاء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بالترتيب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الثالث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سبب</w:t>
      </w:r>
      <w:r w:rsidRPr="001300C0">
        <w:rPr>
          <w:sz w:val="26"/>
          <w:szCs w:val="28"/>
          <w:rtl/>
          <w:lang/>
        </w:rPr>
        <w:t xml:space="preserve"> " </w:t>
      </w:r>
      <w:r w:rsidRPr="001300C0">
        <w:rPr>
          <w:rFonts w:hint="cs"/>
          <w:sz w:val="26"/>
          <w:szCs w:val="28"/>
          <w:rtl/>
          <w:lang/>
        </w:rPr>
        <w:t>تضيف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معرفتي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معلومات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جديدة</w:t>
      </w:r>
      <w:r w:rsidRPr="001300C0">
        <w:rPr>
          <w:sz w:val="26"/>
          <w:szCs w:val="28"/>
          <w:rtl/>
          <w:lang/>
        </w:rPr>
        <w:t>"</w:t>
      </w:r>
      <w:r w:rsidRPr="001300C0">
        <w:rPr>
          <w:rFonts w:hint="cs"/>
          <w:sz w:val="26"/>
          <w:szCs w:val="28"/>
          <w:rtl/>
          <w:lang/>
        </w:rPr>
        <w:t>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حيث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جاءت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بنسبة</w:t>
      </w:r>
      <w:r w:rsidRPr="001300C0">
        <w:rPr>
          <w:sz w:val="26"/>
          <w:szCs w:val="28"/>
          <w:rtl/>
          <w:lang/>
        </w:rPr>
        <w:t xml:space="preserve"> 42.3%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إجمالى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مفردات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عينة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وجاء</w:t>
      </w:r>
      <w:r w:rsidRPr="001300C0">
        <w:rPr>
          <w:sz w:val="26"/>
          <w:szCs w:val="28"/>
          <w:rtl/>
          <w:lang/>
        </w:rPr>
        <w:t xml:space="preserve"> " </w:t>
      </w:r>
      <w:r w:rsidRPr="001300C0">
        <w:rPr>
          <w:rFonts w:hint="cs"/>
          <w:sz w:val="26"/>
          <w:szCs w:val="28"/>
          <w:rtl/>
          <w:lang/>
        </w:rPr>
        <w:t>اعتبره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جزء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التسلية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والترفيه</w:t>
      </w:r>
      <w:r w:rsidRPr="001300C0">
        <w:rPr>
          <w:sz w:val="26"/>
          <w:szCs w:val="28"/>
          <w:rtl/>
          <w:lang/>
        </w:rPr>
        <w:t xml:space="preserve"> " </w:t>
      </w:r>
      <w:r w:rsidRPr="001300C0">
        <w:rPr>
          <w:rFonts w:hint="cs"/>
          <w:sz w:val="26"/>
          <w:szCs w:val="28"/>
          <w:rtl/>
          <w:lang/>
        </w:rPr>
        <w:t>فى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الترتيب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الرابع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بنسبة</w:t>
      </w:r>
      <w:r w:rsidRPr="001300C0">
        <w:rPr>
          <w:sz w:val="26"/>
          <w:szCs w:val="28"/>
          <w:rtl/>
          <w:lang/>
        </w:rPr>
        <w:t xml:space="preserve"> 33.0%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إجمالى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مفردات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عينة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وجاء</w:t>
      </w:r>
      <w:r w:rsidRPr="001300C0">
        <w:rPr>
          <w:sz w:val="26"/>
          <w:szCs w:val="28"/>
          <w:rtl/>
          <w:lang/>
        </w:rPr>
        <w:t xml:space="preserve"> " </w:t>
      </w:r>
      <w:r w:rsidRPr="001300C0">
        <w:rPr>
          <w:rFonts w:hint="cs"/>
          <w:sz w:val="26"/>
          <w:szCs w:val="28"/>
          <w:rtl/>
          <w:lang/>
        </w:rPr>
        <w:t>أتعلم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سلوكيات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جديدة</w:t>
      </w:r>
      <w:r w:rsidRPr="001300C0">
        <w:rPr>
          <w:sz w:val="26"/>
          <w:szCs w:val="28"/>
          <w:rtl/>
          <w:lang/>
        </w:rPr>
        <w:t xml:space="preserve"> " </w:t>
      </w:r>
      <w:r w:rsidRPr="001300C0">
        <w:rPr>
          <w:rFonts w:hint="cs"/>
          <w:sz w:val="26"/>
          <w:szCs w:val="28"/>
          <w:rtl/>
          <w:lang/>
        </w:rPr>
        <w:t>فى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الترتيب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الخامس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بنسبة</w:t>
      </w:r>
      <w:r w:rsidRPr="001300C0">
        <w:rPr>
          <w:sz w:val="26"/>
          <w:szCs w:val="28"/>
          <w:rtl/>
          <w:lang/>
        </w:rPr>
        <w:t xml:space="preserve"> 31.9%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إجمالى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مفردات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عينة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وجاء</w:t>
      </w:r>
      <w:r w:rsidRPr="001300C0">
        <w:rPr>
          <w:sz w:val="26"/>
          <w:szCs w:val="28"/>
          <w:rtl/>
          <w:lang/>
        </w:rPr>
        <w:t xml:space="preserve"> " </w:t>
      </w:r>
      <w:r w:rsidRPr="001300C0">
        <w:rPr>
          <w:rFonts w:hint="cs"/>
          <w:sz w:val="26"/>
          <w:szCs w:val="28"/>
          <w:rtl/>
          <w:lang/>
        </w:rPr>
        <w:t>لتقضية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أوقات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الفراغ</w:t>
      </w:r>
      <w:r w:rsidRPr="001300C0">
        <w:rPr>
          <w:sz w:val="26"/>
          <w:szCs w:val="28"/>
          <w:rtl/>
          <w:lang/>
        </w:rPr>
        <w:t xml:space="preserve"> " </w:t>
      </w:r>
      <w:r w:rsidRPr="001300C0">
        <w:rPr>
          <w:rFonts w:hint="cs"/>
          <w:sz w:val="26"/>
          <w:szCs w:val="28"/>
          <w:rtl/>
          <w:lang/>
        </w:rPr>
        <w:t>فى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الترتيب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السادس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بنسبة</w:t>
      </w:r>
      <w:r w:rsidRPr="001300C0">
        <w:rPr>
          <w:sz w:val="26"/>
          <w:szCs w:val="28"/>
          <w:rtl/>
          <w:lang/>
        </w:rPr>
        <w:t xml:space="preserve"> 25.3%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إجمالى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مفردات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عينة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بينما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جاء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بالترتيب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السابع</w:t>
      </w:r>
      <w:r w:rsidRPr="001300C0">
        <w:rPr>
          <w:sz w:val="26"/>
          <w:szCs w:val="28"/>
          <w:rtl/>
          <w:lang/>
        </w:rPr>
        <w:t xml:space="preserve"> " </w:t>
      </w:r>
      <w:r w:rsidRPr="001300C0">
        <w:rPr>
          <w:rFonts w:hint="cs"/>
          <w:sz w:val="26"/>
          <w:szCs w:val="28"/>
          <w:rtl/>
          <w:lang/>
        </w:rPr>
        <w:t>تعلمني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مبادئ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وقيم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مجتمعية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سامية</w:t>
      </w:r>
      <w:r w:rsidRPr="001300C0">
        <w:rPr>
          <w:sz w:val="26"/>
          <w:szCs w:val="28"/>
          <w:rtl/>
          <w:lang/>
        </w:rPr>
        <w:t>"</w:t>
      </w:r>
      <w:r w:rsidRPr="001300C0">
        <w:rPr>
          <w:rFonts w:hint="cs"/>
          <w:sz w:val="26"/>
          <w:szCs w:val="28"/>
          <w:rtl/>
          <w:lang/>
        </w:rPr>
        <w:t>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حيث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جاءت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بنسبة</w:t>
      </w:r>
      <w:r w:rsidRPr="001300C0">
        <w:rPr>
          <w:sz w:val="26"/>
          <w:szCs w:val="28"/>
          <w:rtl/>
          <w:lang/>
        </w:rPr>
        <w:t xml:space="preserve"> 22.3%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إجمالى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مفردات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عينة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وجاءت</w:t>
      </w:r>
      <w:r w:rsidRPr="001300C0">
        <w:rPr>
          <w:sz w:val="26"/>
          <w:szCs w:val="28"/>
          <w:rtl/>
          <w:lang/>
        </w:rPr>
        <w:t xml:space="preserve"> " </w:t>
      </w:r>
      <w:r w:rsidRPr="001300C0">
        <w:rPr>
          <w:rFonts w:hint="cs"/>
          <w:sz w:val="26"/>
          <w:szCs w:val="28"/>
          <w:rtl/>
          <w:lang/>
        </w:rPr>
        <w:t>لإبداء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الرأي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والمشاركة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الآخرين</w:t>
      </w:r>
      <w:r w:rsidRPr="001300C0">
        <w:rPr>
          <w:sz w:val="26"/>
          <w:szCs w:val="28"/>
          <w:rtl/>
          <w:lang/>
        </w:rPr>
        <w:t xml:space="preserve"> " </w:t>
      </w:r>
      <w:r w:rsidRPr="001300C0">
        <w:rPr>
          <w:rFonts w:hint="cs"/>
          <w:sz w:val="26"/>
          <w:szCs w:val="28"/>
          <w:rtl/>
          <w:lang/>
        </w:rPr>
        <w:t>فى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الترتيب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الثامن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بنسبة</w:t>
      </w:r>
      <w:r w:rsidRPr="001300C0">
        <w:rPr>
          <w:sz w:val="26"/>
          <w:szCs w:val="28"/>
          <w:rtl/>
          <w:lang/>
        </w:rPr>
        <w:t xml:space="preserve"> 14.6%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إجمالى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مفردات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عينة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أما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الترتيب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التاسع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فجاءت</w:t>
      </w:r>
      <w:r w:rsidRPr="001300C0">
        <w:rPr>
          <w:sz w:val="26"/>
          <w:szCs w:val="28"/>
          <w:rtl/>
          <w:lang/>
        </w:rPr>
        <w:t xml:space="preserve"> " </w:t>
      </w:r>
      <w:r w:rsidRPr="001300C0">
        <w:rPr>
          <w:rFonts w:hint="cs"/>
          <w:sz w:val="26"/>
          <w:szCs w:val="28"/>
          <w:rtl/>
          <w:lang/>
        </w:rPr>
        <w:t>لأن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أصدقائي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يشاهدونها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ويرسلوها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لي</w:t>
      </w:r>
      <w:r w:rsidRPr="001300C0">
        <w:rPr>
          <w:sz w:val="26"/>
          <w:szCs w:val="28"/>
          <w:rtl/>
          <w:lang/>
        </w:rPr>
        <w:t xml:space="preserve">" </w:t>
      </w:r>
      <w:r w:rsidRPr="001300C0">
        <w:rPr>
          <w:rFonts w:hint="cs"/>
          <w:sz w:val="26"/>
          <w:szCs w:val="28"/>
          <w:rtl/>
          <w:lang/>
        </w:rPr>
        <w:t>بنسبة</w:t>
      </w:r>
      <w:r w:rsidRPr="001300C0">
        <w:rPr>
          <w:sz w:val="26"/>
          <w:szCs w:val="28"/>
          <w:rtl/>
          <w:lang/>
        </w:rPr>
        <w:t xml:space="preserve"> 14.3%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إجمالى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مفردات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عينة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الترتيب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العاشر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والأخير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جاء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سبب</w:t>
      </w:r>
      <w:r w:rsidRPr="001300C0">
        <w:rPr>
          <w:sz w:val="26"/>
          <w:szCs w:val="28"/>
          <w:rtl/>
          <w:lang/>
        </w:rPr>
        <w:t xml:space="preserve"> " </w:t>
      </w:r>
      <w:r w:rsidRPr="001300C0">
        <w:rPr>
          <w:rFonts w:hint="cs"/>
          <w:sz w:val="26"/>
          <w:szCs w:val="28"/>
          <w:rtl/>
          <w:lang/>
        </w:rPr>
        <w:t>تمكني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تكوين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رأي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حيال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قضية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موضوع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ما</w:t>
      </w:r>
      <w:r w:rsidRPr="001300C0">
        <w:rPr>
          <w:sz w:val="26"/>
          <w:szCs w:val="28"/>
          <w:rtl/>
          <w:lang/>
        </w:rPr>
        <w:t xml:space="preserve">" </w:t>
      </w:r>
      <w:r w:rsidRPr="001300C0">
        <w:rPr>
          <w:rFonts w:hint="cs"/>
          <w:sz w:val="26"/>
          <w:szCs w:val="28"/>
          <w:rtl/>
          <w:lang/>
        </w:rPr>
        <w:t>وذلك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بنسبة</w:t>
      </w:r>
      <w:r w:rsidRPr="001300C0">
        <w:rPr>
          <w:sz w:val="26"/>
          <w:szCs w:val="28"/>
          <w:rtl/>
          <w:lang/>
        </w:rPr>
        <w:t xml:space="preserve"> 11.3%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إجمالى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مفردات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عينة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دوافع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استخدام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طلاب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المرحلة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الاعدادية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مقاطع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جدول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رقم</w:t>
      </w:r>
      <w:r w:rsidRPr="001300C0">
        <w:rPr>
          <w:sz w:val="26"/>
          <w:szCs w:val="28"/>
          <w:rtl/>
          <w:lang/>
        </w:rPr>
        <w:t xml:space="preserve"> (4)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دوافع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استخدام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طلاب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المرحلة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الاعدادية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مقاطع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حيث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ن</w:t>
      </w:r>
      <w:r w:rsidRPr="001300C0">
        <w:rPr>
          <w:sz w:val="26"/>
          <w:szCs w:val="28"/>
          <w:rtl/>
          <w:lang/>
        </w:rPr>
        <w:t>=364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</w:p>
    <w:tbl>
      <w:tblPr>
        <w:tblW w:w="102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3"/>
        <w:gridCol w:w="726"/>
        <w:gridCol w:w="727"/>
        <w:gridCol w:w="727"/>
        <w:gridCol w:w="685"/>
        <w:gridCol w:w="624"/>
        <w:gridCol w:w="684"/>
        <w:gridCol w:w="1112"/>
        <w:gridCol w:w="924"/>
        <w:gridCol w:w="872"/>
      </w:tblGrid>
      <w:tr w:rsidR="00290C5B" w:rsidRPr="001300C0" w:rsidTr="001300C0">
        <w:trPr>
          <w:trHeight w:val="202"/>
          <w:jc w:val="center"/>
        </w:trPr>
        <w:tc>
          <w:tcPr>
            <w:tcW w:w="3044" w:type="dxa"/>
            <w:vMerge w:val="restart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rtl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الاستجابة</w:t>
            </w:r>
          </w:p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الدوافع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دائما</w:t>
            </w:r>
          </w:p>
        </w:tc>
        <w:tc>
          <w:tcPr>
            <w:tcW w:w="1377" w:type="dxa"/>
            <w:gridSpan w:val="2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أحيانا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أبدا</w:t>
            </w:r>
          </w:p>
        </w:tc>
        <w:tc>
          <w:tcPr>
            <w:tcW w:w="1084" w:type="dxa"/>
            <w:vMerge w:val="restart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متوسط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الحسابي</w:t>
            </w:r>
          </w:p>
        </w:tc>
        <w:tc>
          <w:tcPr>
            <w:tcW w:w="901" w:type="dxa"/>
            <w:vMerge w:val="restart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الانحراف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المعياري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الرأي</w:t>
            </w:r>
          </w:p>
        </w:tc>
      </w:tr>
      <w:tr w:rsidR="00290C5B" w:rsidRPr="001300C0" w:rsidTr="001300C0">
        <w:trPr>
          <w:trHeight w:val="202"/>
          <w:jc w:val="center"/>
        </w:trPr>
        <w:tc>
          <w:tcPr>
            <w:tcW w:w="3044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ك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%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ك</w:t>
            </w:r>
          </w:p>
        </w:tc>
        <w:tc>
          <w:tcPr>
            <w:tcW w:w="668" w:type="dxa"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%</w:t>
            </w:r>
          </w:p>
        </w:tc>
        <w:tc>
          <w:tcPr>
            <w:tcW w:w="608" w:type="dxa"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ك</w:t>
            </w:r>
          </w:p>
        </w:tc>
        <w:tc>
          <w:tcPr>
            <w:tcW w:w="667" w:type="dxa"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%</w:t>
            </w:r>
          </w:p>
        </w:tc>
        <w:tc>
          <w:tcPr>
            <w:tcW w:w="1084" w:type="dxa"/>
            <w:vMerge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901" w:type="dxa"/>
            <w:vMerge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</w:tr>
      <w:tr w:rsidR="00290C5B" w:rsidRPr="001300C0" w:rsidTr="001300C0">
        <w:trPr>
          <w:jc w:val="center"/>
        </w:trPr>
        <w:tc>
          <w:tcPr>
            <w:tcW w:w="3044" w:type="dxa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الرغبة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في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الاستمتاع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بمشاهدة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الفيديوهات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للتعلم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161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44.2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181</w:t>
            </w:r>
          </w:p>
        </w:tc>
        <w:tc>
          <w:tcPr>
            <w:tcW w:w="668" w:type="dxa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49.7</w:t>
            </w:r>
          </w:p>
        </w:tc>
        <w:tc>
          <w:tcPr>
            <w:tcW w:w="608" w:type="dxa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22</w:t>
            </w:r>
          </w:p>
        </w:tc>
        <w:tc>
          <w:tcPr>
            <w:tcW w:w="667" w:type="dxa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6.0</w:t>
            </w:r>
          </w:p>
        </w:tc>
        <w:tc>
          <w:tcPr>
            <w:tcW w:w="1084" w:type="dxa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2.381</w:t>
            </w:r>
          </w:p>
        </w:tc>
        <w:tc>
          <w:tcPr>
            <w:tcW w:w="901" w:type="dxa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0.5982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أحيانا</w:t>
            </w:r>
          </w:p>
        </w:tc>
      </w:tr>
      <w:tr w:rsidR="00290C5B" w:rsidRPr="001300C0" w:rsidTr="001300C0">
        <w:trPr>
          <w:jc w:val="center"/>
        </w:trPr>
        <w:tc>
          <w:tcPr>
            <w:tcW w:w="304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لجاذبية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الصورة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المتحركة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والألوان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داخل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الفيديوهات</w:t>
            </w:r>
          </w:p>
        </w:tc>
        <w:tc>
          <w:tcPr>
            <w:tcW w:w="7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116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31.9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168</w:t>
            </w:r>
          </w:p>
        </w:tc>
        <w:tc>
          <w:tcPr>
            <w:tcW w:w="66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46.2</w:t>
            </w:r>
          </w:p>
        </w:tc>
        <w:tc>
          <w:tcPr>
            <w:tcW w:w="6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80</w:t>
            </w:r>
          </w:p>
        </w:tc>
        <w:tc>
          <w:tcPr>
            <w:tcW w:w="66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22.0</w:t>
            </w:r>
          </w:p>
        </w:tc>
        <w:tc>
          <w:tcPr>
            <w:tcW w:w="108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2.098</w:t>
            </w:r>
          </w:p>
        </w:tc>
        <w:tc>
          <w:tcPr>
            <w:tcW w:w="901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0.7281</w:t>
            </w:r>
          </w:p>
        </w:tc>
        <w:tc>
          <w:tcPr>
            <w:tcW w:w="850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أحيانا</w:t>
            </w:r>
          </w:p>
        </w:tc>
      </w:tr>
      <w:tr w:rsidR="00290C5B" w:rsidRPr="001300C0" w:rsidTr="001300C0">
        <w:trPr>
          <w:jc w:val="center"/>
        </w:trPr>
        <w:tc>
          <w:tcPr>
            <w:tcW w:w="304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للرغبة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بالتمتع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بالتقنيات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الفنية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داخل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فيديوهات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التعلم</w:t>
            </w:r>
          </w:p>
        </w:tc>
        <w:tc>
          <w:tcPr>
            <w:tcW w:w="7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140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38.5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163</w:t>
            </w:r>
          </w:p>
        </w:tc>
        <w:tc>
          <w:tcPr>
            <w:tcW w:w="66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44.8</w:t>
            </w:r>
          </w:p>
        </w:tc>
        <w:tc>
          <w:tcPr>
            <w:tcW w:w="6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61</w:t>
            </w:r>
          </w:p>
        </w:tc>
        <w:tc>
          <w:tcPr>
            <w:tcW w:w="66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16.8</w:t>
            </w:r>
          </w:p>
        </w:tc>
        <w:tc>
          <w:tcPr>
            <w:tcW w:w="108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2.217</w:t>
            </w:r>
          </w:p>
        </w:tc>
        <w:tc>
          <w:tcPr>
            <w:tcW w:w="901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0.7116</w:t>
            </w:r>
          </w:p>
        </w:tc>
        <w:tc>
          <w:tcPr>
            <w:tcW w:w="850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أحيانا</w:t>
            </w:r>
          </w:p>
        </w:tc>
      </w:tr>
      <w:tr w:rsidR="00290C5B" w:rsidRPr="001300C0" w:rsidTr="001300C0">
        <w:trPr>
          <w:jc w:val="center"/>
        </w:trPr>
        <w:tc>
          <w:tcPr>
            <w:tcW w:w="304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للقضاء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من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أوقات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الفراغ</w:t>
            </w:r>
          </w:p>
        </w:tc>
        <w:tc>
          <w:tcPr>
            <w:tcW w:w="7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154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42.3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139</w:t>
            </w:r>
          </w:p>
        </w:tc>
        <w:tc>
          <w:tcPr>
            <w:tcW w:w="66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38.2</w:t>
            </w:r>
          </w:p>
        </w:tc>
        <w:tc>
          <w:tcPr>
            <w:tcW w:w="6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71</w:t>
            </w:r>
          </w:p>
        </w:tc>
        <w:tc>
          <w:tcPr>
            <w:tcW w:w="66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19.5</w:t>
            </w:r>
          </w:p>
        </w:tc>
        <w:tc>
          <w:tcPr>
            <w:tcW w:w="108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2.228</w:t>
            </w:r>
          </w:p>
        </w:tc>
        <w:tc>
          <w:tcPr>
            <w:tcW w:w="901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0.7534</w:t>
            </w:r>
          </w:p>
        </w:tc>
        <w:tc>
          <w:tcPr>
            <w:tcW w:w="850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أحيانا</w:t>
            </w:r>
          </w:p>
        </w:tc>
      </w:tr>
      <w:tr w:rsidR="00290C5B" w:rsidRPr="001300C0" w:rsidTr="001300C0">
        <w:trPr>
          <w:jc w:val="center"/>
        </w:trPr>
        <w:tc>
          <w:tcPr>
            <w:tcW w:w="304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للتخلص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من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الشعور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بالملل</w:t>
            </w:r>
          </w:p>
        </w:tc>
        <w:tc>
          <w:tcPr>
            <w:tcW w:w="7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140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38.5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172</w:t>
            </w:r>
          </w:p>
        </w:tc>
        <w:tc>
          <w:tcPr>
            <w:tcW w:w="66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47.3</w:t>
            </w:r>
          </w:p>
        </w:tc>
        <w:tc>
          <w:tcPr>
            <w:tcW w:w="6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52</w:t>
            </w:r>
          </w:p>
        </w:tc>
        <w:tc>
          <w:tcPr>
            <w:tcW w:w="66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14.3</w:t>
            </w:r>
          </w:p>
        </w:tc>
        <w:tc>
          <w:tcPr>
            <w:tcW w:w="108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2.241</w:t>
            </w:r>
          </w:p>
        </w:tc>
        <w:tc>
          <w:tcPr>
            <w:tcW w:w="901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0.6857</w:t>
            </w:r>
          </w:p>
        </w:tc>
        <w:tc>
          <w:tcPr>
            <w:tcW w:w="850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أحيانا</w:t>
            </w:r>
          </w:p>
        </w:tc>
      </w:tr>
      <w:tr w:rsidR="00290C5B" w:rsidRPr="001300C0" w:rsidTr="001300C0">
        <w:trPr>
          <w:jc w:val="center"/>
        </w:trPr>
        <w:tc>
          <w:tcPr>
            <w:tcW w:w="304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للراحة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والاسترخاء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عند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مشاهدة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فيديوهات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التعلم</w:t>
            </w:r>
          </w:p>
        </w:tc>
        <w:tc>
          <w:tcPr>
            <w:tcW w:w="7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114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31.3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191</w:t>
            </w:r>
          </w:p>
        </w:tc>
        <w:tc>
          <w:tcPr>
            <w:tcW w:w="66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52.5</w:t>
            </w:r>
          </w:p>
        </w:tc>
        <w:tc>
          <w:tcPr>
            <w:tcW w:w="6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59</w:t>
            </w:r>
          </w:p>
        </w:tc>
        <w:tc>
          <w:tcPr>
            <w:tcW w:w="66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16.2</w:t>
            </w:r>
          </w:p>
        </w:tc>
        <w:tc>
          <w:tcPr>
            <w:tcW w:w="108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2.151</w:t>
            </w:r>
          </w:p>
        </w:tc>
        <w:tc>
          <w:tcPr>
            <w:tcW w:w="901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0.6735</w:t>
            </w:r>
          </w:p>
        </w:tc>
        <w:tc>
          <w:tcPr>
            <w:tcW w:w="850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أحيانا</w:t>
            </w:r>
          </w:p>
        </w:tc>
      </w:tr>
      <w:tr w:rsidR="00290C5B" w:rsidRPr="001300C0" w:rsidTr="001300C0">
        <w:trPr>
          <w:jc w:val="center"/>
        </w:trPr>
        <w:tc>
          <w:tcPr>
            <w:tcW w:w="304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للاستمتاع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بكل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ما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هو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جديد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داخل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فيديوهات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التعلم</w:t>
            </w:r>
          </w:p>
        </w:tc>
        <w:tc>
          <w:tcPr>
            <w:tcW w:w="7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174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47.8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162</w:t>
            </w:r>
          </w:p>
        </w:tc>
        <w:tc>
          <w:tcPr>
            <w:tcW w:w="66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44.5</w:t>
            </w:r>
          </w:p>
        </w:tc>
        <w:tc>
          <w:tcPr>
            <w:tcW w:w="6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28</w:t>
            </w:r>
          </w:p>
        </w:tc>
        <w:tc>
          <w:tcPr>
            <w:tcW w:w="66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7.7</w:t>
            </w:r>
          </w:p>
        </w:tc>
        <w:tc>
          <w:tcPr>
            <w:tcW w:w="108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2.401</w:t>
            </w:r>
          </w:p>
        </w:tc>
        <w:tc>
          <w:tcPr>
            <w:tcW w:w="901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0.6286</w:t>
            </w:r>
          </w:p>
        </w:tc>
        <w:tc>
          <w:tcPr>
            <w:tcW w:w="850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دائما</w:t>
            </w:r>
          </w:p>
        </w:tc>
      </w:tr>
      <w:tr w:rsidR="00290C5B" w:rsidRPr="001300C0" w:rsidTr="001300C0">
        <w:trPr>
          <w:jc w:val="center"/>
        </w:trPr>
        <w:tc>
          <w:tcPr>
            <w:tcW w:w="304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للترفيه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لما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تحتويه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فيديوهات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التعلم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من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كوميديا</w:t>
            </w:r>
          </w:p>
        </w:tc>
        <w:tc>
          <w:tcPr>
            <w:tcW w:w="7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145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39.8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173</w:t>
            </w:r>
          </w:p>
        </w:tc>
        <w:tc>
          <w:tcPr>
            <w:tcW w:w="66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47.5</w:t>
            </w:r>
          </w:p>
        </w:tc>
        <w:tc>
          <w:tcPr>
            <w:tcW w:w="6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46</w:t>
            </w:r>
          </w:p>
        </w:tc>
        <w:tc>
          <w:tcPr>
            <w:tcW w:w="66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12.6</w:t>
            </w:r>
          </w:p>
        </w:tc>
        <w:tc>
          <w:tcPr>
            <w:tcW w:w="108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2.271</w:t>
            </w:r>
          </w:p>
        </w:tc>
        <w:tc>
          <w:tcPr>
            <w:tcW w:w="901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0.6723</w:t>
            </w:r>
          </w:p>
        </w:tc>
        <w:tc>
          <w:tcPr>
            <w:tcW w:w="850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أحيانا</w:t>
            </w:r>
          </w:p>
        </w:tc>
      </w:tr>
      <w:tr w:rsidR="00290C5B" w:rsidRPr="001300C0" w:rsidTr="001300C0">
        <w:trPr>
          <w:jc w:val="center"/>
        </w:trPr>
        <w:tc>
          <w:tcPr>
            <w:tcW w:w="304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للشعور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بالتسلية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عند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مشاهدة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فيديوهات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التعلم</w:t>
            </w:r>
          </w:p>
        </w:tc>
        <w:tc>
          <w:tcPr>
            <w:tcW w:w="7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150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41.2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162</w:t>
            </w:r>
          </w:p>
        </w:tc>
        <w:tc>
          <w:tcPr>
            <w:tcW w:w="66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44.5</w:t>
            </w:r>
          </w:p>
        </w:tc>
        <w:tc>
          <w:tcPr>
            <w:tcW w:w="6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52</w:t>
            </w:r>
          </w:p>
        </w:tc>
        <w:tc>
          <w:tcPr>
            <w:tcW w:w="66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14.3</w:t>
            </w:r>
          </w:p>
        </w:tc>
        <w:tc>
          <w:tcPr>
            <w:tcW w:w="108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2.269</w:t>
            </w:r>
          </w:p>
        </w:tc>
        <w:tc>
          <w:tcPr>
            <w:tcW w:w="901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0.6955</w:t>
            </w:r>
          </w:p>
        </w:tc>
        <w:tc>
          <w:tcPr>
            <w:tcW w:w="850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أحيانا</w:t>
            </w:r>
          </w:p>
        </w:tc>
      </w:tr>
      <w:tr w:rsidR="00290C5B" w:rsidRPr="001300C0" w:rsidTr="001300C0">
        <w:trPr>
          <w:jc w:val="center"/>
        </w:trPr>
        <w:tc>
          <w:tcPr>
            <w:tcW w:w="304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للإشباع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الحسي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الفكاهي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عندي</w:t>
            </w:r>
          </w:p>
        </w:tc>
        <w:tc>
          <w:tcPr>
            <w:tcW w:w="7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118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32.4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173</w:t>
            </w:r>
          </w:p>
        </w:tc>
        <w:tc>
          <w:tcPr>
            <w:tcW w:w="66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47.5</w:t>
            </w:r>
          </w:p>
        </w:tc>
        <w:tc>
          <w:tcPr>
            <w:tcW w:w="6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73</w:t>
            </w:r>
          </w:p>
        </w:tc>
        <w:tc>
          <w:tcPr>
            <w:tcW w:w="66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20.1</w:t>
            </w:r>
          </w:p>
        </w:tc>
        <w:tc>
          <w:tcPr>
            <w:tcW w:w="108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2.123</w:t>
            </w:r>
          </w:p>
        </w:tc>
        <w:tc>
          <w:tcPr>
            <w:tcW w:w="901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0.7147</w:t>
            </w:r>
          </w:p>
        </w:tc>
        <w:tc>
          <w:tcPr>
            <w:tcW w:w="850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أحيانا</w:t>
            </w:r>
          </w:p>
        </w:tc>
      </w:tr>
      <w:tr w:rsidR="00290C5B" w:rsidRPr="001300C0" w:rsidTr="001300C0">
        <w:trPr>
          <w:jc w:val="center"/>
        </w:trPr>
        <w:tc>
          <w:tcPr>
            <w:tcW w:w="304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لأتعلم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من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الأفكار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الجديدة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داخل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فيديوهات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التعلم</w:t>
            </w:r>
          </w:p>
        </w:tc>
        <w:tc>
          <w:tcPr>
            <w:tcW w:w="7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165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45.3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161</w:t>
            </w:r>
          </w:p>
        </w:tc>
        <w:tc>
          <w:tcPr>
            <w:tcW w:w="66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44.2</w:t>
            </w:r>
          </w:p>
        </w:tc>
        <w:tc>
          <w:tcPr>
            <w:tcW w:w="6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38</w:t>
            </w:r>
          </w:p>
        </w:tc>
        <w:tc>
          <w:tcPr>
            <w:tcW w:w="66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10.4</w:t>
            </w:r>
          </w:p>
        </w:tc>
        <w:tc>
          <w:tcPr>
            <w:tcW w:w="108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2.348</w:t>
            </w:r>
          </w:p>
        </w:tc>
        <w:tc>
          <w:tcPr>
            <w:tcW w:w="901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0.6611</w:t>
            </w:r>
          </w:p>
        </w:tc>
        <w:tc>
          <w:tcPr>
            <w:tcW w:w="850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أحيانا</w:t>
            </w:r>
          </w:p>
        </w:tc>
      </w:tr>
      <w:tr w:rsidR="00290C5B" w:rsidRPr="001300C0" w:rsidTr="001300C0">
        <w:trPr>
          <w:jc w:val="center"/>
        </w:trPr>
        <w:tc>
          <w:tcPr>
            <w:tcW w:w="304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لأتعلم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سلوكيات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جديدة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تطور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من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شخصيتي</w:t>
            </w:r>
          </w:p>
        </w:tc>
        <w:tc>
          <w:tcPr>
            <w:tcW w:w="7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144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39.6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171</w:t>
            </w:r>
          </w:p>
        </w:tc>
        <w:tc>
          <w:tcPr>
            <w:tcW w:w="66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47.0</w:t>
            </w:r>
          </w:p>
        </w:tc>
        <w:tc>
          <w:tcPr>
            <w:tcW w:w="6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49</w:t>
            </w:r>
          </w:p>
        </w:tc>
        <w:tc>
          <w:tcPr>
            <w:tcW w:w="66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13.5</w:t>
            </w:r>
          </w:p>
        </w:tc>
        <w:tc>
          <w:tcPr>
            <w:tcW w:w="108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2.260</w:t>
            </w:r>
          </w:p>
        </w:tc>
        <w:tc>
          <w:tcPr>
            <w:tcW w:w="901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0.6807</w:t>
            </w:r>
          </w:p>
        </w:tc>
        <w:tc>
          <w:tcPr>
            <w:tcW w:w="850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أحيانا</w:t>
            </w:r>
          </w:p>
        </w:tc>
      </w:tr>
      <w:tr w:rsidR="00290C5B" w:rsidRPr="001300C0" w:rsidTr="001300C0">
        <w:trPr>
          <w:jc w:val="center"/>
        </w:trPr>
        <w:tc>
          <w:tcPr>
            <w:tcW w:w="304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لأتعلم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مهارات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تعبيرية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جديدة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للتعبير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عن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مشاعري</w:t>
            </w:r>
          </w:p>
        </w:tc>
        <w:tc>
          <w:tcPr>
            <w:tcW w:w="7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124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34.1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180</w:t>
            </w:r>
          </w:p>
        </w:tc>
        <w:tc>
          <w:tcPr>
            <w:tcW w:w="66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49.5</w:t>
            </w:r>
          </w:p>
        </w:tc>
        <w:tc>
          <w:tcPr>
            <w:tcW w:w="6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60</w:t>
            </w:r>
          </w:p>
        </w:tc>
        <w:tc>
          <w:tcPr>
            <w:tcW w:w="66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16.5</w:t>
            </w:r>
          </w:p>
        </w:tc>
        <w:tc>
          <w:tcPr>
            <w:tcW w:w="108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2.175</w:t>
            </w:r>
          </w:p>
        </w:tc>
        <w:tc>
          <w:tcPr>
            <w:tcW w:w="901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0.6898</w:t>
            </w:r>
          </w:p>
        </w:tc>
        <w:tc>
          <w:tcPr>
            <w:tcW w:w="850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أحيانا</w:t>
            </w:r>
          </w:p>
        </w:tc>
      </w:tr>
      <w:tr w:rsidR="00290C5B" w:rsidRPr="001300C0" w:rsidTr="001300C0">
        <w:trPr>
          <w:jc w:val="center"/>
        </w:trPr>
        <w:tc>
          <w:tcPr>
            <w:tcW w:w="304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لتعلم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أفكار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جديدة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تطور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وتنمي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ذهني</w:t>
            </w:r>
          </w:p>
        </w:tc>
        <w:tc>
          <w:tcPr>
            <w:tcW w:w="7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171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47.0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164</w:t>
            </w:r>
          </w:p>
        </w:tc>
        <w:tc>
          <w:tcPr>
            <w:tcW w:w="66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45.1</w:t>
            </w:r>
          </w:p>
        </w:tc>
        <w:tc>
          <w:tcPr>
            <w:tcW w:w="6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29</w:t>
            </w:r>
          </w:p>
        </w:tc>
        <w:tc>
          <w:tcPr>
            <w:tcW w:w="66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8.0</w:t>
            </w:r>
          </w:p>
        </w:tc>
        <w:tc>
          <w:tcPr>
            <w:tcW w:w="108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2.390</w:t>
            </w:r>
          </w:p>
        </w:tc>
        <w:tc>
          <w:tcPr>
            <w:tcW w:w="901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0.6311</w:t>
            </w:r>
          </w:p>
        </w:tc>
        <w:tc>
          <w:tcPr>
            <w:tcW w:w="850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دائما</w:t>
            </w:r>
          </w:p>
        </w:tc>
      </w:tr>
      <w:tr w:rsidR="00290C5B" w:rsidRPr="001300C0" w:rsidTr="001300C0">
        <w:trPr>
          <w:jc w:val="center"/>
        </w:trPr>
        <w:tc>
          <w:tcPr>
            <w:tcW w:w="304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لتغير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أنماط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تفكير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قديمة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وغير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نافعة</w:t>
            </w:r>
          </w:p>
        </w:tc>
        <w:tc>
          <w:tcPr>
            <w:tcW w:w="7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113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31.0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185</w:t>
            </w:r>
          </w:p>
        </w:tc>
        <w:tc>
          <w:tcPr>
            <w:tcW w:w="66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50.8</w:t>
            </w:r>
          </w:p>
        </w:tc>
        <w:tc>
          <w:tcPr>
            <w:tcW w:w="6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66</w:t>
            </w:r>
          </w:p>
        </w:tc>
        <w:tc>
          <w:tcPr>
            <w:tcW w:w="66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18.1</w:t>
            </w:r>
          </w:p>
        </w:tc>
        <w:tc>
          <w:tcPr>
            <w:tcW w:w="108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2.129</w:t>
            </w:r>
          </w:p>
        </w:tc>
        <w:tc>
          <w:tcPr>
            <w:tcW w:w="901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0.6902</w:t>
            </w:r>
          </w:p>
        </w:tc>
        <w:tc>
          <w:tcPr>
            <w:tcW w:w="850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أحيانا</w:t>
            </w:r>
          </w:p>
        </w:tc>
      </w:tr>
      <w:tr w:rsidR="00290C5B" w:rsidRPr="001300C0" w:rsidTr="001300C0">
        <w:trPr>
          <w:jc w:val="center"/>
        </w:trPr>
        <w:tc>
          <w:tcPr>
            <w:tcW w:w="304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للتعرف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على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ثقافات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جديدة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من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خلال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فيديوهات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التعلم</w:t>
            </w:r>
          </w:p>
        </w:tc>
        <w:tc>
          <w:tcPr>
            <w:tcW w:w="7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142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39.0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192</w:t>
            </w:r>
          </w:p>
        </w:tc>
        <w:tc>
          <w:tcPr>
            <w:tcW w:w="66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52.7</w:t>
            </w:r>
          </w:p>
        </w:tc>
        <w:tc>
          <w:tcPr>
            <w:tcW w:w="6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30</w:t>
            </w:r>
          </w:p>
        </w:tc>
        <w:tc>
          <w:tcPr>
            <w:tcW w:w="66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8.2</w:t>
            </w:r>
          </w:p>
        </w:tc>
        <w:tc>
          <w:tcPr>
            <w:tcW w:w="108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2.307</w:t>
            </w:r>
          </w:p>
        </w:tc>
        <w:tc>
          <w:tcPr>
            <w:tcW w:w="901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0.6155</w:t>
            </w:r>
          </w:p>
        </w:tc>
        <w:tc>
          <w:tcPr>
            <w:tcW w:w="850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أحيانا</w:t>
            </w:r>
          </w:p>
        </w:tc>
      </w:tr>
      <w:tr w:rsidR="00290C5B" w:rsidRPr="001300C0" w:rsidTr="001300C0">
        <w:trPr>
          <w:jc w:val="center"/>
        </w:trPr>
        <w:tc>
          <w:tcPr>
            <w:tcW w:w="304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لتعلم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قيم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سامية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مثل</w:t>
            </w:r>
            <w:r w:rsidRPr="001300C0">
              <w:rPr>
                <w:sz w:val="26"/>
                <w:szCs w:val="28"/>
                <w:rtl/>
                <w:lang/>
              </w:rPr>
              <w:t xml:space="preserve"> (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العطاء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والصدق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ومساعدة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الغير</w:t>
            </w:r>
            <w:r w:rsidRPr="001300C0">
              <w:rPr>
                <w:sz w:val="26"/>
                <w:szCs w:val="28"/>
                <w:rtl/>
                <w:lang/>
              </w:rPr>
              <w:t>..</w:t>
            </w:r>
          </w:p>
        </w:tc>
        <w:tc>
          <w:tcPr>
            <w:tcW w:w="7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142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39.0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182</w:t>
            </w:r>
          </w:p>
        </w:tc>
        <w:tc>
          <w:tcPr>
            <w:tcW w:w="66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50.0</w:t>
            </w:r>
          </w:p>
        </w:tc>
        <w:tc>
          <w:tcPr>
            <w:tcW w:w="6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40</w:t>
            </w:r>
          </w:p>
        </w:tc>
        <w:tc>
          <w:tcPr>
            <w:tcW w:w="66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11.0</w:t>
            </w:r>
          </w:p>
        </w:tc>
        <w:tc>
          <w:tcPr>
            <w:tcW w:w="108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2.280</w:t>
            </w:r>
          </w:p>
        </w:tc>
        <w:tc>
          <w:tcPr>
            <w:tcW w:w="901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0.6501</w:t>
            </w:r>
          </w:p>
        </w:tc>
        <w:tc>
          <w:tcPr>
            <w:tcW w:w="850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أحيانا</w:t>
            </w:r>
          </w:p>
        </w:tc>
      </w:tr>
      <w:tr w:rsidR="00290C5B" w:rsidRPr="001300C0" w:rsidTr="001300C0">
        <w:trPr>
          <w:jc w:val="center"/>
        </w:trPr>
        <w:tc>
          <w:tcPr>
            <w:tcW w:w="3044" w:type="dxa"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للرغبة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في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تحقيق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التواصل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مع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الآخرين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من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خلال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التعليق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على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الفيديوهات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110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30.2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169</w:t>
            </w:r>
          </w:p>
        </w:tc>
        <w:tc>
          <w:tcPr>
            <w:tcW w:w="668" w:type="dxa"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46.4</w:t>
            </w:r>
          </w:p>
        </w:tc>
        <w:tc>
          <w:tcPr>
            <w:tcW w:w="608" w:type="dxa"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85</w:t>
            </w:r>
          </w:p>
        </w:tc>
        <w:tc>
          <w:tcPr>
            <w:tcW w:w="667" w:type="dxa"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23.4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2.068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0.7296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أحيانا</w:t>
            </w:r>
          </w:p>
        </w:tc>
      </w:tr>
    </w:tbl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تشير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بيانات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الجدول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السابق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استجابات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المبحوثين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حول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دوافع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مشاهدتهم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لمقاطع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حيث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جاءت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دافع</w:t>
      </w:r>
      <w:r w:rsidRPr="001300C0">
        <w:rPr>
          <w:sz w:val="26"/>
          <w:szCs w:val="28"/>
          <w:rtl/>
          <w:lang/>
        </w:rPr>
        <w:t xml:space="preserve"> (</w:t>
      </w:r>
      <w:r w:rsidRPr="001300C0">
        <w:rPr>
          <w:rFonts w:hint="cs"/>
          <w:sz w:val="26"/>
          <w:szCs w:val="28"/>
          <w:rtl/>
          <w:lang/>
        </w:rPr>
        <w:t>الرغبة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الاستمتاع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بمشاهدة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للتعلم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لجاذبية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الصورة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المتحركة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والألوان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داخل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للرغبة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بالتمتع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بالتقنيات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الفنية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داخل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للقضاء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أوقات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الفراغ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للتخلص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الشعور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بالملل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للراحة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والاسترخاء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عند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مشاهدة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للترفيه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لما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تحتويه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كوميديا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للشعور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بالتسلية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عند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مشاهدة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للإشباع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الحسي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الفكاهي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عندي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لأتعلم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الأفكار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الجديدة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داخل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لأتعلم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سلوكيات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جديدة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تطور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شخصيتي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لأتعلم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مهارات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تعبيرية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جديدة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للتعبير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مشاعري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لتغير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أنماط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تفكير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قديمة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وغير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نافعة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للتعرف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ثقافات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جديدة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خلال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قيم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سامية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مثل</w:t>
      </w:r>
      <w:r w:rsidRPr="001300C0">
        <w:rPr>
          <w:sz w:val="26"/>
          <w:szCs w:val="28"/>
          <w:rtl/>
          <w:lang/>
        </w:rPr>
        <w:t xml:space="preserve"> "</w:t>
      </w:r>
      <w:r w:rsidRPr="001300C0">
        <w:rPr>
          <w:rFonts w:hint="cs"/>
          <w:sz w:val="26"/>
          <w:szCs w:val="28"/>
          <w:rtl/>
          <w:lang/>
        </w:rPr>
        <w:t>العطاء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والصدق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ومساعدة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الغير</w:t>
      </w:r>
      <w:r w:rsidRPr="001300C0">
        <w:rPr>
          <w:sz w:val="26"/>
          <w:szCs w:val="28"/>
          <w:rtl/>
          <w:lang/>
        </w:rPr>
        <w:t xml:space="preserve">.."- </w:t>
      </w:r>
      <w:r w:rsidRPr="001300C0">
        <w:rPr>
          <w:rFonts w:hint="cs"/>
          <w:sz w:val="26"/>
          <w:szCs w:val="28"/>
          <w:rtl/>
          <w:lang/>
        </w:rPr>
        <w:t>للرغبة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تحقيق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الآخرين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خلال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) </w:t>
      </w:r>
      <w:r w:rsidRPr="001300C0">
        <w:rPr>
          <w:rFonts w:hint="cs"/>
          <w:sz w:val="26"/>
          <w:szCs w:val="28"/>
          <w:rtl/>
          <w:lang/>
        </w:rPr>
        <w:t>باستجابة</w:t>
      </w:r>
      <w:r w:rsidRPr="001300C0">
        <w:rPr>
          <w:sz w:val="26"/>
          <w:szCs w:val="28"/>
          <w:rtl/>
          <w:lang/>
        </w:rPr>
        <w:t xml:space="preserve"> "</w:t>
      </w:r>
      <w:r w:rsidRPr="001300C0">
        <w:rPr>
          <w:rFonts w:hint="cs"/>
          <w:sz w:val="26"/>
          <w:szCs w:val="28"/>
          <w:rtl/>
          <w:lang/>
        </w:rPr>
        <w:t>أحيانا</w:t>
      </w:r>
      <w:r w:rsidRPr="001300C0">
        <w:rPr>
          <w:sz w:val="26"/>
          <w:szCs w:val="28"/>
          <w:rtl/>
          <w:lang/>
        </w:rPr>
        <w:t xml:space="preserve">" </w:t>
      </w:r>
      <w:r w:rsidRPr="001300C0">
        <w:rPr>
          <w:rFonts w:hint="cs"/>
          <w:sz w:val="26"/>
          <w:szCs w:val="28"/>
          <w:rtl/>
          <w:lang/>
        </w:rPr>
        <w:t>وذلك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بمتوسط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حسابى</w:t>
      </w:r>
      <w:r w:rsidRPr="001300C0">
        <w:rPr>
          <w:sz w:val="26"/>
          <w:szCs w:val="28"/>
          <w:rtl/>
          <w:lang/>
        </w:rPr>
        <w:t xml:space="preserve">(2.381- 2.098- 2.217- 2.228- 2.241- 2.151- 2.271- 2.269- 2.123- 2.348- 2.260- 2.175- 2.129- 2.307- 2.280- 2.068)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التوالي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أما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دوافع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مشاهدتها</w:t>
      </w:r>
      <w:r w:rsidRPr="001300C0">
        <w:rPr>
          <w:sz w:val="26"/>
          <w:szCs w:val="28"/>
          <w:rtl/>
          <w:lang/>
        </w:rPr>
        <w:t xml:space="preserve"> (</w:t>
      </w:r>
      <w:r w:rsidRPr="001300C0">
        <w:rPr>
          <w:rFonts w:hint="cs"/>
          <w:sz w:val="26"/>
          <w:szCs w:val="28"/>
          <w:rtl/>
          <w:lang/>
        </w:rPr>
        <w:t>للاستمتاع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بكل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هو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جديد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داخل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أفكار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جديدة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تطور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وتنمي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ذهني</w:t>
      </w:r>
      <w:r w:rsidRPr="001300C0">
        <w:rPr>
          <w:sz w:val="26"/>
          <w:szCs w:val="28"/>
          <w:rtl/>
          <w:lang/>
        </w:rPr>
        <w:t xml:space="preserve">) </w:t>
      </w:r>
      <w:r w:rsidRPr="001300C0">
        <w:rPr>
          <w:rFonts w:hint="cs"/>
          <w:sz w:val="26"/>
          <w:szCs w:val="28"/>
          <w:rtl/>
          <w:lang/>
        </w:rPr>
        <w:t>وذلك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بشكل</w:t>
      </w:r>
      <w:r w:rsidRPr="001300C0">
        <w:rPr>
          <w:sz w:val="26"/>
          <w:szCs w:val="28"/>
          <w:rtl/>
          <w:lang/>
        </w:rPr>
        <w:t xml:space="preserve"> "</w:t>
      </w:r>
      <w:r w:rsidRPr="001300C0">
        <w:rPr>
          <w:rFonts w:hint="cs"/>
          <w:sz w:val="26"/>
          <w:szCs w:val="28"/>
          <w:rtl/>
          <w:lang/>
        </w:rPr>
        <w:t>دائما</w:t>
      </w:r>
      <w:r w:rsidRPr="001300C0">
        <w:rPr>
          <w:sz w:val="26"/>
          <w:szCs w:val="28"/>
          <w:rtl/>
          <w:lang/>
        </w:rPr>
        <w:t xml:space="preserve">" </w:t>
      </w:r>
      <w:r w:rsidRPr="001300C0">
        <w:rPr>
          <w:rFonts w:hint="cs"/>
          <w:sz w:val="26"/>
          <w:szCs w:val="28"/>
          <w:rtl/>
          <w:lang/>
        </w:rPr>
        <w:t>ومتوسط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حسابى</w:t>
      </w:r>
      <w:r w:rsidRPr="001300C0">
        <w:rPr>
          <w:sz w:val="26"/>
          <w:szCs w:val="28"/>
          <w:rtl/>
          <w:lang/>
        </w:rPr>
        <w:t xml:space="preserve">(2.401-2.390)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التوالي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أهم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الاشباعات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المتحققة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مشاهدة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طلاب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المرحلة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الاعدادية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مقاطع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جدول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رقم</w:t>
      </w:r>
      <w:r w:rsidRPr="001300C0">
        <w:rPr>
          <w:sz w:val="26"/>
          <w:szCs w:val="28"/>
          <w:rtl/>
          <w:lang/>
        </w:rPr>
        <w:t xml:space="preserve"> (5)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أهم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الاشباعات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المتحققة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مشاهدة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طلاب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المرحلة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الاعدادية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مقاطع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حيث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ن</w:t>
      </w:r>
      <w:r w:rsidRPr="001300C0">
        <w:rPr>
          <w:sz w:val="26"/>
          <w:szCs w:val="28"/>
          <w:rtl/>
          <w:lang/>
        </w:rPr>
        <w:t>=364</w:t>
      </w:r>
    </w:p>
    <w:tbl>
      <w:tblPr>
        <w:tblW w:w="102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3"/>
        <w:gridCol w:w="726"/>
        <w:gridCol w:w="727"/>
        <w:gridCol w:w="727"/>
        <w:gridCol w:w="685"/>
        <w:gridCol w:w="624"/>
        <w:gridCol w:w="684"/>
        <w:gridCol w:w="1112"/>
        <w:gridCol w:w="924"/>
        <w:gridCol w:w="872"/>
      </w:tblGrid>
      <w:tr w:rsidR="00290C5B" w:rsidRPr="001300C0" w:rsidTr="001300C0">
        <w:trPr>
          <w:trHeight w:val="202"/>
          <w:jc w:val="center"/>
        </w:trPr>
        <w:tc>
          <w:tcPr>
            <w:tcW w:w="3044" w:type="dxa"/>
            <w:vMerge w:val="restart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rtl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الاستجابة</w:t>
            </w:r>
          </w:p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الدوافع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دائما</w:t>
            </w:r>
          </w:p>
        </w:tc>
        <w:tc>
          <w:tcPr>
            <w:tcW w:w="1377" w:type="dxa"/>
            <w:gridSpan w:val="2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أحيانا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أبدا</w:t>
            </w:r>
          </w:p>
        </w:tc>
        <w:tc>
          <w:tcPr>
            <w:tcW w:w="1084" w:type="dxa"/>
            <w:vMerge w:val="restart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متوسط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الحسابي</w:t>
            </w:r>
          </w:p>
        </w:tc>
        <w:tc>
          <w:tcPr>
            <w:tcW w:w="901" w:type="dxa"/>
            <w:vMerge w:val="restart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الانحراف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المعياري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الرأي</w:t>
            </w:r>
          </w:p>
        </w:tc>
      </w:tr>
      <w:tr w:rsidR="00290C5B" w:rsidRPr="001300C0" w:rsidTr="001300C0">
        <w:trPr>
          <w:trHeight w:val="202"/>
          <w:jc w:val="center"/>
        </w:trPr>
        <w:tc>
          <w:tcPr>
            <w:tcW w:w="3044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ك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%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ك</w:t>
            </w:r>
          </w:p>
        </w:tc>
        <w:tc>
          <w:tcPr>
            <w:tcW w:w="668" w:type="dxa"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%</w:t>
            </w:r>
          </w:p>
        </w:tc>
        <w:tc>
          <w:tcPr>
            <w:tcW w:w="608" w:type="dxa"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ك</w:t>
            </w:r>
          </w:p>
        </w:tc>
        <w:tc>
          <w:tcPr>
            <w:tcW w:w="667" w:type="dxa"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%</w:t>
            </w:r>
          </w:p>
        </w:tc>
        <w:tc>
          <w:tcPr>
            <w:tcW w:w="1084" w:type="dxa"/>
            <w:vMerge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901" w:type="dxa"/>
            <w:vMerge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</w:tr>
      <w:tr w:rsidR="00290C5B" w:rsidRPr="001300C0" w:rsidTr="001300C0">
        <w:trPr>
          <w:jc w:val="center"/>
        </w:trPr>
        <w:tc>
          <w:tcPr>
            <w:tcW w:w="3044" w:type="dxa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استمتع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بمشاهدة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فيديوهات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التعلم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169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46.4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174</w:t>
            </w:r>
          </w:p>
        </w:tc>
        <w:tc>
          <w:tcPr>
            <w:tcW w:w="668" w:type="dxa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47.8</w:t>
            </w:r>
          </w:p>
        </w:tc>
        <w:tc>
          <w:tcPr>
            <w:tcW w:w="608" w:type="dxa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21</w:t>
            </w:r>
          </w:p>
        </w:tc>
        <w:tc>
          <w:tcPr>
            <w:tcW w:w="667" w:type="dxa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5.8</w:t>
            </w:r>
          </w:p>
        </w:tc>
        <w:tc>
          <w:tcPr>
            <w:tcW w:w="1084" w:type="dxa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2.406</w:t>
            </w:r>
          </w:p>
        </w:tc>
        <w:tc>
          <w:tcPr>
            <w:tcW w:w="901" w:type="dxa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0.5980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أحيانا</w:t>
            </w:r>
          </w:p>
        </w:tc>
      </w:tr>
      <w:tr w:rsidR="00290C5B" w:rsidRPr="001300C0" w:rsidTr="001300C0">
        <w:trPr>
          <w:jc w:val="center"/>
        </w:trPr>
        <w:tc>
          <w:tcPr>
            <w:tcW w:w="304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يشبعني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الألوان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والحركة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داخل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الفيديوهات</w:t>
            </w:r>
          </w:p>
        </w:tc>
        <w:tc>
          <w:tcPr>
            <w:tcW w:w="7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116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31.9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174</w:t>
            </w:r>
          </w:p>
        </w:tc>
        <w:tc>
          <w:tcPr>
            <w:tcW w:w="66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47.8</w:t>
            </w:r>
          </w:p>
        </w:tc>
        <w:tc>
          <w:tcPr>
            <w:tcW w:w="6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74</w:t>
            </w:r>
          </w:p>
        </w:tc>
        <w:tc>
          <w:tcPr>
            <w:tcW w:w="66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20.3</w:t>
            </w:r>
          </w:p>
        </w:tc>
        <w:tc>
          <w:tcPr>
            <w:tcW w:w="108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2.115</w:t>
            </w:r>
          </w:p>
        </w:tc>
        <w:tc>
          <w:tcPr>
            <w:tcW w:w="901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0.7141</w:t>
            </w:r>
          </w:p>
        </w:tc>
        <w:tc>
          <w:tcPr>
            <w:tcW w:w="850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أحيانا</w:t>
            </w:r>
          </w:p>
        </w:tc>
      </w:tr>
      <w:tr w:rsidR="00290C5B" w:rsidRPr="001300C0" w:rsidTr="001300C0">
        <w:trPr>
          <w:jc w:val="center"/>
        </w:trPr>
        <w:tc>
          <w:tcPr>
            <w:tcW w:w="304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أستمتع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بالتقنيات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الفنية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داخل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الفيديوهات</w:t>
            </w:r>
          </w:p>
        </w:tc>
        <w:tc>
          <w:tcPr>
            <w:tcW w:w="7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136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37.4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166</w:t>
            </w:r>
          </w:p>
        </w:tc>
        <w:tc>
          <w:tcPr>
            <w:tcW w:w="66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45.6</w:t>
            </w:r>
          </w:p>
        </w:tc>
        <w:tc>
          <w:tcPr>
            <w:tcW w:w="6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62</w:t>
            </w:r>
          </w:p>
        </w:tc>
        <w:tc>
          <w:tcPr>
            <w:tcW w:w="66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17.0</w:t>
            </w:r>
          </w:p>
        </w:tc>
        <w:tc>
          <w:tcPr>
            <w:tcW w:w="108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2.203</w:t>
            </w:r>
          </w:p>
        </w:tc>
        <w:tc>
          <w:tcPr>
            <w:tcW w:w="901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0.7099</w:t>
            </w:r>
          </w:p>
        </w:tc>
        <w:tc>
          <w:tcPr>
            <w:tcW w:w="850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أحيانا</w:t>
            </w:r>
          </w:p>
        </w:tc>
      </w:tr>
      <w:tr w:rsidR="00290C5B" w:rsidRPr="001300C0" w:rsidTr="001300C0">
        <w:trPr>
          <w:jc w:val="center"/>
        </w:trPr>
        <w:tc>
          <w:tcPr>
            <w:tcW w:w="304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الترفيه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لما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تحتويه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من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فيديوهات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ساخرة</w:t>
            </w:r>
          </w:p>
        </w:tc>
        <w:tc>
          <w:tcPr>
            <w:tcW w:w="7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103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28.3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158</w:t>
            </w:r>
          </w:p>
        </w:tc>
        <w:tc>
          <w:tcPr>
            <w:tcW w:w="66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43.4</w:t>
            </w:r>
          </w:p>
        </w:tc>
        <w:tc>
          <w:tcPr>
            <w:tcW w:w="6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103</w:t>
            </w:r>
          </w:p>
        </w:tc>
        <w:tc>
          <w:tcPr>
            <w:tcW w:w="66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28.3</w:t>
            </w:r>
          </w:p>
        </w:tc>
        <w:tc>
          <w:tcPr>
            <w:tcW w:w="108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2.000</w:t>
            </w:r>
          </w:p>
        </w:tc>
        <w:tc>
          <w:tcPr>
            <w:tcW w:w="901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0.7533</w:t>
            </w:r>
          </w:p>
        </w:tc>
        <w:tc>
          <w:tcPr>
            <w:tcW w:w="850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أحيانا</w:t>
            </w:r>
          </w:p>
        </w:tc>
      </w:tr>
      <w:tr w:rsidR="00290C5B" w:rsidRPr="001300C0" w:rsidTr="001300C0">
        <w:trPr>
          <w:jc w:val="center"/>
        </w:trPr>
        <w:tc>
          <w:tcPr>
            <w:tcW w:w="304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تقلل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عندي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الشعور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بالملل</w:t>
            </w:r>
          </w:p>
        </w:tc>
        <w:tc>
          <w:tcPr>
            <w:tcW w:w="7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131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36.0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178</w:t>
            </w:r>
          </w:p>
        </w:tc>
        <w:tc>
          <w:tcPr>
            <w:tcW w:w="66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48.9</w:t>
            </w:r>
          </w:p>
        </w:tc>
        <w:tc>
          <w:tcPr>
            <w:tcW w:w="6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55</w:t>
            </w:r>
          </w:p>
        </w:tc>
        <w:tc>
          <w:tcPr>
            <w:tcW w:w="66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15.1</w:t>
            </w:r>
          </w:p>
        </w:tc>
        <w:tc>
          <w:tcPr>
            <w:tcW w:w="108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2.208</w:t>
            </w:r>
          </w:p>
        </w:tc>
        <w:tc>
          <w:tcPr>
            <w:tcW w:w="901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0.6846</w:t>
            </w:r>
          </w:p>
        </w:tc>
        <w:tc>
          <w:tcPr>
            <w:tcW w:w="850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أحيانا</w:t>
            </w:r>
          </w:p>
        </w:tc>
      </w:tr>
      <w:tr w:rsidR="00290C5B" w:rsidRPr="001300C0" w:rsidTr="001300C0">
        <w:trPr>
          <w:jc w:val="center"/>
        </w:trPr>
        <w:tc>
          <w:tcPr>
            <w:tcW w:w="304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أشعر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بالراحة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والاسترخاء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عند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مشاهدة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الفيديوهات</w:t>
            </w:r>
          </w:p>
        </w:tc>
        <w:tc>
          <w:tcPr>
            <w:tcW w:w="7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131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36.0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175</w:t>
            </w:r>
          </w:p>
        </w:tc>
        <w:tc>
          <w:tcPr>
            <w:tcW w:w="66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48.1</w:t>
            </w:r>
          </w:p>
        </w:tc>
        <w:tc>
          <w:tcPr>
            <w:tcW w:w="6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58</w:t>
            </w:r>
          </w:p>
        </w:tc>
        <w:tc>
          <w:tcPr>
            <w:tcW w:w="66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15.9</w:t>
            </w:r>
          </w:p>
        </w:tc>
        <w:tc>
          <w:tcPr>
            <w:tcW w:w="108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2.200</w:t>
            </w:r>
          </w:p>
        </w:tc>
        <w:tc>
          <w:tcPr>
            <w:tcW w:w="901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0.6930</w:t>
            </w:r>
          </w:p>
        </w:tc>
        <w:tc>
          <w:tcPr>
            <w:tcW w:w="850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أحيانا</w:t>
            </w:r>
          </w:p>
        </w:tc>
      </w:tr>
      <w:tr w:rsidR="00290C5B" w:rsidRPr="001300C0" w:rsidTr="001300C0">
        <w:trPr>
          <w:jc w:val="center"/>
        </w:trPr>
        <w:tc>
          <w:tcPr>
            <w:tcW w:w="304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الاستمتاع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بكل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ماهو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جديد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داخل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فيديوهات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التعلم</w:t>
            </w:r>
          </w:p>
        </w:tc>
        <w:tc>
          <w:tcPr>
            <w:tcW w:w="7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170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46.7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170</w:t>
            </w:r>
          </w:p>
        </w:tc>
        <w:tc>
          <w:tcPr>
            <w:tcW w:w="66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46.7</w:t>
            </w:r>
          </w:p>
        </w:tc>
        <w:tc>
          <w:tcPr>
            <w:tcW w:w="6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24</w:t>
            </w:r>
          </w:p>
        </w:tc>
        <w:tc>
          <w:tcPr>
            <w:tcW w:w="66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6.6</w:t>
            </w:r>
          </w:p>
        </w:tc>
        <w:tc>
          <w:tcPr>
            <w:tcW w:w="108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2.401</w:t>
            </w:r>
          </w:p>
        </w:tc>
        <w:tc>
          <w:tcPr>
            <w:tcW w:w="901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0.6108</w:t>
            </w:r>
          </w:p>
        </w:tc>
        <w:tc>
          <w:tcPr>
            <w:tcW w:w="850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دائما</w:t>
            </w:r>
          </w:p>
        </w:tc>
      </w:tr>
      <w:tr w:rsidR="00290C5B" w:rsidRPr="001300C0" w:rsidTr="001300C0">
        <w:trPr>
          <w:jc w:val="center"/>
        </w:trPr>
        <w:tc>
          <w:tcPr>
            <w:tcW w:w="304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يخلصني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من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الشعور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بالملل</w:t>
            </w:r>
          </w:p>
        </w:tc>
        <w:tc>
          <w:tcPr>
            <w:tcW w:w="7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137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37.6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179</w:t>
            </w:r>
          </w:p>
        </w:tc>
        <w:tc>
          <w:tcPr>
            <w:tcW w:w="66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49.2</w:t>
            </w:r>
          </w:p>
        </w:tc>
        <w:tc>
          <w:tcPr>
            <w:tcW w:w="6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48</w:t>
            </w:r>
          </w:p>
        </w:tc>
        <w:tc>
          <w:tcPr>
            <w:tcW w:w="66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13.2</w:t>
            </w:r>
          </w:p>
        </w:tc>
        <w:tc>
          <w:tcPr>
            <w:tcW w:w="108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2.244</w:t>
            </w:r>
          </w:p>
        </w:tc>
        <w:tc>
          <w:tcPr>
            <w:tcW w:w="901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0.6705</w:t>
            </w:r>
          </w:p>
        </w:tc>
        <w:tc>
          <w:tcPr>
            <w:tcW w:w="850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أحيانا</w:t>
            </w:r>
          </w:p>
        </w:tc>
      </w:tr>
      <w:tr w:rsidR="00290C5B" w:rsidRPr="001300C0" w:rsidTr="001300C0">
        <w:trPr>
          <w:jc w:val="center"/>
        </w:trPr>
        <w:tc>
          <w:tcPr>
            <w:tcW w:w="304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تشبع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الحس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الفكاهي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لدي</w:t>
            </w:r>
          </w:p>
        </w:tc>
        <w:tc>
          <w:tcPr>
            <w:tcW w:w="7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121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33.2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163</w:t>
            </w:r>
          </w:p>
        </w:tc>
        <w:tc>
          <w:tcPr>
            <w:tcW w:w="66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44.8</w:t>
            </w:r>
          </w:p>
        </w:tc>
        <w:tc>
          <w:tcPr>
            <w:tcW w:w="6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80</w:t>
            </w:r>
          </w:p>
        </w:tc>
        <w:tc>
          <w:tcPr>
            <w:tcW w:w="66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22.0</w:t>
            </w:r>
          </w:p>
        </w:tc>
        <w:tc>
          <w:tcPr>
            <w:tcW w:w="108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2.112</w:t>
            </w:r>
          </w:p>
        </w:tc>
        <w:tc>
          <w:tcPr>
            <w:tcW w:w="901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0.7355</w:t>
            </w:r>
          </w:p>
        </w:tc>
        <w:tc>
          <w:tcPr>
            <w:tcW w:w="850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أحيانا</w:t>
            </w:r>
          </w:p>
        </w:tc>
      </w:tr>
      <w:tr w:rsidR="00290C5B" w:rsidRPr="001300C0" w:rsidTr="001300C0">
        <w:trPr>
          <w:jc w:val="center"/>
        </w:trPr>
        <w:tc>
          <w:tcPr>
            <w:tcW w:w="304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أتعلم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من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الأفكار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الجديدة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داخل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فيديوهات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التعلم</w:t>
            </w:r>
          </w:p>
        </w:tc>
        <w:tc>
          <w:tcPr>
            <w:tcW w:w="7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172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47.3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167</w:t>
            </w:r>
          </w:p>
        </w:tc>
        <w:tc>
          <w:tcPr>
            <w:tcW w:w="66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45.9</w:t>
            </w:r>
          </w:p>
        </w:tc>
        <w:tc>
          <w:tcPr>
            <w:tcW w:w="6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25</w:t>
            </w:r>
          </w:p>
        </w:tc>
        <w:tc>
          <w:tcPr>
            <w:tcW w:w="66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6.9</w:t>
            </w:r>
          </w:p>
        </w:tc>
        <w:tc>
          <w:tcPr>
            <w:tcW w:w="108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2.403</w:t>
            </w:r>
          </w:p>
        </w:tc>
        <w:tc>
          <w:tcPr>
            <w:tcW w:w="901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0.6157</w:t>
            </w:r>
          </w:p>
        </w:tc>
        <w:tc>
          <w:tcPr>
            <w:tcW w:w="850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دائما</w:t>
            </w:r>
          </w:p>
        </w:tc>
      </w:tr>
      <w:tr w:rsidR="00290C5B" w:rsidRPr="001300C0" w:rsidTr="001300C0">
        <w:trPr>
          <w:jc w:val="center"/>
        </w:trPr>
        <w:tc>
          <w:tcPr>
            <w:tcW w:w="304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أتعلم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سلوكيات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جديدة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أتعلم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مهارات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تعبيرية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جديدة</w:t>
            </w:r>
          </w:p>
        </w:tc>
        <w:tc>
          <w:tcPr>
            <w:tcW w:w="7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141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38.7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179</w:t>
            </w:r>
          </w:p>
        </w:tc>
        <w:tc>
          <w:tcPr>
            <w:tcW w:w="66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49.2</w:t>
            </w:r>
          </w:p>
        </w:tc>
        <w:tc>
          <w:tcPr>
            <w:tcW w:w="6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44</w:t>
            </w:r>
          </w:p>
        </w:tc>
        <w:tc>
          <w:tcPr>
            <w:tcW w:w="66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12.1</w:t>
            </w:r>
          </w:p>
        </w:tc>
        <w:tc>
          <w:tcPr>
            <w:tcW w:w="108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2.266</w:t>
            </w:r>
          </w:p>
        </w:tc>
        <w:tc>
          <w:tcPr>
            <w:tcW w:w="901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0.6621</w:t>
            </w:r>
          </w:p>
        </w:tc>
        <w:tc>
          <w:tcPr>
            <w:tcW w:w="850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أحيانا</w:t>
            </w:r>
          </w:p>
        </w:tc>
      </w:tr>
      <w:tr w:rsidR="00290C5B" w:rsidRPr="001300C0" w:rsidTr="001300C0">
        <w:trPr>
          <w:jc w:val="center"/>
        </w:trPr>
        <w:tc>
          <w:tcPr>
            <w:tcW w:w="304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أتعلم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الحفاظ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على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الصداقات</w:t>
            </w:r>
          </w:p>
        </w:tc>
        <w:tc>
          <w:tcPr>
            <w:tcW w:w="7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151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41.5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157</w:t>
            </w:r>
          </w:p>
        </w:tc>
        <w:tc>
          <w:tcPr>
            <w:tcW w:w="66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43.1</w:t>
            </w:r>
          </w:p>
        </w:tc>
        <w:tc>
          <w:tcPr>
            <w:tcW w:w="6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56</w:t>
            </w:r>
          </w:p>
        </w:tc>
        <w:tc>
          <w:tcPr>
            <w:tcW w:w="66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15.4</w:t>
            </w:r>
          </w:p>
        </w:tc>
        <w:tc>
          <w:tcPr>
            <w:tcW w:w="108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2.260</w:t>
            </w:r>
          </w:p>
        </w:tc>
        <w:tc>
          <w:tcPr>
            <w:tcW w:w="901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0.7084</w:t>
            </w:r>
          </w:p>
        </w:tc>
        <w:tc>
          <w:tcPr>
            <w:tcW w:w="850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أحيانا</w:t>
            </w:r>
          </w:p>
        </w:tc>
      </w:tr>
      <w:tr w:rsidR="00290C5B" w:rsidRPr="001300C0" w:rsidTr="001300C0">
        <w:trPr>
          <w:jc w:val="center"/>
        </w:trPr>
        <w:tc>
          <w:tcPr>
            <w:tcW w:w="304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أتعلم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كيف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أحمي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نفسي</w:t>
            </w:r>
          </w:p>
        </w:tc>
        <w:tc>
          <w:tcPr>
            <w:tcW w:w="7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150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41.2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165</w:t>
            </w:r>
          </w:p>
        </w:tc>
        <w:tc>
          <w:tcPr>
            <w:tcW w:w="66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45.3</w:t>
            </w:r>
          </w:p>
        </w:tc>
        <w:tc>
          <w:tcPr>
            <w:tcW w:w="6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49</w:t>
            </w:r>
          </w:p>
        </w:tc>
        <w:tc>
          <w:tcPr>
            <w:tcW w:w="66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13.5</w:t>
            </w:r>
          </w:p>
        </w:tc>
        <w:tc>
          <w:tcPr>
            <w:tcW w:w="108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2.277</w:t>
            </w:r>
          </w:p>
        </w:tc>
        <w:tc>
          <w:tcPr>
            <w:tcW w:w="901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0.6862</w:t>
            </w:r>
          </w:p>
        </w:tc>
        <w:tc>
          <w:tcPr>
            <w:tcW w:w="850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أحيانا</w:t>
            </w:r>
          </w:p>
        </w:tc>
      </w:tr>
      <w:tr w:rsidR="00290C5B" w:rsidRPr="001300C0" w:rsidTr="001300C0">
        <w:trPr>
          <w:jc w:val="center"/>
        </w:trPr>
        <w:tc>
          <w:tcPr>
            <w:tcW w:w="304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أتعلم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الاعتراف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بالجميل</w:t>
            </w:r>
          </w:p>
        </w:tc>
        <w:tc>
          <w:tcPr>
            <w:tcW w:w="7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129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35.4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174</w:t>
            </w:r>
          </w:p>
        </w:tc>
        <w:tc>
          <w:tcPr>
            <w:tcW w:w="66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47.8</w:t>
            </w:r>
          </w:p>
        </w:tc>
        <w:tc>
          <w:tcPr>
            <w:tcW w:w="6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61</w:t>
            </w:r>
          </w:p>
        </w:tc>
        <w:tc>
          <w:tcPr>
            <w:tcW w:w="66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16.8</w:t>
            </w:r>
          </w:p>
        </w:tc>
        <w:tc>
          <w:tcPr>
            <w:tcW w:w="108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2.186</w:t>
            </w:r>
          </w:p>
        </w:tc>
        <w:tc>
          <w:tcPr>
            <w:tcW w:w="901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0.6988</w:t>
            </w:r>
          </w:p>
        </w:tc>
        <w:tc>
          <w:tcPr>
            <w:tcW w:w="850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أحيانا</w:t>
            </w:r>
          </w:p>
        </w:tc>
      </w:tr>
      <w:tr w:rsidR="00290C5B" w:rsidRPr="001300C0" w:rsidTr="001300C0">
        <w:trPr>
          <w:jc w:val="center"/>
        </w:trPr>
        <w:tc>
          <w:tcPr>
            <w:tcW w:w="304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أتعلم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قيمة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الصدق</w:t>
            </w:r>
          </w:p>
        </w:tc>
        <w:tc>
          <w:tcPr>
            <w:tcW w:w="7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163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44.8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163</w:t>
            </w:r>
          </w:p>
        </w:tc>
        <w:tc>
          <w:tcPr>
            <w:tcW w:w="66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44.8</w:t>
            </w:r>
          </w:p>
        </w:tc>
        <w:tc>
          <w:tcPr>
            <w:tcW w:w="6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38</w:t>
            </w:r>
          </w:p>
        </w:tc>
        <w:tc>
          <w:tcPr>
            <w:tcW w:w="66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10.4</w:t>
            </w:r>
          </w:p>
        </w:tc>
        <w:tc>
          <w:tcPr>
            <w:tcW w:w="108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2.343</w:t>
            </w:r>
          </w:p>
        </w:tc>
        <w:tc>
          <w:tcPr>
            <w:tcW w:w="901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0.6598</w:t>
            </w:r>
          </w:p>
        </w:tc>
        <w:tc>
          <w:tcPr>
            <w:tcW w:w="850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أحيانا</w:t>
            </w:r>
          </w:p>
        </w:tc>
      </w:tr>
      <w:tr w:rsidR="00290C5B" w:rsidRPr="001300C0" w:rsidTr="001300C0">
        <w:trPr>
          <w:jc w:val="center"/>
        </w:trPr>
        <w:tc>
          <w:tcPr>
            <w:tcW w:w="304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أتعلم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قيمة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العطاء</w:t>
            </w:r>
          </w:p>
        </w:tc>
        <w:tc>
          <w:tcPr>
            <w:tcW w:w="7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162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44.5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167</w:t>
            </w:r>
          </w:p>
        </w:tc>
        <w:tc>
          <w:tcPr>
            <w:tcW w:w="66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45.9</w:t>
            </w:r>
          </w:p>
        </w:tc>
        <w:tc>
          <w:tcPr>
            <w:tcW w:w="6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35</w:t>
            </w:r>
          </w:p>
        </w:tc>
        <w:tc>
          <w:tcPr>
            <w:tcW w:w="66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9.6</w:t>
            </w:r>
          </w:p>
        </w:tc>
        <w:tc>
          <w:tcPr>
            <w:tcW w:w="108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2.348</w:t>
            </w:r>
          </w:p>
        </w:tc>
        <w:tc>
          <w:tcPr>
            <w:tcW w:w="901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0.6485</w:t>
            </w:r>
          </w:p>
        </w:tc>
        <w:tc>
          <w:tcPr>
            <w:tcW w:w="850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أحيانا</w:t>
            </w:r>
          </w:p>
        </w:tc>
      </w:tr>
      <w:tr w:rsidR="00290C5B" w:rsidRPr="001300C0" w:rsidTr="001300C0">
        <w:trPr>
          <w:jc w:val="center"/>
        </w:trPr>
        <w:tc>
          <w:tcPr>
            <w:tcW w:w="304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تدفعني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لتبني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أفكار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جديدة</w:t>
            </w:r>
          </w:p>
        </w:tc>
        <w:tc>
          <w:tcPr>
            <w:tcW w:w="7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166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45.6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170</w:t>
            </w:r>
          </w:p>
        </w:tc>
        <w:tc>
          <w:tcPr>
            <w:tcW w:w="66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46.7</w:t>
            </w:r>
          </w:p>
        </w:tc>
        <w:tc>
          <w:tcPr>
            <w:tcW w:w="6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20</w:t>
            </w:r>
          </w:p>
        </w:tc>
        <w:tc>
          <w:tcPr>
            <w:tcW w:w="66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7.7</w:t>
            </w:r>
          </w:p>
        </w:tc>
        <w:tc>
          <w:tcPr>
            <w:tcW w:w="108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2.379</w:t>
            </w:r>
          </w:p>
        </w:tc>
        <w:tc>
          <w:tcPr>
            <w:tcW w:w="901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0.6247</w:t>
            </w:r>
          </w:p>
        </w:tc>
        <w:tc>
          <w:tcPr>
            <w:tcW w:w="850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دائما</w:t>
            </w:r>
          </w:p>
        </w:tc>
      </w:tr>
      <w:tr w:rsidR="00290C5B" w:rsidRPr="001300C0" w:rsidTr="001300C0">
        <w:trPr>
          <w:jc w:val="center"/>
        </w:trPr>
        <w:tc>
          <w:tcPr>
            <w:tcW w:w="304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أتعلم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التواصل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مع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الآخرين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من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خلال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التعليقات</w:t>
            </w:r>
          </w:p>
        </w:tc>
        <w:tc>
          <w:tcPr>
            <w:tcW w:w="7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117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32.1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167</w:t>
            </w:r>
          </w:p>
        </w:tc>
        <w:tc>
          <w:tcPr>
            <w:tcW w:w="66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45.9</w:t>
            </w:r>
          </w:p>
        </w:tc>
        <w:tc>
          <w:tcPr>
            <w:tcW w:w="6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80</w:t>
            </w:r>
          </w:p>
        </w:tc>
        <w:tc>
          <w:tcPr>
            <w:tcW w:w="66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22.0</w:t>
            </w:r>
          </w:p>
        </w:tc>
        <w:tc>
          <w:tcPr>
            <w:tcW w:w="108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2.101</w:t>
            </w:r>
          </w:p>
        </w:tc>
        <w:tc>
          <w:tcPr>
            <w:tcW w:w="901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0.7296</w:t>
            </w:r>
          </w:p>
        </w:tc>
        <w:tc>
          <w:tcPr>
            <w:tcW w:w="850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أحيانا</w:t>
            </w:r>
          </w:p>
        </w:tc>
      </w:tr>
      <w:tr w:rsidR="00290C5B" w:rsidRPr="001300C0" w:rsidTr="001300C0">
        <w:trPr>
          <w:jc w:val="center"/>
        </w:trPr>
        <w:tc>
          <w:tcPr>
            <w:tcW w:w="304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أشعر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بالرضا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عند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عمل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sz w:val="26"/>
                <w:szCs w:val="28"/>
                <w:lang/>
              </w:rPr>
              <w:t>share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لتعم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الفائدة</w:t>
            </w:r>
          </w:p>
        </w:tc>
        <w:tc>
          <w:tcPr>
            <w:tcW w:w="7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112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30.8</w:t>
            </w:r>
          </w:p>
        </w:tc>
        <w:tc>
          <w:tcPr>
            <w:tcW w:w="70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151</w:t>
            </w:r>
          </w:p>
        </w:tc>
        <w:tc>
          <w:tcPr>
            <w:tcW w:w="66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42.5</w:t>
            </w:r>
          </w:p>
        </w:tc>
        <w:tc>
          <w:tcPr>
            <w:tcW w:w="6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101</w:t>
            </w:r>
          </w:p>
        </w:tc>
        <w:tc>
          <w:tcPr>
            <w:tcW w:w="66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27.7</w:t>
            </w:r>
          </w:p>
        </w:tc>
        <w:tc>
          <w:tcPr>
            <w:tcW w:w="108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2.030</w:t>
            </w:r>
          </w:p>
        </w:tc>
        <w:tc>
          <w:tcPr>
            <w:tcW w:w="901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0.7654</w:t>
            </w:r>
          </w:p>
        </w:tc>
        <w:tc>
          <w:tcPr>
            <w:tcW w:w="850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أحيانا</w:t>
            </w:r>
          </w:p>
        </w:tc>
      </w:tr>
      <w:tr w:rsidR="00290C5B" w:rsidRPr="001300C0" w:rsidTr="001300C0">
        <w:trPr>
          <w:jc w:val="center"/>
        </w:trPr>
        <w:tc>
          <w:tcPr>
            <w:tcW w:w="3044" w:type="dxa"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أعبر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عن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رأيي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من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خلال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كتابة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تعليق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على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فيديوهات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التعلم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110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30.2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172</w:t>
            </w:r>
          </w:p>
        </w:tc>
        <w:tc>
          <w:tcPr>
            <w:tcW w:w="668" w:type="dxa"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47.3</w:t>
            </w:r>
          </w:p>
        </w:tc>
        <w:tc>
          <w:tcPr>
            <w:tcW w:w="608" w:type="dxa"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82</w:t>
            </w:r>
          </w:p>
        </w:tc>
        <w:tc>
          <w:tcPr>
            <w:tcW w:w="667" w:type="dxa"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22.5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2.076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0.7231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أحيانا</w:t>
            </w:r>
          </w:p>
        </w:tc>
      </w:tr>
    </w:tbl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تشير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بيانات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الجدول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السابق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استجابات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المبحوثين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حول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الاشباعات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المتحققة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مشاهدتهم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لمقاطع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حيث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جاءت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تحقق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الاشباعات</w:t>
      </w:r>
      <w:r w:rsidRPr="001300C0">
        <w:rPr>
          <w:sz w:val="26"/>
          <w:szCs w:val="28"/>
          <w:rtl/>
          <w:lang/>
        </w:rPr>
        <w:t xml:space="preserve"> (</w:t>
      </w:r>
      <w:r w:rsidRPr="001300C0">
        <w:rPr>
          <w:rFonts w:hint="cs"/>
          <w:sz w:val="26"/>
          <w:szCs w:val="28"/>
          <w:rtl/>
          <w:lang/>
        </w:rPr>
        <w:t>استمتع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بمشاهدة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يشبعني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الألوان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والحركة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داخل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أستمتع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بالتقنيات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الفنية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داخل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الترفيه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لما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تحتويه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ساخرة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تقلل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عندي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الشعور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بالملل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أشعر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بالراحة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والاسترخاء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عند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مشاهدة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الفيديوهات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يخلصني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الشعور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بالملل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تشبع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الحس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الفكاهي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لدي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أتعلم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سلوكيات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جديدة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مهارات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تعبيرية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جديدة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أتعلم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الحفاظ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الصداقات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أتعلم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كيف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أحمي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نفسي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أتعلم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الاعتراف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بالجميل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أتعلم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قيمة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الصدق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أتعلم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قيمة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العطاء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أتعلم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الآخرين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خلال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التعليقات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أشعر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بالرضا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عند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عمل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sz w:val="26"/>
          <w:szCs w:val="28"/>
          <w:lang/>
        </w:rPr>
        <w:t>share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لتعم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الفائدة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أعبر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رأيي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خلال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كتابة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تعليق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</w:t>
      </w:r>
      <w:r w:rsidRPr="001300C0">
        <w:rPr>
          <w:sz w:val="26"/>
          <w:szCs w:val="28"/>
          <w:rtl/>
          <w:lang/>
        </w:rPr>
        <w:t>"</w:t>
      </w:r>
      <w:r w:rsidRPr="001300C0">
        <w:rPr>
          <w:rFonts w:hint="cs"/>
          <w:sz w:val="26"/>
          <w:szCs w:val="28"/>
          <w:rtl/>
          <w:lang/>
        </w:rPr>
        <w:t>أحيانا</w:t>
      </w:r>
      <w:r w:rsidRPr="001300C0">
        <w:rPr>
          <w:sz w:val="26"/>
          <w:szCs w:val="28"/>
          <w:rtl/>
          <w:lang/>
        </w:rPr>
        <w:t xml:space="preserve">" </w:t>
      </w:r>
      <w:r w:rsidRPr="001300C0">
        <w:rPr>
          <w:rFonts w:hint="cs"/>
          <w:sz w:val="26"/>
          <w:szCs w:val="28"/>
          <w:rtl/>
          <w:lang/>
        </w:rPr>
        <w:t>فقد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جاءت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بمتوسط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حسابى</w:t>
      </w:r>
      <w:r w:rsidRPr="001300C0">
        <w:rPr>
          <w:sz w:val="26"/>
          <w:szCs w:val="28"/>
          <w:rtl/>
          <w:lang/>
        </w:rPr>
        <w:t xml:space="preserve">(2.406- 2.115- 2.203- 2.000- 2.208- 2.200- 2.244- 2.112- 2.266- 2.260- 2.277- 2.186- 2.343- 2.348- 2.101- 2.030- 2.076)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التوالي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أما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الاشباعات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المتحققة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دائما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عند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مشاهدهم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فهي</w:t>
      </w:r>
      <w:r w:rsidRPr="001300C0">
        <w:rPr>
          <w:sz w:val="26"/>
          <w:szCs w:val="28"/>
          <w:rtl/>
          <w:lang/>
        </w:rPr>
        <w:t xml:space="preserve"> (</w:t>
      </w:r>
      <w:r w:rsidRPr="001300C0">
        <w:rPr>
          <w:rFonts w:hint="cs"/>
          <w:sz w:val="26"/>
          <w:szCs w:val="28"/>
          <w:rtl/>
          <w:lang/>
        </w:rPr>
        <w:t>الاستمتاع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بكل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ماهو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جديد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داخل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أتعلم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الأفكار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الجديدة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داخل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تدفعني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لتبني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أفكار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جديدة</w:t>
      </w:r>
      <w:r w:rsidRPr="001300C0">
        <w:rPr>
          <w:sz w:val="26"/>
          <w:szCs w:val="28"/>
          <w:rtl/>
          <w:lang/>
        </w:rPr>
        <w:t xml:space="preserve">) </w:t>
      </w:r>
      <w:r w:rsidRPr="001300C0">
        <w:rPr>
          <w:rFonts w:hint="cs"/>
          <w:sz w:val="26"/>
          <w:szCs w:val="28"/>
          <w:rtl/>
          <w:lang/>
        </w:rPr>
        <w:t>وذلك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بمتوسط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حسابى</w:t>
      </w:r>
      <w:r w:rsidRPr="001300C0">
        <w:rPr>
          <w:sz w:val="26"/>
          <w:szCs w:val="28"/>
          <w:rtl/>
          <w:lang/>
        </w:rPr>
        <w:t xml:space="preserve">(2.401-2.403- 2.379)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التوالي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ثانيا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نتائج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التحقق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صحة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الفروض</w:t>
      </w:r>
      <w:r w:rsidRPr="001300C0">
        <w:rPr>
          <w:sz w:val="26"/>
          <w:szCs w:val="28"/>
          <w:rtl/>
          <w:lang/>
        </w:rPr>
        <w:t xml:space="preserve"> :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يحتوي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هذا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الجزء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خلاصة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ماتوصلت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إليه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الراهنة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نتائج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تطبيق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الاستبيان،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وسوف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يتناول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الباحث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هذا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الجزء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نتائج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التحقق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صحة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فروض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والإجابة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بعض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تساؤلاتها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البحثية،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ثم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تقدم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ملخصا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هذه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النتائج،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والتي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ضوئها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يمكن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طرح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عدد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المقترحات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والتوصيات،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وفي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ضوء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أهداف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الدراسة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وفروضها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سوف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يتم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عرض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نتائج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التحقق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صحة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الفروض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فيما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يلي</w:t>
      </w:r>
      <w:r w:rsidRPr="001300C0">
        <w:rPr>
          <w:sz w:val="26"/>
          <w:szCs w:val="28"/>
          <w:rtl/>
          <w:lang/>
        </w:rPr>
        <w:t xml:space="preserve"> :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rFonts w:hint="cs"/>
          <w:sz w:val="26"/>
          <w:szCs w:val="28"/>
          <w:rtl/>
          <w:lang/>
        </w:rPr>
        <w:t>الفرض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الأول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يوجد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فرق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إحصائيا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متوسطات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درجات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الذكور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ومتوسطات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درجات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الإناث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إجمالي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مقياس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دوافع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تعرضهم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جدول</w:t>
      </w:r>
      <w:r w:rsidRPr="001300C0">
        <w:rPr>
          <w:sz w:val="26"/>
          <w:szCs w:val="28"/>
          <w:rtl/>
          <w:lang/>
        </w:rPr>
        <w:t xml:space="preserve"> (6)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نتائج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اختبار</w:t>
      </w:r>
      <w:r w:rsidRPr="001300C0">
        <w:rPr>
          <w:sz w:val="26"/>
          <w:szCs w:val="28"/>
          <w:rtl/>
          <w:lang/>
        </w:rPr>
        <w:t xml:space="preserve"> (</w:t>
      </w:r>
      <w:r w:rsidRPr="001300C0">
        <w:rPr>
          <w:rFonts w:hint="cs"/>
          <w:sz w:val="26"/>
          <w:szCs w:val="28"/>
          <w:rtl/>
          <w:lang/>
        </w:rPr>
        <w:t>ت</w:t>
      </w:r>
      <w:r w:rsidRPr="001300C0">
        <w:rPr>
          <w:sz w:val="26"/>
          <w:szCs w:val="28"/>
          <w:rtl/>
          <w:lang/>
        </w:rPr>
        <w:t>)(</w:t>
      </w:r>
      <w:r w:rsidRPr="001300C0">
        <w:rPr>
          <w:sz w:val="26"/>
          <w:szCs w:val="28"/>
          <w:lang/>
        </w:rPr>
        <w:t xml:space="preserve"> T- test</w:t>
      </w:r>
      <w:r w:rsidRPr="001300C0">
        <w:rPr>
          <w:sz w:val="26"/>
          <w:szCs w:val="28"/>
          <w:rtl/>
          <w:lang/>
        </w:rPr>
        <w:t xml:space="preserve">) </w:t>
      </w:r>
      <w:r w:rsidRPr="001300C0">
        <w:rPr>
          <w:rFonts w:hint="cs"/>
          <w:sz w:val="26"/>
          <w:szCs w:val="28"/>
          <w:rtl/>
          <w:lang/>
        </w:rPr>
        <w:t>لدلالة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الفروق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دوافع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تعرض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المبحوثين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وفقا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لاختلاف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النوع</w:t>
      </w:r>
    </w:p>
    <w:tbl>
      <w:tblPr>
        <w:tblW w:w="102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8"/>
        <w:gridCol w:w="1454"/>
        <w:gridCol w:w="939"/>
        <w:gridCol w:w="1298"/>
        <w:gridCol w:w="1436"/>
        <w:gridCol w:w="1289"/>
        <w:gridCol w:w="1343"/>
        <w:gridCol w:w="1127"/>
      </w:tblGrid>
      <w:tr w:rsidR="00290C5B" w:rsidRPr="001300C0" w:rsidTr="001300C0">
        <w:trPr>
          <w:jc w:val="center"/>
        </w:trPr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الدوافع</w:t>
            </w:r>
          </w:p>
        </w:tc>
        <w:tc>
          <w:tcPr>
            <w:tcW w:w="10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المجموعات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العدد</w:t>
            </w:r>
          </w:p>
        </w:tc>
        <w:tc>
          <w:tcPr>
            <w:tcW w:w="9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المتوسط</w:t>
            </w:r>
          </w:p>
        </w:tc>
        <w:tc>
          <w:tcPr>
            <w:tcW w:w="10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الانحراف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المعياري</w:t>
            </w:r>
          </w:p>
        </w:tc>
        <w:tc>
          <w:tcPr>
            <w:tcW w:w="9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قيمة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ت</w:t>
            </w:r>
          </w:p>
        </w:tc>
        <w:tc>
          <w:tcPr>
            <w:tcW w:w="1013" w:type="dxa"/>
            <w:tcBorders>
              <w:top w:val="double" w:sz="4" w:space="0" w:color="auto"/>
              <w:bottom w:val="double" w:sz="4" w:space="0" w:color="auto"/>
            </w:tcBorders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درجة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الحرية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الدلالة</w:t>
            </w:r>
          </w:p>
        </w:tc>
      </w:tr>
      <w:tr w:rsidR="00290C5B" w:rsidRPr="001300C0" w:rsidTr="001300C0">
        <w:trPr>
          <w:jc w:val="center"/>
        </w:trPr>
        <w:tc>
          <w:tcPr>
            <w:tcW w:w="993" w:type="dxa"/>
            <w:vMerge w:val="restart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طقوسية</w:t>
            </w:r>
          </w:p>
        </w:tc>
        <w:tc>
          <w:tcPr>
            <w:tcW w:w="1096" w:type="dxa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ذكور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194</w:t>
            </w:r>
          </w:p>
        </w:tc>
        <w:tc>
          <w:tcPr>
            <w:tcW w:w="979" w:type="dxa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2.293</w:t>
            </w:r>
          </w:p>
        </w:tc>
        <w:tc>
          <w:tcPr>
            <w:tcW w:w="1083" w:type="dxa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0.5858</w:t>
            </w:r>
          </w:p>
        </w:tc>
        <w:tc>
          <w:tcPr>
            <w:tcW w:w="972" w:type="dxa"/>
            <w:vMerge w:val="restart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1.799</w:t>
            </w:r>
          </w:p>
        </w:tc>
        <w:tc>
          <w:tcPr>
            <w:tcW w:w="1013" w:type="dxa"/>
            <w:vMerge w:val="restart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362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غيردالة</w:t>
            </w:r>
          </w:p>
        </w:tc>
      </w:tr>
      <w:tr w:rsidR="00290C5B" w:rsidRPr="001300C0" w:rsidTr="001300C0">
        <w:trPr>
          <w:jc w:val="center"/>
        </w:trPr>
        <w:tc>
          <w:tcPr>
            <w:tcW w:w="993" w:type="dxa"/>
            <w:vMerge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1096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إناث</w:t>
            </w:r>
          </w:p>
        </w:tc>
        <w:tc>
          <w:tcPr>
            <w:tcW w:w="7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170</w:t>
            </w:r>
          </w:p>
        </w:tc>
        <w:tc>
          <w:tcPr>
            <w:tcW w:w="97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2.405</w:t>
            </w:r>
          </w:p>
        </w:tc>
        <w:tc>
          <w:tcPr>
            <w:tcW w:w="1083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0.6007</w:t>
            </w:r>
          </w:p>
        </w:tc>
        <w:tc>
          <w:tcPr>
            <w:tcW w:w="972" w:type="dxa"/>
            <w:vMerge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1013" w:type="dxa"/>
            <w:vMerge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850" w:type="dxa"/>
            <w:vMerge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</w:tr>
      <w:tr w:rsidR="00290C5B" w:rsidRPr="001300C0" w:rsidTr="001300C0">
        <w:trPr>
          <w:jc w:val="center"/>
        </w:trPr>
        <w:tc>
          <w:tcPr>
            <w:tcW w:w="993" w:type="dxa"/>
            <w:vMerge w:val="restart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نفعية</w:t>
            </w:r>
          </w:p>
        </w:tc>
        <w:tc>
          <w:tcPr>
            <w:tcW w:w="1096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ذكور</w:t>
            </w:r>
          </w:p>
        </w:tc>
        <w:tc>
          <w:tcPr>
            <w:tcW w:w="7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194</w:t>
            </w:r>
          </w:p>
        </w:tc>
        <w:tc>
          <w:tcPr>
            <w:tcW w:w="97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2.340</w:t>
            </w:r>
          </w:p>
        </w:tc>
        <w:tc>
          <w:tcPr>
            <w:tcW w:w="1083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0.6002</w:t>
            </w:r>
          </w:p>
        </w:tc>
        <w:tc>
          <w:tcPr>
            <w:tcW w:w="972" w:type="dxa"/>
            <w:vMerge w:val="restart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1.160</w:t>
            </w:r>
          </w:p>
        </w:tc>
        <w:tc>
          <w:tcPr>
            <w:tcW w:w="1013" w:type="dxa"/>
            <w:vMerge w:val="restart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362</w:t>
            </w:r>
          </w:p>
        </w:tc>
        <w:tc>
          <w:tcPr>
            <w:tcW w:w="850" w:type="dxa"/>
            <w:vMerge w:val="restart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غيردالة</w:t>
            </w:r>
          </w:p>
        </w:tc>
      </w:tr>
      <w:tr w:rsidR="00290C5B" w:rsidRPr="001300C0" w:rsidTr="001300C0">
        <w:trPr>
          <w:jc w:val="center"/>
        </w:trPr>
        <w:tc>
          <w:tcPr>
            <w:tcW w:w="993" w:type="dxa"/>
            <w:vMerge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1096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إناث</w:t>
            </w:r>
          </w:p>
        </w:tc>
        <w:tc>
          <w:tcPr>
            <w:tcW w:w="7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170</w:t>
            </w:r>
          </w:p>
        </w:tc>
        <w:tc>
          <w:tcPr>
            <w:tcW w:w="97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2.411</w:t>
            </w:r>
          </w:p>
        </w:tc>
        <w:tc>
          <w:tcPr>
            <w:tcW w:w="1083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0.5713</w:t>
            </w:r>
          </w:p>
        </w:tc>
        <w:tc>
          <w:tcPr>
            <w:tcW w:w="972" w:type="dxa"/>
            <w:vMerge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1013" w:type="dxa"/>
            <w:vMerge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850" w:type="dxa"/>
            <w:vMerge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</w:tr>
      <w:tr w:rsidR="00290C5B" w:rsidRPr="001300C0" w:rsidTr="001300C0">
        <w:trPr>
          <w:jc w:val="center"/>
        </w:trPr>
        <w:tc>
          <w:tcPr>
            <w:tcW w:w="993" w:type="dxa"/>
            <w:vMerge w:val="restart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الإجمالي</w:t>
            </w:r>
          </w:p>
        </w:tc>
        <w:tc>
          <w:tcPr>
            <w:tcW w:w="1096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ذكور</w:t>
            </w:r>
          </w:p>
        </w:tc>
        <w:tc>
          <w:tcPr>
            <w:tcW w:w="708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194</w:t>
            </w:r>
          </w:p>
        </w:tc>
        <w:tc>
          <w:tcPr>
            <w:tcW w:w="979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2.360</w:t>
            </w:r>
          </w:p>
        </w:tc>
        <w:tc>
          <w:tcPr>
            <w:tcW w:w="1083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0.5968</w:t>
            </w:r>
          </w:p>
        </w:tc>
        <w:tc>
          <w:tcPr>
            <w:tcW w:w="972" w:type="dxa"/>
            <w:vMerge w:val="restart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0.538</w:t>
            </w:r>
          </w:p>
        </w:tc>
        <w:tc>
          <w:tcPr>
            <w:tcW w:w="1013" w:type="dxa"/>
            <w:vMerge w:val="restart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362</w:t>
            </w:r>
          </w:p>
        </w:tc>
        <w:tc>
          <w:tcPr>
            <w:tcW w:w="850" w:type="dxa"/>
            <w:vMerge w:val="restart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غيردالة</w:t>
            </w:r>
          </w:p>
        </w:tc>
      </w:tr>
      <w:tr w:rsidR="00290C5B" w:rsidRPr="001300C0" w:rsidTr="001300C0">
        <w:trPr>
          <w:jc w:val="center"/>
        </w:trPr>
        <w:tc>
          <w:tcPr>
            <w:tcW w:w="993" w:type="dxa"/>
            <w:vMerge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1096" w:type="dxa"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إناث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170</w:t>
            </w:r>
          </w:p>
        </w:tc>
        <w:tc>
          <w:tcPr>
            <w:tcW w:w="979" w:type="dxa"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2.394</w:t>
            </w:r>
          </w:p>
        </w:tc>
        <w:tc>
          <w:tcPr>
            <w:tcW w:w="1083" w:type="dxa"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0.5786</w:t>
            </w:r>
          </w:p>
        </w:tc>
        <w:tc>
          <w:tcPr>
            <w:tcW w:w="972" w:type="dxa"/>
            <w:vMerge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1013" w:type="dxa"/>
            <w:vMerge/>
            <w:tcBorders>
              <w:bottom w:val="double" w:sz="4" w:space="0" w:color="auto"/>
            </w:tcBorders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</w:tr>
    </w:tbl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تشير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نتائج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اختبار</w:t>
      </w:r>
      <w:r w:rsidRPr="001300C0">
        <w:rPr>
          <w:sz w:val="26"/>
          <w:szCs w:val="28"/>
          <w:rtl/>
          <w:lang/>
        </w:rPr>
        <w:t xml:space="preserve"> "</w:t>
      </w:r>
      <w:r w:rsidRPr="001300C0">
        <w:rPr>
          <w:rFonts w:hint="cs"/>
          <w:sz w:val="26"/>
          <w:szCs w:val="28"/>
          <w:rtl/>
          <w:lang/>
        </w:rPr>
        <w:t>ت</w:t>
      </w:r>
      <w:r w:rsidRPr="001300C0">
        <w:rPr>
          <w:sz w:val="26"/>
          <w:szCs w:val="28"/>
          <w:rtl/>
          <w:lang/>
        </w:rPr>
        <w:t xml:space="preserve">" </w:t>
      </w:r>
      <w:r w:rsidRPr="001300C0">
        <w:rPr>
          <w:rFonts w:hint="cs"/>
          <w:sz w:val="26"/>
          <w:szCs w:val="28"/>
          <w:rtl/>
          <w:lang/>
        </w:rPr>
        <w:t>فى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الجدول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السابق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توجد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فروق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ذات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دلالة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إحصائية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للدوافع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الطقوسية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لتعرض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المبحوثين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متوسطات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درجات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الذكور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ومتوسطات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درجات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الإناث،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حيث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بلغت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قيمة</w:t>
      </w:r>
      <w:r w:rsidRPr="001300C0">
        <w:rPr>
          <w:sz w:val="26"/>
          <w:szCs w:val="28"/>
          <w:rtl/>
          <w:lang/>
        </w:rPr>
        <w:t xml:space="preserve"> "</w:t>
      </w:r>
      <w:r w:rsidRPr="001300C0">
        <w:rPr>
          <w:rFonts w:hint="cs"/>
          <w:sz w:val="26"/>
          <w:szCs w:val="28"/>
          <w:rtl/>
          <w:lang/>
        </w:rPr>
        <w:t>ت</w:t>
      </w:r>
      <w:r w:rsidRPr="001300C0">
        <w:rPr>
          <w:sz w:val="26"/>
          <w:szCs w:val="28"/>
          <w:rtl/>
          <w:lang/>
        </w:rPr>
        <w:t xml:space="preserve">" 1.799 </w:t>
      </w:r>
      <w:r w:rsidRPr="001300C0">
        <w:rPr>
          <w:rFonts w:hint="cs"/>
          <w:sz w:val="26"/>
          <w:szCs w:val="28"/>
          <w:rtl/>
          <w:lang/>
        </w:rPr>
        <w:t>وهى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قيمة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غير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دالة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إحصائيا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عند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جميع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مستوى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الدلالة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وجاءت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عدم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وجود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فروق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ذات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دلالة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إحصائية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للدوافع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النفعية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لتعرض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المبحوثين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متوسطات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درجات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الذكور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ومتوسطات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درجات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الإناث،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حيث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بلغت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قيمة</w:t>
      </w:r>
      <w:r w:rsidRPr="001300C0">
        <w:rPr>
          <w:sz w:val="26"/>
          <w:szCs w:val="28"/>
          <w:rtl/>
          <w:lang/>
        </w:rPr>
        <w:t xml:space="preserve"> "</w:t>
      </w:r>
      <w:r w:rsidRPr="001300C0">
        <w:rPr>
          <w:rFonts w:hint="cs"/>
          <w:sz w:val="26"/>
          <w:szCs w:val="28"/>
          <w:rtl/>
          <w:lang/>
        </w:rPr>
        <w:t>ت</w:t>
      </w:r>
      <w:r w:rsidRPr="001300C0">
        <w:rPr>
          <w:sz w:val="26"/>
          <w:szCs w:val="28"/>
          <w:rtl/>
          <w:lang/>
        </w:rPr>
        <w:t xml:space="preserve">" 1.160 </w:t>
      </w:r>
      <w:r w:rsidRPr="001300C0">
        <w:rPr>
          <w:rFonts w:hint="cs"/>
          <w:sz w:val="26"/>
          <w:szCs w:val="28"/>
          <w:rtl/>
          <w:lang/>
        </w:rPr>
        <w:t>وهى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قيمة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غير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دالة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إحصائيا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عند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جميع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مستوى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الدلالة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وفقد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جاءت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عدم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وجود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فروق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ذات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دلالة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إحصائية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لإجمالي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مقياس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الدوافع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لتعرض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المبحوثين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متوسطات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درجات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الذكور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ومتوسطات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درجات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الإناث،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حيث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بلغت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قيمة</w:t>
      </w:r>
      <w:r w:rsidRPr="001300C0">
        <w:rPr>
          <w:sz w:val="26"/>
          <w:szCs w:val="28"/>
          <w:rtl/>
          <w:lang/>
        </w:rPr>
        <w:t xml:space="preserve"> "</w:t>
      </w:r>
      <w:r w:rsidRPr="001300C0">
        <w:rPr>
          <w:rFonts w:hint="cs"/>
          <w:sz w:val="26"/>
          <w:szCs w:val="28"/>
          <w:rtl/>
          <w:lang/>
        </w:rPr>
        <w:t>ت</w:t>
      </w:r>
      <w:r w:rsidRPr="001300C0">
        <w:rPr>
          <w:sz w:val="26"/>
          <w:szCs w:val="28"/>
          <w:rtl/>
          <w:lang/>
        </w:rPr>
        <w:t xml:space="preserve">" 0.538 </w:t>
      </w:r>
      <w:r w:rsidRPr="001300C0">
        <w:rPr>
          <w:rFonts w:hint="cs"/>
          <w:sz w:val="26"/>
          <w:szCs w:val="28"/>
          <w:rtl/>
          <w:lang/>
        </w:rPr>
        <w:t>وهى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قيمة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غير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دالة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إحصائيا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عند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جميع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مستوى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الدلالة،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وبالتالى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فقد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يثبت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عدم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صحة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هذا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الفرض،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والذى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ينص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أنه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يوجد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فرق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دال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إحصائيا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متوسطات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درجات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الذكور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ومتوسطات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درجات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الإناث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إجمالي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مقياس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دوافع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تعرضهم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rFonts w:hint="cs"/>
          <w:sz w:val="26"/>
          <w:szCs w:val="28"/>
          <w:rtl/>
          <w:lang/>
        </w:rPr>
        <w:t>الفرض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الثاني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توجد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فروق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ذات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دلالة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إحصائية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متوسطات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درجات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المبحوثين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إجمالي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مقياس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دوافع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التعرض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تبعا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لاختلاف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المستوى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الاقتصادي</w:t>
      </w:r>
      <w:r w:rsidRPr="001300C0">
        <w:rPr>
          <w:sz w:val="26"/>
          <w:szCs w:val="28"/>
          <w:rtl/>
          <w:lang/>
        </w:rPr>
        <w:t xml:space="preserve"> (</w:t>
      </w:r>
      <w:r w:rsidRPr="001300C0">
        <w:rPr>
          <w:rFonts w:hint="cs"/>
          <w:sz w:val="26"/>
          <w:szCs w:val="28"/>
          <w:rtl/>
          <w:lang/>
        </w:rPr>
        <w:t>مرتفع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متوسط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منخفض</w:t>
      </w:r>
      <w:r w:rsidRPr="001300C0">
        <w:rPr>
          <w:sz w:val="26"/>
          <w:szCs w:val="28"/>
          <w:rtl/>
          <w:lang/>
        </w:rPr>
        <w:t>).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جدول</w:t>
      </w:r>
      <w:r w:rsidRPr="001300C0">
        <w:rPr>
          <w:sz w:val="26"/>
          <w:szCs w:val="28"/>
          <w:rtl/>
          <w:lang/>
        </w:rPr>
        <w:t xml:space="preserve"> (7)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تحليل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التباين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أحادي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الاتجاه</w:t>
      </w:r>
      <w:r w:rsidRPr="001300C0">
        <w:rPr>
          <w:sz w:val="26"/>
          <w:szCs w:val="28"/>
          <w:rtl/>
          <w:lang/>
        </w:rPr>
        <w:t>(</w:t>
      </w:r>
      <w:r w:rsidRPr="001300C0">
        <w:rPr>
          <w:sz w:val="26"/>
          <w:szCs w:val="28"/>
          <w:lang/>
        </w:rPr>
        <w:t>On-WayANOVA</w:t>
      </w:r>
      <w:r w:rsidRPr="001300C0">
        <w:rPr>
          <w:sz w:val="26"/>
          <w:szCs w:val="28"/>
          <w:rtl/>
          <w:lang/>
        </w:rPr>
        <w:t xml:space="preserve">) </w:t>
      </w:r>
      <w:r w:rsidRPr="001300C0">
        <w:rPr>
          <w:rFonts w:hint="cs"/>
          <w:sz w:val="26"/>
          <w:szCs w:val="28"/>
          <w:rtl/>
          <w:lang/>
        </w:rPr>
        <w:t>لدوافع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التعرض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متوسطات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درجات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المبحوثين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تبعا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المستوى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الاقتصادي</w:t>
      </w:r>
    </w:p>
    <w:tbl>
      <w:tblPr>
        <w:tblW w:w="102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9"/>
        <w:gridCol w:w="1722"/>
        <w:gridCol w:w="1868"/>
        <w:gridCol w:w="1022"/>
        <w:gridCol w:w="1759"/>
        <w:gridCol w:w="1266"/>
        <w:gridCol w:w="1198"/>
      </w:tblGrid>
      <w:tr w:rsidR="00290C5B" w:rsidRPr="001300C0" w:rsidTr="001300C0">
        <w:trPr>
          <w:trHeight w:val="527"/>
          <w:jc w:val="center"/>
        </w:trPr>
        <w:tc>
          <w:tcPr>
            <w:tcW w:w="11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المقياس</w:t>
            </w:r>
          </w:p>
        </w:tc>
        <w:tc>
          <w:tcPr>
            <w:tcW w:w="13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مصدر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التباين</w:t>
            </w:r>
          </w:p>
        </w:tc>
        <w:tc>
          <w:tcPr>
            <w:tcW w:w="15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مجموعات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المربعات</w:t>
            </w:r>
          </w:p>
        </w:tc>
        <w:tc>
          <w:tcPr>
            <w:tcW w:w="8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درجة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الحرية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متوسط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مجموع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المربعات</w:t>
            </w:r>
          </w:p>
        </w:tc>
        <w:tc>
          <w:tcPr>
            <w:tcW w:w="10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قيمة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ف</w:t>
            </w:r>
          </w:p>
        </w:tc>
        <w:tc>
          <w:tcPr>
            <w:tcW w:w="9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الدلالة</w:t>
            </w:r>
          </w:p>
        </w:tc>
      </w:tr>
      <w:tr w:rsidR="00290C5B" w:rsidRPr="001300C0" w:rsidTr="001300C0">
        <w:trPr>
          <w:trHeight w:val="412"/>
          <w:jc w:val="center"/>
        </w:trPr>
        <w:tc>
          <w:tcPr>
            <w:tcW w:w="1104" w:type="dxa"/>
            <w:vMerge w:val="restart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طقوسية</w:t>
            </w:r>
          </w:p>
        </w:tc>
        <w:tc>
          <w:tcPr>
            <w:tcW w:w="1387" w:type="dxa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بين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المجموعات</w:t>
            </w:r>
          </w:p>
        </w:tc>
        <w:tc>
          <w:tcPr>
            <w:tcW w:w="1505" w:type="dxa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0.543000</w:t>
            </w: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0.271500</w:t>
            </w:r>
          </w:p>
        </w:tc>
        <w:tc>
          <w:tcPr>
            <w:tcW w:w="1020" w:type="dxa"/>
            <w:vMerge w:val="restart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0.7666</w:t>
            </w:r>
          </w:p>
        </w:tc>
        <w:tc>
          <w:tcPr>
            <w:tcW w:w="965" w:type="dxa"/>
            <w:vMerge w:val="restart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غيردالة</w:t>
            </w:r>
          </w:p>
        </w:tc>
      </w:tr>
      <w:tr w:rsidR="00290C5B" w:rsidRPr="001300C0" w:rsidTr="001300C0">
        <w:trPr>
          <w:trHeight w:val="357"/>
          <w:jc w:val="center"/>
        </w:trPr>
        <w:tc>
          <w:tcPr>
            <w:tcW w:w="1104" w:type="dxa"/>
            <w:vMerge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138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داخل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المجموعات</w:t>
            </w:r>
          </w:p>
        </w:tc>
        <w:tc>
          <w:tcPr>
            <w:tcW w:w="1505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127.8416</w:t>
            </w:r>
          </w:p>
        </w:tc>
        <w:tc>
          <w:tcPr>
            <w:tcW w:w="823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361</w:t>
            </w:r>
          </w:p>
        </w:tc>
        <w:tc>
          <w:tcPr>
            <w:tcW w:w="141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0.354132</w:t>
            </w:r>
          </w:p>
        </w:tc>
        <w:tc>
          <w:tcPr>
            <w:tcW w:w="1020" w:type="dxa"/>
            <w:vMerge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965" w:type="dxa"/>
            <w:vMerge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</w:tr>
      <w:tr w:rsidR="00290C5B" w:rsidRPr="001300C0" w:rsidTr="001300C0">
        <w:trPr>
          <w:trHeight w:val="374"/>
          <w:jc w:val="center"/>
        </w:trPr>
        <w:tc>
          <w:tcPr>
            <w:tcW w:w="1104" w:type="dxa"/>
            <w:vMerge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138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المجمــوع</w:t>
            </w:r>
          </w:p>
        </w:tc>
        <w:tc>
          <w:tcPr>
            <w:tcW w:w="1505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128.3846</w:t>
            </w:r>
          </w:p>
        </w:tc>
        <w:tc>
          <w:tcPr>
            <w:tcW w:w="823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363</w:t>
            </w:r>
          </w:p>
        </w:tc>
        <w:tc>
          <w:tcPr>
            <w:tcW w:w="141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-</w:t>
            </w:r>
          </w:p>
        </w:tc>
        <w:tc>
          <w:tcPr>
            <w:tcW w:w="1020" w:type="dxa"/>
            <w:vMerge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965" w:type="dxa"/>
            <w:vMerge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</w:tr>
      <w:tr w:rsidR="00290C5B" w:rsidRPr="001300C0" w:rsidTr="001300C0">
        <w:trPr>
          <w:trHeight w:val="374"/>
          <w:jc w:val="center"/>
        </w:trPr>
        <w:tc>
          <w:tcPr>
            <w:tcW w:w="1104" w:type="dxa"/>
            <w:vMerge w:val="restart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نفعية</w:t>
            </w:r>
          </w:p>
        </w:tc>
        <w:tc>
          <w:tcPr>
            <w:tcW w:w="138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بين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المجموعات</w:t>
            </w:r>
          </w:p>
        </w:tc>
        <w:tc>
          <w:tcPr>
            <w:tcW w:w="1505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0.088801</w:t>
            </w:r>
          </w:p>
        </w:tc>
        <w:tc>
          <w:tcPr>
            <w:tcW w:w="823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</w:t>
            </w:r>
          </w:p>
        </w:tc>
        <w:tc>
          <w:tcPr>
            <w:tcW w:w="141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0.044401</w:t>
            </w:r>
          </w:p>
        </w:tc>
        <w:tc>
          <w:tcPr>
            <w:tcW w:w="1020" w:type="dxa"/>
            <w:vMerge w:val="restart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0.1281</w:t>
            </w:r>
          </w:p>
        </w:tc>
        <w:tc>
          <w:tcPr>
            <w:tcW w:w="965" w:type="dxa"/>
            <w:vMerge w:val="restart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غيردالة</w:t>
            </w:r>
          </w:p>
        </w:tc>
      </w:tr>
      <w:tr w:rsidR="00290C5B" w:rsidRPr="001300C0" w:rsidTr="001300C0">
        <w:trPr>
          <w:trHeight w:val="374"/>
          <w:jc w:val="center"/>
        </w:trPr>
        <w:tc>
          <w:tcPr>
            <w:tcW w:w="1104" w:type="dxa"/>
            <w:vMerge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138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داخل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المجموعات</w:t>
            </w:r>
          </w:p>
        </w:tc>
        <w:tc>
          <w:tcPr>
            <w:tcW w:w="1505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125.0980</w:t>
            </w:r>
          </w:p>
        </w:tc>
        <w:tc>
          <w:tcPr>
            <w:tcW w:w="823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361</w:t>
            </w:r>
          </w:p>
        </w:tc>
        <w:tc>
          <w:tcPr>
            <w:tcW w:w="141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0.346532</w:t>
            </w:r>
          </w:p>
        </w:tc>
        <w:tc>
          <w:tcPr>
            <w:tcW w:w="1020" w:type="dxa"/>
            <w:vMerge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965" w:type="dxa"/>
            <w:vMerge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</w:tr>
      <w:tr w:rsidR="00290C5B" w:rsidRPr="001300C0" w:rsidTr="001300C0">
        <w:trPr>
          <w:trHeight w:val="374"/>
          <w:jc w:val="center"/>
        </w:trPr>
        <w:tc>
          <w:tcPr>
            <w:tcW w:w="1104" w:type="dxa"/>
            <w:vMerge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138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المجمــوع</w:t>
            </w:r>
          </w:p>
        </w:tc>
        <w:tc>
          <w:tcPr>
            <w:tcW w:w="1505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125.1868</w:t>
            </w:r>
          </w:p>
        </w:tc>
        <w:tc>
          <w:tcPr>
            <w:tcW w:w="823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363</w:t>
            </w:r>
          </w:p>
        </w:tc>
        <w:tc>
          <w:tcPr>
            <w:tcW w:w="141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-</w:t>
            </w:r>
          </w:p>
        </w:tc>
        <w:tc>
          <w:tcPr>
            <w:tcW w:w="1020" w:type="dxa"/>
            <w:vMerge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965" w:type="dxa"/>
            <w:vMerge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</w:tr>
      <w:tr w:rsidR="00290C5B" w:rsidRPr="001300C0" w:rsidTr="001300C0">
        <w:trPr>
          <w:trHeight w:val="374"/>
          <w:jc w:val="center"/>
        </w:trPr>
        <w:tc>
          <w:tcPr>
            <w:tcW w:w="1104" w:type="dxa"/>
            <w:vMerge w:val="restart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الإجمالي</w:t>
            </w:r>
          </w:p>
        </w:tc>
        <w:tc>
          <w:tcPr>
            <w:tcW w:w="138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بين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المجموعات</w:t>
            </w:r>
          </w:p>
        </w:tc>
        <w:tc>
          <w:tcPr>
            <w:tcW w:w="1505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0.874888</w:t>
            </w:r>
          </w:p>
        </w:tc>
        <w:tc>
          <w:tcPr>
            <w:tcW w:w="823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2</w:t>
            </w:r>
          </w:p>
        </w:tc>
        <w:tc>
          <w:tcPr>
            <w:tcW w:w="141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0.437444</w:t>
            </w:r>
          </w:p>
        </w:tc>
        <w:tc>
          <w:tcPr>
            <w:tcW w:w="1020" w:type="dxa"/>
            <w:vMerge w:val="restart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1.2677</w:t>
            </w:r>
          </w:p>
        </w:tc>
        <w:tc>
          <w:tcPr>
            <w:tcW w:w="965" w:type="dxa"/>
            <w:vMerge w:val="restart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غيردالة</w:t>
            </w:r>
          </w:p>
        </w:tc>
      </w:tr>
      <w:tr w:rsidR="00290C5B" w:rsidRPr="001300C0" w:rsidTr="001300C0">
        <w:trPr>
          <w:trHeight w:val="374"/>
          <w:jc w:val="center"/>
        </w:trPr>
        <w:tc>
          <w:tcPr>
            <w:tcW w:w="1104" w:type="dxa"/>
            <w:vMerge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138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داخل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المجموعات</w:t>
            </w:r>
          </w:p>
        </w:tc>
        <w:tc>
          <w:tcPr>
            <w:tcW w:w="1505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124.5619</w:t>
            </w:r>
          </w:p>
        </w:tc>
        <w:tc>
          <w:tcPr>
            <w:tcW w:w="823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361</w:t>
            </w:r>
          </w:p>
        </w:tc>
        <w:tc>
          <w:tcPr>
            <w:tcW w:w="141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0.345047</w:t>
            </w:r>
          </w:p>
        </w:tc>
        <w:tc>
          <w:tcPr>
            <w:tcW w:w="1020" w:type="dxa"/>
            <w:vMerge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965" w:type="dxa"/>
            <w:vMerge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</w:tr>
      <w:tr w:rsidR="00290C5B" w:rsidRPr="001300C0" w:rsidTr="001300C0">
        <w:trPr>
          <w:trHeight w:val="374"/>
          <w:jc w:val="center"/>
        </w:trPr>
        <w:tc>
          <w:tcPr>
            <w:tcW w:w="1104" w:type="dxa"/>
            <w:vMerge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1387" w:type="dxa"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المجمــوع</w:t>
            </w:r>
          </w:p>
        </w:tc>
        <w:tc>
          <w:tcPr>
            <w:tcW w:w="1505" w:type="dxa"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125.4368</w:t>
            </w: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363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-</w:t>
            </w:r>
          </w:p>
        </w:tc>
        <w:tc>
          <w:tcPr>
            <w:tcW w:w="1020" w:type="dxa"/>
            <w:vMerge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965" w:type="dxa"/>
            <w:vMerge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</w:tr>
    </w:tbl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تشير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بيانات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الجدول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السابق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إلي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عدم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توجد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فروق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ذات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دلالة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إحصائية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الدوافع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الطقوسية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لتعرض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المبحوثين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وذلك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تبعا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لاختلاف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المستوى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الاقتصادي،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حيث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بلغت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قيمة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</w:t>
      </w:r>
      <w:r w:rsidRPr="001300C0">
        <w:rPr>
          <w:sz w:val="26"/>
          <w:szCs w:val="28"/>
          <w:rtl/>
          <w:lang/>
        </w:rPr>
        <w:t xml:space="preserve"> 0.7666 </w:t>
      </w:r>
      <w:r w:rsidRPr="001300C0">
        <w:rPr>
          <w:rFonts w:hint="cs"/>
          <w:sz w:val="26"/>
          <w:szCs w:val="28"/>
          <w:rtl/>
          <w:lang/>
        </w:rPr>
        <w:t>وهذه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القيمة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غير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دالة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عند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جميع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مستويات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الدلالة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بينما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ظهر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عدم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وجود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فروق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الدوافع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النفعية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لتعرض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المبحوثين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وذلك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تبعا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لاختلاف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المحافظة،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حيث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بلغت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قيمة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</w:t>
      </w:r>
      <w:r w:rsidRPr="001300C0">
        <w:rPr>
          <w:sz w:val="26"/>
          <w:szCs w:val="28"/>
          <w:rtl/>
          <w:lang/>
        </w:rPr>
        <w:t xml:space="preserve"> 0.12816 </w:t>
      </w:r>
      <w:r w:rsidRPr="001300C0">
        <w:rPr>
          <w:rFonts w:hint="cs"/>
          <w:sz w:val="26"/>
          <w:szCs w:val="28"/>
          <w:rtl/>
          <w:lang/>
        </w:rPr>
        <w:t>وهذه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القيمة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غير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دالة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عند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جميع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مستويات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الدلالة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وجاء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عدم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وجود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فروق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ذات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دلالة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إحصائية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إجمالي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دوافع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تعرض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المبحوثين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وذلك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تبعا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لاختلاف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المستوى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الاقتصادي،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فقد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جاءت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قيمة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وهو</w:t>
      </w:r>
      <w:r w:rsidRPr="001300C0">
        <w:rPr>
          <w:sz w:val="26"/>
          <w:szCs w:val="28"/>
          <w:rtl/>
          <w:lang/>
        </w:rPr>
        <w:t xml:space="preserve"> 1.2677</w:t>
      </w:r>
      <w:r w:rsidRPr="001300C0">
        <w:rPr>
          <w:rFonts w:hint="cs"/>
          <w:sz w:val="26"/>
          <w:szCs w:val="28"/>
          <w:rtl/>
          <w:lang/>
        </w:rPr>
        <w:t>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وهي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قيمة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غير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دالة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إحصائيا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عند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مستوى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دلالة،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يثبت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عدم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صحة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هذا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الفرض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والذى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ينص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أنه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توجد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فروق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ذات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دلالة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إحصائية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متوسطات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درجات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المبحوثين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إجمالي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مقياس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دوافع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التعرض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تبعا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لاختلاف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المستوى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الاقتصادي</w:t>
      </w:r>
      <w:r w:rsidRPr="001300C0">
        <w:rPr>
          <w:sz w:val="26"/>
          <w:szCs w:val="28"/>
          <w:rtl/>
          <w:lang/>
        </w:rPr>
        <w:t xml:space="preserve"> (</w:t>
      </w:r>
      <w:r w:rsidRPr="001300C0">
        <w:rPr>
          <w:rFonts w:hint="cs"/>
          <w:sz w:val="26"/>
          <w:szCs w:val="28"/>
          <w:rtl/>
          <w:lang/>
        </w:rPr>
        <w:t>مرتفع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متوسط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منخفض</w:t>
      </w:r>
      <w:r w:rsidRPr="001300C0">
        <w:rPr>
          <w:sz w:val="26"/>
          <w:szCs w:val="28"/>
          <w:rtl/>
          <w:lang/>
        </w:rPr>
        <w:t>).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الفرض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الثالث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توجد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علاقة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ارتباطية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ذات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دلالة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إحصائية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معدل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تعرض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المبحوثين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الدوافع</w:t>
      </w:r>
      <w:r w:rsidRPr="001300C0">
        <w:rPr>
          <w:sz w:val="26"/>
          <w:szCs w:val="28"/>
          <w:rtl/>
          <w:lang/>
        </w:rPr>
        <w:t xml:space="preserve"> (</w:t>
      </w:r>
      <w:r w:rsidRPr="001300C0">
        <w:rPr>
          <w:rFonts w:hint="cs"/>
          <w:sz w:val="26"/>
          <w:szCs w:val="28"/>
          <w:rtl/>
          <w:lang/>
        </w:rPr>
        <w:t>الطقوسية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النفعية</w:t>
      </w:r>
      <w:r w:rsidRPr="001300C0">
        <w:rPr>
          <w:sz w:val="26"/>
          <w:szCs w:val="28"/>
          <w:rtl/>
          <w:lang/>
        </w:rPr>
        <w:t xml:space="preserve">) </w:t>
      </w:r>
      <w:r w:rsidRPr="001300C0">
        <w:rPr>
          <w:rFonts w:hint="cs"/>
          <w:sz w:val="26"/>
          <w:szCs w:val="28"/>
          <w:rtl/>
          <w:lang/>
        </w:rPr>
        <w:t>لاستخدامه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لها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جدول</w:t>
      </w:r>
      <w:r w:rsidRPr="001300C0">
        <w:rPr>
          <w:sz w:val="26"/>
          <w:szCs w:val="28"/>
          <w:rtl/>
          <w:lang/>
        </w:rPr>
        <w:t xml:space="preserve"> (8)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نتائج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معامل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ارتباط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سبيرمان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لبيان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العلاقة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تعرض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المبحوثين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لفيدويوهات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وبين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دوافع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استخدامه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لها</w:t>
      </w:r>
    </w:p>
    <w:tbl>
      <w:tblPr>
        <w:tblW w:w="102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9"/>
        <w:gridCol w:w="1741"/>
        <w:gridCol w:w="2356"/>
        <w:gridCol w:w="1559"/>
        <w:gridCol w:w="1559"/>
      </w:tblGrid>
      <w:tr w:rsidR="00290C5B" w:rsidRPr="001300C0" w:rsidTr="001300C0">
        <w:trPr>
          <w:jc w:val="center"/>
        </w:trPr>
        <w:tc>
          <w:tcPr>
            <w:tcW w:w="4615" w:type="dxa"/>
            <w:gridSpan w:val="3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معدل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التعرض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المبحوثون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لفيديوهات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التعلم</w:t>
            </w:r>
          </w:p>
        </w:tc>
        <w:tc>
          <w:tcPr>
            <w:tcW w:w="1015" w:type="dxa"/>
            <w:tcBorders>
              <w:top w:val="double" w:sz="4" w:space="0" w:color="auto"/>
              <w:bottom w:val="double" w:sz="4" w:space="0" w:color="auto"/>
            </w:tcBorders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اتجاه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العلاقة</w:t>
            </w:r>
          </w:p>
        </w:tc>
        <w:tc>
          <w:tcPr>
            <w:tcW w:w="10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الدلالة</w:t>
            </w:r>
          </w:p>
        </w:tc>
      </w:tr>
      <w:tr w:rsidR="00290C5B" w:rsidRPr="001300C0" w:rsidTr="001300C0">
        <w:trPr>
          <w:trHeight w:val="499"/>
          <w:jc w:val="center"/>
        </w:trPr>
        <w:tc>
          <w:tcPr>
            <w:tcW w:w="194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العدد</w:t>
            </w:r>
          </w:p>
        </w:tc>
        <w:tc>
          <w:tcPr>
            <w:tcW w:w="1534" w:type="dxa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معامل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الارتباط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sz w:val="26"/>
                <w:szCs w:val="28"/>
                <w:lang/>
              </w:rPr>
              <w:t>R</w:t>
            </w:r>
          </w:p>
        </w:tc>
        <w:tc>
          <w:tcPr>
            <w:tcW w:w="1015" w:type="dxa"/>
            <w:vMerge w:val="restart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موجبة</w:t>
            </w:r>
          </w:p>
        </w:tc>
        <w:tc>
          <w:tcPr>
            <w:tcW w:w="1015" w:type="dxa"/>
            <w:vMerge w:val="restart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دالة</w:t>
            </w:r>
            <w:r w:rsidRPr="001300C0">
              <w:rPr>
                <w:sz w:val="26"/>
                <w:szCs w:val="28"/>
                <w:rtl/>
                <w:lang/>
              </w:rPr>
              <w:t>**</w:t>
            </w:r>
          </w:p>
        </w:tc>
      </w:tr>
      <w:tr w:rsidR="00290C5B" w:rsidRPr="001300C0" w:rsidTr="001300C0">
        <w:trPr>
          <w:trHeight w:val="519"/>
          <w:jc w:val="center"/>
        </w:trPr>
        <w:tc>
          <w:tcPr>
            <w:tcW w:w="1947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دوافع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الطقوسية</w:t>
            </w:r>
          </w:p>
        </w:tc>
        <w:tc>
          <w:tcPr>
            <w:tcW w:w="1134" w:type="dxa"/>
            <w:vMerge w:val="restart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364</w:t>
            </w:r>
          </w:p>
        </w:tc>
        <w:tc>
          <w:tcPr>
            <w:tcW w:w="153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0.1357*</w:t>
            </w:r>
          </w:p>
        </w:tc>
        <w:tc>
          <w:tcPr>
            <w:tcW w:w="1015" w:type="dxa"/>
            <w:vMerge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1015" w:type="dxa"/>
            <w:vMerge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</w:tr>
      <w:tr w:rsidR="00290C5B" w:rsidRPr="001300C0" w:rsidTr="001300C0">
        <w:trPr>
          <w:trHeight w:val="736"/>
          <w:jc w:val="center"/>
        </w:trPr>
        <w:tc>
          <w:tcPr>
            <w:tcW w:w="1947" w:type="dxa"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دوافع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النفعية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1534" w:type="dxa"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0.3654**</w:t>
            </w:r>
          </w:p>
        </w:tc>
        <w:tc>
          <w:tcPr>
            <w:tcW w:w="1015" w:type="dxa"/>
            <w:vMerge/>
            <w:tcBorders>
              <w:bottom w:val="double" w:sz="4" w:space="0" w:color="auto"/>
            </w:tcBorders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1015" w:type="dxa"/>
            <w:vMerge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</w:tr>
    </w:tbl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تشير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نتائج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اختبار</w:t>
      </w:r>
      <w:r w:rsidRPr="001300C0">
        <w:rPr>
          <w:sz w:val="26"/>
          <w:szCs w:val="28"/>
          <w:rtl/>
          <w:lang/>
        </w:rPr>
        <w:t xml:space="preserve"> "</w:t>
      </w:r>
      <w:r w:rsidRPr="001300C0">
        <w:rPr>
          <w:rFonts w:hint="cs"/>
          <w:sz w:val="26"/>
          <w:szCs w:val="28"/>
          <w:rtl/>
          <w:lang/>
        </w:rPr>
        <w:t>سبيرمان</w:t>
      </w:r>
      <w:r w:rsidRPr="001300C0">
        <w:rPr>
          <w:sz w:val="26"/>
          <w:szCs w:val="28"/>
          <w:rtl/>
          <w:lang/>
        </w:rPr>
        <w:t xml:space="preserve">" </w:t>
      </w:r>
      <w:r w:rsidRPr="001300C0">
        <w:rPr>
          <w:rFonts w:hint="cs"/>
          <w:sz w:val="26"/>
          <w:szCs w:val="28"/>
          <w:rtl/>
          <w:lang/>
        </w:rPr>
        <w:t>فى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الجدول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السابق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وجود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علاقة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ارتباطية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موجبة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ذات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دلالة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إحصائية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ذات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معدل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تعرض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المبحوثين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ودوافعه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الطقوسية،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حيث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بلغت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قيمة</w:t>
      </w:r>
      <w:r w:rsidRPr="001300C0">
        <w:rPr>
          <w:sz w:val="26"/>
          <w:szCs w:val="28"/>
          <w:rtl/>
          <w:lang/>
        </w:rPr>
        <w:t xml:space="preserve"> "</w:t>
      </w:r>
      <w:r w:rsidRPr="001300C0">
        <w:rPr>
          <w:sz w:val="26"/>
          <w:szCs w:val="28"/>
          <w:lang/>
        </w:rPr>
        <w:t>R</w:t>
      </w:r>
      <w:r w:rsidRPr="001300C0">
        <w:rPr>
          <w:sz w:val="26"/>
          <w:szCs w:val="28"/>
          <w:rtl/>
          <w:lang/>
        </w:rPr>
        <w:t xml:space="preserve">" 0.1357* </w:t>
      </w:r>
      <w:r w:rsidRPr="001300C0">
        <w:rPr>
          <w:rFonts w:hint="cs"/>
          <w:sz w:val="26"/>
          <w:szCs w:val="28"/>
          <w:rtl/>
          <w:lang/>
        </w:rPr>
        <w:t>وهى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قيمة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دالة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إحصائيا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عند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مستوي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دلالة</w:t>
      </w:r>
      <w:r w:rsidRPr="001300C0">
        <w:rPr>
          <w:sz w:val="26"/>
          <w:szCs w:val="28"/>
          <w:rtl/>
          <w:lang/>
        </w:rPr>
        <w:t xml:space="preserve"> 0.05.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rFonts w:hint="cs"/>
          <w:sz w:val="26"/>
          <w:szCs w:val="28"/>
          <w:rtl/>
          <w:lang/>
        </w:rPr>
        <w:t>وأيضا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تشير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نتائج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اختبار</w:t>
      </w:r>
      <w:r w:rsidRPr="001300C0">
        <w:rPr>
          <w:sz w:val="26"/>
          <w:szCs w:val="28"/>
          <w:rtl/>
          <w:lang/>
        </w:rPr>
        <w:t xml:space="preserve"> "</w:t>
      </w:r>
      <w:r w:rsidRPr="001300C0">
        <w:rPr>
          <w:rFonts w:hint="cs"/>
          <w:sz w:val="26"/>
          <w:szCs w:val="28"/>
          <w:rtl/>
          <w:lang/>
        </w:rPr>
        <w:t>سبيرمان</w:t>
      </w:r>
      <w:r w:rsidRPr="001300C0">
        <w:rPr>
          <w:sz w:val="26"/>
          <w:szCs w:val="28"/>
          <w:rtl/>
          <w:lang/>
        </w:rPr>
        <w:t xml:space="preserve">" </w:t>
      </w:r>
      <w:r w:rsidRPr="001300C0">
        <w:rPr>
          <w:rFonts w:hint="cs"/>
          <w:sz w:val="26"/>
          <w:szCs w:val="28"/>
          <w:rtl/>
          <w:lang/>
        </w:rPr>
        <w:t>فى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الجدول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السابق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وجود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علاقة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ارتباطية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موجبة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ذات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دلالة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إحصائية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معدل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تعرض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المبحوثين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ودوافعه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النفعية،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حيث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بلغت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قيمة</w:t>
      </w:r>
      <w:r w:rsidRPr="001300C0">
        <w:rPr>
          <w:sz w:val="26"/>
          <w:szCs w:val="28"/>
          <w:rtl/>
          <w:lang/>
        </w:rPr>
        <w:t xml:space="preserve"> "</w:t>
      </w:r>
      <w:r w:rsidRPr="001300C0">
        <w:rPr>
          <w:sz w:val="26"/>
          <w:szCs w:val="28"/>
          <w:lang/>
        </w:rPr>
        <w:t>R</w:t>
      </w:r>
      <w:r w:rsidRPr="001300C0">
        <w:rPr>
          <w:sz w:val="26"/>
          <w:szCs w:val="28"/>
          <w:rtl/>
          <w:lang/>
        </w:rPr>
        <w:t xml:space="preserve">" 0.3654** </w:t>
      </w:r>
      <w:r w:rsidRPr="001300C0">
        <w:rPr>
          <w:rFonts w:hint="cs"/>
          <w:sz w:val="26"/>
          <w:szCs w:val="28"/>
          <w:rtl/>
          <w:lang/>
        </w:rPr>
        <w:t>وهى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قيمة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دالة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إحصائيا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عند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مستويات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الدلالة</w:t>
      </w:r>
      <w:r w:rsidRPr="001300C0">
        <w:rPr>
          <w:sz w:val="26"/>
          <w:szCs w:val="28"/>
          <w:rtl/>
          <w:lang/>
        </w:rPr>
        <w:t xml:space="preserve"> 0.01 </w:t>
      </w:r>
      <w:r w:rsidRPr="001300C0">
        <w:rPr>
          <w:rFonts w:hint="cs"/>
          <w:sz w:val="26"/>
          <w:szCs w:val="28"/>
          <w:rtl/>
          <w:lang/>
        </w:rPr>
        <w:t>مما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يدل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صحة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الفرض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وهو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توجد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علاقة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ارتباطية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ذات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دلالة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إحصائية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معدل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تعرض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المبحوثين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الدوافع</w:t>
      </w:r>
      <w:r w:rsidRPr="001300C0">
        <w:rPr>
          <w:sz w:val="26"/>
          <w:szCs w:val="28"/>
          <w:rtl/>
          <w:lang/>
        </w:rPr>
        <w:t xml:space="preserve"> (</w:t>
      </w:r>
      <w:r w:rsidRPr="001300C0">
        <w:rPr>
          <w:rFonts w:hint="cs"/>
          <w:sz w:val="26"/>
          <w:szCs w:val="28"/>
          <w:rtl/>
          <w:lang/>
        </w:rPr>
        <w:t>الطقوسية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النفعية</w:t>
      </w:r>
      <w:r w:rsidRPr="001300C0">
        <w:rPr>
          <w:sz w:val="26"/>
          <w:szCs w:val="28"/>
          <w:rtl/>
          <w:lang/>
        </w:rPr>
        <w:t xml:space="preserve">) </w:t>
      </w:r>
      <w:r w:rsidRPr="001300C0">
        <w:rPr>
          <w:rFonts w:hint="cs"/>
          <w:sz w:val="26"/>
          <w:szCs w:val="28"/>
          <w:rtl/>
          <w:lang/>
        </w:rPr>
        <w:t>لاستخدامه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لها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rFonts w:hint="cs"/>
          <w:sz w:val="26"/>
          <w:szCs w:val="28"/>
          <w:rtl/>
          <w:lang/>
        </w:rPr>
        <w:t>الفرض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الرابع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توجد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علاقة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ارتباطية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دالة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إحصائيا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معدل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تعرض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المبحوثين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الإشباعات</w:t>
      </w:r>
      <w:r w:rsidRPr="001300C0">
        <w:rPr>
          <w:sz w:val="26"/>
          <w:szCs w:val="28"/>
          <w:rtl/>
          <w:lang/>
        </w:rPr>
        <w:t xml:space="preserve"> (</w:t>
      </w:r>
      <w:r w:rsidRPr="001300C0">
        <w:rPr>
          <w:rFonts w:hint="cs"/>
          <w:sz w:val="26"/>
          <w:szCs w:val="28"/>
          <w:rtl/>
          <w:lang/>
        </w:rPr>
        <w:t>المحتوى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العملية</w:t>
      </w:r>
      <w:r w:rsidRPr="001300C0">
        <w:rPr>
          <w:sz w:val="26"/>
          <w:szCs w:val="28"/>
          <w:rtl/>
          <w:lang/>
        </w:rPr>
        <w:t xml:space="preserve">) </w:t>
      </w:r>
      <w:r w:rsidRPr="001300C0">
        <w:rPr>
          <w:rFonts w:hint="cs"/>
          <w:sz w:val="26"/>
          <w:szCs w:val="28"/>
          <w:rtl/>
          <w:lang/>
        </w:rPr>
        <w:t>المتحققة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ذلك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الاستخدام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sz w:val="26"/>
          <w:szCs w:val="28"/>
          <w:rtl/>
          <w:lang/>
        </w:rPr>
        <w:tab/>
      </w:r>
      <w:r w:rsidRPr="001300C0">
        <w:rPr>
          <w:sz w:val="26"/>
          <w:szCs w:val="28"/>
          <w:rtl/>
          <w:lang/>
        </w:rPr>
        <w:tab/>
      </w:r>
      <w:r w:rsidRPr="001300C0">
        <w:rPr>
          <w:rFonts w:hint="cs"/>
          <w:sz w:val="26"/>
          <w:szCs w:val="28"/>
          <w:rtl/>
          <w:lang/>
        </w:rPr>
        <w:t>جدول</w:t>
      </w:r>
      <w:r w:rsidRPr="001300C0">
        <w:rPr>
          <w:sz w:val="26"/>
          <w:szCs w:val="28"/>
          <w:rtl/>
          <w:lang/>
        </w:rPr>
        <w:t xml:space="preserve"> (9)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نتائج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معامل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ارتباط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سبيرمان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لبيان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العلاقة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معدل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تعرض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المبحوثين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وبين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الاشباعات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المتحققة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ذلك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الاستخدام</w:t>
      </w:r>
    </w:p>
    <w:tbl>
      <w:tblPr>
        <w:tblW w:w="102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0"/>
        <w:gridCol w:w="1536"/>
        <w:gridCol w:w="2078"/>
        <w:gridCol w:w="1375"/>
        <w:gridCol w:w="1375"/>
      </w:tblGrid>
      <w:tr w:rsidR="00290C5B" w:rsidRPr="001300C0" w:rsidTr="001300C0">
        <w:trPr>
          <w:jc w:val="center"/>
        </w:trPr>
        <w:tc>
          <w:tcPr>
            <w:tcW w:w="5503" w:type="dxa"/>
            <w:gridSpan w:val="3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معدل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التعرض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لفيديوهات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التعلم</w:t>
            </w:r>
          </w:p>
        </w:tc>
        <w:tc>
          <w:tcPr>
            <w:tcW w:w="1015" w:type="dxa"/>
            <w:tcBorders>
              <w:top w:val="double" w:sz="4" w:space="0" w:color="auto"/>
              <w:bottom w:val="double" w:sz="4" w:space="0" w:color="auto"/>
            </w:tcBorders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اتجاه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العلاقة</w:t>
            </w:r>
          </w:p>
        </w:tc>
        <w:tc>
          <w:tcPr>
            <w:tcW w:w="10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الدلالة</w:t>
            </w:r>
          </w:p>
        </w:tc>
      </w:tr>
      <w:tr w:rsidR="00290C5B" w:rsidRPr="001300C0" w:rsidTr="001300C0">
        <w:trPr>
          <w:trHeight w:val="499"/>
          <w:jc w:val="center"/>
        </w:trPr>
        <w:tc>
          <w:tcPr>
            <w:tcW w:w="2835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العدد</w:t>
            </w:r>
          </w:p>
        </w:tc>
        <w:tc>
          <w:tcPr>
            <w:tcW w:w="1534" w:type="dxa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معامل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الارتباط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sz w:val="26"/>
                <w:szCs w:val="28"/>
                <w:lang/>
              </w:rPr>
              <w:t>R</w:t>
            </w:r>
          </w:p>
        </w:tc>
        <w:tc>
          <w:tcPr>
            <w:tcW w:w="1015" w:type="dxa"/>
            <w:vMerge w:val="restart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موجبة</w:t>
            </w:r>
          </w:p>
        </w:tc>
        <w:tc>
          <w:tcPr>
            <w:tcW w:w="1015" w:type="dxa"/>
            <w:vMerge w:val="restart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دالة</w:t>
            </w:r>
            <w:r w:rsidRPr="001300C0">
              <w:rPr>
                <w:sz w:val="26"/>
                <w:szCs w:val="28"/>
                <w:rtl/>
                <w:lang/>
              </w:rPr>
              <w:t>**</w:t>
            </w:r>
          </w:p>
        </w:tc>
      </w:tr>
      <w:tr w:rsidR="00290C5B" w:rsidRPr="001300C0" w:rsidTr="001300C0">
        <w:trPr>
          <w:trHeight w:val="519"/>
          <w:jc w:val="center"/>
        </w:trPr>
        <w:tc>
          <w:tcPr>
            <w:tcW w:w="2835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اشباعات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المحتوى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364</w:t>
            </w:r>
          </w:p>
        </w:tc>
        <w:tc>
          <w:tcPr>
            <w:tcW w:w="1534" w:type="dxa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0.1459</w:t>
            </w:r>
          </w:p>
        </w:tc>
        <w:tc>
          <w:tcPr>
            <w:tcW w:w="1015" w:type="dxa"/>
            <w:vMerge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1015" w:type="dxa"/>
            <w:vMerge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</w:tr>
      <w:tr w:rsidR="00290C5B" w:rsidRPr="001300C0" w:rsidTr="001300C0">
        <w:trPr>
          <w:trHeight w:val="736"/>
          <w:jc w:val="center"/>
        </w:trPr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اشباعات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العملية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1534" w:type="dxa"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0.2171</w:t>
            </w:r>
          </w:p>
        </w:tc>
        <w:tc>
          <w:tcPr>
            <w:tcW w:w="1015" w:type="dxa"/>
            <w:vMerge/>
            <w:tcBorders>
              <w:bottom w:val="double" w:sz="4" w:space="0" w:color="auto"/>
            </w:tcBorders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1015" w:type="dxa"/>
            <w:vMerge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</w:tr>
    </w:tbl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rFonts w:hint="cs"/>
          <w:sz w:val="26"/>
          <w:szCs w:val="28"/>
          <w:rtl/>
          <w:lang/>
        </w:rPr>
        <w:t>تشير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نتائج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اختبار</w:t>
      </w:r>
      <w:r w:rsidRPr="001300C0">
        <w:rPr>
          <w:sz w:val="26"/>
          <w:szCs w:val="28"/>
          <w:rtl/>
          <w:lang/>
        </w:rPr>
        <w:t xml:space="preserve"> "</w:t>
      </w:r>
      <w:r w:rsidRPr="001300C0">
        <w:rPr>
          <w:rFonts w:hint="cs"/>
          <w:sz w:val="26"/>
          <w:szCs w:val="28"/>
          <w:rtl/>
          <w:lang/>
        </w:rPr>
        <w:t>سبيرمان</w:t>
      </w:r>
      <w:r w:rsidRPr="001300C0">
        <w:rPr>
          <w:sz w:val="26"/>
          <w:szCs w:val="28"/>
          <w:rtl/>
          <w:lang/>
        </w:rPr>
        <w:t xml:space="preserve">" </w:t>
      </w:r>
      <w:r w:rsidRPr="001300C0">
        <w:rPr>
          <w:rFonts w:hint="cs"/>
          <w:sz w:val="26"/>
          <w:szCs w:val="28"/>
          <w:rtl/>
          <w:lang/>
        </w:rPr>
        <w:t>فى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الجدول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السابق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وجود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علاقة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ارتباطية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موجبة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ذات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دلالة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إحصائية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معدل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تعرض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المبحوثين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الاشباعات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المحتوى،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حيث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بلغت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قيمة</w:t>
      </w:r>
      <w:r w:rsidRPr="001300C0">
        <w:rPr>
          <w:sz w:val="26"/>
          <w:szCs w:val="28"/>
          <w:rtl/>
          <w:lang/>
        </w:rPr>
        <w:t xml:space="preserve"> "</w:t>
      </w:r>
      <w:r w:rsidRPr="001300C0">
        <w:rPr>
          <w:sz w:val="26"/>
          <w:szCs w:val="28"/>
          <w:lang/>
        </w:rPr>
        <w:t>R</w:t>
      </w:r>
      <w:r w:rsidRPr="001300C0">
        <w:rPr>
          <w:sz w:val="26"/>
          <w:szCs w:val="28"/>
          <w:rtl/>
          <w:lang/>
        </w:rPr>
        <w:t xml:space="preserve">" 0.1459 </w:t>
      </w:r>
      <w:r w:rsidRPr="001300C0">
        <w:rPr>
          <w:rFonts w:hint="cs"/>
          <w:sz w:val="26"/>
          <w:szCs w:val="28"/>
          <w:rtl/>
          <w:lang/>
        </w:rPr>
        <w:t>وهى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قيمة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دالة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إحصائيا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عند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مستويات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الدلالة</w:t>
      </w:r>
      <w:r w:rsidRPr="001300C0">
        <w:rPr>
          <w:sz w:val="26"/>
          <w:szCs w:val="28"/>
          <w:rtl/>
          <w:lang/>
        </w:rPr>
        <w:t xml:space="preserve"> 0.01.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rFonts w:hint="cs"/>
          <w:sz w:val="26"/>
          <w:szCs w:val="28"/>
          <w:rtl/>
          <w:lang/>
        </w:rPr>
        <w:t>وأيضا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تشير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نتائج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اختبار</w:t>
      </w:r>
      <w:r w:rsidRPr="001300C0">
        <w:rPr>
          <w:sz w:val="26"/>
          <w:szCs w:val="28"/>
          <w:rtl/>
          <w:lang/>
        </w:rPr>
        <w:t xml:space="preserve"> "</w:t>
      </w:r>
      <w:r w:rsidRPr="001300C0">
        <w:rPr>
          <w:rFonts w:hint="cs"/>
          <w:sz w:val="26"/>
          <w:szCs w:val="28"/>
          <w:rtl/>
          <w:lang/>
        </w:rPr>
        <w:t>سبيرمان</w:t>
      </w:r>
      <w:r w:rsidRPr="001300C0">
        <w:rPr>
          <w:sz w:val="26"/>
          <w:szCs w:val="28"/>
          <w:rtl/>
          <w:lang/>
        </w:rPr>
        <w:t xml:space="preserve">" </w:t>
      </w:r>
      <w:r w:rsidRPr="001300C0">
        <w:rPr>
          <w:rFonts w:hint="cs"/>
          <w:sz w:val="26"/>
          <w:szCs w:val="28"/>
          <w:rtl/>
          <w:lang/>
        </w:rPr>
        <w:t>فى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الجدول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السابق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وجود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علاقة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ارتباطية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موجبة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ذات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دلالة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إحصائية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ذات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دلالة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إحصائية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معدل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تعرض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المبحوثين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واشباعاته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العلمية،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حيث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بلغت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قيمة</w:t>
      </w:r>
      <w:r w:rsidRPr="001300C0">
        <w:rPr>
          <w:sz w:val="26"/>
          <w:szCs w:val="28"/>
          <w:rtl/>
          <w:lang/>
        </w:rPr>
        <w:t xml:space="preserve"> "</w:t>
      </w:r>
      <w:r w:rsidRPr="001300C0">
        <w:rPr>
          <w:sz w:val="26"/>
          <w:szCs w:val="28"/>
          <w:lang/>
        </w:rPr>
        <w:t>R</w:t>
      </w:r>
      <w:r w:rsidRPr="001300C0">
        <w:rPr>
          <w:sz w:val="26"/>
          <w:szCs w:val="28"/>
          <w:rtl/>
          <w:lang/>
        </w:rPr>
        <w:t xml:space="preserve">" 0.2171 </w:t>
      </w:r>
      <w:r w:rsidRPr="001300C0">
        <w:rPr>
          <w:rFonts w:hint="cs"/>
          <w:sz w:val="26"/>
          <w:szCs w:val="28"/>
          <w:rtl/>
          <w:lang/>
        </w:rPr>
        <w:t>وهى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قيمة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دالة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إحصائيا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عند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مستويات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الدلالة</w:t>
      </w:r>
      <w:r w:rsidRPr="001300C0">
        <w:rPr>
          <w:sz w:val="26"/>
          <w:szCs w:val="28"/>
          <w:rtl/>
          <w:lang/>
        </w:rPr>
        <w:t xml:space="preserve"> 0.01 </w:t>
      </w:r>
      <w:r w:rsidRPr="001300C0">
        <w:rPr>
          <w:rFonts w:hint="cs"/>
          <w:sz w:val="26"/>
          <w:szCs w:val="28"/>
          <w:rtl/>
          <w:lang/>
        </w:rPr>
        <w:t>مما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يدل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صحة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الفرض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وهو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توجد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علاقة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ارتباطية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دالة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إحصائيا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معدل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تعرض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المبحوثين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الإشباعات</w:t>
      </w:r>
      <w:r w:rsidRPr="001300C0">
        <w:rPr>
          <w:sz w:val="26"/>
          <w:szCs w:val="28"/>
          <w:rtl/>
          <w:lang/>
        </w:rPr>
        <w:t xml:space="preserve"> (</w:t>
      </w:r>
      <w:r w:rsidRPr="001300C0">
        <w:rPr>
          <w:rFonts w:hint="cs"/>
          <w:sz w:val="26"/>
          <w:szCs w:val="28"/>
          <w:rtl/>
          <w:lang/>
        </w:rPr>
        <w:t>المحتوى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العملية</w:t>
      </w:r>
      <w:r w:rsidRPr="001300C0">
        <w:rPr>
          <w:sz w:val="26"/>
          <w:szCs w:val="28"/>
          <w:rtl/>
          <w:lang/>
        </w:rPr>
        <w:t xml:space="preserve">) </w:t>
      </w:r>
      <w:r w:rsidRPr="001300C0">
        <w:rPr>
          <w:rFonts w:hint="cs"/>
          <w:sz w:val="26"/>
          <w:szCs w:val="28"/>
          <w:rtl/>
          <w:lang/>
        </w:rPr>
        <w:t>المتحققة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ذلك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الاستخدام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rFonts w:hint="cs"/>
          <w:sz w:val="26"/>
          <w:szCs w:val="28"/>
          <w:rtl/>
          <w:lang/>
        </w:rPr>
        <w:t>الفرض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الخامس</w:t>
      </w:r>
      <w:r w:rsidRPr="001300C0">
        <w:rPr>
          <w:sz w:val="26"/>
          <w:szCs w:val="28"/>
          <w:rtl/>
          <w:lang/>
        </w:rPr>
        <w:t xml:space="preserve">: </w:t>
      </w:r>
      <w:r w:rsidRPr="001300C0">
        <w:rPr>
          <w:rFonts w:hint="cs"/>
          <w:sz w:val="26"/>
          <w:szCs w:val="28"/>
          <w:rtl/>
          <w:lang/>
        </w:rPr>
        <w:t>توجد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علاقة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دالة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إحصائيا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الدوافع</w:t>
      </w:r>
      <w:r w:rsidRPr="001300C0">
        <w:rPr>
          <w:sz w:val="26"/>
          <w:szCs w:val="28"/>
          <w:rtl/>
          <w:lang/>
        </w:rPr>
        <w:t xml:space="preserve"> (</w:t>
      </w:r>
      <w:r w:rsidRPr="001300C0">
        <w:rPr>
          <w:rFonts w:hint="cs"/>
          <w:sz w:val="26"/>
          <w:szCs w:val="28"/>
          <w:rtl/>
          <w:lang/>
        </w:rPr>
        <w:t>الطقوسية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النفعية</w:t>
      </w:r>
      <w:r w:rsidRPr="001300C0">
        <w:rPr>
          <w:sz w:val="26"/>
          <w:szCs w:val="28"/>
          <w:rtl/>
          <w:lang/>
        </w:rPr>
        <w:t xml:space="preserve">) </w:t>
      </w:r>
      <w:r w:rsidRPr="001300C0">
        <w:rPr>
          <w:rFonts w:hint="cs"/>
          <w:sz w:val="26"/>
          <w:szCs w:val="28"/>
          <w:rtl/>
          <w:lang/>
        </w:rPr>
        <w:t>لتعرضه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الاشباعات</w:t>
      </w:r>
      <w:r w:rsidRPr="001300C0">
        <w:rPr>
          <w:sz w:val="26"/>
          <w:szCs w:val="28"/>
          <w:rtl/>
          <w:lang/>
        </w:rPr>
        <w:t>(</w:t>
      </w:r>
      <w:r w:rsidRPr="001300C0">
        <w:rPr>
          <w:rFonts w:hint="cs"/>
          <w:sz w:val="26"/>
          <w:szCs w:val="28"/>
          <w:rtl/>
          <w:lang/>
        </w:rPr>
        <w:t>المحتوى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العملية</w:t>
      </w:r>
      <w:r w:rsidRPr="001300C0">
        <w:rPr>
          <w:sz w:val="26"/>
          <w:szCs w:val="28"/>
          <w:rtl/>
          <w:lang/>
        </w:rPr>
        <w:t xml:space="preserve">) </w:t>
      </w:r>
      <w:r w:rsidRPr="001300C0">
        <w:rPr>
          <w:rFonts w:hint="cs"/>
          <w:sz w:val="26"/>
          <w:szCs w:val="28"/>
          <w:rtl/>
          <w:lang/>
        </w:rPr>
        <w:t>المتحققة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ذلك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التعرض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جدول</w:t>
      </w:r>
      <w:r w:rsidRPr="001300C0">
        <w:rPr>
          <w:sz w:val="26"/>
          <w:szCs w:val="28"/>
          <w:rtl/>
          <w:lang/>
        </w:rPr>
        <w:t xml:space="preserve"> (10)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نتائج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معامل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ارتباط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سبيرمان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لبيان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العلاقة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دوافع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التعرض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وبين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الاشباعات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المتحققة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ذلك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التعرض</w:t>
      </w:r>
    </w:p>
    <w:tbl>
      <w:tblPr>
        <w:tblW w:w="102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0"/>
        <w:gridCol w:w="1536"/>
        <w:gridCol w:w="2078"/>
        <w:gridCol w:w="1375"/>
        <w:gridCol w:w="1375"/>
      </w:tblGrid>
      <w:tr w:rsidR="00290C5B" w:rsidRPr="001300C0" w:rsidTr="001300C0">
        <w:trPr>
          <w:jc w:val="center"/>
        </w:trPr>
        <w:tc>
          <w:tcPr>
            <w:tcW w:w="5503" w:type="dxa"/>
            <w:gridSpan w:val="3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دوافع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تعرض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المبحوثين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لفيديوهات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التعلم</w:t>
            </w:r>
          </w:p>
        </w:tc>
        <w:tc>
          <w:tcPr>
            <w:tcW w:w="1015" w:type="dxa"/>
            <w:tcBorders>
              <w:top w:val="double" w:sz="4" w:space="0" w:color="auto"/>
              <w:bottom w:val="double" w:sz="4" w:space="0" w:color="auto"/>
            </w:tcBorders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اتجاه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العلاقة</w:t>
            </w:r>
          </w:p>
        </w:tc>
        <w:tc>
          <w:tcPr>
            <w:tcW w:w="10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الدلالة</w:t>
            </w:r>
          </w:p>
        </w:tc>
      </w:tr>
      <w:tr w:rsidR="00290C5B" w:rsidRPr="001300C0" w:rsidTr="001300C0">
        <w:trPr>
          <w:trHeight w:val="499"/>
          <w:jc w:val="center"/>
        </w:trPr>
        <w:tc>
          <w:tcPr>
            <w:tcW w:w="2835" w:type="dxa"/>
            <w:vMerge w:val="restart"/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والاشباعات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المتحققة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من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ذلك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التعرض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العدد</w:t>
            </w:r>
          </w:p>
        </w:tc>
        <w:tc>
          <w:tcPr>
            <w:tcW w:w="1534" w:type="dxa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معامل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rFonts w:hint="cs"/>
                <w:sz w:val="26"/>
                <w:szCs w:val="28"/>
                <w:rtl/>
                <w:lang/>
              </w:rPr>
              <w:t>الارتباط</w:t>
            </w:r>
            <w:r w:rsidRPr="001300C0">
              <w:rPr>
                <w:sz w:val="26"/>
                <w:szCs w:val="28"/>
                <w:rtl/>
                <w:lang/>
              </w:rPr>
              <w:t xml:space="preserve"> </w:t>
            </w:r>
            <w:r w:rsidRPr="001300C0">
              <w:rPr>
                <w:sz w:val="26"/>
                <w:szCs w:val="28"/>
                <w:lang/>
              </w:rPr>
              <w:t>R</w:t>
            </w:r>
          </w:p>
        </w:tc>
        <w:tc>
          <w:tcPr>
            <w:tcW w:w="1015" w:type="dxa"/>
            <w:vMerge w:val="restart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موجبة</w:t>
            </w:r>
          </w:p>
        </w:tc>
        <w:tc>
          <w:tcPr>
            <w:tcW w:w="1015" w:type="dxa"/>
            <w:vMerge w:val="restart"/>
            <w:tcBorders>
              <w:top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rFonts w:hint="cs"/>
                <w:sz w:val="26"/>
                <w:szCs w:val="28"/>
                <w:rtl/>
                <w:lang/>
              </w:rPr>
              <w:t>دالة</w:t>
            </w:r>
            <w:r w:rsidRPr="001300C0">
              <w:rPr>
                <w:sz w:val="26"/>
                <w:szCs w:val="28"/>
                <w:rtl/>
                <w:lang/>
              </w:rPr>
              <w:t>**</w:t>
            </w:r>
          </w:p>
        </w:tc>
      </w:tr>
      <w:tr w:rsidR="00290C5B" w:rsidRPr="001300C0" w:rsidTr="001300C0">
        <w:trPr>
          <w:trHeight w:val="399"/>
          <w:jc w:val="center"/>
        </w:trPr>
        <w:tc>
          <w:tcPr>
            <w:tcW w:w="2835" w:type="dxa"/>
            <w:vMerge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364</w:t>
            </w:r>
          </w:p>
        </w:tc>
        <w:tc>
          <w:tcPr>
            <w:tcW w:w="1534" w:type="dxa"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  <w:r w:rsidRPr="001300C0">
              <w:rPr>
                <w:sz w:val="26"/>
                <w:szCs w:val="28"/>
                <w:rtl/>
                <w:lang/>
              </w:rPr>
              <w:t>0.5891</w:t>
            </w:r>
          </w:p>
        </w:tc>
        <w:tc>
          <w:tcPr>
            <w:tcW w:w="1015" w:type="dxa"/>
            <w:vMerge/>
            <w:tcBorders>
              <w:bottom w:val="double" w:sz="4" w:space="0" w:color="auto"/>
            </w:tcBorders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  <w:tc>
          <w:tcPr>
            <w:tcW w:w="1015" w:type="dxa"/>
            <w:vMerge/>
            <w:tcBorders>
              <w:bottom w:val="double" w:sz="4" w:space="0" w:color="auto"/>
            </w:tcBorders>
            <w:vAlign w:val="center"/>
          </w:tcPr>
          <w:p w:rsidR="00290C5B" w:rsidRPr="001300C0" w:rsidRDefault="00290C5B" w:rsidP="001300C0">
            <w:pPr>
              <w:spacing w:line="40" w:lineRule="atLeast"/>
              <w:rPr>
                <w:sz w:val="26"/>
                <w:szCs w:val="28"/>
                <w:lang/>
              </w:rPr>
            </w:pPr>
          </w:p>
        </w:tc>
      </w:tr>
    </w:tbl>
    <w:p w:rsidR="00290C5B" w:rsidRPr="001300C0" w:rsidRDefault="00290C5B" w:rsidP="001300C0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تشير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نتائج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اختبار</w:t>
      </w:r>
      <w:r w:rsidRPr="001300C0">
        <w:rPr>
          <w:sz w:val="26"/>
          <w:szCs w:val="28"/>
          <w:rtl/>
          <w:lang/>
        </w:rPr>
        <w:t xml:space="preserve"> "</w:t>
      </w:r>
      <w:r w:rsidRPr="001300C0">
        <w:rPr>
          <w:rFonts w:hint="cs"/>
          <w:sz w:val="26"/>
          <w:szCs w:val="28"/>
          <w:rtl/>
          <w:lang/>
        </w:rPr>
        <w:t>سبيرمان</w:t>
      </w:r>
      <w:r w:rsidRPr="001300C0">
        <w:rPr>
          <w:sz w:val="26"/>
          <w:szCs w:val="28"/>
          <w:rtl/>
          <w:lang/>
        </w:rPr>
        <w:t xml:space="preserve">" </w:t>
      </w:r>
      <w:r w:rsidRPr="001300C0">
        <w:rPr>
          <w:rFonts w:hint="cs"/>
          <w:sz w:val="26"/>
          <w:szCs w:val="28"/>
          <w:rtl/>
          <w:lang/>
        </w:rPr>
        <w:t>فى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الجدول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السابق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وجود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علاقة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ارتباطية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موجبة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ذات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دلالة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إحصائية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الدوافع</w:t>
      </w:r>
      <w:r w:rsidRPr="001300C0">
        <w:rPr>
          <w:sz w:val="26"/>
          <w:szCs w:val="28"/>
          <w:rtl/>
          <w:lang/>
        </w:rPr>
        <w:t xml:space="preserve"> (</w:t>
      </w:r>
      <w:r w:rsidRPr="001300C0">
        <w:rPr>
          <w:rFonts w:hint="cs"/>
          <w:sz w:val="26"/>
          <w:szCs w:val="28"/>
          <w:rtl/>
          <w:lang/>
        </w:rPr>
        <w:t>الطقوسية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النفعية</w:t>
      </w:r>
      <w:r w:rsidRPr="001300C0">
        <w:rPr>
          <w:sz w:val="26"/>
          <w:szCs w:val="28"/>
          <w:rtl/>
          <w:lang/>
        </w:rPr>
        <w:t xml:space="preserve">) </w:t>
      </w:r>
      <w:r w:rsidRPr="001300C0">
        <w:rPr>
          <w:rFonts w:hint="cs"/>
          <w:sz w:val="26"/>
          <w:szCs w:val="28"/>
          <w:rtl/>
          <w:lang/>
        </w:rPr>
        <w:t>لتعرض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المبحوثين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والاشباعات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المتحققة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منه</w:t>
      </w:r>
      <w:r w:rsidRPr="001300C0">
        <w:rPr>
          <w:sz w:val="26"/>
          <w:szCs w:val="28"/>
          <w:rtl/>
          <w:lang/>
        </w:rPr>
        <w:t xml:space="preserve"> (</w:t>
      </w:r>
      <w:r w:rsidRPr="001300C0">
        <w:rPr>
          <w:rFonts w:hint="cs"/>
          <w:sz w:val="26"/>
          <w:szCs w:val="28"/>
          <w:rtl/>
          <w:lang/>
        </w:rPr>
        <w:t>المحتوى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العلمية</w:t>
      </w:r>
      <w:r w:rsidRPr="001300C0">
        <w:rPr>
          <w:sz w:val="26"/>
          <w:szCs w:val="28"/>
          <w:rtl/>
          <w:lang/>
        </w:rPr>
        <w:t>)</w:t>
      </w:r>
      <w:r w:rsidRPr="001300C0">
        <w:rPr>
          <w:rFonts w:hint="cs"/>
          <w:sz w:val="26"/>
          <w:szCs w:val="28"/>
          <w:rtl/>
          <w:lang/>
        </w:rPr>
        <w:t>،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حيث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بلغت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قيمة</w:t>
      </w:r>
      <w:r w:rsidRPr="001300C0">
        <w:rPr>
          <w:sz w:val="26"/>
          <w:szCs w:val="28"/>
          <w:rtl/>
          <w:lang/>
        </w:rPr>
        <w:t xml:space="preserve"> "</w:t>
      </w:r>
      <w:r w:rsidRPr="001300C0">
        <w:rPr>
          <w:sz w:val="26"/>
          <w:szCs w:val="28"/>
          <w:lang/>
        </w:rPr>
        <w:t>R</w:t>
      </w:r>
      <w:r w:rsidRPr="001300C0">
        <w:rPr>
          <w:sz w:val="26"/>
          <w:szCs w:val="28"/>
          <w:rtl/>
          <w:lang/>
        </w:rPr>
        <w:t xml:space="preserve">" 0.5891 </w:t>
      </w:r>
      <w:r w:rsidRPr="001300C0">
        <w:rPr>
          <w:rFonts w:hint="cs"/>
          <w:sz w:val="26"/>
          <w:szCs w:val="28"/>
          <w:rtl/>
          <w:lang/>
        </w:rPr>
        <w:t>وهى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قيمة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دالة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إحصائيا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عند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مستويات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الدلالة</w:t>
      </w:r>
      <w:r w:rsidRPr="001300C0">
        <w:rPr>
          <w:sz w:val="26"/>
          <w:szCs w:val="28"/>
          <w:rtl/>
          <w:lang/>
        </w:rPr>
        <w:t xml:space="preserve"> 0.01 </w:t>
      </w:r>
      <w:r w:rsidRPr="001300C0">
        <w:rPr>
          <w:rFonts w:hint="cs"/>
          <w:sz w:val="26"/>
          <w:szCs w:val="28"/>
          <w:rtl/>
          <w:lang/>
        </w:rPr>
        <w:t>مما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يدل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على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صحة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الفرض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وهو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توجد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علاقة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دالة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إحصائيا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الدوافع</w:t>
      </w:r>
      <w:r w:rsidRPr="001300C0">
        <w:rPr>
          <w:sz w:val="26"/>
          <w:szCs w:val="28"/>
          <w:rtl/>
          <w:lang/>
        </w:rPr>
        <w:t xml:space="preserve"> (</w:t>
      </w:r>
      <w:r w:rsidRPr="001300C0">
        <w:rPr>
          <w:rFonts w:hint="cs"/>
          <w:sz w:val="26"/>
          <w:szCs w:val="28"/>
          <w:rtl/>
          <w:lang/>
        </w:rPr>
        <w:t>الطقوسية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النفعية</w:t>
      </w:r>
      <w:r w:rsidRPr="001300C0">
        <w:rPr>
          <w:sz w:val="26"/>
          <w:szCs w:val="28"/>
          <w:rtl/>
          <w:lang/>
        </w:rPr>
        <w:t xml:space="preserve">) </w:t>
      </w:r>
      <w:r w:rsidRPr="001300C0">
        <w:rPr>
          <w:rFonts w:hint="cs"/>
          <w:sz w:val="26"/>
          <w:szCs w:val="28"/>
          <w:rtl/>
          <w:lang/>
        </w:rPr>
        <w:t>لتعرضه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لفيديوهات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التعلم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بمواقع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التواصل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الاجتماعي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وبين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الاشباعات</w:t>
      </w:r>
      <w:r w:rsidRPr="001300C0">
        <w:rPr>
          <w:sz w:val="26"/>
          <w:szCs w:val="28"/>
          <w:rtl/>
          <w:lang/>
        </w:rPr>
        <w:t>(</w:t>
      </w:r>
      <w:r w:rsidRPr="001300C0">
        <w:rPr>
          <w:rFonts w:hint="cs"/>
          <w:sz w:val="26"/>
          <w:szCs w:val="28"/>
          <w:rtl/>
          <w:lang/>
        </w:rPr>
        <w:t>المحتوى</w:t>
      </w:r>
      <w:r w:rsidRPr="001300C0">
        <w:rPr>
          <w:sz w:val="26"/>
          <w:szCs w:val="28"/>
          <w:rtl/>
          <w:lang/>
        </w:rPr>
        <w:t xml:space="preserve">- </w:t>
      </w:r>
      <w:r w:rsidRPr="001300C0">
        <w:rPr>
          <w:rFonts w:hint="cs"/>
          <w:sz w:val="26"/>
          <w:szCs w:val="28"/>
          <w:rtl/>
          <w:lang/>
        </w:rPr>
        <w:t>العملية</w:t>
      </w:r>
      <w:r w:rsidRPr="001300C0">
        <w:rPr>
          <w:sz w:val="26"/>
          <w:szCs w:val="28"/>
          <w:rtl/>
          <w:lang/>
        </w:rPr>
        <w:t xml:space="preserve">) </w:t>
      </w:r>
      <w:r w:rsidRPr="001300C0">
        <w:rPr>
          <w:rFonts w:hint="cs"/>
          <w:sz w:val="26"/>
          <w:szCs w:val="28"/>
          <w:rtl/>
          <w:lang/>
        </w:rPr>
        <w:t>المتحققة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من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ذلك</w:t>
      </w:r>
      <w:r w:rsidRPr="001300C0">
        <w:rPr>
          <w:sz w:val="26"/>
          <w:szCs w:val="28"/>
          <w:rtl/>
          <w:lang/>
        </w:rPr>
        <w:t xml:space="preserve"> </w:t>
      </w:r>
      <w:r w:rsidRPr="001300C0">
        <w:rPr>
          <w:rFonts w:hint="cs"/>
          <w:sz w:val="26"/>
          <w:szCs w:val="28"/>
          <w:rtl/>
          <w:lang/>
        </w:rPr>
        <w:t>التعرض</w:t>
      </w:r>
      <w:r w:rsidRPr="001300C0">
        <w:rPr>
          <w:sz w:val="26"/>
          <w:szCs w:val="28"/>
          <w:rtl/>
          <w:lang/>
        </w:rPr>
        <w:t>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rtl/>
          <w:lang/>
        </w:rPr>
      </w:pPr>
      <w:r w:rsidRPr="001300C0">
        <w:rPr>
          <w:rFonts w:hint="cs"/>
          <w:sz w:val="26"/>
          <w:szCs w:val="28"/>
          <w:rtl/>
          <w:lang/>
        </w:rPr>
        <w:t>المراجع</w:t>
      </w:r>
    </w:p>
    <w:p w:rsidR="00290C5B" w:rsidRPr="001300C0" w:rsidRDefault="00290C5B" w:rsidP="001300C0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sz w:val="26"/>
          <w:szCs w:val="28"/>
          <w:lang/>
        </w:rPr>
        <w:t>Al Madhouni, Fawziya. Abdullah . (2015). The effectiveness of Using Instructional Videos in Improving Students’ Achievement and Their Attitudes towards Them. The Conference of Electronic Learning and Distant Education. Al-Riyadh.</w:t>
      </w:r>
    </w:p>
    <w:p w:rsidR="00290C5B" w:rsidRPr="001300C0" w:rsidRDefault="00290C5B" w:rsidP="001300C0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sz w:val="26"/>
          <w:szCs w:val="28"/>
          <w:lang/>
        </w:rPr>
        <w:t>Almekhlafi, A. G., &amp; Almeqdadi, F. A. (2015). Teachers' Perceptions of Technology Integration in the United Arab Emirates School Classrooms. Educational Technology &amp; Society, 13 (1), 165–175.</w:t>
      </w:r>
    </w:p>
    <w:p w:rsidR="00290C5B" w:rsidRPr="001300C0" w:rsidRDefault="00290C5B" w:rsidP="001300C0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sz w:val="26"/>
          <w:szCs w:val="28"/>
          <w:lang/>
        </w:rPr>
        <w:t>Aviram, A., &amp; Eshet-Alkalai, Y. (2017). Towards A Theory of Digital Literacy: Three Scenarios for the Next Steps, European Journal of Open, Distance and E-Learning; 1 1-11.</w:t>
      </w:r>
    </w:p>
    <w:p w:rsidR="00290C5B" w:rsidRPr="001300C0" w:rsidRDefault="00290C5B" w:rsidP="001300C0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sz w:val="26"/>
          <w:szCs w:val="28"/>
          <w:lang/>
        </w:rPr>
        <w:t>Cheung, C. M. K., &amp; Lee, M. K. O. (2016). Exploring the gender differences in student acceptance of an internet-based learning medium. In T. Teo (Ed.), Technology Acceptance in Education:Research and Issues (pp. 183-199). Rotterdam: Sense.</w:t>
      </w:r>
    </w:p>
    <w:p w:rsidR="00290C5B" w:rsidRPr="001300C0" w:rsidRDefault="00290C5B" w:rsidP="001300C0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sz w:val="26"/>
          <w:szCs w:val="28"/>
          <w:lang/>
        </w:rPr>
        <w:t>Dimmick, J., Ramirez, A., Wang, T., &amp; Lin, S. F. (2016). “Extending society”: the role of personal networks and gratification-utilities in the use of interactive communication media. New Media &amp; Society, 9(5), 795-810.</w:t>
      </w:r>
    </w:p>
    <w:p w:rsidR="00290C5B" w:rsidRPr="001300C0" w:rsidRDefault="00290C5B" w:rsidP="001300C0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sz w:val="26"/>
          <w:szCs w:val="28"/>
          <w:lang/>
        </w:rPr>
        <w:t>Fralinger,B., Owens, R. (2016). YouTube Instructional Videos as a learning tool. Journal of College Teaching &amp; Learning, 6(8), 15-28.</w:t>
      </w:r>
    </w:p>
    <w:p w:rsidR="00290C5B" w:rsidRPr="001300C0" w:rsidRDefault="00290C5B" w:rsidP="001300C0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sz w:val="26"/>
          <w:szCs w:val="28"/>
          <w:lang/>
        </w:rPr>
        <w:t>Gee, J. P. (2014). What Video Have to Teach Us About Learning and Literacy.New York: Palgrave/Macmillan.</w:t>
      </w:r>
    </w:p>
    <w:p w:rsidR="00290C5B" w:rsidRPr="001300C0" w:rsidRDefault="00290C5B" w:rsidP="001300C0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sz w:val="26"/>
          <w:szCs w:val="28"/>
          <w:lang/>
        </w:rPr>
        <w:t>Gramlich, Amy k.” Ten pop Culture modules for the middle school exploratory. Spanish classroom.” 1569359 university of ARKANSAS at little rock,2014.</w:t>
      </w:r>
    </w:p>
    <w:p w:rsidR="00290C5B" w:rsidRPr="001300C0" w:rsidRDefault="00290C5B" w:rsidP="001300C0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sz w:val="26"/>
          <w:szCs w:val="28"/>
          <w:lang/>
        </w:rPr>
        <w:t>Hegadi, P. S., &amp; Angadi, G. R. (2015). Children Uses of Facebook Learning Videos and Effects on Academic Achievement, Social Interaction Skills and Attitude towards Use of Facebook, MA Thesis, Bridge Center: Romania.</w:t>
      </w:r>
    </w:p>
    <w:p w:rsidR="00290C5B" w:rsidRPr="001300C0" w:rsidRDefault="00290C5B" w:rsidP="001300C0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sz w:val="26"/>
          <w:szCs w:val="28"/>
          <w:lang/>
        </w:rPr>
        <w:t>Huang,W-H., &amp; Nakazawa, K. (2015). An empirical analysis on how learners interact with Videos in an online level learning technology course. Interactive Learning Environment, 18,233-244.</w:t>
      </w:r>
    </w:p>
    <w:p w:rsidR="00290C5B" w:rsidRPr="001300C0" w:rsidRDefault="00290C5B" w:rsidP="001300C0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sz w:val="26"/>
          <w:szCs w:val="28"/>
          <w:lang/>
        </w:rPr>
        <w:t>Kalyanaraman, S. and Sundar, S. (2016), “The psychological appeal of personalized content in web portals: does customization affect attitudes and behavior?”, Journal of Communication, Vol. 56 No. 1, pp. 110-32.</w:t>
      </w:r>
    </w:p>
    <w:p w:rsidR="00290C5B" w:rsidRPr="001300C0" w:rsidRDefault="00290C5B" w:rsidP="001300C0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sz w:val="26"/>
          <w:szCs w:val="28"/>
          <w:lang/>
        </w:rPr>
        <w:t>Karasavvidis, I. (2014). Wiki uses in higher education: exploring barriers to successful implementation. Interactive Learning Environments, 18(3), 219-231.</w:t>
      </w:r>
    </w:p>
    <w:p w:rsidR="00290C5B" w:rsidRPr="001300C0" w:rsidRDefault="00290C5B" w:rsidP="001300C0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sz w:val="26"/>
          <w:szCs w:val="28"/>
          <w:lang/>
        </w:rPr>
        <w:t>KELLAM, HUGH. “ Designing digital video to support learner outcomes: A study in an online learning resource for helthcare profess ionals and students.” University of OTTAWA ( Canada) 2011.</w:t>
      </w:r>
    </w:p>
    <w:p w:rsidR="00290C5B" w:rsidRPr="001300C0" w:rsidRDefault="00290C5B" w:rsidP="001300C0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sz w:val="26"/>
          <w:szCs w:val="28"/>
          <w:lang/>
        </w:rPr>
        <w:t>Kim, L. (2015). Facebook Learning Video Use Among Children In Sweden Based On Uses And Gratifications Theory And Stephenson’s Theory, MA Thesis, Halmstad University: Sweden.</w:t>
      </w:r>
    </w:p>
    <w:p w:rsidR="00290C5B" w:rsidRPr="001300C0" w:rsidRDefault="00290C5B" w:rsidP="001300C0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sz w:val="26"/>
          <w:szCs w:val="28"/>
          <w:lang/>
        </w:rPr>
        <w:t>Ko, H., Cho, C.-H. and Roberts, M.S. (2015), “Learning Videos uses and gratifications”, Journal of Advertising, Vol. 34 No. 2, pp. 57-70.</w:t>
      </w:r>
    </w:p>
    <w:p w:rsidR="00290C5B" w:rsidRPr="001300C0" w:rsidRDefault="00290C5B" w:rsidP="001300C0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sz w:val="26"/>
          <w:szCs w:val="28"/>
          <w:lang/>
        </w:rPr>
        <w:t>Kore, T. (2016). Children Use Of Learning Videos On Social Networking Sites And Their Perceptions About The Effects Of The Use: The Case Study, MA Thesis, Haramaya University.</w:t>
      </w:r>
    </w:p>
    <w:p w:rsidR="00290C5B" w:rsidRPr="001300C0" w:rsidRDefault="00290C5B" w:rsidP="001300C0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sz w:val="26"/>
          <w:szCs w:val="28"/>
          <w:lang/>
        </w:rPr>
        <w:t>Kore, T. (2016). Children Use Of Learning Videos On Social Networking Sites And Their Perceptions About The Effects Of The Use: The Case Study, MA Thesis, Haramaya University.</w:t>
      </w:r>
    </w:p>
    <w:p w:rsidR="00290C5B" w:rsidRPr="001300C0" w:rsidRDefault="00290C5B" w:rsidP="001300C0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sz w:val="26"/>
          <w:szCs w:val="28"/>
          <w:lang/>
        </w:rPr>
        <w:t>Kramer, J., Noronha, S. and Vergo, J. (2017), “A user-centered design approach to personalization”, Communications of the ACM, Vol. 43 No. 8, pp. 45-8.</w:t>
      </w:r>
    </w:p>
    <w:p w:rsidR="00290C5B" w:rsidRPr="001300C0" w:rsidRDefault="00290C5B" w:rsidP="001300C0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sz w:val="26"/>
          <w:szCs w:val="28"/>
          <w:lang/>
        </w:rPr>
        <w:t>Leach, H. S., Komo, L. W., &amp; Ngugi, I. K. (2016). Engaging Consumers Through Company Social Media Websites. Computing and Information Systems, 16(2), 5–7.</w:t>
      </w:r>
    </w:p>
    <w:p w:rsidR="00290C5B" w:rsidRPr="001300C0" w:rsidRDefault="00290C5B" w:rsidP="001300C0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sz w:val="26"/>
          <w:szCs w:val="28"/>
          <w:lang/>
        </w:rPr>
        <w:t>Lo, Yuan-Hsiang. (2013). What is the participant learning experience like using YouTube to study a foreign language? ProQuest Information &amp; Learning. AAI3546245.</w:t>
      </w:r>
    </w:p>
    <w:p w:rsidR="00290C5B" w:rsidRPr="001300C0" w:rsidRDefault="00290C5B" w:rsidP="001300C0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sz w:val="26"/>
          <w:szCs w:val="28"/>
          <w:lang/>
        </w:rPr>
        <w:t>Luschei, T., Dimyati, S., &amp; Padmo, D. (2015). Maintaining e-learning while transitioning to online instruction: the case of the Open University of Indonesia. Distance Education, 29(2), 165-174.</w:t>
      </w:r>
    </w:p>
    <w:p w:rsidR="00290C5B" w:rsidRPr="001300C0" w:rsidRDefault="00290C5B" w:rsidP="001300C0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sz w:val="26"/>
          <w:szCs w:val="28"/>
          <w:lang/>
        </w:rPr>
        <w:t>Mayfield, A. (2015), What is Social Media. [e-book] iCrossing. Available through: Google Scholar Accessed: October 2015.</w:t>
      </w:r>
    </w:p>
    <w:p w:rsidR="00290C5B" w:rsidRPr="001300C0" w:rsidRDefault="00290C5B" w:rsidP="001300C0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sz w:val="26"/>
          <w:szCs w:val="28"/>
          <w:lang/>
        </w:rPr>
        <w:t>Newman, J. M. (2015). The effects of synchronous voice and video tools on acceptance of online communications by students. Ph.D. 3276959, University of Nevada, Reno, United States -- Nevada.</w:t>
      </w:r>
    </w:p>
    <w:p w:rsidR="00290C5B" w:rsidRPr="001300C0" w:rsidRDefault="00290C5B" w:rsidP="001300C0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sz w:val="26"/>
          <w:szCs w:val="28"/>
          <w:lang/>
        </w:rPr>
        <w:t>Nikopoulos, C. K., Canavan, C., &amp; Nikopoulou-Smyrni, P. (2017). Generalized effects of video modeling on establishing instructional stimulus control in children. Journal of Positive Behavior Interventions, 11(4), 198-207.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sz w:val="26"/>
          <w:szCs w:val="28"/>
          <w:lang/>
        </w:rPr>
        <w:t>Özad, B. E., &amp; Gümüş, A. (2018). Social Network Sites as a Tool for Obtaining The News. International Conference on Communication, Media, Technology and Design, pp. 225- 228.</w:t>
      </w:r>
    </w:p>
    <w:p w:rsidR="00290C5B" w:rsidRPr="001300C0" w:rsidRDefault="00290C5B" w:rsidP="001300C0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sz w:val="26"/>
          <w:szCs w:val="28"/>
          <w:lang/>
        </w:rPr>
        <w:t>Scialdone, M. J. (2016). Understanding The Uses and Gratifications of Social Media Video Features on The Educational Experiences of Children in Blended and Distance-Learning Environments, PhD Thesis, Syracuse University: New York.</w:t>
      </w:r>
    </w:p>
    <w:p w:rsidR="00290C5B" w:rsidRPr="001300C0" w:rsidRDefault="00290C5B" w:rsidP="001300C0">
      <w:pPr>
        <w:tabs>
          <w:tab w:val="clear" w:pos="-567"/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  <w:r w:rsidRPr="001300C0">
        <w:rPr>
          <w:sz w:val="26"/>
          <w:szCs w:val="28"/>
          <w:lang/>
        </w:rPr>
        <w:t>Tiernan, P. (2016). Social Networked Literacy And Online Video: Investigating Students’ Use Of Online Educational Video On Social Networks In Assignments, PhD Thesis, Dublin City University.</w:t>
      </w:r>
    </w:p>
    <w:p w:rsidR="00290C5B" w:rsidRPr="001300C0" w:rsidRDefault="00290C5B" w:rsidP="001300C0">
      <w:pPr>
        <w:tabs>
          <w:tab w:val="clear" w:pos="0"/>
          <w:tab w:val="clear" w:pos="170"/>
          <w:tab w:val="clear" w:pos="227"/>
          <w:tab w:val="clear" w:pos="283"/>
        </w:tabs>
        <w:spacing w:line="360" w:lineRule="auto"/>
        <w:ind w:firstLine="425"/>
        <w:rPr>
          <w:sz w:val="26"/>
          <w:szCs w:val="28"/>
          <w:lang/>
        </w:rPr>
      </w:pPr>
    </w:p>
    <w:sectPr w:rsidR="00290C5B" w:rsidRPr="001300C0" w:rsidSect="001300C0">
      <w:headerReference w:type="default" r:id="rId7"/>
      <w:footerReference w:type="default" r:id="rId8"/>
      <w:pgSz w:w="11907" w:h="16839"/>
      <w:pgMar w:top="1701" w:right="1701" w:bottom="1701" w:left="1701" w:header="709" w:footer="709" w:gutter="0"/>
      <w:cols w:space="720"/>
      <w:bidi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C5B" w:rsidRDefault="00290C5B" w:rsidP="00C14402">
      <w:pPr>
        <w:spacing w:line="240" w:lineRule="auto"/>
      </w:pPr>
      <w:r>
        <w:separator/>
      </w:r>
    </w:p>
  </w:endnote>
  <w:endnote w:type="continuationSeparator" w:id="0">
    <w:p w:rsidR="00290C5B" w:rsidRDefault="00290C5B" w:rsidP="00C144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KR HEAD2 Outlin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©ِ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otype Koufi">
    <w:altName w:val="Cambria Math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C5B" w:rsidRPr="001300C0" w:rsidRDefault="00290C5B" w:rsidP="001300C0">
    <w:pPr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C5B" w:rsidRDefault="00290C5B" w:rsidP="00C14402">
      <w:pPr>
        <w:spacing w:line="240" w:lineRule="auto"/>
      </w:pPr>
      <w:r>
        <w:separator/>
      </w:r>
    </w:p>
  </w:footnote>
  <w:footnote w:type="continuationSeparator" w:id="0">
    <w:p w:rsidR="00290C5B" w:rsidRDefault="00290C5B" w:rsidP="00C1440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C5B" w:rsidRPr="001300C0" w:rsidRDefault="00290C5B" w:rsidP="001300C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96641"/>
    <w:multiLevelType w:val="multilevel"/>
    <w:tmpl w:val="36ACAFB8"/>
    <w:lvl w:ilvl="0">
      <w:start w:val="1"/>
      <w:numFmt w:val="none"/>
      <w:suff w:val="space"/>
      <w:lvlText w:val="إعداد: "/>
      <w:lvlJc w:val="left"/>
      <w:pPr>
        <w:tabs>
          <w:tab w:val="num" w:pos="0"/>
        </w:tabs>
      </w:pPr>
      <w:rPr>
        <w:rFonts w:ascii="Britannic Bold" w:hAnsi="Britannic Bold" w:cs="SKR HEAD2 Outlined"/>
      </w:rPr>
    </w:lvl>
    <w:lvl w:ilvl="1">
      <w:start w:val="1"/>
      <w:numFmt w:val="none"/>
      <w:suff w:val="space"/>
      <w:lvlText w:val="إعداد: "/>
      <w:lvlJc w:val="left"/>
      <w:pPr>
        <w:tabs>
          <w:tab w:val="num" w:pos="0"/>
        </w:tabs>
      </w:pPr>
      <w:rPr>
        <w:rFonts w:ascii="Britannic Bold" w:hAnsi="Britannic Bold" w:cs="SKR HEAD2 Outlined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56820A2C"/>
    <w:multiLevelType w:val="multilevel"/>
    <w:tmpl w:val="BED80D04"/>
    <w:lvl w:ilvl="0">
      <w:start w:val="1"/>
      <w:numFmt w:val="upperRoman"/>
      <w:suff w:val="space"/>
      <w:lvlText w:val="Prepared by:"/>
      <w:lvlJc w:val="left"/>
      <w:pPr>
        <w:tabs>
          <w:tab w:val="num" w:pos="283"/>
        </w:tabs>
        <w:ind w:left="283" w:hanging="198"/>
      </w:pPr>
      <w:rPr>
        <w:rFonts w:cs="Times New Roman" w:hint="default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5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402"/>
    <w:rsid w:val="00000797"/>
    <w:rsid w:val="00001AEB"/>
    <w:rsid w:val="00002EBA"/>
    <w:rsid w:val="00005114"/>
    <w:rsid w:val="00005A5E"/>
    <w:rsid w:val="00006193"/>
    <w:rsid w:val="00007952"/>
    <w:rsid w:val="000079EB"/>
    <w:rsid w:val="00010BAE"/>
    <w:rsid w:val="00010CBE"/>
    <w:rsid w:val="000110C5"/>
    <w:rsid w:val="00011F68"/>
    <w:rsid w:val="00012F45"/>
    <w:rsid w:val="0001316B"/>
    <w:rsid w:val="000135E4"/>
    <w:rsid w:val="000170D8"/>
    <w:rsid w:val="00017245"/>
    <w:rsid w:val="00017752"/>
    <w:rsid w:val="000178D0"/>
    <w:rsid w:val="00020B46"/>
    <w:rsid w:val="0002145E"/>
    <w:rsid w:val="00021999"/>
    <w:rsid w:val="000231A0"/>
    <w:rsid w:val="000239FA"/>
    <w:rsid w:val="0002416F"/>
    <w:rsid w:val="00024815"/>
    <w:rsid w:val="00024D7D"/>
    <w:rsid w:val="0002575B"/>
    <w:rsid w:val="00025AED"/>
    <w:rsid w:val="00026143"/>
    <w:rsid w:val="00026698"/>
    <w:rsid w:val="000307BB"/>
    <w:rsid w:val="00030F07"/>
    <w:rsid w:val="00032404"/>
    <w:rsid w:val="00032467"/>
    <w:rsid w:val="00033BF7"/>
    <w:rsid w:val="0003405B"/>
    <w:rsid w:val="000345D1"/>
    <w:rsid w:val="0003574C"/>
    <w:rsid w:val="000359B9"/>
    <w:rsid w:val="0003644D"/>
    <w:rsid w:val="000417F4"/>
    <w:rsid w:val="0004226D"/>
    <w:rsid w:val="00043D8B"/>
    <w:rsid w:val="00043FD0"/>
    <w:rsid w:val="00044403"/>
    <w:rsid w:val="00045260"/>
    <w:rsid w:val="00046157"/>
    <w:rsid w:val="00046980"/>
    <w:rsid w:val="00051B4B"/>
    <w:rsid w:val="000524F3"/>
    <w:rsid w:val="00053D21"/>
    <w:rsid w:val="000562CA"/>
    <w:rsid w:val="0006011F"/>
    <w:rsid w:val="000604BB"/>
    <w:rsid w:val="00061C45"/>
    <w:rsid w:val="000621A4"/>
    <w:rsid w:val="000630BB"/>
    <w:rsid w:val="000634D9"/>
    <w:rsid w:val="00063835"/>
    <w:rsid w:val="000652DD"/>
    <w:rsid w:val="00065712"/>
    <w:rsid w:val="0006578E"/>
    <w:rsid w:val="00065E34"/>
    <w:rsid w:val="00067EA1"/>
    <w:rsid w:val="00070D1F"/>
    <w:rsid w:val="00070DC4"/>
    <w:rsid w:val="00071F2D"/>
    <w:rsid w:val="00072DF8"/>
    <w:rsid w:val="00073022"/>
    <w:rsid w:val="000731A8"/>
    <w:rsid w:val="00073268"/>
    <w:rsid w:val="00073477"/>
    <w:rsid w:val="00073DD0"/>
    <w:rsid w:val="0007437B"/>
    <w:rsid w:val="00074443"/>
    <w:rsid w:val="00074A31"/>
    <w:rsid w:val="00074AB1"/>
    <w:rsid w:val="000810FE"/>
    <w:rsid w:val="00082452"/>
    <w:rsid w:val="00082779"/>
    <w:rsid w:val="00084909"/>
    <w:rsid w:val="0008584E"/>
    <w:rsid w:val="00085F73"/>
    <w:rsid w:val="00087344"/>
    <w:rsid w:val="00087ED3"/>
    <w:rsid w:val="00087FC7"/>
    <w:rsid w:val="000904CE"/>
    <w:rsid w:val="00090AFD"/>
    <w:rsid w:val="00090B09"/>
    <w:rsid w:val="00091606"/>
    <w:rsid w:val="0009166C"/>
    <w:rsid w:val="00091A2B"/>
    <w:rsid w:val="00092541"/>
    <w:rsid w:val="0009375A"/>
    <w:rsid w:val="000941D2"/>
    <w:rsid w:val="000958BA"/>
    <w:rsid w:val="0009723B"/>
    <w:rsid w:val="000A0260"/>
    <w:rsid w:val="000A03FE"/>
    <w:rsid w:val="000A0709"/>
    <w:rsid w:val="000A1EB1"/>
    <w:rsid w:val="000A3615"/>
    <w:rsid w:val="000A47E2"/>
    <w:rsid w:val="000A5D47"/>
    <w:rsid w:val="000A5EFB"/>
    <w:rsid w:val="000A6165"/>
    <w:rsid w:val="000A7A82"/>
    <w:rsid w:val="000A7E59"/>
    <w:rsid w:val="000B0400"/>
    <w:rsid w:val="000B0919"/>
    <w:rsid w:val="000B1162"/>
    <w:rsid w:val="000B192A"/>
    <w:rsid w:val="000B1BB6"/>
    <w:rsid w:val="000B275A"/>
    <w:rsid w:val="000B2D21"/>
    <w:rsid w:val="000B2E13"/>
    <w:rsid w:val="000B37B9"/>
    <w:rsid w:val="000B44F0"/>
    <w:rsid w:val="000B6981"/>
    <w:rsid w:val="000B6DD4"/>
    <w:rsid w:val="000B7388"/>
    <w:rsid w:val="000C0211"/>
    <w:rsid w:val="000C156A"/>
    <w:rsid w:val="000C1862"/>
    <w:rsid w:val="000C4AA7"/>
    <w:rsid w:val="000C4AF7"/>
    <w:rsid w:val="000C70C8"/>
    <w:rsid w:val="000D2A5E"/>
    <w:rsid w:val="000D38FA"/>
    <w:rsid w:val="000D3CDE"/>
    <w:rsid w:val="000D4C98"/>
    <w:rsid w:val="000D5496"/>
    <w:rsid w:val="000D66E6"/>
    <w:rsid w:val="000E0ED5"/>
    <w:rsid w:val="000E25FE"/>
    <w:rsid w:val="000E2F3F"/>
    <w:rsid w:val="000E40CD"/>
    <w:rsid w:val="000E4950"/>
    <w:rsid w:val="000E56E9"/>
    <w:rsid w:val="000E7AFA"/>
    <w:rsid w:val="000F0740"/>
    <w:rsid w:val="000F2575"/>
    <w:rsid w:val="000F264C"/>
    <w:rsid w:val="000F3F8B"/>
    <w:rsid w:val="000F4495"/>
    <w:rsid w:val="000F5AEA"/>
    <w:rsid w:val="000F60C7"/>
    <w:rsid w:val="00101484"/>
    <w:rsid w:val="00101A45"/>
    <w:rsid w:val="00104500"/>
    <w:rsid w:val="001058CF"/>
    <w:rsid w:val="00107B33"/>
    <w:rsid w:val="00107CBF"/>
    <w:rsid w:val="0011112E"/>
    <w:rsid w:val="0011220C"/>
    <w:rsid w:val="00112D73"/>
    <w:rsid w:val="00113225"/>
    <w:rsid w:val="001148E7"/>
    <w:rsid w:val="0011533B"/>
    <w:rsid w:val="001158B5"/>
    <w:rsid w:val="00115CDA"/>
    <w:rsid w:val="0011775E"/>
    <w:rsid w:val="00117958"/>
    <w:rsid w:val="001205AF"/>
    <w:rsid w:val="00122588"/>
    <w:rsid w:val="00123A94"/>
    <w:rsid w:val="00124D19"/>
    <w:rsid w:val="001263F0"/>
    <w:rsid w:val="00126DC7"/>
    <w:rsid w:val="001278DF"/>
    <w:rsid w:val="00127F22"/>
    <w:rsid w:val="001300C0"/>
    <w:rsid w:val="001310B0"/>
    <w:rsid w:val="00131CE7"/>
    <w:rsid w:val="00133175"/>
    <w:rsid w:val="00134709"/>
    <w:rsid w:val="0013535D"/>
    <w:rsid w:val="00135FEC"/>
    <w:rsid w:val="00137012"/>
    <w:rsid w:val="00140068"/>
    <w:rsid w:val="001401C0"/>
    <w:rsid w:val="001403A1"/>
    <w:rsid w:val="00140550"/>
    <w:rsid w:val="00141163"/>
    <w:rsid w:val="001418DA"/>
    <w:rsid w:val="00141C50"/>
    <w:rsid w:val="001428E5"/>
    <w:rsid w:val="001432BD"/>
    <w:rsid w:val="00143585"/>
    <w:rsid w:val="001447CA"/>
    <w:rsid w:val="001459D2"/>
    <w:rsid w:val="001460D4"/>
    <w:rsid w:val="00146DE0"/>
    <w:rsid w:val="0015248A"/>
    <w:rsid w:val="00154157"/>
    <w:rsid w:val="00154769"/>
    <w:rsid w:val="00154821"/>
    <w:rsid w:val="00154D77"/>
    <w:rsid w:val="00155BBE"/>
    <w:rsid w:val="00156139"/>
    <w:rsid w:val="001561E4"/>
    <w:rsid w:val="00156C14"/>
    <w:rsid w:val="001574F8"/>
    <w:rsid w:val="00157A58"/>
    <w:rsid w:val="00160B47"/>
    <w:rsid w:val="001610EA"/>
    <w:rsid w:val="0016294B"/>
    <w:rsid w:val="0016382D"/>
    <w:rsid w:val="00163926"/>
    <w:rsid w:val="00163FEA"/>
    <w:rsid w:val="00164678"/>
    <w:rsid w:val="00164856"/>
    <w:rsid w:val="00164BE4"/>
    <w:rsid w:val="001652B2"/>
    <w:rsid w:val="0016643F"/>
    <w:rsid w:val="00171C4B"/>
    <w:rsid w:val="001725FD"/>
    <w:rsid w:val="00174425"/>
    <w:rsid w:val="00176192"/>
    <w:rsid w:val="00176625"/>
    <w:rsid w:val="001769B2"/>
    <w:rsid w:val="00177E2B"/>
    <w:rsid w:val="0018162E"/>
    <w:rsid w:val="00181EF0"/>
    <w:rsid w:val="001824A4"/>
    <w:rsid w:val="00183630"/>
    <w:rsid w:val="00183E2E"/>
    <w:rsid w:val="00184B4B"/>
    <w:rsid w:val="00187792"/>
    <w:rsid w:val="00187D1A"/>
    <w:rsid w:val="001900DB"/>
    <w:rsid w:val="001904B2"/>
    <w:rsid w:val="00190A95"/>
    <w:rsid w:val="00191A07"/>
    <w:rsid w:val="001936CE"/>
    <w:rsid w:val="00193F21"/>
    <w:rsid w:val="0019471A"/>
    <w:rsid w:val="0019630B"/>
    <w:rsid w:val="00196664"/>
    <w:rsid w:val="001966FF"/>
    <w:rsid w:val="00196961"/>
    <w:rsid w:val="00197196"/>
    <w:rsid w:val="001A2025"/>
    <w:rsid w:val="001A32F6"/>
    <w:rsid w:val="001A41F7"/>
    <w:rsid w:val="001A42EA"/>
    <w:rsid w:val="001A4430"/>
    <w:rsid w:val="001A4467"/>
    <w:rsid w:val="001A4D5D"/>
    <w:rsid w:val="001A53E5"/>
    <w:rsid w:val="001A567B"/>
    <w:rsid w:val="001A6D5A"/>
    <w:rsid w:val="001A7EF9"/>
    <w:rsid w:val="001B1B79"/>
    <w:rsid w:val="001B1E44"/>
    <w:rsid w:val="001B2219"/>
    <w:rsid w:val="001B34FD"/>
    <w:rsid w:val="001B4530"/>
    <w:rsid w:val="001B4AD8"/>
    <w:rsid w:val="001B54C2"/>
    <w:rsid w:val="001B5DD5"/>
    <w:rsid w:val="001B65F6"/>
    <w:rsid w:val="001B6A6B"/>
    <w:rsid w:val="001C04A6"/>
    <w:rsid w:val="001C0DB0"/>
    <w:rsid w:val="001C2472"/>
    <w:rsid w:val="001C6212"/>
    <w:rsid w:val="001C6891"/>
    <w:rsid w:val="001C6C3C"/>
    <w:rsid w:val="001C74BC"/>
    <w:rsid w:val="001C753D"/>
    <w:rsid w:val="001D0481"/>
    <w:rsid w:val="001D13CD"/>
    <w:rsid w:val="001D1873"/>
    <w:rsid w:val="001D3758"/>
    <w:rsid w:val="001D46CC"/>
    <w:rsid w:val="001D4B18"/>
    <w:rsid w:val="001D6D79"/>
    <w:rsid w:val="001D73E3"/>
    <w:rsid w:val="001E000B"/>
    <w:rsid w:val="001E0DA1"/>
    <w:rsid w:val="001E1429"/>
    <w:rsid w:val="001E1AE8"/>
    <w:rsid w:val="001E24C4"/>
    <w:rsid w:val="001E3B67"/>
    <w:rsid w:val="001E5380"/>
    <w:rsid w:val="001E57CE"/>
    <w:rsid w:val="001E5FC4"/>
    <w:rsid w:val="001E62D6"/>
    <w:rsid w:val="001E6746"/>
    <w:rsid w:val="001E7006"/>
    <w:rsid w:val="001E7108"/>
    <w:rsid w:val="001E7996"/>
    <w:rsid w:val="001E7A83"/>
    <w:rsid w:val="001F06B2"/>
    <w:rsid w:val="001F0F6A"/>
    <w:rsid w:val="001F16C0"/>
    <w:rsid w:val="001F2CC8"/>
    <w:rsid w:val="001F33FB"/>
    <w:rsid w:val="001F5B84"/>
    <w:rsid w:val="002001F0"/>
    <w:rsid w:val="00200C0A"/>
    <w:rsid w:val="00201419"/>
    <w:rsid w:val="00201546"/>
    <w:rsid w:val="002020E0"/>
    <w:rsid w:val="0020213A"/>
    <w:rsid w:val="0020314D"/>
    <w:rsid w:val="00205763"/>
    <w:rsid w:val="00206B38"/>
    <w:rsid w:val="00206BB5"/>
    <w:rsid w:val="00206D9E"/>
    <w:rsid w:val="00206F82"/>
    <w:rsid w:val="00207E07"/>
    <w:rsid w:val="00207F7A"/>
    <w:rsid w:val="00211407"/>
    <w:rsid w:val="00211742"/>
    <w:rsid w:val="002125A0"/>
    <w:rsid w:val="002131BC"/>
    <w:rsid w:val="002136B5"/>
    <w:rsid w:val="002137BC"/>
    <w:rsid w:val="00213F47"/>
    <w:rsid w:val="00214825"/>
    <w:rsid w:val="00214D1C"/>
    <w:rsid w:val="0021620C"/>
    <w:rsid w:val="002166FD"/>
    <w:rsid w:val="00217508"/>
    <w:rsid w:val="0021778E"/>
    <w:rsid w:val="00222EA9"/>
    <w:rsid w:val="00225031"/>
    <w:rsid w:val="00225779"/>
    <w:rsid w:val="00230218"/>
    <w:rsid w:val="002303C8"/>
    <w:rsid w:val="002325C6"/>
    <w:rsid w:val="00233476"/>
    <w:rsid w:val="00233BE8"/>
    <w:rsid w:val="00234075"/>
    <w:rsid w:val="002350F3"/>
    <w:rsid w:val="00235518"/>
    <w:rsid w:val="00237917"/>
    <w:rsid w:val="002402C2"/>
    <w:rsid w:val="00240AFD"/>
    <w:rsid w:val="00240EDF"/>
    <w:rsid w:val="002424EA"/>
    <w:rsid w:val="002438D0"/>
    <w:rsid w:val="00243B65"/>
    <w:rsid w:val="00244477"/>
    <w:rsid w:val="002457ED"/>
    <w:rsid w:val="00245CD9"/>
    <w:rsid w:val="00245D56"/>
    <w:rsid w:val="00246332"/>
    <w:rsid w:val="00246C1A"/>
    <w:rsid w:val="002472C5"/>
    <w:rsid w:val="0024745C"/>
    <w:rsid w:val="00247539"/>
    <w:rsid w:val="00247778"/>
    <w:rsid w:val="002479D5"/>
    <w:rsid w:val="002510B3"/>
    <w:rsid w:val="0025114D"/>
    <w:rsid w:val="002519B5"/>
    <w:rsid w:val="00251A8C"/>
    <w:rsid w:val="002529FD"/>
    <w:rsid w:val="00252B49"/>
    <w:rsid w:val="002564A8"/>
    <w:rsid w:val="0025703C"/>
    <w:rsid w:val="0025784C"/>
    <w:rsid w:val="00262103"/>
    <w:rsid w:val="00262738"/>
    <w:rsid w:val="00262A7A"/>
    <w:rsid w:val="002639FE"/>
    <w:rsid w:val="00263D9C"/>
    <w:rsid w:val="00263FC1"/>
    <w:rsid w:val="00264335"/>
    <w:rsid w:val="0026464B"/>
    <w:rsid w:val="00264AB3"/>
    <w:rsid w:val="00265CB7"/>
    <w:rsid w:val="00266B44"/>
    <w:rsid w:val="00270C8A"/>
    <w:rsid w:val="002714C9"/>
    <w:rsid w:val="00271B5E"/>
    <w:rsid w:val="002727AC"/>
    <w:rsid w:val="00272E81"/>
    <w:rsid w:val="002754B4"/>
    <w:rsid w:val="002755F3"/>
    <w:rsid w:val="00275E38"/>
    <w:rsid w:val="002763DC"/>
    <w:rsid w:val="00276D03"/>
    <w:rsid w:val="0027758E"/>
    <w:rsid w:val="00277FC2"/>
    <w:rsid w:val="00281E91"/>
    <w:rsid w:val="00282BA9"/>
    <w:rsid w:val="0028310F"/>
    <w:rsid w:val="00283C66"/>
    <w:rsid w:val="00283D69"/>
    <w:rsid w:val="00284842"/>
    <w:rsid w:val="00284BA6"/>
    <w:rsid w:val="002868C6"/>
    <w:rsid w:val="002870A3"/>
    <w:rsid w:val="002906EA"/>
    <w:rsid w:val="00290C5B"/>
    <w:rsid w:val="00291F85"/>
    <w:rsid w:val="002921CF"/>
    <w:rsid w:val="00292EEE"/>
    <w:rsid w:val="00292F3F"/>
    <w:rsid w:val="002938D7"/>
    <w:rsid w:val="00293A01"/>
    <w:rsid w:val="00293C65"/>
    <w:rsid w:val="0029580A"/>
    <w:rsid w:val="00295B55"/>
    <w:rsid w:val="002977E6"/>
    <w:rsid w:val="002A01E0"/>
    <w:rsid w:val="002A08A1"/>
    <w:rsid w:val="002A13D2"/>
    <w:rsid w:val="002A1F05"/>
    <w:rsid w:val="002A1F22"/>
    <w:rsid w:val="002A2D52"/>
    <w:rsid w:val="002A2EDD"/>
    <w:rsid w:val="002A5F46"/>
    <w:rsid w:val="002A69E8"/>
    <w:rsid w:val="002A7818"/>
    <w:rsid w:val="002B019C"/>
    <w:rsid w:val="002B0260"/>
    <w:rsid w:val="002B0FB4"/>
    <w:rsid w:val="002B4605"/>
    <w:rsid w:val="002B62F8"/>
    <w:rsid w:val="002B6FEA"/>
    <w:rsid w:val="002B736A"/>
    <w:rsid w:val="002B7DD1"/>
    <w:rsid w:val="002C000D"/>
    <w:rsid w:val="002C32DA"/>
    <w:rsid w:val="002C3E6B"/>
    <w:rsid w:val="002C5701"/>
    <w:rsid w:val="002D1839"/>
    <w:rsid w:val="002D23F0"/>
    <w:rsid w:val="002D283C"/>
    <w:rsid w:val="002D3C70"/>
    <w:rsid w:val="002D43F3"/>
    <w:rsid w:val="002D5262"/>
    <w:rsid w:val="002D644C"/>
    <w:rsid w:val="002E1BEF"/>
    <w:rsid w:val="002E5A4A"/>
    <w:rsid w:val="002E5E12"/>
    <w:rsid w:val="002E6873"/>
    <w:rsid w:val="002E6FA5"/>
    <w:rsid w:val="002E7C54"/>
    <w:rsid w:val="002F0CF7"/>
    <w:rsid w:val="002F0E90"/>
    <w:rsid w:val="002F0EB7"/>
    <w:rsid w:val="002F3EFA"/>
    <w:rsid w:val="002F590C"/>
    <w:rsid w:val="002F60ED"/>
    <w:rsid w:val="002F6176"/>
    <w:rsid w:val="002F7828"/>
    <w:rsid w:val="00300640"/>
    <w:rsid w:val="00301492"/>
    <w:rsid w:val="003016C0"/>
    <w:rsid w:val="003026C4"/>
    <w:rsid w:val="0030355D"/>
    <w:rsid w:val="003050E1"/>
    <w:rsid w:val="00305583"/>
    <w:rsid w:val="003056E3"/>
    <w:rsid w:val="0030663E"/>
    <w:rsid w:val="0030715E"/>
    <w:rsid w:val="00307178"/>
    <w:rsid w:val="00307D4A"/>
    <w:rsid w:val="003100CD"/>
    <w:rsid w:val="00310B17"/>
    <w:rsid w:val="00311A38"/>
    <w:rsid w:val="00311E1F"/>
    <w:rsid w:val="003121CF"/>
    <w:rsid w:val="0031387A"/>
    <w:rsid w:val="003142CF"/>
    <w:rsid w:val="00315527"/>
    <w:rsid w:val="00315720"/>
    <w:rsid w:val="00317794"/>
    <w:rsid w:val="0032076F"/>
    <w:rsid w:val="00321A26"/>
    <w:rsid w:val="00326D37"/>
    <w:rsid w:val="00327C49"/>
    <w:rsid w:val="00331402"/>
    <w:rsid w:val="0033222F"/>
    <w:rsid w:val="00332F36"/>
    <w:rsid w:val="003418CA"/>
    <w:rsid w:val="003429A2"/>
    <w:rsid w:val="003429E6"/>
    <w:rsid w:val="00342A38"/>
    <w:rsid w:val="00342C10"/>
    <w:rsid w:val="00343F70"/>
    <w:rsid w:val="003453E8"/>
    <w:rsid w:val="00345BD7"/>
    <w:rsid w:val="003468AB"/>
    <w:rsid w:val="00347611"/>
    <w:rsid w:val="00352270"/>
    <w:rsid w:val="00352386"/>
    <w:rsid w:val="00352393"/>
    <w:rsid w:val="00352FBA"/>
    <w:rsid w:val="003536DE"/>
    <w:rsid w:val="00353B79"/>
    <w:rsid w:val="00354A5D"/>
    <w:rsid w:val="00356284"/>
    <w:rsid w:val="0035682B"/>
    <w:rsid w:val="0035683E"/>
    <w:rsid w:val="00356E38"/>
    <w:rsid w:val="00356F9D"/>
    <w:rsid w:val="00357162"/>
    <w:rsid w:val="003574F7"/>
    <w:rsid w:val="00360142"/>
    <w:rsid w:val="0036031D"/>
    <w:rsid w:val="00360743"/>
    <w:rsid w:val="003609CB"/>
    <w:rsid w:val="00360F8D"/>
    <w:rsid w:val="00363346"/>
    <w:rsid w:val="003634BF"/>
    <w:rsid w:val="0036379E"/>
    <w:rsid w:val="003648B1"/>
    <w:rsid w:val="00366515"/>
    <w:rsid w:val="00366525"/>
    <w:rsid w:val="003672D0"/>
    <w:rsid w:val="00371D0E"/>
    <w:rsid w:val="00372788"/>
    <w:rsid w:val="00373944"/>
    <w:rsid w:val="00373F85"/>
    <w:rsid w:val="00374A53"/>
    <w:rsid w:val="00374F05"/>
    <w:rsid w:val="00375F93"/>
    <w:rsid w:val="00376B5F"/>
    <w:rsid w:val="00376F6A"/>
    <w:rsid w:val="00377BB3"/>
    <w:rsid w:val="00377BD5"/>
    <w:rsid w:val="003809AD"/>
    <w:rsid w:val="00380A27"/>
    <w:rsid w:val="003827F3"/>
    <w:rsid w:val="00382D09"/>
    <w:rsid w:val="00383179"/>
    <w:rsid w:val="00384570"/>
    <w:rsid w:val="00386364"/>
    <w:rsid w:val="0038761D"/>
    <w:rsid w:val="00387745"/>
    <w:rsid w:val="00387EAD"/>
    <w:rsid w:val="00390095"/>
    <w:rsid w:val="00391698"/>
    <w:rsid w:val="00392F83"/>
    <w:rsid w:val="00393D43"/>
    <w:rsid w:val="0039573E"/>
    <w:rsid w:val="00397492"/>
    <w:rsid w:val="003A06D2"/>
    <w:rsid w:val="003A166E"/>
    <w:rsid w:val="003A176E"/>
    <w:rsid w:val="003A18B3"/>
    <w:rsid w:val="003A19ED"/>
    <w:rsid w:val="003A295F"/>
    <w:rsid w:val="003A38BE"/>
    <w:rsid w:val="003A4055"/>
    <w:rsid w:val="003A4AAC"/>
    <w:rsid w:val="003A4CB6"/>
    <w:rsid w:val="003A5D24"/>
    <w:rsid w:val="003A6341"/>
    <w:rsid w:val="003A71AB"/>
    <w:rsid w:val="003B2C32"/>
    <w:rsid w:val="003B2C7B"/>
    <w:rsid w:val="003B3429"/>
    <w:rsid w:val="003B36D8"/>
    <w:rsid w:val="003B37A2"/>
    <w:rsid w:val="003B6D21"/>
    <w:rsid w:val="003B6DE9"/>
    <w:rsid w:val="003B7C49"/>
    <w:rsid w:val="003C0651"/>
    <w:rsid w:val="003C0FDB"/>
    <w:rsid w:val="003C5366"/>
    <w:rsid w:val="003C58AE"/>
    <w:rsid w:val="003C68D1"/>
    <w:rsid w:val="003C6FFE"/>
    <w:rsid w:val="003C7B2B"/>
    <w:rsid w:val="003C7D2E"/>
    <w:rsid w:val="003D1BE9"/>
    <w:rsid w:val="003D1E6C"/>
    <w:rsid w:val="003D26F1"/>
    <w:rsid w:val="003D2A12"/>
    <w:rsid w:val="003D2AA4"/>
    <w:rsid w:val="003D2B23"/>
    <w:rsid w:val="003D3E7F"/>
    <w:rsid w:val="003D5792"/>
    <w:rsid w:val="003D581E"/>
    <w:rsid w:val="003D6AFF"/>
    <w:rsid w:val="003D6C4E"/>
    <w:rsid w:val="003D6D7F"/>
    <w:rsid w:val="003D7344"/>
    <w:rsid w:val="003D7458"/>
    <w:rsid w:val="003D7E79"/>
    <w:rsid w:val="003E0CA6"/>
    <w:rsid w:val="003E25B3"/>
    <w:rsid w:val="003E36BD"/>
    <w:rsid w:val="003E3A27"/>
    <w:rsid w:val="003E3A3E"/>
    <w:rsid w:val="003E3C16"/>
    <w:rsid w:val="003E4390"/>
    <w:rsid w:val="003E4E46"/>
    <w:rsid w:val="003E5185"/>
    <w:rsid w:val="003E52F0"/>
    <w:rsid w:val="003E5522"/>
    <w:rsid w:val="003E5AF4"/>
    <w:rsid w:val="003E6057"/>
    <w:rsid w:val="003E685A"/>
    <w:rsid w:val="003E6A2F"/>
    <w:rsid w:val="003E72BD"/>
    <w:rsid w:val="003F02E5"/>
    <w:rsid w:val="003F04D1"/>
    <w:rsid w:val="003F0FCC"/>
    <w:rsid w:val="003F2106"/>
    <w:rsid w:val="003F2E46"/>
    <w:rsid w:val="003F404E"/>
    <w:rsid w:val="003F518E"/>
    <w:rsid w:val="003F55DD"/>
    <w:rsid w:val="003F562E"/>
    <w:rsid w:val="003F6060"/>
    <w:rsid w:val="003F688C"/>
    <w:rsid w:val="003F6F7D"/>
    <w:rsid w:val="003F7B1B"/>
    <w:rsid w:val="00401B19"/>
    <w:rsid w:val="00402D9C"/>
    <w:rsid w:val="00403819"/>
    <w:rsid w:val="00404323"/>
    <w:rsid w:val="00404B10"/>
    <w:rsid w:val="00404F03"/>
    <w:rsid w:val="00410238"/>
    <w:rsid w:val="00410EEB"/>
    <w:rsid w:val="004112DB"/>
    <w:rsid w:val="00411DD3"/>
    <w:rsid w:val="00412417"/>
    <w:rsid w:val="00412AB1"/>
    <w:rsid w:val="004138CE"/>
    <w:rsid w:val="00416D83"/>
    <w:rsid w:val="004176FA"/>
    <w:rsid w:val="0042257C"/>
    <w:rsid w:val="00423507"/>
    <w:rsid w:val="00423610"/>
    <w:rsid w:val="00425A19"/>
    <w:rsid w:val="00426093"/>
    <w:rsid w:val="0043291B"/>
    <w:rsid w:val="00435EDC"/>
    <w:rsid w:val="00436107"/>
    <w:rsid w:val="004362B1"/>
    <w:rsid w:val="004365B3"/>
    <w:rsid w:val="00436E5B"/>
    <w:rsid w:val="0044057B"/>
    <w:rsid w:val="0044190F"/>
    <w:rsid w:val="00441A95"/>
    <w:rsid w:val="00442F1E"/>
    <w:rsid w:val="00444CC2"/>
    <w:rsid w:val="00445772"/>
    <w:rsid w:val="0044589B"/>
    <w:rsid w:val="004467E6"/>
    <w:rsid w:val="004468E7"/>
    <w:rsid w:val="00446A64"/>
    <w:rsid w:val="00446E37"/>
    <w:rsid w:val="00447630"/>
    <w:rsid w:val="0044788E"/>
    <w:rsid w:val="00447D9A"/>
    <w:rsid w:val="00451FB3"/>
    <w:rsid w:val="00453C35"/>
    <w:rsid w:val="00454E43"/>
    <w:rsid w:val="00455129"/>
    <w:rsid w:val="00456BCD"/>
    <w:rsid w:val="0045714D"/>
    <w:rsid w:val="004579D8"/>
    <w:rsid w:val="00457EB9"/>
    <w:rsid w:val="00460763"/>
    <w:rsid w:val="00462AFC"/>
    <w:rsid w:val="004638B8"/>
    <w:rsid w:val="0046523D"/>
    <w:rsid w:val="00466476"/>
    <w:rsid w:val="004673D2"/>
    <w:rsid w:val="00467830"/>
    <w:rsid w:val="0047164F"/>
    <w:rsid w:val="00471744"/>
    <w:rsid w:val="00472EDB"/>
    <w:rsid w:val="004730BD"/>
    <w:rsid w:val="00473639"/>
    <w:rsid w:val="00473735"/>
    <w:rsid w:val="00473A7D"/>
    <w:rsid w:val="00474E62"/>
    <w:rsid w:val="0047507C"/>
    <w:rsid w:val="00475B7B"/>
    <w:rsid w:val="004764EE"/>
    <w:rsid w:val="00477413"/>
    <w:rsid w:val="00480383"/>
    <w:rsid w:val="00481918"/>
    <w:rsid w:val="0048197F"/>
    <w:rsid w:val="004820C4"/>
    <w:rsid w:val="00482B80"/>
    <w:rsid w:val="00483DA5"/>
    <w:rsid w:val="00484311"/>
    <w:rsid w:val="00484E5A"/>
    <w:rsid w:val="00485C7E"/>
    <w:rsid w:val="0048642C"/>
    <w:rsid w:val="004864F3"/>
    <w:rsid w:val="004905CA"/>
    <w:rsid w:val="00494184"/>
    <w:rsid w:val="00496728"/>
    <w:rsid w:val="00497ACD"/>
    <w:rsid w:val="004A1DE3"/>
    <w:rsid w:val="004A3851"/>
    <w:rsid w:val="004A3A22"/>
    <w:rsid w:val="004A6414"/>
    <w:rsid w:val="004A760B"/>
    <w:rsid w:val="004B0084"/>
    <w:rsid w:val="004B02BF"/>
    <w:rsid w:val="004B0EFB"/>
    <w:rsid w:val="004B24AB"/>
    <w:rsid w:val="004B3041"/>
    <w:rsid w:val="004C0D0C"/>
    <w:rsid w:val="004C1A68"/>
    <w:rsid w:val="004C1C3C"/>
    <w:rsid w:val="004C20DD"/>
    <w:rsid w:val="004C2ED7"/>
    <w:rsid w:val="004C3151"/>
    <w:rsid w:val="004C5896"/>
    <w:rsid w:val="004C62FA"/>
    <w:rsid w:val="004C6914"/>
    <w:rsid w:val="004C6BB1"/>
    <w:rsid w:val="004D049E"/>
    <w:rsid w:val="004D3C10"/>
    <w:rsid w:val="004D421C"/>
    <w:rsid w:val="004D4282"/>
    <w:rsid w:val="004D505F"/>
    <w:rsid w:val="004D5912"/>
    <w:rsid w:val="004D7A67"/>
    <w:rsid w:val="004E082F"/>
    <w:rsid w:val="004E08B7"/>
    <w:rsid w:val="004E0FD3"/>
    <w:rsid w:val="004E1ACE"/>
    <w:rsid w:val="004E3031"/>
    <w:rsid w:val="004E3387"/>
    <w:rsid w:val="004E362E"/>
    <w:rsid w:val="004E39A4"/>
    <w:rsid w:val="004E40DC"/>
    <w:rsid w:val="004E4B5E"/>
    <w:rsid w:val="004E5A60"/>
    <w:rsid w:val="004E5C3E"/>
    <w:rsid w:val="004E6A92"/>
    <w:rsid w:val="004E6CB7"/>
    <w:rsid w:val="004F128F"/>
    <w:rsid w:val="004F12DF"/>
    <w:rsid w:val="004F4EEE"/>
    <w:rsid w:val="004F5098"/>
    <w:rsid w:val="004F56E6"/>
    <w:rsid w:val="004F6FAF"/>
    <w:rsid w:val="00500E41"/>
    <w:rsid w:val="0050189D"/>
    <w:rsid w:val="00502116"/>
    <w:rsid w:val="00503BBC"/>
    <w:rsid w:val="00503EA3"/>
    <w:rsid w:val="00504F0E"/>
    <w:rsid w:val="00505E8E"/>
    <w:rsid w:val="00506EF2"/>
    <w:rsid w:val="0051080F"/>
    <w:rsid w:val="00510F77"/>
    <w:rsid w:val="00511CFC"/>
    <w:rsid w:val="00512164"/>
    <w:rsid w:val="00512268"/>
    <w:rsid w:val="0051405C"/>
    <w:rsid w:val="00514E14"/>
    <w:rsid w:val="005154DA"/>
    <w:rsid w:val="00516832"/>
    <w:rsid w:val="00516CC0"/>
    <w:rsid w:val="0052005C"/>
    <w:rsid w:val="005214E3"/>
    <w:rsid w:val="005217CC"/>
    <w:rsid w:val="00521E4F"/>
    <w:rsid w:val="00521F5E"/>
    <w:rsid w:val="0052248F"/>
    <w:rsid w:val="00523658"/>
    <w:rsid w:val="005239FA"/>
    <w:rsid w:val="00523D12"/>
    <w:rsid w:val="00524EBE"/>
    <w:rsid w:val="00525A87"/>
    <w:rsid w:val="005306E2"/>
    <w:rsid w:val="005318E8"/>
    <w:rsid w:val="00532DD9"/>
    <w:rsid w:val="00532E2E"/>
    <w:rsid w:val="00534C02"/>
    <w:rsid w:val="00534C91"/>
    <w:rsid w:val="00535059"/>
    <w:rsid w:val="00535B27"/>
    <w:rsid w:val="00536B5B"/>
    <w:rsid w:val="00540067"/>
    <w:rsid w:val="00541069"/>
    <w:rsid w:val="00541DB6"/>
    <w:rsid w:val="00543206"/>
    <w:rsid w:val="00543BCA"/>
    <w:rsid w:val="00544014"/>
    <w:rsid w:val="0054536F"/>
    <w:rsid w:val="00546846"/>
    <w:rsid w:val="00547540"/>
    <w:rsid w:val="00547F39"/>
    <w:rsid w:val="00550A04"/>
    <w:rsid w:val="00550AEE"/>
    <w:rsid w:val="005526A4"/>
    <w:rsid w:val="005529A1"/>
    <w:rsid w:val="005545F8"/>
    <w:rsid w:val="005546B2"/>
    <w:rsid w:val="00555031"/>
    <w:rsid w:val="00557630"/>
    <w:rsid w:val="005604E8"/>
    <w:rsid w:val="00560B46"/>
    <w:rsid w:val="00562047"/>
    <w:rsid w:val="005624FF"/>
    <w:rsid w:val="00562C3C"/>
    <w:rsid w:val="00562F25"/>
    <w:rsid w:val="005645B7"/>
    <w:rsid w:val="005660FF"/>
    <w:rsid w:val="00566203"/>
    <w:rsid w:val="00570E3D"/>
    <w:rsid w:val="005710AC"/>
    <w:rsid w:val="005771E1"/>
    <w:rsid w:val="005774AB"/>
    <w:rsid w:val="0057781F"/>
    <w:rsid w:val="005818EF"/>
    <w:rsid w:val="00581C46"/>
    <w:rsid w:val="005844EB"/>
    <w:rsid w:val="00584852"/>
    <w:rsid w:val="00584ACC"/>
    <w:rsid w:val="00585908"/>
    <w:rsid w:val="005859D9"/>
    <w:rsid w:val="005861D1"/>
    <w:rsid w:val="00586296"/>
    <w:rsid w:val="00587E9F"/>
    <w:rsid w:val="005907C0"/>
    <w:rsid w:val="00590CCF"/>
    <w:rsid w:val="005927E5"/>
    <w:rsid w:val="005951F1"/>
    <w:rsid w:val="0059568E"/>
    <w:rsid w:val="00595DFC"/>
    <w:rsid w:val="005962C8"/>
    <w:rsid w:val="005967B0"/>
    <w:rsid w:val="00596BED"/>
    <w:rsid w:val="0059751D"/>
    <w:rsid w:val="005A0850"/>
    <w:rsid w:val="005A0E02"/>
    <w:rsid w:val="005A196E"/>
    <w:rsid w:val="005A2DDF"/>
    <w:rsid w:val="005A30D6"/>
    <w:rsid w:val="005A32B8"/>
    <w:rsid w:val="005A3D4B"/>
    <w:rsid w:val="005A4161"/>
    <w:rsid w:val="005A5FF9"/>
    <w:rsid w:val="005A6719"/>
    <w:rsid w:val="005A6B20"/>
    <w:rsid w:val="005A7669"/>
    <w:rsid w:val="005B043B"/>
    <w:rsid w:val="005B0B50"/>
    <w:rsid w:val="005B1F01"/>
    <w:rsid w:val="005B2BEB"/>
    <w:rsid w:val="005B39FE"/>
    <w:rsid w:val="005B3AFB"/>
    <w:rsid w:val="005B3E12"/>
    <w:rsid w:val="005B43E0"/>
    <w:rsid w:val="005B449F"/>
    <w:rsid w:val="005B58FA"/>
    <w:rsid w:val="005B67E4"/>
    <w:rsid w:val="005C0346"/>
    <w:rsid w:val="005C1980"/>
    <w:rsid w:val="005C1CB1"/>
    <w:rsid w:val="005C2B38"/>
    <w:rsid w:val="005C2D16"/>
    <w:rsid w:val="005C42BD"/>
    <w:rsid w:val="005C526B"/>
    <w:rsid w:val="005C5631"/>
    <w:rsid w:val="005D0C66"/>
    <w:rsid w:val="005D27C3"/>
    <w:rsid w:val="005D3FE9"/>
    <w:rsid w:val="005D6F50"/>
    <w:rsid w:val="005D7496"/>
    <w:rsid w:val="005E017C"/>
    <w:rsid w:val="005E06ED"/>
    <w:rsid w:val="005E13F1"/>
    <w:rsid w:val="005E257A"/>
    <w:rsid w:val="005E2D5D"/>
    <w:rsid w:val="005E2EC8"/>
    <w:rsid w:val="005E30DD"/>
    <w:rsid w:val="005E35BA"/>
    <w:rsid w:val="005E3CED"/>
    <w:rsid w:val="005E3D61"/>
    <w:rsid w:val="005E46D9"/>
    <w:rsid w:val="005E51CF"/>
    <w:rsid w:val="005E6A5B"/>
    <w:rsid w:val="005E7831"/>
    <w:rsid w:val="005E7BD6"/>
    <w:rsid w:val="005E7E0E"/>
    <w:rsid w:val="005F075E"/>
    <w:rsid w:val="005F4926"/>
    <w:rsid w:val="005F4FCB"/>
    <w:rsid w:val="005F6367"/>
    <w:rsid w:val="005F6B93"/>
    <w:rsid w:val="005F6BFE"/>
    <w:rsid w:val="005F771E"/>
    <w:rsid w:val="005F79CE"/>
    <w:rsid w:val="005F7AA0"/>
    <w:rsid w:val="00601F1C"/>
    <w:rsid w:val="00603F4B"/>
    <w:rsid w:val="00605E8F"/>
    <w:rsid w:val="00607305"/>
    <w:rsid w:val="00607537"/>
    <w:rsid w:val="00607F13"/>
    <w:rsid w:val="0061041B"/>
    <w:rsid w:val="00610452"/>
    <w:rsid w:val="00610888"/>
    <w:rsid w:val="0061211F"/>
    <w:rsid w:val="00614E90"/>
    <w:rsid w:val="00615192"/>
    <w:rsid w:val="006156DB"/>
    <w:rsid w:val="0061681B"/>
    <w:rsid w:val="00617289"/>
    <w:rsid w:val="00620B97"/>
    <w:rsid w:val="00620F18"/>
    <w:rsid w:val="00621253"/>
    <w:rsid w:val="0062424A"/>
    <w:rsid w:val="00625434"/>
    <w:rsid w:val="00626829"/>
    <w:rsid w:val="00626CF7"/>
    <w:rsid w:val="006304D4"/>
    <w:rsid w:val="00632309"/>
    <w:rsid w:val="00632B0F"/>
    <w:rsid w:val="00633474"/>
    <w:rsid w:val="00634836"/>
    <w:rsid w:val="0063492F"/>
    <w:rsid w:val="006353C9"/>
    <w:rsid w:val="00635B36"/>
    <w:rsid w:val="006370F6"/>
    <w:rsid w:val="00637363"/>
    <w:rsid w:val="0064056D"/>
    <w:rsid w:val="00641473"/>
    <w:rsid w:val="006436A3"/>
    <w:rsid w:val="00644A5D"/>
    <w:rsid w:val="00645144"/>
    <w:rsid w:val="0064549F"/>
    <w:rsid w:val="006471DD"/>
    <w:rsid w:val="00651302"/>
    <w:rsid w:val="00653BB7"/>
    <w:rsid w:val="00655EDB"/>
    <w:rsid w:val="00656BA2"/>
    <w:rsid w:val="0066000F"/>
    <w:rsid w:val="00663EFC"/>
    <w:rsid w:val="00664548"/>
    <w:rsid w:val="00664D58"/>
    <w:rsid w:val="00664ED7"/>
    <w:rsid w:val="0067196C"/>
    <w:rsid w:val="00671DC0"/>
    <w:rsid w:val="006727AA"/>
    <w:rsid w:val="00673155"/>
    <w:rsid w:val="00673CFE"/>
    <w:rsid w:val="006746DF"/>
    <w:rsid w:val="00675498"/>
    <w:rsid w:val="00677EB3"/>
    <w:rsid w:val="00677F58"/>
    <w:rsid w:val="00680D3A"/>
    <w:rsid w:val="0068134B"/>
    <w:rsid w:val="00681FC8"/>
    <w:rsid w:val="00684BD3"/>
    <w:rsid w:val="006854A9"/>
    <w:rsid w:val="0069065E"/>
    <w:rsid w:val="00690D8A"/>
    <w:rsid w:val="00690FCF"/>
    <w:rsid w:val="006910B9"/>
    <w:rsid w:val="0069194F"/>
    <w:rsid w:val="0069491B"/>
    <w:rsid w:val="00696E8B"/>
    <w:rsid w:val="006A075C"/>
    <w:rsid w:val="006A1562"/>
    <w:rsid w:val="006A2278"/>
    <w:rsid w:val="006A47F6"/>
    <w:rsid w:val="006A489B"/>
    <w:rsid w:val="006A4DAF"/>
    <w:rsid w:val="006A70F7"/>
    <w:rsid w:val="006A761D"/>
    <w:rsid w:val="006B039E"/>
    <w:rsid w:val="006B0DEA"/>
    <w:rsid w:val="006B170C"/>
    <w:rsid w:val="006B361E"/>
    <w:rsid w:val="006B3902"/>
    <w:rsid w:val="006B52DF"/>
    <w:rsid w:val="006B6015"/>
    <w:rsid w:val="006B6293"/>
    <w:rsid w:val="006B67D9"/>
    <w:rsid w:val="006B7FDF"/>
    <w:rsid w:val="006C03B2"/>
    <w:rsid w:val="006C0FB9"/>
    <w:rsid w:val="006C11AE"/>
    <w:rsid w:val="006C11CA"/>
    <w:rsid w:val="006C155F"/>
    <w:rsid w:val="006C1F30"/>
    <w:rsid w:val="006C2D6B"/>
    <w:rsid w:val="006C2F09"/>
    <w:rsid w:val="006C5234"/>
    <w:rsid w:val="006C52FE"/>
    <w:rsid w:val="006C5B2E"/>
    <w:rsid w:val="006C6D8F"/>
    <w:rsid w:val="006C7673"/>
    <w:rsid w:val="006D02D9"/>
    <w:rsid w:val="006D2B4C"/>
    <w:rsid w:val="006D45CF"/>
    <w:rsid w:val="006D53DE"/>
    <w:rsid w:val="006D642C"/>
    <w:rsid w:val="006D73ED"/>
    <w:rsid w:val="006E1F3D"/>
    <w:rsid w:val="006E261E"/>
    <w:rsid w:val="006E4752"/>
    <w:rsid w:val="006E6B89"/>
    <w:rsid w:val="006E6BF3"/>
    <w:rsid w:val="006E7F79"/>
    <w:rsid w:val="006F15A2"/>
    <w:rsid w:val="006F2EA8"/>
    <w:rsid w:val="006F373B"/>
    <w:rsid w:val="006F4B1F"/>
    <w:rsid w:val="006F5698"/>
    <w:rsid w:val="006F66B8"/>
    <w:rsid w:val="006F69F1"/>
    <w:rsid w:val="006F77C5"/>
    <w:rsid w:val="00700CEE"/>
    <w:rsid w:val="00702B5A"/>
    <w:rsid w:val="00702CC6"/>
    <w:rsid w:val="007051B0"/>
    <w:rsid w:val="0070576C"/>
    <w:rsid w:val="007063A3"/>
    <w:rsid w:val="0071057C"/>
    <w:rsid w:val="00710A2D"/>
    <w:rsid w:val="00710C3E"/>
    <w:rsid w:val="00711A21"/>
    <w:rsid w:val="00711A92"/>
    <w:rsid w:val="00711C8A"/>
    <w:rsid w:val="007136BB"/>
    <w:rsid w:val="00713A30"/>
    <w:rsid w:val="00713A6D"/>
    <w:rsid w:val="00716A55"/>
    <w:rsid w:val="007179D4"/>
    <w:rsid w:val="00721432"/>
    <w:rsid w:val="0072356D"/>
    <w:rsid w:val="00723F9C"/>
    <w:rsid w:val="00724110"/>
    <w:rsid w:val="007270D1"/>
    <w:rsid w:val="00730672"/>
    <w:rsid w:val="007307C6"/>
    <w:rsid w:val="007307D4"/>
    <w:rsid w:val="00730DE2"/>
    <w:rsid w:val="00731BA2"/>
    <w:rsid w:val="0073270A"/>
    <w:rsid w:val="00734125"/>
    <w:rsid w:val="0073597A"/>
    <w:rsid w:val="00736B3F"/>
    <w:rsid w:val="00737ECD"/>
    <w:rsid w:val="0074107E"/>
    <w:rsid w:val="007414BB"/>
    <w:rsid w:val="00742200"/>
    <w:rsid w:val="00742BCE"/>
    <w:rsid w:val="00742D06"/>
    <w:rsid w:val="00742D33"/>
    <w:rsid w:val="00743A7D"/>
    <w:rsid w:val="0074493C"/>
    <w:rsid w:val="00744F30"/>
    <w:rsid w:val="007462F5"/>
    <w:rsid w:val="007466F1"/>
    <w:rsid w:val="00747167"/>
    <w:rsid w:val="00747575"/>
    <w:rsid w:val="00747EEA"/>
    <w:rsid w:val="0075114E"/>
    <w:rsid w:val="00752706"/>
    <w:rsid w:val="00752D44"/>
    <w:rsid w:val="00754DAF"/>
    <w:rsid w:val="00754DEE"/>
    <w:rsid w:val="00755468"/>
    <w:rsid w:val="007557D3"/>
    <w:rsid w:val="007568E8"/>
    <w:rsid w:val="00757135"/>
    <w:rsid w:val="00757D0C"/>
    <w:rsid w:val="00757DBE"/>
    <w:rsid w:val="0076059A"/>
    <w:rsid w:val="007614C8"/>
    <w:rsid w:val="00761A51"/>
    <w:rsid w:val="007626FA"/>
    <w:rsid w:val="0076293E"/>
    <w:rsid w:val="00762A9E"/>
    <w:rsid w:val="00763130"/>
    <w:rsid w:val="00764EE8"/>
    <w:rsid w:val="00765457"/>
    <w:rsid w:val="00766BFF"/>
    <w:rsid w:val="00770669"/>
    <w:rsid w:val="0077066F"/>
    <w:rsid w:val="00770D4F"/>
    <w:rsid w:val="00770DCA"/>
    <w:rsid w:val="00772FF2"/>
    <w:rsid w:val="00773E37"/>
    <w:rsid w:val="0077455E"/>
    <w:rsid w:val="007748F4"/>
    <w:rsid w:val="00774B24"/>
    <w:rsid w:val="0077581D"/>
    <w:rsid w:val="00776121"/>
    <w:rsid w:val="00777194"/>
    <w:rsid w:val="0078311F"/>
    <w:rsid w:val="00784173"/>
    <w:rsid w:val="00784446"/>
    <w:rsid w:val="00784912"/>
    <w:rsid w:val="007856DA"/>
    <w:rsid w:val="00787BC0"/>
    <w:rsid w:val="00787F8C"/>
    <w:rsid w:val="00790B78"/>
    <w:rsid w:val="007916A1"/>
    <w:rsid w:val="00791A64"/>
    <w:rsid w:val="00791C64"/>
    <w:rsid w:val="00791E0F"/>
    <w:rsid w:val="00794D80"/>
    <w:rsid w:val="00795799"/>
    <w:rsid w:val="007A0323"/>
    <w:rsid w:val="007A1EB2"/>
    <w:rsid w:val="007A2034"/>
    <w:rsid w:val="007A2940"/>
    <w:rsid w:val="007A4C87"/>
    <w:rsid w:val="007A52F3"/>
    <w:rsid w:val="007A599E"/>
    <w:rsid w:val="007A5D91"/>
    <w:rsid w:val="007A6B5C"/>
    <w:rsid w:val="007A718D"/>
    <w:rsid w:val="007A792D"/>
    <w:rsid w:val="007B01D9"/>
    <w:rsid w:val="007B091F"/>
    <w:rsid w:val="007B100A"/>
    <w:rsid w:val="007B10AE"/>
    <w:rsid w:val="007B1683"/>
    <w:rsid w:val="007B2B2F"/>
    <w:rsid w:val="007B44C7"/>
    <w:rsid w:val="007B50DA"/>
    <w:rsid w:val="007B55A9"/>
    <w:rsid w:val="007B63E2"/>
    <w:rsid w:val="007C113E"/>
    <w:rsid w:val="007C20D6"/>
    <w:rsid w:val="007C32C5"/>
    <w:rsid w:val="007C3378"/>
    <w:rsid w:val="007C33C5"/>
    <w:rsid w:val="007C3492"/>
    <w:rsid w:val="007C3560"/>
    <w:rsid w:val="007C372D"/>
    <w:rsid w:val="007C3E25"/>
    <w:rsid w:val="007C49CE"/>
    <w:rsid w:val="007C541A"/>
    <w:rsid w:val="007C5EAC"/>
    <w:rsid w:val="007D0667"/>
    <w:rsid w:val="007D2CB7"/>
    <w:rsid w:val="007D30CB"/>
    <w:rsid w:val="007D3713"/>
    <w:rsid w:val="007D5143"/>
    <w:rsid w:val="007D5FD7"/>
    <w:rsid w:val="007D6BD3"/>
    <w:rsid w:val="007E0294"/>
    <w:rsid w:val="007E23CE"/>
    <w:rsid w:val="007E297E"/>
    <w:rsid w:val="007E2B99"/>
    <w:rsid w:val="007E4144"/>
    <w:rsid w:val="007E4433"/>
    <w:rsid w:val="007E61FD"/>
    <w:rsid w:val="007E649D"/>
    <w:rsid w:val="007E6D49"/>
    <w:rsid w:val="007E7538"/>
    <w:rsid w:val="007E7EBF"/>
    <w:rsid w:val="007F061D"/>
    <w:rsid w:val="007F0D63"/>
    <w:rsid w:val="007F0DE7"/>
    <w:rsid w:val="007F109D"/>
    <w:rsid w:val="007F1937"/>
    <w:rsid w:val="007F2632"/>
    <w:rsid w:val="007F2803"/>
    <w:rsid w:val="007F2A0E"/>
    <w:rsid w:val="007F4E1C"/>
    <w:rsid w:val="007F66E3"/>
    <w:rsid w:val="007F6EAE"/>
    <w:rsid w:val="007F7C3C"/>
    <w:rsid w:val="0080050B"/>
    <w:rsid w:val="00801506"/>
    <w:rsid w:val="00801D5E"/>
    <w:rsid w:val="00802909"/>
    <w:rsid w:val="00803322"/>
    <w:rsid w:val="008034EE"/>
    <w:rsid w:val="0080477A"/>
    <w:rsid w:val="008051C1"/>
    <w:rsid w:val="00805330"/>
    <w:rsid w:val="00805739"/>
    <w:rsid w:val="00805D8E"/>
    <w:rsid w:val="00806953"/>
    <w:rsid w:val="00806C23"/>
    <w:rsid w:val="00807062"/>
    <w:rsid w:val="00810028"/>
    <w:rsid w:val="00813BA9"/>
    <w:rsid w:val="00815D55"/>
    <w:rsid w:val="00817320"/>
    <w:rsid w:val="00822764"/>
    <w:rsid w:val="008235DA"/>
    <w:rsid w:val="00824B22"/>
    <w:rsid w:val="0082623F"/>
    <w:rsid w:val="00826D18"/>
    <w:rsid w:val="00831466"/>
    <w:rsid w:val="00832659"/>
    <w:rsid w:val="00832C50"/>
    <w:rsid w:val="00834A50"/>
    <w:rsid w:val="00834BFF"/>
    <w:rsid w:val="0083573D"/>
    <w:rsid w:val="00836869"/>
    <w:rsid w:val="008375A3"/>
    <w:rsid w:val="0084054E"/>
    <w:rsid w:val="00841800"/>
    <w:rsid w:val="008432F1"/>
    <w:rsid w:val="00843636"/>
    <w:rsid w:val="008446C6"/>
    <w:rsid w:val="00845C16"/>
    <w:rsid w:val="00845DC9"/>
    <w:rsid w:val="00846CF2"/>
    <w:rsid w:val="00846F83"/>
    <w:rsid w:val="008471E9"/>
    <w:rsid w:val="00847D70"/>
    <w:rsid w:val="008503A8"/>
    <w:rsid w:val="0085124F"/>
    <w:rsid w:val="008513D6"/>
    <w:rsid w:val="00851C73"/>
    <w:rsid w:val="00851FE3"/>
    <w:rsid w:val="0085235A"/>
    <w:rsid w:val="0085343D"/>
    <w:rsid w:val="00853743"/>
    <w:rsid w:val="008545F0"/>
    <w:rsid w:val="00855433"/>
    <w:rsid w:val="00855475"/>
    <w:rsid w:val="00857899"/>
    <w:rsid w:val="008609BD"/>
    <w:rsid w:val="0086139E"/>
    <w:rsid w:val="008618C8"/>
    <w:rsid w:val="00863065"/>
    <w:rsid w:val="00863575"/>
    <w:rsid w:val="00863F52"/>
    <w:rsid w:val="00864407"/>
    <w:rsid w:val="00864694"/>
    <w:rsid w:val="00864A44"/>
    <w:rsid w:val="008652D2"/>
    <w:rsid w:val="008672CD"/>
    <w:rsid w:val="0087033C"/>
    <w:rsid w:val="008707D1"/>
    <w:rsid w:val="00873F08"/>
    <w:rsid w:val="00874E3D"/>
    <w:rsid w:val="00875F5A"/>
    <w:rsid w:val="0087638B"/>
    <w:rsid w:val="00876C99"/>
    <w:rsid w:val="00876D99"/>
    <w:rsid w:val="0087788B"/>
    <w:rsid w:val="00880690"/>
    <w:rsid w:val="008824C1"/>
    <w:rsid w:val="0088335B"/>
    <w:rsid w:val="00883CE2"/>
    <w:rsid w:val="00885417"/>
    <w:rsid w:val="008867CF"/>
    <w:rsid w:val="00886866"/>
    <w:rsid w:val="008869EE"/>
    <w:rsid w:val="00886D38"/>
    <w:rsid w:val="00893954"/>
    <w:rsid w:val="00896DA6"/>
    <w:rsid w:val="00897296"/>
    <w:rsid w:val="00897643"/>
    <w:rsid w:val="00897F30"/>
    <w:rsid w:val="008A0091"/>
    <w:rsid w:val="008A15E0"/>
    <w:rsid w:val="008A1BEE"/>
    <w:rsid w:val="008A2AFB"/>
    <w:rsid w:val="008A2F5B"/>
    <w:rsid w:val="008A63BB"/>
    <w:rsid w:val="008A6F30"/>
    <w:rsid w:val="008A7D0D"/>
    <w:rsid w:val="008B0BCD"/>
    <w:rsid w:val="008B2A09"/>
    <w:rsid w:val="008B3CED"/>
    <w:rsid w:val="008B4AD5"/>
    <w:rsid w:val="008B636E"/>
    <w:rsid w:val="008B740D"/>
    <w:rsid w:val="008C102D"/>
    <w:rsid w:val="008C1964"/>
    <w:rsid w:val="008C1CB8"/>
    <w:rsid w:val="008C1D5E"/>
    <w:rsid w:val="008C23E5"/>
    <w:rsid w:val="008C6D8D"/>
    <w:rsid w:val="008C7CEF"/>
    <w:rsid w:val="008C7DAD"/>
    <w:rsid w:val="008D05B0"/>
    <w:rsid w:val="008D284D"/>
    <w:rsid w:val="008D315D"/>
    <w:rsid w:val="008D6172"/>
    <w:rsid w:val="008D6B37"/>
    <w:rsid w:val="008D6C56"/>
    <w:rsid w:val="008E0219"/>
    <w:rsid w:val="008E08C4"/>
    <w:rsid w:val="008E10A3"/>
    <w:rsid w:val="008E154B"/>
    <w:rsid w:val="008E1DE2"/>
    <w:rsid w:val="008E1E15"/>
    <w:rsid w:val="008E36DB"/>
    <w:rsid w:val="008E3C74"/>
    <w:rsid w:val="008E49B2"/>
    <w:rsid w:val="008E5CD4"/>
    <w:rsid w:val="008E7094"/>
    <w:rsid w:val="008F06BD"/>
    <w:rsid w:val="008F1CC0"/>
    <w:rsid w:val="008F2154"/>
    <w:rsid w:val="008F3B10"/>
    <w:rsid w:val="008F4545"/>
    <w:rsid w:val="008F4EDC"/>
    <w:rsid w:val="008F6D56"/>
    <w:rsid w:val="00900C1D"/>
    <w:rsid w:val="009019DF"/>
    <w:rsid w:val="0090226F"/>
    <w:rsid w:val="009039CD"/>
    <w:rsid w:val="00903E2B"/>
    <w:rsid w:val="009068BE"/>
    <w:rsid w:val="0091004B"/>
    <w:rsid w:val="009112B3"/>
    <w:rsid w:val="009119B1"/>
    <w:rsid w:val="00914EF7"/>
    <w:rsid w:val="0091554A"/>
    <w:rsid w:val="00915800"/>
    <w:rsid w:val="00915F67"/>
    <w:rsid w:val="00916586"/>
    <w:rsid w:val="00920A3E"/>
    <w:rsid w:val="00921635"/>
    <w:rsid w:val="00923579"/>
    <w:rsid w:val="009250F2"/>
    <w:rsid w:val="00925138"/>
    <w:rsid w:val="00927E54"/>
    <w:rsid w:val="00932275"/>
    <w:rsid w:val="00935528"/>
    <w:rsid w:val="0093641A"/>
    <w:rsid w:val="0093700D"/>
    <w:rsid w:val="00937D3E"/>
    <w:rsid w:val="009426AF"/>
    <w:rsid w:val="0094345F"/>
    <w:rsid w:val="00944D0E"/>
    <w:rsid w:val="009458D1"/>
    <w:rsid w:val="00946CFC"/>
    <w:rsid w:val="00946F7C"/>
    <w:rsid w:val="009511C6"/>
    <w:rsid w:val="00951C75"/>
    <w:rsid w:val="00952E32"/>
    <w:rsid w:val="00953204"/>
    <w:rsid w:val="0095485D"/>
    <w:rsid w:val="0095554F"/>
    <w:rsid w:val="00955E66"/>
    <w:rsid w:val="00956649"/>
    <w:rsid w:val="00957C4E"/>
    <w:rsid w:val="00962713"/>
    <w:rsid w:val="0096373D"/>
    <w:rsid w:val="009638D2"/>
    <w:rsid w:val="009645D0"/>
    <w:rsid w:val="00964C81"/>
    <w:rsid w:val="00965972"/>
    <w:rsid w:val="00966520"/>
    <w:rsid w:val="009667D6"/>
    <w:rsid w:val="00967D7D"/>
    <w:rsid w:val="009717A7"/>
    <w:rsid w:val="00971A56"/>
    <w:rsid w:val="00972588"/>
    <w:rsid w:val="00973977"/>
    <w:rsid w:val="00973C88"/>
    <w:rsid w:val="00974321"/>
    <w:rsid w:val="00975132"/>
    <w:rsid w:val="009766CB"/>
    <w:rsid w:val="00981600"/>
    <w:rsid w:val="00981FD4"/>
    <w:rsid w:val="009825A7"/>
    <w:rsid w:val="00983718"/>
    <w:rsid w:val="00983CCD"/>
    <w:rsid w:val="00983FA6"/>
    <w:rsid w:val="0098508D"/>
    <w:rsid w:val="009872CE"/>
    <w:rsid w:val="00987E20"/>
    <w:rsid w:val="00990DC5"/>
    <w:rsid w:val="00991526"/>
    <w:rsid w:val="00992830"/>
    <w:rsid w:val="00992E0C"/>
    <w:rsid w:val="009938E7"/>
    <w:rsid w:val="00994112"/>
    <w:rsid w:val="00995214"/>
    <w:rsid w:val="00996369"/>
    <w:rsid w:val="009A15D0"/>
    <w:rsid w:val="009A3C45"/>
    <w:rsid w:val="009A4BAE"/>
    <w:rsid w:val="009A5757"/>
    <w:rsid w:val="009A5B1A"/>
    <w:rsid w:val="009A6257"/>
    <w:rsid w:val="009A6FB6"/>
    <w:rsid w:val="009B03A7"/>
    <w:rsid w:val="009B1226"/>
    <w:rsid w:val="009B1710"/>
    <w:rsid w:val="009B183F"/>
    <w:rsid w:val="009B1DCB"/>
    <w:rsid w:val="009B20D8"/>
    <w:rsid w:val="009B282C"/>
    <w:rsid w:val="009B3E35"/>
    <w:rsid w:val="009B41BA"/>
    <w:rsid w:val="009B5342"/>
    <w:rsid w:val="009B564F"/>
    <w:rsid w:val="009B633E"/>
    <w:rsid w:val="009B6BF0"/>
    <w:rsid w:val="009B7BA6"/>
    <w:rsid w:val="009C0E01"/>
    <w:rsid w:val="009C1D88"/>
    <w:rsid w:val="009C4964"/>
    <w:rsid w:val="009C5764"/>
    <w:rsid w:val="009C6451"/>
    <w:rsid w:val="009C6B99"/>
    <w:rsid w:val="009C74EA"/>
    <w:rsid w:val="009D1AD2"/>
    <w:rsid w:val="009D34C6"/>
    <w:rsid w:val="009D35DA"/>
    <w:rsid w:val="009D4C5D"/>
    <w:rsid w:val="009D5282"/>
    <w:rsid w:val="009D54A3"/>
    <w:rsid w:val="009E0617"/>
    <w:rsid w:val="009E223A"/>
    <w:rsid w:val="009E2928"/>
    <w:rsid w:val="009E300D"/>
    <w:rsid w:val="009E3D2A"/>
    <w:rsid w:val="009E4E6C"/>
    <w:rsid w:val="009E5512"/>
    <w:rsid w:val="009E5BA5"/>
    <w:rsid w:val="009E74DD"/>
    <w:rsid w:val="009F0515"/>
    <w:rsid w:val="009F09C4"/>
    <w:rsid w:val="009F0A51"/>
    <w:rsid w:val="009F0C1D"/>
    <w:rsid w:val="009F1042"/>
    <w:rsid w:val="009F1A67"/>
    <w:rsid w:val="009F1BD7"/>
    <w:rsid w:val="009F3915"/>
    <w:rsid w:val="009F40D3"/>
    <w:rsid w:val="009F59A6"/>
    <w:rsid w:val="009F61F6"/>
    <w:rsid w:val="009F71EF"/>
    <w:rsid w:val="009F7464"/>
    <w:rsid w:val="00A000CE"/>
    <w:rsid w:val="00A01216"/>
    <w:rsid w:val="00A02A5C"/>
    <w:rsid w:val="00A05FF8"/>
    <w:rsid w:val="00A06737"/>
    <w:rsid w:val="00A07484"/>
    <w:rsid w:val="00A0785C"/>
    <w:rsid w:val="00A07CB3"/>
    <w:rsid w:val="00A11454"/>
    <w:rsid w:val="00A1206D"/>
    <w:rsid w:val="00A120E4"/>
    <w:rsid w:val="00A120FA"/>
    <w:rsid w:val="00A12E56"/>
    <w:rsid w:val="00A13E5B"/>
    <w:rsid w:val="00A1414F"/>
    <w:rsid w:val="00A143B5"/>
    <w:rsid w:val="00A143BC"/>
    <w:rsid w:val="00A14C33"/>
    <w:rsid w:val="00A15463"/>
    <w:rsid w:val="00A176C3"/>
    <w:rsid w:val="00A17DB4"/>
    <w:rsid w:val="00A17E6E"/>
    <w:rsid w:val="00A20BAC"/>
    <w:rsid w:val="00A2172A"/>
    <w:rsid w:val="00A249CC"/>
    <w:rsid w:val="00A25A5D"/>
    <w:rsid w:val="00A266E7"/>
    <w:rsid w:val="00A26CC9"/>
    <w:rsid w:val="00A26E7C"/>
    <w:rsid w:val="00A27899"/>
    <w:rsid w:val="00A27973"/>
    <w:rsid w:val="00A3010B"/>
    <w:rsid w:val="00A3148E"/>
    <w:rsid w:val="00A33055"/>
    <w:rsid w:val="00A340F7"/>
    <w:rsid w:val="00A36836"/>
    <w:rsid w:val="00A36E33"/>
    <w:rsid w:val="00A400EF"/>
    <w:rsid w:val="00A401FA"/>
    <w:rsid w:val="00A40A84"/>
    <w:rsid w:val="00A410CA"/>
    <w:rsid w:val="00A419A7"/>
    <w:rsid w:val="00A4403B"/>
    <w:rsid w:val="00A44125"/>
    <w:rsid w:val="00A44A0A"/>
    <w:rsid w:val="00A4511E"/>
    <w:rsid w:val="00A45F3A"/>
    <w:rsid w:val="00A47172"/>
    <w:rsid w:val="00A503E5"/>
    <w:rsid w:val="00A50A1E"/>
    <w:rsid w:val="00A517B2"/>
    <w:rsid w:val="00A52048"/>
    <w:rsid w:val="00A52943"/>
    <w:rsid w:val="00A53697"/>
    <w:rsid w:val="00A54E59"/>
    <w:rsid w:val="00A560BE"/>
    <w:rsid w:val="00A571CF"/>
    <w:rsid w:val="00A603D6"/>
    <w:rsid w:val="00A60EE8"/>
    <w:rsid w:val="00A61A3C"/>
    <w:rsid w:val="00A6390D"/>
    <w:rsid w:val="00A63C5F"/>
    <w:rsid w:val="00A655CE"/>
    <w:rsid w:val="00A66D78"/>
    <w:rsid w:val="00A67F91"/>
    <w:rsid w:val="00A70B8C"/>
    <w:rsid w:val="00A720E1"/>
    <w:rsid w:val="00A72A71"/>
    <w:rsid w:val="00A736BF"/>
    <w:rsid w:val="00A7562F"/>
    <w:rsid w:val="00A75674"/>
    <w:rsid w:val="00A7750A"/>
    <w:rsid w:val="00A77E95"/>
    <w:rsid w:val="00A834EA"/>
    <w:rsid w:val="00A84BA3"/>
    <w:rsid w:val="00A86E89"/>
    <w:rsid w:val="00A872CB"/>
    <w:rsid w:val="00A929A8"/>
    <w:rsid w:val="00A93A17"/>
    <w:rsid w:val="00A93C89"/>
    <w:rsid w:val="00A93E6B"/>
    <w:rsid w:val="00A94B9F"/>
    <w:rsid w:val="00A9556E"/>
    <w:rsid w:val="00A9577A"/>
    <w:rsid w:val="00A95905"/>
    <w:rsid w:val="00A966AE"/>
    <w:rsid w:val="00A971D2"/>
    <w:rsid w:val="00AA0AF9"/>
    <w:rsid w:val="00AA1CBB"/>
    <w:rsid w:val="00AA1D3C"/>
    <w:rsid w:val="00AA2C8C"/>
    <w:rsid w:val="00AA3097"/>
    <w:rsid w:val="00AA3C93"/>
    <w:rsid w:val="00AA57CA"/>
    <w:rsid w:val="00AA5C30"/>
    <w:rsid w:val="00AA6E68"/>
    <w:rsid w:val="00AA74CF"/>
    <w:rsid w:val="00AA7CF2"/>
    <w:rsid w:val="00AB22D9"/>
    <w:rsid w:val="00AB3C6E"/>
    <w:rsid w:val="00AB50AD"/>
    <w:rsid w:val="00AB5A68"/>
    <w:rsid w:val="00AB5BB5"/>
    <w:rsid w:val="00AB61FA"/>
    <w:rsid w:val="00AB666F"/>
    <w:rsid w:val="00AB704C"/>
    <w:rsid w:val="00AC0EC7"/>
    <w:rsid w:val="00AC1711"/>
    <w:rsid w:val="00AC2B41"/>
    <w:rsid w:val="00AC3733"/>
    <w:rsid w:val="00AC39F9"/>
    <w:rsid w:val="00AC3A27"/>
    <w:rsid w:val="00AC4486"/>
    <w:rsid w:val="00AC6212"/>
    <w:rsid w:val="00AC7D9C"/>
    <w:rsid w:val="00AD0245"/>
    <w:rsid w:val="00AD0C1F"/>
    <w:rsid w:val="00AD1958"/>
    <w:rsid w:val="00AD250B"/>
    <w:rsid w:val="00AD3261"/>
    <w:rsid w:val="00AD470C"/>
    <w:rsid w:val="00AD4CF8"/>
    <w:rsid w:val="00AE0C1A"/>
    <w:rsid w:val="00AE0E70"/>
    <w:rsid w:val="00AE1CE2"/>
    <w:rsid w:val="00AE2C66"/>
    <w:rsid w:val="00AE7BDB"/>
    <w:rsid w:val="00AF0A01"/>
    <w:rsid w:val="00AF1A07"/>
    <w:rsid w:val="00AF2892"/>
    <w:rsid w:val="00AF2E72"/>
    <w:rsid w:val="00AF3DA2"/>
    <w:rsid w:val="00AF404F"/>
    <w:rsid w:val="00AF4988"/>
    <w:rsid w:val="00AF4AFA"/>
    <w:rsid w:val="00AF4EE3"/>
    <w:rsid w:val="00AF57CD"/>
    <w:rsid w:val="00AF616F"/>
    <w:rsid w:val="00AF6590"/>
    <w:rsid w:val="00AF75F9"/>
    <w:rsid w:val="00B00779"/>
    <w:rsid w:val="00B00994"/>
    <w:rsid w:val="00B00CBD"/>
    <w:rsid w:val="00B01D44"/>
    <w:rsid w:val="00B022CA"/>
    <w:rsid w:val="00B040A5"/>
    <w:rsid w:val="00B05799"/>
    <w:rsid w:val="00B06CF1"/>
    <w:rsid w:val="00B12EB5"/>
    <w:rsid w:val="00B13B7A"/>
    <w:rsid w:val="00B13C36"/>
    <w:rsid w:val="00B141CA"/>
    <w:rsid w:val="00B148B6"/>
    <w:rsid w:val="00B153AA"/>
    <w:rsid w:val="00B168E5"/>
    <w:rsid w:val="00B2253C"/>
    <w:rsid w:val="00B22B1B"/>
    <w:rsid w:val="00B2357C"/>
    <w:rsid w:val="00B23F6F"/>
    <w:rsid w:val="00B24874"/>
    <w:rsid w:val="00B24915"/>
    <w:rsid w:val="00B25BFC"/>
    <w:rsid w:val="00B266FB"/>
    <w:rsid w:val="00B27C73"/>
    <w:rsid w:val="00B30CDD"/>
    <w:rsid w:val="00B31531"/>
    <w:rsid w:val="00B322E7"/>
    <w:rsid w:val="00B3285B"/>
    <w:rsid w:val="00B3457B"/>
    <w:rsid w:val="00B34F47"/>
    <w:rsid w:val="00B354BF"/>
    <w:rsid w:val="00B36009"/>
    <w:rsid w:val="00B361DF"/>
    <w:rsid w:val="00B369E0"/>
    <w:rsid w:val="00B371F1"/>
    <w:rsid w:val="00B40492"/>
    <w:rsid w:val="00B40BA0"/>
    <w:rsid w:val="00B41C2F"/>
    <w:rsid w:val="00B421D7"/>
    <w:rsid w:val="00B423B3"/>
    <w:rsid w:val="00B429FA"/>
    <w:rsid w:val="00B43278"/>
    <w:rsid w:val="00B44612"/>
    <w:rsid w:val="00B44911"/>
    <w:rsid w:val="00B45F9E"/>
    <w:rsid w:val="00B4778E"/>
    <w:rsid w:val="00B50594"/>
    <w:rsid w:val="00B51A2A"/>
    <w:rsid w:val="00B51E02"/>
    <w:rsid w:val="00B522DA"/>
    <w:rsid w:val="00B5260F"/>
    <w:rsid w:val="00B5309F"/>
    <w:rsid w:val="00B53D48"/>
    <w:rsid w:val="00B54424"/>
    <w:rsid w:val="00B5456C"/>
    <w:rsid w:val="00B54876"/>
    <w:rsid w:val="00B55CC8"/>
    <w:rsid w:val="00B55E76"/>
    <w:rsid w:val="00B55EAB"/>
    <w:rsid w:val="00B56EDB"/>
    <w:rsid w:val="00B57460"/>
    <w:rsid w:val="00B602A5"/>
    <w:rsid w:val="00B60AF0"/>
    <w:rsid w:val="00B62BC6"/>
    <w:rsid w:val="00B63098"/>
    <w:rsid w:val="00B638AC"/>
    <w:rsid w:val="00B638CD"/>
    <w:rsid w:val="00B649E9"/>
    <w:rsid w:val="00B64BA4"/>
    <w:rsid w:val="00B65A97"/>
    <w:rsid w:val="00B66007"/>
    <w:rsid w:val="00B66F3F"/>
    <w:rsid w:val="00B67B9F"/>
    <w:rsid w:val="00B70317"/>
    <w:rsid w:val="00B72141"/>
    <w:rsid w:val="00B73301"/>
    <w:rsid w:val="00B73439"/>
    <w:rsid w:val="00B75C06"/>
    <w:rsid w:val="00B76023"/>
    <w:rsid w:val="00B76724"/>
    <w:rsid w:val="00B76ED3"/>
    <w:rsid w:val="00B77158"/>
    <w:rsid w:val="00B80382"/>
    <w:rsid w:val="00B841F4"/>
    <w:rsid w:val="00B8490E"/>
    <w:rsid w:val="00B852A5"/>
    <w:rsid w:val="00B85361"/>
    <w:rsid w:val="00B8594B"/>
    <w:rsid w:val="00B8621F"/>
    <w:rsid w:val="00B8691E"/>
    <w:rsid w:val="00B877E4"/>
    <w:rsid w:val="00B87C8E"/>
    <w:rsid w:val="00B87E25"/>
    <w:rsid w:val="00B916A6"/>
    <w:rsid w:val="00B91BFE"/>
    <w:rsid w:val="00B9210D"/>
    <w:rsid w:val="00B92934"/>
    <w:rsid w:val="00B93271"/>
    <w:rsid w:val="00B9398E"/>
    <w:rsid w:val="00B93DF7"/>
    <w:rsid w:val="00B944C9"/>
    <w:rsid w:val="00B9644D"/>
    <w:rsid w:val="00BA070A"/>
    <w:rsid w:val="00BA1D12"/>
    <w:rsid w:val="00BA20B7"/>
    <w:rsid w:val="00BA2596"/>
    <w:rsid w:val="00BA2901"/>
    <w:rsid w:val="00BA2D17"/>
    <w:rsid w:val="00BA31AB"/>
    <w:rsid w:val="00BA3589"/>
    <w:rsid w:val="00BA380A"/>
    <w:rsid w:val="00BA3A80"/>
    <w:rsid w:val="00BA3D49"/>
    <w:rsid w:val="00BA419B"/>
    <w:rsid w:val="00BA420B"/>
    <w:rsid w:val="00BA454A"/>
    <w:rsid w:val="00BA4AA6"/>
    <w:rsid w:val="00BA534F"/>
    <w:rsid w:val="00BA5E1E"/>
    <w:rsid w:val="00BA738B"/>
    <w:rsid w:val="00BB085F"/>
    <w:rsid w:val="00BB0EA6"/>
    <w:rsid w:val="00BB1A82"/>
    <w:rsid w:val="00BB2317"/>
    <w:rsid w:val="00BB26FF"/>
    <w:rsid w:val="00BB2D2B"/>
    <w:rsid w:val="00BB5668"/>
    <w:rsid w:val="00BB5C60"/>
    <w:rsid w:val="00BB5CCD"/>
    <w:rsid w:val="00BB6449"/>
    <w:rsid w:val="00BB7050"/>
    <w:rsid w:val="00BB730D"/>
    <w:rsid w:val="00BB7A17"/>
    <w:rsid w:val="00BC0101"/>
    <w:rsid w:val="00BC072E"/>
    <w:rsid w:val="00BC13F4"/>
    <w:rsid w:val="00BC63E2"/>
    <w:rsid w:val="00BC6E86"/>
    <w:rsid w:val="00BC7871"/>
    <w:rsid w:val="00BD0C47"/>
    <w:rsid w:val="00BD0C8B"/>
    <w:rsid w:val="00BD0F3C"/>
    <w:rsid w:val="00BD11A0"/>
    <w:rsid w:val="00BD138B"/>
    <w:rsid w:val="00BD1F21"/>
    <w:rsid w:val="00BD42AB"/>
    <w:rsid w:val="00BD466F"/>
    <w:rsid w:val="00BD4836"/>
    <w:rsid w:val="00BD66AE"/>
    <w:rsid w:val="00BD7D9A"/>
    <w:rsid w:val="00BE00C1"/>
    <w:rsid w:val="00BE03A7"/>
    <w:rsid w:val="00BE0451"/>
    <w:rsid w:val="00BE118E"/>
    <w:rsid w:val="00BE1325"/>
    <w:rsid w:val="00BE194D"/>
    <w:rsid w:val="00BE1C14"/>
    <w:rsid w:val="00BE4454"/>
    <w:rsid w:val="00BE6B2B"/>
    <w:rsid w:val="00BE6CE2"/>
    <w:rsid w:val="00BF0D48"/>
    <w:rsid w:val="00BF0E88"/>
    <w:rsid w:val="00BF4415"/>
    <w:rsid w:val="00C00C6C"/>
    <w:rsid w:val="00C00FFB"/>
    <w:rsid w:val="00C0271A"/>
    <w:rsid w:val="00C030C1"/>
    <w:rsid w:val="00C03B3A"/>
    <w:rsid w:val="00C07424"/>
    <w:rsid w:val="00C07502"/>
    <w:rsid w:val="00C100BC"/>
    <w:rsid w:val="00C103D0"/>
    <w:rsid w:val="00C1108B"/>
    <w:rsid w:val="00C13936"/>
    <w:rsid w:val="00C14402"/>
    <w:rsid w:val="00C14802"/>
    <w:rsid w:val="00C1543E"/>
    <w:rsid w:val="00C1563E"/>
    <w:rsid w:val="00C161DB"/>
    <w:rsid w:val="00C17398"/>
    <w:rsid w:val="00C20A36"/>
    <w:rsid w:val="00C20DED"/>
    <w:rsid w:val="00C2115F"/>
    <w:rsid w:val="00C2398F"/>
    <w:rsid w:val="00C25FAF"/>
    <w:rsid w:val="00C26F20"/>
    <w:rsid w:val="00C270DD"/>
    <w:rsid w:val="00C30043"/>
    <w:rsid w:val="00C30C70"/>
    <w:rsid w:val="00C310AE"/>
    <w:rsid w:val="00C31640"/>
    <w:rsid w:val="00C325AB"/>
    <w:rsid w:val="00C35364"/>
    <w:rsid w:val="00C371AB"/>
    <w:rsid w:val="00C376E6"/>
    <w:rsid w:val="00C37BAB"/>
    <w:rsid w:val="00C40AB1"/>
    <w:rsid w:val="00C41251"/>
    <w:rsid w:val="00C436F9"/>
    <w:rsid w:val="00C43E39"/>
    <w:rsid w:val="00C449CA"/>
    <w:rsid w:val="00C44A67"/>
    <w:rsid w:val="00C44E97"/>
    <w:rsid w:val="00C45065"/>
    <w:rsid w:val="00C45111"/>
    <w:rsid w:val="00C45A82"/>
    <w:rsid w:val="00C45AFB"/>
    <w:rsid w:val="00C5007F"/>
    <w:rsid w:val="00C508C5"/>
    <w:rsid w:val="00C5146C"/>
    <w:rsid w:val="00C52A91"/>
    <w:rsid w:val="00C535EA"/>
    <w:rsid w:val="00C5468C"/>
    <w:rsid w:val="00C56E72"/>
    <w:rsid w:val="00C57952"/>
    <w:rsid w:val="00C60906"/>
    <w:rsid w:val="00C61612"/>
    <w:rsid w:val="00C62E65"/>
    <w:rsid w:val="00C638F9"/>
    <w:rsid w:val="00C63A60"/>
    <w:rsid w:val="00C63EFA"/>
    <w:rsid w:val="00C64592"/>
    <w:rsid w:val="00C66B48"/>
    <w:rsid w:val="00C66B58"/>
    <w:rsid w:val="00C7168C"/>
    <w:rsid w:val="00C717A6"/>
    <w:rsid w:val="00C72E55"/>
    <w:rsid w:val="00C734DE"/>
    <w:rsid w:val="00C737BF"/>
    <w:rsid w:val="00C7438E"/>
    <w:rsid w:val="00C74E79"/>
    <w:rsid w:val="00C7516B"/>
    <w:rsid w:val="00C76D18"/>
    <w:rsid w:val="00C77B42"/>
    <w:rsid w:val="00C80E55"/>
    <w:rsid w:val="00C81E41"/>
    <w:rsid w:val="00C8353F"/>
    <w:rsid w:val="00C83F29"/>
    <w:rsid w:val="00C83F7B"/>
    <w:rsid w:val="00C86B1D"/>
    <w:rsid w:val="00C877FB"/>
    <w:rsid w:val="00C9056B"/>
    <w:rsid w:val="00C9115D"/>
    <w:rsid w:val="00C912F4"/>
    <w:rsid w:val="00C9179E"/>
    <w:rsid w:val="00C91A53"/>
    <w:rsid w:val="00C92EB8"/>
    <w:rsid w:val="00C93359"/>
    <w:rsid w:val="00C970DB"/>
    <w:rsid w:val="00CA00DE"/>
    <w:rsid w:val="00CA10E4"/>
    <w:rsid w:val="00CA25B1"/>
    <w:rsid w:val="00CA3313"/>
    <w:rsid w:val="00CA47B4"/>
    <w:rsid w:val="00CA4E5A"/>
    <w:rsid w:val="00CA60C1"/>
    <w:rsid w:val="00CA690A"/>
    <w:rsid w:val="00CB01A5"/>
    <w:rsid w:val="00CB092F"/>
    <w:rsid w:val="00CB0B60"/>
    <w:rsid w:val="00CB0BC0"/>
    <w:rsid w:val="00CB1823"/>
    <w:rsid w:val="00CB1EB6"/>
    <w:rsid w:val="00CB2521"/>
    <w:rsid w:val="00CB3C40"/>
    <w:rsid w:val="00CB3D6D"/>
    <w:rsid w:val="00CB52F3"/>
    <w:rsid w:val="00CB57DC"/>
    <w:rsid w:val="00CB5952"/>
    <w:rsid w:val="00CB5A07"/>
    <w:rsid w:val="00CB5B0E"/>
    <w:rsid w:val="00CB795B"/>
    <w:rsid w:val="00CB79A0"/>
    <w:rsid w:val="00CB7A2C"/>
    <w:rsid w:val="00CB7A70"/>
    <w:rsid w:val="00CC2DBE"/>
    <w:rsid w:val="00CC2EE5"/>
    <w:rsid w:val="00CC3D76"/>
    <w:rsid w:val="00CC3E93"/>
    <w:rsid w:val="00CC40E0"/>
    <w:rsid w:val="00CC427B"/>
    <w:rsid w:val="00CC5F90"/>
    <w:rsid w:val="00CC633D"/>
    <w:rsid w:val="00CC6E1F"/>
    <w:rsid w:val="00CC761D"/>
    <w:rsid w:val="00CD0108"/>
    <w:rsid w:val="00CD306C"/>
    <w:rsid w:val="00CD3CB7"/>
    <w:rsid w:val="00CD4047"/>
    <w:rsid w:val="00CD4269"/>
    <w:rsid w:val="00CD46A8"/>
    <w:rsid w:val="00CD5C8A"/>
    <w:rsid w:val="00CD72DD"/>
    <w:rsid w:val="00CD7733"/>
    <w:rsid w:val="00CE0A90"/>
    <w:rsid w:val="00CE1309"/>
    <w:rsid w:val="00CE15ED"/>
    <w:rsid w:val="00CE2399"/>
    <w:rsid w:val="00CE70C5"/>
    <w:rsid w:val="00CE721E"/>
    <w:rsid w:val="00CF00AF"/>
    <w:rsid w:val="00CF0165"/>
    <w:rsid w:val="00CF1FE5"/>
    <w:rsid w:val="00CF35A6"/>
    <w:rsid w:val="00CF4120"/>
    <w:rsid w:val="00CF5E07"/>
    <w:rsid w:val="00CF6540"/>
    <w:rsid w:val="00CF6655"/>
    <w:rsid w:val="00CF6690"/>
    <w:rsid w:val="00CF76F4"/>
    <w:rsid w:val="00CF7CA6"/>
    <w:rsid w:val="00D002F9"/>
    <w:rsid w:val="00D0320D"/>
    <w:rsid w:val="00D032B1"/>
    <w:rsid w:val="00D0421F"/>
    <w:rsid w:val="00D04DA2"/>
    <w:rsid w:val="00D050D0"/>
    <w:rsid w:val="00D06A54"/>
    <w:rsid w:val="00D11039"/>
    <w:rsid w:val="00D1336D"/>
    <w:rsid w:val="00D133BF"/>
    <w:rsid w:val="00D13A2C"/>
    <w:rsid w:val="00D13BF7"/>
    <w:rsid w:val="00D1438D"/>
    <w:rsid w:val="00D14456"/>
    <w:rsid w:val="00D16DC8"/>
    <w:rsid w:val="00D176A6"/>
    <w:rsid w:val="00D17A96"/>
    <w:rsid w:val="00D2121B"/>
    <w:rsid w:val="00D21233"/>
    <w:rsid w:val="00D21875"/>
    <w:rsid w:val="00D220F4"/>
    <w:rsid w:val="00D2275F"/>
    <w:rsid w:val="00D23C3C"/>
    <w:rsid w:val="00D25AB0"/>
    <w:rsid w:val="00D26007"/>
    <w:rsid w:val="00D260B5"/>
    <w:rsid w:val="00D274B9"/>
    <w:rsid w:val="00D302C7"/>
    <w:rsid w:val="00D303D3"/>
    <w:rsid w:val="00D30C33"/>
    <w:rsid w:val="00D32E23"/>
    <w:rsid w:val="00D33ED3"/>
    <w:rsid w:val="00D35141"/>
    <w:rsid w:val="00D36126"/>
    <w:rsid w:val="00D36668"/>
    <w:rsid w:val="00D371B0"/>
    <w:rsid w:val="00D407EB"/>
    <w:rsid w:val="00D40975"/>
    <w:rsid w:val="00D41B0E"/>
    <w:rsid w:val="00D4205F"/>
    <w:rsid w:val="00D44621"/>
    <w:rsid w:val="00D4482F"/>
    <w:rsid w:val="00D44AEA"/>
    <w:rsid w:val="00D46B46"/>
    <w:rsid w:val="00D46D67"/>
    <w:rsid w:val="00D46E16"/>
    <w:rsid w:val="00D46F2C"/>
    <w:rsid w:val="00D5103C"/>
    <w:rsid w:val="00D51E10"/>
    <w:rsid w:val="00D520A6"/>
    <w:rsid w:val="00D52643"/>
    <w:rsid w:val="00D52A24"/>
    <w:rsid w:val="00D53777"/>
    <w:rsid w:val="00D53E4C"/>
    <w:rsid w:val="00D55E3B"/>
    <w:rsid w:val="00D602FC"/>
    <w:rsid w:val="00D6114E"/>
    <w:rsid w:val="00D6362C"/>
    <w:rsid w:val="00D644C4"/>
    <w:rsid w:val="00D6578A"/>
    <w:rsid w:val="00D65A85"/>
    <w:rsid w:val="00D65AC2"/>
    <w:rsid w:val="00D66624"/>
    <w:rsid w:val="00D6673D"/>
    <w:rsid w:val="00D709ED"/>
    <w:rsid w:val="00D71487"/>
    <w:rsid w:val="00D71D30"/>
    <w:rsid w:val="00D71DC0"/>
    <w:rsid w:val="00D74427"/>
    <w:rsid w:val="00D7566E"/>
    <w:rsid w:val="00D75F8E"/>
    <w:rsid w:val="00D767AB"/>
    <w:rsid w:val="00D76DEB"/>
    <w:rsid w:val="00D77D17"/>
    <w:rsid w:val="00D8050B"/>
    <w:rsid w:val="00D8241A"/>
    <w:rsid w:val="00D825AB"/>
    <w:rsid w:val="00D8319C"/>
    <w:rsid w:val="00D83214"/>
    <w:rsid w:val="00D832E1"/>
    <w:rsid w:val="00D839A0"/>
    <w:rsid w:val="00D83FA4"/>
    <w:rsid w:val="00D83FC6"/>
    <w:rsid w:val="00D8423A"/>
    <w:rsid w:val="00D8429F"/>
    <w:rsid w:val="00D84711"/>
    <w:rsid w:val="00D84D71"/>
    <w:rsid w:val="00D859E4"/>
    <w:rsid w:val="00D85C3A"/>
    <w:rsid w:val="00D86D61"/>
    <w:rsid w:val="00D87A26"/>
    <w:rsid w:val="00D87CCF"/>
    <w:rsid w:val="00D9077E"/>
    <w:rsid w:val="00D91526"/>
    <w:rsid w:val="00D92044"/>
    <w:rsid w:val="00D93363"/>
    <w:rsid w:val="00D933BF"/>
    <w:rsid w:val="00D938D5"/>
    <w:rsid w:val="00D94842"/>
    <w:rsid w:val="00D96C8B"/>
    <w:rsid w:val="00D97360"/>
    <w:rsid w:val="00D973EF"/>
    <w:rsid w:val="00D978BE"/>
    <w:rsid w:val="00DA037D"/>
    <w:rsid w:val="00DA3487"/>
    <w:rsid w:val="00DA3974"/>
    <w:rsid w:val="00DA4044"/>
    <w:rsid w:val="00DA643E"/>
    <w:rsid w:val="00DA6457"/>
    <w:rsid w:val="00DA6A80"/>
    <w:rsid w:val="00DA6F35"/>
    <w:rsid w:val="00DB05E3"/>
    <w:rsid w:val="00DB091B"/>
    <w:rsid w:val="00DB0F8D"/>
    <w:rsid w:val="00DB1D23"/>
    <w:rsid w:val="00DB31EE"/>
    <w:rsid w:val="00DB41C4"/>
    <w:rsid w:val="00DB491E"/>
    <w:rsid w:val="00DB4DE7"/>
    <w:rsid w:val="00DB5028"/>
    <w:rsid w:val="00DB5153"/>
    <w:rsid w:val="00DB6C43"/>
    <w:rsid w:val="00DC12AB"/>
    <w:rsid w:val="00DC30EC"/>
    <w:rsid w:val="00DD1C14"/>
    <w:rsid w:val="00DD1D51"/>
    <w:rsid w:val="00DD29C2"/>
    <w:rsid w:val="00DD2F9D"/>
    <w:rsid w:val="00DD3547"/>
    <w:rsid w:val="00DD4746"/>
    <w:rsid w:val="00DD505E"/>
    <w:rsid w:val="00DD5911"/>
    <w:rsid w:val="00DD5C09"/>
    <w:rsid w:val="00DD5F53"/>
    <w:rsid w:val="00DD6B57"/>
    <w:rsid w:val="00DD70E6"/>
    <w:rsid w:val="00DD7565"/>
    <w:rsid w:val="00DD7DF9"/>
    <w:rsid w:val="00DE1EED"/>
    <w:rsid w:val="00DE20F7"/>
    <w:rsid w:val="00DE29CC"/>
    <w:rsid w:val="00DE390B"/>
    <w:rsid w:val="00DE4766"/>
    <w:rsid w:val="00DE5567"/>
    <w:rsid w:val="00DE7466"/>
    <w:rsid w:val="00DE75F4"/>
    <w:rsid w:val="00DE7A58"/>
    <w:rsid w:val="00DF03EC"/>
    <w:rsid w:val="00DF0CE7"/>
    <w:rsid w:val="00DF1F38"/>
    <w:rsid w:val="00DF35F6"/>
    <w:rsid w:val="00DF3A1D"/>
    <w:rsid w:val="00DF7118"/>
    <w:rsid w:val="00E00058"/>
    <w:rsid w:val="00E00170"/>
    <w:rsid w:val="00E0029B"/>
    <w:rsid w:val="00E0097E"/>
    <w:rsid w:val="00E00FDF"/>
    <w:rsid w:val="00E01ED1"/>
    <w:rsid w:val="00E0253E"/>
    <w:rsid w:val="00E02583"/>
    <w:rsid w:val="00E02EEF"/>
    <w:rsid w:val="00E03E45"/>
    <w:rsid w:val="00E0424E"/>
    <w:rsid w:val="00E044D1"/>
    <w:rsid w:val="00E0700C"/>
    <w:rsid w:val="00E109DA"/>
    <w:rsid w:val="00E10E82"/>
    <w:rsid w:val="00E11551"/>
    <w:rsid w:val="00E12DE8"/>
    <w:rsid w:val="00E13050"/>
    <w:rsid w:val="00E13849"/>
    <w:rsid w:val="00E13C03"/>
    <w:rsid w:val="00E144A9"/>
    <w:rsid w:val="00E150BF"/>
    <w:rsid w:val="00E15470"/>
    <w:rsid w:val="00E1732F"/>
    <w:rsid w:val="00E17871"/>
    <w:rsid w:val="00E20B9E"/>
    <w:rsid w:val="00E221B9"/>
    <w:rsid w:val="00E2245F"/>
    <w:rsid w:val="00E22FAD"/>
    <w:rsid w:val="00E22FC0"/>
    <w:rsid w:val="00E23221"/>
    <w:rsid w:val="00E23784"/>
    <w:rsid w:val="00E251FD"/>
    <w:rsid w:val="00E309C0"/>
    <w:rsid w:val="00E3191D"/>
    <w:rsid w:val="00E32447"/>
    <w:rsid w:val="00E32E3F"/>
    <w:rsid w:val="00E34172"/>
    <w:rsid w:val="00E3448A"/>
    <w:rsid w:val="00E3488D"/>
    <w:rsid w:val="00E34911"/>
    <w:rsid w:val="00E34DF3"/>
    <w:rsid w:val="00E3563B"/>
    <w:rsid w:val="00E35715"/>
    <w:rsid w:val="00E36432"/>
    <w:rsid w:val="00E36D2F"/>
    <w:rsid w:val="00E36EF4"/>
    <w:rsid w:val="00E371AD"/>
    <w:rsid w:val="00E37522"/>
    <w:rsid w:val="00E41A1B"/>
    <w:rsid w:val="00E4340C"/>
    <w:rsid w:val="00E43EAC"/>
    <w:rsid w:val="00E44AF9"/>
    <w:rsid w:val="00E454F7"/>
    <w:rsid w:val="00E46DF8"/>
    <w:rsid w:val="00E46EC2"/>
    <w:rsid w:val="00E47186"/>
    <w:rsid w:val="00E50B13"/>
    <w:rsid w:val="00E52741"/>
    <w:rsid w:val="00E52D40"/>
    <w:rsid w:val="00E54258"/>
    <w:rsid w:val="00E554C5"/>
    <w:rsid w:val="00E56235"/>
    <w:rsid w:val="00E5720C"/>
    <w:rsid w:val="00E57979"/>
    <w:rsid w:val="00E62EE0"/>
    <w:rsid w:val="00E630B2"/>
    <w:rsid w:val="00E64066"/>
    <w:rsid w:val="00E65918"/>
    <w:rsid w:val="00E679FA"/>
    <w:rsid w:val="00E67EA6"/>
    <w:rsid w:val="00E713F9"/>
    <w:rsid w:val="00E72E44"/>
    <w:rsid w:val="00E74702"/>
    <w:rsid w:val="00E74DC0"/>
    <w:rsid w:val="00E76B2E"/>
    <w:rsid w:val="00E779FA"/>
    <w:rsid w:val="00E77CAB"/>
    <w:rsid w:val="00E817F8"/>
    <w:rsid w:val="00E82B0F"/>
    <w:rsid w:val="00E833D6"/>
    <w:rsid w:val="00E861F7"/>
    <w:rsid w:val="00E86F32"/>
    <w:rsid w:val="00E876B6"/>
    <w:rsid w:val="00E87CE0"/>
    <w:rsid w:val="00E90579"/>
    <w:rsid w:val="00E919E6"/>
    <w:rsid w:val="00E938CF"/>
    <w:rsid w:val="00E9411A"/>
    <w:rsid w:val="00E959F4"/>
    <w:rsid w:val="00E96FBB"/>
    <w:rsid w:val="00E97453"/>
    <w:rsid w:val="00E97677"/>
    <w:rsid w:val="00EA04F2"/>
    <w:rsid w:val="00EA0C41"/>
    <w:rsid w:val="00EA1D73"/>
    <w:rsid w:val="00EA29CA"/>
    <w:rsid w:val="00EA3EDF"/>
    <w:rsid w:val="00EA6347"/>
    <w:rsid w:val="00EA6557"/>
    <w:rsid w:val="00EA6BFA"/>
    <w:rsid w:val="00EB0400"/>
    <w:rsid w:val="00EB040E"/>
    <w:rsid w:val="00EB28EE"/>
    <w:rsid w:val="00EB2A2F"/>
    <w:rsid w:val="00EB30C0"/>
    <w:rsid w:val="00EB7C3E"/>
    <w:rsid w:val="00EC0526"/>
    <w:rsid w:val="00EC0C3E"/>
    <w:rsid w:val="00EC118A"/>
    <w:rsid w:val="00EC1E25"/>
    <w:rsid w:val="00EC1F7C"/>
    <w:rsid w:val="00EC30C2"/>
    <w:rsid w:val="00EC4E6D"/>
    <w:rsid w:val="00EC5C1B"/>
    <w:rsid w:val="00EC6268"/>
    <w:rsid w:val="00EC6AB5"/>
    <w:rsid w:val="00EC7781"/>
    <w:rsid w:val="00EC7AEA"/>
    <w:rsid w:val="00EC7D5E"/>
    <w:rsid w:val="00ED0900"/>
    <w:rsid w:val="00ED0E74"/>
    <w:rsid w:val="00ED1B3C"/>
    <w:rsid w:val="00ED1D22"/>
    <w:rsid w:val="00ED275C"/>
    <w:rsid w:val="00ED4AF9"/>
    <w:rsid w:val="00ED4FA2"/>
    <w:rsid w:val="00ED53AC"/>
    <w:rsid w:val="00ED547F"/>
    <w:rsid w:val="00ED5BA8"/>
    <w:rsid w:val="00ED6171"/>
    <w:rsid w:val="00ED6842"/>
    <w:rsid w:val="00ED6843"/>
    <w:rsid w:val="00ED68C7"/>
    <w:rsid w:val="00ED785E"/>
    <w:rsid w:val="00ED7E8C"/>
    <w:rsid w:val="00EE0A8A"/>
    <w:rsid w:val="00EE169E"/>
    <w:rsid w:val="00EE3628"/>
    <w:rsid w:val="00EE39BB"/>
    <w:rsid w:val="00EE4298"/>
    <w:rsid w:val="00EE4EE8"/>
    <w:rsid w:val="00EE5058"/>
    <w:rsid w:val="00EE6107"/>
    <w:rsid w:val="00EE72AF"/>
    <w:rsid w:val="00EE7F58"/>
    <w:rsid w:val="00EF0AF9"/>
    <w:rsid w:val="00EF5D1B"/>
    <w:rsid w:val="00EF68EC"/>
    <w:rsid w:val="00EF7628"/>
    <w:rsid w:val="00EF7B97"/>
    <w:rsid w:val="00F0024D"/>
    <w:rsid w:val="00F0068F"/>
    <w:rsid w:val="00F00956"/>
    <w:rsid w:val="00F02B79"/>
    <w:rsid w:val="00F02DEE"/>
    <w:rsid w:val="00F04081"/>
    <w:rsid w:val="00F05E76"/>
    <w:rsid w:val="00F05EA9"/>
    <w:rsid w:val="00F0604B"/>
    <w:rsid w:val="00F06FD1"/>
    <w:rsid w:val="00F0780F"/>
    <w:rsid w:val="00F1097B"/>
    <w:rsid w:val="00F10C7C"/>
    <w:rsid w:val="00F114B4"/>
    <w:rsid w:val="00F14609"/>
    <w:rsid w:val="00F14ED5"/>
    <w:rsid w:val="00F1575B"/>
    <w:rsid w:val="00F16BEA"/>
    <w:rsid w:val="00F16E0C"/>
    <w:rsid w:val="00F20C29"/>
    <w:rsid w:val="00F226C8"/>
    <w:rsid w:val="00F23061"/>
    <w:rsid w:val="00F2371F"/>
    <w:rsid w:val="00F23D7D"/>
    <w:rsid w:val="00F23ED7"/>
    <w:rsid w:val="00F24009"/>
    <w:rsid w:val="00F258B9"/>
    <w:rsid w:val="00F265AC"/>
    <w:rsid w:val="00F26CF0"/>
    <w:rsid w:val="00F32C92"/>
    <w:rsid w:val="00F35519"/>
    <w:rsid w:val="00F35F26"/>
    <w:rsid w:val="00F36656"/>
    <w:rsid w:val="00F37A2E"/>
    <w:rsid w:val="00F41CBC"/>
    <w:rsid w:val="00F41D8B"/>
    <w:rsid w:val="00F42D34"/>
    <w:rsid w:val="00F42EE3"/>
    <w:rsid w:val="00F439B1"/>
    <w:rsid w:val="00F43BD6"/>
    <w:rsid w:val="00F44F5B"/>
    <w:rsid w:val="00F4524A"/>
    <w:rsid w:val="00F456DA"/>
    <w:rsid w:val="00F4642C"/>
    <w:rsid w:val="00F46679"/>
    <w:rsid w:val="00F47B15"/>
    <w:rsid w:val="00F47B64"/>
    <w:rsid w:val="00F52261"/>
    <w:rsid w:val="00F52321"/>
    <w:rsid w:val="00F540D3"/>
    <w:rsid w:val="00F54704"/>
    <w:rsid w:val="00F56CF2"/>
    <w:rsid w:val="00F56E7D"/>
    <w:rsid w:val="00F570F9"/>
    <w:rsid w:val="00F601ED"/>
    <w:rsid w:val="00F610C7"/>
    <w:rsid w:val="00F62439"/>
    <w:rsid w:val="00F63195"/>
    <w:rsid w:val="00F63E26"/>
    <w:rsid w:val="00F64771"/>
    <w:rsid w:val="00F65A6E"/>
    <w:rsid w:val="00F667AE"/>
    <w:rsid w:val="00F6688C"/>
    <w:rsid w:val="00F66C79"/>
    <w:rsid w:val="00F70118"/>
    <w:rsid w:val="00F7168C"/>
    <w:rsid w:val="00F72530"/>
    <w:rsid w:val="00F72CFB"/>
    <w:rsid w:val="00F73C00"/>
    <w:rsid w:val="00F73E84"/>
    <w:rsid w:val="00F74E18"/>
    <w:rsid w:val="00F7539E"/>
    <w:rsid w:val="00F75F8A"/>
    <w:rsid w:val="00F80044"/>
    <w:rsid w:val="00F80870"/>
    <w:rsid w:val="00F80E33"/>
    <w:rsid w:val="00F81EEE"/>
    <w:rsid w:val="00F84DE9"/>
    <w:rsid w:val="00F85A39"/>
    <w:rsid w:val="00F85B1A"/>
    <w:rsid w:val="00F869E3"/>
    <w:rsid w:val="00F86EEB"/>
    <w:rsid w:val="00F9215D"/>
    <w:rsid w:val="00F92A92"/>
    <w:rsid w:val="00F92FF4"/>
    <w:rsid w:val="00F93F37"/>
    <w:rsid w:val="00F93F4F"/>
    <w:rsid w:val="00FA18A0"/>
    <w:rsid w:val="00FA3C58"/>
    <w:rsid w:val="00FA4962"/>
    <w:rsid w:val="00FA4EDF"/>
    <w:rsid w:val="00FA568E"/>
    <w:rsid w:val="00FA5FAD"/>
    <w:rsid w:val="00FA62E1"/>
    <w:rsid w:val="00FA657C"/>
    <w:rsid w:val="00FB008F"/>
    <w:rsid w:val="00FB285C"/>
    <w:rsid w:val="00FB327E"/>
    <w:rsid w:val="00FB4FBC"/>
    <w:rsid w:val="00FB6781"/>
    <w:rsid w:val="00FB7F1D"/>
    <w:rsid w:val="00FC0F96"/>
    <w:rsid w:val="00FC2C5F"/>
    <w:rsid w:val="00FC51FF"/>
    <w:rsid w:val="00FC620C"/>
    <w:rsid w:val="00FC644F"/>
    <w:rsid w:val="00FC64F2"/>
    <w:rsid w:val="00FC664E"/>
    <w:rsid w:val="00FC67A6"/>
    <w:rsid w:val="00FC77E1"/>
    <w:rsid w:val="00FD0B42"/>
    <w:rsid w:val="00FD1062"/>
    <w:rsid w:val="00FD1BD2"/>
    <w:rsid w:val="00FD2F6C"/>
    <w:rsid w:val="00FD377F"/>
    <w:rsid w:val="00FD37EB"/>
    <w:rsid w:val="00FD3A62"/>
    <w:rsid w:val="00FD4005"/>
    <w:rsid w:val="00FD590A"/>
    <w:rsid w:val="00FE0ED0"/>
    <w:rsid w:val="00FE1912"/>
    <w:rsid w:val="00FE2AE0"/>
    <w:rsid w:val="00FE2C96"/>
    <w:rsid w:val="00FE3CE0"/>
    <w:rsid w:val="00FE408C"/>
    <w:rsid w:val="00FE5CC2"/>
    <w:rsid w:val="00FE5FF0"/>
    <w:rsid w:val="00FF1319"/>
    <w:rsid w:val="00FF1E39"/>
    <w:rsid w:val="00FF2E55"/>
    <w:rsid w:val="00FF4B23"/>
    <w:rsid w:val="00FF59E9"/>
    <w:rsid w:val="00FF5DDA"/>
    <w:rsid w:val="00FF645D"/>
    <w:rsid w:val="00FF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0C0"/>
    <w:pPr>
      <w:tabs>
        <w:tab w:val="left" w:pos="-567"/>
        <w:tab w:val="left" w:pos="0"/>
        <w:tab w:val="left" w:pos="170"/>
        <w:tab w:val="left" w:pos="227"/>
        <w:tab w:val="left" w:pos="283"/>
      </w:tabs>
      <w:bidi/>
      <w:spacing w:line="200" w:lineRule="exact"/>
      <w:jc w:val="both"/>
    </w:pPr>
    <w:rPr>
      <w:rFonts w:ascii="Calisto MT" w:hAnsi="Calisto MT" w:cs="Simplified Arabic"/>
      <w:w w:val="85"/>
      <w:sz w:val="12"/>
      <w:szCs w:val="14"/>
      <w:lang w:bidi="ar-E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00C0"/>
    <w:pPr>
      <w:keepNext/>
      <w:tabs>
        <w:tab w:val="clear" w:pos="-567"/>
        <w:tab w:val="clear" w:pos="0"/>
        <w:tab w:val="clear" w:pos="170"/>
        <w:tab w:val="clear" w:pos="227"/>
        <w:tab w:val="clear" w:pos="283"/>
      </w:tabs>
      <w:bidi w:val="0"/>
      <w:spacing w:line="240" w:lineRule="auto"/>
      <w:jc w:val="center"/>
      <w:outlineLvl w:val="0"/>
    </w:pPr>
    <w:rPr>
      <w:rFonts w:ascii="Impact" w:eastAsia="Batang" w:hAnsi="Impact" w:cs="SKR HEAD2 Outlined"/>
      <w:w w:val="100"/>
      <w:kern w:val="32"/>
      <w:sz w:val="18"/>
      <w:szCs w:val="24"/>
      <w:lang w:eastAsia="ar-SA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00C0"/>
    <w:pPr>
      <w:keepNext/>
      <w:numPr>
        <w:ilvl w:val="1"/>
        <w:numId w:val="1"/>
      </w:numPr>
      <w:tabs>
        <w:tab w:val="clear" w:pos="0"/>
        <w:tab w:val="clear" w:pos="283"/>
      </w:tabs>
      <w:spacing w:line="240" w:lineRule="auto"/>
      <w:jc w:val="center"/>
      <w:outlineLvl w:val="1"/>
    </w:pPr>
    <w:rPr>
      <w:rFonts w:cs="Monotype Koufi"/>
      <w:w w:val="100"/>
      <w:sz w:val="62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0C0"/>
    <w:pPr>
      <w:keepNext/>
      <w:numPr>
        <w:ilvl w:val="2"/>
        <w:numId w:val="2"/>
      </w:numPr>
      <w:tabs>
        <w:tab w:val="clear" w:pos="0"/>
        <w:tab w:val="clear" w:pos="283"/>
      </w:tabs>
      <w:spacing w:line="240" w:lineRule="auto"/>
      <w:jc w:val="center"/>
      <w:outlineLvl w:val="2"/>
    </w:pPr>
    <w:rPr>
      <w:w w:val="1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300C0"/>
    <w:pPr>
      <w:keepNext/>
      <w:numPr>
        <w:ilvl w:val="3"/>
        <w:numId w:val="2"/>
      </w:numPr>
      <w:tabs>
        <w:tab w:val="clear" w:pos="0"/>
        <w:tab w:val="clear" w:pos="283"/>
      </w:tabs>
      <w:spacing w:line="240" w:lineRule="auto"/>
      <w:jc w:val="center"/>
      <w:outlineLvl w:val="3"/>
    </w:pPr>
    <w:rPr>
      <w:rFonts w:cs="Monotype Koufi"/>
      <w:w w:val="100"/>
      <w:sz w:val="32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300C0"/>
    <w:pPr>
      <w:keepNext/>
      <w:numPr>
        <w:ilvl w:val="4"/>
        <w:numId w:val="2"/>
      </w:numPr>
      <w:tabs>
        <w:tab w:val="clear" w:pos="0"/>
        <w:tab w:val="clear" w:pos="283"/>
      </w:tabs>
      <w:spacing w:line="240" w:lineRule="auto"/>
      <w:jc w:val="center"/>
      <w:outlineLvl w:val="4"/>
    </w:pPr>
    <w:rPr>
      <w:b/>
      <w:bCs/>
      <w:w w:val="100"/>
      <w:sz w:val="20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300C0"/>
    <w:pPr>
      <w:keepNext/>
      <w:numPr>
        <w:ilvl w:val="5"/>
        <w:numId w:val="2"/>
      </w:numPr>
      <w:tabs>
        <w:tab w:val="clear" w:pos="0"/>
        <w:tab w:val="clear" w:pos="283"/>
      </w:tabs>
      <w:spacing w:line="240" w:lineRule="auto"/>
      <w:jc w:val="left"/>
      <w:outlineLvl w:val="5"/>
    </w:pPr>
    <w:rPr>
      <w:w w:val="100"/>
      <w:sz w:val="20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1300C0"/>
    <w:pPr>
      <w:keepNext/>
      <w:numPr>
        <w:ilvl w:val="6"/>
        <w:numId w:val="2"/>
      </w:numPr>
      <w:tabs>
        <w:tab w:val="clear" w:pos="0"/>
        <w:tab w:val="clear" w:pos="283"/>
      </w:tabs>
      <w:spacing w:line="240" w:lineRule="auto"/>
      <w:outlineLvl w:val="6"/>
    </w:pPr>
    <w:rPr>
      <w:rFonts w:cs="Monotype Koufi"/>
      <w:w w:val="100"/>
      <w:sz w:val="20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1300C0"/>
    <w:pPr>
      <w:keepNext/>
      <w:numPr>
        <w:ilvl w:val="7"/>
        <w:numId w:val="2"/>
      </w:numPr>
      <w:tabs>
        <w:tab w:val="clear" w:pos="0"/>
        <w:tab w:val="clear" w:pos="283"/>
      </w:tabs>
      <w:ind w:right="-80"/>
      <w:jc w:val="center"/>
      <w:outlineLvl w:val="7"/>
    </w:pPr>
    <w:rPr>
      <w:b/>
      <w:bCs/>
      <w:w w:val="1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1300C0"/>
    <w:pPr>
      <w:keepNext/>
      <w:numPr>
        <w:ilvl w:val="8"/>
        <w:numId w:val="2"/>
      </w:numPr>
      <w:tabs>
        <w:tab w:val="clear" w:pos="0"/>
        <w:tab w:val="clear" w:pos="283"/>
      </w:tabs>
      <w:ind w:right="-57"/>
      <w:jc w:val="center"/>
      <w:outlineLvl w:val="8"/>
    </w:pPr>
    <w:rPr>
      <w:b/>
      <w:bCs/>
      <w:w w:val="100"/>
      <w:sz w:val="20"/>
      <w:szCs w:val="20"/>
    </w:rPr>
  </w:style>
  <w:style w:type="character" w:default="1" w:styleId="DefaultParagraphFont">
    <w:name w:val="Default Paragraph Font"/>
    <w:uiPriority w:val="99"/>
    <w:semiHidden/>
    <w:rsid w:val="001300C0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90F"/>
    <w:rPr>
      <w:rFonts w:asciiTheme="majorHAnsi" w:eastAsiaTheme="majorEastAsia" w:hAnsiTheme="majorHAnsi" w:cstheme="majorBidi"/>
      <w:b/>
      <w:bCs/>
      <w:w w:val="85"/>
      <w:kern w:val="32"/>
      <w:sz w:val="32"/>
      <w:szCs w:val="32"/>
      <w:lang w:bidi="ar-E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590F"/>
    <w:rPr>
      <w:rFonts w:asciiTheme="majorHAnsi" w:eastAsiaTheme="majorEastAsia" w:hAnsiTheme="majorHAnsi" w:cstheme="majorBidi"/>
      <w:b/>
      <w:bCs/>
      <w:i/>
      <w:iCs/>
      <w:w w:val="85"/>
      <w:sz w:val="28"/>
      <w:szCs w:val="28"/>
      <w:lang w:bidi="ar-E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590F"/>
    <w:rPr>
      <w:rFonts w:asciiTheme="majorHAnsi" w:eastAsiaTheme="majorEastAsia" w:hAnsiTheme="majorHAnsi" w:cstheme="majorBidi"/>
      <w:b/>
      <w:bCs/>
      <w:w w:val="85"/>
      <w:sz w:val="26"/>
      <w:szCs w:val="26"/>
      <w:lang w:bidi="ar-E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590F"/>
    <w:rPr>
      <w:rFonts w:asciiTheme="minorHAnsi" w:eastAsiaTheme="minorEastAsia" w:hAnsiTheme="minorHAnsi" w:cstheme="minorBidi"/>
      <w:b/>
      <w:bCs/>
      <w:w w:val="85"/>
      <w:sz w:val="28"/>
      <w:szCs w:val="28"/>
      <w:lang w:bidi="ar-E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590F"/>
    <w:rPr>
      <w:rFonts w:asciiTheme="minorHAnsi" w:eastAsiaTheme="minorEastAsia" w:hAnsiTheme="minorHAnsi" w:cstheme="minorBidi"/>
      <w:b/>
      <w:bCs/>
      <w:i/>
      <w:iCs/>
      <w:w w:val="85"/>
      <w:sz w:val="26"/>
      <w:szCs w:val="26"/>
      <w:lang w:bidi="ar-E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590F"/>
    <w:rPr>
      <w:rFonts w:asciiTheme="minorHAnsi" w:eastAsiaTheme="minorEastAsia" w:hAnsiTheme="minorHAnsi" w:cstheme="minorBidi"/>
      <w:b/>
      <w:bCs/>
      <w:w w:val="85"/>
      <w:lang w:bidi="ar-EG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590F"/>
    <w:rPr>
      <w:rFonts w:asciiTheme="minorHAnsi" w:eastAsiaTheme="minorEastAsia" w:hAnsiTheme="minorHAnsi" w:cstheme="minorBidi"/>
      <w:w w:val="85"/>
      <w:sz w:val="24"/>
      <w:szCs w:val="24"/>
      <w:lang w:bidi="ar-EG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590F"/>
    <w:rPr>
      <w:rFonts w:asciiTheme="minorHAnsi" w:eastAsiaTheme="minorEastAsia" w:hAnsiTheme="minorHAnsi" w:cstheme="minorBidi"/>
      <w:i/>
      <w:iCs/>
      <w:w w:val="85"/>
      <w:sz w:val="24"/>
      <w:szCs w:val="24"/>
      <w:lang w:bidi="ar-EG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590F"/>
    <w:rPr>
      <w:rFonts w:asciiTheme="majorHAnsi" w:eastAsiaTheme="majorEastAsia" w:hAnsiTheme="majorHAnsi" w:cstheme="majorBidi"/>
      <w:w w:val="85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4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4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447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34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34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9734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34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734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34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73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34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34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344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34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44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344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4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4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448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34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34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97344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344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7344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34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4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4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4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448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34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34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9734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34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344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34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344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4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344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734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34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734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344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4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4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4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4482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34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34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9734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34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734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34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344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34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344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44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344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734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34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4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4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4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4478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34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34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973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3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73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34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4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37</Pages>
  <Words>7171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استخدام الاطفال لفيديوهات التعلم على مواقع التواصل الأجتماعى والإشباعات المتحققة منها</dc:title>
  <dc:subject/>
  <dc:creator>hany ramzy</dc:creator>
  <cp:keywords/>
  <dc:description/>
  <cp:lastModifiedBy>mdht</cp:lastModifiedBy>
  <cp:revision>2</cp:revision>
  <cp:lastPrinted>2019-02-05T19:30:00Z</cp:lastPrinted>
  <dcterms:created xsi:type="dcterms:W3CDTF">2019-03-24T08:24:00Z</dcterms:created>
  <dcterms:modified xsi:type="dcterms:W3CDTF">2019-03-24T08:24:00Z</dcterms:modified>
</cp:coreProperties>
</file>