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ضوء</w:t>
      </w:r>
      <w:r w:rsidRPr="003405AD">
        <w:rPr>
          <w:sz w:val="26"/>
          <w:szCs w:val="28"/>
          <w:rtl/>
          <w:lang/>
        </w:rPr>
        <w:t xml:space="preserve"> </w:t>
      </w:r>
      <w:r w:rsidRPr="003405AD">
        <w:rPr>
          <w:rFonts w:hint="eastAsia"/>
          <w:sz w:val="26"/>
          <w:szCs w:val="28"/>
          <w:rtl/>
          <w:lang/>
        </w:rPr>
        <w:t>بعض</w:t>
      </w:r>
      <w:r w:rsidRPr="003405AD">
        <w:rPr>
          <w:sz w:val="26"/>
          <w:szCs w:val="28"/>
          <w:rtl/>
          <w:lang/>
        </w:rPr>
        <w:t xml:space="preserve"> </w:t>
      </w:r>
      <w:r w:rsidRPr="003405AD">
        <w:rPr>
          <w:rFonts w:hint="eastAsia"/>
          <w:sz w:val="26"/>
          <w:szCs w:val="28"/>
          <w:rtl/>
          <w:lang/>
        </w:rPr>
        <w:t>المتغيرات</w:t>
      </w:r>
      <w:r>
        <w:rPr>
          <w:sz w:val="26"/>
          <w:szCs w:val="28"/>
          <w:rtl/>
          <w:lang/>
        </w:rPr>
        <w:t xml:space="preserve">: </w:t>
      </w:r>
      <w:r>
        <w:rPr>
          <w:rFonts w:hint="eastAsia"/>
          <w:sz w:val="26"/>
          <w:szCs w:val="28"/>
          <w:rtl/>
          <w:lang/>
        </w:rPr>
        <w:t>دراسة</w:t>
      </w:r>
      <w:r>
        <w:rPr>
          <w:sz w:val="26"/>
          <w:szCs w:val="28"/>
          <w:rtl/>
          <w:lang/>
        </w:rPr>
        <w:t xml:space="preserve"> </w:t>
      </w:r>
      <w:r>
        <w:rPr>
          <w:rFonts w:hint="eastAsia"/>
          <w:sz w:val="26"/>
          <w:szCs w:val="28"/>
          <w:rtl/>
          <w:lang/>
        </w:rPr>
        <w:t>وصفيه</w:t>
      </w:r>
      <w:r>
        <w:rPr>
          <w:sz w:val="26"/>
          <w:szCs w:val="28"/>
          <w:rtl/>
          <w:lang/>
        </w:rPr>
        <w:t xml:space="preserve"> </w:t>
      </w:r>
      <w:r>
        <w:rPr>
          <w:rFonts w:hint="eastAsia"/>
          <w:sz w:val="26"/>
          <w:szCs w:val="28"/>
          <w:rtl/>
          <w:lang/>
        </w:rPr>
        <w:t>مقارنه</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صابر</w:t>
      </w:r>
      <w:r w:rsidRPr="003405AD">
        <w:rPr>
          <w:sz w:val="26"/>
          <w:szCs w:val="28"/>
          <w:rtl/>
          <w:lang/>
        </w:rPr>
        <w:t xml:space="preserve"> </w:t>
      </w:r>
      <w:r w:rsidRPr="003405AD">
        <w:rPr>
          <w:rFonts w:hint="eastAsia"/>
          <w:sz w:val="26"/>
          <w:szCs w:val="28"/>
          <w:rtl/>
          <w:lang/>
        </w:rPr>
        <w:t>عبدالتواب</w:t>
      </w:r>
      <w:r w:rsidRPr="003405AD">
        <w:rPr>
          <w:sz w:val="26"/>
          <w:szCs w:val="28"/>
          <w:rtl/>
          <w:lang/>
        </w:rPr>
        <w:t xml:space="preserve"> </w:t>
      </w:r>
      <w:r w:rsidRPr="003405AD">
        <w:rPr>
          <w:rFonts w:hint="eastAsia"/>
          <w:sz w:val="26"/>
          <w:szCs w:val="28"/>
          <w:rtl/>
          <w:lang/>
        </w:rPr>
        <w:t>عبد</w:t>
      </w:r>
      <w:r w:rsidRPr="003405AD">
        <w:rPr>
          <w:sz w:val="26"/>
          <w:szCs w:val="28"/>
          <w:rtl/>
          <w:lang/>
        </w:rPr>
        <w:t xml:space="preserve"> </w:t>
      </w:r>
      <w:r w:rsidRPr="003405AD">
        <w:rPr>
          <w:rFonts w:hint="eastAsia"/>
          <w:sz w:val="26"/>
          <w:szCs w:val="28"/>
          <w:rtl/>
          <w:lang/>
        </w:rPr>
        <w:t>العظيم</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w:t>
      </w:r>
      <w:r w:rsidRPr="003405AD">
        <w:rPr>
          <w:sz w:val="26"/>
          <w:szCs w:val="28"/>
          <w:rtl/>
          <w:lang/>
        </w:rPr>
        <w:t>.</w:t>
      </w:r>
      <w:r w:rsidRPr="003405AD">
        <w:rPr>
          <w:rFonts w:hint="eastAsia"/>
          <w:sz w:val="26"/>
          <w:szCs w:val="28"/>
          <w:rtl/>
          <w:lang/>
        </w:rPr>
        <w:t>د</w:t>
      </w:r>
      <w:r>
        <w:rPr>
          <w:sz w:val="26"/>
          <w:szCs w:val="28"/>
          <w:rtl/>
          <w:lang/>
        </w:rPr>
        <w:t>.</w:t>
      </w:r>
      <w:r w:rsidRPr="003405AD">
        <w:rPr>
          <w:rFonts w:hint="eastAsia"/>
          <w:sz w:val="26"/>
          <w:szCs w:val="28"/>
          <w:rtl/>
          <w:lang/>
        </w:rPr>
        <w:t>جمال</w:t>
      </w:r>
      <w:r w:rsidRPr="003405AD">
        <w:rPr>
          <w:sz w:val="26"/>
          <w:szCs w:val="28"/>
          <w:rtl/>
          <w:lang/>
        </w:rPr>
        <w:t xml:space="preserve"> </w:t>
      </w:r>
      <w:r w:rsidRPr="003405AD">
        <w:rPr>
          <w:rFonts w:hint="eastAsia"/>
          <w:sz w:val="26"/>
          <w:szCs w:val="28"/>
          <w:rtl/>
          <w:lang/>
        </w:rPr>
        <w:t>شفيق</w:t>
      </w:r>
      <w:r w:rsidRPr="003405AD">
        <w:rPr>
          <w:sz w:val="26"/>
          <w:szCs w:val="28"/>
          <w:rtl/>
          <w:lang/>
        </w:rPr>
        <w:t xml:space="preserve"> </w:t>
      </w:r>
      <w:r w:rsidRPr="003405AD">
        <w:rPr>
          <w:rFonts w:hint="eastAsia"/>
          <w:sz w:val="26"/>
          <w:szCs w:val="28"/>
          <w:rtl/>
          <w:lang/>
        </w:rPr>
        <w:t>أحمد</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أستاذ</w:t>
      </w:r>
      <w:r w:rsidRPr="003405AD">
        <w:rPr>
          <w:sz w:val="26"/>
          <w:szCs w:val="28"/>
          <w:rtl/>
          <w:lang/>
        </w:rPr>
        <w:t xml:space="preserve"> </w:t>
      </w:r>
      <w:r w:rsidRPr="003405AD">
        <w:rPr>
          <w:rFonts w:hint="eastAsia"/>
          <w:sz w:val="26"/>
          <w:szCs w:val="28"/>
          <w:rtl/>
          <w:lang/>
        </w:rPr>
        <w:t>علم</w:t>
      </w:r>
      <w:r w:rsidRPr="003405AD">
        <w:rPr>
          <w:sz w:val="26"/>
          <w:szCs w:val="28"/>
          <w:rtl/>
          <w:lang/>
        </w:rPr>
        <w:t xml:space="preserve"> </w:t>
      </w:r>
      <w:r w:rsidRPr="003405AD">
        <w:rPr>
          <w:rFonts w:hint="eastAsia"/>
          <w:sz w:val="26"/>
          <w:szCs w:val="28"/>
          <w:rtl/>
          <w:lang/>
        </w:rPr>
        <w:t>النفس</w:t>
      </w:r>
      <w:r w:rsidRPr="003405AD">
        <w:rPr>
          <w:sz w:val="26"/>
          <w:szCs w:val="28"/>
          <w:rtl/>
          <w:lang/>
        </w:rPr>
        <w:t xml:space="preserve"> </w:t>
      </w:r>
      <w:r w:rsidRPr="003405AD">
        <w:rPr>
          <w:rFonts w:hint="eastAsia"/>
          <w:sz w:val="26"/>
          <w:szCs w:val="28"/>
          <w:rtl/>
          <w:lang/>
        </w:rPr>
        <w:t>كلية</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العليا</w:t>
      </w:r>
      <w:r w:rsidRPr="003405AD">
        <w:rPr>
          <w:sz w:val="26"/>
          <w:szCs w:val="28"/>
          <w:rtl/>
          <w:lang/>
        </w:rPr>
        <w:t xml:space="preserve"> </w:t>
      </w:r>
      <w:r w:rsidRPr="003405AD">
        <w:rPr>
          <w:rFonts w:hint="eastAsia"/>
          <w:sz w:val="26"/>
          <w:szCs w:val="28"/>
          <w:rtl/>
          <w:lang/>
        </w:rPr>
        <w:t>للطفولة</w:t>
      </w:r>
      <w:r w:rsidRPr="003405AD">
        <w:rPr>
          <w:sz w:val="26"/>
          <w:szCs w:val="28"/>
          <w:rtl/>
          <w:lang/>
        </w:rPr>
        <w:t xml:space="preserve"> </w:t>
      </w:r>
      <w:r w:rsidRPr="003405AD">
        <w:rPr>
          <w:rFonts w:hint="eastAsia"/>
          <w:sz w:val="26"/>
          <w:szCs w:val="28"/>
          <w:rtl/>
          <w:lang/>
        </w:rPr>
        <w:t>جامعة</w:t>
      </w:r>
      <w:r w:rsidRPr="003405AD">
        <w:rPr>
          <w:sz w:val="26"/>
          <w:szCs w:val="28"/>
          <w:rtl/>
          <w:lang/>
        </w:rPr>
        <w:t xml:space="preserve"> </w:t>
      </w:r>
      <w:r w:rsidRPr="003405AD">
        <w:rPr>
          <w:rFonts w:hint="eastAsia"/>
          <w:sz w:val="26"/>
          <w:szCs w:val="28"/>
          <w:rtl/>
          <w:lang/>
        </w:rPr>
        <w:t>عين</w:t>
      </w:r>
      <w:r w:rsidRPr="003405AD">
        <w:rPr>
          <w:sz w:val="26"/>
          <w:szCs w:val="28"/>
          <w:rtl/>
          <w:lang/>
        </w:rPr>
        <w:t xml:space="preserve"> </w:t>
      </w:r>
      <w:r w:rsidRPr="003405AD">
        <w:rPr>
          <w:rFonts w:hint="eastAsia"/>
          <w:sz w:val="26"/>
          <w:szCs w:val="28"/>
          <w:rtl/>
          <w:lang/>
        </w:rPr>
        <w:t>شمس</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Pr>
          <w:rFonts w:hint="eastAsia"/>
          <w:sz w:val="26"/>
          <w:szCs w:val="28"/>
          <w:rtl/>
          <w:lang/>
        </w:rPr>
        <w:t>أ</w:t>
      </w:r>
      <w:r>
        <w:rPr>
          <w:sz w:val="26"/>
          <w:szCs w:val="28"/>
          <w:rtl/>
          <w:lang/>
        </w:rPr>
        <w:t>.</w:t>
      </w:r>
      <w:r w:rsidRPr="003405AD">
        <w:rPr>
          <w:rFonts w:hint="eastAsia"/>
          <w:sz w:val="26"/>
          <w:szCs w:val="28"/>
          <w:rtl/>
          <w:lang/>
        </w:rPr>
        <w:t>د</w:t>
      </w:r>
      <w:r>
        <w:rPr>
          <w:sz w:val="26"/>
          <w:szCs w:val="28"/>
          <w:rtl/>
          <w:lang/>
        </w:rPr>
        <w:t>.</w:t>
      </w:r>
      <w:r w:rsidRPr="003405AD">
        <w:rPr>
          <w:rFonts w:hint="eastAsia"/>
          <w:sz w:val="26"/>
          <w:szCs w:val="28"/>
          <w:rtl/>
          <w:lang/>
        </w:rPr>
        <w:t>فؤاده</w:t>
      </w:r>
      <w:r w:rsidRPr="003405AD">
        <w:rPr>
          <w:sz w:val="26"/>
          <w:szCs w:val="28"/>
          <w:rtl/>
          <w:lang/>
        </w:rPr>
        <w:t xml:space="preserve"> </w:t>
      </w:r>
      <w:r w:rsidRPr="003405AD">
        <w:rPr>
          <w:rFonts w:hint="eastAsia"/>
          <w:sz w:val="26"/>
          <w:szCs w:val="28"/>
          <w:rtl/>
          <w:lang/>
        </w:rPr>
        <w:t>محمد</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هدية</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أستاذ</w:t>
      </w:r>
      <w:r w:rsidRPr="003405AD">
        <w:rPr>
          <w:sz w:val="26"/>
          <w:szCs w:val="28"/>
          <w:rtl/>
          <w:lang/>
        </w:rPr>
        <w:t xml:space="preserve"> </w:t>
      </w:r>
      <w:r w:rsidRPr="003405AD">
        <w:rPr>
          <w:rFonts w:hint="eastAsia"/>
          <w:sz w:val="26"/>
          <w:szCs w:val="28"/>
          <w:rtl/>
          <w:lang/>
        </w:rPr>
        <w:t>علم</w:t>
      </w:r>
      <w:r w:rsidRPr="003405AD">
        <w:rPr>
          <w:sz w:val="26"/>
          <w:szCs w:val="28"/>
          <w:rtl/>
          <w:lang/>
        </w:rPr>
        <w:t xml:space="preserve"> </w:t>
      </w:r>
      <w:r w:rsidRPr="003405AD">
        <w:rPr>
          <w:rFonts w:hint="eastAsia"/>
          <w:sz w:val="26"/>
          <w:szCs w:val="28"/>
          <w:rtl/>
          <w:lang/>
        </w:rPr>
        <w:t>النفس</w:t>
      </w:r>
      <w:r w:rsidRPr="003405AD">
        <w:rPr>
          <w:sz w:val="26"/>
          <w:szCs w:val="28"/>
          <w:rtl/>
          <w:lang/>
        </w:rPr>
        <w:t xml:space="preserve"> </w:t>
      </w:r>
      <w:r w:rsidRPr="003405AD">
        <w:rPr>
          <w:rFonts w:hint="eastAsia"/>
          <w:sz w:val="26"/>
          <w:szCs w:val="28"/>
          <w:rtl/>
          <w:lang/>
        </w:rPr>
        <w:t>كلية</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العليا</w:t>
      </w:r>
      <w:r w:rsidRPr="003405AD">
        <w:rPr>
          <w:sz w:val="26"/>
          <w:szCs w:val="28"/>
          <w:rtl/>
          <w:lang/>
        </w:rPr>
        <w:t xml:space="preserve"> </w:t>
      </w:r>
      <w:r w:rsidRPr="003405AD">
        <w:rPr>
          <w:rFonts w:hint="eastAsia"/>
          <w:sz w:val="26"/>
          <w:szCs w:val="28"/>
          <w:rtl/>
          <w:lang/>
        </w:rPr>
        <w:t>للطفولة</w:t>
      </w:r>
      <w:r w:rsidRPr="003405AD">
        <w:rPr>
          <w:sz w:val="26"/>
          <w:szCs w:val="28"/>
          <w:rtl/>
          <w:lang/>
        </w:rPr>
        <w:t xml:space="preserve"> </w:t>
      </w:r>
      <w:r w:rsidRPr="003405AD">
        <w:rPr>
          <w:rFonts w:hint="eastAsia"/>
          <w:sz w:val="26"/>
          <w:szCs w:val="28"/>
          <w:rtl/>
          <w:lang/>
        </w:rPr>
        <w:t>جامعة</w:t>
      </w:r>
      <w:r w:rsidRPr="003405AD">
        <w:rPr>
          <w:sz w:val="26"/>
          <w:szCs w:val="28"/>
          <w:rtl/>
          <w:lang/>
        </w:rPr>
        <w:t xml:space="preserve"> </w:t>
      </w:r>
      <w:r w:rsidRPr="003405AD">
        <w:rPr>
          <w:rFonts w:hint="eastAsia"/>
          <w:sz w:val="26"/>
          <w:szCs w:val="28"/>
          <w:rtl/>
          <w:lang/>
        </w:rPr>
        <w:t>عين</w:t>
      </w:r>
      <w:r w:rsidRPr="003405AD">
        <w:rPr>
          <w:sz w:val="26"/>
          <w:szCs w:val="28"/>
          <w:rtl/>
          <w:lang/>
        </w:rPr>
        <w:t xml:space="preserve"> </w:t>
      </w:r>
      <w:r w:rsidRPr="003405AD">
        <w:rPr>
          <w:rFonts w:hint="eastAsia"/>
          <w:sz w:val="26"/>
          <w:szCs w:val="28"/>
          <w:rtl/>
          <w:lang/>
        </w:rPr>
        <w:t>شمس</w:t>
      </w:r>
    </w:p>
    <w:p w:rsidR="003E6A94" w:rsidRDefault="003E6A94" w:rsidP="003405AD">
      <w:pPr>
        <w:tabs>
          <w:tab w:val="clear" w:pos="0"/>
          <w:tab w:val="clear" w:pos="170"/>
          <w:tab w:val="clear" w:pos="227"/>
          <w:tab w:val="clear" w:pos="283"/>
        </w:tabs>
        <w:spacing w:line="360" w:lineRule="auto"/>
        <w:ind w:firstLine="425"/>
        <w:rPr>
          <w:sz w:val="26"/>
          <w:szCs w:val="28"/>
          <w:rtl/>
          <w:lang/>
        </w:rPr>
      </w:pPr>
      <w:r>
        <w:rPr>
          <w:rFonts w:hint="eastAsia"/>
          <w:sz w:val="26"/>
          <w:szCs w:val="28"/>
          <w:rtl/>
          <w:lang/>
        </w:rPr>
        <w:t>ال</w:t>
      </w:r>
      <w:r w:rsidRPr="003405AD">
        <w:rPr>
          <w:rFonts w:hint="eastAsia"/>
          <w:sz w:val="26"/>
          <w:szCs w:val="28"/>
          <w:rtl/>
          <w:lang/>
        </w:rPr>
        <w:t>ملخص</w:t>
      </w:r>
      <w:r w:rsidRPr="003405AD">
        <w:rPr>
          <w:sz w:val="26"/>
          <w:szCs w:val="28"/>
          <w:rtl/>
          <w:lang/>
        </w:rPr>
        <w:t xml:space="preserve"> </w:t>
      </w:r>
    </w:p>
    <w:p w:rsidR="003E6A94" w:rsidRPr="003405AD" w:rsidRDefault="003E6A94" w:rsidP="00C23A5F">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هدفت</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معرفه</w:t>
      </w:r>
      <w:r w:rsidRPr="003405AD">
        <w:rPr>
          <w:sz w:val="26"/>
          <w:szCs w:val="28"/>
          <w:rtl/>
          <w:lang/>
        </w:rPr>
        <w:t xml:space="preserve"> </w:t>
      </w:r>
      <w:r w:rsidRPr="003405AD">
        <w:rPr>
          <w:rFonts w:hint="eastAsia"/>
          <w:sz w:val="26"/>
          <w:szCs w:val="28"/>
          <w:rtl/>
          <w:lang/>
        </w:rPr>
        <w:t>مدى</w:t>
      </w:r>
      <w:r w:rsidRPr="003405AD">
        <w:rPr>
          <w:sz w:val="26"/>
          <w:szCs w:val="28"/>
          <w:rtl/>
          <w:lang/>
        </w:rPr>
        <w:t xml:space="preserve"> </w:t>
      </w:r>
      <w:r w:rsidRPr="003405AD">
        <w:rPr>
          <w:rFonts w:hint="eastAsia"/>
          <w:sz w:val="26"/>
          <w:szCs w:val="28"/>
          <w:rtl/>
          <w:lang/>
        </w:rPr>
        <w:t>إنتشار</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ولمعرفه</w:t>
      </w:r>
      <w:r w:rsidRPr="003405AD">
        <w:rPr>
          <w:sz w:val="26"/>
          <w:szCs w:val="28"/>
          <w:rtl/>
          <w:lang/>
        </w:rPr>
        <w:t xml:space="preserve"> </w:t>
      </w:r>
      <w:r w:rsidRPr="003405AD">
        <w:rPr>
          <w:rFonts w:hint="eastAsia"/>
          <w:sz w:val="26"/>
          <w:szCs w:val="28"/>
          <w:rtl/>
          <w:lang/>
        </w:rPr>
        <w:t>الفروق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وألإناث</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فحص</w:t>
      </w:r>
      <w:r w:rsidRPr="003405AD">
        <w:rPr>
          <w:sz w:val="26"/>
          <w:szCs w:val="28"/>
          <w:rtl/>
          <w:lang/>
        </w:rPr>
        <w:t xml:space="preserve"> </w:t>
      </w:r>
      <w:r w:rsidRPr="003405AD">
        <w:rPr>
          <w:rFonts w:hint="eastAsia"/>
          <w:sz w:val="26"/>
          <w:szCs w:val="28"/>
          <w:rtl/>
          <w:lang/>
        </w:rPr>
        <w:t>العلاقة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ألاقامة</w:t>
      </w:r>
      <w:r w:rsidRPr="003405AD">
        <w:rPr>
          <w:sz w:val="26"/>
          <w:szCs w:val="28"/>
          <w:rtl/>
          <w:lang/>
        </w:rPr>
        <w:t xml:space="preserve"> </w:t>
      </w:r>
      <w:r w:rsidRPr="003405AD">
        <w:rPr>
          <w:rFonts w:hint="eastAsia"/>
          <w:sz w:val="26"/>
          <w:szCs w:val="28"/>
          <w:rtl/>
          <w:lang/>
        </w:rPr>
        <w:t>والاضطرابات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تهدف</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فحص</w:t>
      </w:r>
      <w:r w:rsidRPr="003405AD">
        <w:rPr>
          <w:sz w:val="26"/>
          <w:szCs w:val="28"/>
          <w:rtl/>
          <w:lang/>
        </w:rPr>
        <w:t xml:space="preserve"> </w:t>
      </w:r>
      <w:r w:rsidRPr="003405AD">
        <w:rPr>
          <w:rFonts w:hint="eastAsia"/>
          <w:sz w:val="26"/>
          <w:szCs w:val="28"/>
          <w:rtl/>
          <w:lang/>
        </w:rPr>
        <w:t>الفروق</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w:t>
      </w:r>
      <w:r w:rsidRPr="003405AD">
        <w:rPr>
          <w:sz w:val="26"/>
          <w:szCs w:val="28"/>
          <w:rtl/>
          <w:lang/>
        </w:rPr>
        <w:t xml:space="preserve"> </w:t>
      </w:r>
      <w:r w:rsidRPr="003405AD">
        <w:rPr>
          <w:rFonts w:hint="eastAsia"/>
          <w:sz w:val="26"/>
          <w:szCs w:val="28"/>
          <w:rtl/>
          <w:lang/>
        </w:rPr>
        <w:t>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 </w:t>
      </w:r>
      <w:r w:rsidRPr="003405AD">
        <w:rPr>
          <w:rFonts w:hint="eastAsia"/>
          <w:sz w:val="26"/>
          <w:szCs w:val="28"/>
          <w:rtl/>
          <w:lang/>
        </w:rPr>
        <w:t>وتألفت</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150</w:t>
      </w:r>
      <w:r>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وقسمت</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75 </w:t>
      </w:r>
      <w:r w:rsidRPr="003405AD">
        <w:rPr>
          <w:rFonts w:hint="eastAsia"/>
          <w:sz w:val="26"/>
          <w:szCs w:val="28"/>
          <w:rtl/>
          <w:lang/>
        </w:rPr>
        <w:t>ذكور</w:t>
      </w:r>
      <w:r w:rsidRPr="003405AD">
        <w:rPr>
          <w:sz w:val="26"/>
          <w:szCs w:val="28"/>
          <w:rtl/>
          <w:lang/>
        </w:rPr>
        <w:t xml:space="preserve"> </w:t>
      </w:r>
      <w:r w:rsidRPr="003405AD">
        <w:rPr>
          <w:rFonts w:hint="eastAsia"/>
          <w:sz w:val="26"/>
          <w:szCs w:val="28"/>
          <w:rtl/>
          <w:lang/>
        </w:rPr>
        <w:t>و</w:t>
      </w:r>
      <w:r w:rsidRPr="003405AD">
        <w:rPr>
          <w:sz w:val="26"/>
          <w:szCs w:val="28"/>
          <w:rtl/>
          <w:lang/>
        </w:rPr>
        <w:t>75</w:t>
      </w:r>
      <w:r>
        <w:rPr>
          <w:sz w:val="26"/>
          <w:szCs w:val="28"/>
          <w:rtl/>
          <w:lang/>
        </w:rPr>
        <w:t xml:space="preserve"> </w:t>
      </w:r>
      <w:r w:rsidRPr="003405AD">
        <w:rPr>
          <w:rFonts w:hint="eastAsia"/>
          <w:sz w:val="26"/>
          <w:szCs w:val="28"/>
          <w:rtl/>
          <w:lang/>
        </w:rPr>
        <w:t>إناث</w:t>
      </w:r>
      <w:r w:rsidRPr="003405AD">
        <w:rPr>
          <w:sz w:val="26"/>
          <w:szCs w:val="28"/>
          <w:rtl/>
          <w:lang/>
        </w:rPr>
        <w:t xml:space="preserve"> </w:t>
      </w:r>
      <w:r w:rsidRPr="003405AD">
        <w:rPr>
          <w:rFonts w:hint="eastAsia"/>
          <w:sz w:val="26"/>
          <w:szCs w:val="28"/>
          <w:rtl/>
          <w:lang/>
        </w:rPr>
        <w:t>،وقد</w:t>
      </w:r>
      <w:r w:rsidRPr="003405AD">
        <w:rPr>
          <w:sz w:val="26"/>
          <w:szCs w:val="28"/>
          <w:rtl/>
          <w:lang/>
        </w:rPr>
        <w:t xml:space="preserve"> </w:t>
      </w:r>
      <w:r w:rsidRPr="003405AD">
        <w:rPr>
          <w:rFonts w:hint="eastAsia"/>
          <w:sz w:val="26"/>
          <w:szCs w:val="28"/>
          <w:rtl/>
          <w:lang/>
        </w:rPr>
        <w:t>تراوحت</w:t>
      </w:r>
      <w:r w:rsidRPr="003405AD">
        <w:rPr>
          <w:sz w:val="26"/>
          <w:szCs w:val="28"/>
          <w:rtl/>
          <w:lang/>
        </w:rPr>
        <w:t xml:space="preserve"> </w:t>
      </w:r>
      <w:r w:rsidRPr="003405AD">
        <w:rPr>
          <w:rFonts w:hint="eastAsia"/>
          <w:sz w:val="26"/>
          <w:szCs w:val="28"/>
          <w:rtl/>
          <w:lang/>
        </w:rPr>
        <w:t>أعمارهم</w:t>
      </w:r>
      <w:r w:rsidRPr="003405AD">
        <w:rPr>
          <w:sz w:val="26"/>
          <w:szCs w:val="28"/>
          <w:rtl/>
          <w:lang/>
        </w:rPr>
        <w:t xml:space="preserve"> </w:t>
      </w:r>
      <w:r w:rsidRPr="003405AD">
        <w:rPr>
          <w:rFonts w:hint="eastAsia"/>
          <w:sz w:val="26"/>
          <w:szCs w:val="28"/>
          <w:rtl/>
          <w:lang/>
        </w:rPr>
        <w:t>مابين</w:t>
      </w:r>
      <w:r w:rsidRPr="003405AD">
        <w:rPr>
          <w:sz w:val="26"/>
          <w:szCs w:val="28"/>
          <w:rtl/>
          <w:lang/>
        </w:rPr>
        <w:t xml:space="preserve"> (13-16</w:t>
      </w:r>
      <w:r w:rsidRPr="00D52D47">
        <w:rPr>
          <w:sz w:val="26"/>
          <w:szCs w:val="28"/>
          <w:rtl/>
          <w:lang/>
        </w:rPr>
        <w:t>)</w:t>
      </w:r>
      <w:r>
        <w:rPr>
          <w:sz w:val="26"/>
          <w:szCs w:val="28"/>
          <w:rtl/>
          <w:lang/>
        </w:rPr>
        <w:t xml:space="preserve"> </w:t>
      </w:r>
      <w:r w:rsidRPr="003405AD">
        <w:rPr>
          <w:rFonts w:hint="eastAsia"/>
          <w:sz w:val="26"/>
          <w:szCs w:val="28"/>
          <w:rtl/>
          <w:lang/>
        </w:rPr>
        <w:t>عام</w:t>
      </w:r>
      <w:r w:rsidRPr="003405AD">
        <w:rPr>
          <w:sz w:val="26"/>
          <w:szCs w:val="28"/>
          <w:rtl/>
          <w:lang/>
        </w:rPr>
        <w:t xml:space="preserve"> </w:t>
      </w:r>
      <w:r w:rsidRPr="003405AD">
        <w:rPr>
          <w:rFonts w:hint="eastAsia"/>
          <w:sz w:val="26"/>
          <w:szCs w:val="28"/>
          <w:rtl/>
          <w:lang/>
        </w:rPr>
        <w:t>وتم</w:t>
      </w:r>
      <w:r w:rsidRPr="003405AD">
        <w:rPr>
          <w:sz w:val="26"/>
          <w:szCs w:val="28"/>
          <w:rtl/>
          <w:lang/>
        </w:rPr>
        <w:t xml:space="preserve"> </w:t>
      </w:r>
      <w:r w:rsidRPr="003405AD">
        <w:rPr>
          <w:rFonts w:hint="eastAsia"/>
          <w:sz w:val="26"/>
          <w:szCs w:val="28"/>
          <w:rtl/>
          <w:lang/>
        </w:rPr>
        <w:t>إختيارهم</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ألاطفال</w:t>
      </w:r>
      <w:r w:rsidRPr="003405AD">
        <w:rPr>
          <w:sz w:val="26"/>
          <w:szCs w:val="28"/>
          <w:rtl/>
          <w:lang/>
        </w:rPr>
        <w:t xml:space="preserve"> </w:t>
      </w:r>
      <w:r w:rsidRPr="003405AD">
        <w:rPr>
          <w:rFonts w:hint="eastAsia"/>
          <w:sz w:val="26"/>
          <w:szCs w:val="28"/>
          <w:rtl/>
          <w:lang/>
        </w:rPr>
        <w:t>مجولى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عدد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بمحافظة</w:t>
      </w:r>
      <w:r w:rsidRPr="003405AD">
        <w:rPr>
          <w:sz w:val="26"/>
          <w:szCs w:val="28"/>
          <w:rtl/>
          <w:lang/>
        </w:rPr>
        <w:t xml:space="preserve"> </w:t>
      </w:r>
      <w:r w:rsidRPr="003405AD">
        <w:rPr>
          <w:rFonts w:hint="eastAsia"/>
          <w:sz w:val="26"/>
          <w:szCs w:val="28"/>
          <w:rtl/>
          <w:lang/>
        </w:rPr>
        <w:t>القاهرة</w:t>
      </w:r>
      <w:r w:rsidRPr="003405AD">
        <w:rPr>
          <w:sz w:val="26"/>
          <w:szCs w:val="28"/>
          <w:rtl/>
          <w:lang/>
        </w:rPr>
        <w:t xml:space="preserve"> </w:t>
      </w:r>
      <w:r w:rsidRPr="003405AD">
        <w:rPr>
          <w:rFonts w:hint="eastAsia"/>
          <w:sz w:val="26"/>
          <w:szCs w:val="28"/>
          <w:rtl/>
          <w:lang/>
        </w:rPr>
        <w:t>والقليوبية</w:t>
      </w:r>
      <w:r w:rsidRPr="003405AD">
        <w:rPr>
          <w:sz w:val="26"/>
          <w:szCs w:val="28"/>
          <w:rtl/>
          <w:lang/>
        </w:rPr>
        <w:t xml:space="preserve"> , </w:t>
      </w:r>
      <w:r w:rsidRPr="003405AD">
        <w:rPr>
          <w:rFonts w:hint="eastAsia"/>
          <w:sz w:val="26"/>
          <w:szCs w:val="28"/>
          <w:rtl/>
          <w:lang/>
        </w:rPr>
        <w:t>وأعتمدت</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المنهج</w:t>
      </w:r>
      <w:r w:rsidRPr="003405AD">
        <w:rPr>
          <w:sz w:val="26"/>
          <w:szCs w:val="28"/>
          <w:rtl/>
          <w:lang/>
        </w:rPr>
        <w:t xml:space="preserve"> </w:t>
      </w:r>
      <w:r w:rsidRPr="003405AD">
        <w:rPr>
          <w:rFonts w:hint="eastAsia"/>
          <w:sz w:val="26"/>
          <w:szCs w:val="28"/>
          <w:rtl/>
          <w:lang/>
        </w:rPr>
        <w:t>الوصفى</w:t>
      </w:r>
      <w:r w:rsidRPr="003405AD">
        <w:rPr>
          <w:sz w:val="26"/>
          <w:szCs w:val="28"/>
          <w:rtl/>
          <w:lang/>
        </w:rPr>
        <w:t xml:space="preserve"> </w:t>
      </w:r>
      <w:r w:rsidRPr="003405AD">
        <w:rPr>
          <w:rFonts w:hint="eastAsia"/>
          <w:sz w:val="26"/>
          <w:szCs w:val="28"/>
          <w:rtl/>
          <w:lang/>
        </w:rPr>
        <w:t>المقارن</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ولتحقيق</w:t>
      </w:r>
      <w:r w:rsidRPr="003405AD">
        <w:rPr>
          <w:sz w:val="26"/>
          <w:szCs w:val="28"/>
          <w:rtl/>
          <w:lang/>
        </w:rPr>
        <w:t xml:space="preserve"> </w:t>
      </w:r>
      <w:r w:rsidRPr="003405AD">
        <w:rPr>
          <w:rFonts w:hint="eastAsia"/>
          <w:sz w:val="26"/>
          <w:szCs w:val="28"/>
          <w:rtl/>
          <w:lang/>
        </w:rPr>
        <w:t>أهداف</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إستخدم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الأدوات</w:t>
      </w:r>
      <w:r w:rsidRPr="003405AD">
        <w:rPr>
          <w:sz w:val="26"/>
          <w:szCs w:val="28"/>
          <w:rtl/>
          <w:lang/>
        </w:rPr>
        <w:t xml:space="preserve"> </w:t>
      </w:r>
      <w:r w:rsidRPr="003405AD">
        <w:rPr>
          <w:rFonts w:hint="eastAsia"/>
          <w:sz w:val="26"/>
          <w:szCs w:val="28"/>
          <w:rtl/>
          <w:lang/>
        </w:rPr>
        <w:t>التالية</w:t>
      </w:r>
      <w:r w:rsidRPr="003405AD">
        <w:rPr>
          <w:sz w:val="26"/>
          <w:szCs w:val="28"/>
          <w:rtl/>
          <w:lang/>
        </w:rPr>
        <w:t xml:space="preserve"> :</w:t>
      </w:r>
      <w:r>
        <w:rPr>
          <w:sz w:val="26"/>
          <w:szCs w:val="28"/>
          <w:rtl/>
          <w:lang/>
        </w:rPr>
        <w:t xml:space="preserve"> </w:t>
      </w:r>
      <w:r w:rsidRPr="00D52D47">
        <w:rPr>
          <w:sz w:val="26"/>
          <w:szCs w:val="28"/>
          <w:rtl/>
          <w:lang/>
        </w:rPr>
        <w:t>(</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ألاضطرابات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إعداد</w:t>
      </w:r>
      <w:r w:rsidRPr="003405AD">
        <w:rPr>
          <w:sz w:val="26"/>
          <w:szCs w:val="28"/>
          <w:rtl/>
          <w:lang/>
        </w:rPr>
        <w:t xml:space="preserve"> </w:t>
      </w:r>
      <w:r w:rsidRPr="003405AD">
        <w:rPr>
          <w:rFonts w:hint="eastAsia"/>
          <w:sz w:val="26"/>
          <w:szCs w:val="28"/>
          <w:rtl/>
          <w:lang/>
        </w:rPr>
        <w:t>ياسمين</w:t>
      </w:r>
      <w:r w:rsidRPr="003405AD">
        <w:rPr>
          <w:sz w:val="26"/>
          <w:szCs w:val="28"/>
          <w:rtl/>
          <w:lang/>
        </w:rPr>
        <w:t xml:space="preserve"> </w:t>
      </w:r>
      <w:r w:rsidRPr="003405AD">
        <w:rPr>
          <w:rFonts w:hint="eastAsia"/>
          <w:sz w:val="26"/>
          <w:szCs w:val="28"/>
          <w:rtl/>
          <w:lang/>
        </w:rPr>
        <w:t>حمدى</w:t>
      </w:r>
      <w:r w:rsidRPr="003405AD">
        <w:rPr>
          <w:sz w:val="26"/>
          <w:szCs w:val="28"/>
          <w:rtl/>
          <w:lang/>
        </w:rPr>
        <w:t xml:space="preserve"> </w:t>
      </w:r>
      <w:r w:rsidRPr="003405AD">
        <w:rPr>
          <w:rFonts w:hint="eastAsia"/>
          <w:sz w:val="26"/>
          <w:szCs w:val="28"/>
          <w:rtl/>
          <w:lang/>
        </w:rPr>
        <w:t>صادق</w:t>
      </w:r>
      <w:r w:rsidRPr="003405AD">
        <w:rPr>
          <w:sz w:val="26"/>
          <w:szCs w:val="28"/>
          <w:rtl/>
          <w:lang/>
        </w:rPr>
        <w:t xml:space="preserve"> </w:t>
      </w:r>
      <w:r w:rsidRPr="003405AD">
        <w:rPr>
          <w:rFonts w:hint="eastAsia"/>
          <w:sz w:val="26"/>
          <w:szCs w:val="28"/>
          <w:rtl/>
          <w:lang/>
        </w:rPr>
        <w:t>حسين</w:t>
      </w:r>
      <w:r w:rsidRPr="003405AD">
        <w:rPr>
          <w:sz w:val="26"/>
          <w:szCs w:val="28"/>
          <w:rtl/>
          <w:lang/>
        </w:rPr>
        <w:t xml:space="preserve"> 2015</w:t>
      </w:r>
      <w:r w:rsidRPr="00D52D47">
        <w:rPr>
          <w:sz w:val="26"/>
          <w:szCs w:val="28"/>
          <w:rtl/>
          <w:lang/>
        </w:rPr>
        <w:t>)</w:t>
      </w:r>
      <w:r>
        <w:rPr>
          <w:sz w:val="26"/>
          <w:szCs w:val="28"/>
          <w:rtl/>
          <w:lang/>
        </w:rPr>
        <w:t xml:space="preserve"> </w:t>
      </w:r>
      <w:r w:rsidRPr="003405AD">
        <w:rPr>
          <w:rFonts w:hint="eastAsia"/>
          <w:sz w:val="26"/>
          <w:szCs w:val="28"/>
          <w:rtl/>
          <w:lang/>
        </w:rPr>
        <w:t>وكذلك</w:t>
      </w:r>
      <w:r>
        <w:rPr>
          <w:sz w:val="26"/>
          <w:szCs w:val="28"/>
          <w:rtl/>
          <w:lang/>
        </w:rPr>
        <w:t xml:space="preserve"> </w:t>
      </w:r>
      <w:r w:rsidRPr="00D52D47">
        <w:rPr>
          <w:sz w:val="26"/>
          <w:szCs w:val="28"/>
          <w:rtl/>
          <w:lang/>
        </w:rPr>
        <w:t>(</w:t>
      </w:r>
      <w:r w:rsidRPr="003405AD">
        <w:rPr>
          <w:rFonts w:hint="eastAsia"/>
          <w:sz w:val="26"/>
          <w:szCs w:val="28"/>
          <w:rtl/>
          <w:lang/>
        </w:rPr>
        <w:t>إستمارة</w:t>
      </w:r>
      <w:r w:rsidRPr="003405AD">
        <w:rPr>
          <w:sz w:val="26"/>
          <w:szCs w:val="28"/>
          <w:rtl/>
          <w:lang/>
        </w:rPr>
        <w:t xml:space="preserve"> </w:t>
      </w:r>
      <w:r w:rsidRPr="003405AD">
        <w:rPr>
          <w:rFonts w:hint="eastAsia"/>
          <w:sz w:val="26"/>
          <w:szCs w:val="28"/>
          <w:rtl/>
          <w:lang/>
        </w:rPr>
        <w:t>تحديد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ألايوائية</w:t>
      </w:r>
      <w:r w:rsidRPr="003405AD">
        <w:rPr>
          <w:sz w:val="26"/>
          <w:szCs w:val="28"/>
          <w:rtl/>
          <w:lang/>
        </w:rPr>
        <w:t xml:space="preserve"> </w:t>
      </w:r>
      <w:r w:rsidRPr="003405AD">
        <w:rPr>
          <w:rFonts w:hint="eastAsia"/>
          <w:sz w:val="26"/>
          <w:szCs w:val="28"/>
          <w:rtl/>
          <w:lang/>
        </w:rPr>
        <w:t>إعداد</w:t>
      </w:r>
      <w:r w:rsidRPr="003405AD">
        <w:rPr>
          <w:sz w:val="26"/>
          <w:szCs w:val="28"/>
          <w:rtl/>
          <w:lang/>
        </w:rPr>
        <w:t xml:space="preserve"> </w:t>
      </w:r>
      <w:r w:rsidRPr="003405AD">
        <w:rPr>
          <w:rFonts w:hint="eastAsia"/>
          <w:sz w:val="26"/>
          <w:szCs w:val="28"/>
          <w:rtl/>
          <w:lang/>
        </w:rPr>
        <w:t>الباحث</w:t>
      </w:r>
      <w:r w:rsidRPr="00D52D47">
        <w:rPr>
          <w:sz w:val="26"/>
          <w:szCs w:val="28"/>
          <w:rtl/>
          <w:lang/>
        </w:rPr>
        <w:t>)</w:t>
      </w:r>
      <w:r>
        <w:rPr>
          <w:sz w:val="26"/>
          <w:szCs w:val="28"/>
          <w:rtl/>
          <w:lang/>
        </w:rPr>
        <w:t xml:space="preserve"> </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إستمارة</w:t>
      </w:r>
      <w:r w:rsidRPr="003405AD">
        <w:rPr>
          <w:sz w:val="26"/>
          <w:szCs w:val="28"/>
          <w:rtl/>
          <w:lang/>
        </w:rPr>
        <w:t xml:space="preserve"> </w:t>
      </w:r>
      <w:r w:rsidRPr="003405AD">
        <w:rPr>
          <w:rFonts w:hint="eastAsia"/>
          <w:sz w:val="26"/>
          <w:szCs w:val="28"/>
          <w:rtl/>
          <w:lang/>
        </w:rPr>
        <w:t>ألبيانات</w:t>
      </w:r>
      <w:r w:rsidRPr="003405AD">
        <w:rPr>
          <w:sz w:val="26"/>
          <w:szCs w:val="28"/>
          <w:rtl/>
          <w:lang/>
        </w:rPr>
        <w:t xml:space="preserve"> </w:t>
      </w:r>
      <w:r w:rsidRPr="003405AD">
        <w:rPr>
          <w:rFonts w:hint="eastAsia"/>
          <w:sz w:val="26"/>
          <w:szCs w:val="28"/>
          <w:rtl/>
          <w:lang/>
        </w:rPr>
        <w:t>ألاولية</w:t>
      </w:r>
      <w:r w:rsidRPr="003405AD">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تتضمنت</w:t>
      </w:r>
      <w:r w:rsidRPr="003405AD">
        <w:rPr>
          <w:sz w:val="26"/>
          <w:szCs w:val="28"/>
          <w:rtl/>
          <w:lang/>
        </w:rPr>
        <w:t xml:space="preserve"> </w:t>
      </w:r>
      <w:r w:rsidRPr="003405AD">
        <w:rPr>
          <w:rFonts w:hint="eastAsia"/>
          <w:sz w:val="26"/>
          <w:szCs w:val="28"/>
          <w:rtl/>
          <w:lang/>
        </w:rPr>
        <w:t>بعض</w:t>
      </w:r>
      <w:r w:rsidRPr="003405AD">
        <w:rPr>
          <w:sz w:val="26"/>
          <w:szCs w:val="28"/>
          <w:rtl/>
          <w:lang/>
        </w:rPr>
        <w:t xml:space="preserve"> </w:t>
      </w:r>
      <w:r w:rsidRPr="003405AD">
        <w:rPr>
          <w:rFonts w:hint="eastAsia"/>
          <w:sz w:val="26"/>
          <w:szCs w:val="28"/>
          <w:rtl/>
          <w:lang/>
        </w:rPr>
        <w:t>البنود</w:t>
      </w:r>
      <w:r w:rsidRPr="003405AD">
        <w:rPr>
          <w:sz w:val="26"/>
          <w:szCs w:val="28"/>
          <w:rtl/>
          <w:lang/>
        </w:rPr>
        <w:t xml:space="preserve"> </w:t>
      </w:r>
      <w:r w:rsidRPr="003405AD">
        <w:rPr>
          <w:rFonts w:hint="eastAsia"/>
          <w:sz w:val="26"/>
          <w:szCs w:val="28"/>
          <w:rtl/>
          <w:lang/>
        </w:rPr>
        <w:t>الخاصة</w:t>
      </w:r>
      <w:r w:rsidRPr="003405AD">
        <w:rPr>
          <w:sz w:val="26"/>
          <w:szCs w:val="28"/>
          <w:rtl/>
          <w:lang/>
        </w:rPr>
        <w:t xml:space="preserve"> </w:t>
      </w:r>
      <w:r w:rsidRPr="003405AD">
        <w:rPr>
          <w:rFonts w:hint="eastAsia"/>
          <w:sz w:val="26"/>
          <w:szCs w:val="28"/>
          <w:rtl/>
          <w:lang/>
        </w:rPr>
        <w:t>بشروط</w:t>
      </w:r>
      <w:r w:rsidRPr="003405AD">
        <w:rPr>
          <w:sz w:val="26"/>
          <w:szCs w:val="28"/>
          <w:rtl/>
          <w:lang/>
        </w:rPr>
        <w:t xml:space="preserve"> </w:t>
      </w:r>
      <w:r w:rsidRPr="003405AD">
        <w:rPr>
          <w:rFonts w:hint="eastAsia"/>
          <w:sz w:val="26"/>
          <w:szCs w:val="28"/>
          <w:rtl/>
          <w:lang/>
        </w:rPr>
        <w:t>إختيار</w:t>
      </w:r>
      <w:r w:rsidRPr="003405AD">
        <w:rPr>
          <w:sz w:val="26"/>
          <w:szCs w:val="28"/>
          <w:rtl/>
          <w:lang/>
        </w:rPr>
        <w:t xml:space="preserve"> </w:t>
      </w:r>
      <w:r w:rsidRPr="003405AD">
        <w:rPr>
          <w:rFonts w:hint="eastAsia"/>
          <w:sz w:val="26"/>
          <w:szCs w:val="28"/>
          <w:rtl/>
          <w:lang/>
        </w:rPr>
        <w:t>عينة</w:t>
      </w:r>
      <w:r w:rsidRPr="003405AD">
        <w:rPr>
          <w:sz w:val="26"/>
          <w:szCs w:val="28"/>
          <w:rtl/>
          <w:lang/>
        </w:rPr>
        <w:t xml:space="preserve"> </w:t>
      </w:r>
      <w:r w:rsidRPr="003405AD">
        <w:rPr>
          <w:rFonts w:hint="eastAsia"/>
          <w:sz w:val="26"/>
          <w:szCs w:val="28"/>
          <w:rtl/>
          <w:lang/>
        </w:rPr>
        <w:t>ألدراسة</w:t>
      </w:r>
      <w:r w:rsidRPr="003405AD">
        <w:rPr>
          <w:sz w:val="26"/>
          <w:szCs w:val="28"/>
          <w:rtl/>
          <w:lang/>
        </w:rPr>
        <w:t xml:space="preserve"> </w:t>
      </w:r>
      <w:r w:rsidRPr="003405AD">
        <w:rPr>
          <w:rFonts w:hint="eastAsia"/>
          <w:sz w:val="26"/>
          <w:szCs w:val="28"/>
          <w:rtl/>
          <w:lang/>
        </w:rPr>
        <w:t>لتحديد</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الخاصة</w:t>
      </w:r>
      <w:r w:rsidRPr="003405AD">
        <w:rPr>
          <w:sz w:val="26"/>
          <w:szCs w:val="28"/>
          <w:rtl/>
          <w:lang/>
        </w:rPr>
        <w:t xml:space="preserve"> </w:t>
      </w:r>
      <w:r w:rsidRPr="003405AD">
        <w:rPr>
          <w:rFonts w:hint="eastAsia"/>
          <w:sz w:val="26"/>
          <w:szCs w:val="28"/>
          <w:rtl/>
          <w:lang/>
        </w:rPr>
        <w:t>بالدراسة</w:t>
      </w:r>
      <w:r w:rsidRPr="003405AD">
        <w:rPr>
          <w:sz w:val="26"/>
          <w:szCs w:val="28"/>
          <w:rtl/>
          <w:lang/>
        </w:rPr>
        <w:t xml:space="preserve"> , </w:t>
      </w:r>
      <w:r w:rsidRPr="003405AD">
        <w:rPr>
          <w:rFonts w:hint="eastAsia"/>
          <w:sz w:val="26"/>
          <w:szCs w:val="28"/>
          <w:rtl/>
          <w:lang/>
        </w:rPr>
        <w:t>وتوصلت</w:t>
      </w:r>
      <w:r w:rsidRPr="003405AD">
        <w:rPr>
          <w:sz w:val="26"/>
          <w:szCs w:val="28"/>
          <w:rtl/>
          <w:lang/>
        </w:rPr>
        <w:t xml:space="preserve"> </w:t>
      </w: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إضطرابات</w:t>
      </w:r>
      <w:r w:rsidRPr="003405AD">
        <w:rPr>
          <w:sz w:val="26"/>
          <w:szCs w:val="28"/>
          <w:rtl/>
          <w:lang/>
        </w:rPr>
        <w:t xml:space="preserve"> </w:t>
      </w:r>
      <w:r w:rsidRPr="003405AD">
        <w:rPr>
          <w:rFonts w:hint="eastAsia"/>
          <w:sz w:val="26"/>
          <w:szCs w:val="28"/>
          <w:rtl/>
          <w:lang/>
        </w:rPr>
        <w:t>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ألايوائية</w:t>
      </w:r>
      <w:r w:rsidRPr="003405AD">
        <w:rPr>
          <w:sz w:val="26"/>
          <w:szCs w:val="28"/>
          <w:rtl/>
          <w:lang/>
        </w:rPr>
        <w:t xml:space="preserve"> </w:t>
      </w:r>
      <w:r w:rsidRPr="003405AD">
        <w:rPr>
          <w:rFonts w:hint="eastAsia"/>
          <w:sz w:val="26"/>
          <w:szCs w:val="28"/>
          <w:rtl/>
          <w:lang/>
        </w:rPr>
        <w:t>بدرجة</w:t>
      </w:r>
      <w:r w:rsidRPr="003405AD">
        <w:rPr>
          <w:sz w:val="26"/>
          <w:szCs w:val="28"/>
          <w:rtl/>
          <w:lang/>
        </w:rPr>
        <w:t xml:space="preserve"> </w:t>
      </w:r>
      <w:r w:rsidRPr="003405AD">
        <w:rPr>
          <w:rFonts w:hint="eastAsia"/>
          <w:sz w:val="26"/>
          <w:szCs w:val="28"/>
          <w:rtl/>
          <w:lang/>
        </w:rPr>
        <w:t>مرتفعة</w:t>
      </w:r>
      <w:r w:rsidRPr="003405AD">
        <w:rPr>
          <w:sz w:val="26"/>
          <w:szCs w:val="28"/>
          <w:rtl/>
          <w:lang/>
        </w:rPr>
        <w:t xml:space="preserve"> </w:t>
      </w:r>
      <w:r w:rsidRPr="003405AD">
        <w:rPr>
          <w:rFonts w:hint="eastAsia"/>
          <w:sz w:val="26"/>
          <w:szCs w:val="28"/>
          <w:rtl/>
          <w:lang/>
        </w:rPr>
        <w:t>تعدت</w:t>
      </w:r>
      <w:r w:rsidRPr="003405AD">
        <w:rPr>
          <w:sz w:val="26"/>
          <w:szCs w:val="28"/>
          <w:rtl/>
          <w:lang/>
        </w:rPr>
        <w:t xml:space="preserve"> </w:t>
      </w:r>
      <w:r w:rsidRPr="003405AD">
        <w:rPr>
          <w:rFonts w:hint="eastAsia"/>
          <w:sz w:val="26"/>
          <w:szCs w:val="28"/>
          <w:rtl/>
          <w:lang/>
        </w:rPr>
        <w:t>نسبة</w:t>
      </w:r>
      <w:r w:rsidRPr="003405AD">
        <w:rPr>
          <w:sz w:val="26"/>
          <w:szCs w:val="28"/>
          <w:rtl/>
          <w:lang/>
        </w:rPr>
        <w:t xml:space="preserve"> </w:t>
      </w:r>
      <w:r w:rsidRPr="003405AD">
        <w:rPr>
          <w:rFonts w:hint="eastAsia"/>
          <w:sz w:val="26"/>
          <w:szCs w:val="28"/>
          <w:rtl/>
          <w:lang/>
        </w:rPr>
        <w:t>ال</w:t>
      </w:r>
      <w:r w:rsidRPr="003405AD">
        <w:rPr>
          <w:sz w:val="26"/>
          <w:szCs w:val="28"/>
          <w:rtl/>
          <w:lang/>
        </w:rPr>
        <w:t xml:space="preserve"> 70%</w:t>
      </w:r>
      <w:r>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أفراد</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توصلت</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إنة</w:t>
      </w:r>
      <w:r w:rsidRPr="003405AD">
        <w:rPr>
          <w:sz w:val="26"/>
          <w:szCs w:val="28"/>
          <w:rtl/>
          <w:lang/>
        </w:rPr>
        <w:t xml:space="preserve"> </w:t>
      </w:r>
      <w:r w:rsidRPr="003405AD">
        <w:rPr>
          <w:rFonts w:hint="eastAsia"/>
          <w:sz w:val="26"/>
          <w:szCs w:val="28"/>
          <w:rtl/>
          <w:lang/>
        </w:rPr>
        <w:t>لايوجد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ألاضطرابات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ترجع</w:t>
      </w:r>
      <w:r w:rsidRPr="003405AD">
        <w:rPr>
          <w:sz w:val="26"/>
          <w:szCs w:val="28"/>
          <w:rtl/>
          <w:lang/>
        </w:rPr>
        <w:t xml:space="preserve"> </w:t>
      </w:r>
      <w:r w:rsidRPr="003405AD">
        <w:rPr>
          <w:rFonts w:hint="eastAsia"/>
          <w:sz w:val="26"/>
          <w:szCs w:val="28"/>
          <w:rtl/>
          <w:lang/>
        </w:rPr>
        <w:t>لعامل</w:t>
      </w:r>
      <w:r w:rsidRPr="003405AD">
        <w:rPr>
          <w:sz w:val="26"/>
          <w:szCs w:val="28"/>
          <w:rtl/>
          <w:lang/>
        </w:rPr>
        <w:t xml:space="preserve"> </w:t>
      </w:r>
      <w:r w:rsidRPr="003405AD">
        <w:rPr>
          <w:rFonts w:hint="eastAsia"/>
          <w:sz w:val="26"/>
          <w:szCs w:val="28"/>
          <w:rtl/>
          <w:lang/>
        </w:rPr>
        <w:t>الجنس</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الدرجة</w:t>
      </w:r>
      <w:r w:rsidRPr="003405AD">
        <w:rPr>
          <w:sz w:val="26"/>
          <w:szCs w:val="28"/>
          <w:rtl/>
          <w:lang/>
        </w:rPr>
        <w:t xml:space="preserve"> </w:t>
      </w:r>
      <w:r w:rsidRPr="003405AD">
        <w:rPr>
          <w:rFonts w:hint="eastAsia"/>
          <w:sz w:val="26"/>
          <w:szCs w:val="28"/>
          <w:rtl/>
          <w:lang/>
        </w:rPr>
        <w:t>الكلية</w:t>
      </w:r>
      <w:r w:rsidRPr="003405AD">
        <w:rPr>
          <w:sz w:val="26"/>
          <w:szCs w:val="28"/>
          <w:rtl/>
          <w:lang/>
        </w:rPr>
        <w:t xml:space="preserve"> </w:t>
      </w:r>
      <w:r w:rsidRPr="003405AD">
        <w:rPr>
          <w:rFonts w:hint="eastAsia"/>
          <w:sz w:val="26"/>
          <w:szCs w:val="28"/>
          <w:rtl/>
          <w:lang/>
        </w:rPr>
        <w:t>للمقياس</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يوجد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ألاضطرابات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ترجع</w:t>
      </w:r>
      <w:r w:rsidRPr="003405AD">
        <w:rPr>
          <w:sz w:val="26"/>
          <w:szCs w:val="28"/>
          <w:rtl/>
          <w:lang/>
        </w:rPr>
        <w:t xml:space="preserve"> </w:t>
      </w:r>
      <w:r w:rsidRPr="003405AD">
        <w:rPr>
          <w:rFonts w:hint="eastAsia"/>
          <w:sz w:val="26"/>
          <w:szCs w:val="28"/>
          <w:rtl/>
          <w:lang/>
        </w:rPr>
        <w:t>لعامل</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تبين</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ذات</w:t>
      </w:r>
      <w:r w:rsidRPr="003405AD">
        <w:rPr>
          <w:sz w:val="26"/>
          <w:szCs w:val="28"/>
          <w:rtl/>
          <w:lang/>
        </w:rPr>
        <w:t xml:space="preserve"> </w:t>
      </w:r>
      <w:r w:rsidRPr="003405AD">
        <w:rPr>
          <w:rFonts w:hint="eastAsia"/>
          <w:sz w:val="26"/>
          <w:szCs w:val="28"/>
          <w:rtl/>
          <w:lang/>
        </w:rPr>
        <w:t>دلالة</w:t>
      </w:r>
      <w:r w:rsidRPr="003405AD">
        <w:rPr>
          <w:sz w:val="26"/>
          <w:szCs w:val="28"/>
          <w:rtl/>
          <w:lang/>
        </w:rPr>
        <w:t xml:space="preserve"> </w:t>
      </w:r>
      <w:r w:rsidRPr="003405AD">
        <w:rPr>
          <w:rFonts w:hint="eastAsia"/>
          <w:sz w:val="26"/>
          <w:szCs w:val="28"/>
          <w:rtl/>
          <w:lang/>
        </w:rPr>
        <w:t>إحصائية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متوسطات</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لعامل</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بحيث</w:t>
      </w:r>
      <w:r w:rsidRPr="003405AD">
        <w:rPr>
          <w:sz w:val="26"/>
          <w:szCs w:val="28"/>
          <w:rtl/>
          <w:lang/>
        </w:rPr>
        <w:t xml:space="preserve"> </w:t>
      </w:r>
      <w:r w:rsidRPr="003405AD">
        <w:rPr>
          <w:rFonts w:hint="eastAsia"/>
          <w:sz w:val="26"/>
          <w:szCs w:val="28"/>
          <w:rtl/>
          <w:lang/>
        </w:rPr>
        <w:t>توصلت</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إضطرابات</w:t>
      </w:r>
      <w:r w:rsidRPr="003405AD">
        <w:rPr>
          <w:sz w:val="26"/>
          <w:szCs w:val="28"/>
          <w:rtl/>
          <w:lang/>
        </w:rPr>
        <w:t xml:space="preserve"> </w:t>
      </w:r>
      <w:r w:rsidRPr="003405AD">
        <w:rPr>
          <w:rFonts w:hint="eastAsia"/>
          <w:sz w:val="26"/>
          <w:szCs w:val="28"/>
          <w:rtl/>
          <w:lang/>
        </w:rPr>
        <w:t>سيكوسوماتية</w:t>
      </w:r>
      <w:r w:rsidRPr="003405AD">
        <w:rPr>
          <w:sz w:val="26"/>
          <w:szCs w:val="28"/>
          <w:rtl/>
          <w:lang/>
        </w:rPr>
        <w:t xml:space="preserve"> </w:t>
      </w:r>
      <w:r w:rsidRPr="003405AD">
        <w:rPr>
          <w:rFonts w:hint="eastAsia"/>
          <w:sz w:val="26"/>
          <w:szCs w:val="28"/>
          <w:rtl/>
          <w:lang/>
        </w:rPr>
        <w:t>أعلى</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ذات</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المنخفض</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Psychosomatic Disorders in Children of Residential Institution According to Some Variable</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lang/>
        </w:rPr>
        <w:t>Summary of Research:</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The study aimed at identifying the prevalence of cycosomal disorders in the children of the infertile antenatal institutions, and examining the disorders of the sex-care level in order to identify the differences between the male and female infertile children on the scale of the cycosomatic disorders. the relationship between duration of convalescence and cycosomatic disorders. the variable level of care in these institutions. The sample consisted of 150 The sample was divided into 75 males and 75 females, The ages ranged from (13-16) years old and were selected from children of descent from a number of housing establishments in Cairo and Qalioubia. The study was based on the descriptive descriptive approach. To achieve the objectives of this study, the researcher used the following tools: (Scale of psychosomatic disorders in adolescents by Yasmine Hamdi Sadiq Hussein 2015), preliminary data, which includes some items on the conditions of choosing a sample of the study to determine the sample of the study. The results of the study showed that there is a high percentage of cycosomatic disorders in the children of the antenatal institutions, which exceeded 70% of the sample in the middle class. The study also found that there are no differences in the cycosomatic disorders in the children of housing establishments, .. There are also differences in the disorders of the cycosomatic due to the factor of the duration of stay in the children of housing establishments of unknown proportions on the scale, There was also a statistically significant difference between the mean scores of the homes of the housing establishments in the cycosomatic disorders according to the level of care. The results showed that there was a higher seismic disorder in children of low-level accommodation establishment.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مقدمه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إن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أهم</w:t>
      </w:r>
      <w:r w:rsidRPr="003405AD">
        <w:rPr>
          <w:sz w:val="26"/>
          <w:szCs w:val="28"/>
          <w:rtl/>
          <w:lang/>
        </w:rPr>
        <w:t xml:space="preserve"> </w:t>
      </w:r>
      <w:r w:rsidRPr="003405AD">
        <w:rPr>
          <w:rFonts w:hint="eastAsia"/>
          <w:sz w:val="26"/>
          <w:szCs w:val="28"/>
          <w:rtl/>
          <w:lang/>
        </w:rPr>
        <w:t>سمات</w:t>
      </w:r>
      <w:r w:rsidRPr="003405AD">
        <w:rPr>
          <w:sz w:val="26"/>
          <w:szCs w:val="28"/>
          <w:rtl/>
          <w:lang/>
        </w:rPr>
        <w:t xml:space="preserve"> </w:t>
      </w:r>
      <w:r w:rsidRPr="003405AD">
        <w:rPr>
          <w:rFonts w:hint="eastAsia"/>
          <w:sz w:val="26"/>
          <w:szCs w:val="28"/>
          <w:rtl/>
          <w:lang/>
        </w:rPr>
        <w:t>العصرالحالى</w:t>
      </w:r>
      <w:r w:rsidRPr="003405AD">
        <w:rPr>
          <w:sz w:val="26"/>
          <w:szCs w:val="28"/>
          <w:rtl/>
          <w:lang/>
        </w:rPr>
        <w:t xml:space="preserve"> </w:t>
      </w:r>
      <w:r w:rsidRPr="003405AD">
        <w:rPr>
          <w:rFonts w:hint="eastAsia"/>
          <w:sz w:val="26"/>
          <w:szCs w:val="28"/>
          <w:rtl/>
          <w:lang/>
        </w:rPr>
        <w:t>هي</w:t>
      </w:r>
      <w:r w:rsidRPr="003405AD">
        <w:rPr>
          <w:sz w:val="26"/>
          <w:szCs w:val="28"/>
          <w:rtl/>
          <w:lang/>
        </w:rPr>
        <w:t xml:space="preserve"> </w:t>
      </w:r>
      <w:r w:rsidRPr="003405AD">
        <w:rPr>
          <w:rFonts w:hint="eastAsia"/>
          <w:sz w:val="26"/>
          <w:szCs w:val="28"/>
          <w:rtl/>
          <w:lang/>
        </w:rPr>
        <w:t>التطور</w:t>
      </w:r>
      <w:r w:rsidRPr="003405AD">
        <w:rPr>
          <w:sz w:val="26"/>
          <w:szCs w:val="28"/>
          <w:rtl/>
          <w:lang/>
        </w:rPr>
        <w:t xml:space="preserve"> </w:t>
      </w:r>
      <w:r w:rsidRPr="003405AD">
        <w:rPr>
          <w:rFonts w:hint="eastAsia"/>
          <w:sz w:val="26"/>
          <w:szCs w:val="28"/>
          <w:rtl/>
          <w:lang/>
        </w:rPr>
        <w:t>والتغير</w:t>
      </w:r>
      <w:r w:rsidRPr="003405AD">
        <w:rPr>
          <w:sz w:val="26"/>
          <w:szCs w:val="28"/>
          <w:rtl/>
          <w:lang/>
        </w:rPr>
        <w:t xml:space="preserve"> </w:t>
      </w:r>
      <w:r w:rsidRPr="003405AD">
        <w:rPr>
          <w:rFonts w:hint="eastAsia"/>
          <w:sz w:val="26"/>
          <w:szCs w:val="28"/>
          <w:rtl/>
          <w:lang/>
        </w:rPr>
        <w:t>السريع</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أنظمة</w:t>
      </w:r>
      <w:r w:rsidRPr="003405AD">
        <w:rPr>
          <w:sz w:val="26"/>
          <w:szCs w:val="28"/>
          <w:rtl/>
          <w:lang/>
        </w:rPr>
        <w:t xml:space="preserve"> </w:t>
      </w:r>
      <w:r w:rsidRPr="003405AD">
        <w:rPr>
          <w:rFonts w:hint="eastAsia"/>
          <w:sz w:val="26"/>
          <w:szCs w:val="28"/>
          <w:rtl/>
          <w:lang/>
        </w:rPr>
        <w:t>ألاسرة</w:t>
      </w:r>
      <w:r w:rsidRPr="003405AD">
        <w:rPr>
          <w:sz w:val="26"/>
          <w:szCs w:val="28"/>
          <w:rtl/>
          <w:lang/>
        </w:rPr>
        <w:t xml:space="preserve"> </w:t>
      </w:r>
      <w:r w:rsidRPr="003405AD">
        <w:rPr>
          <w:rFonts w:hint="eastAsia"/>
          <w:sz w:val="26"/>
          <w:szCs w:val="28"/>
          <w:rtl/>
          <w:lang/>
        </w:rPr>
        <w:t>والمجتمع</w:t>
      </w:r>
      <w:r w:rsidRPr="003405AD">
        <w:rPr>
          <w:sz w:val="26"/>
          <w:szCs w:val="28"/>
          <w:rtl/>
          <w:lang/>
        </w:rPr>
        <w:t xml:space="preserve"> </w:t>
      </w:r>
      <w:r w:rsidRPr="003405AD">
        <w:rPr>
          <w:rFonts w:hint="eastAsia"/>
          <w:sz w:val="26"/>
          <w:szCs w:val="28"/>
          <w:rtl/>
          <w:lang/>
        </w:rPr>
        <w:t>ولا</w:t>
      </w:r>
      <w:r w:rsidRPr="003405AD">
        <w:rPr>
          <w:sz w:val="26"/>
          <w:szCs w:val="28"/>
          <w:rtl/>
          <w:lang/>
        </w:rPr>
        <w:t xml:space="preserve"> </w:t>
      </w:r>
      <w:r w:rsidRPr="003405AD">
        <w:rPr>
          <w:rFonts w:hint="eastAsia"/>
          <w:sz w:val="26"/>
          <w:szCs w:val="28"/>
          <w:rtl/>
          <w:lang/>
        </w:rPr>
        <w:t>شك</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ألاطفال</w:t>
      </w:r>
      <w:r w:rsidRPr="003405AD">
        <w:rPr>
          <w:sz w:val="26"/>
          <w:szCs w:val="28"/>
          <w:rtl/>
          <w:lang/>
        </w:rPr>
        <w:t xml:space="preserve"> </w:t>
      </w:r>
      <w:r w:rsidRPr="003405AD">
        <w:rPr>
          <w:rFonts w:hint="eastAsia"/>
          <w:sz w:val="26"/>
          <w:szCs w:val="28"/>
          <w:rtl/>
          <w:lang/>
        </w:rPr>
        <w:t>هم</w:t>
      </w:r>
      <w:r w:rsidRPr="003405AD">
        <w:rPr>
          <w:sz w:val="26"/>
          <w:szCs w:val="28"/>
          <w:rtl/>
          <w:lang/>
        </w:rPr>
        <w:t xml:space="preserve"> </w:t>
      </w:r>
      <w:r w:rsidRPr="003405AD">
        <w:rPr>
          <w:rFonts w:hint="eastAsia"/>
          <w:sz w:val="26"/>
          <w:szCs w:val="28"/>
          <w:rtl/>
          <w:lang/>
        </w:rPr>
        <w:t>ألأكثر</w:t>
      </w:r>
      <w:r w:rsidRPr="003405AD">
        <w:rPr>
          <w:sz w:val="26"/>
          <w:szCs w:val="28"/>
          <w:rtl/>
          <w:lang/>
        </w:rPr>
        <w:t xml:space="preserve"> </w:t>
      </w:r>
      <w:r w:rsidRPr="003405AD">
        <w:rPr>
          <w:rFonts w:hint="eastAsia"/>
          <w:sz w:val="26"/>
          <w:szCs w:val="28"/>
          <w:rtl/>
          <w:lang/>
        </w:rPr>
        <w:t>تأثرا</w:t>
      </w:r>
      <w:r w:rsidRPr="003405AD">
        <w:rPr>
          <w:sz w:val="26"/>
          <w:szCs w:val="28"/>
          <w:rtl/>
          <w:lang/>
        </w:rPr>
        <w:t xml:space="preserve"> </w:t>
      </w:r>
      <w:r w:rsidRPr="003405AD">
        <w:rPr>
          <w:rFonts w:hint="eastAsia"/>
          <w:sz w:val="26"/>
          <w:szCs w:val="28"/>
          <w:rtl/>
          <w:lang/>
        </w:rPr>
        <w:t>بتلك</w:t>
      </w:r>
      <w:r w:rsidRPr="003405AD">
        <w:rPr>
          <w:sz w:val="26"/>
          <w:szCs w:val="28"/>
          <w:rtl/>
          <w:lang/>
        </w:rPr>
        <w:t xml:space="preserve"> </w:t>
      </w:r>
      <w:r w:rsidRPr="003405AD">
        <w:rPr>
          <w:rFonts w:hint="eastAsia"/>
          <w:sz w:val="26"/>
          <w:szCs w:val="28"/>
          <w:rtl/>
          <w:lang/>
        </w:rPr>
        <w:t>التغيرات</w:t>
      </w:r>
      <w:r w:rsidRPr="003405AD">
        <w:rPr>
          <w:sz w:val="26"/>
          <w:szCs w:val="28"/>
          <w:rtl/>
          <w:lang/>
        </w:rPr>
        <w:t xml:space="preserve"> . </w:t>
      </w:r>
      <w:r w:rsidRPr="003405AD">
        <w:rPr>
          <w:rFonts w:hint="eastAsia"/>
          <w:sz w:val="26"/>
          <w:szCs w:val="28"/>
          <w:rtl/>
          <w:lang/>
        </w:rPr>
        <w:t>فيمرون</w:t>
      </w:r>
      <w:r w:rsidRPr="003405AD">
        <w:rPr>
          <w:sz w:val="26"/>
          <w:szCs w:val="28"/>
          <w:rtl/>
          <w:lang/>
        </w:rPr>
        <w:t xml:space="preserve"> </w:t>
      </w:r>
      <w:r w:rsidRPr="003405AD">
        <w:rPr>
          <w:rFonts w:hint="eastAsia"/>
          <w:sz w:val="26"/>
          <w:szCs w:val="28"/>
          <w:rtl/>
          <w:lang/>
        </w:rPr>
        <w:t>بعدد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ألخبرات</w:t>
      </w:r>
      <w:r w:rsidRPr="003405AD">
        <w:rPr>
          <w:sz w:val="26"/>
          <w:szCs w:val="28"/>
          <w:rtl/>
          <w:lang/>
        </w:rPr>
        <w:t xml:space="preserve"> </w:t>
      </w:r>
      <w:r w:rsidRPr="003405AD">
        <w:rPr>
          <w:rFonts w:hint="eastAsia"/>
          <w:sz w:val="26"/>
          <w:szCs w:val="28"/>
          <w:rtl/>
          <w:lang/>
        </w:rPr>
        <w:t>الحياتيه</w:t>
      </w:r>
      <w:r w:rsidRPr="003405AD">
        <w:rPr>
          <w:sz w:val="26"/>
          <w:szCs w:val="28"/>
          <w:rtl/>
          <w:lang/>
        </w:rPr>
        <w:t xml:space="preserve"> </w:t>
      </w:r>
      <w:r w:rsidRPr="003405AD">
        <w:rPr>
          <w:rFonts w:hint="eastAsia"/>
          <w:sz w:val="26"/>
          <w:szCs w:val="28"/>
          <w:rtl/>
          <w:lang/>
        </w:rPr>
        <w:t>منها</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سار</w:t>
      </w:r>
      <w:r w:rsidRPr="003405AD">
        <w:rPr>
          <w:sz w:val="26"/>
          <w:szCs w:val="28"/>
          <w:rtl/>
          <w:lang/>
        </w:rPr>
        <w:t xml:space="preserve"> </w:t>
      </w:r>
      <w:r w:rsidRPr="003405AD">
        <w:rPr>
          <w:rFonts w:hint="eastAsia"/>
          <w:sz w:val="26"/>
          <w:szCs w:val="28"/>
          <w:rtl/>
          <w:lang/>
        </w:rPr>
        <w:t>وما</w:t>
      </w:r>
      <w:r w:rsidRPr="003405AD">
        <w:rPr>
          <w:sz w:val="26"/>
          <w:szCs w:val="28"/>
          <w:rtl/>
          <w:lang/>
        </w:rPr>
        <w:t xml:space="preserve"> </w:t>
      </w: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مؤلم</w:t>
      </w:r>
      <w:r w:rsidRPr="003405AD">
        <w:rPr>
          <w:sz w:val="26"/>
          <w:szCs w:val="28"/>
          <w:rtl/>
          <w:lang/>
        </w:rPr>
        <w:t xml:space="preserve"> . </w:t>
      </w:r>
      <w:r w:rsidRPr="003405AD">
        <w:rPr>
          <w:rFonts w:hint="eastAsia"/>
          <w:sz w:val="26"/>
          <w:szCs w:val="28"/>
          <w:rtl/>
          <w:lang/>
        </w:rPr>
        <w:t>ولا</w:t>
      </w:r>
      <w:r w:rsidRPr="003405AD">
        <w:rPr>
          <w:sz w:val="26"/>
          <w:szCs w:val="28"/>
          <w:rtl/>
          <w:lang/>
        </w:rPr>
        <w:t xml:space="preserve"> </w:t>
      </w:r>
      <w:r w:rsidRPr="003405AD">
        <w:rPr>
          <w:rFonts w:hint="eastAsia"/>
          <w:sz w:val="26"/>
          <w:szCs w:val="28"/>
          <w:rtl/>
          <w:lang/>
        </w:rPr>
        <w:t>شك</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الخبرات</w:t>
      </w:r>
      <w:r w:rsidRPr="003405AD">
        <w:rPr>
          <w:sz w:val="26"/>
          <w:szCs w:val="28"/>
          <w:rtl/>
          <w:lang/>
        </w:rPr>
        <w:t xml:space="preserve"> </w:t>
      </w:r>
      <w:r w:rsidRPr="003405AD">
        <w:rPr>
          <w:rFonts w:hint="eastAsia"/>
          <w:sz w:val="26"/>
          <w:szCs w:val="28"/>
          <w:rtl/>
          <w:lang/>
        </w:rPr>
        <w:t>تؤثرفى</w:t>
      </w:r>
      <w:r w:rsidRPr="003405AD">
        <w:rPr>
          <w:sz w:val="26"/>
          <w:szCs w:val="28"/>
          <w:rtl/>
          <w:lang/>
        </w:rPr>
        <w:t xml:space="preserve"> </w:t>
      </w:r>
      <w:r w:rsidRPr="003405AD">
        <w:rPr>
          <w:rFonts w:hint="eastAsia"/>
          <w:sz w:val="26"/>
          <w:szCs w:val="28"/>
          <w:rtl/>
          <w:lang/>
        </w:rPr>
        <w:t>النمو</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للطفل</w:t>
      </w:r>
      <w:r w:rsidRPr="003405AD">
        <w:rPr>
          <w:sz w:val="26"/>
          <w:szCs w:val="28"/>
          <w:rtl/>
          <w:lang/>
        </w:rPr>
        <w:t xml:space="preserve"> </w:t>
      </w:r>
      <w:r w:rsidRPr="003405AD">
        <w:rPr>
          <w:rFonts w:hint="eastAsia"/>
          <w:sz w:val="26"/>
          <w:szCs w:val="28"/>
          <w:rtl/>
          <w:lang/>
        </w:rPr>
        <w:t>وفى</w:t>
      </w:r>
      <w:r w:rsidRPr="003405AD">
        <w:rPr>
          <w:sz w:val="26"/>
          <w:szCs w:val="28"/>
          <w:rtl/>
          <w:lang/>
        </w:rPr>
        <w:t xml:space="preserve"> </w:t>
      </w:r>
      <w:r w:rsidRPr="003405AD">
        <w:rPr>
          <w:rFonts w:hint="eastAsia"/>
          <w:sz w:val="26"/>
          <w:szCs w:val="28"/>
          <w:rtl/>
          <w:lang/>
        </w:rPr>
        <w:t>وإدراكة</w:t>
      </w:r>
      <w:r w:rsidRPr="003405AD">
        <w:rPr>
          <w:sz w:val="26"/>
          <w:szCs w:val="28"/>
          <w:rtl/>
          <w:lang/>
        </w:rPr>
        <w:t xml:space="preserve"> </w:t>
      </w:r>
      <w:r w:rsidRPr="003405AD">
        <w:rPr>
          <w:rFonts w:hint="eastAsia"/>
          <w:sz w:val="26"/>
          <w:szCs w:val="28"/>
          <w:rtl/>
          <w:lang/>
        </w:rPr>
        <w:t>لذاته</w:t>
      </w:r>
      <w:r w:rsidRPr="003405AD">
        <w:rPr>
          <w:sz w:val="26"/>
          <w:szCs w:val="28"/>
          <w:rtl/>
          <w:lang/>
        </w:rPr>
        <w:t xml:space="preserve"> </w:t>
      </w:r>
      <w:r w:rsidRPr="003405AD">
        <w:rPr>
          <w:rFonts w:hint="eastAsia"/>
          <w:sz w:val="26"/>
          <w:szCs w:val="28"/>
          <w:rtl/>
          <w:lang/>
        </w:rPr>
        <w:t>وللبيئه</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يعيش</w:t>
      </w:r>
      <w:r w:rsidRPr="003405AD">
        <w:rPr>
          <w:sz w:val="26"/>
          <w:szCs w:val="28"/>
          <w:rtl/>
          <w:lang/>
        </w:rPr>
        <w:t xml:space="preserve"> </w:t>
      </w:r>
      <w:r w:rsidRPr="003405AD">
        <w:rPr>
          <w:rFonts w:hint="eastAsia"/>
          <w:sz w:val="26"/>
          <w:szCs w:val="28"/>
          <w:rtl/>
          <w:lang/>
        </w:rPr>
        <w:t>فيها</w:t>
      </w:r>
      <w:r w:rsidRPr="003405AD">
        <w:rPr>
          <w:sz w:val="26"/>
          <w:szCs w:val="28"/>
          <w:rtl/>
          <w:lang/>
        </w:rPr>
        <w:t xml:space="preserve"> . </w:t>
      </w:r>
      <w:r w:rsidRPr="003405AD">
        <w:rPr>
          <w:rFonts w:hint="eastAsia"/>
          <w:sz w:val="26"/>
          <w:szCs w:val="28"/>
          <w:rtl/>
          <w:lang/>
        </w:rPr>
        <w:t>ويعتبر</w:t>
      </w:r>
      <w:r w:rsidRPr="003405AD">
        <w:rPr>
          <w:sz w:val="26"/>
          <w:szCs w:val="28"/>
          <w:rtl/>
          <w:lang/>
        </w:rPr>
        <w:t xml:space="preserve"> </w:t>
      </w:r>
      <w:r w:rsidRPr="003405AD">
        <w:rPr>
          <w:rFonts w:hint="eastAsia"/>
          <w:sz w:val="26"/>
          <w:szCs w:val="28"/>
          <w:rtl/>
          <w:lang/>
        </w:rPr>
        <w:t>فقدان</w:t>
      </w:r>
      <w:r w:rsidRPr="003405AD">
        <w:rPr>
          <w:sz w:val="26"/>
          <w:szCs w:val="28"/>
          <w:rtl/>
          <w:lang/>
        </w:rPr>
        <w:t xml:space="preserve"> </w:t>
      </w:r>
      <w:r w:rsidRPr="003405AD">
        <w:rPr>
          <w:rFonts w:hint="eastAsia"/>
          <w:sz w:val="26"/>
          <w:szCs w:val="28"/>
          <w:rtl/>
          <w:lang/>
        </w:rPr>
        <w:t>الوالدين</w:t>
      </w:r>
      <w:r w:rsidRPr="003405AD">
        <w:rPr>
          <w:sz w:val="26"/>
          <w:szCs w:val="28"/>
          <w:rtl/>
          <w:lang/>
        </w:rPr>
        <w:t xml:space="preserve"> </w:t>
      </w:r>
      <w:r w:rsidRPr="003405AD">
        <w:rPr>
          <w:rFonts w:hint="eastAsia"/>
          <w:sz w:val="26"/>
          <w:szCs w:val="28"/>
          <w:rtl/>
          <w:lang/>
        </w:rPr>
        <w:t>أوالحرمان</w:t>
      </w:r>
      <w:r w:rsidRPr="003405AD">
        <w:rPr>
          <w:sz w:val="26"/>
          <w:szCs w:val="28"/>
          <w:rtl/>
          <w:lang/>
        </w:rPr>
        <w:t xml:space="preserve"> </w:t>
      </w:r>
      <w:r w:rsidRPr="003405AD">
        <w:rPr>
          <w:rFonts w:hint="eastAsia"/>
          <w:sz w:val="26"/>
          <w:szCs w:val="28"/>
          <w:rtl/>
          <w:lang/>
        </w:rPr>
        <w:t>الوالدى</w:t>
      </w:r>
      <w:r w:rsidRPr="003405AD">
        <w:rPr>
          <w:sz w:val="26"/>
          <w:szCs w:val="28"/>
          <w:rtl/>
          <w:lang/>
        </w:rPr>
        <w:t xml:space="preserve"> </w:t>
      </w:r>
      <w:r w:rsidRPr="003405AD">
        <w:rPr>
          <w:rFonts w:hint="eastAsia"/>
          <w:sz w:val="26"/>
          <w:szCs w:val="28"/>
          <w:rtl/>
          <w:lang/>
        </w:rPr>
        <w:t>أكثر</w:t>
      </w:r>
      <w:r w:rsidRPr="003405AD">
        <w:rPr>
          <w:sz w:val="26"/>
          <w:szCs w:val="28"/>
          <w:rtl/>
          <w:lang/>
        </w:rPr>
        <w:t xml:space="preserve"> </w:t>
      </w:r>
      <w:r w:rsidRPr="003405AD">
        <w:rPr>
          <w:rFonts w:hint="eastAsia"/>
          <w:sz w:val="26"/>
          <w:szCs w:val="28"/>
          <w:rtl/>
          <w:lang/>
        </w:rPr>
        <w:t>تلك</w:t>
      </w:r>
      <w:r w:rsidRPr="003405AD">
        <w:rPr>
          <w:sz w:val="26"/>
          <w:szCs w:val="28"/>
          <w:rtl/>
          <w:lang/>
        </w:rPr>
        <w:t xml:space="preserve"> </w:t>
      </w:r>
      <w:r w:rsidRPr="003405AD">
        <w:rPr>
          <w:rFonts w:hint="eastAsia"/>
          <w:sz w:val="26"/>
          <w:szCs w:val="28"/>
          <w:rtl/>
          <w:lang/>
        </w:rPr>
        <w:t>الخبرات</w:t>
      </w:r>
      <w:r w:rsidRPr="003405AD">
        <w:rPr>
          <w:sz w:val="26"/>
          <w:szCs w:val="28"/>
          <w:rtl/>
          <w:lang/>
        </w:rPr>
        <w:t xml:space="preserve"> </w:t>
      </w:r>
      <w:r w:rsidRPr="003405AD">
        <w:rPr>
          <w:rFonts w:hint="eastAsia"/>
          <w:sz w:val="26"/>
          <w:szCs w:val="28"/>
          <w:rtl/>
          <w:lang/>
        </w:rPr>
        <w:t>الما</w:t>
      </w:r>
      <w:r w:rsidRPr="003405AD">
        <w:rPr>
          <w:sz w:val="26"/>
          <w:szCs w:val="28"/>
          <w:rtl/>
          <w:lang/>
        </w:rPr>
        <w:t xml:space="preserve"> </w:t>
      </w:r>
      <w:r w:rsidRPr="003405AD">
        <w:rPr>
          <w:rFonts w:hint="eastAsia"/>
          <w:sz w:val="26"/>
          <w:szCs w:val="28"/>
          <w:rtl/>
          <w:lang/>
        </w:rPr>
        <w:t>وأثرا</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نظرا</w:t>
      </w:r>
      <w:r w:rsidRPr="003405AD">
        <w:rPr>
          <w:sz w:val="26"/>
          <w:szCs w:val="28"/>
          <w:rtl/>
          <w:lang/>
        </w:rPr>
        <w:t xml:space="preserve"> </w:t>
      </w:r>
      <w:r w:rsidRPr="003405AD">
        <w:rPr>
          <w:rFonts w:hint="eastAsia"/>
          <w:sz w:val="26"/>
          <w:szCs w:val="28"/>
          <w:rtl/>
          <w:lang/>
        </w:rPr>
        <w:t>لحرمانة</w:t>
      </w:r>
      <w:r w:rsidRPr="003405AD">
        <w:rPr>
          <w:sz w:val="26"/>
          <w:szCs w:val="28"/>
          <w:rtl/>
          <w:lang/>
        </w:rPr>
        <w:t xml:space="preserve"> </w:t>
      </w:r>
      <w:r w:rsidRPr="003405AD">
        <w:rPr>
          <w:rFonts w:hint="eastAsia"/>
          <w:sz w:val="26"/>
          <w:szCs w:val="28"/>
          <w:rtl/>
          <w:lang/>
        </w:rPr>
        <w:t>لأهم</w:t>
      </w:r>
      <w:r w:rsidRPr="003405AD">
        <w:rPr>
          <w:sz w:val="26"/>
          <w:szCs w:val="28"/>
          <w:rtl/>
          <w:lang/>
        </w:rPr>
        <w:t xml:space="preserve"> </w:t>
      </w:r>
      <w:r w:rsidRPr="003405AD">
        <w:rPr>
          <w:rFonts w:hint="eastAsia"/>
          <w:sz w:val="26"/>
          <w:szCs w:val="28"/>
          <w:rtl/>
          <w:lang/>
        </w:rPr>
        <w:t>دعائم</w:t>
      </w:r>
      <w:r w:rsidRPr="003405AD">
        <w:rPr>
          <w:sz w:val="26"/>
          <w:szCs w:val="28"/>
          <w:rtl/>
          <w:lang/>
        </w:rPr>
        <w:t xml:space="preserve"> </w:t>
      </w:r>
      <w:r w:rsidRPr="003405AD">
        <w:rPr>
          <w:rFonts w:hint="eastAsia"/>
          <w:sz w:val="26"/>
          <w:szCs w:val="28"/>
          <w:rtl/>
          <w:lang/>
        </w:rPr>
        <w:t>النمو</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السليم</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فترة</w:t>
      </w:r>
      <w:r w:rsidRPr="003405AD">
        <w:rPr>
          <w:sz w:val="26"/>
          <w:szCs w:val="28"/>
          <w:rtl/>
          <w:lang/>
        </w:rPr>
        <w:t xml:space="preserve"> </w:t>
      </w:r>
      <w:r w:rsidRPr="003405AD">
        <w:rPr>
          <w:rFonts w:hint="eastAsia"/>
          <w:sz w:val="26"/>
          <w:szCs w:val="28"/>
          <w:rtl/>
          <w:lang/>
        </w:rPr>
        <w:t>الطفولة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فالأطفال</w:t>
      </w:r>
      <w:r w:rsidRPr="003405AD">
        <w:rPr>
          <w:sz w:val="26"/>
          <w:szCs w:val="28"/>
          <w:rtl/>
          <w:lang/>
        </w:rPr>
        <w:t xml:space="preserve"> </w:t>
      </w:r>
      <w:r w:rsidRPr="003405AD">
        <w:rPr>
          <w:rFonts w:hint="eastAsia"/>
          <w:sz w:val="26"/>
          <w:szCs w:val="28"/>
          <w:rtl/>
          <w:lang/>
        </w:rPr>
        <w:t>المحرومين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الوالدية</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مشاكل</w:t>
      </w:r>
      <w:r w:rsidRPr="003405AD">
        <w:rPr>
          <w:sz w:val="26"/>
          <w:szCs w:val="28"/>
          <w:rtl/>
          <w:lang/>
        </w:rPr>
        <w:t xml:space="preserve"> </w:t>
      </w:r>
      <w:r w:rsidRPr="003405AD">
        <w:rPr>
          <w:rFonts w:hint="eastAsia"/>
          <w:sz w:val="26"/>
          <w:szCs w:val="28"/>
          <w:rtl/>
          <w:lang/>
        </w:rPr>
        <w:t>سلوكية</w:t>
      </w:r>
      <w:r w:rsidRPr="003405AD">
        <w:rPr>
          <w:sz w:val="26"/>
          <w:szCs w:val="28"/>
          <w:rtl/>
          <w:lang/>
        </w:rPr>
        <w:t xml:space="preserve"> </w:t>
      </w:r>
      <w:r w:rsidRPr="003405AD">
        <w:rPr>
          <w:rFonts w:hint="eastAsia"/>
          <w:sz w:val="26"/>
          <w:szCs w:val="28"/>
          <w:rtl/>
          <w:lang/>
        </w:rPr>
        <w:t>وعاطفية</w:t>
      </w:r>
      <w:r w:rsidRPr="003405AD">
        <w:rPr>
          <w:sz w:val="26"/>
          <w:szCs w:val="28"/>
          <w:rtl/>
          <w:lang/>
        </w:rPr>
        <w:t xml:space="preserve"> </w:t>
      </w:r>
      <w:r w:rsidRPr="003405AD">
        <w:rPr>
          <w:rFonts w:hint="eastAsia"/>
          <w:sz w:val="26"/>
          <w:szCs w:val="28"/>
          <w:rtl/>
          <w:lang/>
        </w:rPr>
        <w:t>وصحية</w:t>
      </w:r>
      <w:r w:rsidRPr="003405AD">
        <w:rPr>
          <w:sz w:val="26"/>
          <w:szCs w:val="28"/>
          <w:rtl/>
          <w:lang/>
        </w:rPr>
        <w:t xml:space="preserve"> </w:t>
      </w:r>
      <w:r w:rsidRPr="003405AD">
        <w:rPr>
          <w:rFonts w:hint="eastAsia"/>
          <w:sz w:val="26"/>
          <w:szCs w:val="28"/>
          <w:rtl/>
          <w:lang/>
        </w:rPr>
        <w:t>وأكاديمية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تصل</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أضعاف</w:t>
      </w:r>
      <w:r w:rsidRPr="003405AD">
        <w:rPr>
          <w:sz w:val="26"/>
          <w:szCs w:val="28"/>
          <w:rtl/>
          <w:lang/>
        </w:rPr>
        <w:t xml:space="preserve"> </w:t>
      </w:r>
      <w:r w:rsidRPr="003405AD">
        <w:rPr>
          <w:rFonts w:hint="eastAsia"/>
          <w:sz w:val="26"/>
          <w:szCs w:val="28"/>
          <w:rtl/>
          <w:lang/>
        </w:rPr>
        <w:t>مشاكل</w:t>
      </w:r>
      <w:r w:rsidRPr="003405AD">
        <w:rPr>
          <w:sz w:val="26"/>
          <w:szCs w:val="28"/>
          <w:rtl/>
          <w:lang/>
        </w:rPr>
        <w:t xml:space="preserve"> </w:t>
      </w:r>
      <w:r w:rsidRPr="003405AD">
        <w:rPr>
          <w:rFonts w:hint="eastAsia"/>
          <w:sz w:val="26"/>
          <w:szCs w:val="28"/>
          <w:rtl/>
          <w:lang/>
        </w:rPr>
        <w:t>الأبناء</w:t>
      </w:r>
      <w:r w:rsidRPr="003405AD">
        <w:rPr>
          <w:sz w:val="26"/>
          <w:szCs w:val="28"/>
          <w:rtl/>
          <w:lang/>
        </w:rPr>
        <w:t xml:space="preserve"> </w:t>
      </w:r>
      <w:r w:rsidRPr="003405AD">
        <w:rPr>
          <w:rFonts w:hint="eastAsia"/>
          <w:sz w:val="26"/>
          <w:szCs w:val="28"/>
          <w:rtl/>
          <w:lang/>
        </w:rPr>
        <w:t>العاديين</w:t>
      </w:r>
      <w:r w:rsidRPr="003405AD">
        <w:rPr>
          <w:sz w:val="26"/>
          <w:szCs w:val="28"/>
          <w:rtl/>
          <w:lang/>
        </w:rPr>
        <w:t xml:space="preserve"> (</w:t>
      </w:r>
      <w:r w:rsidRPr="003405AD">
        <w:rPr>
          <w:sz w:val="26"/>
          <w:szCs w:val="28"/>
          <w:lang/>
        </w:rPr>
        <w:t>Johns and Ramidas, 2004</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ترى</w:t>
      </w:r>
      <w:r w:rsidRPr="003405AD">
        <w:rPr>
          <w:sz w:val="26"/>
          <w:szCs w:val="28"/>
          <w:rtl/>
          <w:lang/>
        </w:rPr>
        <w:t xml:space="preserve"> </w:t>
      </w:r>
      <w:r w:rsidRPr="003405AD">
        <w:rPr>
          <w:rFonts w:hint="eastAsia"/>
          <w:sz w:val="26"/>
          <w:szCs w:val="28"/>
          <w:rtl/>
          <w:lang/>
        </w:rPr>
        <w:t>سهير</w:t>
      </w:r>
      <w:r w:rsidRPr="003405AD">
        <w:rPr>
          <w:sz w:val="26"/>
          <w:szCs w:val="28"/>
          <w:rtl/>
          <w:lang/>
        </w:rPr>
        <w:t xml:space="preserve"> </w:t>
      </w:r>
      <w:r w:rsidRPr="003405AD">
        <w:rPr>
          <w:rFonts w:hint="eastAsia"/>
          <w:sz w:val="26"/>
          <w:szCs w:val="28"/>
          <w:rtl/>
          <w:lang/>
        </w:rPr>
        <w:t>كامل</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الحرمان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الوالدين</w:t>
      </w:r>
      <w:r w:rsidRPr="003405AD">
        <w:rPr>
          <w:sz w:val="26"/>
          <w:szCs w:val="28"/>
          <w:rtl/>
          <w:lang/>
        </w:rPr>
        <w:t xml:space="preserve"> </w:t>
      </w:r>
      <w:r w:rsidRPr="003405AD">
        <w:rPr>
          <w:rFonts w:hint="eastAsia"/>
          <w:sz w:val="26"/>
          <w:szCs w:val="28"/>
          <w:rtl/>
          <w:lang/>
        </w:rPr>
        <w:t>منذ</w:t>
      </w:r>
      <w:r w:rsidRPr="003405AD">
        <w:rPr>
          <w:sz w:val="26"/>
          <w:szCs w:val="28"/>
          <w:rtl/>
          <w:lang/>
        </w:rPr>
        <w:t xml:space="preserve"> </w:t>
      </w:r>
      <w:r w:rsidRPr="003405AD">
        <w:rPr>
          <w:rFonts w:hint="eastAsia"/>
          <w:sz w:val="26"/>
          <w:szCs w:val="28"/>
          <w:rtl/>
          <w:lang/>
        </w:rPr>
        <w:t>مرحلة</w:t>
      </w:r>
      <w:r w:rsidRPr="003405AD">
        <w:rPr>
          <w:sz w:val="26"/>
          <w:szCs w:val="28"/>
          <w:rtl/>
          <w:lang/>
        </w:rPr>
        <w:t xml:space="preserve"> </w:t>
      </w:r>
      <w:r w:rsidRPr="003405AD">
        <w:rPr>
          <w:rFonts w:hint="eastAsia"/>
          <w:sz w:val="26"/>
          <w:szCs w:val="28"/>
          <w:rtl/>
          <w:lang/>
        </w:rPr>
        <w:t>الطفولة</w:t>
      </w:r>
      <w:r w:rsidRPr="003405AD">
        <w:rPr>
          <w:sz w:val="26"/>
          <w:szCs w:val="28"/>
          <w:rtl/>
          <w:lang/>
        </w:rPr>
        <w:t xml:space="preserve"> </w:t>
      </w:r>
      <w:r w:rsidRPr="003405AD">
        <w:rPr>
          <w:rFonts w:hint="eastAsia"/>
          <w:sz w:val="26"/>
          <w:szCs w:val="28"/>
          <w:rtl/>
          <w:lang/>
        </w:rPr>
        <w:t>يؤثربشكل</w:t>
      </w:r>
      <w:r w:rsidRPr="003405AD">
        <w:rPr>
          <w:sz w:val="26"/>
          <w:szCs w:val="28"/>
          <w:rtl/>
          <w:lang/>
        </w:rPr>
        <w:t xml:space="preserve"> </w:t>
      </w:r>
      <w:r w:rsidRPr="003405AD">
        <w:rPr>
          <w:rFonts w:hint="eastAsia"/>
          <w:sz w:val="26"/>
          <w:szCs w:val="28"/>
          <w:rtl/>
          <w:lang/>
        </w:rPr>
        <w:t>كبير</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شخصية</w:t>
      </w:r>
      <w:r w:rsidRPr="003405AD">
        <w:rPr>
          <w:sz w:val="26"/>
          <w:szCs w:val="28"/>
          <w:rtl/>
          <w:lang/>
        </w:rPr>
        <w:t xml:space="preserve"> </w:t>
      </w:r>
      <w:r w:rsidRPr="003405AD">
        <w:rPr>
          <w:rFonts w:hint="eastAsia"/>
          <w:sz w:val="26"/>
          <w:szCs w:val="28"/>
          <w:rtl/>
          <w:lang/>
        </w:rPr>
        <w:t>الفرد</w:t>
      </w:r>
      <w:r w:rsidRPr="003405AD">
        <w:rPr>
          <w:sz w:val="26"/>
          <w:szCs w:val="28"/>
          <w:rtl/>
          <w:lang/>
        </w:rPr>
        <w:t xml:space="preserve"> </w:t>
      </w:r>
      <w:r w:rsidRPr="003405AD">
        <w:rPr>
          <w:rFonts w:hint="eastAsia"/>
          <w:sz w:val="26"/>
          <w:szCs w:val="28"/>
          <w:rtl/>
          <w:lang/>
        </w:rPr>
        <w:t>وطباعه</w:t>
      </w:r>
      <w:r w:rsidRPr="003405AD">
        <w:rPr>
          <w:sz w:val="26"/>
          <w:szCs w:val="28"/>
          <w:rtl/>
          <w:lang/>
        </w:rPr>
        <w:t xml:space="preserve"> </w:t>
      </w:r>
      <w:r w:rsidRPr="003405AD">
        <w:rPr>
          <w:rFonts w:hint="eastAsia"/>
          <w:sz w:val="26"/>
          <w:szCs w:val="28"/>
          <w:rtl/>
          <w:lang/>
        </w:rPr>
        <w:t>وتطوره</w:t>
      </w:r>
      <w:r w:rsidRPr="003405AD">
        <w:rPr>
          <w:sz w:val="26"/>
          <w:szCs w:val="28"/>
          <w:rtl/>
          <w:lang/>
        </w:rPr>
        <w:t xml:space="preserve"> </w:t>
      </w:r>
      <w:r w:rsidRPr="003405AD">
        <w:rPr>
          <w:rFonts w:hint="eastAsia"/>
          <w:sz w:val="26"/>
          <w:szCs w:val="28"/>
          <w:rtl/>
          <w:lang/>
        </w:rPr>
        <w:t>العقلى</w:t>
      </w:r>
      <w:r w:rsidRPr="003405AD">
        <w:rPr>
          <w:sz w:val="26"/>
          <w:szCs w:val="28"/>
          <w:rtl/>
          <w:lang/>
        </w:rPr>
        <w:t xml:space="preserve"> </w:t>
      </w:r>
      <w:r w:rsidRPr="003405AD">
        <w:rPr>
          <w:rFonts w:hint="eastAsia"/>
          <w:sz w:val="26"/>
          <w:szCs w:val="28"/>
          <w:rtl/>
          <w:lang/>
        </w:rPr>
        <w:t>والإنفعالى</w:t>
      </w:r>
      <w:r w:rsidRPr="003405AD">
        <w:rPr>
          <w:sz w:val="26"/>
          <w:szCs w:val="28"/>
          <w:rtl/>
          <w:lang/>
        </w:rPr>
        <w:t xml:space="preserve"> </w:t>
      </w:r>
      <w:r w:rsidRPr="003405AD">
        <w:rPr>
          <w:rFonts w:hint="eastAsia"/>
          <w:sz w:val="26"/>
          <w:szCs w:val="28"/>
          <w:rtl/>
          <w:lang/>
        </w:rPr>
        <w:t>وهذة</w:t>
      </w:r>
      <w:r w:rsidRPr="003405AD">
        <w:rPr>
          <w:sz w:val="26"/>
          <w:szCs w:val="28"/>
          <w:rtl/>
          <w:lang/>
        </w:rPr>
        <w:t xml:space="preserve"> </w:t>
      </w:r>
      <w:r w:rsidRPr="003405AD">
        <w:rPr>
          <w:rFonts w:hint="eastAsia"/>
          <w:sz w:val="26"/>
          <w:szCs w:val="28"/>
          <w:rtl/>
          <w:lang/>
        </w:rPr>
        <w:t>التأثيرات</w:t>
      </w:r>
      <w:r w:rsidRPr="003405AD">
        <w:rPr>
          <w:sz w:val="26"/>
          <w:szCs w:val="28"/>
          <w:rtl/>
          <w:lang/>
        </w:rPr>
        <w:t xml:space="preserve"> </w:t>
      </w:r>
      <w:r w:rsidRPr="003405AD">
        <w:rPr>
          <w:rFonts w:hint="eastAsia"/>
          <w:sz w:val="26"/>
          <w:szCs w:val="28"/>
          <w:rtl/>
          <w:lang/>
        </w:rPr>
        <w:t>تلازمة</w:t>
      </w:r>
      <w:r w:rsidRPr="003405AD">
        <w:rPr>
          <w:sz w:val="26"/>
          <w:szCs w:val="28"/>
          <w:rtl/>
          <w:lang/>
        </w:rPr>
        <w:t xml:space="preserve"> </w:t>
      </w:r>
      <w:r w:rsidRPr="003405AD">
        <w:rPr>
          <w:rFonts w:hint="eastAsia"/>
          <w:sz w:val="26"/>
          <w:szCs w:val="28"/>
          <w:rtl/>
          <w:lang/>
        </w:rPr>
        <w:t>مدى</w:t>
      </w:r>
      <w:r w:rsidRPr="003405AD">
        <w:rPr>
          <w:sz w:val="26"/>
          <w:szCs w:val="28"/>
          <w:rtl/>
          <w:lang/>
        </w:rPr>
        <w:t xml:space="preserve"> </w:t>
      </w:r>
      <w:r w:rsidRPr="003405AD">
        <w:rPr>
          <w:rFonts w:hint="eastAsia"/>
          <w:sz w:val="26"/>
          <w:szCs w:val="28"/>
          <w:rtl/>
          <w:lang/>
        </w:rPr>
        <w:t>الحياة</w:t>
      </w:r>
      <w:r w:rsidRPr="003405AD">
        <w:rPr>
          <w:sz w:val="26"/>
          <w:szCs w:val="28"/>
          <w:rtl/>
          <w:lang/>
        </w:rPr>
        <w:t xml:space="preserve"> (</w:t>
      </w:r>
      <w:r w:rsidRPr="003405AD">
        <w:rPr>
          <w:rFonts w:hint="eastAsia"/>
          <w:sz w:val="26"/>
          <w:szCs w:val="28"/>
          <w:rtl/>
          <w:lang/>
        </w:rPr>
        <w:t>سهير</w:t>
      </w:r>
      <w:r w:rsidRPr="003405AD">
        <w:rPr>
          <w:sz w:val="26"/>
          <w:szCs w:val="28"/>
          <w:rtl/>
          <w:lang/>
        </w:rPr>
        <w:t xml:space="preserve"> </w:t>
      </w:r>
      <w:r w:rsidRPr="003405AD">
        <w:rPr>
          <w:rFonts w:hint="eastAsia"/>
          <w:sz w:val="26"/>
          <w:szCs w:val="28"/>
          <w:rtl/>
          <w:lang/>
        </w:rPr>
        <w:t>كامل</w:t>
      </w:r>
      <w:r w:rsidRPr="003405AD">
        <w:rPr>
          <w:sz w:val="26"/>
          <w:szCs w:val="28"/>
          <w:rtl/>
          <w:lang/>
        </w:rPr>
        <w:t xml:space="preserve"> </w:t>
      </w:r>
      <w:r w:rsidRPr="003405AD">
        <w:rPr>
          <w:rFonts w:hint="eastAsia"/>
          <w:sz w:val="26"/>
          <w:szCs w:val="28"/>
          <w:rtl/>
          <w:lang/>
        </w:rPr>
        <w:t>،</w:t>
      </w:r>
      <w:r w:rsidRPr="003405AD">
        <w:rPr>
          <w:sz w:val="26"/>
          <w:szCs w:val="28"/>
          <w:rtl/>
          <w:lang/>
        </w:rPr>
        <w:t xml:space="preserve"> 2012</w:t>
      </w:r>
      <w:r w:rsidRPr="00D52D47">
        <w:rPr>
          <w:sz w:val="26"/>
          <w:szCs w:val="28"/>
          <w:rtl/>
          <w:lang/>
        </w:rPr>
        <w:t>)</w:t>
      </w:r>
      <w:r>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أكدت</w:t>
      </w:r>
      <w:r w:rsidRPr="003405AD">
        <w:rPr>
          <w:sz w:val="26"/>
          <w:szCs w:val="28"/>
          <w:rtl/>
          <w:lang/>
        </w:rPr>
        <w:t xml:space="preserve"> </w:t>
      </w:r>
      <w:r w:rsidRPr="003405AD">
        <w:rPr>
          <w:rFonts w:hint="eastAsia"/>
          <w:sz w:val="26"/>
          <w:szCs w:val="28"/>
          <w:rtl/>
          <w:lang/>
        </w:rPr>
        <w:t>بعض</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كشفت</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عدم</w:t>
      </w:r>
      <w:r w:rsidRPr="003405AD">
        <w:rPr>
          <w:sz w:val="26"/>
          <w:szCs w:val="28"/>
          <w:rtl/>
          <w:lang/>
        </w:rPr>
        <w:t xml:space="preserve"> </w:t>
      </w:r>
      <w:r w:rsidRPr="003405AD">
        <w:rPr>
          <w:rFonts w:hint="eastAsia"/>
          <w:sz w:val="26"/>
          <w:szCs w:val="28"/>
          <w:rtl/>
          <w:lang/>
        </w:rPr>
        <w:t>ملاءمة</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الإيوائية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تقديم</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المناسبة</w:t>
      </w:r>
      <w:r w:rsidRPr="003405AD">
        <w:rPr>
          <w:sz w:val="26"/>
          <w:szCs w:val="28"/>
          <w:rtl/>
          <w:lang/>
        </w:rPr>
        <w:t xml:space="preserve"> </w:t>
      </w:r>
      <w:r w:rsidRPr="003405AD">
        <w:rPr>
          <w:rFonts w:hint="eastAsia"/>
          <w:sz w:val="26"/>
          <w:szCs w:val="28"/>
          <w:rtl/>
          <w:lang/>
        </w:rPr>
        <w:t>للأطفال</w:t>
      </w:r>
      <w:r w:rsidRPr="003405AD">
        <w:rPr>
          <w:sz w:val="26"/>
          <w:szCs w:val="28"/>
          <w:rtl/>
          <w:lang/>
        </w:rPr>
        <w:t xml:space="preserve"> </w:t>
      </w:r>
      <w:r w:rsidRPr="003405AD">
        <w:rPr>
          <w:rFonts w:hint="eastAsia"/>
          <w:sz w:val="26"/>
          <w:szCs w:val="28"/>
          <w:rtl/>
          <w:lang/>
        </w:rPr>
        <w:t>الأيتام</w:t>
      </w:r>
      <w:r w:rsidRPr="003405AD">
        <w:rPr>
          <w:sz w:val="26"/>
          <w:szCs w:val="28"/>
          <w:rtl/>
          <w:lang/>
        </w:rPr>
        <w:t xml:space="preserve"> </w:t>
      </w:r>
      <w:r w:rsidRPr="003405AD">
        <w:rPr>
          <w:rFonts w:hint="eastAsia"/>
          <w:sz w:val="26"/>
          <w:szCs w:val="28"/>
          <w:rtl/>
          <w:lang/>
        </w:rPr>
        <w:t>وعدم</w:t>
      </w:r>
      <w:r w:rsidRPr="003405AD">
        <w:rPr>
          <w:sz w:val="26"/>
          <w:szCs w:val="28"/>
          <w:rtl/>
          <w:lang/>
        </w:rPr>
        <w:t xml:space="preserve"> </w:t>
      </w:r>
      <w:r w:rsidRPr="003405AD">
        <w:rPr>
          <w:rFonts w:hint="eastAsia"/>
          <w:sz w:val="26"/>
          <w:szCs w:val="28"/>
          <w:rtl/>
          <w:lang/>
        </w:rPr>
        <w:t>تحقيقها</w:t>
      </w:r>
      <w:r w:rsidRPr="003405AD">
        <w:rPr>
          <w:sz w:val="26"/>
          <w:szCs w:val="28"/>
          <w:rtl/>
          <w:lang/>
        </w:rPr>
        <w:t xml:space="preserve"> </w:t>
      </w:r>
      <w:r w:rsidRPr="003405AD">
        <w:rPr>
          <w:rFonts w:hint="eastAsia"/>
          <w:sz w:val="26"/>
          <w:szCs w:val="28"/>
          <w:rtl/>
          <w:lang/>
        </w:rPr>
        <w:t>لأهم</w:t>
      </w:r>
      <w:r w:rsidRPr="003405AD">
        <w:rPr>
          <w:sz w:val="26"/>
          <w:szCs w:val="28"/>
          <w:rtl/>
          <w:lang/>
        </w:rPr>
        <w:t xml:space="preserve"> </w:t>
      </w:r>
      <w:r w:rsidRPr="003405AD">
        <w:rPr>
          <w:rFonts w:hint="eastAsia"/>
          <w:sz w:val="26"/>
          <w:szCs w:val="28"/>
          <w:rtl/>
          <w:lang/>
        </w:rPr>
        <w:t>الاشباعات</w:t>
      </w:r>
      <w:r w:rsidRPr="003405AD">
        <w:rPr>
          <w:sz w:val="26"/>
          <w:szCs w:val="28"/>
          <w:rtl/>
          <w:lang/>
        </w:rPr>
        <w:t xml:space="preserve"> </w:t>
      </w:r>
      <w:r w:rsidRPr="003405AD">
        <w:rPr>
          <w:rFonts w:hint="eastAsia"/>
          <w:sz w:val="26"/>
          <w:szCs w:val="28"/>
          <w:rtl/>
          <w:lang/>
        </w:rPr>
        <w:t>والاحتياجات</w:t>
      </w:r>
      <w:r w:rsidRPr="003405AD">
        <w:rPr>
          <w:sz w:val="26"/>
          <w:szCs w:val="28"/>
          <w:rtl/>
          <w:lang/>
        </w:rPr>
        <w:t xml:space="preserve"> </w:t>
      </w:r>
      <w:r w:rsidRPr="003405AD">
        <w:rPr>
          <w:rFonts w:hint="eastAsia"/>
          <w:sz w:val="26"/>
          <w:szCs w:val="28"/>
          <w:rtl/>
          <w:lang/>
        </w:rPr>
        <w:t>الأساسية</w:t>
      </w:r>
      <w:r w:rsidRPr="003405AD">
        <w:rPr>
          <w:sz w:val="26"/>
          <w:szCs w:val="28"/>
          <w:rtl/>
          <w:lang/>
        </w:rPr>
        <w:t xml:space="preserve"> , </w:t>
      </w:r>
      <w:r w:rsidRPr="003405AD">
        <w:rPr>
          <w:rFonts w:hint="eastAsia"/>
          <w:sz w:val="26"/>
          <w:szCs w:val="28"/>
          <w:rtl/>
          <w:lang/>
        </w:rPr>
        <w:t>منطلقة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الخدمات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تقدم</w:t>
      </w:r>
      <w:r w:rsidRPr="003405AD">
        <w:rPr>
          <w:sz w:val="26"/>
          <w:szCs w:val="28"/>
          <w:rtl/>
          <w:lang/>
        </w:rPr>
        <w:t xml:space="preserve"> </w:t>
      </w:r>
      <w:r w:rsidRPr="003405AD">
        <w:rPr>
          <w:rFonts w:hint="eastAsia"/>
          <w:sz w:val="26"/>
          <w:szCs w:val="28"/>
          <w:rtl/>
          <w:lang/>
        </w:rPr>
        <w:t>لهم</w:t>
      </w:r>
      <w:r w:rsidRPr="003405AD">
        <w:rPr>
          <w:sz w:val="26"/>
          <w:szCs w:val="28"/>
          <w:rtl/>
          <w:lang/>
        </w:rPr>
        <w:t xml:space="preserve"> </w:t>
      </w:r>
      <w:r w:rsidRPr="003405AD">
        <w:rPr>
          <w:rFonts w:hint="eastAsia"/>
          <w:sz w:val="26"/>
          <w:szCs w:val="28"/>
          <w:rtl/>
          <w:lang/>
        </w:rPr>
        <w:t>بأسلوب</w:t>
      </w:r>
      <w:r w:rsidRPr="003405AD">
        <w:rPr>
          <w:sz w:val="26"/>
          <w:szCs w:val="28"/>
          <w:rtl/>
          <w:lang/>
        </w:rPr>
        <w:t xml:space="preserve"> </w:t>
      </w:r>
      <w:r w:rsidRPr="003405AD">
        <w:rPr>
          <w:rFonts w:hint="eastAsia"/>
          <w:sz w:val="26"/>
          <w:szCs w:val="28"/>
          <w:rtl/>
          <w:lang/>
        </w:rPr>
        <w:t>جماعي</w:t>
      </w:r>
      <w:r w:rsidRPr="003405AD">
        <w:rPr>
          <w:sz w:val="26"/>
          <w:szCs w:val="28"/>
          <w:rtl/>
          <w:lang/>
        </w:rPr>
        <w:t xml:space="preserve"> , </w:t>
      </w:r>
      <w:r w:rsidRPr="003405AD">
        <w:rPr>
          <w:rFonts w:hint="eastAsia"/>
          <w:sz w:val="26"/>
          <w:szCs w:val="28"/>
          <w:rtl/>
          <w:lang/>
        </w:rPr>
        <w:t>مما</w:t>
      </w:r>
      <w:r w:rsidRPr="003405AD">
        <w:rPr>
          <w:sz w:val="26"/>
          <w:szCs w:val="28"/>
          <w:rtl/>
          <w:lang/>
        </w:rPr>
        <w:t xml:space="preserve"> </w:t>
      </w:r>
      <w:r w:rsidRPr="003405AD">
        <w:rPr>
          <w:rFonts w:hint="eastAsia"/>
          <w:sz w:val="26"/>
          <w:szCs w:val="28"/>
          <w:rtl/>
          <w:lang/>
        </w:rPr>
        <w:t>أدى</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ذوبان</w:t>
      </w:r>
      <w:r w:rsidRPr="003405AD">
        <w:rPr>
          <w:sz w:val="26"/>
          <w:szCs w:val="28"/>
          <w:rtl/>
          <w:lang/>
        </w:rPr>
        <w:t xml:space="preserve"> </w:t>
      </w:r>
      <w:r w:rsidRPr="003405AD">
        <w:rPr>
          <w:rFonts w:hint="eastAsia"/>
          <w:sz w:val="26"/>
          <w:szCs w:val="28"/>
          <w:rtl/>
          <w:lang/>
        </w:rPr>
        <w:t>شخصيتهم</w:t>
      </w:r>
      <w:r w:rsidRPr="003405AD">
        <w:rPr>
          <w:sz w:val="26"/>
          <w:szCs w:val="28"/>
          <w:rtl/>
          <w:lang/>
        </w:rPr>
        <w:t xml:space="preserve"> </w:t>
      </w:r>
      <w:r w:rsidRPr="003405AD">
        <w:rPr>
          <w:rFonts w:hint="eastAsia"/>
          <w:sz w:val="26"/>
          <w:szCs w:val="28"/>
          <w:rtl/>
          <w:lang/>
        </w:rPr>
        <w:t>وعدم</w:t>
      </w:r>
      <w:r w:rsidRPr="003405AD">
        <w:rPr>
          <w:sz w:val="26"/>
          <w:szCs w:val="28"/>
          <w:rtl/>
          <w:lang/>
        </w:rPr>
        <w:t xml:space="preserve"> </w:t>
      </w:r>
      <w:r w:rsidRPr="003405AD">
        <w:rPr>
          <w:rFonts w:hint="eastAsia"/>
          <w:sz w:val="26"/>
          <w:szCs w:val="28"/>
          <w:rtl/>
          <w:lang/>
        </w:rPr>
        <w:t>شعورهم</w:t>
      </w:r>
      <w:r w:rsidRPr="003405AD">
        <w:rPr>
          <w:sz w:val="26"/>
          <w:szCs w:val="28"/>
          <w:rtl/>
          <w:lang/>
        </w:rPr>
        <w:t xml:space="preserve"> </w:t>
      </w:r>
      <w:r w:rsidRPr="003405AD">
        <w:rPr>
          <w:rFonts w:hint="eastAsia"/>
          <w:sz w:val="26"/>
          <w:szCs w:val="28"/>
          <w:rtl/>
          <w:lang/>
        </w:rPr>
        <w:t>بالاستقلالية</w:t>
      </w:r>
      <w:r w:rsidRPr="003405AD">
        <w:rPr>
          <w:sz w:val="26"/>
          <w:szCs w:val="28"/>
          <w:rtl/>
          <w:lang/>
        </w:rPr>
        <w:t xml:space="preserve">, </w:t>
      </w:r>
      <w:r w:rsidRPr="003405AD">
        <w:rPr>
          <w:rFonts w:hint="eastAsia"/>
          <w:sz w:val="26"/>
          <w:szCs w:val="28"/>
          <w:rtl/>
          <w:lang/>
        </w:rPr>
        <w:t>وتنامي</w:t>
      </w:r>
      <w:r w:rsidRPr="003405AD">
        <w:rPr>
          <w:sz w:val="26"/>
          <w:szCs w:val="28"/>
          <w:rtl/>
          <w:lang/>
        </w:rPr>
        <w:t xml:space="preserve"> </w:t>
      </w:r>
      <w:r w:rsidRPr="003405AD">
        <w:rPr>
          <w:rFonts w:hint="eastAsia"/>
          <w:sz w:val="26"/>
          <w:szCs w:val="28"/>
          <w:rtl/>
          <w:lang/>
        </w:rPr>
        <w:t>مظاهر</w:t>
      </w:r>
      <w:r w:rsidRPr="003405AD">
        <w:rPr>
          <w:sz w:val="26"/>
          <w:szCs w:val="28"/>
          <w:rtl/>
          <w:lang/>
        </w:rPr>
        <w:t xml:space="preserve"> </w:t>
      </w:r>
      <w:r w:rsidRPr="003405AD">
        <w:rPr>
          <w:rFonts w:hint="eastAsia"/>
          <w:sz w:val="26"/>
          <w:szCs w:val="28"/>
          <w:rtl/>
          <w:lang/>
        </w:rPr>
        <w:t>شيوع</w:t>
      </w:r>
      <w:r w:rsidRPr="003405AD">
        <w:rPr>
          <w:sz w:val="26"/>
          <w:szCs w:val="28"/>
          <w:rtl/>
          <w:lang/>
        </w:rPr>
        <w:t xml:space="preserve"> </w:t>
      </w:r>
      <w:r w:rsidRPr="003405AD">
        <w:rPr>
          <w:rFonts w:hint="eastAsia"/>
          <w:sz w:val="26"/>
          <w:szCs w:val="28"/>
          <w:rtl/>
          <w:lang/>
        </w:rPr>
        <w:t>الملكية</w:t>
      </w:r>
      <w:r w:rsidRPr="003405AD">
        <w:rPr>
          <w:sz w:val="26"/>
          <w:szCs w:val="28"/>
          <w:rtl/>
          <w:lang/>
        </w:rPr>
        <w:t xml:space="preserve"> </w:t>
      </w:r>
      <w:r w:rsidRPr="003405AD">
        <w:rPr>
          <w:rFonts w:hint="eastAsia"/>
          <w:sz w:val="26"/>
          <w:szCs w:val="28"/>
          <w:rtl/>
          <w:lang/>
        </w:rPr>
        <w:t>الجماعية</w:t>
      </w:r>
      <w:r w:rsidRPr="003405AD">
        <w:rPr>
          <w:sz w:val="26"/>
          <w:szCs w:val="28"/>
          <w:rtl/>
          <w:lang/>
        </w:rPr>
        <w:t xml:space="preserve">, </w:t>
      </w:r>
      <w:r w:rsidRPr="003405AD">
        <w:rPr>
          <w:rFonts w:hint="eastAsia"/>
          <w:sz w:val="26"/>
          <w:szCs w:val="28"/>
          <w:rtl/>
          <w:lang/>
        </w:rPr>
        <w:t>وانعدام</w:t>
      </w:r>
      <w:r w:rsidRPr="003405AD">
        <w:rPr>
          <w:sz w:val="26"/>
          <w:szCs w:val="28"/>
          <w:rtl/>
          <w:lang/>
        </w:rPr>
        <w:t xml:space="preserve"> </w:t>
      </w:r>
      <w:r w:rsidRPr="003405AD">
        <w:rPr>
          <w:rFonts w:hint="eastAsia"/>
          <w:sz w:val="26"/>
          <w:szCs w:val="28"/>
          <w:rtl/>
          <w:lang/>
        </w:rPr>
        <w:t>الخصوصية</w:t>
      </w:r>
      <w:r w:rsidRPr="003405AD">
        <w:rPr>
          <w:sz w:val="26"/>
          <w:szCs w:val="28"/>
          <w:rtl/>
          <w:lang/>
        </w:rPr>
        <w:t xml:space="preserve">, </w:t>
      </w:r>
      <w:r w:rsidRPr="003405AD">
        <w:rPr>
          <w:rFonts w:hint="eastAsia"/>
          <w:sz w:val="26"/>
          <w:szCs w:val="28"/>
          <w:rtl/>
          <w:lang/>
        </w:rPr>
        <w:t>نتيجة</w:t>
      </w:r>
      <w:r w:rsidRPr="003405AD">
        <w:rPr>
          <w:sz w:val="26"/>
          <w:szCs w:val="28"/>
          <w:rtl/>
          <w:lang/>
        </w:rPr>
        <w:t xml:space="preserve"> </w:t>
      </w:r>
      <w:r w:rsidRPr="003405AD">
        <w:rPr>
          <w:rFonts w:hint="eastAsia"/>
          <w:sz w:val="26"/>
          <w:szCs w:val="28"/>
          <w:rtl/>
          <w:lang/>
        </w:rPr>
        <w:t>شيوع</w:t>
      </w:r>
      <w:r w:rsidRPr="003405AD">
        <w:rPr>
          <w:sz w:val="26"/>
          <w:szCs w:val="28"/>
          <w:rtl/>
          <w:lang/>
        </w:rPr>
        <w:t xml:space="preserve"> </w:t>
      </w:r>
      <w:r w:rsidRPr="003405AD">
        <w:rPr>
          <w:rFonts w:hint="eastAsia"/>
          <w:sz w:val="26"/>
          <w:szCs w:val="28"/>
          <w:rtl/>
          <w:lang/>
        </w:rPr>
        <w:t>النظام</w:t>
      </w:r>
      <w:r w:rsidRPr="003405AD">
        <w:rPr>
          <w:sz w:val="26"/>
          <w:szCs w:val="28"/>
          <w:rtl/>
          <w:lang/>
        </w:rPr>
        <w:t xml:space="preserve"> </w:t>
      </w:r>
      <w:r w:rsidRPr="003405AD">
        <w:rPr>
          <w:rFonts w:hint="eastAsia"/>
          <w:sz w:val="26"/>
          <w:szCs w:val="28"/>
          <w:rtl/>
          <w:lang/>
        </w:rPr>
        <w:t>الروتيني</w:t>
      </w:r>
      <w:r w:rsidRPr="003405AD">
        <w:rPr>
          <w:sz w:val="26"/>
          <w:szCs w:val="28"/>
          <w:rtl/>
          <w:lang/>
        </w:rPr>
        <w:t xml:space="preserve"> </w:t>
      </w:r>
      <w:r w:rsidRPr="003405AD">
        <w:rPr>
          <w:rFonts w:hint="eastAsia"/>
          <w:sz w:val="26"/>
          <w:szCs w:val="28"/>
          <w:rtl/>
          <w:lang/>
        </w:rPr>
        <w:t>الموحد</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الملبس</w:t>
      </w:r>
      <w:r w:rsidRPr="003405AD">
        <w:rPr>
          <w:sz w:val="26"/>
          <w:szCs w:val="28"/>
          <w:rtl/>
          <w:lang/>
        </w:rPr>
        <w:t xml:space="preserve">, </w:t>
      </w:r>
      <w:r w:rsidRPr="003405AD">
        <w:rPr>
          <w:rFonts w:hint="eastAsia"/>
          <w:sz w:val="26"/>
          <w:szCs w:val="28"/>
          <w:rtl/>
          <w:lang/>
        </w:rPr>
        <w:t>والسكن</w:t>
      </w:r>
      <w:r w:rsidRPr="003405AD">
        <w:rPr>
          <w:sz w:val="26"/>
          <w:szCs w:val="28"/>
          <w:rtl/>
          <w:lang/>
        </w:rPr>
        <w:t xml:space="preserve">, </w:t>
      </w:r>
      <w:r w:rsidRPr="003405AD">
        <w:rPr>
          <w:rFonts w:hint="eastAsia"/>
          <w:sz w:val="26"/>
          <w:szCs w:val="28"/>
          <w:rtl/>
          <w:lang/>
        </w:rPr>
        <w:t>والأثاث</w:t>
      </w:r>
      <w:r w:rsidRPr="003405AD">
        <w:rPr>
          <w:sz w:val="26"/>
          <w:szCs w:val="28"/>
          <w:rtl/>
          <w:lang/>
        </w:rPr>
        <w:t xml:space="preserve">, </w:t>
      </w:r>
      <w:r w:rsidRPr="003405AD">
        <w:rPr>
          <w:rFonts w:hint="eastAsia"/>
          <w:sz w:val="26"/>
          <w:szCs w:val="28"/>
          <w:rtl/>
          <w:lang/>
        </w:rPr>
        <w:t>والتنقل</w:t>
      </w:r>
      <w:r w:rsidRPr="003405AD">
        <w:rPr>
          <w:sz w:val="26"/>
          <w:szCs w:val="28"/>
          <w:rtl/>
          <w:lang/>
        </w:rPr>
        <w:t xml:space="preserve">, </w:t>
      </w:r>
      <w:r w:rsidRPr="003405AD">
        <w:rPr>
          <w:rFonts w:hint="eastAsia"/>
          <w:sz w:val="26"/>
          <w:szCs w:val="28"/>
          <w:rtl/>
          <w:lang/>
        </w:rPr>
        <w:t>والمعاملة</w:t>
      </w:r>
      <w:r w:rsidRPr="003405AD">
        <w:rPr>
          <w:sz w:val="26"/>
          <w:szCs w:val="28"/>
          <w:rtl/>
          <w:lang/>
        </w:rPr>
        <w:t xml:space="preserve"> </w:t>
      </w:r>
      <w:r w:rsidRPr="003405AD">
        <w:rPr>
          <w:rFonts w:hint="eastAsia"/>
          <w:sz w:val="26"/>
          <w:szCs w:val="28"/>
          <w:rtl/>
          <w:lang/>
        </w:rPr>
        <w:t>مما</w:t>
      </w:r>
      <w:r w:rsidRPr="003405AD">
        <w:rPr>
          <w:sz w:val="26"/>
          <w:szCs w:val="28"/>
          <w:rtl/>
          <w:lang/>
        </w:rPr>
        <w:t xml:space="preserve"> </w:t>
      </w:r>
      <w:r w:rsidRPr="003405AD">
        <w:rPr>
          <w:rFonts w:hint="eastAsia"/>
          <w:sz w:val="26"/>
          <w:szCs w:val="28"/>
          <w:rtl/>
          <w:lang/>
        </w:rPr>
        <w:t>جعل</w:t>
      </w:r>
      <w:r w:rsidRPr="003405AD">
        <w:rPr>
          <w:sz w:val="26"/>
          <w:szCs w:val="28"/>
          <w:rtl/>
          <w:lang/>
        </w:rPr>
        <w:t xml:space="preserve"> </w:t>
      </w:r>
      <w:r w:rsidRPr="003405AD">
        <w:rPr>
          <w:rFonts w:hint="eastAsia"/>
          <w:sz w:val="26"/>
          <w:szCs w:val="28"/>
          <w:rtl/>
          <w:lang/>
        </w:rPr>
        <w:t>نظام</w:t>
      </w:r>
      <w:r w:rsidRPr="003405AD">
        <w:rPr>
          <w:sz w:val="26"/>
          <w:szCs w:val="28"/>
          <w:rtl/>
          <w:lang/>
        </w:rPr>
        <w:t xml:space="preserve"> </w:t>
      </w:r>
      <w:r w:rsidRPr="003405AD">
        <w:rPr>
          <w:rFonts w:hint="eastAsia"/>
          <w:sz w:val="26"/>
          <w:szCs w:val="28"/>
          <w:rtl/>
          <w:lang/>
        </w:rPr>
        <w:t>الدور</w:t>
      </w:r>
      <w:r w:rsidRPr="003405AD">
        <w:rPr>
          <w:sz w:val="26"/>
          <w:szCs w:val="28"/>
          <w:rtl/>
          <w:lang/>
        </w:rPr>
        <w:t xml:space="preserve"> </w:t>
      </w:r>
      <w:r w:rsidRPr="003405AD">
        <w:rPr>
          <w:rFonts w:hint="eastAsia"/>
          <w:sz w:val="26"/>
          <w:szCs w:val="28"/>
          <w:rtl/>
          <w:lang/>
        </w:rPr>
        <w:t>نظاما</w:t>
      </w:r>
      <w:r w:rsidRPr="003405AD">
        <w:rPr>
          <w:sz w:val="26"/>
          <w:szCs w:val="28"/>
          <w:rtl/>
          <w:lang/>
        </w:rPr>
        <w:t xml:space="preserve"> </w:t>
      </w:r>
      <w:r w:rsidRPr="003405AD">
        <w:rPr>
          <w:rFonts w:hint="eastAsia"/>
          <w:sz w:val="26"/>
          <w:szCs w:val="28"/>
          <w:rtl/>
          <w:lang/>
        </w:rPr>
        <w:t>روتينيا</w:t>
      </w:r>
      <w:r w:rsidRPr="003405AD">
        <w:rPr>
          <w:sz w:val="26"/>
          <w:szCs w:val="28"/>
          <w:rtl/>
          <w:lang/>
        </w:rPr>
        <w:t xml:space="preserve"> </w:t>
      </w:r>
      <w:r w:rsidRPr="003405AD">
        <w:rPr>
          <w:rFonts w:hint="eastAsia"/>
          <w:sz w:val="26"/>
          <w:szCs w:val="28"/>
          <w:rtl/>
          <w:lang/>
        </w:rPr>
        <w:t>بعيدا</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الحب</w:t>
      </w:r>
      <w:r w:rsidRPr="003405AD">
        <w:rPr>
          <w:sz w:val="26"/>
          <w:szCs w:val="28"/>
          <w:rtl/>
          <w:lang/>
        </w:rPr>
        <w:t xml:space="preserve"> </w:t>
      </w:r>
      <w:r w:rsidRPr="003405AD">
        <w:rPr>
          <w:rFonts w:hint="eastAsia"/>
          <w:sz w:val="26"/>
          <w:szCs w:val="28"/>
          <w:rtl/>
          <w:lang/>
        </w:rPr>
        <w:t>والانتماء</w:t>
      </w:r>
      <w:r w:rsidRPr="003405AD">
        <w:rPr>
          <w:sz w:val="26"/>
          <w:szCs w:val="28"/>
          <w:rtl/>
          <w:lang/>
        </w:rPr>
        <w:t xml:space="preserve"> </w:t>
      </w:r>
      <w:r w:rsidRPr="003405AD">
        <w:rPr>
          <w:rFonts w:hint="eastAsia"/>
          <w:sz w:val="26"/>
          <w:szCs w:val="28"/>
          <w:rtl/>
          <w:lang/>
        </w:rPr>
        <w:t>الذي</w:t>
      </w:r>
      <w:r w:rsidRPr="003405AD">
        <w:rPr>
          <w:sz w:val="26"/>
          <w:szCs w:val="28"/>
          <w:rtl/>
          <w:lang/>
        </w:rPr>
        <w:t xml:space="preserve"> </w:t>
      </w:r>
      <w:r w:rsidRPr="003405AD">
        <w:rPr>
          <w:rFonts w:hint="eastAsia"/>
          <w:sz w:val="26"/>
          <w:szCs w:val="28"/>
          <w:rtl/>
          <w:lang/>
        </w:rPr>
        <w:t>يميزالأسرة</w:t>
      </w:r>
      <w:r w:rsidRPr="003405AD">
        <w:rPr>
          <w:sz w:val="26"/>
          <w:szCs w:val="28"/>
          <w:rtl/>
          <w:lang/>
        </w:rPr>
        <w:t xml:space="preserve"> (</w:t>
      </w:r>
      <w:r w:rsidRPr="003405AD">
        <w:rPr>
          <w:rFonts w:hint="eastAsia"/>
          <w:sz w:val="26"/>
          <w:szCs w:val="28"/>
          <w:rtl/>
          <w:lang/>
        </w:rPr>
        <w:t>عبد</w:t>
      </w:r>
      <w:r w:rsidRPr="003405AD">
        <w:rPr>
          <w:sz w:val="26"/>
          <w:szCs w:val="28"/>
          <w:rtl/>
          <w:lang/>
        </w:rPr>
        <w:t xml:space="preserve"> </w:t>
      </w:r>
      <w:r w:rsidRPr="003405AD">
        <w:rPr>
          <w:rFonts w:hint="eastAsia"/>
          <w:sz w:val="26"/>
          <w:szCs w:val="28"/>
          <w:rtl/>
          <w:lang/>
        </w:rPr>
        <w:t>الله</w:t>
      </w:r>
      <w:r w:rsidRPr="003405AD">
        <w:rPr>
          <w:sz w:val="26"/>
          <w:szCs w:val="28"/>
          <w:rtl/>
          <w:lang/>
        </w:rPr>
        <w:t xml:space="preserve"> </w:t>
      </w:r>
      <w:r w:rsidRPr="003405AD">
        <w:rPr>
          <w:rFonts w:hint="eastAsia"/>
          <w:sz w:val="26"/>
          <w:szCs w:val="28"/>
          <w:rtl/>
          <w:lang/>
        </w:rPr>
        <w:t>السدحان</w:t>
      </w:r>
      <w:r w:rsidRPr="003405AD">
        <w:rPr>
          <w:sz w:val="26"/>
          <w:szCs w:val="28"/>
          <w:rtl/>
          <w:lang/>
        </w:rPr>
        <w:t xml:space="preserve">,2004 </w:t>
      </w:r>
      <w:r w:rsidRPr="003405AD">
        <w:rPr>
          <w:sz w:val="26"/>
          <w:szCs w:val="28"/>
          <w:lang/>
        </w:rPr>
        <w:t>:</w:t>
      </w:r>
      <w:r w:rsidRPr="003405AD">
        <w:rPr>
          <w:sz w:val="26"/>
          <w:szCs w:val="28"/>
          <w:rtl/>
          <w:lang/>
        </w:rPr>
        <w:t>17)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وإن</w:t>
      </w:r>
      <w:r w:rsidRPr="003405AD">
        <w:rPr>
          <w:sz w:val="26"/>
          <w:szCs w:val="28"/>
          <w:rtl/>
          <w:lang/>
        </w:rPr>
        <w:t xml:space="preserve"> </w:t>
      </w:r>
      <w:r w:rsidRPr="003405AD">
        <w:rPr>
          <w:rFonts w:hint="eastAsia"/>
          <w:sz w:val="26"/>
          <w:szCs w:val="28"/>
          <w:rtl/>
          <w:lang/>
        </w:rPr>
        <w:t>نشأة</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الإيوائية</w:t>
      </w:r>
      <w:r w:rsidRPr="003405AD">
        <w:rPr>
          <w:sz w:val="26"/>
          <w:szCs w:val="28"/>
          <w:rtl/>
          <w:lang/>
        </w:rPr>
        <w:t xml:space="preserve"> </w:t>
      </w:r>
      <w:r w:rsidRPr="003405AD">
        <w:rPr>
          <w:rFonts w:hint="eastAsia"/>
          <w:sz w:val="26"/>
          <w:szCs w:val="28"/>
          <w:rtl/>
          <w:lang/>
        </w:rPr>
        <w:t>له</w:t>
      </w:r>
      <w:r w:rsidRPr="003405AD">
        <w:rPr>
          <w:sz w:val="26"/>
          <w:szCs w:val="28"/>
          <w:rtl/>
          <w:lang/>
        </w:rPr>
        <w:t xml:space="preserve"> </w:t>
      </w:r>
      <w:r w:rsidRPr="003405AD">
        <w:rPr>
          <w:rFonts w:hint="eastAsia"/>
          <w:sz w:val="26"/>
          <w:szCs w:val="28"/>
          <w:rtl/>
          <w:lang/>
        </w:rPr>
        <w:t>تأثيرمباشرعلى</w:t>
      </w:r>
      <w:r w:rsidRPr="003405AD">
        <w:rPr>
          <w:sz w:val="26"/>
          <w:szCs w:val="28"/>
          <w:rtl/>
          <w:lang/>
        </w:rPr>
        <w:t xml:space="preserve"> </w:t>
      </w:r>
      <w:r w:rsidRPr="003405AD">
        <w:rPr>
          <w:rFonts w:hint="eastAsia"/>
          <w:sz w:val="26"/>
          <w:szCs w:val="28"/>
          <w:rtl/>
          <w:lang/>
        </w:rPr>
        <w:t>شخصيتهم</w:t>
      </w:r>
      <w:r w:rsidRPr="003405AD">
        <w:rPr>
          <w:sz w:val="26"/>
          <w:szCs w:val="28"/>
          <w:rtl/>
          <w:lang/>
        </w:rPr>
        <w:t xml:space="preserve"> </w:t>
      </w: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توصلت</w:t>
      </w:r>
      <w:r w:rsidRPr="003405AD">
        <w:rPr>
          <w:sz w:val="26"/>
          <w:szCs w:val="28"/>
          <w:rtl/>
          <w:lang/>
        </w:rPr>
        <w:t xml:space="preserve"> </w:t>
      </w:r>
      <w:r w:rsidRPr="003405AD">
        <w:rPr>
          <w:rFonts w:hint="eastAsia"/>
          <w:sz w:val="26"/>
          <w:szCs w:val="28"/>
          <w:rtl/>
          <w:lang/>
        </w:rPr>
        <w:t>العديد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إن</w:t>
      </w:r>
      <w:r w:rsidRPr="003405AD">
        <w:rPr>
          <w:sz w:val="26"/>
          <w:szCs w:val="28"/>
          <w:rtl/>
          <w:lang/>
        </w:rPr>
        <w:t xml:space="preserve"> </w:t>
      </w:r>
      <w:r w:rsidRPr="003405AD">
        <w:rPr>
          <w:rFonts w:hint="eastAsia"/>
          <w:sz w:val="26"/>
          <w:szCs w:val="28"/>
          <w:rtl/>
          <w:lang/>
        </w:rPr>
        <w:t>شخصياتهم</w:t>
      </w:r>
      <w:r w:rsidRPr="003405AD">
        <w:rPr>
          <w:sz w:val="26"/>
          <w:szCs w:val="28"/>
          <w:rtl/>
          <w:lang/>
        </w:rPr>
        <w:t xml:space="preserve"> </w:t>
      </w:r>
      <w:r w:rsidRPr="003405AD">
        <w:rPr>
          <w:rFonts w:hint="eastAsia"/>
          <w:sz w:val="26"/>
          <w:szCs w:val="28"/>
          <w:rtl/>
          <w:lang/>
        </w:rPr>
        <w:t>إتسمت</w:t>
      </w:r>
      <w:r w:rsidRPr="003405AD">
        <w:rPr>
          <w:sz w:val="26"/>
          <w:szCs w:val="28"/>
          <w:rtl/>
          <w:lang/>
        </w:rPr>
        <w:t xml:space="preserve"> </w:t>
      </w:r>
      <w:r w:rsidRPr="003405AD">
        <w:rPr>
          <w:rFonts w:hint="eastAsia"/>
          <w:sz w:val="26"/>
          <w:szCs w:val="28"/>
          <w:rtl/>
          <w:lang/>
        </w:rPr>
        <w:t>بالانطواء</w:t>
      </w:r>
      <w:r w:rsidRPr="003405AD">
        <w:rPr>
          <w:sz w:val="26"/>
          <w:szCs w:val="28"/>
          <w:rtl/>
          <w:lang/>
        </w:rPr>
        <w:t xml:space="preserve">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كان</w:t>
      </w:r>
      <w:r w:rsidRPr="003405AD">
        <w:rPr>
          <w:sz w:val="26"/>
          <w:szCs w:val="28"/>
          <w:rtl/>
          <w:lang/>
        </w:rPr>
        <w:t xml:space="preserve"> </w:t>
      </w:r>
      <w:r w:rsidRPr="003405AD">
        <w:rPr>
          <w:rFonts w:hint="eastAsia"/>
          <w:sz w:val="26"/>
          <w:szCs w:val="28"/>
          <w:rtl/>
          <w:lang/>
        </w:rPr>
        <w:t>لديهم</w:t>
      </w:r>
      <w:r w:rsidRPr="003405AD">
        <w:rPr>
          <w:sz w:val="26"/>
          <w:szCs w:val="28"/>
          <w:rtl/>
          <w:lang/>
        </w:rPr>
        <w:t xml:space="preserve"> </w:t>
      </w:r>
      <w:r w:rsidRPr="003405AD">
        <w:rPr>
          <w:rFonts w:hint="eastAsia"/>
          <w:sz w:val="26"/>
          <w:szCs w:val="28"/>
          <w:rtl/>
          <w:lang/>
        </w:rPr>
        <w:t>أعراض</w:t>
      </w:r>
      <w:r w:rsidRPr="003405AD">
        <w:rPr>
          <w:sz w:val="26"/>
          <w:szCs w:val="28"/>
          <w:rtl/>
          <w:lang/>
        </w:rPr>
        <w:t xml:space="preserve"> </w:t>
      </w:r>
      <w:r w:rsidRPr="003405AD">
        <w:rPr>
          <w:rFonts w:hint="eastAsia"/>
          <w:sz w:val="26"/>
          <w:szCs w:val="28"/>
          <w:rtl/>
          <w:lang/>
        </w:rPr>
        <w:t>سلوكية</w:t>
      </w:r>
      <w:r w:rsidRPr="003405AD">
        <w:rPr>
          <w:sz w:val="26"/>
          <w:szCs w:val="28"/>
          <w:rtl/>
          <w:lang/>
        </w:rPr>
        <w:t xml:space="preserve"> </w:t>
      </w:r>
      <w:r w:rsidRPr="003405AD">
        <w:rPr>
          <w:rFonts w:hint="eastAsia"/>
          <w:sz w:val="26"/>
          <w:szCs w:val="28"/>
          <w:rtl/>
          <w:lang/>
        </w:rPr>
        <w:t>منحرفة</w:t>
      </w:r>
      <w:r w:rsidRPr="003405AD">
        <w:rPr>
          <w:sz w:val="26"/>
          <w:szCs w:val="28"/>
          <w:rtl/>
          <w:lang/>
        </w:rPr>
        <w:t xml:space="preserve"> </w:t>
      </w:r>
      <w:r w:rsidRPr="003405AD">
        <w:rPr>
          <w:rFonts w:hint="eastAsia"/>
          <w:sz w:val="26"/>
          <w:szCs w:val="28"/>
          <w:rtl/>
          <w:lang/>
        </w:rPr>
        <w:t>كالعدوان</w:t>
      </w:r>
      <w:r w:rsidRPr="003405AD">
        <w:rPr>
          <w:sz w:val="26"/>
          <w:szCs w:val="28"/>
          <w:rtl/>
          <w:lang/>
        </w:rPr>
        <w:t xml:space="preserve"> </w:t>
      </w:r>
      <w:r w:rsidRPr="003405AD">
        <w:rPr>
          <w:rFonts w:hint="eastAsia"/>
          <w:sz w:val="26"/>
          <w:szCs w:val="28"/>
          <w:rtl/>
          <w:lang/>
        </w:rPr>
        <w:t>والانسحاب</w:t>
      </w:r>
      <w:r w:rsidRPr="003405AD">
        <w:rPr>
          <w:sz w:val="26"/>
          <w:szCs w:val="28"/>
          <w:rtl/>
          <w:lang/>
        </w:rPr>
        <w:t xml:space="preserve"> </w:t>
      </w:r>
      <w:r w:rsidRPr="003405AD">
        <w:rPr>
          <w:rFonts w:hint="eastAsia"/>
          <w:sz w:val="26"/>
          <w:szCs w:val="28"/>
          <w:rtl/>
          <w:lang/>
        </w:rPr>
        <w:t>والعناد</w:t>
      </w:r>
      <w:r>
        <w:rPr>
          <w:sz w:val="26"/>
          <w:szCs w:val="28"/>
          <w:rtl/>
          <w:lang/>
        </w:rPr>
        <w:t xml:space="preserve"> </w:t>
      </w:r>
      <w:r w:rsidRPr="00D52D47">
        <w:rPr>
          <w:sz w:val="26"/>
          <w:szCs w:val="28"/>
          <w:rtl/>
          <w:lang/>
        </w:rPr>
        <w:t>(</w:t>
      </w:r>
      <w:r w:rsidRPr="003405AD">
        <w:rPr>
          <w:sz w:val="26"/>
          <w:szCs w:val="28"/>
          <w:lang/>
        </w:rPr>
        <w:t>Morddcoi , 1983:435</w:t>
      </w:r>
      <w:r w:rsidRPr="00D52D47">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ومن</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المنطلق</w:t>
      </w:r>
      <w:r w:rsidRPr="003405AD">
        <w:rPr>
          <w:sz w:val="26"/>
          <w:szCs w:val="28"/>
          <w:rtl/>
          <w:lang/>
        </w:rPr>
        <w:t xml:space="preserve"> </w:t>
      </w:r>
      <w:r w:rsidRPr="003405AD">
        <w:rPr>
          <w:rFonts w:hint="eastAsia"/>
          <w:sz w:val="26"/>
          <w:szCs w:val="28"/>
          <w:rtl/>
          <w:lang/>
        </w:rPr>
        <w:t>يتضح</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يعيشون</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مليئة</w:t>
      </w:r>
      <w:r w:rsidRPr="003405AD">
        <w:rPr>
          <w:sz w:val="26"/>
          <w:szCs w:val="28"/>
          <w:rtl/>
          <w:lang/>
        </w:rPr>
        <w:t xml:space="preserve"> </w:t>
      </w:r>
      <w:r w:rsidRPr="003405AD">
        <w:rPr>
          <w:rFonts w:hint="eastAsia"/>
          <w:sz w:val="26"/>
          <w:szCs w:val="28"/>
          <w:rtl/>
          <w:lang/>
        </w:rPr>
        <w:t>بالضغوط</w:t>
      </w:r>
      <w:r w:rsidRPr="003405AD">
        <w:rPr>
          <w:sz w:val="26"/>
          <w:szCs w:val="28"/>
          <w:rtl/>
          <w:lang/>
        </w:rPr>
        <w:t xml:space="preserve"> </w:t>
      </w:r>
      <w:r w:rsidRPr="003405AD">
        <w:rPr>
          <w:sz w:val="26"/>
          <w:szCs w:val="28"/>
          <w:lang/>
        </w:rPr>
        <w:t>stress</w:t>
      </w:r>
      <w:r w:rsidRPr="003405AD">
        <w:rPr>
          <w:sz w:val="26"/>
          <w:szCs w:val="28"/>
          <w:rtl/>
          <w:lang/>
        </w:rPr>
        <w:t xml:space="preserve"> </w:t>
      </w:r>
      <w:r w:rsidRPr="003405AD">
        <w:rPr>
          <w:rFonts w:hint="eastAsia"/>
          <w:sz w:val="26"/>
          <w:szCs w:val="28"/>
          <w:rtl/>
          <w:lang/>
        </w:rPr>
        <w:t>والاحباطات</w:t>
      </w:r>
      <w:r w:rsidRPr="003405AD">
        <w:rPr>
          <w:sz w:val="26"/>
          <w:szCs w:val="28"/>
          <w:rtl/>
          <w:lang/>
        </w:rPr>
        <w:t xml:space="preserve"> </w:t>
      </w:r>
      <w:r w:rsidRPr="003405AD">
        <w:rPr>
          <w:rFonts w:hint="eastAsia"/>
          <w:sz w:val="26"/>
          <w:szCs w:val="28"/>
          <w:rtl/>
          <w:lang/>
        </w:rPr>
        <w:t>المتكررة</w:t>
      </w:r>
      <w:r w:rsidRPr="003405AD">
        <w:rPr>
          <w:sz w:val="26"/>
          <w:szCs w:val="28"/>
          <w:rtl/>
          <w:lang/>
        </w:rPr>
        <w:t xml:space="preserve"> </w:t>
      </w:r>
      <w:r w:rsidRPr="003405AD">
        <w:rPr>
          <w:rFonts w:hint="eastAsia"/>
          <w:sz w:val="26"/>
          <w:szCs w:val="28"/>
          <w:rtl/>
          <w:lang/>
        </w:rPr>
        <w:t>لوجود</w:t>
      </w:r>
      <w:r w:rsidRPr="003405AD">
        <w:rPr>
          <w:sz w:val="26"/>
          <w:szCs w:val="28"/>
          <w:rtl/>
          <w:lang/>
        </w:rPr>
        <w:t xml:space="preserve"> </w:t>
      </w:r>
      <w:r w:rsidRPr="003405AD">
        <w:rPr>
          <w:rFonts w:hint="eastAsia"/>
          <w:sz w:val="26"/>
          <w:szCs w:val="28"/>
          <w:rtl/>
          <w:lang/>
        </w:rPr>
        <w:t>العديد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المتغيرات</w:t>
      </w:r>
      <w:r w:rsidRPr="003405AD">
        <w:rPr>
          <w:sz w:val="26"/>
          <w:szCs w:val="28"/>
          <w:rtl/>
          <w:lang/>
        </w:rPr>
        <w:t xml:space="preserve"> </w:t>
      </w:r>
      <w:r w:rsidRPr="003405AD">
        <w:rPr>
          <w:rFonts w:hint="eastAsia"/>
          <w:sz w:val="26"/>
          <w:szCs w:val="28"/>
          <w:rtl/>
          <w:lang/>
        </w:rPr>
        <w:t>التى</w:t>
      </w:r>
      <w:r w:rsidRPr="003405AD">
        <w:rPr>
          <w:sz w:val="26"/>
          <w:szCs w:val="28"/>
          <w:rtl/>
          <w:lang/>
        </w:rPr>
        <w:t xml:space="preserve"> </w:t>
      </w:r>
      <w:r w:rsidRPr="003405AD">
        <w:rPr>
          <w:rFonts w:hint="eastAsia"/>
          <w:sz w:val="26"/>
          <w:szCs w:val="28"/>
          <w:rtl/>
          <w:lang/>
        </w:rPr>
        <w:t>تلعب</w:t>
      </w:r>
      <w:r w:rsidRPr="003405AD">
        <w:rPr>
          <w:sz w:val="26"/>
          <w:szCs w:val="28"/>
          <w:rtl/>
          <w:lang/>
        </w:rPr>
        <w:t xml:space="preserve"> </w:t>
      </w:r>
      <w:r w:rsidRPr="003405AD">
        <w:rPr>
          <w:rFonts w:hint="eastAsia"/>
          <w:sz w:val="26"/>
          <w:szCs w:val="28"/>
          <w:rtl/>
          <w:lang/>
        </w:rPr>
        <w:t>دوركبيرفى</w:t>
      </w:r>
      <w:r w:rsidRPr="003405AD">
        <w:rPr>
          <w:sz w:val="26"/>
          <w:szCs w:val="28"/>
          <w:rtl/>
          <w:lang/>
        </w:rPr>
        <w:t xml:space="preserve"> </w:t>
      </w:r>
      <w:r w:rsidRPr="003405AD">
        <w:rPr>
          <w:rFonts w:hint="eastAsia"/>
          <w:sz w:val="26"/>
          <w:szCs w:val="28"/>
          <w:rtl/>
          <w:lang/>
        </w:rPr>
        <w:t>إحداث</w:t>
      </w:r>
      <w:r w:rsidRPr="003405AD">
        <w:rPr>
          <w:sz w:val="26"/>
          <w:szCs w:val="28"/>
          <w:rtl/>
          <w:lang/>
        </w:rPr>
        <w:t xml:space="preserve"> </w:t>
      </w:r>
      <w:r w:rsidRPr="003405AD">
        <w:rPr>
          <w:rFonts w:hint="eastAsia"/>
          <w:sz w:val="26"/>
          <w:szCs w:val="28"/>
          <w:rtl/>
          <w:lang/>
        </w:rPr>
        <w:t>خلل</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داخل</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يرى</w:t>
      </w:r>
      <w:r w:rsidRPr="003405AD">
        <w:rPr>
          <w:sz w:val="26"/>
          <w:szCs w:val="28"/>
          <w:rtl/>
          <w:lang/>
        </w:rPr>
        <w:t xml:space="preserve"> </w:t>
      </w:r>
      <w:r w:rsidRPr="003405AD">
        <w:rPr>
          <w:rFonts w:hint="eastAsia"/>
          <w:sz w:val="26"/>
          <w:szCs w:val="28"/>
          <w:rtl/>
          <w:lang/>
        </w:rPr>
        <w:t>احمد</w:t>
      </w:r>
      <w:r w:rsidRPr="003405AD">
        <w:rPr>
          <w:sz w:val="26"/>
          <w:szCs w:val="28"/>
          <w:rtl/>
          <w:lang/>
        </w:rPr>
        <w:t xml:space="preserve"> </w:t>
      </w:r>
      <w:r w:rsidRPr="003405AD">
        <w:rPr>
          <w:rFonts w:hint="eastAsia"/>
          <w:sz w:val="26"/>
          <w:szCs w:val="28"/>
          <w:rtl/>
          <w:lang/>
        </w:rPr>
        <w:t>فايق</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خلل</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البيئه</w:t>
      </w:r>
      <w:r w:rsidRPr="003405AD">
        <w:rPr>
          <w:sz w:val="26"/>
          <w:szCs w:val="28"/>
          <w:rtl/>
          <w:lang/>
        </w:rPr>
        <w:t xml:space="preserve"> </w:t>
      </w:r>
      <w:r w:rsidRPr="003405AD">
        <w:rPr>
          <w:rFonts w:hint="eastAsia"/>
          <w:sz w:val="26"/>
          <w:szCs w:val="28"/>
          <w:rtl/>
          <w:lang/>
        </w:rPr>
        <w:t>الاجتماعيه</w:t>
      </w:r>
      <w:r w:rsidRPr="003405AD">
        <w:rPr>
          <w:sz w:val="26"/>
          <w:szCs w:val="28"/>
          <w:rtl/>
          <w:lang/>
        </w:rPr>
        <w:t xml:space="preserve"> </w:t>
      </w:r>
      <w:r w:rsidRPr="003405AD">
        <w:rPr>
          <w:rFonts w:hint="eastAsia"/>
          <w:sz w:val="26"/>
          <w:szCs w:val="28"/>
          <w:rtl/>
          <w:lang/>
        </w:rPr>
        <w:t>للطفل</w:t>
      </w:r>
      <w:r w:rsidRPr="003405AD">
        <w:rPr>
          <w:sz w:val="26"/>
          <w:szCs w:val="28"/>
          <w:rtl/>
          <w:lang/>
        </w:rPr>
        <w:t xml:space="preserve"> </w:t>
      </w: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أساس</w:t>
      </w:r>
      <w:r w:rsidRPr="003405AD">
        <w:rPr>
          <w:sz w:val="26"/>
          <w:szCs w:val="28"/>
          <w:rtl/>
          <w:lang/>
        </w:rPr>
        <w:t xml:space="preserve"> </w:t>
      </w:r>
      <w:r w:rsidRPr="003405AD">
        <w:rPr>
          <w:rFonts w:hint="eastAsia"/>
          <w:sz w:val="26"/>
          <w:szCs w:val="28"/>
          <w:rtl/>
          <w:lang/>
        </w:rPr>
        <w:t>ظهور</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السلوكيه</w:t>
      </w:r>
      <w:r w:rsidRPr="003405AD">
        <w:rPr>
          <w:sz w:val="26"/>
          <w:szCs w:val="28"/>
          <w:rtl/>
          <w:lang/>
        </w:rPr>
        <w:t xml:space="preserve"> </w:t>
      </w:r>
      <w:r w:rsidRPr="003405AD">
        <w:rPr>
          <w:rFonts w:hint="eastAsia"/>
          <w:sz w:val="26"/>
          <w:szCs w:val="28"/>
          <w:rtl/>
          <w:lang/>
        </w:rPr>
        <w:t>والنفسيه</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احمد</w:t>
      </w:r>
      <w:r w:rsidRPr="003405AD">
        <w:rPr>
          <w:sz w:val="26"/>
          <w:szCs w:val="28"/>
          <w:rtl/>
          <w:lang/>
        </w:rPr>
        <w:t xml:space="preserve"> </w:t>
      </w:r>
      <w:r w:rsidRPr="003405AD">
        <w:rPr>
          <w:rFonts w:hint="eastAsia"/>
          <w:sz w:val="26"/>
          <w:szCs w:val="28"/>
          <w:rtl/>
          <w:lang/>
        </w:rPr>
        <w:t>فايق</w:t>
      </w:r>
      <w:r w:rsidRPr="003405AD">
        <w:rPr>
          <w:sz w:val="26"/>
          <w:szCs w:val="28"/>
          <w:rtl/>
          <w:lang/>
        </w:rPr>
        <w:t xml:space="preserve"> </w:t>
      </w:r>
      <w:r w:rsidRPr="003405AD">
        <w:rPr>
          <w:rFonts w:hint="eastAsia"/>
          <w:sz w:val="26"/>
          <w:szCs w:val="28"/>
          <w:rtl/>
          <w:lang/>
        </w:rPr>
        <w:t>،</w:t>
      </w:r>
      <w:r w:rsidRPr="003405AD">
        <w:rPr>
          <w:sz w:val="26"/>
          <w:szCs w:val="28"/>
          <w:rtl/>
          <w:lang/>
        </w:rPr>
        <w:t xml:space="preserve"> 2001 : 23).</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وبالطبع</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الخلل</w:t>
      </w:r>
      <w:r w:rsidRPr="003405AD">
        <w:rPr>
          <w:sz w:val="26"/>
          <w:szCs w:val="28"/>
          <w:rtl/>
          <w:lang/>
        </w:rPr>
        <w:t xml:space="preserve"> </w:t>
      </w:r>
      <w:r w:rsidRPr="003405AD">
        <w:rPr>
          <w:rFonts w:hint="eastAsia"/>
          <w:sz w:val="26"/>
          <w:szCs w:val="28"/>
          <w:rtl/>
          <w:lang/>
        </w:rPr>
        <w:t>يؤدى</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عدد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يتعرض</w:t>
      </w:r>
      <w:r w:rsidRPr="003405AD">
        <w:rPr>
          <w:sz w:val="26"/>
          <w:szCs w:val="28"/>
          <w:rtl/>
          <w:lang/>
        </w:rPr>
        <w:t xml:space="preserve"> </w:t>
      </w:r>
      <w:r w:rsidRPr="003405AD">
        <w:rPr>
          <w:rFonts w:hint="eastAsia"/>
          <w:sz w:val="26"/>
          <w:szCs w:val="28"/>
          <w:rtl/>
          <w:lang/>
        </w:rPr>
        <w:t>لها</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نتيجة</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الخلل</w:t>
      </w:r>
      <w:r w:rsidRPr="003405AD">
        <w:rPr>
          <w:sz w:val="26"/>
          <w:szCs w:val="28"/>
          <w:rtl/>
          <w:lang/>
        </w:rPr>
        <w:t xml:space="preserve"> </w:t>
      </w:r>
      <w:r w:rsidRPr="003405AD">
        <w:rPr>
          <w:rFonts w:hint="eastAsia"/>
          <w:sz w:val="26"/>
          <w:szCs w:val="28"/>
          <w:rtl/>
          <w:lang/>
        </w:rPr>
        <w:t>مما</w:t>
      </w:r>
      <w:r w:rsidRPr="003405AD">
        <w:rPr>
          <w:sz w:val="26"/>
          <w:szCs w:val="28"/>
          <w:rtl/>
          <w:lang/>
        </w:rPr>
        <w:t xml:space="preserve"> </w:t>
      </w:r>
      <w:r w:rsidRPr="003405AD">
        <w:rPr>
          <w:rFonts w:hint="eastAsia"/>
          <w:sz w:val="26"/>
          <w:szCs w:val="28"/>
          <w:rtl/>
          <w:lang/>
        </w:rPr>
        <w:t>يؤدى</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نشأة</w:t>
      </w:r>
      <w:r w:rsidRPr="003405AD">
        <w:rPr>
          <w:sz w:val="26"/>
          <w:szCs w:val="28"/>
          <w:rtl/>
          <w:lang/>
        </w:rPr>
        <w:t xml:space="preserve"> </w:t>
      </w:r>
      <w:r w:rsidRPr="003405AD">
        <w:rPr>
          <w:rFonts w:hint="eastAsia"/>
          <w:sz w:val="26"/>
          <w:szCs w:val="28"/>
          <w:rtl/>
          <w:lang/>
        </w:rPr>
        <w:t>العديد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ألأضطرابات</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 </w:t>
      </w:r>
      <w:r w:rsidRPr="003405AD">
        <w:rPr>
          <w:rFonts w:hint="eastAsia"/>
          <w:sz w:val="26"/>
          <w:szCs w:val="28"/>
          <w:rtl/>
          <w:lang/>
        </w:rPr>
        <w:t>وتعتبر</w:t>
      </w:r>
      <w:r w:rsidRPr="003405AD">
        <w:rPr>
          <w:sz w:val="26"/>
          <w:szCs w:val="28"/>
          <w:rtl/>
          <w:lang/>
        </w:rPr>
        <w:t xml:space="preserve"> </w:t>
      </w:r>
      <w:r w:rsidRPr="003405AD">
        <w:rPr>
          <w:rFonts w:hint="eastAsia"/>
          <w:sz w:val="26"/>
          <w:szCs w:val="28"/>
          <w:rtl/>
          <w:lang/>
        </w:rPr>
        <w:t>ألأضطرابات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sz w:val="26"/>
          <w:szCs w:val="28"/>
          <w:lang/>
        </w:rPr>
        <w:t>psychosomatic symptoms</w:t>
      </w:r>
      <w:r w:rsidRPr="003405AD">
        <w:rPr>
          <w:sz w:val="26"/>
          <w:szCs w:val="28"/>
          <w:rtl/>
          <w:lang/>
        </w:rPr>
        <w:t xml:space="preserve"> </w:t>
      </w:r>
      <w:r w:rsidRPr="003405AD">
        <w:rPr>
          <w:rFonts w:hint="eastAsia"/>
          <w:sz w:val="26"/>
          <w:szCs w:val="28"/>
          <w:rtl/>
          <w:lang/>
        </w:rPr>
        <w:t>أكثر</w:t>
      </w:r>
      <w:r w:rsidRPr="003405AD">
        <w:rPr>
          <w:sz w:val="26"/>
          <w:szCs w:val="28"/>
          <w:rtl/>
          <w:lang/>
        </w:rPr>
        <w:t xml:space="preserve"> </w:t>
      </w:r>
      <w:r w:rsidRPr="003405AD">
        <w:rPr>
          <w:rFonts w:hint="eastAsia"/>
          <w:sz w:val="26"/>
          <w:szCs w:val="28"/>
          <w:rtl/>
          <w:lang/>
        </w:rPr>
        <w:t>تلك</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w:t>
      </w:r>
      <w:r w:rsidRPr="003405AD">
        <w:rPr>
          <w:rFonts w:hint="eastAsia"/>
          <w:sz w:val="26"/>
          <w:szCs w:val="28"/>
          <w:rtl/>
          <w:lang/>
        </w:rPr>
        <w:t>إنتشارا</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الفترة</w:t>
      </w:r>
      <w:r w:rsidRPr="003405AD">
        <w:rPr>
          <w:sz w:val="26"/>
          <w:szCs w:val="28"/>
          <w:rtl/>
          <w:lang/>
        </w:rPr>
        <w:t xml:space="preserve"> </w:t>
      </w:r>
      <w:r w:rsidRPr="003405AD">
        <w:rPr>
          <w:rFonts w:hint="eastAsia"/>
          <w:sz w:val="26"/>
          <w:szCs w:val="28"/>
          <w:rtl/>
          <w:lang/>
        </w:rPr>
        <w:t>الأخيرة</w:t>
      </w:r>
      <w:r w:rsidRPr="003405AD">
        <w:rPr>
          <w:sz w:val="26"/>
          <w:szCs w:val="28"/>
          <w:rtl/>
          <w:lang/>
        </w:rPr>
        <w:t xml:space="preserve"> .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تنشأ</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الخلل</w:t>
      </w:r>
      <w:r w:rsidRPr="003405AD">
        <w:rPr>
          <w:sz w:val="26"/>
          <w:szCs w:val="28"/>
          <w:rtl/>
          <w:lang/>
        </w:rPr>
        <w:t xml:space="preserve"> </w:t>
      </w:r>
      <w:r w:rsidRPr="003405AD">
        <w:rPr>
          <w:rFonts w:hint="eastAsia"/>
          <w:sz w:val="26"/>
          <w:szCs w:val="28"/>
          <w:rtl/>
          <w:lang/>
        </w:rPr>
        <w:t>الواقع</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والمجتمع</w:t>
      </w:r>
      <w:r w:rsidRPr="003405AD">
        <w:rPr>
          <w:sz w:val="26"/>
          <w:szCs w:val="28"/>
          <w:rtl/>
          <w:lang/>
        </w:rPr>
        <w:t xml:space="preserve"> </w:t>
      </w:r>
      <w:r w:rsidRPr="003405AD">
        <w:rPr>
          <w:rFonts w:hint="eastAsia"/>
          <w:sz w:val="26"/>
          <w:szCs w:val="28"/>
          <w:rtl/>
          <w:lang/>
        </w:rPr>
        <w:t>الذى</w:t>
      </w:r>
      <w:r w:rsidRPr="003405AD">
        <w:rPr>
          <w:sz w:val="26"/>
          <w:szCs w:val="28"/>
          <w:rtl/>
          <w:lang/>
        </w:rPr>
        <w:t xml:space="preserve"> </w:t>
      </w:r>
      <w:r w:rsidRPr="003405AD">
        <w:rPr>
          <w:rFonts w:hint="eastAsia"/>
          <w:sz w:val="26"/>
          <w:szCs w:val="28"/>
          <w:rtl/>
          <w:lang/>
        </w:rPr>
        <w:t>يعيش</w:t>
      </w:r>
      <w:r w:rsidRPr="003405AD">
        <w:rPr>
          <w:sz w:val="26"/>
          <w:szCs w:val="28"/>
          <w:rtl/>
          <w:lang/>
        </w:rPr>
        <w:t xml:space="preserve"> </w:t>
      </w:r>
      <w:r w:rsidRPr="003405AD">
        <w:rPr>
          <w:rFonts w:hint="eastAsia"/>
          <w:sz w:val="26"/>
          <w:szCs w:val="28"/>
          <w:rtl/>
          <w:lang/>
        </w:rPr>
        <w:t>فيه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وتشير</w:t>
      </w:r>
      <w:r w:rsidRPr="003405AD">
        <w:rPr>
          <w:sz w:val="26"/>
          <w:szCs w:val="28"/>
          <w:rtl/>
          <w:lang/>
        </w:rPr>
        <w:t xml:space="preserve"> </w:t>
      </w:r>
      <w:r w:rsidRPr="003405AD">
        <w:rPr>
          <w:rFonts w:hint="eastAsia"/>
          <w:sz w:val="26"/>
          <w:szCs w:val="28"/>
          <w:rtl/>
          <w:lang/>
        </w:rPr>
        <w:t>التقارير</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يقدمها</w:t>
      </w:r>
      <w:r w:rsidRPr="003405AD">
        <w:rPr>
          <w:sz w:val="26"/>
          <w:szCs w:val="28"/>
          <w:rtl/>
          <w:lang/>
        </w:rPr>
        <w:t xml:space="preserve"> </w:t>
      </w:r>
      <w:r w:rsidRPr="003405AD">
        <w:rPr>
          <w:rFonts w:hint="eastAsia"/>
          <w:sz w:val="26"/>
          <w:szCs w:val="28"/>
          <w:rtl/>
          <w:lang/>
        </w:rPr>
        <w:t>الخبراء</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المجال</w:t>
      </w:r>
      <w:r w:rsidRPr="003405AD">
        <w:rPr>
          <w:sz w:val="26"/>
          <w:szCs w:val="28"/>
          <w:rtl/>
          <w:lang/>
        </w:rPr>
        <w:t xml:space="preserve"> </w:t>
      </w:r>
      <w:r w:rsidRPr="003405AD">
        <w:rPr>
          <w:rFonts w:hint="eastAsia"/>
          <w:sz w:val="26"/>
          <w:szCs w:val="28"/>
          <w:rtl/>
          <w:lang/>
        </w:rPr>
        <w:t>الطبي</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بين</w:t>
      </w:r>
      <w:r>
        <w:rPr>
          <w:sz w:val="26"/>
          <w:szCs w:val="28"/>
          <w:rtl/>
          <w:lang/>
        </w:rPr>
        <w:t xml:space="preserve"> </w:t>
      </w:r>
      <w:r w:rsidRPr="00D52D47">
        <w:rPr>
          <w:sz w:val="26"/>
          <w:szCs w:val="28"/>
          <w:rtl/>
          <w:lang/>
        </w:rPr>
        <w:t>(</w:t>
      </w:r>
      <w:r w:rsidRPr="003405AD">
        <w:rPr>
          <w:sz w:val="26"/>
          <w:szCs w:val="28"/>
          <w:rtl/>
          <w:lang/>
        </w:rPr>
        <w:t xml:space="preserve">40% - 60)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المترددين</w:t>
      </w:r>
      <w:r w:rsidRPr="003405AD">
        <w:rPr>
          <w:sz w:val="26"/>
          <w:szCs w:val="28"/>
          <w:rtl/>
          <w:lang/>
        </w:rPr>
        <w:t xml:space="preserve"> </w:t>
      </w:r>
      <w:r w:rsidRPr="003405AD">
        <w:rPr>
          <w:rFonts w:hint="eastAsia"/>
          <w:sz w:val="26"/>
          <w:szCs w:val="28"/>
          <w:rtl/>
          <w:lang/>
        </w:rPr>
        <w:t>يوميا</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عيادات</w:t>
      </w:r>
      <w:r w:rsidRPr="003405AD">
        <w:rPr>
          <w:sz w:val="26"/>
          <w:szCs w:val="28"/>
          <w:rtl/>
          <w:lang/>
        </w:rPr>
        <w:t xml:space="preserve"> </w:t>
      </w:r>
      <w:r w:rsidRPr="003405AD">
        <w:rPr>
          <w:rFonts w:hint="eastAsia"/>
          <w:sz w:val="26"/>
          <w:szCs w:val="28"/>
          <w:rtl/>
          <w:lang/>
        </w:rPr>
        <w:t>الأطباء</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إضطرابات</w:t>
      </w:r>
      <w:r w:rsidRPr="003405AD">
        <w:rPr>
          <w:sz w:val="26"/>
          <w:szCs w:val="28"/>
          <w:rtl/>
          <w:lang/>
        </w:rPr>
        <w:t xml:space="preserve"> </w:t>
      </w:r>
      <w:r w:rsidRPr="003405AD">
        <w:rPr>
          <w:rFonts w:hint="eastAsia"/>
          <w:sz w:val="26"/>
          <w:szCs w:val="28"/>
          <w:rtl/>
          <w:lang/>
        </w:rPr>
        <w:t>سيكوسوماتية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وأن</w:t>
      </w:r>
      <w:r w:rsidRPr="003405AD">
        <w:rPr>
          <w:sz w:val="26"/>
          <w:szCs w:val="28"/>
          <w:rtl/>
          <w:lang/>
        </w:rPr>
        <w:t xml:space="preserve"> </w:t>
      </w:r>
      <w:r w:rsidRPr="003405AD">
        <w:rPr>
          <w:rFonts w:hint="eastAsia"/>
          <w:sz w:val="26"/>
          <w:szCs w:val="28"/>
          <w:rtl/>
          <w:lang/>
        </w:rPr>
        <w:t>مابين</w:t>
      </w:r>
      <w:r w:rsidRPr="003405AD">
        <w:rPr>
          <w:sz w:val="26"/>
          <w:szCs w:val="28"/>
          <w:rtl/>
          <w:lang/>
        </w:rPr>
        <w:t xml:space="preserve"> (50 %- 70</w:t>
      </w:r>
      <w:r w:rsidRPr="00D52D47">
        <w:rPr>
          <w:sz w:val="26"/>
          <w:szCs w:val="28"/>
          <w:rtl/>
          <w:lang/>
        </w:rPr>
        <w:t>)</w:t>
      </w:r>
      <w:r>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الامراض</w:t>
      </w:r>
      <w:r w:rsidRPr="003405AD">
        <w:rPr>
          <w:sz w:val="26"/>
          <w:szCs w:val="28"/>
          <w:rtl/>
          <w:lang/>
        </w:rPr>
        <w:t xml:space="preserve"> </w:t>
      </w:r>
      <w:r w:rsidRPr="003405AD">
        <w:rPr>
          <w:rFonts w:hint="eastAsia"/>
          <w:sz w:val="26"/>
          <w:szCs w:val="28"/>
          <w:rtl/>
          <w:lang/>
        </w:rPr>
        <w:t>بكل</w:t>
      </w:r>
      <w:r w:rsidRPr="003405AD">
        <w:rPr>
          <w:sz w:val="26"/>
          <w:szCs w:val="28"/>
          <w:rtl/>
          <w:lang/>
        </w:rPr>
        <w:t xml:space="preserve"> </w:t>
      </w:r>
      <w:r w:rsidRPr="003405AD">
        <w:rPr>
          <w:rFonts w:hint="eastAsia"/>
          <w:sz w:val="26"/>
          <w:szCs w:val="28"/>
          <w:rtl/>
          <w:lang/>
        </w:rPr>
        <w:t>أنواعها</w:t>
      </w:r>
      <w:r w:rsidRPr="003405AD">
        <w:rPr>
          <w:sz w:val="26"/>
          <w:szCs w:val="28"/>
          <w:rtl/>
          <w:lang/>
        </w:rPr>
        <w:t xml:space="preserve"> </w:t>
      </w:r>
      <w:r w:rsidRPr="003405AD">
        <w:rPr>
          <w:rFonts w:hint="eastAsia"/>
          <w:sz w:val="26"/>
          <w:szCs w:val="28"/>
          <w:rtl/>
          <w:lang/>
        </w:rPr>
        <w:t>ترجع</w:t>
      </w:r>
      <w:r w:rsidRPr="003405AD">
        <w:rPr>
          <w:sz w:val="26"/>
          <w:szCs w:val="28"/>
          <w:rtl/>
          <w:lang/>
        </w:rPr>
        <w:t xml:space="preserve"> </w:t>
      </w:r>
      <w:r w:rsidRPr="003405AD">
        <w:rPr>
          <w:rFonts w:hint="eastAsia"/>
          <w:sz w:val="26"/>
          <w:szCs w:val="28"/>
          <w:rtl/>
          <w:lang/>
        </w:rPr>
        <w:t>لعوامل</w:t>
      </w:r>
      <w:r w:rsidRPr="003405AD">
        <w:rPr>
          <w:sz w:val="26"/>
          <w:szCs w:val="28"/>
          <w:rtl/>
          <w:lang/>
        </w:rPr>
        <w:t xml:space="preserve"> </w:t>
      </w:r>
      <w:r w:rsidRPr="003405AD">
        <w:rPr>
          <w:rFonts w:hint="eastAsia"/>
          <w:sz w:val="26"/>
          <w:szCs w:val="28"/>
          <w:rtl/>
          <w:lang/>
        </w:rPr>
        <w:t>مرتبطة</w:t>
      </w:r>
      <w:r w:rsidRPr="003405AD">
        <w:rPr>
          <w:sz w:val="26"/>
          <w:szCs w:val="28"/>
          <w:rtl/>
          <w:lang/>
        </w:rPr>
        <w:t xml:space="preserve"> </w:t>
      </w:r>
      <w:r w:rsidRPr="003405AD">
        <w:rPr>
          <w:rFonts w:hint="eastAsia"/>
          <w:sz w:val="26"/>
          <w:szCs w:val="28"/>
          <w:rtl/>
          <w:lang/>
        </w:rPr>
        <w:t>بالضغوط</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ويشير</w:t>
      </w:r>
      <w:r w:rsidRPr="003405AD">
        <w:rPr>
          <w:sz w:val="26"/>
          <w:szCs w:val="28"/>
          <w:rtl/>
          <w:lang/>
        </w:rPr>
        <w:t xml:space="preserve"> </w:t>
      </w:r>
      <w:r w:rsidRPr="003405AD">
        <w:rPr>
          <w:rFonts w:hint="eastAsia"/>
          <w:sz w:val="26"/>
          <w:szCs w:val="28"/>
          <w:rtl/>
          <w:lang/>
        </w:rPr>
        <w:t>تقرير</w:t>
      </w:r>
      <w:r w:rsidRPr="003405AD">
        <w:rPr>
          <w:sz w:val="26"/>
          <w:szCs w:val="28"/>
          <w:rtl/>
          <w:lang/>
        </w:rPr>
        <w:t xml:space="preserve"> </w:t>
      </w:r>
      <w:r w:rsidRPr="003405AD">
        <w:rPr>
          <w:rFonts w:hint="eastAsia"/>
          <w:sz w:val="26"/>
          <w:szCs w:val="28"/>
          <w:rtl/>
          <w:lang/>
        </w:rPr>
        <w:t>أخر</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ميدان</w:t>
      </w:r>
      <w:r w:rsidRPr="003405AD">
        <w:rPr>
          <w:sz w:val="26"/>
          <w:szCs w:val="28"/>
          <w:rtl/>
          <w:lang/>
        </w:rPr>
        <w:t xml:space="preserve"> </w:t>
      </w:r>
      <w:r w:rsidRPr="003405AD">
        <w:rPr>
          <w:rFonts w:hint="eastAsia"/>
          <w:sz w:val="26"/>
          <w:szCs w:val="28"/>
          <w:rtl/>
          <w:lang/>
        </w:rPr>
        <w:t>الطب</w:t>
      </w:r>
      <w:r w:rsidRPr="003405AD">
        <w:rPr>
          <w:sz w:val="26"/>
          <w:szCs w:val="28"/>
          <w:rtl/>
          <w:lang/>
        </w:rPr>
        <w:t xml:space="preserve"> </w:t>
      </w:r>
      <w:r w:rsidRPr="003405AD">
        <w:rPr>
          <w:rFonts w:hint="eastAsia"/>
          <w:sz w:val="26"/>
          <w:szCs w:val="28"/>
          <w:rtl/>
          <w:lang/>
        </w:rPr>
        <w:t>الصناعى</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نسبة</w:t>
      </w:r>
      <w:r w:rsidRPr="003405AD">
        <w:rPr>
          <w:sz w:val="26"/>
          <w:szCs w:val="28"/>
          <w:rtl/>
          <w:lang/>
        </w:rPr>
        <w:t xml:space="preserve"> </w:t>
      </w:r>
      <w:r w:rsidRPr="003405AD">
        <w:rPr>
          <w:rFonts w:hint="eastAsia"/>
          <w:sz w:val="26"/>
          <w:szCs w:val="28"/>
          <w:rtl/>
          <w:lang/>
        </w:rPr>
        <w:t>كبيرة</w:t>
      </w:r>
      <w:r w:rsidRPr="003405AD">
        <w:rPr>
          <w:sz w:val="26"/>
          <w:szCs w:val="28"/>
          <w:rtl/>
          <w:lang/>
        </w:rPr>
        <w:t xml:space="preserve"> </w:t>
      </w:r>
      <w:r w:rsidRPr="003405AD">
        <w:rPr>
          <w:rFonts w:hint="eastAsia"/>
          <w:sz w:val="26"/>
          <w:szCs w:val="28"/>
          <w:rtl/>
          <w:lang/>
        </w:rPr>
        <w:t>جدا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حالات</w:t>
      </w:r>
      <w:r w:rsidRPr="003405AD">
        <w:rPr>
          <w:sz w:val="26"/>
          <w:szCs w:val="28"/>
          <w:rtl/>
          <w:lang/>
        </w:rPr>
        <w:t xml:space="preserve"> </w:t>
      </w:r>
      <w:r w:rsidRPr="003405AD">
        <w:rPr>
          <w:rFonts w:hint="eastAsia"/>
          <w:sz w:val="26"/>
          <w:szCs w:val="28"/>
          <w:rtl/>
          <w:lang/>
        </w:rPr>
        <w:t>التغيب</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العمل</w:t>
      </w:r>
      <w:r w:rsidRPr="003405AD">
        <w:rPr>
          <w:sz w:val="26"/>
          <w:szCs w:val="28"/>
          <w:rtl/>
          <w:lang/>
        </w:rPr>
        <w:t xml:space="preserve"> </w:t>
      </w:r>
      <w:r w:rsidRPr="003405AD">
        <w:rPr>
          <w:rFonts w:hint="eastAsia"/>
          <w:sz w:val="26"/>
          <w:szCs w:val="28"/>
          <w:rtl/>
          <w:lang/>
        </w:rPr>
        <w:t>ترجع</w:t>
      </w:r>
      <w:r w:rsidRPr="003405AD">
        <w:rPr>
          <w:sz w:val="26"/>
          <w:szCs w:val="28"/>
          <w:rtl/>
          <w:lang/>
        </w:rPr>
        <w:t xml:space="preserve"> </w:t>
      </w:r>
      <w:r w:rsidRPr="003405AD">
        <w:rPr>
          <w:rFonts w:hint="eastAsia"/>
          <w:sz w:val="26"/>
          <w:szCs w:val="28"/>
          <w:rtl/>
          <w:lang/>
        </w:rPr>
        <w:t>أساساإلى</w:t>
      </w:r>
      <w:r w:rsidRPr="003405AD">
        <w:rPr>
          <w:sz w:val="26"/>
          <w:szCs w:val="28"/>
          <w:rtl/>
          <w:lang/>
        </w:rPr>
        <w:t xml:space="preserve"> </w:t>
      </w:r>
      <w:r w:rsidRPr="003405AD">
        <w:rPr>
          <w:rFonts w:hint="eastAsia"/>
          <w:sz w:val="26"/>
          <w:szCs w:val="28"/>
          <w:rtl/>
          <w:lang/>
        </w:rPr>
        <w:t>شكاوى</w:t>
      </w:r>
      <w:r w:rsidRPr="003405AD">
        <w:rPr>
          <w:sz w:val="26"/>
          <w:szCs w:val="28"/>
          <w:rtl/>
          <w:lang/>
        </w:rPr>
        <w:t xml:space="preserve"> </w:t>
      </w:r>
      <w:r w:rsidRPr="003405AD">
        <w:rPr>
          <w:rFonts w:hint="eastAsia"/>
          <w:sz w:val="26"/>
          <w:szCs w:val="28"/>
          <w:rtl/>
          <w:lang/>
        </w:rPr>
        <w:t>سيكوسوماتية</w:t>
      </w:r>
      <w:r>
        <w:rPr>
          <w:sz w:val="26"/>
          <w:szCs w:val="28"/>
          <w:rtl/>
          <w:lang/>
        </w:rPr>
        <w:t xml:space="preserve"> </w:t>
      </w:r>
      <w:r w:rsidRPr="00D52D47">
        <w:rPr>
          <w:sz w:val="26"/>
          <w:szCs w:val="28"/>
          <w:rtl/>
          <w:lang/>
        </w:rPr>
        <w:t>(</w:t>
      </w:r>
      <w:r w:rsidRPr="003405AD">
        <w:rPr>
          <w:rFonts w:hint="eastAsia"/>
          <w:sz w:val="26"/>
          <w:szCs w:val="28"/>
          <w:rtl/>
          <w:lang/>
        </w:rPr>
        <w:t>بختاوى</w:t>
      </w:r>
      <w:r w:rsidRPr="003405AD">
        <w:rPr>
          <w:sz w:val="26"/>
          <w:szCs w:val="28"/>
          <w:rtl/>
          <w:lang/>
        </w:rPr>
        <w:t xml:space="preserve"> </w:t>
      </w:r>
      <w:r w:rsidRPr="003405AD">
        <w:rPr>
          <w:rFonts w:hint="eastAsia"/>
          <w:sz w:val="26"/>
          <w:szCs w:val="28"/>
          <w:rtl/>
          <w:lang/>
        </w:rPr>
        <w:t>،</w:t>
      </w:r>
      <w:r w:rsidRPr="003405AD">
        <w:rPr>
          <w:sz w:val="26"/>
          <w:szCs w:val="28"/>
          <w:rtl/>
          <w:lang/>
        </w:rPr>
        <w:t xml:space="preserve"> : 2015 : 5</w:t>
      </w:r>
      <w:r w:rsidRPr="00D52D47">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وهذا</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يؤكده</w:t>
      </w:r>
      <w:r w:rsidRPr="003405AD">
        <w:rPr>
          <w:sz w:val="26"/>
          <w:szCs w:val="28"/>
          <w:rtl/>
          <w:lang/>
        </w:rPr>
        <w:t xml:space="preserve"> </w:t>
      </w:r>
      <w:r w:rsidRPr="003405AD">
        <w:rPr>
          <w:rFonts w:hint="eastAsia"/>
          <w:sz w:val="26"/>
          <w:szCs w:val="28"/>
          <w:rtl/>
          <w:lang/>
        </w:rPr>
        <w:t>الطاهر</w:t>
      </w:r>
      <w:r w:rsidRPr="003405AD">
        <w:rPr>
          <w:sz w:val="26"/>
          <w:szCs w:val="28"/>
          <w:rtl/>
          <w:lang/>
        </w:rPr>
        <w:t xml:space="preserve"> (</w:t>
      </w:r>
      <w:r w:rsidRPr="003405AD">
        <w:rPr>
          <w:rFonts w:hint="eastAsia"/>
          <w:sz w:val="26"/>
          <w:szCs w:val="28"/>
          <w:rtl/>
          <w:lang/>
        </w:rPr>
        <w:t>١٩٩٣</w:t>
      </w:r>
      <w:r w:rsidRPr="003405AD">
        <w:rPr>
          <w:sz w:val="26"/>
          <w:szCs w:val="28"/>
          <w:rtl/>
          <w:lang/>
        </w:rPr>
        <w:t xml:space="preserve">) </w:t>
      </w: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يرى</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فلسفة</w:t>
      </w:r>
      <w:r w:rsidRPr="003405AD">
        <w:rPr>
          <w:sz w:val="26"/>
          <w:szCs w:val="28"/>
          <w:rtl/>
          <w:lang/>
        </w:rPr>
        <w:t xml:space="preserve"> </w:t>
      </w:r>
      <w:r w:rsidRPr="003405AD">
        <w:rPr>
          <w:rFonts w:hint="eastAsia"/>
          <w:sz w:val="26"/>
          <w:szCs w:val="28"/>
          <w:rtl/>
          <w:lang/>
        </w:rPr>
        <w:t>الاضطراب</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ينظر</w:t>
      </w:r>
      <w:r w:rsidRPr="003405AD">
        <w:rPr>
          <w:sz w:val="26"/>
          <w:szCs w:val="28"/>
          <w:rtl/>
          <w:lang/>
        </w:rPr>
        <w:t xml:space="preserve"> </w:t>
      </w:r>
      <w:r w:rsidRPr="003405AD">
        <w:rPr>
          <w:rFonts w:hint="eastAsia"/>
          <w:sz w:val="26"/>
          <w:szCs w:val="28"/>
          <w:rtl/>
          <w:lang/>
        </w:rPr>
        <w:t>لها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مدى</w:t>
      </w:r>
      <w:r w:rsidRPr="003405AD">
        <w:rPr>
          <w:sz w:val="26"/>
          <w:szCs w:val="28"/>
          <w:rtl/>
          <w:lang/>
        </w:rPr>
        <w:t xml:space="preserve"> </w:t>
      </w:r>
      <w:r w:rsidRPr="003405AD">
        <w:rPr>
          <w:rFonts w:hint="eastAsia"/>
          <w:sz w:val="26"/>
          <w:szCs w:val="28"/>
          <w:rtl/>
          <w:lang/>
        </w:rPr>
        <w:t>قوة</w:t>
      </w:r>
      <w:r w:rsidRPr="003405AD">
        <w:rPr>
          <w:sz w:val="26"/>
          <w:szCs w:val="28"/>
          <w:rtl/>
          <w:lang/>
        </w:rPr>
        <w:t xml:space="preserve"> </w:t>
      </w:r>
      <w:r w:rsidRPr="003405AD">
        <w:rPr>
          <w:rFonts w:hint="eastAsia"/>
          <w:sz w:val="26"/>
          <w:szCs w:val="28"/>
          <w:rtl/>
          <w:lang/>
        </w:rPr>
        <w:t>العلاقة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الفرد</w:t>
      </w:r>
      <w:r w:rsidRPr="003405AD">
        <w:rPr>
          <w:sz w:val="26"/>
          <w:szCs w:val="28"/>
          <w:rtl/>
          <w:lang/>
        </w:rPr>
        <w:t xml:space="preserve"> </w:t>
      </w:r>
      <w:r w:rsidRPr="003405AD">
        <w:rPr>
          <w:rFonts w:hint="eastAsia"/>
          <w:sz w:val="26"/>
          <w:szCs w:val="28"/>
          <w:rtl/>
          <w:lang/>
        </w:rPr>
        <w:t>والبيئة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يحيا</w:t>
      </w:r>
      <w:r w:rsidRPr="003405AD">
        <w:rPr>
          <w:sz w:val="26"/>
          <w:szCs w:val="28"/>
          <w:rtl/>
          <w:lang/>
        </w:rPr>
        <w:t xml:space="preserve"> </w:t>
      </w:r>
      <w:r w:rsidRPr="003405AD">
        <w:rPr>
          <w:rFonts w:hint="eastAsia"/>
          <w:sz w:val="26"/>
          <w:szCs w:val="28"/>
          <w:rtl/>
          <w:lang/>
        </w:rPr>
        <w:t>فيها</w:t>
      </w:r>
      <w:r w:rsidRPr="003405AD">
        <w:rPr>
          <w:sz w:val="26"/>
          <w:szCs w:val="28"/>
          <w:rtl/>
          <w:lang/>
        </w:rPr>
        <w:t xml:space="preserve"> (</w:t>
      </w:r>
      <w:r w:rsidRPr="003405AD">
        <w:rPr>
          <w:rFonts w:hint="eastAsia"/>
          <w:sz w:val="26"/>
          <w:szCs w:val="28"/>
          <w:rtl/>
          <w:lang/>
        </w:rPr>
        <w:t>الطاهر</w:t>
      </w:r>
      <w:r w:rsidRPr="003405AD">
        <w:rPr>
          <w:sz w:val="26"/>
          <w:szCs w:val="28"/>
          <w:rtl/>
          <w:lang/>
        </w:rPr>
        <w:t xml:space="preserve"> </w:t>
      </w:r>
      <w:r w:rsidRPr="003405AD">
        <w:rPr>
          <w:rFonts w:hint="eastAsia"/>
          <w:sz w:val="26"/>
          <w:szCs w:val="28"/>
          <w:rtl/>
          <w:lang/>
        </w:rPr>
        <w:t>،</w:t>
      </w:r>
      <w:r w:rsidRPr="003405AD">
        <w:rPr>
          <w:sz w:val="26"/>
          <w:szCs w:val="28"/>
          <w:rtl/>
          <w:lang/>
        </w:rPr>
        <w:t>1993 :41).</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مشكلة</w:t>
      </w:r>
      <w:r w:rsidRPr="003405AD">
        <w:rPr>
          <w:sz w:val="26"/>
          <w:szCs w:val="28"/>
          <w:lang/>
        </w:rPr>
        <w:t xml:space="preserve"> </w:t>
      </w:r>
      <w:r w:rsidRPr="003405AD">
        <w:rPr>
          <w:rFonts w:hint="eastAsia"/>
          <w:sz w:val="26"/>
          <w:szCs w:val="28"/>
          <w:rtl/>
          <w:lang/>
        </w:rPr>
        <w:t>الدراسة</w:t>
      </w:r>
      <w:r w:rsidRPr="003405AD">
        <w:rPr>
          <w:sz w:val="26"/>
          <w:szCs w:val="28"/>
          <w:rtl/>
          <w:lang/>
        </w:rPr>
        <w:t xml:space="preserve"> </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تنطوى</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مصادر</w:t>
      </w:r>
      <w:r w:rsidRPr="003405AD">
        <w:rPr>
          <w:sz w:val="26"/>
          <w:szCs w:val="28"/>
          <w:rtl/>
          <w:lang/>
        </w:rPr>
        <w:t xml:space="preserve"> </w:t>
      </w:r>
      <w:r w:rsidRPr="003405AD">
        <w:rPr>
          <w:rFonts w:hint="eastAsia"/>
          <w:sz w:val="26"/>
          <w:szCs w:val="28"/>
          <w:rtl/>
          <w:lang/>
        </w:rPr>
        <w:t>متعددة</w:t>
      </w:r>
      <w:r w:rsidRPr="003405AD">
        <w:rPr>
          <w:sz w:val="26"/>
          <w:szCs w:val="28"/>
          <w:rtl/>
          <w:lang/>
        </w:rPr>
        <w:t xml:space="preserve"> </w:t>
      </w:r>
      <w:r w:rsidRPr="003405AD">
        <w:rPr>
          <w:rFonts w:hint="eastAsia"/>
          <w:sz w:val="26"/>
          <w:szCs w:val="28"/>
          <w:rtl/>
          <w:lang/>
        </w:rPr>
        <w:t>للضغوط</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تنعكس</w:t>
      </w:r>
      <w:r w:rsidRPr="003405AD">
        <w:rPr>
          <w:sz w:val="26"/>
          <w:szCs w:val="28"/>
          <w:rtl/>
          <w:lang/>
        </w:rPr>
        <w:t xml:space="preserve"> </w:t>
      </w:r>
      <w:r w:rsidRPr="003405AD">
        <w:rPr>
          <w:rFonts w:hint="eastAsia"/>
          <w:sz w:val="26"/>
          <w:szCs w:val="28"/>
          <w:rtl/>
          <w:lang/>
        </w:rPr>
        <w:t>أثارها</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 </w:t>
      </w:r>
      <w:r w:rsidRPr="003405AD">
        <w:rPr>
          <w:rFonts w:hint="eastAsia"/>
          <w:sz w:val="26"/>
          <w:szCs w:val="28"/>
          <w:rtl/>
          <w:lang/>
        </w:rPr>
        <w:t>فينشؤن</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تفتقد</w:t>
      </w:r>
      <w:r w:rsidRPr="003405AD">
        <w:rPr>
          <w:sz w:val="26"/>
          <w:szCs w:val="28"/>
          <w:rtl/>
          <w:lang/>
        </w:rPr>
        <w:t xml:space="preserve"> </w:t>
      </w:r>
      <w:r w:rsidRPr="003405AD">
        <w:rPr>
          <w:rFonts w:hint="eastAsia"/>
          <w:sz w:val="26"/>
          <w:szCs w:val="28"/>
          <w:rtl/>
          <w:lang/>
        </w:rPr>
        <w:t>لاهم</w:t>
      </w:r>
      <w:r w:rsidRPr="003405AD">
        <w:rPr>
          <w:sz w:val="26"/>
          <w:szCs w:val="28"/>
          <w:rtl/>
          <w:lang/>
        </w:rPr>
        <w:t xml:space="preserve"> </w:t>
      </w:r>
      <w:r w:rsidRPr="003405AD">
        <w:rPr>
          <w:rFonts w:hint="eastAsia"/>
          <w:sz w:val="26"/>
          <w:szCs w:val="28"/>
          <w:rtl/>
          <w:lang/>
        </w:rPr>
        <w:t>مقومات</w:t>
      </w:r>
      <w:r w:rsidRPr="003405AD">
        <w:rPr>
          <w:sz w:val="26"/>
          <w:szCs w:val="28"/>
          <w:rtl/>
          <w:lang/>
        </w:rPr>
        <w:t xml:space="preserve"> </w:t>
      </w:r>
      <w:r w:rsidRPr="003405AD">
        <w:rPr>
          <w:rFonts w:hint="eastAsia"/>
          <w:sz w:val="26"/>
          <w:szCs w:val="28"/>
          <w:rtl/>
          <w:lang/>
        </w:rPr>
        <w:t>النمو</w:t>
      </w:r>
      <w:r w:rsidRPr="003405AD">
        <w:rPr>
          <w:sz w:val="26"/>
          <w:szCs w:val="28"/>
          <w:rtl/>
          <w:lang/>
        </w:rPr>
        <w:t xml:space="preserve"> </w:t>
      </w:r>
      <w:r w:rsidRPr="003405AD">
        <w:rPr>
          <w:rFonts w:hint="eastAsia"/>
          <w:sz w:val="26"/>
          <w:szCs w:val="28"/>
          <w:rtl/>
          <w:lang/>
        </w:rPr>
        <w:t>النفسى</w:t>
      </w:r>
      <w:r w:rsidRPr="003405AD">
        <w:rPr>
          <w:sz w:val="26"/>
          <w:szCs w:val="28"/>
          <w:rtl/>
          <w:lang/>
        </w:rPr>
        <w:t xml:space="preserve"> </w:t>
      </w:r>
      <w:r w:rsidRPr="003405AD">
        <w:rPr>
          <w:rFonts w:hint="eastAsia"/>
          <w:sz w:val="26"/>
          <w:szCs w:val="28"/>
          <w:rtl/>
          <w:lang/>
        </w:rPr>
        <w:t>اللسليم</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يحصل</w:t>
      </w:r>
      <w:r w:rsidRPr="003405AD">
        <w:rPr>
          <w:sz w:val="26"/>
          <w:szCs w:val="28"/>
          <w:rtl/>
          <w:lang/>
        </w:rPr>
        <w:t xml:space="preserve"> </w:t>
      </w:r>
      <w:r w:rsidRPr="003405AD">
        <w:rPr>
          <w:rFonts w:hint="eastAsia"/>
          <w:sz w:val="26"/>
          <w:szCs w:val="28"/>
          <w:rtl/>
          <w:lang/>
        </w:rPr>
        <w:t>عليها</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البيئة</w:t>
      </w:r>
      <w:r w:rsidRPr="003405AD">
        <w:rPr>
          <w:sz w:val="26"/>
          <w:szCs w:val="28"/>
          <w:rtl/>
          <w:lang/>
        </w:rPr>
        <w:t xml:space="preserve"> </w:t>
      </w:r>
      <w:r w:rsidRPr="003405AD">
        <w:rPr>
          <w:rFonts w:hint="eastAsia"/>
          <w:sz w:val="26"/>
          <w:szCs w:val="28"/>
          <w:rtl/>
          <w:lang/>
        </w:rPr>
        <w:t>الاسرية</w:t>
      </w:r>
      <w:r w:rsidRPr="003405AD">
        <w:rPr>
          <w:sz w:val="26"/>
          <w:szCs w:val="28"/>
          <w:rtl/>
          <w:lang/>
        </w:rPr>
        <w:t xml:space="preserve"> </w:t>
      </w:r>
      <w:r w:rsidRPr="003405AD">
        <w:rPr>
          <w:rFonts w:hint="eastAsia"/>
          <w:sz w:val="26"/>
          <w:szCs w:val="28"/>
          <w:rtl/>
          <w:lang/>
        </w:rPr>
        <w:t>العادية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وتشير</w:t>
      </w:r>
      <w:r w:rsidRPr="003405AD">
        <w:rPr>
          <w:sz w:val="26"/>
          <w:szCs w:val="28"/>
          <w:rtl/>
          <w:lang/>
        </w:rPr>
        <w:t xml:space="preserve"> </w:t>
      </w:r>
      <w:r w:rsidRPr="003405AD">
        <w:rPr>
          <w:rFonts w:hint="eastAsia"/>
          <w:sz w:val="26"/>
          <w:szCs w:val="28"/>
          <w:rtl/>
          <w:lang/>
        </w:rPr>
        <w:t>معظم</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أجريت</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إنهم</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مشكلات</w:t>
      </w:r>
      <w:r w:rsidRPr="003405AD">
        <w:rPr>
          <w:sz w:val="26"/>
          <w:szCs w:val="28"/>
          <w:rtl/>
          <w:lang/>
        </w:rPr>
        <w:t xml:space="preserve"> </w:t>
      </w:r>
      <w:r w:rsidRPr="003405AD">
        <w:rPr>
          <w:rFonts w:hint="eastAsia"/>
          <w:sz w:val="26"/>
          <w:szCs w:val="28"/>
          <w:rtl/>
          <w:lang/>
        </w:rPr>
        <w:t>سلوكية</w:t>
      </w:r>
      <w:r w:rsidRPr="003405AD">
        <w:rPr>
          <w:sz w:val="26"/>
          <w:szCs w:val="28"/>
          <w:rtl/>
          <w:lang/>
        </w:rPr>
        <w:t xml:space="preserve"> </w:t>
      </w:r>
      <w:r w:rsidRPr="003405AD">
        <w:rPr>
          <w:rFonts w:hint="eastAsia"/>
          <w:sz w:val="26"/>
          <w:szCs w:val="28"/>
          <w:rtl/>
          <w:lang/>
        </w:rPr>
        <w:t>ونفسية</w:t>
      </w:r>
      <w:r w:rsidRPr="003405AD">
        <w:rPr>
          <w:sz w:val="26"/>
          <w:szCs w:val="28"/>
          <w:rtl/>
          <w:lang/>
        </w:rPr>
        <w:t xml:space="preserve"> </w:t>
      </w:r>
      <w:r w:rsidRPr="003405AD">
        <w:rPr>
          <w:rFonts w:hint="eastAsia"/>
          <w:sz w:val="26"/>
          <w:szCs w:val="28"/>
          <w:rtl/>
          <w:lang/>
        </w:rPr>
        <w:t>بدرجة</w:t>
      </w:r>
      <w:r w:rsidRPr="003405AD">
        <w:rPr>
          <w:sz w:val="26"/>
          <w:szCs w:val="28"/>
          <w:rtl/>
          <w:lang/>
        </w:rPr>
        <w:t xml:space="preserve"> </w:t>
      </w:r>
      <w:r w:rsidRPr="003405AD">
        <w:rPr>
          <w:rFonts w:hint="eastAsia"/>
          <w:sz w:val="26"/>
          <w:szCs w:val="28"/>
          <w:rtl/>
          <w:lang/>
        </w:rPr>
        <w:t>أكبر</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غيرهم</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نشؤ</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اسرية</w:t>
      </w:r>
      <w:r w:rsidRPr="003405AD">
        <w:rPr>
          <w:sz w:val="26"/>
          <w:szCs w:val="28"/>
          <w:rtl/>
          <w:lang/>
        </w:rPr>
        <w:t xml:space="preserve"> </w:t>
      </w:r>
      <w:r w:rsidRPr="003405AD">
        <w:rPr>
          <w:rFonts w:hint="eastAsia"/>
          <w:sz w:val="26"/>
          <w:szCs w:val="28"/>
          <w:rtl/>
          <w:lang/>
        </w:rPr>
        <w:t>طبيعية</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لتعرضهم</w:t>
      </w:r>
      <w:r w:rsidRPr="003405AD">
        <w:rPr>
          <w:sz w:val="26"/>
          <w:szCs w:val="28"/>
          <w:rtl/>
          <w:lang/>
        </w:rPr>
        <w:t xml:space="preserve"> </w:t>
      </w:r>
      <w:r w:rsidRPr="003405AD">
        <w:rPr>
          <w:rFonts w:hint="eastAsia"/>
          <w:sz w:val="26"/>
          <w:szCs w:val="28"/>
          <w:rtl/>
          <w:lang/>
        </w:rPr>
        <w:t>لضغوطات</w:t>
      </w:r>
      <w:r w:rsidRPr="003405AD">
        <w:rPr>
          <w:sz w:val="26"/>
          <w:szCs w:val="28"/>
          <w:rtl/>
          <w:lang/>
        </w:rPr>
        <w:t xml:space="preserve"> </w:t>
      </w:r>
      <w:r w:rsidRPr="003405AD">
        <w:rPr>
          <w:rFonts w:hint="eastAsia"/>
          <w:sz w:val="26"/>
          <w:szCs w:val="28"/>
          <w:rtl/>
          <w:lang/>
        </w:rPr>
        <w:t>وأزمات</w:t>
      </w:r>
      <w:r w:rsidRPr="003405AD">
        <w:rPr>
          <w:sz w:val="26"/>
          <w:szCs w:val="28"/>
          <w:rtl/>
          <w:lang/>
        </w:rPr>
        <w:t xml:space="preserve"> </w:t>
      </w:r>
      <w:r w:rsidRPr="003405AD">
        <w:rPr>
          <w:rFonts w:hint="eastAsia"/>
          <w:sz w:val="26"/>
          <w:szCs w:val="28"/>
          <w:rtl/>
          <w:lang/>
        </w:rPr>
        <w:t>متتالية</w:t>
      </w:r>
      <w:r w:rsidRPr="003405AD">
        <w:rPr>
          <w:sz w:val="26"/>
          <w:szCs w:val="28"/>
          <w:rtl/>
          <w:lang/>
        </w:rPr>
        <w:t xml:space="preserve"> </w:t>
      </w:r>
      <w:r w:rsidRPr="003405AD">
        <w:rPr>
          <w:rFonts w:hint="eastAsia"/>
          <w:sz w:val="26"/>
          <w:szCs w:val="28"/>
          <w:rtl/>
          <w:lang/>
        </w:rPr>
        <w:t>ومستمرة</w:t>
      </w:r>
      <w:r w:rsidRPr="003405AD">
        <w:rPr>
          <w:sz w:val="26"/>
          <w:szCs w:val="28"/>
          <w:rtl/>
          <w:lang/>
        </w:rPr>
        <w:t xml:space="preserve"> </w:t>
      </w:r>
      <w:r w:rsidRPr="003405AD">
        <w:rPr>
          <w:rFonts w:hint="eastAsia"/>
          <w:sz w:val="26"/>
          <w:szCs w:val="28"/>
          <w:rtl/>
          <w:lang/>
        </w:rPr>
        <w:t>منذ</w:t>
      </w:r>
      <w:r w:rsidRPr="003405AD">
        <w:rPr>
          <w:sz w:val="26"/>
          <w:szCs w:val="28"/>
          <w:rtl/>
          <w:lang/>
        </w:rPr>
        <w:t xml:space="preserve"> </w:t>
      </w:r>
      <w:r w:rsidRPr="003405AD">
        <w:rPr>
          <w:rFonts w:hint="eastAsia"/>
          <w:sz w:val="26"/>
          <w:szCs w:val="28"/>
          <w:rtl/>
          <w:lang/>
        </w:rPr>
        <w:t>مراحل</w:t>
      </w:r>
      <w:r w:rsidRPr="003405AD">
        <w:rPr>
          <w:sz w:val="26"/>
          <w:szCs w:val="28"/>
          <w:rtl/>
          <w:lang/>
        </w:rPr>
        <w:t xml:space="preserve"> </w:t>
      </w:r>
      <w:r w:rsidRPr="003405AD">
        <w:rPr>
          <w:rFonts w:hint="eastAsia"/>
          <w:sz w:val="26"/>
          <w:szCs w:val="28"/>
          <w:rtl/>
          <w:lang/>
        </w:rPr>
        <w:t>عمرة</w:t>
      </w:r>
      <w:r w:rsidRPr="003405AD">
        <w:rPr>
          <w:sz w:val="26"/>
          <w:szCs w:val="28"/>
          <w:rtl/>
          <w:lang/>
        </w:rPr>
        <w:t xml:space="preserve"> </w:t>
      </w:r>
      <w:r w:rsidRPr="003405AD">
        <w:rPr>
          <w:rFonts w:hint="eastAsia"/>
          <w:sz w:val="26"/>
          <w:szCs w:val="28"/>
          <w:rtl/>
          <w:lang/>
        </w:rPr>
        <w:t>الأولى</w:t>
      </w:r>
      <w:r w:rsidRPr="003405AD">
        <w:rPr>
          <w:sz w:val="26"/>
          <w:szCs w:val="28"/>
          <w:rtl/>
          <w:lang/>
        </w:rPr>
        <w:t xml:space="preserve"> </w:t>
      </w:r>
      <w:r w:rsidRPr="003405AD">
        <w:rPr>
          <w:rFonts w:hint="eastAsia"/>
          <w:sz w:val="26"/>
          <w:szCs w:val="28"/>
          <w:rtl/>
          <w:lang/>
        </w:rPr>
        <w:t>وحتى</w:t>
      </w:r>
      <w:r w:rsidRPr="003405AD">
        <w:rPr>
          <w:sz w:val="26"/>
          <w:szCs w:val="28"/>
          <w:rtl/>
          <w:lang/>
        </w:rPr>
        <w:t xml:space="preserve"> </w:t>
      </w:r>
      <w:r w:rsidRPr="003405AD">
        <w:rPr>
          <w:rFonts w:hint="eastAsia"/>
          <w:sz w:val="26"/>
          <w:szCs w:val="28"/>
          <w:rtl/>
          <w:lang/>
        </w:rPr>
        <w:t>مرحلة</w:t>
      </w:r>
      <w:r w:rsidRPr="003405AD">
        <w:rPr>
          <w:sz w:val="26"/>
          <w:szCs w:val="28"/>
          <w:rtl/>
          <w:lang/>
        </w:rPr>
        <w:t xml:space="preserve"> </w:t>
      </w:r>
      <w:r w:rsidRPr="003405AD">
        <w:rPr>
          <w:rFonts w:hint="eastAsia"/>
          <w:sz w:val="26"/>
          <w:szCs w:val="28"/>
          <w:rtl/>
          <w:lang/>
        </w:rPr>
        <w:t>المراهقة</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لنشئئتة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مؤسسة</w:t>
      </w:r>
      <w:r w:rsidRPr="003405AD">
        <w:rPr>
          <w:sz w:val="26"/>
          <w:szCs w:val="28"/>
          <w:rtl/>
          <w:lang/>
        </w:rPr>
        <w:t xml:space="preserve"> </w:t>
      </w:r>
      <w:r w:rsidRPr="003405AD">
        <w:rPr>
          <w:rFonts w:hint="eastAsia"/>
          <w:sz w:val="26"/>
          <w:szCs w:val="28"/>
          <w:rtl/>
          <w:lang/>
        </w:rPr>
        <w:t>تفتقد</w:t>
      </w:r>
      <w:r w:rsidRPr="003405AD">
        <w:rPr>
          <w:sz w:val="26"/>
          <w:szCs w:val="28"/>
          <w:rtl/>
          <w:lang/>
        </w:rPr>
        <w:t xml:space="preserve"> </w:t>
      </w:r>
      <w:r w:rsidRPr="003405AD">
        <w:rPr>
          <w:rFonts w:hint="eastAsia"/>
          <w:sz w:val="26"/>
          <w:szCs w:val="28"/>
          <w:rtl/>
          <w:lang/>
        </w:rPr>
        <w:t>لكل</w:t>
      </w:r>
      <w:r w:rsidRPr="003405AD">
        <w:rPr>
          <w:sz w:val="26"/>
          <w:szCs w:val="28"/>
          <w:rtl/>
          <w:lang/>
        </w:rPr>
        <w:t xml:space="preserve"> </w:t>
      </w:r>
      <w:r w:rsidRPr="003405AD">
        <w:rPr>
          <w:rFonts w:hint="eastAsia"/>
          <w:sz w:val="26"/>
          <w:szCs w:val="28"/>
          <w:rtl/>
          <w:lang/>
        </w:rPr>
        <w:t>أشكال</w:t>
      </w:r>
      <w:r w:rsidRPr="003405AD">
        <w:rPr>
          <w:sz w:val="26"/>
          <w:szCs w:val="28"/>
          <w:rtl/>
          <w:lang/>
        </w:rPr>
        <w:t xml:space="preserve"> </w:t>
      </w:r>
      <w:r w:rsidRPr="003405AD">
        <w:rPr>
          <w:rFonts w:hint="eastAsia"/>
          <w:sz w:val="26"/>
          <w:szCs w:val="28"/>
          <w:rtl/>
          <w:lang/>
        </w:rPr>
        <w:t>الحب</w:t>
      </w:r>
      <w:r w:rsidRPr="003405AD">
        <w:rPr>
          <w:sz w:val="26"/>
          <w:szCs w:val="28"/>
          <w:rtl/>
          <w:lang/>
        </w:rPr>
        <w:t xml:space="preserve"> </w:t>
      </w:r>
      <w:r w:rsidRPr="003405AD">
        <w:rPr>
          <w:rFonts w:hint="eastAsia"/>
          <w:sz w:val="26"/>
          <w:szCs w:val="28"/>
          <w:rtl/>
          <w:lang/>
        </w:rPr>
        <w:t>والاهتمام</w:t>
      </w:r>
      <w:r w:rsidRPr="003405AD">
        <w:rPr>
          <w:sz w:val="26"/>
          <w:szCs w:val="28"/>
          <w:rtl/>
          <w:lang/>
        </w:rPr>
        <w:t xml:space="preserve"> </w:t>
      </w:r>
      <w:r w:rsidRPr="003405AD">
        <w:rPr>
          <w:rFonts w:hint="eastAsia"/>
          <w:sz w:val="26"/>
          <w:szCs w:val="28"/>
          <w:rtl/>
          <w:lang/>
        </w:rPr>
        <w:t>والمودة</w:t>
      </w:r>
      <w:r w:rsidRPr="003405AD">
        <w:rPr>
          <w:sz w:val="26"/>
          <w:szCs w:val="28"/>
          <w:rtl/>
          <w:lang/>
        </w:rPr>
        <w:t xml:space="preserve"> </w:t>
      </w:r>
      <w:r w:rsidRPr="003405AD">
        <w:rPr>
          <w:rFonts w:hint="eastAsia"/>
          <w:sz w:val="26"/>
          <w:szCs w:val="28"/>
          <w:rtl/>
          <w:lang/>
        </w:rPr>
        <w:t>فهذا</w:t>
      </w:r>
      <w:r w:rsidRPr="003405AD">
        <w:rPr>
          <w:sz w:val="26"/>
          <w:szCs w:val="28"/>
          <w:rtl/>
          <w:lang/>
        </w:rPr>
        <w:t xml:space="preserve"> </w:t>
      </w:r>
      <w:r w:rsidRPr="003405AD">
        <w:rPr>
          <w:rFonts w:hint="eastAsia"/>
          <w:sz w:val="26"/>
          <w:szCs w:val="28"/>
          <w:rtl/>
          <w:lang/>
        </w:rPr>
        <w:t>يجعلة</w:t>
      </w:r>
      <w:r w:rsidRPr="003405AD">
        <w:rPr>
          <w:sz w:val="26"/>
          <w:szCs w:val="28"/>
          <w:rtl/>
          <w:lang/>
        </w:rPr>
        <w:t xml:space="preserve"> </w:t>
      </w:r>
      <w:r w:rsidRPr="003405AD">
        <w:rPr>
          <w:rFonts w:hint="eastAsia"/>
          <w:sz w:val="26"/>
          <w:szCs w:val="28"/>
          <w:rtl/>
          <w:lang/>
        </w:rPr>
        <w:t>يتعرض</w:t>
      </w:r>
      <w:r w:rsidRPr="003405AD">
        <w:rPr>
          <w:sz w:val="26"/>
          <w:szCs w:val="28"/>
          <w:rtl/>
          <w:lang/>
        </w:rPr>
        <w:t xml:space="preserve"> </w:t>
      </w:r>
      <w:r w:rsidRPr="003405AD">
        <w:rPr>
          <w:rFonts w:hint="eastAsia"/>
          <w:sz w:val="26"/>
          <w:szCs w:val="28"/>
          <w:rtl/>
          <w:lang/>
        </w:rPr>
        <w:t>للحرمان</w:t>
      </w:r>
      <w:r w:rsidRPr="003405AD">
        <w:rPr>
          <w:sz w:val="26"/>
          <w:szCs w:val="28"/>
          <w:rtl/>
          <w:lang/>
        </w:rPr>
        <w:t xml:space="preserve"> </w:t>
      </w:r>
      <w:r w:rsidRPr="003405AD">
        <w:rPr>
          <w:rFonts w:hint="eastAsia"/>
          <w:sz w:val="26"/>
          <w:szCs w:val="28"/>
          <w:rtl/>
          <w:lang/>
        </w:rPr>
        <w:t>العاطفى</w:t>
      </w:r>
      <w:r w:rsidRPr="003405AD">
        <w:rPr>
          <w:sz w:val="26"/>
          <w:szCs w:val="28"/>
          <w:rtl/>
          <w:lang/>
        </w:rPr>
        <w:t xml:space="preserve"> </w:t>
      </w:r>
      <w:r w:rsidRPr="003405AD">
        <w:rPr>
          <w:rFonts w:hint="eastAsia"/>
          <w:sz w:val="26"/>
          <w:szCs w:val="28"/>
          <w:rtl/>
          <w:lang/>
        </w:rPr>
        <w:t>االازم</w:t>
      </w:r>
      <w:r w:rsidRPr="003405AD">
        <w:rPr>
          <w:sz w:val="26"/>
          <w:szCs w:val="28"/>
          <w:rtl/>
          <w:lang/>
        </w:rPr>
        <w:t xml:space="preserve"> </w:t>
      </w:r>
      <w:r w:rsidRPr="003405AD">
        <w:rPr>
          <w:rFonts w:hint="eastAsia"/>
          <w:sz w:val="26"/>
          <w:szCs w:val="28"/>
          <w:rtl/>
          <w:lang/>
        </w:rPr>
        <w:t>للبناء</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السليم</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مرحلة</w:t>
      </w:r>
      <w:r w:rsidRPr="003405AD">
        <w:rPr>
          <w:sz w:val="26"/>
          <w:szCs w:val="28"/>
          <w:rtl/>
          <w:lang/>
        </w:rPr>
        <w:t xml:space="preserve"> </w:t>
      </w:r>
      <w:r w:rsidRPr="003405AD">
        <w:rPr>
          <w:rFonts w:hint="eastAsia"/>
          <w:sz w:val="26"/>
          <w:szCs w:val="28"/>
          <w:rtl/>
          <w:lang/>
        </w:rPr>
        <w:t>الطفولة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ومن</w:t>
      </w:r>
      <w:r w:rsidRPr="003405AD">
        <w:rPr>
          <w:sz w:val="26"/>
          <w:szCs w:val="28"/>
          <w:rtl/>
          <w:lang/>
        </w:rPr>
        <w:t xml:space="preserve"> </w:t>
      </w:r>
      <w:r w:rsidRPr="003405AD">
        <w:rPr>
          <w:rFonts w:hint="eastAsia"/>
          <w:sz w:val="26"/>
          <w:szCs w:val="28"/>
          <w:rtl/>
          <w:lang/>
        </w:rPr>
        <w:t>ذلك</w:t>
      </w:r>
      <w:r w:rsidRPr="003405AD">
        <w:rPr>
          <w:sz w:val="26"/>
          <w:szCs w:val="28"/>
          <w:rtl/>
          <w:lang/>
        </w:rPr>
        <w:t xml:space="preserve"> </w:t>
      </w:r>
      <w:r w:rsidRPr="003405AD">
        <w:rPr>
          <w:rFonts w:hint="eastAsia"/>
          <w:sz w:val="26"/>
          <w:szCs w:val="28"/>
          <w:rtl/>
          <w:lang/>
        </w:rPr>
        <w:t>يتضج</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خلل</w:t>
      </w:r>
      <w:r w:rsidRPr="003405AD">
        <w:rPr>
          <w:sz w:val="26"/>
          <w:szCs w:val="28"/>
          <w:rtl/>
          <w:lang/>
        </w:rPr>
        <w:t xml:space="preserve"> </w:t>
      </w:r>
      <w:r w:rsidRPr="003405AD">
        <w:rPr>
          <w:rFonts w:hint="eastAsia"/>
          <w:sz w:val="26"/>
          <w:szCs w:val="28"/>
          <w:rtl/>
          <w:lang/>
        </w:rPr>
        <w:t>كبير</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الطقل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والت</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ينتج</w:t>
      </w:r>
      <w:r w:rsidRPr="003405AD">
        <w:rPr>
          <w:sz w:val="26"/>
          <w:szCs w:val="28"/>
          <w:rtl/>
          <w:lang/>
        </w:rPr>
        <w:t xml:space="preserve"> </w:t>
      </w:r>
      <w:r w:rsidRPr="003405AD">
        <w:rPr>
          <w:rFonts w:hint="eastAsia"/>
          <w:sz w:val="26"/>
          <w:szCs w:val="28"/>
          <w:rtl/>
          <w:lang/>
        </w:rPr>
        <w:t>عنها</w:t>
      </w:r>
      <w:r w:rsidRPr="003405AD">
        <w:rPr>
          <w:sz w:val="26"/>
          <w:szCs w:val="28"/>
          <w:rtl/>
          <w:lang/>
        </w:rPr>
        <w:t xml:space="preserve"> </w:t>
      </w:r>
      <w:r w:rsidRPr="003405AD">
        <w:rPr>
          <w:rFonts w:hint="eastAsia"/>
          <w:sz w:val="26"/>
          <w:szCs w:val="28"/>
          <w:rtl/>
          <w:lang/>
        </w:rPr>
        <w:t>مشكلات</w:t>
      </w:r>
      <w:r w:rsidRPr="003405AD">
        <w:rPr>
          <w:sz w:val="26"/>
          <w:szCs w:val="28"/>
          <w:rtl/>
          <w:lang/>
        </w:rPr>
        <w:t xml:space="preserve"> </w:t>
      </w:r>
      <w:r w:rsidRPr="003405AD">
        <w:rPr>
          <w:rFonts w:hint="eastAsia"/>
          <w:sz w:val="26"/>
          <w:szCs w:val="28"/>
          <w:rtl/>
          <w:lang/>
        </w:rPr>
        <w:t>نفسية</w:t>
      </w:r>
      <w:r w:rsidRPr="003405AD">
        <w:rPr>
          <w:sz w:val="26"/>
          <w:szCs w:val="28"/>
          <w:rtl/>
          <w:lang/>
        </w:rPr>
        <w:t xml:space="preserve"> </w:t>
      </w:r>
      <w:r w:rsidRPr="003405AD">
        <w:rPr>
          <w:rFonts w:hint="eastAsia"/>
          <w:sz w:val="26"/>
          <w:szCs w:val="28"/>
          <w:rtl/>
          <w:lang/>
        </w:rPr>
        <w:t>خطيرة</w:t>
      </w:r>
      <w:r w:rsidRPr="003405AD">
        <w:rPr>
          <w:sz w:val="26"/>
          <w:szCs w:val="28"/>
          <w:rtl/>
          <w:lang/>
        </w:rPr>
        <w:t xml:space="preserve"> . </w:t>
      </w:r>
      <w:r w:rsidRPr="003405AD">
        <w:rPr>
          <w:rFonts w:hint="eastAsia"/>
          <w:sz w:val="26"/>
          <w:szCs w:val="28"/>
          <w:rtl/>
          <w:lang/>
        </w:rPr>
        <w:t>خاصتا</w:t>
      </w:r>
      <w:r w:rsidRPr="003405AD">
        <w:rPr>
          <w:sz w:val="26"/>
          <w:szCs w:val="28"/>
          <w:rtl/>
          <w:lang/>
        </w:rPr>
        <w:t xml:space="preserve"> </w:t>
      </w:r>
      <w:r w:rsidRPr="003405AD">
        <w:rPr>
          <w:rFonts w:hint="eastAsia"/>
          <w:sz w:val="26"/>
          <w:szCs w:val="28"/>
          <w:rtl/>
          <w:lang/>
        </w:rPr>
        <w:t>أننا</w:t>
      </w:r>
      <w:r w:rsidRPr="003405AD">
        <w:rPr>
          <w:sz w:val="26"/>
          <w:szCs w:val="28"/>
          <w:rtl/>
          <w:lang/>
        </w:rPr>
        <w:t xml:space="preserve"> </w:t>
      </w:r>
      <w:r w:rsidRPr="003405AD">
        <w:rPr>
          <w:rFonts w:hint="eastAsia"/>
          <w:sz w:val="26"/>
          <w:szCs w:val="28"/>
          <w:rtl/>
          <w:lang/>
        </w:rPr>
        <w:t>نعيش</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عصر</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 </w:t>
      </w:r>
      <w:r w:rsidRPr="003405AD">
        <w:rPr>
          <w:rFonts w:hint="eastAsia"/>
          <w:sz w:val="26"/>
          <w:szCs w:val="28"/>
          <w:rtl/>
          <w:lang/>
        </w:rPr>
        <w:t>وتعتبر</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هي</w:t>
      </w:r>
      <w:r w:rsidRPr="003405AD">
        <w:rPr>
          <w:sz w:val="26"/>
          <w:szCs w:val="28"/>
          <w:rtl/>
          <w:lang/>
        </w:rPr>
        <w:t xml:space="preserve"> </w:t>
      </w:r>
      <w:r w:rsidRPr="003405AD">
        <w:rPr>
          <w:rFonts w:hint="eastAsia"/>
          <w:sz w:val="26"/>
          <w:szCs w:val="28"/>
          <w:rtl/>
          <w:lang/>
        </w:rPr>
        <w:t>نتاج</w:t>
      </w:r>
      <w:r w:rsidRPr="003405AD">
        <w:rPr>
          <w:sz w:val="26"/>
          <w:szCs w:val="28"/>
          <w:rtl/>
          <w:lang/>
        </w:rPr>
        <w:t xml:space="preserve"> </w:t>
      </w:r>
      <w:r w:rsidRPr="003405AD">
        <w:rPr>
          <w:rFonts w:hint="eastAsia"/>
          <w:sz w:val="26"/>
          <w:szCs w:val="28"/>
          <w:rtl/>
          <w:lang/>
        </w:rPr>
        <w:t>لتلك</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فالمسبب</w:t>
      </w:r>
      <w:r w:rsidRPr="003405AD">
        <w:rPr>
          <w:sz w:val="26"/>
          <w:szCs w:val="28"/>
          <w:rtl/>
          <w:lang/>
        </w:rPr>
        <w:t xml:space="preserve"> </w:t>
      </w:r>
      <w:r w:rsidRPr="003405AD">
        <w:rPr>
          <w:rFonts w:hint="eastAsia"/>
          <w:sz w:val="26"/>
          <w:szCs w:val="28"/>
          <w:rtl/>
          <w:lang/>
        </w:rPr>
        <w:t>الأساسي</w:t>
      </w:r>
      <w:r w:rsidRPr="003405AD">
        <w:rPr>
          <w:sz w:val="26"/>
          <w:szCs w:val="28"/>
          <w:rtl/>
          <w:lang/>
        </w:rPr>
        <w:t xml:space="preserve"> </w:t>
      </w:r>
      <w:r w:rsidRPr="003405AD">
        <w:rPr>
          <w:rFonts w:hint="eastAsia"/>
          <w:sz w:val="26"/>
          <w:szCs w:val="28"/>
          <w:rtl/>
          <w:lang/>
        </w:rPr>
        <w:t>للاضطرابات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بكل</w:t>
      </w:r>
      <w:r w:rsidRPr="003405AD">
        <w:rPr>
          <w:sz w:val="26"/>
          <w:szCs w:val="28"/>
          <w:rtl/>
          <w:lang/>
        </w:rPr>
        <w:t xml:space="preserve"> </w:t>
      </w:r>
      <w:r w:rsidRPr="003405AD">
        <w:rPr>
          <w:rFonts w:hint="eastAsia"/>
          <w:sz w:val="26"/>
          <w:szCs w:val="28"/>
          <w:rtl/>
          <w:lang/>
        </w:rPr>
        <w:t>اشكالها</w:t>
      </w:r>
      <w:r w:rsidRPr="003405AD">
        <w:rPr>
          <w:sz w:val="26"/>
          <w:szCs w:val="28"/>
          <w:rtl/>
          <w:lang/>
        </w:rPr>
        <w:t xml:space="preserve"> </w:t>
      </w:r>
      <w:r w:rsidRPr="003405AD">
        <w:rPr>
          <w:rFonts w:hint="eastAsia"/>
          <w:sz w:val="26"/>
          <w:szCs w:val="28"/>
          <w:rtl/>
          <w:lang/>
        </w:rPr>
        <w:t>هي</w:t>
      </w:r>
      <w:r w:rsidRPr="003405AD">
        <w:rPr>
          <w:sz w:val="26"/>
          <w:szCs w:val="28"/>
          <w:rtl/>
          <w:lang/>
        </w:rPr>
        <w:t xml:space="preserve"> </w:t>
      </w:r>
      <w:r w:rsidRPr="003405AD">
        <w:rPr>
          <w:rFonts w:hint="eastAsia"/>
          <w:sz w:val="26"/>
          <w:szCs w:val="28"/>
          <w:rtl/>
          <w:lang/>
        </w:rPr>
        <w:t>التعرض</w:t>
      </w:r>
      <w:r w:rsidRPr="003405AD">
        <w:rPr>
          <w:sz w:val="26"/>
          <w:szCs w:val="28"/>
          <w:rtl/>
          <w:lang/>
        </w:rPr>
        <w:t xml:space="preserve"> </w:t>
      </w:r>
      <w:r w:rsidRPr="003405AD">
        <w:rPr>
          <w:rFonts w:hint="eastAsia"/>
          <w:sz w:val="26"/>
          <w:szCs w:val="28"/>
          <w:rtl/>
          <w:lang/>
        </w:rPr>
        <w:t>المستمر</w:t>
      </w:r>
      <w:r w:rsidRPr="003405AD">
        <w:rPr>
          <w:sz w:val="26"/>
          <w:szCs w:val="28"/>
          <w:rtl/>
          <w:lang/>
        </w:rPr>
        <w:t xml:space="preserve"> </w:t>
      </w:r>
      <w:r w:rsidRPr="003405AD">
        <w:rPr>
          <w:rFonts w:hint="eastAsia"/>
          <w:sz w:val="26"/>
          <w:szCs w:val="28"/>
          <w:rtl/>
          <w:lang/>
        </w:rPr>
        <w:t>للضغوط</w:t>
      </w:r>
      <w:r w:rsidRPr="003405AD">
        <w:rPr>
          <w:sz w:val="26"/>
          <w:szCs w:val="28"/>
          <w:rtl/>
          <w:lang/>
        </w:rPr>
        <w:t xml:space="preserve"> </w:t>
      </w:r>
      <w:r w:rsidRPr="003405AD">
        <w:rPr>
          <w:rFonts w:hint="eastAsia"/>
          <w:sz w:val="26"/>
          <w:szCs w:val="28"/>
          <w:rtl/>
          <w:lang/>
        </w:rPr>
        <w:t>والتوتر</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 </w:t>
      </w:r>
      <w:r w:rsidRPr="003405AD">
        <w:rPr>
          <w:rFonts w:hint="eastAsia"/>
          <w:sz w:val="26"/>
          <w:szCs w:val="28"/>
          <w:rtl/>
          <w:lang/>
        </w:rPr>
        <w:t>وهذا</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دفع</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لمحاولة</w:t>
      </w:r>
      <w:r w:rsidRPr="003405AD">
        <w:rPr>
          <w:sz w:val="26"/>
          <w:szCs w:val="28"/>
          <w:rtl/>
          <w:lang/>
        </w:rPr>
        <w:t xml:space="preserve">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ضوء</w:t>
      </w:r>
      <w:r w:rsidRPr="003405AD">
        <w:rPr>
          <w:sz w:val="26"/>
          <w:szCs w:val="28"/>
          <w:rtl/>
          <w:lang/>
        </w:rPr>
        <w:t xml:space="preserve"> </w:t>
      </w:r>
      <w:r w:rsidRPr="003405AD">
        <w:rPr>
          <w:rFonts w:hint="eastAsia"/>
          <w:sz w:val="26"/>
          <w:szCs w:val="28"/>
          <w:rtl/>
          <w:lang/>
        </w:rPr>
        <w:t>بعض</w:t>
      </w:r>
      <w:r w:rsidRPr="003405AD">
        <w:rPr>
          <w:sz w:val="26"/>
          <w:szCs w:val="28"/>
          <w:rtl/>
          <w:lang/>
        </w:rPr>
        <w:t xml:space="preserve"> </w:t>
      </w:r>
      <w:r w:rsidRPr="003405AD">
        <w:rPr>
          <w:rFonts w:hint="eastAsia"/>
          <w:sz w:val="26"/>
          <w:szCs w:val="28"/>
          <w:rtl/>
          <w:lang/>
        </w:rPr>
        <w:t>المتغيرات</w:t>
      </w:r>
      <w:r w:rsidRPr="003405AD">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يرى</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إنها</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تعمل</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تعرض</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للاضطرابات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ولقد</w:t>
      </w:r>
      <w:r w:rsidRPr="003405AD">
        <w:rPr>
          <w:sz w:val="26"/>
          <w:szCs w:val="28"/>
          <w:rtl/>
          <w:lang/>
        </w:rPr>
        <w:t xml:space="preserve"> </w:t>
      </w:r>
      <w:r w:rsidRPr="003405AD">
        <w:rPr>
          <w:rFonts w:hint="eastAsia"/>
          <w:sz w:val="26"/>
          <w:szCs w:val="28"/>
          <w:rtl/>
          <w:lang/>
        </w:rPr>
        <w:t>تأتت</w:t>
      </w:r>
      <w:r w:rsidRPr="003405AD">
        <w:rPr>
          <w:sz w:val="26"/>
          <w:szCs w:val="28"/>
          <w:rtl/>
          <w:lang/>
        </w:rPr>
        <w:t xml:space="preserve"> </w:t>
      </w:r>
      <w:r w:rsidRPr="003405AD">
        <w:rPr>
          <w:rFonts w:hint="eastAsia"/>
          <w:sz w:val="26"/>
          <w:szCs w:val="28"/>
          <w:rtl/>
          <w:lang/>
        </w:rPr>
        <w:t>مشكله</w:t>
      </w:r>
      <w:r w:rsidRPr="003405AD">
        <w:rPr>
          <w:sz w:val="26"/>
          <w:szCs w:val="28"/>
          <w:rtl/>
          <w:lang/>
        </w:rPr>
        <w:t xml:space="preserve"> </w:t>
      </w:r>
      <w:r w:rsidRPr="003405AD">
        <w:rPr>
          <w:rFonts w:hint="eastAsia"/>
          <w:sz w:val="26"/>
          <w:szCs w:val="28"/>
          <w:rtl/>
          <w:lang/>
        </w:rPr>
        <w:t>البحث</w:t>
      </w:r>
      <w:r w:rsidRPr="003405AD">
        <w:rPr>
          <w:sz w:val="26"/>
          <w:szCs w:val="28"/>
          <w:rtl/>
          <w:lang/>
        </w:rPr>
        <w:t xml:space="preserve"> </w:t>
      </w:r>
      <w:r w:rsidRPr="003405AD">
        <w:rPr>
          <w:rFonts w:hint="eastAsia"/>
          <w:sz w:val="26"/>
          <w:szCs w:val="28"/>
          <w:rtl/>
          <w:lang/>
        </w:rPr>
        <w:t>أيضا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مصدرين</w:t>
      </w:r>
      <w:r w:rsidRPr="003405AD">
        <w:rPr>
          <w:sz w:val="26"/>
          <w:szCs w:val="28"/>
          <w:rtl/>
          <w:lang/>
        </w:rPr>
        <w:t xml:space="preserve"> </w:t>
      </w:r>
      <w:r w:rsidRPr="003405AD">
        <w:rPr>
          <w:rFonts w:hint="eastAsia"/>
          <w:sz w:val="26"/>
          <w:szCs w:val="28"/>
          <w:rtl/>
          <w:lang/>
        </w:rPr>
        <w:t>رئيسين</w:t>
      </w:r>
      <w:r w:rsidRPr="003405AD">
        <w:rPr>
          <w:sz w:val="26"/>
          <w:szCs w:val="28"/>
          <w:rtl/>
          <w:lang/>
        </w:rPr>
        <w:t xml:space="preserve"> </w:t>
      </w:r>
      <w:r w:rsidRPr="003405AD">
        <w:rPr>
          <w:rFonts w:hint="eastAsia"/>
          <w:sz w:val="26"/>
          <w:szCs w:val="28"/>
          <w:rtl/>
          <w:lang/>
        </w:rPr>
        <w:t>هما</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أولا</w:t>
      </w:r>
      <w:r w:rsidRPr="003405AD">
        <w:rPr>
          <w:sz w:val="26"/>
          <w:szCs w:val="28"/>
          <w:rtl/>
          <w:lang/>
        </w:rPr>
        <w:t xml:space="preserve"> : </w:t>
      </w:r>
      <w:r w:rsidRPr="003405AD">
        <w:rPr>
          <w:rFonts w:hint="eastAsia"/>
          <w:sz w:val="26"/>
          <w:szCs w:val="28"/>
          <w:rtl/>
          <w:lang/>
        </w:rPr>
        <w:t>الملاحظه</w:t>
      </w:r>
      <w:r w:rsidRPr="003405AD">
        <w:rPr>
          <w:sz w:val="26"/>
          <w:szCs w:val="28"/>
          <w:rtl/>
          <w:lang/>
        </w:rPr>
        <w:t xml:space="preserve"> </w:t>
      </w:r>
      <w:r w:rsidRPr="003405AD">
        <w:rPr>
          <w:rFonts w:hint="eastAsia"/>
          <w:sz w:val="26"/>
          <w:szCs w:val="28"/>
          <w:rtl/>
          <w:lang/>
        </w:rPr>
        <w:t>الشخصيه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فقد</w:t>
      </w:r>
      <w:r w:rsidRPr="003405AD">
        <w:rPr>
          <w:sz w:val="26"/>
          <w:szCs w:val="28"/>
          <w:rtl/>
          <w:lang/>
        </w:rPr>
        <w:t xml:space="preserve"> </w:t>
      </w:r>
      <w:r w:rsidRPr="003405AD">
        <w:rPr>
          <w:rFonts w:hint="eastAsia"/>
          <w:sz w:val="26"/>
          <w:szCs w:val="28"/>
          <w:rtl/>
          <w:lang/>
        </w:rPr>
        <w:t>لاحظ</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عمله</w:t>
      </w:r>
      <w:r w:rsidRPr="003405AD">
        <w:rPr>
          <w:sz w:val="26"/>
          <w:szCs w:val="28"/>
          <w:rtl/>
          <w:lang/>
        </w:rPr>
        <w:t xml:space="preserve"> </w:t>
      </w:r>
      <w:r w:rsidRPr="003405AD">
        <w:rPr>
          <w:rFonts w:hint="eastAsia"/>
          <w:sz w:val="26"/>
          <w:szCs w:val="28"/>
          <w:rtl/>
          <w:lang/>
        </w:rPr>
        <w:t>كأخصائي</w:t>
      </w:r>
      <w:r w:rsidRPr="003405AD">
        <w:rPr>
          <w:sz w:val="26"/>
          <w:szCs w:val="28"/>
          <w:rtl/>
          <w:lang/>
        </w:rPr>
        <w:t xml:space="preserve"> </w:t>
      </w:r>
      <w:r w:rsidRPr="003405AD">
        <w:rPr>
          <w:rFonts w:hint="eastAsia"/>
          <w:sz w:val="26"/>
          <w:szCs w:val="28"/>
          <w:rtl/>
          <w:lang/>
        </w:rPr>
        <w:t>نفسي</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احد</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الأيوائية</w:t>
      </w:r>
      <w:r w:rsidRPr="003405AD">
        <w:rPr>
          <w:sz w:val="26"/>
          <w:szCs w:val="28"/>
          <w:rtl/>
          <w:lang/>
        </w:rPr>
        <w:t xml:space="preserve"> </w:t>
      </w:r>
      <w:r w:rsidRPr="003405AD">
        <w:rPr>
          <w:rFonts w:hint="eastAsia"/>
          <w:sz w:val="26"/>
          <w:szCs w:val="28"/>
          <w:rtl/>
          <w:lang/>
        </w:rPr>
        <w:t>ظهور</w:t>
      </w:r>
      <w:r w:rsidRPr="003405AD">
        <w:rPr>
          <w:sz w:val="26"/>
          <w:szCs w:val="28"/>
          <w:rtl/>
          <w:lang/>
        </w:rPr>
        <w:t xml:space="preserve"> </w:t>
      </w:r>
      <w:r w:rsidRPr="003405AD">
        <w:rPr>
          <w:rFonts w:hint="eastAsia"/>
          <w:sz w:val="26"/>
          <w:szCs w:val="28"/>
          <w:rtl/>
          <w:lang/>
        </w:rPr>
        <w:t>أعراض</w:t>
      </w:r>
      <w:r w:rsidRPr="003405AD">
        <w:rPr>
          <w:sz w:val="26"/>
          <w:szCs w:val="28"/>
          <w:rtl/>
          <w:lang/>
        </w:rPr>
        <w:t xml:space="preserve"> </w:t>
      </w:r>
      <w:r w:rsidRPr="003405AD">
        <w:rPr>
          <w:rFonts w:hint="eastAsia"/>
          <w:sz w:val="26"/>
          <w:szCs w:val="28"/>
          <w:rtl/>
          <w:lang/>
        </w:rPr>
        <w:t>سيكوسوماتيه</w:t>
      </w:r>
      <w:r w:rsidRPr="003405AD">
        <w:rPr>
          <w:sz w:val="26"/>
          <w:szCs w:val="28"/>
          <w:rtl/>
          <w:lang/>
        </w:rPr>
        <w:t xml:space="preserve"> </w:t>
      </w:r>
      <w:r w:rsidRPr="003405AD">
        <w:rPr>
          <w:rFonts w:hint="eastAsia"/>
          <w:sz w:val="26"/>
          <w:szCs w:val="28"/>
          <w:rtl/>
          <w:lang/>
        </w:rPr>
        <w:t>علي</w:t>
      </w:r>
      <w:r w:rsidRPr="003405AD">
        <w:rPr>
          <w:sz w:val="26"/>
          <w:szCs w:val="28"/>
          <w:rtl/>
          <w:lang/>
        </w:rPr>
        <w:t xml:space="preserve"> </w:t>
      </w:r>
      <w:r w:rsidRPr="003405AD">
        <w:rPr>
          <w:rFonts w:hint="eastAsia"/>
          <w:sz w:val="26"/>
          <w:szCs w:val="28"/>
          <w:rtl/>
          <w:lang/>
        </w:rPr>
        <w:t>بعض</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ملاحظته</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شكاوى</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الإحساس</w:t>
      </w:r>
      <w:r w:rsidRPr="003405AD">
        <w:rPr>
          <w:sz w:val="26"/>
          <w:szCs w:val="28"/>
          <w:rtl/>
          <w:lang/>
        </w:rPr>
        <w:t xml:space="preserve"> </w:t>
      </w:r>
      <w:r w:rsidRPr="003405AD">
        <w:rPr>
          <w:rFonts w:hint="eastAsia"/>
          <w:sz w:val="26"/>
          <w:szCs w:val="28"/>
          <w:rtl/>
          <w:lang/>
        </w:rPr>
        <w:t>بتعب</w:t>
      </w:r>
      <w:r w:rsidRPr="003405AD">
        <w:rPr>
          <w:sz w:val="26"/>
          <w:szCs w:val="28"/>
          <w:rtl/>
          <w:lang/>
        </w:rPr>
        <w:t xml:space="preserve"> </w:t>
      </w:r>
      <w:r w:rsidRPr="003405AD">
        <w:rPr>
          <w:rFonts w:hint="eastAsia"/>
          <w:sz w:val="26"/>
          <w:szCs w:val="28"/>
          <w:rtl/>
          <w:lang/>
        </w:rPr>
        <w:t>بدنى</w:t>
      </w:r>
      <w:r w:rsidRPr="003405AD">
        <w:rPr>
          <w:sz w:val="26"/>
          <w:szCs w:val="28"/>
          <w:rtl/>
          <w:lang/>
        </w:rPr>
        <w:t xml:space="preserve"> </w:t>
      </w:r>
      <w:r w:rsidRPr="003405AD">
        <w:rPr>
          <w:rFonts w:hint="eastAsia"/>
          <w:sz w:val="26"/>
          <w:szCs w:val="28"/>
          <w:rtl/>
          <w:lang/>
        </w:rPr>
        <w:t>ولكن</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توقيع</w:t>
      </w:r>
      <w:r w:rsidRPr="003405AD">
        <w:rPr>
          <w:sz w:val="26"/>
          <w:szCs w:val="28"/>
          <w:rtl/>
          <w:lang/>
        </w:rPr>
        <w:t xml:space="preserve"> </w:t>
      </w:r>
      <w:r w:rsidRPr="003405AD">
        <w:rPr>
          <w:rFonts w:hint="eastAsia"/>
          <w:sz w:val="26"/>
          <w:szCs w:val="28"/>
          <w:rtl/>
          <w:lang/>
        </w:rPr>
        <w:t>الكشف</w:t>
      </w:r>
      <w:r w:rsidRPr="003405AD">
        <w:rPr>
          <w:sz w:val="26"/>
          <w:szCs w:val="28"/>
          <w:rtl/>
          <w:lang/>
        </w:rPr>
        <w:t xml:space="preserve"> </w:t>
      </w:r>
      <w:r w:rsidRPr="003405AD">
        <w:rPr>
          <w:rFonts w:hint="eastAsia"/>
          <w:sz w:val="26"/>
          <w:szCs w:val="28"/>
          <w:rtl/>
          <w:lang/>
        </w:rPr>
        <w:t>الطبي</w:t>
      </w:r>
      <w:r w:rsidRPr="003405AD">
        <w:rPr>
          <w:sz w:val="26"/>
          <w:szCs w:val="28"/>
          <w:rtl/>
          <w:lang/>
        </w:rPr>
        <w:t xml:space="preserve"> </w:t>
      </w:r>
      <w:r w:rsidRPr="003405AD">
        <w:rPr>
          <w:rFonts w:hint="eastAsia"/>
          <w:sz w:val="26"/>
          <w:szCs w:val="28"/>
          <w:rtl/>
          <w:lang/>
        </w:rPr>
        <w:t>وعمل</w:t>
      </w:r>
      <w:r w:rsidRPr="003405AD">
        <w:rPr>
          <w:sz w:val="26"/>
          <w:szCs w:val="28"/>
          <w:rtl/>
          <w:lang/>
        </w:rPr>
        <w:t xml:space="preserve"> </w:t>
      </w:r>
      <w:r w:rsidRPr="003405AD">
        <w:rPr>
          <w:rFonts w:hint="eastAsia"/>
          <w:sz w:val="26"/>
          <w:szCs w:val="28"/>
          <w:rtl/>
          <w:lang/>
        </w:rPr>
        <w:t>الفحوصات</w:t>
      </w:r>
      <w:r w:rsidRPr="003405AD">
        <w:rPr>
          <w:sz w:val="26"/>
          <w:szCs w:val="28"/>
          <w:rtl/>
          <w:lang/>
        </w:rPr>
        <w:t xml:space="preserve"> </w:t>
      </w:r>
      <w:r w:rsidRPr="003405AD">
        <w:rPr>
          <w:rFonts w:hint="eastAsia"/>
          <w:sz w:val="26"/>
          <w:szCs w:val="28"/>
          <w:rtl/>
          <w:lang/>
        </w:rPr>
        <w:t>الطبيه</w:t>
      </w:r>
      <w:r w:rsidRPr="003405AD">
        <w:rPr>
          <w:sz w:val="26"/>
          <w:szCs w:val="28"/>
          <w:rtl/>
          <w:lang/>
        </w:rPr>
        <w:t xml:space="preserve"> </w:t>
      </w:r>
      <w:r w:rsidRPr="003405AD">
        <w:rPr>
          <w:rFonts w:hint="eastAsia"/>
          <w:sz w:val="26"/>
          <w:szCs w:val="28"/>
          <w:rtl/>
          <w:lang/>
        </w:rPr>
        <w:t>اللازمه</w:t>
      </w:r>
      <w:r w:rsidRPr="003405AD">
        <w:rPr>
          <w:sz w:val="26"/>
          <w:szCs w:val="28"/>
          <w:rtl/>
          <w:lang/>
        </w:rPr>
        <w:t xml:space="preserve"> </w:t>
      </w:r>
      <w:r w:rsidRPr="003405AD">
        <w:rPr>
          <w:rFonts w:hint="eastAsia"/>
          <w:sz w:val="26"/>
          <w:szCs w:val="28"/>
          <w:rtl/>
          <w:lang/>
        </w:rPr>
        <w:t>يتضح</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يعانى</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أي</w:t>
      </w:r>
      <w:r w:rsidRPr="003405AD">
        <w:rPr>
          <w:sz w:val="26"/>
          <w:szCs w:val="28"/>
          <w:rtl/>
          <w:lang/>
        </w:rPr>
        <w:t xml:space="preserve"> </w:t>
      </w:r>
      <w:r w:rsidRPr="003405AD">
        <w:rPr>
          <w:rFonts w:hint="eastAsia"/>
          <w:sz w:val="26"/>
          <w:szCs w:val="28"/>
          <w:rtl/>
          <w:lang/>
        </w:rPr>
        <w:t>عله</w:t>
      </w:r>
      <w:r w:rsidRPr="003405AD">
        <w:rPr>
          <w:sz w:val="26"/>
          <w:szCs w:val="28"/>
          <w:rtl/>
          <w:lang/>
        </w:rPr>
        <w:t xml:space="preserve"> </w:t>
      </w:r>
      <w:r w:rsidRPr="003405AD">
        <w:rPr>
          <w:rFonts w:hint="eastAsia"/>
          <w:sz w:val="26"/>
          <w:szCs w:val="28"/>
          <w:rtl/>
          <w:lang/>
        </w:rPr>
        <w:t>بدنيه</w:t>
      </w:r>
      <w:r w:rsidRPr="003405AD">
        <w:rPr>
          <w:sz w:val="26"/>
          <w:szCs w:val="28"/>
          <w:rtl/>
          <w:lang/>
        </w:rPr>
        <w:t xml:space="preserve"> . </w:t>
      </w:r>
      <w:r w:rsidRPr="003405AD">
        <w:rPr>
          <w:rFonts w:hint="eastAsia"/>
          <w:sz w:val="26"/>
          <w:szCs w:val="28"/>
          <w:rtl/>
          <w:lang/>
        </w:rPr>
        <w:t>ومن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الحديث</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والاشراف</w:t>
      </w:r>
      <w:r w:rsidRPr="003405AD">
        <w:rPr>
          <w:sz w:val="26"/>
          <w:szCs w:val="28"/>
          <w:rtl/>
          <w:lang/>
        </w:rPr>
        <w:t xml:space="preserve"> </w:t>
      </w:r>
      <w:r w:rsidRPr="003405AD">
        <w:rPr>
          <w:rFonts w:hint="eastAsia"/>
          <w:sz w:val="26"/>
          <w:szCs w:val="28"/>
          <w:rtl/>
          <w:lang/>
        </w:rPr>
        <w:t>المختص</w:t>
      </w:r>
      <w:r w:rsidRPr="003405AD">
        <w:rPr>
          <w:sz w:val="26"/>
          <w:szCs w:val="28"/>
          <w:rtl/>
          <w:lang/>
        </w:rPr>
        <w:t xml:space="preserve"> </w:t>
      </w:r>
      <w:r w:rsidRPr="003405AD">
        <w:rPr>
          <w:rFonts w:hint="eastAsia"/>
          <w:sz w:val="26"/>
          <w:szCs w:val="28"/>
          <w:rtl/>
          <w:lang/>
        </w:rPr>
        <w:t>بالتعامل</w:t>
      </w:r>
      <w:r w:rsidRPr="003405AD">
        <w:rPr>
          <w:sz w:val="26"/>
          <w:szCs w:val="28"/>
          <w:rtl/>
          <w:lang/>
        </w:rPr>
        <w:t xml:space="preserve"> </w:t>
      </w:r>
      <w:r w:rsidRPr="003405AD">
        <w:rPr>
          <w:rFonts w:hint="eastAsia"/>
          <w:sz w:val="26"/>
          <w:szCs w:val="28"/>
          <w:rtl/>
          <w:lang/>
        </w:rPr>
        <w:t>معه</w:t>
      </w:r>
      <w:r w:rsidRPr="003405AD">
        <w:rPr>
          <w:sz w:val="26"/>
          <w:szCs w:val="28"/>
          <w:rtl/>
          <w:lang/>
        </w:rPr>
        <w:t xml:space="preserve"> </w:t>
      </w:r>
      <w:r w:rsidRPr="003405AD">
        <w:rPr>
          <w:rFonts w:hint="eastAsia"/>
          <w:sz w:val="26"/>
          <w:szCs w:val="28"/>
          <w:rtl/>
          <w:lang/>
        </w:rPr>
        <w:t>بشكل</w:t>
      </w:r>
      <w:r w:rsidRPr="003405AD">
        <w:rPr>
          <w:sz w:val="26"/>
          <w:szCs w:val="28"/>
          <w:rtl/>
          <w:lang/>
        </w:rPr>
        <w:t xml:space="preserve"> </w:t>
      </w:r>
      <w:r w:rsidRPr="003405AD">
        <w:rPr>
          <w:rFonts w:hint="eastAsia"/>
          <w:sz w:val="26"/>
          <w:szCs w:val="28"/>
          <w:rtl/>
          <w:lang/>
        </w:rPr>
        <w:t>مباشر</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التعرف</w:t>
      </w:r>
      <w:r w:rsidRPr="003405AD">
        <w:rPr>
          <w:sz w:val="26"/>
          <w:szCs w:val="28"/>
          <w:rtl/>
          <w:lang/>
        </w:rPr>
        <w:t xml:space="preserve"> </w:t>
      </w:r>
      <w:r w:rsidRPr="003405AD">
        <w:rPr>
          <w:rFonts w:hint="eastAsia"/>
          <w:sz w:val="26"/>
          <w:szCs w:val="28"/>
          <w:rtl/>
          <w:lang/>
        </w:rPr>
        <w:t>علي</w:t>
      </w:r>
      <w:r w:rsidRPr="003405AD">
        <w:rPr>
          <w:sz w:val="26"/>
          <w:szCs w:val="28"/>
          <w:rtl/>
          <w:lang/>
        </w:rPr>
        <w:t xml:space="preserve"> </w:t>
      </w:r>
      <w:r w:rsidRPr="003405AD">
        <w:rPr>
          <w:rFonts w:hint="eastAsia"/>
          <w:sz w:val="26"/>
          <w:szCs w:val="28"/>
          <w:rtl/>
          <w:lang/>
        </w:rPr>
        <w:t>احواله</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المدرسة</w:t>
      </w:r>
      <w:r w:rsidRPr="003405AD">
        <w:rPr>
          <w:sz w:val="26"/>
          <w:szCs w:val="28"/>
          <w:rtl/>
          <w:lang/>
        </w:rPr>
        <w:t xml:space="preserve"> </w:t>
      </w:r>
      <w:r w:rsidRPr="003405AD">
        <w:rPr>
          <w:rFonts w:hint="eastAsia"/>
          <w:sz w:val="26"/>
          <w:szCs w:val="28"/>
          <w:rtl/>
          <w:lang/>
        </w:rPr>
        <w:t>والمؤسسه</w:t>
      </w:r>
      <w:r w:rsidRPr="003405AD">
        <w:rPr>
          <w:sz w:val="26"/>
          <w:szCs w:val="28"/>
          <w:rtl/>
          <w:lang/>
        </w:rPr>
        <w:t xml:space="preserve"> </w:t>
      </w:r>
      <w:r w:rsidRPr="003405AD">
        <w:rPr>
          <w:rFonts w:hint="eastAsia"/>
          <w:sz w:val="26"/>
          <w:szCs w:val="28"/>
          <w:rtl/>
          <w:lang/>
        </w:rPr>
        <w:t>يتضح</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يتعرض</w:t>
      </w:r>
      <w:r w:rsidRPr="003405AD">
        <w:rPr>
          <w:sz w:val="26"/>
          <w:szCs w:val="28"/>
          <w:rtl/>
          <w:lang/>
        </w:rPr>
        <w:t xml:space="preserve"> </w:t>
      </w:r>
      <w:r w:rsidRPr="003405AD">
        <w:rPr>
          <w:rFonts w:hint="eastAsia"/>
          <w:sz w:val="26"/>
          <w:szCs w:val="28"/>
          <w:rtl/>
          <w:lang/>
        </w:rPr>
        <w:t>لضغوط</w:t>
      </w:r>
      <w:r w:rsidRPr="003405AD">
        <w:rPr>
          <w:sz w:val="26"/>
          <w:szCs w:val="28"/>
          <w:rtl/>
          <w:lang/>
        </w:rPr>
        <w:t xml:space="preserve"> </w:t>
      </w:r>
      <w:r w:rsidRPr="003405AD">
        <w:rPr>
          <w:rFonts w:hint="eastAsia"/>
          <w:sz w:val="26"/>
          <w:szCs w:val="28"/>
          <w:rtl/>
          <w:lang/>
        </w:rPr>
        <w:t>وإحباطات</w:t>
      </w:r>
      <w:r w:rsidRPr="003405AD">
        <w:rPr>
          <w:sz w:val="26"/>
          <w:szCs w:val="28"/>
          <w:rtl/>
          <w:lang/>
        </w:rPr>
        <w:t xml:space="preserve"> </w:t>
      </w:r>
      <w:r w:rsidRPr="003405AD">
        <w:rPr>
          <w:rFonts w:hint="eastAsia"/>
          <w:sz w:val="26"/>
          <w:szCs w:val="28"/>
          <w:rtl/>
          <w:lang/>
        </w:rPr>
        <w:t>مختلفة</w:t>
      </w:r>
      <w:r w:rsidRPr="003405AD">
        <w:rPr>
          <w:sz w:val="26"/>
          <w:szCs w:val="28"/>
          <w:rtl/>
          <w:lang/>
        </w:rPr>
        <w:t xml:space="preserve"> </w:t>
      </w:r>
      <w:r w:rsidRPr="003405AD">
        <w:rPr>
          <w:rFonts w:hint="eastAsia"/>
          <w:sz w:val="26"/>
          <w:szCs w:val="28"/>
          <w:rtl/>
          <w:lang/>
        </w:rPr>
        <w:t>ومتكررة</w:t>
      </w:r>
      <w:r w:rsidRPr="003405AD">
        <w:rPr>
          <w:sz w:val="26"/>
          <w:szCs w:val="28"/>
          <w:rtl/>
          <w:lang/>
        </w:rPr>
        <w:t xml:space="preserve"> </w:t>
      </w:r>
      <w:r w:rsidRPr="003405AD">
        <w:rPr>
          <w:rFonts w:hint="eastAsia"/>
          <w:sz w:val="26"/>
          <w:szCs w:val="28"/>
          <w:rtl/>
          <w:lang/>
        </w:rPr>
        <w:t>ولم</w:t>
      </w:r>
      <w:r w:rsidRPr="003405AD">
        <w:rPr>
          <w:sz w:val="26"/>
          <w:szCs w:val="28"/>
          <w:rtl/>
          <w:lang/>
        </w:rPr>
        <w:t xml:space="preserve"> </w:t>
      </w:r>
      <w:r w:rsidRPr="003405AD">
        <w:rPr>
          <w:rFonts w:hint="eastAsia"/>
          <w:sz w:val="26"/>
          <w:szCs w:val="28"/>
          <w:rtl/>
          <w:lang/>
        </w:rPr>
        <w:t>يستطيع</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تحملها</w:t>
      </w:r>
      <w:r w:rsidRPr="003405AD">
        <w:rPr>
          <w:sz w:val="26"/>
          <w:szCs w:val="28"/>
          <w:rtl/>
          <w:lang/>
        </w:rPr>
        <w:t xml:space="preserve"> </w:t>
      </w:r>
      <w:r w:rsidRPr="003405AD">
        <w:rPr>
          <w:rFonts w:hint="eastAsia"/>
          <w:sz w:val="26"/>
          <w:szCs w:val="28"/>
          <w:rtl/>
          <w:lang/>
        </w:rPr>
        <w:t>او</w:t>
      </w:r>
      <w:r w:rsidRPr="003405AD">
        <w:rPr>
          <w:sz w:val="26"/>
          <w:szCs w:val="28"/>
          <w:rtl/>
          <w:lang/>
        </w:rPr>
        <w:t xml:space="preserve"> </w:t>
      </w:r>
      <w:r w:rsidRPr="003405AD">
        <w:rPr>
          <w:rFonts w:hint="eastAsia"/>
          <w:sz w:val="26"/>
          <w:szCs w:val="28"/>
          <w:rtl/>
          <w:lang/>
        </w:rPr>
        <w:t>التعامل</w:t>
      </w:r>
      <w:r w:rsidRPr="003405AD">
        <w:rPr>
          <w:sz w:val="26"/>
          <w:szCs w:val="28"/>
          <w:rtl/>
          <w:lang/>
        </w:rPr>
        <w:t xml:space="preserve"> </w:t>
      </w:r>
      <w:r w:rsidRPr="003405AD">
        <w:rPr>
          <w:rFonts w:hint="eastAsia"/>
          <w:sz w:val="26"/>
          <w:szCs w:val="28"/>
          <w:rtl/>
          <w:lang/>
        </w:rPr>
        <w:t>معها</w:t>
      </w:r>
      <w:r w:rsidRPr="003405AD">
        <w:rPr>
          <w:sz w:val="26"/>
          <w:szCs w:val="28"/>
          <w:rtl/>
          <w:lang/>
        </w:rPr>
        <w:t xml:space="preserve"> </w:t>
      </w:r>
      <w:r w:rsidRPr="003405AD">
        <w:rPr>
          <w:rFonts w:hint="eastAsia"/>
          <w:sz w:val="26"/>
          <w:szCs w:val="28"/>
          <w:rtl/>
          <w:lang/>
        </w:rPr>
        <w:t>لعدم</w:t>
      </w:r>
      <w:r w:rsidRPr="003405AD">
        <w:rPr>
          <w:sz w:val="26"/>
          <w:szCs w:val="28"/>
          <w:rtl/>
          <w:lang/>
        </w:rPr>
        <w:t xml:space="preserve"> </w:t>
      </w:r>
      <w:r w:rsidRPr="003405AD">
        <w:rPr>
          <w:rFonts w:hint="eastAsia"/>
          <w:sz w:val="26"/>
          <w:szCs w:val="28"/>
          <w:rtl/>
          <w:lang/>
        </w:rPr>
        <w:t>استعداده</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لذلك</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ثانيا</w:t>
      </w:r>
      <w:r w:rsidRPr="003405AD">
        <w:rPr>
          <w:sz w:val="26"/>
          <w:szCs w:val="28"/>
          <w:rtl/>
          <w:lang/>
        </w:rPr>
        <w:t xml:space="preserve"> : </w:t>
      </w:r>
      <w:r w:rsidRPr="003405AD">
        <w:rPr>
          <w:rFonts w:hint="eastAsia"/>
          <w:sz w:val="26"/>
          <w:szCs w:val="28"/>
          <w:rtl/>
          <w:lang/>
        </w:rPr>
        <w:t>الاطلاع</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الادبيات</w:t>
      </w:r>
      <w:r w:rsidRPr="003405AD">
        <w:rPr>
          <w:sz w:val="26"/>
          <w:szCs w:val="28"/>
          <w:rtl/>
          <w:lang/>
        </w:rPr>
        <w:t xml:space="preserve"> </w:t>
      </w:r>
      <w:r w:rsidRPr="003405AD">
        <w:rPr>
          <w:rFonts w:hint="eastAsia"/>
          <w:sz w:val="26"/>
          <w:szCs w:val="28"/>
          <w:rtl/>
          <w:lang/>
        </w:rPr>
        <w:t>السابقة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البحث</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التراث</w:t>
      </w:r>
      <w:r w:rsidRPr="003405AD">
        <w:rPr>
          <w:sz w:val="26"/>
          <w:szCs w:val="28"/>
          <w:rtl/>
          <w:lang/>
        </w:rPr>
        <w:t xml:space="preserve"> </w:t>
      </w:r>
      <w:r w:rsidRPr="003405AD">
        <w:rPr>
          <w:rFonts w:hint="eastAsia"/>
          <w:sz w:val="26"/>
          <w:szCs w:val="28"/>
          <w:rtl/>
          <w:lang/>
        </w:rPr>
        <w:t>الادبي</w:t>
      </w:r>
      <w:r w:rsidRPr="003405AD">
        <w:rPr>
          <w:sz w:val="26"/>
          <w:szCs w:val="28"/>
          <w:rtl/>
          <w:lang/>
        </w:rPr>
        <w:t xml:space="preserve"> </w:t>
      </w:r>
      <w:r w:rsidRPr="003405AD">
        <w:rPr>
          <w:rFonts w:hint="eastAsia"/>
          <w:sz w:val="26"/>
          <w:szCs w:val="28"/>
          <w:rtl/>
          <w:lang/>
        </w:rPr>
        <w:t>العربي</w:t>
      </w:r>
      <w:r w:rsidRPr="003405AD">
        <w:rPr>
          <w:sz w:val="26"/>
          <w:szCs w:val="28"/>
          <w:rtl/>
          <w:lang/>
        </w:rPr>
        <w:t xml:space="preserve"> </w:t>
      </w:r>
      <w:r w:rsidRPr="003405AD">
        <w:rPr>
          <w:rFonts w:hint="eastAsia"/>
          <w:sz w:val="26"/>
          <w:szCs w:val="28"/>
          <w:rtl/>
          <w:lang/>
        </w:rPr>
        <w:t>والاجنبي</w:t>
      </w:r>
      <w:r w:rsidRPr="003405AD">
        <w:rPr>
          <w:sz w:val="26"/>
          <w:szCs w:val="28"/>
          <w:rtl/>
          <w:lang/>
        </w:rPr>
        <w:t xml:space="preserve"> </w:t>
      </w:r>
      <w:r w:rsidRPr="003405AD">
        <w:rPr>
          <w:rFonts w:hint="eastAsia"/>
          <w:sz w:val="26"/>
          <w:szCs w:val="28"/>
          <w:rtl/>
          <w:lang/>
        </w:rPr>
        <w:t>لم</w:t>
      </w:r>
      <w:r w:rsidRPr="003405AD">
        <w:rPr>
          <w:sz w:val="26"/>
          <w:szCs w:val="28"/>
          <w:rtl/>
          <w:lang/>
        </w:rPr>
        <w:t xml:space="preserve"> </w:t>
      </w:r>
      <w:r w:rsidRPr="003405AD">
        <w:rPr>
          <w:rFonts w:hint="eastAsia"/>
          <w:sz w:val="26"/>
          <w:szCs w:val="28"/>
          <w:rtl/>
          <w:lang/>
        </w:rPr>
        <w:t>يجد</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أي</w:t>
      </w:r>
      <w:r w:rsidRPr="003405AD">
        <w:rPr>
          <w:sz w:val="26"/>
          <w:szCs w:val="28"/>
          <w:rtl/>
          <w:lang/>
        </w:rPr>
        <w:t xml:space="preserve">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تناولت</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ضوء</w:t>
      </w:r>
      <w:r w:rsidRPr="003405AD">
        <w:rPr>
          <w:sz w:val="26"/>
          <w:szCs w:val="28"/>
          <w:rtl/>
          <w:lang/>
        </w:rPr>
        <w:t xml:space="preserve"> </w:t>
      </w:r>
      <w:r w:rsidRPr="003405AD">
        <w:rPr>
          <w:rFonts w:hint="eastAsia"/>
          <w:sz w:val="26"/>
          <w:szCs w:val="28"/>
          <w:rtl/>
          <w:lang/>
        </w:rPr>
        <w:t>متغيرات</w:t>
      </w:r>
      <w:r w:rsidRPr="003405AD">
        <w:rPr>
          <w:sz w:val="26"/>
          <w:szCs w:val="28"/>
          <w:rtl/>
          <w:lang/>
        </w:rPr>
        <w:t xml:space="preserve"> </w:t>
      </w:r>
      <w:r w:rsidRPr="003405AD">
        <w:rPr>
          <w:rFonts w:hint="eastAsia"/>
          <w:sz w:val="26"/>
          <w:szCs w:val="28"/>
          <w:rtl/>
          <w:lang/>
        </w:rPr>
        <w:t>الدراسة</w:t>
      </w:r>
      <w:r>
        <w:rPr>
          <w:sz w:val="26"/>
          <w:szCs w:val="28"/>
          <w:rtl/>
          <w:lang/>
        </w:rPr>
        <w:t xml:space="preserve"> </w:t>
      </w:r>
      <w:r w:rsidRPr="00D52D47">
        <w:rPr>
          <w:sz w:val="26"/>
          <w:szCs w:val="28"/>
          <w:rtl/>
          <w:lang/>
        </w:rPr>
        <w:t>(</w:t>
      </w:r>
      <w:r w:rsidRPr="003405AD">
        <w:rPr>
          <w:rFonts w:hint="eastAsia"/>
          <w:sz w:val="26"/>
          <w:szCs w:val="28"/>
          <w:rtl/>
          <w:lang/>
        </w:rPr>
        <w:t>الجنس</w:t>
      </w:r>
      <w:r w:rsidRPr="003405AD">
        <w:rPr>
          <w:sz w:val="26"/>
          <w:szCs w:val="28"/>
          <w:rtl/>
          <w:lang/>
        </w:rPr>
        <w:t xml:space="preserve"> –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الاقام</w:t>
      </w:r>
      <w:r w:rsidRPr="00D52D47">
        <w:rPr>
          <w:sz w:val="26"/>
          <w:szCs w:val="28"/>
          <w:rtl/>
          <w:lang/>
        </w:rPr>
        <w:t>)</w:t>
      </w:r>
      <w:r>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حدود</w:t>
      </w:r>
      <w:r w:rsidRPr="003405AD">
        <w:rPr>
          <w:sz w:val="26"/>
          <w:szCs w:val="28"/>
          <w:rtl/>
          <w:lang/>
        </w:rPr>
        <w:t xml:space="preserve"> </w:t>
      </w:r>
      <w:r w:rsidRPr="003405AD">
        <w:rPr>
          <w:rFonts w:hint="eastAsia"/>
          <w:sz w:val="26"/>
          <w:szCs w:val="28"/>
          <w:rtl/>
          <w:lang/>
        </w:rPr>
        <w:t>علم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وتث</w:t>
      </w:r>
      <w:r w:rsidRPr="003405AD">
        <w:rPr>
          <w:sz w:val="26"/>
          <w:szCs w:val="28"/>
          <w:rtl/>
          <w:lang/>
        </w:rPr>
        <w:t>ی</w:t>
      </w:r>
      <w:r w:rsidRPr="003405AD">
        <w:rPr>
          <w:rFonts w:hint="eastAsia"/>
          <w:sz w:val="26"/>
          <w:szCs w:val="28"/>
          <w:rtl/>
          <w:lang/>
        </w:rPr>
        <w:t>ر</w:t>
      </w:r>
      <w:r w:rsidRPr="003405AD">
        <w:rPr>
          <w:sz w:val="26"/>
          <w:szCs w:val="28"/>
          <w:lang/>
        </w:rPr>
        <w:t xml:space="preserve"> </w:t>
      </w:r>
      <w:r w:rsidRPr="003405AD">
        <w:rPr>
          <w:rFonts w:hint="eastAsia"/>
          <w:sz w:val="26"/>
          <w:szCs w:val="28"/>
          <w:rtl/>
          <w:lang/>
        </w:rPr>
        <w:t>مشكلة</w:t>
      </w:r>
      <w:r w:rsidRPr="003405AD">
        <w:rPr>
          <w:sz w:val="26"/>
          <w:szCs w:val="28"/>
          <w:lang/>
        </w:rPr>
        <w:t xml:space="preserve"> </w:t>
      </w:r>
      <w:r w:rsidRPr="003405AD">
        <w:rPr>
          <w:rFonts w:hint="eastAsia"/>
          <w:sz w:val="26"/>
          <w:szCs w:val="28"/>
          <w:rtl/>
          <w:lang/>
        </w:rPr>
        <w:t>الدراسة</w:t>
      </w:r>
      <w:r w:rsidRPr="003405AD">
        <w:rPr>
          <w:sz w:val="26"/>
          <w:szCs w:val="28"/>
          <w:lang/>
        </w:rPr>
        <w:t xml:space="preserve"> </w:t>
      </w:r>
      <w:r w:rsidRPr="003405AD">
        <w:rPr>
          <w:rFonts w:hint="eastAsia"/>
          <w:sz w:val="26"/>
          <w:szCs w:val="28"/>
          <w:rtl/>
          <w:lang/>
        </w:rPr>
        <w:t>الأسئلة</w:t>
      </w:r>
      <w:r w:rsidRPr="003405AD">
        <w:rPr>
          <w:sz w:val="26"/>
          <w:szCs w:val="28"/>
          <w:lang/>
        </w:rPr>
        <w:t xml:space="preserve"> </w:t>
      </w:r>
      <w:r w:rsidRPr="003405AD">
        <w:rPr>
          <w:rFonts w:hint="eastAsia"/>
          <w:sz w:val="26"/>
          <w:szCs w:val="28"/>
          <w:rtl/>
          <w:lang/>
        </w:rPr>
        <w:t>التال</w:t>
      </w:r>
      <w:r w:rsidRPr="003405AD">
        <w:rPr>
          <w:sz w:val="26"/>
          <w:szCs w:val="28"/>
          <w:rtl/>
          <w:lang/>
        </w:rPr>
        <w:t>ی</w:t>
      </w:r>
      <w:r w:rsidRPr="003405AD">
        <w:rPr>
          <w:rFonts w:hint="eastAsia"/>
          <w:sz w:val="26"/>
          <w:szCs w:val="28"/>
          <w:rtl/>
          <w:lang/>
        </w:rPr>
        <w:t>ة</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هل</w:t>
      </w:r>
      <w:r w:rsidRPr="003405AD">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لعامل</w:t>
      </w:r>
      <w:r w:rsidRPr="003405AD">
        <w:rPr>
          <w:sz w:val="26"/>
          <w:szCs w:val="28"/>
          <w:rtl/>
          <w:lang/>
        </w:rPr>
        <w:t xml:space="preserve"> </w:t>
      </w:r>
      <w:r w:rsidRPr="003405AD">
        <w:rPr>
          <w:rFonts w:hint="eastAsia"/>
          <w:sz w:val="26"/>
          <w:szCs w:val="28"/>
          <w:rtl/>
          <w:lang/>
        </w:rPr>
        <w:t>الجنس</w:t>
      </w:r>
      <w:r>
        <w:rPr>
          <w:sz w:val="26"/>
          <w:szCs w:val="28"/>
          <w:rtl/>
          <w:lang/>
        </w:rPr>
        <w:t xml:space="preserve"> </w:t>
      </w:r>
      <w:r w:rsidRPr="00D52D47">
        <w:rPr>
          <w:sz w:val="26"/>
          <w:szCs w:val="28"/>
          <w:rtl/>
          <w:lang/>
        </w:rPr>
        <w:t>(</w:t>
      </w:r>
      <w:r w:rsidRPr="003405AD">
        <w:rPr>
          <w:rFonts w:hint="eastAsia"/>
          <w:sz w:val="26"/>
          <w:szCs w:val="28"/>
          <w:rtl/>
          <w:lang/>
        </w:rPr>
        <w:t>ذكور،</w:t>
      </w:r>
      <w:r w:rsidRPr="003405AD">
        <w:rPr>
          <w:sz w:val="26"/>
          <w:szCs w:val="28"/>
          <w:rtl/>
          <w:lang/>
        </w:rPr>
        <w:t xml:space="preserve"> </w:t>
      </w:r>
      <w:r w:rsidRPr="003405AD">
        <w:rPr>
          <w:rFonts w:hint="eastAsia"/>
          <w:sz w:val="26"/>
          <w:szCs w:val="28"/>
          <w:rtl/>
          <w:lang/>
        </w:rPr>
        <w:t>اناث</w:t>
      </w:r>
      <w:r w:rsidRPr="00D52D47">
        <w:rPr>
          <w:sz w:val="26"/>
          <w:szCs w:val="28"/>
          <w:rtl/>
          <w:lang/>
        </w:rPr>
        <w:t>)</w:t>
      </w:r>
      <w:r>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هل</w:t>
      </w:r>
      <w:r w:rsidRPr="003405AD">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لعامل</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هل</w:t>
      </w:r>
      <w:r w:rsidRPr="003405AD">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w:t>
      </w:r>
      <w:r w:rsidRPr="003405AD">
        <w:rPr>
          <w:sz w:val="26"/>
          <w:szCs w:val="28"/>
          <w:rtl/>
          <w:lang/>
        </w:rPr>
        <w:t xml:space="preserve"> </w:t>
      </w:r>
      <w:r w:rsidRPr="003405AD">
        <w:rPr>
          <w:rFonts w:hint="eastAsia"/>
          <w:sz w:val="26"/>
          <w:szCs w:val="28"/>
          <w:rtl/>
          <w:lang/>
        </w:rPr>
        <w:t>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لعامل</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أهدف</w:t>
      </w:r>
      <w:r w:rsidRPr="003405AD">
        <w:rPr>
          <w:sz w:val="26"/>
          <w:szCs w:val="28"/>
          <w:lang/>
        </w:rPr>
        <w:t xml:space="preserve"> </w:t>
      </w:r>
      <w:r w:rsidRPr="003405AD">
        <w:rPr>
          <w:rFonts w:hint="eastAsia"/>
          <w:sz w:val="26"/>
          <w:szCs w:val="28"/>
          <w:rtl/>
          <w:lang/>
        </w:rPr>
        <w:t>الدراسة</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تهدف</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الحالية</w:t>
      </w:r>
      <w:r w:rsidRPr="003405AD">
        <w:rPr>
          <w:sz w:val="26"/>
          <w:szCs w:val="28"/>
          <w:rtl/>
          <w:lang/>
        </w:rPr>
        <w:t xml:space="preserve"> </w:t>
      </w:r>
      <w:r w:rsidRPr="003405AD">
        <w:rPr>
          <w:rFonts w:hint="eastAsia"/>
          <w:sz w:val="26"/>
          <w:szCs w:val="28"/>
          <w:rtl/>
          <w:lang/>
        </w:rPr>
        <w:t>لمعرفة</w:t>
      </w:r>
      <w:r w:rsidRPr="003405AD">
        <w:rPr>
          <w:sz w:val="26"/>
          <w:szCs w:val="28"/>
          <w:rtl/>
          <w:lang/>
        </w:rPr>
        <w:t xml:space="preserve"> </w:t>
      </w:r>
      <w:r w:rsidRPr="003405AD">
        <w:rPr>
          <w:rFonts w:hint="eastAsia"/>
          <w:sz w:val="26"/>
          <w:szCs w:val="28"/>
          <w:rtl/>
          <w:lang/>
        </w:rPr>
        <w:t>درجة</w:t>
      </w:r>
      <w:r w:rsidRPr="003405AD">
        <w:rPr>
          <w:sz w:val="26"/>
          <w:szCs w:val="28"/>
          <w:rtl/>
          <w:lang/>
        </w:rPr>
        <w:t xml:space="preserve"> </w:t>
      </w:r>
      <w:r w:rsidRPr="003405AD">
        <w:rPr>
          <w:rFonts w:hint="eastAsia"/>
          <w:sz w:val="26"/>
          <w:szCs w:val="28"/>
          <w:rtl/>
          <w:lang/>
        </w:rPr>
        <w:t>تعرض</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للاضطرابات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تهدف</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معرفة</w:t>
      </w:r>
      <w:r w:rsidRPr="003405AD">
        <w:rPr>
          <w:sz w:val="26"/>
          <w:szCs w:val="28"/>
          <w:rtl/>
          <w:lang/>
        </w:rPr>
        <w:t xml:space="preserve"> </w:t>
      </w:r>
      <w:r w:rsidRPr="003405AD">
        <w:rPr>
          <w:rFonts w:hint="eastAsia"/>
          <w:sz w:val="26"/>
          <w:szCs w:val="28"/>
          <w:rtl/>
          <w:lang/>
        </w:rPr>
        <w:t>هل</w:t>
      </w:r>
      <w:r w:rsidRPr="003405AD">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والاناث</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فحص</w:t>
      </w:r>
      <w:r w:rsidRPr="003405AD">
        <w:rPr>
          <w:sz w:val="26"/>
          <w:szCs w:val="28"/>
          <w:rtl/>
          <w:lang/>
        </w:rPr>
        <w:t xml:space="preserve"> </w:t>
      </w:r>
      <w:r w:rsidRPr="003405AD">
        <w:rPr>
          <w:rFonts w:hint="eastAsia"/>
          <w:sz w:val="26"/>
          <w:szCs w:val="28"/>
          <w:rtl/>
          <w:lang/>
        </w:rPr>
        <w:t>العلاقة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والاضطرابات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وهل</w:t>
      </w:r>
      <w:r w:rsidRPr="003405AD">
        <w:rPr>
          <w:sz w:val="26"/>
          <w:szCs w:val="28"/>
          <w:rtl/>
          <w:lang/>
        </w:rPr>
        <w:t xml:space="preserve"> </w:t>
      </w:r>
      <w:r w:rsidRPr="003405AD">
        <w:rPr>
          <w:rFonts w:hint="eastAsia"/>
          <w:sz w:val="26"/>
          <w:szCs w:val="28"/>
          <w:rtl/>
          <w:lang/>
        </w:rPr>
        <w:t>تزيد</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زيادة</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p>
    <w:p w:rsidR="003E6A94" w:rsidRPr="003405AD" w:rsidRDefault="003E6A94" w:rsidP="00D52D47">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أهمية</w:t>
      </w:r>
      <w:r w:rsidRPr="003405AD">
        <w:rPr>
          <w:sz w:val="26"/>
          <w:szCs w:val="28"/>
          <w:lang/>
        </w:rPr>
        <w:t xml:space="preserve"> </w:t>
      </w:r>
      <w:r w:rsidRPr="003405AD">
        <w:rPr>
          <w:rFonts w:hint="eastAsia"/>
          <w:sz w:val="26"/>
          <w:szCs w:val="28"/>
          <w:rtl/>
          <w:lang/>
        </w:rPr>
        <w:t>الدراسة</w:t>
      </w:r>
      <w:r w:rsidRPr="003405AD">
        <w:rPr>
          <w:sz w:val="26"/>
          <w:szCs w:val="28"/>
          <w:lang/>
        </w:rPr>
        <w:t>:</w:t>
      </w:r>
      <w:r w:rsidRPr="003405AD">
        <w:rPr>
          <w:sz w:val="26"/>
          <w:szCs w:val="28"/>
          <w:rtl/>
          <w:lang/>
        </w:rPr>
        <w:t xml:space="preserve"> </w:t>
      </w:r>
      <w:r w:rsidRPr="003405AD">
        <w:rPr>
          <w:rFonts w:hint="eastAsia"/>
          <w:sz w:val="26"/>
          <w:szCs w:val="28"/>
          <w:rtl/>
          <w:lang/>
        </w:rPr>
        <w:t>تتحدد</w:t>
      </w:r>
      <w:r w:rsidRPr="003405AD">
        <w:rPr>
          <w:sz w:val="26"/>
          <w:szCs w:val="28"/>
          <w:lang/>
        </w:rPr>
        <w:t xml:space="preserve"> </w:t>
      </w:r>
      <w:r w:rsidRPr="003405AD">
        <w:rPr>
          <w:rFonts w:hint="eastAsia"/>
          <w:sz w:val="26"/>
          <w:szCs w:val="28"/>
          <w:rtl/>
          <w:lang/>
        </w:rPr>
        <w:t>أهم</w:t>
      </w:r>
      <w:r>
        <w:rPr>
          <w:rFonts w:hint="eastAsia"/>
          <w:sz w:val="26"/>
          <w:szCs w:val="28"/>
          <w:rtl/>
          <w:lang/>
        </w:rPr>
        <w:t>ي</w:t>
      </w:r>
      <w:r w:rsidRPr="003405AD">
        <w:rPr>
          <w:rFonts w:hint="eastAsia"/>
          <w:sz w:val="26"/>
          <w:szCs w:val="28"/>
          <w:rtl/>
          <w:lang/>
        </w:rPr>
        <w:t>ة</w:t>
      </w:r>
      <w:r w:rsidRPr="003405AD">
        <w:rPr>
          <w:sz w:val="26"/>
          <w:szCs w:val="28"/>
          <w:lang/>
        </w:rPr>
        <w:t xml:space="preserve"> </w:t>
      </w:r>
      <w:r w:rsidRPr="003405AD">
        <w:rPr>
          <w:rFonts w:hint="eastAsia"/>
          <w:sz w:val="26"/>
          <w:szCs w:val="28"/>
          <w:rtl/>
          <w:lang/>
        </w:rPr>
        <w:t>الدراسة</w:t>
      </w:r>
      <w:r w:rsidRPr="003405AD">
        <w:rPr>
          <w:sz w:val="26"/>
          <w:szCs w:val="28"/>
          <w:lang/>
        </w:rPr>
        <w:t xml:space="preserve"> </w:t>
      </w:r>
      <w:r w:rsidRPr="003405AD">
        <w:rPr>
          <w:rFonts w:hint="eastAsia"/>
          <w:sz w:val="26"/>
          <w:szCs w:val="28"/>
          <w:rtl/>
          <w:lang/>
        </w:rPr>
        <w:t>فى</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أولا</w:t>
      </w:r>
      <w:r w:rsidRPr="003405AD">
        <w:rPr>
          <w:sz w:val="26"/>
          <w:szCs w:val="28"/>
          <w:lang/>
        </w:rPr>
        <w:t xml:space="preserve">: </w:t>
      </w:r>
      <w:r w:rsidRPr="003405AD">
        <w:rPr>
          <w:rFonts w:hint="eastAsia"/>
          <w:sz w:val="26"/>
          <w:szCs w:val="28"/>
          <w:rtl/>
          <w:lang/>
        </w:rPr>
        <w:t>الأهمية</w:t>
      </w:r>
      <w:r w:rsidRPr="003405AD">
        <w:rPr>
          <w:sz w:val="26"/>
          <w:szCs w:val="28"/>
          <w:lang/>
        </w:rPr>
        <w:t xml:space="preserve"> </w:t>
      </w:r>
      <w:r w:rsidRPr="003405AD">
        <w:rPr>
          <w:rFonts w:hint="eastAsia"/>
          <w:sz w:val="26"/>
          <w:szCs w:val="28"/>
          <w:rtl/>
          <w:lang/>
        </w:rPr>
        <w:t>النظرية</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عدم</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دراسات</w:t>
      </w:r>
      <w:r w:rsidRPr="003405AD">
        <w:rPr>
          <w:sz w:val="26"/>
          <w:szCs w:val="28"/>
          <w:rtl/>
          <w:lang/>
        </w:rPr>
        <w:t xml:space="preserve"> </w:t>
      </w:r>
      <w:r w:rsidRPr="003405AD">
        <w:rPr>
          <w:rFonts w:hint="eastAsia"/>
          <w:sz w:val="26"/>
          <w:szCs w:val="28"/>
          <w:rtl/>
          <w:lang/>
        </w:rPr>
        <w:t>عربيه</w:t>
      </w:r>
      <w:r w:rsidRPr="003405AD">
        <w:rPr>
          <w:sz w:val="26"/>
          <w:szCs w:val="28"/>
          <w:rtl/>
          <w:lang/>
        </w:rPr>
        <w:t xml:space="preserve"> </w:t>
      </w:r>
      <w:r w:rsidRPr="003405AD">
        <w:rPr>
          <w:rFonts w:hint="eastAsia"/>
          <w:sz w:val="26"/>
          <w:szCs w:val="28"/>
          <w:rtl/>
          <w:lang/>
        </w:rPr>
        <w:t>تناولت</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الأيوائية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حدود</w:t>
      </w:r>
      <w:r w:rsidRPr="003405AD">
        <w:rPr>
          <w:sz w:val="26"/>
          <w:szCs w:val="28"/>
          <w:rtl/>
          <w:lang/>
        </w:rPr>
        <w:t xml:space="preserve"> </w:t>
      </w:r>
      <w:r w:rsidRPr="003405AD">
        <w:rPr>
          <w:rFonts w:hint="eastAsia"/>
          <w:sz w:val="26"/>
          <w:szCs w:val="28"/>
          <w:rtl/>
          <w:lang/>
        </w:rPr>
        <w:t>علم</w:t>
      </w:r>
      <w:r w:rsidRPr="003405AD">
        <w:rPr>
          <w:sz w:val="26"/>
          <w:szCs w:val="28"/>
          <w:rtl/>
          <w:lang/>
        </w:rPr>
        <w:t xml:space="preserve"> </w:t>
      </w:r>
      <w:r w:rsidRPr="003405AD">
        <w:rPr>
          <w:rFonts w:hint="eastAsia"/>
          <w:sz w:val="26"/>
          <w:szCs w:val="28"/>
          <w:rtl/>
          <w:lang/>
        </w:rPr>
        <w:t>الباحث</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لاحظ</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عمله</w:t>
      </w:r>
      <w:r w:rsidRPr="003405AD">
        <w:rPr>
          <w:sz w:val="26"/>
          <w:szCs w:val="28"/>
          <w:rtl/>
          <w:lang/>
        </w:rPr>
        <w:t xml:space="preserve"> </w:t>
      </w:r>
      <w:r w:rsidRPr="003405AD">
        <w:rPr>
          <w:rFonts w:hint="eastAsia"/>
          <w:sz w:val="26"/>
          <w:szCs w:val="28"/>
          <w:rtl/>
          <w:lang/>
        </w:rPr>
        <w:t>كأخصائي</w:t>
      </w:r>
      <w:r w:rsidRPr="003405AD">
        <w:rPr>
          <w:sz w:val="26"/>
          <w:szCs w:val="28"/>
          <w:rtl/>
          <w:lang/>
        </w:rPr>
        <w:t xml:space="preserve"> </w:t>
      </w:r>
      <w:r w:rsidRPr="003405AD">
        <w:rPr>
          <w:rFonts w:hint="eastAsia"/>
          <w:sz w:val="26"/>
          <w:szCs w:val="28"/>
          <w:rtl/>
          <w:lang/>
        </w:rPr>
        <w:t>نفسى</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احد</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محافظه</w:t>
      </w:r>
      <w:r w:rsidRPr="003405AD">
        <w:rPr>
          <w:sz w:val="26"/>
          <w:szCs w:val="28"/>
          <w:rtl/>
          <w:lang/>
        </w:rPr>
        <w:t xml:space="preserve"> </w:t>
      </w:r>
      <w:r w:rsidRPr="003405AD">
        <w:rPr>
          <w:rFonts w:hint="eastAsia"/>
          <w:sz w:val="26"/>
          <w:szCs w:val="28"/>
          <w:rtl/>
          <w:lang/>
        </w:rPr>
        <w:t>القليوبية</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العديد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الاسباب</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تساعد</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نشأة</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فكان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الضروري</w:t>
      </w:r>
      <w:r w:rsidRPr="003405AD">
        <w:rPr>
          <w:sz w:val="26"/>
          <w:szCs w:val="28"/>
          <w:rtl/>
          <w:lang/>
        </w:rPr>
        <w:t xml:space="preserve"> </w:t>
      </w:r>
      <w:r w:rsidRPr="003405AD">
        <w:rPr>
          <w:rFonts w:hint="eastAsia"/>
          <w:sz w:val="26"/>
          <w:szCs w:val="28"/>
          <w:rtl/>
          <w:lang/>
        </w:rPr>
        <w:t>تناولها</w:t>
      </w:r>
      <w:r w:rsidRPr="003405AD">
        <w:rPr>
          <w:sz w:val="26"/>
          <w:szCs w:val="28"/>
          <w:rtl/>
          <w:lang/>
        </w:rPr>
        <w:t xml:space="preserve"> </w:t>
      </w:r>
      <w:r w:rsidRPr="003405AD">
        <w:rPr>
          <w:rFonts w:hint="eastAsia"/>
          <w:sz w:val="26"/>
          <w:szCs w:val="28"/>
          <w:rtl/>
          <w:lang/>
        </w:rPr>
        <w:t>وتحليلها</w:t>
      </w:r>
      <w:r w:rsidRPr="003405AD">
        <w:rPr>
          <w:sz w:val="26"/>
          <w:szCs w:val="28"/>
          <w:rtl/>
          <w:lang/>
        </w:rPr>
        <w:t xml:space="preserve"> </w:t>
      </w:r>
      <w:r w:rsidRPr="003405AD">
        <w:rPr>
          <w:rFonts w:hint="eastAsia"/>
          <w:sz w:val="26"/>
          <w:szCs w:val="28"/>
          <w:rtl/>
          <w:lang/>
        </w:rPr>
        <w:t>بعمق</w:t>
      </w:r>
      <w:r w:rsidRPr="003405AD">
        <w:rPr>
          <w:sz w:val="26"/>
          <w:szCs w:val="28"/>
          <w:rtl/>
          <w:lang/>
        </w:rPr>
        <w:t xml:space="preserve"> </w:t>
      </w:r>
      <w:r w:rsidRPr="003405AD">
        <w:rPr>
          <w:rFonts w:hint="eastAsia"/>
          <w:sz w:val="26"/>
          <w:szCs w:val="28"/>
          <w:rtl/>
          <w:lang/>
        </w:rPr>
        <w:t>واهتمام</w:t>
      </w:r>
      <w:r w:rsidRPr="003405AD">
        <w:rPr>
          <w:sz w:val="26"/>
          <w:szCs w:val="28"/>
          <w:rtl/>
          <w:lang/>
        </w:rPr>
        <w:t xml:space="preserve"> </w:t>
      </w:r>
      <w:r w:rsidRPr="003405AD">
        <w:rPr>
          <w:rFonts w:hint="eastAsia"/>
          <w:sz w:val="26"/>
          <w:szCs w:val="28"/>
          <w:rtl/>
          <w:lang/>
        </w:rPr>
        <w:t>ومنها</w:t>
      </w:r>
      <w:r w:rsidRPr="003405AD">
        <w:rPr>
          <w:sz w:val="26"/>
          <w:szCs w:val="28"/>
          <w:rtl/>
          <w:lang/>
        </w:rPr>
        <w:t xml:space="preserve"> </w:t>
      </w:r>
      <w:r w:rsidRPr="003405AD">
        <w:rPr>
          <w:rFonts w:hint="eastAsia"/>
          <w:sz w:val="26"/>
          <w:szCs w:val="28"/>
          <w:rtl/>
          <w:lang/>
        </w:rPr>
        <w:t>متغيرات</w:t>
      </w:r>
      <w:r w:rsidRPr="003405AD">
        <w:rPr>
          <w:sz w:val="26"/>
          <w:szCs w:val="28"/>
          <w:rtl/>
          <w:lang/>
        </w:rPr>
        <w:t xml:space="preserve"> </w:t>
      </w:r>
      <w:r w:rsidRPr="003405AD">
        <w:rPr>
          <w:rFonts w:hint="eastAsia"/>
          <w:sz w:val="26"/>
          <w:szCs w:val="28"/>
          <w:rtl/>
          <w:lang/>
        </w:rPr>
        <w:t>الدراسة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ثانيا</w:t>
      </w:r>
      <w:r w:rsidRPr="003405AD">
        <w:rPr>
          <w:sz w:val="26"/>
          <w:szCs w:val="28"/>
          <w:lang/>
        </w:rPr>
        <w:t xml:space="preserve">: </w:t>
      </w:r>
      <w:r w:rsidRPr="003405AD">
        <w:rPr>
          <w:rFonts w:hint="eastAsia"/>
          <w:sz w:val="26"/>
          <w:szCs w:val="28"/>
          <w:rtl/>
          <w:lang/>
        </w:rPr>
        <w:t>الأهمية</w:t>
      </w:r>
      <w:r w:rsidRPr="003405AD">
        <w:rPr>
          <w:sz w:val="26"/>
          <w:szCs w:val="28"/>
          <w:lang/>
        </w:rPr>
        <w:t xml:space="preserve"> </w:t>
      </w:r>
      <w:r w:rsidRPr="003405AD">
        <w:rPr>
          <w:rFonts w:hint="eastAsia"/>
          <w:sz w:val="26"/>
          <w:szCs w:val="28"/>
          <w:rtl/>
          <w:lang/>
        </w:rPr>
        <w:t>التطبيقية</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الاستفادة</w:t>
      </w:r>
      <w:r w:rsidRPr="003405AD">
        <w:rPr>
          <w:sz w:val="26"/>
          <w:szCs w:val="28"/>
          <w:rtl/>
          <w:lang/>
        </w:rPr>
        <w:t xml:space="preserve"> </w:t>
      </w:r>
      <w:r w:rsidRPr="003405AD">
        <w:rPr>
          <w:rFonts w:hint="eastAsia"/>
          <w:sz w:val="26"/>
          <w:szCs w:val="28"/>
          <w:rtl/>
          <w:lang/>
        </w:rPr>
        <w:t>مما</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تكشف</w:t>
      </w:r>
      <w:r w:rsidRPr="003405AD">
        <w:rPr>
          <w:sz w:val="26"/>
          <w:szCs w:val="28"/>
          <w:rtl/>
          <w:lang/>
        </w:rPr>
        <w:t xml:space="preserve"> </w:t>
      </w:r>
      <w:r w:rsidRPr="003405AD">
        <w:rPr>
          <w:rFonts w:hint="eastAsia"/>
          <w:sz w:val="26"/>
          <w:szCs w:val="28"/>
          <w:rtl/>
          <w:lang/>
        </w:rPr>
        <w:t>عنه</w:t>
      </w:r>
      <w:r w:rsidRPr="003405AD">
        <w:rPr>
          <w:sz w:val="26"/>
          <w:szCs w:val="28"/>
          <w:rtl/>
          <w:lang/>
        </w:rPr>
        <w:t xml:space="preserve"> </w:t>
      </w: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وفق</w:t>
      </w:r>
      <w:r w:rsidRPr="003405AD">
        <w:rPr>
          <w:sz w:val="26"/>
          <w:szCs w:val="28"/>
          <w:rtl/>
          <w:lang/>
        </w:rPr>
        <w:t xml:space="preserve"> </w:t>
      </w:r>
      <w:r w:rsidRPr="003405AD">
        <w:rPr>
          <w:rFonts w:hint="eastAsia"/>
          <w:sz w:val="26"/>
          <w:szCs w:val="28"/>
          <w:rtl/>
          <w:lang/>
        </w:rPr>
        <w:t>متغيرات</w:t>
      </w:r>
      <w:r w:rsidRPr="003405AD">
        <w:rPr>
          <w:sz w:val="26"/>
          <w:szCs w:val="28"/>
          <w:rtl/>
          <w:lang/>
        </w:rPr>
        <w:t xml:space="preserve"> (</w:t>
      </w:r>
      <w:r w:rsidRPr="003405AD">
        <w:rPr>
          <w:rFonts w:hint="eastAsia"/>
          <w:sz w:val="26"/>
          <w:szCs w:val="28"/>
          <w:rtl/>
          <w:lang/>
        </w:rPr>
        <w:t>الجنس</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D52D47">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مساعدة</w:t>
      </w:r>
      <w:r w:rsidRPr="003405AD">
        <w:rPr>
          <w:sz w:val="26"/>
          <w:szCs w:val="28"/>
          <w:rtl/>
          <w:lang/>
        </w:rPr>
        <w:t xml:space="preserve"> </w:t>
      </w:r>
      <w:r w:rsidRPr="003405AD">
        <w:rPr>
          <w:rFonts w:hint="eastAsia"/>
          <w:sz w:val="26"/>
          <w:szCs w:val="28"/>
          <w:rtl/>
          <w:lang/>
        </w:rPr>
        <w:t>القائمين</w:t>
      </w:r>
      <w:r w:rsidRPr="003405AD">
        <w:rPr>
          <w:sz w:val="26"/>
          <w:szCs w:val="28"/>
          <w:rtl/>
          <w:lang/>
        </w:rPr>
        <w:t xml:space="preserve"> </w:t>
      </w:r>
      <w:r w:rsidRPr="003405AD">
        <w:rPr>
          <w:rFonts w:hint="eastAsia"/>
          <w:sz w:val="26"/>
          <w:szCs w:val="28"/>
          <w:rtl/>
          <w:lang/>
        </w:rPr>
        <w:t>علي</w:t>
      </w:r>
      <w:r w:rsidRPr="003405AD">
        <w:rPr>
          <w:sz w:val="26"/>
          <w:szCs w:val="28"/>
          <w:rtl/>
          <w:lang/>
        </w:rPr>
        <w:t xml:space="preserve"> </w:t>
      </w:r>
      <w:r w:rsidRPr="003405AD">
        <w:rPr>
          <w:rFonts w:hint="eastAsia"/>
          <w:sz w:val="26"/>
          <w:szCs w:val="28"/>
          <w:rtl/>
          <w:lang/>
        </w:rPr>
        <w:t>رعاية</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للانتباه</w:t>
      </w:r>
      <w:r w:rsidRPr="003405AD">
        <w:rPr>
          <w:sz w:val="26"/>
          <w:szCs w:val="28"/>
          <w:rtl/>
          <w:lang/>
        </w:rPr>
        <w:t xml:space="preserve"> </w:t>
      </w:r>
      <w:r w:rsidRPr="003405AD">
        <w:rPr>
          <w:rFonts w:hint="eastAsia"/>
          <w:sz w:val="26"/>
          <w:szCs w:val="28"/>
          <w:rtl/>
          <w:lang/>
        </w:rPr>
        <w:t>الي</w:t>
      </w:r>
      <w:r w:rsidRPr="003405AD">
        <w:rPr>
          <w:sz w:val="26"/>
          <w:szCs w:val="28"/>
          <w:rtl/>
          <w:lang/>
        </w:rPr>
        <w:t xml:space="preserve"> </w:t>
      </w:r>
      <w:r w:rsidRPr="003405AD">
        <w:rPr>
          <w:rFonts w:hint="eastAsia"/>
          <w:sz w:val="26"/>
          <w:szCs w:val="28"/>
          <w:rtl/>
          <w:lang/>
        </w:rPr>
        <w:t>خطورة</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كأحد</w:t>
      </w:r>
      <w:r w:rsidRPr="003405AD">
        <w:rPr>
          <w:sz w:val="26"/>
          <w:szCs w:val="28"/>
          <w:rtl/>
          <w:lang/>
        </w:rPr>
        <w:t xml:space="preserve"> </w:t>
      </w:r>
      <w:r w:rsidRPr="003405AD">
        <w:rPr>
          <w:rFonts w:hint="eastAsia"/>
          <w:sz w:val="26"/>
          <w:szCs w:val="28"/>
          <w:rtl/>
          <w:lang/>
        </w:rPr>
        <w:t>اهم</w:t>
      </w:r>
      <w:r w:rsidRPr="003405AD">
        <w:rPr>
          <w:sz w:val="26"/>
          <w:szCs w:val="28"/>
          <w:rtl/>
          <w:lang/>
        </w:rPr>
        <w:t xml:space="preserve"> </w:t>
      </w:r>
      <w:r w:rsidRPr="003405AD">
        <w:rPr>
          <w:rFonts w:hint="eastAsia"/>
          <w:sz w:val="26"/>
          <w:szCs w:val="28"/>
          <w:rtl/>
          <w:lang/>
        </w:rPr>
        <w:t>انواع</w:t>
      </w:r>
      <w:r w:rsidRPr="003405AD">
        <w:rPr>
          <w:sz w:val="26"/>
          <w:szCs w:val="28"/>
          <w:rtl/>
          <w:lang/>
        </w:rPr>
        <w:t xml:space="preserve"> </w:t>
      </w:r>
      <w:r w:rsidRPr="003405AD">
        <w:rPr>
          <w:rFonts w:hint="eastAsia"/>
          <w:sz w:val="26"/>
          <w:szCs w:val="28"/>
          <w:rtl/>
          <w:lang/>
        </w:rPr>
        <w:t>المشكلات</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بصفه</w:t>
      </w:r>
      <w:r w:rsidRPr="003405AD">
        <w:rPr>
          <w:sz w:val="26"/>
          <w:szCs w:val="28"/>
          <w:rtl/>
          <w:lang/>
        </w:rPr>
        <w:t xml:space="preserve"> </w:t>
      </w:r>
      <w:r w:rsidRPr="003405AD">
        <w:rPr>
          <w:rFonts w:hint="eastAsia"/>
          <w:sz w:val="26"/>
          <w:szCs w:val="28"/>
          <w:rtl/>
          <w:lang/>
        </w:rPr>
        <w:t>عامه</w:t>
      </w:r>
      <w:r w:rsidRPr="003405AD">
        <w:rPr>
          <w:sz w:val="26"/>
          <w:szCs w:val="28"/>
          <w:rtl/>
          <w:lang/>
        </w:rPr>
        <w:t xml:space="preserve">, </w:t>
      </w:r>
      <w:r w:rsidRPr="003405AD">
        <w:rPr>
          <w:rFonts w:hint="eastAsia"/>
          <w:sz w:val="26"/>
          <w:szCs w:val="28"/>
          <w:rtl/>
          <w:lang/>
        </w:rPr>
        <w:t>والوقوف</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المتغيرات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تساعد</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حدوثها</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تسهم</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توجيه</w:t>
      </w:r>
      <w:r w:rsidRPr="003405AD">
        <w:rPr>
          <w:sz w:val="26"/>
          <w:szCs w:val="28"/>
          <w:rtl/>
          <w:lang/>
        </w:rPr>
        <w:t xml:space="preserve"> </w:t>
      </w:r>
      <w:r w:rsidRPr="003405AD">
        <w:rPr>
          <w:rFonts w:hint="eastAsia"/>
          <w:sz w:val="26"/>
          <w:szCs w:val="28"/>
          <w:rtl/>
          <w:lang/>
        </w:rPr>
        <w:t>الباحثين</w:t>
      </w:r>
      <w:r w:rsidRPr="003405AD">
        <w:rPr>
          <w:sz w:val="26"/>
          <w:szCs w:val="28"/>
          <w:rtl/>
          <w:lang/>
        </w:rPr>
        <w:t xml:space="preserve"> </w:t>
      </w:r>
      <w:r w:rsidRPr="003405AD">
        <w:rPr>
          <w:rFonts w:hint="eastAsia"/>
          <w:sz w:val="26"/>
          <w:szCs w:val="28"/>
          <w:rtl/>
          <w:lang/>
        </w:rPr>
        <w:t>الي</w:t>
      </w:r>
      <w:r w:rsidRPr="003405AD">
        <w:rPr>
          <w:sz w:val="26"/>
          <w:szCs w:val="28"/>
          <w:rtl/>
          <w:lang/>
        </w:rPr>
        <w:t xml:space="preserve"> </w:t>
      </w:r>
      <w:r w:rsidRPr="003405AD">
        <w:rPr>
          <w:rFonts w:hint="eastAsia"/>
          <w:sz w:val="26"/>
          <w:szCs w:val="28"/>
          <w:rtl/>
          <w:lang/>
        </w:rPr>
        <w:t>تصميم</w:t>
      </w:r>
      <w:r w:rsidRPr="003405AD">
        <w:rPr>
          <w:sz w:val="26"/>
          <w:szCs w:val="28"/>
          <w:rtl/>
          <w:lang/>
        </w:rPr>
        <w:t xml:space="preserve"> </w:t>
      </w:r>
      <w:r w:rsidRPr="003405AD">
        <w:rPr>
          <w:rFonts w:hint="eastAsia"/>
          <w:sz w:val="26"/>
          <w:szCs w:val="28"/>
          <w:rtl/>
          <w:lang/>
        </w:rPr>
        <w:t>البرامج</w:t>
      </w:r>
      <w:r w:rsidRPr="003405AD">
        <w:rPr>
          <w:sz w:val="26"/>
          <w:szCs w:val="28"/>
          <w:rtl/>
          <w:lang/>
        </w:rPr>
        <w:t xml:space="preserve"> </w:t>
      </w:r>
      <w:r w:rsidRPr="003405AD">
        <w:rPr>
          <w:rFonts w:hint="eastAsia"/>
          <w:sz w:val="26"/>
          <w:szCs w:val="28"/>
          <w:rtl/>
          <w:lang/>
        </w:rPr>
        <w:t>الخاصة</w:t>
      </w:r>
      <w:r w:rsidRPr="003405AD">
        <w:rPr>
          <w:sz w:val="26"/>
          <w:szCs w:val="28"/>
          <w:rtl/>
          <w:lang/>
        </w:rPr>
        <w:t xml:space="preserve"> </w:t>
      </w:r>
      <w:r w:rsidRPr="003405AD">
        <w:rPr>
          <w:rFonts w:hint="eastAsia"/>
          <w:sz w:val="26"/>
          <w:szCs w:val="28"/>
          <w:rtl/>
          <w:lang/>
        </w:rPr>
        <w:t>لخفض</w:t>
      </w:r>
      <w:r w:rsidRPr="003405AD">
        <w:rPr>
          <w:sz w:val="26"/>
          <w:szCs w:val="28"/>
          <w:rtl/>
          <w:lang/>
        </w:rPr>
        <w:t xml:space="preserve"> </w:t>
      </w:r>
      <w:r w:rsidRPr="003405AD">
        <w:rPr>
          <w:rFonts w:hint="eastAsia"/>
          <w:sz w:val="26"/>
          <w:szCs w:val="28"/>
          <w:rtl/>
          <w:lang/>
        </w:rPr>
        <w:t>وعلاج</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مفاهيم</w:t>
      </w:r>
      <w:r w:rsidRPr="003405AD">
        <w:rPr>
          <w:sz w:val="26"/>
          <w:szCs w:val="28"/>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الاساسية</w:t>
      </w:r>
      <w:r w:rsidRPr="003405AD">
        <w:rPr>
          <w:sz w:val="26"/>
          <w:szCs w:val="28"/>
          <w:rtl/>
          <w:lang/>
        </w:rPr>
        <w:t xml:space="preserve"> </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أولا</w:t>
      </w:r>
      <w:r w:rsidRPr="003405AD">
        <w:rPr>
          <w:sz w:val="26"/>
          <w:szCs w:val="28"/>
          <w:rtl/>
          <w:lang/>
        </w:rPr>
        <w:t xml:space="preserve"> :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lang/>
        </w:rPr>
        <w:t>Psychosomatic disorders</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ويوضح</w:t>
      </w:r>
      <w:r w:rsidRPr="003405AD">
        <w:rPr>
          <w:sz w:val="26"/>
          <w:szCs w:val="28"/>
          <w:rtl/>
          <w:lang/>
        </w:rPr>
        <w:t xml:space="preserve"> </w:t>
      </w:r>
      <w:r w:rsidRPr="003405AD">
        <w:rPr>
          <w:rFonts w:hint="eastAsia"/>
          <w:sz w:val="26"/>
          <w:szCs w:val="28"/>
          <w:rtl/>
          <w:lang/>
        </w:rPr>
        <w:t>ابو</w:t>
      </w:r>
      <w:r w:rsidRPr="003405AD">
        <w:rPr>
          <w:sz w:val="26"/>
          <w:szCs w:val="28"/>
          <w:rtl/>
          <w:lang/>
        </w:rPr>
        <w:t xml:space="preserve"> </w:t>
      </w:r>
      <w:r w:rsidRPr="003405AD">
        <w:rPr>
          <w:rFonts w:hint="eastAsia"/>
          <w:sz w:val="26"/>
          <w:szCs w:val="28"/>
          <w:rtl/>
          <w:lang/>
        </w:rPr>
        <w:t>النيل</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هناك</w:t>
      </w:r>
      <w:r w:rsidRPr="003405AD">
        <w:rPr>
          <w:sz w:val="26"/>
          <w:szCs w:val="28"/>
          <w:rtl/>
          <w:lang/>
        </w:rPr>
        <w:t xml:space="preserve"> </w:t>
      </w:r>
      <w:r w:rsidRPr="003405AD">
        <w:rPr>
          <w:rFonts w:hint="eastAsia"/>
          <w:sz w:val="26"/>
          <w:szCs w:val="28"/>
          <w:rtl/>
          <w:lang/>
        </w:rPr>
        <w:t>تعريفات</w:t>
      </w:r>
      <w:r w:rsidRPr="003405AD">
        <w:rPr>
          <w:sz w:val="26"/>
          <w:szCs w:val="28"/>
          <w:rtl/>
          <w:lang/>
        </w:rPr>
        <w:t xml:space="preserve"> </w:t>
      </w:r>
      <w:r w:rsidRPr="003405AD">
        <w:rPr>
          <w:rFonts w:hint="eastAsia"/>
          <w:sz w:val="26"/>
          <w:szCs w:val="28"/>
          <w:rtl/>
          <w:lang/>
        </w:rPr>
        <w:t>متعددة</w:t>
      </w:r>
      <w:r w:rsidRPr="003405AD">
        <w:rPr>
          <w:sz w:val="26"/>
          <w:szCs w:val="28"/>
          <w:rtl/>
          <w:lang/>
        </w:rPr>
        <w:t xml:space="preserve"> </w:t>
      </w:r>
      <w:r w:rsidRPr="003405AD">
        <w:rPr>
          <w:rFonts w:hint="eastAsia"/>
          <w:sz w:val="26"/>
          <w:szCs w:val="28"/>
          <w:rtl/>
          <w:lang/>
        </w:rPr>
        <w:t>للا</w:t>
      </w:r>
      <w:r w:rsidRPr="003405AD">
        <w:rPr>
          <w:sz w:val="26"/>
          <w:szCs w:val="28"/>
          <w:rtl/>
          <w:lang/>
        </w:rPr>
        <w:t xml:space="preserve"> </w:t>
      </w:r>
      <w:r w:rsidRPr="003405AD">
        <w:rPr>
          <w:rFonts w:hint="eastAsia"/>
          <w:sz w:val="26"/>
          <w:szCs w:val="28"/>
          <w:rtl/>
          <w:lang/>
        </w:rPr>
        <w:t>اضضطرابات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وانها</w:t>
      </w:r>
      <w:r w:rsidRPr="003405AD">
        <w:rPr>
          <w:sz w:val="26"/>
          <w:szCs w:val="28"/>
          <w:rtl/>
          <w:lang/>
        </w:rPr>
        <w:t xml:space="preserve"> </w:t>
      </w:r>
      <w:r w:rsidRPr="003405AD">
        <w:rPr>
          <w:rFonts w:hint="eastAsia"/>
          <w:sz w:val="26"/>
          <w:szCs w:val="28"/>
          <w:rtl/>
          <w:lang/>
        </w:rPr>
        <w:t>تختلف</w:t>
      </w:r>
      <w:r w:rsidRPr="003405AD">
        <w:rPr>
          <w:sz w:val="26"/>
          <w:szCs w:val="28"/>
          <w:rtl/>
          <w:lang/>
        </w:rPr>
        <w:t xml:space="preserve"> </w:t>
      </w:r>
      <w:r w:rsidRPr="003405AD">
        <w:rPr>
          <w:rFonts w:hint="eastAsia"/>
          <w:sz w:val="26"/>
          <w:szCs w:val="28"/>
          <w:rtl/>
          <w:lang/>
        </w:rPr>
        <w:t>حسب</w:t>
      </w:r>
      <w:r w:rsidRPr="003405AD">
        <w:rPr>
          <w:sz w:val="26"/>
          <w:szCs w:val="28"/>
          <w:rtl/>
          <w:lang/>
        </w:rPr>
        <w:t xml:space="preserve"> </w:t>
      </w:r>
      <w:r w:rsidRPr="003405AD">
        <w:rPr>
          <w:rFonts w:hint="eastAsia"/>
          <w:sz w:val="26"/>
          <w:szCs w:val="28"/>
          <w:rtl/>
          <w:lang/>
        </w:rPr>
        <w:t>التخصصات</w:t>
      </w:r>
      <w:r w:rsidRPr="003405AD">
        <w:rPr>
          <w:sz w:val="26"/>
          <w:szCs w:val="28"/>
          <w:rtl/>
          <w:lang/>
        </w:rPr>
        <w:t xml:space="preserve"> </w:t>
      </w:r>
      <w:r w:rsidRPr="003405AD">
        <w:rPr>
          <w:rFonts w:hint="eastAsia"/>
          <w:sz w:val="26"/>
          <w:szCs w:val="28"/>
          <w:rtl/>
          <w:lang/>
        </w:rPr>
        <w:t>و</w:t>
      </w:r>
      <w:r w:rsidRPr="003405AD">
        <w:rPr>
          <w:sz w:val="26"/>
          <w:szCs w:val="28"/>
          <w:rtl/>
          <w:lang/>
        </w:rPr>
        <w:t xml:space="preserve"> </w:t>
      </w:r>
      <w:r w:rsidRPr="003405AD">
        <w:rPr>
          <w:rFonts w:hint="eastAsia"/>
          <w:sz w:val="26"/>
          <w:szCs w:val="28"/>
          <w:rtl/>
          <w:lang/>
        </w:rPr>
        <w:t>الاتجاهات</w:t>
      </w:r>
      <w:r w:rsidRPr="003405AD">
        <w:rPr>
          <w:sz w:val="26"/>
          <w:szCs w:val="28"/>
          <w:rtl/>
          <w:lang/>
        </w:rPr>
        <w:t xml:space="preserve"> </w:t>
      </w:r>
      <w:r w:rsidRPr="003405AD">
        <w:rPr>
          <w:rFonts w:hint="eastAsia"/>
          <w:sz w:val="26"/>
          <w:szCs w:val="28"/>
          <w:rtl/>
          <w:lang/>
        </w:rPr>
        <w:t>العملية،</w:t>
      </w:r>
      <w:r w:rsidRPr="003405AD">
        <w:rPr>
          <w:sz w:val="26"/>
          <w:szCs w:val="28"/>
          <w:rtl/>
          <w:lang/>
        </w:rPr>
        <w:t xml:space="preserve"> </w:t>
      </w:r>
      <w:r w:rsidRPr="003405AD">
        <w:rPr>
          <w:rFonts w:hint="eastAsia"/>
          <w:sz w:val="26"/>
          <w:szCs w:val="28"/>
          <w:rtl/>
          <w:lang/>
        </w:rPr>
        <w:t>ووجهات</w:t>
      </w:r>
      <w:r w:rsidRPr="003405AD">
        <w:rPr>
          <w:sz w:val="26"/>
          <w:szCs w:val="28"/>
          <w:rtl/>
          <w:lang/>
        </w:rPr>
        <w:t xml:space="preserve"> </w:t>
      </w:r>
      <w:r w:rsidRPr="003405AD">
        <w:rPr>
          <w:rFonts w:hint="eastAsia"/>
          <w:sz w:val="26"/>
          <w:szCs w:val="28"/>
          <w:rtl/>
          <w:lang/>
        </w:rPr>
        <w:t>النظر</w:t>
      </w:r>
      <w:r w:rsidRPr="003405AD">
        <w:rPr>
          <w:sz w:val="26"/>
          <w:szCs w:val="28"/>
          <w:rtl/>
          <w:lang/>
        </w:rPr>
        <w:t xml:space="preserve"> </w:t>
      </w:r>
      <w:r w:rsidRPr="003405AD">
        <w:rPr>
          <w:rFonts w:hint="eastAsia"/>
          <w:sz w:val="26"/>
          <w:szCs w:val="28"/>
          <w:rtl/>
          <w:lang/>
        </w:rPr>
        <w:t>ولكن</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التعدد</w:t>
      </w:r>
      <w:r w:rsidRPr="003405AD">
        <w:rPr>
          <w:sz w:val="26"/>
          <w:szCs w:val="28"/>
          <w:rtl/>
          <w:lang/>
        </w:rPr>
        <w:t xml:space="preserve"> </w:t>
      </w:r>
      <w:r w:rsidRPr="003405AD">
        <w:rPr>
          <w:rFonts w:hint="eastAsia"/>
          <w:sz w:val="26"/>
          <w:szCs w:val="28"/>
          <w:rtl/>
          <w:lang/>
        </w:rPr>
        <w:t>لم</w:t>
      </w:r>
      <w:r w:rsidRPr="003405AD">
        <w:rPr>
          <w:sz w:val="26"/>
          <w:szCs w:val="28"/>
          <w:rtl/>
          <w:lang/>
        </w:rPr>
        <w:t xml:space="preserve"> </w:t>
      </w:r>
      <w:r w:rsidRPr="003405AD">
        <w:rPr>
          <w:rFonts w:hint="eastAsia"/>
          <w:sz w:val="26"/>
          <w:szCs w:val="28"/>
          <w:rtl/>
          <w:lang/>
        </w:rPr>
        <w:t>يؤثر</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المفهوم</w:t>
      </w:r>
      <w:r w:rsidRPr="003405AD">
        <w:rPr>
          <w:sz w:val="26"/>
          <w:szCs w:val="28"/>
          <w:rtl/>
          <w:lang/>
        </w:rPr>
        <w:t xml:space="preserve"> </w:t>
      </w:r>
      <w:r w:rsidRPr="003405AD">
        <w:rPr>
          <w:rFonts w:hint="eastAsia"/>
          <w:sz w:val="26"/>
          <w:szCs w:val="28"/>
          <w:rtl/>
          <w:lang/>
        </w:rPr>
        <w:t>العام</w:t>
      </w:r>
      <w:r w:rsidRPr="003405AD">
        <w:rPr>
          <w:sz w:val="26"/>
          <w:szCs w:val="28"/>
          <w:rtl/>
          <w:lang/>
        </w:rPr>
        <w:t xml:space="preserve"> </w:t>
      </w:r>
      <w:r w:rsidRPr="003405AD">
        <w:rPr>
          <w:rFonts w:hint="eastAsia"/>
          <w:sz w:val="26"/>
          <w:szCs w:val="28"/>
          <w:rtl/>
          <w:lang/>
        </w:rPr>
        <w:t>للاضطراب</w:t>
      </w:r>
      <w:r w:rsidRPr="003405AD">
        <w:rPr>
          <w:sz w:val="26"/>
          <w:szCs w:val="28"/>
          <w:rtl/>
          <w:lang/>
        </w:rPr>
        <w:t xml:space="preserve"> </w:t>
      </w:r>
      <w:r w:rsidRPr="003405AD">
        <w:rPr>
          <w:rFonts w:hint="eastAsia"/>
          <w:sz w:val="26"/>
          <w:szCs w:val="28"/>
          <w:rtl/>
          <w:lang/>
        </w:rPr>
        <w:t>السيكوسوماتي</w:t>
      </w:r>
      <w:r w:rsidRPr="003405AD">
        <w:rPr>
          <w:sz w:val="26"/>
          <w:szCs w:val="28"/>
          <w:rtl/>
          <w:lang/>
        </w:rPr>
        <w:t xml:space="preserve"> </w:t>
      </w:r>
      <w:r w:rsidRPr="003405AD">
        <w:rPr>
          <w:rFonts w:hint="eastAsia"/>
          <w:sz w:val="26"/>
          <w:szCs w:val="28"/>
          <w:rtl/>
          <w:lang/>
        </w:rPr>
        <w:t>فكلمة</w:t>
      </w:r>
      <w:r w:rsidRPr="003405AD">
        <w:rPr>
          <w:sz w:val="26"/>
          <w:szCs w:val="28"/>
          <w:rtl/>
          <w:lang/>
        </w:rPr>
        <w:t xml:space="preserve"> </w:t>
      </w:r>
      <w:r w:rsidRPr="003405AD">
        <w:rPr>
          <w:rFonts w:hint="eastAsia"/>
          <w:sz w:val="26"/>
          <w:szCs w:val="28"/>
          <w:rtl/>
          <w:lang/>
        </w:rPr>
        <w:t>سيكوسوماتي</w:t>
      </w:r>
      <w:r w:rsidRPr="003405AD">
        <w:rPr>
          <w:sz w:val="26"/>
          <w:szCs w:val="28"/>
          <w:rtl/>
          <w:lang/>
        </w:rPr>
        <w:t xml:space="preserve"> </w:t>
      </w:r>
      <w:r w:rsidRPr="003405AD">
        <w:rPr>
          <w:rFonts w:hint="eastAsia"/>
          <w:sz w:val="26"/>
          <w:szCs w:val="28"/>
          <w:rtl/>
          <w:lang/>
        </w:rPr>
        <w:t>مكونة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قسمين</w:t>
      </w:r>
      <w:r w:rsidRPr="003405AD">
        <w:rPr>
          <w:sz w:val="26"/>
          <w:szCs w:val="28"/>
          <w:rtl/>
          <w:lang/>
        </w:rPr>
        <w:t xml:space="preserve"> </w:t>
      </w:r>
      <w:r w:rsidRPr="003405AD">
        <w:rPr>
          <w:rFonts w:hint="eastAsia"/>
          <w:sz w:val="26"/>
          <w:szCs w:val="28"/>
          <w:rtl/>
          <w:lang/>
        </w:rPr>
        <w:t>سيكو</w:t>
      </w:r>
      <w:r w:rsidRPr="003405AD">
        <w:rPr>
          <w:sz w:val="26"/>
          <w:szCs w:val="28"/>
          <w:rtl/>
          <w:lang/>
        </w:rPr>
        <w:t xml:space="preserve"> </w:t>
      </w:r>
      <w:r w:rsidRPr="003405AD">
        <w:rPr>
          <w:sz w:val="26"/>
          <w:szCs w:val="28"/>
          <w:lang/>
        </w:rPr>
        <w:t>Sycho</w:t>
      </w:r>
      <w:r w:rsidRPr="003405AD">
        <w:rPr>
          <w:sz w:val="26"/>
          <w:szCs w:val="28"/>
          <w:rtl/>
          <w:lang/>
        </w:rPr>
        <w:t xml:space="preserve"> </w:t>
      </w:r>
      <w:r w:rsidRPr="003405AD">
        <w:rPr>
          <w:rFonts w:hint="eastAsia"/>
          <w:sz w:val="26"/>
          <w:szCs w:val="28"/>
          <w:rtl/>
          <w:lang/>
        </w:rPr>
        <w:t>وتعني</w:t>
      </w:r>
      <w:r w:rsidRPr="003405AD">
        <w:rPr>
          <w:sz w:val="26"/>
          <w:szCs w:val="28"/>
          <w:rtl/>
          <w:lang/>
        </w:rPr>
        <w:t xml:space="preserve"> </w:t>
      </w:r>
      <w:r w:rsidRPr="003405AD">
        <w:rPr>
          <w:rFonts w:hint="eastAsia"/>
          <w:sz w:val="26"/>
          <w:szCs w:val="28"/>
          <w:rtl/>
          <w:lang/>
        </w:rPr>
        <w:t>الروح</w:t>
      </w:r>
      <w:r w:rsidRPr="003405AD">
        <w:rPr>
          <w:sz w:val="26"/>
          <w:szCs w:val="28"/>
          <w:rtl/>
          <w:lang/>
        </w:rPr>
        <w:t xml:space="preserve"> </w:t>
      </w:r>
      <w:r w:rsidRPr="003405AD">
        <w:rPr>
          <w:rFonts w:hint="eastAsia"/>
          <w:sz w:val="26"/>
          <w:szCs w:val="28"/>
          <w:rtl/>
          <w:lang/>
        </w:rPr>
        <w:t>أو</w:t>
      </w:r>
      <w:r w:rsidRPr="003405AD">
        <w:rPr>
          <w:sz w:val="26"/>
          <w:szCs w:val="28"/>
          <w:rtl/>
          <w:lang/>
        </w:rPr>
        <w:t xml:space="preserve"> </w:t>
      </w:r>
      <w:r w:rsidRPr="003405AD">
        <w:rPr>
          <w:rFonts w:hint="eastAsia"/>
          <w:sz w:val="26"/>
          <w:szCs w:val="28"/>
          <w:rtl/>
          <w:lang/>
        </w:rPr>
        <w:t>النفس،وكلمة</w:t>
      </w:r>
      <w:r w:rsidRPr="003405AD">
        <w:rPr>
          <w:sz w:val="26"/>
          <w:szCs w:val="28"/>
          <w:rtl/>
          <w:lang/>
        </w:rPr>
        <w:t xml:space="preserve"> </w:t>
      </w:r>
      <w:r w:rsidRPr="003405AD">
        <w:rPr>
          <w:rFonts w:hint="eastAsia"/>
          <w:sz w:val="26"/>
          <w:szCs w:val="28"/>
          <w:rtl/>
          <w:lang/>
        </w:rPr>
        <w:t>سوما</w:t>
      </w:r>
      <w:r w:rsidRPr="003405AD">
        <w:rPr>
          <w:sz w:val="26"/>
          <w:szCs w:val="28"/>
          <w:lang/>
        </w:rPr>
        <w:t>Soma</w:t>
      </w:r>
      <w:r>
        <w:rPr>
          <w:sz w:val="26"/>
          <w:szCs w:val="28"/>
          <w:rtl/>
          <w:lang/>
        </w:rPr>
        <w:t xml:space="preserve"> </w:t>
      </w:r>
      <w:r w:rsidRPr="003405AD">
        <w:rPr>
          <w:rFonts w:hint="eastAsia"/>
          <w:sz w:val="26"/>
          <w:szCs w:val="28"/>
          <w:rtl/>
          <w:lang/>
        </w:rPr>
        <w:t>تعني</w:t>
      </w:r>
      <w:r w:rsidRPr="003405AD">
        <w:rPr>
          <w:sz w:val="26"/>
          <w:szCs w:val="28"/>
          <w:rtl/>
          <w:lang/>
        </w:rPr>
        <w:t xml:space="preserve"> </w:t>
      </w:r>
      <w:r w:rsidRPr="003405AD">
        <w:rPr>
          <w:rFonts w:hint="eastAsia"/>
          <w:sz w:val="26"/>
          <w:szCs w:val="28"/>
          <w:rtl/>
          <w:lang/>
        </w:rPr>
        <w:t>الجسم</w:t>
      </w:r>
      <w:r w:rsidRPr="003405AD">
        <w:rPr>
          <w:sz w:val="26"/>
          <w:szCs w:val="28"/>
          <w:rtl/>
          <w:lang/>
        </w:rPr>
        <w:t xml:space="preserve"> </w:t>
      </w:r>
      <w:r w:rsidRPr="003405AD">
        <w:rPr>
          <w:rFonts w:hint="eastAsia"/>
          <w:sz w:val="26"/>
          <w:szCs w:val="28"/>
          <w:rtl/>
          <w:lang/>
        </w:rPr>
        <w:t>أو</w:t>
      </w:r>
      <w:r w:rsidRPr="003405AD">
        <w:rPr>
          <w:sz w:val="26"/>
          <w:szCs w:val="28"/>
          <w:rtl/>
          <w:lang/>
        </w:rPr>
        <w:t xml:space="preserve"> </w:t>
      </w:r>
      <w:r w:rsidRPr="003405AD">
        <w:rPr>
          <w:rFonts w:hint="eastAsia"/>
          <w:sz w:val="26"/>
          <w:szCs w:val="28"/>
          <w:rtl/>
          <w:lang/>
        </w:rPr>
        <w:t>كل</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متعلق</w:t>
      </w:r>
      <w:r w:rsidRPr="003405AD">
        <w:rPr>
          <w:sz w:val="26"/>
          <w:szCs w:val="28"/>
          <w:rtl/>
          <w:lang/>
        </w:rPr>
        <w:t xml:space="preserve"> </w:t>
      </w:r>
      <w:r w:rsidRPr="003405AD">
        <w:rPr>
          <w:rFonts w:hint="eastAsia"/>
          <w:sz w:val="26"/>
          <w:szCs w:val="28"/>
          <w:rtl/>
          <w:lang/>
        </w:rPr>
        <w:t>بالجسم</w:t>
      </w:r>
      <w:r w:rsidRPr="003405AD">
        <w:rPr>
          <w:sz w:val="26"/>
          <w:szCs w:val="28"/>
          <w:rtl/>
          <w:lang/>
        </w:rPr>
        <w:t xml:space="preserve"> </w:t>
      </w:r>
      <w:r w:rsidRPr="003405AD">
        <w:rPr>
          <w:rFonts w:hint="eastAsia"/>
          <w:sz w:val="26"/>
          <w:szCs w:val="28"/>
          <w:rtl/>
          <w:lang/>
        </w:rPr>
        <w:t>ومفهوم</w:t>
      </w:r>
      <w:r w:rsidRPr="003405AD">
        <w:rPr>
          <w:sz w:val="26"/>
          <w:szCs w:val="28"/>
          <w:rtl/>
          <w:lang/>
        </w:rPr>
        <w:t xml:space="preserve"> </w:t>
      </w:r>
      <w:r w:rsidRPr="003405AD">
        <w:rPr>
          <w:rFonts w:hint="eastAsia"/>
          <w:sz w:val="26"/>
          <w:szCs w:val="28"/>
          <w:rtl/>
          <w:lang/>
        </w:rPr>
        <w:t>مصطلح</w:t>
      </w:r>
      <w:r w:rsidRPr="003405AD">
        <w:rPr>
          <w:sz w:val="26"/>
          <w:szCs w:val="28"/>
          <w:rtl/>
          <w:lang/>
        </w:rPr>
        <w:t xml:space="preserve"> </w:t>
      </w:r>
      <w:r w:rsidRPr="003405AD">
        <w:rPr>
          <w:rFonts w:hint="eastAsia"/>
          <w:sz w:val="26"/>
          <w:szCs w:val="28"/>
          <w:rtl/>
          <w:lang/>
        </w:rPr>
        <w:t>سيكوس</w:t>
      </w:r>
      <w:r w:rsidRPr="003405AD">
        <w:rPr>
          <w:sz w:val="26"/>
          <w:szCs w:val="28"/>
          <w:rtl/>
          <w:lang/>
        </w:rPr>
        <w:t xml:space="preserve"> </w:t>
      </w:r>
      <w:r w:rsidRPr="003405AD">
        <w:rPr>
          <w:rFonts w:hint="eastAsia"/>
          <w:sz w:val="26"/>
          <w:szCs w:val="28"/>
          <w:rtl/>
          <w:lang/>
        </w:rPr>
        <w:t>يعني</w:t>
      </w:r>
      <w:r w:rsidRPr="003405AD">
        <w:rPr>
          <w:sz w:val="26"/>
          <w:szCs w:val="28"/>
          <w:rtl/>
          <w:lang/>
        </w:rPr>
        <w:t xml:space="preserve"> (</w:t>
      </w:r>
      <w:r w:rsidRPr="003405AD">
        <w:rPr>
          <w:rFonts w:hint="eastAsia"/>
          <w:sz w:val="26"/>
          <w:szCs w:val="28"/>
          <w:rtl/>
          <w:lang/>
        </w:rPr>
        <w:t>نفسي</w:t>
      </w:r>
      <w:r w:rsidRPr="003405AD">
        <w:rPr>
          <w:sz w:val="26"/>
          <w:szCs w:val="28"/>
          <w:rtl/>
          <w:lang/>
        </w:rPr>
        <w:t xml:space="preserve"> . </w:t>
      </w:r>
      <w:r w:rsidRPr="003405AD">
        <w:rPr>
          <w:rFonts w:hint="eastAsia"/>
          <w:sz w:val="26"/>
          <w:szCs w:val="28"/>
          <w:rtl/>
          <w:lang/>
        </w:rPr>
        <w:t>جسمي</w:t>
      </w:r>
      <w:r w:rsidRPr="003405AD">
        <w:rPr>
          <w:sz w:val="26"/>
          <w:szCs w:val="28"/>
          <w:rtl/>
          <w:lang/>
        </w:rPr>
        <w:t xml:space="preserve">) </w:t>
      </w:r>
      <w:r w:rsidRPr="003405AD">
        <w:rPr>
          <w:rFonts w:hint="eastAsia"/>
          <w:sz w:val="26"/>
          <w:szCs w:val="28"/>
          <w:rtl/>
          <w:lang/>
        </w:rPr>
        <w:t>أو</w:t>
      </w:r>
      <w:r w:rsidRPr="003405AD">
        <w:rPr>
          <w:sz w:val="26"/>
          <w:szCs w:val="28"/>
          <w:rtl/>
          <w:lang/>
        </w:rPr>
        <w:t xml:space="preserve"> </w:t>
      </w:r>
      <w:r w:rsidRPr="003405AD">
        <w:rPr>
          <w:rFonts w:hint="eastAsia"/>
          <w:sz w:val="26"/>
          <w:szCs w:val="28"/>
          <w:rtl/>
          <w:lang/>
        </w:rPr>
        <w:t>نفس</w:t>
      </w:r>
      <w:r w:rsidRPr="003405AD">
        <w:rPr>
          <w:sz w:val="26"/>
          <w:szCs w:val="28"/>
          <w:rtl/>
          <w:lang/>
        </w:rPr>
        <w:t xml:space="preserve"> </w:t>
      </w:r>
      <w:r w:rsidRPr="003405AD">
        <w:rPr>
          <w:rFonts w:hint="eastAsia"/>
          <w:sz w:val="26"/>
          <w:szCs w:val="28"/>
          <w:rtl/>
          <w:lang/>
        </w:rPr>
        <w:t>جسدي</w:t>
      </w:r>
      <w:r w:rsidRPr="003405AD">
        <w:rPr>
          <w:sz w:val="26"/>
          <w:szCs w:val="28"/>
          <w:rtl/>
          <w:lang/>
        </w:rPr>
        <w:t xml:space="preserve"> </w:t>
      </w:r>
      <w:r w:rsidRPr="003405AD">
        <w:rPr>
          <w:rFonts w:hint="eastAsia"/>
          <w:sz w:val="26"/>
          <w:szCs w:val="28"/>
          <w:rtl/>
          <w:lang/>
        </w:rPr>
        <w:t>وتختصر</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الكلمة</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النفس</w:t>
      </w:r>
      <w:r w:rsidRPr="003405AD">
        <w:rPr>
          <w:sz w:val="26"/>
          <w:szCs w:val="28"/>
          <w:rtl/>
          <w:lang/>
        </w:rPr>
        <w:t xml:space="preserve"> </w:t>
      </w:r>
      <w:r w:rsidRPr="003405AD">
        <w:rPr>
          <w:rFonts w:hint="eastAsia"/>
          <w:sz w:val="26"/>
          <w:szCs w:val="28"/>
          <w:rtl/>
          <w:lang/>
        </w:rPr>
        <w:t>جسمية</w:t>
      </w:r>
      <w:r>
        <w:rPr>
          <w:sz w:val="26"/>
          <w:szCs w:val="28"/>
          <w:rtl/>
          <w:lang/>
        </w:rPr>
        <w:t xml:space="preserve"> </w:t>
      </w:r>
      <w:r w:rsidRPr="00D52D47">
        <w:rPr>
          <w:sz w:val="26"/>
          <w:szCs w:val="28"/>
          <w:rtl/>
          <w:lang/>
        </w:rPr>
        <w:t>(</w:t>
      </w:r>
      <w:r w:rsidRPr="003405AD">
        <w:rPr>
          <w:rFonts w:hint="eastAsia"/>
          <w:sz w:val="26"/>
          <w:szCs w:val="28"/>
          <w:rtl/>
          <w:lang/>
        </w:rPr>
        <w:t>أبوالنيل</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cs"/>
          <w:sz w:val="26"/>
          <w:szCs w:val="28"/>
          <w:rtl/>
          <w:lang/>
        </w:rPr>
        <w:t>١٩٨٤</w:t>
      </w:r>
      <w:r w:rsidRPr="003405AD">
        <w:rPr>
          <w:sz w:val="26"/>
          <w:szCs w:val="28"/>
          <w:rtl/>
          <w:lang/>
        </w:rPr>
        <w:t xml:space="preserve"> : 23</w:t>
      </w:r>
      <w:r w:rsidRPr="00D52D47">
        <w:rPr>
          <w:sz w:val="26"/>
          <w:szCs w:val="28"/>
          <w:rtl/>
          <w:lang/>
        </w:rPr>
        <w:t>)</w:t>
      </w:r>
      <w:r>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Pr>
          <w:rFonts w:hint="eastAsia"/>
          <w:sz w:val="26"/>
          <w:szCs w:val="28"/>
          <w:rtl/>
          <w:lang/>
        </w:rPr>
        <w:t>ا</w:t>
      </w:r>
      <w:r w:rsidRPr="003405AD">
        <w:rPr>
          <w:rFonts w:hint="eastAsia"/>
          <w:sz w:val="26"/>
          <w:szCs w:val="28"/>
          <w:rtl/>
          <w:lang/>
        </w:rPr>
        <w:t>لتعريف</w:t>
      </w:r>
      <w:r w:rsidRPr="003405AD">
        <w:rPr>
          <w:sz w:val="26"/>
          <w:szCs w:val="28"/>
          <w:rtl/>
          <w:lang/>
        </w:rPr>
        <w:t xml:space="preserve"> </w:t>
      </w:r>
      <w:r w:rsidRPr="003405AD">
        <w:rPr>
          <w:rFonts w:hint="eastAsia"/>
          <w:sz w:val="26"/>
          <w:szCs w:val="28"/>
          <w:rtl/>
          <w:lang/>
        </w:rPr>
        <w:t>الاجرائي</w:t>
      </w:r>
      <w:r w:rsidRPr="003405AD">
        <w:rPr>
          <w:sz w:val="26"/>
          <w:szCs w:val="28"/>
          <w:rtl/>
          <w:lang/>
        </w:rPr>
        <w:t xml:space="preserve"> </w:t>
      </w:r>
      <w:r w:rsidRPr="003405AD">
        <w:rPr>
          <w:rFonts w:hint="eastAsia"/>
          <w:sz w:val="26"/>
          <w:szCs w:val="28"/>
          <w:rtl/>
          <w:lang/>
        </w:rPr>
        <w:t>للاضطرابات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هي</w:t>
      </w:r>
      <w:r w:rsidRPr="003405AD">
        <w:rPr>
          <w:sz w:val="26"/>
          <w:szCs w:val="28"/>
          <w:rtl/>
          <w:lang/>
        </w:rPr>
        <w:t xml:space="preserve"> </w:t>
      </w:r>
      <w:r w:rsidRPr="003405AD">
        <w:rPr>
          <w:rFonts w:hint="eastAsia"/>
          <w:sz w:val="26"/>
          <w:szCs w:val="28"/>
          <w:rtl/>
          <w:lang/>
        </w:rPr>
        <w:t>أضطرابات</w:t>
      </w:r>
      <w:r w:rsidRPr="003405AD">
        <w:rPr>
          <w:sz w:val="26"/>
          <w:szCs w:val="28"/>
          <w:rtl/>
          <w:lang/>
        </w:rPr>
        <w:t xml:space="preserve"> </w:t>
      </w:r>
      <w:r w:rsidRPr="003405AD">
        <w:rPr>
          <w:rFonts w:hint="eastAsia"/>
          <w:sz w:val="26"/>
          <w:szCs w:val="28"/>
          <w:rtl/>
          <w:lang/>
        </w:rPr>
        <w:t>جسديه</w:t>
      </w:r>
      <w:r w:rsidRPr="003405AD">
        <w:rPr>
          <w:sz w:val="26"/>
          <w:szCs w:val="28"/>
          <w:rtl/>
          <w:lang/>
        </w:rPr>
        <w:t xml:space="preserve"> . </w:t>
      </w:r>
      <w:r w:rsidRPr="003405AD">
        <w:rPr>
          <w:rFonts w:hint="eastAsia"/>
          <w:sz w:val="26"/>
          <w:szCs w:val="28"/>
          <w:rtl/>
          <w:lang/>
        </w:rPr>
        <w:t>تنشأ</w:t>
      </w:r>
      <w:r w:rsidRPr="003405AD">
        <w:rPr>
          <w:sz w:val="26"/>
          <w:szCs w:val="28"/>
          <w:rtl/>
          <w:lang/>
        </w:rPr>
        <w:t xml:space="preserve"> </w:t>
      </w:r>
      <w:r w:rsidRPr="003405AD">
        <w:rPr>
          <w:rFonts w:hint="eastAsia"/>
          <w:sz w:val="26"/>
          <w:szCs w:val="28"/>
          <w:rtl/>
          <w:lang/>
        </w:rPr>
        <w:t>نتيجه</w:t>
      </w:r>
      <w:r w:rsidRPr="003405AD">
        <w:rPr>
          <w:sz w:val="26"/>
          <w:szCs w:val="28"/>
          <w:rtl/>
          <w:lang/>
        </w:rPr>
        <w:t xml:space="preserve"> </w:t>
      </w:r>
      <w:r w:rsidRPr="003405AD">
        <w:rPr>
          <w:rFonts w:hint="eastAsia"/>
          <w:sz w:val="26"/>
          <w:szCs w:val="28"/>
          <w:rtl/>
          <w:lang/>
        </w:rPr>
        <w:t>تعرض</w:t>
      </w:r>
      <w:r w:rsidRPr="003405AD">
        <w:rPr>
          <w:sz w:val="26"/>
          <w:szCs w:val="28"/>
          <w:rtl/>
          <w:lang/>
        </w:rPr>
        <w:t xml:space="preserve"> </w:t>
      </w:r>
      <w:r w:rsidRPr="003405AD">
        <w:rPr>
          <w:rFonts w:hint="eastAsia"/>
          <w:sz w:val="26"/>
          <w:szCs w:val="28"/>
          <w:rtl/>
          <w:lang/>
        </w:rPr>
        <w:t>الفرد</w:t>
      </w:r>
      <w:r w:rsidRPr="003405AD">
        <w:rPr>
          <w:sz w:val="26"/>
          <w:szCs w:val="28"/>
          <w:rtl/>
          <w:lang/>
        </w:rPr>
        <w:t xml:space="preserve"> </w:t>
      </w:r>
      <w:r w:rsidRPr="003405AD">
        <w:rPr>
          <w:rFonts w:hint="eastAsia"/>
          <w:sz w:val="26"/>
          <w:szCs w:val="28"/>
          <w:rtl/>
          <w:lang/>
        </w:rPr>
        <w:t>لضغوط</w:t>
      </w:r>
      <w:r w:rsidRPr="003405AD">
        <w:rPr>
          <w:sz w:val="26"/>
          <w:szCs w:val="28"/>
          <w:rtl/>
          <w:lang/>
        </w:rPr>
        <w:t xml:space="preserve"> </w:t>
      </w:r>
      <w:r w:rsidRPr="003405AD">
        <w:rPr>
          <w:rFonts w:hint="eastAsia"/>
          <w:sz w:val="26"/>
          <w:szCs w:val="28"/>
          <w:rtl/>
          <w:lang/>
        </w:rPr>
        <w:t>مستمرة</w:t>
      </w:r>
      <w:r w:rsidRPr="003405AD">
        <w:rPr>
          <w:sz w:val="26"/>
          <w:szCs w:val="28"/>
          <w:rtl/>
          <w:lang/>
        </w:rPr>
        <w:t xml:space="preserve"> . </w:t>
      </w:r>
      <w:r w:rsidRPr="003405AD">
        <w:rPr>
          <w:rFonts w:hint="eastAsia"/>
          <w:sz w:val="26"/>
          <w:szCs w:val="28"/>
          <w:rtl/>
          <w:lang/>
        </w:rPr>
        <w:t>أو</w:t>
      </w:r>
      <w:r w:rsidRPr="003405AD">
        <w:rPr>
          <w:sz w:val="26"/>
          <w:szCs w:val="28"/>
          <w:rtl/>
          <w:lang/>
        </w:rPr>
        <w:t xml:space="preserve"> </w:t>
      </w:r>
      <w:r w:rsidRPr="003405AD">
        <w:rPr>
          <w:rFonts w:hint="eastAsia"/>
          <w:sz w:val="26"/>
          <w:szCs w:val="28"/>
          <w:rtl/>
          <w:lang/>
        </w:rPr>
        <w:t>مفاجئه</w:t>
      </w:r>
      <w:r w:rsidRPr="003405AD">
        <w:rPr>
          <w:sz w:val="26"/>
          <w:szCs w:val="28"/>
          <w:rtl/>
          <w:lang/>
        </w:rPr>
        <w:t xml:space="preserve"> . </w:t>
      </w:r>
      <w:r w:rsidRPr="003405AD">
        <w:rPr>
          <w:rFonts w:hint="eastAsia"/>
          <w:sz w:val="26"/>
          <w:szCs w:val="28"/>
          <w:rtl/>
          <w:lang/>
        </w:rPr>
        <w:t>تفوق</w:t>
      </w:r>
      <w:r w:rsidRPr="003405AD">
        <w:rPr>
          <w:sz w:val="26"/>
          <w:szCs w:val="28"/>
          <w:rtl/>
          <w:lang/>
        </w:rPr>
        <w:t xml:space="preserve"> </w:t>
      </w:r>
      <w:r w:rsidRPr="003405AD">
        <w:rPr>
          <w:rFonts w:hint="eastAsia"/>
          <w:sz w:val="26"/>
          <w:szCs w:val="28"/>
          <w:rtl/>
          <w:lang/>
        </w:rPr>
        <w:t>قدرته</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الاحتمال</w:t>
      </w:r>
      <w:r w:rsidRPr="003405AD">
        <w:rPr>
          <w:sz w:val="26"/>
          <w:szCs w:val="28"/>
          <w:rtl/>
          <w:lang/>
        </w:rPr>
        <w:t xml:space="preserve"> . </w:t>
      </w:r>
      <w:r w:rsidRPr="003405AD">
        <w:rPr>
          <w:rFonts w:hint="eastAsia"/>
          <w:sz w:val="26"/>
          <w:szCs w:val="28"/>
          <w:rtl/>
          <w:lang/>
        </w:rPr>
        <w:t>فيصدر</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الفرد</w:t>
      </w:r>
      <w:r w:rsidRPr="003405AD">
        <w:rPr>
          <w:sz w:val="26"/>
          <w:szCs w:val="28"/>
          <w:rtl/>
          <w:lang/>
        </w:rPr>
        <w:t xml:space="preserve"> </w:t>
      </w:r>
      <w:r w:rsidRPr="003405AD">
        <w:rPr>
          <w:rFonts w:hint="eastAsia"/>
          <w:sz w:val="26"/>
          <w:szCs w:val="28"/>
          <w:rtl/>
          <w:lang/>
        </w:rPr>
        <w:t>إنفعالات</w:t>
      </w:r>
      <w:r w:rsidRPr="003405AD">
        <w:rPr>
          <w:sz w:val="26"/>
          <w:szCs w:val="28"/>
          <w:rtl/>
          <w:lang/>
        </w:rPr>
        <w:t xml:space="preserve"> </w:t>
      </w:r>
      <w:r w:rsidRPr="003405AD">
        <w:rPr>
          <w:rFonts w:hint="eastAsia"/>
          <w:sz w:val="26"/>
          <w:szCs w:val="28"/>
          <w:rtl/>
          <w:lang/>
        </w:rPr>
        <w:t>حادة</w:t>
      </w:r>
      <w:r w:rsidRPr="003405AD">
        <w:rPr>
          <w:sz w:val="26"/>
          <w:szCs w:val="28"/>
          <w:rtl/>
          <w:lang/>
        </w:rPr>
        <w:t xml:space="preserve"> . </w:t>
      </w:r>
      <w:r w:rsidRPr="003405AD">
        <w:rPr>
          <w:rFonts w:hint="eastAsia"/>
          <w:sz w:val="26"/>
          <w:szCs w:val="28"/>
          <w:rtl/>
          <w:lang/>
        </w:rPr>
        <w:t>فيتحول</w:t>
      </w:r>
      <w:r w:rsidRPr="003405AD">
        <w:rPr>
          <w:sz w:val="26"/>
          <w:szCs w:val="28"/>
          <w:rtl/>
          <w:lang/>
        </w:rPr>
        <w:t xml:space="preserve"> </w:t>
      </w:r>
      <w:r w:rsidRPr="003405AD">
        <w:rPr>
          <w:rFonts w:hint="eastAsia"/>
          <w:sz w:val="26"/>
          <w:szCs w:val="28"/>
          <w:rtl/>
          <w:lang/>
        </w:rPr>
        <w:t>ذلك</w:t>
      </w:r>
      <w:r w:rsidRPr="003405AD">
        <w:rPr>
          <w:sz w:val="26"/>
          <w:szCs w:val="28"/>
          <w:rtl/>
          <w:lang/>
        </w:rPr>
        <w:t xml:space="preserve"> </w:t>
      </w:r>
      <w:r w:rsidRPr="003405AD">
        <w:rPr>
          <w:rFonts w:hint="eastAsia"/>
          <w:sz w:val="26"/>
          <w:szCs w:val="28"/>
          <w:rtl/>
          <w:lang/>
        </w:rPr>
        <w:t>الضغط</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الجهاز</w:t>
      </w:r>
      <w:r w:rsidRPr="003405AD">
        <w:rPr>
          <w:sz w:val="26"/>
          <w:szCs w:val="28"/>
          <w:rtl/>
          <w:lang/>
        </w:rPr>
        <w:t xml:space="preserve"> </w:t>
      </w:r>
      <w:r w:rsidRPr="003405AD">
        <w:rPr>
          <w:rFonts w:hint="eastAsia"/>
          <w:sz w:val="26"/>
          <w:szCs w:val="28"/>
          <w:rtl/>
          <w:lang/>
        </w:rPr>
        <w:t>العصبى</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إضطرابات</w:t>
      </w:r>
      <w:r w:rsidRPr="003405AD">
        <w:rPr>
          <w:sz w:val="26"/>
          <w:szCs w:val="28"/>
          <w:rtl/>
          <w:lang/>
        </w:rPr>
        <w:t xml:space="preserve"> </w:t>
      </w:r>
      <w:r w:rsidRPr="003405AD">
        <w:rPr>
          <w:rFonts w:hint="eastAsia"/>
          <w:sz w:val="26"/>
          <w:szCs w:val="28"/>
          <w:rtl/>
          <w:lang/>
        </w:rPr>
        <w:t>بدنيه</w:t>
      </w:r>
      <w:r w:rsidRPr="003405AD">
        <w:rPr>
          <w:sz w:val="26"/>
          <w:szCs w:val="28"/>
          <w:rtl/>
          <w:lang/>
        </w:rPr>
        <w:t xml:space="preserve"> </w:t>
      </w:r>
      <w:r w:rsidRPr="003405AD">
        <w:rPr>
          <w:rFonts w:hint="eastAsia"/>
          <w:sz w:val="26"/>
          <w:szCs w:val="28"/>
          <w:rtl/>
          <w:lang/>
        </w:rPr>
        <w:t>تظهر</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أيا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أعضاء</w:t>
      </w:r>
      <w:r w:rsidRPr="003405AD">
        <w:rPr>
          <w:sz w:val="26"/>
          <w:szCs w:val="28"/>
          <w:rtl/>
          <w:lang/>
        </w:rPr>
        <w:t xml:space="preserve"> </w:t>
      </w:r>
      <w:r w:rsidRPr="003405AD">
        <w:rPr>
          <w:rFonts w:hint="eastAsia"/>
          <w:sz w:val="26"/>
          <w:szCs w:val="28"/>
          <w:rtl/>
          <w:lang/>
        </w:rPr>
        <w:t>الجسم</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ثانيا</w:t>
      </w:r>
      <w:r w:rsidRPr="003405AD">
        <w:rPr>
          <w:sz w:val="26"/>
          <w:szCs w:val="28"/>
          <w:rtl/>
          <w:lang/>
        </w:rPr>
        <w:t xml:space="preserve"> :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sz w:val="26"/>
          <w:szCs w:val="28"/>
          <w:lang/>
        </w:rPr>
        <w:t>Residential Institutions</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عرفت</w:t>
      </w:r>
      <w:r w:rsidRPr="003405AD">
        <w:rPr>
          <w:sz w:val="26"/>
          <w:szCs w:val="28"/>
          <w:rtl/>
          <w:lang/>
        </w:rPr>
        <w:t xml:space="preserve"> </w:t>
      </w:r>
      <w:r w:rsidRPr="003405AD">
        <w:rPr>
          <w:rFonts w:hint="eastAsia"/>
          <w:sz w:val="26"/>
          <w:szCs w:val="28"/>
          <w:rtl/>
          <w:lang/>
        </w:rPr>
        <w:t>بانها</w:t>
      </w:r>
      <w:r w:rsidRPr="003405AD">
        <w:rPr>
          <w:sz w:val="26"/>
          <w:szCs w:val="28"/>
          <w:rtl/>
          <w:lang/>
        </w:rPr>
        <w:t xml:space="preserve"> :</w:t>
      </w:r>
      <w:r>
        <w:rPr>
          <w:sz w:val="26"/>
          <w:szCs w:val="28"/>
          <w:rtl/>
          <w:lang/>
        </w:rPr>
        <w:t xml:space="preserve"> "</w:t>
      </w:r>
      <w:r w:rsidRPr="003405AD">
        <w:rPr>
          <w:rFonts w:hint="eastAsia"/>
          <w:sz w:val="26"/>
          <w:szCs w:val="28"/>
          <w:rtl/>
          <w:lang/>
        </w:rPr>
        <w:t>مؤسسه</w:t>
      </w:r>
      <w:r w:rsidRPr="003405AD">
        <w:rPr>
          <w:sz w:val="26"/>
          <w:szCs w:val="28"/>
          <w:rtl/>
          <w:lang/>
        </w:rPr>
        <w:t xml:space="preserve"> </w:t>
      </w:r>
      <w:r w:rsidRPr="003405AD">
        <w:rPr>
          <w:rFonts w:hint="eastAsia"/>
          <w:sz w:val="26"/>
          <w:szCs w:val="28"/>
          <w:rtl/>
          <w:lang/>
        </w:rPr>
        <w:t>تستقبل</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اللقطاء</w:t>
      </w:r>
      <w:r w:rsidRPr="003405AD">
        <w:rPr>
          <w:sz w:val="26"/>
          <w:szCs w:val="28"/>
          <w:rtl/>
          <w:lang/>
        </w:rPr>
        <w:t xml:space="preserve"> </w:t>
      </w:r>
      <w:r w:rsidRPr="003405AD">
        <w:rPr>
          <w:rFonts w:hint="eastAsia"/>
          <w:sz w:val="26"/>
          <w:szCs w:val="28"/>
          <w:rtl/>
          <w:lang/>
        </w:rPr>
        <w:t>او</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يتخلى</w:t>
      </w:r>
      <w:r w:rsidRPr="003405AD">
        <w:rPr>
          <w:sz w:val="26"/>
          <w:szCs w:val="28"/>
          <w:rtl/>
          <w:lang/>
        </w:rPr>
        <w:t xml:space="preserve"> </w:t>
      </w:r>
      <w:r w:rsidRPr="003405AD">
        <w:rPr>
          <w:rFonts w:hint="eastAsia"/>
          <w:sz w:val="26"/>
          <w:szCs w:val="28"/>
          <w:rtl/>
          <w:lang/>
        </w:rPr>
        <w:t>عنهم</w:t>
      </w:r>
      <w:r w:rsidRPr="003405AD">
        <w:rPr>
          <w:sz w:val="26"/>
          <w:szCs w:val="28"/>
          <w:rtl/>
          <w:lang/>
        </w:rPr>
        <w:t xml:space="preserve"> </w:t>
      </w:r>
      <w:r w:rsidRPr="003405AD">
        <w:rPr>
          <w:rFonts w:hint="eastAsia"/>
          <w:sz w:val="26"/>
          <w:szCs w:val="28"/>
          <w:rtl/>
          <w:lang/>
        </w:rPr>
        <w:t>ابائهم</w:t>
      </w:r>
      <w:r w:rsidRPr="003405AD">
        <w:rPr>
          <w:sz w:val="26"/>
          <w:szCs w:val="28"/>
          <w:rtl/>
          <w:lang/>
        </w:rPr>
        <w:t xml:space="preserve"> </w:t>
      </w:r>
      <w:r w:rsidRPr="003405AD">
        <w:rPr>
          <w:rFonts w:hint="eastAsia"/>
          <w:sz w:val="26"/>
          <w:szCs w:val="28"/>
          <w:rtl/>
          <w:lang/>
        </w:rPr>
        <w:t>وتقوم</w:t>
      </w:r>
      <w:r w:rsidRPr="003405AD">
        <w:rPr>
          <w:sz w:val="26"/>
          <w:szCs w:val="28"/>
          <w:rtl/>
          <w:lang/>
        </w:rPr>
        <w:t xml:space="preserve"> </w:t>
      </w:r>
      <w:r w:rsidRPr="003405AD">
        <w:rPr>
          <w:rFonts w:hint="eastAsia"/>
          <w:sz w:val="26"/>
          <w:szCs w:val="28"/>
          <w:rtl/>
          <w:lang/>
        </w:rPr>
        <w:t>برعايتهم</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اما</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تكون</w:t>
      </w:r>
      <w:r w:rsidRPr="003405AD">
        <w:rPr>
          <w:sz w:val="26"/>
          <w:szCs w:val="28"/>
          <w:rtl/>
          <w:lang/>
        </w:rPr>
        <w:t xml:space="preserve"> </w:t>
      </w:r>
      <w:r w:rsidRPr="003405AD">
        <w:rPr>
          <w:rFonts w:hint="eastAsia"/>
          <w:sz w:val="26"/>
          <w:szCs w:val="28"/>
          <w:rtl/>
          <w:lang/>
        </w:rPr>
        <w:t>حكومية</w:t>
      </w:r>
      <w:r w:rsidRPr="003405AD">
        <w:rPr>
          <w:sz w:val="26"/>
          <w:szCs w:val="28"/>
          <w:rtl/>
          <w:lang/>
        </w:rPr>
        <w:t xml:space="preserve"> </w:t>
      </w:r>
      <w:r w:rsidRPr="003405AD">
        <w:rPr>
          <w:rFonts w:hint="eastAsia"/>
          <w:sz w:val="26"/>
          <w:szCs w:val="28"/>
          <w:rtl/>
          <w:lang/>
        </w:rPr>
        <w:t>او</w:t>
      </w:r>
      <w:r w:rsidRPr="003405AD">
        <w:rPr>
          <w:sz w:val="26"/>
          <w:szCs w:val="28"/>
          <w:rtl/>
          <w:lang/>
        </w:rPr>
        <w:t xml:space="preserve"> </w:t>
      </w:r>
      <w:r w:rsidRPr="003405AD">
        <w:rPr>
          <w:rFonts w:hint="eastAsia"/>
          <w:sz w:val="26"/>
          <w:szCs w:val="28"/>
          <w:rtl/>
          <w:lang/>
        </w:rPr>
        <w:t>مؤسسه</w:t>
      </w:r>
      <w:r w:rsidRPr="003405AD">
        <w:rPr>
          <w:sz w:val="26"/>
          <w:szCs w:val="28"/>
          <w:rtl/>
          <w:lang/>
        </w:rPr>
        <w:t xml:space="preserve"> </w:t>
      </w:r>
      <w:r w:rsidRPr="003405AD">
        <w:rPr>
          <w:rFonts w:hint="eastAsia"/>
          <w:sz w:val="26"/>
          <w:szCs w:val="28"/>
          <w:rtl/>
          <w:lang/>
        </w:rPr>
        <w:t>خيريه</w:t>
      </w:r>
      <w:r w:rsidRPr="003405AD">
        <w:rPr>
          <w:sz w:val="26"/>
          <w:szCs w:val="28"/>
          <w:rtl/>
          <w:lang/>
        </w:rPr>
        <w:t xml:space="preserve"> </w:t>
      </w:r>
      <w:r w:rsidRPr="003405AD">
        <w:rPr>
          <w:rFonts w:hint="eastAsia"/>
          <w:sz w:val="26"/>
          <w:szCs w:val="28"/>
          <w:rtl/>
          <w:lang/>
        </w:rPr>
        <w:t>تشرف</w:t>
      </w:r>
      <w:r w:rsidRPr="003405AD">
        <w:rPr>
          <w:sz w:val="26"/>
          <w:szCs w:val="28"/>
          <w:rtl/>
          <w:lang/>
        </w:rPr>
        <w:t xml:space="preserve"> </w:t>
      </w:r>
      <w:r w:rsidRPr="003405AD">
        <w:rPr>
          <w:rFonts w:hint="eastAsia"/>
          <w:sz w:val="26"/>
          <w:szCs w:val="28"/>
          <w:rtl/>
          <w:lang/>
        </w:rPr>
        <w:t>عليها</w:t>
      </w:r>
      <w:r w:rsidRPr="003405AD">
        <w:rPr>
          <w:sz w:val="26"/>
          <w:szCs w:val="28"/>
          <w:rtl/>
          <w:lang/>
        </w:rPr>
        <w:t xml:space="preserve"> </w:t>
      </w:r>
      <w:r w:rsidRPr="003405AD">
        <w:rPr>
          <w:rFonts w:hint="eastAsia"/>
          <w:sz w:val="26"/>
          <w:szCs w:val="28"/>
          <w:rtl/>
          <w:lang/>
        </w:rPr>
        <w:t>الجهات</w:t>
      </w:r>
      <w:r w:rsidRPr="003405AD">
        <w:rPr>
          <w:sz w:val="26"/>
          <w:szCs w:val="28"/>
          <w:rtl/>
          <w:lang/>
        </w:rPr>
        <w:t xml:space="preserve"> </w:t>
      </w:r>
      <w:r w:rsidRPr="003405AD">
        <w:rPr>
          <w:rFonts w:hint="eastAsia"/>
          <w:sz w:val="26"/>
          <w:szCs w:val="28"/>
          <w:rtl/>
          <w:lang/>
        </w:rPr>
        <w:t>الحكومية</w:t>
      </w:r>
      <w:r w:rsidRPr="003405AD">
        <w:rPr>
          <w:sz w:val="26"/>
          <w:szCs w:val="28"/>
          <w:rtl/>
          <w:lang/>
        </w:rPr>
        <w:t xml:space="preserve"> </w:t>
      </w:r>
      <w:r w:rsidRPr="003405AD">
        <w:rPr>
          <w:rFonts w:hint="eastAsia"/>
          <w:sz w:val="26"/>
          <w:szCs w:val="28"/>
          <w:rtl/>
          <w:lang/>
        </w:rPr>
        <w:t>المسؤولة</w:t>
      </w:r>
      <w:r w:rsidRPr="003405AD">
        <w:rPr>
          <w:sz w:val="26"/>
          <w:szCs w:val="28"/>
          <w:rtl/>
          <w:lang/>
        </w:rPr>
        <w:t xml:space="preserve"> </w:t>
      </w:r>
      <w:r w:rsidRPr="003405AD">
        <w:rPr>
          <w:rFonts w:hint="eastAsia"/>
          <w:sz w:val="26"/>
          <w:szCs w:val="28"/>
          <w:rtl/>
          <w:lang/>
        </w:rPr>
        <w:t>بمديريات</w:t>
      </w:r>
      <w:r w:rsidRPr="003405AD">
        <w:rPr>
          <w:sz w:val="26"/>
          <w:szCs w:val="28"/>
          <w:rtl/>
          <w:lang/>
        </w:rPr>
        <w:t xml:space="preserve"> </w:t>
      </w:r>
      <w:r w:rsidRPr="003405AD">
        <w:rPr>
          <w:rFonts w:hint="eastAsia"/>
          <w:sz w:val="26"/>
          <w:szCs w:val="28"/>
          <w:rtl/>
          <w:lang/>
        </w:rPr>
        <w:t>التضامن</w:t>
      </w:r>
      <w:r w:rsidRPr="003405AD">
        <w:rPr>
          <w:sz w:val="26"/>
          <w:szCs w:val="28"/>
          <w:rtl/>
          <w:lang/>
        </w:rPr>
        <w:t xml:space="preserve"> </w:t>
      </w:r>
      <w:r w:rsidRPr="003405AD">
        <w:rPr>
          <w:rFonts w:hint="eastAsia"/>
          <w:sz w:val="26"/>
          <w:szCs w:val="28"/>
          <w:rtl/>
          <w:lang/>
        </w:rPr>
        <w:t>الاجتماعي</w:t>
      </w:r>
      <w:r w:rsidRPr="003405AD">
        <w:rPr>
          <w:sz w:val="26"/>
          <w:szCs w:val="28"/>
          <w:rtl/>
          <w:lang/>
        </w:rPr>
        <w:t xml:space="preserve"> </w:t>
      </w:r>
      <w:r w:rsidRPr="003405AD">
        <w:rPr>
          <w:rFonts w:hint="eastAsia"/>
          <w:sz w:val="26"/>
          <w:szCs w:val="28"/>
          <w:rtl/>
          <w:lang/>
        </w:rPr>
        <w:t>وتعتبر</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احدى</w:t>
      </w:r>
      <w:r w:rsidRPr="003405AD">
        <w:rPr>
          <w:sz w:val="26"/>
          <w:szCs w:val="28"/>
          <w:rtl/>
          <w:lang/>
        </w:rPr>
        <w:t xml:space="preserve"> </w:t>
      </w:r>
      <w:r w:rsidRPr="003405AD">
        <w:rPr>
          <w:rFonts w:hint="eastAsia"/>
          <w:sz w:val="26"/>
          <w:szCs w:val="28"/>
          <w:rtl/>
          <w:lang/>
        </w:rPr>
        <w:t>الحلقات</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برامح</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حيتانها</w:t>
      </w:r>
      <w:r w:rsidRPr="003405AD">
        <w:rPr>
          <w:sz w:val="26"/>
          <w:szCs w:val="28"/>
          <w:rtl/>
          <w:lang/>
        </w:rPr>
        <w:t xml:space="preserve"> </w:t>
      </w:r>
      <w:r w:rsidRPr="003405AD">
        <w:rPr>
          <w:rFonts w:hint="eastAsia"/>
          <w:sz w:val="26"/>
          <w:szCs w:val="28"/>
          <w:rtl/>
          <w:lang/>
        </w:rPr>
        <w:t>تتلقى</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اما</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تحتف</w:t>
      </w:r>
      <w:r w:rsidRPr="003405AD">
        <w:rPr>
          <w:sz w:val="26"/>
          <w:szCs w:val="28"/>
          <w:rtl/>
          <w:lang/>
        </w:rPr>
        <w:t xml:space="preserve"> </w:t>
      </w:r>
      <w:r w:rsidRPr="003405AD">
        <w:rPr>
          <w:rFonts w:hint="eastAsia"/>
          <w:sz w:val="26"/>
          <w:szCs w:val="28"/>
          <w:rtl/>
          <w:lang/>
        </w:rPr>
        <w:t>به</w:t>
      </w:r>
      <w:r w:rsidRPr="003405AD">
        <w:rPr>
          <w:sz w:val="26"/>
          <w:szCs w:val="28"/>
          <w:rtl/>
          <w:lang/>
        </w:rPr>
        <w:t xml:space="preserve"> </w:t>
      </w:r>
      <w:r w:rsidRPr="003405AD">
        <w:rPr>
          <w:rFonts w:hint="eastAsia"/>
          <w:sz w:val="26"/>
          <w:szCs w:val="28"/>
          <w:rtl/>
          <w:lang/>
        </w:rPr>
        <w:t>وتقوم</w:t>
      </w:r>
      <w:r w:rsidRPr="003405AD">
        <w:rPr>
          <w:sz w:val="26"/>
          <w:szCs w:val="28"/>
          <w:rtl/>
          <w:lang/>
        </w:rPr>
        <w:t xml:space="preserve"> </w:t>
      </w:r>
      <w:r w:rsidRPr="003405AD">
        <w:rPr>
          <w:rFonts w:hint="eastAsia"/>
          <w:sz w:val="26"/>
          <w:szCs w:val="28"/>
          <w:rtl/>
          <w:lang/>
        </w:rPr>
        <w:t>بتربيته</w:t>
      </w:r>
      <w:r w:rsidRPr="003405AD">
        <w:rPr>
          <w:sz w:val="26"/>
          <w:szCs w:val="28"/>
          <w:rtl/>
          <w:lang/>
        </w:rPr>
        <w:t xml:space="preserve"> </w:t>
      </w:r>
      <w:r w:rsidRPr="003405AD">
        <w:rPr>
          <w:rFonts w:hint="eastAsia"/>
          <w:sz w:val="26"/>
          <w:szCs w:val="28"/>
          <w:rtl/>
          <w:lang/>
        </w:rPr>
        <w:t>ورعايته</w:t>
      </w:r>
      <w:r w:rsidRPr="003405AD">
        <w:rPr>
          <w:sz w:val="26"/>
          <w:szCs w:val="28"/>
          <w:rtl/>
          <w:lang/>
        </w:rPr>
        <w:t xml:space="preserve"> </w:t>
      </w:r>
      <w:r w:rsidRPr="003405AD">
        <w:rPr>
          <w:rFonts w:hint="eastAsia"/>
          <w:sz w:val="26"/>
          <w:szCs w:val="28"/>
          <w:rtl/>
          <w:lang/>
        </w:rPr>
        <w:t>او</w:t>
      </w:r>
      <w:r w:rsidRPr="003405AD">
        <w:rPr>
          <w:sz w:val="26"/>
          <w:szCs w:val="28"/>
          <w:rtl/>
          <w:lang/>
        </w:rPr>
        <w:t xml:space="preserve"> </w:t>
      </w:r>
      <w:r w:rsidRPr="003405AD">
        <w:rPr>
          <w:rFonts w:hint="eastAsia"/>
          <w:sz w:val="26"/>
          <w:szCs w:val="28"/>
          <w:rtl/>
          <w:lang/>
        </w:rPr>
        <w:t>تسليمه</w:t>
      </w:r>
      <w:r w:rsidRPr="003405AD">
        <w:rPr>
          <w:sz w:val="26"/>
          <w:szCs w:val="28"/>
          <w:rtl/>
          <w:lang/>
        </w:rPr>
        <w:t xml:space="preserve"> </w:t>
      </w:r>
      <w:r w:rsidRPr="003405AD">
        <w:rPr>
          <w:rFonts w:hint="eastAsia"/>
          <w:sz w:val="26"/>
          <w:szCs w:val="28"/>
          <w:rtl/>
          <w:lang/>
        </w:rPr>
        <w:t>لام</w:t>
      </w:r>
      <w:r w:rsidRPr="003405AD">
        <w:rPr>
          <w:sz w:val="26"/>
          <w:szCs w:val="28"/>
          <w:rtl/>
          <w:lang/>
        </w:rPr>
        <w:t xml:space="preserve"> </w:t>
      </w:r>
      <w:r w:rsidRPr="003405AD">
        <w:rPr>
          <w:rFonts w:hint="eastAsia"/>
          <w:sz w:val="26"/>
          <w:szCs w:val="28"/>
          <w:rtl/>
          <w:lang/>
        </w:rPr>
        <w:t>بديله</w:t>
      </w:r>
      <w:r w:rsidRPr="003405AD">
        <w:rPr>
          <w:sz w:val="26"/>
          <w:szCs w:val="28"/>
          <w:rtl/>
          <w:lang/>
        </w:rPr>
        <w:t xml:space="preserve"> </w:t>
      </w:r>
      <w:r w:rsidRPr="003405AD">
        <w:rPr>
          <w:rFonts w:hint="eastAsia"/>
          <w:sz w:val="26"/>
          <w:szCs w:val="28"/>
          <w:rtl/>
          <w:lang/>
        </w:rPr>
        <w:t>تقوم</w:t>
      </w:r>
      <w:r w:rsidRPr="003405AD">
        <w:rPr>
          <w:sz w:val="26"/>
          <w:szCs w:val="28"/>
          <w:rtl/>
          <w:lang/>
        </w:rPr>
        <w:t xml:space="preserve"> </w:t>
      </w:r>
      <w:r w:rsidRPr="003405AD">
        <w:rPr>
          <w:rFonts w:hint="eastAsia"/>
          <w:sz w:val="26"/>
          <w:szCs w:val="28"/>
          <w:rtl/>
          <w:lang/>
        </w:rPr>
        <w:t>بإرضاعه</w:t>
      </w:r>
      <w:r w:rsidRPr="003405AD">
        <w:rPr>
          <w:sz w:val="26"/>
          <w:szCs w:val="28"/>
          <w:rtl/>
          <w:lang/>
        </w:rPr>
        <w:t xml:space="preserve"> </w:t>
      </w:r>
      <w:r w:rsidRPr="003405AD">
        <w:rPr>
          <w:rFonts w:hint="eastAsia"/>
          <w:sz w:val="26"/>
          <w:szCs w:val="28"/>
          <w:rtl/>
          <w:lang/>
        </w:rPr>
        <w:t>وتربيته</w:t>
      </w:r>
      <w:r w:rsidRPr="003405AD">
        <w:rPr>
          <w:sz w:val="26"/>
          <w:szCs w:val="28"/>
          <w:rtl/>
          <w:lang/>
        </w:rPr>
        <w:t xml:space="preserve"> </w:t>
      </w:r>
      <w:r w:rsidRPr="003405AD">
        <w:rPr>
          <w:rFonts w:hint="eastAsia"/>
          <w:sz w:val="26"/>
          <w:szCs w:val="28"/>
          <w:rtl/>
          <w:lang/>
        </w:rPr>
        <w:t>او</w:t>
      </w:r>
      <w:r w:rsidRPr="003405AD">
        <w:rPr>
          <w:sz w:val="26"/>
          <w:szCs w:val="28"/>
          <w:rtl/>
          <w:lang/>
        </w:rPr>
        <w:t xml:space="preserve"> </w:t>
      </w:r>
      <w:r w:rsidRPr="003405AD">
        <w:rPr>
          <w:rFonts w:hint="eastAsia"/>
          <w:sz w:val="26"/>
          <w:szCs w:val="28"/>
          <w:rtl/>
          <w:lang/>
        </w:rPr>
        <w:t>تسليمه</w:t>
      </w:r>
      <w:r w:rsidRPr="003405AD">
        <w:rPr>
          <w:sz w:val="26"/>
          <w:szCs w:val="28"/>
          <w:rtl/>
          <w:lang/>
        </w:rPr>
        <w:t xml:space="preserve"> </w:t>
      </w:r>
      <w:r w:rsidRPr="003405AD">
        <w:rPr>
          <w:rFonts w:hint="eastAsia"/>
          <w:sz w:val="26"/>
          <w:szCs w:val="28"/>
          <w:rtl/>
          <w:lang/>
        </w:rPr>
        <w:t>لأسرة</w:t>
      </w:r>
      <w:r w:rsidRPr="003405AD">
        <w:rPr>
          <w:sz w:val="26"/>
          <w:szCs w:val="28"/>
          <w:rtl/>
          <w:lang/>
        </w:rPr>
        <w:t xml:space="preserve"> </w:t>
      </w:r>
      <w:r w:rsidRPr="003405AD">
        <w:rPr>
          <w:rFonts w:hint="eastAsia"/>
          <w:sz w:val="26"/>
          <w:szCs w:val="28"/>
          <w:rtl/>
          <w:lang/>
        </w:rPr>
        <w:t>بديله</w:t>
      </w:r>
      <w:r w:rsidRPr="003405AD">
        <w:rPr>
          <w:sz w:val="26"/>
          <w:szCs w:val="28"/>
          <w:rtl/>
          <w:lang/>
        </w:rPr>
        <w:t xml:space="preserve"> </w:t>
      </w:r>
      <w:r w:rsidRPr="003405AD">
        <w:rPr>
          <w:rFonts w:hint="eastAsia"/>
          <w:sz w:val="26"/>
          <w:szCs w:val="28"/>
          <w:rtl/>
          <w:lang/>
        </w:rPr>
        <w:t>اذا</w:t>
      </w:r>
      <w:r w:rsidRPr="003405AD">
        <w:rPr>
          <w:sz w:val="26"/>
          <w:szCs w:val="28"/>
          <w:rtl/>
          <w:lang/>
        </w:rPr>
        <w:t xml:space="preserve"> </w:t>
      </w:r>
      <w:r w:rsidRPr="003405AD">
        <w:rPr>
          <w:rFonts w:hint="eastAsia"/>
          <w:sz w:val="26"/>
          <w:szCs w:val="28"/>
          <w:rtl/>
          <w:lang/>
        </w:rPr>
        <w:t>كان</w:t>
      </w:r>
      <w:r w:rsidRPr="003405AD">
        <w:rPr>
          <w:sz w:val="26"/>
          <w:szCs w:val="28"/>
          <w:rtl/>
          <w:lang/>
        </w:rPr>
        <w:t xml:space="preserve"> </w:t>
      </w:r>
      <w:r w:rsidRPr="003405AD">
        <w:rPr>
          <w:rFonts w:hint="eastAsia"/>
          <w:sz w:val="26"/>
          <w:szCs w:val="28"/>
          <w:rtl/>
          <w:lang/>
        </w:rPr>
        <w:t>كبيرا</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السن</w:t>
      </w:r>
      <w:r w:rsidRPr="003405AD">
        <w:rPr>
          <w:sz w:val="26"/>
          <w:szCs w:val="28"/>
          <w:rtl/>
          <w:lang/>
        </w:rPr>
        <w:t xml:space="preserve"> (</w:t>
      </w:r>
      <w:r w:rsidRPr="003405AD">
        <w:rPr>
          <w:rFonts w:hint="eastAsia"/>
          <w:sz w:val="26"/>
          <w:szCs w:val="28"/>
          <w:rtl/>
          <w:lang/>
        </w:rPr>
        <w:t>حمدي</w:t>
      </w:r>
      <w:r w:rsidRPr="003405AD">
        <w:rPr>
          <w:sz w:val="26"/>
          <w:szCs w:val="28"/>
          <w:rtl/>
          <w:lang/>
        </w:rPr>
        <w:t xml:space="preserve"> </w:t>
      </w:r>
      <w:r w:rsidRPr="003405AD">
        <w:rPr>
          <w:rFonts w:hint="eastAsia"/>
          <w:sz w:val="26"/>
          <w:szCs w:val="28"/>
          <w:rtl/>
          <w:lang/>
        </w:rPr>
        <w:t>السكري</w:t>
      </w:r>
      <w:r w:rsidRPr="003405AD">
        <w:rPr>
          <w:sz w:val="26"/>
          <w:szCs w:val="28"/>
          <w:rtl/>
          <w:lang/>
        </w:rPr>
        <w:t xml:space="preserve"> </w:t>
      </w:r>
      <w:r w:rsidRPr="003405AD">
        <w:rPr>
          <w:rFonts w:hint="eastAsia"/>
          <w:sz w:val="26"/>
          <w:szCs w:val="28"/>
          <w:rtl/>
          <w:lang/>
        </w:rPr>
        <w:t>،</w:t>
      </w:r>
      <w:r w:rsidRPr="003405AD">
        <w:rPr>
          <w:sz w:val="26"/>
          <w:szCs w:val="28"/>
          <w:rtl/>
          <w:lang/>
        </w:rPr>
        <w:t>2000 :209).</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التعريف</w:t>
      </w:r>
      <w:r w:rsidRPr="003405AD">
        <w:rPr>
          <w:sz w:val="26"/>
          <w:szCs w:val="28"/>
          <w:rtl/>
          <w:lang/>
        </w:rPr>
        <w:t xml:space="preserve"> </w:t>
      </w:r>
      <w:r w:rsidRPr="003405AD">
        <w:rPr>
          <w:rFonts w:hint="eastAsia"/>
          <w:sz w:val="26"/>
          <w:szCs w:val="28"/>
          <w:rtl/>
          <w:lang/>
        </w:rPr>
        <w:t>الاجرائى</w:t>
      </w:r>
      <w:r w:rsidRPr="003405AD">
        <w:rPr>
          <w:sz w:val="26"/>
          <w:szCs w:val="28"/>
          <w:rtl/>
          <w:lang/>
        </w:rPr>
        <w:t xml:space="preserve"> </w:t>
      </w:r>
      <w:r w:rsidRPr="003405AD">
        <w:rPr>
          <w:rFonts w:hint="eastAsia"/>
          <w:sz w:val="26"/>
          <w:szCs w:val="28"/>
          <w:rtl/>
          <w:lang/>
        </w:rPr>
        <w:t>للمؤسسات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هي</w:t>
      </w:r>
      <w:r w:rsidRPr="003405AD">
        <w:rPr>
          <w:sz w:val="26"/>
          <w:szCs w:val="28"/>
          <w:rtl/>
          <w:lang/>
        </w:rPr>
        <w:t xml:space="preserve"> </w:t>
      </w:r>
      <w:r w:rsidRPr="003405AD">
        <w:rPr>
          <w:rFonts w:hint="eastAsia"/>
          <w:sz w:val="26"/>
          <w:szCs w:val="28"/>
          <w:rtl/>
          <w:lang/>
        </w:rPr>
        <w:t>مؤسسات</w:t>
      </w:r>
      <w:r w:rsidRPr="003405AD">
        <w:rPr>
          <w:sz w:val="26"/>
          <w:szCs w:val="28"/>
          <w:rtl/>
          <w:lang/>
        </w:rPr>
        <w:t xml:space="preserve"> </w:t>
      </w:r>
      <w:r w:rsidRPr="003405AD">
        <w:rPr>
          <w:rFonts w:hint="eastAsia"/>
          <w:sz w:val="26"/>
          <w:szCs w:val="28"/>
          <w:rtl/>
          <w:lang/>
        </w:rPr>
        <w:t>حكوميه</w:t>
      </w:r>
      <w:r w:rsidRPr="003405AD">
        <w:rPr>
          <w:sz w:val="26"/>
          <w:szCs w:val="28"/>
          <w:rtl/>
          <w:lang/>
        </w:rPr>
        <w:t xml:space="preserve"> </w:t>
      </w:r>
      <w:r w:rsidRPr="003405AD">
        <w:rPr>
          <w:rFonts w:hint="eastAsia"/>
          <w:sz w:val="26"/>
          <w:szCs w:val="28"/>
          <w:rtl/>
          <w:lang/>
        </w:rPr>
        <w:t>اواهليه</w:t>
      </w:r>
      <w:r w:rsidRPr="003405AD">
        <w:rPr>
          <w:sz w:val="26"/>
          <w:szCs w:val="28"/>
          <w:rtl/>
          <w:lang/>
        </w:rPr>
        <w:t xml:space="preserve"> </w:t>
      </w:r>
      <w:r w:rsidRPr="003405AD">
        <w:rPr>
          <w:rFonts w:hint="eastAsia"/>
          <w:sz w:val="26"/>
          <w:szCs w:val="28"/>
          <w:rtl/>
          <w:lang/>
        </w:rPr>
        <w:t>ترعى</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فاقدى</w:t>
      </w:r>
      <w:r w:rsidRPr="003405AD">
        <w:rPr>
          <w:sz w:val="26"/>
          <w:szCs w:val="28"/>
          <w:rtl/>
          <w:lang/>
        </w:rPr>
        <w:t xml:space="preserve"> </w:t>
      </w:r>
      <w:r w:rsidRPr="003405AD">
        <w:rPr>
          <w:rFonts w:hint="eastAsia"/>
          <w:sz w:val="26"/>
          <w:szCs w:val="28"/>
          <w:rtl/>
          <w:lang/>
        </w:rPr>
        <w:t>والديهم</w:t>
      </w:r>
      <w:r w:rsidRPr="003405AD">
        <w:rPr>
          <w:sz w:val="26"/>
          <w:szCs w:val="28"/>
          <w:rtl/>
          <w:lang/>
        </w:rPr>
        <w:t xml:space="preserve"> </w:t>
      </w:r>
      <w:r w:rsidRPr="003405AD">
        <w:rPr>
          <w:rFonts w:hint="eastAsia"/>
          <w:sz w:val="26"/>
          <w:szCs w:val="28"/>
          <w:rtl/>
          <w:lang/>
        </w:rPr>
        <w:t>لايا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الاسباب</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اى</w:t>
      </w:r>
      <w:r w:rsidRPr="003405AD">
        <w:rPr>
          <w:sz w:val="26"/>
          <w:szCs w:val="28"/>
          <w:rtl/>
          <w:lang/>
        </w:rPr>
        <w:t xml:space="preserve"> </w:t>
      </w:r>
      <w:r w:rsidRPr="003405AD">
        <w:rPr>
          <w:rFonts w:hint="eastAsia"/>
          <w:sz w:val="26"/>
          <w:szCs w:val="28"/>
          <w:rtl/>
          <w:lang/>
        </w:rPr>
        <w:t>مرحله</w:t>
      </w:r>
      <w:r w:rsidRPr="003405AD">
        <w:rPr>
          <w:sz w:val="26"/>
          <w:szCs w:val="28"/>
          <w:rtl/>
          <w:lang/>
        </w:rPr>
        <w:t xml:space="preserve"> </w:t>
      </w:r>
      <w:r w:rsidRPr="003405AD">
        <w:rPr>
          <w:rFonts w:hint="eastAsia"/>
          <w:sz w:val="26"/>
          <w:szCs w:val="28"/>
          <w:rtl/>
          <w:lang/>
        </w:rPr>
        <w:t>عمريه</w:t>
      </w:r>
      <w:r w:rsidRPr="003405AD">
        <w:rPr>
          <w:sz w:val="26"/>
          <w:szCs w:val="28"/>
          <w:rtl/>
          <w:lang/>
        </w:rPr>
        <w:t xml:space="preserve"> </w:t>
      </w:r>
      <w:r w:rsidRPr="003405AD">
        <w:rPr>
          <w:rFonts w:hint="eastAsia"/>
          <w:sz w:val="26"/>
          <w:szCs w:val="28"/>
          <w:rtl/>
          <w:lang/>
        </w:rPr>
        <w:t>وحتى</w:t>
      </w:r>
      <w:r w:rsidRPr="003405AD">
        <w:rPr>
          <w:sz w:val="26"/>
          <w:szCs w:val="28"/>
          <w:rtl/>
          <w:lang/>
        </w:rPr>
        <w:t xml:space="preserve"> </w:t>
      </w:r>
      <w:r w:rsidRPr="003405AD">
        <w:rPr>
          <w:rFonts w:hint="eastAsia"/>
          <w:sz w:val="26"/>
          <w:szCs w:val="28"/>
          <w:rtl/>
          <w:lang/>
        </w:rPr>
        <w:t>السن</w:t>
      </w:r>
      <w:r w:rsidRPr="003405AD">
        <w:rPr>
          <w:sz w:val="26"/>
          <w:szCs w:val="28"/>
          <w:rtl/>
          <w:lang/>
        </w:rPr>
        <w:t xml:space="preserve"> </w:t>
      </w:r>
      <w:r w:rsidRPr="003405AD">
        <w:rPr>
          <w:rFonts w:hint="eastAsia"/>
          <w:sz w:val="26"/>
          <w:szCs w:val="28"/>
          <w:rtl/>
          <w:lang/>
        </w:rPr>
        <w:t>القانوني</w:t>
      </w:r>
      <w:r w:rsidRPr="003405AD">
        <w:rPr>
          <w:sz w:val="26"/>
          <w:szCs w:val="28"/>
          <w:rtl/>
          <w:lang/>
        </w:rPr>
        <w:t xml:space="preserve"> </w:t>
      </w:r>
      <w:r w:rsidRPr="003405AD">
        <w:rPr>
          <w:rFonts w:hint="eastAsia"/>
          <w:sz w:val="26"/>
          <w:szCs w:val="28"/>
          <w:rtl/>
          <w:lang/>
        </w:rPr>
        <w:t>للتخرج</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المؤسسه</w:t>
      </w:r>
      <w:r>
        <w:rPr>
          <w:sz w:val="26"/>
          <w:szCs w:val="28"/>
          <w:rtl/>
          <w:lang/>
        </w:rPr>
        <w:t xml:space="preserve"> </w:t>
      </w:r>
      <w:r w:rsidRPr="00D52D47">
        <w:rPr>
          <w:sz w:val="26"/>
          <w:szCs w:val="28"/>
          <w:rtl/>
          <w:lang/>
        </w:rPr>
        <w:t>(</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تحددة</w:t>
      </w:r>
      <w:r w:rsidRPr="003405AD">
        <w:rPr>
          <w:sz w:val="26"/>
          <w:szCs w:val="28"/>
          <w:rtl/>
          <w:lang/>
        </w:rPr>
        <w:t xml:space="preserve"> </w:t>
      </w:r>
      <w:r w:rsidRPr="003405AD">
        <w:rPr>
          <w:rFonts w:hint="eastAsia"/>
          <w:sz w:val="26"/>
          <w:szCs w:val="28"/>
          <w:rtl/>
          <w:lang/>
        </w:rPr>
        <w:t>وزارة</w:t>
      </w:r>
      <w:r w:rsidRPr="003405AD">
        <w:rPr>
          <w:sz w:val="26"/>
          <w:szCs w:val="28"/>
          <w:rtl/>
          <w:lang/>
        </w:rPr>
        <w:t xml:space="preserve"> </w:t>
      </w:r>
      <w:r w:rsidRPr="003405AD">
        <w:rPr>
          <w:rFonts w:hint="eastAsia"/>
          <w:sz w:val="26"/>
          <w:szCs w:val="28"/>
          <w:rtl/>
          <w:lang/>
        </w:rPr>
        <w:t>التضامن</w:t>
      </w:r>
      <w:r w:rsidRPr="00D52D47">
        <w:rPr>
          <w:sz w:val="26"/>
          <w:szCs w:val="28"/>
          <w:rtl/>
          <w:lang/>
        </w:rPr>
        <w:t>)</w:t>
      </w:r>
      <w:r>
        <w:rPr>
          <w:sz w:val="26"/>
          <w:szCs w:val="28"/>
          <w:rtl/>
          <w:lang/>
        </w:rPr>
        <w:t xml:space="preserve"> </w:t>
      </w:r>
      <w:r w:rsidRPr="003405AD">
        <w:rPr>
          <w:sz w:val="26"/>
          <w:szCs w:val="28"/>
          <w:rtl/>
          <w:lang/>
        </w:rPr>
        <w:t>.</w:t>
      </w:r>
      <w:r w:rsidRPr="003405AD">
        <w:rPr>
          <w:rFonts w:hint="eastAsia"/>
          <w:sz w:val="26"/>
          <w:szCs w:val="28"/>
          <w:rtl/>
          <w:lang/>
        </w:rPr>
        <w:t>علما</w:t>
      </w:r>
      <w:r w:rsidRPr="003405AD">
        <w:rPr>
          <w:sz w:val="26"/>
          <w:szCs w:val="28"/>
          <w:rtl/>
          <w:lang/>
        </w:rPr>
        <w:t xml:space="preserve"> </w:t>
      </w:r>
      <w:r w:rsidRPr="003405AD">
        <w:rPr>
          <w:rFonts w:hint="eastAsia"/>
          <w:sz w:val="26"/>
          <w:szCs w:val="28"/>
          <w:rtl/>
          <w:lang/>
        </w:rPr>
        <w:t>بأنها</w:t>
      </w:r>
      <w:r w:rsidRPr="003405AD">
        <w:rPr>
          <w:sz w:val="26"/>
          <w:szCs w:val="28"/>
          <w:rtl/>
          <w:lang/>
        </w:rPr>
        <w:t xml:space="preserve"> </w:t>
      </w:r>
      <w:r w:rsidRPr="003405AD">
        <w:rPr>
          <w:rFonts w:hint="eastAsia"/>
          <w:sz w:val="26"/>
          <w:szCs w:val="28"/>
          <w:rtl/>
          <w:lang/>
        </w:rPr>
        <w:t>تقدم</w:t>
      </w:r>
      <w:r w:rsidRPr="003405AD">
        <w:rPr>
          <w:sz w:val="26"/>
          <w:szCs w:val="28"/>
          <w:rtl/>
          <w:lang/>
        </w:rPr>
        <w:t xml:space="preserve"> </w:t>
      </w:r>
      <w:r w:rsidRPr="003405AD">
        <w:rPr>
          <w:rFonts w:hint="eastAsia"/>
          <w:sz w:val="26"/>
          <w:szCs w:val="28"/>
          <w:rtl/>
          <w:lang/>
        </w:rPr>
        <w:t>كافه</w:t>
      </w:r>
      <w:r w:rsidRPr="003405AD">
        <w:rPr>
          <w:sz w:val="26"/>
          <w:szCs w:val="28"/>
          <w:rtl/>
          <w:lang/>
        </w:rPr>
        <w:t xml:space="preserve"> </w:t>
      </w:r>
      <w:r w:rsidRPr="003405AD">
        <w:rPr>
          <w:rFonts w:hint="eastAsia"/>
          <w:sz w:val="26"/>
          <w:szCs w:val="28"/>
          <w:rtl/>
          <w:lang/>
        </w:rPr>
        <w:t>أشكال</w:t>
      </w:r>
      <w:r w:rsidRPr="003405AD">
        <w:rPr>
          <w:sz w:val="26"/>
          <w:szCs w:val="28"/>
          <w:rtl/>
          <w:lang/>
        </w:rPr>
        <w:t xml:space="preserve"> </w:t>
      </w:r>
      <w:r w:rsidRPr="003405AD">
        <w:rPr>
          <w:rFonts w:hint="eastAsia"/>
          <w:sz w:val="26"/>
          <w:szCs w:val="28"/>
          <w:rtl/>
          <w:lang/>
        </w:rPr>
        <w:t>الرعايه</w:t>
      </w:r>
      <w:r w:rsidRPr="003405AD">
        <w:rPr>
          <w:sz w:val="26"/>
          <w:szCs w:val="28"/>
          <w:rtl/>
          <w:lang/>
        </w:rPr>
        <w:t xml:space="preserve"> </w:t>
      </w:r>
      <w:r w:rsidRPr="003405AD">
        <w:rPr>
          <w:rFonts w:hint="eastAsia"/>
          <w:sz w:val="26"/>
          <w:szCs w:val="28"/>
          <w:rtl/>
          <w:lang/>
        </w:rPr>
        <w:t>حسب</w:t>
      </w:r>
      <w:r w:rsidRPr="003405AD">
        <w:rPr>
          <w:sz w:val="26"/>
          <w:szCs w:val="28"/>
          <w:rtl/>
          <w:lang/>
        </w:rPr>
        <w:t xml:space="preserve"> </w:t>
      </w:r>
      <w:r w:rsidRPr="003405AD">
        <w:rPr>
          <w:rFonts w:hint="eastAsia"/>
          <w:sz w:val="26"/>
          <w:szCs w:val="28"/>
          <w:rtl/>
          <w:lang/>
        </w:rPr>
        <w:t>كل</w:t>
      </w:r>
      <w:r w:rsidRPr="003405AD">
        <w:rPr>
          <w:sz w:val="26"/>
          <w:szCs w:val="28"/>
          <w:rtl/>
          <w:lang/>
        </w:rPr>
        <w:t xml:space="preserve"> </w:t>
      </w:r>
      <w:r w:rsidRPr="003405AD">
        <w:rPr>
          <w:rFonts w:hint="eastAsia"/>
          <w:sz w:val="26"/>
          <w:szCs w:val="28"/>
          <w:rtl/>
          <w:lang/>
        </w:rPr>
        <w:t>مرحله</w:t>
      </w:r>
      <w:r w:rsidRPr="003405AD">
        <w:rPr>
          <w:sz w:val="26"/>
          <w:szCs w:val="28"/>
          <w:rtl/>
          <w:lang/>
        </w:rPr>
        <w:t xml:space="preserve"> </w:t>
      </w:r>
      <w:r w:rsidRPr="003405AD">
        <w:rPr>
          <w:rFonts w:hint="eastAsia"/>
          <w:sz w:val="26"/>
          <w:szCs w:val="28"/>
          <w:rtl/>
          <w:lang/>
        </w:rPr>
        <w:t>عمريه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ثالثا</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sz w:val="26"/>
          <w:szCs w:val="28"/>
          <w:lang/>
        </w:rPr>
        <w:t>Unknown Parentage</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ويعرف</w:t>
      </w:r>
      <w:r w:rsidRPr="003405AD">
        <w:rPr>
          <w:sz w:val="26"/>
          <w:szCs w:val="28"/>
          <w:lang/>
        </w:rPr>
        <w:t xml:space="preserve"> </w:t>
      </w:r>
      <w:r w:rsidRPr="003405AD">
        <w:rPr>
          <w:rFonts w:hint="eastAsia"/>
          <w:sz w:val="26"/>
          <w:szCs w:val="28"/>
          <w:rtl/>
          <w:lang/>
        </w:rPr>
        <w:t>اللقيط</w:t>
      </w:r>
      <w:r w:rsidRPr="003405AD">
        <w:rPr>
          <w:sz w:val="26"/>
          <w:szCs w:val="28"/>
          <w:rtl/>
          <w:lang/>
        </w:rPr>
        <w:t xml:space="preserve"> </w:t>
      </w:r>
      <w:r w:rsidRPr="003405AD">
        <w:rPr>
          <w:rFonts w:hint="eastAsia"/>
          <w:sz w:val="26"/>
          <w:szCs w:val="28"/>
          <w:rtl/>
          <w:lang/>
        </w:rPr>
        <w:t>هو</w:t>
      </w:r>
      <w:r w:rsidRPr="003405AD">
        <w:rPr>
          <w:sz w:val="26"/>
          <w:szCs w:val="28"/>
          <w:lang/>
        </w:rPr>
        <w:t xml:space="preserve"> </w:t>
      </w:r>
      <w:r w:rsidRPr="003405AD">
        <w:rPr>
          <w:rFonts w:hint="eastAsia"/>
          <w:sz w:val="26"/>
          <w:szCs w:val="28"/>
          <w:rtl/>
          <w:lang/>
        </w:rPr>
        <w:t>الطفل</w:t>
      </w:r>
      <w:r w:rsidRPr="003405AD">
        <w:rPr>
          <w:sz w:val="26"/>
          <w:szCs w:val="28"/>
          <w:lang/>
        </w:rPr>
        <w:t xml:space="preserve"> </w:t>
      </w:r>
      <w:r w:rsidRPr="003405AD">
        <w:rPr>
          <w:rFonts w:hint="eastAsia"/>
          <w:sz w:val="26"/>
          <w:szCs w:val="28"/>
          <w:rtl/>
          <w:lang/>
        </w:rPr>
        <w:t>حديث</w:t>
      </w:r>
      <w:r w:rsidRPr="003405AD">
        <w:rPr>
          <w:sz w:val="26"/>
          <w:szCs w:val="28"/>
          <w:lang/>
        </w:rPr>
        <w:t xml:space="preserve"> </w:t>
      </w:r>
      <w:r w:rsidRPr="003405AD">
        <w:rPr>
          <w:rFonts w:hint="eastAsia"/>
          <w:sz w:val="26"/>
          <w:szCs w:val="28"/>
          <w:rtl/>
          <w:lang/>
        </w:rPr>
        <w:t>الولاده</w:t>
      </w:r>
      <w:r w:rsidRPr="003405AD">
        <w:rPr>
          <w:sz w:val="26"/>
          <w:szCs w:val="28"/>
          <w:lang/>
        </w:rPr>
        <w:t xml:space="preserve"> </w:t>
      </w:r>
      <w:r w:rsidRPr="003405AD">
        <w:rPr>
          <w:rFonts w:hint="eastAsia"/>
          <w:sz w:val="26"/>
          <w:szCs w:val="28"/>
          <w:rtl/>
          <w:lang/>
        </w:rPr>
        <w:t>عثر</w:t>
      </w:r>
      <w:r w:rsidRPr="003405AD">
        <w:rPr>
          <w:sz w:val="26"/>
          <w:szCs w:val="28"/>
          <w:lang/>
        </w:rPr>
        <w:t xml:space="preserve"> </w:t>
      </w:r>
      <w:r w:rsidRPr="003405AD">
        <w:rPr>
          <w:rFonts w:hint="eastAsia"/>
          <w:sz w:val="26"/>
          <w:szCs w:val="28"/>
          <w:rtl/>
          <w:lang/>
        </w:rPr>
        <w:t>علية</w:t>
      </w:r>
      <w:r w:rsidRPr="003405AD">
        <w:rPr>
          <w:sz w:val="26"/>
          <w:szCs w:val="28"/>
          <w:lang/>
        </w:rPr>
        <w:t xml:space="preserve"> </w:t>
      </w:r>
      <w:r w:rsidRPr="003405AD">
        <w:rPr>
          <w:rFonts w:hint="eastAsia"/>
          <w:sz w:val="26"/>
          <w:szCs w:val="28"/>
          <w:rtl/>
          <w:lang/>
        </w:rPr>
        <w:t>وغالبا</w:t>
      </w:r>
      <w:r w:rsidRPr="003405AD">
        <w:rPr>
          <w:sz w:val="26"/>
          <w:szCs w:val="28"/>
          <w:lang/>
        </w:rPr>
        <w:t xml:space="preserve"> </w:t>
      </w:r>
      <w:r w:rsidRPr="003405AD">
        <w:rPr>
          <w:rFonts w:hint="eastAsia"/>
          <w:sz w:val="26"/>
          <w:szCs w:val="28"/>
          <w:rtl/>
          <w:lang/>
        </w:rPr>
        <w:t>مايكون</w:t>
      </w:r>
      <w:r w:rsidRPr="003405AD">
        <w:rPr>
          <w:sz w:val="26"/>
          <w:szCs w:val="28"/>
          <w:lang/>
        </w:rPr>
        <w:t xml:space="preserve"> </w:t>
      </w:r>
      <w:r w:rsidRPr="003405AD">
        <w:rPr>
          <w:rFonts w:hint="eastAsia"/>
          <w:sz w:val="26"/>
          <w:szCs w:val="28"/>
          <w:rtl/>
          <w:lang/>
        </w:rPr>
        <w:t>نبذه</w:t>
      </w:r>
      <w:r w:rsidRPr="003405AD">
        <w:rPr>
          <w:sz w:val="26"/>
          <w:szCs w:val="28"/>
          <w:lang/>
        </w:rPr>
        <w:t xml:space="preserve"> </w:t>
      </w:r>
      <w:r w:rsidRPr="003405AD">
        <w:rPr>
          <w:rFonts w:hint="eastAsia"/>
          <w:sz w:val="26"/>
          <w:szCs w:val="28"/>
          <w:rtl/>
          <w:lang/>
        </w:rPr>
        <w:t>أهله</w:t>
      </w:r>
      <w:r w:rsidRPr="003405AD">
        <w:rPr>
          <w:sz w:val="26"/>
          <w:szCs w:val="28"/>
          <w:lang/>
        </w:rPr>
        <w:t xml:space="preserve"> </w:t>
      </w:r>
      <w:r w:rsidRPr="003405AD">
        <w:rPr>
          <w:rFonts w:hint="eastAsia"/>
          <w:sz w:val="26"/>
          <w:szCs w:val="28"/>
          <w:rtl/>
          <w:lang/>
        </w:rPr>
        <w:t>فرارا</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عار</w:t>
      </w:r>
      <w:r w:rsidRPr="003405AD">
        <w:rPr>
          <w:sz w:val="26"/>
          <w:szCs w:val="28"/>
          <w:lang/>
        </w:rPr>
        <w:t xml:space="preserve"> </w:t>
      </w:r>
      <w:r w:rsidRPr="003405AD">
        <w:rPr>
          <w:rFonts w:hint="eastAsia"/>
          <w:sz w:val="26"/>
          <w:szCs w:val="28"/>
          <w:rtl/>
          <w:lang/>
        </w:rPr>
        <w:t>الزنا</w:t>
      </w:r>
      <w:r w:rsidRPr="003405AD">
        <w:rPr>
          <w:sz w:val="26"/>
          <w:szCs w:val="28"/>
          <w:lang/>
        </w:rPr>
        <w:t xml:space="preserve"> , </w:t>
      </w:r>
      <w:r w:rsidRPr="003405AD">
        <w:rPr>
          <w:rFonts w:hint="eastAsia"/>
          <w:sz w:val="26"/>
          <w:szCs w:val="28"/>
          <w:rtl/>
          <w:lang/>
        </w:rPr>
        <w:t>ولكن</w:t>
      </w:r>
      <w:r w:rsidRPr="003405AD">
        <w:rPr>
          <w:sz w:val="26"/>
          <w:szCs w:val="28"/>
          <w:rtl/>
          <w:lang/>
        </w:rPr>
        <w:t xml:space="preserve"> </w:t>
      </w:r>
      <w:r w:rsidRPr="003405AD">
        <w:rPr>
          <w:rFonts w:hint="eastAsia"/>
          <w:sz w:val="26"/>
          <w:szCs w:val="28"/>
          <w:rtl/>
          <w:lang/>
        </w:rPr>
        <w:t>لا</w:t>
      </w:r>
      <w:r w:rsidRPr="003405AD">
        <w:rPr>
          <w:sz w:val="26"/>
          <w:szCs w:val="28"/>
          <w:lang/>
        </w:rPr>
        <w:t xml:space="preserve"> </w:t>
      </w:r>
      <w:r w:rsidRPr="003405AD">
        <w:rPr>
          <w:rFonts w:hint="eastAsia"/>
          <w:sz w:val="26"/>
          <w:szCs w:val="28"/>
          <w:rtl/>
          <w:lang/>
        </w:rPr>
        <w:t>يشترط</w:t>
      </w:r>
      <w:r w:rsidRPr="003405AD">
        <w:rPr>
          <w:sz w:val="26"/>
          <w:szCs w:val="28"/>
          <w:lang/>
        </w:rPr>
        <w:t xml:space="preserve"> </w:t>
      </w:r>
      <w:r w:rsidRPr="003405AD">
        <w:rPr>
          <w:rFonts w:hint="eastAsia"/>
          <w:sz w:val="26"/>
          <w:szCs w:val="28"/>
          <w:rtl/>
          <w:lang/>
        </w:rPr>
        <w:t>أن</w:t>
      </w:r>
      <w:r w:rsidRPr="003405AD">
        <w:rPr>
          <w:sz w:val="26"/>
          <w:szCs w:val="28"/>
          <w:lang/>
        </w:rPr>
        <w:t xml:space="preserve"> </w:t>
      </w:r>
      <w:r w:rsidRPr="003405AD">
        <w:rPr>
          <w:rFonts w:hint="eastAsia"/>
          <w:sz w:val="26"/>
          <w:szCs w:val="28"/>
          <w:rtl/>
          <w:lang/>
        </w:rPr>
        <w:t>يكون</w:t>
      </w:r>
      <w:r w:rsidRPr="003405AD">
        <w:rPr>
          <w:sz w:val="26"/>
          <w:szCs w:val="28"/>
          <w:lang/>
        </w:rPr>
        <w:t xml:space="preserve"> </w:t>
      </w:r>
      <w:r w:rsidRPr="003405AD">
        <w:rPr>
          <w:rFonts w:hint="eastAsia"/>
          <w:sz w:val="26"/>
          <w:szCs w:val="28"/>
          <w:rtl/>
          <w:lang/>
        </w:rPr>
        <w:t>اللقيط</w:t>
      </w:r>
      <w:r w:rsidRPr="003405AD">
        <w:rPr>
          <w:sz w:val="26"/>
          <w:szCs w:val="28"/>
          <w:lang/>
        </w:rPr>
        <w:t xml:space="preserve"> </w:t>
      </w:r>
      <w:r w:rsidRPr="003405AD">
        <w:rPr>
          <w:rFonts w:hint="eastAsia"/>
          <w:sz w:val="26"/>
          <w:szCs w:val="28"/>
          <w:rtl/>
          <w:lang/>
        </w:rPr>
        <w:t>دائما</w:t>
      </w:r>
      <w:r w:rsidRPr="003405AD">
        <w:rPr>
          <w:sz w:val="26"/>
          <w:szCs w:val="28"/>
          <w:lang/>
        </w:rPr>
        <w:t xml:space="preserve"> </w:t>
      </w:r>
      <w:r w:rsidRPr="003405AD">
        <w:rPr>
          <w:rFonts w:hint="eastAsia"/>
          <w:sz w:val="26"/>
          <w:szCs w:val="28"/>
          <w:rtl/>
          <w:lang/>
        </w:rPr>
        <w:t>كذلك</w:t>
      </w:r>
      <w:r w:rsidRPr="003405AD">
        <w:rPr>
          <w:sz w:val="26"/>
          <w:szCs w:val="28"/>
          <w:lang/>
        </w:rPr>
        <w:t xml:space="preserve"> </w:t>
      </w:r>
      <w:r w:rsidRPr="003405AD">
        <w:rPr>
          <w:rFonts w:hint="eastAsia"/>
          <w:sz w:val="26"/>
          <w:szCs w:val="28"/>
          <w:rtl/>
          <w:lang/>
        </w:rPr>
        <w:t>فقد</w:t>
      </w:r>
      <w:r w:rsidRPr="003405AD">
        <w:rPr>
          <w:sz w:val="26"/>
          <w:szCs w:val="28"/>
          <w:lang/>
        </w:rPr>
        <w:t xml:space="preserve"> </w:t>
      </w:r>
      <w:r w:rsidRPr="003405AD">
        <w:rPr>
          <w:rFonts w:hint="eastAsia"/>
          <w:sz w:val="26"/>
          <w:szCs w:val="28"/>
          <w:rtl/>
          <w:lang/>
        </w:rPr>
        <w:t>يكون</w:t>
      </w:r>
      <w:r w:rsidRPr="003405AD">
        <w:rPr>
          <w:sz w:val="26"/>
          <w:szCs w:val="28"/>
          <w:lang/>
        </w:rPr>
        <w:t xml:space="preserve"> </w:t>
      </w:r>
      <w:r w:rsidRPr="003405AD">
        <w:rPr>
          <w:rFonts w:hint="eastAsia"/>
          <w:sz w:val="26"/>
          <w:szCs w:val="28"/>
          <w:rtl/>
          <w:lang/>
        </w:rPr>
        <w:t>التخلص</w:t>
      </w:r>
      <w:r w:rsidRPr="003405AD">
        <w:rPr>
          <w:sz w:val="26"/>
          <w:szCs w:val="28"/>
          <w:lang/>
        </w:rPr>
        <w:t xml:space="preserve"> </w:t>
      </w:r>
      <w:r w:rsidRPr="003405AD">
        <w:rPr>
          <w:rFonts w:hint="eastAsia"/>
          <w:sz w:val="26"/>
          <w:szCs w:val="28"/>
          <w:rtl/>
          <w:lang/>
        </w:rPr>
        <w:t>منه</w:t>
      </w:r>
      <w:r w:rsidRPr="003405AD">
        <w:rPr>
          <w:sz w:val="26"/>
          <w:szCs w:val="28"/>
          <w:lang/>
        </w:rPr>
        <w:t xml:space="preserve"> </w:t>
      </w:r>
      <w:r w:rsidRPr="003405AD">
        <w:rPr>
          <w:rFonts w:hint="eastAsia"/>
          <w:sz w:val="26"/>
          <w:szCs w:val="28"/>
          <w:rtl/>
          <w:lang/>
        </w:rPr>
        <w:t>بسبب</w:t>
      </w:r>
      <w:r w:rsidRPr="003405AD">
        <w:rPr>
          <w:sz w:val="26"/>
          <w:szCs w:val="28"/>
          <w:lang/>
        </w:rPr>
        <w:t xml:space="preserve"> </w:t>
      </w:r>
      <w:r w:rsidRPr="003405AD">
        <w:rPr>
          <w:rFonts w:hint="eastAsia"/>
          <w:sz w:val="26"/>
          <w:szCs w:val="28"/>
          <w:rtl/>
          <w:lang/>
        </w:rPr>
        <w:t>الفقر</w:t>
      </w:r>
      <w:r w:rsidRPr="003405AD">
        <w:rPr>
          <w:sz w:val="26"/>
          <w:szCs w:val="28"/>
          <w:lang/>
        </w:rPr>
        <w:t xml:space="preserve"> </w:t>
      </w:r>
      <w:r w:rsidRPr="003405AD">
        <w:rPr>
          <w:rFonts w:hint="eastAsia"/>
          <w:sz w:val="26"/>
          <w:szCs w:val="28"/>
          <w:rtl/>
          <w:lang/>
        </w:rPr>
        <w:t>أو</w:t>
      </w:r>
      <w:r w:rsidRPr="003405AD">
        <w:rPr>
          <w:sz w:val="26"/>
          <w:szCs w:val="28"/>
          <w:lang/>
        </w:rPr>
        <w:t xml:space="preserve"> </w:t>
      </w:r>
      <w:r w:rsidRPr="003405AD">
        <w:rPr>
          <w:rFonts w:hint="eastAsia"/>
          <w:sz w:val="26"/>
          <w:szCs w:val="28"/>
          <w:rtl/>
          <w:lang/>
        </w:rPr>
        <w:t>وفاة</w:t>
      </w:r>
      <w:r w:rsidRPr="003405AD">
        <w:rPr>
          <w:sz w:val="26"/>
          <w:szCs w:val="28"/>
          <w:lang/>
        </w:rPr>
        <w:t xml:space="preserve"> </w:t>
      </w:r>
      <w:r w:rsidRPr="003405AD">
        <w:rPr>
          <w:rFonts w:hint="eastAsia"/>
          <w:sz w:val="26"/>
          <w:szCs w:val="28"/>
          <w:rtl/>
          <w:lang/>
        </w:rPr>
        <w:t>الوالدين</w:t>
      </w:r>
      <w:r w:rsidRPr="003405AD">
        <w:rPr>
          <w:sz w:val="26"/>
          <w:szCs w:val="28"/>
          <w:rtl/>
          <w:lang/>
        </w:rPr>
        <w:t xml:space="preserve"> </w:t>
      </w:r>
      <w:r w:rsidRPr="003405AD">
        <w:rPr>
          <w:rFonts w:hint="eastAsia"/>
          <w:sz w:val="26"/>
          <w:szCs w:val="28"/>
          <w:rtl/>
          <w:lang/>
        </w:rPr>
        <w:t>فى</w:t>
      </w:r>
      <w:r w:rsidRPr="003405AD">
        <w:rPr>
          <w:sz w:val="26"/>
          <w:szCs w:val="28"/>
          <w:lang/>
        </w:rPr>
        <w:t xml:space="preserve"> </w:t>
      </w:r>
      <w:r w:rsidRPr="003405AD">
        <w:rPr>
          <w:rFonts w:hint="eastAsia"/>
          <w:sz w:val="26"/>
          <w:szCs w:val="28"/>
          <w:rtl/>
          <w:lang/>
        </w:rPr>
        <w:t>حادث</w:t>
      </w:r>
      <w:r w:rsidRPr="003405AD">
        <w:rPr>
          <w:sz w:val="26"/>
          <w:szCs w:val="28"/>
          <w:lang/>
        </w:rPr>
        <w:t xml:space="preserve"> </w:t>
      </w:r>
      <w:r w:rsidRPr="003405AD">
        <w:rPr>
          <w:rFonts w:hint="eastAsia"/>
          <w:sz w:val="26"/>
          <w:szCs w:val="28"/>
          <w:rtl/>
          <w:lang/>
        </w:rPr>
        <w:t>وعدم</w:t>
      </w:r>
      <w:r w:rsidRPr="003405AD">
        <w:rPr>
          <w:sz w:val="26"/>
          <w:szCs w:val="28"/>
          <w:lang/>
        </w:rPr>
        <w:t xml:space="preserve"> </w:t>
      </w:r>
      <w:r w:rsidRPr="003405AD">
        <w:rPr>
          <w:rFonts w:hint="eastAsia"/>
          <w:sz w:val="26"/>
          <w:szCs w:val="28"/>
          <w:rtl/>
          <w:lang/>
        </w:rPr>
        <w:t>التعرف</w:t>
      </w:r>
      <w:r w:rsidRPr="003405AD">
        <w:rPr>
          <w:sz w:val="26"/>
          <w:szCs w:val="28"/>
          <w:lang/>
        </w:rPr>
        <w:t xml:space="preserve"> </w:t>
      </w:r>
      <w:r w:rsidRPr="003405AD">
        <w:rPr>
          <w:rFonts w:hint="eastAsia"/>
          <w:sz w:val="26"/>
          <w:szCs w:val="28"/>
          <w:rtl/>
          <w:lang/>
        </w:rPr>
        <w:t>عليهم</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lang/>
        </w:rPr>
        <w:t>(The concise Oxford Dictionary: 497 )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التعريف</w:t>
      </w:r>
      <w:r w:rsidRPr="003405AD">
        <w:rPr>
          <w:sz w:val="26"/>
          <w:szCs w:val="28"/>
          <w:rtl/>
          <w:lang/>
        </w:rPr>
        <w:t xml:space="preserve"> </w:t>
      </w:r>
      <w:r w:rsidRPr="003405AD">
        <w:rPr>
          <w:rFonts w:hint="eastAsia"/>
          <w:sz w:val="26"/>
          <w:szCs w:val="28"/>
          <w:rtl/>
          <w:lang/>
        </w:rPr>
        <w:t>الاجرائي</w:t>
      </w:r>
      <w:r w:rsidRPr="003405AD">
        <w:rPr>
          <w:sz w:val="26"/>
          <w:szCs w:val="28"/>
          <w:rtl/>
          <w:lang/>
        </w:rPr>
        <w:t xml:space="preserve"> </w:t>
      </w:r>
      <w:r w:rsidRPr="003405AD">
        <w:rPr>
          <w:rFonts w:hint="eastAsia"/>
          <w:sz w:val="26"/>
          <w:szCs w:val="28"/>
          <w:rtl/>
          <w:lang/>
        </w:rPr>
        <w:t>للطفل</w:t>
      </w:r>
      <w:r w:rsidRPr="003405AD">
        <w:rPr>
          <w:sz w:val="26"/>
          <w:szCs w:val="28"/>
          <w:rtl/>
          <w:lang/>
        </w:rPr>
        <w:t xml:space="preserve"> </w:t>
      </w:r>
      <w:r w:rsidRPr="003405AD">
        <w:rPr>
          <w:rFonts w:hint="eastAsia"/>
          <w:sz w:val="26"/>
          <w:szCs w:val="28"/>
          <w:rtl/>
          <w:lang/>
        </w:rPr>
        <w:t>مجهولي</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الذى</w:t>
      </w:r>
      <w:r w:rsidRPr="003405AD">
        <w:rPr>
          <w:sz w:val="26"/>
          <w:szCs w:val="28"/>
          <w:rtl/>
          <w:lang/>
        </w:rPr>
        <w:t xml:space="preserve"> </w:t>
      </w:r>
      <w:r w:rsidRPr="003405AD">
        <w:rPr>
          <w:rFonts w:hint="eastAsia"/>
          <w:sz w:val="26"/>
          <w:szCs w:val="28"/>
          <w:rtl/>
          <w:lang/>
        </w:rPr>
        <w:t>فقد</w:t>
      </w:r>
      <w:r w:rsidRPr="003405AD">
        <w:rPr>
          <w:sz w:val="26"/>
          <w:szCs w:val="28"/>
          <w:rtl/>
          <w:lang/>
        </w:rPr>
        <w:t xml:space="preserve"> </w:t>
      </w:r>
      <w:r w:rsidRPr="003405AD">
        <w:rPr>
          <w:rFonts w:hint="eastAsia"/>
          <w:sz w:val="26"/>
          <w:szCs w:val="28"/>
          <w:rtl/>
          <w:lang/>
        </w:rPr>
        <w:t>صلته</w:t>
      </w:r>
      <w:r w:rsidRPr="003405AD">
        <w:rPr>
          <w:sz w:val="26"/>
          <w:szCs w:val="28"/>
          <w:rtl/>
          <w:lang/>
        </w:rPr>
        <w:t xml:space="preserve"> </w:t>
      </w:r>
      <w:r w:rsidRPr="003405AD">
        <w:rPr>
          <w:rFonts w:hint="eastAsia"/>
          <w:sz w:val="26"/>
          <w:szCs w:val="28"/>
          <w:rtl/>
          <w:lang/>
        </w:rPr>
        <w:t>بوالديه</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مرحله</w:t>
      </w:r>
      <w:r w:rsidRPr="003405AD">
        <w:rPr>
          <w:sz w:val="26"/>
          <w:szCs w:val="28"/>
          <w:rtl/>
          <w:lang/>
        </w:rPr>
        <w:t xml:space="preserve"> </w:t>
      </w:r>
      <w:r w:rsidRPr="003405AD">
        <w:rPr>
          <w:rFonts w:hint="eastAsia"/>
          <w:sz w:val="26"/>
          <w:szCs w:val="28"/>
          <w:rtl/>
          <w:lang/>
        </w:rPr>
        <w:t>مبكرة</w:t>
      </w:r>
      <w:r w:rsidRPr="003405AD">
        <w:rPr>
          <w:sz w:val="26"/>
          <w:szCs w:val="28"/>
          <w:rtl/>
          <w:lang/>
        </w:rPr>
        <w:t xml:space="preserve"> </w:t>
      </w:r>
      <w:r w:rsidRPr="003405AD">
        <w:rPr>
          <w:rFonts w:hint="eastAsia"/>
          <w:sz w:val="26"/>
          <w:szCs w:val="28"/>
          <w:rtl/>
          <w:lang/>
        </w:rPr>
        <w:t>وتم</w:t>
      </w:r>
      <w:r w:rsidRPr="003405AD">
        <w:rPr>
          <w:sz w:val="26"/>
          <w:szCs w:val="28"/>
          <w:rtl/>
          <w:lang/>
        </w:rPr>
        <w:t xml:space="preserve"> </w:t>
      </w:r>
      <w:r w:rsidRPr="003405AD">
        <w:rPr>
          <w:rFonts w:hint="eastAsia"/>
          <w:sz w:val="26"/>
          <w:szCs w:val="28"/>
          <w:rtl/>
          <w:lang/>
        </w:rPr>
        <w:t>وضعه</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تحل</w:t>
      </w:r>
      <w:r w:rsidRPr="003405AD">
        <w:rPr>
          <w:sz w:val="26"/>
          <w:szCs w:val="28"/>
          <w:rtl/>
          <w:lang/>
        </w:rPr>
        <w:t xml:space="preserve"> </w:t>
      </w:r>
      <w:r w:rsidRPr="003405AD">
        <w:rPr>
          <w:rFonts w:hint="eastAsia"/>
          <w:sz w:val="26"/>
          <w:szCs w:val="28"/>
          <w:rtl/>
          <w:lang/>
        </w:rPr>
        <w:t>محل</w:t>
      </w:r>
      <w:r w:rsidRPr="003405AD">
        <w:rPr>
          <w:sz w:val="26"/>
          <w:szCs w:val="28"/>
          <w:rtl/>
          <w:lang/>
        </w:rPr>
        <w:t xml:space="preserve"> </w:t>
      </w:r>
      <w:r w:rsidRPr="003405AD">
        <w:rPr>
          <w:rFonts w:hint="eastAsia"/>
          <w:sz w:val="26"/>
          <w:szCs w:val="28"/>
          <w:rtl/>
          <w:lang/>
        </w:rPr>
        <w:t>الاسرة</w:t>
      </w:r>
      <w:r w:rsidRPr="003405AD">
        <w:rPr>
          <w:sz w:val="26"/>
          <w:szCs w:val="28"/>
          <w:rtl/>
          <w:lang/>
        </w:rPr>
        <w:t xml:space="preserve"> </w:t>
      </w:r>
      <w:r w:rsidRPr="003405AD">
        <w:rPr>
          <w:rFonts w:hint="eastAsia"/>
          <w:sz w:val="26"/>
          <w:szCs w:val="28"/>
          <w:rtl/>
          <w:lang/>
        </w:rPr>
        <w:t>بالنسبة</w:t>
      </w:r>
      <w:r w:rsidRPr="003405AD">
        <w:rPr>
          <w:sz w:val="26"/>
          <w:szCs w:val="28"/>
          <w:rtl/>
          <w:lang/>
        </w:rPr>
        <w:t xml:space="preserve"> </w:t>
      </w:r>
      <w:r w:rsidRPr="003405AD">
        <w:rPr>
          <w:rFonts w:hint="eastAsia"/>
          <w:sz w:val="26"/>
          <w:szCs w:val="28"/>
          <w:rtl/>
          <w:lang/>
        </w:rPr>
        <w:t>لهذا</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تقدم</w:t>
      </w:r>
      <w:r w:rsidRPr="003405AD">
        <w:rPr>
          <w:sz w:val="26"/>
          <w:szCs w:val="28"/>
          <w:rtl/>
          <w:lang/>
        </w:rPr>
        <w:t xml:space="preserve"> </w:t>
      </w:r>
      <w:r w:rsidRPr="003405AD">
        <w:rPr>
          <w:rFonts w:hint="eastAsia"/>
          <w:sz w:val="26"/>
          <w:szCs w:val="28"/>
          <w:rtl/>
          <w:lang/>
        </w:rPr>
        <w:t>له</w:t>
      </w:r>
      <w:r w:rsidRPr="003405AD">
        <w:rPr>
          <w:sz w:val="26"/>
          <w:szCs w:val="28"/>
          <w:rtl/>
          <w:lang/>
        </w:rPr>
        <w:t xml:space="preserve"> </w:t>
      </w:r>
      <w:r w:rsidRPr="003405AD">
        <w:rPr>
          <w:rFonts w:hint="eastAsia"/>
          <w:sz w:val="26"/>
          <w:szCs w:val="28"/>
          <w:rtl/>
          <w:lang/>
        </w:rPr>
        <w:t>كافه</w:t>
      </w:r>
      <w:r w:rsidRPr="003405AD">
        <w:rPr>
          <w:sz w:val="26"/>
          <w:szCs w:val="28"/>
          <w:rtl/>
          <w:lang/>
        </w:rPr>
        <w:t xml:space="preserve"> </w:t>
      </w:r>
      <w:r w:rsidRPr="003405AD">
        <w:rPr>
          <w:rFonts w:hint="eastAsia"/>
          <w:sz w:val="26"/>
          <w:szCs w:val="28"/>
          <w:rtl/>
          <w:lang/>
        </w:rPr>
        <w:t>اشكال</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مرحله</w:t>
      </w:r>
      <w:r w:rsidRPr="003405AD">
        <w:rPr>
          <w:sz w:val="26"/>
          <w:szCs w:val="28"/>
          <w:rtl/>
          <w:lang/>
        </w:rPr>
        <w:t xml:space="preserve"> </w:t>
      </w:r>
      <w:r w:rsidRPr="003405AD">
        <w:rPr>
          <w:rFonts w:hint="eastAsia"/>
          <w:sz w:val="26"/>
          <w:szCs w:val="28"/>
          <w:rtl/>
          <w:lang/>
        </w:rPr>
        <w:t>الرضاعة</w:t>
      </w:r>
      <w:r w:rsidRPr="003405AD">
        <w:rPr>
          <w:sz w:val="26"/>
          <w:szCs w:val="28"/>
          <w:rtl/>
          <w:lang/>
        </w:rPr>
        <w:t xml:space="preserve"> </w:t>
      </w:r>
      <w:r w:rsidRPr="003405AD">
        <w:rPr>
          <w:rFonts w:hint="eastAsia"/>
          <w:sz w:val="26"/>
          <w:szCs w:val="28"/>
          <w:rtl/>
          <w:lang/>
        </w:rPr>
        <w:t>وحتى</w:t>
      </w:r>
      <w:r w:rsidRPr="003405AD">
        <w:rPr>
          <w:sz w:val="26"/>
          <w:szCs w:val="28"/>
          <w:rtl/>
          <w:lang/>
        </w:rPr>
        <w:t xml:space="preserve"> </w:t>
      </w:r>
      <w:r w:rsidRPr="003405AD">
        <w:rPr>
          <w:rFonts w:hint="eastAsia"/>
          <w:sz w:val="26"/>
          <w:szCs w:val="28"/>
          <w:rtl/>
          <w:lang/>
        </w:rPr>
        <w:t>التخرج</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المؤسسة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دراسات</w:t>
      </w:r>
      <w:r w:rsidRPr="003405AD">
        <w:rPr>
          <w:sz w:val="26"/>
          <w:szCs w:val="28"/>
          <w:lang/>
        </w:rPr>
        <w:t xml:space="preserve"> </w:t>
      </w:r>
      <w:r w:rsidRPr="003405AD">
        <w:rPr>
          <w:rFonts w:hint="eastAsia"/>
          <w:sz w:val="26"/>
          <w:szCs w:val="28"/>
          <w:rtl/>
          <w:lang/>
        </w:rPr>
        <w:t>سابقة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تم</w:t>
      </w:r>
      <w:r w:rsidRPr="003405AD">
        <w:rPr>
          <w:sz w:val="26"/>
          <w:szCs w:val="28"/>
          <w:lang/>
        </w:rPr>
        <w:t xml:space="preserve"> </w:t>
      </w:r>
      <w:r w:rsidRPr="003405AD">
        <w:rPr>
          <w:rFonts w:hint="eastAsia"/>
          <w:sz w:val="26"/>
          <w:szCs w:val="28"/>
          <w:rtl/>
          <w:lang/>
        </w:rPr>
        <w:t>تقس</w:t>
      </w:r>
      <w:r w:rsidRPr="003405AD">
        <w:rPr>
          <w:sz w:val="26"/>
          <w:szCs w:val="28"/>
          <w:rtl/>
          <w:lang/>
        </w:rPr>
        <w:t>ی</w:t>
      </w:r>
      <w:r w:rsidRPr="003405AD">
        <w:rPr>
          <w:rFonts w:hint="eastAsia"/>
          <w:sz w:val="26"/>
          <w:szCs w:val="28"/>
          <w:rtl/>
          <w:lang/>
        </w:rPr>
        <w:t>م</w:t>
      </w:r>
      <w:r w:rsidRPr="003405AD">
        <w:rPr>
          <w:sz w:val="26"/>
          <w:szCs w:val="28"/>
          <w:lang/>
        </w:rPr>
        <w:t xml:space="preserve"> </w:t>
      </w:r>
      <w:r w:rsidRPr="003405AD">
        <w:rPr>
          <w:rFonts w:hint="eastAsia"/>
          <w:sz w:val="26"/>
          <w:szCs w:val="28"/>
          <w:rtl/>
          <w:lang/>
        </w:rPr>
        <w:t>الدراسات</w:t>
      </w:r>
      <w:r w:rsidRPr="003405AD">
        <w:rPr>
          <w:sz w:val="26"/>
          <w:szCs w:val="28"/>
          <w:lang/>
        </w:rPr>
        <w:t xml:space="preserve"> </w:t>
      </w:r>
      <w:r w:rsidRPr="003405AD">
        <w:rPr>
          <w:rFonts w:hint="eastAsia"/>
          <w:sz w:val="26"/>
          <w:szCs w:val="28"/>
          <w:rtl/>
          <w:lang/>
        </w:rPr>
        <w:t>السابقة</w:t>
      </w:r>
      <w:r w:rsidRPr="003405AD">
        <w:rPr>
          <w:sz w:val="26"/>
          <w:szCs w:val="28"/>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محوارين</w:t>
      </w:r>
      <w:r w:rsidRPr="003405AD">
        <w:rPr>
          <w:sz w:val="26"/>
          <w:szCs w:val="28"/>
          <w:rtl/>
          <w:lang/>
        </w:rPr>
        <w:t xml:space="preserve"> </w:t>
      </w:r>
      <w:r w:rsidRPr="003405AD">
        <w:rPr>
          <w:rFonts w:hint="eastAsia"/>
          <w:sz w:val="26"/>
          <w:szCs w:val="28"/>
          <w:rtl/>
          <w:lang/>
        </w:rPr>
        <w:t>وهما</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المحور</w:t>
      </w:r>
      <w:r w:rsidRPr="003405AD">
        <w:rPr>
          <w:sz w:val="26"/>
          <w:szCs w:val="28"/>
          <w:lang/>
        </w:rPr>
        <w:t xml:space="preserve"> </w:t>
      </w:r>
      <w:r w:rsidRPr="003405AD">
        <w:rPr>
          <w:rFonts w:hint="eastAsia"/>
          <w:sz w:val="26"/>
          <w:szCs w:val="28"/>
          <w:rtl/>
          <w:lang/>
        </w:rPr>
        <w:t>الأول</w:t>
      </w:r>
      <w:r w:rsidRPr="003405AD">
        <w:rPr>
          <w:sz w:val="26"/>
          <w:szCs w:val="28"/>
          <w:lang/>
        </w:rPr>
        <w:t xml:space="preserve"> : </w:t>
      </w:r>
      <w:r w:rsidRPr="003405AD">
        <w:rPr>
          <w:rFonts w:hint="eastAsia"/>
          <w:sz w:val="26"/>
          <w:szCs w:val="28"/>
          <w:rtl/>
          <w:lang/>
        </w:rPr>
        <w:t>دراسات</w:t>
      </w:r>
      <w:r w:rsidRPr="003405AD">
        <w:rPr>
          <w:sz w:val="26"/>
          <w:szCs w:val="28"/>
          <w:rtl/>
          <w:lang/>
        </w:rPr>
        <w:t xml:space="preserve"> </w:t>
      </w:r>
      <w:r w:rsidRPr="003405AD">
        <w:rPr>
          <w:rFonts w:hint="eastAsia"/>
          <w:sz w:val="26"/>
          <w:szCs w:val="28"/>
          <w:rtl/>
          <w:lang/>
        </w:rPr>
        <w:t>تناولت</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أجرى</w:t>
      </w:r>
      <w:r w:rsidRPr="003405AD">
        <w:rPr>
          <w:sz w:val="26"/>
          <w:szCs w:val="28"/>
          <w:rtl/>
          <w:lang/>
        </w:rPr>
        <w:t xml:space="preserve"> </w:t>
      </w:r>
      <w:r w:rsidRPr="003405AD">
        <w:rPr>
          <w:rFonts w:hint="eastAsia"/>
          <w:sz w:val="26"/>
          <w:szCs w:val="28"/>
          <w:rtl/>
          <w:lang/>
        </w:rPr>
        <w:t>زيفرأتاسوى</w:t>
      </w:r>
      <w:r>
        <w:rPr>
          <w:sz w:val="26"/>
          <w:szCs w:val="28"/>
          <w:rtl/>
          <w:lang/>
        </w:rPr>
        <w:t xml:space="preserve"> </w:t>
      </w:r>
      <w:r w:rsidRPr="00D52D47">
        <w:rPr>
          <w:sz w:val="26"/>
          <w:szCs w:val="28"/>
          <w:rtl/>
          <w:lang/>
        </w:rPr>
        <w:t>(</w:t>
      </w:r>
      <w:r w:rsidRPr="003405AD">
        <w:rPr>
          <w:sz w:val="26"/>
          <w:szCs w:val="28"/>
          <w:lang/>
        </w:rPr>
        <w:t>Zepher Ataso , 1992,</w:t>
      </w:r>
      <w:r w:rsidRPr="003405AD">
        <w:rPr>
          <w:sz w:val="26"/>
          <w:szCs w:val="28"/>
          <w:rtl/>
          <w:lang/>
        </w:rPr>
        <w:t xml:space="preserve">)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بهدف</w:t>
      </w:r>
      <w:r w:rsidRPr="003405AD">
        <w:rPr>
          <w:sz w:val="26"/>
          <w:szCs w:val="28"/>
          <w:rtl/>
          <w:lang/>
        </w:rPr>
        <w:t xml:space="preserve"> </w:t>
      </w:r>
      <w:r w:rsidRPr="003405AD">
        <w:rPr>
          <w:rFonts w:hint="eastAsia"/>
          <w:sz w:val="26"/>
          <w:szCs w:val="28"/>
          <w:rtl/>
          <w:lang/>
        </w:rPr>
        <w:t>معرفة</w:t>
      </w:r>
      <w:r w:rsidRPr="003405AD">
        <w:rPr>
          <w:sz w:val="26"/>
          <w:szCs w:val="28"/>
          <w:rtl/>
          <w:lang/>
        </w:rPr>
        <w:t xml:space="preserve"> </w:t>
      </w:r>
      <w:r w:rsidRPr="003405AD">
        <w:rPr>
          <w:rFonts w:hint="eastAsia"/>
          <w:sz w:val="26"/>
          <w:szCs w:val="28"/>
          <w:rtl/>
          <w:lang/>
        </w:rPr>
        <w:t>اثر</w:t>
      </w:r>
      <w:r w:rsidRPr="003405AD">
        <w:rPr>
          <w:sz w:val="26"/>
          <w:szCs w:val="28"/>
          <w:rtl/>
          <w:lang/>
        </w:rPr>
        <w:t xml:space="preserve"> </w:t>
      </w:r>
      <w:r w:rsidRPr="003405AD">
        <w:rPr>
          <w:rFonts w:hint="eastAsia"/>
          <w:sz w:val="26"/>
          <w:szCs w:val="28"/>
          <w:rtl/>
          <w:lang/>
        </w:rPr>
        <w:t>غياب</w:t>
      </w:r>
      <w:r w:rsidRPr="003405AD">
        <w:rPr>
          <w:sz w:val="26"/>
          <w:szCs w:val="28"/>
          <w:rtl/>
          <w:lang/>
        </w:rPr>
        <w:t xml:space="preserve"> </w:t>
      </w:r>
      <w:r w:rsidRPr="003405AD">
        <w:rPr>
          <w:rFonts w:hint="eastAsia"/>
          <w:sz w:val="26"/>
          <w:szCs w:val="28"/>
          <w:rtl/>
          <w:lang/>
        </w:rPr>
        <w:t>الوالدين</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الابناء</w:t>
      </w:r>
      <w:r w:rsidRPr="003405AD">
        <w:rPr>
          <w:sz w:val="26"/>
          <w:szCs w:val="28"/>
          <w:rtl/>
          <w:lang/>
        </w:rPr>
        <w:t xml:space="preserve"> </w:t>
      </w:r>
      <w:r w:rsidRPr="003405AD">
        <w:rPr>
          <w:rFonts w:hint="eastAsia"/>
          <w:sz w:val="26"/>
          <w:szCs w:val="28"/>
          <w:rtl/>
          <w:lang/>
        </w:rPr>
        <w:t>وأثر</w:t>
      </w:r>
      <w:r w:rsidRPr="003405AD">
        <w:rPr>
          <w:sz w:val="26"/>
          <w:szCs w:val="28"/>
          <w:rtl/>
          <w:lang/>
        </w:rPr>
        <w:t xml:space="preserve"> </w:t>
      </w:r>
      <w:r w:rsidRPr="003405AD">
        <w:rPr>
          <w:rFonts w:hint="eastAsia"/>
          <w:sz w:val="26"/>
          <w:szCs w:val="28"/>
          <w:rtl/>
          <w:lang/>
        </w:rPr>
        <w:t>ذلك</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المشكلات</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والمدرسية</w:t>
      </w:r>
      <w:r w:rsidRPr="003405AD">
        <w:rPr>
          <w:sz w:val="26"/>
          <w:szCs w:val="28"/>
          <w:rtl/>
          <w:lang/>
        </w:rPr>
        <w:t xml:space="preserve"> . </w:t>
      </w:r>
      <w:r w:rsidRPr="003405AD">
        <w:rPr>
          <w:rFonts w:hint="eastAsia"/>
          <w:sz w:val="26"/>
          <w:szCs w:val="28"/>
          <w:rtl/>
          <w:lang/>
        </w:rPr>
        <w:t>وتألفت</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تكونت</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211</w:t>
      </w:r>
      <w:r>
        <w:rPr>
          <w:sz w:val="26"/>
          <w:szCs w:val="28"/>
          <w:rtl/>
          <w:lang/>
        </w:rPr>
        <w:t xml:space="preserve"> </w:t>
      </w:r>
      <w:r w:rsidRPr="003405AD">
        <w:rPr>
          <w:rFonts w:hint="eastAsia"/>
          <w:sz w:val="26"/>
          <w:szCs w:val="28"/>
          <w:rtl/>
          <w:lang/>
        </w:rPr>
        <w:t>طفل</w:t>
      </w:r>
      <w:r w:rsidRPr="003405AD">
        <w:rPr>
          <w:sz w:val="26"/>
          <w:szCs w:val="28"/>
          <w:rtl/>
          <w:lang/>
        </w:rPr>
        <w:t xml:space="preserve"> </w:t>
      </w:r>
      <w:r w:rsidRPr="003405AD">
        <w:rPr>
          <w:rFonts w:hint="eastAsia"/>
          <w:sz w:val="26"/>
          <w:szCs w:val="28"/>
          <w:rtl/>
          <w:lang/>
        </w:rPr>
        <w:t>قسمت</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مجموعتين</w:t>
      </w:r>
      <w:r w:rsidRPr="003405AD">
        <w:rPr>
          <w:sz w:val="26"/>
          <w:szCs w:val="28"/>
          <w:rtl/>
          <w:lang/>
        </w:rPr>
        <w:t xml:space="preserve"> : </w:t>
      </w:r>
      <w:r w:rsidRPr="003405AD">
        <w:rPr>
          <w:rFonts w:hint="eastAsia"/>
          <w:sz w:val="26"/>
          <w:szCs w:val="28"/>
          <w:rtl/>
          <w:lang/>
        </w:rPr>
        <w:t>المجموعة</w:t>
      </w:r>
      <w:r w:rsidRPr="003405AD">
        <w:rPr>
          <w:sz w:val="26"/>
          <w:szCs w:val="28"/>
          <w:rtl/>
          <w:lang/>
        </w:rPr>
        <w:t xml:space="preserve"> </w:t>
      </w:r>
      <w:r w:rsidRPr="003405AD">
        <w:rPr>
          <w:rFonts w:hint="eastAsia"/>
          <w:sz w:val="26"/>
          <w:szCs w:val="28"/>
          <w:rtl/>
          <w:lang/>
        </w:rPr>
        <w:t>الأولى</w:t>
      </w:r>
      <w:r w:rsidRPr="003405AD">
        <w:rPr>
          <w:sz w:val="26"/>
          <w:szCs w:val="28"/>
          <w:rtl/>
          <w:lang/>
        </w:rPr>
        <w:t xml:space="preserve"> 99</w:t>
      </w:r>
      <w:r>
        <w:rPr>
          <w:sz w:val="26"/>
          <w:szCs w:val="28"/>
          <w:rtl/>
          <w:lang/>
        </w:rPr>
        <w:t xml:space="preserve"> </w:t>
      </w:r>
      <w:r w:rsidRPr="003405AD">
        <w:rPr>
          <w:rFonts w:hint="eastAsia"/>
          <w:sz w:val="26"/>
          <w:szCs w:val="28"/>
          <w:rtl/>
          <w:lang/>
        </w:rPr>
        <w:t>طفلا</w:t>
      </w:r>
      <w:r w:rsidRPr="003405AD">
        <w:rPr>
          <w:sz w:val="26"/>
          <w:szCs w:val="28"/>
          <w:rtl/>
          <w:lang/>
        </w:rPr>
        <w:t xml:space="preserve"> </w:t>
      </w:r>
      <w:r w:rsidRPr="003405AD">
        <w:rPr>
          <w:rFonts w:hint="eastAsia"/>
          <w:sz w:val="26"/>
          <w:szCs w:val="28"/>
          <w:rtl/>
          <w:lang/>
        </w:rPr>
        <w:t>محرومين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الوالدين</w:t>
      </w:r>
      <w:r w:rsidRPr="003405AD">
        <w:rPr>
          <w:sz w:val="26"/>
          <w:szCs w:val="28"/>
          <w:rtl/>
          <w:lang/>
        </w:rPr>
        <w:t xml:space="preserve"> . </w:t>
      </w:r>
      <w:r w:rsidRPr="003405AD">
        <w:rPr>
          <w:rFonts w:hint="eastAsia"/>
          <w:sz w:val="26"/>
          <w:szCs w:val="28"/>
          <w:rtl/>
          <w:lang/>
        </w:rPr>
        <w:t>والمجموعة</w:t>
      </w:r>
      <w:r w:rsidRPr="003405AD">
        <w:rPr>
          <w:sz w:val="26"/>
          <w:szCs w:val="28"/>
          <w:rtl/>
          <w:lang/>
        </w:rPr>
        <w:t xml:space="preserve"> </w:t>
      </w:r>
      <w:r w:rsidRPr="003405AD">
        <w:rPr>
          <w:rFonts w:hint="eastAsia"/>
          <w:sz w:val="26"/>
          <w:szCs w:val="28"/>
          <w:rtl/>
          <w:lang/>
        </w:rPr>
        <w:t>الثانية</w:t>
      </w:r>
      <w:r w:rsidRPr="003405AD">
        <w:rPr>
          <w:sz w:val="26"/>
          <w:szCs w:val="28"/>
          <w:rtl/>
          <w:lang/>
        </w:rPr>
        <w:t xml:space="preserve"> : </w:t>
      </w:r>
      <w:r w:rsidRPr="003405AD">
        <w:rPr>
          <w:rFonts w:hint="eastAsia"/>
          <w:sz w:val="26"/>
          <w:szCs w:val="28"/>
          <w:rtl/>
          <w:lang/>
        </w:rPr>
        <w:t>تكونت</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112 </w:t>
      </w:r>
      <w:r w:rsidRPr="003405AD">
        <w:rPr>
          <w:rFonts w:hint="eastAsia"/>
          <w:sz w:val="26"/>
          <w:szCs w:val="28"/>
          <w:rtl/>
          <w:lang/>
        </w:rPr>
        <w:t>طفلا</w:t>
      </w:r>
      <w:r w:rsidRPr="003405AD">
        <w:rPr>
          <w:sz w:val="26"/>
          <w:szCs w:val="28"/>
          <w:rtl/>
          <w:lang/>
        </w:rPr>
        <w:t xml:space="preserve"> </w:t>
      </w:r>
      <w:r w:rsidRPr="003405AD">
        <w:rPr>
          <w:rFonts w:hint="eastAsia"/>
          <w:sz w:val="26"/>
          <w:szCs w:val="28"/>
          <w:rtl/>
          <w:lang/>
        </w:rPr>
        <w:t>يعيشون</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والديهم</w:t>
      </w:r>
      <w:r w:rsidRPr="003405AD">
        <w:rPr>
          <w:sz w:val="26"/>
          <w:szCs w:val="28"/>
          <w:rtl/>
          <w:lang/>
        </w:rPr>
        <w:t xml:space="preserve"> . </w:t>
      </w:r>
      <w:r w:rsidRPr="003405AD">
        <w:rPr>
          <w:rFonts w:hint="eastAsia"/>
          <w:sz w:val="26"/>
          <w:szCs w:val="28"/>
          <w:rtl/>
          <w:lang/>
        </w:rPr>
        <w:t>وأوضحت</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يعيشون</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والديهما</w:t>
      </w:r>
      <w:r w:rsidRPr="003405AD">
        <w:rPr>
          <w:sz w:val="26"/>
          <w:szCs w:val="28"/>
          <w:rtl/>
          <w:lang/>
        </w:rPr>
        <w:t xml:space="preserve"> </w:t>
      </w:r>
      <w:r w:rsidRPr="003405AD">
        <w:rPr>
          <w:rFonts w:hint="eastAsia"/>
          <w:sz w:val="26"/>
          <w:szCs w:val="28"/>
          <w:rtl/>
          <w:lang/>
        </w:rPr>
        <w:t>سجلوا</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أدنى</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المجموعة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حرمت</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الوالدين</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المشاكل</w:t>
      </w:r>
      <w:r w:rsidRPr="003405AD">
        <w:rPr>
          <w:sz w:val="26"/>
          <w:szCs w:val="28"/>
          <w:rtl/>
          <w:lang/>
        </w:rPr>
        <w:t xml:space="preserve"> </w:t>
      </w:r>
      <w:r w:rsidRPr="003405AD">
        <w:rPr>
          <w:rFonts w:hint="eastAsia"/>
          <w:sz w:val="26"/>
          <w:szCs w:val="28"/>
          <w:rtl/>
          <w:lang/>
        </w:rPr>
        <w:t>المدرسية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وأن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يعيشون</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والديهما</w:t>
      </w:r>
      <w:r w:rsidRPr="003405AD">
        <w:rPr>
          <w:sz w:val="26"/>
          <w:szCs w:val="28"/>
          <w:rtl/>
          <w:lang/>
        </w:rPr>
        <w:t xml:space="preserve"> </w:t>
      </w:r>
      <w:r w:rsidRPr="003405AD">
        <w:rPr>
          <w:rFonts w:hint="eastAsia"/>
          <w:sz w:val="26"/>
          <w:szCs w:val="28"/>
          <w:rtl/>
          <w:lang/>
        </w:rPr>
        <w:t>أكثر</w:t>
      </w:r>
      <w:r w:rsidRPr="003405AD">
        <w:rPr>
          <w:sz w:val="26"/>
          <w:szCs w:val="28"/>
          <w:rtl/>
          <w:lang/>
        </w:rPr>
        <w:t xml:space="preserve"> </w:t>
      </w:r>
      <w:r w:rsidRPr="003405AD">
        <w:rPr>
          <w:rFonts w:hint="eastAsia"/>
          <w:sz w:val="26"/>
          <w:szCs w:val="28"/>
          <w:rtl/>
          <w:lang/>
        </w:rPr>
        <w:t>استقرارا</w:t>
      </w:r>
      <w:r w:rsidRPr="003405AD">
        <w:rPr>
          <w:sz w:val="26"/>
          <w:szCs w:val="28"/>
          <w:rtl/>
          <w:lang/>
        </w:rPr>
        <w:t xml:space="preserve"> </w:t>
      </w:r>
      <w:r w:rsidRPr="003405AD">
        <w:rPr>
          <w:rFonts w:hint="eastAsia"/>
          <w:sz w:val="26"/>
          <w:szCs w:val="28"/>
          <w:rtl/>
          <w:lang/>
        </w:rPr>
        <w:t>وأقل</w:t>
      </w:r>
      <w:r w:rsidRPr="003405AD">
        <w:rPr>
          <w:sz w:val="26"/>
          <w:szCs w:val="28"/>
          <w:rtl/>
          <w:lang/>
        </w:rPr>
        <w:t xml:space="preserve"> </w:t>
      </w:r>
      <w:r w:rsidRPr="003405AD">
        <w:rPr>
          <w:rFonts w:hint="eastAsia"/>
          <w:sz w:val="26"/>
          <w:szCs w:val="28"/>
          <w:rtl/>
          <w:lang/>
        </w:rPr>
        <w:t>اضطرارا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المجموعة</w:t>
      </w:r>
      <w:r w:rsidRPr="003405AD">
        <w:rPr>
          <w:sz w:val="26"/>
          <w:szCs w:val="28"/>
          <w:rtl/>
          <w:lang/>
        </w:rPr>
        <w:t xml:space="preserve"> </w:t>
      </w:r>
      <w:r w:rsidRPr="003405AD">
        <w:rPr>
          <w:rFonts w:hint="eastAsia"/>
          <w:sz w:val="26"/>
          <w:szCs w:val="28"/>
          <w:rtl/>
          <w:lang/>
        </w:rPr>
        <w:t>المحرومة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الوالدين</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أجرى</w:t>
      </w:r>
      <w:r w:rsidRPr="003405AD">
        <w:rPr>
          <w:sz w:val="26"/>
          <w:szCs w:val="28"/>
          <w:rtl/>
          <w:lang/>
        </w:rPr>
        <w:t xml:space="preserve"> </w:t>
      </w:r>
      <w:r w:rsidRPr="003405AD">
        <w:rPr>
          <w:rFonts w:hint="eastAsia"/>
          <w:sz w:val="26"/>
          <w:szCs w:val="28"/>
          <w:rtl/>
          <w:lang/>
        </w:rPr>
        <w:t>ياسرالحوطي</w:t>
      </w:r>
      <w:r w:rsidRPr="003405AD">
        <w:rPr>
          <w:sz w:val="26"/>
          <w:szCs w:val="28"/>
          <w:lang/>
        </w:rPr>
        <w:t xml:space="preserve"> </w:t>
      </w:r>
      <w:r w:rsidRPr="003405AD">
        <w:rPr>
          <w:sz w:val="26"/>
          <w:szCs w:val="28"/>
          <w:rtl/>
          <w:lang/>
        </w:rPr>
        <w:t xml:space="preserve">(2003)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هدفت</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الوقوف</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المقدمة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دور</w:t>
      </w:r>
      <w:r w:rsidRPr="003405AD">
        <w:rPr>
          <w:sz w:val="26"/>
          <w:szCs w:val="28"/>
          <w:rtl/>
          <w:lang/>
        </w:rPr>
        <w:t xml:space="preserve"> </w:t>
      </w:r>
      <w:r w:rsidRPr="003405AD">
        <w:rPr>
          <w:rFonts w:hint="eastAsia"/>
          <w:sz w:val="26"/>
          <w:szCs w:val="28"/>
          <w:rtl/>
          <w:lang/>
        </w:rPr>
        <w:t>ومؤسسات</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وجهة</w:t>
      </w:r>
      <w:r w:rsidRPr="003405AD">
        <w:rPr>
          <w:sz w:val="26"/>
          <w:szCs w:val="28"/>
          <w:rtl/>
          <w:lang/>
        </w:rPr>
        <w:t xml:space="preserve"> </w:t>
      </w:r>
      <w:r w:rsidRPr="003405AD">
        <w:rPr>
          <w:rFonts w:hint="eastAsia"/>
          <w:sz w:val="26"/>
          <w:szCs w:val="28"/>
          <w:rtl/>
          <w:lang/>
        </w:rPr>
        <w:t>نظر</w:t>
      </w:r>
      <w:r w:rsidRPr="003405AD">
        <w:rPr>
          <w:sz w:val="26"/>
          <w:szCs w:val="28"/>
          <w:rtl/>
          <w:lang/>
        </w:rPr>
        <w:t xml:space="preserve"> </w:t>
      </w:r>
      <w:r w:rsidRPr="003405AD">
        <w:rPr>
          <w:rFonts w:hint="eastAsia"/>
          <w:sz w:val="26"/>
          <w:szCs w:val="28"/>
          <w:rtl/>
          <w:lang/>
        </w:rPr>
        <w:t>النزلاء</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السعودية</w:t>
      </w:r>
      <w:r w:rsidRPr="003405AD">
        <w:rPr>
          <w:sz w:val="26"/>
          <w:szCs w:val="28"/>
          <w:rtl/>
          <w:lang/>
        </w:rPr>
        <w:t xml:space="preserve"> </w:t>
      </w:r>
      <w:r w:rsidRPr="003405AD">
        <w:rPr>
          <w:rFonts w:hint="eastAsia"/>
          <w:sz w:val="26"/>
          <w:szCs w:val="28"/>
          <w:rtl/>
          <w:lang/>
        </w:rPr>
        <w:t>ومعرفه</w:t>
      </w:r>
      <w:r w:rsidRPr="003405AD">
        <w:rPr>
          <w:sz w:val="26"/>
          <w:szCs w:val="28"/>
          <w:rtl/>
          <w:lang/>
        </w:rPr>
        <w:t xml:space="preserve"> </w:t>
      </w:r>
      <w:r w:rsidRPr="003405AD">
        <w:rPr>
          <w:rFonts w:hint="eastAsia"/>
          <w:sz w:val="26"/>
          <w:szCs w:val="28"/>
          <w:rtl/>
          <w:lang/>
        </w:rPr>
        <w:t>المعوقات</w:t>
      </w:r>
      <w:r w:rsidRPr="003405AD">
        <w:rPr>
          <w:sz w:val="26"/>
          <w:szCs w:val="28"/>
          <w:rtl/>
          <w:lang/>
        </w:rPr>
        <w:t xml:space="preserve"> </w:t>
      </w:r>
      <w:r w:rsidRPr="003405AD">
        <w:rPr>
          <w:rFonts w:hint="eastAsia"/>
          <w:sz w:val="26"/>
          <w:szCs w:val="28"/>
          <w:rtl/>
          <w:lang/>
        </w:rPr>
        <w:t>التى</w:t>
      </w:r>
      <w:r w:rsidRPr="003405AD">
        <w:rPr>
          <w:sz w:val="26"/>
          <w:szCs w:val="28"/>
          <w:rtl/>
          <w:lang/>
        </w:rPr>
        <w:t xml:space="preserve"> </w:t>
      </w:r>
      <w:r w:rsidRPr="003405AD">
        <w:rPr>
          <w:rFonts w:hint="eastAsia"/>
          <w:sz w:val="26"/>
          <w:szCs w:val="28"/>
          <w:rtl/>
          <w:lang/>
        </w:rPr>
        <w:t>يتعرض</w:t>
      </w:r>
      <w:r w:rsidRPr="003405AD">
        <w:rPr>
          <w:sz w:val="26"/>
          <w:szCs w:val="28"/>
          <w:rtl/>
          <w:lang/>
        </w:rPr>
        <w:t xml:space="preserve"> </w:t>
      </w:r>
      <w:r w:rsidRPr="003405AD">
        <w:rPr>
          <w:rFonts w:hint="eastAsia"/>
          <w:sz w:val="26"/>
          <w:szCs w:val="28"/>
          <w:rtl/>
          <w:lang/>
        </w:rPr>
        <w:t>لها</w:t>
      </w:r>
      <w:r w:rsidRPr="003405AD">
        <w:rPr>
          <w:sz w:val="26"/>
          <w:szCs w:val="28"/>
          <w:rtl/>
          <w:lang/>
        </w:rPr>
        <w:t xml:space="preserve"> </w:t>
      </w:r>
      <w:r w:rsidRPr="003405AD">
        <w:rPr>
          <w:rFonts w:hint="eastAsia"/>
          <w:sz w:val="26"/>
          <w:szCs w:val="28"/>
          <w:rtl/>
          <w:lang/>
        </w:rPr>
        <w:t>ابناء</w:t>
      </w:r>
      <w:r w:rsidRPr="003405AD">
        <w:rPr>
          <w:sz w:val="26"/>
          <w:szCs w:val="28"/>
          <w:rtl/>
          <w:lang/>
        </w:rPr>
        <w:t xml:space="preserve"> </w:t>
      </w:r>
      <w:r w:rsidRPr="003405AD">
        <w:rPr>
          <w:rFonts w:hint="eastAsia"/>
          <w:sz w:val="26"/>
          <w:szCs w:val="28"/>
          <w:rtl/>
          <w:lang/>
        </w:rPr>
        <w:t>هذة</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والوصول</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استراتيجيات</w:t>
      </w:r>
      <w:r w:rsidRPr="003405AD">
        <w:rPr>
          <w:sz w:val="26"/>
          <w:szCs w:val="28"/>
          <w:rtl/>
          <w:lang/>
        </w:rPr>
        <w:t xml:space="preserve"> </w:t>
      </w:r>
      <w:r w:rsidRPr="003405AD">
        <w:rPr>
          <w:rFonts w:hint="eastAsia"/>
          <w:sz w:val="26"/>
          <w:szCs w:val="28"/>
          <w:rtl/>
          <w:lang/>
        </w:rPr>
        <w:t>تعمل</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لرفع</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الرعايه</w:t>
      </w:r>
      <w:r w:rsidRPr="003405AD">
        <w:rPr>
          <w:sz w:val="26"/>
          <w:szCs w:val="28"/>
          <w:rtl/>
          <w:lang/>
        </w:rPr>
        <w:t xml:space="preserve"> </w:t>
      </w:r>
      <w:r w:rsidRPr="003405AD">
        <w:rPr>
          <w:rFonts w:hint="eastAsia"/>
          <w:sz w:val="26"/>
          <w:szCs w:val="28"/>
          <w:rtl/>
          <w:lang/>
        </w:rPr>
        <w:t>لنزلاء</w:t>
      </w:r>
      <w:r w:rsidRPr="003405AD">
        <w:rPr>
          <w:sz w:val="26"/>
          <w:szCs w:val="28"/>
          <w:rtl/>
          <w:lang/>
        </w:rPr>
        <w:t xml:space="preserve"> </w:t>
      </w:r>
      <w:r w:rsidRPr="003405AD">
        <w:rPr>
          <w:rFonts w:hint="eastAsia"/>
          <w:sz w:val="26"/>
          <w:szCs w:val="28"/>
          <w:rtl/>
          <w:lang/>
        </w:rPr>
        <w:t>الجمعيات</w:t>
      </w:r>
      <w:r w:rsidRPr="003405AD">
        <w:rPr>
          <w:sz w:val="26"/>
          <w:szCs w:val="28"/>
          <w:rtl/>
          <w:lang/>
        </w:rPr>
        <w:t xml:space="preserve"> </w:t>
      </w:r>
      <w:r w:rsidRPr="003405AD">
        <w:rPr>
          <w:rFonts w:hint="eastAsia"/>
          <w:sz w:val="26"/>
          <w:szCs w:val="28"/>
          <w:rtl/>
          <w:lang/>
        </w:rPr>
        <w:t>وتالفت</w:t>
      </w:r>
      <w:r w:rsidRPr="003405AD">
        <w:rPr>
          <w:sz w:val="26"/>
          <w:szCs w:val="28"/>
          <w:rtl/>
          <w:lang/>
        </w:rPr>
        <w:t xml:space="preserve"> </w:t>
      </w:r>
      <w:r w:rsidRPr="003405AD">
        <w:rPr>
          <w:rFonts w:hint="eastAsia"/>
          <w:sz w:val="26"/>
          <w:szCs w:val="28"/>
          <w:rtl/>
          <w:lang/>
        </w:rPr>
        <w:t>عينه</w:t>
      </w:r>
      <w:r w:rsidRPr="003405AD">
        <w:rPr>
          <w:sz w:val="26"/>
          <w:szCs w:val="28"/>
          <w:rtl/>
          <w:lang/>
        </w:rPr>
        <w:t xml:space="preserve"> </w:t>
      </w:r>
      <w:r w:rsidRPr="003405AD">
        <w:rPr>
          <w:rFonts w:hint="eastAsia"/>
          <w:sz w:val="26"/>
          <w:szCs w:val="28"/>
          <w:rtl/>
          <w:lang/>
        </w:rPr>
        <w:t>الدراسه</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عدد</w:t>
      </w:r>
      <w:r w:rsidRPr="003405AD">
        <w:rPr>
          <w:sz w:val="26"/>
          <w:szCs w:val="28"/>
          <w:rtl/>
          <w:lang/>
        </w:rPr>
        <w:t xml:space="preserve"> 96</w:t>
      </w:r>
      <w:r>
        <w:rPr>
          <w:sz w:val="26"/>
          <w:szCs w:val="28"/>
          <w:rtl/>
          <w:lang/>
        </w:rPr>
        <w:t xml:space="preserve"> </w:t>
      </w:r>
      <w:r w:rsidRPr="003405AD">
        <w:rPr>
          <w:rFonts w:hint="eastAsia"/>
          <w:sz w:val="26"/>
          <w:szCs w:val="28"/>
          <w:rtl/>
          <w:lang/>
        </w:rPr>
        <w:t>نزيلا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وكانت</w:t>
      </w:r>
      <w:r w:rsidRPr="003405AD">
        <w:rPr>
          <w:sz w:val="26"/>
          <w:szCs w:val="28"/>
          <w:rtl/>
          <w:lang/>
        </w:rPr>
        <w:t xml:space="preserve"> </w:t>
      </w:r>
      <w:r w:rsidRPr="003405AD">
        <w:rPr>
          <w:rFonts w:hint="eastAsia"/>
          <w:sz w:val="26"/>
          <w:szCs w:val="28"/>
          <w:rtl/>
          <w:lang/>
        </w:rPr>
        <w:t>أعمارهم</w:t>
      </w:r>
      <w:r w:rsidRPr="003405AD">
        <w:rPr>
          <w:sz w:val="26"/>
          <w:szCs w:val="28"/>
          <w:rtl/>
          <w:lang/>
        </w:rPr>
        <w:t xml:space="preserve"> </w:t>
      </w:r>
      <w:r w:rsidRPr="003405AD">
        <w:rPr>
          <w:rFonts w:hint="eastAsia"/>
          <w:sz w:val="26"/>
          <w:szCs w:val="28"/>
          <w:rtl/>
          <w:lang/>
        </w:rPr>
        <w:t>فوق</w:t>
      </w:r>
      <w:r w:rsidRPr="003405AD">
        <w:rPr>
          <w:sz w:val="26"/>
          <w:szCs w:val="28"/>
          <w:rtl/>
          <w:lang/>
        </w:rPr>
        <w:t xml:space="preserve"> </w:t>
      </w:r>
      <w:r w:rsidRPr="003405AD">
        <w:rPr>
          <w:rFonts w:hint="eastAsia"/>
          <w:sz w:val="26"/>
          <w:szCs w:val="28"/>
          <w:rtl/>
          <w:lang/>
        </w:rPr>
        <w:t>العاشرة،</w:t>
      </w:r>
      <w:r w:rsidRPr="003405AD">
        <w:rPr>
          <w:sz w:val="26"/>
          <w:szCs w:val="28"/>
          <w:rtl/>
          <w:lang/>
        </w:rPr>
        <w:t xml:space="preserve"> </w:t>
      </w:r>
      <w:r w:rsidRPr="003405AD">
        <w:rPr>
          <w:rFonts w:hint="eastAsia"/>
          <w:sz w:val="26"/>
          <w:szCs w:val="28"/>
          <w:rtl/>
          <w:lang/>
        </w:rPr>
        <w:t>وقد</w:t>
      </w:r>
      <w:r w:rsidRPr="003405AD">
        <w:rPr>
          <w:sz w:val="26"/>
          <w:szCs w:val="28"/>
          <w:rtl/>
          <w:lang/>
        </w:rPr>
        <w:t xml:space="preserve"> </w:t>
      </w:r>
      <w:r w:rsidRPr="003405AD">
        <w:rPr>
          <w:rFonts w:hint="eastAsia"/>
          <w:sz w:val="26"/>
          <w:szCs w:val="28"/>
          <w:rtl/>
          <w:lang/>
        </w:rPr>
        <w:t>روعي</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اختيار</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توزيعها</w:t>
      </w:r>
      <w:r w:rsidRPr="003405AD">
        <w:rPr>
          <w:sz w:val="26"/>
          <w:szCs w:val="28"/>
          <w:rtl/>
          <w:lang/>
        </w:rPr>
        <w:t xml:space="preserve"> </w:t>
      </w:r>
      <w:r w:rsidRPr="003405AD">
        <w:rPr>
          <w:rFonts w:hint="eastAsia"/>
          <w:sz w:val="26"/>
          <w:szCs w:val="28"/>
          <w:rtl/>
          <w:lang/>
        </w:rPr>
        <w:t>الجغرافي</w:t>
      </w:r>
      <w:r w:rsidRPr="003405AD">
        <w:rPr>
          <w:sz w:val="26"/>
          <w:szCs w:val="28"/>
          <w:rtl/>
          <w:lang/>
        </w:rPr>
        <w:t xml:space="preserve"> </w:t>
      </w:r>
      <w:r w:rsidRPr="003405AD">
        <w:rPr>
          <w:rFonts w:hint="eastAsia"/>
          <w:sz w:val="26"/>
          <w:szCs w:val="28"/>
          <w:rtl/>
          <w:lang/>
        </w:rPr>
        <w:t>حضر</w:t>
      </w:r>
      <w:r w:rsidRPr="003405AD">
        <w:rPr>
          <w:sz w:val="26"/>
          <w:szCs w:val="28"/>
          <w:rtl/>
          <w:lang/>
        </w:rPr>
        <w:t xml:space="preserve"> </w:t>
      </w:r>
      <w:r w:rsidRPr="003405AD">
        <w:rPr>
          <w:rFonts w:hint="eastAsia"/>
          <w:sz w:val="26"/>
          <w:szCs w:val="28"/>
          <w:rtl/>
          <w:lang/>
        </w:rPr>
        <w:t>ومدينة</w:t>
      </w:r>
      <w:r w:rsidRPr="003405AD">
        <w:rPr>
          <w:sz w:val="26"/>
          <w:szCs w:val="28"/>
          <w:rtl/>
          <w:lang/>
        </w:rPr>
        <w:t xml:space="preserve"> </w:t>
      </w:r>
      <w:r w:rsidRPr="003405AD">
        <w:rPr>
          <w:rFonts w:hint="eastAsia"/>
          <w:sz w:val="26"/>
          <w:szCs w:val="28"/>
          <w:rtl/>
          <w:lang/>
        </w:rPr>
        <w:t>وتوصلت</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مجموعه</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الآثار</w:t>
      </w:r>
      <w:r w:rsidRPr="003405AD">
        <w:rPr>
          <w:sz w:val="26"/>
          <w:szCs w:val="28"/>
          <w:rtl/>
          <w:lang/>
        </w:rPr>
        <w:t xml:space="preserve"> </w:t>
      </w:r>
      <w:r w:rsidRPr="003405AD">
        <w:rPr>
          <w:rFonts w:hint="eastAsia"/>
          <w:sz w:val="26"/>
          <w:szCs w:val="28"/>
          <w:rtl/>
          <w:lang/>
        </w:rPr>
        <w:t>السيئة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نتيجة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الطويلة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دور</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فوجود</w:t>
      </w:r>
      <w:r w:rsidRPr="003405AD">
        <w:rPr>
          <w:sz w:val="26"/>
          <w:szCs w:val="28"/>
          <w:rtl/>
          <w:lang/>
        </w:rPr>
        <w:t xml:space="preserve"> </w:t>
      </w:r>
      <w:r w:rsidRPr="003405AD">
        <w:rPr>
          <w:rFonts w:hint="eastAsia"/>
          <w:sz w:val="26"/>
          <w:szCs w:val="28"/>
          <w:rtl/>
          <w:lang/>
        </w:rPr>
        <w:t>الطفل</w:t>
      </w:r>
      <w:r w:rsidRPr="003405AD">
        <w:rPr>
          <w:sz w:val="26"/>
          <w:szCs w:val="28"/>
          <w:rtl/>
          <w:lang/>
        </w:rPr>
        <w:t xml:space="preserve"> </w:t>
      </w:r>
      <w:r w:rsidRPr="003405AD">
        <w:rPr>
          <w:rFonts w:hint="eastAsia"/>
          <w:sz w:val="26"/>
          <w:szCs w:val="28"/>
          <w:rtl/>
          <w:lang/>
        </w:rPr>
        <w:t>لسنوات</w:t>
      </w:r>
      <w:r w:rsidRPr="003405AD">
        <w:rPr>
          <w:sz w:val="26"/>
          <w:szCs w:val="28"/>
          <w:rtl/>
          <w:lang/>
        </w:rPr>
        <w:t xml:space="preserve"> </w:t>
      </w:r>
      <w:r w:rsidRPr="003405AD">
        <w:rPr>
          <w:rFonts w:hint="eastAsia"/>
          <w:sz w:val="26"/>
          <w:szCs w:val="28"/>
          <w:rtl/>
          <w:lang/>
        </w:rPr>
        <w:t>عديدة</w:t>
      </w:r>
      <w:r w:rsidRPr="003405AD">
        <w:rPr>
          <w:sz w:val="26"/>
          <w:szCs w:val="28"/>
          <w:rtl/>
          <w:lang/>
        </w:rPr>
        <w:t xml:space="preserve"> </w:t>
      </w:r>
      <w:r w:rsidRPr="003405AD">
        <w:rPr>
          <w:rFonts w:hint="eastAsia"/>
          <w:sz w:val="26"/>
          <w:szCs w:val="28"/>
          <w:rtl/>
          <w:lang/>
        </w:rPr>
        <w:t>خارج</w:t>
      </w:r>
      <w:r w:rsidRPr="003405AD">
        <w:rPr>
          <w:sz w:val="26"/>
          <w:szCs w:val="28"/>
          <w:rtl/>
          <w:lang/>
        </w:rPr>
        <w:t xml:space="preserve"> </w:t>
      </w:r>
      <w:r w:rsidRPr="003405AD">
        <w:rPr>
          <w:rFonts w:hint="eastAsia"/>
          <w:sz w:val="26"/>
          <w:szCs w:val="28"/>
          <w:rtl/>
          <w:lang/>
        </w:rPr>
        <w:t>نطاق</w:t>
      </w:r>
      <w:r w:rsidRPr="003405AD">
        <w:rPr>
          <w:sz w:val="26"/>
          <w:szCs w:val="28"/>
          <w:rtl/>
          <w:lang/>
        </w:rPr>
        <w:t xml:space="preserve"> </w:t>
      </w:r>
      <w:r w:rsidRPr="003405AD">
        <w:rPr>
          <w:rFonts w:hint="eastAsia"/>
          <w:sz w:val="26"/>
          <w:szCs w:val="28"/>
          <w:rtl/>
          <w:lang/>
        </w:rPr>
        <w:t>الأسرة</w:t>
      </w:r>
      <w:r w:rsidRPr="003405AD">
        <w:rPr>
          <w:sz w:val="26"/>
          <w:szCs w:val="28"/>
          <w:rtl/>
          <w:lang/>
        </w:rPr>
        <w:t xml:space="preserve"> </w:t>
      </w:r>
      <w:r w:rsidRPr="003405AD">
        <w:rPr>
          <w:rFonts w:hint="eastAsia"/>
          <w:sz w:val="26"/>
          <w:szCs w:val="28"/>
          <w:rtl/>
          <w:lang/>
        </w:rPr>
        <w:t>يفقده</w:t>
      </w:r>
      <w:r w:rsidRPr="003405AD">
        <w:rPr>
          <w:sz w:val="26"/>
          <w:szCs w:val="28"/>
          <w:rtl/>
          <w:lang/>
        </w:rPr>
        <w:t xml:space="preserve"> </w:t>
      </w:r>
      <w:r w:rsidRPr="003405AD">
        <w:rPr>
          <w:rFonts w:hint="eastAsia"/>
          <w:sz w:val="26"/>
          <w:szCs w:val="28"/>
          <w:rtl/>
          <w:lang/>
        </w:rPr>
        <w:t>طعم</w:t>
      </w:r>
      <w:r w:rsidRPr="003405AD">
        <w:rPr>
          <w:sz w:val="26"/>
          <w:szCs w:val="28"/>
          <w:rtl/>
          <w:lang/>
        </w:rPr>
        <w:t xml:space="preserve"> </w:t>
      </w:r>
      <w:r w:rsidRPr="003405AD">
        <w:rPr>
          <w:rFonts w:hint="eastAsia"/>
          <w:sz w:val="26"/>
          <w:szCs w:val="28"/>
          <w:rtl/>
          <w:lang/>
        </w:rPr>
        <w:t>الحياة</w:t>
      </w:r>
      <w:r w:rsidRPr="003405AD">
        <w:rPr>
          <w:sz w:val="26"/>
          <w:szCs w:val="28"/>
          <w:rtl/>
          <w:lang/>
        </w:rPr>
        <w:t xml:space="preserve"> </w:t>
      </w:r>
      <w:r w:rsidRPr="003405AD">
        <w:rPr>
          <w:rFonts w:hint="eastAsia"/>
          <w:sz w:val="26"/>
          <w:szCs w:val="28"/>
          <w:rtl/>
          <w:lang/>
        </w:rPr>
        <w:t>الأسرية،</w:t>
      </w:r>
      <w:r w:rsidRPr="003405AD">
        <w:rPr>
          <w:sz w:val="26"/>
          <w:szCs w:val="28"/>
          <w:rtl/>
          <w:lang/>
        </w:rPr>
        <w:t xml:space="preserve"> </w:t>
      </w:r>
      <w:r w:rsidRPr="003405AD">
        <w:rPr>
          <w:rFonts w:hint="eastAsia"/>
          <w:sz w:val="26"/>
          <w:szCs w:val="28"/>
          <w:rtl/>
          <w:lang/>
        </w:rPr>
        <w:t>ولم</w:t>
      </w:r>
      <w:r w:rsidRPr="003405AD">
        <w:rPr>
          <w:sz w:val="26"/>
          <w:szCs w:val="28"/>
          <w:rtl/>
          <w:lang/>
        </w:rPr>
        <w:t xml:space="preserve"> </w:t>
      </w:r>
      <w:r w:rsidRPr="003405AD">
        <w:rPr>
          <w:rFonts w:hint="eastAsia"/>
          <w:sz w:val="26"/>
          <w:szCs w:val="28"/>
          <w:rtl/>
          <w:lang/>
        </w:rPr>
        <w:t>يتعرف</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الأدوار</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يقوم</w:t>
      </w:r>
      <w:r w:rsidRPr="003405AD">
        <w:rPr>
          <w:sz w:val="26"/>
          <w:szCs w:val="28"/>
          <w:rtl/>
          <w:lang/>
        </w:rPr>
        <w:t xml:space="preserve"> </w:t>
      </w:r>
      <w:r w:rsidRPr="003405AD">
        <w:rPr>
          <w:rFonts w:hint="eastAsia"/>
          <w:sz w:val="26"/>
          <w:szCs w:val="28"/>
          <w:rtl/>
          <w:lang/>
        </w:rPr>
        <w:t>بها</w:t>
      </w:r>
      <w:r w:rsidRPr="003405AD">
        <w:rPr>
          <w:sz w:val="26"/>
          <w:szCs w:val="28"/>
          <w:rtl/>
          <w:lang/>
        </w:rPr>
        <w:t xml:space="preserve"> </w:t>
      </w:r>
      <w:r w:rsidRPr="003405AD">
        <w:rPr>
          <w:rFonts w:hint="eastAsia"/>
          <w:sz w:val="26"/>
          <w:szCs w:val="28"/>
          <w:rtl/>
          <w:lang/>
        </w:rPr>
        <w:t>كل</w:t>
      </w:r>
      <w:r w:rsidRPr="003405AD">
        <w:rPr>
          <w:sz w:val="26"/>
          <w:szCs w:val="28"/>
          <w:rtl/>
          <w:lang/>
        </w:rPr>
        <w:t xml:space="preserve"> </w:t>
      </w:r>
      <w:r w:rsidRPr="003405AD">
        <w:rPr>
          <w:rFonts w:hint="eastAsia"/>
          <w:sz w:val="26"/>
          <w:szCs w:val="28"/>
          <w:rtl/>
          <w:lang/>
        </w:rPr>
        <w:t>عضو</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الأسرة،</w:t>
      </w:r>
      <w:r w:rsidRPr="003405AD">
        <w:rPr>
          <w:sz w:val="26"/>
          <w:szCs w:val="28"/>
          <w:rtl/>
          <w:lang/>
        </w:rPr>
        <w:t xml:space="preserve"> </w:t>
      </w:r>
      <w:r w:rsidRPr="003405AD">
        <w:rPr>
          <w:rFonts w:hint="eastAsia"/>
          <w:sz w:val="26"/>
          <w:szCs w:val="28"/>
          <w:rtl/>
          <w:lang/>
        </w:rPr>
        <w:t>وسيواجه</w:t>
      </w:r>
      <w:r w:rsidRPr="003405AD">
        <w:rPr>
          <w:sz w:val="26"/>
          <w:szCs w:val="28"/>
          <w:rtl/>
          <w:lang/>
        </w:rPr>
        <w:t xml:space="preserve"> </w:t>
      </w:r>
      <w:r w:rsidRPr="003405AD">
        <w:rPr>
          <w:rFonts w:hint="eastAsia"/>
          <w:sz w:val="26"/>
          <w:szCs w:val="28"/>
          <w:rtl/>
          <w:lang/>
        </w:rPr>
        <w:t>نتيجة</w:t>
      </w:r>
      <w:r w:rsidRPr="003405AD">
        <w:rPr>
          <w:sz w:val="26"/>
          <w:szCs w:val="28"/>
          <w:rtl/>
          <w:lang/>
        </w:rPr>
        <w:t xml:space="preserve"> </w:t>
      </w:r>
      <w:r w:rsidRPr="003405AD">
        <w:rPr>
          <w:rFonts w:hint="eastAsia"/>
          <w:sz w:val="26"/>
          <w:szCs w:val="28"/>
          <w:rtl/>
          <w:lang/>
        </w:rPr>
        <w:t>ذلك</w:t>
      </w:r>
      <w:r w:rsidRPr="003405AD">
        <w:rPr>
          <w:sz w:val="26"/>
          <w:szCs w:val="28"/>
          <w:rtl/>
          <w:lang/>
        </w:rPr>
        <w:t xml:space="preserve"> </w:t>
      </w:r>
      <w:r w:rsidRPr="003405AD">
        <w:rPr>
          <w:rFonts w:hint="eastAsia"/>
          <w:sz w:val="26"/>
          <w:szCs w:val="28"/>
          <w:rtl/>
          <w:lang/>
        </w:rPr>
        <w:t>مشكلات</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حياته</w:t>
      </w:r>
      <w:r w:rsidRPr="003405AD">
        <w:rPr>
          <w:sz w:val="26"/>
          <w:szCs w:val="28"/>
          <w:rtl/>
          <w:lang/>
        </w:rPr>
        <w:t xml:space="preserve"> </w:t>
      </w:r>
      <w:r w:rsidRPr="003405AD">
        <w:rPr>
          <w:rFonts w:hint="eastAsia"/>
          <w:sz w:val="26"/>
          <w:szCs w:val="28"/>
          <w:rtl/>
          <w:lang/>
        </w:rPr>
        <w:t>المستقبلية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أجرى</w:t>
      </w:r>
      <w:r w:rsidRPr="003405AD">
        <w:rPr>
          <w:sz w:val="26"/>
          <w:szCs w:val="28"/>
          <w:rtl/>
          <w:lang/>
        </w:rPr>
        <w:t xml:space="preserve"> </w:t>
      </w:r>
      <w:r w:rsidRPr="003405AD">
        <w:rPr>
          <w:rFonts w:hint="eastAsia"/>
          <w:sz w:val="26"/>
          <w:szCs w:val="28"/>
          <w:rtl/>
          <w:lang/>
        </w:rPr>
        <w:t>احمد</w:t>
      </w:r>
      <w:r w:rsidRPr="003405AD">
        <w:rPr>
          <w:sz w:val="26"/>
          <w:szCs w:val="28"/>
          <w:rtl/>
          <w:lang/>
        </w:rPr>
        <w:t xml:space="preserve"> </w:t>
      </w:r>
      <w:r w:rsidRPr="003405AD">
        <w:rPr>
          <w:rFonts w:hint="eastAsia"/>
          <w:sz w:val="26"/>
          <w:szCs w:val="28"/>
          <w:rtl/>
          <w:lang/>
        </w:rPr>
        <w:t>مبارك</w:t>
      </w:r>
      <w:r w:rsidRPr="003405AD">
        <w:rPr>
          <w:sz w:val="26"/>
          <w:szCs w:val="28"/>
          <w:rtl/>
          <w:lang/>
        </w:rPr>
        <w:t xml:space="preserve"> (2018)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بهدف</w:t>
      </w:r>
      <w:r w:rsidRPr="003405AD">
        <w:rPr>
          <w:sz w:val="26"/>
          <w:szCs w:val="28"/>
          <w:rtl/>
          <w:lang/>
        </w:rPr>
        <w:t xml:space="preserve"> </w:t>
      </w:r>
      <w:r w:rsidRPr="003405AD">
        <w:rPr>
          <w:rFonts w:hint="eastAsia"/>
          <w:sz w:val="26"/>
          <w:szCs w:val="28"/>
          <w:rtl/>
          <w:lang/>
        </w:rPr>
        <w:t>معرفة</w:t>
      </w:r>
      <w:r w:rsidRPr="003405AD">
        <w:rPr>
          <w:sz w:val="26"/>
          <w:szCs w:val="28"/>
          <w:rtl/>
          <w:lang/>
        </w:rPr>
        <w:t xml:space="preserve"> </w:t>
      </w:r>
      <w:r w:rsidRPr="003405AD">
        <w:rPr>
          <w:rFonts w:hint="eastAsia"/>
          <w:sz w:val="26"/>
          <w:szCs w:val="28"/>
          <w:rtl/>
          <w:lang/>
        </w:rPr>
        <w:t>اثر</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 </w:t>
      </w:r>
      <w:r w:rsidRPr="003405AD">
        <w:rPr>
          <w:rFonts w:hint="eastAsia"/>
          <w:sz w:val="26"/>
          <w:szCs w:val="28"/>
          <w:rtl/>
          <w:lang/>
        </w:rPr>
        <w:t>وتألفت</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30 </w:t>
      </w:r>
      <w:r w:rsidRPr="003405AD">
        <w:rPr>
          <w:rFonts w:hint="eastAsia"/>
          <w:sz w:val="26"/>
          <w:szCs w:val="28"/>
          <w:rtl/>
          <w:lang/>
        </w:rPr>
        <w:t>طفل</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مجهولي</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تتراوح</w:t>
      </w:r>
      <w:r w:rsidRPr="003405AD">
        <w:rPr>
          <w:sz w:val="26"/>
          <w:szCs w:val="28"/>
          <w:rtl/>
          <w:lang/>
        </w:rPr>
        <w:t xml:space="preserve"> </w:t>
      </w:r>
      <w:r w:rsidRPr="003405AD">
        <w:rPr>
          <w:rFonts w:hint="eastAsia"/>
          <w:sz w:val="26"/>
          <w:szCs w:val="28"/>
          <w:rtl/>
          <w:lang/>
        </w:rPr>
        <w:t>اعمارهم</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(14-17) </w:t>
      </w:r>
      <w:r w:rsidRPr="003405AD">
        <w:rPr>
          <w:rFonts w:hint="eastAsia"/>
          <w:sz w:val="26"/>
          <w:szCs w:val="28"/>
          <w:rtl/>
          <w:lang/>
        </w:rPr>
        <w:t>سنه</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مؤسسه</w:t>
      </w:r>
      <w:r w:rsidRPr="003405AD">
        <w:rPr>
          <w:sz w:val="26"/>
          <w:szCs w:val="28"/>
          <w:rtl/>
          <w:lang/>
        </w:rPr>
        <w:t xml:space="preserve"> </w:t>
      </w:r>
      <w:r w:rsidRPr="003405AD">
        <w:rPr>
          <w:rFonts w:hint="eastAsia"/>
          <w:sz w:val="26"/>
          <w:szCs w:val="28"/>
          <w:rtl/>
          <w:lang/>
        </w:rPr>
        <w:t>انقاذ</w:t>
      </w:r>
      <w:r w:rsidRPr="003405AD">
        <w:rPr>
          <w:sz w:val="26"/>
          <w:szCs w:val="28"/>
          <w:rtl/>
          <w:lang/>
        </w:rPr>
        <w:t xml:space="preserve"> </w:t>
      </w:r>
      <w:r w:rsidRPr="003405AD">
        <w:rPr>
          <w:rFonts w:hint="eastAsia"/>
          <w:sz w:val="26"/>
          <w:szCs w:val="28"/>
          <w:rtl/>
          <w:lang/>
        </w:rPr>
        <w:t>الطفولة</w:t>
      </w:r>
      <w:r w:rsidRPr="003405AD">
        <w:rPr>
          <w:sz w:val="26"/>
          <w:szCs w:val="28"/>
          <w:rtl/>
          <w:lang/>
        </w:rPr>
        <w:t xml:space="preserve"> . </w:t>
      </w:r>
      <w:r w:rsidRPr="003405AD">
        <w:rPr>
          <w:rFonts w:hint="eastAsia"/>
          <w:sz w:val="26"/>
          <w:szCs w:val="28"/>
          <w:rtl/>
          <w:lang/>
        </w:rPr>
        <w:t>وأوضحت</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علاقه</w:t>
      </w:r>
      <w:r w:rsidRPr="003405AD">
        <w:rPr>
          <w:sz w:val="26"/>
          <w:szCs w:val="28"/>
          <w:rtl/>
          <w:lang/>
        </w:rPr>
        <w:t xml:space="preserve"> </w:t>
      </w:r>
      <w:r w:rsidRPr="003405AD">
        <w:rPr>
          <w:rFonts w:hint="eastAsia"/>
          <w:sz w:val="26"/>
          <w:szCs w:val="28"/>
          <w:rtl/>
          <w:lang/>
        </w:rPr>
        <w:t>ارتباطيه</w:t>
      </w:r>
      <w:r w:rsidRPr="003405AD">
        <w:rPr>
          <w:sz w:val="26"/>
          <w:szCs w:val="28"/>
          <w:rtl/>
          <w:lang/>
        </w:rPr>
        <w:t xml:space="preserve"> </w:t>
      </w:r>
      <w:r w:rsidRPr="003405AD">
        <w:rPr>
          <w:rFonts w:hint="eastAsia"/>
          <w:sz w:val="26"/>
          <w:szCs w:val="28"/>
          <w:rtl/>
          <w:lang/>
        </w:rPr>
        <w:t>موجبه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الاقتصاديه</w:t>
      </w:r>
      <w:r w:rsidRPr="003405AD">
        <w:rPr>
          <w:sz w:val="26"/>
          <w:szCs w:val="28"/>
          <w:rtl/>
          <w:lang/>
        </w:rPr>
        <w:t xml:space="preserve"> </w:t>
      </w:r>
      <w:r w:rsidRPr="003405AD">
        <w:rPr>
          <w:rFonts w:hint="eastAsia"/>
          <w:sz w:val="26"/>
          <w:szCs w:val="28"/>
          <w:rtl/>
          <w:lang/>
        </w:rPr>
        <w:t>والضغوط</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علاقه</w:t>
      </w:r>
      <w:r w:rsidRPr="003405AD">
        <w:rPr>
          <w:sz w:val="26"/>
          <w:szCs w:val="28"/>
          <w:rtl/>
          <w:lang/>
        </w:rPr>
        <w:t xml:space="preserve"> </w:t>
      </w:r>
      <w:r w:rsidRPr="003405AD">
        <w:rPr>
          <w:rFonts w:hint="eastAsia"/>
          <w:sz w:val="26"/>
          <w:szCs w:val="28"/>
          <w:rtl/>
          <w:lang/>
        </w:rPr>
        <w:t>ارتباطيه</w:t>
      </w:r>
      <w:r w:rsidRPr="003405AD">
        <w:rPr>
          <w:sz w:val="26"/>
          <w:szCs w:val="28"/>
          <w:rtl/>
          <w:lang/>
        </w:rPr>
        <w:t xml:space="preserve"> </w:t>
      </w:r>
      <w:r w:rsidRPr="003405AD">
        <w:rPr>
          <w:rFonts w:hint="eastAsia"/>
          <w:sz w:val="26"/>
          <w:szCs w:val="28"/>
          <w:rtl/>
          <w:lang/>
        </w:rPr>
        <w:t>موجبه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الشخصيه</w:t>
      </w:r>
      <w:r w:rsidRPr="003405AD">
        <w:rPr>
          <w:sz w:val="26"/>
          <w:szCs w:val="28"/>
          <w:rtl/>
          <w:lang/>
        </w:rPr>
        <w:t xml:space="preserve"> </w:t>
      </w:r>
      <w:r w:rsidRPr="003405AD">
        <w:rPr>
          <w:rFonts w:hint="eastAsia"/>
          <w:sz w:val="26"/>
          <w:szCs w:val="28"/>
          <w:rtl/>
          <w:lang/>
        </w:rPr>
        <w:t>والضغوط</w:t>
      </w:r>
      <w:r w:rsidRPr="003405AD">
        <w:rPr>
          <w:sz w:val="26"/>
          <w:szCs w:val="28"/>
          <w:rtl/>
          <w:lang/>
        </w:rPr>
        <w:t xml:space="preserve"> </w:t>
      </w:r>
      <w:r w:rsidRPr="003405AD">
        <w:rPr>
          <w:rFonts w:hint="eastAsia"/>
          <w:sz w:val="26"/>
          <w:szCs w:val="28"/>
          <w:rtl/>
          <w:lang/>
        </w:rPr>
        <w:t>النفسيه</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المحور</w:t>
      </w:r>
      <w:r w:rsidRPr="003405AD">
        <w:rPr>
          <w:sz w:val="26"/>
          <w:szCs w:val="28"/>
          <w:lang/>
        </w:rPr>
        <w:t xml:space="preserve"> </w:t>
      </w:r>
      <w:r w:rsidRPr="003405AD">
        <w:rPr>
          <w:rFonts w:hint="eastAsia"/>
          <w:sz w:val="26"/>
          <w:szCs w:val="28"/>
          <w:rtl/>
          <w:lang/>
        </w:rPr>
        <w:t>الثاني</w:t>
      </w:r>
      <w:r w:rsidRPr="003405AD">
        <w:rPr>
          <w:sz w:val="26"/>
          <w:szCs w:val="28"/>
          <w:lang/>
        </w:rPr>
        <w:t xml:space="preserve"> : </w:t>
      </w:r>
      <w:r w:rsidRPr="003405AD">
        <w:rPr>
          <w:rFonts w:hint="eastAsia"/>
          <w:sz w:val="26"/>
          <w:szCs w:val="28"/>
          <w:rtl/>
          <w:lang/>
        </w:rPr>
        <w:t>دراسات</w:t>
      </w:r>
      <w:r w:rsidRPr="003405AD">
        <w:rPr>
          <w:sz w:val="26"/>
          <w:szCs w:val="28"/>
          <w:rtl/>
          <w:lang/>
        </w:rPr>
        <w:t xml:space="preserve"> </w:t>
      </w:r>
      <w:r w:rsidRPr="003405AD">
        <w:rPr>
          <w:rFonts w:hint="eastAsia"/>
          <w:sz w:val="26"/>
          <w:szCs w:val="28"/>
          <w:rtl/>
          <w:lang/>
        </w:rPr>
        <w:t>تناولت</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p>
    <w:p w:rsidR="003E6A94" w:rsidRPr="003405AD" w:rsidRDefault="003E6A94" w:rsidP="00CC785A">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أجرى</w:t>
      </w:r>
      <w:r w:rsidRPr="003405AD">
        <w:rPr>
          <w:sz w:val="26"/>
          <w:szCs w:val="28"/>
          <w:rtl/>
          <w:lang/>
        </w:rPr>
        <w:t xml:space="preserve"> </w:t>
      </w:r>
      <w:r w:rsidRPr="003405AD">
        <w:rPr>
          <w:rFonts w:hint="eastAsia"/>
          <w:sz w:val="26"/>
          <w:szCs w:val="28"/>
          <w:rtl/>
          <w:lang/>
        </w:rPr>
        <w:t>هيليف</w:t>
      </w:r>
      <w:r w:rsidRPr="003405AD">
        <w:rPr>
          <w:sz w:val="26"/>
          <w:szCs w:val="28"/>
          <w:rtl/>
          <w:lang/>
        </w:rPr>
        <w:t xml:space="preserve"> </w:t>
      </w:r>
      <w:r w:rsidRPr="003405AD">
        <w:rPr>
          <w:rFonts w:hint="eastAsia"/>
          <w:sz w:val="26"/>
          <w:szCs w:val="28"/>
          <w:rtl/>
          <w:lang/>
        </w:rPr>
        <w:t>وأخرون</w:t>
      </w:r>
      <w:r w:rsidRPr="003405AD">
        <w:rPr>
          <w:sz w:val="26"/>
          <w:szCs w:val="28"/>
          <w:rtl/>
          <w:lang/>
        </w:rPr>
        <w:t xml:space="preserve"> </w:t>
      </w:r>
      <w:r>
        <w:rPr>
          <w:sz w:val="26"/>
          <w:szCs w:val="28"/>
        </w:rPr>
        <w:t>(</w:t>
      </w:r>
      <w:r w:rsidRPr="003405AD">
        <w:rPr>
          <w:sz w:val="26"/>
          <w:szCs w:val="28"/>
          <w:lang/>
        </w:rPr>
        <w:t xml:space="preserve">Aro Hilleve </w:t>
      </w:r>
      <w:r>
        <w:rPr>
          <w:sz w:val="26"/>
          <w:szCs w:val="28"/>
          <w:lang/>
        </w:rPr>
        <w:t>et.</w:t>
      </w:r>
      <w:r w:rsidRPr="003405AD">
        <w:rPr>
          <w:sz w:val="26"/>
          <w:szCs w:val="28"/>
          <w:lang/>
        </w:rPr>
        <w:t>al, 1989</w:t>
      </w:r>
      <w:r>
        <w:rPr>
          <w:sz w:val="26"/>
          <w:szCs w:val="28"/>
          <w:lang/>
        </w:rPr>
        <w:t>)</w:t>
      </w:r>
      <w:r w:rsidRPr="003405AD">
        <w:rPr>
          <w:sz w:val="26"/>
          <w:szCs w:val="28"/>
          <w:rtl/>
          <w:lang/>
        </w:rPr>
        <w:t xml:space="preserve"> </w:t>
      </w:r>
      <w:r w:rsidRPr="003405AD">
        <w:rPr>
          <w:rFonts w:hint="eastAsia"/>
          <w:sz w:val="26"/>
          <w:szCs w:val="28"/>
          <w:rtl/>
          <w:lang/>
        </w:rPr>
        <w:t>دراسه</w:t>
      </w:r>
      <w:r w:rsidRPr="003405AD">
        <w:rPr>
          <w:sz w:val="26"/>
          <w:szCs w:val="28"/>
          <w:rtl/>
          <w:lang/>
        </w:rPr>
        <w:t xml:space="preserve"> </w:t>
      </w:r>
      <w:r w:rsidRPr="003405AD">
        <w:rPr>
          <w:rFonts w:hint="eastAsia"/>
          <w:sz w:val="26"/>
          <w:szCs w:val="28"/>
          <w:rtl/>
          <w:lang/>
        </w:rPr>
        <w:t>هدفت</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بحث</w:t>
      </w:r>
      <w:r w:rsidRPr="003405AD">
        <w:rPr>
          <w:sz w:val="26"/>
          <w:szCs w:val="28"/>
          <w:rtl/>
          <w:lang/>
        </w:rPr>
        <w:t xml:space="preserve"> </w:t>
      </w:r>
      <w:r w:rsidRPr="003405AD">
        <w:rPr>
          <w:rFonts w:hint="eastAsia"/>
          <w:sz w:val="26"/>
          <w:szCs w:val="28"/>
          <w:rtl/>
          <w:lang/>
        </w:rPr>
        <w:t>الدور</w:t>
      </w:r>
      <w:r w:rsidRPr="003405AD">
        <w:rPr>
          <w:sz w:val="26"/>
          <w:szCs w:val="28"/>
          <w:rtl/>
          <w:lang/>
        </w:rPr>
        <w:t xml:space="preserve"> </w:t>
      </w:r>
      <w:r w:rsidRPr="003405AD">
        <w:rPr>
          <w:rFonts w:hint="eastAsia"/>
          <w:sz w:val="26"/>
          <w:szCs w:val="28"/>
          <w:rtl/>
          <w:lang/>
        </w:rPr>
        <w:t>الوسيط</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المساندة</w:t>
      </w:r>
      <w:r w:rsidRPr="003405AD">
        <w:rPr>
          <w:sz w:val="26"/>
          <w:szCs w:val="28"/>
          <w:rtl/>
          <w:lang/>
        </w:rPr>
        <w:t xml:space="preserve"> </w:t>
      </w:r>
      <w:r w:rsidRPr="003405AD">
        <w:rPr>
          <w:rFonts w:hint="eastAsia"/>
          <w:sz w:val="26"/>
          <w:szCs w:val="28"/>
          <w:rtl/>
          <w:lang/>
        </w:rPr>
        <w:t>الاجتماعيه</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العلاقه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احداث</w:t>
      </w:r>
      <w:r w:rsidRPr="003405AD">
        <w:rPr>
          <w:sz w:val="26"/>
          <w:szCs w:val="28"/>
          <w:rtl/>
          <w:lang/>
        </w:rPr>
        <w:t xml:space="preserve"> </w:t>
      </w:r>
      <w:r w:rsidRPr="003405AD">
        <w:rPr>
          <w:rFonts w:hint="eastAsia"/>
          <w:sz w:val="26"/>
          <w:szCs w:val="28"/>
          <w:rtl/>
          <w:lang/>
        </w:rPr>
        <w:t>الحياه</w:t>
      </w:r>
      <w:r w:rsidRPr="003405AD">
        <w:rPr>
          <w:sz w:val="26"/>
          <w:szCs w:val="28"/>
          <w:rtl/>
          <w:lang/>
        </w:rPr>
        <w:t xml:space="preserve"> </w:t>
      </w:r>
      <w:r w:rsidRPr="003405AD">
        <w:rPr>
          <w:rFonts w:hint="eastAsia"/>
          <w:sz w:val="26"/>
          <w:szCs w:val="28"/>
          <w:rtl/>
          <w:lang/>
        </w:rPr>
        <w:t>السالبه</w:t>
      </w:r>
      <w:r w:rsidRPr="003405AD">
        <w:rPr>
          <w:sz w:val="26"/>
          <w:szCs w:val="28"/>
          <w:rtl/>
          <w:lang/>
        </w:rPr>
        <w:t xml:space="preserve"> </w:t>
      </w:r>
      <w:r w:rsidRPr="003405AD">
        <w:rPr>
          <w:rFonts w:hint="eastAsia"/>
          <w:sz w:val="26"/>
          <w:szCs w:val="28"/>
          <w:rtl/>
          <w:lang/>
        </w:rPr>
        <w:t>والاعراض</w:t>
      </w:r>
      <w:r w:rsidRPr="003405AD">
        <w:rPr>
          <w:sz w:val="26"/>
          <w:szCs w:val="28"/>
          <w:rtl/>
          <w:lang/>
        </w:rPr>
        <w:t xml:space="preserve"> </w:t>
      </w:r>
      <w:r w:rsidRPr="003405AD">
        <w:rPr>
          <w:rFonts w:hint="eastAsia"/>
          <w:sz w:val="26"/>
          <w:szCs w:val="28"/>
          <w:rtl/>
          <w:lang/>
        </w:rPr>
        <w:t>السيكوسوم</w:t>
      </w:r>
      <w:r w:rsidRPr="003405AD">
        <w:rPr>
          <w:sz w:val="26"/>
          <w:szCs w:val="28"/>
          <w:rtl/>
          <w:lang/>
        </w:rPr>
        <w:t xml:space="preserve"> </w:t>
      </w:r>
      <w:r w:rsidRPr="003405AD">
        <w:rPr>
          <w:rFonts w:hint="eastAsia"/>
          <w:sz w:val="26"/>
          <w:szCs w:val="28"/>
          <w:rtl/>
          <w:lang/>
        </w:rPr>
        <w:t>و</w:t>
      </w:r>
      <w:r w:rsidRPr="003405AD">
        <w:rPr>
          <w:sz w:val="26"/>
          <w:szCs w:val="28"/>
          <w:rtl/>
          <w:lang/>
        </w:rPr>
        <w:t xml:space="preserve"> </w:t>
      </w:r>
      <w:r w:rsidRPr="003405AD">
        <w:rPr>
          <w:rFonts w:hint="eastAsia"/>
          <w:sz w:val="26"/>
          <w:szCs w:val="28"/>
          <w:rtl/>
          <w:lang/>
        </w:rPr>
        <w:t>قام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باستخدام</w:t>
      </w:r>
      <w:r w:rsidRPr="003405AD">
        <w:rPr>
          <w:sz w:val="26"/>
          <w:szCs w:val="28"/>
          <w:rtl/>
          <w:lang/>
        </w:rPr>
        <w:t xml:space="preserve"> </w:t>
      </w:r>
      <w:r w:rsidRPr="003405AD">
        <w:rPr>
          <w:rFonts w:hint="eastAsia"/>
          <w:sz w:val="26"/>
          <w:szCs w:val="28"/>
          <w:rtl/>
          <w:lang/>
        </w:rPr>
        <w:t>عينه</w:t>
      </w:r>
      <w:r w:rsidRPr="003405AD">
        <w:rPr>
          <w:sz w:val="26"/>
          <w:szCs w:val="28"/>
          <w:rtl/>
          <w:lang/>
        </w:rPr>
        <w:t xml:space="preserve"> </w:t>
      </w:r>
      <w:r w:rsidRPr="003405AD">
        <w:rPr>
          <w:rFonts w:hint="eastAsia"/>
          <w:sz w:val="26"/>
          <w:szCs w:val="28"/>
          <w:rtl/>
          <w:lang/>
        </w:rPr>
        <w:t>مكونه</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2013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تتراوح</w:t>
      </w:r>
      <w:r w:rsidRPr="003405AD">
        <w:rPr>
          <w:sz w:val="26"/>
          <w:szCs w:val="28"/>
          <w:rtl/>
          <w:lang/>
        </w:rPr>
        <w:t xml:space="preserve"> </w:t>
      </w:r>
      <w:r w:rsidRPr="003405AD">
        <w:rPr>
          <w:rFonts w:hint="eastAsia"/>
          <w:sz w:val="26"/>
          <w:szCs w:val="28"/>
          <w:rtl/>
          <w:lang/>
        </w:rPr>
        <w:t>اعمارهم</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(14</w:t>
      </w:r>
      <w:r>
        <w:rPr>
          <w:sz w:val="26"/>
          <w:szCs w:val="28"/>
          <w:rtl/>
          <w:lang/>
        </w:rPr>
        <w:t xml:space="preserve">- </w:t>
      </w:r>
      <w:r w:rsidRPr="003405AD">
        <w:rPr>
          <w:sz w:val="26"/>
          <w:szCs w:val="28"/>
          <w:rtl/>
          <w:lang/>
        </w:rPr>
        <w:t>16</w:t>
      </w:r>
      <w:r>
        <w:rPr>
          <w:sz w:val="26"/>
          <w:szCs w:val="28"/>
          <w:rtl/>
          <w:lang/>
        </w:rPr>
        <w:t>)</w:t>
      </w:r>
      <w:r w:rsidRPr="003405AD">
        <w:rPr>
          <w:sz w:val="26"/>
          <w:szCs w:val="28"/>
          <w:rtl/>
          <w:lang/>
        </w:rPr>
        <w:t xml:space="preserve"> </w:t>
      </w:r>
      <w:r w:rsidRPr="003405AD">
        <w:rPr>
          <w:rFonts w:hint="eastAsia"/>
          <w:sz w:val="26"/>
          <w:szCs w:val="28"/>
          <w:rtl/>
          <w:lang/>
        </w:rPr>
        <w:t>سنه</w:t>
      </w:r>
      <w:r w:rsidRPr="003405AD">
        <w:rPr>
          <w:sz w:val="26"/>
          <w:szCs w:val="28"/>
          <w:rtl/>
          <w:lang/>
        </w:rPr>
        <w:t xml:space="preserve"> </w:t>
      </w:r>
      <w:r w:rsidRPr="003405AD">
        <w:rPr>
          <w:rFonts w:hint="eastAsia"/>
          <w:sz w:val="26"/>
          <w:szCs w:val="28"/>
          <w:rtl/>
          <w:lang/>
        </w:rPr>
        <w:t>واظهرت</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مرو</w:t>
      </w:r>
      <w:r w:rsidRPr="003405AD">
        <w:rPr>
          <w:sz w:val="26"/>
          <w:szCs w:val="28"/>
          <w:rtl/>
          <w:lang/>
        </w:rPr>
        <w:t xml:space="preserve"> </w:t>
      </w:r>
      <w:r w:rsidRPr="003405AD">
        <w:rPr>
          <w:rFonts w:hint="eastAsia"/>
          <w:sz w:val="26"/>
          <w:szCs w:val="28"/>
          <w:rtl/>
          <w:lang/>
        </w:rPr>
        <w:t>بأحداث</w:t>
      </w:r>
      <w:r w:rsidRPr="003405AD">
        <w:rPr>
          <w:sz w:val="26"/>
          <w:szCs w:val="28"/>
          <w:rtl/>
          <w:lang/>
        </w:rPr>
        <w:t xml:space="preserve"> </w:t>
      </w:r>
      <w:r w:rsidRPr="003405AD">
        <w:rPr>
          <w:rFonts w:hint="eastAsia"/>
          <w:sz w:val="26"/>
          <w:szCs w:val="28"/>
          <w:rtl/>
          <w:lang/>
        </w:rPr>
        <w:t>حيا</w:t>
      </w:r>
      <w:r w:rsidRPr="003405AD">
        <w:rPr>
          <w:sz w:val="26"/>
          <w:szCs w:val="28"/>
          <w:rtl/>
          <w:lang/>
        </w:rPr>
        <w:t xml:space="preserve"> </w:t>
      </w:r>
      <w:r w:rsidRPr="003405AD">
        <w:rPr>
          <w:rFonts w:hint="eastAsia"/>
          <w:sz w:val="26"/>
          <w:szCs w:val="28"/>
          <w:rtl/>
          <w:lang/>
        </w:rPr>
        <w:t>ه</w:t>
      </w:r>
      <w:r w:rsidRPr="003405AD">
        <w:rPr>
          <w:sz w:val="26"/>
          <w:szCs w:val="28"/>
          <w:rtl/>
          <w:lang/>
        </w:rPr>
        <w:t xml:space="preserve"> </w:t>
      </w:r>
      <w:r w:rsidRPr="003405AD">
        <w:rPr>
          <w:rFonts w:hint="eastAsia"/>
          <w:sz w:val="26"/>
          <w:szCs w:val="28"/>
          <w:rtl/>
          <w:lang/>
        </w:rPr>
        <w:t>ضاغطه</w:t>
      </w:r>
      <w:r w:rsidRPr="003405AD">
        <w:rPr>
          <w:sz w:val="26"/>
          <w:szCs w:val="28"/>
          <w:rtl/>
          <w:lang/>
        </w:rPr>
        <w:t xml:space="preserve"> </w:t>
      </w:r>
      <w:r w:rsidRPr="003405AD">
        <w:rPr>
          <w:rFonts w:hint="eastAsia"/>
          <w:sz w:val="26"/>
          <w:szCs w:val="28"/>
          <w:rtl/>
          <w:lang/>
        </w:rPr>
        <w:t>والذين</w:t>
      </w:r>
      <w:r w:rsidRPr="003405AD">
        <w:rPr>
          <w:sz w:val="26"/>
          <w:szCs w:val="28"/>
          <w:rtl/>
          <w:lang/>
        </w:rPr>
        <w:t xml:space="preserve"> </w:t>
      </w:r>
      <w:r w:rsidRPr="003405AD">
        <w:rPr>
          <w:rFonts w:hint="eastAsia"/>
          <w:sz w:val="26"/>
          <w:szCs w:val="28"/>
          <w:rtl/>
          <w:lang/>
        </w:rPr>
        <w:t>تتميزعلاقاتهم</w:t>
      </w:r>
      <w:r w:rsidRPr="003405AD">
        <w:rPr>
          <w:sz w:val="26"/>
          <w:szCs w:val="28"/>
          <w:rtl/>
          <w:lang/>
        </w:rPr>
        <w:t xml:space="preserve"> </w:t>
      </w:r>
      <w:r w:rsidRPr="003405AD">
        <w:rPr>
          <w:rFonts w:hint="eastAsia"/>
          <w:sz w:val="26"/>
          <w:szCs w:val="28"/>
          <w:rtl/>
          <w:lang/>
        </w:rPr>
        <w:t>باحد</w:t>
      </w:r>
      <w:r w:rsidRPr="003405AD">
        <w:rPr>
          <w:sz w:val="26"/>
          <w:szCs w:val="28"/>
          <w:rtl/>
          <w:lang/>
        </w:rPr>
        <w:t xml:space="preserve"> </w:t>
      </w:r>
      <w:r w:rsidRPr="003405AD">
        <w:rPr>
          <w:rFonts w:hint="eastAsia"/>
          <w:sz w:val="26"/>
          <w:szCs w:val="28"/>
          <w:rtl/>
          <w:lang/>
        </w:rPr>
        <w:t>الوالدين</w:t>
      </w:r>
      <w:r w:rsidRPr="003405AD">
        <w:rPr>
          <w:sz w:val="26"/>
          <w:szCs w:val="28"/>
          <w:rtl/>
          <w:lang/>
        </w:rPr>
        <w:t xml:space="preserve"> </w:t>
      </w:r>
      <w:r w:rsidRPr="003405AD">
        <w:rPr>
          <w:rFonts w:hint="eastAsia"/>
          <w:sz w:val="26"/>
          <w:szCs w:val="28"/>
          <w:rtl/>
          <w:lang/>
        </w:rPr>
        <w:t>او</w:t>
      </w:r>
      <w:r w:rsidRPr="003405AD">
        <w:rPr>
          <w:sz w:val="26"/>
          <w:szCs w:val="28"/>
          <w:rtl/>
          <w:lang/>
        </w:rPr>
        <w:t xml:space="preserve"> </w:t>
      </w:r>
      <w:r w:rsidRPr="003405AD">
        <w:rPr>
          <w:rFonts w:hint="eastAsia"/>
          <w:sz w:val="26"/>
          <w:szCs w:val="28"/>
          <w:rtl/>
          <w:lang/>
        </w:rPr>
        <w:t>كلاهما</w:t>
      </w:r>
      <w:r w:rsidRPr="003405AD">
        <w:rPr>
          <w:sz w:val="26"/>
          <w:szCs w:val="28"/>
          <w:rtl/>
          <w:lang/>
        </w:rPr>
        <w:t xml:space="preserve"> </w:t>
      </w:r>
      <w:r w:rsidRPr="003405AD">
        <w:rPr>
          <w:rFonts w:hint="eastAsia"/>
          <w:sz w:val="26"/>
          <w:szCs w:val="28"/>
          <w:rtl/>
          <w:lang/>
        </w:rPr>
        <w:t>بالضعف</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اظهرو</w:t>
      </w:r>
      <w:r w:rsidRPr="003405AD">
        <w:rPr>
          <w:sz w:val="26"/>
          <w:szCs w:val="28"/>
          <w:rtl/>
          <w:lang/>
        </w:rPr>
        <w:t xml:space="preserve"> </w:t>
      </w:r>
      <w:r w:rsidRPr="003405AD">
        <w:rPr>
          <w:rFonts w:hint="eastAsia"/>
          <w:sz w:val="26"/>
          <w:szCs w:val="28"/>
          <w:rtl/>
          <w:lang/>
        </w:rPr>
        <w:t>مستويات</w:t>
      </w:r>
      <w:r w:rsidRPr="003405AD">
        <w:rPr>
          <w:sz w:val="26"/>
          <w:szCs w:val="28"/>
          <w:rtl/>
          <w:lang/>
        </w:rPr>
        <w:t xml:space="preserve"> </w:t>
      </w:r>
      <w:r w:rsidRPr="003405AD">
        <w:rPr>
          <w:rFonts w:hint="eastAsia"/>
          <w:sz w:val="26"/>
          <w:szCs w:val="28"/>
          <w:rtl/>
          <w:lang/>
        </w:rPr>
        <w:t>مرتفعة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وجد</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هناك</w:t>
      </w:r>
      <w:r w:rsidRPr="003405AD">
        <w:rPr>
          <w:sz w:val="26"/>
          <w:szCs w:val="28"/>
          <w:rtl/>
          <w:lang/>
        </w:rPr>
        <w:t xml:space="preserve"> </w:t>
      </w:r>
      <w:r w:rsidRPr="003405AD">
        <w:rPr>
          <w:rFonts w:hint="eastAsia"/>
          <w:sz w:val="26"/>
          <w:szCs w:val="28"/>
          <w:rtl/>
          <w:lang/>
        </w:rPr>
        <w:t>ارتباط</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قله</w:t>
      </w:r>
      <w:r w:rsidRPr="003405AD">
        <w:rPr>
          <w:sz w:val="26"/>
          <w:szCs w:val="28"/>
          <w:rtl/>
          <w:lang/>
        </w:rPr>
        <w:t xml:space="preserve"> </w:t>
      </w:r>
      <w:r w:rsidRPr="003405AD">
        <w:rPr>
          <w:rFonts w:hint="eastAsia"/>
          <w:sz w:val="26"/>
          <w:szCs w:val="28"/>
          <w:rtl/>
          <w:lang/>
        </w:rPr>
        <w:t>الصداقات</w:t>
      </w:r>
      <w:r w:rsidRPr="003405AD">
        <w:rPr>
          <w:sz w:val="26"/>
          <w:szCs w:val="28"/>
          <w:rtl/>
          <w:lang/>
        </w:rPr>
        <w:t xml:space="preserve"> </w:t>
      </w:r>
      <w:r w:rsidRPr="003405AD">
        <w:rPr>
          <w:rFonts w:hint="eastAsia"/>
          <w:sz w:val="26"/>
          <w:szCs w:val="28"/>
          <w:rtl/>
          <w:lang/>
        </w:rPr>
        <w:t>والاعراض</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اظهرت</w:t>
      </w:r>
      <w:r w:rsidRPr="003405AD">
        <w:rPr>
          <w:sz w:val="26"/>
          <w:szCs w:val="28"/>
          <w:rtl/>
          <w:lang/>
        </w:rPr>
        <w:t xml:space="preserve"> </w:t>
      </w:r>
      <w:r w:rsidRPr="003405AD">
        <w:rPr>
          <w:rFonts w:hint="eastAsia"/>
          <w:sz w:val="26"/>
          <w:szCs w:val="28"/>
          <w:rtl/>
          <w:lang/>
        </w:rPr>
        <w:t>الدراسه</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تزيد</w:t>
      </w:r>
      <w:r w:rsidRPr="003405AD">
        <w:rPr>
          <w:sz w:val="26"/>
          <w:szCs w:val="28"/>
          <w:rtl/>
          <w:lang/>
        </w:rPr>
        <w:t xml:space="preserve"> </w:t>
      </w:r>
      <w:r w:rsidRPr="003405AD">
        <w:rPr>
          <w:rFonts w:hint="eastAsia"/>
          <w:sz w:val="26"/>
          <w:szCs w:val="28"/>
          <w:rtl/>
          <w:lang/>
        </w:rPr>
        <w:t>لديهم</w:t>
      </w:r>
      <w:r w:rsidRPr="003405AD">
        <w:rPr>
          <w:sz w:val="26"/>
          <w:szCs w:val="28"/>
          <w:rtl/>
          <w:lang/>
        </w:rPr>
        <w:t xml:space="preserve"> </w:t>
      </w: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كلما</w:t>
      </w:r>
      <w:r w:rsidRPr="003405AD">
        <w:rPr>
          <w:sz w:val="26"/>
          <w:szCs w:val="28"/>
          <w:rtl/>
          <w:lang/>
        </w:rPr>
        <w:t xml:space="preserve"> </w:t>
      </w:r>
      <w:r w:rsidRPr="003405AD">
        <w:rPr>
          <w:rFonts w:hint="eastAsia"/>
          <w:sz w:val="26"/>
          <w:szCs w:val="28"/>
          <w:rtl/>
          <w:lang/>
        </w:rPr>
        <w:t>افتقدو</w:t>
      </w:r>
      <w:r w:rsidRPr="003405AD">
        <w:rPr>
          <w:sz w:val="26"/>
          <w:szCs w:val="28"/>
          <w:rtl/>
          <w:lang/>
        </w:rPr>
        <w:t xml:space="preserve"> </w:t>
      </w:r>
      <w:r w:rsidRPr="003405AD">
        <w:rPr>
          <w:rFonts w:hint="eastAsia"/>
          <w:sz w:val="26"/>
          <w:szCs w:val="28"/>
          <w:rtl/>
          <w:lang/>
        </w:rPr>
        <w:t>المساندة</w:t>
      </w:r>
      <w:r w:rsidRPr="003405AD">
        <w:rPr>
          <w:sz w:val="26"/>
          <w:szCs w:val="28"/>
          <w:rtl/>
          <w:lang/>
        </w:rPr>
        <w:t xml:space="preserve"> </w:t>
      </w:r>
      <w:r w:rsidRPr="003405AD">
        <w:rPr>
          <w:rFonts w:hint="eastAsia"/>
          <w:sz w:val="26"/>
          <w:szCs w:val="28"/>
          <w:rtl/>
          <w:lang/>
        </w:rPr>
        <w:t>الوالديه</w:t>
      </w:r>
      <w:r w:rsidRPr="003405AD">
        <w:rPr>
          <w:sz w:val="26"/>
          <w:szCs w:val="28"/>
          <w:rtl/>
          <w:lang/>
        </w:rPr>
        <w:t xml:space="preserve"> </w:t>
      </w:r>
      <w:r w:rsidRPr="003405AD">
        <w:rPr>
          <w:rFonts w:hint="eastAsia"/>
          <w:sz w:val="26"/>
          <w:szCs w:val="28"/>
          <w:rtl/>
          <w:lang/>
        </w:rPr>
        <w:t>خاصه</w:t>
      </w:r>
      <w:r w:rsidRPr="003405AD">
        <w:rPr>
          <w:sz w:val="26"/>
          <w:szCs w:val="28"/>
          <w:rtl/>
          <w:lang/>
        </w:rPr>
        <w:t xml:space="preserve"> </w:t>
      </w:r>
      <w:r w:rsidRPr="003405AD">
        <w:rPr>
          <w:rFonts w:hint="eastAsia"/>
          <w:sz w:val="26"/>
          <w:szCs w:val="28"/>
          <w:rtl/>
          <w:lang/>
        </w:rPr>
        <w:t>عندما</w:t>
      </w:r>
      <w:r w:rsidRPr="003405AD">
        <w:rPr>
          <w:sz w:val="26"/>
          <w:szCs w:val="28"/>
          <w:rtl/>
          <w:lang/>
        </w:rPr>
        <w:t xml:space="preserve"> </w:t>
      </w:r>
      <w:r w:rsidRPr="003405AD">
        <w:rPr>
          <w:rFonts w:hint="eastAsia"/>
          <w:sz w:val="26"/>
          <w:szCs w:val="28"/>
          <w:rtl/>
          <w:lang/>
        </w:rPr>
        <w:t>يتعرضون</w:t>
      </w:r>
      <w:r w:rsidRPr="003405AD">
        <w:rPr>
          <w:sz w:val="26"/>
          <w:szCs w:val="28"/>
          <w:rtl/>
          <w:lang/>
        </w:rPr>
        <w:t xml:space="preserve"> </w:t>
      </w:r>
      <w:r w:rsidRPr="003405AD">
        <w:rPr>
          <w:rFonts w:hint="eastAsia"/>
          <w:sz w:val="26"/>
          <w:szCs w:val="28"/>
          <w:rtl/>
          <w:lang/>
        </w:rPr>
        <w:t>لضغوط</w:t>
      </w:r>
      <w:r w:rsidRPr="003405AD">
        <w:rPr>
          <w:sz w:val="26"/>
          <w:szCs w:val="28"/>
          <w:rtl/>
          <w:lang/>
        </w:rPr>
        <w:t xml:space="preserve"> </w:t>
      </w:r>
      <w:r w:rsidRPr="003405AD">
        <w:rPr>
          <w:rFonts w:hint="eastAsia"/>
          <w:sz w:val="26"/>
          <w:szCs w:val="28"/>
          <w:rtl/>
          <w:lang/>
        </w:rPr>
        <w:t>حياتيه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أجرى</w:t>
      </w:r>
      <w:r w:rsidRPr="003405AD">
        <w:rPr>
          <w:sz w:val="26"/>
          <w:szCs w:val="28"/>
          <w:rtl/>
          <w:lang/>
        </w:rPr>
        <w:t xml:space="preserve"> </w:t>
      </w:r>
      <w:r w:rsidRPr="003405AD">
        <w:rPr>
          <w:rFonts w:hint="eastAsia"/>
          <w:sz w:val="26"/>
          <w:szCs w:val="28"/>
          <w:rtl/>
          <w:lang/>
        </w:rPr>
        <w:t>فارنى</w:t>
      </w:r>
      <w:r w:rsidRPr="003405AD">
        <w:rPr>
          <w:sz w:val="26"/>
          <w:szCs w:val="28"/>
          <w:rtl/>
          <w:lang/>
        </w:rPr>
        <w:t xml:space="preserve"> </w:t>
      </w:r>
      <w:r w:rsidRPr="003405AD">
        <w:rPr>
          <w:rFonts w:hint="eastAsia"/>
          <w:sz w:val="26"/>
          <w:szCs w:val="28"/>
          <w:rtl/>
          <w:lang/>
        </w:rPr>
        <w:t>واخرون</w:t>
      </w:r>
      <w:r>
        <w:rPr>
          <w:sz w:val="26"/>
          <w:szCs w:val="28"/>
          <w:rtl/>
          <w:lang/>
        </w:rPr>
        <w:t xml:space="preserve"> </w:t>
      </w:r>
      <w:r w:rsidRPr="003405AD">
        <w:rPr>
          <w:sz w:val="26"/>
          <w:szCs w:val="28"/>
          <w:lang/>
        </w:rPr>
        <w:t xml:space="preserve">Varni </w:t>
      </w:r>
      <w:r>
        <w:rPr>
          <w:sz w:val="26"/>
          <w:szCs w:val="28"/>
          <w:lang/>
        </w:rPr>
        <w:t>et.</w:t>
      </w:r>
      <w:r w:rsidRPr="003405AD">
        <w:rPr>
          <w:sz w:val="26"/>
          <w:szCs w:val="28"/>
          <w:lang/>
        </w:rPr>
        <w:t>all, 1996)</w:t>
      </w:r>
      <w:r w:rsidRPr="003405AD">
        <w:rPr>
          <w:sz w:val="26"/>
          <w:szCs w:val="28"/>
          <w:rtl/>
          <w:lang/>
        </w:rPr>
        <w:t>)</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بهدف</w:t>
      </w:r>
      <w:r w:rsidRPr="003405AD">
        <w:rPr>
          <w:sz w:val="26"/>
          <w:szCs w:val="28"/>
          <w:rtl/>
          <w:lang/>
        </w:rPr>
        <w:t xml:space="preserve"> </w:t>
      </w:r>
      <w:r w:rsidRPr="003405AD">
        <w:rPr>
          <w:rFonts w:hint="eastAsia"/>
          <w:sz w:val="26"/>
          <w:szCs w:val="28"/>
          <w:rtl/>
          <w:lang/>
        </w:rPr>
        <w:t>معرفه</w:t>
      </w:r>
      <w:r w:rsidRPr="003405AD">
        <w:rPr>
          <w:sz w:val="26"/>
          <w:szCs w:val="28"/>
          <w:rtl/>
          <w:lang/>
        </w:rPr>
        <w:t xml:space="preserve"> </w:t>
      </w:r>
      <w:r w:rsidRPr="003405AD">
        <w:rPr>
          <w:rFonts w:hint="eastAsia"/>
          <w:sz w:val="26"/>
          <w:szCs w:val="28"/>
          <w:rtl/>
          <w:lang/>
        </w:rPr>
        <w:t>العلاقه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الالام</w:t>
      </w:r>
      <w:r w:rsidRPr="003405AD">
        <w:rPr>
          <w:sz w:val="26"/>
          <w:szCs w:val="28"/>
          <w:rtl/>
          <w:lang/>
        </w:rPr>
        <w:t xml:space="preserve"> </w:t>
      </w:r>
      <w:r w:rsidRPr="003405AD">
        <w:rPr>
          <w:rFonts w:hint="eastAsia"/>
          <w:sz w:val="26"/>
          <w:szCs w:val="28"/>
          <w:rtl/>
          <w:lang/>
        </w:rPr>
        <w:t>المزمنه</w:t>
      </w:r>
      <w:r w:rsidRPr="003405AD">
        <w:rPr>
          <w:sz w:val="26"/>
          <w:szCs w:val="28"/>
          <w:rtl/>
          <w:lang/>
        </w:rPr>
        <w:t xml:space="preserve"> </w:t>
      </w:r>
      <w:r w:rsidRPr="003405AD">
        <w:rPr>
          <w:rFonts w:hint="eastAsia"/>
          <w:sz w:val="26"/>
          <w:szCs w:val="28"/>
          <w:rtl/>
          <w:lang/>
        </w:rPr>
        <w:t>والتوتر</w:t>
      </w:r>
      <w:r w:rsidRPr="003405AD">
        <w:rPr>
          <w:sz w:val="26"/>
          <w:szCs w:val="28"/>
          <w:rtl/>
          <w:lang/>
        </w:rPr>
        <w:t xml:space="preserve"> </w:t>
      </w:r>
      <w:r w:rsidRPr="003405AD">
        <w:rPr>
          <w:rFonts w:hint="eastAsia"/>
          <w:sz w:val="26"/>
          <w:szCs w:val="28"/>
          <w:rtl/>
          <w:lang/>
        </w:rPr>
        <w:t>النفسى</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والمراهقين</w:t>
      </w:r>
      <w:r w:rsidRPr="003405AD">
        <w:rPr>
          <w:sz w:val="26"/>
          <w:szCs w:val="28"/>
          <w:rtl/>
          <w:lang/>
        </w:rPr>
        <w:t xml:space="preserve"> . </w:t>
      </w:r>
      <w:r w:rsidRPr="003405AD">
        <w:rPr>
          <w:rFonts w:hint="eastAsia"/>
          <w:sz w:val="26"/>
          <w:szCs w:val="28"/>
          <w:rtl/>
          <w:lang/>
        </w:rPr>
        <w:t>وتألفت</w:t>
      </w:r>
      <w:r w:rsidRPr="003405AD">
        <w:rPr>
          <w:sz w:val="26"/>
          <w:szCs w:val="28"/>
          <w:rtl/>
          <w:lang/>
        </w:rPr>
        <w:t xml:space="preserve"> </w:t>
      </w:r>
      <w:r w:rsidRPr="003405AD">
        <w:rPr>
          <w:rFonts w:hint="eastAsia"/>
          <w:sz w:val="26"/>
          <w:szCs w:val="28"/>
          <w:rtl/>
          <w:lang/>
        </w:rPr>
        <w:t>عينة</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160 </w:t>
      </w:r>
      <w:r w:rsidRPr="003405AD">
        <w:rPr>
          <w:rFonts w:hint="eastAsia"/>
          <w:sz w:val="26"/>
          <w:szCs w:val="28"/>
          <w:rtl/>
          <w:lang/>
        </w:rPr>
        <w:t>طفل</w:t>
      </w:r>
      <w:r w:rsidRPr="003405AD">
        <w:rPr>
          <w:sz w:val="26"/>
          <w:szCs w:val="28"/>
          <w:rtl/>
          <w:lang/>
        </w:rPr>
        <w:t xml:space="preserve"> </w:t>
      </w:r>
      <w:r w:rsidRPr="003405AD">
        <w:rPr>
          <w:rFonts w:hint="eastAsia"/>
          <w:sz w:val="26"/>
          <w:szCs w:val="28"/>
          <w:rtl/>
          <w:lang/>
        </w:rPr>
        <w:t>ومراهق</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منالام</w:t>
      </w:r>
      <w:r w:rsidRPr="003405AD">
        <w:rPr>
          <w:sz w:val="26"/>
          <w:szCs w:val="28"/>
          <w:rtl/>
          <w:lang/>
        </w:rPr>
        <w:t xml:space="preserve"> </w:t>
      </w:r>
      <w:r w:rsidRPr="003405AD">
        <w:rPr>
          <w:rFonts w:hint="eastAsia"/>
          <w:sz w:val="26"/>
          <w:szCs w:val="28"/>
          <w:rtl/>
          <w:lang/>
        </w:rPr>
        <w:t>مزمنه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وتوصلت</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الام</w:t>
      </w:r>
      <w:r w:rsidRPr="003405AD">
        <w:rPr>
          <w:sz w:val="26"/>
          <w:szCs w:val="28"/>
          <w:rtl/>
          <w:lang/>
        </w:rPr>
        <w:t xml:space="preserve"> </w:t>
      </w:r>
      <w:r w:rsidRPr="003405AD">
        <w:rPr>
          <w:rFonts w:hint="eastAsia"/>
          <w:sz w:val="26"/>
          <w:szCs w:val="28"/>
          <w:rtl/>
          <w:lang/>
        </w:rPr>
        <w:t>مزمنه</w:t>
      </w:r>
      <w:r w:rsidRPr="003405AD">
        <w:rPr>
          <w:sz w:val="26"/>
          <w:szCs w:val="28"/>
          <w:rtl/>
          <w:lang/>
        </w:rPr>
        <w:t xml:space="preserve"> </w:t>
      </w:r>
      <w:r w:rsidRPr="003405AD">
        <w:rPr>
          <w:rFonts w:hint="eastAsia"/>
          <w:sz w:val="26"/>
          <w:szCs w:val="28"/>
          <w:rtl/>
          <w:lang/>
        </w:rPr>
        <w:t>لديهم</w:t>
      </w:r>
      <w:r w:rsidRPr="003405AD">
        <w:rPr>
          <w:sz w:val="26"/>
          <w:szCs w:val="28"/>
          <w:rtl/>
          <w:lang/>
        </w:rPr>
        <w:t xml:space="preserve"> </w:t>
      </w:r>
      <w:r w:rsidRPr="003405AD">
        <w:rPr>
          <w:rFonts w:hint="eastAsia"/>
          <w:sz w:val="26"/>
          <w:szCs w:val="28"/>
          <w:rtl/>
          <w:lang/>
        </w:rPr>
        <w:t>اعراض</w:t>
      </w:r>
      <w:r w:rsidRPr="003405AD">
        <w:rPr>
          <w:sz w:val="26"/>
          <w:szCs w:val="28"/>
          <w:rtl/>
          <w:lang/>
        </w:rPr>
        <w:t xml:space="preserve"> </w:t>
      </w:r>
      <w:r w:rsidRPr="003405AD">
        <w:rPr>
          <w:rFonts w:hint="eastAsia"/>
          <w:sz w:val="26"/>
          <w:szCs w:val="28"/>
          <w:rtl/>
          <w:lang/>
        </w:rPr>
        <w:t>قلق</w:t>
      </w:r>
      <w:r w:rsidRPr="003405AD">
        <w:rPr>
          <w:sz w:val="26"/>
          <w:szCs w:val="28"/>
          <w:rtl/>
          <w:lang/>
        </w:rPr>
        <w:t xml:space="preserve"> </w:t>
      </w:r>
      <w:r w:rsidRPr="003405AD">
        <w:rPr>
          <w:rFonts w:hint="eastAsia"/>
          <w:sz w:val="26"/>
          <w:szCs w:val="28"/>
          <w:rtl/>
          <w:lang/>
        </w:rPr>
        <w:t>واكتئاب</w:t>
      </w:r>
      <w:r w:rsidRPr="003405AD">
        <w:rPr>
          <w:sz w:val="26"/>
          <w:szCs w:val="28"/>
          <w:rtl/>
          <w:lang/>
        </w:rPr>
        <w:t xml:space="preserve"> </w:t>
      </w:r>
      <w:r w:rsidRPr="003405AD">
        <w:rPr>
          <w:rFonts w:hint="eastAsia"/>
          <w:sz w:val="26"/>
          <w:szCs w:val="28"/>
          <w:rtl/>
          <w:lang/>
        </w:rPr>
        <w:t>مرتفعه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ومشكلات</w:t>
      </w:r>
      <w:r w:rsidRPr="003405AD">
        <w:rPr>
          <w:sz w:val="26"/>
          <w:szCs w:val="28"/>
          <w:rtl/>
          <w:lang/>
        </w:rPr>
        <w:t xml:space="preserve"> </w:t>
      </w:r>
      <w:r w:rsidRPr="003405AD">
        <w:rPr>
          <w:rFonts w:hint="eastAsia"/>
          <w:sz w:val="26"/>
          <w:szCs w:val="28"/>
          <w:rtl/>
          <w:lang/>
        </w:rPr>
        <w:t>سلوكيه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وانخفاض</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تقدير</w:t>
      </w:r>
      <w:r w:rsidRPr="003405AD">
        <w:rPr>
          <w:sz w:val="26"/>
          <w:szCs w:val="28"/>
          <w:rtl/>
          <w:lang/>
        </w:rPr>
        <w:t xml:space="preserve"> </w:t>
      </w:r>
      <w:r w:rsidRPr="003405AD">
        <w:rPr>
          <w:rFonts w:hint="eastAsia"/>
          <w:sz w:val="26"/>
          <w:szCs w:val="28"/>
          <w:rtl/>
          <w:lang/>
        </w:rPr>
        <w:t>الذات</w:t>
      </w:r>
      <w:r w:rsidRPr="003405AD">
        <w:rPr>
          <w:sz w:val="26"/>
          <w:szCs w:val="28"/>
          <w:rtl/>
          <w:lang/>
        </w:rPr>
        <w:t>.</w:t>
      </w:r>
    </w:p>
    <w:p w:rsidR="003E6A94" w:rsidRPr="003405AD" w:rsidRDefault="003E6A94" w:rsidP="00D52D47">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أجرت</w:t>
      </w:r>
      <w:r w:rsidRPr="003405AD">
        <w:rPr>
          <w:sz w:val="26"/>
          <w:szCs w:val="28"/>
          <w:rtl/>
          <w:lang/>
        </w:rPr>
        <w:t xml:space="preserve"> </w:t>
      </w:r>
      <w:r w:rsidRPr="003405AD">
        <w:rPr>
          <w:rFonts w:hint="eastAsia"/>
          <w:sz w:val="26"/>
          <w:szCs w:val="28"/>
          <w:rtl/>
          <w:lang/>
        </w:rPr>
        <w:t>ديانا</w:t>
      </w:r>
      <w:r w:rsidRPr="003405AD">
        <w:rPr>
          <w:sz w:val="26"/>
          <w:szCs w:val="28"/>
          <w:rtl/>
          <w:lang/>
        </w:rPr>
        <w:t xml:space="preserve"> </w:t>
      </w:r>
      <w:r w:rsidRPr="003405AD">
        <w:rPr>
          <w:rFonts w:hint="eastAsia"/>
          <w:sz w:val="26"/>
          <w:szCs w:val="28"/>
          <w:rtl/>
          <w:lang/>
        </w:rPr>
        <w:t>المصرى</w:t>
      </w:r>
      <w:r w:rsidRPr="003405AD">
        <w:rPr>
          <w:sz w:val="26"/>
          <w:szCs w:val="28"/>
          <w:rtl/>
          <w:lang/>
        </w:rPr>
        <w:t xml:space="preserve"> (2017</w:t>
      </w:r>
      <w:r>
        <w:rPr>
          <w:sz w:val="26"/>
          <w:szCs w:val="28"/>
          <w:rtl/>
          <w:lang/>
        </w:rPr>
        <w:t>)</w:t>
      </w:r>
      <w:r w:rsidRPr="003405AD">
        <w:rPr>
          <w:sz w:val="26"/>
          <w:szCs w:val="28"/>
          <w:rtl/>
          <w:lang/>
        </w:rPr>
        <w:t xml:space="preserve">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هدفت</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بحث</w:t>
      </w:r>
      <w:r w:rsidRPr="003405AD">
        <w:rPr>
          <w:sz w:val="26"/>
          <w:szCs w:val="28"/>
          <w:rtl/>
          <w:lang/>
        </w:rPr>
        <w:t xml:space="preserve"> </w:t>
      </w:r>
      <w:r w:rsidRPr="003405AD">
        <w:rPr>
          <w:rFonts w:hint="eastAsia"/>
          <w:sz w:val="26"/>
          <w:szCs w:val="28"/>
          <w:rtl/>
          <w:lang/>
        </w:rPr>
        <w:t>العلاقه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والامن</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عينه</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المراجعين</w:t>
      </w:r>
      <w:r w:rsidRPr="003405AD">
        <w:rPr>
          <w:sz w:val="26"/>
          <w:szCs w:val="28"/>
          <w:rtl/>
          <w:lang/>
        </w:rPr>
        <w:t xml:space="preserve"> </w:t>
      </w:r>
      <w:r w:rsidRPr="003405AD">
        <w:rPr>
          <w:rFonts w:hint="eastAsia"/>
          <w:sz w:val="26"/>
          <w:szCs w:val="28"/>
          <w:rtl/>
          <w:lang/>
        </w:rPr>
        <w:t>لعيادات</w:t>
      </w:r>
      <w:r w:rsidRPr="003405AD">
        <w:rPr>
          <w:sz w:val="26"/>
          <w:szCs w:val="28"/>
          <w:rtl/>
          <w:lang/>
        </w:rPr>
        <w:t xml:space="preserve"> </w:t>
      </w:r>
      <w:r w:rsidRPr="003405AD">
        <w:rPr>
          <w:rFonts w:hint="eastAsia"/>
          <w:sz w:val="26"/>
          <w:szCs w:val="28"/>
          <w:rtl/>
          <w:lang/>
        </w:rPr>
        <w:t>الهلال</w:t>
      </w:r>
      <w:r w:rsidRPr="003405AD">
        <w:rPr>
          <w:sz w:val="26"/>
          <w:szCs w:val="28"/>
          <w:rtl/>
          <w:lang/>
        </w:rPr>
        <w:t xml:space="preserve"> </w:t>
      </w:r>
      <w:r w:rsidRPr="003405AD">
        <w:rPr>
          <w:rFonts w:hint="eastAsia"/>
          <w:sz w:val="26"/>
          <w:szCs w:val="28"/>
          <w:rtl/>
          <w:lang/>
        </w:rPr>
        <w:t>الاحمر</w:t>
      </w:r>
      <w:r w:rsidRPr="003405AD">
        <w:rPr>
          <w:sz w:val="26"/>
          <w:szCs w:val="28"/>
          <w:rtl/>
          <w:lang/>
        </w:rPr>
        <w:t xml:space="preserve"> </w:t>
      </w:r>
      <w:r w:rsidRPr="003405AD">
        <w:rPr>
          <w:rFonts w:hint="eastAsia"/>
          <w:sz w:val="26"/>
          <w:szCs w:val="28"/>
          <w:rtl/>
          <w:lang/>
        </w:rPr>
        <w:t>العربى</w:t>
      </w:r>
      <w:r w:rsidRPr="003405AD">
        <w:rPr>
          <w:sz w:val="26"/>
          <w:szCs w:val="28"/>
          <w:rtl/>
          <w:lang/>
        </w:rPr>
        <w:t xml:space="preserve"> </w:t>
      </w:r>
      <w:r w:rsidRPr="003405AD">
        <w:rPr>
          <w:rFonts w:hint="eastAsia"/>
          <w:sz w:val="26"/>
          <w:szCs w:val="28"/>
          <w:rtl/>
          <w:lang/>
        </w:rPr>
        <w:t>السوري</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محافظه</w:t>
      </w:r>
      <w:r w:rsidRPr="003405AD">
        <w:rPr>
          <w:sz w:val="26"/>
          <w:szCs w:val="28"/>
          <w:rtl/>
          <w:lang/>
        </w:rPr>
        <w:t xml:space="preserve"> </w:t>
      </w:r>
      <w:r w:rsidRPr="003405AD">
        <w:rPr>
          <w:rFonts w:hint="eastAsia"/>
          <w:sz w:val="26"/>
          <w:szCs w:val="28"/>
          <w:rtl/>
          <w:lang/>
        </w:rPr>
        <w:t>والتعرف</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الفروق</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متوسطات</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والامن</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الجنس</w:t>
      </w:r>
      <w:r w:rsidRPr="003405AD">
        <w:rPr>
          <w:sz w:val="26"/>
          <w:szCs w:val="28"/>
          <w:rtl/>
          <w:lang/>
        </w:rPr>
        <w:t xml:space="preserve"> </w:t>
      </w:r>
      <w:r w:rsidRPr="003405AD">
        <w:rPr>
          <w:rFonts w:hint="eastAsia"/>
          <w:sz w:val="26"/>
          <w:szCs w:val="28"/>
          <w:rtl/>
          <w:lang/>
        </w:rPr>
        <w:t>وتألفت</w:t>
      </w:r>
      <w:r w:rsidRPr="003405AD">
        <w:rPr>
          <w:sz w:val="26"/>
          <w:szCs w:val="28"/>
          <w:rtl/>
          <w:lang/>
        </w:rPr>
        <w:t xml:space="preserve"> </w:t>
      </w:r>
      <w:r w:rsidRPr="003405AD">
        <w:rPr>
          <w:rFonts w:hint="eastAsia"/>
          <w:sz w:val="26"/>
          <w:szCs w:val="28"/>
          <w:rtl/>
          <w:lang/>
        </w:rPr>
        <w:t>عينه</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253 </w:t>
      </w:r>
      <w:r w:rsidRPr="003405AD">
        <w:rPr>
          <w:rFonts w:hint="eastAsia"/>
          <w:sz w:val="26"/>
          <w:szCs w:val="28"/>
          <w:rtl/>
          <w:lang/>
        </w:rPr>
        <w:t>مراهق</w:t>
      </w:r>
      <w:r w:rsidRPr="003405AD">
        <w:rPr>
          <w:sz w:val="26"/>
          <w:szCs w:val="28"/>
          <w:rtl/>
          <w:lang/>
        </w:rPr>
        <w:t xml:space="preserve"> </w:t>
      </w:r>
      <w:r w:rsidRPr="003405AD">
        <w:rPr>
          <w:rFonts w:hint="eastAsia"/>
          <w:sz w:val="26"/>
          <w:szCs w:val="28"/>
          <w:rtl/>
          <w:lang/>
        </w:rPr>
        <w:t>ومراهقة</w:t>
      </w:r>
      <w:r w:rsidRPr="003405AD">
        <w:rPr>
          <w:sz w:val="26"/>
          <w:szCs w:val="28"/>
          <w:rtl/>
          <w:lang/>
        </w:rPr>
        <w:t xml:space="preserve"> </w:t>
      </w:r>
      <w:r w:rsidRPr="003405AD">
        <w:rPr>
          <w:rFonts w:hint="eastAsia"/>
          <w:sz w:val="26"/>
          <w:szCs w:val="28"/>
          <w:rtl/>
          <w:lang/>
        </w:rPr>
        <w:t>مقسمين</w:t>
      </w:r>
      <w:r w:rsidRPr="003405AD">
        <w:rPr>
          <w:sz w:val="26"/>
          <w:szCs w:val="28"/>
          <w:rtl/>
          <w:lang/>
        </w:rPr>
        <w:t xml:space="preserve"> 113 </w:t>
      </w:r>
      <w:r w:rsidRPr="003405AD">
        <w:rPr>
          <w:rFonts w:hint="eastAsia"/>
          <w:sz w:val="26"/>
          <w:szCs w:val="28"/>
          <w:rtl/>
          <w:lang/>
        </w:rPr>
        <w:t>ذكر</w:t>
      </w:r>
      <w:r>
        <w:rPr>
          <w:sz w:val="26"/>
          <w:szCs w:val="28"/>
          <w:rtl/>
          <w:lang/>
        </w:rPr>
        <w:t xml:space="preserve"> </w:t>
      </w:r>
      <w:r w:rsidRPr="003405AD">
        <w:rPr>
          <w:sz w:val="26"/>
          <w:szCs w:val="28"/>
          <w:rtl/>
          <w:lang/>
        </w:rPr>
        <w:t>140</w:t>
      </w:r>
      <w:r>
        <w:rPr>
          <w:sz w:val="26"/>
          <w:szCs w:val="28"/>
          <w:rtl/>
          <w:lang/>
        </w:rPr>
        <w:t xml:space="preserve"> </w:t>
      </w:r>
      <w:r w:rsidRPr="003405AD">
        <w:rPr>
          <w:rFonts w:hint="eastAsia"/>
          <w:sz w:val="26"/>
          <w:szCs w:val="28"/>
          <w:rtl/>
          <w:lang/>
        </w:rPr>
        <w:t>انثى</w:t>
      </w:r>
      <w:r w:rsidRPr="003405AD">
        <w:rPr>
          <w:sz w:val="26"/>
          <w:szCs w:val="28"/>
          <w:rtl/>
          <w:lang/>
        </w:rPr>
        <w:t xml:space="preserve"> . </w:t>
      </w:r>
      <w:r w:rsidRPr="003405AD">
        <w:rPr>
          <w:rFonts w:hint="eastAsia"/>
          <w:sz w:val="26"/>
          <w:szCs w:val="28"/>
          <w:rtl/>
          <w:lang/>
        </w:rPr>
        <w:t>وتوصلت</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علاقه</w:t>
      </w:r>
      <w:r w:rsidRPr="003405AD">
        <w:rPr>
          <w:sz w:val="26"/>
          <w:szCs w:val="28"/>
          <w:rtl/>
          <w:lang/>
        </w:rPr>
        <w:t xml:space="preserve"> </w:t>
      </w:r>
      <w:r w:rsidRPr="003405AD">
        <w:rPr>
          <w:rFonts w:hint="eastAsia"/>
          <w:sz w:val="26"/>
          <w:szCs w:val="28"/>
          <w:rtl/>
          <w:lang/>
        </w:rPr>
        <w:t>ارتباطيه</w:t>
      </w:r>
      <w:r w:rsidRPr="003405AD">
        <w:rPr>
          <w:sz w:val="26"/>
          <w:szCs w:val="28"/>
          <w:rtl/>
          <w:lang/>
        </w:rPr>
        <w:t xml:space="preserve"> </w:t>
      </w:r>
      <w:r w:rsidRPr="003405AD">
        <w:rPr>
          <w:rFonts w:hint="eastAsia"/>
          <w:sz w:val="26"/>
          <w:szCs w:val="28"/>
          <w:rtl/>
          <w:lang/>
        </w:rPr>
        <w:t>ذات</w:t>
      </w:r>
      <w:r w:rsidRPr="003405AD">
        <w:rPr>
          <w:sz w:val="26"/>
          <w:szCs w:val="28"/>
          <w:rtl/>
          <w:lang/>
        </w:rPr>
        <w:t xml:space="preserve"> </w:t>
      </w:r>
      <w:r w:rsidRPr="003405AD">
        <w:rPr>
          <w:rFonts w:hint="eastAsia"/>
          <w:sz w:val="26"/>
          <w:szCs w:val="28"/>
          <w:rtl/>
          <w:lang/>
        </w:rPr>
        <w:t>دلاله</w:t>
      </w:r>
      <w:r w:rsidRPr="003405AD">
        <w:rPr>
          <w:sz w:val="26"/>
          <w:szCs w:val="28"/>
          <w:rtl/>
          <w:lang/>
        </w:rPr>
        <w:t xml:space="preserve"> </w:t>
      </w:r>
      <w:r w:rsidRPr="003405AD">
        <w:rPr>
          <w:rFonts w:hint="eastAsia"/>
          <w:sz w:val="26"/>
          <w:szCs w:val="28"/>
          <w:rtl/>
          <w:lang/>
        </w:rPr>
        <w:t>إحصائية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والامن</w:t>
      </w:r>
      <w:r w:rsidRPr="003405AD">
        <w:rPr>
          <w:sz w:val="26"/>
          <w:szCs w:val="28"/>
          <w:rtl/>
          <w:lang/>
        </w:rPr>
        <w:t xml:space="preserve"> </w:t>
      </w:r>
      <w:r w:rsidRPr="003405AD">
        <w:rPr>
          <w:rFonts w:hint="eastAsia"/>
          <w:sz w:val="26"/>
          <w:szCs w:val="28"/>
          <w:rtl/>
          <w:lang/>
        </w:rPr>
        <w:t>النفسى</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افرادعينه</w:t>
      </w:r>
      <w:r w:rsidRPr="003405AD">
        <w:rPr>
          <w:sz w:val="26"/>
          <w:szCs w:val="28"/>
          <w:rtl/>
          <w:lang/>
        </w:rPr>
        <w:t xml:space="preserve"> </w:t>
      </w:r>
      <w:r w:rsidRPr="003405AD">
        <w:rPr>
          <w:rFonts w:hint="eastAsia"/>
          <w:sz w:val="26"/>
          <w:szCs w:val="28"/>
          <w:rtl/>
          <w:lang/>
        </w:rPr>
        <w:t>البحث</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دلاله</w:t>
      </w:r>
      <w:r w:rsidRPr="003405AD">
        <w:rPr>
          <w:sz w:val="26"/>
          <w:szCs w:val="28"/>
          <w:rtl/>
          <w:lang/>
        </w:rPr>
        <w:t xml:space="preserve"> 0,05 </w:t>
      </w:r>
      <w:r w:rsidRPr="003405AD">
        <w:rPr>
          <w:rFonts w:hint="eastAsia"/>
          <w:sz w:val="26"/>
          <w:szCs w:val="28"/>
          <w:rtl/>
          <w:lang/>
        </w:rPr>
        <w:t>وكانت</w:t>
      </w:r>
      <w:r w:rsidRPr="003405AD">
        <w:rPr>
          <w:sz w:val="26"/>
          <w:szCs w:val="28"/>
          <w:rtl/>
          <w:lang/>
        </w:rPr>
        <w:t xml:space="preserve"> </w:t>
      </w:r>
      <w:r w:rsidRPr="003405AD">
        <w:rPr>
          <w:rFonts w:hint="eastAsia"/>
          <w:sz w:val="26"/>
          <w:szCs w:val="28"/>
          <w:rtl/>
          <w:lang/>
        </w:rPr>
        <w:t>العلاقه</w:t>
      </w:r>
      <w:r w:rsidRPr="003405AD">
        <w:rPr>
          <w:sz w:val="26"/>
          <w:szCs w:val="28"/>
          <w:rtl/>
          <w:lang/>
        </w:rPr>
        <w:t xml:space="preserve"> </w:t>
      </w:r>
      <w:r w:rsidRPr="003405AD">
        <w:rPr>
          <w:rFonts w:hint="eastAsia"/>
          <w:sz w:val="26"/>
          <w:szCs w:val="28"/>
          <w:rtl/>
          <w:lang/>
        </w:rPr>
        <w:t>طرديه</w:t>
      </w:r>
      <w:r w:rsidRPr="003405AD">
        <w:rPr>
          <w:sz w:val="26"/>
          <w:szCs w:val="28"/>
          <w:rtl/>
          <w:lang/>
        </w:rPr>
        <w:t xml:space="preserve"> </w:t>
      </w:r>
      <w:r w:rsidRPr="003405AD">
        <w:rPr>
          <w:rFonts w:hint="eastAsia"/>
          <w:sz w:val="26"/>
          <w:szCs w:val="28"/>
          <w:rtl/>
          <w:lang/>
        </w:rPr>
        <w:t>وايجابيه</w:t>
      </w:r>
      <w:r w:rsidRPr="003405AD">
        <w:rPr>
          <w:sz w:val="26"/>
          <w:szCs w:val="28"/>
          <w:rtl/>
          <w:lang/>
        </w:rPr>
        <w:t xml:space="preserve"> </w:t>
      </w:r>
      <w:r w:rsidRPr="003405AD">
        <w:rPr>
          <w:rFonts w:hint="eastAsia"/>
          <w:sz w:val="26"/>
          <w:szCs w:val="28"/>
          <w:rtl/>
          <w:lang/>
        </w:rPr>
        <w:t>بالاضففة</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ذات</w:t>
      </w:r>
      <w:r w:rsidRPr="003405AD">
        <w:rPr>
          <w:sz w:val="26"/>
          <w:szCs w:val="28"/>
          <w:rtl/>
          <w:lang/>
        </w:rPr>
        <w:t xml:space="preserve"> </w:t>
      </w:r>
      <w:r w:rsidRPr="003405AD">
        <w:rPr>
          <w:rFonts w:hint="eastAsia"/>
          <w:sz w:val="26"/>
          <w:szCs w:val="28"/>
          <w:rtl/>
          <w:lang/>
        </w:rPr>
        <w:t>دلاله</w:t>
      </w:r>
      <w:r w:rsidRPr="003405AD">
        <w:rPr>
          <w:sz w:val="26"/>
          <w:szCs w:val="28"/>
          <w:rtl/>
          <w:lang/>
        </w:rPr>
        <w:t xml:space="preserve"> </w:t>
      </w:r>
      <w:r w:rsidRPr="003405AD">
        <w:rPr>
          <w:rFonts w:hint="eastAsia"/>
          <w:sz w:val="26"/>
          <w:szCs w:val="28"/>
          <w:rtl/>
          <w:lang/>
        </w:rPr>
        <w:t>احصائيه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متوسطات</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افراد</w:t>
      </w:r>
      <w:r w:rsidRPr="003405AD">
        <w:rPr>
          <w:sz w:val="26"/>
          <w:szCs w:val="28"/>
          <w:rtl/>
          <w:lang/>
        </w:rPr>
        <w:t xml:space="preserve"> </w:t>
      </w:r>
      <w:r w:rsidRPr="003405AD">
        <w:rPr>
          <w:rFonts w:hint="eastAsia"/>
          <w:sz w:val="26"/>
          <w:szCs w:val="28"/>
          <w:rtl/>
          <w:lang/>
        </w:rPr>
        <w:t>عينه</w:t>
      </w:r>
      <w:r w:rsidRPr="003405AD">
        <w:rPr>
          <w:sz w:val="26"/>
          <w:szCs w:val="28"/>
          <w:rtl/>
          <w:lang/>
        </w:rPr>
        <w:t xml:space="preserve"> </w:t>
      </w:r>
      <w:r w:rsidRPr="003405AD">
        <w:rPr>
          <w:rFonts w:hint="eastAsia"/>
          <w:sz w:val="26"/>
          <w:szCs w:val="28"/>
          <w:rtl/>
          <w:lang/>
        </w:rPr>
        <w:t>البحث</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الجنس</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دلاله</w:t>
      </w:r>
      <w:r w:rsidRPr="003405AD">
        <w:rPr>
          <w:sz w:val="26"/>
          <w:szCs w:val="28"/>
          <w:rtl/>
          <w:lang/>
        </w:rPr>
        <w:t xml:space="preserve"> </w:t>
      </w:r>
      <w:r w:rsidRPr="003405AD">
        <w:rPr>
          <w:rFonts w:hint="eastAsia"/>
          <w:sz w:val="26"/>
          <w:szCs w:val="28"/>
          <w:rtl/>
          <w:lang/>
        </w:rPr>
        <w:t>والفروق</w:t>
      </w:r>
      <w:r w:rsidRPr="003405AD">
        <w:rPr>
          <w:sz w:val="26"/>
          <w:szCs w:val="28"/>
          <w:rtl/>
          <w:lang/>
        </w:rPr>
        <w:t xml:space="preserve"> </w:t>
      </w:r>
      <w:r w:rsidRPr="003405AD">
        <w:rPr>
          <w:rFonts w:hint="eastAsia"/>
          <w:sz w:val="26"/>
          <w:szCs w:val="28"/>
          <w:rtl/>
          <w:lang/>
        </w:rPr>
        <w:t>لصالح</w:t>
      </w:r>
      <w:r w:rsidRPr="003405AD">
        <w:rPr>
          <w:sz w:val="26"/>
          <w:szCs w:val="28"/>
          <w:rtl/>
          <w:lang/>
        </w:rPr>
        <w:t xml:space="preserve"> </w:t>
      </w:r>
      <w:r w:rsidRPr="003405AD">
        <w:rPr>
          <w:rFonts w:hint="eastAsia"/>
          <w:sz w:val="26"/>
          <w:szCs w:val="28"/>
          <w:rtl/>
          <w:lang/>
        </w:rPr>
        <w:t>الاناث</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ذات</w:t>
      </w:r>
      <w:r w:rsidRPr="003405AD">
        <w:rPr>
          <w:sz w:val="26"/>
          <w:szCs w:val="28"/>
          <w:rtl/>
          <w:lang/>
        </w:rPr>
        <w:t xml:space="preserve"> </w:t>
      </w:r>
      <w:r w:rsidRPr="003405AD">
        <w:rPr>
          <w:rFonts w:hint="eastAsia"/>
          <w:sz w:val="26"/>
          <w:szCs w:val="28"/>
          <w:rtl/>
          <w:lang/>
        </w:rPr>
        <w:t>دلاله</w:t>
      </w:r>
      <w:r w:rsidRPr="003405AD">
        <w:rPr>
          <w:sz w:val="26"/>
          <w:szCs w:val="28"/>
          <w:rtl/>
          <w:lang/>
        </w:rPr>
        <w:t xml:space="preserve"> </w:t>
      </w:r>
      <w:r w:rsidRPr="003405AD">
        <w:rPr>
          <w:rFonts w:hint="eastAsia"/>
          <w:sz w:val="26"/>
          <w:szCs w:val="28"/>
          <w:rtl/>
          <w:lang/>
        </w:rPr>
        <w:t>احصائيه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متوسطات</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افرادعينه</w:t>
      </w:r>
      <w:r w:rsidRPr="003405AD">
        <w:rPr>
          <w:sz w:val="26"/>
          <w:szCs w:val="28"/>
          <w:rtl/>
          <w:lang/>
        </w:rPr>
        <w:t xml:space="preserve"> </w:t>
      </w:r>
      <w:r w:rsidRPr="003405AD">
        <w:rPr>
          <w:rFonts w:hint="eastAsia"/>
          <w:sz w:val="26"/>
          <w:szCs w:val="28"/>
          <w:rtl/>
          <w:lang/>
        </w:rPr>
        <w:t>البحث</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الامن</w:t>
      </w:r>
      <w:r w:rsidRPr="003405AD">
        <w:rPr>
          <w:sz w:val="26"/>
          <w:szCs w:val="28"/>
          <w:rtl/>
          <w:lang/>
        </w:rPr>
        <w:t xml:space="preserve"> </w:t>
      </w:r>
      <w:r w:rsidRPr="003405AD">
        <w:rPr>
          <w:rFonts w:hint="eastAsia"/>
          <w:sz w:val="26"/>
          <w:szCs w:val="28"/>
          <w:rtl/>
          <w:lang/>
        </w:rPr>
        <w:t>النفسى</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الجنس</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دلاله</w:t>
      </w:r>
      <w:r w:rsidRPr="003405AD">
        <w:rPr>
          <w:sz w:val="26"/>
          <w:szCs w:val="28"/>
          <w:rtl/>
          <w:lang/>
        </w:rPr>
        <w:t xml:space="preserve"> 0,05 </w:t>
      </w:r>
      <w:r w:rsidRPr="003405AD">
        <w:rPr>
          <w:rFonts w:hint="eastAsia"/>
          <w:sz w:val="26"/>
          <w:szCs w:val="28"/>
          <w:rtl/>
          <w:lang/>
        </w:rPr>
        <w:t>والفروق</w:t>
      </w:r>
      <w:r w:rsidRPr="003405AD">
        <w:rPr>
          <w:sz w:val="26"/>
          <w:szCs w:val="28"/>
          <w:rtl/>
          <w:lang/>
        </w:rPr>
        <w:t xml:space="preserve"> </w:t>
      </w:r>
      <w:r w:rsidRPr="003405AD">
        <w:rPr>
          <w:rFonts w:hint="eastAsia"/>
          <w:sz w:val="26"/>
          <w:szCs w:val="28"/>
          <w:rtl/>
          <w:lang/>
        </w:rPr>
        <w:t>لصالح</w:t>
      </w:r>
      <w:r w:rsidRPr="003405AD">
        <w:rPr>
          <w:sz w:val="26"/>
          <w:szCs w:val="28"/>
          <w:rtl/>
          <w:lang/>
        </w:rPr>
        <w:t xml:space="preserve"> </w:t>
      </w:r>
      <w:r w:rsidRPr="003405AD">
        <w:rPr>
          <w:rFonts w:hint="eastAsia"/>
          <w:sz w:val="26"/>
          <w:szCs w:val="28"/>
          <w:rtl/>
          <w:lang/>
        </w:rPr>
        <w:t>الذكور</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تعقيب</w:t>
      </w:r>
      <w:r w:rsidRPr="003405AD">
        <w:rPr>
          <w:sz w:val="26"/>
          <w:szCs w:val="28"/>
          <w:rtl/>
          <w:lang/>
        </w:rPr>
        <w:t xml:space="preserve"> </w:t>
      </w:r>
      <w:r w:rsidRPr="003405AD">
        <w:rPr>
          <w:rFonts w:hint="eastAsia"/>
          <w:sz w:val="26"/>
          <w:szCs w:val="28"/>
          <w:rtl/>
          <w:lang/>
        </w:rPr>
        <w:t>علي</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السابقة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يتضح</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خلال</w:t>
      </w:r>
      <w:r w:rsidRPr="003405AD">
        <w:rPr>
          <w:sz w:val="26"/>
          <w:szCs w:val="28"/>
          <w:lang/>
        </w:rPr>
        <w:t xml:space="preserve"> </w:t>
      </w:r>
      <w:r w:rsidRPr="003405AD">
        <w:rPr>
          <w:rFonts w:hint="eastAsia"/>
          <w:sz w:val="26"/>
          <w:szCs w:val="28"/>
          <w:rtl/>
          <w:lang/>
        </w:rPr>
        <w:t>الدراسات</w:t>
      </w:r>
      <w:r w:rsidRPr="003405AD">
        <w:rPr>
          <w:sz w:val="26"/>
          <w:szCs w:val="28"/>
          <w:lang/>
        </w:rPr>
        <w:t xml:space="preserve"> </w:t>
      </w:r>
      <w:r w:rsidRPr="003405AD">
        <w:rPr>
          <w:rFonts w:hint="eastAsia"/>
          <w:sz w:val="26"/>
          <w:szCs w:val="28"/>
          <w:rtl/>
          <w:lang/>
        </w:rPr>
        <w:t>السابقة</w:t>
      </w:r>
      <w:r w:rsidRPr="003405AD">
        <w:rPr>
          <w:sz w:val="26"/>
          <w:szCs w:val="28"/>
          <w:lang/>
        </w:rPr>
        <w:t xml:space="preserve"> </w:t>
      </w:r>
      <w:r w:rsidRPr="003405AD">
        <w:rPr>
          <w:rFonts w:hint="eastAsia"/>
          <w:sz w:val="26"/>
          <w:szCs w:val="28"/>
          <w:rtl/>
          <w:lang/>
        </w:rPr>
        <w:t>ما</w:t>
      </w:r>
      <w:r w:rsidRPr="003405AD">
        <w:rPr>
          <w:sz w:val="26"/>
          <w:szCs w:val="28"/>
          <w:lang/>
        </w:rPr>
        <w:t xml:space="preserve"> </w:t>
      </w:r>
      <w:r w:rsidRPr="003405AD">
        <w:rPr>
          <w:rFonts w:hint="eastAsia"/>
          <w:sz w:val="26"/>
          <w:szCs w:val="28"/>
          <w:rtl/>
          <w:lang/>
        </w:rPr>
        <w:t>يلى</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 xml:space="preserve">1- </w:t>
      </w:r>
      <w:r w:rsidRPr="003405AD">
        <w:rPr>
          <w:rFonts w:hint="eastAsia"/>
          <w:sz w:val="26"/>
          <w:szCs w:val="28"/>
          <w:rtl/>
          <w:lang/>
        </w:rPr>
        <w:t>لم</w:t>
      </w:r>
      <w:r w:rsidRPr="003405AD">
        <w:rPr>
          <w:sz w:val="26"/>
          <w:szCs w:val="28"/>
          <w:rtl/>
          <w:lang/>
        </w:rPr>
        <w:t xml:space="preserve"> </w:t>
      </w:r>
      <w:r w:rsidRPr="003405AD">
        <w:rPr>
          <w:rFonts w:hint="eastAsia"/>
          <w:sz w:val="26"/>
          <w:szCs w:val="28"/>
          <w:rtl/>
          <w:lang/>
        </w:rPr>
        <w:t>تتناول</w:t>
      </w:r>
      <w:r w:rsidRPr="003405AD">
        <w:rPr>
          <w:sz w:val="26"/>
          <w:szCs w:val="28"/>
          <w:rtl/>
          <w:lang/>
        </w:rPr>
        <w:t xml:space="preserve"> </w:t>
      </w:r>
      <w:r w:rsidRPr="003405AD">
        <w:rPr>
          <w:rFonts w:hint="eastAsia"/>
          <w:sz w:val="26"/>
          <w:szCs w:val="28"/>
          <w:rtl/>
          <w:lang/>
        </w:rPr>
        <w:t>أيا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العربية</w:t>
      </w:r>
      <w:r w:rsidRPr="003405AD">
        <w:rPr>
          <w:sz w:val="26"/>
          <w:szCs w:val="28"/>
          <w:rtl/>
          <w:lang/>
        </w:rPr>
        <w:t xml:space="preserve"> </w:t>
      </w:r>
      <w:r w:rsidRPr="003405AD">
        <w:rPr>
          <w:rFonts w:hint="eastAsia"/>
          <w:sz w:val="26"/>
          <w:szCs w:val="28"/>
          <w:rtl/>
          <w:lang/>
        </w:rPr>
        <w:t>والأجنبية</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Pr>
          <w:sz w:val="26"/>
          <w:szCs w:val="28"/>
          <w:rtl/>
          <w:lang/>
        </w:rPr>
        <w:t xml:space="preserve"> </w:t>
      </w:r>
      <w:r w:rsidRPr="00D52D47">
        <w:rPr>
          <w:sz w:val="26"/>
          <w:szCs w:val="28"/>
          <w:rtl/>
          <w:lang/>
        </w:rPr>
        <w:t>(</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D52D47">
        <w:rPr>
          <w:sz w:val="26"/>
          <w:szCs w:val="28"/>
          <w:rtl/>
          <w:lang/>
        </w:rPr>
        <w:t>)</w:t>
      </w:r>
      <w:r>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حدود</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تثنى</w:t>
      </w:r>
      <w:r w:rsidRPr="003405AD">
        <w:rPr>
          <w:sz w:val="26"/>
          <w:szCs w:val="28"/>
          <w:rtl/>
          <w:lang/>
        </w:rPr>
        <w:t xml:space="preserve"> </w:t>
      </w:r>
      <w:r w:rsidRPr="003405AD">
        <w:rPr>
          <w:rFonts w:hint="eastAsia"/>
          <w:sz w:val="26"/>
          <w:szCs w:val="28"/>
          <w:rtl/>
          <w:lang/>
        </w:rPr>
        <w:t>للباحث</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الاطلاع</w:t>
      </w:r>
      <w:r w:rsidRPr="003405AD">
        <w:rPr>
          <w:sz w:val="26"/>
          <w:szCs w:val="28"/>
          <w:rtl/>
          <w:lang/>
        </w:rPr>
        <w:t xml:space="preserve"> </w:t>
      </w:r>
      <w:r w:rsidRPr="003405AD">
        <w:rPr>
          <w:rFonts w:hint="eastAsia"/>
          <w:sz w:val="26"/>
          <w:szCs w:val="28"/>
          <w:rtl/>
          <w:lang/>
        </w:rPr>
        <w:t>علية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دراسات</w:t>
      </w:r>
      <w:r w:rsidRPr="003405AD">
        <w:rPr>
          <w:sz w:val="26"/>
          <w:szCs w:val="28"/>
          <w:rtl/>
          <w:lang/>
        </w:rPr>
        <w:t xml:space="preserve"> </w:t>
      </w:r>
      <w:r w:rsidRPr="003405AD">
        <w:rPr>
          <w:rFonts w:hint="eastAsia"/>
          <w:sz w:val="26"/>
          <w:szCs w:val="28"/>
          <w:rtl/>
          <w:lang/>
        </w:rPr>
        <w:t>سابقه</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 xml:space="preserve">2-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مجهولي</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إضطرابات</w:t>
      </w:r>
      <w:r w:rsidRPr="003405AD">
        <w:rPr>
          <w:sz w:val="26"/>
          <w:szCs w:val="28"/>
          <w:rtl/>
          <w:lang/>
        </w:rPr>
        <w:t xml:space="preserve"> </w:t>
      </w:r>
      <w:r w:rsidRPr="003405AD">
        <w:rPr>
          <w:rFonts w:hint="eastAsia"/>
          <w:sz w:val="26"/>
          <w:szCs w:val="28"/>
          <w:rtl/>
          <w:lang/>
        </w:rPr>
        <w:t>نفسيه</w:t>
      </w:r>
      <w:r w:rsidRPr="003405AD">
        <w:rPr>
          <w:sz w:val="26"/>
          <w:szCs w:val="28"/>
          <w:rtl/>
          <w:lang/>
        </w:rPr>
        <w:t xml:space="preserve"> </w:t>
      </w:r>
      <w:r w:rsidRPr="003405AD">
        <w:rPr>
          <w:rFonts w:hint="eastAsia"/>
          <w:sz w:val="26"/>
          <w:szCs w:val="28"/>
          <w:rtl/>
          <w:lang/>
        </w:rPr>
        <w:t>و</w:t>
      </w:r>
      <w:r w:rsidRPr="003405AD">
        <w:rPr>
          <w:sz w:val="26"/>
          <w:szCs w:val="28"/>
          <w:rtl/>
          <w:lang/>
        </w:rPr>
        <w:t xml:space="preserve"> </w:t>
      </w:r>
      <w:r w:rsidRPr="003405AD">
        <w:rPr>
          <w:rFonts w:hint="eastAsia"/>
          <w:sz w:val="26"/>
          <w:szCs w:val="28"/>
          <w:rtl/>
          <w:lang/>
        </w:rPr>
        <w:t>سلوكية</w:t>
      </w:r>
      <w:r w:rsidRPr="003405AD">
        <w:rPr>
          <w:sz w:val="26"/>
          <w:szCs w:val="28"/>
          <w:rtl/>
          <w:lang/>
        </w:rPr>
        <w:t xml:space="preserve">, </w:t>
      </w:r>
      <w:r w:rsidRPr="003405AD">
        <w:rPr>
          <w:rFonts w:hint="eastAsia"/>
          <w:sz w:val="26"/>
          <w:szCs w:val="28"/>
          <w:rtl/>
          <w:lang/>
        </w:rPr>
        <w:t>وأن</w:t>
      </w:r>
      <w:r w:rsidRPr="003405AD">
        <w:rPr>
          <w:sz w:val="26"/>
          <w:szCs w:val="28"/>
          <w:rtl/>
          <w:lang/>
        </w:rPr>
        <w:t xml:space="preserve"> </w:t>
      </w:r>
      <w:r w:rsidRPr="003405AD">
        <w:rPr>
          <w:rFonts w:hint="eastAsia"/>
          <w:sz w:val="26"/>
          <w:szCs w:val="28"/>
          <w:rtl/>
          <w:lang/>
        </w:rPr>
        <w:t>مفهوم</w:t>
      </w:r>
      <w:r w:rsidRPr="003405AD">
        <w:rPr>
          <w:sz w:val="26"/>
          <w:szCs w:val="28"/>
          <w:rtl/>
          <w:lang/>
        </w:rPr>
        <w:t xml:space="preserve"> </w:t>
      </w:r>
      <w:r w:rsidRPr="003405AD">
        <w:rPr>
          <w:rFonts w:hint="eastAsia"/>
          <w:sz w:val="26"/>
          <w:szCs w:val="28"/>
          <w:rtl/>
          <w:lang/>
        </w:rPr>
        <w:t>الذات</w:t>
      </w:r>
      <w:r w:rsidRPr="003405AD">
        <w:rPr>
          <w:sz w:val="26"/>
          <w:szCs w:val="28"/>
          <w:rtl/>
          <w:lang/>
        </w:rPr>
        <w:t xml:space="preserve"> </w:t>
      </w:r>
      <w:r w:rsidRPr="003405AD">
        <w:rPr>
          <w:rFonts w:hint="eastAsia"/>
          <w:sz w:val="26"/>
          <w:szCs w:val="28"/>
          <w:rtl/>
          <w:lang/>
        </w:rPr>
        <w:t>لديهم</w:t>
      </w:r>
      <w:r w:rsidRPr="003405AD">
        <w:rPr>
          <w:sz w:val="26"/>
          <w:szCs w:val="28"/>
          <w:rtl/>
          <w:lang/>
        </w:rPr>
        <w:t xml:space="preserve"> </w:t>
      </w:r>
      <w:r w:rsidRPr="003405AD">
        <w:rPr>
          <w:rFonts w:hint="eastAsia"/>
          <w:sz w:val="26"/>
          <w:szCs w:val="28"/>
          <w:rtl/>
          <w:lang/>
        </w:rPr>
        <w:t>منخفض</w:t>
      </w:r>
      <w:r w:rsidRPr="003405AD">
        <w:rPr>
          <w:sz w:val="26"/>
          <w:szCs w:val="28"/>
          <w:rtl/>
          <w:lang/>
        </w:rPr>
        <w:t xml:space="preserve">. </w:t>
      </w:r>
      <w:r w:rsidRPr="003405AD">
        <w:rPr>
          <w:rFonts w:hint="eastAsia"/>
          <w:sz w:val="26"/>
          <w:szCs w:val="28"/>
          <w:rtl/>
          <w:lang/>
        </w:rPr>
        <w:t>وان</w:t>
      </w:r>
      <w:r w:rsidRPr="003405AD">
        <w:rPr>
          <w:sz w:val="26"/>
          <w:szCs w:val="28"/>
          <w:rtl/>
          <w:lang/>
        </w:rPr>
        <w:t xml:space="preserve"> </w:t>
      </w:r>
      <w:r w:rsidRPr="003405AD">
        <w:rPr>
          <w:rFonts w:hint="eastAsia"/>
          <w:sz w:val="26"/>
          <w:szCs w:val="28"/>
          <w:rtl/>
          <w:lang/>
        </w:rPr>
        <w:t>تعرض</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لفقد</w:t>
      </w:r>
      <w:r w:rsidRPr="003405AD">
        <w:rPr>
          <w:sz w:val="26"/>
          <w:szCs w:val="28"/>
          <w:rtl/>
          <w:lang/>
        </w:rPr>
        <w:t xml:space="preserve"> </w:t>
      </w:r>
      <w:r w:rsidRPr="003405AD">
        <w:rPr>
          <w:rFonts w:hint="eastAsia"/>
          <w:sz w:val="26"/>
          <w:szCs w:val="28"/>
          <w:rtl/>
          <w:lang/>
        </w:rPr>
        <w:t>أسرهم</w:t>
      </w:r>
      <w:r w:rsidRPr="003405AD">
        <w:rPr>
          <w:sz w:val="26"/>
          <w:szCs w:val="28"/>
          <w:rtl/>
          <w:lang/>
        </w:rPr>
        <w:t xml:space="preserve">, </w:t>
      </w:r>
      <w:r w:rsidRPr="003405AD">
        <w:rPr>
          <w:rFonts w:hint="eastAsia"/>
          <w:sz w:val="26"/>
          <w:szCs w:val="28"/>
          <w:rtl/>
          <w:lang/>
        </w:rPr>
        <w:t>تؤثر</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علاقاتهم</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الآخرين</w:t>
      </w:r>
      <w:r w:rsidRPr="003405AD">
        <w:rPr>
          <w:sz w:val="26"/>
          <w:szCs w:val="28"/>
          <w:rtl/>
          <w:lang/>
        </w:rPr>
        <w:t xml:space="preserve"> , </w:t>
      </w:r>
      <w:r w:rsidRPr="003405AD">
        <w:rPr>
          <w:rFonts w:hint="eastAsia"/>
          <w:sz w:val="26"/>
          <w:szCs w:val="28"/>
          <w:rtl/>
          <w:lang/>
        </w:rPr>
        <w:t>وان</w:t>
      </w:r>
      <w:r w:rsidRPr="003405AD">
        <w:rPr>
          <w:sz w:val="26"/>
          <w:szCs w:val="28"/>
          <w:rtl/>
          <w:lang/>
        </w:rPr>
        <w:t xml:space="preserve"> </w:t>
      </w:r>
      <w:r w:rsidRPr="003405AD">
        <w:rPr>
          <w:rFonts w:hint="eastAsia"/>
          <w:sz w:val="26"/>
          <w:szCs w:val="28"/>
          <w:rtl/>
          <w:lang/>
        </w:rPr>
        <w:t>هناك</w:t>
      </w:r>
      <w:r w:rsidRPr="003405AD">
        <w:rPr>
          <w:sz w:val="26"/>
          <w:szCs w:val="28"/>
          <w:rtl/>
          <w:lang/>
        </w:rPr>
        <w:t xml:space="preserve"> </w:t>
      </w:r>
      <w:r w:rsidRPr="003405AD">
        <w:rPr>
          <w:rFonts w:hint="eastAsia"/>
          <w:sz w:val="26"/>
          <w:szCs w:val="28"/>
          <w:rtl/>
          <w:lang/>
        </w:rPr>
        <w:t>اختلاف</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مظاهر</w:t>
      </w:r>
      <w:r w:rsidRPr="003405AD">
        <w:rPr>
          <w:sz w:val="26"/>
          <w:szCs w:val="28"/>
          <w:rtl/>
          <w:lang/>
        </w:rPr>
        <w:t xml:space="preserve"> </w:t>
      </w:r>
      <w:r w:rsidRPr="003405AD">
        <w:rPr>
          <w:rFonts w:hint="eastAsia"/>
          <w:sz w:val="26"/>
          <w:szCs w:val="28"/>
          <w:rtl/>
          <w:lang/>
        </w:rPr>
        <w:t>التوافق</w:t>
      </w:r>
      <w:r w:rsidRPr="003405AD">
        <w:rPr>
          <w:sz w:val="26"/>
          <w:szCs w:val="28"/>
          <w:rtl/>
          <w:lang/>
        </w:rPr>
        <w:t xml:space="preserve"> </w:t>
      </w:r>
      <w:r w:rsidRPr="003405AD">
        <w:rPr>
          <w:rFonts w:hint="eastAsia"/>
          <w:sz w:val="26"/>
          <w:szCs w:val="28"/>
          <w:rtl/>
          <w:lang/>
        </w:rPr>
        <w:t>الاجتماعي</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العاديين</w:t>
      </w:r>
      <w:r w:rsidRPr="003405AD">
        <w:rPr>
          <w:sz w:val="26"/>
          <w:szCs w:val="28"/>
          <w:rtl/>
          <w:lang/>
        </w:rPr>
        <w:t xml:space="preserve"> </w:t>
      </w:r>
      <w:r w:rsidRPr="003405AD">
        <w:rPr>
          <w:rFonts w:hint="eastAsia"/>
          <w:sz w:val="26"/>
          <w:szCs w:val="28"/>
          <w:rtl/>
          <w:lang/>
        </w:rPr>
        <w:t>ومجهولي</w:t>
      </w:r>
      <w:r w:rsidRPr="003405AD">
        <w:rPr>
          <w:sz w:val="26"/>
          <w:szCs w:val="28"/>
          <w:rtl/>
          <w:lang/>
        </w:rPr>
        <w:t xml:space="preserve"> </w:t>
      </w:r>
      <w:r w:rsidRPr="003405AD">
        <w:rPr>
          <w:rFonts w:hint="eastAsia"/>
          <w:sz w:val="26"/>
          <w:szCs w:val="28"/>
          <w:rtl/>
          <w:lang/>
        </w:rPr>
        <w:t>النسب</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 xml:space="preserve">3-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كشفت</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السابقة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إن</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المؤسسية</w:t>
      </w:r>
      <w:r w:rsidRPr="003405AD">
        <w:rPr>
          <w:sz w:val="26"/>
          <w:szCs w:val="28"/>
          <w:rtl/>
          <w:lang/>
        </w:rPr>
        <w:t xml:space="preserve"> </w:t>
      </w:r>
      <w:r w:rsidRPr="003405AD">
        <w:rPr>
          <w:rFonts w:hint="eastAsia"/>
          <w:sz w:val="26"/>
          <w:szCs w:val="28"/>
          <w:rtl/>
          <w:lang/>
        </w:rPr>
        <w:t>للأطفال</w:t>
      </w:r>
      <w:r w:rsidRPr="003405AD">
        <w:rPr>
          <w:sz w:val="26"/>
          <w:szCs w:val="28"/>
          <w:rtl/>
          <w:lang/>
        </w:rPr>
        <w:t xml:space="preserve"> </w:t>
      </w:r>
      <w:r w:rsidRPr="003405AD">
        <w:rPr>
          <w:rFonts w:hint="eastAsia"/>
          <w:sz w:val="26"/>
          <w:szCs w:val="28"/>
          <w:rtl/>
          <w:lang/>
        </w:rPr>
        <w:t>مجهولي</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تسهم</w:t>
      </w:r>
      <w:r w:rsidRPr="003405AD">
        <w:rPr>
          <w:sz w:val="26"/>
          <w:szCs w:val="28"/>
          <w:rtl/>
          <w:lang/>
        </w:rPr>
        <w:t xml:space="preserve"> </w:t>
      </w:r>
      <w:r w:rsidRPr="003405AD">
        <w:rPr>
          <w:rFonts w:hint="eastAsia"/>
          <w:sz w:val="26"/>
          <w:szCs w:val="28"/>
          <w:rtl/>
          <w:lang/>
        </w:rPr>
        <w:t>بنصيب</w:t>
      </w:r>
      <w:r w:rsidRPr="003405AD">
        <w:rPr>
          <w:sz w:val="26"/>
          <w:szCs w:val="28"/>
          <w:rtl/>
          <w:lang/>
        </w:rPr>
        <w:t xml:space="preserve"> </w:t>
      </w:r>
      <w:r w:rsidRPr="003405AD">
        <w:rPr>
          <w:rFonts w:hint="eastAsia"/>
          <w:sz w:val="26"/>
          <w:szCs w:val="28"/>
          <w:rtl/>
          <w:lang/>
        </w:rPr>
        <w:t>كبير</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زيادة</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توافق</w:t>
      </w:r>
      <w:r w:rsidRPr="003405AD">
        <w:rPr>
          <w:sz w:val="26"/>
          <w:szCs w:val="28"/>
          <w:rtl/>
          <w:lang/>
        </w:rPr>
        <w:t xml:space="preserve"> </w:t>
      </w:r>
      <w:r w:rsidRPr="003405AD">
        <w:rPr>
          <w:rFonts w:hint="eastAsia"/>
          <w:sz w:val="26"/>
          <w:szCs w:val="28"/>
          <w:rtl/>
          <w:lang/>
        </w:rPr>
        <w:t>النزلاء</w:t>
      </w:r>
      <w:r w:rsidRPr="003405AD">
        <w:rPr>
          <w:sz w:val="26"/>
          <w:szCs w:val="28"/>
          <w:rtl/>
          <w:lang/>
        </w:rPr>
        <w:t xml:space="preserve">, </w:t>
      </w:r>
      <w:r w:rsidRPr="003405AD">
        <w:rPr>
          <w:rFonts w:hint="eastAsia"/>
          <w:sz w:val="26"/>
          <w:szCs w:val="28"/>
          <w:rtl/>
          <w:lang/>
        </w:rPr>
        <w:t>وان</w:t>
      </w:r>
      <w:r w:rsidRPr="003405AD">
        <w:rPr>
          <w:sz w:val="26"/>
          <w:szCs w:val="28"/>
          <w:rtl/>
          <w:lang/>
        </w:rPr>
        <w:t xml:space="preserve"> </w:t>
      </w:r>
      <w:r w:rsidRPr="003405AD">
        <w:rPr>
          <w:rFonts w:hint="eastAsia"/>
          <w:sz w:val="26"/>
          <w:szCs w:val="28"/>
          <w:rtl/>
          <w:lang/>
        </w:rPr>
        <w:t>برامج</w:t>
      </w:r>
      <w:r w:rsidRPr="003405AD">
        <w:rPr>
          <w:sz w:val="26"/>
          <w:szCs w:val="28"/>
          <w:rtl/>
          <w:lang/>
        </w:rPr>
        <w:t xml:space="preserve"> </w:t>
      </w:r>
      <w:r w:rsidRPr="003405AD">
        <w:rPr>
          <w:rFonts w:hint="eastAsia"/>
          <w:sz w:val="26"/>
          <w:szCs w:val="28"/>
          <w:rtl/>
          <w:lang/>
        </w:rPr>
        <w:t>التدخل</w:t>
      </w:r>
      <w:r w:rsidRPr="003405AD">
        <w:rPr>
          <w:sz w:val="26"/>
          <w:szCs w:val="28"/>
          <w:rtl/>
          <w:lang/>
        </w:rPr>
        <w:t xml:space="preserve"> </w:t>
      </w:r>
      <w:r w:rsidRPr="003405AD">
        <w:rPr>
          <w:rFonts w:hint="eastAsia"/>
          <w:sz w:val="26"/>
          <w:szCs w:val="28"/>
          <w:rtl/>
          <w:lang/>
        </w:rPr>
        <w:t>المهني</w:t>
      </w:r>
      <w:r w:rsidRPr="003405AD">
        <w:rPr>
          <w:sz w:val="26"/>
          <w:szCs w:val="28"/>
          <w:rtl/>
          <w:lang/>
        </w:rPr>
        <w:t xml:space="preserve"> </w:t>
      </w:r>
      <w:r w:rsidRPr="003405AD">
        <w:rPr>
          <w:rFonts w:hint="eastAsia"/>
          <w:sz w:val="26"/>
          <w:szCs w:val="28"/>
          <w:rtl/>
          <w:lang/>
        </w:rPr>
        <w:t>سواء</w:t>
      </w:r>
      <w:r w:rsidRPr="003405AD">
        <w:rPr>
          <w:sz w:val="26"/>
          <w:szCs w:val="28"/>
          <w:rtl/>
          <w:lang/>
        </w:rPr>
        <w:t xml:space="preserve"> </w:t>
      </w:r>
      <w:r w:rsidRPr="003405AD">
        <w:rPr>
          <w:rFonts w:hint="eastAsia"/>
          <w:sz w:val="26"/>
          <w:szCs w:val="28"/>
          <w:rtl/>
          <w:lang/>
        </w:rPr>
        <w:t>البرامج</w:t>
      </w:r>
      <w:r w:rsidRPr="003405AD">
        <w:rPr>
          <w:sz w:val="26"/>
          <w:szCs w:val="28"/>
          <w:rtl/>
          <w:lang/>
        </w:rPr>
        <w:t xml:space="preserve"> </w:t>
      </w:r>
      <w:r w:rsidRPr="003405AD">
        <w:rPr>
          <w:rFonts w:hint="eastAsia"/>
          <w:sz w:val="26"/>
          <w:szCs w:val="28"/>
          <w:rtl/>
          <w:lang/>
        </w:rPr>
        <w:t>الإرشادية</w:t>
      </w:r>
      <w:r w:rsidRPr="003405AD">
        <w:rPr>
          <w:sz w:val="26"/>
          <w:szCs w:val="28"/>
          <w:rtl/>
          <w:lang/>
        </w:rPr>
        <w:t xml:space="preserve"> </w:t>
      </w:r>
      <w:r w:rsidRPr="003405AD">
        <w:rPr>
          <w:rFonts w:hint="eastAsia"/>
          <w:sz w:val="26"/>
          <w:szCs w:val="28"/>
          <w:rtl/>
          <w:lang/>
        </w:rPr>
        <w:t>أو</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 </w:t>
      </w:r>
      <w:r w:rsidRPr="003405AD">
        <w:rPr>
          <w:rFonts w:hint="eastAsia"/>
          <w:sz w:val="26"/>
          <w:szCs w:val="28"/>
          <w:rtl/>
          <w:lang/>
        </w:rPr>
        <w:t>تسهم</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تحسين</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التكيف</w:t>
      </w:r>
      <w:r w:rsidRPr="003405AD">
        <w:rPr>
          <w:sz w:val="26"/>
          <w:szCs w:val="28"/>
          <w:rtl/>
          <w:lang/>
        </w:rPr>
        <w:t xml:space="preserve"> </w:t>
      </w:r>
      <w:r w:rsidRPr="003405AD">
        <w:rPr>
          <w:rFonts w:hint="eastAsia"/>
          <w:sz w:val="26"/>
          <w:szCs w:val="28"/>
          <w:rtl/>
          <w:lang/>
        </w:rPr>
        <w:t>الاجتماعي</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الأفراد</w:t>
      </w:r>
      <w:r w:rsidRPr="003405AD">
        <w:rPr>
          <w:sz w:val="26"/>
          <w:szCs w:val="28"/>
          <w:rtl/>
          <w:lang/>
        </w:rPr>
        <w:t xml:space="preserve"> </w:t>
      </w:r>
      <w:r w:rsidRPr="003405AD">
        <w:rPr>
          <w:rFonts w:hint="eastAsia"/>
          <w:sz w:val="26"/>
          <w:szCs w:val="28"/>
          <w:rtl/>
          <w:lang/>
        </w:rPr>
        <w:t>بغض</w:t>
      </w:r>
      <w:r w:rsidRPr="003405AD">
        <w:rPr>
          <w:sz w:val="26"/>
          <w:szCs w:val="28"/>
          <w:rtl/>
          <w:lang/>
        </w:rPr>
        <w:t xml:space="preserve"> </w:t>
      </w:r>
      <w:r w:rsidRPr="003405AD">
        <w:rPr>
          <w:rFonts w:hint="eastAsia"/>
          <w:sz w:val="26"/>
          <w:szCs w:val="28"/>
          <w:rtl/>
          <w:lang/>
        </w:rPr>
        <w:t>النظر</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المشكلات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منها</w:t>
      </w:r>
      <w:r w:rsidRPr="003405AD">
        <w:rPr>
          <w:sz w:val="26"/>
          <w:szCs w:val="28"/>
          <w:rtl/>
          <w:lang/>
        </w:rPr>
        <w:t xml:space="preserve"> </w:t>
      </w:r>
      <w:r w:rsidRPr="003405AD">
        <w:rPr>
          <w:rFonts w:hint="eastAsia"/>
          <w:sz w:val="26"/>
          <w:szCs w:val="28"/>
          <w:rtl/>
          <w:lang/>
        </w:rPr>
        <w:t>بما</w:t>
      </w:r>
      <w:r w:rsidRPr="003405AD">
        <w:rPr>
          <w:sz w:val="26"/>
          <w:szCs w:val="28"/>
          <w:rtl/>
          <w:lang/>
        </w:rPr>
        <w:t xml:space="preserve"> </w:t>
      </w:r>
      <w:r w:rsidRPr="003405AD">
        <w:rPr>
          <w:rFonts w:hint="eastAsia"/>
          <w:sz w:val="26"/>
          <w:szCs w:val="28"/>
          <w:rtl/>
          <w:lang/>
        </w:rPr>
        <w:t>يعطى</w:t>
      </w:r>
      <w:r w:rsidRPr="003405AD">
        <w:rPr>
          <w:sz w:val="26"/>
          <w:szCs w:val="28"/>
          <w:rtl/>
          <w:lang/>
        </w:rPr>
        <w:t xml:space="preserve"> </w:t>
      </w:r>
      <w:r w:rsidRPr="003405AD">
        <w:rPr>
          <w:rFonts w:hint="eastAsia"/>
          <w:sz w:val="26"/>
          <w:szCs w:val="28"/>
          <w:rtl/>
          <w:lang/>
        </w:rPr>
        <w:t>مؤشر</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متغير</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احد</w:t>
      </w:r>
      <w:r w:rsidRPr="003405AD">
        <w:rPr>
          <w:sz w:val="26"/>
          <w:szCs w:val="28"/>
          <w:rtl/>
          <w:lang/>
        </w:rPr>
        <w:t xml:space="preserve"> </w:t>
      </w:r>
      <w:r w:rsidRPr="003405AD">
        <w:rPr>
          <w:rFonts w:hint="eastAsia"/>
          <w:sz w:val="26"/>
          <w:szCs w:val="28"/>
          <w:rtl/>
          <w:lang/>
        </w:rPr>
        <w:t>متغيرات</w:t>
      </w:r>
      <w:r w:rsidRPr="003405AD">
        <w:rPr>
          <w:sz w:val="26"/>
          <w:szCs w:val="28"/>
          <w:rtl/>
          <w:lang/>
        </w:rPr>
        <w:t xml:space="preserve"> </w:t>
      </w:r>
      <w:r w:rsidRPr="003405AD">
        <w:rPr>
          <w:rFonts w:hint="eastAsia"/>
          <w:sz w:val="26"/>
          <w:szCs w:val="28"/>
          <w:rtl/>
          <w:lang/>
        </w:rPr>
        <w:t>الدراسة</w:t>
      </w:r>
      <w:r w:rsidRPr="00D52D47">
        <w:rPr>
          <w:sz w:val="26"/>
          <w:szCs w:val="28"/>
          <w:rtl/>
          <w:lang/>
        </w:rPr>
        <w:t>)</w:t>
      </w:r>
      <w:r>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المتغيرات</w:t>
      </w:r>
      <w:r w:rsidRPr="003405AD">
        <w:rPr>
          <w:sz w:val="26"/>
          <w:szCs w:val="28"/>
          <w:rtl/>
          <w:lang/>
        </w:rPr>
        <w:t xml:space="preserve"> </w:t>
      </w:r>
      <w:r w:rsidRPr="003405AD">
        <w:rPr>
          <w:rFonts w:hint="eastAsia"/>
          <w:sz w:val="26"/>
          <w:szCs w:val="28"/>
          <w:rtl/>
          <w:lang/>
        </w:rPr>
        <w:t>المؤثرة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فروض</w:t>
      </w:r>
      <w:r w:rsidRPr="003405AD">
        <w:rPr>
          <w:sz w:val="26"/>
          <w:szCs w:val="28"/>
          <w:lang/>
        </w:rPr>
        <w:t xml:space="preserve"> </w:t>
      </w:r>
      <w:r w:rsidRPr="003405AD">
        <w:rPr>
          <w:rFonts w:hint="eastAsia"/>
          <w:sz w:val="26"/>
          <w:szCs w:val="28"/>
          <w:rtl/>
          <w:lang/>
        </w:rPr>
        <w:t>الدراسة</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ضوء</w:t>
      </w:r>
      <w:r w:rsidRPr="003405AD">
        <w:rPr>
          <w:sz w:val="26"/>
          <w:szCs w:val="28"/>
          <w:rtl/>
          <w:lang/>
        </w:rPr>
        <w:t xml:space="preserve"> </w:t>
      </w:r>
      <w:r w:rsidRPr="003405AD">
        <w:rPr>
          <w:rFonts w:hint="eastAsia"/>
          <w:sz w:val="26"/>
          <w:szCs w:val="28"/>
          <w:rtl/>
          <w:lang/>
        </w:rPr>
        <w:t>موضوع</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وأهدافها</w:t>
      </w:r>
      <w:r w:rsidRPr="003405AD">
        <w:rPr>
          <w:sz w:val="26"/>
          <w:szCs w:val="28"/>
          <w:rtl/>
          <w:lang/>
        </w:rPr>
        <w:t xml:space="preserve"> </w:t>
      </w:r>
      <w:r w:rsidRPr="003405AD">
        <w:rPr>
          <w:rFonts w:hint="eastAsia"/>
          <w:sz w:val="26"/>
          <w:szCs w:val="28"/>
          <w:rtl/>
          <w:lang/>
        </w:rPr>
        <w:t>ونتائج</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السابقة</w:t>
      </w:r>
      <w:r w:rsidRPr="003405AD">
        <w:rPr>
          <w:sz w:val="26"/>
          <w:szCs w:val="28"/>
          <w:rtl/>
          <w:lang/>
        </w:rPr>
        <w:t xml:space="preserve"> </w:t>
      </w:r>
      <w:r w:rsidRPr="003405AD">
        <w:rPr>
          <w:rFonts w:hint="eastAsia"/>
          <w:sz w:val="26"/>
          <w:szCs w:val="28"/>
          <w:rtl/>
          <w:lang/>
        </w:rPr>
        <w:t>أمكن</w:t>
      </w:r>
      <w:r w:rsidRPr="003405AD">
        <w:rPr>
          <w:sz w:val="26"/>
          <w:szCs w:val="28"/>
          <w:rtl/>
          <w:lang/>
        </w:rPr>
        <w:t xml:space="preserve"> </w:t>
      </w:r>
      <w:r w:rsidRPr="003405AD">
        <w:rPr>
          <w:rFonts w:hint="eastAsia"/>
          <w:sz w:val="26"/>
          <w:szCs w:val="28"/>
          <w:rtl/>
          <w:lang/>
        </w:rPr>
        <w:t>صياغة</w:t>
      </w:r>
      <w:r w:rsidRPr="003405AD">
        <w:rPr>
          <w:sz w:val="26"/>
          <w:szCs w:val="28"/>
          <w:rtl/>
          <w:lang/>
        </w:rPr>
        <w:t xml:space="preserve"> </w:t>
      </w:r>
      <w:r w:rsidRPr="003405AD">
        <w:rPr>
          <w:rFonts w:hint="eastAsia"/>
          <w:sz w:val="26"/>
          <w:szCs w:val="28"/>
          <w:rtl/>
          <w:lang/>
        </w:rPr>
        <w:t>فروض</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التالى</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والاناث</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الأيوائية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منهج</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واجراءاتها</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أولا</w:t>
      </w:r>
      <w:r w:rsidRPr="003405AD">
        <w:rPr>
          <w:sz w:val="26"/>
          <w:szCs w:val="28"/>
          <w:rtl/>
          <w:lang/>
        </w:rPr>
        <w:t xml:space="preserve">: </w:t>
      </w:r>
      <w:r w:rsidRPr="003405AD">
        <w:rPr>
          <w:rFonts w:hint="eastAsia"/>
          <w:sz w:val="26"/>
          <w:szCs w:val="28"/>
          <w:rtl/>
          <w:lang/>
        </w:rPr>
        <w:t>منهج</w:t>
      </w:r>
      <w:r w:rsidRPr="003405AD">
        <w:rPr>
          <w:sz w:val="26"/>
          <w:szCs w:val="28"/>
          <w:rtl/>
          <w:lang/>
        </w:rPr>
        <w:t xml:space="preserve"> </w:t>
      </w:r>
      <w:r w:rsidRPr="003405AD">
        <w:rPr>
          <w:rFonts w:hint="eastAsia"/>
          <w:sz w:val="26"/>
          <w:szCs w:val="28"/>
          <w:rtl/>
          <w:lang/>
        </w:rPr>
        <w:t>الدراسة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اعتمد</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المنهج</w:t>
      </w:r>
      <w:r w:rsidRPr="003405AD">
        <w:rPr>
          <w:sz w:val="26"/>
          <w:szCs w:val="28"/>
          <w:rtl/>
          <w:lang/>
        </w:rPr>
        <w:t xml:space="preserve"> </w:t>
      </w:r>
      <w:r w:rsidRPr="003405AD">
        <w:rPr>
          <w:rFonts w:hint="eastAsia"/>
          <w:sz w:val="26"/>
          <w:szCs w:val="28"/>
          <w:rtl/>
          <w:lang/>
        </w:rPr>
        <w:t>الوصفي</w:t>
      </w:r>
      <w:r w:rsidRPr="003405AD">
        <w:rPr>
          <w:sz w:val="26"/>
          <w:szCs w:val="28"/>
          <w:rtl/>
          <w:lang/>
        </w:rPr>
        <w:t xml:space="preserve"> </w:t>
      </w:r>
      <w:r w:rsidRPr="003405AD">
        <w:rPr>
          <w:rFonts w:hint="eastAsia"/>
          <w:sz w:val="26"/>
          <w:szCs w:val="28"/>
          <w:rtl/>
          <w:lang/>
        </w:rPr>
        <w:t>المقارن،</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للتحقق</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الهدف</w:t>
      </w:r>
      <w:r w:rsidRPr="003405AD">
        <w:rPr>
          <w:sz w:val="26"/>
          <w:szCs w:val="28"/>
          <w:rtl/>
          <w:lang/>
        </w:rPr>
        <w:t xml:space="preserve"> </w:t>
      </w:r>
      <w:r w:rsidRPr="003405AD">
        <w:rPr>
          <w:rFonts w:hint="eastAsia"/>
          <w:sz w:val="26"/>
          <w:szCs w:val="28"/>
          <w:rtl/>
          <w:lang/>
        </w:rPr>
        <w:t>الرئيسي</w:t>
      </w:r>
      <w:r w:rsidRPr="003405AD">
        <w:rPr>
          <w:sz w:val="26"/>
          <w:szCs w:val="28"/>
          <w:rtl/>
          <w:lang/>
        </w:rPr>
        <w:t xml:space="preserve"> </w:t>
      </w:r>
      <w:r w:rsidRPr="003405AD">
        <w:rPr>
          <w:rFonts w:hint="eastAsia"/>
          <w:sz w:val="26"/>
          <w:szCs w:val="28"/>
          <w:rtl/>
          <w:lang/>
        </w:rPr>
        <w:t>للدراسة</w:t>
      </w:r>
      <w:r w:rsidRPr="003405AD">
        <w:rPr>
          <w:sz w:val="26"/>
          <w:szCs w:val="28"/>
          <w:rtl/>
          <w:lang/>
        </w:rPr>
        <w:t xml:space="preserve"> </w:t>
      </w:r>
      <w:r w:rsidRPr="003405AD">
        <w:rPr>
          <w:rFonts w:hint="eastAsia"/>
          <w:sz w:val="26"/>
          <w:szCs w:val="28"/>
          <w:rtl/>
          <w:lang/>
        </w:rPr>
        <w:t>وهى</w:t>
      </w:r>
      <w:r w:rsidRPr="003405AD">
        <w:rPr>
          <w:sz w:val="26"/>
          <w:szCs w:val="28"/>
          <w:rtl/>
          <w:lang/>
        </w:rPr>
        <w:t xml:space="preserve"> </w:t>
      </w:r>
      <w:r w:rsidRPr="003405AD">
        <w:rPr>
          <w:rFonts w:hint="eastAsia"/>
          <w:sz w:val="26"/>
          <w:szCs w:val="28"/>
          <w:rtl/>
          <w:lang/>
        </w:rPr>
        <w:t>الكشف</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العلاقه</w:t>
      </w:r>
      <w:r w:rsidRPr="003405AD">
        <w:rPr>
          <w:sz w:val="26"/>
          <w:szCs w:val="28"/>
          <w:rtl/>
          <w:lang/>
        </w:rPr>
        <w:t xml:space="preserve"> </w:t>
      </w:r>
      <w:r w:rsidRPr="003405AD">
        <w:rPr>
          <w:rFonts w:hint="eastAsia"/>
          <w:sz w:val="26"/>
          <w:szCs w:val="28"/>
          <w:rtl/>
          <w:lang/>
        </w:rPr>
        <w:t>بيين</w:t>
      </w:r>
      <w:r w:rsidRPr="003405AD">
        <w:rPr>
          <w:sz w:val="26"/>
          <w:szCs w:val="28"/>
          <w:rtl/>
          <w:lang/>
        </w:rPr>
        <w:t xml:space="preserve"> </w:t>
      </w:r>
      <w:r w:rsidRPr="003405AD">
        <w:rPr>
          <w:rFonts w:hint="eastAsia"/>
          <w:sz w:val="26"/>
          <w:szCs w:val="28"/>
          <w:rtl/>
          <w:lang/>
        </w:rPr>
        <w:t>ألاضطرابات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وبعض</w:t>
      </w:r>
      <w:r w:rsidRPr="003405AD">
        <w:rPr>
          <w:sz w:val="26"/>
          <w:szCs w:val="28"/>
          <w:rtl/>
          <w:lang/>
        </w:rPr>
        <w:t xml:space="preserve"> </w:t>
      </w:r>
      <w:r w:rsidRPr="003405AD">
        <w:rPr>
          <w:rFonts w:hint="eastAsia"/>
          <w:sz w:val="26"/>
          <w:szCs w:val="28"/>
          <w:rtl/>
          <w:lang/>
        </w:rPr>
        <w:t>المتغيرات</w:t>
      </w:r>
      <w:r>
        <w:rPr>
          <w:sz w:val="26"/>
          <w:szCs w:val="28"/>
          <w:rtl/>
          <w:lang/>
        </w:rPr>
        <w:t xml:space="preserve"> </w:t>
      </w:r>
      <w:r w:rsidRPr="00D52D47">
        <w:rPr>
          <w:sz w:val="26"/>
          <w:szCs w:val="28"/>
          <w:rtl/>
          <w:lang/>
        </w:rPr>
        <w:t>(</w:t>
      </w:r>
      <w:r w:rsidRPr="003405AD">
        <w:rPr>
          <w:rFonts w:hint="eastAsia"/>
          <w:sz w:val="26"/>
          <w:szCs w:val="28"/>
          <w:rtl/>
          <w:lang/>
        </w:rPr>
        <w:t>الجنس</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ألأقامه</w:t>
      </w:r>
      <w:r w:rsidRPr="003405AD">
        <w:rPr>
          <w:sz w:val="26"/>
          <w:szCs w:val="28"/>
          <w:rtl/>
          <w:lang/>
        </w:rPr>
        <w:t xml:space="preserve"> –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الرعايه</w:t>
      </w:r>
      <w:r w:rsidRPr="00D52D47">
        <w:rPr>
          <w:sz w:val="26"/>
          <w:szCs w:val="28"/>
          <w:rtl/>
          <w:lang/>
        </w:rPr>
        <w:t>)</w:t>
      </w:r>
      <w:r>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الأيوائيه</w:t>
      </w:r>
      <w:r w:rsidRPr="003405AD">
        <w:rPr>
          <w:sz w:val="26"/>
          <w:szCs w:val="28"/>
          <w:rtl/>
          <w:lang/>
        </w:rPr>
        <w:t xml:space="preserve"> </w:t>
      </w:r>
      <w:r w:rsidRPr="003405AD">
        <w:rPr>
          <w:rFonts w:hint="eastAsia"/>
          <w:sz w:val="26"/>
          <w:szCs w:val="28"/>
          <w:rtl/>
          <w:lang/>
        </w:rPr>
        <w:t>ومن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المقارنه</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الجنسين</w:t>
      </w:r>
      <w:r w:rsidRPr="003405AD">
        <w:rPr>
          <w:sz w:val="26"/>
          <w:szCs w:val="28"/>
          <w:rtl/>
          <w:lang/>
        </w:rPr>
        <w:t xml:space="preserve"> </w:t>
      </w:r>
      <w:r w:rsidRPr="003405AD">
        <w:rPr>
          <w:rFonts w:hint="eastAsia"/>
          <w:sz w:val="26"/>
          <w:szCs w:val="28"/>
          <w:rtl/>
          <w:lang/>
        </w:rPr>
        <w:t>ومستويات</w:t>
      </w:r>
      <w:r w:rsidRPr="003405AD">
        <w:rPr>
          <w:sz w:val="26"/>
          <w:szCs w:val="28"/>
          <w:rtl/>
          <w:lang/>
        </w:rPr>
        <w:t xml:space="preserve"> </w:t>
      </w:r>
      <w:r w:rsidRPr="003405AD">
        <w:rPr>
          <w:rFonts w:hint="eastAsia"/>
          <w:sz w:val="26"/>
          <w:szCs w:val="28"/>
          <w:rtl/>
          <w:lang/>
        </w:rPr>
        <w:t>الرعايه</w:t>
      </w:r>
      <w:r w:rsidRPr="003405AD">
        <w:rPr>
          <w:sz w:val="26"/>
          <w:szCs w:val="28"/>
          <w:rtl/>
          <w:lang/>
        </w:rPr>
        <w:t xml:space="preserve"> </w:t>
      </w:r>
      <w:r w:rsidRPr="003405AD">
        <w:rPr>
          <w:rFonts w:hint="eastAsia"/>
          <w:sz w:val="26"/>
          <w:szCs w:val="28"/>
          <w:rtl/>
          <w:lang/>
        </w:rPr>
        <w:t>داخل</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الاقامه</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ثانيا</w:t>
      </w:r>
      <w:r w:rsidRPr="003405AD">
        <w:rPr>
          <w:sz w:val="26"/>
          <w:szCs w:val="28"/>
          <w:rtl/>
          <w:lang/>
        </w:rPr>
        <w:t xml:space="preserve">: </w:t>
      </w:r>
      <w:r w:rsidRPr="003405AD">
        <w:rPr>
          <w:rFonts w:hint="eastAsia"/>
          <w:sz w:val="26"/>
          <w:szCs w:val="28"/>
          <w:rtl/>
          <w:lang/>
        </w:rPr>
        <w:t>عينة</w:t>
      </w:r>
      <w:r w:rsidRPr="003405AD">
        <w:rPr>
          <w:sz w:val="26"/>
          <w:szCs w:val="28"/>
          <w:rtl/>
          <w:lang/>
        </w:rPr>
        <w:t xml:space="preserve"> </w:t>
      </w:r>
      <w:r w:rsidRPr="003405AD">
        <w:rPr>
          <w:rFonts w:hint="eastAsia"/>
          <w:sz w:val="26"/>
          <w:szCs w:val="28"/>
          <w:rtl/>
          <w:lang/>
        </w:rPr>
        <w:t>الدراسة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الاستطلاعية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تكونت</w:t>
      </w:r>
      <w:r w:rsidRPr="003405AD">
        <w:rPr>
          <w:sz w:val="26"/>
          <w:szCs w:val="28"/>
          <w:rtl/>
          <w:lang/>
        </w:rPr>
        <w:t xml:space="preserve"> </w:t>
      </w:r>
      <w:r w:rsidRPr="003405AD">
        <w:rPr>
          <w:rFonts w:hint="eastAsia"/>
          <w:sz w:val="26"/>
          <w:szCs w:val="28"/>
          <w:rtl/>
          <w:lang/>
        </w:rPr>
        <w:t>عينة</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الاستطلاعية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30 </w:t>
      </w:r>
      <w:r w:rsidRPr="003405AD">
        <w:rPr>
          <w:rFonts w:hint="eastAsia"/>
          <w:sz w:val="26"/>
          <w:szCs w:val="28"/>
          <w:rtl/>
          <w:lang/>
        </w:rPr>
        <w:t>مراهقا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 </w:t>
      </w:r>
      <w:r w:rsidRPr="003405AD">
        <w:rPr>
          <w:rFonts w:hint="eastAsia"/>
          <w:sz w:val="26"/>
          <w:szCs w:val="28"/>
          <w:rtl/>
          <w:lang/>
        </w:rPr>
        <w:t>وقد</w:t>
      </w:r>
      <w:r w:rsidRPr="003405AD">
        <w:rPr>
          <w:sz w:val="26"/>
          <w:szCs w:val="28"/>
          <w:rtl/>
          <w:lang/>
        </w:rPr>
        <w:t xml:space="preserve"> </w:t>
      </w:r>
      <w:r w:rsidRPr="003405AD">
        <w:rPr>
          <w:rFonts w:hint="eastAsia"/>
          <w:sz w:val="26"/>
          <w:szCs w:val="28"/>
          <w:rtl/>
          <w:lang/>
        </w:rPr>
        <w:t>روعي</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تكون</w:t>
      </w:r>
      <w:r w:rsidRPr="003405AD">
        <w:rPr>
          <w:sz w:val="26"/>
          <w:szCs w:val="28"/>
          <w:rtl/>
          <w:lang/>
        </w:rPr>
        <w:t xml:space="preserve"> </w:t>
      </w:r>
      <w:r w:rsidRPr="003405AD">
        <w:rPr>
          <w:rFonts w:hint="eastAsia"/>
          <w:sz w:val="26"/>
          <w:szCs w:val="28"/>
          <w:rtl/>
          <w:lang/>
        </w:rPr>
        <w:t>مواصفاتها</w:t>
      </w:r>
      <w:r w:rsidRPr="003405AD">
        <w:rPr>
          <w:sz w:val="26"/>
          <w:szCs w:val="28"/>
          <w:rtl/>
          <w:lang/>
        </w:rPr>
        <w:t xml:space="preserve"> </w:t>
      </w:r>
      <w:r w:rsidRPr="003405AD">
        <w:rPr>
          <w:rFonts w:hint="eastAsia"/>
          <w:sz w:val="26"/>
          <w:szCs w:val="28"/>
          <w:rtl/>
          <w:lang/>
        </w:rPr>
        <w:t>هي</w:t>
      </w:r>
      <w:r w:rsidRPr="003405AD">
        <w:rPr>
          <w:sz w:val="26"/>
          <w:szCs w:val="28"/>
          <w:rtl/>
          <w:lang/>
        </w:rPr>
        <w:t xml:space="preserve"> </w:t>
      </w:r>
      <w:r w:rsidRPr="003405AD">
        <w:rPr>
          <w:rFonts w:hint="eastAsia"/>
          <w:sz w:val="26"/>
          <w:szCs w:val="28"/>
          <w:rtl/>
          <w:lang/>
        </w:rPr>
        <w:t>نفس</w:t>
      </w:r>
      <w:r w:rsidRPr="003405AD">
        <w:rPr>
          <w:sz w:val="26"/>
          <w:szCs w:val="28"/>
          <w:rtl/>
          <w:lang/>
        </w:rPr>
        <w:t xml:space="preserve"> </w:t>
      </w:r>
      <w:r w:rsidRPr="003405AD">
        <w:rPr>
          <w:rFonts w:hint="eastAsia"/>
          <w:sz w:val="26"/>
          <w:szCs w:val="28"/>
          <w:rtl/>
          <w:lang/>
        </w:rPr>
        <w:t>مواصفات</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الأساسية</w:t>
      </w:r>
      <w:r w:rsidRPr="003405AD">
        <w:rPr>
          <w:sz w:val="26"/>
          <w:szCs w:val="28"/>
          <w:rtl/>
          <w:lang/>
        </w:rPr>
        <w:t xml:space="preserve"> </w:t>
      </w:r>
      <w:r w:rsidRPr="003405AD">
        <w:rPr>
          <w:rFonts w:hint="eastAsia"/>
          <w:sz w:val="26"/>
          <w:szCs w:val="28"/>
          <w:rtl/>
          <w:lang/>
        </w:rPr>
        <w:t>لهذه</w:t>
      </w:r>
      <w:r w:rsidRPr="003405AD">
        <w:rPr>
          <w:sz w:val="26"/>
          <w:szCs w:val="28"/>
          <w:rtl/>
          <w:lang/>
        </w:rPr>
        <w:t xml:space="preserve"> </w:t>
      </w:r>
      <w:r w:rsidRPr="003405AD">
        <w:rPr>
          <w:rFonts w:hint="eastAsia"/>
          <w:sz w:val="26"/>
          <w:szCs w:val="28"/>
          <w:rtl/>
          <w:lang/>
        </w:rPr>
        <w:t>الدراسة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الأساسية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تكونت</w:t>
      </w:r>
      <w:r w:rsidRPr="003405AD">
        <w:rPr>
          <w:sz w:val="26"/>
          <w:szCs w:val="28"/>
          <w:rtl/>
          <w:lang/>
        </w:rPr>
        <w:t xml:space="preserve"> </w:t>
      </w:r>
      <w:r w:rsidRPr="003405AD">
        <w:rPr>
          <w:rFonts w:hint="eastAsia"/>
          <w:sz w:val="26"/>
          <w:szCs w:val="28"/>
          <w:rtl/>
          <w:lang/>
        </w:rPr>
        <w:t>عينة</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150 </w:t>
      </w:r>
      <w:r w:rsidRPr="003405AD">
        <w:rPr>
          <w:rFonts w:hint="eastAsia"/>
          <w:sz w:val="26"/>
          <w:szCs w:val="28"/>
          <w:rtl/>
          <w:lang/>
        </w:rPr>
        <w:t>فردا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الأيوائية</w:t>
      </w:r>
      <w:r w:rsidRPr="003405AD">
        <w:rPr>
          <w:sz w:val="26"/>
          <w:szCs w:val="28"/>
          <w:rtl/>
          <w:lang/>
        </w:rPr>
        <w:t xml:space="preserve"> </w:t>
      </w:r>
      <w:r w:rsidRPr="003405AD">
        <w:rPr>
          <w:rFonts w:hint="eastAsia"/>
          <w:sz w:val="26"/>
          <w:szCs w:val="28"/>
          <w:rtl/>
          <w:lang/>
        </w:rPr>
        <w:t>مقسمين</w:t>
      </w:r>
      <w:r w:rsidRPr="003405AD">
        <w:rPr>
          <w:sz w:val="26"/>
          <w:szCs w:val="28"/>
          <w:rtl/>
          <w:lang/>
        </w:rPr>
        <w:t xml:space="preserve"> </w:t>
      </w:r>
      <w:r w:rsidRPr="003405AD">
        <w:rPr>
          <w:rFonts w:hint="eastAsia"/>
          <w:sz w:val="26"/>
          <w:szCs w:val="28"/>
          <w:rtl/>
          <w:lang/>
        </w:rPr>
        <w:t>الى</w:t>
      </w:r>
      <w:r>
        <w:rPr>
          <w:sz w:val="26"/>
          <w:szCs w:val="28"/>
          <w:rtl/>
          <w:lang/>
        </w:rPr>
        <w:t xml:space="preserve"> </w:t>
      </w:r>
      <w:r w:rsidRPr="003405AD">
        <w:rPr>
          <w:sz w:val="26"/>
          <w:szCs w:val="28"/>
          <w:rtl/>
          <w:lang/>
        </w:rPr>
        <w:t>75</w:t>
      </w:r>
      <w:r w:rsidRPr="003405AD">
        <w:rPr>
          <w:rFonts w:hint="eastAsia"/>
          <w:sz w:val="26"/>
          <w:szCs w:val="28"/>
          <w:rtl/>
          <w:lang/>
        </w:rPr>
        <w:t>ذكور</w:t>
      </w:r>
      <w:r w:rsidRPr="003405AD">
        <w:rPr>
          <w:sz w:val="26"/>
          <w:szCs w:val="28"/>
          <w:rtl/>
          <w:lang/>
        </w:rPr>
        <w:t xml:space="preserve"> </w:t>
      </w:r>
      <w:r w:rsidRPr="003405AD">
        <w:rPr>
          <w:rFonts w:hint="eastAsia"/>
          <w:sz w:val="26"/>
          <w:szCs w:val="28"/>
          <w:rtl/>
          <w:lang/>
        </w:rPr>
        <w:t>و</w:t>
      </w:r>
      <w:r w:rsidRPr="003405AD">
        <w:rPr>
          <w:sz w:val="26"/>
          <w:szCs w:val="28"/>
          <w:rtl/>
          <w:lang/>
        </w:rPr>
        <w:t xml:space="preserve"> 75</w:t>
      </w:r>
      <w:r w:rsidRPr="003405AD">
        <w:rPr>
          <w:rFonts w:hint="eastAsia"/>
          <w:sz w:val="26"/>
          <w:szCs w:val="28"/>
          <w:rtl/>
          <w:lang/>
        </w:rPr>
        <w:t>إناث</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الأطفال</w:t>
      </w:r>
      <w:r>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Pr>
          <w:sz w:val="26"/>
          <w:szCs w:val="28"/>
          <w:rtl/>
          <w:lang/>
        </w:rPr>
        <w:t xml:space="preserve"> </w:t>
      </w:r>
      <w:r w:rsidRPr="003405AD">
        <w:rPr>
          <w:sz w:val="26"/>
          <w:szCs w:val="28"/>
          <w:rtl/>
          <w:lang/>
        </w:rPr>
        <w:t xml:space="preserve">. </w:t>
      </w:r>
      <w:r w:rsidRPr="003405AD">
        <w:rPr>
          <w:rFonts w:hint="eastAsia"/>
          <w:sz w:val="26"/>
          <w:szCs w:val="28"/>
          <w:rtl/>
          <w:lang/>
        </w:rPr>
        <w:t>وتراوحت</w:t>
      </w:r>
      <w:r w:rsidRPr="003405AD">
        <w:rPr>
          <w:sz w:val="26"/>
          <w:szCs w:val="28"/>
          <w:rtl/>
          <w:lang/>
        </w:rPr>
        <w:t xml:space="preserve"> </w:t>
      </w:r>
      <w:r w:rsidRPr="003405AD">
        <w:rPr>
          <w:rFonts w:hint="eastAsia"/>
          <w:sz w:val="26"/>
          <w:szCs w:val="28"/>
          <w:rtl/>
          <w:lang/>
        </w:rPr>
        <w:t>أعمارهم</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(13 - 16</w:t>
      </w:r>
      <w:r w:rsidRPr="00D52D47">
        <w:rPr>
          <w:sz w:val="26"/>
          <w:szCs w:val="28"/>
          <w:rtl/>
          <w:lang/>
        </w:rPr>
        <w:t>)</w:t>
      </w:r>
      <w:r>
        <w:rPr>
          <w:sz w:val="26"/>
          <w:szCs w:val="28"/>
          <w:rtl/>
          <w:lang/>
        </w:rPr>
        <w:t xml:space="preserve"> </w:t>
      </w:r>
      <w:r w:rsidRPr="003405AD">
        <w:rPr>
          <w:rFonts w:hint="eastAsia"/>
          <w:sz w:val="26"/>
          <w:szCs w:val="28"/>
          <w:rtl/>
          <w:lang/>
        </w:rPr>
        <w:t>عام</w:t>
      </w:r>
      <w:r w:rsidRPr="003405AD">
        <w:rPr>
          <w:sz w:val="26"/>
          <w:szCs w:val="28"/>
          <w:rtl/>
          <w:lang/>
        </w:rPr>
        <w:t xml:space="preserve"> </w:t>
      </w:r>
      <w:r w:rsidRPr="003405AD">
        <w:rPr>
          <w:rFonts w:hint="eastAsia"/>
          <w:sz w:val="26"/>
          <w:szCs w:val="28"/>
          <w:rtl/>
          <w:lang/>
        </w:rPr>
        <w:t>بمتوسط</w:t>
      </w:r>
      <w:r w:rsidRPr="003405AD">
        <w:rPr>
          <w:sz w:val="26"/>
          <w:szCs w:val="28"/>
          <w:rtl/>
          <w:lang/>
        </w:rPr>
        <w:t xml:space="preserve"> </w:t>
      </w:r>
      <w:r w:rsidRPr="003405AD">
        <w:rPr>
          <w:rFonts w:hint="eastAsia"/>
          <w:sz w:val="26"/>
          <w:szCs w:val="28"/>
          <w:rtl/>
          <w:lang/>
        </w:rPr>
        <w:t>عمرى</w:t>
      </w:r>
      <w:r w:rsidRPr="003405AD">
        <w:rPr>
          <w:sz w:val="26"/>
          <w:szCs w:val="28"/>
          <w:rtl/>
          <w:lang/>
        </w:rPr>
        <w:t xml:space="preserve"> </w:t>
      </w:r>
      <w:r w:rsidRPr="003405AD">
        <w:rPr>
          <w:rFonts w:hint="eastAsia"/>
          <w:sz w:val="26"/>
          <w:szCs w:val="28"/>
          <w:rtl/>
          <w:lang/>
        </w:rPr>
        <w:t>قدرة</w:t>
      </w:r>
      <w:r>
        <w:rPr>
          <w:sz w:val="26"/>
          <w:szCs w:val="28"/>
          <w:rtl/>
          <w:lang/>
        </w:rPr>
        <w:t xml:space="preserve"> </w:t>
      </w:r>
      <w:r w:rsidRPr="003405AD">
        <w:rPr>
          <w:sz w:val="26"/>
          <w:szCs w:val="28"/>
          <w:rtl/>
          <w:lang/>
        </w:rPr>
        <w:t>14</w:t>
      </w:r>
      <w:r w:rsidRPr="003405AD">
        <w:rPr>
          <w:rFonts w:hint="eastAsia"/>
          <w:sz w:val="26"/>
          <w:szCs w:val="28"/>
          <w:rtl/>
          <w:lang/>
        </w:rPr>
        <w:t>،</w:t>
      </w:r>
      <w:r w:rsidRPr="003405AD">
        <w:rPr>
          <w:sz w:val="26"/>
          <w:szCs w:val="28"/>
          <w:rtl/>
          <w:lang/>
        </w:rPr>
        <w:t xml:space="preserve">693 </w:t>
      </w:r>
      <w:r w:rsidRPr="003405AD">
        <w:rPr>
          <w:rFonts w:hint="eastAsia"/>
          <w:sz w:val="26"/>
          <w:szCs w:val="28"/>
          <w:rtl/>
          <w:lang/>
        </w:rPr>
        <w:t>وإنحراف</w:t>
      </w:r>
      <w:r w:rsidRPr="003405AD">
        <w:rPr>
          <w:sz w:val="26"/>
          <w:szCs w:val="28"/>
          <w:rtl/>
          <w:lang/>
        </w:rPr>
        <w:t xml:space="preserve"> </w:t>
      </w:r>
      <w:r w:rsidRPr="003405AD">
        <w:rPr>
          <w:rFonts w:hint="eastAsia"/>
          <w:sz w:val="26"/>
          <w:szCs w:val="28"/>
          <w:rtl/>
          <w:lang/>
        </w:rPr>
        <w:t>معيارى</w:t>
      </w:r>
      <w:r w:rsidRPr="003405AD">
        <w:rPr>
          <w:sz w:val="26"/>
          <w:szCs w:val="28"/>
          <w:rtl/>
          <w:lang/>
        </w:rPr>
        <w:t xml:space="preserve"> </w:t>
      </w:r>
      <w:r w:rsidRPr="003405AD">
        <w:rPr>
          <w:rFonts w:hint="eastAsia"/>
          <w:sz w:val="26"/>
          <w:szCs w:val="28"/>
          <w:rtl/>
          <w:lang/>
        </w:rPr>
        <w:t>قدرة</w:t>
      </w:r>
      <w:r w:rsidRPr="003405AD">
        <w:rPr>
          <w:sz w:val="26"/>
          <w:szCs w:val="28"/>
          <w:rtl/>
          <w:lang/>
        </w:rPr>
        <w:t xml:space="preserve"> 1,162</w:t>
      </w:r>
      <w:r w:rsidRPr="00D52D47">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جدول</w:t>
      </w:r>
      <w:r w:rsidRPr="003405AD">
        <w:rPr>
          <w:sz w:val="26"/>
          <w:szCs w:val="28"/>
          <w:rtl/>
          <w:lang/>
        </w:rPr>
        <w:t xml:space="preserve"> </w:t>
      </w:r>
      <w:r w:rsidRPr="003405AD">
        <w:rPr>
          <w:rFonts w:hint="eastAsia"/>
          <w:sz w:val="26"/>
          <w:szCs w:val="28"/>
          <w:rtl/>
          <w:lang/>
        </w:rPr>
        <w:t>رقم</w:t>
      </w:r>
      <w:r w:rsidRPr="003405AD">
        <w:rPr>
          <w:sz w:val="26"/>
          <w:szCs w:val="28"/>
          <w:rtl/>
          <w:lang/>
        </w:rPr>
        <w:t xml:space="preserve"> (1)</w:t>
      </w:r>
    </w:p>
    <w:tbl>
      <w:tblPr>
        <w:bidiVisual/>
        <w:tblW w:w="10204" w:type="dxa"/>
        <w:tblInd w:w="-106" w:type="dxa"/>
        <w:tblLook w:val="00A0"/>
      </w:tblPr>
      <w:tblGrid>
        <w:gridCol w:w="2589"/>
        <w:gridCol w:w="1046"/>
        <w:gridCol w:w="420"/>
        <w:gridCol w:w="1511"/>
        <w:gridCol w:w="1425"/>
        <w:gridCol w:w="481"/>
        <w:gridCol w:w="2732"/>
      </w:tblGrid>
      <w:tr w:rsidR="003E6A94" w:rsidRPr="003405AD">
        <w:trPr>
          <w:trHeight w:val="300"/>
        </w:trPr>
        <w:tc>
          <w:tcPr>
            <w:tcW w:w="2108" w:type="dxa"/>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lang/>
              </w:rPr>
            </w:pPr>
            <w:r w:rsidRPr="003405AD">
              <w:rPr>
                <w:sz w:val="26"/>
                <w:szCs w:val="28"/>
                <w:rtl/>
                <w:lang/>
              </w:rPr>
              <w:t> </w:t>
            </w:r>
          </w:p>
        </w:tc>
        <w:tc>
          <w:tcPr>
            <w:tcW w:w="2420" w:type="dxa"/>
            <w:gridSpan w:val="3"/>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المدى</w:t>
            </w:r>
          </w:p>
        </w:tc>
        <w:tc>
          <w:tcPr>
            <w:tcW w:w="1160" w:type="dxa"/>
            <w:tcBorders>
              <w:top w:val="double" w:sz="4" w:space="0" w:color="auto"/>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المتوسط</w:t>
            </w:r>
          </w:p>
        </w:tc>
        <w:tc>
          <w:tcPr>
            <w:tcW w:w="392" w:type="dxa"/>
            <w:tcBorders>
              <w:top w:val="double" w:sz="4" w:space="0" w:color="auto"/>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2224" w:type="dxa"/>
            <w:tcBorders>
              <w:top w:val="double" w:sz="4" w:space="0" w:color="auto"/>
              <w:left w:val="nil"/>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الانحراف</w:t>
            </w:r>
            <w:r w:rsidRPr="003405AD">
              <w:rPr>
                <w:sz w:val="26"/>
                <w:szCs w:val="28"/>
                <w:rtl/>
                <w:lang/>
              </w:rPr>
              <w:t xml:space="preserve"> </w:t>
            </w:r>
            <w:r w:rsidRPr="003405AD">
              <w:rPr>
                <w:rFonts w:hint="eastAsia"/>
                <w:sz w:val="26"/>
                <w:szCs w:val="28"/>
                <w:rtl/>
                <w:lang/>
              </w:rPr>
              <w:t>المعيارى</w:t>
            </w:r>
          </w:p>
        </w:tc>
      </w:tr>
      <w:tr w:rsidR="003E6A94" w:rsidRPr="003405AD">
        <w:trPr>
          <w:trHeight w:val="300"/>
        </w:trPr>
        <w:tc>
          <w:tcPr>
            <w:tcW w:w="2108" w:type="dxa"/>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السن</w:t>
            </w:r>
          </w:p>
        </w:tc>
        <w:tc>
          <w:tcPr>
            <w:tcW w:w="852" w:type="dxa"/>
            <w:tcBorders>
              <w:top w:val="nil"/>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w:t>
            </w:r>
          </w:p>
        </w:tc>
        <w:tc>
          <w:tcPr>
            <w:tcW w:w="338" w:type="dxa"/>
            <w:tcBorders>
              <w:top w:val="nil"/>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1230" w:type="dxa"/>
            <w:tcBorders>
              <w:top w:val="nil"/>
              <w:left w:val="nil"/>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16</w:t>
            </w:r>
          </w:p>
        </w:tc>
        <w:tc>
          <w:tcPr>
            <w:tcW w:w="1160" w:type="dxa"/>
            <w:tcBorders>
              <w:top w:val="nil"/>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14.673</w:t>
            </w:r>
          </w:p>
        </w:tc>
        <w:tc>
          <w:tcPr>
            <w:tcW w:w="392" w:type="dxa"/>
            <w:tcBorders>
              <w:top w:val="nil"/>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2224" w:type="dxa"/>
            <w:tcBorders>
              <w:top w:val="nil"/>
              <w:left w:val="nil"/>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1.150</w:t>
            </w:r>
          </w:p>
        </w:tc>
      </w:tr>
      <w:tr w:rsidR="003E6A94" w:rsidRPr="003405AD">
        <w:trPr>
          <w:trHeight w:val="300"/>
        </w:trPr>
        <w:tc>
          <w:tcPr>
            <w:tcW w:w="2108" w:type="dxa"/>
            <w:tcBorders>
              <w:top w:val="nil"/>
              <w:left w:val="doub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الاقامه</w:t>
            </w:r>
          </w:p>
        </w:tc>
        <w:tc>
          <w:tcPr>
            <w:tcW w:w="852" w:type="dxa"/>
            <w:tcBorders>
              <w:top w:val="nil"/>
              <w:left w:val="single" w:sz="4" w:space="0" w:color="auto"/>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w:t>
            </w:r>
          </w:p>
        </w:tc>
        <w:tc>
          <w:tcPr>
            <w:tcW w:w="338" w:type="dxa"/>
            <w:tcBorders>
              <w:top w:val="nil"/>
              <w:left w:val="nil"/>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1230" w:type="dxa"/>
            <w:tcBorders>
              <w:top w:val="nil"/>
              <w:left w:val="nil"/>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16</w:t>
            </w:r>
          </w:p>
        </w:tc>
        <w:tc>
          <w:tcPr>
            <w:tcW w:w="1160" w:type="dxa"/>
            <w:tcBorders>
              <w:top w:val="nil"/>
              <w:left w:val="single" w:sz="4" w:space="0" w:color="auto"/>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14.673</w:t>
            </w:r>
          </w:p>
        </w:tc>
        <w:tc>
          <w:tcPr>
            <w:tcW w:w="392" w:type="dxa"/>
            <w:tcBorders>
              <w:top w:val="nil"/>
              <w:left w:val="nil"/>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2224" w:type="dxa"/>
            <w:tcBorders>
              <w:top w:val="nil"/>
              <w:left w:val="nil"/>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1.144</w:t>
            </w:r>
          </w:p>
        </w:tc>
      </w:tr>
    </w:tbl>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تصنيف</w:t>
      </w:r>
      <w:r w:rsidRPr="003405AD">
        <w:rPr>
          <w:sz w:val="26"/>
          <w:szCs w:val="28"/>
          <w:rtl/>
          <w:lang/>
        </w:rPr>
        <w:t xml:space="preserve"> </w:t>
      </w:r>
      <w:r w:rsidRPr="003405AD">
        <w:rPr>
          <w:rFonts w:hint="eastAsia"/>
          <w:sz w:val="26"/>
          <w:szCs w:val="28"/>
          <w:rtl/>
          <w:lang/>
        </w:rPr>
        <w:t>العينه</w:t>
      </w:r>
      <w:r w:rsidRPr="003405AD">
        <w:rPr>
          <w:sz w:val="26"/>
          <w:szCs w:val="28"/>
          <w:rtl/>
          <w:lang/>
        </w:rPr>
        <w:t xml:space="preserve"> :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وهم</w:t>
      </w:r>
      <w:r w:rsidRPr="003405AD">
        <w:rPr>
          <w:sz w:val="26"/>
          <w:szCs w:val="28"/>
          <w:rtl/>
          <w:lang/>
        </w:rPr>
        <w:t xml:space="preserve"> </w:t>
      </w:r>
      <w:r w:rsidRPr="003405AD">
        <w:rPr>
          <w:rFonts w:hint="eastAsia"/>
          <w:sz w:val="26"/>
          <w:szCs w:val="28"/>
          <w:rtl/>
          <w:lang/>
        </w:rPr>
        <w:t>يعيشون</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عمر</w:t>
      </w:r>
      <w:r w:rsidRPr="003405AD">
        <w:rPr>
          <w:sz w:val="26"/>
          <w:szCs w:val="28"/>
          <w:rtl/>
          <w:lang/>
        </w:rPr>
        <w:t xml:space="preserve"> </w:t>
      </w:r>
      <w:r w:rsidRPr="003405AD">
        <w:rPr>
          <w:rFonts w:hint="eastAsia"/>
          <w:sz w:val="26"/>
          <w:szCs w:val="28"/>
          <w:rtl/>
          <w:lang/>
        </w:rPr>
        <w:t>الرضاعة</w:t>
      </w:r>
      <w:r w:rsidRPr="003405AD">
        <w:rPr>
          <w:sz w:val="26"/>
          <w:szCs w:val="28"/>
          <w:rtl/>
          <w:lang/>
        </w:rPr>
        <w:t xml:space="preserve"> </w:t>
      </w: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يرى</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هم</w:t>
      </w:r>
      <w:r w:rsidRPr="003405AD">
        <w:rPr>
          <w:sz w:val="26"/>
          <w:szCs w:val="28"/>
          <w:rtl/>
          <w:lang/>
        </w:rPr>
        <w:t xml:space="preserve"> </w:t>
      </w:r>
      <w:r w:rsidRPr="003405AD">
        <w:rPr>
          <w:rFonts w:hint="eastAsia"/>
          <w:sz w:val="26"/>
          <w:szCs w:val="28"/>
          <w:rtl/>
          <w:lang/>
        </w:rPr>
        <w:t>ألاكثر</w:t>
      </w:r>
      <w:r w:rsidRPr="003405AD">
        <w:rPr>
          <w:sz w:val="26"/>
          <w:szCs w:val="28"/>
          <w:rtl/>
          <w:lang/>
        </w:rPr>
        <w:t xml:space="preserve"> </w:t>
      </w:r>
      <w:r w:rsidRPr="003405AD">
        <w:rPr>
          <w:rFonts w:hint="eastAsia"/>
          <w:sz w:val="26"/>
          <w:szCs w:val="28"/>
          <w:rtl/>
          <w:lang/>
        </w:rPr>
        <w:t>تأثرا</w:t>
      </w:r>
      <w:r w:rsidRPr="003405AD">
        <w:rPr>
          <w:sz w:val="26"/>
          <w:szCs w:val="28"/>
          <w:rtl/>
          <w:lang/>
        </w:rPr>
        <w:t xml:space="preserve"> </w:t>
      </w:r>
      <w:r w:rsidRPr="003405AD">
        <w:rPr>
          <w:rFonts w:hint="eastAsia"/>
          <w:sz w:val="26"/>
          <w:szCs w:val="28"/>
          <w:rtl/>
          <w:lang/>
        </w:rPr>
        <w:t>بنمط</w:t>
      </w:r>
      <w:r w:rsidRPr="003405AD">
        <w:rPr>
          <w:sz w:val="26"/>
          <w:szCs w:val="28"/>
          <w:rtl/>
          <w:lang/>
        </w:rPr>
        <w:t xml:space="preserve"> </w:t>
      </w:r>
      <w:r w:rsidRPr="003405AD">
        <w:rPr>
          <w:rFonts w:hint="eastAsia"/>
          <w:sz w:val="26"/>
          <w:szCs w:val="28"/>
          <w:rtl/>
          <w:lang/>
        </w:rPr>
        <w:t>العيش</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ألايوائية</w:t>
      </w:r>
      <w:r w:rsidRPr="003405AD">
        <w:rPr>
          <w:sz w:val="26"/>
          <w:szCs w:val="28"/>
          <w:rtl/>
          <w:lang/>
        </w:rPr>
        <w:t xml:space="preserve"> </w:t>
      </w:r>
      <w:r w:rsidRPr="003405AD">
        <w:rPr>
          <w:rFonts w:hint="eastAsia"/>
          <w:sz w:val="26"/>
          <w:szCs w:val="28"/>
          <w:rtl/>
          <w:lang/>
        </w:rPr>
        <w:t>وتأثر</w:t>
      </w:r>
      <w:r w:rsidRPr="003405AD">
        <w:rPr>
          <w:sz w:val="26"/>
          <w:szCs w:val="28"/>
          <w:rtl/>
          <w:lang/>
        </w:rPr>
        <w:t xml:space="preserve"> </w:t>
      </w:r>
      <w:r w:rsidRPr="003405AD">
        <w:rPr>
          <w:rFonts w:hint="eastAsia"/>
          <w:sz w:val="26"/>
          <w:szCs w:val="28"/>
          <w:rtl/>
          <w:lang/>
        </w:rPr>
        <w:t>فيهم</w:t>
      </w:r>
      <w:r w:rsidRPr="003405AD">
        <w:rPr>
          <w:sz w:val="26"/>
          <w:szCs w:val="28"/>
          <w:rtl/>
          <w:lang/>
        </w:rPr>
        <w:t xml:space="preserve"> </w:t>
      </w:r>
      <w:r w:rsidRPr="003405AD">
        <w:rPr>
          <w:rFonts w:hint="eastAsia"/>
          <w:sz w:val="26"/>
          <w:szCs w:val="28"/>
          <w:rtl/>
          <w:lang/>
        </w:rPr>
        <w:t>بشكل</w:t>
      </w:r>
      <w:r w:rsidRPr="003405AD">
        <w:rPr>
          <w:sz w:val="26"/>
          <w:szCs w:val="28"/>
          <w:rtl/>
          <w:lang/>
        </w:rPr>
        <w:t xml:space="preserve"> </w:t>
      </w:r>
      <w:r w:rsidRPr="003405AD">
        <w:rPr>
          <w:rFonts w:hint="eastAsia"/>
          <w:sz w:val="26"/>
          <w:szCs w:val="28"/>
          <w:rtl/>
          <w:lang/>
        </w:rPr>
        <w:t>مباشر</w:t>
      </w:r>
      <w:r w:rsidRPr="003405AD">
        <w:rPr>
          <w:sz w:val="26"/>
          <w:szCs w:val="28"/>
          <w:rtl/>
          <w:lang/>
        </w:rPr>
        <w:t xml:space="preserve"> </w:t>
      </w:r>
      <w:r w:rsidRPr="003405AD">
        <w:rPr>
          <w:rFonts w:hint="eastAsia"/>
          <w:sz w:val="26"/>
          <w:szCs w:val="28"/>
          <w:rtl/>
          <w:lang/>
        </w:rPr>
        <w:t>لأنة</w:t>
      </w:r>
      <w:r w:rsidRPr="003405AD">
        <w:rPr>
          <w:sz w:val="26"/>
          <w:szCs w:val="28"/>
          <w:rtl/>
          <w:lang/>
        </w:rPr>
        <w:t xml:space="preserve"> </w:t>
      </w: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النمط</w:t>
      </w:r>
      <w:r w:rsidRPr="003405AD">
        <w:rPr>
          <w:sz w:val="26"/>
          <w:szCs w:val="28"/>
          <w:rtl/>
          <w:lang/>
        </w:rPr>
        <w:t xml:space="preserve"> </w:t>
      </w:r>
      <w:r w:rsidRPr="003405AD">
        <w:rPr>
          <w:rFonts w:hint="eastAsia"/>
          <w:sz w:val="26"/>
          <w:szCs w:val="28"/>
          <w:rtl/>
          <w:lang/>
        </w:rPr>
        <w:t>الوحيد</w:t>
      </w:r>
      <w:r w:rsidRPr="003405AD">
        <w:rPr>
          <w:sz w:val="26"/>
          <w:szCs w:val="28"/>
          <w:rtl/>
          <w:lang/>
        </w:rPr>
        <w:t xml:space="preserve"> </w:t>
      </w:r>
      <w:r w:rsidRPr="003405AD">
        <w:rPr>
          <w:rFonts w:hint="eastAsia"/>
          <w:sz w:val="26"/>
          <w:szCs w:val="28"/>
          <w:rtl/>
          <w:lang/>
        </w:rPr>
        <w:t>المؤثر</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شخصيتهم</w:t>
      </w:r>
      <w:r w:rsidRPr="003405AD">
        <w:rPr>
          <w:sz w:val="26"/>
          <w:szCs w:val="28"/>
          <w:rtl/>
          <w:lang/>
        </w:rPr>
        <w:t xml:space="preserve"> </w:t>
      </w:r>
      <w:r w:rsidRPr="003405AD">
        <w:rPr>
          <w:rFonts w:hint="eastAsia"/>
          <w:sz w:val="26"/>
          <w:szCs w:val="28"/>
          <w:rtl/>
          <w:lang/>
        </w:rPr>
        <w:t>لأنهم</w:t>
      </w:r>
      <w:r w:rsidRPr="003405AD">
        <w:rPr>
          <w:sz w:val="26"/>
          <w:szCs w:val="28"/>
          <w:rtl/>
          <w:lang/>
        </w:rPr>
        <w:t xml:space="preserve"> </w:t>
      </w:r>
      <w:r w:rsidRPr="003405AD">
        <w:rPr>
          <w:rFonts w:hint="eastAsia"/>
          <w:sz w:val="26"/>
          <w:szCs w:val="28"/>
          <w:rtl/>
          <w:lang/>
        </w:rPr>
        <w:t>تربو</w:t>
      </w:r>
      <w:r w:rsidRPr="003405AD">
        <w:rPr>
          <w:sz w:val="26"/>
          <w:szCs w:val="28"/>
          <w:rtl/>
          <w:lang/>
        </w:rPr>
        <w:t xml:space="preserve"> </w:t>
      </w:r>
      <w:r w:rsidRPr="003405AD">
        <w:rPr>
          <w:rFonts w:hint="eastAsia"/>
          <w:sz w:val="26"/>
          <w:szCs w:val="28"/>
          <w:rtl/>
          <w:lang/>
        </w:rPr>
        <w:t>داخل</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منذ</w:t>
      </w:r>
      <w:r w:rsidRPr="003405AD">
        <w:rPr>
          <w:sz w:val="26"/>
          <w:szCs w:val="28"/>
          <w:rtl/>
          <w:lang/>
        </w:rPr>
        <w:t xml:space="preserve"> </w:t>
      </w:r>
      <w:r w:rsidRPr="003405AD">
        <w:rPr>
          <w:rFonts w:hint="eastAsia"/>
          <w:sz w:val="26"/>
          <w:szCs w:val="28"/>
          <w:rtl/>
          <w:lang/>
        </w:rPr>
        <w:t>مرحلة</w:t>
      </w:r>
      <w:r w:rsidRPr="003405AD">
        <w:rPr>
          <w:sz w:val="26"/>
          <w:szCs w:val="28"/>
          <w:rtl/>
          <w:lang/>
        </w:rPr>
        <w:t xml:space="preserve"> </w:t>
      </w:r>
      <w:r w:rsidRPr="003405AD">
        <w:rPr>
          <w:rFonts w:hint="eastAsia"/>
          <w:sz w:val="26"/>
          <w:szCs w:val="28"/>
          <w:rtl/>
          <w:lang/>
        </w:rPr>
        <w:t>الرضاعة</w:t>
      </w:r>
      <w:r w:rsidRPr="003405AD">
        <w:rPr>
          <w:sz w:val="26"/>
          <w:szCs w:val="28"/>
          <w:rtl/>
          <w:lang/>
        </w:rPr>
        <w:t xml:space="preserve"> </w:t>
      </w:r>
      <w:r w:rsidRPr="003405AD">
        <w:rPr>
          <w:rFonts w:hint="eastAsia"/>
          <w:sz w:val="26"/>
          <w:szCs w:val="28"/>
          <w:rtl/>
          <w:lang/>
        </w:rPr>
        <w:t>وحتى</w:t>
      </w:r>
      <w:r w:rsidRPr="003405AD">
        <w:rPr>
          <w:sz w:val="26"/>
          <w:szCs w:val="28"/>
          <w:rtl/>
          <w:lang/>
        </w:rPr>
        <w:t xml:space="preserve"> </w:t>
      </w:r>
      <w:r w:rsidRPr="003405AD">
        <w:rPr>
          <w:rFonts w:hint="eastAsia"/>
          <w:sz w:val="26"/>
          <w:szCs w:val="28"/>
          <w:rtl/>
          <w:lang/>
        </w:rPr>
        <w:t>مرحلة</w:t>
      </w:r>
      <w:r w:rsidRPr="003405AD">
        <w:rPr>
          <w:sz w:val="26"/>
          <w:szCs w:val="28"/>
          <w:rtl/>
          <w:lang/>
        </w:rPr>
        <w:t xml:space="preserve"> </w:t>
      </w:r>
      <w:r w:rsidRPr="003405AD">
        <w:rPr>
          <w:rFonts w:hint="eastAsia"/>
          <w:sz w:val="26"/>
          <w:szCs w:val="28"/>
          <w:rtl/>
          <w:lang/>
        </w:rPr>
        <w:t>الرشد</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الخلاف</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أطفال</w:t>
      </w:r>
      <w:r w:rsidRPr="003405AD">
        <w:rPr>
          <w:sz w:val="26"/>
          <w:szCs w:val="28"/>
          <w:rtl/>
          <w:lang/>
        </w:rPr>
        <w:t xml:space="preserve"> </w:t>
      </w:r>
      <w:r w:rsidRPr="003405AD">
        <w:rPr>
          <w:rFonts w:hint="eastAsia"/>
          <w:sz w:val="26"/>
          <w:szCs w:val="28"/>
          <w:rtl/>
          <w:lang/>
        </w:rPr>
        <w:t>الشوارع</w:t>
      </w:r>
      <w:r w:rsidRPr="003405AD">
        <w:rPr>
          <w:sz w:val="26"/>
          <w:szCs w:val="28"/>
          <w:rtl/>
          <w:lang/>
        </w:rPr>
        <w:t xml:space="preserve"> </w:t>
      </w:r>
      <w:r w:rsidRPr="003405AD">
        <w:rPr>
          <w:rFonts w:hint="eastAsia"/>
          <w:sz w:val="26"/>
          <w:szCs w:val="28"/>
          <w:rtl/>
          <w:lang/>
        </w:rPr>
        <w:t>أو</w:t>
      </w:r>
      <w:r w:rsidRPr="003405AD">
        <w:rPr>
          <w:sz w:val="26"/>
          <w:szCs w:val="28"/>
          <w:rtl/>
          <w:lang/>
        </w:rPr>
        <w:t xml:space="preserve"> </w:t>
      </w:r>
      <w:r w:rsidRPr="003405AD">
        <w:rPr>
          <w:rFonts w:hint="eastAsia"/>
          <w:sz w:val="26"/>
          <w:szCs w:val="28"/>
          <w:rtl/>
          <w:lang/>
        </w:rPr>
        <w:t>التفكك</w:t>
      </w:r>
      <w:r w:rsidRPr="003405AD">
        <w:rPr>
          <w:sz w:val="26"/>
          <w:szCs w:val="28"/>
          <w:rtl/>
          <w:lang/>
        </w:rPr>
        <w:t xml:space="preserve"> </w:t>
      </w:r>
      <w:r w:rsidRPr="003405AD">
        <w:rPr>
          <w:rFonts w:hint="eastAsia"/>
          <w:sz w:val="26"/>
          <w:szCs w:val="28"/>
          <w:rtl/>
          <w:lang/>
        </w:rPr>
        <w:t>الاسرى</w:t>
      </w:r>
      <w:r w:rsidRPr="003405AD">
        <w:rPr>
          <w:sz w:val="26"/>
          <w:szCs w:val="28"/>
          <w:rtl/>
          <w:lang/>
        </w:rPr>
        <w:t xml:space="preserve"> </w:t>
      </w:r>
      <w:r w:rsidRPr="003405AD">
        <w:rPr>
          <w:rFonts w:hint="eastAsia"/>
          <w:sz w:val="26"/>
          <w:szCs w:val="28"/>
          <w:rtl/>
          <w:lang/>
        </w:rPr>
        <w:t>ألذين</w:t>
      </w:r>
      <w:r w:rsidRPr="003405AD">
        <w:rPr>
          <w:sz w:val="26"/>
          <w:szCs w:val="28"/>
          <w:rtl/>
          <w:lang/>
        </w:rPr>
        <w:t xml:space="preserve"> </w:t>
      </w:r>
      <w:r w:rsidRPr="003405AD">
        <w:rPr>
          <w:rFonts w:hint="eastAsia"/>
          <w:sz w:val="26"/>
          <w:szCs w:val="28"/>
          <w:rtl/>
          <w:lang/>
        </w:rPr>
        <w:t>عادتا</w:t>
      </w:r>
      <w:r w:rsidRPr="003405AD">
        <w:rPr>
          <w:sz w:val="26"/>
          <w:szCs w:val="28"/>
          <w:rtl/>
          <w:lang/>
        </w:rPr>
        <w:t xml:space="preserve"> </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يمضون</w:t>
      </w:r>
      <w:r w:rsidRPr="003405AD">
        <w:rPr>
          <w:sz w:val="26"/>
          <w:szCs w:val="28"/>
          <w:rtl/>
          <w:lang/>
        </w:rPr>
        <w:t xml:space="preserve"> </w:t>
      </w:r>
      <w:r w:rsidRPr="003405AD">
        <w:rPr>
          <w:rFonts w:hint="eastAsia"/>
          <w:sz w:val="26"/>
          <w:szCs w:val="28"/>
          <w:rtl/>
          <w:lang/>
        </w:rPr>
        <w:t>أوقات</w:t>
      </w:r>
      <w:r w:rsidRPr="003405AD">
        <w:rPr>
          <w:sz w:val="26"/>
          <w:szCs w:val="28"/>
          <w:rtl/>
          <w:lang/>
        </w:rPr>
        <w:t xml:space="preserve"> </w:t>
      </w:r>
      <w:r w:rsidRPr="003405AD">
        <w:rPr>
          <w:rFonts w:hint="eastAsia"/>
          <w:sz w:val="26"/>
          <w:szCs w:val="28"/>
          <w:rtl/>
          <w:lang/>
        </w:rPr>
        <w:t>طويلة</w:t>
      </w:r>
      <w:r w:rsidRPr="003405AD">
        <w:rPr>
          <w:sz w:val="26"/>
          <w:szCs w:val="28"/>
          <w:rtl/>
          <w:lang/>
        </w:rPr>
        <w:t xml:space="preserve"> </w:t>
      </w:r>
      <w:r w:rsidRPr="003405AD">
        <w:rPr>
          <w:rFonts w:hint="eastAsia"/>
          <w:sz w:val="26"/>
          <w:szCs w:val="28"/>
          <w:rtl/>
          <w:lang/>
        </w:rPr>
        <w:t>داخل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فيخرجون</w:t>
      </w:r>
      <w:r w:rsidRPr="003405AD">
        <w:rPr>
          <w:sz w:val="26"/>
          <w:szCs w:val="28"/>
          <w:rtl/>
          <w:lang/>
        </w:rPr>
        <w:t xml:space="preserve"> </w:t>
      </w:r>
      <w:r w:rsidRPr="003405AD">
        <w:rPr>
          <w:rFonts w:hint="eastAsia"/>
          <w:sz w:val="26"/>
          <w:szCs w:val="28"/>
          <w:rtl/>
          <w:lang/>
        </w:rPr>
        <w:t>ويعودون</w:t>
      </w:r>
      <w:r w:rsidRPr="003405AD">
        <w:rPr>
          <w:sz w:val="26"/>
          <w:szCs w:val="28"/>
          <w:rtl/>
          <w:lang/>
        </w:rPr>
        <w:t xml:space="preserve"> </w:t>
      </w:r>
      <w:r w:rsidRPr="003405AD">
        <w:rPr>
          <w:rFonts w:hint="eastAsia"/>
          <w:sz w:val="26"/>
          <w:szCs w:val="28"/>
          <w:rtl/>
          <w:lang/>
        </w:rPr>
        <w:t>وهكذا</w:t>
      </w:r>
      <w:r w:rsidRPr="003405AD">
        <w:rPr>
          <w:sz w:val="26"/>
          <w:szCs w:val="28"/>
          <w:rtl/>
          <w:lang/>
        </w:rPr>
        <w:t xml:space="preserve"> </w:t>
      </w:r>
      <w:r w:rsidRPr="003405AD">
        <w:rPr>
          <w:rFonts w:hint="eastAsia"/>
          <w:sz w:val="26"/>
          <w:szCs w:val="28"/>
          <w:rtl/>
          <w:lang/>
        </w:rPr>
        <w:t>بالأضافة</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أنهم</w:t>
      </w:r>
      <w:r w:rsidRPr="003405AD">
        <w:rPr>
          <w:sz w:val="26"/>
          <w:szCs w:val="28"/>
          <w:rtl/>
          <w:lang/>
        </w:rPr>
        <w:t xml:space="preserve"> </w:t>
      </w:r>
      <w:r w:rsidRPr="003405AD">
        <w:rPr>
          <w:rFonts w:hint="eastAsia"/>
          <w:sz w:val="26"/>
          <w:szCs w:val="28"/>
          <w:rtl/>
          <w:lang/>
        </w:rPr>
        <w:t>عادتا</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يأتون</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مراحل</w:t>
      </w:r>
      <w:r w:rsidRPr="003405AD">
        <w:rPr>
          <w:sz w:val="26"/>
          <w:szCs w:val="28"/>
          <w:rtl/>
          <w:lang/>
        </w:rPr>
        <w:t xml:space="preserve"> </w:t>
      </w:r>
      <w:r w:rsidRPr="003405AD">
        <w:rPr>
          <w:rFonts w:hint="eastAsia"/>
          <w:sz w:val="26"/>
          <w:szCs w:val="28"/>
          <w:rtl/>
          <w:lang/>
        </w:rPr>
        <w:t>متقدمة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عمرهم</w:t>
      </w:r>
      <w:r w:rsidRPr="003405AD">
        <w:rPr>
          <w:sz w:val="26"/>
          <w:szCs w:val="28"/>
          <w:rtl/>
          <w:lang/>
        </w:rPr>
        <w:t xml:space="preserve"> </w:t>
      </w:r>
      <w:r w:rsidRPr="003405AD">
        <w:rPr>
          <w:rFonts w:hint="eastAsia"/>
          <w:sz w:val="26"/>
          <w:szCs w:val="28"/>
          <w:rtl/>
          <w:lang/>
        </w:rPr>
        <w:t>متأثرين</w:t>
      </w:r>
      <w:r w:rsidRPr="003405AD">
        <w:rPr>
          <w:sz w:val="26"/>
          <w:szCs w:val="28"/>
          <w:rtl/>
          <w:lang/>
        </w:rPr>
        <w:t xml:space="preserve"> </w:t>
      </w:r>
      <w:r w:rsidRPr="003405AD">
        <w:rPr>
          <w:rFonts w:hint="eastAsia"/>
          <w:sz w:val="26"/>
          <w:szCs w:val="28"/>
          <w:rtl/>
          <w:lang/>
        </w:rPr>
        <w:t>بمتغيرات</w:t>
      </w:r>
      <w:r w:rsidRPr="003405AD">
        <w:rPr>
          <w:sz w:val="26"/>
          <w:szCs w:val="28"/>
          <w:rtl/>
          <w:lang/>
        </w:rPr>
        <w:t xml:space="preserve"> </w:t>
      </w:r>
      <w:r w:rsidRPr="003405AD">
        <w:rPr>
          <w:rFonts w:hint="eastAsia"/>
          <w:sz w:val="26"/>
          <w:szCs w:val="28"/>
          <w:rtl/>
          <w:lang/>
        </w:rPr>
        <w:t>عدة</w:t>
      </w:r>
      <w:r w:rsidRPr="003405AD">
        <w:rPr>
          <w:sz w:val="26"/>
          <w:szCs w:val="28"/>
          <w:rtl/>
          <w:lang/>
        </w:rPr>
        <w:t xml:space="preserve"> </w:t>
      </w:r>
      <w:r w:rsidRPr="003405AD">
        <w:rPr>
          <w:rFonts w:hint="eastAsia"/>
          <w:sz w:val="26"/>
          <w:szCs w:val="28"/>
          <w:rtl/>
          <w:lang/>
        </w:rPr>
        <w:t>خارج</w:t>
      </w:r>
      <w:r w:rsidRPr="003405AD">
        <w:rPr>
          <w:sz w:val="26"/>
          <w:szCs w:val="28"/>
          <w:rtl/>
          <w:lang/>
        </w:rPr>
        <w:t xml:space="preserve"> </w:t>
      </w:r>
      <w:r w:rsidRPr="003405AD">
        <w:rPr>
          <w:rFonts w:hint="eastAsia"/>
          <w:sz w:val="26"/>
          <w:szCs w:val="28"/>
          <w:rtl/>
          <w:lang/>
        </w:rPr>
        <w:t>نطاق</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قام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بالتطبيق</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عدد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محافظتى</w:t>
      </w:r>
      <w:r>
        <w:rPr>
          <w:sz w:val="26"/>
          <w:szCs w:val="28"/>
          <w:rtl/>
          <w:lang/>
        </w:rPr>
        <w:t xml:space="preserve"> </w:t>
      </w:r>
      <w:r w:rsidRPr="00D52D47">
        <w:rPr>
          <w:sz w:val="26"/>
          <w:szCs w:val="28"/>
          <w:rtl/>
          <w:lang/>
        </w:rPr>
        <w:t>(</w:t>
      </w:r>
      <w:r w:rsidRPr="003405AD">
        <w:rPr>
          <w:rFonts w:hint="eastAsia"/>
          <w:sz w:val="26"/>
          <w:szCs w:val="28"/>
          <w:rtl/>
          <w:lang/>
        </w:rPr>
        <w:t>القاهرة</w:t>
      </w:r>
      <w:r w:rsidRPr="003405AD">
        <w:rPr>
          <w:sz w:val="26"/>
          <w:szCs w:val="28"/>
          <w:rtl/>
          <w:lang/>
        </w:rPr>
        <w:t xml:space="preserve"> </w:t>
      </w:r>
      <w:r w:rsidRPr="003405AD">
        <w:rPr>
          <w:rFonts w:hint="eastAsia"/>
          <w:sz w:val="26"/>
          <w:szCs w:val="28"/>
          <w:rtl/>
          <w:lang/>
        </w:rPr>
        <w:t>والقليوبية</w:t>
      </w:r>
      <w:r w:rsidRPr="00D52D47">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ولقد</w:t>
      </w:r>
      <w:r w:rsidRPr="003405AD">
        <w:rPr>
          <w:sz w:val="26"/>
          <w:szCs w:val="28"/>
          <w:rtl/>
          <w:lang/>
        </w:rPr>
        <w:t xml:space="preserve"> </w:t>
      </w:r>
      <w:r w:rsidRPr="003405AD">
        <w:rPr>
          <w:rFonts w:hint="eastAsia"/>
          <w:sz w:val="26"/>
          <w:szCs w:val="28"/>
          <w:rtl/>
          <w:lang/>
        </w:rPr>
        <w:t>حرص</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توافر</w:t>
      </w:r>
      <w:r w:rsidRPr="003405AD">
        <w:rPr>
          <w:sz w:val="26"/>
          <w:szCs w:val="28"/>
          <w:rtl/>
          <w:lang/>
        </w:rPr>
        <w:t xml:space="preserve"> </w:t>
      </w:r>
      <w:r w:rsidRPr="003405AD">
        <w:rPr>
          <w:rFonts w:hint="eastAsia"/>
          <w:sz w:val="26"/>
          <w:szCs w:val="28"/>
          <w:rtl/>
          <w:lang/>
        </w:rPr>
        <w:t>عدة</w:t>
      </w:r>
      <w:r w:rsidRPr="003405AD">
        <w:rPr>
          <w:sz w:val="26"/>
          <w:szCs w:val="28"/>
          <w:rtl/>
          <w:lang/>
        </w:rPr>
        <w:t xml:space="preserve"> </w:t>
      </w:r>
      <w:r w:rsidRPr="003405AD">
        <w:rPr>
          <w:rFonts w:hint="eastAsia"/>
          <w:sz w:val="26"/>
          <w:szCs w:val="28"/>
          <w:rtl/>
          <w:lang/>
        </w:rPr>
        <w:t>شروط</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إختيارة</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وهى</w:t>
      </w:r>
      <w:r w:rsidRPr="003405AD">
        <w:rPr>
          <w:sz w:val="26"/>
          <w:szCs w:val="28"/>
          <w:rtl/>
          <w:lang/>
        </w:rPr>
        <w:t xml:space="preserve"> </w:t>
      </w:r>
      <w:r w:rsidRPr="003405AD">
        <w:rPr>
          <w:rFonts w:hint="eastAsia"/>
          <w:sz w:val="26"/>
          <w:szCs w:val="28"/>
          <w:rtl/>
          <w:lang/>
        </w:rPr>
        <w:t>كالتالى</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يكونوا</w:t>
      </w:r>
      <w:r w:rsidRPr="003405AD">
        <w:rPr>
          <w:sz w:val="26"/>
          <w:szCs w:val="28"/>
          <w:rtl/>
          <w:lang/>
        </w:rPr>
        <w:t xml:space="preserve"> </w:t>
      </w:r>
      <w:r w:rsidRPr="003405AD">
        <w:rPr>
          <w:rFonts w:hint="eastAsia"/>
          <w:sz w:val="26"/>
          <w:szCs w:val="28"/>
          <w:rtl/>
          <w:lang/>
        </w:rPr>
        <w:t>طبيعين</w:t>
      </w:r>
      <w:r w:rsidRPr="003405AD">
        <w:rPr>
          <w:sz w:val="26"/>
          <w:szCs w:val="28"/>
          <w:rtl/>
          <w:lang/>
        </w:rPr>
        <w:t xml:space="preserve"> </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يعانون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اى</w:t>
      </w:r>
      <w:r w:rsidRPr="003405AD">
        <w:rPr>
          <w:sz w:val="26"/>
          <w:szCs w:val="28"/>
          <w:rtl/>
          <w:lang/>
        </w:rPr>
        <w:t xml:space="preserve"> </w:t>
      </w:r>
      <w:r w:rsidRPr="003405AD">
        <w:rPr>
          <w:rFonts w:hint="eastAsia"/>
          <w:sz w:val="26"/>
          <w:szCs w:val="28"/>
          <w:rtl/>
          <w:lang/>
        </w:rPr>
        <w:t>أمراض</w:t>
      </w:r>
      <w:r w:rsidRPr="003405AD">
        <w:rPr>
          <w:sz w:val="26"/>
          <w:szCs w:val="28"/>
          <w:rtl/>
          <w:lang/>
        </w:rPr>
        <w:t xml:space="preserve"> </w:t>
      </w:r>
      <w:r w:rsidRPr="003405AD">
        <w:rPr>
          <w:rFonts w:hint="eastAsia"/>
          <w:sz w:val="26"/>
          <w:szCs w:val="28"/>
          <w:rtl/>
          <w:lang/>
        </w:rPr>
        <w:t>جسديه</w:t>
      </w:r>
      <w:r w:rsidRPr="003405AD">
        <w:rPr>
          <w:sz w:val="26"/>
          <w:szCs w:val="28"/>
          <w:rtl/>
          <w:lang/>
        </w:rPr>
        <w:t xml:space="preserve"> </w:t>
      </w:r>
      <w:r w:rsidRPr="003405AD">
        <w:rPr>
          <w:rFonts w:hint="eastAsia"/>
          <w:sz w:val="26"/>
          <w:szCs w:val="28"/>
          <w:rtl/>
          <w:lang/>
        </w:rPr>
        <w:t>حتى</w:t>
      </w:r>
      <w:r w:rsidRPr="003405AD">
        <w:rPr>
          <w:sz w:val="26"/>
          <w:szCs w:val="28"/>
          <w:rtl/>
          <w:lang/>
        </w:rPr>
        <w:t xml:space="preserve"> </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يحدث</w:t>
      </w:r>
      <w:r w:rsidRPr="003405AD">
        <w:rPr>
          <w:sz w:val="26"/>
          <w:szCs w:val="28"/>
          <w:rtl/>
          <w:lang/>
        </w:rPr>
        <w:t xml:space="preserve"> </w:t>
      </w:r>
      <w:r w:rsidRPr="003405AD">
        <w:rPr>
          <w:rFonts w:hint="eastAsia"/>
          <w:sz w:val="26"/>
          <w:szCs w:val="28"/>
          <w:rtl/>
          <w:lang/>
        </w:rPr>
        <w:t>تداخل</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ألأعراض</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يكونو</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ألأأطفال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المودعيين</w:t>
      </w:r>
      <w:r w:rsidRPr="003405AD">
        <w:rPr>
          <w:sz w:val="26"/>
          <w:szCs w:val="28"/>
          <w:rtl/>
          <w:lang/>
        </w:rPr>
        <w:t xml:space="preserve"> </w:t>
      </w:r>
      <w:r w:rsidRPr="003405AD">
        <w:rPr>
          <w:rFonts w:hint="eastAsia"/>
          <w:sz w:val="26"/>
          <w:szCs w:val="28"/>
          <w:rtl/>
          <w:lang/>
        </w:rPr>
        <w:t>بالمؤسسه</w:t>
      </w:r>
      <w:r w:rsidRPr="003405AD">
        <w:rPr>
          <w:sz w:val="26"/>
          <w:szCs w:val="28"/>
          <w:rtl/>
          <w:lang/>
        </w:rPr>
        <w:t xml:space="preserve"> </w:t>
      </w:r>
      <w:r w:rsidRPr="003405AD">
        <w:rPr>
          <w:rFonts w:hint="eastAsia"/>
          <w:sz w:val="26"/>
          <w:szCs w:val="28"/>
          <w:rtl/>
          <w:lang/>
        </w:rPr>
        <w:t>منذ</w:t>
      </w:r>
      <w:r w:rsidRPr="003405AD">
        <w:rPr>
          <w:sz w:val="26"/>
          <w:szCs w:val="28"/>
          <w:rtl/>
          <w:lang/>
        </w:rPr>
        <w:t xml:space="preserve"> </w:t>
      </w:r>
      <w:r w:rsidRPr="003405AD">
        <w:rPr>
          <w:rFonts w:hint="eastAsia"/>
          <w:sz w:val="26"/>
          <w:szCs w:val="28"/>
          <w:rtl/>
          <w:lang/>
        </w:rPr>
        <w:t>الرضاعه</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حتى</w:t>
      </w:r>
      <w:r w:rsidRPr="003405AD">
        <w:rPr>
          <w:sz w:val="26"/>
          <w:szCs w:val="28"/>
          <w:rtl/>
          <w:lang/>
        </w:rPr>
        <w:t xml:space="preserve"> </w:t>
      </w:r>
      <w:r w:rsidRPr="003405AD">
        <w:rPr>
          <w:rFonts w:hint="eastAsia"/>
          <w:sz w:val="26"/>
          <w:szCs w:val="28"/>
          <w:rtl/>
          <w:lang/>
        </w:rPr>
        <w:t>يكونو</w:t>
      </w:r>
      <w:r w:rsidRPr="003405AD">
        <w:rPr>
          <w:sz w:val="26"/>
          <w:szCs w:val="28"/>
          <w:rtl/>
          <w:lang/>
        </w:rPr>
        <w:t xml:space="preserve"> </w:t>
      </w:r>
      <w:r w:rsidRPr="003405AD">
        <w:rPr>
          <w:rFonts w:hint="eastAsia"/>
          <w:sz w:val="26"/>
          <w:szCs w:val="28"/>
          <w:rtl/>
          <w:lang/>
        </w:rPr>
        <w:t>تأثرو</w:t>
      </w:r>
      <w:r w:rsidRPr="003405AD">
        <w:rPr>
          <w:sz w:val="26"/>
          <w:szCs w:val="28"/>
          <w:rtl/>
          <w:lang/>
        </w:rPr>
        <w:t xml:space="preserve"> </w:t>
      </w:r>
      <w:r w:rsidRPr="003405AD">
        <w:rPr>
          <w:rFonts w:hint="eastAsia"/>
          <w:sz w:val="26"/>
          <w:szCs w:val="28"/>
          <w:rtl/>
          <w:lang/>
        </w:rPr>
        <w:t>بنمط</w:t>
      </w:r>
      <w:r w:rsidRPr="003405AD">
        <w:rPr>
          <w:sz w:val="26"/>
          <w:szCs w:val="28"/>
          <w:rtl/>
          <w:lang/>
        </w:rPr>
        <w:t xml:space="preserve"> </w:t>
      </w:r>
      <w:r w:rsidRPr="003405AD">
        <w:rPr>
          <w:rFonts w:hint="eastAsia"/>
          <w:sz w:val="26"/>
          <w:szCs w:val="28"/>
          <w:rtl/>
          <w:lang/>
        </w:rPr>
        <w:t>الرعايه</w:t>
      </w:r>
      <w:r w:rsidRPr="003405AD">
        <w:rPr>
          <w:sz w:val="26"/>
          <w:szCs w:val="28"/>
          <w:rtl/>
          <w:lang/>
        </w:rPr>
        <w:t xml:space="preserve"> </w:t>
      </w:r>
      <w:r w:rsidRPr="003405AD">
        <w:rPr>
          <w:rFonts w:hint="eastAsia"/>
          <w:sz w:val="26"/>
          <w:szCs w:val="28"/>
          <w:rtl/>
          <w:lang/>
        </w:rPr>
        <w:t>داخل</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ويكون</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نمط</w:t>
      </w:r>
      <w:r w:rsidRPr="003405AD">
        <w:rPr>
          <w:sz w:val="26"/>
          <w:szCs w:val="28"/>
          <w:rtl/>
          <w:lang/>
        </w:rPr>
        <w:t xml:space="preserve"> </w:t>
      </w:r>
      <w:r w:rsidRPr="003405AD">
        <w:rPr>
          <w:rFonts w:hint="eastAsia"/>
          <w:sz w:val="26"/>
          <w:szCs w:val="28"/>
          <w:rtl/>
          <w:lang/>
        </w:rPr>
        <w:t>التنشئه</w:t>
      </w:r>
      <w:r w:rsidRPr="003405AD">
        <w:rPr>
          <w:sz w:val="26"/>
          <w:szCs w:val="28"/>
          <w:rtl/>
          <w:lang/>
        </w:rPr>
        <w:t xml:space="preserve"> </w:t>
      </w:r>
      <w:r w:rsidRPr="003405AD">
        <w:rPr>
          <w:rFonts w:hint="eastAsia"/>
          <w:sz w:val="26"/>
          <w:szCs w:val="28"/>
          <w:rtl/>
          <w:lang/>
        </w:rPr>
        <w:t>الوحيد</w:t>
      </w:r>
      <w:r w:rsidRPr="003405AD">
        <w:rPr>
          <w:sz w:val="26"/>
          <w:szCs w:val="28"/>
          <w:rtl/>
          <w:lang/>
        </w:rPr>
        <w:t xml:space="preserve"> </w:t>
      </w:r>
      <w:r w:rsidRPr="003405AD">
        <w:rPr>
          <w:rFonts w:hint="eastAsia"/>
          <w:sz w:val="26"/>
          <w:szCs w:val="28"/>
          <w:rtl/>
          <w:lang/>
        </w:rPr>
        <w:t>الذي</w:t>
      </w:r>
      <w:r w:rsidRPr="003405AD">
        <w:rPr>
          <w:sz w:val="26"/>
          <w:szCs w:val="28"/>
          <w:rtl/>
          <w:lang/>
        </w:rPr>
        <w:t xml:space="preserve"> </w:t>
      </w:r>
      <w:r w:rsidRPr="003405AD">
        <w:rPr>
          <w:rFonts w:hint="eastAsia"/>
          <w:sz w:val="26"/>
          <w:szCs w:val="28"/>
          <w:rtl/>
          <w:lang/>
        </w:rPr>
        <w:t>نشئو</w:t>
      </w:r>
      <w:r w:rsidRPr="003405AD">
        <w:rPr>
          <w:sz w:val="26"/>
          <w:szCs w:val="28"/>
          <w:rtl/>
          <w:lang/>
        </w:rPr>
        <w:t xml:space="preserve"> </w:t>
      </w:r>
      <w:r w:rsidRPr="003405AD">
        <w:rPr>
          <w:rFonts w:hint="eastAsia"/>
          <w:sz w:val="26"/>
          <w:szCs w:val="28"/>
          <w:rtl/>
          <w:lang/>
        </w:rPr>
        <w:t>فيه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وتم</w:t>
      </w:r>
      <w:r w:rsidRPr="003405AD">
        <w:rPr>
          <w:sz w:val="26"/>
          <w:szCs w:val="28"/>
          <w:rtl/>
          <w:lang/>
        </w:rPr>
        <w:t xml:space="preserve"> </w:t>
      </w:r>
      <w:r w:rsidRPr="003405AD">
        <w:rPr>
          <w:rFonts w:hint="eastAsia"/>
          <w:sz w:val="26"/>
          <w:szCs w:val="28"/>
          <w:rtl/>
          <w:lang/>
        </w:rPr>
        <w:t>استبعاد</w:t>
      </w:r>
      <w:r w:rsidRPr="003405AD">
        <w:rPr>
          <w:sz w:val="26"/>
          <w:szCs w:val="28"/>
          <w:rtl/>
          <w:lang/>
        </w:rPr>
        <w:t xml:space="preserve"> </w:t>
      </w:r>
      <w:r w:rsidRPr="003405AD">
        <w:rPr>
          <w:rFonts w:hint="eastAsia"/>
          <w:sz w:val="26"/>
          <w:szCs w:val="28"/>
          <w:rtl/>
          <w:lang/>
        </w:rPr>
        <w:t>أي</w:t>
      </w:r>
      <w:r w:rsidRPr="003405AD">
        <w:rPr>
          <w:sz w:val="26"/>
          <w:szCs w:val="28"/>
          <w:rtl/>
          <w:lang/>
        </w:rPr>
        <w:t xml:space="preserve"> </w:t>
      </w:r>
      <w:r w:rsidRPr="003405AD">
        <w:rPr>
          <w:rFonts w:hint="eastAsia"/>
          <w:sz w:val="26"/>
          <w:szCs w:val="28"/>
          <w:rtl/>
          <w:lang/>
        </w:rPr>
        <w:t>فئة</w:t>
      </w:r>
      <w:r w:rsidRPr="003405AD">
        <w:rPr>
          <w:sz w:val="26"/>
          <w:szCs w:val="28"/>
          <w:rtl/>
          <w:lang/>
        </w:rPr>
        <w:t xml:space="preserve"> </w:t>
      </w:r>
      <w:r w:rsidRPr="003405AD">
        <w:rPr>
          <w:rFonts w:hint="eastAsia"/>
          <w:sz w:val="26"/>
          <w:szCs w:val="28"/>
          <w:rtl/>
          <w:lang/>
        </w:rPr>
        <w:t>أخرى</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التطبيق</w:t>
      </w:r>
      <w:r w:rsidRPr="003405AD">
        <w:rPr>
          <w:sz w:val="26"/>
          <w:szCs w:val="28"/>
          <w:rtl/>
          <w:lang/>
        </w:rPr>
        <w:t xml:space="preserve"> </w:t>
      </w:r>
      <w:r w:rsidRPr="003405AD">
        <w:rPr>
          <w:rFonts w:hint="eastAsia"/>
          <w:sz w:val="26"/>
          <w:szCs w:val="28"/>
          <w:rtl/>
          <w:lang/>
        </w:rPr>
        <w:t>كأطفال</w:t>
      </w:r>
      <w:r w:rsidRPr="003405AD">
        <w:rPr>
          <w:sz w:val="26"/>
          <w:szCs w:val="28"/>
          <w:rtl/>
          <w:lang/>
        </w:rPr>
        <w:t xml:space="preserve"> </w:t>
      </w:r>
      <w:r w:rsidRPr="003405AD">
        <w:rPr>
          <w:rFonts w:hint="eastAsia"/>
          <w:sz w:val="26"/>
          <w:szCs w:val="28"/>
          <w:rtl/>
          <w:lang/>
        </w:rPr>
        <w:t>الشوارع</w:t>
      </w:r>
      <w:r w:rsidRPr="003405AD">
        <w:rPr>
          <w:sz w:val="26"/>
          <w:szCs w:val="28"/>
          <w:rtl/>
          <w:lang/>
        </w:rPr>
        <w:t xml:space="preserve"> </w:t>
      </w:r>
      <w:r w:rsidRPr="003405AD">
        <w:rPr>
          <w:rFonts w:hint="eastAsia"/>
          <w:sz w:val="26"/>
          <w:szCs w:val="28"/>
          <w:rtl/>
          <w:lang/>
        </w:rPr>
        <w:t>والتفكك</w:t>
      </w:r>
      <w:r w:rsidRPr="003405AD">
        <w:rPr>
          <w:sz w:val="26"/>
          <w:szCs w:val="28"/>
          <w:rtl/>
          <w:lang/>
        </w:rPr>
        <w:t xml:space="preserve"> </w:t>
      </w:r>
      <w:r w:rsidRPr="003405AD">
        <w:rPr>
          <w:rFonts w:hint="eastAsia"/>
          <w:sz w:val="26"/>
          <w:szCs w:val="28"/>
          <w:rtl/>
          <w:lang/>
        </w:rPr>
        <w:t>الاسرى</w:t>
      </w:r>
      <w:r w:rsidRPr="003405AD">
        <w:rPr>
          <w:sz w:val="26"/>
          <w:szCs w:val="28"/>
          <w:rtl/>
          <w:lang/>
        </w:rPr>
        <w:t xml:space="preserve"> </w:t>
      </w:r>
      <w:r w:rsidRPr="003405AD">
        <w:rPr>
          <w:rFonts w:hint="eastAsia"/>
          <w:sz w:val="26"/>
          <w:szCs w:val="28"/>
          <w:rtl/>
          <w:lang/>
        </w:rPr>
        <w:t>ومجهولى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أصحاب</w:t>
      </w:r>
      <w:r w:rsidRPr="003405AD">
        <w:rPr>
          <w:sz w:val="26"/>
          <w:szCs w:val="28"/>
          <w:rtl/>
          <w:lang/>
        </w:rPr>
        <w:t xml:space="preserve"> </w:t>
      </w:r>
      <w:r w:rsidRPr="003405AD">
        <w:rPr>
          <w:rFonts w:hint="eastAsia"/>
          <w:sz w:val="26"/>
          <w:szCs w:val="28"/>
          <w:rtl/>
          <w:lang/>
        </w:rPr>
        <w:t>الاعاقات</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أدوات</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لقياس</w:t>
      </w:r>
      <w:r w:rsidRPr="003405AD">
        <w:rPr>
          <w:sz w:val="26"/>
          <w:szCs w:val="28"/>
          <w:rtl/>
          <w:lang/>
        </w:rPr>
        <w:t xml:space="preserve"> </w:t>
      </w:r>
      <w:r w:rsidRPr="003405AD">
        <w:rPr>
          <w:rFonts w:hint="eastAsia"/>
          <w:sz w:val="26"/>
          <w:szCs w:val="28"/>
          <w:rtl/>
          <w:lang/>
        </w:rPr>
        <w:t>ألاضطرابات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 </w:t>
      </w:r>
      <w:r w:rsidRPr="003405AD">
        <w:rPr>
          <w:rFonts w:hint="eastAsia"/>
          <w:sz w:val="26"/>
          <w:szCs w:val="28"/>
          <w:rtl/>
          <w:lang/>
        </w:rPr>
        <w:t>تم</w:t>
      </w:r>
      <w:r w:rsidRPr="003405AD">
        <w:rPr>
          <w:sz w:val="26"/>
          <w:szCs w:val="28"/>
          <w:rtl/>
          <w:lang/>
        </w:rPr>
        <w:t xml:space="preserve"> </w:t>
      </w:r>
      <w:r w:rsidRPr="003405AD">
        <w:rPr>
          <w:rFonts w:hint="eastAsia"/>
          <w:sz w:val="26"/>
          <w:szCs w:val="28"/>
          <w:rtl/>
          <w:lang/>
        </w:rPr>
        <w:t>أستخدام</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مقياس</w:t>
      </w:r>
      <w:r w:rsidRPr="003405AD">
        <w:rPr>
          <w:sz w:val="26"/>
          <w:szCs w:val="28"/>
          <w:lang/>
        </w:rPr>
        <w:t xml:space="preserve"> </w:t>
      </w:r>
      <w:r w:rsidRPr="003405AD">
        <w:rPr>
          <w:rFonts w:hint="eastAsia"/>
          <w:sz w:val="26"/>
          <w:szCs w:val="28"/>
          <w:rtl/>
          <w:lang/>
        </w:rPr>
        <w:t>الاضطرابات</w:t>
      </w:r>
      <w:r w:rsidRPr="003405AD">
        <w:rPr>
          <w:sz w:val="26"/>
          <w:szCs w:val="28"/>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ويهدف</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استخدامه</w:t>
      </w:r>
      <w:r w:rsidRPr="003405AD">
        <w:rPr>
          <w:sz w:val="26"/>
          <w:szCs w:val="28"/>
          <w:rtl/>
          <w:lang/>
        </w:rPr>
        <w:t xml:space="preserve"> </w:t>
      </w:r>
      <w:r w:rsidRPr="003405AD">
        <w:rPr>
          <w:rFonts w:hint="eastAsia"/>
          <w:sz w:val="26"/>
          <w:szCs w:val="28"/>
          <w:rtl/>
          <w:lang/>
        </w:rPr>
        <w:t>كأداة</w:t>
      </w:r>
      <w:r w:rsidRPr="003405AD">
        <w:rPr>
          <w:sz w:val="26"/>
          <w:szCs w:val="28"/>
          <w:rtl/>
          <w:lang/>
        </w:rPr>
        <w:t xml:space="preserve"> </w:t>
      </w:r>
      <w:r w:rsidRPr="003405AD">
        <w:rPr>
          <w:rFonts w:hint="eastAsia"/>
          <w:sz w:val="26"/>
          <w:szCs w:val="28"/>
          <w:rtl/>
          <w:lang/>
        </w:rPr>
        <w:t>موضوعية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تشخيص</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أعد</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r w:rsidRPr="003405AD">
        <w:rPr>
          <w:rFonts w:hint="eastAsia"/>
          <w:sz w:val="26"/>
          <w:szCs w:val="28"/>
          <w:rtl/>
          <w:lang/>
        </w:rPr>
        <w:t>الباحثة</w:t>
      </w:r>
      <w:r>
        <w:rPr>
          <w:sz w:val="26"/>
          <w:szCs w:val="28"/>
          <w:rtl/>
          <w:lang/>
        </w:rPr>
        <w:t xml:space="preserve"> </w:t>
      </w:r>
      <w:r w:rsidRPr="00D52D47">
        <w:rPr>
          <w:sz w:val="26"/>
          <w:szCs w:val="28"/>
          <w:rtl/>
          <w:lang/>
        </w:rPr>
        <w:t>(</w:t>
      </w:r>
      <w:r w:rsidRPr="003405AD">
        <w:rPr>
          <w:rFonts w:hint="eastAsia"/>
          <w:sz w:val="26"/>
          <w:szCs w:val="28"/>
          <w:rtl/>
          <w:lang/>
        </w:rPr>
        <w:t>ياسمين</w:t>
      </w:r>
      <w:r w:rsidRPr="003405AD">
        <w:rPr>
          <w:sz w:val="26"/>
          <w:szCs w:val="28"/>
          <w:rtl/>
          <w:lang/>
        </w:rPr>
        <w:t xml:space="preserve"> </w:t>
      </w:r>
      <w:r w:rsidRPr="003405AD">
        <w:rPr>
          <w:rFonts w:hint="eastAsia"/>
          <w:sz w:val="26"/>
          <w:szCs w:val="28"/>
          <w:rtl/>
          <w:lang/>
        </w:rPr>
        <w:t>حمدى</w:t>
      </w:r>
      <w:r w:rsidRPr="003405AD">
        <w:rPr>
          <w:sz w:val="26"/>
          <w:szCs w:val="28"/>
          <w:rtl/>
          <w:lang/>
        </w:rPr>
        <w:t xml:space="preserve"> </w:t>
      </w:r>
      <w:r w:rsidRPr="003405AD">
        <w:rPr>
          <w:rFonts w:hint="eastAsia"/>
          <w:sz w:val="26"/>
          <w:szCs w:val="28"/>
          <w:rtl/>
          <w:lang/>
        </w:rPr>
        <w:t>صادق</w:t>
      </w:r>
      <w:r w:rsidRPr="003405AD">
        <w:rPr>
          <w:sz w:val="26"/>
          <w:szCs w:val="28"/>
          <w:rtl/>
          <w:lang/>
        </w:rPr>
        <w:t xml:space="preserve"> </w:t>
      </w:r>
      <w:r w:rsidRPr="003405AD">
        <w:rPr>
          <w:rFonts w:hint="eastAsia"/>
          <w:sz w:val="26"/>
          <w:szCs w:val="28"/>
          <w:rtl/>
          <w:lang/>
        </w:rPr>
        <w:t>حسين</w:t>
      </w:r>
      <w:r w:rsidRPr="003405AD">
        <w:rPr>
          <w:sz w:val="26"/>
          <w:szCs w:val="28"/>
          <w:rtl/>
          <w:lang/>
        </w:rPr>
        <w:t xml:space="preserve"> 2015</w:t>
      </w:r>
      <w:r w:rsidRPr="00D52D47">
        <w:rPr>
          <w:sz w:val="26"/>
          <w:szCs w:val="28"/>
          <w:rtl/>
          <w:lang/>
        </w:rPr>
        <w:t>)</w:t>
      </w:r>
      <w:r>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كان</w:t>
      </w:r>
      <w:r w:rsidRPr="003405AD">
        <w:rPr>
          <w:sz w:val="26"/>
          <w:szCs w:val="28"/>
          <w:rtl/>
          <w:lang/>
        </w:rPr>
        <w:t xml:space="preserve"> </w:t>
      </w:r>
      <w:r w:rsidRPr="003405AD">
        <w:rPr>
          <w:rFonts w:hint="eastAsia"/>
          <w:sz w:val="26"/>
          <w:szCs w:val="28"/>
          <w:rtl/>
          <w:lang/>
        </w:rPr>
        <w:t>الهدف</w:t>
      </w:r>
      <w:r w:rsidRPr="003405AD">
        <w:rPr>
          <w:sz w:val="26"/>
          <w:szCs w:val="28"/>
          <w:rtl/>
          <w:lang/>
        </w:rPr>
        <w:t xml:space="preserve"> </w:t>
      </w:r>
      <w:r w:rsidRPr="003405AD">
        <w:rPr>
          <w:rFonts w:hint="eastAsia"/>
          <w:sz w:val="26"/>
          <w:szCs w:val="28"/>
          <w:rtl/>
          <w:lang/>
        </w:rPr>
        <w:t>منها</w:t>
      </w:r>
      <w:r w:rsidRPr="003405AD">
        <w:rPr>
          <w:sz w:val="26"/>
          <w:szCs w:val="28"/>
          <w:rtl/>
          <w:lang/>
        </w:rPr>
        <w:t xml:space="preserve"> </w:t>
      </w:r>
      <w:r w:rsidRPr="003405AD">
        <w:rPr>
          <w:rFonts w:hint="eastAsia"/>
          <w:sz w:val="26"/>
          <w:szCs w:val="28"/>
          <w:rtl/>
          <w:lang/>
        </w:rPr>
        <w:t>معرفه</w:t>
      </w:r>
      <w:r w:rsidRPr="003405AD">
        <w:rPr>
          <w:sz w:val="26"/>
          <w:szCs w:val="28"/>
          <w:rtl/>
          <w:lang/>
        </w:rPr>
        <w:t xml:space="preserve"> </w:t>
      </w:r>
      <w:r w:rsidRPr="003405AD">
        <w:rPr>
          <w:rFonts w:hint="eastAsia"/>
          <w:sz w:val="26"/>
          <w:szCs w:val="28"/>
          <w:rtl/>
          <w:lang/>
        </w:rPr>
        <w:t>العلاقة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البيئية</w:t>
      </w:r>
      <w:r w:rsidRPr="003405AD">
        <w:rPr>
          <w:sz w:val="26"/>
          <w:szCs w:val="28"/>
          <w:rtl/>
          <w:lang/>
        </w:rPr>
        <w:t xml:space="preserve"> </w:t>
      </w:r>
      <w:r w:rsidRPr="003405AD">
        <w:rPr>
          <w:rFonts w:hint="eastAsia"/>
          <w:sz w:val="26"/>
          <w:szCs w:val="28"/>
          <w:rtl/>
          <w:lang/>
        </w:rPr>
        <w:t>وألأضطرابات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 </w:t>
      </w:r>
      <w:r w:rsidRPr="003405AD">
        <w:rPr>
          <w:rFonts w:hint="eastAsia"/>
          <w:sz w:val="26"/>
          <w:szCs w:val="28"/>
          <w:rtl/>
          <w:lang/>
        </w:rPr>
        <w:t>ويتألف</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47 </w:t>
      </w:r>
      <w:r w:rsidRPr="003405AD">
        <w:rPr>
          <w:rFonts w:hint="eastAsia"/>
          <w:sz w:val="26"/>
          <w:szCs w:val="28"/>
          <w:rtl/>
          <w:lang/>
        </w:rPr>
        <w:t>بند</w:t>
      </w:r>
      <w:r w:rsidRPr="003405AD">
        <w:rPr>
          <w:sz w:val="26"/>
          <w:szCs w:val="28"/>
          <w:rtl/>
          <w:lang/>
        </w:rPr>
        <w:t xml:space="preserve"> </w:t>
      </w:r>
      <w:r w:rsidRPr="003405AD">
        <w:rPr>
          <w:rFonts w:hint="eastAsia"/>
          <w:sz w:val="26"/>
          <w:szCs w:val="28"/>
          <w:rtl/>
          <w:lang/>
        </w:rPr>
        <w:t>حول</w:t>
      </w:r>
      <w:r w:rsidRPr="003405AD">
        <w:rPr>
          <w:sz w:val="26"/>
          <w:szCs w:val="28"/>
          <w:rtl/>
          <w:lang/>
        </w:rPr>
        <w:t xml:space="preserve"> 7 </w:t>
      </w:r>
      <w:r w:rsidRPr="003405AD">
        <w:rPr>
          <w:rFonts w:hint="eastAsia"/>
          <w:sz w:val="26"/>
          <w:szCs w:val="28"/>
          <w:rtl/>
          <w:lang/>
        </w:rPr>
        <w:t>أجهزة</w:t>
      </w:r>
      <w:r w:rsidRPr="003405AD">
        <w:rPr>
          <w:sz w:val="26"/>
          <w:szCs w:val="28"/>
          <w:rtl/>
          <w:lang/>
        </w:rPr>
        <w:t xml:space="preserve"> </w:t>
      </w:r>
      <w:r w:rsidRPr="003405AD">
        <w:rPr>
          <w:rFonts w:hint="eastAsia"/>
          <w:sz w:val="26"/>
          <w:szCs w:val="28"/>
          <w:rtl/>
          <w:lang/>
        </w:rPr>
        <w:t>الجسم</w:t>
      </w:r>
      <w:r w:rsidRPr="003405AD">
        <w:rPr>
          <w:sz w:val="26"/>
          <w:szCs w:val="28"/>
          <w:rtl/>
          <w:lang/>
        </w:rPr>
        <w:t xml:space="preserve"> </w:t>
      </w:r>
      <w:r w:rsidRPr="003405AD">
        <w:rPr>
          <w:rFonts w:hint="eastAsia"/>
          <w:sz w:val="26"/>
          <w:szCs w:val="28"/>
          <w:rtl/>
          <w:lang/>
        </w:rPr>
        <w:t>التاليه</w:t>
      </w:r>
      <w:r>
        <w:rPr>
          <w:sz w:val="26"/>
          <w:szCs w:val="28"/>
          <w:rtl/>
          <w:lang/>
        </w:rPr>
        <w:t xml:space="preserve"> </w:t>
      </w:r>
      <w:r w:rsidRPr="00D52D47">
        <w:rPr>
          <w:sz w:val="26"/>
          <w:szCs w:val="28"/>
          <w:rtl/>
          <w:lang/>
        </w:rPr>
        <w:t>(</w:t>
      </w:r>
      <w:r w:rsidRPr="003405AD">
        <w:rPr>
          <w:rFonts w:hint="eastAsia"/>
          <w:sz w:val="26"/>
          <w:szCs w:val="28"/>
          <w:rtl/>
          <w:lang/>
        </w:rPr>
        <w:t>الجهاز</w:t>
      </w:r>
      <w:r w:rsidRPr="003405AD">
        <w:rPr>
          <w:sz w:val="26"/>
          <w:szCs w:val="28"/>
          <w:rtl/>
          <w:lang/>
        </w:rPr>
        <w:t xml:space="preserve"> </w:t>
      </w:r>
      <w:r w:rsidRPr="003405AD">
        <w:rPr>
          <w:rFonts w:hint="eastAsia"/>
          <w:sz w:val="26"/>
          <w:szCs w:val="28"/>
          <w:rtl/>
          <w:lang/>
        </w:rPr>
        <w:t>الهضمى</w:t>
      </w:r>
      <w:r w:rsidRPr="003405AD">
        <w:rPr>
          <w:sz w:val="26"/>
          <w:szCs w:val="28"/>
          <w:rtl/>
          <w:lang/>
        </w:rPr>
        <w:t xml:space="preserve"> - </w:t>
      </w:r>
      <w:r w:rsidRPr="003405AD">
        <w:rPr>
          <w:rFonts w:hint="eastAsia"/>
          <w:sz w:val="26"/>
          <w:szCs w:val="28"/>
          <w:rtl/>
          <w:lang/>
        </w:rPr>
        <w:t>الجهاز</w:t>
      </w:r>
      <w:r w:rsidRPr="003405AD">
        <w:rPr>
          <w:sz w:val="26"/>
          <w:szCs w:val="28"/>
          <w:rtl/>
          <w:lang/>
        </w:rPr>
        <w:t xml:space="preserve"> </w:t>
      </w:r>
      <w:r w:rsidRPr="003405AD">
        <w:rPr>
          <w:rFonts w:hint="eastAsia"/>
          <w:sz w:val="26"/>
          <w:szCs w:val="28"/>
          <w:rtl/>
          <w:lang/>
        </w:rPr>
        <w:t>ألدورى</w:t>
      </w:r>
      <w:r w:rsidRPr="003405AD">
        <w:rPr>
          <w:sz w:val="26"/>
          <w:szCs w:val="28"/>
          <w:rtl/>
          <w:lang/>
        </w:rPr>
        <w:t xml:space="preserve"> - </w:t>
      </w:r>
      <w:r w:rsidRPr="003405AD">
        <w:rPr>
          <w:rFonts w:hint="eastAsia"/>
          <w:sz w:val="26"/>
          <w:szCs w:val="28"/>
          <w:rtl/>
          <w:lang/>
        </w:rPr>
        <w:t>الجهاز</w:t>
      </w:r>
      <w:r w:rsidRPr="003405AD">
        <w:rPr>
          <w:sz w:val="26"/>
          <w:szCs w:val="28"/>
          <w:rtl/>
          <w:lang/>
        </w:rPr>
        <w:t xml:space="preserve"> </w:t>
      </w:r>
      <w:r w:rsidRPr="003405AD">
        <w:rPr>
          <w:rFonts w:hint="eastAsia"/>
          <w:sz w:val="26"/>
          <w:szCs w:val="28"/>
          <w:rtl/>
          <w:lang/>
        </w:rPr>
        <w:t>التنفسي</w:t>
      </w:r>
      <w:r w:rsidRPr="003405AD">
        <w:rPr>
          <w:sz w:val="26"/>
          <w:szCs w:val="28"/>
          <w:rtl/>
          <w:lang/>
        </w:rPr>
        <w:t xml:space="preserve"> - </w:t>
      </w:r>
      <w:r w:rsidRPr="003405AD">
        <w:rPr>
          <w:rFonts w:hint="eastAsia"/>
          <w:sz w:val="26"/>
          <w:szCs w:val="28"/>
          <w:rtl/>
          <w:lang/>
        </w:rPr>
        <w:t>الجهاز</w:t>
      </w:r>
      <w:r w:rsidRPr="003405AD">
        <w:rPr>
          <w:sz w:val="26"/>
          <w:szCs w:val="28"/>
          <w:rtl/>
          <w:lang/>
        </w:rPr>
        <w:t xml:space="preserve"> </w:t>
      </w:r>
      <w:r w:rsidRPr="003405AD">
        <w:rPr>
          <w:rFonts w:hint="eastAsia"/>
          <w:sz w:val="26"/>
          <w:szCs w:val="28"/>
          <w:rtl/>
          <w:lang/>
        </w:rPr>
        <w:t>ألاخراجى</w:t>
      </w:r>
      <w:r w:rsidRPr="003405AD">
        <w:rPr>
          <w:sz w:val="26"/>
          <w:szCs w:val="28"/>
          <w:rtl/>
          <w:lang/>
        </w:rPr>
        <w:t xml:space="preserve"> – </w:t>
      </w:r>
      <w:r w:rsidRPr="003405AD">
        <w:rPr>
          <w:rFonts w:hint="eastAsia"/>
          <w:sz w:val="26"/>
          <w:szCs w:val="28"/>
          <w:rtl/>
          <w:lang/>
        </w:rPr>
        <w:t>الجهازالعصبى</w:t>
      </w:r>
      <w:r w:rsidRPr="003405AD">
        <w:rPr>
          <w:sz w:val="26"/>
          <w:szCs w:val="28"/>
          <w:rtl/>
          <w:lang/>
        </w:rPr>
        <w:t xml:space="preserve">- </w:t>
      </w:r>
      <w:r w:rsidRPr="003405AD">
        <w:rPr>
          <w:rFonts w:hint="eastAsia"/>
          <w:sz w:val="26"/>
          <w:szCs w:val="28"/>
          <w:rtl/>
          <w:lang/>
        </w:rPr>
        <w:t>الجهاز</w:t>
      </w:r>
      <w:r w:rsidRPr="003405AD">
        <w:rPr>
          <w:sz w:val="26"/>
          <w:szCs w:val="28"/>
          <w:rtl/>
          <w:lang/>
        </w:rPr>
        <w:t xml:space="preserve"> </w:t>
      </w:r>
      <w:r w:rsidRPr="003405AD">
        <w:rPr>
          <w:rFonts w:hint="eastAsia"/>
          <w:sz w:val="26"/>
          <w:szCs w:val="28"/>
          <w:rtl/>
          <w:lang/>
        </w:rPr>
        <w:t>العضلى</w:t>
      </w:r>
      <w:r w:rsidRPr="003405AD">
        <w:rPr>
          <w:sz w:val="26"/>
          <w:szCs w:val="28"/>
          <w:rtl/>
          <w:lang/>
        </w:rPr>
        <w:t xml:space="preserve"> </w:t>
      </w:r>
      <w:r w:rsidRPr="003405AD">
        <w:rPr>
          <w:rFonts w:hint="eastAsia"/>
          <w:sz w:val="26"/>
          <w:szCs w:val="28"/>
          <w:rtl/>
          <w:lang/>
        </w:rPr>
        <w:t>الهيكلى</w:t>
      </w:r>
      <w:r w:rsidRPr="003405AD">
        <w:rPr>
          <w:sz w:val="26"/>
          <w:szCs w:val="28"/>
          <w:rtl/>
          <w:lang/>
        </w:rPr>
        <w:t xml:space="preserve"> - </w:t>
      </w:r>
      <w:r w:rsidRPr="003405AD">
        <w:rPr>
          <w:rFonts w:hint="eastAsia"/>
          <w:sz w:val="26"/>
          <w:szCs w:val="28"/>
          <w:rtl/>
          <w:lang/>
        </w:rPr>
        <w:t>الجلد</w:t>
      </w:r>
      <w:r w:rsidRPr="00D52D47">
        <w:rPr>
          <w:sz w:val="26"/>
          <w:szCs w:val="28"/>
          <w:rtl/>
          <w:lang/>
        </w:rPr>
        <w:t>)</w:t>
      </w:r>
      <w:r>
        <w:rPr>
          <w:sz w:val="26"/>
          <w:szCs w:val="28"/>
          <w:rtl/>
          <w:lang/>
        </w:rPr>
        <w:t xml:space="preserve"> </w:t>
      </w:r>
      <w:r w:rsidRPr="003405AD">
        <w:rPr>
          <w:rFonts w:hint="eastAsia"/>
          <w:sz w:val="26"/>
          <w:szCs w:val="28"/>
          <w:rtl/>
          <w:lang/>
        </w:rPr>
        <w:t>ويشمل</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يمكن</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يتعرض</w:t>
      </w:r>
      <w:r w:rsidRPr="003405AD">
        <w:rPr>
          <w:sz w:val="26"/>
          <w:szCs w:val="28"/>
          <w:rtl/>
          <w:lang/>
        </w:rPr>
        <w:t xml:space="preserve"> </w:t>
      </w:r>
      <w:r w:rsidRPr="003405AD">
        <w:rPr>
          <w:rFonts w:hint="eastAsia"/>
          <w:sz w:val="26"/>
          <w:szCs w:val="28"/>
          <w:rtl/>
          <w:lang/>
        </w:rPr>
        <w:t>لها</w:t>
      </w:r>
      <w:r w:rsidRPr="003405AD">
        <w:rPr>
          <w:sz w:val="26"/>
          <w:szCs w:val="28"/>
          <w:rtl/>
          <w:lang/>
        </w:rPr>
        <w:t xml:space="preserve"> </w:t>
      </w:r>
      <w:r w:rsidRPr="003405AD">
        <w:rPr>
          <w:rFonts w:hint="eastAsia"/>
          <w:sz w:val="26"/>
          <w:szCs w:val="28"/>
          <w:rtl/>
          <w:lang/>
        </w:rPr>
        <w:t>المراهق</w:t>
      </w:r>
      <w:r w:rsidRPr="003405AD">
        <w:rPr>
          <w:sz w:val="26"/>
          <w:szCs w:val="28"/>
          <w:rtl/>
          <w:lang/>
        </w:rPr>
        <w:t xml:space="preserve"> </w:t>
      </w:r>
      <w:r w:rsidRPr="003405AD">
        <w:rPr>
          <w:rFonts w:hint="eastAsia"/>
          <w:sz w:val="26"/>
          <w:szCs w:val="28"/>
          <w:rtl/>
          <w:lang/>
        </w:rPr>
        <w:t>نتييجة</w:t>
      </w:r>
      <w:r w:rsidRPr="003405AD">
        <w:rPr>
          <w:sz w:val="26"/>
          <w:szCs w:val="28"/>
          <w:rtl/>
          <w:lang/>
        </w:rPr>
        <w:t xml:space="preserve"> </w:t>
      </w:r>
      <w:r w:rsidRPr="003405AD">
        <w:rPr>
          <w:rFonts w:hint="eastAsia"/>
          <w:sz w:val="26"/>
          <w:szCs w:val="28"/>
          <w:rtl/>
          <w:lang/>
        </w:rPr>
        <w:t>الضوط</w:t>
      </w:r>
      <w:r w:rsidRPr="003405AD">
        <w:rPr>
          <w:sz w:val="26"/>
          <w:szCs w:val="28"/>
          <w:rtl/>
          <w:lang/>
        </w:rPr>
        <w:t xml:space="preserve"> </w:t>
      </w:r>
      <w:r w:rsidRPr="003405AD">
        <w:rPr>
          <w:rFonts w:hint="eastAsia"/>
          <w:sz w:val="26"/>
          <w:szCs w:val="28"/>
          <w:rtl/>
          <w:lang/>
        </w:rPr>
        <w:t>البيئية</w:t>
      </w:r>
      <w:r w:rsidRPr="003405AD">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تظهر</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جسدة</w:t>
      </w:r>
      <w:r w:rsidRPr="003405AD">
        <w:rPr>
          <w:sz w:val="26"/>
          <w:szCs w:val="28"/>
          <w:rtl/>
          <w:lang/>
        </w:rPr>
        <w:t xml:space="preserve"> (</w:t>
      </w:r>
      <w:r w:rsidRPr="003405AD">
        <w:rPr>
          <w:rFonts w:hint="eastAsia"/>
          <w:sz w:val="26"/>
          <w:szCs w:val="28"/>
          <w:rtl/>
          <w:lang/>
        </w:rPr>
        <w:t>أشعر</w:t>
      </w:r>
      <w:r w:rsidRPr="003405AD">
        <w:rPr>
          <w:sz w:val="26"/>
          <w:szCs w:val="28"/>
          <w:rtl/>
          <w:lang/>
        </w:rPr>
        <w:t xml:space="preserve"> </w:t>
      </w:r>
      <w:r w:rsidRPr="003405AD">
        <w:rPr>
          <w:rFonts w:hint="eastAsia"/>
          <w:sz w:val="26"/>
          <w:szCs w:val="28"/>
          <w:rtl/>
          <w:lang/>
        </w:rPr>
        <w:t>بعسر</w:t>
      </w:r>
      <w:r w:rsidRPr="003405AD">
        <w:rPr>
          <w:sz w:val="26"/>
          <w:szCs w:val="28"/>
          <w:rtl/>
          <w:lang/>
        </w:rPr>
        <w:t xml:space="preserve"> </w:t>
      </w:r>
      <w:r w:rsidRPr="003405AD">
        <w:rPr>
          <w:rFonts w:hint="eastAsia"/>
          <w:sz w:val="26"/>
          <w:szCs w:val="28"/>
          <w:rtl/>
          <w:lang/>
        </w:rPr>
        <w:t>الهضم</w:t>
      </w:r>
      <w:r w:rsidRPr="003405AD">
        <w:rPr>
          <w:sz w:val="26"/>
          <w:szCs w:val="28"/>
          <w:rtl/>
          <w:lang/>
        </w:rPr>
        <w:t xml:space="preserve"> </w:t>
      </w:r>
      <w:r w:rsidRPr="003405AD">
        <w:rPr>
          <w:rFonts w:hint="eastAsia"/>
          <w:sz w:val="26"/>
          <w:szCs w:val="28"/>
          <w:rtl/>
          <w:lang/>
        </w:rPr>
        <w:t>والانتفاخ</w:t>
      </w:r>
      <w:r w:rsidRPr="00D52D47">
        <w:rPr>
          <w:sz w:val="26"/>
          <w:szCs w:val="28"/>
          <w:rtl/>
          <w:lang/>
        </w:rPr>
        <w:t>)</w:t>
      </w:r>
      <w:r>
        <w:rPr>
          <w:sz w:val="26"/>
          <w:szCs w:val="28"/>
          <w:rtl/>
          <w:lang/>
        </w:rPr>
        <w:t xml:space="preserve"> </w:t>
      </w:r>
      <w:r w:rsidRPr="003405AD">
        <w:rPr>
          <w:sz w:val="26"/>
          <w:szCs w:val="28"/>
          <w:rtl/>
          <w:lang/>
        </w:rPr>
        <w:t xml:space="preserve">. </w:t>
      </w:r>
      <w:r w:rsidRPr="003405AD">
        <w:rPr>
          <w:rFonts w:hint="eastAsia"/>
          <w:sz w:val="26"/>
          <w:szCs w:val="28"/>
          <w:rtl/>
          <w:lang/>
        </w:rPr>
        <w:t>وهو</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تقرير</w:t>
      </w:r>
      <w:r w:rsidRPr="003405AD">
        <w:rPr>
          <w:sz w:val="26"/>
          <w:szCs w:val="28"/>
          <w:rtl/>
          <w:lang/>
        </w:rPr>
        <w:t xml:space="preserve"> </w:t>
      </w:r>
      <w:r w:rsidRPr="003405AD">
        <w:rPr>
          <w:rFonts w:hint="eastAsia"/>
          <w:sz w:val="26"/>
          <w:szCs w:val="28"/>
          <w:rtl/>
          <w:lang/>
        </w:rPr>
        <w:t>ذاتى</w:t>
      </w:r>
      <w:r w:rsidRPr="003405AD">
        <w:rPr>
          <w:sz w:val="26"/>
          <w:szCs w:val="28"/>
          <w:rtl/>
          <w:lang/>
        </w:rPr>
        <w:t xml:space="preserve"> </w:t>
      </w:r>
      <w:r w:rsidRPr="003405AD">
        <w:rPr>
          <w:rFonts w:hint="eastAsia"/>
          <w:sz w:val="26"/>
          <w:szCs w:val="28"/>
          <w:rtl/>
          <w:lang/>
        </w:rPr>
        <w:t>ثلاثى</w:t>
      </w:r>
      <w:r w:rsidRPr="003405AD">
        <w:rPr>
          <w:sz w:val="26"/>
          <w:szCs w:val="28"/>
          <w:rtl/>
          <w:lang/>
        </w:rPr>
        <w:t xml:space="preserve"> </w:t>
      </w:r>
      <w:r w:rsidRPr="003405AD">
        <w:rPr>
          <w:rFonts w:hint="eastAsia"/>
          <w:sz w:val="26"/>
          <w:szCs w:val="28"/>
          <w:rtl/>
          <w:lang/>
        </w:rPr>
        <w:t>يتراوح</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أقصى</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القبول</w:t>
      </w:r>
      <w:r w:rsidRPr="003405AD">
        <w:rPr>
          <w:sz w:val="26"/>
          <w:szCs w:val="28"/>
          <w:rtl/>
          <w:lang/>
        </w:rPr>
        <w:t xml:space="preserve"> (</w:t>
      </w:r>
      <w:r w:rsidRPr="003405AD">
        <w:rPr>
          <w:rFonts w:hint="eastAsia"/>
          <w:sz w:val="26"/>
          <w:szCs w:val="28"/>
          <w:rtl/>
          <w:lang/>
        </w:rPr>
        <w:t>موافق</w:t>
      </w:r>
      <w:r w:rsidRPr="003405AD">
        <w:rPr>
          <w:sz w:val="26"/>
          <w:szCs w:val="28"/>
          <w:rtl/>
          <w:lang/>
        </w:rPr>
        <w:t xml:space="preserve"> </w:t>
      </w:r>
      <w:r w:rsidRPr="003405AD">
        <w:rPr>
          <w:rFonts w:hint="eastAsia"/>
          <w:sz w:val="26"/>
          <w:szCs w:val="28"/>
          <w:rtl/>
          <w:lang/>
        </w:rPr>
        <w:t>بشدة</w:t>
      </w:r>
      <w:r w:rsidRPr="00D52D47">
        <w:rPr>
          <w:sz w:val="26"/>
          <w:szCs w:val="28"/>
          <w:rtl/>
          <w:lang/>
        </w:rPr>
        <w:t>)</w:t>
      </w:r>
      <w:r>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اقصى</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الرفض</w:t>
      </w:r>
      <w:r>
        <w:rPr>
          <w:sz w:val="26"/>
          <w:szCs w:val="28"/>
          <w:rtl/>
          <w:lang/>
        </w:rPr>
        <w:t xml:space="preserve"> </w:t>
      </w:r>
      <w:r w:rsidRPr="00D52D47">
        <w:rPr>
          <w:sz w:val="26"/>
          <w:szCs w:val="28"/>
          <w:rtl/>
          <w:lang/>
        </w:rPr>
        <w:t>(</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أوافق</w:t>
      </w:r>
      <w:r w:rsidRPr="00D52D47">
        <w:rPr>
          <w:sz w:val="26"/>
          <w:szCs w:val="28"/>
          <w:rtl/>
          <w:lang/>
        </w:rPr>
        <w:t>)</w:t>
      </w:r>
      <w:r>
        <w:rPr>
          <w:sz w:val="26"/>
          <w:szCs w:val="28"/>
          <w:rtl/>
          <w:lang/>
        </w:rPr>
        <w:t xml:space="preserve"> </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وقد</w:t>
      </w:r>
      <w:r w:rsidRPr="003405AD">
        <w:rPr>
          <w:sz w:val="26"/>
          <w:szCs w:val="28"/>
          <w:rtl/>
          <w:lang/>
        </w:rPr>
        <w:t xml:space="preserve"> </w:t>
      </w:r>
      <w:r w:rsidRPr="003405AD">
        <w:rPr>
          <w:rFonts w:hint="eastAsia"/>
          <w:sz w:val="26"/>
          <w:szCs w:val="28"/>
          <w:rtl/>
          <w:lang/>
        </w:rPr>
        <w:t>تم</w:t>
      </w:r>
      <w:r w:rsidRPr="003405AD">
        <w:rPr>
          <w:sz w:val="26"/>
          <w:szCs w:val="28"/>
          <w:rtl/>
          <w:lang/>
        </w:rPr>
        <w:t xml:space="preserve"> </w:t>
      </w:r>
      <w:r w:rsidRPr="003405AD">
        <w:rPr>
          <w:rFonts w:hint="eastAsia"/>
          <w:sz w:val="26"/>
          <w:szCs w:val="28"/>
          <w:rtl/>
          <w:lang/>
        </w:rPr>
        <w:t>التأكد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ثبات</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r w:rsidRPr="003405AD">
        <w:rPr>
          <w:rFonts w:hint="eastAsia"/>
          <w:sz w:val="26"/>
          <w:szCs w:val="28"/>
          <w:rtl/>
          <w:lang/>
        </w:rPr>
        <w:t>للدراسة</w:t>
      </w:r>
      <w:r w:rsidRPr="003405AD">
        <w:rPr>
          <w:sz w:val="26"/>
          <w:szCs w:val="28"/>
          <w:rtl/>
          <w:lang/>
        </w:rPr>
        <w:t xml:space="preserve"> </w:t>
      </w: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بلغت</w:t>
      </w:r>
      <w:r w:rsidRPr="003405AD">
        <w:rPr>
          <w:sz w:val="26"/>
          <w:szCs w:val="28"/>
          <w:rtl/>
          <w:lang/>
        </w:rPr>
        <w:t xml:space="preserve"> </w:t>
      </w:r>
      <w:r w:rsidRPr="003405AD">
        <w:rPr>
          <w:rFonts w:hint="eastAsia"/>
          <w:sz w:val="26"/>
          <w:szCs w:val="28"/>
          <w:rtl/>
          <w:lang/>
        </w:rPr>
        <w:t>قيمة</w:t>
      </w:r>
      <w:r w:rsidRPr="003405AD">
        <w:rPr>
          <w:sz w:val="26"/>
          <w:szCs w:val="28"/>
          <w:rtl/>
          <w:lang/>
        </w:rPr>
        <w:t xml:space="preserve"> </w:t>
      </w:r>
      <w:r w:rsidRPr="003405AD">
        <w:rPr>
          <w:rFonts w:hint="eastAsia"/>
          <w:sz w:val="26"/>
          <w:szCs w:val="28"/>
          <w:rtl/>
          <w:lang/>
        </w:rPr>
        <w:t>الفاكرونباخ</w:t>
      </w:r>
      <w:r>
        <w:rPr>
          <w:sz w:val="26"/>
          <w:szCs w:val="28"/>
          <w:rtl/>
          <w:lang/>
        </w:rPr>
        <w:t xml:space="preserve"> </w:t>
      </w:r>
      <w:r w:rsidRPr="003405AD">
        <w:rPr>
          <w:sz w:val="26"/>
          <w:szCs w:val="28"/>
          <w:rtl/>
          <w:lang/>
        </w:rPr>
        <w:t>0,994</w:t>
      </w:r>
      <w:r>
        <w:rPr>
          <w:sz w:val="26"/>
          <w:szCs w:val="28"/>
          <w:rtl/>
          <w:lang/>
        </w:rPr>
        <w:t xml:space="preserve"> </w:t>
      </w:r>
      <w:r w:rsidRPr="003405AD">
        <w:rPr>
          <w:sz w:val="26"/>
          <w:szCs w:val="28"/>
          <w:rtl/>
          <w:lang/>
        </w:rPr>
        <w:t xml:space="preserve">. </w:t>
      </w:r>
      <w:r w:rsidRPr="003405AD">
        <w:rPr>
          <w:rFonts w:hint="eastAsia"/>
          <w:sz w:val="26"/>
          <w:szCs w:val="28"/>
          <w:rtl/>
          <w:lang/>
        </w:rPr>
        <w:t>أما</w:t>
      </w:r>
      <w:r w:rsidRPr="003405AD">
        <w:rPr>
          <w:sz w:val="26"/>
          <w:szCs w:val="28"/>
          <w:rtl/>
          <w:lang/>
        </w:rPr>
        <w:t xml:space="preserve"> </w:t>
      </w:r>
      <w:r w:rsidRPr="003405AD">
        <w:rPr>
          <w:rFonts w:hint="eastAsia"/>
          <w:sz w:val="26"/>
          <w:szCs w:val="28"/>
          <w:rtl/>
          <w:lang/>
        </w:rPr>
        <w:t>صدق</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r w:rsidRPr="003405AD">
        <w:rPr>
          <w:rFonts w:hint="eastAsia"/>
          <w:sz w:val="26"/>
          <w:szCs w:val="28"/>
          <w:rtl/>
          <w:lang/>
        </w:rPr>
        <w:t>فقد</w:t>
      </w:r>
      <w:r w:rsidRPr="003405AD">
        <w:rPr>
          <w:sz w:val="26"/>
          <w:szCs w:val="28"/>
          <w:rtl/>
          <w:lang/>
        </w:rPr>
        <w:t xml:space="preserve"> </w:t>
      </w:r>
      <w:r w:rsidRPr="003405AD">
        <w:rPr>
          <w:rFonts w:hint="eastAsia"/>
          <w:sz w:val="26"/>
          <w:szCs w:val="28"/>
          <w:rtl/>
          <w:lang/>
        </w:rPr>
        <w:t>أستخدمت</w:t>
      </w:r>
      <w:r w:rsidRPr="003405AD">
        <w:rPr>
          <w:sz w:val="26"/>
          <w:szCs w:val="28"/>
          <w:rtl/>
          <w:lang/>
        </w:rPr>
        <w:t xml:space="preserve"> </w:t>
      </w:r>
      <w:r w:rsidRPr="003405AD">
        <w:rPr>
          <w:rFonts w:hint="eastAsia"/>
          <w:sz w:val="26"/>
          <w:szCs w:val="28"/>
          <w:rtl/>
          <w:lang/>
        </w:rPr>
        <w:t>الباحثة</w:t>
      </w:r>
      <w:r w:rsidRPr="003405AD">
        <w:rPr>
          <w:sz w:val="26"/>
          <w:szCs w:val="28"/>
          <w:rtl/>
          <w:lang/>
        </w:rPr>
        <w:t xml:space="preserve"> </w:t>
      </w:r>
      <w:r w:rsidRPr="003405AD">
        <w:rPr>
          <w:rFonts w:hint="eastAsia"/>
          <w:sz w:val="26"/>
          <w:szCs w:val="28"/>
          <w:rtl/>
          <w:lang/>
        </w:rPr>
        <w:t>لاثبات</w:t>
      </w:r>
      <w:r w:rsidRPr="003405AD">
        <w:rPr>
          <w:sz w:val="26"/>
          <w:szCs w:val="28"/>
          <w:rtl/>
          <w:lang/>
        </w:rPr>
        <w:t xml:space="preserve"> </w:t>
      </w:r>
      <w:r w:rsidRPr="003405AD">
        <w:rPr>
          <w:rFonts w:hint="eastAsia"/>
          <w:sz w:val="26"/>
          <w:szCs w:val="28"/>
          <w:rtl/>
          <w:lang/>
        </w:rPr>
        <w:t>صحة</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r w:rsidRPr="003405AD">
        <w:rPr>
          <w:rFonts w:hint="eastAsia"/>
          <w:sz w:val="26"/>
          <w:szCs w:val="28"/>
          <w:rtl/>
          <w:lang/>
        </w:rPr>
        <w:t>كلا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صدق</w:t>
      </w:r>
      <w:r w:rsidRPr="003405AD">
        <w:rPr>
          <w:sz w:val="26"/>
          <w:szCs w:val="28"/>
          <w:rtl/>
          <w:lang/>
        </w:rPr>
        <w:t xml:space="preserve"> </w:t>
      </w:r>
      <w:r w:rsidRPr="003405AD">
        <w:rPr>
          <w:rFonts w:hint="eastAsia"/>
          <w:sz w:val="26"/>
          <w:szCs w:val="28"/>
          <w:rtl/>
          <w:lang/>
        </w:rPr>
        <w:t>المحكمين</w:t>
      </w:r>
      <w:r w:rsidRPr="003405AD">
        <w:rPr>
          <w:sz w:val="26"/>
          <w:szCs w:val="28"/>
          <w:rtl/>
          <w:lang/>
        </w:rPr>
        <w:t xml:space="preserve"> </w:t>
      </w:r>
      <w:r w:rsidRPr="003405AD">
        <w:rPr>
          <w:rFonts w:hint="eastAsia"/>
          <w:sz w:val="26"/>
          <w:szCs w:val="28"/>
          <w:rtl/>
          <w:lang/>
        </w:rPr>
        <w:t>وصدق</w:t>
      </w:r>
      <w:r w:rsidRPr="003405AD">
        <w:rPr>
          <w:sz w:val="26"/>
          <w:szCs w:val="28"/>
          <w:rtl/>
          <w:lang/>
        </w:rPr>
        <w:t xml:space="preserve"> </w:t>
      </w:r>
      <w:r w:rsidRPr="003405AD">
        <w:rPr>
          <w:rFonts w:hint="eastAsia"/>
          <w:sz w:val="26"/>
          <w:szCs w:val="28"/>
          <w:rtl/>
          <w:lang/>
        </w:rPr>
        <w:t>الاتساق</w:t>
      </w:r>
      <w:r w:rsidRPr="003405AD">
        <w:rPr>
          <w:sz w:val="26"/>
          <w:szCs w:val="28"/>
          <w:rtl/>
          <w:lang/>
        </w:rPr>
        <w:t xml:space="preserve"> </w:t>
      </w:r>
      <w:r w:rsidRPr="003405AD">
        <w:rPr>
          <w:rFonts w:hint="eastAsia"/>
          <w:sz w:val="26"/>
          <w:szCs w:val="28"/>
          <w:rtl/>
          <w:lang/>
        </w:rPr>
        <w:t>الداخلى</w:t>
      </w:r>
      <w:r w:rsidRPr="003405AD">
        <w:rPr>
          <w:sz w:val="26"/>
          <w:szCs w:val="28"/>
          <w:rtl/>
          <w:lang/>
        </w:rPr>
        <w:t xml:space="preserve"> . </w:t>
      </w:r>
      <w:r w:rsidRPr="003405AD">
        <w:rPr>
          <w:rFonts w:hint="eastAsia"/>
          <w:sz w:val="26"/>
          <w:szCs w:val="28"/>
          <w:rtl/>
          <w:lang/>
        </w:rPr>
        <w:t>فوجد</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معامل</w:t>
      </w:r>
      <w:r w:rsidRPr="003405AD">
        <w:rPr>
          <w:sz w:val="26"/>
          <w:szCs w:val="28"/>
          <w:rtl/>
          <w:lang/>
        </w:rPr>
        <w:t xml:space="preserve"> </w:t>
      </w:r>
      <w:r w:rsidRPr="003405AD">
        <w:rPr>
          <w:rFonts w:hint="eastAsia"/>
          <w:sz w:val="26"/>
          <w:szCs w:val="28"/>
          <w:rtl/>
          <w:lang/>
        </w:rPr>
        <w:t>ارتباط</w:t>
      </w:r>
      <w:r w:rsidRPr="003405AD">
        <w:rPr>
          <w:sz w:val="26"/>
          <w:szCs w:val="28"/>
          <w:rtl/>
          <w:lang/>
        </w:rPr>
        <w:t xml:space="preserve"> </w:t>
      </w:r>
      <w:r w:rsidRPr="003405AD">
        <w:rPr>
          <w:rFonts w:hint="eastAsia"/>
          <w:sz w:val="26"/>
          <w:szCs w:val="28"/>
          <w:rtl/>
          <w:lang/>
        </w:rPr>
        <w:t>أبعاد</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r w:rsidRPr="003405AD">
        <w:rPr>
          <w:rFonts w:hint="eastAsia"/>
          <w:sz w:val="26"/>
          <w:szCs w:val="28"/>
          <w:rtl/>
          <w:lang/>
        </w:rPr>
        <w:t>دالة</w:t>
      </w:r>
      <w:r w:rsidRPr="003405AD">
        <w:rPr>
          <w:sz w:val="26"/>
          <w:szCs w:val="28"/>
          <w:rtl/>
          <w:lang/>
        </w:rPr>
        <w:t xml:space="preserve"> </w:t>
      </w:r>
      <w:r w:rsidRPr="003405AD">
        <w:rPr>
          <w:rFonts w:hint="eastAsia"/>
          <w:sz w:val="26"/>
          <w:szCs w:val="28"/>
          <w:rtl/>
          <w:lang/>
        </w:rPr>
        <w:t>معنويا</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معنوية</w:t>
      </w:r>
      <w:r w:rsidRPr="003405AD">
        <w:rPr>
          <w:sz w:val="26"/>
          <w:szCs w:val="28"/>
          <w:rtl/>
          <w:lang/>
        </w:rPr>
        <w:t xml:space="preserve"> 0</w:t>
      </w:r>
      <w:r w:rsidRPr="003405AD">
        <w:rPr>
          <w:rFonts w:hint="eastAsia"/>
          <w:sz w:val="26"/>
          <w:szCs w:val="28"/>
          <w:rtl/>
          <w:lang/>
        </w:rPr>
        <w:t>،</w:t>
      </w:r>
      <w:r w:rsidRPr="003405AD">
        <w:rPr>
          <w:sz w:val="26"/>
          <w:szCs w:val="28"/>
          <w:rtl/>
          <w:lang/>
        </w:rPr>
        <w:t>01</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مما</w:t>
      </w:r>
      <w:r w:rsidRPr="003405AD">
        <w:rPr>
          <w:sz w:val="26"/>
          <w:szCs w:val="28"/>
          <w:rtl/>
          <w:lang/>
        </w:rPr>
        <w:t xml:space="preserve"> </w:t>
      </w:r>
      <w:r w:rsidRPr="003405AD">
        <w:rPr>
          <w:rFonts w:hint="eastAsia"/>
          <w:sz w:val="26"/>
          <w:szCs w:val="28"/>
          <w:rtl/>
          <w:lang/>
        </w:rPr>
        <w:t>يؤكد</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صدق</w:t>
      </w:r>
      <w:r w:rsidRPr="003405AD">
        <w:rPr>
          <w:sz w:val="26"/>
          <w:szCs w:val="28"/>
          <w:rtl/>
          <w:lang/>
        </w:rPr>
        <w:t xml:space="preserve"> </w:t>
      </w:r>
      <w:r w:rsidRPr="003405AD">
        <w:rPr>
          <w:rFonts w:hint="eastAsia"/>
          <w:sz w:val="26"/>
          <w:szCs w:val="28"/>
          <w:rtl/>
          <w:lang/>
        </w:rPr>
        <w:t>الاتساق</w:t>
      </w:r>
      <w:r w:rsidRPr="003405AD">
        <w:rPr>
          <w:sz w:val="26"/>
          <w:szCs w:val="28"/>
          <w:rtl/>
          <w:lang/>
        </w:rPr>
        <w:t xml:space="preserve"> </w:t>
      </w:r>
      <w:r w:rsidRPr="003405AD">
        <w:rPr>
          <w:rFonts w:hint="eastAsia"/>
          <w:sz w:val="26"/>
          <w:szCs w:val="28"/>
          <w:rtl/>
          <w:lang/>
        </w:rPr>
        <w:t>الداخلى</w:t>
      </w:r>
      <w:r w:rsidRPr="003405AD">
        <w:rPr>
          <w:sz w:val="26"/>
          <w:szCs w:val="28"/>
          <w:rtl/>
          <w:lang/>
        </w:rPr>
        <w:t xml:space="preserve"> </w:t>
      </w:r>
      <w:r w:rsidRPr="003405AD">
        <w:rPr>
          <w:rFonts w:hint="eastAsia"/>
          <w:sz w:val="26"/>
          <w:szCs w:val="28"/>
          <w:rtl/>
          <w:lang/>
        </w:rPr>
        <w:t>لأبعاد</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r w:rsidRPr="003405AD">
        <w:rPr>
          <w:rFonts w:hint="eastAsia"/>
          <w:sz w:val="26"/>
          <w:szCs w:val="28"/>
          <w:rtl/>
          <w:lang/>
        </w:rPr>
        <w:t>وتراوحت</w:t>
      </w:r>
      <w:r w:rsidRPr="003405AD">
        <w:rPr>
          <w:sz w:val="26"/>
          <w:szCs w:val="28"/>
          <w:rtl/>
          <w:lang/>
        </w:rPr>
        <w:t xml:space="preserve"> </w:t>
      </w:r>
      <w:r w:rsidRPr="003405AD">
        <w:rPr>
          <w:rFonts w:hint="eastAsia"/>
          <w:sz w:val="26"/>
          <w:szCs w:val="28"/>
          <w:rtl/>
          <w:lang/>
        </w:rPr>
        <w:t>قيم</w:t>
      </w:r>
      <w:r w:rsidRPr="003405AD">
        <w:rPr>
          <w:sz w:val="26"/>
          <w:szCs w:val="28"/>
          <w:rtl/>
          <w:lang/>
        </w:rPr>
        <w:t xml:space="preserve"> </w:t>
      </w:r>
      <w:r w:rsidRPr="003405AD">
        <w:rPr>
          <w:rFonts w:hint="eastAsia"/>
          <w:sz w:val="26"/>
          <w:szCs w:val="28"/>
          <w:rtl/>
          <w:lang/>
        </w:rPr>
        <w:t>معامل</w:t>
      </w:r>
      <w:r w:rsidRPr="003405AD">
        <w:rPr>
          <w:sz w:val="26"/>
          <w:szCs w:val="28"/>
          <w:rtl/>
          <w:lang/>
        </w:rPr>
        <w:t xml:space="preserve"> </w:t>
      </w:r>
      <w:r w:rsidRPr="003405AD">
        <w:rPr>
          <w:rFonts w:hint="eastAsia"/>
          <w:sz w:val="26"/>
          <w:szCs w:val="28"/>
          <w:rtl/>
          <w:lang/>
        </w:rPr>
        <w:t>ارتباط</w:t>
      </w:r>
      <w:r w:rsidRPr="003405AD">
        <w:rPr>
          <w:sz w:val="26"/>
          <w:szCs w:val="28"/>
          <w:rtl/>
          <w:lang/>
        </w:rPr>
        <w:t xml:space="preserve"> </w:t>
      </w:r>
      <w:r w:rsidRPr="003405AD">
        <w:rPr>
          <w:rFonts w:hint="eastAsia"/>
          <w:sz w:val="26"/>
          <w:szCs w:val="28"/>
          <w:rtl/>
          <w:lang/>
        </w:rPr>
        <w:t>بيرسون</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(0,726 – 0,924</w:t>
      </w:r>
      <w:r w:rsidRPr="00D52D47">
        <w:rPr>
          <w:sz w:val="26"/>
          <w:szCs w:val="28"/>
          <w:rtl/>
          <w:lang/>
        </w:rPr>
        <w:t>)</w:t>
      </w:r>
      <w:r>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وللمزيد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التحليل</w:t>
      </w:r>
      <w:r w:rsidRPr="003405AD">
        <w:rPr>
          <w:sz w:val="26"/>
          <w:szCs w:val="28"/>
          <w:rtl/>
          <w:lang/>
        </w:rPr>
        <w:t xml:space="preserve"> </w:t>
      </w:r>
      <w:r w:rsidRPr="003405AD">
        <w:rPr>
          <w:rFonts w:hint="eastAsia"/>
          <w:sz w:val="26"/>
          <w:szCs w:val="28"/>
          <w:rtl/>
          <w:lang/>
        </w:rPr>
        <w:t>قامت</w:t>
      </w:r>
      <w:r w:rsidRPr="003405AD">
        <w:rPr>
          <w:sz w:val="26"/>
          <w:szCs w:val="28"/>
          <w:rtl/>
          <w:lang/>
        </w:rPr>
        <w:t xml:space="preserve"> </w:t>
      </w:r>
      <w:r w:rsidRPr="003405AD">
        <w:rPr>
          <w:rFonts w:hint="eastAsia"/>
          <w:sz w:val="26"/>
          <w:szCs w:val="28"/>
          <w:rtl/>
          <w:lang/>
        </w:rPr>
        <w:t>الباحثة</w:t>
      </w:r>
      <w:r w:rsidRPr="003405AD">
        <w:rPr>
          <w:sz w:val="26"/>
          <w:szCs w:val="28"/>
          <w:rtl/>
          <w:lang/>
        </w:rPr>
        <w:t xml:space="preserve"> </w:t>
      </w:r>
      <w:r w:rsidRPr="003405AD">
        <w:rPr>
          <w:rFonts w:hint="eastAsia"/>
          <w:sz w:val="26"/>
          <w:szCs w:val="28"/>
          <w:rtl/>
          <w:lang/>
        </w:rPr>
        <w:t>بعمل</w:t>
      </w:r>
      <w:r w:rsidRPr="003405AD">
        <w:rPr>
          <w:sz w:val="26"/>
          <w:szCs w:val="28"/>
          <w:rtl/>
          <w:lang/>
        </w:rPr>
        <w:t xml:space="preserve"> </w:t>
      </w:r>
      <w:r w:rsidRPr="003405AD">
        <w:rPr>
          <w:rFonts w:hint="eastAsia"/>
          <w:sz w:val="26"/>
          <w:szCs w:val="28"/>
          <w:rtl/>
          <w:lang/>
        </w:rPr>
        <w:t>معامل</w:t>
      </w:r>
      <w:r w:rsidRPr="003405AD">
        <w:rPr>
          <w:sz w:val="26"/>
          <w:szCs w:val="28"/>
          <w:rtl/>
          <w:lang/>
        </w:rPr>
        <w:t xml:space="preserve"> </w:t>
      </w:r>
      <w:r w:rsidRPr="003405AD">
        <w:rPr>
          <w:rFonts w:hint="eastAsia"/>
          <w:sz w:val="26"/>
          <w:szCs w:val="28"/>
          <w:rtl/>
          <w:lang/>
        </w:rPr>
        <w:t>الارتباط</w:t>
      </w:r>
      <w:r w:rsidRPr="003405AD">
        <w:rPr>
          <w:sz w:val="26"/>
          <w:szCs w:val="28"/>
          <w:rtl/>
          <w:lang/>
        </w:rPr>
        <w:t xml:space="preserve"> </w:t>
      </w:r>
      <w:r w:rsidRPr="003405AD">
        <w:rPr>
          <w:rFonts w:hint="eastAsia"/>
          <w:sz w:val="26"/>
          <w:szCs w:val="28"/>
          <w:rtl/>
          <w:lang/>
        </w:rPr>
        <w:t>المصحح</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تراوحت</w:t>
      </w:r>
      <w:r w:rsidRPr="003405AD">
        <w:rPr>
          <w:sz w:val="26"/>
          <w:szCs w:val="28"/>
          <w:rtl/>
          <w:lang/>
        </w:rPr>
        <w:t xml:space="preserve"> (0,84 – 0,99) </w:t>
      </w:r>
      <w:r w:rsidRPr="003405AD">
        <w:rPr>
          <w:rFonts w:hint="eastAsia"/>
          <w:sz w:val="26"/>
          <w:szCs w:val="28"/>
          <w:rtl/>
          <w:lang/>
        </w:rPr>
        <w:t>وهى</w:t>
      </w:r>
      <w:r w:rsidRPr="003405AD">
        <w:rPr>
          <w:sz w:val="26"/>
          <w:szCs w:val="28"/>
          <w:rtl/>
          <w:lang/>
        </w:rPr>
        <w:t xml:space="preserve"> </w:t>
      </w:r>
      <w:r w:rsidRPr="003405AD">
        <w:rPr>
          <w:rFonts w:hint="eastAsia"/>
          <w:sz w:val="26"/>
          <w:szCs w:val="28"/>
          <w:rtl/>
          <w:lang/>
        </w:rPr>
        <w:t>قيم</w:t>
      </w:r>
      <w:r w:rsidRPr="003405AD">
        <w:rPr>
          <w:sz w:val="26"/>
          <w:szCs w:val="28"/>
          <w:rtl/>
          <w:lang/>
        </w:rPr>
        <w:t xml:space="preserve"> </w:t>
      </w:r>
      <w:r w:rsidRPr="003405AD">
        <w:rPr>
          <w:rFonts w:hint="eastAsia"/>
          <w:sz w:val="26"/>
          <w:szCs w:val="28"/>
          <w:rtl/>
          <w:lang/>
        </w:rPr>
        <w:t>تؤكد</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صدق</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استخدم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إستمارة</w:t>
      </w:r>
      <w:r w:rsidRPr="003405AD">
        <w:rPr>
          <w:sz w:val="26"/>
          <w:szCs w:val="28"/>
          <w:rtl/>
          <w:lang/>
        </w:rPr>
        <w:t xml:space="preserve"> </w:t>
      </w:r>
      <w:r w:rsidRPr="003405AD">
        <w:rPr>
          <w:rFonts w:hint="eastAsia"/>
          <w:sz w:val="26"/>
          <w:szCs w:val="28"/>
          <w:rtl/>
          <w:lang/>
        </w:rPr>
        <w:t>بيانات</w:t>
      </w:r>
      <w:r w:rsidRPr="003405AD">
        <w:rPr>
          <w:sz w:val="26"/>
          <w:szCs w:val="28"/>
          <w:rtl/>
          <w:lang/>
        </w:rPr>
        <w:t xml:space="preserve"> </w:t>
      </w:r>
      <w:r w:rsidRPr="003405AD">
        <w:rPr>
          <w:rFonts w:hint="eastAsia"/>
          <w:sz w:val="26"/>
          <w:szCs w:val="28"/>
          <w:rtl/>
          <w:lang/>
        </w:rPr>
        <w:t>عامة</w:t>
      </w:r>
      <w:r w:rsidRPr="003405AD">
        <w:rPr>
          <w:sz w:val="26"/>
          <w:szCs w:val="28"/>
          <w:rtl/>
          <w:lang/>
        </w:rPr>
        <w:t xml:space="preserve"> </w:t>
      </w: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اشتملت</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البيانات</w:t>
      </w:r>
      <w:r w:rsidRPr="003405AD">
        <w:rPr>
          <w:sz w:val="26"/>
          <w:szCs w:val="28"/>
          <w:rtl/>
          <w:lang/>
        </w:rPr>
        <w:t xml:space="preserve"> </w:t>
      </w:r>
      <w:r w:rsidRPr="003405AD">
        <w:rPr>
          <w:rFonts w:hint="eastAsia"/>
          <w:sz w:val="26"/>
          <w:szCs w:val="28"/>
          <w:rtl/>
          <w:lang/>
        </w:rPr>
        <w:t>الديموجرافية</w:t>
      </w:r>
      <w:r w:rsidRPr="003405AD">
        <w:rPr>
          <w:sz w:val="26"/>
          <w:szCs w:val="28"/>
          <w:rtl/>
          <w:lang/>
        </w:rPr>
        <w:t xml:space="preserve"> </w:t>
      </w:r>
      <w:r w:rsidRPr="003405AD">
        <w:rPr>
          <w:rFonts w:hint="eastAsia"/>
          <w:sz w:val="26"/>
          <w:szCs w:val="28"/>
          <w:rtl/>
          <w:lang/>
        </w:rPr>
        <w:t>والحالات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يتم</w:t>
      </w:r>
      <w:r w:rsidRPr="003405AD">
        <w:rPr>
          <w:sz w:val="26"/>
          <w:szCs w:val="28"/>
          <w:rtl/>
          <w:lang/>
        </w:rPr>
        <w:t xml:space="preserve"> </w:t>
      </w:r>
      <w:r w:rsidRPr="003405AD">
        <w:rPr>
          <w:rFonts w:hint="eastAsia"/>
          <w:sz w:val="26"/>
          <w:szCs w:val="28"/>
          <w:rtl/>
          <w:lang/>
        </w:rPr>
        <w:t>استبعادها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التطبيق</w:t>
      </w:r>
      <w:r w:rsidRPr="003405AD">
        <w:rPr>
          <w:sz w:val="26"/>
          <w:szCs w:val="28"/>
          <w:rtl/>
          <w:lang/>
        </w:rPr>
        <w:t xml:space="preserve"> </w:t>
      </w:r>
      <w:r w:rsidRPr="003405AD">
        <w:rPr>
          <w:rFonts w:hint="eastAsia"/>
          <w:sz w:val="26"/>
          <w:szCs w:val="28"/>
          <w:rtl/>
          <w:lang/>
        </w:rPr>
        <w:t>كالأصابة</w:t>
      </w:r>
      <w:r w:rsidRPr="003405AD">
        <w:rPr>
          <w:sz w:val="26"/>
          <w:szCs w:val="28"/>
          <w:rtl/>
          <w:lang/>
        </w:rPr>
        <w:t xml:space="preserve"> </w:t>
      </w:r>
      <w:r w:rsidRPr="003405AD">
        <w:rPr>
          <w:rFonts w:hint="eastAsia"/>
          <w:sz w:val="26"/>
          <w:szCs w:val="28"/>
          <w:rtl/>
          <w:lang/>
        </w:rPr>
        <w:t>بمرض</w:t>
      </w:r>
      <w:r w:rsidRPr="003405AD">
        <w:rPr>
          <w:sz w:val="26"/>
          <w:szCs w:val="28"/>
          <w:rtl/>
          <w:lang/>
        </w:rPr>
        <w:t xml:space="preserve"> </w:t>
      </w:r>
      <w:r w:rsidRPr="003405AD">
        <w:rPr>
          <w:rFonts w:hint="eastAsia"/>
          <w:sz w:val="26"/>
          <w:szCs w:val="28"/>
          <w:rtl/>
          <w:lang/>
        </w:rPr>
        <w:t>مزمن</w:t>
      </w:r>
      <w:r w:rsidRPr="003405AD">
        <w:rPr>
          <w:sz w:val="26"/>
          <w:szCs w:val="28"/>
          <w:rtl/>
          <w:lang/>
        </w:rPr>
        <w:t xml:space="preserve"> . </w:t>
      </w:r>
      <w:r w:rsidRPr="003405AD">
        <w:rPr>
          <w:rFonts w:hint="eastAsia"/>
          <w:sz w:val="26"/>
          <w:szCs w:val="28"/>
          <w:rtl/>
          <w:lang/>
        </w:rPr>
        <w:t>ولتحديد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إستخدم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إستمارة</w:t>
      </w:r>
      <w:r w:rsidRPr="003405AD">
        <w:rPr>
          <w:sz w:val="26"/>
          <w:szCs w:val="28"/>
          <w:rtl/>
          <w:lang/>
        </w:rPr>
        <w:t xml:space="preserve"> </w:t>
      </w:r>
      <w:r w:rsidRPr="003405AD">
        <w:rPr>
          <w:rFonts w:hint="eastAsia"/>
          <w:sz w:val="26"/>
          <w:szCs w:val="28"/>
          <w:rtl/>
          <w:lang/>
        </w:rPr>
        <w:t>تحديد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الرعايه</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إعداد</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ولذى</w:t>
      </w:r>
      <w:r w:rsidRPr="003405AD">
        <w:rPr>
          <w:sz w:val="26"/>
          <w:szCs w:val="28"/>
          <w:rtl/>
          <w:lang/>
        </w:rPr>
        <w:t xml:space="preserve"> </w:t>
      </w:r>
      <w:r w:rsidRPr="003405AD">
        <w:rPr>
          <w:rFonts w:hint="eastAsia"/>
          <w:sz w:val="26"/>
          <w:szCs w:val="28"/>
          <w:rtl/>
          <w:lang/>
        </w:rPr>
        <w:t>إعتمد</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تصميمها</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حد</w:t>
      </w:r>
      <w:r w:rsidRPr="003405AD">
        <w:rPr>
          <w:sz w:val="26"/>
          <w:szCs w:val="28"/>
          <w:rtl/>
          <w:lang/>
        </w:rPr>
        <w:t xml:space="preserve"> </w:t>
      </w:r>
      <w:r w:rsidRPr="003405AD">
        <w:rPr>
          <w:rFonts w:hint="eastAsia"/>
          <w:sz w:val="26"/>
          <w:szCs w:val="28"/>
          <w:rtl/>
          <w:lang/>
        </w:rPr>
        <w:t>كبير</w:t>
      </w:r>
      <w:r w:rsidRPr="003405AD">
        <w:rPr>
          <w:sz w:val="26"/>
          <w:szCs w:val="28"/>
          <w:rtl/>
          <w:lang/>
        </w:rPr>
        <w:t xml:space="preserve"> </w:t>
      </w:r>
      <w:r w:rsidRPr="003405AD">
        <w:rPr>
          <w:rFonts w:hint="eastAsia"/>
          <w:sz w:val="26"/>
          <w:szCs w:val="28"/>
          <w:rtl/>
          <w:lang/>
        </w:rPr>
        <w:t>إعتمادا</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خبرتة</w:t>
      </w:r>
      <w:r w:rsidRPr="003405AD">
        <w:rPr>
          <w:sz w:val="26"/>
          <w:szCs w:val="28"/>
          <w:rtl/>
          <w:lang/>
        </w:rPr>
        <w:t xml:space="preserve"> </w:t>
      </w:r>
      <w:r w:rsidRPr="003405AD">
        <w:rPr>
          <w:rFonts w:hint="eastAsia"/>
          <w:sz w:val="26"/>
          <w:szCs w:val="28"/>
          <w:rtl/>
          <w:lang/>
        </w:rPr>
        <w:t>الشخصية</w:t>
      </w:r>
      <w:r w:rsidRPr="003405AD">
        <w:rPr>
          <w:sz w:val="26"/>
          <w:szCs w:val="28"/>
          <w:rtl/>
          <w:lang/>
        </w:rPr>
        <w:t xml:space="preserve"> </w:t>
      </w:r>
      <w:r w:rsidRPr="003405AD">
        <w:rPr>
          <w:rFonts w:hint="eastAsia"/>
          <w:sz w:val="26"/>
          <w:szCs w:val="28"/>
          <w:rtl/>
          <w:lang/>
        </w:rPr>
        <w:t>وإطلاعة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إستمارة</w:t>
      </w:r>
      <w:r>
        <w:rPr>
          <w:sz w:val="26"/>
          <w:szCs w:val="28"/>
          <w:rtl/>
          <w:lang/>
        </w:rPr>
        <w:t xml:space="preserve"> </w:t>
      </w:r>
      <w:r w:rsidRPr="00D52D47">
        <w:rPr>
          <w:sz w:val="26"/>
          <w:szCs w:val="28"/>
          <w:rtl/>
          <w:lang/>
        </w:rPr>
        <w:t>(</w:t>
      </w:r>
      <w:r w:rsidRPr="003405AD">
        <w:rPr>
          <w:rFonts w:hint="eastAsia"/>
          <w:sz w:val="26"/>
          <w:szCs w:val="28"/>
          <w:rtl/>
          <w:lang/>
        </w:rPr>
        <w:t>الدكتور</w:t>
      </w:r>
      <w:r w:rsidRPr="003405AD">
        <w:rPr>
          <w:sz w:val="26"/>
          <w:szCs w:val="28"/>
          <w:rtl/>
          <w:lang/>
        </w:rPr>
        <w:t xml:space="preserve"> </w:t>
      </w:r>
      <w:r w:rsidRPr="003405AD">
        <w:rPr>
          <w:rFonts w:hint="eastAsia"/>
          <w:sz w:val="26"/>
          <w:szCs w:val="28"/>
          <w:rtl/>
          <w:lang/>
        </w:rPr>
        <w:t>جمال</w:t>
      </w:r>
      <w:r w:rsidRPr="003405AD">
        <w:rPr>
          <w:sz w:val="26"/>
          <w:szCs w:val="28"/>
          <w:rtl/>
          <w:lang/>
        </w:rPr>
        <w:t xml:space="preserve"> </w:t>
      </w:r>
      <w:r w:rsidRPr="003405AD">
        <w:rPr>
          <w:rFonts w:hint="eastAsia"/>
          <w:sz w:val="26"/>
          <w:szCs w:val="28"/>
          <w:rtl/>
          <w:lang/>
        </w:rPr>
        <w:t>شفيق</w:t>
      </w:r>
      <w:r w:rsidRPr="003405AD">
        <w:rPr>
          <w:sz w:val="26"/>
          <w:szCs w:val="28"/>
          <w:rtl/>
          <w:lang/>
        </w:rPr>
        <w:t xml:space="preserve"> </w:t>
      </w:r>
      <w:r w:rsidRPr="003405AD">
        <w:rPr>
          <w:rFonts w:hint="eastAsia"/>
          <w:sz w:val="26"/>
          <w:szCs w:val="28"/>
          <w:rtl/>
          <w:lang/>
        </w:rPr>
        <w:t>الخاصة</w:t>
      </w:r>
      <w:r w:rsidRPr="003405AD">
        <w:rPr>
          <w:sz w:val="26"/>
          <w:szCs w:val="28"/>
          <w:rtl/>
          <w:lang/>
        </w:rPr>
        <w:t xml:space="preserve"> </w:t>
      </w:r>
      <w:r w:rsidRPr="003405AD">
        <w:rPr>
          <w:rFonts w:hint="eastAsia"/>
          <w:sz w:val="26"/>
          <w:szCs w:val="28"/>
          <w:rtl/>
          <w:lang/>
        </w:rPr>
        <w:t>بأنشطة</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أعدها</w:t>
      </w:r>
      <w:r w:rsidRPr="003405AD">
        <w:rPr>
          <w:sz w:val="26"/>
          <w:szCs w:val="28"/>
          <w:rtl/>
          <w:lang/>
        </w:rPr>
        <w:t xml:space="preserve"> </w:t>
      </w:r>
      <w:r w:rsidRPr="003405AD">
        <w:rPr>
          <w:rFonts w:hint="eastAsia"/>
          <w:sz w:val="26"/>
          <w:szCs w:val="28"/>
          <w:rtl/>
          <w:lang/>
        </w:rPr>
        <w:t>عام</w:t>
      </w:r>
      <w:r w:rsidRPr="003405AD">
        <w:rPr>
          <w:sz w:val="26"/>
          <w:szCs w:val="28"/>
          <w:rtl/>
          <w:lang/>
        </w:rPr>
        <w:t xml:space="preserve"> (1985) . </w:t>
      </w:r>
      <w:r w:rsidRPr="003405AD">
        <w:rPr>
          <w:rFonts w:hint="eastAsia"/>
          <w:sz w:val="26"/>
          <w:szCs w:val="28"/>
          <w:rtl/>
          <w:lang/>
        </w:rPr>
        <w:t>وتكونت</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الاستمارة</w:t>
      </w:r>
      <w:r>
        <w:rPr>
          <w:sz w:val="26"/>
          <w:szCs w:val="28"/>
          <w:rtl/>
          <w:lang/>
        </w:rPr>
        <w:t xml:space="preserve"> </w:t>
      </w:r>
      <w:r w:rsidRPr="00D52D47">
        <w:rPr>
          <w:sz w:val="26"/>
          <w:szCs w:val="28"/>
          <w:rtl/>
          <w:lang/>
        </w:rPr>
        <w:t>(</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أعدها</w:t>
      </w:r>
      <w:r w:rsidRPr="003405AD">
        <w:rPr>
          <w:sz w:val="26"/>
          <w:szCs w:val="28"/>
          <w:rtl/>
          <w:lang/>
        </w:rPr>
        <w:t xml:space="preserve"> </w:t>
      </w:r>
      <w:r w:rsidRPr="003405AD">
        <w:rPr>
          <w:rFonts w:hint="eastAsia"/>
          <w:sz w:val="26"/>
          <w:szCs w:val="28"/>
          <w:rtl/>
          <w:lang/>
        </w:rPr>
        <w:t>الباحث</w:t>
      </w:r>
      <w:r w:rsidRPr="00D52D47">
        <w:rPr>
          <w:sz w:val="26"/>
          <w:szCs w:val="28"/>
          <w:rtl/>
          <w:lang/>
        </w:rPr>
        <w:t>)</w:t>
      </w:r>
      <w:r>
        <w:rPr>
          <w:sz w:val="26"/>
          <w:szCs w:val="28"/>
          <w:rtl/>
          <w:lang/>
        </w:rPr>
        <w:t xml:space="preserve"> </w:t>
      </w:r>
      <w:r w:rsidRPr="003405AD">
        <w:rPr>
          <w:rFonts w:hint="eastAsia"/>
          <w:sz w:val="26"/>
          <w:szCs w:val="28"/>
          <w:rtl/>
          <w:lang/>
        </w:rPr>
        <w:t>من</w:t>
      </w:r>
      <w:r w:rsidRPr="00D52D47">
        <w:rPr>
          <w:sz w:val="26"/>
          <w:szCs w:val="28"/>
          <w:rtl/>
          <w:lang/>
        </w:rPr>
        <w:t xml:space="preserve"> </w:t>
      </w:r>
      <w:r w:rsidRPr="003405AD">
        <w:rPr>
          <w:sz w:val="26"/>
          <w:szCs w:val="28"/>
          <w:rtl/>
          <w:lang/>
        </w:rPr>
        <w:t xml:space="preserve">44 </w:t>
      </w:r>
      <w:r w:rsidRPr="003405AD">
        <w:rPr>
          <w:rFonts w:hint="eastAsia"/>
          <w:sz w:val="26"/>
          <w:szCs w:val="28"/>
          <w:rtl/>
          <w:lang/>
        </w:rPr>
        <w:t>سؤال</w:t>
      </w:r>
      <w:r w:rsidRPr="003405AD">
        <w:rPr>
          <w:sz w:val="26"/>
          <w:szCs w:val="28"/>
          <w:rtl/>
          <w:lang/>
        </w:rPr>
        <w:t xml:space="preserve"> </w:t>
      </w:r>
      <w:r w:rsidRPr="003405AD">
        <w:rPr>
          <w:rFonts w:hint="eastAsia"/>
          <w:sz w:val="26"/>
          <w:szCs w:val="28"/>
          <w:rtl/>
          <w:lang/>
        </w:rPr>
        <w:t>حول</w:t>
      </w:r>
      <w:r w:rsidRPr="003405AD">
        <w:rPr>
          <w:sz w:val="26"/>
          <w:szCs w:val="28"/>
          <w:rtl/>
          <w:lang/>
        </w:rPr>
        <w:t xml:space="preserve"> </w:t>
      </w:r>
      <w:r w:rsidRPr="003405AD">
        <w:rPr>
          <w:rFonts w:hint="eastAsia"/>
          <w:sz w:val="26"/>
          <w:szCs w:val="28"/>
          <w:rtl/>
          <w:lang/>
        </w:rPr>
        <w:t>مجموعة</w:t>
      </w:r>
      <w:r w:rsidRPr="003405AD">
        <w:rPr>
          <w:sz w:val="26"/>
          <w:szCs w:val="28"/>
          <w:rtl/>
          <w:lang/>
        </w:rPr>
        <w:t xml:space="preserve"> </w:t>
      </w:r>
      <w:r w:rsidRPr="003405AD">
        <w:rPr>
          <w:rFonts w:hint="eastAsia"/>
          <w:sz w:val="26"/>
          <w:szCs w:val="28"/>
          <w:rtl/>
          <w:lang/>
        </w:rPr>
        <w:t>الأنشطة</w:t>
      </w:r>
      <w:r>
        <w:rPr>
          <w:sz w:val="26"/>
          <w:szCs w:val="28"/>
          <w:rtl/>
          <w:lang/>
        </w:rPr>
        <w:t xml:space="preserve"> </w:t>
      </w:r>
      <w:r w:rsidRPr="00D52D47">
        <w:rPr>
          <w:sz w:val="26"/>
          <w:szCs w:val="28"/>
          <w:rtl/>
          <w:lang/>
        </w:rPr>
        <w:t>(</w:t>
      </w:r>
      <w:r w:rsidRPr="003405AD">
        <w:rPr>
          <w:rFonts w:hint="eastAsia"/>
          <w:sz w:val="26"/>
          <w:szCs w:val="28"/>
          <w:rtl/>
          <w:lang/>
        </w:rPr>
        <w:t>الرعاية</w:t>
      </w:r>
      <w:r w:rsidRPr="00D52D47">
        <w:rPr>
          <w:sz w:val="26"/>
          <w:szCs w:val="28"/>
          <w:rtl/>
          <w:lang/>
        </w:rPr>
        <w:t>)</w:t>
      </w:r>
      <w:r>
        <w:rPr>
          <w:sz w:val="26"/>
          <w:szCs w:val="28"/>
          <w:rtl/>
          <w:lang/>
        </w:rPr>
        <w:t xml:space="preserve"> </w:t>
      </w:r>
      <w:r w:rsidRPr="003405AD">
        <w:rPr>
          <w:rFonts w:hint="eastAsia"/>
          <w:sz w:val="26"/>
          <w:szCs w:val="28"/>
          <w:rtl/>
          <w:lang/>
        </w:rPr>
        <w:t>إالتى</w:t>
      </w:r>
      <w:r w:rsidRPr="003405AD">
        <w:rPr>
          <w:sz w:val="26"/>
          <w:szCs w:val="28"/>
          <w:rtl/>
          <w:lang/>
        </w:rPr>
        <w:t xml:space="preserve"> </w:t>
      </w:r>
      <w:r w:rsidRPr="003405AD">
        <w:rPr>
          <w:rFonts w:hint="eastAsia"/>
          <w:sz w:val="26"/>
          <w:szCs w:val="28"/>
          <w:rtl/>
          <w:lang/>
        </w:rPr>
        <w:t>تقدمها</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وأشتملت</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الجوانب</w:t>
      </w:r>
      <w:r w:rsidRPr="003405AD">
        <w:rPr>
          <w:sz w:val="26"/>
          <w:szCs w:val="28"/>
          <w:rtl/>
          <w:lang/>
        </w:rPr>
        <w:t xml:space="preserve"> </w:t>
      </w:r>
      <w:r w:rsidRPr="003405AD">
        <w:rPr>
          <w:rFonts w:hint="eastAsia"/>
          <w:sz w:val="26"/>
          <w:szCs w:val="28"/>
          <w:rtl/>
          <w:lang/>
        </w:rPr>
        <w:t>التالية</w:t>
      </w:r>
      <w:r w:rsidRPr="003405AD">
        <w:rPr>
          <w:sz w:val="26"/>
          <w:szCs w:val="28"/>
          <w:rtl/>
          <w:lang/>
        </w:rPr>
        <w:t xml:space="preserve"> :</w:t>
      </w:r>
      <w:r>
        <w:rPr>
          <w:sz w:val="26"/>
          <w:szCs w:val="28"/>
          <w:rtl/>
          <w:lang/>
        </w:rPr>
        <w:t xml:space="preserve"> </w:t>
      </w:r>
      <w:r w:rsidRPr="00D52D47">
        <w:rPr>
          <w:sz w:val="26"/>
          <w:szCs w:val="28"/>
          <w:rtl/>
          <w:lang/>
        </w:rPr>
        <w:t>(</w:t>
      </w:r>
      <w:r w:rsidRPr="003405AD">
        <w:rPr>
          <w:rFonts w:hint="eastAsia"/>
          <w:sz w:val="26"/>
          <w:szCs w:val="28"/>
          <w:rtl/>
          <w:lang/>
        </w:rPr>
        <w:t>مبانى</w:t>
      </w:r>
      <w:r w:rsidRPr="003405AD">
        <w:rPr>
          <w:sz w:val="26"/>
          <w:szCs w:val="28"/>
          <w:rtl/>
          <w:lang/>
        </w:rPr>
        <w:t xml:space="preserve"> </w:t>
      </w:r>
      <w:r w:rsidRPr="003405AD">
        <w:rPr>
          <w:rFonts w:hint="eastAsia"/>
          <w:sz w:val="26"/>
          <w:szCs w:val="28"/>
          <w:rtl/>
          <w:lang/>
        </w:rPr>
        <w:t>المؤسسة</w:t>
      </w:r>
      <w:r w:rsidRPr="003405AD">
        <w:rPr>
          <w:sz w:val="26"/>
          <w:szCs w:val="28"/>
          <w:rtl/>
          <w:lang/>
        </w:rPr>
        <w:t xml:space="preserve"> - </w:t>
      </w:r>
      <w:r w:rsidRPr="003405AD">
        <w:rPr>
          <w:rFonts w:hint="eastAsia"/>
          <w:sz w:val="26"/>
          <w:szCs w:val="28"/>
          <w:rtl/>
          <w:lang/>
        </w:rPr>
        <w:t>الهيكل</w:t>
      </w:r>
      <w:r w:rsidRPr="003405AD">
        <w:rPr>
          <w:sz w:val="26"/>
          <w:szCs w:val="28"/>
          <w:rtl/>
          <w:lang/>
        </w:rPr>
        <w:t xml:space="preserve"> </w:t>
      </w:r>
      <w:r w:rsidRPr="003405AD">
        <w:rPr>
          <w:rFonts w:hint="eastAsia"/>
          <w:sz w:val="26"/>
          <w:szCs w:val="28"/>
          <w:rtl/>
          <w:lang/>
        </w:rPr>
        <w:t>ألوظيفى</w:t>
      </w:r>
      <w:r w:rsidRPr="003405AD">
        <w:rPr>
          <w:sz w:val="26"/>
          <w:szCs w:val="28"/>
          <w:rtl/>
          <w:lang/>
        </w:rPr>
        <w:t xml:space="preserve"> -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الصحية</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 </w:t>
      </w:r>
      <w:r w:rsidRPr="003405AD">
        <w:rPr>
          <w:rFonts w:hint="eastAsia"/>
          <w:sz w:val="26"/>
          <w:szCs w:val="28"/>
          <w:rtl/>
          <w:lang/>
        </w:rPr>
        <w:t>الطبية</w:t>
      </w:r>
      <w:r w:rsidRPr="003405AD">
        <w:rPr>
          <w:sz w:val="26"/>
          <w:szCs w:val="28"/>
          <w:rtl/>
          <w:lang/>
        </w:rPr>
        <w:t xml:space="preserve"> -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ألتعليمية</w:t>
      </w:r>
      <w:r w:rsidRPr="003405AD">
        <w:rPr>
          <w:sz w:val="26"/>
          <w:szCs w:val="28"/>
          <w:rtl/>
          <w:lang/>
        </w:rPr>
        <w:t xml:space="preserve"> </w:t>
      </w:r>
      <w:r w:rsidRPr="003405AD">
        <w:rPr>
          <w:rFonts w:hint="eastAsia"/>
          <w:sz w:val="26"/>
          <w:szCs w:val="28"/>
          <w:rtl/>
          <w:lang/>
        </w:rPr>
        <w:t>الثقافية</w:t>
      </w:r>
      <w:r w:rsidRPr="003405AD">
        <w:rPr>
          <w:sz w:val="26"/>
          <w:szCs w:val="28"/>
          <w:rtl/>
          <w:lang/>
        </w:rPr>
        <w:t xml:space="preserve"> \ </w:t>
      </w:r>
      <w:r w:rsidRPr="003405AD">
        <w:rPr>
          <w:rFonts w:hint="eastAsia"/>
          <w:sz w:val="26"/>
          <w:szCs w:val="28"/>
          <w:rtl/>
          <w:lang/>
        </w:rPr>
        <w:t>ألدينية</w:t>
      </w:r>
      <w:r w:rsidRPr="003405AD">
        <w:rPr>
          <w:sz w:val="26"/>
          <w:szCs w:val="28"/>
          <w:rtl/>
          <w:lang/>
        </w:rPr>
        <w:t xml:space="preserve"> - </w:t>
      </w:r>
      <w:r w:rsidRPr="003405AD">
        <w:rPr>
          <w:rFonts w:hint="eastAsia"/>
          <w:sz w:val="26"/>
          <w:szCs w:val="28"/>
          <w:rtl/>
          <w:lang/>
        </w:rPr>
        <w:t>ألرعايه</w:t>
      </w:r>
      <w:r w:rsidRPr="003405AD">
        <w:rPr>
          <w:sz w:val="26"/>
          <w:szCs w:val="28"/>
          <w:rtl/>
          <w:lang/>
        </w:rPr>
        <w:t xml:space="preserve"> </w:t>
      </w:r>
      <w:r w:rsidRPr="003405AD">
        <w:rPr>
          <w:rFonts w:hint="eastAsia"/>
          <w:sz w:val="26"/>
          <w:szCs w:val="28"/>
          <w:rtl/>
          <w:lang/>
        </w:rPr>
        <w:t>الترفيهية</w:t>
      </w:r>
      <w:r w:rsidRPr="003405AD">
        <w:rPr>
          <w:sz w:val="26"/>
          <w:szCs w:val="28"/>
          <w:rtl/>
          <w:lang/>
        </w:rPr>
        <w:t xml:space="preserve"> - </w:t>
      </w:r>
      <w:r w:rsidRPr="003405AD">
        <w:rPr>
          <w:rFonts w:hint="eastAsia"/>
          <w:sz w:val="26"/>
          <w:szCs w:val="28"/>
          <w:rtl/>
          <w:lang/>
        </w:rPr>
        <w:t>الرعايه</w:t>
      </w:r>
      <w:r w:rsidRPr="003405AD">
        <w:rPr>
          <w:sz w:val="26"/>
          <w:szCs w:val="28"/>
          <w:rtl/>
          <w:lang/>
        </w:rPr>
        <w:t xml:space="preserve"> </w:t>
      </w:r>
      <w:r w:rsidRPr="003405AD">
        <w:rPr>
          <w:rFonts w:hint="eastAsia"/>
          <w:sz w:val="26"/>
          <w:szCs w:val="28"/>
          <w:rtl/>
          <w:lang/>
        </w:rPr>
        <w:t>اللاحقة</w:t>
      </w:r>
      <w:r w:rsidRPr="00D52D47">
        <w:rPr>
          <w:sz w:val="26"/>
          <w:szCs w:val="28"/>
          <w:rtl/>
          <w:lang/>
        </w:rPr>
        <w:t>)</w:t>
      </w:r>
      <w:r>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ويوجد</w:t>
      </w:r>
      <w:r w:rsidRPr="003405AD">
        <w:rPr>
          <w:sz w:val="26"/>
          <w:szCs w:val="28"/>
          <w:rtl/>
          <w:lang/>
        </w:rPr>
        <w:t xml:space="preserve"> </w:t>
      </w:r>
      <w:r w:rsidRPr="003405AD">
        <w:rPr>
          <w:rFonts w:hint="eastAsia"/>
          <w:sz w:val="26"/>
          <w:szCs w:val="28"/>
          <w:rtl/>
          <w:lang/>
        </w:rPr>
        <w:t>ثلاثة</w:t>
      </w:r>
      <w:r w:rsidRPr="003405AD">
        <w:rPr>
          <w:sz w:val="26"/>
          <w:szCs w:val="28"/>
          <w:rtl/>
          <w:lang/>
        </w:rPr>
        <w:t xml:space="preserve"> </w:t>
      </w:r>
      <w:r w:rsidRPr="003405AD">
        <w:rPr>
          <w:rFonts w:hint="eastAsia"/>
          <w:sz w:val="26"/>
          <w:szCs w:val="28"/>
          <w:rtl/>
          <w:lang/>
        </w:rPr>
        <w:t>إختيارات</w:t>
      </w:r>
      <w:r w:rsidRPr="003405AD">
        <w:rPr>
          <w:sz w:val="26"/>
          <w:szCs w:val="28"/>
          <w:rtl/>
          <w:lang/>
        </w:rPr>
        <w:t xml:space="preserve"> </w:t>
      </w:r>
      <w:r w:rsidRPr="003405AD">
        <w:rPr>
          <w:rFonts w:hint="eastAsia"/>
          <w:sz w:val="26"/>
          <w:szCs w:val="28"/>
          <w:rtl/>
          <w:lang/>
        </w:rPr>
        <w:t>للاجابه</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البنود</w:t>
      </w:r>
      <w:r w:rsidRPr="003405AD">
        <w:rPr>
          <w:sz w:val="26"/>
          <w:szCs w:val="28"/>
          <w:rtl/>
          <w:lang/>
        </w:rPr>
        <w:t xml:space="preserve"> </w:t>
      </w:r>
      <w:r w:rsidRPr="003405AD">
        <w:rPr>
          <w:rFonts w:hint="eastAsia"/>
          <w:sz w:val="26"/>
          <w:szCs w:val="28"/>
          <w:rtl/>
          <w:lang/>
        </w:rPr>
        <w:t>لتحديد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Pr>
          <w:sz w:val="26"/>
          <w:szCs w:val="28"/>
          <w:rtl/>
          <w:lang/>
        </w:rPr>
        <w:t xml:space="preserve"> </w:t>
      </w:r>
      <w:r w:rsidRPr="00D52D47">
        <w:rPr>
          <w:sz w:val="26"/>
          <w:szCs w:val="28"/>
          <w:rtl/>
          <w:lang/>
        </w:rPr>
        <w:t>(</w:t>
      </w:r>
      <w:r w:rsidRPr="003405AD">
        <w:rPr>
          <w:rFonts w:hint="eastAsia"/>
          <w:sz w:val="26"/>
          <w:szCs w:val="28"/>
          <w:rtl/>
          <w:lang/>
        </w:rPr>
        <w:t>نعم</w:t>
      </w:r>
      <w:r w:rsidRPr="003405AD">
        <w:rPr>
          <w:sz w:val="26"/>
          <w:szCs w:val="28"/>
          <w:rtl/>
          <w:lang/>
        </w:rPr>
        <w:t xml:space="preserve"> \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حدا</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 </w:t>
      </w:r>
      <w:r w:rsidRPr="003405AD">
        <w:rPr>
          <w:rFonts w:hint="eastAsia"/>
          <w:sz w:val="26"/>
          <w:szCs w:val="28"/>
          <w:rtl/>
          <w:lang/>
        </w:rPr>
        <w:t>لا</w:t>
      </w:r>
      <w:r w:rsidRPr="00D52D47">
        <w:rPr>
          <w:sz w:val="26"/>
          <w:szCs w:val="28"/>
          <w:rtl/>
          <w:lang/>
        </w:rPr>
        <w:t>)</w:t>
      </w:r>
      <w:r>
        <w:rPr>
          <w:sz w:val="26"/>
          <w:szCs w:val="28"/>
          <w:rtl/>
          <w:lang/>
        </w:rPr>
        <w:t xml:space="preserve"> </w:t>
      </w:r>
      <w:r w:rsidRPr="003405AD">
        <w:rPr>
          <w:rFonts w:hint="eastAsia"/>
          <w:sz w:val="26"/>
          <w:szCs w:val="28"/>
          <w:rtl/>
          <w:lang/>
        </w:rPr>
        <w:t>ويقوم</w:t>
      </w:r>
      <w:r w:rsidRPr="003405AD">
        <w:rPr>
          <w:sz w:val="26"/>
          <w:szCs w:val="28"/>
          <w:rtl/>
          <w:lang/>
        </w:rPr>
        <w:t xml:space="preserve"> </w:t>
      </w:r>
      <w:r w:rsidRPr="003405AD">
        <w:rPr>
          <w:rFonts w:hint="eastAsia"/>
          <w:sz w:val="26"/>
          <w:szCs w:val="28"/>
          <w:rtl/>
          <w:lang/>
        </w:rPr>
        <w:t>بملئ</w:t>
      </w:r>
      <w:r w:rsidRPr="003405AD">
        <w:rPr>
          <w:sz w:val="26"/>
          <w:szCs w:val="28"/>
          <w:rtl/>
          <w:lang/>
        </w:rPr>
        <w:t xml:space="preserve"> </w:t>
      </w:r>
      <w:r w:rsidRPr="003405AD">
        <w:rPr>
          <w:rFonts w:hint="eastAsia"/>
          <w:sz w:val="26"/>
          <w:szCs w:val="28"/>
          <w:rtl/>
          <w:lang/>
        </w:rPr>
        <w:t>هذة</w:t>
      </w:r>
      <w:r w:rsidRPr="003405AD">
        <w:rPr>
          <w:sz w:val="26"/>
          <w:szCs w:val="28"/>
          <w:rtl/>
          <w:lang/>
        </w:rPr>
        <w:t xml:space="preserve"> </w:t>
      </w:r>
      <w:r w:rsidRPr="003405AD">
        <w:rPr>
          <w:rFonts w:hint="eastAsia"/>
          <w:sz w:val="26"/>
          <w:szCs w:val="28"/>
          <w:rtl/>
          <w:lang/>
        </w:rPr>
        <w:t>الاستماة</w:t>
      </w:r>
      <w:r w:rsidRPr="003405AD">
        <w:rPr>
          <w:sz w:val="26"/>
          <w:szCs w:val="28"/>
          <w:rtl/>
          <w:lang/>
        </w:rPr>
        <w:t xml:space="preserve"> </w:t>
      </w:r>
      <w:r w:rsidRPr="003405AD">
        <w:rPr>
          <w:rFonts w:hint="eastAsia"/>
          <w:sz w:val="26"/>
          <w:szCs w:val="28"/>
          <w:rtl/>
          <w:lang/>
        </w:rPr>
        <w:t>الاخصائي</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المشرف</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ايا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المسؤلين</w:t>
      </w:r>
      <w:r w:rsidRPr="003405AD">
        <w:rPr>
          <w:sz w:val="26"/>
          <w:szCs w:val="28"/>
          <w:rtl/>
          <w:lang/>
        </w:rPr>
        <w:t xml:space="preserve"> </w:t>
      </w:r>
      <w:r w:rsidRPr="003405AD">
        <w:rPr>
          <w:rFonts w:hint="eastAsia"/>
          <w:sz w:val="26"/>
          <w:szCs w:val="28"/>
          <w:rtl/>
          <w:lang/>
        </w:rPr>
        <w:t>بالمؤسسة</w:t>
      </w:r>
      <w:r w:rsidRPr="003405AD">
        <w:rPr>
          <w:sz w:val="26"/>
          <w:szCs w:val="28"/>
          <w:rtl/>
          <w:lang/>
        </w:rPr>
        <w:t xml:space="preserve"> </w:t>
      </w:r>
      <w:r w:rsidRPr="003405AD">
        <w:rPr>
          <w:rFonts w:hint="eastAsia"/>
          <w:sz w:val="26"/>
          <w:szCs w:val="28"/>
          <w:rtl/>
          <w:lang/>
        </w:rPr>
        <w:t>الايوائية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الأساليب</w:t>
      </w:r>
      <w:r w:rsidRPr="003405AD">
        <w:rPr>
          <w:sz w:val="26"/>
          <w:szCs w:val="28"/>
          <w:rtl/>
          <w:lang/>
        </w:rPr>
        <w:t xml:space="preserve"> </w:t>
      </w:r>
      <w:r w:rsidRPr="003405AD">
        <w:rPr>
          <w:rFonts w:hint="eastAsia"/>
          <w:sz w:val="26"/>
          <w:szCs w:val="28"/>
          <w:rtl/>
          <w:lang/>
        </w:rPr>
        <w:t>الإحصائية</w:t>
      </w:r>
      <w:r w:rsidRPr="003405AD">
        <w:rPr>
          <w:sz w:val="26"/>
          <w:szCs w:val="28"/>
          <w:rtl/>
          <w:lang/>
        </w:rPr>
        <w:t xml:space="preserve"> </w:t>
      </w:r>
      <w:r w:rsidRPr="003405AD">
        <w:rPr>
          <w:rFonts w:hint="eastAsia"/>
          <w:sz w:val="26"/>
          <w:szCs w:val="28"/>
          <w:rtl/>
          <w:lang/>
        </w:rPr>
        <w:t>المستخدمة</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الدراسة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لتحقيق</w:t>
      </w:r>
      <w:r w:rsidRPr="003405AD">
        <w:rPr>
          <w:sz w:val="26"/>
          <w:szCs w:val="28"/>
          <w:rtl/>
          <w:lang/>
        </w:rPr>
        <w:t xml:space="preserve"> </w:t>
      </w:r>
      <w:r w:rsidRPr="003405AD">
        <w:rPr>
          <w:rFonts w:hint="eastAsia"/>
          <w:sz w:val="26"/>
          <w:szCs w:val="28"/>
          <w:rtl/>
          <w:lang/>
        </w:rPr>
        <w:t>أهداف</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والتحقق</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صدق</w:t>
      </w:r>
      <w:r w:rsidRPr="003405AD">
        <w:rPr>
          <w:sz w:val="26"/>
          <w:szCs w:val="28"/>
          <w:rtl/>
          <w:lang/>
        </w:rPr>
        <w:t xml:space="preserve"> </w:t>
      </w:r>
      <w:r w:rsidRPr="003405AD">
        <w:rPr>
          <w:rFonts w:hint="eastAsia"/>
          <w:sz w:val="26"/>
          <w:szCs w:val="28"/>
          <w:rtl/>
          <w:lang/>
        </w:rPr>
        <w:t>فروض</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استخدم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الأساليب</w:t>
      </w:r>
      <w:r w:rsidRPr="003405AD">
        <w:rPr>
          <w:sz w:val="26"/>
          <w:szCs w:val="28"/>
          <w:rtl/>
          <w:lang/>
        </w:rPr>
        <w:t xml:space="preserve"> </w:t>
      </w:r>
      <w:r w:rsidRPr="003405AD">
        <w:rPr>
          <w:rFonts w:hint="eastAsia"/>
          <w:sz w:val="26"/>
          <w:szCs w:val="28"/>
          <w:rtl/>
          <w:lang/>
        </w:rPr>
        <w:t>الإحصائية</w:t>
      </w:r>
      <w:r w:rsidRPr="003405AD">
        <w:rPr>
          <w:sz w:val="26"/>
          <w:szCs w:val="28"/>
          <w:rtl/>
          <w:lang/>
        </w:rPr>
        <w:t xml:space="preserve"> </w:t>
      </w:r>
      <w:r w:rsidRPr="003405AD">
        <w:rPr>
          <w:rFonts w:hint="eastAsia"/>
          <w:sz w:val="26"/>
          <w:szCs w:val="28"/>
          <w:rtl/>
          <w:lang/>
        </w:rPr>
        <w:t>التالية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1-</w:t>
      </w:r>
      <w:r w:rsidRPr="003405AD">
        <w:rPr>
          <w:rFonts w:hint="eastAsia"/>
          <w:sz w:val="26"/>
          <w:szCs w:val="28"/>
          <w:rtl/>
          <w:lang/>
        </w:rPr>
        <w:t>المتوسط</w:t>
      </w:r>
      <w:r w:rsidRPr="003405AD">
        <w:rPr>
          <w:sz w:val="26"/>
          <w:szCs w:val="28"/>
          <w:rtl/>
          <w:lang/>
        </w:rPr>
        <w:t xml:space="preserve">. 2- </w:t>
      </w:r>
      <w:r w:rsidRPr="003405AD">
        <w:rPr>
          <w:rFonts w:hint="eastAsia"/>
          <w:sz w:val="26"/>
          <w:szCs w:val="28"/>
          <w:rtl/>
          <w:lang/>
        </w:rPr>
        <w:t>الانحراف</w:t>
      </w:r>
      <w:r w:rsidRPr="003405AD">
        <w:rPr>
          <w:sz w:val="26"/>
          <w:szCs w:val="28"/>
          <w:rtl/>
          <w:lang/>
        </w:rPr>
        <w:t xml:space="preserve"> </w:t>
      </w:r>
      <w:r w:rsidRPr="003405AD">
        <w:rPr>
          <w:rFonts w:hint="eastAsia"/>
          <w:sz w:val="26"/>
          <w:szCs w:val="28"/>
          <w:rtl/>
          <w:lang/>
        </w:rPr>
        <w:t>المعياري</w:t>
      </w:r>
      <w:r w:rsidRPr="003405AD">
        <w:rPr>
          <w:sz w:val="26"/>
          <w:szCs w:val="28"/>
          <w:rtl/>
          <w:lang/>
        </w:rPr>
        <w:t xml:space="preserve"> 3- </w:t>
      </w:r>
      <w:r w:rsidRPr="003405AD">
        <w:rPr>
          <w:sz w:val="26"/>
          <w:szCs w:val="28"/>
          <w:lang/>
        </w:rPr>
        <w:t>T.test</w:t>
      </w:r>
      <w:r w:rsidRPr="003405AD">
        <w:rPr>
          <w:sz w:val="26"/>
          <w:szCs w:val="28"/>
          <w:rtl/>
          <w:lang/>
        </w:rPr>
        <w:t xml:space="preserve"> 4- </w:t>
      </w:r>
      <w:r w:rsidRPr="003405AD">
        <w:rPr>
          <w:rFonts w:hint="eastAsia"/>
          <w:sz w:val="26"/>
          <w:szCs w:val="28"/>
          <w:rtl/>
          <w:lang/>
        </w:rPr>
        <w:t>معامل</w:t>
      </w:r>
      <w:r w:rsidRPr="003405AD">
        <w:rPr>
          <w:sz w:val="26"/>
          <w:szCs w:val="28"/>
          <w:rtl/>
          <w:lang/>
        </w:rPr>
        <w:t xml:space="preserve"> </w:t>
      </w:r>
      <w:r w:rsidRPr="003405AD">
        <w:rPr>
          <w:rFonts w:hint="eastAsia"/>
          <w:sz w:val="26"/>
          <w:szCs w:val="28"/>
          <w:rtl/>
          <w:lang/>
        </w:rPr>
        <w:t>الارتباط</w:t>
      </w:r>
      <w:r w:rsidRPr="003405AD">
        <w:rPr>
          <w:sz w:val="26"/>
          <w:szCs w:val="28"/>
          <w:rtl/>
          <w:lang/>
        </w:rPr>
        <w:t xml:space="preserve"> </w:t>
      </w:r>
      <w:r w:rsidRPr="003405AD">
        <w:rPr>
          <w:rFonts w:hint="eastAsia"/>
          <w:sz w:val="26"/>
          <w:szCs w:val="28"/>
          <w:rtl/>
          <w:lang/>
        </w:rPr>
        <w:t>لبيرسون</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 xml:space="preserve">5- </w:t>
      </w:r>
      <w:r w:rsidRPr="003405AD">
        <w:rPr>
          <w:rFonts w:hint="eastAsia"/>
          <w:sz w:val="26"/>
          <w:szCs w:val="28"/>
          <w:rtl/>
          <w:lang/>
        </w:rPr>
        <w:t>تحليل</w:t>
      </w:r>
      <w:r w:rsidRPr="003405AD">
        <w:rPr>
          <w:sz w:val="26"/>
          <w:szCs w:val="28"/>
          <w:rtl/>
          <w:lang/>
        </w:rPr>
        <w:t xml:space="preserve"> </w:t>
      </w:r>
      <w:r w:rsidRPr="003405AD">
        <w:rPr>
          <w:rFonts w:hint="eastAsia"/>
          <w:sz w:val="26"/>
          <w:szCs w:val="28"/>
          <w:rtl/>
          <w:lang/>
        </w:rPr>
        <w:t>التباين</w:t>
      </w:r>
      <w:r w:rsidRPr="003405AD">
        <w:rPr>
          <w:sz w:val="26"/>
          <w:szCs w:val="28"/>
          <w:rtl/>
          <w:lang/>
        </w:rPr>
        <w:t xml:space="preserve"> 6- </w:t>
      </w:r>
      <w:r w:rsidRPr="003405AD">
        <w:rPr>
          <w:rFonts w:hint="eastAsia"/>
          <w:sz w:val="26"/>
          <w:szCs w:val="28"/>
          <w:rtl/>
          <w:lang/>
        </w:rPr>
        <w:t>اختبار</w:t>
      </w:r>
      <w:r w:rsidRPr="003405AD">
        <w:rPr>
          <w:sz w:val="26"/>
          <w:szCs w:val="28"/>
          <w:rtl/>
          <w:lang/>
        </w:rPr>
        <w:t xml:space="preserve"> </w:t>
      </w:r>
      <w:r w:rsidRPr="003405AD">
        <w:rPr>
          <w:rFonts w:hint="eastAsia"/>
          <w:sz w:val="26"/>
          <w:szCs w:val="28"/>
          <w:rtl/>
          <w:lang/>
        </w:rPr>
        <w:t>كا</w:t>
      </w:r>
      <w:r w:rsidRPr="003405AD">
        <w:rPr>
          <w:sz w:val="26"/>
          <w:szCs w:val="28"/>
          <w:rtl/>
          <w:lang/>
        </w:rPr>
        <w:t>2</w:t>
      </w:r>
    </w:p>
    <w:p w:rsidR="003E6A94" w:rsidRPr="003405AD" w:rsidRDefault="003E6A94" w:rsidP="00D52D47">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وقد</w:t>
      </w:r>
      <w:r w:rsidRPr="003405AD">
        <w:rPr>
          <w:sz w:val="26"/>
          <w:szCs w:val="28"/>
          <w:rtl/>
          <w:lang/>
        </w:rPr>
        <w:t xml:space="preserve"> </w:t>
      </w:r>
      <w:r w:rsidRPr="003405AD">
        <w:rPr>
          <w:rFonts w:hint="eastAsia"/>
          <w:sz w:val="26"/>
          <w:szCs w:val="28"/>
          <w:rtl/>
          <w:lang/>
        </w:rPr>
        <w:t>تم</w:t>
      </w:r>
      <w:r w:rsidRPr="003405AD">
        <w:rPr>
          <w:sz w:val="26"/>
          <w:szCs w:val="28"/>
          <w:rtl/>
          <w:lang/>
        </w:rPr>
        <w:t xml:space="preserve"> </w:t>
      </w:r>
      <w:r w:rsidRPr="003405AD">
        <w:rPr>
          <w:rFonts w:hint="eastAsia"/>
          <w:sz w:val="26"/>
          <w:szCs w:val="28"/>
          <w:rtl/>
          <w:lang/>
        </w:rPr>
        <w:t>إجراء</w:t>
      </w:r>
      <w:r w:rsidRPr="003405AD">
        <w:rPr>
          <w:sz w:val="26"/>
          <w:szCs w:val="28"/>
          <w:rtl/>
          <w:lang/>
        </w:rPr>
        <w:t xml:space="preserve"> </w:t>
      </w:r>
      <w:r w:rsidRPr="003405AD">
        <w:rPr>
          <w:rFonts w:hint="eastAsia"/>
          <w:sz w:val="26"/>
          <w:szCs w:val="28"/>
          <w:rtl/>
          <w:lang/>
        </w:rPr>
        <w:t>جميع</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المعالجات</w:t>
      </w:r>
      <w:r w:rsidRPr="003405AD">
        <w:rPr>
          <w:sz w:val="26"/>
          <w:szCs w:val="28"/>
          <w:rtl/>
          <w:lang/>
        </w:rPr>
        <w:t xml:space="preserve"> </w:t>
      </w:r>
      <w:r w:rsidRPr="003405AD">
        <w:rPr>
          <w:rFonts w:hint="eastAsia"/>
          <w:sz w:val="26"/>
          <w:szCs w:val="28"/>
          <w:rtl/>
          <w:lang/>
        </w:rPr>
        <w:t>بالحاسب</w:t>
      </w:r>
      <w:r w:rsidRPr="003405AD">
        <w:rPr>
          <w:sz w:val="26"/>
          <w:szCs w:val="28"/>
          <w:rtl/>
          <w:lang/>
        </w:rPr>
        <w:t xml:space="preserve"> </w:t>
      </w:r>
      <w:r w:rsidRPr="003405AD">
        <w:rPr>
          <w:rFonts w:hint="eastAsia"/>
          <w:sz w:val="26"/>
          <w:szCs w:val="28"/>
          <w:rtl/>
          <w:lang/>
        </w:rPr>
        <w:t>الآلي</w:t>
      </w:r>
      <w:r w:rsidRPr="003405AD">
        <w:rPr>
          <w:sz w:val="26"/>
          <w:szCs w:val="28"/>
          <w:rtl/>
          <w:lang/>
        </w:rPr>
        <w:t xml:space="preserve"> </w:t>
      </w:r>
      <w:r w:rsidRPr="003405AD">
        <w:rPr>
          <w:rFonts w:hint="eastAsia"/>
          <w:sz w:val="26"/>
          <w:szCs w:val="28"/>
          <w:rtl/>
          <w:lang/>
        </w:rPr>
        <w:t>باستخدام</w:t>
      </w:r>
      <w:r w:rsidRPr="003405AD">
        <w:rPr>
          <w:sz w:val="26"/>
          <w:szCs w:val="28"/>
          <w:rtl/>
          <w:lang/>
        </w:rPr>
        <w:t xml:space="preserve"> </w:t>
      </w:r>
      <w:r w:rsidRPr="003405AD">
        <w:rPr>
          <w:rFonts w:hint="eastAsia"/>
          <w:sz w:val="26"/>
          <w:szCs w:val="28"/>
          <w:rtl/>
          <w:lang/>
        </w:rPr>
        <w:t>حزمة</w:t>
      </w:r>
      <w:r w:rsidRPr="003405AD">
        <w:rPr>
          <w:sz w:val="26"/>
          <w:szCs w:val="28"/>
          <w:rtl/>
          <w:lang/>
        </w:rPr>
        <w:t xml:space="preserve"> </w:t>
      </w:r>
      <w:r w:rsidRPr="003405AD">
        <w:rPr>
          <w:rFonts w:hint="eastAsia"/>
          <w:sz w:val="26"/>
          <w:szCs w:val="28"/>
          <w:rtl/>
          <w:lang/>
        </w:rPr>
        <w:t>برامج</w:t>
      </w:r>
      <w:r w:rsidRPr="00D52D47">
        <w:rPr>
          <w:sz w:val="26"/>
          <w:szCs w:val="28"/>
          <w:rtl/>
          <w:lang/>
        </w:rPr>
        <w:t xml:space="preserve"> </w:t>
      </w:r>
      <w:r w:rsidRPr="003405AD">
        <w:rPr>
          <w:sz w:val="26"/>
          <w:szCs w:val="28"/>
          <w:lang/>
        </w:rPr>
        <w:t>SPSS</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أولا</w:t>
      </w:r>
      <w:r w:rsidRPr="003405AD">
        <w:rPr>
          <w:sz w:val="26"/>
          <w:szCs w:val="28"/>
          <w:rtl/>
          <w:lang/>
        </w:rPr>
        <w:t xml:space="preserve"> : </w:t>
      </w: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الأول</w:t>
      </w:r>
      <w:r w:rsidRPr="003405AD">
        <w:rPr>
          <w:sz w:val="26"/>
          <w:szCs w:val="28"/>
          <w:rtl/>
          <w:lang/>
        </w:rPr>
        <w:t xml:space="preserve"> </w:t>
      </w:r>
      <w:r w:rsidRPr="003405AD">
        <w:rPr>
          <w:rFonts w:hint="eastAsia"/>
          <w:sz w:val="26"/>
          <w:szCs w:val="28"/>
          <w:rtl/>
          <w:lang/>
        </w:rPr>
        <w:t>ومناقشتها</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ينص</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الأول</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أنه</w:t>
      </w:r>
      <w:r>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والاناث</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لإثبات</w:t>
      </w:r>
      <w:r w:rsidRPr="003405AD">
        <w:rPr>
          <w:sz w:val="26"/>
          <w:szCs w:val="28"/>
          <w:rtl/>
          <w:lang/>
        </w:rPr>
        <w:t xml:space="preserve"> </w:t>
      </w:r>
      <w:r w:rsidRPr="003405AD">
        <w:rPr>
          <w:rFonts w:hint="eastAsia"/>
          <w:sz w:val="26"/>
          <w:szCs w:val="28"/>
          <w:rtl/>
          <w:lang/>
        </w:rPr>
        <w:t>صحة</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تم</w:t>
      </w:r>
      <w:r w:rsidRPr="003405AD">
        <w:rPr>
          <w:sz w:val="26"/>
          <w:szCs w:val="28"/>
          <w:rtl/>
          <w:lang/>
        </w:rPr>
        <w:t xml:space="preserve"> </w:t>
      </w:r>
      <w:r w:rsidRPr="003405AD">
        <w:rPr>
          <w:rFonts w:hint="eastAsia"/>
          <w:sz w:val="26"/>
          <w:szCs w:val="28"/>
          <w:rtl/>
          <w:lang/>
        </w:rPr>
        <w:t>استخدام</w:t>
      </w:r>
      <w:r w:rsidRPr="003405AD">
        <w:rPr>
          <w:sz w:val="26"/>
          <w:szCs w:val="28"/>
          <w:rtl/>
          <w:lang/>
        </w:rPr>
        <w:t xml:space="preserve"> </w:t>
      </w:r>
      <w:r w:rsidRPr="003405AD">
        <w:rPr>
          <w:rFonts w:hint="eastAsia"/>
          <w:sz w:val="26"/>
          <w:szCs w:val="28"/>
          <w:rtl/>
          <w:lang/>
        </w:rPr>
        <w:t>اختبار</w:t>
      </w:r>
      <w:r>
        <w:rPr>
          <w:sz w:val="26"/>
          <w:szCs w:val="28"/>
          <w:rtl/>
          <w:lang/>
        </w:rPr>
        <w:t xml:space="preserve"> "</w:t>
      </w:r>
      <w:r w:rsidRPr="003405AD">
        <w:rPr>
          <w:rFonts w:hint="eastAsia"/>
          <w:sz w:val="26"/>
          <w:szCs w:val="28"/>
          <w:rtl/>
          <w:lang/>
        </w:rPr>
        <w:t>ت</w:t>
      </w:r>
      <w:r>
        <w:rPr>
          <w:sz w:val="26"/>
          <w:szCs w:val="28"/>
          <w:rtl/>
          <w:lang/>
        </w:rPr>
        <w:t xml:space="preserve">" </w:t>
      </w:r>
      <w:r w:rsidRPr="003405AD">
        <w:rPr>
          <w:rFonts w:hint="eastAsia"/>
          <w:sz w:val="26"/>
          <w:szCs w:val="28"/>
          <w:rtl/>
          <w:lang/>
        </w:rPr>
        <w:t>للمجموعات</w:t>
      </w:r>
      <w:r w:rsidRPr="003405AD">
        <w:rPr>
          <w:sz w:val="26"/>
          <w:szCs w:val="28"/>
          <w:rtl/>
          <w:lang/>
        </w:rPr>
        <w:t xml:space="preserve"> </w:t>
      </w:r>
      <w:r w:rsidRPr="003405AD">
        <w:rPr>
          <w:rFonts w:hint="eastAsia"/>
          <w:sz w:val="26"/>
          <w:szCs w:val="28"/>
          <w:rtl/>
          <w:lang/>
        </w:rPr>
        <w:t>المستقلة</w:t>
      </w:r>
      <w:r w:rsidRPr="003405AD">
        <w:rPr>
          <w:sz w:val="26"/>
          <w:szCs w:val="28"/>
          <w:rtl/>
          <w:lang/>
        </w:rPr>
        <w:t xml:space="preserve"> </w:t>
      </w:r>
      <w:r w:rsidRPr="003405AD">
        <w:rPr>
          <w:sz w:val="26"/>
          <w:szCs w:val="28"/>
          <w:lang/>
        </w:rPr>
        <w:t>Independent t test</w:t>
      </w:r>
      <w:r w:rsidRPr="003405AD">
        <w:rPr>
          <w:sz w:val="26"/>
          <w:szCs w:val="28"/>
          <w:rtl/>
          <w:lang/>
        </w:rPr>
        <w:t xml:space="preserve"> </w:t>
      </w:r>
      <w:r w:rsidRPr="003405AD">
        <w:rPr>
          <w:rFonts w:hint="eastAsia"/>
          <w:sz w:val="26"/>
          <w:szCs w:val="28"/>
          <w:rtl/>
          <w:lang/>
        </w:rPr>
        <w:t>والجدول</w:t>
      </w:r>
      <w:r w:rsidRPr="003405AD">
        <w:rPr>
          <w:sz w:val="26"/>
          <w:szCs w:val="28"/>
          <w:rtl/>
          <w:lang/>
        </w:rPr>
        <w:t xml:space="preserve"> </w:t>
      </w:r>
      <w:r w:rsidRPr="003405AD">
        <w:rPr>
          <w:rFonts w:hint="eastAsia"/>
          <w:sz w:val="26"/>
          <w:szCs w:val="28"/>
          <w:rtl/>
          <w:lang/>
        </w:rPr>
        <w:t>التالي</w:t>
      </w:r>
      <w:r w:rsidRPr="003405AD">
        <w:rPr>
          <w:sz w:val="26"/>
          <w:szCs w:val="28"/>
          <w:rtl/>
          <w:lang/>
        </w:rPr>
        <w:t xml:space="preserve"> </w:t>
      </w:r>
      <w:r w:rsidRPr="003405AD">
        <w:rPr>
          <w:rFonts w:hint="eastAsia"/>
          <w:sz w:val="26"/>
          <w:szCs w:val="28"/>
          <w:rtl/>
          <w:lang/>
        </w:rPr>
        <w:t>يوضح</w:t>
      </w:r>
      <w:r w:rsidRPr="003405AD">
        <w:rPr>
          <w:sz w:val="26"/>
          <w:szCs w:val="28"/>
          <w:rtl/>
          <w:lang/>
        </w:rPr>
        <w:t xml:space="preserve"> </w:t>
      </w:r>
      <w:r w:rsidRPr="003405AD">
        <w:rPr>
          <w:rFonts w:hint="eastAsia"/>
          <w:sz w:val="26"/>
          <w:szCs w:val="28"/>
          <w:rtl/>
          <w:lang/>
        </w:rPr>
        <w:t>ذلك</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جدول</w:t>
      </w:r>
      <w:r w:rsidRPr="003405AD">
        <w:rPr>
          <w:sz w:val="26"/>
          <w:szCs w:val="28"/>
          <w:rtl/>
          <w:lang/>
        </w:rPr>
        <w:t xml:space="preserve"> (2) </w:t>
      </w:r>
      <w:r w:rsidRPr="003405AD">
        <w:rPr>
          <w:rFonts w:hint="eastAsia"/>
          <w:sz w:val="26"/>
          <w:szCs w:val="28"/>
          <w:rtl/>
          <w:lang/>
        </w:rPr>
        <w:t>دلالة</w:t>
      </w:r>
      <w:r w:rsidRPr="003405AD">
        <w:rPr>
          <w:sz w:val="26"/>
          <w:szCs w:val="28"/>
          <w:rtl/>
          <w:lang/>
        </w:rPr>
        <w:t xml:space="preserve"> </w:t>
      </w:r>
      <w:r w:rsidRPr="003405AD">
        <w:rPr>
          <w:rFonts w:hint="eastAsia"/>
          <w:sz w:val="26"/>
          <w:szCs w:val="28"/>
          <w:rtl/>
          <w:lang/>
        </w:rPr>
        <w:t>الفروق</w:t>
      </w:r>
      <w:r w:rsidRPr="003405AD">
        <w:rPr>
          <w:sz w:val="26"/>
          <w:szCs w:val="28"/>
          <w:rtl/>
          <w:lang/>
        </w:rPr>
        <w:t xml:space="preserve"> </w:t>
      </w:r>
      <w:r w:rsidRPr="003405AD">
        <w:rPr>
          <w:rFonts w:hint="eastAsia"/>
          <w:sz w:val="26"/>
          <w:szCs w:val="28"/>
          <w:rtl/>
          <w:lang/>
        </w:rPr>
        <w:t>بين</w:t>
      </w:r>
    </w:p>
    <w:tbl>
      <w:tblPr>
        <w:bidiVisual/>
        <w:tblW w:w="10204" w:type="dxa"/>
        <w:tblInd w:w="-106" w:type="dxa"/>
        <w:tblLayout w:type="fixed"/>
        <w:tblLook w:val="00A0"/>
      </w:tblPr>
      <w:tblGrid>
        <w:gridCol w:w="2188"/>
        <w:gridCol w:w="729"/>
        <w:gridCol w:w="1020"/>
        <w:gridCol w:w="729"/>
        <w:gridCol w:w="1020"/>
        <w:gridCol w:w="729"/>
        <w:gridCol w:w="1022"/>
        <w:gridCol w:w="1020"/>
        <w:gridCol w:w="1020"/>
        <w:gridCol w:w="727"/>
      </w:tblGrid>
      <w:tr w:rsidR="003E6A94" w:rsidRPr="003405AD">
        <w:trPr>
          <w:trHeight w:val="300"/>
        </w:trPr>
        <w:tc>
          <w:tcPr>
            <w:tcW w:w="1072" w:type="pct"/>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lang/>
              </w:rPr>
            </w:pP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السيكوسوماتية</w:t>
            </w:r>
          </w:p>
        </w:tc>
        <w:tc>
          <w:tcPr>
            <w:tcW w:w="2572" w:type="pct"/>
            <w:gridSpan w:val="6"/>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النوع</w:t>
            </w:r>
          </w:p>
        </w:tc>
        <w:tc>
          <w:tcPr>
            <w:tcW w:w="1000" w:type="pct"/>
            <w:gridSpan w:val="2"/>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اختبار</w:t>
            </w:r>
            <w:r w:rsidRPr="003405AD">
              <w:rPr>
                <w:sz w:val="26"/>
                <w:szCs w:val="28"/>
                <w:rtl/>
                <w:lang/>
              </w:rPr>
              <w:t xml:space="preserve"> </w:t>
            </w:r>
            <w:r w:rsidRPr="003405AD">
              <w:rPr>
                <w:rFonts w:hint="eastAsia"/>
                <w:sz w:val="26"/>
                <w:szCs w:val="28"/>
                <w:rtl/>
                <w:lang/>
              </w:rPr>
              <w:t>كا</w:t>
            </w:r>
            <w:r w:rsidRPr="003405AD">
              <w:rPr>
                <w:sz w:val="26"/>
                <w:szCs w:val="28"/>
                <w:rtl/>
                <w:lang/>
              </w:rPr>
              <w:t>2</w:t>
            </w:r>
          </w:p>
        </w:tc>
        <w:tc>
          <w:tcPr>
            <w:tcW w:w="356" w:type="pct"/>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نوع</w:t>
            </w:r>
            <w:r w:rsidRPr="003405AD">
              <w:rPr>
                <w:sz w:val="26"/>
                <w:szCs w:val="28"/>
                <w:rtl/>
                <w:lang/>
              </w:rPr>
              <w:t xml:space="preserve"> </w:t>
            </w:r>
            <w:r w:rsidRPr="003405AD">
              <w:rPr>
                <w:rFonts w:hint="eastAsia"/>
                <w:sz w:val="26"/>
                <w:szCs w:val="28"/>
                <w:rtl/>
                <w:lang/>
              </w:rPr>
              <w:t>الدلاله</w:t>
            </w:r>
          </w:p>
        </w:tc>
      </w:tr>
      <w:tr w:rsidR="003E6A94" w:rsidRPr="003405AD">
        <w:trPr>
          <w:trHeight w:val="300"/>
        </w:trPr>
        <w:tc>
          <w:tcPr>
            <w:tcW w:w="1072"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c>
          <w:tcPr>
            <w:tcW w:w="857" w:type="pct"/>
            <w:gridSpan w:val="2"/>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ذكور</w:t>
            </w:r>
          </w:p>
        </w:tc>
        <w:tc>
          <w:tcPr>
            <w:tcW w:w="857" w:type="pct"/>
            <w:gridSpan w:val="2"/>
            <w:tcBorders>
              <w:top w:val="double" w:sz="4" w:space="0" w:color="auto"/>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اناث</w:t>
            </w:r>
          </w:p>
        </w:tc>
        <w:tc>
          <w:tcPr>
            <w:tcW w:w="858" w:type="pct"/>
            <w:gridSpan w:val="2"/>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المجموع</w:t>
            </w:r>
          </w:p>
        </w:tc>
        <w:tc>
          <w:tcPr>
            <w:tcW w:w="1000" w:type="pct"/>
            <w:gridSpan w:val="2"/>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c>
          <w:tcPr>
            <w:tcW w:w="356"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45"/>
        </w:trPr>
        <w:tc>
          <w:tcPr>
            <w:tcW w:w="1072"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c>
          <w:tcPr>
            <w:tcW w:w="357" w:type="pct"/>
            <w:tcBorders>
              <w:top w:val="nil"/>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w:t>
            </w:r>
          </w:p>
        </w:tc>
        <w:tc>
          <w:tcPr>
            <w:tcW w:w="501"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500" w:type="pct"/>
            <w:tcBorders>
              <w:top w:val="double" w:sz="4" w:space="0" w:color="auto"/>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كا</w:t>
            </w:r>
            <w:r w:rsidRPr="003405AD">
              <w:rPr>
                <w:sz w:val="26"/>
                <w:szCs w:val="28"/>
                <w:rtl/>
                <w:lang/>
              </w:rPr>
              <w:t>2</w:t>
            </w:r>
          </w:p>
        </w:tc>
        <w:tc>
          <w:tcPr>
            <w:tcW w:w="500" w:type="pct"/>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الدلاله</w:t>
            </w:r>
          </w:p>
        </w:tc>
        <w:tc>
          <w:tcPr>
            <w:tcW w:w="356"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1072" w:type="pct"/>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منخفض</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4</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5.33</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9</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12.00</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w:t>
            </w:r>
          </w:p>
        </w:tc>
        <w:tc>
          <w:tcPr>
            <w:tcW w:w="501"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8.67</w:t>
            </w:r>
          </w:p>
        </w:tc>
        <w:tc>
          <w:tcPr>
            <w:tcW w:w="500" w:type="pct"/>
            <w:vMerge w:val="restar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3.774</w:t>
            </w:r>
          </w:p>
        </w:tc>
        <w:tc>
          <w:tcPr>
            <w:tcW w:w="500" w:type="pct"/>
            <w:vMerge w:val="restar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0.152</w:t>
            </w:r>
          </w:p>
        </w:tc>
        <w:tc>
          <w:tcPr>
            <w:tcW w:w="356" w:type="pct"/>
            <w:vMerge w:val="restart"/>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غير</w:t>
            </w:r>
            <w:r w:rsidRPr="003405AD">
              <w:rPr>
                <w:sz w:val="26"/>
                <w:szCs w:val="28"/>
                <w:rtl/>
                <w:lang/>
              </w:rPr>
              <w:t xml:space="preserve"> </w:t>
            </w:r>
            <w:r w:rsidRPr="003405AD">
              <w:rPr>
                <w:rFonts w:hint="eastAsia"/>
                <w:sz w:val="26"/>
                <w:szCs w:val="28"/>
                <w:rtl/>
                <w:lang/>
              </w:rPr>
              <w:t>داله</w:t>
            </w:r>
          </w:p>
        </w:tc>
      </w:tr>
      <w:tr w:rsidR="003E6A94" w:rsidRPr="003405AD">
        <w:trPr>
          <w:trHeight w:val="300"/>
        </w:trPr>
        <w:tc>
          <w:tcPr>
            <w:tcW w:w="1072" w:type="pct"/>
            <w:tcBorders>
              <w:top w:val="nil"/>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متوسط</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54</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72.00</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56</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74.67</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110</w:t>
            </w:r>
          </w:p>
        </w:tc>
        <w:tc>
          <w:tcPr>
            <w:tcW w:w="501"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73.33</w:t>
            </w:r>
          </w:p>
        </w:tc>
        <w:tc>
          <w:tcPr>
            <w:tcW w:w="500"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500"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56" w:type="pct"/>
            <w:vMerge/>
            <w:tcBorders>
              <w:top w:val="nil"/>
              <w:left w:val="single" w:sz="4" w:space="0" w:color="auto"/>
              <w:bottom w:val="sing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1072" w:type="pct"/>
            <w:tcBorders>
              <w:top w:val="nil"/>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مرتفع</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17</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22.67</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w:t>
            </w:r>
          </w:p>
        </w:tc>
        <w:tc>
          <w:tcPr>
            <w:tcW w:w="500"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13.33</w:t>
            </w:r>
          </w:p>
        </w:tc>
        <w:tc>
          <w:tcPr>
            <w:tcW w:w="3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27</w:t>
            </w:r>
          </w:p>
        </w:tc>
        <w:tc>
          <w:tcPr>
            <w:tcW w:w="501"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18.00</w:t>
            </w:r>
          </w:p>
        </w:tc>
        <w:tc>
          <w:tcPr>
            <w:tcW w:w="500"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500"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56" w:type="pct"/>
            <w:vMerge/>
            <w:tcBorders>
              <w:top w:val="nil"/>
              <w:left w:val="single" w:sz="4" w:space="0" w:color="auto"/>
              <w:bottom w:val="sing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1072" w:type="pct"/>
            <w:tcBorders>
              <w:top w:val="nil"/>
              <w:left w:val="doub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المجموع</w:t>
            </w:r>
          </w:p>
        </w:tc>
        <w:tc>
          <w:tcPr>
            <w:tcW w:w="357"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75</w:t>
            </w:r>
          </w:p>
        </w:tc>
        <w:tc>
          <w:tcPr>
            <w:tcW w:w="500"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100.00</w:t>
            </w:r>
          </w:p>
        </w:tc>
        <w:tc>
          <w:tcPr>
            <w:tcW w:w="357"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75</w:t>
            </w:r>
          </w:p>
        </w:tc>
        <w:tc>
          <w:tcPr>
            <w:tcW w:w="500"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100.00</w:t>
            </w:r>
          </w:p>
        </w:tc>
        <w:tc>
          <w:tcPr>
            <w:tcW w:w="357"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150</w:t>
            </w:r>
          </w:p>
        </w:tc>
        <w:tc>
          <w:tcPr>
            <w:tcW w:w="501"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100.00</w:t>
            </w:r>
          </w:p>
        </w:tc>
        <w:tc>
          <w:tcPr>
            <w:tcW w:w="500" w:type="pct"/>
            <w:vMerge/>
            <w:tcBorders>
              <w:top w:val="nil"/>
              <w:left w:val="single" w:sz="4" w:space="0" w:color="auto"/>
              <w:bottom w:val="doub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500" w:type="pct"/>
            <w:vMerge/>
            <w:tcBorders>
              <w:top w:val="nil"/>
              <w:left w:val="single" w:sz="4" w:space="0" w:color="auto"/>
              <w:bottom w:val="doub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56" w:type="pct"/>
            <w:vMerge/>
            <w:tcBorders>
              <w:top w:val="nil"/>
              <w:left w:val="sing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bl>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متوسطات</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ألذكور</w:t>
      </w:r>
      <w:r w:rsidRPr="003405AD">
        <w:rPr>
          <w:sz w:val="26"/>
          <w:szCs w:val="28"/>
          <w:rtl/>
          <w:lang/>
        </w:rPr>
        <w:t xml:space="preserve"> </w:t>
      </w:r>
      <w:r w:rsidRPr="003405AD">
        <w:rPr>
          <w:rFonts w:hint="eastAsia"/>
          <w:sz w:val="26"/>
          <w:szCs w:val="28"/>
          <w:rtl/>
          <w:lang/>
        </w:rPr>
        <w:t>وألاناث</w:t>
      </w:r>
      <w:r w:rsidRPr="003405AD">
        <w:rPr>
          <w:sz w:val="26"/>
          <w:szCs w:val="28"/>
          <w:rtl/>
          <w:lang/>
        </w:rPr>
        <w:t xml:space="preserve"> </w:t>
      </w:r>
      <w:r w:rsidRPr="003405AD">
        <w:rPr>
          <w:rFonts w:hint="eastAsia"/>
          <w:sz w:val="26"/>
          <w:szCs w:val="28"/>
          <w:rtl/>
          <w:lang/>
        </w:rPr>
        <w:t>علي</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أشارت</w:t>
      </w:r>
      <w:r w:rsidRPr="003405AD">
        <w:rPr>
          <w:sz w:val="26"/>
          <w:szCs w:val="28"/>
          <w:rtl/>
          <w:lang/>
        </w:rPr>
        <w:t xml:space="preserve"> </w:t>
      </w: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جدول</w:t>
      </w:r>
      <w:r>
        <w:rPr>
          <w:sz w:val="26"/>
          <w:szCs w:val="28"/>
          <w:rtl/>
          <w:lang/>
        </w:rPr>
        <w:t xml:space="preserve"> </w:t>
      </w:r>
      <w:r w:rsidRPr="00D52D47">
        <w:rPr>
          <w:sz w:val="26"/>
          <w:szCs w:val="28"/>
          <w:rtl/>
          <w:lang/>
        </w:rPr>
        <w:t>(</w:t>
      </w:r>
      <w:r w:rsidRPr="003405AD">
        <w:rPr>
          <w:sz w:val="26"/>
          <w:szCs w:val="28"/>
          <w:rtl/>
          <w:lang/>
        </w:rPr>
        <w:t>2</w:t>
      </w:r>
      <w:r w:rsidRPr="00D52D47">
        <w:rPr>
          <w:sz w:val="26"/>
          <w:szCs w:val="28"/>
          <w:rtl/>
          <w:lang/>
        </w:rPr>
        <w:t>)</w:t>
      </w:r>
      <w:r>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عدم</w:t>
      </w:r>
      <w:r w:rsidRPr="003405AD">
        <w:rPr>
          <w:sz w:val="26"/>
          <w:szCs w:val="28"/>
          <w:rtl/>
          <w:lang/>
        </w:rPr>
        <w:t xml:space="preserve"> </w:t>
      </w:r>
      <w:r w:rsidRPr="003405AD">
        <w:rPr>
          <w:rFonts w:hint="eastAsia"/>
          <w:sz w:val="26"/>
          <w:szCs w:val="28"/>
          <w:rtl/>
          <w:lang/>
        </w:rPr>
        <w:t>صحة</w:t>
      </w:r>
      <w:r w:rsidRPr="003405AD">
        <w:rPr>
          <w:sz w:val="26"/>
          <w:szCs w:val="28"/>
          <w:rtl/>
          <w:lang/>
        </w:rPr>
        <w:t xml:space="preserve"> </w:t>
      </w:r>
      <w:r w:rsidRPr="003405AD">
        <w:rPr>
          <w:rFonts w:hint="eastAsia"/>
          <w:sz w:val="26"/>
          <w:szCs w:val="28"/>
          <w:rtl/>
          <w:lang/>
        </w:rPr>
        <w:t>فرضية</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ألاضطرابات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والاناث</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وأن</w:t>
      </w:r>
      <w:r w:rsidRPr="003405AD">
        <w:rPr>
          <w:sz w:val="26"/>
          <w:szCs w:val="28"/>
          <w:rtl/>
          <w:lang/>
        </w:rPr>
        <w:t xml:space="preserve"> </w:t>
      </w:r>
      <w:r w:rsidRPr="003405AD">
        <w:rPr>
          <w:rFonts w:hint="eastAsia"/>
          <w:sz w:val="26"/>
          <w:szCs w:val="28"/>
          <w:rtl/>
          <w:lang/>
        </w:rPr>
        <w:t>كلا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والاناث</w:t>
      </w:r>
      <w:r w:rsidRPr="003405AD">
        <w:rPr>
          <w:sz w:val="26"/>
          <w:szCs w:val="28"/>
          <w:rtl/>
          <w:lang/>
        </w:rPr>
        <w:t xml:space="preserve"> </w:t>
      </w:r>
      <w:r w:rsidRPr="003405AD">
        <w:rPr>
          <w:rFonts w:hint="eastAsia"/>
          <w:sz w:val="26"/>
          <w:szCs w:val="28"/>
          <w:rtl/>
          <w:lang/>
        </w:rPr>
        <w:t>كانو</w:t>
      </w:r>
      <w:r w:rsidRPr="003405AD">
        <w:rPr>
          <w:sz w:val="26"/>
          <w:szCs w:val="28"/>
          <w:rtl/>
          <w:lang/>
        </w:rPr>
        <w:t xml:space="preserve"> </w:t>
      </w:r>
      <w:r w:rsidRPr="003405AD">
        <w:rPr>
          <w:rFonts w:hint="eastAsia"/>
          <w:sz w:val="26"/>
          <w:szCs w:val="28"/>
          <w:rtl/>
          <w:lang/>
        </w:rPr>
        <w:t>مرتفعين</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متوسطات</w:t>
      </w:r>
      <w:r w:rsidRPr="003405AD">
        <w:rPr>
          <w:sz w:val="26"/>
          <w:szCs w:val="28"/>
          <w:rtl/>
          <w:lang/>
        </w:rPr>
        <w:t xml:space="preserve"> </w:t>
      </w:r>
      <w:r w:rsidRPr="003405AD">
        <w:rPr>
          <w:rFonts w:hint="eastAsia"/>
          <w:sz w:val="26"/>
          <w:szCs w:val="28"/>
          <w:rtl/>
          <w:lang/>
        </w:rPr>
        <w:t>الدرجة</w:t>
      </w:r>
      <w:r w:rsidRPr="003405AD">
        <w:rPr>
          <w:sz w:val="26"/>
          <w:szCs w:val="28"/>
          <w:rtl/>
          <w:lang/>
        </w:rPr>
        <w:t xml:space="preserve"> </w:t>
      </w:r>
      <w:r w:rsidRPr="003405AD">
        <w:rPr>
          <w:rFonts w:hint="eastAsia"/>
          <w:sz w:val="26"/>
          <w:szCs w:val="28"/>
          <w:rtl/>
          <w:lang/>
        </w:rPr>
        <w:t>الكلية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المقياس</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مناقشة</w:t>
      </w:r>
      <w:r w:rsidRPr="003405AD">
        <w:rPr>
          <w:sz w:val="26"/>
          <w:szCs w:val="28"/>
          <w:lang/>
        </w:rPr>
        <w:t xml:space="preserve"> </w:t>
      </w:r>
      <w:r w:rsidRPr="003405AD">
        <w:rPr>
          <w:rFonts w:hint="eastAsia"/>
          <w:sz w:val="26"/>
          <w:szCs w:val="28"/>
          <w:rtl/>
          <w:lang/>
        </w:rPr>
        <w:t>نتائج</w:t>
      </w:r>
      <w:r w:rsidRPr="003405AD">
        <w:rPr>
          <w:sz w:val="26"/>
          <w:szCs w:val="28"/>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ألاول</w:t>
      </w:r>
      <w:r w:rsidRPr="003405AD">
        <w:rPr>
          <w:sz w:val="26"/>
          <w:szCs w:val="28"/>
          <w:rtl/>
          <w:lang/>
        </w:rPr>
        <w:t xml:space="preserve"> </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تتعارض</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النتيجة</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توقعة</w:t>
      </w:r>
      <w:r w:rsidRPr="003405AD">
        <w:rPr>
          <w:sz w:val="26"/>
          <w:szCs w:val="28"/>
          <w:lang/>
        </w:rPr>
        <w:t xml:space="preserve"> </w:t>
      </w:r>
      <w:r w:rsidRPr="003405AD">
        <w:rPr>
          <w:rFonts w:hint="eastAsia"/>
          <w:sz w:val="26"/>
          <w:szCs w:val="28"/>
          <w:rtl/>
          <w:lang/>
        </w:rPr>
        <w:t>الباحث</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أن</w:t>
      </w:r>
      <w:r w:rsidRPr="003405AD">
        <w:rPr>
          <w:sz w:val="26"/>
          <w:szCs w:val="28"/>
          <w:lang/>
        </w:rPr>
        <w:t xml:space="preserve"> </w:t>
      </w:r>
      <w:r w:rsidRPr="003405AD">
        <w:rPr>
          <w:rFonts w:hint="eastAsia"/>
          <w:sz w:val="26"/>
          <w:szCs w:val="28"/>
          <w:rtl/>
          <w:lang/>
        </w:rPr>
        <w:t>الإناث</w:t>
      </w:r>
      <w:r w:rsidRPr="003405AD">
        <w:rPr>
          <w:sz w:val="26"/>
          <w:szCs w:val="28"/>
          <w:lang/>
        </w:rPr>
        <w:t xml:space="preserve"> </w:t>
      </w:r>
      <w:r w:rsidRPr="003405AD">
        <w:rPr>
          <w:rFonts w:hint="eastAsia"/>
          <w:sz w:val="26"/>
          <w:szCs w:val="28"/>
          <w:rtl/>
          <w:lang/>
        </w:rPr>
        <w:t>يحدث</w:t>
      </w:r>
      <w:r w:rsidRPr="003405AD">
        <w:rPr>
          <w:sz w:val="26"/>
          <w:szCs w:val="28"/>
          <w:rtl/>
          <w:lang/>
        </w:rPr>
        <w:t xml:space="preserve"> </w:t>
      </w:r>
      <w:r w:rsidRPr="003405AD">
        <w:rPr>
          <w:rFonts w:hint="eastAsia"/>
          <w:sz w:val="26"/>
          <w:szCs w:val="28"/>
          <w:rtl/>
          <w:lang/>
        </w:rPr>
        <w:t>لهن</w:t>
      </w:r>
      <w:r w:rsidRPr="003405AD">
        <w:rPr>
          <w:sz w:val="26"/>
          <w:szCs w:val="28"/>
          <w:rtl/>
          <w:lang/>
        </w:rPr>
        <w:t xml:space="preserve"> </w:t>
      </w:r>
      <w:r w:rsidRPr="003405AD">
        <w:rPr>
          <w:rFonts w:hint="eastAsia"/>
          <w:sz w:val="26"/>
          <w:szCs w:val="28"/>
          <w:rtl/>
          <w:lang/>
        </w:rPr>
        <w:t>إضطرابات</w:t>
      </w:r>
      <w:r w:rsidRPr="003405AD">
        <w:rPr>
          <w:sz w:val="26"/>
          <w:szCs w:val="28"/>
          <w:rtl/>
          <w:lang/>
        </w:rPr>
        <w:t xml:space="preserve"> </w:t>
      </w:r>
      <w:r w:rsidRPr="003405AD">
        <w:rPr>
          <w:rFonts w:hint="eastAsia"/>
          <w:sz w:val="26"/>
          <w:szCs w:val="28"/>
          <w:rtl/>
          <w:lang/>
        </w:rPr>
        <w:t>سيكوسوماتية</w:t>
      </w:r>
      <w:r w:rsidRPr="003405AD">
        <w:rPr>
          <w:sz w:val="26"/>
          <w:szCs w:val="28"/>
          <w:lang/>
        </w:rPr>
        <w:t xml:space="preserve"> </w:t>
      </w:r>
      <w:r w:rsidRPr="003405AD">
        <w:rPr>
          <w:rFonts w:hint="eastAsia"/>
          <w:sz w:val="26"/>
          <w:szCs w:val="28"/>
          <w:rtl/>
          <w:lang/>
        </w:rPr>
        <w:t>أكثر</w:t>
      </w:r>
      <w:r w:rsidRPr="003405AD">
        <w:rPr>
          <w:sz w:val="26"/>
          <w:szCs w:val="28"/>
          <w:rtl/>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الذكور</w:t>
      </w:r>
      <w:r w:rsidRPr="003405AD">
        <w:rPr>
          <w:sz w:val="26"/>
          <w:szCs w:val="28"/>
          <w:lang/>
        </w:rPr>
        <w:t xml:space="preserve"> </w:t>
      </w:r>
      <w:r w:rsidRPr="003405AD">
        <w:rPr>
          <w:sz w:val="26"/>
          <w:szCs w:val="28"/>
          <w:rtl/>
          <w:lang/>
        </w:rPr>
        <w:t>.</w:t>
      </w:r>
      <w:r w:rsidRPr="003405AD">
        <w:rPr>
          <w:sz w:val="26"/>
          <w:szCs w:val="28"/>
          <w:lang/>
        </w:rPr>
        <w:t xml:space="preserve"> </w:t>
      </w:r>
      <w:r w:rsidRPr="003405AD">
        <w:rPr>
          <w:rFonts w:hint="eastAsia"/>
          <w:sz w:val="26"/>
          <w:szCs w:val="28"/>
          <w:rtl/>
          <w:lang/>
        </w:rPr>
        <w:t>وهذا</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أشارت</w:t>
      </w:r>
      <w:r w:rsidRPr="003405AD">
        <w:rPr>
          <w:sz w:val="26"/>
          <w:szCs w:val="28"/>
          <w:rtl/>
          <w:lang/>
        </w:rPr>
        <w:t xml:space="preserve"> </w:t>
      </w:r>
      <w:r w:rsidRPr="003405AD">
        <w:rPr>
          <w:rFonts w:hint="eastAsia"/>
          <w:sz w:val="26"/>
          <w:szCs w:val="28"/>
          <w:rtl/>
          <w:lang/>
        </w:rPr>
        <w:t>الية</w:t>
      </w:r>
      <w:r w:rsidRPr="003405AD">
        <w:rPr>
          <w:sz w:val="26"/>
          <w:szCs w:val="28"/>
          <w:rtl/>
          <w:lang/>
        </w:rPr>
        <w:t xml:space="preserve"> </w:t>
      </w:r>
      <w:r w:rsidRPr="003405AD">
        <w:rPr>
          <w:rFonts w:hint="eastAsia"/>
          <w:sz w:val="26"/>
          <w:szCs w:val="28"/>
          <w:rtl/>
          <w:lang/>
        </w:rPr>
        <w:t>عدة</w:t>
      </w:r>
      <w:r w:rsidRPr="003405AD">
        <w:rPr>
          <w:sz w:val="26"/>
          <w:szCs w:val="28"/>
          <w:rtl/>
          <w:lang/>
        </w:rPr>
        <w:t xml:space="preserve"> </w:t>
      </w:r>
      <w:r w:rsidRPr="003405AD">
        <w:rPr>
          <w:rFonts w:hint="eastAsia"/>
          <w:sz w:val="26"/>
          <w:szCs w:val="28"/>
          <w:rtl/>
          <w:lang/>
        </w:rPr>
        <w:t>دراسات</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التراث</w:t>
      </w:r>
      <w:r w:rsidRPr="003405AD">
        <w:rPr>
          <w:sz w:val="26"/>
          <w:szCs w:val="28"/>
          <w:rtl/>
          <w:lang/>
        </w:rPr>
        <w:t xml:space="preserve"> </w:t>
      </w:r>
      <w:r w:rsidRPr="003405AD">
        <w:rPr>
          <w:rFonts w:hint="eastAsia"/>
          <w:sz w:val="26"/>
          <w:szCs w:val="28"/>
          <w:rtl/>
          <w:lang/>
        </w:rPr>
        <w:t>النظرى</w:t>
      </w:r>
      <w:r w:rsidRPr="003405AD">
        <w:rPr>
          <w:sz w:val="26"/>
          <w:szCs w:val="28"/>
          <w:rtl/>
          <w:lang/>
        </w:rPr>
        <w:t xml:space="preserve"> </w:t>
      </w:r>
      <w:r w:rsidRPr="003405AD">
        <w:rPr>
          <w:rFonts w:hint="eastAsia"/>
          <w:sz w:val="26"/>
          <w:szCs w:val="28"/>
          <w:rtl/>
          <w:lang/>
        </w:rPr>
        <w:t>أن</w:t>
      </w:r>
      <w:r w:rsidRPr="003405AD">
        <w:rPr>
          <w:sz w:val="26"/>
          <w:szCs w:val="28"/>
          <w:lang/>
        </w:rPr>
        <w:t xml:space="preserve"> </w:t>
      </w:r>
      <w:r w:rsidRPr="003405AD">
        <w:rPr>
          <w:rFonts w:hint="eastAsia"/>
          <w:sz w:val="26"/>
          <w:szCs w:val="28"/>
          <w:rtl/>
          <w:lang/>
        </w:rPr>
        <w:t>نسبة</w:t>
      </w:r>
      <w:r w:rsidRPr="003405AD">
        <w:rPr>
          <w:sz w:val="26"/>
          <w:szCs w:val="28"/>
          <w:lang/>
        </w:rPr>
        <w:t xml:space="preserve"> </w:t>
      </w:r>
      <w:r w:rsidRPr="003405AD">
        <w:rPr>
          <w:rFonts w:hint="eastAsia"/>
          <w:sz w:val="26"/>
          <w:szCs w:val="28"/>
          <w:rtl/>
          <w:lang/>
        </w:rPr>
        <w:t>إنتشار</w:t>
      </w:r>
      <w:r w:rsidRPr="003405AD">
        <w:rPr>
          <w:sz w:val="26"/>
          <w:szCs w:val="28"/>
          <w:lang/>
        </w:rPr>
        <w:t xml:space="preserve"> </w:t>
      </w:r>
      <w:r w:rsidRPr="003405AD">
        <w:rPr>
          <w:rFonts w:hint="eastAsia"/>
          <w:sz w:val="26"/>
          <w:szCs w:val="28"/>
          <w:rtl/>
          <w:lang/>
        </w:rPr>
        <w:t>ألاضطرابات</w:t>
      </w:r>
      <w:r w:rsidRPr="003405AD">
        <w:rPr>
          <w:sz w:val="26"/>
          <w:szCs w:val="28"/>
          <w:lang/>
        </w:rPr>
        <w:t xml:space="preserve"> </w:t>
      </w:r>
      <w:r w:rsidRPr="003405AD">
        <w:rPr>
          <w:rFonts w:hint="eastAsia"/>
          <w:sz w:val="26"/>
          <w:szCs w:val="28"/>
          <w:rtl/>
          <w:lang/>
        </w:rPr>
        <w:t>السيكوسوماتية</w:t>
      </w:r>
      <w:r w:rsidRPr="003405AD">
        <w:rPr>
          <w:sz w:val="26"/>
          <w:szCs w:val="28"/>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الإناث</w:t>
      </w:r>
      <w:r w:rsidRPr="003405AD">
        <w:rPr>
          <w:sz w:val="26"/>
          <w:szCs w:val="28"/>
          <w:lang/>
        </w:rPr>
        <w:t xml:space="preserve"> </w:t>
      </w:r>
      <w:r w:rsidRPr="003405AD">
        <w:rPr>
          <w:rFonts w:hint="eastAsia"/>
          <w:sz w:val="26"/>
          <w:szCs w:val="28"/>
          <w:rtl/>
          <w:lang/>
        </w:rPr>
        <w:t>أكثر</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الذكور</w:t>
      </w:r>
      <w:r w:rsidRPr="003405AD">
        <w:rPr>
          <w:sz w:val="26"/>
          <w:szCs w:val="28"/>
          <w:lang/>
        </w:rPr>
        <w:t xml:space="preserve"> .</w:t>
      </w:r>
      <w:r w:rsidRPr="003405AD">
        <w:rPr>
          <w:rFonts w:hint="eastAsia"/>
          <w:sz w:val="26"/>
          <w:szCs w:val="28"/>
          <w:rtl/>
          <w:lang/>
        </w:rPr>
        <w:t>حيث</w:t>
      </w:r>
      <w:r w:rsidRPr="003405AD">
        <w:rPr>
          <w:sz w:val="26"/>
          <w:szCs w:val="28"/>
          <w:lang/>
        </w:rPr>
        <w:t xml:space="preserve"> </w:t>
      </w:r>
      <w:r w:rsidRPr="003405AD">
        <w:rPr>
          <w:rFonts w:hint="eastAsia"/>
          <w:sz w:val="26"/>
          <w:szCs w:val="28"/>
          <w:rtl/>
          <w:lang/>
        </w:rPr>
        <w:t>أشارت</w:t>
      </w:r>
      <w:r w:rsidRPr="003405AD">
        <w:rPr>
          <w:sz w:val="26"/>
          <w:szCs w:val="28"/>
          <w:lang/>
        </w:rPr>
        <w:t xml:space="preserve"> </w:t>
      </w:r>
      <w:r w:rsidRPr="003405AD">
        <w:rPr>
          <w:rFonts w:hint="eastAsia"/>
          <w:sz w:val="26"/>
          <w:szCs w:val="28"/>
          <w:rtl/>
          <w:lang/>
        </w:rPr>
        <w:t>دراسة</w:t>
      </w:r>
      <w:r>
        <w:rPr>
          <w:sz w:val="26"/>
          <w:szCs w:val="28"/>
          <w:rtl/>
          <w:lang/>
        </w:rPr>
        <w:t xml:space="preserve"> </w:t>
      </w:r>
      <w:r w:rsidRPr="00D52D47">
        <w:rPr>
          <w:sz w:val="26"/>
          <w:szCs w:val="28"/>
          <w:rtl/>
          <w:lang/>
        </w:rPr>
        <w:t>(</w:t>
      </w:r>
      <w:r w:rsidRPr="003405AD">
        <w:rPr>
          <w:rFonts w:hint="eastAsia"/>
          <w:sz w:val="26"/>
          <w:szCs w:val="28"/>
          <w:rtl/>
          <w:lang/>
        </w:rPr>
        <w:t>العيسوى</w:t>
      </w:r>
      <w:r w:rsidRPr="003405AD">
        <w:rPr>
          <w:sz w:val="26"/>
          <w:szCs w:val="28"/>
          <w:rtl/>
          <w:lang/>
        </w:rPr>
        <w:t xml:space="preserve"> 2000)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lang/>
        </w:rPr>
        <w:t xml:space="preserve"> </w:t>
      </w:r>
      <w:r w:rsidRPr="003405AD">
        <w:rPr>
          <w:rFonts w:hint="eastAsia"/>
          <w:sz w:val="26"/>
          <w:szCs w:val="28"/>
          <w:rtl/>
          <w:lang/>
        </w:rPr>
        <w:t>كانت</w:t>
      </w:r>
      <w:r w:rsidRPr="003405AD">
        <w:rPr>
          <w:sz w:val="26"/>
          <w:szCs w:val="28"/>
          <w:lang/>
        </w:rPr>
        <w:t xml:space="preserve"> </w:t>
      </w:r>
      <w:r w:rsidRPr="003405AD">
        <w:rPr>
          <w:rFonts w:hint="eastAsia"/>
          <w:sz w:val="26"/>
          <w:szCs w:val="28"/>
          <w:rtl/>
          <w:lang/>
        </w:rPr>
        <w:t>أكثر</w:t>
      </w:r>
      <w:r w:rsidRPr="003405AD">
        <w:rPr>
          <w:sz w:val="26"/>
          <w:szCs w:val="28"/>
          <w:rtl/>
          <w:lang/>
        </w:rPr>
        <w:t xml:space="preserve"> </w:t>
      </w:r>
      <w:r w:rsidRPr="003405AD">
        <w:rPr>
          <w:rFonts w:hint="eastAsia"/>
          <w:sz w:val="26"/>
          <w:szCs w:val="28"/>
          <w:rtl/>
          <w:lang/>
        </w:rPr>
        <w:t>انتشارا</w:t>
      </w:r>
      <w:r w:rsidRPr="003405AD">
        <w:rPr>
          <w:sz w:val="26"/>
          <w:szCs w:val="28"/>
          <w:lang/>
        </w:rPr>
        <w:t xml:space="preserve"> </w:t>
      </w:r>
      <w:r w:rsidRPr="003405AD">
        <w:rPr>
          <w:rFonts w:hint="eastAsia"/>
          <w:sz w:val="26"/>
          <w:szCs w:val="28"/>
          <w:rtl/>
          <w:lang/>
        </w:rPr>
        <w:t>لدى</w:t>
      </w:r>
      <w:r w:rsidRPr="003405AD">
        <w:rPr>
          <w:sz w:val="26"/>
          <w:szCs w:val="28"/>
          <w:lang/>
        </w:rPr>
        <w:t xml:space="preserve"> </w:t>
      </w:r>
      <w:r w:rsidRPr="003405AD">
        <w:rPr>
          <w:rFonts w:hint="eastAsia"/>
          <w:sz w:val="26"/>
          <w:szCs w:val="28"/>
          <w:rtl/>
          <w:lang/>
        </w:rPr>
        <w:t>الإناث</w:t>
      </w:r>
      <w:r w:rsidRPr="003405AD">
        <w:rPr>
          <w:sz w:val="26"/>
          <w:szCs w:val="28"/>
          <w:lang/>
        </w:rPr>
        <w:t xml:space="preserve"> </w:t>
      </w:r>
      <w:r w:rsidRPr="003405AD">
        <w:rPr>
          <w:rFonts w:hint="eastAsia"/>
          <w:sz w:val="26"/>
          <w:szCs w:val="28"/>
          <w:rtl/>
          <w:lang/>
        </w:rPr>
        <w:t>مقارنة</w:t>
      </w:r>
      <w:r w:rsidRPr="003405AD">
        <w:rPr>
          <w:sz w:val="26"/>
          <w:szCs w:val="28"/>
          <w:lang/>
        </w:rPr>
        <w:t xml:space="preserve"> </w:t>
      </w:r>
      <w:r w:rsidRPr="003405AD">
        <w:rPr>
          <w:rFonts w:hint="eastAsia"/>
          <w:sz w:val="26"/>
          <w:szCs w:val="28"/>
          <w:rtl/>
          <w:lang/>
        </w:rPr>
        <w:t>بالذكور</w:t>
      </w:r>
      <w:r w:rsidRPr="003405AD">
        <w:rPr>
          <w:sz w:val="26"/>
          <w:szCs w:val="28"/>
          <w:rtl/>
          <w:lang/>
        </w:rPr>
        <w:t xml:space="preserve"> </w:t>
      </w:r>
      <w:r w:rsidRPr="003405AD">
        <w:rPr>
          <w:sz w:val="26"/>
          <w:szCs w:val="28"/>
          <w:lang/>
        </w:rPr>
        <w:t>.</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أشارت</w:t>
      </w:r>
      <w:r w:rsidRPr="003405AD">
        <w:rPr>
          <w:sz w:val="26"/>
          <w:szCs w:val="28"/>
          <w:lang/>
        </w:rPr>
        <w:t xml:space="preserve">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كينشكوسكى</w:t>
      </w:r>
      <w:r w:rsidRPr="003405AD">
        <w:rPr>
          <w:sz w:val="26"/>
          <w:szCs w:val="28"/>
          <w:lang/>
        </w:rPr>
        <w:t>)</w:t>
      </w:r>
      <w:r>
        <w:rPr>
          <w:sz w:val="26"/>
          <w:szCs w:val="28"/>
          <w:rtl/>
          <w:lang/>
        </w:rPr>
        <w:t xml:space="preserve"> </w:t>
      </w:r>
      <w:r w:rsidRPr="003405AD">
        <w:rPr>
          <w:rFonts w:hint="cs"/>
          <w:sz w:val="26"/>
          <w:szCs w:val="28"/>
          <w:rtl/>
          <w:lang/>
        </w:rPr>
        <w:t>١٩٩٥</w:t>
      </w:r>
      <w:r w:rsidRPr="003405AD">
        <w:rPr>
          <w:sz w:val="26"/>
          <w:szCs w:val="28"/>
          <w:rtl/>
          <w:lang/>
        </w:rPr>
        <w:t xml:space="preserve"> </w:t>
      </w:r>
      <w:r w:rsidRPr="003405AD">
        <w:rPr>
          <w:sz w:val="26"/>
          <w:szCs w:val="28"/>
          <w:lang/>
        </w:rPr>
        <w:t xml:space="preserve">( </w:t>
      </w:r>
      <w:r w:rsidRPr="003405AD">
        <w:rPr>
          <w:rFonts w:hint="eastAsia"/>
          <w:sz w:val="26"/>
          <w:szCs w:val="28"/>
          <w:rtl/>
          <w:lang/>
        </w:rPr>
        <w:t>إلى</w:t>
      </w:r>
      <w:r w:rsidRPr="003405AD">
        <w:rPr>
          <w:sz w:val="26"/>
          <w:szCs w:val="28"/>
          <w:lang/>
        </w:rPr>
        <w:t xml:space="preserve"> </w:t>
      </w:r>
      <w:r w:rsidRPr="003405AD">
        <w:rPr>
          <w:rFonts w:hint="eastAsia"/>
          <w:sz w:val="26"/>
          <w:szCs w:val="28"/>
          <w:rtl/>
          <w:lang/>
        </w:rPr>
        <w:t>إن</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lang/>
        </w:rPr>
        <w:t xml:space="preserve"> </w:t>
      </w:r>
      <w:r w:rsidRPr="003405AD">
        <w:rPr>
          <w:rFonts w:hint="eastAsia"/>
          <w:sz w:val="26"/>
          <w:szCs w:val="28"/>
          <w:rtl/>
          <w:lang/>
        </w:rPr>
        <w:t>كانت</w:t>
      </w:r>
      <w:r w:rsidRPr="003405AD">
        <w:rPr>
          <w:sz w:val="26"/>
          <w:szCs w:val="28"/>
          <w:lang/>
        </w:rPr>
        <w:t xml:space="preserve"> </w:t>
      </w:r>
      <w:r w:rsidRPr="003405AD">
        <w:rPr>
          <w:rFonts w:hint="eastAsia"/>
          <w:sz w:val="26"/>
          <w:szCs w:val="28"/>
          <w:rtl/>
          <w:lang/>
        </w:rPr>
        <w:t>أكثرإنتشارا</w:t>
      </w:r>
      <w:r w:rsidRPr="003405AD">
        <w:rPr>
          <w:sz w:val="26"/>
          <w:szCs w:val="28"/>
          <w:rtl/>
          <w:lang/>
        </w:rPr>
        <w:t xml:space="preserve"> </w:t>
      </w:r>
      <w:r w:rsidRPr="003405AD">
        <w:rPr>
          <w:rFonts w:hint="eastAsia"/>
          <w:sz w:val="26"/>
          <w:szCs w:val="28"/>
          <w:rtl/>
          <w:lang/>
        </w:rPr>
        <w:t>لدى</w:t>
      </w:r>
      <w:r w:rsidRPr="003405AD">
        <w:rPr>
          <w:sz w:val="26"/>
          <w:szCs w:val="28"/>
          <w:lang/>
        </w:rPr>
        <w:t xml:space="preserve"> </w:t>
      </w:r>
      <w:r w:rsidRPr="003405AD">
        <w:rPr>
          <w:rFonts w:hint="eastAsia"/>
          <w:sz w:val="26"/>
          <w:szCs w:val="28"/>
          <w:rtl/>
          <w:lang/>
        </w:rPr>
        <w:t>الإناث</w:t>
      </w:r>
      <w:r w:rsidRPr="003405AD">
        <w:rPr>
          <w:sz w:val="26"/>
          <w:szCs w:val="28"/>
          <w:lang/>
        </w:rPr>
        <w:t xml:space="preserve"> </w:t>
      </w:r>
      <w:r w:rsidRPr="003405AD">
        <w:rPr>
          <w:rFonts w:hint="eastAsia"/>
          <w:sz w:val="26"/>
          <w:szCs w:val="28"/>
          <w:rtl/>
          <w:lang/>
        </w:rPr>
        <w:t>مقارنة</w:t>
      </w:r>
      <w:r w:rsidRPr="003405AD">
        <w:rPr>
          <w:sz w:val="26"/>
          <w:szCs w:val="28"/>
          <w:lang/>
        </w:rPr>
        <w:t xml:space="preserve"> </w:t>
      </w:r>
      <w:r w:rsidRPr="003405AD">
        <w:rPr>
          <w:rFonts w:hint="eastAsia"/>
          <w:sz w:val="26"/>
          <w:szCs w:val="28"/>
          <w:rtl/>
          <w:lang/>
        </w:rPr>
        <w:t>بالذكور</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lang/>
        </w:rPr>
        <w:t>.</w:t>
      </w:r>
      <w:r w:rsidRPr="003405AD">
        <w:rPr>
          <w:rFonts w:hint="eastAsia"/>
          <w:sz w:val="26"/>
          <w:szCs w:val="28"/>
          <w:rtl/>
          <w:lang/>
        </w:rPr>
        <w:t>ويرى</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معظم</w:t>
      </w:r>
      <w:r w:rsidRPr="003405AD">
        <w:rPr>
          <w:sz w:val="26"/>
          <w:szCs w:val="28"/>
          <w:rtl/>
          <w:lang/>
        </w:rPr>
        <w:t xml:space="preserve"> </w:t>
      </w:r>
      <w:r w:rsidRPr="003405AD">
        <w:rPr>
          <w:rFonts w:hint="eastAsia"/>
          <w:sz w:val="26"/>
          <w:szCs w:val="28"/>
          <w:rtl/>
          <w:lang/>
        </w:rPr>
        <w:t>الدارسات</w:t>
      </w:r>
      <w:r w:rsidRPr="003405AD">
        <w:rPr>
          <w:sz w:val="26"/>
          <w:szCs w:val="28"/>
          <w:rtl/>
          <w:lang/>
        </w:rPr>
        <w:t xml:space="preserve"> </w:t>
      </w:r>
      <w:r w:rsidRPr="003405AD">
        <w:rPr>
          <w:rFonts w:hint="eastAsia"/>
          <w:sz w:val="26"/>
          <w:szCs w:val="28"/>
          <w:rtl/>
          <w:lang/>
        </w:rPr>
        <w:t>السابقة</w:t>
      </w:r>
      <w:r w:rsidRPr="003405AD">
        <w:rPr>
          <w:sz w:val="26"/>
          <w:szCs w:val="28"/>
          <w:rtl/>
          <w:lang/>
        </w:rPr>
        <w:t xml:space="preserve"> </w:t>
      </w:r>
      <w:r w:rsidRPr="003405AD">
        <w:rPr>
          <w:rFonts w:hint="eastAsia"/>
          <w:sz w:val="26"/>
          <w:szCs w:val="28"/>
          <w:rtl/>
          <w:lang/>
        </w:rPr>
        <w:t>المتعلقة</w:t>
      </w:r>
      <w:r w:rsidRPr="003405AD">
        <w:rPr>
          <w:sz w:val="26"/>
          <w:szCs w:val="28"/>
          <w:rtl/>
          <w:lang/>
        </w:rPr>
        <w:t xml:space="preserve"> </w:t>
      </w:r>
      <w:r w:rsidRPr="003405AD">
        <w:rPr>
          <w:rFonts w:hint="eastAsia"/>
          <w:sz w:val="26"/>
          <w:szCs w:val="28"/>
          <w:rtl/>
          <w:lang/>
        </w:rPr>
        <w:t>بلاضطرابات</w:t>
      </w:r>
      <w:r w:rsidRPr="003405AD">
        <w:rPr>
          <w:sz w:val="26"/>
          <w:szCs w:val="28"/>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سواء</w:t>
      </w:r>
      <w:r w:rsidRPr="003405AD">
        <w:rPr>
          <w:sz w:val="26"/>
          <w:szCs w:val="28"/>
          <w:rtl/>
          <w:lang/>
        </w:rPr>
        <w:t xml:space="preserve"> </w:t>
      </w:r>
      <w:r w:rsidRPr="003405AD">
        <w:rPr>
          <w:rFonts w:hint="eastAsia"/>
          <w:sz w:val="26"/>
          <w:szCs w:val="28"/>
          <w:rtl/>
          <w:lang/>
        </w:rPr>
        <w:t>العربية</w:t>
      </w:r>
      <w:r w:rsidRPr="003405AD">
        <w:rPr>
          <w:sz w:val="26"/>
          <w:szCs w:val="28"/>
          <w:rtl/>
          <w:lang/>
        </w:rPr>
        <w:t xml:space="preserve"> </w:t>
      </w:r>
      <w:r w:rsidRPr="003405AD">
        <w:rPr>
          <w:rFonts w:hint="eastAsia"/>
          <w:sz w:val="26"/>
          <w:szCs w:val="28"/>
          <w:rtl/>
          <w:lang/>
        </w:rPr>
        <w:t>أو</w:t>
      </w:r>
      <w:r w:rsidRPr="003405AD">
        <w:rPr>
          <w:sz w:val="26"/>
          <w:szCs w:val="28"/>
          <w:rtl/>
          <w:lang/>
        </w:rPr>
        <w:t xml:space="preserve"> </w:t>
      </w:r>
      <w:r w:rsidRPr="003405AD">
        <w:rPr>
          <w:rFonts w:hint="eastAsia"/>
          <w:sz w:val="26"/>
          <w:szCs w:val="28"/>
          <w:rtl/>
          <w:lang/>
        </w:rPr>
        <w:t>الأجنبية</w:t>
      </w:r>
      <w:r w:rsidRPr="003405AD">
        <w:rPr>
          <w:sz w:val="26"/>
          <w:szCs w:val="28"/>
          <w:rtl/>
          <w:lang/>
        </w:rPr>
        <w:t xml:space="preserve"> –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حدود</w:t>
      </w:r>
      <w:r w:rsidRPr="003405AD">
        <w:rPr>
          <w:sz w:val="26"/>
          <w:szCs w:val="28"/>
          <w:rtl/>
          <w:lang/>
        </w:rPr>
        <w:t xml:space="preserve"> </w:t>
      </w:r>
      <w:r w:rsidRPr="003405AD">
        <w:rPr>
          <w:rFonts w:hint="eastAsia"/>
          <w:sz w:val="26"/>
          <w:szCs w:val="28"/>
          <w:rtl/>
          <w:lang/>
        </w:rPr>
        <w:t>علم</w:t>
      </w:r>
      <w:r w:rsidRPr="003405AD">
        <w:rPr>
          <w:sz w:val="26"/>
          <w:szCs w:val="28"/>
          <w:rtl/>
          <w:lang/>
        </w:rPr>
        <w:t xml:space="preserve"> </w:t>
      </w:r>
      <w:r w:rsidRPr="003405AD">
        <w:rPr>
          <w:rFonts w:hint="eastAsia"/>
          <w:sz w:val="26"/>
          <w:szCs w:val="28"/>
          <w:rtl/>
          <w:lang/>
        </w:rPr>
        <w:t>ألباحث</w:t>
      </w:r>
      <w:r w:rsidRPr="003405AD">
        <w:rPr>
          <w:sz w:val="26"/>
          <w:szCs w:val="28"/>
          <w:rtl/>
          <w:lang/>
        </w:rPr>
        <w:t xml:space="preserve"> - </w:t>
      </w:r>
      <w:r w:rsidRPr="003405AD">
        <w:rPr>
          <w:rFonts w:hint="eastAsia"/>
          <w:sz w:val="26"/>
          <w:szCs w:val="28"/>
          <w:rtl/>
          <w:lang/>
        </w:rPr>
        <w:t>لم</w:t>
      </w:r>
      <w:r w:rsidRPr="003405AD">
        <w:rPr>
          <w:sz w:val="26"/>
          <w:szCs w:val="28"/>
          <w:rtl/>
          <w:lang/>
        </w:rPr>
        <w:t xml:space="preserve"> </w:t>
      </w:r>
      <w:r w:rsidRPr="003405AD">
        <w:rPr>
          <w:rFonts w:hint="eastAsia"/>
          <w:sz w:val="26"/>
          <w:szCs w:val="28"/>
          <w:rtl/>
          <w:lang/>
        </w:rPr>
        <w:t>تكن</w:t>
      </w:r>
      <w:r w:rsidRPr="003405AD">
        <w:rPr>
          <w:sz w:val="26"/>
          <w:szCs w:val="28"/>
          <w:rtl/>
          <w:lang/>
        </w:rPr>
        <w:t xml:space="preserve"> </w:t>
      </w:r>
      <w:r w:rsidRPr="003405AD">
        <w:rPr>
          <w:rFonts w:hint="eastAsia"/>
          <w:sz w:val="26"/>
          <w:szCs w:val="28"/>
          <w:rtl/>
          <w:lang/>
        </w:rPr>
        <w:t>العينة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الإيوائية</w:t>
      </w:r>
      <w:r w:rsidRPr="003405AD">
        <w:rPr>
          <w:sz w:val="26"/>
          <w:szCs w:val="28"/>
          <w:rtl/>
          <w:lang/>
        </w:rPr>
        <w:t xml:space="preserve"> </w:t>
      </w:r>
      <w:r w:rsidRPr="003405AD">
        <w:rPr>
          <w:rFonts w:hint="eastAsia"/>
          <w:sz w:val="26"/>
          <w:szCs w:val="28"/>
          <w:rtl/>
          <w:lang/>
        </w:rPr>
        <w:t>وأنها</w:t>
      </w:r>
      <w:r w:rsidRPr="003405AD">
        <w:rPr>
          <w:sz w:val="26"/>
          <w:szCs w:val="28"/>
          <w:rtl/>
          <w:lang/>
        </w:rPr>
        <w:t xml:space="preserve"> </w:t>
      </w:r>
      <w:r w:rsidRPr="003405AD">
        <w:rPr>
          <w:rFonts w:hint="eastAsia"/>
          <w:sz w:val="26"/>
          <w:szCs w:val="28"/>
          <w:rtl/>
          <w:lang/>
        </w:rPr>
        <w:t>تمت</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أفرادعاديين</w:t>
      </w:r>
      <w:r w:rsidRPr="003405AD">
        <w:rPr>
          <w:sz w:val="26"/>
          <w:szCs w:val="28"/>
          <w:rtl/>
          <w:lang/>
        </w:rPr>
        <w:t xml:space="preserve"> </w:t>
      </w:r>
      <w:r w:rsidRPr="003405AD">
        <w:rPr>
          <w:rFonts w:hint="eastAsia"/>
          <w:sz w:val="26"/>
          <w:szCs w:val="28"/>
          <w:rtl/>
          <w:lang/>
        </w:rPr>
        <w:t>يعيشون</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أسر</w:t>
      </w:r>
      <w:r w:rsidRPr="003405AD">
        <w:rPr>
          <w:sz w:val="26"/>
          <w:szCs w:val="28"/>
          <w:rtl/>
          <w:lang/>
        </w:rPr>
        <w:t xml:space="preserve"> </w:t>
      </w:r>
      <w:r w:rsidRPr="003405AD">
        <w:rPr>
          <w:rFonts w:hint="eastAsia"/>
          <w:sz w:val="26"/>
          <w:szCs w:val="28"/>
          <w:rtl/>
          <w:lang/>
        </w:rPr>
        <w:t>طبيعية</w:t>
      </w:r>
      <w:r w:rsidRPr="003405AD">
        <w:rPr>
          <w:sz w:val="26"/>
          <w:szCs w:val="28"/>
          <w:rtl/>
          <w:lang/>
        </w:rPr>
        <w:t xml:space="preserve"> </w:t>
      </w:r>
      <w:r w:rsidRPr="003405AD">
        <w:rPr>
          <w:rFonts w:hint="eastAsia"/>
          <w:sz w:val="26"/>
          <w:szCs w:val="28"/>
          <w:rtl/>
          <w:lang/>
        </w:rPr>
        <w:t>تختلف</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حد</w:t>
      </w:r>
      <w:r w:rsidRPr="003405AD">
        <w:rPr>
          <w:sz w:val="26"/>
          <w:szCs w:val="28"/>
          <w:rtl/>
          <w:lang/>
        </w:rPr>
        <w:t xml:space="preserve"> </w:t>
      </w:r>
      <w:r w:rsidRPr="003405AD">
        <w:rPr>
          <w:rFonts w:hint="eastAsia"/>
          <w:sz w:val="26"/>
          <w:szCs w:val="28"/>
          <w:rtl/>
          <w:lang/>
        </w:rPr>
        <w:t>كبير</w:t>
      </w:r>
      <w:r w:rsidRPr="003405AD">
        <w:rPr>
          <w:sz w:val="26"/>
          <w:szCs w:val="28"/>
          <w:rtl/>
          <w:lang/>
        </w:rPr>
        <w:t xml:space="preserve"> . </w:t>
      </w:r>
      <w:r w:rsidRPr="003405AD">
        <w:rPr>
          <w:rFonts w:hint="eastAsia"/>
          <w:sz w:val="26"/>
          <w:szCs w:val="28"/>
          <w:rtl/>
          <w:lang/>
        </w:rPr>
        <w:t>أما</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متشابه</w:t>
      </w:r>
      <w:r w:rsidRPr="003405AD">
        <w:rPr>
          <w:sz w:val="26"/>
          <w:szCs w:val="28"/>
          <w:rtl/>
          <w:lang/>
        </w:rPr>
        <w:t xml:space="preserve"> </w:t>
      </w:r>
      <w:r w:rsidRPr="003405AD">
        <w:rPr>
          <w:rFonts w:hint="eastAsia"/>
          <w:sz w:val="26"/>
          <w:szCs w:val="28"/>
          <w:rtl/>
          <w:lang/>
        </w:rPr>
        <w:t>وتكاد</w:t>
      </w:r>
      <w:r w:rsidRPr="003405AD">
        <w:rPr>
          <w:sz w:val="26"/>
          <w:szCs w:val="28"/>
          <w:rtl/>
          <w:lang/>
        </w:rPr>
        <w:t xml:space="preserve"> </w:t>
      </w:r>
      <w:r w:rsidRPr="003405AD">
        <w:rPr>
          <w:rFonts w:hint="eastAsia"/>
          <w:sz w:val="26"/>
          <w:szCs w:val="28"/>
          <w:rtl/>
          <w:lang/>
        </w:rPr>
        <w:t>تكون</w:t>
      </w:r>
      <w:r w:rsidRPr="003405AD">
        <w:rPr>
          <w:sz w:val="26"/>
          <w:szCs w:val="28"/>
          <w:rtl/>
          <w:lang/>
        </w:rPr>
        <w:t xml:space="preserve"> </w:t>
      </w:r>
      <w:r w:rsidRPr="003405AD">
        <w:rPr>
          <w:rFonts w:hint="eastAsia"/>
          <w:sz w:val="26"/>
          <w:szCs w:val="28"/>
          <w:rtl/>
          <w:lang/>
        </w:rPr>
        <w:t>متطابقة</w:t>
      </w:r>
      <w:r w:rsidRPr="003405AD">
        <w:rPr>
          <w:sz w:val="26"/>
          <w:szCs w:val="28"/>
          <w:rtl/>
          <w:lang/>
        </w:rPr>
        <w:t xml:space="preserve"> . </w:t>
      </w:r>
      <w:r w:rsidRPr="003405AD">
        <w:rPr>
          <w:rFonts w:hint="eastAsia"/>
          <w:sz w:val="26"/>
          <w:szCs w:val="28"/>
          <w:rtl/>
          <w:lang/>
        </w:rPr>
        <w:t>ولذلك</w:t>
      </w:r>
      <w:r w:rsidRPr="003405AD">
        <w:rPr>
          <w:sz w:val="26"/>
          <w:szCs w:val="28"/>
          <w:rtl/>
          <w:lang/>
        </w:rPr>
        <w:t xml:space="preserve"> </w:t>
      </w:r>
      <w:r w:rsidRPr="003405AD">
        <w:rPr>
          <w:rFonts w:hint="eastAsia"/>
          <w:sz w:val="26"/>
          <w:szCs w:val="28"/>
          <w:rtl/>
          <w:lang/>
        </w:rPr>
        <w:t>فإن</w:t>
      </w:r>
      <w:r w:rsidRPr="003405AD">
        <w:rPr>
          <w:sz w:val="26"/>
          <w:szCs w:val="28"/>
          <w:rtl/>
          <w:lang/>
        </w:rPr>
        <w:t xml:space="preserve"> </w:t>
      </w:r>
      <w:r w:rsidRPr="003405AD">
        <w:rPr>
          <w:rFonts w:hint="eastAsia"/>
          <w:sz w:val="26"/>
          <w:szCs w:val="28"/>
          <w:rtl/>
          <w:lang/>
        </w:rPr>
        <w:t>كلا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وألاناث</w:t>
      </w:r>
      <w:r w:rsidRPr="003405AD">
        <w:rPr>
          <w:sz w:val="26"/>
          <w:szCs w:val="28"/>
          <w:rtl/>
          <w:lang/>
        </w:rPr>
        <w:t xml:space="preserve"> </w:t>
      </w:r>
      <w:r w:rsidRPr="003405AD">
        <w:rPr>
          <w:rFonts w:hint="eastAsia"/>
          <w:sz w:val="26"/>
          <w:szCs w:val="28"/>
          <w:rtl/>
          <w:lang/>
        </w:rPr>
        <w:t>يتعرضون</w:t>
      </w:r>
      <w:r w:rsidRPr="003405AD">
        <w:rPr>
          <w:sz w:val="26"/>
          <w:szCs w:val="28"/>
          <w:rtl/>
          <w:lang/>
        </w:rPr>
        <w:t xml:space="preserve"> </w:t>
      </w:r>
      <w:r w:rsidRPr="003405AD">
        <w:rPr>
          <w:rFonts w:hint="eastAsia"/>
          <w:sz w:val="26"/>
          <w:szCs w:val="28"/>
          <w:rtl/>
          <w:lang/>
        </w:rPr>
        <w:t>لنفس</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المتغيرات</w:t>
      </w:r>
      <w:r w:rsidRPr="003405AD">
        <w:rPr>
          <w:sz w:val="26"/>
          <w:szCs w:val="28"/>
          <w:rtl/>
          <w:lang/>
        </w:rPr>
        <w:t xml:space="preserve"> </w:t>
      </w:r>
      <w:r w:rsidRPr="003405AD">
        <w:rPr>
          <w:rFonts w:hint="eastAsia"/>
          <w:sz w:val="26"/>
          <w:szCs w:val="28"/>
          <w:rtl/>
          <w:lang/>
        </w:rPr>
        <w:t>والأزمات</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مراحل</w:t>
      </w:r>
      <w:r w:rsidRPr="003405AD">
        <w:rPr>
          <w:sz w:val="26"/>
          <w:szCs w:val="28"/>
          <w:rtl/>
          <w:lang/>
        </w:rPr>
        <w:t xml:space="preserve"> </w:t>
      </w:r>
      <w:r w:rsidRPr="003405AD">
        <w:rPr>
          <w:rFonts w:hint="eastAsia"/>
          <w:sz w:val="26"/>
          <w:szCs w:val="28"/>
          <w:rtl/>
          <w:lang/>
        </w:rPr>
        <w:t>نموهم</w:t>
      </w:r>
      <w:r w:rsidRPr="003405AD">
        <w:rPr>
          <w:sz w:val="26"/>
          <w:szCs w:val="28"/>
          <w:rtl/>
          <w:lang/>
        </w:rPr>
        <w:t xml:space="preserve"> </w:t>
      </w:r>
      <w:r w:rsidRPr="003405AD">
        <w:rPr>
          <w:rFonts w:hint="eastAsia"/>
          <w:sz w:val="26"/>
          <w:szCs w:val="28"/>
          <w:rtl/>
          <w:lang/>
        </w:rPr>
        <w:t>داخل</w:t>
      </w:r>
      <w:r w:rsidRPr="003405AD">
        <w:rPr>
          <w:sz w:val="26"/>
          <w:szCs w:val="28"/>
          <w:rtl/>
          <w:lang/>
        </w:rPr>
        <w:t xml:space="preserve"> </w:t>
      </w:r>
      <w:r w:rsidRPr="003405AD">
        <w:rPr>
          <w:rFonts w:hint="eastAsia"/>
          <w:sz w:val="26"/>
          <w:szCs w:val="28"/>
          <w:rtl/>
          <w:lang/>
        </w:rPr>
        <w:t>تلك</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 </w:t>
      </w:r>
      <w:r w:rsidRPr="003405AD">
        <w:rPr>
          <w:rFonts w:hint="eastAsia"/>
          <w:sz w:val="26"/>
          <w:szCs w:val="28"/>
          <w:rtl/>
          <w:lang/>
        </w:rPr>
        <w:t>لذا</w:t>
      </w:r>
      <w:r w:rsidRPr="003405AD">
        <w:rPr>
          <w:sz w:val="26"/>
          <w:szCs w:val="28"/>
          <w:lang/>
        </w:rPr>
        <w:t xml:space="preserve"> </w:t>
      </w:r>
      <w:r w:rsidRPr="003405AD">
        <w:rPr>
          <w:rFonts w:hint="eastAsia"/>
          <w:sz w:val="26"/>
          <w:szCs w:val="28"/>
          <w:rtl/>
          <w:lang/>
        </w:rPr>
        <w:t>يرجع</w:t>
      </w:r>
      <w:r w:rsidRPr="003405AD">
        <w:rPr>
          <w:sz w:val="26"/>
          <w:szCs w:val="28"/>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عدم</w:t>
      </w:r>
      <w:r w:rsidRPr="003405AD">
        <w:rPr>
          <w:sz w:val="26"/>
          <w:szCs w:val="28"/>
          <w:lang/>
        </w:rPr>
        <w:t xml:space="preserve"> </w:t>
      </w:r>
      <w:r w:rsidRPr="003405AD">
        <w:rPr>
          <w:rFonts w:hint="eastAsia"/>
          <w:sz w:val="26"/>
          <w:szCs w:val="28"/>
          <w:rtl/>
          <w:lang/>
        </w:rPr>
        <w:t>إتفاق</w:t>
      </w:r>
      <w:r w:rsidRPr="003405AD">
        <w:rPr>
          <w:sz w:val="26"/>
          <w:szCs w:val="28"/>
          <w:lang/>
        </w:rPr>
        <w:t xml:space="preserve"> </w:t>
      </w:r>
      <w:r w:rsidRPr="003405AD">
        <w:rPr>
          <w:rFonts w:hint="eastAsia"/>
          <w:sz w:val="26"/>
          <w:szCs w:val="28"/>
          <w:rtl/>
          <w:lang/>
        </w:rPr>
        <w:t>نتيجة</w:t>
      </w:r>
      <w:r w:rsidRPr="003405AD">
        <w:rPr>
          <w:sz w:val="26"/>
          <w:szCs w:val="28"/>
          <w:lang/>
        </w:rPr>
        <w:t xml:space="preserve"> </w:t>
      </w:r>
      <w:r w:rsidRPr="003405AD">
        <w:rPr>
          <w:rFonts w:hint="eastAsia"/>
          <w:sz w:val="26"/>
          <w:szCs w:val="28"/>
          <w:rtl/>
          <w:lang/>
        </w:rPr>
        <w:t>هذا</w:t>
      </w:r>
      <w:r w:rsidRPr="003405AD">
        <w:rPr>
          <w:sz w:val="26"/>
          <w:szCs w:val="28"/>
          <w:lang/>
        </w:rPr>
        <w:t xml:space="preserve"> </w:t>
      </w:r>
      <w:r w:rsidRPr="003405AD">
        <w:rPr>
          <w:rFonts w:hint="eastAsia"/>
          <w:sz w:val="26"/>
          <w:szCs w:val="28"/>
          <w:rtl/>
          <w:lang/>
        </w:rPr>
        <w:t>الفرض</w:t>
      </w:r>
      <w:r w:rsidRPr="003405AD">
        <w:rPr>
          <w:sz w:val="26"/>
          <w:szCs w:val="28"/>
          <w:lang/>
        </w:rPr>
        <w:t xml:space="preserve"> </w:t>
      </w:r>
      <w:r w:rsidRPr="003405AD">
        <w:rPr>
          <w:rFonts w:hint="eastAsia"/>
          <w:sz w:val="26"/>
          <w:szCs w:val="28"/>
          <w:rtl/>
          <w:lang/>
        </w:rPr>
        <w:t>مع</w:t>
      </w:r>
      <w:r w:rsidRPr="003405AD">
        <w:rPr>
          <w:sz w:val="26"/>
          <w:szCs w:val="28"/>
          <w:lang/>
        </w:rPr>
        <w:t xml:space="preserve"> </w:t>
      </w:r>
      <w:r w:rsidRPr="003405AD">
        <w:rPr>
          <w:rFonts w:hint="eastAsia"/>
          <w:sz w:val="26"/>
          <w:szCs w:val="28"/>
          <w:rtl/>
          <w:lang/>
        </w:rPr>
        <w:t>ما</w:t>
      </w:r>
      <w:r w:rsidRPr="003405AD">
        <w:rPr>
          <w:sz w:val="26"/>
          <w:szCs w:val="28"/>
          <w:lang/>
        </w:rPr>
        <w:t xml:space="preserve"> </w:t>
      </w:r>
      <w:r w:rsidRPr="003405AD">
        <w:rPr>
          <w:rFonts w:hint="eastAsia"/>
          <w:sz w:val="26"/>
          <w:szCs w:val="28"/>
          <w:rtl/>
          <w:lang/>
        </w:rPr>
        <w:t>توقعة</w:t>
      </w:r>
      <w:r w:rsidRPr="003405AD">
        <w:rPr>
          <w:sz w:val="26"/>
          <w:szCs w:val="28"/>
          <w:lang/>
        </w:rPr>
        <w:t xml:space="preserve"> </w:t>
      </w:r>
      <w:r w:rsidRPr="003405AD">
        <w:rPr>
          <w:rFonts w:hint="eastAsia"/>
          <w:sz w:val="26"/>
          <w:szCs w:val="28"/>
          <w:rtl/>
          <w:lang/>
        </w:rPr>
        <w:t>إلى</w:t>
      </w:r>
      <w:r w:rsidRPr="003405AD">
        <w:rPr>
          <w:sz w:val="26"/>
          <w:szCs w:val="28"/>
          <w:lang/>
        </w:rPr>
        <w:t xml:space="preserve"> </w:t>
      </w:r>
      <w:r w:rsidRPr="003405AD">
        <w:rPr>
          <w:rFonts w:hint="eastAsia"/>
          <w:sz w:val="26"/>
          <w:szCs w:val="28"/>
          <w:rtl/>
          <w:lang/>
        </w:rPr>
        <w:t>اختلاف</w:t>
      </w:r>
      <w:r w:rsidRPr="003405AD">
        <w:rPr>
          <w:sz w:val="26"/>
          <w:szCs w:val="28"/>
          <w:lang/>
        </w:rPr>
        <w:t xml:space="preserve"> </w:t>
      </w:r>
      <w:r w:rsidRPr="003405AD">
        <w:rPr>
          <w:rFonts w:hint="eastAsia"/>
          <w:sz w:val="26"/>
          <w:szCs w:val="28"/>
          <w:rtl/>
          <w:lang/>
        </w:rPr>
        <w:t>عينة</w:t>
      </w:r>
      <w:r w:rsidRPr="003405AD">
        <w:rPr>
          <w:sz w:val="26"/>
          <w:szCs w:val="28"/>
          <w:lang/>
        </w:rPr>
        <w:t xml:space="preserve"> </w:t>
      </w:r>
      <w:r w:rsidRPr="003405AD">
        <w:rPr>
          <w:rFonts w:hint="eastAsia"/>
          <w:sz w:val="26"/>
          <w:szCs w:val="28"/>
          <w:rtl/>
          <w:lang/>
        </w:rPr>
        <w:t>الدرا</w:t>
      </w:r>
      <w:r w:rsidRPr="003405AD">
        <w:rPr>
          <w:sz w:val="26"/>
          <w:szCs w:val="28"/>
          <w:lang/>
        </w:rPr>
        <w:t xml:space="preserve"> </w:t>
      </w:r>
      <w:r w:rsidRPr="003405AD">
        <w:rPr>
          <w:rFonts w:hint="eastAsia"/>
          <w:sz w:val="26"/>
          <w:szCs w:val="28"/>
          <w:rtl/>
          <w:lang/>
        </w:rPr>
        <w:t>سة</w:t>
      </w:r>
      <w:r w:rsidRPr="003405AD">
        <w:rPr>
          <w:sz w:val="26"/>
          <w:szCs w:val="28"/>
          <w:lang/>
        </w:rPr>
        <w:t xml:space="preserve"> </w:t>
      </w:r>
      <w:r w:rsidRPr="003405AD">
        <w:rPr>
          <w:rFonts w:hint="eastAsia"/>
          <w:sz w:val="26"/>
          <w:szCs w:val="28"/>
          <w:rtl/>
          <w:lang/>
        </w:rPr>
        <w:t>الحالية</w:t>
      </w:r>
      <w:r w:rsidRPr="003405AD">
        <w:rPr>
          <w:sz w:val="26"/>
          <w:szCs w:val="28"/>
          <w:rtl/>
          <w:lang/>
        </w:rPr>
        <w:t xml:space="preserve"> </w:t>
      </w:r>
      <w:r w:rsidRPr="003405AD">
        <w:rPr>
          <w:rFonts w:hint="eastAsia"/>
          <w:sz w:val="26"/>
          <w:szCs w:val="28"/>
          <w:rtl/>
          <w:lang/>
        </w:rPr>
        <w:t>وهم</w:t>
      </w:r>
      <w:r w:rsidRPr="003405AD">
        <w:rPr>
          <w:sz w:val="26"/>
          <w:szCs w:val="28"/>
          <w:lang/>
        </w:rPr>
        <w:t xml:space="preserve"> </w:t>
      </w:r>
      <w:r w:rsidRPr="003405AD">
        <w:rPr>
          <w:rFonts w:hint="eastAsia"/>
          <w:sz w:val="26"/>
          <w:szCs w:val="28"/>
          <w:rtl/>
          <w:lang/>
        </w:rPr>
        <w:t>أبناء</w:t>
      </w:r>
      <w:r w:rsidRPr="003405AD">
        <w:rPr>
          <w:sz w:val="26"/>
          <w:szCs w:val="28"/>
          <w:lang/>
        </w:rPr>
        <w:t xml:space="preserve"> </w:t>
      </w:r>
      <w:r w:rsidRPr="003405AD">
        <w:rPr>
          <w:rFonts w:hint="eastAsia"/>
          <w:sz w:val="26"/>
          <w:szCs w:val="28"/>
          <w:rtl/>
          <w:lang/>
        </w:rPr>
        <w:t>المؤسسات</w:t>
      </w:r>
      <w:r w:rsidRPr="003405AD">
        <w:rPr>
          <w:sz w:val="26"/>
          <w:szCs w:val="28"/>
          <w:lang/>
        </w:rPr>
        <w:t xml:space="preserve"> </w:t>
      </w:r>
      <w:r w:rsidRPr="003405AD">
        <w:rPr>
          <w:rFonts w:hint="eastAsia"/>
          <w:sz w:val="26"/>
          <w:szCs w:val="28"/>
          <w:rtl/>
          <w:lang/>
        </w:rPr>
        <w:t>عن</w:t>
      </w:r>
      <w:r w:rsidRPr="003405AD">
        <w:rPr>
          <w:sz w:val="26"/>
          <w:szCs w:val="28"/>
          <w:lang/>
        </w:rPr>
        <w:t xml:space="preserve"> </w:t>
      </w:r>
      <w:r w:rsidRPr="003405AD">
        <w:rPr>
          <w:rFonts w:hint="eastAsia"/>
          <w:sz w:val="26"/>
          <w:szCs w:val="28"/>
          <w:rtl/>
          <w:lang/>
        </w:rPr>
        <w:t>باقى</w:t>
      </w:r>
      <w:r w:rsidRPr="003405AD">
        <w:rPr>
          <w:sz w:val="26"/>
          <w:szCs w:val="28"/>
          <w:lang/>
        </w:rPr>
        <w:t xml:space="preserve"> </w:t>
      </w:r>
      <w:r w:rsidRPr="003405AD">
        <w:rPr>
          <w:rFonts w:hint="eastAsia"/>
          <w:sz w:val="26"/>
          <w:szCs w:val="28"/>
          <w:rtl/>
          <w:lang/>
        </w:rPr>
        <w:t>الد</w:t>
      </w:r>
      <w:r w:rsidRPr="003405AD">
        <w:rPr>
          <w:sz w:val="26"/>
          <w:szCs w:val="28"/>
          <w:lang/>
        </w:rPr>
        <w:t xml:space="preserve"> </w:t>
      </w:r>
      <w:r w:rsidRPr="003405AD">
        <w:rPr>
          <w:rFonts w:hint="eastAsia"/>
          <w:sz w:val="26"/>
          <w:szCs w:val="28"/>
          <w:rtl/>
          <w:lang/>
        </w:rPr>
        <w:t>ا</w:t>
      </w:r>
      <w:r w:rsidRPr="003405AD">
        <w:rPr>
          <w:sz w:val="26"/>
          <w:szCs w:val="28"/>
          <w:lang/>
        </w:rPr>
        <w:t xml:space="preserve"> </w:t>
      </w:r>
      <w:r w:rsidRPr="003405AD">
        <w:rPr>
          <w:rFonts w:hint="eastAsia"/>
          <w:sz w:val="26"/>
          <w:szCs w:val="28"/>
          <w:rtl/>
          <w:lang/>
        </w:rPr>
        <w:t>رسات</w:t>
      </w:r>
      <w:r w:rsidRPr="003405AD">
        <w:rPr>
          <w:sz w:val="26"/>
          <w:szCs w:val="28"/>
          <w:lang/>
        </w:rPr>
        <w:t xml:space="preserve"> </w:t>
      </w:r>
      <w:r w:rsidRPr="003405AD">
        <w:rPr>
          <w:rFonts w:hint="eastAsia"/>
          <w:sz w:val="26"/>
          <w:szCs w:val="28"/>
          <w:rtl/>
          <w:lang/>
        </w:rPr>
        <w:t>السابقة</w:t>
      </w:r>
      <w:r w:rsidRPr="003405AD">
        <w:rPr>
          <w:sz w:val="26"/>
          <w:szCs w:val="28"/>
          <w:lang/>
        </w:rPr>
        <w:t xml:space="preserve"> </w:t>
      </w:r>
      <w:r w:rsidRPr="003405AD">
        <w:rPr>
          <w:rFonts w:hint="eastAsia"/>
          <w:sz w:val="26"/>
          <w:szCs w:val="28"/>
          <w:rtl/>
          <w:lang/>
        </w:rPr>
        <w:t>التى</w:t>
      </w:r>
      <w:r w:rsidRPr="003405AD">
        <w:rPr>
          <w:sz w:val="26"/>
          <w:szCs w:val="28"/>
          <w:lang/>
        </w:rPr>
        <w:t xml:space="preserve"> </w:t>
      </w:r>
      <w:r w:rsidRPr="003405AD">
        <w:rPr>
          <w:rFonts w:hint="eastAsia"/>
          <w:sz w:val="26"/>
          <w:szCs w:val="28"/>
          <w:rtl/>
          <w:lang/>
        </w:rPr>
        <w:t>تمت</w:t>
      </w:r>
      <w:r w:rsidRPr="003405AD">
        <w:rPr>
          <w:sz w:val="26"/>
          <w:szCs w:val="28"/>
          <w:lang/>
        </w:rPr>
        <w:t xml:space="preserve"> </w:t>
      </w:r>
      <w:r w:rsidRPr="003405AD">
        <w:rPr>
          <w:rFonts w:hint="eastAsia"/>
          <w:sz w:val="26"/>
          <w:szCs w:val="28"/>
          <w:rtl/>
          <w:lang/>
        </w:rPr>
        <w:t>على</w:t>
      </w:r>
      <w:r w:rsidRPr="003405AD">
        <w:rPr>
          <w:sz w:val="26"/>
          <w:szCs w:val="28"/>
          <w:lang/>
        </w:rPr>
        <w:t xml:space="preserve"> </w:t>
      </w:r>
      <w:r w:rsidRPr="003405AD">
        <w:rPr>
          <w:rFonts w:hint="eastAsia"/>
          <w:sz w:val="26"/>
          <w:szCs w:val="28"/>
          <w:rtl/>
          <w:lang/>
        </w:rPr>
        <w:t>أبناء</w:t>
      </w:r>
      <w:r w:rsidRPr="003405AD">
        <w:rPr>
          <w:sz w:val="26"/>
          <w:szCs w:val="28"/>
          <w:lang/>
        </w:rPr>
        <w:t xml:space="preserve"> </w:t>
      </w:r>
      <w:r w:rsidRPr="003405AD">
        <w:rPr>
          <w:rFonts w:hint="eastAsia"/>
          <w:sz w:val="26"/>
          <w:szCs w:val="28"/>
          <w:rtl/>
          <w:lang/>
        </w:rPr>
        <w:t>أسر</w:t>
      </w:r>
      <w:r w:rsidRPr="003405AD">
        <w:rPr>
          <w:sz w:val="26"/>
          <w:szCs w:val="28"/>
          <w:lang/>
        </w:rPr>
        <w:t xml:space="preserve"> </w:t>
      </w:r>
      <w:r w:rsidRPr="003405AD">
        <w:rPr>
          <w:rFonts w:hint="eastAsia"/>
          <w:sz w:val="26"/>
          <w:szCs w:val="28"/>
          <w:rtl/>
          <w:lang/>
        </w:rPr>
        <w:t>عادية</w:t>
      </w:r>
      <w:r w:rsidRPr="003405AD">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تختلف</w:t>
      </w:r>
      <w:r w:rsidRPr="003405AD">
        <w:rPr>
          <w:sz w:val="26"/>
          <w:szCs w:val="28"/>
          <w:rtl/>
          <w:lang/>
        </w:rPr>
        <w:t xml:space="preserve"> </w:t>
      </w:r>
      <w:r w:rsidRPr="003405AD">
        <w:rPr>
          <w:rFonts w:hint="eastAsia"/>
          <w:sz w:val="26"/>
          <w:szCs w:val="28"/>
          <w:rtl/>
          <w:lang/>
        </w:rPr>
        <w:t>كليا</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بيئة</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 </w:t>
      </w:r>
      <w:r w:rsidRPr="003405AD">
        <w:rPr>
          <w:rFonts w:hint="eastAsia"/>
          <w:sz w:val="26"/>
          <w:szCs w:val="28"/>
          <w:rtl/>
          <w:lang/>
        </w:rPr>
        <w:t>ويؤكد</w:t>
      </w:r>
      <w:r w:rsidRPr="003405AD">
        <w:rPr>
          <w:sz w:val="26"/>
          <w:szCs w:val="28"/>
          <w:rtl/>
          <w:lang/>
        </w:rPr>
        <w:t xml:space="preserve"> </w:t>
      </w:r>
      <w:r w:rsidRPr="003405AD">
        <w:rPr>
          <w:rFonts w:hint="eastAsia"/>
          <w:sz w:val="26"/>
          <w:szCs w:val="28"/>
          <w:rtl/>
          <w:lang/>
        </w:rPr>
        <w:t>صحة</w:t>
      </w:r>
      <w:r w:rsidRPr="003405AD">
        <w:rPr>
          <w:sz w:val="26"/>
          <w:szCs w:val="28"/>
          <w:rtl/>
          <w:lang/>
        </w:rPr>
        <w:t xml:space="preserve"> </w:t>
      </w:r>
      <w:r w:rsidRPr="003405AD">
        <w:rPr>
          <w:rFonts w:hint="eastAsia"/>
          <w:sz w:val="26"/>
          <w:szCs w:val="28"/>
          <w:rtl/>
          <w:lang/>
        </w:rPr>
        <w:t>هذا</w:t>
      </w:r>
      <w:r w:rsidRPr="003405AD">
        <w:rPr>
          <w:sz w:val="26"/>
          <w:szCs w:val="28"/>
          <w:rtl/>
          <w:lang/>
        </w:rPr>
        <w:t xml:space="preserve"> </w:t>
      </w:r>
      <w:r w:rsidRPr="003405AD">
        <w:rPr>
          <w:rFonts w:hint="eastAsia"/>
          <w:sz w:val="26"/>
          <w:szCs w:val="28"/>
          <w:rtl/>
          <w:lang/>
        </w:rPr>
        <w:t>التصور</w:t>
      </w:r>
      <w:r w:rsidRPr="003405AD">
        <w:rPr>
          <w:sz w:val="26"/>
          <w:szCs w:val="28"/>
          <w:rtl/>
          <w:lang/>
        </w:rPr>
        <w:t xml:space="preserve"> </w:t>
      </w:r>
      <w:r w:rsidRPr="003405AD">
        <w:rPr>
          <w:rFonts w:hint="eastAsia"/>
          <w:sz w:val="26"/>
          <w:szCs w:val="28"/>
          <w:rtl/>
          <w:lang/>
        </w:rPr>
        <w:t>نتيجة</w:t>
      </w:r>
      <w:r w:rsidRPr="003405AD">
        <w:rPr>
          <w:sz w:val="26"/>
          <w:szCs w:val="28"/>
          <w:rtl/>
          <w:lang/>
        </w:rPr>
        <w:t xml:space="preserve"> </w:t>
      </w:r>
      <w:r w:rsidRPr="003405AD">
        <w:rPr>
          <w:rFonts w:hint="eastAsia"/>
          <w:sz w:val="26"/>
          <w:szCs w:val="28"/>
          <w:rtl/>
          <w:lang/>
        </w:rPr>
        <w:t>دراسة</w:t>
      </w:r>
      <w:r>
        <w:rPr>
          <w:sz w:val="26"/>
          <w:szCs w:val="28"/>
          <w:rtl/>
          <w:lang/>
        </w:rPr>
        <w:t xml:space="preserve"> </w:t>
      </w:r>
      <w:r w:rsidRPr="00D52D47">
        <w:rPr>
          <w:sz w:val="26"/>
          <w:szCs w:val="28"/>
          <w:rtl/>
          <w:lang/>
        </w:rPr>
        <w:t>(</w:t>
      </w:r>
      <w:r w:rsidRPr="003405AD">
        <w:rPr>
          <w:rFonts w:hint="eastAsia"/>
          <w:sz w:val="26"/>
          <w:szCs w:val="28"/>
          <w:rtl/>
          <w:lang/>
        </w:rPr>
        <w:t>منى</w:t>
      </w:r>
      <w:r w:rsidRPr="003405AD">
        <w:rPr>
          <w:sz w:val="26"/>
          <w:szCs w:val="28"/>
          <w:rtl/>
          <w:lang/>
        </w:rPr>
        <w:t xml:space="preserve"> </w:t>
      </w:r>
      <w:r w:rsidRPr="003405AD">
        <w:rPr>
          <w:rFonts w:hint="eastAsia"/>
          <w:sz w:val="26"/>
          <w:szCs w:val="28"/>
          <w:rtl/>
          <w:lang/>
        </w:rPr>
        <w:t>عبد</w:t>
      </w:r>
      <w:r w:rsidRPr="003405AD">
        <w:rPr>
          <w:sz w:val="26"/>
          <w:szCs w:val="28"/>
          <w:rtl/>
          <w:lang/>
        </w:rPr>
        <w:t xml:space="preserve"> </w:t>
      </w:r>
      <w:r w:rsidRPr="003405AD">
        <w:rPr>
          <w:rFonts w:hint="eastAsia"/>
          <w:sz w:val="26"/>
          <w:szCs w:val="28"/>
          <w:rtl/>
          <w:lang/>
        </w:rPr>
        <w:t>اللطيف</w:t>
      </w:r>
      <w:r w:rsidRPr="003405AD">
        <w:rPr>
          <w:sz w:val="26"/>
          <w:szCs w:val="28"/>
          <w:rtl/>
          <w:lang/>
        </w:rPr>
        <w:t xml:space="preserve"> </w:t>
      </w:r>
      <w:r w:rsidRPr="003405AD">
        <w:rPr>
          <w:rFonts w:hint="eastAsia"/>
          <w:sz w:val="26"/>
          <w:szCs w:val="28"/>
          <w:rtl/>
          <w:lang/>
        </w:rPr>
        <w:t>،</w:t>
      </w:r>
      <w:r w:rsidRPr="003405AD">
        <w:rPr>
          <w:sz w:val="26"/>
          <w:szCs w:val="28"/>
          <w:rtl/>
          <w:lang/>
        </w:rPr>
        <w:t xml:space="preserve"> 2005</w:t>
      </w:r>
      <w:r w:rsidRPr="00D52D47">
        <w:rPr>
          <w:sz w:val="26"/>
          <w:szCs w:val="28"/>
          <w:rtl/>
          <w:lang/>
        </w:rPr>
        <w:t>)</w:t>
      </w:r>
      <w:r>
        <w:rPr>
          <w:sz w:val="26"/>
          <w:szCs w:val="28"/>
          <w:rtl/>
          <w:lang/>
        </w:rPr>
        <w:t xml:space="preserve"> </w:t>
      </w: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أوضحت</w:t>
      </w:r>
      <w:r w:rsidRPr="003405AD">
        <w:rPr>
          <w:sz w:val="26"/>
          <w:szCs w:val="28"/>
          <w:rtl/>
          <w:lang/>
        </w:rPr>
        <w:t xml:space="preserve"> </w:t>
      </w:r>
      <w:r w:rsidRPr="003405AD">
        <w:rPr>
          <w:rFonts w:hint="eastAsia"/>
          <w:sz w:val="26"/>
          <w:szCs w:val="28"/>
          <w:rtl/>
          <w:lang/>
        </w:rPr>
        <w:t>نتائجها</w:t>
      </w:r>
      <w:r w:rsidRPr="003405AD">
        <w:rPr>
          <w:sz w:val="26"/>
          <w:szCs w:val="28"/>
          <w:rtl/>
          <w:lang/>
        </w:rPr>
        <w:t xml:space="preserve"> </w:t>
      </w:r>
      <w:r w:rsidRPr="003405AD">
        <w:rPr>
          <w:rFonts w:hint="eastAsia"/>
          <w:sz w:val="26"/>
          <w:szCs w:val="28"/>
          <w:rtl/>
          <w:lang/>
        </w:rPr>
        <w:t>عدم</w:t>
      </w:r>
      <w:r w:rsidRPr="003405AD">
        <w:rPr>
          <w:sz w:val="26"/>
          <w:szCs w:val="28"/>
          <w:lang/>
        </w:rPr>
        <w:t xml:space="preserve"> </w:t>
      </w:r>
      <w:r w:rsidRPr="003405AD">
        <w:rPr>
          <w:rFonts w:hint="eastAsia"/>
          <w:sz w:val="26"/>
          <w:szCs w:val="28"/>
          <w:rtl/>
          <w:lang/>
        </w:rPr>
        <w:t>وجود</w:t>
      </w:r>
      <w:r w:rsidRPr="003405AD">
        <w:rPr>
          <w:sz w:val="26"/>
          <w:szCs w:val="28"/>
          <w:lang/>
        </w:rPr>
        <w:t xml:space="preserve"> </w:t>
      </w:r>
      <w:r w:rsidRPr="003405AD">
        <w:rPr>
          <w:rFonts w:hint="eastAsia"/>
          <w:sz w:val="26"/>
          <w:szCs w:val="28"/>
          <w:rtl/>
          <w:lang/>
        </w:rPr>
        <w:t>فروق</w:t>
      </w:r>
      <w:r w:rsidRPr="003405AD">
        <w:rPr>
          <w:sz w:val="26"/>
          <w:szCs w:val="28"/>
          <w:lang/>
        </w:rPr>
        <w:t xml:space="preserve"> </w:t>
      </w:r>
      <w:r w:rsidRPr="003405AD">
        <w:rPr>
          <w:rFonts w:hint="eastAsia"/>
          <w:sz w:val="26"/>
          <w:szCs w:val="28"/>
          <w:rtl/>
          <w:lang/>
        </w:rPr>
        <w:t>ذات</w:t>
      </w:r>
      <w:r w:rsidRPr="003405AD">
        <w:rPr>
          <w:sz w:val="26"/>
          <w:szCs w:val="28"/>
          <w:lang/>
        </w:rPr>
        <w:t xml:space="preserve"> </w:t>
      </w:r>
      <w:r w:rsidRPr="003405AD">
        <w:rPr>
          <w:rFonts w:hint="eastAsia"/>
          <w:sz w:val="26"/>
          <w:szCs w:val="28"/>
          <w:rtl/>
          <w:lang/>
        </w:rPr>
        <w:t>دلالة</w:t>
      </w:r>
      <w:r w:rsidRPr="003405AD">
        <w:rPr>
          <w:sz w:val="26"/>
          <w:szCs w:val="28"/>
          <w:lang/>
        </w:rPr>
        <w:t xml:space="preserve"> </w:t>
      </w:r>
      <w:r w:rsidRPr="003405AD">
        <w:rPr>
          <w:rFonts w:hint="eastAsia"/>
          <w:sz w:val="26"/>
          <w:szCs w:val="28"/>
          <w:rtl/>
          <w:lang/>
        </w:rPr>
        <w:t>احصائية</w:t>
      </w:r>
      <w:r w:rsidRPr="003405AD">
        <w:rPr>
          <w:sz w:val="26"/>
          <w:szCs w:val="28"/>
          <w:lang/>
        </w:rPr>
        <w:t xml:space="preserve"> </w:t>
      </w:r>
      <w:r w:rsidRPr="003405AD">
        <w:rPr>
          <w:rFonts w:hint="eastAsia"/>
          <w:sz w:val="26"/>
          <w:szCs w:val="28"/>
          <w:rtl/>
          <w:lang/>
        </w:rPr>
        <w:t>بين</w:t>
      </w:r>
      <w:r w:rsidRPr="003405AD">
        <w:rPr>
          <w:sz w:val="26"/>
          <w:szCs w:val="28"/>
          <w:lang/>
        </w:rPr>
        <w:t xml:space="preserve"> </w:t>
      </w:r>
      <w:r w:rsidRPr="003405AD">
        <w:rPr>
          <w:rFonts w:hint="eastAsia"/>
          <w:sz w:val="26"/>
          <w:szCs w:val="28"/>
          <w:rtl/>
          <w:lang/>
        </w:rPr>
        <w:t>الذكور</w:t>
      </w:r>
      <w:r w:rsidRPr="003405AD">
        <w:rPr>
          <w:sz w:val="26"/>
          <w:szCs w:val="28"/>
          <w:rtl/>
          <w:lang/>
        </w:rPr>
        <w:t xml:space="preserve"> </w:t>
      </w:r>
      <w:r w:rsidRPr="003405AD">
        <w:rPr>
          <w:rFonts w:hint="eastAsia"/>
          <w:sz w:val="26"/>
          <w:szCs w:val="28"/>
          <w:rtl/>
          <w:lang/>
        </w:rPr>
        <w:t>والإناث</w:t>
      </w:r>
      <w:r w:rsidRPr="003405AD">
        <w:rPr>
          <w:sz w:val="26"/>
          <w:szCs w:val="28"/>
          <w:lang/>
        </w:rPr>
        <w:t xml:space="preserve"> </w:t>
      </w:r>
      <w:r w:rsidRPr="003405AD">
        <w:rPr>
          <w:rFonts w:hint="eastAsia"/>
          <w:sz w:val="26"/>
          <w:szCs w:val="28"/>
          <w:rtl/>
          <w:lang/>
        </w:rPr>
        <w:t>أبناء</w:t>
      </w:r>
      <w:r w:rsidRPr="003405AD">
        <w:rPr>
          <w:sz w:val="26"/>
          <w:szCs w:val="28"/>
          <w:lang/>
        </w:rPr>
        <w:t xml:space="preserve"> </w:t>
      </w:r>
      <w:r w:rsidRPr="003405AD">
        <w:rPr>
          <w:rFonts w:hint="eastAsia"/>
          <w:sz w:val="26"/>
          <w:szCs w:val="28"/>
          <w:rtl/>
          <w:lang/>
        </w:rPr>
        <w:t>المؤسسات</w:t>
      </w:r>
      <w:r w:rsidRPr="003405AD">
        <w:rPr>
          <w:sz w:val="26"/>
          <w:szCs w:val="28"/>
          <w:lang/>
        </w:rPr>
        <w:t xml:space="preserve"> </w:t>
      </w:r>
      <w:r w:rsidRPr="003405AD">
        <w:rPr>
          <w:rFonts w:hint="eastAsia"/>
          <w:sz w:val="26"/>
          <w:szCs w:val="28"/>
          <w:rtl/>
          <w:lang/>
        </w:rPr>
        <w:t>الرسمية</w:t>
      </w:r>
      <w:r w:rsidRPr="003405AD">
        <w:rPr>
          <w:sz w:val="26"/>
          <w:szCs w:val="28"/>
          <w:lang/>
        </w:rPr>
        <w:t xml:space="preserve"> </w:t>
      </w:r>
      <w:r w:rsidRPr="003405AD">
        <w:rPr>
          <w:rFonts w:hint="eastAsia"/>
          <w:sz w:val="26"/>
          <w:szCs w:val="28"/>
          <w:rtl/>
          <w:lang/>
        </w:rPr>
        <w:t>والأهلية</w:t>
      </w:r>
      <w:r w:rsidRPr="003405AD">
        <w:rPr>
          <w:sz w:val="26"/>
          <w:szCs w:val="28"/>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ألاضطرابات</w:t>
      </w:r>
      <w:r w:rsidRPr="003405AD">
        <w:rPr>
          <w:sz w:val="26"/>
          <w:szCs w:val="28"/>
          <w:lang/>
        </w:rPr>
        <w:t xml:space="preserve"> </w:t>
      </w:r>
      <w:r w:rsidRPr="003405AD">
        <w:rPr>
          <w:rFonts w:hint="eastAsia"/>
          <w:sz w:val="26"/>
          <w:szCs w:val="28"/>
          <w:rtl/>
          <w:lang/>
        </w:rPr>
        <w:t>السيكوسوماتية</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ثانيا</w:t>
      </w:r>
      <w:r w:rsidRPr="003405AD">
        <w:rPr>
          <w:sz w:val="26"/>
          <w:szCs w:val="28"/>
          <w:rtl/>
          <w:lang/>
        </w:rPr>
        <w:t xml:space="preserve"> : </w:t>
      </w: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الثاانى</w:t>
      </w:r>
      <w:r w:rsidRPr="003405AD">
        <w:rPr>
          <w:sz w:val="26"/>
          <w:szCs w:val="28"/>
          <w:rtl/>
          <w:lang/>
        </w:rPr>
        <w:t xml:space="preserve"> </w:t>
      </w:r>
      <w:r w:rsidRPr="003405AD">
        <w:rPr>
          <w:rFonts w:hint="eastAsia"/>
          <w:sz w:val="26"/>
          <w:szCs w:val="28"/>
          <w:rtl/>
          <w:lang/>
        </w:rPr>
        <w:t>ومناقشتها</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ينص</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الثاني</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أنه</w:t>
      </w:r>
      <w:r>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اطفال</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الأيوائية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Pr>
          <w:sz w:val="26"/>
          <w:szCs w:val="28"/>
          <w:rtl/>
          <w:lang/>
        </w:rPr>
        <w:t xml:space="preserve">" </w:t>
      </w:r>
      <w:r w:rsidRPr="003405AD">
        <w:rPr>
          <w:sz w:val="26"/>
          <w:szCs w:val="28"/>
          <w:rtl/>
          <w:lang/>
        </w:rPr>
        <w:t xml:space="preserve">. </w:t>
      </w:r>
      <w:r w:rsidRPr="003405AD">
        <w:rPr>
          <w:rFonts w:hint="eastAsia"/>
          <w:sz w:val="26"/>
          <w:szCs w:val="28"/>
          <w:rtl/>
          <w:lang/>
        </w:rPr>
        <w:t>جدول</w:t>
      </w:r>
      <w:r w:rsidRPr="003405AD">
        <w:rPr>
          <w:sz w:val="26"/>
          <w:szCs w:val="28"/>
          <w:rtl/>
          <w:lang/>
        </w:rPr>
        <w:t xml:space="preserve"> (3)</w:t>
      </w:r>
    </w:p>
    <w:tbl>
      <w:tblPr>
        <w:bidiVisual/>
        <w:tblW w:w="10204" w:type="dxa"/>
        <w:tblInd w:w="-106" w:type="dxa"/>
        <w:tblLayout w:type="fixed"/>
        <w:tblLook w:val="00A0"/>
      </w:tblPr>
      <w:tblGrid>
        <w:gridCol w:w="2070"/>
        <w:gridCol w:w="609"/>
        <w:gridCol w:w="372"/>
        <w:gridCol w:w="617"/>
        <w:gridCol w:w="1212"/>
        <w:gridCol w:w="439"/>
        <w:gridCol w:w="2075"/>
        <w:gridCol w:w="1043"/>
        <w:gridCol w:w="1045"/>
        <w:gridCol w:w="722"/>
      </w:tblGrid>
      <w:tr w:rsidR="003E6A94" w:rsidRPr="003405AD">
        <w:trPr>
          <w:trHeight w:val="345"/>
        </w:trPr>
        <w:tc>
          <w:tcPr>
            <w:tcW w:w="1014" w:type="pct"/>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lang/>
              </w:rPr>
            </w:pP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السيكوسوماتية</w:t>
            </w:r>
          </w:p>
        </w:tc>
        <w:tc>
          <w:tcPr>
            <w:tcW w:w="2608" w:type="pct"/>
            <w:gridSpan w:val="6"/>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الاقامه</w:t>
            </w:r>
            <w:r w:rsidRPr="003405AD">
              <w:rPr>
                <w:sz w:val="26"/>
                <w:szCs w:val="28"/>
                <w:rtl/>
                <w:lang/>
              </w:rPr>
              <w:t xml:space="preserve"> </w:t>
            </w:r>
          </w:p>
        </w:tc>
        <w:tc>
          <w:tcPr>
            <w:tcW w:w="1023" w:type="pct"/>
            <w:gridSpan w:val="2"/>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تحليل</w:t>
            </w:r>
            <w:r w:rsidRPr="003405AD">
              <w:rPr>
                <w:sz w:val="26"/>
                <w:szCs w:val="28"/>
                <w:rtl/>
                <w:lang/>
              </w:rPr>
              <w:t xml:space="preserve"> </w:t>
            </w:r>
            <w:r w:rsidRPr="003405AD">
              <w:rPr>
                <w:rFonts w:hint="eastAsia"/>
                <w:sz w:val="26"/>
                <w:szCs w:val="28"/>
                <w:rtl/>
                <w:lang/>
              </w:rPr>
              <w:t>التباين</w:t>
            </w:r>
          </w:p>
        </w:tc>
        <w:tc>
          <w:tcPr>
            <w:tcW w:w="354" w:type="pct"/>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نوع</w:t>
            </w:r>
            <w:r w:rsidRPr="003405AD">
              <w:rPr>
                <w:sz w:val="26"/>
                <w:szCs w:val="28"/>
                <w:rtl/>
                <w:lang/>
              </w:rPr>
              <w:t xml:space="preserve"> </w:t>
            </w:r>
            <w:r w:rsidRPr="003405AD">
              <w:rPr>
                <w:rFonts w:hint="eastAsia"/>
                <w:sz w:val="26"/>
                <w:szCs w:val="28"/>
                <w:rtl/>
                <w:lang/>
              </w:rPr>
              <w:t>الدلاله</w:t>
            </w:r>
          </w:p>
        </w:tc>
      </w:tr>
      <w:tr w:rsidR="003E6A94" w:rsidRPr="003405AD">
        <w:trPr>
          <w:trHeight w:val="345"/>
        </w:trPr>
        <w:tc>
          <w:tcPr>
            <w:tcW w:w="1014"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c>
          <w:tcPr>
            <w:tcW w:w="782" w:type="pct"/>
            <w:gridSpan w:val="3"/>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المدى</w:t>
            </w:r>
          </w:p>
        </w:tc>
        <w:tc>
          <w:tcPr>
            <w:tcW w:w="594" w:type="pct"/>
            <w:tcBorders>
              <w:top w:val="double" w:sz="4" w:space="0" w:color="auto"/>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المتوسط</w:t>
            </w:r>
          </w:p>
        </w:tc>
        <w:tc>
          <w:tcPr>
            <w:tcW w:w="215" w:type="pct"/>
            <w:tcBorders>
              <w:top w:val="double" w:sz="4" w:space="0" w:color="auto"/>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1017" w:type="pct"/>
            <w:tcBorders>
              <w:top w:val="double" w:sz="4" w:space="0" w:color="auto"/>
              <w:left w:val="nil"/>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الانحراف</w:t>
            </w:r>
            <w:r w:rsidRPr="003405AD">
              <w:rPr>
                <w:sz w:val="26"/>
                <w:szCs w:val="28"/>
                <w:rtl/>
                <w:lang/>
              </w:rPr>
              <w:t xml:space="preserve"> </w:t>
            </w:r>
            <w:r w:rsidRPr="003405AD">
              <w:rPr>
                <w:rFonts w:hint="eastAsia"/>
                <w:sz w:val="26"/>
                <w:szCs w:val="28"/>
                <w:rtl/>
                <w:lang/>
              </w:rPr>
              <w:t>المعيارى</w:t>
            </w:r>
          </w:p>
        </w:tc>
        <w:tc>
          <w:tcPr>
            <w:tcW w:w="511" w:type="pct"/>
            <w:tcBorders>
              <w:top w:val="double" w:sz="4" w:space="0" w:color="auto"/>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ف</w:t>
            </w:r>
          </w:p>
        </w:tc>
        <w:tc>
          <w:tcPr>
            <w:tcW w:w="512" w:type="pct"/>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الدلاله</w:t>
            </w:r>
          </w:p>
        </w:tc>
        <w:tc>
          <w:tcPr>
            <w:tcW w:w="354"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1014" w:type="pct"/>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منخفض</w:t>
            </w:r>
          </w:p>
        </w:tc>
        <w:tc>
          <w:tcPr>
            <w:tcW w:w="298" w:type="pct"/>
            <w:tcBorders>
              <w:top w:val="nil"/>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w:t>
            </w:r>
          </w:p>
        </w:tc>
        <w:tc>
          <w:tcPr>
            <w:tcW w:w="182" w:type="pct"/>
            <w:tcBorders>
              <w:top w:val="nil"/>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302" w:type="pct"/>
            <w:tcBorders>
              <w:top w:val="nil"/>
              <w:left w:val="nil"/>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16</w:t>
            </w:r>
          </w:p>
        </w:tc>
        <w:tc>
          <w:tcPr>
            <w:tcW w:w="594" w:type="pct"/>
            <w:tcBorders>
              <w:top w:val="nil"/>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14.538</w:t>
            </w:r>
          </w:p>
        </w:tc>
        <w:tc>
          <w:tcPr>
            <w:tcW w:w="215" w:type="pct"/>
            <w:tcBorders>
              <w:top w:val="nil"/>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1017" w:type="pct"/>
            <w:tcBorders>
              <w:top w:val="nil"/>
              <w:left w:val="nil"/>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1.127</w:t>
            </w:r>
          </w:p>
        </w:tc>
        <w:tc>
          <w:tcPr>
            <w:tcW w:w="511" w:type="pct"/>
            <w:vMerge w:val="restar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1.371</w:t>
            </w:r>
          </w:p>
        </w:tc>
        <w:tc>
          <w:tcPr>
            <w:tcW w:w="512" w:type="pct"/>
            <w:vMerge w:val="restar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0.257</w:t>
            </w:r>
          </w:p>
        </w:tc>
        <w:tc>
          <w:tcPr>
            <w:tcW w:w="354" w:type="pct"/>
            <w:vMerge w:val="restart"/>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غير</w:t>
            </w:r>
            <w:r w:rsidRPr="003405AD">
              <w:rPr>
                <w:sz w:val="26"/>
                <w:szCs w:val="28"/>
                <w:rtl/>
                <w:lang/>
              </w:rPr>
              <w:t xml:space="preserve"> </w:t>
            </w:r>
            <w:r w:rsidRPr="003405AD">
              <w:rPr>
                <w:rFonts w:hint="eastAsia"/>
                <w:sz w:val="26"/>
                <w:szCs w:val="28"/>
                <w:rtl/>
                <w:lang/>
              </w:rPr>
              <w:t>داله</w:t>
            </w:r>
          </w:p>
        </w:tc>
      </w:tr>
      <w:tr w:rsidR="003E6A94" w:rsidRPr="003405AD">
        <w:trPr>
          <w:trHeight w:val="300"/>
        </w:trPr>
        <w:tc>
          <w:tcPr>
            <w:tcW w:w="1014" w:type="pct"/>
            <w:tcBorders>
              <w:top w:val="nil"/>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متوسط</w:t>
            </w:r>
          </w:p>
        </w:tc>
        <w:tc>
          <w:tcPr>
            <w:tcW w:w="298" w:type="pct"/>
            <w:tcBorders>
              <w:top w:val="nil"/>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w:t>
            </w:r>
          </w:p>
        </w:tc>
        <w:tc>
          <w:tcPr>
            <w:tcW w:w="182" w:type="pct"/>
            <w:tcBorders>
              <w:top w:val="nil"/>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302" w:type="pct"/>
            <w:tcBorders>
              <w:top w:val="nil"/>
              <w:left w:val="nil"/>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16</w:t>
            </w:r>
          </w:p>
        </w:tc>
        <w:tc>
          <w:tcPr>
            <w:tcW w:w="594" w:type="pct"/>
            <w:tcBorders>
              <w:top w:val="nil"/>
              <w:left w:val="single" w:sz="4" w:space="0" w:color="auto"/>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14.609</w:t>
            </w:r>
          </w:p>
        </w:tc>
        <w:tc>
          <w:tcPr>
            <w:tcW w:w="215" w:type="pct"/>
            <w:tcBorders>
              <w:top w:val="nil"/>
              <w:left w:val="nil"/>
              <w:bottom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1017" w:type="pct"/>
            <w:tcBorders>
              <w:top w:val="nil"/>
              <w:left w:val="nil"/>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1.150</w:t>
            </w:r>
          </w:p>
        </w:tc>
        <w:tc>
          <w:tcPr>
            <w:tcW w:w="511"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512"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54" w:type="pct"/>
            <w:vMerge/>
            <w:tcBorders>
              <w:top w:val="nil"/>
              <w:left w:val="single" w:sz="4" w:space="0" w:color="auto"/>
              <w:bottom w:val="sing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1014" w:type="pct"/>
            <w:tcBorders>
              <w:top w:val="nil"/>
              <w:left w:val="doub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مرتفع</w:t>
            </w:r>
          </w:p>
        </w:tc>
        <w:tc>
          <w:tcPr>
            <w:tcW w:w="298" w:type="pct"/>
            <w:tcBorders>
              <w:top w:val="nil"/>
              <w:left w:val="single" w:sz="4" w:space="0" w:color="auto"/>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w:t>
            </w:r>
          </w:p>
        </w:tc>
        <w:tc>
          <w:tcPr>
            <w:tcW w:w="182" w:type="pct"/>
            <w:tcBorders>
              <w:top w:val="nil"/>
              <w:left w:val="nil"/>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302" w:type="pct"/>
            <w:tcBorders>
              <w:top w:val="nil"/>
              <w:left w:val="nil"/>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16</w:t>
            </w:r>
          </w:p>
        </w:tc>
        <w:tc>
          <w:tcPr>
            <w:tcW w:w="594" w:type="pct"/>
            <w:tcBorders>
              <w:top w:val="nil"/>
              <w:left w:val="single" w:sz="4" w:space="0" w:color="auto"/>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15.000</w:t>
            </w:r>
          </w:p>
        </w:tc>
        <w:tc>
          <w:tcPr>
            <w:tcW w:w="215" w:type="pct"/>
            <w:tcBorders>
              <w:top w:val="nil"/>
              <w:left w:val="nil"/>
              <w:bottom w:val="doub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1017" w:type="pct"/>
            <w:tcBorders>
              <w:top w:val="nil"/>
              <w:left w:val="nil"/>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1.109</w:t>
            </w:r>
          </w:p>
        </w:tc>
        <w:tc>
          <w:tcPr>
            <w:tcW w:w="511" w:type="pct"/>
            <w:vMerge/>
            <w:tcBorders>
              <w:top w:val="nil"/>
              <w:left w:val="single" w:sz="4" w:space="0" w:color="auto"/>
              <w:bottom w:val="doub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512" w:type="pct"/>
            <w:vMerge/>
            <w:tcBorders>
              <w:top w:val="nil"/>
              <w:left w:val="single" w:sz="4" w:space="0" w:color="auto"/>
              <w:bottom w:val="doub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54" w:type="pct"/>
            <w:vMerge/>
            <w:tcBorders>
              <w:top w:val="nil"/>
              <w:left w:val="sing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bl>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أشارت</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عدم</w:t>
      </w:r>
      <w:r w:rsidRPr="003405AD">
        <w:rPr>
          <w:sz w:val="26"/>
          <w:szCs w:val="28"/>
          <w:rtl/>
          <w:lang/>
        </w:rPr>
        <w:t xml:space="preserve"> </w:t>
      </w:r>
      <w:r w:rsidRPr="003405AD">
        <w:rPr>
          <w:rFonts w:hint="eastAsia"/>
          <w:sz w:val="26"/>
          <w:szCs w:val="28"/>
          <w:rtl/>
          <w:lang/>
        </w:rPr>
        <w:t>صحة</w:t>
      </w:r>
      <w:r w:rsidRPr="003405AD">
        <w:rPr>
          <w:sz w:val="26"/>
          <w:szCs w:val="28"/>
          <w:rtl/>
          <w:lang/>
        </w:rPr>
        <w:t xml:space="preserve"> </w:t>
      </w:r>
      <w:r w:rsidRPr="003405AD">
        <w:rPr>
          <w:rFonts w:hint="eastAsia"/>
          <w:sz w:val="26"/>
          <w:szCs w:val="28"/>
          <w:rtl/>
          <w:lang/>
        </w:rPr>
        <w:t>الفرضية</w:t>
      </w:r>
      <w:r w:rsidRPr="003405AD">
        <w:rPr>
          <w:sz w:val="26"/>
          <w:szCs w:val="28"/>
          <w:rtl/>
          <w:lang/>
        </w:rPr>
        <w:t xml:space="preserve"> </w:t>
      </w:r>
      <w:r w:rsidRPr="003405AD">
        <w:rPr>
          <w:rFonts w:hint="eastAsia"/>
          <w:sz w:val="26"/>
          <w:szCs w:val="28"/>
          <w:rtl/>
          <w:lang/>
        </w:rPr>
        <w:t>حيث</w:t>
      </w:r>
      <w:r w:rsidRPr="003405AD">
        <w:rPr>
          <w:sz w:val="26"/>
          <w:szCs w:val="28"/>
          <w:rtl/>
          <w:lang/>
        </w:rPr>
        <w:t xml:space="preserve"> </w:t>
      </w:r>
      <w:r w:rsidRPr="003405AD">
        <w:rPr>
          <w:rFonts w:hint="eastAsia"/>
          <w:sz w:val="26"/>
          <w:szCs w:val="28"/>
          <w:rtl/>
          <w:lang/>
        </w:rPr>
        <w:t>برهن</w:t>
      </w:r>
      <w:r w:rsidRPr="003405AD">
        <w:rPr>
          <w:sz w:val="26"/>
          <w:szCs w:val="28"/>
          <w:rtl/>
          <w:lang/>
        </w:rPr>
        <w:t xml:space="preserve"> </w:t>
      </w:r>
      <w:r w:rsidRPr="003405AD">
        <w:rPr>
          <w:rFonts w:hint="eastAsia"/>
          <w:sz w:val="26"/>
          <w:szCs w:val="28"/>
          <w:rtl/>
          <w:lang/>
        </w:rPr>
        <w:t>ألاختبار</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أنة</w:t>
      </w:r>
      <w:r w:rsidRPr="003405AD">
        <w:rPr>
          <w:sz w:val="26"/>
          <w:szCs w:val="28"/>
          <w:rtl/>
          <w:lang/>
        </w:rPr>
        <w:t xml:space="preserve"> </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ذات</w:t>
      </w:r>
      <w:r w:rsidRPr="003405AD">
        <w:rPr>
          <w:sz w:val="26"/>
          <w:szCs w:val="28"/>
          <w:rtl/>
          <w:lang/>
        </w:rPr>
        <w:t xml:space="preserve"> </w:t>
      </w:r>
      <w:r w:rsidRPr="003405AD">
        <w:rPr>
          <w:rFonts w:hint="eastAsia"/>
          <w:sz w:val="26"/>
          <w:szCs w:val="28"/>
          <w:rtl/>
          <w:lang/>
        </w:rPr>
        <w:t>دلالة</w:t>
      </w:r>
      <w:r w:rsidRPr="003405AD">
        <w:rPr>
          <w:sz w:val="26"/>
          <w:szCs w:val="28"/>
          <w:rtl/>
          <w:lang/>
        </w:rPr>
        <w:t xml:space="preserve"> </w:t>
      </w:r>
      <w:r w:rsidRPr="003405AD">
        <w:rPr>
          <w:rFonts w:hint="eastAsia"/>
          <w:sz w:val="26"/>
          <w:szCs w:val="28"/>
          <w:rtl/>
          <w:lang/>
        </w:rPr>
        <w:t>إحصائية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الدرجة</w:t>
      </w:r>
      <w:r w:rsidRPr="003405AD">
        <w:rPr>
          <w:sz w:val="26"/>
          <w:szCs w:val="28"/>
          <w:rtl/>
          <w:lang/>
        </w:rPr>
        <w:t xml:space="preserve"> </w:t>
      </w:r>
      <w:r w:rsidRPr="003405AD">
        <w:rPr>
          <w:rFonts w:hint="eastAsia"/>
          <w:sz w:val="26"/>
          <w:szCs w:val="28"/>
          <w:rtl/>
          <w:lang/>
        </w:rPr>
        <w:t>الكلية</w:t>
      </w:r>
      <w:r w:rsidRPr="003405AD">
        <w:rPr>
          <w:sz w:val="26"/>
          <w:szCs w:val="28"/>
          <w:rtl/>
          <w:lang/>
        </w:rPr>
        <w:t xml:space="preserve"> </w:t>
      </w:r>
      <w:r w:rsidRPr="003405AD">
        <w:rPr>
          <w:rFonts w:hint="eastAsia"/>
          <w:sz w:val="26"/>
          <w:szCs w:val="28"/>
          <w:rtl/>
          <w:lang/>
        </w:rPr>
        <w:t>لمقياس</w:t>
      </w:r>
      <w:r w:rsidRPr="003405AD">
        <w:rPr>
          <w:sz w:val="26"/>
          <w:szCs w:val="28"/>
          <w:rtl/>
          <w:lang/>
        </w:rPr>
        <w:t xml:space="preserve"> </w:t>
      </w:r>
      <w:r w:rsidRPr="003405AD">
        <w:rPr>
          <w:rFonts w:hint="eastAsia"/>
          <w:sz w:val="26"/>
          <w:szCs w:val="28"/>
          <w:rtl/>
          <w:lang/>
        </w:rPr>
        <w:t>ألا</w:t>
      </w:r>
      <w:r w:rsidRPr="003405AD">
        <w:rPr>
          <w:sz w:val="26"/>
          <w:szCs w:val="28"/>
          <w:rtl/>
          <w:lang/>
        </w:rPr>
        <w:t xml:space="preserve"> </w:t>
      </w:r>
      <w:r w:rsidRPr="003405AD">
        <w:rPr>
          <w:rFonts w:hint="eastAsia"/>
          <w:sz w:val="26"/>
          <w:szCs w:val="28"/>
          <w:rtl/>
          <w:lang/>
        </w:rPr>
        <w:t>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مناقشة</w:t>
      </w:r>
      <w:r w:rsidRPr="003405AD">
        <w:rPr>
          <w:sz w:val="26"/>
          <w:szCs w:val="28"/>
          <w:rtl/>
          <w:lang/>
        </w:rPr>
        <w:t xml:space="preserve"> </w:t>
      </w:r>
      <w:r w:rsidRPr="003405AD">
        <w:rPr>
          <w:rFonts w:hint="eastAsia"/>
          <w:sz w:val="26"/>
          <w:szCs w:val="28"/>
          <w:rtl/>
          <w:lang/>
        </w:rPr>
        <w:t>وتفسير</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الثانى</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تتعارض</w:t>
      </w:r>
      <w:r w:rsidRPr="003405AD">
        <w:rPr>
          <w:sz w:val="26"/>
          <w:szCs w:val="28"/>
          <w:rtl/>
          <w:lang/>
        </w:rPr>
        <w:t xml:space="preserve"> </w:t>
      </w:r>
      <w:r w:rsidRPr="003405AD">
        <w:rPr>
          <w:rFonts w:hint="eastAsia"/>
          <w:sz w:val="26"/>
          <w:szCs w:val="28"/>
          <w:rtl/>
          <w:lang/>
        </w:rPr>
        <w:t>نتيجة</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الثانى</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ماتوقعة</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وهو</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علاقة</w:t>
      </w:r>
      <w:r w:rsidRPr="003405AD">
        <w:rPr>
          <w:sz w:val="26"/>
          <w:szCs w:val="28"/>
          <w:rtl/>
          <w:lang/>
        </w:rPr>
        <w:t xml:space="preserve"> </w:t>
      </w:r>
      <w:r w:rsidRPr="003405AD">
        <w:rPr>
          <w:rFonts w:hint="eastAsia"/>
          <w:sz w:val="26"/>
          <w:szCs w:val="28"/>
          <w:rtl/>
          <w:lang/>
        </w:rPr>
        <w:t>ذات</w:t>
      </w:r>
      <w:r w:rsidRPr="003405AD">
        <w:rPr>
          <w:sz w:val="26"/>
          <w:szCs w:val="28"/>
          <w:rtl/>
          <w:lang/>
        </w:rPr>
        <w:t xml:space="preserve"> </w:t>
      </w:r>
      <w:r w:rsidRPr="003405AD">
        <w:rPr>
          <w:rFonts w:hint="eastAsia"/>
          <w:sz w:val="26"/>
          <w:szCs w:val="28"/>
          <w:rtl/>
          <w:lang/>
        </w:rPr>
        <w:t>دلالة</w:t>
      </w:r>
      <w:r w:rsidRPr="003405AD">
        <w:rPr>
          <w:sz w:val="26"/>
          <w:szCs w:val="28"/>
          <w:rtl/>
          <w:lang/>
        </w:rPr>
        <w:t xml:space="preserve"> </w:t>
      </w:r>
      <w:r w:rsidRPr="003405AD">
        <w:rPr>
          <w:rFonts w:hint="eastAsia"/>
          <w:sz w:val="26"/>
          <w:szCs w:val="28"/>
          <w:rtl/>
          <w:lang/>
        </w:rPr>
        <w:t>إحصائية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والاضطرابات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لم</w:t>
      </w:r>
      <w:r w:rsidRPr="003405AD">
        <w:rPr>
          <w:sz w:val="26"/>
          <w:szCs w:val="28"/>
          <w:rtl/>
          <w:lang/>
        </w:rPr>
        <w:t xml:space="preserve"> </w:t>
      </w:r>
      <w:r w:rsidRPr="003405AD">
        <w:rPr>
          <w:rFonts w:hint="eastAsia"/>
          <w:sz w:val="26"/>
          <w:szCs w:val="28"/>
          <w:rtl/>
          <w:lang/>
        </w:rPr>
        <w:t>يجد</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 </w:t>
      </w:r>
      <w:r w:rsidRPr="003405AD">
        <w:rPr>
          <w:rFonts w:hint="eastAsia"/>
          <w:sz w:val="26"/>
          <w:szCs w:val="28"/>
          <w:rtl/>
          <w:lang/>
        </w:rPr>
        <w:t>حدود</w:t>
      </w:r>
      <w:r w:rsidRPr="003405AD">
        <w:rPr>
          <w:sz w:val="26"/>
          <w:szCs w:val="28"/>
          <w:rtl/>
          <w:lang/>
        </w:rPr>
        <w:t xml:space="preserve"> </w:t>
      </w:r>
      <w:r w:rsidRPr="003405AD">
        <w:rPr>
          <w:rFonts w:hint="eastAsia"/>
          <w:sz w:val="26"/>
          <w:szCs w:val="28"/>
          <w:rtl/>
          <w:lang/>
        </w:rPr>
        <w:t>علمة</w:t>
      </w:r>
      <w:r w:rsidRPr="003405AD">
        <w:rPr>
          <w:sz w:val="26"/>
          <w:szCs w:val="28"/>
          <w:rtl/>
          <w:lang/>
        </w:rPr>
        <w:t xml:space="preserve"> - </w:t>
      </w:r>
      <w:r w:rsidRPr="003405AD">
        <w:rPr>
          <w:rFonts w:hint="eastAsia"/>
          <w:sz w:val="26"/>
          <w:szCs w:val="28"/>
          <w:rtl/>
          <w:lang/>
        </w:rPr>
        <w:t>دراسات</w:t>
      </w:r>
      <w:r w:rsidRPr="003405AD">
        <w:rPr>
          <w:sz w:val="26"/>
          <w:szCs w:val="28"/>
          <w:rtl/>
          <w:lang/>
        </w:rPr>
        <w:t xml:space="preserve"> </w:t>
      </w:r>
      <w:r w:rsidRPr="003405AD">
        <w:rPr>
          <w:rFonts w:hint="eastAsia"/>
          <w:sz w:val="26"/>
          <w:szCs w:val="28"/>
          <w:rtl/>
          <w:lang/>
        </w:rPr>
        <w:t>تناولت</w:t>
      </w:r>
      <w:r w:rsidRPr="003405AD">
        <w:rPr>
          <w:sz w:val="26"/>
          <w:szCs w:val="28"/>
          <w:rtl/>
          <w:lang/>
        </w:rPr>
        <w:t xml:space="preserve"> </w:t>
      </w:r>
      <w:r w:rsidRPr="003405AD">
        <w:rPr>
          <w:rFonts w:hint="eastAsia"/>
          <w:sz w:val="26"/>
          <w:szCs w:val="28"/>
          <w:rtl/>
          <w:lang/>
        </w:rPr>
        <w:t>متغير</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وأثرها</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النواحى</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او</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سوى</w:t>
      </w:r>
      <w:r w:rsidRPr="003405AD">
        <w:rPr>
          <w:sz w:val="26"/>
          <w:szCs w:val="28"/>
          <w:rtl/>
          <w:lang/>
        </w:rPr>
        <w:t xml:space="preserve"> </w:t>
      </w:r>
      <w:r w:rsidRPr="003405AD">
        <w:rPr>
          <w:rFonts w:hint="eastAsia"/>
          <w:sz w:val="26"/>
          <w:szCs w:val="28"/>
          <w:rtl/>
          <w:lang/>
        </w:rPr>
        <w:t>دراسة</w:t>
      </w:r>
      <w:r w:rsidRPr="003405AD">
        <w:rPr>
          <w:sz w:val="26"/>
          <w:szCs w:val="28"/>
          <w:rtl/>
          <w:lang/>
        </w:rPr>
        <w:t xml:space="preserve"> (</w:t>
      </w:r>
      <w:r w:rsidRPr="003405AD">
        <w:rPr>
          <w:sz w:val="26"/>
          <w:szCs w:val="28"/>
          <w:lang/>
        </w:rPr>
        <w:t>2003 ,</w:t>
      </w:r>
      <w:r w:rsidRPr="003405AD">
        <w:rPr>
          <w:sz w:val="26"/>
          <w:szCs w:val="28"/>
          <w:rtl/>
          <w:lang/>
        </w:rPr>
        <w:t xml:space="preserve"> </w:t>
      </w:r>
      <w:r w:rsidRPr="003405AD">
        <w:rPr>
          <w:sz w:val="26"/>
          <w:szCs w:val="28"/>
          <w:lang/>
        </w:rPr>
        <w:t>Lin</w:t>
      </w:r>
      <w:r w:rsidRPr="00D52D47">
        <w:rPr>
          <w:sz w:val="26"/>
          <w:szCs w:val="28"/>
          <w:rtl/>
          <w:lang/>
        </w:rPr>
        <w:t>)</w:t>
      </w:r>
      <w:r>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تناولت</w:t>
      </w:r>
      <w:r w:rsidRPr="003405AD">
        <w:rPr>
          <w:sz w:val="26"/>
          <w:szCs w:val="28"/>
          <w:rtl/>
          <w:lang/>
        </w:rPr>
        <w:t xml:space="preserve"> </w:t>
      </w:r>
      <w:r w:rsidRPr="003405AD">
        <w:rPr>
          <w:rFonts w:hint="eastAsia"/>
          <w:sz w:val="26"/>
          <w:szCs w:val="28"/>
          <w:rtl/>
          <w:lang/>
        </w:rPr>
        <w:t>آثار</w:t>
      </w:r>
      <w:r w:rsidRPr="003405AD">
        <w:rPr>
          <w:sz w:val="26"/>
          <w:szCs w:val="28"/>
          <w:rtl/>
          <w:lang/>
        </w:rPr>
        <w:t xml:space="preserve"> </w:t>
      </w:r>
      <w:r w:rsidRPr="003405AD">
        <w:rPr>
          <w:rFonts w:hint="eastAsia"/>
          <w:sz w:val="26"/>
          <w:szCs w:val="28"/>
          <w:rtl/>
          <w:lang/>
        </w:rPr>
        <w:t>إيداع</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الأيوائية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تأخر</w:t>
      </w:r>
      <w:r w:rsidRPr="003405AD">
        <w:rPr>
          <w:sz w:val="26"/>
          <w:szCs w:val="28"/>
          <w:rtl/>
          <w:lang/>
        </w:rPr>
        <w:t xml:space="preserve"> </w:t>
      </w:r>
      <w:r w:rsidRPr="003405AD">
        <w:rPr>
          <w:rFonts w:hint="eastAsia"/>
          <w:sz w:val="26"/>
          <w:szCs w:val="28"/>
          <w:rtl/>
          <w:lang/>
        </w:rPr>
        <w:t>النمو</w:t>
      </w:r>
      <w:r w:rsidRPr="003405AD">
        <w:rPr>
          <w:sz w:val="26"/>
          <w:szCs w:val="28"/>
          <w:rtl/>
          <w:lang/>
        </w:rPr>
        <w:t xml:space="preserve"> </w:t>
      </w:r>
      <w:r w:rsidRPr="003405AD">
        <w:rPr>
          <w:rFonts w:hint="eastAsia"/>
          <w:sz w:val="26"/>
          <w:szCs w:val="28"/>
          <w:rtl/>
          <w:lang/>
        </w:rPr>
        <w:t>والمشكلات</w:t>
      </w:r>
      <w:r w:rsidRPr="003405AD">
        <w:rPr>
          <w:sz w:val="26"/>
          <w:szCs w:val="28"/>
          <w:rtl/>
          <w:lang/>
        </w:rPr>
        <w:t xml:space="preserve"> </w:t>
      </w:r>
      <w:r w:rsidRPr="003405AD">
        <w:rPr>
          <w:rFonts w:hint="eastAsia"/>
          <w:sz w:val="26"/>
          <w:szCs w:val="28"/>
          <w:rtl/>
          <w:lang/>
        </w:rPr>
        <w:t>السلوكية</w:t>
      </w:r>
      <w:r w:rsidRPr="003405AD">
        <w:rPr>
          <w:sz w:val="26"/>
          <w:szCs w:val="28"/>
          <w:rtl/>
          <w:lang/>
        </w:rPr>
        <w:t xml:space="preserve"> </w:t>
      </w:r>
      <w:r w:rsidRPr="003405AD">
        <w:rPr>
          <w:rFonts w:hint="eastAsia"/>
          <w:sz w:val="26"/>
          <w:szCs w:val="28"/>
          <w:rtl/>
          <w:lang/>
        </w:rPr>
        <w:t>حسب</w:t>
      </w:r>
      <w:r w:rsidRPr="003405AD">
        <w:rPr>
          <w:sz w:val="26"/>
          <w:szCs w:val="28"/>
          <w:rtl/>
          <w:lang/>
        </w:rPr>
        <w:t xml:space="preserve"> </w:t>
      </w:r>
      <w:r w:rsidRPr="003405AD">
        <w:rPr>
          <w:rFonts w:hint="eastAsia"/>
          <w:sz w:val="26"/>
          <w:szCs w:val="28"/>
          <w:rtl/>
          <w:lang/>
        </w:rPr>
        <w:t>طول</w:t>
      </w:r>
      <w:r w:rsidRPr="003405AD">
        <w:rPr>
          <w:sz w:val="26"/>
          <w:szCs w:val="28"/>
          <w:rtl/>
          <w:lang/>
        </w:rPr>
        <w:t xml:space="preserve"> </w:t>
      </w:r>
      <w:r w:rsidRPr="003405AD">
        <w:rPr>
          <w:rFonts w:hint="eastAsia"/>
          <w:sz w:val="26"/>
          <w:szCs w:val="28"/>
          <w:rtl/>
          <w:lang/>
        </w:rPr>
        <w:t>فترة</w:t>
      </w:r>
      <w:r w:rsidRPr="003405AD">
        <w:rPr>
          <w:sz w:val="26"/>
          <w:szCs w:val="28"/>
          <w:rtl/>
          <w:lang/>
        </w:rPr>
        <w:t xml:space="preserve"> </w:t>
      </w:r>
      <w:r w:rsidRPr="003405AD">
        <w:rPr>
          <w:rFonts w:hint="eastAsia"/>
          <w:sz w:val="26"/>
          <w:szCs w:val="28"/>
          <w:rtl/>
          <w:lang/>
        </w:rPr>
        <w:t>الإيداع</w:t>
      </w:r>
      <w:r w:rsidRPr="003405AD">
        <w:rPr>
          <w:sz w:val="26"/>
          <w:szCs w:val="28"/>
          <w:rtl/>
          <w:lang/>
        </w:rPr>
        <w:t xml:space="preserve"> .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توصلت</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أمضوا</w:t>
      </w:r>
      <w:r w:rsidRPr="003405AD">
        <w:rPr>
          <w:sz w:val="26"/>
          <w:szCs w:val="28"/>
          <w:rtl/>
          <w:lang/>
        </w:rPr>
        <w:t xml:space="preserve"> </w:t>
      </w:r>
      <w:r w:rsidRPr="003405AD">
        <w:rPr>
          <w:rFonts w:hint="eastAsia"/>
          <w:sz w:val="26"/>
          <w:szCs w:val="28"/>
          <w:rtl/>
          <w:lang/>
        </w:rPr>
        <w:t>فترة</w:t>
      </w:r>
      <w:r w:rsidRPr="003405AD">
        <w:rPr>
          <w:sz w:val="26"/>
          <w:szCs w:val="28"/>
          <w:rtl/>
          <w:lang/>
        </w:rPr>
        <w:t xml:space="preserve"> </w:t>
      </w:r>
      <w:r w:rsidRPr="003405AD">
        <w:rPr>
          <w:rFonts w:hint="eastAsia"/>
          <w:sz w:val="26"/>
          <w:szCs w:val="28"/>
          <w:rtl/>
          <w:lang/>
        </w:rPr>
        <w:t>أطول</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مؤسسة</w:t>
      </w:r>
      <w:r w:rsidRPr="003405AD">
        <w:rPr>
          <w:sz w:val="26"/>
          <w:szCs w:val="28"/>
          <w:rtl/>
          <w:lang/>
        </w:rPr>
        <w:t xml:space="preserve"> </w:t>
      </w:r>
      <w:r w:rsidRPr="003405AD">
        <w:rPr>
          <w:rFonts w:hint="eastAsia"/>
          <w:sz w:val="26"/>
          <w:szCs w:val="28"/>
          <w:rtl/>
          <w:lang/>
        </w:rPr>
        <w:t>الإيواء</w:t>
      </w:r>
      <w:r w:rsidRPr="003405AD">
        <w:rPr>
          <w:sz w:val="26"/>
          <w:szCs w:val="28"/>
          <w:rtl/>
          <w:lang/>
        </w:rPr>
        <w:t xml:space="preserve"> </w:t>
      </w:r>
      <w:r w:rsidRPr="003405AD">
        <w:rPr>
          <w:rFonts w:hint="eastAsia"/>
          <w:sz w:val="26"/>
          <w:szCs w:val="28"/>
          <w:rtl/>
          <w:lang/>
        </w:rPr>
        <w:t>كانت</w:t>
      </w:r>
      <w:r w:rsidRPr="003405AD">
        <w:rPr>
          <w:sz w:val="26"/>
          <w:szCs w:val="28"/>
          <w:rtl/>
          <w:lang/>
        </w:rPr>
        <w:t xml:space="preserve"> </w:t>
      </w:r>
      <w:r w:rsidRPr="003405AD">
        <w:rPr>
          <w:rFonts w:hint="eastAsia"/>
          <w:sz w:val="26"/>
          <w:szCs w:val="28"/>
          <w:rtl/>
          <w:lang/>
        </w:rPr>
        <w:t>درجاتهم</w:t>
      </w:r>
      <w:r w:rsidRPr="003405AD">
        <w:rPr>
          <w:sz w:val="26"/>
          <w:szCs w:val="28"/>
          <w:rtl/>
          <w:lang/>
        </w:rPr>
        <w:t xml:space="preserve"> </w:t>
      </w:r>
      <w:r w:rsidRPr="003405AD">
        <w:rPr>
          <w:rFonts w:hint="eastAsia"/>
          <w:sz w:val="26"/>
          <w:szCs w:val="28"/>
          <w:rtl/>
          <w:lang/>
        </w:rPr>
        <w:t>أقل</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التمييز</w:t>
      </w:r>
      <w:r w:rsidRPr="003405AD">
        <w:rPr>
          <w:sz w:val="26"/>
          <w:szCs w:val="28"/>
          <w:rtl/>
          <w:lang/>
        </w:rPr>
        <w:t xml:space="preserve"> </w:t>
      </w:r>
      <w:r w:rsidRPr="003405AD">
        <w:rPr>
          <w:rFonts w:hint="eastAsia"/>
          <w:sz w:val="26"/>
          <w:szCs w:val="28"/>
          <w:rtl/>
          <w:lang/>
        </w:rPr>
        <w:t>الحسى،</w:t>
      </w:r>
      <w:r w:rsidRPr="003405AD">
        <w:rPr>
          <w:sz w:val="26"/>
          <w:szCs w:val="28"/>
          <w:rtl/>
          <w:lang/>
        </w:rPr>
        <w:t xml:space="preserve"> </w:t>
      </w:r>
      <w:r w:rsidRPr="003405AD">
        <w:rPr>
          <w:rFonts w:hint="eastAsia"/>
          <w:sz w:val="26"/>
          <w:szCs w:val="28"/>
          <w:rtl/>
          <w:lang/>
        </w:rPr>
        <w:t>وأكثر</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نقص</w:t>
      </w:r>
      <w:r w:rsidRPr="003405AD">
        <w:rPr>
          <w:sz w:val="26"/>
          <w:szCs w:val="28"/>
          <w:rtl/>
          <w:lang/>
        </w:rPr>
        <w:t xml:space="preserve"> </w:t>
      </w:r>
      <w:r w:rsidRPr="003405AD">
        <w:rPr>
          <w:rFonts w:hint="eastAsia"/>
          <w:sz w:val="26"/>
          <w:szCs w:val="28"/>
          <w:rtl/>
          <w:lang/>
        </w:rPr>
        <w:t>الانتباه،</w:t>
      </w:r>
      <w:r w:rsidRPr="003405AD">
        <w:rPr>
          <w:sz w:val="26"/>
          <w:szCs w:val="28"/>
          <w:rtl/>
          <w:lang/>
        </w:rPr>
        <w:t xml:space="preserve"> </w:t>
      </w:r>
      <w:r w:rsidRPr="003405AD">
        <w:rPr>
          <w:rFonts w:hint="eastAsia"/>
          <w:sz w:val="26"/>
          <w:szCs w:val="28"/>
          <w:rtl/>
          <w:lang/>
        </w:rPr>
        <w:t>وأعلى</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مشكلات</w:t>
      </w:r>
      <w:r w:rsidRPr="003405AD">
        <w:rPr>
          <w:sz w:val="26"/>
          <w:szCs w:val="28"/>
          <w:rtl/>
          <w:lang/>
        </w:rPr>
        <w:t xml:space="preserve"> </w:t>
      </w:r>
      <w:r w:rsidRPr="003405AD">
        <w:rPr>
          <w:rFonts w:hint="eastAsia"/>
          <w:sz w:val="26"/>
          <w:szCs w:val="28"/>
          <w:rtl/>
          <w:lang/>
        </w:rPr>
        <w:t>السلوك</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أمضوا</w:t>
      </w:r>
      <w:r w:rsidRPr="003405AD">
        <w:rPr>
          <w:sz w:val="26"/>
          <w:szCs w:val="28"/>
          <w:rtl/>
          <w:lang/>
        </w:rPr>
        <w:t xml:space="preserve"> </w:t>
      </w:r>
      <w:r w:rsidRPr="003405AD">
        <w:rPr>
          <w:rFonts w:hint="eastAsia"/>
          <w:sz w:val="26"/>
          <w:szCs w:val="28"/>
          <w:rtl/>
          <w:lang/>
        </w:rPr>
        <w:t>فترة</w:t>
      </w:r>
      <w:r w:rsidRPr="003405AD">
        <w:rPr>
          <w:sz w:val="26"/>
          <w:szCs w:val="28"/>
          <w:rtl/>
          <w:lang/>
        </w:rPr>
        <w:t xml:space="preserve"> </w:t>
      </w:r>
      <w:r w:rsidRPr="003405AD">
        <w:rPr>
          <w:rFonts w:hint="eastAsia"/>
          <w:sz w:val="26"/>
          <w:szCs w:val="28"/>
          <w:rtl/>
          <w:lang/>
        </w:rPr>
        <w:t>أقل</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المؤسسة</w:t>
      </w:r>
      <w:r w:rsidRPr="003405AD">
        <w:rPr>
          <w:sz w:val="26"/>
          <w:szCs w:val="28"/>
          <w:rtl/>
          <w:lang/>
        </w:rPr>
        <w:t xml:space="preserve"> . </w:t>
      </w:r>
      <w:r w:rsidRPr="003405AD">
        <w:rPr>
          <w:rFonts w:hint="eastAsia"/>
          <w:sz w:val="26"/>
          <w:szCs w:val="28"/>
          <w:rtl/>
          <w:lang/>
        </w:rPr>
        <w:t>ويظهر</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تلك</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تأثير</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إنخفاض</w:t>
      </w:r>
      <w:r w:rsidRPr="003405AD">
        <w:rPr>
          <w:sz w:val="26"/>
          <w:szCs w:val="28"/>
          <w:rtl/>
          <w:lang/>
        </w:rPr>
        <w:t xml:space="preserve"> </w:t>
      </w:r>
      <w:r w:rsidRPr="003405AD">
        <w:rPr>
          <w:rFonts w:hint="eastAsia"/>
          <w:sz w:val="26"/>
          <w:szCs w:val="28"/>
          <w:rtl/>
          <w:lang/>
        </w:rPr>
        <w:t>بعض</w:t>
      </w:r>
      <w:r w:rsidRPr="003405AD">
        <w:rPr>
          <w:sz w:val="26"/>
          <w:szCs w:val="28"/>
          <w:rtl/>
          <w:lang/>
        </w:rPr>
        <w:t xml:space="preserve"> </w:t>
      </w:r>
      <w:r w:rsidRPr="003405AD">
        <w:rPr>
          <w:rFonts w:hint="eastAsia"/>
          <w:sz w:val="26"/>
          <w:szCs w:val="28"/>
          <w:rtl/>
          <w:lang/>
        </w:rPr>
        <w:t>القدرات</w:t>
      </w:r>
      <w:r w:rsidRPr="003405AD">
        <w:rPr>
          <w:sz w:val="26"/>
          <w:szCs w:val="28"/>
          <w:rtl/>
          <w:lang/>
        </w:rPr>
        <w:t xml:space="preserve"> (</w:t>
      </w:r>
      <w:r w:rsidRPr="003405AD">
        <w:rPr>
          <w:rFonts w:hint="eastAsia"/>
          <w:sz w:val="26"/>
          <w:szCs w:val="28"/>
          <w:rtl/>
          <w:lang/>
        </w:rPr>
        <w:t>القدرة</w:t>
      </w:r>
      <w:r w:rsidRPr="003405AD">
        <w:rPr>
          <w:sz w:val="26"/>
          <w:szCs w:val="28"/>
          <w:rtl/>
          <w:lang/>
        </w:rPr>
        <w:t xml:space="preserve"> </w:t>
      </w:r>
      <w:r w:rsidRPr="003405AD">
        <w:rPr>
          <w:rFonts w:hint="eastAsia"/>
          <w:sz w:val="26"/>
          <w:szCs w:val="28"/>
          <w:rtl/>
          <w:lang/>
        </w:rPr>
        <w:t>الحسية</w:t>
      </w:r>
      <w:r w:rsidRPr="003405AD">
        <w:rPr>
          <w:sz w:val="26"/>
          <w:szCs w:val="28"/>
          <w:rtl/>
          <w:lang/>
        </w:rPr>
        <w:t xml:space="preserve"> </w:t>
      </w:r>
      <w:r w:rsidRPr="003405AD">
        <w:rPr>
          <w:rFonts w:hint="eastAsia"/>
          <w:sz w:val="26"/>
          <w:szCs w:val="28"/>
          <w:rtl/>
          <w:lang/>
        </w:rPr>
        <w:t>و</w:t>
      </w:r>
      <w:r w:rsidRPr="003405AD">
        <w:rPr>
          <w:sz w:val="26"/>
          <w:szCs w:val="28"/>
          <w:rtl/>
          <w:lang/>
        </w:rPr>
        <w:t xml:space="preserve"> </w:t>
      </w:r>
      <w:r w:rsidRPr="003405AD">
        <w:rPr>
          <w:rFonts w:hint="eastAsia"/>
          <w:sz w:val="26"/>
          <w:szCs w:val="28"/>
          <w:rtl/>
          <w:lang/>
        </w:rPr>
        <w:t>الانتباة</w:t>
      </w:r>
      <w:r w:rsidRPr="003405AD">
        <w:rPr>
          <w:sz w:val="26"/>
          <w:szCs w:val="28"/>
          <w:rtl/>
          <w:lang/>
        </w:rPr>
        <w:t xml:space="preserve"> </w:t>
      </w:r>
      <w:r w:rsidRPr="003405AD">
        <w:rPr>
          <w:rFonts w:hint="eastAsia"/>
          <w:sz w:val="26"/>
          <w:szCs w:val="28"/>
          <w:rtl/>
          <w:lang/>
        </w:rPr>
        <w:t>وزيادة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بعض</w:t>
      </w:r>
      <w:r w:rsidRPr="003405AD">
        <w:rPr>
          <w:sz w:val="26"/>
          <w:szCs w:val="28"/>
          <w:rtl/>
          <w:lang/>
        </w:rPr>
        <w:t xml:space="preserve"> </w:t>
      </w:r>
      <w:r w:rsidRPr="003405AD">
        <w:rPr>
          <w:rFonts w:hint="eastAsia"/>
          <w:sz w:val="26"/>
          <w:szCs w:val="28"/>
          <w:rtl/>
          <w:lang/>
        </w:rPr>
        <w:t>المشكلات</w:t>
      </w:r>
      <w:r w:rsidRPr="003405AD">
        <w:rPr>
          <w:sz w:val="26"/>
          <w:szCs w:val="28"/>
          <w:rtl/>
          <w:lang/>
        </w:rPr>
        <w:t xml:space="preserve"> </w:t>
      </w:r>
      <w:r w:rsidRPr="003405AD">
        <w:rPr>
          <w:rFonts w:hint="eastAsia"/>
          <w:sz w:val="26"/>
          <w:szCs w:val="28"/>
          <w:rtl/>
          <w:lang/>
        </w:rPr>
        <w:t>السلوكية</w:t>
      </w:r>
      <w:r w:rsidRPr="00D52D47">
        <w:rPr>
          <w:sz w:val="26"/>
          <w:szCs w:val="28"/>
          <w:rtl/>
          <w:lang/>
        </w:rPr>
        <w:t>)</w:t>
      </w:r>
      <w:r>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ويرجع</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سبب</w:t>
      </w:r>
      <w:r w:rsidRPr="003405AD">
        <w:rPr>
          <w:sz w:val="26"/>
          <w:szCs w:val="28"/>
          <w:rtl/>
          <w:lang/>
        </w:rPr>
        <w:t xml:space="preserve"> </w:t>
      </w:r>
      <w:r w:rsidRPr="003405AD">
        <w:rPr>
          <w:rFonts w:hint="eastAsia"/>
          <w:sz w:val="26"/>
          <w:szCs w:val="28"/>
          <w:rtl/>
          <w:lang/>
        </w:rPr>
        <w:t>أنة</w:t>
      </w:r>
      <w:r w:rsidRPr="003405AD">
        <w:rPr>
          <w:sz w:val="26"/>
          <w:szCs w:val="28"/>
          <w:rtl/>
          <w:lang/>
        </w:rPr>
        <w:t xml:space="preserve"> </w:t>
      </w:r>
      <w:r w:rsidRPr="003405AD">
        <w:rPr>
          <w:rFonts w:hint="eastAsia"/>
          <w:sz w:val="26"/>
          <w:szCs w:val="28"/>
          <w:rtl/>
          <w:lang/>
        </w:rPr>
        <w:t>لا</w:t>
      </w:r>
      <w:r w:rsidRPr="003405AD">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السنوات</w:t>
      </w:r>
      <w:r w:rsidRPr="003405AD">
        <w:rPr>
          <w:sz w:val="26"/>
          <w:szCs w:val="28"/>
          <w:rtl/>
          <w:lang/>
        </w:rPr>
        <w:t xml:space="preserve"> </w:t>
      </w:r>
      <w:r w:rsidRPr="003405AD">
        <w:rPr>
          <w:rFonts w:hint="eastAsia"/>
          <w:sz w:val="26"/>
          <w:szCs w:val="28"/>
          <w:rtl/>
          <w:lang/>
        </w:rPr>
        <w:t>الثلاثة</w:t>
      </w:r>
      <w:r w:rsidRPr="003405AD">
        <w:rPr>
          <w:sz w:val="26"/>
          <w:szCs w:val="28"/>
          <w:rtl/>
          <w:lang/>
        </w:rPr>
        <w:t xml:space="preserve"> </w:t>
      </w:r>
      <w:r w:rsidRPr="003405AD">
        <w:rPr>
          <w:rFonts w:hint="eastAsia"/>
          <w:sz w:val="26"/>
          <w:szCs w:val="28"/>
          <w:rtl/>
          <w:lang/>
        </w:rPr>
        <w:t>عشر</w:t>
      </w:r>
      <w:r w:rsidRPr="003405AD">
        <w:rPr>
          <w:sz w:val="26"/>
          <w:szCs w:val="28"/>
          <w:rtl/>
          <w:lang/>
        </w:rPr>
        <w:t xml:space="preserve"> </w:t>
      </w:r>
      <w:r w:rsidRPr="003405AD">
        <w:rPr>
          <w:rFonts w:hint="eastAsia"/>
          <w:sz w:val="26"/>
          <w:szCs w:val="28"/>
          <w:rtl/>
          <w:lang/>
        </w:rPr>
        <w:t>الأولى</w:t>
      </w:r>
      <w:r w:rsidRPr="003405AD">
        <w:rPr>
          <w:sz w:val="26"/>
          <w:szCs w:val="28"/>
          <w:rtl/>
          <w:lang/>
        </w:rPr>
        <w:t xml:space="preserve"> </w:t>
      </w:r>
      <w:r w:rsidRPr="003405AD">
        <w:rPr>
          <w:rFonts w:hint="eastAsia"/>
          <w:sz w:val="26"/>
          <w:szCs w:val="28"/>
          <w:rtl/>
          <w:lang/>
        </w:rPr>
        <w:t>ومع</w:t>
      </w:r>
      <w:r w:rsidRPr="003405AD">
        <w:rPr>
          <w:sz w:val="26"/>
          <w:szCs w:val="28"/>
          <w:rtl/>
          <w:lang/>
        </w:rPr>
        <w:t xml:space="preserve"> </w:t>
      </w:r>
      <w:r w:rsidRPr="003405AD">
        <w:rPr>
          <w:rFonts w:hint="eastAsia"/>
          <w:sz w:val="26"/>
          <w:szCs w:val="28"/>
          <w:rtl/>
          <w:lang/>
        </w:rPr>
        <w:t>بداية</w:t>
      </w:r>
      <w:r w:rsidRPr="003405AD">
        <w:rPr>
          <w:sz w:val="26"/>
          <w:szCs w:val="28"/>
          <w:rtl/>
          <w:lang/>
        </w:rPr>
        <w:t xml:space="preserve"> </w:t>
      </w:r>
      <w:r w:rsidRPr="003405AD">
        <w:rPr>
          <w:rFonts w:hint="eastAsia"/>
          <w:sz w:val="26"/>
          <w:szCs w:val="28"/>
          <w:rtl/>
          <w:lang/>
        </w:rPr>
        <w:t>دخولة</w:t>
      </w:r>
      <w:r w:rsidRPr="003405AD">
        <w:rPr>
          <w:sz w:val="26"/>
          <w:szCs w:val="28"/>
          <w:rtl/>
          <w:lang/>
        </w:rPr>
        <w:t xml:space="preserve"> </w:t>
      </w:r>
      <w:r w:rsidRPr="003405AD">
        <w:rPr>
          <w:rFonts w:hint="eastAsia"/>
          <w:sz w:val="26"/>
          <w:szCs w:val="28"/>
          <w:rtl/>
          <w:lang/>
        </w:rPr>
        <w:t>مرحلة</w:t>
      </w:r>
      <w:r w:rsidRPr="003405AD">
        <w:rPr>
          <w:sz w:val="26"/>
          <w:szCs w:val="28"/>
          <w:rtl/>
          <w:lang/>
        </w:rPr>
        <w:t xml:space="preserve"> </w:t>
      </w:r>
      <w:r w:rsidRPr="003405AD">
        <w:rPr>
          <w:rFonts w:hint="eastAsia"/>
          <w:sz w:val="26"/>
          <w:szCs w:val="28"/>
          <w:rtl/>
          <w:lang/>
        </w:rPr>
        <w:t>المراهقة</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مروا</w:t>
      </w:r>
      <w:r w:rsidRPr="003405AD">
        <w:rPr>
          <w:sz w:val="26"/>
          <w:szCs w:val="28"/>
          <w:rtl/>
          <w:lang/>
        </w:rPr>
        <w:t xml:space="preserve"> </w:t>
      </w:r>
      <w:r w:rsidRPr="003405AD">
        <w:rPr>
          <w:rFonts w:hint="eastAsia"/>
          <w:sz w:val="26"/>
          <w:szCs w:val="28"/>
          <w:rtl/>
          <w:lang/>
        </w:rPr>
        <w:t>بالعديد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المتغيرات</w:t>
      </w:r>
      <w:r w:rsidRPr="003405AD">
        <w:rPr>
          <w:sz w:val="26"/>
          <w:szCs w:val="28"/>
          <w:rtl/>
          <w:lang/>
        </w:rPr>
        <w:t xml:space="preserve"> </w:t>
      </w:r>
      <w:r w:rsidRPr="003405AD">
        <w:rPr>
          <w:rFonts w:hint="eastAsia"/>
          <w:sz w:val="26"/>
          <w:szCs w:val="28"/>
          <w:rtl/>
          <w:lang/>
        </w:rPr>
        <w:t>والازمات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أثرت</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شخصيتة</w:t>
      </w:r>
      <w:r w:rsidRPr="003405AD">
        <w:rPr>
          <w:sz w:val="26"/>
          <w:szCs w:val="28"/>
          <w:rtl/>
          <w:lang/>
        </w:rPr>
        <w:t xml:space="preserve"> </w:t>
      </w:r>
      <w:r w:rsidRPr="003405AD">
        <w:rPr>
          <w:rFonts w:hint="eastAsia"/>
          <w:sz w:val="26"/>
          <w:szCs w:val="28"/>
          <w:rtl/>
          <w:lang/>
        </w:rPr>
        <w:t>وفى</w:t>
      </w:r>
      <w:r w:rsidRPr="003405AD">
        <w:rPr>
          <w:sz w:val="26"/>
          <w:szCs w:val="28"/>
          <w:rtl/>
          <w:lang/>
        </w:rPr>
        <w:t xml:space="preserve"> </w:t>
      </w:r>
      <w:r w:rsidRPr="003405AD">
        <w:rPr>
          <w:rFonts w:hint="eastAsia"/>
          <w:sz w:val="26"/>
          <w:szCs w:val="28"/>
          <w:rtl/>
          <w:lang/>
        </w:rPr>
        <w:t>تكوينة</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بشكل</w:t>
      </w:r>
      <w:r w:rsidRPr="003405AD">
        <w:rPr>
          <w:sz w:val="26"/>
          <w:szCs w:val="28"/>
          <w:rtl/>
          <w:lang/>
        </w:rPr>
        <w:t xml:space="preserve"> </w:t>
      </w:r>
      <w:r w:rsidRPr="003405AD">
        <w:rPr>
          <w:rFonts w:hint="eastAsia"/>
          <w:sz w:val="26"/>
          <w:szCs w:val="28"/>
          <w:rtl/>
          <w:lang/>
        </w:rPr>
        <w:t>كبير</w:t>
      </w:r>
      <w:r w:rsidRPr="003405AD">
        <w:rPr>
          <w:sz w:val="26"/>
          <w:szCs w:val="28"/>
          <w:rtl/>
          <w:lang/>
        </w:rPr>
        <w:t xml:space="preserve"> . </w:t>
      </w:r>
      <w:r w:rsidRPr="003405AD">
        <w:rPr>
          <w:rFonts w:hint="eastAsia"/>
          <w:sz w:val="26"/>
          <w:szCs w:val="28"/>
          <w:rtl/>
          <w:lang/>
        </w:rPr>
        <w:t>ويرى</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الازمات</w:t>
      </w:r>
      <w:r w:rsidRPr="003405AD">
        <w:rPr>
          <w:sz w:val="26"/>
          <w:szCs w:val="28"/>
          <w:rtl/>
          <w:lang/>
        </w:rPr>
        <w:t xml:space="preserve"> </w:t>
      </w:r>
      <w:r w:rsidRPr="003405AD">
        <w:rPr>
          <w:rFonts w:hint="eastAsia"/>
          <w:sz w:val="26"/>
          <w:szCs w:val="28"/>
          <w:rtl/>
          <w:lang/>
        </w:rPr>
        <w:t>ثابتة</w:t>
      </w:r>
      <w:r w:rsidRPr="003405AD">
        <w:rPr>
          <w:sz w:val="26"/>
          <w:szCs w:val="28"/>
          <w:rtl/>
          <w:lang/>
        </w:rPr>
        <w:t xml:space="preserve"> </w:t>
      </w:r>
      <w:r w:rsidRPr="003405AD">
        <w:rPr>
          <w:rFonts w:hint="eastAsia"/>
          <w:sz w:val="26"/>
          <w:szCs w:val="28"/>
          <w:rtl/>
          <w:lang/>
        </w:rPr>
        <w:t>ومتكررة</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بدايتا</w:t>
      </w:r>
      <w:r w:rsidRPr="003405AD">
        <w:rPr>
          <w:sz w:val="26"/>
          <w:szCs w:val="28"/>
          <w:rtl/>
          <w:lang/>
        </w:rPr>
        <w:t xml:space="preserve"> </w:t>
      </w:r>
      <w:r w:rsidRPr="003405AD">
        <w:rPr>
          <w:rFonts w:hint="eastAsia"/>
          <w:sz w:val="26"/>
          <w:szCs w:val="28"/>
          <w:rtl/>
          <w:lang/>
        </w:rPr>
        <w:t>من</w:t>
      </w:r>
      <w:r>
        <w:rPr>
          <w:sz w:val="26"/>
          <w:szCs w:val="28"/>
          <w:rtl/>
          <w:lang/>
        </w:rPr>
        <w:t xml:space="preserve"> </w:t>
      </w:r>
      <w:r w:rsidRPr="00D52D47">
        <w:rPr>
          <w:sz w:val="26"/>
          <w:szCs w:val="28"/>
          <w:rtl/>
          <w:lang/>
        </w:rPr>
        <w:t>(</w:t>
      </w:r>
      <w:r w:rsidRPr="003405AD">
        <w:rPr>
          <w:rFonts w:hint="eastAsia"/>
          <w:sz w:val="26"/>
          <w:szCs w:val="28"/>
          <w:rtl/>
          <w:lang/>
        </w:rPr>
        <w:t>رفض</w:t>
      </w:r>
      <w:r w:rsidRPr="003405AD">
        <w:rPr>
          <w:sz w:val="26"/>
          <w:szCs w:val="28"/>
          <w:rtl/>
          <w:lang/>
        </w:rPr>
        <w:t xml:space="preserve"> </w:t>
      </w:r>
      <w:r w:rsidRPr="003405AD">
        <w:rPr>
          <w:rFonts w:hint="eastAsia"/>
          <w:sz w:val="26"/>
          <w:szCs w:val="28"/>
          <w:rtl/>
          <w:lang/>
        </w:rPr>
        <w:t>الام</w:t>
      </w:r>
      <w:r w:rsidRPr="003405AD">
        <w:rPr>
          <w:sz w:val="26"/>
          <w:szCs w:val="28"/>
          <w:rtl/>
          <w:lang/>
        </w:rPr>
        <w:t xml:space="preserve"> </w:t>
      </w:r>
      <w:r w:rsidRPr="003405AD">
        <w:rPr>
          <w:rFonts w:hint="eastAsia"/>
          <w:sz w:val="26"/>
          <w:szCs w:val="28"/>
          <w:rtl/>
          <w:lang/>
        </w:rPr>
        <w:t>للجنين</w:t>
      </w:r>
      <w:r w:rsidRPr="003405AD">
        <w:rPr>
          <w:sz w:val="26"/>
          <w:szCs w:val="28"/>
          <w:rtl/>
          <w:lang/>
        </w:rPr>
        <w:t xml:space="preserve"> \ </w:t>
      </w:r>
      <w:r w:rsidRPr="003405AD">
        <w:rPr>
          <w:rFonts w:hint="eastAsia"/>
          <w:sz w:val="26"/>
          <w:szCs w:val="28"/>
          <w:rtl/>
          <w:lang/>
        </w:rPr>
        <w:t>مشكلات</w:t>
      </w:r>
      <w:r w:rsidRPr="003405AD">
        <w:rPr>
          <w:sz w:val="26"/>
          <w:szCs w:val="28"/>
          <w:rtl/>
          <w:lang/>
        </w:rPr>
        <w:t xml:space="preserve"> </w:t>
      </w:r>
      <w:r w:rsidRPr="003405AD">
        <w:rPr>
          <w:rFonts w:hint="eastAsia"/>
          <w:sz w:val="26"/>
          <w:szCs w:val="28"/>
          <w:rtl/>
          <w:lang/>
        </w:rPr>
        <w:t>اثناء</w:t>
      </w:r>
      <w:r w:rsidRPr="003405AD">
        <w:rPr>
          <w:sz w:val="26"/>
          <w:szCs w:val="28"/>
          <w:rtl/>
          <w:lang/>
        </w:rPr>
        <w:t xml:space="preserve"> </w:t>
      </w:r>
      <w:r w:rsidRPr="003405AD">
        <w:rPr>
          <w:rFonts w:hint="eastAsia"/>
          <w:sz w:val="26"/>
          <w:szCs w:val="28"/>
          <w:rtl/>
          <w:lang/>
        </w:rPr>
        <w:t>الولادة</w:t>
      </w:r>
      <w:r w:rsidRPr="003405AD">
        <w:rPr>
          <w:sz w:val="26"/>
          <w:szCs w:val="28"/>
          <w:rtl/>
          <w:lang/>
        </w:rPr>
        <w:t xml:space="preserve"> \ </w:t>
      </w:r>
      <w:r w:rsidRPr="003405AD">
        <w:rPr>
          <w:rFonts w:hint="eastAsia"/>
          <w:sz w:val="26"/>
          <w:szCs w:val="28"/>
          <w:rtl/>
          <w:lang/>
        </w:rPr>
        <w:t>الرضاعة</w:t>
      </w:r>
      <w:r w:rsidRPr="003405AD">
        <w:rPr>
          <w:sz w:val="26"/>
          <w:szCs w:val="28"/>
          <w:rtl/>
          <w:lang/>
        </w:rPr>
        <w:t xml:space="preserve"> </w:t>
      </w:r>
      <w:r w:rsidRPr="003405AD">
        <w:rPr>
          <w:rFonts w:hint="eastAsia"/>
          <w:sz w:val="26"/>
          <w:szCs w:val="28"/>
          <w:rtl/>
          <w:lang/>
        </w:rPr>
        <w:t>الصناعية</w:t>
      </w:r>
      <w:r w:rsidRPr="003405AD">
        <w:rPr>
          <w:sz w:val="26"/>
          <w:szCs w:val="28"/>
          <w:rtl/>
          <w:lang/>
        </w:rPr>
        <w:t xml:space="preserve"> \ </w:t>
      </w:r>
      <w:r w:rsidRPr="003405AD">
        <w:rPr>
          <w:rFonts w:hint="eastAsia"/>
          <w:sz w:val="26"/>
          <w:szCs w:val="28"/>
          <w:rtl/>
          <w:lang/>
        </w:rPr>
        <w:t>ثم</w:t>
      </w:r>
      <w:r w:rsidRPr="003405AD">
        <w:rPr>
          <w:sz w:val="26"/>
          <w:szCs w:val="28"/>
          <w:rtl/>
          <w:lang/>
        </w:rPr>
        <w:t xml:space="preserve"> </w:t>
      </w:r>
      <w:r w:rsidRPr="003405AD">
        <w:rPr>
          <w:rFonts w:hint="eastAsia"/>
          <w:sz w:val="26"/>
          <w:szCs w:val="28"/>
          <w:rtl/>
          <w:lang/>
        </w:rPr>
        <w:t>مشكلات</w:t>
      </w:r>
      <w:r w:rsidRPr="003405AD">
        <w:rPr>
          <w:sz w:val="26"/>
          <w:szCs w:val="28"/>
          <w:rtl/>
          <w:lang/>
        </w:rPr>
        <w:t xml:space="preserve"> </w:t>
      </w:r>
      <w:r w:rsidRPr="003405AD">
        <w:rPr>
          <w:rFonts w:hint="eastAsia"/>
          <w:sz w:val="26"/>
          <w:szCs w:val="28"/>
          <w:rtl/>
          <w:lang/>
        </w:rPr>
        <w:t>نمط</w:t>
      </w:r>
      <w:r w:rsidRPr="003405AD">
        <w:rPr>
          <w:sz w:val="26"/>
          <w:szCs w:val="28"/>
          <w:rtl/>
          <w:lang/>
        </w:rPr>
        <w:t xml:space="preserve"> </w:t>
      </w:r>
      <w:r w:rsidRPr="003405AD">
        <w:rPr>
          <w:rFonts w:hint="eastAsia"/>
          <w:sz w:val="26"/>
          <w:szCs w:val="28"/>
          <w:rtl/>
          <w:lang/>
        </w:rPr>
        <w:t>العيش</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عبر</w:t>
      </w:r>
      <w:r w:rsidRPr="003405AD">
        <w:rPr>
          <w:sz w:val="26"/>
          <w:szCs w:val="28"/>
          <w:rtl/>
          <w:lang/>
        </w:rPr>
        <w:t xml:space="preserve"> </w:t>
      </w:r>
      <w:r w:rsidRPr="003405AD">
        <w:rPr>
          <w:rFonts w:hint="eastAsia"/>
          <w:sz w:val="26"/>
          <w:szCs w:val="28"/>
          <w:rtl/>
          <w:lang/>
        </w:rPr>
        <w:t>مراحل</w:t>
      </w:r>
      <w:r w:rsidRPr="003405AD">
        <w:rPr>
          <w:sz w:val="26"/>
          <w:szCs w:val="28"/>
          <w:rtl/>
          <w:lang/>
        </w:rPr>
        <w:t xml:space="preserve"> </w:t>
      </w:r>
      <w:r w:rsidRPr="003405AD">
        <w:rPr>
          <w:rFonts w:hint="eastAsia"/>
          <w:sz w:val="26"/>
          <w:szCs w:val="28"/>
          <w:rtl/>
          <w:lang/>
        </w:rPr>
        <w:t>عمرة</w:t>
      </w:r>
      <w:r w:rsidRPr="003405AD">
        <w:rPr>
          <w:sz w:val="26"/>
          <w:szCs w:val="28"/>
          <w:rtl/>
          <w:lang/>
        </w:rPr>
        <w:t xml:space="preserve"> </w:t>
      </w:r>
      <w:r w:rsidRPr="003405AD">
        <w:rPr>
          <w:rFonts w:hint="eastAsia"/>
          <w:sz w:val="26"/>
          <w:szCs w:val="28"/>
          <w:rtl/>
          <w:lang/>
        </w:rPr>
        <w:t>التالية</w:t>
      </w:r>
      <w:r w:rsidRPr="00D52D47">
        <w:rPr>
          <w:sz w:val="26"/>
          <w:szCs w:val="28"/>
          <w:rtl/>
          <w:lang/>
        </w:rPr>
        <w:t>)</w:t>
      </w:r>
      <w:r>
        <w:rPr>
          <w:sz w:val="26"/>
          <w:szCs w:val="28"/>
          <w:rtl/>
          <w:lang/>
        </w:rPr>
        <w:t xml:space="preserve"> </w:t>
      </w:r>
      <w:r w:rsidRPr="003405AD">
        <w:rPr>
          <w:sz w:val="26"/>
          <w:szCs w:val="28"/>
          <w:rtl/>
          <w:lang/>
        </w:rPr>
        <w:t xml:space="preserve">. </w:t>
      </w:r>
      <w:r w:rsidRPr="003405AD">
        <w:rPr>
          <w:rFonts w:hint="eastAsia"/>
          <w:sz w:val="26"/>
          <w:szCs w:val="28"/>
          <w:rtl/>
          <w:lang/>
        </w:rPr>
        <w:t>وهذا</w:t>
      </w:r>
      <w:r w:rsidRPr="003405AD">
        <w:rPr>
          <w:sz w:val="26"/>
          <w:szCs w:val="28"/>
          <w:rtl/>
          <w:lang/>
        </w:rPr>
        <w:t xml:space="preserve"> </w:t>
      </w:r>
      <w:r w:rsidRPr="003405AD">
        <w:rPr>
          <w:rFonts w:hint="eastAsia"/>
          <w:sz w:val="26"/>
          <w:szCs w:val="28"/>
          <w:rtl/>
          <w:lang/>
        </w:rPr>
        <w:t>يعنى</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أصغر</w:t>
      </w:r>
      <w:r w:rsidRPr="003405AD">
        <w:rPr>
          <w:sz w:val="26"/>
          <w:szCs w:val="28"/>
          <w:rtl/>
          <w:lang/>
        </w:rPr>
        <w:t xml:space="preserve"> </w:t>
      </w:r>
      <w:r w:rsidRPr="003405AD">
        <w:rPr>
          <w:rFonts w:hint="eastAsia"/>
          <w:sz w:val="26"/>
          <w:szCs w:val="28"/>
          <w:rtl/>
          <w:lang/>
        </w:rPr>
        <w:t>فئة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عينة</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وهى</w:t>
      </w:r>
      <w:r w:rsidRPr="003405AD">
        <w:rPr>
          <w:sz w:val="26"/>
          <w:szCs w:val="28"/>
          <w:rtl/>
          <w:lang/>
        </w:rPr>
        <w:t xml:space="preserve"> 13 </w:t>
      </w:r>
      <w:r w:rsidRPr="003405AD">
        <w:rPr>
          <w:rFonts w:hint="eastAsia"/>
          <w:sz w:val="26"/>
          <w:szCs w:val="28"/>
          <w:rtl/>
          <w:lang/>
        </w:rPr>
        <w:t>عام</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تعرضت</w:t>
      </w:r>
      <w:r w:rsidRPr="003405AD">
        <w:rPr>
          <w:sz w:val="26"/>
          <w:szCs w:val="28"/>
          <w:rtl/>
          <w:lang/>
        </w:rPr>
        <w:t xml:space="preserve"> </w:t>
      </w:r>
      <w:r w:rsidRPr="003405AD">
        <w:rPr>
          <w:rFonts w:hint="eastAsia"/>
          <w:sz w:val="26"/>
          <w:szCs w:val="28"/>
          <w:rtl/>
          <w:lang/>
        </w:rPr>
        <w:t>لكل</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الازمات</w:t>
      </w:r>
      <w:r w:rsidRPr="003405AD">
        <w:rPr>
          <w:sz w:val="26"/>
          <w:szCs w:val="28"/>
          <w:rtl/>
          <w:lang/>
        </w:rPr>
        <w:t xml:space="preserve"> </w:t>
      </w:r>
      <w:r w:rsidRPr="003405AD">
        <w:rPr>
          <w:rFonts w:hint="eastAsia"/>
          <w:sz w:val="26"/>
          <w:szCs w:val="28"/>
          <w:rtl/>
          <w:lang/>
        </w:rPr>
        <w:t>كما</w:t>
      </w:r>
      <w:r w:rsidRPr="003405AD">
        <w:rPr>
          <w:sz w:val="26"/>
          <w:szCs w:val="28"/>
          <w:rtl/>
          <w:lang/>
        </w:rPr>
        <w:t xml:space="preserve"> </w:t>
      </w:r>
      <w:r w:rsidRPr="003405AD">
        <w:rPr>
          <w:rFonts w:hint="eastAsia"/>
          <w:sz w:val="26"/>
          <w:szCs w:val="28"/>
          <w:rtl/>
          <w:lang/>
        </w:rPr>
        <w:t>تعرضت</w:t>
      </w:r>
      <w:r w:rsidRPr="003405AD">
        <w:rPr>
          <w:sz w:val="26"/>
          <w:szCs w:val="28"/>
          <w:rtl/>
          <w:lang/>
        </w:rPr>
        <w:t xml:space="preserve"> </w:t>
      </w:r>
      <w:r w:rsidRPr="003405AD">
        <w:rPr>
          <w:rFonts w:hint="eastAsia"/>
          <w:sz w:val="26"/>
          <w:szCs w:val="28"/>
          <w:rtl/>
          <w:lang/>
        </w:rPr>
        <w:t>لها</w:t>
      </w:r>
      <w:r w:rsidRPr="003405AD">
        <w:rPr>
          <w:sz w:val="26"/>
          <w:szCs w:val="28"/>
          <w:rtl/>
          <w:lang/>
        </w:rPr>
        <w:t xml:space="preserve"> </w:t>
      </w:r>
      <w:r w:rsidRPr="003405AD">
        <w:rPr>
          <w:rFonts w:hint="eastAsia"/>
          <w:sz w:val="26"/>
          <w:szCs w:val="28"/>
          <w:rtl/>
          <w:lang/>
        </w:rPr>
        <w:t>الفئة</w:t>
      </w:r>
      <w:r w:rsidRPr="003405AD">
        <w:rPr>
          <w:sz w:val="26"/>
          <w:szCs w:val="28"/>
          <w:rtl/>
          <w:lang/>
        </w:rPr>
        <w:t xml:space="preserve"> </w:t>
      </w:r>
      <w:r w:rsidRPr="003405AD">
        <w:rPr>
          <w:rFonts w:hint="eastAsia"/>
          <w:sz w:val="26"/>
          <w:szCs w:val="28"/>
          <w:rtl/>
          <w:lang/>
        </w:rPr>
        <w:t>الأكبر</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وهى</w:t>
      </w:r>
      <w:r w:rsidRPr="003405AD">
        <w:rPr>
          <w:sz w:val="26"/>
          <w:szCs w:val="28"/>
          <w:rtl/>
          <w:lang/>
        </w:rPr>
        <w:t xml:space="preserve"> 16 </w:t>
      </w:r>
      <w:r w:rsidRPr="003405AD">
        <w:rPr>
          <w:rFonts w:hint="eastAsia"/>
          <w:sz w:val="26"/>
          <w:szCs w:val="28"/>
          <w:rtl/>
          <w:lang/>
        </w:rPr>
        <w:t>عام</w:t>
      </w:r>
      <w:r w:rsidRPr="003405AD">
        <w:rPr>
          <w:sz w:val="26"/>
          <w:szCs w:val="28"/>
          <w:rtl/>
          <w:lang/>
        </w:rPr>
        <w:t xml:space="preserve"> </w:t>
      </w:r>
      <w:r w:rsidRPr="003405AD">
        <w:rPr>
          <w:rFonts w:hint="eastAsia"/>
          <w:sz w:val="26"/>
          <w:szCs w:val="28"/>
          <w:rtl/>
          <w:lang/>
        </w:rPr>
        <w:t>لذلك</w:t>
      </w:r>
      <w:r w:rsidRPr="003405AD">
        <w:rPr>
          <w:sz w:val="26"/>
          <w:szCs w:val="28"/>
          <w:rtl/>
          <w:lang/>
        </w:rPr>
        <w:t xml:space="preserve"> </w:t>
      </w:r>
      <w:r w:rsidRPr="003405AD">
        <w:rPr>
          <w:rFonts w:hint="eastAsia"/>
          <w:sz w:val="26"/>
          <w:szCs w:val="28"/>
          <w:rtl/>
          <w:lang/>
        </w:rPr>
        <w:t>لايوجد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ألاضطرابات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مدة</w:t>
      </w:r>
      <w:r w:rsidRPr="003405AD">
        <w:rPr>
          <w:sz w:val="26"/>
          <w:szCs w:val="28"/>
          <w:rtl/>
          <w:lang/>
        </w:rPr>
        <w:t xml:space="preserve"> </w:t>
      </w:r>
      <w:r w:rsidRPr="003405AD">
        <w:rPr>
          <w:rFonts w:hint="eastAsia"/>
          <w:sz w:val="26"/>
          <w:szCs w:val="28"/>
          <w:rtl/>
          <w:lang/>
        </w:rPr>
        <w:t>الإقامة</w:t>
      </w:r>
      <w:r w:rsidRPr="003405AD">
        <w:rPr>
          <w:sz w:val="26"/>
          <w:szCs w:val="28"/>
          <w:rtl/>
          <w:lang/>
        </w:rPr>
        <w:t xml:space="preserve"> . </w:t>
      </w:r>
      <w:r w:rsidRPr="003405AD">
        <w:rPr>
          <w:rFonts w:hint="eastAsia"/>
          <w:sz w:val="26"/>
          <w:szCs w:val="28"/>
          <w:rtl/>
          <w:lang/>
        </w:rPr>
        <w:t>ويرى</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أنة</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تظهر</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الفروق</w:t>
      </w:r>
      <w:r w:rsidRPr="003405AD">
        <w:rPr>
          <w:sz w:val="26"/>
          <w:szCs w:val="28"/>
          <w:rtl/>
          <w:lang/>
        </w:rPr>
        <w:t xml:space="preserve"> </w:t>
      </w:r>
      <w:r w:rsidRPr="003405AD">
        <w:rPr>
          <w:rFonts w:hint="eastAsia"/>
          <w:sz w:val="26"/>
          <w:szCs w:val="28"/>
          <w:rtl/>
          <w:lang/>
        </w:rPr>
        <w:t>بشكل</w:t>
      </w:r>
      <w:r w:rsidRPr="003405AD">
        <w:rPr>
          <w:sz w:val="26"/>
          <w:szCs w:val="28"/>
          <w:rtl/>
          <w:lang/>
        </w:rPr>
        <w:t xml:space="preserve"> </w:t>
      </w:r>
      <w:r w:rsidRPr="003405AD">
        <w:rPr>
          <w:rFonts w:hint="eastAsia"/>
          <w:sz w:val="26"/>
          <w:szCs w:val="28"/>
          <w:rtl/>
          <w:lang/>
        </w:rPr>
        <w:t>أكبربين</w:t>
      </w:r>
      <w:r w:rsidRPr="003405AD">
        <w:rPr>
          <w:sz w:val="26"/>
          <w:szCs w:val="28"/>
          <w:rtl/>
          <w:lang/>
        </w:rPr>
        <w:t xml:space="preserve"> </w:t>
      </w:r>
      <w:r w:rsidRPr="003405AD">
        <w:rPr>
          <w:rFonts w:hint="eastAsia"/>
          <w:sz w:val="26"/>
          <w:szCs w:val="28"/>
          <w:rtl/>
          <w:lang/>
        </w:rPr>
        <w:t>المراحل</w:t>
      </w:r>
      <w:r w:rsidRPr="003405AD">
        <w:rPr>
          <w:sz w:val="26"/>
          <w:szCs w:val="28"/>
          <w:rtl/>
          <w:lang/>
        </w:rPr>
        <w:t xml:space="preserve"> </w:t>
      </w:r>
      <w:r w:rsidRPr="003405AD">
        <w:rPr>
          <w:rFonts w:hint="eastAsia"/>
          <w:sz w:val="26"/>
          <w:szCs w:val="28"/>
          <w:rtl/>
          <w:lang/>
        </w:rPr>
        <w:t>العمرية</w:t>
      </w:r>
      <w:r w:rsidRPr="003405AD">
        <w:rPr>
          <w:sz w:val="26"/>
          <w:szCs w:val="28"/>
          <w:rtl/>
          <w:lang/>
        </w:rPr>
        <w:t xml:space="preserve"> </w:t>
      </w:r>
      <w:r w:rsidRPr="003405AD">
        <w:rPr>
          <w:rFonts w:hint="eastAsia"/>
          <w:sz w:val="26"/>
          <w:szCs w:val="28"/>
          <w:rtl/>
          <w:lang/>
        </w:rPr>
        <w:t>وليس</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عدة</w:t>
      </w:r>
      <w:r w:rsidRPr="003405AD">
        <w:rPr>
          <w:sz w:val="26"/>
          <w:szCs w:val="28"/>
          <w:rtl/>
          <w:lang/>
        </w:rPr>
        <w:t xml:space="preserve"> </w:t>
      </w:r>
      <w:r w:rsidRPr="003405AD">
        <w:rPr>
          <w:rFonts w:hint="eastAsia"/>
          <w:sz w:val="26"/>
          <w:szCs w:val="28"/>
          <w:rtl/>
          <w:lang/>
        </w:rPr>
        <w:t>سنوات</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نفس</w:t>
      </w:r>
      <w:r w:rsidRPr="003405AD">
        <w:rPr>
          <w:sz w:val="26"/>
          <w:szCs w:val="28"/>
          <w:rtl/>
          <w:lang/>
        </w:rPr>
        <w:t xml:space="preserve"> </w:t>
      </w:r>
      <w:r w:rsidRPr="003405AD">
        <w:rPr>
          <w:rFonts w:hint="eastAsia"/>
          <w:sz w:val="26"/>
          <w:szCs w:val="28"/>
          <w:rtl/>
          <w:lang/>
        </w:rPr>
        <w:t>المرحلة</w:t>
      </w:r>
      <w:r w:rsidRPr="003405AD">
        <w:rPr>
          <w:sz w:val="26"/>
          <w:szCs w:val="28"/>
          <w:rtl/>
          <w:lang/>
        </w:rPr>
        <w:t xml:space="preserve"> </w:t>
      </w:r>
      <w:r w:rsidRPr="003405AD">
        <w:rPr>
          <w:rFonts w:hint="eastAsia"/>
          <w:sz w:val="26"/>
          <w:szCs w:val="28"/>
          <w:rtl/>
          <w:lang/>
        </w:rPr>
        <w:t>العمرية</w:t>
      </w:r>
      <w:r w:rsidRPr="003405AD">
        <w:rPr>
          <w:sz w:val="26"/>
          <w:szCs w:val="28"/>
          <w:rtl/>
          <w:lang/>
        </w:rPr>
        <w:t xml:space="preserve"> </w:t>
      </w:r>
      <w:r w:rsidRPr="003405AD">
        <w:rPr>
          <w:rFonts w:hint="eastAsia"/>
          <w:sz w:val="26"/>
          <w:szCs w:val="28"/>
          <w:rtl/>
          <w:lang/>
        </w:rPr>
        <w:t>كأن</w:t>
      </w:r>
      <w:r w:rsidRPr="003405AD">
        <w:rPr>
          <w:sz w:val="26"/>
          <w:szCs w:val="28"/>
          <w:rtl/>
          <w:lang/>
        </w:rPr>
        <w:t xml:space="preserve"> </w:t>
      </w:r>
      <w:r w:rsidRPr="003405AD">
        <w:rPr>
          <w:rFonts w:hint="eastAsia"/>
          <w:sz w:val="26"/>
          <w:szCs w:val="28"/>
          <w:rtl/>
          <w:lang/>
        </w:rPr>
        <w:t>ندرس</w:t>
      </w:r>
      <w:r w:rsidRPr="003405AD">
        <w:rPr>
          <w:sz w:val="26"/>
          <w:szCs w:val="28"/>
          <w:rtl/>
          <w:lang/>
        </w:rPr>
        <w:t xml:space="preserve"> </w:t>
      </w:r>
      <w:r w:rsidRPr="003405AD">
        <w:rPr>
          <w:rFonts w:hint="eastAsia"/>
          <w:sz w:val="26"/>
          <w:szCs w:val="28"/>
          <w:rtl/>
          <w:lang/>
        </w:rPr>
        <w:t>الفروق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الطفولة</w:t>
      </w:r>
      <w:r w:rsidRPr="003405AD">
        <w:rPr>
          <w:sz w:val="26"/>
          <w:szCs w:val="28"/>
          <w:rtl/>
          <w:lang/>
        </w:rPr>
        <w:t xml:space="preserve"> </w:t>
      </w:r>
      <w:r w:rsidRPr="003405AD">
        <w:rPr>
          <w:rFonts w:hint="eastAsia"/>
          <w:sz w:val="26"/>
          <w:szCs w:val="28"/>
          <w:rtl/>
          <w:lang/>
        </w:rPr>
        <w:t>المبكرة</w:t>
      </w:r>
      <w:r w:rsidRPr="003405AD">
        <w:rPr>
          <w:sz w:val="26"/>
          <w:szCs w:val="28"/>
          <w:rtl/>
          <w:lang/>
        </w:rPr>
        <w:t xml:space="preserve"> </w:t>
      </w:r>
      <w:r w:rsidRPr="003405AD">
        <w:rPr>
          <w:rFonts w:hint="eastAsia"/>
          <w:sz w:val="26"/>
          <w:szCs w:val="28"/>
          <w:rtl/>
          <w:lang/>
        </w:rPr>
        <w:t>والمراهقة</w:t>
      </w:r>
      <w:r w:rsidRPr="003405AD">
        <w:rPr>
          <w:sz w:val="26"/>
          <w:szCs w:val="28"/>
          <w:rtl/>
          <w:lang/>
        </w:rPr>
        <w:t xml:space="preserve"> </w:t>
      </w:r>
      <w:r w:rsidRPr="003405AD">
        <w:rPr>
          <w:rFonts w:hint="eastAsia"/>
          <w:sz w:val="26"/>
          <w:szCs w:val="28"/>
          <w:rtl/>
          <w:lang/>
        </w:rPr>
        <w:t>المبكرة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ثالثا</w:t>
      </w:r>
      <w:r w:rsidRPr="003405AD">
        <w:rPr>
          <w:sz w:val="26"/>
          <w:szCs w:val="28"/>
          <w:rtl/>
          <w:lang/>
        </w:rPr>
        <w:t>:</w:t>
      </w:r>
      <w:r w:rsidRPr="003405AD">
        <w:rPr>
          <w:rFonts w:hint="eastAsia"/>
          <w:sz w:val="26"/>
          <w:szCs w:val="28"/>
          <w:rtl/>
          <w:lang/>
        </w:rPr>
        <w:t>عرض</w:t>
      </w:r>
      <w:r w:rsidRPr="003405AD">
        <w:rPr>
          <w:sz w:val="26"/>
          <w:szCs w:val="28"/>
          <w:rtl/>
          <w:lang/>
        </w:rPr>
        <w:t xml:space="preserve"> </w:t>
      </w: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الثالث</w:t>
      </w:r>
      <w:r w:rsidRPr="003405AD">
        <w:rPr>
          <w:sz w:val="26"/>
          <w:szCs w:val="28"/>
          <w:rtl/>
          <w:lang/>
        </w:rPr>
        <w:t xml:space="preserve"> </w:t>
      </w:r>
      <w:r w:rsidRPr="003405AD">
        <w:rPr>
          <w:rFonts w:hint="eastAsia"/>
          <w:sz w:val="26"/>
          <w:szCs w:val="28"/>
          <w:rtl/>
          <w:lang/>
        </w:rPr>
        <w:t>ومناقشتها</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ينص</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الثالث</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أنه</w:t>
      </w:r>
      <w:r>
        <w:rPr>
          <w:sz w:val="26"/>
          <w:szCs w:val="28"/>
          <w:rtl/>
          <w:lang/>
        </w:rPr>
        <w:t xml:space="preserve"> "</w:t>
      </w:r>
      <w:r w:rsidRPr="003405AD">
        <w:rPr>
          <w:rFonts w:hint="eastAsia"/>
          <w:sz w:val="26"/>
          <w:szCs w:val="28"/>
          <w:rtl/>
          <w:lang/>
        </w:rPr>
        <w:t>توجد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Pr>
          <w:sz w:val="26"/>
          <w:szCs w:val="28"/>
          <w:rtl/>
          <w:lang/>
        </w:rPr>
        <w:t xml:space="preserve">" </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وقد</w:t>
      </w:r>
      <w:r w:rsidRPr="003405AD">
        <w:rPr>
          <w:sz w:val="26"/>
          <w:szCs w:val="28"/>
          <w:rtl/>
          <w:lang/>
        </w:rPr>
        <w:t xml:space="preserve"> </w:t>
      </w:r>
      <w:r w:rsidRPr="003405AD">
        <w:rPr>
          <w:rFonts w:hint="eastAsia"/>
          <w:sz w:val="26"/>
          <w:szCs w:val="28"/>
          <w:rtl/>
          <w:lang/>
        </w:rPr>
        <w:t>استخدم</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اختبار</w:t>
      </w:r>
      <w:r>
        <w:rPr>
          <w:sz w:val="26"/>
          <w:szCs w:val="28"/>
          <w:rtl/>
          <w:lang/>
        </w:rPr>
        <w:t xml:space="preserve"> "</w:t>
      </w:r>
      <w:r w:rsidRPr="003405AD">
        <w:rPr>
          <w:rFonts w:hint="eastAsia"/>
          <w:sz w:val="26"/>
          <w:szCs w:val="28"/>
          <w:rtl/>
          <w:lang/>
        </w:rPr>
        <w:t>ت</w:t>
      </w:r>
      <w:r>
        <w:rPr>
          <w:sz w:val="26"/>
          <w:szCs w:val="28"/>
          <w:rtl/>
          <w:lang/>
        </w:rPr>
        <w:t xml:space="preserve">" </w:t>
      </w:r>
      <w:r w:rsidRPr="003405AD">
        <w:rPr>
          <w:rFonts w:hint="eastAsia"/>
          <w:sz w:val="26"/>
          <w:szCs w:val="28"/>
          <w:rtl/>
          <w:lang/>
        </w:rPr>
        <w:t>للمجموعات</w:t>
      </w:r>
      <w:r w:rsidRPr="003405AD">
        <w:rPr>
          <w:sz w:val="26"/>
          <w:szCs w:val="28"/>
          <w:rtl/>
          <w:lang/>
        </w:rPr>
        <w:t xml:space="preserve"> </w:t>
      </w:r>
      <w:r w:rsidRPr="003405AD">
        <w:rPr>
          <w:rFonts w:hint="eastAsia"/>
          <w:sz w:val="26"/>
          <w:szCs w:val="28"/>
          <w:rtl/>
          <w:lang/>
        </w:rPr>
        <w:t>المستقلة</w:t>
      </w:r>
      <w:r w:rsidRPr="003405AD">
        <w:rPr>
          <w:sz w:val="26"/>
          <w:szCs w:val="28"/>
          <w:rtl/>
          <w:lang/>
        </w:rPr>
        <w:t xml:space="preserve"> </w:t>
      </w:r>
      <w:r w:rsidRPr="003405AD">
        <w:rPr>
          <w:sz w:val="26"/>
          <w:szCs w:val="28"/>
          <w:lang/>
        </w:rPr>
        <w:t>Independent t test</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المقارنة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المتوسطات</w:t>
      </w:r>
      <w:r w:rsidRPr="003405AD">
        <w:rPr>
          <w:sz w:val="26"/>
          <w:szCs w:val="28"/>
          <w:rtl/>
          <w:lang/>
        </w:rPr>
        <w:t xml:space="preserve"> </w:t>
      </w:r>
      <w:r w:rsidRPr="003405AD">
        <w:rPr>
          <w:rFonts w:hint="eastAsia"/>
          <w:sz w:val="26"/>
          <w:szCs w:val="28"/>
          <w:rtl/>
          <w:lang/>
        </w:rPr>
        <w:t>الحسابية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حصل</w:t>
      </w:r>
      <w:r w:rsidRPr="003405AD">
        <w:rPr>
          <w:sz w:val="26"/>
          <w:szCs w:val="28"/>
          <w:rtl/>
          <w:lang/>
        </w:rPr>
        <w:t xml:space="preserve"> </w:t>
      </w:r>
      <w:r w:rsidRPr="003405AD">
        <w:rPr>
          <w:rFonts w:hint="eastAsia"/>
          <w:sz w:val="26"/>
          <w:szCs w:val="28"/>
          <w:rtl/>
          <w:lang/>
        </w:rPr>
        <w:t>عليها</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المعتمدين</w:t>
      </w:r>
      <w:r w:rsidRPr="003405AD">
        <w:rPr>
          <w:sz w:val="26"/>
          <w:szCs w:val="28"/>
          <w:rtl/>
          <w:lang/>
        </w:rPr>
        <w:t xml:space="preserve"> </w:t>
      </w:r>
      <w:r w:rsidRPr="003405AD">
        <w:rPr>
          <w:rFonts w:hint="eastAsia"/>
          <w:sz w:val="26"/>
          <w:szCs w:val="28"/>
          <w:rtl/>
          <w:lang/>
        </w:rPr>
        <w:t>علي</w:t>
      </w:r>
      <w:r w:rsidRPr="003405AD">
        <w:rPr>
          <w:sz w:val="26"/>
          <w:szCs w:val="28"/>
          <w:rtl/>
          <w:lang/>
        </w:rPr>
        <w:t xml:space="preserve"> </w:t>
      </w:r>
      <w:r w:rsidRPr="003405AD">
        <w:rPr>
          <w:rFonts w:hint="eastAsia"/>
          <w:sz w:val="26"/>
          <w:szCs w:val="28"/>
          <w:rtl/>
          <w:lang/>
        </w:rPr>
        <w:t>المواد</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 </w:t>
      </w:r>
      <w:r w:rsidRPr="003405AD">
        <w:rPr>
          <w:rFonts w:hint="eastAsia"/>
          <w:sz w:val="26"/>
          <w:szCs w:val="28"/>
          <w:rtl/>
          <w:lang/>
        </w:rPr>
        <w:t>والمتوسطات</w:t>
      </w:r>
      <w:r w:rsidRPr="003405AD">
        <w:rPr>
          <w:sz w:val="26"/>
          <w:szCs w:val="28"/>
          <w:rtl/>
          <w:lang/>
        </w:rPr>
        <w:t xml:space="preserve"> </w:t>
      </w:r>
      <w:r w:rsidRPr="003405AD">
        <w:rPr>
          <w:rFonts w:hint="eastAsia"/>
          <w:sz w:val="26"/>
          <w:szCs w:val="28"/>
          <w:rtl/>
          <w:lang/>
        </w:rPr>
        <w:t>الحسابية</w:t>
      </w:r>
      <w:r w:rsidRPr="003405AD">
        <w:rPr>
          <w:sz w:val="26"/>
          <w:szCs w:val="28"/>
          <w:rtl/>
          <w:lang/>
        </w:rPr>
        <w:t xml:space="preserve"> </w:t>
      </w:r>
      <w:r w:rsidRPr="003405AD">
        <w:rPr>
          <w:rFonts w:hint="eastAsia"/>
          <w:sz w:val="26"/>
          <w:szCs w:val="28"/>
          <w:rtl/>
          <w:lang/>
        </w:rPr>
        <w:t>للدرجات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حصل</w:t>
      </w:r>
      <w:r w:rsidRPr="003405AD">
        <w:rPr>
          <w:sz w:val="26"/>
          <w:szCs w:val="28"/>
          <w:rtl/>
          <w:lang/>
        </w:rPr>
        <w:t xml:space="preserve"> </w:t>
      </w:r>
      <w:r w:rsidRPr="003405AD">
        <w:rPr>
          <w:rFonts w:hint="eastAsia"/>
          <w:sz w:val="26"/>
          <w:szCs w:val="28"/>
          <w:rtl/>
          <w:lang/>
        </w:rPr>
        <w:t>عليها</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غير</w:t>
      </w:r>
      <w:r w:rsidRPr="003405AD">
        <w:rPr>
          <w:sz w:val="26"/>
          <w:szCs w:val="28"/>
          <w:rtl/>
          <w:lang/>
        </w:rPr>
        <w:t xml:space="preserve"> </w:t>
      </w:r>
      <w:r w:rsidRPr="003405AD">
        <w:rPr>
          <w:rFonts w:hint="eastAsia"/>
          <w:sz w:val="26"/>
          <w:szCs w:val="28"/>
          <w:rtl/>
          <w:lang/>
        </w:rPr>
        <w:t>المعتمدين</w:t>
      </w:r>
      <w:r w:rsidRPr="003405AD">
        <w:rPr>
          <w:sz w:val="26"/>
          <w:szCs w:val="28"/>
          <w:rtl/>
          <w:lang/>
        </w:rPr>
        <w:t xml:space="preserve"> </w:t>
      </w:r>
      <w:r w:rsidRPr="003405AD">
        <w:rPr>
          <w:rFonts w:hint="eastAsia"/>
          <w:sz w:val="26"/>
          <w:szCs w:val="28"/>
          <w:rtl/>
          <w:lang/>
        </w:rPr>
        <w:t>علي</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التفاؤل</w:t>
      </w:r>
      <w:r w:rsidRPr="003405AD">
        <w:rPr>
          <w:sz w:val="26"/>
          <w:szCs w:val="28"/>
          <w:rtl/>
          <w:lang/>
        </w:rPr>
        <w:t xml:space="preserve"> </w:t>
      </w:r>
      <w:r w:rsidRPr="003405AD">
        <w:rPr>
          <w:rFonts w:hint="eastAsia"/>
          <w:sz w:val="26"/>
          <w:szCs w:val="28"/>
          <w:rtl/>
          <w:lang/>
        </w:rPr>
        <w:t>والتشاؤم</w:t>
      </w:r>
      <w:r w:rsidRPr="003405AD">
        <w:rPr>
          <w:sz w:val="26"/>
          <w:szCs w:val="28"/>
          <w:rtl/>
          <w:lang/>
        </w:rPr>
        <w:t xml:space="preserve"> </w:t>
      </w:r>
      <w:r w:rsidRPr="003405AD">
        <w:rPr>
          <w:rFonts w:hint="eastAsia"/>
          <w:sz w:val="26"/>
          <w:szCs w:val="28"/>
          <w:rtl/>
          <w:lang/>
        </w:rPr>
        <w:t>والجدول</w:t>
      </w:r>
      <w:r w:rsidRPr="003405AD">
        <w:rPr>
          <w:sz w:val="26"/>
          <w:szCs w:val="28"/>
          <w:rtl/>
          <w:lang/>
        </w:rPr>
        <w:t xml:space="preserve"> </w:t>
      </w:r>
      <w:r w:rsidRPr="003405AD">
        <w:rPr>
          <w:rFonts w:hint="eastAsia"/>
          <w:sz w:val="26"/>
          <w:szCs w:val="28"/>
          <w:rtl/>
          <w:lang/>
        </w:rPr>
        <w:t>التالي</w:t>
      </w:r>
      <w:r w:rsidRPr="003405AD">
        <w:rPr>
          <w:sz w:val="26"/>
          <w:szCs w:val="28"/>
          <w:rtl/>
          <w:lang/>
        </w:rPr>
        <w:t xml:space="preserve"> </w:t>
      </w:r>
      <w:r w:rsidRPr="003405AD">
        <w:rPr>
          <w:rFonts w:hint="eastAsia"/>
          <w:sz w:val="26"/>
          <w:szCs w:val="28"/>
          <w:rtl/>
          <w:lang/>
        </w:rPr>
        <w:t>يوضح</w:t>
      </w:r>
      <w:r w:rsidRPr="003405AD">
        <w:rPr>
          <w:sz w:val="26"/>
          <w:szCs w:val="28"/>
          <w:rtl/>
          <w:lang/>
        </w:rPr>
        <w:t xml:space="preserve"> </w:t>
      </w:r>
      <w:r w:rsidRPr="003405AD">
        <w:rPr>
          <w:rFonts w:hint="eastAsia"/>
          <w:sz w:val="26"/>
          <w:szCs w:val="28"/>
          <w:rtl/>
          <w:lang/>
        </w:rPr>
        <w:t>ذلك</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جدول</w:t>
      </w:r>
      <w:r w:rsidRPr="003405AD">
        <w:rPr>
          <w:sz w:val="26"/>
          <w:szCs w:val="28"/>
          <w:rtl/>
          <w:lang/>
        </w:rPr>
        <w:t xml:space="preserve"> (4) </w:t>
      </w:r>
      <w:r w:rsidRPr="003405AD">
        <w:rPr>
          <w:rFonts w:hint="eastAsia"/>
          <w:sz w:val="26"/>
          <w:szCs w:val="28"/>
          <w:rtl/>
          <w:lang/>
        </w:rPr>
        <w:t>دلالة</w:t>
      </w:r>
      <w:r w:rsidRPr="003405AD">
        <w:rPr>
          <w:sz w:val="26"/>
          <w:szCs w:val="28"/>
          <w:rtl/>
          <w:lang/>
        </w:rPr>
        <w:t xml:space="preserve"> </w:t>
      </w:r>
      <w:r w:rsidRPr="003405AD">
        <w:rPr>
          <w:rFonts w:hint="eastAsia"/>
          <w:sz w:val="26"/>
          <w:szCs w:val="28"/>
          <w:rtl/>
          <w:lang/>
        </w:rPr>
        <w:t>الفروق</w:t>
      </w:r>
      <w:r w:rsidRPr="003405AD">
        <w:rPr>
          <w:sz w:val="26"/>
          <w:szCs w:val="28"/>
          <w:rtl/>
          <w:lang/>
        </w:rPr>
        <w:t xml:space="preserve"> </w:t>
      </w:r>
      <w:r w:rsidRPr="003405AD">
        <w:rPr>
          <w:rFonts w:hint="eastAsia"/>
          <w:sz w:val="26"/>
          <w:szCs w:val="28"/>
          <w:rtl/>
          <w:lang/>
        </w:rPr>
        <w:t>بين</w:t>
      </w:r>
    </w:p>
    <w:tbl>
      <w:tblPr>
        <w:bidiVisual/>
        <w:tblW w:w="10204" w:type="dxa"/>
        <w:tblInd w:w="-106" w:type="dxa"/>
        <w:tblLayout w:type="fixed"/>
        <w:tblLook w:val="00A0"/>
      </w:tblPr>
      <w:tblGrid>
        <w:gridCol w:w="860"/>
        <w:gridCol w:w="535"/>
        <w:gridCol w:w="1067"/>
        <w:gridCol w:w="667"/>
        <w:gridCol w:w="1067"/>
        <w:gridCol w:w="535"/>
        <w:gridCol w:w="1067"/>
        <w:gridCol w:w="669"/>
        <w:gridCol w:w="933"/>
        <w:gridCol w:w="1069"/>
        <w:gridCol w:w="945"/>
        <w:gridCol w:w="790"/>
      </w:tblGrid>
      <w:tr w:rsidR="003E6A94" w:rsidRPr="003405AD">
        <w:trPr>
          <w:trHeight w:val="300"/>
        </w:trPr>
        <w:tc>
          <w:tcPr>
            <w:tcW w:w="421" w:type="pct"/>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lang/>
              </w:rPr>
            </w:pP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الرعايه</w:t>
            </w:r>
          </w:p>
        </w:tc>
        <w:tc>
          <w:tcPr>
            <w:tcW w:w="3204" w:type="pct"/>
            <w:gridSpan w:val="8"/>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السيكوسوماتية</w:t>
            </w:r>
          </w:p>
        </w:tc>
        <w:tc>
          <w:tcPr>
            <w:tcW w:w="987" w:type="pct"/>
            <w:gridSpan w:val="2"/>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اختبار</w:t>
            </w:r>
            <w:r w:rsidRPr="003405AD">
              <w:rPr>
                <w:sz w:val="26"/>
                <w:szCs w:val="28"/>
                <w:rtl/>
                <w:lang/>
              </w:rPr>
              <w:t xml:space="preserve"> </w:t>
            </w:r>
            <w:r w:rsidRPr="003405AD">
              <w:rPr>
                <w:rFonts w:hint="eastAsia"/>
                <w:sz w:val="26"/>
                <w:szCs w:val="28"/>
                <w:rtl/>
                <w:lang/>
              </w:rPr>
              <w:t>كا</w:t>
            </w:r>
            <w:r w:rsidRPr="003405AD">
              <w:rPr>
                <w:sz w:val="26"/>
                <w:szCs w:val="28"/>
                <w:rtl/>
                <w:lang/>
              </w:rPr>
              <w:t>2</w:t>
            </w:r>
          </w:p>
        </w:tc>
        <w:tc>
          <w:tcPr>
            <w:tcW w:w="387" w:type="pct"/>
            <w:vMerge w:val="restart"/>
            <w:tcBorders>
              <w:top w:val="double" w:sz="4" w:space="0" w:color="auto"/>
              <w:left w:val="double" w:sz="4" w:space="0" w:color="auto"/>
              <w:bottom w:val="doub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توع</w:t>
            </w:r>
            <w:r w:rsidRPr="003405AD">
              <w:rPr>
                <w:sz w:val="26"/>
                <w:szCs w:val="28"/>
                <w:rtl/>
                <w:lang/>
              </w:rPr>
              <w:t xml:space="preserve"> </w:t>
            </w:r>
            <w:r w:rsidRPr="003405AD">
              <w:rPr>
                <w:rFonts w:hint="eastAsia"/>
                <w:sz w:val="26"/>
                <w:szCs w:val="28"/>
                <w:rtl/>
                <w:lang/>
              </w:rPr>
              <w:t>الدلاله</w:t>
            </w:r>
          </w:p>
        </w:tc>
      </w:tr>
      <w:tr w:rsidR="003E6A94" w:rsidRPr="003405AD">
        <w:trPr>
          <w:trHeight w:val="300"/>
        </w:trPr>
        <w:tc>
          <w:tcPr>
            <w:tcW w:w="421"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c>
          <w:tcPr>
            <w:tcW w:w="785" w:type="pct"/>
            <w:gridSpan w:val="2"/>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منخفض</w:t>
            </w:r>
          </w:p>
        </w:tc>
        <w:tc>
          <w:tcPr>
            <w:tcW w:w="850" w:type="pct"/>
            <w:gridSpan w:val="2"/>
            <w:tcBorders>
              <w:top w:val="double" w:sz="4" w:space="0" w:color="auto"/>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متوسط</w:t>
            </w:r>
          </w:p>
        </w:tc>
        <w:tc>
          <w:tcPr>
            <w:tcW w:w="785" w:type="pct"/>
            <w:gridSpan w:val="2"/>
            <w:tcBorders>
              <w:top w:val="double" w:sz="4" w:space="0" w:color="auto"/>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مرتفع</w:t>
            </w:r>
          </w:p>
        </w:tc>
        <w:tc>
          <w:tcPr>
            <w:tcW w:w="785" w:type="pct"/>
            <w:gridSpan w:val="2"/>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المجموع</w:t>
            </w:r>
          </w:p>
        </w:tc>
        <w:tc>
          <w:tcPr>
            <w:tcW w:w="987" w:type="pct"/>
            <w:gridSpan w:val="2"/>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c>
          <w:tcPr>
            <w:tcW w:w="387"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45"/>
        </w:trPr>
        <w:tc>
          <w:tcPr>
            <w:tcW w:w="421"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c>
          <w:tcPr>
            <w:tcW w:w="262" w:type="pct"/>
            <w:tcBorders>
              <w:top w:val="nil"/>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32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262"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328"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w:t>
            </w:r>
          </w:p>
        </w:tc>
        <w:tc>
          <w:tcPr>
            <w:tcW w:w="4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w:t>
            </w:r>
          </w:p>
        </w:tc>
        <w:tc>
          <w:tcPr>
            <w:tcW w:w="524" w:type="pct"/>
            <w:tcBorders>
              <w:top w:val="double" w:sz="4" w:space="0" w:color="auto"/>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كا</w:t>
            </w:r>
            <w:r w:rsidRPr="003405AD">
              <w:rPr>
                <w:sz w:val="26"/>
                <w:szCs w:val="28"/>
                <w:rtl/>
                <w:lang/>
              </w:rPr>
              <w:t>2</w:t>
            </w:r>
          </w:p>
        </w:tc>
        <w:tc>
          <w:tcPr>
            <w:tcW w:w="463" w:type="pct"/>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الدلاله</w:t>
            </w:r>
          </w:p>
        </w:tc>
        <w:tc>
          <w:tcPr>
            <w:tcW w:w="387" w:type="pct"/>
            <w:vMerge/>
            <w:tcBorders>
              <w:top w:val="single" w:sz="4" w:space="0" w:color="auto"/>
              <w:left w:val="doub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421" w:type="pct"/>
            <w:tcBorders>
              <w:top w:val="double" w:sz="4" w:space="0" w:color="auto"/>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منخفض</w:t>
            </w:r>
          </w:p>
        </w:tc>
        <w:tc>
          <w:tcPr>
            <w:tcW w:w="262"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0</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0.00</w:t>
            </w:r>
          </w:p>
        </w:tc>
        <w:tc>
          <w:tcPr>
            <w:tcW w:w="32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59</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53.64</w:t>
            </w:r>
          </w:p>
        </w:tc>
        <w:tc>
          <w:tcPr>
            <w:tcW w:w="262"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18</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66.67</w:t>
            </w:r>
          </w:p>
        </w:tc>
        <w:tc>
          <w:tcPr>
            <w:tcW w:w="328"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77</w:t>
            </w:r>
          </w:p>
        </w:tc>
        <w:tc>
          <w:tcPr>
            <w:tcW w:w="4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51.33</w:t>
            </w:r>
          </w:p>
        </w:tc>
        <w:tc>
          <w:tcPr>
            <w:tcW w:w="524" w:type="pct"/>
            <w:vMerge w:val="restar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19.654</w:t>
            </w:r>
          </w:p>
        </w:tc>
        <w:tc>
          <w:tcPr>
            <w:tcW w:w="463" w:type="pct"/>
            <w:vMerge w:val="restar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0.001</w:t>
            </w:r>
          </w:p>
        </w:tc>
        <w:tc>
          <w:tcPr>
            <w:tcW w:w="387" w:type="pct"/>
            <w:vMerge w:val="restart"/>
            <w:tcBorders>
              <w:top w:val="double" w:sz="4" w:space="0" w:color="auto"/>
              <w:left w:val="single" w:sz="4" w:space="0" w:color="auto"/>
              <w:bottom w:val="single" w:sz="4" w:space="0" w:color="auto"/>
              <w:right w:val="doub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داله</w:t>
            </w:r>
          </w:p>
        </w:tc>
      </w:tr>
      <w:tr w:rsidR="003E6A94" w:rsidRPr="003405AD">
        <w:trPr>
          <w:trHeight w:val="300"/>
        </w:trPr>
        <w:tc>
          <w:tcPr>
            <w:tcW w:w="421" w:type="pct"/>
            <w:tcBorders>
              <w:top w:val="nil"/>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متوسط</w:t>
            </w:r>
          </w:p>
        </w:tc>
        <w:tc>
          <w:tcPr>
            <w:tcW w:w="262"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4</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30.77</w:t>
            </w:r>
          </w:p>
        </w:tc>
        <w:tc>
          <w:tcPr>
            <w:tcW w:w="32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22</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20.00</w:t>
            </w:r>
          </w:p>
        </w:tc>
        <w:tc>
          <w:tcPr>
            <w:tcW w:w="262"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6</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22.22</w:t>
            </w:r>
          </w:p>
        </w:tc>
        <w:tc>
          <w:tcPr>
            <w:tcW w:w="328"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32</w:t>
            </w:r>
          </w:p>
        </w:tc>
        <w:tc>
          <w:tcPr>
            <w:tcW w:w="4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21.33</w:t>
            </w:r>
          </w:p>
        </w:tc>
        <w:tc>
          <w:tcPr>
            <w:tcW w:w="524"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463"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87" w:type="pct"/>
            <w:vMerge/>
            <w:tcBorders>
              <w:top w:val="nil"/>
              <w:left w:val="single" w:sz="4" w:space="0" w:color="auto"/>
              <w:bottom w:val="sing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421" w:type="pct"/>
            <w:tcBorders>
              <w:top w:val="nil"/>
              <w:left w:val="doub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مرتفع</w:t>
            </w:r>
          </w:p>
        </w:tc>
        <w:tc>
          <w:tcPr>
            <w:tcW w:w="262"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9</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69.23</w:t>
            </w:r>
          </w:p>
        </w:tc>
        <w:tc>
          <w:tcPr>
            <w:tcW w:w="32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29</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26.36</w:t>
            </w:r>
          </w:p>
        </w:tc>
        <w:tc>
          <w:tcPr>
            <w:tcW w:w="262"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3</w:t>
            </w:r>
          </w:p>
        </w:tc>
        <w:tc>
          <w:tcPr>
            <w:tcW w:w="523"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11.11</w:t>
            </w:r>
          </w:p>
        </w:tc>
        <w:tc>
          <w:tcPr>
            <w:tcW w:w="328"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41</w:t>
            </w:r>
          </w:p>
        </w:tc>
        <w:tc>
          <w:tcPr>
            <w:tcW w:w="457" w:type="pct"/>
            <w:tcBorders>
              <w:top w:val="nil"/>
              <w:left w:val="single" w:sz="4" w:space="0" w:color="auto"/>
              <w:bottom w:val="sing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27.33</w:t>
            </w:r>
          </w:p>
        </w:tc>
        <w:tc>
          <w:tcPr>
            <w:tcW w:w="524"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463" w:type="pct"/>
            <w:vMerge/>
            <w:tcBorders>
              <w:top w:val="nil"/>
              <w:left w:val="single" w:sz="4" w:space="0" w:color="auto"/>
              <w:bottom w:val="sing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87" w:type="pct"/>
            <w:vMerge/>
            <w:tcBorders>
              <w:top w:val="nil"/>
              <w:left w:val="single" w:sz="4" w:space="0" w:color="auto"/>
              <w:bottom w:val="single" w:sz="4" w:space="0" w:color="auto"/>
              <w:right w:val="double" w:sz="4" w:space="0" w:color="auto"/>
            </w:tcBorders>
            <w:vAlign w:val="center"/>
          </w:tcPr>
          <w:p w:rsidR="003E6A94" w:rsidRPr="003405AD" w:rsidRDefault="003E6A94" w:rsidP="003405AD">
            <w:pPr>
              <w:spacing w:line="40" w:lineRule="atLeast"/>
              <w:rPr>
                <w:sz w:val="26"/>
                <w:szCs w:val="28"/>
                <w:lang/>
              </w:rPr>
            </w:pPr>
          </w:p>
        </w:tc>
      </w:tr>
      <w:tr w:rsidR="003E6A94" w:rsidRPr="003405AD">
        <w:trPr>
          <w:trHeight w:val="300"/>
        </w:trPr>
        <w:tc>
          <w:tcPr>
            <w:tcW w:w="421" w:type="pct"/>
            <w:tcBorders>
              <w:top w:val="nil"/>
              <w:left w:val="doub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rFonts w:hint="eastAsia"/>
                <w:sz w:val="26"/>
                <w:szCs w:val="28"/>
                <w:rtl/>
                <w:lang/>
              </w:rPr>
              <w:t>المجموع</w:t>
            </w:r>
          </w:p>
        </w:tc>
        <w:tc>
          <w:tcPr>
            <w:tcW w:w="262"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13</w:t>
            </w:r>
          </w:p>
        </w:tc>
        <w:tc>
          <w:tcPr>
            <w:tcW w:w="523"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100.00</w:t>
            </w:r>
          </w:p>
        </w:tc>
        <w:tc>
          <w:tcPr>
            <w:tcW w:w="327"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110</w:t>
            </w:r>
          </w:p>
        </w:tc>
        <w:tc>
          <w:tcPr>
            <w:tcW w:w="523"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100.00</w:t>
            </w:r>
          </w:p>
        </w:tc>
        <w:tc>
          <w:tcPr>
            <w:tcW w:w="262"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27</w:t>
            </w:r>
          </w:p>
        </w:tc>
        <w:tc>
          <w:tcPr>
            <w:tcW w:w="523"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100.00</w:t>
            </w:r>
          </w:p>
        </w:tc>
        <w:tc>
          <w:tcPr>
            <w:tcW w:w="328"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150</w:t>
            </w:r>
          </w:p>
        </w:tc>
        <w:tc>
          <w:tcPr>
            <w:tcW w:w="457" w:type="pct"/>
            <w:tcBorders>
              <w:top w:val="nil"/>
              <w:left w:val="single" w:sz="4" w:space="0" w:color="auto"/>
              <w:bottom w:val="double" w:sz="4" w:space="0" w:color="auto"/>
              <w:right w:val="single" w:sz="4" w:space="0" w:color="auto"/>
            </w:tcBorders>
            <w:noWrap/>
            <w:vAlign w:val="center"/>
          </w:tcPr>
          <w:p w:rsidR="003E6A94" w:rsidRPr="003405AD" w:rsidRDefault="003E6A94" w:rsidP="003405AD">
            <w:pPr>
              <w:spacing w:line="40" w:lineRule="atLeast"/>
              <w:rPr>
                <w:sz w:val="26"/>
                <w:szCs w:val="28"/>
                <w:rtl/>
                <w:lang/>
              </w:rPr>
            </w:pPr>
            <w:r w:rsidRPr="003405AD">
              <w:rPr>
                <w:sz w:val="26"/>
                <w:szCs w:val="28"/>
                <w:rtl/>
                <w:lang/>
              </w:rPr>
              <w:t>100.0</w:t>
            </w:r>
          </w:p>
        </w:tc>
        <w:tc>
          <w:tcPr>
            <w:tcW w:w="524" w:type="pct"/>
            <w:vMerge/>
            <w:tcBorders>
              <w:top w:val="nil"/>
              <w:left w:val="single" w:sz="4" w:space="0" w:color="auto"/>
              <w:bottom w:val="doub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463" w:type="pct"/>
            <w:vMerge/>
            <w:tcBorders>
              <w:top w:val="nil"/>
              <w:left w:val="single" w:sz="4" w:space="0" w:color="auto"/>
              <w:bottom w:val="double" w:sz="4" w:space="0" w:color="auto"/>
              <w:right w:val="single" w:sz="4" w:space="0" w:color="auto"/>
            </w:tcBorders>
            <w:vAlign w:val="center"/>
          </w:tcPr>
          <w:p w:rsidR="003E6A94" w:rsidRPr="003405AD" w:rsidRDefault="003E6A94" w:rsidP="003405AD">
            <w:pPr>
              <w:spacing w:line="40" w:lineRule="atLeast"/>
              <w:rPr>
                <w:sz w:val="26"/>
                <w:szCs w:val="28"/>
                <w:lang/>
              </w:rPr>
            </w:pPr>
          </w:p>
        </w:tc>
        <w:tc>
          <w:tcPr>
            <w:tcW w:w="387" w:type="pct"/>
            <w:vMerge/>
            <w:tcBorders>
              <w:top w:val="nil"/>
              <w:left w:val="single" w:sz="4" w:space="0" w:color="auto"/>
              <w:bottom w:val="double" w:sz="4" w:space="0" w:color="auto"/>
              <w:right w:val="double" w:sz="4" w:space="0" w:color="auto"/>
            </w:tcBorders>
            <w:vAlign w:val="center"/>
          </w:tcPr>
          <w:p w:rsidR="003E6A94" w:rsidRPr="003405AD" w:rsidRDefault="003E6A94" w:rsidP="003405AD">
            <w:pPr>
              <w:spacing w:line="40" w:lineRule="atLeast"/>
              <w:rPr>
                <w:sz w:val="26"/>
                <w:szCs w:val="28"/>
                <w:lang/>
              </w:rPr>
            </w:pPr>
          </w:p>
        </w:tc>
      </w:tr>
    </w:tbl>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متوسطات</w:t>
      </w:r>
      <w:r w:rsidRPr="003405AD">
        <w:rPr>
          <w:sz w:val="26"/>
          <w:szCs w:val="28"/>
          <w:rtl/>
          <w:lang/>
        </w:rPr>
        <w:t xml:space="preserve"> </w:t>
      </w:r>
      <w:r w:rsidRPr="003405AD">
        <w:rPr>
          <w:rFonts w:hint="eastAsia"/>
          <w:sz w:val="26"/>
          <w:szCs w:val="28"/>
          <w:rtl/>
          <w:lang/>
        </w:rPr>
        <w:t>درجات</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النسي</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تبعا</w:t>
      </w:r>
      <w:r w:rsidRPr="003405AD">
        <w:rPr>
          <w:sz w:val="26"/>
          <w:szCs w:val="28"/>
          <w:rtl/>
          <w:lang/>
        </w:rPr>
        <w:t xml:space="preserve"> </w:t>
      </w:r>
      <w:r w:rsidRPr="003405AD">
        <w:rPr>
          <w:rFonts w:hint="eastAsia"/>
          <w:sz w:val="26"/>
          <w:szCs w:val="28"/>
          <w:rtl/>
          <w:lang/>
        </w:rPr>
        <w:t>لمتغير</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أشارت</w:t>
      </w:r>
      <w:r w:rsidRPr="003405AD">
        <w:rPr>
          <w:sz w:val="26"/>
          <w:szCs w:val="28"/>
          <w:rtl/>
          <w:lang/>
        </w:rPr>
        <w:t xml:space="preserve"> </w:t>
      </w:r>
      <w:r w:rsidRPr="003405AD">
        <w:rPr>
          <w:rFonts w:hint="eastAsia"/>
          <w:sz w:val="26"/>
          <w:szCs w:val="28"/>
          <w:rtl/>
          <w:lang/>
        </w:rPr>
        <w:t>نتائج</w:t>
      </w:r>
      <w:r w:rsidRPr="003405AD">
        <w:rPr>
          <w:sz w:val="26"/>
          <w:szCs w:val="28"/>
          <w:rtl/>
          <w:lang/>
        </w:rPr>
        <w:t xml:space="preserve"> </w:t>
      </w:r>
      <w:r w:rsidRPr="003405AD">
        <w:rPr>
          <w:rFonts w:hint="eastAsia"/>
          <w:sz w:val="26"/>
          <w:szCs w:val="28"/>
          <w:rtl/>
          <w:lang/>
        </w:rPr>
        <w:t>جدول</w:t>
      </w:r>
      <w:r>
        <w:rPr>
          <w:sz w:val="26"/>
          <w:szCs w:val="28"/>
          <w:rtl/>
          <w:lang/>
        </w:rPr>
        <w:t xml:space="preserve"> </w:t>
      </w:r>
      <w:r w:rsidRPr="00D52D47">
        <w:rPr>
          <w:sz w:val="26"/>
          <w:szCs w:val="28"/>
          <w:rtl/>
          <w:lang/>
        </w:rPr>
        <w:t>(</w:t>
      </w:r>
      <w:r w:rsidRPr="003405AD">
        <w:rPr>
          <w:sz w:val="26"/>
          <w:szCs w:val="28"/>
          <w:rtl/>
          <w:lang/>
        </w:rPr>
        <w:t>4</w:t>
      </w:r>
      <w:r w:rsidRPr="00D52D47">
        <w:rPr>
          <w:sz w:val="26"/>
          <w:szCs w:val="28"/>
          <w:rtl/>
          <w:lang/>
        </w:rPr>
        <w:t>)</w:t>
      </w:r>
      <w:r>
        <w:rPr>
          <w:sz w:val="26"/>
          <w:szCs w:val="28"/>
          <w:rtl/>
          <w:lang/>
        </w:rPr>
        <w:t xml:space="preserve"> </w:t>
      </w:r>
      <w:r w:rsidRPr="003405AD">
        <w:rPr>
          <w:rFonts w:hint="eastAsia"/>
          <w:sz w:val="26"/>
          <w:szCs w:val="28"/>
          <w:rtl/>
          <w:lang/>
        </w:rPr>
        <w:t>إلى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فروق</w:t>
      </w:r>
      <w:r w:rsidRPr="003405AD">
        <w:rPr>
          <w:sz w:val="26"/>
          <w:szCs w:val="28"/>
          <w:rtl/>
          <w:lang/>
        </w:rPr>
        <w:t xml:space="preserve"> </w:t>
      </w:r>
      <w:r w:rsidRPr="003405AD">
        <w:rPr>
          <w:rFonts w:hint="eastAsia"/>
          <w:sz w:val="26"/>
          <w:szCs w:val="28"/>
          <w:rtl/>
          <w:lang/>
        </w:rPr>
        <w:t>دالة</w:t>
      </w:r>
      <w:r w:rsidRPr="003405AD">
        <w:rPr>
          <w:sz w:val="26"/>
          <w:szCs w:val="28"/>
          <w:rtl/>
          <w:lang/>
        </w:rPr>
        <w:t xml:space="preserve"> </w:t>
      </w:r>
      <w:r w:rsidRPr="003405AD">
        <w:rPr>
          <w:rFonts w:hint="eastAsia"/>
          <w:sz w:val="26"/>
          <w:szCs w:val="28"/>
          <w:rtl/>
          <w:lang/>
        </w:rPr>
        <w:t>إحصائيا</w:t>
      </w:r>
      <w:r w:rsidRPr="003405AD">
        <w:rPr>
          <w:sz w:val="26"/>
          <w:szCs w:val="28"/>
          <w:rtl/>
          <w:lang/>
        </w:rPr>
        <w:t xml:space="preserve"> </w:t>
      </w:r>
      <w:r w:rsidRPr="003405AD">
        <w:rPr>
          <w:rFonts w:hint="eastAsia"/>
          <w:sz w:val="26"/>
          <w:szCs w:val="28"/>
          <w:rtl/>
          <w:lang/>
        </w:rPr>
        <w:t>ناتجة</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مقياس</w:t>
      </w:r>
      <w:r w:rsidRPr="003405AD">
        <w:rPr>
          <w:sz w:val="26"/>
          <w:szCs w:val="28"/>
          <w:rtl/>
          <w:lang/>
        </w:rPr>
        <w:t xml:space="preserve"> </w:t>
      </w:r>
      <w:r w:rsidRPr="003405AD">
        <w:rPr>
          <w:rFonts w:hint="eastAsia"/>
          <w:sz w:val="26"/>
          <w:szCs w:val="28"/>
          <w:rtl/>
          <w:lang/>
        </w:rPr>
        <w:t>الاعراض</w:t>
      </w:r>
      <w:r w:rsidRPr="003405AD">
        <w:rPr>
          <w:sz w:val="26"/>
          <w:szCs w:val="28"/>
          <w:rtl/>
          <w:lang/>
        </w:rPr>
        <w:t xml:space="preserve"> </w:t>
      </w:r>
      <w:r w:rsidRPr="003405AD">
        <w:rPr>
          <w:rFonts w:hint="eastAsia"/>
          <w:sz w:val="26"/>
          <w:szCs w:val="28"/>
          <w:rtl/>
          <w:lang/>
        </w:rPr>
        <w:t>السيكوسومتية</w:t>
      </w:r>
      <w:r>
        <w:rPr>
          <w:sz w:val="26"/>
          <w:szCs w:val="28"/>
          <w:rtl/>
          <w:lang/>
        </w:rPr>
        <w:t xml:space="preserve"> </w:t>
      </w:r>
      <w:r w:rsidRPr="00D52D47">
        <w:rPr>
          <w:sz w:val="26"/>
          <w:szCs w:val="28"/>
          <w:rtl/>
          <w:lang/>
        </w:rPr>
        <w:t>(</w:t>
      </w:r>
      <w:r w:rsidRPr="003405AD">
        <w:rPr>
          <w:rFonts w:hint="eastAsia"/>
          <w:sz w:val="26"/>
          <w:szCs w:val="28"/>
          <w:rtl/>
          <w:lang/>
        </w:rPr>
        <w:t>الدرجة</w:t>
      </w:r>
      <w:r w:rsidRPr="003405AD">
        <w:rPr>
          <w:sz w:val="26"/>
          <w:szCs w:val="28"/>
          <w:rtl/>
          <w:lang/>
        </w:rPr>
        <w:t xml:space="preserve"> </w:t>
      </w:r>
      <w:r w:rsidRPr="003405AD">
        <w:rPr>
          <w:rFonts w:hint="eastAsia"/>
          <w:sz w:val="26"/>
          <w:szCs w:val="28"/>
          <w:rtl/>
          <w:lang/>
        </w:rPr>
        <w:t>الكلية</w:t>
      </w:r>
      <w:r w:rsidRPr="00D52D47">
        <w:rPr>
          <w:sz w:val="26"/>
          <w:szCs w:val="28"/>
          <w:rtl/>
          <w:lang/>
        </w:rPr>
        <w:t>)</w:t>
      </w:r>
      <w:r>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عند</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دلالة</w:t>
      </w:r>
      <w:r w:rsidRPr="003405AD">
        <w:rPr>
          <w:sz w:val="26"/>
          <w:szCs w:val="28"/>
          <w:rtl/>
          <w:lang/>
        </w:rPr>
        <w:t xml:space="preserve"> 0.001 .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مناقشة</w:t>
      </w:r>
      <w:r w:rsidRPr="003405AD">
        <w:rPr>
          <w:sz w:val="26"/>
          <w:szCs w:val="28"/>
          <w:rtl/>
          <w:lang/>
        </w:rPr>
        <w:t xml:space="preserve"> </w:t>
      </w:r>
      <w:r w:rsidRPr="003405AD">
        <w:rPr>
          <w:rFonts w:hint="eastAsia"/>
          <w:sz w:val="26"/>
          <w:szCs w:val="28"/>
          <w:rtl/>
          <w:lang/>
        </w:rPr>
        <w:t>نتيجة</w:t>
      </w:r>
      <w:r w:rsidRPr="003405AD">
        <w:rPr>
          <w:sz w:val="26"/>
          <w:szCs w:val="28"/>
          <w:rtl/>
          <w:lang/>
        </w:rPr>
        <w:t xml:space="preserve"> </w:t>
      </w:r>
      <w:r w:rsidRPr="003405AD">
        <w:rPr>
          <w:rFonts w:hint="eastAsia"/>
          <w:sz w:val="26"/>
          <w:szCs w:val="28"/>
          <w:rtl/>
          <w:lang/>
        </w:rPr>
        <w:t>الفرض</w:t>
      </w:r>
      <w:r w:rsidRPr="003405AD">
        <w:rPr>
          <w:sz w:val="26"/>
          <w:szCs w:val="28"/>
          <w:rtl/>
          <w:lang/>
        </w:rPr>
        <w:t xml:space="preserve"> </w:t>
      </w:r>
      <w:r w:rsidRPr="003405AD">
        <w:rPr>
          <w:rFonts w:hint="eastAsia"/>
          <w:sz w:val="26"/>
          <w:szCs w:val="28"/>
          <w:rtl/>
          <w:lang/>
        </w:rPr>
        <w:t>الثالث</w:t>
      </w:r>
      <w:r w:rsidRPr="003405AD">
        <w:rPr>
          <w:sz w:val="26"/>
          <w:szCs w:val="28"/>
          <w:rtl/>
          <w:lang/>
        </w:rPr>
        <w:t xml:space="preserve"> :</w:t>
      </w:r>
    </w:p>
    <w:p w:rsidR="003E6A94" w:rsidRPr="003405AD" w:rsidRDefault="003E6A94" w:rsidP="00C47ED8">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وتتفق</w:t>
      </w:r>
      <w:r w:rsidRPr="003405AD">
        <w:rPr>
          <w:sz w:val="26"/>
          <w:szCs w:val="28"/>
          <w:lang/>
        </w:rPr>
        <w:t xml:space="preserve"> </w:t>
      </w:r>
      <w:r w:rsidRPr="003405AD">
        <w:rPr>
          <w:rFonts w:hint="eastAsia"/>
          <w:sz w:val="26"/>
          <w:szCs w:val="28"/>
          <w:rtl/>
          <w:lang/>
        </w:rPr>
        <w:t>نتيجة</w:t>
      </w:r>
      <w:r w:rsidRPr="003405AD">
        <w:rPr>
          <w:sz w:val="26"/>
          <w:szCs w:val="28"/>
          <w:lang/>
        </w:rPr>
        <w:t xml:space="preserve"> </w:t>
      </w:r>
      <w:r w:rsidRPr="003405AD">
        <w:rPr>
          <w:rFonts w:hint="eastAsia"/>
          <w:sz w:val="26"/>
          <w:szCs w:val="28"/>
          <w:rtl/>
          <w:lang/>
        </w:rPr>
        <w:t>هذا</w:t>
      </w:r>
      <w:r w:rsidRPr="003405AD">
        <w:rPr>
          <w:sz w:val="26"/>
          <w:szCs w:val="28"/>
          <w:lang/>
        </w:rPr>
        <w:t xml:space="preserve"> </w:t>
      </w:r>
      <w:r w:rsidRPr="003405AD">
        <w:rPr>
          <w:rFonts w:hint="eastAsia"/>
          <w:sz w:val="26"/>
          <w:szCs w:val="28"/>
          <w:rtl/>
          <w:lang/>
        </w:rPr>
        <w:t>الفرض</w:t>
      </w:r>
      <w:r w:rsidRPr="003405AD">
        <w:rPr>
          <w:sz w:val="26"/>
          <w:szCs w:val="28"/>
          <w:lang/>
        </w:rPr>
        <w:t xml:space="preserve"> </w:t>
      </w:r>
      <w:r w:rsidRPr="003405AD">
        <w:rPr>
          <w:rFonts w:hint="eastAsia"/>
          <w:sz w:val="26"/>
          <w:szCs w:val="28"/>
          <w:rtl/>
          <w:lang/>
        </w:rPr>
        <w:t>كذلك</w:t>
      </w:r>
      <w:r w:rsidRPr="003405AD">
        <w:rPr>
          <w:sz w:val="26"/>
          <w:szCs w:val="28"/>
          <w:lang/>
        </w:rPr>
        <w:t xml:space="preserve"> </w:t>
      </w:r>
      <w:r w:rsidRPr="003405AD">
        <w:rPr>
          <w:rFonts w:hint="eastAsia"/>
          <w:sz w:val="26"/>
          <w:szCs w:val="28"/>
          <w:rtl/>
          <w:lang/>
        </w:rPr>
        <w:t>مع</w:t>
      </w:r>
      <w:r w:rsidRPr="003405AD">
        <w:rPr>
          <w:sz w:val="26"/>
          <w:szCs w:val="28"/>
          <w:lang/>
        </w:rPr>
        <w:t xml:space="preserve"> </w:t>
      </w:r>
      <w:r w:rsidRPr="003405AD">
        <w:rPr>
          <w:rFonts w:hint="eastAsia"/>
          <w:sz w:val="26"/>
          <w:szCs w:val="28"/>
          <w:rtl/>
          <w:lang/>
        </w:rPr>
        <w:t>د</w:t>
      </w:r>
      <w:r>
        <w:rPr>
          <w:rFonts w:hint="eastAsia"/>
          <w:sz w:val="26"/>
          <w:szCs w:val="28"/>
          <w:rtl/>
          <w:lang/>
        </w:rPr>
        <w:t>را</w:t>
      </w:r>
      <w:r w:rsidRPr="003405AD">
        <w:rPr>
          <w:rFonts w:hint="eastAsia"/>
          <w:sz w:val="26"/>
          <w:szCs w:val="28"/>
          <w:rtl/>
          <w:lang/>
        </w:rPr>
        <w:t>سة</w:t>
      </w:r>
      <w:r>
        <w:rPr>
          <w:sz w:val="26"/>
          <w:szCs w:val="28"/>
          <w:rtl/>
          <w:lang/>
        </w:rPr>
        <w:t xml:space="preserve"> </w:t>
      </w:r>
      <w:r w:rsidRPr="003405AD">
        <w:rPr>
          <w:rFonts w:hint="eastAsia"/>
          <w:sz w:val="26"/>
          <w:szCs w:val="28"/>
          <w:rtl/>
          <w:lang/>
        </w:rPr>
        <w:t>مونيكا</w:t>
      </w:r>
      <w:r w:rsidRPr="003405AD">
        <w:rPr>
          <w:sz w:val="26"/>
          <w:szCs w:val="28"/>
          <w:lang/>
        </w:rPr>
        <w:t xml:space="preserve"> </w:t>
      </w:r>
      <w:r w:rsidRPr="003405AD">
        <w:rPr>
          <w:rFonts w:hint="eastAsia"/>
          <w:sz w:val="26"/>
          <w:szCs w:val="28"/>
          <w:rtl/>
          <w:lang/>
        </w:rPr>
        <w:t>و</w:t>
      </w:r>
      <w:r>
        <w:rPr>
          <w:sz w:val="26"/>
          <w:szCs w:val="28"/>
          <w:rtl/>
          <w:lang/>
        </w:rPr>
        <w:t xml:space="preserve"> </w:t>
      </w:r>
      <w:r w:rsidRPr="003405AD">
        <w:rPr>
          <w:rFonts w:hint="eastAsia"/>
          <w:sz w:val="26"/>
          <w:szCs w:val="28"/>
          <w:rtl/>
          <w:lang/>
        </w:rPr>
        <w:t>جون</w:t>
      </w:r>
      <w:r>
        <w:rPr>
          <w:sz w:val="26"/>
          <w:szCs w:val="28"/>
          <w:rtl/>
          <w:lang/>
        </w:rPr>
        <w:t xml:space="preserve"> </w:t>
      </w:r>
      <w:r w:rsidRPr="003405AD">
        <w:rPr>
          <w:sz w:val="26"/>
          <w:szCs w:val="28"/>
          <w:rtl/>
          <w:lang/>
        </w:rPr>
        <w:t>(</w:t>
      </w:r>
      <w:r w:rsidRPr="003405AD">
        <w:rPr>
          <w:sz w:val="26"/>
          <w:szCs w:val="28"/>
          <w:lang/>
        </w:rPr>
        <w:t xml:space="preserve"> </w:t>
      </w:r>
      <w:r w:rsidRPr="003405AD">
        <w:rPr>
          <w:rFonts w:hint="cs"/>
          <w:sz w:val="26"/>
          <w:szCs w:val="28"/>
          <w:rtl/>
          <w:lang/>
        </w:rPr>
        <w:t>١٩٩٤</w:t>
      </w:r>
      <w:r w:rsidRPr="003405AD">
        <w:rPr>
          <w:sz w:val="26"/>
          <w:szCs w:val="28"/>
          <w:rtl/>
          <w:lang/>
        </w:rPr>
        <w:t xml:space="preserve">) </w:t>
      </w:r>
      <w:r w:rsidRPr="003405AD">
        <w:rPr>
          <w:rFonts w:hint="eastAsia"/>
          <w:sz w:val="26"/>
          <w:szCs w:val="28"/>
          <w:rtl/>
          <w:lang/>
        </w:rPr>
        <w:t>التى</w:t>
      </w:r>
      <w:r w:rsidRPr="003405AD">
        <w:rPr>
          <w:sz w:val="26"/>
          <w:szCs w:val="28"/>
          <w:lang/>
        </w:rPr>
        <w:t xml:space="preserve"> </w:t>
      </w:r>
      <w:r w:rsidRPr="003405AD">
        <w:rPr>
          <w:rFonts w:hint="eastAsia"/>
          <w:sz w:val="26"/>
          <w:szCs w:val="28"/>
          <w:rtl/>
          <w:lang/>
        </w:rPr>
        <w:t>توصلت</w:t>
      </w:r>
      <w:r w:rsidRPr="003405AD">
        <w:rPr>
          <w:sz w:val="26"/>
          <w:szCs w:val="28"/>
          <w:lang/>
        </w:rPr>
        <w:t xml:space="preserve"> </w:t>
      </w:r>
      <w:r w:rsidRPr="003405AD">
        <w:rPr>
          <w:rFonts w:hint="eastAsia"/>
          <w:sz w:val="26"/>
          <w:szCs w:val="28"/>
          <w:rtl/>
          <w:lang/>
        </w:rPr>
        <w:t>إلى</w:t>
      </w:r>
      <w:r w:rsidRPr="003405AD">
        <w:rPr>
          <w:sz w:val="26"/>
          <w:szCs w:val="28"/>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الأبناء</w:t>
      </w:r>
      <w:r w:rsidRPr="003405AD">
        <w:rPr>
          <w:sz w:val="26"/>
          <w:szCs w:val="28"/>
          <w:lang/>
        </w:rPr>
        <w:t xml:space="preserve"> </w:t>
      </w:r>
      <w:r w:rsidRPr="003405AD">
        <w:rPr>
          <w:rFonts w:hint="eastAsia"/>
          <w:sz w:val="26"/>
          <w:szCs w:val="28"/>
          <w:rtl/>
          <w:lang/>
        </w:rPr>
        <w:t>الذين</w:t>
      </w:r>
      <w:r w:rsidRPr="003405AD">
        <w:rPr>
          <w:sz w:val="26"/>
          <w:szCs w:val="28"/>
          <w:lang/>
        </w:rPr>
        <w:t xml:space="preserve"> </w:t>
      </w:r>
      <w:r w:rsidRPr="003405AD">
        <w:rPr>
          <w:rFonts w:hint="eastAsia"/>
          <w:sz w:val="26"/>
          <w:szCs w:val="28"/>
          <w:rtl/>
          <w:lang/>
        </w:rPr>
        <w:t>عانوا</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خب</w:t>
      </w:r>
      <w:r w:rsidRPr="003405AD">
        <w:rPr>
          <w:sz w:val="26"/>
          <w:szCs w:val="28"/>
          <w:lang/>
        </w:rPr>
        <w:t xml:space="preserve"> </w:t>
      </w:r>
      <w:r w:rsidRPr="003405AD">
        <w:rPr>
          <w:rFonts w:hint="eastAsia"/>
          <w:sz w:val="26"/>
          <w:szCs w:val="28"/>
          <w:rtl/>
          <w:lang/>
        </w:rPr>
        <w:t>ا</w:t>
      </w:r>
      <w:r w:rsidRPr="003405AD">
        <w:rPr>
          <w:sz w:val="26"/>
          <w:szCs w:val="28"/>
          <w:lang/>
        </w:rPr>
        <w:t xml:space="preserve"> </w:t>
      </w:r>
      <w:r w:rsidRPr="003405AD">
        <w:rPr>
          <w:rFonts w:hint="eastAsia"/>
          <w:sz w:val="26"/>
          <w:szCs w:val="28"/>
          <w:rtl/>
          <w:lang/>
        </w:rPr>
        <w:t>رت</w:t>
      </w:r>
      <w:r w:rsidRPr="003405AD">
        <w:rPr>
          <w:sz w:val="26"/>
          <w:szCs w:val="28"/>
          <w:lang/>
        </w:rPr>
        <w:t xml:space="preserve"> </w:t>
      </w:r>
      <w:r w:rsidRPr="003405AD">
        <w:rPr>
          <w:rFonts w:hint="eastAsia"/>
          <w:sz w:val="26"/>
          <w:szCs w:val="28"/>
          <w:rtl/>
          <w:lang/>
        </w:rPr>
        <w:t>الإنفصال</w:t>
      </w:r>
      <w:r w:rsidRPr="003405AD">
        <w:rPr>
          <w:sz w:val="26"/>
          <w:szCs w:val="28"/>
          <w:lang/>
        </w:rPr>
        <w:t xml:space="preserve"> </w:t>
      </w:r>
      <w:r w:rsidRPr="003405AD">
        <w:rPr>
          <w:rFonts w:hint="eastAsia"/>
          <w:sz w:val="26"/>
          <w:szCs w:val="28"/>
          <w:rtl/>
          <w:lang/>
        </w:rPr>
        <w:t>وطلاق</w:t>
      </w:r>
      <w:r w:rsidRPr="003405AD">
        <w:rPr>
          <w:sz w:val="26"/>
          <w:szCs w:val="28"/>
          <w:lang/>
        </w:rPr>
        <w:t xml:space="preserve"> </w:t>
      </w:r>
      <w:r w:rsidRPr="003405AD">
        <w:rPr>
          <w:rFonts w:hint="eastAsia"/>
          <w:sz w:val="26"/>
          <w:szCs w:val="28"/>
          <w:rtl/>
          <w:lang/>
        </w:rPr>
        <w:t>الوالدين</w:t>
      </w:r>
      <w:r w:rsidRPr="003405AD">
        <w:rPr>
          <w:sz w:val="26"/>
          <w:szCs w:val="28"/>
          <w:lang/>
        </w:rPr>
        <w:t xml:space="preserve"> </w:t>
      </w:r>
      <w:r w:rsidRPr="003405AD">
        <w:rPr>
          <w:rFonts w:hint="eastAsia"/>
          <w:sz w:val="26"/>
          <w:szCs w:val="28"/>
          <w:rtl/>
          <w:lang/>
        </w:rPr>
        <w:t>وما</w:t>
      </w:r>
      <w:r w:rsidRPr="003405AD">
        <w:rPr>
          <w:sz w:val="26"/>
          <w:szCs w:val="28"/>
          <w:lang/>
        </w:rPr>
        <w:t xml:space="preserve"> </w:t>
      </w:r>
      <w:r w:rsidRPr="003405AD">
        <w:rPr>
          <w:rFonts w:hint="eastAsia"/>
          <w:sz w:val="26"/>
          <w:szCs w:val="28"/>
          <w:rtl/>
          <w:lang/>
        </w:rPr>
        <w:t>ينتج</w:t>
      </w:r>
      <w:r w:rsidRPr="003405AD">
        <w:rPr>
          <w:sz w:val="26"/>
          <w:szCs w:val="28"/>
          <w:lang/>
        </w:rPr>
        <w:t xml:space="preserve"> </w:t>
      </w:r>
      <w:r w:rsidRPr="003405AD">
        <w:rPr>
          <w:rFonts w:hint="eastAsia"/>
          <w:sz w:val="26"/>
          <w:szCs w:val="28"/>
          <w:rtl/>
          <w:lang/>
        </w:rPr>
        <w:t>عنه</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قصور</w:t>
      </w:r>
      <w:r w:rsidRPr="003405AD">
        <w:rPr>
          <w:sz w:val="26"/>
          <w:szCs w:val="28"/>
          <w:lang/>
        </w:rPr>
        <w:t xml:space="preserve"> </w:t>
      </w:r>
      <w:r w:rsidRPr="003405AD">
        <w:rPr>
          <w:rFonts w:hint="eastAsia"/>
          <w:sz w:val="26"/>
          <w:szCs w:val="28"/>
          <w:rtl/>
          <w:lang/>
        </w:rPr>
        <w:t>فى</w:t>
      </w:r>
      <w:r w:rsidRPr="003405AD">
        <w:rPr>
          <w:sz w:val="26"/>
          <w:szCs w:val="28"/>
          <w:lang/>
        </w:rPr>
        <w:t xml:space="preserve"> </w:t>
      </w:r>
      <w:r w:rsidRPr="003405AD">
        <w:rPr>
          <w:rFonts w:hint="eastAsia"/>
          <w:sz w:val="26"/>
          <w:szCs w:val="28"/>
          <w:rtl/>
          <w:lang/>
        </w:rPr>
        <w:t>رعايتهم</w:t>
      </w:r>
      <w:r w:rsidRPr="003405AD">
        <w:rPr>
          <w:sz w:val="26"/>
          <w:szCs w:val="28"/>
          <w:lang/>
        </w:rPr>
        <w:t xml:space="preserve"> </w:t>
      </w:r>
      <w:r w:rsidRPr="003405AD">
        <w:rPr>
          <w:rFonts w:hint="eastAsia"/>
          <w:sz w:val="26"/>
          <w:szCs w:val="28"/>
          <w:rtl/>
          <w:lang/>
        </w:rPr>
        <w:t>كان</w:t>
      </w:r>
      <w:r w:rsidRPr="003405AD">
        <w:rPr>
          <w:sz w:val="26"/>
          <w:szCs w:val="28"/>
          <w:rtl/>
          <w:lang/>
        </w:rPr>
        <w:t xml:space="preserve"> </w:t>
      </w:r>
      <w:r w:rsidRPr="003405AD">
        <w:rPr>
          <w:rFonts w:hint="eastAsia"/>
          <w:sz w:val="26"/>
          <w:szCs w:val="28"/>
          <w:rtl/>
          <w:lang/>
        </w:rPr>
        <w:t>لديهم</w:t>
      </w:r>
      <w:r w:rsidRPr="003405AD">
        <w:rPr>
          <w:sz w:val="26"/>
          <w:szCs w:val="28"/>
          <w:lang/>
        </w:rPr>
        <w:t xml:space="preserve"> </w:t>
      </w:r>
      <w:r w:rsidRPr="003405AD">
        <w:rPr>
          <w:rFonts w:hint="eastAsia"/>
          <w:sz w:val="26"/>
          <w:szCs w:val="28"/>
          <w:rtl/>
          <w:lang/>
        </w:rPr>
        <w:t>العديد</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المشكلات</w:t>
      </w:r>
      <w:r w:rsidRPr="003405AD">
        <w:rPr>
          <w:sz w:val="26"/>
          <w:szCs w:val="28"/>
          <w:lang/>
        </w:rPr>
        <w:t xml:space="preserve"> </w:t>
      </w:r>
      <w:r w:rsidRPr="003405AD">
        <w:rPr>
          <w:rFonts w:hint="eastAsia"/>
          <w:sz w:val="26"/>
          <w:szCs w:val="28"/>
          <w:rtl/>
          <w:lang/>
        </w:rPr>
        <w:t>الصحية</w:t>
      </w:r>
      <w:r w:rsidRPr="003405AD">
        <w:rPr>
          <w:sz w:val="26"/>
          <w:szCs w:val="28"/>
          <w:lang/>
        </w:rPr>
        <w:t xml:space="preserve"> </w:t>
      </w:r>
      <w:r w:rsidRPr="003405AD">
        <w:rPr>
          <w:rFonts w:hint="eastAsia"/>
          <w:sz w:val="26"/>
          <w:szCs w:val="28"/>
          <w:rtl/>
          <w:lang/>
        </w:rPr>
        <w:t>والاضط</w:t>
      </w:r>
      <w:r w:rsidRPr="003405AD">
        <w:rPr>
          <w:sz w:val="26"/>
          <w:szCs w:val="28"/>
          <w:lang/>
        </w:rPr>
        <w:t xml:space="preserve"> </w:t>
      </w:r>
      <w:r w:rsidRPr="003405AD">
        <w:rPr>
          <w:rFonts w:hint="eastAsia"/>
          <w:sz w:val="26"/>
          <w:szCs w:val="28"/>
          <w:rtl/>
          <w:lang/>
        </w:rPr>
        <w:t>ا</w:t>
      </w:r>
      <w:r w:rsidRPr="003405AD">
        <w:rPr>
          <w:sz w:val="26"/>
          <w:szCs w:val="28"/>
          <w:lang/>
        </w:rPr>
        <w:t xml:space="preserve"> </w:t>
      </w:r>
      <w:r w:rsidRPr="003405AD">
        <w:rPr>
          <w:rFonts w:hint="eastAsia"/>
          <w:sz w:val="26"/>
          <w:szCs w:val="28"/>
          <w:rtl/>
          <w:lang/>
        </w:rPr>
        <w:t>ربات</w:t>
      </w:r>
      <w:r w:rsidRPr="003405AD">
        <w:rPr>
          <w:sz w:val="26"/>
          <w:szCs w:val="28"/>
          <w:lang/>
        </w:rPr>
        <w:t xml:space="preserve"> </w:t>
      </w:r>
      <w:r w:rsidRPr="003405AD">
        <w:rPr>
          <w:rFonts w:hint="eastAsia"/>
          <w:sz w:val="26"/>
          <w:szCs w:val="28"/>
          <w:rtl/>
          <w:lang/>
        </w:rPr>
        <w:t>السيكوسوماتية</w:t>
      </w:r>
      <w:r w:rsidRPr="003405AD">
        <w:rPr>
          <w:sz w:val="26"/>
          <w:szCs w:val="28"/>
          <w:lang/>
        </w:rPr>
        <w:t xml:space="preserve"> </w:t>
      </w:r>
      <w:r w:rsidRPr="003405AD">
        <w:rPr>
          <w:rFonts w:hint="eastAsia"/>
          <w:sz w:val="26"/>
          <w:szCs w:val="28"/>
          <w:rtl/>
          <w:lang/>
        </w:rPr>
        <w:t>مقارنة</w:t>
      </w:r>
      <w:r w:rsidRPr="003405AD">
        <w:rPr>
          <w:sz w:val="26"/>
          <w:szCs w:val="28"/>
          <w:lang/>
        </w:rPr>
        <w:t xml:space="preserve"> </w:t>
      </w:r>
      <w:r w:rsidRPr="003405AD">
        <w:rPr>
          <w:rFonts w:hint="eastAsia"/>
          <w:sz w:val="26"/>
          <w:szCs w:val="28"/>
          <w:rtl/>
          <w:lang/>
        </w:rPr>
        <w:t>بأبناء</w:t>
      </w:r>
      <w:r w:rsidRPr="003405AD">
        <w:rPr>
          <w:sz w:val="26"/>
          <w:szCs w:val="28"/>
          <w:lang/>
        </w:rPr>
        <w:t xml:space="preserve"> </w:t>
      </w:r>
      <w:r w:rsidRPr="003405AD">
        <w:rPr>
          <w:rFonts w:hint="eastAsia"/>
          <w:sz w:val="26"/>
          <w:szCs w:val="28"/>
          <w:rtl/>
          <w:lang/>
        </w:rPr>
        <w:t>الأسر</w:t>
      </w:r>
      <w:r w:rsidRPr="003405AD">
        <w:rPr>
          <w:sz w:val="26"/>
          <w:szCs w:val="28"/>
          <w:lang/>
        </w:rPr>
        <w:t xml:space="preserve"> </w:t>
      </w:r>
      <w:r w:rsidRPr="003405AD">
        <w:rPr>
          <w:rFonts w:hint="eastAsia"/>
          <w:sz w:val="26"/>
          <w:szCs w:val="28"/>
          <w:rtl/>
          <w:lang/>
        </w:rPr>
        <w:t>العادية</w:t>
      </w:r>
      <w:r w:rsidRPr="003405AD">
        <w:rPr>
          <w:sz w:val="26"/>
          <w:szCs w:val="28"/>
          <w:rtl/>
          <w:lang/>
        </w:rPr>
        <w:t xml:space="preserve"> .</w:t>
      </w:r>
      <w:r w:rsidRPr="003405AD">
        <w:rPr>
          <w:sz w:val="26"/>
          <w:szCs w:val="28"/>
          <w:lang/>
        </w:rPr>
        <w:t xml:space="preserve"> . ( Monica &amp; John , 1994)</w:t>
      </w:r>
      <w:r w:rsidRPr="003405AD">
        <w:rPr>
          <w:sz w:val="26"/>
          <w:szCs w:val="28"/>
          <w:rtl/>
          <w:lang/>
        </w:rPr>
        <w:t xml:space="preserve"> </w:t>
      </w:r>
      <w:r w:rsidRPr="003405AD">
        <w:rPr>
          <w:rFonts w:hint="eastAsia"/>
          <w:sz w:val="26"/>
          <w:szCs w:val="28"/>
          <w:rtl/>
          <w:lang/>
        </w:rPr>
        <w:t>وبالإضافة</w:t>
      </w:r>
      <w:r w:rsidRPr="003405AD">
        <w:rPr>
          <w:sz w:val="26"/>
          <w:szCs w:val="28"/>
          <w:lang/>
        </w:rPr>
        <w:t xml:space="preserve"> </w:t>
      </w:r>
      <w:r w:rsidRPr="003405AD">
        <w:rPr>
          <w:rFonts w:hint="eastAsia"/>
          <w:sz w:val="26"/>
          <w:szCs w:val="28"/>
          <w:rtl/>
          <w:lang/>
        </w:rPr>
        <w:t>إلى</w:t>
      </w:r>
      <w:r w:rsidRPr="003405AD">
        <w:rPr>
          <w:sz w:val="26"/>
          <w:szCs w:val="28"/>
          <w:lang/>
        </w:rPr>
        <w:t xml:space="preserve"> </w:t>
      </w:r>
      <w:r w:rsidRPr="003405AD">
        <w:rPr>
          <w:rFonts w:hint="eastAsia"/>
          <w:sz w:val="26"/>
          <w:szCs w:val="28"/>
          <w:rtl/>
          <w:lang/>
        </w:rPr>
        <w:t>القلق</w:t>
      </w:r>
      <w:r w:rsidRPr="003405AD">
        <w:rPr>
          <w:sz w:val="26"/>
          <w:szCs w:val="28"/>
          <w:lang/>
        </w:rPr>
        <w:t xml:space="preserve"> </w:t>
      </w:r>
      <w:r w:rsidRPr="003405AD">
        <w:rPr>
          <w:rFonts w:hint="eastAsia"/>
          <w:sz w:val="26"/>
          <w:szCs w:val="28"/>
          <w:rtl/>
          <w:lang/>
        </w:rPr>
        <w:t>المستمر</w:t>
      </w:r>
      <w:r w:rsidRPr="003405AD">
        <w:rPr>
          <w:sz w:val="26"/>
          <w:szCs w:val="28"/>
          <w:lang/>
        </w:rPr>
        <w:t xml:space="preserve"> </w:t>
      </w:r>
      <w:r w:rsidRPr="003405AD">
        <w:rPr>
          <w:rFonts w:hint="eastAsia"/>
          <w:sz w:val="26"/>
          <w:szCs w:val="28"/>
          <w:rtl/>
          <w:lang/>
        </w:rPr>
        <w:t>والصراعات</w:t>
      </w:r>
      <w:r w:rsidRPr="003405AD">
        <w:rPr>
          <w:sz w:val="26"/>
          <w:szCs w:val="28"/>
          <w:rtl/>
          <w:lang/>
        </w:rPr>
        <w:t xml:space="preserve"> </w:t>
      </w:r>
      <w:r w:rsidRPr="003405AD">
        <w:rPr>
          <w:rFonts w:hint="eastAsia"/>
          <w:sz w:val="26"/>
          <w:szCs w:val="28"/>
          <w:rtl/>
          <w:lang/>
        </w:rPr>
        <w:t>فإن</w:t>
      </w:r>
      <w:r w:rsidRPr="003405AD">
        <w:rPr>
          <w:sz w:val="26"/>
          <w:szCs w:val="28"/>
          <w:lang/>
        </w:rPr>
        <w:t xml:space="preserve"> </w:t>
      </w:r>
      <w:r w:rsidRPr="003405AD">
        <w:rPr>
          <w:rFonts w:hint="eastAsia"/>
          <w:sz w:val="26"/>
          <w:szCs w:val="28"/>
          <w:rtl/>
          <w:lang/>
        </w:rPr>
        <w:t>الفشل</w:t>
      </w:r>
      <w:r w:rsidRPr="003405AD">
        <w:rPr>
          <w:sz w:val="26"/>
          <w:szCs w:val="28"/>
          <w:lang/>
        </w:rPr>
        <w:t xml:space="preserve"> </w:t>
      </w:r>
      <w:r w:rsidRPr="003405AD">
        <w:rPr>
          <w:rFonts w:hint="eastAsia"/>
          <w:sz w:val="26"/>
          <w:szCs w:val="28"/>
          <w:rtl/>
          <w:lang/>
        </w:rPr>
        <w:t>والاحباط</w:t>
      </w:r>
      <w:r w:rsidRPr="003405AD">
        <w:rPr>
          <w:sz w:val="26"/>
          <w:szCs w:val="28"/>
          <w:lang/>
        </w:rPr>
        <w:t xml:space="preserve"> </w:t>
      </w:r>
      <w:r w:rsidRPr="003405AD">
        <w:rPr>
          <w:rFonts w:hint="eastAsia"/>
          <w:sz w:val="26"/>
          <w:szCs w:val="28"/>
          <w:rtl/>
          <w:lang/>
        </w:rPr>
        <w:t>والحرمان</w:t>
      </w:r>
      <w:r w:rsidRPr="003405AD">
        <w:rPr>
          <w:sz w:val="26"/>
          <w:szCs w:val="28"/>
          <w:lang/>
        </w:rPr>
        <w:t xml:space="preserve"> </w:t>
      </w:r>
      <w:r w:rsidRPr="003405AD">
        <w:rPr>
          <w:rFonts w:hint="eastAsia"/>
          <w:sz w:val="26"/>
          <w:szCs w:val="28"/>
          <w:rtl/>
          <w:lang/>
        </w:rPr>
        <w:t>والقسوة</w:t>
      </w:r>
      <w:r w:rsidRPr="003405AD">
        <w:rPr>
          <w:sz w:val="26"/>
          <w:szCs w:val="28"/>
          <w:lang/>
        </w:rPr>
        <w:t xml:space="preserve"> </w:t>
      </w:r>
      <w:r w:rsidRPr="003405AD">
        <w:rPr>
          <w:rFonts w:hint="eastAsia"/>
          <w:sz w:val="26"/>
          <w:szCs w:val="28"/>
          <w:rtl/>
          <w:lang/>
        </w:rPr>
        <w:t>والإهمال</w:t>
      </w:r>
      <w:r w:rsidRPr="003405AD">
        <w:rPr>
          <w:sz w:val="26"/>
          <w:szCs w:val="28"/>
          <w:lang/>
        </w:rPr>
        <w:t xml:space="preserve"> </w:t>
      </w:r>
      <w:r w:rsidRPr="003405AD">
        <w:rPr>
          <w:rFonts w:hint="eastAsia"/>
          <w:sz w:val="26"/>
          <w:szCs w:val="28"/>
          <w:rtl/>
          <w:lang/>
        </w:rPr>
        <w:t>والطرد</w:t>
      </w:r>
      <w:r w:rsidRPr="003405AD">
        <w:rPr>
          <w:sz w:val="26"/>
          <w:szCs w:val="28"/>
          <w:rtl/>
          <w:lang/>
        </w:rPr>
        <w:t xml:space="preserve"> </w:t>
      </w:r>
      <w:r w:rsidRPr="003405AD">
        <w:rPr>
          <w:rFonts w:hint="eastAsia"/>
          <w:sz w:val="26"/>
          <w:szCs w:val="28"/>
          <w:rtl/>
          <w:lang/>
        </w:rPr>
        <w:t>والنبذ</w:t>
      </w:r>
      <w:r w:rsidRPr="003405AD">
        <w:rPr>
          <w:sz w:val="26"/>
          <w:szCs w:val="28"/>
          <w:lang/>
        </w:rPr>
        <w:t xml:space="preserve"> </w:t>
      </w:r>
      <w:r w:rsidRPr="003405AD">
        <w:rPr>
          <w:rFonts w:hint="eastAsia"/>
          <w:sz w:val="26"/>
          <w:szCs w:val="28"/>
          <w:rtl/>
          <w:lang/>
        </w:rPr>
        <w:t>والأزمات</w:t>
      </w:r>
      <w:r w:rsidRPr="003405AD">
        <w:rPr>
          <w:sz w:val="26"/>
          <w:szCs w:val="28"/>
          <w:lang/>
        </w:rPr>
        <w:t xml:space="preserve"> </w:t>
      </w:r>
      <w:r w:rsidRPr="003405AD">
        <w:rPr>
          <w:rFonts w:hint="eastAsia"/>
          <w:sz w:val="26"/>
          <w:szCs w:val="28"/>
          <w:rtl/>
          <w:lang/>
        </w:rPr>
        <w:t>والمشكلات</w:t>
      </w:r>
      <w:r w:rsidRPr="003405AD">
        <w:rPr>
          <w:sz w:val="26"/>
          <w:szCs w:val="28"/>
          <w:lang/>
        </w:rPr>
        <w:t xml:space="preserve"> </w:t>
      </w:r>
      <w:r w:rsidRPr="003405AD">
        <w:rPr>
          <w:rFonts w:hint="eastAsia"/>
          <w:sz w:val="26"/>
          <w:szCs w:val="28"/>
          <w:rtl/>
          <w:lang/>
        </w:rPr>
        <w:t>،</w:t>
      </w:r>
      <w:r w:rsidRPr="003405AD">
        <w:rPr>
          <w:sz w:val="26"/>
          <w:szCs w:val="28"/>
          <w:lang/>
        </w:rPr>
        <w:t xml:space="preserve"> </w:t>
      </w:r>
      <w:r w:rsidRPr="003405AD">
        <w:rPr>
          <w:rFonts w:hint="eastAsia"/>
          <w:sz w:val="26"/>
          <w:szCs w:val="28"/>
          <w:rtl/>
          <w:lang/>
        </w:rPr>
        <w:t>تعتبر</w:t>
      </w:r>
      <w:r w:rsidRPr="003405AD">
        <w:rPr>
          <w:sz w:val="26"/>
          <w:szCs w:val="28"/>
          <w:lang/>
        </w:rPr>
        <w:t xml:space="preserve"> </w:t>
      </w:r>
      <w:r w:rsidRPr="003405AD">
        <w:rPr>
          <w:rFonts w:hint="eastAsia"/>
          <w:sz w:val="26"/>
          <w:szCs w:val="28"/>
          <w:rtl/>
          <w:lang/>
        </w:rPr>
        <w:t>كلها</w:t>
      </w:r>
      <w:r w:rsidRPr="003405AD">
        <w:rPr>
          <w:sz w:val="26"/>
          <w:szCs w:val="28"/>
          <w:lang/>
        </w:rPr>
        <w:t xml:space="preserve"> </w:t>
      </w:r>
      <w:r w:rsidRPr="003405AD">
        <w:rPr>
          <w:rFonts w:hint="eastAsia"/>
          <w:sz w:val="26"/>
          <w:szCs w:val="28"/>
          <w:rtl/>
          <w:lang/>
        </w:rPr>
        <w:t>أسباب</w:t>
      </w:r>
      <w:r w:rsidRPr="003405AD">
        <w:rPr>
          <w:sz w:val="26"/>
          <w:szCs w:val="28"/>
          <w:lang/>
        </w:rPr>
        <w:t xml:space="preserve"> </w:t>
      </w:r>
      <w:r w:rsidRPr="003405AD">
        <w:rPr>
          <w:rFonts w:hint="eastAsia"/>
          <w:sz w:val="26"/>
          <w:szCs w:val="28"/>
          <w:rtl/>
          <w:lang/>
        </w:rPr>
        <w:t>قوية</w:t>
      </w:r>
      <w:r w:rsidRPr="003405AD">
        <w:rPr>
          <w:sz w:val="26"/>
          <w:szCs w:val="28"/>
          <w:lang/>
        </w:rPr>
        <w:t xml:space="preserve"> </w:t>
      </w:r>
      <w:r w:rsidRPr="003405AD">
        <w:rPr>
          <w:rFonts w:hint="eastAsia"/>
          <w:sz w:val="26"/>
          <w:szCs w:val="28"/>
          <w:rtl/>
          <w:lang/>
        </w:rPr>
        <w:t>للإصابة</w:t>
      </w:r>
      <w:r w:rsidRPr="003405AD">
        <w:rPr>
          <w:sz w:val="26"/>
          <w:szCs w:val="28"/>
          <w:lang/>
        </w:rPr>
        <w:t xml:space="preserve"> </w:t>
      </w:r>
      <w:r w:rsidRPr="003405AD">
        <w:rPr>
          <w:rFonts w:hint="eastAsia"/>
          <w:sz w:val="26"/>
          <w:szCs w:val="28"/>
          <w:rtl/>
          <w:lang/>
        </w:rPr>
        <w:t>بالاضطرابات</w:t>
      </w:r>
      <w:r w:rsidRPr="003405AD">
        <w:rPr>
          <w:sz w:val="26"/>
          <w:szCs w:val="28"/>
          <w:rtl/>
          <w:lang/>
        </w:rPr>
        <w:t xml:space="preserve"> </w:t>
      </w:r>
      <w:r w:rsidRPr="003405AD">
        <w:rPr>
          <w:rFonts w:hint="eastAsia"/>
          <w:sz w:val="26"/>
          <w:szCs w:val="28"/>
          <w:rtl/>
          <w:lang/>
        </w:rPr>
        <w:t>السيكوسوماتية</w:t>
      </w:r>
      <w:r>
        <w:rPr>
          <w:sz w:val="26"/>
          <w:szCs w:val="28"/>
          <w:rtl/>
          <w:lang/>
        </w:rPr>
        <w:t xml:space="preserve"> </w:t>
      </w:r>
      <w:r w:rsidRPr="00D52D47">
        <w:rPr>
          <w:sz w:val="26"/>
          <w:szCs w:val="28"/>
          <w:rtl/>
          <w:lang/>
        </w:rPr>
        <w:t>(</w:t>
      </w:r>
      <w:r w:rsidRPr="003405AD">
        <w:rPr>
          <w:rFonts w:hint="eastAsia"/>
          <w:sz w:val="26"/>
          <w:szCs w:val="28"/>
          <w:rtl/>
          <w:lang/>
        </w:rPr>
        <w:t>عبد</w:t>
      </w:r>
      <w:r w:rsidRPr="003405AD">
        <w:rPr>
          <w:sz w:val="26"/>
          <w:szCs w:val="28"/>
          <w:rtl/>
          <w:lang/>
        </w:rPr>
        <w:t xml:space="preserve"> </w:t>
      </w:r>
      <w:r w:rsidRPr="003405AD">
        <w:rPr>
          <w:rFonts w:hint="eastAsia"/>
          <w:sz w:val="26"/>
          <w:szCs w:val="28"/>
          <w:rtl/>
          <w:lang/>
        </w:rPr>
        <w:t>الرحمن</w:t>
      </w:r>
      <w:r w:rsidRPr="003405AD">
        <w:rPr>
          <w:sz w:val="26"/>
          <w:szCs w:val="28"/>
          <w:rtl/>
          <w:lang/>
        </w:rPr>
        <w:t xml:space="preserve"> </w:t>
      </w:r>
      <w:r w:rsidRPr="003405AD">
        <w:rPr>
          <w:rFonts w:hint="eastAsia"/>
          <w:sz w:val="26"/>
          <w:szCs w:val="28"/>
          <w:rtl/>
          <w:lang/>
        </w:rPr>
        <w:t>العيسوى</w:t>
      </w:r>
      <w:r w:rsidRPr="003405AD">
        <w:rPr>
          <w:sz w:val="26"/>
          <w:szCs w:val="28"/>
          <w:rtl/>
          <w:lang/>
        </w:rPr>
        <w:t xml:space="preserve"> </w:t>
      </w:r>
      <w:r w:rsidRPr="003405AD">
        <w:rPr>
          <w:rFonts w:hint="eastAsia"/>
          <w:sz w:val="26"/>
          <w:szCs w:val="28"/>
          <w:rtl/>
          <w:lang/>
        </w:rPr>
        <w:t>،</w:t>
      </w:r>
      <w:r w:rsidRPr="003405AD">
        <w:rPr>
          <w:sz w:val="26"/>
          <w:szCs w:val="28"/>
          <w:rtl/>
          <w:lang/>
        </w:rPr>
        <w:t>2001: 16-17</w:t>
      </w:r>
      <w:r w:rsidRPr="00D52D47">
        <w:rPr>
          <w:sz w:val="26"/>
          <w:szCs w:val="28"/>
          <w:rtl/>
          <w:lang/>
        </w:rPr>
        <w:t xml:space="preserve">) </w:t>
      </w:r>
      <w:r w:rsidRPr="003405AD">
        <w:rPr>
          <w:sz w:val="26"/>
          <w:szCs w:val="28"/>
          <w:rtl/>
          <w:lang/>
        </w:rPr>
        <w:t xml:space="preserve">. </w:t>
      </w:r>
      <w:r w:rsidRPr="003405AD">
        <w:rPr>
          <w:rFonts w:hint="eastAsia"/>
          <w:sz w:val="26"/>
          <w:szCs w:val="28"/>
          <w:rtl/>
          <w:lang/>
        </w:rPr>
        <w:t>ونحن</w:t>
      </w:r>
      <w:r w:rsidRPr="003405AD">
        <w:rPr>
          <w:sz w:val="26"/>
          <w:szCs w:val="28"/>
          <w:lang/>
        </w:rPr>
        <w:t xml:space="preserve"> </w:t>
      </w:r>
      <w:r w:rsidRPr="003405AD">
        <w:rPr>
          <w:rFonts w:hint="eastAsia"/>
          <w:sz w:val="26"/>
          <w:szCs w:val="28"/>
          <w:rtl/>
          <w:lang/>
        </w:rPr>
        <w:t>نجد</w:t>
      </w:r>
      <w:r w:rsidRPr="003405AD">
        <w:rPr>
          <w:sz w:val="26"/>
          <w:szCs w:val="28"/>
          <w:lang/>
        </w:rPr>
        <w:t xml:space="preserve"> </w:t>
      </w:r>
      <w:r w:rsidRPr="003405AD">
        <w:rPr>
          <w:rFonts w:hint="eastAsia"/>
          <w:sz w:val="26"/>
          <w:szCs w:val="28"/>
          <w:rtl/>
          <w:lang/>
        </w:rPr>
        <w:t>أن</w:t>
      </w:r>
      <w:r w:rsidRPr="003405AD">
        <w:rPr>
          <w:sz w:val="26"/>
          <w:szCs w:val="28"/>
          <w:lang/>
        </w:rPr>
        <w:t xml:space="preserve"> </w:t>
      </w:r>
      <w:r w:rsidRPr="003405AD">
        <w:rPr>
          <w:rFonts w:hint="eastAsia"/>
          <w:sz w:val="26"/>
          <w:szCs w:val="28"/>
          <w:rtl/>
          <w:lang/>
        </w:rPr>
        <w:t>أبناء</w:t>
      </w:r>
      <w:r w:rsidRPr="003405AD">
        <w:rPr>
          <w:sz w:val="26"/>
          <w:szCs w:val="28"/>
          <w:lang/>
        </w:rPr>
        <w:t xml:space="preserve"> </w:t>
      </w:r>
      <w:r w:rsidRPr="003405AD">
        <w:rPr>
          <w:rFonts w:hint="eastAsia"/>
          <w:sz w:val="26"/>
          <w:szCs w:val="28"/>
          <w:rtl/>
          <w:lang/>
        </w:rPr>
        <w:t>المؤسسات</w:t>
      </w:r>
      <w:r w:rsidRPr="003405AD">
        <w:rPr>
          <w:sz w:val="26"/>
          <w:szCs w:val="28"/>
          <w:lang/>
        </w:rPr>
        <w:t xml:space="preserve"> </w:t>
      </w:r>
      <w:r w:rsidRPr="003405AD">
        <w:rPr>
          <w:rFonts w:hint="eastAsia"/>
          <w:sz w:val="26"/>
          <w:szCs w:val="28"/>
          <w:rtl/>
          <w:lang/>
        </w:rPr>
        <w:t>الإيوائية</w:t>
      </w:r>
      <w:r w:rsidRPr="003405AD">
        <w:rPr>
          <w:sz w:val="26"/>
          <w:szCs w:val="28"/>
          <w:lang/>
        </w:rPr>
        <w:t xml:space="preserve"> </w:t>
      </w:r>
      <w:r w:rsidRPr="003405AD">
        <w:rPr>
          <w:rFonts w:hint="eastAsia"/>
          <w:sz w:val="26"/>
          <w:szCs w:val="28"/>
          <w:rtl/>
          <w:lang/>
        </w:rPr>
        <w:t>يعانون</w:t>
      </w:r>
      <w:r w:rsidRPr="003405AD">
        <w:rPr>
          <w:sz w:val="26"/>
          <w:szCs w:val="28"/>
          <w:lang/>
        </w:rPr>
        <w:t xml:space="preserve"> </w:t>
      </w:r>
      <w:r w:rsidRPr="003405AD">
        <w:rPr>
          <w:rFonts w:hint="eastAsia"/>
          <w:sz w:val="26"/>
          <w:szCs w:val="28"/>
          <w:rtl/>
          <w:lang/>
        </w:rPr>
        <w:t>الكثير</w:t>
      </w:r>
      <w:r w:rsidRPr="003405AD">
        <w:rPr>
          <w:sz w:val="26"/>
          <w:szCs w:val="28"/>
          <w:lang/>
        </w:rPr>
        <w:t xml:space="preserve"> </w:t>
      </w:r>
      <w:r w:rsidRPr="003405AD">
        <w:rPr>
          <w:rFonts w:hint="eastAsia"/>
          <w:sz w:val="26"/>
          <w:szCs w:val="28"/>
          <w:rtl/>
          <w:lang/>
        </w:rPr>
        <w:t>بسبب</w:t>
      </w:r>
      <w:r w:rsidRPr="003405AD">
        <w:rPr>
          <w:sz w:val="26"/>
          <w:szCs w:val="28"/>
          <w:lang/>
        </w:rPr>
        <w:t xml:space="preserve"> </w:t>
      </w:r>
      <w:r w:rsidRPr="003405AD">
        <w:rPr>
          <w:rFonts w:hint="eastAsia"/>
          <w:sz w:val="26"/>
          <w:szCs w:val="28"/>
          <w:rtl/>
          <w:lang/>
        </w:rPr>
        <w:t>حرمانهم</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أسرهم</w:t>
      </w:r>
      <w:r w:rsidRPr="003405AD">
        <w:rPr>
          <w:sz w:val="26"/>
          <w:szCs w:val="28"/>
          <w:lang/>
        </w:rPr>
        <w:t xml:space="preserve"> </w:t>
      </w:r>
      <w:r w:rsidRPr="003405AD">
        <w:rPr>
          <w:rFonts w:hint="eastAsia"/>
          <w:sz w:val="26"/>
          <w:szCs w:val="28"/>
          <w:rtl/>
          <w:lang/>
        </w:rPr>
        <w:t>الطبيعية</w:t>
      </w:r>
      <w:r w:rsidRPr="003405AD">
        <w:rPr>
          <w:sz w:val="26"/>
          <w:szCs w:val="28"/>
          <w:lang/>
        </w:rPr>
        <w:t xml:space="preserve"> </w:t>
      </w:r>
      <w:r w:rsidRPr="003405AD">
        <w:rPr>
          <w:rFonts w:hint="eastAsia"/>
          <w:sz w:val="26"/>
          <w:szCs w:val="28"/>
          <w:rtl/>
          <w:lang/>
        </w:rPr>
        <w:t>،فهم</w:t>
      </w:r>
      <w:r w:rsidRPr="003405AD">
        <w:rPr>
          <w:sz w:val="26"/>
          <w:szCs w:val="28"/>
          <w:lang/>
        </w:rPr>
        <w:t xml:space="preserve"> </w:t>
      </w:r>
      <w:r w:rsidRPr="003405AD">
        <w:rPr>
          <w:rFonts w:hint="eastAsia"/>
          <w:sz w:val="26"/>
          <w:szCs w:val="28"/>
          <w:rtl/>
          <w:lang/>
        </w:rPr>
        <w:t>مفتقدين</w:t>
      </w:r>
      <w:r w:rsidRPr="003405AD">
        <w:rPr>
          <w:sz w:val="26"/>
          <w:szCs w:val="28"/>
          <w:lang/>
        </w:rPr>
        <w:t xml:space="preserve"> </w:t>
      </w:r>
      <w:r w:rsidRPr="003405AD">
        <w:rPr>
          <w:rFonts w:hint="eastAsia"/>
          <w:sz w:val="26"/>
          <w:szCs w:val="28"/>
          <w:rtl/>
          <w:lang/>
        </w:rPr>
        <w:t>للحب</w:t>
      </w:r>
      <w:r w:rsidRPr="003405AD">
        <w:rPr>
          <w:sz w:val="26"/>
          <w:szCs w:val="28"/>
          <w:lang/>
        </w:rPr>
        <w:t xml:space="preserve"> </w:t>
      </w:r>
      <w:r w:rsidRPr="003405AD">
        <w:rPr>
          <w:rFonts w:hint="eastAsia"/>
          <w:sz w:val="26"/>
          <w:szCs w:val="28"/>
          <w:rtl/>
          <w:lang/>
        </w:rPr>
        <w:t>غير</w:t>
      </w:r>
      <w:r w:rsidRPr="003405AD">
        <w:rPr>
          <w:sz w:val="26"/>
          <w:szCs w:val="28"/>
          <w:lang/>
        </w:rPr>
        <w:t xml:space="preserve"> </w:t>
      </w:r>
      <w:r w:rsidRPr="003405AD">
        <w:rPr>
          <w:rFonts w:hint="eastAsia"/>
          <w:sz w:val="26"/>
          <w:szCs w:val="28"/>
          <w:rtl/>
          <w:lang/>
        </w:rPr>
        <w:t>المشروط</w:t>
      </w:r>
      <w:r w:rsidRPr="003405AD">
        <w:rPr>
          <w:sz w:val="26"/>
          <w:szCs w:val="28"/>
          <w:lang/>
        </w:rPr>
        <w:t xml:space="preserve"> </w:t>
      </w:r>
      <w:r w:rsidRPr="003405AD">
        <w:rPr>
          <w:rFonts w:hint="eastAsia"/>
          <w:sz w:val="26"/>
          <w:szCs w:val="28"/>
          <w:rtl/>
          <w:lang/>
        </w:rPr>
        <w:t>الذى</w:t>
      </w:r>
      <w:r w:rsidRPr="003405AD">
        <w:rPr>
          <w:sz w:val="26"/>
          <w:szCs w:val="28"/>
          <w:lang/>
        </w:rPr>
        <w:t xml:space="preserve"> </w:t>
      </w:r>
      <w:r w:rsidRPr="003405AD">
        <w:rPr>
          <w:rFonts w:hint="eastAsia"/>
          <w:sz w:val="26"/>
          <w:szCs w:val="28"/>
          <w:rtl/>
          <w:lang/>
        </w:rPr>
        <w:t>يمنحه</w:t>
      </w:r>
      <w:r w:rsidRPr="003405AD">
        <w:rPr>
          <w:sz w:val="26"/>
          <w:szCs w:val="28"/>
          <w:lang/>
        </w:rPr>
        <w:t xml:space="preserve"> </w:t>
      </w:r>
      <w:r w:rsidRPr="003405AD">
        <w:rPr>
          <w:rFonts w:hint="eastAsia"/>
          <w:sz w:val="26"/>
          <w:szCs w:val="28"/>
          <w:rtl/>
          <w:lang/>
        </w:rPr>
        <w:t>الأب</w:t>
      </w:r>
      <w:r w:rsidRPr="003405AD">
        <w:rPr>
          <w:sz w:val="26"/>
          <w:szCs w:val="28"/>
          <w:lang/>
        </w:rPr>
        <w:t xml:space="preserve"> </w:t>
      </w:r>
      <w:r w:rsidRPr="003405AD">
        <w:rPr>
          <w:rFonts w:hint="eastAsia"/>
          <w:sz w:val="26"/>
          <w:szCs w:val="28"/>
          <w:rtl/>
          <w:lang/>
        </w:rPr>
        <w:t>والأم</w:t>
      </w:r>
      <w:r w:rsidRPr="003405AD">
        <w:rPr>
          <w:sz w:val="26"/>
          <w:szCs w:val="28"/>
          <w:lang/>
        </w:rPr>
        <w:t xml:space="preserve"> </w:t>
      </w:r>
      <w:r w:rsidRPr="003405AD">
        <w:rPr>
          <w:rFonts w:hint="eastAsia"/>
          <w:sz w:val="26"/>
          <w:szCs w:val="28"/>
          <w:rtl/>
          <w:lang/>
        </w:rPr>
        <w:t>للأبناء</w:t>
      </w:r>
      <w:r w:rsidRPr="003405AD">
        <w:rPr>
          <w:sz w:val="26"/>
          <w:szCs w:val="28"/>
          <w:lang/>
        </w:rPr>
        <w:t xml:space="preserve"> </w:t>
      </w:r>
      <w:r w:rsidRPr="003405AD">
        <w:rPr>
          <w:rFonts w:hint="eastAsia"/>
          <w:sz w:val="26"/>
          <w:szCs w:val="28"/>
          <w:rtl/>
          <w:lang/>
        </w:rPr>
        <w:t>بغض</w:t>
      </w:r>
      <w:r w:rsidRPr="003405AD">
        <w:rPr>
          <w:sz w:val="26"/>
          <w:szCs w:val="28"/>
          <w:lang/>
        </w:rPr>
        <w:t xml:space="preserve"> </w:t>
      </w:r>
      <w:r w:rsidRPr="003405AD">
        <w:rPr>
          <w:rFonts w:hint="eastAsia"/>
          <w:sz w:val="26"/>
          <w:szCs w:val="28"/>
          <w:rtl/>
          <w:lang/>
        </w:rPr>
        <w:t>النظر</w:t>
      </w:r>
      <w:r w:rsidRPr="003405AD">
        <w:rPr>
          <w:sz w:val="26"/>
          <w:szCs w:val="28"/>
          <w:lang/>
        </w:rPr>
        <w:t xml:space="preserve"> </w:t>
      </w:r>
      <w:r w:rsidRPr="003405AD">
        <w:rPr>
          <w:rFonts w:hint="eastAsia"/>
          <w:sz w:val="26"/>
          <w:szCs w:val="28"/>
          <w:rtl/>
          <w:lang/>
        </w:rPr>
        <w:t>عما</w:t>
      </w:r>
      <w:r w:rsidRPr="003405AD">
        <w:rPr>
          <w:sz w:val="26"/>
          <w:szCs w:val="28"/>
          <w:lang/>
        </w:rPr>
        <w:t xml:space="preserve"> </w:t>
      </w:r>
      <w:r w:rsidRPr="003405AD">
        <w:rPr>
          <w:rFonts w:hint="eastAsia"/>
          <w:sz w:val="26"/>
          <w:szCs w:val="28"/>
          <w:rtl/>
          <w:lang/>
        </w:rPr>
        <w:t>يفعل</w:t>
      </w:r>
      <w:r w:rsidRPr="003405AD">
        <w:rPr>
          <w:sz w:val="26"/>
          <w:szCs w:val="28"/>
          <w:lang/>
        </w:rPr>
        <w:t xml:space="preserve"> </w:t>
      </w:r>
      <w:r w:rsidRPr="003405AD">
        <w:rPr>
          <w:rFonts w:hint="eastAsia"/>
          <w:sz w:val="26"/>
          <w:szCs w:val="28"/>
          <w:rtl/>
          <w:lang/>
        </w:rPr>
        <w:t>ون</w:t>
      </w:r>
      <w:r w:rsidRPr="003405AD">
        <w:rPr>
          <w:sz w:val="26"/>
          <w:szCs w:val="28"/>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سلوكيات</w:t>
      </w:r>
      <w:r w:rsidRPr="003405AD">
        <w:rPr>
          <w:sz w:val="26"/>
          <w:szCs w:val="28"/>
          <w:rtl/>
          <w:lang/>
        </w:rPr>
        <w:t>,</w:t>
      </w:r>
      <w:r w:rsidRPr="003405AD">
        <w:rPr>
          <w:sz w:val="26"/>
          <w:szCs w:val="28"/>
          <w:lang/>
        </w:rPr>
        <w:t xml:space="preserve"> </w:t>
      </w:r>
      <w:r w:rsidRPr="003405AD">
        <w:rPr>
          <w:rFonts w:hint="eastAsia"/>
          <w:sz w:val="26"/>
          <w:szCs w:val="28"/>
          <w:rtl/>
          <w:lang/>
        </w:rPr>
        <w:t>لذا</w:t>
      </w:r>
      <w:r w:rsidRPr="003405AD">
        <w:rPr>
          <w:sz w:val="26"/>
          <w:szCs w:val="28"/>
          <w:lang/>
        </w:rPr>
        <w:t xml:space="preserve"> </w:t>
      </w:r>
      <w:r w:rsidRPr="003405AD">
        <w:rPr>
          <w:rFonts w:hint="eastAsia"/>
          <w:sz w:val="26"/>
          <w:szCs w:val="28"/>
          <w:rtl/>
          <w:lang/>
        </w:rPr>
        <w:t>فهم</w:t>
      </w:r>
      <w:r w:rsidRPr="003405AD">
        <w:rPr>
          <w:sz w:val="26"/>
          <w:szCs w:val="28"/>
          <w:lang/>
        </w:rPr>
        <w:t xml:space="preserve"> </w:t>
      </w:r>
      <w:r w:rsidRPr="003405AD">
        <w:rPr>
          <w:rFonts w:hint="eastAsia"/>
          <w:sz w:val="26"/>
          <w:szCs w:val="28"/>
          <w:rtl/>
          <w:lang/>
        </w:rPr>
        <w:t>يشعرون</w:t>
      </w:r>
      <w:r w:rsidRPr="003405AD">
        <w:rPr>
          <w:sz w:val="26"/>
          <w:szCs w:val="28"/>
          <w:lang/>
        </w:rPr>
        <w:t xml:space="preserve"> </w:t>
      </w:r>
      <w:r w:rsidRPr="003405AD">
        <w:rPr>
          <w:rFonts w:hint="eastAsia"/>
          <w:sz w:val="26"/>
          <w:szCs w:val="28"/>
          <w:rtl/>
          <w:lang/>
        </w:rPr>
        <w:t>بالقلق</w:t>
      </w:r>
      <w:r w:rsidRPr="003405AD">
        <w:rPr>
          <w:sz w:val="26"/>
          <w:szCs w:val="28"/>
          <w:lang/>
        </w:rPr>
        <w:t xml:space="preserve"> </w:t>
      </w:r>
      <w:r w:rsidRPr="003405AD">
        <w:rPr>
          <w:rFonts w:hint="eastAsia"/>
          <w:sz w:val="26"/>
          <w:szCs w:val="28"/>
          <w:rtl/>
          <w:lang/>
        </w:rPr>
        <w:t>ويتوجسون</w:t>
      </w:r>
      <w:r w:rsidRPr="003405AD">
        <w:rPr>
          <w:sz w:val="26"/>
          <w:szCs w:val="28"/>
          <w:lang/>
        </w:rPr>
        <w:t xml:space="preserve"> </w:t>
      </w:r>
      <w:r w:rsidRPr="003405AD">
        <w:rPr>
          <w:rFonts w:hint="eastAsia"/>
          <w:sz w:val="26"/>
          <w:szCs w:val="28"/>
          <w:rtl/>
          <w:lang/>
        </w:rPr>
        <w:t>خيفة</w:t>
      </w:r>
      <w:r w:rsidRPr="003405AD">
        <w:rPr>
          <w:sz w:val="26"/>
          <w:szCs w:val="28"/>
          <w:lang/>
        </w:rPr>
        <w:t xml:space="preserve"> </w:t>
      </w:r>
      <w:r w:rsidRPr="003405AD">
        <w:rPr>
          <w:rFonts w:hint="eastAsia"/>
          <w:sz w:val="26"/>
          <w:szCs w:val="28"/>
          <w:rtl/>
          <w:lang/>
        </w:rPr>
        <w:t>من</w:t>
      </w:r>
      <w:r w:rsidRPr="003405AD">
        <w:rPr>
          <w:sz w:val="26"/>
          <w:szCs w:val="28"/>
          <w:lang/>
        </w:rPr>
        <w:t xml:space="preserve"> </w:t>
      </w:r>
      <w:r w:rsidRPr="003405AD">
        <w:rPr>
          <w:rFonts w:hint="eastAsia"/>
          <w:sz w:val="26"/>
          <w:szCs w:val="28"/>
          <w:rtl/>
          <w:lang/>
        </w:rPr>
        <w:t>المستقبل</w:t>
      </w:r>
      <w:r w:rsidRPr="003405AD">
        <w:rPr>
          <w:sz w:val="26"/>
          <w:szCs w:val="28"/>
          <w:lang/>
        </w:rPr>
        <w:t xml:space="preserve"> </w:t>
      </w:r>
      <w:r w:rsidRPr="003405AD">
        <w:rPr>
          <w:rFonts w:hint="eastAsia"/>
          <w:sz w:val="26"/>
          <w:szCs w:val="28"/>
          <w:rtl/>
          <w:lang/>
        </w:rPr>
        <w:t>،</w:t>
      </w:r>
      <w:r w:rsidRPr="003405AD">
        <w:rPr>
          <w:sz w:val="26"/>
          <w:szCs w:val="28"/>
          <w:lang/>
        </w:rPr>
        <w:t xml:space="preserve"> </w:t>
      </w:r>
      <w:r w:rsidRPr="003405AD">
        <w:rPr>
          <w:rFonts w:hint="eastAsia"/>
          <w:sz w:val="26"/>
          <w:szCs w:val="28"/>
          <w:rtl/>
          <w:lang/>
        </w:rPr>
        <w:t>ويشعرون</w:t>
      </w:r>
      <w:r w:rsidRPr="003405AD">
        <w:rPr>
          <w:sz w:val="26"/>
          <w:szCs w:val="28"/>
          <w:lang/>
        </w:rPr>
        <w:t xml:space="preserve"> </w:t>
      </w:r>
      <w:r w:rsidRPr="003405AD">
        <w:rPr>
          <w:rFonts w:hint="eastAsia"/>
          <w:sz w:val="26"/>
          <w:szCs w:val="28"/>
          <w:rtl/>
          <w:lang/>
        </w:rPr>
        <w:t>بالنبذ</w:t>
      </w:r>
      <w:r w:rsidRPr="003405AD">
        <w:rPr>
          <w:sz w:val="26"/>
          <w:szCs w:val="28"/>
          <w:lang/>
        </w:rPr>
        <w:t xml:space="preserve"> </w:t>
      </w:r>
      <w:r w:rsidRPr="003405AD">
        <w:rPr>
          <w:rFonts w:hint="eastAsia"/>
          <w:sz w:val="26"/>
          <w:szCs w:val="28"/>
          <w:rtl/>
          <w:lang/>
        </w:rPr>
        <w:t>والرفض</w:t>
      </w:r>
      <w:r w:rsidRPr="003405AD">
        <w:rPr>
          <w:sz w:val="26"/>
          <w:szCs w:val="28"/>
          <w:lang/>
        </w:rPr>
        <w:t xml:space="preserve"> </w:t>
      </w:r>
      <w:r w:rsidRPr="003405AD">
        <w:rPr>
          <w:rFonts w:hint="eastAsia"/>
          <w:sz w:val="26"/>
          <w:szCs w:val="28"/>
          <w:rtl/>
          <w:lang/>
        </w:rPr>
        <w:t>خاصة</w:t>
      </w:r>
      <w:r w:rsidRPr="003405AD">
        <w:rPr>
          <w:sz w:val="26"/>
          <w:szCs w:val="28"/>
          <w:rtl/>
          <w:lang/>
        </w:rPr>
        <w:t xml:space="preserve"> </w:t>
      </w:r>
      <w:r w:rsidRPr="003405AD">
        <w:rPr>
          <w:rFonts w:hint="eastAsia"/>
          <w:sz w:val="26"/>
          <w:szCs w:val="28"/>
          <w:rtl/>
          <w:lang/>
        </w:rPr>
        <w:t>فى</w:t>
      </w:r>
      <w:r w:rsidRPr="003405AD">
        <w:rPr>
          <w:sz w:val="26"/>
          <w:szCs w:val="28"/>
          <w:lang/>
        </w:rPr>
        <w:t xml:space="preserve"> </w:t>
      </w:r>
      <w:r w:rsidRPr="003405AD">
        <w:rPr>
          <w:rFonts w:hint="eastAsia"/>
          <w:sz w:val="26"/>
          <w:szCs w:val="28"/>
          <w:rtl/>
          <w:lang/>
        </w:rPr>
        <w:t>المؤسسات</w:t>
      </w:r>
      <w:r w:rsidRPr="003405AD">
        <w:rPr>
          <w:sz w:val="26"/>
          <w:szCs w:val="28"/>
          <w:lang/>
        </w:rPr>
        <w:t xml:space="preserve"> </w:t>
      </w:r>
      <w:r w:rsidRPr="003405AD">
        <w:rPr>
          <w:rFonts w:hint="eastAsia"/>
          <w:sz w:val="26"/>
          <w:szCs w:val="28"/>
          <w:rtl/>
          <w:lang/>
        </w:rPr>
        <w:t>التى</w:t>
      </w:r>
      <w:r w:rsidRPr="003405AD">
        <w:rPr>
          <w:sz w:val="26"/>
          <w:szCs w:val="28"/>
          <w:lang/>
        </w:rPr>
        <w:t xml:space="preserve"> </w:t>
      </w:r>
      <w:r w:rsidRPr="003405AD">
        <w:rPr>
          <w:rFonts w:hint="eastAsia"/>
          <w:sz w:val="26"/>
          <w:szCs w:val="28"/>
          <w:rtl/>
          <w:lang/>
        </w:rPr>
        <w:t>تتسم</w:t>
      </w:r>
      <w:r w:rsidRPr="003405AD">
        <w:rPr>
          <w:sz w:val="26"/>
          <w:szCs w:val="28"/>
          <w:lang/>
        </w:rPr>
        <w:t xml:space="preserve"> </w:t>
      </w:r>
      <w:r w:rsidRPr="003405AD">
        <w:rPr>
          <w:rFonts w:hint="eastAsia"/>
          <w:sz w:val="26"/>
          <w:szCs w:val="28"/>
          <w:rtl/>
          <w:lang/>
        </w:rPr>
        <w:t>بمستوى</w:t>
      </w:r>
      <w:r w:rsidRPr="003405AD">
        <w:rPr>
          <w:sz w:val="26"/>
          <w:szCs w:val="28"/>
          <w:lang/>
        </w:rPr>
        <w:t xml:space="preserve"> </w:t>
      </w:r>
      <w:r w:rsidRPr="003405AD">
        <w:rPr>
          <w:rFonts w:hint="eastAsia"/>
          <w:sz w:val="26"/>
          <w:szCs w:val="28"/>
          <w:rtl/>
          <w:lang/>
        </w:rPr>
        <w:t>الرعاية</w:t>
      </w:r>
      <w:r w:rsidRPr="003405AD">
        <w:rPr>
          <w:sz w:val="26"/>
          <w:szCs w:val="28"/>
          <w:lang/>
        </w:rPr>
        <w:t xml:space="preserve"> </w:t>
      </w:r>
      <w:r w:rsidRPr="003405AD">
        <w:rPr>
          <w:rFonts w:hint="eastAsia"/>
          <w:sz w:val="26"/>
          <w:szCs w:val="28"/>
          <w:rtl/>
          <w:lang/>
        </w:rPr>
        <w:t>الاجتماعية</w:t>
      </w:r>
      <w:r w:rsidRPr="003405AD">
        <w:rPr>
          <w:sz w:val="26"/>
          <w:szCs w:val="28"/>
          <w:lang/>
        </w:rPr>
        <w:t xml:space="preserve"> </w:t>
      </w:r>
      <w:r w:rsidRPr="003405AD">
        <w:rPr>
          <w:rFonts w:hint="eastAsia"/>
          <w:sz w:val="26"/>
          <w:szCs w:val="28"/>
          <w:rtl/>
          <w:lang/>
        </w:rPr>
        <w:t>المنخفض</w:t>
      </w:r>
      <w:r w:rsidRPr="003405AD">
        <w:rPr>
          <w:sz w:val="26"/>
          <w:szCs w:val="28"/>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ويرى</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العلاقة</w:t>
      </w:r>
      <w:r w:rsidRPr="003405AD">
        <w:rPr>
          <w:sz w:val="26"/>
          <w:szCs w:val="28"/>
          <w:rtl/>
          <w:lang/>
        </w:rPr>
        <w:t xml:space="preserve"> </w:t>
      </w:r>
      <w:r w:rsidRPr="003405AD">
        <w:rPr>
          <w:rFonts w:hint="eastAsia"/>
          <w:sz w:val="26"/>
          <w:szCs w:val="28"/>
          <w:rtl/>
          <w:lang/>
        </w:rPr>
        <w:t>القوية</w:t>
      </w:r>
      <w:r w:rsidRPr="003405AD">
        <w:rPr>
          <w:sz w:val="26"/>
          <w:szCs w:val="28"/>
          <w:rtl/>
          <w:lang/>
        </w:rPr>
        <w:t xml:space="preserve"> </w:t>
      </w:r>
      <w:r w:rsidRPr="003405AD">
        <w:rPr>
          <w:rFonts w:hint="eastAsia"/>
          <w:sz w:val="26"/>
          <w:szCs w:val="28"/>
          <w:rtl/>
          <w:lang/>
        </w:rPr>
        <w:t>بين</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والاعراض</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هو</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مستوى</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متغيرغاية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الأهمية</w:t>
      </w:r>
      <w:r w:rsidRPr="003405AD">
        <w:rPr>
          <w:sz w:val="26"/>
          <w:szCs w:val="28"/>
          <w:rtl/>
          <w:lang/>
        </w:rPr>
        <w:t xml:space="preserve"> </w:t>
      </w:r>
      <w:r w:rsidRPr="003405AD">
        <w:rPr>
          <w:rFonts w:hint="eastAsia"/>
          <w:sz w:val="26"/>
          <w:szCs w:val="28"/>
          <w:rtl/>
          <w:lang/>
        </w:rPr>
        <w:t>فهو</w:t>
      </w:r>
      <w:r w:rsidRPr="003405AD">
        <w:rPr>
          <w:sz w:val="26"/>
          <w:szCs w:val="28"/>
          <w:rtl/>
          <w:lang/>
        </w:rPr>
        <w:t xml:space="preserve"> </w:t>
      </w:r>
      <w:r w:rsidRPr="003405AD">
        <w:rPr>
          <w:rFonts w:hint="eastAsia"/>
          <w:sz w:val="26"/>
          <w:szCs w:val="28"/>
          <w:rtl/>
          <w:lang/>
        </w:rPr>
        <w:t>يؤثر</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العديد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المتغيرات</w:t>
      </w:r>
      <w:r w:rsidRPr="003405AD">
        <w:rPr>
          <w:sz w:val="26"/>
          <w:szCs w:val="28"/>
          <w:rtl/>
          <w:lang/>
        </w:rPr>
        <w:t xml:space="preserve"> </w:t>
      </w:r>
      <w:r w:rsidRPr="003405AD">
        <w:rPr>
          <w:rFonts w:hint="eastAsia"/>
          <w:sz w:val="26"/>
          <w:szCs w:val="28"/>
          <w:rtl/>
          <w:lang/>
        </w:rPr>
        <w:t>الأخرى</w:t>
      </w:r>
      <w:r w:rsidRPr="003405AD">
        <w:rPr>
          <w:sz w:val="26"/>
          <w:szCs w:val="28"/>
          <w:rtl/>
          <w:lang/>
        </w:rPr>
        <w:t xml:space="preserve"> </w:t>
      </w:r>
      <w:r w:rsidRPr="003405AD">
        <w:rPr>
          <w:rFonts w:hint="eastAsia"/>
          <w:sz w:val="26"/>
          <w:szCs w:val="28"/>
          <w:rtl/>
          <w:lang/>
        </w:rPr>
        <w:t>فهى</w:t>
      </w:r>
      <w:r w:rsidRPr="003405AD">
        <w:rPr>
          <w:sz w:val="26"/>
          <w:szCs w:val="28"/>
          <w:rtl/>
          <w:lang/>
        </w:rPr>
        <w:t xml:space="preserve"> </w:t>
      </w:r>
      <w:r w:rsidRPr="003405AD">
        <w:rPr>
          <w:rFonts w:hint="eastAsia"/>
          <w:sz w:val="26"/>
          <w:szCs w:val="28"/>
          <w:rtl/>
          <w:lang/>
        </w:rPr>
        <w:t>ترتبط</w:t>
      </w:r>
      <w:r w:rsidRPr="003405AD">
        <w:rPr>
          <w:sz w:val="26"/>
          <w:szCs w:val="28"/>
          <w:rtl/>
          <w:lang/>
        </w:rPr>
        <w:t xml:space="preserve"> </w:t>
      </w:r>
      <w:r w:rsidRPr="003405AD">
        <w:rPr>
          <w:rFonts w:hint="eastAsia"/>
          <w:sz w:val="26"/>
          <w:szCs w:val="28"/>
          <w:rtl/>
          <w:lang/>
        </w:rPr>
        <w:t>وبشكل</w:t>
      </w:r>
      <w:r w:rsidRPr="003405AD">
        <w:rPr>
          <w:sz w:val="26"/>
          <w:szCs w:val="28"/>
          <w:rtl/>
          <w:lang/>
        </w:rPr>
        <w:t xml:space="preserve"> </w:t>
      </w:r>
      <w:r w:rsidRPr="003405AD">
        <w:rPr>
          <w:rFonts w:hint="eastAsia"/>
          <w:sz w:val="26"/>
          <w:szCs w:val="28"/>
          <w:rtl/>
          <w:lang/>
        </w:rPr>
        <w:t>مباشربكافة</w:t>
      </w:r>
      <w:r w:rsidRPr="003405AD">
        <w:rPr>
          <w:sz w:val="26"/>
          <w:szCs w:val="28"/>
          <w:rtl/>
          <w:lang/>
        </w:rPr>
        <w:t xml:space="preserve"> </w:t>
      </w:r>
      <w:r w:rsidRPr="003405AD">
        <w:rPr>
          <w:rFonts w:hint="eastAsia"/>
          <w:sz w:val="26"/>
          <w:szCs w:val="28"/>
          <w:rtl/>
          <w:lang/>
        </w:rPr>
        <w:t>أشكال</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ألاخرى</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توصيات</w:t>
      </w:r>
      <w:r w:rsidRPr="003405AD">
        <w:rPr>
          <w:sz w:val="26"/>
          <w:szCs w:val="28"/>
          <w:rtl/>
          <w:lang/>
        </w:rPr>
        <w:t xml:space="preserve"> </w:t>
      </w:r>
      <w:r w:rsidRPr="003405AD">
        <w:rPr>
          <w:rFonts w:hint="eastAsia"/>
          <w:sz w:val="26"/>
          <w:szCs w:val="28"/>
          <w:rtl/>
          <w:lang/>
        </w:rPr>
        <w:t>الدراسة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النتائج</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توصلت</w:t>
      </w:r>
      <w:r w:rsidRPr="003405AD">
        <w:rPr>
          <w:sz w:val="26"/>
          <w:szCs w:val="28"/>
          <w:rtl/>
          <w:lang/>
        </w:rPr>
        <w:t xml:space="preserve"> </w:t>
      </w:r>
      <w:r w:rsidRPr="003405AD">
        <w:rPr>
          <w:rFonts w:hint="eastAsia"/>
          <w:sz w:val="26"/>
          <w:szCs w:val="28"/>
          <w:rtl/>
          <w:lang/>
        </w:rPr>
        <w:t>إليها</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يمكن</w:t>
      </w:r>
      <w:r w:rsidRPr="003405AD">
        <w:rPr>
          <w:sz w:val="26"/>
          <w:szCs w:val="28"/>
          <w:rtl/>
          <w:lang/>
        </w:rPr>
        <w:t xml:space="preserve"> </w:t>
      </w:r>
      <w:r w:rsidRPr="003405AD">
        <w:rPr>
          <w:rFonts w:hint="eastAsia"/>
          <w:sz w:val="26"/>
          <w:szCs w:val="28"/>
          <w:rtl/>
          <w:lang/>
        </w:rPr>
        <w:t>وضع</w:t>
      </w:r>
      <w:r w:rsidRPr="003405AD">
        <w:rPr>
          <w:sz w:val="26"/>
          <w:szCs w:val="28"/>
          <w:rtl/>
          <w:lang/>
        </w:rPr>
        <w:t xml:space="preserve"> </w:t>
      </w:r>
      <w:r w:rsidRPr="003405AD">
        <w:rPr>
          <w:rFonts w:hint="eastAsia"/>
          <w:sz w:val="26"/>
          <w:szCs w:val="28"/>
          <w:rtl/>
          <w:lang/>
        </w:rPr>
        <w:t>التوصيات</w:t>
      </w:r>
      <w:r w:rsidRPr="003405AD">
        <w:rPr>
          <w:sz w:val="26"/>
          <w:szCs w:val="28"/>
          <w:rtl/>
          <w:lang/>
        </w:rPr>
        <w:t xml:space="preserve"> </w:t>
      </w:r>
      <w:r w:rsidRPr="003405AD">
        <w:rPr>
          <w:rFonts w:hint="eastAsia"/>
          <w:sz w:val="26"/>
          <w:szCs w:val="28"/>
          <w:rtl/>
          <w:lang/>
        </w:rPr>
        <w:t>والمقترحات</w:t>
      </w:r>
      <w:r w:rsidRPr="003405AD">
        <w:rPr>
          <w:sz w:val="26"/>
          <w:szCs w:val="28"/>
          <w:rtl/>
          <w:lang/>
        </w:rPr>
        <w:t xml:space="preserve"> </w:t>
      </w:r>
      <w:r w:rsidRPr="003405AD">
        <w:rPr>
          <w:rFonts w:hint="eastAsia"/>
          <w:sz w:val="26"/>
          <w:szCs w:val="28"/>
          <w:rtl/>
          <w:lang/>
        </w:rPr>
        <w:t>التالية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ضرورة</w:t>
      </w:r>
      <w:r w:rsidRPr="003405AD">
        <w:rPr>
          <w:sz w:val="26"/>
          <w:szCs w:val="28"/>
          <w:rtl/>
          <w:lang/>
        </w:rPr>
        <w:t xml:space="preserve"> </w:t>
      </w:r>
      <w:r w:rsidRPr="003405AD">
        <w:rPr>
          <w:rFonts w:hint="eastAsia"/>
          <w:sz w:val="26"/>
          <w:szCs w:val="28"/>
          <w:rtl/>
          <w:lang/>
        </w:rPr>
        <w:t>قيام</w:t>
      </w:r>
      <w:r w:rsidRPr="003405AD">
        <w:rPr>
          <w:sz w:val="26"/>
          <w:szCs w:val="28"/>
          <w:rtl/>
          <w:lang/>
        </w:rPr>
        <w:t xml:space="preserve"> </w:t>
      </w:r>
      <w:r w:rsidRPr="003405AD">
        <w:rPr>
          <w:rFonts w:hint="eastAsia"/>
          <w:sz w:val="26"/>
          <w:szCs w:val="28"/>
          <w:rtl/>
          <w:lang/>
        </w:rPr>
        <w:t>الباحثين</w:t>
      </w:r>
      <w:r w:rsidRPr="003405AD">
        <w:rPr>
          <w:sz w:val="26"/>
          <w:szCs w:val="28"/>
          <w:rtl/>
          <w:lang/>
        </w:rPr>
        <w:t xml:space="preserve"> </w:t>
      </w:r>
      <w:r w:rsidRPr="003405AD">
        <w:rPr>
          <w:rFonts w:hint="eastAsia"/>
          <w:sz w:val="26"/>
          <w:szCs w:val="28"/>
          <w:rtl/>
          <w:lang/>
        </w:rPr>
        <w:t>والمتخصصين</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مجال</w:t>
      </w:r>
      <w:r w:rsidRPr="003405AD">
        <w:rPr>
          <w:sz w:val="26"/>
          <w:szCs w:val="28"/>
          <w:rtl/>
          <w:lang/>
        </w:rPr>
        <w:t xml:space="preserve"> </w:t>
      </w:r>
      <w:r w:rsidRPr="003405AD">
        <w:rPr>
          <w:rFonts w:hint="eastAsia"/>
          <w:sz w:val="26"/>
          <w:szCs w:val="28"/>
          <w:rtl/>
          <w:lang/>
        </w:rPr>
        <w:t>علم</w:t>
      </w:r>
      <w:r w:rsidRPr="003405AD">
        <w:rPr>
          <w:sz w:val="26"/>
          <w:szCs w:val="28"/>
          <w:rtl/>
          <w:lang/>
        </w:rPr>
        <w:t xml:space="preserve"> </w:t>
      </w:r>
      <w:r w:rsidRPr="003405AD">
        <w:rPr>
          <w:rFonts w:hint="eastAsia"/>
          <w:sz w:val="26"/>
          <w:szCs w:val="28"/>
          <w:rtl/>
          <w:lang/>
        </w:rPr>
        <w:t>النفس</w:t>
      </w:r>
      <w:r w:rsidRPr="003405AD">
        <w:rPr>
          <w:sz w:val="26"/>
          <w:szCs w:val="28"/>
          <w:rtl/>
          <w:lang/>
        </w:rPr>
        <w:t xml:space="preserve"> </w:t>
      </w:r>
      <w:r w:rsidRPr="003405AD">
        <w:rPr>
          <w:rFonts w:hint="eastAsia"/>
          <w:sz w:val="26"/>
          <w:szCs w:val="28"/>
          <w:rtl/>
          <w:lang/>
        </w:rPr>
        <w:t>بإجراء</w:t>
      </w:r>
      <w:r w:rsidRPr="003405AD">
        <w:rPr>
          <w:sz w:val="26"/>
          <w:szCs w:val="28"/>
          <w:rtl/>
          <w:lang/>
        </w:rPr>
        <w:t xml:space="preserve"> </w:t>
      </w:r>
      <w:r w:rsidRPr="003405AD">
        <w:rPr>
          <w:rFonts w:hint="eastAsia"/>
          <w:sz w:val="26"/>
          <w:szCs w:val="28"/>
          <w:rtl/>
          <w:lang/>
        </w:rPr>
        <w:t>المزيد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والبحوث</w:t>
      </w:r>
      <w:r w:rsidRPr="003405AD">
        <w:rPr>
          <w:sz w:val="26"/>
          <w:szCs w:val="28"/>
          <w:rtl/>
          <w:lang/>
        </w:rPr>
        <w:t xml:space="preserve"> </w:t>
      </w:r>
      <w:r w:rsidRPr="003405AD">
        <w:rPr>
          <w:rFonts w:hint="eastAsia"/>
          <w:sz w:val="26"/>
          <w:szCs w:val="28"/>
          <w:rtl/>
          <w:lang/>
        </w:rPr>
        <w:t>حول</w:t>
      </w:r>
      <w:r w:rsidRPr="003405AD">
        <w:rPr>
          <w:sz w:val="26"/>
          <w:szCs w:val="28"/>
          <w:rtl/>
          <w:lang/>
        </w:rPr>
        <w:t xml:space="preserve"> </w:t>
      </w:r>
      <w:r w:rsidRPr="003405AD">
        <w:rPr>
          <w:rFonts w:hint="eastAsia"/>
          <w:sz w:val="26"/>
          <w:szCs w:val="28"/>
          <w:rtl/>
          <w:lang/>
        </w:rPr>
        <w:t>الأسباب</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يمكن</w:t>
      </w:r>
      <w:r w:rsidRPr="003405AD">
        <w:rPr>
          <w:sz w:val="26"/>
          <w:szCs w:val="28"/>
          <w:rtl/>
          <w:lang/>
        </w:rPr>
        <w:t xml:space="preserve"> </w:t>
      </w:r>
      <w:r w:rsidRPr="003405AD">
        <w:rPr>
          <w:rFonts w:hint="eastAsia"/>
          <w:sz w:val="26"/>
          <w:szCs w:val="28"/>
          <w:rtl/>
          <w:lang/>
        </w:rPr>
        <w:t>أن</w:t>
      </w:r>
      <w:r w:rsidRPr="003405AD">
        <w:rPr>
          <w:sz w:val="26"/>
          <w:szCs w:val="28"/>
          <w:rtl/>
          <w:lang/>
        </w:rPr>
        <w:t xml:space="preserve"> </w:t>
      </w:r>
      <w:r w:rsidRPr="003405AD">
        <w:rPr>
          <w:rFonts w:hint="eastAsia"/>
          <w:sz w:val="26"/>
          <w:szCs w:val="28"/>
          <w:rtl/>
          <w:lang/>
        </w:rPr>
        <w:t>تؤدى</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ظهور</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تتمثل</w:t>
      </w:r>
      <w:r w:rsidRPr="003405AD">
        <w:rPr>
          <w:sz w:val="26"/>
          <w:szCs w:val="28"/>
          <w:rtl/>
          <w:lang/>
        </w:rPr>
        <w:t xml:space="preserve"> </w:t>
      </w:r>
      <w:r w:rsidRPr="003405AD">
        <w:rPr>
          <w:rFonts w:hint="eastAsia"/>
          <w:sz w:val="26"/>
          <w:szCs w:val="28"/>
          <w:rtl/>
          <w:lang/>
        </w:rPr>
        <w:t>تقليل</w:t>
      </w:r>
      <w:r w:rsidRPr="003405AD">
        <w:rPr>
          <w:sz w:val="26"/>
          <w:szCs w:val="28"/>
          <w:rtl/>
          <w:lang/>
        </w:rPr>
        <w:t xml:space="preserve"> </w:t>
      </w:r>
      <w:r w:rsidRPr="003405AD">
        <w:rPr>
          <w:rFonts w:hint="eastAsia"/>
          <w:sz w:val="26"/>
          <w:szCs w:val="28"/>
          <w:rtl/>
          <w:lang/>
        </w:rPr>
        <w:t>تعرضهم</w:t>
      </w:r>
      <w:r w:rsidRPr="003405AD">
        <w:rPr>
          <w:sz w:val="26"/>
          <w:szCs w:val="28"/>
          <w:rtl/>
          <w:lang/>
        </w:rPr>
        <w:t xml:space="preserve"> </w:t>
      </w:r>
      <w:r w:rsidRPr="003405AD">
        <w:rPr>
          <w:rFonts w:hint="eastAsia"/>
          <w:sz w:val="26"/>
          <w:szCs w:val="28"/>
          <w:rtl/>
          <w:lang/>
        </w:rPr>
        <w:t>للضغوط</w:t>
      </w:r>
      <w:r w:rsidRPr="003405AD">
        <w:rPr>
          <w:sz w:val="26"/>
          <w:szCs w:val="28"/>
          <w:rtl/>
          <w:lang/>
        </w:rPr>
        <w:t xml:space="preserve"> </w:t>
      </w:r>
      <w:r w:rsidRPr="003405AD">
        <w:rPr>
          <w:rFonts w:hint="eastAsia"/>
          <w:sz w:val="26"/>
          <w:szCs w:val="28"/>
          <w:rtl/>
          <w:lang/>
        </w:rPr>
        <w:t>والقلق</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توفير</w:t>
      </w:r>
      <w:r w:rsidRPr="003405AD">
        <w:rPr>
          <w:sz w:val="26"/>
          <w:szCs w:val="28"/>
          <w:lang/>
        </w:rPr>
        <w:t xml:space="preserve"> </w:t>
      </w:r>
      <w:r w:rsidRPr="003405AD">
        <w:rPr>
          <w:rFonts w:hint="eastAsia"/>
          <w:sz w:val="26"/>
          <w:szCs w:val="28"/>
          <w:rtl/>
          <w:lang/>
        </w:rPr>
        <w:t>الخدمة</w:t>
      </w:r>
      <w:r w:rsidRPr="003405AD">
        <w:rPr>
          <w:sz w:val="26"/>
          <w:szCs w:val="28"/>
          <w:lang/>
        </w:rPr>
        <w:t xml:space="preserve"> </w:t>
      </w:r>
      <w:r w:rsidRPr="003405AD">
        <w:rPr>
          <w:rFonts w:hint="eastAsia"/>
          <w:sz w:val="26"/>
          <w:szCs w:val="28"/>
          <w:rtl/>
          <w:lang/>
        </w:rPr>
        <w:t>النفسية</w:t>
      </w:r>
      <w:r w:rsidRPr="003405AD">
        <w:rPr>
          <w:sz w:val="26"/>
          <w:szCs w:val="28"/>
          <w:lang/>
        </w:rPr>
        <w:t xml:space="preserve"> </w:t>
      </w:r>
      <w:r w:rsidRPr="003405AD">
        <w:rPr>
          <w:rFonts w:hint="eastAsia"/>
          <w:sz w:val="26"/>
          <w:szCs w:val="28"/>
          <w:rtl/>
          <w:lang/>
        </w:rPr>
        <w:t>والاجتماعية</w:t>
      </w:r>
      <w:r w:rsidRPr="003405AD">
        <w:rPr>
          <w:sz w:val="26"/>
          <w:szCs w:val="28"/>
          <w:lang/>
        </w:rPr>
        <w:t xml:space="preserve"> </w:t>
      </w:r>
      <w:r w:rsidRPr="003405AD">
        <w:rPr>
          <w:rFonts w:hint="eastAsia"/>
          <w:sz w:val="26"/>
          <w:szCs w:val="28"/>
          <w:rtl/>
          <w:lang/>
        </w:rPr>
        <w:t>داخل</w:t>
      </w:r>
      <w:r w:rsidRPr="003405AD">
        <w:rPr>
          <w:sz w:val="26"/>
          <w:szCs w:val="28"/>
          <w:lang/>
        </w:rPr>
        <w:t xml:space="preserve"> </w:t>
      </w:r>
      <w:r w:rsidRPr="003405AD">
        <w:rPr>
          <w:rFonts w:hint="eastAsia"/>
          <w:sz w:val="26"/>
          <w:szCs w:val="28"/>
          <w:rtl/>
          <w:lang/>
        </w:rPr>
        <w:t>المؤ</w:t>
      </w:r>
      <w:r w:rsidRPr="003405AD">
        <w:rPr>
          <w:sz w:val="26"/>
          <w:szCs w:val="28"/>
          <w:lang/>
        </w:rPr>
        <w:t xml:space="preserve"> </w:t>
      </w:r>
      <w:r w:rsidRPr="003405AD">
        <w:rPr>
          <w:rFonts w:hint="eastAsia"/>
          <w:sz w:val="26"/>
          <w:szCs w:val="28"/>
          <w:rtl/>
          <w:lang/>
        </w:rPr>
        <w:t>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بشكل</w:t>
      </w:r>
      <w:r w:rsidRPr="003405AD">
        <w:rPr>
          <w:sz w:val="26"/>
          <w:szCs w:val="28"/>
          <w:rtl/>
          <w:lang/>
        </w:rPr>
        <w:t xml:space="preserve"> </w:t>
      </w:r>
      <w:r w:rsidRPr="003405AD">
        <w:rPr>
          <w:rFonts w:hint="eastAsia"/>
          <w:sz w:val="26"/>
          <w:szCs w:val="28"/>
          <w:rtl/>
          <w:lang/>
        </w:rPr>
        <w:t>كافى</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وخاصتا</w:t>
      </w:r>
      <w:r w:rsidRPr="003405AD">
        <w:rPr>
          <w:sz w:val="26"/>
          <w:szCs w:val="28"/>
          <w:rtl/>
          <w:lang/>
        </w:rPr>
        <w:t xml:space="preserve"> </w:t>
      </w:r>
      <w:r w:rsidRPr="003405AD">
        <w:rPr>
          <w:rFonts w:hint="eastAsia"/>
          <w:sz w:val="26"/>
          <w:szCs w:val="28"/>
          <w:rtl/>
          <w:lang/>
        </w:rPr>
        <w:t>الخدمات</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ألتى</w:t>
      </w:r>
      <w:r w:rsidRPr="003405AD">
        <w:rPr>
          <w:sz w:val="26"/>
          <w:szCs w:val="28"/>
          <w:rtl/>
          <w:lang/>
        </w:rPr>
        <w:t xml:space="preserve"> </w:t>
      </w:r>
      <w:r w:rsidRPr="003405AD">
        <w:rPr>
          <w:rFonts w:hint="eastAsia"/>
          <w:sz w:val="26"/>
          <w:szCs w:val="28"/>
          <w:rtl/>
          <w:lang/>
        </w:rPr>
        <w:t>يقوم</w:t>
      </w:r>
      <w:r w:rsidRPr="003405AD">
        <w:rPr>
          <w:sz w:val="26"/>
          <w:szCs w:val="28"/>
          <w:rtl/>
          <w:lang/>
        </w:rPr>
        <w:t xml:space="preserve"> </w:t>
      </w:r>
      <w:r w:rsidRPr="003405AD">
        <w:rPr>
          <w:rFonts w:hint="eastAsia"/>
          <w:sz w:val="26"/>
          <w:szCs w:val="28"/>
          <w:rtl/>
          <w:lang/>
        </w:rPr>
        <w:t>بها</w:t>
      </w:r>
      <w:r w:rsidRPr="003405AD">
        <w:rPr>
          <w:sz w:val="26"/>
          <w:szCs w:val="28"/>
          <w:rtl/>
          <w:lang/>
        </w:rPr>
        <w:t xml:space="preserve"> </w:t>
      </w:r>
      <w:r w:rsidRPr="003405AD">
        <w:rPr>
          <w:rFonts w:hint="eastAsia"/>
          <w:sz w:val="26"/>
          <w:szCs w:val="28"/>
          <w:rtl/>
          <w:lang/>
        </w:rPr>
        <w:t>الاخصائي</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ولذلك</w:t>
      </w:r>
      <w:r w:rsidRPr="003405AD">
        <w:rPr>
          <w:sz w:val="26"/>
          <w:szCs w:val="28"/>
          <w:rtl/>
          <w:lang/>
        </w:rPr>
        <w:t xml:space="preserve"> </w:t>
      </w:r>
      <w:r w:rsidRPr="003405AD">
        <w:rPr>
          <w:rFonts w:hint="eastAsia"/>
          <w:sz w:val="26"/>
          <w:szCs w:val="28"/>
          <w:rtl/>
          <w:lang/>
        </w:rPr>
        <w:t>لابد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إزالة</w:t>
      </w:r>
      <w:r w:rsidRPr="003405AD">
        <w:rPr>
          <w:sz w:val="26"/>
          <w:szCs w:val="28"/>
          <w:rtl/>
          <w:lang/>
        </w:rPr>
        <w:t xml:space="preserve"> </w:t>
      </w:r>
      <w:r w:rsidRPr="003405AD">
        <w:rPr>
          <w:rFonts w:hint="eastAsia"/>
          <w:sz w:val="26"/>
          <w:szCs w:val="28"/>
          <w:rtl/>
          <w:lang/>
        </w:rPr>
        <w:t>كل</w:t>
      </w:r>
      <w:r w:rsidRPr="003405AD">
        <w:rPr>
          <w:sz w:val="26"/>
          <w:szCs w:val="28"/>
          <w:rtl/>
          <w:lang/>
        </w:rPr>
        <w:t xml:space="preserve"> </w:t>
      </w:r>
      <w:r w:rsidRPr="003405AD">
        <w:rPr>
          <w:rFonts w:hint="eastAsia"/>
          <w:sz w:val="26"/>
          <w:szCs w:val="28"/>
          <w:rtl/>
          <w:lang/>
        </w:rPr>
        <w:t>العقبات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يواجهها</w:t>
      </w:r>
      <w:r w:rsidRPr="003405AD">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تؤدى</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حدوث</w:t>
      </w:r>
      <w:r w:rsidRPr="003405AD">
        <w:rPr>
          <w:sz w:val="26"/>
          <w:szCs w:val="28"/>
          <w:rtl/>
          <w:lang/>
        </w:rPr>
        <w:t xml:space="preserve"> </w:t>
      </w:r>
      <w:r w:rsidRPr="003405AD">
        <w:rPr>
          <w:rFonts w:hint="eastAsia"/>
          <w:sz w:val="26"/>
          <w:szCs w:val="28"/>
          <w:rtl/>
          <w:lang/>
        </w:rPr>
        <w:t>خلل</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الخمات</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تقدم</w:t>
      </w:r>
      <w:r w:rsidRPr="003405AD">
        <w:rPr>
          <w:sz w:val="26"/>
          <w:szCs w:val="28"/>
          <w:rtl/>
          <w:lang/>
        </w:rPr>
        <w:t xml:space="preserve"> </w:t>
      </w:r>
      <w:r w:rsidRPr="003405AD">
        <w:rPr>
          <w:rFonts w:hint="eastAsia"/>
          <w:sz w:val="26"/>
          <w:szCs w:val="28"/>
          <w:rtl/>
          <w:lang/>
        </w:rPr>
        <w:t>لأبناء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r w:rsidRPr="003405AD">
        <w:rPr>
          <w:rFonts w:hint="eastAsia"/>
          <w:sz w:val="26"/>
          <w:szCs w:val="28"/>
          <w:rtl/>
          <w:lang/>
        </w:rPr>
        <w:t>مما</w:t>
      </w:r>
      <w:r w:rsidRPr="003405AD">
        <w:rPr>
          <w:sz w:val="26"/>
          <w:szCs w:val="28"/>
          <w:rtl/>
          <w:lang/>
        </w:rPr>
        <w:t xml:space="preserve"> </w:t>
      </w:r>
      <w:r w:rsidRPr="003405AD">
        <w:rPr>
          <w:rFonts w:hint="eastAsia"/>
          <w:sz w:val="26"/>
          <w:szCs w:val="28"/>
          <w:rtl/>
          <w:lang/>
        </w:rPr>
        <w:t>يزيد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إحتمالية</w:t>
      </w:r>
      <w:r w:rsidRPr="003405AD">
        <w:rPr>
          <w:sz w:val="26"/>
          <w:szCs w:val="28"/>
          <w:rtl/>
          <w:lang/>
        </w:rPr>
        <w:t xml:space="preserve"> </w:t>
      </w:r>
      <w:r w:rsidRPr="003405AD">
        <w:rPr>
          <w:rFonts w:hint="eastAsia"/>
          <w:sz w:val="26"/>
          <w:szCs w:val="28"/>
          <w:rtl/>
          <w:lang/>
        </w:rPr>
        <w:t>تعرض</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للمشكلات</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والتي</w:t>
      </w:r>
      <w:r w:rsidRPr="003405AD">
        <w:rPr>
          <w:sz w:val="26"/>
          <w:szCs w:val="28"/>
          <w:rtl/>
          <w:lang/>
        </w:rPr>
        <w:t xml:space="preserve"> </w:t>
      </w:r>
      <w:r w:rsidRPr="003405AD">
        <w:rPr>
          <w:rFonts w:hint="eastAsia"/>
          <w:sz w:val="26"/>
          <w:szCs w:val="28"/>
          <w:rtl/>
          <w:lang/>
        </w:rPr>
        <w:t>منها</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عدم</w:t>
      </w:r>
      <w:r w:rsidRPr="003405AD">
        <w:rPr>
          <w:sz w:val="26"/>
          <w:szCs w:val="28"/>
          <w:rtl/>
          <w:lang/>
        </w:rPr>
        <w:t xml:space="preserve"> </w:t>
      </w:r>
      <w:r w:rsidRPr="003405AD">
        <w:rPr>
          <w:rFonts w:hint="eastAsia"/>
          <w:sz w:val="26"/>
          <w:szCs w:val="28"/>
          <w:rtl/>
          <w:lang/>
        </w:rPr>
        <w:t>توظيف</w:t>
      </w:r>
      <w:r w:rsidRPr="003405AD">
        <w:rPr>
          <w:sz w:val="26"/>
          <w:szCs w:val="28"/>
          <w:rtl/>
          <w:lang/>
        </w:rPr>
        <w:t xml:space="preserve"> </w:t>
      </w:r>
      <w:r w:rsidRPr="003405AD">
        <w:rPr>
          <w:rFonts w:hint="eastAsia"/>
          <w:sz w:val="26"/>
          <w:szCs w:val="28"/>
          <w:rtl/>
          <w:lang/>
        </w:rPr>
        <w:t>غير</w:t>
      </w:r>
      <w:r w:rsidRPr="003405AD">
        <w:rPr>
          <w:sz w:val="26"/>
          <w:szCs w:val="28"/>
          <w:rtl/>
          <w:lang/>
        </w:rPr>
        <w:t xml:space="preserve"> </w:t>
      </w:r>
      <w:r w:rsidRPr="003405AD">
        <w:rPr>
          <w:rFonts w:hint="eastAsia"/>
          <w:sz w:val="26"/>
          <w:szCs w:val="28"/>
          <w:rtl/>
          <w:lang/>
        </w:rPr>
        <w:t>المتخصصين</w:t>
      </w:r>
      <w:r w:rsidRPr="003405AD">
        <w:rPr>
          <w:sz w:val="26"/>
          <w:szCs w:val="28"/>
          <w:rtl/>
          <w:lang/>
        </w:rPr>
        <w:t xml:space="preserve"> </w:t>
      </w:r>
      <w:r w:rsidRPr="003405AD">
        <w:rPr>
          <w:rFonts w:hint="eastAsia"/>
          <w:sz w:val="26"/>
          <w:szCs w:val="28"/>
          <w:rtl/>
          <w:lang/>
        </w:rPr>
        <w:t>للعمل</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هؤلاء</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يعتبر</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أكثر</w:t>
      </w:r>
      <w:r w:rsidRPr="003405AD">
        <w:rPr>
          <w:sz w:val="26"/>
          <w:szCs w:val="28"/>
          <w:rtl/>
          <w:lang/>
        </w:rPr>
        <w:t xml:space="preserve"> </w:t>
      </w:r>
      <w:r w:rsidRPr="003405AD">
        <w:rPr>
          <w:rFonts w:hint="eastAsia"/>
          <w:sz w:val="26"/>
          <w:szCs w:val="28"/>
          <w:rtl/>
          <w:lang/>
        </w:rPr>
        <w:t>الأسباب</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تعمل</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تفاقم</w:t>
      </w:r>
      <w:r w:rsidRPr="003405AD">
        <w:rPr>
          <w:sz w:val="26"/>
          <w:szCs w:val="28"/>
          <w:rtl/>
          <w:lang/>
        </w:rPr>
        <w:t xml:space="preserve"> </w:t>
      </w:r>
      <w:r w:rsidRPr="003405AD">
        <w:rPr>
          <w:rFonts w:hint="eastAsia"/>
          <w:sz w:val="26"/>
          <w:szCs w:val="28"/>
          <w:rtl/>
          <w:lang/>
        </w:rPr>
        <w:t>المشكلات</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يتعرض</w:t>
      </w:r>
      <w:r w:rsidRPr="003405AD">
        <w:rPr>
          <w:sz w:val="26"/>
          <w:szCs w:val="28"/>
          <w:rtl/>
          <w:lang/>
        </w:rPr>
        <w:t xml:space="preserve"> </w:t>
      </w:r>
      <w:r w:rsidRPr="003405AD">
        <w:rPr>
          <w:rFonts w:hint="eastAsia"/>
          <w:sz w:val="26"/>
          <w:szCs w:val="28"/>
          <w:rtl/>
          <w:lang/>
        </w:rPr>
        <w:t>لها</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ما</w:t>
      </w:r>
      <w:r w:rsidRPr="003405AD">
        <w:rPr>
          <w:sz w:val="26"/>
          <w:szCs w:val="28"/>
          <w:rtl/>
          <w:lang/>
        </w:rPr>
        <w:t xml:space="preserve"> </w:t>
      </w:r>
      <w:r w:rsidRPr="003405AD">
        <w:rPr>
          <w:rFonts w:hint="eastAsia"/>
          <w:sz w:val="26"/>
          <w:szCs w:val="28"/>
          <w:rtl/>
          <w:lang/>
        </w:rPr>
        <w:t>لاحظة</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خبرتة</w:t>
      </w:r>
      <w:r w:rsidRPr="003405AD">
        <w:rPr>
          <w:sz w:val="26"/>
          <w:szCs w:val="28"/>
          <w:rtl/>
          <w:lang/>
        </w:rPr>
        <w:t xml:space="preserve"> </w:t>
      </w:r>
      <w:r w:rsidRPr="003405AD">
        <w:rPr>
          <w:rFonts w:hint="eastAsia"/>
          <w:sz w:val="26"/>
          <w:szCs w:val="28"/>
          <w:rtl/>
          <w:lang/>
        </w:rPr>
        <w:t>العملية</w:t>
      </w:r>
      <w:r w:rsidRPr="003405AD">
        <w:rPr>
          <w:sz w:val="26"/>
          <w:szCs w:val="28"/>
          <w:rtl/>
          <w:lang/>
        </w:rPr>
        <w:t xml:space="preserve"> </w:t>
      </w:r>
      <w:r w:rsidRPr="003405AD">
        <w:rPr>
          <w:rFonts w:hint="eastAsia"/>
          <w:sz w:val="26"/>
          <w:szCs w:val="28"/>
          <w:rtl/>
          <w:lang/>
        </w:rPr>
        <w:t>وكذلك</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التعامل</w:t>
      </w:r>
      <w:r w:rsidRPr="003405AD">
        <w:rPr>
          <w:sz w:val="26"/>
          <w:szCs w:val="28"/>
          <w:rtl/>
          <w:lang/>
        </w:rPr>
        <w:t xml:space="preserve"> </w:t>
      </w:r>
      <w:r w:rsidRPr="003405AD">
        <w:rPr>
          <w:rFonts w:hint="eastAsia"/>
          <w:sz w:val="26"/>
          <w:szCs w:val="28"/>
          <w:rtl/>
          <w:lang/>
        </w:rPr>
        <w:t>مع</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خلال</w:t>
      </w:r>
      <w:r w:rsidRPr="003405AD">
        <w:rPr>
          <w:sz w:val="26"/>
          <w:szCs w:val="28"/>
          <w:rtl/>
          <w:lang/>
        </w:rPr>
        <w:t xml:space="preserve"> </w:t>
      </w:r>
      <w:r w:rsidRPr="003405AD">
        <w:rPr>
          <w:rFonts w:hint="eastAsia"/>
          <w:sz w:val="26"/>
          <w:szCs w:val="28"/>
          <w:rtl/>
          <w:lang/>
        </w:rPr>
        <w:t>الدراسة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تقليل</w:t>
      </w:r>
      <w:r w:rsidRPr="003405AD">
        <w:rPr>
          <w:sz w:val="26"/>
          <w:szCs w:val="28"/>
          <w:rtl/>
          <w:lang/>
        </w:rPr>
        <w:t xml:space="preserve"> </w:t>
      </w:r>
      <w:r w:rsidRPr="003405AD">
        <w:rPr>
          <w:rFonts w:hint="eastAsia"/>
          <w:sz w:val="26"/>
          <w:szCs w:val="28"/>
          <w:rtl/>
          <w:lang/>
        </w:rPr>
        <w:t>سعة</w:t>
      </w:r>
      <w:r w:rsidRPr="003405AD">
        <w:rPr>
          <w:sz w:val="26"/>
          <w:szCs w:val="28"/>
          <w:rtl/>
          <w:lang/>
        </w:rPr>
        <w:t xml:space="preserve"> </w:t>
      </w:r>
      <w:r w:rsidRPr="003405AD">
        <w:rPr>
          <w:rFonts w:hint="eastAsia"/>
          <w:sz w:val="26"/>
          <w:szCs w:val="28"/>
          <w:rtl/>
          <w:lang/>
        </w:rPr>
        <w:t>الجمعيات</w:t>
      </w:r>
      <w:r w:rsidRPr="003405AD">
        <w:rPr>
          <w:sz w:val="26"/>
          <w:szCs w:val="28"/>
          <w:rtl/>
          <w:lang/>
        </w:rPr>
        <w:t xml:space="preserve"> </w:t>
      </w:r>
      <w:r w:rsidRPr="003405AD">
        <w:rPr>
          <w:rFonts w:hint="eastAsia"/>
          <w:sz w:val="26"/>
          <w:szCs w:val="28"/>
          <w:rtl/>
          <w:lang/>
        </w:rPr>
        <w:t>أي</w:t>
      </w:r>
      <w:r w:rsidRPr="003405AD">
        <w:rPr>
          <w:sz w:val="26"/>
          <w:szCs w:val="28"/>
          <w:rtl/>
          <w:lang/>
        </w:rPr>
        <w:t xml:space="preserve"> </w:t>
      </w:r>
      <w:r w:rsidRPr="003405AD">
        <w:rPr>
          <w:rFonts w:hint="eastAsia"/>
          <w:sz w:val="26"/>
          <w:szCs w:val="28"/>
          <w:rtl/>
          <w:lang/>
        </w:rPr>
        <w:t>تحديد</w:t>
      </w:r>
      <w:r w:rsidRPr="003405AD">
        <w:rPr>
          <w:sz w:val="26"/>
          <w:szCs w:val="28"/>
          <w:rtl/>
          <w:lang/>
        </w:rPr>
        <w:t xml:space="preserve"> </w:t>
      </w:r>
      <w:r w:rsidRPr="003405AD">
        <w:rPr>
          <w:rFonts w:hint="eastAsia"/>
          <w:sz w:val="26"/>
          <w:szCs w:val="28"/>
          <w:rtl/>
          <w:lang/>
        </w:rPr>
        <w:t>عدد</w:t>
      </w:r>
      <w:r w:rsidRPr="003405AD">
        <w:rPr>
          <w:sz w:val="26"/>
          <w:szCs w:val="28"/>
          <w:rtl/>
          <w:lang/>
        </w:rPr>
        <w:t xml:space="preserve"> </w:t>
      </w:r>
      <w:r w:rsidRPr="003405AD">
        <w:rPr>
          <w:rFonts w:hint="eastAsia"/>
          <w:sz w:val="26"/>
          <w:szCs w:val="28"/>
          <w:rtl/>
          <w:lang/>
        </w:rPr>
        <w:t>للأطفال</w:t>
      </w:r>
      <w:r w:rsidRPr="003405AD">
        <w:rPr>
          <w:sz w:val="26"/>
          <w:szCs w:val="28"/>
          <w:rtl/>
          <w:lang/>
        </w:rPr>
        <w:t xml:space="preserve"> </w:t>
      </w:r>
      <w:r w:rsidRPr="003405AD">
        <w:rPr>
          <w:rFonts w:hint="eastAsia"/>
          <w:sz w:val="26"/>
          <w:szCs w:val="28"/>
          <w:rtl/>
          <w:lang/>
        </w:rPr>
        <w:t>الذين</w:t>
      </w:r>
      <w:r w:rsidRPr="003405AD">
        <w:rPr>
          <w:sz w:val="26"/>
          <w:szCs w:val="28"/>
          <w:rtl/>
          <w:lang/>
        </w:rPr>
        <w:t xml:space="preserve"> </w:t>
      </w:r>
      <w:r w:rsidRPr="003405AD">
        <w:rPr>
          <w:rFonts w:hint="eastAsia"/>
          <w:sz w:val="26"/>
          <w:szCs w:val="28"/>
          <w:rtl/>
          <w:lang/>
        </w:rPr>
        <w:t>تقبلهم</w:t>
      </w:r>
      <w:r w:rsidRPr="003405AD">
        <w:rPr>
          <w:sz w:val="26"/>
          <w:szCs w:val="28"/>
          <w:rtl/>
          <w:lang/>
        </w:rPr>
        <w:t xml:space="preserve"> </w:t>
      </w:r>
      <w:r w:rsidRPr="003405AD">
        <w:rPr>
          <w:rFonts w:hint="eastAsia"/>
          <w:sz w:val="26"/>
          <w:szCs w:val="28"/>
          <w:rtl/>
          <w:lang/>
        </w:rPr>
        <w:t>الجمعية</w:t>
      </w:r>
      <w:r w:rsidRPr="003405AD">
        <w:rPr>
          <w:sz w:val="26"/>
          <w:szCs w:val="28"/>
          <w:rtl/>
          <w:lang/>
        </w:rPr>
        <w:t xml:space="preserve"> </w:t>
      </w:r>
      <w:r w:rsidRPr="003405AD">
        <w:rPr>
          <w:rFonts w:hint="eastAsia"/>
          <w:sz w:val="26"/>
          <w:szCs w:val="28"/>
          <w:rtl/>
          <w:lang/>
        </w:rPr>
        <w:t>بحيث</w:t>
      </w:r>
      <w:r w:rsidRPr="003405AD">
        <w:rPr>
          <w:sz w:val="26"/>
          <w:szCs w:val="28"/>
          <w:rtl/>
          <w:lang/>
        </w:rPr>
        <w:t xml:space="preserve"> </w:t>
      </w:r>
      <w:r w:rsidRPr="003405AD">
        <w:rPr>
          <w:rFonts w:hint="eastAsia"/>
          <w:sz w:val="26"/>
          <w:szCs w:val="28"/>
          <w:rtl/>
          <w:lang/>
        </w:rPr>
        <w:t>لاتزيد</w:t>
      </w:r>
      <w:r w:rsidRPr="003405AD">
        <w:rPr>
          <w:sz w:val="26"/>
          <w:szCs w:val="28"/>
          <w:rtl/>
          <w:lang/>
        </w:rPr>
        <w:t xml:space="preserve"> </w:t>
      </w:r>
      <w:r w:rsidRPr="003405AD">
        <w:rPr>
          <w:rFonts w:hint="eastAsia"/>
          <w:sz w:val="26"/>
          <w:szCs w:val="28"/>
          <w:rtl/>
          <w:lang/>
        </w:rPr>
        <w:t>عن</w:t>
      </w:r>
      <w:r w:rsidRPr="003405AD">
        <w:rPr>
          <w:sz w:val="26"/>
          <w:szCs w:val="28"/>
          <w:rtl/>
          <w:lang/>
        </w:rPr>
        <w:t xml:space="preserve"> </w:t>
      </w:r>
      <w:r w:rsidRPr="003405AD">
        <w:rPr>
          <w:rFonts w:hint="eastAsia"/>
          <w:sz w:val="26"/>
          <w:szCs w:val="28"/>
          <w:rtl/>
          <w:lang/>
        </w:rPr>
        <w:t>عشرة</w:t>
      </w:r>
      <w:r w:rsidRPr="003405AD">
        <w:rPr>
          <w:sz w:val="26"/>
          <w:szCs w:val="28"/>
          <w:rtl/>
          <w:lang/>
        </w:rPr>
        <w:t xml:space="preserve"> </w:t>
      </w:r>
      <w:r w:rsidRPr="003405AD">
        <w:rPr>
          <w:rFonts w:hint="eastAsia"/>
          <w:sz w:val="26"/>
          <w:szCs w:val="28"/>
          <w:rtl/>
          <w:lang/>
        </w:rPr>
        <w:t>أطفال</w:t>
      </w:r>
      <w:r>
        <w:rPr>
          <w:sz w:val="26"/>
          <w:szCs w:val="28"/>
          <w:rtl/>
          <w:lang/>
        </w:rPr>
        <w:t xml:space="preserve"> </w:t>
      </w:r>
      <w:r w:rsidRPr="00D52D47">
        <w:rPr>
          <w:sz w:val="26"/>
          <w:szCs w:val="28"/>
          <w:rtl/>
          <w:lang/>
        </w:rPr>
        <w:t>(</w:t>
      </w:r>
      <w:r w:rsidRPr="003405AD">
        <w:rPr>
          <w:rFonts w:hint="eastAsia"/>
          <w:sz w:val="26"/>
          <w:szCs w:val="28"/>
          <w:rtl/>
          <w:lang/>
        </w:rPr>
        <w:t>حسب</w:t>
      </w:r>
      <w:r w:rsidRPr="003405AD">
        <w:rPr>
          <w:sz w:val="26"/>
          <w:szCs w:val="28"/>
          <w:rtl/>
          <w:lang/>
        </w:rPr>
        <w:t xml:space="preserve"> </w:t>
      </w:r>
      <w:r w:rsidRPr="003405AD">
        <w:rPr>
          <w:rFonts w:hint="eastAsia"/>
          <w:sz w:val="26"/>
          <w:szCs w:val="28"/>
          <w:rtl/>
          <w:lang/>
        </w:rPr>
        <w:t>وجهة</w:t>
      </w:r>
      <w:r w:rsidRPr="003405AD">
        <w:rPr>
          <w:sz w:val="26"/>
          <w:szCs w:val="28"/>
          <w:rtl/>
          <w:lang/>
        </w:rPr>
        <w:t xml:space="preserve"> </w:t>
      </w:r>
      <w:r w:rsidRPr="003405AD">
        <w:rPr>
          <w:rFonts w:hint="eastAsia"/>
          <w:sz w:val="26"/>
          <w:szCs w:val="28"/>
          <w:rtl/>
          <w:lang/>
        </w:rPr>
        <w:t>نظر</w:t>
      </w:r>
      <w:r w:rsidRPr="003405AD">
        <w:rPr>
          <w:sz w:val="26"/>
          <w:szCs w:val="28"/>
          <w:rtl/>
          <w:lang/>
        </w:rPr>
        <w:t xml:space="preserve"> </w:t>
      </w:r>
      <w:r w:rsidRPr="003405AD">
        <w:rPr>
          <w:rFonts w:hint="eastAsia"/>
          <w:sz w:val="26"/>
          <w:szCs w:val="28"/>
          <w:rtl/>
          <w:lang/>
        </w:rPr>
        <w:t>الباحث</w:t>
      </w:r>
      <w:r w:rsidRPr="00D52D47">
        <w:rPr>
          <w:sz w:val="26"/>
          <w:szCs w:val="28"/>
          <w:rtl/>
          <w:lang/>
        </w:rPr>
        <w:t>)</w:t>
      </w:r>
      <w:r>
        <w:rPr>
          <w:sz w:val="26"/>
          <w:szCs w:val="28"/>
          <w:rtl/>
          <w:lang/>
        </w:rPr>
        <w:t xml:space="preserve"> </w:t>
      </w:r>
      <w:r w:rsidRPr="003405AD">
        <w:rPr>
          <w:rFonts w:hint="eastAsia"/>
          <w:sz w:val="26"/>
          <w:szCs w:val="28"/>
          <w:rtl/>
          <w:lang/>
        </w:rPr>
        <w:t>وذلك</w:t>
      </w:r>
      <w:r w:rsidRPr="003405AD">
        <w:rPr>
          <w:sz w:val="26"/>
          <w:szCs w:val="28"/>
          <w:rtl/>
          <w:lang/>
        </w:rPr>
        <w:t xml:space="preserve"> </w:t>
      </w:r>
      <w:r w:rsidRPr="003405AD">
        <w:rPr>
          <w:rFonts w:hint="eastAsia"/>
          <w:sz w:val="26"/>
          <w:szCs w:val="28"/>
          <w:rtl/>
          <w:lang/>
        </w:rPr>
        <w:t>لان</w:t>
      </w:r>
      <w:r w:rsidRPr="003405AD">
        <w:rPr>
          <w:sz w:val="26"/>
          <w:szCs w:val="28"/>
          <w:rtl/>
          <w:lang/>
        </w:rPr>
        <w:t xml:space="preserve"> </w:t>
      </w:r>
      <w:r w:rsidRPr="003405AD">
        <w:rPr>
          <w:rFonts w:hint="eastAsia"/>
          <w:sz w:val="26"/>
          <w:szCs w:val="28"/>
          <w:rtl/>
          <w:lang/>
        </w:rPr>
        <w:t>الباحث</w:t>
      </w:r>
      <w:r w:rsidRPr="003405AD">
        <w:rPr>
          <w:sz w:val="26"/>
          <w:szCs w:val="28"/>
          <w:rtl/>
          <w:lang/>
        </w:rPr>
        <w:t xml:space="preserve"> </w:t>
      </w:r>
      <w:r w:rsidRPr="003405AD">
        <w:rPr>
          <w:rFonts w:hint="eastAsia"/>
          <w:sz w:val="26"/>
          <w:szCs w:val="28"/>
          <w:rtl/>
          <w:lang/>
        </w:rPr>
        <w:t>قد</w:t>
      </w:r>
      <w:r w:rsidRPr="003405AD">
        <w:rPr>
          <w:sz w:val="26"/>
          <w:szCs w:val="28"/>
          <w:rtl/>
          <w:lang/>
        </w:rPr>
        <w:t xml:space="preserve"> </w:t>
      </w:r>
      <w:r w:rsidRPr="003405AD">
        <w:rPr>
          <w:rFonts w:hint="eastAsia"/>
          <w:sz w:val="26"/>
          <w:szCs w:val="28"/>
          <w:rtl/>
          <w:lang/>
        </w:rPr>
        <w:t>لاحظ</w:t>
      </w:r>
      <w:r w:rsidRPr="003405AD">
        <w:rPr>
          <w:sz w:val="26"/>
          <w:szCs w:val="28"/>
          <w:rtl/>
          <w:lang/>
        </w:rPr>
        <w:t xml:space="preserve"> </w:t>
      </w:r>
      <w:r w:rsidRPr="003405AD">
        <w:rPr>
          <w:rFonts w:hint="eastAsia"/>
          <w:sz w:val="26"/>
          <w:szCs w:val="28"/>
          <w:rtl/>
          <w:lang/>
        </w:rPr>
        <w:t>ان</w:t>
      </w:r>
      <w:r w:rsidRPr="003405AD">
        <w:rPr>
          <w:sz w:val="26"/>
          <w:szCs w:val="28"/>
          <w:rtl/>
          <w:lang/>
        </w:rPr>
        <w:t xml:space="preserve"> </w:t>
      </w:r>
      <w:r w:rsidRPr="003405AD">
        <w:rPr>
          <w:rFonts w:hint="eastAsia"/>
          <w:sz w:val="26"/>
          <w:szCs w:val="28"/>
          <w:rtl/>
          <w:lang/>
        </w:rPr>
        <w:t>زيادة</w:t>
      </w:r>
      <w:r w:rsidRPr="003405AD">
        <w:rPr>
          <w:sz w:val="26"/>
          <w:szCs w:val="28"/>
          <w:rtl/>
          <w:lang/>
        </w:rPr>
        <w:t xml:space="preserve"> </w:t>
      </w:r>
      <w:r w:rsidRPr="003405AD">
        <w:rPr>
          <w:rFonts w:hint="eastAsia"/>
          <w:sz w:val="26"/>
          <w:szCs w:val="28"/>
          <w:rtl/>
          <w:lang/>
        </w:rPr>
        <w:t>عدد</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يؤدى</w:t>
      </w:r>
      <w:r w:rsidRPr="003405AD">
        <w:rPr>
          <w:sz w:val="26"/>
          <w:szCs w:val="28"/>
          <w:rtl/>
          <w:lang/>
        </w:rPr>
        <w:t xml:space="preserve"> </w:t>
      </w:r>
      <w:r w:rsidRPr="003405AD">
        <w:rPr>
          <w:rFonts w:hint="eastAsia"/>
          <w:sz w:val="26"/>
          <w:szCs w:val="28"/>
          <w:rtl/>
          <w:lang/>
        </w:rPr>
        <w:t>الى</w:t>
      </w:r>
      <w:r w:rsidRPr="003405AD">
        <w:rPr>
          <w:sz w:val="26"/>
          <w:szCs w:val="28"/>
          <w:rtl/>
          <w:lang/>
        </w:rPr>
        <w:t xml:space="preserve"> </w:t>
      </w:r>
      <w:r w:rsidRPr="003405AD">
        <w:rPr>
          <w:rFonts w:hint="eastAsia"/>
          <w:sz w:val="26"/>
          <w:szCs w:val="28"/>
          <w:rtl/>
          <w:lang/>
        </w:rPr>
        <w:t>وجود</w:t>
      </w:r>
      <w:r w:rsidRPr="003405AD">
        <w:rPr>
          <w:sz w:val="26"/>
          <w:szCs w:val="28"/>
          <w:rtl/>
          <w:lang/>
        </w:rPr>
        <w:t xml:space="preserve"> </w:t>
      </w:r>
      <w:r w:rsidRPr="003405AD">
        <w:rPr>
          <w:rFonts w:hint="eastAsia"/>
          <w:sz w:val="26"/>
          <w:szCs w:val="28"/>
          <w:rtl/>
          <w:lang/>
        </w:rPr>
        <w:t>قصور</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كافة</w:t>
      </w:r>
      <w:r w:rsidRPr="003405AD">
        <w:rPr>
          <w:sz w:val="26"/>
          <w:szCs w:val="28"/>
          <w:rtl/>
          <w:lang/>
        </w:rPr>
        <w:t xml:space="preserve"> </w:t>
      </w:r>
      <w:r w:rsidRPr="003405AD">
        <w:rPr>
          <w:rFonts w:hint="eastAsia"/>
          <w:sz w:val="26"/>
          <w:szCs w:val="28"/>
          <w:rtl/>
          <w:lang/>
        </w:rPr>
        <w:t>جوانب</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وويزيد</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صعوبة</w:t>
      </w:r>
      <w:r w:rsidRPr="003405AD">
        <w:rPr>
          <w:sz w:val="26"/>
          <w:szCs w:val="28"/>
          <w:rtl/>
          <w:lang/>
        </w:rPr>
        <w:t xml:space="preserve"> </w:t>
      </w:r>
      <w:r w:rsidRPr="003405AD">
        <w:rPr>
          <w:rFonts w:hint="eastAsia"/>
          <w:sz w:val="26"/>
          <w:szCs w:val="28"/>
          <w:rtl/>
          <w:lang/>
        </w:rPr>
        <w:t>تلقى</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بنفس</w:t>
      </w:r>
      <w:r w:rsidRPr="003405AD">
        <w:rPr>
          <w:sz w:val="26"/>
          <w:szCs w:val="28"/>
          <w:rtl/>
          <w:lang/>
        </w:rPr>
        <w:t xml:space="preserve"> </w:t>
      </w:r>
      <w:r w:rsidRPr="003405AD">
        <w:rPr>
          <w:rFonts w:hint="eastAsia"/>
          <w:sz w:val="26"/>
          <w:szCs w:val="28"/>
          <w:rtl/>
          <w:lang/>
        </w:rPr>
        <w:t>الدرجة</w:t>
      </w:r>
      <w:r w:rsidRPr="003405AD">
        <w:rPr>
          <w:sz w:val="26"/>
          <w:szCs w:val="28"/>
          <w:rtl/>
          <w:lang/>
        </w:rPr>
        <w:t xml:space="preserve"> </w:t>
      </w:r>
      <w:r w:rsidRPr="003405AD">
        <w:rPr>
          <w:rFonts w:hint="eastAsia"/>
          <w:sz w:val="26"/>
          <w:szCs w:val="28"/>
          <w:rtl/>
          <w:lang/>
        </w:rPr>
        <w:t>وخاصتا</w:t>
      </w:r>
      <w:r w:rsidRPr="003405AD">
        <w:rPr>
          <w:sz w:val="26"/>
          <w:szCs w:val="28"/>
          <w:rtl/>
          <w:lang/>
        </w:rPr>
        <w:t xml:space="preserve"> </w:t>
      </w:r>
      <w:r w:rsidRPr="003405AD">
        <w:rPr>
          <w:rFonts w:hint="eastAsia"/>
          <w:sz w:val="26"/>
          <w:szCs w:val="28"/>
          <w:rtl/>
          <w:lang/>
        </w:rPr>
        <w:t>شعورهم</w:t>
      </w:r>
      <w:r w:rsidRPr="003405AD">
        <w:rPr>
          <w:sz w:val="26"/>
          <w:szCs w:val="28"/>
          <w:rtl/>
          <w:lang/>
        </w:rPr>
        <w:t xml:space="preserve"> </w:t>
      </w:r>
      <w:r w:rsidRPr="003405AD">
        <w:rPr>
          <w:rFonts w:hint="eastAsia"/>
          <w:sz w:val="26"/>
          <w:szCs w:val="28"/>
          <w:rtl/>
          <w:lang/>
        </w:rPr>
        <w:t>بالعطف</w:t>
      </w:r>
      <w:r w:rsidRPr="003405AD">
        <w:rPr>
          <w:sz w:val="26"/>
          <w:szCs w:val="28"/>
          <w:rtl/>
          <w:lang/>
        </w:rPr>
        <w:t xml:space="preserve"> </w:t>
      </w:r>
      <w:r w:rsidRPr="003405AD">
        <w:rPr>
          <w:rFonts w:hint="eastAsia"/>
          <w:sz w:val="26"/>
          <w:szCs w:val="28"/>
          <w:rtl/>
          <w:lang/>
        </w:rPr>
        <w:t>والحنان</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البحوث</w:t>
      </w:r>
      <w:r w:rsidRPr="003405AD">
        <w:rPr>
          <w:sz w:val="26"/>
          <w:szCs w:val="28"/>
          <w:rtl/>
          <w:lang/>
        </w:rPr>
        <w:t xml:space="preserve"> </w:t>
      </w:r>
      <w:r w:rsidRPr="003405AD">
        <w:rPr>
          <w:rFonts w:hint="eastAsia"/>
          <w:sz w:val="26"/>
          <w:szCs w:val="28"/>
          <w:rtl/>
          <w:lang/>
        </w:rPr>
        <w:t>المقترحة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تثير</w:t>
      </w:r>
      <w:r w:rsidRPr="003405AD">
        <w:rPr>
          <w:sz w:val="26"/>
          <w:szCs w:val="28"/>
          <w:rtl/>
          <w:lang/>
        </w:rPr>
        <w:t xml:space="preserve"> </w:t>
      </w:r>
      <w:r w:rsidRPr="003405AD">
        <w:rPr>
          <w:rFonts w:hint="eastAsia"/>
          <w:sz w:val="26"/>
          <w:szCs w:val="28"/>
          <w:rtl/>
          <w:lang/>
        </w:rPr>
        <w:t>هذه</w:t>
      </w:r>
      <w:r w:rsidRPr="003405AD">
        <w:rPr>
          <w:sz w:val="26"/>
          <w:szCs w:val="28"/>
          <w:rtl/>
          <w:lang/>
        </w:rPr>
        <w:t xml:space="preserve"> </w:t>
      </w:r>
      <w:r w:rsidRPr="003405AD">
        <w:rPr>
          <w:rFonts w:hint="eastAsia"/>
          <w:sz w:val="26"/>
          <w:szCs w:val="28"/>
          <w:rtl/>
          <w:lang/>
        </w:rPr>
        <w:t>الدراسة</w:t>
      </w:r>
      <w:r w:rsidRPr="003405AD">
        <w:rPr>
          <w:sz w:val="26"/>
          <w:szCs w:val="28"/>
          <w:rtl/>
          <w:lang/>
        </w:rPr>
        <w:t xml:space="preserve"> </w:t>
      </w:r>
      <w:r w:rsidRPr="003405AD">
        <w:rPr>
          <w:rFonts w:hint="eastAsia"/>
          <w:sz w:val="26"/>
          <w:szCs w:val="28"/>
          <w:rtl/>
          <w:lang/>
        </w:rPr>
        <w:t>عددا</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البحوث</w:t>
      </w:r>
      <w:r w:rsidRPr="003405AD">
        <w:rPr>
          <w:sz w:val="26"/>
          <w:szCs w:val="28"/>
          <w:rtl/>
          <w:lang/>
        </w:rPr>
        <w:t xml:space="preserve"> </w:t>
      </w:r>
      <w:r w:rsidRPr="003405AD">
        <w:rPr>
          <w:rFonts w:hint="eastAsia"/>
          <w:sz w:val="26"/>
          <w:szCs w:val="28"/>
          <w:rtl/>
          <w:lang/>
        </w:rPr>
        <w:t>والدراسات</w:t>
      </w:r>
      <w:r w:rsidRPr="003405AD">
        <w:rPr>
          <w:sz w:val="26"/>
          <w:szCs w:val="28"/>
          <w:rtl/>
          <w:lang/>
        </w:rPr>
        <w:t xml:space="preserve"> </w:t>
      </w:r>
      <w:r w:rsidRPr="003405AD">
        <w:rPr>
          <w:rFonts w:hint="eastAsia"/>
          <w:sz w:val="26"/>
          <w:szCs w:val="28"/>
          <w:rtl/>
          <w:lang/>
        </w:rPr>
        <w:t>المقترحة</w:t>
      </w:r>
      <w:r w:rsidRPr="003405AD">
        <w:rPr>
          <w:sz w:val="26"/>
          <w:szCs w:val="28"/>
          <w:rtl/>
          <w:lang/>
        </w:rPr>
        <w:t xml:space="preserve"> ,</w:t>
      </w:r>
      <w:r w:rsidRPr="003405AD">
        <w:rPr>
          <w:rFonts w:hint="eastAsia"/>
          <w:sz w:val="26"/>
          <w:szCs w:val="28"/>
          <w:rtl/>
          <w:lang/>
        </w:rPr>
        <w:t>التي</w:t>
      </w:r>
      <w:r w:rsidRPr="003405AD">
        <w:rPr>
          <w:sz w:val="26"/>
          <w:szCs w:val="28"/>
          <w:rtl/>
          <w:lang/>
        </w:rPr>
        <w:t xml:space="preserve"> </w:t>
      </w:r>
      <w:r w:rsidRPr="003405AD">
        <w:rPr>
          <w:rFonts w:hint="eastAsia"/>
          <w:sz w:val="26"/>
          <w:szCs w:val="28"/>
          <w:rtl/>
          <w:lang/>
        </w:rPr>
        <w:t>تصلح</w:t>
      </w:r>
      <w:r w:rsidRPr="003405AD">
        <w:rPr>
          <w:sz w:val="26"/>
          <w:szCs w:val="28"/>
          <w:rtl/>
          <w:lang/>
        </w:rPr>
        <w:t xml:space="preserve"> </w:t>
      </w:r>
      <w:r w:rsidRPr="003405AD">
        <w:rPr>
          <w:rFonts w:hint="eastAsia"/>
          <w:sz w:val="26"/>
          <w:szCs w:val="28"/>
          <w:rtl/>
          <w:lang/>
        </w:rPr>
        <w:t>لان</w:t>
      </w:r>
      <w:r w:rsidRPr="003405AD">
        <w:rPr>
          <w:sz w:val="26"/>
          <w:szCs w:val="28"/>
          <w:rtl/>
          <w:lang/>
        </w:rPr>
        <w:t xml:space="preserve"> </w:t>
      </w:r>
      <w:r w:rsidRPr="003405AD">
        <w:rPr>
          <w:rFonts w:hint="eastAsia"/>
          <w:sz w:val="26"/>
          <w:szCs w:val="28"/>
          <w:rtl/>
          <w:lang/>
        </w:rPr>
        <w:t>تكون</w:t>
      </w:r>
      <w:r w:rsidRPr="003405AD">
        <w:rPr>
          <w:sz w:val="26"/>
          <w:szCs w:val="28"/>
          <w:rtl/>
          <w:lang/>
        </w:rPr>
        <w:t xml:space="preserve"> </w:t>
      </w:r>
      <w:r w:rsidRPr="003405AD">
        <w:rPr>
          <w:rFonts w:hint="eastAsia"/>
          <w:sz w:val="26"/>
          <w:szCs w:val="28"/>
          <w:rtl/>
          <w:lang/>
        </w:rPr>
        <w:t>نواة</w:t>
      </w:r>
      <w:r w:rsidRPr="003405AD">
        <w:rPr>
          <w:sz w:val="26"/>
          <w:szCs w:val="28"/>
          <w:rtl/>
          <w:lang/>
        </w:rPr>
        <w:t xml:space="preserve"> </w:t>
      </w:r>
      <w:r w:rsidRPr="003405AD">
        <w:rPr>
          <w:rFonts w:hint="eastAsia"/>
          <w:sz w:val="26"/>
          <w:szCs w:val="28"/>
          <w:rtl/>
          <w:lang/>
        </w:rPr>
        <w:t>بحثية</w:t>
      </w:r>
      <w:r w:rsidRPr="003405AD">
        <w:rPr>
          <w:sz w:val="26"/>
          <w:szCs w:val="28"/>
          <w:rtl/>
          <w:lang/>
        </w:rPr>
        <w:t xml:space="preserve"> </w:t>
      </w:r>
      <w:r w:rsidRPr="003405AD">
        <w:rPr>
          <w:rFonts w:hint="eastAsia"/>
          <w:sz w:val="26"/>
          <w:szCs w:val="28"/>
          <w:rtl/>
          <w:lang/>
        </w:rPr>
        <w:t>لمشروعات</w:t>
      </w:r>
      <w:r w:rsidRPr="003405AD">
        <w:rPr>
          <w:sz w:val="26"/>
          <w:szCs w:val="28"/>
          <w:rtl/>
          <w:lang/>
        </w:rPr>
        <w:t xml:space="preserve"> </w:t>
      </w:r>
      <w:r w:rsidRPr="003405AD">
        <w:rPr>
          <w:rFonts w:hint="eastAsia"/>
          <w:sz w:val="26"/>
          <w:szCs w:val="28"/>
          <w:rtl/>
          <w:lang/>
        </w:rPr>
        <w:t>بحثية</w:t>
      </w:r>
      <w:r w:rsidRPr="003405AD">
        <w:rPr>
          <w:sz w:val="26"/>
          <w:szCs w:val="28"/>
          <w:rtl/>
          <w:lang/>
        </w:rPr>
        <w:t xml:space="preserve"> </w:t>
      </w:r>
      <w:r w:rsidRPr="003405AD">
        <w:rPr>
          <w:rFonts w:hint="eastAsia"/>
          <w:sz w:val="26"/>
          <w:szCs w:val="28"/>
          <w:rtl/>
          <w:lang/>
        </w:rPr>
        <w:t>مستقبلية</w:t>
      </w:r>
      <w:r w:rsidRPr="003405AD">
        <w:rPr>
          <w:sz w:val="26"/>
          <w:szCs w:val="28"/>
          <w:rtl/>
          <w:lang/>
        </w:rPr>
        <w:t xml:space="preserve"> </w:t>
      </w:r>
      <w:r w:rsidRPr="003405AD">
        <w:rPr>
          <w:rFonts w:hint="eastAsia"/>
          <w:sz w:val="26"/>
          <w:szCs w:val="28"/>
          <w:rtl/>
          <w:lang/>
        </w:rPr>
        <w:t>ومنها</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1)</w:t>
      </w:r>
      <w:r w:rsidRPr="003405AD">
        <w:rPr>
          <w:sz w:val="26"/>
          <w:szCs w:val="28"/>
          <w:rtl/>
          <w:lang/>
        </w:rPr>
        <w:tab/>
      </w:r>
      <w:r w:rsidRPr="003405AD">
        <w:rPr>
          <w:rFonts w:hint="eastAsia"/>
          <w:sz w:val="26"/>
          <w:szCs w:val="28"/>
          <w:rtl/>
          <w:lang/>
        </w:rPr>
        <w:t>الحرمان</w:t>
      </w:r>
      <w:r w:rsidRPr="003405AD">
        <w:rPr>
          <w:sz w:val="26"/>
          <w:szCs w:val="28"/>
          <w:rtl/>
          <w:lang/>
        </w:rPr>
        <w:t xml:space="preserve"> </w:t>
      </w:r>
      <w:r w:rsidRPr="003405AD">
        <w:rPr>
          <w:rFonts w:hint="eastAsia"/>
          <w:sz w:val="26"/>
          <w:szCs w:val="28"/>
          <w:rtl/>
          <w:lang/>
        </w:rPr>
        <w:t>العاطفى</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وعلاقتة</w:t>
      </w:r>
      <w:r w:rsidRPr="003405AD">
        <w:rPr>
          <w:sz w:val="26"/>
          <w:szCs w:val="28"/>
          <w:rtl/>
          <w:lang/>
        </w:rPr>
        <w:t xml:space="preserve"> </w:t>
      </w:r>
      <w:r w:rsidRPr="003405AD">
        <w:rPr>
          <w:rFonts w:hint="eastAsia"/>
          <w:sz w:val="26"/>
          <w:szCs w:val="28"/>
          <w:rtl/>
          <w:lang/>
        </w:rPr>
        <w:t>بالنحرافات</w:t>
      </w:r>
      <w:r w:rsidRPr="003405AD">
        <w:rPr>
          <w:sz w:val="26"/>
          <w:szCs w:val="28"/>
          <w:rtl/>
          <w:lang/>
        </w:rPr>
        <w:t xml:space="preserve"> </w:t>
      </w:r>
      <w:r w:rsidRPr="003405AD">
        <w:rPr>
          <w:rFonts w:hint="eastAsia"/>
          <w:sz w:val="26"/>
          <w:szCs w:val="28"/>
          <w:rtl/>
          <w:lang/>
        </w:rPr>
        <w:t>السلوكية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2)</w:t>
      </w:r>
      <w:r w:rsidRPr="003405AD">
        <w:rPr>
          <w:sz w:val="26"/>
          <w:szCs w:val="28"/>
          <w:rtl/>
          <w:lang/>
        </w:rPr>
        <w:tab/>
      </w:r>
      <w:r w:rsidRPr="003405AD">
        <w:rPr>
          <w:rFonts w:hint="eastAsia"/>
          <w:sz w:val="26"/>
          <w:szCs w:val="28"/>
          <w:rtl/>
          <w:lang/>
        </w:rPr>
        <w:t>أزمة</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وعلاقتها</w:t>
      </w:r>
      <w:r w:rsidRPr="003405AD">
        <w:rPr>
          <w:sz w:val="26"/>
          <w:szCs w:val="28"/>
          <w:rtl/>
          <w:lang/>
        </w:rPr>
        <w:t xml:space="preserve"> </w:t>
      </w:r>
      <w:r w:rsidRPr="003405AD">
        <w:rPr>
          <w:rFonts w:hint="eastAsia"/>
          <w:sz w:val="26"/>
          <w:szCs w:val="28"/>
          <w:rtl/>
          <w:lang/>
        </w:rPr>
        <w:t>بتقدير</w:t>
      </w:r>
      <w:r w:rsidRPr="003405AD">
        <w:rPr>
          <w:sz w:val="26"/>
          <w:szCs w:val="28"/>
          <w:rtl/>
          <w:lang/>
        </w:rPr>
        <w:t xml:space="preserve"> </w:t>
      </w:r>
      <w:r w:rsidRPr="003405AD">
        <w:rPr>
          <w:rFonts w:hint="eastAsia"/>
          <w:sz w:val="26"/>
          <w:szCs w:val="28"/>
          <w:rtl/>
          <w:lang/>
        </w:rPr>
        <w:t>الذات</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3)</w:t>
      </w:r>
      <w:r w:rsidRPr="003405AD">
        <w:rPr>
          <w:sz w:val="26"/>
          <w:szCs w:val="28"/>
          <w:rtl/>
          <w:lang/>
        </w:rPr>
        <w:tab/>
      </w:r>
      <w:r w:rsidRPr="003405AD">
        <w:rPr>
          <w:rFonts w:hint="eastAsia"/>
          <w:sz w:val="26"/>
          <w:szCs w:val="28"/>
          <w:rtl/>
          <w:lang/>
        </w:rPr>
        <w:t>ضغوط</w:t>
      </w:r>
      <w:r w:rsidRPr="003405AD">
        <w:rPr>
          <w:sz w:val="26"/>
          <w:szCs w:val="28"/>
          <w:rtl/>
          <w:lang/>
        </w:rPr>
        <w:t xml:space="preserve"> </w:t>
      </w:r>
      <w:r w:rsidRPr="003405AD">
        <w:rPr>
          <w:rFonts w:hint="eastAsia"/>
          <w:sz w:val="26"/>
          <w:szCs w:val="28"/>
          <w:rtl/>
          <w:lang/>
        </w:rPr>
        <w:t>الحياة</w:t>
      </w:r>
      <w:r w:rsidRPr="003405AD">
        <w:rPr>
          <w:sz w:val="26"/>
          <w:szCs w:val="28"/>
          <w:rtl/>
          <w:lang/>
        </w:rPr>
        <w:t xml:space="preserve"> </w:t>
      </w:r>
      <w:r w:rsidRPr="003405AD">
        <w:rPr>
          <w:rFonts w:hint="eastAsia"/>
          <w:sz w:val="26"/>
          <w:szCs w:val="28"/>
          <w:rtl/>
          <w:lang/>
        </w:rPr>
        <w:t>وعلاقتها</w:t>
      </w:r>
      <w:r w:rsidRPr="003405AD">
        <w:rPr>
          <w:sz w:val="26"/>
          <w:szCs w:val="28"/>
          <w:rtl/>
          <w:lang/>
        </w:rPr>
        <w:t xml:space="preserve"> </w:t>
      </w:r>
      <w:r w:rsidRPr="003405AD">
        <w:rPr>
          <w:rFonts w:hint="eastAsia"/>
          <w:sz w:val="26"/>
          <w:szCs w:val="28"/>
          <w:rtl/>
          <w:lang/>
        </w:rPr>
        <w:t>بالاضطرابات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الإيوائية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4)</w:t>
      </w:r>
      <w:r w:rsidRPr="003405AD">
        <w:rPr>
          <w:sz w:val="26"/>
          <w:szCs w:val="28"/>
          <w:rtl/>
          <w:lang/>
        </w:rPr>
        <w:tab/>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الجنسية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5)</w:t>
      </w:r>
      <w:r w:rsidRPr="003405AD">
        <w:rPr>
          <w:sz w:val="26"/>
          <w:szCs w:val="28"/>
          <w:rtl/>
          <w:lang/>
        </w:rPr>
        <w:tab/>
      </w:r>
      <w:r w:rsidRPr="003405AD">
        <w:rPr>
          <w:rFonts w:hint="eastAsia"/>
          <w:sz w:val="26"/>
          <w:szCs w:val="28"/>
          <w:rtl/>
          <w:lang/>
        </w:rPr>
        <w:t>سلوك</w:t>
      </w:r>
      <w:r w:rsidRPr="003405AD">
        <w:rPr>
          <w:sz w:val="26"/>
          <w:szCs w:val="28"/>
          <w:rtl/>
          <w:lang/>
        </w:rPr>
        <w:t xml:space="preserve"> </w:t>
      </w:r>
      <w:r w:rsidRPr="003405AD">
        <w:rPr>
          <w:rFonts w:hint="eastAsia"/>
          <w:sz w:val="26"/>
          <w:szCs w:val="28"/>
          <w:rtl/>
          <w:lang/>
        </w:rPr>
        <w:t>التعلق</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الايوائية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sz w:val="26"/>
          <w:szCs w:val="28"/>
          <w:rtl/>
          <w:lang/>
        </w:rPr>
        <w:t>6)</w:t>
      </w:r>
      <w:r w:rsidRPr="003405AD">
        <w:rPr>
          <w:sz w:val="26"/>
          <w:szCs w:val="28"/>
          <w:rtl/>
          <w:lang/>
        </w:rPr>
        <w:tab/>
      </w:r>
      <w:r w:rsidRPr="003405AD">
        <w:rPr>
          <w:rFonts w:hint="eastAsia"/>
          <w:sz w:val="26"/>
          <w:szCs w:val="28"/>
          <w:rtl/>
          <w:lang/>
        </w:rPr>
        <w:t>ألانحرافات</w:t>
      </w:r>
      <w:r w:rsidRPr="003405AD">
        <w:rPr>
          <w:sz w:val="26"/>
          <w:szCs w:val="28"/>
          <w:rtl/>
          <w:lang/>
        </w:rPr>
        <w:t xml:space="preserve"> </w:t>
      </w:r>
      <w:r w:rsidRPr="003405AD">
        <w:rPr>
          <w:rFonts w:hint="eastAsia"/>
          <w:sz w:val="26"/>
          <w:szCs w:val="28"/>
          <w:rtl/>
          <w:lang/>
        </w:rPr>
        <w:t>السلوكىة</w:t>
      </w:r>
      <w:r w:rsidRPr="003405AD">
        <w:rPr>
          <w:sz w:val="26"/>
          <w:szCs w:val="28"/>
          <w:rtl/>
          <w:lang/>
        </w:rPr>
        <w:t xml:space="preserve"> </w:t>
      </w:r>
      <w:r w:rsidRPr="003405AD">
        <w:rPr>
          <w:rFonts w:hint="eastAsia"/>
          <w:sz w:val="26"/>
          <w:szCs w:val="28"/>
          <w:rtl/>
          <w:lang/>
        </w:rPr>
        <w:t>وعلاقتها</w:t>
      </w:r>
      <w:r w:rsidRPr="003405AD">
        <w:rPr>
          <w:sz w:val="26"/>
          <w:szCs w:val="28"/>
          <w:rtl/>
          <w:lang/>
        </w:rPr>
        <w:t xml:space="preserve"> </w:t>
      </w:r>
      <w:r w:rsidRPr="003405AD">
        <w:rPr>
          <w:rFonts w:hint="eastAsia"/>
          <w:sz w:val="26"/>
          <w:szCs w:val="28"/>
          <w:rtl/>
          <w:lang/>
        </w:rPr>
        <w:t>بتغيير</w:t>
      </w:r>
      <w:r w:rsidRPr="003405AD">
        <w:rPr>
          <w:sz w:val="26"/>
          <w:szCs w:val="28"/>
          <w:rtl/>
          <w:lang/>
        </w:rPr>
        <w:t xml:space="preserve"> </w:t>
      </w:r>
      <w:r w:rsidRPr="003405AD">
        <w:rPr>
          <w:rFonts w:hint="eastAsia"/>
          <w:sz w:val="26"/>
          <w:szCs w:val="28"/>
          <w:rtl/>
          <w:lang/>
        </w:rPr>
        <w:t>الدائم</w:t>
      </w:r>
      <w:r w:rsidRPr="003405AD">
        <w:rPr>
          <w:sz w:val="26"/>
          <w:szCs w:val="28"/>
          <w:rtl/>
          <w:lang/>
        </w:rPr>
        <w:t xml:space="preserve"> </w:t>
      </w:r>
      <w:r w:rsidRPr="003405AD">
        <w:rPr>
          <w:rFonts w:hint="eastAsia"/>
          <w:sz w:val="26"/>
          <w:szCs w:val="28"/>
          <w:rtl/>
          <w:lang/>
        </w:rPr>
        <w:t>لالاشراف</w:t>
      </w:r>
      <w:r w:rsidRPr="003405AD">
        <w:rPr>
          <w:sz w:val="26"/>
          <w:szCs w:val="28"/>
          <w:rtl/>
          <w:lang/>
        </w:rPr>
        <w:t xml:space="preserve"> </w:t>
      </w:r>
      <w:r w:rsidRPr="003405AD">
        <w:rPr>
          <w:rFonts w:hint="eastAsia"/>
          <w:sz w:val="26"/>
          <w:szCs w:val="28"/>
          <w:rtl/>
          <w:lang/>
        </w:rPr>
        <w:t>والامهات</w:t>
      </w:r>
      <w:r w:rsidRPr="003405AD">
        <w:rPr>
          <w:sz w:val="26"/>
          <w:szCs w:val="28"/>
          <w:rtl/>
          <w:lang/>
        </w:rPr>
        <w:t xml:space="preserve"> </w:t>
      </w:r>
      <w:r w:rsidRPr="003405AD">
        <w:rPr>
          <w:rFonts w:hint="eastAsia"/>
          <w:sz w:val="26"/>
          <w:szCs w:val="28"/>
          <w:rtl/>
          <w:lang/>
        </w:rPr>
        <w:t>البديلة</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الإيوائية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rtl/>
          <w:lang/>
        </w:rPr>
        <w:t xml:space="preserve">7) </w:t>
      </w:r>
      <w:r w:rsidRPr="003405AD">
        <w:rPr>
          <w:rFonts w:hint="eastAsia"/>
          <w:sz w:val="26"/>
          <w:szCs w:val="28"/>
          <w:rtl/>
          <w:lang/>
        </w:rPr>
        <w:t>مدى</w:t>
      </w:r>
      <w:r w:rsidRPr="003405AD">
        <w:rPr>
          <w:sz w:val="26"/>
          <w:szCs w:val="28"/>
          <w:rtl/>
          <w:lang/>
        </w:rPr>
        <w:t xml:space="preserve"> </w:t>
      </w:r>
      <w:r w:rsidRPr="003405AD">
        <w:rPr>
          <w:rFonts w:hint="eastAsia"/>
          <w:sz w:val="26"/>
          <w:szCs w:val="28"/>
          <w:rtl/>
          <w:lang/>
        </w:rPr>
        <w:t>فاعلية</w:t>
      </w:r>
      <w:r w:rsidRPr="003405AD">
        <w:rPr>
          <w:sz w:val="26"/>
          <w:szCs w:val="28"/>
          <w:rtl/>
          <w:lang/>
        </w:rPr>
        <w:t xml:space="preserve"> </w:t>
      </w:r>
      <w:r w:rsidRPr="003405AD">
        <w:rPr>
          <w:rFonts w:hint="eastAsia"/>
          <w:sz w:val="26"/>
          <w:szCs w:val="28"/>
          <w:rtl/>
          <w:lang/>
        </w:rPr>
        <w:t>برنامج</w:t>
      </w:r>
      <w:r w:rsidRPr="003405AD">
        <w:rPr>
          <w:sz w:val="26"/>
          <w:szCs w:val="28"/>
          <w:rtl/>
          <w:lang/>
        </w:rPr>
        <w:t xml:space="preserve"> </w:t>
      </w:r>
      <w:r w:rsidRPr="003405AD">
        <w:rPr>
          <w:rFonts w:hint="eastAsia"/>
          <w:sz w:val="26"/>
          <w:szCs w:val="28"/>
          <w:rtl/>
          <w:lang/>
        </w:rPr>
        <w:t>تحسين</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تخفيف</w:t>
      </w:r>
      <w:r w:rsidRPr="003405AD">
        <w:rPr>
          <w:sz w:val="26"/>
          <w:szCs w:val="28"/>
          <w:rtl/>
          <w:lang/>
        </w:rPr>
        <w:t xml:space="preserve"> </w:t>
      </w:r>
      <w:r w:rsidRPr="003405AD">
        <w:rPr>
          <w:rFonts w:hint="eastAsia"/>
          <w:sz w:val="26"/>
          <w:szCs w:val="28"/>
          <w:rtl/>
          <w:lang/>
        </w:rPr>
        <w:t>أزمة</w:t>
      </w:r>
      <w:r w:rsidRPr="003405AD">
        <w:rPr>
          <w:sz w:val="26"/>
          <w:szCs w:val="28"/>
          <w:rtl/>
          <w:lang/>
        </w:rPr>
        <w:t xml:space="preserve"> </w:t>
      </w:r>
      <w:r w:rsidRPr="003405AD">
        <w:rPr>
          <w:rFonts w:hint="eastAsia"/>
          <w:sz w:val="26"/>
          <w:szCs w:val="28"/>
          <w:rtl/>
          <w:lang/>
        </w:rPr>
        <w:t>الهوية</w:t>
      </w:r>
      <w:r w:rsidRPr="003405AD">
        <w:rPr>
          <w:sz w:val="26"/>
          <w:szCs w:val="28"/>
          <w:rtl/>
          <w:lang/>
        </w:rPr>
        <w:t xml:space="preserve"> </w:t>
      </w:r>
      <w:r w:rsidRPr="003405AD">
        <w:rPr>
          <w:rFonts w:hint="eastAsia"/>
          <w:sz w:val="26"/>
          <w:szCs w:val="28"/>
          <w:rtl/>
          <w:lang/>
        </w:rPr>
        <w:t>لأبناء</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الإيوائية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المراجع</w:t>
      </w:r>
    </w:p>
    <w:p w:rsidR="003E6A94" w:rsidRPr="003405AD" w:rsidRDefault="003E6A94" w:rsidP="00F1027C">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أحمد</w:t>
      </w:r>
      <w:r w:rsidRPr="003405AD">
        <w:rPr>
          <w:sz w:val="26"/>
          <w:szCs w:val="28"/>
          <w:rtl/>
          <w:lang/>
        </w:rPr>
        <w:t xml:space="preserve"> </w:t>
      </w:r>
      <w:r w:rsidRPr="003405AD">
        <w:rPr>
          <w:rFonts w:hint="eastAsia"/>
          <w:sz w:val="26"/>
          <w:szCs w:val="28"/>
          <w:rtl/>
          <w:lang/>
        </w:rPr>
        <w:t>فائق</w:t>
      </w:r>
      <w:r w:rsidRPr="003405AD">
        <w:rPr>
          <w:sz w:val="26"/>
          <w:szCs w:val="28"/>
          <w:rtl/>
          <w:lang/>
        </w:rPr>
        <w:t xml:space="preserve"> (2001) </w:t>
      </w:r>
      <w:r w:rsidRPr="003405AD">
        <w:rPr>
          <w:rFonts w:hint="eastAsia"/>
          <w:sz w:val="26"/>
          <w:szCs w:val="28"/>
          <w:rtl/>
          <w:lang/>
        </w:rPr>
        <w:t>ألامراض</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نحو</w:t>
      </w:r>
      <w:r w:rsidRPr="003405AD">
        <w:rPr>
          <w:sz w:val="26"/>
          <w:szCs w:val="28"/>
          <w:rtl/>
          <w:lang/>
        </w:rPr>
        <w:t xml:space="preserve"> </w:t>
      </w:r>
      <w:r w:rsidRPr="003405AD">
        <w:rPr>
          <w:rFonts w:hint="eastAsia"/>
          <w:sz w:val="26"/>
          <w:szCs w:val="28"/>
          <w:rtl/>
          <w:lang/>
        </w:rPr>
        <w:t>نظرية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علاقة</w:t>
      </w:r>
      <w:r w:rsidRPr="003405AD">
        <w:rPr>
          <w:sz w:val="26"/>
          <w:szCs w:val="28"/>
          <w:rtl/>
          <w:lang/>
        </w:rPr>
        <w:t xml:space="preserve"> </w:t>
      </w:r>
      <w:r w:rsidRPr="003405AD">
        <w:rPr>
          <w:rFonts w:hint="eastAsia"/>
          <w:sz w:val="26"/>
          <w:szCs w:val="28"/>
          <w:rtl/>
          <w:lang/>
        </w:rPr>
        <w:t>الفرد</w:t>
      </w:r>
      <w:r w:rsidRPr="003405AD">
        <w:rPr>
          <w:sz w:val="26"/>
          <w:szCs w:val="28"/>
          <w:rtl/>
          <w:lang/>
        </w:rPr>
        <w:t xml:space="preserve"> </w:t>
      </w:r>
      <w:r w:rsidRPr="003405AD">
        <w:rPr>
          <w:rFonts w:hint="eastAsia"/>
          <w:sz w:val="26"/>
          <w:szCs w:val="28"/>
          <w:rtl/>
          <w:lang/>
        </w:rPr>
        <w:t>بالمجتمع</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القاهرة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مكتبة</w:t>
      </w:r>
      <w:r w:rsidRPr="003405AD">
        <w:rPr>
          <w:sz w:val="26"/>
          <w:szCs w:val="28"/>
          <w:rtl/>
          <w:lang/>
        </w:rPr>
        <w:t xml:space="preserve"> </w:t>
      </w:r>
      <w:r w:rsidRPr="003405AD">
        <w:rPr>
          <w:rFonts w:hint="eastAsia"/>
          <w:sz w:val="26"/>
          <w:szCs w:val="28"/>
          <w:rtl/>
          <w:lang/>
        </w:rPr>
        <w:t>الانجلو</w:t>
      </w:r>
      <w:r w:rsidRPr="003405AD">
        <w:rPr>
          <w:sz w:val="26"/>
          <w:szCs w:val="28"/>
          <w:rtl/>
          <w:lang/>
        </w:rPr>
        <w:t xml:space="preserve"> </w:t>
      </w:r>
      <w:r w:rsidRPr="003405AD">
        <w:rPr>
          <w:rFonts w:hint="eastAsia"/>
          <w:sz w:val="26"/>
          <w:szCs w:val="28"/>
          <w:rtl/>
          <w:lang/>
        </w:rPr>
        <w:t>المصرية</w:t>
      </w:r>
      <w:r w:rsidRPr="003405AD">
        <w:rPr>
          <w:sz w:val="26"/>
          <w:szCs w:val="28"/>
          <w:rtl/>
          <w:lang/>
        </w:rPr>
        <w:t xml:space="preserve"> .</w:t>
      </w:r>
    </w:p>
    <w:p w:rsidR="003E6A94" w:rsidRPr="003405AD" w:rsidRDefault="003E6A94" w:rsidP="00C47ED8">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احمد</w:t>
      </w:r>
      <w:r w:rsidRPr="003405AD">
        <w:rPr>
          <w:sz w:val="26"/>
          <w:szCs w:val="28"/>
          <w:rtl/>
          <w:lang/>
        </w:rPr>
        <w:t xml:space="preserve"> </w:t>
      </w:r>
      <w:r w:rsidRPr="003405AD">
        <w:rPr>
          <w:rFonts w:hint="eastAsia"/>
          <w:sz w:val="26"/>
          <w:szCs w:val="28"/>
          <w:rtl/>
          <w:lang/>
        </w:rPr>
        <w:t>مبارك</w:t>
      </w:r>
      <w:r w:rsidRPr="003405AD">
        <w:rPr>
          <w:sz w:val="26"/>
          <w:szCs w:val="28"/>
          <w:rtl/>
          <w:lang/>
        </w:rPr>
        <w:t xml:space="preserve"> </w:t>
      </w:r>
      <w:r w:rsidRPr="003405AD">
        <w:rPr>
          <w:rFonts w:hint="eastAsia"/>
          <w:sz w:val="26"/>
          <w:szCs w:val="28"/>
          <w:rtl/>
          <w:lang/>
        </w:rPr>
        <w:t>احمد</w:t>
      </w:r>
      <w:r w:rsidRPr="003405AD">
        <w:rPr>
          <w:sz w:val="26"/>
          <w:szCs w:val="28"/>
          <w:rtl/>
          <w:lang/>
        </w:rPr>
        <w:t xml:space="preserve"> (2018) </w:t>
      </w:r>
      <w:r w:rsidRPr="003405AD">
        <w:rPr>
          <w:rFonts w:hint="eastAsia"/>
          <w:sz w:val="26"/>
          <w:szCs w:val="28"/>
          <w:rtl/>
          <w:lang/>
        </w:rPr>
        <w:t>دراسه</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مجهولى</w:t>
      </w:r>
      <w:r w:rsidRPr="003405AD">
        <w:rPr>
          <w:sz w:val="26"/>
          <w:szCs w:val="28"/>
          <w:rtl/>
          <w:lang/>
        </w:rPr>
        <w:t xml:space="preserve"> </w:t>
      </w:r>
      <w:r w:rsidRPr="003405AD">
        <w:rPr>
          <w:rFonts w:hint="eastAsia"/>
          <w:sz w:val="26"/>
          <w:szCs w:val="28"/>
          <w:rtl/>
          <w:lang/>
        </w:rPr>
        <w:t>النسب</w:t>
      </w:r>
      <w:r w:rsidRPr="003405AD">
        <w:rPr>
          <w:sz w:val="26"/>
          <w:szCs w:val="28"/>
          <w:rtl/>
          <w:lang/>
        </w:rPr>
        <w:t xml:space="preserve"> </w:t>
      </w:r>
      <w:r w:rsidRPr="003405AD">
        <w:rPr>
          <w:rFonts w:hint="eastAsia"/>
          <w:sz w:val="26"/>
          <w:szCs w:val="28"/>
          <w:rtl/>
          <w:lang/>
        </w:rPr>
        <w:t>بالمؤسسات</w:t>
      </w:r>
      <w:r w:rsidRPr="003405AD">
        <w:rPr>
          <w:sz w:val="26"/>
          <w:szCs w:val="28"/>
          <w:rtl/>
          <w:lang/>
        </w:rPr>
        <w:t xml:space="preserve"> </w:t>
      </w:r>
      <w:r w:rsidRPr="003405AD">
        <w:rPr>
          <w:rFonts w:hint="eastAsia"/>
          <w:sz w:val="26"/>
          <w:szCs w:val="28"/>
          <w:rtl/>
          <w:lang/>
        </w:rPr>
        <w:t>الايوائيه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رساله</w:t>
      </w:r>
      <w:r w:rsidRPr="003405AD">
        <w:rPr>
          <w:sz w:val="26"/>
          <w:szCs w:val="28"/>
          <w:rtl/>
          <w:lang/>
        </w:rPr>
        <w:t xml:space="preserve"> </w:t>
      </w:r>
      <w:r w:rsidRPr="003405AD">
        <w:rPr>
          <w:rFonts w:hint="eastAsia"/>
          <w:sz w:val="26"/>
          <w:szCs w:val="28"/>
          <w:rtl/>
          <w:lang/>
        </w:rPr>
        <w:t>ماجستير</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معهد</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البيئيه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جامعه</w:t>
      </w:r>
      <w:r w:rsidRPr="003405AD">
        <w:rPr>
          <w:sz w:val="26"/>
          <w:szCs w:val="28"/>
          <w:rtl/>
          <w:lang/>
        </w:rPr>
        <w:t xml:space="preserve"> </w:t>
      </w:r>
      <w:r w:rsidRPr="003405AD">
        <w:rPr>
          <w:rFonts w:hint="eastAsia"/>
          <w:sz w:val="26"/>
          <w:szCs w:val="28"/>
          <w:rtl/>
          <w:lang/>
        </w:rPr>
        <w:t>عين</w:t>
      </w:r>
      <w:r w:rsidRPr="003405AD">
        <w:rPr>
          <w:sz w:val="26"/>
          <w:szCs w:val="28"/>
          <w:rtl/>
          <w:lang/>
        </w:rPr>
        <w:t xml:space="preserve"> </w:t>
      </w:r>
      <w:r w:rsidRPr="003405AD">
        <w:rPr>
          <w:rFonts w:hint="eastAsia"/>
          <w:sz w:val="26"/>
          <w:szCs w:val="28"/>
          <w:rtl/>
          <w:lang/>
        </w:rPr>
        <w:t>شمس</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بولجراف</w:t>
      </w:r>
      <w:r w:rsidRPr="003405AD">
        <w:rPr>
          <w:sz w:val="26"/>
          <w:szCs w:val="28"/>
          <w:rtl/>
          <w:lang/>
        </w:rPr>
        <w:t xml:space="preserve"> </w:t>
      </w:r>
      <w:r w:rsidRPr="003405AD">
        <w:rPr>
          <w:rFonts w:hint="eastAsia"/>
          <w:sz w:val="26"/>
          <w:szCs w:val="28"/>
          <w:rtl/>
          <w:lang/>
        </w:rPr>
        <w:t>بختاوي</w:t>
      </w:r>
      <w:r w:rsidRPr="003405AD">
        <w:rPr>
          <w:sz w:val="26"/>
          <w:szCs w:val="28"/>
          <w:rtl/>
          <w:lang/>
        </w:rPr>
        <w:t xml:space="preserve"> (2015) </w:t>
      </w:r>
      <w:r w:rsidRPr="003405AD">
        <w:rPr>
          <w:rFonts w:hint="eastAsia"/>
          <w:sz w:val="26"/>
          <w:szCs w:val="28"/>
          <w:rtl/>
          <w:lang/>
        </w:rPr>
        <w:t>علاقة</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بالتوافق</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طلبة</w:t>
      </w:r>
      <w:r w:rsidRPr="003405AD">
        <w:rPr>
          <w:sz w:val="26"/>
          <w:szCs w:val="28"/>
          <w:rtl/>
          <w:lang/>
        </w:rPr>
        <w:t xml:space="preserve"> </w:t>
      </w:r>
      <w:r w:rsidRPr="003405AD">
        <w:rPr>
          <w:rFonts w:hint="eastAsia"/>
          <w:sz w:val="26"/>
          <w:szCs w:val="28"/>
          <w:rtl/>
          <w:lang/>
        </w:rPr>
        <w:t>الجامعه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مجلة</w:t>
      </w:r>
      <w:r w:rsidRPr="003405AD">
        <w:rPr>
          <w:sz w:val="26"/>
          <w:szCs w:val="28"/>
          <w:rtl/>
          <w:lang/>
        </w:rPr>
        <w:t xml:space="preserve"> </w:t>
      </w:r>
      <w:r w:rsidRPr="003405AD">
        <w:rPr>
          <w:rFonts w:hint="eastAsia"/>
          <w:sz w:val="26"/>
          <w:szCs w:val="28"/>
          <w:rtl/>
          <w:lang/>
        </w:rPr>
        <w:t>العلوم</w:t>
      </w:r>
      <w:r w:rsidRPr="003405AD">
        <w:rPr>
          <w:sz w:val="26"/>
          <w:szCs w:val="28"/>
          <w:rtl/>
          <w:lang/>
        </w:rPr>
        <w:t xml:space="preserve"> </w:t>
      </w:r>
      <w:r w:rsidRPr="003405AD">
        <w:rPr>
          <w:rFonts w:hint="eastAsia"/>
          <w:sz w:val="26"/>
          <w:szCs w:val="28"/>
          <w:rtl/>
          <w:lang/>
        </w:rPr>
        <w:t>الإنسانية</w:t>
      </w:r>
      <w:r w:rsidRPr="003405AD">
        <w:rPr>
          <w:sz w:val="26"/>
          <w:szCs w:val="28"/>
          <w:rtl/>
          <w:lang/>
        </w:rPr>
        <w:t xml:space="preserve"> </w:t>
      </w:r>
      <w:r w:rsidRPr="003405AD">
        <w:rPr>
          <w:rFonts w:hint="eastAsia"/>
          <w:sz w:val="26"/>
          <w:szCs w:val="28"/>
          <w:rtl/>
          <w:lang/>
        </w:rPr>
        <w:t>والاجتماعية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العدد</w:t>
      </w:r>
      <w:r w:rsidRPr="003405AD">
        <w:rPr>
          <w:sz w:val="26"/>
          <w:szCs w:val="28"/>
          <w:rtl/>
          <w:lang/>
        </w:rPr>
        <w:t>18 .</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جمال</w:t>
      </w:r>
      <w:r w:rsidRPr="003405AD">
        <w:rPr>
          <w:sz w:val="26"/>
          <w:szCs w:val="28"/>
          <w:rtl/>
          <w:lang/>
        </w:rPr>
        <w:t xml:space="preserve"> </w:t>
      </w:r>
      <w:r w:rsidRPr="003405AD">
        <w:rPr>
          <w:rFonts w:hint="eastAsia"/>
          <w:sz w:val="26"/>
          <w:szCs w:val="28"/>
          <w:rtl/>
          <w:lang/>
        </w:rPr>
        <w:t>شفيق</w:t>
      </w:r>
      <w:r>
        <w:rPr>
          <w:sz w:val="26"/>
          <w:szCs w:val="28"/>
          <w:rtl/>
          <w:lang/>
        </w:rPr>
        <w:t xml:space="preserve"> </w:t>
      </w:r>
      <w:r w:rsidRPr="00D52D47">
        <w:rPr>
          <w:sz w:val="26"/>
          <w:szCs w:val="28"/>
          <w:rtl/>
          <w:lang/>
        </w:rPr>
        <w:t>(</w:t>
      </w:r>
      <w:r w:rsidRPr="003405AD">
        <w:rPr>
          <w:rFonts w:hint="cs"/>
          <w:sz w:val="26"/>
          <w:szCs w:val="28"/>
          <w:rtl/>
          <w:lang/>
        </w:rPr>
        <w:t>١٩٨٦</w:t>
      </w:r>
      <w:r w:rsidRPr="003405AD">
        <w:rPr>
          <w:sz w:val="26"/>
          <w:szCs w:val="28"/>
          <w:rtl/>
          <w:lang/>
        </w:rPr>
        <w:t xml:space="preserve">) : </w:t>
      </w:r>
      <w:r w:rsidRPr="003405AD">
        <w:rPr>
          <w:rFonts w:hint="eastAsia"/>
          <w:sz w:val="26"/>
          <w:szCs w:val="28"/>
          <w:rtl/>
          <w:lang/>
        </w:rPr>
        <w:t>سمات</w:t>
      </w:r>
      <w:r w:rsidRPr="003405AD">
        <w:rPr>
          <w:sz w:val="26"/>
          <w:szCs w:val="28"/>
          <w:rtl/>
          <w:lang/>
        </w:rPr>
        <w:t xml:space="preserve"> </w:t>
      </w:r>
      <w:r w:rsidRPr="003405AD">
        <w:rPr>
          <w:rFonts w:hint="eastAsia"/>
          <w:sz w:val="26"/>
          <w:szCs w:val="28"/>
          <w:rtl/>
          <w:lang/>
        </w:rPr>
        <w:t>شخصية</w:t>
      </w:r>
      <w:r w:rsidRPr="003405AD">
        <w:rPr>
          <w:sz w:val="26"/>
          <w:szCs w:val="28"/>
          <w:rtl/>
          <w:lang/>
        </w:rPr>
        <w:t xml:space="preserve"> </w:t>
      </w:r>
      <w:r w:rsidRPr="003405AD">
        <w:rPr>
          <w:rFonts w:hint="eastAsia"/>
          <w:sz w:val="26"/>
          <w:szCs w:val="28"/>
          <w:rtl/>
          <w:lang/>
        </w:rPr>
        <w:t>المود</w:t>
      </w:r>
      <w:r w:rsidRPr="003405AD">
        <w:rPr>
          <w:sz w:val="26"/>
          <w:szCs w:val="28"/>
          <w:rtl/>
          <w:lang/>
        </w:rPr>
        <w:t xml:space="preserve"> </w:t>
      </w:r>
      <w:r w:rsidRPr="003405AD">
        <w:rPr>
          <w:rFonts w:hint="eastAsia"/>
          <w:sz w:val="26"/>
          <w:szCs w:val="28"/>
          <w:rtl/>
          <w:lang/>
        </w:rPr>
        <w:t>وعين</w:t>
      </w:r>
      <w:r w:rsidRPr="003405AD">
        <w:rPr>
          <w:sz w:val="26"/>
          <w:szCs w:val="28"/>
          <w:rtl/>
          <w:lang/>
        </w:rPr>
        <w:t xml:space="preserve"> </w:t>
      </w:r>
      <w:r w:rsidRPr="003405AD">
        <w:rPr>
          <w:rFonts w:hint="eastAsia"/>
          <w:sz w:val="26"/>
          <w:szCs w:val="28"/>
          <w:rtl/>
          <w:lang/>
        </w:rPr>
        <w:t>ببعض</w:t>
      </w:r>
      <w:r w:rsidRPr="003405AD">
        <w:rPr>
          <w:sz w:val="26"/>
          <w:szCs w:val="28"/>
          <w:rtl/>
          <w:lang/>
        </w:rPr>
        <w:t xml:space="preserve"> </w:t>
      </w:r>
      <w:r w:rsidRPr="003405AD">
        <w:rPr>
          <w:rFonts w:hint="eastAsia"/>
          <w:sz w:val="26"/>
          <w:szCs w:val="28"/>
          <w:rtl/>
          <w:lang/>
        </w:rPr>
        <w:t>المؤسسات</w:t>
      </w:r>
      <w:r w:rsidRPr="003405AD">
        <w:rPr>
          <w:sz w:val="26"/>
          <w:szCs w:val="28"/>
          <w:rtl/>
          <w:lang/>
        </w:rPr>
        <w:t xml:space="preserve"> </w:t>
      </w:r>
      <w:r w:rsidRPr="003405AD">
        <w:rPr>
          <w:rFonts w:hint="eastAsia"/>
          <w:sz w:val="26"/>
          <w:szCs w:val="28"/>
          <w:rtl/>
          <w:lang/>
        </w:rPr>
        <w:t>الإيوائية</w:t>
      </w:r>
      <w:r w:rsidRPr="003405AD">
        <w:rPr>
          <w:sz w:val="26"/>
          <w:szCs w:val="28"/>
          <w:rtl/>
          <w:lang/>
        </w:rPr>
        <w:t xml:space="preserve"> </w:t>
      </w:r>
      <w:r w:rsidRPr="003405AD">
        <w:rPr>
          <w:rFonts w:hint="eastAsia"/>
          <w:sz w:val="26"/>
          <w:szCs w:val="28"/>
          <w:rtl/>
          <w:lang/>
        </w:rPr>
        <w:t>دراسة</w:t>
      </w:r>
      <w:r w:rsidRPr="003405AD">
        <w:rPr>
          <w:sz w:val="26"/>
          <w:szCs w:val="28"/>
          <w:rtl/>
          <w:lang/>
        </w:rPr>
        <w:t xml:space="preserve"> </w:t>
      </w:r>
      <w:r w:rsidRPr="003405AD">
        <w:rPr>
          <w:rFonts w:hint="eastAsia"/>
          <w:sz w:val="26"/>
          <w:szCs w:val="28"/>
          <w:rtl/>
          <w:lang/>
        </w:rPr>
        <w:t>ميدانية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رسالة</w:t>
      </w:r>
      <w:r w:rsidRPr="003405AD">
        <w:rPr>
          <w:sz w:val="26"/>
          <w:szCs w:val="28"/>
          <w:rtl/>
          <w:lang/>
        </w:rPr>
        <w:t xml:space="preserve"> </w:t>
      </w:r>
      <w:r w:rsidRPr="003405AD">
        <w:rPr>
          <w:rFonts w:hint="eastAsia"/>
          <w:sz w:val="26"/>
          <w:szCs w:val="28"/>
          <w:rtl/>
          <w:lang/>
        </w:rPr>
        <w:t>ماجستير،</w:t>
      </w:r>
      <w:r w:rsidRPr="003405AD">
        <w:rPr>
          <w:sz w:val="26"/>
          <w:szCs w:val="28"/>
          <w:rtl/>
          <w:lang/>
        </w:rPr>
        <w:t xml:space="preserve"> </w:t>
      </w:r>
      <w:r w:rsidRPr="003405AD">
        <w:rPr>
          <w:rFonts w:hint="eastAsia"/>
          <w:sz w:val="26"/>
          <w:szCs w:val="28"/>
          <w:rtl/>
          <w:lang/>
        </w:rPr>
        <w:t>كلية</w:t>
      </w:r>
      <w:r w:rsidRPr="003405AD">
        <w:rPr>
          <w:sz w:val="26"/>
          <w:szCs w:val="28"/>
          <w:rtl/>
          <w:lang/>
        </w:rPr>
        <w:t xml:space="preserve"> </w:t>
      </w:r>
      <w:r w:rsidRPr="003405AD">
        <w:rPr>
          <w:rFonts w:hint="eastAsia"/>
          <w:sz w:val="26"/>
          <w:szCs w:val="28"/>
          <w:rtl/>
          <w:lang/>
        </w:rPr>
        <w:t>البنات</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جامعة</w:t>
      </w:r>
      <w:r w:rsidRPr="003405AD">
        <w:rPr>
          <w:sz w:val="26"/>
          <w:szCs w:val="28"/>
          <w:rtl/>
          <w:lang/>
        </w:rPr>
        <w:t xml:space="preserve"> </w:t>
      </w:r>
      <w:r w:rsidRPr="003405AD">
        <w:rPr>
          <w:rFonts w:hint="eastAsia"/>
          <w:sz w:val="26"/>
          <w:szCs w:val="28"/>
          <w:rtl/>
          <w:lang/>
        </w:rPr>
        <w:t>عين</w:t>
      </w:r>
      <w:r w:rsidRPr="003405AD">
        <w:rPr>
          <w:sz w:val="26"/>
          <w:szCs w:val="28"/>
          <w:rtl/>
          <w:lang/>
        </w:rPr>
        <w:t xml:space="preserve"> </w:t>
      </w:r>
      <w:r w:rsidRPr="003405AD">
        <w:rPr>
          <w:rFonts w:hint="eastAsia"/>
          <w:sz w:val="26"/>
          <w:szCs w:val="28"/>
          <w:rtl/>
          <w:lang/>
        </w:rPr>
        <w:t>شمس</w:t>
      </w:r>
      <w:r w:rsidRPr="003405AD">
        <w:rPr>
          <w:sz w:val="26"/>
          <w:szCs w:val="28"/>
          <w:rtl/>
          <w:lang/>
        </w:rPr>
        <w:t xml:space="preserve">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حسين</w:t>
      </w:r>
      <w:r w:rsidRPr="003405AD">
        <w:rPr>
          <w:sz w:val="26"/>
          <w:szCs w:val="28"/>
          <w:rtl/>
          <w:lang/>
        </w:rPr>
        <w:t xml:space="preserve"> </w:t>
      </w:r>
      <w:r w:rsidRPr="003405AD">
        <w:rPr>
          <w:rFonts w:hint="eastAsia"/>
          <w:sz w:val="26"/>
          <w:szCs w:val="28"/>
          <w:rtl/>
          <w:lang/>
        </w:rPr>
        <w:t>محمد</w:t>
      </w:r>
      <w:r w:rsidRPr="003405AD">
        <w:rPr>
          <w:sz w:val="26"/>
          <w:szCs w:val="28"/>
          <w:rtl/>
          <w:lang/>
        </w:rPr>
        <w:t xml:space="preserve"> </w:t>
      </w:r>
      <w:r w:rsidRPr="003405AD">
        <w:rPr>
          <w:rFonts w:hint="eastAsia"/>
          <w:sz w:val="26"/>
          <w:szCs w:val="28"/>
          <w:rtl/>
          <w:lang/>
        </w:rPr>
        <w:t>الطاهر</w:t>
      </w:r>
      <w:r w:rsidRPr="003405AD">
        <w:rPr>
          <w:sz w:val="26"/>
          <w:szCs w:val="28"/>
          <w:rtl/>
          <w:lang/>
        </w:rPr>
        <w:t xml:space="preserve"> (1993) : </w:t>
      </w:r>
      <w:r w:rsidRPr="003405AD">
        <w:rPr>
          <w:rFonts w:hint="eastAsia"/>
          <w:sz w:val="26"/>
          <w:szCs w:val="28"/>
          <w:rtl/>
          <w:lang/>
        </w:rPr>
        <w:t>اثر</w:t>
      </w:r>
      <w:r w:rsidRPr="003405AD">
        <w:rPr>
          <w:sz w:val="26"/>
          <w:szCs w:val="28"/>
          <w:rtl/>
          <w:lang/>
        </w:rPr>
        <w:t xml:space="preserve"> </w:t>
      </w:r>
      <w:r w:rsidRPr="003405AD">
        <w:rPr>
          <w:rFonts w:hint="eastAsia"/>
          <w:sz w:val="26"/>
          <w:szCs w:val="28"/>
          <w:rtl/>
          <w:lang/>
        </w:rPr>
        <w:t>الضغوط</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w:t>
      </w:r>
      <w:r w:rsidRPr="003405AD">
        <w:rPr>
          <w:rFonts w:hint="eastAsia"/>
          <w:sz w:val="26"/>
          <w:szCs w:val="28"/>
          <w:rtl/>
          <w:lang/>
        </w:rPr>
        <w:t>على</w:t>
      </w:r>
      <w:r w:rsidRPr="003405AD">
        <w:rPr>
          <w:sz w:val="26"/>
          <w:szCs w:val="28"/>
          <w:rtl/>
          <w:lang/>
        </w:rPr>
        <w:t xml:space="preserve"> </w:t>
      </w:r>
      <w:r w:rsidRPr="003405AD">
        <w:rPr>
          <w:rFonts w:hint="eastAsia"/>
          <w:sz w:val="26"/>
          <w:szCs w:val="28"/>
          <w:rtl/>
          <w:lang/>
        </w:rPr>
        <w:t>الاطفال</w:t>
      </w:r>
      <w:r w:rsidRPr="003405AD">
        <w:rPr>
          <w:sz w:val="26"/>
          <w:szCs w:val="28"/>
          <w:rtl/>
          <w:lang/>
        </w:rPr>
        <w:t xml:space="preserve"> </w:t>
      </w:r>
      <w:r w:rsidRPr="003405AD">
        <w:rPr>
          <w:rFonts w:hint="eastAsia"/>
          <w:sz w:val="26"/>
          <w:szCs w:val="28"/>
          <w:rtl/>
          <w:lang/>
        </w:rPr>
        <w:t>والكبار</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ودور</w:t>
      </w:r>
      <w:r w:rsidRPr="003405AD">
        <w:rPr>
          <w:sz w:val="26"/>
          <w:szCs w:val="28"/>
          <w:rtl/>
          <w:lang/>
        </w:rPr>
        <w:t xml:space="preserve"> </w:t>
      </w:r>
      <w:r w:rsidRPr="003405AD">
        <w:rPr>
          <w:rFonts w:hint="eastAsia"/>
          <w:sz w:val="26"/>
          <w:szCs w:val="28"/>
          <w:rtl/>
          <w:lang/>
        </w:rPr>
        <w:t>اولياء</w:t>
      </w:r>
      <w:r w:rsidRPr="003405AD">
        <w:rPr>
          <w:sz w:val="26"/>
          <w:szCs w:val="28"/>
          <w:rtl/>
          <w:lang/>
        </w:rPr>
        <w:t xml:space="preserve"> </w:t>
      </w:r>
      <w:r w:rsidRPr="003405AD">
        <w:rPr>
          <w:rFonts w:hint="eastAsia"/>
          <w:sz w:val="26"/>
          <w:szCs w:val="28"/>
          <w:rtl/>
          <w:lang/>
        </w:rPr>
        <w:t>الامور</w:t>
      </w:r>
      <w:r w:rsidRPr="003405AD">
        <w:rPr>
          <w:sz w:val="26"/>
          <w:szCs w:val="28"/>
          <w:rtl/>
          <w:lang/>
        </w:rPr>
        <w:t xml:space="preserve"> </w:t>
      </w:r>
      <w:r w:rsidRPr="003405AD">
        <w:rPr>
          <w:rFonts w:hint="eastAsia"/>
          <w:sz w:val="26"/>
          <w:szCs w:val="28"/>
          <w:rtl/>
          <w:lang/>
        </w:rPr>
        <w:t>اتجاه</w:t>
      </w:r>
      <w:r w:rsidRPr="003405AD">
        <w:rPr>
          <w:sz w:val="26"/>
          <w:szCs w:val="28"/>
          <w:rtl/>
          <w:lang/>
        </w:rPr>
        <w:t xml:space="preserve"> </w:t>
      </w:r>
      <w:r w:rsidRPr="003405AD">
        <w:rPr>
          <w:rFonts w:hint="eastAsia"/>
          <w:sz w:val="26"/>
          <w:szCs w:val="28"/>
          <w:rtl/>
          <w:lang/>
        </w:rPr>
        <w:t>المواقف</w:t>
      </w:r>
      <w:r w:rsidRPr="003405AD">
        <w:rPr>
          <w:sz w:val="26"/>
          <w:szCs w:val="28"/>
          <w:rtl/>
          <w:lang/>
        </w:rPr>
        <w:t xml:space="preserve"> </w:t>
      </w:r>
      <w:r w:rsidRPr="003405AD">
        <w:rPr>
          <w:rFonts w:hint="eastAsia"/>
          <w:sz w:val="26"/>
          <w:szCs w:val="28"/>
          <w:rtl/>
          <w:lang/>
        </w:rPr>
        <w:t>الضاغطه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ادارة</w:t>
      </w:r>
      <w:r w:rsidRPr="003405AD">
        <w:rPr>
          <w:sz w:val="26"/>
          <w:szCs w:val="28"/>
          <w:rtl/>
          <w:lang/>
        </w:rPr>
        <w:t xml:space="preserve"> </w:t>
      </w:r>
      <w:r w:rsidRPr="003405AD">
        <w:rPr>
          <w:rFonts w:hint="eastAsia"/>
          <w:sz w:val="26"/>
          <w:szCs w:val="28"/>
          <w:rtl/>
          <w:lang/>
        </w:rPr>
        <w:t>الخدمه</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w:t>
      </w:r>
      <w:r w:rsidRPr="003405AD">
        <w:rPr>
          <w:rFonts w:hint="eastAsia"/>
          <w:sz w:val="26"/>
          <w:szCs w:val="28"/>
          <w:rtl/>
          <w:lang/>
        </w:rPr>
        <w:t>،وزاره</w:t>
      </w:r>
      <w:r w:rsidRPr="003405AD">
        <w:rPr>
          <w:sz w:val="26"/>
          <w:szCs w:val="28"/>
          <w:rtl/>
          <w:lang/>
        </w:rPr>
        <w:t xml:space="preserve"> </w:t>
      </w:r>
      <w:r w:rsidRPr="003405AD">
        <w:rPr>
          <w:rFonts w:hint="eastAsia"/>
          <w:sz w:val="26"/>
          <w:szCs w:val="28"/>
          <w:rtl/>
          <w:lang/>
        </w:rPr>
        <w:t>التربيه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الكويت</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العدد</w:t>
      </w:r>
      <w:r w:rsidRPr="003405AD">
        <w:rPr>
          <w:sz w:val="26"/>
          <w:szCs w:val="28"/>
          <w:rtl/>
          <w:lang/>
        </w:rPr>
        <w:t>11.</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حمدى</w:t>
      </w:r>
      <w:r w:rsidRPr="003405AD">
        <w:rPr>
          <w:sz w:val="26"/>
          <w:szCs w:val="28"/>
          <w:rtl/>
          <w:lang/>
        </w:rPr>
        <w:t xml:space="preserve"> </w:t>
      </w:r>
      <w:r w:rsidRPr="003405AD">
        <w:rPr>
          <w:rFonts w:hint="eastAsia"/>
          <w:sz w:val="26"/>
          <w:szCs w:val="28"/>
          <w:rtl/>
          <w:lang/>
        </w:rPr>
        <w:t>السكرى</w:t>
      </w:r>
      <w:r w:rsidRPr="003405AD">
        <w:rPr>
          <w:sz w:val="26"/>
          <w:szCs w:val="28"/>
          <w:rtl/>
          <w:lang/>
        </w:rPr>
        <w:t xml:space="preserve"> .(2000) .</w:t>
      </w:r>
      <w:r w:rsidRPr="003405AD">
        <w:rPr>
          <w:rFonts w:hint="eastAsia"/>
          <w:sz w:val="26"/>
          <w:szCs w:val="28"/>
          <w:rtl/>
          <w:lang/>
        </w:rPr>
        <w:t>معجم</w:t>
      </w:r>
      <w:r w:rsidRPr="003405AD">
        <w:rPr>
          <w:sz w:val="26"/>
          <w:szCs w:val="28"/>
          <w:rtl/>
          <w:lang/>
        </w:rPr>
        <w:t xml:space="preserve"> </w:t>
      </w:r>
      <w:r w:rsidRPr="003405AD">
        <w:rPr>
          <w:rFonts w:hint="eastAsia"/>
          <w:sz w:val="26"/>
          <w:szCs w:val="28"/>
          <w:rtl/>
          <w:lang/>
        </w:rPr>
        <w:t>مصطلحات</w:t>
      </w:r>
      <w:r w:rsidRPr="003405AD">
        <w:rPr>
          <w:sz w:val="26"/>
          <w:szCs w:val="28"/>
          <w:rtl/>
          <w:lang/>
        </w:rPr>
        <w:t xml:space="preserve"> </w:t>
      </w:r>
      <w:r w:rsidRPr="003405AD">
        <w:rPr>
          <w:rFonts w:hint="eastAsia"/>
          <w:sz w:val="26"/>
          <w:szCs w:val="28"/>
          <w:rtl/>
          <w:lang/>
        </w:rPr>
        <w:t>العلوم</w:t>
      </w:r>
      <w:r w:rsidRPr="003405AD">
        <w:rPr>
          <w:sz w:val="26"/>
          <w:szCs w:val="28"/>
          <w:rtl/>
          <w:lang/>
        </w:rPr>
        <w:t xml:space="preserve"> </w:t>
      </w:r>
      <w:r w:rsidRPr="003405AD">
        <w:rPr>
          <w:rFonts w:hint="eastAsia"/>
          <w:sz w:val="26"/>
          <w:szCs w:val="28"/>
          <w:rtl/>
          <w:lang/>
        </w:rPr>
        <w:t>الاجتماعيه</w:t>
      </w:r>
      <w:r w:rsidRPr="003405AD">
        <w:rPr>
          <w:sz w:val="26"/>
          <w:szCs w:val="28"/>
          <w:rtl/>
          <w:lang/>
        </w:rPr>
        <w:t xml:space="preserve"> .</w:t>
      </w:r>
      <w:r w:rsidRPr="003405AD">
        <w:rPr>
          <w:rFonts w:hint="eastAsia"/>
          <w:sz w:val="26"/>
          <w:szCs w:val="28"/>
          <w:rtl/>
          <w:lang/>
        </w:rPr>
        <w:t>القاهرة</w:t>
      </w:r>
      <w:r w:rsidRPr="003405AD">
        <w:rPr>
          <w:sz w:val="26"/>
          <w:szCs w:val="28"/>
          <w:rtl/>
          <w:lang/>
        </w:rPr>
        <w:t xml:space="preserve">: </w:t>
      </w:r>
      <w:r w:rsidRPr="003405AD">
        <w:rPr>
          <w:rFonts w:hint="eastAsia"/>
          <w:sz w:val="26"/>
          <w:szCs w:val="28"/>
          <w:rtl/>
          <w:lang/>
        </w:rPr>
        <w:t>دار</w:t>
      </w:r>
      <w:r w:rsidRPr="003405AD">
        <w:rPr>
          <w:sz w:val="26"/>
          <w:szCs w:val="28"/>
          <w:rtl/>
          <w:lang/>
        </w:rPr>
        <w:t xml:space="preserve"> </w:t>
      </w:r>
      <w:r w:rsidRPr="003405AD">
        <w:rPr>
          <w:rFonts w:hint="eastAsia"/>
          <w:sz w:val="26"/>
          <w:szCs w:val="28"/>
          <w:rtl/>
          <w:lang/>
        </w:rPr>
        <w:t>المعارف</w:t>
      </w:r>
      <w:r w:rsidRPr="003405AD">
        <w:rPr>
          <w:sz w:val="26"/>
          <w:szCs w:val="28"/>
          <w:rtl/>
          <w:lang/>
        </w:rPr>
        <w:t xml:space="preserve"> </w:t>
      </w:r>
      <w:r w:rsidRPr="003405AD">
        <w:rPr>
          <w:rFonts w:hint="eastAsia"/>
          <w:sz w:val="26"/>
          <w:szCs w:val="28"/>
          <w:rtl/>
          <w:lang/>
        </w:rPr>
        <w:t>المصريه</w:t>
      </w:r>
      <w:r w:rsidRPr="003405AD">
        <w:rPr>
          <w:sz w:val="26"/>
          <w:szCs w:val="28"/>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ديانا</w:t>
      </w:r>
      <w:r w:rsidRPr="003405AD">
        <w:rPr>
          <w:sz w:val="26"/>
          <w:szCs w:val="28"/>
          <w:rtl/>
          <w:lang/>
        </w:rPr>
        <w:t xml:space="preserve"> </w:t>
      </w:r>
      <w:r w:rsidRPr="003405AD">
        <w:rPr>
          <w:rFonts w:hint="eastAsia"/>
          <w:sz w:val="26"/>
          <w:szCs w:val="28"/>
          <w:rtl/>
          <w:lang/>
        </w:rPr>
        <w:t>المصرى</w:t>
      </w:r>
      <w:r w:rsidRPr="003405AD">
        <w:rPr>
          <w:sz w:val="26"/>
          <w:szCs w:val="28"/>
          <w:rtl/>
          <w:lang/>
        </w:rPr>
        <w:t xml:space="preserve"> (2017</w:t>
      </w:r>
      <w:r>
        <w:rPr>
          <w:sz w:val="26"/>
          <w:szCs w:val="28"/>
          <w:rtl/>
          <w:lang/>
        </w:rPr>
        <w:t>)</w:t>
      </w:r>
      <w:r w:rsidRPr="003405AD">
        <w:rPr>
          <w:sz w:val="26"/>
          <w:szCs w:val="28"/>
          <w:rtl/>
          <w:lang/>
        </w:rPr>
        <w:t xml:space="preserve"> </w:t>
      </w:r>
      <w:r w:rsidRPr="003405AD">
        <w:rPr>
          <w:rFonts w:hint="eastAsia"/>
          <w:sz w:val="26"/>
          <w:szCs w:val="28"/>
          <w:rtl/>
          <w:lang/>
        </w:rPr>
        <w:t>الاضطرابات</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وعلاقتها</w:t>
      </w:r>
      <w:r w:rsidRPr="003405AD">
        <w:rPr>
          <w:sz w:val="26"/>
          <w:szCs w:val="28"/>
          <w:rtl/>
          <w:lang/>
        </w:rPr>
        <w:t xml:space="preserve"> </w:t>
      </w:r>
      <w:r w:rsidRPr="003405AD">
        <w:rPr>
          <w:rFonts w:hint="eastAsia"/>
          <w:sz w:val="26"/>
          <w:szCs w:val="28"/>
          <w:rtl/>
          <w:lang/>
        </w:rPr>
        <w:t>بالامن</w:t>
      </w:r>
      <w:r w:rsidRPr="003405AD">
        <w:rPr>
          <w:sz w:val="26"/>
          <w:szCs w:val="28"/>
          <w:rtl/>
          <w:lang/>
        </w:rPr>
        <w:t xml:space="preserve"> </w:t>
      </w:r>
      <w:r w:rsidRPr="003405AD">
        <w:rPr>
          <w:rFonts w:hint="eastAsia"/>
          <w:sz w:val="26"/>
          <w:szCs w:val="28"/>
          <w:rtl/>
          <w:lang/>
        </w:rPr>
        <w:t>النفسي</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عينه</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المراجعين</w:t>
      </w:r>
      <w:r w:rsidRPr="003405AD">
        <w:rPr>
          <w:sz w:val="26"/>
          <w:szCs w:val="28"/>
          <w:rtl/>
          <w:lang/>
        </w:rPr>
        <w:t xml:space="preserve"> </w:t>
      </w:r>
      <w:r w:rsidRPr="003405AD">
        <w:rPr>
          <w:rFonts w:hint="eastAsia"/>
          <w:sz w:val="26"/>
          <w:szCs w:val="28"/>
          <w:rtl/>
          <w:lang/>
        </w:rPr>
        <w:t>لعيادات</w:t>
      </w:r>
      <w:r w:rsidRPr="003405AD">
        <w:rPr>
          <w:sz w:val="26"/>
          <w:szCs w:val="28"/>
          <w:rtl/>
          <w:lang/>
        </w:rPr>
        <w:t xml:space="preserve"> </w:t>
      </w:r>
      <w:r w:rsidRPr="003405AD">
        <w:rPr>
          <w:rFonts w:hint="eastAsia"/>
          <w:sz w:val="26"/>
          <w:szCs w:val="28"/>
          <w:rtl/>
          <w:lang/>
        </w:rPr>
        <w:t>الهلال</w:t>
      </w:r>
      <w:r w:rsidRPr="003405AD">
        <w:rPr>
          <w:sz w:val="26"/>
          <w:szCs w:val="28"/>
          <w:rtl/>
          <w:lang/>
        </w:rPr>
        <w:t xml:space="preserve"> </w:t>
      </w:r>
      <w:r w:rsidRPr="003405AD">
        <w:rPr>
          <w:rFonts w:hint="eastAsia"/>
          <w:sz w:val="26"/>
          <w:szCs w:val="28"/>
          <w:rtl/>
          <w:lang/>
        </w:rPr>
        <w:t>الاحمر</w:t>
      </w:r>
      <w:r w:rsidRPr="003405AD">
        <w:rPr>
          <w:sz w:val="26"/>
          <w:szCs w:val="28"/>
          <w:rtl/>
          <w:lang/>
        </w:rPr>
        <w:t xml:space="preserve"> </w:t>
      </w:r>
      <w:r w:rsidRPr="003405AD">
        <w:rPr>
          <w:rFonts w:hint="eastAsia"/>
          <w:sz w:val="26"/>
          <w:szCs w:val="28"/>
          <w:rtl/>
          <w:lang/>
        </w:rPr>
        <w:t>العربى</w:t>
      </w:r>
      <w:r w:rsidRPr="003405AD">
        <w:rPr>
          <w:sz w:val="26"/>
          <w:szCs w:val="28"/>
          <w:rtl/>
          <w:lang/>
        </w:rPr>
        <w:t xml:space="preserve"> </w:t>
      </w:r>
      <w:r w:rsidRPr="003405AD">
        <w:rPr>
          <w:rFonts w:hint="eastAsia"/>
          <w:sz w:val="26"/>
          <w:szCs w:val="28"/>
          <w:rtl/>
          <w:lang/>
        </w:rPr>
        <w:t>السورى</w:t>
      </w:r>
      <w:r w:rsidRPr="003405AD">
        <w:rPr>
          <w:sz w:val="26"/>
          <w:szCs w:val="28"/>
          <w:rtl/>
          <w:lang/>
        </w:rPr>
        <w:t xml:space="preserve"> </w:t>
      </w:r>
      <w:r w:rsidRPr="003405AD">
        <w:rPr>
          <w:rFonts w:hint="eastAsia"/>
          <w:sz w:val="26"/>
          <w:szCs w:val="28"/>
          <w:rtl/>
          <w:lang/>
        </w:rPr>
        <w:t>فى</w:t>
      </w:r>
      <w:r w:rsidRPr="003405AD">
        <w:rPr>
          <w:sz w:val="26"/>
          <w:szCs w:val="28"/>
          <w:rtl/>
          <w:lang/>
        </w:rPr>
        <w:t xml:space="preserve"> </w:t>
      </w:r>
      <w:r w:rsidRPr="003405AD">
        <w:rPr>
          <w:rFonts w:hint="eastAsia"/>
          <w:sz w:val="26"/>
          <w:szCs w:val="28"/>
          <w:rtl/>
          <w:lang/>
        </w:rPr>
        <w:t>محافظه</w:t>
      </w:r>
      <w:r w:rsidRPr="003405AD">
        <w:rPr>
          <w:sz w:val="26"/>
          <w:szCs w:val="28"/>
          <w:rtl/>
          <w:lang/>
        </w:rPr>
        <w:t xml:space="preserve"> </w:t>
      </w:r>
      <w:r w:rsidRPr="003405AD">
        <w:rPr>
          <w:rFonts w:hint="eastAsia"/>
          <w:sz w:val="26"/>
          <w:szCs w:val="28"/>
          <w:rtl/>
          <w:lang/>
        </w:rPr>
        <w:t>دمشق،</w:t>
      </w:r>
      <w:r w:rsidRPr="003405AD">
        <w:rPr>
          <w:sz w:val="26"/>
          <w:szCs w:val="28"/>
          <w:rtl/>
          <w:lang/>
        </w:rPr>
        <w:t xml:space="preserve"> </w:t>
      </w:r>
      <w:r w:rsidRPr="003405AD">
        <w:rPr>
          <w:rFonts w:hint="eastAsia"/>
          <w:sz w:val="26"/>
          <w:szCs w:val="28"/>
          <w:rtl/>
          <w:lang/>
        </w:rPr>
        <w:t>رساله</w:t>
      </w:r>
      <w:r w:rsidRPr="003405AD">
        <w:rPr>
          <w:sz w:val="26"/>
          <w:szCs w:val="28"/>
          <w:rtl/>
          <w:lang/>
        </w:rPr>
        <w:t xml:space="preserve"> </w:t>
      </w:r>
      <w:r w:rsidRPr="003405AD">
        <w:rPr>
          <w:rFonts w:hint="eastAsia"/>
          <w:sz w:val="26"/>
          <w:szCs w:val="28"/>
          <w:rtl/>
          <w:lang/>
        </w:rPr>
        <w:t>ماجستير</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كليه</w:t>
      </w:r>
      <w:r w:rsidRPr="003405AD">
        <w:rPr>
          <w:sz w:val="26"/>
          <w:szCs w:val="28"/>
          <w:rtl/>
          <w:lang/>
        </w:rPr>
        <w:t xml:space="preserve"> </w:t>
      </w:r>
      <w:r w:rsidRPr="003405AD">
        <w:rPr>
          <w:rFonts w:hint="eastAsia"/>
          <w:sz w:val="26"/>
          <w:szCs w:val="28"/>
          <w:rtl/>
          <w:lang/>
        </w:rPr>
        <w:t>التربيه</w:t>
      </w:r>
      <w:r w:rsidRPr="003405AD">
        <w:rPr>
          <w:sz w:val="26"/>
          <w:szCs w:val="28"/>
          <w:rtl/>
          <w:lang/>
        </w:rPr>
        <w:t xml:space="preserve"> </w:t>
      </w:r>
      <w:r w:rsidRPr="003405AD">
        <w:rPr>
          <w:rFonts w:hint="eastAsia"/>
          <w:sz w:val="26"/>
          <w:szCs w:val="28"/>
          <w:rtl/>
          <w:lang/>
        </w:rPr>
        <w:t>،جامعه</w:t>
      </w:r>
      <w:r w:rsidRPr="003405AD">
        <w:rPr>
          <w:sz w:val="26"/>
          <w:szCs w:val="28"/>
          <w:rtl/>
          <w:lang/>
        </w:rPr>
        <w:t xml:space="preserve"> </w:t>
      </w:r>
      <w:r w:rsidRPr="003405AD">
        <w:rPr>
          <w:rFonts w:hint="eastAsia"/>
          <w:sz w:val="26"/>
          <w:szCs w:val="28"/>
          <w:rtl/>
          <w:lang/>
        </w:rPr>
        <w:t>دمشق</w:t>
      </w:r>
      <w:r w:rsidRPr="003405AD">
        <w:rPr>
          <w:sz w:val="26"/>
          <w:szCs w:val="28"/>
          <w:rtl/>
          <w:lang/>
        </w:rPr>
        <w:t>0.</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سهير</w:t>
      </w:r>
      <w:r w:rsidRPr="003405AD">
        <w:rPr>
          <w:sz w:val="26"/>
          <w:szCs w:val="28"/>
          <w:rtl/>
          <w:lang/>
        </w:rPr>
        <w:t xml:space="preserve"> </w:t>
      </w:r>
      <w:r w:rsidRPr="003405AD">
        <w:rPr>
          <w:rFonts w:hint="eastAsia"/>
          <w:sz w:val="26"/>
          <w:szCs w:val="28"/>
          <w:rtl/>
          <w:lang/>
        </w:rPr>
        <w:t>سكيك</w:t>
      </w:r>
      <w:r w:rsidRPr="003405AD">
        <w:rPr>
          <w:sz w:val="26"/>
          <w:szCs w:val="28"/>
          <w:rtl/>
          <w:lang/>
        </w:rPr>
        <w:t xml:space="preserve"> (2012</w:t>
      </w:r>
      <w:r>
        <w:rPr>
          <w:sz w:val="26"/>
          <w:szCs w:val="28"/>
          <w:rtl/>
          <w:lang/>
        </w:rPr>
        <w:t>)</w:t>
      </w:r>
      <w:r w:rsidRPr="003405AD">
        <w:rPr>
          <w:sz w:val="26"/>
          <w:szCs w:val="28"/>
          <w:rtl/>
          <w:lang/>
        </w:rPr>
        <w:t xml:space="preserve"> </w:t>
      </w:r>
      <w:r w:rsidRPr="003405AD">
        <w:rPr>
          <w:rFonts w:hint="eastAsia"/>
          <w:sz w:val="26"/>
          <w:szCs w:val="28"/>
          <w:rtl/>
          <w:lang/>
        </w:rPr>
        <w:t>هويه</w:t>
      </w:r>
      <w:r w:rsidRPr="003405AD">
        <w:rPr>
          <w:sz w:val="26"/>
          <w:szCs w:val="28"/>
          <w:rtl/>
          <w:lang/>
        </w:rPr>
        <w:t xml:space="preserve"> </w:t>
      </w:r>
      <w:r w:rsidRPr="003405AD">
        <w:rPr>
          <w:rFonts w:hint="eastAsia"/>
          <w:sz w:val="26"/>
          <w:szCs w:val="28"/>
          <w:rtl/>
          <w:lang/>
        </w:rPr>
        <w:t>الانا</w:t>
      </w:r>
      <w:r w:rsidRPr="003405AD">
        <w:rPr>
          <w:sz w:val="26"/>
          <w:szCs w:val="28"/>
          <w:rtl/>
          <w:lang/>
        </w:rPr>
        <w:t xml:space="preserve"> </w:t>
      </w:r>
      <w:r w:rsidRPr="003405AD">
        <w:rPr>
          <w:rFonts w:hint="eastAsia"/>
          <w:sz w:val="26"/>
          <w:szCs w:val="28"/>
          <w:rtl/>
          <w:lang/>
        </w:rPr>
        <w:t>وعلاقتها</w:t>
      </w:r>
      <w:r w:rsidRPr="003405AD">
        <w:rPr>
          <w:sz w:val="26"/>
          <w:szCs w:val="28"/>
          <w:rtl/>
          <w:lang/>
        </w:rPr>
        <w:t xml:space="preserve"> </w:t>
      </w:r>
      <w:r w:rsidRPr="003405AD">
        <w:rPr>
          <w:rFonts w:hint="eastAsia"/>
          <w:sz w:val="26"/>
          <w:szCs w:val="28"/>
          <w:rtl/>
          <w:lang/>
        </w:rPr>
        <w:t>بالتفكير</w:t>
      </w:r>
      <w:r w:rsidRPr="003405AD">
        <w:rPr>
          <w:sz w:val="26"/>
          <w:szCs w:val="28"/>
          <w:rtl/>
          <w:lang/>
        </w:rPr>
        <w:t xml:space="preserve"> </w:t>
      </w:r>
      <w:r w:rsidRPr="003405AD">
        <w:rPr>
          <w:rFonts w:hint="eastAsia"/>
          <w:sz w:val="26"/>
          <w:szCs w:val="28"/>
          <w:rtl/>
          <w:lang/>
        </w:rPr>
        <w:t>الخلقى</w:t>
      </w:r>
      <w:r w:rsidRPr="003405AD">
        <w:rPr>
          <w:sz w:val="26"/>
          <w:szCs w:val="28"/>
          <w:rtl/>
          <w:lang/>
        </w:rPr>
        <w:t xml:space="preserve"> </w:t>
      </w:r>
      <w:r w:rsidRPr="003405AD">
        <w:rPr>
          <w:rFonts w:hint="eastAsia"/>
          <w:sz w:val="26"/>
          <w:szCs w:val="28"/>
          <w:rtl/>
          <w:lang/>
        </w:rPr>
        <w:t>لدى</w:t>
      </w:r>
      <w:r w:rsidRPr="003405AD">
        <w:rPr>
          <w:sz w:val="26"/>
          <w:szCs w:val="28"/>
          <w:rtl/>
          <w:lang/>
        </w:rPr>
        <w:t xml:space="preserve"> </w:t>
      </w:r>
      <w:r w:rsidRPr="003405AD">
        <w:rPr>
          <w:rFonts w:hint="eastAsia"/>
          <w:sz w:val="26"/>
          <w:szCs w:val="28"/>
          <w:rtl/>
          <w:lang/>
        </w:rPr>
        <w:t>المراهقين</w:t>
      </w:r>
      <w:r w:rsidRPr="003405AD">
        <w:rPr>
          <w:sz w:val="26"/>
          <w:szCs w:val="28"/>
          <w:rtl/>
          <w:lang/>
        </w:rPr>
        <w:t xml:space="preserve"> </w:t>
      </w:r>
      <w:r w:rsidRPr="003405AD">
        <w:rPr>
          <w:rFonts w:hint="eastAsia"/>
          <w:sz w:val="26"/>
          <w:szCs w:val="28"/>
          <w:rtl/>
          <w:lang/>
        </w:rPr>
        <w:t>الايتام</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رساله</w:t>
      </w:r>
      <w:r w:rsidRPr="003405AD">
        <w:rPr>
          <w:sz w:val="26"/>
          <w:szCs w:val="28"/>
          <w:rtl/>
          <w:lang/>
        </w:rPr>
        <w:t xml:space="preserve"> </w:t>
      </w:r>
      <w:r w:rsidRPr="003405AD">
        <w:rPr>
          <w:rFonts w:hint="eastAsia"/>
          <w:sz w:val="26"/>
          <w:szCs w:val="28"/>
          <w:rtl/>
          <w:lang/>
        </w:rPr>
        <w:t>ماجستير</w:t>
      </w:r>
      <w:r w:rsidRPr="003405AD">
        <w:rPr>
          <w:sz w:val="26"/>
          <w:szCs w:val="28"/>
          <w:rtl/>
          <w:lang/>
        </w:rPr>
        <w:t xml:space="preserve"> </w:t>
      </w:r>
      <w:r w:rsidRPr="003405AD">
        <w:rPr>
          <w:rFonts w:hint="eastAsia"/>
          <w:sz w:val="26"/>
          <w:szCs w:val="28"/>
          <w:rtl/>
          <w:lang/>
        </w:rPr>
        <w:t>غير</w:t>
      </w:r>
      <w:r w:rsidRPr="003405AD">
        <w:rPr>
          <w:sz w:val="26"/>
          <w:szCs w:val="28"/>
          <w:rtl/>
          <w:lang/>
        </w:rPr>
        <w:t xml:space="preserve"> </w:t>
      </w:r>
      <w:r w:rsidRPr="003405AD">
        <w:rPr>
          <w:rFonts w:hint="eastAsia"/>
          <w:sz w:val="26"/>
          <w:szCs w:val="28"/>
          <w:rtl/>
          <w:lang/>
        </w:rPr>
        <w:t>منشورة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كليه</w:t>
      </w:r>
      <w:r w:rsidRPr="003405AD">
        <w:rPr>
          <w:sz w:val="26"/>
          <w:szCs w:val="28"/>
          <w:rtl/>
          <w:lang/>
        </w:rPr>
        <w:t xml:space="preserve"> </w:t>
      </w:r>
      <w:r w:rsidRPr="003405AD">
        <w:rPr>
          <w:rFonts w:hint="eastAsia"/>
          <w:sz w:val="26"/>
          <w:szCs w:val="28"/>
          <w:rtl/>
          <w:lang/>
        </w:rPr>
        <w:t>التربيه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الجامعه</w:t>
      </w:r>
      <w:r w:rsidRPr="003405AD">
        <w:rPr>
          <w:sz w:val="26"/>
          <w:szCs w:val="28"/>
          <w:rtl/>
          <w:lang/>
        </w:rPr>
        <w:t xml:space="preserve"> </w:t>
      </w:r>
      <w:r w:rsidRPr="003405AD">
        <w:rPr>
          <w:rFonts w:hint="eastAsia"/>
          <w:sz w:val="26"/>
          <w:szCs w:val="28"/>
          <w:rtl/>
          <w:lang/>
        </w:rPr>
        <w:t>الاسلاميه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غزة</w:t>
      </w:r>
      <w:r w:rsidRPr="003405AD">
        <w:rPr>
          <w:sz w:val="26"/>
          <w:szCs w:val="28"/>
          <w:rtl/>
          <w:lang/>
        </w:rPr>
        <w:t>.</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عبد</w:t>
      </w:r>
      <w:r w:rsidRPr="003405AD">
        <w:rPr>
          <w:sz w:val="26"/>
          <w:szCs w:val="28"/>
          <w:rtl/>
          <w:lang/>
        </w:rPr>
        <w:t xml:space="preserve"> </w:t>
      </w:r>
      <w:r w:rsidRPr="003405AD">
        <w:rPr>
          <w:rFonts w:hint="eastAsia"/>
          <w:sz w:val="26"/>
          <w:szCs w:val="28"/>
          <w:rtl/>
          <w:lang/>
        </w:rPr>
        <w:t>الرحمن</w:t>
      </w:r>
      <w:r w:rsidRPr="003405AD">
        <w:rPr>
          <w:sz w:val="26"/>
          <w:szCs w:val="28"/>
          <w:rtl/>
          <w:lang/>
        </w:rPr>
        <w:t xml:space="preserve"> </w:t>
      </w:r>
      <w:r w:rsidRPr="003405AD">
        <w:rPr>
          <w:rFonts w:hint="eastAsia"/>
          <w:sz w:val="26"/>
          <w:szCs w:val="28"/>
          <w:rtl/>
          <w:lang/>
        </w:rPr>
        <w:t>عيسوى</w:t>
      </w:r>
      <w:r w:rsidRPr="003405AD">
        <w:rPr>
          <w:sz w:val="26"/>
          <w:szCs w:val="28"/>
          <w:rtl/>
          <w:lang/>
        </w:rPr>
        <w:t xml:space="preserve"> (1984) : </w:t>
      </w:r>
      <w:r w:rsidRPr="003405AD">
        <w:rPr>
          <w:rFonts w:hint="eastAsia"/>
          <w:sz w:val="26"/>
          <w:szCs w:val="28"/>
          <w:rtl/>
          <w:lang/>
        </w:rPr>
        <w:t>الامراض</w:t>
      </w:r>
      <w:r w:rsidRPr="003405AD">
        <w:rPr>
          <w:sz w:val="26"/>
          <w:szCs w:val="28"/>
          <w:rtl/>
          <w:lang/>
        </w:rPr>
        <w:t xml:space="preserve"> </w:t>
      </w:r>
      <w:r w:rsidRPr="003405AD">
        <w:rPr>
          <w:rFonts w:hint="eastAsia"/>
          <w:sz w:val="26"/>
          <w:szCs w:val="28"/>
          <w:rtl/>
          <w:lang/>
        </w:rPr>
        <w:t>السيكوسوماتيه</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ماهيتها،</w:t>
      </w:r>
      <w:r w:rsidRPr="003405AD">
        <w:rPr>
          <w:sz w:val="26"/>
          <w:szCs w:val="28"/>
          <w:rtl/>
          <w:lang/>
        </w:rPr>
        <w:t xml:space="preserve"> </w:t>
      </w:r>
      <w:r w:rsidRPr="003405AD">
        <w:rPr>
          <w:rFonts w:hint="eastAsia"/>
          <w:sz w:val="26"/>
          <w:szCs w:val="28"/>
          <w:rtl/>
          <w:lang/>
        </w:rPr>
        <w:t>اانتشارها</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وعلاقتها</w:t>
      </w:r>
      <w:r w:rsidRPr="003405AD">
        <w:rPr>
          <w:sz w:val="26"/>
          <w:szCs w:val="28"/>
          <w:rtl/>
          <w:lang/>
        </w:rPr>
        <w:t xml:space="preserve"> </w:t>
      </w:r>
      <w:r w:rsidRPr="003405AD">
        <w:rPr>
          <w:rFonts w:hint="eastAsia"/>
          <w:sz w:val="26"/>
          <w:szCs w:val="28"/>
          <w:rtl/>
          <w:lang/>
        </w:rPr>
        <w:t>بالصحه</w:t>
      </w:r>
      <w:r w:rsidRPr="003405AD">
        <w:rPr>
          <w:sz w:val="26"/>
          <w:szCs w:val="28"/>
          <w:rtl/>
          <w:lang/>
        </w:rPr>
        <w:t xml:space="preserve"> </w:t>
      </w:r>
      <w:r w:rsidRPr="003405AD">
        <w:rPr>
          <w:rFonts w:hint="eastAsia"/>
          <w:sz w:val="26"/>
          <w:szCs w:val="28"/>
          <w:rtl/>
          <w:lang/>
        </w:rPr>
        <w:t>النفسيه</w:t>
      </w:r>
      <w:r w:rsidRPr="003405AD">
        <w:rPr>
          <w:sz w:val="26"/>
          <w:szCs w:val="28"/>
          <w:rtl/>
          <w:lang/>
        </w:rPr>
        <w:t xml:space="preserve"> </w:t>
      </w:r>
      <w:r w:rsidRPr="003405AD">
        <w:rPr>
          <w:rFonts w:hint="eastAsia"/>
          <w:sz w:val="26"/>
          <w:szCs w:val="28"/>
          <w:rtl/>
          <w:lang/>
        </w:rPr>
        <w:t>،الرياض</w:t>
      </w:r>
      <w:r w:rsidRPr="003405AD">
        <w:rPr>
          <w:sz w:val="26"/>
          <w:szCs w:val="28"/>
          <w:rtl/>
          <w:lang/>
        </w:rPr>
        <w:t xml:space="preserve"> </w:t>
      </w:r>
      <w:r w:rsidRPr="003405AD">
        <w:rPr>
          <w:rFonts w:hint="eastAsia"/>
          <w:sz w:val="26"/>
          <w:szCs w:val="28"/>
          <w:rtl/>
          <w:lang/>
        </w:rPr>
        <w:t>،الفيصل</w:t>
      </w:r>
      <w:r w:rsidRPr="003405AD">
        <w:rPr>
          <w:sz w:val="26"/>
          <w:szCs w:val="28"/>
          <w:rtl/>
          <w:lang/>
        </w:rPr>
        <w:t xml:space="preserve"> </w:t>
      </w:r>
      <w:r w:rsidRPr="003405AD">
        <w:rPr>
          <w:rFonts w:hint="eastAsia"/>
          <w:sz w:val="26"/>
          <w:szCs w:val="28"/>
          <w:rtl/>
          <w:lang/>
        </w:rPr>
        <w:t>،مطابع</w:t>
      </w:r>
      <w:r w:rsidRPr="003405AD">
        <w:rPr>
          <w:sz w:val="26"/>
          <w:szCs w:val="28"/>
          <w:rtl/>
          <w:lang/>
        </w:rPr>
        <w:t xml:space="preserve"> </w:t>
      </w:r>
      <w:r w:rsidRPr="003405AD">
        <w:rPr>
          <w:rFonts w:hint="eastAsia"/>
          <w:sz w:val="26"/>
          <w:szCs w:val="28"/>
          <w:rtl/>
          <w:lang/>
        </w:rPr>
        <w:t>ا</w:t>
      </w:r>
      <w:r w:rsidRPr="003405AD">
        <w:rPr>
          <w:sz w:val="26"/>
          <w:szCs w:val="28"/>
          <w:rtl/>
          <w:lang/>
        </w:rPr>
        <w:t xml:space="preserve"> </w:t>
      </w:r>
      <w:r w:rsidRPr="003405AD">
        <w:rPr>
          <w:rFonts w:hint="eastAsia"/>
          <w:sz w:val="26"/>
          <w:szCs w:val="28"/>
          <w:rtl/>
          <w:lang/>
        </w:rPr>
        <w:t>لحرث</w:t>
      </w:r>
      <w:r w:rsidRPr="003405AD">
        <w:rPr>
          <w:sz w:val="26"/>
          <w:szCs w:val="28"/>
          <w:rtl/>
          <w:lang/>
        </w:rPr>
        <w:t xml:space="preserve"> </w:t>
      </w:r>
      <w:r w:rsidRPr="003405AD">
        <w:rPr>
          <w:rFonts w:hint="eastAsia"/>
          <w:sz w:val="26"/>
          <w:szCs w:val="28"/>
          <w:rtl/>
          <w:lang/>
        </w:rPr>
        <w:t>الوطنى</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ص</w:t>
      </w:r>
      <w:r w:rsidRPr="003405AD">
        <w:rPr>
          <w:sz w:val="26"/>
          <w:szCs w:val="28"/>
          <w:rtl/>
          <w:lang/>
        </w:rPr>
        <w:t>75-80.</w:t>
      </w:r>
    </w:p>
    <w:p w:rsidR="003E6A94" w:rsidRPr="003405AD" w:rsidRDefault="003E6A94" w:rsidP="003405AD">
      <w:pPr>
        <w:tabs>
          <w:tab w:val="clear" w:pos="0"/>
          <w:tab w:val="clear" w:pos="170"/>
          <w:tab w:val="clear" w:pos="227"/>
          <w:tab w:val="clear" w:pos="283"/>
        </w:tabs>
        <w:spacing w:line="360" w:lineRule="auto"/>
        <w:ind w:firstLine="425"/>
        <w:rPr>
          <w:sz w:val="26"/>
          <w:szCs w:val="28"/>
          <w:rtl/>
          <w:lang/>
        </w:rPr>
      </w:pPr>
      <w:r w:rsidRPr="003405AD">
        <w:rPr>
          <w:rFonts w:hint="eastAsia"/>
          <w:sz w:val="26"/>
          <w:szCs w:val="28"/>
          <w:rtl/>
          <w:lang/>
        </w:rPr>
        <w:t>عبد</w:t>
      </w:r>
      <w:r w:rsidRPr="003405AD">
        <w:rPr>
          <w:sz w:val="26"/>
          <w:szCs w:val="28"/>
          <w:rtl/>
          <w:lang/>
        </w:rPr>
        <w:t xml:space="preserve"> </w:t>
      </w:r>
      <w:r w:rsidRPr="003405AD">
        <w:rPr>
          <w:rFonts w:hint="eastAsia"/>
          <w:sz w:val="26"/>
          <w:szCs w:val="28"/>
          <w:rtl/>
          <w:lang/>
        </w:rPr>
        <w:t>الله</w:t>
      </w:r>
      <w:r w:rsidRPr="003405AD">
        <w:rPr>
          <w:sz w:val="26"/>
          <w:szCs w:val="28"/>
          <w:rtl/>
          <w:lang/>
        </w:rPr>
        <w:t xml:space="preserve"> </w:t>
      </w:r>
      <w:r w:rsidRPr="003405AD">
        <w:rPr>
          <w:rFonts w:hint="eastAsia"/>
          <w:sz w:val="26"/>
          <w:szCs w:val="28"/>
          <w:rtl/>
          <w:lang/>
        </w:rPr>
        <w:t>السدحان</w:t>
      </w:r>
      <w:r w:rsidRPr="003405AD">
        <w:rPr>
          <w:sz w:val="26"/>
          <w:szCs w:val="28"/>
          <w:rtl/>
          <w:lang/>
        </w:rPr>
        <w:t xml:space="preserve"> (2004). </w:t>
      </w:r>
      <w:r w:rsidRPr="003405AD">
        <w:rPr>
          <w:rFonts w:hint="eastAsia"/>
          <w:sz w:val="26"/>
          <w:szCs w:val="28"/>
          <w:rtl/>
          <w:lang/>
        </w:rPr>
        <w:t>رعاية</w:t>
      </w:r>
      <w:r w:rsidRPr="003405AD">
        <w:rPr>
          <w:sz w:val="26"/>
          <w:szCs w:val="28"/>
          <w:rtl/>
          <w:lang/>
        </w:rPr>
        <w:t xml:space="preserve"> </w:t>
      </w:r>
      <w:r w:rsidRPr="003405AD">
        <w:rPr>
          <w:rFonts w:hint="eastAsia"/>
          <w:sz w:val="26"/>
          <w:szCs w:val="28"/>
          <w:rtl/>
          <w:lang/>
        </w:rPr>
        <w:t>الأطفال</w:t>
      </w:r>
      <w:r w:rsidRPr="003405AD">
        <w:rPr>
          <w:sz w:val="26"/>
          <w:szCs w:val="28"/>
          <w:rtl/>
          <w:lang/>
        </w:rPr>
        <w:t xml:space="preserve"> </w:t>
      </w:r>
      <w:r w:rsidRPr="003405AD">
        <w:rPr>
          <w:rFonts w:hint="eastAsia"/>
          <w:sz w:val="26"/>
          <w:szCs w:val="28"/>
          <w:rtl/>
          <w:lang/>
        </w:rPr>
        <w:t>المحرومين</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الوالدية</w:t>
      </w:r>
      <w:r w:rsidRPr="003405AD">
        <w:rPr>
          <w:sz w:val="26"/>
          <w:szCs w:val="28"/>
          <w:rtl/>
          <w:lang/>
        </w:rPr>
        <w:t xml:space="preserve"> </w:t>
      </w:r>
      <w:r w:rsidRPr="003405AD">
        <w:rPr>
          <w:rFonts w:hint="eastAsia"/>
          <w:sz w:val="26"/>
          <w:szCs w:val="28"/>
          <w:rtl/>
          <w:lang/>
        </w:rPr>
        <w:t>من</w:t>
      </w:r>
      <w:r w:rsidRPr="003405AD">
        <w:rPr>
          <w:sz w:val="26"/>
          <w:szCs w:val="28"/>
          <w:rtl/>
          <w:lang/>
        </w:rPr>
        <w:t xml:space="preserve"> </w:t>
      </w:r>
      <w:r w:rsidRPr="003405AD">
        <w:rPr>
          <w:rFonts w:hint="eastAsia"/>
          <w:sz w:val="26"/>
          <w:szCs w:val="28"/>
          <w:rtl/>
          <w:lang/>
        </w:rPr>
        <w:t>منظور</w:t>
      </w:r>
      <w:r w:rsidRPr="003405AD">
        <w:rPr>
          <w:sz w:val="26"/>
          <w:szCs w:val="28"/>
          <w:rtl/>
          <w:lang/>
        </w:rPr>
        <w:t xml:space="preserve"> </w:t>
      </w:r>
      <w:r w:rsidRPr="003405AD">
        <w:rPr>
          <w:rFonts w:hint="eastAsia"/>
          <w:sz w:val="26"/>
          <w:szCs w:val="28"/>
          <w:rtl/>
          <w:lang/>
        </w:rPr>
        <w:t>شرعي</w:t>
      </w:r>
      <w:r w:rsidRPr="003405AD">
        <w:rPr>
          <w:sz w:val="26"/>
          <w:szCs w:val="28"/>
          <w:rtl/>
          <w:lang/>
        </w:rPr>
        <w:t xml:space="preserve">. </w:t>
      </w:r>
      <w:r w:rsidRPr="003405AD">
        <w:rPr>
          <w:rFonts w:hint="eastAsia"/>
          <w:sz w:val="26"/>
          <w:szCs w:val="28"/>
          <w:rtl/>
          <w:lang/>
        </w:rPr>
        <w:t>سلسة</w:t>
      </w:r>
      <w:r w:rsidRPr="003405AD">
        <w:rPr>
          <w:sz w:val="26"/>
          <w:szCs w:val="28"/>
          <w:rtl/>
          <w:lang/>
        </w:rPr>
        <w:t xml:space="preserve"> </w:t>
      </w:r>
      <w:r w:rsidRPr="003405AD">
        <w:rPr>
          <w:rFonts w:hint="eastAsia"/>
          <w:sz w:val="26"/>
          <w:szCs w:val="28"/>
          <w:rtl/>
          <w:lang/>
        </w:rPr>
        <w:t>الدراسات</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والعمالية</w:t>
      </w:r>
      <w:r w:rsidRPr="003405AD">
        <w:rPr>
          <w:sz w:val="26"/>
          <w:szCs w:val="28"/>
          <w:rtl/>
          <w:lang/>
        </w:rPr>
        <w:t xml:space="preserve">, </w:t>
      </w:r>
      <w:r w:rsidRPr="003405AD">
        <w:rPr>
          <w:rFonts w:hint="eastAsia"/>
          <w:sz w:val="26"/>
          <w:szCs w:val="28"/>
          <w:rtl/>
          <w:lang/>
        </w:rPr>
        <w:t>المكتب</w:t>
      </w:r>
      <w:r w:rsidRPr="003405AD">
        <w:rPr>
          <w:sz w:val="26"/>
          <w:szCs w:val="28"/>
          <w:rtl/>
          <w:lang/>
        </w:rPr>
        <w:t xml:space="preserve"> </w:t>
      </w:r>
      <w:r w:rsidRPr="003405AD">
        <w:rPr>
          <w:rFonts w:hint="eastAsia"/>
          <w:sz w:val="26"/>
          <w:szCs w:val="28"/>
          <w:rtl/>
          <w:lang/>
        </w:rPr>
        <w:t>التنفيذي</w:t>
      </w:r>
      <w:r w:rsidRPr="003405AD">
        <w:rPr>
          <w:sz w:val="26"/>
          <w:szCs w:val="28"/>
          <w:rtl/>
          <w:lang/>
        </w:rPr>
        <w:t xml:space="preserve"> </w:t>
      </w:r>
      <w:r w:rsidRPr="003405AD">
        <w:rPr>
          <w:rFonts w:hint="eastAsia"/>
          <w:sz w:val="26"/>
          <w:szCs w:val="28"/>
          <w:rtl/>
          <w:lang/>
        </w:rPr>
        <w:t>لمجلس</w:t>
      </w:r>
      <w:r w:rsidRPr="003405AD">
        <w:rPr>
          <w:sz w:val="26"/>
          <w:szCs w:val="28"/>
          <w:rtl/>
          <w:lang/>
        </w:rPr>
        <w:t xml:space="preserve"> </w:t>
      </w:r>
      <w:r w:rsidRPr="003405AD">
        <w:rPr>
          <w:rFonts w:hint="eastAsia"/>
          <w:sz w:val="26"/>
          <w:szCs w:val="28"/>
          <w:rtl/>
          <w:lang/>
        </w:rPr>
        <w:t>وزراء</w:t>
      </w:r>
      <w:r w:rsidRPr="003405AD">
        <w:rPr>
          <w:sz w:val="26"/>
          <w:szCs w:val="28"/>
          <w:rtl/>
          <w:lang/>
        </w:rPr>
        <w:t xml:space="preserve"> </w:t>
      </w:r>
      <w:r w:rsidRPr="003405AD">
        <w:rPr>
          <w:rFonts w:hint="eastAsia"/>
          <w:sz w:val="26"/>
          <w:szCs w:val="28"/>
          <w:rtl/>
          <w:lang/>
        </w:rPr>
        <w:t>العمل</w:t>
      </w:r>
      <w:r w:rsidRPr="003405AD">
        <w:rPr>
          <w:sz w:val="26"/>
          <w:szCs w:val="28"/>
          <w:rtl/>
          <w:lang/>
        </w:rPr>
        <w:t xml:space="preserve"> </w:t>
      </w:r>
      <w:r w:rsidRPr="003405AD">
        <w:rPr>
          <w:rFonts w:hint="eastAsia"/>
          <w:sz w:val="26"/>
          <w:szCs w:val="28"/>
          <w:rtl/>
          <w:lang/>
        </w:rPr>
        <w:t>والشؤون</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بالبحرين</w:t>
      </w:r>
      <w:r w:rsidRPr="003405AD">
        <w:rPr>
          <w:sz w:val="26"/>
          <w:szCs w:val="28"/>
          <w:rtl/>
          <w:lang/>
        </w:rPr>
        <w:t>, 42, 9-72 .</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محمد</w:t>
      </w:r>
      <w:r w:rsidRPr="003405AD">
        <w:rPr>
          <w:sz w:val="26"/>
          <w:szCs w:val="28"/>
          <w:rtl/>
          <w:lang/>
        </w:rPr>
        <w:t xml:space="preserve"> </w:t>
      </w:r>
      <w:r w:rsidRPr="003405AD">
        <w:rPr>
          <w:rFonts w:hint="eastAsia"/>
          <w:sz w:val="26"/>
          <w:szCs w:val="28"/>
          <w:rtl/>
          <w:lang/>
        </w:rPr>
        <w:t>السيد</w:t>
      </w:r>
      <w:r w:rsidRPr="003405AD">
        <w:rPr>
          <w:sz w:val="26"/>
          <w:szCs w:val="28"/>
          <w:rtl/>
          <w:lang/>
        </w:rPr>
        <w:t xml:space="preserve"> </w:t>
      </w:r>
      <w:r w:rsidRPr="003405AD">
        <w:rPr>
          <w:rFonts w:hint="eastAsia"/>
          <w:sz w:val="26"/>
          <w:szCs w:val="28"/>
          <w:rtl/>
          <w:lang/>
        </w:rPr>
        <w:t>أبو</w:t>
      </w:r>
      <w:r w:rsidRPr="003405AD">
        <w:rPr>
          <w:sz w:val="26"/>
          <w:szCs w:val="28"/>
          <w:rtl/>
          <w:lang/>
        </w:rPr>
        <w:t xml:space="preserve"> </w:t>
      </w:r>
      <w:r w:rsidRPr="003405AD">
        <w:rPr>
          <w:rFonts w:hint="eastAsia"/>
          <w:sz w:val="26"/>
          <w:szCs w:val="28"/>
          <w:rtl/>
          <w:lang/>
        </w:rPr>
        <w:t>النيل</w:t>
      </w:r>
      <w:r>
        <w:rPr>
          <w:sz w:val="26"/>
          <w:szCs w:val="28"/>
          <w:rtl/>
          <w:lang/>
        </w:rPr>
        <w:t xml:space="preserve"> </w:t>
      </w:r>
      <w:r w:rsidRPr="00D52D47">
        <w:rPr>
          <w:sz w:val="26"/>
          <w:szCs w:val="28"/>
          <w:rtl/>
          <w:lang/>
        </w:rPr>
        <w:t>(</w:t>
      </w:r>
      <w:r w:rsidRPr="003405AD">
        <w:rPr>
          <w:sz w:val="26"/>
          <w:szCs w:val="28"/>
          <w:rtl/>
          <w:lang/>
        </w:rPr>
        <w:t>1984</w:t>
      </w:r>
      <w:r w:rsidRPr="00D52D47">
        <w:rPr>
          <w:sz w:val="26"/>
          <w:szCs w:val="28"/>
          <w:rtl/>
          <w:lang/>
        </w:rPr>
        <w:t>)</w:t>
      </w:r>
      <w:r>
        <w:rPr>
          <w:sz w:val="26"/>
          <w:szCs w:val="28"/>
          <w:rtl/>
          <w:lang/>
        </w:rPr>
        <w:t xml:space="preserve"> </w:t>
      </w:r>
      <w:r w:rsidRPr="003405AD">
        <w:rPr>
          <w:sz w:val="26"/>
          <w:szCs w:val="28"/>
          <w:rtl/>
          <w:lang/>
        </w:rPr>
        <w:t xml:space="preserve">. </w:t>
      </w:r>
      <w:r w:rsidRPr="003405AD">
        <w:rPr>
          <w:rFonts w:hint="eastAsia"/>
          <w:sz w:val="26"/>
          <w:szCs w:val="28"/>
          <w:rtl/>
          <w:lang/>
        </w:rPr>
        <w:t>ألامراض</w:t>
      </w:r>
      <w:r w:rsidRPr="003405AD">
        <w:rPr>
          <w:sz w:val="26"/>
          <w:szCs w:val="28"/>
          <w:rtl/>
          <w:lang/>
        </w:rPr>
        <w:t xml:space="preserve"> </w:t>
      </w:r>
      <w:r w:rsidRPr="003405AD">
        <w:rPr>
          <w:rFonts w:hint="eastAsia"/>
          <w:sz w:val="26"/>
          <w:szCs w:val="28"/>
          <w:rtl/>
          <w:lang/>
        </w:rPr>
        <w:t>السيكوسوماتية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ألامراض</w:t>
      </w:r>
      <w:r w:rsidRPr="003405AD">
        <w:rPr>
          <w:sz w:val="26"/>
          <w:szCs w:val="28"/>
          <w:rtl/>
          <w:lang/>
        </w:rPr>
        <w:t xml:space="preserve"> </w:t>
      </w:r>
      <w:r w:rsidRPr="003405AD">
        <w:rPr>
          <w:rFonts w:hint="eastAsia"/>
          <w:sz w:val="26"/>
          <w:szCs w:val="28"/>
          <w:rtl/>
          <w:lang/>
        </w:rPr>
        <w:t>ا</w:t>
      </w:r>
      <w:r w:rsidRPr="003405AD">
        <w:rPr>
          <w:sz w:val="26"/>
          <w:szCs w:val="28"/>
          <w:rtl/>
          <w:lang/>
        </w:rPr>
        <w:t xml:space="preserve"> </w:t>
      </w:r>
      <w:r w:rsidRPr="003405AD">
        <w:rPr>
          <w:rFonts w:hint="eastAsia"/>
          <w:sz w:val="26"/>
          <w:szCs w:val="28"/>
          <w:rtl/>
          <w:lang/>
        </w:rPr>
        <w:t>الجسمية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النفسية</w:t>
      </w:r>
      <w:r w:rsidRPr="003405AD">
        <w:rPr>
          <w:sz w:val="26"/>
          <w:szCs w:val="28"/>
          <w:rtl/>
          <w:lang/>
        </w:rPr>
        <w:t xml:space="preserve"> </w:t>
      </w:r>
      <w:r w:rsidRPr="003405AD">
        <w:rPr>
          <w:rFonts w:hint="eastAsia"/>
          <w:sz w:val="26"/>
          <w:szCs w:val="28"/>
          <w:rtl/>
          <w:lang/>
        </w:rPr>
        <w:t>المنشأ،</w:t>
      </w:r>
      <w:r w:rsidRPr="003405AD">
        <w:rPr>
          <w:sz w:val="26"/>
          <w:szCs w:val="28"/>
          <w:rtl/>
          <w:lang/>
        </w:rPr>
        <w:t xml:space="preserve"> </w:t>
      </w:r>
      <w:r w:rsidRPr="003405AD">
        <w:rPr>
          <w:rFonts w:hint="eastAsia"/>
          <w:sz w:val="26"/>
          <w:szCs w:val="28"/>
          <w:rtl/>
          <w:lang/>
        </w:rPr>
        <w:t>دراسات</w:t>
      </w:r>
      <w:r w:rsidRPr="003405AD">
        <w:rPr>
          <w:sz w:val="26"/>
          <w:szCs w:val="28"/>
          <w:rtl/>
          <w:lang/>
        </w:rPr>
        <w:t xml:space="preserve"> </w:t>
      </w:r>
      <w:r w:rsidRPr="003405AD">
        <w:rPr>
          <w:rFonts w:hint="eastAsia"/>
          <w:sz w:val="26"/>
          <w:szCs w:val="28"/>
          <w:rtl/>
          <w:lang/>
        </w:rPr>
        <w:t>عربية</w:t>
      </w:r>
      <w:r w:rsidRPr="003405AD">
        <w:rPr>
          <w:sz w:val="26"/>
          <w:szCs w:val="28"/>
          <w:rtl/>
          <w:lang/>
        </w:rPr>
        <w:t xml:space="preserve"> </w:t>
      </w:r>
      <w:r w:rsidRPr="003405AD">
        <w:rPr>
          <w:rFonts w:hint="eastAsia"/>
          <w:sz w:val="26"/>
          <w:szCs w:val="28"/>
          <w:rtl/>
          <w:lang/>
        </w:rPr>
        <w:t>عالمية</w:t>
      </w:r>
      <w:r w:rsidRPr="003405AD">
        <w:rPr>
          <w:sz w:val="26"/>
          <w:szCs w:val="28"/>
          <w:rtl/>
          <w:lang/>
        </w:rPr>
        <w:t xml:space="preserve"> </w:t>
      </w:r>
      <w:r w:rsidRPr="003405AD">
        <w:rPr>
          <w:rFonts w:hint="eastAsia"/>
          <w:sz w:val="26"/>
          <w:szCs w:val="28"/>
          <w:rtl/>
          <w:lang/>
        </w:rPr>
        <w:t>ط</w:t>
      </w:r>
      <w:r w:rsidRPr="003405AD">
        <w:rPr>
          <w:sz w:val="26"/>
          <w:szCs w:val="28"/>
          <w:rtl/>
          <w:lang/>
        </w:rPr>
        <w:t xml:space="preserve">1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مكتبة</w:t>
      </w:r>
      <w:r w:rsidRPr="003405AD">
        <w:rPr>
          <w:sz w:val="26"/>
          <w:szCs w:val="28"/>
          <w:rtl/>
          <w:lang/>
        </w:rPr>
        <w:t xml:space="preserve"> </w:t>
      </w:r>
      <w:r w:rsidRPr="003405AD">
        <w:rPr>
          <w:rFonts w:hint="eastAsia"/>
          <w:sz w:val="26"/>
          <w:szCs w:val="28"/>
          <w:rtl/>
          <w:lang/>
        </w:rPr>
        <w:t>الخانجى</w:t>
      </w:r>
      <w:r w:rsidRPr="003405AD">
        <w:rPr>
          <w:sz w:val="26"/>
          <w:szCs w:val="28"/>
          <w:rtl/>
          <w:lang/>
        </w:rPr>
        <w:t xml:space="preserve"> . </w:t>
      </w:r>
      <w:r w:rsidRPr="003405AD">
        <w:rPr>
          <w:rFonts w:hint="eastAsia"/>
          <w:sz w:val="26"/>
          <w:szCs w:val="28"/>
          <w:rtl/>
          <w:lang/>
        </w:rPr>
        <w:t>القاهرة</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rFonts w:hint="eastAsia"/>
          <w:sz w:val="26"/>
          <w:szCs w:val="28"/>
          <w:rtl/>
          <w:lang/>
        </w:rPr>
        <w:t>ياسرالحوطى</w:t>
      </w:r>
      <w:r w:rsidRPr="003405AD">
        <w:rPr>
          <w:sz w:val="26"/>
          <w:szCs w:val="28"/>
          <w:rtl/>
          <w:lang/>
        </w:rPr>
        <w:t xml:space="preserve"> (2003).</w:t>
      </w:r>
      <w:r w:rsidRPr="003405AD">
        <w:rPr>
          <w:rFonts w:hint="eastAsia"/>
          <w:sz w:val="26"/>
          <w:szCs w:val="28"/>
          <w:rtl/>
          <w:lang/>
        </w:rPr>
        <w:t>تقييم</w:t>
      </w:r>
      <w:r w:rsidRPr="003405AD">
        <w:rPr>
          <w:sz w:val="26"/>
          <w:szCs w:val="28"/>
          <w:rtl/>
          <w:lang/>
        </w:rPr>
        <w:t xml:space="preserve"> </w:t>
      </w:r>
      <w:r w:rsidRPr="003405AD">
        <w:rPr>
          <w:rFonts w:hint="eastAsia"/>
          <w:sz w:val="26"/>
          <w:szCs w:val="28"/>
          <w:rtl/>
          <w:lang/>
        </w:rPr>
        <w:t>الرعاية</w:t>
      </w:r>
      <w:r w:rsidRPr="003405AD">
        <w:rPr>
          <w:sz w:val="26"/>
          <w:szCs w:val="28"/>
          <w:rtl/>
          <w:lang/>
        </w:rPr>
        <w:t xml:space="preserve"> </w:t>
      </w:r>
      <w:r w:rsidRPr="003405AD">
        <w:rPr>
          <w:rFonts w:hint="eastAsia"/>
          <w:sz w:val="26"/>
          <w:szCs w:val="28"/>
          <w:rtl/>
          <w:lang/>
        </w:rPr>
        <w:t>المؤسسية</w:t>
      </w:r>
      <w:r w:rsidRPr="003405AD">
        <w:rPr>
          <w:sz w:val="26"/>
          <w:szCs w:val="28"/>
          <w:rtl/>
          <w:lang/>
        </w:rPr>
        <w:t xml:space="preserve"> </w:t>
      </w:r>
      <w:r w:rsidRPr="003405AD">
        <w:rPr>
          <w:rFonts w:hint="eastAsia"/>
          <w:sz w:val="26"/>
          <w:szCs w:val="28"/>
          <w:rtl/>
          <w:lang/>
        </w:rPr>
        <w:t>لنزلاء</w:t>
      </w:r>
      <w:r w:rsidRPr="003405AD">
        <w:rPr>
          <w:sz w:val="26"/>
          <w:szCs w:val="28"/>
          <w:rtl/>
          <w:lang/>
        </w:rPr>
        <w:t xml:space="preserve"> </w:t>
      </w:r>
      <w:r w:rsidRPr="003405AD">
        <w:rPr>
          <w:rFonts w:hint="eastAsia"/>
          <w:sz w:val="26"/>
          <w:szCs w:val="28"/>
          <w:rtl/>
          <w:lang/>
        </w:rPr>
        <w:t>دور</w:t>
      </w:r>
      <w:r w:rsidRPr="003405AD">
        <w:rPr>
          <w:sz w:val="26"/>
          <w:szCs w:val="28"/>
          <w:rtl/>
          <w:lang/>
        </w:rPr>
        <w:t xml:space="preserve"> </w:t>
      </w:r>
      <w:r w:rsidRPr="003405AD">
        <w:rPr>
          <w:rFonts w:hint="eastAsia"/>
          <w:sz w:val="26"/>
          <w:szCs w:val="28"/>
          <w:rtl/>
          <w:lang/>
        </w:rPr>
        <w:t>ومؤسسات</w:t>
      </w:r>
      <w:r w:rsidRPr="003405AD">
        <w:rPr>
          <w:sz w:val="26"/>
          <w:szCs w:val="28"/>
          <w:rtl/>
          <w:lang/>
        </w:rPr>
        <w:t xml:space="preserve"> </w:t>
      </w:r>
      <w:r w:rsidRPr="003405AD">
        <w:rPr>
          <w:rFonts w:hint="eastAsia"/>
          <w:sz w:val="26"/>
          <w:szCs w:val="28"/>
          <w:rtl/>
          <w:lang/>
        </w:rPr>
        <w:t>التربية</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في</w:t>
      </w:r>
      <w:r w:rsidRPr="003405AD">
        <w:rPr>
          <w:sz w:val="26"/>
          <w:szCs w:val="28"/>
          <w:rtl/>
          <w:lang/>
        </w:rPr>
        <w:t xml:space="preserve"> </w:t>
      </w:r>
      <w:r w:rsidRPr="003405AD">
        <w:rPr>
          <w:rFonts w:hint="eastAsia"/>
          <w:sz w:val="26"/>
          <w:szCs w:val="28"/>
          <w:rtl/>
          <w:lang/>
        </w:rPr>
        <w:t>مدينة</w:t>
      </w:r>
      <w:r w:rsidRPr="003405AD">
        <w:rPr>
          <w:sz w:val="26"/>
          <w:szCs w:val="28"/>
          <w:rtl/>
          <w:lang/>
        </w:rPr>
        <w:t xml:space="preserve"> </w:t>
      </w:r>
      <w:r w:rsidRPr="003405AD">
        <w:rPr>
          <w:rFonts w:hint="eastAsia"/>
          <w:sz w:val="26"/>
          <w:szCs w:val="28"/>
          <w:rtl/>
          <w:lang/>
        </w:rPr>
        <w:t>جدة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رسالة</w:t>
      </w:r>
      <w:r w:rsidRPr="003405AD">
        <w:rPr>
          <w:sz w:val="26"/>
          <w:szCs w:val="28"/>
          <w:rtl/>
          <w:lang/>
        </w:rPr>
        <w:t xml:space="preserve"> </w:t>
      </w:r>
      <w:r w:rsidRPr="003405AD">
        <w:rPr>
          <w:rFonts w:hint="eastAsia"/>
          <w:sz w:val="26"/>
          <w:szCs w:val="28"/>
          <w:rtl/>
          <w:lang/>
        </w:rPr>
        <w:t>ماجستير،</w:t>
      </w:r>
      <w:r w:rsidRPr="003405AD">
        <w:rPr>
          <w:sz w:val="26"/>
          <w:szCs w:val="28"/>
          <w:rtl/>
          <w:lang/>
        </w:rPr>
        <w:t xml:space="preserve"> </w:t>
      </w:r>
      <w:r w:rsidRPr="003405AD">
        <w:rPr>
          <w:rFonts w:hint="eastAsia"/>
          <w:sz w:val="26"/>
          <w:szCs w:val="28"/>
          <w:rtl/>
          <w:lang/>
        </w:rPr>
        <w:t>كلية</w:t>
      </w:r>
      <w:r w:rsidRPr="003405AD">
        <w:rPr>
          <w:sz w:val="26"/>
          <w:szCs w:val="28"/>
          <w:rtl/>
          <w:lang/>
        </w:rPr>
        <w:t xml:space="preserve"> </w:t>
      </w:r>
      <w:r w:rsidRPr="003405AD">
        <w:rPr>
          <w:rFonts w:hint="eastAsia"/>
          <w:sz w:val="26"/>
          <w:szCs w:val="28"/>
          <w:rtl/>
          <w:lang/>
        </w:rPr>
        <w:t>العلوم</w:t>
      </w:r>
      <w:r w:rsidRPr="003405AD">
        <w:rPr>
          <w:sz w:val="26"/>
          <w:szCs w:val="28"/>
          <w:rtl/>
          <w:lang/>
        </w:rPr>
        <w:t xml:space="preserve"> </w:t>
      </w:r>
      <w:r w:rsidRPr="003405AD">
        <w:rPr>
          <w:rFonts w:hint="eastAsia"/>
          <w:sz w:val="26"/>
          <w:szCs w:val="28"/>
          <w:rtl/>
          <w:lang/>
        </w:rPr>
        <w:t>الاجتماعية،</w:t>
      </w:r>
      <w:r w:rsidRPr="003405AD">
        <w:rPr>
          <w:sz w:val="26"/>
          <w:szCs w:val="28"/>
          <w:rtl/>
          <w:lang/>
        </w:rPr>
        <w:t xml:space="preserve"> </w:t>
      </w:r>
      <w:r w:rsidRPr="003405AD">
        <w:rPr>
          <w:rFonts w:hint="eastAsia"/>
          <w:sz w:val="26"/>
          <w:szCs w:val="28"/>
          <w:rtl/>
          <w:lang/>
        </w:rPr>
        <w:t>جامعة</w:t>
      </w:r>
      <w:r w:rsidRPr="003405AD">
        <w:rPr>
          <w:sz w:val="26"/>
          <w:szCs w:val="28"/>
          <w:rtl/>
          <w:lang/>
        </w:rPr>
        <w:t xml:space="preserve"> </w:t>
      </w:r>
      <w:r w:rsidRPr="003405AD">
        <w:rPr>
          <w:rFonts w:hint="eastAsia"/>
          <w:sz w:val="26"/>
          <w:szCs w:val="28"/>
          <w:rtl/>
          <w:lang/>
        </w:rPr>
        <w:t>الامام</w:t>
      </w:r>
      <w:r w:rsidRPr="003405AD">
        <w:rPr>
          <w:sz w:val="26"/>
          <w:szCs w:val="28"/>
          <w:rtl/>
          <w:lang/>
        </w:rPr>
        <w:t xml:space="preserve"> </w:t>
      </w:r>
      <w:r w:rsidRPr="003405AD">
        <w:rPr>
          <w:rFonts w:hint="eastAsia"/>
          <w:sz w:val="26"/>
          <w:szCs w:val="28"/>
          <w:rtl/>
          <w:lang/>
        </w:rPr>
        <w:t>محمد</w:t>
      </w:r>
      <w:r w:rsidRPr="003405AD">
        <w:rPr>
          <w:sz w:val="26"/>
          <w:szCs w:val="28"/>
          <w:rtl/>
          <w:lang/>
        </w:rPr>
        <w:t xml:space="preserve"> </w:t>
      </w:r>
      <w:r w:rsidRPr="003405AD">
        <w:rPr>
          <w:rFonts w:hint="eastAsia"/>
          <w:sz w:val="26"/>
          <w:szCs w:val="28"/>
          <w:rtl/>
          <w:lang/>
        </w:rPr>
        <w:t>بن</w:t>
      </w:r>
      <w:r w:rsidRPr="003405AD">
        <w:rPr>
          <w:sz w:val="26"/>
          <w:szCs w:val="28"/>
          <w:rtl/>
          <w:lang/>
        </w:rPr>
        <w:t xml:space="preserve"> </w:t>
      </w:r>
      <w:r w:rsidRPr="003405AD">
        <w:rPr>
          <w:rFonts w:hint="eastAsia"/>
          <w:sz w:val="26"/>
          <w:szCs w:val="28"/>
          <w:rtl/>
          <w:lang/>
        </w:rPr>
        <w:t>سعود</w:t>
      </w:r>
      <w:r w:rsidRPr="003405AD">
        <w:rPr>
          <w:sz w:val="26"/>
          <w:szCs w:val="28"/>
          <w:rtl/>
          <w:lang/>
        </w:rPr>
        <w:t xml:space="preserve"> </w:t>
      </w:r>
      <w:r w:rsidRPr="003405AD">
        <w:rPr>
          <w:rFonts w:hint="eastAsia"/>
          <w:sz w:val="26"/>
          <w:szCs w:val="28"/>
          <w:rtl/>
          <w:lang/>
        </w:rPr>
        <w:t>الإسلامية</w:t>
      </w:r>
      <w:r w:rsidRPr="003405AD">
        <w:rPr>
          <w:sz w:val="26"/>
          <w:szCs w:val="28"/>
          <w:rtl/>
          <w:lang/>
        </w:rPr>
        <w:t xml:space="preserve"> </w:t>
      </w:r>
      <w:r w:rsidRPr="003405AD">
        <w:rPr>
          <w:rFonts w:hint="eastAsia"/>
          <w:sz w:val="26"/>
          <w:szCs w:val="28"/>
          <w:rtl/>
          <w:lang/>
        </w:rPr>
        <w:t>،</w:t>
      </w:r>
      <w:r w:rsidRPr="003405AD">
        <w:rPr>
          <w:sz w:val="26"/>
          <w:szCs w:val="28"/>
          <w:rtl/>
          <w:lang/>
        </w:rPr>
        <w:t xml:space="preserve"> </w:t>
      </w:r>
      <w:r w:rsidRPr="003405AD">
        <w:rPr>
          <w:rFonts w:hint="eastAsia"/>
          <w:sz w:val="26"/>
          <w:szCs w:val="28"/>
          <w:rtl/>
          <w:lang/>
        </w:rPr>
        <w:t>المملكة</w:t>
      </w:r>
      <w:r w:rsidRPr="003405AD">
        <w:rPr>
          <w:sz w:val="26"/>
          <w:szCs w:val="28"/>
          <w:rtl/>
          <w:lang/>
        </w:rPr>
        <w:t xml:space="preserve"> </w:t>
      </w:r>
      <w:r w:rsidRPr="003405AD">
        <w:rPr>
          <w:rFonts w:hint="eastAsia"/>
          <w:sz w:val="26"/>
          <w:szCs w:val="28"/>
          <w:rtl/>
          <w:lang/>
        </w:rPr>
        <w:t>العربية</w:t>
      </w:r>
      <w:r w:rsidRPr="003405AD">
        <w:rPr>
          <w:sz w:val="26"/>
          <w:szCs w:val="28"/>
          <w:rtl/>
          <w:lang/>
        </w:rPr>
        <w:t xml:space="preserve"> </w:t>
      </w:r>
      <w:r w:rsidRPr="003405AD">
        <w:rPr>
          <w:rFonts w:hint="eastAsia"/>
          <w:sz w:val="26"/>
          <w:szCs w:val="28"/>
          <w:rtl/>
          <w:lang/>
        </w:rPr>
        <w:t>السعودية</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Aro,</w:t>
      </w:r>
      <w:r>
        <w:rPr>
          <w:sz w:val="26"/>
          <w:szCs w:val="28"/>
          <w:lang/>
        </w:rPr>
        <w:t xml:space="preserve"> </w:t>
      </w:r>
      <w:r w:rsidRPr="003405AD">
        <w:rPr>
          <w:sz w:val="26"/>
          <w:szCs w:val="28"/>
          <w:lang/>
        </w:rPr>
        <w:t>Hillevi ;</w:t>
      </w:r>
      <w:r>
        <w:rPr>
          <w:sz w:val="26"/>
          <w:szCs w:val="28"/>
          <w:lang/>
        </w:rPr>
        <w:t xml:space="preserve"> </w:t>
      </w:r>
      <w:r w:rsidRPr="003405AD">
        <w:rPr>
          <w:sz w:val="26"/>
          <w:szCs w:val="28"/>
          <w:lang/>
        </w:rPr>
        <w:t>Hanninen,</w:t>
      </w:r>
      <w:r>
        <w:rPr>
          <w:sz w:val="26"/>
          <w:szCs w:val="28"/>
          <w:lang/>
        </w:rPr>
        <w:t xml:space="preserve"> </w:t>
      </w:r>
      <w:r w:rsidRPr="003405AD">
        <w:rPr>
          <w:sz w:val="26"/>
          <w:szCs w:val="28"/>
          <w:lang/>
        </w:rPr>
        <w:t>Vilma;</w:t>
      </w:r>
      <w:r>
        <w:rPr>
          <w:sz w:val="26"/>
          <w:szCs w:val="28"/>
          <w:lang/>
        </w:rPr>
        <w:t xml:space="preserve"> </w:t>
      </w:r>
      <w:r w:rsidRPr="003405AD">
        <w:rPr>
          <w:sz w:val="26"/>
          <w:szCs w:val="28"/>
          <w:lang/>
        </w:rPr>
        <w:t>Paronen,Olavi</w:t>
      </w:r>
      <w:r>
        <w:rPr>
          <w:sz w:val="26"/>
          <w:szCs w:val="28"/>
          <w:lang/>
        </w:rPr>
        <w:t xml:space="preserve"> </w:t>
      </w:r>
      <w:r w:rsidRPr="003405AD">
        <w:rPr>
          <w:sz w:val="26"/>
          <w:szCs w:val="28"/>
          <w:lang/>
        </w:rPr>
        <w:t>(1989):</w:t>
      </w:r>
      <w:r>
        <w:rPr>
          <w:sz w:val="26"/>
          <w:szCs w:val="28"/>
          <w:lang/>
        </w:rPr>
        <w:t xml:space="preserve"> </w:t>
      </w:r>
      <w:r w:rsidRPr="003405AD">
        <w:rPr>
          <w:sz w:val="26"/>
          <w:szCs w:val="28"/>
          <w:lang/>
        </w:rPr>
        <w:t>Social Support,Life events and pschsomatic symptoms among 14-16 years old adolescents .social and medicine .vol 29 (9),1051-1056.</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Johns, G. and Ramidas, K. 2004. Untying the knot: Idea and Reality in Asian Marriage. NUS Press.</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Knishkousky , B. ( 1995 ) : Symptom clusters among young Adolescents. Journal of Adolescence , Vol. (30) , No. ( 118) , PP.351-362.</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Lin, Susan H. (2003). Sensory integration, growth, and emotional and behavioral regulation in adopted post-institutionalized children. Dissertation Abstracts International, 64, 3(B), 1478.</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Monica , C. ; &amp; John , T. ( 1994 ) : Children Living in re-ordered families (review ) . Social policy Research findings , No.(45) , Feb.1994.</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Morddcoi , E. (1983 ) : Beravement Responses of kibuty and non-kibuts children following death of father , Bortoin , Vol. (24 ) , P. 435.</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r w:rsidRPr="003405AD">
        <w:rPr>
          <w:sz w:val="26"/>
          <w:szCs w:val="28"/>
          <w:lang/>
        </w:rPr>
        <w:t>Varni ,Jw .,Rapoff ,-MA.,Watdron,SA.,GPagg,RA.,Bernstein,BH.,Lindslex ,CB.(1996).Choronicpain and emotional distress in children.</w:t>
      </w:r>
    </w:p>
    <w:p w:rsidR="003E6A94" w:rsidRPr="003405AD" w:rsidRDefault="003E6A94" w:rsidP="003405AD">
      <w:pPr>
        <w:tabs>
          <w:tab w:val="clear" w:pos="-567"/>
          <w:tab w:val="clear" w:pos="0"/>
          <w:tab w:val="clear" w:pos="170"/>
          <w:tab w:val="clear" w:pos="227"/>
          <w:tab w:val="clear" w:pos="283"/>
        </w:tabs>
        <w:spacing w:line="360" w:lineRule="auto"/>
        <w:ind w:firstLine="425"/>
        <w:rPr>
          <w:sz w:val="26"/>
          <w:szCs w:val="28"/>
          <w:lang/>
        </w:rPr>
      </w:pPr>
      <w:r w:rsidRPr="003405AD">
        <w:rPr>
          <w:sz w:val="26"/>
          <w:szCs w:val="28"/>
          <w:lang/>
        </w:rPr>
        <w:t>Zafer, and Atasoy, (1992). A study on the psychological adjustment of children in an orphanage</w:t>
      </w:r>
      <w:r>
        <w:rPr>
          <w:sz w:val="26"/>
          <w:szCs w:val="28"/>
          <w:lang/>
        </w:rPr>
        <w:t xml:space="preserve"> </w:t>
      </w:r>
      <w:r w:rsidRPr="003405AD">
        <w:rPr>
          <w:sz w:val="26"/>
          <w:szCs w:val="28"/>
          <w:lang/>
        </w:rPr>
        <w:t>journal article .3 .1300-2163.</w:t>
      </w:r>
    </w:p>
    <w:p w:rsidR="003E6A94" w:rsidRPr="003405AD" w:rsidRDefault="003E6A94" w:rsidP="003405AD">
      <w:pPr>
        <w:tabs>
          <w:tab w:val="clear" w:pos="0"/>
          <w:tab w:val="clear" w:pos="170"/>
          <w:tab w:val="clear" w:pos="227"/>
          <w:tab w:val="clear" w:pos="283"/>
        </w:tabs>
        <w:spacing w:line="360" w:lineRule="auto"/>
        <w:ind w:firstLine="425"/>
        <w:rPr>
          <w:sz w:val="26"/>
          <w:szCs w:val="28"/>
          <w:lang/>
        </w:rPr>
      </w:pPr>
    </w:p>
    <w:sectPr w:rsidR="003E6A94" w:rsidRPr="003405AD" w:rsidSect="003405AD">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94" w:rsidRDefault="003E6A94" w:rsidP="00CE5256">
      <w:r>
        <w:separator/>
      </w:r>
    </w:p>
  </w:endnote>
  <w:endnote w:type="continuationSeparator" w:id="0">
    <w:p w:rsidR="003E6A94" w:rsidRDefault="003E6A94" w:rsidP="00CE5256">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94" w:rsidRDefault="003E6A94" w:rsidP="00CE5256">
      <w:r>
        <w:separator/>
      </w:r>
    </w:p>
  </w:footnote>
  <w:footnote w:type="continuationSeparator" w:id="0">
    <w:p w:rsidR="003E6A94" w:rsidRDefault="003E6A94" w:rsidP="00CE5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D98"/>
    <w:rsid w:val="00000DAF"/>
    <w:rsid w:val="00010644"/>
    <w:rsid w:val="00010A0F"/>
    <w:rsid w:val="00015D5E"/>
    <w:rsid w:val="00030E47"/>
    <w:rsid w:val="00032C38"/>
    <w:rsid w:val="00047834"/>
    <w:rsid w:val="0005043E"/>
    <w:rsid w:val="000608A3"/>
    <w:rsid w:val="00086E81"/>
    <w:rsid w:val="00091D45"/>
    <w:rsid w:val="000A3B9F"/>
    <w:rsid w:val="000B1499"/>
    <w:rsid w:val="000B6490"/>
    <w:rsid w:val="000B783E"/>
    <w:rsid w:val="000C1F06"/>
    <w:rsid w:val="000C75A1"/>
    <w:rsid w:val="000D1545"/>
    <w:rsid w:val="000D57C5"/>
    <w:rsid w:val="000D7178"/>
    <w:rsid w:val="000E3B37"/>
    <w:rsid w:val="000E4F9A"/>
    <w:rsid w:val="000F0279"/>
    <w:rsid w:val="000F266C"/>
    <w:rsid w:val="001025D2"/>
    <w:rsid w:val="00122F23"/>
    <w:rsid w:val="001233B2"/>
    <w:rsid w:val="001254D2"/>
    <w:rsid w:val="001270CC"/>
    <w:rsid w:val="001276AC"/>
    <w:rsid w:val="00130B04"/>
    <w:rsid w:val="00134EE6"/>
    <w:rsid w:val="0013534E"/>
    <w:rsid w:val="00146318"/>
    <w:rsid w:val="00152167"/>
    <w:rsid w:val="00153793"/>
    <w:rsid w:val="00153AE4"/>
    <w:rsid w:val="00157DA2"/>
    <w:rsid w:val="00160F2D"/>
    <w:rsid w:val="00167450"/>
    <w:rsid w:val="001733E3"/>
    <w:rsid w:val="001826A9"/>
    <w:rsid w:val="00183B06"/>
    <w:rsid w:val="00183E02"/>
    <w:rsid w:val="00184477"/>
    <w:rsid w:val="00185481"/>
    <w:rsid w:val="001937A2"/>
    <w:rsid w:val="00194D98"/>
    <w:rsid w:val="001A6ADB"/>
    <w:rsid w:val="001B2F2E"/>
    <w:rsid w:val="001B4A6F"/>
    <w:rsid w:val="001B4C66"/>
    <w:rsid w:val="001B5B14"/>
    <w:rsid w:val="001B6B2C"/>
    <w:rsid w:val="001B709B"/>
    <w:rsid w:val="001B778E"/>
    <w:rsid w:val="001C3EDF"/>
    <w:rsid w:val="001D0787"/>
    <w:rsid w:val="001E01C9"/>
    <w:rsid w:val="001E7682"/>
    <w:rsid w:val="001F00FD"/>
    <w:rsid w:val="00202A10"/>
    <w:rsid w:val="00202EF2"/>
    <w:rsid w:val="0020695E"/>
    <w:rsid w:val="00212256"/>
    <w:rsid w:val="0021565B"/>
    <w:rsid w:val="00217824"/>
    <w:rsid w:val="0022147B"/>
    <w:rsid w:val="00223E0A"/>
    <w:rsid w:val="00223E2F"/>
    <w:rsid w:val="0022689E"/>
    <w:rsid w:val="00231F2F"/>
    <w:rsid w:val="00235D14"/>
    <w:rsid w:val="002543DF"/>
    <w:rsid w:val="00262FCE"/>
    <w:rsid w:val="002650C7"/>
    <w:rsid w:val="002656E2"/>
    <w:rsid w:val="002678E3"/>
    <w:rsid w:val="002738CC"/>
    <w:rsid w:val="00283B7F"/>
    <w:rsid w:val="00290EE7"/>
    <w:rsid w:val="002A1BAC"/>
    <w:rsid w:val="002A2AA4"/>
    <w:rsid w:val="002A3571"/>
    <w:rsid w:val="002A4A1A"/>
    <w:rsid w:val="002B48D3"/>
    <w:rsid w:val="002C0232"/>
    <w:rsid w:val="002C04AE"/>
    <w:rsid w:val="002C38F6"/>
    <w:rsid w:val="002E4449"/>
    <w:rsid w:val="002E459B"/>
    <w:rsid w:val="002E629F"/>
    <w:rsid w:val="002F079C"/>
    <w:rsid w:val="002F7507"/>
    <w:rsid w:val="003137C2"/>
    <w:rsid w:val="00316DB9"/>
    <w:rsid w:val="00323645"/>
    <w:rsid w:val="00325825"/>
    <w:rsid w:val="00326765"/>
    <w:rsid w:val="00327B55"/>
    <w:rsid w:val="0033225C"/>
    <w:rsid w:val="00334B35"/>
    <w:rsid w:val="003405AD"/>
    <w:rsid w:val="00343841"/>
    <w:rsid w:val="00350154"/>
    <w:rsid w:val="0035082D"/>
    <w:rsid w:val="00372AA5"/>
    <w:rsid w:val="003779BD"/>
    <w:rsid w:val="00381F65"/>
    <w:rsid w:val="0039046E"/>
    <w:rsid w:val="00390CCD"/>
    <w:rsid w:val="00392659"/>
    <w:rsid w:val="003C252C"/>
    <w:rsid w:val="003D07BC"/>
    <w:rsid w:val="003E6A94"/>
    <w:rsid w:val="003E7308"/>
    <w:rsid w:val="003F0438"/>
    <w:rsid w:val="00411136"/>
    <w:rsid w:val="00411F8F"/>
    <w:rsid w:val="00415D84"/>
    <w:rsid w:val="0042779C"/>
    <w:rsid w:val="004335F4"/>
    <w:rsid w:val="004443AC"/>
    <w:rsid w:val="0045675C"/>
    <w:rsid w:val="00456D69"/>
    <w:rsid w:val="004678C4"/>
    <w:rsid w:val="0047687C"/>
    <w:rsid w:val="004938AF"/>
    <w:rsid w:val="00494245"/>
    <w:rsid w:val="004A36C0"/>
    <w:rsid w:val="004C11AD"/>
    <w:rsid w:val="004D1788"/>
    <w:rsid w:val="004D2914"/>
    <w:rsid w:val="004D404C"/>
    <w:rsid w:val="004D449B"/>
    <w:rsid w:val="004D6906"/>
    <w:rsid w:val="004F5DCA"/>
    <w:rsid w:val="005029ED"/>
    <w:rsid w:val="00502A9C"/>
    <w:rsid w:val="0050578B"/>
    <w:rsid w:val="00513CFF"/>
    <w:rsid w:val="00523E0C"/>
    <w:rsid w:val="005319FF"/>
    <w:rsid w:val="00544029"/>
    <w:rsid w:val="0055401A"/>
    <w:rsid w:val="005549B1"/>
    <w:rsid w:val="00561DD5"/>
    <w:rsid w:val="0057263A"/>
    <w:rsid w:val="0057587A"/>
    <w:rsid w:val="005806B6"/>
    <w:rsid w:val="00581005"/>
    <w:rsid w:val="00582855"/>
    <w:rsid w:val="00585DAD"/>
    <w:rsid w:val="005918BD"/>
    <w:rsid w:val="00592213"/>
    <w:rsid w:val="00592348"/>
    <w:rsid w:val="00594F5A"/>
    <w:rsid w:val="0059774A"/>
    <w:rsid w:val="005A13B8"/>
    <w:rsid w:val="005A4862"/>
    <w:rsid w:val="005A5D22"/>
    <w:rsid w:val="005B18AC"/>
    <w:rsid w:val="005C7242"/>
    <w:rsid w:val="005E049F"/>
    <w:rsid w:val="005F5312"/>
    <w:rsid w:val="0060369E"/>
    <w:rsid w:val="00607913"/>
    <w:rsid w:val="00607A77"/>
    <w:rsid w:val="006101FA"/>
    <w:rsid w:val="00611B4C"/>
    <w:rsid w:val="006257B8"/>
    <w:rsid w:val="00631EF3"/>
    <w:rsid w:val="00632203"/>
    <w:rsid w:val="00640909"/>
    <w:rsid w:val="006443BB"/>
    <w:rsid w:val="0064441D"/>
    <w:rsid w:val="00645796"/>
    <w:rsid w:val="006474DE"/>
    <w:rsid w:val="00661A5E"/>
    <w:rsid w:val="006735C3"/>
    <w:rsid w:val="00674633"/>
    <w:rsid w:val="00674911"/>
    <w:rsid w:val="00683C72"/>
    <w:rsid w:val="00686EF0"/>
    <w:rsid w:val="00687846"/>
    <w:rsid w:val="006901EB"/>
    <w:rsid w:val="00690B34"/>
    <w:rsid w:val="00690DF9"/>
    <w:rsid w:val="00695A88"/>
    <w:rsid w:val="006A3231"/>
    <w:rsid w:val="006B1C6E"/>
    <w:rsid w:val="006B6AE9"/>
    <w:rsid w:val="006C2A81"/>
    <w:rsid w:val="006C446A"/>
    <w:rsid w:val="006D0029"/>
    <w:rsid w:val="006E171E"/>
    <w:rsid w:val="006E435D"/>
    <w:rsid w:val="006F005B"/>
    <w:rsid w:val="006F0807"/>
    <w:rsid w:val="006F776D"/>
    <w:rsid w:val="0070092C"/>
    <w:rsid w:val="007012D5"/>
    <w:rsid w:val="0070383E"/>
    <w:rsid w:val="0071745F"/>
    <w:rsid w:val="00731E66"/>
    <w:rsid w:val="00734A0F"/>
    <w:rsid w:val="00737A89"/>
    <w:rsid w:val="00744EB8"/>
    <w:rsid w:val="0076173A"/>
    <w:rsid w:val="00764A04"/>
    <w:rsid w:val="00764DCB"/>
    <w:rsid w:val="00773834"/>
    <w:rsid w:val="00784DF5"/>
    <w:rsid w:val="00793662"/>
    <w:rsid w:val="00796CE9"/>
    <w:rsid w:val="007A465C"/>
    <w:rsid w:val="007A54FC"/>
    <w:rsid w:val="007A6D69"/>
    <w:rsid w:val="007A7507"/>
    <w:rsid w:val="007B7062"/>
    <w:rsid w:val="007C2F85"/>
    <w:rsid w:val="007D0B14"/>
    <w:rsid w:val="007D0E1D"/>
    <w:rsid w:val="007D19FA"/>
    <w:rsid w:val="007E295E"/>
    <w:rsid w:val="007E7A70"/>
    <w:rsid w:val="008021D6"/>
    <w:rsid w:val="00802CC4"/>
    <w:rsid w:val="00812092"/>
    <w:rsid w:val="008146DA"/>
    <w:rsid w:val="00815A92"/>
    <w:rsid w:val="00823C7D"/>
    <w:rsid w:val="0082425D"/>
    <w:rsid w:val="00825A7B"/>
    <w:rsid w:val="008453D2"/>
    <w:rsid w:val="008520B1"/>
    <w:rsid w:val="0085325C"/>
    <w:rsid w:val="00864CE2"/>
    <w:rsid w:val="00897B2A"/>
    <w:rsid w:val="00897D17"/>
    <w:rsid w:val="008A6058"/>
    <w:rsid w:val="008B710D"/>
    <w:rsid w:val="008C52CC"/>
    <w:rsid w:val="008D088C"/>
    <w:rsid w:val="008D1F1E"/>
    <w:rsid w:val="008F1553"/>
    <w:rsid w:val="008F3BB2"/>
    <w:rsid w:val="008F7321"/>
    <w:rsid w:val="00905FA0"/>
    <w:rsid w:val="00907E8A"/>
    <w:rsid w:val="00910322"/>
    <w:rsid w:val="00922C91"/>
    <w:rsid w:val="00923F25"/>
    <w:rsid w:val="00923F4B"/>
    <w:rsid w:val="0092776B"/>
    <w:rsid w:val="00932EBC"/>
    <w:rsid w:val="009375C0"/>
    <w:rsid w:val="00944951"/>
    <w:rsid w:val="0096246E"/>
    <w:rsid w:val="00987C6D"/>
    <w:rsid w:val="00993101"/>
    <w:rsid w:val="009960FE"/>
    <w:rsid w:val="00996F10"/>
    <w:rsid w:val="009B053B"/>
    <w:rsid w:val="009B18A7"/>
    <w:rsid w:val="009B2F5A"/>
    <w:rsid w:val="009C5EAC"/>
    <w:rsid w:val="009E0DBC"/>
    <w:rsid w:val="009E41FC"/>
    <w:rsid w:val="009E460F"/>
    <w:rsid w:val="009F0848"/>
    <w:rsid w:val="009F2434"/>
    <w:rsid w:val="00A036A7"/>
    <w:rsid w:val="00A05D4F"/>
    <w:rsid w:val="00A062A5"/>
    <w:rsid w:val="00A1632F"/>
    <w:rsid w:val="00A23DB8"/>
    <w:rsid w:val="00A32BB5"/>
    <w:rsid w:val="00A32D65"/>
    <w:rsid w:val="00A45D4F"/>
    <w:rsid w:val="00A543EF"/>
    <w:rsid w:val="00A613C9"/>
    <w:rsid w:val="00A73493"/>
    <w:rsid w:val="00A75A3B"/>
    <w:rsid w:val="00A76D99"/>
    <w:rsid w:val="00A80FC2"/>
    <w:rsid w:val="00A86CDF"/>
    <w:rsid w:val="00A86D46"/>
    <w:rsid w:val="00A94E90"/>
    <w:rsid w:val="00AA15C2"/>
    <w:rsid w:val="00AB3077"/>
    <w:rsid w:val="00AB3FEF"/>
    <w:rsid w:val="00AB5659"/>
    <w:rsid w:val="00AB5F29"/>
    <w:rsid w:val="00AC6B36"/>
    <w:rsid w:val="00AD0177"/>
    <w:rsid w:val="00AE6F5F"/>
    <w:rsid w:val="00AE749C"/>
    <w:rsid w:val="00AF0BD8"/>
    <w:rsid w:val="00AF4371"/>
    <w:rsid w:val="00AF63C4"/>
    <w:rsid w:val="00B14E06"/>
    <w:rsid w:val="00B21E9E"/>
    <w:rsid w:val="00B31032"/>
    <w:rsid w:val="00B341EA"/>
    <w:rsid w:val="00B4002B"/>
    <w:rsid w:val="00B41B94"/>
    <w:rsid w:val="00B4514B"/>
    <w:rsid w:val="00B57C7E"/>
    <w:rsid w:val="00B64D1F"/>
    <w:rsid w:val="00B76F9E"/>
    <w:rsid w:val="00B915BC"/>
    <w:rsid w:val="00B956EF"/>
    <w:rsid w:val="00BA09A5"/>
    <w:rsid w:val="00BA1222"/>
    <w:rsid w:val="00BA25D9"/>
    <w:rsid w:val="00BA26D6"/>
    <w:rsid w:val="00BB1F44"/>
    <w:rsid w:val="00BB2777"/>
    <w:rsid w:val="00BB73E1"/>
    <w:rsid w:val="00BD0B96"/>
    <w:rsid w:val="00BD4C42"/>
    <w:rsid w:val="00BE7D27"/>
    <w:rsid w:val="00BF5ACE"/>
    <w:rsid w:val="00C042E7"/>
    <w:rsid w:val="00C23A5F"/>
    <w:rsid w:val="00C32864"/>
    <w:rsid w:val="00C47ED8"/>
    <w:rsid w:val="00C52606"/>
    <w:rsid w:val="00C62798"/>
    <w:rsid w:val="00C63894"/>
    <w:rsid w:val="00C73CA1"/>
    <w:rsid w:val="00C816C0"/>
    <w:rsid w:val="00C837E2"/>
    <w:rsid w:val="00C95B3D"/>
    <w:rsid w:val="00CB571F"/>
    <w:rsid w:val="00CB78A5"/>
    <w:rsid w:val="00CC3DB7"/>
    <w:rsid w:val="00CC785A"/>
    <w:rsid w:val="00CE5256"/>
    <w:rsid w:val="00CE7E73"/>
    <w:rsid w:val="00D04D4B"/>
    <w:rsid w:val="00D126A7"/>
    <w:rsid w:val="00D22DB6"/>
    <w:rsid w:val="00D267C5"/>
    <w:rsid w:val="00D27965"/>
    <w:rsid w:val="00D35DAB"/>
    <w:rsid w:val="00D42FCE"/>
    <w:rsid w:val="00D43382"/>
    <w:rsid w:val="00D52D47"/>
    <w:rsid w:val="00D557CB"/>
    <w:rsid w:val="00D60017"/>
    <w:rsid w:val="00D64927"/>
    <w:rsid w:val="00D934D4"/>
    <w:rsid w:val="00D968E2"/>
    <w:rsid w:val="00DB1246"/>
    <w:rsid w:val="00DC289C"/>
    <w:rsid w:val="00DD203A"/>
    <w:rsid w:val="00DE298A"/>
    <w:rsid w:val="00DE4F62"/>
    <w:rsid w:val="00DF2C28"/>
    <w:rsid w:val="00DF580A"/>
    <w:rsid w:val="00E00021"/>
    <w:rsid w:val="00E007FE"/>
    <w:rsid w:val="00E00A58"/>
    <w:rsid w:val="00E11D0F"/>
    <w:rsid w:val="00E146EE"/>
    <w:rsid w:val="00E2071F"/>
    <w:rsid w:val="00E251BE"/>
    <w:rsid w:val="00E2641C"/>
    <w:rsid w:val="00E3044D"/>
    <w:rsid w:val="00E51AF2"/>
    <w:rsid w:val="00E62E6E"/>
    <w:rsid w:val="00E62F54"/>
    <w:rsid w:val="00E670F7"/>
    <w:rsid w:val="00E75777"/>
    <w:rsid w:val="00E80D6F"/>
    <w:rsid w:val="00E84C97"/>
    <w:rsid w:val="00E8595F"/>
    <w:rsid w:val="00E91817"/>
    <w:rsid w:val="00E924E0"/>
    <w:rsid w:val="00EA7946"/>
    <w:rsid w:val="00EB36C1"/>
    <w:rsid w:val="00EB4ACA"/>
    <w:rsid w:val="00EC0E2E"/>
    <w:rsid w:val="00EC1E00"/>
    <w:rsid w:val="00EC4862"/>
    <w:rsid w:val="00EC5D1D"/>
    <w:rsid w:val="00EE2CCB"/>
    <w:rsid w:val="00EE32ED"/>
    <w:rsid w:val="00EE402E"/>
    <w:rsid w:val="00F007E7"/>
    <w:rsid w:val="00F05D35"/>
    <w:rsid w:val="00F0646E"/>
    <w:rsid w:val="00F1027C"/>
    <w:rsid w:val="00F128ED"/>
    <w:rsid w:val="00F21D18"/>
    <w:rsid w:val="00F34EF6"/>
    <w:rsid w:val="00F42789"/>
    <w:rsid w:val="00F42794"/>
    <w:rsid w:val="00F45965"/>
    <w:rsid w:val="00F46F1B"/>
    <w:rsid w:val="00F46FBD"/>
    <w:rsid w:val="00F7247B"/>
    <w:rsid w:val="00F76152"/>
    <w:rsid w:val="00F77271"/>
    <w:rsid w:val="00F835AF"/>
    <w:rsid w:val="00F85E47"/>
    <w:rsid w:val="00F87E6E"/>
    <w:rsid w:val="00F87F88"/>
    <w:rsid w:val="00F9172B"/>
    <w:rsid w:val="00FA1C49"/>
    <w:rsid w:val="00FA1FD9"/>
    <w:rsid w:val="00FA3F2B"/>
    <w:rsid w:val="00FA7082"/>
    <w:rsid w:val="00FA7CAF"/>
    <w:rsid w:val="00FB2223"/>
    <w:rsid w:val="00FB3052"/>
    <w:rsid w:val="00FB49E9"/>
    <w:rsid w:val="00FC2240"/>
    <w:rsid w:val="00FC2329"/>
    <w:rsid w:val="00FD6BDF"/>
    <w:rsid w:val="00FE0B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AD"/>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3405AD"/>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3405AD"/>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3405AD"/>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3405AD"/>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3405AD"/>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3405AD"/>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3405AD"/>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3405AD"/>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3405AD"/>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3405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D85"/>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724D85"/>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724D85"/>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724D85"/>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724D85"/>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724D85"/>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724D85"/>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724D85"/>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724D85"/>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856964356">
      <w:marLeft w:val="0"/>
      <w:marRight w:val="0"/>
      <w:marTop w:val="0"/>
      <w:marBottom w:val="0"/>
      <w:divBdr>
        <w:top w:val="none" w:sz="0" w:space="0" w:color="auto"/>
        <w:left w:val="none" w:sz="0" w:space="0" w:color="auto"/>
        <w:bottom w:val="none" w:sz="0" w:space="0" w:color="auto"/>
        <w:right w:val="none" w:sz="0" w:space="0" w:color="auto"/>
      </w:divBdr>
    </w:div>
    <w:div w:id="856964357">
      <w:marLeft w:val="0"/>
      <w:marRight w:val="0"/>
      <w:marTop w:val="0"/>
      <w:marBottom w:val="0"/>
      <w:divBdr>
        <w:top w:val="none" w:sz="0" w:space="0" w:color="auto"/>
        <w:left w:val="none" w:sz="0" w:space="0" w:color="auto"/>
        <w:bottom w:val="none" w:sz="0" w:space="0" w:color="auto"/>
        <w:right w:val="none" w:sz="0" w:space="0" w:color="auto"/>
      </w:divBdr>
      <w:divsChild>
        <w:div w:id="856964361">
          <w:marLeft w:val="0"/>
          <w:marRight w:val="0"/>
          <w:marTop w:val="0"/>
          <w:marBottom w:val="0"/>
          <w:divBdr>
            <w:top w:val="none" w:sz="0" w:space="0" w:color="auto"/>
            <w:left w:val="none" w:sz="0" w:space="0" w:color="auto"/>
            <w:bottom w:val="none" w:sz="0" w:space="0" w:color="auto"/>
            <w:right w:val="none" w:sz="0" w:space="0" w:color="auto"/>
          </w:divBdr>
        </w:div>
      </w:divsChild>
    </w:div>
    <w:div w:id="856964358">
      <w:marLeft w:val="0"/>
      <w:marRight w:val="0"/>
      <w:marTop w:val="0"/>
      <w:marBottom w:val="0"/>
      <w:divBdr>
        <w:top w:val="none" w:sz="0" w:space="0" w:color="auto"/>
        <w:left w:val="none" w:sz="0" w:space="0" w:color="auto"/>
        <w:bottom w:val="none" w:sz="0" w:space="0" w:color="auto"/>
        <w:right w:val="none" w:sz="0" w:space="0" w:color="auto"/>
      </w:divBdr>
    </w:div>
    <w:div w:id="856964359">
      <w:marLeft w:val="0"/>
      <w:marRight w:val="0"/>
      <w:marTop w:val="0"/>
      <w:marBottom w:val="0"/>
      <w:divBdr>
        <w:top w:val="none" w:sz="0" w:space="0" w:color="auto"/>
        <w:left w:val="none" w:sz="0" w:space="0" w:color="auto"/>
        <w:bottom w:val="none" w:sz="0" w:space="0" w:color="auto"/>
        <w:right w:val="none" w:sz="0" w:space="0" w:color="auto"/>
      </w:divBdr>
      <w:divsChild>
        <w:div w:id="856964355">
          <w:marLeft w:val="0"/>
          <w:marRight w:val="0"/>
          <w:marTop w:val="0"/>
          <w:marBottom w:val="0"/>
          <w:divBdr>
            <w:top w:val="none" w:sz="0" w:space="0" w:color="auto"/>
            <w:left w:val="none" w:sz="0" w:space="0" w:color="auto"/>
            <w:bottom w:val="none" w:sz="0" w:space="0" w:color="auto"/>
            <w:right w:val="none" w:sz="0" w:space="0" w:color="auto"/>
          </w:divBdr>
        </w:div>
      </w:divsChild>
    </w:div>
    <w:div w:id="856964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23</Pages>
  <Words>4812</Words>
  <Characters>27430</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الاعراض السيكوسوماتيه لدى اطفال المؤسسات الايوائيه في ضوء بعض المتغيرات: دراسة وصفيه مقارنه</dc:title>
  <dc:subject/>
  <dc:creator>sharaf</dc:creator>
  <cp:keywords/>
  <dc:description/>
  <cp:lastModifiedBy>mdht</cp:lastModifiedBy>
  <cp:revision>7</cp:revision>
  <cp:lastPrinted>2019-01-06T21:28:00Z</cp:lastPrinted>
  <dcterms:created xsi:type="dcterms:W3CDTF">2019-06-10T08:36:00Z</dcterms:created>
  <dcterms:modified xsi:type="dcterms:W3CDTF">2019-06-10T08:55:00Z</dcterms:modified>
</cp:coreProperties>
</file>