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bookmarkStart w:id="0" w:name="_Hlk2674913"/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أنواع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(14-18) </w:t>
      </w:r>
      <w:r w:rsidRPr="009E6608">
        <w:rPr>
          <w:rFonts w:hint="eastAsia"/>
          <w:sz w:val="26"/>
          <w:szCs w:val="28"/>
          <w:rtl/>
          <w:lang/>
        </w:rPr>
        <w:t>سنه</w:t>
      </w:r>
    </w:p>
    <w:p w:rsidR="00CF45AA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bookmarkStart w:id="1" w:name="_Hlk2674924"/>
      <w:bookmarkEnd w:id="0"/>
      <w:r w:rsidRPr="009E6608">
        <w:rPr>
          <w:rFonts w:hint="eastAsia"/>
          <w:sz w:val="26"/>
          <w:szCs w:val="28"/>
          <w:rtl/>
          <w:lang/>
        </w:rPr>
        <w:t>نرمين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نبيل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محمود</w:t>
      </w:r>
      <w:bookmarkEnd w:id="1"/>
      <w:r w:rsidRPr="009E6608">
        <w:rPr>
          <w:sz w:val="26"/>
          <w:szCs w:val="28"/>
          <w:rtl/>
          <w:lang/>
        </w:rPr>
        <w:t xml:space="preserve"> 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أ</w:t>
      </w:r>
      <w:r w:rsidRPr="009E6608">
        <w:rPr>
          <w:sz w:val="26"/>
          <w:szCs w:val="28"/>
          <w:rtl/>
          <w:lang/>
        </w:rPr>
        <w:t>.</w:t>
      </w:r>
      <w:r w:rsidRPr="009E6608">
        <w:rPr>
          <w:rFonts w:hint="eastAsia"/>
          <w:sz w:val="26"/>
          <w:szCs w:val="28"/>
          <w:rtl/>
          <w:lang/>
        </w:rPr>
        <w:t>د</w:t>
      </w:r>
      <w:r w:rsidRPr="009E6608">
        <w:rPr>
          <w:sz w:val="26"/>
          <w:szCs w:val="28"/>
          <w:rtl/>
          <w:lang/>
        </w:rPr>
        <w:t xml:space="preserve">/ </w:t>
      </w:r>
      <w:bookmarkStart w:id="2" w:name="_Hlk2674864"/>
      <w:r w:rsidRPr="009E6608">
        <w:rPr>
          <w:rFonts w:hint="eastAsia"/>
          <w:sz w:val="26"/>
          <w:szCs w:val="28"/>
          <w:rtl/>
          <w:lang/>
        </w:rPr>
        <w:t>فايزة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يوسف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المجيد</w:t>
      </w:r>
      <w:bookmarkEnd w:id="2"/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bookmarkStart w:id="3" w:name="_Hlk2674880"/>
      <w:r w:rsidRPr="009E6608">
        <w:rPr>
          <w:rFonts w:hint="eastAsia"/>
          <w:sz w:val="26"/>
          <w:szCs w:val="28"/>
          <w:rtl/>
          <w:lang/>
        </w:rPr>
        <w:t>أستاذ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المتفرغ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عميد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للطفولة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الأسبق</w:t>
      </w:r>
      <w:r w:rsidRPr="009E6608">
        <w:rPr>
          <w:sz w:val="26"/>
          <w:szCs w:val="28"/>
          <w:rtl/>
          <w:lang/>
        </w:rPr>
        <w:t>)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جامعة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شمس</w:t>
      </w:r>
    </w:p>
    <w:bookmarkEnd w:id="3"/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د</w:t>
      </w:r>
      <w:r w:rsidRPr="009E6608">
        <w:rPr>
          <w:sz w:val="26"/>
          <w:szCs w:val="28"/>
          <w:rtl/>
          <w:lang/>
        </w:rPr>
        <w:t xml:space="preserve">/ </w:t>
      </w:r>
      <w:bookmarkStart w:id="4" w:name="_Hlk2674894"/>
      <w:r w:rsidRPr="009E6608">
        <w:rPr>
          <w:rFonts w:hint="eastAsia"/>
          <w:sz w:val="26"/>
          <w:szCs w:val="28"/>
          <w:rtl/>
          <w:lang/>
        </w:rPr>
        <w:t>هدي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جمال</w:t>
      </w:r>
      <w:bookmarkEnd w:id="4"/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مدرس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بقسم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للاطفال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للطفولة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ملخص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هدف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rFonts w:hint="eastAsia"/>
          <w:sz w:val="26"/>
          <w:szCs w:val="28"/>
          <w:rtl/>
          <w:lang/>
        </w:rPr>
        <w:t>الكشف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انواع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(14-18) </w:t>
      </w:r>
      <w:r w:rsidRPr="009E6608">
        <w:rPr>
          <w:rFonts w:hint="eastAsia"/>
          <w:sz w:val="26"/>
          <w:szCs w:val="28"/>
          <w:rtl/>
          <w:lang/>
        </w:rPr>
        <w:t>سنه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rFonts w:hint="eastAsia"/>
          <w:sz w:val="26"/>
          <w:szCs w:val="28"/>
          <w:rtl/>
          <w:lang/>
        </w:rPr>
        <w:t>تكونت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إجماليه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عددها</w:t>
      </w:r>
      <w:r w:rsidRPr="009E6608">
        <w:rPr>
          <w:sz w:val="26"/>
          <w:szCs w:val="28"/>
          <w:rtl/>
          <w:lang/>
        </w:rPr>
        <w:t xml:space="preserve"> (600) </w:t>
      </w:r>
      <w:r w:rsidRPr="009E6608">
        <w:rPr>
          <w:rFonts w:hint="eastAsia"/>
          <w:sz w:val="26"/>
          <w:szCs w:val="28"/>
          <w:rtl/>
          <w:lang/>
        </w:rPr>
        <w:t>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حكوميه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وتجريبيه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وتترواح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أعمارهم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(14- 18)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ادارة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شبرا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الخيمه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روعي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اختيار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عشوائيه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أدوات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الأدوات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استمارة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>. (</w:t>
      </w:r>
      <w:r w:rsidRPr="009E6608">
        <w:rPr>
          <w:rFonts w:hint="eastAsia"/>
          <w:sz w:val="26"/>
          <w:szCs w:val="28"/>
          <w:rtl/>
          <w:lang/>
        </w:rPr>
        <w:t>إعداد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سلبية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التجريبية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التجريبية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4-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5-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6-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0.05 </w:t>
      </w:r>
      <w:r w:rsidRPr="009E6608">
        <w:rPr>
          <w:rFonts w:hint="eastAsia"/>
          <w:sz w:val="26"/>
          <w:szCs w:val="28"/>
          <w:rtl/>
          <w:lang/>
        </w:rPr>
        <w:t>بينما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>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7- 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الكلمات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المفتاحية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sz w:val="26"/>
          <w:szCs w:val="28"/>
          <w:lang/>
        </w:rPr>
        <w:t>Key Words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sz w:val="26"/>
          <w:szCs w:val="28"/>
          <w:lang/>
        </w:rPr>
        <w:t>Psychological Stress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sz w:val="26"/>
          <w:szCs w:val="28"/>
          <w:lang/>
        </w:rPr>
        <w:t>Affiliation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المراهقه</w:t>
      </w:r>
      <w:r w:rsidRPr="009E6608">
        <w:rPr>
          <w:sz w:val="26"/>
          <w:szCs w:val="28"/>
          <w:lang/>
        </w:rPr>
        <w:t xml:space="preserve"> Adolescence Stage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The Psychological Stress and Its Relation to Some Types of Affiliation in Adolescents Aged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(14-18 Yrs. Old)"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Study Objectives: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In the current study researcher aims to detect a psychological stress and some types of belonging of the adolescents in the age of (14-18 years)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Study Sample: '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- The sample of the current study consisted of a total of (600) male and female students from the preparatory and secondary schools, ranging in age from 14-18 years. These schools are located in the educational administration of East Shubra Al-Khima. The sample was chosen randomly Different levels of education for parents (low - medium - high)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-Is obtained from the male – female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Instruments: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1. psychological stress scale for adolescents (researcher)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2. personal data form and social and parental educational preparation (researcher)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3. the scale of Affiliation to adolescents (Affiliation to the family – school-home) preparation (researcher)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Study Results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This study reached several results, the most important of which are: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1- There are a statistically negative relation between the psychological stress and the degree of Affiliation among adolescents in the age group 14-18 years at the level of significance of 0.01.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2 - There are no differences between the average grades of public school students and students of experimental schools of adolescents in the age group 14-18 years on the scale of Affiliation.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3 - There are no differences between the average grades of public school students and students of experimental schools of adolescents in the age group 14-18 years on the scale of psychological stress.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4 - There are no differences between the average scores of members of the sample of the various levels of social education of parents in the degree of psychological stress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5 - There are differences of statistical significance between the average grades of members of the sample of different levels of social education for parents at the level of Affiliation types (family - school - homeland) of adolescents in the age group of 14-18 years.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 xml:space="preserve">Psychological Stress, Affiliation, Adolescence Stage 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sz w:val="26"/>
          <w:szCs w:val="28"/>
          <w:lang/>
        </w:rPr>
        <w:t>Key Words</w:t>
      </w:r>
      <w:bookmarkStart w:id="5" w:name="_GoBack"/>
      <w:bookmarkEnd w:id="5"/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مقدمة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ظاهره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ظواهر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الحياه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الانسانية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قضية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العصر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يعيشيها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الانسان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المعاصر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سواء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المتقدمه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الناميه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لايكاد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يخلو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آثارها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طفل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راشد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شيخ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الانسان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لصعوبات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مستمرة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ومعنويه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وجسمية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يتغلب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اليوميه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بوسيله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وسائل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التكيف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الظروف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ليحتفظ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الاستقرار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كثيراً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تشكل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الصعوبات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إجهاداً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التغلب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تستلزم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تفوق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إمكانياته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وقدراته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مما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تؤدي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حدوث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وخاصة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زادت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الظروف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واستمرت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فترات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طويله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ينشأ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الشخص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نتيجة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الأزمات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يعيشها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ويسمى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داخلي،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ناتجا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ظروف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خارجية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العمل،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والعلاقات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الشخصية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الأصدقاء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شريك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الحياة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عزيز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صادم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ويسمى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خارجي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وكذلك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الهامه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يشعر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ينتمي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وينتمي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جماعه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الاصدقاء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وينتهي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يعتز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بانتمائه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الجماعات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وتعتز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الجماعات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بانتمائه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إليها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دعائم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وبدونه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يدافع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ويحميه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يساهم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بإخلاص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بنائة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وبدون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تزايد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مشاعر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لوطنهم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وأمتهم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لأمه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الامم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تنهض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ويرتفع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نجمها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ويعتز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أبناؤها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ويفتخرون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بمجدها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ويشعرون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بالامان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الاستقرار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أرضها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Beyer )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للإنتماء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أقوي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المصادر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لدافعية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الانسان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والرغبه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ربما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ترجع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تفضيل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للعمل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جماعات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ويؤدي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المرتفع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تأثيرات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إيجابيه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نحو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يشعر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يمتلكون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الانتماءبأنهم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جزء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يعيشون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Beyer , 2008 : 145)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مشكلة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اطلاع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تؤثر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سلوك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الاطفال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وإتجاهاتهم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بصور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متعدده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فالضغوط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تؤدي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يصاب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الطفل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بالعديد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الاضطرابات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تظهر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مثلاً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صورة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غرسه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الاطفال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الصغر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فيبدأ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للأسرة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وبمساعدة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طريقه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الصحيح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فيتجه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الطفل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ولجماعة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الرفاق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وللوطن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تبلورت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مشكلة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التساؤل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الرئيسي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طبيعة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الأسرة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ويتفرع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التساؤل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تساؤلات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فرعيه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/>
          <w:sz w:val="28"/>
          <w:lang/>
        </w:rPr>
        <w:t xml:space="preserve">( </w:t>
      </w:r>
      <w:r w:rsidRPr="009E6608">
        <w:rPr>
          <w:rFonts w:ascii="Simplified Arabic" w:hAnsi="Simplified Arabic" w:hint="eastAsia"/>
          <w:sz w:val="28"/>
          <w:lang/>
        </w:rPr>
        <w:t>الاسرة</w:t>
      </w:r>
      <w:r w:rsidRPr="009E6608">
        <w:rPr>
          <w:rFonts w:ascii="Simplified Arabic" w:hAnsi="Simplified Arabic"/>
          <w:sz w:val="28"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/>
          <w:sz w:val="28"/>
          <w:lang/>
        </w:rPr>
        <w:t>)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 w:hint="eastAsia"/>
          <w:sz w:val="28"/>
          <w:lang/>
        </w:rPr>
        <w:t>لدي</w:t>
      </w:r>
      <w:r w:rsidRPr="009E6608">
        <w:rPr>
          <w:rFonts w:ascii="Simplified Arabic" w:hAnsi="Simplified Arabic"/>
          <w:sz w:val="28"/>
          <w:lang/>
        </w:rPr>
        <w:t xml:space="preserve"> المراهقين في المرحلة العمرية من </w:t>
      </w:r>
      <w:r w:rsidRPr="009E6608">
        <w:rPr>
          <w:sz w:val="26"/>
          <w:szCs w:val="28"/>
          <w:rtl/>
          <w:lang/>
        </w:rPr>
        <w:t>14-18</w:t>
      </w:r>
      <w:r w:rsidRPr="009E6608">
        <w:rPr>
          <w:rFonts w:ascii="Simplified Arabic" w:hAnsi="Simplified Arabic" w:hint="eastAsia"/>
          <w:sz w:val="28"/>
          <w:lang/>
        </w:rPr>
        <w:t>سنة</w:t>
      </w:r>
      <w:r w:rsidRPr="009E6608">
        <w:rPr>
          <w:rFonts w:ascii="Simplified Arabic" w:hAnsi="Simplified Arabic"/>
          <w:sz w:val="28"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لنوع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ascii="Simplified Arabic" w:hAnsi="Simplified Arabic"/>
          <w:sz w:val="28"/>
          <w:lang/>
        </w:rPr>
        <w:t xml:space="preserve">( </w:t>
      </w:r>
      <w:r w:rsidRPr="009E6608">
        <w:rPr>
          <w:rFonts w:ascii="Simplified Arabic" w:hAnsi="Simplified Arabic" w:hint="eastAsia"/>
          <w:sz w:val="28"/>
          <w:lang/>
        </w:rPr>
        <w:t>حكومي</w:t>
      </w:r>
      <w:r w:rsidRPr="009E6608">
        <w:rPr>
          <w:rFonts w:ascii="Simplified Arabic" w:hAnsi="Simplified Arabic"/>
          <w:sz w:val="28"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تجريبي</w:t>
      </w:r>
      <w:r w:rsidRPr="009E6608">
        <w:rPr>
          <w:rFonts w:ascii="Simplified Arabic" w:hAnsi="Simplified Arabic"/>
          <w:sz w:val="28"/>
          <w:lang/>
        </w:rPr>
        <w:t>)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</w:t>
      </w:r>
      <w:r w:rsidRPr="009E6608">
        <w:rPr>
          <w:rFonts w:ascii="Simplified Arabic" w:hAnsi="Simplified Arabic"/>
          <w:sz w:val="28"/>
          <w:lang/>
        </w:rPr>
        <w:t xml:space="preserve"> سنة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لنوع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lang/>
        </w:rPr>
        <w:t xml:space="preserve"> </w:t>
      </w:r>
      <w:r w:rsidRPr="009E6608">
        <w:rPr>
          <w:rFonts w:ascii="Simplified Arabic" w:hAnsi="Simplified Arabic"/>
          <w:sz w:val="28"/>
          <w:lang/>
        </w:rPr>
        <w:t xml:space="preserve">( </w:t>
      </w:r>
      <w:r w:rsidRPr="009E6608">
        <w:rPr>
          <w:rFonts w:ascii="Simplified Arabic" w:hAnsi="Simplified Arabic" w:hint="eastAsia"/>
          <w:sz w:val="28"/>
          <w:lang/>
        </w:rPr>
        <w:t>حكومي</w:t>
      </w:r>
      <w:r w:rsidRPr="009E6608">
        <w:rPr>
          <w:rFonts w:ascii="Simplified Arabic" w:hAnsi="Simplified Arabic"/>
          <w:sz w:val="28"/>
          <w:lang/>
        </w:rPr>
        <w:t xml:space="preserve">- </w:t>
      </w:r>
      <w:r w:rsidRPr="009E6608">
        <w:rPr>
          <w:rFonts w:ascii="Simplified Arabic" w:hAnsi="Simplified Arabic" w:hint="eastAsia"/>
          <w:sz w:val="28"/>
          <w:lang/>
        </w:rPr>
        <w:t>تجريبي</w:t>
      </w:r>
      <w:r w:rsidRPr="009E6608">
        <w:rPr>
          <w:rFonts w:ascii="Simplified Arabic" w:hAnsi="Simplified Arabic"/>
          <w:sz w:val="28"/>
          <w:lang/>
        </w:rPr>
        <w:t>)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باختلاف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كونه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منخفض</w:t>
      </w:r>
      <w:r w:rsidRPr="009E6608">
        <w:rPr>
          <w:sz w:val="26"/>
          <w:szCs w:val="28"/>
          <w:rtl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متوسط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مرتفع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باختلاف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كونه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منخفض</w:t>
      </w:r>
      <w:r w:rsidRPr="009E6608">
        <w:rPr>
          <w:sz w:val="26"/>
          <w:szCs w:val="28"/>
          <w:rtl/>
          <w:lang/>
        </w:rPr>
        <w:t xml:space="preserve"> - </w:t>
      </w:r>
      <w:r w:rsidRPr="009E6608">
        <w:rPr>
          <w:rFonts w:hint="eastAsia"/>
          <w:sz w:val="26"/>
          <w:szCs w:val="28"/>
          <w:rtl/>
          <w:lang/>
        </w:rPr>
        <w:t>متوسط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مرتفع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الأسرة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هل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النفسيه؟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هدف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الكشف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انواع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(14-18) </w:t>
      </w:r>
      <w:r w:rsidRPr="009E6608">
        <w:rPr>
          <w:rFonts w:hint="eastAsia"/>
          <w:sz w:val="26"/>
          <w:szCs w:val="28"/>
          <w:rtl/>
          <w:lang/>
        </w:rPr>
        <w:t>سنه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أهمية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تنبع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أهمية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إلقاء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الضوء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أنواع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 – 18)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. </w:t>
      </w:r>
      <w:r w:rsidRPr="009E6608">
        <w:rPr>
          <w:rFonts w:hint="eastAsia"/>
          <w:sz w:val="26"/>
          <w:szCs w:val="28"/>
          <w:rtl/>
          <w:lang/>
        </w:rPr>
        <w:t>وبناءً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الحصول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اقتراح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إجراؤها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مستقبلاً،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توعية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الآباء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بفهم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طبيعة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يعاني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وإتباع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الأساليب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أبنائهم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تؤدي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زيادة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لديهم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الأهمية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النظرية</w:t>
      </w:r>
      <w:r w:rsidRPr="009E6608">
        <w:rPr>
          <w:sz w:val="26"/>
          <w:szCs w:val="28"/>
          <w:rtl/>
          <w:lang/>
        </w:rPr>
        <w:t xml:space="preserve"> :-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بمراجعة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اجريت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هناك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حاجة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مزيد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تتناول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الفترة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الهامة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حياة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الاطفال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للوقوف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المحددات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والعوامل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تسهم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معرفة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أنواع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لديهم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إهتمام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بقضية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تعتبر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القضايا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المحوريه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واقعنا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وخاصة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الوقت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الراهن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فالانتماء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المحاور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يقيم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خلالها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حوله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الايجابيه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ستقوم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بإضافة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اداة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جديدة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المكتبة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مصرية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الأسره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4- </w:t>
      </w:r>
      <w:r w:rsidRPr="009E6608">
        <w:rPr>
          <w:rFonts w:hint="eastAsia"/>
          <w:sz w:val="26"/>
          <w:szCs w:val="28"/>
          <w:rtl/>
          <w:lang/>
        </w:rPr>
        <w:t>الاستفادة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التوصل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اقتراح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إجراؤها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مستقبلاً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الأهمية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1 -</w:t>
      </w:r>
      <w:r w:rsidRPr="009E6608">
        <w:rPr>
          <w:sz w:val="26"/>
          <w:szCs w:val="28"/>
          <w:rtl/>
          <w:lang/>
        </w:rPr>
        <w:tab/>
      </w:r>
      <w:r w:rsidRPr="009E6608">
        <w:rPr>
          <w:rFonts w:hint="eastAsia"/>
          <w:sz w:val="26"/>
          <w:szCs w:val="28"/>
          <w:rtl/>
          <w:lang/>
        </w:rPr>
        <w:t>الاستفادة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الإستيراتيجيات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التربوية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تطبيقها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مؤسسات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اجتماعية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الأسرة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النادى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المكتبة،</w:t>
      </w:r>
      <w:r w:rsidRPr="009E6608">
        <w:rPr>
          <w:sz w:val="26"/>
          <w:szCs w:val="28"/>
          <w:rtl/>
          <w:lang/>
        </w:rPr>
        <w:t xml:space="preserve"> ....</w:t>
      </w:r>
      <w:r w:rsidRPr="009E6608">
        <w:rPr>
          <w:rFonts w:hint="eastAsia"/>
          <w:sz w:val="26"/>
          <w:szCs w:val="28"/>
          <w:rtl/>
          <w:lang/>
        </w:rPr>
        <w:t>الخ</w:t>
      </w:r>
      <w:r w:rsidRPr="009E6608">
        <w:rPr>
          <w:sz w:val="26"/>
          <w:szCs w:val="28"/>
          <w:rtl/>
          <w:lang/>
        </w:rPr>
        <w:t>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الافاده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مساعدة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المحيطين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وتنفيذ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تكفل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للمراهق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التغلب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ويمكننا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الحصول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الهامة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دورات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وبرامج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للآباء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والمختصين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لزيادة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للأبناء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تصور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التوصيات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الاستفادة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المجال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مفاهيم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Psychological Stress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مجموعة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الصعبه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مختلف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جوانب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تؤثر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الجوانب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الجسميه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والانفعاليه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والفسيولوجيه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حرمان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أحدهما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التعبير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والتدخل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شئونه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الخاصه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لايسمح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بزيارة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أصدقائه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للمنزل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وكثرة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الخلافات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وضعف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الامكانيات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لاتمكنه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إستكمال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دراسته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المرتفعه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يحصل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Affiliation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جزء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أساسي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جماعه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فيتوحد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وكذلك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شعوره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بالمسئوليه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تجاهها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توفر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المقومات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للجماعه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وشعوره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الجماعات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الآخري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Affiliation to the family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بأهميته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وشعوره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بالإطمئنان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لتواجده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يهتم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بالحفاظ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ومكانة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مليئة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بالثقه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والتفاهم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وتصرفاته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مقبوله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أعضاء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أسرته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School affiliation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بأهمية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عضويته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جماعة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يحافظ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مدرستة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ويساهم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مشكلاتها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ويحافظ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ويحترمه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ويشعر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يحقق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الفصل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والمدرسة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Affiliation to the homeland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بذاته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وشعوره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بالامان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والرضا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مساويء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وشعوره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نجاح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نجاح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يقوم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بالتطوع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للقيام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بخدمات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تفيد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مقابل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ويشعربالفخر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الشعب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يحاول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الجميل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لبلده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المراهقه</w:t>
      </w:r>
      <w:r w:rsidRPr="009E6608">
        <w:rPr>
          <w:sz w:val="26"/>
          <w:szCs w:val="28"/>
          <w:lang/>
        </w:rPr>
        <w:t xml:space="preserve"> Adolescence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يعتبر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المفاهيم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الأساسية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الفترة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الانتقالية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حياة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الإنسان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الطفولة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الرشد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تتميز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بالعديد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المهام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النمائية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المعقدة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خاصة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الملحة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التكيف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التغيرات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الانفعالية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والاجتماعية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تحدث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أحمد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سعيدان</w:t>
      </w:r>
      <w:r w:rsidRPr="009E6608">
        <w:rPr>
          <w:sz w:val="26"/>
          <w:szCs w:val="28"/>
          <w:rtl/>
          <w:lang/>
        </w:rPr>
        <w:t>, 2010: 73)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ويطلق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إيرك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إريكسون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بزوغ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الهوية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الخامسة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للنمو؛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فالمراهق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لاهتزاز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مفاهيمه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لذاته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أزمة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فؤاده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هديه</w:t>
      </w:r>
      <w:r w:rsidRPr="009E6608">
        <w:rPr>
          <w:sz w:val="26"/>
          <w:szCs w:val="28"/>
          <w:rtl/>
          <w:lang/>
        </w:rPr>
        <w:t>, 2004 :142)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الإطار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اختلفت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والنماذج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اهتمت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طبقاً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لاختلاف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الأطر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تبنتها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الوحدة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التفسيرية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اتخذت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الإطار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بيولوجية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اجتماعية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يمكن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تناول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أولا</w:t>
      </w:r>
      <w:r w:rsidRPr="009E6608">
        <w:rPr>
          <w:sz w:val="26"/>
          <w:szCs w:val="28"/>
          <w:rtl/>
          <w:lang/>
        </w:rPr>
        <w:t>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البيئية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بإعتبارها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عاملاً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مستقلاً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ينشأ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يسبب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الانزعاج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وإيقاع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الامر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حملاً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ثقيلا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كاهله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وعندئذ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يشعر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بالمشقه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والاجهاد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ويبرز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النموذج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مايسمي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بحدود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المرونه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المتوفرة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تعكس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تحمله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المشقه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يستعيد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توازنه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يؤدي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حدوث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أضرار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وبطبيعة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فإن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يتباينون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مقاومتهم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إعتمد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النموذج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تقييمه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بجدوال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الجبرات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الحديثه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تحويلها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ضوء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أوزان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معياريه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لمخاطر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أسيراً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للمرض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(Mcnamara,2000:90)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ثانياً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الطبية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اعمال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سيلي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إحداث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معدل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الانهاك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يصيب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الجسم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فأي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إصابه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جسمية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انفعاليه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كالقلق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والاحباط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يفشل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مقاومة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المصدر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المثير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فإنه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للإصابة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بأمراض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التكيف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زين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العابدين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درويش</w:t>
      </w:r>
      <w:r w:rsidRPr="009E6608">
        <w:rPr>
          <w:sz w:val="26"/>
          <w:szCs w:val="28"/>
          <w:rtl/>
          <w:lang/>
        </w:rPr>
        <w:t xml:space="preserve"> , 1997 :229)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ثالثاً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نظرية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موراي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تعتبر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النظريات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الأولي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أيضاً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تفسير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يري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موراي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مقومان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أساسيان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بإعتبار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المحددات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الجوهرية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للسلوك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ويعرف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لموضوع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بيئي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لشخص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تيسر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جهود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للوصول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ويميز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موراي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نوعين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هما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Alpha Stren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الموضوعات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البيئية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الواقع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يظهر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الموضوعي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مادي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بيتا</w:t>
      </w:r>
      <w:r w:rsidRPr="009E6608">
        <w:rPr>
          <w:sz w:val="26"/>
          <w:szCs w:val="28"/>
          <w:lang/>
        </w:rPr>
        <w:t xml:space="preserve"> Beata Stren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الموضوعات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البيئية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والأشخاص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يدركها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موراي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سلوك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يرتبط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الغالب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أرتباطاً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وثيقاً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بيتا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ويؤكد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بخبرته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يصل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موضوعات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بعينها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ويطلق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أما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يحدث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التفاعل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الحافز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والحاجه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الناشطه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يعبر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فاروق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عثمان</w:t>
      </w:r>
      <w:r w:rsidRPr="009E6608">
        <w:rPr>
          <w:sz w:val="26"/>
          <w:szCs w:val="28"/>
          <w:rtl/>
          <w:lang/>
        </w:rPr>
        <w:t xml:space="preserve"> , 2001 : 100)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ab/>
      </w:r>
      <w:r w:rsidRPr="009E6608">
        <w:rPr>
          <w:rFonts w:hint="eastAsia"/>
          <w:sz w:val="26"/>
          <w:szCs w:val="28"/>
          <w:rtl/>
          <w:lang/>
        </w:rPr>
        <w:t>يعد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إدراك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الاستجابات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الصحيحه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الأولي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ويعتبر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الفعل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أدراكه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للتهديد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المحتمل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الضاغطة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اعتقاد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بقدرته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مواجهة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تجنب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التهديد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الجانب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الأهم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استعرض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موراي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كالآتي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نقص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التأييد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الاسري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والانقياد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العدوان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الصراع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للكوارث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والدونيه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العطف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الآخرين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والجنس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والنبذ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الصداقات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الاحتجاز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والمنع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والسيطرة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والأقران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والخصوم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والخداع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والعطف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والموضوعات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الكابحه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Davidyan,2008: 23)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نظرية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الادراك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سبيلبرجر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ركز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سبيلبرجرعلي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الادراك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الكلي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أشار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هناك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اختلافات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الاشخاص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يختلف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إدراكهم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للموقف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الضاغط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اهتم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بتحديد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الظروف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المحيطه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ضاغطه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الخلاصه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سبيلبرجر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أبعاد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الاول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مصدر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يبدأ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بمثير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تهديداً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خطرا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جسمياً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الثاني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إدراك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لمثير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الثالث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رد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الفعل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المرتبط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بالتهديد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هارون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الرشيد</w:t>
      </w:r>
      <w:r w:rsidRPr="009E6608">
        <w:rPr>
          <w:sz w:val="26"/>
          <w:szCs w:val="28"/>
          <w:rtl/>
          <w:lang/>
        </w:rPr>
        <w:t xml:space="preserve"> , 1999: 54)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1) </w:t>
      </w:r>
      <w:r w:rsidRPr="009E6608">
        <w:rPr>
          <w:rFonts w:hint="eastAsia"/>
          <w:sz w:val="26"/>
          <w:szCs w:val="28"/>
          <w:rtl/>
          <w:lang/>
        </w:rPr>
        <w:t>أجرت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حسن</w:t>
      </w:r>
      <w:r w:rsidRPr="009E6608">
        <w:rPr>
          <w:sz w:val="26"/>
          <w:szCs w:val="28"/>
          <w:rtl/>
          <w:lang/>
        </w:rPr>
        <w:t xml:space="preserve"> (1995) :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أبعاد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للأسرة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وتكونت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(400 ) </w:t>
      </w:r>
      <w:r w:rsidRPr="009E6608">
        <w:rPr>
          <w:rFonts w:hint="eastAsia"/>
          <w:sz w:val="26"/>
          <w:szCs w:val="28"/>
          <w:rtl/>
          <w:lang/>
        </w:rPr>
        <w:t>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وطالبة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المرحلتين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وطبقت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الادوات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إستبيانات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مفتوحه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إعداد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المرحلتين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للأسرة</w:t>
      </w:r>
      <w:r w:rsidRPr="009E6608">
        <w:rPr>
          <w:sz w:val="26"/>
          <w:szCs w:val="28"/>
          <w:rtl/>
          <w:lang/>
        </w:rPr>
        <w:t xml:space="preserve"> –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للمدرسه</w:t>
      </w:r>
      <w:r w:rsidRPr="009E6608">
        <w:rPr>
          <w:sz w:val="26"/>
          <w:szCs w:val="28"/>
          <w:rtl/>
          <w:lang/>
        </w:rPr>
        <w:t xml:space="preserve"> –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إقتباس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إستمارة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الاقتصادي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والاجتماعي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إعداد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التقارب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والطالبات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لأسرهم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كبير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تناولت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النسبة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سلبيا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راجعه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وأسرية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وإقتصادية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إتفقت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اعضاء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حبهم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لوطنهم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2)</w:t>
      </w:r>
      <w:r w:rsidRPr="009E6608">
        <w:rPr>
          <w:rFonts w:hint="eastAsia"/>
          <w:sz w:val="26"/>
          <w:szCs w:val="28"/>
          <w:rtl/>
          <w:lang/>
        </w:rPr>
        <w:t>أجري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Ostman,2000)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معرفة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إحساس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بالقبول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المجتمع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والتعرف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تلعبه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داخل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وتكونت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(265) </w:t>
      </w:r>
      <w:r w:rsidRPr="009E6608">
        <w:rPr>
          <w:rFonts w:hint="eastAsia"/>
          <w:sz w:val="26"/>
          <w:szCs w:val="28"/>
          <w:rtl/>
          <w:lang/>
        </w:rPr>
        <w:t>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تترواح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اعمارهم</w:t>
      </w:r>
      <w:r w:rsidRPr="009E6608">
        <w:rPr>
          <w:sz w:val="26"/>
          <w:szCs w:val="28"/>
          <w:rtl/>
          <w:lang/>
        </w:rPr>
        <w:t xml:space="preserve"> (15-18) </w:t>
      </w:r>
      <w:r w:rsidRPr="009E6608">
        <w:rPr>
          <w:rFonts w:hint="eastAsia"/>
          <w:sz w:val="26"/>
          <w:szCs w:val="28"/>
          <w:rtl/>
          <w:lang/>
        </w:rPr>
        <w:t>عاماً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امريكا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مشاركة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الانشطة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يساعد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رفع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الاحساس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بقيمتهم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الذاتية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Ostman,2000: 323)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3) </w:t>
      </w:r>
      <w:r w:rsidRPr="009E6608">
        <w:rPr>
          <w:rFonts w:hint="eastAsia"/>
          <w:sz w:val="26"/>
          <w:szCs w:val="28"/>
          <w:rtl/>
          <w:lang/>
        </w:rPr>
        <w:t>أجرت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شيرين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حافظ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أحمد</w:t>
      </w:r>
      <w:r w:rsidRPr="009E6608">
        <w:rPr>
          <w:sz w:val="26"/>
          <w:szCs w:val="28"/>
          <w:rtl/>
          <w:lang/>
        </w:rPr>
        <w:t xml:space="preserve"> (2004):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الطفل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لجماعة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الرفاق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أجريت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تترواح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اعمارهم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(12-14) </w:t>
      </w:r>
      <w:r w:rsidRPr="009E6608">
        <w:rPr>
          <w:rFonts w:hint="eastAsia"/>
          <w:sz w:val="26"/>
          <w:szCs w:val="28"/>
          <w:rtl/>
          <w:lang/>
        </w:rPr>
        <w:t>عاماً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اختيار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التابعه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لمنية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الدقهليه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لجماعة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الرفاق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الاناث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الاناث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الريف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الحضر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لجماعه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الرفاق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ومقياس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4) </w:t>
      </w:r>
      <w:r w:rsidRPr="009E6608">
        <w:rPr>
          <w:rFonts w:hint="eastAsia"/>
          <w:sz w:val="26"/>
          <w:szCs w:val="28"/>
          <w:rtl/>
          <w:lang/>
        </w:rPr>
        <w:t>أجرت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عايده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غريب</w:t>
      </w:r>
      <w:r w:rsidRPr="009E6608">
        <w:rPr>
          <w:sz w:val="26"/>
          <w:szCs w:val="28"/>
          <w:rtl/>
          <w:lang/>
        </w:rPr>
        <w:t xml:space="preserve"> (2008) :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استهدفت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تطوير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لتنمية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الألفيه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الثالثه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وتحليل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لجميع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الصفوف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الثلاثه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الوصفي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القائم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تخليل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المحتوي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القليل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النادر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المعارف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بوضعه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الراهن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لايقوم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بتعريف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بحقوقهم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وواجبات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المواطنه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لاتنمي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وعيهم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بواقعهم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بواقع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مجتمعهم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وبناءاً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توصي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يلي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ضرورة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حياتيه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وحضاريه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العصر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فيجب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إكتشافها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وتأهيلها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بصفه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عامة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بصفه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خاصة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( </w:t>
      </w:r>
      <w:r w:rsidRPr="009E6608">
        <w:rPr>
          <w:rFonts w:hint="eastAsia"/>
          <w:sz w:val="26"/>
          <w:szCs w:val="28"/>
          <w:rtl/>
          <w:lang/>
        </w:rPr>
        <w:t>عايده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غريب</w:t>
      </w:r>
      <w:r w:rsidRPr="009E6608">
        <w:rPr>
          <w:sz w:val="26"/>
          <w:szCs w:val="28"/>
          <w:rtl/>
          <w:lang/>
        </w:rPr>
        <w:t xml:space="preserve"> ,2008)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5) </w:t>
      </w:r>
      <w:r w:rsidRPr="009E6608">
        <w:rPr>
          <w:rFonts w:hint="eastAsia"/>
          <w:sz w:val="26"/>
          <w:szCs w:val="28"/>
          <w:rtl/>
          <w:lang/>
        </w:rPr>
        <w:t>أجري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بركات</w:t>
      </w:r>
      <w:r w:rsidRPr="009E6608">
        <w:rPr>
          <w:sz w:val="26"/>
          <w:szCs w:val="28"/>
          <w:rtl/>
          <w:lang/>
        </w:rPr>
        <w:t xml:space="preserve"> (2012)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: </w:t>
      </w:r>
      <w:r w:rsidRPr="009E6608">
        <w:rPr>
          <w:rFonts w:hint="eastAsia"/>
          <w:sz w:val="26"/>
          <w:szCs w:val="28"/>
          <w:rtl/>
          <w:lang/>
        </w:rPr>
        <w:t>هدفت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معرفة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المتغيرات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مثل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موقع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الداخلي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والخارجي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والتحصيل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والتوكيديه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تكونت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(150) </w:t>
      </w:r>
      <w:r w:rsidRPr="009E6608">
        <w:rPr>
          <w:rFonts w:hint="eastAsia"/>
          <w:sz w:val="26"/>
          <w:szCs w:val="28"/>
          <w:rtl/>
          <w:lang/>
        </w:rPr>
        <w:t>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تترواح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اعمارهم</w:t>
      </w:r>
      <w:r w:rsidRPr="009E6608">
        <w:rPr>
          <w:sz w:val="26"/>
          <w:szCs w:val="28"/>
          <w:rtl/>
          <w:lang/>
        </w:rPr>
        <w:t xml:space="preserve"> (16-20 ) </w:t>
      </w:r>
      <w:r w:rsidRPr="009E6608">
        <w:rPr>
          <w:rFonts w:hint="eastAsia"/>
          <w:sz w:val="26"/>
          <w:szCs w:val="28"/>
          <w:rtl/>
          <w:lang/>
        </w:rPr>
        <w:t>عام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جزر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القمر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وروسيا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وتوصلت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اهمها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إرتباطيه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موجبه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ابعاد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الأكاديميه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الأقتصاديه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وموضع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الخارجي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ارتباطيه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أبعاد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والتحصيل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عدم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الجنسين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إناث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متغير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أحمد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بركات</w:t>
      </w:r>
      <w:r w:rsidRPr="009E6608">
        <w:rPr>
          <w:sz w:val="26"/>
          <w:szCs w:val="28"/>
          <w:rtl/>
          <w:lang/>
        </w:rPr>
        <w:t xml:space="preserve"> ,2012)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فروض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ارتباطيه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بأنواعة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لنوع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حكومي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تجريبي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إحصائية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لنوع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( </w:t>
      </w:r>
      <w:r w:rsidRPr="009E6608">
        <w:rPr>
          <w:rFonts w:hint="eastAsia"/>
          <w:sz w:val="26"/>
          <w:szCs w:val="28"/>
          <w:rtl/>
          <w:lang/>
        </w:rPr>
        <w:t>حكومي</w:t>
      </w:r>
      <w:r w:rsidRPr="009E6608">
        <w:rPr>
          <w:sz w:val="26"/>
          <w:szCs w:val="28"/>
          <w:rtl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تجريبي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4- </w:t>
      </w:r>
      <w:r w:rsidRPr="009E6608">
        <w:rPr>
          <w:rFonts w:hint="eastAsia"/>
          <w:sz w:val="26"/>
          <w:szCs w:val="28"/>
          <w:rtl/>
          <w:lang/>
        </w:rPr>
        <w:t>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5-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6-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إناث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بانواعه</w:t>
      </w:r>
      <w:r w:rsidRPr="009E6608">
        <w:rPr>
          <w:sz w:val="26"/>
          <w:szCs w:val="28"/>
          <w:rtl/>
          <w:lang/>
        </w:rPr>
        <w:t xml:space="preserve"> (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7-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>-</w:t>
      </w:r>
      <w:r w:rsidRPr="009E6608">
        <w:rPr>
          <w:rFonts w:hint="eastAsia"/>
          <w:sz w:val="26"/>
          <w:szCs w:val="28"/>
          <w:rtl/>
          <w:lang/>
        </w:rPr>
        <w:t>إناث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المنهج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الوصفي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بإيجاد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المتغيرات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وكذلك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المقارنه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المتغيرات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الجنس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إناث</w:t>
      </w:r>
      <w:r w:rsidRPr="009E6608">
        <w:rPr>
          <w:sz w:val="26"/>
          <w:szCs w:val="28"/>
          <w:rtl/>
          <w:lang/>
        </w:rPr>
        <w:t xml:space="preserve"> ) </w:t>
      </w:r>
      <w:r w:rsidRPr="009E6608">
        <w:rPr>
          <w:rFonts w:hint="eastAsia"/>
          <w:sz w:val="26"/>
          <w:szCs w:val="28"/>
          <w:rtl/>
          <w:lang/>
        </w:rPr>
        <w:t>والمستوي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تكونت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إجماليه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عددها</w:t>
      </w:r>
      <w:r w:rsidRPr="009E6608">
        <w:rPr>
          <w:sz w:val="26"/>
          <w:szCs w:val="28"/>
          <w:rtl/>
          <w:lang/>
        </w:rPr>
        <w:t xml:space="preserve"> (600) </w:t>
      </w:r>
      <w:r w:rsidRPr="009E6608">
        <w:rPr>
          <w:rFonts w:hint="eastAsia"/>
          <w:sz w:val="26"/>
          <w:szCs w:val="28"/>
          <w:rtl/>
          <w:lang/>
        </w:rPr>
        <w:t>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حكوميه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وتجريبيه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وتترواح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أعمارهم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(14- 18)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ادارة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شبرا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الخيمه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تقسيم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الي</w:t>
      </w:r>
      <w:r w:rsidRPr="009E6608">
        <w:rPr>
          <w:sz w:val="26"/>
          <w:szCs w:val="28"/>
          <w:rtl/>
          <w:lang/>
        </w:rPr>
        <w:t xml:space="preserve"> 300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, 300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الإناث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وفيما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(1)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الجنسين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وإناث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ن</w:t>
      </w:r>
      <w:r w:rsidRPr="009E6608">
        <w:rPr>
          <w:sz w:val="26"/>
          <w:szCs w:val="28"/>
          <w:rtl/>
          <w:lang/>
        </w:rPr>
        <w:t xml:space="preserve"> =600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(1) </w:t>
      </w:r>
      <w:r w:rsidRPr="009E6608">
        <w:rPr>
          <w:rFonts w:hint="eastAsia"/>
          <w:sz w:val="26"/>
          <w:szCs w:val="28"/>
          <w:rtl/>
          <w:lang/>
        </w:rPr>
        <w:t>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الإعداديه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الجنسين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وإناث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2598"/>
        <w:gridCol w:w="2221"/>
        <w:gridCol w:w="2042"/>
        <w:gridCol w:w="2719"/>
      </w:tblGrid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اسم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المدرسه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المرحله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التعليمه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عدد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الطلاب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الجنس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11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النيل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الاعداديه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الاعداديه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60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إناث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22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بهتيم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بنات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90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إناث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22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محمد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فريد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75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ذكور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33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بهتيم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بنين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75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ذكور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44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بهتيم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التجريبيه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150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ذكور</w:t>
            </w:r>
          </w:p>
        </w:tc>
      </w:tr>
      <w:tr w:rsidR="00CF45AA" w:rsidRPr="009E6608" w:rsidTr="009E6608">
        <w:trPr>
          <w:jc w:val="center"/>
        </w:trPr>
        <w:tc>
          <w:tcPr>
            <w:tcW w:w="467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55</w:t>
            </w:r>
          </w:p>
        </w:tc>
        <w:tc>
          <w:tcPr>
            <w:tcW w:w="1945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بهتيم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التجريبيه</w:t>
            </w:r>
          </w:p>
        </w:tc>
        <w:tc>
          <w:tcPr>
            <w:tcW w:w="166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الثانويه</w:t>
            </w:r>
          </w:p>
        </w:tc>
        <w:tc>
          <w:tcPr>
            <w:tcW w:w="152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150</w:t>
            </w:r>
          </w:p>
        </w:tc>
        <w:tc>
          <w:tcPr>
            <w:tcW w:w="2036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إناث</w:t>
            </w: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أدوات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الدراسه</w:t>
      </w:r>
      <w:r w:rsidRPr="009E6608">
        <w:rPr>
          <w:sz w:val="26"/>
          <w:szCs w:val="28"/>
          <w:rtl/>
          <w:lang/>
        </w:rPr>
        <w:t xml:space="preserve"> :-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وللتحقق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اهداف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ومعالجة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فروضها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الاستعانه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بالأدوات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أولاً</w:t>
      </w:r>
      <w:r w:rsidRPr="009E6608">
        <w:rPr>
          <w:sz w:val="26"/>
          <w:szCs w:val="28"/>
          <w:rtl/>
          <w:lang/>
        </w:rPr>
        <w:t xml:space="preserve">/ </w:t>
      </w:r>
      <w:r w:rsidRPr="009E6608">
        <w:rPr>
          <w:rFonts w:hint="eastAsia"/>
          <w:sz w:val="26"/>
          <w:szCs w:val="28"/>
          <w:rtl/>
          <w:lang/>
        </w:rPr>
        <w:t>استمارة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>: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واشتملت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مايلي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البيانات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الأوليه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وتشمل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الاسم</w:t>
      </w:r>
      <w:r w:rsidRPr="009E6608">
        <w:rPr>
          <w:sz w:val="26"/>
          <w:szCs w:val="28"/>
          <w:rtl/>
          <w:lang/>
        </w:rPr>
        <w:t xml:space="preserve">/ </w:t>
      </w:r>
      <w:r w:rsidRPr="009E6608">
        <w:rPr>
          <w:rFonts w:hint="eastAsia"/>
          <w:sz w:val="26"/>
          <w:szCs w:val="28"/>
          <w:rtl/>
          <w:lang/>
        </w:rPr>
        <w:t>تاريخ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الميلاد</w:t>
      </w:r>
      <w:r w:rsidRPr="009E6608">
        <w:rPr>
          <w:sz w:val="26"/>
          <w:szCs w:val="28"/>
          <w:rtl/>
          <w:lang/>
        </w:rPr>
        <w:t xml:space="preserve"> /</w:t>
      </w:r>
      <w:r w:rsidRPr="009E6608">
        <w:rPr>
          <w:rFonts w:hint="eastAsia"/>
          <w:sz w:val="26"/>
          <w:szCs w:val="28"/>
          <w:rtl/>
          <w:lang/>
        </w:rPr>
        <w:t>الجنس</w:t>
      </w:r>
      <w:r w:rsidRPr="009E6608">
        <w:rPr>
          <w:sz w:val="26"/>
          <w:szCs w:val="28"/>
          <w:rtl/>
          <w:lang/>
        </w:rPr>
        <w:t xml:space="preserve">/ </w:t>
      </w:r>
      <w:r w:rsidRPr="009E6608">
        <w:rPr>
          <w:rFonts w:hint="eastAsia"/>
          <w:sz w:val="26"/>
          <w:szCs w:val="28"/>
          <w:rtl/>
          <w:lang/>
        </w:rPr>
        <w:t>السن</w:t>
      </w:r>
      <w:r w:rsidRPr="009E6608">
        <w:rPr>
          <w:sz w:val="26"/>
          <w:szCs w:val="28"/>
          <w:rtl/>
          <w:lang/>
        </w:rPr>
        <w:t xml:space="preserve">/ </w:t>
      </w:r>
      <w:r w:rsidRPr="009E6608">
        <w:rPr>
          <w:rFonts w:hint="eastAsia"/>
          <w:sz w:val="26"/>
          <w:szCs w:val="28"/>
          <w:rtl/>
          <w:lang/>
        </w:rPr>
        <w:t>اسم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/ </w:t>
      </w:r>
      <w:r w:rsidRPr="009E6608">
        <w:rPr>
          <w:rFonts w:hint="eastAsia"/>
          <w:sz w:val="26"/>
          <w:szCs w:val="28"/>
          <w:rtl/>
          <w:lang/>
        </w:rPr>
        <w:t>الفصل</w:t>
      </w:r>
      <w:r w:rsidRPr="009E6608">
        <w:rPr>
          <w:sz w:val="26"/>
          <w:szCs w:val="28"/>
          <w:rtl/>
          <w:lang/>
        </w:rPr>
        <w:t xml:space="preserve"> 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الأب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الأم</w:t>
      </w:r>
      <w:r w:rsidRPr="009E6608">
        <w:rPr>
          <w:sz w:val="26"/>
          <w:szCs w:val="28"/>
          <w:rtl/>
          <w:lang/>
        </w:rPr>
        <w:t>)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ويندرج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أمي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يقرأ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ويكتب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شهاده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أقل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ثانويه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عامه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ومايعادلها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شهاده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جامعيه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ماجستير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دكتوراه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مهنة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الوالدين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الأب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الأم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بالتفصيل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ولقد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تقدير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ضوء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أربع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محكات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أساسيه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هي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الأب</w:t>
      </w:r>
      <w:r w:rsidRPr="009E6608">
        <w:rPr>
          <w:sz w:val="26"/>
          <w:szCs w:val="28"/>
          <w:rtl/>
          <w:lang/>
        </w:rPr>
        <w:t xml:space="preserve"> 2- </w:t>
      </w:r>
      <w:r w:rsidRPr="009E6608">
        <w:rPr>
          <w:rFonts w:hint="eastAsia"/>
          <w:sz w:val="26"/>
          <w:szCs w:val="28"/>
          <w:rtl/>
          <w:lang/>
        </w:rPr>
        <w:t>مستوي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الأم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مهنة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بالتفصيل</w:t>
      </w:r>
      <w:r w:rsidRPr="009E6608">
        <w:rPr>
          <w:sz w:val="26"/>
          <w:szCs w:val="28"/>
          <w:rtl/>
          <w:lang/>
        </w:rPr>
        <w:t xml:space="preserve"> 4- </w:t>
      </w:r>
      <w:r w:rsidRPr="009E6608">
        <w:rPr>
          <w:rFonts w:hint="eastAsia"/>
          <w:sz w:val="26"/>
          <w:szCs w:val="28"/>
          <w:rtl/>
          <w:lang/>
        </w:rPr>
        <w:t>مهنة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بالتفصيل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أخذ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المواصفات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الموجوده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بالاستمارة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والاستعانه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لتطبيقها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ثانياً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وصف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sz w:val="26"/>
          <w:szCs w:val="28"/>
          <w:lang/>
        </w:rPr>
        <w:t xml:space="preserve"> -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الشكل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إلتزمت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بصياغة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صياغه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واضحه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يستطيع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فهمها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روعي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صياغة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سهله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وبسيطه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وبعيده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الغموض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تحتمل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معنيين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تحتمل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فكره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واحده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واضحه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المحتوي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(50)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الإجابه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الإجابه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يقرأ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انطباقها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استجابات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يختار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البدائل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الثلاثه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كالتالي</w:t>
      </w:r>
      <w:r w:rsidRPr="009E6608">
        <w:rPr>
          <w:sz w:val="26"/>
          <w:szCs w:val="28"/>
          <w:rtl/>
          <w:lang/>
        </w:rPr>
        <w:t xml:space="preserve"> :( </w:t>
      </w:r>
      <w:r w:rsidRPr="009E6608">
        <w:rPr>
          <w:rFonts w:hint="eastAsia"/>
          <w:sz w:val="26"/>
          <w:szCs w:val="28"/>
          <w:rtl/>
          <w:lang/>
        </w:rPr>
        <w:t>غالباً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أحياناً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لايحدث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التصحيح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للإجابه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اختارها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رأيه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اعطاء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اختيارات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يختار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البدائل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الثلاثه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كالتالي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( </w:t>
      </w:r>
      <w:r w:rsidRPr="009E6608">
        <w:rPr>
          <w:rFonts w:hint="eastAsia"/>
          <w:sz w:val="26"/>
          <w:szCs w:val="28"/>
          <w:rtl/>
          <w:lang/>
        </w:rPr>
        <w:t>غالباً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أحياناً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لايحدث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كبيره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تماما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درجات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أحيانا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(2) </w:t>
      </w:r>
      <w:r w:rsidRPr="009E6608">
        <w:rPr>
          <w:rFonts w:hint="eastAsia"/>
          <w:sz w:val="26"/>
          <w:szCs w:val="28"/>
          <w:rtl/>
          <w:lang/>
        </w:rPr>
        <w:t>درجة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لاتنطبق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تماما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(1) </w:t>
      </w:r>
      <w:r w:rsidRPr="009E6608">
        <w:rPr>
          <w:rFonts w:hint="eastAsia"/>
          <w:sz w:val="26"/>
          <w:szCs w:val="28"/>
          <w:rtl/>
          <w:lang/>
        </w:rPr>
        <w:t>درجه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السيكومتريه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يجب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توفرها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والمتعلقه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Reliability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Validity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تجريب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عشوائيه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إعداد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lang/>
        </w:rPr>
        <w:t xml:space="preserve"> (Validity) </w:t>
      </w:r>
      <w:r w:rsidRPr="009E6608">
        <w:rPr>
          <w:rFonts w:hint="eastAsia"/>
          <w:sz w:val="26"/>
          <w:szCs w:val="28"/>
          <w:rtl/>
          <w:lang/>
        </w:rPr>
        <w:t>أولا</w:t>
      </w:r>
      <w:r w:rsidRPr="009E6608">
        <w:rPr>
          <w:sz w:val="26"/>
          <w:szCs w:val="28"/>
          <w:rtl/>
          <w:lang/>
        </w:rPr>
        <w:t xml:space="preserve"> ً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الصدق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بطريقتين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وهما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قامت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مجموعه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الخبراء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والمتخصصين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المحكمين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المجال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للحكم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لمحتوي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القياس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اتفاقها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الاجرائي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للمقياس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وايضاً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وضوح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وصحة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ووضوح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بنود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المصاغه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البنود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الموضوعه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مناسبه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سيطبق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قامت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صورته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الاوليه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  <w:r w:rsidRPr="009E6608">
        <w:rPr>
          <w:sz w:val="26"/>
          <w:szCs w:val="28"/>
          <w:rtl/>
          <w:lang/>
        </w:rPr>
        <w:t xml:space="preserve">(5) </w:t>
      </w:r>
      <w:r w:rsidRPr="009E6608">
        <w:rPr>
          <w:rFonts w:hint="eastAsia"/>
          <w:sz w:val="26"/>
          <w:szCs w:val="28"/>
          <w:rtl/>
          <w:lang/>
        </w:rPr>
        <w:t>أساتذه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اساتذة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المتخصصين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بالجامعات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لاستطلاع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آرائهم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والاستفاده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جودة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للمحتوي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الاتفاق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آراء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مرتفعاً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الاتفاق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(80%) </w:t>
      </w:r>
      <w:r w:rsidRPr="009E6608">
        <w:rPr>
          <w:rFonts w:hint="eastAsia"/>
          <w:sz w:val="26"/>
          <w:szCs w:val="28"/>
          <w:rtl/>
          <w:lang/>
        </w:rPr>
        <w:t>فأكثر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الاداه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المقارنة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الطرفية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المجموعات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ومنخفضي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،حيث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تصاعدياً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تنازلياً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والارباعي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الأدنى</w:t>
      </w: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منخفضي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وبالمقارنة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</w:t>
      </w:r>
      <w:r w:rsidRPr="009E6608">
        <w:rPr>
          <w:sz w:val="26"/>
          <w:szCs w:val="28"/>
          <w:rtl/>
          <w:lang/>
        </w:rPr>
        <w:t xml:space="preserve"> (2)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ذلك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(2) </w:t>
      </w:r>
      <w:r w:rsidRPr="009E6608">
        <w:rPr>
          <w:rFonts w:hint="eastAsia"/>
          <w:sz w:val="26"/>
          <w:szCs w:val="28"/>
          <w:rtl/>
          <w:lang/>
        </w:rPr>
        <w:t>دلاله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8"/>
        <w:gridCol w:w="1112"/>
        <w:gridCol w:w="1661"/>
        <w:gridCol w:w="1779"/>
        <w:gridCol w:w="1457"/>
        <w:gridCol w:w="1457"/>
      </w:tblGrid>
      <w:tr w:rsidR="00CF45AA" w:rsidRPr="009E6608" w:rsidTr="009E6608">
        <w:trPr>
          <w:trHeight w:val="249"/>
          <w:tblHeader/>
          <w:jc w:val="center"/>
        </w:trPr>
        <w:tc>
          <w:tcPr>
            <w:tcW w:w="1485" w:type="dxa"/>
            <w:tcBorders>
              <w:bottom w:val="doub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مجموعة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المقارنة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الانحراف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rFonts w:eastAsia="SimSun"/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قيمة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ت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مستوى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الدلالة</w:t>
            </w:r>
          </w:p>
        </w:tc>
      </w:tr>
      <w:tr w:rsidR="00CF45AA" w:rsidRPr="009E6608" w:rsidTr="009E6608">
        <w:trPr>
          <w:trHeight w:val="317"/>
          <w:jc w:val="center"/>
        </w:trPr>
        <w:tc>
          <w:tcPr>
            <w:tcW w:w="148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الادنى</w:t>
            </w:r>
          </w:p>
        </w:tc>
        <w:tc>
          <w:tcPr>
            <w:tcW w:w="60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83.33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3.63</w:t>
            </w:r>
          </w:p>
        </w:tc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17.04</w:t>
            </w:r>
          </w:p>
        </w:tc>
        <w:tc>
          <w:tcPr>
            <w:tcW w:w="79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CF45AA" w:rsidRPr="009E6608" w:rsidTr="009E6608">
        <w:trPr>
          <w:trHeight w:val="317"/>
          <w:jc w:val="center"/>
        </w:trPr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الاعلى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110.58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4.19</w:t>
            </w:r>
          </w:p>
        </w:tc>
        <w:tc>
          <w:tcPr>
            <w:tcW w:w="790" w:type="dxa"/>
            <w:vMerge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تمتع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بواحدة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السيكومترية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 xml:space="preserve">Reliability </w:t>
      </w:r>
      <w:r w:rsidRPr="009E6608">
        <w:rPr>
          <w:rFonts w:hint="eastAsia"/>
          <w:sz w:val="26"/>
          <w:szCs w:val="28"/>
          <w:rtl/>
          <w:lang/>
        </w:rPr>
        <w:t>ثانياً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استخدمت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وهما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Test Re Test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خمسة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عشر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يوماً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والثاني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>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وفيما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والذي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</w:p>
    <w:tbl>
      <w:tblPr>
        <w:bidiVisual/>
        <w:tblW w:w="102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193"/>
        <w:gridCol w:w="5011"/>
      </w:tblGrid>
      <w:tr w:rsidR="00CF45AA" w:rsidRPr="009E6608" w:rsidTr="009E6608">
        <w:trPr>
          <w:trHeight w:val="41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معامل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الارتباط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بين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التطبيقين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مستوى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الدلالة</w:t>
            </w:r>
          </w:p>
        </w:tc>
      </w:tr>
      <w:tr w:rsidR="00CF45AA" w:rsidRPr="009E6608" w:rsidTr="009E6608">
        <w:trPr>
          <w:trHeight w:val="32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0.754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بلغت</w:t>
      </w:r>
      <w:r w:rsidRPr="009E6608">
        <w:rPr>
          <w:sz w:val="26"/>
          <w:szCs w:val="28"/>
          <w:rtl/>
          <w:lang/>
        </w:rPr>
        <w:t xml:space="preserve"> (0.754) </w:t>
      </w:r>
      <w:r w:rsidRPr="009E6608">
        <w:rPr>
          <w:rFonts w:hint="eastAsia"/>
          <w:sz w:val="26"/>
          <w:szCs w:val="28"/>
          <w:rtl/>
          <w:lang/>
        </w:rPr>
        <w:t>وهى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Spilit- half</w:t>
      </w: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النصفيه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تجزئة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نصفين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تقدير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وتقدير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الزوجي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بينهما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بيرسون</w:t>
      </w:r>
      <w:r w:rsidRPr="009E6608">
        <w:rPr>
          <w:sz w:val="26"/>
          <w:szCs w:val="28"/>
          <w:rtl/>
          <w:lang/>
        </w:rPr>
        <w:t xml:space="preserve">.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سبيرمان</w:t>
      </w:r>
      <w:r w:rsidRPr="009E6608">
        <w:rPr>
          <w:sz w:val="26"/>
          <w:szCs w:val="28"/>
          <w:rtl/>
          <w:lang/>
        </w:rPr>
        <w:t xml:space="preserve"> –</w:t>
      </w:r>
      <w:r w:rsidRPr="009E6608">
        <w:rPr>
          <w:rFonts w:hint="eastAsia"/>
          <w:sz w:val="26"/>
          <w:szCs w:val="28"/>
          <w:rtl/>
          <w:lang/>
        </w:rPr>
        <w:t>بروان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</w:t>
      </w:r>
      <w:r w:rsidRPr="009E6608">
        <w:rPr>
          <w:sz w:val="26"/>
          <w:szCs w:val="28"/>
          <w:rtl/>
          <w:lang/>
        </w:rPr>
        <w:t xml:space="preserve"> (4) </w:t>
      </w:r>
      <w:r w:rsidRPr="009E6608">
        <w:rPr>
          <w:rFonts w:hint="eastAsia"/>
          <w:sz w:val="26"/>
          <w:szCs w:val="28"/>
          <w:rtl/>
          <w:lang/>
        </w:rPr>
        <w:t>معاملات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النصفية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(4)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النصفية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</w:p>
    <w:tbl>
      <w:tblPr>
        <w:bidiVisual/>
        <w:tblW w:w="102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652"/>
        <w:gridCol w:w="5552"/>
      </w:tblGrid>
      <w:tr w:rsidR="00CF45AA" w:rsidRPr="009E6608" w:rsidTr="009E6608">
        <w:trPr>
          <w:trHeight w:val="66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معامل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الارتباط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بين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الجزئين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معامل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الثبات</w:t>
            </w:r>
            <w:r w:rsidRPr="009E6608">
              <w:rPr>
                <w:sz w:val="26"/>
                <w:szCs w:val="28"/>
                <w:rtl/>
                <w:lang/>
              </w:rPr>
              <w:t xml:space="preserve"> (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سبيرمان</w:t>
            </w:r>
            <w:r w:rsidRPr="009E6608">
              <w:rPr>
                <w:sz w:val="26"/>
                <w:szCs w:val="28"/>
                <w:rtl/>
                <w:lang/>
              </w:rPr>
              <w:t xml:space="preserve"> –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براون</w:t>
            </w:r>
            <w:r w:rsidRPr="009E6608">
              <w:rPr>
                <w:sz w:val="26"/>
                <w:szCs w:val="28"/>
                <w:rtl/>
                <w:lang/>
              </w:rPr>
              <w:t>)</w:t>
            </w:r>
          </w:p>
        </w:tc>
      </w:tr>
      <w:tr w:rsidR="00CF45AA" w:rsidRPr="009E6608" w:rsidTr="009E6608">
        <w:trPr>
          <w:trHeight w:val="3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0.692**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0.818</w:t>
            </w: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** </w:t>
      </w:r>
      <w:r w:rsidRPr="009E6608">
        <w:rPr>
          <w:rFonts w:hint="eastAsia"/>
          <w:sz w:val="26"/>
          <w:szCs w:val="28"/>
          <w:rtl/>
          <w:lang/>
        </w:rPr>
        <w:t>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0.01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الجزأيين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بلغت</w:t>
      </w:r>
      <w:r w:rsidRPr="009E6608">
        <w:rPr>
          <w:sz w:val="26"/>
          <w:szCs w:val="28"/>
          <w:rtl/>
          <w:lang/>
        </w:rPr>
        <w:t xml:space="preserve"> (0.692) </w:t>
      </w:r>
      <w:r w:rsidRPr="009E6608">
        <w:rPr>
          <w:rFonts w:hint="eastAsia"/>
          <w:sz w:val="26"/>
          <w:szCs w:val="28"/>
          <w:rtl/>
          <w:lang/>
        </w:rPr>
        <w:t>وهى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 </w:t>
      </w:r>
      <w:r w:rsidRPr="009E6608">
        <w:rPr>
          <w:rFonts w:hint="eastAsia"/>
          <w:sz w:val="26"/>
          <w:szCs w:val="28"/>
          <w:rtl/>
          <w:lang/>
        </w:rPr>
        <w:t>،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سبيرمان</w:t>
      </w:r>
      <w:r w:rsidRPr="009E6608">
        <w:rPr>
          <w:sz w:val="26"/>
          <w:szCs w:val="28"/>
          <w:rtl/>
          <w:lang/>
        </w:rPr>
        <w:t xml:space="preserve"> –</w:t>
      </w:r>
      <w:r w:rsidRPr="009E6608">
        <w:rPr>
          <w:rFonts w:hint="eastAsia"/>
          <w:sz w:val="26"/>
          <w:szCs w:val="28"/>
          <w:rtl/>
          <w:lang/>
        </w:rPr>
        <w:t>براون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بلغت</w:t>
      </w:r>
      <w:r w:rsidRPr="009E6608">
        <w:rPr>
          <w:sz w:val="26"/>
          <w:szCs w:val="28"/>
          <w:rtl/>
          <w:lang/>
        </w:rPr>
        <w:t xml:space="preserve"> (0.818).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Alpha- Cronbach</w:t>
      </w: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لكرونباخ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كرونباخ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Alpha - Cronbach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قامت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الكلية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</w:t>
      </w:r>
      <w:r w:rsidRPr="009E6608">
        <w:rPr>
          <w:sz w:val="26"/>
          <w:szCs w:val="28"/>
          <w:rtl/>
          <w:lang/>
        </w:rPr>
        <w:t xml:space="preserve">(5) </w:t>
      </w:r>
      <w:r w:rsidRPr="009E6608">
        <w:rPr>
          <w:rFonts w:hint="eastAsia"/>
          <w:sz w:val="26"/>
          <w:szCs w:val="28"/>
          <w:rtl/>
          <w:lang/>
        </w:rPr>
        <w:t>ذلك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(5)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كرونباخ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</w:p>
    <w:tbl>
      <w:tblPr>
        <w:bidiVisual/>
        <w:tblW w:w="102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785"/>
        <w:gridCol w:w="4419"/>
      </w:tblGrid>
      <w:tr w:rsidR="00CF45AA" w:rsidRPr="009E6608" w:rsidTr="009E6608">
        <w:trPr>
          <w:trHeight w:val="244"/>
          <w:jc w:val="center"/>
        </w:trPr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عدد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العبارات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قيمة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الفا</w:t>
            </w:r>
          </w:p>
        </w:tc>
      </w:tr>
      <w:tr w:rsidR="00CF45AA" w:rsidRPr="009E6608" w:rsidTr="009E6608">
        <w:trPr>
          <w:trHeight w:val="388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0.813</w:t>
            </w: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وتعتبر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مقبولة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ثالثاً</w:t>
      </w:r>
      <w:r w:rsidRPr="009E6608">
        <w:rPr>
          <w:sz w:val="26"/>
          <w:szCs w:val="28"/>
          <w:rtl/>
          <w:lang/>
        </w:rPr>
        <w:t>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الشكل</w:t>
      </w:r>
      <w:r w:rsidRPr="009E6608">
        <w:rPr>
          <w:sz w:val="26"/>
          <w:szCs w:val="28"/>
          <w:rtl/>
          <w:lang/>
        </w:rPr>
        <w:t xml:space="preserve"> : </w:t>
      </w:r>
      <w:r w:rsidRPr="009E6608">
        <w:rPr>
          <w:rFonts w:hint="eastAsia"/>
          <w:sz w:val="26"/>
          <w:szCs w:val="28"/>
          <w:rtl/>
          <w:lang/>
        </w:rPr>
        <w:t>إلتزمت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بصياغة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صياغه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واضحه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يستطيع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فهمها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روعي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صياغة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سهله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وبسيطه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وبعيده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الغموض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تحتمل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معنيين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تحتمل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فكره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واحده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واضحه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المحتوي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(58)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موزعه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وهم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الثالث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الوطني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وفيما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( 6) </w:t>
      </w:r>
      <w:r w:rsidRPr="009E6608">
        <w:rPr>
          <w:rFonts w:hint="eastAsia"/>
          <w:sz w:val="26"/>
          <w:szCs w:val="28"/>
          <w:rtl/>
          <w:lang/>
        </w:rPr>
        <w:t>والذي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النهائيه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عباراته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( 6) </w:t>
      </w:r>
      <w:r w:rsidRPr="009E6608">
        <w:rPr>
          <w:rFonts w:hint="eastAsia"/>
          <w:sz w:val="26"/>
          <w:szCs w:val="28"/>
          <w:rtl/>
          <w:lang/>
        </w:rPr>
        <w:t>والذي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الصوره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النهائيه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عباراته</w:t>
      </w:r>
      <w:r w:rsidRPr="009E6608">
        <w:rPr>
          <w:sz w:val="26"/>
          <w:szCs w:val="28"/>
          <w:rtl/>
          <w:lang/>
        </w:rPr>
        <w:t xml:space="preserve"> 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2"/>
        <w:gridCol w:w="6152"/>
      </w:tblGrid>
      <w:tr w:rsidR="00CF45AA" w:rsidRPr="009E6608" w:rsidTr="009E6608">
        <w:trPr>
          <w:trHeight w:val="336"/>
          <w:jc w:val="center"/>
        </w:trPr>
        <w:tc>
          <w:tcPr>
            <w:tcW w:w="245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المقياس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الفرعي</w:t>
            </w:r>
          </w:p>
        </w:tc>
        <w:tc>
          <w:tcPr>
            <w:tcW w:w="373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عدد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البنود</w:t>
            </w:r>
          </w:p>
        </w:tc>
      </w:tr>
      <w:tr w:rsidR="00CF45AA" w:rsidRPr="009E6608" w:rsidTr="009E6608">
        <w:trPr>
          <w:trHeight w:val="320"/>
          <w:jc w:val="center"/>
        </w:trPr>
        <w:tc>
          <w:tcPr>
            <w:tcW w:w="245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الانتماء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الأسري</w:t>
            </w:r>
          </w:p>
        </w:tc>
        <w:tc>
          <w:tcPr>
            <w:tcW w:w="373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20</w:t>
            </w:r>
          </w:p>
        </w:tc>
      </w:tr>
      <w:tr w:rsidR="00CF45AA" w:rsidRPr="009E6608" w:rsidTr="009E6608">
        <w:trPr>
          <w:trHeight w:val="320"/>
          <w:jc w:val="center"/>
        </w:trPr>
        <w:tc>
          <w:tcPr>
            <w:tcW w:w="245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الانتماء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المدرسي</w:t>
            </w:r>
          </w:p>
        </w:tc>
        <w:tc>
          <w:tcPr>
            <w:tcW w:w="373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19</w:t>
            </w:r>
          </w:p>
        </w:tc>
      </w:tr>
      <w:tr w:rsidR="00CF45AA" w:rsidRPr="009E6608" w:rsidTr="009E6608">
        <w:trPr>
          <w:trHeight w:val="336"/>
          <w:jc w:val="center"/>
        </w:trPr>
        <w:tc>
          <w:tcPr>
            <w:tcW w:w="245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الانتماء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الوطني</w:t>
            </w:r>
          </w:p>
        </w:tc>
        <w:tc>
          <w:tcPr>
            <w:tcW w:w="373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19</w:t>
            </w:r>
          </w:p>
        </w:tc>
      </w:tr>
      <w:tr w:rsidR="00CF45AA" w:rsidRPr="009E6608" w:rsidTr="009E6608">
        <w:trPr>
          <w:trHeight w:val="336"/>
          <w:jc w:val="center"/>
        </w:trPr>
        <w:tc>
          <w:tcPr>
            <w:tcW w:w="2459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الاجمالي</w:t>
            </w:r>
          </w:p>
        </w:tc>
        <w:tc>
          <w:tcPr>
            <w:tcW w:w="3733" w:type="dxa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 xml:space="preserve">58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عباره</w:t>
            </w: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الإجابه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الإجابه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يقرأ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يحدد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انطباقها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إختيارات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يختار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البدائل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الثلاثه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كالتالي</w:t>
      </w:r>
      <w:r w:rsidRPr="009E6608">
        <w:rPr>
          <w:sz w:val="26"/>
          <w:szCs w:val="28"/>
          <w:rtl/>
          <w:lang/>
        </w:rPr>
        <w:t xml:space="preserve"> :( </w:t>
      </w:r>
      <w:r w:rsidRPr="009E6608">
        <w:rPr>
          <w:rFonts w:hint="eastAsia"/>
          <w:sz w:val="26"/>
          <w:szCs w:val="28"/>
          <w:rtl/>
          <w:lang/>
        </w:rPr>
        <w:t>غالباً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أحياناً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لايحدث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التصحيح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تبعاً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للإجابه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اختارها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المفحوص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تعبر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رأيه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اعطاء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عباره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اختيارات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يختار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البدائل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الثلاثه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انطباق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كالتالي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( </w:t>
      </w:r>
      <w:r w:rsidRPr="009E6608">
        <w:rPr>
          <w:rFonts w:hint="eastAsia"/>
          <w:sz w:val="26"/>
          <w:szCs w:val="28"/>
          <w:rtl/>
          <w:lang/>
        </w:rPr>
        <w:t>غالباً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أحياناً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لايحدث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كبيره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تماما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(3) </w:t>
      </w:r>
      <w:r w:rsidRPr="009E6608">
        <w:rPr>
          <w:rFonts w:hint="eastAsia"/>
          <w:sz w:val="26"/>
          <w:szCs w:val="28"/>
          <w:rtl/>
          <w:lang/>
        </w:rPr>
        <w:t>درجات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بدرجه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أحيانا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(2) </w:t>
      </w:r>
      <w:r w:rsidRPr="009E6608">
        <w:rPr>
          <w:rFonts w:hint="eastAsia"/>
          <w:sz w:val="26"/>
          <w:szCs w:val="28"/>
          <w:rtl/>
          <w:lang/>
        </w:rPr>
        <w:t>درجه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لاتنطبق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المتضمن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لاتنطبق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الطالب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لايوافق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تماما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وتعطي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الاجابه</w:t>
      </w:r>
      <w:r w:rsidRPr="009E6608">
        <w:rPr>
          <w:sz w:val="26"/>
          <w:szCs w:val="28"/>
          <w:rtl/>
          <w:lang/>
        </w:rPr>
        <w:t xml:space="preserve"> (1) </w:t>
      </w:r>
      <w:r w:rsidRPr="009E6608">
        <w:rPr>
          <w:rFonts w:hint="eastAsia"/>
          <w:sz w:val="26"/>
          <w:szCs w:val="28"/>
          <w:rtl/>
          <w:lang/>
        </w:rPr>
        <w:t>درجه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بالنسبه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السالبه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تأخذ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معكوس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الدرجه</w:t>
      </w:r>
      <w:r w:rsidRPr="009E6608">
        <w:rPr>
          <w:sz w:val="26"/>
          <w:szCs w:val="28"/>
          <w:rtl/>
          <w:lang/>
        </w:rPr>
        <w:t xml:space="preserve"> ( 1-2-3)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السيكومتريه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إعداد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>)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تتمثل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المطلوب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توفرها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والمتعلقه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Reliability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Validity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تجريب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عشوائيه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 xml:space="preserve">(Validity) </w:t>
      </w:r>
      <w:r w:rsidRPr="009E6608">
        <w:rPr>
          <w:rFonts w:hint="eastAsia"/>
          <w:sz w:val="26"/>
          <w:szCs w:val="28"/>
          <w:rtl/>
          <w:lang/>
        </w:rPr>
        <w:t>أولاً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الصدق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بطريقتين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وهما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المقارنة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الطرفية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مجموعه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الخبراء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والمتخصصين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المحكمين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المجال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للحكم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لمحتوي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موضع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القياس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اتفاقها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الاجرائي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للمقياس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وايضاً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التعرف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وضوح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وصحة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ووضوح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ألفاظ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بنود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المصاغه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؟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كانت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العبارات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الموضوعه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تتلائم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ومناسبتها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سيطبق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عليها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قامت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بعرض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صورته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الاوليه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المحكمين</w:t>
      </w:r>
      <w:r w:rsidRPr="009E6608">
        <w:rPr>
          <w:sz w:val="26"/>
          <w:szCs w:val="28"/>
          <w:rtl/>
          <w:lang/>
        </w:rPr>
        <w:t xml:space="preserve">(5) </w:t>
      </w:r>
      <w:r w:rsidRPr="009E6608">
        <w:rPr>
          <w:rFonts w:hint="eastAsia"/>
          <w:sz w:val="26"/>
          <w:szCs w:val="28"/>
          <w:rtl/>
          <w:lang/>
        </w:rPr>
        <w:t>أساتذه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اساتذة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المتخصصين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بالجامعات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لاستطلاع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آرائهم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والاستفاده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جودة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تمثيل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عباراته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للمحتوي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صدق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المقارنة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الطرفية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يشير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المجموعات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ومنخفضي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،حيث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ترتيب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تصاعدياً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تنازلياً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تحديد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مرتفعي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والارباعي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الأدنى</w:t>
      </w:r>
      <w:r w:rsidRPr="009E6608">
        <w:rPr>
          <w:sz w:val="26"/>
          <w:szCs w:val="28"/>
          <w:rtl/>
          <w:lang/>
        </w:rPr>
        <w:t>(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منخفضي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وبالمقارنة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المتوسطات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والجدول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</w:t>
      </w:r>
      <w:r w:rsidRPr="009E6608">
        <w:rPr>
          <w:sz w:val="26"/>
          <w:szCs w:val="28"/>
          <w:rtl/>
          <w:lang/>
        </w:rPr>
        <w:t xml:space="preserve"> (7) </w:t>
      </w:r>
      <w:r w:rsidRPr="009E6608">
        <w:rPr>
          <w:rFonts w:hint="eastAsia"/>
          <w:sz w:val="26"/>
          <w:szCs w:val="28"/>
          <w:rtl/>
          <w:lang/>
        </w:rPr>
        <w:t>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ذلك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جدول</w:t>
      </w:r>
      <w:r w:rsidRPr="009E6608">
        <w:rPr>
          <w:sz w:val="26"/>
          <w:szCs w:val="28"/>
          <w:rtl/>
          <w:lang/>
        </w:rPr>
        <w:t xml:space="preserve"> (7) </w:t>
      </w:r>
      <w:r w:rsidRPr="009E6608">
        <w:rPr>
          <w:rFonts w:hint="eastAsia"/>
          <w:sz w:val="26"/>
          <w:szCs w:val="28"/>
          <w:rtl/>
          <w:lang/>
        </w:rPr>
        <w:t>دلاله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الإرباعي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1905"/>
        <w:gridCol w:w="906"/>
        <w:gridCol w:w="1300"/>
        <w:gridCol w:w="1453"/>
        <w:gridCol w:w="1182"/>
        <w:gridCol w:w="1181"/>
      </w:tblGrid>
      <w:tr w:rsidR="00CF45AA" w:rsidRPr="009E6608" w:rsidTr="009E6608">
        <w:trPr>
          <w:trHeight w:val="214"/>
          <w:tblHeader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المكونات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مجموعة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المقارنة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الانحراف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rFonts w:eastAsia="SimSun"/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قيمة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ت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مستوى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الدلالة</w:t>
            </w:r>
          </w:p>
        </w:tc>
      </w:tr>
      <w:tr w:rsidR="00CF45AA" w:rsidRPr="009E6608" w:rsidTr="009E6608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الاسرة</w:t>
            </w:r>
          </w:p>
        </w:tc>
        <w:tc>
          <w:tcPr>
            <w:tcW w:w="154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الادنى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44.42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5.26</w:t>
            </w:r>
          </w:p>
        </w:tc>
        <w:tc>
          <w:tcPr>
            <w:tcW w:w="957" w:type="dxa"/>
            <w:vMerge w:val="restart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7.519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CF45AA" w:rsidRPr="009E6608" w:rsidTr="009E6608">
        <w:trPr>
          <w:trHeight w:val="319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الاعلى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56.75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2.14</w:t>
            </w: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المدرسة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الادنى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36.33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4.88</w:t>
            </w:r>
          </w:p>
        </w:tc>
        <w:tc>
          <w:tcPr>
            <w:tcW w:w="957" w:type="dxa"/>
            <w:vMerge w:val="restart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6.776</w:t>
            </w:r>
          </w:p>
        </w:tc>
        <w:tc>
          <w:tcPr>
            <w:tcW w:w="956" w:type="dxa"/>
            <w:vMerge w:val="restart"/>
            <w:tcBorders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42" w:type="dxa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الاعلى</w:t>
            </w:r>
          </w:p>
        </w:tc>
        <w:tc>
          <w:tcPr>
            <w:tcW w:w="733" w:type="dxa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48.67</w:t>
            </w:r>
          </w:p>
        </w:tc>
        <w:tc>
          <w:tcPr>
            <w:tcW w:w="1176" w:type="dxa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3.98</w:t>
            </w: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الوطن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الادنى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36.66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5.54</w:t>
            </w:r>
          </w:p>
        </w:tc>
        <w:tc>
          <w:tcPr>
            <w:tcW w:w="957" w:type="dxa"/>
            <w:vMerge w:val="restart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6.803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الاعلى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49.50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3.45</w:t>
            </w: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الاجمالي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الادنى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117.42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10.75</w:t>
            </w:r>
          </w:p>
        </w:tc>
        <w:tc>
          <w:tcPr>
            <w:tcW w:w="957" w:type="dxa"/>
            <w:vMerge w:val="restart"/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10.37</w:t>
            </w:r>
          </w:p>
        </w:tc>
        <w:tc>
          <w:tcPr>
            <w:tcW w:w="956" w:type="dxa"/>
            <w:vMerge w:val="restart"/>
            <w:tcBorders>
              <w:right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CF45AA" w:rsidRPr="009E6608" w:rsidTr="009E6608">
        <w:trPr>
          <w:trHeight w:val="376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الارباعي</w:t>
            </w:r>
            <w:r w:rsidRPr="009E6608">
              <w:rPr>
                <w:sz w:val="26"/>
                <w:szCs w:val="28"/>
                <w:rtl/>
                <w:lang/>
              </w:rPr>
              <w:t xml:space="preserve"> </w:t>
            </w:r>
            <w:r w:rsidRPr="009E6608">
              <w:rPr>
                <w:rFonts w:hint="eastAsia"/>
                <w:sz w:val="26"/>
                <w:szCs w:val="28"/>
                <w:rtl/>
                <w:lang/>
              </w:rPr>
              <w:t>الاعلى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154.92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  <w:r w:rsidRPr="009E6608">
              <w:rPr>
                <w:sz w:val="26"/>
                <w:szCs w:val="28"/>
                <w:rtl/>
                <w:lang/>
              </w:rPr>
              <w:t>6.40</w:t>
            </w:r>
          </w:p>
        </w:tc>
        <w:tc>
          <w:tcPr>
            <w:tcW w:w="957" w:type="dxa"/>
            <w:vMerge/>
            <w:tcBorders>
              <w:bottom w:val="doub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F45AA" w:rsidRPr="009E6608" w:rsidRDefault="00CF45AA" w:rsidP="009E6608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يتضح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السابق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الادنى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الارباعي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وهذا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يدل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تمتع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بواحدة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الخصائص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السيكومترية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قدرته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التمييز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الأفراد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Reliability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ثانياً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استخدمت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ثلاث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وهما</w:t>
      </w:r>
      <w:r w:rsidRPr="009E6608">
        <w:rPr>
          <w:sz w:val="26"/>
          <w:szCs w:val="28"/>
          <w:rtl/>
          <w:lang/>
        </w:rPr>
        <w:t xml:space="preserve"> 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Test Re Test</w:t>
      </w: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خمسة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عشر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التطبيقين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2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النصفية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Spilit- half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تجزيء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نصفين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تقدير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وتقدير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الزوجي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بينهما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بيرسون</w:t>
      </w:r>
      <w:r w:rsidRPr="009E6608">
        <w:rPr>
          <w:sz w:val="26"/>
          <w:szCs w:val="28"/>
          <w:rtl/>
          <w:lang/>
        </w:rPr>
        <w:t xml:space="preserve">. </w:t>
      </w:r>
      <w:r w:rsidRPr="009E6608">
        <w:rPr>
          <w:rFonts w:hint="eastAsia"/>
          <w:sz w:val="26"/>
          <w:szCs w:val="28"/>
          <w:rtl/>
          <w:lang/>
        </w:rPr>
        <w:t>وقد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سبيرمان</w:t>
      </w:r>
      <w:r w:rsidRPr="009E6608">
        <w:rPr>
          <w:sz w:val="26"/>
          <w:szCs w:val="28"/>
          <w:rtl/>
          <w:lang/>
        </w:rPr>
        <w:t xml:space="preserve"> –</w:t>
      </w:r>
      <w:r w:rsidRPr="009E6608">
        <w:rPr>
          <w:rFonts w:hint="eastAsia"/>
          <w:sz w:val="26"/>
          <w:szCs w:val="28"/>
          <w:rtl/>
          <w:lang/>
        </w:rPr>
        <w:t>بروان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ويوضح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الجدول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معاملات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باستخدام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النصفية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>3: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تحليل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التبايـــن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كرونباخ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اعتمدت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كرونباخ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Alpha - Cronbach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حيث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قامت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بحساب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لكل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وللقيمة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الكلية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تطبيق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المقاييس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بطريقة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جمعيه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الأساليب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الاحصائيه</w:t>
      </w:r>
      <w:r w:rsidRPr="009E6608">
        <w:rPr>
          <w:sz w:val="26"/>
          <w:szCs w:val="28"/>
          <w:rtl/>
          <w:lang/>
        </w:rPr>
        <w:t xml:space="preserve"> :</w:t>
      </w:r>
      <w:r w:rsidRPr="009E6608">
        <w:rPr>
          <w:rFonts w:hint="eastAsia"/>
          <w:sz w:val="26"/>
          <w:szCs w:val="28"/>
          <w:rtl/>
          <w:lang/>
        </w:rPr>
        <w:t>ـ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rFonts w:ascii="Simplified Arabic" w:hAnsi="Simplified Arabic"/>
          <w:sz w:val="28"/>
          <w:szCs w:val="26"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التكرارات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البسيطه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والنسب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المئويه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لوصف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طبقاً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للنوع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والتعليمي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المتوسط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الحسابي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3- </w:t>
      </w:r>
      <w:r w:rsidRPr="009E6608">
        <w:rPr>
          <w:rFonts w:hint="eastAsia"/>
          <w:sz w:val="26"/>
          <w:szCs w:val="28"/>
          <w:rtl/>
          <w:lang/>
        </w:rPr>
        <w:t>الانحراف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المعياري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4-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الارتباط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لبيرسون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Pearson correlation coefficient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متغيرين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للاسرة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-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5- </w:t>
      </w:r>
      <w:r w:rsidRPr="009E6608">
        <w:rPr>
          <w:rFonts w:hint="eastAsia"/>
          <w:sz w:val="26"/>
          <w:szCs w:val="28"/>
          <w:rtl/>
          <w:lang/>
        </w:rPr>
        <w:t>إختبارت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للمجموعات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المستقلة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independent T Test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لإيجاد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المتغيرات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6- </w:t>
      </w:r>
      <w:r w:rsidRPr="009E6608">
        <w:rPr>
          <w:rFonts w:hint="eastAsia"/>
          <w:sz w:val="26"/>
          <w:szCs w:val="28"/>
          <w:rtl/>
          <w:lang/>
        </w:rPr>
        <w:t>معامل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للتحقق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7- </w:t>
      </w:r>
      <w:r w:rsidRPr="009E6608">
        <w:rPr>
          <w:rFonts w:hint="eastAsia"/>
          <w:sz w:val="26"/>
          <w:szCs w:val="28"/>
          <w:rtl/>
          <w:lang/>
        </w:rPr>
        <w:t>معادلة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براون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وسبيرمان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للتحقق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التجزئة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نتائج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>1</w:t>
      </w:r>
      <w:r w:rsidRPr="009E6608">
        <w:rPr>
          <w:rFonts w:ascii="Simplified Arabic" w:hAnsi="Simplified Arabic"/>
          <w:sz w:val="28"/>
          <w:szCs w:val="26"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وجود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علاقة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سلبية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hint="eastAsia"/>
          <w:sz w:val="26"/>
          <w:szCs w:val="28"/>
          <w:rtl/>
          <w:lang/>
        </w:rPr>
        <w:t>سنة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rFonts w:ascii="Simplified Arabic" w:hAnsi="Simplified Arabic"/>
          <w:sz w:val="28"/>
          <w:szCs w:val="26"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التجريبية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ascii="Simplified Arabic" w:hAnsi="Simplified Arabic" w:hint="eastAsia"/>
          <w:sz w:val="28"/>
          <w:lang/>
        </w:rPr>
        <w:t>سنة</w:t>
      </w:r>
      <w:r w:rsidRPr="009E6608">
        <w:rPr>
          <w:rFonts w:ascii="Simplified Arabic" w:hAnsi="Simplified Arabic"/>
          <w:sz w:val="28"/>
          <w:lang/>
        </w:rPr>
        <w:t xml:space="preserve"> على مقياس الانتماء.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rFonts w:ascii="Simplified Arabic" w:hAnsi="Simplified Arabic"/>
          <w:sz w:val="28"/>
          <w:lang/>
        </w:rPr>
      </w:pPr>
      <w:r w:rsidRPr="009E6608">
        <w:rPr>
          <w:sz w:val="26"/>
          <w:szCs w:val="28"/>
          <w:rtl/>
          <w:lang/>
        </w:rPr>
        <w:t>3</w:t>
      </w:r>
      <w:r w:rsidRPr="009E6608">
        <w:rPr>
          <w:rFonts w:ascii="Simplified Arabic" w:hAnsi="Simplified Arabic"/>
          <w:sz w:val="28"/>
          <w:szCs w:val="26"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التجريبية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14-18 </w:t>
      </w:r>
      <w:r w:rsidRPr="009E6608">
        <w:rPr>
          <w:rFonts w:ascii="Simplified Arabic" w:hAnsi="Simplified Arabic" w:hint="eastAsia"/>
          <w:sz w:val="28"/>
          <w:lang/>
        </w:rPr>
        <w:t>سنة</w:t>
      </w:r>
      <w:r w:rsidRPr="009E6608">
        <w:rPr>
          <w:rFonts w:ascii="Simplified Arabic" w:hAnsi="Simplified Arabic"/>
          <w:sz w:val="28"/>
          <w:lang/>
        </w:rPr>
        <w:t xml:space="preserve"> على مقياس ا</w:t>
      </w:r>
      <w:r w:rsidRPr="009E6608">
        <w:rPr>
          <w:rFonts w:ascii="Simplified Arabic" w:hAnsi="Simplified Arabic" w:hint="eastAsia"/>
          <w:sz w:val="28"/>
          <w:lang/>
        </w:rPr>
        <w:t>لضغوط</w:t>
      </w:r>
      <w:r w:rsidRPr="009E6608">
        <w:rPr>
          <w:rFonts w:ascii="Simplified Arabic" w:hAnsi="Simplified Arabic"/>
          <w:sz w:val="28"/>
          <w:lang/>
        </w:rPr>
        <w:t xml:space="preserve"> النفسية.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>4</w:t>
      </w:r>
      <w:r w:rsidRPr="009E6608">
        <w:rPr>
          <w:rFonts w:ascii="Simplified Arabic" w:hAnsi="Simplified Arabic"/>
          <w:sz w:val="28"/>
          <w:szCs w:val="26"/>
          <w:lang/>
        </w:rPr>
        <w:t xml:space="preserve">- </w:t>
      </w:r>
      <w:r w:rsidRPr="009E6608">
        <w:rPr>
          <w:rFonts w:hint="eastAsia"/>
          <w:sz w:val="26"/>
          <w:szCs w:val="28"/>
          <w:rtl/>
          <w:lang/>
        </w:rPr>
        <w:t>لاتوجد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أفراد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المستويات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للوالدين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>5</w:t>
      </w:r>
      <w:r w:rsidRPr="009E6608">
        <w:rPr>
          <w:rFonts w:ascii="Simplified Arabic" w:hAnsi="Simplified Arabic"/>
          <w:sz w:val="28"/>
          <w:szCs w:val="26"/>
          <w:lang/>
        </w:rPr>
        <w:t xml:space="preserve">- </w:t>
      </w:r>
      <w:r w:rsidRPr="009E6608">
        <w:rPr>
          <w:rFonts w:ascii="Simplified Arabic" w:hAnsi="Simplified Arabic" w:hint="eastAsia"/>
          <w:sz w:val="28"/>
          <w:lang/>
        </w:rPr>
        <w:t>توجد</w:t>
      </w:r>
      <w:r w:rsidRPr="009E6608">
        <w:rPr>
          <w:rFonts w:ascii="Simplified Arabic" w:hAnsi="Simplified Arabic"/>
          <w:sz w:val="28"/>
          <w:lang/>
        </w:rPr>
        <w:t xml:space="preserve"> فروق ذات دلالة احصائيه بين متوسطي درجات أفراد العينه من المستويات الاجتماعيه التعليميه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 w:hint="eastAsia"/>
          <w:sz w:val="28"/>
          <w:lang/>
        </w:rPr>
        <w:t>المختلفه</w:t>
      </w:r>
      <w:r w:rsidRPr="009E6608">
        <w:rPr>
          <w:rFonts w:ascii="Simplified Arabic" w:hAnsi="Simplified Arabic"/>
          <w:sz w:val="28"/>
          <w:lang/>
        </w:rPr>
        <w:t xml:space="preserve"> للوالدين في درج</w:t>
      </w:r>
      <w:r w:rsidRPr="009E6608">
        <w:rPr>
          <w:rFonts w:ascii="Simplified Arabic" w:hAnsi="Simplified Arabic" w:hint="eastAsia"/>
          <w:sz w:val="28"/>
          <w:lang/>
        </w:rPr>
        <w:t>ة</w:t>
      </w:r>
      <w:r w:rsidRPr="009E6608">
        <w:rPr>
          <w:rFonts w:ascii="Simplified Arabic" w:hAnsi="Simplified Arabic"/>
          <w:sz w:val="28"/>
          <w:lang/>
        </w:rPr>
        <w:t xml:space="preserve"> مستوي الانتماء بأنواعه ( </w:t>
      </w:r>
      <w:r w:rsidRPr="009E6608">
        <w:rPr>
          <w:rFonts w:ascii="Simplified Arabic" w:hAnsi="Simplified Arabic" w:hint="eastAsia"/>
          <w:sz w:val="28"/>
          <w:lang/>
        </w:rPr>
        <w:t>الاسرة</w:t>
      </w:r>
      <w:r w:rsidRPr="009E6608">
        <w:rPr>
          <w:rFonts w:ascii="Simplified Arabic" w:hAnsi="Simplified Arabic"/>
          <w:sz w:val="28"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المدرسه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/>
          <w:sz w:val="28"/>
          <w:szCs w:val="26"/>
          <w:lang/>
        </w:rPr>
        <w:t>)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 w:hint="eastAsia"/>
          <w:sz w:val="28"/>
          <w:lang/>
        </w:rPr>
        <w:t>لدي</w:t>
      </w:r>
      <w:r w:rsidRPr="009E6608">
        <w:rPr>
          <w:rFonts w:ascii="Simplified Arabic" w:hAnsi="Simplified Arabic"/>
          <w:sz w:val="28"/>
          <w:lang/>
        </w:rPr>
        <w:t xml:space="preserve"> المراهقين في المرحلة العمرية من </w:t>
      </w:r>
      <w:r w:rsidRPr="009E6608">
        <w:rPr>
          <w:sz w:val="26"/>
          <w:szCs w:val="28"/>
          <w:rtl/>
          <w:lang/>
        </w:rPr>
        <w:t xml:space="preserve">14-18 </w:t>
      </w:r>
      <w:r w:rsidRPr="009E6608">
        <w:rPr>
          <w:rFonts w:ascii="Simplified Arabic" w:hAnsi="Simplified Arabic" w:hint="eastAsia"/>
          <w:sz w:val="28"/>
          <w:lang/>
        </w:rPr>
        <w:t>سنة</w:t>
      </w:r>
      <w:r w:rsidRPr="009E6608">
        <w:rPr>
          <w:rFonts w:ascii="Simplified Arabic" w:hAnsi="Simplified Arabic"/>
          <w:sz w:val="28"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rFonts w:ascii="Simplified Arabic" w:hAnsi="Simplified Arabic"/>
          <w:sz w:val="28"/>
          <w:szCs w:val="26"/>
          <w:lang/>
        </w:rPr>
      </w:pPr>
      <w:r w:rsidRPr="009E6608">
        <w:rPr>
          <w:sz w:val="26"/>
          <w:szCs w:val="28"/>
          <w:rtl/>
          <w:lang/>
        </w:rPr>
        <w:t>6-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0.05 </w:t>
      </w:r>
      <w:r w:rsidRPr="009E6608">
        <w:rPr>
          <w:rFonts w:hint="eastAsia"/>
          <w:sz w:val="26"/>
          <w:szCs w:val="28"/>
          <w:rtl/>
          <w:lang/>
        </w:rPr>
        <w:t>بينما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مكوني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ascii="Simplified Arabic" w:hAnsi="Simplified Arabic"/>
          <w:sz w:val="28"/>
          <w:szCs w:val="26"/>
          <w:lang/>
        </w:rPr>
        <w:t>(</w:t>
      </w:r>
      <w:r w:rsidRPr="009E6608">
        <w:rPr>
          <w:rFonts w:ascii="Simplified Arabic" w:hAnsi="Simplified Arabic" w:hint="eastAsia"/>
          <w:sz w:val="28"/>
          <w:lang/>
        </w:rPr>
        <w:t>الاسرة</w:t>
      </w:r>
      <w:r w:rsidRPr="009E6608">
        <w:rPr>
          <w:rFonts w:ascii="Simplified Arabic" w:hAnsi="Simplified Arabic"/>
          <w:sz w:val="28"/>
          <w:lang/>
        </w:rPr>
        <w:t xml:space="preserve"> </w:t>
      </w:r>
      <w:r w:rsidRPr="009E6608">
        <w:rPr>
          <w:sz w:val="26"/>
          <w:szCs w:val="28"/>
          <w:lang/>
        </w:rPr>
        <w:t>–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rFonts w:ascii="Simplified Arabic" w:hAnsi="Simplified Arabic"/>
          <w:sz w:val="28"/>
          <w:szCs w:val="26"/>
          <w:lang/>
        </w:rPr>
        <w:t>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7- </w:t>
      </w:r>
      <w:r w:rsidRPr="009E6608">
        <w:rPr>
          <w:rFonts w:hint="eastAsia"/>
          <w:sz w:val="26"/>
          <w:szCs w:val="28"/>
          <w:rtl/>
          <w:lang/>
        </w:rPr>
        <w:t>يوجد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احصائياً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متوسطي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والاناث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لصالح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الذكور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مستوى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دلالة</w:t>
      </w:r>
      <w:r w:rsidRPr="009E6608">
        <w:rPr>
          <w:sz w:val="26"/>
          <w:szCs w:val="28"/>
          <w:rtl/>
          <w:lang/>
        </w:rPr>
        <w:t xml:space="preserve"> 0.01.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التوصيات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التطبيقية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استقلالية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تمكنهم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التفاعل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الايجابي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بيئاتهم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المؤسسات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يلتحقون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يزود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فرص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ضرورة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إشراك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معالجة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كثير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المشكلات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يتعرضون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وحثهم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تطوير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المعالجات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يتوقع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يقابلهم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مشكلات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المستقبل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للتغلب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هذه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توفير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بيئة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مناسبة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بعيدًا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ينعكس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بالإيجاب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البيت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والأسرة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وبالتالي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زيادة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بأنواعه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ضرورة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إمداد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المكتبة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بمقياس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انتماءات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فهو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لايقتصر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للاسره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فقط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يشمل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للأسرة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المدرسة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الوطن</w:t>
      </w:r>
      <w:r w:rsidRPr="009E6608">
        <w:rPr>
          <w:sz w:val="26"/>
          <w:szCs w:val="28"/>
          <w:rtl/>
          <w:lang/>
        </w:rPr>
        <w:t>)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يجب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إشباع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حاجات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حتي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يسير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الاطفال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الاتجاه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السوي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نحو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تدرج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سواء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للأسرة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والمدرسة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فيما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بعد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العمل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عقد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دورات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تدريبية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للمرشدين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والمرشدات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قبل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وزارة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لرفع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كفاءتهم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المهنية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وتبصيرهم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بكيفية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التعامل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والطالبات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وتفهم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احتياجاتهم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والاستماع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المقترحة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كشفت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الحاجة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الملحة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الاهتمام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بإجراء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المزيد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ولذلك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تقترح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الباحثة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بإجراء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تلك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مستقلاً</w:t>
      </w:r>
      <w:r w:rsidRPr="009E6608">
        <w:rPr>
          <w:sz w:val="26"/>
          <w:szCs w:val="28"/>
          <w:rtl/>
          <w:lang/>
        </w:rPr>
        <w:t>: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الجامعه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بمفهوم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الاعدادية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الآباء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الابناء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بأساليب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التنشئه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المشكلات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والاقتصاديه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المراهقين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عمالة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بالخارج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بالشعور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للوطن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أبنائهم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قي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المراحل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العمرية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المختلفه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rFonts w:hint="eastAsia"/>
          <w:sz w:val="26"/>
          <w:szCs w:val="28"/>
          <w:rtl/>
          <w:lang/>
        </w:rPr>
        <w:t>المراجع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1- </w:t>
      </w:r>
      <w:r w:rsidRPr="009E6608">
        <w:rPr>
          <w:rFonts w:hint="eastAsia"/>
          <w:sz w:val="26"/>
          <w:szCs w:val="28"/>
          <w:rtl/>
          <w:lang/>
        </w:rPr>
        <w:t>بشري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اسماعيل</w:t>
      </w:r>
      <w:r w:rsidRPr="009E6608">
        <w:rPr>
          <w:sz w:val="26"/>
          <w:szCs w:val="28"/>
          <w:rtl/>
          <w:lang/>
        </w:rPr>
        <w:t xml:space="preserve"> (2004 ). </w:t>
      </w:r>
      <w:r w:rsidRPr="009E6608">
        <w:rPr>
          <w:rFonts w:hint="eastAsia"/>
          <w:sz w:val="26"/>
          <w:szCs w:val="28"/>
          <w:rtl/>
          <w:lang/>
        </w:rPr>
        <w:t>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الحياه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والاضطرابات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القاهرة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مكتبه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الأنجلو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2- </w:t>
      </w:r>
      <w:r w:rsidRPr="009E6608">
        <w:rPr>
          <w:rFonts w:hint="eastAsia"/>
          <w:sz w:val="26"/>
          <w:szCs w:val="28"/>
          <w:rtl/>
          <w:lang/>
        </w:rPr>
        <w:t>جمعه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يوسف</w:t>
      </w:r>
      <w:r w:rsidRPr="009E6608">
        <w:rPr>
          <w:sz w:val="26"/>
          <w:szCs w:val="28"/>
          <w:rtl/>
          <w:lang/>
        </w:rPr>
        <w:t xml:space="preserve"> (2007). </w:t>
      </w:r>
      <w:r w:rsidRPr="009E6608">
        <w:rPr>
          <w:rFonts w:hint="eastAsia"/>
          <w:sz w:val="26"/>
          <w:szCs w:val="28"/>
          <w:rtl/>
          <w:lang/>
        </w:rPr>
        <w:t>إدارة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مركز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تطوير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والبحوث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العلوم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الهندسية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جامعة</w:t>
      </w:r>
      <w:r w:rsidRPr="009E6608">
        <w:rPr>
          <w:sz w:val="26"/>
          <w:szCs w:val="28"/>
          <w:rtl/>
          <w:lang/>
        </w:rPr>
        <w:t xml:space="preserve">19- 3- </w:t>
      </w:r>
      <w:r w:rsidRPr="009E6608">
        <w:rPr>
          <w:rFonts w:hint="eastAsia"/>
          <w:sz w:val="26"/>
          <w:szCs w:val="28"/>
          <w:rtl/>
          <w:lang/>
        </w:rPr>
        <w:t>حسين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فايد</w:t>
      </w:r>
      <w:r w:rsidRPr="009E6608">
        <w:rPr>
          <w:sz w:val="26"/>
          <w:szCs w:val="28"/>
          <w:rtl/>
          <w:lang/>
        </w:rPr>
        <w:t xml:space="preserve"> (2005 ). </w:t>
      </w:r>
      <w:r w:rsidRPr="009E6608">
        <w:rPr>
          <w:rFonts w:hint="eastAsia"/>
          <w:sz w:val="26"/>
          <w:szCs w:val="28"/>
          <w:rtl/>
          <w:lang/>
        </w:rPr>
        <w:t>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الحياه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والضبط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المدرك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للحالات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الذاتيه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والمسانده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كمنبئات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بالأعراض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السيكوسوماتيه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اكلينكيه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نفسيه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رابطة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الأخصائين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المصريه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رانم</w:t>
      </w:r>
      <w:r w:rsidRPr="009E6608">
        <w:rPr>
          <w:sz w:val="26"/>
          <w:szCs w:val="28"/>
          <w:rtl/>
          <w:lang/>
        </w:rPr>
        <w:t>) 15(1).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4- </w:t>
      </w:r>
      <w:r w:rsidRPr="009E6608">
        <w:rPr>
          <w:rFonts w:hint="eastAsia"/>
          <w:sz w:val="26"/>
          <w:szCs w:val="28"/>
          <w:rtl/>
          <w:lang/>
        </w:rPr>
        <w:t>حسن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عبدالله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فراج</w:t>
      </w:r>
      <w:r w:rsidRPr="009E6608">
        <w:rPr>
          <w:sz w:val="26"/>
          <w:szCs w:val="28"/>
          <w:rtl/>
          <w:lang/>
        </w:rPr>
        <w:t xml:space="preserve"> (2008 ) </w:t>
      </w:r>
      <w:r w:rsidRPr="009E6608">
        <w:rPr>
          <w:rFonts w:hint="eastAsia"/>
          <w:sz w:val="26"/>
          <w:szCs w:val="28"/>
          <w:rtl/>
          <w:lang/>
        </w:rPr>
        <w:t>دور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العام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تعزيز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الوطني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تطبيقية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على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العام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رسالة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دكتوراه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مدينة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الرياض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السعودية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5- </w:t>
      </w:r>
      <w:r w:rsidRPr="009E6608">
        <w:rPr>
          <w:rFonts w:hint="eastAsia"/>
          <w:sz w:val="26"/>
          <w:szCs w:val="28"/>
          <w:rtl/>
          <w:lang/>
        </w:rPr>
        <w:t>حسن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محمود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خليل</w:t>
      </w:r>
      <w:r w:rsidRPr="009E6608">
        <w:rPr>
          <w:sz w:val="26"/>
          <w:szCs w:val="28"/>
          <w:rtl/>
          <w:lang/>
        </w:rPr>
        <w:t xml:space="preserve"> (2004 ). </w:t>
      </w:r>
      <w:r w:rsidRPr="009E6608">
        <w:rPr>
          <w:rFonts w:hint="eastAsia"/>
          <w:sz w:val="26"/>
          <w:szCs w:val="28"/>
          <w:rtl/>
          <w:lang/>
        </w:rPr>
        <w:t>الولاء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دراسة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إسلاميه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إجتماعية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القاهرة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الهيئة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العامه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للكتاب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القاهرة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6- </w:t>
      </w:r>
      <w:r w:rsidRPr="009E6608">
        <w:rPr>
          <w:rFonts w:hint="eastAsia"/>
          <w:sz w:val="26"/>
          <w:szCs w:val="28"/>
          <w:rtl/>
          <w:lang/>
        </w:rPr>
        <w:t>شيرين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حافظ</w:t>
      </w:r>
      <w:r w:rsidRPr="009E6608">
        <w:rPr>
          <w:sz w:val="26"/>
          <w:szCs w:val="28"/>
          <w:rtl/>
          <w:lang/>
        </w:rPr>
        <w:t xml:space="preserve"> (2004 ). </w:t>
      </w:r>
      <w:r w:rsidRPr="009E6608">
        <w:rPr>
          <w:rFonts w:hint="eastAsia"/>
          <w:sz w:val="26"/>
          <w:szCs w:val="28"/>
          <w:rtl/>
          <w:lang/>
        </w:rPr>
        <w:t>بعض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انتماءات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الاطفال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الاساسي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رسالة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ماجستير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معهد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العليا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للطفولة</w:t>
      </w:r>
      <w:r w:rsidRPr="009E6608">
        <w:rPr>
          <w:sz w:val="26"/>
          <w:szCs w:val="28"/>
          <w:rtl/>
          <w:lang/>
        </w:rPr>
        <w:t xml:space="preserve"> ,</w:t>
      </w:r>
      <w:r w:rsidRPr="009E6608">
        <w:rPr>
          <w:rFonts w:hint="eastAsia"/>
          <w:sz w:val="26"/>
          <w:szCs w:val="28"/>
          <w:rtl/>
          <w:lang/>
        </w:rPr>
        <w:t>جامعة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شمس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7- </w:t>
      </w:r>
      <w:r w:rsidRPr="009E6608">
        <w:rPr>
          <w:rFonts w:hint="eastAsia"/>
          <w:sz w:val="26"/>
          <w:szCs w:val="28"/>
          <w:rtl/>
          <w:lang/>
        </w:rPr>
        <w:t>علي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محمد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الوليدي</w:t>
      </w:r>
      <w:r w:rsidRPr="009E6608">
        <w:rPr>
          <w:sz w:val="26"/>
          <w:szCs w:val="28"/>
          <w:rtl/>
          <w:lang/>
        </w:rPr>
        <w:t xml:space="preserve"> (2003) .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والرضا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الوظيفي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معلمي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الخاصه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رسالة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ماجستير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قسم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كلية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التربيه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جامعة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القري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8- </w:t>
      </w:r>
      <w:r w:rsidRPr="009E6608">
        <w:rPr>
          <w:rFonts w:hint="eastAsia"/>
          <w:sz w:val="26"/>
          <w:szCs w:val="28"/>
          <w:rtl/>
          <w:lang/>
        </w:rPr>
        <w:t>عايده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أبو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غريب</w:t>
      </w:r>
      <w:r w:rsidRPr="009E6608">
        <w:rPr>
          <w:sz w:val="26"/>
          <w:szCs w:val="28"/>
          <w:rtl/>
          <w:lang/>
        </w:rPr>
        <w:t xml:space="preserve"> (2008). </w:t>
      </w:r>
      <w:r w:rsidRPr="009E6608">
        <w:rPr>
          <w:rFonts w:hint="eastAsia"/>
          <w:sz w:val="26"/>
          <w:szCs w:val="28"/>
          <w:rtl/>
          <w:lang/>
        </w:rPr>
        <w:t>تطوير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التعليم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لتنمية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المواطنة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الالفيه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الثالثه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الطلاب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بالمرحلة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الثانوية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الجمعية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المؤتمر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العلمي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الاول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لتربية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المواطنه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ومناهج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الدراسات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الاجتماعيه</w:t>
      </w:r>
      <w:r w:rsidRPr="009E6608">
        <w:rPr>
          <w:sz w:val="26"/>
          <w:szCs w:val="28"/>
          <w:rtl/>
          <w:lang/>
        </w:rPr>
        <w:t xml:space="preserve"> , 20 </w:t>
      </w:r>
      <w:r w:rsidRPr="009E6608">
        <w:rPr>
          <w:rFonts w:hint="eastAsia"/>
          <w:sz w:val="26"/>
          <w:szCs w:val="28"/>
          <w:rtl/>
          <w:lang/>
        </w:rPr>
        <w:t>يوليو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جامعة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شمس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9- </w:t>
      </w:r>
      <w:r w:rsidRPr="009E6608">
        <w:rPr>
          <w:rFonts w:hint="eastAsia"/>
          <w:sz w:val="26"/>
          <w:szCs w:val="28"/>
          <w:rtl/>
          <w:lang/>
        </w:rPr>
        <w:t>فاروق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السيد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عثمان</w:t>
      </w:r>
      <w:r w:rsidRPr="009E6608">
        <w:rPr>
          <w:sz w:val="26"/>
          <w:szCs w:val="28"/>
          <w:rtl/>
          <w:lang/>
        </w:rPr>
        <w:t xml:space="preserve"> (2001). </w:t>
      </w:r>
      <w:r w:rsidRPr="009E6608">
        <w:rPr>
          <w:rFonts w:hint="eastAsia"/>
          <w:sz w:val="26"/>
          <w:szCs w:val="28"/>
          <w:rtl/>
          <w:lang/>
        </w:rPr>
        <w:t>القلق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وادارة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النفسيه</w:t>
      </w:r>
      <w:r w:rsidRPr="009E6608">
        <w:rPr>
          <w:sz w:val="26"/>
          <w:szCs w:val="28"/>
          <w:rtl/>
          <w:lang/>
        </w:rPr>
        <w:t xml:space="preserve"> . </w:t>
      </w:r>
      <w:r w:rsidRPr="009E6608">
        <w:rPr>
          <w:rFonts w:hint="eastAsia"/>
          <w:sz w:val="26"/>
          <w:szCs w:val="28"/>
          <w:rtl/>
          <w:lang/>
        </w:rPr>
        <w:t>دار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الفكر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العربي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القاهرة</w:t>
      </w:r>
      <w:r w:rsidRPr="009E6608">
        <w:rPr>
          <w:sz w:val="26"/>
          <w:szCs w:val="28"/>
          <w:rtl/>
          <w:lang/>
        </w:rPr>
        <w:t xml:space="preserve">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10- </w:t>
      </w:r>
      <w:r w:rsidRPr="009E6608">
        <w:rPr>
          <w:rFonts w:hint="eastAsia"/>
          <w:sz w:val="26"/>
          <w:szCs w:val="28"/>
          <w:rtl/>
          <w:lang/>
        </w:rPr>
        <w:t>فؤادة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هديه</w:t>
      </w:r>
      <w:r w:rsidRPr="009E6608">
        <w:rPr>
          <w:sz w:val="26"/>
          <w:szCs w:val="28"/>
          <w:rtl/>
          <w:lang/>
        </w:rPr>
        <w:t xml:space="preserve"> (2004). </w:t>
      </w:r>
      <w:r w:rsidRPr="009E6608">
        <w:rPr>
          <w:rFonts w:hint="eastAsia"/>
          <w:sz w:val="26"/>
          <w:szCs w:val="28"/>
          <w:rtl/>
          <w:lang/>
        </w:rPr>
        <w:t>المراهقة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نظرة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نقدية</w:t>
      </w:r>
      <w:r w:rsidRPr="009E6608">
        <w:rPr>
          <w:sz w:val="26"/>
          <w:szCs w:val="28"/>
          <w:rtl/>
          <w:lang/>
        </w:rPr>
        <w:t xml:space="preserve">), </w:t>
      </w:r>
      <w:r w:rsidRPr="009E6608">
        <w:rPr>
          <w:rFonts w:hint="eastAsia"/>
          <w:sz w:val="26"/>
          <w:szCs w:val="28"/>
          <w:rtl/>
          <w:lang/>
        </w:rPr>
        <w:t>مجلة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الطفولة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والتنمية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المجلس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العربي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للطفولة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والتنمية</w:t>
      </w:r>
      <w:r w:rsidRPr="009E6608">
        <w:rPr>
          <w:sz w:val="26"/>
          <w:szCs w:val="28"/>
          <w:rtl/>
          <w:lang/>
        </w:rPr>
        <w:t xml:space="preserve">, </w:t>
      </w:r>
      <w:r w:rsidRPr="009E6608">
        <w:rPr>
          <w:rFonts w:hint="eastAsia"/>
          <w:sz w:val="26"/>
          <w:szCs w:val="28"/>
          <w:rtl/>
          <w:lang/>
        </w:rPr>
        <w:t>العدد</w:t>
      </w:r>
      <w:r w:rsidRPr="009E6608">
        <w:rPr>
          <w:sz w:val="26"/>
          <w:szCs w:val="28"/>
          <w:rtl/>
          <w:lang/>
        </w:rPr>
        <w:t>13 .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rtl/>
          <w:lang/>
        </w:rPr>
        <w:t xml:space="preserve">11- </w:t>
      </w:r>
      <w:r w:rsidRPr="009E6608">
        <w:rPr>
          <w:rFonts w:hint="eastAsia"/>
          <w:sz w:val="26"/>
          <w:szCs w:val="28"/>
          <w:rtl/>
          <w:lang/>
        </w:rPr>
        <w:t>مني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سيد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الروبي</w:t>
      </w:r>
      <w:r w:rsidRPr="009E6608">
        <w:rPr>
          <w:sz w:val="26"/>
          <w:szCs w:val="28"/>
          <w:rtl/>
          <w:lang/>
        </w:rPr>
        <w:t xml:space="preserve"> (2013) .</w:t>
      </w:r>
      <w:r w:rsidRPr="009E6608">
        <w:rPr>
          <w:rFonts w:hint="eastAsia"/>
          <w:sz w:val="26"/>
          <w:szCs w:val="28"/>
          <w:rtl/>
          <w:lang/>
        </w:rPr>
        <w:t>الاحساس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بالهوية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وعلاقتها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بالانتماء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لدي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عينة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طلبة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المدارس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الحكومية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والدولية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مجلة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الارشاد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, </w:t>
      </w:r>
      <w:r w:rsidRPr="009E6608">
        <w:rPr>
          <w:rFonts w:hint="eastAsia"/>
          <w:sz w:val="26"/>
          <w:szCs w:val="28"/>
          <w:rtl/>
          <w:lang/>
        </w:rPr>
        <w:t>مركز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الارشاد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العدد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الخامس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والعشرين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rtl/>
          <w:lang/>
        </w:rPr>
        <w:t xml:space="preserve">12- </w:t>
      </w:r>
      <w:r w:rsidRPr="009E6608">
        <w:rPr>
          <w:rFonts w:hint="eastAsia"/>
          <w:sz w:val="26"/>
          <w:szCs w:val="28"/>
          <w:rtl/>
          <w:lang/>
        </w:rPr>
        <w:t>هارون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توفيق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الرشيدي</w:t>
      </w:r>
      <w:r w:rsidRPr="009E6608">
        <w:rPr>
          <w:sz w:val="26"/>
          <w:szCs w:val="28"/>
          <w:rtl/>
          <w:lang/>
        </w:rPr>
        <w:t xml:space="preserve">(1999 ). </w:t>
      </w:r>
      <w:r w:rsidRPr="009E6608">
        <w:rPr>
          <w:rFonts w:hint="eastAsia"/>
          <w:sz w:val="26"/>
          <w:szCs w:val="28"/>
          <w:rtl/>
          <w:lang/>
        </w:rPr>
        <w:t>الضغوط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النفسية</w:t>
      </w:r>
      <w:r w:rsidRPr="009E6608">
        <w:rPr>
          <w:sz w:val="26"/>
          <w:szCs w:val="28"/>
          <w:rtl/>
          <w:lang/>
        </w:rPr>
        <w:t xml:space="preserve"> (</w:t>
      </w:r>
      <w:r w:rsidRPr="009E6608">
        <w:rPr>
          <w:rFonts w:hint="eastAsia"/>
          <w:sz w:val="26"/>
          <w:szCs w:val="28"/>
          <w:rtl/>
          <w:lang/>
        </w:rPr>
        <w:t>طبيعتها</w:t>
      </w:r>
      <w:r w:rsidRPr="009E6608">
        <w:rPr>
          <w:sz w:val="26"/>
          <w:szCs w:val="28"/>
          <w:rtl/>
          <w:lang/>
        </w:rPr>
        <w:t xml:space="preserve"> – </w:t>
      </w:r>
      <w:r w:rsidRPr="009E6608">
        <w:rPr>
          <w:rFonts w:hint="eastAsia"/>
          <w:sz w:val="26"/>
          <w:szCs w:val="28"/>
          <w:rtl/>
          <w:lang/>
        </w:rPr>
        <w:t>نظرياتها</w:t>
      </w:r>
      <w:r w:rsidRPr="009E6608">
        <w:rPr>
          <w:sz w:val="26"/>
          <w:szCs w:val="28"/>
          <w:rtl/>
          <w:lang/>
        </w:rPr>
        <w:t xml:space="preserve">) </w:t>
      </w:r>
      <w:r w:rsidRPr="009E6608">
        <w:rPr>
          <w:rFonts w:hint="eastAsia"/>
          <w:sz w:val="26"/>
          <w:szCs w:val="28"/>
          <w:rtl/>
          <w:lang/>
        </w:rPr>
        <w:t>برنامج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لمساعدة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الذات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في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علاجها</w:t>
      </w:r>
      <w:r w:rsidRPr="009E6608">
        <w:rPr>
          <w:sz w:val="26"/>
          <w:szCs w:val="28"/>
          <w:rtl/>
          <w:lang/>
        </w:rPr>
        <w:t xml:space="preserve">. </w:t>
      </w:r>
      <w:r w:rsidRPr="009E6608">
        <w:rPr>
          <w:rFonts w:hint="eastAsia"/>
          <w:sz w:val="26"/>
          <w:szCs w:val="28"/>
          <w:rtl/>
          <w:lang/>
        </w:rPr>
        <w:t>القاهرة،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مكتبة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الأنجلو</w:t>
      </w:r>
      <w:r w:rsidRPr="009E6608">
        <w:rPr>
          <w:sz w:val="26"/>
          <w:szCs w:val="28"/>
          <w:rtl/>
          <w:lang/>
        </w:rPr>
        <w:t xml:space="preserve"> </w:t>
      </w:r>
      <w:r w:rsidRPr="009E6608">
        <w:rPr>
          <w:rFonts w:hint="eastAsia"/>
          <w:sz w:val="26"/>
          <w:szCs w:val="28"/>
          <w:rtl/>
          <w:lang/>
        </w:rPr>
        <w:t>المصرية</w:t>
      </w:r>
      <w:r w:rsidRPr="009E6608">
        <w:rPr>
          <w:sz w:val="26"/>
          <w:szCs w:val="28"/>
          <w:rtl/>
          <w:lang/>
        </w:rPr>
        <w:t>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13- Beyer (2008) . Belonging in A Grade 6 Inclusive Classroom three multiple perspective case Students of Students with mild disabilities un pubished Master, queens university.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14- Baskin , Thomas w(2004) .Belongingness as a major resiliency factor for students with low peer acceptance in a multi culture environment , ph .D , University of Wisconsin Madison,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15- Degelsmith , Amanda Brooke(2000) .The relationship between students sense of belonging School and academic out comes , PH.,D, University of Georgia,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16- Davidyan,A, (2008). Theories of Stress . Armenian Medical Network Armenia Hypertension Association . USA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17-Deniz ,M.Engin,Tras,Zeliha,Aydogan, Engin .( 2009). An Investigation of Academic procrastination, Locus of Control , and Emotional Intelligence Educational Sciences : Theory and Practice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18- Lazarus,R(2006):Toward better research on stress and Coping American Psychologist , (55).665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19-Mark, G&amp; smith, A(2008). Stress Models : A reviewAnd Suggested New direction . vol 3.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20- March,p (2007) . Belonging Research,Social I ssues Research, center , uk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9E6608">
        <w:rPr>
          <w:sz w:val="26"/>
          <w:szCs w:val="28"/>
          <w:lang/>
        </w:rPr>
        <w:t>21- Newman, Kevin: Asense of Belonging(2005) :Creating a multi cultural environment in a predominantly White Independent School , A.D, University of Los Angeles,</w:t>
      </w:r>
    </w:p>
    <w:p w:rsidR="00CF45AA" w:rsidRPr="009E6608" w:rsidRDefault="00CF45AA" w:rsidP="009E6608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9E6608">
        <w:rPr>
          <w:sz w:val="26"/>
          <w:szCs w:val="28"/>
          <w:lang/>
        </w:rPr>
        <w:t>22- Ostman , K.F (2000) . Students need belonging in the School Community , Journal Citation , Review of educational research</w:t>
      </w:r>
    </w:p>
    <w:p w:rsidR="00CF45AA" w:rsidRPr="009E6608" w:rsidRDefault="00CF45AA" w:rsidP="009E6608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sectPr w:rsidR="00CF45AA" w:rsidRPr="009E6608" w:rsidSect="009E6608">
      <w:headerReference w:type="default" r:id="rId7"/>
      <w:footerReference w:type="default" r:id="rId8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AA" w:rsidRDefault="00CF45AA" w:rsidP="00E90D3D">
      <w:pPr>
        <w:spacing w:line="240" w:lineRule="auto"/>
      </w:pPr>
      <w:r>
        <w:separator/>
      </w:r>
    </w:p>
  </w:endnote>
  <w:endnote w:type="continuationSeparator" w:id="0">
    <w:p w:rsidR="00CF45AA" w:rsidRDefault="00CF45AA" w:rsidP="00E90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A" w:rsidRPr="009E6608" w:rsidRDefault="00CF45AA" w:rsidP="009E66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AA" w:rsidRDefault="00CF45AA" w:rsidP="00E90D3D">
      <w:pPr>
        <w:spacing w:line="240" w:lineRule="auto"/>
      </w:pPr>
      <w:r>
        <w:separator/>
      </w:r>
    </w:p>
  </w:footnote>
  <w:footnote w:type="continuationSeparator" w:id="0">
    <w:p w:rsidR="00CF45AA" w:rsidRDefault="00CF45AA" w:rsidP="00E90D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A" w:rsidRPr="009E6608" w:rsidRDefault="00CF45AA" w:rsidP="009E6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82"/>
    <w:rsid w:val="00000B2C"/>
    <w:rsid w:val="000167E6"/>
    <w:rsid w:val="00044769"/>
    <w:rsid w:val="00055876"/>
    <w:rsid w:val="000A2D0A"/>
    <w:rsid w:val="000A69F7"/>
    <w:rsid w:val="000E3D3C"/>
    <w:rsid w:val="00114366"/>
    <w:rsid w:val="00114C66"/>
    <w:rsid w:val="001207CB"/>
    <w:rsid w:val="00136A79"/>
    <w:rsid w:val="001500BE"/>
    <w:rsid w:val="00150A2F"/>
    <w:rsid w:val="00150ED0"/>
    <w:rsid w:val="001549F9"/>
    <w:rsid w:val="0016242B"/>
    <w:rsid w:val="00170390"/>
    <w:rsid w:val="001C266A"/>
    <w:rsid w:val="0023766D"/>
    <w:rsid w:val="00266074"/>
    <w:rsid w:val="00273F49"/>
    <w:rsid w:val="00292D53"/>
    <w:rsid w:val="002A0117"/>
    <w:rsid w:val="002A01DF"/>
    <w:rsid w:val="002C7BF1"/>
    <w:rsid w:val="002F430A"/>
    <w:rsid w:val="003922D2"/>
    <w:rsid w:val="003B2FE8"/>
    <w:rsid w:val="003D0E4B"/>
    <w:rsid w:val="003F0D2C"/>
    <w:rsid w:val="003F30A4"/>
    <w:rsid w:val="00422294"/>
    <w:rsid w:val="00422E30"/>
    <w:rsid w:val="00467AE4"/>
    <w:rsid w:val="00471EC2"/>
    <w:rsid w:val="00492DCD"/>
    <w:rsid w:val="0051721A"/>
    <w:rsid w:val="00526E81"/>
    <w:rsid w:val="00543F8D"/>
    <w:rsid w:val="005921A7"/>
    <w:rsid w:val="005A4605"/>
    <w:rsid w:val="005B1A07"/>
    <w:rsid w:val="005C00E8"/>
    <w:rsid w:val="006212D0"/>
    <w:rsid w:val="00635D6D"/>
    <w:rsid w:val="006604A7"/>
    <w:rsid w:val="0066237E"/>
    <w:rsid w:val="006841E7"/>
    <w:rsid w:val="006E7B25"/>
    <w:rsid w:val="0070430F"/>
    <w:rsid w:val="00712FCE"/>
    <w:rsid w:val="0073690A"/>
    <w:rsid w:val="007452C1"/>
    <w:rsid w:val="0075111C"/>
    <w:rsid w:val="00774E26"/>
    <w:rsid w:val="007812F5"/>
    <w:rsid w:val="00790392"/>
    <w:rsid w:val="00797132"/>
    <w:rsid w:val="007A2E5A"/>
    <w:rsid w:val="007A6B8E"/>
    <w:rsid w:val="007C42EE"/>
    <w:rsid w:val="007D5F10"/>
    <w:rsid w:val="007E3D4B"/>
    <w:rsid w:val="007E4365"/>
    <w:rsid w:val="00847E1F"/>
    <w:rsid w:val="008614F7"/>
    <w:rsid w:val="00866D42"/>
    <w:rsid w:val="0087084D"/>
    <w:rsid w:val="00877106"/>
    <w:rsid w:val="008A1C76"/>
    <w:rsid w:val="008A6839"/>
    <w:rsid w:val="008B074D"/>
    <w:rsid w:val="008E69FC"/>
    <w:rsid w:val="00910CCD"/>
    <w:rsid w:val="00911EAB"/>
    <w:rsid w:val="00943DD6"/>
    <w:rsid w:val="009E6191"/>
    <w:rsid w:val="009E6608"/>
    <w:rsid w:val="009F631C"/>
    <w:rsid w:val="00A004A0"/>
    <w:rsid w:val="00A17366"/>
    <w:rsid w:val="00A30953"/>
    <w:rsid w:val="00A44B4D"/>
    <w:rsid w:val="00A90A71"/>
    <w:rsid w:val="00AC1294"/>
    <w:rsid w:val="00AF6CA5"/>
    <w:rsid w:val="00B41050"/>
    <w:rsid w:val="00B41AB8"/>
    <w:rsid w:val="00B469B2"/>
    <w:rsid w:val="00B700D4"/>
    <w:rsid w:val="00B831A4"/>
    <w:rsid w:val="00BC69BA"/>
    <w:rsid w:val="00BF3190"/>
    <w:rsid w:val="00BF351B"/>
    <w:rsid w:val="00C064A9"/>
    <w:rsid w:val="00C134CD"/>
    <w:rsid w:val="00C34246"/>
    <w:rsid w:val="00C441B0"/>
    <w:rsid w:val="00CA6B07"/>
    <w:rsid w:val="00CC1CEA"/>
    <w:rsid w:val="00CD13CB"/>
    <w:rsid w:val="00CF45AA"/>
    <w:rsid w:val="00D21FC5"/>
    <w:rsid w:val="00D303BE"/>
    <w:rsid w:val="00D32250"/>
    <w:rsid w:val="00DB083A"/>
    <w:rsid w:val="00E41878"/>
    <w:rsid w:val="00E45AB1"/>
    <w:rsid w:val="00E52469"/>
    <w:rsid w:val="00E766D1"/>
    <w:rsid w:val="00E90D3D"/>
    <w:rsid w:val="00ED5A6F"/>
    <w:rsid w:val="00EE24CC"/>
    <w:rsid w:val="00F25682"/>
    <w:rsid w:val="00F55913"/>
    <w:rsid w:val="00F60A8F"/>
    <w:rsid w:val="00F64278"/>
    <w:rsid w:val="00FD4B01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6608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608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08"/>
    <w:pPr>
      <w:keepNext/>
      <w:numPr>
        <w:ilvl w:val="1"/>
        <w:numId w:val="1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6608"/>
    <w:pPr>
      <w:keepNext/>
      <w:numPr>
        <w:ilvl w:val="2"/>
        <w:numId w:val="2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E6608"/>
    <w:pPr>
      <w:keepNext/>
      <w:numPr>
        <w:ilvl w:val="3"/>
        <w:numId w:val="2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E6608"/>
    <w:pPr>
      <w:keepNext/>
      <w:numPr>
        <w:ilvl w:val="4"/>
        <w:numId w:val="2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E6608"/>
    <w:pPr>
      <w:keepNext/>
      <w:numPr>
        <w:ilvl w:val="5"/>
        <w:numId w:val="2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E6608"/>
    <w:pPr>
      <w:keepNext/>
      <w:numPr>
        <w:ilvl w:val="6"/>
        <w:numId w:val="2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E6608"/>
    <w:pPr>
      <w:keepNext/>
      <w:numPr>
        <w:ilvl w:val="7"/>
        <w:numId w:val="2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E6608"/>
    <w:pPr>
      <w:keepNext/>
      <w:numPr>
        <w:ilvl w:val="8"/>
        <w:numId w:val="2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9E660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6AD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6AD"/>
    <w:rPr>
      <w:rFonts w:asciiTheme="majorHAnsi" w:eastAsiaTheme="majorEastAsia" w:hAnsiTheme="majorHAnsi" w:cstheme="majorBidi"/>
      <w:b/>
      <w:bCs/>
      <w:i/>
      <w:iCs/>
      <w:w w:val="85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AD"/>
    <w:rPr>
      <w:rFonts w:asciiTheme="majorHAnsi" w:eastAsiaTheme="majorEastAsia" w:hAnsiTheme="majorHAnsi" w:cstheme="majorBidi"/>
      <w:b/>
      <w:bCs/>
      <w:w w:val="85"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6AD"/>
    <w:rPr>
      <w:rFonts w:asciiTheme="minorHAnsi" w:eastAsiaTheme="minorEastAsia" w:hAnsiTheme="minorHAnsi" w:cstheme="minorBidi"/>
      <w:b/>
      <w:bCs/>
      <w:w w:val="85"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6AD"/>
    <w:rPr>
      <w:rFonts w:asciiTheme="minorHAnsi" w:eastAsiaTheme="minorEastAsia" w:hAnsiTheme="minorHAnsi" w:cstheme="minorBidi"/>
      <w:b/>
      <w:bCs/>
      <w:i/>
      <w:iCs/>
      <w:w w:val="85"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6AD"/>
    <w:rPr>
      <w:rFonts w:asciiTheme="minorHAnsi" w:eastAsiaTheme="minorEastAsia" w:hAnsiTheme="minorHAnsi" w:cstheme="minorBidi"/>
      <w:b/>
      <w:bCs/>
      <w:w w:val="85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6AD"/>
    <w:rPr>
      <w:rFonts w:asciiTheme="minorHAnsi" w:eastAsiaTheme="minorEastAsia" w:hAnsiTheme="minorHAnsi" w:cstheme="minorBidi"/>
      <w:w w:val="85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6AD"/>
    <w:rPr>
      <w:rFonts w:asciiTheme="minorHAnsi" w:eastAsiaTheme="minorEastAsia" w:hAnsiTheme="minorHAnsi" w:cstheme="minorBidi"/>
      <w:i/>
      <w:iCs/>
      <w:w w:val="85"/>
      <w:sz w:val="24"/>
      <w:szCs w:val="24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6AD"/>
    <w:rPr>
      <w:rFonts w:asciiTheme="majorHAnsi" w:eastAsiaTheme="majorEastAsia" w:hAnsiTheme="majorHAnsi" w:cstheme="majorBidi"/>
      <w:w w:val="85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5344</Words>
  <Characters>30462</Characters>
  <Application>Microsoft Office Outlook</Application>
  <DocSecurity>0</DocSecurity>
  <Lines>0</Lines>
  <Paragraphs>0</Paragraphs>
  <ScaleCrop>false</ScaleCrop>
  <Company>المدينة المنورة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الضغوط النفسيه وعلاقتها ببعض أنواع الإنتماء لدي المراهقين في المرحلة العمريه من (14-18) سنه</dc:title>
  <dc:subject/>
  <dc:creator>محمد سليمان</dc:creator>
  <cp:keywords/>
  <dc:description/>
  <cp:lastModifiedBy>mdht</cp:lastModifiedBy>
  <cp:revision>2</cp:revision>
  <cp:lastPrinted>2019-03-03T04:33:00Z</cp:lastPrinted>
  <dcterms:created xsi:type="dcterms:W3CDTF">2019-03-05T09:13:00Z</dcterms:created>
  <dcterms:modified xsi:type="dcterms:W3CDTF">2019-03-05T09:13:00Z</dcterms:modified>
</cp:coreProperties>
</file>