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الدلالات النفسية لرسوم الأطفال المتعلقة بثورة الخامس والعشرين من يناير</w:t>
      </w:r>
    </w:p>
    <w:p w:rsidR="00467920" w:rsidRPr="00E2667F" w:rsidRDefault="00467920" w:rsidP="008A6F93">
      <w:pPr>
        <w:tabs>
          <w:tab w:val="left" w:pos="-180"/>
        </w:tabs>
        <w:spacing w:line="360" w:lineRule="auto"/>
        <w:jc w:val="lowKashida"/>
        <w:rPr>
          <w:rFonts w:cs="Simplified Arabic"/>
          <w:sz w:val="28"/>
          <w:szCs w:val="28"/>
          <w:rtl/>
        </w:rPr>
      </w:pPr>
      <w:r w:rsidRPr="00E2667F">
        <w:rPr>
          <w:rFonts w:cs="Simplified Arabic"/>
          <w:sz w:val="28"/>
          <w:szCs w:val="28"/>
          <w:rtl/>
        </w:rPr>
        <w:t>د</w:t>
      </w:r>
      <w:r>
        <w:rPr>
          <w:rFonts w:cs="Simplified Arabic"/>
          <w:sz w:val="28"/>
          <w:szCs w:val="28"/>
          <w:rtl/>
        </w:rPr>
        <w:t>.</w:t>
      </w:r>
      <w:r w:rsidRPr="00E2667F">
        <w:rPr>
          <w:rFonts w:cs="Simplified Arabic"/>
          <w:sz w:val="28"/>
          <w:szCs w:val="28"/>
          <w:rtl/>
        </w:rPr>
        <w:t xml:space="preserve"> سهير ابراهيم عبدميهوب</w:t>
      </w:r>
    </w:p>
    <w:p w:rsidR="00467920" w:rsidRPr="00E2667F" w:rsidRDefault="00467920" w:rsidP="00E2667F">
      <w:pPr>
        <w:tabs>
          <w:tab w:val="left" w:pos="-180"/>
        </w:tabs>
        <w:spacing w:line="360" w:lineRule="auto"/>
        <w:jc w:val="lowKashida"/>
        <w:rPr>
          <w:rFonts w:cs="Simplified Arabic"/>
          <w:sz w:val="28"/>
          <w:szCs w:val="28"/>
        </w:rPr>
      </w:pPr>
      <w:r w:rsidRPr="00E2667F">
        <w:rPr>
          <w:rFonts w:cs="Simplified Arabic"/>
          <w:sz w:val="28"/>
          <w:szCs w:val="28"/>
          <w:rtl/>
        </w:rPr>
        <w:t>مدرس بكلية رياض الأطفال</w:t>
      </w:r>
      <w:r w:rsidRPr="00E2667F">
        <w:rPr>
          <w:rFonts w:cs="Simplified Arabic"/>
          <w:sz w:val="28"/>
          <w:szCs w:val="28"/>
        </w:rPr>
        <w:t xml:space="preserve"> </w:t>
      </w:r>
      <w:r w:rsidRPr="00E2667F">
        <w:rPr>
          <w:rFonts w:cs="Simplified Arabic"/>
          <w:sz w:val="28"/>
          <w:szCs w:val="28"/>
          <w:rtl/>
        </w:rPr>
        <w:t>جامعة الفيوم</w:t>
      </w:r>
    </w:p>
    <w:p w:rsidR="00467920" w:rsidRPr="00E2667F" w:rsidRDefault="00467920" w:rsidP="00E2667F">
      <w:pPr>
        <w:spacing w:line="360" w:lineRule="auto"/>
        <w:jc w:val="lowKashida"/>
        <w:rPr>
          <w:rFonts w:cs="Simplified Arabic"/>
          <w:sz w:val="28"/>
          <w:szCs w:val="28"/>
          <w:rtl/>
        </w:rPr>
      </w:pPr>
      <w:r w:rsidRPr="00E2667F">
        <w:rPr>
          <w:rFonts w:cs="Simplified Arabic"/>
          <w:sz w:val="28"/>
          <w:szCs w:val="28"/>
          <w:rtl/>
          <w:lang w:bidi="ar-EG"/>
        </w:rPr>
        <w:t>ال</w:t>
      </w:r>
      <w:r w:rsidRPr="00E2667F">
        <w:rPr>
          <w:rFonts w:cs="Simplified Arabic"/>
          <w:sz w:val="28"/>
          <w:szCs w:val="28"/>
          <w:rtl/>
        </w:rPr>
        <w:t>ملخص</w:t>
      </w:r>
      <w:r w:rsidRPr="00E2667F">
        <w:rPr>
          <w:rFonts w:cs="Simplified Arabic"/>
          <w:sz w:val="28"/>
          <w:szCs w:val="28"/>
        </w:rPr>
        <w:t>:</w:t>
      </w:r>
    </w:p>
    <w:p w:rsidR="00467920" w:rsidRPr="00E2667F" w:rsidRDefault="00467920" w:rsidP="00E2667F">
      <w:pPr>
        <w:widowControl w:val="0"/>
        <w:spacing w:line="360" w:lineRule="auto"/>
        <w:ind w:firstLine="181"/>
        <w:jc w:val="lowKashida"/>
        <w:rPr>
          <w:rFonts w:cs="Simplified Arabic"/>
          <w:sz w:val="28"/>
          <w:szCs w:val="28"/>
          <w:rtl/>
        </w:rPr>
      </w:pPr>
      <w:r w:rsidRPr="00E2667F">
        <w:rPr>
          <w:rFonts w:cs="Simplified Arabic"/>
          <w:sz w:val="28"/>
          <w:szCs w:val="28"/>
          <w:rtl/>
        </w:rPr>
        <w:t>هدفت الدراسة الراهنة إلى ﻤﻌﺭﻓﺔ ﺤﺠﻡ ﺘﺄﺜﺭ ﺍﻷﻁﻔﺎل ﺒﻤﺎ ﻋﺎﻴﺸﻭﻩ ﻤﻥ ﺃﺤﺩﺍﺙ ﻤﺅﻟﻤﺔ ﺃﺜﻨﺎﺀ ثورة 25 يناير ﻤﻥ ﺨﻼل ﺘﻌﺒﻴﺭﻫﻡ ﺒﺎﻟﺭﺴﻡ ﺍﻟﺤﺭﺤﻴﺙ تُرك ﺍﻟﺨﻴﺎﺭ ﻟﻸﻁﻔﺎل ﻟﺭﺴﻡ ﻤﺎ ﻴﺭﻴﺩﻭﻥ ﺩﻭﻥ ﺃﻱ ﺇﻴﺤﺎﺀ، ﺃﻭ ﺘﻭﺠﻴﻪ ﺃﻭ ﺘﺩﺨل من جانب الباحثة ﻤﻊ ﻤﺤﺎﻭﻟﺔ ﺍﺴﺘﻨﺒﺎﻁ ﺍﻻﻨﻔﻌﺎﻻﺕ ﺍﻟﻤﺴﺘﻭﺤﺎﺓ ﻤﻥ ﺘﻔﺴﻴﺭ ﺩﻻﻻﺕ ﺍﻟﺭﺴﻭم ﻭﺍﺨﺘﻴﺎﺭ ﺍﻷﻁﻔﺎل ﻟﻸﻟﻭﺍﻥ،</w:t>
      </w:r>
      <w:r>
        <w:rPr>
          <w:rFonts w:cs="Simplified Arabic"/>
          <w:sz w:val="28"/>
          <w:szCs w:val="28"/>
          <w:rtl/>
        </w:rPr>
        <w:t xml:space="preserve"> </w:t>
      </w:r>
      <w:r w:rsidRPr="00E2667F">
        <w:rPr>
          <w:rFonts w:cs="Simplified Arabic"/>
          <w:sz w:val="28"/>
          <w:szCs w:val="28"/>
          <w:rtl/>
        </w:rPr>
        <w:t>بالاضافة إلى ﺍﺴﺘﺠﻼﺀ ﺍﻟﻔﺭﻭﻕ ﻓﻲ ﺭﺴﻭم ﺍلأﻁﻔﺎل بين الذكور والاناث في ﻀﻭﺀ ﻤﺘﻐﻴﺭﺍﺕ ﺍﻟﺩﺭﺍﺴﺔ،</w:t>
      </w:r>
      <w:r>
        <w:rPr>
          <w:rFonts w:cs="Simplified Arabic"/>
          <w:sz w:val="28"/>
          <w:szCs w:val="28"/>
          <w:rtl/>
        </w:rPr>
        <w:t xml:space="preserve"> </w:t>
      </w:r>
      <w:r w:rsidRPr="00E2667F">
        <w:rPr>
          <w:rFonts w:cs="Simplified Arabic"/>
          <w:sz w:val="28"/>
          <w:szCs w:val="28"/>
          <w:rtl/>
        </w:rPr>
        <w:t>حيث ﻁﺒﻘﺕ ﺍﻟﺩﺭﺍﺴﺔ ﻋﻠﻰ ﻋﻴﻨﺔ ﻗﻭﺍﻤﻬﺎ (400) طفل وطفلة (180 ذكور،220 إناث) فى المرحلة العمرية من 4 – 9 سنوات فى 4 مدارس تجريبية من ﻤﺤﺎﻓﻅﺔ القاهرة ﺃﻜﺜﺭ ﺍﻟﻤﻨﺎﻁﻕ التى شهدت تمركز الثوار،ﻓﻰ ﺸﻬﺭيونيه / 2011  من خلال النادى الصيفى بالمدارس ﻭﻗﺩ ﺘﻡ تحليل ﺭﺴﻭمٍ ﺍﻷﻁﻔﺎل ﺍﻟﺫﻴﻥ ﺭﺴﻤﻭﺍ أحداث الثورة والذى بلغ ﻋﺩﺩﻫﻡ (350) طفل وطفلة ﻓﻘﻁ واستخدمت الباحثة ﺘﺤﻠﻴل ﺍﻟﻤﺤﺘﻭﻯ ﻜﺄﺤﺩ أساليب ﺍﻟﻤﻨﻬﺞ ﺍﻟﻭﺼﻔﻲ ، وقد قامت الباحثة بتحليل الدلالات النفسية لرسوم الأطفال، وأسفرت نتائج الدراسة عن أن (87,5%) من الأطفال قاموا برسم أحداث الثورة والمشاهد المفزعة التى صاحبتها والتى تمثلت فى (رؤية المصابين و الشهداء –تصدى قوات الشرطة للثوار – سيارات الأسعاف،التواجد المستمر للثوار)</w:t>
      </w:r>
      <w:r>
        <w:rPr>
          <w:rFonts w:cs="Simplified Arabic"/>
          <w:sz w:val="28"/>
          <w:szCs w:val="28"/>
          <w:rtl/>
        </w:rPr>
        <w:t xml:space="preserve"> </w:t>
      </w:r>
      <w:r w:rsidRPr="00E2667F">
        <w:rPr>
          <w:rFonts w:cs="Simplified Arabic"/>
          <w:sz w:val="28"/>
          <w:szCs w:val="28"/>
          <w:rtl/>
        </w:rPr>
        <w:t>وظهر في الرسوم الخوف،الفزع، الحزن على الشهداء والمصابين ،كما تجلى حب مساعدة الآخرين لدى هولاء الأطفال، وأظهرت النتائج تفوقا واضحا للإناث في غنى الرسوم بالعناصر الدالة على التفاعل مع أحداث الثورة ،وشعورهن بمعاناة الآخرين وقد أوصت الباحثة بالاهتمام برسوم الأطفال لتوثيق ما جرى في أحداث الثورة ،وضرورة عمل برامج نفسية لمساعدة هؤلاء الأطفال على عبور الصدمة.</w:t>
      </w:r>
      <w:r w:rsidRPr="00E2667F">
        <w:rPr>
          <w:rFonts w:cs="Simplified Arabic"/>
          <w:sz w:val="28"/>
          <w:szCs w:val="28"/>
        </w:rPr>
        <w:t>.</w:t>
      </w:r>
    </w:p>
    <w:p w:rsidR="00467920" w:rsidRPr="00E2667F" w:rsidRDefault="00467920" w:rsidP="00E2667F">
      <w:pPr>
        <w:spacing w:line="360" w:lineRule="auto"/>
        <w:jc w:val="lowKashida"/>
        <w:rPr>
          <w:rFonts w:cs="Simplified Arabic"/>
          <w:sz w:val="28"/>
          <w:szCs w:val="28"/>
          <w:rtl/>
        </w:rPr>
      </w:pPr>
      <w:r>
        <w:rPr>
          <w:rFonts w:cs="Simplified Arabic"/>
          <w:sz w:val="28"/>
          <w:szCs w:val="28"/>
          <w:rtl/>
        </w:rPr>
        <w:t>ال</w:t>
      </w:r>
      <w:r w:rsidRPr="00E2667F">
        <w:rPr>
          <w:rFonts w:cs="Simplified Arabic"/>
          <w:sz w:val="28"/>
          <w:szCs w:val="28"/>
          <w:rtl/>
        </w:rPr>
        <w:t>مقدمة :</w:t>
      </w:r>
    </w:p>
    <w:p w:rsidR="00467920" w:rsidRPr="00E2667F" w:rsidRDefault="00467920" w:rsidP="00E2667F">
      <w:pPr>
        <w:spacing w:line="360" w:lineRule="auto"/>
        <w:ind w:firstLine="180"/>
        <w:jc w:val="lowKashida"/>
        <w:rPr>
          <w:rFonts w:cs="Simplified Arabic"/>
          <w:color w:val="202020"/>
          <w:sz w:val="28"/>
          <w:szCs w:val="28"/>
          <w:rtl/>
        </w:rPr>
      </w:pPr>
      <w:r w:rsidRPr="00E2667F">
        <w:rPr>
          <w:rFonts w:cs="Simplified Arabic"/>
          <w:color w:val="202020"/>
          <w:sz w:val="28"/>
          <w:szCs w:val="28"/>
          <w:rtl/>
        </w:rPr>
        <w:t>خرج الكبار والصغار يوم الثلاثاء الخامس والعشرين من يناير 2011 م الموافق  الواحد والعشرون من صفر 1432</w:t>
      </w:r>
      <w:r w:rsidRPr="00E2667F">
        <w:rPr>
          <w:rFonts w:cs="Simplified Arabic"/>
          <w:sz w:val="28"/>
          <w:szCs w:val="28"/>
          <w:rtl/>
        </w:rPr>
        <w:t>هـ</w:t>
      </w:r>
      <w:r w:rsidRPr="00E2667F">
        <w:rPr>
          <w:rFonts w:cs="Simplified Arabic"/>
          <w:color w:val="202020"/>
          <w:sz w:val="28"/>
          <w:szCs w:val="28"/>
          <w:rtl/>
        </w:rPr>
        <w:t xml:space="preserve"> حيث بدأت الثورة المصرية، ليعبرواعن رأيهم ويطالبوا بالعدل والمساواه والكف عن الظلم والفساد فى البلاد ، وكان أول ما يلفت النظر في الميدان وفى كل التظاهرات الأطفال ،وهم محمولين على أكتاف آبائهم أو ممسكين بأيديهم يرددون نفس الكلمات والشعارات، بغض النظرعن مدى إدراكهم لما يحدث ،وقد مُزجت أصوات الأطفال بصيحات الثوار وضحى البعض بحياته ليشارك في صنع الثورة للوصول إلى الغاية وهي مستقبل أفضل بإذن الله، وبدأت أُولى خطوات نجاح الثورة بسقوط النظام الحاكم ،وخرج الأطفال إلى الساحات والاندية للتعبيرعن فرحتهم بعدة طرق ومنها الرسوم،والحقيقة أن رسومهم كانت معبرة عن أحداث الثورة  بشكل لافت للنظر، ولمَ لا؟ والرسوم تعد شكل من أشكال التعبيرعما يدورفى النفس البشرية،وهو أمر ليس بالجديد فقد عرف الانسان الرسم منذ بداية التاريخ، ويتضح ذلك من اهتمام الحضارات السابقة بالرسوم التي تركوها على أثارهم،وجدرانهم والتي كانت تمثل رسائل لمن يراها تعكس جميع مناحي الحياة لديهم وتصورأفراحهم،وأمالهم،وآلآمهم،وأصبح للرسم مكانته عبر العصور المختلفة اذ انه يتخطى حاجز اللغة والقراءة والكتابة إلى التعبيرعما يجول بالنفس، ونظراً لأهمية الرسم فى فهم أغوار النفس البشرية فقد حظي باهتمام الكثيرمن الباحثين المتخصصين في العلوم المختلفة ،مع تباين زوايا اهتمامهم ،ومنهم علماء النفس ،فقد اهتموا بالرسوم وحللوها خصوصا لدى الأطفال نظراً لأنهم يحظون بتلقائية أكبر من البالغين ، حيث </w:t>
      </w:r>
      <w:r w:rsidRPr="00E2667F">
        <w:rPr>
          <w:color w:val="202020"/>
          <w:sz w:val="28"/>
          <w:szCs w:val="28"/>
          <w:rtl/>
        </w:rPr>
        <w:t>ﺑﺪ</w:t>
      </w:r>
      <w:r w:rsidRPr="00E2667F">
        <w:rPr>
          <w:rFonts w:cs="Simplified Arabic" w:hint="cs"/>
          <w:color w:val="202020"/>
          <w:sz w:val="28"/>
          <w:szCs w:val="28"/>
          <w:rtl/>
        </w:rPr>
        <w:t>ﺃ</w:t>
      </w:r>
      <w:r w:rsidRPr="00E2667F">
        <w:rPr>
          <w:rFonts w:cs="Simplified Arabic"/>
          <w:color w:val="202020"/>
          <w:sz w:val="28"/>
          <w:szCs w:val="28"/>
          <w:rtl/>
        </w:rPr>
        <w:t xml:space="preserve"> ﺍﻻﻫﺘﻤﺎﻡ </w:t>
      </w:r>
      <w:r w:rsidRPr="00E2667F">
        <w:rPr>
          <w:color w:val="202020"/>
          <w:sz w:val="28"/>
          <w:szCs w:val="28"/>
          <w:rtl/>
        </w:rPr>
        <w:t>ﺑﺪ</w:t>
      </w:r>
      <w:r w:rsidRPr="00E2667F">
        <w:rPr>
          <w:rFonts w:cs="Simplified Arabic" w:hint="cs"/>
          <w:color w:val="202020"/>
          <w:sz w:val="28"/>
          <w:szCs w:val="28"/>
          <w:rtl/>
        </w:rPr>
        <w:t>ﺭﺍ</w:t>
      </w:r>
      <w:r w:rsidRPr="00E2667F">
        <w:rPr>
          <w:color w:val="202020"/>
          <w:sz w:val="28"/>
          <w:szCs w:val="28"/>
          <w:rtl/>
        </w:rPr>
        <w:t>ﺳ</w:t>
      </w:r>
      <w:r w:rsidRPr="00E2667F">
        <w:rPr>
          <w:rFonts w:cs="Simplified Arabic" w:hint="cs"/>
          <w:color w:val="202020"/>
          <w:sz w:val="28"/>
          <w:szCs w:val="28"/>
          <w:rtl/>
        </w:rPr>
        <w:t>ﺔ</w:t>
      </w:r>
      <w:r w:rsidRPr="00E2667F">
        <w:rPr>
          <w:rFonts w:cs="Simplified Arabic"/>
          <w:color w:val="202020"/>
          <w:sz w:val="28"/>
          <w:szCs w:val="28"/>
          <w:rtl/>
        </w:rPr>
        <w:t xml:space="preserve"> رسوم الأ</w:t>
      </w:r>
      <w:r w:rsidRPr="00E2667F">
        <w:rPr>
          <w:color w:val="202020"/>
          <w:sz w:val="28"/>
          <w:szCs w:val="28"/>
          <w:rtl/>
        </w:rPr>
        <w:t>ﻄ</w:t>
      </w:r>
      <w:r w:rsidRPr="00E2667F">
        <w:rPr>
          <w:rFonts w:cs="Simplified Arabic" w:hint="cs"/>
          <w:color w:val="202020"/>
          <w:sz w:val="28"/>
          <w:szCs w:val="28"/>
          <w:rtl/>
        </w:rPr>
        <w:t>ﻔ</w:t>
      </w:r>
      <w:r w:rsidRPr="00E2667F">
        <w:rPr>
          <w:rFonts w:cs="Simplified Arabic"/>
          <w:color w:val="202020"/>
          <w:sz w:val="28"/>
          <w:szCs w:val="28"/>
          <w:rtl/>
        </w:rPr>
        <w:t>ا</w:t>
      </w:r>
      <w:r w:rsidRPr="00E2667F">
        <w:rPr>
          <w:color w:val="202020"/>
          <w:sz w:val="28"/>
          <w:szCs w:val="28"/>
          <w:rtl/>
        </w:rPr>
        <w:t>ﻞ</w:t>
      </w:r>
      <w:r w:rsidRPr="00E2667F">
        <w:rPr>
          <w:rFonts w:cs="Simplified Arabic"/>
          <w:color w:val="202020"/>
          <w:sz w:val="28"/>
          <w:szCs w:val="28"/>
          <w:rtl/>
        </w:rPr>
        <w:t xml:space="preserve"> ﻋﻨ</w:t>
      </w:r>
      <w:r w:rsidRPr="00E2667F">
        <w:rPr>
          <w:color w:val="202020"/>
          <w:sz w:val="28"/>
          <w:szCs w:val="28"/>
          <w:rtl/>
        </w:rPr>
        <w:t>ﺪ</w:t>
      </w:r>
      <w:r w:rsidRPr="00E2667F">
        <w:rPr>
          <w:rFonts w:cs="Simplified Arabic"/>
          <w:color w:val="202020"/>
          <w:sz w:val="28"/>
          <w:szCs w:val="28"/>
          <w:rtl/>
        </w:rPr>
        <w:t xml:space="preserve"> ﻋﻠﻤﺎﺀ ﺍﻟﻨﻔ</w:t>
      </w:r>
      <w:r w:rsidRPr="00E2667F">
        <w:rPr>
          <w:color w:val="202020"/>
          <w:sz w:val="28"/>
          <w:szCs w:val="28"/>
          <w:rtl/>
        </w:rPr>
        <w:t>ﺲ</w:t>
      </w:r>
      <w:r w:rsidRPr="00E2667F">
        <w:rPr>
          <w:rFonts w:cs="Simplified Arabic"/>
          <w:color w:val="202020"/>
          <w:sz w:val="28"/>
          <w:szCs w:val="28"/>
          <w:rtl/>
        </w:rPr>
        <w:t xml:space="preserve"> فى ﺍﻟﺜﻤﺎ</w:t>
      </w:r>
      <w:r w:rsidRPr="00E2667F">
        <w:rPr>
          <w:color w:val="202020"/>
          <w:sz w:val="28"/>
          <w:szCs w:val="28"/>
          <w:rtl/>
        </w:rPr>
        <w:t>ﻧ</w:t>
      </w:r>
      <w:r w:rsidRPr="00E2667F">
        <w:rPr>
          <w:rFonts w:cs="Simplified Arabic" w:hint="cs"/>
          <w:color w:val="202020"/>
          <w:sz w:val="28"/>
          <w:szCs w:val="28"/>
          <w:rtl/>
        </w:rPr>
        <w:t>ﻴﻨﺎﺕ</w:t>
      </w:r>
      <w:r w:rsidRPr="00E2667F">
        <w:rPr>
          <w:rFonts w:cs="Simplified Arabic"/>
          <w:color w:val="202020"/>
          <w:sz w:val="28"/>
          <w:szCs w:val="28"/>
          <w:rtl/>
        </w:rPr>
        <w:t xml:space="preserve"> </w:t>
      </w:r>
      <w:r w:rsidRPr="00E2667F">
        <w:rPr>
          <w:color w:val="202020"/>
          <w:sz w:val="28"/>
          <w:szCs w:val="28"/>
          <w:rtl/>
        </w:rPr>
        <w:t>ﻣﻦ</w:t>
      </w:r>
      <w:r w:rsidRPr="00E2667F">
        <w:rPr>
          <w:rFonts w:cs="Simplified Arabic"/>
          <w:color w:val="202020"/>
          <w:sz w:val="28"/>
          <w:szCs w:val="28"/>
          <w:rtl/>
        </w:rPr>
        <w:t xml:space="preserve"> ﺍﻟﻘ</w:t>
      </w:r>
      <w:r w:rsidRPr="00E2667F">
        <w:rPr>
          <w:color w:val="202020"/>
          <w:sz w:val="28"/>
          <w:szCs w:val="28"/>
          <w:rtl/>
        </w:rPr>
        <w:t>ﺮ</w:t>
      </w:r>
      <w:r w:rsidRPr="00E2667F">
        <w:rPr>
          <w:rFonts w:cs="Simplified Arabic" w:hint="cs"/>
          <w:color w:val="202020"/>
          <w:sz w:val="28"/>
          <w:szCs w:val="28"/>
          <w:rtl/>
        </w:rPr>
        <w:t>ﻥ</w:t>
      </w:r>
      <w:r w:rsidRPr="00E2667F">
        <w:rPr>
          <w:rFonts w:cs="Simplified Arabic"/>
          <w:color w:val="202020"/>
          <w:sz w:val="28"/>
          <w:szCs w:val="28"/>
          <w:rtl/>
        </w:rPr>
        <w:t xml:space="preserve">الماضى </w:t>
      </w:r>
      <w:r w:rsidRPr="00E2667F">
        <w:rPr>
          <w:color w:val="202020"/>
          <w:sz w:val="28"/>
          <w:szCs w:val="28"/>
          <w:rtl/>
        </w:rPr>
        <w:t>ﺑ</w:t>
      </w:r>
      <w:r w:rsidRPr="00E2667F">
        <w:rPr>
          <w:rFonts w:cs="Simplified Arabic" w:hint="cs"/>
          <w:color w:val="202020"/>
          <w:sz w:val="28"/>
          <w:szCs w:val="28"/>
          <w:rtl/>
        </w:rPr>
        <w:t>ﻘﻴﺎﺩﺓ</w:t>
      </w:r>
      <w:r w:rsidRPr="00E2667F">
        <w:rPr>
          <w:rFonts w:cs="Simplified Arabic"/>
          <w:color w:val="202020"/>
          <w:sz w:val="28"/>
          <w:szCs w:val="28"/>
          <w:rtl/>
        </w:rPr>
        <w:t xml:space="preserve"> (ﺍ</w:t>
      </w:r>
      <w:r w:rsidRPr="00E2667F">
        <w:rPr>
          <w:color w:val="202020"/>
          <w:sz w:val="28"/>
          <w:szCs w:val="28"/>
          <w:rtl/>
        </w:rPr>
        <w:t>ﺳ</w:t>
      </w:r>
      <w:r w:rsidRPr="00E2667F">
        <w:rPr>
          <w:rFonts w:cs="Simplified Arabic" w:hint="cs"/>
          <w:color w:val="202020"/>
          <w:sz w:val="28"/>
          <w:szCs w:val="28"/>
          <w:rtl/>
        </w:rPr>
        <w:t>ﺘﺎ</w:t>
      </w:r>
      <w:r w:rsidRPr="00E2667F">
        <w:rPr>
          <w:color w:val="202020"/>
          <w:sz w:val="28"/>
          <w:szCs w:val="28"/>
          <w:rtl/>
        </w:rPr>
        <w:t>ﻧ</w:t>
      </w:r>
      <w:r w:rsidRPr="00E2667F">
        <w:rPr>
          <w:rFonts w:cs="Simplified Arabic" w:hint="cs"/>
          <w:color w:val="202020"/>
          <w:sz w:val="28"/>
          <w:szCs w:val="28"/>
          <w:rtl/>
        </w:rPr>
        <w:t>ﻠﻲ</w:t>
      </w:r>
      <w:r w:rsidRPr="00E2667F">
        <w:rPr>
          <w:rFonts w:cs="Simplified Arabic"/>
          <w:color w:val="202020"/>
          <w:sz w:val="28"/>
          <w:szCs w:val="28"/>
          <w:rtl/>
        </w:rPr>
        <w:t xml:space="preserve"> هول  )  </w:t>
      </w:r>
      <w:r w:rsidRPr="00E2667F">
        <w:rPr>
          <w:rFonts w:cs="Simplified Arabic"/>
          <w:color w:val="202020"/>
          <w:sz w:val="28"/>
          <w:szCs w:val="28"/>
        </w:rPr>
        <w:t>Stanley Hall</w:t>
      </w:r>
      <w:r w:rsidRPr="00E2667F">
        <w:rPr>
          <w:rFonts w:cs="Simplified Arabic"/>
          <w:color w:val="202020"/>
          <w:sz w:val="28"/>
          <w:szCs w:val="28"/>
          <w:rtl/>
        </w:rPr>
        <w:t xml:space="preserve"> ﻭ</w:t>
      </w:r>
      <w:r w:rsidRPr="00E2667F">
        <w:rPr>
          <w:color w:val="202020"/>
          <w:sz w:val="28"/>
          <w:szCs w:val="28"/>
          <w:rtl/>
        </w:rPr>
        <w:t>ﻛ</w:t>
      </w:r>
      <w:r w:rsidRPr="00E2667F">
        <w:rPr>
          <w:rFonts w:cs="Simplified Arabic" w:hint="cs"/>
          <w:color w:val="202020"/>
          <w:sz w:val="28"/>
          <w:szCs w:val="28"/>
          <w:rtl/>
        </w:rPr>
        <w:t>ﺎﻥ</w:t>
      </w:r>
      <w:r w:rsidRPr="00E2667F">
        <w:rPr>
          <w:rFonts w:cs="Simplified Arabic"/>
          <w:color w:val="202020"/>
          <w:sz w:val="28"/>
          <w:szCs w:val="28"/>
          <w:rtl/>
        </w:rPr>
        <w:t xml:space="preserve"> ﻫ</w:t>
      </w:r>
      <w:r w:rsidRPr="00E2667F">
        <w:rPr>
          <w:color w:val="202020"/>
          <w:sz w:val="28"/>
          <w:szCs w:val="28"/>
          <w:rtl/>
        </w:rPr>
        <w:t>ﺪ</w:t>
      </w:r>
      <w:r w:rsidRPr="00E2667F">
        <w:rPr>
          <w:rFonts w:cs="Simplified Arabic" w:hint="cs"/>
          <w:color w:val="202020"/>
          <w:sz w:val="28"/>
          <w:szCs w:val="28"/>
          <w:rtl/>
        </w:rPr>
        <w:t>ﻑ</w:t>
      </w:r>
      <w:r w:rsidRPr="00E2667F">
        <w:rPr>
          <w:rFonts w:cs="Simplified Arabic"/>
          <w:color w:val="202020"/>
          <w:sz w:val="28"/>
          <w:szCs w:val="28"/>
          <w:rtl/>
        </w:rPr>
        <w:t xml:space="preserve"> ﻫ</w:t>
      </w:r>
      <w:r w:rsidRPr="00E2667F">
        <w:rPr>
          <w:color w:val="202020"/>
          <w:sz w:val="28"/>
          <w:szCs w:val="28"/>
          <w:rtl/>
        </w:rPr>
        <w:t>ﺬ</w:t>
      </w:r>
      <w:r w:rsidRPr="00E2667F">
        <w:rPr>
          <w:rFonts w:cs="Simplified Arabic" w:hint="cs"/>
          <w:color w:val="202020"/>
          <w:sz w:val="28"/>
          <w:szCs w:val="28"/>
          <w:rtl/>
        </w:rPr>
        <w:t>ﻩ</w:t>
      </w:r>
      <w:r w:rsidRPr="00E2667F">
        <w:rPr>
          <w:rFonts w:cs="Simplified Arabic"/>
          <w:color w:val="202020"/>
          <w:sz w:val="28"/>
          <w:szCs w:val="28"/>
          <w:rtl/>
        </w:rPr>
        <w:t xml:space="preserve"> الحركة ﺍﻟﻨﻔﺴﻴﺔ ﻭﺍﻟﺘ</w:t>
      </w:r>
      <w:r w:rsidRPr="00E2667F">
        <w:rPr>
          <w:color w:val="202020"/>
          <w:sz w:val="28"/>
          <w:szCs w:val="28"/>
          <w:rtl/>
        </w:rPr>
        <w:t>ﺮﺑﻮﻳ</w:t>
      </w:r>
      <w:r w:rsidRPr="00E2667F">
        <w:rPr>
          <w:rFonts w:cs="Simplified Arabic" w:hint="cs"/>
          <w:color w:val="202020"/>
          <w:sz w:val="28"/>
          <w:szCs w:val="28"/>
          <w:rtl/>
        </w:rPr>
        <w:t>ﺔ</w:t>
      </w:r>
      <w:r w:rsidRPr="00E2667F">
        <w:rPr>
          <w:rFonts w:cs="Simplified Arabic"/>
          <w:color w:val="202020"/>
          <w:sz w:val="28"/>
          <w:szCs w:val="28"/>
          <w:rtl/>
        </w:rPr>
        <w:t xml:space="preserve"> ﻫ</w:t>
      </w:r>
      <w:r w:rsidRPr="00E2667F">
        <w:rPr>
          <w:color w:val="202020"/>
          <w:sz w:val="28"/>
          <w:szCs w:val="28"/>
          <w:rtl/>
        </w:rPr>
        <w:t>ﻮ</w:t>
      </w:r>
      <w:r w:rsidRPr="00E2667F">
        <w:rPr>
          <w:rFonts w:cs="Simplified Arabic"/>
          <w:color w:val="202020"/>
          <w:sz w:val="28"/>
          <w:szCs w:val="28"/>
          <w:rtl/>
        </w:rPr>
        <w:t xml:space="preserve"> ﺩﺭﺍ</w:t>
      </w:r>
      <w:r w:rsidRPr="00E2667F">
        <w:rPr>
          <w:color w:val="202020"/>
          <w:sz w:val="28"/>
          <w:szCs w:val="28"/>
          <w:rtl/>
        </w:rPr>
        <w:t>ﺳ</w:t>
      </w:r>
      <w:r w:rsidRPr="00E2667F">
        <w:rPr>
          <w:rFonts w:cs="Simplified Arabic" w:hint="cs"/>
          <w:color w:val="202020"/>
          <w:sz w:val="28"/>
          <w:szCs w:val="28"/>
          <w:rtl/>
        </w:rPr>
        <w:t>ﺔ</w:t>
      </w:r>
      <w:r w:rsidRPr="00E2667F">
        <w:rPr>
          <w:rFonts w:cs="Simplified Arabic"/>
          <w:color w:val="202020"/>
          <w:sz w:val="28"/>
          <w:szCs w:val="28"/>
          <w:rtl/>
        </w:rPr>
        <w:t xml:space="preserve"> النمو النفسى والعقلى للطفل ،ﻭﺃﻗﻴ</w:t>
      </w:r>
      <w:r w:rsidRPr="00E2667F">
        <w:rPr>
          <w:color w:val="202020"/>
          <w:sz w:val="28"/>
          <w:szCs w:val="28"/>
          <w:rtl/>
        </w:rPr>
        <w:t>ﻢ</w:t>
      </w:r>
      <w:r w:rsidRPr="00E2667F">
        <w:rPr>
          <w:rFonts w:cs="Simplified Arabic"/>
          <w:color w:val="202020"/>
          <w:sz w:val="28"/>
          <w:szCs w:val="28"/>
          <w:rtl/>
        </w:rPr>
        <w:t xml:space="preserve"> ﺃﻭﻝ </w:t>
      </w:r>
      <w:r w:rsidRPr="00E2667F">
        <w:rPr>
          <w:color w:val="202020"/>
          <w:sz w:val="28"/>
          <w:szCs w:val="28"/>
          <w:rtl/>
        </w:rPr>
        <w:t>ﻣ</w:t>
      </w:r>
      <w:r w:rsidRPr="00E2667F">
        <w:rPr>
          <w:rFonts w:cs="Simplified Arabic" w:hint="cs"/>
          <w:color w:val="202020"/>
          <w:sz w:val="28"/>
          <w:szCs w:val="28"/>
          <w:rtl/>
        </w:rPr>
        <w:t>ﻌ</w:t>
      </w:r>
      <w:r w:rsidRPr="00E2667F">
        <w:rPr>
          <w:color w:val="202020"/>
          <w:sz w:val="28"/>
          <w:szCs w:val="28"/>
          <w:rtl/>
        </w:rPr>
        <w:t>ﺮ</w:t>
      </w:r>
      <w:r w:rsidRPr="00E2667F">
        <w:rPr>
          <w:rFonts w:cs="Simplified Arabic" w:hint="cs"/>
          <w:color w:val="202020"/>
          <w:sz w:val="28"/>
          <w:szCs w:val="28"/>
          <w:rtl/>
        </w:rPr>
        <w:t>ﺽ</w:t>
      </w:r>
      <w:r w:rsidRPr="00E2667F">
        <w:rPr>
          <w:rFonts w:cs="Simplified Arabic"/>
          <w:color w:val="202020"/>
          <w:sz w:val="28"/>
          <w:szCs w:val="28"/>
          <w:rtl/>
        </w:rPr>
        <w:t xml:space="preserve"> ﻷﻋﻤﺎﻝ ﺍﻷ</w:t>
      </w:r>
      <w:r w:rsidRPr="00E2667F">
        <w:rPr>
          <w:color w:val="202020"/>
          <w:sz w:val="28"/>
          <w:szCs w:val="28"/>
          <w:rtl/>
        </w:rPr>
        <w:t>ﻃ</w:t>
      </w:r>
      <w:r w:rsidRPr="00E2667F">
        <w:rPr>
          <w:rFonts w:cs="Simplified Arabic" w:hint="cs"/>
          <w:color w:val="202020"/>
          <w:sz w:val="28"/>
          <w:szCs w:val="28"/>
          <w:rtl/>
        </w:rPr>
        <w:t>ﻔﺎﻝ</w:t>
      </w:r>
      <w:r w:rsidRPr="00E2667F">
        <w:rPr>
          <w:rFonts w:cs="Simplified Arabic"/>
          <w:color w:val="202020"/>
          <w:sz w:val="28"/>
          <w:szCs w:val="28"/>
          <w:rtl/>
        </w:rPr>
        <w:t xml:space="preserve"> فى </w:t>
      </w:r>
      <w:r w:rsidRPr="00E2667F">
        <w:rPr>
          <w:color w:val="202020"/>
          <w:sz w:val="28"/>
          <w:szCs w:val="28"/>
          <w:rtl/>
        </w:rPr>
        <w:t>ﻛﻮ</w:t>
      </w:r>
      <w:r w:rsidRPr="00E2667F">
        <w:rPr>
          <w:rFonts w:cs="Simplified Arabic" w:hint="cs"/>
          <w:color w:val="202020"/>
          <w:sz w:val="28"/>
          <w:szCs w:val="28"/>
          <w:rtl/>
        </w:rPr>
        <w:t>ﻟ</w:t>
      </w:r>
      <w:r w:rsidRPr="00E2667F">
        <w:rPr>
          <w:color w:val="202020"/>
          <w:sz w:val="28"/>
          <w:szCs w:val="28"/>
          <w:rtl/>
        </w:rPr>
        <w:t>ﻮﻣ</w:t>
      </w:r>
      <w:r w:rsidRPr="00E2667F">
        <w:rPr>
          <w:rFonts w:cs="Simplified Arabic" w:hint="cs"/>
          <w:color w:val="202020"/>
          <w:sz w:val="28"/>
          <w:szCs w:val="28"/>
          <w:rtl/>
        </w:rPr>
        <w:t>ﺒﻴﺎ</w:t>
      </w:r>
      <w:r w:rsidRPr="00E2667F">
        <w:rPr>
          <w:rFonts w:cs="Simplified Arabic"/>
          <w:color w:val="202020"/>
          <w:sz w:val="28"/>
          <w:szCs w:val="28"/>
          <w:rtl/>
        </w:rPr>
        <w:t xml:space="preserve"> ﻋﺎﻡ ١٨٩٣ﻡ. (</w:t>
      </w:r>
      <w:r w:rsidRPr="00E2667F">
        <w:rPr>
          <w:rFonts w:cs="Simplified Arabic"/>
          <w:color w:val="202020"/>
          <w:sz w:val="28"/>
          <w:szCs w:val="28"/>
        </w:rPr>
        <w:t>Ehrlen, Karin ; 2009 , p41-57</w:t>
      </w:r>
      <w:r w:rsidRPr="00E2667F">
        <w:rPr>
          <w:rFonts w:cs="Simplified Arabic"/>
          <w:color w:val="202020"/>
          <w:sz w:val="28"/>
          <w:szCs w:val="28"/>
          <w:rtl/>
        </w:rPr>
        <w:t xml:space="preserve"> )،ثم  تزايد الاهتمام فى ﺍﻟﻘ</w:t>
      </w:r>
      <w:r w:rsidRPr="00E2667F">
        <w:rPr>
          <w:color w:val="202020"/>
          <w:sz w:val="28"/>
          <w:szCs w:val="28"/>
          <w:rtl/>
        </w:rPr>
        <w:t>ﺮ</w:t>
      </w:r>
      <w:r w:rsidRPr="00E2667F">
        <w:rPr>
          <w:rFonts w:cs="Simplified Arabic" w:hint="cs"/>
          <w:color w:val="202020"/>
          <w:sz w:val="28"/>
          <w:szCs w:val="28"/>
          <w:rtl/>
        </w:rPr>
        <w:t>ﻥ</w:t>
      </w:r>
      <w:r w:rsidRPr="00E2667F">
        <w:rPr>
          <w:rFonts w:cs="Simplified Arabic"/>
          <w:color w:val="202020"/>
          <w:sz w:val="28"/>
          <w:szCs w:val="28"/>
          <w:rtl/>
        </w:rPr>
        <w:t xml:space="preserve"> الحالى </w:t>
      </w:r>
      <w:r w:rsidRPr="00E2667F">
        <w:rPr>
          <w:color w:val="202020"/>
          <w:sz w:val="28"/>
          <w:szCs w:val="28"/>
          <w:rtl/>
        </w:rPr>
        <w:t>ﺑ</w:t>
      </w:r>
      <w:r w:rsidRPr="00E2667F">
        <w:rPr>
          <w:rFonts w:cs="Simplified Arabic" w:hint="cs"/>
          <w:color w:val="202020"/>
          <w:sz w:val="28"/>
          <w:szCs w:val="28"/>
          <w:rtl/>
        </w:rPr>
        <w:t>ﺎﻟ</w:t>
      </w:r>
      <w:r w:rsidRPr="00E2667F">
        <w:rPr>
          <w:color w:val="202020"/>
          <w:sz w:val="28"/>
          <w:szCs w:val="28"/>
          <w:rtl/>
        </w:rPr>
        <w:t>ﻄ</w:t>
      </w:r>
      <w:r w:rsidRPr="00E2667F">
        <w:rPr>
          <w:rFonts w:cs="Simplified Arabic" w:hint="cs"/>
          <w:color w:val="202020"/>
          <w:sz w:val="28"/>
          <w:szCs w:val="28"/>
          <w:rtl/>
        </w:rPr>
        <w:t>ﻔ</w:t>
      </w:r>
      <w:r w:rsidRPr="00E2667F">
        <w:rPr>
          <w:color w:val="202020"/>
          <w:sz w:val="28"/>
          <w:szCs w:val="28"/>
          <w:rtl/>
        </w:rPr>
        <w:t>ﻞ</w:t>
      </w:r>
      <w:r w:rsidRPr="00E2667F">
        <w:rPr>
          <w:rFonts w:cs="Simplified Arabic"/>
          <w:color w:val="202020"/>
          <w:sz w:val="28"/>
          <w:szCs w:val="28"/>
          <w:rtl/>
        </w:rPr>
        <w:t xml:space="preserve"> ﻭرسومه ﻓﻠ</w:t>
      </w:r>
      <w:r w:rsidRPr="00E2667F">
        <w:rPr>
          <w:color w:val="202020"/>
          <w:sz w:val="28"/>
          <w:szCs w:val="28"/>
          <w:rtl/>
        </w:rPr>
        <w:t>ﻢ</w:t>
      </w:r>
      <w:r w:rsidRPr="00E2667F">
        <w:rPr>
          <w:rFonts w:cs="Simplified Arabic"/>
          <w:color w:val="202020"/>
          <w:sz w:val="28"/>
          <w:szCs w:val="28"/>
          <w:rtl/>
        </w:rPr>
        <w:t xml:space="preserve"> </w:t>
      </w:r>
      <w:r w:rsidRPr="00E2667F">
        <w:rPr>
          <w:color w:val="202020"/>
          <w:sz w:val="28"/>
          <w:szCs w:val="28"/>
          <w:rtl/>
        </w:rPr>
        <w:t>ﺗ</w:t>
      </w:r>
      <w:r w:rsidRPr="00E2667F">
        <w:rPr>
          <w:rFonts w:cs="Simplified Arabic" w:hint="cs"/>
          <w:color w:val="202020"/>
          <w:sz w:val="28"/>
          <w:szCs w:val="28"/>
          <w:rtl/>
        </w:rPr>
        <w:t>ﻌ</w:t>
      </w:r>
      <w:r w:rsidRPr="00E2667F">
        <w:rPr>
          <w:color w:val="202020"/>
          <w:sz w:val="28"/>
          <w:szCs w:val="28"/>
          <w:rtl/>
        </w:rPr>
        <w:t>ﺪ</w:t>
      </w:r>
      <w:r w:rsidRPr="00E2667F">
        <w:rPr>
          <w:rFonts w:cs="Simplified Arabic"/>
          <w:color w:val="202020"/>
          <w:sz w:val="28"/>
          <w:szCs w:val="28"/>
          <w:rtl/>
        </w:rPr>
        <w:t xml:space="preserve"> ﺍﻟ</w:t>
      </w:r>
      <w:r w:rsidRPr="00E2667F">
        <w:rPr>
          <w:color w:val="202020"/>
          <w:sz w:val="28"/>
          <w:szCs w:val="28"/>
          <w:rtl/>
        </w:rPr>
        <w:t>ﺪ</w:t>
      </w:r>
      <w:r w:rsidRPr="00E2667F">
        <w:rPr>
          <w:rFonts w:cs="Simplified Arabic" w:hint="cs"/>
          <w:color w:val="202020"/>
          <w:sz w:val="28"/>
          <w:szCs w:val="28"/>
          <w:rtl/>
        </w:rPr>
        <w:t>ﺭﺍ</w:t>
      </w:r>
      <w:r w:rsidRPr="00E2667F">
        <w:rPr>
          <w:color w:val="202020"/>
          <w:sz w:val="28"/>
          <w:szCs w:val="28"/>
          <w:rtl/>
        </w:rPr>
        <w:t>ﺳ</w:t>
      </w:r>
      <w:r w:rsidRPr="00E2667F">
        <w:rPr>
          <w:rFonts w:cs="Simplified Arabic" w:hint="cs"/>
          <w:color w:val="202020"/>
          <w:sz w:val="28"/>
          <w:szCs w:val="28"/>
          <w:rtl/>
        </w:rPr>
        <w:t>ﺎﺕ</w:t>
      </w:r>
      <w:r w:rsidRPr="00E2667F">
        <w:rPr>
          <w:rFonts w:cs="Simplified Arabic"/>
          <w:color w:val="202020"/>
          <w:sz w:val="28"/>
          <w:szCs w:val="28"/>
          <w:rtl/>
        </w:rPr>
        <w:t xml:space="preserve"> ﻗﺎ</w:t>
      </w:r>
      <w:r w:rsidRPr="00E2667F">
        <w:rPr>
          <w:color w:val="202020"/>
          <w:sz w:val="28"/>
          <w:szCs w:val="28"/>
          <w:rtl/>
        </w:rPr>
        <w:t>ﺻﺮ</w:t>
      </w:r>
      <w:r w:rsidRPr="00E2667F">
        <w:rPr>
          <w:rFonts w:cs="Simplified Arabic" w:hint="cs"/>
          <w:color w:val="202020"/>
          <w:sz w:val="28"/>
          <w:szCs w:val="28"/>
          <w:rtl/>
        </w:rPr>
        <w:t>ﺓ</w:t>
      </w:r>
      <w:r w:rsidRPr="00E2667F">
        <w:rPr>
          <w:rFonts w:cs="Simplified Arabic"/>
          <w:color w:val="202020"/>
          <w:sz w:val="28"/>
          <w:szCs w:val="28"/>
          <w:rtl/>
        </w:rPr>
        <w:t xml:space="preserve"> ﻋﻠﻰ المظاهرالجمالية فى ﺍﻟ</w:t>
      </w:r>
      <w:r w:rsidRPr="00E2667F">
        <w:rPr>
          <w:color w:val="202020"/>
          <w:sz w:val="28"/>
          <w:szCs w:val="28"/>
          <w:rtl/>
        </w:rPr>
        <w:t>ﺮﺳﻮ</w:t>
      </w:r>
      <w:r w:rsidRPr="00E2667F">
        <w:rPr>
          <w:rFonts w:cs="Simplified Arabic"/>
          <w:color w:val="202020"/>
          <w:sz w:val="28"/>
          <w:szCs w:val="28"/>
          <w:rtl/>
        </w:rPr>
        <w:t xml:space="preserve">م ﺃﻭ </w:t>
      </w:r>
      <w:r w:rsidRPr="00E2667F">
        <w:rPr>
          <w:color w:val="202020"/>
          <w:sz w:val="28"/>
          <w:szCs w:val="28"/>
          <w:rtl/>
        </w:rPr>
        <w:t>ﺗ</w:t>
      </w:r>
      <w:r w:rsidRPr="00E2667F">
        <w:rPr>
          <w:rFonts w:cs="Simplified Arabic" w:hint="cs"/>
          <w:color w:val="202020"/>
          <w:sz w:val="28"/>
          <w:szCs w:val="28"/>
          <w:rtl/>
        </w:rPr>
        <w:t>ﺘﺒﻊ</w:t>
      </w:r>
      <w:r w:rsidRPr="00E2667F">
        <w:rPr>
          <w:rFonts w:cs="Simplified Arabic"/>
          <w:color w:val="202020"/>
          <w:sz w:val="28"/>
          <w:szCs w:val="28"/>
          <w:rtl/>
        </w:rPr>
        <w:t xml:space="preserve"> </w:t>
      </w:r>
      <w:r w:rsidRPr="00E2667F">
        <w:rPr>
          <w:color w:val="202020"/>
          <w:sz w:val="28"/>
          <w:szCs w:val="28"/>
          <w:rtl/>
        </w:rPr>
        <w:t>ﻣﺮ</w:t>
      </w:r>
      <w:r w:rsidRPr="00E2667F">
        <w:rPr>
          <w:rFonts w:cs="Simplified Arabic" w:hint="cs"/>
          <w:color w:val="202020"/>
          <w:sz w:val="28"/>
          <w:szCs w:val="28"/>
          <w:rtl/>
        </w:rPr>
        <w:t>ﺍ</w:t>
      </w:r>
      <w:r w:rsidRPr="00E2667F">
        <w:rPr>
          <w:color w:val="202020"/>
          <w:sz w:val="28"/>
          <w:szCs w:val="28"/>
          <w:rtl/>
        </w:rPr>
        <w:t>ﺣﻞ</w:t>
      </w:r>
      <w:r w:rsidRPr="00E2667F">
        <w:rPr>
          <w:rFonts w:cs="Simplified Arabic"/>
          <w:color w:val="202020"/>
          <w:sz w:val="28"/>
          <w:szCs w:val="28"/>
          <w:rtl/>
        </w:rPr>
        <w:t xml:space="preserve"> نموﻫﺎ ﻓﺤﺴ</w:t>
      </w:r>
      <w:r w:rsidRPr="00E2667F">
        <w:rPr>
          <w:color w:val="202020"/>
          <w:sz w:val="28"/>
          <w:szCs w:val="28"/>
          <w:rtl/>
        </w:rPr>
        <w:t>ﺐ</w:t>
      </w:r>
      <w:r w:rsidRPr="00E2667F">
        <w:rPr>
          <w:rFonts w:cs="Simplified Arabic"/>
          <w:color w:val="202020"/>
          <w:sz w:val="28"/>
          <w:szCs w:val="28"/>
          <w:rtl/>
        </w:rPr>
        <w:t xml:space="preserve"> </w:t>
      </w:r>
      <w:r w:rsidRPr="00E2667F">
        <w:rPr>
          <w:color w:val="202020"/>
          <w:sz w:val="28"/>
          <w:szCs w:val="28"/>
          <w:rtl/>
        </w:rPr>
        <w:t>ﺑﻞ</w:t>
      </w:r>
      <w:r w:rsidRPr="00E2667F">
        <w:rPr>
          <w:rFonts w:cs="Simplified Arabic"/>
          <w:color w:val="202020"/>
          <w:sz w:val="28"/>
          <w:szCs w:val="28"/>
          <w:rtl/>
        </w:rPr>
        <w:t xml:space="preserve"> شملت </w:t>
      </w:r>
      <w:r w:rsidRPr="00E2667F">
        <w:rPr>
          <w:color w:val="202020"/>
          <w:sz w:val="28"/>
          <w:szCs w:val="28"/>
          <w:rtl/>
        </w:rPr>
        <w:t>ﺟﻮ</w:t>
      </w:r>
      <w:r w:rsidRPr="00E2667F">
        <w:rPr>
          <w:rFonts w:cs="Simplified Arabic" w:hint="cs"/>
          <w:color w:val="202020"/>
          <w:sz w:val="28"/>
          <w:szCs w:val="28"/>
          <w:rtl/>
        </w:rPr>
        <w:t>ﺍ</w:t>
      </w:r>
      <w:r w:rsidRPr="00E2667F">
        <w:rPr>
          <w:color w:val="202020"/>
          <w:sz w:val="28"/>
          <w:szCs w:val="28"/>
          <w:rtl/>
        </w:rPr>
        <w:t>ﻧﺐ</w:t>
      </w:r>
      <w:r w:rsidRPr="00E2667F">
        <w:rPr>
          <w:rFonts w:cs="Simplified Arabic"/>
          <w:color w:val="202020"/>
          <w:sz w:val="28"/>
          <w:szCs w:val="28"/>
          <w:rtl/>
        </w:rPr>
        <w:t xml:space="preserve"> شتى وزوايا مختلفة فهم يرون أن الرسوم الحرة  أو الموجهة التى يقوم بها الأطفال تكشف عن الكثير من خصائصهم النفسية،وسماتهم الشخصية لا سيما وأنها تتيح لهم الفرصة لإسقاطات لاشعورية تعكس الجوانب الانفعالية والمزاجية لديهم(</w:t>
      </w:r>
      <w:r w:rsidRPr="00E2667F">
        <w:rPr>
          <w:rFonts w:cs="Simplified Arabic"/>
          <w:color w:val="202020"/>
          <w:sz w:val="28"/>
          <w:szCs w:val="28"/>
        </w:rPr>
        <w:t>Picard, Delphine ,2011, p24-34</w:t>
      </w:r>
      <w:r w:rsidRPr="00E2667F">
        <w:rPr>
          <w:rFonts w:cs="Simplified Arabic"/>
          <w:color w:val="202020"/>
          <w:sz w:val="28"/>
          <w:szCs w:val="28"/>
          <w:rtl/>
        </w:rPr>
        <w:t>) ،واذا كان الراشد يستخدم الكلام كالغة أولى يستطيع التعبير من خلالها، فإن الطفل لا يستطيع أن يطوع الكلمات وفق مقصده ومايكتنفه من أحاسيس ومشاعر ورغبات واحباطات ،ومن ثم لابد من مدخل آخر لإقامة الحوار وتحقيق التواصل مع الطفل من خلال لغة بديله يُفصح من خلالها عما يجيش فى أعماقه ألا وهي لغة الرســــم عند الأطفال، ويرى (</w:t>
      </w:r>
      <w:r w:rsidRPr="00E2667F">
        <w:rPr>
          <w:rFonts w:cs="Simplified Arabic"/>
          <w:color w:val="202020"/>
          <w:sz w:val="28"/>
          <w:szCs w:val="28"/>
        </w:rPr>
        <w:t>Jolley, Richard P. 2001, p</w:t>
      </w:r>
      <w:r w:rsidRPr="00E2667F">
        <w:rPr>
          <w:rFonts w:cs="Simplified Arabic"/>
          <w:sz w:val="28"/>
          <w:szCs w:val="28"/>
        </w:rPr>
        <w:t xml:space="preserve"> </w:t>
      </w:r>
      <w:r w:rsidRPr="00E2667F">
        <w:rPr>
          <w:rFonts w:cs="Simplified Arabic"/>
          <w:color w:val="202020"/>
          <w:sz w:val="28"/>
          <w:szCs w:val="28"/>
        </w:rPr>
        <w:t>p ,107-140</w:t>
      </w:r>
      <w:r w:rsidRPr="00E2667F">
        <w:rPr>
          <w:rFonts w:cs="Simplified Arabic"/>
          <w:color w:val="202020"/>
          <w:sz w:val="28"/>
          <w:szCs w:val="28"/>
          <w:rtl/>
        </w:rPr>
        <w:t>) أن البساطة والتلقائية في رسوم الأطفال تعكس قدرا</w:t>
      </w:r>
      <w:r w:rsidRPr="00E2667F">
        <w:rPr>
          <w:rFonts w:cs="Simplified Arabic"/>
          <w:sz w:val="28"/>
          <w:szCs w:val="28"/>
          <w:rtl/>
        </w:rPr>
        <w:t xml:space="preserve"> </w:t>
      </w:r>
      <w:r w:rsidRPr="00E2667F">
        <w:rPr>
          <w:rFonts w:cs="Simplified Arabic"/>
          <w:color w:val="202020"/>
          <w:sz w:val="28"/>
          <w:szCs w:val="28"/>
          <w:rtl/>
        </w:rPr>
        <w:t>كبيرا من الحقائق والدلالات التي تضيف الكثير لفهم سيكولوجية الطفل وارتقائه وتوافقه واحتياجاته،</w:t>
      </w:r>
      <w:r w:rsidRPr="00E2667F">
        <w:rPr>
          <w:rFonts w:cs="Simplified Arabic"/>
          <w:sz w:val="28"/>
          <w:szCs w:val="28"/>
          <w:rtl/>
        </w:rPr>
        <w:t xml:space="preserve"> </w:t>
      </w:r>
      <w:r w:rsidRPr="00E2667F">
        <w:rPr>
          <w:rFonts w:cs="Simplified Arabic"/>
          <w:color w:val="202020"/>
          <w:sz w:val="28"/>
          <w:szCs w:val="28"/>
          <w:rtl/>
        </w:rPr>
        <w:t xml:space="preserve">فرسوم الأطفال تعبير صادق عن رغباتهم، وحاجاتهم،ووسيلة لتسجيل حاضرهم وتطلعاتهم المستقبلية،وتجسيد لمخاوفهم وصراعاتهم ،وهي مرآه تعكس اتجاهاتهم إزاء مختلف الأشياء والمواقف وعلى الرغم من اهتمام علماء النفس بما تمثله رسوم الأطفال من معالم ودلالات نفسية إلا أنهم اختلفوا فى تفسير ما تحمله هذه الرسوم من معانى ودلالات باختلاف رؤيتهم العلمية التي تمثل انعكاسا لما يتبنونه من نظريات مختلفة ولهذا حاولت العديد من النظريات تفسير رسوم الأطفال،ومنها النظرية الواقعية </w:t>
      </w:r>
      <w:r w:rsidRPr="00E2667F">
        <w:rPr>
          <w:rFonts w:cs="Simplified Arabic"/>
          <w:color w:val="202020"/>
          <w:sz w:val="28"/>
          <w:szCs w:val="28"/>
        </w:rPr>
        <w:t>Naïve Realism</w:t>
      </w:r>
      <w:r w:rsidRPr="00E2667F">
        <w:rPr>
          <w:rFonts w:cs="Simplified Arabic"/>
          <w:sz w:val="28"/>
          <w:szCs w:val="28"/>
        </w:rPr>
        <w:t xml:space="preserve"> </w:t>
      </w:r>
      <w:r w:rsidRPr="00E2667F">
        <w:rPr>
          <w:rFonts w:cs="Simplified Arabic"/>
          <w:color w:val="202020"/>
          <w:sz w:val="28"/>
          <w:szCs w:val="28"/>
        </w:rPr>
        <w:t>Theory</w:t>
      </w:r>
      <w:r w:rsidRPr="00E2667F">
        <w:rPr>
          <w:rFonts w:cs="Simplified Arabic"/>
          <w:color w:val="202020"/>
          <w:sz w:val="28"/>
          <w:szCs w:val="28"/>
          <w:rtl/>
        </w:rPr>
        <w:t xml:space="preserve"> ويقصد بالواقعية هنا إنتاج رسوم ممثلة للواقع من الناحية البصرية دون تحريف على اعتبار أن الرسوم الواقعية مهما بلغت دقة تمثيلها للواقع تبقى مجرد رموز بصرية وليست هي الواقع ذاته وعلى هذا هى تنظر لرسوم الطفل على أنها عملية تسجيل ميكانيكي للأشياء في الواقع المرئي دون النظر لخصائص نموه الجسمي والحركي والعقلي والانفعالي، حيث تفترض أنه لا فرق بين جسم الشيء المرئي وصورته كما يدركها العقل، فالطفل عندما ينظر إلى سيارة مثلاً تكون لدية المعلومات البصرية نفسها التي يستخدمها في رسمه لها، كما افترضت أن الفروق الأساسية بين رسوم الطفل والبالغ ناتجة عن الاختلافات فيما بينها من حيث التحكم العضلي، ومقدار المعلومات، والمقدرة على الملاحظة البصرية، ولأن هذه الفروق لصالح البالغ فإن الطفل ينتج رسوما غير مطابقة للواقع المرئي بشكل واضح(القريطي، 2001، 34). بينما نجد النظرية العقلية </w:t>
      </w:r>
      <w:r w:rsidRPr="00E2667F">
        <w:rPr>
          <w:rFonts w:cs="Simplified Arabic"/>
          <w:color w:val="202020"/>
          <w:sz w:val="28"/>
          <w:szCs w:val="28"/>
        </w:rPr>
        <w:t>Intellectual Theory</w:t>
      </w:r>
      <w:r w:rsidRPr="00E2667F">
        <w:rPr>
          <w:rFonts w:cs="Simplified Arabic"/>
          <w:color w:val="202020"/>
          <w:sz w:val="28"/>
          <w:szCs w:val="28"/>
          <w:rtl/>
        </w:rPr>
        <w:t xml:space="preserve"> يؤكد أنصارها مبدأ " أن الطفل يرسم ما يعرفه لا ما يراه "، حيث أن ما يعرفه الطفل عن الشيء هو مفهومه عنه، وهو في رسمه يسجل ما يعرفه عن الأشياء لا ما يراه ،لأنها تستمد من مصدر غير بصري أي من مفاهيم مجردة غير مدركه بالحواس،كما ذهبوا إلى أن رسوم الأطفال هي وسيلة للتفاهم والتعبيرعن تلك المفاهيم بما تتضمنه من إدراك وتجريد وتعميم أكثر مما هي وسيلة لاظهارالنواحي الفنية والجمالية،فى حين يؤكد أتباع النظرية المعرفية أوالإدراكية </w:t>
      </w:r>
      <w:r w:rsidRPr="00E2667F">
        <w:rPr>
          <w:rFonts w:cs="Simplified Arabic"/>
          <w:color w:val="202020"/>
          <w:sz w:val="28"/>
          <w:szCs w:val="28"/>
        </w:rPr>
        <w:t>Cognitive theory</w:t>
      </w:r>
      <w:r w:rsidRPr="00E2667F">
        <w:rPr>
          <w:rFonts w:cs="Simplified Arabic"/>
          <w:color w:val="202020"/>
          <w:sz w:val="28"/>
          <w:szCs w:val="28"/>
          <w:rtl/>
        </w:rPr>
        <w:t xml:space="preserve"> على أن الأطفال يرسمون ما يرونه هم لا ما يراه أو يتوقعه المحيطين بهم، وذلك لأسباب كثيرة من بينها أن التشابه بين الصورة الذهنية التي نستحضرها لشيء ما والصورة المرسومة له يعتمد على معايير الشخص القائم بالرسم، وغرضه من رسمه، لذا فإن الطفل عندما يرسم نفسه كنموذج بسيط من دوائروخطوط مستقيمة، فهو يفعل ذلك ليس لأنه غير قادر على إنتاج صورة أكثر صدقا، ولكن لان رسمه البسيط يفي – من وجهة نظره – بجميع الحالات التي يتوقع أن تلائمها الصور، إلا أن أنصار نظرية التحليل النفسى </w:t>
      </w:r>
      <w:r w:rsidRPr="00E2667F">
        <w:rPr>
          <w:rFonts w:cs="Simplified Arabic"/>
          <w:color w:val="202020"/>
          <w:sz w:val="28"/>
          <w:szCs w:val="28"/>
        </w:rPr>
        <w:t>Analytical Theory</w:t>
      </w:r>
      <w:r w:rsidRPr="00E2667F">
        <w:rPr>
          <w:rFonts w:cs="Simplified Arabic"/>
          <w:color w:val="202020"/>
          <w:sz w:val="28"/>
          <w:szCs w:val="28"/>
          <w:rtl/>
        </w:rPr>
        <w:t xml:space="preserve"> يرون أن الرسوم ليست إسقاطات آلية فوتوغرافية لما يراه الطفل في الواقع المرئي، بل تحكمها عوامل وجدانية مرتبطة بمزاج الطفل وشخصيته وصراعاته ورغباته الدفينة، وغرائزه واحتياجاته المحبطة، وأن المحتويات اللاشعورية لدى الطفل دائما ما تبحث لنفسها عن منفذ للتعبير وعن مخرج للتنفيس والإشباع وتجد ضالتها تلك في التعبير الفني، وعلى هذا فإن رسوم الأطفال بمثابة رسائل موجهة إلى الآخرين تصور ما يدور فى أعماق أصحابها أصدق تصوير، ويستند أصحاب الاتجاه التحليلي في تناول رسوم الأطفال إلى الميكانيزمات الدفاعية كالإعلاء ،والإبدال، والإسقاط ،والرمزية ويعتبرون اللاشعورهوالمنبع الذي تصدرعنه كل الآثار والإبداعات الفنية لدى الأطفال من هنا كانت التشويهات التي تبدو في رسوم الأطفال ناتجة من تأثير اللاشعور، حيث يختزن العقل العناصر المرئية،ثم يعيد اللاشعور ترتيبها بطريقة تختلف عن حقيقتها في الواقع المرئي. فى حين نجد النظرية السلوكية</w:t>
      </w:r>
      <w:r w:rsidRPr="00E2667F">
        <w:rPr>
          <w:rFonts w:cs="Simplified Arabic"/>
          <w:color w:val="202020"/>
          <w:sz w:val="28"/>
          <w:szCs w:val="28"/>
        </w:rPr>
        <w:t>Behavioral</w:t>
      </w:r>
      <w:r w:rsidRPr="00E2667F">
        <w:rPr>
          <w:rFonts w:cs="Simplified Arabic"/>
          <w:color w:val="202020"/>
          <w:sz w:val="28"/>
          <w:szCs w:val="28"/>
          <w:rtl/>
        </w:rPr>
        <w:t xml:space="preserve"> </w:t>
      </w:r>
      <w:r w:rsidRPr="00E2667F">
        <w:rPr>
          <w:rFonts w:cs="Simplified Arabic"/>
          <w:color w:val="202020"/>
          <w:sz w:val="28"/>
          <w:szCs w:val="28"/>
        </w:rPr>
        <w:t>theory</w:t>
      </w:r>
      <w:r w:rsidRPr="00E2667F">
        <w:rPr>
          <w:rFonts w:cs="Simplified Arabic"/>
          <w:color w:val="202020"/>
          <w:sz w:val="28"/>
          <w:szCs w:val="28"/>
          <w:rtl/>
        </w:rPr>
        <w:t xml:space="preserve"> يؤكد أنصارها على أهمية دراسة ،وتحليل القوى والظروف البيئية (المثيرات) والاستجابات ، واكتشاف القوانين التي تحكم ذلك ،ويبرزون دور التعلم والعوامل البيئية والخبرة، أكثر من أي عوامل أخرى في تشكيل السلوك وهذا يعني اختبارالرسوم وتحليلها إلى عناصرها الاساسية بحسب تطور عمليات التخطيط والتنظيم الممكن ملاحظتها </w:t>
      </w:r>
      <w:r w:rsidRPr="00E2667F">
        <w:rPr>
          <w:rFonts w:cs="Simplified Arabic"/>
          <w:color w:val="202020"/>
          <w:sz w:val="28"/>
          <w:szCs w:val="28"/>
        </w:rPr>
        <w:t>http://www.jstor.org</w:t>
      </w:r>
      <w:r w:rsidRPr="00E2667F">
        <w:rPr>
          <w:rFonts w:cs="Simplified Arabic"/>
          <w:color w:val="202020"/>
          <w:sz w:val="28"/>
          <w:szCs w:val="28"/>
          <w:rtl/>
        </w:rPr>
        <w:t xml:space="preserve"> وترى الباحثة أن النظرية الواقعية هي الأقرب لتفسيرالرسوم التي تسعى لتحليلها في هذه الدراسة ،وتفترض أن الطفل الذي سيرسم ما يشير الى أحداث ثورة 25يناير سيصور ما رآه الطفل بالفعل سوا فى وسائل الاعلام أوعايشه على الطبيعة أثناء الثورة حيث أن تواجدهم فى الميدان والشوارع ومعايشتهم لأحداث الثورة جعلهم يمرون بتجربة فريدة من نوعها،تبدو شديدة التأثير عليهم، حيث استخدمت وزارة الداخلية ورموزالنظام كل أشكال القمع ضد المتظاهرين بصفة عامة والأطفال بصفة خاصة فلم ترحمهم .حيث بلغ عدد الشهداء من الأطفال 412 طفل (المركز العربي لحقوق الإنسان،2011) لهذا رأت ﺍﻟﺒﺎﺤثة ﺃﻫﻤﻴﺔ ﺩﺭﺍﺴﺔ ﻤﺎ ﺘﻤﺜﻠﻪ ﺭﺴﻭم ﺍﻷﻁﻔﺎل وما تنطوى عليه من دلالات نفسية حول ﻫﺫا الحدث التاريخى الهام، ﻭﺫﻟﻙ من خلال ﺘﺤﻠﻴل ﺭﺴﻭﻤهم ،ﻭﺍﻟﺘﻲ ﺴﻴُﺘﺭﻙ ﻓﻴﻬﺎ ﺍﻟﺨﻴﺎﺭ ﻟﻜل طفل ﻟﺭﺴﻡ ﻤﺎ ﻴﻬﺘﻡ ﺒﻪ ﻭﻴﺸﻐل ﺘﻔﻜﻴﺭﻩ ﻟﻴﺘﻡ ﺘﺤﻠﻴل ﺍﻟﺭﺴﻭم ﺍﻟﺘﻲ ﺘﻁﺭﻗﺕ للثورة تحليلاً ﻜﻤياً ﻭكيفياً ﻴﺘﻨﺎﻭل ﺍﻟﻤﺤﺘﻭﻯ، ﺍﻷﺸﻜﺎل ، ﺍﻷﺤﺠﺎﻡ،ﺍﻷﻟﻭﺍﻥ، ﻭﺍﻟﻜﺘﺎﺒﺔ ﻓﻲ ﻜل ﺭﺴﻤﻪ ﻟﻠﺨﺭﻭﺝ ﺒﻤﺎ ﺘﺤﻤﻠﻪ ﻫﺫﻩ ﺍﻟﺭﺴﻭم ﻤﻥ ﺩﻻﻻﺕ ﻨﻔﺴﻴﺔ ﺘﻌﻜﺱ ﺘﺄﺜﺭ ﺍﻷﻁﻔﺎل بالثورة وما تابعها من أحداث لهذا تم تحديد مشكلة الدراسة ﻓﻲ ﺍلإﺠﺎﺒﺔ ﻋﻠﻰ</w:t>
      </w:r>
      <w:r w:rsidRPr="00E2667F">
        <w:rPr>
          <w:rFonts w:cs="Simplified Arabic"/>
          <w:sz w:val="28"/>
          <w:szCs w:val="28"/>
          <w:rtl/>
        </w:rPr>
        <w:t xml:space="preserve"> </w:t>
      </w:r>
      <w:r w:rsidRPr="00E2667F">
        <w:rPr>
          <w:rFonts w:cs="Simplified Arabic" w:hint="cs"/>
          <w:color w:val="202020"/>
          <w:sz w:val="28"/>
          <w:szCs w:val="28"/>
          <w:rtl/>
        </w:rPr>
        <w:t>ﺍﻟﺘﺴﺎﺅﻻﺕ</w:t>
      </w:r>
      <w:r w:rsidRPr="00E2667F">
        <w:rPr>
          <w:rFonts w:cs="Simplified Arabic"/>
          <w:color w:val="202020"/>
          <w:sz w:val="28"/>
          <w:szCs w:val="28"/>
          <w:rtl/>
        </w:rPr>
        <w:t xml:space="preserve"> ﺍﻟﺘﺎﻟﻴﺔ:</w:t>
      </w:r>
    </w:p>
    <w:p w:rsidR="00467920" w:rsidRPr="00E2667F" w:rsidRDefault="00467920" w:rsidP="00E2667F">
      <w:pPr>
        <w:spacing w:line="360" w:lineRule="auto"/>
        <w:ind w:firstLine="180"/>
        <w:jc w:val="lowKashida"/>
        <w:rPr>
          <w:rFonts w:cs="Simplified Arabic"/>
          <w:color w:val="202020"/>
          <w:sz w:val="28"/>
          <w:szCs w:val="28"/>
          <w:rtl/>
        </w:rPr>
      </w:pPr>
      <w:r w:rsidRPr="00E2667F">
        <w:rPr>
          <w:rFonts w:cs="Simplified Arabic"/>
          <w:color w:val="202020"/>
          <w:sz w:val="28"/>
          <w:szCs w:val="28"/>
        </w:rPr>
        <w:t>1</w:t>
      </w:r>
      <w:r w:rsidRPr="00E2667F">
        <w:rPr>
          <w:rFonts w:cs="Simplified Arabic"/>
          <w:color w:val="202020"/>
          <w:sz w:val="28"/>
          <w:szCs w:val="28"/>
          <w:rtl/>
        </w:rPr>
        <w:t>- ﻤﺎ هوﺍﻟﻭﺯﻥ ﺍﻟﻨﺴﺒﻲ ﺍﻟﺫﻱ ﺘﻤﺜﻠﻪ ﺭﺴﻭم ﺍﻷﻁﻔﺎل ﺍﻟﻤﻌﺒﺭﺓ ﻋﻥ أحداث ثورة الخامس والعشرين من يناير، ﻤﻥ ﻤﺠﻤﻭﻉ ﺭﺴﻭم الأﻁﻔﺎل ﻋﻴﻨﺔ ﺍﻟﺩﺭﺍﺴﺔ؟</w:t>
      </w:r>
    </w:p>
    <w:p w:rsidR="00467920" w:rsidRPr="00E2667F" w:rsidRDefault="00467920" w:rsidP="00E2667F">
      <w:pPr>
        <w:spacing w:line="360" w:lineRule="auto"/>
        <w:ind w:firstLine="180"/>
        <w:jc w:val="lowKashida"/>
        <w:rPr>
          <w:rFonts w:cs="Simplified Arabic"/>
          <w:color w:val="202020"/>
          <w:sz w:val="28"/>
          <w:szCs w:val="28"/>
          <w:rtl/>
        </w:rPr>
      </w:pPr>
      <w:r w:rsidRPr="00E2667F">
        <w:rPr>
          <w:rFonts w:cs="Simplified Arabic"/>
          <w:color w:val="202020"/>
          <w:sz w:val="28"/>
          <w:szCs w:val="28"/>
        </w:rPr>
        <w:t>2</w:t>
      </w:r>
      <w:r w:rsidRPr="00E2667F">
        <w:rPr>
          <w:rFonts w:cs="Simplified Arabic"/>
          <w:color w:val="202020"/>
          <w:sz w:val="28"/>
          <w:szCs w:val="28"/>
          <w:rtl/>
        </w:rPr>
        <w:t>- ﻤﺎ هى ﺃﻜﺜﺭ ﺍﻟﻌﻨﺎﺼﺭ ﺍﻟﻤﻌﺒﺭﺓ ﻋﻥ أحداث الثورة ﺘﻜﺭﺍﺭ</w:t>
      </w:r>
      <w:r w:rsidRPr="00E2667F">
        <w:rPr>
          <w:rFonts w:cs="Simplified Arabic" w:hint="cs"/>
          <w:color w:val="202020"/>
          <w:sz w:val="28"/>
          <w:szCs w:val="28"/>
          <w:rtl/>
        </w:rPr>
        <w:t>ﹰﺍ</w:t>
      </w:r>
      <w:r w:rsidRPr="00E2667F">
        <w:rPr>
          <w:rFonts w:cs="Simplified Arabic"/>
          <w:color w:val="202020"/>
          <w:sz w:val="28"/>
          <w:szCs w:val="28"/>
          <w:rtl/>
        </w:rPr>
        <w:t xml:space="preserve"> ﻓﻲ ﺭﺴﻭم ﺍﻷﻁﻔﺎل؟</w:t>
      </w:r>
    </w:p>
    <w:p w:rsidR="00467920" w:rsidRPr="00E2667F" w:rsidRDefault="00467920" w:rsidP="00E2667F">
      <w:pPr>
        <w:spacing w:line="360" w:lineRule="auto"/>
        <w:ind w:firstLine="180"/>
        <w:jc w:val="lowKashida"/>
        <w:rPr>
          <w:rFonts w:cs="Simplified Arabic"/>
          <w:color w:val="202020"/>
          <w:sz w:val="28"/>
          <w:szCs w:val="28"/>
          <w:rtl/>
        </w:rPr>
      </w:pPr>
      <w:r w:rsidRPr="00E2667F">
        <w:rPr>
          <w:rFonts w:cs="Simplified Arabic"/>
          <w:color w:val="202020"/>
          <w:sz w:val="28"/>
          <w:szCs w:val="28"/>
          <w:rtl/>
        </w:rPr>
        <w:t>3- ﻤﺎ هى ﺍﻟﺩﻻﻻﺕ ﺍﻻنفعالية ﺍﻷﻜﺜﺭ ﺒﺭﻭﺯ</w:t>
      </w:r>
      <w:r w:rsidRPr="00E2667F">
        <w:rPr>
          <w:rFonts w:cs="Simplified Arabic" w:hint="cs"/>
          <w:color w:val="202020"/>
          <w:sz w:val="28"/>
          <w:szCs w:val="28"/>
          <w:rtl/>
        </w:rPr>
        <w:t>ﹰﺍ</w:t>
      </w:r>
      <w:r w:rsidRPr="00E2667F">
        <w:rPr>
          <w:rFonts w:cs="Simplified Arabic"/>
          <w:color w:val="202020"/>
          <w:sz w:val="28"/>
          <w:szCs w:val="28"/>
          <w:rtl/>
        </w:rPr>
        <w:t xml:space="preserve"> ﻓﻲ  تلك الرﺴﻭم؟</w:t>
      </w:r>
    </w:p>
    <w:p w:rsidR="00467920" w:rsidRPr="00E2667F" w:rsidRDefault="00467920" w:rsidP="00E2667F">
      <w:pPr>
        <w:spacing w:line="360" w:lineRule="auto"/>
        <w:ind w:firstLine="180"/>
        <w:jc w:val="lowKashida"/>
        <w:rPr>
          <w:rFonts w:cs="Simplified Arabic"/>
          <w:color w:val="202020"/>
          <w:sz w:val="28"/>
          <w:szCs w:val="28"/>
          <w:rtl/>
        </w:rPr>
      </w:pPr>
      <w:r w:rsidRPr="00E2667F">
        <w:rPr>
          <w:rFonts w:cs="Simplified Arabic"/>
          <w:color w:val="202020"/>
          <w:sz w:val="28"/>
          <w:szCs w:val="28"/>
          <w:rtl/>
        </w:rPr>
        <w:t>4- ما هى دلالات استخدام الكتابة فى ﺭﺴﻭم ﺍﻷﻁﻔﺎل ﺍﻟﻤﻌﺒﺭﺓ ﻋﻥ أحداث ثورة الخامس والعشرين من يناير؟</w:t>
      </w:r>
    </w:p>
    <w:p w:rsidR="00467920" w:rsidRPr="00E2667F" w:rsidRDefault="00467920" w:rsidP="00E2667F">
      <w:pPr>
        <w:spacing w:line="360" w:lineRule="auto"/>
        <w:jc w:val="lowKashida"/>
        <w:rPr>
          <w:rFonts w:cs="Simplified Arabic"/>
          <w:color w:val="202020"/>
          <w:sz w:val="28"/>
          <w:szCs w:val="28"/>
          <w:rtl/>
        </w:rPr>
      </w:pPr>
      <w:r w:rsidRPr="00E2667F">
        <w:rPr>
          <w:rFonts w:cs="Simplified Arabic"/>
          <w:color w:val="202020"/>
          <w:sz w:val="28"/>
          <w:szCs w:val="28"/>
          <w:rtl/>
        </w:rPr>
        <w:t>5- ﻤﺎ هى ﺍﻟﺩﻻﻻﺕ ﺍﻟﻨﻔﺴﻴﺔ ﻟﻸﻟﻭﺍﻥ ﺍﻷﻜﺜﺭ ﺍﺴﺘﺨﺩﺍماً ﻓﻲ  تلك الرﺴﻭم ؟</w:t>
      </w:r>
    </w:p>
    <w:p w:rsidR="00467920" w:rsidRPr="00E2667F" w:rsidRDefault="00467920" w:rsidP="00E2667F">
      <w:pPr>
        <w:spacing w:line="360" w:lineRule="auto"/>
        <w:jc w:val="lowKashida"/>
        <w:rPr>
          <w:rFonts w:cs="Simplified Arabic"/>
          <w:color w:val="202020"/>
          <w:sz w:val="28"/>
          <w:szCs w:val="28"/>
          <w:rtl/>
        </w:rPr>
      </w:pPr>
      <w:r w:rsidRPr="00E2667F">
        <w:rPr>
          <w:rFonts w:cs="Simplified Arabic"/>
          <w:color w:val="202020"/>
          <w:sz w:val="28"/>
          <w:szCs w:val="28"/>
          <w:rtl/>
        </w:rPr>
        <w:t>6-  ما هى أبرز الفروق في متغيرات الدراسة بين رسوم الأطفال الذكور و الإناث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hint="cs"/>
          <w:color w:val="202020"/>
          <w:sz w:val="28"/>
          <w:szCs w:val="28"/>
          <w:rtl/>
        </w:rPr>
        <w:t>ﺃﻫﻤﻴﺔ</w:t>
      </w:r>
      <w:r w:rsidRPr="00E2667F">
        <w:rPr>
          <w:rFonts w:cs="Simplified Arabic"/>
          <w:color w:val="202020"/>
          <w:sz w:val="28"/>
          <w:szCs w:val="28"/>
          <w:rtl/>
        </w:rPr>
        <w:t xml:space="preserve"> ﺍﻟﺩﺭﺍﺴﺔ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تكمن أهمية الدراسة الحالية بما تتضمنه من أهمية نظرية وتطبيقية في النقاط التالية: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Pr>
        <w:t>-1</w:t>
      </w:r>
      <w:r w:rsidRPr="00E2667F">
        <w:rPr>
          <w:rFonts w:cs="Simplified Arabic"/>
          <w:color w:val="202020"/>
          <w:sz w:val="28"/>
          <w:szCs w:val="28"/>
          <w:rtl/>
        </w:rPr>
        <w:t xml:space="preserve"> ﺘﻨﺒﺜﻕ ﺃﻫﻤﻴﺔ ﻫﺫﻩ ﺍﻟﺩﺭﺍﺴﺔ ﻓﻲ ﻜﻭﻨﻬﺎ تعد أول دراسة تتناول رسوم الأطفال حول ثورة الخامس والعشرين من يناير وما تكشف عنه من دلالات نفسية من جراء تأثر الاطفال بهذه الأحداث.</w:t>
      </w:r>
    </w:p>
    <w:p w:rsidR="00467920" w:rsidRPr="00E2667F" w:rsidRDefault="00467920" w:rsidP="00E2667F">
      <w:pPr>
        <w:numPr>
          <w:ilvl w:val="0"/>
          <w:numId w:val="7"/>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 xml:space="preserve"> ﺘﻤﺜل هذه الدرسة ﻨﻭعاً ﻤﻥ ﺍﻟﺘﻭﺜﻴﻕ التاريخى ﻟﻤﺎ ﺘﻌﺭﻀﺕ ﻟﻪ مصر ﻤﻥ ﺃﺤﺩﺍﺙ ﺨﻼل ثورة الخامس والعشرين من يناير.</w:t>
      </w:r>
    </w:p>
    <w:p w:rsidR="00467920" w:rsidRPr="00E2667F" w:rsidRDefault="00467920" w:rsidP="00E2667F">
      <w:pPr>
        <w:numPr>
          <w:ilvl w:val="0"/>
          <w:numId w:val="7"/>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 xml:space="preserve"> تعُد هذه  ﺍﻟﺩﺭﺍﺴﺔ ﺇﻀﺎﻓﺔ حقيقية ﺇﻟﻰ ﺍﻟﺩﺭﺍﺴﺎﺕ ﺍﻟﻌﺭﺒﻴﺔ ﺍﻟﻘﻠﻴﻠﺔ ﺍﻟﺘﻲ ﺘﻨﺎﻭﻟﺕ ﺭﺴﻭم ﺍﻷﻁﻔﺎل، ﺨﺼﻭصاً بعد الثورات والحروب.</w:t>
      </w:r>
    </w:p>
    <w:p w:rsidR="00467920" w:rsidRPr="00E2667F" w:rsidRDefault="00467920" w:rsidP="00E2667F">
      <w:pPr>
        <w:numPr>
          <w:ilvl w:val="0"/>
          <w:numId w:val="7"/>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تتمثل أهمية هذه الدراسة فيما تقدمه من ﻨﺘﺎﺌﺞ للمربيين ،والمرشدين ﺍﻟﻨﻔﺴﻴﻴﻥ ﺍﻟﻌﺎﻤﻠﻴﻥ ﻓﻲ ﻤﺠﺎل ﺍﻟﻁﻔﻭﻟﺔ والذى قد يساعدهم فى ﺘﺨﻁﻴﻁ ﻭﺘﻨﻔﻴﺫ ﺍﻟﺒﺭﺍﻤﺞ النفسية ﺍﻟﻤﻨﺎﺴﺒﺔ للاطفال.</w:t>
      </w:r>
    </w:p>
    <w:p w:rsidR="00467920" w:rsidRPr="00E2667F" w:rsidRDefault="00467920" w:rsidP="00E2667F">
      <w:pPr>
        <w:numPr>
          <w:ilvl w:val="0"/>
          <w:numId w:val="7"/>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الدراسة الحالية  تمثل إضافة في تفسير رسوم الأطفال خصوصا في المرحلة العمرية (4 – 9) سنوات).</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hint="cs"/>
          <w:color w:val="202020"/>
          <w:sz w:val="28"/>
          <w:szCs w:val="28"/>
          <w:rtl/>
        </w:rPr>
        <w:t>ﺃﻫﺩﺍﻑ</w:t>
      </w:r>
      <w:r w:rsidRPr="00E2667F">
        <w:rPr>
          <w:rFonts w:cs="Simplified Arabic"/>
          <w:color w:val="202020"/>
          <w:sz w:val="28"/>
          <w:szCs w:val="28"/>
          <w:rtl/>
        </w:rPr>
        <w:t xml:space="preserve"> ﺍﻟﺩﺭﺍﺴﺔ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تسعى ﺍﻟﺩﺭﺍﺴﺔ الراهنة ﺇﻟﻰ ﺘﺤﻘﻴﻕ ﺍﻷﻫﺩﺍﻑ ﺍﻟﺘﺎﻟﻴﺔ:</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 xml:space="preserve"> ﻤﻌﺭﻓﺔ ﺤﺠﻡ ﺘﺄﺜﺭ ﺍﻷﻁﻔﺎل ﺒﻤﺎ ﻋﺎﻴﺸﻭﻩ ﻤﻥ ﺃﺤﺩﺍﺙ ﺃﺜﻨﺎﺀ ثورة 25 يناير ﻤﻥ ﺨﻼل ﺘﻌﺒﻴﺭﻫﻡ ﺒﺎﻟﺭﺴﻡ ﺍﻟﺤﺭ، ﺤﻴﺙ ﺴﻴﺘﺭﻙ ﺍﻟﺨﻴﺎﺭ ﻟﻸﻁﻔﺎل ﻟﺭﺴﻡ ﻤﺎ ﻴﺭﻴﺩﻭﻥ ﺩﻭﻥ ﺃﻱ ﺇﻴﺤﺎﺀ، ﺃﻭ ﺘﻭﺠﻴﻪ، ﺃﻭ ﺘﺩﺨل من جانب الباحثة.</w:t>
      </w:r>
    </w:p>
    <w:p w:rsidR="00467920" w:rsidRPr="00E2667F" w:rsidRDefault="00467920" w:rsidP="00E2667F">
      <w:pPr>
        <w:numPr>
          <w:ilvl w:val="0"/>
          <w:numId w:val="8"/>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 xml:space="preserve"> ﺘﺤﻠﻴل ﻜﻴﻔﻴﺔ ﺘﻌﺒﻴرالأطفال عن الأحداث ﺍﻟﺘﻲ ﻋﺎﻴﺸﻭﻫﺎ من خلال ﺭﺴﻭﻤهم (تصدى قوات الشرطة وأنصار النظام السابق للثوار ، سيارات الاسعاف، تكاتف الثوار، الشهداء والمصابين...ﺍﻟﺦ)  ﻤﻊ ﻤﺤﺎﻭﻟﺔ ﺍﺴﺘﻨﺒﺎﻁ ﺍﻻﻨﻔﻌﺎﻻﺕ ﺍﻟﻤﺴﺘﻭﺤﺎﺓ ﻤﻥ ﺘﻔﺴﻴﺭ ﺩﻻﻻﺕ ﺍﻟﺭﺴﻭم ﻭﺍﺨﺘﻴﺎﺭ ﺍﻷﻁﻔﺎل ﻟﻸﻟﻭﺍﻥ.</w:t>
      </w:r>
    </w:p>
    <w:p w:rsidR="00467920" w:rsidRPr="00E2667F" w:rsidRDefault="00467920" w:rsidP="00E2667F">
      <w:pPr>
        <w:numPr>
          <w:ilvl w:val="0"/>
          <w:numId w:val="8"/>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 xml:space="preserve"> ﺍﺴﺘﺠﻼﺀ ﺍﻟﻔﺭﻭﻕ ﻓﻲ ﺭﺴﻭم ﺍلأﻁﻔﺎل بين الذكور والاناث في ﻀﻭﺀ ﻤﺘﻐﻴﺭﺍﺕ ﺍﻟﺩﺭﺍﺴﺔ.</w:t>
      </w:r>
    </w:p>
    <w:p w:rsidR="00467920" w:rsidRPr="00E2667F" w:rsidRDefault="00467920" w:rsidP="00E2667F">
      <w:pPr>
        <w:numPr>
          <w:ilvl w:val="0"/>
          <w:numId w:val="8"/>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الاطار النظرى والمفاهيم:</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أولاً: رسوم الأطفال:</w:t>
      </w:r>
      <w:r w:rsidRPr="00E2667F">
        <w:rPr>
          <w:rFonts w:cs="Simplified Arabic"/>
          <w:color w:val="202020"/>
          <w:sz w:val="28"/>
          <w:szCs w:val="28"/>
        </w:rPr>
        <w:t xml:space="preserve">  children drawings</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 xml:space="preserve">يعرفها </w:t>
      </w:r>
      <w:r w:rsidRPr="00E2667F">
        <w:rPr>
          <w:rFonts w:cs="Simplified Arabic"/>
          <w:color w:val="202020"/>
          <w:sz w:val="28"/>
          <w:szCs w:val="28"/>
        </w:rPr>
        <w:t>p71-83</w:t>
      </w:r>
      <w:r w:rsidRPr="00E2667F">
        <w:rPr>
          <w:rFonts w:cs="Simplified Arabic"/>
          <w:color w:val="202020"/>
          <w:sz w:val="28"/>
          <w:szCs w:val="28"/>
          <w:rtl/>
        </w:rPr>
        <w:t>( 2005</w:t>
      </w:r>
      <w:r w:rsidRPr="00E2667F">
        <w:rPr>
          <w:rFonts w:cs="Simplified Arabic"/>
          <w:color w:val="202020"/>
          <w:sz w:val="28"/>
          <w:szCs w:val="28"/>
        </w:rPr>
        <w:t>Ann, Betty(</w:t>
      </w:r>
      <w:r w:rsidRPr="00E2667F">
        <w:rPr>
          <w:rFonts w:cs="Simplified Arabic"/>
          <w:color w:val="202020"/>
          <w:sz w:val="28"/>
          <w:szCs w:val="28"/>
          <w:rtl/>
        </w:rPr>
        <w:t>بأنها عبارة عن نشاط معقد لا يعكس فقط ارتقاء مفاهيم الطفل لكنه يتضمن الكثير من الجوانب الانفعالية والمزاجية.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و</w:t>
      </w:r>
      <w:r w:rsidRPr="00E2667F">
        <w:rPr>
          <w:color w:val="202020"/>
          <w:sz w:val="28"/>
          <w:szCs w:val="28"/>
          <w:rtl/>
        </w:rPr>
        <w:t>ﺗ</w:t>
      </w:r>
      <w:r w:rsidRPr="00E2667F">
        <w:rPr>
          <w:rFonts w:cs="Simplified Arabic"/>
          <w:color w:val="202020"/>
          <w:sz w:val="28"/>
          <w:szCs w:val="28"/>
          <w:rtl/>
        </w:rPr>
        <w:t>ُﻌ</w:t>
      </w:r>
      <w:r w:rsidRPr="00E2667F">
        <w:rPr>
          <w:color w:val="202020"/>
          <w:sz w:val="28"/>
          <w:szCs w:val="28"/>
          <w:rtl/>
        </w:rPr>
        <w:t>ﺮﻒ</w:t>
      </w:r>
      <w:r w:rsidRPr="00E2667F">
        <w:rPr>
          <w:rFonts w:cs="Simplified Arabic"/>
          <w:color w:val="202020"/>
          <w:sz w:val="28"/>
          <w:szCs w:val="28"/>
          <w:rtl/>
        </w:rPr>
        <w:t xml:space="preserve"> المو</w:t>
      </w:r>
      <w:r w:rsidRPr="00E2667F">
        <w:rPr>
          <w:color w:val="202020"/>
          <w:sz w:val="28"/>
          <w:szCs w:val="28"/>
          <w:rtl/>
        </w:rPr>
        <w:t>ﺳﻮ</w:t>
      </w:r>
      <w:r w:rsidRPr="00E2667F">
        <w:rPr>
          <w:rFonts w:cs="Simplified Arabic" w:hint="cs"/>
          <w:color w:val="202020"/>
          <w:sz w:val="28"/>
          <w:szCs w:val="28"/>
          <w:rtl/>
        </w:rPr>
        <w:t>ﻋﺔ</w:t>
      </w:r>
      <w:r w:rsidRPr="00E2667F">
        <w:rPr>
          <w:rFonts w:cs="Simplified Arabic"/>
          <w:color w:val="202020"/>
          <w:sz w:val="28"/>
          <w:szCs w:val="28"/>
          <w:rtl/>
        </w:rPr>
        <w:t xml:space="preserve"> البر</w:t>
      </w:r>
      <w:r w:rsidRPr="00E2667F">
        <w:rPr>
          <w:color w:val="202020"/>
          <w:sz w:val="28"/>
          <w:szCs w:val="28"/>
          <w:rtl/>
        </w:rPr>
        <w:t>ﻳﻄ</w:t>
      </w:r>
      <w:r w:rsidRPr="00E2667F">
        <w:rPr>
          <w:rFonts w:cs="Simplified Arabic" w:hint="cs"/>
          <w:color w:val="202020"/>
          <w:sz w:val="28"/>
          <w:szCs w:val="28"/>
          <w:rtl/>
        </w:rPr>
        <w:t>ﺎ</w:t>
      </w:r>
      <w:r w:rsidRPr="00E2667F">
        <w:rPr>
          <w:color w:val="202020"/>
          <w:sz w:val="28"/>
          <w:szCs w:val="28"/>
          <w:rtl/>
        </w:rPr>
        <w:t>ﻧ</w:t>
      </w:r>
      <w:r w:rsidRPr="00E2667F">
        <w:rPr>
          <w:rFonts w:cs="Simplified Arabic" w:hint="cs"/>
          <w:color w:val="202020"/>
          <w:sz w:val="28"/>
          <w:szCs w:val="28"/>
          <w:rtl/>
        </w:rPr>
        <w:t>ﻴﺔ</w:t>
      </w:r>
      <w:r w:rsidRPr="00E2667F">
        <w:rPr>
          <w:rFonts w:cs="Simplified Arabic"/>
          <w:color w:val="202020"/>
          <w:sz w:val="28"/>
          <w:szCs w:val="28"/>
          <w:rtl/>
        </w:rPr>
        <w:t xml:space="preserve"> </w:t>
      </w:r>
      <w:r w:rsidRPr="00E2667F">
        <w:rPr>
          <w:rFonts w:cs="Simplified Arabic"/>
          <w:color w:val="202020"/>
          <w:sz w:val="28"/>
          <w:szCs w:val="28"/>
        </w:rPr>
        <w:t>Encyclopaedia Britannica</w:t>
      </w:r>
      <w:r w:rsidRPr="00E2667F">
        <w:rPr>
          <w:rFonts w:cs="Simplified Arabic"/>
          <w:color w:val="202020"/>
          <w:sz w:val="28"/>
          <w:szCs w:val="28"/>
          <w:rtl/>
        </w:rPr>
        <w:t xml:space="preserve"> </w:t>
      </w:r>
      <w:r w:rsidRPr="00E2667F">
        <w:rPr>
          <w:color w:val="202020"/>
          <w:sz w:val="28"/>
          <w:szCs w:val="28"/>
          <w:rtl/>
        </w:rPr>
        <w:t>ﺮﺳﻮ</w:t>
      </w:r>
      <w:r w:rsidRPr="00E2667F">
        <w:rPr>
          <w:rFonts w:cs="Simplified Arabic" w:hint="cs"/>
          <w:color w:val="202020"/>
          <w:sz w:val="28"/>
          <w:szCs w:val="28"/>
          <w:rtl/>
        </w:rPr>
        <w:t>ﻡ</w:t>
      </w:r>
      <w:r w:rsidRPr="00E2667F">
        <w:rPr>
          <w:rFonts w:cs="Simplified Arabic"/>
          <w:color w:val="202020"/>
          <w:sz w:val="28"/>
          <w:szCs w:val="28"/>
          <w:rtl/>
        </w:rPr>
        <w:t xml:space="preserve"> ﺍﻷ</w:t>
      </w:r>
      <w:r w:rsidRPr="00E2667F">
        <w:rPr>
          <w:color w:val="202020"/>
          <w:sz w:val="28"/>
          <w:szCs w:val="28"/>
          <w:rtl/>
        </w:rPr>
        <w:t>ﻃ</w:t>
      </w:r>
      <w:r w:rsidRPr="00E2667F">
        <w:rPr>
          <w:rFonts w:cs="Simplified Arabic" w:hint="cs"/>
          <w:color w:val="202020"/>
          <w:sz w:val="28"/>
          <w:szCs w:val="28"/>
          <w:rtl/>
        </w:rPr>
        <w:t>ﻔﺎﻝ</w:t>
      </w:r>
      <w:r w:rsidRPr="00E2667F">
        <w:rPr>
          <w:rFonts w:cs="Simplified Arabic"/>
          <w:color w:val="202020"/>
          <w:sz w:val="28"/>
          <w:szCs w:val="28"/>
          <w:rtl/>
        </w:rPr>
        <w:t xml:space="preserve"> بأنها : التعبيرعن الأشياء بالرسم سواء كان الشىء المراد التعبير عنه مجسماً أو رمزاً أوفكرةً ،ويمكن الحصول على الرسم بأى وسيلة خطية مثل الريشة،ﺍﻟﻘﻠ</w:t>
      </w:r>
      <w:r w:rsidRPr="00E2667F">
        <w:rPr>
          <w:color w:val="202020"/>
          <w:sz w:val="28"/>
          <w:szCs w:val="28"/>
          <w:rtl/>
        </w:rPr>
        <w:t>ﻢ</w:t>
      </w:r>
      <w:r w:rsidRPr="00E2667F">
        <w:rPr>
          <w:rFonts w:cs="Simplified Arabic"/>
          <w:color w:val="202020"/>
          <w:sz w:val="28"/>
          <w:szCs w:val="28"/>
          <w:rtl/>
        </w:rPr>
        <w:t xml:space="preserve"> ﺍﻟ</w:t>
      </w:r>
      <w:r w:rsidRPr="00E2667F">
        <w:rPr>
          <w:color w:val="202020"/>
          <w:sz w:val="28"/>
          <w:szCs w:val="28"/>
          <w:rtl/>
        </w:rPr>
        <w:t>ﺮﺻ</w:t>
      </w:r>
      <w:r w:rsidRPr="00E2667F">
        <w:rPr>
          <w:rFonts w:cs="Simplified Arabic" w:hint="cs"/>
          <w:color w:val="202020"/>
          <w:sz w:val="28"/>
          <w:szCs w:val="28"/>
          <w:rtl/>
        </w:rPr>
        <w:t>ﺎﺹ</w:t>
      </w:r>
      <w:r w:rsidRPr="00E2667F">
        <w:rPr>
          <w:rFonts w:cs="Simplified Arabic"/>
          <w:color w:val="202020"/>
          <w:sz w:val="28"/>
          <w:szCs w:val="28"/>
          <w:rtl/>
        </w:rPr>
        <w:t>، ﺍﻷﻗﻼﻡ ﺍﻟﻔﻠ</w:t>
      </w:r>
      <w:r w:rsidRPr="00E2667F">
        <w:rPr>
          <w:color w:val="202020"/>
          <w:sz w:val="28"/>
          <w:szCs w:val="28"/>
          <w:rtl/>
        </w:rPr>
        <w:t>ﻮﻣ</w:t>
      </w:r>
      <w:r w:rsidRPr="00E2667F">
        <w:rPr>
          <w:rFonts w:cs="Simplified Arabic" w:hint="cs"/>
          <w:color w:val="202020"/>
          <w:sz w:val="28"/>
          <w:szCs w:val="28"/>
          <w:rtl/>
        </w:rPr>
        <w:t>ﺎ</w:t>
      </w:r>
      <w:r w:rsidRPr="00E2667F">
        <w:rPr>
          <w:color w:val="202020"/>
          <w:sz w:val="28"/>
          <w:szCs w:val="28"/>
          <w:rtl/>
        </w:rPr>
        <w:t>ﺳ</w:t>
      </w:r>
      <w:r w:rsidRPr="00E2667F">
        <w:rPr>
          <w:rFonts w:cs="Simplified Arabic" w:hint="cs"/>
          <w:color w:val="202020"/>
          <w:sz w:val="28"/>
          <w:szCs w:val="28"/>
          <w:rtl/>
        </w:rPr>
        <w:t>ﺘ</w:t>
      </w:r>
      <w:r w:rsidRPr="00E2667F">
        <w:rPr>
          <w:color w:val="202020"/>
          <w:sz w:val="28"/>
          <w:szCs w:val="28"/>
          <w:rtl/>
        </w:rPr>
        <w:t>ﺮ</w:t>
      </w:r>
      <w:r w:rsidRPr="00E2667F">
        <w:rPr>
          <w:rFonts w:cs="Simplified Arabic"/>
          <w:color w:val="202020"/>
          <w:sz w:val="28"/>
          <w:szCs w:val="28"/>
          <w:rtl/>
        </w:rPr>
        <w:t>، ﺍﻷﻟ</w:t>
      </w:r>
      <w:r w:rsidRPr="00E2667F">
        <w:rPr>
          <w:color w:val="202020"/>
          <w:sz w:val="28"/>
          <w:szCs w:val="28"/>
          <w:rtl/>
        </w:rPr>
        <w:t>ﻮ</w:t>
      </w:r>
      <w:r w:rsidRPr="00E2667F">
        <w:rPr>
          <w:rFonts w:cs="Simplified Arabic" w:hint="cs"/>
          <w:color w:val="202020"/>
          <w:sz w:val="28"/>
          <w:szCs w:val="28"/>
          <w:rtl/>
        </w:rPr>
        <w:t>ﺍﻥ</w:t>
      </w:r>
      <w:r w:rsidRPr="00E2667F">
        <w:rPr>
          <w:rFonts w:cs="Simplified Arabic"/>
          <w:color w:val="202020"/>
          <w:sz w:val="28"/>
          <w:szCs w:val="28"/>
          <w:rtl/>
        </w:rPr>
        <w:t xml:space="preserve"> ﺍﻟ</w:t>
      </w:r>
      <w:r w:rsidRPr="00E2667F">
        <w:rPr>
          <w:color w:val="202020"/>
          <w:sz w:val="28"/>
          <w:szCs w:val="28"/>
          <w:rtl/>
        </w:rPr>
        <w:t>ﺰﻳ</w:t>
      </w:r>
      <w:r w:rsidRPr="00E2667F">
        <w:rPr>
          <w:rFonts w:cs="Simplified Arabic" w:hint="cs"/>
          <w:color w:val="202020"/>
          <w:sz w:val="28"/>
          <w:szCs w:val="28"/>
          <w:rtl/>
        </w:rPr>
        <w:t>ﺘﻴﺔ</w:t>
      </w:r>
      <w:r w:rsidRPr="00E2667F">
        <w:rPr>
          <w:rFonts w:cs="Simplified Arabic"/>
          <w:color w:val="202020"/>
          <w:sz w:val="28"/>
          <w:szCs w:val="28"/>
          <w:rtl/>
        </w:rPr>
        <w:t xml:space="preserve"> و ﺍﻟﺸﻤﻊ فى حين يعرفها</w:t>
      </w:r>
      <w:r w:rsidRPr="00E2667F">
        <w:rPr>
          <w:rFonts w:cs="Simplified Arabic"/>
          <w:color w:val="202020"/>
          <w:sz w:val="28"/>
          <w:szCs w:val="28"/>
        </w:rPr>
        <w:t xml:space="preserve"> </w:t>
      </w:r>
      <w:r w:rsidRPr="00E2667F">
        <w:rPr>
          <w:rFonts w:cs="Simplified Arabic"/>
          <w:color w:val="202020"/>
          <w:sz w:val="28"/>
          <w:szCs w:val="28"/>
          <w:rtl/>
        </w:rPr>
        <w:t>ماريت هولم</w:t>
      </w:r>
      <w:r w:rsidRPr="00E2667F">
        <w:rPr>
          <w:rFonts w:cs="Simplified Arabic"/>
          <w:color w:val="202020"/>
          <w:sz w:val="28"/>
          <w:szCs w:val="28"/>
        </w:rPr>
        <w:t xml:space="preserve"> </w:t>
      </w:r>
      <w:r w:rsidRPr="00E2667F">
        <w:rPr>
          <w:rFonts w:cs="Simplified Arabic"/>
          <w:color w:val="202020"/>
          <w:sz w:val="28"/>
          <w:szCs w:val="28"/>
          <w:rtl/>
        </w:rPr>
        <w:t>(2008،</w:t>
      </w:r>
      <w:hyperlink r:id="rId7" w:tooltip="Search for Hopperstad, Marit Holm" w:history="1">
        <w:r w:rsidRPr="00E2667F">
          <w:rPr>
            <w:rFonts w:cs="Simplified Arabic"/>
            <w:sz w:val="28"/>
            <w:szCs w:val="28"/>
          </w:rPr>
          <w:t xml:space="preserve"> Marit Holm</w:t>
        </w:r>
      </w:hyperlink>
      <w:r w:rsidRPr="00E2667F">
        <w:rPr>
          <w:rFonts w:cs="Simplified Arabic"/>
          <w:sz w:val="28"/>
          <w:szCs w:val="28"/>
        </w:rPr>
        <w:t>(</w:t>
      </w:r>
      <w:r w:rsidRPr="00E2667F">
        <w:rPr>
          <w:rFonts w:cs="Simplified Arabic"/>
          <w:color w:val="202020"/>
          <w:sz w:val="28"/>
          <w:szCs w:val="28"/>
          <w:rtl/>
        </w:rPr>
        <w:t>) بأنها تعبير صادق عن رغبات الطفل وحاجاته ووسيلة لتسجيل حاضره، وتطلعاته المستقبلية وتجسيد مخاوفه وصراعاته واضطراباته،بينما يعرفها مالتشيدى</w:t>
      </w:r>
      <w:r w:rsidRPr="00E2667F">
        <w:rPr>
          <w:rFonts w:cs="Simplified Arabic"/>
          <w:color w:val="202020"/>
          <w:sz w:val="28"/>
          <w:szCs w:val="28"/>
        </w:rPr>
        <w:t xml:space="preserve"> 695-700)</w:t>
      </w:r>
      <w:r w:rsidRPr="00E2667F">
        <w:rPr>
          <w:rFonts w:cs="Simplified Arabic"/>
          <w:color w:val="202020"/>
          <w:sz w:val="28"/>
          <w:szCs w:val="28"/>
          <w:rtl/>
        </w:rPr>
        <w:t xml:space="preserve"> </w:t>
      </w:r>
      <w:r w:rsidRPr="00E2667F">
        <w:rPr>
          <w:rFonts w:cs="Simplified Arabic"/>
          <w:color w:val="202020"/>
          <w:sz w:val="28"/>
          <w:szCs w:val="28"/>
        </w:rPr>
        <w:t>pp</w:t>
      </w:r>
      <w:r w:rsidRPr="00E2667F">
        <w:rPr>
          <w:rFonts w:cs="Simplified Arabic"/>
          <w:color w:val="202020"/>
          <w:sz w:val="28"/>
          <w:szCs w:val="28"/>
          <w:rtl/>
        </w:rPr>
        <w:t xml:space="preserve">، </w:t>
      </w:r>
      <w:r w:rsidRPr="00E2667F">
        <w:rPr>
          <w:rFonts w:cs="Simplified Arabic"/>
          <w:color w:val="202020"/>
          <w:sz w:val="28"/>
          <w:szCs w:val="28"/>
        </w:rPr>
        <w:t>Malchiodi, C. 2007</w:t>
      </w:r>
      <w:r w:rsidRPr="00E2667F">
        <w:rPr>
          <w:rFonts w:cs="Simplified Arabic"/>
          <w:color w:val="202020"/>
          <w:sz w:val="28"/>
          <w:szCs w:val="28"/>
          <w:rtl/>
        </w:rPr>
        <w:t xml:space="preserve"> </w:t>
      </w:r>
      <w:r w:rsidRPr="00E2667F">
        <w:rPr>
          <w:rFonts w:cs="Simplified Arabic"/>
          <w:color w:val="202020"/>
          <w:sz w:val="28"/>
          <w:szCs w:val="28"/>
        </w:rPr>
        <w:t xml:space="preserve"> (</w:t>
      </w:r>
      <w:r w:rsidRPr="00E2667F">
        <w:rPr>
          <w:rFonts w:cs="Simplified Arabic"/>
          <w:color w:val="202020"/>
          <w:sz w:val="28"/>
          <w:szCs w:val="28"/>
          <w:rtl/>
        </w:rPr>
        <w:t>بأنها لغة تعبيرية</w:t>
      </w:r>
      <w:r w:rsidRPr="00E2667F">
        <w:rPr>
          <w:rFonts w:cs="Simplified Arabic"/>
          <w:color w:val="202020"/>
          <w:sz w:val="28"/>
          <w:szCs w:val="28"/>
        </w:rPr>
        <w:t xml:space="preserve"> </w:t>
      </w:r>
      <w:r w:rsidRPr="00E2667F">
        <w:rPr>
          <w:rFonts w:cs="Simplified Arabic"/>
          <w:color w:val="202020"/>
          <w:sz w:val="28"/>
          <w:szCs w:val="28"/>
          <w:rtl/>
        </w:rPr>
        <w:t xml:space="preserve">مفرداتها عناصر التشكيل المختلفة بالإضافة إلى ما يختزنه الأطفال من مشاعر وأحاسيس، ويعرفها دايل </w:t>
      </w:r>
      <w:r w:rsidRPr="00E2667F">
        <w:rPr>
          <w:rFonts w:cs="Simplified Arabic"/>
          <w:sz w:val="28"/>
          <w:szCs w:val="28"/>
        </w:rPr>
        <w:t>2002)</w:t>
      </w:r>
      <w:r w:rsidRPr="00E2667F">
        <w:rPr>
          <w:rFonts w:cs="Simplified Arabic"/>
          <w:color w:val="202020"/>
          <w:sz w:val="28"/>
          <w:szCs w:val="28"/>
          <w:rtl/>
        </w:rPr>
        <w:t xml:space="preserve"> </w:t>
      </w:r>
      <w:r w:rsidRPr="00E2667F">
        <w:rPr>
          <w:rFonts w:cs="Simplified Arabic"/>
          <w:sz w:val="28"/>
          <w:szCs w:val="28"/>
        </w:rPr>
        <w:t>Dale B.Harris</w:t>
      </w:r>
      <w:r w:rsidRPr="00E2667F">
        <w:rPr>
          <w:rFonts w:cs="Simplified Arabic"/>
          <w:color w:val="202020"/>
          <w:sz w:val="28"/>
          <w:szCs w:val="28"/>
          <w:rtl/>
        </w:rPr>
        <w:t>) بأنها نماذج تشتمل على مجموعة الخصائص والسمات التي يتسم بها موضوع الرسم ويتحكم في ذلك مجموعة من المتغيرات كعمر الطفل والمستوى الثقافي والاجتماعي للأسرة ومستوى الذكاء".</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وتعرف الباحثة رسوم الأطفال إجرائياً بأنها:</w:t>
      </w:r>
      <w:r w:rsidRPr="00E2667F">
        <w:rPr>
          <w:rFonts w:cs="Simplified Arabic"/>
          <w:sz w:val="28"/>
          <w:szCs w:val="28"/>
          <w:rtl/>
        </w:rPr>
        <w:t xml:space="preserve"> </w:t>
      </w:r>
      <w:r w:rsidRPr="00E2667F">
        <w:rPr>
          <w:rFonts w:cs="Simplified Arabic"/>
          <w:color w:val="202020"/>
          <w:sz w:val="28"/>
          <w:szCs w:val="28"/>
          <w:rtl/>
        </w:rPr>
        <w:t>(تلك الرسوم التى يسقطها الأطفال عينه الدراسة من خبرات ومعلومات وانفعالات بطريقة شعورية أو لا شعورية على ورق الرسم كما تقيسه أداة القياس المستخدمة في البحث (استمارة تحليل رسوم الأطفال)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مراحل تطوررسوم الأطفال:</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يمر الأطفال في حياتهم بمراحل نمو مختلفة حاول الكثير من العلماء أن يضع لها بعض التقسيمات حتى يسهل علينا فهم طبيعة كل مرحلة وفقا لما ينعكس في رسومهم التي تظهر ابتداء من سن  (أحد عشر شهراً،  وحتى يبلغ الطفل سن الرشد)، ومن هذه التقسيمات ما يلي:</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أولاً: تقسيم هيرمان لوكينز الذي قسمها إلى:</w:t>
      </w:r>
    </w:p>
    <w:p w:rsidR="00467920" w:rsidRPr="00E2667F" w:rsidRDefault="00467920" w:rsidP="00E2667F">
      <w:pPr>
        <w:widowControl w:val="0"/>
        <w:numPr>
          <w:ilvl w:val="0"/>
          <w:numId w:val="4"/>
        </w:numPr>
        <w:tabs>
          <w:tab w:val="clear" w:pos="1080"/>
          <w:tab w:val="left" w:pos="-180"/>
          <w:tab w:val="num" w:pos="603"/>
        </w:tabs>
        <w:spacing w:line="360" w:lineRule="auto"/>
        <w:ind w:left="0" w:hanging="541"/>
        <w:jc w:val="lowKashida"/>
        <w:rPr>
          <w:rFonts w:cs="Simplified Arabic"/>
          <w:color w:val="202020"/>
          <w:sz w:val="28"/>
          <w:szCs w:val="28"/>
          <w:rtl/>
        </w:rPr>
      </w:pPr>
      <w:r w:rsidRPr="00E2667F">
        <w:rPr>
          <w:rFonts w:cs="Simplified Arabic"/>
          <w:color w:val="202020"/>
          <w:sz w:val="28"/>
          <w:szCs w:val="28"/>
          <w:rtl/>
        </w:rPr>
        <w:t>مرحلة الشخبطة (من البداية إلى 4 سنوات).</w:t>
      </w:r>
    </w:p>
    <w:p w:rsidR="00467920" w:rsidRPr="00E2667F" w:rsidRDefault="00467920" w:rsidP="00E2667F">
      <w:pPr>
        <w:widowControl w:val="0"/>
        <w:numPr>
          <w:ilvl w:val="0"/>
          <w:numId w:val="4"/>
        </w:numPr>
        <w:tabs>
          <w:tab w:val="clear" w:pos="1080"/>
          <w:tab w:val="left" w:pos="-180"/>
          <w:tab w:val="num" w:pos="603"/>
        </w:tabs>
        <w:spacing w:line="360" w:lineRule="auto"/>
        <w:ind w:left="0" w:hanging="541"/>
        <w:jc w:val="lowKashida"/>
        <w:rPr>
          <w:rFonts w:cs="Simplified Arabic"/>
          <w:color w:val="202020"/>
          <w:sz w:val="28"/>
          <w:szCs w:val="28"/>
        </w:rPr>
      </w:pPr>
      <w:r w:rsidRPr="00E2667F">
        <w:rPr>
          <w:rFonts w:cs="Simplified Arabic"/>
          <w:color w:val="202020"/>
          <w:sz w:val="28"/>
          <w:szCs w:val="28"/>
          <w:rtl/>
        </w:rPr>
        <w:t>مرحلة العمر الذهني (من 4 سنوات إلى 8 سنوات).</w:t>
      </w:r>
    </w:p>
    <w:p w:rsidR="00467920" w:rsidRPr="00E2667F" w:rsidRDefault="00467920" w:rsidP="00E2667F">
      <w:pPr>
        <w:widowControl w:val="0"/>
        <w:numPr>
          <w:ilvl w:val="0"/>
          <w:numId w:val="4"/>
        </w:numPr>
        <w:tabs>
          <w:tab w:val="clear" w:pos="1080"/>
          <w:tab w:val="left" w:pos="-180"/>
          <w:tab w:val="num" w:pos="603"/>
        </w:tabs>
        <w:spacing w:line="360" w:lineRule="auto"/>
        <w:ind w:left="0" w:hanging="541"/>
        <w:jc w:val="lowKashida"/>
        <w:rPr>
          <w:rFonts w:cs="Simplified Arabic"/>
          <w:color w:val="202020"/>
          <w:sz w:val="28"/>
          <w:szCs w:val="28"/>
        </w:rPr>
      </w:pPr>
      <w:r w:rsidRPr="00E2667F">
        <w:rPr>
          <w:rFonts w:cs="Simplified Arabic"/>
          <w:color w:val="202020"/>
          <w:sz w:val="28"/>
          <w:szCs w:val="28"/>
          <w:rtl/>
        </w:rPr>
        <w:t>الفترة الحرجة (من 9 سنوات إلى 14 سنة).</w:t>
      </w:r>
    </w:p>
    <w:p w:rsidR="00467920" w:rsidRPr="00E2667F" w:rsidRDefault="00467920" w:rsidP="00E2667F">
      <w:pPr>
        <w:widowControl w:val="0"/>
        <w:numPr>
          <w:ilvl w:val="0"/>
          <w:numId w:val="4"/>
        </w:numPr>
        <w:tabs>
          <w:tab w:val="clear" w:pos="1080"/>
          <w:tab w:val="left" w:pos="-180"/>
          <w:tab w:val="num" w:pos="603"/>
        </w:tabs>
        <w:spacing w:line="360" w:lineRule="auto"/>
        <w:ind w:left="0" w:hanging="541"/>
        <w:jc w:val="lowKashida"/>
        <w:rPr>
          <w:rFonts w:cs="Simplified Arabic"/>
          <w:color w:val="202020"/>
          <w:sz w:val="28"/>
          <w:szCs w:val="28"/>
        </w:rPr>
      </w:pPr>
      <w:r w:rsidRPr="00E2667F">
        <w:rPr>
          <w:rFonts w:cs="Simplified Arabic"/>
          <w:color w:val="202020"/>
          <w:sz w:val="28"/>
          <w:szCs w:val="28"/>
          <w:rtl/>
        </w:rPr>
        <w:t>مرحلة التقمص (من 14 سنة فما فوق).</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ثانياً: تقسيم تملسون الذي قسمه إلى أربعة مراحل هي:</w:t>
      </w:r>
    </w:p>
    <w:p w:rsidR="00467920" w:rsidRPr="00E2667F" w:rsidRDefault="00467920" w:rsidP="00E2667F">
      <w:pPr>
        <w:widowControl w:val="0"/>
        <w:numPr>
          <w:ilvl w:val="0"/>
          <w:numId w:val="6"/>
        </w:numPr>
        <w:tabs>
          <w:tab w:val="clear" w:pos="1080"/>
          <w:tab w:val="left" w:pos="-180"/>
          <w:tab w:val="num" w:pos="650"/>
        </w:tabs>
        <w:spacing w:line="360" w:lineRule="auto"/>
        <w:ind w:left="0" w:hanging="588"/>
        <w:jc w:val="lowKashida"/>
        <w:rPr>
          <w:rFonts w:cs="Simplified Arabic"/>
          <w:color w:val="202020"/>
          <w:sz w:val="28"/>
          <w:szCs w:val="28"/>
          <w:rtl/>
        </w:rPr>
      </w:pPr>
      <w:r w:rsidRPr="00E2667F">
        <w:rPr>
          <w:rFonts w:cs="Simplified Arabic"/>
          <w:color w:val="202020"/>
          <w:sz w:val="28"/>
          <w:szCs w:val="28"/>
          <w:rtl/>
        </w:rPr>
        <w:t>مرحلة المعالجة اليدوية (من سن 2 إلى 3 سنوات) .</w:t>
      </w:r>
    </w:p>
    <w:p w:rsidR="00467920" w:rsidRPr="00E2667F" w:rsidRDefault="00467920" w:rsidP="00E2667F">
      <w:pPr>
        <w:widowControl w:val="0"/>
        <w:numPr>
          <w:ilvl w:val="0"/>
          <w:numId w:val="6"/>
        </w:numPr>
        <w:tabs>
          <w:tab w:val="clear" w:pos="1080"/>
          <w:tab w:val="left" w:pos="-180"/>
          <w:tab w:val="num" w:pos="650"/>
        </w:tabs>
        <w:spacing w:line="360" w:lineRule="auto"/>
        <w:ind w:left="0" w:hanging="588"/>
        <w:jc w:val="lowKashida"/>
        <w:rPr>
          <w:rFonts w:cs="Simplified Arabic"/>
          <w:color w:val="202020"/>
          <w:sz w:val="28"/>
          <w:szCs w:val="28"/>
        </w:rPr>
      </w:pPr>
      <w:r w:rsidRPr="00E2667F">
        <w:rPr>
          <w:rFonts w:cs="Simplified Arabic"/>
          <w:color w:val="202020"/>
          <w:sz w:val="28"/>
          <w:szCs w:val="28"/>
          <w:rtl/>
        </w:rPr>
        <w:t>المرحلة الرمزية (من سن 3 إلى 8 سنوات) .</w:t>
      </w:r>
    </w:p>
    <w:p w:rsidR="00467920" w:rsidRPr="00E2667F" w:rsidRDefault="00467920" w:rsidP="00E2667F">
      <w:pPr>
        <w:widowControl w:val="0"/>
        <w:numPr>
          <w:ilvl w:val="0"/>
          <w:numId w:val="6"/>
        </w:numPr>
        <w:tabs>
          <w:tab w:val="clear" w:pos="1080"/>
          <w:tab w:val="left" w:pos="-180"/>
          <w:tab w:val="num" w:pos="650"/>
        </w:tabs>
        <w:spacing w:line="360" w:lineRule="auto"/>
        <w:ind w:left="0" w:hanging="588"/>
        <w:jc w:val="lowKashida"/>
        <w:rPr>
          <w:rFonts w:cs="Simplified Arabic"/>
          <w:color w:val="202020"/>
          <w:sz w:val="28"/>
          <w:szCs w:val="28"/>
        </w:rPr>
      </w:pPr>
      <w:r w:rsidRPr="00E2667F">
        <w:rPr>
          <w:rFonts w:cs="Simplified Arabic"/>
          <w:color w:val="202020"/>
          <w:sz w:val="28"/>
          <w:szCs w:val="28"/>
          <w:rtl/>
        </w:rPr>
        <w:t>المرحلة ما قبل الواقعية (من سن 8 إلى 11 سنة) .</w:t>
      </w:r>
    </w:p>
    <w:p w:rsidR="00467920" w:rsidRPr="00E2667F" w:rsidRDefault="00467920" w:rsidP="00E2667F">
      <w:pPr>
        <w:widowControl w:val="0"/>
        <w:numPr>
          <w:ilvl w:val="0"/>
          <w:numId w:val="6"/>
        </w:numPr>
        <w:tabs>
          <w:tab w:val="clear" w:pos="1080"/>
          <w:tab w:val="left" w:pos="-180"/>
          <w:tab w:val="num" w:pos="650"/>
        </w:tabs>
        <w:spacing w:line="360" w:lineRule="auto"/>
        <w:ind w:left="0" w:hanging="588"/>
        <w:jc w:val="lowKashida"/>
        <w:rPr>
          <w:rFonts w:cs="Simplified Arabic"/>
          <w:color w:val="202020"/>
          <w:sz w:val="28"/>
          <w:szCs w:val="28"/>
          <w:rtl/>
        </w:rPr>
      </w:pPr>
      <w:r w:rsidRPr="00E2667F">
        <w:rPr>
          <w:rFonts w:cs="Simplified Arabic"/>
          <w:color w:val="202020"/>
          <w:sz w:val="28"/>
          <w:szCs w:val="28"/>
          <w:rtl/>
        </w:rPr>
        <w:t>مرحلة الإدراك (من سن 11 فما فوق).</w:t>
      </w:r>
    </w:p>
    <w:p w:rsidR="00467920" w:rsidRPr="00E2667F" w:rsidRDefault="00467920" w:rsidP="00E2667F">
      <w:pPr>
        <w:widowControl w:val="0"/>
        <w:numPr>
          <w:ilvl w:val="0"/>
          <w:numId w:val="6"/>
        </w:numPr>
        <w:tabs>
          <w:tab w:val="clear" w:pos="1080"/>
          <w:tab w:val="left" w:pos="-180"/>
          <w:tab w:val="num" w:pos="650"/>
        </w:tabs>
        <w:spacing w:line="360" w:lineRule="auto"/>
        <w:ind w:left="0" w:hanging="588"/>
        <w:jc w:val="lowKashida"/>
        <w:rPr>
          <w:rFonts w:cs="Simplified Arabic"/>
          <w:color w:val="202020"/>
          <w:sz w:val="28"/>
          <w:szCs w:val="28"/>
          <w:rtl/>
        </w:rPr>
      </w:pPr>
      <w:r w:rsidRPr="00E2667F">
        <w:rPr>
          <w:rFonts w:cs="Simplified Arabic"/>
          <w:color w:val="202020"/>
          <w:sz w:val="28"/>
          <w:szCs w:val="28"/>
          <w:rtl/>
        </w:rPr>
        <w:t>ثالثاً: تقسيم تشيزك والذى قسم مراحل تطوررسوم الأطفال على النحو التالى:</w:t>
      </w:r>
    </w:p>
    <w:p w:rsidR="00467920" w:rsidRPr="00E2667F" w:rsidRDefault="00467920" w:rsidP="00E2667F">
      <w:pPr>
        <w:widowControl w:val="0"/>
        <w:numPr>
          <w:ilvl w:val="0"/>
          <w:numId w:val="6"/>
        </w:numPr>
        <w:tabs>
          <w:tab w:val="clear" w:pos="1080"/>
          <w:tab w:val="left" w:pos="-180"/>
          <w:tab w:val="num" w:pos="650"/>
        </w:tabs>
        <w:spacing w:line="360" w:lineRule="auto"/>
        <w:ind w:left="0" w:hanging="588"/>
        <w:jc w:val="lowKashida"/>
        <w:rPr>
          <w:rFonts w:cs="Simplified Arabic"/>
          <w:color w:val="202020"/>
          <w:sz w:val="28"/>
          <w:szCs w:val="28"/>
          <w:rtl/>
        </w:rPr>
      </w:pPr>
      <w:r w:rsidRPr="00E2667F">
        <w:rPr>
          <w:rFonts w:cs="Simplified Arabic"/>
          <w:color w:val="202020"/>
          <w:sz w:val="28"/>
          <w:szCs w:val="28"/>
          <w:rtl/>
        </w:rPr>
        <w:t>مرحلة الشخبطة والتخطيط .</w:t>
      </w:r>
    </w:p>
    <w:p w:rsidR="00467920" w:rsidRPr="00E2667F" w:rsidRDefault="00467920" w:rsidP="00E2667F">
      <w:pPr>
        <w:widowControl w:val="0"/>
        <w:numPr>
          <w:ilvl w:val="0"/>
          <w:numId w:val="5"/>
        </w:numPr>
        <w:tabs>
          <w:tab w:val="clear" w:pos="1080"/>
          <w:tab w:val="left" w:pos="-180"/>
          <w:tab w:val="num" w:pos="703"/>
        </w:tabs>
        <w:spacing w:line="360" w:lineRule="auto"/>
        <w:ind w:left="0" w:hanging="529"/>
        <w:jc w:val="lowKashida"/>
        <w:rPr>
          <w:rFonts w:cs="Simplified Arabic"/>
          <w:color w:val="202020"/>
          <w:sz w:val="28"/>
          <w:szCs w:val="28"/>
        </w:rPr>
      </w:pPr>
      <w:r w:rsidRPr="00E2667F">
        <w:rPr>
          <w:rFonts w:cs="Simplified Arabic"/>
          <w:color w:val="202020"/>
          <w:sz w:val="28"/>
          <w:szCs w:val="28"/>
          <w:rtl/>
        </w:rPr>
        <w:t>مرحلة الإيقاع النفسي واليدوي .</w:t>
      </w:r>
    </w:p>
    <w:p w:rsidR="00467920" w:rsidRPr="00E2667F" w:rsidRDefault="00467920" w:rsidP="00E2667F">
      <w:pPr>
        <w:widowControl w:val="0"/>
        <w:numPr>
          <w:ilvl w:val="0"/>
          <w:numId w:val="5"/>
        </w:numPr>
        <w:tabs>
          <w:tab w:val="clear" w:pos="1080"/>
          <w:tab w:val="left" w:pos="-180"/>
          <w:tab w:val="num" w:pos="703"/>
        </w:tabs>
        <w:spacing w:line="360" w:lineRule="auto"/>
        <w:ind w:left="0" w:hanging="529"/>
        <w:jc w:val="lowKashida"/>
        <w:rPr>
          <w:rFonts w:cs="Simplified Arabic"/>
          <w:color w:val="202020"/>
          <w:sz w:val="28"/>
          <w:szCs w:val="28"/>
        </w:rPr>
      </w:pPr>
      <w:r w:rsidRPr="00E2667F">
        <w:rPr>
          <w:rFonts w:cs="Simplified Arabic"/>
          <w:color w:val="202020"/>
          <w:sz w:val="28"/>
          <w:szCs w:val="28"/>
          <w:rtl/>
        </w:rPr>
        <w:t>مرحلة الرمزية التجريدية .</w:t>
      </w:r>
    </w:p>
    <w:p w:rsidR="00467920" w:rsidRPr="00E2667F" w:rsidRDefault="00467920" w:rsidP="00E2667F">
      <w:pPr>
        <w:widowControl w:val="0"/>
        <w:numPr>
          <w:ilvl w:val="0"/>
          <w:numId w:val="5"/>
        </w:numPr>
        <w:tabs>
          <w:tab w:val="clear" w:pos="1080"/>
          <w:tab w:val="left" w:pos="-180"/>
          <w:tab w:val="num" w:pos="703"/>
        </w:tabs>
        <w:spacing w:line="360" w:lineRule="auto"/>
        <w:ind w:left="0" w:hanging="529"/>
        <w:jc w:val="lowKashida"/>
        <w:rPr>
          <w:rFonts w:cs="Simplified Arabic"/>
          <w:color w:val="202020"/>
          <w:sz w:val="28"/>
          <w:szCs w:val="28"/>
        </w:rPr>
      </w:pPr>
      <w:r w:rsidRPr="00E2667F">
        <w:rPr>
          <w:rFonts w:cs="Simplified Arabic"/>
          <w:color w:val="202020"/>
          <w:sz w:val="28"/>
          <w:szCs w:val="28"/>
          <w:rtl/>
        </w:rPr>
        <w:t>مرحلة ظهور الأنماط أو الطراز .</w:t>
      </w:r>
    </w:p>
    <w:p w:rsidR="00467920" w:rsidRPr="00E2667F" w:rsidRDefault="00467920" w:rsidP="00E2667F">
      <w:pPr>
        <w:widowControl w:val="0"/>
        <w:numPr>
          <w:ilvl w:val="0"/>
          <w:numId w:val="5"/>
        </w:numPr>
        <w:tabs>
          <w:tab w:val="clear" w:pos="1080"/>
          <w:tab w:val="left" w:pos="-180"/>
          <w:tab w:val="num" w:pos="703"/>
        </w:tabs>
        <w:spacing w:line="360" w:lineRule="auto"/>
        <w:ind w:left="0" w:hanging="529"/>
        <w:jc w:val="lowKashida"/>
        <w:rPr>
          <w:rFonts w:cs="Simplified Arabic"/>
          <w:color w:val="202020"/>
          <w:sz w:val="28"/>
          <w:szCs w:val="28"/>
        </w:rPr>
      </w:pPr>
      <w:r w:rsidRPr="00E2667F">
        <w:rPr>
          <w:rFonts w:cs="Simplified Arabic"/>
          <w:color w:val="202020"/>
          <w:sz w:val="28"/>
          <w:szCs w:val="28"/>
          <w:rtl/>
        </w:rPr>
        <w:t>مرحلة ظهور الخصائص المميزة، عن طريق الإدراك والخبرة .</w:t>
      </w:r>
    </w:p>
    <w:p w:rsidR="00467920" w:rsidRPr="00E2667F" w:rsidRDefault="00467920" w:rsidP="00E2667F">
      <w:pPr>
        <w:widowControl w:val="0"/>
        <w:numPr>
          <w:ilvl w:val="0"/>
          <w:numId w:val="5"/>
        </w:numPr>
        <w:tabs>
          <w:tab w:val="clear" w:pos="1080"/>
          <w:tab w:val="left" w:pos="-180"/>
          <w:tab w:val="num" w:pos="703"/>
        </w:tabs>
        <w:spacing w:line="360" w:lineRule="auto"/>
        <w:ind w:left="0" w:hanging="529"/>
        <w:jc w:val="lowKashida"/>
        <w:rPr>
          <w:rFonts w:cs="Simplified Arabic"/>
          <w:color w:val="202020"/>
          <w:sz w:val="28"/>
          <w:szCs w:val="28"/>
        </w:rPr>
      </w:pPr>
      <w:r w:rsidRPr="00E2667F">
        <w:rPr>
          <w:rFonts w:cs="Simplified Arabic"/>
          <w:color w:val="202020"/>
          <w:sz w:val="28"/>
          <w:szCs w:val="28"/>
          <w:rtl/>
        </w:rPr>
        <w:t>مرحلة تمييز اللون، والشكل، والفراغ.</w:t>
      </w:r>
    </w:p>
    <w:p w:rsidR="00467920" w:rsidRPr="00E2667F" w:rsidRDefault="00467920" w:rsidP="00E2667F">
      <w:pPr>
        <w:widowControl w:val="0"/>
        <w:numPr>
          <w:ilvl w:val="0"/>
          <w:numId w:val="5"/>
        </w:numPr>
        <w:tabs>
          <w:tab w:val="clear" w:pos="1080"/>
          <w:tab w:val="left" w:pos="-180"/>
          <w:tab w:val="num" w:pos="703"/>
        </w:tabs>
        <w:spacing w:line="360" w:lineRule="auto"/>
        <w:ind w:left="0" w:hanging="529"/>
        <w:jc w:val="lowKashida"/>
        <w:rPr>
          <w:rFonts w:cs="Simplified Arabic"/>
          <w:color w:val="202020"/>
          <w:sz w:val="28"/>
          <w:szCs w:val="28"/>
        </w:rPr>
      </w:pPr>
      <w:r w:rsidRPr="00E2667F">
        <w:rPr>
          <w:rFonts w:cs="Simplified Arabic"/>
          <w:color w:val="202020"/>
          <w:sz w:val="28"/>
          <w:szCs w:val="28"/>
          <w:rtl/>
        </w:rPr>
        <w:t>مرحلة الوحدة الخالصة للصيغة الكلية الجشطلتية.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مع تأكيده على أن هذه المراحل متداخلة ومتصلة وليست منفصلة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ستروناك-بوشل</w:t>
      </w:r>
      <w:r w:rsidRPr="00E2667F">
        <w:rPr>
          <w:rFonts w:cs="Simplified Arabic"/>
          <w:color w:val="202020"/>
          <w:sz w:val="28"/>
          <w:szCs w:val="28"/>
        </w:rPr>
        <w:t>(</w:t>
      </w:r>
      <w:r w:rsidRPr="00E2667F">
        <w:rPr>
          <w:rFonts w:cs="Simplified Arabic"/>
          <w:sz w:val="28"/>
          <w:szCs w:val="28"/>
        </w:rPr>
        <w:t xml:space="preserve"> Stronach-Bushel, B, 2008)</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رابعاً: قسم ليندر مان وهرباهول هذه المراحل إلى ثلاثة على النحو التالى.</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Pr>
        <w:t>lindr man &amp; herberhol 2008:49)</w:t>
      </w:r>
      <w:r w:rsidRPr="00E2667F">
        <w:rPr>
          <w:rFonts w:cs="Simplified Arabic"/>
          <w:color w:val="202020"/>
          <w:sz w:val="28"/>
          <w:szCs w:val="28"/>
          <w:rtl/>
        </w:rPr>
        <w:t>)</w:t>
      </w:r>
    </w:p>
    <w:p w:rsidR="00467920" w:rsidRPr="00E2667F" w:rsidRDefault="00467920" w:rsidP="00E2667F">
      <w:pPr>
        <w:widowControl w:val="0"/>
        <w:numPr>
          <w:ilvl w:val="0"/>
          <w:numId w:val="3"/>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مرحلة الشخبطة (من سنتين إلى 4 سنوات) .</w:t>
      </w:r>
    </w:p>
    <w:p w:rsidR="00467920" w:rsidRPr="00E2667F" w:rsidRDefault="00467920" w:rsidP="00E2667F">
      <w:pPr>
        <w:widowControl w:val="0"/>
        <w:numPr>
          <w:ilvl w:val="0"/>
          <w:numId w:val="3"/>
        </w:numPr>
        <w:tabs>
          <w:tab w:val="left" w:pos="-180"/>
        </w:tabs>
        <w:spacing w:line="360" w:lineRule="auto"/>
        <w:ind w:left="0"/>
        <w:jc w:val="lowKashida"/>
        <w:rPr>
          <w:rFonts w:cs="Simplified Arabic"/>
          <w:color w:val="202020"/>
          <w:sz w:val="28"/>
          <w:szCs w:val="28"/>
        </w:rPr>
      </w:pPr>
      <w:r w:rsidRPr="00E2667F">
        <w:rPr>
          <w:rFonts w:cs="Simplified Arabic"/>
          <w:color w:val="202020"/>
          <w:sz w:val="28"/>
          <w:szCs w:val="28"/>
          <w:rtl/>
        </w:rPr>
        <w:t>مرحلة الرمز (من 4 إلى 8 سنوات) .</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المرحلة الواقعية (8- 12 عاما).للمزيد حول هذا الموضوع يمكن الرجوع للروابط التالية.</w:t>
      </w:r>
    </w:p>
    <w:p w:rsidR="00467920" w:rsidRPr="00E2667F" w:rsidRDefault="00467920" w:rsidP="00E2667F">
      <w:pPr>
        <w:tabs>
          <w:tab w:val="left" w:pos="-180"/>
        </w:tabs>
        <w:spacing w:line="360" w:lineRule="auto"/>
        <w:jc w:val="lowKashida"/>
        <w:rPr>
          <w:rFonts w:cs="Simplified Arabic"/>
          <w:color w:val="202020"/>
          <w:sz w:val="28"/>
          <w:szCs w:val="28"/>
          <w:rtl/>
        </w:rPr>
      </w:pPr>
      <w:hyperlink r:id="rId8" w:tgtFrame="_blank" w:history="1">
        <w:r w:rsidRPr="00E2667F">
          <w:rPr>
            <w:rFonts w:cs="Simplified Arabic"/>
            <w:color w:val="202020"/>
            <w:sz w:val="28"/>
            <w:szCs w:val="28"/>
          </w:rPr>
          <w:t>http://www.massey.ac.nz/~alock/hbook/bremner.htm</w:t>
        </w:r>
      </w:hyperlink>
      <w:r w:rsidRPr="00E2667F">
        <w:rPr>
          <w:rFonts w:cs="Simplified Arabic"/>
          <w:color w:val="202020"/>
          <w:sz w:val="28"/>
          <w:szCs w:val="28"/>
        </w:rPr>
        <w:br/>
        <w:t>Children's drawings and the evolution of art</w:t>
      </w:r>
    </w:p>
    <w:p w:rsidR="00467920" w:rsidRPr="00E2667F" w:rsidRDefault="00467920" w:rsidP="00E2667F">
      <w:pPr>
        <w:tabs>
          <w:tab w:val="left" w:pos="-180"/>
        </w:tabs>
        <w:spacing w:line="360" w:lineRule="auto"/>
        <w:jc w:val="lowKashida"/>
        <w:textAlignment w:val="baseline"/>
        <w:rPr>
          <w:rFonts w:cs="Simplified Arabic"/>
          <w:color w:val="202020"/>
          <w:sz w:val="28"/>
          <w:szCs w:val="28"/>
        </w:rPr>
      </w:pPr>
      <w:hyperlink r:id="rId9" w:tgtFrame="_blank" w:history="1">
        <w:r w:rsidRPr="00E2667F">
          <w:rPr>
            <w:rFonts w:cs="Simplified Arabic"/>
            <w:color w:val="202020"/>
            <w:sz w:val="28"/>
            <w:szCs w:val="28"/>
          </w:rPr>
          <w:t>http://www.jstor.org/discover/10.2307/1321079?uid=3738952&amp;uid=2129&amp;uid=2&amp;uid=70&amp;uid=4&amp;sid=47699030370857</w:t>
        </w:r>
      </w:hyperlink>
    </w:p>
    <w:p w:rsidR="00467920" w:rsidRPr="00E2667F" w:rsidRDefault="00467920" w:rsidP="00E2667F">
      <w:pPr>
        <w:tabs>
          <w:tab w:val="left" w:pos="-180"/>
        </w:tabs>
        <w:spacing w:line="360" w:lineRule="auto"/>
        <w:jc w:val="lowKashida"/>
        <w:rPr>
          <w:rFonts w:cs="Simplified Arabic"/>
          <w:color w:val="202020"/>
          <w:sz w:val="28"/>
          <w:szCs w:val="28"/>
        </w:rPr>
      </w:pPr>
      <w:hyperlink r:id="rId10" w:tgtFrame="_blank" w:history="1">
        <w:r w:rsidRPr="00E2667F">
          <w:rPr>
            <w:rFonts w:cs="Simplified Arabic"/>
            <w:color w:val="202020"/>
            <w:sz w:val="28"/>
            <w:szCs w:val="28"/>
          </w:rPr>
          <w:t>http://www.jstor.org/discover/10.2307/20715673?uid=3738952&amp;uid=2129&amp;uid=2&amp;uid=70&amp;uid=4&amp;sid=47699030370857</w:t>
        </w:r>
      </w:hyperlink>
    </w:p>
    <w:p w:rsidR="00467920" w:rsidRPr="00E2667F" w:rsidRDefault="00467920" w:rsidP="00E2667F">
      <w:pPr>
        <w:tabs>
          <w:tab w:val="left" w:pos="-180"/>
        </w:tabs>
        <w:spacing w:line="360" w:lineRule="auto"/>
        <w:jc w:val="lowKashida"/>
        <w:rPr>
          <w:rFonts w:cs="Simplified Arabic"/>
          <w:color w:val="202020"/>
          <w:sz w:val="28"/>
          <w:szCs w:val="28"/>
        </w:rPr>
      </w:pPr>
      <w:hyperlink r:id="rId11" w:history="1">
        <w:r w:rsidRPr="00E2667F">
          <w:rPr>
            <w:rFonts w:cs="Simplified Arabic"/>
            <w:color w:val="202020"/>
            <w:sz w:val="28"/>
            <w:szCs w:val="28"/>
          </w:rPr>
          <w:t>http://www.warchildren.org/credits/drawings.html</w:t>
        </w:r>
      </w:hyperlink>
    </w:p>
    <w:p w:rsidR="00467920" w:rsidRPr="00E2667F" w:rsidRDefault="00467920" w:rsidP="00E2667F">
      <w:pPr>
        <w:tabs>
          <w:tab w:val="left" w:pos="-180"/>
        </w:tabs>
        <w:spacing w:line="360" w:lineRule="auto"/>
        <w:jc w:val="lowKashida"/>
        <w:rPr>
          <w:rFonts w:cs="Simplified Arabic"/>
          <w:color w:val="202020"/>
          <w:sz w:val="28"/>
          <w:szCs w:val="28"/>
        </w:rPr>
      </w:pPr>
      <w:hyperlink r:id="rId12" w:history="1">
        <w:r w:rsidRPr="00E2667F">
          <w:rPr>
            <w:rFonts w:cs="Simplified Arabic"/>
            <w:color w:val="202020"/>
            <w:sz w:val="28"/>
            <w:szCs w:val="28"/>
          </w:rPr>
          <w:t>http://news.bbc.co.uk/2/hi/7923247.stm</w:t>
        </w:r>
      </w:hyperlink>
    </w:p>
    <w:p w:rsidR="00467920" w:rsidRPr="00E2667F" w:rsidRDefault="00467920" w:rsidP="00E2667F">
      <w:pPr>
        <w:tabs>
          <w:tab w:val="left" w:pos="-180"/>
        </w:tabs>
        <w:spacing w:line="360" w:lineRule="auto"/>
        <w:jc w:val="lowKashida"/>
        <w:rPr>
          <w:rFonts w:cs="Simplified Arabic"/>
          <w:color w:val="202020"/>
          <w:sz w:val="28"/>
          <w:szCs w:val="28"/>
          <w:rtl/>
        </w:rPr>
      </w:pPr>
      <w:hyperlink r:id="rId13" w:history="1">
        <w:r w:rsidRPr="00E2667F">
          <w:rPr>
            <w:rFonts w:cs="Simplified Arabic"/>
            <w:color w:val="202020"/>
            <w:sz w:val="28"/>
            <w:szCs w:val="28"/>
          </w:rPr>
          <w:t>https://ccie-media.s3.amazonaws.com/wf09_agenda/58_dinerman.pdf</w:t>
        </w:r>
      </w:hyperlink>
    </w:p>
    <w:p w:rsidR="00467920" w:rsidRPr="00E2667F" w:rsidRDefault="00467920" w:rsidP="00E2667F">
      <w:pPr>
        <w:tabs>
          <w:tab w:val="left" w:pos="-180"/>
        </w:tabs>
        <w:spacing w:line="360" w:lineRule="auto"/>
        <w:jc w:val="lowKashida"/>
        <w:rPr>
          <w:rFonts w:cs="Simplified Arabic"/>
          <w:color w:val="202020"/>
          <w:sz w:val="28"/>
          <w:szCs w:val="28"/>
        </w:rPr>
      </w:pPr>
      <w:hyperlink r:id="rId14" w:history="1">
        <w:r w:rsidRPr="00E2667F">
          <w:rPr>
            <w:rFonts w:cs="Simplified Arabic"/>
            <w:color w:val="202020"/>
            <w:sz w:val="28"/>
            <w:szCs w:val="28"/>
          </w:rPr>
          <w:t>http://news.bbc.co.uk/2/hi/7923247.stm</w:t>
        </w:r>
      </w:hyperlink>
    </w:p>
    <w:p w:rsidR="00467920" w:rsidRPr="00E2667F" w:rsidRDefault="00467920" w:rsidP="00E2667F">
      <w:pPr>
        <w:tabs>
          <w:tab w:val="left" w:pos="-180"/>
        </w:tabs>
        <w:spacing w:line="360" w:lineRule="auto"/>
        <w:jc w:val="lowKashida"/>
        <w:textAlignment w:val="baseline"/>
        <w:rPr>
          <w:rFonts w:cs="Simplified Arabic"/>
          <w:color w:val="202020"/>
          <w:sz w:val="28"/>
          <w:szCs w:val="28"/>
        </w:rPr>
      </w:pPr>
      <w:hyperlink r:id="rId15" w:history="1">
        <w:r w:rsidRPr="00E2667F">
          <w:rPr>
            <w:rFonts w:cs="Simplified Arabic"/>
            <w:color w:val="202020"/>
            <w:sz w:val="28"/>
            <w:szCs w:val="28"/>
          </w:rPr>
          <w:t>http://ija.cgpublisher.com/product/pub.85/prod.681</w:t>
        </w:r>
      </w:hyperlink>
    </w:p>
    <w:p w:rsidR="00467920" w:rsidRPr="00E2667F" w:rsidRDefault="00467920" w:rsidP="00E2667F">
      <w:pPr>
        <w:widowControl w:val="0"/>
        <w:tabs>
          <w:tab w:val="left" w:pos="-180"/>
        </w:tabs>
        <w:spacing w:line="360" w:lineRule="auto"/>
        <w:jc w:val="lowKashida"/>
        <w:rPr>
          <w:rFonts w:cs="Simplified Arabic"/>
          <w:color w:val="202020"/>
          <w:sz w:val="28"/>
          <w:szCs w:val="28"/>
        </w:rPr>
      </w:pPr>
      <w:hyperlink r:id="rId16" w:history="1">
        <w:r w:rsidRPr="00E2667F">
          <w:rPr>
            <w:rFonts w:cs="Simplified Arabic"/>
            <w:color w:val="202020"/>
            <w:sz w:val="28"/>
            <w:szCs w:val="28"/>
          </w:rPr>
          <w:t>http://electronicintifada.net/content/gaza-childrens-images-war-censored-under-pressure-us-israel-lobby/10373</w:t>
        </w:r>
      </w:hyperlink>
    </w:p>
    <w:p w:rsidR="00467920" w:rsidRPr="00E2667F" w:rsidRDefault="00467920" w:rsidP="00E2667F">
      <w:pPr>
        <w:tabs>
          <w:tab w:val="left" w:pos="-180"/>
        </w:tabs>
        <w:spacing w:line="360" w:lineRule="auto"/>
        <w:jc w:val="lowKashida"/>
        <w:rPr>
          <w:rFonts w:cs="Simplified Arabic"/>
          <w:color w:val="202020"/>
          <w:sz w:val="28"/>
          <w:szCs w:val="28"/>
          <w:rtl/>
        </w:rPr>
      </w:pPr>
      <w:hyperlink r:id="rId17" w:history="1">
        <w:r w:rsidRPr="00E2667F">
          <w:rPr>
            <w:rFonts w:cs="Simplified Arabic"/>
            <w:color w:val="202020"/>
            <w:sz w:val="28"/>
            <w:szCs w:val="28"/>
          </w:rPr>
          <w:t>http://electronicintifada.net/content/gaza-childrens-images-war-censored-under-pressure-us-israel-lobby/10373</w:t>
        </w:r>
      </w:hyperlink>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الدراسات السابقة: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 xml:space="preserve">   تعد هذه الدراسة الأولى من نوعها والتى تتناول الدلالات النفسية لرسوم الأطفال المتعلقة بثورة الخامس والعشرين من يناير إلا أن الباحثة استطاعت الوقوف على بعض الدراسات ذات الصلة بهذا الموضوع والتى أمكن تصنيفها إلى محورين أساسيين على النحو التالى:</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المحور الأول: دراسات تناولت رسوم الأطفال وعلاقتها بمتغيرات أخرى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المحور الثانى: دراسات تناولت رسوم الاطفال المتعلقة بالحروب والثورات</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أولاً: الدراسات التى تناولت رسوم الأطفال وعلاقتها بمتغيرات أخرى.</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 – الدراسات العربية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sz w:val="28"/>
          <w:szCs w:val="28"/>
          <w:rtl/>
        </w:rPr>
        <w:t>قام( المياحى ،2003 ) بدراسة استهدفت الخصائص المميزة لرسوم التلاميذ العدوانيين وغيرالعدوانيين في مرحلة الطفولة المتاخرة "دراسة مقارنة" حيث طبقت الدراسة على عينة قوامها (100) مفردة بواقع (50) ذكور و(50) إناث واستخدم الباحث أداتان الأولى هي مقياس السلوك العدواني والثانية استمارة تحليل رسوم الاطفال، وقد توصلت الدراسة الى وجود فروق ذات دلالة معنوية عند مستوى(0،05) بين رسوم التلاميذ العدوانيين وغيرالعدوانيين في (4) خصائص مميزة فقط وكانت ثلاثة منها لصالح غير العدوانيين .</w:t>
      </w:r>
    </w:p>
    <w:p w:rsidR="00467920" w:rsidRPr="00E2667F" w:rsidRDefault="00467920" w:rsidP="00E2667F">
      <w:pPr>
        <w:tabs>
          <w:tab w:val="left" w:pos="-180"/>
        </w:tabs>
        <w:spacing w:line="360" w:lineRule="auto"/>
        <w:jc w:val="lowKashida"/>
        <w:rPr>
          <w:rFonts w:cs="Simplified Arabic"/>
          <w:sz w:val="28"/>
          <w:szCs w:val="28"/>
          <w:rtl/>
          <w:lang w:bidi="ar-IQ"/>
        </w:rPr>
      </w:pPr>
      <w:r w:rsidRPr="00E2667F">
        <w:rPr>
          <w:rFonts w:cs="Simplified Arabic"/>
          <w:sz w:val="28"/>
          <w:szCs w:val="28"/>
          <w:rtl/>
          <w:lang w:bidi="ar-IQ"/>
        </w:rPr>
        <w:t>وفى دراسة ثانية قامت بها (أمال على</w:t>
      </w:r>
      <w:r w:rsidRPr="00E2667F">
        <w:rPr>
          <w:rFonts w:cs="Simplified Arabic"/>
          <w:sz w:val="28"/>
          <w:szCs w:val="28"/>
          <w:rtl/>
        </w:rPr>
        <w:t>،</w:t>
      </w:r>
      <w:r w:rsidRPr="00E2667F">
        <w:rPr>
          <w:rFonts w:cs="Simplified Arabic"/>
          <w:sz w:val="28"/>
          <w:szCs w:val="28"/>
          <w:rtl/>
          <w:lang w:bidi="ar-IQ"/>
        </w:rPr>
        <w:t xml:space="preserve">2008) استهدفت دراسة رسوم أطفال الروضة وعلاقتها ببعض أساليب المعـاملة </w:t>
      </w:r>
      <w:r w:rsidRPr="00E2667F">
        <w:rPr>
          <w:rFonts w:cs="Simplified Arabic"/>
          <w:color w:val="202020"/>
          <w:sz w:val="28"/>
          <w:szCs w:val="28"/>
          <w:rtl/>
        </w:rPr>
        <w:t>الــوالديــة،حيث طبقت الدراسة على عينة قوامها (90) مفردة من الاطفال بالروضات الحكومية ،وستخدمت مقياس أساليب المعاملة الوالدية ،واستمارة تحليل الرسوم،وتوصلت إلى</w:t>
      </w:r>
      <w:r w:rsidRPr="00E2667F">
        <w:rPr>
          <w:rFonts w:cs="Simplified Arabic"/>
          <w:sz w:val="28"/>
          <w:szCs w:val="28"/>
          <w:rtl/>
          <w:lang w:bidi="ar-IQ"/>
        </w:rPr>
        <w:t xml:space="preserve"> أن الأطفال الذين يعاملون بأساليب معاملة والدية موجبة تتميز خطوطهم بالقوة والاتصال بعكس أساليب المعاملة الوالدية السالبة</w:t>
      </w:r>
      <w:r w:rsidRPr="00E2667F">
        <w:rPr>
          <w:rFonts w:cs="Simplified Arabic"/>
          <w:color w:val="202020"/>
          <w:sz w:val="28"/>
          <w:szCs w:val="28"/>
          <w:rtl/>
        </w:rPr>
        <w:t>.</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sz w:val="28"/>
          <w:szCs w:val="28"/>
          <w:rtl/>
        </w:rPr>
        <w:t xml:space="preserve">ب- </w:t>
      </w:r>
      <w:r w:rsidRPr="00E2667F">
        <w:rPr>
          <w:rFonts w:cs="Simplified Arabic"/>
          <w:color w:val="202020"/>
          <w:sz w:val="28"/>
          <w:szCs w:val="28"/>
          <w:rtl/>
        </w:rPr>
        <w:t xml:space="preserve"> الدراسات الأجنبية: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hint="cs"/>
          <w:sz w:val="28"/>
          <w:szCs w:val="28"/>
          <w:rtl/>
          <w:lang w:bidi="ar-IQ"/>
        </w:rPr>
        <w:t>ﻗﺎﻡ</w:t>
      </w:r>
      <w:r w:rsidRPr="00E2667F">
        <w:rPr>
          <w:rFonts w:cs="Simplified Arabic"/>
          <w:sz w:val="28"/>
          <w:szCs w:val="28"/>
          <w:rtl/>
          <w:lang w:bidi="ar-IQ"/>
        </w:rPr>
        <w:t xml:space="preserve"> ﺠﺭﻭﺱ ﻭﻫﺎﻴﻥ( 2004 </w:t>
      </w:r>
      <w:r w:rsidRPr="00E2667F">
        <w:rPr>
          <w:rFonts w:cs="Simplified Arabic"/>
          <w:sz w:val="28"/>
          <w:szCs w:val="28"/>
          <w:lang w:bidi="ar-IQ"/>
        </w:rPr>
        <w:t>Gross &amp; Hayne,</w:t>
      </w:r>
      <w:r w:rsidRPr="00E2667F">
        <w:rPr>
          <w:rFonts w:cs="Simplified Arabic"/>
          <w:sz w:val="28"/>
          <w:szCs w:val="28"/>
          <w:rtl/>
          <w:lang w:bidi="ar-IQ"/>
        </w:rPr>
        <w:t xml:space="preserve"> )ﺒﺩﺭﺍﺴﺔ ﺃﺜﺭﺍﻟﺭﺴﻡ ﻋﻠﻰ ﺘﻘﺎﺭﻴﺭ ﺍﻷﻁﻔﺎل ﺍﻟﺸﻔﻭﻴﺔ ﻟﺘﺠﺭﺒﺔ ﻤﺭﻭا بها، ﻭﻗﺩ ﺒﻴﻨﺕ ﺍﻟﻨﺘﺎﺌﺞ أﻥ ﺍﻷﻁﻔﺎل ﺍﻟﺫﻴﻥ ﺃُﺘﻴﺤﺕ ﻟﻬﻡ ﺍﻟﻔﺭﺼﺔ ﻟﻠﺭﺴﻡ ﺜﻡ ﺍﻟﺤﺩﻴﺙ عن تجاربهم ﻤﻥ ﺨﻼل المقاﺒﻠﺔ ﺘﺫﻜﺭﻭﺍ ﻤﻌﻠﻭﻤﺎﺕ</w:t>
      </w:r>
      <w:r w:rsidRPr="00E2667F">
        <w:rPr>
          <w:rFonts w:cs="Simplified Arabic"/>
          <w:color w:val="202020"/>
          <w:sz w:val="28"/>
          <w:szCs w:val="28"/>
          <w:rtl/>
        </w:rPr>
        <w:t xml:space="preserve"> ﺃﻜﺜر ﻤﻥ ﺍﻷﻁﻔﺎل ﺍﻟﺫﻴﻥ ُﻁﻠﺏ ﻤﻨﻬﻡ ﺍﻟﺘﺫﻜﺭ ﻭﺍﻟﻘﻭل ﻓﻘﻁ، ﻭﻗﺩ ﺘﻜﺭﺭﺕ ﺍﻟﻨﺘﺎﺌﺞ ﻋﻨﺩﻤﺎ ﺘﻤﺕ ﻤﻘﺎﺒﻠﺔ ﺍﻷﻁﻔﺎل ﺒﻌﺩ ٦ ﺃﺸﻬﺭ ﺒﻌﺩ ﺍﻟﺤﺩﺙ ﻭﺤﺘﻰ ﺒﻌﺩ ﺴﻨﺔ، ﻭﻗﺩ ﺒﻴﻨﺕ ﺍﻟﻨﺘﺎﺌﺞ ﺃﻥ ﺍﻟﺯﻴﺎﺩﺓ ﻓﻲ ﺍﻟﻤﻌﻠﻭﻤﺎﺕ ﺍﻟﺘﻲ ﻗﺎﻟﻬﺎ ﺍﻷﻁﻔﺎل ﺍﻟﺫﻴﻥ ﺃﻋﻁﻭﺍ ﺍﻟﻔﺭﺼﺔ ﻟﻠﺭﺴﻡ كانت على درجة عالية من الدقة حيث ﺃﻥ ﺍﻟﺭﺴﻡ ﻴﺴﻬل ﻗﺩﺭﺓ ﺍﻷﻁﻔﺎلﻋﻠﻰ ﺍﻟﺘﻌﺒﻴرﻋﻨﺩ ﺍﻟﺤﺩﻴﺙ ﻋﻥ ﺨﺒﺭﺍﺘﻬﻡ ﺍﻟﺴﺎﺒﻘﺔ ﻓﻲ ﺍﻟﺒﻴﺎﻨﺎﺕ ﺍﻹﻜﻠﻴﻨﻴﻜﻴﺔ ﻭﺍﻟﻘﺎﻨﻭﻨﻴﺔ.</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بينما درس تومان (2006</w:t>
      </w:r>
      <w:r w:rsidRPr="00E2667F">
        <w:rPr>
          <w:rFonts w:cs="Simplified Arabic"/>
          <w:color w:val="202020"/>
          <w:sz w:val="28"/>
          <w:szCs w:val="28"/>
        </w:rPr>
        <w:t>,</w:t>
      </w:r>
      <w:r w:rsidRPr="00E2667F">
        <w:rPr>
          <w:rFonts w:cs="Simplified Arabic"/>
          <w:color w:val="202020"/>
          <w:sz w:val="28"/>
          <w:szCs w:val="28"/>
          <w:rtl/>
        </w:rPr>
        <w:t xml:space="preserve"> </w:t>
      </w:r>
      <w:r w:rsidRPr="00E2667F">
        <w:rPr>
          <w:rFonts w:cs="Simplified Arabic"/>
          <w:color w:val="202020"/>
          <w:sz w:val="28"/>
          <w:szCs w:val="28"/>
        </w:rPr>
        <w:t>Tuman</w:t>
      </w:r>
      <w:r w:rsidRPr="00E2667F">
        <w:rPr>
          <w:rFonts w:cs="Simplified Arabic"/>
          <w:color w:val="202020"/>
          <w:sz w:val="28"/>
          <w:szCs w:val="28"/>
          <w:rtl/>
        </w:rPr>
        <w:t>) العلاقة بين الموضوع المفضل لدى الطفل، والمظاهر الشكلية المستخدمة في الرسم، والجنس وأثرها على رسوم الأطفال"</w:t>
      </w:r>
      <w:r w:rsidRPr="00E2667F">
        <w:rPr>
          <w:rFonts w:cs="Simplified Arabic"/>
          <w:sz w:val="28"/>
          <w:szCs w:val="28"/>
          <w:rtl/>
        </w:rPr>
        <w:t xml:space="preserve"> </w:t>
      </w:r>
      <w:r w:rsidRPr="00E2667F">
        <w:rPr>
          <w:rFonts w:cs="Simplified Arabic"/>
          <w:color w:val="202020"/>
          <w:sz w:val="28"/>
          <w:szCs w:val="28"/>
          <w:rtl/>
        </w:rPr>
        <w:t>حيث طبقت الدراسة على تلاميذ المرحلة الإبتدائية من الصف الأول إلى الصف الخامس في إحدى المدارس الأمريكية في نيويورك وقد بلغ عدد الرسوم (250) رسماً تناولها الباحث بالتحليل</w:t>
      </w:r>
      <w:r w:rsidRPr="00E2667F">
        <w:rPr>
          <w:rFonts w:cs="Simplified Arabic"/>
          <w:sz w:val="28"/>
          <w:szCs w:val="28"/>
          <w:rtl/>
        </w:rPr>
        <w:t xml:space="preserve"> </w:t>
      </w:r>
      <w:r w:rsidRPr="00E2667F">
        <w:rPr>
          <w:rFonts w:cs="Simplified Arabic"/>
          <w:color w:val="202020"/>
          <w:sz w:val="28"/>
          <w:szCs w:val="28"/>
          <w:rtl/>
        </w:rPr>
        <w:t>وتوصلت النتائج إلى أن هناك أثر للجنس على رسوم الأطفال حيث تميزت رسوم الإناث</w:t>
      </w:r>
      <w:r w:rsidRPr="00E2667F">
        <w:rPr>
          <w:rFonts w:cs="Simplified Arabic"/>
          <w:sz w:val="28"/>
          <w:szCs w:val="28"/>
          <w:rtl/>
        </w:rPr>
        <w:t xml:space="preserve"> </w:t>
      </w:r>
      <w:r w:rsidRPr="00E2667F">
        <w:rPr>
          <w:rFonts w:cs="Simplified Arabic"/>
          <w:color w:val="202020"/>
          <w:sz w:val="28"/>
          <w:szCs w:val="28"/>
          <w:rtl/>
        </w:rPr>
        <w:t>بالطابع الإنساني والاجتماعي، وظهرت فيها الألوان المتناسقة، كما تميزت بكثرة التفاصيل في الرسم بينما ظهرت رسوم الذكور بالطابع العدواني وحب المغامرات، واستخدام أقل للألوان إلا أن الخطوط فيها أكثر تعبيرية، ورسومهم أقل تماثلاً من رسوم الإناث.</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ودرس تشن لي (2009</w:t>
      </w:r>
      <w:r w:rsidRPr="00E2667F">
        <w:rPr>
          <w:rFonts w:cs="Simplified Arabic"/>
          <w:color w:val="202020"/>
          <w:sz w:val="28"/>
          <w:szCs w:val="28"/>
        </w:rPr>
        <w:t>,</w:t>
      </w:r>
      <w:r w:rsidRPr="00E2667F">
        <w:rPr>
          <w:rFonts w:cs="Simplified Arabic"/>
          <w:color w:val="202020"/>
          <w:sz w:val="28"/>
          <w:szCs w:val="28"/>
          <w:rtl/>
        </w:rPr>
        <w:t xml:space="preserve"> </w:t>
      </w:r>
      <w:r w:rsidRPr="00E2667F">
        <w:rPr>
          <w:rFonts w:cs="Simplified Arabic"/>
          <w:color w:val="202020"/>
          <w:sz w:val="28"/>
          <w:szCs w:val="28"/>
        </w:rPr>
        <w:t>ly</w:t>
      </w:r>
      <w:r w:rsidRPr="00E2667F">
        <w:rPr>
          <w:rFonts w:cs="Simplified Arabic"/>
          <w:color w:val="202020"/>
          <w:sz w:val="28"/>
          <w:szCs w:val="28"/>
          <w:rtl/>
        </w:rPr>
        <w:t xml:space="preserve"> </w:t>
      </w:r>
      <w:r w:rsidRPr="00E2667F">
        <w:rPr>
          <w:rFonts w:cs="Simplified Arabic"/>
          <w:color w:val="202020"/>
          <w:sz w:val="28"/>
          <w:szCs w:val="28"/>
        </w:rPr>
        <w:t>Chen</w:t>
      </w:r>
      <w:r w:rsidRPr="00E2667F">
        <w:rPr>
          <w:rFonts w:cs="Simplified Arabic"/>
          <w:color w:val="202020"/>
          <w:sz w:val="28"/>
          <w:szCs w:val="28"/>
          <w:rtl/>
        </w:rPr>
        <w:t xml:space="preserve"> </w:t>
      </w:r>
      <w:r w:rsidRPr="00E2667F">
        <w:rPr>
          <w:rFonts w:cs="Simplified Arabic"/>
          <w:color w:val="202020"/>
          <w:sz w:val="28"/>
          <w:szCs w:val="28"/>
        </w:rPr>
        <w:t>(</w:t>
      </w:r>
      <w:r w:rsidRPr="00E2667F">
        <w:rPr>
          <w:rFonts w:cs="Simplified Arabic"/>
          <w:color w:val="202020"/>
          <w:sz w:val="28"/>
          <w:szCs w:val="28"/>
          <w:rtl/>
        </w:rPr>
        <w:t xml:space="preserve"> العلاقة بين البيئة الثقافية والاجتماعية ورسوم الأطفال وأجريت الدراسة على ثلاث مدارس أمريكية وثلاث مدارس صينية وشملت(200) طفل تراوحت أعمارهم بين (6-8) سنوات وقد أعتمد في تحليل الرسوم على اختبار كلارك للمقدرة على الرسم، والذي يضم أربع فقرات وهي: رسم شخص يركض بسرعة، رسم مجموعة من الأصدقاء يلعبون في  الملعب، رسم عالم مثير للخيال، رسم منزل وأظهرت النتائج أن هناك علاقة قوية بين رسوم الأطفال والمشاهد البيئية والاجتماعية التي يراها من حوله وقدرته على التخيل في الرسم.</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فى حين قام جوديث وأخرون</w:t>
      </w:r>
      <w:r w:rsidRPr="00E2667F">
        <w:rPr>
          <w:rFonts w:cs="Simplified Arabic"/>
          <w:color w:val="202020"/>
          <w:sz w:val="28"/>
          <w:szCs w:val="28"/>
        </w:rPr>
        <w:t xml:space="preserve"> </w:t>
      </w:r>
      <w:r w:rsidRPr="00E2667F">
        <w:rPr>
          <w:rFonts w:cs="Simplified Arabic"/>
          <w:color w:val="202020"/>
          <w:sz w:val="28"/>
          <w:szCs w:val="28"/>
          <w:rtl/>
        </w:rPr>
        <w:t xml:space="preserve">(2006 </w:t>
      </w:r>
      <w:r w:rsidRPr="00E2667F">
        <w:rPr>
          <w:rFonts w:cs="Simplified Arabic"/>
          <w:color w:val="202020"/>
          <w:sz w:val="28"/>
          <w:szCs w:val="28"/>
        </w:rPr>
        <w:t>Judith ,et al,</w:t>
      </w:r>
      <w:r w:rsidRPr="00E2667F">
        <w:rPr>
          <w:rFonts w:cs="Simplified Arabic"/>
          <w:color w:val="202020"/>
          <w:sz w:val="28"/>
          <w:szCs w:val="28"/>
          <w:rtl/>
        </w:rPr>
        <w:t>) بدراسة استهدفت التعرف على التطور المعرفى للأطفال من خلال فحص العلاقة بين الواقعية المرئية فى الرسوم والعمليات المعرفية الكامنة وراءها، حيث طبقت الدراسة على ثلاث مجموعات من الأطفال فى مراحل عمرية مختلفة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المجموعة الأولى فى المرحلة العمرية من 3-4 سنوات.</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المجموعة الثانية فى المرحلة العمرية من5-9 سنوات.</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المجموعة الثالثة فى المرحلة العمرية من11-13  سنة.</w:t>
      </w:r>
    </w:p>
    <w:p w:rsidR="00467920" w:rsidRPr="00E2667F" w:rsidRDefault="00467920" w:rsidP="00E2667F">
      <w:pPr>
        <w:tabs>
          <w:tab w:val="left" w:pos="-180"/>
        </w:tabs>
        <w:spacing w:line="360" w:lineRule="auto"/>
        <w:jc w:val="lowKashida"/>
        <w:rPr>
          <w:rFonts w:cs="Simplified Arabic"/>
          <w:sz w:val="28"/>
          <w:szCs w:val="28"/>
          <w:rtl/>
        </w:rPr>
      </w:pPr>
      <w:r w:rsidRPr="00E2667F">
        <w:rPr>
          <w:rFonts w:cs="Simplified Arabic"/>
          <w:color w:val="202020"/>
          <w:sz w:val="28"/>
          <w:szCs w:val="28"/>
          <w:rtl/>
        </w:rPr>
        <w:t>حيث طُلب من الأطفال رسم علاقة عاطفية (الأسرة)، و علاقة مكانيه مألوفة</w:t>
      </w:r>
      <w:r w:rsidRPr="00E2667F">
        <w:rPr>
          <w:rFonts w:cs="Simplified Arabic"/>
          <w:sz w:val="28"/>
          <w:szCs w:val="28"/>
          <w:rtl/>
        </w:rPr>
        <w:t xml:space="preserve"> </w:t>
      </w:r>
      <w:r w:rsidRPr="00E2667F">
        <w:rPr>
          <w:rFonts w:cs="Simplified Arabic"/>
          <w:color w:val="202020"/>
          <w:sz w:val="28"/>
          <w:szCs w:val="28"/>
          <w:rtl/>
        </w:rPr>
        <w:t xml:space="preserve">(المدرسة ) للوقوف على الفروق بين متغيرى الجنس، والسن. </w:t>
      </w:r>
      <w:r w:rsidRPr="00E2667F">
        <w:rPr>
          <w:rFonts w:cs="Simplified Arabic"/>
          <w:color w:val="202020"/>
          <w:sz w:val="28"/>
          <w:szCs w:val="28"/>
        </w:rPr>
        <w:br/>
      </w:r>
      <w:r w:rsidRPr="00E2667F">
        <w:rPr>
          <w:rFonts w:cs="Simplified Arabic"/>
          <w:color w:val="202020"/>
          <w:sz w:val="28"/>
          <w:szCs w:val="28"/>
          <w:rtl/>
        </w:rPr>
        <w:t>وقد تناول البحث ثلاثة مجالات رئيسية هي: (أ) الواقعية البصرية لتصوير الأطفال (ب) العمليات الإدراكية والمعرفية التي ينطوي عليها إنتاج الرسوم.</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(ج) إنتاج خربشات بسيطة من الرسوم،وتوصلت النتائج إلى وجود دور للعمر حيث أن كلما كبر السن زاد اتقان التفاصيل فى الرسوم كما اتضح وجود فرق بين الذكور والاناث حيث تتجه الفتيات لإبراز التفاصيل لتشمل أجزاء من الجسم، والملابس ،والرسم فى ثلاثة أرباع الصفحات.</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بينما درس باين (2010</w:t>
      </w:r>
      <w:r w:rsidRPr="00E2667F">
        <w:rPr>
          <w:rFonts w:cs="Simplified Arabic"/>
          <w:color w:val="202020"/>
          <w:sz w:val="28"/>
          <w:szCs w:val="28"/>
        </w:rPr>
        <w:t>payn ,</w:t>
      </w:r>
      <w:r w:rsidRPr="00E2667F">
        <w:rPr>
          <w:rFonts w:cs="Simplified Arabic"/>
          <w:color w:val="202020"/>
          <w:sz w:val="28"/>
          <w:szCs w:val="28"/>
          <w:rtl/>
        </w:rPr>
        <w:t xml:space="preserve"> </w:t>
      </w:r>
      <w:r w:rsidRPr="00E2667F">
        <w:rPr>
          <w:rFonts w:cs="Simplified Arabic"/>
          <w:color w:val="202020"/>
          <w:sz w:val="28"/>
          <w:szCs w:val="28"/>
        </w:rPr>
        <w:t>(</w:t>
      </w:r>
      <w:r w:rsidRPr="00E2667F">
        <w:rPr>
          <w:rFonts w:cs="Simplified Arabic"/>
          <w:color w:val="202020"/>
          <w:sz w:val="28"/>
          <w:szCs w:val="28"/>
          <w:rtl/>
        </w:rPr>
        <w:t xml:space="preserve"> أثر الجنس وغياب الوالدين أو أحدهما والبناء الأسري على رسوم الأطفال لعائلاتهم، وقد أجريت الدراسة على عينة مكونة من (502) طفلاً من الذكور و (305) من الإناث تتراوح أعمارهم بين (7-11) وقد أسفرت نتائج  الدراسة عن وجود اثر للبناء الأسري للطفل على رسومه وذلك يظهر من خلال رسوم الأطفال التي كانت تخلو من صورة أحد الوالدين بسبب غيابه عن البيت إما بسبب الوفاة أو الطلاق، أما الرسوم التي كان يظهر فيها كلا الوالدين فقد كان حجم الغائب عن حياة الطفل يكون أصغر في الصورة كما وجُد أثرلاختلاف الجنس على رسوم الأطفال، فالأولاد يرسمون أمهاتهم بصورة أصغر من تلك التي ترسمها البنات كما وجُد أثر للعمرعلى رسوم الأطفال، فكلما تقدم الطفل في العمر كلما كان رسمه أكثر وضوحاً لوالدية، وكذلك يظهر نفسه بينهم في حين أنه كان لا يبدو في الصورة عندما كان أصغر بالإضافة لوجود أثر لتفاعل متغيري العمر والجنس على رسوم الأطفال لعائلاتهم، فرسوم البنات في سن(7-8) سنوات تبدو أطول من رسوم الأولاد في نفس العمر، بينما رسوم البنات في سن (9-10) سنوات فتعد أقصر من رسم  الأولاد في تلك المرحلة.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ودرس فلانري وواتسون (2010</w:t>
      </w:r>
      <w:r w:rsidRPr="00E2667F">
        <w:rPr>
          <w:rFonts w:cs="Simplified Arabic"/>
          <w:color w:val="202020"/>
          <w:sz w:val="28"/>
          <w:szCs w:val="28"/>
        </w:rPr>
        <w:t xml:space="preserve">Flannery , </w:t>
      </w:r>
      <w:r w:rsidRPr="00E2667F">
        <w:rPr>
          <w:rFonts w:cs="Simplified Arabic"/>
          <w:color w:val="202020"/>
          <w:sz w:val="28"/>
          <w:szCs w:val="28"/>
          <w:rtl/>
        </w:rPr>
        <w:t>&amp;</w:t>
      </w:r>
      <w:r w:rsidRPr="00E2667F">
        <w:rPr>
          <w:rFonts w:cs="Simplified Arabic"/>
          <w:color w:val="202020"/>
          <w:sz w:val="28"/>
          <w:szCs w:val="28"/>
        </w:rPr>
        <w:t xml:space="preserve"> ( Watson </w:t>
      </w:r>
      <w:r w:rsidRPr="00E2667F">
        <w:rPr>
          <w:rFonts w:cs="Simplified Arabic"/>
          <w:color w:val="202020"/>
          <w:sz w:val="28"/>
          <w:szCs w:val="28"/>
          <w:rtl/>
        </w:rPr>
        <w:t>العلاقة بين اختلاف الجنس وأثره على مهارات الرسم عند أطفال المرحلة الإبتدائية من تلاميذ وتلميذات الصف الثالث والرابع والخامس" وتكونت العينة من (114) مفردة وأظهرت النتائج أن رسوم الأطفال من الذكور كانت عدوانية وغير واقعية، وذلك على عكس رسوم الإناث وهذا يشير إلى أن هناك علاقة بين الجنس ونوع رسوم الأطفال في المرحلة العمرية المعنية بالدراسة.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 xml:space="preserve">وفى دراسة أخرى قام بها شابيل (2011 </w:t>
      </w:r>
      <w:r w:rsidRPr="00E2667F">
        <w:rPr>
          <w:rFonts w:cs="Simplified Arabic"/>
          <w:color w:val="202020"/>
          <w:sz w:val="28"/>
          <w:szCs w:val="28"/>
        </w:rPr>
        <w:t>Chappell,</w:t>
      </w:r>
      <w:r w:rsidRPr="00E2667F">
        <w:rPr>
          <w:rFonts w:cs="Simplified Arabic"/>
          <w:color w:val="202020"/>
          <w:sz w:val="28"/>
          <w:szCs w:val="28"/>
          <w:rtl/>
        </w:rPr>
        <w:t>) استهدفت التعرف على " العلاقة بين مكونات تقدير الذات (الكفاءة المعرفية، الكفاءة البدنية،تقبل الرفاق، التقبل الوالدي) ورسوم الأطفال وعلاقتها بالتحصيل الدراسي وهل توجد فروق في هذه العلاقة باختلاف الجنس والعمر " وتكونت عينة الدراسة من(146) طفلاً في الروضة(150) طفلاً في الصف الأول الابتدائي(146) طفلاً في الصف الثاني مستخدماً عدة أدوات وهى مقياس تقدير الذات ،رسوم تعبيرية للأطفال عينة الدراسة ،وتوصلت نتائج الدراسة إلى وجود علاقة دالة إحصائية بين انخفاض مستوى تقبل الرفاق وبين درجات الأطفال في اختبار رسم الأشخاص، ووجود علاقة دالة إحصائيا بين ارتفاع درجات الرسم وبين التحصيل الدراسي، ولم تجد أثر للعمر على العلاقة الموجبة بين درجات التلاميذ في اختبار الرسم وبين التحصيل الدراسي وأشارت النتائج إلى وجود علاقة بين الكفاءة المعرفية والتحصيل الدراسي لدى الإناث في الصف الثاني والذكور في الصف الأول.</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ثانياً: دراسات تناولت رسوم الاطفال المتعلقة بالحروب والثورات.</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 – الدراسات العربية</w:t>
      </w:r>
      <w:r w:rsidRPr="00E2667F">
        <w:rPr>
          <w:rFonts w:cs="Simplified Arabic"/>
          <w:color w:val="202020"/>
          <w:sz w:val="28"/>
          <w:szCs w:val="28"/>
        </w:rPr>
        <w:t>:</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فى ﺩﺭﺍﺴﺔ قام بها (ﺴﻤﻴﺭ ﻗﻭﺘﺔ،2001) استهدفت دراسة خصائص رسوم الأطفال الذين عاشوا أحداث الحروب ممن لديهم مشكلات سلوكية من خلال الرﺴﻭم الحرة ،ﻭﺘﻜﻭﻨﺕ ﻋﻴﻨﺔ ﺍﻟﺩﺭﺍﺴﺔ ﻤﻥ (150 ) ﻁﻔﻼ" ﺘﺘـﺭﺍﻭﺡ ﺃﻋﻤﺎﺭﻫﻡ ﺒﻴﻥ ( 6-  ١٢) سنة ،وستخدم الباحث مقياس السلوكيات العدوانية،واستمارة تحليل للرسوم ،واسفرت ﻨﺘﺎﺌﺞ ﺍﻟﺩﺭﺍﺴﺔ عن ﻭﺠﻭﺩ (85% ) ﻤن العينة ﺭﺴﻤﻭﺍ ﺃﻨﻭﺍﻋﺎ ﻤﺨﺘﻠﻔﺔ ﻤﻥ ﺍﻟﺨﺒﺭﺍﺕ ﺍﻟﺼﺎﺩﻤﺔ ﺃﻫﻤﻬﺎ ﻗﺼﻑ ﺍﻟﺒﻴﻭﺕ ﻭﺍﻟﻘﺘـل ﻭﺍﻻﺴﺘـﺸﻬﺎﺩ ﻓـﻲ ﺤـﻴﻥ ﻋﺒـﺭ(15% )`ﻤﻨﻬﻡ ﻋﻥ ﺭﺴم مشاهد مختلفة لا علاقة لها بالحرب.</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وفى ﺩﺭﺍﺴﺔ ثانية قام بها (ﻨﻤﺭﺍﻟﻘﻴﻕ، 2007) استهدفت دراسة ﺘﺄﺜﻴﺭ ﺍﻟﺨﺒﺭﺍﺕ ﺍﻟﺼﺎﺩﻤﺔ ﻓﻲ ﺭﺴﻭم ﺍﻷﻁﻔﺎل ﺍﻟﻔﻠﺴﻁﻴﻨﻴﻥ ﻭﻗﺩ ﺒﻠﻐﺕ ﻋﻴﻨﺔ ﺍﻟﺩﺭﺍﺴﺔ 300 ﻁﻔل  من الذكور والإناث ﻭﻗﺩ ﺃﺸﺎﺭﺕ ﺍﻟﻨﺘﺎﺌﺞ ﺇﻟـﻰ وجود ﺘﺄﺜﻴﺭ ﻜﺒﻴﺭ ﻟﻠﺨﺒﺭﺍﺕ ﺍﻟﺼﺎﺩﻤﺔ ﻓﻲ ﺭﺴﻭمات ﺍﻷﻁﻔﺎل،كما تأثرت الاناث بالأحداث الصادمة أكثر من الذكور</w:t>
      </w:r>
      <w:r w:rsidRPr="00E2667F">
        <w:rPr>
          <w:rFonts w:cs="Simplified Arabic"/>
          <w:sz w:val="28"/>
          <w:szCs w:val="28"/>
          <w:rtl/>
        </w:rPr>
        <w:t xml:space="preserve"> </w:t>
      </w:r>
      <w:r w:rsidRPr="00E2667F">
        <w:rPr>
          <w:rFonts w:cs="Simplified Arabic"/>
          <w:color w:val="202020"/>
          <w:sz w:val="28"/>
          <w:szCs w:val="28"/>
          <w:rtl/>
        </w:rPr>
        <w:t>كما قامت (ﻤﺅﺴﺴﺔ ﺍﻟﺴﻼﻡ ﺍﻟﻜﻭﻨﻲ بدراسة ،2008) استهدفت ﻘﺭﺍﺀﺓ ﻭﺍﺴﺘﺨﺭﺍﺝ ﺍﻟﻘﻭﺍﻨﻴﻥ ﺍﻟﺘﻲ ﺤﻜﻤﺕ ﺍﻷﻁﻔﺎل ﻓﻲ ﺇﻨﺘﺎﺠﻬﻡ ﻟﻠﺼﻭر ﻭﺍﻟﺭﺴﻭمات، ﻭﻋﻼﻗﺘﻬﺎ ﺒﻅﺭﻭﻑ ﺍﻟﺤﺭﺏ ﻋﻠﻰ ﻟﺒﻨﺎﻥ، ﻭﻤﺩﻯ ﺘﺄﺜﻴﺭ ﻫﺫﻩ ﺍﻟﻅﺭﻭﻑ ﻋﻠﻰ ﻨﻭﻋﻴﺔ ﺘﻔﻜﻴﺭﻫﻡ ﻭﻭﻋﻴﻬﻡ بالوﺍﻗﻊ، ﻭﺍﻟﺘﻐﻴﺭﺍﺕ ﺍﻟﻨﻔﺴﻴﺔ ﻭﺍﻟﺒﻨﻴﻭﻴﺔ ﺍﻟﻤﺴﺘﺠﺩﺓ ﻋﻠﻴهم ﻤﻥ ﺠﺭﺍﺌﻬﺎ، ﻭﻗﺩ ﻜﺎﻨﺕ ﺍﻟﻌﻴﻨﺔ ﺍﻟﺘﻲ ﺍﺭﺘﻜﺯﺕ ﻋﻠﻴﻬﺎ ﺍﻟﺩﺭﺍﺴﺔ ٢٨٠ ﺭﺴﻤﺎً ﻷﻁﻔﺎل ترﺍﻭﺤﺕ ﺃﻋﻤﺎﺭﻫﻡ ﺒﻴﻥ ٥ ﺴﻨﻭﺍﺕ ﻭ١٤ ﺴﻨﺔ، ﻭﻗﺩ توصلت نتائج ﺍﻟﺩﺭﺍﺴﺔ إلى ﺃﻥ ﺍﻟﻨﻘﻠﻪ ﺍﻟﻨﻭﻋﻴﻪ ﻭﺍﻟﺘﻐﻴﻴﺭ ﺍﻟﻤﻔﺎﺠﻰﺀ ﻭﺍﻟﺴﺭﻴﻊ ﻟﻸﻁﻔﺎل ﺍﻟﺫﻴﻥ ﺭﺤّﻠﻭﺍ ﺒﻭﺍﺴﻁﻪ ﻋﻤﻠﻴﺎﺕ ﺍﻹﺠﻼﺀ ﺨﻼل ﺤﺭﺏ ١٢ﺘﻤﻭﺯ ٢٠٠٦ ﻜﺎﻥ ﻟﻬﺎ ﺘﺄﺜﻴﺭ"ﻋﻤﻴﻕ"  ﻋﻠﻰ ﻨﻔﺴﻴﺘﻬﻡ ﻭﻤﻔﺎﻫﻴﻤﻬﻡ ﻓﺎﻨﻌﻜﺴﺕ ﺍﻟﺤﺭﺏ ﻋﻠﻰ ﻁﺭﻕ ﺘﻌﺒﻴﺭﻫﻡ، ﻭﺘﺠﻠﺕ ﺒﺄﻨﻭﺍﻉ ﺍﻟﻠﻌﺏ ﻭﺍﻟﺭﺴﻭم ﺍﻟﺘﻲ ﺃﺒﺩﻋﻭﻫﺎ ﻓﻲ ﺃﻤﺎﻜﻥ ﺍﻟﺘﺠﻤﻊ.</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بينما  قام( جميل الطهراوى ،وسناء أبودقة،2009) بدراسة مقارنة استهدفت الوقوف على مدى تأثر أطفال غزة بالحرب على القطاع فى 2008  من خلال رسوم الأطفال حيث طبقت الدراسة على عينة قوامها 400 مفردة من أطفال المدرارس الابتدائية،والاعدادية وتوصلت الدراسة إلى أن الأطفال استطاعوا من خلال الرسوم توضيح مدى المعاناة التى عايشوها أثناء حرب اسرائيل على قطاع غزة كما تفوق الذكورعلى الإناث فى التعبيرعن معاناة أهل القطاع من ويلات الحرب.</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وفى ﺩﺭﺍﺴﺔ أخرى قامت بها ﺍﻟﺒﺩﻭﺭ ﻭﺁﺨﺭون (</w:t>
      </w:r>
      <w:r w:rsidRPr="00E2667F">
        <w:rPr>
          <w:rFonts w:cs="Simplified Arabic"/>
          <w:color w:val="202020"/>
          <w:sz w:val="28"/>
          <w:szCs w:val="28"/>
        </w:rPr>
        <w:t>Elbedour et al.,2001</w:t>
      </w:r>
      <w:r w:rsidRPr="00E2667F">
        <w:rPr>
          <w:rFonts w:cs="Simplified Arabic"/>
          <w:color w:val="202020"/>
          <w:sz w:val="28"/>
          <w:szCs w:val="28"/>
          <w:rtl/>
        </w:rPr>
        <w:t>) ﻭﺍﻟﺘﻰ استهفت الوقوف على تشكيل الهوية في</w:t>
      </w:r>
      <w:r w:rsidRPr="00E2667F">
        <w:rPr>
          <w:rFonts w:cs="Simplified Arabic"/>
          <w:sz w:val="28"/>
          <w:szCs w:val="28"/>
          <w:rtl/>
        </w:rPr>
        <w:t xml:space="preserve"> </w:t>
      </w:r>
      <w:r w:rsidRPr="00E2667F">
        <w:rPr>
          <w:rFonts w:cs="Simplified Arabic"/>
          <w:color w:val="202020"/>
          <w:sz w:val="28"/>
          <w:szCs w:val="28"/>
          <w:rtl/>
        </w:rPr>
        <w:t>ظل الصراع من خلال رسوم إسقاطية من قبل الفلسطينيين والإسرائيليين من</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الأطفال العرب من الضفة الغربية وقطاع غزة، حيث طبقت الدراسة ﻋﻠﻰ ﻤﺠﻤﻭﻋﺔ ﻤﻥ ﺍﻷﻁﻔﺎل ﺍﻟﻌﺭﺏ ﻓﻰ ﺍﺴﺭﺍﺌﻴل ﻭﺍﻟﻀﻔﺔ ﺍﻟﻐﺭﺒﻴﺔ ﻭﻗﻁﺎﻉ ﻏﺯﺓ ﻤﻥ ﺨﻼل ﺍﻟﺭﺴﻡ ﺍﻟﺤر، ﻓﻘﺩ ﺒﻴﻨﺕ ﺃﻥ ﺍﻷﻁﻔﺎل ﺍﻷﻜﺜﺭ ﻋﺭﻀﺔ ﻟﻠﺼﺭﺍﻉ ﻴﻤﻴﻠﻭﻥ ﺇﻟﻰ ﺘﻨﻅﻴﻡ ﻫﻭﻴﺘﻬﻡ ﺍﻟﺸﺨﺼﻴﺔ ﺒﻁﺭﻴﻘﺔ ﻤﺎ ﺒﺤﻴﺙ ﻴﻜﻭﻥ ﺍﻟﻌﺩﻭ ﺠﺯﺀﺍ ﻤﻨﻬﺎ،ﻭﻫﺫﺍ ﻴﺅﺩﻯ ﺇﻟﻰ ﺠﻌل ﺍﻟﻤﻭﻗﻑ ﺍﻟﺫﻯ ﻴﺤﺩﺙ ﻓﻴﻪ ﺍﻟﺼﺭﺍﻉ  ﻤﺴﺘﻤﺭﺍ ﺒﺸﻜل ﺫﺍﺘﻲ.</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ب-  الدراسات الأجنبية: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hint="cs"/>
          <w:color w:val="202020"/>
          <w:sz w:val="28"/>
          <w:szCs w:val="28"/>
          <w:rtl/>
        </w:rPr>
        <w:t>ﻗﺎﻡ</w:t>
      </w:r>
      <w:r w:rsidRPr="00E2667F">
        <w:rPr>
          <w:rFonts w:cs="Simplified Arabic"/>
          <w:color w:val="202020"/>
          <w:sz w:val="28"/>
          <w:szCs w:val="28"/>
          <w:rtl/>
        </w:rPr>
        <w:t xml:space="preserve"> ﺘﻴﺸﻤﺎﻥ (</w:t>
      </w:r>
      <w:r w:rsidRPr="00E2667F">
        <w:rPr>
          <w:rFonts w:cs="Simplified Arabic"/>
          <w:color w:val="202020"/>
          <w:sz w:val="28"/>
          <w:szCs w:val="28"/>
        </w:rPr>
        <w:t>Teichmam, 2001</w:t>
      </w:r>
      <w:r w:rsidRPr="00E2667F">
        <w:rPr>
          <w:rFonts w:cs="Simplified Arabic"/>
          <w:color w:val="202020"/>
          <w:sz w:val="28"/>
          <w:szCs w:val="28"/>
          <w:rtl/>
        </w:rPr>
        <w:t>) ﺒﺩﺭﺍﺴﺔ ﺼﻭﺭﺓ ﺍﻟﻌﺭﺏ ﻭﺍﻟﻴﻬﻭﺩ ﻋﻨﺩ ﺍﻷﻁﻔﺎل ﺍﻟﻴﻬﻭﺩ ﺍﻟﺫﻴﻥ ﺘﺘﺭﺍﻭﺡ ﺃﻋﻤﺎﺭﻫﻡ ﺒﻴﻥ 4-15ﻋﺎﻤاً ﻤﻥ خلال ﺘﻔﺤﺹ ﺭﺴﻭﻤهم، ﻭﻜﺫﻟﻙ ﺇﺠﺎﺒﺎﺘﻬﻡ ﻋﻠﻰ ﺍﺴﺘﺒﺎﻨﺔ ﺃﻋﺩﺕ ﺨﺼﻴﺼﺎ ﻟﻬﺫﺍ ﺍﻟﻐﺭﺽ ﺘﻘﻴﺱ تصوراتهم ،وﻤﻌﺘﻘﺩﺍﺘﻬﻡ ﻭﺭﻏﺒﺎﺘﻬﻡ تجاه الأخر ﻭﻗﺩ ﺒﻴﻨﺕ ﺍﻟﻨﺘﺎﺌﺞ ﺃﻨﻪ ﺒﺎﻟﺭﻏﻡ ﻤﻥ ﺍﺨﺘﻼﻑ ﺍﻟﻌﻤﺭﻗﺎﻡ ﺍﻷﻁﻔﺎل ﺍﻟﻴﻬﻭﺩ ﺒﻌﻤل ﺘﻘﺴﻴﻡ ﻴﻀﻡ ﻤﺠﻤﻭﻋﺘﻴﻥ ﻋﺭﻗﻴﺘﻴﻥ، ﻭﻗﺩ ﻜﺎﻥ ﻫﻨﺎﻙ ﺘﺤﻴﺯ ﺍﻴﺠﺎﺒﻲ ﻋﻨﺩ ﺃﻁﻔﺎل ﺍﻟﺭﻭﻀﺔ ﻟﻠﻤﺠﻤﻭﻋﺔ ﺍﻟﻌﺭﻗﻴﺔ ﺍﻟﺘﻲ ﻴﻨﺘﻤﻭﻥ ﻟﻬﺎ ، ﻭﺍﻷﻁﻔﺎل ﻓﻲ ﻤﺭﺤﻠﺔ ﺍﻟﻤﺭﺍﻫﻘﺔ ﺍﻟﻤﺒﻜﺭﺓ ﻜﺎﻥ ﻋﻨﺩﻫﻡ ﺘﺤﻴﺯ ﺴﻠﺒﻲ ﻟﻠﻤﺠﻤﻭﻋﺔ ﺍﻟﺨﺎﺭﺠﻴﺔ ويعد ذلك تفسير منطقى نظراً لتأثير البيئة التى يعيشون فيها فهم يرون أنهم أصحاب الارض.</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hint="cs"/>
          <w:color w:val="202020"/>
          <w:sz w:val="28"/>
          <w:szCs w:val="28"/>
          <w:rtl/>
        </w:rPr>
        <w:t>ﻭﻓﻰ</w:t>
      </w:r>
      <w:r w:rsidRPr="00E2667F">
        <w:rPr>
          <w:rFonts w:cs="Simplified Arabic"/>
          <w:color w:val="202020"/>
          <w:sz w:val="28"/>
          <w:szCs w:val="28"/>
          <w:rtl/>
        </w:rPr>
        <w:t xml:space="preserve"> ﺩﺭﺍﺴﺔ ثانية قام بها ﻤﺎﻜﻠﻴﻨﻭﻥ ﻭﻜﻴﺭﺯ  (</w:t>
      </w:r>
      <w:r w:rsidRPr="00E2667F">
        <w:rPr>
          <w:rFonts w:cs="Simplified Arabic"/>
          <w:color w:val="202020"/>
          <w:sz w:val="28"/>
          <w:szCs w:val="28"/>
        </w:rPr>
        <w:t>Mclernon &amp; Cairns, 2001</w:t>
      </w:r>
      <w:r w:rsidRPr="00E2667F">
        <w:rPr>
          <w:rFonts w:cs="Simplified Arabic"/>
          <w:color w:val="202020"/>
          <w:sz w:val="28"/>
          <w:szCs w:val="28"/>
          <w:rtl/>
        </w:rPr>
        <w:t>) استهدفا منها  معرفة ﺃﺜﺭ ﺍﻟﻌﻨﻑ ﺍﻟﺴﻴﺎﺴﻲ ﻋﻠﻰ ﺃﻁﻔﺎل ﺍﻟﻤﺭﺤﻠﺔ ﺍﻷﺴﺎﺴﻴﺔ ﺤﻴﺙ ﻁﻠﺏ ﺍﻟﺒﺎﺤﺜﺎﻥ ﻤﻥ ١٨١ ﺘﻠﻤﻴﺫ ﻭﺘﻠﻤﻴﺫﺓ ﻓﻲ ﺍﻟﻤﺭﺤﻠﺔ ﺍﻷﺴﺎﺴﻴﺔ ﺘﺘﺭﺍﻭﺡ ﺃﻋﻤﺎﺭﻫﻡ ٧-٦ ﺴﻨﻭﺍﺕ ﻓﻲ ٣ ﻤﺩﺍﺭﺱ من خلال ثلاث ﻤﺠﻤﻭﻋﺎﺕ ﺘﻤﺜل ﺸﻤﺎل ﺍﻴﺭﻟﻨﺩﺍ ﻭﺒﺭﻴﻁﺎﻨﻴﺎ (ﻤﻨﺎﻁﻕ ﻻ ﻋﻨﻑ ﻓﻴﻬﺎ، ﻤﻨﺎﻁﻕ ﻓﻴﻬﺎ ﻋﻨﻑ ﺴﻴﺎﺴﻲ ﻋﺎل، ﻤﻨﺎﻁﻕ ﻓﻴﻬﺎ ﻋﻨﻑ ﺴﻴﺎﺴﻲ ﻤﻨﺨﻔﺽ) وطُلب منهم ﺃﻥ ﻴﺭﺴﻤﻭﺍ ﻤﺭﺘﻴﻥ، ﻤﺭﺓ ﺤﻭل ﺍﻟﺤﺭﺏ ﻭﻤﺭﺓ ﺤﻭل ﺍﻟﺴﻼﻡ ﺜﻡ ﺘﻡ ﺴﺅﺍﻟﻬﻡ ﻤﻥ ﻗﺒل ﺍﻟﺒﺎﺤﺜﻴﻥ ﻋﻥ ﺍﻟﻤﻭﻀﻭﻋﺎﺕ ﺍﻟﺘﻲ ﺭﺴﻤﻭﻫﺎ، ﻭﺒﻴﻨﺕ ﺍﻟﻨﺘﺎﺌﺞ ﺃﻥ ﺍﻷﻁﻔﺎل ﺍﻻﻴﺭﻟﻨﺩﻴﻴﻥ (ﺍﻟﻤﻨﺎﻁﻕ ﺍﻟﺘﻲ ﻜﺎﻥ ﻓﻴﻬﺎ ﻋﻨﻑ ﺴﻴﺎﺴﻲ ﻋﺎل) ﺭﻜﺯﻭﺍ ﻓﻲ ﺭﺴﻭﻤاتهم ﺍﻟﺨﺎﺼﺔ ﺒﺎﻟﺴﻼﻡ ﻋﻠﻰ ﻏﻴﺎﺏ ﻤﻼﻤﺢ  الاستقرار وظهور تعبيرات دالة عن ﺍﻟﺤﺭﺏ ﻭﺍﻟﻌﻨﻑ ﻤﻘﺎﺭﻨﺔ ﺒﺎﻷﻁﻔﺎل ﺍﻟﺒﺭﻴﻁﺎﻨﻴﻴﻥ (ﻤﻨﺎﻁﻕ ﻻ ﻋﻨﻑ ﻓﻴﻬﺎ) وهذا يشيرإلى تأثر الاطفال بالحرب على الرغم من توقفها، ﻭﺒﻴﻨﺕ ﺍﻟﻨﺘﺎﺌﺞ ﺃﻴﻀﺎ ﺍﻨﻪ ﻻ ﺘﻭﺠﺩ ﻓﺭﻭﻕ ﺫﺍﺕ ﺩﻻﻟﺔ ﺇﺤﺼﺎﺌﻴﺔ ﺒﻴﻥ ﺭﺴﻭم ﺍﻷﻁﻔﺎل ﻓﻲ ﺍﻟﻤﻨﺎﻁﻕ ﺍﻟﻤﺨﺘﻠﻔﺔ ﻤﻥ ﺤﻴﺙ ﺍﻟﺘﻌﺒﻴﺭﻋﻥ ﺍﻷﻤﻭﺭ ﺍﻟﻤﺎﺩﻴﺔ ﺍﻟﻤﺘﻌﻠﻘﺔ ﺒﺎﻟﺤﺭﺏ ﻭﺍﻟﻤﺘﻤﺜﻠﺔ ﻓﻲ ﺍﻟﺴﻼﺡ،ﻭﺍﻟﺠﻨﻭﺩ ،ﻭﻋﻤﻠﻴﺎﺕ ﺍﻟﺤﺭﺏ،كما ﺒﻴﻨﺕ ﺍﻟﻨﺘﺎﺌﺞ ﻭﺠﻭﺩ ﻓﺭﻭﻕ ﺫﺍﺕ ﺩﻻﻟﺔ ﺇﺤﺼﺎﺌﻴﺔ ﺒﻴﻥ ﺍﻟﺫﻜﻭﺭ ﻭﺍﻹﻨﺎﺙ ﻤﻥ ﺤﻴﺙ ﺒﻴﺎﻥ ﻤﻌﺭﻓﺔ ﺃﻜﺜﺭ ﺒﺎﻟﺤﺭﺏ  ﻭﻤﺘﻌﻠﻘﺎﺘﻬﺎ لصالح الاناث.</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فى حين درس ﺒﺭﻨﺒﺎﻭﻡ ﻭﺁﺨﺭﻭﻥ (</w:t>
      </w:r>
      <w:r w:rsidRPr="00E2667F">
        <w:rPr>
          <w:rFonts w:cs="Simplified Arabic"/>
          <w:color w:val="202020"/>
          <w:sz w:val="28"/>
          <w:szCs w:val="28"/>
        </w:rPr>
        <w:t>Barenbaum et al., 2004</w:t>
      </w:r>
      <w:r w:rsidRPr="00E2667F">
        <w:rPr>
          <w:rFonts w:cs="Simplified Arabic"/>
          <w:color w:val="202020"/>
          <w:sz w:val="28"/>
          <w:szCs w:val="28"/>
          <w:rtl/>
        </w:rPr>
        <w:t>) ﺎﻷﺯﻤﺎﺕ ﻭﺍﻟﺤﺭﻭﺏ ﻭﺃﺜﺭﻫﺎ ﻋﻠﻰ ﺍﻷﻁﻔﺎل ﻓﻲ بعض المناطق التى شهدت عنف سياسى فى روسيا، على اعتبار أن الرسوم من ﺍﻷﺩﻭﺍﺕ ﻭﺍﻟﻁﺭﻕ ﺍﻟﺘﺸﺨﻴﺼﻴﺔ ﺫﺍﺕ ﺍﻷﺒﻌﺎﺩ ﺍﻟﺜﻘﺎﻓﻴﺔ اللاﺯﻤﺔ ﻭالضرﻭﺭﻴﺔ ﻟﻠﺘﻌﺎﻤل ﻤﻊ ﺃﻋﺭﺍﺽ ﺍﻟﺼﺩﻤﺔ ﻭﺍﻟﻌﺠﺯ ﺍﻟﺫﻱ ﻴﻨﺘﺞ ﻋﻨﻬﺎ،ﻭﺃﻀﺎﻓﺕ نتائج ﺍﻟﺩﺭﺍﺴﺔ ﺇﻟﻰ ﺃﻫﻤﻴﺔ ﺇﺭﺸﺎﺩ ﺍﻷﻫل ﻭﺍﻟﻤﻌﻠﻤﻴﻥ لضرورة ﻤﻼﺤﻅﺔ الاضطرابات النفسية التى تتمثل فى العزوف عن الطعام،الشرود الذهنى ﻋﻨﺩ ﺍﻷﻁﻔﺎل،ﻭﺍﻟﺘﺩﺨل فى الوقت ﺍﻟﻤﻨﺎﺴﺏ ﻟﺘﻠﺒﻴﺔ ﺍﺤﺘﻴﺎﺠﺎﺘﻬﻡ ﺍﻟﻨﻔﺴﻴﺔ ﻤﻊ ﺍﻟﺘﺄﻜﻴﺩ ﻋﻠﻰ ﺃﻫﻤﻴﺔ ﺘﻘﺩﻴﻡ ﺍﻟﺩﻋﻡ ﻤﻥ ﺨﻼل ﻤﺠﻤﻭﻋﺎﺕ الدعم والمساندة النفسية.</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كما قام كرامر،و إديث</w:t>
      </w:r>
      <w:r w:rsidRPr="00E2667F">
        <w:rPr>
          <w:rFonts w:cs="Simplified Arabic"/>
          <w:color w:val="202020"/>
          <w:sz w:val="28"/>
          <w:szCs w:val="28"/>
        </w:rPr>
        <w:t>)</w:t>
      </w:r>
      <w:r w:rsidRPr="00E2667F">
        <w:rPr>
          <w:rFonts w:cs="Simplified Arabic"/>
          <w:color w:val="202020"/>
          <w:sz w:val="28"/>
          <w:szCs w:val="28"/>
          <w:rtl/>
        </w:rPr>
        <w:t xml:space="preserve"> </w:t>
      </w:r>
      <w:r w:rsidRPr="00E2667F">
        <w:rPr>
          <w:rFonts w:cs="Simplified Arabic"/>
          <w:color w:val="202020"/>
          <w:sz w:val="28"/>
          <w:szCs w:val="28"/>
        </w:rPr>
        <w:t xml:space="preserve"> Kramer,2006</w:t>
      </w:r>
      <w:r w:rsidRPr="00E2667F">
        <w:rPr>
          <w:rFonts w:cs="Simplified Arabic"/>
          <w:color w:val="202020"/>
          <w:sz w:val="28"/>
          <w:szCs w:val="28"/>
          <w:rtl/>
        </w:rPr>
        <w:t>&amp;</w:t>
      </w:r>
      <w:r w:rsidRPr="00E2667F">
        <w:rPr>
          <w:rFonts w:cs="Simplified Arabic"/>
          <w:color w:val="202020"/>
          <w:sz w:val="28"/>
          <w:szCs w:val="28"/>
        </w:rPr>
        <w:t xml:space="preserve"> (Edith</w:t>
      </w:r>
      <w:r w:rsidRPr="00E2667F">
        <w:rPr>
          <w:rFonts w:cs="Simplified Arabic"/>
          <w:color w:val="202020"/>
          <w:sz w:val="28"/>
          <w:szCs w:val="28"/>
          <w:rtl/>
        </w:rPr>
        <w:t>بدراسة استهدفت أحداث دارفور وكيف عبر الأطفال عنها من خلال رسومهم حيث ُطلب من عشرة أطفال تتراوح أعمارهم بين 4-14استخدام</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 xml:space="preserve">  الرسم للإجابة على الأسئلة التالية</w:t>
      </w:r>
      <w:r w:rsidRPr="00E2667F">
        <w:rPr>
          <w:rFonts w:cs="Simplified Arabic"/>
          <w:color w:val="202020"/>
          <w:sz w:val="28"/>
          <w:szCs w:val="28"/>
        </w:rPr>
        <w:t>:</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"ماذا رأيت في الحرب؟</w:t>
      </w:r>
      <w:r w:rsidRPr="00E2667F">
        <w:rPr>
          <w:rFonts w:cs="Simplified Arabic"/>
          <w:color w:val="202020"/>
          <w:sz w:val="28"/>
          <w:szCs w:val="28"/>
        </w:rPr>
        <w:t>"</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Pr>
        <w:t>"</w:t>
      </w:r>
      <w:r w:rsidRPr="00E2667F">
        <w:rPr>
          <w:rFonts w:cs="Simplified Arabic"/>
          <w:color w:val="202020"/>
          <w:sz w:val="28"/>
          <w:szCs w:val="28"/>
          <w:rtl/>
        </w:rPr>
        <w:t>كيف أثرت الحرب على حياتك وعائلتك؟</w:t>
      </w:r>
      <w:r w:rsidRPr="00E2667F">
        <w:rPr>
          <w:rFonts w:cs="Simplified Arabic"/>
          <w:color w:val="202020"/>
          <w:sz w:val="28"/>
          <w:szCs w:val="28"/>
        </w:rPr>
        <w:t>"</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واستطاع الأطفال عمل رسوم معبرة على الرغم من بساطتها،تمثلت فى قصف وحرق المباني،الجثث الدامية ،الألغام ،الزناد الجاهزة للانفجار وقد اُستخدمت هذه الرسوم كدليل على القمع والعنف فى دارفور وتم تقديمها لمحكمة العدل الدولية.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ودرس دوفانا</w:t>
      </w:r>
      <w:r w:rsidRPr="00E2667F">
        <w:rPr>
          <w:rFonts w:cs="Simplified Arabic"/>
          <w:color w:val="202020"/>
          <w:sz w:val="28"/>
          <w:szCs w:val="28"/>
        </w:rPr>
        <w:t>2001)</w:t>
      </w:r>
      <w:r w:rsidRPr="00E2667F">
        <w:rPr>
          <w:rFonts w:cs="Simplified Arabic"/>
          <w:color w:val="202020"/>
          <w:sz w:val="28"/>
          <w:szCs w:val="28"/>
          <w:rtl/>
        </w:rPr>
        <w:t xml:space="preserve"> </w:t>
      </w:r>
      <w:r w:rsidRPr="00E2667F">
        <w:rPr>
          <w:rFonts w:cs="Simplified Arabic"/>
          <w:color w:val="202020"/>
          <w:sz w:val="28"/>
          <w:szCs w:val="28"/>
        </w:rPr>
        <w:t>Daphna,</w:t>
      </w:r>
      <w:r w:rsidRPr="00E2667F">
        <w:rPr>
          <w:rFonts w:cs="Simplified Arabic"/>
          <w:sz w:val="28"/>
          <w:szCs w:val="28"/>
          <w:rtl/>
        </w:rPr>
        <w:t xml:space="preserve"> </w:t>
      </w:r>
      <w:r w:rsidRPr="00E2667F">
        <w:rPr>
          <w:rFonts w:cs="Simplified Arabic"/>
          <w:color w:val="202020"/>
          <w:sz w:val="28"/>
          <w:szCs w:val="28"/>
        </w:rPr>
        <w:t>(</w:t>
      </w:r>
      <w:r w:rsidRPr="00E2667F">
        <w:rPr>
          <w:rFonts w:cs="Simplified Arabic"/>
          <w:color w:val="202020"/>
          <w:sz w:val="28"/>
          <w:szCs w:val="28"/>
          <w:rtl/>
        </w:rPr>
        <w:t xml:space="preserve">  رسوم طفل مسلم يبلغ من العمر 5سنوات فى الناصرية لمعرفة كيف يعبرالأطفال بالرسم عن مفاهيم الحرب ،السلام ،الصراع وتوصل الباحث إلى أن الطفل استطاع من خلال الرسوم تحديد معنى للحرب،وتصوير أبشع الجرائم التى ترتكب فى حقهم،كما استطاع الطفل التعبيرعن مفهوم السلام من خلال رسمه لبيت صغير يأويه،ومقعد فى غرفة تعليمية مما يشير إلى أن هؤلاء الأطفال لديهم الرغبة فى التعليم فى جو يسوده المودة والإطمئنان وأن آمالهم فى الحياة بسيطة فهم ينشدون السلام والاستقرار.</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aps/>
          <w:sz w:val="28"/>
          <w:szCs w:val="28"/>
          <w:rtl/>
        </w:rPr>
        <w:t>كما</w:t>
      </w:r>
      <w:r w:rsidRPr="00E2667F">
        <w:rPr>
          <w:rFonts w:cs="Simplified Arabic"/>
          <w:color w:val="202020"/>
          <w:sz w:val="28"/>
          <w:szCs w:val="28"/>
          <w:rtl/>
        </w:rPr>
        <w:t xml:space="preserve"> قام بيل</w:t>
      </w:r>
      <w:r w:rsidRPr="00E2667F">
        <w:rPr>
          <w:rFonts w:cs="Simplified Arabic"/>
          <w:color w:val="202020"/>
          <w:sz w:val="28"/>
          <w:szCs w:val="28"/>
        </w:rPr>
        <w:t xml:space="preserve"> Bill,2011)</w:t>
      </w:r>
      <w:r w:rsidRPr="00E2667F">
        <w:rPr>
          <w:rFonts w:cs="Simplified Arabic"/>
          <w:color w:val="202020"/>
          <w:sz w:val="28"/>
          <w:szCs w:val="28"/>
          <w:rtl/>
        </w:rPr>
        <w:t>&amp;</w:t>
      </w:r>
      <w:r w:rsidRPr="00E2667F">
        <w:rPr>
          <w:rFonts w:cs="Simplified Arabic"/>
          <w:color w:val="202020"/>
          <w:sz w:val="28"/>
          <w:szCs w:val="28"/>
        </w:rPr>
        <w:t>( Randolph</w:t>
      </w:r>
      <w:r w:rsidRPr="00E2667F">
        <w:rPr>
          <w:rFonts w:cs="Simplified Arabic"/>
          <w:color w:val="202020"/>
          <w:sz w:val="28"/>
          <w:szCs w:val="28"/>
          <w:rtl/>
        </w:rPr>
        <w:t xml:space="preserve"> بدراسة مقارنة عن مدى تأثر</w:t>
      </w:r>
      <w:r w:rsidRPr="00E2667F">
        <w:rPr>
          <w:rFonts w:cs="Simplified Arabic"/>
          <w:sz w:val="28"/>
          <w:szCs w:val="28"/>
          <w:rtl/>
        </w:rPr>
        <w:t xml:space="preserve"> </w:t>
      </w:r>
      <w:r w:rsidRPr="00E2667F">
        <w:rPr>
          <w:rFonts w:cs="Simplified Arabic"/>
          <w:color w:val="202020"/>
          <w:sz w:val="28"/>
          <w:szCs w:val="28"/>
          <w:rtl/>
        </w:rPr>
        <w:t>الأطفال بالحروب وكيف عبرواعنها من خلال الرسوم فقد اختارمجموعة من رسوم الاطفال من العراق الذين رسموا من تجاربهم الشخصية كل ما يدور فى اذهانهم عن  الحرب في أعقاب</w:t>
      </w:r>
      <w:r w:rsidRPr="00E2667F">
        <w:rPr>
          <w:rFonts w:cs="Simplified Arabic"/>
          <w:sz w:val="28"/>
          <w:szCs w:val="28"/>
          <w:rtl/>
        </w:rPr>
        <w:t xml:space="preserve"> </w:t>
      </w:r>
      <w:r w:rsidRPr="00E2667F">
        <w:rPr>
          <w:rFonts w:cs="Simplified Arabic"/>
          <w:color w:val="202020"/>
          <w:sz w:val="28"/>
          <w:szCs w:val="28"/>
          <w:rtl/>
        </w:rPr>
        <w:t>الغزو الذي قادته الولايات المتحدة عام 2003 وعينة اخرى من رسوم الأطفال لمجموعة من أطفال غزة وأسفرت نتائج تحليل تلك الرسوم فى نجاح الأطفال فى التعبيرعن معاناتهم والتى ظهرفيها بوضوع إصابتهم بصدمات نفسية تتجلى فى الخوف ،والغضب، والفزع وإن كانت شدة التأثرغالبة أكثر على رسوم الأطفال فى قطاع غزة وبرر ذلك ربما يرجع لطول سنوات الاحتلال الذى يقرب من63عاماً بالاضافة إلى ممارسة قوات الاحتلال لكل أشكال العنف والإذلال ضد الفلسطينيين وقد حاول الباحث أن يُقيم معرض لهذه الصور تحت عنوان (من قطاع غزة إلى أوكلاند) بولاية كاليفورنيا إلا أن اللوبى اليهودى أوقف افتتاح المعرض فى أخر لحظة مدعياً أن ذلك يمثل معادة للسامية.</w:t>
      </w:r>
    </w:p>
    <w:p w:rsidR="00467920" w:rsidRPr="00E2667F" w:rsidRDefault="00467920" w:rsidP="00E2667F">
      <w:pPr>
        <w:tabs>
          <w:tab w:val="left" w:pos="-180"/>
        </w:tabs>
        <w:spacing w:line="360" w:lineRule="auto"/>
        <w:jc w:val="lowKashida"/>
        <w:rPr>
          <w:rFonts w:cs="Simplified Arabic"/>
          <w:sz w:val="28"/>
          <w:szCs w:val="28"/>
          <w:rtl/>
        </w:rPr>
      </w:pPr>
      <w:r w:rsidRPr="00E2667F">
        <w:rPr>
          <w:rFonts w:cs="Simplified Arabic"/>
          <w:sz w:val="28"/>
          <w:szCs w:val="28"/>
          <w:rtl/>
        </w:rPr>
        <w:t>تعقيب عام على الدراسات السابقة:</w:t>
      </w:r>
    </w:p>
    <w:p w:rsidR="00467920" w:rsidRPr="00E2667F" w:rsidRDefault="00467920" w:rsidP="00E2667F">
      <w:pPr>
        <w:tabs>
          <w:tab w:val="left" w:pos="-180"/>
        </w:tabs>
        <w:spacing w:line="360" w:lineRule="auto"/>
        <w:jc w:val="lowKashida"/>
        <w:rPr>
          <w:rFonts w:cs="Simplified Arabic"/>
          <w:sz w:val="28"/>
          <w:szCs w:val="28"/>
          <w:rtl/>
        </w:rPr>
      </w:pPr>
      <w:r w:rsidRPr="00E2667F">
        <w:rPr>
          <w:rFonts w:cs="Simplified Arabic"/>
          <w:sz w:val="28"/>
          <w:szCs w:val="28"/>
          <w:rtl/>
        </w:rPr>
        <w:t>بعد العرض السابق لملخص الدراسات والبحوث سواء التي اهتمت برسوم الأطفال المتعلقة بالحروب والثورات أوالتى تناولت رسوم الأطفال وعلاقتها بمتغيرات أخرى يتضح لنا ما يلي:</w:t>
      </w:r>
    </w:p>
    <w:p w:rsidR="00467920" w:rsidRPr="00E2667F" w:rsidRDefault="00467920" w:rsidP="00E2667F">
      <w:pPr>
        <w:tabs>
          <w:tab w:val="left" w:pos="-180"/>
        </w:tabs>
        <w:spacing w:line="360" w:lineRule="auto"/>
        <w:jc w:val="lowKashida"/>
        <w:rPr>
          <w:rFonts w:cs="Simplified Arabic"/>
          <w:sz w:val="28"/>
          <w:szCs w:val="28"/>
          <w:rtl/>
        </w:rPr>
      </w:pPr>
      <w:r w:rsidRPr="00E2667F">
        <w:rPr>
          <w:rFonts w:cs="Simplified Arabic"/>
          <w:sz w:val="28"/>
          <w:szCs w:val="28"/>
          <w:rtl/>
        </w:rPr>
        <w:t>- تنوع الدراسات التي تناولت رسوم الأطفال حيث تناول البعض منها تأثير الخبرات الصادمة التى تعرض لها الأطفال وكيف عبروا عنها من خلال إسقاطاتهم بالرسم الحر وعلاقة تلك الخبرات الصادمة بصورة الذات ودرجة تدنىيها مثل دراسة ﺴﻤﻴﺭ ﻗﻭﺘﺔ (2001 )،وﻨﻤﺭﺍﻟﻘﻴﻕ (2007) والتى ترى أن رﺴوم ﺍﻷﻁﻔﺎل ﺘﻌﺘﺒﺭ ﻭﺴﻴﻠﺔ ﺘﺸﺨﻴﺼﻴﺔ ﻫﺎﻤﺔ فى التعبيرعن مدى التأثر بالاحداث السياسية والاجتماعية المحيطة بهم.</w:t>
      </w:r>
    </w:p>
    <w:p w:rsidR="00467920" w:rsidRPr="00E2667F" w:rsidRDefault="00467920" w:rsidP="00E2667F">
      <w:pPr>
        <w:tabs>
          <w:tab w:val="left" w:pos="-180"/>
        </w:tabs>
        <w:spacing w:line="360" w:lineRule="auto"/>
        <w:jc w:val="lowKashida"/>
        <w:rPr>
          <w:rFonts w:cs="Simplified Arabic"/>
          <w:sz w:val="28"/>
          <w:szCs w:val="28"/>
        </w:rPr>
      </w:pPr>
      <w:r w:rsidRPr="00E2667F">
        <w:rPr>
          <w:rFonts w:cs="Simplified Arabic"/>
          <w:sz w:val="28"/>
          <w:szCs w:val="28"/>
        </w:rPr>
        <w:t>1</w:t>
      </w:r>
      <w:r w:rsidRPr="00E2667F">
        <w:rPr>
          <w:rFonts w:cs="Simplified Arabic"/>
          <w:sz w:val="28"/>
          <w:szCs w:val="28"/>
          <w:rtl/>
        </w:rPr>
        <w:t>-  أشارت نتائج تلك الدراسات إلى أهمية رسوم الأطفال فى توضيح مدى المعاناة التى عايشوها</w:t>
      </w:r>
    </w:p>
    <w:p w:rsidR="00467920" w:rsidRPr="00E2667F" w:rsidRDefault="00467920" w:rsidP="00E2667F">
      <w:pPr>
        <w:tabs>
          <w:tab w:val="left" w:pos="-180"/>
        </w:tabs>
        <w:spacing w:line="360" w:lineRule="auto"/>
        <w:jc w:val="lowKashida"/>
        <w:rPr>
          <w:rFonts w:cs="Simplified Arabic"/>
          <w:sz w:val="28"/>
          <w:szCs w:val="28"/>
        </w:rPr>
      </w:pPr>
      <w:r w:rsidRPr="00E2667F">
        <w:rPr>
          <w:rFonts w:cs="Simplified Arabic"/>
          <w:sz w:val="28"/>
          <w:szCs w:val="28"/>
          <w:rtl/>
        </w:rPr>
        <w:t>أثناء الحروب والأزمات السياسية، ﻓﻘﺩ ﺒﻴﻨﺕ ﺃﻥ ﺍﻷﻁﻔﺎل ﺍﻷﻜﺜﺭ ﻋﺭﻀﺔ للحروب وﻟﻠﺼﺭﺍﻉ ﻴﻤﻴﻠﻭﻥ ﺇﻟﻰ ﺘﻨﻅﻴﻡ ﻫﻭﻴﺘﻬﻡ ﺍﻟﺸﺨﺼﻴﺔ ﺒﻁﺭﻴﻘﺔ ﻤﺎ ﺒﺤﻴﺙ ﻴﻜﻭﻥ ﺍﻟﻌﺩﻭ ﺠﺯﺀﺍ ﻤﻨﻬﺎ،ﻭﻫﺫﺍ ﻴﺅﺩﻯ ﺇﻟﻰ ﺠﻌل ﺍﻟﻤﻭﻗﻑ ﺍﻟﺫﻯ ﻴﺤﺩﺙ ﻓﻴﻪ ﺍﻟﺼﺭﺍﻉ  ﻤﺴﺘﻤﺭﺍ ﺒﺸﻜل ﺫﺍﺘﻲ حتى وإن انتهى على أرض الواقع إلا أن أثاره مازالت موجودة نفسياً،مثل دراسة ﻤﺅﺴﺴﺔ ﺍﻟﺴﻼﻡ ﺍﻟﻜﻭﻨﻲ (2008)</w:t>
      </w:r>
      <w:r w:rsidRPr="00E2667F">
        <w:rPr>
          <w:rFonts w:cs="Simplified Arabic"/>
          <w:sz w:val="28"/>
          <w:szCs w:val="28"/>
        </w:rPr>
        <w:t xml:space="preserve"> </w:t>
      </w:r>
      <w:r w:rsidRPr="00E2667F">
        <w:rPr>
          <w:rFonts w:cs="Simplified Arabic"/>
          <w:sz w:val="28"/>
          <w:szCs w:val="28"/>
          <w:rtl/>
        </w:rPr>
        <w:t>والبدور (2011)</w:t>
      </w:r>
      <w:r w:rsidRPr="00E2667F">
        <w:rPr>
          <w:rFonts w:cs="Simplified Arabic"/>
          <w:sz w:val="28"/>
          <w:szCs w:val="28"/>
        </w:rPr>
        <w:t xml:space="preserve"> Elbedour et al</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Pr>
        <w:t>2</w:t>
      </w:r>
      <w:r w:rsidRPr="00E2667F">
        <w:rPr>
          <w:rFonts w:cs="Simplified Arabic"/>
          <w:color w:val="202020"/>
          <w:sz w:val="28"/>
          <w:szCs w:val="28"/>
          <w:rtl/>
        </w:rPr>
        <w:t>- إهتمام الدراسات بأثر المشاهد السياسية،والبيئية،والاجتماعية على البناء النفسى للأطفال كما يبدو ذلك من خلال على رسومهم وقدرتهم على التعبير عن تلك الاحداث بشكل واضح كدراسة تشن لي (2009) ودراسة شابيل (2011) التى أكدت على وجود علاقة إيجابية بين رسوم الأطفال وإعطائهم فرصة التعبير الحروالتكيف الاجتماعي والتحصيل الدراسي.</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Pr>
        <w:t>3</w:t>
      </w:r>
      <w:r w:rsidRPr="00E2667F">
        <w:rPr>
          <w:rFonts w:cs="Simplified Arabic"/>
          <w:color w:val="202020"/>
          <w:sz w:val="28"/>
          <w:szCs w:val="28"/>
          <w:rtl/>
        </w:rPr>
        <w:t>- إهتمت الدراسات بالاختلافات الجوهرية بين رسوم الأطفال الذكور والإناث كدراسة تومان(2006) ودراسة فلانري وواتسون و باين (2010) التي أظهرت أن رسوم الإناث كانت أكثر تفصيلاً واكثر استخداماً للألوان وذات طابع إنساني بعكس رسوم الذكور التي اتسمت بالعدوانية وروح المغامرة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Pr>
        <w:t>4</w:t>
      </w:r>
      <w:r w:rsidRPr="00E2667F">
        <w:rPr>
          <w:rFonts w:cs="Simplified Arabic"/>
          <w:color w:val="202020"/>
          <w:sz w:val="28"/>
          <w:szCs w:val="28"/>
          <w:rtl/>
        </w:rPr>
        <w:t>- يلاحظ على بعض هذه الدراسات أنها تمت على مراحل عمرية متقدمة، ولم تتم على مرحلة رياض الأطفال على الرغم من أهمية رسوم الأطفال من الناحية التشخيصية والإكلينيكية فى هذه المرحلة.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Pr>
        <w:t>5</w:t>
      </w:r>
      <w:r w:rsidRPr="00E2667F">
        <w:rPr>
          <w:rFonts w:cs="Simplified Arabic"/>
          <w:color w:val="202020"/>
          <w:sz w:val="28"/>
          <w:szCs w:val="28"/>
          <w:rtl/>
        </w:rPr>
        <w:t>- على الرغم من قلة الدراسات المتعلقة بهذا الموضوع إلا أن الباحثة استفادت من الدراسات المتاحة حيث ﺃﻥ هذه ﺍﻟﺩﺭﺍﺴﺎﺕ ﺃﻋﻁﺕ ﻤﺅﺸراً ﺩﺍﻻً ﻭﻤﺸﺠﻌﺎً ﻟﻠﺒﺎﺤثة ﻟﻠﻤﻀﻲ ﻗُﺩﻤﺎ ﻓﻲ ﺩﺭﺍﺴﺘها، ﻟﺘﺄﻜﻴﺩ ﺃﻏﻠﺒﻬﺎ ﻋﻠﻰ ﺃﻫﻤﻴﺔ رسوم الأطفال كأداة تشخيصية هامة فى الكشف عن الخبرات والمشاعر السلبية المتعلقة بالثورات والحروب.</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Pr>
        <w:t>6</w:t>
      </w:r>
      <w:r w:rsidRPr="00E2667F">
        <w:rPr>
          <w:rFonts w:cs="Simplified Arabic"/>
          <w:color w:val="202020"/>
          <w:sz w:val="28"/>
          <w:szCs w:val="28"/>
          <w:rtl/>
        </w:rPr>
        <w:t>- ﺍﺴﺘﻔﺎﺩﺕ ﺍﻟﺒﺎﺤﺜﺔ ﻤﻥ ﺨﻼل ﺍﻻﻁﻼﻉ ﻋﻠﻰ ﺍﻟﺩﺭﺍﺴﺎﺕ ﻭﺍﻟﺒﺤﻭﺙ ﺍﻟﻌﺭﺒﻴﺔ ﻭﺍﻷﺠﻨﺒﻴﺔ ﻓﻲ ﺒﻨـﺎﺀ</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ﻓﻜﺭﺓ ﺍﻟﺩﺭﺍﺴﺔ، ﻭﺼﻴﺎﻏﺔ ﺍﻟﻤﺸﻜﻠﺔ ، ﻭاختيار ﺃﺩاة ﺍﻟﺩﺭﺍﺴﺔ ﻭﺘﺤﻠﻴل ﻨﺘﺎﺌﺠﻬﺎ.</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تساؤلات الدراسة:</w:t>
      </w:r>
    </w:p>
    <w:p w:rsidR="00467920" w:rsidRPr="00E2667F" w:rsidRDefault="00467920" w:rsidP="00E2667F">
      <w:pPr>
        <w:numPr>
          <w:ilvl w:val="0"/>
          <w:numId w:val="9"/>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التساؤل الأول والذي</w:t>
      </w:r>
      <w:r w:rsidRPr="00E2667F">
        <w:rPr>
          <w:rFonts w:cs="Simplified Arabic"/>
          <w:color w:val="202020"/>
          <w:sz w:val="28"/>
          <w:szCs w:val="28"/>
        </w:rPr>
        <w:t xml:space="preserve"> </w:t>
      </w:r>
      <w:r w:rsidRPr="00E2667F">
        <w:rPr>
          <w:rFonts w:cs="Simplified Arabic"/>
          <w:color w:val="202020"/>
          <w:sz w:val="28"/>
          <w:szCs w:val="28"/>
          <w:rtl/>
        </w:rPr>
        <w:t>ينص على:</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ما هوالوزن النسبي الذي تمثله رسوم الأطفال المعبرة عن أحداث الثورة من مجموع رسوم الأطفال عينة الدراسة؟</w:t>
      </w:r>
    </w:p>
    <w:p w:rsidR="00467920" w:rsidRPr="00E2667F" w:rsidRDefault="00467920" w:rsidP="00E2667F">
      <w:pPr>
        <w:numPr>
          <w:ilvl w:val="0"/>
          <w:numId w:val="9"/>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التساؤل الثاني والذي</w:t>
      </w:r>
      <w:r w:rsidRPr="00E2667F">
        <w:rPr>
          <w:rFonts w:cs="Simplified Arabic"/>
          <w:color w:val="202020"/>
          <w:sz w:val="28"/>
          <w:szCs w:val="28"/>
        </w:rPr>
        <w:t xml:space="preserve"> </w:t>
      </w:r>
      <w:r w:rsidRPr="00E2667F">
        <w:rPr>
          <w:rFonts w:cs="Simplified Arabic"/>
          <w:color w:val="202020"/>
          <w:sz w:val="28"/>
          <w:szCs w:val="28"/>
          <w:rtl/>
        </w:rPr>
        <w:t>ينص على: ماهى أكثر العناصر المعبرة عن أحداث الثورة تكراراً في رسوم الأطفال؟</w:t>
      </w:r>
    </w:p>
    <w:p w:rsidR="00467920" w:rsidRPr="00E2667F" w:rsidRDefault="00467920" w:rsidP="00E2667F">
      <w:pPr>
        <w:numPr>
          <w:ilvl w:val="0"/>
          <w:numId w:val="9"/>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السوال الثالث والذي</w:t>
      </w:r>
      <w:r w:rsidRPr="00E2667F">
        <w:rPr>
          <w:rFonts w:cs="Simplified Arabic"/>
          <w:color w:val="202020"/>
          <w:sz w:val="28"/>
          <w:szCs w:val="28"/>
        </w:rPr>
        <w:t xml:space="preserve"> </w:t>
      </w:r>
      <w:r w:rsidRPr="00E2667F">
        <w:rPr>
          <w:rFonts w:cs="Simplified Arabic"/>
          <w:color w:val="202020"/>
          <w:sz w:val="28"/>
          <w:szCs w:val="28"/>
          <w:rtl/>
        </w:rPr>
        <w:t>ينص على:ما هى الدلالات الانفعالية الأكثر بروزا في تلك الرسوم؟</w:t>
      </w:r>
    </w:p>
    <w:p w:rsidR="00467920" w:rsidRPr="00E2667F" w:rsidRDefault="00467920" w:rsidP="00E2667F">
      <w:pPr>
        <w:numPr>
          <w:ilvl w:val="0"/>
          <w:numId w:val="9"/>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التساؤل الرابع والذى ينص على :ماهى دلالات استخدام الكتابة فى</w:t>
      </w:r>
      <w:r w:rsidRPr="00E2667F">
        <w:rPr>
          <w:rFonts w:cs="Simplified Arabic"/>
          <w:sz w:val="28"/>
          <w:szCs w:val="28"/>
          <w:rtl/>
        </w:rPr>
        <w:t xml:space="preserve"> </w:t>
      </w:r>
      <w:r w:rsidRPr="00E2667F">
        <w:rPr>
          <w:rFonts w:cs="Simplified Arabic"/>
          <w:color w:val="202020"/>
          <w:sz w:val="28"/>
          <w:szCs w:val="28"/>
          <w:rtl/>
        </w:rPr>
        <w:t>رسوم الأطفال المعبرة عن أحداث ثورة 25 يناير؟</w:t>
      </w:r>
    </w:p>
    <w:p w:rsidR="00467920" w:rsidRPr="00E2667F" w:rsidRDefault="00467920" w:rsidP="00E2667F">
      <w:pPr>
        <w:numPr>
          <w:ilvl w:val="0"/>
          <w:numId w:val="9"/>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التساؤل الخامس</w:t>
      </w:r>
      <w:r w:rsidRPr="00E2667F">
        <w:rPr>
          <w:rFonts w:cs="Simplified Arabic"/>
          <w:color w:val="202020"/>
          <w:sz w:val="28"/>
          <w:szCs w:val="28"/>
        </w:rPr>
        <w:t xml:space="preserve"> </w:t>
      </w:r>
      <w:r w:rsidRPr="00E2667F">
        <w:rPr>
          <w:rFonts w:cs="Simplified Arabic"/>
          <w:color w:val="202020"/>
          <w:sz w:val="28"/>
          <w:szCs w:val="28"/>
          <w:rtl/>
        </w:rPr>
        <w:t>والذي</w:t>
      </w:r>
      <w:r w:rsidRPr="00E2667F">
        <w:rPr>
          <w:rFonts w:cs="Simplified Arabic"/>
          <w:color w:val="202020"/>
          <w:sz w:val="28"/>
          <w:szCs w:val="28"/>
        </w:rPr>
        <w:t xml:space="preserve"> </w:t>
      </w:r>
      <w:r w:rsidRPr="00E2667F">
        <w:rPr>
          <w:rFonts w:cs="Simplified Arabic"/>
          <w:color w:val="202020"/>
          <w:sz w:val="28"/>
          <w:szCs w:val="28"/>
          <w:rtl/>
        </w:rPr>
        <w:t>ينص على: ماهى</w:t>
      </w:r>
      <w:r w:rsidRPr="00E2667F">
        <w:rPr>
          <w:rFonts w:cs="Simplified Arabic"/>
          <w:color w:val="202020"/>
          <w:sz w:val="28"/>
          <w:szCs w:val="28"/>
        </w:rPr>
        <w:t xml:space="preserve"> </w:t>
      </w:r>
      <w:r w:rsidRPr="00E2667F">
        <w:rPr>
          <w:rFonts w:cs="Simplified Arabic"/>
          <w:color w:val="202020"/>
          <w:sz w:val="28"/>
          <w:szCs w:val="28"/>
          <w:rtl/>
        </w:rPr>
        <w:t>الدلالات</w:t>
      </w:r>
      <w:r w:rsidRPr="00E2667F">
        <w:rPr>
          <w:rFonts w:cs="Simplified Arabic"/>
          <w:color w:val="202020"/>
          <w:sz w:val="28"/>
          <w:szCs w:val="28"/>
        </w:rPr>
        <w:t xml:space="preserve"> </w:t>
      </w:r>
      <w:r w:rsidRPr="00E2667F">
        <w:rPr>
          <w:rFonts w:cs="Simplified Arabic"/>
          <w:color w:val="202020"/>
          <w:sz w:val="28"/>
          <w:szCs w:val="28"/>
          <w:rtl/>
        </w:rPr>
        <w:t>النفسية</w:t>
      </w:r>
      <w:r w:rsidRPr="00E2667F">
        <w:rPr>
          <w:rFonts w:cs="Simplified Arabic"/>
          <w:color w:val="202020"/>
          <w:sz w:val="28"/>
          <w:szCs w:val="28"/>
        </w:rPr>
        <w:t xml:space="preserve"> </w:t>
      </w:r>
      <w:r w:rsidRPr="00E2667F">
        <w:rPr>
          <w:rFonts w:cs="Simplified Arabic"/>
          <w:color w:val="202020"/>
          <w:sz w:val="28"/>
          <w:szCs w:val="28"/>
          <w:rtl/>
        </w:rPr>
        <w:t>للألوان</w:t>
      </w:r>
      <w:r w:rsidRPr="00E2667F">
        <w:rPr>
          <w:rFonts w:cs="Simplified Arabic"/>
          <w:color w:val="202020"/>
          <w:sz w:val="28"/>
          <w:szCs w:val="28"/>
        </w:rPr>
        <w:t xml:space="preserve"> </w:t>
      </w:r>
      <w:r w:rsidRPr="00E2667F">
        <w:rPr>
          <w:rFonts w:cs="Simplified Arabic"/>
          <w:color w:val="202020"/>
          <w:sz w:val="28"/>
          <w:szCs w:val="28"/>
          <w:rtl/>
        </w:rPr>
        <w:t>الأكثراستخداماً في رسوم الأطفال ؟</w:t>
      </w:r>
    </w:p>
    <w:p w:rsidR="00467920" w:rsidRPr="00E2667F" w:rsidRDefault="00467920" w:rsidP="00E2667F">
      <w:pPr>
        <w:numPr>
          <w:ilvl w:val="0"/>
          <w:numId w:val="9"/>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التساؤل</w:t>
      </w:r>
      <w:r w:rsidRPr="00E2667F">
        <w:rPr>
          <w:rFonts w:cs="Simplified Arabic"/>
          <w:color w:val="202020"/>
          <w:sz w:val="28"/>
          <w:szCs w:val="28"/>
        </w:rPr>
        <w:t xml:space="preserve"> </w:t>
      </w:r>
      <w:r w:rsidRPr="00E2667F">
        <w:rPr>
          <w:rFonts w:cs="Simplified Arabic"/>
          <w:color w:val="202020"/>
          <w:sz w:val="28"/>
          <w:szCs w:val="28"/>
          <w:rtl/>
        </w:rPr>
        <w:t>السادس</w:t>
      </w:r>
      <w:r w:rsidRPr="00E2667F">
        <w:rPr>
          <w:rFonts w:cs="Simplified Arabic"/>
          <w:color w:val="202020"/>
          <w:sz w:val="28"/>
          <w:szCs w:val="28"/>
        </w:rPr>
        <w:t xml:space="preserve"> </w:t>
      </w:r>
      <w:r w:rsidRPr="00E2667F">
        <w:rPr>
          <w:rFonts w:cs="Simplified Arabic"/>
          <w:color w:val="202020"/>
          <w:sz w:val="28"/>
          <w:szCs w:val="28"/>
          <w:rtl/>
        </w:rPr>
        <w:t>والذي</w:t>
      </w:r>
      <w:r w:rsidRPr="00E2667F">
        <w:rPr>
          <w:rFonts w:cs="Simplified Arabic"/>
          <w:color w:val="202020"/>
          <w:sz w:val="28"/>
          <w:szCs w:val="28"/>
        </w:rPr>
        <w:t xml:space="preserve"> </w:t>
      </w:r>
      <w:r w:rsidRPr="00E2667F">
        <w:rPr>
          <w:rFonts w:cs="Simplified Arabic"/>
          <w:color w:val="202020"/>
          <w:sz w:val="28"/>
          <w:szCs w:val="28"/>
          <w:rtl/>
        </w:rPr>
        <w:t>ينص على ما</w:t>
      </w:r>
      <w:r w:rsidRPr="00E2667F">
        <w:rPr>
          <w:rFonts w:cs="Simplified Arabic"/>
          <w:color w:val="202020"/>
          <w:sz w:val="28"/>
          <w:szCs w:val="28"/>
        </w:rPr>
        <w:t xml:space="preserve"> </w:t>
      </w:r>
      <w:r w:rsidRPr="00E2667F">
        <w:rPr>
          <w:rFonts w:cs="Simplified Arabic"/>
          <w:color w:val="202020"/>
          <w:sz w:val="28"/>
          <w:szCs w:val="28"/>
          <w:rtl/>
        </w:rPr>
        <w:t>هى أبرز</w:t>
      </w:r>
      <w:r w:rsidRPr="00E2667F">
        <w:rPr>
          <w:rFonts w:cs="Simplified Arabic"/>
          <w:color w:val="202020"/>
          <w:sz w:val="28"/>
          <w:szCs w:val="28"/>
        </w:rPr>
        <w:t xml:space="preserve"> </w:t>
      </w:r>
      <w:r w:rsidRPr="00E2667F">
        <w:rPr>
          <w:rFonts w:cs="Simplified Arabic"/>
          <w:color w:val="202020"/>
          <w:sz w:val="28"/>
          <w:szCs w:val="28"/>
          <w:rtl/>
        </w:rPr>
        <w:t>الفروق</w:t>
      </w:r>
      <w:r w:rsidRPr="00E2667F">
        <w:rPr>
          <w:rFonts w:cs="Simplified Arabic"/>
          <w:color w:val="202020"/>
          <w:sz w:val="28"/>
          <w:szCs w:val="28"/>
        </w:rPr>
        <w:t xml:space="preserve"> </w:t>
      </w:r>
      <w:r w:rsidRPr="00E2667F">
        <w:rPr>
          <w:rFonts w:cs="Simplified Arabic"/>
          <w:color w:val="202020"/>
          <w:sz w:val="28"/>
          <w:szCs w:val="28"/>
          <w:rtl/>
        </w:rPr>
        <w:t>في</w:t>
      </w:r>
      <w:r w:rsidRPr="00E2667F">
        <w:rPr>
          <w:rFonts w:cs="Simplified Arabic"/>
          <w:color w:val="202020"/>
          <w:sz w:val="28"/>
          <w:szCs w:val="28"/>
        </w:rPr>
        <w:t xml:space="preserve"> </w:t>
      </w:r>
      <w:r w:rsidRPr="00E2667F">
        <w:rPr>
          <w:rFonts w:cs="Simplified Arabic"/>
          <w:color w:val="202020"/>
          <w:sz w:val="28"/>
          <w:szCs w:val="28"/>
          <w:rtl/>
        </w:rPr>
        <w:t>متغيرات</w:t>
      </w:r>
      <w:r w:rsidRPr="00E2667F">
        <w:rPr>
          <w:rFonts w:cs="Simplified Arabic"/>
          <w:color w:val="202020"/>
          <w:sz w:val="28"/>
          <w:szCs w:val="28"/>
        </w:rPr>
        <w:t xml:space="preserve"> </w:t>
      </w:r>
      <w:r w:rsidRPr="00E2667F">
        <w:rPr>
          <w:rFonts w:cs="Simplified Arabic"/>
          <w:color w:val="202020"/>
          <w:sz w:val="28"/>
          <w:szCs w:val="28"/>
          <w:rtl/>
        </w:rPr>
        <w:t>الدراسة</w:t>
      </w:r>
      <w:r w:rsidRPr="00E2667F">
        <w:rPr>
          <w:rFonts w:cs="Simplified Arabic"/>
          <w:color w:val="202020"/>
          <w:sz w:val="28"/>
          <w:szCs w:val="28"/>
        </w:rPr>
        <w:t xml:space="preserve"> </w:t>
      </w:r>
      <w:r w:rsidRPr="00E2667F">
        <w:rPr>
          <w:rFonts w:cs="Simplified Arabic"/>
          <w:color w:val="202020"/>
          <w:sz w:val="28"/>
          <w:szCs w:val="28"/>
          <w:rtl/>
        </w:rPr>
        <w:t>بين</w:t>
      </w:r>
      <w:r w:rsidRPr="00E2667F">
        <w:rPr>
          <w:rFonts w:cs="Simplified Arabic"/>
          <w:color w:val="202020"/>
          <w:sz w:val="28"/>
          <w:szCs w:val="28"/>
        </w:rPr>
        <w:t xml:space="preserve"> </w:t>
      </w:r>
      <w:r w:rsidRPr="00E2667F">
        <w:rPr>
          <w:rFonts w:cs="Simplified Arabic"/>
          <w:color w:val="202020"/>
          <w:sz w:val="28"/>
          <w:szCs w:val="28"/>
          <w:rtl/>
        </w:rPr>
        <w:t>رسوم الأطفال</w:t>
      </w:r>
      <w:r w:rsidRPr="00E2667F">
        <w:rPr>
          <w:rFonts w:cs="Simplified Arabic"/>
          <w:color w:val="202020"/>
          <w:sz w:val="28"/>
          <w:szCs w:val="28"/>
        </w:rPr>
        <w:t xml:space="preserve"> </w:t>
      </w:r>
      <w:r w:rsidRPr="00E2667F">
        <w:rPr>
          <w:rFonts w:cs="Simplified Arabic"/>
          <w:color w:val="202020"/>
          <w:sz w:val="28"/>
          <w:szCs w:val="28"/>
          <w:rtl/>
        </w:rPr>
        <w:t>الذكور</w:t>
      </w:r>
      <w:r w:rsidRPr="00E2667F">
        <w:rPr>
          <w:rFonts w:cs="Simplified Arabic"/>
          <w:color w:val="202020"/>
          <w:sz w:val="28"/>
          <w:szCs w:val="28"/>
        </w:rPr>
        <w:t xml:space="preserve"> </w:t>
      </w:r>
      <w:r w:rsidRPr="00E2667F">
        <w:rPr>
          <w:rFonts w:cs="Simplified Arabic"/>
          <w:color w:val="202020"/>
          <w:sz w:val="28"/>
          <w:szCs w:val="28"/>
          <w:rtl/>
        </w:rPr>
        <w:t>و</w:t>
      </w:r>
      <w:r w:rsidRPr="00E2667F">
        <w:rPr>
          <w:rFonts w:cs="Simplified Arabic"/>
          <w:color w:val="202020"/>
          <w:sz w:val="28"/>
          <w:szCs w:val="28"/>
        </w:rPr>
        <w:t xml:space="preserve"> </w:t>
      </w:r>
      <w:r w:rsidRPr="00E2667F">
        <w:rPr>
          <w:rFonts w:cs="Simplified Arabic"/>
          <w:color w:val="202020"/>
          <w:sz w:val="28"/>
          <w:szCs w:val="28"/>
          <w:rtl/>
        </w:rPr>
        <w:t>الإناث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الاجراءات المنهجية: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ﻤﻨﻬﺞ ﺍﻟﺩﺭﺍﺴﺔ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sz w:val="28"/>
          <w:szCs w:val="28"/>
          <w:rtl/>
        </w:rPr>
        <w:t>اعتمدت الباحثة على المنهج الوصفي حيث استخدمت</w:t>
      </w:r>
      <w:r w:rsidRPr="00E2667F">
        <w:rPr>
          <w:rFonts w:cs="Simplified Arabic"/>
          <w:color w:val="202020"/>
          <w:sz w:val="28"/>
          <w:szCs w:val="28"/>
          <w:rtl/>
        </w:rPr>
        <w:t xml:space="preserve"> ﺃﺴﻠﻭﺏ ﺘﺤﻠﻴل ﺍﻟﻤﺤﺘﻭﻯ ﻜﺄﺤﺩ ﺘﻘﻨﻴﺎﺕ ﺍﻟﻤﻨﻬﺞ ﺍﻟﻭﺼﻔﻲ ﺍﻟﺫﻱ ﻴـﺼﻑ ﺍﻟﻅـﺎﻫﺭﺓ ﻜﻤﺎ ﻫﻲ ﻓﻲ ﺍﻟﻭﺍﻗﻊ، ﻭﻴﻌﺒﺭ ﻋﻨﻬﺎ ﺘﻌﺒﻴﺭﺍ ﻜﻤﻴﺎ ﻭﻜﻴﻔﻴﺎ .</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ﻋﻴﻨﺔ ﺍﻟﺩﺭﺍﺴﺔ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hint="cs"/>
          <w:color w:val="202020"/>
          <w:sz w:val="28"/>
          <w:szCs w:val="28"/>
          <w:rtl/>
        </w:rPr>
        <w:t>ﻁﺒﻘﺕ</w:t>
      </w:r>
      <w:r w:rsidRPr="00E2667F">
        <w:rPr>
          <w:rFonts w:cs="Simplified Arabic"/>
          <w:color w:val="202020"/>
          <w:sz w:val="28"/>
          <w:szCs w:val="28"/>
          <w:rtl/>
        </w:rPr>
        <w:t xml:space="preserve"> ﺍﻟﺩﺭﺍﺴﺔ ﻋﻠﻰ ﻋﻴﻨﺔ ﻗﻭﺍﻤﻬﺎ (400) طفل وطفلة (180 ذكور،220 إناث) فى المرحلة العمرية من 4 – 9 سنوات من 4 مدارس تجريبية من ﻤﺤﺎﻓﻅﺔ القاهرة ﺃﻜﺜﺭ ﺍﻟﻤﻨﺎﻁﻕ التى شهدت تمركز الثوار،ﻓﻰ ﺸﻬﺭيونيه / 2011  من خلال النادى الصيفى بالمدارس ﻭﻗﺩ ﺘﻡ تحليل ﺭﺴﻭمٍ ﺍﻷﻁﻔﺎل ﺍﻟﺫﻴﻥ ﺭﺴﻤﻭﺍ أحداث الثورة ﻓﻘﻁ والذى بلغ ﻋﺩﺩﻫﻡ (350) طفل وطفلة ﻓﻘﻁ ﻤﻭﺯﻋﻴﻥ على النحواﻟﺘﺎﻟﻲ:</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جدول رقم (1) توزيع أفراد العينة حسب متغير الجنس:</w:t>
      </w:r>
    </w:p>
    <w:p w:rsidR="00467920" w:rsidRPr="00E2667F" w:rsidRDefault="00467920" w:rsidP="00E2667F">
      <w:pPr>
        <w:tabs>
          <w:tab w:val="left" w:pos="-180"/>
        </w:tabs>
        <w:spacing w:line="360" w:lineRule="auto"/>
        <w:jc w:val="lowKashida"/>
        <w:rPr>
          <w:rFonts w:cs="Simplified Arabic"/>
          <w:color w:val="202020"/>
          <w:sz w:val="28"/>
          <w:szCs w:val="28"/>
          <w:rtl/>
        </w:rPr>
      </w:pPr>
    </w:p>
    <w:tbl>
      <w:tblPr>
        <w:tblpPr w:leftFromText="180" w:rightFromText="180" w:vertAnchor="page" w:horzAnchor="margin" w:tblpXSpec="right" w:tblpY="501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8"/>
        <w:gridCol w:w="1452"/>
        <w:gridCol w:w="1620"/>
      </w:tblGrid>
      <w:tr w:rsidR="00467920" w:rsidRPr="00E2667F">
        <w:tc>
          <w:tcPr>
            <w:tcW w:w="2418"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رسم أحداث الثورة</w:t>
            </w:r>
          </w:p>
        </w:tc>
        <w:tc>
          <w:tcPr>
            <w:tcW w:w="1452"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التكرار</w:t>
            </w:r>
          </w:p>
        </w:tc>
        <w:tc>
          <w:tcPr>
            <w:tcW w:w="1620"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w:t>
            </w:r>
          </w:p>
        </w:tc>
      </w:tr>
      <w:tr w:rsidR="00467920" w:rsidRPr="00E2667F">
        <w:tc>
          <w:tcPr>
            <w:tcW w:w="2418"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ذكور</w:t>
            </w:r>
          </w:p>
        </w:tc>
        <w:tc>
          <w:tcPr>
            <w:tcW w:w="1452"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150</w:t>
            </w:r>
          </w:p>
        </w:tc>
        <w:tc>
          <w:tcPr>
            <w:tcW w:w="1620"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42.86%</w:t>
            </w:r>
          </w:p>
        </w:tc>
      </w:tr>
      <w:tr w:rsidR="00467920" w:rsidRPr="00E2667F">
        <w:tc>
          <w:tcPr>
            <w:tcW w:w="2418"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إناث</w:t>
            </w:r>
          </w:p>
        </w:tc>
        <w:tc>
          <w:tcPr>
            <w:tcW w:w="1452"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200</w:t>
            </w:r>
          </w:p>
        </w:tc>
        <w:tc>
          <w:tcPr>
            <w:tcW w:w="1620"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57.14%</w:t>
            </w:r>
          </w:p>
        </w:tc>
      </w:tr>
      <w:tr w:rsidR="00467920" w:rsidRPr="00E2667F">
        <w:tc>
          <w:tcPr>
            <w:tcW w:w="2418"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العدد الكلي</w:t>
            </w:r>
          </w:p>
        </w:tc>
        <w:tc>
          <w:tcPr>
            <w:tcW w:w="1452"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350</w:t>
            </w:r>
          </w:p>
        </w:tc>
        <w:tc>
          <w:tcPr>
            <w:tcW w:w="1620"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100</w:t>
            </w:r>
          </w:p>
        </w:tc>
      </w:tr>
    </w:tbl>
    <w:p w:rsidR="00467920" w:rsidRPr="00E2667F" w:rsidRDefault="00467920" w:rsidP="00E2667F">
      <w:pPr>
        <w:tabs>
          <w:tab w:val="left" w:pos="-180"/>
        </w:tabs>
        <w:spacing w:line="360" w:lineRule="auto"/>
        <w:jc w:val="lowKashida"/>
        <w:rPr>
          <w:rFonts w:cs="Simplified Arabic"/>
          <w:color w:val="202020"/>
          <w:sz w:val="28"/>
          <w:szCs w:val="28"/>
          <w:rtl/>
        </w:rPr>
      </w:pPr>
    </w:p>
    <w:p w:rsidR="00467920" w:rsidRPr="00E2667F" w:rsidRDefault="00467920" w:rsidP="00E2667F">
      <w:pPr>
        <w:tabs>
          <w:tab w:val="left" w:pos="-180"/>
        </w:tabs>
        <w:spacing w:line="360" w:lineRule="auto"/>
        <w:jc w:val="lowKashida"/>
        <w:rPr>
          <w:rFonts w:cs="Simplified Arabic"/>
          <w:sz w:val="28"/>
          <w:szCs w:val="28"/>
          <w:rtl/>
        </w:rPr>
      </w:pPr>
      <w:r w:rsidRPr="00E2667F">
        <w:rPr>
          <w:rFonts w:cs="Simplified Arabic"/>
          <w:sz w:val="28"/>
          <w:szCs w:val="28"/>
          <w:rtl/>
        </w:rPr>
        <w:t>أداة الدراسة:</w:t>
      </w:r>
    </w:p>
    <w:p w:rsidR="00467920" w:rsidRPr="00E2667F" w:rsidRDefault="00467920" w:rsidP="00E2667F">
      <w:pPr>
        <w:tabs>
          <w:tab w:val="left" w:pos="-180"/>
        </w:tabs>
        <w:spacing w:line="360" w:lineRule="auto"/>
        <w:jc w:val="lowKashida"/>
        <w:rPr>
          <w:rFonts w:cs="Simplified Arabic"/>
          <w:sz w:val="28"/>
          <w:szCs w:val="28"/>
          <w:rtl/>
        </w:rPr>
      </w:pPr>
      <w:r w:rsidRPr="00E2667F">
        <w:rPr>
          <w:rFonts w:cs="Simplified Arabic"/>
          <w:color w:val="202020"/>
          <w:sz w:val="28"/>
          <w:szCs w:val="28"/>
          <w:rtl/>
        </w:rPr>
        <w:t xml:space="preserve">قامت الباحثة بإعداد بطاقة لتحليل رسوم الأطفال وبطاقة لتفريغ الرسوم حيث تناولت الأجزاء التالية:جنس الطفل ،الرسم الذى يعبرعن أحداث الثورة، واستخدام الأطفال الكتابة إلى جانب الرسم،أو الاكتفاء بالرسم فقط ،وكانت رسوم الأطفال تتركز فى العناصر التالية: </w:t>
      </w:r>
      <w:r w:rsidRPr="00E2667F">
        <w:rPr>
          <w:rFonts w:cs="Simplified Arabic"/>
          <w:sz w:val="28"/>
          <w:szCs w:val="28"/>
          <w:rtl/>
        </w:rPr>
        <w:t>قوات الشرطة ورموز النظام ، سيارت الإسعاف، الثوار، الشهداء، المصابين، وغيرذلك من الرسوم التى ارتبطت  بالثورة كما تضمنت استمارة تحليل الرسوم  ما إذا كان الأطفال استخدموا الألوان أم لا ؟ وفى حالة استخدامهم الألوان هل تم استخدام ألوان داكنة(أسود،بني،كحلي) أم تم استخدام ألوان فاتحة (أحمر، أصفر، برتقالي...) بالاضافة إلى ملاحظات عامة عن الرسم بشكل عام.</w:t>
      </w:r>
    </w:p>
    <w:p w:rsidR="00467920" w:rsidRPr="00E2667F" w:rsidRDefault="00467920" w:rsidP="00E2667F">
      <w:pPr>
        <w:tabs>
          <w:tab w:val="left" w:pos="-180"/>
        </w:tabs>
        <w:spacing w:line="360" w:lineRule="auto"/>
        <w:jc w:val="lowKashida"/>
        <w:rPr>
          <w:rFonts w:cs="Simplified Arabic"/>
          <w:sz w:val="28"/>
          <w:szCs w:val="28"/>
          <w:rtl/>
        </w:rPr>
      </w:pPr>
      <w:r w:rsidRPr="00E2667F">
        <w:rPr>
          <w:rFonts w:cs="Simplified Arabic"/>
          <w:sz w:val="28"/>
          <w:szCs w:val="28"/>
          <w:rtl/>
        </w:rPr>
        <w:t>صدق وثبات التحليل:</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صدق التحليل:</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لتوافر درجة مناسبة من صدق التحليل المراد القيام به لمضمون الرسوم التى قام بها الأطفال تم إعداد  قائمة التحليل بناء على أسئلة الدراسة ،والهدف منها بالإضافة إلى نتائج الدراسات السابقة حول هذا الموضوع، وقد تم عرض</w:t>
      </w:r>
      <w:r w:rsidRPr="00E2667F">
        <w:rPr>
          <w:rFonts w:cs="Simplified Arabic"/>
          <w:sz w:val="28"/>
          <w:szCs w:val="28"/>
          <w:rtl/>
        </w:rPr>
        <w:t xml:space="preserve"> </w:t>
      </w:r>
      <w:r w:rsidRPr="00E2667F">
        <w:rPr>
          <w:rFonts w:cs="Simplified Arabic"/>
          <w:color w:val="202020"/>
          <w:sz w:val="28"/>
          <w:szCs w:val="28"/>
          <w:rtl/>
        </w:rPr>
        <w:t>قائمة التحليل على مجموعة من أعضاء هيئة التدريس المتخصصين فى هذا المجال،لضمان صلاحيتها للاستخدام.</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ثبات التحليل:</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لضمان درجة مناسبة من الثبات لتحليل الرسوم ثم اتخاذ الإجراءات التالية: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1. تحديد قواعد موحدة ودقيقه لعملية تحليل الرسوم تلتزم بها الباحثة أثناء القيام بعملية التحليل.</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2.التحديد الدقيق للمعانى والرسوم التي تخضع للتحليل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3. قيام شخصين (الباحثة وزميلة متخصصة *فى رسوم الأطفال)بعملية التحليل  لعينة من الرسوم في ضوء القواعد المحددة وطبقا للمفاهيم المتفق عليها وقد بلغت نسبة الاتفاق بينهما باستخدام معادلة هولستي لعيينة من الرسوم بلغ عددها 50 رسما 0,89 وهذه نسبة اتفاق مناسبة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إجراءات التحليل وخطواته:</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تم اتخاذ الإجراءات التالية لتسهيل عملية تحليل مضمون الرسوم.</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1-تم  ترقيم كل رسمه بإعطائها  رقم خاص بها.</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2- تم استخدام استمارة التحليل لتفريغ محتويات الرسم حسب الخانات الموجودة بحيث إذا كان الرسم يتضمن موضوع التفريغ توضع علامة(/) وتترك الخانة فارغة في حاله عدم وجودها</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3- تم تفريغ الجزء المتعلق بتعليقات الأطفال على الرسم في خانة خاصة بذلك.</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أما بالنسبة لخطوات التحليل فقد اتبعت الباحثة  مايلي:</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تم الاستعانة ببعض الباحثات لمساعدة الباحثة فى عملية تفريغ الاستمارات بعد الاتفاق على الإجراءات سالفة الذكر بعدها قامت الباحثة بمراجعة ومقارنة نتائج التحليل ثم تم إعداد قوائم التحليل.</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4- تم رصد النتائج ومعالجتها إحصائيا من خلال استخدام الإحصاء الوصفي ومن ثم تم استخلاص نتائج على النحو التالى:</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عرض النتائج وتفسيرها:</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نتائج التساؤل الأول والذي ينص على:</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ما هوالوزن النسبي الذي تمثله رسوم الأطفال المعبرة عن أحداث الثورة من مجموع رسوم الأطفال عينة الدراسة؟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 xml:space="preserve">أوضحت النتائج المستخلصة من الجدول رقم (2) أن </w:t>
      </w:r>
      <w:r w:rsidRPr="00E2667F">
        <w:rPr>
          <w:rFonts w:cs="Simplified Arabic"/>
          <w:color w:val="202020"/>
          <w:sz w:val="28"/>
          <w:szCs w:val="28"/>
        </w:rPr>
        <w:t>37,5</w:t>
      </w:r>
      <w:r w:rsidRPr="00E2667F">
        <w:rPr>
          <w:rFonts w:cs="Simplified Arabic"/>
          <w:color w:val="202020"/>
          <w:sz w:val="28"/>
          <w:szCs w:val="28"/>
          <w:rtl/>
        </w:rPr>
        <w:t xml:space="preserve"> %من الذكور والبالغ عددهم 150 طفل قاموا برسم أحدث الثورة بكل عناصرها، كما قامت 50% من الاناث براقع200 مفردة برسم كل العناصر المتعلقة بأحداث الثورة أيضاً أى أن (87.5%) من أطفال العينة رسموا أحداث الثورة بشتى عناصرها كما كانت على أرض الواقع فلا يكاد يختفي أي عنصر من عناصر الحدث من مجموع رسومهم ،بينما قام (12.5%) من الأطفال برسم رسوم لاعلاقة لها بأحداث الثورة حيث تناولت في أغلبها الملاهى،المكتبات ،المصايف ،الزهور.</w:t>
      </w: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2455"/>
        <w:gridCol w:w="1962"/>
        <w:gridCol w:w="1927"/>
      </w:tblGrid>
      <w:tr w:rsidR="00467920" w:rsidRPr="00E2667F">
        <w:tc>
          <w:tcPr>
            <w:tcW w:w="1458"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الجنس</w:t>
            </w:r>
          </w:p>
        </w:tc>
        <w:tc>
          <w:tcPr>
            <w:tcW w:w="2455"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رسم أحداث الثورة</w:t>
            </w:r>
          </w:p>
        </w:tc>
        <w:tc>
          <w:tcPr>
            <w:tcW w:w="1962"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التكرار</w:t>
            </w:r>
          </w:p>
        </w:tc>
        <w:tc>
          <w:tcPr>
            <w:tcW w:w="1927"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w:t>
            </w:r>
          </w:p>
        </w:tc>
      </w:tr>
      <w:tr w:rsidR="00467920" w:rsidRPr="00E2667F">
        <w:trPr>
          <w:trHeight w:val="373"/>
        </w:trPr>
        <w:tc>
          <w:tcPr>
            <w:tcW w:w="1458" w:type="dxa"/>
            <w:vMerge w:val="restart"/>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ذكور</w:t>
            </w:r>
          </w:p>
        </w:tc>
        <w:tc>
          <w:tcPr>
            <w:tcW w:w="2455"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نعم</w:t>
            </w:r>
          </w:p>
        </w:tc>
        <w:tc>
          <w:tcPr>
            <w:tcW w:w="1962"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150</w:t>
            </w:r>
          </w:p>
        </w:tc>
        <w:tc>
          <w:tcPr>
            <w:tcW w:w="1927"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37,5</w:t>
            </w:r>
          </w:p>
        </w:tc>
      </w:tr>
      <w:tr w:rsidR="00467920" w:rsidRPr="00E2667F">
        <w:trPr>
          <w:trHeight w:val="373"/>
        </w:trPr>
        <w:tc>
          <w:tcPr>
            <w:tcW w:w="1458" w:type="dxa"/>
            <w:vMerge/>
          </w:tcPr>
          <w:p w:rsidR="00467920" w:rsidRPr="00E2667F" w:rsidRDefault="00467920" w:rsidP="00E2667F">
            <w:pPr>
              <w:tabs>
                <w:tab w:val="left" w:pos="-180"/>
              </w:tabs>
              <w:spacing w:line="360" w:lineRule="auto"/>
              <w:jc w:val="lowKashida"/>
              <w:rPr>
                <w:rFonts w:cs="Simplified Arabic"/>
                <w:color w:val="202020"/>
                <w:sz w:val="28"/>
                <w:szCs w:val="28"/>
              </w:rPr>
            </w:pPr>
          </w:p>
        </w:tc>
        <w:tc>
          <w:tcPr>
            <w:tcW w:w="2455"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لا</w:t>
            </w:r>
          </w:p>
        </w:tc>
        <w:tc>
          <w:tcPr>
            <w:tcW w:w="1962"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30</w:t>
            </w:r>
          </w:p>
        </w:tc>
        <w:tc>
          <w:tcPr>
            <w:tcW w:w="1927"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7,5</w:t>
            </w:r>
          </w:p>
        </w:tc>
      </w:tr>
      <w:tr w:rsidR="00467920" w:rsidRPr="00E2667F">
        <w:trPr>
          <w:trHeight w:val="625"/>
        </w:trPr>
        <w:tc>
          <w:tcPr>
            <w:tcW w:w="1458" w:type="dxa"/>
            <w:vMerge w:val="restart"/>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إناث</w:t>
            </w:r>
          </w:p>
        </w:tc>
        <w:tc>
          <w:tcPr>
            <w:tcW w:w="2455"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نعم</w:t>
            </w:r>
          </w:p>
        </w:tc>
        <w:tc>
          <w:tcPr>
            <w:tcW w:w="1962"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200</w:t>
            </w:r>
          </w:p>
        </w:tc>
        <w:tc>
          <w:tcPr>
            <w:tcW w:w="1927"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50</w:t>
            </w:r>
          </w:p>
        </w:tc>
      </w:tr>
      <w:tr w:rsidR="00467920" w:rsidRPr="00E2667F">
        <w:trPr>
          <w:trHeight w:val="624"/>
        </w:trPr>
        <w:tc>
          <w:tcPr>
            <w:tcW w:w="1458" w:type="dxa"/>
            <w:vMerge/>
          </w:tcPr>
          <w:p w:rsidR="00467920" w:rsidRPr="00E2667F" w:rsidRDefault="00467920" w:rsidP="00E2667F">
            <w:pPr>
              <w:tabs>
                <w:tab w:val="left" w:pos="-180"/>
              </w:tabs>
              <w:spacing w:line="360" w:lineRule="auto"/>
              <w:jc w:val="lowKashida"/>
              <w:rPr>
                <w:rFonts w:cs="Simplified Arabic"/>
                <w:color w:val="202020"/>
                <w:sz w:val="28"/>
                <w:szCs w:val="28"/>
              </w:rPr>
            </w:pPr>
          </w:p>
        </w:tc>
        <w:tc>
          <w:tcPr>
            <w:tcW w:w="2455"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لا</w:t>
            </w:r>
          </w:p>
        </w:tc>
        <w:tc>
          <w:tcPr>
            <w:tcW w:w="1962"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20</w:t>
            </w:r>
          </w:p>
        </w:tc>
        <w:tc>
          <w:tcPr>
            <w:tcW w:w="1927"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5</w:t>
            </w:r>
          </w:p>
        </w:tc>
      </w:tr>
      <w:tr w:rsidR="00467920" w:rsidRPr="00E2667F">
        <w:trPr>
          <w:trHeight w:val="624"/>
        </w:trPr>
        <w:tc>
          <w:tcPr>
            <w:tcW w:w="1458"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العدد الكلي</w:t>
            </w:r>
          </w:p>
        </w:tc>
        <w:tc>
          <w:tcPr>
            <w:tcW w:w="2455" w:type="dxa"/>
          </w:tcPr>
          <w:p w:rsidR="00467920" w:rsidRPr="00E2667F" w:rsidRDefault="00467920" w:rsidP="00E2667F">
            <w:pPr>
              <w:tabs>
                <w:tab w:val="left" w:pos="-180"/>
              </w:tabs>
              <w:spacing w:line="360" w:lineRule="auto"/>
              <w:jc w:val="lowKashida"/>
              <w:rPr>
                <w:rFonts w:cs="Simplified Arabic"/>
                <w:color w:val="202020"/>
                <w:sz w:val="28"/>
                <w:szCs w:val="28"/>
              </w:rPr>
            </w:pPr>
          </w:p>
        </w:tc>
        <w:tc>
          <w:tcPr>
            <w:tcW w:w="1962"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400</w:t>
            </w:r>
          </w:p>
        </w:tc>
        <w:tc>
          <w:tcPr>
            <w:tcW w:w="1927"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100%</w:t>
            </w:r>
          </w:p>
        </w:tc>
      </w:tr>
    </w:tbl>
    <w:p w:rsidR="00467920" w:rsidRPr="00E2667F" w:rsidRDefault="00467920" w:rsidP="00E2667F">
      <w:pPr>
        <w:tabs>
          <w:tab w:val="left" w:pos="-180"/>
        </w:tabs>
        <w:spacing w:line="360" w:lineRule="auto"/>
        <w:jc w:val="lowKashida"/>
        <w:rPr>
          <w:rFonts w:cs="Simplified Arabic"/>
          <w:color w:val="202020"/>
          <w:sz w:val="28"/>
          <w:szCs w:val="28"/>
          <w:rtl/>
        </w:rPr>
      </w:pP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والمتأمل لهذه النسب يلاحظ أنها مرتفعه لاسيما وأن الباحثة لم تطلب من الأطفال أن تكون رسومهم تتعلق بأحداث الثورة بل تركت لهم الخيار ليرسموا ما يريدون وهذا يدل على أن معايشة أحداث الثورة  كانت واضحة الأثرعلى الأطفال وأنها تشغل أفكارهم وأن صور مارءوه فى الواقع وفى وسائل الاعلام وسمعوه لاتزال ماثله في أذهانهم.</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أما فيما يتعلق بنتائج التساؤل الثاني والذى ينص على:</w:t>
      </w:r>
      <w:r w:rsidRPr="00E2667F">
        <w:rPr>
          <w:rFonts w:cs="Simplified Arabic"/>
          <w:sz w:val="28"/>
          <w:szCs w:val="28"/>
          <w:rtl/>
        </w:rPr>
        <w:t xml:space="preserve"> </w:t>
      </w:r>
      <w:r w:rsidRPr="00E2667F">
        <w:rPr>
          <w:rFonts w:cs="Simplified Arabic"/>
          <w:color w:val="202020"/>
          <w:sz w:val="28"/>
          <w:szCs w:val="28"/>
          <w:rtl/>
        </w:rPr>
        <w:t>ماهى أكثر العناصر المعبرة عن أحداث الثورة تكراراً في رسوم الأطفال؟</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 xml:space="preserve"> للإجابة عن هذا التساؤل قامت الباحثة بتفريغ الرسوم في الاستبانه الخاصة بالدراسة لإحصاء الرسوم المعبرة عن أحداث الثورة واستعراض الدلالات النفسية بعد عرض نتائج الرسوم مباشرة والتي سيتم فيها ترتيبها تنازليا حسب تكراراتها لدى الاطفال عينة الدراسة،وتنوه الباحثة أن الأطفال لم يكتفوا برسمه واحدة عن الثورة بل قام كل منهم بأكثر من رسمه تتعلق بأحداث الثورة..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جدول(3) يوضح حجم تكرار العناصر الدالة على أحداث الثورة في رسوم الأطفال عينة الدراسة.</w:t>
      </w:r>
    </w:p>
    <w:p w:rsidR="00467920" w:rsidRPr="00E2667F" w:rsidRDefault="00467920" w:rsidP="00E2667F">
      <w:pPr>
        <w:tabs>
          <w:tab w:val="left" w:pos="-180"/>
        </w:tabs>
        <w:spacing w:line="360" w:lineRule="auto"/>
        <w:jc w:val="lowKashida"/>
        <w:rPr>
          <w:rFonts w:cs="Simplified Arabic"/>
          <w:color w:val="202020"/>
          <w:sz w:val="28"/>
          <w:szCs w:val="28"/>
          <w:rtl/>
        </w:rPr>
      </w:pPr>
    </w:p>
    <w:tbl>
      <w:tblPr>
        <w:bidiVisu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0"/>
        <w:gridCol w:w="2841"/>
        <w:gridCol w:w="2841"/>
      </w:tblGrid>
      <w:tr w:rsidR="00467920" w:rsidRPr="00E2667F">
        <w:tc>
          <w:tcPr>
            <w:tcW w:w="2840"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نوع الرسم</w:t>
            </w:r>
          </w:p>
        </w:tc>
        <w:tc>
          <w:tcPr>
            <w:tcW w:w="2841"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التكرار</w:t>
            </w:r>
          </w:p>
        </w:tc>
        <w:tc>
          <w:tcPr>
            <w:tcW w:w="2841"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w:t>
            </w:r>
          </w:p>
        </w:tc>
      </w:tr>
      <w:tr w:rsidR="00467920" w:rsidRPr="00E2667F">
        <w:tc>
          <w:tcPr>
            <w:tcW w:w="2840"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تصدى قوات الشرطة للثوار</w:t>
            </w:r>
          </w:p>
        </w:tc>
        <w:tc>
          <w:tcPr>
            <w:tcW w:w="2841"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230</w:t>
            </w:r>
          </w:p>
        </w:tc>
        <w:tc>
          <w:tcPr>
            <w:tcW w:w="2841"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65.7</w:t>
            </w:r>
          </w:p>
        </w:tc>
      </w:tr>
      <w:tr w:rsidR="00467920" w:rsidRPr="00E2667F">
        <w:tc>
          <w:tcPr>
            <w:tcW w:w="2840"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الثوار</w:t>
            </w:r>
          </w:p>
        </w:tc>
        <w:tc>
          <w:tcPr>
            <w:tcW w:w="2841"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192</w:t>
            </w:r>
          </w:p>
        </w:tc>
        <w:tc>
          <w:tcPr>
            <w:tcW w:w="2841"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54.9</w:t>
            </w:r>
          </w:p>
        </w:tc>
      </w:tr>
      <w:tr w:rsidR="00467920" w:rsidRPr="00E2667F">
        <w:tc>
          <w:tcPr>
            <w:tcW w:w="2840"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المصابين</w:t>
            </w:r>
            <w:r w:rsidRPr="00E2667F">
              <w:rPr>
                <w:rFonts w:cs="Simplified Arabic"/>
                <w:color w:val="202020"/>
                <w:sz w:val="28"/>
                <w:szCs w:val="28"/>
                <w:rtl/>
              </w:rPr>
              <w:tab/>
            </w:r>
            <w:r w:rsidRPr="00E2667F">
              <w:rPr>
                <w:rFonts w:cs="Simplified Arabic"/>
                <w:color w:val="202020"/>
                <w:sz w:val="28"/>
                <w:szCs w:val="28"/>
                <w:rtl/>
              </w:rPr>
              <w:tab/>
            </w:r>
          </w:p>
        </w:tc>
        <w:tc>
          <w:tcPr>
            <w:tcW w:w="2841"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181</w:t>
            </w:r>
          </w:p>
        </w:tc>
        <w:tc>
          <w:tcPr>
            <w:tcW w:w="2841"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51.7</w:t>
            </w:r>
          </w:p>
        </w:tc>
      </w:tr>
      <w:tr w:rsidR="00467920" w:rsidRPr="00E2667F">
        <w:tc>
          <w:tcPr>
            <w:tcW w:w="2840"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الشهداء</w:t>
            </w:r>
          </w:p>
        </w:tc>
        <w:tc>
          <w:tcPr>
            <w:tcW w:w="2841"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96</w:t>
            </w:r>
          </w:p>
        </w:tc>
        <w:tc>
          <w:tcPr>
            <w:tcW w:w="2841"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27.4</w:t>
            </w:r>
          </w:p>
        </w:tc>
      </w:tr>
      <w:tr w:rsidR="00467920" w:rsidRPr="00E2667F">
        <w:tc>
          <w:tcPr>
            <w:tcW w:w="2840"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سيارات الإسعاف</w:t>
            </w:r>
          </w:p>
        </w:tc>
        <w:tc>
          <w:tcPr>
            <w:tcW w:w="2841"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82</w:t>
            </w:r>
          </w:p>
        </w:tc>
        <w:tc>
          <w:tcPr>
            <w:tcW w:w="2841"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23.42</w:t>
            </w:r>
          </w:p>
        </w:tc>
      </w:tr>
    </w:tbl>
    <w:p w:rsidR="00467920" w:rsidRPr="00E2667F" w:rsidRDefault="00467920" w:rsidP="00E2667F">
      <w:pPr>
        <w:tabs>
          <w:tab w:val="left" w:pos="-180"/>
        </w:tabs>
        <w:spacing w:line="360" w:lineRule="auto"/>
        <w:jc w:val="lowKashida"/>
        <w:rPr>
          <w:rFonts w:cs="Simplified Arabic"/>
          <w:color w:val="202020"/>
          <w:sz w:val="28"/>
          <w:szCs w:val="28"/>
          <w:rtl/>
        </w:rPr>
      </w:pP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المرتبة الأولى : رسم تصدى قوات الشرطة وأنصار النظام للثوار.</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لقد تكرر رسم تصدى قوات الشرطة للثوار لدى71.4 %  أى أن 230 طفلاً من الأطفال عينة الدراسة رسمو ذلك مما جعل رسم مهاجمة قوات الشرطة للثواريأتى في المرتبة الأولى في التعبير عن أحداث الثورة ولقد لفت ذلك انتباه الباحثة إلى مدى الإحساس بما شعر به هؤلاء الأطفال من رعب من جراء ما قامت به قوات الشرطة من عنف ضد المتظاهرين حيث كانت الأكثر مشاهدة لجميع الأطفال وقد تجلى هذا بشكل واضح عندما رسم الأطفال تواجد عناصر الشرطة فى الميدان والقسوة التى استخدموها مع المتظاهرين،من ضرب ودهس بالسيارات،ورمى بالرصاص المطاط،واستخدام القنابل المسَيلة للدموع لتفريق المتظاهرين...........ألخ.</w:t>
      </w:r>
    </w:p>
    <w:p w:rsidR="00467920" w:rsidRPr="00E2667F" w:rsidRDefault="00467920" w:rsidP="00E2667F">
      <w:pPr>
        <w:tabs>
          <w:tab w:val="left" w:pos="-180"/>
        </w:tabs>
        <w:autoSpaceDE w:val="0"/>
        <w:autoSpaceDN w:val="0"/>
        <w:adjustRightInd w:val="0"/>
        <w:spacing w:line="360" w:lineRule="auto"/>
        <w:jc w:val="lowKashida"/>
        <w:rPr>
          <w:rFonts w:cs="Simplified Arabic"/>
          <w:color w:val="202020"/>
          <w:sz w:val="28"/>
          <w:szCs w:val="28"/>
          <w:rtl/>
        </w:rPr>
      </w:pPr>
      <w:r w:rsidRPr="00E2667F">
        <w:rPr>
          <w:rFonts w:cs="Simplified Arabic"/>
          <w:color w:val="202020"/>
          <w:sz w:val="28"/>
          <w:szCs w:val="28"/>
          <w:rtl/>
        </w:rPr>
        <w:t>المرتبة</w:t>
      </w:r>
      <w:r w:rsidRPr="00E2667F">
        <w:rPr>
          <w:rFonts w:cs="Simplified Arabic"/>
          <w:color w:val="202020"/>
          <w:sz w:val="28"/>
          <w:szCs w:val="28"/>
        </w:rPr>
        <w:t xml:space="preserve"> </w:t>
      </w:r>
      <w:r w:rsidRPr="00E2667F">
        <w:rPr>
          <w:rFonts w:cs="Simplified Arabic"/>
          <w:color w:val="202020"/>
          <w:sz w:val="28"/>
          <w:szCs w:val="28"/>
          <w:rtl/>
        </w:rPr>
        <w:t>الثانية</w:t>
      </w:r>
      <w:r w:rsidRPr="00E2667F">
        <w:rPr>
          <w:rFonts w:cs="Simplified Arabic"/>
          <w:color w:val="202020"/>
          <w:sz w:val="28"/>
          <w:szCs w:val="28"/>
        </w:rPr>
        <w:t xml:space="preserve">: </w:t>
      </w:r>
      <w:r w:rsidRPr="00E2667F">
        <w:rPr>
          <w:rFonts w:cs="Simplified Arabic"/>
          <w:color w:val="202020"/>
          <w:sz w:val="28"/>
          <w:szCs w:val="28"/>
          <w:rtl/>
        </w:rPr>
        <w:t>رسم الثوار.</w:t>
      </w:r>
    </w:p>
    <w:p w:rsidR="00467920" w:rsidRPr="00E2667F" w:rsidRDefault="00467920" w:rsidP="00E2667F">
      <w:pPr>
        <w:tabs>
          <w:tab w:val="left" w:pos="-180"/>
        </w:tabs>
        <w:autoSpaceDE w:val="0"/>
        <w:autoSpaceDN w:val="0"/>
        <w:adjustRightInd w:val="0"/>
        <w:spacing w:line="360" w:lineRule="auto"/>
        <w:jc w:val="lowKashida"/>
        <w:rPr>
          <w:rFonts w:cs="Simplified Arabic"/>
          <w:color w:val="202020"/>
          <w:sz w:val="28"/>
          <w:szCs w:val="28"/>
          <w:rtl/>
        </w:rPr>
      </w:pPr>
      <w:r w:rsidRPr="00E2667F">
        <w:rPr>
          <w:rFonts w:cs="Simplified Arabic"/>
          <w:color w:val="202020"/>
          <w:sz w:val="28"/>
          <w:szCs w:val="28"/>
          <w:rtl/>
        </w:rPr>
        <w:t>كما أظهر الجدول أن  192طفل أى(54.9%)من عينة الدراسة عبروا عن وجود الثوارفى الميدان و في ذلك ما يشير إلى إحساس الأطفال بما يدور حولهم، وقد يعكس ذلك تأييد هؤلاء الأطفال للثوار وترى الباحثة أن التكرارات في رسوم أطفال العينة جاءت بشكل منطقي من حيث علاقتها بالاحداث التى تمت على أرض الواقع، وهذا يدل على وعى الاطفال بالاحداث وتفاعلهم معها، واستيعابهم لها.</w:t>
      </w:r>
    </w:p>
    <w:p w:rsidR="00467920" w:rsidRPr="00E2667F" w:rsidRDefault="00467920" w:rsidP="00E2667F">
      <w:pPr>
        <w:tabs>
          <w:tab w:val="left" w:pos="-180"/>
        </w:tabs>
        <w:autoSpaceDE w:val="0"/>
        <w:autoSpaceDN w:val="0"/>
        <w:adjustRightInd w:val="0"/>
        <w:spacing w:line="360" w:lineRule="auto"/>
        <w:jc w:val="lowKashida"/>
        <w:rPr>
          <w:rFonts w:cs="Simplified Arabic"/>
          <w:color w:val="202020"/>
          <w:sz w:val="28"/>
          <w:szCs w:val="28"/>
          <w:rtl/>
        </w:rPr>
      </w:pPr>
      <w:r w:rsidRPr="00E2667F">
        <w:rPr>
          <w:rFonts w:cs="Simplified Arabic"/>
          <w:color w:val="202020"/>
          <w:sz w:val="28"/>
          <w:szCs w:val="28"/>
          <w:rtl/>
        </w:rPr>
        <w:t>المرتبة</w:t>
      </w:r>
      <w:r w:rsidRPr="00E2667F">
        <w:rPr>
          <w:rFonts w:cs="Simplified Arabic"/>
          <w:color w:val="202020"/>
          <w:sz w:val="28"/>
          <w:szCs w:val="28"/>
        </w:rPr>
        <w:t xml:space="preserve"> </w:t>
      </w:r>
      <w:r w:rsidRPr="00E2667F">
        <w:rPr>
          <w:rFonts w:cs="Simplified Arabic"/>
          <w:color w:val="202020"/>
          <w:sz w:val="28"/>
          <w:szCs w:val="28"/>
          <w:rtl/>
        </w:rPr>
        <w:t>الثالثة</w:t>
      </w:r>
      <w:r w:rsidRPr="00E2667F">
        <w:rPr>
          <w:rFonts w:cs="Simplified Arabic"/>
          <w:color w:val="202020"/>
          <w:sz w:val="28"/>
          <w:szCs w:val="28"/>
        </w:rPr>
        <w:t xml:space="preserve">: </w:t>
      </w:r>
      <w:r w:rsidRPr="00E2667F">
        <w:rPr>
          <w:rFonts w:cs="Simplified Arabic"/>
          <w:color w:val="202020"/>
          <w:sz w:val="28"/>
          <w:szCs w:val="28"/>
          <w:rtl/>
        </w:rPr>
        <w:t>رسم المصابين.</w:t>
      </w:r>
    </w:p>
    <w:p w:rsidR="00467920" w:rsidRPr="00E2667F" w:rsidRDefault="00467920" w:rsidP="00E2667F">
      <w:pPr>
        <w:tabs>
          <w:tab w:val="left" w:pos="-180"/>
        </w:tabs>
        <w:autoSpaceDE w:val="0"/>
        <w:autoSpaceDN w:val="0"/>
        <w:adjustRightInd w:val="0"/>
        <w:spacing w:line="360" w:lineRule="auto"/>
        <w:jc w:val="lowKashida"/>
        <w:rPr>
          <w:rFonts w:cs="Simplified Arabic"/>
          <w:color w:val="202020"/>
          <w:sz w:val="28"/>
          <w:szCs w:val="28"/>
          <w:rtl/>
        </w:rPr>
      </w:pPr>
      <w:r w:rsidRPr="00E2667F">
        <w:rPr>
          <w:rFonts w:cs="Simplified Arabic"/>
          <w:color w:val="202020"/>
          <w:sz w:val="28"/>
          <w:szCs w:val="28"/>
          <w:rtl/>
        </w:rPr>
        <w:t>تكرر رسم المصابين في أكثر من نصف الرسوم حيث رسم ما يقرب من 51,7% من العينة هذا المشهد ،أى أن181  طفل تقريباً عبروا عن ذلك وهذا في الغالب يشير لأمرين هامين، أحدهما يتعلق بكثرة عدد المصابين وتنوه الباحثة هنا أنها لم تستطيع الحصول على رقم حقيقى لعدد المصابين فى أحداث الثورة، والذين تتراوح إصاباتهم بين العجز الكلى أوالجزئى فضلاً عن الاصابات البسيطة التى حصلت على الاسعافات الأولية وعادت لموقع الأحداث فى نفس اليوم،الأمرالثانى يتعلق بتأثر الأطفال وتألمهم حزناً على الجرحى والمصابين والذى يؤكد وعيهم بالأحدث.</w:t>
      </w:r>
    </w:p>
    <w:p w:rsidR="00467920" w:rsidRPr="00E2667F" w:rsidRDefault="00467920" w:rsidP="00E2667F">
      <w:pPr>
        <w:tabs>
          <w:tab w:val="left" w:pos="-180"/>
        </w:tabs>
        <w:autoSpaceDE w:val="0"/>
        <w:autoSpaceDN w:val="0"/>
        <w:adjustRightInd w:val="0"/>
        <w:spacing w:line="360" w:lineRule="auto"/>
        <w:jc w:val="lowKashida"/>
        <w:rPr>
          <w:rFonts w:cs="Simplified Arabic"/>
          <w:color w:val="202020"/>
          <w:sz w:val="28"/>
          <w:szCs w:val="28"/>
          <w:rtl/>
        </w:rPr>
      </w:pPr>
      <w:r w:rsidRPr="00E2667F">
        <w:rPr>
          <w:rFonts w:cs="Simplified Arabic"/>
          <w:color w:val="202020"/>
          <w:sz w:val="28"/>
          <w:szCs w:val="28"/>
          <w:rtl/>
        </w:rPr>
        <w:t>المرتبة</w:t>
      </w:r>
      <w:r w:rsidRPr="00E2667F">
        <w:rPr>
          <w:rFonts w:cs="Simplified Arabic"/>
          <w:color w:val="202020"/>
          <w:sz w:val="28"/>
          <w:szCs w:val="28"/>
        </w:rPr>
        <w:t xml:space="preserve"> </w:t>
      </w:r>
      <w:r w:rsidRPr="00E2667F">
        <w:rPr>
          <w:rFonts w:cs="Simplified Arabic"/>
          <w:color w:val="202020"/>
          <w:sz w:val="28"/>
          <w:szCs w:val="28"/>
          <w:rtl/>
        </w:rPr>
        <w:t>الرابعة:</w:t>
      </w:r>
      <w:r w:rsidRPr="00E2667F">
        <w:rPr>
          <w:rFonts w:cs="Simplified Arabic"/>
          <w:color w:val="202020"/>
          <w:sz w:val="28"/>
          <w:szCs w:val="28"/>
        </w:rPr>
        <w:t xml:space="preserve"> </w:t>
      </w:r>
      <w:r w:rsidRPr="00E2667F">
        <w:rPr>
          <w:rFonts w:cs="Simplified Arabic"/>
          <w:color w:val="202020"/>
          <w:sz w:val="28"/>
          <w:szCs w:val="28"/>
          <w:rtl/>
        </w:rPr>
        <w:t>رسم الشهداء.</w:t>
      </w:r>
    </w:p>
    <w:p w:rsidR="00467920" w:rsidRPr="00E2667F" w:rsidRDefault="00467920" w:rsidP="00E2667F">
      <w:pPr>
        <w:tabs>
          <w:tab w:val="left" w:pos="-180"/>
        </w:tabs>
        <w:autoSpaceDE w:val="0"/>
        <w:autoSpaceDN w:val="0"/>
        <w:adjustRightInd w:val="0"/>
        <w:spacing w:line="360" w:lineRule="auto"/>
        <w:jc w:val="lowKashida"/>
        <w:rPr>
          <w:rFonts w:cs="Simplified Arabic"/>
          <w:color w:val="202020"/>
          <w:sz w:val="28"/>
          <w:szCs w:val="28"/>
          <w:rtl/>
        </w:rPr>
      </w:pPr>
      <w:r w:rsidRPr="00E2667F">
        <w:rPr>
          <w:rFonts w:cs="Simplified Arabic"/>
          <w:color w:val="202020"/>
          <w:sz w:val="28"/>
          <w:szCs w:val="28"/>
          <w:rtl/>
        </w:rPr>
        <w:t>لقد رسم الأطفال الشهداء بشكل واضح، فقد بلغت نسبتهم فى الرسوم 27,4من اجمالى الرسوم أى أن(96طفلاً ) تقريباً قد رسموا هذا المشهد، مما يدلل على ارتفاع العدد الفعلي لشهداء الثورة،فى كل المحافظات التى عاشت أحداث الثورة ولا سيما (القاهرة،السويس،الاسكندرية) والذين تضاربت بشأنهم الأراء فمنهم من يقول 1000شهيد ومنهم من يقول أكثر أو أقل .رحم الله شهداء الثورة وجزاهم الله عنا خيراً، وتنوه الباحثة إلى أنها لم تستطيع الحصول على العدد الفعلى للشهداء نظراً لوجود جثث لم يستدل على أصحابها.</w:t>
      </w:r>
    </w:p>
    <w:p w:rsidR="00467920" w:rsidRPr="00E2667F" w:rsidRDefault="00467920" w:rsidP="00E2667F">
      <w:pPr>
        <w:tabs>
          <w:tab w:val="left" w:pos="-180"/>
        </w:tabs>
        <w:autoSpaceDE w:val="0"/>
        <w:autoSpaceDN w:val="0"/>
        <w:adjustRightInd w:val="0"/>
        <w:spacing w:line="360" w:lineRule="auto"/>
        <w:jc w:val="lowKashida"/>
        <w:rPr>
          <w:rFonts w:cs="Simplified Arabic"/>
          <w:color w:val="202020"/>
          <w:sz w:val="28"/>
          <w:szCs w:val="28"/>
        </w:rPr>
      </w:pPr>
      <w:r w:rsidRPr="00E2667F">
        <w:rPr>
          <w:rFonts w:cs="Simplified Arabic"/>
          <w:color w:val="202020"/>
          <w:sz w:val="28"/>
          <w:szCs w:val="28"/>
          <w:rtl/>
        </w:rPr>
        <w:t>المرتبة الخامسة: رسم</w:t>
      </w:r>
      <w:r w:rsidRPr="00E2667F">
        <w:rPr>
          <w:rFonts w:cs="Simplified Arabic"/>
          <w:color w:val="202020"/>
          <w:sz w:val="28"/>
          <w:szCs w:val="28"/>
        </w:rPr>
        <w:t xml:space="preserve"> </w:t>
      </w:r>
      <w:r w:rsidRPr="00E2667F">
        <w:rPr>
          <w:rFonts w:cs="Simplified Arabic"/>
          <w:color w:val="202020"/>
          <w:sz w:val="28"/>
          <w:szCs w:val="28"/>
          <w:rtl/>
        </w:rPr>
        <w:t>سيارات</w:t>
      </w:r>
      <w:r w:rsidRPr="00E2667F">
        <w:rPr>
          <w:rFonts w:cs="Simplified Arabic"/>
          <w:color w:val="202020"/>
          <w:sz w:val="28"/>
          <w:szCs w:val="28"/>
        </w:rPr>
        <w:t xml:space="preserve"> </w:t>
      </w:r>
      <w:r w:rsidRPr="00E2667F">
        <w:rPr>
          <w:rFonts w:cs="Simplified Arabic"/>
          <w:color w:val="202020"/>
          <w:sz w:val="28"/>
          <w:szCs w:val="28"/>
          <w:rtl/>
        </w:rPr>
        <w:t>الإسعاف.</w:t>
      </w:r>
    </w:p>
    <w:p w:rsidR="00467920" w:rsidRPr="00E2667F" w:rsidRDefault="00467920" w:rsidP="00E2667F">
      <w:pPr>
        <w:tabs>
          <w:tab w:val="left" w:pos="-180"/>
        </w:tabs>
        <w:spacing w:line="360" w:lineRule="auto"/>
        <w:jc w:val="lowKashida"/>
        <w:rPr>
          <w:rFonts w:cs="Simplified Arabic"/>
          <w:color w:val="4BACC6"/>
          <w:sz w:val="28"/>
          <w:szCs w:val="28"/>
          <w:rtl/>
        </w:rPr>
      </w:pPr>
      <w:r w:rsidRPr="00E2667F">
        <w:rPr>
          <w:rFonts w:cs="Simplified Arabic"/>
          <w:color w:val="202020"/>
          <w:sz w:val="28"/>
          <w:szCs w:val="28"/>
          <w:rtl/>
        </w:rPr>
        <w:t>رسم</w:t>
      </w:r>
      <w:r w:rsidRPr="00E2667F">
        <w:rPr>
          <w:rFonts w:cs="Simplified Arabic"/>
          <w:color w:val="202020"/>
          <w:sz w:val="28"/>
          <w:szCs w:val="28"/>
        </w:rPr>
        <w:t xml:space="preserve"> </w:t>
      </w:r>
      <w:r w:rsidRPr="00E2667F">
        <w:rPr>
          <w:rFonts w:cs="Simplified Arabic"/>
          <w:color w:val="202020"/>
          <w:sz w:val="28"/>
          <w:szCs w:val="28"/>
          <w:rtl/>
        </w:rPr>
        <w:t>23.42%من</w:t>
      </w:r>
      <w:r w:rsidRPr="00E2667F">
        <w:rPr>
          <w:rFonts w:cs="Simplified Arabic"/>
          <w:color w:val="202020"/>
          <w:sz w:val="28"/>
          <w:szCs w:val="28"/>
        </w:rPr>
        <w:t xml:space="preserve"> </w:t>
      </w:r>
      <w:r w:rsidRPr="00E2667F">
        <w:rPr>
          <w:rFonts w:cs="Simplified Arabic"/>
          <w:color w:val="202020"/>
          <w:sz w:val="28"/>
          <w:szCs w:val="28"/>
          <w:rtl/>
        </w:rPr>
        <w:t>الأطفال عينة</w:t>
      </w:r>
      <w:r w:rsidRPr="00E2667F">
        <w:rPr>
          <w:rFonts w:cs="Simplified Arabic"/>
          <w:color w:val="202020"/>
          <w:sz w:val="28"/>
          <w:szCs w:val="28"/>
        </w:rPr>
        <w:t xml:space="preserve"> </w:t>
      </w:r>
      <w:r w:rsidRPr="00E2667F">
        <w:rPr>
          <w:rFonts w:cs="Simplified Arabic"/>
          <w:color w:val="202020"/>
          <w:sz w:val="28"/>
          <w:szCs w:val="28"/>
          <w:rtl/>
        </w:rPr>
        <w:t>الدراسة سيارات</w:t>
      </w:r>
      <w:r w:rsidRPr="00E2667F">
        <w:rPr>
          <w:rFonts w:cs="Simplified Arabic"/>
          <w:color w:val="202020"/>
          <w:sz w:val="28"/>
          <w:szCs w:val="28"/>
        </w:rPr>
        <w:t xml:space="preserve"> </w:t>
      </w:r>
      <w:r w:rsidRPr="00E2667F">
        <w:rPr>
          <w:rFonts w:cs="Simplified Arabic"/>
          <w:color w:val="202020"/>
          <w:sz w:val="28"/>
          <w:szCs w:val="28"/>
          <w:rtl/>
        </w:rPr>
        <w:t>الاسعاف</w:t>
      </w:r>
      <w:r w:rsidRPr="00E2667F">
        <w:rPr>
          <w:rFonts w:cs="Simplified Arabic"/>
          <w:color w:val="202020"/>
          <w:sz w:val="28"/>
          <w:szCs w:val="28"/>
        </w:rPr>
        <w:t xml:space="preserve"> </w:t>
      </w:r>
      <w:r w:rsidRPr="00E2667F">
        <w:rPr>
          <w:rFonts w:cs="Simplified Arabic"/>
          <w:color w:val="202020"/>
          <w:sz w:val="28"/>
          <w:szCs w:val="28"/>
          <w:rtl/>
        </w:rPr>
        <w:t>أى أن</w:t>
      </w:r>
      <w:r w:rsidRPr="00E2667F">
        <w:rPr>
          <w:rFonts w:cs="Simplified Arabic"/>
          <w:color w:val="202020"/>
          <w:sz w:val="28"/>
          <w:szCs w:val="28"/>
        </w:rPr>
        <w:t xml:space="preserve"> </w:t>
      </w:r>
      <w:r w:rsidRPr="00E2667F">
        <w:rPr>
          <w:rFonts w:cs="Simplified Arabic"/>
          <w:color w:val="202020"/>
          <w:sz w:val="28"/>
          <w:szCs w:val="28"/>
          <w:rtl/>
        </w:rPr>
        <w:t>82 طفلاً</w:t>
      </w:r>
      <w:r w:rsidRPr="00E2667F">
        <w:rPr>
          <w:rFonts w:cs="Simplified Arabic"/>
          <w:color w:val="202020"/>
          <w:sz w:val="28"/>
          <w:szCs w:val="28"/>
        </w:rPr>
        <w:t xml:space="preserve"> </w:t>
      </w:r>
      <w:r w:rsidRPr="00E2667F">
        <w:rPr>
          <w:rFonts w:cs="Simplified Arabic"/>
          <w:color w:val="202020"/>
          <w:sz w:val="28"/>
          <w:szCs w:val="28"/>
          <w:rtl/>
        </w:rPr>
        <w:t>طفلاً تقريباً</w:t>
      </w:r>
      <w:r w:rsidRPr="00E2667F">
        <w:rPr>
          <w:rFonts w:cs="Simplified Arabic"/>
          <w:color w:val="202020"/>
          <w:sz w:val="28"/>
          <w:szCs w:val="28"/>
        </w:rPr>
        <w:t xml:space="preserve"> </w:t>
      </w:r>
      <w:r w:rsidRPr="00E2667F">
        <w:rPr>
          <w:rFonts w:cs="Simplified Arabic"/>
          <w:color w:val="202020"/>
          <w:sz w:val="28"/>
          <w:szCs w:val="28"/>
          <w:rtl/>
        </w:rPr>
        <w:t>رسموها</w:t>
      </w:r>
      <w:r w:rsidRPr="00E2667F">
        <w:rPr>
          <w:rFonts w:cs="Simplified Arabic"/>
          <w:color w:val="202020"/>
          <w:sz w:val="28"/>
          <w:szCs w:val="28"/>
        </w:rPr>
        <w:t xml:space="preserve"> </w:t>
      </w:r>
      <w:r w:rsidRPr="00E2667F">
        <w:rPr>
          <w:rFonts w:cs="Simplified Arabic"/>
          <w:color w:val="202020"/>
          <w:sz w:val="28"/>
          <w:szCs w:val="28"/>
          <w:rtl/>
        </w:rPr>
        <w:t>وقد</w:t>
      </w:r>
      <w:r w:rsidRPr="00E2667F">
        <w:rPr>
          <w:rFonts w:cs="Simplified Arabic"/>
          <w:color w:val="202020"/>
          <w:sz w:val="28"/>
          <w:szCs w:val="28"/>
        </w:rPr>
        <w:t xml:space="preserve"> </w:t>
      </w:r>
      <w:r w:rsidRPr="00E2667F">
        <w:rPr>
          <w:rFonts w:cs="Simplified Arabic"/>
          <w:color w:val="202020"/>
          <w:sz w:val="28"/>
          <w:szCs w:val="28"/>
          <w:rtl/>
        </w:rPr>
        <w:t>ميز</w:t>
      </w:r>
      <w:r w:rsidRPr="00E2667F">
        <w:rPr>
          <w:rFonts w:cs="Simplified Arabic"/>
          <w:color w:val="202020"/>
          <w:sz w:val="28"/>
          <w:szCs w:val="28"/>
        </w:rPr>
        <w:t xml:space="preserve"> </w:t>
      </w:r>
      <w:r w:rsidRPr="00E2667F">
        <w:rPr>
          <w:rFonts w:cs="Simplified Arabic"/>
          <w:color w:val="202020"/>
          <w:sz w:val="28"/>
          <w:szCs w:val="28"/>
          <w:rtl/>
        </w:rPr>
        <w:t>الأطفال</w:t>
      </w:r>
      <w:r w:rsidRPr="00E2667F">
        <w:rPr>
          <w:rFonts w:cs="Simplified Arabic"/>
          <w:color w:val="202020"/>
          <w:sz w:val="28"/>
          <w:szCs w:val="28"/>
        </w:rPr>
        <w:t xml:space="preserve"> </w:t>
      </w:r>
      <w:r w:rsidRPr="00E2667F">
        <w:rPr>
          <w:rFonts w:cs="Simplified Arabic"/>
          <w:color w:val="202020"/>
          <w:sz w:val="28"/>
          <w:szCs w:val="28"/>
          <w:rtl/>
        </w:rPr>
        <w:t>سيارات</w:t>
      </w:r>
      <w:r w:rsidRPr="00E2667F">
        <w:rPr>
          <w:rFonts w:cs="Simplified Arabic"/>
          <w:color w:val="202020"/>
          <w:sz w:val="28"/>
          <w:szCs w:val="28"/>
        </w:rPr>
        <w:t xml:space="preserve"> </w:t>
      </w:r>
      <w:r w:rsidRPr="00E2667F">
        <w:rPr>
          <w:rFonts w:cs="Simplified Arabic"/>
          <w:color w:val="202020"/>
          <w:sz w:val="28"/>
          <w:szCs w:val="28"/>
          <w:rtl/>
        </w:rPr>
        <w:t>الإسعاف  برسم شعارالهلال</w:t>
      </w:r>
      <w:r w:rsidRPr="00E2667F">
        <w:rPr>
          <w:rFonts w:cs="Simplified Arabic"/>
          <w:color w:val="202020"/>
          <w:sz w:val="28"/>
          <w:szCs w:val="28"/>
        </w:rPr>
        <w:t xml:space="preserve"> </w:t>
      </w:r>
      <w:r w:rsidRPr="00E2667F">
        <w:rPr>
          <w:rFonts w:cs="Simplified Arabic"/>
          <w:color w:val="202020"/>
          <w:sz w:val="28"/>
          <w:szCs w:val="28"/>
          <w:rtl/>
        </w:rPr>
        <w:t>الأحمر،وحاملات المرضى(الناقلات)</w:t>
      </w:r>
      <w:r w:rsidRPr="00E2667F">
        <w:rPr>
          <w:rFonts w:cs="Simplified Arabic"/>
          <w:color w:val="202020"/>
          <w:sz w:val="28"/>
          <w:szCs w:val="28"/>
        </w:rPr>
        <w:t xml:space="preserve"> </w:t>
      </w:r>
      <w:r w:rsidRPr="00E2667F">
        <w:rPr>
          <w:rFonts w:cs="Simplified Arabic"/>
          <w:color w:val="202020"/>
          <w:sz w:val="28"/>
          <w:szCs w:val="28"/>
          <w:rtl/>
        </w:rPr>
        <w:t>وترى</w:t>
      </w:r>
      <w:r w:rsidRPr="00E2667F">
        <w:rPr>
          <w:rFonts w:cs="Simplified Arabic"/>
          <w:color w:val="202020"/>
          <w:sz w:val="28"/>
          <w:szCs w:val="28"/>
        </w:rPr>
        <w:t xml:space="preserve"> </w:t>
      </w:r>
      <w:r w:rsidRPr="00E2667F">
        <w:rPr>
          <w:rFonts w:cs="Simplified Arabic"/>
          <w:color w:val="202020"/>
          <w:sz w:val="28"/>
          <w:szCs w:val="28"/>
          <w:rtl/>
        </w:rPr>
        <w:t>الباحثة</w:t>
      </w:r>
      <w:r w:rsidRPr="00E2667F">
        <w:rPr>
          <w:rFonts w:cs="Simplified Arabic"/>
          <w:color w:val="202020"/>
          <w:sz w:val="28"/>
          <w:szCs w:val="28"/>
        </w:rPr>
        <w:t xml:space="preserve"> </w:t>
      </w:r>
      <w:r w:rsidRPr="00E2667F">
        <w:rPr>
          <w:rFonts w:cs="Simplified Arabic"/>
          <w:color w:val="202020"/>
          <w:sz w:val="28"/>
          <w:szCs w:val="28"/>
          <w:rtl/>
        </w:rPr>
        <w:t>في</w:t>
      </w:r>
      <w:r w:rsidRPr="00E2667F">
        <w:rPr>
          <w:rFonts w:cs="Simplified Arabic"/>
          <w:color w:val="202020"/>
          <w:sz w:val="28"/>
          <w:szCs w:val="28"/>
        </w:rPr>
        <w:t xml:space="preserve"> </w:t>
      </w:r>
      <w:r w:rsidRPr="00E2667F">
        <w:rPr>
          <w:rFonts w:cs="Simplified Arabic"/>
          <w:color w:val="202020"/>
          <w:sz w:val="28"/>
          <w:szCs w:val="28"/>
          <w:rtl/>
        </w:rPr>
        <w:t>رسم</w:t>
      </w:r>
      <w:r w:rsidRPr="00E2667F">
        <w:rPr>
          <w:rFonts w:cs="Simplified Arabic"/>
          <w:color w:val="202020"/>
          <w:sz w:val="28"/>
          <w:szCs w:val="28"/>
        </w:rPr>
        <w:t xml:space="preserve"> </w:t>
      </w:r>
      <w:r w:rsidRPr="00E2667F">
        <w:rPr>
          <w:rFonts w:cs="Simplified Arabic"/>
          <w:color w:val="202020"/>
          <w:sz w:val="28"/>
          <w:szCs w:val="28"/>
          <w:rtl/>
        </w:rPr>
        <w:t>سيارة</w:t>
      </w:r>
      <w:r w:rsidRPr="00E2667F">
        <w:rPr>
          <w:rFonts w:cs="Simplified Arabic"/>
          <w:color w:val="202020"/>
          <w:sz w:val="28"/>
          <w:szCs w:val="28"/>
        </w:rPr>
        <w:t xml:space="preserve"> </w:t>
      </w:r>
      <w:r w:rsidRPr="00E2667F">
        <w:rPr>
          <w:rFonts w:cs="Simplified Arabic"/>
          <w:color w:val="202020"/>
          <w:sz w:val="28"/>
          <w:szCs w:val="28"/>
          <w:rtl/>
        </w:rPr>
        <w:t>الإسعاف</w:t>
      </w:r>
      <w:r w:rsidRPr="00E2667F">
        <w:rPr>
          <w:rFonts w:cs="Simplified Arabic"/>
          <w:color w:val="202020"/>
          <w:sz w:val="28"/>
          <w:szCs w:val="28"/>
        </w:rPr>
        <w:t xml:space="preserve"> </w:t>
      </w:r>
      <w:r w:rsidRPr="00E2667F">
        <w:rPr>
          <w:rFonts w:cs="Simplified Arabic"/>
          <w:color w:val="202020"/>
          <w:sz w:val="28"/>
          <w:szCs w:val="28"/>
          <w:rtl/>
        </w:rPr>
        <w:t>من قبل</w:t>
      </w:r>
      <w:r w:rsidRPr="00E2667F">
        <w:rPr>
          <w:rFonts w:cs="Simplified Arabic"/>
          <w:color w:val="202020"/>
          <w:sz w:val="28"/>
          <w:szCs w:val="28"/>
        </w:rPr>
        <w:t xml:space="preserve"> </w:t>
      </w:r>
      <w:r w:rsidRPr="00E2667F">
        <w:rPr>
          <w:rFonts w:cs="Simplified Arabic"/>
          <w:color w:val="202020"/>
          <w:sz w:val="28"/>
          <w:szCs w:val="28"/>
          <w:rtl/>
        </w:rPr>
        <w:t>هذه</w:t>
      </w:r>
      <w:r w:rsidRPr="00E2667F">
        <w:rPr>
          <w:rFonts w:cs="Simplified Arabic"/>
          <w:color w:val="202020"/>
          <w:sz w:val="28"/>
          <w:szCs w:val="28"/>
        </w:rPr>
        <w:t xml:space="preserve"> </w:t>
      </w:r>
      <w:r w:rsidRPr="00E2667F">
        <w:rPr>
          <w:rFonts w:cs="Simplified Arabic"/>
          <w:color w:val="202020"/>
          <w:sz w:val="28"/>
          <w:szCs w:val="28"/>
          <w:rtl/>
        </w:rPr>
        <w:t>النسبة</w:t>
      </w:r>
      <w:r w:rsidRPr="00E2667F">
        <w:rPr>
          <w:rFonts w:cs="Simplified Arabic"/>
          <w:color w:val="202020"/>
          <w:sz w:val="28"/>
          <w:szCs w:val="28"/>
        </w:rPr>
        <w:t xml:space="preserve"> </w:t>
      </w:r>
      <w:r w:rsidRPr="00E2667F">
        <w:rPr>
          <w:rFonts w:cs="Simplified Arabic"/>
          <w:color w:val="202020"/>
          <w:sz w:val="28"/>
          <w:szCs w:val="28"/>
          <w:rtl/>
        </w:rPr>
        <w:t>من الأطفال</w:t>
      </w:r>
      <w:r w:rsidRPr="00E2667F">
        <w:rPr>
          <w:rFonts w:cs="Simplified Arabic"/>
          <w:color w:val="202020"/>
          <w:sz w:val="28"/>
          <w:szCs w:val="28"/>
        </w:rPr>
        <w:t xml:space="preserve"> </w:t>
      </w:r>
      <w:r w:rsidRPr="00E2667F">
        <w:rPr>
          <w:rFonts w:cs="Simplified Arabic"/>
          <w:color w:val="202020"/>
          <w:sz w:val="28"/>
          <w:szCs w:val="28"/>
          <w:rtl/>
        </w:rPr>
        <w:t>ما</w:t>
      </w:r>
      <w:r w:rsidRPr="00E2667F">
        <w:rPr>
          <w:rFonts w:cs="Simplified Arabic"/>
          <w:color w:val="202020"/>
          <w:sz w:val="28"/>
          <w:szCs w:val="28"/>
        </w:rPr>
        <w:t xml:space="preserve"> </w:t>
      </w:r>
      <w:r w:rsidRPr="00E2667F">
        <w:rPr>
          <w:rFonts w:cs="Simplified Arabic"/>
          <w:color w:val="202020"/>
          <w:sz w:val="28"/>
          <w:szCs w:val="28"/>
          <w:rtl/>
        </w:rPr>
        <w:t>يدلل على إحساسهم</w:t>
      </w:r>
      <w:r w:rsidRPr="00E2667F">
        <w:rPr>
          <w:rFonts w:cs="Simplified Arabic"/>
          <w:color w:val="202020"/>
          <w:sz w:val="28"/>
          <w:szCs w:val="28"/>
        </w:rPr>
        <w:t xml:space="preserve"> </w:t>
      </w:r>
      <w:r w:rsidRPr="00E2667F">
        <w:rPr>
          <w:rFonts w:cs="Simplified Arabic"/>
          <w:color w:val="202020"/>
          <w:sz w:val="28"/>
          <w:szCs w:val="28"/>
          <w:rtl/>
        </w:rPr>
        <w:t>بالمعاناة والحزن على المصابين، كما أن عناصر المشهد كانت حاضرة أمامهم.</w:t>
      </w:r>
    </w:p>
    <w:p w:rsidR="00467920" w:rsidRPr="00E2667F" w:rsidRDefault="00467920" w:rsidP="00E2667F">
      <w:pPr>
        <w:tabs>
          <w:tab w:val="left" w:pos="-180"/>
        </w:tabs>
        <w:autoSpaceDE w:val="0"/>
        <w:autoSpaceDN w:val="0"/>
        <w:adjustRightInd w:val="0"/>
        <w:spacing w:line="360" w:lineRule="auto"/>
        <w:jc w:val="lowKashida"/>
        <w:rPr>
          <w:rFonts w:cs="Simplified Arabic"/>
          <w:color w:val="202020"/>
          <w:sz w:val="28"/>
          <w:szCs w:val="28"/>
          <w:rtl/>
        </w:rPr>
      </w:pPr>
      <w:r w:rsidRPr="00E2667F">
        <w:rPr>
          <w:rFonts w:cs="Simplified Arabic"/>
          <w:color w:val="202020"/>
          <w:sz w:val="28"/>
          <w:szCs w:val="28"/>
          <w:rtl/>
        </w:rPr>
        <w:t>أما فيما يتعلق بنتائج التساؤل الثالث والذى ينص على: ما هى الدلالات الانفعالية الأكثر بروزا في تلك الرسوم؟ فقد</w:t>
      </w:r>
      <w:r w:rsidRPr="00E2667F">
        <w:rPr>
          <w:rFonts w:cs="Simplified Arabic"/>
          <w:color w:val="202020"/>
          <w:sz w:val="28"/>
          <w:szCs w:val="28"/>
        </w:rPr>
        <w:t xml:space="preserve"> </w:t>
      </w:r>
      <w:r w:rsidRPr="00E2667F">
        <w:rPr>
          <w:rFonts w:cs="Simplified Arabic"/>
          <w:color w:val="202020"/>
          <w:sz w:val="28"/>
          <w:szCs w:val="28"/>
          <w:rtl/>
        </w:rPr>
        <w:t>أظهرت رسوم الأطفال أن</w:t>
      </w:r>
      <w:r w:rsidRPr="00E2667F">
        <w:rPr>
          <w:rFonts w:cs="Simplified Arabic"/>
          <w:color w:val="202020"/>
          <w:sz w:val="28"/>
          <w:szCs w:val="28"/>
        </w:rPr>
        <w:t xml:space="preserve"> </w:t>
      </w:r>
      <w:r w:rsidRPr="00E2667F">
        <w:rPr>
          <w:rFonts w:cs="Simplified Arabic"/>
          <w:color w:val="202020"/>
          <w:sz w:val="28"/>
          <w:szCs w:val="28"/>
          <w:rtl/>
        </w:rPr>
        <w:t xml:space="preserve">أحداث الثورة </w:t>
      </w:r>
      <w:r w:rsidRPr="00E2667F">
        <w:rPr>
          <w:rFonts w:cs="Simplified Arabic"/>
          <w:color w:val="202020"/>
          <w:sz w:val="28"/>
          <w:szCs w:val="28"/>
        </w:rPr>
        <w:t xml:space="preserve"> </w:t>
      </w:r>
      <w:r w:rsidRPr="00E2667F">
        <w:rPr>
          <w:rFonts w:cs="Simplified Arabic"/>
          <w:color w:val="202020"/>
          <w:sz w:val="28"/>
          <w:szCs w:val="28"/>
          <w:rtl/>
        </w:rPr>
        <w:t>تمثل الكثير</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حيث</w:t>
      </w:r>
      <w:r w:rsidRPr="00E2667F">
        <w:rPr>
          <w:rFonts w:cs="Simplified Arabic"/>
          <w:color w:val="202020"/>
          <w:sz w:val="28"/>
          <w:szCs w:val="28"/>
        </w:rPr>
        <w:t xml:space="preserve"> </w:t>
      </w:r>
      <w:r w:rsidRPr="00E2667F">
        <w:rPr>
          <w:rFonts w:cs="Simplified Arabic"/>
          <w:color w:val="202020"/>
          <w:sz w:val="28"/>
          <w:szCs w:val="28"/>
          <w:rtl/>
        </w:rPr>
        <w:t>شغلها</w:t>
      </w:r>
      <w:r w:rsidRPr="00E2667F">
        <w:rPr>
          <w:rFonts w:cs="Simplified Arabic"/>
          <w:color w:val="202020"/>
          <w:sz w:val="28"/>
          <w:szCs w:val="28"/>
        </w:rPr>
        <w:t xml:space="preserve"> </w:t>
      </w:r>
      <w:r w:rsidRPr="00E2667F">
        <w:rPr>
          <w:rFonts w:cs="Simplified Arabic"/>
          <w:color w:val="202020"/>
          <w:sz w:val="28"/>
          <w:szCs w:val="28"/>
          <w:rtl/>
        </w:rPr>
        <w:t>حيزاً كبيراً من</w:t>
      </w:r>
      <w:r w:rsidRPr="00E2667F">
        <w:rPr>
          <w:rFonts w:cs="Simplified Arabic"/>
          <w:color w:val="202020"/>
          <w:sz w:val="28"/>
          <w:szCs w:val="28"/>
        </w:rPr>
        <w:t xml:space="preserve"> </w:t>
      </w:r>
      <w:r w:rsidRPr="00E2667F">
        <w:rPr>
          <w:rFonts w:cs="Simplified Arabic"/>
          <w:color w:val="202020"/>
          <w:sz w:val="28"/>
          <w:szCs w:val="28"/>
          <w:rtl/>
        </w:rPr>
        <w:t>أفكارهم</w:t>
      </w:r>
      <w:r w:rsidRPr="00E2667F">
        <w:rPr>
          <w:rFonts w:cs="Simplified Arabic"/>
          <w:color w:val="202020"/>
          <w:sz w:val="28"/>
          <w:szCs w:val="28"/>
        </w:rPr>
        <w:t xml:space="preserve"> </w:t>
      </w:r>
      <w:r w:rsidRPr="00E2667F">
        <w:rPr>
          <w:rFonts w:cs="Simplified Arabic"/>
          <w:color w:val="202020"/>
          <w:sz w:val="28"/>
          <w:szCs w:val="28"/>
          <w:rtl/>
        </w:rPr>
        <w:t>وانفعالاتهم، بما</w:t>
      </w:r>
      <w:r w:rsidRPr="00E2667F">
        <w:rPr>
          <w:rFonts w:cs="Simplified Arabic"/>
          <w:color w:val="202020"/>
          <w:sz w:val="28"/>
          <w:szCs w:val="28"/>
        </w:rPr>
        <w:t xml:space="preserve"> </w:t>
      </w:r>
      <w:r w:rsidRPr="00E2667F">
        <w:rPr>
          <w:rFonts w:cs="Simplified Arabic"/>
          <w:color w:val="202020"/>
          <w:sz w:val="28"/>
          <w:szCs w:val="28"/>
          <w:rtl/>
        </w:rPr>
        <w:t>تحويه</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مشاعر مختلفة</w:t>
      </w:r>
      <w:r w:rsidRPr="00E2667F">
        <w:rPr>
          <w:rFonts w:cs="Simplified Arabic"/>
          <w:color w:val="202020"/>
          <w:sz w:val="28"/>
          <w:szCs w:val="28"/>
        </w:rPr>
        <w:t xml:space="preserve"> </w:t>
      </w:r>
      <w:r w:rsidRPr="00E2667F">
        <w:rPr>
          <w:rFonts w:cs="Simplified Arabic"/>
          <w:color w:val="202020"/>
          <w:sz w:val="28"/>
          <w:szCs w:val="28"/>
          <w:rtl/>
        </w:rPr>
        <w:t>لدى</w:t>
      </w:r>
      <w:r w:rsidRPr="00E2667F">
        <w:rPr>
          <w:rFonts w:cs="Simplified Arabic"/>
          <w:color w:val="202020"/>
          <w:sz w:val="28"/>
          <w:szCs w:val="28"/>
        </w:rPr>
        <w:t xml:space="preserve"> </w:t>
      </w:r>
      <w:r w:rsidRPr="00E2667F">
        <w:rPr>
          <w:rFonts w:cs="Simplified Arabic"/>
          <w:color w:val="202020"/>
          <w:sz w:val="28"/>
          <w:szCs w:val="28"/>
          <w:rtl/>
        </w:rPr>
        <w:t>هؤلاء</w:t>
      </w:r>
      <w:r w:rsidRPr="00E2667F">
        <w:rPr>
          <w:rFonts w:cs="Simplified Arabic"/>
          <w:color w:val="202020"/>
          <w:sz w:val="28"/>
          <w:szCs w:val="28"/>
        </w:rPr>
        <w:t xml:space="preserve"> </w:t>
      </w:r>
      <w:r w:rsidRPr="00E2667F">
        <w:rPr>
          <w:rFonts w:cs="Simplified Arabic"/>
          <w:color w:val="202020"/>
          <w:sz w:val="28"/>
          <w:szCs w:val="28"/>
          <w:rtl/>
        </w:rPr>
        <w:t>الأطفال ،فقد كانوا</w:t>
      </w:r>
      <w:r w:rsidRPr="00E2667F">
        <w:rPr>
          <w:rFonts w:cs="Simplified Arabic"/>
          <w:color w:val="202020"/>
          <w:sz w:val="28"/>
          <w:szCs w:val="28"/>
        </w:rPr>
        <w:t xml:space="preserve"> </w:t>
      </w:r>
      <w:r w:rsidRPr="00E2667F">
        <w:rPr>
          <w:rFonts w:cs="Simplified Arabic"/>
          <w:color w:val="202020"/>
          <w:sz w:val="28"/>
          <w:szCs w:val="28"/>
          <w:rtl/>
        </w:rPr>
        <w:t>يؤكدون</w:t>
      </w:r>
      <w:r w:rsidRPr="00E2667F">
        <w:rPr>
          <w:rFonts w:cs="Simplified Arabic"/>
          <w:color w:val="202020"/>
          <w:sz w:val="28"/>
          <w:szCs w:val="28"/>
        </w:rPr>
        <w:t xml:space="preserve"> </w:t>
      </w:r>
      <w:r w:rsidRPr="00E2667F">
        <w:rPr>
          <w:rFonts w:cs="Simplified Arabic"/>
          <w:color w:val="202020"/>
          <w:sz w:val="28"/>
          <w:szCs w:val="28"/>
          <w:rtl/>
        </w:rPr>
        <w:t>المشاهد والأحداث</w:t>
      </w:r>
      <w:r w:rsidRPr="00E2667F">
        <w:rPr>
          <w:rFonts w:cs="Simplified Arabic"/>
          <w:color w:val="202020"/>
          <w:sz w:val="28"/>
          <w:szCs w:val="28"/>
        </w:rPr>
        <w:t xml:space="preserve"> </w:t>
      </w:r>
      <w:r w:rsidRPr="00E2667F">
        <w:rPr>
          <w:rFonts w:cs="Simplified Arabic"/>
          <w:color w:val="202020"/>
          <w:sz w:val="28"/>
          <w:szCs w:val="28"/>
          <w:rtl/>
        </w:rPr>
        <w:t>من خلال ما يكتبوه عليها من رموز وكلمات،</w:t>
      </w:r>
      <w:r w:rsidRPr="00E2667F">
        <w:rPr>
          <w:rFonts w:cs="Simplified Arabic"/>
          <w:color w:val="202020"/>
          <w:sz w:val="28"/>
          <w:szCs w:val="28"/>
        </w:rPr>
        <w:t xml:space="preserve"> </w:t>
      </w:r>
      <w:r w:rsidRPr="00E2667F">
        <w:rPr>
          <w:rFonts w:cs="Simplified Arabic"/>
          <w:color w:val="202020"/>
          <w:sz w:val="28"/>
          <w:szCs w:val="28"/>
          <w:rtl/>
        </w:rPr>
        <w:t>وتجدر الاشارة هنا أن</w:t>
      </w:r>
      <w:r w:rsidRPr="00E2667F">
        <w:rPr>
          <w:rFonts w:cs="Simplified Arabic"/>
          <w:color w:val="202020"/>
          <w:sz w:val="28"/>
          <w:szCs w:val="28"/>
        </w:rPr>
        <w:t xml:space="preserve"> </w:t>
      </w:r>
      <w:r w:rsidRPr="00E2667F">
        <w:rPr>
          <w:rFonts w:cs="Simplified Arabic"/>
          <w:color w:val="202020"/>
          <w:sz w:val="28"/>
          <w:szCs w:val="28"/>
          <w:rtl/>
        </w:rPr>
        <w:t>51.7%من</w:t>
      </w:r>
      <w:r w:rsidRPr="00E2667F">
        <w:rPr>
          <w:rFonts w:cs="Simplified Arabic"/>
          <w:color w:val="202020"/>
          <w:sz w:val="28"/>
          <w:szCs w:val="28"/>
        </w:rPr>
        <w:t xml:space="preserve"> </w:t>
      </w:r>
      <w:r w:rsidRPr="00E2667F">
        <w:rPr>
          <w:rFonts w:cs="Simplified Arabic"/>
          <w:color w:val="202020"/>
          <w:sz w:val="28"/>
          <w:szCs w:val="28"/>
          <w:rtl/>
        </w:rPr>
        <w:t>الأطفال</w:t>
      </w:r>
    </w:p>
    <w:p w:rsidR="00467920" w:rsidRPr="00E2667F" w:rsidRDefault="00467920" w:rsidP="00E2667F">
      <w:pPr>
        <w:tabs>
          <w:tab w:val="left" w:pos="-180"/>
        </w:tabs>
        <w:autoSpaceDE w:val="0"/>
        <w:autoSpaceDN w:val="0"/>
        <w:adjustRightInd w:val="0"/>
        <w:spacing w:line="360" w:lineRule="auto"/>
        <w:jc w:val="lowKashida"/>
        <w:rPr>
          <w:rFonts w:cs="Simplified Arabic"/>
          <w:color w:val="202020"/>
          <w:sz w:val="28"/>
          <w:szCs w:val="28"/>
          <w:rtl/>
        </w:rPr>
      </w:pPr>
      <w:r w:rsidRPr="00E2667F">
        <w:rPr>
          <w:rFonts w:cs="Simplified Arabic"/>
          <w:color w:val="202020"/>
          <w:sz w:val="28"/>
          <w:szCs w:val="28"/>
          <w:rtl/>
        </w:rPr>
        <w:t xml:space="preserve"> ( أي181</w:t>
      </w:r>
      <w:r w:rsidRPr="00E2667F">
        <w:rPr>
          <w:rFonts w:cs="Simplified Arabic"/>
          <w:color w:val="202020"/>
          <w:sz w:val="28"/>
          <w:szCs w:val="28"/>
        </w:rPr>
        <w:t xml:space="preserve">  </w:t>
      </w:r>
      <w:r w:rsidRPr="00E2667F">
        <w:rPr>
          <w:rFonts w:cs="Simplified Arabic"/>
          <w:color w:val="202020"/>
          <w:sz w:val="28"/>
          <w:szCs w:val="28"/>
          <w:rtl/>
        </w:rPr>
        <w:t>طفلاً )</w:t>
      </w:r>
      <w:r w:rsidRPr="00E2667F">
        <w:rPr>
          <w:rFonts w:cs="Simplified Arabic"/>
          <w:color w:val="202020"/>
          <w:sz w:val="28"/>
          <w:szCs w:val="28"/>
        </w:rPr>
        <w:t xml:space="preserve"> </w:t>
      </w:r>
      <w:r w:rsidRPr="00E2667F">
        <w:rPr>
          <w:rFonts w:cs="Simplified Arabic"/>
          <w:color w:val="202020"/>
          <w:sz w:val="28"/>
          <w:szCs w:val="28"/>
          <w:rtl/>
        </w:rPr>
        <w:t>رسموا</w:t>
      </w:r>
      <w:r w:rsidRPr="00E2667F">
        <w:rPr>
          <w:rFonts w:cs="Simplified Arabic"/>
          <w:color w:val="202020"/>
          <w:sz w:val="28"/>
          <w:szCs w:val="28"/>
        </w:rPr>
        <w:t xml:space="preserve"> </w:t>
      </w:r>
      <w:r w:rsidRPr="00E2667F">
        <w:rPr>
          <w:rFonts w:cs="Simplified Arabic"/>
          <w:color w:val="202020"/>
          <w:sz w:val="28"/>
          <w:szCs w:val="28"/>
          <w:rtl/>
        </w:rPr>
        <w:t>الجرحى</w:t>
      </w:r>
      <w:r w:rsidRPr="00E2667F">
        <w:rPr>
          <w:rFonts w:cs="Simplified Arabic"/>
          <w:color w:val="202020"/>
          <w:sz w:val="28"/>
          <w:szCs w:val="28"/>
        </w:rPr>
        <w:t xml:space="preserve"> </w:t>
      </w:r>
      <w:r w:rsidRPr="00E2667F">
        <w:rPr>
          <w:rFonts w:cs="Simplified Arabic"/>
          <w:color w:val="202020"/>
          <w:sz w:val="28"/>
          <w:szCs w:val="28"/>
          <w:rtl/>
        </w:rPr>
        <w:t>والمصابين،</w:t>
      </w:r>
      <w:r w:rsidRPr="00E2667F">
        <w:rPr>
          <w:rFonts w:cs="Simplified Arabic"/>
          <w:color w:val="202020"/>
          <w:sz w:val="28"/>
          <w:szCs w:val="28"/>
        </w:rPr>
        <w:t xml:space="preserve"> </w:t>
      </w:r>
      <w:r w:rsidRPr="00E2667F">
        <w:rPr>
          <w:rFonts w:cs="Simplified Arabic"/>
          <w:color w:val="202020"/>
          <w:sz w:val="28"/>
          <w:szCs w:val="28"/>
          <w:rtl/>
        </w:rPr>
        <w:t>وأشاروا اليهم باللون الأحمر</w:t>
      </w:r>
      <w:r w:rsidRPr="00E2667F">
        <w:rPr>
          <w:rFonts w:cs="Simplified Arabic"/>
          <w:color w:val="202020"/>
          <w:sz w:val="28"/>
          <w:szCs w:val="28"/>
        </w:rPr>
        <w:t xml:space="preserve"> </w:t>
      </w:r>
      <w:r w:rsidRPr="00E2667F">
        <w:rPr>
          <w:rFonts w:cs="Simplified Arabic"/>
          <w:color w:val="202020"/>
          <w:sz w:val="28"/>
          <w:szCs w:val="28"/>
          <w:rtl/>
        </w:rPr>
        <w:t>،لون</w:t>
      </w:r>
      <w:r w:rsidRPr="00E2667F">
        <w:rPr>
          <w:rFonts w:cs="Simplified Arabic"/>
          <w:color w:val="202020"/>
          <w:sz w:val="28"/>
          <w:szCs w:val="28"/>
        </w:rPr>
        <w:t xml:space="preserve"> </w:t>
      </w:r>
      <w:r w:rsidRPr="00E2667F">
        <w:rPr>
          <w:rFonts w:cs="Simplified Arabic"/>
          <w:color w:val="202020"/>
          <w:sz w:val="28"/>
          <w:szCs w:val="28"/>
          <w:rtl/>
        </w:rPr>
        <w:t>الدم وهم</w:t>
      </w:r>
      <w:r w:rsidRPr="00E2667F">
        <w:rPr>
          <w:rFonts w:cs="Simplified Arabic"/>
          <w:color w:val="202020"/>
          <w:sz w:val="28"/>
          <w:szCs w:val="28"/>
        </w:rPr>
        <w:t xml:space="preserve"> </w:t>
      </w:r>
      <w:r w:rsidRPr="00E2667F">
        <w:rPr>
          <w:rFonts w:cs="Simplified Arabic"/>
          <w:color w:val="202020"/>
          <w:sz w:val="28"/>
          <w:szCs w:val="28"/>
          <w:rtl/>
        </w:rPr>
        <w:t>محمولين</w:t>
      </w:r>
      <w:r w:rsidRPr="00E2667F">
        <w:rPr>
          <w:rFonts w:cs="Simplified Arabic"/>
          <w:color w:val="202020"/>
          <w:sz w:val="28"/>
          <w:szCs w:val="28"/>
        </w:rPr>
        <w:t xml:space="preserve"> </w:t>
      </w:r>
      <w:r w:rsidRPr="00E2667F">
        <w:rPr>
          <w:rFonts w:cs="Simplified Arabic"/>
          <w:color w:val="202020"/>
          <w:sz w:val="28"/>
          <w:szCs w:val="28"/>
          <w:rtl/>
        </w:rPr>
        <w:t>على الحاملات الخاصة</w:t>
      </w:r>
      <w:r w:rsidRPr="00E2667F">
        <w:rPr>
          <w:rFonts w:cs="Simplified Arabic"/>
          <w:color w:val="202020"/>
          <w:sz w:val="28"/>
          <w:szCs w:val="28"/>
        </w:rPr>
        <w:t xml:space="preserve"> </w:t>
      </w:r>
      <w:r w:rsidRPr="00E2667F">
        <w:rPr>
          <w:rFonts w:cs="Simplified Arabic"/>
          <w:color w:val="202020"/>
          <w:sz w:val="28"/>
          <w:szCs w:val="28"/>
          <w:rtl/>
        </w:rPr>
        <w:t>بسيارات الإسعاف كما</w:t>
      </w:r>
      <w:r w:rsidRPr="00E2667F">
        <w:rPr>
          <w:rFonts w:cs="Simplified Arabic"/>
          <w:color w:val="202020"/>
          <w:sz w:val="28"/>
          <w:szCs w:val="28"/>
        </w:rPr>
        <w:t xml:space="preserve"> </w:t>
      </w:r>
      <w:r w:rsidRPr="00E2667F">
        <w:rPr>
          <w:rFonts w:cs="Simplified Arabic"/>
          <w:color w:val="202020"/>
          <w:sz w:val="28"/>
          <w:szCs w:val="28"/>
          <w:rtl/>
        </w:rPr>
        <w:t>دلت</w:t>
      </w:r>
      <w:r w:rsidRPr="00E2667F">
        <w:rPr>
          <w:rFonts w:cs="Simplified Arabic"/>
          <w:color w:val="202020"/>
          <w:sz w:val="28"/>
          <w:szCs w:val="28"/>
        </w:rPr>
        <w:t xml:space="preserve"> </w:t>
      </w:r>
      <w:r w:rsidRPr="00E2667F">
        <w:rPr>
          <w:rFonts w:cs="Simplified Arabic"/>
          <w:color w:val="202020"/>
          <w:sz w:val="28"/>
          <w:szCs w:val="28"/>
          <w:rtl/>
        </w:rPr>
        <w:t>التكرارات</w:t>
      </w:r>
      <w:r w:rsidRPr="00E2667F">
        <w:rPr>
          <w:rFonts w:cs="Simplified Arabic"/>
          <w:color w:val="202020"/>
          <w:sz w:val="28"/>
          <w:szCs w:val="28"/>
        </w:rPr>
        <w:t xml:space="preserve"> </w:t>
      </w:r>
      <w:r w:rsidRPr="00E2667F">
        <w:rPr>
          <w:rFonts w:cs="Simplified Arabic"/>
          <w:color w:val="202020"/>
          <w:sz w:val="28"/>
          <w:szCs w:val="28"/>
          <w:rtl/>
        </w:rPr>
        <w:t>على</w:t>
      </w:r>
      <w:r w:rsidRPr="00E2667F">
        <w:rPr>
          <w:rFonts w:cs="Simplified Arabic"/>
          <w:color w:val="202020"/>
          <w:sz w:val="28"/>
          <w:szCs w:val="28"/>
        </w:rPr>
        <w:t xml:space="preserve"> </w:t>
      </w:r>
      <w:r w:rsidRPr="00E2667F">
        <w:rPr>
          <w:rFonts w:cs="Simplified Arabic"/>
          <w:color w:val="202020"/>
          <w:sz w:val="28"/>
          <w:szCs w:val="28"/>
          <w:rtl/>
        </w:rPr>
        <w:t>وعي</w:t>
      </w:r>
      <w:r w:rsidRPr="00E2667F">
        <w:rPr>
          <w:rFonts w:cs="Simplified Arabic"/>
          <w:color w:val="202020"/>
          <w:sz w:val="28"/>
          <w:szCs w:val="28"/>
        </w:rPr>
        <w:t xml:space="preserve"> </w:t>
      </w:r>
      <w:r w:rsidRPr="00E2667F">
        <w:rPr>
          <w:rFonts w:cs="Simplified Arabic"/>
          <w:color w:val="202020"/>
          <w:sz w:val="28"/>
          <w:szCs w:val="28"/>
          <w:rtl/>
        </w:rPr>
        <w:t>الأطفال</w:t>
      </w:r>
      <w:r w:rsidRPr="00E2667F">
        <w:rPr>
          <w:rFonts w:cs="Simplified Arabic"/>
          <w:color w:val="202020"/>
          <w:sz w:val="28"/>
          <w:szCs w:val="28"/>
        </w:rPr>
        <w:t xml:space="preserve"> </w:t>
      </w:r>
      <w:r w:rsidRPr="00E2667F">
        <w:rPr>
          <w:rFonts w:cs="Simplified Arabic"/>
          <w:color w:val="202020"/>
          <w:sz w:val="28"/>
          <w:szCs w:val="28"/>
          <w:rtl/>
        </w:rPr>
        <w:t>بما</w:t>
      </w:r>
      <w:r w:rsidRPr="00E2667F">
        <w:rPr>
          <w:rFonts w:cs="Simplified Arabic"/>
          <w:color w:val="202020"/>
          <w:sz w:val="28"/>
          <w:szCs w:val="28"/>
        </w:rPr>
        <w:t xml:space="preserve"> </w:t>
      </w:r>
      <w:r w:rsidRPr="00E2667F">
        <w:rPr>
          <w:rFonts w:cs="Simplified Arabic"/>
          <w:color w:val="202020"/>
          <w:sz w:val="28"/>
          <w:szCs w:val="28"/>
          <w:rtl/>
        </w:rPr>
        <w:t>يدور</w:t>
      </w:r>
      <w:r w:rsidRPr="00E2667F">
        <w:rPr>
          <w:rFonts w:cs="Simplified Arabic"/>
          <w:color w:val="202020"/>
          <w:sz w:val="28"/>
          <w:szCs w:val="28"/>
        </w:rPr>
        <w:t xml:space="preserve"> </w:t>
      </w:r>
      <w:r w:rsidRPr="00E2667F">
        <w:rPr>
          <w:rFonts w:cs="Simplified Arabic"/>
          <w:color w:val="202020"/>
          <w:sz w:val="28"/>
          <w:szCs w:val="28"/>
          <w:rtl/>
        </w:rPr>
        <w:t>حولهم،</w:t>
      </w:r>
      <w:r w:rsidRPr="00E2667F">
        <w:rPr>
          <w:rFonts w:cs="Simplified Arabic"/>
          <w:color w:val="202020"/>
          <w:sz w:val="28"/>
          <w:szCs w:val="28"/>
        </w:rPr>
        <w:t xml:space="preserve"> </w:t>
      </w:r>
      <w:r w:rsidRPr="00E2667F">
        <w:rPr>
          <w:rFonts w:cs="Simplified Arabic"/>
          <w:color w:val="202020"/>
          <w:sz w:val="28"/>
          <w:szCs w:val="28"/>
          <w:rtl/>
        </w:rPr>
        <w:t>فقد</w:t>
      </w:r>
      <w:r w:rsidRPr="00E2667F">
        <w:rPr>
          <w:rFonts w:cs="Simplified Arabic"/>
          <w:color w:val="202020"/>
          <w:sz w:val="28"/>
          <w:szCs w:val="28"/>
        </w:rPr>
        <w:t xml:space="preserve"> </w:t>
      </w:r>
      <w:r w:rsidRPr="00E2667F">
        <w:rPr>
          <w:rFonts w:cs="Simplified Arabic"/>
          <w:color w:val="202020"/>
          <w:sz w:val="28"/>
          <w:szCs w:val="28"/>
          <w:rtl/>
        </w:rPr>
        <w:t>استطاعوا</w:t>
      </w:r>
      <w:r w:rsidRPr="00E2667F">
        <w:rPr>
          <w:rFonts w:cs="Simplified Arabic"/>
          <w:color w:val="202020"/>
          <w:sz w:val="28"/>
          <w:szCs w:val="28"/>
        </w:rPr>
        <w:t xml:space="preserve"> </w:t>
      </w:r>
      <w:r w:rsidRPr="00E2667F">
        <w:rPr>
          <w:rFonts w:cs="Simplified Arabic"/>
          <w:color w:val="202020"/>
          <w:sz w:val="28"/>
          <w:szCs w:val="28"/>
          <w:rtl/>
        </w:rPr>
        <w:t>تغطية الجوانب</w:t>
      </w:r>
      <w:r w:rsidRPr="00E2667F">
        <w:rPr>
          <w:rFonts w:cs="Simplified Arabic"/>
          <w:color w:val="202020"/>
          <w:sz w:val="28"/>
          <w:szCs w:val="28"/>
        </w:rPr>
        <w:t xml:space="preserve"> </w:t>
      </w:r>
      <w:r w:rsidRPr="00E2667F">
        <w:rPr>
          <w:rFonts w:cs="Simplified Arabic"/>
          <w:color w:val="202020"/>
          <w:sz w:val="28"/>
          <w:szCs w:val="28"/>
          <w:rtl/>
        </w:rPr>
        <w:t>المختلفة لاحداث الثورة مع</w:t>
      </w:r>
      <w:r w:rsidRPr="00E2667F">
        <w:rPr>
          <w:rFonts w:cs="Simplified Arabic"/>
          <w:color w:val="202020"/>
          <w:sz w:val="28"/>
          <w:szCs w:val="28"/>
        </w:rPr>
        <w:t xml:space="preserve"> </w:t>
      </w:r>
      <w:r w:rsidRPr="00E2667F">
        <w:rPr>
          <w:rFonts w:cs="Simplified Arabic"/>
          <w:color w:val="202020"/>
          <w:sz w:val="28"/>
          <w:szCs w:val="28"/>
          <w:rtl/>
        </w:rPr>
        <w:t>الأخذ</w:t>
      </w:r>
      <w:r w:rsidRPr="00E2667F">
        <w:rPr>
          <w:rFonts w:cs="Simplified Arabic"/>
          <w:color w:val="202020"/>
          <w:sz w:val="28"/>
          <w:szCs w:val="28"/>
        </w:rPr>
        <w:t xml:space="preserve"> </w:t>
      </w:r>
      <w:r w:rsidRPr="00E2667F">
        <w:rPr>
          <w:rFonts w:cs="Simplified Arabic"/>
          <w:color w:val="202020"/>
          <w:sz w:val="28"/>
          <w:szCs w:val="28"/>
          <w:rtl/>
        </w:rPr>
        <w:t>فى الاعتبار</w:t>
      </w:r>
      <w:r w:rsidRPr="00E2667F">
        <w:rPr>
          <w:rFonts w:cs="Simplified Arabic"/>
          <w:color w:val="202020"/>
          <w:sz w:val="28"/>
          <w:szCs w:val="28"/>
        </w:rPr>
        <w:t xml:space="preserve"> </w:t>
      </w:r>
      <w:r w:rsidRPr="00E2667F">
        <w:rPr>
          <w:rFonts w:cs="Simplified Arabic"/>
          <w:color w:val="202020"/>
          <w:sz w:val="28"/>
          <w:szCs w:val="28"/>
          <w:rtl/>
        </w:rPr>
        <w:t>صعوبة</w:t>
      </w:r>
      <w:r w:rsidRPr="00E2667F">
        <w:rPr>
          <w:rFonts w:cs="Simplified Arabic"/>
          <w:color w:val="202020"/>
          <w:sz w:val="28"/>
          <w:szCs w:val="28"/>
        </w:rPr>
        <w:t xml:space="preserve"> </w:t>
      </w:r>
      <w:r w:rsidRPr="00E2667F">
        <w:rPr>
          <w:rFonts w:cs="Simplified Arabic"/>
          <w:color w:val="202020"/>
          <w:sz w:val="28"/>
          <w:szCs w:val="28"/>
          <w:rtl/>
        </w:rPr>
        <w:t>التعبير</w:t>
      </w:r>
      <w:r w:rsidRPr="00E2667F">
        <w:rPr>
          <w:rFonts w:cs="Simplified Arabic"/>
          <w:color w:val="202020"/>
          <w:sz w:val="28"/>
          <w:szCs w:val="28"/>
        </w:rPr>
        <w:t xml:space="preserve"> </w:t>
      </w:r>
      <w:r w:rsidRPr="00E2667F">
        <w:rPr>
          <w:rFonts w:cs="Simplified Arabic"/>
          <w:color w:val="202020"/>
          <w:sz w:val="28"/>
          <w:szCs w:val="28"/>
          <w:rtl/>
        </w:rPr>
        <w:t>بالرسم</w:t>
      </w:r>
      <w:r w:rsidRPr="00E2667F">
        <w:rPr>
          <w:rFonts w:cs="Simplified Arabic"/>
          <w:color w:val="202020"/>
          <w:sz w:val="28"/>
          <w:szCs w:val="28"/>
        </w:rPr>
        <w:t xml:space="preserve"> </w:t>
      </w:r>
      <w:r w:rsidRPr="00E2667F">
        <w:rPr>
          <w:rFonts w:cs="Simplified Arabic"/>
          <w:color w:val="202020"/>
          <w:sz w:val="28"/>
          <w:szCs w:val="28"/>
          <w:rtl/>
        </w:rPr>
        <w:t>عن</w:t>
      </w:r>
      <w:r w:rsidRPr="00E2667F">
        <w:rPr>
          <w:rFonts w:cs="Simplified Arabic"/>
          <w:color w:val="202020"/>
          <w:sz w:val="28"/>
          <w:szCs w:val="28"/>
        </w:rPr>
        <w:t xml:space="preserve"> </w:t>
      </w:r>
      <w:r w:rsidRPr="00E2667F">
        <w:rPr>
          <w:rFonts w:cs="Simplified Arabic"/>
          <w:color w:val="202020"/>
          <w:sz w:val="28"/>
          <w:szCs w:val="28"/>
          <w:rtl/>
        </w:rPr>
        <w:t>جميع</w:t>
      </w:r>
      <w:r w:rsidRPr="00E2667F">
        <w:rPr>
          <w:rFonts w:cs="Simplified Arabic"/>
          <w:color w:val="202020"/>
          <w:sz w:val="28"/>
          <w:szCs w:val="28"/>
        </w:rPr>
        <w:t xml:space="preserve"> </w:t>
      </w:r>
      <w:r w:rsidRPr="00E2667F">
        <w:rPr>
          <w:rFonts w:cs="Simplified Arabic"/>
          <w:color w:val="202020"/>
          <w:sz w:val="28"/>
          <w:szCs w:val="28"/>
          <w:rtl/>
        </w:rPr>
        <w:t>ما</w:t>
      </w:r>
      <w:r w:rsidRPr="00E2667F">
        <w:rPr>
          <w:rFonts w:cs="Simplified Arabic"/>
          <w:color w:val="202020"/>
          <w:sz w:val="28"/>
          <w:szCs w:val="28"/>
        </w:rPr>
        <w:t xml:space="preserve"> </w:t>
      </w:r>
      <w:r w:rsidRPr="00E2667F">
        <w:rPr>
          <w:rFonts w:cs="Simplified Arabic"/>
          <w:color w:val="202020"/>
          <w:sz w:val="28"/>
          <w:szCs w:val="28"/>
          <w:rtl/>
        </w:rPr>
        <w:t>يدور فى أذهانهم</w:t>
      </w:r>
      <w:r w:rsidRPr="00E2667F">
        <w:rPr>
          <w:rFonts w:cs="Simplified Arabic"/>
          <w:color w:val="202020"/>
          <w:sz w:val="28"/>
          <w:szCs w:val="28"/>
        </w:rPr>
        <w:t>.</w:t>
      </w:r>
    </w:p>
    <w:p w:rsidR="00467920" w:rsidRPr="00E2667F" w:rsidRDefault="00467920" w:rsidP="00E2667F">
      <w:pPr>
        <w:tabs>
          <w:tab w:val="left" w:pos="-180"/>
        </w:tabs>
        <w:autoSpaceDE w:val="0"/>
        <w:autoSpaceDN w:val="0"/>
        <w:adjustRightInd w:val="0"/>
        <w:spacing w:line="360" w:lineRule="auto"/>
        <w:jc w:val="lowKashida"/>
        <w:rPr>
          <w:rFonts w:cs="Simplified Arabic"/>
          <w:color w:val="202020"/>
          <w:sz w:val="28"/>
          <w:szCs w:val="28"/>
          <w:rtl/>
        </w:rPr>
      </w:pPr>
      <w:r w:rsidRPr="00E2667F">
        <w:rPr>
          <w:rFonts w:cs="Simplified Arabic"/>
          <w:color w:val="202020"/>
          <w:sz w:val="28"/>
          <w:szCs w:val="28"/>
          <w:rtl/>
        </w:rPr>
        <w:t>نتائج</w:t>
      </w:r>
      <w:r w:rsidRPr="00E2667F">
        <w:rPr>
          <w:rFonts w:cs="Simplified Arabic"/>
          <w:color w:val="202020"/>
          <w:sz w:val="28"/>
          <w:szCs w:val="28"/>
        </w:rPr>
        <w:t xml:space="preserve"> </w:t>
      </w:r>
      <w:r w:rsidRPr="00E2667F">
        <w:rPr>
          <w:rFonts w:cs="Simplified Arabic"/>
          <w:color w:val="202020"/>
          <w:sz w:val="28"/>
          <w:szCs w:val="28"/>
          <w:rtl/>
        </w:rPr>
        <w:t>التساؤل</w:t>
      </w:r>
      <w:r w:rsidRPr="00E2667F">
        <w:rPr>
          <w:rFonts w:cs="Simplified Arabic"/>
          <w:color w:val="202020"/>
          <w:sz w:val="28"/>
          <w:szCs w:val="28"/>
        </w:rPr>
        <w:t xml:space="preserve"> </w:t>
      </w:r>
      <w:r w:rsidRPr="00E2667F">
        <w:rPr>
          <w:rFonts w:cs="Simplified Arabic"/>
          <w:color w:val="202020"/>
          <w:sz w:val="28"/>
          <w:szCs w:val="28"/>
          <w:rtl/>
        </w:rPr>
        <w:t>الرابع و</w:t>
      </w:r>
      <w:r w:rsidRPr="00E2667F">
        <w:rPr>
          <w:rFonts w:cs="Simplified Arabic"/>
          <w:color w:val="202020"/>
          <w:sz w:val="28"/>
          <w:szCs w:val="28"/>
        </w:rPr>
        <w:t xml:space="preserve"> </w:t>
      </w:r>
      <w:r w:rsidRPr="00E2667F">
        <w:rPr>
          <w:rFonts w:cs="Simplified Arabic"/>
          <w:color w:val="202020"/>
          <w:sz w:val="28"/>
          <w:szCs w:val="28"/>
          <w:rtl/>
        </w:rPr>
        <w:t>الذي</w:t>
      </w:r>
      <w:r w:rsidRPr="00E2667F">
        <w:rPr>
          <w:rFonts w:cs="Simplified Arabic"/>
          <w:color w:val="202020"/>
          <w:sz w:val="28"/>
          <w:szCs w:val="28"/>
        </w:rPr>
        <w:t xml:space="preserve"> </w:t>
      </w:r>
      <w:r w:rsidRPr="00E2667F">
        <w:rPr>
          <w:rFonts w:cs="Simplified Arabic"/>
          <w:color w:val="202020"/>
          <w:sz w:val="28"/>
          <w:szCs w:val="28"/>
          <w:rtl/>
        </w:rPr>
        <w:t>ينص على: ماهى دلالات استخدام الكتابة فى رسوم الأطفال المعبرة عن أحداث ثورة 25 يناير؟</w:t>
      </w:r>
    </w:p>
    <w:p w:rsidR="00467920" w:rsidRPr="00E2667F" w:rsidRDefault="00467920" w:rsidP="00E2667F">
      <w:pPr>
        <w:tabs>
          <w:tab w:val="left" w:pos="-180"/>
        </w:tabs>
        <w:autoSpaceDE w:val="0"/>
        <w:autoSpaceDN w:val="0"/>
        <w:adjustRightInd w:val="0"/>
        <w:spacing w:line="360" w:lineRule="auto"/>
        <w:jc w:val="lowKashida"/>
        <w:rPr>
          <w:rFonts w:cs="Simplified Arabic"/>
          <w:color w:val="202020"/>
          <w:sz w:val="28"/>
          <w:szCs w:val="28"/>
          <w:rtl/>
        </w:rPr>
      </w:pPr>
      <w:r w:rsidRPr="00E2667F">
        <w:rPr>
          <w:rFonts w:cs="Simplified Arabic"/>
          <w:color w:val="202020"/>
          <w:sz w:val="28"/>
          <w:szCs w:val="28"/>
          <w:rtl/>
        </w:rPr>
        <w:t>أظهر</w:t>
      </w:r>
      <w:r w:rsidRPr="00E2667F">
        <w:rPr>
          <w:rFonts w:cs="Simplified Arabic"/>
          <w:color w:val="202020"/>
          <w:sz w:val="28"/>
          <w:szCs w:val="28"/>
        </w:rPr>
        <w:t xml:space="preserve"> </w:t>
      </w:r>
      <w:r w:rsidRPr="00E2667F">
        <w:rPr>
          <w:rFonts w:cs="Simplified Arabic"/>
          <w:color w:val="202020"/>
          <w:sz w:val="28"/>
          <w:szCs w:val="28"/>
          <w:rtl/>
        </w:rPr>
        <w:t>تحليل الرسوم</w:t>
      </w:r>
      <w:r w:rsidRPr="00E2667F">
        <w:rPr>
          <w:rFonts w:cs="Simplified Arabic"/>
          <w:color w:val="202020"/>
          <w:sz w:val="28"/>
          <w:szCs w:val="28"/>
        </w:rPr>
        <w:t xml:space="preserve"> </w:t>
      </w:r>
      <w:r w:rsidRPr="00E2667F">
        <w:rPr>
          <w:rFonts w:cs="Simplified Arabic"/>
          <w:color w:val="202020"/>
          <w:sz w:val="28"/>
          <w:szCs w:val="28"/>
          <w:rtl/>
        </w:rPr>
        <w:t>أن</w:t>
      </w:r>
      <w:r w:rsidRPr="00E2667F">
        <w:rPr>
          <w:rFonts w:cs="Simplified Arabic"/>
          <w:color w:val="202020"/>
          <w:sz w:val="28"/>
          <w:szCs w:val="28"/>
        </w:rPr>
        <w:t xml:space="preserve"> </w:t>
      </w:r>
      <w:r w:rsidRPr="00E2667F">
        <w:rPr>
          <w:rFonts w:cs="Simplified Arabic"/>
          <w:color w:val="202020"/>
          <w:sz w:val="28"/>
          <w:szCs w:val="28"/>
          <w:rtl/>
        </w:rPr>
        <w:t>أكثر</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نصف</w:t>
      </w:r>
      <w:r w:rsidRPr="00E2667F">
        <w:rPr>
          <w:rFonts w:cs="Simplified Arabic"/>
          <w:color w:val="202020"/>
          <w:sz w:val="28"/>
          <w:szCs w:val="28"/>
        </w:rPr>
        <w:t xml:space="preserve"> </w:t>
      </w:r>
      <w:r w:rsidRPr="00E2667F">
        <w:rPr>
          <w:rFonts w:cs="Simplified Arabic"/>
          <w:color w:val="202020"/>
          <w:sz w:val="28"/>
          <w:szCs w:val="28"/>
          <w:rtl/>
        </w:rPr>
        <w:t>أطفال</w:t>
      </w:r>
      <w:r w:rsidRPr="00E2667F">
        <w:rPr>
          <w:rFonts w:cs="Simplified Arabic"/>
          <w:color w:val="202020"/>
          <w:sz w:val="28"/>
          <w:szCs w:val="28"/>
        </w:rPr>
        <w:t xml:space="preserve"> </w:t>
      </w:r>
      <w:r w:rsidRPr="00E2667F">
        <w:rPr>
          <w:rFonts w:cs="Simplified Arabic"/>
          <w:color w:val="202020"/>
          <w:sz w:val="28"/>
          <w:szCs w:val="28"/>
          <w:rtl/>
        </w:rPr>
        <w:t>العينة</w:t>
      </w:r>
      <w:r w:rsidRPr="00E2667F">
        <w:rPr>
          <w:rFonts w:cs="Simplified Arabic"/>
          <w:color w:val="202020"/>
          <w:sz w:val="28"/>
          <w:szCs w:val="28"/>
        </w:rPr>
        <w:t xml:space="preserve"> </w:t>
      </w:r>
      <w:r w:rsidRPr="00E2667F">
        <w:rPr>
          <w:rFonts w:cs="Simplified Arabic"/>
          <w:color w:val="202020"/>
          <w:sz w:val="28"/>
          <w:szCs w:val="28"/>
          <w:rtl/>
        </w:rPr>
        <w:t>استخدموا</w:t>
      </w:r>
      <w:r w:rsidRPr="00E2667F">
        <w:rPr>
          <w:rFonts w:cs="Simplified Arabic"/>
          <w:color w:val="202020"/>
          <w:sz w:val="28"/>
          <w:szCs w:val="28"/>
        </w:rPr>
        <w:t xml:space="preserve"> </w:t>
      </w:r>
      <w:r w:rsidRPr="00E2667F">
        <w:rPr>
          <w:rFonts w:cs="Simplified Arabic"/>
          <w:color w:val="202020"/>
          <w:sz w:val="28"/>
          <w:szCs w:val="28"/>
          <w:rtl/>
        </w:rPr>
        <w:t>الكتابة</w:t>
      </w:r>
      <w:r w:rsidRPr="00E2667F">
        <w:rPr>
          <w:rFonts w:cs="Simplified Arabic"/>
          <w:color w:val="202020"/>
          <w:sz w:val="28"/>
          <w:szCs w:val="28"/>
        </w:rPr>
        <w:t xml:space="preserve"> </w:t>
      </w:r>
      <w:r w:rsidRPr="00E2667F">
        <w:rPr>
          <w:rFonts w:cs="Simplified Arabic"/>
          <w:color w:val="202020"/>
          <w:sz w:val="28"/>
          <w:szCs w:val="28"/>
          <w:rtl/>
        </w:rPr>
        <w:t>مع</w:t>
      </w:r>
      <w:r w:rsidRPr="00E2667F">
        <w:rPr>
          <w:rFonts w:cs="Simplified Arabic"/>
          <w:color w:val="202020"/>
          <w:sz w:val="28"/>
          <w:szCs w:val="28"/>
        </w:rPr>
        <w:t xml:space="preserve"> </w:t>
      </w:r>
      <w:r w:rsidRPr="00E2667F">
        <w:rPr>
          <w:rFonts w:cs="Simplified Arabic"/>
          <w:color w:val="202020"/>
          <w:sz w:val="28"/>
          <w:szCs w:val="28"/>
          <w:rtl/>
        </w:rPr>
        <w:t>الرسم، والجدول</w:t>
      </w:r>
      <w:r w:rsidRPr="00E2667F">
        <w:rPr>
          <w:rFonts w:cs="Simplified Arabic"/>
          <w:color w:val="202020"/>
          <w:sz w:val="28"/>
          <w:szCs w:val="28"/>
        </w:rPr>
        <w:t xml:space="preserve"> </w:t>
      </w:r>
      <w:r w:rsidRPr="00E2667F">
        <w:rPr>
          <w:rFonts w:cs="Simplified Arabic"/>
          <w:color w:val="202020"/>
          <w:sz w:val="28"/>
          <w:szCs w:val="28"/>
          <w:rtl/>
        </w:rPr>
        <w:t>التالي</w:t>
      </w:r>
      <w:r w:rsidRPr="00E2667F">
        <w:rPr>
          <w:rFonts w:cs="Simplified Arabic"/>
          <w:color w:val="202020"/>
          <w:sz w:val="28"/>
          <w:szCs w:val="28"/>
        </w:rPr>
        <w:t xml:space="preserve"> </w:t>
      </w:r>
      <w:r w:rsidRPr="00E2667F">
        <w:rPr>
          <w:rFonts w:cs="Simplified Arabic"/>
          <w:color w:val="202020"/>
          <w:sz w:val="28"/>
          <w:szCs w:val="28"/>
          <w:rtl/>
        </w:rPr>
        <w:t>يظهر</w:t>
      </w:r>
      <w:r w:rsidRPr="00E2667F">
        <w:rPr>
          <w:rFonts w:cs="Simplified Arabic"/>
          <w:color w:val="202020"/>
          <w:sz w:val="28"/>
          <w:szCs w:val="28"/>
        </w:rPr>
        <w:t xml:space="preserve"> </w:t>
      </w:r>
      <w:r w:rsidRPr="00E2667F">
        <w:rPr>
          <w:rFonts w:cs="Simplified Arabic"/>
          <w:color w:val="202020"/>
          <w:sz w:val="28"/>
          <w:szCs w:val="28"/>
          <w:rtl/>
        </w:rPr>
        <w:t>عدد</w:t>
      </w:r>
      <w:r w:rsidRPr="00E2667F">
        <w:rPr>
          <w:rFonts w:cs="Simplified Arabic"/>
          <w:color w:val="202020"/>
          <w:sz w:val="28"/>
          <w:szCs w:val="28"/>
        </w:rPr>
        <w:t xml:space="preserve"> </w:t>
      </w:r>
      <w:r w:rsidRPr="00E2667F">
        <w:rPr>
          <w:rFonts w:cs="Simplified Arabic"/>
          <w:color w:val="202020"/>
          <w:sz w:val="28"/>
          <w:szCs w:val="28"/>
          <w:rtl/>
        </w:rPr>
        <w:t>ونسبة</w:t>
      </w:r>
      <w:r w:rsidRPr="00E2667F">
        <w:rPr>
          <w:rFonts w:cs="Simplified Arabic"/>
          <w:color w:val="202020"/>
          <w:sz w:val="28"/>
          <w:szCs w:val="28"/>
        </w:rPr>
        <w:t xml:space="preserve"> </w:t>
      </w:r>
      <w:r w:rsidRPr="00E2667F">
        <w:rPr>
          <w:rFonts w:cs="Simplified Arabic"/>
          <w:color w:val="202020"/>
          <w:sz w:val="28"/>
          <w:szCs w:val="28"/>
          <w:rtl/>
        </w:rPr>
        <w:t>الأطفال</w:t>
      </w:r>
      <w:r w:rsidRPr="00E2667F">
        <w:rPr>
          <w:rFonts w:cs="Simplified Arabic"/>
          <w:color w:val="202020"/>
          <w:sz w:val="28"/>
          <w:szCs w:val="28"/>
        </w:rPr>
        <w:t xml:space="preserve"> </w:t>
      </w:r>
      <w:r w:rsidRPr="00E2667F">
        <w:rPr>
          <w:rFonts w:cs="Simplified Arabic"/>
          <w:color w:val="202020"/>
          <w:sz w:val="28"/>
          <w:szCs w:val="28"/>
          <w:rtl/>
        </w:rPr>
        <w:t>الذين</w:t>
      </w:r>
      <w:r w:rsidRPr="00E2667F">
        <w:rPr>
          <w:rFonts w:cs="Simplified Arabic"/>
          <w:color w:val="202020"/>
          <w:sz w:val="28"/>
          <w:szCs w:val="28"/>
        </w:rPr>
        <w:t xml:space="preserve"> </w:t>
      </w:r>
      <w:r w:rsidRPr="00E2667F">
        <w:rPr>
          <w:rFonts w:cs="Simplified Arabic"/>
          <w:color w:val="202020"/>
          <w:sz w:val="28"/>
          <w:szCs w:val="28"/>
          <w:rtl/>
        </w:rPr>
        <w:t>قاموا</w:t>
      </w:r>
      <w:r w:rsidRPr="00E2667F">
        <w:rPr>
          <w:rFonts w:cs="Simplified Arabic"/>
          <w:color w:val="202020"/>
          <w:sz w:val="28"/>
          <w:szCs w:val="28"/>
        </w:rPr>
        <w:t xml:space="preserve"> </w:t>
      </w:r>
      <w:r w:rsidRPr="00E2667F">
        <w:rPr>
          <w:rFonts w:cs="Simplified Arabic"/>
          <w:color w:val="202020"/>
          <w:sz w:val="28"/>
          <w:szCs w:val="28"/>
          <w:rtl/>
        </w:rPr>
        <w:t>بذلك :-</w:t>
      </w:r>
    </w:p>
    <w:p w:rsidR="00467920" w:rsidRPr="00E2667F" w:rsidRDefault="00467920" w:rsidP="00E2667F">
      <w:pPr>
        <w:tabs>
          <w:tab w:val="left" w:pos="-180"/>
        </w:tabs>
        <w:autoSpaceDE w:val="0"/>
        <w:autoSpaceDN w:val="0"/>
        <w:adjustRightInd w:val="0"/>
        <w:spacing w:line="360" w:lineRule="auto"/>
        <w:jc w:val="lowKashida"/>
        <w:rPr>
          <w:rFonts w:cs="Simplified Arabic"/>
          <w:color w:val="202020"/>
          <w:sz w:val="28"/>
          <w:szCs w:val="28"/>
          <w:rtl/>
        </w:rPr>
      </w:pPr>
      <w:r w:rsidRPr="00E2667F">
        <w:rPr>
          <w:rFonts w:cs="Simplified Arabic"/>
          <w:color w:val="202020"/>
          <w:sz w:val="28"/>
          <w:szCs w:val="28"/>
          <w:rtl/>
        </w:rPr>
        <w:t>جدول (4 ) : استخدام الكتابة للتعبير عن الرسم</w:t>
      </w:r>
    </w:p>
    <w:p w:rsidR="00467920" w:rsidRPr="00E2667F" w:rsidRDefault="00467920" w:rsidP="00E2667F">
      <w:pPr>
        <w:tabs>
          <w:tab w:val="left" w:pos="-180"/>
        </w:tabs>
        <w:autoSpaceDE w:val="0"/>
        <w:autoSpaceDN w:val="0"/>
        <w:adjustRightInd w:val="0"/>
        <w:spacing w:line="360" w:lineRule="auto"/>
        <w:ind w:firstLine="720"/>
        <w:jc w:val="lowKashida"/>
        <w:rPr>
          <w:rFonts w:cs="Simplified Arabic"/>
          <w:color w:val="202020"/>
          <w:sz w:val="28"/>
          <w:szCs w:val="28"/>
          <w:rtl/>
        </w:rPr>
      </w:pPr>
    </w:p>
    <w:tbl>
      <w:tblPr>
        <w:tblpPr w:leftFromText="180" w:rightFromText="180" w:vertAnchor="text" w:horzAnchor="margin" w:tblpXSpec="right" w:tblpY="20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7"/>
        <w:gridCol w:w="2102"/>
        <w:gridCol w:w="1929"/>
      </w:tblGrid>
      <w:tr w:rsidR="00467920" w:rsidRPr="00E2667F">
        <w:trPr>
          <w:trHeight w:val="659"/>
        </w:trPr>
        <w:tc>
          <w:tcPr>
            <w:tcW w:w="1607" w:type="dxa"/>
            <w:shd w:val="clear" w:color="auto" w:fill="FFFFFF"/>
            <w:vAlign w:val="center"/>
          </w:tcPr>
          <w:p w:rsidR="00467920" w:rsidRPr="00E2667F" w:rsidRDefault="00467920" w:rsidP="00E2667F">
            <w:pPr>
              <w:tabs>
                <w:tab w:val="left" w:pos="-180"/>
              </w:tabs>
              <w:autoSpaceDE w:val="0"/>
              <w:autoSpaceDN w:val="0"/>
              <w:adjustRightInd w:val="0"/>
              <w:spacing w:line="360" w:lineRule="auto"/>
              <w:jc w:val="lowKashida"/>
              <w:rPr>
                <w:rFonts w:cs="Simplified Arabic"/>
                <w:color w:val="000000"/>
                <w:sz w:val="28"/>
                <w:szCs w:val="28"/>
              </w:rPr>
            </w:pPr>
          </w:p>
        </w:tc>
        <w:tc>
          <w:tcPr>
            <w:tcW w:w="2102" w:type="dxa"/>
            <w:shd w:val="clear" w:color="auto" w:fill="FFFFFF"/>
            <w:vAlign w:val="center"/>
          </w:tcPr>
          <w:p w:rsidR="00467920" w:rsidRPr="00E2667F" w:rsidRDefault="00467920" w:rsidP="00E2667F">
            <w:pPr>
              <w:tabs>
                <w:tab w:val="left" w:pos="-180"/>
              </w:tabs>
              <w:autoSpaceDE w:val="0"/>
              <w:autoSpaceDN w:val="0"/>
              <w:adjustRightInd w:val="0"/>
              <w:spacing w:line="360" w:lineRule="auto"/>
              <w:jc w:val="lowKashida"/>
              <w:rPr>
                <w:rFonts w:cs="Simplified Arabic"/>
                <w:color w:val="000000"/>
                <w:sz w:val="28"/>
                <w:szCs w:val="28"/>
              </w:rPr>
            </w:pPr>
            <w:r w:rsidRPr="00E2667F">
              <w:rPr>
                <w:rFonts w:cs="Simplified Arabic"/>
                <w:color w:val="000000"/>
                <w:sz w:val="28"/>
                <w:szCs w:val="28"/>
                <w:rtl/>
              </w:rPr>
              <w:t>العدد</w:t>
            </w:r>
          </w:p>
        </w:tc>
        <w:tc>
          <w:tcPr>
            <w:tcW w:w="1929" w:type="dxa"/>
            <w:shd w:val="clear" w:color="auto" w:fill="FFFFFF"/>
            <w:vAlign w:val="center"/>
          </w:tcPr>
          <w:p w:rsidR="00467920" w:rsidRPr="00E2667F" w:rsidRDefault="00467920" w:rsidP="00E2667F">
            <w:pPr>
              <w:tabs>
                <w:tab w:val="left" w:pos="-180"/>
              </w:tabs>
              <w:autoSpaceDE w:val="0"/>
              <w:autoSpaceDN w:val="0"/>
              <w:adjustRightInd w:val="0"/>
              <w:spacing w:line="360" w:lineRule="auto"/>
              <w:jc w:val="lowKashida"/>
              <w:rPr>
                <w:rFonts w:cs="Simplified Arabic"/>
                <w:color w:val="000000"/>
                <w:sz w:val="28"/>
                <w:szCs w:val="28"/>
              </w:rPr>
            </w:pPr>
            <w:r w:rsidRPr="00E2667F">
              <w:rPr>
                <w:rFonts w:cs="Simplified Arabic"/>
                <w:color w:val="000000"/>
                <w:sz w:val="28"/>
                <w:szCs w:val="28"/>
                <w:rtl/>
              </w:rPr>
              <w:t>النسبة المئوية</w:t>
            </w:r>
          </w:p>
        </w:tc>
      </w:tr>
      <w:tr w:rsidR="00467920" w:rsidRPr="00E2667F">
        <w:trPr>
          <w:trHeight w:val="568"/>
        </w:trPr>
        <w:tc>
          <w:tcPr>
            <w:tcW w:w="1607" w:type="dxa"/>
            <w:shd w:val="clear" w:color="auto" w:fill="FFFFFF"/>
            <w:vAlign w:val="center"/>
          </w:tcPr>
          <w:p w:rsidR="00467920" w:rsidRPr="00E2667F" w:rsidRDefault="00467920" w:rsidP="00E2667F">
            <w:pPr>
              <w:tabs>
                <w:tab w:val="left" w:pos="-180"/>
              </w:tabs>
              <w:autoSpaceDE w:val="0"/>
              <w:autoSpaceDN w:val="0"/>
              <w:adjustRightInd w:val="0"/>
              <w:spacing w:line="360" w:lineRule="auto"/>
              <w:jc w:val="lowKashida"/>
              <w:rPr>
                <w:rFonts w:cs="Simplified Arabic"/>
                <w:color w:val="000000"/>
                <w:sz w:val="28"/>
                <w:szCs w:val="28"/>
              </w:rPr>
            </w:pPr>
            <w:r w:rsidRPr="00E2667F">
              <w:rPr>
                <w:rFonts w:cs="Simplified Arabic"/>
                <w:color w:val="000000"/>
                <w:sz w:val="28"/>
                <w:szCs w:val="28"/>
                <w:rtl/>
              </w:rPr>
              <w:t>نعم</w:t>
            </w:r>
          </w:p>
        </w:tc>
        <w:tc>
          <w:tcPr>
            <w:tcW w:w="2102" w:type="dxa"/>
            <w:shd w:val="clear" w:color="auto" w:fill="FFFFFF"/>
            <w:vAlign w:val="center"/>
          </w:tcPr>
          <w:p w:rsidR="00467920" w:rsidRPr="00E2667F" w:rsidRDefault="00467920" w:rsidP="00E2667F">
            <w:pPr>
              <w:tabs>
                <w:tab w:val="left" w:pos="-180"/>
              </w:tabs>
              <w:autoSpaceDE w:val="0"/>
              <w:autoSpaceDN w:val="0"/>
              <w:adjustRightInd w:val="0"/>
              <w:spacing w:line="360" w:lineRule="auto"/>
              <w:jc w:val="lowKashida"/>
              <w:rPr>
                <w:rFonts w:cs="Simplified Arabic"/>
                <w:color w:val="000000"/>
                <w:sz w:val="28"/>
                <w:szCs w:val="28"/>
              </w:rPr>
            </w:pPr>
            <w:r w:rsidRPr="00E2667F">
              <w:rPr>
                <w:rFonts w:cs="Simplified Arabic"/>
                <w:color w:val="000000"/>
                <w:sz w:val="28"/>
                <w:szCs w:val="28"/>
                <w:rtl/>
              </w:rPr>
              <w:t>208</w:t>
            </w:r>
          </w:p>
        </w:tc>
        <w:tc>
          <w:tcPr>
            <w:tcW w:w="1929" w:type="dxa"/>
            <w:shd w:val="clear" w:color="auto" w:fill="FFFFFF"/>
            <w:vAlign w:val="center"/>
          </w:tcPr>
          <w:p w:rsidR="00467920" w:rsidRPr="00E2667F" w:rsidRDefault="00467920" w:rsidP="00E2667F">
            <w:pPr>
              <w:tabs>
                <w:tab w:val="left" w:pos="-180"/>
              </w:tabs>
              <w:autoSpaceDE w:val="0"/>
              <w:autoSpaceDN w:val="0"/>
              <w:adjustRightInd w:val="0"/>
              <w:spacing w:line="360" w:lineRule="auto"/>
              <w:jc w:val="lowKashida"/>
              <w:rPr>
                <w:rFonts w:cs="Simplified Arabic"/>
                <w:color w:val="000000"/>
                <w:sz w:val="28"/>
                <w:szCs w:val="28"/>
              </w:rPr>
            </w:pPr>
            <w:r w:rsidRPr="00E2667F">
              <w:rPr>
                <w:rFonts w:cs="Simplified Arabic"/>
                <w:color w:val="000000"/>
                <w:sz w:val="28"/>
                <w:szCs w:val="28"/>
                <w:rtl/>
              </w:rPr>
              <w:t>59.4</w:t>
            </w:r>
          </w:p>
        </w:tc>
      </w:tr>
      <w:tr w:rsidR="00467920" w:rsidRPr="00E2667F">
        <w:trPr>
          <w:trHeight w:val="568"/>
        </w:trPr>
        <w:tc>
          <w:tcPr>
            <w:tcW w:w="1607" w:type="dxa"/>
            <w:shd w:val="clear" w:color="auto" w:fill="FFFFFF"/>
            <w:vAlign w:val="center"/>
          </w:tcPr>
          <w:p w:rsidR="00467920" w:rsidRPr="00E2667F" w:rsidRDefault="00467920" w:rsidP="00E2667F">
            <w:pPr>
              <w:tabs>
                <w:tab w:val="left" w:pos="-180"/>
              </w:tabs>
              <w:autoSpaceDE w:val="0"/>
              <w:autoSpaceDN w:val="0"/>
              <w:adjustRightInd w:val="0"/>
              <w:spacing w:line="360" w:lineRule="auto"/>
              <w:jc w:val="lowKashida"/>
              <w:rPr>
                <w:rFonts w:cs="Simplified Arabic"/>
                <w:color w:val="000000"/>
                <w:sz w:val="28"/>
                <w:szCs w:val="28"/>
              </w:rPr>
            </w:pPr>
            <w:r w:rsidRPr="00E2667F">
              <w:rPr>
                <w:rFonts w:cs="Simplified Arabic"/>
                <w:color w:val="000000"/>
                <w:sz w:val="28"/>
                <w:szCs w:val="28"/>
                <w:rtl/>
              </w:rPr>
              <w:t>لا</w:t>
            </w:r>
          </w:p>
        </w:tc>
        <w:tc>
          <w:tcPr>
            <w:tcW w:w="2102" w:type="dxa"/>
            <w:shd w:val="clear" w:color="auto" w:fill="FFFFFF"/>
            <w:vAlign w:val="center"/>
          </w:tcPr>
          <w:p w:rsidR="00467920" w:rsidRPr="00E2667F" w:rsidRDefault="00467920" w:rsidP="00E2667F">
            <w:pPr>
              <w:tabs>
                <w:tab w:val="left" w:pos="-180"/>
              </w:tabs>
              <w:autoSpaceDE w:val="0"/>
              <w:autoSpaceDN w:val="0"/>
              <w:adjustRightInd w:val="0"/>
              <w:spacing w:line="360" w:lineRule="auto"/>
              <w:jc w:val="lowKashida"/>
              <w:rPr>
                <w:rFonts w:cs="Simplified Arabic"/>
                <w:color w:val="000000"/>
                <w:sz w:val="28"/>
                <w:szCs w:val="28"/>
              </w:rPr>
            </w:pPr>
            <w:r w:rsidRPr="00E2667F">
              <w:rPr>
                <w:rFonts w:cs="Simplified Arabic"/>
                <w:color w:val="000000"/>
                <w:sz w:val="28"/>
                <w:szCs w:val="28"/>
                <w:rtl/>
              </w:rPr>
              <w:t>142</w:t>
            </w:r>
          </w:p>
        </w:tc>
        <w:tc>
          <w:tcPr>
            <w:tcW w:w="1929" w:type="dxa"/>
            <w:shd w:val="clear" w:color="auto" w:fill="FFFFFF"/>
            <w:vAlign w:val="center"/>
          </w:tcPr>
          <w:p w:rsidR="00467920" w:rsidRPr="00E2667F" w:rsidRDefault="00467920" w:rsidP="00E2667F">
            <w:pPr>
              <w:tabs>
                <w:tab w:val="left" w:pos="-180"/>
              </w:tabs>
              <w:autoSpaceDE w:val="0"/>
              <w:autoSpaceDN w:val="0"/>
              <w:adjustRightInd w:val="0"/>
              <w:spacing w:line="360" w:lineRule="auto"/>
              <w:jc w:val="lowKashida"/>
              <w:rPr>
                <w:rFonts w:cs="Simplified Arabic"/>
                <w:color w:val="000000"/>
                <w:sz w:val="28"/>
                <w:szCs w:val="28"/>
              </w:rPr>
            </w:pPr>
            <w:r w:rsidRPr="00E2667F">
              <w:rPr>
                <w:rFonts w:cs="Simplified Arabic"/>
                <w:color w:val="000000"/>
                <w:sz w:val="28"/>
                <w:szCs w:val="28"/>
                <w:rtl/>
              </w:rPr>
              <w:t>40.6</w:t>
            </w:r>
          </w:p>
        </w:tc>
      </w:tr>
      <w:tr w:rsidR="00467920" w:rsidRPr="00E2667F">
        <w:trPr>
          <w:trHeight w:val="591"/>
        </w:trPr>
        <w:tc>
          <w:tcPr>
            <w:tcW w:w="1607" w:type="dxa"/>
            <w:shd w:val="clear" w:color="auto" w:fill="FFFFFF"/>
            <w:vAlign w:val="center"/>
          </w:tcPr>
          <w:p w:rsidR="00467920" w:rsidRPr="00E2667F" w:rsidRDefault="00467920" w:rsidP="00E2667F">
            <w:pPr>
              <w:tabs>
                <w:tab w:val="left" w:pos="-180"/>
              </w:tabs>
              <w:autoSpaceDE w:val="0"/>
              <w:autoSpaceDN w:val="0"/>
              <w:adjustRightInd w:val="0"/>
              <w:spacing w:line="360" w:lineRule="auto"/>
              <w:jc w:val="lowKashida"/>
              <w:rPr>
                <w:rFonts w:cs="Simplified Arabic"/>
                <w:color w:val="000000"/>
                <w:sz w:val="28"/>
                <w:szCs w:val="28"/>
              </w:rPr>
            </w:pPr>
            <w:r w:rsidRPr="00E2667F">
              <w:rPr>
                <w:rFonts w:cs="Simplified Arabic"/>
                <w:color w:val="000000"/>
                <w:sz w:val="28"/>
                <w:szCs w:val="28"/>
                <w:rtl/>
              </w:rPr>
              <w:t>العدد</w:t>
            </w:r>
            <w:r w:rsidRPr="00E2667F">
              <w:rPr>
                <w:rFonts w:cs="Simplified Arabic"/>
                <w:color w:val="000000"/>
                <w:sz w:val="28"/>
                <w:szCs w:val="28"/>
              </w:rPr>
              <w:t xml:space="preserve"> </w:t>
            </w:r>
            <w:r w:rsidRPr="00E2667F">
              <w:rPr>
                <w:rFonts w:cs="Simplified Arabic"/>
                <w:color w:val="000000"/>
                <w:sz w:val="28"/>
                <w:szCs w:val="28"/>
                <w:rtl/>
              </w:rPr>
              <w:t>الكلي</w:t>
            </w:r>
          </w:p>
        </w:tc>
        <w:tc>
          <w:tcPr>
            <w:tcW w:w="2102" w:type="dxa"/>
            <w:shd w:val="clear" w:color="auto" w:fill="FFFFFF"/>
            <w:vAlign w:val="center"/>
          </w:tcPr>
          <w:p w:rsidR="00467920" w:rsidRPr="00E2667F" w:rsidRDefault="00467920" w:rsidP="00E2667F">
            <w:pPr>
              <w:tabs>
                <w:tab w:val="left" w:pos="-180"/>
              </w:tabs>
              <w:autoSpaceDE w:val="0"/>
              <w:autoSpaceDN w:val="0"/>
              <w:adjustRightInd w:val="0"/>
              <w:spacing w:line="360" w:lineRule="auto"/>
              <w:jc w:val="lowKashida"/>
              <w:rPr>
                <w:rFonts w:cs="Simplified Arabic"/>
                <w:color w:val="000000"/>
                <w:sz w:val="28"/>
                <w:szCs w:val="28"/>
              </w:rPr>
            </w:pPr>
            <w:r w:rsidRPr="00E2667F">
              <w:rPr>
                <w:rFonts w:cs="Simplified Arabic"/>
                <w:color w:val="000000"/>
                <w:sz w:val="28"/>
                <w:szCs w:val="28"/>
                <w:rtl/>
              </w:rPr>
              <w:t>350</w:t>
            </w:r>
          </w:p>
        </w:tc>
        <w:tc>
          <w:tcPr>
            <w:tcW w:w="1929" w:type="dxa"/>
            <w:shd w:val="clear" w:color="auto" w:fill="FFFFFF"/>
            <w:vAlign w:val="center"/>
          </w:tcPr>
          <w:p w:rsidR="00467920" w:rsidRPr="00E2667F" w:rsidRDefault="00467920" w:rsidP="00E2667F">
            <w:pPr>
              <w:tabs>
                <w:tab w:val="left" w:pos="-180"/>
              </w:tabs>
              <w:autoSpaceDE w:val="0"/>
              <w:autoSpaceDN w:val="0"/>
              <w:adjustRightInd w:val="0"/>
              <w:spacing w:line="360" w:lineRule="auto"/>
              <w:jc w:val="lowKashida"/>
              <w:rPr>
                <w:rFonts w:cs="Simplified Arabic"/>
                <w:color w:val="000000"/>
                <w:sz w:val="28"/>
                <w:szCs w:val="28"/>
              </w:rPr>
            </w:pPr>
            <w:r w:rsidRPr="00E2667F">
              <w:rPr>
                <w:rFonts w:cs="Simplified Arabic"/>
                <w:color w:val="000000"/>
                <w:sz w:val="28"/>
                <w:szCs w:val="28"/>
                <w:rtl/>
              </w:rPr>
              <w:t>100</w:t>
            </w:r>
          </w:p>
        </w:tc>
      </w:tr>
    </w:tbl>
    <w:p w:rsidR="00467920" w:rsidRPr="00E2667F" w:rsidRDefault="00467920" w:rsidP="00E2667F">
      <w:pPr>
        <w:tabs>
          <w:tab w:val="left" w:pos="-180"/>
        </w:tabs>
        <w:autoSpaceDE w:val="0"/>
        <w:autoSpaceDN w:val="0"/>
        <w:adjustRightInd w:val="0"/>
        <w:spacing w:line="360" w:lineRule="auto"/>
        <w:jc w:val="lowKashida"/>
        <w:rPr>
          <w:rFonts w:cs="Simplified Arabic"/>
          <w:color w:val="202020"/>
          <w:sz w:val="28"/>
          <w:szCs w:val="28"/>
          <w:rtl/>
        </w:rPr>
      </w:pPr>
    </w:p>
    <w:p w:rsidR="00467920" w:rsidRPr="00E2667F" w:rsidRDefault="00467920" w:rsidP="00E2667F">
      <w:pPr>
        <w:tabs>
          <w:tab w:val="left" w:pos="-180"/>
        </w:tabs>
        <w:autoSpaceDE w:val="0"/>
        <w:autoSpaceDN w:val="0"/>
        <w:adjustRightInd w:val="0"/>
        <w:spacing w:line="360" w:lineRule="auto"/>
        <w:jc w:val="lowKashida"/>
        <w:rPr>
          <w:rFonts w:cs="Simplified Arabic"/>
          <w:color w:val="202020"/>
          <w:sz w:val="28"/>
          <w:szCs w:val="28"/>
          <w:rtl/>
        </w:rPr>
      </w:pPr>
      <w:r w:rsidRPr="00E2667F">
        <w:rPr>
          <w:rFonts w:cs="Simplified Arabic"/>
          <w:color w:val="202020"/>
          <w:sz w:val="28"/>
          <w:szCs w:val="28"/>
          <w:rtl/>
        </w:rPr>
        <w:t xml:space="preserve">والمتأمل للجدول رقم( 4) يلاحظ أن ( 59.4 % ) </w:t>
      </w:r>
      <w:r w:rsidRPr="00E2667F">
        <w:rPr>
          <w:rFonts w:cs="Simplified Arabic"/>
          <w:color w:val="202020"/>
          <w:sz w:val="28"/>
          <w:szCs w:val="28"/>
        </w:rPr>
        <w:t xml:space="preserve"> </w:t>
      </w:r>
      <w:r w:rsidRPr="00E2667F">
        <w:rPr>
          <w:rFonts w:cs="Simplified Arabic"/>
          <w:color w:val="202020"/>
          <w:sz w:val="28"/>
          <w:szCs w:val="28"/>
          <w:rtl/>
        </w:rPr>
        <w:t>أى 208 مفردة من</w:t>
      </w:r>
      <w:r w:rsidRPr="00E2667F">
        <w:rPr>
          <w:rFonts w:cs="Simplified Arabic"/>
          <w:color w:val="202020"/>
          <w:sz w:val="28"/>
          <w:szCs w:val="28"/>
        </w:rPr>
        <w:t xml:space="preserve"> </w:t>
      </w:r>
      <w:r w:rsidRPr="00E2667F">
        <w:rPr>
          <w:rFonts w:cs="Simplified Arabic"/>
          <w:color w:val="202020"/>
          <w:sz w:val="28"/>
          <w:szCs w:val="28"/>
          <w:rtl/>
        </w:rPr>
        <w:t>الأطفال استخدموا</w:t>
      </w:r>
      <w:r w:rsidRPr="00E2667F">
        <w:rPr>
          <w:rFonts w:cs="Simplified Arabic"/>
          <w:color w:val="202020"/>
          <w:sz w:val="28"/>
          <w:szCs w:val="28"/>
        </w:rPr>
        <w:t xml:space="preserve"> </w:t>
      </w:r>
      <w:r w:rsidRPr="00E2667F">
        <w:rPr>
          <w:rFonts w:cs="Simplified Arabic"/>
          <w:color w:val="202020"/>
          <w:sz w:val="28"/>
          <w:szCs w:val="28"/>
          <w:rtl/>
        </w:rPr>
        <w:t>الكتابة</w:t>
      </w:r>
      <w:r w:rsidRPr="00E2667F">
        <w:rPr>
          <w:rFonts w:cs="Simplified Arabic"/>
          <w:color w:val="202020"/>
          <w:sz w:val="28"/>
          <w:szCs w:val="28"/>
        </w:rPr>
        <w:t xml:space="preserve"> </w:t>
      </w:r>
      <w:r w:rsidRPr="00E2667F">
        <w:rPr>
          <w:rFonts w:cs="Simplified Arabic"/>
          <w:color w:val="202020"/>
          <w:sz w:val="28"/>
          <w:szCs w:val="28"/>
          <w:rtl/>
        </w:rPr>
        <w:t>في</w:t>
      </w:r>
      <w:r w:rsidRPr="00E2667F">
        <w:rPr>
          <w:rFonts w:cs="Simplified Arabic"/>
          <w:color w:val="202020"/>
          <w:sz w:val="28"/>
          <w:szCs w:val="28"/>
        </w:rPr>
        <w:t xml:space="preserve"> </w:t>
      </w:r>
      <w:r w:rsidRPr="00E2667F">
        <w:rPr>
          <w:rFonts w:cs="Simplified Arabic"/>
          <w:color w:val="202020"/>
          <w:sz w:val="28"/>
          <w:szCs w:val="28"/>
          <w:rtl/>
        </w:rPr>
        <w:t>رسومهم،</w:t>
      </w:r>
      <w:r w:rsidRPr="00E2667F">
        <w:rPr>
          <w:rFonts w:cs="Simplified Arabic"/>
          <w:color w:val="202020"/>
          <w:sz w:val="28"/>
          <w:szCs w:val="28"/>
        </w:rPr>
        <w:t xml:space="preserve"> </w:t>
      </w:r>
      <w:r w:rsidRPr="00E2667F">
        <w:rPr>
          <w:rFonts w:cs="Simplified Arabic"/>
          <w:color w:val="202020"/>
          <w:sz w:val="28"/>
          <w:szCs w:val="28"/>
          <w:rtl/>
        </w:rPr>
        <w:t>وترى</w:t>
      </w:r>
      <w:r w:rsidRPr="00E2667F">
        <w:rPr>
          <w:rFonts w:cs="Simplified Arabic"/>
          <w:color w:val="202020"/>
          <w:sz w:val="28"/>
          <w:szCs w:val="28"/>
        </w:rPr>
        <w:t xml:space="preserve"> </w:t>
      </w:r>
      <w:r w:rsidRPr="00E2667F">
        <w:rPr>
          <w:rFonts w:cs="Simplified Arabic"/>
          <w:color w:val="202020"/>
          <w:sz w:val="28"/>
          <w:szCs w:val="28"/>
          <w:rtl/>
        </w:rPr>
        <w:t>الباحثة أن ذلك يرجع لأمرين : الأمر الأول أن</w:t>
      </w:r>
      <w:r w:rsidRPr="00E2667F">
        <w:rPr>
          <w:rFonts w:cs="Simplified Arabic"/>
          <w:color w:val="202020"/>
          <w:sz w:val="28"/>
          <w:szCs w:val="28"/>
        </w:rPr>
        <w:t xml:space="preserve"> </w:t>
      </w:r>
      <w:r w:rsidRPr="00E2667F">
        <w:rPr>
          <w:rFonts w:cs="Simplified Arabic"/>
          <w:color w:val="202020"/>
          <w:sz w:val="28"/>
          <w:szCs w:val="28"/>
          <w:rtl/>
        </w:rPr>
        <w:t>الأطفال لجئوا</w:t>
      </w:r>
      <w:r w:rsidRPr="00E2667F">
        <w:rPr>
          <w:rFonts w:cs="Simplified Arabic"/>
          <w:color w:val="202020"/>
          <w:sz w:val="28"/>
          <w:szCs w:val="28"/>
        </w:rPr>
        <w:t xml:space="preserve"> </w:t>
      </w:r>
      <w:r w:rsidRPr="00E2667F">
        <w:rPr>
          <w:rFonts w:cs="Simplified Arabic"/>
          <w:color w:val="202020"/>
          <w:sz w:val="28"/>
          <w:szCs w:val="28"/>
          <w:rtl/>
        </w:rPr>
        <w:t>للكتابة</w:t>
      </w:r>
      <w:r w:rsidRPr="00E2667F">
        <w:rPr>
          <w:rFonts w:cs="Simplified Arabic"/>
          <w:color w:val="202020"/>
          <w:sz w:val="28"/>
          <w:szCs w:val="28"/>
        </w:rPr>
        <w:t xml:space="preserve"> </w:t>
      </w:r>
      <w:r w:rsidRPr="00E2667F">
        <w:rPr>
          <w:rFonts w:cs="Simplified Arabic"/>
          <w:color w:val="202020"/>
          <w:sz w:val="28"/>
          <w:szCs w:val="28"/>
          <w:rtl/>
        </w:rPr>
        <w:t>لأنهم يشعرون</w:t>
      </w:r>
      <w:r w:rsidRPr="00E2667F">
        <w:rPr>
          <w:rFonts w:cs="Simplified Arabic"/>
          <w:color w:val="202020"/>
          <w:sz w:val="28"/>
          <w:szCs w:val="28"/>
        </w:rPr>
        <w:t xml:space="preserve"> </w:t>
      </w:r>
      <w:r w:rsidRPr="00E2667F">
        <w:rPr>
          <w:rFonts w:cs="Simplified Arabic"/>
          <w:color w:val="202020"/>
          <w:sz w:val="28"/>
          <w:szCs w:val="28"/>
          <w:rtl/>
        </w:rPr>
        <w:t>أن الرسم</w:t>
      </w:r>
      <w:r w:rsidRPr="00E2667F">
        <w:rPr>
          <w:rFonts w:cs="Simplified Arabic"/>
          <w:color w:val="202020"/>
          <w:sz w:val="28"/>
          <w:szCs w:val="28"/>
        </w:rPr>
        <w:t xml:space="preserve"> </w:t>
      </w:r>
      <w:r w:rsidRPr="00E2667F">
        <w:rPr>
          <w:rFonts w:cs="Simplified Arabic"/>
          <w:color w:val="202020"/>
          <w:sz w:val="28"/>
          <w:szCs w:val="28"/>
          <w:rtl/>
        </w:rPr>
        <w:t>لا</w:t>
      </w:r>
      <w:r w:rsidRPr="00E2667F">
        <w:rPr>
          <w:rFonts w:cs="Simplified Arabic"/>
          <w:color w:val="202020"/>
          <w:sz w:val="28"/>
          <w:szCs w:val="28"/>
        </w:rPr>
        <w:t xml:space="preserve"> </w:t>
      </w:r>
      <w:r w:rsidRPr="00E2667F">
        <w:rPr>
          <w:rFonts w:cs="Simplified Arabic"/>
          <w:color w:val="202020"/>
          <w:sz w:val="28"/>
          <w:szCs w:val="28"/>
          <w:rtl/>
        </w:rPr>
        <w:t>يكفي</w:t>
      </w:r>
      <w:r w:rsidRPr="00E2667F">
        <w:rPr>
          <w:rFonts w:cs="Simplified Arabic"/>
          <w:color w:val="202020"/>
          <w:sz w:val="28"/>
          <w:szCs w:val="28"/>
        </w:rPr>
        <w:t xml:space="preserve"> </w:t>
      </w:r>
      <w:r w:rsidRPr="00E2667F">
        <w:rPr>
          <w:rFonts w:cs="Simplified Arabic"/>
          <w:color w:val="202020"/>
          <w:sz w:val="28"/>
          <w:szCs w:val="28"/>
          <w:rtl/>
        </w:rPr>
        <w:t>لإيصال</w:t>
      </w:r>
      <w:r w:rsidRPr="00E2667F">
        <w:rPr>
          <w:rFonts w:cs="Simplified Arabic"/>
          <w:color w:val="202020"/>
          <w:sz w:val="28"/>
          <w:szCs w:val="28"/>
        </w:rPr>
        <w:t xml:space="preserve"> </w:t>
      </w:r>
      <w:r w:rsidRPr="00E2667F">
        <w:rPr>
          <w:rFonts w:cs="Simplified Arabic"/>
          <w:color w:val="202020"/>
          <w:sz w:val="28"/>
          <w:szCs w:val="28"/>
          <w:rtl/>
        </w:rPr>
        <w:t>الفكرة</w:t>
      </w:r>
      <w:r w:rsidRPr="00E2667F">
        <w:rPr>
          <w:rFonts w:cs="Simplified Arabic"/>
          <w:color w:val="202020"/>
          <w:sz w:val="28"/>
          <w:szCs w:val="28"/>
        </w:rPr>
        <w:t xml:space="preserve"> </w:t>
      </w:r>
      <w:r w:rsidRPr="00E2667F">
        <w:rPr>
          <w:rFonts w:cs="Simplified Arabic"/>
          <w:color w:val="202020"/>
          <w:sz w:val="28"/>
          <w:szCs w:val="28"/>
          <w:rtl/>
        </w:rPr>
        <w:t>التي</w:t>
      </w:r>
      <w:r w:rsidRPr="00E2667F">
        <w:rPr>
          <w:rFonts w:cs="Simplified Arabic"/>
          <w:color w:val="202020"/>
          <w:sz w:val="28"/>
          <w:szCs w:val="28"/>
        </w:rPr>
        <w:t xml:space="preserve"> </w:t>
      </w:r>
      <w:r w:rsidRPr="00E2667F">
        <w:rPr>
          <w:rFonts w:cs="Simplified Arabic"/>
          <w:color w:val="202020"/>
          <w:sz w:val="28"/>
          <w:szCs w:val="28"/>
          <w:rtl/>
        </w:rPr>
        <w:t>يريدون التعبيرعنها على الرغم من أن كتاباتهم يعتريها بعض الاخطاء الاملائية،</w:t>
      </w:r>
      <w:r w:rsidRPr="00E2667F">
        <w:rPr>
          <w:rFonts w:cs="Simplified Arabic"/>
          <w:color w:val="202020"/>
          <w:sz w:val="28"/>
          <w:szCs w:val="28"/>
        </w:rPr>
        <w:t xml:space="preserve"> </w:t>
      </w:r>
      <w:r w:rsidRPr="00E2667F">
        <w:rPr>
          <w:rFonts w:cs="Simplified Arabic"/>
          <w:color w:val="202020"/>
          <w:sz w:val="28"/>
          <w:szCs w:val="28"/>
          <w:rtl/>
        </w:rPr>
        <w:t>ومن</w:t>
      </w:r>
      <w:r w:rsidRPr="00E2667F">
        <w:rPr>
          <w:rFonts w:cs="Simplified Arabic"/>
          <w:color w:val="202020"/>
          <w:sz w:val="28"/>
          <w:szCs w:val="28"/>
        </w:rPr>
        <w:t xml:space="preserve"> </w:t>
      </w:r>
      <w:r w:rsidRPr="00E2667F">
        <w:rPr>
          <w:rFonts w:cs="Simplified Arabic"/>
          <w:color w:val="202020"/>
          <w:sz w:val="28"/>
          <w:szCs w:val="28"/>
          <w:rtl/>
        </w:rPr>
        <w:t>ذلك</w:t>
      </w:r>
      <w:r w:rsidRPr="00E2667F">
        <w:rPr>
          <w:rFonts w:cs="Simplified Arabic"/>
          <w:color w:val="202020"/>
          <w:sz w:val="28"/>
          <w:szCs w:val="28"/>
        </w:rPr>
        <w:t xml:space="preserve"> </w:t>
      </w:r>
      <w:r w:rsidRPr="00E2667F">
        <w:rPr>
          <w:rFonts w:cs="Simplified Arabic"/>
          <w:color w:val="202020"/>
          <w:sz w:val="28"/>
          <w:szCs w:val="28"/>
          <w:rtl/>
        </w:rPr>
        <w:t>كتابة</w:t>
      </w:r>
      <w:r w:rsidRPr="00E2667F">
        <w:rPr>
          <w:rFonts w:cs="Simplified Arabic"/>
          <w:color w:val="202020"/>
          <w:sz w:val="28"/>
          <w:szCs w:val="28"/>
        </w:rPr>
        <w:t xml:space="preserve"> </w:t>
      </w:r>
      <w:r w:rsidRPr="00E2667F">
        <w:rPr>
          <w:rFonts w:cs="Simplified Arabic"/>
          <w:color w:val="202020"/>
          <w:sz w:val="28"/>
          <w:szCs w:val="28"/>
          <w:rtl/>
        </w:rPr>
        <w:t>كلمة</w:t>
      </w:r>
      <w:r w:rsidRPr="00E2667F">
        <w:rPr>
          <w:rFonts w:cs="Simplified Arabic"/>
          <w:color w:val="202020"/>
          <w:sz w:val="28"/>
          <w:szCs w:val="28"/>
        </w:rPr>
        <w:t>: "</w:t>
      </w:r>
      <w:r w:rsidRPr="00E2667F">
        <w:rPr>
          <w:rFonts w:cs="Simplified Arabic"/>
          <w:color w:val="202020"/>
          <w:sz w:val="28"/>
          <w:szCs w:val="28"/>
          <w:rtl/>
        </w:rPr>
        <w:t>شهيد،</w:t>
      </w:r>
      <w:r w:rsidRPr="00E2667F">
        <w:rPr>
          <w:rFonts w:cs="Simplified Arabic"/>
          <w:color w:val="202020"/>
          <w:sz w:val="28"/>
          <w:szCs w:val="28"/>
        </w:rPr>
        <w:t xml:space="preserve"> </w:t>
      </w:r>
      <w:r w:rsidRPr="00E2667F">
        <w:rPr>
          <w:rFonts w:cs="Simplified Arabic"/>
          <w:color w:val="202020"/>
          <w:sz w:val="28"/>
          <w:szCs w:val="28"/>
          <w:rtl/>
        </w:rPr>
        <w:t>إسعاف،مصاب .........الخ</w:t>
      </w:r>
      <w:r w:rsidRPr="00E2667F">
        <w:rPr>
          <w:rFonts w:cs="Simplified Arabic"/>
          <w:color w:val="202020"/>
          <w:sz w:val="28"/>
          <w:szCs w:val="28"/>
        </w:rPr>
        <w:t>"</w:t>
      </w:r>
      <w:r w:rsidRPr="00E2667F">
        <w:rPr>
          <w:rFonts w:cs="Simplified Arabic"/>
          <w:color w:val="202020"/>
          <w:sz w:val="28"/>
          <w:szCs w:val="28"/>
          <w:rtl/>
        </w:rPr>
        <w:t>، والأمر الثانى رغبة الأطفال فى تغليب ،واظهار</w:t>
      </w:r>
      <w:r w:rsidRPr="00E2667F">
        <w:rPr>
          <w:rFonts w:cs="Simplified Arabic"/>
          <w:color w:val="202020"/>
          <w:sz w:val="28"/>
          <w:szCs w:val="28"/>
        </w:rPr>
        <w:t xml:space="preserve"> </w:t>
      </w:r>
      <w:r w:rsidRPr="00E2667F">
        <w:rPr>
          <w:rFonts w:cs="Simplified Arabic"/>
          <w:color w:val="202020"/>
          <w:sz w:val="28"/>
          <w:szCs w:val="28"/>
          <w:rtl/>
        </w:rPr>
        <w:t>فكرة</w:t>
      </w:r>
      <w:r w:rsidRPr="00E2667F">
        <w:rPr>
          <w:rFonts w:cs="Simplified Arabic"/>
          <w:color w:val="202020"/>
          <w:sz w:val="28"/>
          <w:szCs w:val="28"/>
        </w:rPr>
        <w:t xml:space="preserve"> </w:t>
      </w:r>
      <w:r w:rsidRPr="00E2667F">
        <w:rPr>
          <w:rFonts w:cs="Simplified Arabic"/>
          <w:color w:val="202020"/>
          <w:sz w:val="28"/>
          <w:szCs w:val="28"/>
          <w:rtl/>
        </w:rPr>
        <w:t>ما،وقد</w:t>
      </w:r>
      <w:r w:rsidRPr="00E2667F">
        <w:rPr>
          <w:rFonts w:cs="Simplified Arabic"/>
          <w:color w:val="202020"/>
          <w:sz w:val="28"/>
          <w:szCs w:val="28"/>
        </w:rPr>
        <w:t xml:space="preserve"> </w:t>
      </w:r>
      <w:r w:rsidRPr="00E2667F">
        <w:rPr>
          <w:rFonts w:cs="Simplified Arabic"/>
          <w:color w:val="202020"/>
          <w:sz w:val="28"/>
          <w:szCs w:val="28"/>
          <w:rtl/>
        </w:rPr>
        <w:t>تضمنت الرسوم</w:t>
      </w:r>
      <w:r w:rsidRPr="00E2667F">
        <w:rPr>
          <w:rFonts w:cs="Simplified Arabic"/>
          <w:color w:val="202020"/>
          <w:sz w:val="28"/>
          <w:szCs w:val="28"/>
        </w:rPr>
        <w:t xml:space="preserve"> </w:t>
      </w:r>
      <w:r w:rsidRPr="00E2667F">
        <w:rPr>
          <w:rFonts w:cs="Simplified Arabic"/>
          <w:color w:val="202020"/>
          <w:sz w:val="28"/>
          <w:szCs w:val="28"/>
          <w:rtl/>
        </w:rPr>
        <w:t>أيضاً</w:t>
      </w:r>
      <w:r w:rsidRPr="00E2667F">
        <w:rPr>
          <w:rFonts w:cs="Simplified Arabic"/>
          <w:color w:val="202020"/>
          <w:sz w:val="28"/>
          <w:szCs w:val="28"/>
        </w:rPr>
        <w:t xml:space="preserve"> </w:t>
      </w:r>
      <w:r w:rsidRPr="00E2667F">
        <w:rPr>
          <w:rFonts w:cs="Simplified Arabic"/>
          <w:color w:val="202020"/>
          <w:sz w:val="28"/>
          <w:szCs w:val="28"/>
          <w:rtl/>
        </w:rPr>
        <w:t>كتابة</w:t>
      </w:r>
      <w:r w:rsidRPr="00E2667F">
        <w:rPr>
          <w:rFonts w:cs="Simplified Arabic"/>
          <w:color w:val="202020"/>
          <w:sz w:val="28"/>
          <w:szCs w:val="28"/>
        </w:rPr>
        <w:t xml:space="preserve"> </w:t>
      </w:r>
      <w:r w:rsidRPr="00E2667F">
        <w:rPr>
          <w:rFonts w:cs="Simplified Arabic"/>
          <w:color w:val="202020"/>
          <w:sz w:val="28"/>
          <w:szCs w:val="28"/>
          <w:rtl/>
        </w:rPr>
        <w:t>بعض التعليقات والشعارات</w:t>
      </w:r>
      <w:r w:rsidRPr="00E2667F">
        <w:rPr>
          <w:rFonts w:cs="Simplified Arabic"/>
          <w:color w:val="202020"/>
          <w:sz w:val="28"/>
          <w:szCs w:val="28"/>
        </w:rPr>
        <w:t xml:space="preserve"> </w:t>
      </w:r>
      <w:r w:rsidRPr="00E2667F">
        <w:rPr>
          <w:rFonts w:cs="Simplified Arabic"/>
          <w:color w:val="202020"/>
          <w:sz w:val="28"/>
          <w:szCs w:val="28"/>
          <w:rtl/>
        </w:rPr>
        <w:t>مثل لا للفساد، لا للظلم...الخ</w:t>
      </w:r>
      <w:r w:rsidRPr="00E2667F">
        <w:rPr>
          <w:rFonts w:cs="Simplified Arabic"/>
          <w:color w:val="202020"/>
          <w:sz w:val="28"/>
          <w:szCs w:val="28"/>
        </w:rPr>
        <w:t>.</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وتجمل</w:t>
      </w:r>
      <w:r w:rsidRPr="00E2667F">
        <w:rPr>
          <w:rFonts w:cs="Simplified Arabic"/>
          <w:color w:val="202020"/>
          <w:sz w:val="28"/>
          <w:szCs w:val="28"/>
        </w:rPr>
        <w:t xml:space="preserve"> </w:t>
      </w:r>
      <w:r w:rsidRPr="00E2667F">
        <w:rPr>
          <w:rFonts w:cs="Simplified Arabic"/>
          <w:color w:val="202020"/>
          <w:sz w:val="28"/>
          <w:szCs w:val="28"/>
          <w:rtl/>
        </w:rPr>
        <w:t>الباحثة</w:t>
      </w:r>
      <w:r w:rsidRPr="00E2667F">
        <w:rPr>
          <w:rFonts w:cs="Simplified Arabic"/>
          <w:color w:val="202020"/>
          <w:sz w:val="28"/>
          <w:szCs w:val="28"/>
        </w:rPr>
        <w:t xml:space="preserve"> </w:t>
      </w:r>
      <w:r w:rsidRPr="00E2667F">
        <w:rPr>
          <w:rFonts w:cs="Simplified Arabic"/>
          <w:color w:val="202020"/>
          <w:sz w:val="28"/>
          <w:szCs w:val="28"/>
          <w:rtl/>
        </w:rPr>
        <w:t>ملاحظاتها</w:t>
      </w:r>
      <w:r w:rsidRPr="00E2667F">
        <w:rPr>
          <w:rFonts w:cs="Simplified Arabic"/>
          <w:color w:val="202020"/>
          <w:sz w:val="28"/>
          <w:szCs w:val="28"/>
        </w:rPr>
        <w:t xml:space="preserve"> </w:t>
      </w:r>
      <w:r w:rsidRPr="00E2667F">
        <w:rPr>
          <w:rFonts w:cs="Simplified Arabic"/>
          <w:color w:val="202020"/>
          <w:sz w:val="28"/>
          <w:szCs w:val="28"/>
          <w:rtl/>
        </w:rPr>
        <w:t>للكلمات التى كتبها الأطفال على الرسوم</w:t>
      </w:r>
      <w:r w:rsidRPr="00E2667F">
        <w:rPr>
          <w:rFonts w:cs="Simplified Arabic"/>
          <w:color w:val="202020"/>
          <w:sz w:val="28"/>
          <w:szCs w:val="28"/>
        </w:rPr>
        <w:t xml:space="preserve"> </w:t>
      </w:r>
      <w:r w:rsidRPr="00E2667F">
        <w:rPr>
          <w:rFonts w:cs="Simplified Arabic"/>
          <w:color w:val="202020"/>
          <w:sz w:val="28"/>
          <w:szCs w:val="28"/>
          <w:rtl/>
        </w:rPr>
        <w:t>فى النقاط</w:t>
      </w:r>
      <w:r w:rsidRPr="00E2667F">
        <w:rPr>
          <w:rFonts w:cs="Simplified Arabic"/>
          <w:color w:val="202020"/>
          <w:sz w:val="28"/>
          <w:szCs w:val="28"/>
        </w:rPr>
        <w:t xml:space="preserve"> </w:t>
      </w:r>
      <w:r w:rsidRPr="00E2667F">
        <w:rPr>
          <w:rFonts w:cs="Simplified Arabic"/>
          <w:color w:val="202020"/>
          <w:sz w:val="28"/>
          <w:szCs w:val="28"/>
          <w:rtl/>
        </w:rPr>
        <w:t xml:space="preserve">التالية </w:t>
      </w:r>
      <w:r w:rsidRPr="00E2667F">
        <w:rPr>
          <w:rFonts w:cs="Simplified Arabic"/>
          <w:color w:val="202020"/>
          <w:sz w:val="28"/>
          <w:szCs w:val="28"/>
        </w:rPr>
        <w:t>:</w:t>
      </w:r>
    </w:p>
    <w:p w:rsidR="00467920" w:rsidRPr="00E2667F" w:rsidRDefault="00467920" w:rsidP="00E2667F">
      <w:pPr>
        <w:numPr>
          <w:ilvl w:val="0"/>
          <w:numId w:val="1"/>
        </w:numPr>
        <w:tabs>
          <w:tab w:val="left" w:pos="-180"/>
        </w:tabs>
        <w:spacing w:line="360" w:lineRule="auto"/>
        <w:ind w:left="0"/>
        <w:jc w:val="lowKashida"/>
        <w:rPr>
          <w:rFonts w:cs="Simplified Arabic"/>
          <w:color w:val="202020"/>
          <w:sz w:val="28"/>
          <w:szCs w:val="28"/>
        </w:rPr>
      </w:pPr>
      <w:r w:rsidRPr="00E2667F">
        <w:rPr>
          <w:rFonts w:cs="Simplified Arabic"/>
          <w:color w:val="202020"/>
          <w:sz w:val="28"/>
          <w:szCs w:val="28"/>
          <w:rtl/>
        </w:rPr>
        <w:t>أن</w:t>
      </w:r>
      <w:r w:rsidRPr="00E2667F">
        <w:rPr>
          <w:rFonts w:cs="Simplified Arabic"/>
          <w:color w:val="202020"/>
          <w:sz w:val="28"/>
          <w:szCs w:val="28"/>
        </w:rPr>
        <w:t xml:space="preserve"> </w:t>
      </w:r>
      <w:r w:rsidRPr="00E2667F">
        <w:rPr>
          <w:rFonts w:cs="Simplified Arabic"/>
          <w:color w:val="202020"/>
          <w:sz w:val="28"/>
          <w:szCs w:val="28"/>
          <w:rtl/>
        </w:rPr>
        <w:t>معظم</w:t>
      </w:r>
      <w:r w:rsidRPr="00E2667F">
        <w:rPr>
          <w:rFonts w:cs="Simplified Arabic"/>
          <w:color w:val="202020"/>
          <w:sz w:val="28"/>
          <w:szCs w:val="28"/>
        </w:rPr>
        <w:t xml:space="preserve"> </w:t>
      </w:r>
      <w:r w:rsidRPr="00E2667F">
        <w:rPr>
          <w:rFonts w:cs="Simplified Arabic"/>
          <w:color w:val="202020"/>
          <w:sz w:val="28"/>
          <w:szCs w:val="28"/>
          <w:rtl/>
        </w:rPr>
        <w:t>الأطفال</w:t>
      </w:r>
      <w:r w:rsidRPr="00E2667F">
        <w:rPr>
          <w:rFonts w:cs="Simplified Arabic"/>
          <w:color w:val="202020"/>
          <w:sz w:val="28"/>
          <w:szCs w:val="28"/>
        </w:rPr>
        <w:t xml:space="preserve"> </w:t>
      </w:r>
      <w:r w:rsidRPr="00E2667F">
        <w:rPr>
          <w:rFonts w:cs="Simplified Arabic"/>
          <w:color w:val="202020"/>
          <w:sz w:val="28"/>
          <w:szCs w:val="28"/>
          <w:rtl/>
        </w:rPr>
        <w:t>لجؤا</w:t>
      </w:r>
      <w:r w:rsidRPr="00E2667F">
        <w:rPr>
          <w:rFonts w:cs="Simplified Arabic"/>
          <w:color w:val="202020"/>
          <w:sz w:val="28"/>
          <w:szCs w:val="28"/>
        </w:rPr>
        <w:t xml:space="preserve"> </w:t>
      </w:r>
      <w:r w:rsidRPr="00E2667F">
        <w:rPr>
          <w:rFonts w:cs="Simplified Arabic"/>
          <w:color w:val="202020"/>
          <w:sz w:val="28"/>
          <w:szCs w:val="28"/>
          <w:rtl/>
        </w:rPr>
        <w:t>للكتابة على الرسوم ،مما</w:t>
      </w:r>
      <w:r w:rsidRPr="00E2667F">
        <w:rPr>
          <w:rFonts w:cs="Simplified Arabic"/>
          <w:color w:val="202020"/>
          <w:sz w:val="28"/>
          <w:szCs w:val="28"/>
        </w:rPr>
        <w:t xml:space="preserve"> </w:t>
      </w:r>
      <w:r w:rsidRPr="00E2667F">
        <w:rPr>
          <w:rFonts w:cs="Simplified Arabic"/>
          <w:color w:val="202020"/>
          <w:sz w:val="28"/>
          <w:szCs w:val="28"/>
          <w:rtl/>
        </w:rPr>
        <w:t>يدلل</w:t>
      </w:r>
      <w:r w:rsidRPr="00E2667F">
        <w:rPr>
          <w:rFonts w:cs="Simplified Arabic"/>
          <w:color w:val="202020"/>
          <w:sz w:val="28"/>
          <w:szCs w:val="28"/>
        </w:rPr>
        <w:t xml:space="preserve"> </w:t>
      </w:r>
      <w:r w:rsidRPr="00E2667F">
        <w:rPr>
          <w:rFonts w:cs="Simplified Arabic"/>
          <w:color w:val="202020"/>
          <w:sz w:val="28"/>
          <w:szCs w:val="28"/>
          <w:rtl/>
        </w:rPr>
        <w:t>على</w:t>
      </w:r>
      <w:r w:rsidRPr="00E2667F">
        <w:rPr>
          <w:rFonts w:cs="Simplified Arabic"/>
          <w:color w:val="202020"/>
          <w:sz w:val="28"/>
          <w:szCs w:val="28"/>
        </w:rPr>
        <w:t xml:space="preserve"> </w:t>
      </w:r>
      <w:r w:rsidRPr="00E2667F">
        <w:rPr>
          <w:rFonts w:cs="Simplified Arabic"/>
          <w:color w:val="202020"/>
          <w:sz w:val="28"/>
          <w:szCs w:val="28"/>
          <w:rtl/>
        </w:rPr>
        <w:t>عدم</w:t>
      </w:r>
      <w:r w:rsidRPr="00E2667F">
        <w:rPr>
          <w:rFonts w:cs="Simplified Arabic"/>
          <w:color w:val="202020"/>
          <w:sz w:val="28"/>
          <w:szCs w:val="28"/>
        </w:rPr>
        <w:t xml:space="preserve"> </w:t>
      </w:r>
      <w:r w:rsidRPr="00E2667F">
        <w:rPr>
          <w:rFonts w:cs="Simplified Arabic"/>
          <w:color w:val="202020"/>
          <w:sz w:val="28"/>
          <w:szCs w:val="28"/>
          <w:rtl/>
        </w:rPr>
        <w:t>مقدرتهم على التعبير</w:t>
      </w:r>
      <w:r w:rsidRPr="00E2667F">
        <w:rPr>
          <w:rFonts w:cs="Simplified Arabic"/>
          <w:color w:val="202020"/>
          <w:sz w:val="28"/>
          <w:szCs w:val="28"/>
        </w:rPr>
        <w:t xml:space="preserve"> </w:t>
      </w:r>
      <w:r w:rsidRPr="00E2667F">
        <w:rPr>
          <w:rFonts w:cs="Simplified Arabic"/>
          <w:color w:val="202020"/>
          <w:sz w:val="28"/>
          <w:szCs w:val="28"/>
          <w:rtl/>
        </w:rPr>
        <w:t>عما يجول</w:t>
      </w:r>
      <w:r w:rsidRPr="00E2667F">
        <w:rPr>
          <w:rFonts w:cs="Simplified Arabic"/>
          <w:color w:val="202020"/>
          <w:sz w:val="28"/>
          <w:szCs w:val="28"/>
        </w:rPr>
        <w:t xml:space="preserve"> </w:t>
      </w:r>
      <w:r w:rsidRPr="00E2667F">
        <w:rPr>
          <w:rFonts w:cs="Simplified Arabic"/>
          <w:color w:val="202020"/>
          <w:sz w:val="28"/>
          <w:szCs w:val="28"/>
          <w:rtl/>
        </w:rPr>
        <w:t>بخاطرهم من خلال الرسوم فقط.</w:t>
      </w:r>
    </w:p>
    <w:p w:rsidR="00467920" w:rsidRPr="00E2667F" w:rsidRDefault="00467920" w:rsidP="00E2667F">
      <w:pPr>
        <w:numPr>
          <w:ilvl w:val="0"/>
          <w:numId w:val="1"/>
        </w:numPr>
        <w:tabs>
          <w:tab w:val="left" w:pos="-180"/>
        </w:tabs>
        <w:spacing w:line="360" w:lineRule="auto"/>
        <w:ind w:left="0"/>
        <w:jc w:val="lowKashida"/>
        <w:rPr>
          <w:rFonts w:cs="Simplified Arabic"/>
          <w:color w:val="202020"/>
          <w:sz w:val="28"/>
          <w:szCs w:val="28"/>
        </w:rPr>
      </w:pPr>
      <w:r w:rsidRPr="00E2667F">
        <w:rPr>
          <w:rFonts w:cs="Simplified Arabic"/>
          <w:color w:val="202020"/>
          <w:sz w:val="28"/>
          <w:szCs w:val="28"/>
          <w:rtl/>
        </w:rPr>
        <w:t>أجاد</w:t>
      </w:r>
      <w:r w:rsidRPr="00E2667F">
        <w:rPr>
          <w:rFonts w:cs="Simplified Arabic"/>
          <w:color w:val="202020"/>
          <w:sz w:val="28"/>
          <w:szCs w:val="28"/>
        </w:rPr>
        <w:t xml:space="preserve"> </w:t>
      </w:r>
      <w:r w:rsidRPr="00E2667F">
        <w:rPr>
          <w:rFonts w:cs="Simplified Arabic"/>
          <w:color w:val="202020"/>
          <w:sz w:val="28"/>
          <w:szCs w:val="28"/>
          <w:rtl/>
        </w:rPr>
        <w:t>الأطفال</w:t>
      </w:r>
      <w:r w:rsidRPr="00E2667F">
        <w:rPr>
          <w:rFonts w:cs="Simplified Arabic"/>
          <w:color w:val="202020"/>
          <w:sz w:val="28"/>
          <w:szCs w:val="28"/>
        </w:rPr>
        <w:t xml:space="preserve"> </w:t>
      </w:r>
      <w:r w:rsidRPr="00E2667F">
        <w:rPr>
          <w:rFonts w:cs="Simplified Arabic"/>
          <w:color w:val="202020"/>
          <w:sz w:val="28"/>
          <w:szCs w:val="28"/>
          <w:rtl/>
        </w:rPr>
        <w:t>إظهارقسوة قوات الشرطة فى تعاملهم مع الثوارمن خلال وجود سيارات الشرطة وهى تدهس الثوار</w:t>
      </w:r>
      <w:r w:rsidRPr="00E2667F">
        <w:rPr>
          <w:rFonts w:cs="Simplified Arabic"/>
          <w:color w:val="202020"/>
          <w:sz w:val="28"/>
          <w:szCs w:val="28"/>
        </w:rPr>
        <w:t xml:space="preserve"> </w:t>
      </w:r>
      <w:r w:rsidRPr="00E2667F">
        <w:rPr>
          <w:rFonts w:cs="Simplified Arabic"/>
          <w:color w:val="202020"/>
          <w:sz w:val="28"/>
          <w:szCs w:val="28"/>
          <w:rtl/>
        </w:rPr>
        <w:t>،وكثرة الشهداء والمصابين</w:t>
      </w:r>
      <w:r w:rsidRPr="00E2667F">
        <w:rPr>
          <w:rFonts w:cs="Simplified Arabic"/>
          <w:color w:val="202020"/>
          <w:sz w:val="28"/>
          <w:szCs w:val="28"/>
        </w:rPr>
        <w:t xml:space="preserve"> </w:t>
      </w:r>
      <w:r w:rsidRPr="00E2667F">
        <w:rPr>
          <w:rFonts w:cs="Simplified Arabic"/>
          <w:color w:val="202020"/>
          <w:sz w:val="28"/>
          <w:szCs w:val="28"/>
          <w:rtl/>
        </w:rPr>
        <w:t xml:space="preserve"> وتعليقهم بالكتابة على هذه لرسوم .</w:t>
      </w:r>
    </w:p>
    <w:p w:rsidR="00467920" w:rsidRPr="00E2667F" w:rsidRDefault="00467920" w:rsidP="00E2667F">
      <w:pPr>
        <w:numPr>
          <w:ilvl w:val="0"/>
          <w:numId w:val="1"/>
        </w:numPr>
        <w:tabs>
          <w:tab w:val="left" w:pos="-180"/>
        </w:tabs>
        <w:spacing w:line="360" w:lineRule="auto"/>
        <w:ind w:left="0"/>
        <w:jc w:val="lowKashida"/>
        <w:rPr>
          <w:rFonts w:cs="Simplified Arabic"/>
          <w:color w:val="202020"/>
          <w:sz w:val="28"/>
          <w:szCs w:val="28"/>
        </w:rPr>
      </w:pPr>
      <w:r w:rsidRPr="00E2667F">
        <w:rPr>
          <w:rFonts w:cs="Simplified Arabic"/>
          <w:color w:val="202020"/>
          <w:sz w:val="28"/>
          <w:szCs w:val="28"/>
          <w:rtl/>
        </w:rPr>
        <w:t>استخدم</w:t>
      </w:r>
      <w:r w:rsidRPr="00E2667F">
        <w:rPr>
          <w:rFonts w:cs="Simplified Arabic"/>
          <w:color w:val="202020"/>
          <w:sz w:val="28"/>
          <w:szCs w:val="28"/>
        </w:rPr>
        <w:t xml:space="preserve"> </w:t>
      </w:r>
      <w:r w:rsidRPr="00E2667F">
        <w:rPr>
          <w:rFonts w:cs="Simplified Arabic"/>
          <w:color w:val="202020"/>
          <w:sz w:val="28"/>
          <w:szCs w:val="28"/>
          <w:rtl/>
        </w:rPr>
        <w:t>الأطفال</w:t>
      </w:r>
      <w:r w:rsidRPr="00E2667F">
        <w:rPr>
          <w:rFonts w:cs="Simplified Arabic"/>
          <w:color w:val="202020"/>
          <w:sz w:val="28"/>
          <w:szCs w:val="28"/>
        </w:rPr>
        <w:t xml:space="preserve"> </w:t>
      </w:r>
      <w:r w:rsidRPr="00E2667F">
        <w:rPr>
          <w:rFonts w:cs="Simplified Arabic"/>
          <w:color w:val="202020"/>
          <w:sz w:val="28"/>
          <w:szCs w:val="28"/>
          <w:rtl/>
        </w:rPr>
        <w:t>الكتابة</w:t>
      </w:r>
      <w:r w:rsidRPr="00E2667F">
        <w:rPr>
          <w:rFonts w:cs="Simplified Arabic"/>
          <w:color w:val="202020"/>
          <w:sz w:val="28"/>
          <w:szCs w:val="28"/>
        </w:rPr>
        <w:t xml:space="preserve"> </w:t>
      </w:r>
      <w:r w:rsidRPr="00E2667F">
        <w:rPr>
          <w:rFonts w:cs="Simplified Arabic"/>
          <w:color w:val="202020"/>
          <w:sz w:val="28"/>
          <w:szCs w:val="28"/>
          <w:rtl/>
        </w:rPr>
        <w:t>أحياناً،</w:t>
      </w:r>
      <w:r w:rsidRPr="00E2667F">
        <w:rPr>
          <w:rFonts w:cs="Simplified Arabic"/>
          <w:color w:val="202020"/>
          <w:sz w:val="28"/>
          <w:szCs w:val="28"/>
        </w:rPr>
        <w:t xml:space="preserve"> </w:t>
      </w:r>
      <w:r w:rsidRPr="00E2667F">
        <w:rPr>
          <w:rFonts w:cs="Simplified Arabic"/>
          <w:color w:val="202020"/>
          <w:sz w:val="28"/>
          <w:szCs w:val="28"/>
          <w:rtl/>
        </w:rPr>
        <w:t>للتمييز</w:t>
      </w:r>
      <w:r w:rsidRPr="00E2667F">
        <w:rPr>
          <w:rFonts w:cs="Simplified Arabic"/>
          <w:color w:val="202020"/>
          <w:sz w:val="28"/>
          <w:szCs w:val="28"/>
        </w:rPr>
        <w:t xml:space="preserve"> </w:t>
      </w:r>
      <w:r w:rsidRPr="00E2667F">
        <w:rPr>
          <w:rFonts w:cs="Simplified Arabic"/>
          <w:color w:val="202020"/>
          <w:sz w:val="28"/>
          <w:szCs w:val="28"/>
          <w:rtl/>
        </w:rPr>
        <w:t>بين</w:t>
      </w:r>
      <w:r w:rsidRPr="00E2667F">
        <w:rPr>
          <w:rFonts w:cs="Simplified Arabic"/>
          <w:color w:val="202020"/>
          <w:sz w:val="28"/>
          <w:szCs w:val="28"/>
        </w:rPr>
        <w:t xml:space="preserve"> </w:t>
      </w:r>
      <w:r w:rsidRPr="00E2667F">
        <w:rPr>
          <w:rFonts w:cs="Simplified Arabic"/>
          <w:color w:val="202020"/>
          <w:sz w:val="28"/>
          <w:szCs w:val="28"/>
          <w:rtl/>
        </w:rPr>
        <w:t>رسوم</w:t>
      </w:r>
      <w:r w:rsidRPr="00E2667F">
        <w:rPr>
          <w:rFonts w:cs="Simplified Arabic"/>
          <w:color w:val="202020"/>
          <w:sz w:val="28"/>
          <w:szCs w:val="28"/>
        </w:rPr>
        <w:t xml:space="preserve"> </w:t>
      </w:r>
      <w:r w:rsidRPr="00E2667F">
        <w:rPr>
          <w:rFonts w:cs="Simplified Arabic"/>
          <w:color w:val="202020"/>
          <w:sz w:val="28"/>
          <w:szCs w:val="28"/>
          <w:rtl/>
        </w:rPr>
        <w:t>قد</w:t>
      </w:r>
      <w:r w:rsidRPr="00E2667F">
        <w:rPr>
          <w:rFonts w:cs="Simplified Arabic"/>
          <w:color w:val="202020"/>
          <w:sz w:val="28"/>
          <w:szCs w:val="28"/>
        </w:rPr>
        <w:t xml:space="preserve"> </w:t>
      </w:r>
      <w:r w:rsidRPr="00E2667F">
        <w:rPr>
          <w:rFonts w:cs="Simplified Arabic"/>
          <w:color w:val="202020"/>
          <w:sz w:val="28"/>
          <w:szCs w:val="28"/>
          <w:rtl/>
        </w:rPr>
        <w:t>تتشابه</w:t>
      </w:r>
      <w:r w:rsidRPr="00E2667F">
        <w:rPr>
          <w:rFonts w:cs="Simplified Arabic"/>
          <w:color w:val="202020"/>
          <w:sz w:val="28"/>
          <w:szCs w:val="28"/>
        </w:rPr>
        <w:t xml:space="preserve"> </w:t>
      </w:r>
      <w:r w:rsidRPr="00E2667F">
        <w:rPr>
          <w:rFonts w:cs="Simplified Arabic"/>
          <w:color w:val="202020"/>
          <w:sz w:val="28"/>
          <w:szCs w:val="28"/>
          <w:rtl/>
        </w:rPr>
        <w:t>مع بعضها البعض ومن ذالك تعبيرهم عن قوات الشرطة وعناصرها بالفلول .</w:t>
      </w:r>
    </w:p>
    <w:p w:rsidR="00467920" w:rsidRPr="00E2667F" w:rsidRDefault="00467920" w:rsidP="00E2667F">
      <w:pPr>
        <w:numPr>
          <w:ilvl w:val="0"/>
          <w:numId w:val="1"/>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كانت</w:t>
      </w:r>
      <w:r w:rsidRPr="00E2667F">
        <w:rPr>
          <w:rFonts w:cs="Simplified Arabic"/>
          <w:color w:val="202020"/>
          <w:sz w:val="28"/>
          <w:szCs w:val="28"/>
        </w:rPr>
        <w:t xml:space="preserve"> </w:t>
      </w:r>
      <w:r w:rsidRPr="00E2667F">
        <w:rPr>
          <w:rFonts w:cs="Simplified Arabic"/>
          <w:color w:val="202020"/>
          <w:sz w:val="28"/>
          <w:szCs w:val="28"/>
          <w:rtl/>
        </w:rPr>
        <w:t>الكتابة</w:t>
      </w:r>
      <w:r w:rsidRPr="00E2667F">
        <w:rPr>
          <w:rFonts w:cs="Simplified Arabic"/>
          <w:color w:val="202020"/>
          <w:sz w:val="28"/>
          <w:szCs w:val="28"/>
        </w:rPr>
        <w:t xml:space="preserve"> </w:t>
      </w:r>
      <w:r w:rsidRPr="00E2667F">
        <w:rPr>
          <w:rFonts w:cs="Simplified Arabic"/>
          <w:color w:val="202020"/>
          <w:sz w:val="28"/>
          <w:szCs w:val="28"/>
          <w:rtl/>
        </w:rPr>
        <w:t>أحياناً</w:t>
      </w:r>
      <w:r w:rsidRPr="00E2667F">
        <w:rPr>
          <w:rFonts w:cs="Simplified Arabic"/>
          <w:color w:val="202020"/>
          <w:sz w:val="28"/>
          <w:szCs w:val="28"/>
        </w:rPr>
        <w:t xml:space="preserve"> </w:t>
      </w:r>
      <w:r w:rsidRPr="00E2667F">
        <w:rPr>
          <w:rFonts w:cs="Simplified Arabic"/>
          <w:color w:val="202020"/>
          <w:sz w:val="28"/>
          <w:szCs w:val="28"/>
          <w:rtl/>
        </w:rPr>
        <w:t>لإيصال</w:t>
      </w:r>
      <w:r w:rsidRPr="00E2667F">
        <w:rPr>
          <w:rFonts w:cs="Simplified Arabic"/>
          <w:color w:val="202020"/>
          <w:sz w:val="28"/>
          <w:szCs w:val="28"/>
        </w:rPr>
        <w:t xml:space="preserve"> </w:t>
      </w:r>
      <w:r w:rsidRPr="00E2667F">
        <w:rPr>
          <w:rFonts w:cs="Simplified Arabic"/>
          <w:color w:val="202020"/>
          <w:sz w:val="28"/>
          <w:szCs w:val="28"/>
          <w:rtl/>
        </w:rPr>
        <w:t>فكرة</w:t>
      </w:r>
      <w:r w:rsidRPr="00E2667F">
        <w:rPr>
          <w:rFonts w:cs="Simplified Arabic"/>
          <w:color w:val="202020"/>
          <w:sz w:val="28"/>
          <w:szCs w:val="28"/>
        </w:rPr>
        <w:t xml:space="preserve"> </w:t>
      </w:r>
      <w:r w:rsidRPr="00E2667F">
        <w:rPr>
          <w:rFonts w:cs="Simplified Arabic"/>
          <w:color w:val="202020"/>
          <w:sz w:val="28"/>
          <w:szCs w:val="28"/>
          <w:rtl/>
        </w:rPr>
        <w:t>ما يريد</w:t>
      </w:r>
      <w:r w:rsidRPr="00E2667F">
        <w:rPr>
          <w:rFonts w:cs="Simplified Arabic"/>
          <w:color w:val="202020"/>
          <w:sz w:val="28"/>
          <w:szCs w:val="28"/>
        </w:rPr>
        <w:t xml:space="preserve"> </w:t>
      </w:r>
      <w:r w:rsidRPr="00E2667F">
        <w:rPr>
          <w:rFonts w:cs="Simplified Arabic"/>
          <w:color w:val="202020"/>
          <w:sz w:val="28"/>
          <w:szCs w:val="28"/>
          <w:rtl/>
        </w:rPr>
        <w:t>الطفل</w:t>
      </w:r>
      <w:r w:rsidRPr="00E2667F">
        <w:rPr>
          <w:rFonts w:cs="Simplified Arabic"/>
          <w:color w:val="202020"/>
          <w:sz w:val="28"/>
          <w:szCs w:val="28"/>
        </w:rPr>
        <w:t xml:space="preserve"> </w:t>
      </w:r>
      <w:r w:rsidRPr="00E2667F">
        <w:rPr>
          <w:rFonts w:cs="Simplified Arabic"/>
          <w:color w:val="202020"/>
          <w:sz w:val="28"/>
          <w:szCs w:val="28"/>
          <w:rtl/>
        </w:rPr>
        <w:t>إظهارها</w:t>
      </w:r>
      <w:r w:rsidRPr="00E2667F">
        <w:rPr>
          <w:rFonts w:cs="Simplified Arabic"/>
          <w:color w:val="202020"/>
          <w:sz w:val="28"/>
          <w:szCs w:val="28"/>
        </w:rPr>
        <w:t xml:space="preserve"> </w:t>
      </w:r>
      <w:r w:rsidRPr="00E2667F">
        <w:rPr>
          <w:rFonts w:cs="Simplified Arabic"/>
          <w:color w:val="202020"/>
          <w:sz w:val="28"/>
          <w:szCs w:val="28"/>
          <w:rtl/>
        </w:rPr>
        <w:t>ولا</w:t>
      </w:r>
      <w:r w:rsidRPr="00E2667F">
        <w:rPr>
          <w:rFonts w:cs="Simplified Arabic"/>
          <w:color w:val="202020"/>
          <w:sz w:val="28"/>
          <w:szCs w:val="28"/>
        </w:rPr>
        <w:t xml:space="preserve"> </w:t>
      </w:r>
      <w:r w:rsidRPr="00E2667F">
        <w:rPr>
          <w:rFonts w:cs="Simplified Arabic"/>
          <w:color w:val="202020"/>
          <w:sz w:val="28"/>
          <w:szCs w:val="28"/>
          <w:rtl/>
        </w:rPr>
        <w:t>يمكن</w:t>
      </w:r>
      <w:r w:rsidRPr="00E2667F">
        <w:rPr>
          <w:rFonts w:cs="Simplified Arabic"/>
          <w:color w:val="202020"/>
          <w:sz w:val="28"/>
          <w:szCs w:val="28"/>
        </w:rPr>
        <w:t xml:space="preserve"> </w:t>
      </w:r>
      <w:r w:rsidRPr="00E2667F">
        <w:rPr>
          <w:rFonts w:cs="Simplified Arabic"/>
          <w:color w:val="202020"/>
          <w:sz w:val="28"/>
          <w:szCs w:val="28"/>
          <w:rtl/>
        </w:rPr>
        <w:t>إيصالها</w:t>
      </w:r>
      <w:r w:rsidRPr="00E2667F">
        <w:rPr>
          <w:rFonts w:cs="Simplified Arabic"/>
          <w:color w:val="202020"/>
          <w:sz w:val="28"/>
          <w:szCs w:val="28"/>
        </w:rPr>
        <w:t xml:space="preserve"> </w:t>
      </w:r>
      <w:r w:rsidRPr="00E2667F">
        <w:rPr>
          <w:rFonts w:cs="Simplified Arabic"/>
          <w:color w:val="202020"/>
          <w:sz w:val="28"/>
          <w:szCs w:val="28"/>
          <w:rtl/>
        </w:rPr>
        <w:t>رسماً ،ومن ذلك تكرار العبارات التي تعلموها من الكبار مثل : ودعاً للظلم ،لا للفساد  الله أكبر .، حسبنا الله..وغيرها من العبارات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نتائج</w:t>
      </w:r>
      <w:r w:rsidRPr="00E2667F">
        <w:rPr>
          <w:rFonts w:cs="Simplified Arabic"/>
          <w:color w:val="202020"/>
          <w:sz w:val="28"/>
          <w:szCs w:val="28"/>
        </w:rPr>
        <w:t xml:space="preserve"> </w:t>
      </w:r>
      <w:r w:rsidRPr="00E2667F">
        <w:rPr>
          <w:rFonts w:cs="Simplified Arabic"/>
          <w:color w:val="202020"/>
          <w:sz w:val="28"/>
          <w:szCs w:val="28"/>
          <w:rtl/>
        </w:rPr>
        <w:t>التساؤل</w:t>
      </w:r>
      <w:r w:rsidRPr="00E2667F">
        <w:rPr>
          <w:rFonts w:cs="Simplified Arabic"/>
          <w:color w:val="202020"/>
          <w:sz w:val="28"/>
          <w:szCs w:val="28"/>
        </w:rPr>
        <w:t xml:space="preserve"> </w:t>
      </w:r>
      <w:r w:rsidRPr="00E2667F">
        <w:rPr>
          <w:rFonts w:cs="Simplified Arabic"/>
          <w:color w:val="202020"/>
          <w:sz w:val="28"/>
          <w:szCs w:val="28"/>
          <w:rtl/>
        </w:rPr>
        <w:t>الخامس</w:t>
      </w:r>
      <w:r w:rsidRPr="00E2667F">
        <w:rPr>
          <w:rFonts w:cs="Simplified Arabic"/>
          <w:color w:val="202020"/>
          <w:sz w:val="28"/>
          <w:szCs w:val="28"/>
        </w:rPr>
        <w:t xml:space="preserve"> </w:t>
      </w:r>
      <w:r w:rsidRPr="00E2667F">
        <w:rPr>
          <w:rFonts w:cs="Simplified Arabic"/>
          <w:color w:val="202020"/>
          <w:sz w:val="28"/>
          <w:szCs w:val="28"/>
          <w:rtl/>
        </w:rPr>
        <w:t>والذي ينص على : ماهى الدلالات النفسية للألوان الأكثراستخداماً في رسوم الأطفال ؟قامت</w:t>
      </w:r>
      <w:r w:rsidRPr="00E2667F">
        <w:rPr>
          <w:rFonts w:cs="Simplified Arabic"/>
          <w:color w:val="202020"/>
          <w:sz w:val="28"/>
          <w:szCs w:val="28"/>
        </w:rPr>
        <w:t xml:space="preserve"> </w:t>
      </w:r>
      <w:r w:rsidRPr="00E2667F">
        <w:rPr>
          <w:rFonts w:cs="Simplified Arabic"/>
          <w:color w:val="202020"/>
          <w:sz w:val="28"/>
          <w:szCs w:val="28"/>
          <w:rtl/>
        </w:rPr>
        <w:t>الباحثة</w:t>
      </w:r>
      <w:r w:rsidRPr="00E2667F">
        <w:rPr>
          <w:rFonts w:cs="Simplified Arabic"/>
          <w:color w:val="202020"/>
          <w:sz w:val="28"/>
          <w:szCs w:val="28"/>
        </w:rPr>
        <w:t xml:space="preserve"> </w:t>
      </w:r>
      <w:r w:rsidRPr="00E2667F">
        <w:rPr>
          <w:rFonts w:cs="Simplified Arabic"/>
          <w:color w:val="202020"/>
          <w:sz w:val="28"/>
          <w:szCs w:val="28"/>
          <w:rtl/>
        </w:rPr>
        <w:t>بتصنيف الرسوم بالنسبة لاستخدام الألوان إلى نوعين رئيسييين</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رسوم</w:t>
      </w:r>
      <w:r w:rsidRPr="00E2667F">
        <w:rPr>
          <w:rFonts w:cs="Simplified Arabic"/>
          <w:color w:val="202020"/>
          <w:sz w:val="28"/>
          <w:szCs w:val="28"/>
        </w:rPr>
        <w:t xml:space="preserve"> </w:t>
      </w:r>
      <w:r w:rsidRPr="00E2667F">
        <w:rPr>
          <w:rFonts w:cs="Simplified Arabic"/>
          <w:color w:val="202020"/>
          <w:sz w:val="28"/>
          <w:szCs w:val="28"/>
          <w:rtl/>
        </w:rPr>
        <w:t>يغلب</w:t>
      </w:r>
      <w:r w:rsidRPr="00E2667F">
        <w:rPr>
          <w:rFonts w:cs="Simplified Arabic"/>
          <w:color w:val="202020"/>
          <w:sz w:val="28"/>
          <w:szCs w:val="28"/>
        </w:rPr>
        <w:t xml:space="preserve"> </w:t>
      </w:r>
      <w:r w:rsidRPr="00E2667F">
        <w:rPr>
          <w:rFonts w:cs="Simplified Arabic"/>
          <w:color w:val="202020"/>
          <w:sz w:val="28"/>
          <w:szCs w:val="28"/>
          <w:rtl/>
        </w:rPr>
        <w:t>عليها</w:t>
      </w:r>
      <w:r w:rsidRPr="00E2667F">
        <w:rPr>
          <w:rFonts w:cs="Simplified Arabic"/>
          <w:color w:val="202020"/>
          <w:sz w:val="28"/>
          <w:szCs w:val="28"/>
        </w:rPr>
        <w:t xml:space="preserve"> </w:t>
      </w:r>
      <w:r w:rsidRPr="00E2667F">
        <w:rPr>
          <w:rFonts w:cs="Simplified Arabic"/>
          <w:color w:val="202020"/>
          <w:sz w:val="28"/>
          <w:szCs w:val="28"/>
          <w:rtl/>
        </w:rPr>
        <w:t>الألوان</w:t>
      </w:r>
      <w:r w:rsidRPr="00E2667F">
        <w:rPr>
          <w:rFonts w:cs="Simplified Arabic"/>
          <w:color w:val="202020"/>
          <w:sz w:val="28"/>
          <w:szCs w:val="28"/>
        </w:rPr>
        <w:t xml:space="preserve"> "</w:t>
      </w:r>
      <w:r w:rsidRPr="00E2667F">
        <w:rPr>
          <w:rFonts w:cs="Simplified Arabic"/>
          <w:color w:val="202020"/>
          <w:sz w:val="28"/>
          <w:szCs w:val="28"/>
          <w:rtl/>
        </w:rPr>
        <w:t xml:space="preserve"> الزاهية أو</w:t>
      </w:r>
      <w:r w:rsidRPr="00E2667F">
        <w:rPr>
          <w:rFonts w:cs="Simplified Arabic"/>
          <w:color w:val="202020"/>
          <w:sz w:val="28"/>
          <w:szCs w:val="28"/>
        </w:rPr>
        <w:t xml:space="preserve"> </w:t>
      </w:r>
      <w:r w:rsidRPr="00E2667F">
        <w:rPr>
          <w:rFonts w:cs="Simplified Arabic"/>
          <w:color w:val="202020"/>
          <w:sz w:val="28"/>
          <w:szCs w:val="28"/>
          <w:rtl/>
        </w:rPr>
        <w:t xml:space="preserve">الفاتحة </w:t>
      </w:r>
      <w:r w:rsidRPr="00E2667F">
        <w:rPr>
          <w:rFonts w:cs="Simplified Arabic"/>
          <w:color w:val="202020"/>
          <w:sz w:val="28"/>
          <w:szCs w:val="28"/>
        </w:rPr>
        <w:t>"</w:t>
      </w:r>
      <w:r w:rsidRPr="00E2667F">
        <w:rPr>
          <w:rFonts w:cs="Simplified Arabic"/>
          <w:color w:val="202020"/>
          <w:sz w:val="28"/>
          <w:szCs w:val="28"/>
          <w:rtl/>
        </w:rPr>
        <w:t xml:space="preserve"> ورسوم</w:t>
      </w:r>
      <w:r w:rsidRPr="00E2667F">
        <w:rPr>
          <w:rFonts w:cs="Simplified Arabic"/>
          <w:color w:val="202020"/>
          <w:sz w:val="28"/>
          <w:szCs w:val="28"/>
        </w:rPr>
        <w:t xml:space="preserve"> </w:t>
      </w:r>
      <w:r w:rsidRPr="00E2667F">
        <w:rPr>
          <w:rFonts w:cs="Simplified Arabic"/>
          <w:color w:val="202020"/>
          <w:sz w:val="28"/>
          <w:szCs w:val="28"/>
          <w:rtl/>
        </w:rPr>
        <w:t>يغلب</w:t>
      </w:r>
      <w:r w:rsidRPr="00E2667F">
        <w:rPr>
          <w:rFonts w:cs="Simplified Arabic"/>
          <w:color w:val="202020"/>
          <w:sz w:val="28"/>
          <w:szCs w:val="28"/>
        </w:rPr>
        <w:t xml:space="preserve"> </w:t>
      </w:r>
      <w:r w:rsidRPr="00E2667F">
        <w:rPr>
          <w:rFonts w:cs="Simplified Arabic"/>
          <w:color w:val="202020"/>
          <w:sz w:val="28"/>
          <w:szCs w:val="28"/>
          <w:rtl/>
        </w:rPr>
        <w:t>عليها</w:t>
      </w:r>
      <w:r w:rsidRPr="00E2667F">
        <w:rPr>
          <w:rFonts w:cs="Simplified Arabic"/>
          <w:color w:val="202020"/>
          <w:sz w:val="28"/>
          <w:szCs w:val="28"/>
        </w:rPr>
        <w:t xml:space="preserve"> </w:t>
      </w:r>
      <w:r w:rsidRPr="00E2667F">
        <w:rPr>
          <w:rFonts w:cs="Simplified Arabic"/>
          <w:color w:val="202020"/>
          <w:sz w:val="28"/>
          <w:szCs w:val="28"/>
          <w:rtl/>
        </w:rPr>
        <w:t>الألوان"</w:t>
      </w:r>
      <w:r w:rsidRPr="00E2667F">
        <w:rPr>
          <w:rFonts w:cs="Simplified Arabic"/>
          <w:color w:val="202020"/>
          <w:sz w:val="28"/>
          <w:szCs w:val="28"/>
        </w:rPr>
        <w:t xml:space="preserve"> </w:t>
      </w:r>
      <w:r w:rsidRPr="00E2667F">
        <w:rPr>
          <w:rFonts w:cs="Simplified Arabic"/>
          <w:color w:val="202020"/>
          <w:sz w:val="28"/>
          <w:szCs w:val="28"/>
          <w:rtl/>
        </w:rPr>
        <w:t>الداكنة أو</w:t>
      </w:r>
      <w:r w:rsidRPr="00E2667F">
        <w:rPr>
          <w:rFonts w:cs="Simplified Arabic"/>
          <w:color w:val="202020"/>
          <w:sz w:val="28"/>
          <w:szCs w:val="28"/>
        </w:rPr>
        <w:t xml:space="preserve"> </w:t>
      </w:r>
      <w:r w:rsidRPr="00E2667F">
        <w:rPr>
          <w:rFonts w:cs="Simplified Arabic"/>
          <w:color w:val="202020"/>
          <w:sz w:val="28"/>
          <w:szCs w:val="28"/>
          <w:rtl/>
        </w:rPr>
        <w:t>الغامقة</w:t>
      </w:r>
      <w:r w:rsidRPr="00E2667F">
        <w:rPr>
          <w:rFonts w:cs="Simplified Arabic"/>
          <w:color w:val="202020"/>
          <w:sz w:val="28"/>
          <w:szCs w:val="28"/>
        </w:rPr>
        <w:t>"</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وكانت النتائج على النحوالتالي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جدول(</w:t>
      </w:r>
      <w:r w:rsidRPr="00E2667F">
        <w:rPr>
          <w:rFonts w:cs="Simplified Arabic"/>
          <w:color w:val="202020"/>
          <w:sz w:val="28"/>
          <w:szCs w:val="28"/>
        </w:rPr>
        <w:t>5</w:t>
      </w:r>
      <w:r w:rsidRPr="00E2667F">
        <w:rPr>
          <w:rFonts w:cs="Simplified Arabic"/>
          <w:color w:val="202020"/>
          <w:sz w:val="28"/>
          <w:szCs w:val="28"/>
          <w:rtl/>
        </w:rPr>
        <w:t>) : يوضح الذين استخدموا</w:t>
      </w:r>
      <w:r w:rsidRPr="00E2667F">
        <w:rPr>
          <w:rFonts w:cs="Simplified Arabic"/>
          <w:color w:val="202020"/>
          <w:sz w:val="28"/>
          <w:szCs w:val="28"/>
        </w:rPr>
        <w:t xml:space="preserve"> </w:t>
      </w:r>
      <w:r w:rsidRPr="00E2667F">
        <w:rPr>
          <w:rFonts w:cs="Simplified Arabic"/>
          <w:color w:val="202020"/>
          <w:sz w:val="28"/>
          <w:szCs w:val="28"/>
          <w:rtl/>
        </w:rPr>
        <w:t>ألوان</w:t>
      </w:r>
      <w:r w:rsidRPr="00E2667F">
        <w:rPr>
          <w:rFonts w:cs="Simplified Arabic"/>
          <w:color w:val="202020"/>
          <w:sz w:val="28"/>
          <w:szCs w:val="28"/>
        </w:rPr>
        <w:t xml:space="preserve"> </w:t>
      </w:r>
      <w:r w:rsidRPr="00E2667F">
        <w:rPr>
          <w:rFonts w:cs="Simplified Arabic"/>
          <w:color w:val="202020"/>
          <w:sz w:val="28"/>
          <w:szCs w:val="28"/>
          <w:rtl/>
        </w:rPr>
        <w:t>زاهية</w:t>
      </w:r>
      <w:r w:rsidRPr="00E2667F">
        <w:rPr>
          <w:rFonts w:cs="Simplified Arabic"/>
          <w:color w:val="202020"/>
          <w:sz w:val="28"/>
          <w:szCs w:val="28"/>
        </w:rPr>
        <w:t xml:space="preserve"> </w:t>
      </w:r>
      <w:r w:rsidRPr="00E2667F">
        <w:rPr>
          <w:rFonts w:cs="Simplified Arabic"/>
          <w:color w:val="202020"/>
          <w:sz w:val="28"/>
          <w:szCs w:val="28"/>
          <w:rtl/>
        </w:rPr>
        <w:t>في الرسوم .</w:t>
      </w:r>
    </w:p>
    <w:p w:rsidR="00467920" w:rsidRPr="00E2667F" w:rsidRDefault="00467920" w:rsidP="00E2667F">
      <w:pPr>
        <w:tabs>
          <w:tab w:val="left" w:pos="-180"/>
        </w:tabs>
        <w:spacing w:line="360" w:lineRule="auto"/>
        <w:jc w:val="lowKashida"/>
        <w:rPr>
          <w:rFonts w:cs="Simplified Arabic"/>
          <w:color w:val="202020"/>
          <w:sz w:val="28"/>
          <w:szCs w:val="28"/>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2"/>
        <w:gridCol w:w="2835"/>
        <w:gridCol w:w="2758"/>
      </w:tblGrid>
      <w:tr w:rsidR="00467920" w:rsidRPr="00E2667F">
        <w:trPr>
          <w:trHeight w:val="458"/>
        </w:trPr>
        <w:tc>
          <w:tcPr>
            <w:tcW w:w="1882" w:type="dxa"/>
          </w:tcPr>
          <w:p w:rsidR="00467920" w:rsidRPr="00E2667F" w:rsidRDefault="00467920" w:rsidP="00E2667F">
            <w:pPr>
              <w:tabs>
                <w:tab w:val="left" w:pos="-180"/>
              </w:tabs>
              <w:spacing w:line="360" w:lineRule="auto"/>
              <w:jc w:val="lowKashida"/>
              <w:rPr>
                <w:rFonts w:cs="Simplified Arabic"/>
                <w:color w:val="202020"/>
                <w:sz w:val="28"/>
                <w:szCs w:val="28"/>
              </w:rPr>
            </w:pPr>
          </w:p>
        </w:tc>
        <w:tc>
          <w:tcPr>
            <w:tcW w:w="2835"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العدد</w:t>
            </w:r>
          </w:p>
        </w:tc>
        <w:tc>
          <w:tcPr>
            <w:tcW w:w="2758"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النسبة المئوية</w:t>
            </w:r>
          </w:p>
        </w:tc>
      </w:tr>
      <w:tr w:rsidR="00467920" w:rsidRPr="00E2667F">
        <w:trPr>
          <w:trHeight w:val="458"/>
        </w:trPr>
        <w:tc>
          <w:tcPr>
            <w:tcW w:w="1882"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نعم</w:t>
            </w:r>
          </w:p>
        </w:tc>
        <w:tc>
          <w:tcPr>
            <w:tcW w:w="2835"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291</w:t>
            </w:r>
          </w:p>
        </w:tc>
        <w:tc>
          <w:tcPr>
            <w:tcW w:w="2758"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83,1</w:t>
            </w:r>
          </w:p>
        </w:tc>
      </w:tr>
      <w:tr w:rsidR="00467920" w:rsidRPr="00E2667F">
        <w:trPr>
          <w:trHeight w:val="458"/>
        </w:trPr>
        <w:tc>
          <w:tcPr>
            <w:tcW w:w="1882"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لا</w:t>
            </w:r>
          </w:p>
        </w:tc>
        <w:tc>
          <w:tcPr>
            <w:tcW w:w="2835"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59</w:t>
            </w:r>
          </w:p>
        </w:tc>
        <w:tc>
          <w:tcPr>
            <w:tcW w:w="2758"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16,9</w:t>
            </w:r>
          </w:p>
        </w:tc>
      </w:tr>
      <w:tr w:rsidR="00467920" w:rsidRPr="00E2667F">
        <w:trPr>
          <w:trHeight w:val="480"/>
        </w:trPr>
        <w:tc>
          <w:tcPr>
            <w:tcW w:w="1882"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العدد الكلي</w:t>
            </w:r>
          </w:p>
        </w:tc>
        <w:tc>
          <w:tcPr>
            <w:tcW w:w="2835"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350</w:t>
            </w:r>
          </w:p>
        </w:tc>
        <w:tc>
          <w:tcPr>
            <w:tcW w:w="2758"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100</w:t>
            </w:r>
          </w:p>
        </w:tc>
      </w:tr>
    </w:tbl>
    <w:p w:rsidR="00467920" w:rsidRPr="00E2667F" w:rsidRDefault="00467920" w:rsidP="00E2667F">
      <w:pPr>
        <w:tabs>
          <w:tab w:val="left" w:pos="-180"/>
        </w:tabs>
        <w:spacing w:line="360" w:lineRule="auto"/>
        <w:jc w:val="lowKashida"/>
        <w:rPr>
          <w:rFonts w:cs="Simplified Arabic"/>
          <w:color w:val="202020"/>
          <w:sz w:val="28"/>
          <w:szCs w:val="28"/>
          <w:rtl/>
        </w:rPr>
      </w:pP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إن</w:t>
      </w:r>
      <w:r w:rsidRPr="00E2667F">
        <w:rPr>
          <w:rFonts w:cs="Simplified Arabic"/>
          <w:color w:val="202020"/>
          <w:sz w:val="28"/>
          <w:szCs w:val="28"/>
        </w:rPr>
        <w:t xml:space="preserve"> </w:t>
      </w:r>
      <w:r w:rsidRPr="00E2667F">
        <w:rPr>
          <w:rFonts w:cs="Simplified Arabic"/>
          <w:color w:val="202020"/>
          <w:sz w:val="28"/>
          <w:szCs w:val="28"/>
          <w:rtl/>
        </w:rPr>
        <w:t>معايشة</w:t>
      </w:r>
      <w:r w:rsidRPr="00E2667F">
        <w:rPr>
          <w:rFonts w:cs="Simplified Arabic"/>
          <w:color w:val="202020"/>
          <w:sz w:val="28"/>
          <w:szCs w:val="28"/>
        </w:rPr>
        <w:t xml:space="preserve"> </w:t>
      </w:r>
      <w:r w:rsidRPr="00E2667F">
        <w:rPr>
          <w:rFonts w:cs="Simplified Arabic"/>
          <w:color w:val="202020"/>
          <w:sz w:val="28"/>
          <w:szCs w:val="28"/>
          <w:rtl/>
        </w:rPr>
        <w:t>الأطفال لأحداث الثورة ،وسماعهم لأحاديث الأهل والمحيطين،ومشاهدتهم لما تبثة وسائل الاعلام حول هذا الموضوع لا شك أنها</w:t>
      </w:r>
      <w:r w:rsidRPr="00E2667F">
        <w:rPr>
          <w:rFonts w:cs="Simplified Arabic"/>
          <w:color w:val="202020"/>
          <w:sz w:val="28"/>
          <w:szCs w:val="28"/>
        </w:rPr>
        <w:t xml:space="preserve"> </w:t>
      </w:r>
      <w:r w:rsidRPr="00E2667F">
        <w:rPr>
          <w:rFonts w:cs="Simplified Arabic"/>
          <w:color w:val="202020"/>
          <w:sz w:val="28"/>
          <w:szCs w:val="28"/>
          <w:rtl/>
        </w:rPr>
        <w:t>تمثل</w:t>
      </w:r>
      <w:r w:rsidRPr="00E2667F">
        <w:rPr>
          <w:rFonts w:cs="Simplified Arabic"/>
          <w:color w:val="202020"/>
          <w:sz w:val="28"/>
          <w:szCs w:val="28"/>
        </w:rPr>
        <w:t xml:space="preserve"> </w:t>
      </w:r>
      <w:r w:rsidRPr="00E2667F">
        <w:rPr>
          <w:rFonts w:cs="Simplified Arabic"/>
          <w:color w:val="202020"/>
          <w:sz w:val="28"/>
          <w:szCs w:val="28"/>
          <w:rtl/>
        </w:rPr>
        <w:t>خبرات</w:t>
      </w:r>
      <w:r w:rsidRPr="00E2667F">
        <w:rPr>
          <w:rFonts w:cs="Simplified Arabic"/>
          <w:color w:val="202020"/>
          <w:sz w:val="28"/>
          <w:szCs w:val="28"/>
        </w:rPr>
        <w:t xml:space="preserve"> </w:t>
      </w:r>
      <w:r w:rsidRPr="00E2667F">
        <w:rPr>
          <w:rFonts w:cs="Simplified Arabic"/>
          <w:color w:val="202020"/>
          <w:sz w:val="28"/>
          <w:szCs w:val="28"/>
          <w:rtl/>
        </w:rPr>
        <w:t>قاسية</w:t>
      </w:r>
      <w:r w:rsidRPr="00E2667F">
        <w:rPr>
          <w:rFonts w:cs="Simplified Arabic"/>
          <w:color w:val="202020"/>
          <w:sz w:val="28"/>
          <w:szCs w:val="28"/>
        </w:rPr>
        <w:t xml:space="preserve"> </w:t>
      </w:r>
      <w:r w:rsidRPr="00E2667F">
        <w:rPr>
          <w:rFonts w:cs="Simplified Arabic"/>
          <w:color w:val="202020"/>
          <w:sz w:val="28"/>
          <w:szCs w:val="28"/>
          <w:rtl/>
        </w:rPr>
        <w:t xml:space="preserve"> على هؤلاء</w:t>
      </w:r>
      <w:r w:rsidRPr="00E2667F">
        <w:rPr>
          <w:rFonts w:cs="Simplified Arabic"/>
          <w:color w:val="202020"/>
          <w:sz w:val="28"/>
          <w:szCs w:val="28"/>
        </w:rPr>
        <w:t xml:space="preserve"> </w:t>
      </w:r>
      <w:r w:rsidRPr="00E2667F">
        <w:rPr>
          <w:rFonts w:cs="Simplified Arabic"/>
          <w:color w:val="202020"/>
          <w:sz w:val="28"/>
          <w:szCs w:val="28"/>
          <w:rtl/>
        </w:rPr>
        <w:t>الأطفال</w:t>
      </w:r>
      <w:r w:rsidRPr="00E2667F">
        <w:rPr>
          <w:rFonts w:cs="Simplified Arabic"/>
          <w:color w:val="202020"/>
          <w:sz w:val="28"/>
          <w:szCs w:val="28"/>
        </w:rPr>
        <w:t xml:space="preserve"> </w:t>
      </w:r>
      <w:r w:rsidRPr="00E2667F">
        <w:rPr>
          <w:rFonts w:cs="Simplified Arabic"/>
          <w:color w:val="202020"/>
          <w:sz w:val="28"/>
          <w:szCs w:val="28"/>
          <w:rtl/>
        </w:rPr>
        <w:t>، وقد توقعت</w:t>
      </w:r>
      <w:r w:rsidRPr="00E2667F">
        <w:rPr>
          <w:rFonts w:cs="Simplified Arabic"/>
          <w:color w:val="202020"/>
          <w:sz w:val="28"/>
          <w:szCs w:val="28"/>
        </w:rPr>
        <w:t xml:space="preserve"> </w:t>
      </w:r>
      <w:r w:rsidRPr="00E2667F">
        <w:rPr>
          <w:rFonts w:cs="Simplified Arabic"/>
          <w:color w:val="202020"/>
          <w:sz w:val="28"/>
          <w:szCs w:val="28"/>
          <w:rtl/>
        </w:rPr>
        <w:t>الباحثة</w:t>
      </w:r>
      <w:r w:rsidRPr="00E2667F">
        <w:rPr>
          <w:rFonts w:cs="Simplified Arabic"/>
          <w:color w:val="202020"/>
          <w:sz w:val="28"/>
          <w:szCs w:val="28"/>
        </w:rPr>
        <w:t xml:space="preserve"> </w:t>
      </w:r>
      <w:r w:rsidRPr="00E2667F">
        <w:rPr>
          <w:rFonts w:cs="Simplified Arabic"/>
          <w:color w:val="202020"/>
          <w:sz w:val="28"/>
          <w:szCs w:val="28"/>
          <w:rtl/>
        </w:rPr>
        <w:t>ارتباط</w:t>
      </w:r>
      <w:r w:rsidRPr="00E2667F">
        <w:rPr>
          <w:rFonts w:cs="Simplified Arabic"/>
          <w:color w:val="202020"/>
          <w:sz w:val="28"/>
          <w:szCs w:val="28"/>
        </w:rPr>
        <w:t xml:space="preserve"> </w:t>
      </w:r>
      <w:r w:rsidRPr="00E2667F">
        <w:rPr>
          <w:rFonts w:cs="Simplified Arabic"/>
          <w:color w:val="202020"/>
          <w:sz w:val="28"/>
          <w:szCs w:val="28"/>
          <w:rtl/>
        </w:rPr>
        <w:t>هذه</w:t>
      </w:r>
      <w:r w:rsidRPr="00E2667F">
        <w:rPr>
          <w:rFonts w:cs="Simplified Arabic"/>
          <w:color w:val="202020"/>
          <w:sz w:val="28"/>
          <w:szCs w:val="28"/>
        </w:rPr>
        <w:t xml:space="preserve"> </w:t>
      </w:r>
      <w:r w:rsidRPr="00E2667F">
        <w:rPr>
          <w:rFonts w:cs="Simplified Arabic"/>
          <w:color w:val="202020"/>
          <w:sz w:val="28"/>
          <w:szCs w:val="28"/>
          <w:rtl/>
        </w:rPr>
        <w:t>الخبرات</w:t>
      </w:r>
      <w:r w:rsidRPr="00E2667F">
        <w:rPr>
          <w:rFonts w:cs="Simplified Arabic"/>
          <w:color w:val="202020"/>
          <w:sz w:val="28"/>
          <w:szCs w:val="28"/>
        </w:rPr>
        <w:t xml:space="preserve"> </w:t>
      </w:r>
      <w:r w:rsidRPr="00E2667F">
        <w:rPr>
          <w:rFonts w:cs="Simplified Arabic"/>
          <w:color w:val="202020"/>
          <w:sz w:val="28"/>
          <w:szCs w:val="28"/>
          <w:rtl/>
        </w:rPr>
        <w:t>بالنظرة</w:t>
      </w:r>
      <w:r w:rsidRPr="00E2667F">
        <w:rPr>
          <w:rFonts w:cs="Simplified Arabic"/>
          <w:color w:val="202020"/>
          <w:sz w:val="28"/>
          <w:szCs w:val="28"/>
        </w:rPr>
        <w:t xml:space="preserve"> </w:t>
      </w:r>
      <w:r w:rsidRPr="00E2667F">
        <w:rPr>
          <w:rFonts w:cs="Simplified Arabic"/>
          <w:color w:val="202020"/>
          <w:sz w:val="28"/>
          <w:szCs w:val="28"/>
          <w:rtl/>
        </w:rPr>
        <w:t>القاتمة</w:t>
      </w:r>
      <w:r w:rsidRPr="00E2667F">
        <w:rPr>
          <w:rFonts w:cs="Simplified Arabic"/>
          <w:color w:val="202020"/>
          <w:sz w:val="28"/>
          <w:szCs w:val="28"/>
        </w:rPr>
        <w:t xml:space="preserve"> </w:t>
      </w:r>
      <w:r w:rsidRPr="00E2667F">
        <w:rPr>
          <w:rFonts w:cs="Simplified Arabic"/>
          <w:color w:val="202020"/>
          <w:sz w:val="28"/>
          <w:szCs w:val="28"/>
          <w:rtl/>
        </w:rPr>
        <w:t>للواقع ، مما</w:t>
      </w:r>
      <w:r w:rsidRPr="00E2667F">
        <w:rPr>
          <w:rFonts w:cs="Simplified Arabic"/>
          <w:color w:val="202020"/>
          <w:sz w:val="28"/>
          <w:szCs w:val="28"/>
        </w:rPr>
        <w:t xml:space="preserve"> </w:t>
      </w:r>
      <w:r w:rsidRPr="00E2667F">
        <w:rPr>
          <w:rFonts w:cs="Simplified Arabic"/>
          <w:color w:val="202020"/>
          <w:sz w:val="28"/>
          <w:szCs w:val="28"/>
          <w:rtl/>
        </w:rPr>
        <w:t>قد</w:t>
      </w:r>
      <w:r w:rsidRPr="00E2667F">
        <w:rPr>
          <w:rFonts w:cs="Simplified Arabic"/>
          <w:color w:val="202020"/>
          <w:sz w:val="28"/>
          <w:szCs w:val="28"/>
        </w:rPr>
        <w:t xml:space="preserve"> </w:t>
      </w:r>
      <w:r w:rsidRPr="00E2667F">
        <w:rPr>
          <w:rFonts w:cs="Simplified Arabic"/>
          <w:color w:val="202020"/>
          <w:sz w:val="28"/>
          <w:szCs w:val="28"/>
          <w:rtl/>
        </w:rPr>
        <w:t>ينعكس على</w:t>
      </w:r>
      <w:r w:rsidRPr="00E2667F">
        <w:rPr>
          <w:rFonts w:cs="Simplified Arabic"/>
          <w:color w:val="202020"/>
          <w:sz w:val="28"/>
          <w:szCs w:val="28"/>
        </w:rPr>
        <w:t xml:space="preserve"> </w:t>
      </w:r>
      <w:r w:rsidRPr="00E2667F">
        <w:rPr>
          <w:rFonts w:cs="Simplified Arabic"/>
          <w:color w:val="202020"/>
          <w:sz w:val="28"/>
          <w:szCs w:val="28"/>
          <w:rtl/>
        </w:rPr>
        <w:t>رسومهم</w:t>
      </w:r>
      <w:r w:rsidRPr="00E2667F">
        <w:rPr>
          <w:rFonts w:cs="Simplified Arabic"/>
          <w:color w:val="202020"/>
          <w:sz w:val="28"/>
          <w:szCs w:val="28"/>
        </w:rPr>
        <w:t xml:space="preserve"> </w:t>
      </w:r>
      <w:r w:rsidRPr="00E2667F">
        <w:rPr>
          <w:rFonts w:cs="Simplified Arabic"/>
          <w:color w:val="202020"/>
          <w:sz w:val="28"/>
          <w:szCs w:val="28"/>
          <w:rtl/>
        </w:rPr>
        <w:t>بألوان غامقة وثقيلة ،ولكن</w:t>
      </w:r>
      <w:r w:rsidRPr="00E2667F">
        <w:rPr>
          <w:rFonts w:cs="Simplified Arabic"/>
          <w:color w:val="202020"/>
          <w:sz w:val="28"/>
          <w:szCs w:val="28"/>
        </w:rPr>
        <w:t xml:space="preserve"> </w:t>
      </w:r>
      <w:r w:rsidRPr="00E2667F">
        <w:rPr>
          <w:rFonts w:cs="Simplified Arabic"/>
          <w:color w:val="202020"/>
          <w:sz w:val="28"/>
          <w:szCs w:val="28"/>
          <w:rtl/>
        </w:rPr>
        <w:t>أظهر</w:t>
      </w:r>
      <w:r w:rsidRPr="00E2667F">
        <w:rPr>
          <w:rFonts w:cs="Simplified Arabic"/>
          <w:color w:val="202020"/>
          <w:sz w:val="28"/>
          <w:szCs w:val="28"/>
        </w:rPr>
        <w:t xml:space="preserve"> </w:t>
      </w:r>
      <w:r w:rsidRPr="00E2667F">
        <w:rPr>
          <w:rFonts w:cs="Simplified Arabic"/>
          <w:color w:val="202020"/>
          <w:sz w:val="28"/>
          <w:szCs w:val="28"/>
          <w:rtl/>
        </w:rPr>
        <w:t>التحليل</w:t>
      </w:r>
      <w:r w:rsidRPr="00E2667F">
        <w:rPr>
          <w:rFonts w:cs="Simplified Arabic"/>
          <w:color w:val="202020"/>
          <w:sz w:val="28"/>
          <w:szCs w:val="28"/>
        </w:rPr>
        <w:t xml:space="preserve"> </w:t>
      </w:r>
      <w:r w:rsidRPr="00E2667F">
        <w:rPr>
          <w:rFonts w:cs="Simplified Arabic"/>
          <w:color w:val="202020"/>
          <w:sz w:val="28"/>
          <w:szCs w:val="28"/>
          <w:rtl/>
        </w:rPr>
        <w:t>الكمي</w:t>
      </w:r>
      <w:r w:rsidRPr="00E2667F">
        <w:rPr>
          <w:rFonts w:cs="Simplified Arabic"/>
          <w:color w:val="202020"/>
          <w:sz w:val="28"/>
          <w:szCs w:val="28"/>
        </w:rPr>
        <w:t xml:space="preserve"> </w:t>
      </w:r>
      <w:r w:rsidRPr="00E2667F">
        <w:rPr>
          <w:rFonts w:cs="Simplified Arabic"/>
          <w:color w:val="202020"/>
          <w:sz w:val="28"/>
          <w:szCs w:val="28"/>
          <w:rtl/>
        </w:rPr>
        <w:t>للرسوم</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حيث</w:t>
      </w:r>
      <w:r w:rsidRPr="00E2667F">
        <w:rPr>
          <w:rFonts w:cs="Simplified Arabic"/>
          <w:color w:val="202020"/>
          <w:sz w:val="28"/>
          <w:szCs w:val="28"/>
        </w:rPr>
        <w:t xml:space="preserve"> </w:t>
      </w:r>
      <w:r w:rsidRPr="00E2667F">
        <w:rPr>
          <w:rFonts w:cs="Simplified Arabic"/>
          <w:color w:val="202020"/>
          <w:sz w:val="28"/>
          <w:szCs w:val="28"/>
          <w:rtl/>
        </w:rPr>
        <w:t>استخدام</w:t>
      </w:r>
      <w:r w:rsidRPr="00E2667F">
        <w:rPr>
          <w:rFonts w:cs="Simplified Arabic"/>
          <w:color w:val="202020"/>
          <w:sz w:val="28"/>
          <w:szCs w:val="28"/>
        </w:rPr>
        <w:t xml:space="preserve"> </w:t>
      </w:r>
      <w:r w:rsidRPr="00E2667F">
        <w:rPr>
          <w:rFonts w:cs="Simplified Arabic"/>
          <w:color w:val="202020"/>
          <w:sz w:val="28"/>
          <w:szCs w:val="28"/>
          <w:rtl/>
        </w:rPr>
        <w:t>الألوان أن العدد الأكبر من أطفال العينة والذى بلغ عددهم 291 طفل أى(83.1)منهم  استخدم الألوان الزاهية (الفاتحة) وهذا عكس ما توقعته الباحثة، وقد يُفسر ذلك بأن لدى الأطفال رؤية مستقبلية وردية للسنوات القادمة وأن لدىهم القدرة على مواجهة التحديات القادمة.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نتائج</w:t>
      </w:r>
      <w:r w:rsidRPr="00E2667F">
        <w:rPr>
          <w:rFonts w:cs="Simplified Arabic"/>
          <w:color w:val="202020"/>
          <w:sz w:val="28"/>
          <w:szCs w:val="28"/>
        </w:rPr>
        <w:t xml:space="preserve"> </w:t>
      </w:r>
      <w:r w:rsidRPr="00E2667F">
        <w:rPr>
          <w:rFonts w:cs="Simplified Arabic"/>
          <w:color w:val="202020"/>
          <w:sz w:val="28"/>
          <w:szCs w:val="28"/>
          <w:rtl/>
        </w:rPr>
        <w:t>التساؤل</w:t>
      </w:r>
      <w:r w:rsidRPr="00E2667F">
        <w:rPr>
          <w:rFonts w:cs="Simplified Arabic"/>
          <w:color w:val="202020"/>
          <w:sz w:val="28"/>
          <w:szCs w:val="28"/>
        </w:rPr>
        <w:t xml:space="preserve"> </w:t>
      </w:r>
      <w:r w:rsidRPr="00E2667F">
        <w:rPr>
          <w:rFonts w:cs="Simplified Arabic"/>
          <w:color w:val="202020"/>
          <w:sz w:val="28"/>
          <w:szCs w:val="28"/>
          <w:rtl/>
        </w:rPr>
        <w:t>السادس والذي ينص على :</w:t>
      </w:r>
      <w:r w:rsidRPr="00E2667F">
        <w:rPr>
          <w:rFonts w:cs="Simplified Arabic"/>
          <w:sz w:val="28"/>
          <w:szCs w:val="28"/>
          <w:rtl/>
        </w:rPr>
        <w:t xml:space="preserve"> </w:t>
      </w:r>
      <w:r w:rsidRPr="00E2667F">
        <w:rPr>
          <w:rFonts w:cs="Simplified Arabic"/>
          <w:color w:val="202020"/>
          <w:sz w:val="28"/>
          <w:szCs w:val="28"/>
          <w:rtl/>
        </w:rPr>
        <w:t>ما هى أبرز الفروق في متغيرات الدراسة بين رسوم الأطفال الذكور و الإناث ؟ من</w:t>
      </w:r>
      <w:r w:rsidRPr="00E2667F">
        <w:rPr>
          <w:rFonts w:cs="Simplified Arabic"/>
          <w:color w:val="202020"/>
          <w:sz w:val="28"/>
          <w:szCs w:val="28"/>
        </w:rPr>
        <w:t xml:space="preserve"> </w:t>
      </w:r>
      <w:r w:rsidRPr="00E2667F">
        <w:rPr>
          <w:rFonts w:cs="Simplified Arabic"/>
          <w:color w:val="202020"/>
          <w:sz w:val="28"/>
          <w:szCs w:val="28"/>
          <w:rtl/>
        </w:rPr>
        <w:t>خلال حصر</w:t>
      </w:r>
      <w:r w:rsidRPr="00E2667F">
        <w:rPr>
          <w:rFonts w:cs="Simplified Arabic"/>
          <w:color w:val="202020"/>
          <w:sz w:val="28"/>
          <w:szCs w:val="28"/>
        </w:rPr>
        <w:t xml:space="preserve"> </w:t>
      </w:r>
      <w:r w:rsidRPr="00E2667F">
        <w:rPr>
          <w:rFonts w:cs="Simplified Arabic"/>
          <w:color w:val="202020"/>
          <w:sz w:val="28"/>
          <w:szCs w:val="28"/>
          <w:rtl/>
        </w:rPr>
        <w:t>تكرارات</w:t>
      </w:r>
      <w:r w:rsidRPr="00E2667F">
        <w:rPr>
          <w:rFonts w:cs="Simplified Arabic"/>
          <w:color w:val="202020"/>
          <w:sz w:val="28"/>
          <w:szCs w:val="28"/>
        </w:rPr>
        <w:t xml:space="preserve"> </w:t>
      </w:r>
      <w:r w:rsidRPr="00E2667F">
        <w:rPr>
          <w:rFonts w:cs="Simplified Arabic"/>
          <w:color w:val="202020"/>
          <w:sz w:val="28"/>
          <w:szCs w:val="28"/>
          <w:rtl/>
        </w:rPr>
        <w:t>محتوى الرسوم ، فقد</w:t>
      </w:r>
      <w:r w:rsidRPr="00E2667F">
        <w:rPr>
          <w:rFonts w:cs="Simplified Arabic"/>
          <w:color w:val="202020"/>
          <w:sz w:val="28"/>
          <w:szCs w:val="28"/>
        </w:rPr>
        <w:t xml:space="preserve"> </w:t>
      </w:r>
      <w:r w:rsidRPr="00E2667F">
        <w:rPr>
          <w:rFonts w:cs="Simplified Arabic"/>
          <w:color w:val="202020"/>
          <w:sz w:val="28"/>
          <w:szCs w:val="28"/>
          <w:rtl/>
        </w:rPr>
        <w:t>أظهرت</w:t>
      </w:r>
      <w:r w:rsidRPr="00E2667F">
        <w:rPr>
          <w:rFonts w:cs="Simplified Arabic"/>
          <w:color w:val="202020"/>
          <w:sz w:val="28"/>
          <w:szCs w:val="28"/>
        </w:rPr>
        <w:t xml:space="preserve"> </w:t>
      </w:r>
      <w:r w:rsidRPr="00E2667F">
        <w:rPr>
          <w:rFonts w:cs="Simplified Arabic"/>
          <w:color w:val="202020"/>
          <w:sz w:val="28"/>
          <w:szCs w:val="28"/>
          <w:rtl/>
        </w:rPr>
        <w:t>النتائج</w:t>
      </w:r>
      <w:r w:rsidRPr="00E2667F">
        <w:rPr>
          <w:rFonts w:cs="Simplified Arabic"/>
          <w:color w:val="202020"/>
          <w:sz w:val="28"/>
          <w:szCs w:val="28"/>
        </w:rPr>
        <w:t xml:space="preserve"> </w:t>
      </w:r>
      <w:r w:rsidRPr="00E2667F">
        <w:rPr>
          <w:rFonts w:cs="Simplified Arabic"/>
          <w:color w:val="202020"/>
          <w:sz w:val="28"/>
          <w:szCs w:val="28"/>
          <w:rtl/>
        </w:rPr>
        <w:t>أن</w:t>
      </w:r>
      <w:r w:rsidRPr="00E2667F">
        <w:rPr>
          <w:rFonts w:cs="Simplified Arabic"/>
          <w:color w:val="202020"/>
          <w:sz w:val="28"/>
          <w:szCs w:val="28"/>
        </w:rPr>
        <w:t xml:space="preserve"> </w:t>
      </w:r>
      <w:r w:rsidRPr="00E2667F">
        <w:rPr>
          <w:rFonts w:cs="Simplified Arabic"/>
          <w:color w:val="202020"/>
          <w:sz w:val="28"/>
          <w:szCs w:val="28"/>
          <w:rtl/>
        </w:rPr>
        <w:t>الإناث</w:t>
      </w:r>
      <w:r w:rsidRPr="00E2667F">
        <w:rPr>
          <w:rFonts w:cs="Simplified Arabic"/>
          <w:color w:val="202020"/>
          <w:sz w:val="28"/>
          <w:szCs w:val="28"/>
        </w:rPr>
        <w:t xml:space="preserve"> </w:t>
      </w:r>
      <w:r w:rsidRPr="00E2667F">
        <w:rPr>
          <w:rFonts w:cs="Simplified Arabic"/>
          <w:color w:val="202020"/>
          <w:sz w:val="28"/>
          <w:szCs w:val="28"/>
          <w:rtl/>
        </w:rPr>
        <w:t>كن أكثر</w:t>
      </w:r>
      <w:r w:rsidRPr="00E2667F">
        <w:rPr>
          <w:rFonts w:cs="Simplified Arabic"/>
          <w:color w:val="202020"/>
          <w:sz w:val="28"/>
          <w:szCs w:val="28"/>
        </w:rPr>
        <w:t xml:space="preserve"> </w:t>
      </w:r>
      <w:r w:rsidRPr="00E2667F">
        <w:rPr>
          <w:rFonts w:cs="Simplified Arabic"/>
          <w:color w:val="202020"/>
          <w:sz w:val="28"/>
          <w:szCs w:val="28"/>
          <w:rtl/>
        </w:rPr>
        <w:t>تجسيداً</w:t>
      </w:r>
      <w:r w:rsidRPr="00E2667F">
        <w:rPr>
          <w:rFonts w:cs="Simplified Arabic"/>
          <w:color w:val="202020"/>
          <w:sz w:val="28"/>
          <w:szCs w:val="28"/>
        </w:rPr>
        <w:t xml:space="preserve"> </w:t>
      </w:r>
      <w:r w:rsidRPr="00E2667F">
        <w:rPr>
          <w:rFonts w:cs="Simplified Arabic"/>
          <w:color w:val="202020"/>
          <w:sz w:val="28"/>
          <w:szCs w:val="28"/>
          <w:rtl/>
        </w:rPr>
        <w:t>للعناصر</w:t>
      </w:r>
      <w:r w:rsidRPr="00E2667F">
        <w:rPr>
          <w:rFonts w:cs="Simplified Arabic"/>
          <w:color w:val="202020"/>
          <w:sz w:val="28"/>
          <w:szCs w:val="28"/>
        </w:rPr>
        <w:t xml:space="preserve"> </w:t>
      </w:r>
      <w:r w:rsidRPr="00E2667F">
        <w:rPr>
          <w:rFonts w:cs="Simplified Arabic"/>
          <w:color w:val="202020"/>
          <w:sz w:val="28"/>
          <w:szCs w:val="28"/>
          <w:rtl/>
        </w:rPr>
        <w:t>المختلفة</w:t>
      </w:r>
      <w:r w:rsidRPr="00E2667F">
        <w:rPr>
          <w:rFonts w:cs="Simplified Arabic"/>
          <w:color w:val="202020"/>
          <w:sz w:val="28"/>
          <w:szCs w:val="28"/>
        </w:rPr>
        <w:t xml:space="preserve"> </w:t>
      </w:r>
      <w:r w:rsidRPr="00E2667F">
        <w:rPr>
          <w:rFonts w:cs="Simplified Arabic"/>
          <w:color w:val="202020"/>
          <w:sz w:val="28"/>
          <w:szCs w:val="28"/>
          <w:rtl/>
        </w:rPr>
        <w:t>الدالة</w:t>
      </w:r>
      <w:r w:rsidRPr="00E2667F">
        <w:rPr>
          <w:rFonts w:cs="Simplified Arabic"/>
          <w:color w:val="202020"/>
          <w:sz w:val="28"/>
          <w:szCs w:val="28"/>
        </w:rPr>
        <w:t xml:space="preserve"> </w:t>
      </w:r>
      <w:r w:rsidRPr="00E2667F">
        <w:rPr>
          <w:rFonts w:cs="Simplified Arabic"/>
          <w:color w:val="202020"/>
          <w:sz w:val="28"/>
          <w:szCs w:val="28"/>
          <w:rtl/>
        </w:rPr>
        <w:t>على</w:t>
      </w:r>
      <w:r w:rsidRPr="00E2667F">
        <w:rPr>
          <w:rFonts w:cs="Simplified Arabic"/>
          <w:color w:val="202020"/>
          <w:sz w:val="28"/>
          <w:szCs w:val="28"/>
        </w:rPr>
        <w:t xml:space="preserve"> </w:t>
      </w:r>
      <w:r w:rsidRPr="00E2667F">
        <w:rPr>
          <w:rFonts w:cs="Simplified Arabic"/>
          <w:color w:val="202020"/>
          <w:sz w:val="28"/>
          <w:szCs w:val="28"/>
          <w:rtl/>
        </w:rPr>
        <w:t>أحداث الثورة ،وقد كانت</w:t>
      </w:r>
      <w:r w:rsidRPr="00E2667F">
        <w:rPr>
          <w:rFonts w:cs="Simplified Arabic"/>
          <w:color w:val="202020"/>
          <w:sz w:val="28"/>
          <w:szCs w:val="28"/>
        </w:rPr>
        <w:t xml:space="preserve"> </w:t>
      </w:r>
      <w:r w:rsidRPr="00E2667F">
        <w:rPr>
          <w:rFonts w:cs="Simplified Arabic"/>
          <w:color w:val="202020"/>
          <w:sz w:val="28"/>
          <w:szCs w:val="28"/>
          <w:rtl/>
        </w:rPr>
        <w:t>أبرز</w:t>
      </w:r>
      <w:r w:rsidRPr="00E2667F">
        <w:rPr>
          <w:rFonts w:cs="Simplified Arabic"/>
          <w:color w:val="202020"/>
          <w:sz w:val="28"/>
          <w:szCs w:val="28"/>
        </w:rPr>
        <w:t xml:space="preserve"> </w:t>
      </w:r>
      <w:r w:rsidRPr="00E2667F">
        <w:rPr>
          <w:rFonts w:cs="Simplified Arabic"/>
          <w:color w:val="202020"/>
          <w:sz w:val="28"/>
          <w:szCs w:val="28"/>
          <w:rtl/>
        </w:rPr>
        <w:t>الفروق</w:t>
      </w:r>
      <w:r w:rsidRPr="00E2667F">
        <w:rPr>
          <w:rFonts w:cs="Simplified Arabic"/>
          <w:color w:val="202020"/>
          <w:sz w:val="28"/>
          <w:szCs w:val="28"/>
        </w:rPr>
        <w:t xml:space="preserve"> </w:t>
      </w:r>
      <w:r w:rsidRPr="00E2667F">
        <w:rPr>
          <w:rFonts w:cs="Simplified Arabic"/>
          <w:color w:val="202020"/>
          <w:sz w:val="28"/>
          <w:szCs w:val="28"/>
          <w:rtl/>
        </w:rPr>
        <w:t>بين رسوم</w:t>
      </w:r>
      <w:r w:rsidRPr="00E2667F">
        <w:rPr>
          <w:rFonts w:cs="Simplified Arabic"/>
          <w:color w:val="202020"/>
          <w:sz w:val="28"/>
          <w:szCs w:val="28"/>
        </w:rPr>
        <w:t xml:space="preserve"> </w:t>
      </w:r>
      <w:r w:rsidRPr="00E2667F">
        <w:rPr>
          <w:rFonts w:cs="Simplified Arabic"/>
          <w:color w:val="202020"/>
          <w:sz w:val="28"/>
          <w:szCs w:val="28"/>
          <w:rtl/>
        </w:rPr>
        <w:t>الأطفال</w:t>
      </w:r>
      <w:r w:rsidRPr="00E2667F">
        <w:rPr>
          <w:rFonts w:cs="Simplified Arabic"/>
          <w:color w:val="202020"/>
          <w:sz w:val="28"/>
          <w:szCs w:val="28"/>
        </w:rPr>
        <w:t xml:space="preserve"> </w:t>
      </w:r>
      <w:r w:rsidRPr="00E2667F">
        <w:rPr>
          <w:rFonts w:cs="Simplified Arabic"/>
          <w:color w:val="202020"/>
          <w:sz w:val="28"/>
          <w:szCs w:val="28"/>
          <w:rtl/>
        </w:rPr>
        <w:t>الذكور والإناث</w:t>
      </w:r>
      <w:r w:rsidRPr="00E2667F">
        <w:rPr>
          <w:rFonts w:cs="Simplified Arabic"/>
          <w:color w:val="202020"/>
          <w:sz w:val="28"/>
          <w:szCs w:val="28"/>
        </w:rPr>
        <w:t xml:space="preserve"> </w:t>
      </w:r>
      <w:r w:rsidRPr="00E2667F">
        <w:rPr>
          <w:rFonts w:cs="Simplified Arabic"/>
          <w:color w:val="202020"/>
          <w:sz w:val="28"/>
          <w:szCs w:val="28"/>
          <w:rtl/>
        </w:rPr>
        <w:t>على النحوالتالي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أولا :الرسوم</w:t>
      </w:r>
      <w:r w:rsidRPr="00E2667F">
        <w:rPr>
          <w:rFonts w:cs="Simplified Arabic"/>
          <w:color w:val="202020"/>
          <w:sz w:val="28"/>
          <w:szCs w:val="28"/>
        </w:rPr>
        <w:t xml:space="preserve"> </w:t>
      </w:r>
      <w:r w:rsidRPr="00E2667F">
        <w:rPr>
          <w:rFonts w:cs="Simplified Arabic"/>
          <w:color w:val="202020"/>
          <w:sz w:val="28"/>
          <w:szCs w:val="28"/>
          <w:rtl/>
        </w:rPr>
        <w:t>التي</w:t>
      </w:r>
      <w:r w:rsidRPr="00E2667F">
        <w:rPr>
          <w:rFonts w:cs="Simplified Arabic"/>
          <w:color w:val="202020"/>
          <w:sz w:val="28"/>
          <w:szCs w:val="28"/>
        </w:rPr>
        <w:t xml:space="preserve"> </w:t>
      </w:r>
      <w:r w:rsidRPr="00E2667F">
        <w:rPr>
          <w:rFonts w:cs="Simplified Arabic"/>
          <w:color w:val="202020"/>
          <w:sz w:val="28"/>
          <w:szCs w:val="28"/>
          <w:rtl/>
        </w:rPr>
        <w:t>تكررت</w:t>
      </w:r>
      <w:r w:rsidRPr="00E2667F">
        <w:rPr>
          <w:rFonts w:cs="Simplified Arabic"/>
          <w:color w:val="202020"/>
          <w:sz w:val="28"/>
          <w:szCs w:val="28"/>
        </w:rPr>
        <w:t xml:space="preserve"> </w:t>
      </w:r>
      <w:r w:rsidRPr="00E2667F">
        <w:rPr>
          <w:rFonts w:cs="Simplified Arabic"/>
          <w:color w:val="202020"/>
          <w:sz w:val="28"/>
          <w:szCs w:val="28"/>
          <w:rtl/>
        </w:rPr>
        <w:t>لدى</w:t>
      </w:r>
      <w:r w:rsidRPr="00E2667F">
        <w:rPr>
          <w:rFonts w:cs="Simplified Arabic"/>
          <w:color w:val="202020"/>
          <w:sz w:val="28"/>
          <w:szCs w:val="28"/>
        </w:rPr>
        <w:t xml:space="preserve"> </w:t>
      </w:r>
      <w:r w:rsidRPr="00E2667F">
        <w:rPr>
          <w:rFonts w:cs="Simplified Arabic"/>
          <w:color w:val="202020"/>
          <w:sz w:val="28"/>
          <w:szCs w:val="28"/>
          <w:rtl/>
        </w:rPr>
        <w:t>الإناث</w:t>
      </w:r>
      <w:r w:rsidRPr="00E2667F">
        <w:rPr>
          <w:rFonts w:cs="Simplified Arabic"/>
          <w:color w:val="202020"/>
          <w:sz w:val="28"/>
          <w:szCs w:val="28"/>
        </w:rPr>
        <w:t xml:space="preserve"> </w:t>
      </w:r>
      <w:r w:rsidRPr="00E2667F">
        <w:rPr>
          <w:rFonts w:cs="Simplified Arabic"/>
          <w:color w:val="202020"/>
          <w:sz w:val="28"/>
          <w:szCs w:val="28"/>
          <w:rtl/>
        </w:rPr>
        <w:t>أكثر</w:t>
      </w:r>
      <w:r w:rsidRPr="00E2667F">
        <w:rPr>
          <w:rFonts w:cs="Simplified Arabic"/>
          <w:color w:val="202020"/>
          <w:sz w:val="28"/>
          <w:szCs w:val="28"/>
        </w:rPr>
        <w:t xml:space="preserve"> </w:t>
      </w:r>
      <w:r w:rsidRPr="00E2667F">
        <w:rPr>
          <w:rFonts w:cs="Simplified Arabic"/>
          <w:color w:val="202020"/>
          <w:sz w:val="28"/>
          <w:szCs w:val="28"/>
          <w:rtl/>
        </w:rPr>
        <w:t>منها</w:t>
      </w:r>
      <w:r w:rsidRPr="00E2667F">
        <w:rPr>
          <w:rFonts w:cs="Simplified Arabic"/>
          <w:color w:val="202020"/>
          <w:sz w:val="28"/>
          <w:szCs w:val="28"/>
        </w:rPr>
        <w:t xml:space="preserve"> </w:t>
      </w:r>
      <w:r w:rsidRPr="00E2667F">
        <w:rPr>
          <w:rFonts w:cs="Simplified Arabic"/>
          <w:color w:val="202020"/>
          <w:sz w:val="28"/>
          <w:szCs w:val="28"/>
          <w:rtl/>
        </w:rPr>
        <w:t>لدى</w:t>
      </w:r>
      <w:r w:rsidRPr="00E2667F">
        <w:rPr>
          <w:rFonts w:cs="Simplified Arabic"/>
          <w:color w:val="202020"/>
          <w:sz w:val="28"/>
          <w:szCs w:val="28"/>
        </w:rPr>
        <w:t xml:space="preserve"> </w:t>
      </w:r>
      <w:r w:rsidRPr="00E2667F">
        <w:rPr>
          <w:rFonts w:cs="Simplified Arabic"/>
          <w:color w:val="202020"/>
          <w:sz w:val="28"/>
          <w:szCs w:val="28"/>
          <w:rtl/>
        </w:rPr>
        <w:t>الذكور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جدول(٦) : أعداد</w:t>
      </w:r>
      <w:r w:rsidRPr="00E2667F">
        <w:rPr>
          <w:rFonts w:cs="Simplified Arabic"/>
          <w:color w:val="202020"/>
          <w:sz w:val="28"/>
          <w:szCs w:val="28"/>
        </w:rPr>
        <w:t xml:space="preserve"> </w:t>
      </w:r>
      <w:r w:rsidRPr="00E2667F">
        <w:rPr>
          <w:rFonts w:cs="Simplified Arabic"/>
          <w:color w:val="202020"/>
          <w:sz w:val="28"/>
          <w:szCs w:val="28"/>
          <w:rtl/>
        </w:rPr>
        <w:t>ونسب</w:t>
      </w:r>
      <w:r w:rsidRPr="00E2667F">
        <w:rPr>
          <w:rFonts w:cs="Simplified Arabic"/>
          <w:color w:val="202020"/>
          <w:sz w:val="28"/>
          <w:szCs w:val="28"/>
        </w:rPr>
        <w:t xml:space="preserve"> </w:t>
      </w:r>
      <w:r w:rsidRPr="00E2667F">
        <w:rPr>
          <w:rFonts w:cs="Simplified Arabic"/>
          <w:color w:val="202020"/>
          <w:sz w:val="28"/>
          <w:szCs w:val="28"/>
          <w:rtl/>
        </w:rPr>
        <w:t>الأطفال</w:t>
      </w:r>
      <w:r w:rsidRPr="00E2667F">
        <w:rPr>
          <w:rFonts w:cs="Simplified Arabic"/>
          <w:color w:val="202020"/>
          <w:sz w:val="28"/>
          <w:szCs w:val="28"/>
        </w:rPr>
        <w:t xml:space="preserve"> </w:t>
      </w:r>
      <w:r w:rsidRPr="00E2667F">
        <w:rPr>
          <w:rFonts w:cs="Simplified Arabic"/>
          <w:color w:val="202020"/>
          <w:sz w:val="28"/>
          <w:szCs w:val="28"/>
          <w:rtl/>
        </w:rPr>
        <w:t>في الرسوم حسب الجنس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6"/>
        <w:gridCol w:w="993"/>
        <w:gridCol w:w="1559"/>
        <w:gridCol w:w="1384"/>
      </w:tblGrid>
      <w:tr w:rsidR="00467920" w:rsidRPr="00E2667F">
        <w:tc>
          <w:tcPr>
            <w:tcW w:w="3866"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نوع الرسم</w:t>
            </w:r>
          </w:p>
        </w:tc>
        <w:tc>
          <w:tcPr>
            <w:tcW w:w="993"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الجنس</w:t>
            </w:r>
          </w:p>
        </w:tc>
        <w:tc>
          <w:tcPr>
            <w:tcW w:w="1559"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التكرار</w:t>
            </w:r>
          </w:p>
        </w:tc>
        <w:tc>
          <w:tcPr>
            <w:tcW w:w="1384"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w:t>
            </w:r>
          </w:p>
        </w:tc>
      </w:tr>
      <w:tr w:rsidR="00467920" w:rsidRPr="00E2667F">
        <w:tc>
          <w:tcPr>
            <w:tcW w:w="3866"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تصدى قوات الشرطة للثوار</w:t>
            </w:r>
          </w:p>
        </w:tc>
        <w:tc>
          <w:tcPr>
            <w:tcW w:w="993"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ذكر</w:t>
            </w:r>
          </w:p>
        </w:tc>
        <w:tc>
          <w:tcPr>
            <w:tcW w:w="1559"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65</w:t>
            </w:r>
          </w:p>
        </w:tc>
        <w:tc>
          <w:tcPr>
            <w:tcW w:w="1384"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18</w:t>
            </w:r>
          </w:p>
        </w:tc>
      </w:tr>
      <w:tr w:rsidR="00467920" w:rsidRPr="00E2667F">
        <w:tc>
          <w:tcPr>
            <w:tcW w:w="3866" w:type="dxa"/>
          </w:tcPr>
          <w:p w:rsidR="00467920" w:rsidRPr="00E2667F" w:rsidRDefault="00467920" w:rsidP="00E2667F">
            <w:pPr>
              <w:tabs>
                <w:tab w:val="left" w:pos="-180"/>
              </w:tabs>
              <w:spacing w:line="360" w:lineRule="auto"/>
              <w:jc w:val="lowKashida"/>
              <w:rPr>
                <w:rFonts w:cs="Simplified Arabic"/>
                <w:color w:val="202020"/>
                <w:sz w:val="28"/>
                <w:szCs w:val="28"/>
              </w:rPr>
            </w:pPr>
          </w:p>
        </w:tc>
        <w:tc>
          <w:tcPr>
            <w:tcW w:w="993"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أنثى</w:t>
            </w:r>
          </w:p>
        </w:tc>
        <w:tc>
          <w:tcPr>
            <w:tcW w:w="1559"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165</w:t>
            </w:r>
          </w:p>
        </w:tc>
        <w:tc>
          <w:tcPr>
            <w:tcW w:w="1384"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47.1</w:t>
            </w:r>
          </w:p>
        </w:tc>
      </w:tr>
      <w:tr w:rsidR="00467920" w:rsidRPr="00E2667F">
        <w:tc>
          <w:tcPr>
            <w:tcW w:w="3866"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سيارات الإسعاف</w:t>
            </w:r>
          </w:p>
        </w:tc>
        <w:tc>
          <w:tcPr>
            <w:tcW w:w="993"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ذكر</w:t>
            </w:r>
          </w:p>
        </w:tc>
        <w:tc>
          <w:tcPr>
            <w:tcW w:w="1559"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54</w:t>
            </w:r>
          </w:p>
        </w:tc>
        <w:tc>
          <w:tcPr>
            <w:tcW w:w="1384"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15,4</w:t>
            </w:r>
          </w:p>
        </w:tc>
      </w:tr>
      <w:tr w:rsidR="00467920" w:rsidRPr="00E2667F">
        <w:tc>
          <w:tcPr>
            <w:tcW w:w="3866" w:type="dxa"/>
          </w:tcPr>
          <w:p w:rsidR="00467920" w:rsidRPr="00E2667F" w:rsidRDefault="00467920" w:rsidP="00E2667F">
            <w:pPr>
              <w:tabs>
                <w:tab w:val="left" w:pos="-180"/>
              </w:tabs>
              <w:spacing w:line="360" w:lineRule="auto"/>
              <w:jc w:val="lowKashida"/>
              <w:rPr>
                <w:rFonts w:cs="Simplified Arabic"/>
                <w:color w:val="202020"/>
                <w:sz w:val="28"/>
                <w:szCs w:val="28"/>
              </w:rPr>
            </w:pPr>
          </w:p>
        </w:tc>
        <w:tc>
          <w:tcPr>
            <w:tcW w:w="993"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أنثى</w:t>
            </w:r>
          </w:p>
        </w:tc>
        <w:tc>
          <w:tcPr>
            <w:tcW w:w="1559"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138</w:t>
            </w:r>
          </w:p>
        </w:tc>
        <w:tc>
          <w:tcPr>
            <w:tcW w:w="1384"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39,4</w:t>
            </w:r>
          </w:p>
        </w:tc>
      </w:tr>
      <w:tr w:rsidR="00467920" w:rsidRPr="00E2667F">
        <w:tc>
          <w:tcPr>
            <w:tcW w:w="3866"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المصابين</w:t>
            </w:r>
          </w:p>
        </w:tc>
        <w:tc>
          <w:tcPr>
            <w:tcW w:w="993"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ذكر</w:t>
            </w:r>
          </w:p>
        </w:tc>
        <w:tc>
          <w:tcPr>
            <w:tcW w:w="1559"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38</w:t>
            </w:r>
          </w:p>
        </w:tc>
        <w:tc>
          <w:tcPr>
            <w:tcW w:w="1384"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10.9</w:t>
            </w:r>
          </w:p>
        </w:tc>
      </w:tr>
      <w:tr w:rsidR="00467920" w:rsidRPr="00E2667F">
        <w:tc>
          <w:tcPr>
            <w:tcW w:w="3866" w:type="dxa"/>
          </w:tcPr>
          <w:p w:rsidR="00467920" w:rsidRPr="00E2667F" w:rsidRDefault="00467920" w:rsidP="00E2667F">
            <w:pPr>
              <w:tabs>
                <w:tab w:val="left" w:pos="-180"/>
              </w:tabs>
              <w:spacing w:line="360" w:lineRule="auto"/>
              <w:jc w:val="lowKashida"/>
              <w:rPr>
                <w:rFonts w:cs="Simplified Arabic"/>
                <w:color w:val="202020"/>
                <w:sz w:val="28"/>
                <w:szCs w:val="28"/>
              </w:rPr>
            </w:pPr>
          </w:p>
        </w:tc>
        <w:tc>
          <w:tcPr>
            <w:tcW w:w="993"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أنثى</w:t>
            </w:r>
          </w:p>
        </w:tc>
        <w:tc>
          <w:tcPr>
            <w:tcW w:w="1559"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124</w:t>
            </w:r>
          </w:p>
        </w:tc>
        <w:tc>
          <w:tcPr>
            <w:tcW w:w="1384"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35.4</w:t>
            </w:r>
          </w:p>
        </w:tc>
      </w:tr>
      <w:tr w:rsidR="00467920" w:rsidRPr="00E2667F">
        <w:tc>
          <w:tcPr>
            <w:tcW w:w="3866"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الشهداء</w:t>
            </w:r>
          </w:p>
        </w:tc>
        <w:tc>
          <w:tcPr>
            <w:tcW w:w="993"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ذكر</w:t>
            </w:r>
          </w:p>
        </w:tc>
        <w:tc>
          <w:tcPr>
            <w:tcW w:w="1559"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9</w:t>
            </w:r>
          </w:p>
        </w:tc>
        <w:tc>
          <w:tcPr>
            <w:tcW w:w="1384"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2.7</w:t>
            </w:r>
          </w:p>
        </w:tc>
      </w:tr>
      <w:tr w:rsidR="00467920" w:rsidRPr="00E2667F">
        <w:tc>
          <w:tcPr>
            <w:tcW w:w="3866" w:type="dxa"/>
          </w:tcPr>
          <w:p w:rsidR="00467920" w:rsidRPr="00E2667F" w:rsidRDefault="00467920" w:rsidP="00E2667F">
            <w:pPr>
              <w:tabs>
                <w:tab w:val="left" w:pos="-180"/>
              </w:tabs>
              <w:spacing w:line="360" w:lineRule="auto"/>
              <w:jc w:val="lowKashida"/>
              <w:rPr>
                <w:rFonts w:cs="Simplified Arabic"/>
                <w:color w:val="202020"/>
                <w:sz w:val="28"/>
                <w:szCs w:val="28"/>
              </w:rPr>
            </w:pPr>
          </w:p>
        </w:tc>
        <w:tc>
          <w:tcPr>
            <w:tcW w:w="993"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أنثى</w:t>
            </w:r>
          </w:p>
        </w:tc>
        <w:tc>
          <w:tcPr>
            <w:tcW w:w="1559"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73</w:t>
            </w:r>
          </w:p>
        </w:tc>
        <w:tc>
          <w:tcPr>
            <w:tcW w:w="1384"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20.9</w:t>
            </w:r>
          </w:p>
        </w:tc>
      </w:tr>
      <w:tr w:rsidR="00467920" w:rsidRPr="00E2667F">
        <w:tc>
          <w:tcPr>
            <w:tcW w:w="3866"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الثوار</w:t>
            </w:r>
          </w:p>
        </w:tc>
        <w:tc>
          <w:tcPr>
            <w:tcW w:w="993"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ذكر</w:t>
            </w:r>
          </w:p>
        </w:tc>
        <w:tc>
          <w:tcPr>
            <w:tcW w:w="1559"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77</w:t>
            </w:r>
          </w:p>
        </w:tc>
        <w:tc>
          <w:tcPr>
            <w:tcW w:w="1384"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22</w:t>
            </w:r>
          </w:p>
        </w:tc>
      </w:tr>
      <w:tr w:rsidR="00467920" w:rsidRPr="00E2667F">
        <w:tc>
          <w:tcPr>
            <w:tcW w:w="3866" w:type="dxa"/>
          </w:tcPr>
          <w:p w:rsidR="00467920" w:rsidRPr="00E2667F" w:rsidRDefault="00467920" w:rsidP="00E2667F">
            <w:pPr>
              <w:tabs>
                <w:tab w:val="left" w:pos="-180"/>
              </w:tabs>
              <w:spacing w:line="360" w:lineRule="auto"/>
              <w:jc w:val="lowKashida"/>
              <w:rPr>
                <w:rFonts w:cs="Simplified Arabic"/>
                <w:color w:val="202020"/>
                <w:sz w:val="28"/>
                <w:szCs w:val="28"/>
              </w:rPr>
            </w:pPr>
          </w:p>
        </w:tc>
        <w:tc>
          <w:tcPr>
            <w:tcW w:w="993"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أنثى</w:t>
            </w:r>
          </w:p>
        </w:tc>
        <w:tc>
          <w:tcPr>
            <w:tcW w:w="1559"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62</w:t>
            </w:r>
          </w:p>
        </w:tc>
        <w:tc>
          <w:tcPr>
            <w:tcW w:w="1384"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17,7</w:t>
            </w:r>
          </w:p>
        </w:tc>
      </w:tr>
    </w:tbl>
    <w:p w:rsidR="00467920" w:rsidRPr="00E2667F" w:rsidRDefault="00467920" w:rsidP="00E2667F">
      <w:pPr>
        <w:tabs>
          <w:tab w:val="left" w:pos="-180"/>
        </w:tabs>
        <w:spacing w:line="360" w:lineRule="auto"/>
        <w:jc w:val="lowKashida"/>
        <w:rPr>
          <w:rFonts w:cs="Simplified Arabic"/>
          <w:color w:val="202020"/>
          <w:sz w:val="28"/>
          <w:szCs w:val="28"/>
          <w:rtl/>
        </w:rPr>
      </w:pP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الفروق</w:t>
      </w:r>
      <w:r w:rsidRPr="00E2667F">
        <w:rPr>
          <w:rFonts w:cs="Simplified Arabic"/>
          <w:color w:val="202020"/>
          <w:sz w:val="28"/>
          <w:szCs w:val="28"/>
        </w:rPr>
        <w:t xml:space="preserve"> </w:t>
      </w:r>
      <w:r w:rsidRPr="00E2667F">
        <w:rPr>
          <w:rFonts w:cs="Simplified Arabic"/>
          <w:color w:val="202020"/>
          <w:sz w:val="28"/>
          <w:szCs w:val="28"/>
          <w:rtl/>
        </w:rPr>
        <w:t>في</w:t>
      </w:r>
      <w:r w:rsidRPr="00E2667F">
        <w:rPr>
          <w:rFonts w:cs="Simplified Arabic"/>
          <w:color w:val="202020"/>
          <w:sz w:val="28"/>
          <w:szCs w:val="28"/>
        </w:rPr>
        <w:t xml:space="preserve"> </w:t>
      </w:r>
      <w:r w:rsidRPr="00E2667F">
        <w:rPr>
          <w:rFonts w:cs="Simplified Arabic"/>
          <w:color w:val="202020"/>
          <w:sz w:val="28"/>
          <w:szCs w:val="28"/>
          <w:rtl/>
        </w:rPr>
        <w:t>رسم تصدى قوات الشرطة للثوار</w:t>
      </w:r>
      <w:r w:rsidRPr="00E2667F">
        <w:rPr>
          <w:rFonts w:cs="Simplified Arabic"/>
          <w:color w:val="202020"/>
          <w:sz w:val="28"/>
          <w:szCs w:val="28"/>
        </w:rPr>
        <w:t xml:space="preserve"> </w:t>
      </w:r>
      <w:r w:rsidRPr="00E2667F">
        <w:rPr>
          <w:rFonts w:cs="Simplified Arabic"/>
          <w:color w:val="202020"/>
          <w:sz w:val="28"/>
          <w:szCs w:val="28"/>
          <w:rtl/>
        </w:rPr>
        <w:t>:</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أظهرت</w:t>
      </w:r>
      <w:r w:rsidRPr="00E2667F">
        <w:rPr>
          <w:rFonts w:cs="Simplified Arabic"/>
          <w:color w:val="202020"/>
          <w:sz w:val="28"/>
          <w:szCs w:val="28"/>
        </w:rPr>
        <w:t xml:space="preserve"> </w:t>
      </w:r>
      <w:r w:rsidRPr="00E2667F">
        <w:rPr>
          <w:rFonts w:cs="Simplified Arabic"/>
          <w:color w:val="202020"/>
          <w:sz w:val="28"/>
          <w:szCs w:val="28"/>
          <w:rtl/>
        </w:rPr>
        <w:t>النتائج</w:t>
      </w:r>
      <w:r w:rsidRPr="00E2667F">
        <w:rPr>
          <w:rFonts w:cs="Simplified Arabic"/>
          <w:color w:val="202020"/>
          <w:sz w:val="28"/>
          <w:szCs w:val="28"/>
        </w:rPr>
        <w:t xml:space="preserve"> </w:t>
      </w:r>
      <w:r w:rsidRPr="00E2667F">
        <w:rPr>
          <w:rFonts w:cs="Simplified Arabic"/>
          <w:color w:val="202020"/>
          <w:sz w:val="28"/>
          <w:szCs w:val="28"/>
          <w:rtl/>
        </w:rPr>
        <w:t>أن</w:t>
      </w:r>
      <w:r w:rsidRPr="00E2667F">
        <w:rPr>
          <w:rFonts w:cs="Simplified Arabic"/>
          <w:color w:val="202020"/>
          <w:sz w:val="28"/>
          <w:szCs w:val="28"/>
        </w:rPr>
        <w:t xml:space="preserve"> </w:t>
      </w:r>
      <w:r w:rsidRPr="00E2667F">
        <w:rPr>
          <w:rFonts w:cs="Simplified Arabic"/>
          <w:color w:val="202020"/>
          <w:sz w:val="28"/>
          <w:szCs w:val="28"/>
          <w:rtl/>
        </w:rPr>
        <w:t>الإناث</w:t>
      </w:r>
      <w:r w:rsidRPr="00E2667F">
        <w:rPr>
          <w:rFonts w:cs="Simplified Arabic"/>
          <w:color w:val="202020"/>
          <w:sz w:val="28"/>
          <w:szCs w:val="28"/>
        </w:rPr>
        <w:t xml:space="preserve"> </w:t>
      </w:r>
      <w:r w:rsidRPr="00E2667F">
        <w:rPr>
          <w:rFonts w:cs="Simplified Arabic"/>
          <w:color w:val="202020"/>
          <w:sz w:val="28"/>
          <w:szCs w:val="28"/>
          <w:rtl/>
        </w:rPr>
        <w:t>قمن</w:t>
      </w:r>
      <w:r w:rsidRPr="00E2667F">
        <w:rPr>
          <w:rFonts w:cs="Simplified Arabic"/>
          <w:color w:val="202020"/>
          <w:sz w:val="28"/>
          <w:szCs w:val="28"/>
        </w:rPr>
        <w:t xml:space="preserve"> </w:t>
      </w:r>
      <w:r w:rsidRPr="00E2667F">
        <w:rPr>
          <w:rFonts w:cs="Simplified Arabic"/>
          <w:color w:val="202020"/>
          <w:sz w:val="28"/>
          <w:szCs w:val="28"/>
          <w:rtl/>
        </w:rPr>
        <w:t>برسم تصدى قوات الشرطة للثوار</w:t>
      </w:r>
      <w:r w:rsidRPr="00E2667F">
        <w:rPr>
          <w:rFonts w:cs="Simplified Arabic"/>
          <w:color w:val="202020"/>
          <w:sz w:val="28"/>
          <w:szCs w:val="28"/>
        </w:rPr>
        <w:t xml:space="preserve"> </w:t>
      </w:r>
      <w:r w:rsidRPr="00E2667F">
        <w:rPr>
          <w:rFonts w:cs="Simplified Arabic"/>
          <w:color w:val="202020"/>
          <w:sz w:val="28"/>
          <w:szCs w:val="28"/>
          <w:rtl/>
        </w:rPr>
        <w:t>أكثر</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الأولاد</w:t>
      </w:r>
      <w:r w:rsidRPr="00E2667F">
        <w:rPr>
          <w:rFonts w:cs="Simplified Arabic"/>
          <w:color w:val="202020"/>
          <w:sz w:val="28"/>
          <w:szCs w:val="28"/>
        </w:rPr>
        <w:t xml:space="preserve"> </w:t>
      </w:r>
      <w:r w:rsidRPr="00E2667F">
        <w:rPr>
          <w:rFonts w:cs="Simplified Arabic"/>
          <w:color w:val="202020"/>
          <w:sz w:val="28"/>
          <w:szCs w:val="28"/>
          <w:rtl/>
        </w:rPr>
        <w:t>الذكور</w:t>
      </w:r>
      <w:r w:rsidRPr="00E2667F">
        <w:rPr>
          <w:rFonts w:cs="Simplified Arabic"/>
          <w:color w:val="202020"/>
          <w:sz w:val="28"/>
          <w:szCs w:val="28"/>
        </w:rPr>
        <w:t xml:space="preserve"> </w:t>
      </w:r>
      <w:r w:rsidRPr="00E2667F">
        <w:rPr>
          <w:rFonts w:cs="Simplified Arabic"/>
          <w:color w:val="202020"/>
          <w:sz w:val="28"/>
          <w:szCs w:val="28"/>
          <w:rtl/>
        </w:rPr>
        <w:t>وربما</w:t>
      </w:r>
      <w:r w:rsidRPr="00E2667F">
        <w:rPr>
          <w:rFonts w:cs="Simplified Arabic"/>
          <w:color w:val="202020"/>
          <w:sz w:val="28"/>
          <w:szCs w:val="28"/>
        </w:rPr>
        <w:t xml:space="preserve"> </w:t>
      </w:r>
      <w:r w:rsidRPr="00E2667F">
        <w:rPr>
          <w:rFonts w:cs="Simplified Arabic"/>
          <w:color w:val="202020"/>
          <w:sz w:val="28"/>
          <w:szCs w:val="28"/>
          <w:rtl/>
        </w:rPr>
        <w:t>يعكس</w:t>
      </w:r>
      <w:r w:rsidRPr="00E2667F">
        <w:rPr>
          <w:rFonts w:cs="Simplified Arabic"/>
          <w:color w:val="202020"/>
          <w:sz w:val="28"/>
          <w:szCs w:val="28"/>
        </w:rPr>
        <w:t xml:space="preserve"> </w:t>
      </w:r>
      <w:r w:rsidRPr="00E2667F">
        <w:rPr>
          <w:rFonts w:cs="Simplified Arabic"/>
          <w:color w:val="202020"/>
          <w:sz w:val="28"/>
          <w:szCs w:val="28"/>
          <w:rtl/>
        </w:rPr>
        <w:t>ذلك أنهن</w:t>
      </w:r>
      <w:r w:rsidRPr="00E2667F">
        <w:rPr>
          <w:rFonts w:cs="Simplified Arabic"/>
          <w:color w:val="202020"/>
          <w:sz w:val="28"/>
          <w:szCs w:val="28"/>
        </w:rPr>
        <w:t xml:space="preserve"> </w:t>
      </w:r>
      <w:r w:rsidRPr="00E2667F">
        <w:rPr>
          <w:rFonts w:cs="Simplified Arabic"/>
          <w:color w:val="202020"/>
          <w:sz w:val="28"/>
          <w:szCs w:val="28"/>
          <w:rtl/>
        </w:rPr>
        <w:t>كن</w:t>
      </w:r>
      <w:r w:rsidRPr="00E2667F">
        <w:rPr>
          <w:rFonts w:cs="Simplified Arabic"/>
          <w:color w:val="202020"/>
          <w:sz w:val="28"/>
          <w:szCs w:val="28"/>
        </w:rPr>
        <w:t xml:space="preserve"> </w:t>
      </w:r>
      <w:r w:rsidRPr="00E2667F">
        <w:rPr>
          <w:rFonts w:cs="Simplified Arabic"/>
          <w:color w:val="202020"/>
          <w:sz w:val="28"/>
          <w:szCs w:val="28"/>
          <w:rtl/>
        </w:rPr>
        <w:t>أكثر</w:t>
      </w:r>
      <w:r w:rsidRPr="00E2667F">
        <w:rPr>
          <w:rFonts w:cs="Simplified Arabic"/>
          <w:color w:val="202020"/>
          <w:sz w:val="28"/>
          <w:szCs w:val="28"/>
        </w:rPr>
        <w:t xml:space="preserve"> </w:t>
      </w:r>
      <w:r w:rsidRPr="00E2667F">
        <w:rPr>
          <w:rFonts w:cs="Simplified Arabic"/>
          <w:color w:val="202020"/>
          <w:sz w:val="28"/>
          <w:szCs w:val="28"/>
          <w:rtl/>
        </w:rPr>
        <w:t>تأثراً</w:t>
      </w:r>
      <w:r w:rsidRPr="00E2667F">
        <w:rPr>
          <w:rFonts w:cs="Simplified Arabic"/>
          <w:color w:val="202020"/>
          <w:sz w:val="28"/>
          <w:szCs w:val="28"/>
        </w:rPr>
        <w:t xml:space="preserve"> </w:t>
      </w:r>
      <w:r w:rsidRPr="00E2667F">
        <w:rPr>
          <w:rFonts w:cs="Simplified Arabic"/>
          <w:color w:val="202020"/>
          <w:sz w:val="28"/>
          <w:szCs w:val="28"/>
          <w:rtl/>
        </w:rPr>
        <w:t>وخوفاً</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أقرانهن  ومن</w:t>
      </w:r>
      <w:r w:rsidRPr="00E2667F">
        <w:rPr>
          <w:rFonts w:cs="Simplified Arabic"/>
          <w:color w:val="202020"/>
          <w:sz w:val="28"/>
          <w:szCs w:val="28"/>
        </w:rPr>
        <w:t xml:space="preserve"> </w:t>
      </w:r>
      <w:r w:rsidRPr="00E2667F">
        <w:rPr>
          <w:rFonts w:cs="Simplified Arabic"/>
          <w:color w:val="202020"/>
          <w:sz w:val="28"/>
          <w:szCs w:val="28"/>
          <w:rtl/>
        </w:rPr>
        <w:t>اللافت للنظر</w:t>
      </w:r>
      <w:r w:rsidRPr="00E2667F">
        <w:rPr>
          <w:rFonts w:cs="Simplified Arabic"/>
          <w:color w:val="202020"/>
          <w:sz w:val="28"/>
          <w:szCs w:val="28"/>
        </w:rPr>
        <w:t xml:space="preserve"> </w:t>
      </w:r>
      <w:r w:rsidRPr="00E2667F">
        <w:rPr>
          <w:rFonts w:cs="Simplified Arabic"/>
          <w:color w:val="202020"/>
          <w:sz w:val="28"/>
          <w:szCs w:val="28"/>
          <w:rtl/>
        </w:rPr>
        <w:t>أن</w:t>
      </w:r>
      <w:r w:rsidRPr="00E2667F">
        <w:rPr>
          <w:rFonts w:cs="Simplified Arabic"/>
          <w:color w:val="202020"/>
          <w:sz w:val="28"/>
          <w:szCs w:val="28"/>
        </w:rPr>
        <w:t xml:space="preserve"> </w:t>
      </w:r>
      <w:r w:rsidRPr="00E2667F">
        <w:rPr>
          <w:rFonts w:cs="Simplified Arabic"/>
          <w:color w:val="202020"/>
          <w:sz w:val="28"/>
          <w:szCs w:val="28"/>
          <w:rtl/>
        </w:rPr>
        <w:t>الأطفال</w:t>
      </w:r>
      <w:r w:rsidRPr="00E2667F">
        <w:rPr>
          <w:rFonts w:cs="Simplified Arabic"/>
          <w:color w:val="202020"/>
          <w:sz w:val="28"/>
          <w:szCs w:val="28"/>
        </w:rPr>
        <w:t xml:space="preserve"> </w:t>
      </w:r>
      <w:r w:rsidRPr="00E2667F">
        <w:rPr>
          <w:rFonts w:cs="Simplified Arabic"/>
          <w:color w:val="202020"/>
          <w:sz w:val="28"/>
          <w:szCs w:val="28"/>
          <w:rtl/>
        </w:rPr>
        <w:t>الذكور يتدافعون</w:t>
      </w:r>
      <w:r w:rsidRPr="00E2667F">
        <w:rPr>
          <w:rFonts w:cs="Simplified Arabic"/>
          <w:color w:val="202020"/>
          <w:sz w:val="28"/>
          <w:szCs w:val="28"/>
        </w:rPr>
        <w:t xml:space="preserve"> </w:t>
      </w:r>
      <w:r w:rsidRPr="00E2667F">
        <w:rPr>
          <w:rFonts w:cs="Simplified Arabic"/>
          <w:color w:val="202020"/>
          <w:sz w:val="28"/>
          <w:szCs w:val="28"/>
          <w:rtl/>
        </w:rPr>
        <w:t>في</w:t>
      </w:r>
      <w:r w:rsidRPr="00E2667F">
        <w:rPr>
          <w:rFonts w:cs="Simplified Arabic"/>
          <w:color w:val="202020"/>
          <w:sz w:val="28"/>
          <w:szCs w:val="28"/>
        </w:rPr>
        <w:t xml:space="preserve"> </w:t>
      </w:r>
      <w:r w:rsidRPr="00E2667F">
        <w:rPr>
          <w:rFonts w:cs="Simplified Arabic"/>
          <w:color w:val="202020"/>
          <w:sz w:val="28"/>
          <w:szCs w:val="28"/>
          <w:rtl/>
        </w:rPr>
        <w:t>أحيانٍ</w:t>
      </w:r>
      <w:r w:rsidRPr="00E2667F">
        <w:rPr>
          <w:rFonts w:cs="Simplified Arabic"/>
          <w:color w:val="202020"/>
          <w:sz w:val="28"/>
          <w:szCs w:val="28"/>
        </w:rPr>
        <w:t xml:space="preserve"> </w:t>
      </w:r>
      <w:r w:rsidRPr="00E2667F">
        <w:rPr>
          <w:rFonts w:cs="Simplified Arabic"/>
          <w:color w:val="202020"/>
          <w:sz w:val="28"/>
          <w:szCs w:val="28"/>
          <w:rtl/>
        </w:rPr>
        <w:t>كثيرة</w:t>
      </w:r>
      <w:r w:rsidRPr="00E2667F">
        <w:rPr>
          <w:rFonts w:cs="Simplified Arabic"/>
          <w:color w:val="202020"/>
          <w:sz w:val="28"/>
          <w:szCs w:val="28"/>
        </w:rPr>
        <w:t xml:space="preserve"> </w:t>
      </w:r>
      <w:r w:rsidRPr="00E2667F">
        <w:rPr>
          <w:rFonts w:cs="Simplified Arabic"/>
          <w:color w:val="202020"/>
          <w:sz w:val="28"/>
          <w:szCs w:val="28"/>
          <w:rtl/>
        </w:rPr>
        <w:t>للأماكن</w:t>
      </w:r>
      <w:r w:rsidRPr="00E2667F">
        <w:rPr>
          <w:rFonts w:cs="Simplified Arabic"/>
          <w:color w:val="202020"/>
          <w:sz w:val="28"/>
          <w:szCs w:val="28"/>
        </w:rPr>
        <w:t xml:space="preserve"> </w:t>
      </w:r>
      <w:r w:rsidRPr="00E2667F">
        <w:rPr>
          <w:rFonts w:cs="Simplified Arabic"/>
          <w:color w:val="202020"/>
          <w:sz w:val="28"/>
          <w:szCs w:val="28"/>
          <w:rtl/>
        </w:rPr>
        <w:t>الخطرة</w:t>
      </w:r>
      <w:r w:rsidRPr="00E2667F">
        <w:rPr>
          <w:rFonts w:cs="Simplified Arabic"/>
          <w:color w:val="202020"/>
          <w:sz w:val="28"/>
          <w:szCs w:val="28"/>
        </w:rPr>
        <w:t xml:space="preserve"> </w:t>
      </w:r>
      <w:r w:rsidRPr="00E2667F">
        <w:rPr>
          <w:rFonts w:cs="Simplified Arabic"/>
          <w:color w:val="202020"/>
          <w:sz w:val="28"/>
          <w:szCs w:val="28"/>
          <w:rtl/>
        </w:rPr>
        <w:t>دون</w:t>
      </w:r>
      <w:r w:rsidRPr="00E2667F">
        <w:rPr>
          <w:rFonts w:cs="Simplified Arabic"/>
          <w:color w:val="202020"/>
          <w:sz w:val="28"/>
          <w:szCs w:val="28"/>
        </w:rPr>
        <w:t xml:space="preserve"> </w:t>
      </w:r>
      <w:r w:rsidRPr="00E2667F">
        <w:rPr>
          <w:rFonts w:cs="Simplified Arabic"/>
          <w:color w:val="202020"/>
          <w:sz w:val="28"/>
          <w:szCs w:val="28"/>
          <w:rtl/>
        </w:rPr>
        <w:t>تردد، فمثلاً</w:t>
      </w:r>
      <w:r w:rsidRPr="00E2667F">
        <w:rPr>
          <w:rFonts w:cs="Simplified Arabic"/>
          <w:color w:val="202020"/>
          <w:sz w:val="28"/>
          <w:szCs w:val="28"/>
        </w:rPr>
        <w:t xml:space="preserve"> </w:t>
      </w:r>
      <w:r w:rsidRPr="00E2667F">
        <w:rPr>
          <w:rFonts w:cs="Simplified Arabic"/>
          <w:color w:val="202020"/>
          <w:sz w:val="28"/>
          <w:szCs w:val="28"/>
          <w:rtl/>
        </w:rPr>
        <w:t>قد</w:t>
      </w:r>
      <w:r w:rsidRPr="00E2667F">
        <w:rPr>
          <w:rFonts w:cs="Simplified Arabic"/>
          <w:color w:val="202020"/>
          <w:sz w:val="28"/>
          <w:szCs w:val="28"/>
        </w:rPr>
        <w:t xml:space="preserve"> </w:t>
      </w:r>
      <w:r w:rsidRPr="00E2667F">
        <w:rPr>
          <w:rFonts w:cs="Simplified Arabic"/>
          <w:color w:val="202020"/>
          <w:sz w:val="28"/>
          <w:szCs w:val="28"/>
          <w:rtl/>
        </w:rPr>
        <w:t>يندفعون</w:t>
      </w:r>
      <w:r w:rsidRPr="00E2667F">
        <w:rPr>
          <w:rFonts w:cs="Simplified Arabic"/>
          <w:color w:val="202020"/>
          <w:sz w:val="28"/>
          <w:szCs w:val="28"/>
        </w:rPr>
        <w:t xml:space="preserve"> </w:t>
      </w:r>
      <w:r w:rsidRPr="00E2667F">
        <w:rPr>
          <w:rFonts w:cs="Simplified Arabic"/>
          <w:color w:val="202020"/>
          <w:sz w:val="28"/>
          <w:szCs w:val="28"/>
          <w:rtl/>
        </w:rPr>
        <w:t>بالمئات لمشاهدة</w:t>
      </w:r>
      <w:r w:rsidRPr="00E2667F">
        <w:rPr>
          <w:rFonts w:cs="Simplified Arabic"/>
          <w:color w:val="202020"/>
          <w:sz w:val="28"/>
          <w:szCs w:val="28"/>
        </w:rPr>
        <w:t xml:space="preserve"> </w:t>
      </w:r>
      <w:r w:rsidRPr="00E2667F">
        <w:rPr>
          <w:rFonts w:cs="Simplified Arabic"/>
          <w:color w:val="202020"/>
          <w:sz w:val="28"/>
          <w:szCs w:val="28"/>
          <w:rtl/>
        </w:rPr>
        <w:t>تجمعات الثوار وقمع عناصر الشرطة لهم،في</w:t>
      </w:r>
      <w:r w:rsidRPr="00E2667F">
        <w:rPr>
          <w:rFonts w:cs="Simplified Arabic"/>
          <w:color w:val="202020"/>
          <w:sz w:val="28"/>
          <w:szCs w:val="28"/>
        </w:rPr>
        <w:t xml:space="preserve"> </w:t>
      </w:r>
      <w:r w:rsidRPr="00E2667F">
        <w:rPr>
          <w:rFonts w:cs="Simplified Arabic"/>
          <w:color w:val="202020"/>
          <w:sz w:val="28"/>
          <w:szCs w:val="28"/>
          <w:rtl/>
        </w:rPr>
        <w:t>حين</w:t>
      </w:r>
      <w:r w:rsidRPr="00E2667F">
        <w:rPr>
          <w:rFonts w:cs="Simplified Arabic"/>
          <w:color w:val="202020"/>
          <w:sz w:val="28"/>
          <w:szCs w:val="28"/>
        </w:rPr>
        <w:t xml:space="preserve"> </w:t>
      </w:r>
      <w:r w:rsidRPr="00E2667F">
        <w:rPr>
          <w:rFonts w:cs="Simplified Arabic"/>
          <w:color w:val="202020"/>
          <w:sz w:val="28"/>
          <w:szCs w:val="28"/>
          <w:rtl/>
        </w:rPr>
        <w:t>يقل</w:t>
      </w:r>
      <w:r w:rsidRPr="00E2667F">
        <w:rPr>
          <w:rFonts w:cs="Simplified Arabic"/>
          <w:color w:val="202020"/>
          <w:sz w:val="28"/>
          <w:szCs w:val="28"/>
        </w:rPr>
        <w:t xml:space="preserve"> </w:t>
      </w:r>
      <w:r w:rsidRPr="00E2667F">
        <w:rPr>
          <w:rFonts w:cs="Simplified Arabic"/>
          <w:color w:val="202020"/>
          <w:sz w:val="28"/>
          <w:szCs w:val="28"/>
          <w:rtl/>
        </w:rPr>
        <w:t>مشاهدة</w:t>
      </w:r>
      <w:r w:rsidRPr="00E2667F">
        <w:rPr>
          <w:rFonts w:cs="Simplified Arabic"/>
          <w:color w:val="202020"/>
          <w:sz w:val="28"/>
          <w:szCs w:val="28"/>
        </w:rPr>
        <w:t xml:space="preserve"> </w:t>
      </w:r>
      <w:r w:rsidRPr="00E2667F">
        <w:rPr>
          <w:rFonts w:cs="Simplified Arabic"/>
          <w:color w:val="202020"/>
          <w:sz w:val="28"/>
          <w:szCs w:val="28"/>
          <w:rtl/>
        </w:rPr>
        <w:t>البنات</w:t>
      </w:r>
      <w:r w:rsidRPr="00E2667F">
        <w:rPr>
          <w:rFonts w:cs="Simplified Arabic"/>
          <w:color w:val="202020"/>
          <w:sz w:val="28"/>
          <w:szCs w:val="28"/>
        </w:rPr>
        <w:t xml:space="preserve"> </w:t>
      </w:r>
      <w:r w:rsidRPr="00E2667F">
        <w:rPr>
          <w:rFonts w:cs="Simplified Arabic"/>
          <w:color w:val="202020"/>
          <w:sz w:val="28"/>
          <w:szCs w:val="28"/>
          <w:rtl/>
        </w:rPr>
        <w:t>في</w:t>
      </w:r>
      <w:r w:rsidRPr="00E2667F">
        <w:rPr>
          <w:rFonts w:cs="Simplified Arabic"/>
          <w:color w:val="202020"/>
          <w:sz w:val="28"/>
          <w:szCs w:val="28"/>
        </w:rPr>
        <w:t xml:space="preserve"> </w:t>
      </w:r>
      <w:r w:rsidRPr="00E2667F">
        <w:rPr>
          <w:rFonts w:cs="Simplified Arabic"/>
          <w:color w:val="202020"/>
          <w:sz w:val="28"/>
          <w:szCs w:val="28"/>
          <w:rtl/>
        </w:rPr>
        <w:t>تلك</w:t>
      </w:r>
      <w:r w:rsidRPr="00E2667F">
        <w:rPr>
          <w:rFonts w:cs="Simplified Arabic"/>
          <w:color w:val="202020"/>
          <w:sz w:val="28"/>
          <w:szCs w:val="28"/>
        </w:rPr>
        <w:t xml:space="preserve"> </w:t>
      </w:r>
      <w:r w:rsidRPr="00E2667F">
        <w:rPr>
          <w:rFonts w:cs="Simplified Arabic"/>
          <w:color w:val="202020"/>
          <w:sz w:val="28"/>
          <w:szCs w:val="28"/>
          <w:rtl/>
        </w:rPr>
        <w:t>المواقف لذلك عبرت الاناث عن الاحداث لأنها لم تتاح الفرصة لبعضهن فرصة مشاهدة الحدث فى الواقع كما اتيحت للذكور، فهن يعتمدن على مايتاح مشاهدتة فى التلفاز وسماعه من المحيطين، أو ما يتاح لبعضهن مشاهدته على ارض الواقع.</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الفروق</w:t>
      </w:r>
      <w:r w:rsidRPr="00E2667F">
        <w:rPr>
          <w:rFonts w:cs="Simplified Arabic"/>
          <w:color w:val="202020"/>
          <w:sz w:val="28"/>
          <w:szCs w:val="28"/>
        </w:rPr>
        <w:t xml:space="preserve"> </w:t>
      </w:r>
      <w:r w:rsidRPr="00E2667F">
        <w:rPr>
          <w:rFonts w:cs="Simplified Arabic"/>
          <w:color w:val="202020"/>
          <w:sz w:val="28"/>
          <w:szCs w:val="28"/>
          <w:rtl/>
        </w:rPr>
        <w:t>في</w:t>
      </w:r>
      <w:r w:rsidRPr="00E2667F">
        <w:rPr>
          <w:rFonts w:cs="Simplified Arabic"/>
          <w:color w:val="202020"/>
          <w:sz w:val="28"/>
          <w:szCs w:val="28"/>
        </w:rPr>
        <w:t xml:space="preserve"> </w:t>
      </w:r>
      <w:r w:rsidRPr="00E2667F">
        <w:rPr>
          <w:rFonts w:cs="Simplified Arabic"/>
          <w:color w:val="202020"/>
          <w:sz w:val="28"/>
          <w:szCs w:val="28"/>
          <w:rtl/>
        </w:rPr>
        <w:t>رسم الشهداء:</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يلاحظ</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الجدول</w:t>
      </w:r>
      <w:r w:rsidRPr="00E2667F">
        <w:rPr>
          <w:rFonts w:cs="Simplified Arabic"/>
          <w:color w:val="202020"/>
          <w:sz w:val="28"/>
          <w:szCs w:val="28"/>
        </w:rPr>
        <w:t xml:space="preserve"> </w:t>
      </w:r>
      <w:r w:rsidRPr="00E2667F">
        <w:rPr>
          <w:rFonts w:cs="Simplified Arabic"/>
          <w:color w:val="202020"/>
          <w:sz w:val="28"/>
          <w:szCs w:val="28"/>
          <w:rtl/>
        </w:rPr>
        <w:t>أن</w:t>
      </w:r>
      <w:r w:rsidRPr="00E2667F">
        <w:rPr>
          <w:rFonts w:cs="Simplified Arabic"/>
          <w:color w:val="202020"/>
          <w:sz w:val="28"/>
          <w:szCs w:val="28"/>
        </w:rPr>
        <w:t xml:space="preserve"> </w:t>
      </w:r>
      <w:r w:rsidRPr="00E2667F">
        <w:rPr>
          <w:rFonts w:cs="Simplified Arabic"/>
          <w:color w:val="202020"/>
          <w:sz w:val="28"/>
          <w:szCs w:val="28"/>
          <w:rtl/>
        </w:rPr>
        <w:t>نسبة</w:t>
      </w:r>
      <w:r w:rsidRPr="00E2667F">
        <w:rPr>
          <w:rFonts w:cs="Simplified Arabic"/>
          <w:color w:val="202020"/>
          <w:sz w:val="28"/>
          <w:szCs w:val="28"/>
        </w:rPr>
        <w:t xml:space="preserve"> </w:t>
      </w:r>
      <w:r w:rsidRPr="00E2667F">
        <w:rPr>
          <w:rFonts w:cs="Simplified Arabic"/>
          <w:color w:val="202020"/>
          <w:sz w:val="28"/>
          <w:szCs w:val="28"/>
          <w:rtl/>
        </w:rPr>
        <w:t>البنات</w:t>
      </w:r>
      <w:r w:rsidRPr="00E2667F">
        <w:rPr>
          <w:rFonts w:cs="Simplified Arabic"/>
          <w:color w:val="202020"/>
          <w:sz w:val="28"/>
          <w:szCs w:val="28"/>
        </w:rPr>
        <w:t xml:space="preserve"> </w:t>
      </w:r>
      <w:r w:rsidRPr="00E2667F">
        <w:rPr>
          <w:rFonts w:cs="Simplified Arabic"/>
          <w:color w:val="202020"/>
          <w:sz w:val="28"/>
          <w:szCs w:val="28"/>
          <w:rtl/>
        </w:rPr>
        <w:t>اللاتي</w:t>
      </w:r>
      <w:r w:rsidRPr="00E2667F">
        <w:rPr>
          <w:rFonts w:cs="Simplified Arabic"/>
          <w:color w:val="202020"/>
          <w:sz w:val="28"/>
          <w:szCs w:val="28"/>
        </w:rPr>
        <w:t xml:space="preserve"> </w:t>
      </w:r>
      <w:r w:rsidRPr="00E2667F">
        <w:rPr>
          <w:rFonts w:cs="Simplified Arabic"/>
          <w:color w:val="202020"/>
          <w:sz w:val="28"/>
          <w:szCs w:val="28"/>
          <w:rtl/>
        </w:rPr>
        <w:t>رسمن</w:t>
      </w:r>
      <w:r w:rsidRPr="00E2667F">
        <w:rPr>
          <w:rFonts w:cs="Simplified Arabic"/>
          <w:color w:val="202020"/>
          <w:sz w:val="28"/>
          <w:szCs w:val="28"/>
        </w:rPr>
        <w:t xml:space="preserve"> </w:t>
      </w:r>
      <w:r w:rsidRPr="00E2667F">
        <w:rPr>
          <w:rFonts w:cs="Simplified Arabic"/>
          <w:color w:val="202020"/>
          <w:sz w:val="28"/>
          <w:szCs w:val="28"/>
          <w:rtl/>
        </w:rPr>
        <w:t>الشهداء فاقت</w:t>
      </w:r>
      <w:r w:rsidRPr="00E2667F">
        <w:rPr>
          <w:rFonts w:cs="Simplified Arabic"/>
          <w:color w:val="202020"/>
          <w:sz w:val="28"/>
          <w:szCs w:val="28"/>
        </w:rPr>
        <w:t xml:space="preserve"> </w:t>
      </w:r>
      <w:r w:rsidRPr="00E2667F">
        <w:rPr>
          <w:rFonts w:cs="Simplified Arabic"/>
          <w:color w:val="202020"/>
          <w:sz w:val="28"/>
          <w:szCs w:val="28"/>
          <w:rtl/>
        </w:rPr>
        <w:t>نسب</w:t>
      </w:r>
      <w:r w:rsidRPr="00E2667F">
        <w:rPr>
          <w:rFonts w:cs="Simplified Arabic"/>
          <w:color w:val="202020"/>
          <w:sz w:val="28"/>
          <w:szCs w:val="28"/>
        </w:rPr>
        <w:t xml:space="preserve"> </w:t>
      </w:r>
      <w:r w:rsidRPr="00E2667F">
        <w:rPr>
          <w:rFonts w:cs="Simplified Arabic"/>
          <w:color w:val="202020"/>
          <w:sz w:val="28"/>
          <w:szCs w:val="28"/>
          <w:rtl/>
        </w:rPr>
        <w:t>الأولاد الذكور ، وقد</w:t>
      </w:r>
      <w:r w:rsidRPr="00E2667F">
        <w:rPr>
          <w:rFonts w:cs="Simplified Arabic"/>
          <w:color w:val="202020"/>
          <w:sz w:val="28"/>
          <w:szCs w:val="28"/>
        </w:rPr>
        <w:t xml:space="preserve"> </w:t>
      </w:r>
      <w:r w:rsidRPr="00E2667F">
        <w:rPr>
          <w:rFonts w:cs="Simplified Arabic"/>
          <w:color w:val="202020"/>
          <w:sz w:val="28"/>
          <w:szCs w:val="28"/>
          <w:rtl/>
        </w:rPr>
        <w:t>يصعب</w:t>
      </w:r>
      <w:r w:rsidRPr="00E2667F">
        <w:rPr>
          <w:rFonts w:cs="Simplified Arabic"/>
          <w:color w:val="202020"/>
          <w:sz w:val="28"/>
          <w:szCs w:val="28"/>
        </w:rPr>
        <w:t xml:space="preserve"> </w:t>
      </w:r>
      <w:r w:rsidRPr="00E2667F">
        <w:rPr>
          <w:rFonts w:cs="Simplified Arabic"/>
          <w:color w:val="202020"/>
          <w:sz w:val="28"/>
          <w:szCs w:val="28"/>
          <w:rtl/>
        </w:rPr>
        <w:t>تفسير</w:t>
      </w:r>
      <w:r w:rsidRPr="00E2667F">
        <w:rPr>
          <w:rFonts w:cs="Simplified Arabic"/>
          <w:color w:val="202020"/>
          <w:sz w:val="28"/>
          <w:szCs w:val="28"/>
        </w:rPr>
        <w:t xml:space="preserve"> </w:t>
      </w:r>
      <w:r w:rsidRPr="00E2667F">
        <w:rPr>
          <w:rFonts w:cs="Simplified Arabic"/>
          <w:color w:val="202020"/>
          <w:sz w:val="28"/>
          <w:szCs w:val="28"/>
          <w:rtl/>
        </w:rPr>
        <w:t>ذلك</w:t>
      </w:r>
      <w:r w:rsidRPr="00E2667F">
        <w:rPr>
          <w:rFonts w:cs="Simplified Arabic"/>
          <w:color w:val="202020"/>
          <w:sz w:val="28"/>
          <w:szCs w:val="28"/>
        </w:rPr>
        <w:t xml:space="preserve"> </w:t>
      </w:r>
      <w:r w:rsidRPr="00E2667F">
        <w:rPr>
          <w:rFonts w:cs="Simplified Arabic"/>
          <w:color w:val="202020"/>
          <w:sz w:val="28"/>
          <w:szCs w:val="28"/>
          <w:rtl/>
        </w:rPr>
        <w:t>تفسيراً</w:t>
      </w:r>
      <w:r w:rsidRPr="00E2667F">
        <w:rPr>
          <w:rFonts w:cs="Simplified Arabic"/>
          <w:color w:val="202020"/>
          <w:sz w:val="28"/>
          <w:szCs w:val="28"/>
        </w:rPr>
        <w:t xml:space="preserve"> </w:t>
      </w:r>
      <w:r w:rsidRPr="00E2667F">
        <w:rPr>
          <w:rFonts w:cs="Simplified Arabic"/>
          <w:color w:val="202020"/>
          <w:sz w:val="28"/>
          <w:szCs w:val="28"/>
          <w:rtl/>
        </w:rPr>
        <w:t>دقيقا ، ولكن</w:t>
      </w:r>
      <w:r w:rsidRPr="00E2667F">
        <w:rPr>
          <w:rFonts w:cs="Simplified Arabic"/>
          <w:color w:val="202020"/>
          <w:sz w:val="28"/>
          <w:szCs w:val="28"/>
        </w:rPr>
        <w:t xml:space="preserve"> </w:t>
      </w:r>
      <w:r w:rsidRPr="00E2667F">
        <w:rPr>
          <w:rFonts w:cs="Simplified Arabic"/>
          <w:color w:val="202020"/>
          <w:sz w:val="28"/>
          <w:szCs w:val="28"/>
          <w:rtl/>
        </w:rPr>
        <w:t>ترى الباحثة أن ذلك</w:t>
      </w:r>
      <w:r w:rsidRPr="00E2667F">
        <w:rPr>
          <w:rFonts w:cs="Simplified Arabic"/>
          <w:color w:val="202020"/>
          <w:sz w:val="28"/>
          <w:szCs w:val="28"/>
        </w:rPr>
        <w:t xml:space="preserve"> </w:t>
      </w:r>
      <w:r w:rsidRPr="00E2667F">
        <w:rPr>
          <w:rFonts w:cs="Simplified Arabic"/>
          <w:color w:val="202020"/>
          <w:sz w:val="28"/>
          <w:szCs w:val="28"/>
          <w:rtl/>
        </w:rPr>
        <w:t>قد</w:t>
      </w:r>
      <w:r w:rsidRPr="00E2667F">
        <w:rPr>
          <w:rFonts w:cs="Simplified Arabic"/>
          <w:color w:val="202020"/>
          <w:sz w:val="28"/>
          <w:szCs w:val="28"/>
        </w:rPr>
        <w:t xml:space="preserve"> </w:t>
      </w:r>
      <w:r w:rsidRPr="00E2667F">
        <w:rPr>
          <w:rFonts w:cs="Simplified Arabic"/>
          <w:color w:val="202020"/>
          <w:sz w:val="28"/>
          <w:szCs w:val="28"/>
          <w:rtl/>
        </w:rPr>
        <w:t>يرجع إلى أن الإناث أكثر</w:t>
      </w:r>
      <w:r w:rsidRPr="00E2667F">
        <w:rPr>
          <w:rFonts w:cs="Simplified Arabic"/>
          <w:color w:val="202020"/>
          <w:sz w:val="28"/>
          <w:szCs w:val="28"/>
        </w:rPr>
        <w:t xml:space="preserve"> </w:t>
      </w:r>
      <w:r w:rsidRPr="00E2667F">
        <w:rPr>
          <w:rFonts w:cs="Simplified Arabic"/>
          <w:color w:val="202020"/>
          <w:sz w:val="28"/>
          <w:szCs w:val="28"/>
          <w:rtl/>
        </w:rPr>
        <w:t>تأثراً</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الأولاد فى مشاهدة الشهداء ، وتجدر</w:t>
      </w:r>
      <w:r w:rsidRPr="00E2667F">
        <w:rPr>
          <w:rFonts w:cs="Simplified Arabic"/>
          <w:color w:val="202020"/>
          <w:sz w:val="28"/>
          <w:szCs w:val="28"/>
        </w:rPr>
        <w:t xml:space="preserve"> </w:t>
      </w:r>
      <w:r w:rsidRPr="00E2667F">
        <w:rPr>
          <w:rFonts w:cs="Simplified Arabic"/>
          <w:color w:val="202020"/>
          <w:sz w:val="28"/>
          <w:szCs w:val="28"/>
          <w:rtl/>
        </w:rPr>
        <w:t>الإشارة</w:t>
      </w:r>
      <w:r w:rsidRPr="00E2667F">
        <w:rPr>
          <w:rFonts w:cs="Simplified Arabic"/>
          <w:color w:val="202020"/>
          <w:sz w:val="28"/>
          <w:szCs w:val="28"/>
        </w:rPr>
        <w:t xml:space="preserve"> </w:t>
      </w:r>
      <w:r w:rsidRPr="00E2667F">
        <w:rPr>
          <w:rFonts w:cs="Simplified Arabic"/>
          <w:color w:val="202020"/>
          <w:sz w:val="28"/>
          <w:szCs w:val="28"/>
          <w:rtl/>
        </w:rPr>
        <w:t>هنا</w:t>
      </w:r>
      <w:r w:rsidRPr="00E2667F">
        <w:rPr>
          <w:rFonts w:cs="Simplified Arabic"/>
          <w:color w:val="202020"/>
          <w:sz w:val="28"/>
          <w:szCs w:val="28"/>
        </w:rPr>
        <w:t xml:space="preserve"> </w:t>
      </w:r>
      <w:r w:rsidRPr="00E2667F">
        <w:rPr>
          <w:rFonts w:cs="Simplified Arabic"/>
          <w:color w:val="202020"/>
          <w:sz w:val="28"/>
          <w:szCs w:val="28"/>
          <w:rtl/>
        </w:rPr>
        <w:t>أن</w:t>
      </w:r>
      <w:r w:rsidRPr="00E2667F">
        <w:rPr>
          <w:rFonts w:cs="Simplified Arabic"/>
          <w:color w:val="202020"/>
          <w:sz w:val="28"/>
          <w:szCs w:val="28"/>
        </w:rPr>
        <w:t xml:space="preserve"> </w:t>
      </w:r>
      <w:r w:rsidRPr="00E2667F">
        <w:rPr>
          <w:rFonts w:cs="Simplified Arabic"/>
          <w:color w:val="202020"/>
          <w:sz w:val="28"/>
          <w:szCs w:val="28"/>
          <w:rtl/>
        </w:rPr>
        <w:t>ذلك</w:t>
      </w:r>
      <w:r w:rsidRPr="00E2667F">
        <w:rPr>
          <w:rFonts w:cs="Simplified Arabic"/>
          <w:color w:val="202020"/>
          <w:sz w:val="28"/>
          <w:szCs w:val="28"/>
        </w:rPr>
        <w:t xml:space="preserve"> </w:t>
      </w:r>
      <w:r w:rsidRPr="00E2667F">
        <w:rPr>
          <w:rFonts w:cs="Simplified Arabic"/>
          <w:color w:val="202020"/>
          <w:sz w:val="28"/>
          <w:szCs w:val="28"/>
          <w:rtl/>
        </w:rPr>
        <w:t>كان</w:t>
      </w:r>
      <w:r w:rsidRPr="00E2667F">
        <w:rPr>
          <w:rFonts w:cs="Simplified Arabic"/>
          <w:color w:val="202020"/>
          <w:sz w:val="28"/>
          <w:szCs w:val="28"/>
        </w:rPr>
        <w:t xml:space="preserve"> </w:t>
      </w:r>
      <w:r w:rsidRPr="00E2667F">
        <w:rPr>
          <w:rFonts w:cs="Simplified Arabic"/>
          <w:color w:val="202020"/>
          <w:sz w:val="28"/>
          <w:szCs w:val="28"/>
          <w:rtl/>
        </w:rPr>
        <w:t>عكس</w:t>
      </w:r>
      <w:r w:rsidRPr="00E2667F">
        <w:rPr>
          <w:rFonts w:cs="Simplified Arabic"/>
          <w:color w:val="202020"/>
          <w:sz w:val="28"/>
          <w:szCs w:val="28"/>
        </w:rPr>
        <w:t xml:space="preserve"> </w:t>
      </w:r>
      <w:r w:rsidRPr="00E2667F">
        <w:rPr>
          <w:rFonts w:cs="Simplified Arabic"/>
          <w:color w:val="202020"/>
          <w:sz w:val="28"/>
          <w:szCs w:val="28"/>
          <w:rtl/>
        </w:rPr>
        <w:t>المتوقع ،والذي</w:t>
      </w:r>
      <w:r w:rsidRPr="00E2667F">
        <w:rPr>
          <w:rFonts w:cs="Simplified Arabic"/>
          <w:color w:val="202020"/>
          <w:sz w:val="28"/>
          <w:szCs w:val="28"/>
        </w:rPr>
        <w:t xml:space="preserve"> </w:t>
      </w:r>
      <w:r w:rsidRPr="00E2667F">
        <w:rPr>
          <w:rFonts w:cs="Simplified Arabic"/>
          <w:color w:val="202020"/>
          <w:sz w:val="28"/>
          <w:szCs w:val="28"/>
          <w:rtl/>
        </w:rPr>
        <w:t>يفترض</w:t>
      </w:r>
      <w:r w:rsidRPr="00E2667F">
        <w:rPr>
          <w:rFonts w:cs="Simplified Arabic"/>
          <w:color w:val="202020"/>
          <w:sz w:val="28"/>
          <w:szCs w:val="28"/>
        </w:rPr>
        <w:t xml:space="preserve"> </w:t>
      </w:r>
      <w:r w:rsidRPr="00E2667F">
        <w:rPr>
          <w:rFonts w:cs="Simplified Arabic"/>
          <w:color w:val="202020"/>
          <w:sz w:val="28"/>
          <w:szCs w:val="28"/>
          <w:rtl/>
        </w:rPr>
        <w:t>اهتمام</w:t>
      </w:r>
      <w:r w:rsidRPr="00E2667F">
        <w:rPr>
          <w:rFonts w:cs="Simplified Arabic"/>
          <w:color w:val="202020"/>
          <w:sz w:val="28"/>
          <w:szCs w:val="28"/>
        </w:rPr>
        <w:t xml:space="preserve"> </w:t>
      </w:r>
      <w:r w:rsidRPr="00E2667F">
        <w:rPr>
          <w:rFonts w:cs="Simplified Arabic"/>
          <w:color w:val="202020"/>
          <w:sz w:val="28"/>
          <w:szCs w:val="28"/>
          <w:rtl/>
        </w:rPr>
        <w:t>الذكور أكثر</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الإناث</w:t>
      </w:r>
      <w:r w:rsidRPr="00E2667F">
        <w:rPr>
          <w:rFonts w:cs="Simplified Arabic"/>
          <w:color w:val="202020"/>
          <w:sz w:val="28"/>
          <w:szCs w:val="28"/>
        </w:rPr>
        <w:t xml:space="preserve"> </w:t>
      </w:r>
      <w:r w:rsidRPr="00E2667F">
        <w:rPr>
          <w:rFonts w:cs="Simplified Arabic"/>
          <w:color w:val="202020"/>
          <w:sz w:val="28"/>
          <w:szCs w:val="28"/>
          <w:rtl/>
        </w:rPr>
        <w:t>في</w:t>
      </w:r>
      <w:r w:rsidRPr="00E2667F">
        <w:rPr>
          <w:rFonts w:cs="Simplified Arabic"/>
          <w:color w:val="202020"/>
          <w:sz w:val="28"/>
          <w:szCs w:val="28"/>
        </w:rPr>
        <w:t xml:space="preserve"> </w:t>
      </w:r>
      <w:r w:rsidRPr="00E2667F">
        <w:rPr>
          <w:rFonts w:cs="Simplified Arabic"/>
          <w:color w:val="202020"/>
          <w:sz w:val="28"/>
          <w:szCs w:val="28"/>
          <w:rtl/>
        </w:rPr>
        <w:t>رسم</w:t>
      </w:r>
      <w:r w:rsidRPr="00E2667F">
        <w:rPr>
          <w:rFonts w:cs="Simplified Arabic"/>
          <w:color w:val="202020"/>
          <w:sz w:val="28"/>
          <w:szCs w:val="28"/>
        </w:rPr>
        <w:t xml:space="preserve"> </w:t>
      </w:r>
      <w:r w:rsidRPr="00E2667F">
        <w:rPr>
          <w:rFonts w:cs="Simplified Arabic"/>
          <w:color w:val="202020"/>
          <w:sz w:val="28"/>
          <w:szCs w:val="28"/>
          <w:rtl/>
        </w:rPr>
        <w:t>الشهداء وترى الباحثة</w:t>
      </w:r>
      <w:r w:rsidRPr="00E2667F">
        <w:rPr>
          <w:rFonts w:cs="Simplified Arabic"/>
          <w:color w:val="202020"/>
          <w:sz w:val="28"/>
          <w:szCs w:val="28"/>
        </w:rPr>
        <w:t xml:space="preserve"> </w:t>
      </w:r>
      <w:r w:rsidRPr="00E2667F">
        <w:rPr>
          <w:rFonts w:cs="Simplified Arabic"/>
          <w:color w:val="202020"/>
          <w:sz w:val="28"/>
          <w:szCs w:val="28"/>
          <w:rtl/>
        </w:rPr>
        <w:t>أن</w:t>
      </w:r>
      <w:r w:rsidRPr="00E2667F">
        <w:rPr>
          <w:rFonts w:cs="Simplified Arabic"/>
          <w:color w:val="202020"/>
          <w:sz w:val="28"/>
          <w:szCs w:val="28"/>
        </w:rPr>
        <w:t xml:space="preserve"> </w:t>
      </w:r>
      <w:r w:rsidRPr="00E2667F">
        <w:rPr>
          <w:rFonts w:cs="Simplified Arabic"/>
          <w:color w:val="202020"/>
          <w:sz w:val="28"/>
          <w:szCs w:val="28"/>
          <w:rtl/>
        </w:rPr>
        <w:t>زيادة</w:t>
      </w:r>
      <w:r w:rsidRPr="00E2667F">
        <w:rPr>
          <w:rFonts w:cs="Simplified Arabic"/>
          <w:color w:val="202020"/>
          <w:sz w:val="28"/>
          <w:szCs w:val="28"/>
        </w:rPr>
        <w:t xml:space="preserve"> </w:t>
      </w:r>
      <w:r w:rsidRPr="00E2667F">
        <w:rPr>
          <w:rFonts w:cs="Simplified Arabic"/>
          <w:color w:val="202020"/>
          <w:sz w:val="28"/>
          <w:szCs w:val="28"/>
          <w:rtl/>
        </w:rPr>
        <w:t>رسم</w:t>
      </w:r>
      <w:r w:rsidRPr="00E2667F">
        <w:rPr>
          <w:rFonts w:cs="Simplified Arabic"/>
          <w:color w:val="202020"/>
          <w:sz w:val="28"/>
          <w:szCs w:val="28"/>
        </w:rPr>
        <w:t xml:space="preserve"> </w:t>
      </w:r>
      <w:r w:rsidRPr="00E2667F">
        <w:rPr>
          <w:rFonts w:cs="Simplified Arabic"/>
          <w:color w:val="202020"/>
          <w:sz w:val="28"/>
          <w:szCs w:val="28"/>
          <w:rtl/>
        </w:rPr>
        <w:t>الشهداء</w:t>
      </w:r>
      <w:r w:rsidRPr="00E2667F">
        <w:rPr>
          <w:rFonts w:cs="Simplified Arabic"/>
          <w:color w:val="202020"/>
          <w:sz w:val="28"/>
          <w:szCs w:val="28"/>
        </w:rPr>
        <w:t xml:space="preserve"> </w:t>
      </w:r>
      <w:r w:rsidRPr="00E2667F">
        <w:rPr>
          <w:rFonts w:cs="Simplified Arabic"/>
          <w:color w:val="202020"/>
          <w:sz w:val="28"/>
          <w:szCs w:val="28"/>
          <w:rtl/>
        </w:rPr>
        <w:t>لدى</w:t>
      </w:r>
      <w:r w:rsidRPr="00E2667F">
        <w:rPr>
          <w:rFonts w:cs="Simplified Arabic"/>
          <w:color w:val="202020"/>
          <w:sz w:val="28"/>
          <w:szCs w:val="28"/>
        </w:rPr>
        <w:t xml:space="preserve"> </w:t>
      </w:r>
      <w:r w:rsidRPr="00E2667F">
        <w:rPr>
          <w:rFonts w:cs="Simplified Arabic"/>
          <w:color w:val="202020"/>
          <w:sz w:val="28"/>
          <w:szCs w:val="28"/>
          <w:rtl/>
        </w:rPr>
        <w:t>الإناث</w:t>
      </w:r>
      <w:r w:rsidRPr="00E2667F">
        <w:rPr>
          <w:rFonts w:cs="Simplified Arabic"/>
          <w:color w:val="202020"/>
          <w:sz w:val="28"/>
          <w:szCs w:val="28"/>
        </w:rPr>
        <w:t xml:space="preserve"> </w:t>
      </w:r>
      <w:r w:rsidRPr="00E2667F">
        <w:rPr>
          <w:rFonts w:cs="Simplified Arabic"/>
          <w:color w:val="202020"/>
          <w:sz w:val="28"/>
          <w:szCs w:val="28"/>
          <w:rtl/>
        </w:rPr>
        <w:t>قد</w:t>
      </w:r>
      <w:r w:rsidRPr="00E2667F">
        <w:rPr>
          <w:rFonts w:cs="Simplified Arabic"/>
          <w:color w:val="202020"/>
          <w:sz w:val="28"/>
          <w:szCs w:val="28"/>
        </w:rPr>
        <w:t xml:space="preserve"> </w:t>
      </w:r>
      <w:r w:rsidRPr="00E2667F">
        <w:rPr>
          <w:rFonts w:cs="Simplified Arabic"/>
          <w:color w:val="202020"/>
          <w:sz w:val="28"/>
          <w:szCs w:val="28"/>
          <w:rtl/>
        </w:rPr>
        <w:t>يعود</w:t>
      </w:r>
      <w:r w:rsidRPr="00E2667F">
        <w:rPr>
          <w:rFonts w:cs="Simplified Arabic"/>
          <w:color w:val="202020"/>
          <w:sz w:val="28"/>
          <w:szCs w:val="28"/>
        </w:rPr>
        <w:t xml:space="preserve"> </w:t>
      </w:r>
      <w:r w:rsidRPr="00E2667F">
        <w:rPr>
          <w:rFonts w:cs="Simplified Arabic"/>
          <w:color w:val="202020"/>
          <w:sz w:val="28"/>
          <w:szCs w:val="28"/>
          <w:rtl/>
        </w:rPr>
        <w:t>لزيادة</w:t>
      </w:r>
      <w:r w:rsidRPr="00E2667F">
        <w:rPr>
          <w:rFonts w:cs="Simplified Arabic"/>
          <w:color w:val="202020"/>
          <w:sz w:val="28"/>
          <w:szCs w:val="28"/>
        </w:rPr>
        <w:t xml:space="preserve"> </w:t>
      </w:r>
      <w:r w:rsidRPr="00E2667F">
        <w:rPr>
          <w:rFonts w:cs="Simplified Arabic"/>
          <w:color w:val="202020"/>
          <w:sz w:val="28"/>
          <w:szCs w:val="28"/>
          <w:rtl/>
        </w:rPr>
        <w:t>الحس</w:t>
      </w:r>
      <w:r w:rsidRPr="00E2667F">
        <w:rPr>
          <w:rFonts w:cs="Simplified Arabic"/>
          <w:color w:val="202020"/>
          <w:sz w:val="28"/>
          <w:szCs w:val="28"/>
        </w:rPr>
        <w:t xml:space="preserve"> </w:t>
      </w:r>
      <w:r w:rsidRPr="00E2667F">
        <w:rPr>
          <w:rFonts w:cs="Simplified Arabic"/>
          <w:color w:val="202020"/>
          <w:sz w:val="28"/>
          <w:szCs w:val="28"/>
          <w:rtl/>
        </w:rPr>
        <w:t>المرهف</w:t>
      </w:r>
      <w:r w:rsidRPr="00E2667F">
        <w:rPr>
          <w:rFonts w:cs="Simplified Arabic"/>
          <w:color w:val="202020"/>
          <w:sz w:val="28"/>
          <w:szCs w:val="28"/>
        </w:rPr>
        <w:t xml:space="preserve"> </w:t>
      </w:r>
      <w:r w:rsidRPr="00E2667F">
        <w:rPr>
          <w:rFonts w:cs="Simplified Arabic"/>
          <w:color w:val="202020"/>
          <w:sz w:val="28"/>
          <w:szCs w:val="28"/>
          <w:rtl/>
        </w:rPr>
        <w:t>لديهن</w:t>
      </w:r>
      <w:r w:rsidRPr="00E2667F">
        <w:rPr>
          <w:rFonts w:cs="Simplified Arabic"/>
          <w:color w:val="202020"/>
          <w:sz w:val="28"/>
          <w:szCs w:val="28"/>
        </w:rPr>
        <w:t xml:space="preserve"> </w:t>
      </w:r>
      <w:r w:rsidRPr="00E2667F">
        <w:rPr>
          <w:rFonts w:cs="Simplified Arabic"/>
          <w:color w:val="202020"/>
          <w:sz w:val="28"/>
          <w:szCs w:val="28"/>
          <w:rtl/>
        </w:rPr>
        <w:t>عن</w:t>
      </w:r>
      <w:r w:rsidRPr="00E2667F">
        <w:rPr>
          <w:rFonts w:cs="Simplified Arabic"/>
          <w:color w:val="202020"/>
          <w:sz w:val="28"/>
          <w:szCs w:val="28"/>
        </w:rPr>
        <w:t xml:space="preserve"> </w:t>
      </w:r>
      <w:r w:rsidRPr="00E2667F">
        <w:rPr>
          <w:rFonts w:cs="Simplified Arabic"/>
          <w:color w:val="202020"/>
          <w:sz w:val="28"/>
          <w:szCs w:val="28"/>
          <w:rtl/>
        </w:rPr>
        <w:t>الذكور ومعايشتهن</w:t>
      </w:r>
      <w:r w:rsidRPr="00E2667F">
        <w:rPr>
          <w:rFonts w:cs="Simplified Arabic"/>
          <w:color w:val="202020"/>
          <w:sz w:val="28"/>
          <w:szCs w:val="28"/>
        </w:rPr>
        <w:t xml:space="preserve"> </w:t>
      </w:r>
      <w:r w:rsidRPr="00E2667F">
        <w:rPr>
          <w:rFonts w:cs="Simplified Arabic"/>
          <w:color w:val="202020"/>
          <w:sz w:val="28"/>
          <w:szCs w:val="28"/>
          <w:rtl/>
        </w:rPr>
        <w:t>لبكاء</w:t>
      </w:r>
      <w:r w:rsidRPr="00E2667F">
        <w:rPr>
          <w:rFonts w:cs="Simplified Arabic"/>
          <w:color w:val="202020"/>
          <w:sz w:val="28"/>
          <w:szCs w:val="28"/>
        </w:rPr>
        <w:t xml:space="preserve"> </w:t>
      </w:r>
      <w:r w:rsidRPr="00E2667F">
        <w:rPr>
          <w:rFonts w:cs="Simplified Arabic"/>
          <w:color w:val="202020"/>
          <w:sz w:val="28"/>
          <w:szCs w:val="28"/>
          <w:rtl/>
        </w:rPr>
        <w:t>الأمهات</w:t>
      </w:r>
      <w:r w:rsidRPr="00E2667F">
        <w:rPr>
          <w:rFonts w:cs="Simplified Arabic"/>
          <w:color w:val="202020"/>
          <w:sz w:val="28"/>
          <w:szCs w:val="28"/>
        </w:rPr>
        <w:t xml:space="preserve"> </w:t>
      </w:r>
      <w:r w:rsidRPr="00E2667F">
        <w:rPr>
          <w:rFonts w:cs="Simplified Arabic"/>
          <w:color w:val="202020"/>
          <w:sz w:val="28"/>
          <w:szCs w:val="28"/>
          <w:rtl/>
        </w:rPr>
        <w:t>مما</w:t>
      </w:r>
      <w:r w:rsidRPr="00E2667F">
        <w:rPr>
          <w:rFonts w:cs="Simplified Arabic"/>
          <w:color w:val="202020"/>
          <w:sz w:val="28"/>
          <w:szCs w:val="28"/>
        </w:rPr>
        <w:t xml:space="preserve"> </w:t>
      </w:r>
      <w:r w:rsidRPr="00E2667F">
        <w:rPr>
          <w:rFonts w:cs="Simplified Arabic"/>
          <w:color w:val="202020"/>
          <w:sz w:val="28"/>
          <w:szCs w:val="28"/>
          <w:rtl/>
        </w:rPr>
        <w:t>قد</w:t>
      </w:r>
      <w:r w:rsidRPr="00E2667F">
        <w:rPr>
          <w:rFonts w:cs="Simplified Arabic"/>
          <w:color w:val="202020"/>
          <w:sz w:val="28"/>
          <w:szCs w:val="28"/>
        </w:rPr>
        <w:t xml:space="preserve"> </w:t>
      </w:r>
      <w:r w:rsidRPr="00E2667F">
        <w:rPr>
          <w:rFonts w:cs="Simplified Arabic"/>
          <w:color w:val="202020"/>
          <w:sz w:val="28"/>
          <w:szCs w:val="28"/>
          <w:rtl/>
        </w:rPr>
        <w:t>يكون</w:t>
      </w:r>
      <w:r w:rsidRPr="00E2667F">
        <w:rPr>
          <w:rFonts w:cs="Simplified Arabic"/>
          <w:color w:val="202020"/>
          <w:sz w:val="28"/>
          <w:szCs w:val="28"/>
        </w:rPr>
        <w:t xml:space="preserve"> </w:t>
      </w:r>
      <w:r w:rsidRPr="00E2667F">
        <w:rPr>
          <w:rFonts w:cs="Simplified Arabic"/>
          <w:color w:val="202020"/>
          <w:sz w:val="28"/>
          <w:szCs w:val="28"/>
          <w:rtl/>
        </w:rPr>
        <w:t>السبب</w:t>
      </w:r>
      <w:r w:rsidRPr="00E2667F">
        <w:rPr>
          <w:rFonts w:cs="Simplified Arabic"/>
          <w:color w:val="202020"/>
          <w:sz w:val="28"/>
          <w:szCs w:val="28"/>
        </w:rPr>
        <w:t xml:space="preserve"> </w:t>
      </w:r>
      <w:r w:rsidRPr="00E2667F">
        <w:rPr>
          <w:rFonts w:cs="Simplified Arabic"/>
          <w:color w:val="202020"/>
          <w:sz w:val="28"/>
          <w:szCs w:val="28"/>
          <w:rtl/>
        </w:rPr>
        <w:t>في</w:t>
      </w:r>
      <w:r w:rsidRPr="00E2667F">
        <w:rPr>
          <w:rFonts w:cs="Simplified Arabic"/>
          <w:color w:val="202020"/>
          <w:sz w:val="28"/>
          <w:szCs w:val="28"/>
        </w:rPr>
        <w:t xml:space="preserve"> </w:t>
      </w:r>
      <w:r w:rsidRPr="00E2667F">
        <w:rPr>
          <w:rFonts w:cs="Simplified Arabic"/>
          <w:color w:val="202020"/>
          <w:sz w:val="28"/>
          <w:szCs w:val="28"/>
          <w:rtl/>
        </w:rPr>
        <w:t>تجسيدهن</w:t>
      </w:r>
      <w:r w:rsidRPr="00E2667F">
        <w:rPr>
          <w:rFonts w:cs="Simplified Arabic"/>
          <w:color w:val="202020"/>
          <w:sz w:val="28"/>
          <w:szCs w:val="28"/>
        </w:rPr>
        <w:t xml:space="preserve"> </w:t>
      </w:r>
      <w:r w:rsidRPr="00E2667F">
        <w:rPr>
          <w:rFonts w:cs="Simplified Arabic"/>
          <w:color w:val="202020"/>
          <w:sz w:val="28"/>
          <w:szCs w:val="28"/>
          <w:rtl/>
        </w:rPr>
        <w:t>لصور الشهداء</w:t>
      </w:r>
      <w:r w:rsidRPr="00E2667F">
        <w:rPr>
          <w:rFonts w:cs="Simplified Arabic"/>
          <w:color w:val="202020"/>
          <w:sz w:val="28"/>
          <w:szCs w:val="28"/>
        </w:rPr>
        <w:t xml:space="preserve"> </w:t>
      </w:r>
      <w:r w:rsidRPr="00E2667F">
        <w:rPr>
          <w:rFonts w:cs="Simplified Arabic"/>
          <w:color w:val="202020"/>
          <w:sz w:val="28"/>
          <w:szCs w:val="28"/>
          <w:rtl/>
        </w:rPr>
        <w:t>أكثر</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أقرانهن</w:t>
      </w:r>
      <w:r w:rsidRPr="00E2667F">
        <w:rPr>
          <w:rFonts w:cs="Simplified Arabic"/>
          <w:color w:val="202020"/>
          <w:sz w:val="28"/>
          <w:szCs w:val="28"/>
        </w:rPr>
        <w:t xml:space="preserve"> </w:t>
      </w:r>
      <w:r w:rsidRPr="00E2667F">
        <w:rPr>
          <w:rFonts w:cs="Simplified Arabic"/>
          <w:color w:val="202020"/>
          <w:sz w:val="28"/>
          <w:szCs w:val="28"/>
          <w:rtl/>
        </w:rPr>
        <w:t>الذكور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الفروق</w:t>
      </w:r>
      <w:r w:rsidRPr="00E2667F">
        <w:rPr>
          <w:rFonts w:cs="Simplified Arabic"/>
          <w:color w:val="202020"/>
          <w:sz w:val="28"/>
          <w:szCs w:val="28"/>
        </w:rPr>
        <w:t xml:space="preserve"> </w:t>
      </w:r>
      <w:r w:rsidRPr="00E2667F">
        <w:rPr>
          <w:rFonts w:cs="Simplified Arabic"/>
          <w:color w:val="202020"/>
          <w:sz w:val="28"/>
          <w:szCs w:val="28"/>
          <w:rtl/>
        </w:rPr>
        <w:t>في</w:t>
      </w:r>
      <w:r w:rsidRPr="00E2667F">
        <w:rPr>
          <w:rFonts w:cs="Simplified Arabic"/>
          <w:color w:val="202020"/>
          <w:sz w:val="28"/>
          <w:szCs w:val="28"/>
        </w:rPr>
        <w:t xml:space="preserve"> </w:t>
      </w:r>
      <w:r w:rsidRPr="00E2667F">
        <w:rPr>
          <w:rFonts w:cs="Simplified Arabic"/>
          <w:color w:val="202020"/>
          <w:sz w:val="28"/>
          <w:szCs w:val="28"/>
          <w:rtl/>
        </w:rPr>
        <w:t>رسم</w:t>
      </w:r>
      <w:r w:rsidRPr="00E2667F">
        <w:rPr>
          <w:rFonts w:cs="Simplified Arabic"/>
          <w:color w:val="202020"/>
          <w:sz w:val="28"/>
          <w:szCs w:val="28"/>
        </w:rPr>
        <w:t xml:space="preserve"> </w:t>
      </w:r>
      <w:r w:rsidRPr="00E2667F">
        <w:rPr>
          <w:rFonts w:cs="Simplified Arabic"/>
          <w:color w:val="202020"/>
          <w:sz w:val="28"/>
          <w:szCs w:val="28"/>
          <w:rtl/>
        </w:rPr>
        <w:t>سيارات</w:t>
      </w:r>
      <w:r w:rsidRPr="00E2667F">
        <w:rPr>
          <w:rFonts w:cs="Simplified Arabic"/>
          <w:color w:val="202020"/>
          <w:sz w:val="28"/>
          <w:szCs w:val="28"/>
        </w:rPr>
        <w:t xml:space="preserve"> </w:t>
      </w:r>
      <w:r w:rsidRPr="00E2667F">
        <w:rPr>
          <w:rFonts w:cs="Simplified Arabic"/>
          <w:color w:val="202020"/>
          <w:sz w:val="28"/>
          <w:szCs w:val="28"/>
          <w:rtl/>
        </w:rPr>
        <w:t>الإسعاف</w:t>
      </w:r>
      <w:r w:rsidRPr="00E2667F">
        <w:rPr>
          <w:rFonts w:cs="Simplified Arabic"/>
          <w:color w:val="202020"/>
          <w:sz w:val="28"/>
          <w:szCs w:val="28"/>
        </w:rPr>
        <w:t xml:space="preserve"> </w:t>
      </w:r>
      <w:r w:rsidRPr="00E2667F">
        <w:rPr>
          <w:rFonts w:cs="Simplified Arabic"/>
          <w:color w:val="202020"/>
          <w:sz w:val="28"/>
          <w:szCs w:val="28"/>
          <w:rtl/>
        </w:rPr>
        <w:t>والمصابين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أظهرت</w:t>
      </w:r>
      <w:r w:rsidRPr="00E2667F">
        <w:rPr>
          <w:rFonts w:cs="Simplified Arabic"/>
          <w:color w:val="202020"/>
          <w:sz w:val="28"/>
          <w:szCs w:val="28"/>
        </w:rPr>
        <w:t xml:space="preserve"> </w:t>
      </w:r>
      <w:r w:rsidRPr="00E2667F">
        <w:rPr>
          <w:rFonts w:cs="Simplified Arabic"/>
          <w:color w:val="202020"/>
          <w:sz w:val="28"/>
          <w:szCs w:val="28"/>
          <w:rtl/>
        </w:rPr>
        <w:t>النتائج</w:t>
      </w:r>
      <w:r w:rsidRPr="00E2667F">
        <w:rPr>
          <w:rFonts w:cs="Simplified Arabic"/>
          <w:color w:val="202020"/>
          <w:sz w:val="28"/>
          <w:szCs w:val="28"/>
        </w:rPr>
        <w:t xml:space="preserve"> </w:t>
      </w:r>
      <w:r w:rsidRPr="00E2667F">
        <w:rPr>
          <w:rFonts w:cs="Simplified Arabic"/>
          <w:color w:val="202020"/>
          <w:sz w:val="28"/>
          <w:szCs w:val="28"/>
          <w:rtl/>
        </w:rPr>
        <w:t>أن</w:t>
      </w:r>
      <w:r w:rsidRPr="00E2667F">
        <w:rPr>
          <w:rFonts w:cs="Simplified Arabic"/>
          <w:color w:val="202020"/>
          <w:sz w:val="28"/>
          <w:szCs w:val="28"/>
        </w:rPr>
        <w:t xml:space="preserve"> </w:t>
      </w:r>
      <w:r w:rsidRPr="00E2667F">
        <w:rPr>
          <w:rFonts w:cs="Simplified Arabic"/>
          <w:color w:val="202020"/>
          <w:sz w:val="28"/>
          <w:szCs w:val="28"/>
          <w:rtl/>
        </w:rPr>
        <w:t>الإناث</w:t>
      </w:r>
      <w:r w:rsidRPr="00E2667F">
        <w:rPr>
          <w:rFonts w:cs="Simplified Arabic"/>
          <w:color w:val="202020"/>
          <w:sz w:val="28"/>
          <w:szCs w:val="28"/>
        </w:rPr>
        <w:t xml:space="preserve"> </w:t>
      </w:r>
      <w:r w:rsidRPr="00E2667F">
        <w:rPr>
          <w:rFonts w:cs="Simplified Arabic"/>
          <w:color w:val="202020"/>
          <w:sz w:val="28"/>
          <w:szCs w:val="28"/>
          <w:rtl/>
        </w:rPr>
        <w:t>رسمن</w:t>
      </w:r>
      <w:r w:rsidRPr="00E2667F">
        <w:rPr>
          <w:rFonts w:cs="Simplified Arabic"/>
          <w:color w:val="202020"/>
          <w:sz w:val="28"/>
          <w:szCs w:val="28"/>
        </w:rPr>
        <w:t xml:space="preserve"> </w:t>
      </w:r>
      <w:r w:rsidRPr="00E2667F">
        <w:rPr>
          <w:rFonts w:cs="Simplified Arabic"/>
          <w:color w:val="202020"/>
          <w:sz w:val="28"/>
          <w:szCs w:val="28"/>
          <w:rtl/>
        </w:rPr>
        <w:t>سيارات</w:t>
      </w:r>
      <w:r w:rsidRPr="00E2667F">
        <w:rPr>
          <w:rFonts w:cs="Simplified Arabic"/>
          <w:color w:val="202020"/>
          <w:sz w:val="28"/>
          <w:szCs w:val="28"/>
        </w:rPr>
        <w:t xml:space="preserve"> </w:t>
      </w:r>
      <w:r w:rsidRPr="00E2667F">
        <w:rPr>
          <w:rFonts w:cs="Simplified Arabic"/>
          <w:color w:val="202020"/>
          <w:sz w:val="28"/>
          <w:szCs w:val="28"/>
          <w:rtl/>
        </w:rPr>
        <w:t>الإسعاف</w:t>
      </w:r>
      <w:r w:rsidRPr="00E2667F">
        <w:rPr>
          <w:rFonts w:cs="Simplified Arabic"/>
          <w:color w:val="202020"/>
          <w:sz w:val="28"/>
          <w:szCs w:val="28"/>
        </w:rPr>
        <w:t xml:space="preserve"> </w:t>
      </w:r>
      <w:r w:rsidRPr="00E2667F">
        <w:rPr>
          <w:rFonts w:cs="Simplified Arabic"/>
          <w:color w:val="202020"/>
          <w:sz w:val="28"/>
          <w:szCs w:val="28"/>
          <w:rtl/>
        </w:rPr>
        <w:t>بصورة</w:t>
      </w:r>
      <w:r w:rsidRPr="00E2667F">
        <w:rPr>
          <w:rFonts w:cs="Simplified Arabic"/>
          <w:color w:val="202020"/>
          <w:sz w:val="28"/>
          <w:szCs w:val="28"/>
        </w:rPr>
        <w:t xml:space="preserve"> </w:t>
      </w:r>
      <w:r w:rsidRPr="00E2667F">
        <w:rPr>
          <w:rFonts w:cs="Simplified Arabic"/>
          <w:color w:val="202020"/>
          <w:sz w:val="28"/>
          <w:szCs w:val="28"/>
          <w:rtl/>
        </w:rPr>
        <w:t>أكبر</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الذكور، وقد يعود ذلك</w:t>
      </w:r>
      <w:r w:rsidRPr="00E2667F">
        <w:rPr>
          <w:rFonts w:cs="Simplified Arabic"/>
          <w:color w:val="202020"/>
          <w:sz w:val="28"/>
          <w:szCs w:val="28"/>
        </w:rPr>
        <w:t xml:space="preserve"> </w:t>
      </w:r>
      <w:r w:rsidRPr="00E2667F">
        <w:rPr>
          <w:rFonts w:cs="Simplified Arabic"/>
          <w:color w:val="202020"/>
          <w:sz w:val="28"/>
          <w:szCs w:val="28"/>
          <w:rtl/>
        </w:rPr>
        <w:t>إلى</w:t>
      </w:r>
      <w:r w:rsidRPr="00E2667F">
        <w:rPr>
          <w:rFonts w:cs="Simplified Arabic"/>
          <w:color w:val="202020"/>
          <w:sz w:val="28"/>
          <w:szCs w:val="28"/>
        </w:rPr>
        <w:t xml:space="preserve"> </w:t>
      </w:r>
      <w:r w:rsidRPr="00E2667F">
        <w:rPr>
          <w:rFonts w:cs="Simplified Arabic"/>
          <w:color w:val="202020"/>
          <w:sz w:val="28"/>
          <w:szCs w:val="28"/>
          <w:rtl/>
        </w:rPr>
        <w:t>بحث</w:t>
      </w:r>
      <w:r w:rsidRPr="00E2667F">
        <w:rPr>
          <w:rFonts w:cs="Simplified Arabic"/>
          <w:color w:val="202020"/>
          <w:sz w:val="28"/>
          <w:szCs w:val="28"/>
        </w:rPr>
        <w:t xml:space="preserve"> </w:t>
      </w:r>
      <w:r w:rsidRPr="00E2667F">
        <w:rPr>
          <w:rFonts w:cs="Simplified Arabic"/>
          <w:color w:val="202020"/>
          <w:sz w:val="28"/>
          <w:szCs w:val="28"/>
          <w:rtl/>
        </w:rPr>
        <w:t>الإناث</w:t>
      </w:r>
      <w:r w:rsidRPr="00E2667F">
        <w:rPr>
          <w:rFonts w:cs="Simplified Arabic"/>
          <w:color w:val="202020"/>
          <w:sz w:val="28"/>
          <w:szCs w:val="28"/>
        </w:rPr>
        <w:t xml:space="preserve"> </w:t>
      </w:r>
      <w:r w:rsidRPr="00E2667F">
        <w:rPr>
          <w:rFonts w:cs="Simplified Arabic"/>
          <w:color w:val="202020"/>
          <w:sz w:val="28"/>
          <w:szCs w:val="28"/>
          <w:rtl/>
        </w:rPr>
        <w:t>عن</w:t>
      </w:r>
      <w:r w:rsidRPr="00E2667F">
        <w:rPr>
          <w:rFonts w:cs="Simplified Arabic"/>
          <w:color w:val="202020"/>
          <w:sz w:val="28"/>
          <w:szCs w:val="28"/>
        </w:rPr>
        <w:t xml:space="preserve"> </w:t>
      </w:r>
      <w:r w:rsidRPr="00E2667F">
        <w:rPr>
          <w:rFonts w:cs="Simplified Arabic"/>
          <w:color w:val="202020"/>
          <w:sz w:val="28"/>
          <w:szCs w:val="28"/>
          <w:rtl/>
        </w:rPr>
        <w:t>الأمان</w:t>
      </w:r>
      <w:r w:rsidRPr="00E2667F">
        <w:rPr>
          <w:rFonts w:cs="Simplified Arabic"/>
          <w:color w:val="202020"/>
          <w:sz w:val="28"/>
          <w:szCs w:val="28"/>
        </w:rPr>
        <w:t xml:space="preserve"> </w:t>
      </w:r>
      <w:r w:rsidRPr="00E2667F">
        <w:rPr>
          <w:rFonts w:cs="Simplified Arabic"/>
          <w:color w:val="202020"/>
          <w:sz w:val="28"/>
          <w:szCs w:val="28"/>
          <w:rtl/>
        </w:rPr>
        <w:t>الذي</w:t>
      </w:r>
      <w:r w:rsidRPr="00E2667F">
        <w:rPr>
          <w:rFonts w:cs="Simplified Arabic"/>
          <w:color w:val="202020"/>
          <w:sz w:val="28"/>
          <w:szCs w:val="28"/>
        </w:rPr>
        <w:t xml:space="preserve"> </w:t>
      </w:r>
      <w:r w:rsidRPr="00E2667F">
        <w:rPr>
          <w:rFonts w:cs="Simplified Arabic"/>
          <w:color w:val="202020"/>
          <w:sz w:val="28"/>
          <w:szCs w:val="28"/>
          <w:rtl/>
        </w:rPr>
        <w:t>تمثله</w:t>
      </w:r>
      <w:r w:rsidRPr="00E2667F">
        <w:rPr>
          <w:rFonts w:cs="Simplified Arabic"/>
          <w:color w:val="202020"/>
          <w:sz w:val="28"/>
          <w:szCs w:val="28"/>
        </w:rPr>
        <w:t xml:space="preserve"> </w:t>
      </w:r>
      <w:r w:rsidRPr="00E2667F">
        <w:rPr>
          <w:rFonts w:cs="Simplified Arabic"/>
          <w:color w:val="202020"/>
          <w:sz w:val="28"/>
          <w:szCs w:val="28"/>
          <w:rtl/>
        </w:rPr>
        <w:t>سيارة</w:t>
      </w:r>
      <w:r w:rsidRPr="00E2667F">
        <w:rPr>
          <w:rFonts w:cs="Simplified Arabic"/>
          <w:color w:val="202020"/>
          <w:sz w:val="28"/>
          <w:szCs w:val="28"/>
        </w:rPr>
        <w:t xml:space="preserve"> </w:t>
      </w:r>
      <w:r w:rsidRPr="00E2667F">
        <w:rPr>
          <w:rFonts w:cs="Simplified Arabic"/>
          <w:color w:val="202020"/>
          <w:sz w:val="28"/>
          <w:szCs w:val="28"/>
          <w:rtl/>
        </w:rPr>
        <w:t>الإسعاف</w:t>
      </w:r>
      <w:r w:rsidRPr="00E2667F">
        <w:rPr>
          <w:rFonts w:cs="Simplified Arabic"/>
          <w:color w:val="202020"/>
          <w:sz w:val="28"/>
          <w:szCs w:val="28"/>
        </w:rPr>
        <w:t xml:space="preserve">  </w:t>
      </w:r>
      <w:r w:rsidRPr="00E2667F">
        <w:rPr>
          <w:rFonts w:cs="Simplified Arabic"/>
          <w:color w:val="202020"/>
          <w:sz w:val="28"/>
          <w:szCs w:val="28"/>
          <w:rtl/>
        </w:rPr>
        <w:t>أكثر</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الأولاد</w:t>
      </w:r>
      <w:r w:rsidRPr="00E2667F">
        <w:rPr>
          <w:rFonts w:cs="Simplified Arabic"/>
          <w:color w:val="202020"/>
          <w:sz w:val="28"/>
          <w:szCs w:val="28"/>
        </w:rPr>
        <w:t xml:space="preserve"> </w:t>
      </w:r>
      <w:r w:rsidRPr="00E2667F">
        <w:rPr>
          <w:rFonts w:cs="Simplified Arabic"/>
          <w:color w:val="202020"/>
          <w:sz w:val="28"/>
          <w:szCs w:val="28"/>
          <w:rtl/>
        </w:rPr>
        <w:t>الذكور كما قد تدل</w:t>
      </w:r>
      <w:r w:rsidRPr="00E2667F">
        <w:rPr>
          <w:rFonts w:cs="Simplified Arabic"/>
          <w:color w:val="202020"/>
          <w:sz w:val="28"/>
          <w:szCs w:val="28"/>
        </w:rPr>
        <w:t xml:space="preserve"> </w:t>
      </w:r>
      <w:r w:rsidRPr="00E2667F">
        <w:rPr>
          <w:rFonts w:cs="Simplified Arabic"/>
          <w:color w:val="202020"/>
          <w:sz w:val="28"/>
          <w:szCs w:val="28"/>
          <w:rtl/>
        </w:rPr>
        <w:t>على</w:t>
      </w:r>
      <w:r w:rsidRPr="00E2667F">
        <w:rPr>
          <w:rFonts w:cs="Simplified Arabic"/>
          <w:color w:val="202020"/>
          <w:sz w:val="28"/>
          <w:szCs w:val="28"/>
        </w:rPr>
        <w:t xml:space="preserve"> </w:t>
      </w:r>
      <w:r w:rsidRPr="00E2667F">
        <w:rPr>
          <w:rFonts w:cs="Simplified Arabic"/>
          <w:color w:val="202020"/>
          <w:sz w:val="28"/>
          <w:szCs w:val="28"/>
          <w:rtl/>
        </w:rPr>
        <w:t>حسن</w:t>
      </w:r>
      <w:r w:rsidRPr="00E2667F">
        <w:rPr>
          <w:rFonts w:cs="Simplified Arabic"/>
          <w:color w:val="202020"/>
          <w:sz w:val="28"/>
          <w:szCs w:val="28"/>
        </w:rPr>
        <w:t xml:space="preserve"> </w:t>
      </w:r>
      <w:r w:rsidRPr="00E2667F">
        <w:rPr>
          <w:rFonts w:cs="Simplified Arabic"/>
          <w:color w:val="202020"/>
          <w:sz w:val="28"/>
          <w:szCs w:val="28"/>
          <w:rtl/>
        </w:rPr>
        <w:t>التصرف</w:t>
      </w:r>
      <w:r w:rsidRPr="00E2667F">
        <w:rPr>
          <w:rFonts w:cs="Simplified Arabic"/>
          <w:color w:val="202020"/>
          <w:sz w:val="28"/>
          <w:szCs w:val="28"/>
        </w:rPr>
        <w:t xml:space="preserve"> </w:t>
      </w:r>
      <w:r w:rsidRPr="00E2667F">
        <w:rPr>
          <w:rFonts w:cs="Simplified Arabic"/>
          <w:color w:val="202020"/>
          <w:sz w:val="28"/>
          <w:szCs w:val="28"/>
          <w:rtl/>
        </w:rPr>
        <w:t>وذلك</w:t>
      </w:r>
      <w:r w:rsidRPr="00E2667F">
        <w:rPr>
          <w:rFonts w:cs="Simplified Arabic"/>
          <w:color w:val="202020"/>
          <w:sz w:val="28"/>
          <w:szCs w:val="28"/>
        </w:rPr>
        <w:t xml:space="preserve"> </w:t>
      </w:r>
      <w:r w:rsidRPr="00E2667F">
        <w:rPr>
          <w:rFonts w:cs="Simplified Arabic"/>
          <w:color w:val="202020"/>
          <w:sz w:val="28"/>
          <w:szCs w:val="28"/>
          <w:rtl/>
        </w:rPr>
        <w:t>بإحساس</w:t>
      </w:r>
      <w:r w:rsidRPr="00E2667F">
        <w:rPr>
          <w:rFonts w:cs="Simplified Arabic"/>
          <w:color w:val="202020"/>
          <w:sz w:val="28"/>
          <w:szCs w:val="28"/>
        </w:rPr>
        <w:t xml:space="preserve"> </w:t>
      </w:r>
      <w:r w:rsidRPr="00E2667F">
        <w:rPr>
          <w:rFonts w:cs="Simplified Arabic"/>
          <w:color w:val="202020"/>
          <w:sz w:val="28"/>
          <w:szCs w:val="28"/>
          <w:rtl/>
        </w:rPr>
        <w:t>الإناث</w:t>
      </w:r>
      <w:r w:rsidRPr="00E2667F">
        <w:rPr>
          <w:rFonts w:cs="Simplified Arabic"/>
          <w:color w:val="202020"/>
          <w:sz w:val="28"/>
          <w:szCs w:val="28"/>
        </w:rPr>
        <w:t xml:space="preserve"> </w:t>
      </w:r>
      <w:r w:rsidRPr="00E2667F">
        <w:rPr>
          <w:rFonts w:cs="Simplified Arabic"/>
          <w:color w:val="202020"/>
          <w:sz w:val="28"/>
          <w:szCs w:val="28"/>
          <w:rtl/>
        </w:rPr>
        <w:t>بإحساس</w:t>
      </w:r>
      <w:r w:rsidRPr="00E2667F">
        <w:rPr>
          <w:rFonts w:cs="Simplified Arabic"/>
          <w:color w:val="202020"/>
          <w:sz w:val="28"/>
          <w:szCs w:val="28"/>
        </w:rPr>
        <w:t xml:space="preserve"> </w:t>
      </w:r>
      <w:r w:rsidRPr="00E2667F">
        <w:rPr>
          <w:rFonts w:cs="Simplified Arabic"/>
          <w:color w:val="202020"/>
          <w:sz w:val="28"/>
          <w:szCs w:val="28"/>
          <w:rtl/>
        </w:rPr>
        <w:t>المصابين</w:t>
      </w:r>
      <w:r w:rsidRPr="00E2667F">
        <w:rPr>
          <w:rFonts w:cs="Simplified Arabic"/>
          <w:color w:val="202020"/>
          <w:sz w:val="28"/>
          <w:szCs w:val="28"/>
        </w:rPr>
        <w:t xml:space="preserve"> </w:t>
      </w:r>
      <w:r w:rsidRPr="00E2667F">
        <w:rPr>
          <w:rFonts w:cs="Simplified Arabic"/>
          <w:color w:val="202020"/>
          <w:sz w:val="28"/>
          <w:szCs w:val="28"/>
          <w:rtl/>
        </w:rPr>
        <w:t>وأن رسم</w:t>
      </w:r>
      <w:r w:rsidRPr="00E2667F">
        <w:rPr>
          <w:rFonts w:cs="Simplified Arabic"/>
          <w:color w:val="202020"/>
          <w:sz w:val="28"/>
          <w:szCs w:val="28"/>
        </w:rPr>
        <w:t xml:space="preserve"> </w:t>
      </w:r>
      <w:r w:rsidRPr="00E2667F">
        <w:rPr>
          <w:rFonts w:cs="Simplified Arabic"/>
          <w:color w:val="202020"/>
          <w:sz w:val="28"/>
          <w:szCs w:val="28"/>
          <w:rtl/>
        </w:rPr>
        <w:t>الطفلة</w:t>
      </w:r>
      <w:r w:rsidRPr="00E2667F">
        <w:rPr>
          <w:rFonts w:cs="Simplified Arabic"/>
          <w:color w:val="202020"/>
          <w:sz w:val="28"/>
          <w:szCs w:val="28"/>
        </w:rPr>
        <w:t xml:space="preserve"> </w:t>
      </w:r>
      <w:r w:rsidRPr="00E2667F">
        <w:rPr>
          <w:rFonts w:cs="Simplified Arabic"/>
          <w:color w:val="202020"/>
          <w:sz w:val="28"/>
          <w:szCs w:val="28"/>
          <w:rtl/>
        </w:rPr>
        <w:t>لسيارة</w:t>
      </w:r>
      <w:r w:rsidRPr="00E2667F">
        <w:rPr>
          <w:rFonts w:cs="Simplified Arabic"/>
          <w:color w:val="202020"/>
          <w:sz w:val="28"/>
          <w:szCs w:val="28"/>
        </w:rPr>
        <w:t xml:space="preserve"> </w:t>
      </w:r>
      <w:r w:rsidRPr="00E2667F">
        <w:rPr>
          <w:rFonts w:cs="Simplified Arabic"/>
          <w:color w:val="202020"/>
          <w:sz w:val="28"/>
          <w:szCs w:val="28"/>
          <w:rtl/>
        </w:rPr>
        <w:t>الإسعاف</w:t>
      </w:r>
      <w:r w:rsidRPr="00E2667F">
        <w:rPr>
          <w:rFonts w:cs="Simplified Arabic"/>
          <w:color w:val="202020"/>
          <w:sz w:val="28"/>
          <w:szCs w:val="28"/>
        </w:rPr>
        <w:t xml:space="preserve"> </w:t>
      </w:r>
      <w:r w:rsidRPr="00E2667F">
        <w:rPr>
          <w:rFonts w:cs="Simplified Arabic"/>
          <w:color w:val="202020"/>
          <w:sz w:val="28"/>
          <w:szCs w:val="28"/>
          <w:rtl/>
        </w:rPr>
        <w:t>قد</w:t>
      </w:r>
      <w:r w:rsidRPr="00E2667F">
        <w:rPr>
          <w:rFonts w:cs="Simplified Arabic"/>
          <w:color w:val="202020"/>
          <w:sz w:val="28"/>
          <w:szCs w:val="28"/>
        </w:rPr>
        <w:t xml:space="preserve"> </w:t>
      </w:r>
      <w:r w:rsidRPr="00E2667F">
        <w:rPr>
          <w:rFonts w:cs="Simplified Arabic"/>
          <w:color w:val="202020"/>
          <w:sz w:val="28"/>
          <w:szCs w:val="28"/>
          <w:rtl/>
        </w:rPr>
        <w:t>يمثل</w:t>
      </w:r>
      <w:r w:rsidRPr="00E2667F">
        <w:rPr>
          <w:rFonts w:cs="Simplified Arabic"/>
          <w:color w:val="202020"/>
          <w:sz w:val="28"/>
          <w:szCs w:val="28"/>
        </w:rPr>
        <w:t xml:space="preserve"> </w:t>
      </w:r>
      <w:r w:rsidRPr="00E2667F">
        <w:rPr>
          <w:rFonts w:cs="Simplified Arabic"/>
          <w:color w:val="202020"/>
          <w:sz w:val="28"/>
          <w:szCs w:val="28"/>
          <w:rtl/>
        </w:rPr>
        <w:t>نوعا</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الدعم</w:t>
      </w:r>
      <w:r w:rsidRPr="00E2667F">
        <w:rPr>
          <w:rFonts w:cs="Simplified Arabic"/>
          <w:color w:val="202020"/>
          <w:sz w:val="28"/>
          <w:szCs w:val="28"/>
        </w:rPr>
        <w:t xml:space="preserve"> </w:t>
      </w:r>
      <w:r w:rsidRPr="00E2667F">
        <w:rPr>
          <w:rFonts w:cs="Simplified Arabic"/>
          <w:color w:val="202020"/>
          <w:sz w:val="28"/>
          <w:szCs w:val="28"/>
          <w:rtl/>
        </w:rPr>
        <w:t>والمساندة</w:t>
      </w:r>
      <w:r w:rsidRPr="00E2667F">
        <w:rPr>
          <w:rFonts w:cs="Simplified Arabic"/>
          <w:color w:val="202020"/>
          <w:sz w:val="28"/>
          <w:szCs w:val="28"/>
        </w:rPr>
        <w:t xml:space="preserve"> </w:t>
      </w:r>
      <w:r w:rsidRPr="00E2667F">
        <w:rPr>
          <w:rFonts w:cs="Simplified Arabic"/>
          <w:color w:val="202020"/>
          <w:sz w:val="28"/>
          <w:szCs w:val="28"/>
          <w:rtl/>
        </w:rPr>
        <w:t>لهؤلاء</w:t>
      </w:r>
      <w:r w:rsidRPr="00E2667F">
        <w:rPr>
          <w:rFonts w:cs="Simplified Arabic"/>
          <w:color w:val="202020"/>
          <w:sz w:val="28"/>
          <w:szCs w:val="28"/>
        </w:rPr>
        <w:t xml:space="preserve"> </w:t>
      </w:r>
      <w:r w:rsidRPr="00E2667F">
        <w:rPr>
          <w:rFonts w:cs="Simplified Arabic"/>
          <w:color w:val="202020"/>
          <w:sz w:val="28"/>
          <w:szCs w:val="28"/>
          <w:rtl/>
        </w:rPr>
        <w:t>الجرحى</w:t>
      </w:r>
      <w:r w:rsidRPr="00E2667F">
        <w:rPr>
          <w:rFonts w:cs="Simplified Arabic"/>
          <w:color w:val="202020"/>
          <w:sz w:val="28"/>
          <w:szCs w:val="28"/>
        </w:rPr>
        <w:t xml:space="preserve"> </w:t>
      </w:r>
      <w:r w:rsidRPr="00E2667F">
        <w:rPr>
          <w:rFonts w:cs="Simplified Arabic"/>
          <w:color w:val="202020"/>
          <w:sz w:val="28"/>
          <w:szCs w:val="28"/>
          <w:rtl/>
        </w:rPr>
        <w:t>الذين</w:t>
      </w:r>
      <w:r w:rsidRPr="00E2667F">
        <w:rPr>
          <w:rFonts w:cs="Simplified Arabic"/>
          <w:color w:val="202020"/>
          <w:sz w:val="28"/>
          <w:szCs w:val="28"/>
        </w:rPr>
        <w:t xml:space="preserve"> </w:t>
      </w:r>
      <w:r w:rsidRPr="00E2667F">
        <w:rPr>
          <w:rFonts w:cs="Simplified Arabic"/>
          <w:color w:val="202020"/>
          <w:sz w:val="28"/>
          <w:szCs w:val="28"/>
          <w:rtl/>
        </w:rPr>
        <w:t>لا</w:t>
      </w:r>
      <w:r w:rsidRPr="00E2667F">
        <w:rPr>
          <w:rFonts w:cs="Simplified Arabic"/>
          <w:color w:val="202020"/>
          <w:sz w:val="28"/>
          <w:szCs w:val="28"/>
        </w:rPr>
        <w:t xml:space="preserve"> </w:t>
      </w:r>
      <w:r w:rsidRPr="00E2667F">
        <w:rPr>
          <w:rFonts w:cs="Simplified Arabic"/>
          <w:color w:val="202020"/>
          <w:sz w:val="28"/>
          <w:szCs w:val="28"/>
          <w:rtl/>
        </w:rPr>
        <w:t>يستطيع الطفل</w:t>
      </w:r>
      <w:r w:rsidRPr="00E2667F">
        <w:rPr>
          <w:rFonts w:cs="Simplified Arabic"/>
          <w:color w:val="202020"/>
          <w:sz w:val="28"/>
          <w:szCs w:val="28"/>
        </w:rPr>
        <w:t xml:space="preserve"> </w:t>
      </w:r>
      <w:r w:rsidRPr="00E2667F">
        <w:rPr>
          <w:rFonts w:cs="Simplified Arabic"/>
          <w:color w:val="202020"/>
          <w:sz w:val="28"/>
          <w:szCs w:val="28"/>
          <w:rtl/>
        </w:rPr>
        <w:t>مساعدتهم</w:t>
      </w:r>
      <w:r w:rsidRPr="00E2667F">
        <w:rPr>
          <w:rFonts w:cs="Simplified Arabic"/>
          <w:color w:val="202020"/>
          <w:sz w:val="28"/>
          <w:szCs w:val="28"/>
        </w:rPr>
        <w:t xml:space="preserve"> </w:t>
      </w:r>
      <w:r w:rsidRPr="00E2667F">
        <w:rPr>
          <w:rFonts w:cs="Simplified Arabic"/>
          <w:color w:val="202020"/>
          <w:sz w:val="28"/>
          <w:szCs w:val="28"/>
          <w:rtl/>
        </w:rPr>
        <w:t>فعلياً ، ويدعم</w:t>
      </w:r>
      <w:r w:rsidRPr="00E2667F">
        <w:rPr>
          <w:rFonts w:cs="Simplified Arabic"/>
          <w:color w:val="202020"/>
          <w:sz w:val="28"/>
          <w:szCs w:val="28"/>
        </w:rPr>
        <w:t xml:space="preserve"> </w:t>
      </w:r>
      <w:r w:rsidRPr="00E2667F">
        <w:rPr>
          <w:rFonts w:cs="Simplified Arabic"/>
          <w:color w:val="202020"/>
          <w:sz w:val="28"/>
          <w:szCs w:val="28"/>
          <w:rtl/>
        </w:rPr>
        <w:t>هذا</w:t>
      </w:r>
      <w:r w:rsidRPr="00E2667F">
        <w:rPr>
          <w:rFonts w:cs="Simplified Arabic"/>
          <w:color w:val="202020"/>
          <w:sz w:val="28"/>
          <w:szCs w:val="28"/>
        </w:rPr>
        <w:t xml:space="preserve"> </w:t>
      </w:r>
      <w:r w:rsidRPr="00E2667F">
        <w:rPr>
          <w:rFonts w:cs="Simplified Arabic"/>
          <w:color w:val="202020"/>
          <w:sz w:val="28"/>
          <w:szCs w:val="28"/>
          <w:rtl/>
        </w:rPr>
        <w:t>التوقع</w:t>
      </w:r>
      <w:r w:rsidRPr="00E2667F">
        <w:rPr>
          <w:rFonts w:cs="Simplified Arabic"/>
          <w:color w:val="202020"/>
          <w:sz w:val="28"/>
          <w:szCs w:val="28"/>
        </w:rPr>
        <w:t xml:space="preserve"> </w:t>
      </w:r>
      <w:r w:rsidRPr="00E2667F">
        <w:rPr>
          <w:rFonts w:cs="Simplified Arabic"/>
          <w:color w:val="202020"/>
          <w:sz w:val="28"/>
          <w:szCs w:val="28"/>
          <w:rtl/>
        </w:rPr>
        <w:t>ما</w:t>
      </w:r>
      <w:r w:rsidRPr="00E2667F">
        <w:rPr>
          <w:rFonts w:cs="Simplified Arabic"/>
          <w:color w:val="202020"/>
          <w:sz w:val="28"/>
          <w:szCs w:val="28"/>
        </w:rPr>
        <w:t xml:space="preserve"> </w:t>
      </w:r>
      <w:r w:rsidRPr="00E2667F">
        <w:rPr>
          <w:rFonts w:cs="Simplified Arabic"/>
          <w:color w:val="202020"/>
          <w:sz w:val="28"/>
          <w:szCs w:val="28"/>
          <w:rtl/>
        </w:rPr>
        <w:t>أظهرته</w:t>
      </w:r>
      <w:r w:rsidRPr="00E2667F">
        <w:rPr>
          <w:rFonts w:cs="Simplified Arabic"/>
          <w:color w:val="202020"/>
          <w:sz w:val="28"/>
          <w:szCs w:val="28"/>
        </w:rPr>
        <w:t xml:space="preserve"> </w:t>
      </w:r>
      <w:r w:rsidRPr="00E2667F">
        <w:rPr>
          <w:rFonts w:cs="Simplified Arabic"/>
          <w:color w:val="202020"/>
          <w:sz w:val="28"/>
          <w:szCs w:val="28"/>
          <w:rtl/>
        </w:rPr>
        <w:t>النتائج</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فروق</w:t>
      </w:r>
      <w:r w:rsidRPr="00E2667F">
        <w:rPr>
          <w:rFonts w:cs="Simplified Arabic"/>
          <w:color w:val="202020"/>
          <w:sz w:val="28"/>
          <w:szCs w:val="28"/>
        </w:rPr>
        <w:t xml:space="preserve"> </w:t>
      </w:r>
      <w:r w:rsidRPr="00E2667F">
        <w:rPr>
          <w:rFonts w:cs="Simplified Arabic"/>
          <w:color w:val="202020"/>
          <w:sz w:val="28"/>
          <w:szCs w:val="28"/>
          <w:rtl/>
        </w:rPr>
        <w:t>في</w:t>
      </w:r>
      <w:r w:rsidRPr="00E2667F">
        <w:rPr>
          <w:rFonts w:cs="Simplified Arabic"/>
          <w:color w:val="202020"/>
          <w:sz w:val="28"/>
          <w:szCs w:val="28"/>
        </w:rPr>
        <w:t xml:space="preserve"> </w:t>
      </w:r>
      <w:r w:rsidRPr="00E2667F">
        <w:rPr>
          <w:rFonts w:cs="Simplified Arabic"/>
          <w:color w:val="202020"/>
          <w:sz w:val="28"/>
          <w:szCs w:val="28"/>
          <w:rtl/>
        </w:rPr>
        <w:t>رسم</w:t>
      </w:r>
      <w:r w:rsidRPr="00E2667F">
        <w:rPr>
          <w:rFonts w:cs="Simplified Arabic"/>
          <w:color w:val="202020"/>
          <w:sz w:val="28"/>
          <w:szCs w:val="28"/>
        </w:rPr>
        <w:t xml:space="preserve"> </w:t>
      </w:r>
      <w:r w:rsidRPr="00E2667F">
        <w:rPr>
          <w:rFonts w:cs="Simplified Arabic"/>
          <w:color w:val="202020"/>
          <w:sz w:val="28"/>
          <w:szCs w:val="28"/>
          <w:rtl/>
        </w:rPr>
        <w:t>مصابي الثورة والذي</w:t>
      </w:r>
      <w:r w:rsidRPr="00E2667F">
        <w:rPr>
          <w:rFonts w:cs="Simplified Arabic"/>
          <w:color w:val="202020"/>
          <w:sz w:val="28"/>
          <w:szCs w:val="28"/>
        </w:rPr>
        <w:t xml:space="preserve"> </w:t>
      </w:r>
      <w:r w:rsidRPr="00E2667F">
        <w:rPr>
          <w:rFonts w:cs="Simplified Arabic"/>
          <w:color w:val="202020"/>
          <w:sz w:val="28"/>
          <w:szCs w:val="28"/>
          <w:rtl/>
        </w:rPr>
        <w:t>كان</w:t>
      </w:r>
      <w:r w:rsidRPr="00E2667F">
        <w:rPr>
          <w:rFonts w:cs="Simplified Arabic"/>
          <w:color w:val="202020"/>
          <w:sz w:val="28"/>
          <w:szCs w:val="28"/>
        </w:rPr>
        <w:t xml:space="preserve"> </w:t>
      </w:r>
      <w:r w:rsidRPr="00E2667F">
        <w:rPr>
          <w:rFonts w:cs="Simplified Arabic"/>
          <w:color w:val="202020"/>
          <w:sz w:val="28"/>
          <w:szCs w:val="28"/>
          <w:rtl/>
        </w:rPr>
        <w:t>التفوق</w:t>
      </w:r>
      <w:r w:rsidRPr="00E2667F">
        <w:rPr>
          <w:rFonts w:cs="Simplified Arabic"/>
          <w:color w:val="202020"/>
          <w:sz w:val="28"/>
          <w:szCs w:val="28"/>
        </w:rPr>
        <w:t xml:space="preserve"> </w:t>
      </w:r>
      <w:r w:rsidRPr="00E2667F">
        <w:rPr>
          <w:rFonts w:cs="Simplified Arabic"/>
          <w:color w:val="202020"/>
          <w:sz w:val="28"/>
          <w:szCs w:val="28"/>
          <w:rtl/>
        </w:rPr>
        <w:t>فيه</w:t>
      </w:r>
      <w:r w:rsidRPr="00E2667F">
        <w:rPr>
          <w:rFonts w:cs="Simplified Arabic"/>
          <w:color w:val="202020"/>
          <w:sz w:val="28"/>
          <w:szCs w:val="28"/>
        </w:rPr>
        <w:t xml:space="preserve"> </w:t>
      </w:r>
      <w:r w:rsidRPr="00E2667F">
        <w:rPr>
          <w:rFonts w:cs="Simplified Arabic"/>
          <w:color w:val="202020"/>
          <w:sz w:val="28"/>
          <w:szCs w:val="28"/>
          <w:rtl/>
        </w:rPr>
        <w:t>للإناث.</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ثالثا :الرسوم</w:t>
      </w:r>
      <w:r w:rsidRPr="00E2667F">
        <w:rPr>
          <w:rFonts w:cs="Simplified Arabic"/>
          <w:color w:val="202020"/>
          <w:sz w:val="28"/>
          <w:szCs w:val="28"/>
        </w:rPr>
        <w:t xml:space="preserve"> </w:t>
      </w:r>
      <w:r w:rsidRPr="00E2667F">
        <w:rPr>
          <w:rFonts w:cs="Simplified Arabic"/>
          <w:color w:val="202020"/>
          <w:sz w:val="28"/>
          <w:szCs w:val="28"/>
          <w:rtl/>
        </w:rPr>
        <w:t>التي</w:t>
      </w:r>
      <w:r w:rsidRPr="00E2667F">
        <w:rPr>
          <w:rFonts w:cs="Simplified Arabic"/>
          <w:color w:val="202020"/>
          <w:sz w:val="28"/>
          <w:szCs w:val="28"/>
        </w:rPr>
        <w:t xml:space="preserve"> </w:t>
      </w:r>
      <w:r w:rsidRPr="00E2667F">
        <w:rPr>
          <w:rFonts w:cs="Simplified Arabic"/>
          <w:color w:val="202020"/>
          <w:sz w:val="28"/>
          <w:szCs w:val="28"/>
          <w:rtl/>
        </w:rPr>
        <w:t>تكررت</w:t>
      </w:r>
      <w:r w:rsidRPr="00E2667F">
        <w:rPr>
          <w:rFonts w:cs="Simplified Arabic"/>
          <w:color w:val="202020"/>
          <w:sz w:val="28"/>
          <w:szCs w:val="28"/>
        </w:rPr>
        <w:t xml:space="preserve"> </w:t>
      </w:r>
      <w:r w:rsidRPr="00E2667F">
        <w:rPr>
          <w:rFonts w:cs="Simplified Arabic"/>
          <w:color w:val="202020"/>
          <w:sz w:val="28"/>
          <w:szCs w:val="28"/>
          <w:rtl/>
        </w:rPr>
        <w:t>بنسب</w:t>
      </w:r>
      <w:r w:rsidRPr="00E2667F">
        <w:rPr>
          <w:rFonts w:cs="Simplified Arabic"/>
          <w:color w:val="202020"/>
          <w:sz w:val="28"/>
          <w:szCs w:val="28"/>
        </w:rPr>
        <w:t xml:space="preserve"> </w:t>
      </w:r>
      <w:r w:rsidRPr="00E2667F">
        <w:rPr>
          <w:rFonts w:cs="Simplified Arabic"/>
          <w:color w:val="202020"/>
          <w:sz w:val="28"/>
          <w:szCs w:val="28"/>
          <w:rtl/>
        </w:rPr>
        <w:t>متقاربة</w:t>
      </w:r>
      <w:r w:rsidRPr="00E2667F">
        <w:rPr>
          <w:rFonts w:cs="Simplified Arabic"/>
          <w:color w:val="202020"/>
          <w:sz w:val="28"/>
          <w:szCs w:val="28"/>
        </w:rPr>
        <w:t xml:space="preserve"> </w:t>
      </w:r>
      <w:r w:rsidRPr="00E2667F">
        <w:rPr>
          <w:rFonts w:cs="Simplified Arabic"/>
          <w:color w:val="202020"/>
          <w:sz w:val="28"/>
          <w:szCs w:val="28"/>
          <w:rtl/>
        </w:rPr>
        <w:t>لدى</w:t>
      </w:r>
      <w:r w:rsidRPr="00E2667F">
        <w:rPr>
          <w:rFonts w:cs="Simplified Arabic"/>
          <w:color w:val="202020"/>
          <w:sz w:val="28"/>
          <w:szCs w:val="28"/>
        </w:rPr>
        <w:t xml:space="preserve"> </w:t>
      </w:r>
      <w:r w:rsidRPr="00E2667F">
        <w:rPr>
          <w:rFonts w:cs="Simplified Arabic"/>
          <w:color w:val="202020"/>
          <w:sz w:val="28"/>
          <w:szCs w:val="28"/>
          <w:rtl/>
        </w:rPr>
        <w:t>الجنسين.</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على</w:t>
      </w:r>
      <w:r w:rsidRPr="00E2667F">
        <w:rPr>
          <w:rFonts w:cs="Simplified Arabic"/>
          <w:color w:val="202020"/>
          <w:sz w:val="28"/>
          <w:szCs w:val="28"/>
        </w:rPr>
        <w:t xml:space="preserve"> </w:t>
      </w:r>
      <w:r w:rsidRPr="00E2667F">
        <w:rPr>
          <w:rFonts w:cs="Simplified Arabic"/>
          <w:color w:val="202020"/>
          <w:sz w:val="28"/>
          <w:szCs w:val="28"/>
          <w:rtl/>
        </w:rPr>
        <w:t>الرغم</w:t>
      </w:r>
      <w:r w:rsidRPr="00E2667F">
        <w:rPr>
          <w:rFonts w:cs="Simplified Arabic"/>
          <w:color w:val="202020"/>
          <w:sz w:val="28"/>
          <w:szCs w:val="28"/>
        </w:rPr>
        <w:t xml:space="preserve"> </w:t>
      </w:r>
      <w:r w:rsidRPr="00E2667F">
        <w:rPr>
          <w:rFonts w:cs="Simplified Arabic"/>
          <w:color w:val="202020"/>
          <w:sz w:val="28"/>
          <w:szCs w:val="28"/>
          <w:rtl/>
        </w:rPr>
        <w:t>من</w:t>
      </w:r>
      <w:r w:rsidRPr="00E2667F">
        <w:rPr>
          <w:rFonts w:cs="Simplified Arabic"/>
          <w:color w:val="202020"/>
          <w:sz w:val="28"/>
          <w:szCs w:val="28"/>
        </w:rPr>
        <w:t xml:space="preserve"> </w:t>
      </w:r>
      <w:r w:rsidRPr="00E2667F">
        <w:rPr>
          <w:rFonts w:cs="Simplified Arabic"/>
          <w:color w:val="202020"/>
          <w:sz w:val="28"/>
          <w:szCs w:val="28"/>
          <w:rtl/>
        </w:rPr>
        <w:t>تفوق</w:t>
      </w:r>
      <w:r w:rsidRPr="00E2667F">
        <w:rPr>
          <w:rFonts w:cs="Simplified Arabic"/>
          <w:color w:val="202020"/>
          <w:sz w:val="28"/>
          <w:szCs w:val="28"/>
        </w:rPr>
        <w:t xml:space="preserve"> </w:t>
      </w:r>
      <w:r w:rsidRPr="00E2667F">
        <w:rPr>
          <w:rFonts w:cs="Simplified Arabic"/>
          <w:color w:val="202020"/>
          <w:sz w:val="28"/>
          <w:szCs w:val="28"/>
          <w:rtl/>
        </w:rPr>
        <w:t>الإناث</w:t>
      </w:r>
      <w:r w:rsidRPr="00E2667F">
        <w:rPr>
          <w:rFonts w:cs="Simplified Arabic"/>
          <w:color w:val="202020"/>
          <w:sz w:val="28"/>
          <w:szCs w:val="28"/>
        </w:rPr>
        <w:t xml:space="preserve"> </w:t>
      </w:r>
      <w:r w:rsidRPr="00E2667F">
        <w:rPr>
          <w:rFonts w:cs="Simplified Arabic"/>
          <w:color w:val="202020"/>
          <w:sz w:val="28"/>
          <w:szCs w:val="28"/>
          <w:rtl/>
        </w:rPr>
        <w:t>عموماً</w:t>
      </w:r>
      <w:r w:rsidRPr="00E2667F">
        <w:rPr>
          <w:rFonts w:cs="Simplified Arabic"/>
          <w:color w:val="202020"/>
          <w:sz w:val="28"/>
          <w:szCs w:val="28"/>
        </w:rPr>
        <w:t xml:space="preserve"> </w:t>
      </w:r>
      <w:r w:rsidRPr="00E2667F">
        <w:rPr>
          <w:rFonts w:cs="Simplified Arabic"/>
          <w:color w:val="202020"/>
          <w:sz w:val="28"/>
          <w:szCs w:val="28"/>
          <w:rtl/>
        </w:rPr>
        <w:t>على</w:t>
      </w:r>
      <w:r w:rsidRPr="00E2667F">
        <w:rPr>
          <w:rFonts w:cs="Simplified Arabic"/>
          <w:color w:val="202020"/>
          <w:sz w:val="28"/>
          <w:szCs w:val="28"/>
        </w:rPr>
        <w:t xml:space="preserve"> </w:t>
      </w:r>
      <w:r w:rsidRPr="00E2667F">
        <w:rPr>
          <w:rFonts w:cs="Simplified Arabic"/>
          <w:color w:val="202020"/>
          <w:sz w:val="28"/>
          <w:szCs w:val="28"/>
          <w:rtl/>
        </w:rPr>
        <w:t>أقرانهن</w:t>
      </w:r>
      <w:r w:rsidRPr="00E2667F">
        <w:rPr>
          <w:rFonts w:cs="Simplified Arabic"/>
          <w:color w:val="202020"/>
          <w:sz w:val="28"/>
          <w:szCs w:val="28"/>
        </w:rPr>
        <w:t xml:space="preserve"> </w:t>
      </w:r>
      <w:r w:rsidRPr="00E2667F">
        <w:rPr>
          <w:rFonts w:cs="Simplified Arabic"/>
          <w:color w:val="202020"/>
          <w:sz w:val="28"/>
          <w:szCs w:val="28"/>
          <w:rtl/>
        </w:rPr>
        <w:t>الذكور</w:t>
      </w:r>
      <w:r w:rsidRPr="00E2667F">
        <w:rPr>
          <w:rFonts w:cs="Simplified Arabic"/>
          <w:color w:val="202020"/>
          <w:sz w:val="28"/>
          <w:szCs w:val="28"/>
        </w:rPr>
        <w:t xml:space="preserve"> </w:t>
      </w:r>
      <w:r w:rsidRPr="00E2667F">
        <w:rPr>
          <w:rFonts w:cs="Simplified Arabic"/>
          <w:color w:val="202020"/>
          <w:sz w:val="28"/>
          <w:szCs w:val="28"/>
          <w:rtl/>
        </w:rPr>
        <w:t>في</w:t>
      </w:r>
      <w:r w:rsidRPr="00E2667F">
        <w:rPr>
          <w:rFonts w:cs="Simplified Arabic"/>
          <w:color w:val="202020"/>
          <w:sz w:val="28"/>
          <w:szCs w:val="28"/>
        </w:rPr>
        <w:t xml:space="preserve"> </w:t>
      </w:r>
      <w:r w:rsidRPr="00E2667F">
        <w:rPr>
          <w:rFonts w:cs="Simplified Arabic"/>
          <w:color w:val="202020"/>
          <w:sz w:val="28"/>
          <w:szCs w:val="28"/>
          <w:rtl/>
        </w:rPr>
        <w:t>تصوير</w:t>
      </w:r>
      <w:r w:rsidRPr="00E2667F">
        <w:rPr>
          <w:rFonts w:cs="Simplified Arabic"/>
          <w:color w:val="202020"/>
          <w:sz w:val="28"/>
          <w:szCs w:val="28"/>
        </w:rPr>
        <w:t xml:space="preserve"> </w:t>
      </w:r>
      <w:r w:rsidRPr="00E2667F">
        <w:rPr>
          <w:rFonts w:cs="Simplified Arabic"/>
          <w:color w:val="202020"/>
          <w:sz w:val="28"/>
          <w:szCs w:val="28"/>
          <w:rtl/>
        </w:rPr>
        <w:t>الجوانب</w:t>
      </w:r>
      <w:r w:rsidRPr="00E2667F">
        <w:rPr>
          <w:rFonts w:cs="Simplified Arabic"/>
          <w:color w:val="202020"/>
          <w:sz w:val="28"/>
          <w:szCs w:val="28"/>
        </w:rPr>
        <w:t xml:space="preserve"> </w:t>
      </w:r>
      <w:r w:rsidRPr="00E2667F">
        <w:rPr>
          <w:rFonts w:cs="Simplified Arabic"/>
          <w:color w:val="202020"/>
          <w:sz w:val="28"/>
          <w:szCs w:val="28"/>
          <w:rtl/>
        </w:rPr>
        <w:t>المختلفة</w:t>
      </w:r>
      <w:r w:rsidRPr="00E2667F">
        <w:rPr>
          <w:rFonts w:cs="Simplified Arabic"/>
          <w:color w:val="202020"/>
          <w:sz w:val="28"/>
          <w:szCs w:val="28"/>
        </w:rPr>
        <w:t xml:space="preserve"> </w:t>
      </w:r>
      <w:r w:rsidRPr="00E2667F">
        <w:rPr>
          <w:rFonts w:cs="Simplified Arabic"/>
          <w:color w:val="202020"/>
          <w:sz w:val="28"/>
          <w:szCs w:val="28"/>
          <w:rtl/>
        </w:rPr>
        <w:t>لثورة 25 يناير إلا</w:t>
      </w:r>
      <w:r w:rsidRPr="00E2667F">
        <w:rPr>
          <w:rFonts w:cs="Simplified Arabic"/>
          <w:color w:val="202020"/>
          <w:sz w:val="28"/>
          <w:szCs w:val="28"/>
        </w:rPr>
        <w:t xml:space="preserve"> </w:t>
      </w:r>
      <w:r w:rsidRPr="00E2667F">
        <w:rPr>
          <w:rFonts w:cs="Simplified Arabic"/>
          <w:color w:val="202020"/>
          <w:sz w:val="28"/>
          <w:szCs w:val="28"/>
          <w:rtl/>
        </w:rPr>
        <w:t>أن</w:t>
      </w:r>
      <w:r w:rsidRPr="00E2667F">
        <w:rPr>
          <w:rFonts w:cs="Simplified Arabic"/>
          <w:color w:val="202020"/>
          <w:sz w:val="28"/>
          <w:szCs w:val="28"/>
        </w:rPr>
        <w:t xml:space="preserve"> </w:t>
      </w:r>
      <w:r w:rsidRPr="00E2667F">
        <w:rPr>
          <w:rFonts w:cs="Simplified Arabic"/>
          <w:color w:val="202020"/>
          <w:sz w:val="28"/>
          <w:szCs w:val="28"/>
          <w:rtl/>
        </w:rPr>
        <w:t>الفئتين</w:t>
      </w:r>
      <w:r w:rsidRPr="00E2667F">
        <w:rPr>
          <w:rFonts w:cs="Simplified Arabic"/>
          <w:color w:val="202020"/>
          <w:sz w:val="28"/>
          <w:szCs w:val="28"/>
        </w:rPr>
        <w:t xml:space="preserve"> </w:t>
      </w:r>
      <w:r w:rsidRPr="00E2667F">
        <w:rPr>
          <w:rFonts w:cs="Simplified Arabic"/>
          <w:color w:val="202020"/>
          <w:sz w:val="28"/>
          <w:szCs w:val="28"/>
          <w:rtl/>
        </w:rPr>
        <w:t>تقاربتا</w:t>
      </w:r>
      <w:r w:rsidRPr="00E2667F">
        <w:rPr>
          <w:rFonts w:cs="Simplified Arabic"/>
          <w:color w:val="202020"/>
          <w:sz w:val="28"/>
          <w:szCs w:val="28"/>
        </w:rPr>
        <w:t xml:space="preserve"> </w:t>
      </w:r>
      <w:r w:rsidRPr="00E2667F">
        <w:rPr>
          <w:rFonts w:cs="Simplified Arabic"/>
          <w:color w:val="202020"/>
          <w:sz w:val="28"/>
          <w:szCs w:val="28"/>
          <w:rtl/>
        </w:rPr>
        <w:t>في</w:t>
      </w:r>
      <w:r w:rsidRPr="00E2667F">
        <w:rPr>
          <w:rFonts w:cs="Simplified Arabic"/>
          <w:color w:val="202020"/>
          <w:sz w:val="28"/>
          <w:szCs w:val="28"/>
        </w:rPr>
        <w:t xml:space="preserve"> </w:t>
      </w:r>
      <w:r w:rsidRPr="00E2667F">
        <w:rPr>
          <w:rFonts w:cs="Simplified Arabic"/>
          <w:color w:val="202020"/>
          <w:sz w:val="28"/>
          <w:szCs w:val="28"/>
          <w:rtl/>
        </w:rPr>
        <w:t>بعض</w:t>
      </w:r>
      <w:r w:rsidRPr="00E2667F">
        <w:rPr>
          <w:rFonts w:cs="Simplified Arabic"/>
          <w:color w:val="202020"/>
          <w:sz w:val="28"/>
          <w:szCs w:val="28"/>
        </w:rPr>
        <w:t xml:space="preserve"> </w:t>
      </w:r>
      <w:r w:rsidRPr="00E2667F">
        <w:rPr>
          <w:rFonts w:cs="Simplified Arabic"/>
          <w:color w:val="202020"/>
          <w:sz w:val="28"/>
          <w:szCs w:val="28"/>
          <w:rtl/>
        </w:rPr>
        <w:t>الجوانب</w:t>
      </w:r>
      <w:r w:rsidRPr="00E2667F">
        <w:rPr>
          <w:rFonts w:cs="Simplified Arabic"/>
          <w:color w:val="202020"/>
          <w:sz w:val="28"/>
          <w:szCs w:val="28"/>
        </w:rPr>
        <w:t xml:space="preserve"> </w:t>
      </w:r>
      <w:r w:rsidRPr="00E2667F">
        <w:rPr>
          <w:rFonts w:cs="Simplified Arabic"/>
          <w:color w:val="202020"/>
          <w:sz w:val="28"/>
          <w:szCs w:val="28"/>
          <w:rtl/>
        </w:rPr>
        <w:t>والتي</w:t>
      </w:r>
      <w:r w:rsidRPr="00E2667F">
        <w:rPr>
          <w:rFonts w:cs="Simplified Arabic"/>
          <w:color w:val="202020"/>
          <w:sz w:val="28"/>
          <w:szCs w:val="28"/>
        </w:rPr>
        <w:t xml:space="preserve"> </w:t>
      </w:r>
      <w:r w:rsidRPr="00E2667F">
        <w:rPr>
          <w:rFonts w:cs="Simplified Arabic"/>
          <w:color w:val="202020"/>
          <w:sz w:val="28"/>
          <w:szCs w:val="28"/>
          <w:rtl/>
        </w:rPr>
        <w:t>كان</w:t>
      </w:r>
      <w:r w:rsidRPr="00E2667F">
        <w:rPr>
          <w:rFonts w:cs="Simplified Arabic"/>
          <w:color w:val="202020"/>
          <w:sz w:val="28"/>
          <w:szCs w:val="28"/>
        </w:rPr>
        <w:t xml:space="preserve"> </w:t>
      </w:r>
      <w:r w:rsidRPr="00E2667F">
        <w:rPr>
          <w:rFonts w:cs="Simplified Arabic"/>
          <w:color w:val="202020"/>
          <w:sz w:val="28"/>
          <w:szCs w:val="28"/>
          <w:rtl/>
        </w:rPr>
        <w:t>أهمها رسم الثوار:</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جدول</w:t>
      </w:r>
      <w:r w:rsidRPr="00E2667F">
        <w:rPr>
          <w:rFonts w:cs="Simplified Arabic"/>
          <w:color w:val="202020"/>
          <w:sz w:val="28"/>
          <w:szCs w:val="28"/>
        </w:rPr>
        <w:t xml:space="preserve">  :(8) </w:t>
      </w:r>
      <w:r w:rsidRPr="00E2667F">
        <w:rPr>
          <w:rFonts w:cs="Simplified Arabic"/>
          <w:color w:val="202020"/>
          <w:sz w:val="28"/>
          <w:szCs w:val="28"/>
          <w:rtl/>
        </w:rPr>
        <w:t>أعداد</w:t>
      </w:r>
      <w:r w:rsidRPr="00E2667F">
        <w:rPr>
          <w:rFonts w:cs="Simplified Arabic"/>
          <w:color w:val="202020"/>
          <w:sz w:val="28"/>
          <w:szCs w:val="28"/>
        </w:rPr>
        <w:t xml:space="preserve"> </w:t>
      </w:r>
      <w:r w:rsidRPr="00E2667F">
        <w:rPr>
          <w:rFonts w:cs="Simplified Arabic"/>
          <w:color w:val="202020"/>
          <w:sz w:val="28"/>
          <w:szCs w:val="28"/>
          <w:rtl/>
        </w:rPr>
        <w:t>ونسب</w:t>
      </w:r>
      <w:r w:rsidRPr="00E2667F">
        <w:rPr>
          <w:rFonts w:cs="Simplified Arabic"/>
          <w:color w:val="202020"/>
          <w:sz w:val="28"/>
          <w:szCs w:val="28"/>
        </w:rPr>
        <w:t xml:space="preserve"> </w:t>
      </w:r>
      <w:r w:rsidRPr="00E2667F">
        <w:rPr>
          <w:rFonts w:cs="Simplified Arabic"/>
          <w:color w:val="202020"/>
          <w:sz w:val="28"/>
          <w:szCs w:val="28"/>
          <w:rtl/>
        </w:rPr>
        <w:t>الأطفال</w:t>
      </w:r>
      <w:r w:rsidRPr="00E2667F">
        <w:rPr>
          <w:rFonts w:cs="Simplified Arabic"/>
          <w:color w:val="202020"/>
          <w:sz w:val="28"/>
          <w:szCs w:val="28"/>
        </w:rPr>
        <w:t xml:space="preserve"> </w:t>
      </w:r>
      <w:r w:rsidRPr="00E2667F">
        <w:rPr>
          <w:rFonts w:cs="Simplified Arabic"/>
          <w:color w:val="202020"/>
          <w:sz w:val="28"/>
          <w:szCs w:val="28"/>
          <w:rtl/>
        </w:rPr>
        <w:t>في الرسوم المتقاربة حسب</w:t>
      </w:r>
      <w:r w:rsidRPr="00E2667F">
        <w:rPr>
          <w:rFonts w:cs="Simplified Arabic"/>
          <w:color w:val="202020"/>
          <w:sz w:val="28"/>
          <w:szCs w:val="28"/>
        </w:rPr>
        <w:t xml:space="preserve"> </w:t>
      </w:r>
      <w:r w:rsidRPr="00E2667F">
        <w:rPr>
          <w:rFonts w:cs="Simplified Arabic"/>
          <w:color w:val="202020"/>
          <w:sz w:val="28"/>
          <w:szCs w:val="28"/>
          <w:rtl/>
        </w:rPr>
        <w:t>الجنس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1"/>
        <w:gridCol w:w="1418"/>
        <w:gridCol w:w="1559"/>
        <w:gridCol w:w="1384"/>
      </w:tblGrid>
      <w:tr w:rsidR="00467920" w:rsidRPr="00E2667F">
        <w:tc>
          <w:tcPr>
            <w:tcW w:w="3441"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نوع الرسم</w:t>
            </w:r>
          </w:p>
        </w:tc>
        <w:tc>
          <w:tcPr>
            <w:tcW w:w="1418"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الجنس</w:t>
            </w:r>
          </w:p>
        </w:tc>
        <w:tc>
          <w:tcPr>
            <w:tcW w:w="1559"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التكرار</w:t>
            </w:r>
          </w:p>
        </w:tc>
        <w:tc>
          <w:tcPr>
            <w:tcW w:w="1384"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w:t>
            </w:r>
          </w:p>
        </w:tc>
      </w:tr>
      <w:tr w:rsidR="00467920" w:rsidRPr="00E2667F">
        <w:tc>
          <w:tcPr>
            <w:tcW w:w="3441"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الثوار</w:t>
            </w:r>
          </w:p>
        </w:tc>
        <w:tc>
          <w:tcPr>
            <w:tcW w:w="1418"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ذكر</w:t>
            </w:r>
          </w:p>
        </w:tc>
        <w:tc>
          <w:tcPr>
            <w:tcW w:w="1559"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97</w:t>
            </w:r>
          </w:p>
        </w:tc>
        <w:tc>
          <w:tcPr>
            <w:tcW w:w="1384"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50,53</w:t>
            </w:r>
          </w:p>
        </w:tc>
      </w:tr>
      <w:tr w:rsidR="00467920" w:rsidRPr="00E2667F">
        <w:tc>
          <w:tcPr>
            <w:tcW w:w="3441" w:type="dxa"/>
          </w:tcPr>
          <w:p w:rsidR="00467920" w:rsidRPr="00E2667F" w:rsidRDefault="00467920" w:rsidP="00E2667F">
            <w:pPr>
              <w:tabs>
                <w:tab w:val="left" w:pos="-180"/>
              </w:tabs>
              <w:spacing w:line="360" w:lineRule="auto"/>
              <w:jc w:val="lowKashida"/>
              <w:rPr>
                <w:rFonts w:cs="Simplified Arabic"/>
                <w:color w:val="202020"/>
                <w:sz w:val="28"/>
                <w:szCs w:val="28"/>
                <w:highlight w:val="yellow"/>
              </w:rPr>
            </w:pPr>
          </w:p>
        </w:tc>
        <w:tc>
          <w:tcPr>
            <w:tcW w:w="1418"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انثى</w:t>
            </w:r>
          </w:p>
        </w:tc>
        <w:tc>
          <w:tcPr>
            <w:tcW w:w="1559"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95</w:t>
            </w:r>
          </w:p>
        </w:tc>
        <w:tc>
          <w:tcPr>
            <w:tcW w:w="1384" w:type="dxa"/>
          </w:tcPr>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4947.</w:t>
            </w:r>
          </w:p>
        </w:tc>
      </w:tr>
    </w:tbl>
    <w:p w:rsidR="00467920" w:rsidRPr="00E2667F" w:rsidRDefault="00467920" w:rsidP="00E2667F">
      <w:pPr>
        <w:tabs>
          <w:tab w:val="left" w:pos="-180"/>
        </w:tabs>
        <w:spacing w:line="360" w:lineRule="auto"/>
        <w:jc w:val="lowKashida"/>
        <w:rPr>
          <w:rFonts w:cs="Simplified Arabic"/>
          <w:color w:val="202020"/>
          <w:sz w:val="28"/>
          <w:szCs w:val="28"/>
          <w:rtl/>
        </w:rPr>
      </w:pP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لوحظ أنه لايوجد فروق ذات دلالة في رسم الثوار بين الجنسين والذى قد يعود إلى  أن كلا الجنسين قد عايشا الأحداث وعبرا عنها بشكل متقارب جداً.</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مناقشة نتائج الدراسة: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في ضوء ما تقدم من بيانات إحصائية وإطار نظري ودراسات سابقة يمكن مناقشة تساؤلات الدراسة في ضوء ما أسفرت عنه النتائج على النحو التالى.</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فيما يتعلق بنتائج التساؤل الأول والذي ينص على: ما هوالوزن النسبي الذي تمثله رسوم الأطفال المعبرة عن أحداث الثورة من مجموع رسوم الأطفال عينة الدراسة؟ أظهرت نتائج الدراسة أن معظم أطفال العينة قاموا برسم أحداث الثورة بكل تفاصيلها وصوروا جوانبها المختلفة كما كانت على أرض الواقع فلا يكاد يختفي أي عنصر من عناصرالحدث من مجموع رسومهم ،مما يدل على تأثرهم الواضح  بما يجري حولهم ،فقد  أوضحت النتائج المستخلصة من الجدول رقم (2) أن (37,5 %) من الذكور والبالغ عددهم(150) طفل قاموا برسم أحدث الثورة بكل عناصرها، كما قامت 50% من الاناث بواقع200 مفردة برسم كل العناصر المتعلقة بأحداث الثورة أيضاً ،مع وجود تفاوت فيما بينهم (سوف تأتى التفاصيل فى النتائج المتعلقة بالتساؤل السادس) أى أن (87.5%) من أطفال العينة رسموا أحداث الثورة بشتى عناصرها كما كانت على أرض الواقع ويتفق ذلك مع ما توصلت إليه نتائج الدراسات التى قام بها ﺴﻤﻴﺭ ﻗﻭﺘﺔ (2001 )،وﻨﻤﺭﺍﻟﻘﻴﻕ (2007) والتى ترى أن رﺴوم ﺍﻷﻁﻔﺎل ﺘﻌﺘﺒﺭ ﻭﺴﻴﻠﺔ ﺘﺸﺨﻴﺼﻴﺔ ﻫﺎﻤﺔ فى التعبيرعن مدى التأثر بالاحداث السياسية والاجتماعية المحيطة بهم.،بينما قام (12.5%) من الأطفال برسم رسوم لاعلاقة لها بأحداث الثورة حيث تناولت في أغلبها الملاهى،المكتبات ،المصايف الزهور،وتفسر الباحثة ذلك بأنه ربما يرجع إلى أن هؤلاء الأطفال كانوا بعيداً عن مجرى الأحداث ،أو أن اسرهم عمدت حجب الأحداث عنهم، أو لأن الأهل ضد الثورة.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أما فيما يتعلق بنتائج التساؤل الثاني والذى ينص على: ماهى أكثر العناصر المعبرة عن أحداث الثورة تكراراً في رسوم الأطفال؟ من خلال تفريغ البيانات لوحظ أن الأطفال لم يكتفوا برسمه واحدة عن الثورة بل قام كل منهم بأكثر من رسمه ،فكما هو مبين بجدول رقم (3) والذى يوضح حجم تكرار العناصر الدالة على أحداث الثورة في رسوم الأطفال عينة الدراسة.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فقد تصدر المرتبة الأولى : رسم تصدى قوات الشرطة وأنصار النظام للثوار.</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حيث  تكرر هذا الرسم لدى (71.4%  )أى أن (230) طفلاً من الأطفال عينة الدراسة رسمو ذلك مما جعل رسم مهاجمة قوات الشرطة للثواريأتى في المرتبة الأولى في التعبير عن أحداث الثورة ولقد لفت ذلك انتباه الباحثة إلى مدى الإحساس بما شعر به هؤلاء الأطفال من رعب من جراء ما قامت به قوات الشرطة من عنف ضد المتظاهرين حيث كانت الأكثر مشاهدة لجميع الأطفال وقد تجلى هذا بشكل واضح عندما رسم الأطفال تواجد عناصر الشرطة فى الميدان والقسوة التى استخدموها مع المتظاهرين،من ضرب ودهس بالسيارات،ورمى بالرصاص المطاط،واستخدام القنابل المسَيلة للدموع لتفريق المتظاهرين،ويؤكد ذلك وعى الأطفال بالحدث، وإدركهم له،كما جاء فى</w:t>
      </w:r>
      <w:r w:rsidRPr="00E2667F">
        <w:rPr>
          <w:rFonts w:cs="Simplified Arabic"/>
          <w:sz w:val="28"/>
          <w:szCs w:val="28"/>
          <w:rtl/>
        </w:rPr>
        <w:t xml:space="preserve"> </w:t>
      </w:r>
      <w:r w:rsidRPr="00E2667F">
        <w:rPr>
          <w:rFonts w:cs="Simplified Arabic"/>
          <w:color w:val="202020"/>
          <w:sz w:val="28"/>
          <w:szCs w:val="28"/>
          <w:rtl/>
        </w:rPr>
        <w:t>المرتبة الثانية: رسم الثوار</w:t>
      </w:r>
      <w:r w:rsidRPr="00E2667F">
        <w:rPr>
          <w:rFonts w:cs="Simplified Arabic"/>
          <w:sz w:val="28"/>
          <w:szCs w:val="28"/>
          <w:rtl/>
        </w:rPr>
        <w:t xml:space="preserve"> </w:t>
      </w:r>
      <w:r w:rsidRPr="00E2667F">
        <w:rPr>
          <w:rFonts w:cs="Simplified Arabic"/>
          <w:color w:val="202020"/>
          <w:sz w:val="28"/>
          <w:szCs w:val="28"/>
          <w:rtl/>
        </w:rPr>
        <w:t>حيث أظهر الجدول أن(192) طفل أى(54.9%)من عينة الدراسة عبروا عن وجود الثوارفى الميدان و في ذلك ما يشير إلى إحساس الأطفال بما يدور حولهم، وقد يعكس ذلك تأييد هؤلاء الأطفال للثوار وترى الباحثة أن التكرارات في رسوم الأطفال جاءت بشكل منطقي من حيث علاقتها بالاحداث التى تمت على أرض الواقع، وهذا يدل على وعى الاطفال بالاحداث وتفاعلهم معها، واستيعابهم لها.</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ثم جاء فى المرتبة الثالثة رسم المصابين.</w:t>
      </w:r>
      <w:r w:rsidRPr="00E2667F">
        <w:rPr>
          <w:rFonts w:cs="Simplified Arabic"/>
          <w:sz w:val="28"/>
          <w:szCs w:val="28"/>
          <w:rtl/>
        </w:rPr>
        <w:t xml:space="preserve"> </w:t>
      </w:r>
      <w:r w:rsidRPr="00E2667F">
        <w:rPr>
          <w:rFonts w:cs="Simplified Arabic"/>
          <w:color w:val="202020"/>
          <w:sz w:val="28"/>
          <w:szCs w:val="28"/>
          <w:rtl/>
        </w:rPr>
        <w:t>حيث</w:t>
      </w:r>
      <w:r w:rsidRPr="00E2667F">
        <w:rPr>
          <w:rFonts w:cs="Simplified Arabic"/>
          <w:sz w:val="28"/>
          <w:szCs w:val="28"/>
          <w:rtl/>
        </w:rPr>
        <w:t xml:space="preserve"> </w:t>
      </w:r>
      <w:r w:rsidRPr="00E2667F">
        <w:rPr>
          <w:rFonts w:cs="Simplified Arabic"/>
          <w:color w:val="202020"/>
          <w:sz w:val="28"/>
          <w:szCs w:val="28"/>
          <w:rtl/>
        </w:rPr>
        <w:t>تكرر رسم المصابين في أكثر من نصف الرسوم أى أن ما يقرب من (51,7%) من العينة رسم هذا المشهد ،أى أن(181 ) طفل تقريباً عبروا عن ذلك وهذا في الغالب يشير لأمرين هامين، أحدهما يتعلق بكثرة عدد المصابين ،الأمرالثانى يتعلق بتأثر الأطفال وتألمهم حزناً على الجرحى والمصابين وعجزهم عن تقديم المساعدة لهم..</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وأشاروا اليهم باللون الأحمر ،لون الدم وهم محمولين على الحاملات الخاصة بسيارات الإسعاف كما دلت التكرارات على وعي الأطفال بما يدور حولهم، فقد استطاعوا تغطية الجوانب المختلفة لاحداث الثورة مع الأخذ فى الاعتبار صعوبة التعبير بالرسم عن جميع ما يدور فى أذهانهم.</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أتى بعد ذلك رسم الشهداء فى المرتبة الرابعة: حيث بلغت نسبتهم فى الرسوم 27,4من اجمالى الرسوم أى أن(96طفلاً ) تقريباً قد رسموا هذا المشهد،وقد اتضح تأثر الأطفال بهذا المشهد ولاسيما الأطقال الذين فقدوا أشقاء لهم،وكم عبروا عن الاحداث بشكل ملائم يتسم بالوطنية والوعى بالأحداث.</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ثم احتل مشهد رسم سيارات الإسعاف.المرتبة الخامسة،</w:t>
      </w:r>
      <w:r w:rsidRPr="00E2667F">
        <w:rPr>
          <w:rFonts w:cs="Simplified Arabic"/>
          <w:sz w:val="28"/>
          <w:szCs w:val="28"/>
          <w:rtl/>
        </w:rPr>
        <w:t xml:space="preserve"> </w:t>
      </w:r>
      <w:r w:rsidRPr="00E2667F">
        <w:rPr>
          <w:rFonts w:cs="Simplified Arabic"/>
          <w:color w:val="202020"/>
          <w:sz w:val="28"/>
          <w:szCs w:val="28"/>
          <w:rtl/>
        </w:rPr>
        <w:t>حيث رسم 23.42%من الأطفال عينة الدراسة سيارات الاسعاف أى أن 82 طفلاً تقريباً رسموها وقد ميز الأطفال سيارات الإسعاف  برسم شعارالهلال الأحمر،وحاملات المرضى(الناقلات) وترى الباحثة في رسم سيارات الإسعاف من قبل هذه النسبة من الأطفال ما يدلل على إحساسهم بالمعاناة والحزن على المصابين،ورغبتهم فى تقديم الدعم والمساندة لهم. أما فيما يتعلق بنتائج التساؤل الثالث والذى ينص على: ما هى الدلالات الانفعالية الأكثر بروزا في تلك الرسوم؟ فقد أظهرت نتاثج تحليل مضمون رسوم الأطفال أن أحداث الثورة  تمثل الكثير من حيث شغلها حيزاً كبيراً من أفكارهم وانفعالاتهم، وتعاطفهم مع المصابين وحزنهم على الشهداء، وبما تحويه من انفعالات ومشاعر مختلفة لدى هؤلاء الأطفال</w:t>
      </w:r>
      <w:r w:rsidRPr="00E2667F">
        <w:rPr>
          <w:rFonts w:cs="Simplified Arabic"/>
          <w:sz w:val="28"/>
          <w:szCs w:val="28"/>
          <w:rtl/>
        </w:rPr>
        <w:t xml:space="preserve"> </w:t>
      </w:r>
      <w:r w:rsidRPr="00E2667F">
        <w:rPr>
          <w:rFonts w:cs="Simplified Arabic"/>
          <w:color w:val="202020"/>
          <w:sz w:val="28"/>
          <w:szCs w:val="28"/>
          <w:rtl/>
        </w:rPr>
        <w:t>فقد ظهر في الرسوم الخوف والفزع والحزن على الشهداء و المصابين، ويتفق ذلك مع ما توصلت إليه نتائج الدراسات التى قام بها تشن لي (2009) ودراسة شابيل (2011) التى أكدت على وجود علاقة إيجابية بين رسوم الأطفال والبيئة التى يعيشون فيها بما تحويه من أشكال الصراع والدور الذى تلعبه رسوم الأطفال فى توضيح مدى المعاناة التى يتأثرون بها</w:t>
      </w:r>
      <w:r w:rsidRPr="00E2667F">
        <w:rPr>
          <w:rFonts w:cs="Simplified Arabic"/>
          <w:sz w:val="28"/>
          <w:szCs w:val="28"/>
          <w:rtl/>
        </w:rPr>
        <w:t xml:space="preserve"> </w:t>
      </w:r>
      <w:r w:rsidRPr="00E2667F">
        <w:rPr>
          <w:rFonts w:cs="Simplified Arabic"/>
          <w:color w:val="202020"/>
          <w:sz w:val="28"/>
          <w:szCs w:val="28"/>
          <w:rtl/>
        </w:rPr>
        <w:t>أثناء الحروب والأزمات السياسية، ﻓﻘﺩ ﺒﻴﻨﺕ ﺃﻥ ﺍﻷﻁﻔﺎل ﺍﻷﻜﺜﺭ ﻋﺭﻀﺔ للحروب وﻟﻠﺼﺭﺍﻉ ﻴﻤﻴﻠﻭﻥ ﺇﻟﻰ ﺘﻨﻅﻴﻡ ﻫﻭﻴﺘﻬﻡ ﺍﻟﺸﺨﺼﻴﺔ ﺒﻁﺭﻴﻘﺔ ﻤﺎ ﺒﺤﻴﺙ ﻴﻜﻭﻥ ﺍﻟﻌﺩﻭ ﺠﺯﺀﺍ ﻤﻨﻬﺎ،ﻭﻫﺫﺍ ﻴﺅﺩﻯ ﺇﻟﻰ ﺠﻌل ﺍﻟﻤﻭﻗﻑ ﺍﻟﺫﻯ ﻴﺤﺩﺙ ﻓﻴﻪ ﺍﻟﺼﺭﺍﻉ  ﻤﺴﺘﻤﺭﺍ ﺒﺸﻜل ﺫﺍﺘﻲ حتى وإن انتهى على أرض الواقع إلا أن أثاره مازالت موجودة نفسياً،</w:t>
      </w:r>
      <w:r w:rsidRPr="00E2667F">
        <w:rPr>
          <w:rFonts w:cs="Simplified Arabic"/>
          <w:sz w:val="28"/>
          <w:szCs w:val="28"/>
          <w:rtl/>
        </w:rPr>
        <w:t xml:space="preserve"> </w:t>
      </w:r>
      <w:r w:rsidRPr="00E2667F">
        <w:rPr>
          <w:rFonts w:cs="Simplified Arabic"/>
          <w:color w:val="202020"/>
          <w:sz w:val="28"/>
          <w:szCs w:val="28"/>
          <w:rtl/>
        </w:rPr>
        <w:t>كما تجلى حب مساعدة الاخرين لدى هؤلاء الاطفال من خلال إبداء روح المساعدة والدعم للثوار.،وهذا يختلف مع ما توصلت إليه نتائج الدراسات التى قامت بها</w:t>
      </w:r>
      <w:r w:rsidRPr="00E2667F">
        <w:rPr>
          <w:rFonts w:cs="Simplified Arabic"/>
          <w:sz w:val="28"/>
          <w:szCs w:val="28"/>
          <w:rtl/>
        </w:rPr>
        <w:t xml:space="preserve"> </w:t>
      </w:r>
      <w:r w:rsidRPr="00E2667F">
        <w:rPr>
          <w:rFonts w:cs="Simplified Arabic" w:hint="cs"/>
          <w:color w:val="202020"/>
          <w:sz w:val="28"/>
          <w:szCs w:val="28"/>
          <w:rtl/>
        </w:rPr>
        <w:t>ﻤﺅﺴﺴﺔ</w:t>
      </w:r>
      <w:r w:rsidRPr="00E2667F">
        <w:rPr>
          <w:rFonts w:cs="Simplified Arabic"/>
          <w:color w:val="202020"/>
          <w:sz w:val="28"/>
          <w:szCs w:val="28"/>
          <w:rtl/>
        </w:rPr>
        <w:t xml:space="preserve"> ﺍﻟﺴﻼﻡ ﺍﻟﻜﻭﻨﻲ (2008) والبدور (2011) </w:t>
      </w:r>
      <w:r w:rsidRPr="00E2667F">
        <w:rPr>
          <w:rFonts w:cs="Simplified Arabic"/>
          <w:color w:val="202020"/>
          <w:sz w:val="28"/>
          <w:szCs w:val="28"/>
        </w:rPr>
        <w:t>Elbedour et al</w:t>
      </w:r>
      <w:r w:rsidRPr="00E2667F">
        <w:rPr>
          <w:rFonts w:cs="Simplified Arabic"/>
          <w:color w:val="202020"/>
          <w:sz w:val="28"/>
          <w:szCs w:val="28"/>
          <w:rtl/>
        </w:rPr>
        <w:t xml:space="preserve"> ،</w:t>
      </w:r>
      <w:r w:rsidRPr="00E2667F">
        <w:rPr>
          <w:rFonts w:cs="Simplified Arabic"/>
          <w:sz w:val="28"/>
          <w:szCs w:val="28"/>
          <w:rtl/>
        </w:rPr>
        <w:t xml:space="preserve"> </w:t>
      </w:r>
      <w:r w:rsidRPr="00E2667F">
        <w:rPr>
          <w:rFonts w:cs="Simplified Arabic"/>
          <w:color w:val="202020"/>
          <w:sz w:val="28"/>
          <w:szCs w:val="28"/>
          <w:rtl/>
        </w:rPr>
        <w:t>فالأبحاث العلمية تؤكد ان الثورات والصراعات بين الشعوب والسلطات اشبه بالحروب . فهي تؤثر على مكنونات الأطفال النفسية والجسدية، بما يخص المزاج  والسلوك والعمليات الذهنية ، فالاطفال اكثر الفئات تأثراً بسبب عدم نضج الجهاز العصبي لديهم لتحمل الاعباء النفسية الناجمة عن هذه الاحداث ، فمن الناحية الذهنية  فان هذه الفئة العمرية حساسة من ناحية تطور النمو العقلى، فهي اسرع من أي مرحلة عمرية اخرى ، لذلك فان ما يجري يؤدي الى اضطراب الذاكرة  والتركيز ، والقدرة على التعلم الاجتماعي  الأكاديمي و اكتساب المعرفة  ، وتدني النمو  العاطفي و السلوكي و الأخلاقي و الديني ، و اضطراب العلاقات الاجتماعية ،  مع طغيان العاطفة خاصة العنف  مما يؤدي الى اضطراب الشخصية، وما يصاحبها من سلوكيات غير سوية.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-أما فيما يتعلق بنتائج التساؤل الرابع و الذي ينص على: ماهى دلالات استخدام الكتابة فى رسوم الأطفال المعبرة عن أحداث ثورة 25 يناير؟</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أظهر تحليل الرسوم أن أكثر من نصف أطفال العينة استخدموا الكتابة مع الرسم، والمتأمل للجدول رقم( 4) يلاحظ أن ( 59.4 % )  أى 208 مفردة من الأطفال استخدموا الكتابة في رسومهم، وترى الباحثة أن ذلك يرجع لأمرين : الأمر الأول أن الأطفال لجئوا للكتابة لأنهم</w:t>
      </w:r>
      <w:r w:rsidRPr="00E2667F">
        <w:rPr>
          <w:rFonts w:cs="Simplified Arabic"/>
          <w:sz w:val="28"/>
          <w:szCs w:val="28"/>
          <w:rtl/>
        </w:rPr>
        <w:t xml:space="preserve"> </w:t>
      </w:r>
      <w:r w:rsidRPr="00E2667F">
        <w:rPr>
          <w:rFonts w:cs="Simplified Arabic"/>
          <w:color w:val="202020"/>
          <w:sz w:val="28"/>
          <w:szCs w:val="28"/>
          <w:rtl/>
        </w:rPr>
        <w:t>يشعرون أن الرسم لا يكفي لإيصال الفكرة التي يريدون التعبيرعنها كما أن كتاباتهم يعتريها بعض الاخطاء الاملائية، ومن ذلك كتابة كلمة: "شهيد، إسعاف،مصاب .........الخ"، والأمر الثانى هو تفاعل  الأطفال مع الأحداث ورغبتهم فى اظهار فكرة ما،وقد تضمنت الرسوم أيضاً كتابة بعض التعليقات والشعارات مثل لا للفساد، لا للظلم...الخ.</w:t>
      </w:r>
      <w:r w:rsidRPr="00E2667F">
        <w:rPr>
          <w:rFonts w:cs="Simplified Arabic"/>
          <w:sz w:val="28"/>
          <w:szCs w:val="28"/>
          <w:rtl/>
        </w:rPr>
        <w:t xml:space="preserve"> </w:t>
      </w:r>
      <w:r w:rsidRPr="00E2667F">
        <w:rPr>
          <w:rFonts w:cs="Simplified Arabic"/>
          <w:color w:val="202020"/>
          <w:sz w:val="28"/>
          <w:szCs w:val="28"/>
          <w:rtl/>
        </w:rPr>
        <w:t>فقد كانوا يؤكدون المشاهد والأحداث من خلال ما يكتبوه عليها من رموز وكلمات.</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w:t>
      </w:r>
      <w:r w:rsidRPr="00E2667F">
        <w:rPr>
          <w:rFonts w:cs="Simplified Arabic"/>
          <w:color w:val="202020"/>
          <w:sz w:val="28"/>
          <w:szCs w:val="28"/>
          <w:rtl/>
        </w:rPr>
        <w:tab/>
        <w:t xml:space="preserve">أما فيما يتعلق بنتائج التساؤل الخامس و الذي ينص على: </w:t>
      </w:r>
      <w:r w:rsidRPr="00E2667F">
        <w:rPr>
          <w:rFonts w:cs="Simplified Arabic"/>
          <w:sz w:val="28"/>
          <w:szCs w:val="28"/>
          <w:rtl/>
        </w:rPr>
        <w:t xml:space="preserve"> </w:t>
      </w:r>
      <w:r w:rsidRPr="00E2667F">
        <w:rPr>
          <w:rFonts w:cs="Simplified Arabic"/>
          <w:color w:val="202020"/>
          <w:sz w:val="28"/>
          <w:szCs w:val="28"/>
          <w:rtl/>
        </w:rPr>
        <w:t>ماهى الدلالات النفسية للألوان الأكثراستخداماً في رسوم الأطفال ؟قامت الباحثة بتصنيف الرسوم بالنسبة لاستخدام الألوان إلى نوعين رئيسييين رسوم يغلب عليها الألوان " الزاهية أو الفاتحة " ورسوم يغلب عليها الألوان" الداكنة أو الغامقة"</w:t>
      </w:r>
      <w:r w:rsidRPr="00E2667F">
        <w:rPr>
          <w:rFonts w:cs="Simplified Arabic"/>
          <w:sz w:val="28"/>
          <w:szCs w:val="28"/>
          <w:rtl/>
        </w:rPr>
        <w:t xml:space="preserve"> </w:t>
      </w:r>
      <w:r w:rsidRPr="00E2667F">
        <w:rPr>
          <w:rFonts w:cs="Simplified Arabic"/>
          <w:color w:val="202020"/>
          <w:sz w:val="28"/>
          <w:szCs w:val="28"/>
          <w:rtl/>
        </w:rPr>
        <w:t>وكانت النتائج على النحوالتالي:</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أن معايشة الأطفال لأحداث الثورة ،وسماعهم لأحاديث الأهل والمحيطين،ومشاهدتهم لما تبثة وسائل الاعلام حول هذا الموضوع لا شك أنها تمثل خبرات قاسية  على هؤلاء الأطفال ، وقد توقعت الباحثة ارتباط هذه الخبرات بالنظرة القاتمة للواقع ، مما قد ينعكس على رسومهم بألوان غامقة وثقيلة ،ولكن أظهر التحليل الكمي للرسوم  من حيث استخدام الألوان أن العدد الأكبر من أطفال العينة والذى بلغ عددهم 291 طفل أى(83.1)منهم  استخدم الألوان الزاهية (الفاتحة) وهذا عكس ما توقعته الباحثة، وقد يُفسر ذلك بأن لدى الأطفال رؤية مستقبلية وردية للسنوات القادمة وأن لدىهم القدرة على مواجهة التحديات القادمة.</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أما فيما يتعلق بنتائج التساؤل السادس والذي ينص على : ما هى أبرز الفروق في متغيرات الدراسة بين رسوم الأطفال الذكور و الإناث ؟ من خلال حصر تكرارات محتوى الرسوم ، فقد أظهرت النتائج أن الإناث كن أكثر تجسيداً للعناصر المختلفة الدالة على أحداث الثورة ، واظهرت النتائج تفوق الإناث في غنى الرسوم الخاصة بهن بالعناصر الدالة على الحدث وشعورهن بمعاناة الاخرين، وقد يُعزي ذلك الى تفوق الاناث على الذكور في قدرتهن على التعبيرعن الحدث، و تصويرهن للجوانب المختلفة للثورة ،فقد كانت رسوم الاناث اكثر دلالة ومليئة بالحركة المعبرة عن  الثورة واثارها، مما يشير إلى أن الاناث أكثر انفعالا من اقرانهن الذكورويتفق ذلك مع ماتوصلت إليه نتائج الدراسات التى قام بها</w:t>
      </w:r>
      <w:r w:rsidRPr="00E2667F">
        <w:rPr>
          <w:rFonts w:cs="Simplified Arabic"/>
          <w:sz w:val="28"/>
          <w:szCs w:val="28"/>
          <w:rtl/>
        </w:rPr>
        <w:t xml:space="preserve"> </w:t>
      </w:r>
      <w:r w:rsidRPr="00E2667F">
        <w:rPr>
          <w:rFonts w:cs="Simplified Arabic"/>
          <w:color w:val="202020"/>
          <w:sz w:val="28"/>
          <w:szCs w:val="28"/>
          <w:rtl/>
        </w:rPr>
        <w:t>تومان(2006) ودراسة فلانري وواتسون و باين (2010) التي أظهرت أن رسوم الإناث كانت أكثر تفصيلاً واكثر استخداماً للألوان وذات طابع إنساني بعكس رسوم الذكور التي اتسمت بالعدوانية وروح المغامرة،وقد كانت أبرز الفروق بين رسوم الأطفال الذكور والإناث على النحوالتالي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 :الرسوم التي تكررت لدى الإناث أكثر منها لدى الذكور ( رسم تصدى قوات الشرطة للثوار):</w:t>
      </w:r>
      <w:r w:rsidRPr="00E2667F">
        <w:rPr>
          <w:rFonts w:cs="Simplified Arabic"/>
          <w:sz w:val="28"/>
          <w:szCs w:val="28"/>
          <w:rtl/>
        </w:rPr>
        <w:t xml:space="preserve"> </w:t>
      </w:r>
      <w:r w:rsidRPr="00E2667F">
        <w:rPr>
          <w:rFonts w:cs="Simplified Arabic"/>
          <w:color w:val="202020"/>
          <w:sz w:val="28"/>
          <w:szCs w:val="28"/>
          <w:rtl/>
        </w:rPr>
        <w:t>أظهرت النتائج أن الإناث قمن برسم تصدى قوات الشرطة للثوار أكثر من الأولاد الذكور وربما يعكس ذلك أنهن كن أكثر تأثراً وخوفاً من أقرانهن  ومن اللافت للنظر أن الأطفال الذكور يتدافعون في أحيانٍ كثيرة للأماكن الخطرة دون تردد، فمثلاً قد يندفعون بالمئات لمشاهدة تجمعات الثوار وقمع عناصر الشرطة لهم،في حين يقل مشاهدة البنات في تلك المواقف لذلك عبرت الاناث عن الاحداث لأنها لم تتاح الفرصة لبعضهن فرصة مشاهدة الحدث فى الواقع كما اتيحت للذكور، فهن يعتمدن على مايتاح مشاهدتة فى التلفاز وسماعه من المحيطين، أو ما يتاح لبعضهن مشاهدته على ارض الواقع.</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(الفروق في رسم الشهداء).</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يلاحظ من الجدول أن نسبة البنات اللاتي رسمن الشهداء فاقت نسب الأولاد الذكور ، وقد يصعب تفسير ذلك تفسيراً دقيقا ، ولكن ترى الباحثة أن ذلك قد يرجع إلى أن الإناث أكثر تأثراً من الأولاد فى مشاهدة الشهداء ، وتجدر الإشارة هنا أن ذلك كان عكس المتوقع ،والذي يفترض اهتمام الذكور أكثر من الإناث في رسم الشهداء وترى الباحثة أن زيادة رسم الشهداء لدى الإناث قد يعود لزيادة الحس المرهف لديهن عن الذكور ومعايشتهن لبكاء الأمهات مما قد يكون السبب في تجسيدهن لصور الشهداء أكثر من أقرانهن الذكور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(الفروق في رسم سيارات الإسعاف والمصابين) .</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أظهرت النتائج أن الإناث رسمن سيارات الإسعاف بصورة أكبر من الذكور، وقد يعود ذلك إلى بحث الإناث عن الأمان الذي تمثله سيارة الإسعاف  أكثر من الأولاد الذكور كما قد تدل على حسن التصرف وذلك بإحساس الإناث بألم المصابين وأن رسم الطفلة لسيارة الإسعاف قد يمثل نوعا من الدعم والمساندة لهؤلاء الجرحى الذين لا يستطيع الطفل مساعدتهم فعلياً ، ويدعم هذا التوقع ما أظهرته النتائج من فروق في رسم مصابي الثورة والذي كان التفوق فيه لصالح الإناث.</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أما فيما يتعلق بالرسوم التي تكررت بنسب متقاربة لدى الجنسين فقد لوحظ أنه على الرغم من تفوق الإناث عموماً على أقرانهن الذكور في تصوير الجوانب المختلفة لثورة 25 يناير إلا أن الفئتين تقاربتا في بعض الجوانب والتي كان أهمها( رسم الثوار).</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فقد أظهر التحليل الكمى للبيانات أنه لايوجد فروق ذات دلالة في رسم الثوار بين الجنسين والذى قد يعود إلى  أن كلا الجنسين قد عايشا الأحداث وعبرا عنها بشكل متقارب جداً.</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التوصيات:</w:t>
      </w:r>
    </w:p>
    <w:p w:rsidR="00467920" w:rsidRPr="00E2667F" w:rsidRDefault="00467920" w:rsidP="00E2667F">
      <w:pPr>
        <w:numPr>
          <w:ilvl w:val="0"/>
          <w:numId w:val="10"/>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توصى الباحثة بضرورة عمل برامج علاجية وإرشادية للأطفال الذين شهدوا أحداث الثورة ورأوا الشهداء سواء من زويهم أو المحيطين للتخلص من أثار الصدمة.</w:t>
      </w:r>
    </w:p>
    <w:p w:rsidR="00467920" w:rsidRPr="00E2667F" w:rsidRDefault="00467920" w:rsidP="00E2667F">
      <w:pPr>
        <w:numPr>
          <w:ilvl w:val="0"/>
          <w:numId w:val="10"/>
        </w:numPr>
        <w:tabs>
          <w:tab w:val="left" w:pos="-180"/>
        </w:tabs>
        <w:spacing w:line="360" w:lineRule="auto"/>
        <w:ind w:left="0"/>
        <w:jc w:val="lowKashida"/>
        <w:rPr>
          <w:rFonts w:cs="Simplified Arabic"/>
          <w:color w:val="202020"/>
          <w:sz w:val="28"/>
          <w:szCs w:val="28"/>
        </w:rPr>
      </w:pPr>
      <w:bookmarkStart w:id="0" w:name="_GoBack"/>
      <w:bookmarkEnd w:id="0"/>
      <w:r w:rsidRPr="00E2667F">
        <w:rPr>
          <w:rFonts w:cs="Simplified Arabic"/>
          <w:color w:val="202020"/>
          <w:sz w:val="28"/>
          <w:szCs w:val="28"/>
          <w:rtl/>
        </w:rPr>
        <w:t>توصى الباحثة بضرورة الإهتمام برسوم الأطفال لما لها من دور فى الكشف عما يجيش فى نفوس هؤلاء الأطفال من صراعات ورغبات وأمال.</w:t>
      </w:r>
    </w:p>
    <w:p w:rsidR="00467920" w:rsidRPr="00E2667F" w:rsidRDefault="00467920" w:rsidP="00E2667F">
      <w:pPr>
        <w:numPr>
          <w:ilvl w:val="0"/>
          <w:numId w:val="10"/>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ضرورة إنشاء مراكز لتأهيل الأطفال الذين يعانوا من اضطرابات وصدمات نفسية لإعادة تأهيل هولاء الأطفال.</w:t>
      </w:r>
    </w:p>
    <w:p w:rsidR="00467920" w:rsidRPr="00E2667F" w:rsidRDefault="00467920" w:rsidP="00E2667F">
      <w:pPr>
        <w:numPr>
          <w:ilvl w:val="0"/>
          <w:numId w:val="10"/>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المراجع</w:t>
      </w:r>
    </w:p>
    <w:p w:rsidR="00467920" w:rsidRPr="00E2667F" w:rsidRDefault="00467920" w:rsidP="00E2667F">
      <w:pPr>
        <w:numPr>
          <w:ilvl w:val="0"/>
          <w:numId w:val="10"/>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1-  علي صالح، أمل (2009). رسوم أطفال الروضة وعلاقتها ببعض أساليب المعـاملة الــوالديــة،</w:t>
      </w:r>
    </w:p>
    <w:p w:rsidR="00467920" w:rsidRPr="00E2667F" w:rsidRDefault="00467920" w:rsidP="00E2667F">
      <w:pPr>
        <w:numPr>
          <w:ilvl w:val="0"/>
          <w:numId w:val="10"/>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مجلة الجامعة الإسلامية (سلسلة الدراسات الإنسانية)، 17، (1)، 184 - 199 .</w:t>
      </w:r>
    </w:p>
    <w:p w:rsidR="00467920" w:rsidRPr="00E2667F" w:rsidRDefault="00467920" w:rsidP="00E2667F">
      <w:pPr>
        <w:numPr>
          <w:ilvl w:val="0"/>
          <w:numId w:val="10"/>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2-  عادل محمود،</w:t>
      </w:r>
      <w:r w:rsidRPr="00E2667F">
        <w:rPr>
          <w:rFonts w:cs="Simplified Arabic"/>
          <w:sz w:val="28"/>
          <w:szCs w:val="28"/>
          <w:rtl/>
        </w:rPr>
        <w:t xml:space="preserve"> </w:t>
      </w:r>
      <w:r w:rsidRPr="00E2667F">
        <w:rPr>
          <w:rFonts w:cs="Simplified Arabic"/>
          <w:color w:val="202020"/>
          <w:sz w:val="28"/>
          <w:szCs w:val="28"/>
          <w:rtl/>
        </w:rPr>
        <w:t>المياحي (2002).الخصائص المميزة لرسومات التلاميذ العدوانيين وغير العدوانيين في مرحلة الطفولة المتاخرة،دراسة مقارنة ،مجلة البحوث التربوية والنفسية ،جامعة بغداد،4 (1)،279-306.</w:t>
      </w:r>
    </w:p>
    <w:p w:rsidR="00467920" w:rsidRPr="00E2667F" w:rsidRDefault="00467920" w:rsidP="00E2667F">
      <w:pPr>
        <w:numPr>
          <w:ilvl w:val="0"/>
          <w:numId w:val="10"/>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3-  حسن الطهراوي، جميل، أبو دقة ،سناء إبراهيم(2010).الاضطرابات النفسية من خلال  رسومات الأطفال الفلسطينيين " بعد حرب غزة</w:t>
      </w:r>
      <w:r w:rsidRPr="00E2667F">
        <w:rPr>
          <w:rFonts w:cs="Simplified Arabic"/>
          <w:sz w:val="28"/>
          <w:szCs w:val="28"/>
          <w:rtl/>
        </w:rPr>
        <w:t xml:space="preserve"> </w:t>
      </w:r>
      <w:r w:rsidRPr="00E2667F">
        <w:rPr>
          <w:rFonts w:cs="Simplified Arabic"/>
          <w:color w:val="202020"/>
          <w:sz w:val="28"/>
          <w:szCs w:val="28"/>
          <w:rtl/>
        </w:rPr>
        <w:t>مجلة البحوث التربوية والنفسية (،18، (2)، 175 – 199.</w:t>
      </w:r>
    </w:p>
    <w:p w:rsidR="00467920" w:rsidRPr="00E2667F" w:rsidRDefault="00467920" w:rsidP="00E2667F">
      <w:pPr>
        <w:numPr>
          <w:ilvl w:val="0"/>
          <w:numId w:val="10"/>
        </w:numPr>
        <w:tabs>
          <w:tab w:val="left" w:pos="-180"/>
        </w:tabs>
        <w:spacing w:line="360" w:lineRule="auto"/>
        <w:ind w:left="0"/>
        <w:jc w:val="lowKashida"/>
        <w:rPr>
          <w:rFonts w:cs="Simplified Arabic"/>
          <w:color w:val="202020"/>
          <w:sz w:val="28"/>
          <w:szCs w:val="28"/>
          <w:rtl/>
        </w:rPr>
      </w:pPr>
      <w:r w:rsidRPr="00E2667F">
        <w:rPr>
          <w:rFonts w:cs="Simplified Arabic"/>
          <w:color w:val="202020"/>
          <w:sz w:val="28"/>
          <w:szCs w:val="28"/>
          <w:rtl/>
        </w:rPr>
        <w:t>4-  قوتة،سمير(2001). خصائص رسوم الأطفال ذوي المشكلات السلوكية من سن( 6-</w:t>
      </w:r>
    </w:p>
    <w:p w:rsidR="00467920" w:rsidRPr="00E2667F" w:rsidRDefault="00467920" w:rsidP="00E2667F">
      <w:pPr>
        <w:spacing w:line="360" w:lineRule="auto"/>
        <w:jc w:val="lowKashida"/>
        <w:rPr>
          <w:rFonts w:cs="Simplified Arabic"/>
          <w:color w:val="202020"/>
          <w:sz w:val="28"/>
          <w:szCs w:val="28"/>
          <w:rtl/>
        </w:rPr>
      </w:pPr>
      <w:r w:rsidRPr="00E2667F">
        <w:rPr>
          <w:rFonts w:cs="Simplified Arabic" w:hint="cs"/>
          <w:color w:val="202020"/>
          <w:sz w:val="28"/>
          <w:szCs w:val="28"/>
          <w:rtl/>
        </w:rPr>
        <w:t>١٢</w:t>
      </w:r>
      <w:r w:rsidRPr="00E2667F">
        <w:rPr>
          <w:rFonts w:cs="Simplified Arabic"/>
          <w:color w:val="202020"/>
          <w:sz w:val="28"/>
          <w:szCs w:val="28"/>
          <w:rtl/>
        </w:rPr>
        <w:t>) سنة، وكالة الغوث الدولية، مجلة الجامعة الإسلامية (سلسلة الدراسات الإنسانية)،10،(1)، 171-219 .</w:t>
      </w:r>
    </w:p>
    <w:p w:rsidR="00467920" w:rsidRPr="00E2667F" w:rsidRDefault="00467920" w:rsidP="00E2667F">
      <w:pPr>
        <w:spacing w:line="360" w:lineRule="auto"/>
        <w:jc w:val="lowKashida"/>
        <w:rPr>
          <w:rFonts w:cs="Simplified Arabic"/>
          <w:color w:val="202020"/>
          <w:sz w:val="28"/>
          <w:szCs w:val="28"/>
          <w:rtl/>
        </w:rPr>
      </w:pPr>
      <w:r w:rsidRPr="00E2667F">
        <w:rPr>
          <w:rFonts w:cs="Simplified Arabic"/>
          <w:color w:val="202020"/>
          <w:sz w:val="28"/>
          <w:szCs w:val="28"/>
          <w:rtl/>
        </w:rPr>
        <w:t>5- مؤسسة السلام الكوني ( ٢٠٠٨ ). دراسة " رسوم الأطفال في زمن حرب تموز ٢٠٠٦.</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Pr>
        <w:t>6</w:t>
      </w:r>
      <w:r w:rsidRPr="00E2667F">
        <w:rPr>
          <w:rFonts w:cs="Simplified Arabic"/>
          <w:color w:val="202020"/>
          <w:sz w:val="28"/>
          <w:szCs w:val="28"/>
          <w:rtl/>
        </w:rPr>
        <w:t>- القيق،</w:t>
      </w:r>
      <w:r w:rsidRPr="00E2667F">
        <w:rPr>
          <w:rFonts w:cs="Simplified Arabic"/>
          <w:sz w:val="28"/>
          <w:szCs w:val="28"/>
          <w:rtl/>
        </w:rPr>
        <w:t xml:space="preserve"> </w:t>
      </w:r>
      <w:r w:rsidRPr="00E2667F">
        <w:rPr>
          <w:rFonts w:cs="Simplified Arabic"/>
          <w:color w:val="202020"/>
          <w:sz w:val="28"/>
          <w:szCs w:val="28"/>
          <w:rtl/>
        </w:rPr>
        <w:t>نمر (2007). دراسات في العدوان الإسرائيلي على قطاع غزة (عملية الرصاص المصبوب، معركة الفرقان)،</w:t>
      </w:r>
      <w:r w:rsidRPr="00E2667F">
        <w:rPr>
          <w:rFonts w:cs="Simplified Arabic"/>
          <w:sz w:val="28"/>
          <w:szCs w:val="28"/>
          <w:rtl/>
        </w:rPr>
        <w:t xml:space="preserve"> </w:t>
      </w:r>
      <w:r w:rsidRPr="00E2667F">
        <w:rPr>
          <w:rFonts w:cs="Simplified Arabic"/>
          <w:color w:val="202020"/>
          <w:sz w:val="28"/>
          <w:szCs w:val="28"/>
          <w:rtl/>
        </w:rPr>
        <w:t>بيروت، مركز الزيتون للدراسات</w:t>
      </w:r>
      <w:r w:rsidRPr="00E2667F">
        <w:rPr>
          <w:rFonts w:cs="Simplified Arabic"/>
          <w:sz w:val="28"/>
          <w:szCs w:val="28"/>
          <w:rtl/>
        </w:rPr>
        <w:t xml:space="preserve"> </w:t>
      </w:r>
      <w:r w:rsidRPr="00E2667F">
        <w:rPr>
          <w:rFonts w:cs="Simplified Arabic"/>
          <w:color w:val="202020"/>
          <w:sz w:val="28"/>
          <w:szCs w:val="28"/>
          <w:rtl/>
        </w:rPr>
        <w:t>والاستشارات.</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 xml:space="preserve">   </w:t>
      </w:r>
      <w:r w:rsidRPr="00E2667F">
        <w:rPr>
          <w:rFonts w:cs="Simplified Arabic"/>
          <w:color w:val="202020"/>
          <w:sz w:val="28"/>
          <w:szCs w:val="28"/>
        </w:rPr>
        <w:t>7- Ann, S., Betty, A., (2005) .Impact of manual preference on directionality in children's drawings. Laterality; Jan2011, Vol. 16 Issue 1, p24-34</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Pr>
        <w:t>8- Barenbaum, J., Ruchkin, V., (2007). The psychosocial aspects of children exposed to war: Practice and policy initiatives. Journal of Child</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Pr>
        <w:t>Psychology and Psychiatry, 45(1), 41-62.</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Pr>
        <w:t>9- Chappell, p., (2011). Human Figure Drawing, Self – esteem, and their Rrlationship to School Achievement in the primary grades", Diss. Abs int Vol. 55(10-A), p31-36.</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ab/>
      </w:r>
      <w:r w:rsidRPr="00E2667F">
        <w:rPr>
          <w:rFonts w:cs="Simplified Arabic"/>
          <w:color w:val="202020"/>
          <w:sz w:val="28"/>
          <w:szCs w:val="28"/>
        </w:rPr>
        <w:t>10- Chen, Ly., (2009). Culturally Accommodated Imagination, Discovering Children's Fantasy world in Drawing " Eric Docoment , no Ed429015.</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Pr>
        <w:t>11- Daphna, D., (2010).  Revealing a child's understanding of war through his drawing, The Academic Arab College for E Caregivers. UNICEF, New York.</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Pr>
        <w:t>12- Dale, B., Harris, O., (2002). Children’s Drawing, Self Expression, Identity and the Imagination. International Journal of Art &amp; Design Education, Vol. 21 Issue 3, p209-219.</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Pr>
        <w:t>13-Ehrlen,B., Karin,A., (2009). Drawings as Representations of Children's Conceptions. International Journal of Science Education; Vol. 31 Issue 1p41-57.</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Pr>
        <w:t xml:space="preserve">14- Elbedour, S., Bastie, D., Center, B. (2009). Shadow of ConflictProjective Drawings by Palestinian and Israeli     </w:t>
      </w:r>
      <w:r w:rsidRPr="00E2667F">
        <w:rPr>
          <w:rFonts w:cs="Simplified Arabic"/>
          <w:color w:val="202020"/>
          <w:sz w:val="28"/>
          <w:szCs w:val="28"/>
          <w:rtl/>
        </w:rPr>
        <w:t xml:space="preserve"> </w:t>
      </w:r>
      <w:r w:rsidRPr="00E2667F">
        <w:rPr>
          <w:rFonts w:cs="Simplified Arabic"/>
          <w:color w:val="202020"/>
          <w:sz w:val="28"/>
          <w:szCs w:val="28"/>
        </w:rPr>
        <w:t xml:space="preserve"> Identity Formation in the Arab Children from the West Bank and Gaza. Journal of Peace Research, 34 (2), 217-231.</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Pr>
        <w:t>15- Flannery , W., (2010 ) .Gaza children’s images of war censored under pressure from US Israel lobby Journal of Child Psychology and Psychiatry34 (3), 225-231.</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 xml:space="preserve">      </w:t>
      </w:r>
      <w:r w:rsidRPr="00E2667F">
        <w:rPr>
          <w:rFonts w:cs="Simplified Arabic"/>
          <w:color w:val="202020"/>
          <w:sz w:val="28"/>
          <w:szCs w:val="28"/>
        </w:rPr>
        <w:t>16- Gross, J, Hayne, H, Hayne, H (2004)"Drawing facilitates children's verbal reports of emotionally laden events" Journal of Experimental Psychology: Applied 4 2 163-179</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Pr>
        <w:t>17- Judith, D., Flichtbeil (2006) Children’s Drawings: A mirror to their Minds. Educational Psychology Vol 26, No. 1, February, pp. 127–142.</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Pr>
        <w:t>18- Jolley,A., Richard, P.,(2002). children's experience of war is not reflected in the size and placement of emotive topics in their drawings. British Journal of Clinical Psychology, Vol. 40 Issue 1, pp107-130.</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Pr>
        <w:t>19- Kramer, A., Edith, W.,(2006). Children's drawings on the Events in Darfur, the internation journal of the arts in society vol, 26, ISSUE 1, PP. 127-142.</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ab/>
      </w:r>
      <w:r w:rsidRPr="00E2667F">
        <w:rPr>
          <w:rFonts w:cs="Simplified Arabic"/>
          <w:color w:val="202020"/>
          <w:sz w:val="28"/>
          <w:szCs w:val="28"/>
        </w:rPr>
        <w:t>20- Liderman, E., Herberholz, D.,(2008). Developing Artistic and Perceptual Awareness. (4th. Ed.), WCB Copmany Dubuque.</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Pr>
        <w:t>21- McLernon, F., Cairns, E., (2001). Impact of political violence on images of war and peace in the drawings of primary school children. Peace and Conflict: Journal of Peace Psychology, 7, 45–57</w:t>
      </w:r>
      <w:r w:rsidRPr="00E2667F">
        <w:rPr>
          <w:rFonts w:cs="Simplified Arabic"/>
          <w:color w:val="202020"/>
          <w:sz w:val="28"/>
          <w:szCs w:val="28"/>
          <w:rtl/>
        </w:rPr>
        <w:t>.</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 xml:space="preserve">   </w:t>
      </w:r>
      <w:r w:rsidRPr="00E2667F">
        <w:rPr>
          <w:rFonts w:cs="Simplified Arabic"/>
          <w:color w:val="202020"/>
          <w:sz w:val="28"/>
          <w:szCs w:val="28"/>
        </w:rPr>
        <w:t>22- Marit,A., Holm,S.,(2008). Relationships between children's drawing and accompanying peer interaction in teacher-initiated drawing sessions.  International Journal of Early Years Education, Vol. 20 Issue 2, p133-150.</w:t>
      </w:r>
      <w:r w:rsidRPr="00E2667F">
        <w:rPr>
          <w:rFonts w:cs="Simplified Arabic"/>
          <w:color w:val="202020"/>
          <w:sz w:val="28"/>
          <w:szCs w:val="28"/>
          <w:rtl/>
        </w:rPr>
        <w:t>.</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Pr>
        <w:t>23- Malchiodi, C., (2007). Understanding children's drawings. Journal of Child Psychology and Psychiatry41: pp 695-702.</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Pr>
        <w:t>24- Stronach-Bushel, B. (2008). Trauma, children and art. American Journal of Art Therapy, 29, 48-52.</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Pr>
        <w:t>25- Stronach,A.,Bushel, B., (2008) .Cultural Influences on Children's Drawinges, In: Ott, R. W. &amp; Hurwitz, A. (Eds) Art in Education: An International Perspective. U. S. A.: The pennsylvania State University., pp. 13 – 30</w:t>
      </w:r>
      <w:r w:rsidRPr="00E2667F">
        <w:rPr>
          <w:rFonts w:cs="Simplified Arabic"/>
          <w:color w:val="202020"/>
          <w:sz w:val="28"/>
          <w:szCs w:val="28"/>
          <w:rtl/>
        </w:rPr>
        <w:t>.</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tl/>
        </w:rPr>
        <w:tab/>
      </w:r>
      <w:r w:rsidRPr="00E2667F">
        <w:rPr>
          <w:rFonts w:cs="Simplified Arabic"/>
          <w:color w:val="202020"/>
          <w:sz w:val="28"/>
          <w:szCs w:val="28"/>
        </w:rPr>
        <w:t>26- Tuman, H.,donna marie,A., (2006) . Grander Difference in form and content: The Relation Between preferred Subject Matter and the formal Artistic Characteristics of children Drawing, Diss. Abs Int Dal, A59-07, Colombia University Yeachers College., pp. 22 – 30.</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Pr>
        <w:t>27- Teichman, A., Yona, S., (2001). The development of Israeli children's images</w:t>
      </w:r>
      <w:r w:rsidRPr="00E2667F">
        <w:rPr>
          <w:rFonts w:cs="Simplified Arabic"/>
          <w:sz w:val="28"/>
          <w:szCs w:val="28"/>
        </w:rPr>
        <w:t xml:space="preserve"> </w:t>
      </w:r>
      <w:r w:rsidRPr="00E2667F">
        <w:rPr>
          <w:rFonts w:cs="Simplified Arabic"/>
          <w:color w:val="202020"/>
          <w:sz w:val="28"/>
          <w:szCs w:val="28"/>
        </w:rPr>
        <w:t>of Jews and Arabs and their expression in human figure drawings</w:t>
      </w:r>
      <w:r w:rsidRPr="00E2667F">
        <w:rPr>
          <w:rFonts w:cs="Simplified Arabic"/>
          <w:color w:val="202020"/>
          <w:sz w:val="28"/>
          <w:szCs w:val="28"/>
          <w:rtl/>
        </w:rPr>
        <w:t>.</w:t>
      </w:r>
    </w:p>
    <w:p w:rsidR="00467920" w:rsidRPr="00E2667F" w:rsidRDefault="00467920" w:rsidP="00E2667F">
      <w:pPr>
        <w:tabs>
          <w:tab w:val="left" w:pos="-180"/>
        </w:tabs>
        <w:spacing w:line="360" w:lineRule="auto"/>
        <w:jc w:val="lowKashida"/>
        <w:rPr>
          <w:rFonts w:cs="Simplified Arabic"/>
          <w:color w:val="202020"/>
          <w:sz w:val="28"/>
          <w:szCs w:val="28"/>
        </w:rPr>
      </w:pPr>
      <w:r w:rsidRPr="00E2667F">
        <w:rPr>
          <w:rFonts w:cs="Simplified Arabic"/>
          <w:color w:val="202020"/>
          <w:sz w:val="28"/>
          <w:szCs w:val="28"/>
        </w:rPr>
        <w:t>Developmental Psychology. 37 (6), 749-761.</w:t>
      </w:r>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tl/>
        </w:rPr>
        <w:tab/>
      </w:r>
      <w:r w:rsidRPr="00E2667F">
        <w:rPr>
          <w:rFonts w:cs="Simplified Arabic"/>
          <w:color w:val="202020"/>
          <w:sz w:val="28"/>
          <w:szCs w:val="28"/>
        </w:rPr>
        <w:t>28- Payne,G., monica,A., (2010) some Effects of six Age and House Hold Structure on Family Drawings of Barbadian Children, journal of social psychology,</w:t>
      </w:r>
      <w:r w:rsidRPr="00E2667F">
        <w:rPr>
          <w:rFonts w:cs="Simplified Arabic"/>
          <w:sz w:val="28"/>
          <w:szCs w:val="28"/>
        </w:rPr>
        <w:t xml:space="preserve"> </w:t>
      </w:r>
      <w:r w:rsidRPr="00E2667F">
        <w:rPr>
          <w:rFonts w:cs="Simplified Arabic"/>
          <w:color w:val="202020"/>
          <w:sz w:val="28"/>
          <w:szCs w:val="28"/>
        </w:rPr>
        <w:t>Vol. 40 Issue 1, pp124-130.</w:t>
      </w:r>
      <w:r w:rsidRPr="00E2667F">
        <w:rPr>
          <w:rFonts w:cs="Simplified Arabic"/>
          <w:color w:val="202020"/>
          <w:sz w:val="28"/>
          <w:szCs w:val="28"/>
          <w:rtl/>
        </w:rPr>
        <w:t>.</w:t>
      </w:r>
    </w:p>
    <w:p w:rsidR="00467920" w:rsidRPr="00E2667F" w:rsidRDefault="00467920" w:rsidP="00E2667F">
      <w:pPr>
        <w:tabs>
          <w:tab w:val="left" w:pos="-180"/>
        </w:tabs>
        <w:spacing w:line="360" w:lineRule="auto"/>
        <w:jc w:val="lowKashida"/>
        <w:rPr>
          <w:rFonts w:cs="Simplified Arabic"/>
          <w:color w:val="202020"/>
          <w:sz w:val="28"/>
          <w:szCs w:val="28"/>
        </w:rPr>
      </w:pPr>
      <w:hyperlink r:id="rId18" w:history="1">
        <w:r w:rsidRPr="00E2667F">
          <w:rPr>
            <w:rFonts w:cs="Simplified Arabic"/>
            <w:sz w:val="28"/>
            <w:szCs w:val="28"/>
          </w:rPr>
          <w:t>http://www.jstor.org/discover/10.2307/20715673?uid=3738952&amp;uid=2129&amp;uid=2&amp;uid=70&amp;uid=4&amp;sid=47699030370857</w:t>
        </w:r>
      </w:hyperlink>
    </w:p>
    <w:p w:rsidR="00467920" w:rsidRPr="00E2667F" w:rsidRDefault="00467920" w:rsidP="00E2667F">
      <w:pPr>
        <w:tabs>
          <w:tab w:val="left" w:pos="-180"/>
        </w:tabs>
        <w:spacing w:line="360" w:lineRule="auto"/>
        <w:jc w:val="lowKashida"/>
        <w:rPr>
          <w:rFonts w:cs="Simplified Arabic"/>
          <w:color w:val="202020"/>
          <w:sz w:val="28"/>
          <w:szCs w:val="28"/>
          <w:rtl/>
        </w:rPr>
      </w:pPr>
      <w:r w:rsidRPr="00E2667F">
        <w:rPr>
          <w:rFonts w:cs="Simplified Arabic"/>
          <w:color w:val="202020"/>
          <w:sz w:val="28"/>
          <w:szCs w:val="28"/>
        </w:rPr>
        <w:t>Psychological implications of children's drawings after the events of January 25revolution</w:t>
      </w:r>
    </w:p>
    <w:p w:rsidR="00467920" w:rsidRPr="00E2667F" w:rsidRDefault="00467920" w:rsidP="00E2667F">
      <w:pPr>
        <w:tabs>
          <w:tab w:val="left" w:pos="-180"/>
        </w:tabs>
        <w:spacing w:line="360" w:lineRule="auto"/>
        <w:jc w:val="lowKashida"/>
        <w:rPr>
          <w:rFonts w:cs="Simplified Arabic"/>
          <w:color w:val="333333"/>
          <w:sz w:val="28"/>
          <w:szCs w:val="28"/>
        </w:rPr>
      </w:pPr>
      <w:r w:rsidRPr="00E2667F">
        <w:rPr>
          <w:rFonts w:cs="Simplified Arabic"/>
          <w:color w:val="333333"/>
          <w:sz w:val="28"/>
          <w:szCs w:val="28"/>
        </w:rPr>
        <w:t>Sohair Ibrahim Abd Mihoub, Ph.D.</w:t>
      </w:r>
      <w:r w:rsidRPr="00E2667F">
        <w:rPr>
          <w:rFonts w:cs="Simplified Arabic"/>
          <w:color w:val="333333"/>
          <w:sz w:val="28"/>
          <w:szCs w:val="28"/>
        </w:rPr>
        <w:br/>
        <w:t>Faculty of Kindergarten, Fayoum University</w:t>
      </w:r>
    </w:p>
    <w:p w:rsidR="00467920" w:rsidRPr="00E2667F" w:rsidRDefault="00467920" w:rsidP="00E2667F">
      <w:pPr>
        <w:shd w:val="clear" w:color="auto" w:fill="FFFFFF"/>
        <w:spacing w:line="360" w:lineRule="auto"/>
        <w:jc w:val="lowKashida"/>
        <w:rPr>
          <w:rFonts w:cs="Simplified Arabic"/>
          <w:color w:val="333333"/>
          <w:sz w:val="28"/>
          <w:szCs w:val="28"/>
        </w:rPr>
      </w:pPr>
      <w:r w:rsidRPr="00E2667F">
        <w:rPr>
          <w:rFonts w:cs="Simplified Arabic"/>
          <w:color w:val="333333"/>
          <w:sz w:val="28"/>
          <w:szCs w:val="28"/>
        </w:rPr>
        <w:t>Abstract</w:t>
      </w:r>
    </w:p>
    <w:p w:rsidR="00467920" w:rsidRPr="00E2667F" w:rsidRDefault="00467920" w:rsidP="00E2667F">
      <w:pPr>
        <w:shd w:val="clear" w:color="auto" w:fill="FFFFFF"/>
        <w:spacing w:line="360" w:lineRule="auto"/>
        <w:jc w:val="lowKashida"/>
        <w:rPr>
          <w:rFonts w:cs="Simplified Arabic"/>
          <w:color w:val="333333"/>
          <w:sz w:val="28"/>
          <w:szCs w:val="28"/>
        </w:rPr>
      </w:pPr>
      <w:r w:rsidRPr="00E2667F">
        <w:rPr>
          <w:rFonts w:cs="Simplified Arabic"/>
          <w:color w:val="333333"/>
          <w:sz w:val="28"/>
          <w:szCs w:val="28"/>
        </w:rPr>
        <w:br/>
        <w:t>The study aimed to determine the adverse effects of the devastating events of the Egyptian  revolution on Jan 25</w:t>
      </w:r>
      <w:r w:rsidRPr="00E2667F">
        <w:rPr>
          <w:rFonts w:cs="Simplified Arabic"/>
          <w:color w:val="333333"/>
          <w:sz w:val="28"/>
          <w:szCs w:val="28"/>
          <w:vertAlign w:val="superscript"/>
        </w:rPr>
        <w:t>th</w:t>
      </w:r>
      <w:r w:rsidRPr="00E2667F">
        <w:rPr>
          <w:rFonts w:cs="Simplified Arabic"/>
          <w:color w:val="333333"/>
          <w:sz w:val="28"/>
          <w:szCs w:val="28"/>
        </w:rPr>
        <w:t>, through the analysis of their drawings, with clarifying the differences between females and males in fees in light of the variables of the study, the sample consisted of fees (3</w:t>
      </w:r>
      <w:r w:rsidRPr="00E2667F">
        <w:rPr>
          <w:rFonts w:cs="Simplified Arabic"/>
          <w:color w:val="333333"/>
          <w:sz w:val="28"/>
          <w:szCs w:val="28"/>
          <w:rtl/>
        </w:rPr>
        <w:t>5</w:t>
      </w:r>
      <w:r w:rsidRPr="00E2667F">
        <w:rPr>
          <w:rFonts w:cs="Simplified Arabic"/>
          <w:color w:val="333333"/>
          <w:sz w:val="28"/>
          <w:szCs w:val="28"/>
        </w:rPr>
        <w:t xml:space="preserve">0) boys and girls in stage age (6-9) years of the children of three governorates (Cairo, Alexandria, Suez) where selected at random and the researcher used content analysis as one of the techniques of descriptive approach, which describes the phenomenon as it is in fact, expressed as an expression quantitatively and qualitatively, the researcher has analyzed the connotations psychological children's drawings, and the results of the study revealed that (87,5%) </w:t>
      </w:r>
      <w:r w:rsidRPr="00E2667F">
        <w:rPr>
          <w:rFonts w:cs="Simplified Arabic"/>
          <w:color w:val="333333"/>
          <w:sz w:val="28"/>
          <w:szCs w:val="28"/>
          <w:rtl/>
        </w:rPr>
        <w:t xml:space="preserve"> </w:t>
      </w:r>
      <w:r w:rsidRPr="00E2667F">
        <w:rPr>
          <w:rFonts w:cs="Simplified Arabic"/>
          <w:color w:val="333333"/>
          <w:sz w:val="28"/>
          <w:szCs w:val="28"/>
        </w:rPr>
        <w:t>) of the children, they drew the events of the revolution and the grisly scenes that accompanied and represented in (see the wounded and the martyrs - confronted the police forces of the rebels - ambulances, the continued presence of the rebels) and appeared in the fees fear, panic, grief over the dead and injured, as demonstrated love to help others with the Hola children, and the results showed clearly superior to females in the essential duties of elements function to interact with the events of the revolution, and their sense of the suffering of others has recommended that the researcher interesting drawings of children to document what happened in the events of the revolution, and the need for psychological programs to help these</w:t>
      </w:r>
    </w:p>
    <w:p w:rsidR="00467920" w:rsidRPr="00E2667F" w:rsidRDefault="00467920" w:rsidP="00E2667F">
      <w:pPr>
        <w:shd w:val="clear" w:color="auto" w:fill="FFFFFF"/>
        <w:spacing w:line="360" w:lineRule="auto"/>
        <w:jc w:val="lowKashida"/>
        <w:rPr>
          <w:rFonts w:cs="Simplified Arabic"/>
          <w:color w:val="333333"/>
          <w:sz w:val="28"/>
          <w:szCs w:val="28"/>
        </w:rPr>
      </w:pPr>
      <w:r w:rsidRPr="00E2667F">
        <w:rPr>
          <w:rFonts w:cs="Simplified Arabic"/>
          <w:color w:val="333333"/>
          <w:sz w:val="28"/>
          <w:szCs w:val="28"/>
        </w:rPr>
        <w:t>children to cross the shock of the painful scenes which they witnessed.</w:t>
      </w:r>
    </w:p>
    <w:p w:rsidR="00467920" w:rsidRPr="00E2667F" w:rsidRDefault="00467920" w:rsidP="00E2667F">
      <w:pPr>
        <w:shd w:val="clear" w:color="auto" w:fill="FFFFFF"/>
        <w:spacing w:line="360" w:lineRule="auto"/>
        <w:jc w:val="lowKashida"/>
        <w:rPr>
          <w:rFonts w:cs="Simplified Arabic"/>
          <w:color w:val="202020"/>
          <w:sz w:val="28"/>
          <w:szCs w:val="28"/>
        </w:rPr>
      </w:pPr>
    </w:p>
    <w:sectPr w:rsidR="00467920" w:rsidRPr="00E2667F" w:rsidSect="00E2667F">
      <w:footerReference w:type="default" r:id="rId19"/>
      <w:pgSz w:w="12240" w:h="15840"/>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920" w:rsidRDefault="00467920" w:rsidP="00B53A14">
      <w:r>
        <w:separator/>
      </w:r>
    </w:p>
  </w:endnote>
  <w:endnote w:type="continuationSeparator" w:id="1">
    <w:p w:rsidR="00467920" w:rsidRDefault="00467920" w:rsidP="00B53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20" w:rsidRDefault="00467920">
    <w:pPr>
      <w:jc w:val="center"/>
    </w:pPr>
    <w:fldSimple w:instr=" PAGE   \* MERGEFORMAT ">
      <w:r>
        <w:rPr>
          <w:noProof/>
          <w:rtl/>
        </w:rPr>
        <w:t>2</w:t>
      </w:r>
    </w:fldSimple>
  </w:p>
  <w:p w:rsidR="00467920" w:rsidRDefault="004679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920" w:rsidRDefault="00467920" w:rsidP="00B53A14">
      <w:r>
        <w:separator/>
      </w:r>
    </w:p>
  </w:footnote>
  <w:footnote w:type="continuationSeparator" w:id="1">
    <w:p w:rsidR="00467920" w:rsidRDefault="00467920" w:rsidP="00B53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FC9"/>
    <w:multiLevelType w:val="hybridMultilevel"/>
    <w:tmpl w:val="E318A5CA"/>
    <w:lvl w:ilvl="0" w:tplc="BEFC4338">
      <w:start w:val="1"/>
      <w:numFmt w:val="bullet"/>
      <w:lvlText w:val="-"/>
      <w:lvlJc w:val="left"/>
      <w:pPr>
        <w:tabs>
          <w:tab w:val="num" w:pos="720"/>
        </w:tabs>
        <w:ind w:left="720" w:hanging="360"/>
      </w:pPr>
      <w:rPr>
        <w:rFonts w:ascii="Times New Roman" w:eastAsia="Times New Roman" w:hAnsi="Times New Roman" w:hint="default"/>
      </w:rPr>
    </w:lvl>
    <w:lvl w:ilvl="1" w:tplc="C8B207FA">
      <w:start w:val="1"/>
      <w:numFmt w:val="bullet"/>
      <w:lvlText w:val="o"/>
      <w:lvlJc w:val="left"/>
      <w:pPr>
        <w:tabs>
          <w:tab w:val="num" w:pos="960"/>
        </w:tabs>
        <w:ind w:left="9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1970853"/>
    <w:multiLevelType w:val="hybridMultilevel"/>
    <w:tmpl w:val="F60E39EE"/>
    <w:lvl w:ilvl="0" w:tplc="D738FF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3593B34"/>
    <w:multiLevelType w:val="hybridMultilevel"/>
    <w:tmpl w:val="75886B46"/>
    <w:lvl w:ilvl="0" w:tplc="A104A982">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E62A76"/>
    <w:multiLevelType w:val="hybridMultilevel"/>
    <w:tmpl w:val="46187114"/>
    <w:lvl w:ilvl="0" w:tplc="A40015F2">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67D0773"/>
    <w:multiLevelType w:val="hybridMultilevel"/>
    <w:tmpl w:val="AE8E0EBA"/>
    <w:lvl w:ilvl="0" w:tplc="6CE4E8BA">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03701C9"/>
    <w:multiLevelType w:val="hybridMultilevel"/>
    <w:tmpl w:val="21CACDDC"/>
    <w:lvl w:ilvl="0" w:tplc="C928981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D9604C4"/>
    <w:multiLevelType w:val="hybridMultilevel"/>
    <w:tmpl w:val="645CB754"/>
    <w:lvl w:ilvl="0" w:tplc="818C52B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9B8170C"/>
    <w:multiLevelType w:val="hybridMultilevel"/>
    <w:tmpl w:val="C1E854A0"/>
    <w:lvl w:ilvl="0" w:tplc="89FE6CE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F7443"/>
    <w:multiLevelType w:val="hybridMultilevel"/>
    <w:tmpl w:val="D20E0BAA"/>
    <w:lvl w:ilvl="0" w:tplc="9892C50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D946C58"/>
    <w:multiLevelType w:val="hybridMultilevel"/>
    <w:tmpl w:val="EE908B94"/>
    <w:lvl w:ilvl="0" w:tplc="46020F1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5"/>
  </w:num>
  <w:num w:numId="3">
    <w:abstractNumId w:val="0"/>
  </w:num>
  <w:num w:numId="4">
    <w:abstractNumId w:val="2"/>
  </w:num>
  <w:num w:numId="5">
    <w:abstractNumId w:val="6"/>
  </w:num>
  <w:num w:numId="6">
    <w:abstractNumId w:val="7"/>
  </w:num>
  <w:num w:numId="7">
    <w:abstractNumId w:val="3"/>
  </w:num>
  <w:num w:numId="8">
    <w:abstractNumId w:val="9"/>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54F"/>
    <w:rsid w:val="0000027F"/>
    <w:rsid w:val="000002DD"/>
    <w:rsid w:val="000012A4"/>
    <w:rsid w:val="00001EA3"/>
    <w:rsid w:val="00002470"/>
    <w:rsid w:val="000047C2"/>
    <w:rsid w:val="000123B3"/>
    <w:rsid w:val="00013445"/>
    <w:rsid w:val="00013813"/>
    <w:rsid w:val="00013D24"/>
    <w:rsid w:val="00015F3F"/>
    <w:rsid w:val="000164C8"/>
    <w:rsid w:val="000200F6"/>
    <w:rsid w:val="00021880"/>
    <w:rsid w:val="00023B58"/>
    <w:rsid w:val="00027CE0"/>
    <w:rsid w:val="000304A6"/>
    <w:rsid w:val="000334F1"/>
    <w:rsid w:val="000334F7"/>
    <w:rsid w:val="00042AD4"/>
    <w:rsid w:val="000440A6"/>
    <w:rsid w:val="00044856"/>
    <w:rsid w:val="00047740"/>
    <w:rsid w:val="00050CD6"/>
    <w:rsid w:val="00056F48"/>
    <w:rsid w:val="00061A1C"/>
    <w:rsid w:val="00062505"/>
    <w:rsid w:val="00067D0C"/>
    <w:rsid w:val="000703DD"/>
    <w:rsid w:val="000707C5"/>
    <w:rsid w:val="000709AB"/>
    <w:rsid w:val="00077E5D"/>
    <w:rsid w:val="0008426C"/>
    <w:rsid w:val="000856A9"/>
    <w:rsid w:val="000918C7"/>
    <w:rsid w:val="00091BE0"/>
    <w:rsid w:val="00091EDC"/>
    <w:rsid w:val="00093891"/>
    <w:rsid w:val="00093DC0"/>
    <w:rsid w:val="000940C8"/>
    <w:rsid w:val="000A1657"/>
    <w:rsid w:val="000A3356"/>
    <w:rsid w:val="000A4BD1"/>
    <w:rsid w:val="000A7249"/>
    <w:rsid w:val="000B2D01"/>
    <w:rsid w:val="000B3301"/>
    <w:rsid w:val="000B4CE8"/>
    <w:rsid w:val="000B4ED4"/>
    <w:rsid w:val="000B50B5"/>
    <w:rsid w:val="000C3E65"/>
    <w:rsid w:val="000C5545"/>
    <w:rsid w:val="000C5EC2"/>
    <w:rsid w:val="000C5F50"/>
    <w:rsid w:val="000C729D"/>
    <w:rsid w:val="000D04D0"/>
    <w:rsid w:val="000D0BFB"/>
    <w:rsid w:val="000D32FD"/>
    <w:rsid w:val="000D428E"/>
    <w:rsid w:val="000D4465"/>
    <w:rsid w:val="000E1DD2"/>
    <w:rsid w:val="000E3298"/>
    <w:rsid w:val="000E56E3"/>
    <w:rsid w:val="000E72E9"/>
    <w:rsid w:val="000E7C7D"/>
    <w:rsid w:val="000F0ABB"/>
    <w:rsid w:val="000F14CF"/>
    <w:rsid w:val="000F5756"/>
    <w:rsid w:val="000F5D65"/>
    <w:rsid w:val="00101524"/>
    <w:rsid w:val="00101B23"/>
    <w:rsid w:val="0010358B"/>
    <w:rsid w:val="00104EE5"/>
    <w:rsid w:val="0010514F"/>
    <w:rsid w:val="00110457"/>
    <w:rsid w:val="00110DAD"/>
    <w:rsid w:val="001161AC"/>
    <w:rsid w:val="00124654"/>
    <w:rsid w:val="001250A5"/>
    <w:rsid w:val="00125367"/>
    <w:rsid w:val="00125FC5"/>
    <w:rsid w:val="001275D1"/>
    <w:rsid w:val="00127DF1"/>
    <w:rsid w:val="00132349"/>
    <w:rsid w:val="00132849"/>
    <w:rsid w:val="0013295D"/>
    <w:rsid w:val="001366C0"/>
    <w:rsid w:val="001418D0"/>
    <w:rsid w:val="00144B51"/>
    <w:rsid w:val="001536AA"/>
    <w:rsid w:val="00155887"/>
    <w:rsid w:val="00160654"/>
    <w:rsid w:val="00161A4D"/>
    <w:rsid w:val="0016210F"/>
    <w:rsid w:val="0016352A"/>
    <w:rsid w:val="001649B5"/>
    <w:rsid w:val="00165C87"/>
    <w:rsid w:val="00172313"/>
    <w:rsid w:val="00172ABC"/>
    <w:rsid w:val="00174070"/>
    <w:rsid w:val="001751F8"/>
    <w:rsid w:val="00180DBC"/>
    <w:rsid w:val="0018725E"/>
    <w:rsid w:val="00187600"/>
    <w:rsid w:val="001912A2"/>
    <w:rsid w:val="00193A59"/>
    <w:rsid w:val="00195D3D"/>
    <w:rsid w:val="00196F25"/>
    <w:rsid w:val="001A2CA4"/>
    <w:rsid w:val="001A4431"/>
    <w:rsid w:val="001A53A7"/>
    <w:rsid w:val="001A5FDE"/>
    <w:rsid w:val="001A6831"/>
    <w:rsid w:val="001B4EBA"/>
    <w:rsid w:val="001B72C7"/>
    <w:rsid w:val="001C38C7"/>
    <w:rsid w:val="001C5299"/>
    <w:rsid w:val="001C5D2B"/>
    <w:rsid w:val="001C6318"/>
    <w:rsid w:val="001C71B3"/>
    <w:rsid w:val="001D00BC"/>
    <w:rsid w:val="001D0E7F"/>
    <w:rsid w:val="001D3E01"/>
    <w:rsid w:val="001D6248"/>
    <w:rsid w:val="001D6DD3"/>
    <w:rsid w:val="001E042B"/>
    <w:rsid w:val="001E0757"/>
    <w:rsid w:val="001E1556"/>
    <w:rsid w:val="001E1670"/>
    <w:rsid w:val="001E490E"/>
    <w:rsid w:val="001E5E07"/>
    <w:rsid w:val="001E626F"/>
    <w:rsid w:val="001F1E99"/>
    <w:rsid w:val="001F598E"/>
    <w:rsid w:val="001F5B05"/>
    <w:rsid w:val="001F6499"/>
    <w:rsid w:val="001F6FB1"/>
    <w:rsid w:val="00202095"/>
    <w:rsid w:val="00205529"/>
    <w:rsid w:val="00206211"/>
    <w:rsid w:val="002064A4"/>
    <w:rsid w:val="002100D7"/>
    <w:rsid w:val="00210EE8"/>
    <w:rsid w:val="002114FB"/>
    <w:rsid w:val="00214ECA"/>
    <w:rsid w:val="00215184"/>
    <w:rsid w:val="00216D15"/>
    <w:rsid w:val="00221DF6"/>
    <w:rsid w:val="00222C89"/>
    <w:rsid w:val="002278D1"/>
    <w:rsid w:val="00235DA3"/>
    <w:rsid w:val="002431E3"/>
    <w:rsid w:val="002601A0"/>
    <w:rsid w:val="00264D62"/>
    <w:rsid w:val="00265ADD"/>
    <w:rsid w:val="00266E27"/>
    <w:rsid w:val="00267DC5"/>
    <w:rsid w:val="00270A16"/>
    <w:rsid w:val="00273CB9"/>
    <w:rsid w:val="00274534"/>
    <w:rsid w:val="00277600"/>
    <w:rsid w:val="0028019E"/>
    <w:rsid w:val="00282382"/>
    <w:rsid w:val="00283813"/>
    <w:rsid w:val="00291EB1"/>
    <w:rsid w:val="00293FAD"/>
    <w:rsid w:val="00294396"/>
    <w:rsid w:val="00295467"/>
    <w:rsid w:val="002A2602"/>
    <w:rsid w:val="002A273E"/>
    <w:rsid w:val="002A45EE"/>
    <w:rsid w:val="002A6009"/>
    <w:rsid w:val="002A750D"/>
    <w:rsid w:val="002A75F2"/>
    <w:rsid w:val="002B01CD"/>
    <w:rsid w:val="002B6EDC"/>
    <w:rsid w:val="002C386B"/>
    <w:rsid w:val="002C62E2"/>
    <w:rsid w:val="002D0B27"/>
    <w:rsid w:val="002D11F6"/>
    <w:rsid w:val="002D2F99"/>
    <w:rsid w:val="002D422A"/>
    <w:rsid w:val="002D50AC"/>
    <w:rsid w:val="002D531F"/>
    <w:rsid w:val="002D74AB"/>
    <w:rsid w:val="002E1488"/>
    <w:rsid w:val="002E19D1"/>
    <w:rsid w:val="002E3D49"/>
    <w:rsid w:val="002E7667"/>
    <w:rsid w:val="002E788F"/>
    <w:rsid w:val="002F265C"/>
    <w:rsid w:val="002F4A45"/>
    <w:rsid w:val="002F4C44"/>
    <w:rsid w:val="002F5061"/>
    <w:rsid w:val="002F63A2"/>
    <w:rsid w:val="003037E0"/>
    <w:rsid w:val="00304CB6"/>
    <w:rsid w:val="003104D9"/>
    <w:rsid w:val="00310EB8"/>
    <w:rsid w:val="00310EE3"/>
    <w:rsid w:val="00315532"/>
    <w:rsid w:val="00315E57"/>
    <w:rsid w:val="00320E46"/>
    <w:rsid w:val="003223EB"/>
    <w:rsid w:val="00322ECE"/>
    <w:rsid w:val="0032463A"/>
    <w:rsid w:val="00326778"/>
    <w:rsid w:val="003267DC"/>
    <w:rsid w:val="00330C83"/>
    <w:rsid w:val="003314BF"/>
    <w:rsid w:val="00332686"/>
    <w:rsid w:val="00333861"/>
    <w:rsid w:val="00340846"/>
    <w:rsid w:val="00340DD8"/>
    <w:rsid w:val="00340F5C"/>
    <w:rsid w:val="003420DA"/>
    <w:rsid w:val="003432D2"/>
    <w:rsid w:val="00343CDB"/>
    <w:rsid w:val="00343E7D"/>
    <w:rsid w:val="003452CF"/>
    <w:rsid w:val="00353AFA"/>
    <w:rsid w:val="0035434F"/>
    <w:rsid w:val="00354CF7"/>
    <w:rsid w:val="00354F4A"/>
    <w:rsid w:val="00356221"/>
    <w:rsid w:val="003574B2"/>
    <w:rsid w:val="00357CEA"/>
    <w:rsid w:val="00363E76"/>
    <w:rsid w:val="00366F85"/>
    <w:rsid w:val="0037081C"/>
    <w:rsid w:val="003712A7"/>
    <w:rsid w:val="00373000"/>
    <w:rsid w:val="00375BE3"/>
    <w:rsid w:val="00376C64"/>
    <w:rsid w:val="00380787"/>
    <w:rsid w:val="00385723"/>
    <w:rsid w:val="00385C41"/>
    <w:rsid w:val="003862F7"/>
    <w:rsid w:val="0039134D"/>
    <w:rsid w:val="00394053"/>
    <w:rsid w:val="003A08FC"/>
    <w:rsid w:val="003A0E25"/>
    <w:rsid w:val="003A1D3F"/>
    <w:rsid w:val="003A2369"/>
    <w:rsid w:val="003A6D0B"/>
    <w:rsid w:val="003A73AA"/>
    <w:rsid w:val="003B02EE"/>
    <w:rsid w:val="003B2788"/>
    <w:rsid w:val="003B39CF"/>
    <w:rsid w:val="003C0489"/>
    <w:rsid w:val="003C0AFB"/>
    <w:rsid w:val="003C16DF"/>
    <w:rsid w:val="003D04D4"/>
    <w:rsid w:val="003D0B7D"/>
    <w:rsid w:val="003D168F"/>
    <w:rsid w:val="003D19D6"/>
    <w:rsid w:val="003D2FBC"/>
    <w:rsid w:val="003D3BBD"/>
    <w:rsid w:val="003D3D68"/>
    <w:rsid w:val="003D4BAF"/>
    <w:rsid w:val="003D7F67"/>
    <w:rsid w:val="003E10D6"/>
    <w:rsid w:val="003E6967"/>
    <w:rsid w:val="003F0E61"/>
    <w:rsid w:val="003F13D6"/>
    <w:rsid w:val="003F45A8"/>
    <w:rsid w:val="003F7CE5"/>
    <w:rsid w:val="00411359"/>
    <w:rsid w:val="004128FB"/>
    <w:rsid w:val="004168E0"/>
    <w:rsid w:val="00422E83"/>
    <w:rsid w:val="004232D4"/>
    <w:rsid w:val="004253B6"/>
    <w:rsid w:val="0042584D"/>
    <w:rsid w:val="00425CD1"/>
    <w:rsid w:val="00426C47"/>
    <w:rsid w:val="00427E73"/>
    <w:rsid w:val="00430A06"/>
    <w:rsid w:val="00432289"/>
    <w:rsid w:val="00432B67"/>
    <w:rsid w:val="004338DF"/>
    <w:rsid w:val="004341B8"/>
    <w:rsid w:val="00435C8B"/>
    <w:rsid w:val="00436529"/>
    <w:rsid w:val="00436F59"/>
    <w:rsid w:val="004378C5"/>
    <w:rsid w:val="00444288"/>
    <w:rsid w:val="00446BB9"/>
    <w:rsid w:val="00451AFF"/>
    <w:rsid w:val="00452D0B"/>
    <w:rsid w:val="0045346A"/>
    <w:rsid w:val="00453D71"/>
    <w:rsid w:val="004541DF"/>
    <w:rsid w:val="00455D89"/>
    <w:rsid w:val="0045655D"/>
    <w:rsid w:val="00456915"/>
    <w:rsid w:val="0045719B"/>
    <w:rsid w:val="00460316"/>
    <w:rsid w:val="004627BC"/>
    <w:rsid w:val="00464936"/>
    <w:rsid w:val="00465062"/>
    <w:rsid w:val="00467920"/>
    <w:rsid w:val="00471DEF"/>
    <w:rsid w:val="00472C5B"/>
    <w:rsid w:val="00474214"/>
    <w:rsid w:val="00474F28"/>
    <w:rsid w:val="0047597F"/>
    <w:rsid w:val="00475F1F"/>
    <w:rsid w:val="004775FB"/>
    <w:rsid w:val="00481D26"/>
    <w:rsid w:val="004833AA"/>
    <w:rsid w:val="00483F7B"/>
    <w:rsid w:val="004848BE"/>
    <w:rsid w:val="00484D2F"/>
    <w:rsid w:val="004853E6"/>
    <w:rsid w:val="004919FF"/>
    <w:rsid w:val="0049393B"/>
    <w:rsid w:val="00494355"/>
    <w:rsid w:val="004962CB"/>
    <w:rsid w:val="00496A1D"/>
    <w:rsid w:val="004A46FA"/>
    <w:rsid w:val="004A7C78"/>
    <w:rsid w:val="004B052C"/>
    <w:rsid w:val="004B4451"/>
    <w:rsid w:val="004B5A64"/>
    <w:rsid w:val="004B7412"/>
    <w:rsid w:val="004C4E80"/>
    <w:rsid w:val="004C5545"/>
    <w:rsid w:val="004C6ADD"/>
    <w:rsid w:val="004C6F4B"/>
    <w:rsid w:val="004C7BED"/>
    <w:rsid w:val="004D0DFF"/>
    <w:rsid w:val="004D3872"/>
    <w:rsid w:val="004D4DA2"/>
    <w:rsid w:val="004D5EA7"/>
    <w:rsid w:val="004E08D2"/>
    <w:rsid w:val="004E1436"/>
    <w:rsid w:val="004E424C"/>
    <w:rsid w:val="004E42BF"/>
    <w:rsid w:val="004E6F70"/>
    <w:rsid w:val="004E751C"/>
    <w:rsid w:val="00504716"/>
    <w:rsid w:val="00504D77"/>
    <w:rsid w:val="00507F44"/>
    <w:rsid w:val="00511411"/>
    <w:rsid w:val="00514157"/>
    <w:rsid w:val="0051575D"/>
    <w:rsid w:val="00515F54"/>
    <w:rsid w:val="00515FEF"/>
    <w:rsid w:val="00520F4A"/>
    <w:rsid w:val="005215C2"/>
    <w:rsid w:val="00523E86"/>
    <w:rsid w:val="00524DCE"/>
    <w:rsid w:val="0052569C"/>
    <w:rsid w:val="00525835"/>
    <w:rsid w:val="00525CCB"/>
    <w:rsid w:val="0053021A"/>
    <w:rsid w:val="005320A4"/>
    <w:rsid w:val="00532F89"/>
    <w:rsid w:val="005367FE"/>
    <w:rsid w:val="00540637"/>
    <w:rsid w:val="00543983"/>
    <w:rsid w:val="0055404D"/>
    <w:rsid w:val="005546C3"/>
    <w:rsid w:val="00561FC4"/>
    <w:rsid w:val="0056224C"/>
    <w:rsid w:val="0056406B"/>
    <w:rsid w:val="005653A3"/>
    <w:rsid w:val="00570922"/>
    <w:rsid w:val="00570B30"/>
    <w:rsid w:val="005711E8"/>
    <w:rsid w:val="0057258C"/>
    <w:rsid w:val="005733CC"/>
    <w:rsid w:val="00573A99"/>
    <w:rsid w:val="005750E4"/>
    <w:rsid w:val="005751E5"/>
    <w:rsid w:val="00576D8C"/>
    <w:rsid w:val="005817BA"/>
    <w:rsid w:val="00582AA9"/>
    <w:rsid w:val="005953DD"/>
    <w:rsid w:val="005A1A0F"/>
    <w:rsid w:val="005A5BEC"/>
    <w:rsid w:val="005A6EE9"/>
    <w:rsid w:val="005A763A"/>
    <w:rsid w:val="005B01BD"/>
    <w:rsid w:val="005B3656"/>
    <w:rsid w:val="005B4B1E"/>
    <w:rsid w:val="005B5AF4"/>
    <w:rsid w:val="005C4180"/>
    <w:rsid w:val="005C4CD8"/>
    <w:rsid w:val="005D0070"/>
    <w:rsid w:val="005D30AF"/>
    <w:rsid w:val="005D4D45"/>
    <w:rsid w:val="005E1ADC"/>
    <w:rsid w:val="005E1C9B"/>
    <w:rsid w:val="005F096D"/>
    <w:rsid w:val="005F1C5F"/>
    <w:rsid w:val="005F63AF"/>
    <w:rsid w:val="005F7AF1"/>
    <w:rsid w:val="00600D2F"/>
    <w:rsid w:val="006035AB"/>
    <w:rsid w:val="00603B05"/>
    <w:rsid w:val="00611136"/>
    <w:rsid w:val="00612461"/>
    <w:rsid w:val="00614C06"/>
    <w:rsid w:val="006163D0"/>
    <w:rsid w:val="00623CC3"/>
    <w:rsid w:val="006253F6"/>
    <w:rsid w:val="00630360"/>
    <w:rsid w:val="00630BD6"/>
    <w:rsid w:val="006327AE"/>
    <w:rsid w:val="006328BC"/>
    <w:rsid w:val="00633E7E"/>
    <w:rsid w:val="00635468"/>
    <w:rsid w:val="0064611B"/>
    <w:rsid w:val="006470FA"/>
    <w:rsid w:val="0065374A"/>
    <w:rsid w:val="00655F63"/>
    <w:rsid w:val="00656F9D"/>
    <w:rsid w:val="006570FA"/>
    <w:rsid w:val="0066071D"/>
    <w:rsid w:val="006619CB"/>
    <w:rsid w:val="006708B0"/>
    <w:rsid w:val="00670F7C"/>
    <w:rsid w:val="00671881"/>
    <w:rsid w:val="00673044"/>
    <w:rsid w:val="00674479"/>
    <w:rsid w:val="0067662B"/>
    <w:rsid w:val="00676CB9"/>
    <w:rsid w:val="00680784"/>
    <w:rsid w:val="00682723"/>
    <w:rsid w:val="00683878"/>
    <w:rsid w:val="006860D3"/>
    <w:rsid w:val="0069054F"/>
    <w:rsid w:val="00690793"/>
    <w:rsid w:val="006924CD"/>
    <w:rsid w:val="006930BD"/>
    <w:rsid w:val="006932C6"/>
    <w:rsid w:val="006935CF"/>
    <w:rsid w:val="006952E4"/>
    <w:rsid w:val="006A174E"/>
    <w:rsid w:val="006A2815"/>
    <w:rsid w:val="006A3B19"/>
    <w:rsid w:val="006A44F2"/>
    <w:rsid w:val="006A5403"/>
    <w:rsid w:val="006B031E"/>
    <w:rsid w:val="006B216D"/>
    <w:rsid w:val="006B2786"/>
    <w:rsid w:val="006B2C8C"/>
    <w:rsid w:val="006B5570"/>
    <w:rsid w:val="006B5615"/>
    <w:rsid w:val="006B753C"/>
    <w:rsid w:val="006C0C32"/>
    <w:rsid w:val="006C1618"/>
    <w:rsid w:val="006C39A9"/>
    <w:rsid w:val="006C3C1B"/>
    <w:rsid w:val="006C67DE"/>
    <w:rsid w:val="006C77F6"/>
    <w:rsid w:val="006D1D38"/>
    <w:rsid w:val="006D4EEA"/>
    <w:rsid w:val="006E2673"/>
    <w:rsid w:val="006E5475"/>
    <w:rsid w:val="006E5C0A"/>
    <w:rsid w:val="006F08DC"/>
    <w:rsid w:val="006F0C5E"/>
    <w:rsid w:val="006F20FE"/>
    <w:rsid w:val="0070219B"/>
    <w:rsid w:val="00702F58"/>
    <w:rsid w:val="00704112"/>
    <w:rsid w:val="00711D96"/>
    <w:rsid w:val="00712693"/>
    <w:rsid w:val="00717851"/>
    <w:rsid w:val="007270D3"/>
    <w:rsid w:val="00730A58"/>
    <w:rsid w:val="00730EE5"/>
    <w:rsid w:val="0073385B"/>
    <w:rsid w:val="007364AA"/>
    <w:rsid w:val="00736A95"/>
    <w:rsid w:val="007436AA"/>
    <w:rsid w:val="007466AF"/>
    <w:rsid w:val="00746C15"/>
    <w:rsid w:val="00746E74"/>
    <w:rsid w:val="00747274"/>
    <w:rsid w:val="00747FD2"/>
    <w:rsid w:val="00750CD4"/>
    <w:rsid w:val="00754F60"/>
    <w:rsid w:val="00756EE3"/>
    <w:rsid w:val="007602CD"/>
    <w:rsid w:val="00762A83"/>
    <w:rsid w:val="0076552F"/>
    <w:rsid w:val="007655BB"/>
    <w:rsid w:val="00765FD0"/>
    <w:rsid w:val="00767A11"/>
    <w:rsid w:val="0077016A"/>
    <w:rsid w:val="00772E08"/>
    <w:rsid w:val="0077560A"/>
    <w:rsid w:val="007758AE"/>
    <w:rsid w:val="00776E78"/>
    <w:rsid w:val="0078083F"/>
    <w:rsid w:val="00790F3B"/>
    <w:rsid w:val="00791B9C"/>
    <w:rsid w:val="00792501"/>
    <w:rsid w:val="00794B14"/>
    <w:rsid w:val="0079501D"/>
    <w:rsid w:val="007966B8"/>
    <w:rsid w:val="007966D7"/>
    <w:rsid w:val="007972E3"/>
    <w:rsid w:val="007A22C8"/>
    <w:rsid w:val="007A33F0"/>
    <w:rsid w:val="007A4127"/>
    <w:rsid w:val="007A422E"/>
    <w:rsid w:val="007A7D03"/>
    <w:rsid w:val="007B0E24"/>
    <w:rsid w:val="007B1CB5"/>
    <w:rsid w:val="007B347A"/>
    <w:rsid w:val="007B5CD5"/>
    <w:rsid w:val="007B6B4E"/>
    <w:rsid w:val="007C15D3"/>
    <w:rsid w:val="007C58D6"/>
    <w:rsid w:val="007C7F56"/>
    <w:rsid w:val="007D058F"/>
    <w:rsid w:val="007D0994"/>
    <w:rsid w:val="007D372D"/>
    <w:rsid w:val="007D6BDD"/>
    <w:rsid w:val="007E3B21"/>
    <w:rsid w:val="007E3CB9"/>
    <w:rsid w:val="007E44DE"/>
    <w:rsid w:val="007E776B"/>
    <w:rsid w:val="007E7947"/>
    <w:rsid w:val="007E7978"/>
    <w:rsid w:val="007F1C63"/>
    <w:rsid w:val="007F1EF7"/>
    <w:rsid w:val="007F290B"/>
    <w:rsid w:val="007F6557"/>
    <w:rsid w:val="00802F24"/>
    <w:rsid w:val="00803010"/>
    <w:rsid w:val="00811DB3"/>
    <w:rsid w:val="0081340B"/>
    <w:rsid w:val="00824415"/>
    <w:rsid w:val="008272D5"/>
    <w:rsid w:val="00841AA8"/>
    <w:rsid w:val="00847EEE"/>
    <w:rsid w:val="00850CE8"/>
    <w:rsid w:val="008525C5"/>
    <w:rsid w:val="00853905"/>
    <w:rsid w:val="008544E9"/>
    <w:rsid w:val="00854716"/>
    <w:rsid w:val="00855433"/>
    <w:rsid w:val="00855763"/>
    <w:rsid w:val="00855A11"/>
    <w:rsid w:val="00861861"/>
    <w:rsid w:val="00862DA7"/>
    <w:rsid w:val="00867408"/>
    <w:rsid w:val="0087048C"/>
    <w:rsid w:val="00871061"/>
    <w:rsid w:val="0087211B"/>
    <w:rsid w:val="00874ADD"/>
    <w:rsid w:val="00874D47"/>
    <w:rsid w:val="008840CB"/>
    <w:rsid w:val="00884D98"/>
    <w:rsid w:val="00887341"/>
    <w:rsid w:val="00887374"/>
    <w:rsid w:val="00891E10"/>
    <w:rsid w:val="008939B3"/>
    <w:rsid w:val="00893E24"/>
    <w:rsid w:val="008A0DB6"/>
    <w:rsid w:val="008A22FB"/>
    <w:rsid w:val="008A2AC0"/>
    <w:rsid w:val="008A5F76"/>
    <w:rsid w:val="008A6F93"/>
    <w:rsid w:val="008B2A98"/>
    <w:rsid w:val="008B2EB6"/>
    <w:rsid w:val="008B359B"/>
    <w:rsid w:val="008B3F66"/>
    <w:rsid w:val="008B5FA5"/>
    <w:rsid w:val="008B61AB"/>
    <w:rsid w:val="008C35C3"/>
    <w:rsid w:val="008D0359"/>
    <w:rsid w:val="008D08BB"/>
    <w:rsid w:val="008D36B0"/>
    <w:rsid w:val="008D5B49"/>
    <w:rsid w:val="008D62C7"/>
    <w:rsid w:val="008D7CFC"/>
    <w:rsid w:val="008D7F6F"/>
    <w:rsid w:val="008D7F91"/>
    <w:rsid w:val="008E0E82"/>
    <w:rsid w:val="008E112E"/>
    <w:rsid w:val="008E207B"/>
    <w:rsid w:val="008E7952"/>
    <w:rsid w:val="008E7D39"/>
    <w:rsid w:val="008F2428"/>
    <w:rsid w:val="008F2727"/>
    <w:rsid w:val="008F2942"/>
    <w:rsid w:val="008F4515"/>
    <w:rsid w:val="008F5B7C"/>
    <w:rsid w:val="008F6BB6"/>
    <w:rsid w:val="0090111B"/>
    <w:rsid w:val="00901EFC"/>
    <w:rsid w:val="009053BA"/>
    <w:rsid w:val="0090766D"/>
    <w:rsid w:val="009077C8"/>
    <w:rsid w:val="00925829"/>
    <w:rsid w:val="00925F24"/>
    <w:rsid w:val="0092727E"/>
    <w:rsid w:val="00931E12"/>
    <w:rsid w:val="00933345"/>
    <w:rsid w:val="009348C5"/>
    <w:rsid w:val="0093572B"/>
    <w:rsid w:val="00937F29"/>
    <w:rsid w:val="00942F6E"/>
    <w:rsid w:val="00943C36"/>
    <w:rsid w:val="00947D49"/>
    <w:rsid w:val="00951AAF"/>
    <w:rsid w:val="0095573E"/>
    <w:rsid w:val="009607D8"/>
    <w:rsid w:val="00960AF5"/>
    <w:rsid w:val="00960D36"/>
    <w:rsid w:val="00961843"/>
    <w:rsid w:val="00961BD1"/>
    <w:rsid w:val="009637C7"/>
    <w:rsid w:val="00964FDC"/>
    <w:rsid w:val="00970FED"/>
    <w:rsid w:val="0097402F"/>
    <w:rsid w:val="00974358"/>
    <w:rsid w:val="00975A0A"/>
    <w:rsid w:val="00982BCE"/>
    <w:rsid w:val="00987761"/>
    <w:rsid w:val="00990A1F"/>
    <w:rsid w:val="00992DFD"/>
    <w:rsid w:val="0099631E"/>
    <w:rsid w:val="00996417"/>
    <w:rsid w:val="009964AF"/>
    <w:rsid w:val="0099793E"/>
    <w:rsid w:val="009A1E5E"/>
    <w:rsid w:val="009A3278"/>
    <w:rsid w:val="009A3595"/>
    <w:rsid w:val="009A6085"/>
    <w:rsid w:val="009B0386"/>
    <w:rsid w:val="009B1835"/>
    <w:rsid w:val="009B212F"/>
    <w:rsid w:val="009B2C34"/>
    <w:rsid w:val="009B2DDE"/>
    <w:rsid w:val="009B38B3"/>
    <w:rsid w:val="009B3ABB"/>
    <w:rsid w:val="009B3B0B"/>
    <w:rsid w:val="009B3D2D"/>
    <w:rsid w:val="009B4AA1"/>
    <w:rsid w:val="009B78E5"/>
    <w:rsid w:val="009C0325"/>
    <w:rsid w:val="009C3C63"/>
    <w:rsid w:val="009C56A3"/>
    <w:rsid w:val="009C5C49"/>
    <w:rsid w:val="009D2259"/>
    <w:rsid w:val="009D354E"/>
    <w:rsid w:val="009D3861"/>
    <w:rsid w:val="009D470C"/>
    <w:rsid w:val="009D4E26"/>
    <w:rsid w:val="009D51F3"/>
    <w:rsid w:val="009D5884"/>
    <w:rsid w:val="009D5F86"/>
    <w:rsid w:val="009D6332"/>
    <w:rsid w:val="009E4804"/>
    <w:rsid w:val="009E5832"/>
    <w:rsid w:val="009F0F5D"/>
    <w:rsid w:val="009F4876"/>
    <w:rsid w:val="009F7C7E"/>
    <w:rsid w:val="00A00395"/>
    <w:rsid w:val="00A010A9"/>
    <w:rsid w:val="00A032BE"/>
    <w:rsid w:val="00A0610E"/>
    <w:rsid w:val="00A075F7"/>
    <w:rsid w:val="00A104F4"/>
    <w:rsid w:val="00A11D78"/>
    <w:rsid w:val="00A11F2E"/>
    <w:rsid w:val="00A13607"/>
    <w:rsid w:val="00A15614"/>
    <w:rsid w:val="00A20FE0"/>
    <w:rsid w:val="00A22880"/>
    <w:rsid w:val="00A23861"/>
    <w:rsid w:val="00A24297"/>
    <w:rsid w:val="00A250D6"/>
    <w:rsid w:val="00A271B4"/>
    <w:rsid w:val="00A3404C"/>
    <w:rsid w:val="00A3608C"/>
    <w:rsid w:val="00A4370A"/>
    <w:rsid w:val="00A442D1"/>
    <w:rsid w:val="00A46831"/>
    <w:rsid w:val="00A47A8C"/>
    <w:rsid w:val="00A518C4"/>
    <w:rsid w:val="00A52E11"/>
    <w:rsid w:val="00A55568"/>
    <w:rsid w:val="00A56240"/>
    <w:rsid w:val="00A570F7"/>
    <w:rsid w:val="00A57EA3"/>
    <w:rsid w:val="00A67590"/>
    <w:rsid w:val="00A722FF"/>
    <w:rsid w:val="00A738F7"/>
    <w:rsid w:val="00A740C8"/>
    <w:rsid w:val="00A74870"/>
    <w:rsid w:val="00A76158"/>
    <w:rsid w:val="00A80564"/>
    <w:rsid w:val="00A83468"/>
    <w:rsid w:val="00A84191"/>
    <w:rsid w:val="00A856F5"/>
    <w:rsid w:val="00A906EE"/>
    <w:rsid w:val="00A946CA"/>
    <w:rsid w:val="00A94DEC"/>
    <w:rsid w:val="00A962F3"/>
    <w:rsid w:val="00A96646"/>
    <w:rsid w:val="00AA367B"/>
    <w:rsid w:val="00AA53DA"/>
    <w:rsid w:val="00AA61D8"/>
    <w:rsid w:val="00AA7342"/>
    <w:rsid w:val="00AB0EAE"/>
    <w:rsid w:val="00AB1905"/>
    <w:rsid w:val="00AB19F9"/>
    <w:rsid w:val="00AB374A"/>
    <w:rsid w:val="00AB3EF4"/>
    <w:rsid w:val="00AB6316"/>
    <w:rsid w:val="00AB720C"/>
    <w:rsid w:val="00AC025B"/>
    <w:rsid w:val="00AC035B"/>
    <w:rsid w:val="00AC0ED7"/>
    <w:rsid w:val="00AD3231"/>
    <w:rsid w:val="00AD5278"/>
    <w:rsid w:val="00AD5858"/>
    <w:rsid w:val="00AE0136"/>
    <w:rsid w:val="00AE1B26"/>
    <w:rsid w:val="00AE47BD"/>
    <w:rsid w:val="00AF275E"/>
    <w:rsid w:val="00AF2D41"/>
    <w:rsid w:val="00AF40B7"/>
    <w:rsid w:val="00AF7231"/>
    <w:rsid w:val="00AF7FA6"/>
    <w:rsid w:val="00B06D18"/>
    <w:rsid w:val="00B113B2"/>
    <w:rsid w:val="00B1326C"/>
    <w:rsid w:val="00B13C58"/>
    <w:rsid w:val="00B14EB9"/>
    <w:rsid w:val="00B170FE"/>
    <w:rsid w:val="00B20667"/>
    <w:rsid w:val="00B213A4"/>
    <w:rsid w:val="00B21CA4"/>
    <w:rsid w:val="00B24320"/>
    <w:rsid w:val="00B25DFE"/>
    <w:rsid w:val="00B25F5F"/>
    <w:rsid w:val="00B2778C"/>
    <w:rsid w:val="00B27F09"/>
    <w:rsid w:val="00B30B1C"/>
    <w:rsid w:val="00B323D9"/>
    <w:rsid w:val="00B325D5"/>
    <w:rsid w:val="00B32F1E"/>
    <w:rsid w:val="00B330BD"/>
    <w:rsid w:val="00B33E94"/>
    <w:rsid w:val="00B367BC"/>
    <w:rsid w:val="00B4188E"/>
    <w:rsid w:val="00B44FF0"/>
    <w:rsid w:val="00B45BBD"/>
    <w:rsid w:val="00B45F4C"/>
    <w:rsid w:val="00B5063F"/>
    <w:rsid w:val="00B5086D"/>
    <w:rsid w:val="00B537B5"/>
    <w:rsid w:val="00B53A14"/>
    <w:rsid w:val="00B53DC1"/>
    <w:rsid w:val="00B53E86"/>
    <w:rsid w:val="00B54878"/>
    <w:rsid w:val="00B57CD3"/>
    <w:rsid w:val="00B60DD7"/>
    <w:rsid w:val="00B6214B"/>
    <w:rsid w:val="00B63A7C"/>
    <w:rsid w:val="00B640C7"/>
    <w:rsid w:val="00B64111"/>
    <w:rsid w:val="00B65429"/>
    <w:rsid w:val="00B65A3A"/>
    <w:rsid w:val="00B6669A"/>
    <w:rsid w:val="00B66BCE"/>
    <w:rsid w:val="00B6708C"/>
    <w:rsid w:val="00B70817"/>
    <w:rsid w:val="00B7121C"/>
    <w:rsid w:val="00B71A0E"/>
    <w:rsid w:val="00B722A0"/>
    <w:rsid w:val="00B73102"/>
    <w:rsid w:val="00B755AA"/>
    <w:rsid w:val="00B7732D"/>
    <w:rsid w:val="00B778B1"/>
    <w:rsid w:val="00B81914"/>
    <w:rsid w:val="00B81958"/>
    <w:rsid w:val="00B84A30"/>
    <w:rsid w:val="00B84E1D"/>
    <w:rsid w:val="00B855D8"/>
    <w:rsid w:val="00B86CE0"/>
    <w:rsid w:val="00B91CDD"/>
    <w:rsid w:val="00B92032"/>
    <w:rsid w:val="00B93739"/>
    <w:rsid w:val="00B97206"/>
    <w:rsid w:val="00BA1772"/>
    <w:rsid w:val="00BA2173"/>
    <w:rsid w:val="00BA375B"/>
    <w:rsid w:val="00BA5A89"/>
    <w:rsid w:val="00BB5ED8"/>
    <w:rsid w:val="00BB793A"/>
    <w:rsid w:val="00BC0A39"/>
    <w:rsid w:val="00BC0AE4"/>
    <w:rsid w:val="00BC0D84"/>
    <w:rsid w:val="00BC343C"/>
    <w:rsid w:val="00BC3963"/>
    <w:rsid w:val="00BC6FB3"/>
    <w:rsid w:val="00BC7E64"/>
    <w:rsid w:val="00BD54BB"/>
    <w:rsid w:val="00BD5DA6"/>
    <w:rsid w:val="00BE0FE5"/>
    <w:rsid w:val="00BE13FA"/>
    <w:rsid w:val="00BE4C5C"/>
    <w:rsid w:val="00BF1BE7"/>
    <w:rsid w:val="00BF28CF"/>
    <w:rsid w:val="00BF43A2"/>
    <w:rsid w:val="00BF557B"/>
    <w:rsid w:val="00BF55C4"/>
    <w:rsid w:val="00BF55DA"/>
    <w:rsid w:val="00BF6863"/>
    <w:rsid w:val="00BF7F5B"/>
    <w:rsid w:val="00C03B10"/>
    <w:rsid w:val="00C041BE"/>
    <w:rsid w:val="00C0465F"/>
    <w:rsid w:val="00C05055"/>
    <w:rsid w:val="00C06409"/>
    <w:rsid w:val="00C10D38"/>
    <w:rsid w:val="00C10E65"/>
    <w:rsid w:val="00C134BC"/>
    <w:rsid w:val="00C151E9"/>
    <w:rsid w:val="00C16561"/>
    <w:rsid w:val="00C16A2C"/>
    <w:rsid w:val="00C228C7"/>
    <w:rsid w:val="00C22991"/>
    <w:rsid w:val="00C231DE"/>
    <w:rsid w:val="00C24777"/>
    <w:rsid w:val="00C31B26"/>
    <w:rsid w:val="00C3299E"/>
    <w:rsid w:val="00C33018"/>
    <w:rsid w:val="00C34644"/>
    <w:rsid w:val="00C34730"/>
    <w:rsid w:val="00C34A81"/>
    <w:rsid w:val="00C35CCE"/>
    <w:rsid w:val="00C40B07"/>
    <w:rsid w:val="00C43EEA"/>
    <w:rsid w:val="00C44009"/>
    <w:rsid w:val="00C4505A"/>
    <w:rsid w:val="00C45487"/>
    <w:rsid w:val="00C46E6C"/>
    <w:rsid w:val="00C46F88"/>
    <w:rsid w:val="00C47355"/>
    <w:rsid w:val="00C4763C"/>
    <w:rsid w:val="00C513F8"/>
    <w:rsid w:val="00C51619"/>
    <w:rsid w:val="00C51B72"/>
    <w:rsid w:val="00C567B2"/>
    <w:rsid w:val="00C61ABA"/>
    <w:rsid w:val="00C61DCD"/>
    <w:rsid w:val="00C6500C"/>
    <w:rsid w:val="00C6516E"/>
    <w:rsid w:val="00C71462"/>
    <w:rsid w:val="00C74CA3"/>
    <w:rsid w:val="00C756A8"/>
    <w:rsid w:val="00C75974"/>
    <w:rsid w:val="00C759FE"/>
    <w:rsid w:val="00C762E7"/>
    <w:rsid w:val="00C76A26"/>
    <w:rsid w:val="00C77194"/>
    <w:rsid w:val="00C7757F"/>
    <w:rsid w:val="00C807AD"/>
    <w:rsid w:val="00C80E05"/>
    <w:rsid w:val="00C8236C"/>
    <w:rsid w:val="00C83C3F"/>
    <w:rsid w:val="00C9252F"/>
    <w:rsid w:val="00C967D7"/>
    <w:rsid w:val="00C96B8F"/>
    <w:rsid w:val="00CA003E"/>
    <w:rsid w:val="00CA5ACE"/>
    <w:rsid w:val="00CB6219"/>
    <w:rsid w:val="00CC10B2"/>
    <w:rsid w:val="00CC299E"/>
    <w:rsid w:val="00CC3DE8"/>
    <w:rsid w:val="00CC742A"/>
    <w:rsid w:val="00CD0501"/>
    <w:rsid w:val="00CD4539"/>
    <w:rsid w:val="00CD534A"/>
    <w:rsid w:val="00CD6F61"/>
    <w:rsid w:val="00CD7C2A"/>
    <w:rsid w:val="00CE004A"/>
    <w:rsid w:val="00CE0351"/>
    <w:rsid w:val="00CE29F5"/>
    <w:rsid w:val="00CF11DB"/>
    <w:rsid w:val="00CF1691"/>
    <w:rsid w:val="00CF1C31"/>
    <w:rsid w:val="00CF282D"/>
    <w:rsid w:val="00CF2F1E"/>
    <w:rsid w:val="00CF4339"/>
    <w:rsid w:val="00D010A2"/>
    <w:rsid w:val="00D03F9B"/>
    <w:rsid w:val="00D0450E"/>
    <w:rsid w:val="00D04FD7"/>
    <w:rsid w:val="00D11B96"/>
    <w:rsid w:val="00D12A7C"/>
    <w:rsid w:val="00D13E4D"/>
    <w:rsid w:val="00D15133"/>
    <w:rsid w:val="00D23572"/>
    <w:rsid w:val="00D33CA9"/>
    <w:rsid w:val="00D34D86"/>
    <w:rsid w:val="00D365E3"/>
    <w:rsid w:val="00D4093F"/>
    <w:rsid w:val="00D4208B"/>
    <w:rsid w:val="00D426BA"/>
    <w:rsid w:val="00D432B5"/>
    <w:rsid w:val="00D46681"/>
    <w:rsid w:val="00D47288"/>
    <w:rsid w:val="00D513C6"/>
    <w:rsid w:val="00D517F0"/>
    <w:rsid w:val="00D51A29"/>
    <w:rsid w:val="00D5332B"/>
    <w:rsid w:val="00D54AAE"/>
    <w:rsid w:val="00D57B62"/>
    <w:rsid w:val="00D60B99"/>
    <w:rsid w:val="00D6149B"/>
    <w:rsid w:val="00D6495A"/>
    <w:rsid w:val="00D65F26"/>
    <w:rsid w:val="00D67139"/>
    <w:rsid w:val="00D70A1F"/>
    <w:rsid w:val="00D710E4"/>
    <w:rsid w:val="00D71130"/>
    <w:rsid w:val="00D717AD"/>
    <w:rsid w:val="00D745EC"/>
    <w:rsid w:val="00D7673E"/>
    <w:rsid w:val="00D76F33"/>
    <w:rsid w:val="00D8201C"/>
    <w:rsid w:val="00D831B9"/>
    <w:rsid w:val="00D83607"/>
    <w:rsid w:val="00D83E62"/>
    <w:rsid w:val="00D840D9"/>
    <w:rsid w:val="00D84465"/>
    <w:rsid w:val="00D8527F"/>
    <w:rsid w:val="00D862FC"/>
    <w:rsid w:val="00D86B49"/>
    <w:rsid w:val="00D92B3C"/>
    <w:rsid w:val="00D92FE3"/>
    <w:rsid w:val="00D9678B"/>
    <w:rsid w:val="00D97311"/>
    <w:rsid w:val="00DA1C82"/>
    <w:rsid w:val="00DA1DB1"/>
    <w:rsid w:val="00DA3BB6"/>
    <w:rsid w:val="00DA7F1E"/>
    <w:rsid w:val="00DB04F7"/>
    <w:rsid w:val="00DB27BD"/>
    <w:rsid w:val="00DB28A1"/>
    <w:rsid w:val="00DB4E93"/>
    <w:rsid w:val="00DB519B"/>
    <w:rsid w:val="00DB5437"/>
    <w:rsid w:val="00DB5EFB"/>
    <w:rsid w:val="00DB70E7"/>
    <w:rsid w:val="00DB7DCF"/>
    <w:rsid w:val="00DC0960"/>
    <w:rsid w:val="00DC2A80"/>
    <w:rsid w:val="00DC6EC2"/>
    <w:rsid w:val="00DD18E9"/>
    <w:rsid w:val="00DD2535"/>
    <w:rsid w:val="00DD2CB5"/>
    <w:rsid w:val="00DD4B3D"/>
    <w:rsid w:val="00DE237C"/>
    <w:rsid w:val="00DE30AA"/>
    <w:rsid w:val="00DE3727"/>
    <w:rsid w:val="00DE4535"/>
    <w:rsid w:val="00DE4C28"/>
    <w:rsid w:val="00DE6C5A"/>
    <w:rsid w:val="00DE6E05"/>
    <w:rsid w:val="00DF21AC"/>
    <w:rsid w:val="00DF6053"/>
    <w:rsid w:val="00DF6B27"/>
    <w:rsid w:val="00DF77A5"/>
    <w:rsid w:val="00E01FE3"/>
    <w:rsid w:val="00E03250"/>
    <w:rsid w:val="00E06341"/>
    <w:rsid w:val="00E12789"/>
    <w:rsid w:val="00E135BF"/>
    <w:rsid w:val="00E1412C"/>
    <w:rsid w:val="00E14A26"/>
    <w:rsid w:val="00E15604"/>
    <w:rsid w:val="00E15C40"/>
    <w:rsid w:val="00E233C5"/>
    <w:rsid w:val="00E2667F"/>
    <w:rsid w:val="00E30564"/>
    <w:rsid w:val="00E322A4"/>
    <w:rsid w:val="00E324B9"/>
    <w:rsid w:val="00E3288B"/>
    <w:rsid w:val="00E32E04"/>
    <w:rsid w:val="00E34AFB"/>
    <w:rsid w:val="00E369EC"/>
    <w:rsid w:val="00E41083"/>
    <w:rsid w:val="00E42380"/>
    <w:rsid w:val="00E42BFC"/>
    <w:rsid w:val="00E42FB0"/>
    <w:rsid w:val="00E43B5A"/>
    <w:rsid w:val="00E534AA"/>
    <w:rsid w:val="00E543F4"/>
    <w:rsid w:val="00E55452"/>
    <w:rsid w:val="00E56B5A"/>
    <w:rsid w:val="00E57C39"/>
    <w:rsid w:val="00E60707"/>
    <w:rsid w:val="00E6460B"/>
    <w:rsid w:val="00E6503A"/>
    <w:rsid w:val="00E66520"/>
    <w:rsid w:val="00E70322"/>
    <w:rsid w:val="00E717CF"/>
    <w:rsid w:val="00E71FC7"/>
    <w:rsid w:val="00E73F0F"/>
    <w:rsid w:val="00E75129"/>
    <w:rsid w:val="00E76266"/>
    <w:rsid w:val="00E77904"/>
    <w:rsid w:val="00E803D8"/>
    <w:rsid w:val="00E948F0"/>
    <w:rsid w:val="00E94CC1"/>
    <w:rsid w:val="00E96579"/>
    <w:rsid w:val="00EA2A23"/>
    <w:rsid w:val="00EA2A4E"/>
    <w:rsid w:val="00EA3D2C"/>
    <w:rsid w:val="00EB0277"/>
    <w:rsid w:val="00EB3820"/>
    <w:rsid w:val="00EB59C0"/>
    <w:rsid w:val="00EC01D5"/>
    <w:rsid w:val="00EC116E"/>
    <w:rsid w:val="00EC19FD"/>
    <w:rsid w:val="00EC39B7"/>
    <w:rsid w:val="00EC61AE"/>
    <w:rsid w:val="00EC6425"/>
    <w:rsid w:val="00EC7B70"/>
    <w:rsid w:val="00ED0634"/>
    <w:rsid w:val="00ED4F17"/>
    <w:rsid w:val="00ED6AF8"/>
    <w:rsid w:val="00ED7751"/>
    <w:rsid w:val="00EE3817"/>
    <w:rsid w:val="00EE576E"/>
    <w:rsid w:val="00EE6BD6"/>
    <w:rsid w:val="00EE7FBD"/>
    <w:rsid w:val="00EF304F"/>
    <w:rsid w:val="00EF47DA"/>
    <w:rsid w:val="00EF4BBA"/>
    <w:rsid w:val="00EF5A3D"/>
    <w:rsid w:val="00EF7B23"/>
    <w:rsid w:val="00F0026E"/>
    <w:rsid w:val="00F014ED"/>
    <w:rsid w:val="00F0308F"/>
    <w:rsid w:val="00F066D8"/>
    <w:rsid w:val="00F068C7"/>
    <w:rsid w:val="00F1185A"/>
    <w:rsid w:val="00F11AED"/>
    <w:rsid w:val="00F25E8B"/>
    <w:rsid w:val="00F27735"/>
    <w:rsid w:val="00F3147C"/>
    <w:rsid w:val="00F3212D"/>
    <w:rsid w:val="00F3220F"/>
    <w:rsid w:val="00F33CA4"/>
    <w:rsid w:val="00F343B4"/>
    <w:rsid w:val="00F37E75"/>
    <w:rsid w:val="00F41C35"/>
    <w:rsid w:val="00F43DE3"/>
    <w:rsid w:val="00F446A4"/>
    <w:rsid w:val="00F446D8"/>
    <w:rsid w:val="00F45559"/>
    <w:rsid w:val="00F45749"/>
    <w:rsid w:val="00F46349"/>
    <w:rsid w:val="00F476B2"/>
    <w:rsid w:val="00F54E95"/>
    <w:rsid w:val="00F55E3B"/>
    <w:rsid w:val="00F57D00"/>
    <w:rsid w:val="00F66E84"/>
    <w:rsid w:val="00F7256F"/>
    <w:rsid w:val="00F72721"/>
    <w:rsid w:val="00F80866"/>
    <w:rsid w:val="00F80962"/>
    <w:rsid w:val="00F8510E"/>
    <w:rsid w:val="00F8647B"/>
    <w:rsid w:val="00F8681A"/>
    <w:rsid w:val="00F86BCC"/>
    <w:rsid w:val="00F9074D"/>
    <w:rsid w:val="00F92473"/>
    <w:rsid w:val="00F93388"/>
    <w:rsid w:val="00F94512"/>
    <w:rsid w:val="00F9512A"/>
    <w:rsid w:val="00FA02E8"/>
    <w:rsid w:val="00FA25A7"/>
    <w:rsid w:val="00FA4603"/>
    <w:rsid w:val="00FA5D76"/>
    <w:rsid w:val="00FB123B"/>
    <w:rsid w:val="00FB1B5A"/>
    <w:rsid w:val="00FB438C"/>
    <w:rsid w:val="00FB5D84"/>
    <w:rsid w:val="00FC2BF6"/>
    <w:rsid w:val="00FC6AAD"/>
    <w:rsid w:val="00FD189D"/>
    <w:rsid w:val="00FD21D5"/>
    <w:rsid w:val="00FD2739"/>
    <w:rsid w:val="00FD3AB6"/>
    <w:rsid w:val="00FD3C3A"/>
    <w:rsid w:val="00FD4A23"/>
    <w:rsid w:val="00FE1F79"/>
    <w:rsid w:val="00FE539C"/>
    <w:rsid w:val="00FF0D15"/>
    <w:rsid w:val="00FF0FB9"/>
    <w:rsid w:val="00FF1FB5"/>
    <w:rsid w:val="00FF2956"/>
    <w:rsid w:val="00FF3255"/>
    <w:rsid w:val="00FF583C"/>
    <w:rsid w:val="00FF75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9054F"/>
    <w:pPr>
      <w:bidi/>
    </w:pPr>
    <w:rPr>
      <w:rFonts w:ascii="Times New Roman" w:hAnsi="Times New Roman"/>
      <w:sz w:val="24"/>
      <w:szCs w:val="24"/>
    </w:rPr>
  </w:style>
  <w:style w:type="paragraph" w:styleId="Heading1">
    <w:name w:val="heading 1"/>
    <w:basedOn w:val="Normal"/>
    <w:next w:val="Normal"/>
    <w:link w:val="Heading1Char"/>
    <w:uiPriority w:val="99"/>
    <w:qFormat/>
    <w:rsid w:val="009963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9631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9631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99631E"/>
    <w:pPr>
      <w:keepNext/>
      <w:spacing w:before="240" w:after="60"/>
      <w:outlineLvl w:val="3"/>
    </w:pPr>
    <w:rPr>
      <w:b/>
      <w:bCs/>
      <w:sz w:val="28"/>
      <w:szCs w:val="28"/>
    </w:rPr>
  </w:style>
  <w:style w:type="paragraph" w:styleId="Heading5">
    <w:name w:val="heading 5"/>
    <w:basedOn w:val="Normal"/>
    <w:next w:val="Normal"/>
    <w:link w:val="Heading5Char"/>
    <w:uiPriority w:val="99"/>
    <w:qFormat/>
    <w:rsid w:val="0099631E"/>
    <w:pPr>
      <w:spacing w:before="240" w:after="60"/>
      <w:outlineLvl w:val="4"/>
    </w:pPr>
    <w:rPr>
      <w:b/>
      <w:bCs/>
      <w:i/>
      <w:iCs/>
      <w:sz w:val="26"/>
      <w:szCs w:val="26"/>
    </w:rPr>
  </w:style>
  <w:style w:type="paragraph" w:styleId="Heading6">
    <w:name w:val="heading 6"/>
    <w:basedOn w:val="Normal"/>
    <w:next w:val="Normal"/>
    <w:link w:val="Heading6Char"/>
    <w:uiPriority w:val="99"/>
    <w:qFormat/>
    <w:rsid w:val="0099631E"/>
    <w:pPr>
      <w:spacing w:before="240" w:after="60"/>
      <w:outlineLvl w:val="5"/>
    </w:pPr>
    <w:rPr>
      <w:b/>
      <w:bCs/>
      <w:sz w:val="20"/>
      <w:szCs w:val="20"/>
    </w:rPr>
  </w:style>
  <w:style w:type="paragraph" w:styleId="Heading7">
    <w:name w:val="heading 7"/>
    <w:basedOn w:val="Normal"/>
    <w:next w:val="Normal"/>
    <w:link w:val="Heading7Char"/>
    <w:uiPriority w:val="99"/>
    <w:qFormat/>
    <w:rsid w:val="0099631E"/>
    <w:pPr>
      <w:spacing w:before="240" w:after="60"/>
      <w:outlineLvl w:val="6"/>
    </w:pPr>
  </w:style>
  <w:style w:type="paragraph" w:styleId="Heading8">
    <w:name w:val="heading 8"/>
    <w:basedOn w:val="Normal"/>
    <w:next w:val="Normal"/>
    <w:link w:val="Heading8Char"/>
    <w:uiPriority w:val="99"/>
    <w:qFormat/>
    <w:rsid w:val="0099631E"/>
    <w:pPr>
      <w:spacing w:before="240" w:after="60"/>
      <w:outlineLvl w:val="7"/>
    </w:pPr>
    <w:rPr>
      <w:i/>
      <w:iCs/>
    </w:rPr>
  </w:style>
  <w:style w:type="paragraph" w:styleId="Heading9">
    <w:name w:val="heading 9"/>
    <w:basedOn w:val="Normal"/>
    <w:next w:val="Normal"/>
    <w:link w:val="Heading9Char"/>
    <w:uiPriority w:val="99"/>
    <w:qFormat/>
    <w:rsid w:val="0099631E"/>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56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65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656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1656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1656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1656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1656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1656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16560"/>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1751735159">
      <w:marLeft w:val="0"/>
      <w:marRight w:val="0"/>
      <w:marTop w:val="0"/>
      <w:marBottom w:val="0"/>
      <w:divBdr>
        <w:top w:val="none" w:sz="0" w:space="0" w:color="auto"/>
        <w:left w:val="none" w:sz="0" w:space="0" w:color="auto"/>
        <w:bottom w:val="none" w:sz="0" w:space="0" w:color="auto"/>
        <w:right w:val="none" w:sz="0" w:space="0" w:color="auto"/>
      </w:divBdr>
    </w:div>
    <w:div w:id="1751735160">
      <w:marLeft w:val="0"/>
      <w:marRight w:val="0"/>
      <w:marTop w:val="0"/>
      <w:marBottom w:val="0"/>
      <w:divBdr>
        <w:top w:val="none" w:sz="0" w:space="0" w:color="auto"/>
        <w:left w:val="none" w:sz="0" w:space="0" w:color="auto"/>
        <w:bottom w:val="none" w:sz="0" w:space="0" w:color="auto"/>
        <w:right w:val="none" w:sz="0" w:space="0" w:color="auto"/>
      </w:divBdr>
      <w:divsChild>
        <w:div w:id="1751735158">
          <w:marLeft w:val="0"/>
          <w:marRight w:val="0"/>
          <w:marTop w:val="525"/>
          <w:marBottom w:val="0"/>
          <w:divBdr>
            <w:top w:val="none" w:sz="0" w:space="0" w:color="auto"/>
            <w:left w:val="none" w:sz="0" w:space="0" w:color="auto"/>
            <w:bottom w:val="none" w:sz="0" w:space="0" w:color="auto"/>
            <w:right w:val="none" w:sz="0" w:space="0" w:color="auto"/>
          </w:divBdr>
        </w:div>
      </w:divsChild>
    </w:div>
    <w:div w:id="1751735162">
      <w:marLeft w:val="0"/>
      <w:marRight w:val="0"/>
      <w:marTop w:val="0"/>
      <w:marBottom w:val="0"/>
      <w:divBdr>
        <w:top w:val="none" w:sz="0" w:space="0" w:color="auto"/>
        <w:left w:val="none" w:sz="0" w:space="0" w:color="auto"/>
        <w:bottom w:val="none" w:sz="0" w:space="0" w:color="auto"/>
        <w:right w:val="none" w:sz="0" w:space="0" w:color="auto"/>
      </w:divBdr>
    </w:div>
    <w:div w:id="1751735164">
      <w:marLeft w:val="0"/>
      <w:marRight w:val="0"/>
      <w:marTop w:val="0"/>
      <w:marBottom w:val="0"/>
      <w:divBdr>
        <w:top w:val="none" w:sz="0" w:space="0" w:color="auto"/>
        <w:left w:val="none" w:sz="0" w:space="0" w:color="auto"/>
        <w:bottom w:val="none" w:sz="0" w:space="0" w:color="auto"/>
        <w:right w:val="none" w:sz="0" w:space="0" w:color="auto"/>
      </w:divBdr>
      <w:divsChild>
        <w:div w:id="1751735174">
          <w:marLeft w:val="0"/>
          <w:marRight w:val="0"/>
          <w:marTop w:val="0"/>
          <w:marBottom w:val="150"/>
          <w:divBdr>
            <w:top w:val="none" w:sz="0" w:space="0" w:color="auto"/>
            <w:left w:val="none" w:sz="0" w:space="0" w:color="auto"/>
            <w:bottom w:val="none" w:sz="0" w:space="0" w:color="auto"/>
            <w:right w:val="none" w:sz="0" w:space="0" w:color="auto"/>
          </w:divBdr>
          <w:divsChild>
            <w:div w:id="1751735163">
              <w:marLeft w:val="0"/>
              <w:marRight w:val="0"/>
              <w:marTop w:val="0"/>
              <w:marBottom w:val="0"/>
              <w:divBdr>
                <w:top w:val="none" w:sz="0" w:space="0" w:color="auto"/>
                <w:left w:val="none" w:sz="0" w:space="0" w:color="auto"/>
                <w:bottom w:val="none" w:sz="0" w:space="0" w:color="auto"/>
                <w:right w:val="none" w:sz="0" w:space="0" w:color="auto"/>
              </w:divBdr>
              <w:divsChild>
                <w:div w:id="17517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5165">
      <w:marLeft w:val="0"/>
      <w:marRight w:val="0"/>
      <w:marTop w:val="0"/>
      <w:marBottom w:val="0"/>
      <w:divBdr>
        <w:top w:val="none" w:sz="0" w:space="0" w:color="auto"/>
        <w:left w:val="none" w:sz="0" w:space="0" w:color="auto"/>
        <w:bottom w:val="none" w:sz="0" w:space="0" w:color="auto"/>
        <w:right w:val="none" w:sz="0" w:space="0" w:color="auto"/>
      </w:divBdr>
      <w:divsChild>
        <w:div w:id="1751735180">
          <w:marLeft w:val="0"/>
          <w:marRight w:val="0"/>
          <w:marTop w:val="0"/>
          <w:marBottom w:val="0"/>
          <w:divBdr>
            <w:top w:val="none" w:sz="0" w:space="0" w:color="auto"/>
            <w:left w:val="none" w:sz="0" w:space="0" w:color="auto"/>
            <w:bottom w:val="none" w:sz="0" w:space="0" w:color="auto"/>
            <w:right w:val="none" w:sz="0" w:space="0" w:color="auto"/>
          </w:divBdr>
          <w:divsChild>
            <w:div w:id="1751735166">
              <w:marLeft w:val="0"/>
              <w:marRight w:val="0"/>
              <w:marTop w:val="0"/>
              <w:marBottom w:val="0"/>
              <w:divBdr>
                <w:top w:val="none" w:sz="0" w:space="0" w:color="auto"/>
                <w:left w:val="none" w:sz="0" w:space="0" w:color="auto"/>
                <w:bottom w:val="none" w:sz="0" w:space="0" w:color="auto"/>
                <w:right w:val="none" w:sz="0" w:space="0" w:color="auto"/>
              </w:divBdr>
              <w:divsChild>
                <w:div w:id="1751735176">
                  <w:marLeft w:val="0"/>
                  <w:marRight w:val="0"/>
                  <w:marTop w:val="0"/>
                  <w:marBottom w:val="0"/>
                  <w:divBdr>
                    <w:top w:val="none" w:sz="0" w:space="0" w:color="auto"/>
                    <w:left w:val="none" w:sz="0" w:space="0" w:color="auto"/>
                    <w:bottom w:val="none" w:sz="0" w:space="0" w:color="auto"/>
                    <w:right w:val="none" w:sz="0" w:space="0" w:color="auto"/>
                  </w:divBdr>
                  <w:divsChild>
                    <w:div w:id="1751735167">
                      <w:marLeft w:val="0"/>
                      <w:marRight w:val="0"/>
                      <w:marTop w:val="0"/>
                      <w:marBottom w:val="720"/>
                      <w:divBdr>
                        <w:top w:val="none" w:sz="0" w:space="0" w:color="auto"/>
                        <w:left w:val="none" w:sz="0" w:space="0" w:color="auto"/>
                        <w:bottom w:val="none" w:sz="0" w:space="0" w:color="auto"/>
                        <w:right w:val="none" w:sz="0" w:space="0" w:color="auto"/>
                      </w:divBdr>
                      <w:divsChild>
                        <w:div w:id="1751735171">
                          <w:marLeft w:val="0"/>
                          <w:marRight w:val="0"/>
                          <w:marTop w:val="0"/>
                          <w:marBottom w:val="360"/>
                          <w:divBdr>
                            <w:top w:val="none" w:sz="0" w:space="0" w:color="auto"/>
                            <w:left w:val="none" w:sz="0" w:space="0" w:color="auto"/>
                            <w:bottom w:val="none" w:sz="0" w:space="0" w:color="auto"/>
                            <w:right w:val="none" w:sz="0" w:space="0" w:color="auto"/>
                          </w:divBdr>
                          <w:divsChild>
                            <w:div w:id="1751735161">
                              <w:marLeft w:val="0"/>
                              <w:marRight w:val="120"/>
                              <w:marTop w:val="0"/>
                              <w:marBottom w:val="0"/>
                              <w:divBdr>
                                <w:top w:val="none" w:sz="0" w:space="0" w:color="auto"/>
                                <w:left w:val="none" w:sz="0" w:space="0" w:color="auto"/>
                                <w:bottom w:val="none" w:sz="0" w:space="0" w:color="auto"/>
                                <w:right w:val="none" w:sz="0" w:space="0" w:color="auto"/>
                              </w:divBdr>
                            </w:div>
                            <w:div w:id="1751735169">
                              <w:marLeft w:val="0"/>
                              <w:marRight w:val="120"/>
                              <w:marTop w:val="0"/>
                              <w:marBottom w:val="0"/>
                              <w:divBdr>
                                <w:top w:val="none" w:sz="0" w:space="0" w:color="auto"/>
                                <w:left w:val="none" w:sz="0" w:space="0" w:color="auto"/>
                                <w:bottom w:val="none" w:sz="0" w:space="0" w:color="auto"/>
                                <w:right w:val="none" w:sz="0" w:space="0" w:color="auto"/>
                              </w:divBdr>
                            </w:div>
                            <w:div w:id="1751735170">
                              <w:marLeft w:val="0"/>
                              <w:marRight w:val="120"/>
                              <w:marTop w:val="0"/>
                              <w:marBottom w:val="0"/>
                              <w:divBdr>
                                <w:top w:val="none" w:sz="0" w:space="0" w:color="auto"/>
                                <w:left w:val="none" w:sz="0" w:space="0" w:color="auto"/>
                                <w:bottom w:val="none" w:sz="0" w:space="0" w:color="auto"/>
                                <w:right w:val="none" w:sz="0" w:space="0" w:color="auto"/>
                              </w:divBdr>
                            </w:div>
                            <w:div w:id="175173517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735173">
      <w:marLeft w:val="0"/>
      <w:marRight w:val="0"/>
      <w:marTop w:val="0"/>
      <w:marBottom w:val="0"/>
      <w:divBdr>
        <w:top w:val="none" w:sz="0" w:space="0" w:color="auto"/>
        <w:left w:val="none" w:sz="0" w:space="0" w:color="auto"/>
        <w:bottom w:val="none" w:sz="0" w:space="0" w:color="auto"/>
        <w:right w:val="none" w:sz="0" w:space="0" w:color="auto"/>
      </w:divBdr>
    </w:div>
    <w:div w:id="1751735175">
      <w:marLeft w:val="0"/>
      <w:marRight w:val="0"/>
      <w:marTop w:val="0"/>
      <w:marBottom w:val="0"/>
      <w:divBdr>
        <w:top w:val="none" w:sz="0" w:space="0" w:color="auto"/>
        <w:left w:val="none" w:sz="0" w:space="0" w:color="auto"/>
        <w:bottom w:val="none" w:sz="0" w:space="0" w:color="auto"/>
        <w:right w:val="none" w:sz="0" w:space="0" w:color="auto"/>
      </w:divBdr>
      <w:divsChild>
        <w:div w:id="1751735172">
          <w:marLeft w:val="0"/>
          <w:marRight w:val="0"/>
          <w:marTop w:val="0"/>
          <w:marBottom w:val="0"/>
          <w:divBdr>
            <w:top w:val="none" w:sz="0" w:space="0" w:color="auto"/>
            <w:left w:val="none" w:sz="0" w:space="0" w:color="auto"/>
            <w:bottom w:val="none" w:sz="0" w:space="0" w:color="auto"/>
            <w:right w:val="none" w:sz="0" w:space="0" w:color="auto"/>
          </w:divBdr>
        </w:div>
      </w:divsChild>
    </w:div>
    <w:div w:id="1751735177">
      <w:marLeft w:val="0"/>
      <w:marRight w:val="0"/>
      <w:marTop w:val="0"/>
      <w:marBottom w:val="0"/>
      <w:divBdr>
        <w:top w:val="none" w:sz="0" w:space="0" w:color="auto"/>
        <w:left w:val="none" w:sz="0" w:space="0" w:color="auto"/>
        <w:bottom w:val="none" w:sz="0" w:space="0" w:color="auto"/>
        <w:right w:val="none" w:sz="0" w:space="0" w:color="auto"/>
      </w:divBdr>
    </w:div>
    <w:div w:id="1751735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ey.ac.nz/~alock/hbook/bremner.htm" TargetMode="External"/><Relationship Id="rId13" Type="http://schemas.openxmlformats.org/officeDocument/2006/relationships/hyperlink" Target="https://ccie-media.s3.amazonaws.com/wf09_agenda/58_dinerman.pdf" TargetMode="External"/><Relationship Id="rId18" Type="http://schemas.openxmlformats.org/officeDocument/2006/relationships/hyperlink" Target="http://www.jstor.org/discover/10.2307/20715673?uid=3738952&amp;uid=2129&amp;uid=2&amp;uid=70&amp;uid=4&amp;sid=4769903037085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__doLinkPostBack('','ss%7E%7EAR%20%22Hopperstad%2C%20Marit%20Holm%22%7C%7Csl%7E%7Erl','');" TargetMode="External"/><Relationship Id="rId12" Type="http://schemas.openxmlformats.org/officeDocument/2006/relationships/hyperlink" Target="http://news.bbc.co.uk/2/hi/7923247.stm" TargetMode="External"/><Relationship Id="rId17" Type="http://schemas.openxmlformats.org/officeDocument/2006/relationships/hyperlink" Target="http://electronicintifada.net/content/gaza-childrens-images-war-censored-under-pressure-us-israel-lobby/10373" TargetMode="External"/><Relationship Id="rId2" Type="http://schemas.openxmlformats.org/officeDocument/2006/relationships/styles" Target="styles.xml"/><Relationship Id="rId16" Type="http://schemas.openxmlformats.org/officeDocument/2006/relationships/hyperlink" Target="http://electronicintifada.net/content/gaza-childrens-images-war-censored-under-pressure-us-israel-lobby/1037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children.org/credits/drawings.html" TargetMode="External"/><Relationship Id="rId5" Type="http://schemas.openxmlformats.org/officeDocument/2006/relationships/footnotes" Target="footnotes.xml"/><Relationship Id="rId15" Type="http://schemas.openxmlformats.org/officeDocument/2006/relationships/hyperlink" Target="http://ija.cgpublisher.com/product/pub.85/prod.681" TargetMode="External"/><Relationship Id="rId10" Type="http://schemas.openxmlformats.org/officeDocument/2006/relationships/hyperlink" Target="http://www.jstor.org/discover/10.2307/20715673?uid=3738952&amp;uid=2129&amp;uid=2&amp;uid=70&amp;uid=4&amp;sid=4769903037085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stor.org/discover/10.2307/1321079?uid=3738952&amp;uid=2129&amp;uid=2&amp;uid=70&amp;uid=4&amp;sid=47699030370857" TargetMode="External"/><Relationship Id="rId14" Type="http://schemas.openxmlformats.org/officeDocument/2006/relationships/hyperlink" Target="http://news.bbc.co.uk/2/hi/7923247.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48</Pages>
  <Words>8935</Words>
  <Characters>-32766</Characters>
  <Application>Microsoft Office Outlook</Application>
  <DocSecurity>0</DocSecurity>
  <Lines>0</Lines>
  <Paragraphs>0</Paragraphs>
  <ScaleCrop>false</ScaleCrop>
  <Company>Averox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الدلالات النفسية لرسوم الأطفال المتعلقة بثورة الخامس والعشرين من يناير</dc:title>
  <dc:subject/>
  <dc:creator>AHMED</dc:creator>
  <cp:keywords/>
  <dc:description/>
  <cp:lastModifiedBy>mdht</cp:lastModifiedBy>
  <cp:revision>3</cp:revision>
  <dcterms:created xsi:type="dcterms:W3CDTF">2012-07-16T11:25:00Z</dcterms:created>
  <dcterms:modified xsi:type="dcterms:W3CDTF">2012-07-16T11:25:00Z</dcterms:modified>
</cp:coreProperties>
</file>