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4" w:rsidRPr="003128ED" w:rsidRDefault="00085654" w:rsidP="003128ED">
      <w:pPr>
        <w:spacing w:line="360" w:lineRule="auto"/>
        <w:ind w:firstLine="425"/>
        <w:jc w:val="both"/>
        <w:rPr>
          <w:rFonts w:ascii="Simplified Arabic" w:hAnsi="Simplified Arabic"/>
          <w:b w:val="0"/>
          <w:bCs w:val="0"/>
          <w:rtl/>
          <w:lang w:bidi="ar-EG"/>
        </w:rPr>
      </w:pPr>
      <w:r w:rsidRPr="003128ED">
        <w:rPr>
          <w:rFonts w:ascii="Simplified Arabic" w:hAnsi="Simplified Arabic" w:hint="eastAsia"/>
          <w:b w:val="0"/>
          <w:bCs w:val="0"/>
          <w:rtl/>
          <w:lang w:bidi="ar-EG"/>
        </w:rPr>
        <w:t>مدخل</w:t>
      </w:r>
      <w:r w:rsidRPr="003128ED">
        <w:rPr>
          <w:rFonts w:ascii="Simplified Arabic" w:hAnsi="Simplified Arabic"/>
          <w:b w:val="0"/>
          <w:bCs w:val="0"/>
          <w:rtl/>
          <w:lang w:bidi="ar-EG"/>
        </w:rPr>
        <w:t xml:space="preserve"> إسلامي </w:t>
      </w:r>
      <w:r w:rsidRPr="003128ED">
        <w:rPr>
          <w:rFonts w:ascii="Simplified Arabic" w:hAnsi="Simplified Arabic" w:hint="eastAsia"/>
          <w:b w:val="0"/>
          <w:bCs w:val="0"/>
          <w:rtl/>
          <w:lang w:bidi="ar-EG"/>
        </w:rPr>
        <w:t>للعلاج</w:t>
      </w:r>
      <w:r w:rsidRPr="003128ED">
        <w:rPr>
          <w:rFonts w:ascii="Simplified Arabic" w:hAnsi="Simplified Arabic"/>
          <w:b w:val="0"/>
          <w:bCs w:val="0"/>
          <w:rtl/>
          <w:lang w:bidi="ar-EG"/>
        </w:rPr>
        <w:t xml:space="preserve"> السلوكي المعرفي</w:t>
      </w:r>
    </w:p>
    <w:p w:rsidR="00085654" w:rsidRPr="003128ED" w:rsidRDefault="00085654" w:rsidP="003128ED">
      <w:pPr>
        <w:spacing w:line="360" w:lineRule="auto"/>
        <w:ind w:firstLine="425"/>
        <w:jc w:val="both"/>
        <w:rPr>
          <w:rFonts w:ascii="Simplified Arabic" w:hAnsi="Simplified Arabic"/>
          <w:b w:val="0"/>
          <w:bCs w:val="0"/>
          <w:rtl/>
          <w:lang w:bidi="ar-EG"/>
        </w:rPr>
      </w:pPr>
      <w:r w:rsidRPr="003128ED">
        <w:rPr>
          <w:rFonts w:ascii="Simplified Arabic" w:hAnsi="Simplified Arabic" w:hint="eastAsia"/>
          <w:b w:val="0"/>
          <w:bCs w:val="0"/>
          <w:rtl/>
          <w:lang w:bidi="ar-EG"/>
        </w:rPr>
        <w:t>د</w:t>
      </w:r>
      <w:r w:rsidRPr="003128ED">
        <w:rPr>
          <w:rFonts w:ascii="Simplified Arabic" w:hAnsi="Simplified Arabic"/>
          <w:b w:val="0"/>
          <w:bCs w:val="0"/>
          <w:rtl/>
          <w:lang w:bidi="ar-EG"/>
        </w:rPr>
        <w:t>.</w:t>
      </w:r>
      <w:r w:rsidRPr="003128ED">
        <w:rPr>
          <w:rFonts w:ascii="Simplified Arabic" w:hAnsi="Simplified Arabic" w:hint="eastAsia"/>
          <w:b w:val="0"/>
          <w:bCs w:val="0"/>
          <w:rtl/>
          <w:lang w:bidi="ar-EG"/>
        </w:rPr>
        <w:t>عبدالله</w:t>
      </w:r>
      <w:r w:rsidRPr="003128ED">
        <w:rPr>
          <w:rFonts w:ascii="Simplified Arabic" w:hAnsi="Simplified Arabic"/>
          <w:b w:val="0"/>
          <w:bCs w:val="0"/>
          <w:rtl/>
          <w:lang w:bidi="ar-EG"/>
        </w:rPr>
        <w:t xml:space="preserve"> بن عبدالعزيز مناحي </w:t>
      </w:r>
      <w:r w:rsidRPr="003128ED">
        <w:rPr>
          <w:rFonts w:ascii="Simplified Arabic" w:hAnsi="Simplified Arabic" w:hint="eastAsia"/>
          <w:b w:val="0"/>
          <w:bCs w:val="0"/>
          <w:rtl/>
          <w:lang w:bidi="ar-EG"/>
        </w:rPr>
        <w:t>المناحي</w:t>
      </w:r>
    </w:p>
    <w:p w:rsidR="00085654" w:rsidRPr="003128ED" w:rsidRDefault="00085654" w:rsidP="003128ED">
      <w:pPr>
        <w:spacing w:line="360" w:lineRule="auto"/>
        <w:ind w:firstLine="425"/>
        <w:jc w:val="both"/>
        <w:rPr>
          <w:rFonts w:ascii="Simplified Arabic" w:hAnsi="Simplified Arabic"/>
          <w:b w:val="0"/>
          <w:bCs w:val="0"/>
          <w:lang/>
        </w:rPr>
      </w:pPr>
      <w:r w:rsidRPr="003128ED">
        <w:rPr>
          <w:rFonts w:ascii="Simplified Arabic" w:hAnsi="Simplified Arabic" w:hint="eastAsia"/>
          <w:b w:val="0"/>
          <w:bCs w:val="0"/>
          <w:rtl/>
          <w:lang w:bidi="ar-EG"/>
        </w:rPr>
        <w:t>استاذ</w:t>
      </w:r>
      <w:r w:rsidRPr="003128ED">
        <w:rPr>
          <w:rFonts w:ascii="Simplified Arabic" w:hAnsi="Simplified Arabic"/>
          <w:b w:val="0"/>
          <w:bCs w:val="0"/>
          <w:rtl/>
          <w:lang w:bidi="ar-EG"/>
        </w:rPr>
        <w:t xml:space="preserve"> مساعد- علم النفس الارشادي</w:t>
      </w:r>
      <w:r w:rsidRPr="003128ED">
        <w:rPr>
          <w:rFonts w:ascii="Simplified Arabic" w:hAnsi="Simplified Arabic"/>
          <w:b w:val="0"/>
          <w:bCs w:val="0"/>
          <w:rtl/>
          <w:lang/>
        </w:rPr>
        <w:t xml:space="preserve"> </w:t>
      </w:r>
      <w:r w:rsidRPr="003128ED">
        <w:rPr>
          <w:rFonts w:ascii="Simplified Arabic" w:hAnsi="Simplified Arabic" w:hint="eastAsia"/>
          <w:b w:val="0"/>
          <w:bCs w:val="0"/>
          <w:rtl/>
          <w:lang/>
        </w:rPr>
        <w:t>قسم</w:t>
      </w:r>
      <w:r w:rsidRPr="003128ED">
        <w:rPr>
          <w:rFonts w:ascii="Simplified Arabic" w:hAnsi="Simplified Arabic"/>
          <w:b w:val="0"/>
          <w:bCs w:val="0"/>
          <w:rtl/>
          <w:lang/>
        </w:rPr>
        <w:t xml:space="preserve"> علم النفس </w:t>
      </w:r>
      <w:r w:rsidRPr="003128ED">
        <w:rPr>
          <w:rFonts w:ascii="Simplified Arabic" w:hAnsi="Simplified Arabic" w:hint="eastAsia"/>
          <w:b w:val="0"/>
          <w:bCs w:val="0"/>
          <w:rtl/>
          <w:lang/>
        </w:rPr>
        <w:t>كلية</w:t>
      </w:r>
      <w:r w:rsidRPr="003128ED">
        <w:rPr>
          <w:rFonts w:ascii="Simplified Arabic" w:hAnsi="Simplified Arabic"/>
          <w:b w:val="0"/>
          <w:bCs w:val="0"/>
          <w:rtl/>
          <w:lang/>
        </w:rPr>
        <w:t xml:space="preserve"> التربية </w:t>
      </w:r>
      <w:r w:rsidRPr="003128ED">
        <w:rPr>
          <w:rFonts w:ascii="Simplified Arabic" w:hAnsi="Simplified Arabic" w:hint="eastAsia"/>
          <w:b w:val="0"/>
          <w:bCs w:val="0"/>
          <w:rtl/>
          <w:lang/>
        </w:rPr>
        <w:t>جامعة</w:t>
      </w:r>
      <w:r w:rsidRPr="003128ED">
        <w:rPr>
          <w:rFonts w:ascii="Simplified Arabic" w:hAnsi="Simplified Arabic"/>
          <w:b w:val="0"/>
          <w:bCs w:val="0"/>
          <w:rtl/>
          <w:lang/>
        </w:rPr>
        <w:t xml:space="preserve"> شقراء</w:t>
      </w:r>
      <w:r w:rsidRPr="003128ED">
        <w:rPr>
          <w:rFonts w:ascii="Simplified Arabic" w:hAnsi="Simplified Arabic"/>
          <w:b w:val="0"/>
          <w:bCs w:val="0"/>
          <w:rtl/>
          <w:lang w:bidi="ar-EG"/>
        </w:rPr>
        <w:t xml:space="preserve"> </w:t>
      </w:r>
      <w:r w:rsidRPr="003128ED">
        <w:rPr>
          <w:rFonts w:ascii="Simplified Arabic" w:hAnsi="Simplified Arabic" w:hint="eastAsia"/>
          <w:b w:val="0"/>
          <w:bCs w:val="0"/>
          <w:rtl/>
          <w:lang w:bidi="ar-EG"/>
        </w:rPr>
        <w:t>المملكة</w:t>
      </w:r>
      <w:r w:rsidRPr="003128ED">
        <w:rPr>
          <w:rFonts w:ascii="Simplified Arabic" w:hAnsi="Simplified Arabic"/>
          <w:b w:val="0"/>
          <w:bCs w:val="0"/>
          <w:rtl/>
          <w:lang w:bidi="ar-EG"/>
        </w:rPr>
        <w:t xml:space="preserve"> العربية السعودية</w:t>
      </w:r>
    </w:p>
    <w:p w:rsidR="00085654" w:rsidRPr="003128ED" w:rsidRDefault="00085654" w:rsidP="003128ED">
      <w:pPr>
        <w:spacing w:line="360" w:lineRule="auto"/>
        <w:ind w:firstLine="425"/>
        <w:jc w:val="both"/>
        <w:rPr>
          <w:rFonts w:ascii="Simplified Arabic" w:hAnsi="Simplified Arabic"/>
          <w:b w:val="0"/>
          <w:bCs w:val="0"/>
          <w:sz w:val="32"/>
          <w:rtl/>
          <w:lang w:bidi="ar-EG"/>
        </w:rPr>
      </w:pPr>
      <w:r w:rsidRPr="003128ED">
        <w:rPr>
          <w:rFonts w:ascii="Simplified Arabic" w:hAnsi="Simplified Arabic" w:hint="eastAsia"/>
          <w:b w:val="0"/>
          <w:bCs w:val="0"/>
          <w:sz w:val="32"/>
          <w:rtl/>
          <w:lang w:bidi="ar-EG"/>
        </w:rPr>
        <w:t>الملخص</w:t>
      </w:r>
    </w:p>
    <w:p w:rsidR="00085654" w:rsidRPr="003128ED" w:rsidRDefault="00085654" w:rsidP="003128ED">
      <w:pPr>
        <w:spacing w:line="360" w:lineRule="auto"/>
        <w:ind w:firstLine="425"/>
        <w:jc w:val="both"/>
        <w:rPr>
          <w:rFonts w:ascii="Simplified Arabic" w:hAnsi="Simplified Arabic"/>
          <w:bCs w:val="0"/>
          <w:rtl/>
          <w:lang w:bidi="ar-EG"/>
        </w:rPr>
      </w:pPr>
      <w:r w:rsidRPr="003128ED">
        <w:rPr>
          <w:rFonts w:ascii="Simplified Arabic" w:hAnsi="Simplified Arabic"/>
          <w:bCs w:val="0"/>
          <w:rtl/>
          <w:lang w:bidi="ar-EG"/>
        </w:rPr>
        <w:t xml:space="preserve">   تعرض الورقة التالية مدخل اسلامي لعلاج السلوك المعرفي باعتباره تياراً حديثاً في العلاج النفسي الذي </w:t>
      </w:r>
      <w:r w:rsidRPr="003128ED">
        <w:rPr>
          <w:rFonts w:ascii="Simplified Arabic" w:hAnsi="Simplified Arabic" w:hint="eastAsia"/>
          <w:bCs w:val="0"/>
          <w:rtl/>
          <w:lang w:bidi="ar-EG"/>
        </w:rPr>
        <w:t>يركز</w:t>
      </w:r>
      <w:r w:rsidRPr="003128ED">
        <w:rPr>
          <w:rFonts w:ascii="Simplified Arabic" w:hAnsi="Simplified Arabic"/>
          <w:bCs w:val="0"/>
          <w:rtl/>
          <w:lang w:bidi="ar-EG"/>
        </w:rPr>
        <w:t xml:space="preserve"> علي أهمية فهم أسباب المعتقدات والانفعالات السلبية لدي الفرد وإحلال معتقدات إيجابية بدلاً عنها وتحسين مها</w:t>
      </w:r>
      <w:r w:rsidRPr="003128ED">
        <w:rPr>
          <w:rFonts w:ascii="Simplified Arabic" w:hAnsi="Simplified Arabic" w:hint="eastAsia"/>
          <w:bCs w:val="0"/>
          <w:rtl/>
          <w:lang w:bidi="ar-EG"/>
        </w:rPr>
        <w:t>رات</w:t>
      </w:r>
      <w:r w:rsidRPr="003128ED">
        <w:rPr>
          <w:rFonts w:ascii="Simplified Arabic" w:hAnsi="Simplified Arabic"/>
          <w:bCs w:val="0"/>
          <w:rtl/>
          <w:lang w:bidi="ar-EG"/>
        </w:rPr>
        <w:t xml:space="preserve"> الفرد في التفكير والسلوك الفعال ، والتراث الاسلامي يزخر بأفكار تتسق مع ذلك المنحي الحديث مثل ما ذكره الامام الغزالي من أن الأخلاق الفاضلة تحتاج من الانسان أولاً أن يغير فكرته عن ذاته ثم بعد ذلك العمل بهذه الاخلاق حتي تصبح عادة ثابتة في سلوكه .</w:t>
      </w:r>
    </w:p>
    <w:p w:rsidR="00085654" w:rsidRPr="003128ED" w:rsidRDefault="00085654" w:rsidP="003128ED">
      <w:pPr>
        <w:spacing w:line="360" w:lineRule="auto"/>
        <w:ind w:firstLine="425"/>
        <w:jc w:val="both"/>
        <w:rPr>
          <w:rFonts w:ascii="Simplified Arabic" w:hAnsi="Simplified Arabic"/>
          <w:bCs w:val="0"/>
          <w:lang/>
        </w:rPr>
      </w:pPr>
      <w:r w:rsidRPr="003128ED">
        <w:rPr>
          <w:rFonts w:ascii="Simplified Arabic" w:hAnsi="Simplified Arabic"/>
          <w:bCs w:val="0"/>
          <w:rtl/>
          <w:lang w:bidi="ar-EG"/>
        </w:rPr>
        <w:t xml:space="preserve">   كذلك يركز العلاج السلوكي المعرفي علي ثلاث </w:t>
      </w:r>
      <w:r w:rsidRPr="003128ED">
        <w:rPr>
          <w:rFonts w:ascii="Simplified Arabic" w:hAnsi="Simplified Arabic" w:hint="eastAsia"/>
          <w:bCs w:val="0"/>
          <w:rtl/>
          <w:lang w:bidi="ar-EG"/>
        </w:rPr>
        <w:t>فنيات</w:t>
      </w:r>
      <w:r w:rsidRPr="003128ED">
        <w:rPr>
          <w:rFonts w:ascii="Simplified Arabic" w:hAnsi="Simplified Arabic"/>
          <w:bCs w:val="0"/>
          <w:rtl/>
          <w:lang w:bidi="ar-EG"/>
        </w:rPr>
        <w:t xml:space="preserve"> هي </w:t>
      </w:r>
      <w:r w:rsidRPr="003128ED">
        <w:rPr>
          <w:rFonts w:ascii="Simplified Arabic" w:hAnsi="Simplified Arabic" w:hint="eastAsia"/>
          <w:bCs w:val="0"/>
          <w:rtl/>
          <w:lang w:bidi="ar-EG"/>
        </w:rPr>
        <w:t>الفنيات</w:t>
      </w:r>
      <w:r w:rsidRPr="003128ED">
        <w:rPr>
          <w:rFonts w:ascii="Simplified Arabic" w:hAnsi="Simplified Arabic"/>
          <w:bCs w:val="0"/>
          <w:rtl/>
          <w:lang w:bidi="ar-EG"/>
        </w:rPr>
        <w:t xml:space="preserve"> المعرفية والفنيا</w:t>
      </w:r>
      <w:r w:rsidRPr="003128ED">
        <w:rPr>
          <w:rFonts w:ascii="Simplified Arabic" w:hAnsi="Simplified Arabic" w:hint="eastAsia"/>
          <w:bCs w:val="0"/>
          <w:rtl/>
          <w:lang w:bidi="ar-EG"/>
        </w:rPr>
        <w:t>ت</w:t>
      </w:r>
      <w:r w:rsidRPr="003128ED">
        <w:rPr>
          <w:rFonts w:ascii="Simplified Arabic" w:hAnsi="Simplified Arabic"/>
          <w:bCs w:val="0"/>
          <w:rtl/>
          <w:lang w:bidi="ar-EG"/>
        </w:rPr>
        <w:t xml:space="preserve"> الانفعالية والفنيات السلوكية وكلاً منها له خطوات معينة ، أما المدخل الاسلامي فيركز علي أن سلوك الانسان هو نتاج لأفكاره ومعتقداته ويدل علي ذلك كثير من الآيات القرآنية والاحاديث الشريفة ، كذلك يؤكد علي أن السلوك السلبي للإنسان نتاج لأساليب تفكير غير منطقية والانسان يجب أن يعتدل في طريقة تفكيره فالقاعدة الشرعية تقول " لا إفراط ولا تفريط " وكذلك فإن بإمكان الفرد أن يجنب نفسه الكثير والكثير من الاضطرابات الانفعالية والسلوكية عن طريق تحديد تلك الأفكار واستبدالها بأفكار إيجابية كما أن المدخل الاسلامي في التفكير يؤكد علي أهمية الاستمرار في العمل ويدل علي ذلك القول المأثور " أقرب الاعمال إلي الله أدومها وإن قل " وقد إهتم المدخل الاسلامي في التربية بالتأكيد علي مهارة حل المشكلات .</w:t>
      </w:r>
    </w:p>
    <w:p w:rsidR="00085654" w:rsidRPr="003128ED" w:rsidRDefault="00085654" w:rsidP="003128ED">
      <w:pPr>
        <w:spacing w:line="360" w:lineRule="auto"/>
        <w:ind w:firstLine="425"/>
        <w:jc w:val="both"/>
        <w:rPr>
          <w:b w:val="0"/>
          <w:bCs w:val="0"/>
          <w:sz w:val="32"/>
          <w:rtl/>
          <w:lang w:bidi="ar-EG"/>
        </w:rPr>
      </w:pPr>
      <w:r w:rsidRPr="003128ED">
        <w:rPr>
          <w:b w:val="0"/>
          <w:bCs w:val="0"/>
          <w:sz w:val="32"/>
          <w:rtl/>
          <w:lang w:bidi="ar-EG"/>
        </w:rPr>
        <w:t>؟؟؟؟؟؟؟؟</w:t>
      </w:r>
    </w:p>
    <w:p w:rsidR="00085654" w:rsidRPr="003128ED" w:rsidRDefault="00085654" w:rsidP="003128ED">
      <w:pPr>
        <w:spacing w:line="360" w:lineRule="auto"/>
        <w:ind w:firstLine="425"/>
        <w:jc w:val="both"/>
        <w:rPr>
          <w:b w:val="0"/>
          <w:bCs w:val="0"/>
          <w:sz w:val="32"/>
          <w:lang/>
        </w:rPr>
      </w:pPr>
      <w:r w:rsidRPr="003128ED">
        <w:rPr>
          <w:b w:val="0"/>
          <w:bCs w:val="0"/>
          <w:sz w:val="32"/>
          <w:rtl/>
          <w:lang w:bidi="ar-EG"/>
        </w:rPr>
        <w:t xml:space="preserve">    </w:t>
      </w:r>
      <w:r w:rsidRPr="003128ED">
        <w:rPr>
          <w:b w:val="0"/>
          <w:bCs w:val="0"/>
          <w:sz w:val="32"/>
          <w:lang/>
        </w:rPr>
        <w:t>The present paper examines the Islamic vision of the Cognitive Behavioral Therapy (CBT) as a new trend in Psychotherapy which focuses on the importance of understanding the causes of an individual's negative thoughts and emotions and replacing them with positive beliefs and improving the individual's skills of thinking and effective behaviors. Islamic heritage is full of ideas which  are consistent with this new direction. For example, Imam ElGhazaly suggested that good morals initially require an individual to change his idea about himself and then to apply these morals until they become a fixed characteristic of his behavior</w:t>
      </w:r>
      <w:r w:rsidRPr="003128ED">
        <w:rPr>
          <w:b w:val="0"/>
          <w:bCs w:val="0"/>
          <w:sz w:val="32"/>
          <w:rtl/>
          <w:lang w:bidi="ar-EG"/>
        </w:rPr>
        <w:t>.</w:t>
      </w:r>
    </w:p>
    <w:p w:rsidR="00085654" w:rsidRPr="003128ED" w:rsidRDefault="00085654" w:rsidP="003128ED">
      <w:pPr>
        <w:spacing w:line="360" w:lineRule="auto"/>
        <w:ind w:firstLine="425"/>
        <w:jc w:val="both"/>
        <w:rPr>
          <w:b w:val="0"/>
          <w:bCs w:val="0"/>
          <w:sz w:val="32"/>
          <w:rtl/>
          <w:lang w:bidi="ar-EG"/>
        </w:rPr>
      </w:pPr>
      <w:r w:rsidRPr="003128ED">
        <w:rPr>
          <w:b w:val="0"/>
          <w:bCs w:val="0"/>
          <w:sz w:val="32"/>
          <w:rtl/>
          <w:lang w:bidi="ar-EG"/>
        </w:rPr>
        <w:t xml:space="preserve">    </w:t>
      </w:r>
      <w:r w:rsidRPr="003128ED">
        <w:rPr>
          <w:b w:val="0"/>
          <w:bCs w:val="0"/>
          <w:sz w:val="32"/>
          <w:lang/>
        </w:rPr>
        <w:t>Cognitive Behavioral Therapy (CBT) also focuses on three techniques; cognitive, emotional and behavioral techniques. Each of them has its particular procedures. However, the Islamic vision focuses on the fact that human behavior is the result of his thoughts and beliefs. This is suggested by many Quranic verses and Hadiths. It also emphasizes that an individual's negative behavior is the result of illogical way of thinking. A human should be moderate in his thinking. The Sharia rule says "No exaggeration nor overlooking" . As well, an individual may avoid multiple emotional and behavioral disturbances by determining these thoughts and replacing them with positive ones. The Islamic vision of thinking also emphasizes the importance of continual work. This is indicated by the proverb: "The best acts to Allah are the most permanent even if they are little". The Islamic vision of education has considered confirming the skill of problem-solving</w:t>
      </w:r>
      <w:r w:rsidRPr="003128ED">
        <w:rPr>
          <w:b w:val="0"/>
          <w:bCs w:val="0"/>
          <w:sz w:val="32"/>
          <w:rtl/>
          <w:lang w:bidi="ar-E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مقدمة</w:t>
      </w:r>
      <w:r w:rsidRPr="003128ED">
        <w:rPr>
          <w:rFonts w:ascii="Simplified Arabic" w:hAnsi="Simplified Arabic"/>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مما</w:t>
      </w:r>
      <w:r w:rsidRPr="003128ED">
        <w:rPr>
          <w:rFonts w:ascii="Simplified Arabic" w:hAnsi="Simplified Arabic"/>
          <w:b w:val="0"/>
          <w:bCs w:val="0"/>
          <w:color w:val="000000"/>
          <w:rtl/>
          <w:lang/>
        </w:rPr>
        <w:t xml:space="preserve"> لاشك فيه أنموقف المسلم من الحضارة الغربية هو أخذ النافع وترك الضار والاجتهاد في ذلك بما لا </w:t>
      </w:r>
      <w:r w:rsidRPr="003128ED">
        <w:rPr>
          <w:rFonts w:ascii="Simplified Arabic" w:hAnsi="Simplified Arabic" w:hint="eastAsia"/>
          <w:b w:val="0"/>
          <w:bCs w:val="0"/>
          <w:color w:val="000000"/>
          <w:rtl/>
          <w:lang/>
        </w:rPr>
        <w:t>يتنافى</w:t>
      </w:r>
      <w:r w:rsidRPr="003128ED">
        <w:rPr>
          <w:rFonts w:ascii="Simplified Arabic" w:hAnsi="Simplified Arabic"/>
          <w:b w:val="0"/>
          <w:bCs w:val="0"/>
          <w:color w:val="000000"/>
          <w:rtl/>
          <w:lang/>
        </w:rPr>
        <w:t xml:space="preserve"> مع تعاليم الإسلام,</w:t>
      </w:r>
      <w:r w:rsidRPr="003128ED">
        <w:rPr>
          <w:rFonts w:ascii="Simplified Arabic" w:hAnsi="Simplified Arabic" w:hint="eastAsia"/>
          <w:b w:val="0"/>
          <w:bCs w:val="0"/>
          <w:color w:val="000000"/>
          <w:rtl/>
          <w:lang/>
        </w:rPr>
        <w:t>فالحكمة</w:t>
      </w:r>
      <w:r w:rsidRPr="003128ED">
        <w:rPr>
          <w:rFonts w:ascii="Simplified Arabic" w:hAnsi="Simplified Arabic"/>
          <w:b w:val="0"/>
          <w:bCs w:val="0"/>
          <w:color w:val="000000"/>
          <w:rtl/>
          <w:lang/>
        </w:rPr>
        <w:t xml:space="preserve"> ضالَّة المؤمن، فحيث وجدها فهو أَحق</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بها.</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ومن</w:t>
      </w:r>
      <w:r w:rsidRPr="003128ED">
        <w:rPr>
          <w:rFonts w:ascii="Simplified Arabic" w:hAnsi="Simplified Arabic"/>
          <w:b w:val="0"/>
          <w:bCs w:val="0"/>
          <w:color w:val="000000"/>
          <w:rtl/>
          <w:lang/>
        </w:rPr>
        <w:t xml:space="preserve"> ذلك فن</w:t>
      </w:r>
      <w:r w:rsidRPr="003128ED">
        <w:rPr>
          <w:rFonts w:ascii="Simplified Arabic" w:hAnsi="Simplified Arabic" w:hint="eastAsia"/>
          <w:b w:val="0"/>
          <w:bCs w:val="0"/>
          <w:color w:val="000000"/>
          <w:rtl/>
          <w:lang/>
        </w:rPr>
        <w:t>يات</w:t>
      </w:r>
      <w:r w:rsidRPr="003128ED">
        <w:rPr>
          <w:rFonts w:ascii="Simplified Arabic" w:hAnsi="Simplified Arabic"/>
          <w:b w:val="0"/>
          <w:bCs w:val="0"/>
          <w:color w:val="000000"/>
          <w:rtl/>
          <w:lang/>
        </w:rPr>
        <w:t xml:space="preserve"> العلاج </w:t>
      </w:r>
      <w:r w:rsidRPr="003128ED">
        <w:rPr>
          <w:rFonts w:ascii="Simplified Arabic" w:hAnsi="Simplified Arabic" w:hint="eastAsia"/>
          <w:b w:val="0"/>
          <w:bCs w:val="0"/>
          <w:color w:val="000000"/>
          <w:rtl/>
          <w:lang/>
        </w:rPr>
        <w:t>السلوكي</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المعرفي</w:t>
      </w:r>
      <w:r w:rsidRPr="003128ED">
        <w:rPr>
          <w:rFonts w:ascii="Simplified Arabic" w:hAnsi="Simplified Arabic"/>
          <w:b w:val="0"/>
          <w:bCs w:val="0"/>
          <w:color w:val="000000"/>
          <w:lang/>
        </w:rPr>
        <w:t>Cognitive behavioral therapy</w:t>
      </w:r>
      <w:r w:rsidRPr="003128ED">
        <w:rPr>
          <w:rFonts w:ascii="Simplified Arabic" w:hAnsi="Simplified Arabic"/>
          <w:b w:val="0"/>
          <w:bCs w:val="0"/>
          <w:color w:val="000000"/>
          <w:rtl/>
          <w:lang/>
        </w:rPr>
        <w:t xml:space="preserve"> الذي </w:t>
      </w:r>
      <w:r w:rsidRPr="003128ED">
        <w:rPr>
          <w:rFonts w:ascii="Simplified Arabic" w:hAnsi="Simplified Arabic" w:hint="eastAsia"/>
          <w:b w:val="0"/>
          <w:bCs w:val="0"/>
          <w:color w:val="000000"/>
          <w:rtl/>
          <w:lang w:eastAsia="en-US"/>
        </w:rPr>
        <w:t>حظى</w:t>
      </w:r>
      <w:r w:rsidRPr="003128ED">
        <w:rPr>
          <w:rFonts w:ascii="Simplified Arabic" w:hAnsi="Simplified Arabic"/>
          <w:b w:val="0"/>
          <w:bCs w:val="0"/>
          <w:color w:val="000000"/>
          <w:rtl/>
          <w:lang w:eastAsia="en-US"/>
        </w:rPr>
        <w:t xml:space="preserve"> بتأييد من قبل المعالجين والأخصائي</w:t>
      </w:r>
      <w:r w:rsidRPr="003128ED">
        <w:rPr>
          <w:rFonts w:ascii="Simplified Arabic" w:hAnsi="Simplified Arabic" w:hint="eastAsia"/>
          <w:b w:val="0"/>
          <w:bCs w:val="0"/>
          <w:color w:val="000000"/>
          <w:rtl/>
          <w:lang w:eastAsia="en-US"/>
        </w:rPr>
        <w:t>ين</w:t>
      </w:r>
      <w:r w:rsidRPr="003128ED">
        <w:rPr>
          <w:rFonts w:ascii="Simplified Arabic" w:hAnsi="Simplified Arabic"/>
          <w:b w:val="0"/>
          <w:bCs w:val="0"/>
          <w:color w:val="000000"/>
          <w:rtl/>
          <w:lang w:eastAsia="en-US"/>
        </w:rPr>
        <w:t xml:space="preserve"> النفسين لما يتمتع به من المنطقية والوضوح والاختصار(</w:t>
      </w:r>
      <w:r w:rsidRPr="003128ED">
        <w:rPr>
          <w:rFonts w:ascii="Simplified Arabic" w:hAnsi="Simplified Arabic" w:hint="eastAsia"/>
          <w:b w:val="0"/>
          <w:bCs w:val="0"/>
          <w:rtl/>
          <w:lang w:eastAsia="en-US"/>
        </w:rPr>
        <w:t>محمد</w:t>
      </w:r>
      <w:r w:rsidRPr="003128ED">
        <w:rPr>
          <w:rFonts w:ascii="Simplified Arabic" w:hAnsi="Simplified Arabic"/>
          <w:b w:val="0"/>
          <w:bCs w:val="0"/>
          <w:rtl/>
          <w:lang w:eastAsia="en-US"/>
        </w:rPr>
        <w:t xml:space="preserve"> وسليمان,2011</w:t>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ويستخدم</w:t>
      </w:r>
      <w:r w:rsidRPr="003128ED">
        <w:rPr>
          <w:rFonts w:ascii="Simplified Arabic" w:hAnsi="Simplified Arabic"/>
          <w:b w:val="0"/>
          <w:bCs w:val="0"/>
          <w:color w:val="000000"/>
          <w:rtl/>
          <w:lang/>
        </w:rPr>
        <w:t xml:space="preserve"> العلاج السلوكي المعرفي فنيات وأساليب علاجية متنوعة لتعديل </w:t>
      </w:r>
      <w:r w:rsidRPr="003128ED">
        <w:rPr>
          <w:rFonts w:ascii="Simplified Arabic" w:hAnsi="Simplified Arabic" w:hint="eastAsia"/>
          <w:b w:val="0"/>
          <w:bCs w:val="0"/>
          <w:color w:val="000000"/>
          <w:rtl/>
          <w:lang/>
        </w:rPr>
        <w:t>الإدراك</w:t>
      </w:r>
      <w:r w:rsidRPr="003128ED">
        <w:rPr>
          <w:rFonts w:ascii="Simplified Arabic" w:hAnsi="Simplified Arabic"/>
          <w:b w:val="0"/>
          <w:bCs w:val="0"/>
          <w:color w:val="000000"/>
          <w:rtl/>
          <w:lang/>
        </w:rPr>
        <w:t xml:space="preserve"> المعرفي السلبي للفرد بالنظر إلى </w:t>
      </w:r>
      <w:r w:rsidRPr="003128ED">
        <w:rPr>
          <w:rFonts w:ascii="Simplified Arabic" w:hAnsi="Simplified Arabic" w:hint="eastAsia"/>
          <w:b w:val="0"/>
          <w:bCs w:val="0"/>
          <w:color w:val="000000"/>
          <w:rtl/>
          <w:lang/>
        </w:rPr>
        <w:t>إمكانية</w:t>
      </w:r>
      <w:r w:rsidRPr="003128ED">
        <w:rPr>
          <w:rFonts w:ascii="Simplified Arabic" w:hAnsi="Simplified Arabic"/>
          <w:b w:val="0"/>
          <w:bCs w:val="0"/>
          <w:color w:val="000000"/>
          <w:rtl/>
          <w:lang/>
        </w:rPr>
        <w:t xml:space="preserve"> الفرد وقدرته على توجيه ذاته وتقويمها, وبالتالي تعديل أفكاره </w:t>
      </w:r>
      <w:r w:rsidRPr="003128ED">
        <w:rPr>
          <w:rFonts w:ascii="Simplified Arabic" w:hAnsi="Simplified Arabic" w:hint="eastAsia"/>
          <w:b w:val="0"/>
          <w:bCs w:val="0"/>
          <w:color w:val="000000"/>
          <w:rtl/>
          <w:lang/>
        </w:rPr>
        <w:t>وسلوكهلمواجهة</w:t>
      </w:r>
      <w:r w:rsidRPr="003128ED">
        <w:rPr>
          <w:rFonts w:ascii="Simplified Arabic" w:hAnsi="Simplified Arabic"/>
          <w:b w:val="0"/>
          <w:bCs w:val="0"/>
          <w:color w:val="000000"/>
          <w:rtl/>
          <w:lang/>
        </w:rPr>
        <w:t xml:space="preserve"> المواقف الحياتية, ومن ثم الشعور بالتحسن ا</w:t>
      </w:r>
      <w:r w:rsidRPr="003128ED">
        <w:rPr>
          <w:rFonts w:ascii="Simplified Arabic" w:hAnsi="Simplified Arabic" w:hint="eastAsia"/>
          <w:b w:val="0"/>
          <w:bCs w:val="0"/>
          <w:color w:val="000000"/>
          <w:rtl/>
          <w:lang/>
        </w:rPr>
        <w:t>لنفسي</w:t>
      </w:r>
      <w:r w:rsidRPr="003128ED">
        <w:rPr>
          <w:rFonts w:ascii="Simplified Arabic" w:hAnsi="Simplified Arabic"/>
          <w:b w:val="0"/>
          <w:bCs w:val="0"/>
          <w:color w:val="000000"/>
          <w:rtl/>
          <w:lang/>
        </w:rPr>
        <w:t xml:space="preserve"> والاجتماعي,</w:t>
      </w:r>
      <w:r w:rsidRPr="003128ED">
        <w:rPr>
          <w:rFonts w:ascii="Simplified Arabic" w:hAnsi="Simplified Arabic" w:hint="eastAsia"/>
          <w:b w:val="0"/>
          <w:bCs w:val="0"/>
          <w:color w:val="000000"/>
          <w:rtl/>
          <w:lang/>
        </w:rPr>
        <w:t>بالاستنادعلى</w:t>
      </w:r>
      <w:r w:rsidRPr="003128ED">
        <w:rPr>
          <w:rFonts w:ascii="Simplified Arabic" w:hAnsi="Simplified Arabic"/>
          <w:b w:val="0"/>
          <w:bCs w:val="0"/>
          <w:color w:val="000000"/>
          <w:rtl/>
          <w:lang/>
        </w:rPr>
        <w:t xml:space="preserve"> التعلم الذاتي لتعلم واكتساب طرق أكثر واقعية وإيجابية في الإدراك والتفكير والتفسير (محمد,2000).</w:t>
      </w:r>
    </w:p>
    <w:p w:rsidR="00085654" w:rsidRPr="003128ED" w:rsidRDefault="00085654" w:rsidP="003128ED">
      <w:pPr>
        <w:spacing w:line="360" w:lineRule="auto"/>
        <w:ind w:firstLine="425"/>
        <w:jc w:val="both"/>
        <w:rPr>
          <w:rFonts w:ascii="Simplified Arabic" w:hAnsi="Simplified Arabic"/>
          <w:bCs w:val="0"/>
          <w:color w:val="FF0000"/>
          <w:rtl/>
          <w:lang/>
        </w:rPr>
      </w:pPr>
      <w:r w:rsidRPr="003128ED">
        <w:rPr>
          <w:rFonts w:ascii="Simplified Arabic" w:hAnsi="Simplified Arabic" w:hint="eastAsia"/>
          <w:b w:val="0"/>
          <w:bCs w:val="0"/>
          <w:color w:val="000000"/>
          <w:rtl/>
          <w:lang/>
        </w:rPr>
        <w:t>أي</w:t>
      </w:r>
      <w:r w:rsidRPr="003128ED">
        <w:rPr>
          <w:rFonts w:ascii="Simplified Arabic" w:hAnsi="Simplified Arabic"/>
          <w:b w:val="0"/>
          <w:bCs w:val="0"/>
          <w:color w:val="000000"/>
          <w:rtl/>
          <w:lang/>
        </w:rPr>
        <w:t xml:space="preserve"> أنه يُركز على </w:t>
      </w:r>
      <w:r w:rsidRPr="003128ED">
        <w:rPr>
          <w:rFonts w:ascii="Simplified Arabic" w:hAnsi="Simplified Arabic" w:hint="eastAsia"/>
          <w:b w:val="0"/>
          <w:bCs w:val="0"/>
          <w:color w:val="000000"/>
          <w:rtl/>
          <w:lang/>
        </w:rPr>
        <w:t>آليةإدراك</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الفرد</w:t>
      </w:r>
      <w:r w:rsidRPr="003128ED">
        <w:rPr>
          <w:rFonts w:ascii="Simplified Arabic" w:hAnsi="Simplified Arabic"/>
          <w:b w:val="0"/>
          <w:bCs w:val="0"/>
          <w:color w:val="000000"/>
          <w:rtl/>
          <w:lang/>
        </w:rPr>
        <w:t xml:space="preserve"> ل</w:t>
      </w:r>
      <w:r w:rsidRPr="003128ED">
        <w:rPr>
          <w:rFonts w:ascii="Simplified Arabic" w:hAnsi="Simplified Arabic" w:hint="eastAsia"/>
          <w:b w:val="0"/>
          <w:bCs w:val="0"/>
          <w:color w:val="000000"/>
          <w:rtl/>
          <w:lang/>
        </w:rPr>
        <w:t>لمنبهات</w:t>
      </w:r>
      <w:r w:rsidRPr="003128ED">
        <w:rPr>
          <w:rFonts w:ascii="Simplified Arabic" w:hAnsi="Simplified Arabic"/>
          <w:b w:val="0"/>
          <w:bCs w:val="0"/>
          <w:color w:val="000000"/>
          <w:rtl/>
          <w:lang/>
        </w:rPr>
        <w:t xml:space="preserve"> والأح</w:t>
      </w:r>
      <w:r w:rsidRPr="003128ED">
        <w:rPr>
          <w:rFonts w:ascii="Simplified Arabic" w:hAnsi="Simplified Arabic" w:hint="eastAsia"/>
          <w:b w:val="0"/>
          <w:bCs w:val="0"/>
          <w:color w:val="000000"/>
          <w:rtl/>
          <w:lang/>
        </w:rPr>
        <w:t>داث</w:t>
      </w:r>
      <w:r w:rsidRPr="003128ED">
        <w:rPr>
          <w:rFonts w:ascii="Simplified Arabic" w:hAnsi="Simplified Arabic"/>
          <w:b w:val="0"/>
          <w:bCs w:val="0"/>
          <w:color w:val="000000"/>
          <w:rtl/>
          <w:lang/>
        </w:rPr>
        <w:t xml:space="preserve"> المختلفة وتفسيراته لها, </w:t>
      </w:r>
      <w:r w:rsidRPr="003128ED">
        <w:rPr>
          <w:rFonts w:ascii="Simplified Arabic" w:hAnsi="Simplified Arabic" w:hint="eastAsia"/>
          <w:b w:val="0"/>
          <w:bCs w:val="0"/>
          <w:color w:val="000000"/>
          <w:rtl/>
          <w:lang/>
        </w:rPr>
        <w:t>فما</w:t>
      </w:r>
      <w:r w:rsidRPr="003128ED">
        <w:rPr>
          <w:rFonts w:ascii="Simplified Arabic" w:hAnsi="Simplified Arabic"/>
          <w:b w:val="0"/>
          <w:bCs w:val="0"/>
          <w:color w:val="000000"/>
          <w:rtl/>
          <w:lang/>
        </w:rPr>
        <w:t xml:space="preserve"> يفكر فيه الفرد </w:t>
      </w:r>
      <w:r w:rsidRPr="003128ED">
        <w:rPr>
          <w:rFonts w:ascii="Simplified Arabic" w:hAnsi="Simplified Arabic" w:hint="eastAsia"/>
          <w:b w:val="0"/>
          <w:bCs w:val="0"/>
          <w:color w:val="000000"/>
          <w:rtl/>
          <w:lang/>
        </w:rPr>
        <w:t>وأحاديثه</w:t>
      </w:r>
      <w:r w:rsidRPr="003128ED">
        <w:rPr>
          <w:rFonts w:ascii="Simplified Arabic" w:hAnsi="Simplified Arabic"/>
          <w:b w:val="0"/>
          <w:bCs w:val="0"/>
          <w:color w:val="000000"/>
          <w:rtl/>
          <w:lang/>
        </w:rPr>
        <w:t xml:space="preserve"> الذاتية و</w:t>
      </w:r>
      <w:r w:rsidRPr="003128ED">
        <w:rPr>
          <w:rFonts w:ascii="Simplified Arabic" w:hAnsi="Simplified Arabic" w:hint="eastAsia"/>
          <w:b w:val="0"/>
          <w:bCs w:val="0"/>
          <w:color w:val="000000"/>
          <w:rtl/>
          <w:lang/>
        </w:rPr>
        <w:t>اتجاهاته</w:t>
      </w:r>
      <w:r w:rsidRPr="003128ED">
        <w:rPr>
          <w:rFonts w:ascii="Simplified Arabic" w:hAnsi="Simplified Arabic"/>
          <w:b w:val="0"/>
          <w:bCs w:val="0"/>
          <w:color w:val="000000"/>
          <w:rtl/>
          <w:lang/>
        </w:rPr>
        <w:t xml:space="preserve"> وآرا</w:t>
      </w:r>
      <w:r w:rsidRPr="003128ED">
        <w:rPr>
          <w:rFonts w:ascii="Simplified Arabic" w:hAnsi="Simplified Arabic" w:hint="eastAsia"/>
          <w:b w:val="0"/>
          <w:bCs w:val="0"/>
          <w:color w:val="000000"/>
          <w:rtl/>
          <w:lang/>
        </w:rPr>
        <w:t>ئه</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من</w:t>
      </w:r>
      <w:r w:rsidRPr="003128ED">
        <w:rPr>
          <w:rFonts w:ascii="Simplified Arabic" w:hAnsi="Simplified Arabic"/>
          <w:b w:val="0"/>
          <w:bCs w:val="0"/>
          <w:color w:val="000000"/>
          <w:rtl/>
          <w:lang/>
        </w:rPr>
        <w:t xml:space="preserve"> الأمور الهامة التي لها </w:t>
      </w:r>
      <w:r w:rsidRPr="003128ED">
        <w:rPr>
          <w:rFonts w:ascii="Simplified Arabic" w:hAnsi="Simplified Arabic" w:hint="eastAsia"/>
          <w:b w:val="0"/>
          <w:bCs w:val="0"/>
          <w:color w:val="000000"/>
          <w:rtl/>
          <w:lang/>
        </w:rPr>
        <w:t>علاقة</w:t>
      </w:r>
      <w:r w:rsidRPr="003128ED">
        <w:rPr>
          <w:rFonts w:ascii="Simplified Arabic" w:hAnsi="Simplified Arabic"/>
          <w:b w:val="0"/>
          <w:bCs w:val="0"/>
          <w:color w:val="000000"/>
          <w:rtl/>
          <w:lang/>
        </w:rPr>
        <w:t xml:space="preserve"> وثيقة بسلوكه </w:t>
      </w:r>
      <w:r w:rsidRPr="003128ED">
        <w:rPr>
          <w:rFonts w:ascii="Simplified Arabic" w:hAnsi="Simplified Arabic" w:hint="eastAsia"/>
          <w:b w:val="0"/>
          <w:bCs w:val="0"/>
          <w:color w:val="000000"/>
          <w:rtl/>
          <w:lang/>
        </w:rPr>
        <w:t>الإيجابي</w:t>
      </w:r>
      <w:r w:rsidRPr="003128ED">
        <w:rPr>
          <w:rFonts w:ascii="Simplified Arabic" w:hAnsi="Simplified Arabic"/>
          <w:b w:val="0"/>
          <w:bCs w:val="0"/>
          <w:color w:val="000000"/>
          <w:rtl/>
          <w:lang/>
        </w:rPr>
        <w:t xml:space="preserve"> أو السلبي (</w:t>
      </w:r>
      <w:r w:rsidRPr="003128ED">
        <w:rPr>
          <w:rFonts w:ascii="Simplified Arabic" w:hAnsi="Simplified Arabic" w:hint="eastAsia"/>
          <w:b w:val="0"/>
          <w:bCs w:val="0"/>
          <w:rtl/>
          <w:lang/>
        </w:rPr>
        <w:t>آرون</w:t>
      </w:r>
      <w:r w:rsidRPr="003128ED">
        <w:rPr>
          <w:rFonts w:ascii="Simplified Arabic" w:hAnsi="Simplified Arabic"/>
          <w:b w:val="0"/>
          <w:bCs w:val="0"/>
          <w:rtl/>
          <w:lang/>
        </w:rPr>
        <w:t xml:space="preserve"> بيك, 2000</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فهذه</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الآليةتؤثر</w:t>
      </w:r>
      <w:r w:rsidRPr="003128ED">
        <w:rPr>
          <w:rFonts w:ascii="Simplified Arabic" w:hAnsi="Simplified Arabic"/>
          <w:b w:val="0"/>
          <w:bCs w:val="0"/>
          <w:color w:val="000000"/>
          <w:rtl/>
          <w:lang/>
        </w:rPr>
        <w:t xml:space="preserve"> مباشرة في شعوره الانفعالي، ف</w:t>
      </w:r>
      <w:r w:rsidRPr="003128ED">
        <w:rPr>
          <w:rFonts w:ascii="Simplified Arabic" w:hAnsi="Simplified Arabic" w:hint="eastAsia"/>
          <w:b w:val="0"/>
          <w:bCs w:val="0"/>
          <w:color w:val="000000"/>
          <w:rtl/>
          <w:lang/>
        </w:rPr>
        <w:t>إذا</w:t>
      </w:r>
      <w:r w:rsidRPr="003128ED">
        <w:rPr>
          <w:rFonts w:ascii="Simplified Arabic" w:hAnsi="Simplified Arabic"/>
          <w:b w:val="0"/>
          <w:bCs w:val="0"/>
          <w:color w:val="000000"/>
          <w:rtl/>
          <w:lang/>
        </w:rPr>
        <w:t xml:space="preserve"> كان الفرد يواجه الضغوطات فإن تفكيره يكون مشوشا، وتكون انفعالاته سلبية</w:t>
      </w:r>
      <w:r w:rsidRPr="003128ED">
        <w:rPr>
          <w:rFonts w:ascii="Simplified Arabic" w:hAnsi="Simplified Arabic"/>
          <w:b w:val="0"/>
          <w:bCs w:val="0"/>
          <w:color w:val="000000"/>
          <w:lang/>
        </w:rPr>
        <w:t>Judith, 2000)</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ويذكر</w:t>
      </w:r>
      <w:r w:rsidRPr="003128ED">
        <w:rPr>
          <w:rFonts w:ascii="Simplified Arabic" w:hAnsi="Simplified Arabic"/>
          <w:b w:val="0"/>
          <w:bCs w:val="0"/>
          <w:color w:val="000000"/>
          <w:rtl/>
          <w:lang/>
        </w:rPr>
        <w:t xml:space="preserve"> أنجير( </w:t>
      </w:r>
      <w:r w:rsidRPr="003128ED">
        <w:rPr>
          <w:rFonts w:ascii="Simplified Arabic" w:hAnsi="Simplified Arabic"/>
          <w:b w:val="0"/>
          <w:bCs w:val="0"/>
          <w:color w:val="000000"/>
          <w:lang/>
        </w:rPr>
        <w:t>Unger,2003</w:t>
      </w:r>
      <w:r w:rsidRPr="003128ED">
        <w:rPr>
          <w:rFonts w:ascii="Simplified Arabic" w:hAnsi="Simplified Arabic"/>
          <w:b w:val="0"/>
          <w:bCs w:val="0"/>
          <w:color w:val="000000"/>
          <w:rtl/>
          <w:lang/>
        </w:rPr>
        <w:t>) أن</w:t>
      </w:r>
      <w:r w:rsidRPr="003128ED">
        <w:rPr>
          <w:rFonts w:ascii="Simplified Arabic" w:hAnsi="Simplified Arabic" w:hint="eastAsia"/>
          <w:b w:val="0"/>
          <w:bCs w:val="0"/>
          <w:color w:val="000000"/>
          <w:rtl/>
          <w:lang/>
        </w:rPr>
        <w:t>منهجية</w:t>
      </w:r>
      <w:r w:rsidRPr="003128ED">
        <w:rPr>
          <w:rFonts w:ascii="Simplified Arabic" w:hAnsi="Simplified Arabic"/>
          <w:b w:val="0"/>
          <w:bCs w:val="0"/>
          <w:color w:val="000000"/>
          <w:rtl/>
          <w:lang/>
        </w:rPr>
        <w:t xml:space="preserve"> العلاج المعرفي السلوكي تهدف إلى فهم العوامل المسببة للمعتقدات والانفعالات السلبية, ثمإحلالأنماط المعتقد السلبي بأخرى أكثر دقة وبنائية وتفاؤلاً,</w:t>
      </w:r>
      <w:r w:rsidRPr="003128ED">
        <w:rPr>
          <w:rFonts w:ascii="Simplified Arabic" w:hAnsi="Simplified Arabic" w:hint="eastAsia"/>
          <w:b w:val="0"/>
          <w:bCs w:val="0"/>
          <w:color w:val="000000"/>
          <w:rtl/>
          <w:lang/>
        </w:rPr>
        <w:t>وينتج</w:t>
      </w:r>
      <w:r w:rsidRPr="003128ED">
        <w:rPr>
          <w:rFonts w:ascii="Simplified Arabic" w:hAnsi="Simplified Arabic"/>
          <w:b w:val="0"/>
          <w:bCs w:val="0"/>
          <w:color w:val="000000"/>
          <w:rtl/>
          <w:lang/>
        </w:rPr>
        <w:t xml:space="preserve"> عنها التفكير المنطقي لمواجهة ال</w:t>
      </w:r>
      <w:r w:rsidRPr="003128ED">
        <w:rPr>
          <w:rFonts w:ascii="Simplified Arabic" w:hAnsi="Simplified Arabic" w:hint="eastAsia"/>
          <w:b w:val="0"/>
          <w:bCs w:val="0"/>
          <w:color w:val="000000"/>
          <w:rtl/>
          <w:lang/>
        </w:rPr>
        <w:t>إحباط</w:t>
      </w:r>
      <w:r w:rsidRPr="003128ED">
        <w:rPr>
          <w:rFonts w:ascii="Simplified Arabic" w:hAnsi="Simplified Arabic"/>
          <w:b w:val="0"/>
          <w:bCs w:val="0"/>
          <w:color w:val="000000"/>
          <w:rtl/>
          <w:lang/>
        </w:rPr>
        <w:t>, وتقوية مهارات التفكير والسلوك الفعّال, ورصد السلوكيات المحبطة, وأساليب تغييرها.</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ويُعد</w:t>
      </w:r>
      <w:r w:rsidRPr="003128ED">
        <w:rPr>
          <w:rFonts w:ascii="Simplified Arabic" w:hAnsi="Simplified Arabic"/>
          <w:b w:val="0"/>
          <w:bCs w:val="0"/>
          <w:color w:val="000000"/>
          <w:rtl/>
          <w:lang/>
        </w:rPr>
        <w:t xml:space="preserve"> العل</w:t>
      </w:r>
      <w:r w:rsidRPr="003128ED">
        <w:rPr>
          <w:rFonts w:ascii="Simplified Arabic" w:hAnsi="Simplified Arabic" w:hint="eastAsia"/>
          <w:b w:val="0"/>
          <w:bCs w:val="0"/>
          <w:color w:val="000000"/>
          <w:rtl/>
          <w:lang/>
        </w:rPr>
        <w:t>اج</w:t>
      </w:r>
      <w:r w:rsidRPr="003128ED">
        <w:rPr>
          <w:rFonts w:ascii="Simplified Arabic" w:hAnsi="Simplified Arabic"/>
          <w:b w:val="0"/>
          <w:bCs w:val="0"/>
          <w:color w:val="000000"/>
          <w:rtl/>
          <w:lang/>
        </w:rPr>
        <w:t xml:space="preserve"> السلوكي ا</w:t>
      </w:r>
      <w:r w:rsidRPr="003128ED">
        <w:rPr>
          <w:rFonts w:ascii="Simplified Arabic" w:hAnsi="Simplified Arabic" w:hint="eastAsia"/>
          <w:b w:val="0"/>
          <w:bCs w:val="0"/>
          <w:color w:val="000000"/>
          <w:rtl/>
          <w:lang/>
        </w:rPr>
        <w:t>لمعرفي</w:t>
      </w:r>
      <w:r w:rsidRPr="003128ED">
        <w:rPr>
          <w:rFonts w:ascii="Simplified Arabic" w:hAnsi="Simplified Arabic"/>
          <w:b w:val="0"/>
          <w:bCs w:val="0"/>
          <w:color w:val="000000"/>
          <w:rtl/>
          <w:lang/>
        </w:rPr>
        <w:t xml:space="preserve"> علاج</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 xml:space="preserve"> تعليمي</w:t>
      </w:r>
      <w:r w:rsidRPr="003128ED">
        <w:rPr>
          <w:rFonts w:ascii="Simplified Arabic" w:hAnsi="Simplified Arabic" w:hint="eastAsia"/>
          <w:b w:val="0"/>
          <w:bCs w:val="0"/>
          <w:color w:val="000000"/>
          <w:rtl/>
          <w:lang/>
        </w:rPr>
        <w:t>اًقصير</w:t>
      </w:r>
      <w:r w:rsidRPr="003128ED">
        <w:rPr>
          <w:rFonts w:ascii="Simplified Arabic" w:hAnsi="Simplified Arabic"/>
          <w:b w:val="0"/>
          <w:bCs w:val="0"/>
          <w:color w:val="000000"/>
          <w:rtl/>
          <w:lang/>
        </w:rPr>
        <w:t xml:space="preserve"> المدى </w:t>
      </w:r>
      <w:r w:rsidRPr="003128ED">
        <w:rPr>
          <w:rFonts w:ascii="Simplified Arabic" w:hAnsi="Simplified Arabic" w:hint="eastAsia"/>
          <w:b w:val="0"/>
          <w:bCs w:val="0"/>
          <w:color w:val="000000"/>
          <w:rtl/>
          <w:lang/>
        </w:rPr>
        <w:t>تم</w:t>
      </w:r>
      <w:r w:rsidRPr="003128ED">
        <w:rPr>
          <w:rFonts w:ascii="Simplified Arabic" w:hAnsi="Simplified Arabic"/>
          <w:b w:val="0"/>
          <w:bCs w:val="0"/>
          <w:color w:val="000000"/>
          <w:rtl/>
          <w:lang/>
        </w:rPr>
        <w:t xml:space="preserve"> تطبيقه </w:t>
      </w:r>
      <w:r w:rsidRPr="003128ED">
        <w:rPr>
          <w:rFonts w:ascii="Simplified Arabic" w:hAnsi="Simplified Arabic" w:hint="eastAsia"/>
          <w:b w:val="0"/>
          <w:bCs w:val="0"/>
          <w:color w:val="000000"/>
          <w:rtl/>
          <w:lang/>
        </w:rPr>
        <w:t>بفاعلية</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لعلاج</w:t>
      </w:r>
      <w:r w:rsidRPr="003128ED">
        <w:rPr>
          <w:rFonts w:ascii="Simplified Arabic" w:hAnsi="Simplified Arabic"/>
          <w:b w:val="0"/>
          <w:bCs w:val="0"/>
          <w:color w:val="000000"/>
          <w:rtl/>
          <w:lang/>
        </w:rPr>
        <w:t xml:space="preserve"> مرض</w:t>
      </w:r>
      <w:r w:rsidRPr="003128ED">
        <w:rPr>
          <w:rFonts w:ascii="Simplified Arabic" w:hAnsi="Simplified Arabic" w:hint="eastAsia"/>
          <w:b w:val="0"/>
          <w:bCs w:val="0"/>
          <w:color w:val="000000"/>
          <w:rtl/>
          <w:lang/>
        </w:rPr>
        <w:t>ى</w:t>
      </w:r>
      <w:r w:rsidRPr="003128ED">
        <w:rPr>
          <w:rFonts w:ascii="Simplified Arabic" w:hAnsi="Simplified Arabic"/>
          <w:b w:val="0"/>
          <w:bCs w:val="0"/>
          <w:color w:val="000000"/>
          <w:rtl/>
          <w:lang/>
        </w:rPr>
        <w:t xml:space="preserve"> الاكتئاب</w:t>
      </w:r>
      <w:r w:rsidRPr="003128ED">
        <w:rPr>
          <w:rFonts w:ascii="Simplified Arabic" w:hAnsi="Simplified Arabic" w:hint="eastAsia"/>
          <w:b w:val="0"/>
          <w:bCs w:val="0"/>
          <w:color w:val="000000"/>
          <w:rtl/>
          <w:lang/>
        </w:rPr>
        <w:t>والقلق</w:t>
      </w:r>
      <w:r w:rsidRPr="003128ED">
        <w:rPr>
          <w:rFonts w:ascii="Simplified Arabic" w:hAnsi="Simplified Arabic"/>
          <w:b w:val="0"/>
          <w:bCs w:val="0"/>
          <w:color w:val="000000"/>
          <w:rtl/>
          <w:lang/>
        </w:rPr>
        <w:t xml:space="preserve"> والرهاب الاجتماعي (</w:t>
      </w:r>
      <w:r w:rsidRPr="003128ED">
        <w:rPr>
          <w:rFonts w:ascii="Simplified Arabic" w:hAnsi="Simplified Arabic"/>
          <w:b w:val="0"/>
          <w:bCs w:val="0"/>
          <w:color w:val="000000"/>
          <w:lang/>
        </w:rPr>
        <w:t>Christine, et.al, 1999</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FF0000"/>
          <w:rtl/>
          <w:lang/>
        </w:rPr>
      </w:pPr>
      <w:r w:rsidRPr="003128ED">
        <w:rPr>
          <w:rFonts w:ascii="Simplified Arabic" w:hAnsi="Simplified Arabic" w:hint="eastAsia"/>
          <w:b w:val="0"/>
          <w:bCs w:val="0"/>
          <w:color w:val="000000"/>
          <w:rtl/>
          <w:lang/>
        </w:rPr>
        <w:t>فهو</w:t>
      </w:r>
      <w:r w:rsidRPr="003128ED">
        <w:rPr>
          <w:rFonts w:ascii="Simplified Arabic" w:hAnsi="Simplified Arabic"/>
          <w:b w:val="0"/>
          <w:bCs w:val="0"/>
          <w:color w:val="000000"/>
          <w:rtl/>
          <w:lang/>
        </w:rPr>
        <w:t xml:space="preserve"> محاولة </w:t>
      </w:r>
      <w:r w:rsidRPr="003128ED">
        <w:rPr>
          <w:rFonts w:ascii="Simplified Arabic" w:hAnsi="Simplified Arabic" w:hint="eastAsia"/>
          <w:b w:val="0"/>
          <w:bCs w:val="0"/>
          <w:color w:val="000000"/>
          <w:rtl/>
          <w:lang/>
        </w:rPr>
        <w:t>تهدفإلى</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تحديد</w:t>
      </w:r>
      <w:r w:rsidRPr="003128ED">
        <w:rPr>
          <w:rFonts w:ascii="Simplified Arabic" w:hAnsi="Simplified Arabic"/>
          <w:b w:val="0"/>
          <w:bCs w:val="0"/>
          <w:color w:val="000000"/>
          <w:rtl/>
          <w:lang/>
        </w:rPr>
        <w:t xml:space="preserve"> التأثيرات الإيجابية للنظرية السلوكية  ودمجها </w:t>
      </w:r>
      <w:r w:rsidRPr="003128ED">
        <w:rPr>
          <w:rFonts w:ascii="Simplified Arabic" w:hAnsi="Simplified Arabic" w:hint="eastAsia"/>
          <w:b w:val="0"/>
          <w:bCs w:val="0"/>
          <w:color w:val="000000"/>
          <w:rtl/>
          <w:lang/>
        </w:rPr>
        <w:t>مع</w:t>
      </w:r>
      <w:r w:rsidRPr="003128ED">
        <w:rPr>
          <w:rFonts w:ascii="Simplified Arabic" w:hAnsi="Simplified Arabic"/>
          <w:b w:val="0"/>
          <w:bCs w:val="0"/>
          <w:color w:val="000000"/>
          <w:rtl/>
          <w:lang/>
        </w:rPr>
        <w:t xml:space="preserve"> النظرية المعرفية لإحداث تغيير علاجي (</w:t>
      </w:r>
      <w:r w:rsidRPr="003128ED">
        <w:rPr>
          <w:rFonts w:ascii="Simplified Arabic" w:hAnsi="Simplified Arabic"/>
          <w:b w:val="0"/>
          <w:bCs w:val="0"/>
          <w:color w:val="000000"/>
          <w:lang/>
        </w:rPr>
        <w:t>Kendill,1996</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فالنظرية</w:t>
      </w:r>
      <w:r w:rsidRPr="003128ED">
        <w:rPr>
          <w:rFonts w:ascii="Simplified Arabic" w:hAnsi="Simplified Arabic"/>
          <w:b w:val="0"/>
          <w:bCs w:val="0"/>
          <w:color w:val="000000"/>
          <w:rtl/>
          <w:lang/>
        </w:rPr>
        <w:t xml:space="preserve"> المعرفية السلوكية ت</w:t>
      </w:r>
      <w:r w:rsidRPr="003128ED">
        <w:rPr>
          <w:rFonts w:ascii="Simplified Arabic" w:hAnsi="Simplified Arabic" w:hint="eastAsia"/>
          <w:b w:val="0"/>
          <w:bCs w:val="0"/>
          <w:color w:val="000000"/>
          <w:rtl/>
          <w:lang/>
        </w:rPr>
        <w:t>قوم</w:t>
      </w:r>
      <w:r w:rsidRPr="003128ED">
        <w:rPr>
          <w:rFonts w:ascii="Simplified Arabic" w:hAnsi="Simplified Arabic"/>
          <w:b w:val="0"/>
          <w:bCs w:val="0"/>
          <w:color w:val="000000"/>
          <w:rtl/>
          <w:lang/>
        </w:rPr>
        <w:t xml:space="preserve"> على مهاجمة الأفكار السلبية لدى الأفراد, والتركيز على حل المشكلات والانفعالات والعلاقات الشخصية لضبط الآثار السلبية للانفعالات </w:t>
      </w:r>
      <w:r w:rsidRPr="003128ED">
        <w:rPr>
          <w:rFonts w:ascii="Simplified Arabic" w:hAnsi="Simplified Arabic"/>
          <w:b w:val="0"/>
          <w:bCs w:val="0"/>
          <w:color w:val="000000"/>
          <w:lang/>
        </w:rPr>
        <w:t>Custer, 2001)</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FF0000"/>
          <w:rtl/>
          <w:lang/>
        </w:rPr>
      </w:pPr>
      <w:r w:rsidRPr="003128ED">
        <w:rPr>
          <w:rFonts w:ascii="Simplified Arabic" w:hAnsi="Simplified Arabic" w:hint="eastAsia"/>
          <w:b w:val="0"/>
          <w:bCs w:val="0"/>
          <w:color w:val="000000"/>
          <w:rtl/>
          <w:lang/>
        </w:rPr>
        <w:t>وذلكبإقناع</w:t>
      </w:r>
      <w:r w:rsidRPr="003128ED">
        <w:rPr>
          <w:rFonts w:ascii="Simplified Arabic" w:hAnsi="Simplified Arabic"/>
          <w:b w:val="0"/>
          <w:bCs w:val="0"/>
          <w:color w:val="000000"/>
          <w:rtl/>
          <w:lang/>
        </w:rPr>
        <w:t xml:space="preserve"> المريض بأن معتقداته غير المنطقية </w:t>
      </w:r>
      <w:r w:rsidRPr="003128ED">
        <w:rPr>
          <w:rFonts w:ascii="Simplified Arabic" w:hAnsi="Simplified Arabic" w:hint="eastAsia"/>
          <w:b w:val="0"/>
          <w:bCs w:val="0"/>
          <w:color w:val="000000"/>
          <w:rtl/>
          <w:lang/>
        </w:rPr>
        <w:t>وأحاديثه</w:t>
      </w:r>
      <w:r w:rsidRPr="003128ED">
        <w:rPr>
          <w:rFonts w:ascii="Simplified Arabic" w:hAnsi="Simplified Arabic"/>
          <w:b w:val="0"/>
          <w:bCs w:val="0"/>
          <w:color w:val="000000"/>
          <w:rtl/>
          <w:lang/>
        </w:rPr>
        <w:t xml:space="preserve"> الذاتية هي </w:t>
      </w:r>
      <w:r w:rsidRPr="003128ED">
        <w:rPr>
          <w:rFonts w:ascii="Simplified Arabic" w:hAnsi="Simplified Arabic" w:hint="eastAsia"/>
          <w:b w:val="0"/>
          <w:bCs w:val="0"/>
          <w:color w:val="000000"/>
          <w:rtl/>
          <w:lang/>
        </w:rPr>
        <w:t>المسببة</w:t>
      </w:r>
      <w:r w:rsidRPr="003128ED">
        <w:rPr>
          <w:rFonts w:ascii="Simplified Arabic" w:hAnsi="Simplified Arabic"/>
          <w:b w:val="0"/>
          <w:bCs w:val="0"/>
          <w:color w:val="000000"/>
          <w:rtl/>
          <w:lang/>
        </w:rPr>
        <w:t xml:space="preserve"> لردودأفعا</w:t>
      </w:r>
      <w:r w:rsidRPr="003128ED">
        <w:rPr>
          <w:rFonts w:ascii="Simplified Arabic" w:hAnsi="Simplified Arabic" w:hint="eastAsia"/>
          <w:b w:val="0"/>
          <w:bCs w:val="0"/>
          <w:color w:val="000000"/>
          <w:rtl/>
          <w:lang/>
        </w:rPr>
        <w:t>له</w:t>
      </w:r>
      <w:r w:rsidRPr="003128ED">
        <w:rPr>
          <w:rFonts w:ascii="Simplified Arabic" w:hAnsi="Simplified Arabic"/>
          <w:b w:val="0"/>
          <w:bCs w:val="0"/>
          <w:color w:val="000000"/>
          <w:rtl/>
          <w:lang/>
        </w:rPr>
        <w:t xml:space="preserve"> غير </w:t>
      </w:r>
      <w:r w:rsidRPr="003128ED">
        <w:rPr>
          <w:rFonts w:ascii="Simplified Arabic" w:hAnsi="Simplified Arabic" w:hint="eastAsia"/>
          <w:b w:val="0"/>
          <w:bCs w:val="0"/>
          <w:color w:val="000000"/>
          <w:rtl/>
          <w:lang/>
        </w:rPr>
        <w:t>التوافقية</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والعمل</w:t>
      </w:r>
      <w:r w:rsidRPr="003128ED">
        <w:rPr>
          <w:rFonts w:ascii="Simplified Arabic" w:hAnsi="Simplified Arabic"/>
          <w:b w:val="0"/>
          <w:bCs w:val="0"/>
          <w:color w:val="000000"/>
          <w:rtl/>
          <w:lang/>
        </w:rPr>
        <w:t xml:space="preserve"> على </w:t>
      </w:r>
      <w:r w:rsidRPr="003128ED">
        <w:rPr>
          <w:rFonts w:ascii="Simplified Arabic" w:hAnsi="Simplified Arabic" w:hint="eastAsia"/>
          <w:b w:val="0"/>
          <w:bCs w:val="0"/>
          <w:color w:val="000000"/>
          <w:rtl/>
          <w:lang/>
        </w:rPr>
        <w:t>تعديل</w:t>
      </w:r>
      <w:r w:rsidRPr="003128ED">
        <w:rPr>
          <w:rFonts w:ascii="Simplified Arabic" w:hAnsi="Simplified Arabic"/>
          <w:b w:val="0"/>
          <w:bCs w:val="0"/>
          <w:color w:val="000000"/>
          <w:rtl/>
          <w:lang/>
        </w:rPr>
        <w:t xml:space="preserve"> الأفكار السلبية للمريض و</w:t>
      </w:r>
      <w:r w:rsidRPr="003128ED">
        <w:rPr>
          <w:rFonts w:ascii="Simplified Arabic" w:hAnsi="Simplified Arabic" w:hint="eastAsia"/>
          <w:b w:val="0"/>
          <w:bCs w:val="0"/>
          <w:color w:val="000000"/>
          <w:rtl/>
          <w:lang/>
        </w:rPr>
        <w:t>إحلالها</w:t>
      </w:r>
      <w:r w:rsidRPr="003128ED">
        <w:rPr>
          <w:rFonts w:ascii="Simplified Arabic" w:hAnsi="Simplified Arabic"/>
          <w:b w:val="0"/>
          <w:bCs w:val="0"/>
          <w:color w:val="000000"/>
          <w:rtl/>
          <w:lang/>
        </w:rPr>
        <w:t xml:space="preserve"> بطرق أكثر ملائمة للتفكير الإيجابي, </w:t>
      </w:r>
      <w:r w:rsidRPr="003128ED">
        <w:rPr>
          <w:rFonts w:ascii="Simplified Arabic" w:hAnsi="Simplified Arabic" w:hint="eastAsia"/>
          <w:b w:val="0"/>
          <w:bCs w:val="0"/>
          <w:color w:val="000000"/>
          <w:rtl/>
          <w:lang/>
        </w:rPr>
        <w:t>وبالتالي</w:t>
      </w:r>
      <w:r w:rsidRPr="003128ED">
        <w:rPr>
          <w:rFonts w:ascii="Simplified Arabic" w:hAnsi="Simplified Arabic"/>
          <w:b w:val="0"/>
          <w:bCs w:val="0"/>
          <w:color w:val="000000"/>
          <w:rtl/>
          <w:lang/>
        </w:rPr>
        <w:t xml:space="preserve"> إحداث تغيرات إيجابية لديه معرفي</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 xml:space="preserve"> وسلوكي</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 xml:space="preserve"> وانفعالي</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w:t>
      </w:r>
      <w:r w:rsidRPr="003128ED">
        <w:rPr>
          <w:rFonts w:ascii="Simplified Arabic" w:hAnsi="Simplified Arabic"/>
          <w:b w:val="0"/>
          <w:bCs w:val="0"/>
          <w:color w:val="000000"/>
          <w:lang/>
        </w:rPr>
        <w:t>Glass &amp; Shea,1986</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وقد</w:t>
      </w:r>
      <w:r w:rsidRPr="003128ED">
        <w:rPr>
          <w:rFonts w:ascii="Simplified Arabic" w:hAnsi="Simplified Arabic"/>
          <w:b w:val="0"/>
          <w:bCs w:val="0"/>
          <w:color w:val="000000"/>
          <w:rtl/>
          <w:lang/>
        </w:rPr>
        <w:t xml:space="preserve"> تطرق أبن ا</w:t>
      </w:r>
      <w:r w:rsidRPr="003128ED">
        <w:rPr>
          <w:rFonts w:ascii="Simplified Arabic" w:hAnsi="Simplified Arabic" w:hint="eastAsia"/>
          <w:b w:val="0"/>
          <w:bCs w:val="0"/>
          <w:color w:val="000000"/>
          <w:rtl/>
          <w:lang/>
        </w:rPr>
        <w:t>لقيم</w:t>
      </w:r>
      <w:r w:rsidRPr="003128ED">
        <w:rPr>
          <w:rFonts w:ascii="Simplified Arabic" w:hAnsi="Simplified Arabic"/>
          <w:b w:val="0"/>
          <w:bCs w:val="0"/>
          <w:color w:val="000000"/>
          <w:rtl/>
          <w:lang/>
        </w:rPr>
        <w:t xml:space="preserve"> لأثر العوامل المعرفية في استجابات الفرد للمواقف, فقد أوضح أن الأفكار يمكن أن تتحول إلى دوافع ثم إلى سلوك معتاد يحتاج تعديله لمدة. كما ذكر الغزالي أن الوصول للأخلاق الفاضلة يحتاج إلى تبديل أفكار </w:t>
      </w:r>
      <w:r w:rsidRPr="003128ED">
        <w:rPr>
          <w:rFonts w:ascii="Simplified Arabic" w:hAnsi="Simplified Arabic" w:hint="eastAsia"/>
          <w:b w:val="0"/>
          <w:bCs w:val="0"/>
          <w:color w:val="000000"/>
          <w:rtl/>
          <w:lang/>
        </w:rPr>
        <w:t>الفرد</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عن</w:t>
      </w:r>
      <w:r w:rsidRPr="003128ED">
        <w:rPr>
          <w:rFonts w:ascii="Simplified Arabic" w:hAnsi="Simplified Arabic"/>
          <w:b w:val="0"/>
          <w:bCs w:val="0"/>
          <w:color w:val="000000"/>
          <w:rtl/>
          <w:lang/>
        </w:rPr>
        <w:t xml:space="preserve"> ذاته، ثم العمل بهذه الأخلاق لتصبح عادة مكتسبة (المحارب, 2000).</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ونحن</w:t>
      </w:r>
      <w:r w:rsidRPr="003128ED">
        <w:rPr>
          <w:rFonts w:ascii="Simplified Arabic" w:hAnsi="Simplified Arabic"/>
          <w:b w:val="0"/>
          <w:bCs w:val="0"/>
          <w:color w:val="000000"/>
          <w:rtl/>
          <w:lang/>
        </w:rPr>
        <w:t xml:space="preserve"> كمسلمين </w:t>
      </w:r>
      <w:r w:rsidRPr="003128ED">
        <w:rPr>
          <w:rFonts w:ascii="Simplified Arabic" w:hAnsi="Simplified Arabic" w:hint="eastAsia"/>
          <w:b w:val="0"/>
          <w:bCs w:val="0"/>
          <w:color w:val="000000"/>
          <w:rtl/>
          <w:lang/>
        </w:rPr>
        <w:t>نسلم</w:t>
      </w:r>
      <w:r w:rsidRPr="003128ED">
        <w:rPr>
          <w:rFonts w:ascii="Simplified Arabic" w:hAnsi="Simplified Arabic"/>
          <w:b w:val="0"/>
          <w:bCs w:val="0"/>
          <w:color w:val="000000"/>
          <w:rtl/>
          <w:lang/>
        </w:rPr>
        <w:t xml:space="preserve"> بشمولية المنهج الإسلامي </w:t>
      </w:r>
      <w:r w:rsidRPr="003128ED">
        <w:rPr>
          <w:rFonts w:ascii="Simplified Arabic" w:hAnsi="Simplified Arabic" w:hint="eastAsia"/>
          <w:b w:val="0"/>
          <w:bCs w:val="0"/>
          <w:color w:val="000000"/>
          <w:rtl/>
          <w:lang/>
        </w:rPr>
        <w:t>في</w:t>
      </w:r>
      <w:r w:rsidRPr="003128ED">
        <w:rPr>
          <w:rFonts w:ascii="Simplified Arabic" w:hAnsi="Simplified Arabic"/>
          <w:b w:val="0"/>
          <w:bCs w:val="0"/>
          <w:color w:val="000000"/>
          <w:rtl/>
          <w:lang/>
        </w:rPr>
        <w:t xml:space="preserve"> النظرة إلى النفس والآخرين والحياة, فهو خير معيار للحكم على منطقية المعتقدات والأفكار وصحتها, وبالتالي الحد من الاضطرابات الان</w:t>
      </w:r>
      <w:r w:rsidRPr="003128ED">
        <w:rPr>
          <w:rFonts w:ascii="Simplified Arabic" w:hAnsi="Simplified Arabic" w:hint="eastAsia"/>
          <w:b w:val="0"/>
          <w:bCs w:val="0"/>
          <w:color w:val="000000"/>
          <w:rtl/>
          <w:lang/>
        </w:rPr>
        <w:t>فعالية</w:t>
      </w:r>
      <w:r w:rsidRPr="003128ED">
        <w:rPr>
          <w:rFonts w:ascii="Simplified Arabic" w:hAnsi="Simplified Arabic"/>
          <w:b w:val="0"/>
          <w:bCs w:val="0"/>
          <w:color w:val="000000"/>
          <w:rtl/>
          <w:lang/>
        </w:rPr>
        <w:t xml:space="preserve"> والسلوكية.</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مفهوم</w:t>
      </w:r>
      <w:r w:rsidRPr="003128ED">
        <w:rPr>
          <w:rFonts w:ascii="Simplified Arabic" w:hAnsi="Simplified Arabic"/>
          <w:bCs w:val="0"/>
          <w:color w:val="000000"/>
          <w:rtl/>
          <w:lang/>
        </w:rPr>
        <w:t xml:space="preserve"> العلاج السلوكي المعرفي: </w:t>
      </w:r>
      <w:r w:rsidRPr="003128ED">
        <w:rPr>
          <w:rFonts w:ascii="Simplified Arabic" w:hAnsi="Simplified Arabic"/>
          <w:bCs w:val="0"/>
          <w:color w:val="000000"/>
          <w:lang/>
        </w:rPr>
        <w:t>Cognitive behavioral therapy</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هو</w:t>
      </w:r>
      <w:r w:rsidRPr="003128ED">
        <w:rPr>
          <w:rFonts w:ascii="Simplified Arabic" w:hAnsi="Simplified Arabic"/>
          <w:b w:val="0"/>
          <w:bCs w:val="0"/>
          <w:color w:val="000000"/>
          <w:rtl/>
          <w:lang/>
        </w:rPr>
        <w:t xml:space="preserve"> عبار</w:t>
      </w:r>
      <w:r w:rsidRPr="003128ED">
        <w:rPr>
          <w:rFonts w:ascii="Simplified Arabic" w:hAnsi="Simplified Arabic" w:hint="eastAsia"/>
          <w:b w:val="0"/>
          <w:bCs w:val="0"/>
          <w:color w:val="000000"/>
          <w:rtl/>
          <w:lang/>
        </w:rPr>
        <w:t>ة</w:t>
      </w:r>
      <w:r w:rsidRPr="003128ED">
        <w:rPr>
          <w:rFonts w:ascii="Simplified Arabic" w:hAnsi="Simplified Arabic"/>
          <w:b w:val="0"/>
          <w:bCs w:val="0"/>
          <w:color w:val="000000"/>
          <w:rtl/>
          <w:lang/>
        </w:rPr>
        <w:t xml:space="preserve"> عن </w:t>
      </w:r>
      <w:r w:rsidRPr="003128ED">
        <w:rPr>
          <w:rFonts w:ascii="Simplified Arabic" w:hAnsi="Simplified Arabic" w:hint="eastAsia"/>
          <w:b w:val="0"/>
          <w:bCs w:val="0"/>
          <w:color w:val="000000"/>
          <w:rtl/>
          <w:lang/>
        </w:rPr>
        <w:t>اتجاه</w:t>
      </w:r>
      <w:r w:rsidRPr="003128ED">
        <w:rPr>
          <w:rFonts w:ascii="Simplified Arabic" w:hAnsi="Simplified Arabic"/>
          <w:b w:val="0"/>
          <w:bCs w:val="0"/>
          <w:color w:val="000000"/>
          <w:rtl/>
          <w:lang/>
        </w:rPr>
        <w:t xml:space="preserve"> علا</w:t>
      </w:r>
      <w:r w:rsidRPr="003128ED">
        <w:rPr>
          <w:rFonts w:ascii="Simplified Arabic" w:hAnsi="Simplified Arabic" w:hint="eastAsia"/>
          <w:b w:val="0"/>
          <w:bCs w:val="0"/>
          <w:color w:val="000000"/>
          <w:rtl/>
          <w:lang/>
        </w:rPr>
        <w:t>جي</w:t>
      </w:r>
      <w:r w:rsidRPr="003128ED">
        <w:rPr>
          <w:rFonts w:ascii="Simplified Arabic" w:hAnsi="Simplified Arabic"/>
          <w:b w:val="0"/>
          <w:bCs w:val="0"/>
          <w:color w:val="000000"/>
          <w:rtl/>
          <w:lang/>
        </w:rPr>
        <w:t xml:space="preserve"> حديث يدمج بين فنيات العلاج المعرفي وال</w:t>
      </w:r>
      <w:r w:rsidRPr="003128ED">
        <w:rPr>
          <w:rFonts w:ascii="Simplified Arabic" w:hAnsi="Simplified Arabic" w:hint="eastAsia"/>
          <w:b w:val="0"/>
          <w:bCs w:val="0"/>
          <w:color w:val="000000"/>
          <w:rtl/>
          <w:lang/>
        </w:rPr>
        <w:t>علاج</w:t>
      </w:r>
      <w:r w:rsidRPr="003128ED">
        <w:rPr>
          <w:rFonts w:ascii="Simplified Arabic" w:hAnsi="Simplified Arabic"/>
          <w:b w:val="0"/>
          <w:bCs w:val="0"/>
          <w:color w:val="000000"/>
          <w:rtl/>
          <w:lang/>
        </w:rPr>
        <w:t xml:space="preserve"> السلوكي,</w:t>
      </w:r>
      <w:r w:rsidRPr="003128ED">
        <w:rPr>
          <w:rFonts w:ascii="Simplified Arabic" w:hAnsi="Simplified Arabic" w:hint="eastAsia"/>
          <w:b w:val="0"/>
          <w:bCs w:val="0"/>
          <w:color w:val="000000"/>
          <w:rtl/>
          <w:lang/>
        </w:rPr>
        <w:t>ويتعامل</w:t>
      </w:r>
      <w:r w:rsidRPr="003128ED">
        <w:rPr>
          <w:rFonts w:ascii="Simplified Arabic" w:hAnsi="Simplified Arabic"/>
          <w:b w:val="0"/>
          <w:bCs w:val="0"/>
          <w:color w:val="000000"/>
          <w:rtl/>
          <w:lang/>
        </w:rPr>
        <w:t xml:space="preserve"> مع الاضطرابات </w:t>
      </w:r>
      <w:r w:rsidRPr="003128ED">
        <w:rPr>
          <w:rFonts w:ascii="Simplified Arabic" w:hAnsi="Simplified Arabic" w:hint="eastAsia"/>
          <w:b w:val="0"/>
          <w:bCs w:val="0"/>
          <w:color w:val="000000"/>
          <w:rtl/>
          <w:lang/>
        </w:rPr>
        <w:t>المختلفةمعرفياً</w:t>
      </w:r>
      <w:r w:rsidRPr="003128ED">
        <w:rPr>
          <w:rFonts w:ascii="Simplified Arabic" w:hAnsi="Simplified Arabic"/>
          <w:b w:val="0"/>
          <w:bCs w:val="0"/>
          <w:color w:val="000000"/>
          <w:rtl/>
          <w:lang/>
        </w:rPr>
        <w:t xml:space="preserve"> وانفعالياً وسلوكياً, </w:t>
      </w:r>
      <w:r w:rsidRPr="003128ED">
        <w:rPr>
          <w:rFonts w:ascii="Simplified Arabic" w:hAnsi="Simplified Arabic" w:hint="eastAsia"/>
          <w:b w:val="0"/>
          <w:bCs w:val="0"/>
          <w:color w:val="000000"/>
          <w:rtl/>
          <w:lang/>
        </w:rPr>
        <w:t>كما</w:t>
      </w:r>
      <w:r w:rsidRPr="003128ED">
        <w:rPr>
          <w:rFonts w:ascii="Simplified Arabic" w:hAnsi="Simplified Arabic"/>
          <w:b w:val="0"/>
          <w:bCs w:val="0"/>
          <w:color w:val="000000"/>
          <w:rtl/>
          <w:lang/>
        </w:rPr>
        <w:t xml:space="preserve"> يعت</w:t>
      </w:r>
      <w:r w:rsidRPr="003128ED">
        <w:rPr>
          <w:rFonts w:ascii="Simplified Arabic" w:hAnsi="Simplified Arabic" w:hint="eastAsia"/>
          <w:b w:val="0"/>
          <w:bCs w:val="0"/>
          <w:color w:val="000000"/>
          <w:rtl/>
          <w:lang/>
        </w:rPr>
        <w:t>مد</w:t>
      </w:r>
      <w:r w:rsidRPr="003128ED">
        <w:rPr>
          <w:rFonts w:ascii="Simplified Arabic" w:hAnsi="Simplified Arabic"/>
          <w:b w:val="0"/>
          <w:bCs w:val="0"/>
          <w:color w:val="000000"/>
          <w:rtl/>
          <w:lang/>
        </w:rPr>
        <w:t xml:space="preserve"> على </w:t>
      </w:r>
      <w:r w:rsidRPr="003128ED">
        <w:rPr>
          <w:rFonts w:ascii="Simplified Arabic" w:hAnsi="Simplified Arabic" w:hint="eastAsia"/>
          <w:b w:val="0"/>
          <w:bCs w:val="0"/>
          <w:color w:val="000000"/>
          <w:rtl/>
          <w:lang/>
        </w:rPr>
        <w:t>توثيقالعلاقة</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العلاجية</w:t>
      </w:r>
      <w:r w:rsidRPr="003128ED">
        <w:rPr>
          <w:rFonts w:ascii="Simplified Arabic" w:hAnsi="Simplified Arabic"/>
          <w:b w:val="0"/>
          <w:bCs w:val="0"/>
          <w:color w:val="000000"/>
          <w:rtl/>
          <w:lang/>
        </w:rPr>
        <w:t xml:space="preserve"> بين المعالج والمريض, </w:t>
      </w:r>
      <w:r w:rsidRPr="003128ED">
        <w:rPr>
          <w:rFonts w:ascii="Simplified Arabic" w:hAnsi="Simplified Arabic" w:hint="eastAsia"/>
          <w:b w:val="0"/>
          <w:bCs w:val="0"/>
          <w:color w:val="000000"/>
          <w:rtl/>
          <w:lang/>
        </w:rPr>
        <w:t>وتتحدد</w:t>
      </w:r>
      <w:r w:rsidRPr="003128ED">
        <w:rPr>
          <w:rFonts w:ascii="Simplified Arabic" w:hAnsi="Simplified Arabic"/>
          <w:b w:val="0"/>
          <w:bCs w:val="0"/>
          <w:color w:val="000000"/>
          <w:rtl/>
          <w:lang/>
        </w:rPr>
        <w:t xml:space="preserve"> في ضو</w:t>
      </w:r>
      <w:r w:rsidRPr="003128ED">
        <w:rPr>
          <w:rFonts w:ascii="Simplified Arabic" w:hAnsi="Simplified Arabic" w:hint="eastAsia"/>
          <w:b w:val="0"/>
          <w:bCs w:val="0"/>
          <w:color w:val="000000"/>
          <w:rtl/>
          <w:lang/>
        </w:rPr>
        <w:t>ئه</w:t>
      </w:r>
      <w:r w:rsidRPr="003128ED">
        <w:rPr>
          <w:rFonts w:ascii="Simplified Arabic" w:hAnsi="Simplified Arabic"/>
          <w:b w:val="0"/>
          <w:bCs w:val="0"/>
          <w:color w:val="000000"/>
          <w:rtl/>
          <w:lang/>
        </w:rPr>
        <w:t xml:space="preserve"> المسئولية الشخصية للمريض عن كل </w:t>
      </w:r>
      <w:r w:rsidRPr="003128ED">
        <w:rPr>
          <w:rFonts w:ascii="Simplified Arabic" w:hAnsi="Simplified Arabic" w:hint="eastAsia"/>
          <w:b w:val="0"/>
          <w:bCs w:val="0"/>
          <w:color w:val="000000"/>
          <w:rtl/>
          <w:lang/>
        </w:rPr>
        <w:t>اعتقاداته</w:t>
      </w:r>
      <w:r w:rsidRPr="003128ED">
        <w:rPr>
          <w:rFonts w:ascii="Simplified Arabic" w:hAnsi="Simplified Arabic"/>
          <w:b w:val="0"/>
          <w:bCs w:val="0"/>
          <w:color w:val="000000"/>
          <w:rtl/>
          <w:lang/>
        </w:rPr>
        <w:t xml:space="preserve"> وأفكارهال</w:t>
      </w:r>
      <w:r w:rsidRPr="003128ED">
        <w:rPr>
          <w:rFonts w:ascii="Simplified Arabic" w:hAnsi="Simplified Arabic" w:hint="eastAsia"/>
          <w:b w:val="0"/>
          <w:bCs w:val="0"/>
          <w:color w:val="000000"/>
          <w:rtl/>
          <w:lang/>
        </w:rPr>
        <w:t>مشوهة</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والمسببةللاضطرابات</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لديه</w:t>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محمد</w:t>
      </w:r>
      <w:r w:rsidRPr="003128ED">
        <w:rPr>
          <w:rFonts w:ascii="Simplified Arabic" w:hAnsi="Simplified Arabic"/>
          <w:b w:val="0"/>
          <w:bCs w:val="0"/>
          <w:color w:val="000000"/>
          <w:rtl/>
          <w:lang/>
        </w:rPr>
        <w:t>, 2000).</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كما</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يُعرف</w:t>
      </w:r>
      <w:r w:rsidRPr="003128ED">
        <w:rPr>
          <w:rFonts w:ascii="Simplified Arabic" w:hAnsi="Simplified Arabic"/>
          <w:b w:val="0"/>
          <w:bCs w:val="0"/>
          <w:color w:val="000000"/>
          <w:rtl/>
          <w:lang/>
        </w:rPr>
        <w:t xml:space="preserve"> بأنه منهج علا</w:t>
      </w:r>
      <w:r w:rsidRPr="003128ED">
        <w:rPr>
          <w:rFonts w:ascii="Simplified Arabic" w:hAnsi="Simplified Arabic" w:hint="eastAsia"/>
          <w:b w:val="0"/>
          <w:bCs w:val="0"/>
          <w:color w:val="000000"/>
          <w:rtl/>
          <w:lang/>
        </w:rPr>
        <w:t>جي</w:t>
      </w:r>
      <w:r w:rsidRPr="003128ED">
        <w:rPr>
          <w:rFonts w:ascii="Simplified Arabic" w:hAnsi="Simplified Arabic"/>
          <w:b w:val="0"/>
          <w:bCs w:val="0"/>
          <w:color w:val="000000"/>
          <w:rtl/>
          <w:lang/>
        </w:rPr>
        <w:t xml:space="preserve"> يحاول تعديل السلوك الظاهر من خلال التأثير في عملية التفكير لدى الفرد (</w:t>
      </w:r>
      <w:r w:rsidRPr="003128ED">
        <w:rPr>
          <w:rFonts w:ascii="Simplified Arabic" w:hAnsi="Simplified Arabic" w:hint="eastAsia"/>
          <w:b w:val="0"/>
          <w:bCs w:val="0"/>
          <w:color w:val="000000"/>
          <w:rtl/>
          <w:lang/>
        </w:rPr>
        <w:t>مليكة</w:t>
      </w:r>
      <w:r w:rsidRPr="003128ED">
        <w:rPr>
          <w:rFonts w:ascii="Simplified Arabic" w:hAnsi="Simplified Arabic"/>
          <w:b w:val="0"/>
          <w:bCs w:val="0"/>
          <w:color w:val="000000"/>
          <w:rtl/>
          <w:lang/>
        </w:rPr>
        <w:t>, 1990).</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كما</w:t>
      </w:r>
      <w:r w:rsidRPr="003128ED">
        <w:rPr>
          <w:rFonts w:ascii="Simplified Arabic" w:hAnsi="Simplified Arabic"/>
          <w:b w:val="0"/>
          <w:bCs w:val="0"/>
          <w:color w:val="000000"/>
          <w:rtl/>
          <w:lang/>
        </w:rPr>
        <w:t xml:space="preserve"> ي</w:t>
      </w:r>
      <w:r w:rsidRPr="003128ED">
        <w:rPr>
          <w:rFonts w:ascii="Simplified Arabic" w:hAnsi="Simplified Arabic" w:hint="eastAsia"/>
          <w:b w:val="0"/>
          <w:bCs w:val="0"/>
          <w:color w:val="000000"/>
          <w:rtl/>
          <w:lang/>
        </w:rPr>
        <w:t>ُعرف</w:t>
      </w:r>
      <w:r w:rsidRPr="003128ED">
        <w:rPr>
          <w:rFonts w:ascii="Simplified Arabic" w:hAnsi="Simplified Arabic"/>
          <w:b w:val="0"/>
          <w:bCs w:val="0"/>
          <w:color w:val="000000"/>
          <w:rtl/>
          <w:lang/>
        </w:rPr>
        <w:t xml:space="preserve"> بأنه محاولة </w:t>
      </w:r>
      <w:r w:rsidRPr="003128ED">
        <w:rPr>
          <w:rFonts w:ascii="Simplified Arabic" w:hAnsi="Simplified Arabic" w:hint="eastAsia"/>
          <w:b w:val="0"/>
          <w:bCs w:val="0"/>
          <w:color w:val="000000"/>
          <w:rtl/>
          <w:lang/>
        </w:rPr>
        <w:t>إزالة</w:t>
      </w:r>
      <w:r w:rsidRPr="003128ED">
        <w:rPr>
          <w:rFonts w:ascii="Simplified Arabic" w:hAnsi="Simplified Arabic"/>
          <w:b w:val="0"/>
          <w:bCs w:val="0"/>
          <w:color w:val="000000"/>
          <w:rtl/>
          <w:lang/>
        </w:rPr>
        <w:t xml:space="preserve"> أو تخفيف الاضطرابات النفسية ا</w:t>
      </w:r>
      <w:r w:rsidRPr="003128ED">
        <w:rPr>
          <w:rFonts w:ascii="Simplified Arabic" w:hAnsi="Simplified Arabic" w:hint="eastAsia"/>
          <w:b w:val="0"/>
          <w:bCs w:val="0"/>
          <w:color w:val="000000"/>
          <w:rtl/>
          <w:lang/>
        </w:rPr>
        <w:t>لقائمة</w:t>
      </w:r>
      <w:r w:rsidRPr="003128ED">
        <w:rPr>
          <w:rFonts w:ascii="Simplified Arabic" w:hAnsi="Simplified Arabic"/>
          <w:b w:val="0"/>
          <w:bCs w:val="0"/>
          <w:color w:val="000000"/>
          <w:rtl/>
          <w:lang/>
        </w:rPr>
        <w:t xml:space="preserve"> عن طريق تعديل الم</w:t>
      </w:r>
      <w:r w:rsidRPr="003128ED">
        <w:rPr>
          <w:rFonts w:ascii="Simplified Arabic" w:hAnsi="Simplified Arabic" w:hint="eastAsia"/>
          <w:b w:val="0"/>
          <w:bCs w:val="0"/>
          <w:color w:val="000000"/>
          <w:rtl/>
          <w:lang/>
        </w:rPr>
        <w:t>فاهيم</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العقلية</w:t>
      </w:r>
      <w:r w:rsidRPr="003128ED">
        <w:rPr>
          <w:rFonts w:ascii="Simplified Arabic" w:hAnsi="Simplified Arabic"/>
          <w:b w:val="0"/>
          <w:bCs w:val="0"/>
          <w:color w:val="000000"/>
          <w:rtl/>
          <w:lang/>
        </w:rPr>
        <w:t xml:space="preserve"> الخاطئة أو العمليات المعرفية غير الم</w:t>
      </w:r>
      <w:r w:rsidRPr="003128ED">
        <w:rPr>
          <w:rFonts w:ascii="Simplified Arabic" w:hAnsi="Simplified Arabic" w:hint="eastAsia"/>
          <w:b w:val="0"/>
          <w:bCs w:val="0"/>
          <w:color w:val="000000"/>
          <w:rtl/>
          <w:lang/>
        </w:rPr>
        <w:t>توازنة</w:t>
      </w:r>
      <w:r w:rsidRPr="003128ED">
        <w:rPr>
          <w:rFonts w:ascii="Simplified Arabic" w:hAnsi="Simplified Arabic"/>
          <w:b w:val="0"/>
          <w:bCs w:val="0"/>
          <w:color w:val="000000"/>
          <w:rtl/>
          <w:lang/>
        </w:rPr>
        <w:t xml:space="preserve"> (</w:t>
      </w:r>
      <w:r w:rsidRPr="003128ED">
        <w:rPr>
          <w:rFonts w:ascii="Simplified Arabic" w:hAnsi="Simplified Arabic"/>
          <w:b w:val="0"/>
          <w:bCs w:val="0"/>
          <w:color w:val="000000"/>
          <w:lang/>
        </w:rPr>
        <w:t>Steven &amp; Beck,1995</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ويُعرف</w:t>
      </w:r>
      <w:r w:rsidRPr="003128ED">
        <w:rPr>
          <w:rFonts w:ascii="Simplified Arabic" w:hAnsi="Simplified Arabic"/>
          <w:b w:val="0"/>
          <w:bCs w:val="0"/>
          <w:color w:val="000000"/>
          <w:rtl/>
          <w:lang/>
        </w:rPr>
        <w:t xml:space="preserve"> بأنه </w:t>
      </w:r>
      <w:r w:rsidRPr="003128ED">
        <w:rPr>
          <w:rFonts w:ascii="Simplified Arabic" w:hAnsi="Simplified Arabic" w:hint="eastAsia"/>
          <w:b w:val="0"/>
          <w:bCs w:val="0"/>
          <w:color w:val="000000"/>
          <w:rtl/>
          <w:lang/>
        </w:rPr>
        <w:t>علاج</w:t>
      </w:r>
      <w:r w:rsidRPr="003128ED">
        <w:rPr>
          <w:rFonts w:ascii="Simplified Arabic" w:hAnsi="Simplified Arabic"/>
          <w:b w:val="0"/>
          <w:bCs w:val="0"/>
          <w:color w:val="000000"/>
          <w:rtl/>
          <w:lang/>
        </w:rPr>
        <w:t xml:space="preserve"> يساعد العميل على </w:t>
      </w:r>
      <w:r w:rsidRPr="003128ED">
        <w:rPr>
          <w:rFonts w:ascii="Simplified Arabic" w:hAnsi="Simplified Arabic" w:hint="eastAsia"/>
          <w:b w:val="0"/>
          <w:bCs w:val="0"/>
          <w:color w:val="000000"/>
          <w:rtl/>
          <w:lang/>
        </w:rPr>
        <w:t>رصد</w:t>
      </w:r>
      <w:r w:rsidRPr="003128ED">
        <w:rPr>
          <w:rFonts w:ascii="Simplified Arabic" w:hAnsi="Simplified Arabic"/>
          <w:b w:val="0"/>
          <w:bCs w:val="0"/>
          <w:color w:val="000000"/>
          <w:rtl/>
          <w:lang/>
        </w:rPr>
        <w:t xml:space="preserve"> أشكال الت</w:t>
      </w:r>
      <w:r w:rsidRPr="003128ED">
        <w:rPr>
          <w:rFonts w:ascii="Simplified Arabic" w:hAnsi="Simplified Arabic" w:hint="eastAsia"/>
          <w:b w:val="0"/>
          <w:bCs w:val="0"/>
          <w:color w:val="000000"/>
          <w:rtl/>
          <w:lang/>
        </w:rPr>
        <w:t>فكير</w:t>
      </w:r>
      <w:r w:rsidRPr="003128ED">
        <w:rPr>
          <w:rFonts w:ascii="Simplified Arabic" w:hAnsi="Simplified Arabic"/>
          <w:b w:val="0"/>
          <w:bCs w:val="0"/>
          <w:color w:val="000000"/>
          <w:rtl/>
          <w:lang/>
        </w:rPr>
        <w:t xml:space="preserve"> الخاطئة </w:t>
      </w:r>
      <w:r w:rsidRPr="003128ED">
        <w:rPr>
          <w:rFonts w:ascii="Simplified Arabic" w:hAnsi="Simplified Arabic" w:hint="eastAsia"/>
          <w:b w:val="0"/>
          <w:bCs w:val="0"/>
          <w:color w:val="000000"/>
          <w:rtl/>
          <w:lang/>
        </w:rPr>
        <w:t>اللاتوافقية</w:t>
      </w:r>
      <w:r w:rsidRPr="003128ED">
        <w:rPr>
          <w:rFonts w:ascii="Simplified Arabic" w:hAnsi="Simplified Arabic"/>
          <w:b w:val="0"/>
          <w:bCs w:val="0"/>
          <w:color w:val="000000"/>
          <w:rtl/>
          <w:lang/>
        </w:rPr>
        <w:t xml:space="preserve">, والتي </w:t>
      </w:r>
      <w:r w:rsidRPr="003128ED">
        <w:rPr>
          <w:rFonts w:ascii="Simplified Arabic" w:hAnsi="Simplified Arabic" w:hint="eastAsia"/>
          <w:b w:val="0"/>
          <w:bCs w:val="0"/>
          <w:color w:val="000000"/>
          <w:rtl/>
          <w:lang/>
        </w:rPr>
        <w:t>تؤدي</w:t>
      </w:r>
      <w:r w:rsidRPr="003128ED">
        <w:rPr>
          <w:rFonts w:ascii="Simplified Arabic" w:hAnsi="Simplified Arabic"/>
          <w:b w:val="0"/>
          <w:bCs w:val="0"/>
          <w:color w:val="000000"/>
          <w:rtl/>
          <w:lang/>
        </w:rPr>
        <w:t xml:space="preserve"> إلى حدوث </w:t>
      </w:r>
      <w:r w:rsidRPr="003128ED">
        <w:rPr>
          <w:rFonts w:ascii="Simplified Arabic" w:hAnsi="Simplified Arabic" w:hint="eastAsia"/>
          <w:b w:val="0"/>
          <w:bCs w:val="0"/>
          <w:color w:val="000000"/>
          <w:rtl/>
          <w:lang/>
        </w:rPr>
        <w:t>مصاعب</w:t>
      </w:r>
      <w:r w:rsidRPr="003128ED">
        <w:rPr>
          <w:rFonts w:ascii="Simplified Arabic" w:hAnsi="Simplified Arabic"/>
          <w:b w:val="0"/>
          <w:bCs w:val="0"/>
          <w:color w:val="000000"/>
          <w:rtl/>
          <w:lang/>
        </w:rPr>
        <w:t xml:space="preserve"> ومشكلات له, ومحاولة </w:t>
      </w:r>
      <w:r w:rsidRPr="003128ED">
        <w:rPr>
          <w:rFonts w:ascii="Simplified Arabic" w:hAnsi="Simplified Arabic" w:hint="eastAsia"/>
          <w:b w:val="0"/>
          <w:bCs w:val="0"/>
          <w:color w:val="000000"/>
          <w:rtl/>
          <w:lang/>
        </w:rPr>
        <w:t>إضعاف</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الصلة</w:t>
      </w:r>
      <w:r w:rsidRPr="003128ED">
        <w:rPr>
          <w:rFonts w:ascii="Simplified Arabic" w:hAnsi="Simplified Arabic"/>
          <w:b w:val="0"/>
          <w:bCs w:val="0"/>
          <w:color w:val="000000"/>
          <w:rtl/>
          <w:lang/>
        </w:rPr>
        <w:t xml:space="preserve"> بينها </w:t>
      </w:r>
      <w:r w:rsidRPr="003128ED">
        <w:rPr>
          <w:rFonts w:ascii="Simplified Arabic" w:hAnsi="Simplified Arabic" w:hint="eastAsia"/>
          <w:b w:val="0"/>
          <w:bCs w:val="0"/>
          <w:color w:val="000000"/>
          <w:rtl/>
          <w:lang/>
        </w:rPr>
        <w:t>وبين</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ردود</w:t>
      </w:r>
      <w:r w:rsidRPr="003128ED">
        <w:rPr>
          <w:rFonts w:ascii="Simplified Arabic" w:hAnsi="Simplified Arabic"/>
          <w:b w:val="0"/>
          <w:bCs w:val="0"/>
          <w:color w:val="000000"/>
          <w:rtl/>
          <w:lang/>
        </w:rPr>
        <w:t xml:space="preserve"> أفعال</w:t>
      </w:r>
      <w:r w:rsidRPr="003128ED">
        <w:rPr>
          <w:rFonts w:ascii="Simplified Arabic" w:hAnsi="Simplified Arabic" w:hint="eastAsia"/>
          <w:b w:val="0"/>
          <w:bCs w:val="0"/>
          <w:color w:val="000000"/>
          <w:rtl/>
          <w:lang/>
        </w:rPr>
        <w:t>ه</w:t>
      </w:r>
      <w:r w:rsidRPr="003128ED">
        <w:rPr>
          <w:rFonts w:ascii="Simplified Arabic" w:hAnsi="Simplified Arabic"/>
          <w:b w:val="0"/>
          <w:bCs w:val="0"/>
          <w:color w:val="000000"/>
          <w:rtl/>
          <w:lang/>
        </w:rPr>
        <w:t xml:space="preserve"> وسلوكياته </w:t>
      </w:r>
      <w:r w:rsidRPr="003128ED">
        <w:rPr>
          <w:rFonts w:ascii="Simplified Arabic" w:hAnsi="Simplified Arabic" w:hint="eastAsia"/>
          <w:b w:val="0"/>
          <w:bCs w:val="0"/>
          <w:color w:val="000000"/>
          <w:rtl/>
          <w:lang/>
        </w:rPr>
        <w:t>غير</w:t>
      </w:r>
      <w:r w:rsidRPr="003128ED">
        <w:rPr>
          <w:rFonts w:ascii="Simplified Arabic" w:hAnsi="Simplified Arabic"/>
          <w:b w:val="0"/>
          <w:bCs w:val="0"/>
          <w:color w:val="000000"/>
          <w:rtl/>
          <w:lang/>
        </w:rPr>
        <w:t xml:space="preserve"> السوية,</w:t>
      </w:r>
      <w:r w:rsidRPr="003128ED">
        <w:rPr>
          <w:rFonts w:ascii="Simplified Arabic" w:hAnsi="Simplified Arabic" w:hint="eastAsia"/>
          <w:b w:val="0"/>
          <w:bCs w:val="0"/>
          <w:color w:val="000000"/>
          <w:rtl/>
          <w:lang/>
        </w:rPr>
        <w:t>وإكسابه</w:t>
      </w:r>
      <w:r w:rsidRPr="003128ED">
        <w:rPr>
          <w:rFonts w:ascii="Simplified Arabic" w:hAnsi="Simplified Arabic"/>
          <w:b w:val="0"/>
          <w:bCs w:val="0"/>
          <w:color w:val="000000"/>
          <w:rtl/>
          <w:lang/>
        </w:rPr>
        <w:t xml:space="preserve"> أفكار</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 xml:space="preserve"> ومع</w:t>
      </w:r>
      <w:r w:rsidRPr="003128ED">
        <w:rPr>
          <w:rFonts w:ascii="Simplified Arabic" w:hAnsi="Simplified Arabic" w:hint="eastAsia"/>
          <w:b w:val="0"/>
          <w:bCs w:val="0"/>
          <w:color w:val="000000"/>
          <w:rtl/>
          <w:lang/>
        </w:rPr>
        <w:t>لومات</w:t>
      </w:r>
      <w:r w:rsidRPr="003128ED">
        <w:rPr>
          <w:rFonts w:ascii="Simplified Arabic" w:hAnsi="Simplified Arabic"/>
          <w:b w:val="0"/>
          <w:bCs w:val="0"/>
          <w:color w:val="000000"/>
          <w:rtl/>
          <w:lang/>
        </w:rPr>
        <w:t xml:space="preserve"> صحيحة ليتعلم السلوك </w:t>
      </w:r>
      <w:r w:rsidRPr="003128ED">
        <w:rPr>
          <w:rFonts w:ascii="Simplified Arabic" w:hAnsi="Simplified Arabic" w:hint="eastAsia"/>
          <w:b w:val="0"/>
          <w:bCs w:val="0"/>
          <w:color w:val="000000"/>
          <w:rtl/>
          <w:lang/>
        </w:rPr>
        <w:t>الإيجابي</w:t>
      </w:r>
      <w:r w:rsidRPr="003128ED">
        <w:rPr>
          <w:rFonts w:ascii="Simplified Arabic" w:hAnsi="Simplified Arabic"/>
          <w:b w:val="0"/>
          <w:bCs w:val="0"/>
          <w:color w:val="000000"/>
          <w:rtl/>
          <w:lang/>
        </w:rPr>
        <w:t>(</w:t>
      </w:r>
      <w:r w:rsidRPr="003128ED">
        <w:rPr>
          <w:rFonts w:ascii="Simplified Arabic" w:hAnsi="Simplified Arabic"/>
          <w:b w:val="0"/>
          <w:bCs w:val="0"/>
          <w:color w:val="000000"/>
          <w:lang/>
        </w:rPr>
        <w:t>Cohen, et.al, 2006</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ويُعرفه</w:t>
      </w:r>
      <w:r w:rsidRPr="003128ED">
        <w:rPr>
          <w:rFonts w:ascii="Simplified Arabic" w:hAnsi="Simplified Arabic"/>
          <w:b w:val="0"/>
          <w:bCs w:val="0"/>
          <w:color w:val="000000"/>
          <w:rtl/>
          <w:lang/>
        </w:rPr>
        <w:t xml:space="preserve"> الشناوي وعبدالرحمن (1998) بأنه إعادة تشكيل البنية المعرفية للعملاء, من خلال مجموعة من المبادئ والإجراءات, تقوم على </w:t>
      </w:r>
      <w:r w:rsidRPr="003128ED">
        <w:rPr>
          <w:rFonts w:ascii="Simplified Arabic" w:hAnsi="Simplified Arabic" w:hint="eastAsia"/>
          <w:b w:val="0"/>
          <w:bCs w:val="0"/>
          <w:color w:val="000000"/>
          <w:rtl/>
          <w:lang/>
        </w:rPr>
        <w:t>أن</w:t>
      </w:r>
      <w:r w:rsidRPr="003128ED">
        <w:rPr>
          <w:rFonts w:ascii="Simplified Arabic" w:hAnsi="Simplified Arabic"/>
          <w:b w:val="0"/>
          <w:bCs w:val="0"/>
          <w:color w:val="000000"/>
          <w:rtl/>
          <w:lang/>
        </w:rPr>
        <w:t xml:space="preserve"> العوامل المعرفية للعم</w:t>
      </w:r>
      <w:r w:rsidRPr="003128ED">
        <w:rPr>
          <w:rFonts w:ascii="Simplified Arabic" w:hAnsi="Simplified Arabic" w:hint="eastAsia"/>
          <w:b w:val="0"/>
          <w:bCs w:val="0"/>
          <w:color w:val="000000"/>
          <w:rtl/>
          <w:lang/>
        </w:rPr>
        <w:t>لاء</w:t>
      </w:r>
      <w:r w:rsidRPr="003128ED">
        <w:rPr>
          <w:rFonts w:ascii="Simplified Arabic" w:hAnsi="Simplified Arabic"/>
          <w:b w:val="0"/>
          <w:bCs w:val="0"/>
          <w:color w:val="000000"/>
          <w:rtl/>
          <w:lang/>
        </w:rPr>
        <w:t xml:space="preserve"> تؤثر في السلوك, وخاصة المعارف الخاطئة, ومن </w:t>
      </w:r>
      <w:r w:rsidRPr="003128ED">
        <w:rPr>
          <w:rFonts w:ascii="Simplified Arabic" w:hAnsi="Simplified Arabic" w:hint="eastAsia"/>
          <w:b w:val="0"/>
          <w:bCs w:val="0"/>
          <w:color w:val="000000"/>
          <w:rtl/>
          <w:lang/>
        </w:rPr>
        <w:t>ثم</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فإن</w:t>
      </w:r>
      <w:r w:rsidRPr="003128ED">
        <w:rPr>
          <w:rFonts w:ascii="Simplified Arabic" w:hAnsi="Simplified Arabic"/>
          <w:b w:val="0"/>
          <w:bCs w:val="0"/>
          <w:color w:val="000000"/>
          <w:rtl/>
          <w:lang/>
        </w:rPr>
        <w:t xml:space="preserve"> تغييرها سيترتب عليه تغير ن</w:t>
      </w:r>
      <w:r w:rsidRPr="003128ED">
        <w:rPr>
          <w:rFonts w:ascii="Simplified Arabic" w:hAnsi="Simplified Arabic" w:hint="eastAsia"/>
          <w:b w:val="0"/>
          <w:bCs w:val="0"/>
          <w:color w:val="000000"/>
          <w:rtl/>
          <w:lang/>
        </w:rPr>
        <w:t>مط</w:t>
      </w:r>
      <w:r w:rsidRPr="003128ED">
        <w:rPr>
          <w:rFonts w:ascii="Simplified Arabic" w:hAnsi="Simplified Arabic"/>
          <w:b w:val="0"/>
          <w:bCs w:val="0"/>
          <w:color w:val="000000"/>
          <w:rtl/>
          <w:lang/>
        </w:rPr>
        <w:t xml:space="preserve"> سلوك</w:t>
      </w:r>
      <w:r w:rsidRPr="003128ED">
        <w:rPr>
          <w:rFonts w:ascii="Simplified Arabic" w:hAnsi="Simplified Arabic" w:hint="eastAsia"/>
          <w:b w:val="0"/>
          <w:bCs w:val="0"/>
          <w:color w:val="000000"/>
          <w:rtl/>
          <w:lang/>
        </w:rPr>
        <w:t>هم</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ويُعرف</w:t>
      </w:r>
      <w:r w:rsidRPr="003128ED">
        <w:rPr>
          <w:rFonts w:ascii="Simplified Arabic" w:hAnsi="Simplified Arabic"/>
          <w:b w:val="0"/>
          <w:bCs w:val="0"/>
          <w:color w:val="000000"/>
          <w:rtl/>
          <w:lang/>
        </w:rPr>
        <w:t xml:space="preserve"> الباحث العلاج السلوكي المعرفي ب</w:t>
      </w:r>
      <w:r w:rsidRPr="003128ED">
        <w:rPr>
          <w:rFonts w:ascii="Simplified Arabic" w:hAnsi="Simplified Arabic" w:hint="eastAsia"/>
          <w:b w:val="0"/>
          <w:bCs w:val="0"/>
          <w:color w:val="000000"/>
          <w:rtl/>
          <w:lang/>
        </w:rPr>
        <w:t>أنه</w:t>
      </w:r>
      <w:r w:rsidRPr="003128ED">
        <w:rPr>
          <w:rFonts w:ascii="Simplified Arabic" w:hAnsi="Simplified Arabic"/>
          <w:b w:val="0"/>
          <w:bCs w:val="0"/>
          <w:color w:val="000000"/>
          <w:rtl/>
          <w:lang/>
        </w:rPr>
        <w:t xml:space="preserve"> أسلوب علاجي يربط بين البناء المعرفي للفرد وسلوكه ومن ثم صحته النفسية والعضوية, فهو يقوم على إحداث تغيرات إيجابية في مفاهيم الفرد من خلال التأثير على العمليات المعرفية غير المنطقية لديه باستخدام فنيات معرفية وسل</w:t>
      </w:r>
      <w:r w:rsidRPr="003128ED">
        <w:rPr>
          <w:rFonts w:ascii="Simplified Arabic" w:hAnsi="Simplified Arabic" w:hint="eastAsia"/>
          <w:b w:val="0"/>
          <w:bCs w:val="0"/>
          <w:color w:val="000000"/>
          <w:rtl/>
          <w:lang/>
        </w:rPr>
        <w:t>وكية</w:t>
      </w:r>
      <w:r w:rsidRPr="003128ED">
        <w:rPr>
          <w:rFonts w:ascii="Simplified Arabic" w:hAnsi="Simplified Arabic"/>
          <w:b w:val="0"/>
          <w:bCs w:val="0"/>
          <w:color w:val="000000"/>
          <w:rtl/>
          <w:lang/>
        </w:rPr>
        <w:t xml:space="preserve"> وانفعالية.</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فنيات</w:t>
      </w:r>
      <w:r w:rsidRPr="003128ED">
        <w:rPr>
          <w:rFonts w:ascii="Simplified Arabic" w:hAnsi="Simplified Arabic"/>
          <w:bCs w:val="0"/>
          <w:color w:val="000000"/>
          <w:rtl/>
          <w:lang/>
        </w:rPr>
        <w:t xml:space="preserve"> العلاج السلوكي المعرفي:</w:t>
      </w:r>
    </w:p>
    <w:p w:rsidR="00085654" w:rsidRPr="003128ED" w:rsidRDefault="00085654" w:rsidP="003128ED">
      <w:pPr>
        <w:spacing w:line="360" w:lineRule="auto"/>
        <w:ind w:firstLine="425"/>
        <w:jc w:val="both"/>
        <w:rPr>
          <w:rFonts w:ascii="Simplified Arabic" w:hAnsi="Simplified Arabic"/>
          <w:b w:val="0"/>
          <w:bCs w:val="0"/>
          <w:color w:val="000000"/>
          <w:rtl/>
          <w:lang w:bidi="ar-E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تستند</w:t>
      </w:r>
      <w:r w:rsidRPr="003128ED">
        <w:rPr>
          <w:rFonts w:ascii="Simplified Arabic" w:hAnsi="Simplified Arabic"/>
          <w:b w:val="0"/>
          <w:bCs w:val="0"/>
          <w:color w:val="000000"/>
          <w:rtl/>
          <w:lang/>
        </w:rPr>
        <w:t xml:space="preserve"> هذه الفنيات على عناصر معرفية, وجدانية وسلوكي</w:t>
      </w:r>
      <w:r w:rsidRPr="003128ED">
        <w:rPr>
          <w:rFonts w:ascii="Simplified Arabic" w:hAnsi="Simplified Arabic" w:hint="eastAsia"/>
          <w:b w:val="0"/>
          <w:bCs w:val="0"/>
          <w:color w:val="000000"/>
          <w:rtl/>
          <w:lang/>
        </w:rPr>
        <w:t>ة</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ويمكن</w:t>
      </w:r>
      <w:r w:rsidRPr="003128ED">
        <w:rPr>
          <w:rFonts w:ascii="Simplified Arabic" w:hAnsi="Simplified Arabic"/>
          <w:b w:val="0"/>
          <w:bCs w:val="0"/>
          <w:color w:val="000000"/>
          <w:rtl/>
          <w:lang/>
        </w:rPr>
        <w:t xml:space="preserve"> تلخيصها كما ذكرها كل من(</w:t>
      </w:r>
      <w:r w:rsidRPr="003128ED">
        <w:rPr>
          <w:rFonts w:ascii="Simplified Arabic" w:hAnsi="Simplified Arabic"/>
          <w:b w:val="0"/>
          <w:bCs w:val="0"/>
          <w:color w:val="000000"/>
          <w:lang/>
        </w:rPr>
        <w:t>Derek et.al, 2007</w:t>
      </w:r>
      <w:r w:rsidRPr="003128ED">
        <w:rPr>
          <w:rFonts w:ascii="Simplified Arabic" w:hAnsi="Simplified Arabic"/>
          <w:b w:val="0"/>
          <w:bCs w:val="0"/>
          <w:color w:val="000000"/>
          <w:rtl/>
          <w:lang/>
        </w:rPr>
        <w:t>)؛(</w:t>
      </w:r>
      <w:r w:rsidRPr="003128ED">
        <w:rPr>
          <w:rFonts w:ascii="Simplified Arabic" w:hAnsi="Simplified Arabic"/>
          <w:b w:val="0"/>
          <w:bCs w:val="0"/>
          <w:color w:val="000000"/>
          <w:lang/>
        </w:rPr>
        <w:t>Unger,2003</w:t>
      </w:r>
      <w:r w:rsidRPr="003128ED">
        <w:rPr>
          <w:rFonts w:ascii="Simplified Arabic" w:hAnsi="Simplified Arabic"/>
          <w:b w:val="0"/>
          <w:bCs w:val="0"/>
          <w:color w:val="000000"/>
          <w:rtl/>
          <w:lang/>
        </w:rPr>
        <w:t>)؛(محمد,2000)</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w:t>
      </w:r>
      <w:r w:rsidRPr="003128ED">
        <w:rPr>
          <w:rFonts w:ascii="Simplified Arabic" w:hAnsi="Simplified Arabic"/>
          <w:b w:val="0"/>
          <w:bCs w:val="0"/>
          <w:color w:val="000000"/>
          <w:lang/>
        </w:rPr>
        <w:t>Beck,2001</w:t>
      </w:r>
      <w:r w:rsidRPr="003128ED">
        <w:rPr>
          <w:rFonts w:ascii="Simplified Arabic" w:hAnsi="Simplified Arabic"/>
          <w:b w:val="0"/>
          <w:bCs w:val="0"/>
          <w:color w:val="000000"/>
          <w:rtl/>
          <w:lang/>
        </w:rPr>
        <w:t>)ك</w:t>
      </w:r>
      <w:r w:rsidRPr="003128ED">
        <w:rPr>
          <w:rFonts w:ascii="Simplified Arabic" w:hAnsi="Simplified Arabic" w:hint="eastAsia"/>
          <w:b w:val="0"/>
          <w:bCs w:val="0"/>
          <w:color w:val="000000"/>
          <w:rtl/>
          <w:lang/>
        </w:rPr>
        <w:t>مايلي</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أولاً</w:t>
      </w:r>
      <w:r w:rsidRPr="003128ED">
        <w:rPr>
          <w:rFonts w:ascii="Simplified Arabic" w:hAnsi="Simplified Arabic"/>
          <w:bCs w:val="0"/>
          <w:color w:val="000000"/>
          <w:rtl/>
          <w:lang/>
        </w:rPr>
        <w:t xml:space="preserve">/ الفنيات المعرفية:  </w:t>
      </w:r>
      <w:r w:rsidRPr="003128ED">
        <w:rPr>
          <w:rFonts w:ascii="Simplified Arabic" w:hAnsi="Simplified Arabic"/>
          <w:bCs w:val="0"/>
          <w:color w:val="000000"/>
          <w:lang/>
        </w:rPr>
        <w:t>Cognitive techniques</w:t>
      </w:r>
      <w:r w:rsidRPr="003128ED">
        <w:rPr>
          <w:rFonts w:ascii="Simplified Arabic" w:hAnsi="Simplified Arabic" w:hint="eastAsia"/>
          <w:bCs w:val="0"/>
          <w:color w:val="000000"/>
          <w:rtl/>
          <w:lang/>
        </w:rPr>
        <w:t>ومنها</w:t>
      </w:r>
      <w:r w:rsidRPr="003128ED">
        <w:rPr>
          <w:rFonts w:ascii="Simplified Arabic" w:hAnsi="Simplified Arabic"/>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 xml:space="preserve">1- التحليل </w:t>
      </w:r>
      <w:r w:rsidRPr="003128ED">
        <w:rPr>
          <w:rFonts w:ascii="Simplified Arabic" w:hAnsi="Simplified Arabic" w:hint="eastAsia"/>
          <w:b w:val="0"/>
          <w:bCs w:val="0"/>
          <w:color w:val="000000"/>
          <w:rtl/>
          <w:lang/>
        </w:rPr>
        <w:t>الفلسفي</w:t>
      </w:r>
      <w:r w:rsidRPr="003128ED">
        <w:rPr>
          <w:rFonts w:ascii="Simplified Arabic" w:hAnsi="Simplified Arabic"/>
          <w:b w:val="0"/>
          <w:bCs w:val="0"/>
          <w:color w:val="000000"/>
          <w:rtl/>
          <w:lang/>
        </w:rPr>
        <w:t xml:space="preserve"> والمنطقي لل</w:t>
      </w:r>
      <w:r w:rsidRPr="003128ED">
        <w:rPr>
          <w:rFonts w:ascii="Simplified Arabic" w:hAnsi="Simplified Arabic" w:hint="eastAsia"/>
          <w:b w:val="0"/>
          <w:bCs w:val="0"/>
          <w:color w:val="000000"/>
          <w:rtl/>
          <w:lang/>
        </w:rPr>
        <w:t>بناء</w:t>
      </w:r>
      <w:r w:rsidRPr="003128ED">
        <w:rPr>
          <w:rFonts w:ascii="Simplified Arabic" w:hAnsi="Simplified Arabic"/>
          <w:b w:val="0"/>
          <w:bCs w:val="0"/>
          <w:color w:val="000000"/>
          <w:rtl/>
          <w:lang/>
        </w:rPr>
        <w:t xml:space="preserve"> المعرفي. 2- التعليم والتوجيه. 3- مناقشة النتائج.  4-التشتت المعرفي. 5-</w:t>
      </w:r>
      <w:r w:rsidRPr="003128ED">
        <w:rPr>
          <w:rFonts w:ascii="Simplified Arabic" w:hAnsi="Simplified Arabic" w:hint="eastAsia"/>
          <w:b w:val="0"/>
          <w:bCs w:val="0"/>
          <w:color w:val="000000"/>
          <w:rtl/>
          <w:lang/>
        </w:rPr>
        <w:t>التخلي</w:t>
      </w:r>
      <w:r w:rsidRPr="003128ED">
        <w:rPr>
          <w:rFonts w:ascii="Simplified Arabic" w:hAnsi="Simplified Arabic"/>
          <w:b w:val="0"/>
          <w:bCs w:val="0"/>
          <w:color w:val="000000"/>
          <w:rtl/>
          <w:lang/>
        </w:rPr>
        <w:t xml:space="preserve"> عن </w:t>
      </w:r>
      <w:r w:rsidRPr="003128ED">
        <w:rPr>
          <w:rFonts w:ascii="Simplified Arabic" w:hAnsi="Simplified Arabic" w:hint="eastAsia"/>
          <w:b w:val="0"/>
          <w:bCs w:val="0"/>
          <w:color w:val="000000"/>
          <w:rtl/>
          <w:lang/>
        </w:rPr>
        <w:t>المطالب</w:t>
      </w:r>
      <w:r w:rsidRPr="003128ED">
        <w:rPr>
          <w:rFonts w:ascii="Simplified Arabic" w:hAnsi="Simplified Arabic"/>
          <w:b w:val="0"/>
          <w:bCs w:val="0"/>
          <w:color w:val="000000"/>
          <w:rtl/>
          <w:lang/>
        </w:rPr>
        <w:t>. 6- مهارة حل المشكلات. 7- وقف الأفكار.</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ثانياً</w:t>
      </w:r>
      <w:r w:rsidRPr="003128ED">
        <w:rPr>
          <w:rFonts w:ascii="Simplified Arabic" w:hAnsi="Simplified Arabic"/>
          <w:bCs w:val="0"/>
          <w:color w:val="000000"/>
          <w:rtl/>
          <w:lang/>
        </w:rPr>
        <w:t>/ الفنيات الانفعالية :</w:t>
      </w:r>
      <w:r w:rsidRPr="003128ED">
        <w:rPr>
          <w:rFonts w:ascii="Simplified Arabic" w:hAnsi="Simplified Arabic"/>
          <w:bCs w:val="0"/>
          <w:color w:val="000000"/>
          <w:lang/>
        </w:rPr>
        <w:t>Emotional techniques</w:t>
      </w:r>
      <w:r w:rsidRPr="003128ED">
        <w:rPr>
          <w:rFonts w:ascii="Simplified Arabic" w:hAnsi="Simplified Arabic" w:hint="eastAsia"/>
          <w:bCs w:val="0"/>
          <w:color w:val="000000"/>
          <w:rtl/>
          <w:lang/>
        </w:rPr>
        <w:t>ومنها</w:t>
      </w:r>
      <w:r w:rsidRPr="003128ED">
        <w:rPr>
          <w:rFonts w:ascii="Simplified Arabic" w:hAnsi="Simplified Arabic"/>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b w:val="0"/>
          <w:bCs w:val="0"/>
          <w:color w:val="000000"/>
          <w:rtl/>
          <w:lang/>
        </w:rPr>
        <w:t xml:space="preserve">1- التخيل </w:t>
      </w:r>
      <w:r w:rsidRPr="003128ED">
        <w:rPr>
          <w:rFonts w:ascii="Simplified Arabic" w:hAnsi="Simplified Arabic" w:hint="eastAsia"/>
          <w:b w:val="0"/>
          <w:bCs w:val="0"/>
          <w:color w:val="000000"/>
          <w:rtl/>
          <w:lang/>
        </w:rPr>
        <w:t>الانفعالي</w:t>
      </w:r>
      <w:r w:rsidRPr="003128ED">
        <w:rPr>
          <w:rFonts w:ascii="Simplified Arabic" w:hAnsi="Simplified Arabic"/>
          <w:b w:val="0"/>
          <w:bCs w:val="0"/>
          <w:color w:val="000000"/>
          <w:rtl/>
          <w:lang/>
        </w:rPr>
        <w:t>. 2- التعبير عن المشاعر. 3- الحو</w:t>
      </w:r>
      <w:r w:rsidRPr="003128ED">
        <w:rPr>
          <w:rFonts w:ascii="Simplified Arabic" w:hAnsi="Simplified Arabic" w:hint="eastAsia"/>
          <w:b w:val="0"/>
          <w:bCs w:val="0"/>
          <w:color w:val="000000"/>
          <w:rtl/>
          <w:lang/>
        </w:rPr>
        <w:t>ار</w:t>
      </w:r>
      <w:r w:rsidRPr="003128ED">
        <w:rPr>
          <w:rFonts w:ascii="Simplified Arabic" w:hAnsi="Simplified Arabic"/>
          <w:b w:val="0"/>
          <w:bCs w:val="0"/>
          <w:color w:val="000000"/>
          <w:rtl/>
          <w:lang/>
        </w:rPr>
        <w:t xml:space="preserve"> الفعال مع الذات. 4- المراقبة الذاتية. 5-</w:t>
      </w:r>
      <w:r w:rsidRPr="003128ED">
        <w:rPr>
          <w:rFonts w:ascii="Simplified Arabic" w:hAnsi="Simplified Arabic" w:hint="eastAsia"/>
          <w:b w:val="0"/>
          <w:bCs w:val="0"/>
          <w:color w:val="000000"/>
          <w:rtl/>
          <w:lang/>
        </w:rPr>
        <w:t>التقبل</w:t>
      </w:r>
      <w:r w:rsidRPr="003128ED">
        <w:rPr>
          <w:rFonts w:ascii="Simplified Arabic" w:hAnsi="Simplified Arabic"/>
          <w:b w:val="0"/>
          <w:bCs w:val="0"/>
          <w:color w:val="000000"/>
          <w:rtl/>
          <w:lang/>
        </w:rPr>
        <w:t xml:space="preserve"> غير المشروط. 6- </w:t>
      </w:r>
      <w:r w:rsidRPr="003128ED">
        <w:rPr>
          <w:rFonts w:ascii="Simplified Arabic" w:hAnsi="Simplified Arabic" w:hint="eastAsia"/>
          <w:b w:val="0"/>
          <w:bCs w:val="0"/>
          <w:color w:val="000000"/>
          <w:rtl/>
          <w:lang/>
        </w:rPr>
        <w:t>المرح</w:t>
      </w:r>
      <w:r w:rsidRPr="003128ED">
        <w:rPr>
          <w:rFonts w:ascii="Simplified Arabic" w:hAnsi="Simplified Arabic"/>
          <w:b w:val="0"/>
          <w:bCs w:val="0"/>
          <w:color w:val="000000"/>
          <w:rtl/>
          <w:lang/>
        </w:rPr>
        <w:t xml:space="preserve"> والدعابة. 7-إعادة صياغة المشكلة.</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ثالثاً</w:t>
      </w:r>
      <w:r w:rsidRPr="003128ED">
        <w:rPr>
          <w:rFonts w:ascii="Simplified Arabic" w:hAnsi="Simplified Arabic"/>
          <w:bCs w:val="0"/>
          <w:color w:val="000000"/>
          <w:rtl/>
          <w:lang/>
        </w:rPr>
        <w:t xml:space="preserve">/ الفنيات السلوكية: </w:t>
      </w:r>
      <w:r w:rsidRPr="003128ED">
        <w:rPr>
          <w:rFonts w:ascii="Simplified Arabic" w:hAnsi="Simplified Arabic"/>
          <w:bCs w:val="0"/>
          <w:color w:val="000000"/>
          <w:lang/>
        </w:rPr>
        <w:t>Behavioral techniques</w:t>
      </w:r>
      <w:r w:rsidRPr="003128ED">
        <w:rPr>
          <w:rFonts w:ascii="Simplified Arabic" w:hAnsi="Simplified Arabic" w:hint="eastAsia"/>
          <w:bCs w:val="0"/>
          <w:color w:val="000000"/>
          <w:rtl/>
          <w:lang/>
        </w:rPr>
        <w:t>ومنها</w:t>
      </w:r>
      <w:r w:rsidRPr="003128ED">
        <w:rPr>
          <w:rFonts w:ascii="Simplified Arabic" w:hAnsi="Simplified Arabic"/>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 xml:space="preserve">1- </w:t>
      </w:r>
      <w:r w:rsidRPr="003128ED">
        <w:rPr>
          <w:rFonts w:ascii="Simplified Arabic" w:hAnsi="Simplified Arabic" w:hint="eastAsia"/>
          <w:b w:val="0"/>
          <w:bCs w:val="0"/>
          <w:color w:val="000000"/>
          <w:rtl/>
          <w:lang/>
        </w:rPr>
        <w:t>الواجبات</w:t>
      </w:r>
      <w:r w:rsidRPr="003128ED">
        <w:rPr>
          <w:rFonts w:ascii="Simplified Arabic" w:hAnsi="Simplified Arabic"/>
          <w:b w:val="0"/>
          <w:bCs w:val="0"/>
          <w:color w:val="000000"/>
          <w:rtl/>
          <w:lang/>
        </w:rPr>
        <w:t xml:space="preserve"> المنزل</w:t>
      </w:r>
      <w:r w:rsidRPr="003128ED">
        <w:rPr>
          <w:rFonts w:ascii="Simplified Arabic" w:hAnsi="Simplified Arabic" w:hint="eastAsia"/>
          <w:b w:val="0"/>
          <w:bCs w:val="0"/>
          <w:color w:val="000000"/>
          <w:rtl/>
          <w:lang/>
        </w:rPr>
        <w:t>ية</w:t>
      </w:r>
      <w:r w:rsidRPr="003128ED">
        <w:rPr>
          <w:rFonts w:ascii="Simplified Arabic" w:hAnsi="Simplified Arabic"/>
          <w:b w:val="0"/>
          <w:bCs w:val="0"/>
          <w:color w:val="000000"/>
          <w:rtl/>
          <w:lang/>
        </w:rPr>
        <w:t>. 2- النمذجة.  3- لعب الدور.   4- الا</w:t>
      </w:r>
      <w:r w:rsidRPr="003128ED">
        <w:rPr>
          <w:rFonts w:ascii="Simplified Arabic" w:hAnsi="Simplified Arabic" w:hint="eastAsia"/>
          <w:b w:val="0"/>
          <w:bCs w:val="0"/>
          <w:color w:val="000000"/>
          <w:rtl/>
          <w:lang/>
        </w:rPr>
        <w:t>سترخاء</w:t>
      </w:r>
      <w:r w:rsidRPr="003128ED">
        <w:rPr>
          <w:rFonts w:ascii="Simplified Arabic" w:hAnsi="Simplified Arabic"/>
          <w:b w:val="0"/>
          <w:bCs w:val="0"/>
          <w:color w:val="000000"/>
          <w:rtl/>
          <w:lang/>
        </w:rPr>
        <w:t>.  5- التغذية الراجعة. 6- التعزيز. 7– فنية التعريض (الإغراق).</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ويمكنناربط</w:t>
      </w:r>
      <w:r w:rsidRPr="003128ED">
        <w:rPr>
          <w:rFonts w:ascii="Simplified Arabic" w:hAnsi="Simplified Arabic"/>
          <w:bCs w:val="0"/>
          <w:color w:val="000000"/>
          <w:rtl/>
          <w:lang/>
        </w:rPr>
        <w:t xml:space="preserve"> العلاج </w:t>
      </w:r>
      <w:r w:rsidRPr="003128ED">
        <w:rPr>
          <w:rFonts w:ascii="Simplified Arabic" w:hAnsi="Simplified Arabic" w:hint="eastAsia"/>
          <w:bCs w:val="0"/>
          <w:color w:val="000000"/>
          <w:rtl/>
          <w:lang/>
        </w:rPr>
        <w:t>المعرفي</w:t>
      </w:r>
      <w:r w:rsidRPr="003128ED">
        <w:rPr>
          <w:rFonts w:ascii="Simplified Arabic" w:hAnsi="Simplified Arabic"/>
          <w:bCs w:val="0"/>
          <w:color w:val="000000"/>
          <w:rtl/>
          <w:lang/>
        </w:rPr>
        <w:t xml:space="preserve"> السلوكي بالمنهج الإسلامي </w:t>
      </w:r>
      <w:r w:rsidRPr="003128ED">
        <w:rPr>
          <w:rFonts w:ascii="Simplified Arabic" w:hAnsi="Simplified Arabic" w:hint="eastAsia"/>
          <w:bCs w:val="0"/>
          <w:color w:val="000000"/>
          <w:rtl/>
          <w:lang/>
        </w:rPr>
        <w:t>فيما</w:t>
      </w:r>
      <w:r w:rsidRPr="003128ED">
        <w:rPr>
          <w:rFonts w:ascii="Simplified Arabic" w:hAnsi="Simplified Arabic"/>
          <w:bCs w:val="0"/>
          <w:color w:val="000000"/>
          <w:rtl/>
          <w:lang/>
        </w:rPr>
        <w:t xml:space="preserve"> يلي:</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bCs w:val="0"/>
          <w:color w:val="000000"/>
          <w:rtl/>
          <w:lang/>
        </w:rPr>
        <w:t xml:space="preserve">1- </w:t>
      </w:r>
      <w:r w:rsidRPr="003128ED">
        <w:rPr>
          <w:rFonts w:ascii="Simplified Arabic" w:hAnsi="Simplified Arabic" w:hint="eastAsia"/>
          <w:bCs w:val="0"/>
          <w:color w:val="000000"/>
          <w:rtl/>
          <w:lang/>
        </w:rPr>
        <w:t>استجابات</w:t>
      </w:r>
      <w:r w:rsidRPr="003128ED">
        <w:rPr>
          <w:rFonts w:ascii="Simplified Arabic" w:hAnsi="Simplified Arabic"/>
          <w:bCs w:val="0"/>
          <w:color w:val="000000"/>
          <w:rtl/>
          <w:lang/>
        </w:rPr>
        <w:t xml:space="preserve"> الفرد نتاج لأفكاره ومعتقداته:</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خلق</w:t>
      </w:r>
      <w:r w:rsidRPr="003128ED">
        <w:rPr>
          <w:rFonts w:ascii="Simplified Arabic" w:hAnsi="Simplified Arabic"/>
          <w:b w:val="0"/>
          <w:bCs w:val="0"/>
          <w:color w:val="000000"/>
          <w:rtl/>
          <w:lang/>
        </w:rPr>
        <w:t xml:space="preserve"> الله الخلق </w:t>
      </w:r>
      <w:r w:rsidRPr="003128ED">
        <w:rPr>
          <w:rFonts w:ascii="Simplified Arabic" w:hAnsi="Simplified Arabic" w:hint="eastAsia"/>
          <w:b w:val="0"/>
          <w:bCs w:val="0"/>
          <w:color w:val="000000"/>
          <w:rtl/>
          <w:lang/>
        </w:rPr>
        <w:t>وفيهم</w:t>
      </w:r>
      <w:r w:rsidRPr="003128ED">
        <w:rPr>
          <w:rFonts w:ascii="Simplified Arabic" w:hAnsi="Simplified Arabic"/>
          <w:b w:val="0"/>
          <w:bCs w:val="0"/>
          <w:color w:val="000000"/>
          <w:rtl/>
          <w:lang/>
        </w:rPr>
        <w:t xml:space="preserve"> اختلافات </w:t>
      </w:r>
      <w:r w:rsidRPr="003128ED">
        <w:rPr>
          <w:rFonts w:ascii="Simplified Arabic" w:hAnsi="Simplified Arabic" w:hint="eastAsia"/>
          <w:b w:val="0"/>
          <w:bCs w:val="0"/>
          <w:color w:val="000000"/>
          <w:rtl/>
          <w:lang/>
        </w:rPr>
        <w:t>فرديةكالتفكير</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والإدراك</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والتعبير</w:t>
      </w:r>
      <w:r w:rsidRPr="003128ED">
        <w:rPr>
          <w:rFonts w:ascii="Simplified Arabic" w:hAnsi="Simplified Arabic"/>
          <w:b w:val="0"/>
          <w:bCs w:val="0"/>
          <w:color w:val="000000"/>
          <w:rtl/>
          <w:lang/>
        </w:rPr>
        <w:t xml:space="preserve"> الانفع</w:t>
      </w:r>
      <w:r w:rsidRPr="003128ED">
        <w:rPr>
          <w:rFonts w:ascii="Simplified Arabic" w:hAnsi="Simplified Arabic" w:hint="eastAsia"/>
          <w:b w:val="0"/>
          <w:bCs w:val="0"/>
          <w:color w:val="000000"/>
          <w:rtl/>
          <w:lang/>
        </w:rPr>
        <w:t>الي</w:t>
      </w:r>
      <w:r w:rsidRPr="003128ED">
        <w:rPr>
          <w:rFonts w:ascii="Simplified Arabic" w:hAnsi="Simplified Arabic"/>
          <w:b w:val="0"/>
          <w:bCs w:val="0"/>
          <w:color w:val="000000"/>
          <w:rtl/>
          <w:lang/>
        </w:rPr>
        <w:t xml:space="preserve"> والسلوك والعلم, وبدو</w:t>
      </w:r>
      <w:r w:rsidRPr="003128ED">
        <w:rPr>
          <w:rFonts w:ascii="Simplified Arabic" w:hAnsi="Simplified Arabic" w:hint="eastAsia"/>
          <w:b w:val="0"/>
          <w:bCs w:val="0"/>
          <w:color w:val="000000"/>
          <w:rtl/>
          <w:lang/>
        </w:rPr>
        <w:t>نها</w:t>
      </w:r>
      <w:r w:rsidRPr="003128ED">
        <w:rPr>
          <w:rFonts w:ascii="Simplified Arabic" w:hAnsi="Simplified Arabic"/>
          <w:b w:val="0"/>
          <w:bCs w:val="0"/>
          <w:color w:val="000000"/>
          <w:rtl/>
          <w:lang/>
        </w:rPr>
        <w:t xml:space="preserve"> لا يصلح الأفراد إلا لمهمة واحدة,</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الله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وَرَفَعَ</w:t>
      </w:r>
      <w:r w:rsidRPr="003128ED">
        <w:rPr>
          <w:rFonts w:ascii="Simplified Arabic" w:hAnsi="Simplified Arabic"/>
          <w:b w:val="0"/>
          <w:bCs w:val="0"/>
          <w:color w:val="000000"/>
          <w:rtl/>
          <w:lang/>
        </w:rPr>
        <w:t xml:space="preserve"> بَعْضَكُمْ فَو</w:t>
      </w:r>
      <w:r w:rsidRPr="003128ED">
        <w:rPr>
          <w:rFonts w:ascii="Simplified Arabic" w:hAnsi="Simplified Arabic" w:hint="eastAsia"/>
          <w:b w:val="0"/>
          <w:bCs w:val="0"/>
          <w:color w:val="000000"/>
          <w:rtl/>
          <w:lang/>
        </w:rPr>
        <w:t>ْقَ</w:t>
      </w:r>
      <w:r w:rsidRPr="003128ED">
        <w:rPr>
          <w:rFonts w:ascii="Simplified Arabic" w:hAnsi="Simplified Arabic"/>
          <w:b w:val="0"/>
          <w:bCs w:val="0"/>
          <w:color w:val="000000"/>
          <w:rtl/>
          <w:lang/>
        </w:rPr>
        <w:t xml:space="preserve"> بَعْضٍ دَرَجَاتٍ</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2"/>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وقالتعالى</w:t>
      </w:r>
      <w:r w:rsidRPr="003128ED">
        <w:rPr>
          <w:rFonts w:ascii="Simplified Arabic" w:hAnsi="Simplified Arabic"/>
          <w:b w:val="0"/>
          <w:bCs w:val="0"/>
          <w:color w:val="000000"/>
          <w:rtl/>
          <w:lang/>
        </w:rPr>
        <w:t xml:space="preserve">: </w:t>
      </w:r>
      <w:r w:rsidRPr="003128ED">
        <w:rPr>
          <w:rFonts w:ascii="AGA Arabesque" w:hAnsi="AGA Arabesque"/>
          <w:b w:val="0"/>
          <w:bCs w:val="0"/>
          <w:color w:val="000000"/>
          <w:lang/>
        </w:rPr>
        <w:sym w:font="AGA Arabesque" w:char="F029"/>
      </w:r>
      <w:r w:rsidRPr="003128ED">
        <w:rPr>
          <w:rFonts w:ascii="Simplified Arabic" w:hAnsi="Simplified Arabic"/>
          <w:b w:val="0"/>
          <w:bCs w:val="0"/>
          <w:color w:val="000000"/>
          <w:rtl/>
          <w:lang/>
        </w:rPr>
        <w:t xml:space="preserve"> وَقَالَ لَهُم</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نَبِيُّهُمْ </w:t>
      </w:r>
      <w:bookmarkStart w:id="0" w:name="_GoBack"/>
      <w:bookmarkEnd w:id="0"/>
      <w:r w:rsidRPr="003128ED">
        <w:rPr>
          <w:rFonts w:ascii="Simplified Arabic" w:hAnsi="Simplified Arabic" w:hint="eastAsia"/>
          <w:b w:val="0"/>
          <w:bCs w:val="0"/>
          <w:color w:val="000000"/>
          <w:rtl/>
          <w:lang/>
        </w:rPr>
        <w:t>إِنَّ</w:t>
      </w:r>
      <w:r w:rsidRPr="003128ED">
        <w:rPr>
          <w:rFonts w:ascii="Simplified Arabic" w:hAnsi="Simplified Arabic"/>
          <w:b w:val="0"/>
          <w:bCs w:val="0"/>
          <w:color w:val="000000"/>
          <w:rtl/>
          <w:lang/>
        </w:rPr>
        <w:t xml:space="preserve"> اللّهَ قَدْ بَعَثَ لَكُمْ طَالُوتَ مَلِكًا قَالُوَاْ أَنَّى يَكُونُ لَهُ الْمُلْكُ عَلَيْنَا وَنَحْنُ أَحَقُّ بِالْمُلْكِ مِنْهُ </w:t>
      </w:r>
      <w:r w:rsidRPr="003128ED">
        <w:rPr>
          <w:rFonts w:ascii="Simplified Arabic" w:hAnsi="Simplified Arabic" w:hint="eastAsia"/>
          <w:b w:val="0"/>
          <w:bCs w:val="0"/>
          <w:color w:val="000000"/>
          <w:rtl/>
          <w:lang/>
        </w:rPr>
        <w:t>وَلَمْ</w:t>
      </w:r>
      <w:r w:rsidRPr="003128ED">
        <w:rPr>
          <w:rFonts w:ascii="Simplified Arabic" w:hAnsi="Simplified Arabic"/>
          <w:b w:val="0"/>
          <w:bCs w:val="0"/>
          <w:color w:val="000000"/>
          <w:rtl/>
          <w:lang/>
        </w:rPr>
        <w:t xml:space="preserve"> يُؤْتَ سَعَةً </w:t>
      </w:r>
      <w:r w:rsidRPr="003128ED">
        <w:rPr>
          <w:rFonts w:ascii="Simplified Arabic" w:hAnsi="Simplified Arabic" w:hint="eastAsia"/>
          <w:b w:val="0"/>
          <w:bCs w:val="0"/>
          <w:color w:val="000000"/>
          <w:rtl/>
          <w:lang/>
        </w:rPr>
        <w:t>مِّنَ</w:t>
      </w:r>
      <w:r w:rsidRPr="003128ED">
        <w:rPr>
          <w:rFonts w:ascii="Simplified Arabic" w:hAnsi="Simplified Arabic"/>
          <w:b w:val="0"/>
          <w:bCs w:val="0"/>
          <w:color w:val="000000"/>
          <w:rtl/>
          <w:lang/>
        </w:rPr>
        <w:t xml:space="preserve"> الْ</w:t>
      </w:r>
      <w:r w:rsidRPr="003128ED">
        <w:rPr>
          <w:rFonts w:ascii="Simplified Arabic" w:hAnsi="Simplified Arabic" w:hint="eastAsia"/>
          <w:b w:val="0"/>
          <w:bCs w:val="0"/>
          <w:color w:val="000000"/>
          <w:rtl/>
          <w:lang/>
        </w:rPr>
        <w:t>مَالِ</w:t>
      </w:r>
      <w:r w:rsidRPr="003128ED">
        <w:rPr>
          <w:rFonts w:ascii="Simplified Arabic" w:hAnsi="Simplified Arabic"/>
          <w:b w:val="0"/>
          <w:bCs w:val="0"/>
          <w:color w:val="000000"/>
          <w:rtl/>
          <w:lang/>
        </w:rPr>
        <w:t xml:space="preserve"> قَالَ إِن</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اللّهَ اصْطَفَاهُ عَلَيْكُمْ وَزَادَهُ بَسْطَةً فِي الْعِلْمِ وَالْجِسْمِ وَاللّهُ يُؤْتِي مُلْكَهُمَن يَشَاء وَاللّهُ وَاسِعٌ عَلِيمٌ</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3"/>
      </w:r>
      <w:r w:rsidRPr="003128ED">
        <w:rPr>
          <w:rFonts w:ascii="Simplified Arabic" w:hAnsi="Simplified Arabic"/>
          <w:b w:val="0"/>
          <w:bCs w:val="0"/>
          <w:color w:val="000000"/>
          <w:rtl/>
          <w:lang/>
        </w:rPr>
        <w:t>. وقال</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hint="eastAsia"/>
          <w:bCs w:val="0"/>
          <w:color w:val="000000"/>
          <w:rtl/>
          <w:lang/>
        </w:rPr>
        <w:t>العقل</w:t>
      </w:r>
      <w:r w:rsidRPr="003128ED">
        <w:rPr>
          <w:rFonts w:ascii="Simplified Arabic" w:hAnsi="Simplified Arabic"/>
          <w:bCs w:val="0"/>
          <w:color w:val="000000"/>
          <w:rtl/>
          <w:lang/>
        </w:rPr>
        <w:t xml:space="preserve"> مناط التكليف</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الرسول</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ما</w:t>
      </w:r>
      <w:r w:rsidRPr="003128ED">
        <w:rPr>
          <w:rFonts w:ascii="Simplified Arabic" w:hAnsi="Simplified Arabic"/>
          <w:b w:val="0"/>
          <w:bCs w:val="0"/>
          <w:color w:val="000000"/>
          <w:rtl/>
          <w:lang/>
        </w:rPr>
        <w:t xml:space="preserve"> أنت بمحد</w:t>
      </w:r>
      <w:r w:rsidRPr="003128ED">
        <w:rPr>
          <w:rFonts w:ascii="Simplified Arabic" w:hAnsi="Simplified Arabic" w:hint="eastAsia"/>
          <w:b w:val="0"/>
          <w:bCs w:val="0"/>
          <w:color w:val="000000"/>
          <w:rtl/>
          <w:lang/>
        </w:rPr>
        <w:t>ث</w:t>
      </w:r>
      <w:r w:rsidRPr="003128ED">
        <w:rPr>
          <w:rFonts w:ascii="Simplified Arabic" w:hAnsi="Simplified Arabic"/>
          <w:b w:val="0"/>
          <w:bCs w:val="0"/>
          <w:color w:val="000000"/>
          <w:rtl/>
          <w:lang/>
        </w:rPr>
        <w:t xml:space="preserve"> قوما</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حديثا</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لا تبلغه عقولهم إلا كان </w:t>
      </w:r>
      <w:r w:rsidRPr="003128ED">
        <w:rPr>
          <w:rFonts w:ascii="Simplified Arabic" w:hAnsi="Simplified Arabic" w:hint="eastAsia"/>
          <w:b w:val="0"/>
          <w:bCs w:val="0"/>
          <w:color w:val="000000"/>
          <w:rtl/>
          <w:lang/>
        </w:rPr>
        <w:t>لبعضهم</w:t>
      </w:r>
      <w:r w:rsidRPr="003128ED">
        <w:rPr>
          <w:rFonts w:ascii="Simplified Arabic" w:hAnsi="Simplified Arabic"/>
          <w:b w:val="0"/>
          <w:bCs w:val="0"/>
          <w:color w:val="000000"/>
          <w:rtl/>
          <w:lang/>
        </w:rPr>
        <w:t xml:space="preserve"> فتنة)</w:t>
      </w:r>
      <w:r w:rsidRPr="003128ED">
        <w:rPr>
          <w:rStyle w:val="FootnoteReference"/>
          <w:rFonts w:ascii="Simplified Arabic" w:hAnsi="Simplified Arabic"/>
          <w:b w:val="0"/>
          <w:bCs w:val="0"/>
          <w:color w:val="000000"/>
          <w:rtl/>
          <w:lang/>
        </w:rPr>
        <w:footnoteReference w:id="4"/>
      </w:r>
      <w:r w:rsidRPr="003128ED">
        <w:rPr>
          <w:rFonts w:ascii="Simplified Arabic" w:hAnsi="Simplified Arabic"/>
          <w:b w:val="0"/>
          <w:bCs w:val="0"/>
          <w:color w:val="000000"/>
          <w:rtl/>
          <w:lang/>
        </w:rPr>
        <w:t xml:space="preserve"> وق</w:t>
      </w:r>
      <w:r w:rsidRPr="003128ED">
        <w:rPr>
          <w:rFonts w:ascii="Simplified Arabic" w:hAnsi="Simplified Arabic" w:hint="eastAsia"/>
          <w:b w:val="0"/>
          <w:bCs w:val="0"/>
          <w:color w:val="000000"/>
          <w:rtl/>
          <w:lang/>
        </w:rPr>
        <w:t>ال</w:t>
      </w:r>
      <w:r w:rsidRPr="003128ED">
        <w:rPr>
          <w:rFonts w:ascii="AGA Arabesque" w:hAnsi="AGA Arabesque"/>
          <w:b w:val="0"/>
          <w:bCs w:val="0"/>
          <w:color w:val="000000"/>
          <w:lang/>
        </w:rPr>
        <w:sym w:font="AGA Arabesque" w:char="F072"/>
      </w:r>
      <w:r w:rsidRPr="003128ED">
        <w:rPr>
          <w:rFonts w:ascii="Simplified Arabic" w:hAnsi="Simplified Arabic" w:hint="eastAsia"/>
          <w:b w:val="0"/>
          <w:bCs w:val="0"/>
          <w:color w:val="000000"/>
          <w:rtl/>
          <w:lang/>
        </w:rPr>
        <w:t>لأشج</w:t>
      </w:r>
      <w:r w:rsidRPr="003128ED">
        <w:rPr>
          <w:rFonts w:ascii="Simplified Arabic" w:hAnsi="Simplified Arabic"/>
          <w:b w:val="0"/>
          <w:bCs w:val="0"/>
          <w:color w:val="000000"/>
          <w:rtl/>
          <w:lang/>
        </w:rPr>
        <w:t xml:space="preserve"> عبد القيس:(إن فيك خصلتين يُحبهما الله: الحلم</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والأناةَ)</w:t>
      </w:r>
      <w:r w:rsidRPr="003128ED">
        <w:rPr>
          <w:rStyle w:val="FootnoteReference"/>
          <w:rFonts w:ascii="Simplified Arabic" w:hAnsi="Simplified Arabic"/>
          <w:b w:val="0"/>
          <w:bCs w:val="0"/>
          <w:color w:val="000000"/>
          <w:rtl/>
          <w:lang/>
        </w:rPr>
        <w:footnoteReference w:id="5"/>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من</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تمامعدل</w:t>
      </w:r>
      <w:r w:rsidRPr="003128ED">
        <w:rPr>
          <w:rFonts w:ascii="Simplified Arabic" w:hAnsi="Simplified Arabic"/>
          <w:b w:val="0"/>
          <w:bCs w:val="0"/>
          <w:color w:val="000000"/>
          <w:rtl/>
          <w:lang/>
        </w:rPr>
        <w:t xml:space="preserve"> وحكم</w:t>
      </w:r>
      <w:r w:rsidRPr="003128ED">
        <w:rPr>
          <w:rFonts w:ascii="Simplified Arabic" w:hAnsi="Simplified Arabic" w:hint="eastAsia"/>
          <w:b w:val="0"/>
          <w:bCs w:val="0"/>
          <w:color w:val="000000"/>
          <w:rtl/>
          <w:lang/>
        </w:rPr>
        <w:t>ةالله</w:t>
      </w:r>
      <w:r w:rsidRPr="003128ED">
        <w:rPr>
          <w:rFonts w:ascii="Simplified Arabic" w:hAnsi="Simplified Arabic"/>
          <w:b w:val="0"/>
          <w:bCs w:val="0"/>
          <w:color w:val="000000"/>
          <w:rtl/>
          <w:lang/>
        </w:rPr>
        <w:t xml:space="preserve"> سبحانه أنه يعطي و</w:t>
      </w:r>
      <w:r w:rsidRPr="003128ED">
        <w:rPr>
          <w:rFonts w:ascii="Simplified Arabic" w:hAnsi="Simplified Arabic" w:hint="eastAsia"/>
          <w:b w:val="0"/>
          <w:bCs w:val="0"/>
          <w:color w:val="000000"/>
          <w:rtl/>
          <w:lang/>
        </w:rPr>
        <w:t>يمنع</w:t>
      </w:r>
      <w:r w:rsidRPr="003128ED">
        <w:rPr>
          <w:rFonts w:ascii="Simplified Arabic" w:hAnsi="Simplified Arabic"/>
          <w:b w:val="0"/>
          <w:bCs w:val="0"/>
          <w:color w:val="000000"/>
          <w:rtl/>
          <w:lang/>
        </w:rPr>
        <w:t xml:space="preserve"> من يشاءمن أمور</w:t>
      </w:r>
      <w:r w:rsidRPr="003128ED">
        <w:rPr>
          <w:rFonts w:ascii="Simplified Arabic" w:hAnsi="Simplified Arabic" w:hint="eastAsia"/>
          <w:b w:val="0"/>
          <w:bCs w:val="0"/>
          <w:color w:val="000000"/>
          <w:rtl/>
          <w:lang/>
        </w:rPr>
        <w:t>الدنيا</w:t>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تعالى: </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نحن</w:t>
      </w:r>
      <w:r w:rsidRPr="003128ED">
        <w:rPr>
          <w:rFonts w:ascii="Simplified Arabic" w:hAnsi="Simplified Arabic"/>
          <w:b w:val="0"/>
          <w:bCs w:val="0"/>
          <w:color w:val="000000"/>
          <w:rtl/>
          <w:lang/>
        </w:rPr>
        <w:t xml:space="preserve"> ق</w:t>
      </w:r>
      <w:r w:rsidRPr="003128ED">
        <w:rPr>
          <w:rFonts w:ascii="Simplified Arabic" w:hAnsi="Simplified Arabic" w:hint="eastAsia"/>
          <w:b w:val="0"/>
          <w:bCs w:val="0"/>
          <w:color w:val="000000"/>
          <w:rtl/>
          <w:lang/>
        </w:rPr>
        <w:t>سمنا</w:t>
      </w:r>
      <w:r w:rsidRPr="003128ED">
        <w:rPr>
          <w:rFonts w:ascii="Simplified Arabic" w:hAnsi="Simplified Arabic"/>
          <w:b w:val="0"/>
          <w:bCs w:val="0"/>
          <w:color w:val="000000"/>
          <w:rtl/>
          <w:lang/>
        </w:rPr>
        <w:t xml:space="preserve"> بينهم معيشتهم فيالحياة الدنيا..</w:t>
      </w:r>
      <w:r w:rsidRPr="003128ED">
        <w:rPr>
          <w:rStyle w:val="FootnoteReference"/>
          <w:rFonts w:ascii="Simplified Arabic" w:hAnsi="Simplified Arabic"/>
          <w:b w:val="0"/>
          <w:bCs w:val="0"/>
          <w:color w:val="000000"/>
          <w:lang/>
        </w:rPr>
        <w:footnoteReference w:id="6"/>
      </w:r>
      <w:r w:rsidRPr="003128ED">
        <w:rPr>
          <w:rFonts w:ascii="AGA Arabesque" w:hAnsi="AGA Arabesque"/>
          <w:b w:val="0"/>
          <w:bCs w:val="0"/>
          <w:color w:val="000000"/>
          <w:lang/>
        </w:rPr>
        <w:sym w:font="AGA Arabesque" w:char="F028"/>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وذكر</w:t>
      </w:r>
      <w:r w:rsidRPr="003128ED">
        <w:rPr>
          <w:rFonts w:ascii="Simplified Arabic" w:hAnsi="Simplified Arabic"/>
          <w:b w:val="0"/>
          <w:bCs w:val="0"/>
          <w:color w:val="000000"/>
          <w:rtl/>
          <w:lang/>
        </w:rPr>
        <w:t xml:space="preserve"> الشيخالشنقيطي – رحمه الله–"</w:t>
      </w:r>
      <w:r w:rsidRPr="003128ED">
        <w:rPr>
          <w:rFonts w:ascii="Simplified Arabic" w:hAnsi="Simplified Arabic" w:hint="eastAsia"/>
          <w:b w:val="0"/>
          <w:bCs w:val="0"/>
          <w:color w:val="000000"/>
          <w:rtl/>
          <w:lang/>
        </w:rPr>
        <w:t>أن</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تفاوت</w:t>
      </w:r>
      <w:r w:rsidRPr="003128ED">
        <w:rPr>
          <w:rFonts w:ascii="Simplified Arabic" w:hAnsi="Simplified Arabic"/>
          <w:b w:val="0"/>
          <w:bCs w:val="0"/>
          <w:color w:val="000000"/>
          <w:rtl/>
          <w:lang/>
        </w:rPr>
        <w:t xml:space="preserve"> الناس في الأرزاق والحظوظ سنة من سنن الله </w:t>
      </w:r>
      <w:r w:rsidRPr="003128ED">
        <w:rPr>
          <w:rFonts w:ascii="Simplified Arabic" w:hAnsi="Simplified Arabic" w:hint="eastAsia"/>
          <w:b w:val="0"/>
          <w:bCs w:val="0"/>
          <w:color w:val="000000"/>
          <w:rtl/>
          <w:lang/>
        </w:rPr>
        <w:t>الكونية</w:t>
      </w:r>
      <w:r w:rsidRPr="003128ED">
        <w:rPr>
          <w:rFonts w:ascii="Simplified Arabic" w:hAnsi="Simplified Arabic"/>
          <w:b w:val="0"/>
          <w:bCs w:val="0"/>
          <w:color w:val="000000"/>
          <w:rtl/>
          <w:lang/>
        </w:rPr>
        <w:t xml:space="preserve"> القدرية</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لا يستطيع أحد من أهل الأرض </w:t>
      </w:r>
      <w:r w:rsidRPr="003128ED">
        <w:rPr>
          <w:rFonts w:ascii="Simplified Arabic" w:hAnsi="Simplified Arabic" w:hint="eastAsia"/>
          <w:b w:val="0"/>
          <w:bCs w:val="0"/>
          <w:color w:val="000000"/>
          <w:rtl/>
          <w:lang/>
        </w:rPr>
        <w:t>البتة</w:t>
      </w:r>
      <w:r w:rsidRPr="003128ED">
        <w:rPr>
          <w:rFonts w:ascii="Simplified Arabic" w:hAnsi="Simplified Arabic"/>
          <w:b w:val="0"/>
          <w:bCs w:val="0"/>
          <w:color w:val="000000"/>
          <w:rtl/>
          <w:lang/>
        </w:rPr>
        <w:t xml:space="preserve"> تبديلها ولا تحويلها بوجه منالوجوه "</w:t>
      </w:r>
      <w:r w:rsidRPr="003128ED">
        <w:rPr>
          <w:rStyle w:val="FootnoteReference"/>
          <w:rFonts w:ascii="Simplified Arabic" w:hAnsi="Simplified Arabic"/>
          <w:b w:val="0"/>
          <w:bCs w:val="0"/>
          <w:color w:val="000000"/>
          <w:rtl/>
          <w:lang/>
        </w:rPr>
        <w:footnoteReference w:id="7"/>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الرسول</w:t>
      </w:r>
      <w:r w:rsidRPr="003128ED">
        <w:rPr>
          <w:rFonts w:ascii="Simplified Arabic" w:hAnsi="Simplified Arabic"/>
          <w:b w:val="0"/>
          <w:bCs w:val="0"/>
          <w:color w:val="000000"/>
          <w:lang/>
        </w:rPr>
        <w:t>:</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يا</w:t>
      </w:r>
      <w:r w:rsidRPr="003128ED">
        <w:rPr>
          <w:rFonts w:ascii="Simplified Arabic" w:hAnsi="Simplified Arabic"/>
          <w:b w:val="0"/>
          <w:bCs w:val="0"/>
          <w:color w:val="000000"/>
          <w:rtl/>
          <w:lang/>
        </w:rPr>
        <w:t xml:space="preserve"> أبا ذر أترى كثرة المال هو الغ</w:t>
      </w:r>
      <w:r w:rsidRPr="003128ED">
        <w:rPr>
          <w:rFonts w:ascii="Simplified Arabic" w:hAnsi="Simplified Arabic" w:hint="eastAsia"/>
          <w:b w:val="0"/>
          <w:bCs w:val="0"/>
          <w:color w:val="000000"/>
          <w:rtl/>
          <w:lang/>
        </w:rPr>
        <w:t>نى؟</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نعم. قال: وترى قلة المال هو الفقر</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قال: نعم يا رسول الله قال: إنما الغنى غنى القلب و</w:t>
      </w:r>
      <w:r w:rsidRPr="003128ED">
        <w:rPr>
          <w:rFonts w:ascii="Simplified Arabic" w:hAnsi="Simplified Arabic" w:hint="eastAsia"/>
          <w:b w:val="0"/>
          <w:bCs w:val="0"/>
          <w:color w:val="000000"/>
          <w:rtl/>
          <w:lang/>
        </w:rPr>
        <w:t>الفقر</w:t>
      </w:r>
      <w:r w:rsidRPr="003128ED">
        <w:rPr>
          <w:rFonts w:ascii="Simplified Arabic" w:hAnsi="Simplified Arabic"/>
          <w:b w:val="0"/>
          <w:bCs w:val="0"/>
          <w:color w:val="000000"/>
          <w:rtl/>
          <w:lang/>
        </w:rPr>
        <w:t xml:space="preserve"> فقر القلب)</w:t>
      </w:r>
      <w:r w:rsidRPr="003128ED">
        <w:rPr>
          <w:rStyle w:val="FootnoteReference"/>
          <w:rFonts w:ascii="Simplified Arabic" w:hAnsi="Simplified Arabic"/>
          <w:b w:val="0"/>
          <w:bCs w:val="0"/>
          <w:color w:val="000000"/>
          <w:rtl/>
          <w:lang/>
        </w:rPr>
        <w:footnoteReference w:id="8"/>
      </w:r>
      <w:r w:rsidRPr="003128ED">
        <w:rPr>
          <w:rFonts w:ascii="Simplified Arabic" w:hAnsi="Simplified Arabic"/>
          <w:b w:val="0"/>
          <w:bCs w:val="0"/>
          <w:color w:val="000000"/>
          <w:rtl/>
          <w:lang/>
        </w:rPr>
        <w:t>, وفي هذا دلالة على أن أفكار الفرد تؤثر على مشاعره وبالتالي استجاباته, قال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أَفَلَمْ</w:t>
      </w:r>
      <w:r w:rsidRPr="003128ED">
        <w:rPr>
          <w:rFonts w:ascii="Simplified Arabic" w:hAnsi="Simplified Arabic"/>
          <w:b w:val="0"/>
          <w:bCs w:val="0"/>
          <w:color w:val="000000"/>
          <w:rtl/>
          <w:lang/>
        </w:rPr>
        <w:t xml:space="preserve"> يَسِيرُوا فِي الْأَرْضِ فَتَكُونَ لَهُمْ قُلُوبٌ يَعْقِلُونَ بِهَا أَوْ آذَانٌ يَسْمَعُونَ بِهَا فَإِنَّهَا لا تَعْمَى الْأَبْصَارُ وَلَكِنْ تَعْمَى الْقُلُوبُ الَّتِي فِي الصُّدُورِ</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9"/>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bCs w:val="0"/>
          <w:color w:val="000000"/>
          <w:rtl/>
          <w:lang/>
        </w:rPr>
        <w:t xml:space="preserve">2- </w:t>
      </w:r>
      <w:r w:rsidRPr="003128ED">
        <w:rPr>
          <w:rFonts w:ascii="Simplified Arabic" w:hAnsi="Simplified Arabic" w:hint="eastAsia"/>
          <w:bCs w:val="0"/>
          <w:color w:val="000000"/>
          <w:rtl/>
          <w:lang/>
        </w:rPr>
        <w:t>استجابات</w:t>
      </w:r>
      <w:r w:rsidRPr="003128ED">
        <w:rPr>
          <w:rFonts w:ascii="Simplified Arabic" w:hAnsi="Simplified Arabic"/>
          <w:bCs w:val="0"/>
          <w:color w:val="000000"/>
          <w:rtl/>
          <w:lang/>
        </w:rPr>
        <w:t xml:space="preserve"> الفرد الس</w:t>
      </w:r>
      <w:r w:rsidRPr="003128ED">
        <w:rPr>
          <w:rFonts w:ascii="Simplified Arabic" w:hAnsi="Simplified Arabic" w:hint="eastAsia"/>
          <w:bCs w:val="0"/>
          <w:color w:val="000000"/>
          <w:rtl/>
          <w:lang/>
        </w:rPr>
        <w:t>لبية</w:t>
      </w:r>
      <w:r w:rsidRPr="003128ED">
        <w:rPr>
          <w:rFonts w:ascii="Simplified Arabic" w:hAnsi="Simplified Arabic"/>
          <w:bCs w:val="0"/>
          <w:color w:val="000000"/>
          <w:rtl/>
          <w:lang/>
        </w:rPr>
        <w:t xml:space="preserve"> نتا</w:t>
      </w:r>
      <w:r w:rsidRPr="003128ED">
        <w:rPr>
          <w:rFonts w:ascii="Simplified Arabic" w:hAnsi="Simplified Arabic" w:hint="eastAsia"/>
          <w:bCs w:val="0"/>
          <w:color w:val="000000"/>
          <w:rtl/>
          <w:lang/>
        </w:rPr>
        <w:t>ج</w:t>
      </w:r>
      <w:r w:rsidRPr="003128ED">
        <w:rPr>
          <w:rFonts w:ascii="Simplified Arabic" w:hAnsi="Simplified Arabic"/>
          <w:bCs w:val="0"/>
          <w:color w:val="000000"/>
          <w:rtl/>
          <w:lang/>
        </w:rPr>
        <w:t xml:space="preserve"> </w:t>
      </w:r>
      <w:r w:rsidRPr="003128ED">
        <w:rPr>
          <w:rFonts w:ascii="Simplified Arabic" w:hAnsi="Simplified Arabic" w:hint="eastAsia"/>
          <w:bCs w:val="0"/>
          <w:color w:val="000000"/>
          <w:rtl/>
          <w:lang/>
        </w:rPr>
        <w:t>لأساليب</w:t>
      </w:r>
      <w:r w:rsidRPr="003128ED">
        <w:rPr>
          <w:rFonts w:ascii="Simplified Arabic" w:hAnsi="Simplified Arabic"/>
          <w:bCs w:val="0"/>
          <w:color w:val="000000"/>
          <w:rtl/>
          <w:lang/>
        </w:rPr>
        <w:t xml:space="preserve"> التفكير غير المنطقي</w:t>
      </w:r>
      <w:r w:rsidRPr="003128ED">
        <w:rPr>
          <w:rFonts w:ascii="Simplified Arabic" w:hAnsi="Simplified Arabic" w:hint="eastAsia"/>
          <w:bCs w:val="0"/>
          <w:color w:val="000000"/>
          <w:rtl/>
          <w:lang/>
        </w:rPr>
        <w:t>ة</w:t>
      </w:r>
      <w:r w:rsidRPr="003128ED">
        <w:rPr>
          <w:rFonts w:ascii="Simplified Arabic" w:hAnsi="Simplified Arabic"/>
          <w:bCs w:val="0"/>
          <w:color w:val="000000"/>
          <w:rtl/>
          <w:lang/>
        </w:rPr>
        <w:t xml:space="preserve"> لديه:</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أخذ</w:t>
      </w:r>
      <w:r w:rsidRPr="003128ED">
        <w:rPr>
          <w:rFonts w:ascii="Simplified Arabic" w:hAnsi="Simplified Arabic"/>
          <w:b w:val="0"/>
          <w:bCs w:val="0"/>
          <w:color w:val="000000"/>
          <w:rtl/>
          <w:lang/>
        </w:rPr>
        <w:t xml:space="preserve"> ال</w:t>
      </w:r>
      <w:r w:rsidRPr="003128ED">
        <w:rPr>
          <w:rFonts w:ascii="Simplified Arabic" w:hAnsi="Simplified Arabic" w:hint="eastAsia"/>
          <w:b w:val="0"/>
          <w:bCs w:val="0"/>
          <w:color w:val="000000"/>
          <w:rtl/>
          <w:lang/>
        </w:rPr>
        <w:t>إسلامبمنهج</w:t>
      </w:r>
      <w:r w:rsidRPr="003128ED">
        <w:rPr>
          <w:rFonts w:ascii="Simplified Arabic" w:hAnsi="Simplified Arabic"/>
          <w:b w:val="0"/>
          <w:bCs w:val="0"/>
          <w:color w:val="000000"/>
          <w:rtl/>
          <w:lang/>
        </w:rPr>
        <w:t xml:space="preserve"> اختيار السلوك, قال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وَهَدَيْنَاهُ</w:t>
      </w:r>
      <w:r w:rsidRPr="003128ED">
        <w:rPr>
          <w:rFonts w:ascii="Simplified Arabic" w:hAnsi="Simplified Arabic"/>
          <w:b w:val="0"/>
          <w:bCs w:val="0"/>
          <w:color w:val="000000"/>
          <w:rtl/>
          <w:lang/>
        </w:rPr>
        <w:t xml:space="preserve"> النَّجْدَيْنِ</w:t>
      </w:r>
      <w:r w:rsidRPr="003128ED">
        <w:rPr>
          <w:rStyle w:val="FootnoteReference"/>
          <w:rFonts w:ascii="Simplified Arabic" w:hAnsi="Simplified Arabic"/>
          <w:b w:val="0"/>
          <w:bCs w:val="0"/>
          <w:color w:val="000000"/>
          <w:lang/>
        </w:rPr>
        <w:footnoteReference w:id="10"/>
      </w:r>
      <w:r w:rsidRPr="003128ED">
        <w:rPr>
          <w:rFonts w:ascii="AGA Arabesque" w:hAnsi="AGA Arabesque"/>
          <w:b w:val="0"/>
          <w:bCs w:val="0"/>
          <w:color w:val="000000"/>
          <w:lang/>
        </w:rPr>
        <w:sym w:font="AGA Arabesque" w:char="F028"/>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فالإنسان</w:t>
      </w:r>
      <w:r w:rsidRPr="003128ED">
        <w:rPr>
          <w:rFonts w:ascii="Simplified Arabic" w:hAnsi="Simplified Arabic"/>
          <w:b w:val="0"/>
          <w:bCs w:val="0"/>
          <w:color w:val="000000"/>
          <w:rtl/>
          <w:lang/>
        </w:rPr>
        <w:t xml:space="preserve"> له </w:t>
      </w:r>
      <w:r w:rsidRPr="003128ED">
        <w:rPr>
          <w:rFonts w:ascii="Simplified Arabic" w:hAnsi="Simplified Arabic" w:hint="eastAsia"/>
          <w:b w:val="0"/>
          <w:bCs w:val="0"/>
          <w:color w:val="000000"/>
          <w:rtl/>
          <w:lang/>
        </w:rPr>
        <w:t>أن</w:t>
      </w:r>
      <w:r w:rsidRPr="003128ED">
        <w:rPr>
          <w:rFonts w:ascii="Simplified Arabic" w:hAnsi="Simplified Arabic"/>
          <w:b w:val="0"/>
          <w:bCs w:val="0"/>
          <w:color w:val="000000"/>
          <w:rtl/>
          <w:lang/>
        </w:rPr>
        <w:t xml:space="preserve"> يختار بين الطرق </w:t>
      </w:r>
      <w:r w:rsidRPr="003128ED">
        <w:rPr>
          <w:rFonts w:ascii="Simplified Arabic" w:hAnsi="Simplified Arabic" w:hint="eastAsia"/>
          <w:b w:val="0"/>
          <w:bCs w:val="0"/>
          <w:color w:val="000000"/>
          <w:rtl/>
          <w:lang/>
        </w:rPr>
        <w:t>الصحيحة</w:t>
      </w:r>
      <w:r w:rsidRPr="003128ED">
        <w:rPr>
          <w:rFonts w:ascii="Simplified Arabic" w:hAnsi="Simplified Arabic"/>
          <w:b w:val="0"/>
          <w:bCs w:val="0"/>
          <w:color w:val="000000"/>
          <w:rtl/>
          <w:lang/>
        </w:rPr>
        <w:t xml:space="preserve"> وغير </w:t>
      </w:r>
      <w:r w:rsidRPr="003128ED">
        <w:rPr>
          <w:rFonts w:ascii="Simplified Arabic" w:hAnsi="Simplified Arabic" w:hint="eastAsia"/>
          <w:b w:val="0"/>
          <w:bCs w:val="0"/>
          <w:color w:val="000000"/>
          <w:rtl/>
          <w:lang/>
        </w:rPr>
        <w:t>الصحيحة</w:t>
      </w:r>
      <w:r w:rsidRPr="003128ED">
        <w:rPr>
          <w:rFonts w:ascii="Simplified Arabic" w:hAnsi="Simplified Arabic"/>
          <w:b w:val="0"/>
          <w:bCs w:val="0"/>
          <w:color w:val="000000"/>
          <w:rtl/>
          <w:lang/>
        </w:rPr>
        <w:t xml:space="preserve">, وقد كان </w:t>
      </w:r>
      <w:r w:rsidRPr="003128ED">
        <w:rPr>
          <w:rFonts w:ascii="Simplified Arabic" w:hAnsi="Simplified Arabic" w:hint="eastAsia"/>
          <w:b w:val="0"/>
          <w:bCs w:val="0"/>
          <w:color w:val="000000"/>
          <w:rtl/>
          <w:lang/>
        </w:rPr>
        <w:t>للإسلامالأثر</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الجلي</w:t>
      </w:r>
      <w:r w:rsidRPr="003128ED">
        <w:rPr>
          <w:rFonts w:ascii="Simplified Arabic" w:hAnsi="Simplified Arabic"/>
          <w:b w:val="0"/>
          <w:bCs w:val="0"/>
          <w:color w:val="000000"/>
          <w:rtl/>
          <w:lang/>
        </w:rPr>
        <w:t xml:space="preserve"> في تغيير مدارك وأفكار </w:t>
      </w:r>
      <w:r w:rsidRPr="003128ED">
        <w:rPr>
          <w:rFonts w:ascii="Simplified Arabic" w:hAnsi="Simplified Arabic" w:hint="eastAsia"/>
          <w:b w:val="0"/>
          <w:bCs w:val="0"/>
          <w:color w:val="000000"/>
          <w:rtl/>
          <w:lang/>
        </w:rPr>
        <w:t>أتباعه</w:t>
      </w:r>
      <w:r w:rsidRPr="003128ED">
        <w:rPr>
          <w:rFonts w:ascii="Simplified Arabic" w:hAnsi="Simplified Arabic"/>
          <w:b w:val="0"/>
          <w:bCs w:val="0"/>
          <w:color w:val="000000"/>
          <w:rtl/>
          <w:lang/>
        </w:rPr>
        <w:t xml:space="preserve"> وبالتالي سماتهم, قال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إِنَّ</w:t>
      </w:r>
      <w:r w:rsidRPr="003128ED">
        <w:rPr>
          <w:rFonts w:ascii="Simplified Arabic" w:hAnsi="Simplified Arabic"/>
          <w:b w:val="0"/>
          <w:bCs w:val="0"/>
          <w:color w:val="000000"/>
          <w:rtl/>
          <w:lang/>
        </w:rPr>
        <w:t xml:space="preserve"> هَـذَا الْقُرْآنَ </w:t>
      </w:r>
      <w:r w:rsidRPr="003128ED">
        <w:rPr>
          <w:rFonts w:ascii="Simplified Arabic" w:hAnsi="Simplified Arabic" w:hint="eastAsia"/>
          <w:b w:val="0"/>
          <w:bCs w:val="0"/>
          <w:color w:val="000000"/>
          <w:rtl/>
          <w:lang/>
        </w:rPr>
        <w:t>يِهْدِي</w:t>
      </w:r>
      <w:r w:rsidRPr="003128ED">
        <w:rPr>
          <w:rFonts w:ascii="Simplified Arabic" w:hAnsi="Simplified Arabic"/>
          <w:b w:val="0"/>
          <w:bCs w:val="0"/>
          <w:color w:val="000000"/>
          <w:rtl/>
          <w:lang/>
        </w:rPr>
        <w:t xml:space="preserve"> لِلَّتِي هِيَ أَقْوَمُ..</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1"/>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ومن</w:t>
      </w:r>
      <w:r w:rsidRPr="003128ED">
        <w:rPr>
          <w:rFonts w:ascii="Simplified Arabic" w:hAnsi="Simplified Arabic"/>
          <w:b w:val="0"/>
          <w:bCs w:val="0"/>
          <w:color w:val="000000"/>
          <w:rtl/>
          <w:lang/>
        </w:rPr>
        <w:t xml:space="preserve"> المعلوم أن القاعدة الشرعية </w:t>
      </w:r>
      <w:r w:rsidRPr="003128ED">
        <w:rPr>
          <w:rFonts w:ascii="Simplified Arabic" w:hAnsi="Simplified Arabic" w:hint="eastAsia"/>
          <w:b w:val="0"/>
          <w:bCs w:val="0"/>
          <w:color w:val="000000"/>
          <w:rtl/>
          <w:lang/>
        </w:rPr>
        <w:t>لا</w:t>
      </w:r>
      <w:r w:rsidRPr="003128ED">
        <w:rPr>
          <w:rFonts w:ascii="Simplified Arabic" w:hAnsi="Simplified Arabic"/>
          <w:b w:val="0"/>
          <w:bCs w:val="0"/>
          <w:color w:val="000000"/>
          <w:rtl/>
          <w:lang/>
        </w:rPr>
        <w:t xml:space="preserve"> إفراط ولا تفريط تذم الغلو والتكلف,</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وَلا</w:t>
      </w:r>
      <w:r w:rsidRPr="003128ED">
        <w:rPr>
          <w:rFonts w:ascii="Simplified Arabic" w:hAnsi="Simplified Arabic"/>
          <w:b w:val="0"/>
          <w:bCs w:val="0"/>
          <w:color w:val="000000"/>
          <w:rtl/>
          <w:lang/>
        </w:rPr>
        <w:t xml:space="preserve"> تُسْرِفُوا إِنَّهُ لا يُحِبُّ الْمُسْرِفِينَ</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2"/>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كما</w:t>
      </w:r>
      <w:r w:rsidRPr="003128ED">
        <w:rPr>
          <w:rFonts w:ascii="Simplified Arabic" w:hAnsi="Simplified Arabic"/>
          <w:b w:val="0"/>
          <w:bCs w:val="0"/>
          <w:color w:val="000000"/>
          <w:rtl/>
          <w:lang/>
        </w:rPr>
        <w:t xml:space="preserve"> أن </w:t>
      </w:r>
      <w:r w:rsidRPr="003128ED">
        <w:rPr>
          <w:rFonts w:ascii="Simplified Arabic" w:hAnsi="Simplified Arabic" w:hint="eastAsia"/>
          <w:b w:val="0"/>
          <w:bCs w:val="0"/>
          <w:color w:val="000000"/>
          <w:rtl/>
          <w:lang/>
        </w:rPr>
        <w:t>حديث</w:t>
      </w:r>
      <w:r w:rsidRPr="003128ED">
        <w:rPr>
          <w:rFonts w:ascii="Simplified Arabic" w:hAnsi="Simplified Arabic"/>
          <w:b w:val="0"/>
          <w:bCs w:val="0"/>
          <w:color w:val="000000"/>
          <w:rtl/>
          <w:lang/>
        </w:rPr>
        <w:t xml:space="preserve"> الذات </w:t>
      </w:r>
      <w:r w:rsidRPr="003128ED">
        <w:rPr>
          <w:rFonts w:ascii="Simplified Arabic" w:hAnsi="Simplified Arabic" w:hint="eastAsia"/>
          <w:b w:val="0"/>
          <w:bCs w:val="0"/>
          <w:color w:val="000000"/>
          <w:rtl/>
          <w:lang/>
        </w:rPr>
        <w:t>يشكل</w:t>
      </w:r>
      <w:r w:rsidRPr="003128ED">
        <w:rPr>
          <w:rFonts w:ascii="Simplified Arabic" w:hAnsi="Simplified Arabic"/>
          <w:b w:val="0"/>
          <w:bCs w:val="0"/>
          <w:color w:val="000000"/>
          <w:rtl/>
          <w:lang/>
        </w:rPr>
        <w:t xml:space="preserve"> دافعاً مؤثراً على </w:t>
      </w:r>
      <w:r w:rsidRPr="003128ED">
        <w:rPr>
          <w:rFonts w:ascii="Simplified Arabic" w:hAnsi="Simplified Arabic" w:hint="eastAsia"/>
          <w:b w:val="0"/>
          <w:bCs w:val="0"/>
          <w:color w:val="000000"/>
          <w:rtl/>
          <w:lang/>
        </w:rPr>
        <w:t>عمليات</w:t>
      </w:r>
      <w:r w:rsidRPr="003128ED">
        <w:rPr>
          <w:rFonts w:ascii="Simplified Arabic" w:hAnsi="Simplified Arabic"/>
          <w:b w:val="0"/>
          <w:bCs w:val="0"/>
          <w:color w:val="000000"/>
          <w:rtl/>
          <w:lang/>
        </w:rPr>
        <w:t xml:space="preserve"> الانتباه والتقدير والتفكير لدى الفرد, وبالتالي انفعالاته وسلوكه وتقديره للموقف الضاغط, أي أن ردود أفعال</w:t>
      </w:r>
      <w:r w:rsidRPr="003128ED">
        <w:rPr>
          <w:rFonts w:ascii="Simplified Arabic" w:hAnsi="Simplified Arabic" w:hint="eastAsia"/>
          <w:b w:val="0"/>
          <w:bCs w:val="0"/>
          <w:color w:val="000000"/>
          <w:rtl/>
          <w:lang/>
        </w:rPr>
        <w:t>ه</w:t>
      </w:r>
      <w:r w:rsidRPr="003128ED">
        <w:rPr>
          <w:rFonts w:ascii="Simplified Arabic" w:hAnsi="Simplified Arabic"/>
          <w:b w:val="0"/>
          <w:bCs w:val="0"/>
          <w:color w:val="000000"/>
          <w:rtl/>
          <w:lang/>
        </w:rPr>
        <w:t xml:space="preserve"> تتأثر بكيفية تقي</w:t>
      </w:r>
      <w:r w:rsidRPr="003128ED">
        <w:rPr>
          <w:rFonts w:ascii="Simplified Arabic" w:hAnsi="Simplified Arabic" w:hint="eastAsia"/>
          <w:b w:val="0"/>
          <w:bCs w:val="0"/>
          <w:color w:val="000000"/>
          <w:rtl/>
          <w:lang/>
        </w:rPr>
        <w:t>يمه</w:t>
      </w:r>
      <w:r w:rsidRPr="003128ED">
        <w:rPr>
          <w:rFonts w:ascii="Simplified Arabic" w:hAnsi="Simplified Arabic"/>
          <w:b w:val="0"/>
          <w:bCs w:val="0"/>
          <w:color w:val="000000"/>
          <w:rtl/>
          <w:lang/>
        </w:rPr>
        <w:t xml:space="preserve"> للمواقف, فالحوار مع الذات خاصة في مواقف اليأس والإحباط يُشعر الفرد بالقلق </w:t>
      </w:r>
      <w:r w:rsidRPr="003128ED">
        <w:rPr>
          <w:rFonts w:ascii="Simplified Arabic" w:hAnsi="Simplified Arabic" w:hint="eastAsia"/>
          <w:b w:val="0"/>
          <w:bCs w:val="0"/>
          <w:color w:val="000000"/>
          <w:rtl/>
          <w:lang/>
        </w:rPr>
        <w:t>والتعاسة</w:t>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الشَّيْطَانُ</w:t>
      </w:r>
      <w:r w:rsidRPr="003128ED">
        <w:rPr>
          <w:rFonts w:ascii="Simplified Arabic" w:hAnsi="Simplified Arabic"/>
          <w:b w:val="0"/>
          <w:bCs w:val="0"/>
          <w:color w:val="000000"/>
          <w:rtl/>
          <w:lang/>
        </w:rPr>
        <w:t xml:space="preserve"> يَعِدُكُمُ الْفَقْرَ وَيَأْمُرُ</w:t>
      </w:r>
      <w:r w:rsidRPr="003128ED">
        <w:rPr>
          <w:rFonts w:ascii="Simplified Arabic" w:hAnsi="Simplified Arabic" w:hint="eastAsia"/>
          <w:b w:val="0"/>
          <w:bCs w:val="0"/>
          <w:color w:val="000000"/>
          <w:rtl/>
          <w:lang/>
        </w:rPr>
        <w:t>كُم</w:t>
      </w:r>
      <w:r w:rsidRPr="003128ED">
        <w:rPr>
          <w:rFonts w:ascii="Simplified Arabic" w:hAnsi="Simplified Arabic"/>
          <w:b w:val="0"/>
          <w:bCs w:val="0"/>
          <w:color w:val="000000"/>
          <w:rtl/>
          <w:lang/>
        </w:rPr>
        <w:t xml:space="preserve"> بِ</w:t>
      </w:r>
      <w:r w:rsidRPr="003128ED">
        <w:rPr>
          <w:rFonts w:ascii="Simplified Arabic" w:hAnsi="Simplified Arabic" w:hint="eastAsia"/>
          <w:b w:val="0"/>
          <w:bCs w:val="0"/>
          <w:color w:val="000000"/>
          <w:rtl/>
          <w:lang/>
        </w:rPr>
        <w:t>الْفَحْشَاءِ</w:t>
      </w:r>
      <w:r w:rsidRPr="003128ED">
        <w:rPr>
          <w:rFonts w:ascii="Simplified Arabic" w:hAnsi="Simplified Arabic"/>
          <w:b w:val="0"/>
          <w:bCs w:val="0"/>
          <w:color w:val="000000"/>
          <w:rtl/>
          <w:lang/>
        </w:rPr>
        <w:t xml:space="preserve"> وَاللَّهُ يَعِدُكُم مَّغْفِرَةً مِّنْهُ وَفَضْلًا وَاللَّهُ وَاسِعٌ </w:t>
      </w:r>
      <w:r w:rsidRPr="003128ED">
        <w:rPr>
          <w:rFonts w:ascii="Simplified Arabic" w:hAnsi="Simplified Arabic" w:hint="eastAsia"/>
          <w:b w:val="0"/>
          <w:bCs w:val="0"/>
          <w:color w:val="000000"/>
          <w:rtl/>
          <w:lang/>
        </w:rPr>
        <w:t>عَلِيمٌ</w:t>
      </w:r>
      <w:r w:rsidRPr="003128ED">
        <w:rPr>
          <w:rStyle w:val="FootnoteReference"/>
          <w:rFonts w:ascii="Simplified Arabic" w:hAnsi="Simplified Arabic"/>
          <w:b w:val="0"/>
          <w:bCs w:val="0"/>
          <w:color w:val="000000"/>
          <w:lang/>
        </w:rPr>
        <w:footnoteReference w:id="13"/>
      </w:r>
      <w:r w:rsidRPr="003128ED">
        <w:rPr>
          <w:rFonts w:ascii="AGA Arabesque" w:hAnsi="AGA Arabesque"/>
          <w:b w:val="0"/>
          <w:bCs w:val="0"/>
          <w:color w:val="000000"/>
          <w:lang/>
        </w:rPr>
        <w:sym w:font="AGA Arabesque" w:char="F028"/>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الر</w:t>
      </w:r>
      <w:r w:rsidRPr="003128ED">
        <w:rPr>
          <w:rFonts w:ascii="Simplified Arabic" w:hAnsi="Simplified Arabic" w:hint="eastAsia"/>
          <w:b w:val="0"/>
          <w:bCs w:val="0"/>
          <w:color w:val="000000"/>
          <w:rtl/>
          <w:lang/>
        </w:rPr>
        <w:t>سول</w:t>
      </w:r>
      <w:r w:rsidRPr="003128ED">
        <w:rPr>
          <w:rFonts w:ascii="Simplified Arabic" w:hAnsi="Simplified Arabic"/>
          <w:b w:val="0"/>
          <w:bCs w:val="0"/>
          <w:color w:val="000000"/>
          <w:lang/>
        </w:rPr>
        <w:t>:</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 xml:space="preserve"> (إياكم والظن فإن الظن أكذب الحديث)</w:t>
      </w:r>
      <w:r w:rsidRPr="003128ED">
        <w:rPr>
          <w:rStyle w:val="FootnoteReference"/>
          <w:rFonts w:ascii="Simplified Arabic" w:hAnsi="Simplified Arabic"/>
          <w:b w:val="0"/>
          <w:bCs w:val="0"/>
          <w:color w:val="000000"/>
          <w:rtl/>
          <w:lang/>
        </w:rPr>
        <w:footnoteReference w:id="14"/>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فسوء</w:t>
      </w:r>
      <w:r w:rsidRPr="003128ED">
        <w:rPr>
          <w:rFonts w:ascii="Simplified Arabic" w:hAnsi="Simplified Arabic"/>
          <w:b w:val="0"/>
          <w:bCs w:val="0"/>
          <w:color w:val="000000"/>
          <w:rtl/>
          <w:lang/>
        </w:rPr>
        <w:t xml:space="preserve"> الظن من ا</w:t>
      </w:r>
      <w:r w:rsidRPr="003128ED">
        <w:rPr>
          <w:rFonts w:ascii="Simplified Arabic" w:hAnsi="Simplified Arabic" w:hint="eastAsia"/>
          <w:b w:val="0"/>
          <w:bCs w:val="0"/>
          <w:color w:val="000000"/>
          <w:rtl/>
          <w:lang/>
        </w:rPr>
        <w:t>لآفات</w:t>
      </w:r>
      <w:r w:rsidRPr="003128ED">
        <w:rPr>
          <w:rFonts w:ascii="Simplified Arabic" w:hAnsi="Simplified Arabic"/>
          <w:b w:val="0"/>
          <w:bCs w:val="0"/>
          <w:color w:val="000000"/>
          <w:rtl/>
          <w:lang/>
        </w:rPr>
        <w:t xml:space="preserve"> التي تلحق الضرر </w:t>
      </w:r>
      <w:r w:rsidRPr="003128ED">
        <w:rPr>
          <w:rFonts w:ascii="Simplified Arabic" w:hAnsi="Simplified Arabic" w:hint="eastAsia"/>
          <w:b w:val="0"/>
          <w:bCs w:val="0"/>
          <w:color w:val="000000"/>
          <w:rtl/>
          <w:lang/>
        </w:rPr>
        <w:t>بالفردليس</w:t>
      </w:r>
      <w:r w:rsidRPr="003128ED">
        <w:rPr>
          <w:rFonts w:ascii="Simplified Arabic" w:hAnsi="Simplified Arabic"/>
          <w:b w:val="0"/>
          <w:bCs w:val="0"/>
          <w:color w:val="000000"/>
          <w:rtl/>
          <w:lang/>
        </w:rPr>
        <w:t xml:space="preserve"> هذا فحسب بل </w:t>
      </w:r>
      <w:r w:rsidRPr="003128ED">
        <w:rPr>
          <w:rFonts w:ascii="Simplified Arabic" w:hAnsi="Simplified Arabic" w:hint="eastAsia"/>
          <w:b w:val="0"/>
          <w:bCs w:val="0"/>
          <w:color w:val="000000"/>
          <w:rtl/>
          <w:lang/>
        </w:rPr>
        <w:t>على</w:t>
      </w:r>
      <w:r w:rsidRPr="003128ED">
        <w:rPr>
          <w:rFonts w:ascii="Simplified Arabic" w:hAnsi="Simplified Arabic"/>
          <w:b w:val="0"/>
          <w:bCs w:val="0"/>
          <w:color w:val="000000"/>
          <w:rtl/>
          <w:lang/>
        </w:rPr>
        <w:t xml:space="preserve"> من </w:t>
      </w:r>
      <w:r w:rsidRPr="003128ED">
        <w:rPr>
          <w:rFonts w:ascii="Simplified Arabic" w:hAnsi="Simplified Arabic" w:hint="eastAsia"/>
          <w:b w:val="0"/>
          <w:bCs w:val="0"/>
          <w:color w:val="000000"/>
          <w:rtl/>
          <w:lang/>
        </w:rPr>
        <w:t>لهم</w:t>
      </w:r>
      <w:r w:rsidRPr="003128ED">
        <w:rPr>
          <w:rFonts w:ascii="Simplified Arabic" w:hAnsi="Simplified Arabic"/>
          <w:b w:val="0"/>
          <w:bCs w:val="0"/>
          <w:color w:val="000000"/>
          <w:rtl/>
          <w:lang/>
        </w:rPr>
        <w:t xml:space="preserve"> علاقة به مما يهدد اللحمة الاجتماعية ويزعزع الثقة بين أفراد المجتمع, قالتعالى: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ياأَيُّهَا</w:t>
      </w:r>
      <w:r w:rsidRPr="003128ED">
        <w:rPr>
          <w:rFonts w:ascii="Simplified Arabic" w:hAnsi="Simplified Arabic"/>
          <w:b w:val="0"/>
          <w:bCs w:val="0"/>
          <w:color w:val="000000"/>
          <w:rtl/>
          <w:lang/>
        </w:rPr>
        <w:t xml:space="preserve"> الَّذِينَ آمَنُوا اجْتَنِبُوا كَثِيراً مِّنَ الظَّنِّ إِنَّ بَعْضَ الظَّنِّ إِثْمٌ</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5"/>
      </w:r>
      <w:r w:rsidRPr="003128ED">
        <w:rPr>
          <w:rFonts w:ascii="Simplified Arabic" w:hAnsi="Simplified Arabic"/>
          <w:b w:val="0"/>
          <w:bCs w:val="0"/>
          <w:color w:val="000000"/>
          <w:rtl/>
          <w:lang/>
        </w:rPr>
        <w:t>, فحسن الظن يقتضي حسن العمل, قال</w:t>
      </w:r>
      <w:r w:rsidRPr="003128ED">
        <w:rPr>
          <w:rFonts w:ascii="Simplified Arabic" w:hAnsi="Simplified Arabic" w:hint="eastAsia"/>
          <w:b w:val="0"/>
          <w:bCs w:val="0"/>
          <w:color w:val="000000"/>
          <w:rtl/>
          <w:lang/>
        </w:rPr>
        <w:t>الحسن</w:t>
      </w:r>
      <w:r w:rsidRPr="003128ED">
        <w:rPr>
          <w:rFonts w:ascii="Simplified Arabic" w:hAnsi="Simplified Arabic"/>
          <w:b w:val="0"/>
          <w:bCs w:val="0"/>
          <w:color w:val="000000"/>
          <w:rtl/>
          <w:lang/>
        </w:rPr>
        <w:t xml:space="preserve"> البصري: "</w:t>
      </w:r>
      <w:r w:rsidRPr="003128ED">
        <w:rPr>
          <w:rFonts w:ascii="Simplified Arabic" w:hAnsi="Simplified Arabic" w:hint="eastAsia"/>
          <w:b w:val="0"/>
          <w:bCs w:val="0"/>
          <w:color w:val="000000"/>
          <w:rtl/>
          <w:lang/>
        </w:rPr>
        <w:t>ليس</w:t>
      </w:r>
      <w:r w:rsidRPr="003128ED">
        <w:rPr>
          <w:rFonts w:ascii="Simplified Arabic" w:hAnsi="Simplified Arabic"/>
          <w:b w:val="0"/>
          <w:bCs w:val="0"/>
          <w:color w:val="000000"/>
          <w:rtl/>
          <w:lang/>
        </w:rPr>
        <w:t xml:space="preserve"> الإيمان بالتمنِّي ولكن ما وقَر في القلب وصدّقه العمل,</w:t>
      </w:r>
      <w:r w:rsidRPr="003128ED">
        <w:rPr>
          <w:rFonts w:ascii="Simplified Arabic" w:hAnsi="Simplified Arabic" w:hint="eastAsia"/>
          <w:b w:val="0"/>
          <w:bCs w:val="0"/>
          <w:color w:val="000000"/>
          <w:rtl/>
          <w:lang/>
        </w:rPr>
        <w:t>وإن</w:t>
      </w:r>
      <w:r w:rsidRPr="003128ED">
        <w:rPr>
          <w:rFonts w:ascii="Simplified Arabic" w:hAnsi="Simplified Arabic"/>
          <w:b w:val="0"/>
          <w:bCs w:val="0"/>
          <w:color w:val="000000"/>
          <w:rtl/>
          <w:lang/>
        </w:rPr>
        <w:t xml:space="preserve"> قومًا خر</w:t>
      </w:r>
      <w:r w:rsidRPr="003128ED">
        <w:rPr>
          <w:rFonts w:ascii="Simplified Arabic" w:hAnsi="Simplified Arabic" w:hint="eastAsia"/>
          <w:b w:val="0"/>
          <w:bCs w:val="0"/>
          <w:color w:val="000000"/>
          <w:rtl/>
          <w:lang/>
        </w:rPr>
        <w:t>جوا</w:t>
      </w:r>
      <w:r w:rsidRPr="003128ED">
        <w:rPr>
          <w:rFonts w:ascii="Simplified Arabic" w:hAnsi="Simplified Arabic"/>
          <w:b w:val="0"/>
          <w:bCs w:val="0"/>
          <w:color w:val="000000"/>
          <w:rtl/>
          <w:lang/>
        </w:rPr>
        <w:t xml:space="preserve"> من الدُّنيا ولا ع</w:t>
      </w:r>
      <w:r w:rsidRPr="003128ED">
        <w:rPr>
          <w:rFonts w:ascii="Simplified Arabic" w:hAnsi="Simplified Arabic" w:hint="eastAsia"/>
          <w:b w:val="0"/>
          <w:bCs w:val="0"/>
          <w:color w:val="000000"/>
          <w:rtl/>
          <w:lang/>
        </w:rPr>
        <w:t>مل</w:t>
      </w:r>
      <w:r w:rsidRPr="003128ED">
        <w:rPr>
          <w:rFonts w:ascii="Simplified Arabic" w:hAnsi="Simplified Arabic"/>
          <w:b w:val="0"/>
          <w:bCs w:val="0"/>
          <w:color w:val="000000"/>
          <w:rtl/>
          <w:lang/>
        </w:rPr>
        <w:t xml:space="preserve"> لهم وقالوا: نحن نحسن الظن بالله وك</w:t>
      </w:r>
      <w:r w:rsidRPr="003128ED">
        <w:rPr>
          <w:rFonts w:ascii="Simplified Arabic" w:hAnsi="Simplified Arabic" w:hint="eastAsia"/>
          <w:b w:val="0"/>
          <w:bCs w:val="0"/>
          <w:color w:val="000000"/>
          <w:rtl/>
          <w:lang/>
        </w:rPr>
        <w:t>ذبوا،</w:t>
      </w:r>
      <w:r w:rsidRPr="003128ED">
        <w:rPr>
          <w:rFonts w:ascii="Simplified Arabic" w:hAnsi="Simplified Arabic"/>
          <w:b w:val="0"/>
          <w:bCs w:val="0"/>
          <w:color w:val="000000"/>
          <w:rtl/>
          <w:lang/>
        </w:rPr>
        <w:t xml:space="preserve"> لو أحسنوا الظن لأحسنوا العم</w:t>
      </w:r>
      <w:r w:rsidRPr="003128ED">
        <w:rPr>
          <w:rFonts w:ascii="Simplified Arabic" w:hAnsi="Simplified Arabic" w:hint="eastAsia"/>
          <w:b w:val="0"/>
          <w:bCs w:val="0"/>
          <w:color w:val="000000"/>
          <w:rtl/>
          <w:lang/>
        </w:rPr>
        <w:t>ل</w:t>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bCs w:val="0"/>
          <w:color w:val="000000"/>
          <w:rtl/>
          <w:lang/>
        </w:rPr>
        <w:t xml:space="preserve">3- </w:t>
      </w:r>
      <w:r w:rsidRPr="003128ED">
        <w:rPr>
          <w:rFonts w:ascii="Simplified Arabic" w:hAnsi="Simplified Arabic" w:hint="eastAsia"/>
          <w:bCs w:val="0"/>
          <w:color w:val="000000"/>
          <w:rtl/>
          <w:lang/>
        </w:rPr>
        <w:t>إمكانية</w:t>
      </w:r>
      <w:r w:rsidRPr="003128ED">
        <w:rPr>
          <w:rFonts w:ascii="Simplified Arabic" w:hAnsi="Simplified Arabic"/>
          <w:bCs w:val="0"/>
          <w:color w:val="000000"/>
          <w:rtl/>
          <w:lang/>
        </w:rPr>
        <w:t xml:space="preserve"> التقليل من الاضطرابات الانفعالية والسلوكية:</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يستطيع</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المسلم</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توجيه</w:t>
      </w:r>
      <w:r w:rsidRPr="003128ED">
        <w:rPr>
          <w:rFonts w:ascii="Simplified Arabic" w:hAnsi="Simplified Arabic"/>
          <w:b w:val="0"/>
          <w:bCs w:val="0"/>
          <w:color w:val="000000"/>
          <w:rtl/>
          <w:lang/>
        </w:rPr>
        <w:t xml:space="preserve"> نفسه </w:t>
      </w:r>
      <w:r w:rsidRPr="003128ED">
        <w:rPr>
          <w:rFonts w:ascii="Simplified Arabic" w:hAnsi="Simplified Arabic" w:hint="eastAsia"/>
          <w:b w:val="0"/>
          <w:bCs w:val="0"/>
          <w:color w:val="000000"/>
          <w:rtl/>
          <w:lang/>
        </w:rPr>
        <w:t>والسيطرة</w:t>
      </w:r>
      <w:r w:rsidRPr="003128ED">
        <w:rPr>
          <w:rFonts w:ascii="Simplified Arabic" w:hAnsi="Simplified Arabic"/>
          <w:b w:val="0"/>
          <w:bCs w:val="0"/>
          <w:color w:val="000000"/>
          <w:rtl/>
          <w:lang/>
        </w:rPr>
        <w:t xml:space="preserve"> عليها </w:t>
      </w:r>
      <w:r w:rsidRPr="003128ED">
        <w:rPr>
          <w:rFonts w:ascii="Simplified Arabic" w:hAnsi="Simplified Arabic" w:hint="eastAsia"/>
          <w:b w:val="0"/>
          <w:bCs w:val="0"/>
          <w:color w:val="000000"/>
          <w:rtl/>
          <w:lang/>
        </w:rPr>
        <w:t>وتعديل</w:t>
      </w:r>
      <w:r w:rsidRPr="003128ED">
        <w:rPr>
          <w:rFonts w:ascii="Simplified Arabic" w:hAnsi="Simplified Arabic"/>
          <w:b w:val="0"/>
          <w:bCs w:val="0"/>
          <w:color w:val="000000"/>
          <w:rtl/>
          <w:lang/>
        </w:rPr>
        <w:t xml:space="preserve"> سلوكه وأفكاره من خلال </w:t>
      </w:r>
      <w:r w:rsidRPr="003128ED">
        <w:rPr>
          <w:rFonts w:ascii="Simplified Arabic" w:hAnsi="Simplified Arabic" w:hint="eastAsia"/>
          <w:b w:val="0"/>
          <w:bCs w:val="0"/>
          <w:color w:val="000000"/>
          <w:rtl/>
          <w:lang/>
        </w:rPr>
        <w:t>دافعيته</w:t>
      </w:r>
      <w:r w:rsidRPr="003128ED">
        <w:rPr>
          <w:rFonts w:ascii="Simplified Arabic" w:hAnsi="Simplified Arabic"/>
          <w:b w:val="0"/>
          <w:bCs w:val="0"/>
          <w:color w:val="000000"/>
          <w:rtl/>
          <w:lang/>
        </w:rPr>
        <w:t xml:space="preserve"> الذاتية وقدراته التي منحها الله له.</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لَقَدْ</w:t>
      </w:r>
      <w:r w:rsidRPr="003128ED">
        <w:rPr>
          <w:rFonts w:ascii="Simplified Arabic" w:hAnsi="Simplified Arabic"/>
          <w:b w:val="0"/>
          <w:bCs w:val="0"/>
          <w:color w:val="000000"/>
          <w:rtl/>
          <w:lang/>
        </w:rPr>
        <w:t xml:space="preserve"> خَلَقْنَا الْإِنسَانَ فِي أَحْسَنِ تَقْوِيمٍ</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6"/>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تعالى في صفات المؤمنين</w:t>
      </w:r>
      <w:r w:rsidRPr="003128ED">
        <w:rPr>
          <w:rFonts w:ascii="AGA Arabesque" w:hAnsi="AGA Arabesque"/>
          <w:b w:val="0"/>
          <w:bCs w:val="0"/>
          <w:color w:val="000000"/>
          <w:lang/>
        </w:rPr>
        <w:sym w:font="AGA Arabesque" w:char="F029"/>
      </w:r>
      <w:r w:rsidRPr="003128ED">
        <w:rPr>
          <w:rFonts w:ascii="Simplified Arabic" w:hAnsi="Simplified Arabic"/>
          <w:b w:val="0"/>
          <w:bCs w:val="0"/>
          <w:color w:val="000000"/>
          <w:lang/>
        </w:rPr>
        <w:t>:</w:t>
      </w:r>
      <w:r w:rsidRPr="003128ED">
        <w:rPr>
          <w:rFonts w:ascii="Simplified Arabic" w:hAnsi="Simplified Arabic" w:hint="eastAsia"/>
          <w:b w:val="0"/>
          <w:bCs w:val="0"/>
          <w:color w:val="000000"/>
          <w:rtl/>
          <w:lang/>
        </w:rPr>
        <w:t>وَإِذَا</w:t>
      </w:r>
      <w:r w:rsidRPr="003128ED">
        <w:rPr>
          <w:rFonts w:ascii="Simplified Arabic" w:hAnsi="Simplified Arabic"/>
          <w:b w:val="0"/>
          <w:bCs w:val="0"/>
          <w:color w:val="000000"/>
          <w:rtl/>
          <w:lang/>
        </w:rPr>
        <w:t xml:space="preserve"> مَرُّوا بِاللَّغْوِ مَرُّوا كِرَامًا </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7"/>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تعالى:</w:t>
      </w:r>
      <w:r w:rsidRPr="003128ED">
        <w:rPr>
          <w:rFonts w:ascii="AGA Arabesque" w:hAnsi="AGA Arabesque"/>
          <w:b w:val="0"/>
          <w:bCs w:val="0"/>
          <w:color w:val="000000"/>
          <w:lang/>
        </w:rPr>
        <w:sym w:font="AGA Arabesque" w:char="F029"/>
      </w:r>
      <w:r w:rsidRPr="003128ED">
        <w:rPr>
          <w:rFonts w:ascii="Simplified Arabic" w:hAnsi="Simplified Arabic"/>
          <w:b w:val="0"/>
          <w:bCs w:val="0"/>
          <w:color w:val="000000"/>
          <w:rtl/>
          <w:lang/>
        </w:rPr>
        <w:t xml:space="preserve"> ...إِنَّ اللّهَ لاَ يُغَيِّرُ مَا بِقَوْمٍ حَتَّ</w:t>
      </w:r>
      <w:r w:rsidRPr="003128ED">
        <w:rPr>
          <w:rFonts w:ascii="Simplified Arabic" w:hAnsi="Simplified Arabic" w:hint="eastAsia"/>
          <w:b w:val="0"/>
          <w:bCs w:val="0"/>
          <w:color w:val="000000"/>
          <w:rtl/>
          <w:lang/>
        </w:rPr>
        <w:t>ى</w:t>
      </w:r>
      <w:r w:rsidRPr="003128ED">
        <w:rPr>
          <w:rFonts w:ascii="Simplified Arabic" w:hAnsi="Simplified Arabic"/>
          <w:b w:val="0"/>
          <w:bCs w:val="0"/>
          <w:color w:val="000000"/>
          <w:rtl/>
          <w:lang/>
        </w:rPr>
        <w:t xml:space="preserve"> يُغَيِّرُواْ مَا بِأَنْفُسِهِمْ...</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18"/>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وفي</w:t>
      </w:r>
      <w:r w:rsidRPr="003128ED">
        <w:rPr>
          <w:rFonts w:ascii="Simplified Arabic" w:hAnsi="Simplified Arabic"/>
          <w:b w:val="0"/>
          <w:bCs w:val="0"/>
          <w:color w:val="000000"/>
          <w:rtl/>
          <w:lang/>
        </w:rPr>
        <w:t xml:space="preserve"> الحديث قال الرسول</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 (</w:t>
      </w:r>
      <w:r w:rsidRPr="003128ED">
        <w:rPr>
          <w:rFonts w:ascii="Simplified Arabic" w:hAnsi="Simplified Arabic" w:hint="eastAsia"/>
          <w:b w:val="0"/>
          <w:bCs w:val="0"/>
          <w:color w:val="000000"/>
          <w:rtl/>
          <w:lang/>
        </w:rPr>
        <w:t>إِنَّمَا</w:t>
      </w:r>
      <w:r w:rsidRPr="003128ED">
        <w:rPr>
          <w:rFonts w:ascii="Simplified Arabic" w:hAnsi="Simplified Arabic"/>
          <w:b w:val="0"/>
          <w:bCs w:val="0"/>
          <w:color w:val="000000"/>
          <w:rtl/>
          <w:lang/>
        </w:rPr>
        <w:t xml:space="preserve"> العِلم ب</w:t>
      </w:r>
      <w:r w:rsidRPr="003128ED">
        <w:rPr>
          <w:rFonts w:ascii="Simplified Arabic" w:hAnsi="Simplified Arabic" w:hint="eastAsia"/>
          <w:b w:val="0"/>
          <w:bCs w:val="0"/>
          <w:color w:val="000000"/>
          <w:rtl/>
          <w:lang/>
        </w:rPr>
        <w:t>ِالتعلم،</w:t>
      </w:r>
      <w:r w:rsidRPr="003128ED">
        <w:rPr>
          <w:rFonts w:ascii="Simplified Arabic" w:hAnsi="Simplified Arabic"/>
          <w:b w:val="0"/>
          <w:bCs w:val="0"/>
          <w:color w:val="000000"/>
          <w:rtl/>
          <w:lang/>
        </w:rPr>
        <w:t xml:space="preserve"> وَإِنَّمَا الحلمُ بِالتَّحلمِ</w:t>
      </w:r>
      <w:r w:rsidRPr="003128ED">
        <w:rPr>
          <w:rFonts w:ascii="Simplified Arabic" w:hAnsi="Simplified Arabic"/>
          <w:bCs w:val="0"/>
          <w:color w:val="333333"/>
          <w:rtl/>
          <w:lang/>
        </w:rPr>
        <w:t>...</w:t>
      </w:r>
      <w:r w:rsidRPr="003128ED">
        <w:rPr>
          <w:rFonts w:ascii="Simplified Arabic" w:hAnsi="Simplified Arabic"/>
          <w:b w:val="0"/>
          <w:bCs w:val="0"/>
          <w:color w:val="000000"/>
          <w:rtl/>
          <w:lang/>
        </w:rPr>
        <w:t>)</w:t>
      </w:r>
      <w:r w:rsidRPr="003128ED">
        <w:rPr>
          <w:rStyle w:val="FootnoteReference"/>
          <w:rFonts w:ascii="Simplified Arabic" w:hAnsi="Simplified Arabic"/>
          <w:b w:val="0"/>
          <w:bCs w:val="0"/>
          <w:color w:val="000000"/>
          <w:rtl/>
          <w:lang/>
        </w:rPr>
        <w:footnoteReference w:id="19"/>
      </w:r>
      <w:r w:rsidRPr="003128ED">
        <w:rPr>
          <w:rFonts w:ascii="Simplified Arabic" w:hAnsi="Simplified Arabic"/>
          <w:bCs w:val="0"/>
          <w:color w:val="333333"/>
          <w:rtl/>
          <w:lang/>
        </w:rPr>
        <w:t xml:space="preserve">. </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تعالى: </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بَلِ</w:t>
      </w:r>
      <w:r w:rsidRPr="003128ED">
        <w:rPr>
          <w:rFonts w:ascii="Simplified Arabic" w:hAnsi="Simplified Arabic"/>
          <w:b w:val="0"/>
          <w:bCs w:val="0"/>
          <w:color w:val="000000"/>
          <w:rtl/>
          <w:lang/>
        </w:rPr>
        <w:t xml:space="preserve"> الْإِنسَانُ عَلَى نَفْسِهِ بَصِيرَةٌ </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20"/>
      </w:r>
      <w:r w:rsidRPr="003128ED">
        <w:rPr>
          <w:rFonts w:ascii="Simplified Arabic" w:hAnsi="Simplified Arabic" w:hint="eastAsia"/>
          <w:b w:val="0"/>
          <w:bCs w:val="0"/>
          <w:color w:val="000000"/>
          <w:rtl/>
          <w:lang/>
        </w:rPr>
        <w:t>لذا</w:t>
      </w:r>
      <w:r w:rsidRPr="003128ED">
        <w:rPr>
          <w:rFonts w:ascii="Simplified Arabic" w:hAnsi="Simplified Arabic"/>
          <w:b w:val="0"/>
          <w:bCs w:val="0"/>
          <w:color w:val="000000"/>
          <w:rtl/>
          <w:lang/>
        </w:rPr>
        <w:t xml:space="preserve"> فهو  ال</w:t>
      </w:r>
      <w:r w:rsidRPr="003128ED">
        <w:rPr>
          <w:rFonts w:ascii="Simplified Arabic" w:hAnsi="Simplified Arabic" w:hint="eastAsia"/>
          <w:b w:val="0"/>
          <w:bCs w:val="0"/>
          <w:color w:val="000000"/>
          <w:rtl/>
          <w:lang/>
        </w:rPr>
        <w:t>مسئول</w:t>
      </w:r>
      <w:r w:rsidRPr="003128ED">
        <w:rPr>
          <w:rFonts w:ascii="Simplified Arabic" w:hAnsi="Simplified Arabic"/>
          <w:b w:val="0"/>
          <w:bCs w:val="0"/>
          <w:color w:val="000000"/>
          <w:rtl/>
          <w:lang/>
        </w:rPr>
        <w:t xml:space="preserve"> المباشر عن</w:t>
      </w:r>
      <w:r w:rsidRPr="003128ED">
        <w:rPr>
          <w:rFonts w:ascii="Simplified Arabic" w:hAnsi="Simplified Arabic" w:hint="eastAsia"/>
          <w:b w:val="0"/>
          <w:bCs w:val="0"/>
          <w:color w:val="000000"/>
          <w:rtl/>
          <w:lang/>
        </w:rPr>
        <w:t>أفعاله</w:t>
      </w:r>
      <w:r w:rsidRPr="003128ED">
        <w:rPr>
          <w:rFonts w:ascii="Simplified Arabic" w:hAnsi="Simplified Arabic"/>
          <w:b w:val="0"/>
          <w:bCs w:val="0"/>
          <w:color w:val="000000"/>
          <w:rtl/>
          <w:lang/>
        </w:rPr>
        <w:t xml:space="preserve"> وسلوكيا</w:t>
      </w:r>
      <w:r w:rsidRPr="003128ED">
        <w:rPr>
          <w:rFonts w:ascii="Simplified Arabic" w:hAnsi="Simplified Arabic" w:hint="eastAsia"/>
          <w:b w:val="0"/>
          <w:bCs w:val="0"/>
          <w:color w:val="000000"/>
          <w:rtl/>
          <w:lang/>
        </w:rPr>
        <w:t>ته</w:t>
      </w:r>
      <w:r w:rsidRPr="003128ED">
        <w:rPr>
          <w:rFonts w:ascii="Simplified Arabic" w:hAnsi="Simplified Arabic"/>
          <w:b w:val="0"/>
          <w:bCs w:val="0"/>
          <w:color w:val="000000"/>
          <w:rtl/>
          <w:lang/>
        </w:rPr>
        <w:t>, قال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كُلُّ</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نَفْسٍ</w:t>
      </w:r>
      <w:r w:rsidRPr="003128ED">
        <w:rPr>
          <w:rFonts w:ascii="Simplified Arabic" w:hAnsi="Simplified Arabic"/>
          <w:b w:val="0"/>
          <w:bCs w:val="0"/>
          <w:color w:val="000000"/>
          <w:rtl/>
          <w:lang/>
        </w:rPr>
        <w:t xml:space="preserve"> بِمَا كَسَبَتْ رَهِين</w:t>
      </w:r>
      <w:r w:rsidRPr="003128ED">
        <w:rPr>
          <w:rFonts w:ascii="Simplified Arabic" w:hAnsi="Simplified Arabic" w:hint="eastAsia"/>
          <w:b w:val="0"/>
          <w:bCs w:val="0"/>
          <w:color w:val="000000"/>
          <w:rtl/>
          <w:lang/>
        </w:rPr>
        <w:t>َةٌ</w:t>
      </w:r>
      <w:r w:rsidRPr="003128ED">
        <w:rPr>
          <w:rFonts w:ascii="Simplified Arabic" w:hAnsi="Simplified Arabic"/>
          <w:b w:val="0"/>
          <w:bCs w:val="0"/>
          <w:color w:val="000000"/>
          <w:rtl/>
          <w:lang/>
        </w:rPr>
        <w:t xml:space="preserve"> </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21"/>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تعالى: </w:t>
      </w:r>
      <w:r w:rsidRPr="003128ED">
        <w:rPr>
          <w:rFonts w:ascii="AGA Arabesque" w:hAnsi="AGA Arabesque"/>
          <w:b w:val="0"/>
          <w:bCs w:val="0"/>
          <w:color w:val="000000"/>
          <w:lang/>
        </w:rPr>
        <w:sym w:font="AGA Arabesque" w:char="F029"/>
      </w:r>
      <w:r w:rsidRPr="003128ED">
        <w:rPr>
          <w:rFonts w:ascii="Simplified Arabic" w:hAnsi="Simplified Arabic"/>
          <w:b w:val="0"/>
          <w:bCs w:val="0"/>
          <w:color w:val="000000"/>
          <w:rtl/>
          <w:lang/>
        </w:rPr>
        <w:t>... و</w:t>
      </w:r>
      <w:r w:rsidRPr="003128ED">
        <w:rPr>
          <w:rFonts w:ascii="Simplified Arabic" w:hAnsi="Simplified Arabic" w:hint="eastAsia"/>
          <w:b w:val="0"/>
          <w:bCs w:val="0"/>
          <w:color w:val="000000"/>
          <w:rtl/>
          <w:lang/>
        </w:rPr>
        <w:t>َلاَ</w:t>
      </w:r>
      <w:r w:rsidRPr="003128ED">
        <w:rPr>
          <w:rFonts w:ascii="Simplified Arabic" w:hAnsi="Simplified Arabic"/>
          <w:b w:val="0"/>
          <w:bCs w:val="0"/>
          <w:color w:val="000000"/>
          <w:rtl/>
          <w:lang/>
        </w:rPr>
        <w:t xml:space="preserve"> تَزِرُ وَازِرَةٌ وِزْرَ أُخْرَى ...</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22"/>
      </w:r>
      <w:r w:rsidRPr="003128ED">
        <w:rPr>
          <w:rFonts w:ascii="Simplified Arabic" w:hAnsi="Simplified Arabic"/>
          <w:b w:val="0"/>
          <w:bCs w:val="0"/>
          <w:color w:val="000000"/>
          <w:rtl/>
          <w:lang/>
        </w:rPr>
        <w:t>, و</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تعالى:</w:t>
      </w:r>
      <w:r w:rsidRPr="003128ED">
        <w:rPr>
          <w:rFonts w:ascii="AGA Arabesque" w:hAnsi="AGA Arabesque"/>
          <w:b w:val="0"/>
          <w:bCs w:val="0"/>
          <w:color w:val="000000"/>
          <w:lang/>
        </w:rPr>
        <w:sym w:font="AGA Arabesque" w:char="F029"/>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وَمَنْ يَقْنَط مِنْ رَحْمَة رَبّه إِلَّا الضَّالُّونَ </w:t>
      </w:r>
      <w:r w:rsidRPr="003128ED">
        <w:rPr>
          <w:rFonts w:ascii="AGA Arabesque" w:hAnsi="AGA Arabesque"/>
          <w:b w:val="0"/>
          <w:bCs w:val="0"/>
          <w:color w:val="000000"/>
          <w:lang/>
        </w:rPr>
        <w:sym w:font="AGA Arabesque" w:char="F028"/>
      </w:r>
      <w:r w:rsidRPr="003128ED">
        <w:rPr>
          <w:rStyle w:val="FootnoteReference"/>
          <w:rFonts w:ascii="Simplified Arabic" w:hAnsi="Simplified Arabic"/>
          <w:b w:val="0"/>
          <w:bCs w:val="0"/>
          <w:color w:val="000000"/>
          <w:rtl/>
          <w:lang/>
        </w:rPr>
        <w:footnoteReference w:id="23"/>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كما</w:t>
      </w:r>
      <w:r w:rsidRPr="003128ED">
        <w:rPr>
          <w:rFonts w:ascii="Simplified Arabic" w:hAnsi="Simplified Arabic"/>
          <w:b w:val="0"/>
          <w:bCs w:val="0"/>
          <w:color w:val="000000"/>
          <w:rtl/>
          <w:lang/>
        </w:rPr>
        <w:t xml:space="preserve"> أن </w:t>
      </w:r>
      <w:r w:rsidRPr="003128ED">
        <w:rPr>
          <w:rFonts w:ascii="Simplified Arabic" w:hAnsi="Simplified Arabic" w:hint="eastAsia"/>
          <w:b w:val="0"/>
          <w:bCs w:val="0"/>
          <w:color w:val="000000"/>
          <w:rtl/>
          <w:lang/>
        </w:rPr>
        <w:t>محاسبة</w:t>
      </w:r>
      <w:r w:rsidRPr="003128ED">
        <w:rPr>
          <w:rFonts w:ascii="Simplified Arabic" w:hAnsi="Simplified Arabic"/>
          <w:b w:val="0"/>
          <w:bCs w:val="0"/>
          <w:color w:val="000000"/>
          <w:rtl/>
          <w:lang/>
        </w:rPr>
        <w:t xml:space="preserve"> النفس تعود بالنفع على صاحبها في الدنيا والآخرة, قال الحسن البصري: (</w:t>
      </w:r>
      <w:r w:rsidRPr="003128ED">
        <w:rPr>
          <w:rFonts w:ascii="Simplified Arabic" w:hAnsi="Simplified Arabic" w:hint="eastAsia"/>
          <w:b w:val="0"/>
          <w:bCs w:val="0"/>
          <w:color w:val="000000"/>
          <w:rtl/>
          <w:lang/>
        </w:rPr>
        <w:t>أن</w:t>
      </w:r>
      <w:r w:rsidRPr="003128ED">
        <w:rPr>
          <w:rFonts w:ascii="Simplified Arabic" w:hAnsi="Simplified Arabic"/>
          <w:b w:val="0"/>
          <w:bCs w:val="0"/>
          <w:color w:val="000000"/>
          <w:rtl/>
          <w:lang/>
        </w:rPr>
        <w:t xml:space="preserve"> العبد </w:t>
      </w:r>
      <w:r w:rsidRPr="003128ED">
        <w:rPr>
          <w:rFonts w:ascii="Simplified Arabic" w:hAnsi="Simplified Arabic" w:hint="eastAsia"/>
          <w:b w:val="0"/>
          <w:bCs w:val="0"/>
          <w:color w:val="000000"/>
          <w:rtl/>
          <w:lang/>
        </w:rPr>
        <w:t>لا</w:t>
      </w:r>
      <w:r w:rsidRPr="003128ED">
        <w:rPr>
          <w:rFonts w:ascii="Simplified Arabic" w:hAnsi="Simplified Arabic"/>
          <w:b w:val="0"/>
          <w:bCs w:val="0"/>
          <w:color w:val="000000"/>
          <w:rtl/>
          <w:lang/>
        </w:rPr>
        <w:t xml:space="preserve"> يزال بخير ما كان له واعظ في نفسه, وكانت المحاسبة من همته)</w:t>
      </w:r>
      <w:r w:rsidRPr="003128ED">
        <w:rPr>
          <w:rStyle w:val="FootnoteReference"/>
          <w:rFonts w:ascii="Simplified Arabic" w:hAnsi="Simplified Arabic"/>
          <w:b w:val="0"/>
          <w:bCs w:val="0"/>
          <w:color w:val="000000"/>
          <w:rtl/>
          <w:lang/>
        </w:rPr>
        <w:footnoteReference w:id="24"/>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أمير المؤمنين عمر بن الخطاب: (حاسبوا أنفسكم قبل أن تحاسبوا، وزنوها قبل أن توزنوا، وتزينوا للعرض الأكبر )</w:t>
      </w:r>
      <w:r w:rsidRPr="003128ED">
        <w:rPr>
          <w:rStyle w:val="FootnoteReference"/>
          <w:rFonts w:ascii="Simplified Arabic" w:hAnsi="Simplified Arabic"/>
          <w:b w:val="0"/>
          <w:bCs w:val="0"/>
          <w:color w:val="000000"/>
          <w:rtl/>
          <w:lang/>
        </w:rPr>
        <w:footnoteReference w:id="25"/>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 w:val="0"/>
          <w:bCs w:val="0"/>
          <w:color w:val="000000"/>
          <w:rtl/>
          <w:lang/>
        </w:rPr>
      </w:pPr>
      <w:r w:rsidRPr="003128ED">
        <w:rPr>
          <w:rFonts w:ascii="Simplified Arabic" w:hAnsi="Simplified Arabic"/>
          <w:b w:val="0"/>
          <w:bCs w:val="0"/>
          <w:color w:val="000000"/>
          <w:rtl/>
          <w:lang/>
        </w:rPr>
        <w:tab/>
      </w:r>
      <w:r w:rsidRPr="003128ED">
        <w:rPr>
          <w:rFonts w:ascii="Simplified Arabic" w:hAnsi="Simplified Arabic"/>
          <w:b w:val="0"/>
          <w:bCs w:val="0"/>
          <w:color w:val="000000"/>
          <w:rtl/>
          <w:lang/>
        </w:rPr>
        <w:tab/>
      </w:r>
      <w:r w:rsidRPr="003128ED">
        <w:rPr>
          <w:rFonts w:ascii="Simplified Arabic" w:hAnsi="Simplified Arabic" w:hint="eastAsia"/>
          <w:b w:val="0"/>
          <w:bCs w:val="0"/>
          <w:color w:val="000000"/>
          <w:rtl/>
          <w:lang/>
        </w:rPr>
        <w:t>وجاء</w:t>
      </w:r>
      <w:r w:rsidRPr="003128ED">
        <w:rPr>
          <w:rFonts w:ascii="Simplified Arabic" w:hAnsi="Simplified Arabic"/>
          <w:b w:val="0"/>
          <w:bCs w:val="0"/>
          <w:color w:val="000000"/>
          <w:rtl/>
          <w:lang/>
        </w:rPr>
        <w:t xml:space="preserve"> في الأثر:" لو خشع قلب هذ</w:t>
      </w:r>
      <w:r w:rsidRPr="003128ED">
        <w:rPr>
          <w:rFonts w:ascii="Simplified Arabic" w:hAnsi="Simplified Arabic" w:hint="eastAsia"/>
          <w:b w:val="0"/>
          <w:bCs w:val="0"/>
          <w:color w:val="000000"/>
          <w:rtl/>
          <w:lang/>
        </w:rPr>
        <w:t>ا</w:t>
      </w:r>
      <w:r w:rsidRPr="003128ED">
        <w:rPr>
          <w:rFonts w:ascii="Simplified Arabic" w:hAnsi="Simplified Arabic"/>
          <w:b w:val="0"/>
          <w:bCs w:val="0"/>
          <w:color w:val="000000"/>
          <w:rtl/>
          <w:lang/>
        </w:rPr>
        <w:t xml:space="preserve"> لخشعت جوارحه ",</w:t>
      </w:r>
      <w:r w:rsidRPr="003128ED">
        <w:rPr>
          <w:rFonts w:ascii="Simplified Arabic" w:hAnsi="Simplified Arabic" w:hint="eastAsia"/>
          <w:b w:val="0"/>
          <w:bCs w:val="0"/>
          <w:color w:val="000000"/>
          <w:rtl/>
          <w:lang/>
        </w:rPr>
        <w:t>فيمكن</w:t>
      </w:r>
      <w:r w:rsidRPr="003128ED">
        <w:rPr>
          <w:rFonts w:ascii="Simplified Arabic" w:hAnsi="Simplified Arabic"/>
          <w:b w:val="0"/>
          <w:bCs w:val="0"/>
          <w:color w:val="000000"/>
          <w:rtl/>
          <w:lang/>
        </w:rPr>
        <w:t xml:space="preserve"> تعديل السلوك غير المرغوب فيه من خلال </w:t>
      </w:r>
      <w:r w:rsidRPr="003128ED">
        <w:rPr>
          <w:rFonts w:ascii="Simplified Arabic" w:hAnsi="Simplified Arabic" w:hint="eastAsia"/>
          <w:b w:val="0"/>
          <w:bCs w:val="0"/>
          <w:color w:val="000000"/>
          <w:rtl/>
          <w:lang/>
        </w:rPr>
        <w:t>تعديل</w:t>
      </w:r>
      <w:r w:rsidRPr="003128ED">
        <w:rPr>
          <w:rFonts w:ascii="Simplified Arabic" w:hAnsi="Simplified Arabic"/>
          <w:b w:val="0"/>
          <w:bCs w:val="0"/>
          <w:color w:val="000000"/>
          <w:rtl/>
          <w:lang/>
        </w:rPr>
        <w:t xml:space="preserve"> الأفكار, كما يمكن تعديل سلوك الآخرين ب</w:t>
      </w:r>
      <w:r w:rsidRPr="003128ED">
        <w:rPr>
          <w:rFonts w:ascii="Simplified Arabic" w:hAnsi="Simplified Arabic" w:hint="eastAsia"/>
          <w:b w:val="0"/>
          <w:bCs w:val="0"/>
          <w:color w:val="000000"/>
          <w:rtl/>
          <w:lang/>
        </w:rPr>
        <w:t>اتباع</w:t>
      </w:r>
      <w:r w:rsidRPr="003128ED">
        <w:rPr>
          <w:rFonts w:ascii="Simplified Arabic" w:hAnsi="Simplified Arabic"/>
          <w:b w:val="0"/>
          <w:bCs w:val="0"/>
          <w:color w:val="000000"/>
          <w:rtl/>
          <w:lang/>
        </w:rPr>
        <w:t xml:space="preserve"> التعاليم </w:t>
      </w:r>
      <w:r w:rsidRPr="003128ED">
        <w:rPr>
          <w:rFonts w:ascii="Simplified Arabic" w:hAnsi="Simplified Arabic" w:hint="eastAsia"/>
          <w:b w:val="0"/>
          <w:bCs w:val="0"/>
          <w:color w:val="000000"/>
          <w:rtl/>
          <w:lang/>
        </w:rPr>
        <w:t>الإسلامية</w:t>
      </w:r>
      <w:r w:rsidRPr="003128ED">
        <w:rPr>
          <w:rFonts w:ascii="Simplified Arabic" w:hAnsi="Simplified Arabic"/>
          <w:b w:val="0"/>
          <w:bCs w:val="0"/>
          <w:color w:val="000000"/>
          <w:rtl/>
          <w:lang/>
        </w:rPr>
        <w:t>-على سبيل المثال لا الحصر- المناصحة,  و</w:t>
      </w:r>
      <w:r w:rsidRPr="003128ED">
        <w:rPr>
          <w:rFonts w:ascii="Simplified Arabic" w:hAnsi="Simplified Arabic" w:hint="eastAsia"/>
          <w:b w:val="0"/>
          <w:bCs w:val="0"/>
          <w:color w:val="000000"/>
          <w:rtl/>
          <w:lang/>
        </w:rPr>
        <w:t>إفشاء</w:t>
      </w:r>
      <w:r w:rsidRPr="003128ED">
        <w:rPr>
          <w:rFonts w:ascii="Simplified Arabic" w:hAnsi="Simplified Arabic"/>
          <w:b w:val="0"/>
          <w:bCs w:val="0"/>
          <w:color w:val="000000"/>
          <w:rtl/>
          <w:lang/>
        </w:rPr>
        <w:t xml:space="preserve"> السلام,والصدقة, والعفو,</w:t>
      </w:r>
      <w:r w:rsidRPr="003128ED">
        <w:rPr>
          <w:rFonts w:ascii="Simplified Arabic" w:hAnsi="Simplified Arabic" w:hint="eastAsia"/>
          <w:b w:val="0"/>
          <w:bCs w:val="0"/>
          <w:color w:val="000000"/>
          <w:rtl/>
          <w:lang/>
        </w:rPr>
        <w:t>قال</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w:t>
      </w:r>
      <w:r w:rsidRPr="003128ED">
        <w:rPr>
          <w:rFonts w:ascii="Simplified Arabic" w:hAnsi="Simplified Arabic"/>
          <w:bCs w:val="0"/>
          <w:color w:val="000000"/>
          <w:rtl/>
          <w:lang/>
        </w:rPr>
        <w:t>(</w:t>
      </w:r>
      <w:r w:rsidRPr="003128ED">
        <w:rPr>
          <w:rFonts w:ascii="Simplified Arabic" w:hAnsi="Simplified Arabic" w:hint="eastAsia"/>
          <w:b w:val="0"/>
          <w:bCs w:val="0"/>
          <w:color w:val="000000"/>
          <w:rtl/>
          <w:lang/>
        </w:rPr>
        <w:t>انصر</w:t>
      </w:r>
      <w:r w:rsidRPr="003128ED">
        <w:rPr>
          <w:rFonts w:ascii="Simplified Arabic" w:hAnsi="Simplified Arabic"/>
          <w:b w:val="0"/>
          <w:bCs w:val="0"/>
          <w:color w:val="000000"/>
          <w:rtl/>
          <w:lang/>
        </w:rPr>
        <w:t xml:space="preserve"> أخاك ظالماً أو مظلوماً..)</w:t>
      </w:r>
      <w:r w:rsidRPr="003128ED">
        <w:rPr>
          <w:rStyle w:val="FootnoteReference"/>
          <w:rFonts w:ascii="Simplified Arabic" w:hAnsi="Simplified Arabic"/>
          <w:b w:val="0"/>
          <w:bCs w:val="0"/>
          <w:color w:val="000000"/>
          <w:rtl/>
          <w:lang/>
        </w:rPr>
        <w:footnoteReference w:id="26"/>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وقال</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 (</w:t>
      </w:r>
      <w:r w:rsidRPr="003128ED">
        <w:rPr>
          <w:rFonts w:ascii="Simplified Arabic" w:hAnsi="Simplified Arabic" w:hint="eastAsia"/>
          <w:b w:val="0"/>
          <w:bCs w:val="0"/>
          <w:color w:val="000000"/>
          <w:rtl/>
          <w:lang/>
        </w:rPr>
        <w:t>قال</w:t>
      </w:r>
      <w:r w:rsidRPr="003128ED">
        <w:rPr>
          <w:rFonts w:ascii="Simplified Arabic" w:hAnsi="Simplified Arabic"/>
          <w:b w:val="0"/>
          <w:bCs w:val="0"/>
          <w:color w:val="000000"/>
          <w:rtl/>
          <w:lang/>
        </w:rPr>
        <w:t xml:space="preserve"> رجل:</w:t>
      </w:r>
      <w:r w:rsidRPr="003128ED">
        <w:rPr>
          <w:rFonts w:ascii="Simplified Arabic" w:hAnsi="Simplified Arabic" w:hint="eastAsia"/>
          <w:b w:val="0"/>
          <w:bCs w:val="0"/>
          <w:color w:val="000000"/>
          <w:rtl/>
          <w:lang/>
        </w:rPr>
        <w:t>لأتصدقنّ</w:t>
      </w:r>
      <w:r w:rsidRPr="003128ED">
        <w:rPr>
          <w:rFonts w:ascii="Simplified Arabic" w:hAnsi="Simplified Arabic"/>
          <w:b w:val="0"/>
          <w:bCs w:val="0"/>
          <w:color w:val="000000"/>
          <w:rtl/>
          <w:lang/>
        </w:rPr>
        <w:t xml:space="preserve"> بصدقة، فخرج بصدقته فوضعها في يد سارق، فأصبحوا يت</w:t>
      </w:r>
      <w:r w:rsidRPr="003128ED">
        <w:rPr>
          <w:rFonts w:ascii="Simplified Arabic" w:hAnsi="Simplified Arabic" w:hint="eastAsia"/>
          <w:b w:val="0"/>
          <w:bCs w:val="0"/>
          <w:color w:val="000000"/>
          <w:rtl/>
          <w:lang/>
        </w:rPr>
        <w:t>حدثون</w:t>
      </w:r>
      <w:r w:rsidRPr="003128ED">
        <w:rPr>
          <w:rFonts w:ascii="Simplified Arabic" w:hAnsi="Simplified Arabic"/>
          <w:b w:val="0"/>
          <w:bCs w:val="0"/>
          <w:color w:val="000000"/>
          <w:rtl/>
          <w:lang/>
        </w:rPr>
        <w:t xml:space="preserve">: تُصُدِّق على سارق، فقال: اللهم لك الحمد </w:t>
      </w:r>
      <w:r w:rsidRPr="003128ED">
        <w:rPr>
          <w:rFonts w:ascii="Simplified Arabic" w:hAnsi="Simplified Arabic" w:hint="eastAsia"/>
          <w:b w:val="0"/>
          <w:bCs w:val="0"/>
          <w:color w:val="000000"/>
          <w:rtl/>
          <w:lang/>
        </w:rPr>
        <w:t>على</w:t>
      </w:r>
      <w:r w:rsidRPr="003128ED">
        <w:rPr>
          <w:rFonts w:ascii="Simplified Arabic" w:hAnsi="Simplified Arabic"/>
          <w:b w:val="0"/>
          <w:bCs w:val="0"/>
          <w:color w:val="000000"/>
          <w:rtl/>
          <w:lang/>
        </w:rPr>
        <w:t xml:space="preserve"> سارق!</w:t>
      </w:r>
      <w:r w:rsidRPr="003128ED">
        <w:rPr>
          <w:rFonts w:ascii="Simplified Arabic" w:hAnsi="Simplified Arabic" w:hint="eastAsia"/>
          <w:b w:val="0"/>
          <w:bCs w:val="0"/>
          <w:color w:val="000000"/>
          <w:rtl/>
          <w:lang/>
        </w:rPr>
        <w:t>،</w:t>
      </w:r>
      <w:r w:rsidRPr="003128ED">
        <w:rPr>
          <w:rFonts w:ascii="Simplified Arabic" w:hAnsi="Simplified Arabic"/>
          <w:b w:val="0"/>
          <w:bCs w:val="0"/>
          <w:color w:val="000000"/>
          <w:rtl/>
          <w:lang/>
        </w:rPr>
        <w:t xml:space="preserve"> لأتصدقنّ بصدقة، فخرج بصدقته فوضعها في يدي زانية، فأصبحوا يتحد</w:t>
      </w:r>
      <w:r w:rsidRPr="003128ED">
        <w:rPr>
          <w:rFonts w:ascii="Simplified Arabic" w:hAnsi="Simplified Arabic" w:hint="eastAsia"/>
          <w:b w:val="0"/>
          <w:bCs w:val="0"/>
          <w:color w:val="000000"/>
          <w:rtl/>
          <w:lang/>
        </w:rPr>
        <w:t>ثون</w:t>
      </w:r>
      <w:r w:rsidRPr="003128ED">
        <w:rPr>
          <w:rFonts w:ascii="Simplified Arabic" w:hAnsi="Simplified Arabic"/>
          <w:b w:val="0"/>
          <w:bCs w:val="0"/>
          <w:color w:val="000000"/>
          <w:rtl/>
          <w:lang/>
        </w:rPr>
        <w:t xml:space="preserve">: </w:t>
      </w:r>
      <w:r w:rsidRPr="003128ED">
        <w:rPr>
          <w:rFonts w:ascii="Simplified Arabic" w:hAnsi="Simplified Arabic" w:hint="eastAsia"/>
          <w:b w:val="0"/>
          <w:bCs w:val="0"/>
          <w:color w:val="000000"/>
          <w:rtl/>
          <w:lang/>
        </w:rPr>
        <w:t>تُصُدِّق</w:t>
      </w:r>
      <w:r w:rsidRPr="003128ED">
        <w:rPr>
          <w:rFonts w:ascii="Simplified Arabic" w:hAnsi="Simplified Arabic"/>
          <w:b w:val="0"/>
          <w:bCs w:val="0"/>
          <w:color w:val="000000"/>
          <w:rtl/>
          <w:lang/>
        </w:rPr>
        <w:t xml:space="preserve"> الليلة على زانية، فقال: اللهم لك الحمد على زانية !، لأتصدقنّ بصدقة، فخرج بصدقته فوض</w:t>
      </w:r>
      <w:r w:rsidRPr="003128ED">
        <w:rPr>
          <w:rFonts w:ascii="Simplified Arabic" w:hAnsi="Simplified Arabic" w:hint="eastAsia"/>
          <w:b w:val="0"/>
          <w:bCs w:val="0"/>
          <w:color w:val="000000"/>
          <w:rtl/>
          <w:lang/>
        </w:rPr>
        <w:t>عها</w:t>
      </w:r>
      <w:r w:rsidRPr="003128ED">
        <w:rPr>
          <w:rFonts w:ascii="Simplified Arabic" w:hAnsi="Simplified Arabic"/>
          <w:b w:val="0"/>
          <w:bCs w:val="0"/>
          <w:color w:val="000000"/>
          <w:rtl/>
          <w:lang/>
        </w:rPr>
        <w:t xml:space="preserve"> في يدي غني، فأصبحوا يتحدثون: تُصُدِّق على </w:t>
      </w:r>
      <w:r w:rsidRPr="003128ED">
        <w:rPr>
          <w:rFonts w:ascii="Simplified Arabic" w:hAnsi="Simplified Arabic" w:hint="eastAsia"/>
          <w:b w:val="0"/>
          <w:bCs w:val="0"/>
          <w:color w:val="000000"/>
          <w:rtl/>
          <w:lang/>
        </w:rPr>
        <w:t>غني،</w:t>
      </w:r>
      <w:r w:rsidRPr="003128ED">
        <w:rPr>
          <w:rFonts w:ascii="Simplified Arabic" w:hAnsi="Simplified Arabic"/>
          <w:b w:val="0"/>
          <w:bCs w:val="0"/>
          <w:color w:val="000000"/>
          <w:rtl/>
          <w:lang/>
        </w:rPr>
        <w:t xml:space="preserve"> فقال: اللهم لك الحمد على </w:t>
      </w:r>
      <w:r w:rsidRPr="003128ED">
        <w:rPr>
          <w:rFonts w:ascii="Simplified Arabic" w:hAnsi="Simplified Arabic" w:hint="eastAsia"/>
          <w:b w:val="0"/>
          <w:bCs w:val="0"/>
          <w:color w:val="000000"/>
          <w:rtl/>
          <w:lang/>
        </w:rPr>
        <w:t>سارق</w:t>
      </w:r>
      <w:r w:rsidRPr="003128ED">
        <w:rPr>
          <w:rFonts w:ascii="Simplified Arabic" w:hAnsi="Simplified Arabic"/>
          <w:b w:val="0"/>
          <w:bCs w:val="0"/>
          <w:color w:val="000000"/>
          <w:rtl/>
          <w:lang/>
        </w:rPr>
        <w:t xml:space="preserve"> وعلى زانية وعلى غني فأُتي فقيل له: أما صدقتك على سارق فلعله أن يستعف عن سرقته، وأما الزانية </w:t>
      </w:r>
      <w:r w:rsidRPr="003128ED">
        <w:rPr>
          <w:rFonts w:ascii="Simplified Arabic" w:hAnsi="Simplified Arabic" w:hint="eastAsia"/>
          <w:b w:val="0"/>
          <w:bCs w:val="0"/>
          <w:color w:val="000000"/>
          <w:rtl/>
          <w:lang/>
        </w:rPr>
        <w:t>فلعلها</w:t>
      </w:r>
      <w:r w:rsidRPr="003128ED">
        <w:rPr>
          <w:rFonts w:ascii="Simplified Arabic" w:hAnsi="Simplified Arabic"/>
          <w:b w:val="0"/>
          <w:bCs w:val="0"/>
          <w:color w:val="000000"/>
          <w:rtl/>
          <w:lang/>
        </w:rPr>
        <w:t xml:space="preserve"> أن تستعف عن زناها، وأما الغني، فلعله يعتبر فينفق مما أعطاه الله)</w:t>
      </w:r>
      <w:r w:rsidRPr="003128ED">
        <w:rPr>
          <w:rStyle w:val="FootnoteReference"/>
          <w:rFonts w:ascii="Simplified Arabic" w:hAnsi="Simplified Arabic"/>
          <w:b w:val="0"/>
          <w:bCs w:val="0"/>
          <w:color w:val="000000"/>
          <w:rtl/>
          <w:lang/>
        </w:rPr>
        <w:footnoteReference w:id="27"/>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وقال</w:t>
      </w:r>
      <w:r w:rsidRPr="003128ED">
        <w:rPr>
          <w:rFonts w:ascii="Simplified Arabic" w:hAnsi="Simplified Arabic"/>
          <w:b w:val="0"/>
          <w:bCs w:val="0"/>
          <w:color w:val="000000"/>
          <w:rtl/>
          <w:lang/>
        </w:rPr>
        <w:t xml:space="preserve"> </w:t>
      </w:r>
      <w:r w:rsidRPr="003128ED">
        <w:rPr>
          <w:rFonts w:ascii="AGA Arabesque" w:hAnsi="AGA Arabesque"/>
          <w:b w:val="0"/>
          <w:bCs w:val="0"/>
          <w:color w:val="000000"/>
          <w:lang/>
        </w:rPr>
        <w:sym w:font="AGA Arabesque" w:char="F072"/>
      </w:r>
      <w:r w:rsidRPr="003128ED">
        <w:rPr>
          <w:rFonts w:ascii="Simplified Arabic" w:hAnsi="Simplified Arabic"/>
          <w:b w:val="0"/>
          <w:bCs w:val="0"/>
          <w:color w:val="000000"/>
          <w:rtl/>
          <w:lang/>
        </w:rPr>
        <w:t>:(</w:t>
      </w:r>
      <w:r w:rsidRPr="003128ED">
        <w:rPr>
          <w:rFonts w:ascii="Simplified Arabic" w:hAnsi="Simplified Arabic" w:hint="eastAsia"/>
          <w:b w:val="0"/>
          <w:bCs w:val="0"/>
          <w:color w:val="000000"/>
          <w:rtl/>
          <w:lang/>
        </w:rPr>
        <w:t>والذي</w:t>
      </w:r>
      <w:r w:rsidRPr="003128ED">
        <w:rPr>
          <w:rFonts w:ascii="Simplified Arabic" w:hAnsi="Simplified Arabic"/>
          <w:b w:val="0"/>
          <w:bCs w:val="0"/>
          <w:color w:val="000000"/>
          <w:rtl/>
          <w:lang/>
        </w:rPr>
        <w:t xml:space="preserve"> نفسي بيده لا تدخلوا الجنة حتى تؤمنوا  ولا تؤمنوا حتى تحابوا، أولا أدلكم على شئ إذا فعلتموه تحاببتم أفشوا السلام بينكم)</w:t>
      </w:r>
      <w:r w:rsidRPr="003128ED">
        <w:rPr>
          <w:rStyle w:val="FootnoteReference"/>
          <w:rFonts w:ascii="Simplified Arabic" w:hAnsi="Simplified Arabic"/>
          <w:b w:val="0"/>
          <w:bCs w:val="0"/>
          <w:color w:val="000000"/>
          <w:rtl/>
          <w:lang/>
        </w:rPr>
        <w:footnoteReference w:id="28"/>
      </w:r>
      <w:r w:rsidRPr="003128ED">
        <w:rPr>
          <w:rFonts w:ascii="Simplified Arabic" w:hAnsi="Simplified Arabic"/>
          <w:b w:val="0"/>
          <w:bCs w:val="0"/>
          <w:color w:val="000000"/>
          <w:rtl/>
          <w:lang/>
        </w:rPr>
        <w:t>, وقال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rPr>
        <w:t>ادْفَعْ</w:t>
      </w:r>
      <w:r w:rsidRPr="003128ED">
        <w:rPr>
          <w:rFonts w:ascii="Simplified Arabic" w:hAnsi="Simplified Arabic"/>
          <w:b w:val="0"/>
          <w:bCs w:val="0"/>
          <w:color w:val="000000"/>
          <w:rtl/>
          <w:lang/>
        </w:rPr>
        <w:t xml:space="preserve"> بِالَّتِي هِيَ أَحْسَنُ فَإِذَا الَّذِي بَيْنَكَ وَبَيْن</w:t>
      </w:r>
      <w:r w:rsidRPr="003128ED">
        <w:rPr>
          <w:rFonts w:ascii="Simplified Arabic" w:hAnsi="Simplified Arabic" w:hint="eastAsia"/>
          <w:b w:val="0"/>
          <w:bCs w:val="0"/>
          <w:color w:val="000000"/>
          <w:rtl/>
          <w:lang/>
        </w:rPr>
        <w:t>َهُ</w:t>
      </w:r>
      <w:r w:rsidRPr="003128ED">
        <w:rPr>
          <w:rFonts w:ascii="Simplified Arabic" w:hAnsi="Simplified Arabic"/>
          <w:b w:val="0"/>
          <w:bCs w:val="0"/>
          <w:color w:val="000000"/>
          <w:rtl/>
          <w:lang/>
        </w:rPr>
        <w:t xml:space="preserve"> عَدَاوَةٌ كَأَنَّهُ وَلِيٌّ حَمِيمٌ</w:t>
      </w:r>
      <w:r w:rsidRPr="003128ED">
        <w:rPr>
          <w:rStyle w:val="FootnoteReference"/>
          <w:rFonts w:ascii="Simplified Arabic" w:hAnsi="Simplified Arabic"/>
          <w:b w:val="0"/>
          <w:bCs w:val="0"/>
          <w:color w:val="000000"/>
          <w:lang w:eastAsia="en-US"/>
        </w:rPr>
        <w:footnoteReference w:id="29"/>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rPr>
        <w:t>.</w:t>
      </w:r>
    </w:p>
    <w:p w:rsidR="00085654" w:rsidRPr="003128ED" w:rsidRDefault="00085654" w:rsidP="003128ED">
      <w:pPr>
        <w:spacing w:line="360" w:lineRule="auto"/>
        <w:ind w:firstLine="425"/>
        <w:jc w:val="both"/>
        <w:rPr>
          <w:rFonts w:ascii="Simplified Arabic" w:hAnsi="Simplified Arabic"/>
          <w:bCs w:val="0"/>
          <w:color w:val="000000"/>
          <w:rtl/>
          <w:lang/>
        </w:rPr>
      </w:pPr>
      <w:r w:rsidRPr="003128ED">
        <w:rPr>
          <w:rFonts w:ascii="Simplified Arabic" w:hAnsi="Simplified Arabic"/>
          <w:bCs w:val="0"/>
          <w:color w:val="000000"/>
          <w:rtl/>
          <w:lang/>
        </w:rPr>
        <w:t xml:space="preserve">4- </w:t>
      </w:r>
      <w:r w:rsidRPr="003128ED">
        <w:rPr>
          <w:rFonts w:ascii="Simplified Arabic" w:hAnsi="Simplified Arabic" w:hint="eastAsia"/>
          <w:bCs w:val="0"/>
          <w:color w:val="000000"/>
          <w:rtl/>
          <w:lang/>
        </w:rPr>
        <w:t>تحديد</w:t>
      </w:r>
      <w:r w:rsidRPr="003128ED">
        <w:rPr>
          <w:rFonts w:ascii="Simplified Arabic" w:hAnsi="Simplified Arabic"/>
          <w:bCs w:val="0"/>
          <w:color w:val="000000"/>
          <w:rtl/>
          <w:lang/>
        </w:rPr>
        <w:t xml:space="preserve"> الأفكار ال</w:t>
      </w:r>
      <w:r w:rsidRPr="003128ED">
        <w:rPr>
          <w:rFonts w:ascii="Simplified Arabic" w:hAnsi="Simplified Arabic" w:hint="eastAsia"/>
          <w:bCs w:val="0"/>
          <w:color w:val="000000"/>
          <w:rtl/>
          <w:lang/>
        </w:rPr>
        <w:t>سلبية</w:t>
      </w:r>
      <w:r w:rsidRPr="003128ED">
        <w:rPr>
          <w:rFonts w:ascii="Simplified Arabic" w:hAnsi="Simplified Arabic"/>
          <w:bCs w:val="0"/>
          <w:color w:val="000000"/>
          <w:rtl/>
          <w:lang/>
        </w:rPr>
        <w:t xml:space="preserve"> والتحرر منها واستبدالها بالأفكار </w:t>
      </w:r>
      <w:r w:rsidRPr="003128ED">
        <w:rPr>
          <w:rFonts w:ascii="Simplified Arabic" w:hAnsi="Simplified Arabic" w:hint="eastAsia"/>
          <w:bCs w:val="0"/>
          <w:color w:val="000000"/>
          <w:rtl/>
          <w:lang/>
        </w:rPr>
        <w:t>الايجابية</w:t>
      </w:r>
      <w:r w:rsidRPr="003128ED">
        <w:rPr>
          <w:rFonts w:ascii="Simplified Arabic" w:hAnsi="Simplified Arabic"/>
          <w:bCs w:val="0"/>
          <w:color w:val="000000"/>
          <w:rtl/>
          <w:lang/>
        </w:rPr>
        <w:t xml:space="preserve"> للحد من الاضطرابات:</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جاء</w:t>
      </w:r>
      <w:r w:rsidRPr="003128ED">
        <w:rPr>
          <w:rFonts w:ascii="Simplified Arabic" w:hAnsi="Simplified Arabic"/>
          <w:b w:val="0"/>
          <w:bCs w:val="0"/>
          <w:color w:val="000000"/>
          <w:rtl/>
          <w:lang w:eastAsia="en-US"/>
        </w:rPr>
        <w:t xml:space="preserve"> الكثير </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الآيات والأحاديث وأقوال السلف الصالح في الترغيبو</w:t>
      </w:r>
      <w:r w:rsidRPr="003128ED">
        <w:rPr>
          <w:rFonts w:ascii="Simplified Arabic" w:hAnsi="Simplified Arabic" w:hint="eastAsia"/>
          <w:b w:val="0"/>
          <w:bCs w:val="0"/>
          <w:color w:val="000000"/>
          <w:rtl/>
          <w:lang w:eastAsia="en-US"/>
        </w:rPr>
        <w:t>الحث</w:t>
      </w:r>
      <w:r w:rsidRPr="003128ED">
        <w:rPr>
          <w:rFonts w:ascii="Simplified Arabic" w:hAnsi="Simplified Arabic"/>
          <w:b w:val="0"/>
          <w:bCs w:val="0"/>
          <w:color w:val="000000"/>
          <w:rtl/>
          <w:lang w:eastAsia="en-US"/>
        </w:rPr>
        <w:t xml:space="preserve"> على محاسبة النفس وتقويمها كتغذية راجعة, والتدبر </w:t>
      </w:r>
      <w:r w:rsidRPr="003128ED">
        <w:rPr>
          <w:rFonts w:ascii="Simplified Arabic" w:hAnsi="Simplified Arabic" w:hint="eastAsia"/>
          <w:b w:val="0"/>
          <w:bCs w:val="0"/>
          <w:color w:val="000000"/>
          <w:rtl/>
          <w:lang w:eastAsia="en-US"/>
        </w:rPr>
        <w:t>والتفكير</w:t>
      </w:r>
      <w:r w:rsidRPr="003128ED">
        <w:rPr>
          <w:rFonts w:ascii="Simplified Arabic" w:hAnsi="Simplified Arabic"/>
          <w:b w:val="0"/>
          <w:bCs w:val="0"/>
          <w:color w:val="000000"/>
          <w:rtl/>
          <w:lang w:eastAsia="en-US"/>
        </w:rPr>
        <w:t xml:space="preserve"> والتأمل, والتروي, وإقامة الحجة واختبارها,</w:t>
      </w:r>
      <w:r w:rsidRPr="003128ED">
        <w:rPr>
          <w:rFonts w:ascii="Simplified Arabic" w:hAnsi="Simplified Arabic" w:hint="eastAsia"/>
          <w:b w:val="0"/>
          <w:bCs w:val="0"/>
          <w:color w:val="000000"/>
          <w:rtl/>
          <w:lang w:eastAsia="en-US"/>
        </w:rPr>
        <w:t>والتوجيه</w:t>
      </w:r>
      <w:r w:rsidRPr="003128ED">
        <w:rPr>
          <w:rFonts w:ascii="Simplified Arabic" w:hAnsi="Simplified Arabic"/>
          <w:b w:val="0"/>
          <w:bCs w:val="0"/>
          <w:color w:val="000000"/>
          <w:rtl/>
          <w:lang w:eastAsia="en-US"/>
        </w:rPr>
        <w:t>, والت</w:t>
      </w:r>
      <w:r w:rsidRPr="003128ED">
        <w:rPr>
          <w:rFonts w:ascii="Simplified Arabic" w:hAnsi="Simplified Arabic" w:hint="eastAsia"/>
          <w:b w:val="0"/>
          <w:bCs w:val="0"/>
          <w:color w:val="000000"/>
          <w:rtl/>
          <w:lang w:eastAsia="en-US"/>
        </w:rPr>
        <w:t>ثبت</w:t>
      </w:r>
      <w:r w:rsidRPr="003128ED">
        <w:rPr>
          <w:rFonts w:ascii="Simplified Arabic" w:hAnsi="Simplified Arabic"/>
          <w:b w:val="0"/>
          <w:bCs w:val="0"/>
          <w:color w:val="000000"/>
          <w:rtl/>
          <w:lang w:eastAsia="en-US"/>
        </w:rPr>
        <w:t xml:space="preserve">, والوسطية فيما يصدر </w:t>
      </w:r>
      <w:r w:rsidRPr="003128ED">
        <w:rPr>
          <w:rFonts w:ascii="Simplified Arabic" w:hAnsi="Simplified Arabic" w:hint="eastAsia"/>
          <w:b w:val="0"/>
          <w:bCs w:val="0"/>
          <w:color w:val="000000"/>
          <w:rtl/>
          <w:lang w:eastAsia="en-US"/>
        </w:rPr>
        <w:t>عنا</w:t>
      </w:r>
      <w:r w:rsidRPr="003128ED">
        <w:rPr>
          <w:rFonts w:ascii="Simplified Arabic" w:hAnsi="Simplified Arabic"/>
          <w:b w:val="0"/>
          <w:bCs w:val="0"/>
          <w:color w:val="000000"/>
          <w:rtl/>
          <w:lang w:eastAsia="en-US"/>
        </w:rPr>
        <w:t xml:space="preserve"> من أقوال أو أعمال, أو في ر</w:t>
      </w:r>
      <w:r w:rsidRPr="003128ED">
        <w:rPr>
          <w:rFonts w:ascii="Simplified Arabic" w:hAnsi="Simplified Arabic" w:hint="eastAsia"/>
          <w:b w:val="0"/>
          <w:bCs w:val="0"/>
          <w:color w:val="000000"/>
          <w:rtl/>
          <w:lang w:eastAsia="en-US"/>
        </w:rPr>
        <w:t>دود</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أفعالنا</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تجاه</w:t>
      </w:r>
      <w:r w:rsidRPr="003128ED">
        <w:rPr>
          <w:rFonts w:ascii="Simplified Arabic" w:hAnsi="Simplified Arabic"/>
          <w:b w:val="0"/>
          <w:bCs w:val="0"/>
          <w:color w:val="000000"/>
          <w:rtl/>
          <w:lang w:eastAsia="en-US"/>
        </w:rPr>
        <w:t xml:space="preserve"> الآ</w:t>
      </w:r>
      <w:r w:rsidRPr="003128ED">
        <w:rPr>
          <w:rFonts w:ascii="Simplified Arabic" w:hAnsi="Simplified Arabic" w:hint="eastAsia"/>
          <w:b w:val="0"/>
          <w:bCs w:val="0"/>
          <w:color w:val="000000"/>
          <w:rtl/>
          <w:lang w:eastAsia="en-US"/>
        </w:rPr>
        <w:t>خرين</w:t>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كل</w:t>
      </w:r>
      <w:r w:rsidRPr="003128ED">
        <w:rPr>
          <w:rFonts w:ascii="Simplified Arabic" w:hAnsi="Simplified Arabic"/>
          <w:b w:val="0"/>
          <w:bCs w:val="0"/>
          <w:color w:val="000000"/>
          <w:rtl/>
          <w:lang w:eastAsia="en-US"/>
        </w:rPr>
        <w:t xml:space="preserve"> ذلك من شأنه أن يرصد </w:t>
      </w:r>
      <w:r w:rsidRPr="003128ED">
        <w:rPr>
          <w:rFonts w:ascii="Simplified Arabic" w:hAnsi="Simplified Arabic" w:hint="eastAsia"/>
          <w:b w:val="0"/>
          <w:bCs w:val="0"/>
          <w:color w:val="000000"/>
          <w:rtl/>
          <w:lang w:eastAsia="en-US"/>
        </w:rPr>
        <w:t>المدركات</w:t>
      </w:r>
      <w:r w:rsidRPr="003128ED">
        <w:rPr>
          <w:rFonts w:ascii="Simplified Arabic" w:hAnsi="Simplified Arabic"/>
          <w:b w:val="0"/>
          <w:bCs w:val="0"/>
          <w:color w:val="000000"/>
          <w:rtl/>
          <w:lang w:eastAsia="en-US"/>
        </w:rPr>
        <w:t xml:space="preserve"> الخاطئة</w:t>
      </w:r>
      <w:r w:rsidRPr="003128ED">
        <w:rPr>
          <w:rFonts w:ascii="Simplified Arabic" w:hAnsi="Simplified Arabic" w:hint="eastAsia"/>
          <w:b w:val="0"/>
          <w:bCs w:val="0"/>
          <w:color w:val="000000"/>
          <w:rtl/>
          <w:lang w:eastAsia="en-US"/>
        </w:rPr>
        <w:t>ويُفعل</w:t>
      </w:r>
      <w:r w:rsidRPr="003128ED">
        <w:rPr>
          <w:rFonts w:ascii="Simplified Arabic" w:hAnsi="Simplified Arabic"/>
          <w:b w:val="0"/>
          <w:bCs w:val="0"/>
          <w:color w:val="000000"/>
          <w:rtl/>
          <w:lang w:eastAsia="en-US"/>
        </w:rPr>
        <w:t xml:space="preserve"> الادراك السليم,</w:t>
      </w:r>
      <w:r w:rsidRPr="003128ED">
        <w:rPr>
          <w:rFonts w:ascii="Simplified Arabic" w:hAnsi="Simplified Arabic" w:hint="eastAsia"/>
          <w:b w:val="0"/>
          <w:bCs w:val="0"/>
          <w:color w:val="000000"/>
          <w:rtl/>
          <w:lang w:eastAsia="en-US"/>
        </w:rPr>
        <w:t>وبالتالي</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تصحيحها</w:t>
      </w:r>
      <w:r w:rsidRPr="003128ED">
        <w:rPr>
          <w:rFonts w:ascii="Simplified Arabic" w:hAnsi="Simplified Arabic"/>
          <w:b w:val="0"/>
          <w:bCs w:val="0"/>
          <w:color w:val="000000"/>
          <w:rtl/>
          <w:lang w:eastAsia="en-US"/>
        </w:rPr>
        <w:t xml:space="preserve"> للحد من أخطاء الحكم والاستنتاج, </w:t>
      </w:r>
      <w:r w:rsidRPr="003128ED">
        <w:rPr>
          <w:rFonts w:ascii="Simplified Arabic" w:hAnsi="Simplified Arabic" w:hint="eastAsia"/>
          <w:b w:val="0"/>
          <w:bCs w:val="0"/>
          <w:color w:val="000000"/>
          <w:rtl/>
          <w:lang w:eastAsia="en-US"/>
        </w:rPr>
        <w:t>الأمر</w:t>
      </w:r>
      <w:r w:rsidRPr="003128ED">
        <w:rPr>
          <w:rFonts w:ascii="Simplified Arabic" w:hAnsi="Simplified Arabic"/>
          <w:b w:val="0"/>
          <w:bCs w:val="0"/>
          <w:color w:val="000000"/>
          <w:rtl/>
          <w:lang w:eastAsia="en-US"/>
        </w:rPr>
        <w:t xml:space="preserve"> الذي </w:t>
      </w:r>
      <w:r w:rsidRPr="003128ED">
        <w:rPr>
          <w:rFonts w:ascii="Simplified Arabic" w:hAnsi="Simplified Arabic" w:hint="eastAsia"/>
          <w:b w:val="0"/>
          <w:bCs w:val="0"/>
          <w:color w:val="000000"/>
          <w:rtl/>
          <w:lang w:eastAsia="en-US"/>
        </w:rPr>
        <w:t>يساعد</w:t>
      </w:r>
      <w:r w:rsidRPr="003128ED">
        <w:rPr>
          <w:rFonts w:ascii="Simplified Arabic" w:hAnsi="Simplified Arabic"/>
          <w:b w:val="0"/>
          <w:bCs w:val="0"/>
          <w:color w:val="000000"/>
          <w:rtl/>
          <w:lang w:eastAsia="en-US"/>
        </w:rPr>
        <w:t xml:space="preserve"> على اتخاذ القرارات المناسبة </w:t>
      </w:r>
      <w:r w:rsidRPr="003128ED">
        <w:rPr>
          <w:rFonts w:ascii="Simplified Arabic" w:hAnsi="Simplified Arabic" w:hint="eastAsia"/>
          <w:b w:val="0"/>
          <w:bCs w:val="0"/>
          <w:color w:val="000000"/>
          <w:rtl/>
          <w:lang w:eastAsia="en-US"/>
        </w:rPr>
        <w:t>لمواجهة</w:t>
      </w:r>
      <w:r w:rsidRPr="003128ED">
        <w:rPr>
          <w:rFonts w:ascii="Simplified Arabic" w:hAnsi="Simplified Arabic"/>
          <w:b w:val="0"/>
          <w:bCs w:val="0"/>
          <w:color w:val="000000"/>
          <w:rtl/>
          <w:lang w:eastAsia="en-US"/>
        </w:rPr>
        <w:t xml:space="preserve"> المواقف الحياتي</w:t>
      </w:r>
      <w:r w:rsidRPr="003128ED">
        <w:rPr>
          <w:rFonts w:ascii="Simplified Arabic" w:hAnsi="Simplified Arabic" w:hint="eastAsia"/>
          <w:b w:val="0"/>
          <w:bCs w:val="0"/>
          <w:color w:val="000000"/>
          <w:rtl/>
          <w:lang w:eastAsia="en-US"/>
        </w:rPr>
        <w:t>ة</w:t>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قال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أَفَلَا</w:t>
      </w:r>
      <w:r w:rsidRPr="003128ED">
        <w:rPr>
          <w:rFonts w:ascii="Simplified Arabic" w:hAnsi="Simplified Arabic"/>
          <w:b w:val="0"/>
          <w:bCs w:val="0"/>
          <w:color w:val="000000"/>
          <w:rtl/>
          <w:lang w:eastAsia="en-US"/>
        </w:rPr>
        <w:t xml:space="preserve"> يَت</w:t>
      </w:r>
      <w:r w:rsidRPr="003128ED">
        <w:rPr>
          <w:rFonts w:ascii="Simplified Arabic" w:hAnsi="Simplified Arabic" w:hint="eastAsia"/>
          <w:b w:val="0"/>
          <w:bCs w:val="0"/>
          <w:color w:val="000000"/>
          <w:rtl/>
          <w:lang w:eastAsia="en-US"/>
        </w:rPr>
        <w:t>َدَبَّرُونَ</w:t>
      </w:r>
      <w:r w:rsidRPr="003128ED">
        <w:rPr>
          <w:rFonts w:ascii="Simplified Arabic" w:hAnsi="Simplified Arabic"/>
          <w:b w:val="0"/>
          <w:bCs w:val="0"/>
          <w:color w:val="000000"/>
          <w:rtl/>
          <w:lang w:eastAsia="en-US"/>
        </w:rPr>
        <w:t xml:space="preserve"> الْقُرْآنَ أَمْ عَلَى قُلُ</w:t>
      </w:r>
      <w:r w:rsidRPr="003128ED">
        <w:rPr>
          <w:rFonts w:ascii="Simplified Arabic" w:hAnsi="Simplified Arabic" w:hint="eastAsia"/>
          <w:b w:val="0"/>
          <w:bCs w:val="0"/>
          <w:color w:val="000000"/>
          <w:rtl/>
          <w:lang w:eastAsia="en-US"/>
        </w:rPr>
        <w:t>وبٍ</w:t>
      </w:r>
      <w:r w:rsidRPr="003128ED">
        <w:rPr>
          <w:rFonts w:ascii="Simplified Arabic" w:hAnsi="Simplified Arabic"/>
          <w:b w:val="0"/>
          <w:bCs w:val="0"/>
          <w:color w:val="000000"/>
          <w:rtl/>
          <w:lang w:eastAsia="en-US"/>
        </w:rPr>
        <w:t xml:space="preserve"> أَقْفَالُهَا</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0"/>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الَّذِينَ</w:t>
      </w:r>
      <w:r w:rsidRPr="003128ED">
        <w:rPr>
          <w:rFonts w:ascii="Simplified Arabic" w:hAnsi="Simplified Arabic"/>
          <w:b w:val="0"/>
          <w:bCs w:val="0"/>
          <w:color w:val="000000"/>
          <w:rtl/>
          <w:lang w:eastAsia="en-US"/>
        </w:rPr>
        <w:t xml:space="preserve"> يَذْكُرُونَ اللَّهَ قِيَامًا وَقُعُودًا وَعَلَ</w:t>
      </w:r>
      <w:r w:rsidRPr="003128ED">
        <w:rPr>
          <w:rFonts w:ascii="Simplified Arabic" w:hAnsi="Simplified Arabic" w:hint="eastAsia"/>
          <w:b w:val="0"/>
          <w:bCs w:val="0"/>
          <w:color w:val="000000"/>
          <w:rtl/>
          <w:lang w:eastAsia="en-US"/>
        </w:rPr>
        <w:t>ى</w:t>
      </w:r>
      <w:r w:rsidRPr="003128ED">
        <w:rPr>
          <w:rFonts w:ascii="Simplified Arabic" w:hAnsi="Simplified Arabic" w:hint="cs"/>
          <w:b w:val="0"/>
          <w:bCs w:val="0"/>
          <w:color w:val="000000"/>
          <w:rtl/>
          <w:lang w:eastAsia="en-US"/>
        </w:rPr>
        <w:t>ٰ</w:t>
      </w:r>
      <w:r w:rsidRPr="003128ED">
        <w:rPr>
          <w:rFonts w:ascii="Simplified Arabic" w:hAnsi="Simplified Arabic"/>
          <w:b w:val="0"/>
          <w:bCs w:val="0"/>
          <w:color w:val="000000"/>
          <w:rtl/>
          <w:lang w:eastAsia="en-US"/>
        </w:rPr>
        <w:t xml:space="preserve"> جُنُوبِهِمْ وَيَتَفَكَّرُونَ فِي خَلْقِ السَّمَاوَاتِ وَالْأَرْضِ رَبَّنَا مَا خَلَقْتَ هَ</w:t>
      </w:r>
      <w:r w:rsidRPr="003128ED">
        <w:rPr>
          <w:rFonts w:ascii="Simplified Arabic" w:hAnsi="Simplified Arabic" w:hint="cs"/>
          <w:b w:val="0"/>
          <w:bCs w:val="0"/>
          <w:color w:val="000000"/>
          <w:rtl/>
          <w:lang w:eastAsia="en-US"/>
        </w:rPr>
        <w:t>ٰ</w:t>
      </w:r>
      <w:r w:rsidRPr="003128ED">
        <w:rPr>
          <w:rFonts w:ascii="Simplified Arabic" w:hAnsi="Simplified Arabic" w:hint="eastAsia"/>
          <w:b w:val="0"/>
          <w:bCs w:val="0"/>
          <w:color w:val="000000"/>
          <w:rtl/>
          <w:lang w:eastAsia="en-US"/>
        </w:rPr>
        <w:t>ذَا</w:t>
      </w:r>
      <w:r w:rsidRPr="003128ED">
        <w:rPr>
          <w:rFonts w:ascii="Simplified Arabic" w:hAnsi="Simplified Arabic"/>
          <w:b w:val="0"/>
          <w:bCs w:val="0"/>
          <w:color w:val="000000"/>
          <w:rtl/>
          <w:lang w:eastAsia="en-US"/>
        </w:rPr>
        <w:t xml:space="preserve"> بَاطِلًا سُبْحَانَكَ فَقِنَا عَذَابَ النَّارِ</w:t>
      </w:r>
      <w:r w:rsidRPr="003128ED">
        <w:rPr>
          <w:rStyle w:val="FootnoteReference"/>
          <w:rFonts w:ascii="Simplified Arabic" w:hAnsi="Simplified Arabic"/>
          <w:b w:val="0"/>
          <w:bCs w:val="0"/>
          <w:color w:val="000000"/>
          <w:lang w:eastAsia="en-US"/>
        </w:rPr>
        <w:footnoteReference w:id="31"/>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.و</w:t>
      </w:r>
      <w:r w:rsidRPr="003128ED">
        <w:rPr>
          <w:rFonts w:ascii="Simplified Arabic" w:hAnsi="Simplified Arabic" w:hint="eastAsia"/>
          <w:b w:val="0"/>
          <w:bCs w:val="0"/>
          <w:color w:val="000000"/>
          <w:rtl/>
          <w:lang w:eastAsia="en-US"/>
        </w:rPr>
        <w:t>قال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xml:space="preserve"> قُلْ هَاتُوا</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بُرْهَانَكُمْ إِن كُنت</w:t>
      </w:r>
      <w:r w:rsidRPr="003128ED">
        <w:rPr>
          <w:rFonts w:ascii="Simplified Arabic" w:hAnsi="Simplified Arabic" w:hint="eastAsia"/>
          <w:b w:val="0"/>
          <w:bCs w:val="0"/>
          <w:color w:val="000000"/>
          <w:rtl/>
          <w:lang w:eastAsia="en-US"/>
        </w:rPr>
        <w:t>ُمْ</w:t>
      </w:r>
      <w:r w:rsidRPr="003128ED">
        <w:rPr>
          <w:rFonts w:ascii="Simplified Arabic" w:hAnsi="Simplified Arabic"/>
          <w:b w:val="0"/>
          <w:bCs w:val="0"/>
          <w:color w:val="000000"/>
          <w:rtl/>
          <w:lang w:eastAsia="en-US"/>
        </w:rPr>
        <w:t xml:space="preserve"> صَادِقِينَ </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2"/>
      </w:r>
      <w:r w:rsidRPr="003128ED">
        <w:rPr>
          <w:rFonts w:ascii="Simplified Arabic" w:hAnsi="Simplified Arabic"/>
          <w:b w:val="0"/>
          <w:bCs w:val="0"/>
          <w:color w:val="000000"/>
          <w:rtl/>
          <w:lang w:eastAsia="en-US"/>
        </w:rPr>
        <w:t>. وق</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ادْعُ</w:t>
      </w:r>
      <w:r w:rsidRPr="003128ED">
        <w:rPr>
          <w:rFonts w:ascii="Simplified Arabic" w:hAnsi="Simplified Arabic"/>
          <w:b w:val="0"/>
          <w:bCs w:val="0"/>
          <w:color w:val="000000"/>
          <w:rtl/>
          <w:lang w:eastAsia="en-US"/>
        </w:rPr>
        <w:t xml:space="preserve"> إِلَى سَبِيلِ رَبِّكَ بِالْحِكْمَةِ وَالْمَوْعِظَةِ الْحَسَنَةِ وَجَادِلْهُمْ بِالَّتِي هِيَ أَحْسَنُ</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3"/>
      </w:r>
      <w:r w:rsidRPr="003128ED">
        <w:rPr>
          <w:rFonts w:ascii="Simplified Arabic" w:hAnsi="Simplified Arabic"/>
          <w:b w:val="0"/>
          <w:bCs w:val="0"/>
          <w:color w:val="000000"/>
          <w:rtl/>
          <w:lang w:eastAsia="en-US"/>
        </w:rPr>
        <w:t>.  وق</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كَذَلِكَ</w:t>
      </w:r>
      <w:r w:rsidRPr="003128ED">
        <w:rPr>
          <w:rFonts w:ascii="Simplified Arabic" w:hAnsi="Simplified Arabic"/>
          <w:b w:val="0"/>
          <w:bCs w:val="0"/>
          <w:color w:val="000000"/>
          <w:rtl/>
          <w:lang w:eastAsia="en-US"/>
        </w:rPr>
        <w:t xml:space="preserve"> يُبَيِّنُ اللّهُ لَكُمْ آيَاتِهِ لَعَلَّكُمْ تَعْقِلُونَ</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4"/>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w:t>
      </w:r>
      <w:r w:rsidRPr="003128ED">
        <w:rPr>
          <w:rFonts w:ascii="Simplified Arabic" w:hAnsi="Simplified Arabic" w:hint="cs"/>
          <w:b w:val="0"/>
          <w:bCs w:val="0"/>
          <w:color w:val="000000"/>
          <w:rtl/>
          <w:lang w:eastAsia="en-US"/>
        </w:rPr>
        <w:t>﴿</w:t>
      </w:r>
      <w:r w:rsidRPr="003128ED">
        <w:rPr>
          <w:rFonts w:ascii="Simplified Arabic" w:hAnsi="Simplified Arabic"/>
          <w:b w:val="0"/>
          <w:bCs w:val="0"/>
          <w:color w:val="000000"/>
          <w:rtl/>
          <w:lang w:eastAsia="en-US"/>
        </w:rPr>
        <w:t xml:space="preserve"> يَا أَيُّهَا الَّذِينَ آَ</w:t>
      </w:r>
      <w:r w:rsidRPr="003128ED">
        <w:rPr>
          <w:rFonts w:ascii="Simplified Arabic" w:hAnsi="Simplified Arabic" w:hint="eastAsia"/>
          <w:b w:val="0"/>
          <w:bCs w:val="0"/>
          <w:color w:val="000000"/>
          <w:rtl/>
          <w:lang w:eastAsia="en-US"/>
        </w:rPr>
        <w:t>مَنُوا</w:t>
      </w:r>
      <w:r w:rsidRPr="003128ED">
        <w:rPr>
          <w:rFonts w:ascii="Simplified Arabic" w:hAnsi="Simplified Arabic"/>
          <w:b w:val="0"/>
          <w:bCs w:val="0"/>
          <w:color w:val="000000"/>
          <w:rtl/>
          <w:lang w:eastAsia="en-US"/>
        </w:rPr>
        <w:t xml:space="preserve"> إِنْ جَاءَكُمْ فَاسِقٌ بِنَبَأٍ فَتَبَيَّنُوا أَنْ تُصِيبُوا قَوْمًا بِجَهَالَةٍ فَتُصْبِحُوا عَلَى مَا فَعَلْتُمْ نَادِمِينَ</w:t>
      </w:r>
      <w:r w:rsidRPr="003128ED">
        <w:rPr>
          <w:rFonts w:ascii="Simplified Arabic" w:hAnsi="Simplified Arabic" w:hint="cs"/>
          <w:b w:val="0"/>
          <w:bCs w:val="0"/>
          <w:color w:val="000000"/>
          <w:rtl/>
          <w:lang w:eastAsia="en-US"/>
        </w:rPr>
        <w:t>﴾</w:t>
      </w:r>
      <w:r w:rsidRPr="003128ED">
        <w:rPr>
          <w:rStyle w:val="FootnoteReference"/>
          <w:rFonts w:ascii="Simplified Arabic" w:hAnsi="Simplified Arabic"/>
          <w:b w:val="0"/>
          <w:bCs w:val="0"/>
          <w:color w:val="000000"/>
          <w:rtl/>
          <w:lang w:eastAsia="en-US"/>
        </w:rPr>
        <w:footnoteReference w:id="35"/>
      </w:r>
      <w:r w:rsidRPr="003128ED">
        <w:rPr>
          <w:rFonts w:ascii="Simplified Arabic" w:hAnsi="Simplified Arabic"/>
          <w:b w:val="0"/>
          <w:bCs w:val="0"/>
          <w:color w:val="000000"/>
          <w:rtl/>
          <w:lang w:eastAsia="en-US"/>
        </w:rPr>
        <w:t>.  وقوله تعال</w:t>
      </w:r>
      <w:r w:rsidRPr="003128ED">
        <w:rPr>
          <w:rFonts w:ascii="Simplified Arabic" w:hAnsi="Simplified Arabic" w:hint="eastAsia"/>
          <w:b w:val="0"/>
          <w:bCs w:val="0"/>
          <w:color w:val="000000"/>
          <w:rtl/>
          <w:lang w:eastAsia="en-US"/>
        </w:rPr>
        <w:t>ى</w:t>
      </w:r>
      <w:r w:rsidRPr="003128ED">
        <w:rPr>
          <w:rFonts w:ascii="Simplified Arabic" w:hAnsi="Simplified Arabic"/>
          <w:b w:val="0"/>
          <w:bCs w:val="0"/>
          <w:color w:val="000000"/>
          <w:rtl/>
          <w:lang w:eastAsia="en-US"/>
        </w:rPr>
        <w:t>:</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وَكَذَلِكَ</w:t>
      </w:r>
      <w:r w:rsidRPr="003128ED">
        <w:rPr>
          <w:rFonts w:ascii="Simplified Arabic" w:hAnsi="Simplified Arabic"/>
          <w:b w:val="0"/>
          <w:bCs w:val="0"/>
          <w:color w:val="000000"/>
          <w:rtl/>
          <w:lang w:eastAsia="en-US"/>
        </w:rPr>
        <w:t xml:space="preserve"> جَعَلْنَاكُمْ أُمَّةً وَسَطًا</w:t>
      </w:r>
      <w:r w:rsidRPr="003128ED">
        <w:rPr>
          <w:rFonts w:ascii="AGA Arabesque" w:hAnsi="AGA Arabesque"/>
          <w:b w:val="0"/>
          <w:bCs w:val="0"/>
          <w:color w:val="000000"/>
          <w:lang w:eastAsia="en-US"/>
        </w:rPr>
        <w:sym w:font="AGA Arabesque" w:char="F028"/>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ومما</w:t>
      </w:r>
      <w:r w:rsidRPr="003128ED">
        <w:rPr>
          <w:rFonts w:ascii="Simplified Arabic" w:hAnsi="Simplified Arabic"/>
          <w:b w:val="0"/>
          <w:bCs w:val="0"/>
          <w:color w:val="000000"/>
          <w:rtl/>
          <w:lang w:eastAsia="en-US"/>
        </w:rPr>
        <w:t xml:space="preserve"> ي</w:t>
      </w:r>
      <w:r w:rsidRPr="003128ED">
        <w:rPr>
          <w:rFonts w:ascii="Simplified Arabic" w:hAnsi="Simplified Arabic" w:hint="eastAsia"/>
          <w:b w:val="0"/>
          <w:bCs w:val="0"/>
          <w:color w:val="000000"/>
          <w:rtl/>
          <w:lang w:eastAsia="en-US"/>
        </w:rPr>
        <w:t>يسر</w:t>
      </w:r>
      <w:r w:rsidRPr="003128ED">
        <w:rPr>
          <w:rFonts w:ascii="Simplified Arabic" w:hAnsi="Simplified Arabic"/>
          <w:b w:val="0"/>
          <w:bCs w:val="0"/>
          <w:color w:val="000000"/>
          <w:rtl/>
          <w:lang w:eastAsia="en-US"/>
        </w:rPr>
        <w:t xml:space="preserve"> تعلم طرق التفكير المنطقية واكتسابها في </w:t>
      </w:r>
      <w:r w:rsidRPr="003128ED">
        <w:rPr>
          <w:rFonts w:ascii="Simplified Arabic" w:hAnsi="Simplified Arabic" w:hint="eastAsia"/>
          <w:b w:val="0"/>
          <w:bCs w:val="0"/>
          <w:color w:val="000000"/>
          <w:rtl/>
          <w:lang w:eastAsia="en-US"/>
        </w:rPr>
        <w:t>كافة</w:t>
      </w:r>
      <w:r w:rsidRPr="003128ED">
        <w:rPr>
          <w:rFonts w:ascii="Simplified Arabic" w:hAnsi="Simplified Arabic"/>
          <w:b w:val="0"/>
          <w:bCs w:val="0"/>
          <w:color w:val="000000"/>
          <w:rtl/>
          <w:lang w:eastAsia="en-US"/>
        </w:rPr>
        <w:t xml:space="preserve"> العمليات المعرفية وإحلال غير المقبول منها, الاقتداء بالرسول </w:t>
      </w:r>
      <w:r w:rsidRPr="003128ED">
        <w:rPr>
          <w:rFonts w:ascii="AGA Arabesque" w:hAnsi="AGA Arabesque"/>
          <w:b w:val="0"/>
          <w:bCs w:val="0"/>
          <w:color w:val="000000"/>
          <w:lang w:eastAsia="en-US"/>
        </w:rPr>
        <w:sym w:font="AGA Arabesque" w:char="F072"/>
      </w:r>
      <w:r w:rsidRPr="003128ED">
        <w:rPr>
          <w:rFonts w:ascii="Simplified Arabic" w:hAnsi="Simplified Arabic" w:hint="eastAsia"/>
          <w:b w:val="0"/>
          <w:bCs w:val="0"/>
          <w:color w:val="000000"/>
          <w:rtl/>
          <w:lang w:eastAsia="en-US"/>
        </w:rPr>
        <w:t>والسلف</w:t>
      </w:r>
      <w:r w:rsidRPr="003128ED">
        <w:rPr>
          <w:rFonts w:ascii="Simplified Arabic" w:hAnsi="Simplified Arabic"/>
          <w:b w:val="0"/>
          <w:bCs w:val="0"/>
          <w:color w:val="000000"/>
          <w:rtl/>
          <w:lang w:eastAsia="en-US"/>
        </w:rPr>
        <w:t xml:space="preserve"> الصالح كنماذج على مدار اليوم,</w:t>
      </w:r>
      <w:r w:rsidRPr="003128ED">
        <w:rPr>
          <w:rFonts w:ascii="Simplified Arabic" w:hAnsi="Simplified Arabic" w:hint="eastAsia"/>
          <w:b w:val="0"/>
          <w:bCs w:val="0"/>
          <w:color w:val="000000"/>
          <w:rtl/>
          <w:lang w:eastAsia="en-US"/>
        </w:rPr>
        <w:t>قال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أُوْلَـئِكَ</w:t>
      </w:r>
      <w:r w:rsidRPr="003128ED">
        <w:rPr>
          <w:rFonts w:ascii="Simplified Arabic" w:hAnsi="Simplified Arabic"/>
          <w:b w:val="0"/>
          <w:bCs w:val="0"/>
          <w:color w:val="000000"/>
          <w:rtl/>
          <w:lang w:eastAsia="en-US"/>
        </w:rPr>
        <w:t xml:space="preserve"> الَّذِينَ هَدَى اللّهُ ف</w:t>
      </w:r>
      <w:r w:rsidRPr="003128ED">
        <w:rPr>
          <w:rFonts w:ascii="Simplified Arabic" w:hAnsi="Simplified Arabic" w:hint="eastAsia"/>
          <w:b w:val="0"/>
          <w:bCs w:val="0"/>
          <w:color w:val="000000"/>
          <w:rtl/>
          <w:lang w:eastAsia="en-US"/>
        </w:rPr>
        <w:t>َبِهُدَاهُمُ</w:t>
      </w:r>
      <w:r w:rsidRPr="003128ED">
        <w:rPr>
          <w:rFonts w:ascii="Simplified Arabic" w:hAnsi="Simplified Arabic"/>
          <w:b w:val="0"/>
          <w:bCs w:val="0"/>
          <w:color w:val="000000"/>
          <w:rtl/>
          <w:lang w:eastAsia="en-US"/>
        </w:rPr>
        <w:t xml:space="preserve"> اقْتَدِهْ قُل لاَّ أَسْأَلُكُمْ عَلَيْ</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أَجْراً إِنْ هُوَ إِلاَّ ذِكْرَى لِلْعَالَمِينَ </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6"/>
      </w:r>
      <w:r w:rsidRPr="003128ED">
        <w:rPr>
          <w:rFonts w:ascii="Simplified Arabic" w:hAnsi="Simplified Arabic"/>
          <w:b w:val="0"/>
          <w:bCs w:val="0"/>
          <w:color w:val="000000"/>
          <w:rtl/>
          <w:lang w:eastAsia="en-US"/>
        </w:rPr>
        <w:t xml:space="preserve"> وق</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لَقَدْ</w:t>
      </w:r>
      <w:r w:rsidRPr="003128ED">
        <w:rPr>
          <w:rFonts w:ascii="Simplified Arabic" w:hAnsi="Simplified Arabic"/>
          <w:b w:val="0"/>
          <w:bCs w:val="0"/>
          <w:color w:val="000000"/>
          <w:rtl/>
          <w:lang w:eastAsia="en-US"/>
        </w:rPr>
        <w:t xml:space="preserve"> كَانَ لَكُمْ فِي رَسُولِ اللَّهِ أُسْوَةٌ حَسَنَةٌ لِّمَن كَانَ يَرْجُو اللَّهَ وَالْيَوْمَ الْآخِرَ </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7"/>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وقد</w:t>
      </w:r>
      <w:r w:rsidRPr="003128ED">
        <w:rPr>
          <w:rFonts w:ascii="Simplified Arabic" w:hAnsi="Simplified Arabic"/>
          <w:b w:val="0"/>
          <w:bCs w:val="0"/>
          <w:color w:val="000000"/>
          <w:rtl/>
          <w:lang w:eastAsia="en-US"/>
        </w:rPr>
        <w:t xml:space="preserve"> عالج الإسل</w:t>
      </w:r>
      <w:r w:rsidRPr="003128ED">
        <w:rPr>
          <w:rFonts w:ascii="Simplified Arabic" w:hAnsi="Simplified Arabic" w:hint="eastAsia"/>
          <w:b w:val="0"/>
          <w:bCs w:val="0"/>
          <w:color w:val="000000"/>
          <w:rtl/>
          <w:lang w:eastAsia="en-US"/>
        </w:rPr>
        <w:t>ام</w:t>
      </w:r>
      <w:r w:rsidRPr="003128ED">
        <w:rPr>
          <w:rFonts w:ascii="Simplified Arabic" w:hAnsi="Simplified Arabic"/>
          <w:b w:val="0"/>
          <w:bCs w:val="0"/>
          <w:color w:val="000000"/>
          <w:rtl/>
          <w:lang w:eastAsia="en-US"/>
        </w:rPr>
        <w:t xml:space="preserve"> الأفكار السلبية المؤدية إلى </w:t>
      </w:r>
      <w:r w:rsidRPr="003128ED">
        <w:rPr>
          <w:rFonts w:ascii="Simplified Arabic" w:hAnsi="Simplified Arabic" w:hint="eastAsia"/>
          <w:b w:val="0"/>
          <w:bCs w:val="0"/>
          <w:color w:val="000000"/>
          <w:rtl/>
          <w:lang w:eastAsia="en-US"/>
        </w:rPr>
        <w:t>اضطرابات</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كالقلق</w:t>
      </w:r>
      <w:r w:rsidRPr="003128ED">
        <w:rPr>
          <w:rFonts w:ascii="Simplified Arabic" w:hAnsi="Simplified Arabic"/>
          <w:b w:val="0"/>
          <w:bCs w:val="0"/>
          <w:color w:val="000000"/>
          <w:rtl/>
          <w:lang w:eastAsia="en-US"/>
        </w:rPr>
        <w:t>, و</w:t>
      </w:r>
      <w:r w:rsidRPr="003128ED">
        <w:rPr>
          <w:rFonts w:ascii="Simplified Arabic" w:hAnsi="Simplified Arabic" w:hint="eastAsia"/>
          <w:b w:val="0"/>
          <w:bCs w:val="0"/>
          <w:color w:val="000000"/>
          <w:rtl/>
          <w:lang w:eastAsia="en-US"/>
        </w:rPr>
        <w:t>الخوف</w:t>
      </w:r>
      <w:r w:rsidRPr="003128ED">
        <w:rPr>
          <w:rFonts w:ascii="Simplified Arabic" w:hAnsi="Simplified Arabic"/>
          <w:b w:val="0"/>
          <w:bCs w:val="0"/>
          <w:color w:val="000000"/>
          <w:rtl/>
          <w:lang w:eastAsia="en-US"/>
        </w:rPr>
        <w:t xml:space="preserve"> من الموت, أو نقص في الرزق, بوج</w:t>
      </w:r>
      <w:r w:rsidRPr="003128ED">
        <w:rPr>
          <w:rFonts w:ascii="Simplified Arabic" w:hAnsi="Simplified Arabic" w:hint="eastAsia"/>
          <w:b w:val="0"/>
          <w:bCs w:val="0"/>
          <w:color w:val="000000"/>
          <w:rtl/>
          <w:lang w:eastAsia="en-US"/>
        </w:rPr>
        <w:t>وب</w:t>
      </w:r>
      <w:r w:rsidRPr="003128ED">
        <w:rPr>
          <w:rFonts w:ascii="Simplified Arabic" w:hAnsi="Simplified Arabic"/>
          <w:b w:val="0"/>
          <w:bCs w:val="0"/>
          <w:color w:val="000000"/>
          <w:rtl/>
          <w:lang w:eastAsia="en-US"/>
        </w:rPr>
        <w:t xml:space="preserve"> الإيمان </w:t>
      </w:r>
      <w:r w:rsidRPr="003128ED">
        <w:rPr>
          <w:rFonts w:ascii="Simplified Arabic" w:hAnsi="Simplified Arabic" w:hint="eastAsia"/>
          <w:b w:val="0"/>
          <w:bCs w:val="0"/>
          <w:color w:val="000000"/>
          <w:rtl/>
          <w:lang w:eastAsia="en-US"/>
        </w:rPr>
        <w:t>بالقدر</w:t>
      </w:r>
      <w:r w:rsidRPr="003128ED">
        <w:rPr>
          <w:rFonts w:ascii="Simplified Arabic" w:hAnsi="Simplified Arabic"/>
          <w:b w:val="0"/>
          <w:bCs w:val="0"/>
          <w:color w:val="000000"/>
          <w:rtl/>
          <w:lang w:eastAsia="en-US"/>
        </w:rPr>
        <w:t xml:space="preserve"> خيره وشره, وتذك</w:t>
      </w:r>
      <w:r w:rsidRPr="003128ED">
        <w:rPr>
          <w:rFonts w:ascii="Simplified Arabic" w:hAnsi="Simplified Arabic" w:hint="eastAsia"/>
          <w:b w:val="0"/>
          <w:bCs w:val="0"/>
          <w:color w:val="000000"/>
          <w:rtl/>
          <w:lang w:eastAsia="en-US"/>
        </w:rPr>
        <w:t>ُر</w:t>
      </w:r>
      <w:r w:rsidRPr="003128ED">
        <w:rPr>
          <w:rFonts w:ascii="Simplified Arabic" w:hAnsi="Simplified Arabic"/>
          <w:b w:val="0"/>
          <w:bCs w:val="0"/>
          <w:color w:val="000000"/>
          <w:rtl/>
          <w:lang w:eastAsia="en-US"/>
        </w:rPr>
        <w:t xml:space="preserve"> الثواب العظيم لمن أطاع الله ورسوله</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وبالبشارة ...إلخ, قال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مَا</w:t>
      </w:r>
      <w:r w:rsidRPr="003128ED">
        <w:rPr>
          <w:rFonts w:ascii="Simplified Arabic" w:hAnsi="Simplified Arabic"/>
          <w:b w:val="0"/>
          <w:bCs w:val="0"/>
          <w:color w:val="000000"/>
          <w:rtl/>
          <w:lang w:eastAsia="en-US"/>
        </w:rPr>
        <w:t xml:space="preserve"> أَ</w:t>
      </w:r>
      <w:r w:rsidRPr="003128ED">
        <w:rPr>
          <w:rFonts w:ascii="Simplified Arabic" w:hAnsi="Simplified Arabic" w:hint="eastAsia"/>
          <w:b w:val="0"/>
          <w:bCs w:val="0"/>
          <w:color w:val="000000"/>
          <w:rtl/>
          <w:lang w:eastAsia="en-US"/>
        </w:rPr>
        <w:t>صَابَ</w:t>
      </w:r>
      <w:r w:rsidRPr="003128ED">
        <w:rPr>
          <w:rFonts w:ascii="Simplified Arabic" w:hAnsi="Simplified Arabic"/>
          <w:b w:val="0"/>
          <w:bCs w:val="0"/>
          <w:color w:val="000000"/>
          <w:rtl/>
          <w:lang w:eastAsia="en-US"/>
        </w:rPr>
        <w:t xml:space="preserve"> م</w:t>
      </w:r>
      <w:r w:rsidRPr="003128ED">
        <w:rPr>
          <w:rFonts w:ascii="Simplified Arabic" w:hAnsi="Simplified Arabic" w:hint="eastAsia"/>
          <w:b w:val="0"/>
          <w:bCs w:val="0"/>
          <w:color w:val="000000"/>
          <w:rtl/>
          <w:lang w:eastAsia="en-US"/>
        </w:rPr>
        <w:t>ِنْ</w:t>
      </w:r>
      <w:r w:rsidRPr="003128ED">
        <w:rPr>
          <w:rFonts w:ascii="Simplified Arabic" w:hAnsi="Simplified Arabic"/>
          <w:b w:val="0"/>
          <w:bCs w:val="0"/>
          <w:color w:val="000000"/>
          <w:rtl/>
          <w:lang w:eastAsia="en-US"/>
        </w:rPr>
        <w:t xml:space="preserve"> مُصِيبَةٍ فِي الْأَر</w:t>
      </w:r>
      <w:r w:rsidRPr="003128ED">
        <w:rPr>
          <w:rFonts w:ascii="Simplified Arabic" w:hAnsi="Simplified Arabic" w:hint="eastAsia"/>
          <w:b w:val="0"/>
          <w:bCs w:val="0"/>
          <w:color w:val="000000"/>
          <w:rtl/>
          <w:lang w:eastAsia="en-US"/>
        </w:rPr>
        <w:t>ْضِ</w:t>
      </w:r>
      <w:r w:rsidRPr="003128ED">
        <w:rPr>
          <w:rFonts w:ascii="Simplified Arabic" w:hAnsi="Simplified Arabic"/>
          <w:b w:val="0"/>
          <w:bCs w:val="0"/>
          <w:color w:val="000000"/>
          <w:rtl/>
          <w:lang w:eastAsia="en-US"/>
        </w:rPr>
        <w:t xml:space="preserve"> وَلَا فِي أَنْفُسِكُمْ إِلَّا فِي كِتَابٍ مِنْ قَبْلِ أَنْ نَبْرَأَهَا إِنَّ ذَلِكَ عَلَى اللَّهِ يَس</w:t>
      </w:r>
      <w:r w:rsidRPr="003128ED">
        <w:rPr>
          <w:rFonts w:ascii="Simplified Arabic" w:hAnsi="Simplified Arabic" w:hint="eastAsia"/>
          <w:b w:val="0"/>
          <w:bCs w:val="0"/>
          <w:color w:val="000000"/>
          <w:rtl/>
          <w:lang w:eastAsia="en-US"/>
        </w:rPr>
        <w:t>ِيرٌ</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3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:(إن روح القدس نفث في روعي أن </w:t>
      </w:r>
      <w:r w:rsidRPr="003128ED">
        <w:rPr>
          <w:rFonts w:ascii="Simplified Arabic" w:hAnsi="Simplified Arabic" w:hint="eastAsia"/>
          <w:b w:val="0"/>
          <w:bCs w:val="0"/>
          <w:color w:val="000000"/>
          <w:rtl/>
          <w:lang w:eastAsia="en-US"/>
        </w:rPr>
        <w:t>نفسا</w:t>
      </w:r>
      <w:r w:rsidRPr="003128ED">
        <w:rPr>
          <w:rFonts w:ascii="Simplified Arabic" w:hAnsi="Simplified Arabic"/>
          <w:b w:val="0"/>
          <w:bCs w:val="0"/>
          <w:color w:val="000000"/>
          <w:rtl/>
          <w:lang w:eastAsia="en-US"/>
        </w:rPr>
        <w:t xml:space="preserve"> لن تموت حتى تستكمل أجلهاو تستوعب رزقها,</w:t>
      </w:r>
      <w:r w:rsidRPr="003128ED">
        <w:rPr>
          <w:rFonts w:ascii="Simplified Arabic" w:hAnsi="Simplified Arabic" w:hint="eastAsia"/>
          <w:b w:val="0"/>
          <w:bCs w:val="0"/>
          <w:color w:val="000000"/>
          <w:rtl/>
          <w:lang w:eastAsia="en-US"/>
        </w:rPr>
        <w:t>فاتقوا</w:t>
      </w:r>
      <w:r w:rsidRPr="003128ED">
        <w:rPr>
          <w:rFonts w:ascii="Simplified Arabic" w:hAnsi="Simplified Arabic"/>
          <w:b w:val="0"/>
          <w:bCs w:val="0"/>
          <w:color w:val="000000"/>
          <w:rtl/>
          <w:lang w:eastAsia="en-US"/>
        </w:rPr>
        <w:t xml:space="preserve"> الله وأجم</w:t>
      </w:r>
      <w:r w:rsidRPr="003128ED">
        <w:rPr>
          <w:rFonts w:ascii="Simplified Arabic" w:hAnsi="Simplified Arabic" w:hint="eastAsia"/>
          <w:b w:val="0"/>
          <w:bCs w:val="0"/>
          <w:color w:val="000000"/>
          <w:rtl/>
          <w:lang w:eastAsia="en-US"/>
        </w:rPr>
        <w:t>لوا</w:t>
      </w:r>
      <w:r w:rsidRPr="003128ED">
        <w:rPr>
          <w:rFonts w:ascii="Simplified Arabic" w:hAnsi="Simplified Arabic"/>
          <w:b w:val="0"/>
          <w:bCs w:val="0"/>
          <w:color w:val="000000"/>
          <w:rtl/>
          <w:lang w:eastAsia="en-US"/>
        </w:rPr>
        <w:t xml:space="preserve"> في الطلب,</w:t>
      </w:r>
      <w:r w:rsidRPr="003128ED">
        <w:rPr>
          <w:rFonts w:ascii="Simplified Arabic" w:hAnsi="Simplified Arabic" w:hint="eastAsia"/>
          <w:b w:val="0"/>
          <w:bCs w:val="0"/>
          <w:color w:val="000000"/>
          <w:rtl/>
          <w:lang w:eastAsia="en-US"/>
        </w:rPr>
        <w:t>ولا</w:t>
      </w:r>
      <w:r w:rsidRPr="003128ED">
        <w:rPr>
          <w:rFonts w:ascii="Simplified Arabic" w:hAnsi="Simplified Arabic"/>
          <w:b w:val="0"/>
          <w:bCs w:val="0"/>
          <w:color w:val="000000"/>
          <w:rtl/>
          <w:lang w:eastAsia="en-US"/>
        </w:rPr>
        <w:t xml:space="preserve"> يحملن أحدكم استبطاء الرزق أن يطلبه بمعصية</w:t>
      </w:r>
      <w:r w:rsidRPr="003128ED">
        <w:rPr>
          <w:rFonts w:ascii="Simplified Arabic" w:hAnsi="Simplified Arabic" w:hint="eastAsia"/>
          <w:b w:val="0"/>
          <w:bCs w:val="0"/>
          <w:color w:val="000000"/>
          <w:rtl/>
          <w:lang w:eastAsia="en-US"/>
        </w:rPr>
        <w:t>الله</w:t>
      </w:r>
      <w:r w:rsidRPr="003128ED">
        <w:rPr>
          <w:rFonts w:ascii="Simplified Arabic" w:hAnsi="Simplified Arabic"/>
          <w:b w:val="0"/>
          <w:bCs w:val="0"/>
          <w:color w:val="000000"/>
          <w:rtl/>
          <w:lang w:eastAsia="en-US"/>
        </w:rPr>
        <w:t>, فإن الله تعالى لا ينال ما عنده إلا بطاعته)</w:t>
      </w:r>
      <w:r w:rsidRPr="003128ED">
        <w:rPr>
          <w:rStyle w:val="FootnoteReference"/>
          <w:rFonts w:ascii="Simplified Arabic" w:hAnsi="Simplified Arabic"/>
          <w:b w:val="0"/>
          <w:bCs w:val="0"/>
          <w:color w:val="000000"/>
          <w:rtl/>
          <w:lang w:eastAsia="en-US"/>
        </w:rPr>
        <w:footnoteReference w:id="39"/>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لو</w:t>
      </w:r>
      <w:r w:rsidRPr="003128ED">
        <w:rPr>
          <w:rFonts w:ascii="Simplified Arabic" w:hAnsi="Simplified Arabic"/>
          <w:b w:val="0"/>
          <w:bCs w:val="0"/>
          <w:color w:val="000000"/>
          <w:rtl/>
          <w:lang w:eastAsia="en-US"/>
        </w:rPr>
        <w:t xml:space="preserve"> أن ابن آدم هرب من رزقه كما يهرب من الموت لأدركه رزقه كما يدركه الموت)</w:t>
      </w:r>
      <w:r w:rsidRPr="003128ED">
        <w:rPr>
          <w:rStyle w:val="FootnoteReference"/>
          <w:rFonts w:ascii="Simplified Arabic" w:hAnsi="Simplified Arabic"/>
          <w:b w:val="0"/>
          <w:bCs w:val="0"/>
          <w:color w:val="000000"/>
          <w:rtl/>
          <w:lang w:eastAsia="en-US"/>
        </w:rPr>
        <w:footnoteReference w:id="40"/>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سَيَجْعَلُ</w:t>
      </w:r>
      <w:r w:rsidRPr="003128ED">
        <w:rPr>
          <w:rFonts w:ascii="Simplified Arabic" w:hAnsi="Simplified Arabic"/>
          <w:b w:val="0"/>
          <w:bCs w:val="0"/>
          <w:color w:val="000000"/>
          <w:rtl/>
          <w:lang w:eastAsia="en-US"/>
        </w:rPr>
        <w:t xml:space="preserve"> اللَّهُ بَعْدَ عُسْر</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يُسْرًا</w:t>
      </w:r>
      <w:r w:rsidRPr="003128ED">
        <w:rPr>
          <w:rFonts w:ascii="Simplified Arabic" w:hAnsi="Simplified Arabic"/>
          <w:b w:val="0"/>
          <w:bCs w:val="0"/>
          <w:color w:val="000000"/>
          <w:lang w:eastAsia="en-US"/>
        </w:rPr>
        <w:t>.</w:t>
      </w:r>
      <w:r w:rsidRPr="003128ED">
        <w:rPr>
          <w:rStyle w:val="FootnoteReference"/>
          <w:rFonts w:ascii="Simplified Arabic" w:hAnsi="Simplified Arabic"/>
          <w:b w:val="0"/>
          <w:bCs w:val="0"/>
          <w:color w:val="000000"/>
          <w:lang w:eastAsia="en-US"/>
        </w:rPr>
        <w:footnoteReference w:id="41"/>
      </w:r>
      <w:r w:rsidRPr="003128ED">
        <w:rPr>
          <w:rFonts w:ascii="AGA Arabesque" w:hAnsi="AGA Arabesque"/>
          <w:b w:val="0"/>
          <w:bCs w:val="0"/>
          <w:color w:val="000000"/>
          <w:lang w:eastAsia="en-US"/>
        </w:rPr>
        <w:sym w:font="AGA Arabesque" w:char="F028"/>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hint="eastAsia"/>
          <w:b w:val="0"/>
          <w:bCs w:val="0"/>
          <w:color w:val="000000"/>
          <w:rtl/>
          <w:lang w:eastAsia="en-US"/>
        </w:rPr>
        <w:t>كما</w:t>
      </w:r>
      <w:r w:rsidRPr="003128ED">
        <w:rPr>
          <w:rFonts w:ascii="Simplified Arabic" w:hAnsi="Simplified Arabic"/>
          <w:b w:val="0"/>
          <w:bCs w:val="0"/>
          <w:color w:val="000000"/>
          <w:rtl/>
          <w:lang w:eastAsia="en-US"/>
        </w:rPr>
        <w:t xml:space="preserve"> أن </w:t>
      </w:r>
      <w:r w:rsidRPr="003128ED">
        <w:rPr>
          <w:rFonts w:ascii="Simplified Arabic" w:hAnsi="Simplified Arabic" w:hint="eastAsia"/>
          <w:b w:val="0"/>
          <w:bCs w:val="0"/>
          <w:color w:val="000000"/>
          <w:rtl/>
          <w:lang w:eastAsia="en-US"/>
        </w:rPr>
        <w:t>الاسترخاء</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يعطي</w:t>
      </w:r>
      <w:r w:rsidRPr="003128ED">
        <w:rPr>
          <w:rFonts w:ascii="Simplified Arabic" w:hAnsi="Simplified Arabic"/>
          <w:b w:val="0"/>
          <w:bCs w:val="0"/>
          <w:color w:val="000000"/>
          <w:rtl/>
          <w:lang w:eastAsia="en-US"/>
        </w:rPr>
        <w:t xml:space="preserve"> ثماره بإضافة عناصر معرفية,وذلك </w:t>
      </w:r>
      <w:r w:rsidRPr="003128ED">
        <w:rPr>
          <w:rFonts w:ascii="Simplified Arabic" w:hAnsi="Simplified Arabic" w:hint="eastAsia"/>
          <w:b w:val="0"/>
          <w:bCs w:val="0"/>
          <w:color w:val="000000"/>
          <w:rtl/>
          <w:lang w:eastAsia="en-US"/>
        </w:rPr>
        <w:t>في</w:t>
      </w:r>
      <w:r w:rsidRPr="003128ED">
        <w:rPr>
          <w:rFonts w:ascii="Simplified Arabic" w:hAnsi="Simplified Arabic"/>
          <w:b w:val="0"/>
          <w:bCs w:val="0"/>
          <w:color w:val="000000"/>
          <w:rtl/>
          <w:lang w:eastAsia="en-US"/>
        </w:rPr>
        <w:t xml:space="preserve"> مجابهة الضغوط الحياتية والتنفيس عن الانفعالات وآثارها السلبية النفسية والعضوية, ومنها تشتت الأفكار والانتباه والشعور بالقلق والتو</w:t>
      </w:r>
      <w:r w:rsidRPr="003128ED">
        <w:rPr>
          <w:rFonts w:ascii="Simplified Arabic" w:hAnsi="Simplified Arabic" w:hint="eastAsia"/>
          <w:b w:val="0"/>
          <w:bCs w:val="0"/>
          <w:color w:val="000000"/>
          <w:rtl/>
          <w:lang w:eastAsia="en-US"/>
        </w:rPr>
        <w:t>تر</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وإذا</w:t>
      </w:r>
      <w:r w:rsidRPr="003128ED">
        <w:rPr>
          <w:rFonts w:ascii="Simplified Arabic" w:hAnsi="Simplified Arabic"/>
          <w:b w:val="0"/>
          <w:bCs w:val="0"/>
          <w:color w:val="000000"/>
          <w:rtl/>
          <w:lang w:eastAsia="en-US"/>
        </w:rPr>
        <w:t xml:space="preserve"> تأملنا الأنشطة التعبدية نجدها تُيسر الاسترخاء </w:t>
      </w:r>
      <w:r w:rsidRPr="003128ED">
        <w:rPr>
          <w:rFonts w:ascii="Simplified Arabic" w:hAnsi="Simplified Arabic" w:hint="eastAsia"/>
          <w:b w:val="0"/>
          <w:bCs w:val="0"/>
          <w:color w:val="000000"/>
          <w:rtl/>
          <w:lang w:eastAsia="en-US"/>
        </w:rPr>
        <w:t>كحُسن</w:t>
      </w:r>
      <w:r w:rsidRPr="003128ED">
        <w:rPr>
          <w:rFonts w:ascii="Simplified Arabic" w:hAnsi="Simplified Arabic"/>
          <w:b w:val="0"/>
          <w:bCs w:val="0"/>
          <w:color w:val="000000"/>
          <w:rtl/>
          <w:lang w:eastAsia="en-US"/>
        </w:rPr>
        <w:t xml:space="preserve"> ا</w:t>
      </w:r>
      <w:r w:rsidRPr="003128ED">
        <w:rPr>
          <w:rFonts w:ascii="Simplified Arabic" w:hAnsi="Simplified Arabic" w:hint="eastAsia"/>
          <w:b w:val="0"/>
          <w:bCs w:val="0"/>
          <w:color w:val="000000"/>
          <w:rtl/>
          <w:lang w:eastAsia="en-US"/>
        </w:rPr>
        <w:t>لوضوء</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وإسباغه</w:t>
      </w:r>
      <w:r w:rsidRPr="003128ED">
        <w:rPr>
          <w:rFonts w:ascii="Simplified Arabic" w:hAnsi="Simplified Arabic"/>
          <w:b w:val="0"/>
          <w:bCs w:val="0"/>
          <w:color w:val="000000"/>
          <w:rtl/>
          <w:lang w:eastAsia="en-US"/>
        </w:rPr>
        <w:t>, وا</w:t>
      </w:r>
      <w:r w:rsidRPr="003128ED">
        <w:rPr>
          <w:rFonts w:ascii="Simplified Arabic" w:hAnsi="Simplified Arabic" w:hint="eastAsia"/>
          <w:b w:val="0"/>
          <w:bCs w:val="0"/>
          <w:color w:val="000000"/>
          <w:rtl/>
          <w:lang w:eastAsia="en-US"/>
        </w:rPr>
        <w:t>لخشوع</w:t>
      </w:r>
      <w:r w:rsidRPr="003128ED">
        <w:rPr>
          <w:rFonts w:ascii="Simplified Arabic" w:hAnsi="Simplified Arabic"/>
          <w:b w:val="0"/>
          <w:bCs w:val="0"/>
          <w:color w:val="000000"/>
          <w:rtl/>
          <w:lang w:eastAsia="en-US"/>
        </w:rPr>
        <w:t xml:space="preserve"> في الصلاة, وقراءة الأذكار اليومية, وحضور مجال</w:t>
      </w:r>
      <w:r w:rsidRPr="003128ED">
        <w:rPr>
          <w:rFonts w:ascii="Simplified Arabic" w:hAnsi="Simplified Arabic" w:hint="eastAsia"/>
          <w:b w:val="0"/>
          <w:bCs w:val="0"/>
          <w:color w:val="000000"/>
          <w:rtl/>
          <w:lang w:eastAsia="en-US"/>
        </w:rPr>
        <w:t>س</w:t>
      </w:r>
      <w:r w:rsidRPr="003128ED">
        <w:rPr>
          <w:rFonts w:ascii="Simplified Arabic" w:hAnsi="Simplified Arabic"/>
          <w:b w:val="0"/>
          <w:bCs w:val="0"/>
          <w:color w:val="000000"/>
          <w:rtl/>
          <w:lang w:eastAsia="en-US"/>
        </w:rPr>
        <w:t xml:space="preserve"> الذكر, فقد </w:t>
      </w:r>
      <w:r w:rsidRPr="003128ED">
        <w:rPr>
          <w:rFonts w:ascii="Simplified Arabic" w:hAnsi="Simplified Arabic" w:hint="eastAsia"/>
          <w:b w:val="0"/>
          <w:bCs w:val="0"/>
          <w:color w:val="000000"/>
          <w:rtl/>
          <w:lang w:eastAsia="en-US"/>
        </w:rPr>
        <w:t>كان</w:t>
      </w:r>
      <w:r w:rsidRPr="003128ED">
        <w:rPr>
          <w:rFonts w:ascii="Simplified Arabic" w:hAnsi="Simplified Arabic"/>
          <w:b w:val="0"/>
          <w:bCs w:val="0"/>
          <w:color w:val="000000"/>
          <w:rtl/>
          <w:lang w:eastAsia="en-US"/>
        </w:rPr>
        <w:t xml:space="preserve"> الرسول </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إذا همه الأمر أو أصابه عناء قال لبلال (</w:t>
      </w:r>
      <w:r w:rsidRPr="003128ED">
        <w:rPr>
          <w:rFonts w:ascii="Simplified Arabic" w:hAnsi="Simplified Arabic" w:hint="eastAsia"/>
          <w:b w:val="0"/>
          <w:bCs w:val="0"/>
          <w:color w:val="000000"/>
          <w:rtl/>
          <w:lang w:eastAsia="en-US"/>
        </w:rPr>
        <w:t>أرحنا</w:t>
      </w:r>
      <w:r w:rsidRPr="003128ED">
        <w:rPr>
          <w:rFonts w:ascii="Simplified Arabic" w:hAnsi="Simplified Arabic"/>
          <w:b w:val="0"/>
          <w:bCs w:val="0"/>
          <w:color w:val="000000"/>
          <w:rtl/>
          <w:lang w:eastAsia="en-US"/>
        </w:rPr>
        <w:t xml:space="preserve"> بالصلاة</w:t>
      </w:r>
      <w:bookmarkStart w:id="1" w:name="top"/>
      <w:bookmarkStart w:id="2" w:name="hadeeth7007392"/>
      <w:bookmarkEnd w:id="1"/>
      <w:r w:rsidRPr="003128ED">
        <w:rPr>
          <w:rFonts w:ascii="Simplified Arabic" w:hAnsi="Simplified Arabic"/>
          <w:b w:val="0"/>
          <w:bCs w:val="0"/>
          <w:color w:val="000000"/>
          <w:rtl/>
          <w:lang w:eastAsia="en-US"/>
        </w:rPr>
        <w:t>)</w:t>
      </w:r>
      <w:r w:rsidRPr="003128ED">
        <w:rPr>
          <w:rStyle w:val="FootnoteReference"/>
          <w:rFonts w:ascii="Simplified Arabic" w:hAnsi="Simplified Arabic"/>
          <w:b w:val="0"/>
          <w:bCs w:val="0"/>
          <w:color w:val="000000"/>
          <w:rtl/>
          <w:lang w:eastAsia="en-US"/>
        </w:rPr>
        <w:footnoteReference w:id="4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hyperlink r:id="rId7" w:tooltip="انقر للبحث عن هذه المعلومة" w:history="1">
        <w:r w:rsidRPr="003128ED">
          <w:rPr>
            <w:rFonts w:ascii="Simplified Arabic" w:hAnsi="Simplified Arabic" w:hint="eastAsia"/>
            <w:b w:val="0"/>
            <w:bCs w:val="0"/>
            <w:color w:val="000000"/>
            <w:rtl/>
            <w:lang w:eastAsia="en-US"/>
          </w:rPr>
          <w:t>إن</w:t>
        </w:r>
        <w:r w:rsidRPr="003128ED">
          <w:rPr>
            <w:rFonts w:ascii="Simplified Arabic" w:hAnsi="Simplified Arabic"/>
            <w:b w:val="0"/>
            <w:bCs w:val="0"/>
            <w:color w:val="000000"/>
            <w:rtl/>
            <w:lang w:eastAsia="en-US"/>
          </w:rPr>
          <w:t xml:space="preserve"> أمتي يأتون يوم الق</w:t>
        </w:r>
        <w:r w:rsidRPr="003128ED">
          <w:rPr>
            <w:rFonts w:ascii="Simplified Arabic" w:hAnsi="Simplified Arabic" w:hint="eastAsia"/>
            <w:b w:val="0"/>
            <w:bCs w:val="0"/>
            <w:color w:val="000000"/>
            <w:rtl/>
            <w:lang w:eastAsia="en-US"/>
          </w:rPr>
          <w:t>يامة</w:t>
        </w:r>
        <w:r w:rsidRPr="003128ED">
          <w:rPr>
            <w:rFonts w:ascii="Simplified Arabic" w:hAnsi="Simplified Arabic"/>
            <w:b w:val="0"/>
            <w:bCs w:val="0"/>
            <w:color w:val="000000"/>
            <w:rtl/>
            <w:lang w:eastAsia="en-US"/>
          </w:rPr>
          <w:t xml:space="preserve"> غراً محجلين </w:t>
        </w:r>
        <w:r w:rsidRPr="003128ED">
          <w:rPr>
            <w:rFonts w:ascii="Simplified Arabic" w:hAnsi="Simplified Arabic" w:hint="eastAsia"/>
            <w:b w:val="0"/>
            <w:bCs w:val="0"/>
            <w:color w:val="000000"/>
            <w:rtl/>
            <w:lang w:eastAsia="en-US"/>
          </w:rPr>
          <w:t>منأثر</w:t>
        </w:r>
        <w:r w:rsidRPr="003128ED">
          <w:rPr>
            <w:rFonts w:ascii="Simplified Arabic" w:hAnsi="Simplified Arabic"/>
            <w:b w:val="0"/>
            <w:bCs w:val="0"/>
            <w:color w:val="000000"/>
            <w:rtl/>
            <w:lang w:eastAsia="en-US"/>
          </w:rPr>
          <w:t xml:space="preserve"> الوضوء، فمن استطاع منكم أن يطيل غرته فليفعل)</w:t>
        </w:r>
        <w:r w:rsidRPr="003128ED">
          <w:rPr>
            <w:rStyle w:val="FootnoteReference"/>
            <w:rFonts w:ascii="Simplified Arabic" w:hAnsi="Simplified Arabic"/>
            <w:b w:val="0"/>
            <w:bCs w:val="0"/>
            <w:color w:val="000000"/>
            <w:rtl/>
            <w:lang w:eastAsia="en-US"/>
          </w:rPr>
          <w:footnoteReference w:id="43"/>
        </w:r>
      </w:hyperlink>
      <w:bookmarkEnd w:id="2"/>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توضأ فأحسن الوضوء ثم صلى ركعتين يُقبل عليهما بقلبه</w:t>
      </w:r>
      <w:r w:rsidRPr="003128ED">
        <w:rPr>
          <w:rFonts w:ascii="Simplified Arabic" w:hAnsi="Simplified Arabic" w:hint="eastAsia"/>
          <w:b w:val="0"/>
          <w:bCs w:val="0"/>
          <w:color w:val="000000"/>
          <w:rtl/>
          <w:lang w:eastAsia="en-US"/>
        </w:rPr>
        <w:t>ووجهه</w:t>
      </w:r>
      <w:r w:rsidRPr="003128ED">
        <w:rPr>
          <w:rFonts w:ascii="Simplified Arabic" w:hAnsi="Simplified Arabic"/>
          <w:b w:val="0"/>
          <w:bCs w:val="0"/>
          <w:color w:val="000000"/>
          <w:rtl/>
          <w:lang w:eastAsia="en-US"/>
        </w:rPr>
        <w:t xml:space="preserve"> [ وفي رواية: لا يحدّث فيهما نفسه] غفر له ما تقدّم من ذنبه)</w:t>
      </w:r>
      <w:r w:rsidRPr="003128ED">
        <w:rPr>
          <w:rStyle w:val="FootnoteReference"/>
          <w:rFonts w:ascii="Simplified Arabic" w:hAnsi="Simplified Arabic"/>
          <w:b w:val="0"/>
          <w:bCs w:val="0"/>
          <w:color w:val="000000"/>
          <w:rtl/>
          <w:lang w:eastAsia="en-US"/>
        </w:rPr>
        <w:footnoteReference w:id="44"/>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الَّذِينَ</w:t>
      </w:r>
      <w:r w:rsidRPr="003128ED">
        <w:rPr>
          <w:rFonts w:ascii="Simplified Arabic" w:hAnsi="Simplified Arabic"/>
          <w:b w:val="0"/>
          <w:bCs w:val="0"/>
          <w:color w:val="000000"/>
          <w:rtl/>
          <w:lang w:eastAsia="en-US"/>
        </w:rPr>
        <w:t xml:space="preserve"> هُمْ فِي صَلَاتِهِمْ خَاشِعُونَ</w:t>
      </w:r>
      <w:r w:rsidRPr="003128ED">
        <w:rPr>
          <w:rStyle w:val="FootnoteReference"/>
          <w:rFonts w:ascii="Simplified Arabic" w:hAnsi="Simplified Arabic"/>
          <w:b w:val="0"/>
          <w:bCs w:val="0"/>
          <w:color w:val="000000"/>
          <w:lang w:eastAsia="en-US"/>
        </w:rPr>
        <w:footnoteReference w:id="45"/>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وقالتعالى</w:t>
      </w:r>
      <w:r w:rsidRPr="003128ED">
        <w:rPr>
          <w:rFonts w:ascii="Simplified Arabic" w:hAnsi="Simplified Arabic"/>
          <w:b w:val="0"/>
          <w:bCs w:val="0"/>
          <w:color w:val="000000"/>
          <w:rtl/>
          <w:lang w:eastAsia="en-US"/>
        </w:rPr>
        <w:t xml:space="preserve">: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أَلَابِذِكْرِ</w:t>
      </w:r>
      <w:r w:rsidRPr="003128ED">
        <w:rPr>
          <w:rFonts w:ascii="Simplified Arabic" w:hAnsi="Simplified Arabic"/>
          <w:b w:val="0"/>
          <w:bCs w:val="0"/>
          <w:color w:val="000000"/>
          <w:rtl/>
          <w:lang w:eastAsia="en-US"/>
        </w:rPr>
        <w:t xml:space="preserve"> اللَّه تَطْمَئِنّ الْقُلُوب</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46"/>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:(ومااجتمعقومفيبيتمنبيوتاللهيتلونكتاباللهتعالىويتدارسونهبينهمإلانزلتعليهمالسكينةوغشيتهمالرحمة)</w:t>
      </w:r>
      <w:r w:rsidRPr="003128ED">
        <w:rPr>
          <w:rStyle w:val="FootnoteReference"/>
          <w:rFonts w:ascii="Simplified Arabic" w:hAnsi="Simplified Arabic"/>
          <w:b w:val="0"/>
          <w:bCs w:val="0"/>
          <w:color w:val="000000"/>
          <w:rtl/>
          <w:lang w:eastAsia="en-US"/>
        </w:rPr>
        <w:footnoteReference w:id="47"/>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ولا</w:t>
      </w:r>
      <w:r w:rsidRPr="003128ED">
        <w:rPr>
          <w:rFonts w:ascii="Simplified Arabic" w:hAnsi="Simplified Arabic"/>
          <w:b w:val="0"/>
          <w:bCs w:val="0"/>
          <w:color w:val="000000"/>
          <w:rtl/>
          <w:lang w:eastAsia="en-US"/>
        </w:rPr>
        <w:t xml:space="preserve"> ننس أن الالتزام بالواجبات الدينية التعبدية أو المستحبة, تصبح كنشاط جزءاً من السلوك </w:t>
      </w:r>
      <w:r w:rsidRPr="003128ED">
        <w:rPr>
          <w:rFonts w:ascii="Simplified Arabic" w:hAnsi="Simplified Arabic" w:hint="eastAsia"/>
          <w:b w:val="0"/>
          <w:bCs w:val="0"/>
          <w:color w:val="000000"/>
          <w:rtl/>
          <w:lang w:eastAsia="en-US"/>
        </w:rPr>
        <w:t>الإيجابي</w:t>
      </w:r>
      <w:r w:rsidRPr="003128ED">
        <w:rPr>
          <w:rFonts w:ascii="Simplified Arabic" w:hAnsi="Simplified Arabic"/>
          <w:b w:val="0"/>
          <w:bCs w:val="0"/>
          <w:color w:val="000000"/>
          <w:rtl/>
          <w:lang w:eastAsia="en-US"/>
        </w:rPr>
        <w:t xml:space="preserve"> الفعال للفرد لأنه</w:t>
      </w:r>
      <w:r w:rsidRPr="003128ED">
        <w:rPr>
          <w:rFonts w:ascii="Simplified Arabic" w:hAnsi="Simplified Arabic" w:hint="eastAsia"/>
          <w:b w:val="0"/>
          <w:bCs w:val="0"/>
          <w:color w:val="000000"/>
          <w:rtl/>
          <w:lang w:eastAsia="en-US"/>
        </w:rPr>
        <w:t>ا</w:t>
      </w:r>
      <w:r w:rsidRPr="003128ED">
        <w:rPr>
          <w:rFonts w:ascii="Simplified Arabic" w:hAnsi="Simplified Arabic"/>
          <w:b w:val="0"/>
          <w:bCs w:val="0"/>
          <w:color w:val="000000"/>
          <w:rtl/>
          <w:lang w:eastAsia="en-US"/>
        </w:rPr>
        <w:t xml:space="preserve"> تُ</w:t>
      </w:r>
      <w:r w:rsidRPr="003128ED">
        <w:rPr>
          <w:rFonts w:ascii="Simplified Arabic" w:hAnsi="Simplified Arabic" w:hint="eastAsia"/>
          <w:b w:val="0"/>
          <w:bCs w:val="0"/>
          <w:color w:val="000000"/>
          <w:rtl/>
          <w:lang w:eastAsia="en-US"/>
        </w:rPr>
        <w:t>عيد</w:t>
      </w:r>
      <w:r w:rsidRPr="003128ED">
        <w:rPr>
          <w:rFonts w:ascii="Simplified Arabic" w:hAnsi="Simplified Arabic"/>
          <w:b w:val="0"/>
          <w:bCs w:val="0"/>
          <w:color w:val="000000"/>
          <w:rtl/>
          <w:lang w:eastAsia="en-US"/>
        </w:rPr>
        <w:t xml:space="preserve"> البناء ال</w:t>
      </w:r>
      <w:r w:rsidRPr="003128ED">
        <w:rPr>
          <w:rFonts w:ascii="Simplified Arabic" w:hAnsi="Simplified Arabic" w:hint="eastAsia"/>
          <w:b w:val="0"/>
          <w:bCs w:val="0"/>
          <w:color w:val="000000"/>
          <w:rtl/>
          <w:lang w:eastAsia="en-US"/>
        </w:rPr>
        <w:t>معرفي</w:t>
      </w:r>
      <w:r w:rsidRPr="003128ED">
        <w:rPr>
          <w:rFonts w:ascii="Simplified Arabic" w:hAnsi="Simplified Arabic"/>
          <w:b w:val="0"/>
          <w:bCs w:val="0"/>
          <w:color w:val="000000"/>
          <w:rtl/>
          <w:lang w:eastAsia="en-US"/>
        </w:rPr>
        <w:t xml:space="preserve"> لد</w:t>
      </w:r>
      <w:r w:rsidRPr="003128ED">
        <w:rPr>
          <w:rFonts w:ascii="Simplified Arabic" w:hAnsi="Simplified Arabic" w:hint="eastAsia"/>
          <w:b w:val="0"/>
          <w:bCs w:val="0"/>
          <w:color w:val="000000"/>
          <w:rtl/>
          <w:lang w:eastAsia="en-US"/>
        </w:rPr>
        <w:t>يه</w:t>
      </w:r>
      <w:r w:rsidRPr="003128ED">
        <w:rPr>
          <w:rFonts w:ascii="Simplified Arabic" w:hAnsi="Simplified Arabic"/>
          <w:b w:val="0"/>
          <w:bCs w:val="0"/>
          <w:color w:val="000000"/>
          <w:rtl/>
          <w:lang w:eastAsia="en-US"/>
        </w:rPr>
        <w:t xml:space="preserve"> بمفاهيم إسلامية, حيث </w:t>
      </w:r>
      <w:r w:rsidRPr="003128ED">
        <w:rPr>
          <w:rFonts w:ascii="Simplified Arabic" w:hAnsi="Simplified Arabic" w:hint="eastAsia"/>
          <w:b w:val="0"/>
          <w:bCs w:val="0"/>
          <w:color w:val="000000"/>
          <w:rtl/>
          <w:lang w:eastAsia="en-US"/>
        </w:rPr>
        <w:t>تنقل</w:t>
      </w:r>
      <w:r w:rsidRPr="003128ED">
        <w:rPr>
          <w:rFonts w:ascii="Simplified Arabic" w:hAnsi="Simplified Arabic"/>
          <w:b w:val="0"/>
          <w:bCs w:val="0"/>
          <w:color w:val="000000"/>
          <w:rtl/>
          <w:lang w:eastAsia="en-US"/>
        </w:rPr>
        <w:t xml:space="preserve"> وتعمم التغيرات والخبرات </w:t>
      </w:r>
      <w:r w:rsidRPr="003128ED">
        <w:rPr>
          <w:rFonts w:ascii="Simplified Arabic" w:hAnsi="Simplified Arabic" w:hint="eastAsia"/>
          <w:b w:val="0"/>
          <w:bCs w:val="0"/>
          <w:color w:val="000000"/>
          <w:rtl/>
          <w:lang w:eastAsia="en-US"/>
        </w:rPr>
        <w:t>المكتسبة</w:t>
      </w:r>
      <w:r w:rsidRPr="003128ED">
        <w:rPr>
          <w:rFonts w:ascii="Simplified Arabic" w:hAnsi="Simplified Arabic"/>
          <w:b w:val="0"/>
          <w:bCs w:val="0"/>
          <w:color w:val="000000"/>
          <w:rtl/>
          <w:lang w:eastAsia="en-US"/>
        </w:rPr>
        <w:t xml:space="preserve"> عل</w:t>
      </w:r>
      <w:r w:rsidRPr="003128ED">
        <w:rPr>
          <w:rFonts w:ascii="Simplified Arabic" w:hAnsi="Simplified Arabic" w:hint="eastAsia"/>
          <w:b w:val="0"/>
          <w:bCs w:val="0"/>
          <w:color w:val="000000"/>
          <w:rtl/>
          <w:lang w:eastAsia="en-US"/>
        </w:rPr>
        <w:t>ى</w:t>
      </w:r>
      <w:r w:rsidRPr="003128ED">
        <w:rPr>
          <w:rFonts w:ascii="Simplified Arabic" w:hAnsi="Simplified Arabic"/>
          <w:b w:val="0"/>
          <w:bCs w:val="0"/>
          <w:color w:val="000000"/>
          <w:rtl/>
          <w:lang w:eastAsia="en-US"/>
        </w:rPr>
        <w:t xml:space="preserve"> الموا</w:t>
      </w:r>
      <w:r w:rsidRPr="003128ED">
        <w:rPr>
          <w:rFonts w:ascii="Simplified Arabic" w:hAnsi="Simplified Arabic" w:hint="eastAsia"/>
          <w:b w:val="0"/>
          <w:bCs w:val="0"/>
          <w:color w:val="000000"/>
          <w:rtl/>
          <w:lang w:eastAsia="en-US"/>
        </w:rPr>
        <w:t>قف</w:t>
      </w:r>
      <w:r w:rsidRPr="003128ED">
        <w:rPr>
          <w:rFonts w:ascii="Simplified Arabic" w:hAnsi="Simplified Arabic"/>
          <w:b w:val="0"/>
          <w:bCs w:val="0"/>
          <w:color w:val="000000"/>
          <w:rtl/>
          <w:lang w:eastAsia="en-US"/>
        </w:rPr>
        <w:t xml:space="preserve"> الحياتية, تدعي</w:t>
      </w:r>
      <w:r w:rsidRPr="003128ED">
        <w:rPr>
          <w:rFonts w:ascii="Simplified Arabic" w:hAnsi="Simplified Arabic" w:hint="eastAsia"/>
          <w:b w:val="0"/>
          <w:bCs w:val="0"/>
          <w:color w:val="000000"/>
          <w:rtl/>
          <w:lang w:eastAsia="en-US"/>
        </w:rPr>
        <w:t>ماً</w:t>
      </w:r>
      <w:r w:rsidRPr="003128ED">
        <w:rPr>
          <w:rFonts w:ascii="Simplified Arabic" w:hAnsi="Simplified Arabic"/>
          <w:b w:val="0"/>
          <w:bCs w:val="0"/>
          <w:color w:val="000000"/>
          <w:rtl/>
          <w:lang w:eastAsia="en-US"/>
        </w:rPr>
        <w:t xml:space="preserve"> للمعتقدات المنطقية,</w:t>
      </w:r>
      <w:r w:rsidRPr="003128ED">
        <w:rPr>
          <w:rFonts w:ascii="Simplified Arabic" w:hAnsi="Simplified Arabic" w:hint="eastAsia"/>
          <w:b w:val="0"/>
          <w:bCs w:val="0"/>
          <w:color w:val="000000"/>
          <w:rtl/>
          <w:lang w:eastAsia="en-US"/>
        </w:rPr>
        <w:t>فما</w:t>
      </w:r>
      <w:r w:rsidRPr="003128ED">
        <w:rPr>
          <w:rFonts w:ascii="Simplified Arabic" w:hAnsi="Simplified Arabic"/>
          <w:b w:val="0"/>
          <w:bCs w:val="0"/>
          <w:color w:val="000000"/>
          <w:rtl/>
          <w:lang w:eastAsia="en-US"/>
        </w:rPr>
        <w:t xml:space="preserve"> يفكر ويشعر به أثناء المواقف يؤثر في تصرفاته.  ومنها: </w:t>
      </w:r>
      <w:r w:rsidRPr="003128ED">
        <w:rPr>
          <w:rFonts w:ascii="Simplified Arabic" w:hAnsi="Simplified Arabic" w:hint="eastAsia"/>
          <w:b w:val="0"/>
          <w:bCs w:val="0"/>
          <w:color w:val="000000"/>
          <w:rtl/>
          <w:lang w:eastAsia="en-US"/>
        </w:rPr>
        <w:t>التفقه</w:t>
      </w:r>
      <w:r w:rsidRPr="003128ED">
        <w:rPr>
          <w:rFonts w:ascii="Simplified Arabic" w:hAnsi="Simplified Arabic"/>
          <w:b w:val="0"/>
          <w:bCs w:val="0"/>
          <w:color w:val="000000"/>
          <w:rtl/>
          <w:lang w:eastAsia="en-US"/>
        </w:rPr>
        <w:t xml:space="preserve"> في الدين,</w:t>
      </w:r>
      <w:r w:rsidRPr="003128ED">
        <w:rPr>
          <w:rFonts w:ascii="Simplified Arabic" w:hAnsi="Simplified Arabic" w:hint="eastAsia"/>
          <w:b w:val="0"/>
          <w:bCs w:val="0"/>
          <w:color w:val="000000"/>
          <w:rtl/>
          <w:lang w:eastAsia="en-US"/>
        </w:rPr>
        <w:t>وصلةالرحم</w:t>
      </w:r>
      <w:r w:rsidRPr="003128ED">
        <w:rPr>
          <w:rFonts w:ascii="Simplified Arabic" w:hAnsi="Simplified Arabic"/>
          <w:b w:val="0"/>
          <w:bCs w:val="0"/>
          <w:color w:val="000000"/>
          <w:rtl/>
          <w:lang w:eastAsia="en-US"/>
        </w:rPr>
        <w:t>,وعيادة المريض, وإجابة الدعوة,</w:t>
      </w:r>
      <w:r w:rsidRPr="003128ED">
        <w:rPr>
          <w:rFonts w:ascii="Simplified Arabic" w:hAnsi="Simplified Arabic" w:hint="eastAsia"/>
          <w:b w:val="0"/>
          <w:bCs w:val="0"/>
          <w:color w:val="000000"/>
          <w:rtl/>
          <w:lang w:eastAsia="en-US"/>
        </w:rPr>
        <w:t>كمهارات</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اجتماعيةتُنمي</w:t>
      </w:r>
      <w:r w:rsidRPr="003128ED">
        <w:rPr>
          <w:rFonts w:ascii="Simplified Arabic" w:hAnsi="Simplified Arabic"/>
          <w:b w:val="0"/>
          <w:bCs w:val="0"/>
          <w:color w:val="000000"/>
          <w:rtl/>
          <w:lang w:eastAsia="en-US"/>
        </w:rPr>
        <w:t xml:space="preserve"> التواصل الاجتماعي,</w:t>
      </w:r>
      <w:r w:rsidRPr="003128ED">
        <w:rPr>
          <w:rFonts w:ascii="Simplified Arabic" w:hAnsi="Simplified Arabic" w:hint="eastAsia"/>
          <w:b w:val="0"/>
          <w:bCs w:val="0"/>
          <w:color w:val="000000"/>
          <w:rtl/>
          <w:lang w:eastAsia="en-US"/>
        </w:rPr>
        <w:t>وتحفظ</w:t>
      </w:r>
      <w:r w:rsidRPr="003128ED">
        <w:rPr>
          <w:rFonts w:ascii="Simplified Arabic" w:hAnsi="Simplified Arabic"/>
          <w:b w:val="0"/>
          <w:bCs w:val="0"/>
          <w:color w:val="000000"/>
          <w:rtl/>
          <w:lang w:eastAsia="en-US"/>
        </w:rPr>
        <w:t xml:space="preserve"> الود وت</w:t>
      </w:r>
      <w:r w:rsidRPr="003128ED">
        <w:rPr>
          <w:rFonts w:ascii="Simplified Arabic" w:hAnsi="Simplified Arabic" w:hint="eastAsia"/>
          <w:b w:val="0"/>
          <w:bCs w:val="0"/>
          <w:color w:val="000000"/>
          <w:rtl/>
          <w:lang w:eastAsia="en-US"/>
        </w:rPr>
        <w:t>بقى</w:t>
      </w:r>
      <w:r w:rsidRPr="003128ED">
        <w:rPr>
          <w:rFonts w:ascii="Simplified Arabic" w:hAnsi="Simplified Arabic"/>
          <w:b w:val="0"/>
          <w:bCs w:val="0"/>
          <w:color w:val="000000"/>
          <w:rtl/>
          <w:lang w:eastAsia="en-US"/>
        </w:rPr>
        <w:t xml:space="preserve"> كخبرة سارة.  والصبر أحد</w:t>
      </w:r>
      <w:r w:rsidRPr="003128ED">
        <w:rPr>
          <w:rFonts w:ascii="Simplified Arabic" w:hAnsi="Simplified Arabic" w:hint="eastAsia"/>
          <w:b w:val="0"/>
          <w:bCs w:val="0"/>
          <w:color w:val="000000"/>
          <w:rtl/>
          <w:lang w:eastAsia="en-US"/>
        </w:rPr>
        <w:t>الوسائل</w:t>
      </w:r>
      <w:r w:rsidRPr="003128ED">
        <w:rPr>
          <w:rFonts w:ascii="Simplified Arabic" w:hAnsi="Simplified Arabic"/>
          <w:b w:val="0"/>
          <w:bCs w:val="0"/>
          <w:color w:val="000000"/>
          <w:rtl/>
          <w:lang w:eastAsia="en-US"/>
        </w:rPr>
        <w:t xml:space="preserve"> الدفاعية الإيجابية التي تحد من الاضطرابات النفسية, فهو يقتضي تأجيل إشباع الاحتياجات البشرية ويُ</w:t>
      </w:r>
      <w:r w:rsidRPr="003128ED">
        <w:rPr>
          <w:rFonts w:ascii="Simplified Arabic" w:hAnsi="Simplified Arabic" w:hint="eastAsia"/>
          <w:b w:val="0"/>
          <w:bCs w:val="0"/>
          <w:color w:val="000000"/>
          <w:rtl/>
          <w:lang w:eastAsia="en-US"/>
        </w:rPr>
        <w:t>دخل</w:t>
      </w:r>
      <w:r w:rsidRPr="003128ED">
        <w:rPr>
          <w:rFonts w:ascii="Simplified Arabic" w:hAnsi="Simplified Arabic"/>
          <w:b w:val="0"/>
          <w:bCs w:val="0"/>
          <w:color w:val="000000"/>
          <w:rtl/>
          <w:lang w:eastAsia="en-US"/>
        </w:rPr>
        <w:t xml:space="preserve"> الطمأنينة إلى </w:t>
      </w:r>
      <w:r w:rsidRPr="003128ED">
        <w:rPr>
          <w:rFonts w:ascii="Simplified Arabic" w:hAnsi="Simplified Arabic" w:hint="eastAsia"/>
          <w:b w:val="0"/>
          <w:bCs w:val="0"/>
          <w:color w:val="000000"/>
          <w:rtl/>
          <w:lang w:eastAsia="en-US"/>
        </w:rPr>
        <w:t>القلب</w:t>
      </w:r>
      <w:r w:rsidRPr="003128ED">
        <w:rPr>
          <w:rFonts w:ascii="Simplified Arabic" w:hAnsi="Simplified Arabic"/>
          <w:b w:val="0"/>
          <w:bCs w:val="0"/>
          <w:color w:val="000000"/>
          <w:rtl/>
          <w:lang w:eastAsia="en-US"/>
        </w:rPr>
        <w:t>, قال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إِنَّمَا</w:t>
      </w:r>
      <w:r w:rsidRPr="003128ED">
        <w:rPr>
          <w:rFonts w:ascii="Simplified Arabic" w:hAnsi="Simplified Arabic"/>
          <w:b w:val="0"/>
          <w:bCs w:val="0"/>
          <w:color w:val="000000"/>
          <w:rtl/>
          <w:lang w:eastAsia="en-US"/>
        </w:rPr>
        <w:t xml:space="preserve"> يُوَفَّى الصَّابِرُونَ أَجْرَهُم بِغَيْرِ حِسَابٍ</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48"/>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وفي</w:t>
      </w:r>
      <w:r w:rsidRPr="003128ED">
        <w:rPr>
          <w:rFonts w:ascii="Simplified Arabic" w:hAnsi="Simplified Arabic"/>
          <w:b w:val="0"/>
          <w:bCs w:val="0"/>
          <w:color w:val="000000"/>
          <w:rtl/>
          <w:lang w:eastAsia="en-US"/>
        </w:rPr>
        <w:t xml:space="preserve"> قصة الأعرابي الذي بال في المسجد يتجلى لنا أثر التقبل غير المشروط في التعلم. عن </w:t>
      </w:r>
      <w:r w:rsidRPr="003128ED">
        <w:rPr>
          <w:rFonts w:ascii="Simplified Arabic" w:hAnsi="Simplified Arabic" w:hint="eastAsia"/>
          <w:b w:val="0"/>
          <w:bCs w:val="0"/>
          <w:color w:val="000000"/>
          <w:rtl/>
          <w:lang w:eastAsia="en-US"/>
        </w:rPr>
        <w:t>أنس</w:t>
      </w:r>
      <w:r w:rsidRPr="003128ED">
        <w:rPr>
          <w:rFonts w:ascii="Simplified Arabic" w:hAnsi="Simplified Arabic"/>
          <w:b w:val="0"/>
          <w:bCs w:val="0"/>
          <w:color w:val="000000"/>
          <w:rtl/>
          <w:lang w:eastAsia="en-US"/>
        </w:rPr>
        <w:t xml:space="preserve"> بن مالك -</w:t>
      </w:r>
      <w:r w:rsidRPr="003128ED">
        <w:rPr>
          <w:rFonts w:ascii="Simplified Arabic" w:hAnsi="Simplified Arabic" w:hint="eastAsia"/>
          <w:b w:val="0"/>
          <w:bCs w:val="0"/>
          <w:color w:val="000000"/>
          <w:rtl/>
          <w:lang w:eastAsia="en-US"/>
        </w:rPr>
        <w:t>رضي</w:t>
      </w:r>
      <w:r w:rsidRPr="003128ED">
        <w:rPr>
          <w:rFonts w:ascii="Simplified Arabic" w:hAnsi="Simplified Arabic"/>
          <w:b w:val="0"/>
          <w:bCs w:val="0"/>
          <w:color w:val="000000"/>
          <w:rtl/>
          <w:lang w:eastAsia="en-US"/>
        </w:rPr>
        <w:t xml:space="preserve"> الله عنه- قال: </w:t>
      </w:r>
      <w:r w:rsidRPr="003128ED">
        <w:rPr>
          <w:rFonts w:ascii="Simplified Arabic" w:hAnsi="Simplified Arabic" w:hint="eastAsia"/>
          <w:b w:val="0"/>
          <w:bCs w:val="0"/>
          <w:color w:val="000000"/>
          <w:rtl/>
          <w:lang w:eastAsia="en-US"/>
        </w:rPr>
        <w:t>بينما</w:t>
      </w:r>
      <w:r w:rsidRPr="003128ED">
        <w:rPr>
          <w:rFonts w:ascii="Simplified Arabic" w:hAnsi="Simplified Arabic"/>
          <w:b w:val="0"/>
          <w:bCs w:val="0"/>
          <w:color w:val="000000"/>
          <w:rtl/>
          <w:lang w:eastAsia="en-US"/>
        </w:rPr>
        <w:t xml:space="preserve"> نحن في المسجد مع رسول الله</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إذ </w:t>
      </w:r>
      <w:r w:rsidRPr="003128ED">
        <w:rPr>
          <w:rFonts w:ascii="Simplified Arabic" w:hAnsi="Simplified Arabic" w:hint="eastAsia"/>
          <w:b w:val="0"/>
          <w:bCs w:val="0"/>
          <w:color w:val="000000"/>
          <w:rtl/>
          <w:lang w:eastAsia="en-US"/>
        </w:rPr>
        <w:t>جاء</w:t>
      </w:r>
      <w:r w:rsidRPr="003128ED">
        <w:rPr>
          <w:rFonts w:ascii="Simplified Arabic" w:hAnsi="Simplified Arabic"/>
          <w:b w:val="0"/>
          <w:bCs w:val="0"/>
          <w:color w:val="000000"/>
          <w:rtl/>
          <w:lang w:eastAsia="en-US"/>
        </w:rPr>
        <w:t xml:space="preserve"> أعر</w:t>
      </w:r>
      <w:r w:rsidRPr="003128ED">
        <w:rPr>
          <w:rFonts w:ascii="Simplified Arabic" w:hAnsi="Simplified Arabic" w:hint="eastAsia"/>
          <w:b w:val="0"/>
          <w:bCs w:val="0"/>
          <w:color w:val="000000"/>
          <w:rtl/>
          <w:lang w:eastAsia="en-US"/>
        </w:rPr>
        <w:t>ابي</w:t>
      </w:r>
      <w:r w:rsidRPr="003128ED">
        <w:rPr>
          <w:rFonts w:ascii="Simplified Arabic" w:hAnsi="Simplified Arabic"/>
          <w:b w:val="0"/>
          <w:bCs w:val="0"/>
          <w:color w:val="000000"/>
          <w:rtl/>
          <w:lang w:eastAsia="en-US"/>
        </w:rPr>
        <w:t xml:space="preserve"> فقام يبول في المسجد  فقال أصحاب رسول الله </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م</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م</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 قال: فقال رسول الله </w:t>
      </w:r>
      <w:r w:rsidRPr="003128ED">
        <w:rPr>
          <w:rFonts w:ascii="AGA Arabesque" w:hAnsi="AGA Arabesque"/>
          <w:b w:val="0"/>
          <w:bCs w:val="0"/>
          <w:color w:val="000000"/>
          <w:lang w:eastAsia="en-US"/>
        </w:rPr>
        <w:sym w:font="AGA Arabesque" w:char="F072"/>
      </w:r>
      <w:r w:rsidRPr="003128ED">
        <w:rPr>
          <w:rFonts w:ascii="Simplified Arabic" w:hAnsi="Simplified Arabic" w:hint="eastAsia"/>
          <w:b w:val="0"/>
          <w:bCs w:val="0"/>
          <w:color w:val="000000"/>
          <w:rtl/>
          <w:lang w:eastAsia="en-US"/>
        </w:rPr>
        <w:t>لا</w:t>
      </w:r>
      <w:r w:rsidRPr="003128ED">
        <w:rPr>
          <w:rFonts w:ascii="Simplified Arabic" w:hAnsi="Simplified Arabic"/>
          <w:b w:val="0"/>
          <w:bCs w:val="0"/>
          <w:color w:val="000000"/>
          <w:rtl/>
          <w:lang w:eastAsia="en-US"/>
        </w:rPr>
        <w:t xml:space="preserve"> تزرموه</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دعوه . فترك</w:t>
      </w:r>
      <w:r w:rsidRPr="003128ED">
        <w:rPr>
          <w:rFonts w:ascii="Simplified Arabic" w:hAnsi="Simplified Arabic" w:hint="eastAsia"/>
          <w:b w:val="0"/>
          <w:bCs w:val="0"/>
          <w:color w:val="000000"/>
          <w:rtl/>
          <w:lang w:eastAsia="en-US"/>
        </w:rPr>
        <w:t>وه</w:t>
      </w:r>
      <w:r w:rsidRPr="003128ED">
        <w:rPr>
          <w:rFonts w:ascii="Simplified Arabic" w:hAnsi="Simplified Arabic"/>
          <w:b w:val="0"/>
          <w:bCs w:val="0"/>
          <w:color w:val="000000"/>
          <w:rtl/>
          <w:lang w:eastAsia="en-US"/>
        </w:rPr>
        <w:t xml:space="preserve"> حتى بال</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ثم إن رسول الله </w:t>
      </w:r>
      <w:r w:rsidRPr="003128ED">
        <w:rPr>
          <w:rFonts w:ascii="AGA Arabesque" w:hAnsi="AGA Arabesque"/>
          <w:b w:val="0"/>
          <w:bCs w:val="0"/>
          <w:color w:val="000000"/>
          <w:lang w:eastAsia="en-US"/>
        </w:rPr>
        <w:sym w:font="AGA Arabesque" w:char="F072"/>
      </w:r>
      <w:r w:rsidRPr="003128ED">
        <w:rPr>
          <w:rFonts w:ascii="Simplified Arabic" w:hAnsi="Simplified Arabic" w:hint="eastAsia"/>
          <w:b w:val="0"/>
          <w:bCs w:val="0"/>
          <w:color w:val="000000"/>
          <w:rtl/>
          <w:lang w:eastAsia="en-US"/>
        </w:rPr>
        <w:t>دعاه</w:t>
      </w:r>
      <w:r w:rsidRPr="003128ED">
        <w:rPr>
          <w:rFonts w:ascii="Simplified Arabic" w:hAnsi="Simplified Arabic"/>
          <w:b w:val="0"/>
          <w:bCs w:val="0"/>
          <w:color w:val="000000"/>
          <w:rtl/>
          <w:lang w:eastAsia="en-US"/>
        </w:rPr>
        <w:t xml:space="preserve"> فقال له: إن هذه المساجد لا ت</w:t>
      </w:r>
      <w:r w:rsidRPr="003128ED">
        <w:rPr>
          <w:rFonts w:ascii="Simplified Arabic" w:hAnsi="Simplified Arabic" w:hint="eastAsia"/>
          <w:b w:val="0"/>
          <w:bCs w:val="0"/>
          <w:color w:val="000000"/>
          <w:rtl/>
          <w:lang w:eastAsia="en-US"/>
        </w:rPr>
        <w:t>صلح</w:t>
      </w:r>
      <w:r w:rsidRPr="003128ED">
        <w:rPr>
          <w:rFonts w:ascii="Simplified Arabic" w:hAnsi="Simplified Arabic"/>
          <w:b w:val="0"/>
          <w:bCs w:val="0"/>
          <w:color w:val="000000"/>
          <w:rtl/>
          <w:lang w:eastAsia="en-US"/>
        </w:rPr>
        <w:t xml:space="preserve"> لشيء من هذا البول ولا القذر</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إنما هي لذكر الله عز وجل وا</w:t>
      </w:r>
      <w:r w:rsidRPr="003128ED">
        <w:rPr>
          <w:rFonts w:ascii="Simplified Arabic" w:hAnsi="Simplified Arabic" w:hint="eastAsia"/>
          <w:b w:val="0"/>
          <w:bCs w:val="0"/>
          <w:color w:val="000000"/>
          <w:rtl/>
          <w:lang w:eastAsia="en-US"/>
        </w:rPr>
        <w:t>لصلاة</w:t>
      </w:r>
      <w:r w:rsidRPr="003128ED">
        <w:rPr>
          <w:rFonts w:ascii="Simplified Arabic" w:hAnsi="Simplified Arabic"/>
          <w:b w:val="0"/>
          <w:bCs w:val="0"/>
          <w:color w:val="000000"/>
          <w:rtl/>
          <w:lang w:eastAsia="en-US"/>
        </w:rPr>
        <w:t xml:space="preserve"> وقراءة </w:t>
      </w:r>
      <w:r w:rsidRPr="003128ED">
        <w:rPr>
          <w:rFonts w:ascii="Simplified Arabic" w:hAnsi="Simplified Arabic" w:hint="eastAsia"/>
          <w:b w:val="0"/>
          <w:bCs w:val="0"/>
          <w:color w:val="000000"/>
          <w:rtl/>
          <w:lang w:eastAsia="en-US"/>
        </w:rPr>
        <w:t>القرآن</w:t>
      </w:r>
      <w:r w:rsidRPr="003128ED">
        <w:rPr>
          <w:rFonts w:ascii="Simplified Arabic" w:hAnsi="Simplified Arabic"/>
          <w:b w:val="0"/>
          <w:bCs w:val="0"/>
          <w:color w:val="000000"/>
          <w:rtl/>
          <w:lang w:eastAsia="en-US"/>
        </w:rPr>
        <w:t>. فأمر رج</w:t>
      </w:r>
      <w:r w:rsidRPr="003128ED">
        <w:rPr>
          <w:rFonts w:ascii="Simplified Arabic" w:hAnsi="Simplified Arabic" w:hint="eastAsia"/>
          <w:b w:val="0"/>
          <w:bCs w:val="0"/>
          <w:color w:val="000000"/>
          <w:rtl/>
          <w:lang w:eastAsia="en-US"/>
        </w:rPr>
        <w:t>لاً</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القوم فجاء بدلو من ماء فشنّه عليه</w:t>
      </w:r>
      <w:r w:rsidRPr="003128ED">
        <w:rPr>
          <w:rStyle w:val="FootnoteReference"/>
          <w:rFonts w:ascii="Simplified Arabic" w:hAnsi="Simplified Arabic"/>
          <w:b w:val="0"/>
          <w:bCs w:val="0"/>
          <w:color w:val="000000"/>
          <w:rtl/>
          <w:lang w:eastAsia="en-US"/>
        </w:rPr>
        <w:footnoteReference w:id="49"/>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 وحذر الإسلام من الغضب وعواقبه الوخيمة </w:t>
      </w:r>
      <w:r w:rsidRPr="003128ED">
        <w:rPr>
          <w:rFonts w:ascii="Simplified Arabic" w:hAnsi="Simplified Arabic" w:hint="eastAsia"/>
          <w:b w:val="0"/>
          <w:bCs w:val="0"/>
          <w:color w:val="000000"/>
          <w:rtl/>
          <w:lang w:eastAsia="en-US"/>
        </w:rPr>
        <w:t>وعالج</w:t>
      </w:r>
      <w:r w:rsidRPr="003128ED">
        <w:rPr>
          <w:rFonts w:ascii="Simplified Arabic" w:hAnsi="Simplified Arabic"/>
          <w:b w:val="0"/>
          <w:bCs w:val="0"/>
          <w:color w:val="000000"/>
          <w:rtl/>
          <w:lang w:eastAsia="en-US"/>
        </w:rPr>
        <w:t xml:space="preserve"> هذا السلوك السلبي </w:t>
      </w:r>
      <w:r w:rsidRPr="003128ED">
        <w:rPr>
          <w:rFonts w:ascii="Simplified Arabic" w:hAnsi="Simplified Arabic" w:hint="eastAsia"/>
          <w:b w:val="0"/>
          <w:bCs w:val="0"/>
          <w:color w:val="000000"/>
          <w:rtl/>
          <w:lang w:eastAsia="en-US"/>
        </w:rPr>
        <w:t>للتحكم</w:t>
      </w:r>
      <w:r w:rsidRPr="003128ED">
        <w:rPr>
          <w:rFonts w:ascii="Simplified Arabic" w:hAnsi="Simplified Arabic"/>
          <w:b w:val="0"/>
          <w:bCs w:val="0"/>
          <w:color w:val="000000"/>
          <w:rtl/>
          <w:lang w:eastAsia="en-US"/>
        </w:rPr>
        <w:t xml:space="preserve"> في الاتزان الانفعالي. ومما يضبط علاقاتنا بالآخرين القدرة على التعبير عن المشاعر,</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:(والكلمة الطيبة صدقة)</w:t>
      </w:r>
      <w:r w:rsidRPr="003128ED">
        <w:rPr>
          <w:rStyle w:val="FootnoteReference"/>
          <w:rFonts w:ascii="Simplified Arabic" w:hAnsi="Simplified Arabic"/>
          <w:b w:val="0"/>
          <w:bCs w:val="0"/>
          <w:color w:val="000000"/>
          <w:rtl/>
          <w:lang w:eastAsia="en-US"/>
        </w:rPr>
        <w:footnoteReference w:id="50"/>
      </w:r>
      <w:r w:rsidRPr="003128ED">
        <w:rPr>
          <w:rFonts w:ascii="Simplified Arabic" w:hAnsi="Simplified Arabic"/>
          <w:b w:val="0"/>
          <w:bCs w:val="0"/>
          <w:color w:val="000000"/>
          <w:rtl/>
          <w:lang w:eastAsia="en-US"/>
        </w:rPr>
        <w:t xml:space="preserve">, لأنها تبعث </w:t>
      </w:r>
      <w:r w:rsidRPr="003128ED">
        <w:rPr>
          <w:rFonts w:ascii="Simplified Arabic" w:hAnsi="Simplified Arabic" w:hint="eastAsia"/>
          <w:b w:val="0"/>
          <w:bCs w:val="0"/>
          <w:color w:val="000000"/>
          <w:rtl/>
          <w:lang w:eastAsia="en-US"/>
        </w:rPr>
        <w:t>الراحة</w:t>
      </w:r>
      <w:r w:rsidRPr="003128ED">
        <w:rPr>
          <w:rFonts w:ascii="Simplified Arabic" w:hAnsi="Simplified Arabic"/>
          <w:b w:val="0"/>
          <w:bCs w:val="0"/>
          <w:color w:val="000000"/>
          <w:rtl/>
          <w:lang w:eastAsia="en-US"/>
        </w:rPr>
        <w:t xml:space="preserve"> وتقوي الإرادة.</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:(أحبب ح</w:t>
      </w:r>
      <w:r w:rsidRPr="003128ED">
        <w:rPr>
          <w:rFonts w:ascii="Simplified Arabic" w:hAnsi="Simplified Arabic" w:hint="eastAsia"/>
          <w:b w:val="0"/>
          <w:bCs w:val="0"/>
          <w:color w:val="000000"/>
          <w:rtl/>
          <w:lang w:eastAsia="en-US"/>
        </w:rPr>
        <w:t>بيبك</w:t>
      </w:r>
      <w:r w:rsidRPr="003128ED">
        <w:rPr>
          <w:rFonts w:ascii="Simplified Arabic" w:hAnsi="Simplified Arabic"/>
          <w:b w:val="0"/>
          <w:bCs w:val="0"/>
          <w:color w:val="000000"/>
          <w:rtl/>
          <w:lang w:eastAsia="en-US"/>
        </w:rPr>
        <w:t xml:space="preserve"> هونا ما عسى أن ي</w:t>
      </w:r>
      <w:r w:rsidRPr="003128ED">
        <w:rPr>
          <w:rFonts w:ascii="Simplified Arabic" w:hAnsi="Simplified Arabic" w:hint="eastAsia"/>
          <w:b w:val="0"/>
          <w:bCs w:val="0"/>
          <w:color w:val="000000"/>
          <w:rtl/>
          <w:lang w:eastAsia="en-US"/>
        </w:rPr>
        <w:t>كون</w:t>
      </w:r>
      <w:r w:rsidRPr="003128ED">
        <w:rPr>
          <w:rFonts w:ascii="Simplified Arabic" w:hAnsi="Simplified Arabic"/>
          <w:b w:val="0"/>
          <w:bCs w:val="0"/>
          <w:color w:val="000000"/>
          <w:rtl/>
          <w:lang w:eastAsia="en-US"/>
        </w:rPr>
        <w:t xml:space="preserve"> بغيضك يوما ما و أبغض بغيضك</w:t>
      </w:r>
      <w:r w:rsidRPr="003128ED">
        <w:rPr>
          <w:rFonts w:ascii="Simplified Arabic" w:hAnsi="Simplified Arabic" w:hint="eastAsia"/>
          <w:b w:val="0"/>
          <w:bCs w:val="0"/>
          <w:color w:val="000000"/>
          <w:rtl/>
          <w:lang w:eastAsia="en-US"/>
        </w:rPr>
        <w:t>هونا</w:t>
      </w:r>
      <w:r w:rsidRPr="003128ED">
        <w:rPr>
          <w:rFonts w:ascii="Simplified Arabic" w:hAnsi="Simplified Arabic"/>
          <w:b w:val="0"/>
          <w:bCs w:val="0"/>
          <w:color w:val="000000"/>
          <w:rtl/>
          <w:lang w:eastAsia="en-US"/>
        </w:rPr>
        <w:t xml:space="preserve"> ما عسى أن يكون حبيبك يوما ما)</w:t>
      </w:r>
      <w:r w:rsidRPr="003128ED">
        <w:rPr>
          <w:rStyle w:val="FootnoteReference"/>
          <w:rFonts w:ascii="Simplified Arabic" w:hAnsi="Simplified Arabic"/>
          <w:b w:val="0"/>
          <w:bCs w:val="0"/>
          <w:color w:val="000000"/>
          <w:rtl/>
          <w:lang w:eastAsia="en-US"/>
        </w:rPr>
        <w:footnoteReference w:id="51"/>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كما</w:t>
      </w:r>
      <w:r w:rsidRPr="003128ED">
        <w:rPr>
          <w:rFonts w:ascii="Simplified Arabic" w:hAnsi="Simplified Arabic"/>
          <w:b w:val="0"/>
          <w:bCs w:val="0"/>
          <w:color w:val="000000"/>
          <w:rtl/>
          <w:lang w:eastAsia="en-US"/>
        </w:rPr>
        <w:t xml:space="preserve"> أن صرف انتباه الفرد بتبديل تفكيره </w:t>
      </w:r>
      <w:r w:rsidRPr="003128ED">
        <w:rPr>
          <w:rFonts w:ascii="Simplified Arabic" w:hAnsi="Simplified Arabic" w:hint="eastAsia"/>
          <w:b w:val="0"/>
          <w:bCs w:val="0"/>
          <w:color w:val="000000"/>
          <w:rtl/>
          <w:lang w:eastAsia="en-US"/>
        </w:rPr>
        <w:t>اللاتوافقي</w:t>
      </w:r>
      <w:r w:rsidRPr="003128ED">
        <w:rPr>
          <w:rFonts w:ascii="Simplified Arabic" w:hAnsi="Simplified Arabic"/>
          <w:b w:val="0"/>
          <w:bCs w:val="0"/>
          <w:color w:val="000000"/>
          <w:rtl/>
          <w:lang w:eastAsia="en-US"/>
        </w:rPr>
        <w:t xml:space="preserve"> المولد للمشاعر السلبية يحد من قلقه وتوتره, ويجعله أكثر قدره على التحكم في أفكاره ومشاعره, ومن ذلك </w:t>
      </w:r>
      <w:r w:rsidRPr="003128ED">
        <w:rPr>
          <w:rFonts w:ascii="Simplified Arabic" w:hAnsi="Simplified Arabic" w:hint="eastAsia"/>
          <w:b w:val="0"/>
          <w:bCs w:val="0"/>
          <w:color w:val="000000"/>
          <w:rtl/>
          <w:lang w:eastAsia="en-US"/>
        </w:rPr>
        <w:t>ممارسة</w:t>
      </w:r>
      <w:r w:rsidRPr="003128ED">
        <w:rPr>
          <w:rFonts w:ascii="Simplified Arabic" w:hAnsi="Simplified Arabic"/>
          <w:b w:val="0"/>
          <w:bCs w:val="0"/>
          <w:color w:val="000000"/>
          <w:rtl/>
          <w:lang w:eastAsia="en-US"/>
        </w:rPr>
        <w:t xml:space="preserve"> الأنشطة الرياضية, وقد رغب الإسلام فيها ومنها الفروسية والمصارعة والرماية والجري والسباحة.</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والتركيز</w:t>
      </w:r>
      <w:r w:rsidRPr="003128ED">
        <w:rPr>
          <w:rFonts w:ascii="Simplified Arabic" w:hAnsi="Simplified Arabic"/>
          <w:b w:val="0"/>
          <w:bCs w:val="0"/>
          <w:color w:val="000000"/>
          <w:rtl/>
          <w:lang w:eastAsia="en-US"/>
        </w:rPr>
        <w:t xml:space="preserve">  على شي معين, عن البراء بن عازب -رضي ال</w:t>
      </w:r>
      <w:r w:rsidRPr="003128ED">
        <w:rPr>
          <w:rFonts w:ascii="Simplified Arabic" w:hAnsi="Simplified Arabic" w:hint="eastAsia"/>
          <w:b w:val="0"/>
          <w:bCs w:val="0"/>
          <w:color w:val="000000"/>
          <w:rtl/>
          <w:lang w:eastAsia="en-US"/>
        </w:rPr>
        <w:t>له</w:t>
      </w:r>
      <w:r w:rsidRPr="003128ED">
        <w:rPr>
          <w:rFonts w:ascii="Simplified Arabic" w:hAnsi="Simplified Arabic"/>
          <w:b w:val="0"/>
          <w:bCs w:val="0"/>
          <w:color w:val="000000"/>
          <w:rtl/>
          <w:lang w:eastAsia="en-US"/>
        </w:rPr>
        <w:t xml:space="preserve"> عنه- </w:t>
      </w:r>
      <w:r w:rsidRPr="003128ED">
        <w:rPr>
          <w:rFonts w:ascii="Simplified Arabic" w:hAnsi="Simplified Arabic" w:hint="eastAsia"/>
          <w:b w:val="0"/>
          <w:bCs w:val="0"/>
          <w:color w:val="000000"/>
          <w:rtl/>
          <w:lang w:eastAsia="en-US"/>
        </w:rPr>
        <w:t>قال</w:t>
      </w:r>
      <w:r w:rsidRPr="003128ED">
        <w:rPr>
          <w:rFonts w:ascii="Simplified Arabic" w:hAnsi="Simplified Arabic"/>
          <w:b w:val="0"/>
          <w:bCs w:val="0"/>
          <w:color w:val="000000"/>
          <w:rtl/>
          <w:lang w:eastAsia="en-US"/>
        </w:rPr>
        <w:t>: (</w:t>
      </w:r>
      <w:r w:rsidRPr="003128ED">
        <w:rPr>
          <w:rFonts w:ascii="Simplified Arabic" w:hAnsi="Simplified Arabic" w:hint="eastAsia"/>
          <w:b w:val="0"/>
          <w:bCs w:val="0"/>
          <w:color w:val="000000"/>
          <w:rtl/>
          <w:lang w:eastAsia="en-US"/>
        </w:rPr>
        <w:t>أهدي</w:t>
      </w:r>
      <w:r w:rsidRPr="003128ED">
        <w:rPr>
          <w:rFonts w:ascii="Simplified Arabic" w:hAnsi="Simplified Arabic"/>
          <w:b w:val="0"/>
          <w:bCs w:val="0"/>
          <w:color w:val="000000"/>
          <w:rtl/>
          <w:lang w:eastAsia="en-US"/>
        </w:rPr>
        <w:t xml:space="preserve"> لرسول الله</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سرقة من حرير، فجعل القوم يتداولونها بينهم، فقال رسو</w:t>
      </w:r>
      <w:r w:rsidRPr="003128ED">
        <w:rPr>
          <w:rFonts w:ascii="Simplified Arabic" w:hAnsi="Simplified Arabic" w:hint="eastAsia"/>
          <w:b w:val="0"/>
          <w:bCs w:val="0"/>
          <w:color w:val="000000"/>
          <w:rtl/>
          <w:lang w:eastAsia="en-US"/>
        </w:rPr>
        <w:t>ل</w:t>
      </w:r>
      <w:r w:rsidRPr="003128ED">
        <w:rPr>
          <w:rFonts w:ascii="Simplified Arabic" w:hAnsi="Simplified Arabic"/>
          <w:b w:val="0"/>
          <w:bCs w:val="0"/>
          <w:color w:val="000000"/>
          <w:rtl/>
          <w:lang w:eastAsia="en-US"/>
        </w:rPr>
        <w:t xml:space="preserve"> الله</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أتعجبون من هذا؟ فقالوا له: نعم يا رسول الله! قال: </w:t>
      </w:r>
      <w:r w:rsidRPr="003128ED">
        <w:rPr>
          <w:rFonts w:ascii="Simplified Arabic" w:hAnsi="Simplified Arabic" w:hint="eastAsia"/>
          <w:b w:val="0"/>
          <w:bCs w:val="0"/>
          <w:color w:val="000000"/>
          <w:rtl/>
          <w:lang w:eastAsia="en-US"/>
        </w:rPr>
        <w:t>والذي</w:t>
      </w:r>
      <w:r w:rsidRPr="003128ED">
        <w:rPr>
          <w:rFonts w:ascii="Simplified Arabic" w:hAnsi="Simplified Arabic"/>
          <w:b w:val="0"/>
          <w:bCs w:val="0"/>
          <w:color w:val="000000"/>
          <w:rtl/>
          <w:lang w:eastAsia="en-US"/>
        </w:rPr>
        <w:t xml:space="preserve"> نفسي بيده! لمناديل سعد بن معاذ في الجنة خير م</w:t>
      </w:r>
      <w:r w:rsidRPr="003128ED">
        <w:rPr>
          <w:rFonts w:ascii="Simplified Arabic" w:hAnsi="Simplified Arabic" w:hint="eastAsia"/>
          <w:b w:val="0"/>
          <w:bCs w:val="0"/>
          <w:color w:val="000000"/>
          <w:rtl/>
          <w:lang w:eastAsia="en-US"/>
        </w:rPr>
        <w:t>ن</w:t>
      </w:r>
      <w:r w:rsidRPr="003128ED">
        <w:rPr>
          <w:rFonts w:ascii="Simplified Arabic" w:hAnsi="Simplified Arabic"/>
          <w:b w:val="0"/>
          <w:bCs w:val="0"/>
          <w:color w:val="000000"/>
          <w:rtl/>
          <w:lang w:eastAsia="en-US"/>
        </w:rPr>
        <w:t xml:space="preserve"> هذا)</w:t>
      </w:r>
      <w:r w:rsidRPr="003128ED">
        <w:rPr>
          <w:rStyle w:val="FootnoteReference"/>
          <w:rFonts w:ascii="Simplified Arabic" w:hAnsi="Simplified Arabic"/>
          <w:b w:val="0"/>
          <w:bCs w:val="0"/>
          <w:color w:val="000000"/>
          <w:rtl/>
          <w:lang w:eastAsia="en-US"/>
        </w:rPr>
        <w:footnoteReference w:id="52"/>
      </w:r>
      <w:r w:rsidRPr="003128ED">
        <w:rPr>
          <w:rFonts w:ascii="Simplified Arabic" w:hAnsi="Simplified Arabic"/>
          <w:b w:val="0"/>
          <w:bCs w:val="0"/>
          <w:color w:val="000000"/>
          <w:rtl/>
          <w:lang w:eastAsia="en-US"/>
        </w:rPr>
        <w:t>. وجاءت الكثير من الشواهد القرآنية والأحاديث النبوية بطرح الأسئلة,</w:t>
      </w:r>
      <w:r w:rsidRPr="003128ED">
        <w:rPr>
          <w:rFonts w:ascii="Simplified Arabic" w:hAnsi="Simplified Arabic" w:hint="eastAsia"/>
          <w:b w:val="0"/>
          <w:bCs w:val="0"/>
          <w:color w:val="000000"/>
          <w:rtl/>
          <w:lang w:eastAsia="en-US"/>
        </w:rPr>
        <w:t>أو</w:t>
      </w:r>
      <w:r w:rsidRPr="003128ED">
        <w:rPr>
          <w:rFonts w:ascii="Simplified Arabic" w:hAnsi="Simplified Arabic"/>
          <w:b w:val="0"/>
          <w:bCs w:val="0"/>
          <w:color w:val="000000"/>
          <w:rtl/>
          <w:lang w:eastAsia="en-US"/>
        </w:rPr>
        <w:t xml:space="preserve"> بالوعي الحسي بالتركيز على ملاحظة البيئة المحيطة والتفكر فيها.</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وأيضاً</w:t>
      </w:r>
      <w:r w:rsidRPr="003128ED">
        <w:rPr>
          <w:rFonts w:ascii="Simplified Arabic" w:hAnsi="Simplified Arabic"/>
          <w:b w:val="0"/>
          <w:bCs w:val="0"/>
          <w:color w:val="000000"/>
          <w:rtl/>
          <w:lang w:eastAsia="en-US"/>
        </w:rPr>
        <w:t xml:space="preserve"> تُشكل النشاطات العقلية دوراً هاماً كالتي جاءت في فضل الذكر </w:t>
      </w:r>
      <w:r w:rsidRPr="003128ED">
        <w:rPr>
          <w:rFonts w:ascii="Simplified Arabic" w:hAnsi="Simplified Arabic" w:hint="eastAsia"/>
          <w:b w:val="0"/>
          <w:bCs w:val="0"/>
          <w:color w:val="000000"/>
          <w:rtl/>
          <w:lang w:eastAsia="en-US"/>
        </w:rPr>
        <w:t>وآداب</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الدعاء</w:t>
      </w:r>
      <w:r w:rsidRPr="003128ED">
        <w:rPr>
          <w:rFonts w:ascii="Simplified Arabic" w:hAnsi="Simplified Arabic"/>
          <w:b w:val="0"/>
          <w:bCs w:val="0"/>
          <w:color w:val="000000"/>
          <w:rtl/>
          <w:lang w:eastAsia="en-US"/>
        </w:rPr>
        <w:t>, أوربطها بعدد معين,</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:(من قالحين يصبح وحين يمسي:</w:t>
      </w:r>
      <w:r w:rsidRPr="003128ED">
        <w:rPr>
          <w:rFonts w:ascii="Simplified Arabic" w:hAnsi="Simplified Arabic" w:hint="eastAsia"/>
          <w:b w:val="0"/>
          <w:bCs w:val="0"/>
          <w:color w:val="000000"/>
          <w:rtl/>
          <w:lang w:eastAsia="en-US"/>
        </w:rPr>
        <w:t>سبحان</w:t>
      </w:r>
      <w:r w:rsidRPr="003128ED">
        <w:rPr>
          <w:rFonts w:ascii="Simplified Arabic" w:hAnsi="Simplified Arabic"/>
          <w:b w:val="0"/>
          <w:bCs w:val="0"/>
          <w:color w:val="000000"/>
          <w:rtl/>
          <w:lang w:eastAsia="en-US"/>
        </w:rPr>
        <w:t xml:space="preserve"> الله وبحمده،مائة مرة، لم </w:t>
      </w:r>
      <w:r w:rsidRPr="003128ED">
        <w:rPr>
          <w:rFonts w:ascii="Simplified Arabic" w:hAnsi="Simplified Arabic" w:hint="eastAsia"/>
          <w:b w:val="0"/>
          <w:bCs w:val="0"/>
          <w:color w:val="000000"/>
          <w:rtl/>
          <w:lang w:eastAsia="en-US"/>
        </w:rPr>
        <w:t>يأت</w:t>
      </w:r>
      <w:r w:rsidRPr="003128ED">
        <w:rPr>
          <w:rFonts w:ascii="Simplified Arabic" w:hAnsi="Simplified Arabic"/>
          <w:b w:val="0"/>
          <w:bCs w:val="0"/>
          <w:color w:val="000000"/>
          <w:rtl/>
          <w:lang w:eastAsia="en-US"/>
        </w:rPr>
        <w:t xml:space="preserve"> أحد يوم القيامة بأفض</w:t>
      </w:r>
      <w:r w:rsidRPr="003128ED">
        <w:rPr>
          <w:rFonts w:ascii="Simplified Arabic" w:hAnsi="Simplified Arabic" w:hint="eastAsia"/>
          <w:b w:val="0"/>
          <w:bCs w:val="0"/>
          <w:color w:val="000000"/>
          <w:rtl/>
          <w:lang w:eastAsia="en-US"/>
        </w:rPr>
        <w:t>ل</w:t>
      </w:r>
      <w:r w:rsidRPr="003128ED">
        <w:rPr>
          <w:rFonts w:ascii="Simplified Arabic" w:hAnsi="Simplified Arabic"/>
          <w:b w:val="0"/>
          <w:bCs w:val="0"/>
          <w:color w:val="000000"/>
          <w:rtl/>
          <w:lang w:eastAsia="en-US"/>
        </w:rPr>
        <w:t xml:space="preserve"> مما جاء به إلا أحد قال مثل ما قال أو زاد عليه)</w:t>
      </w:r>
      <w:r w:rsidRPr="003128ED">
        <w:rPr>
          <w:rStyle w:val="FootnoteReference"/>
          <w:rFonts w:ascii="Simplified Arabic" w:hAnsi="Simplified Arabic"/>
          <w:b w:val="0"/>
          <w:bCs w:val="0"/>
          <w:color w:val="000000"/>
          <w:rtl/>
          <w:lang w:eastAsia="en-US"/>
        </w:rPr>
        <w:footnoteReference w:id="53"/>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وكما</w:t>
      </w:r>
      <w:r w:rsidRPr="003128ED">
        <w:rPr>
          <w:rFonts w:ascii="Simplified Arabic" w:hAnsi="Simplified Arabic"/>
          <w:b w:val="0"/>
          <w:bCs w:val="0"/>
          <w:color w:val="000000"/>
          <w:rtl/>
          <w:lang w:eastAsia="en-US"/>
        </w:rPr>
        <w:t xml:space="preserve"> في </w:t>
      </w:r>
      <w:r w:rsidRPr="003128ED">
        <w:rPr>
          <w:rFonts w:ascii="Simplified Arabic" w:hAnsi="Simplified Arabic" w:hint="eastAsia"/>
          <w:b w:val="0"/>
          <w:bCs w:val="0"/>
          <w:color w:val="000000"/>
          <w:rtl/>
          <w:lang w:eastAsia="en-US"/>
        </w:rPr>
        <w:t>المشاركة</w:t>
      </w:r>
      <w:r w:rsidRPr="003128ED">
        <w:rPr>
          <w:rFonts w:ascii="Simplified Arabic" w:hAnsi="Simplified Arabic"/>
          <w:b w:val="0"/>
          <w:bCs w:val="0"/>
          <w:color w:val="000000"/>
          <w:rtl/>
          <w:lang w:eastAsia="en-US"/>
        </w:rPr>
        <w:t xml:space="preserve"> في حل مشكلات الغير, و</w:t>
      </w:r>
      <w:r w:rsidRPr="003128ED">
        <w:rPr>
          <w:rFonts w:ascii="Simplified Arabic" w:hAnsi="Simplified Arabic" w:hint="eastAsia"/>
          <w:b w:val="0"/>
          <w:bCs w:val="0"/>
          <w:color w:val="000000"/>
          <w:rtl/>
          <w:lang w:eastAsia="en-US"/>
        </w:rPr>
        <w:t>في</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الأعمال</w:t>
      </w:r>
      <w:r w:rsidRPr="003128ED">
        <w:rPr>
          <w:rFonts w:ascii="Simplified Arabic" w:hAnsi="Simplified Arabic"/>
          <w:b w:val="0"/>
          <w:bCs w:val="0"/>
          <w:color w:val="000000"/>
          <w:rtl/>
          <w:lang w:eastAsia="en-US"/>
        </w:rPr>
        <w:t xml:space="preserve"> الخيرية,</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نفـّـس عن مسلم كربة من كرب الدنيا نفــّس الله عنه كربة من كرب يوم القيامة و من يسّر على معسر يسّر الله عليه في الدنيا و الآخرة, و من ستر على مسلم في الدنيا ست</w:t>
      </w:r>
      <w:r w:rsidRPr="003128ED">
        <w:rPr>
          <w:rFonts w:ascii="Simplified Arabic" w:hAnsi="Simplified Arabic" w:hint="eastAsia"/>
          <w:b w:val="0"/>
          <w:bCs w:val="0"/>
          <w:color w:val="000000"/>
          <w:rtl/>
          <w:lang w:eastAsia="en-US"/>
        </w:rPr>
        <w:t>ر</w:t>
      </w:r>
      <w:r w:rsidRPr="003128ED">
        <w:rPr>
          <w:rFonts w:ascii="Simplified Arabic" w:hAnsi="Simplified Arabic"/>
          <w:b w:val="0"/>
          <w:bCs w:val="0"/>
          <w:color w:val="000000"/>
          <w:rtl/>
          <w:lang w:eastAsia="en-US"/>
        </w:rPr>
        <w:t xml:space="preserve"> الله عليه في الدنيا و الآخرة, والله في عون العبد ما كان العبد في عون أخيه)</w:t>
      </w:r>
      <w:r w:rsidRPr="003128ED">
        <w:rPr>
          <w:rStyle w:val="FootnoteReference"/>
          <w:rFonts w:ascii="Simplified Arabic" w:hAnsi="Simplified Arabic"/>
          <w:b w:val="0"/>
          <w:bCs w:val="0"/>
          <w:color w:val="000000"/>
          <w:rtl/>
          <w:lang w:eastAsia="en-US"/>
        </w:rPr>
        <w:footnoteReference w:id="54"/>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:(الساعي على الأرملة والمسكين كالمجاهد في سبيل الله, وأحسبه قال وكالقائم لا يفتر وكالصائم لا يفطر)</w:t>
      </w:r>
      <w:r w:rsidRPr="003128ED">
        <w:rPr>
          <w:rStyle w:val="FootnoteReference"/>
          <w:rFonts w:ascii="Simplified Arabic" w:hAnsi="Simplified Arabic"/>
          <w:b w:val="0"/>
          <w:bCs w:val="0"/>
          <w:color w:val="000000"/>
          <w:rtl/>
          <w:lang w:eastAsia="en-US"/>
        </w:rPr>
        <w:footnoteReference w:id="55"/>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ولما</w:t>
      </w:r>
      <w:r w:rsidRPr="003128ED">
        <w:rPr>
          <w:rFonts w:ascii="Simplified Arabic" w:hAnsi="Simplified Arabic"/>
          <w:b w:val="0"/>
          <w:bCs w:val="0"/>
          <w:color w:val="000000"/>
          <w:rtl/>
          <w:lang w:eastAsia="en-US"/>
        </w:rPr>
        <w:t xml:space="preserve"> كانت </w:t>
      </w:r>
      <w:r w:rsidRPr="003128ED">
        <w:rPr>
          <w:rFonts w:ascii="Simplified Arabic" w:hAnsi="Simplified Arabic" w:hint="eastAsia"/>
          <w:b w:val="0"/>
          <w:bCs w:val="0"/>
          <w:color w:val="000000"/>
          <w:rtl/>
          <w:lang w:eastAsia="en-US"/>
        </w:rPr>
        <w:t>النفس</w:t>
      </w:r>
      <w:r w:rsidRPr="003128ED">
        <w:rPr>
          <w:rFonts w:ascii="Simplified Arabic" w:hAnsi="Simplified Arabic"/>
          <w:b w:val="0"/>
          <w:bCs w:val="0"/>
          <w:color w:val="000000"/>
          <w:rtl/>
          <w:lang w:eastAsia="en-US"/>
        </w:rPr>
        <w:t xml:space="preserve"> البشرية مجبولة على النقص والخطأ والنسيان, فالكمال لله وحده قال تعالى: </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xml:space="preserve"> وَلَمْ يَكُنْ لَّهُ كُفُواً أَحَدٌ</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56"/>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xml:space="preserve"> وَعَسَى أَنْ تَكْرَهُوا شَيْئًا وَهُوَ خَيْرٌ لَكُمْ وَعَسَى أَنْ تُحِبُّوا شَيْئًا وَهُوَ شَرٌّ لَكُم</w:t>
      </w:r>
      <w:r w:rsidRPr="003128ED">
        <w:rPr>
          <w:rStyle w:val="FootnoteReference"/>
          <w:rFonts w:ascii="Simplified Arabic" w:hAnsi="Simplified Arabic"/>
          <w:b w:val="0"/>
          <w:bCs w:val="0"/>
          <w:color w:val="000000"/>
          <w:lang w:eastAsia="en-US"/>
        </w:rPr>
        <w:footnoteReference w:id="57"/>
      </w:r>
      <w:r w:rsidRPr="003128ED">
        <w:rPr>
          <w:rFonts w:ascii="AGA Arabesque" w:hAnsi="AGA Arabesque"/>
          <w:b w:val="0"/>
          <w:bCs w:val="0"/>
          <w:color w:val="000000"/>
          <w:lang w:eastAsia="en-US"/>
        </w:rPr>
        <w:sym w:font="AGA Arabesque" w:char="F028"/>
      </w:r>
      <w:r w:rsidRPr="003128ED">
        <w:rPr>
          <w:rFonts w:ascii="Simplified Arabic" w:hAnsi="Simplified Arabic" w:hint="eastAsia"/>
          <w:b w:val="0"/>
          <w:bCs w:val="0"/>
          <w:color w:val="000000"/>
          <w:rtl/>
          <w:lang w:eastAsia="en-US"/>
        </w:rPr>
        <w:t>فالإيمان</w:t>
      </w:r>
      <w:r w:rsidRPr="003128ED">
        <w:rPr>
          <w:rFonts w:ascii="Simplified Arabic" w:hAnsi="Simplified Arabic"/>
          <w:b w:val="0"/>
          <w:bCs w:val="0"/>
          <w:color w:val="000000"/>
          <w:rtl/>
          <w:lang w:eastAsia="en-US"/>
        </w:rPr>
        <w:t xml:space="preserve"> بذلك يجعلنا نتخلى عن جزء من مطالبنا, </w:t>
      </w:r>
      <w:r w:rsidRPr="003128ED">
        <w:rPr>
          <w:rFonts w:ascii="Simplified Arabic" w:hAnsi="Simplified Arabic" w:hint="eastAsia"/>
          <w:b w:val="0"/>
          <w:bCs w:val="0"/>
          <w:color w:val="000000"/>
          <w:rtl/>
          <w:lang w:eastAsia="en-US"/>
        </w:rPr>
        <w:t>ونُركز</w:t>
      </w:r>
      <w:r w:rsidRPr="003128ED">
        <w:rPr>
          <w:rFonts w:ascii="Simplified Arabic" w:hAnsi="Simplified Arabic"/>
          <w:b w:val="0"/>
          <w:bCs w:val="0"/>
          <w:color w:val="000000"/>
          <w:rtl/>
          <w:lang w:eastAsia="en-US"/>
        </w:rPr>
        <w:t xml:space="preserve"> على الإيجابيات,</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لا </w:t>
      </w:r>
      <w:r w:rsidRPr="003128ED">
        <w:rPr>
          <w:rFonts w:ascii="Simplified Arabic" w:hAnsi="Simplified Arabic" w:hint="eastAsia"/>
          <w:b w:val="0"/>
          <w:bCs w:val="0"/>
          <w:color w:val="000000"/>
          <w:rtl/>
          <w:lang w:eastAsia="en-US"/>
        </w:rPr>
        <w:t>يفرك</w:t>
      </w:r>
      <w:r w:rsidRPr="003128ED">
        <w:rPr>
          <w:rFonts w:ascii="Simplified Arabic" w:hAnsi="Simplified Arabic"/>
          <w:b w:val="0"/>
          <w:bCs w:val="0"/>
          <w:color w:val="000000"/>
          <w:rtl/>
          <w:lang w:eastAsia="en-US"/>
        </w:rPr>
        <w:t xml:space="preserve"> مؤمن مؤمنة، إن كره منها خلقاً رضي منها خلقاً آخر)</w:t>
      </w:r>
      <w:r w:rsidRPr="003128ED">
        <w:rPr>
          <w:rStyle w:val="FootnoteReference"/>
          <w:rFonts w:ascii="Simplified Arabic" w:hAnsi="Simplified Arabic"/>
          <w:b w:val="0"/>
          <w:bCs w:val="0"/>
          <w:color w:val="000000"/>
          <w:rtl/>
          <w:lang w:eastAsia="en-US"/>
        </w:rPr>
        <w:footnoteReference w:id="5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:(انظروا إلى من هو أسفل من</w:t>
      </w:r>
      <w:r w:rsidRPr="003128ED">
        <w:rPr>
          <w:rFonts w:ascii="Simplified Arabic" w:hAnsi="Simplified Arabic" w:hint="eastAsia"/>
          <w:b w:val="0"/>
          <w:bCs w:val="0"/>
          <w:color w:val="000000"/>
          <w:rtl/>
          <w:lang w:eastAsia="en-US"/>
        </w:rPr>
        <w:t>كم</w:t>
      </w:r>
      <w:r w:rsidRPr="003128ED">
        <w:rPr>
          <w:rFonts w:ascii="Simplified Arabic" w:hAnsi="Simplified Arabic"/>
          <w:b w:val="0"/>
          <w:bCs w:val="0"/>
          <w:color w:val="000000"/>
          <w:rtl/>
          <w:lang w:eastAsia="en-US"/>
        </w:rPr>
        <w:t xml:space="preserve"> ولا تنظروا إلى م</w:t>
      </w:r>
      <w:r w:rsidRPr="003128ED">
        <w:rPr>
          <w:rFonts w:ascii="Simplified Arabic" w:hAnsi="Simplified Arabic" w:hint="eastAsia"/>
          <w:b w:val="0"/>
          <w:bCs w:val="0"/>
          <w:color w:val="000000"/>
          <w:rtl/>
          <w:lang w:eastAsia="en-US"/>
        </w:rPr>
        <w:t>ن</w:t>
      </w:r>
      <w:r w:rsidRPr="003128ED">
        <w:rPr>
          <w:rFonts w:ascii="Simplified Arabic" w:hAnsi="Simplified Arabic"/>
          <w:b w:val="0"/>
          <w:bCs w:val="0"/>
          <w:color w:val="000000"/>
          <w:rtl/>
          <w:lang w:eastAsia="en-US"/>
        </w:rPr>
        <w:t xml:space="preserve"> هو فوقكم</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فهو أجدر ألا تزدروا نعمة الله علي</w:t>
      </w:r>
      <w:r w:rsidRPr="003128ED">
        <w:rPr>
          <w:rFonts w:ascii="Simplified Arabic" w:hAnsi="Simplified Arabic" w:hint="eastAsia"/>
          <w:b w:val="0"/>
          <w:bCs w:val="0"/>
          <w:color w:val="000000"/>
          <w:rtl/>
          <w:lang w:eastAsia="en-US"/>
        </w:rPr>
        <w:t>كم</w:t>
      </w:r>
      <w:r w:rsidRPr="003128ED">
        <w:rPr>
          <w:rFonts w:ascii="Simplified Arabic" w:hAnsi="Simplified Arabic"/>
          <w:b w:val="0"/>
          <w:bCs w:val="0"/>
          <w:color w:val="000000"/>
          <w:rtl/>
          <w:lang w:eastAsia="en-US"/>
        </w:rPr>
        <w:t>)</w:t>
      </w:r>
      <w:r w:rsidRPr="003128ED">
        <w:rPr>
          <w:rStyle w:val="FootnoteReference"/>
          <w:rFonts w:ascii="Simplified Arabic" w:hAnsi="Simplified Arabic"/>
          <w:b w:val="0"/>
          <w:bCs w:val="0"/>
          <w:color w:val="000000"/>
          <w:rtl/>
          <w:lang w:eastAsia="en-US"/>
        </w:rPr>
        <w:footnoteReference w:id="59"/>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كذلك</w:t>
      </w:r>
      <w:r w:rsidRPr="003128ED">
        <w:rPr>
          <w:rFonts w:ascii="Simplified Arabic" w:hAnsi="Simplified Arabic"/>
          <w:b w:val="0"/>
          <w:bCs w:val="0"/>
          <w:color w:val="000000"/>
          <w:rtl/>
          <w:lang w:eastAsia="en-US"/>
        </w:rPr>
        <w:t xml:space="preserve"> بالقناعة ي</w:t>
      </w:r>
      <w:r w:rsidRPr="003128ED">
        <w:rPr>
          <w:rFonts w:ascii="Simplified Arabic" w:hAnsi="Simplified Arabic" w:hint="eastAsia"/>
          <w:b w:val="0"/>
          <w:bCs w:val="0"/>
          <w:color w:val="000000"/>
          <w:rtl/>
          <w:lang w:eastAsia="en-US"/>
        </w:rPr>
        <w:t>حصل</w:t>
      </w:r>
      <w:r w:rsidRPr="003128ED">
        <w:rPr>
          <w:rFonts w:ascii="Simplified Arabic" w:hAnsi="Simplified Arabic"/>
          <w:b w:val="0"/>
          <w:bCs w:val="0"/>
          <w:color w:val="000000"/>
          <w:rtl/>
          <w:lang w:eastAsia="en-US"/>
        </w:rPr>
        <w:t xml:space="preserve"> على المقصود, </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ليس الغنى عن كثرة العَرَض، ولكن الغنى غنى النفس)</w:t>
      </w:r>
      <w:r w:rsidRPr="003128ED">
        <w:rPr>
          <w:rStyle w:val="FootnoteReference"/>
          <w:rFonts w:ascii="Simplified Arabic" w:hAnsi="Simplified Arabic"/>
          <w:b w:val="0"/>
          <w:bCs w:val="0"/>
          <w:color w:val="000000"/>
          <w:rtl/>
          <w:lang w:eastAsia="en-US"/>
        </w:rPr>
        <w:footnoteReference w:id="60"/>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ونهي</w:t>
      </w:r>
      <w:r w:rsidRPr="003128ED">
        <w:rPr>
          <w:rFonts w:ascii="Simplified Arabic" w:hAnsi="Simplified Arabic"/>
          <w:b w:val="0"/>
          <w:bCs w:val="0"/>
          <w:color w:val="000000"/>
          <w:rtl/>
          <w:lang w:eastAsia="en-US"/>
        </w:rPr>
        <w:t xml:space="preserve"> عن سوء الظن,  فالمؤمن إذا أحسن الظن بربه وبالآخرين يصبح قلبه قوياً مطمئناً, ونفسه راضية,</w:t>
      </w:r>
      <w:r w:rsidRPr="003128ED">
        <w:rPr>
          <w:rFonts w:ascii="Simplified Arabic" w:hAnsi="Simplified Arabic" w:hint="eastAsia"/>
          <w:b w:val="0"/>
          <w:bCs w:val="0"/>
          <w:color w:val="000000"/>
          <w:rtl/>
          <w:lang w:eastAsia="en-US"/>
        </w:rPr>
        <w:t>ويصبح</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مستقيماً</w:t>
      </w:r>
      <w:r w:rsidRPr="003128ED">
        <w:rPr>
          <w:rFonts w:ascii="Simplified Arabic" w:hAnsi="Simplified Arabic"/>
          <w:b w:val="0"/>
          <w:bCs w:val="0"/>
          <w:color w:val="000000"/>
          <w:rtl/>
          <w:lang w:eastAsia="en-US"/>
        </w:rPr>
        <w:t xml:space="preserve"> في عمله, فيصل إلى السعادة التي ينشدها, فقلبه موصول بالله راضياً بقضائه وقدره خاضعاً لتدابيره جازماً بأن الله يريد به الخير في السراء والضراء,</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:(عجبت لأمر المؤمن, إن أمره كله خير؛ إن أصابته سراء شكر فكان ذلك له خير, وإن أصابته ضراء صبر فكان ذلك له خير, وليس ذلك لغير المؤمن)</w:t>
      </w:r>
      <w:r w:rsidRPr="003128ED">
        <w:rPr>
          <w:rStyle w:val="FootnoteReference"/>
          <w:rFonts w:ascii="Simplified Arabic" w:hAnsi="Simplified Arabic"/>
          <w:b w:val="0"/>
          <w:bCs w:val="0"/>
          <w:color w:val="000000"/>
          <w:rtl/>
          <w:lang w:eastAsia="en-US"/>
        </w:rPr>
        <w:footnoteReference w:id="61"/>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وَأَحْسِنُوا</w:t>
      </w:r>
      <w:r w:rsidRPr="003128ED">
        <w:rPr>
          <w:rFonts w:ascii="Simplified Arabic" w:hAnsi="Simplified Arabic"/>
          <w:b w:val="0"/>
          <w:bCs w:val="0"/>
          <w:color w:val="000000"/>
          <w:rtl/>
          <w:lang w:eastAsia="en-US"/>
        </w:rPr>
        <w:t xml:space="preserve"> إِنَّ اللَّ</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يُحِبُّ الْمُحْسِنِين</w:t>
      </w:r>
      <w:r w:rsidRPr="003128ED">
        <w:rPr>
          <w:rStyle w:val="FootnoteReference"/>
          <w:rFonts w:ascii="Simplified Arabic" w:hAnsi="Simplified Arabic"/>
          <w:b w:val="0"/>
          <w:bCs w:val="0"/>
          <w:color w:val="000000"/>
          <w:lang w:eastAsia="en-US"/>
        </w:rPr>
        <w:footnoteReference w:id="62"/>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 xml:space="preserve"> قال سفيان الثوري:أي أحسنوا بالله تعالى الظن. </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في</w:t>
      </w:r>
      <w:r w:rsidRPr="003128ED">
        <w:rPr>
          <w:rFonts w:ascii="Simplified Arabic" w:hAnsi="Simplified Arabic"/>
          <w:b w:val="0"/>
          <w:bCs w:val="0"/>
          <w:color w:val="000000"/>
          <w:rtl/>
          <w:lang w:eastAsia="en-US"/>
        </w:rPr>
        <w:t xml:space="preserve"> الحديث القدسي (أنا عند ظن عبدي بي وأنا معه إذا ذكرني)</w:t>
      </w:r>
      <w:r w:rsidRPr="003128ED">
        <w:rPr>
          <w:rStyle w:val="FootnoteReference"/>
          <w:rFonts w:ascii="Simplified Arabic" w:hAnsi="Simplified Arabic"/>
          <w:b w:val="0"/>
          <w:bCs w:val="0"/>
          <w:color w:val="000000"/>
          <w:rtl/>
          <w:lang w:eastAsia="en-US"/>
        </w:rPr>
        <w:footnoteReference w:id="63"/>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بعض السلف:</w:t>
      </w:r>
      <w:r w:rsidRPr="003128ED">
        <w:rPr>
          <w:rFonts w:ascii="Simplified Arabic" w:hAnsi="Simplified Arabic" w:hint="eastAsia"/>
          <w:b w:val="0"/>
          <w:bCs w:val="0"/>
          <w:color w:val="000000"/>
          <w:rtl/>
          <w:lang w:eastAsia="en-US"/>
        </w:rPr>
        <w:t>استعمل</w:t>
      </w:r>
      <w:r w:rsidRPr="003128ED">
        <w:rPr>
          <w:rFonts w:ascii="Simplified Arabic" w:hAnsi="Simplified Arabic"/>
          <w:b w:val="0"/>
          <w:bCs w:val="0"/>
          <w:color w:val="000000"/>
          <w:rtl/>
          <w:lang w:eastAsia="en-US"/>
        </w:rPr>
        <w:t xml:space="preserve"> في كل بلية تطرقك حسن الظن بالله عز وجل في كشفها فإن ذلك أقرب بك إ</w:t>
      </w:r>
      <w:r w:rsidRPr="003128ED">
        <w:rPr>
          <w:rFonts w:ascii="Simplified Arabic" w:hAnsi="Simplified Arabic" w:hint="eastAsia"/>
          <w:b w:val="0"/>
          <w:bCs w:val="0"/>
          <w:color w:val="000000"/>
          <w:rtl/>
          <w:lang w:eastAsia="en-US"/>
        </w:rPr>
        <w:t>لى</w:t>
      </w:r>
      <w:r w:rsidRPr="003128ED">
        <w:rPr>
          <w:rFonts w:ascii="Simplified Arabic" w:hAnsi="Simplified Arabic"/>
          <w:b w:val="0"/>
          <w:bCs w:val="0"/>
          <w:color w:val="000000"/>
          <w:rtl/>
          <w:lang w:eastAsia="en-US"/>
        </w:rPr>
        <w:t xml:space="preserve"> الفرج.</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وكذلك</w:t>
      </w:r>
      <w:r w:rsidRPr="003128ED">
        <w:rPr>
          <w:rFonts w:ascii="Simplified Arabic" w:hAnsi="Simplified Arabic"/>
          <w:b w:val="0"/>
          <w:bCs w:val="0"/>
          <w:color w:val="000000"/>
          <w:rtl/>
          <w:lang w:eastAsia="en-US"/>
        </w:rPr>
        <w:t xml:space="preserve"> فإن تدبر العرض القرآني والنبوي ل</w:t>
      </w:r>
      <w:r w:rsidRPr="003128ED">
        <w:rPr>
          <w:rFonts w:ascii="Simplified Arabic" w:hAnsi="Simplified Arabic" w:hint="eastAsia"/>
          <w:b w:val="0"/>
          <w:bCs w:val="0"/>
          <w:color w:val="000000"/>
          <w:rtl/>
          <w:lang w:eastAsia="en-US"/>
        </w:rPr>
        <w:t>لأساليب</w:t>
      </w:r>
      <w:r w:rsidRPr="003128ED">
        <w:rPr>
          <w:rFonts w:ascii="Simplified Arabic" w:hAnsi="Simplified Arabic"/>
          <w:b w:val="0"/>
          <w:bCs w:val="0"/>
          <w:color w:val="000000"/>
          <w:rtl/>
          <w:lang w:eastAsia="en-US"/>
        </w:rPr>
        <w:t xml:space="preserve"> التي تعزز السلوك المرغوب في</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يلعب دوراً مماثلاً, ومنه </w:t>
      </w:r>
      <w:r w:rsidRPr="003128ED">
        <w:rPr>
          <w:rFonts w:ascii="Simplified Arabic" w:hAnsi="Simplified Arabic" w:hint="eastAsia"/>
          <w:b w:val="0"/>
          <w:bCs w:val="0"/>
          <w:color w:val="000000"/>
          <w:rtl/>
          <w:lang w:eastAsia="en-US"/>
        </w:rPr>
        <w:t>الحوار</w:t>
      </w:r>
      <w:r w:rsidRPr="003128ED">
        <w:rPr>
          <w:rFonts w:ascii="Simplified Arabic" w:hAnsi="Simplified Arabic"/>
          <w:b w:val="0"/>
          <w:bCs w:val="0"/>
          <w:color w:val="000000"/>
          <w:rtl/>
          <w:lang w:eastAsia="en-US"/>
        </w:rPr>
        <w:t xml:space="preserve"> والمناقشة والإقناع, كما جاء في حديث الشاب الذي يستأذن الرسول </w:t>
      </w:r>
      <w:r w:rsidRPr="003128ED">
        <w:rPr>
          <w:rFonts w:ascii="AGA Arabesque" w:hAnsi="AGA Arabesque"/>
          <w:b w:val="0"/>
          <w:bCs w:val="0"/>
          <w:color w:val="000000"/>
          <w:lang w:eastAsia="en-US"/>
        </w:rPr>
        <w:sym w:font="AGA Arabesque" w:char="F072"/>
      </w:r>
      <w:r w:rsidRPr="003128ED">
        <w:rPr>
          <w:rFonts w:ascii="Simplified Arabic" w:hAnsi="Simplified Arabic" w:hint="eastAsia"/>
          <w:b w:val="0"/>
          <w:bCs w:val="0"/>
          <w:color w:val="000000"/>
          <w:rtl/>
          <w:lang w:eastAsia="en-US"/>
        </w:rPr>
        <w:t>في</w:t>
      </w:r>
      <w:r w:rsidRPr="003128ED">
        <w:rPr>
          <w:rFonts w:ascii="Simplified Arabic" w:hAnsi="Simplified Arabic"/>
          <w:b w:val="0"/>
          <w:bCs w:val="0"/>
          <w:color w:val="000000"/>
          <w:rtl/>
          <w:lang w:eastAsia="en-US"/>
        </w:rPr>
        <w:t xml:space="preserve"> الزنا.</w:t>
      </w:r>
      <w:r w:rsidRPr="003128ED">
        <w:rPr>
          <w:rFonts w:ascii="Simplified Arabic" w:hAnsi="Simplified Arabic" w:hint="eastAsia"/>
          <w:b w:val="0"/>
          <w:bCs w:val="0"/>
          <w:color w:val="000000"/>
          <w:rtl/>
          <w:lang w:eastAsia="en-US"/>
        </w:rPr>
        <w:t>وأُستخدم</w:t>
      </w:r>
      <w:r w:rsidRPr="003128ED">
        <w:rPr>
          <w:rFonts w:ascii="Simplified Arabic" w:hAnsi="Simplified Arabic"/>
          <w:b w:val="0"/>
          <w:bCs w:val="0"/>
          <w:color w:val="000000"/>
          <w:rtl/>
          <w:lang w:eastAsia="en-US"/>
        </w:rPr>
        <w:t xml:space="preserve"> التجسيد والتصوير والتكرار </w:t>
      </w:r>
      <w:r w:rsidRPr="003128ED">
        <w:rPr>
          <w:rFonts w:ascii="Simplified Arabic" w:hAnsi="Simplified Arabic" w:hint="eastAsia"/>
          <w:b w:val="0"/>
          <w:bCs w:val="0"/>
          <w:color w:val="000000"/>
          <w:rtl/>
          <w:lang w:eastAsia="en-US"/>
        </w:rPr>
        <w:t>والقصص</w:t>
      </w:r>
      <w:r w:rsidRPr="003128ED">
        <w:rPr>
          <w:rFonts w:ascii="Simplified Arabic" w:hAnsi="Simplified Arabic"/>
          <w:b w:val="0"/>
          <w:bCs w:val="0"/>
          <w:color w:val="000000"/>
          <w:rtl/>
          <w:lang w:eastAsia="en-US"/>
        </w:rPr>
        <w:t xml:space="preserve"> والأمثال </w:t>
      </w:r>
      <w:r w:rsidRPr="003128ED">
        <w:rPr>
          <w:rFonts w:ascii="Simplified Arabic" w:hAnsi="Simplified Arabic" w:hint="eastAsia"/>
          <w:b w:val="0"/>
          <w:bCs w:val="0"/>
          <w:color w:val="000000"/>
          <w:rtl/>
          <w:lang w:eastAsia="en-US"/>
        </w:rPr>
        <w:t>والمرح</w:t>
      </w:r>
      <w:r w:rsidRPr="003128ED">
        <w:rPr>
          <w:rFonts w:ascii="Simplified Arabic" w:hAnsi="Simplified Arabic"/>
          <w:b w:val="0"/>
          <w:bCs w:val="0"/>
          <w:color w:val="000000"/>
          <w:rtl/>
          <w:lang w:eastAsia="en-US"/>
        </w:rPr>
        <w:t xml:space="preserve"> والدعابة </w:t>
      </w:r>
      <w:r w:rsidRPr="003128ED">
        <w:rPr>
          <w:rFonts w:ascii="Simplified Arabic" w:hAnsi="Simplified Arabic" w:hint="eastAsia"/>
          <w:b w:val="0"/>
          <w:bCs w:val="0"/>
          <w:color w:val="000000"/>
          <w:rtl/>
          <w:lang w:eastAsia="en-US"/>
        </w:rPr>
        <w:t>والتدرج</w:t>
      </w:r>
      <w:r w:rsidRPr="003128ED">
        <w:rPr>
          <w:rFonts w:ascii="Simplified Arabic" w:hAnsi="Simplified Arabic"/>
          <w:b w:val="0"/>
          <w:bCs w:val="0"/>
          <w:color w:val="000000"/>
          <w:rtl/>
          <w:lang w:eastAsia="en-US"/>
        </w:rPr>
        <w:t xml:space="preserve"> ليسهل اكتساب تلك السلوكيات, وعلى سبيل المث</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التدرج في تحري</w:t>
      </w:r>
      <w:r w:rsidRPr="003128ED">
        <w:rPr>
          <w:rFonts w:ascii="Simplified Arabic" w:hAnsi="Simplified Arabic" w:hint="eastAsia"/>
          <w:b w:val="0"/>
          <w:bCs w:val="0"/>
          <w:color w:val="000000"/>
          <w:rtl/>
          <w:lang w:eastAsia="en-US"/>
        </w:rPr>
        <w:t>م</w:t>
      </w:r>
      <w:r w:rsidRPr="003128ED">
        <w:rPr>
          <w:rFonts w:ascii="Simplified Arabic" w:hAnsi="Simplified Arabic"/>
          <w:b w:val="0"/>
          <w:bCs w:val="0"/>
          <w:color w:val="000000"/>
          <w:rtl/>
          <w:lang w:eastAsia="en-US"/>
        </w:rPr>
        <w:t xml:space="preserve"> الخمر. وكذلك </w:t>
      </w:r>
      <w:r w:rsidRPr="003128ED">
        <w:rPr>
          <w:rFonts w:ascii="Simplified Arabic" w:hAnsi="Simplified Arabic" w:hint="eastAsia"/>
          <w:b w:val="0"/>
          <w:bCs w:val="0"/>
          <w:color w:val="000000"/>
          <w:rtl/>
          <w:lang w:eastAsia="en-US"/>
        </w:rPr>
        <w:t>عندما</w:t>
      </w:r>
      <w:r w:rsidRPr="003128ED">
        <w:rPr>
          <w:rFonts w:ascii="Simplified Arabic" w:hAnsi="Simplified Arabic"/>
          <w:b w:val="0"/>
          <w:bCs w:val="0"/>
          <w:color w:val="000000"/>
          <w:rtl/>
          <w:lang w:eastAsia="en-US"/>
        </w:rPr>
        <w:t xml:space="preserve"> بعث </w:t>
      </w:r>
      <w:r w:rsidRPr="003128ED">
        <w:rPr>
          <w:rFonts w:ascii="Simplified Arabic" w:hAnsi="Simplified Arabic" w:hint="eastAsia"/>
          <w:b w:val="0"/>
          <w:bCs w:val="0"/>
          <w:color w:val="000000"/>
          <w:rtl/>
          <w:lang w:eastAsia="en-US"/>
        </w:rPr>
        <w:t>النبي</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 معاذاً إلى اليمن فقال له:(</w:t>
      </w:r>
      <w:r w:rsidRPr="003128ED">
        <w:rPr>
          <w:rFonts w:ascii="Simplified Arabic" w:hAnsi="Simplified Arabic" w:hint="eastAsia"/>
          <w:b w:val="0"/>
          <w:bCs w:val="0"/>
          <w:color w:val="000000"/>
          <w:rtl/>
          <w:lang w:eastAsia="en-US"/>
        </w:rPr>
        <w:t>ادعهم</w:t>
      </w:r>
      <w:r w:rsidRPr="003128ED">
        <w:rPr>
          <w:rFonts w:ascii="Simplified Arabic" w:hAnsi="Simplified Arabic"/>
          <w:b w:val="0"/>
          <w:bCs w:val="0"/>
          <w:color w:val="000000"/>
          <w:rtl/>
          <w:lang w:eastAsia="en-US"/>
        </w:rPr>
        <w:t xml:space="preserve"> إلى شهادة أن لا إله إلا الله وأني رسول الله، </w:t>
      </w:r>
      <w:r w:rsidRPr="003128ED">
        <w:rPr>
          <w:rFonts w:ascii="Simplified Arabic" w:hAnsi="Simplified Arabic" w:hint="eastAsia"/>
          <w:b w:val="0"/>
          <w:bCs w:val="0"/>
          <w:color w:val="000000"/>
          <w:rtl/>
          <w:lang w:eastAsia="en-US"/>
        </w:rPr>
        <w:t>فإن</w:t>
      </w:r>
      <w:r w:rsidRPr="003128ED">
        <w:rPr>
          <w:rFonts w:ascii="Simplified Arabic" w:hAnsi="Simplified Arabic"/>
          <w:b w:val="0"/>
          <w:bCs w:val="0"/>
          <w:color w:val="000000"/>
          <w:rtl/>
          <w:lang w:eastAsia="en-US"/>
        </w:rPr>
        <w:t xml:space="preserve"> هم أطاعوك لذلك فأعلمهم أن الله افترض عليه</w:t>
      </w:r>
      <w:r w:rsidRPr="003128ED">
        <w:rPr>
          <w:rFonts w:ascii="Simplified Arabic" w:hAnsi="Simplified Arabic" w:hint="eastAsia"/>
          <w:b w:val="0"/>
          <w:bCs w:val="0"/>
          <w:color w:val="000000"/>
          <w:rtl/>
          <w:lang w:eastAsia="en-US"/>
        </w:rPr>
        <w:t>م</w:t>
      </w:r>
      <w:r w:rsidRPr="003128ED">
        <w:rPr>
          <w:rFonts w:ascii="Simplified Arabic" w:hAnsi="Simplified Arabic"/>
          <w:b w:val="0"/>
          <w:bCs w:val="0"/>
          <w:color w:val="000000"/>
          <w:rtl/>
          <w:lang w:eastAsia="en-US"/>
        </w:rPr>
        <w:t xml:space="preserve"> خمس صلوات في كل يوم ولي</w:t>
      </w:r>
      <w:r w:rsidRPr="003128ED">
        <w:rPr>
          <w:rFonts w:ascii="Simplified Arabic" w:hAnsi="Simplified Arabic" w:hint="eastAsia"/>
          <w:b w:val="0"/>
          <w:bCs w:val="0"/>
          <w:color w:val="000000"/>
          <w:rtl/>
          <w:lang w:eastAsia="en-US"/>
        </w:rPr>
        <w:t>لة،</w:t>
      </w:r>
      <w:r w:rsidRPr="003128ED">
        <w:rPr>
          <w:rFonts w:ascii="Simplified Arabic" w:hAnsi="Simplified Arabic"/>
          <w:b w:val="0"/>
          <w:bCs w:val="0"/>
          <w:color w:val="000000"/>
          <w:rtl/>
          <w:lang w:eastAsia="en-US"/>
        </w:rPr>
        <w:t xml:space="preserve"> فإن هم أطاعوك لذلك فأعلمهم أن الله افترض عليهم صدقة من أموالهم تؤخذ من أغنيائهم وتردُ على فقرائهم)</w:t>
      </w:r>
      <w:r w:rsidRPr="003128ED">
        <w:rPr>
          <w:rStyle w:val="FootnoteReference"/>
          <w:rFonts w:ascii="Simplified Arabic" w:hAnsi="Simplified Arabic"/>
          <w:b w:val="0"/>
          <w:bCs w:val="0"/>
          <w:color w:val="000000"/>
          <w:rtl/>
          <w:lang w:eastAsia="en-US"/>
        </w:rPr>
        <w:footnoteReference w:id="64"/>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ولا</w:t>
      </w:r>
      <w:r w:rsidRPr="003128ED">
        <w:rPr>
          <w:rFonts w:ascii="Simplified Arabic" w:hAnsi="Simplified Arabic"/>
          <w:b w:val="0"/>
          <w:bCs w:val="0"/>
          <w:color w:val="000000"/>
          <w:rtl/>
          <w:lang w:eastAsia="en-US"/>
        </w:rPr>
        <w:t xml:space="preserve"> ننس دور </w:t>
      </w:r>
      <w:r w:rsidRPr="003128ED">
        <w:rPr>
          <w:rFonts w:ascii="Simplified Arabic" w:hAnsi="Simplified Arabic" w:hint="eastAsia"/>
          <w:b w:val="0"/>
          <w:bCs w:val="0"/>
          <w:color w:val="000000"/>
          <w:rtl/>
          <w:lang w:eastAsia="en-US"/>
        </w:rPr>
        <w:t>تنشيط</w:t>
      </w:r>
      <w:r w:rsidRPr="003128ED">
        <w:rPr>
          <w:rFonts w:ascii="Simplified Arabic" w:hAnsi="Simplified Arabic"/>
          <w:b w:val="0"/>
          <w:bCs w:val="0"/>
          <w:color w:val="000000"/>
          <w:rtl/>
          <w:lang w:eastAsia="en-US"/>
        </w:rPr>
        <w:t xml:space="preserve"> المخيلة </w:t>
      </w:r>
      <w:r w:rsidRPr="003128ED">
        <w:rPr>
          <w:rFonts w:ascii="Simplified Arabic" w:hAnsi="Simplified Arabic" w:hint="eastAsia"/>
          <w:b w:val="0"/>
          <w:bCs w:val="0"/>
          <w:color w:val="000000"/>
          <w:rtl/>
          <w:lang w:eastAsia="en-US"/>
        </w:rPr>
        <w:t>كتدريب</w:t>
      </w:r>
      <w:r w:rsidRPr="003128ED">
        <w:rPr>
          <w:rFonts w:ascii="Simplified Arabic" w:hAnsi="Simplified Arabic"/>
          <w:b w:val="0"/>
          <w:bCs w:val="0"/>
          <w:color w:val="000000"/>
          <w:rtl/>
          <w:lang w:eastAsia="en-US"/>
        </w:rPr>
        <w:t xml:space="preserve"> معرفي,وفيه يتم</w:t>
      </w:r>
      <w:r w:rsidRPr="003128ED">
        <w:rPr>
          <w:rFonts w:ascii="Simplified Arabic" w:hAnsi="Simplified Arabic" w:hint="eastAsia"/>
          <w:b w:val="0"/>
          <w:bCs w:val="0"/>
          <w:color w:val="000000"/>
          <w:rtl/>
          <w:lang w:eastAsia="en-US"/>
        </w:rPr>
        <w:t>استكشاف</w:t>
      </w:r>
      <w:r w:rsidRPr="003128ED">
        <w:rPr>
          <w:rFonts w:ascii="Simplified Arabic" w:hAnsi="Simplified Arabic"/>
          <w:b w:val="0"/>
          <w:bCs w:val="0"/>
          <w:color w:val="000000"/>
          <w:rtl/>
          <w:lang w:eastAsia="en-US"/>
        </w:rPr>
        <w:t xml:space="preserve"> طرق الاستجابة الإيجابية للمواقف ومواجهتها بث</w:t>
      </w:r>
      <w:r w:rsidRPr="003128ED">
        <w:rPr>
          <w:rFonts w:ascii="Simplified Arabic" w:hAnsi="Simplified Arabic" w:hint="eastAsia"/>
          <w:b w:val="0"/>
          <w:bCs w:val="0"/>
          <w:color w:val="000000"/>
          <w:rtl/>
          <w:lang w:eastAsia="en-US"/>
        </w:rPr>
        <w:t>قة</w:t>
      </w:r>
      <w:r w:rsidRPr="003128ED">
        <w:rPr>
          <w:rFonts w:ascii="Simplified Arabic" w:hAnsi="Simplified Arabic"/>
          <w:b w:val="0"/>
          <w:bCs w:val="0"/>
          <w:color w:val="000000"/>
          <w:rtl/>
          <w:lang w:eastAsia="en-US"/>
        </w:rPr>
        <w:t xml:space="preserve"> ومهارة تحكم أكبر,</w:t>
      </w:r>
      <w:r w:rsidRPr="003128ED">
        <w:rPr>
          <w:rFonts w:ascii="Simplified Arabic" w:hAnsi="Simplified Arabic" w:hint="eastAsia"/>
          <w:b w:val="0"/>
          <w:bCs w:val="0"/>
          <w:color w:val="000000"/>
          <w:rtl/>
          <w:lang w:eastAsia="en-US"/>
        </w:rPr>
        <w:t>ومن</w:t>
      </w:r>
      <w:r w:rsidRPr="003128ED">
        <w:rPr>
          <w:rFonts w:ascii="Simplified Arabic" w:hAnsi="Simplified Arabic"/>
          <w:b w:val="0"/>
          <w:bCs w:val="0"/>
          <w:color w:val="000000"/>
          <w:rtl/>
          <w:lang w:eastAsia="en-US"/>
        </w:rPr>
        <w:t xml:space="preserve"> خلالها </w:t>
      </w:r>
      <w:r w:rsidRPr="003128ED">
        <w:rPr>
          <w:rFonts w:ascii="Simplified Arabic" w:hAnsi="Simplified Arabic" w:hint="eastAsia"/>
          <w:b w:val="0"/>
          <w:bCs w:val="0"/>
          <w:color w:val="000000"/>
          <w:rtl/>
          <w:lang w:eastAsia="en-US"/>
        </w:rPr>
        <w:t>تنساب</w:t>
      </w:r>
      <w:r w:rsidRPr="003128ED">
        <w:rPr>
          <w:rFonts w:ascii="Simplified Arabic" w:hAnsi="Simplified Arabic"/>
          <w:b w:val="0"/>
          <w:bCs w:val="0"/>
          <w:color w:val="000000"/>
          <w:rtl/>
          <w:lang w:eastAsia="en-US"/>
        </w:rPr>
        <w:t xml:space="preserve"> الصور والمعتقدات الإيجابية المخزونة ويعبر عنها داخلياً, ويظهر أثرها الإيجابي على أ</w:t>
      </w:r>
      <w:r w:rsidRPr="003128ED">
        <w:rPr>
          <w:rFonts w:ascii="Simplified Arabic" w:hAnsi="Simplified Arabic" w:hint="eastAsia"/>
          <w:b w:val="0"/>
          <w:bCs w:val="0"/>
          <w:color w:val="000000"/>
          <w:rtl/>
          <w:lang w:eastAsia="en-US"/>
        </w:rPr>
        <w:t>فكارنا</w:t>
      </w:r>
      <w:r w:rsidRPr="003128ED">
        <w:rPr>
          <w:rFonts w:ascii="Simplified Arabic" w:hAnsi="Simplified Arabic"/>
          <w:b w:val="0"/>
          <w:bCs w:val="0"/>
          <w:color w:val="000000"/>
          <w:rtl/>
          <w:lang w:eastAsia="en-US"/>
        </w:rPr>
        <w:t xml:space="preserve"> وسلوكنا وصحتنا النفسية وال</w:t>
      </w:r>
      <w:r w:rsidRPr="003128ED">
        <w:rPr>
          <w:rFonts w:ascii="Simplified Arabic" w:hAnsi="Simplified Arabic" w:hint="eastAsia"/>
          <w:b w:val="0"/>
          <w:bCs w:val="0"/>
          <w:color w:val="000000"/>
          <w:rtl/>
          <w:lang w:eastAsia="en-US"/>
        </w:rPr>
        <w:t>جسدية</w:t>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:(أرأيتم لو أن نهرا</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بباب أحدكم يغتسل منه كل يوم خمس مرات هل يبقى من درنه شيء؟ قالوا: لا يبقى من درنه شئ، قال فذلك مثل الصلوات الخمس يمحو الله بهن الخطايا)</w:t>
      </w:r>
      <w:r w:rsidRPr="003128ED">
        <w:rPr>
          <w:rStyle w:val="FootnoteReference"/>
          <w:rFonts w:ascii="Simplified Arabic" w:hAnsi="Simplified Arabic"/>
          <w:b w:val="0"/>
          <w:bCs w:val="0"/>
          <w:color w:val="000000"/>
          <w:rtl/>
          <w:lang w:eastAsia="en-US"/>
        </w:rPr>
        <w:footnoteReference w:id="65"/>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وقد</w:t>
      </w:r>
      <w:r w:rsidRPr="003128ED">
        <w:rPr>
          <w:rFonts w:ascii="Simplified Arabic" w:hAnsi="Simplified Arabic"/>
          <w:b w:val="0"/>
          <w:bCs w:val="0"/>
          <w:color w:val="000000"/>
          <w:rtl/>
          <w:lang w:eastAsia="en-US"/>
        </w:rPr>
        <w:t xml:space="preserve"> اهتمت التربية الإسلامية بمهارة حل المشكلات اهتماماً كبيراً, ويبرز ذلك جلياً في النصوص الشر</w:t>
      </w:r>
      <w:r w:rsidRPr="003128ED">
        <w:rPr>
          <w:rFonts w:ascii="Simplified Arabic" w:hAnsi="Simplified Arabic" w:hint="eastAsia"/>
          <w:b w:val="0"/>
          <w:bCs w:val="0"/>
          <w:color w:val="000000"/>
          <w:rtl/>
          <w:lang w:eastAsia="en-US"/>
        </w:rPr>
        <w:t>عيةوفيها</w:t>
      </w:r>
      <w:r w:rsidRPr="003128ED">
        <w:rPr>
          <w:rFonts w:ascii="Simplified Arabic" w:hAnsi="Simplified Arabic"/>
          <w:b w:val="0"/>
          <w:bCs w:val="0"/>
          <w:color w:val="000000"/>
          <w:rtl/>
          <w:lang w:eastAsia="en-US"/>
        </w:rPr>
        <w:t xml:space="preserve"> عرض قصص الأنبياء والمشاكل التي واجهتهم في الدعوة, </w:t>
      </w:r>
      <w:r w:rsidRPr="003128ED">
        <w:rPr>
          <w:rFonts w:ascii="Simplified Arabic" w:hAnsi="Simplified Arabic" w:hint="eastAsia"/>
          <w:b w:val="0"/>
          <w:bCs w:val="0"/>
          <w:color w:val="000000"/>
          <w:rtl/>
          <w:lang w:eastAsia="en-US"/>
        </w:rPr>
        <w:t>وقصة</w:t>
      </w:r>
      <w:r w:rsidRPr="003128ED">
        <w:rPr>
          <w:rFonts w:ascii="Simplified Arabic" w:hAnsi="Simplified Arabic"/>
          <w:b w:val="0"/>
          <w:bCs w:val="0"/>
          <w:color w:val="000000"/>
          <w:rtl/>
          <w:lang w:eastAsia="en-US"/>
        </w:rPr>
        <w:t xml:space="preserve"> ذي القرنين,</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‏عن ‏ ‏عامر بن سعد بن أبي وق</w:t>
      </w:r>
      <w:r w:rsidRPr="003128ED">
        <w:rPr>
          <w:rFonts w:ascii="Simplified Arabic" w:hAnsi="Simplified Arabic" w:hint="eastAsia"/>
          <w:b w:val="0"/>
          <w:bCs w:val="0"/>
          <w:color w:val="000000"/>
          <w:rtl/>
          <w:lang w:eastAsia="en-US"/>
        </w:rPr>
        <w:t>اص</w:t>
      </w:r>
      <w:r w:rsidRPr="003128ED">
        <w:rPr>
          <w:rFonts w:ascii="Simplified Arabic" w:hAnsi="Simplified Arabic"/>
          <w:b w:val="0"/>
          <w:bCs w:val="0"/>
          <w:color w:val="000000"/>
          <w:rtl/>
          <w:lang w:eastAsia="en-US"/>
        </w:rPr>
        <w:t xml:space="preserve"> ‏ ‏عن ‏ ‏أبيه ‏ ‏أنه قال:‏ </w:t>
      </w:r>
      <w:r w:rsidRPr="003128ED">
        <w:rPr>
          <w:rFonts w:ascii="Simplified Arabic" w:hAnsi="Simplified Arabic" w:hint="eastAsia"/>
          <w:b w:val="0"/>
          <w:bCs w:val="0"/>
          <w:color w:val="000000"/>
          <w:rtl/>
          <w:lang w:eastAsia="en-US"/>
        </w:rPr>
        <w:t>عادني</w:t>
      </w:r>
      <w:r w:rsidRPr="003128ED">
        <w:rPr>
          <w:rFonts w:ascii="Simplified Arabic" w:hAnsi="Simplified Arabic"/>
          <w:b w:val="0"/>
          <w:bCs w:val="0"/>
          <w:color w:val="000000"/>
          <w:rtl/>
          <w:lang w:eastAsia="en-US"/>
        </w:rPr>
        <w:t xml:space="preserve"> رسول الله </w:t>
      </w:r>
      <w:r w:rsidRPr="003128ED">
        <w:rPr>
          <w:rFonts w:ascii="AGA Arabesque" w:hAnsi="AGA Arabesque"/>
          <w:b w:val="0"/>
          <w:bCs w:val="0"/>
          <w:color w:val="000000"/>
          <w:lang w:eastAsia="en-US"/>
        </w:rPr>
        <w:sym w:font="AGA Arabesque" w:char="F072"/>
      </w:r>
      <w:r w:rsidRPr="003128ED">
        <w:rPr>
          <w:rFonts w:ascii="Simplified Arabic" w:hAnsi="Simplified Arabic" w:hint="eastAsia"/>
          <w:b w:val="0"/>
          <w:bCs w:val="0"/>
          <w:color w:val="000000"/>
          <w:rtl/>
          <w:lang w:eastAsia="en-US"/>
        </w:rPr>
        <w:t>في</w:t>
      </w:r>
      <w:r w:rsidRPr="003128ED">
        <w:rPr>
          <w:rFonts w:ascii="Simplified Arabic" w:hAnsi="Simplified Arabic"/>
          <w:b w:val="0"/>
          <w:bCs w:val="0"/>
          <w:color w:val="000000"/>
          <w:rtl/>
          <w:lang w:eastAsia="en-US"/>
        </w:rPr>
        <w:t xml:space="preserve"> حجة الوداع من وجع أشفيت منه على الموت, فقلت يا رسول الله بلغني ما ترى من الوجع وأنا ذو م</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xml:space="preserve"> ولا يرثني إلا ابنة لي واحدة أفأتصدق بثلثي مالي, قال لا. قال قلت:</w:t>
      </w:r>
      <w:r w:rsidRPr="003128ED">
        <w:rPr>
          <w:rFonts w:ascii="Simplified Arabic" w:hAnsi="Simplified Arabic" w:hint="eastAsia"/>
          <w:b w:val="0"/>
          <w:bCs w:val="0"/>
          <w:color w:val="000000"/>
          <w:rtl/>
          <w:lang w:eastAsia="en-US"/>
        </w:rPr>
        <w:t>أفأتصدق</w:t>
      </w:r>
      <w:r w:rsidRPr="003128ED">
        <w:rPr>
          <w:rFonts w:ascii="Simplified Arabic" w:hAnsi="Simplified Arabic"/>
          <w:b w:val="0"/>
          <w:bCs w:val="0"/>
          <w:color w:val="000000"/>
          <w:rtl/>
          <w:lang w:eastAsia="en-US"/>
        </w:rPr>
        <w:t xml:space="preserve"> بشطره, قال لا, الثلث والثلث كثير, إنك أن تذر ورثتك أغنياء خير من أن تذرهم عالة يتكففون الناس</w:t>
      </w:r>
      <w:r w:rsidRPr="003128ED">
        <w:rPr>
          <w:rStyle w:val="FootnoteReference"/>
          <w:rFonts w:ascii="Simplified Arabic" w:hAnsi="Simplified Arabic"/>
          <w:b w:val="0"/>
          <w:bCs w:val="0"/>
          <w:color w:val="000000"/>
          <w:rtl/>
          <w:lang w:eastAsia="en-US"/>
        </w:rPr>
        <w:footnoteReference w:id="66"/>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Cs w:val="0"/>
          <w:color w:val="000000"/>
          <w:rtl/>
          <w:lang w:eastAsia="en-US"/>
        </w:rPr>
      </w:pPr>
      <w:r w:rsidRPr="003128ED">
        <w:rPr>
          <w:rFonts w:ascii="Simplified Arabic" w:hAnsi="Simplified Arabic"/>
          <w:bCs w:val="0"/>
          <w:color w:val="000000"/>
          <w:rtl/>
          <w:lang w:eastAsia="en-US"/>
        </w:rPr>
        <w:t xml:space="preserve">5- </w:t>
      </w:r>
      <w:r w:rsidRPr="003128ED">
        <w:rPr>
          <w:rFonts w:ascii="Simplified Arabic" w:hAnsi="Simplified Arabic" w:hint="eastAsia"/>
          <w:bCs w:val="0"/>
          <w:color w:val="000000"/>
          <w:rtl/>
          <w:lang w:eastAsia="en-US"/>
        </w:rPr>
        <w:t>استمرار</w:t>
      </w:r>
      <w:r w:rsidRPr="003128ED">
        <w:rPr>
          <w:rFonts w:ascii="Simplified Arabic" w:hAnsi="Simplified Arabic"/>
          <w:bCs w:val="0"/>
          <w:color w:val="000000"/>
          <w:rtl/>
          <w:lang w:eastAsia="en-US"/>
        </w:rPr>
        <w:t xml:space="preserve"> تأثير الأس</w:t>
      </w:r>
      <w:r w:rsidRPr="003128ED">
        <w:rPr>
          <w:rFonts w:ascii="Simplified Arabic" w:hAnsi="Simplified Arabic" w:hint="eastAsia"/>
          <w:bCs w:val="0"/>
          <w:color w:val="000000"/>
          <w:rtl/>
          <w:lang w:eastAsia="en-US"/>
        </w:rPr>
        <w:t>اليب</w:t>
      </w:r>
      <w:r w:rsidRPr="003128ED">
        <w:rPr>
          <w:rFonts w:ascii="Simplified Arabic" w:hAnsi="Simplified Arabic"/>
          <w:bCs w:val="0"/>
          <w:color w:val="000000"/>
          <w:rtl/>
          <w:lang w:eastAsia="en-US"/>
        </w:rPr>
        <w:t xml:space="preserve"> العلاجية </w:t>
      </w:r>
      <w:r w:rsidRPr="003128ED">
        <w:rPr>
          <w:rFonts w:ascii="Simplified Arabic" w:hAnsi="Simplified Arabic" w:hint="eastAsia"/>
          <w:bCs w:val="0"/>
          <w:color w:val="000000"/>
          <w:rtl/>
          <w:lang w:eastAsia="en-US"/>
        </w:rPr>
        <w:t>للتحصين</w:t>
      </w:r>
      <w:r w:rsidRPr="003128ED">
        <w:rPr>
          <w:rFonts w:ascii="Simplified Arabic" w:hAnsi="Simplified Arabic"/>
          <w:bCs w:val="0"/>
          <w:color w:val="000000"/>
          <w:rtl/>
          <w:lang w:eastAsia="en-US"/>
        </w:rPr>
        <w:t xml:space="preserve"> من </w:t>
      </w:r>
      <w:r w:rsidRPr="003128ED">
        <w:rPr>
          <w:rFonts w:ascii="Simplified Arabic" w:hAnsi="Simplified Arabic" w:hint="eastAsia"/>
          <w:bCs w:val="0"/>
          <w:color w:val="000000"/>
          <w:rtl/>
          <w:lang w:eastAsia="en-US"/>
        </w:rPr>
        <w:t>الأفكار</w:t>
      </w:r>
      <w:r w:rsidRPr="003128ED">
        <w:rPr>
          <w:rFonts w:ascii="Simplified Arabic" w:hAnsi="Simplified Arabic"/>
          <w:bCs w:val="0"/>
          <w:color w:val="000000"/>
          <w:rtl/>
          <w:lang w:eastAsia="en-US"/>
        </w:rPr>
        <w:t xml:space="preserve"> غير الع</w:t>
      </w:r>
      <w:r w:rsidRPr="003128ED">
        <w:rPr>
          <w:rFonts w:ascii="Simplified Arabic" w:hAnsi="Simplified Arabic" w:hint="eastAsia"/>
          <w:bCs w:val="0"/>
          <w:color w:val="000000"/>
          <w:rtl/>
          <w:lang w:eastAsia="en-US"/>
        </w:rPr>
        <w:t>قلانية</w:t>
      </w:r>
      <w:r w:rsidRPr="003128ED">
        <w:rPr>
          <w:rFonts w:ascii="Simplified Arabic" w:hAnsi="Simplified Arabic"/>
          <w:bCs w:val="0"/>
          <w:color w:val="000000"/>
          <w:rtl/>
          <w:lang w:eastAsia="en-US"/>
        </w:rPr>
        <w:t xml:space="preserve"> وآثارها السلبية:</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hint="eastAsia"/>
          <w:b w:val="0"/>
          <w:bCs w:val="0"/>
          <w:color w:val="000000"/>
          <w:rtl/>
          <w:lang w:eastAsia="en-US"/>
        </w:rPr>
        <w:t>المنهج</w:t>
      </w:r>
      <w:r w:rsidRPr="003128ED">
        <w:rPr>
          <w:rFonts w:ascii="Simplified Arabic" w:hAnsi="Simplified Arabic"/>
          <w:b w:val="0"/>
          <w:bCs w:val="0"/>
          <w:color w:val="000000"/>
          <w:rtl/>
          <w:lang w:eastAsia="en-US"/>
        </w:rPr>
        <w:t xml:space="preserve"> الإسلامي صالح للتطبيق في كل زمان ومكان, فهو يقدم معنى متكامل للحياة وي</w:t>
      </w:r>
      <w:r w:rsidRPr="003128ED">
        <w:rPr>
          <w:rFonts w:ascii="Simplified Arabic" w:hAnsi="Simplified Arabic" w:hint="eastAsia"/>
          <w:b w:val="0"/>
          <w:bCs w:val="0"/>
          <w:color w:val="000000"/>
          <w:rtl/>
          <w:lang w:eastAsia="en-US"/>
        </w:rPr>
        <w:t>ُذكّر</w:t>
      </w:r>
      <w:r w:rsidRPr="003128ED">
        <w:rPr>
          <w:rFonts w:ascii="Simplified Arabic" w:hAnsi="Simplified Arabic"/>
          <w:b w:val="0"/>
          <w:bCs w:val="0"/>
          <w:color w:val="000000"/>
          <w:rtl/>
          <w:lang w:eastAsia="en-US"/>
        </w:rPr>
        <w:t xml:space="preserve"> بأنها دار ابتلاء واختبار تكفير</w:t>
      </w:r>
      <w:r w:rsidRPr="003128ED">
        <w:rPr>
          <w:rFonts w:ascii="Simplified Arabic" w:hAnsi="Simplified Arabic" w:hint="eastAsia"/>
          <w:b w:val="0"/>
          <w:bCs w:val="0"/>
          <w:color w:val="000000"/>
          <w:rtl/>
          <w:lang w:eastAsia="en-US"/>
        </w:rPr>
        <w:t>اً</w:t>
      </w:r>
      <w:r w:rsidRPr="003128ED">
        <w:rPr>
          <w:rFonts w:ascii="Simplified Arabic" w:hAnsi="Simplified Arabic"/>
          <w:b w:val="0"/>
          <w:bCs w:val="0"/>
          <w:color w:val="000000"/>
          <w:rtl/>
          <w:lang w:eastAsia="en-US"/>
        </w:rPr>
        <w:t xml:space="preserve"> للذنوب ورفع</w:t>
      </w:r>
      <w:r w:rsidRPr="003128ED">
        <w:rPr>
          <w:rFonts w:ascii="Simplified Arabic" w:hAnsi="Simplified Arabic" w:hint="eastAsia"/>
          <w:b w:val="0"/>
          <w:bCs w:val="0"/>
          <w:color w:val="000000"/>
          <w:rtl/>
          <w:lang w:eastAsia="en-US"/>
        </w:rPr>
        <w:t>ة</w:t>
      </w:r>
      <w:r w:rsidRPr="003128ED">
        <w:rPr>
          <w:rFonts w:ascii="Simplified Arabic" w:hAnsi="Simplified Arabic"/>
          <w:b w:val="0"/>
          <w:bCs w:val="0"/>
          <w:color w:val="000000"/>
          <w:rtl/>
          <w:lang w:eastAsia="en-US"/>
        </w:rPr>
        <w:t xml:space="preserve"> للدرجات, وللمسلم فلسفة للحياة تمتد إلى </w:t>
      </w:r>
      <w:r w:rsidRPr="003128ED">
        <w:rPr>
          <w:rFonts w:ascii="Simplified Arabic" w:hAnsi="Simplified Arabic" w:hint="eastAsia"/>
          <w:b w:val="0"/>
          <w:bCs w:val="0"/>
          <w:color w:val="000000"/>
          <w:rtl/>
          <w:lang w:eastAsia="en-US"/>
        </w:rPr>
        <w:t>الآخرةيدرك</w:t>
      </w:r>
      <w:r w:rsidRPr="003128ED">
        <w:rPr>
          <w:rFonts w:ascii="Simplified Arabic" w:hAnsi="Simplified Arabic"/>
          <w:b w:val="0"/>
          <w:bCs w:val="0"/>
          <w:color w:val="000000"/>
          <w:rtl/>
          <w:lang w:eastAsia="en-US"/>
        </w:rPr>
        <w:t xml:space="preserve"> حقيقتها,</w:t>
      </w:r>
      <w:r w:rsidRPr="003128ED">
        <w:rPr>
          <w:rFonts w:ascii="Simplified Arabic" w:hAnsi="Simplified Arabic" w:hint="eastAsia"/>
          <w:b w:val="0"/>
          <w:bCs w:val="0"/>
          <w:color w:val="000000"/>
          <w:rtl/>
          <w:lang w:eastAsia="en-US"/>
        </w:rPr>
        <w:t>وإنها</w:t>
      </w:r>
      <w:r w:rsidRPr="003128ED">
        <w:rPr>
          <w:rFonts w:ascii="Simplified Arabic" w:hAnsi="Simplified Arabic"/>
          <w:b w:val="0"/>
          <w:bCs w:val="0"/>
          <w:color w:val="000000"/>
          <w:rtl/>
          <w:lang w:eastAsia="en-US"/>
        </w:rPr>
        <w:t xml:space="preserve"> لم ت</w:t>
      </w:r>
      <w:r w:rsidRPr="003128ED">
        <w:rPr>
          <w:rFonts w:ascii="Simplified Arabic" w:hAnsi="Simplified Arabic" w:hint="eastAsia"/>
          <w:b w:val="0"/>
          <w:bCs w:val="0"/>
          <w:color w:val="000000"/>
          <w:rtl/>
          <w:lang w:eastAsia="en-US"/>
        </w:rPr>
        <w:t>ُخلق</w:t>
      </w:r>
      <w:r w:rsidRPr="003128ED">
        <w:rPr>
          <w:rFonts w:ascii="Simplified Arabic" w:hAnsi="Simplified Arabic"/>
          <w:b w:val="0"/>
          <w:bCs w:val="0"/>
          <w:color w:val="000000"/>
          <w:rtl/>
          <w:lang w:eastAsia="en-US"/>
        </w:rPr>
        <w:t xml:space="preserve"> للتنعيم, قال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لَقَدْ</w:t>
      </w:r>
      <w:r w:rsidRPr="003128ED">
        <w:rPr>
          <w:rFonts w:ascii="Simplified Arabic" w:hAnsi="Simplified Arabic"/>
          <w:b w:val="0"/>
          <w:bCs w:val="0"/>
          <w:color w:val="000000"/>
          <w:rtl/>
          <w:lang w:eastAsia="en-US"/>
        </w:rPr>
        <w:t xml:space="preserve"> خَلَقْنَا الْإِنسَانَ فِي كَبَدٍ</w:t>
      </w:r>
      <w:r w:rsidRPr="003128ED">
        <w:rPr>
          <w:rStyle w:val="FootnoteReference"/>
          <w:rFonts w:ascii="Simplified Arabic" w:hAnsi="Simplified Arabic"/>
          <w:b w:val="0"/>
          <w:bCs w:val="0"/>
          <w:color w:val="000000"/>
          <w:lang w:eastAsia="en-US"/>
        </w:rPr>
        <w:footnoteReference w:id="67"/>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فيبقى</w:t>
      </w:r>
      <w:r w:rsidRPr="003128ED">
        <w:rPr>
          <w:rFonts w:ascii="Simplified Arabic" w:hAnsi="Simplified Arabic"/>
          <w:b w:val="0"/>
          <w:bCs w:val="0"/>
          <w:color w:val="000000"/>
          <w:rtl/>
          <w:lang w:eastAsia="en-US"/>
        </w:rPr>
        <w:t xml:space="preserve"> مسلماً أمره إلى الله مطمئناً راضياً شاكراً لحكمه, قال علي بن أبي طالب: (</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زهد فيالدنيا هانت علي</w:t>
      </w:r>
      <w:r w:rsidRPr="003128ED">
        <w:rPr>
          <w:rFonts w:ascii="Simplified Arabic" w:hAnsi="Simplified Arabic" w:hint="eastAsia"/>
          <w:b w:val="0"/>
          <w:bCs w:val="0"/>
          <w:color w:val="000000"/>
          <w:rtl/>
          <w:lang w:eastAsia="en-US"/>
        </w:rPr>
        <w:t>ه</w:t>
      </w:r>
      <w:r w:rsidRPr="003128ED">
        <w:rPr>
          <w:rFonts w:ascii="Simplified Arabic" w:hAnsi="Simplified Arabic"/>
          <w:b w:val="0"/>
          <w:bCs w:val="0"/>
          <w:color w:val="000000"/>
          <w:rtl/>
          <w:lang w:eastAsia="en-US"/>
        </w:rPr>
        <w:t xml:space="preserve"> المصِيبات، ومن </w:t>
      </w:r>
      <w:r w:rsidRPr="003128ED">
        <w:rPr>
          <w:rFonts w:ascii="Simplified Arabic" w:hAnsi="Simplified Arabic" w:hint="eastAsia"/>
          <w:b w:val="0"/>
          <w:bCs w:val="0"/>
          <w:color w:val="000000"/>
          <w:rtl/>
          <w:lang w:eastAsia="en-US"/>
        </w:rPr>
        <w:t>ارتقب</w:t>
      </w:r>
      <w:r w:rsidRPr="003128ED">
        <w:rPr>
          <w:rFonts w:ascii="Simplified Arabic" w:hAnsi="Simplified Arabic"/>
          <w:b w:val="0"/>
          <w:bCs w:val="0"/>
          <w:color w:val="000000"/>
          <w:rtl/>
          <w:lang w:eastAsia="en-US"/>
        </w:rPr>
        <w:t xml:space="preserve"> الموت سارع في الخيرات)</w:t>
      </w:r>
      <w:r w:rsidRPr="003128ED">
        <w:rPr>
          <w:rStyle w:val="FootnoteReference"/>
          <w:rFonts w:ascii="Simplified Arabic" w:hAnsi="Simplified Arabic"/>
          <w:b w:val="0"/>
          <w:bCs w:val="0"/>
          <w:color w:val="000000"/>
          <w:rtl/>
          <w:lang w:eastAsia="en-US"/>
        </w:rPr>
        <w:footnoteReference w:id="68"/>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 فينعكس ذلك على فكره فيصبح منطقياً </w:t>
      </w:r>
      <w:r w:rsidRPr="003128ED">
        <w:rPr>
          <w:rFonts w:ascii="Simplified Arabic" w:hAnsi="Simplified Arabic" w:hint="eastAsia"/>
          <w:b w:val="0"/>
          <w:bCs w:val="0"/>
          <w:color w:val="000000"/>
          <w:rtl/>
          <w:lang w:eastAsia="en-US"/>
        </w:rPr>
        <w:t>سليماً</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لمواجهة</w:t>
      </w:r>
      <w:r w:rsidRPr="003128ED">
        <w:rPr>
          <w:rFonts w:ascii="Simplified Arabic" w:hAnsi="Simplified Arabic"/>
          <w:b w:val="0"/>
          <w:bCs w:val="0"/>
          <w:color w:val="000000"/>
          <w:rtl/>
          <w:lang w:eastAsia="en-US"/>
        </w:rPr>
        <w:t xml:space="preserve"> السنن الكونية, قال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وَمَا</w:t>
      </w:r>
      <w:r w:rsidRPr="003128ED">
        <w:rPr>
          <w:rFonts w:ascii="Simplified Arabic" w:hAnsi="Simplified Arabic"/>
          <w:b w:val="0"/>
          <w:bCs w:val="0"/>
          <w:color w:val="000000"/>
          <w:rtl/>
          <w:lang w:eastAsia="en-US"/>
        </w:rPr>
        <w:t xml:space="preserve"> هَذِهِ الْحَيَاةُ الدُّنْيَا إِلا لَهْوٌ وَلَعِبٌ وَإِنَّ الدَّارَ الآخِرَةَ لَهِيَ الْحَيَوَانُ لَوْ كَانُوا يَعْلَمُونَ</w:t>
      </w:r>
      <w:r w:rsidRPr="003128ED">
        <w:rPr>
          <w:rStyle w:val="FootnoteReference"/>
          <w:rFonts w:ascii="Simplified Arabic" w:hAnsi="Simplified Arabic"/>
          <w:b w:val="0"/>
          <w:bCs w:val="0"/>
          <w:color w:val="000000"/>
          <w:lang w:eastAsia="en-US"/>
        </w:rPr>
        <w:footnoteReference w:id="69"/>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 xml:space="preserve">:(لو </w:t>
      </w:r>
      <w:r w:rsidRPr="003128ED">
        <w:rPr>
          <w:rFonts w:ascii="Simplified Arabic" w:hAnsi="Simplified Arabic" w:hint="eastAsia"/>
          <w:b w:val="0"/>
          <w:bCs w:val="0"/>
          <w:color w:val="000000"/>
          <w:rtl/>
          <w:lang w:eastAsia="en-US"/>
        </w:rPr>
        <w:t>كَانَت</w:t>
      </w:r>
      <w:r w:rsidRPr="003128ED">
        <w:rPr>
          <w:rFonts w:ascii="Simplified Arabic" w:hAnsi="Simplified Arabic"/>
          <w:b w:val="0"/>
          <w:bCs w:val="0"/>
          <w:color w:val="000000"/>
          <w:rtl/>
          <w:lang w:eastAsia="en-US"/>
        </w:rPr>
        <w:t xml:space="preserve"> الدنيا تعدل عند الله جناح بعوضة م</w:t>
      </w:r>
      <w:r w:rsidRPr="003128ED">
        <w:rPr>
          <w:rFonts w:ascii="Simplified Arabic" w:hAnsi="Simplified Arabic" w:hint="eastAsia"/>
          <w:b w:val="0"/>
          <w:bCs w:val="0"/>
          <w:color w:val="000000"/>
          <w:rtl/>
          <w:lang w:eastAsia="en-US"/>
        </w:rPr>
        <w:t>ا</w:t>
      </w:r>
      <w:r w:rsidRPr="003128ED">
        <w:rPr>
          <w:rFonts w:ascii="Simplified Arabic" w:hAnsi="Simplified Arabic"/>
          <w:b w:val="0"/>
          <w:bCs w:val="0"/>
          <w:color w:val="000000"/>
          <w:rtl/>
          <w:lang w:eastAsia="en-US"/>
        </w:rPr>
        <w:t xml:space="preserve"> س</w:t>
      </w:r>
      <w:r w:rsidRPr="003128ED">
        <w:rPr>
          <w:rFonts w:ascii="Simplified Arabic" w:hAnsi="Simplified Arabic" w:hint="eastAsia"/>
          <w:b w:val="0"/>
          <w:bCs w:val="0"/>
          <w:color w:val="000000"/>
          <w:rtl/>
          <w:lang w:eastAsia="en-US"/>
        </w:rPr>
        <w:t>قى</w:t>
      </w:r>
      <w:r w:rsidRPr="003128ED">
        <w:rPr>
          <w:rFonts w:ascii="Simplified Arabic" w:hAnsi="Simplified Arabic"/>
          <w:b w:val="0"/>
          <w:bCs w:val="0"/>
          <w:color w:val="000000"/>
          <w:rtl/>
          <w:lang w:eastAsia="en-US"/>
        </w:rPr>
        <w:t xml:space="preserve"> كافر</w:t>
      </w:r>
      <w:r w:rsidRPr="003128ED">
        <w:rPr>
          <w:rFonts w:ascii="Simplified Arabic" w:hAnsi="Simplified Arabic" w:hint="eastAsia"/>
          <w:b w:val="0"/>
          <w:bCs w:val="0"/>
          <w:color w:val="000000"/>
          <w:rtl/>
          <w:lang w:eastAsia="en-US"/>
        </w:rPr>
        <w:t>امنها</w:t>
      </w:r>
      <w:r w:rsidRPr="003128ED">
        <w:rPr>
          <w:rFonts w:ascii="Simplified Arabic" w:hAnsi="Simplified Arabic"/>
          <w:b w:val="0"/>
          <w:bCs w:val="0"/>
          <w:color w:val="000000"/>
          <w:rtl/>
          <w:lang w:eastAsia="en-US"/>
        </w:rPr>
        <w:t xml:space="preserve"> شربة ماء)</w:t>
      </w:r>
      <w:r w:rsidRPr="003128ED">
        <w:rPr>
          <w:rStyle w:val="FootnoteReference"/>
          <w:rFonts w:ascii="Simplified Arabic" w:hAnsi="Simplified Arabic"/>
          <w:b w:val="0"/>
          <w:bCs w:val="0"/>
          <w:color w:val="000000"/>
          <w:rtl/>
          <w:lang w:eastAsia="en-US"/>
        </w:rPr>
        <w:footnoteReference w:id="70"/>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فالآخرة</w:t>
      </w:r>
      <w:r w:rsidRPr="003128ED">
        <w:rPr>
          <w:rFonts w:ascii="Simplified Arabic" w:hAnsi="Simplified Arabic"/>
          <w:b w:val="0"/>
          <w:bCs w:val="0"/>
          <w:color w:val="000000"/>
          <w:rtl/>
          <w:lang w:eastAsia="en-US"/>
        </w:rPr>
        <w:t xml:space="preserve"> هي الهم الحقيقي للمسلم ومحل اهتمامه فهي دار </w:t>
      </w:r>
      <w:r w:rsidRPr="003128ED">
        <w:rPr>
          <w:rFonts w:ascii="Simplified Arabic" w:hAnsi="Simplified Arabic" w:hint="eastAsia"/>
          <w:b w:val="0"/>
          <w:bCs w:val="0"/>
          <w:color w:val="000000"/>
          <w:rtl/>
          <w:lang w:eastAsia="en-US"/>
        </w:rPr>
        <w:t>الحساب</w:t>
      </w:r>
      <w:r w:rsidRPr="003128ED">
        <w:rPr>
          <w:rFonts w:ascii="Simplified Arabic" w:hAnsi="Simplified Arabic"/>
          <w:b w:val="0"/>
          <w:bCs w:val="0"/>
          <w:color w:val="000000"/>
          <w:rtl/>
          <w:lang w:eastAsia="en-US"/>
        </w:rPr>
        <w:t xml:space="preserve"> والجزاء وبذلك تهون عليه المواقف </w:t>
      </w:r>
      <w:r w:rsidRPr="003128ED">
        <w:rPr>
          <w:rFonts w:ascii="Simplified Arabic" w:hAnsi="Simplified Arabic" w:hint="eastAsia"/>
          <w:b w:val="0"/>
          <w:bCs w:val="0"/>
          <w:color w:val="000000"/>
          <w:rtl/>
          <w:lang w:eastAsia="en-US"/>
        </w:rPr>
        <w:t>الحياتية</w:t>
      </w:r>
      <w:r w:rsidRPr="003128ED">
        <w:rPr>
          <w:rFonts w:ascii="Simplified Arabic" w:hAnsi="Simplified Arabic"/>
          <w:b w:val="0"/>
          <w:bCs w:val="0"/>
          <w:color w:val="000000"/>
          <w:rtl/>
          <w:lang w:eastAsia="en-US"/>
        </w:rPr>
        <w:t xml:space="preserve"> التي تكدر عليه صفوه, 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كن</w:t>
      </w:r>
      <w:r w:rsidRPr="003128ED">
        <w:rPr>
          <w:rFonts w:ascii="Simplified Arabic" w:hAnsi="Simplified Arabic"/>
          <w:b w:val="0"/>
          <w:bCs w:val="0"/>
          <w:color w:val="000000"/>
          <w:rtl/>
          <w:lang w:eastAsia="en-US"/>
        </w:rPr>
        <w:t xml:space="preserve"> في الدنيا كأنك غريب أو عابر سبيل)</w:t>
      </w:r>
      <w:r w:rsidRPr="003128ED">
        <w:rPr>
          <w:rStyle w:val="FootnoteReference"/>
          <w:rFonts w:ascii="Simplified Arabic" w:hAnsi="Simplified Arabic"/>
          <w:b w:val="0"/>
          <w:bCs w:val="0"/>
          <w:color w:val="000000"/>
          <w:rtl/>
          <w:lang w:eastAsia="en-US"/>
        </w:rPr>
        <w:footnoteReference w:id="71"/>
      </w:r>
      <w:r w:rsidRPr="003128ED">
        <w:rPr>
          <w:rFonts w:ascii="Simplified Arabic" w:hAnsi="Simplified Arabic"/>
          <w:b w:val="0"/>
          <w:bCs w:val="0"/>
          <w:color w:val="000000"/>
          <w:rtl/>
          <w:lang w:eastAsia="en-US"/>
        </w:rPr>
        <w:t>, 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من</w:t>
      </w:r>
      <w:r w:rsidRPr="003128ED">
        <w:rPr>
          <w:rFonts w:ascii="Simplified Arabic" w:hAnsi="Simplified Arabic"/>
          <w:b w:val="0"/>
          <w:bCs w:val="0"/>
          <w:color w:val="000000"/>
          <w:rtl/>
          <w:lang w:eastAsia="en-US"/>
        </w:rPr>
        <w:t xml:space="preserve"> أصبح منكم آمناً في سربه، معافى في جسده، عنده قوت يومه</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فكأنما حيزت له الدنيا بأسرها)</w:t>
      </w:r>
      <w:r w:rsidRPr="003128ED">
        <w:rPr>
          <w:rStyle w:val="FootnoteReference"/>
          <w:rFonts w:ascii="Simplified Arabic" w:hAnsi="Simplified Arabic"/>
          <w:b w:val="0"/>
          <w:bCs w:val="0"/>
          <w:color w:val="000000"/>
          <w:rtl/>
          <w:lang w:eastAsia="en-US"/>
        </w:rPr>
        <w:footnoteReference w:id="72"/>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AGA Arabesque" w:hAnsi="AGA Arabesque"/>
          <w:b w:val="0"/>
          <w:bCs w:val="0"/>
          <w:color w:val="000000"/>
          <w:lang w:eastAsia="en-US"/>
        </w:rPr>
        <w:sym w:font="AGA Arabesque" w:char="F072"/>
      </w:r>
      <w:r w:rsidRPr="003128ED">
        <w:rPr>
          <w:rFonts w:ascii="Simplified Arabic" w:hAnsi="Simplified Arabic"/>
          <w:b w:val="0"/>
          <w:bCs w:val="0"/>
          <w:color w:val="000000"/>
          <w:rtl/>
          <w:lang w:eastAsia="en-US"/>
        </w:rPr>
        <w:t>:(إنما مثلي ومثل الدنيا كراكب استظل تحت شجرة ثم تركها وارتحل)</w:t>
      </w:r>
      <w:r w:rsidRPr="003128ED">
        <w:rPr>
          <w:rStyle w:val="FootnoteReference"/>
          <w:rFonts w:ascii="Simplified Arabic" w:hAnsi="Simplified Arabic"/>
          <w:b w:val="0"/>
          <w:bCs w:val="0"/>
          <w:color w:val="000000"/>
          <w:rtl/>
          <w:lang w:eastAsia="en-US"/>
        </w:rPr>
        <w:footnoteReference w:id="73"/>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 فالقناعة والرضا نعمتي من </w:t>
      </w:r>
      <w:r w:rsidRPr="003128ED">
        <w:rPr>
          <w:rFonts w:ascii="Simplified Arabic" w:hAnsi="Simplified Arabic" w:hint="eastAsia"/>
          <w:b w:val="0"/>
          <w:bCs w:val="0"/>
          <w:color w:val="000000"/>
          <w:rtl/>
          <w:lang w:eastAsia="en-US"/>
        </w:rPr>
        <w:t>نعم</w:t>
      </w:r>
      <w:r w:rsidRPr="003128ED">
        <w:rPr>
          <w:rFonts w:ascii="Simplified Arabic" w:hAnsi="Simplified Arabic"/>
          <w:b w:val="0"/>
          <w:bCs w:val="0"/>
          <w:color w:val="000000"/>
          <w:rtl/>
          <w:lang w:eastAsia="en-US"/>
        </w:rPr>
        <w:t xml:space="preserve"> </w:t>
      </w:r>
      <w:r w:rsidRPr="003128ED">
        <w:rPr>
          <w:rFonts w:ascii="Simplified Arabic" w:hAnsi="Simplified Arabic" w:hint="eastAsia"/>
          <w:b w:val="0"/>
          <w:bCs w:val="0"/>
          <w:color w:val="000000"/>
          <w:rtl/>
          <w:lang w:eastAsia="en-US"/>
        </w:rPr>
        <w:t>الله</w:t>
      </w:r>
      <w:r w:rsidRPr="003128ED">
        <w:rPr>
          <w:rFonts w:ascii="Simplified Arabic" w:hAnsi="Simplified Arabic"/>
          <w:b w:val="0"/>
          <w:bCs w:val="0"/>
          <w:color w:val="000000"/>
          <w:rtl/>
          <w:lang w:eastAsia="en-US"/>
        </w:rPr>
        <w:t xml:space="preserve"> عز وجل تجلب لصاحبها الراحة النفسية والعزيمة, فبدونهما ينشغل تف</w:t>
      </w:r>
      <w:r w:rsidRPr="003128ED">
        <w:rPr>
          <w:rFonts w:ascii="Simplified Arabic" w:hAnsi="Simplified Arabic" w:hint="eastAsia"/>
          <w:b w:val="0"/>
          <w:bCs w:val="0"/>
          <w:color w:val="000000"/>
          <w:rtl/>
          <w:lang w:eastAsia="en-US"/>
        </w:rPr>
        <w:t>كيره</w:t>
      </w:r>
      <w:r w:rsidRPr="003128ED">
        <w:rPr>
          <w:rFonts w:ascii="Simplified Arabic" w:hAnsi="Simplified Arabic"/>
          <w:b w:val="0"/>
          <w:bCs w:val="0"/>
          <w:color w:val="000000"/>
          <w:rtl/>
          <w:lang w:eastAsia="en-US"/>
        </w:rPr>
        <w:t xml:space="preserve"> فيما يريد حتى يصل إلى مرحلة الإحباط وا</w:t>
      </w:r>
      <w:r w:rsidRPr="003128ED">
        <w:rPr>
          <w:rFonts w:ascii="Simplified Arabic" w:hAnsi="Simplified Arabic" w:hint="eastAsia"/>
          <w:b w:val="0"/>
          <w:bCs w:val="0"/>
          <w:color w:val="000000"/>
          <w:rtl/>
          <w:lang w:eastAsia="en-US"/>
        </w:rPr>
        <w:t>لسخط</w:t>
      </w:r>
      <w:r w:rsidRPr="003128ED">
        <w:rPr>
          <w:rFonts w:ascii="Simplified Arabic" w:hAnsi="Simplified Arabic"/>
          <w:b w:val="0"/>
          <w:bCs w:val="0"/>
          <w:color w:val="000000"/>
          <w:rtl/>
          <w:lang w:eastAsia="en-US"/>
        </w:rPr>
        <w:t>.  أ</w:t>
      </w:r>
      <w:r w:rsidRPr="003128ED">
        <w:rPr>
          <w:rFonts w:ascii="Simplified Arabic" w:hAnsi="Simplified Arabic" w:hint="eastAsia"/>
          <w:b w:val="0"/>
          <w:bCs w:val="0"/>
          <w:color w:val="000000"/>
          <w:rtl/>
          <w:lang w:eastAsia="en-US"/>
        </w:rPr>
        <w:t>ما</w:t>
      </w:r>
      <w:r w:rsidRPr="003128ED">
        <w:rPr>
          <w:rFonts w:ascii="Simplified Arabic" w:hAnsi="Simplified Arabic"/>
          <w:b w:val="0"/>
          <w:bCs w:val="0"/>
          <w:color w:val="000000"/>
          <w:rtl/>
          <w:lang w:eastAsia="en-US"/>
        </w:rPr>
        <w:t xml:space="preserve"> القنوع فنجده شاكراً لله فيزيده الله من فضله.</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 قال تعالى: </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xml:space="preserve"> لَئِنْ شَكَرْتُمْ لَأَزِيدَنَّكُمْ</w:t>
      </w:r>
      <w:r w:rsidRPr="003128ED">
        <w:rPr>
          <w:rStyle w:val="FootnoteReference"/>
          <w:rFonts w:ascii="Simplified Arabic" w:hAnsi="Simplified Arabic"/>
          <w:b w:val="0"/>
          <w:bCs w:val="0"/>
          <w:color w:val="000000"/>
          <w:lang w:eastAsia="en-US"/>
        </w:rPr>
        <w:footnoteReference w:id="74"/>
      </w:r>
      <w:r w:rsidRPr="003128ED">
        <w:rPr>
          <w:rFonts w:ascii="AGA Arabesque" w:hAnsi="AGA Arabesque"/>
          <w:b w:val="0"/>
          <w:bCs w:val="0"/>
          <w:color w:val="000000"/>
          <w:lang w:eastAsia="en-US"/>
        </w:rPr>
        <w:sym w:font="AGA Arabesque" w:char="F028"/>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وَمَن يُرِدْ ثَوَابَ الدُّنْيَا نُؤْتِهِ مِنْهَا وَمَن يُرِدْ ثَوَابَ الآخِرَةِ نُؤْتِهِ مِنْهَا</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75"/>
      </w:r>
      <w:r w:rsidRPr="003128ED">
        <w:rPr>
          <w:rFonts w:ascii="Simplified Arabic" w:hAnsi="Simplified Arabic"/>
          <w:b w:val="0"/>
          <w:bCs w:val="0"/>
          <w:color w:val="000000"/>
          <w:rtl/>
          <w:lang w:eastAsia="en-US"/>
        </w:rPr>
        <w:t>, وق</w:t>
      </w:r>
      <w:r w:rsidRPr="003128ED">
        <w:rPr>
          <w:rFonts w:ascii="Simplified Arabic" w:hAnsi="Simplified Arabic" w:hint="eastAsia"/>
          <w:b w:val="0"/>
          <w:bCs w:val="0"/>
          <w:color w:val="000000"/>
          <w:rtl/>
          <w:lang w:eastAsia="en-US"/>
        </w:rPr>
        <w:t>ال</w:t>
      </w:r>
      <w:r w:rsidRPr="003128ED">
        <w:rPr>
          <w:rFonts w:ascii="Simplified Arabic" w:hAnsi="Simplified Arabic"/>
          <w:b w:val="0"/>
          <w:bCs w:val="0"/>
          <w:color w:val="000000"/>
          <w:rtl/>
          <w:lang w:eastAsia="en-US"/>
        </w:rPr>
        <w:t xml:space="preserve"> تعالى:</w:t>
      </w:r>
      <w:r w:rsidRPr="003128ED">
        <w:rPr>
          <w:rFonts w:ascii="AGA Arabesque" w:hAnsi="AGA Arabesque"/>
          <w:b w:val="0"/>
          <w:bCs w:val="0"/>
          <w:color w:val="000000"/>
          <w:lang w:eastAsia="en-US"/>
        </w:rPr>
        <w:sym w:font="AGA Arabesque" w:char="F029"/>
      </w:r>
      <w:r w:rsidRPr="003128ED">
        <w:rPr>
          <w:rFonts w:ascii="Simplified Arabic" w:hAnsi="Simplified Arabic"/>
          <w:b w:val="0"/>
          <w:bCs w:val="0"/>
          <w:color w:val="000000"/>
          <w:rtl/>
          <w:lang w:eastAsia="en-US"/>
        </w:rPr>
        <w:t>... وَقَال</w:t>
      </w:r>
      <w:r w:rsidRPr="003128ED">
        <w:rPr>
          <w:rFonts w:ascii="Simplified Arabic" w:hAnsi="Simplified Arabic" w:hint="eastAsia"/>
          <w:b w:val="0"/>
          <w:bCs w:val="0"/>
          <w:color w:val="000000"/>
          <w:rtl/>
          <w:lang w:eastAsia="en-US"/>
        </w:rPr>
        <w:t>ُوا</w:t>
      </w:r>
      <w:r w:rsidRPr="003128ED">
        <w:rPr>
          <w:rFonts w:ascii="Simplified Arabic" w:hAnsi="Simplified Arabic"/>
          <w:b w:val="0"/>
          <w:bCs w:val="0"/>
          <w:color w:val="000000"/>
          <w:rtl/>
          <w:lang w:eastAsia="en-US"/>
        </w:rPr>
        <w:t xml:space="preserve"> الْحَمْدُ ل</w:t>
      </w:r>
      <w:r w:rsidRPr="003128ED">
        <w:rPr>
          <w:rFonts w:ascii="Simplified Arabic" w:hAnsi="Simplified Arabic" w:hint="eastAsia"/>
          <w:b w:val="0"/>
          <w:bCs w:val="0"/>
          <w:color w:val="000000"/>
          <w:rtl/>
          <w:lang w:eastAsia="en-US"/>
        </w:rPr>
        <w:t>ِلَّهِ</w:t>
      </w:r>
      <w:r w:rsidRPr="003128ED">
        <w:rPr>
          <w:rFonts w:ascii="Simplified Arabic" w:hAnsi="Simplified Arabic"/>
          <w:b w:val="0"/>
          <w:bCs w:val="0"/>
          <w:color w:val="000000"/>
          <w:rtl/>
          <w:lang w:eastAsia="en-US"/>
        </w:rPr>
        <w:t xml:space="preserve"> الَّذِي أَذْهَبَ عَنَّا الْحَزَنَ إِنَّ رَبَّنَا لَغَفُورٌ شَكُورٌ{34} الَّذِي أَحَلَّنَا دَارَ الْمُقَامَةِ مِن فَضْلِهِ لَا يَمَسُّنَا فِيهَا نَصَبٌ وَلَا يَمَسُّنَا فِيهَا لُغُوبٌ{35} ٌ</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76"/>
      </w:r>
      <w:r w:rsidRPr="003128ED">
        <w:rPr>
          <w:rFonts w:ascii="Simplified Arabic" w:hAnsi="Simplified Arabic"/>
          <w:b w:val="0"/>
          <w:bCs w:val="0"/>
          <w:color w:val="000000"/>
          <w:rtl/>
          <w:lang w:eastAsia="en-US"/>
        </w:rPr>
        <w:t>,</w:t>
      </w:r>
      <w:r w:rsidRPr="003128ED">
        <w:rPr>
          <w:rFonts w:ascii="Simplified Arabic" w:hAnsi="Simplified Arabic" w:hint="eastAsia"/>
          <w:b w:val="0"/>
          <w:bCs w:val="0"/>
          <w:color w:val="000000"/>
          <w:rtl/>
          <w:lang w:eastAsia="en-US"/>
        </w:rPr>
        <w:t>وقال</w:t>
      </w:r>
      <w:r w:rsidRPr="003128ED">
        <w:rPr>
          <w:rFonts w:ascii="Simplified Arabic" w:hAnsi="Simplified Arabic"/>
          <w:b w:val="0"/>
          <w:bCs w:val="0"/>
          <w:color w:val="000000"/>
          <w:rtl/>
          <w:lang w:eastAsia="en-US"/>
        </w:rPr>
        <w:t xml:space="preserve"> تعالى: </w:t>
      </w:r>
      <w:r w:rsidRPr="003128ED">
        <w:rPr>
          <w:rFonts w:ascii="AGA Arabesque" w:hAnsi="AGA Arabesque"/>
          <w:b w:val="0"/>
          <w:bCs w:val="0"/>
          <w:color w:val="000000"/>
          <w:lang w:eastAsia="en-US"/>
        </w:rPr>
        <w:sym w:font="AGA Arabesque" w:char="F029"/>
      </w:r>
      <w:r w:rsidRPr="003128ED">
        <w:rPr>
          <w:rFonts w:ascii="Simplified Arabic" w:hAnsi="Simplified Arabic" w:hint="eastAsia"/>
          <w:b w:val="0"/>
          <w:bCs w:val="0"/>
          <w:color w:val="000000"/>
          <w:rtl/>
          <w:lang w:eastAsia="en-US"/>
        </w:rPr>
        <w:t>وَفِي</w:t>
      </w:r>
      <w:r w:rsidRPr="003128ED">
        <w:rPr>
          <w:rFonts w:ascii="Simplified Arabic" w:hAnsi="Simplified Arabic"/>
          <w:b w:val="0"/>
          <w:bCs w:val="0"/>
          <w:color w:val="000000"/>
          <w:rtl/>
          <w:lang w:eastAsia="en-US"/>
        </w:rPr>
        <w:t xml:space="preserve"> ذَلِكَ فَلْيَتَنَافَسْ الْمُتَنَافِسُونَ</w:t>
      </w:r>
      <w:r w:rsidRPr="003128ED">
        <w:rPr>
          <w:rFonts w:ascii="AGA Arabesque" w:hAnsi="AGA Arabesque"/>
          <w:b w:val="0"/>
          <w:bCs w:val="0"/>
          <w:color w:val="000000"/>
          <w:lang w:eastAsia="en-US"/>
        </w:rPr>
        <w:sym w:font="AGA Arabesque" w:char="F028"/>
      </w:r>
      <w:r w:rsidRPr="003128ED">
        <w:rPr>
          <w:rStyle w:val="FootnoteReference"/>
          <w:rFonts w:ascii="Simplified Arabic" w:hAnsi="Simplified Arabic"/>
          <w:b w:val="0"/>
          <w:bCs w:val="0"/>
          <w:color w:val="000000"/>
          <w:rtl/>
          <w:lang w:eastAsia="en-US"/>
        </w:rPr>
        <w:footnoteReference w:id="77"/>
      </w:r>
      <w:r w:rsidRPr="003128ED">
        <w:rPr>
          <w:rFonts w:ascii="Simplified Arabic" w:hAnsi="Simplified Arabic"/>
          <w:b w:val="0"/>
          <w:bCs w:val="0"/>
          <w:color w:val="000000"/>
          <w:rtl/>
          <w:lang w:eastAsia="en-US"/>
        </w:rPr>
        <w:t>.</w:t>
      </w:r>
    </w:p>
    <w:p w:rsidR="00085654" w:rsidRPr="003128ED" w:rsidRDefault="00085654" w:rsidP="003128ED">
      <w:pPr>
        <w:spacing w:line="360" w:lineRule="auto"/>
        <w:ind w:firstLine="425"/>
        <w:jc w:val="both"/>
        <w:rPr>
          <w:rFonts w:ascii="Simplified Arabic" w:hAnsi="Simplified Arabic"/>
          <w:bCs w:val="0"/>
          <w:color w:val="000000"/>
          <w:rtl/>
          <w:lang w:eastAsia="en-US"/>
        </w:rPr>
      </w:pPr>
      <w:r w:rsidRPr="003128ED">
        <w:rPr>
          <w:rFonts w:ascii="Simplified Arabic" w:hAnsi="Simplified Arabic" w:hint="eastAsia"/>
          <w:bCs w:val="0"/>
          <w:color w:val="000000"/>
          <w:rtl/>
          <w:lang w:eastAsia="en-US"/>
        </w:rPr>
        <w:t>المراجع</w:t>
      </w:r>
      <w:r w:rsidRPr="003128ED">
        <w:rPr>
          <w:rFonts w:ascii="Simplified Arabic" w:hAnsi="Simplified Arabic"/>
          <w:bCs w:val="0"/>
          <w:color w:val="000000"/>
          <w:rtl/>
          <w:lang w:eastAsia="en-US"/>
        </w:rPr>
        <w:t>:</w:t>
      </w:r>
    </w:p>
    <w:p w:rsidR="00085654" w:rsidRPr="003128ED" w:rsidRDefault="00085654" w:rsidP="003128ED">
      <w:pPr>
        <w:spacing w:line="360" w:lineRule="auto"/>
        <w:ind w:firstLine="425"/>
        <w:jc w:val="both"/>
        <w:rPr>
          <w:rFonts w:ascii="Simplified Arabic" w:hAnsi="Simplified Arabic"/>
          <w:bCs w:val="0"/>
          <w:color w:val="000000"/>
          <w:rtl/>
          <w:lang w:eastAsia="en-US"/>
        </w:rPr>
      </w:pPr>
      <w:r w:rsidRPr="003128ED">
        <w:rPr>
          <w:rFonts w:ascii="Simplified Arabic" w:hAnsi="Simplified Arabic" w:hint="eastAsia"/>
          <w:bCs w:val="0"/>
          <w:color w:val="000000"/>
          <w:rtl/>
          <w:lang w:eastAsia="en-US"/>
        </w:rPr>
        <w:t>أولاً</w:t>
      </w:r>
      <w:r w:rsidRPr="003128ED">
        <w:rPr>
          <w:rFonts w:ascii="Simplified Arabic" w:hAnsi="Simplified Arabic"/>
          <w:bCs w:val="0"/>
          <w:color w:val="000000"/>
          <w:rtl/>
          <w:lang w:eastAsia="en-US"/>
        </w:rPr>
        <w:t xml:space="preserve"> / المراجع العربية:</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-آرون بيك (2000): </w:t>
      </w:r>
      <w:r w:rsidRPr="003128ED">
        <w:rPr>
          <w:rFonts w:ascii="Simplified Arabic" w:hAnsi="Simplified Arabic" w:hint="eastAsia"/>
          <w:bCs w:val="0"/>
          <w:color w:val="000000"/>
          <w:rtl/>
          <w:lang w:eastAsia="en-US"/>
        </w:rPr>
        <w:t>العلاج</w:t>
      </w:r>
      <w:r w:rsidRPr="003128ED">
        <w:rPr>
          <w:rFonts w:ascii="Simplified Arabic" w:hAnsi="Simplified Arabic"/>
          <w:bCs w:val="0"/>
          <w:color w:val="000000"/>
          <w:rtl/>
          <w:lang w:eastAsia="en-US"/>
        </w:rPr>
        <w:t xml:space="preserve"> المعرفي والاضطرابات الانفعالية</w:t>
      </w:r>
      <w:r w:rsidRPr="003128ED">
        <w:rPr>
          <w:rFonts w:ascii="Simplified Arabic" w:hAnsi="Simplified Arabic"/>
          <w:b w:val="0"/>
          <w:bCs w:val="0"/>
          <w:color w:val="000000"/>
          <w:rtl/>
          <w:lang w:eastAsia="en-US"/>
        </w:rPr>
        <w:t>, ترجمة: عادل مصطفى, القاهرة: دار الأفاق العربية.</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-الشناوي، </w:t>
      </w:r>
      <w:r w:rsidRPr="003128ED">
        <w:rPr>
          <w:rFonts w:ascii="Simplified Arabic" w:hAnsi="Simplified Arabic" w:hint="eastAsia"/>
          <w:b w:val="0"/>
          <w:bCs w:val="0"/>
          <w:color w:val="000000"/>
          <w:rtl/>
          <w:lang w:eastAsia="en-US"/>
        </w:rPr>
        <w:t>محمد</w:t>
      </w:r>
      <w:r w:rsidRPr="003128ED">
        <w:rPr>
          <w:rFonts w:ascii="Simplified Arabic" w:hAnsi="Simplified Arabic"/>
          <w:b w:val="0"/>
          <w:bCs w:val="0"/>
          <w:color w:val="000000"/>
          <w:rtl/>
          <w:lang w:eastAsia="en-US"/>
        </w:rPr>
        <w:t xml:space="preserve"> وعبدالرحمن السيد (1998م):</w:t>
      </w:r>
      <w:r w:rsidRPr="003128ED">
        <w:rPr>
          <w:rFonts w:ascii="Simplified Arabic" w:hAnsi="Simplified Arabic" w:hint="eastAsia"/>
          <w:bCs w:val="0"/>
          <w:color w:val="000000"/>
          <w:rtl/>
          <w:lang w:eastAsia="en-US"/>
        </w:rPr>
        <w:t>العلاج</w:t>
      </w:r>
      <w:r w:rsidRPr="003128ED">
        <w:rPr>
          <w:rFonts w:ascii="Simplified Arabic" w:hAnsi="Simplified Arabic"/>
          <w:bCs w:val="0"/>
          <w:color w:val="000000"/>
          <w:rtl/>
          <w:lang w:eastAsia="en-US"/>
        </w:rPr>
        <w:t xml:space="preserve"> السلوكي الحديث: أسسه وت</w:t>
      </w:r>
      <w:r w:rsidRPr="003128ED">
        <w:rPr>
          <w:rFonts w:ascii="Simplified Arabic" w:hAnsi="Simplified Arabic" w:hint="eastAsia"/>
          <w:bCs w:val="0"/>
          <w:color w:val="000000"/>
          <w:rtl/>
          <w:lang w:eastAsia="en-US"/>
        </w:rPr>
        <w:t>طبيقاته</w:t>
      </w:r>
      <w:r w:rsidRPr="003128ED">
        <w:rPr>
          <w:rFonts w:ascii="Simplified Arabic" w:hAnsi="Simplified Arabic" w:hint="eastAsia"/>
          <w:b w:val="0"/>
          <w:bCs w:val="0"/>
          <w:color w:val="000000"/>
          <w:rtl/>
          <w:lang w:eastAsia="en-US"/>
        </w:rPr>
        <w:t>،</w:t>
      </w:r>
      <w:r w:rsidRPr="003128ED">
        <w:rPr>
          <w:rFonts w:ascii="Simplified Arabic" w:hAnsi="Simplified Arabic"/>
          <w:b w:val="0"/>
          <w:bCs w:val="0"/>
          <w:color w:val="000000"/>
          <w:rtl/>
          <w:lang w:eastAsia="en-US"/>
        </w:rPr>
        <w:t xml:space="preserve"> القاهرة: دار قباء للطباعة والنشر.</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-محمد, التهامي وسليمان, سيد (2011):فا</w:t>
      </w:r>
      <w:r w:rsidRPr="003128ED">
        <w:rPr>
          <w:rFonts w:ascii="Simplified Arabic" w:hAnsi="Simplified Arabic" w:hint="eastAsia"/>
          <w:b w:val="0"/>
          <w:bCs w:val="0"/>
          <w:color w:val="000000"/>
          <w:rtl/>
          <w:lang w:eastAsia="en-US"/>
        </w:rPr>
        <w:t>علية</w:t>
      </w:r>
      <w:r w:rsidRPr="003128ED">
        <w:rPr>
          <w:rFonts w:ascii="Simplified Arabic" w:hAnsi="Simplified Arabic"/>
          <w:b w:val="0"/>
          <w:bCs w:val="0"/>
          <w:color w:val="000000"/>
          <w:rtl/>
          <w:lang w:eastAsia="en-US"/>
        </w:rPr>
        <w:t xml:space="preserve"> برنامج علاجي معرفي سلوكي في خفض الاحتراق النفسي لدى معلمي التلاميذ ذوي الإعاقة: العقلية البسيطة ممن يفكرون في ترك المهنة, </w:t>
      </w:r>
      <w:r w:rsidRPr="003128ED">
        <w:rPr>
          <w:rFonts w:ascii="Simplified Arabic" w:hAnsi="Simplified Arabic" w:hint="eastAsia"/>
          <w:bCs w:val="0"/>
          <w:color w:val="000000"/>
          <w:rtl/>
          <w:lang w:eastAsia="en-US"/>
        </w:rPr>
        <w:t>مجلة</w:t>
      </w:r>
      <w:r w:rsidRPr="003128ED">
        <w:rPr>
          <w:rFonts w:ascii="Simplified Arabic" w:hAnsi="Simplified Arabic"/>
          <w:bCs w:val="0"/>
          <w:color w:val="000000"/>
          <w:rtl/>
          <w:lang w:eastAsia="en-US"/>
        </w:rPr>
        <w:t xml:space="preserve"> الإرشاد النفسي</w:t>
      </w:r>
      <w:r w:rsidRPr="003128ED">
        <w:rPr>
          <w:rFonts w:ascii="Simplified Arabic" w:hAnsi="Simplified Arabic"/>
          <w:b w:val="0"/>
          <w:bCs w:val="0"/>
          <w:color w:val="000000"/>
          <w:rtl/>
          <w:lang w:eastAsia="en-US"/>
        </w:rPr>
        <w:t>, مصر, العدد (29), ص ص 229-305.</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-محمد, عادل عبد الله (2000م). </w:t>
      </w:r>
      <w:r w:rsidRPr="003128ED">
        <w:rPr>
          <w:rFonts w:ascii="Simplified Arabic" w:hAnsi="Simplified Arabic" w:hint="eastAsia"/>
          <w:bCs w:val="0"/>
          <w:color w:val="000000"/>
          <w:rtl/>
          <w:lang w:eastAsia="en-US"/>
        </w:rPr>
        <w:t>العلاج</w:t>
      </w:r>
      <w:r w:rsidRPr="003128ED">
        <w:rPr>
          <w:rFonts w:ascii="Simplified Arabic" w:hAnsi="Simplified Arabic"/>
          <w:bCs w:val="0"/>
          <w:color w:val="000000"/>
          <w:rtl/>
          <w:lang w:eastAsia="en-US"/>
        </w:rPr>
        <w:t xml:space="preserve"> المعرفي ال</w:t>
      </w:r>
      <w:r w:rsidRPr="003128ED">
        <w:rPr>
          <w:rFonts w:ascii="Simplified Arabic" w:hAnsi="Simplified Arabic" w:hint="eastAsia"/>
          <w:bCs w:val="0"/>
          <w:color w:val="000000"/>
          <w:rtl/>
          <w:lang w:eastAsia="en-US"/>
        </w:rPr>
        <w:t>سلوكي</w:t>
      </w:r>
      <w:r w:rsidRPr="003128ED">
        <w:rPr>
          <w:rFonts w:ascii="Simplified Arabic" w:hAnsi="Simplified Arabic"/>
          <w:bCs w:val="0"/>
          <w:color w:val="000000"/>
          <w:rtl/>
          <w:lang w:eastAsia="en-US"/>
        </w:rPr>
        <w:t>, أسس وتط</w:t>
      </w:r>
      <w:r w:rsidRPr="003128ED">
        <w:rPr>
          <w:rFonts w:ascii="Simplified Arabic" w:hAnsi="Simplified Arabic" w:hint="eastAsia"/>
          <w:bCs w:val="0"/>
          <w:color w:val="000000"/>
          <w:rtl/>
          <w:lang w:eastAsia="en-US"/>
        </w:rPr>
        <w:t>بيقات</w:t>
      </w:r>
      <w:r w:rsidRPr="003128ED">
        <w:rPr>
          <w:rFonts w:ascii="Simplified Arabic" w:hAnsi="Simplified Arabic"/>
          <w:b w:val="0"/>
          <w:bCs w:val="0"/>
          <w:color w:val="000000"/>
          <w:rtl/>
          <w:lang w:eastAsia="en-US"/>
        </w:rPr>
        <w:t>, القاهرة: دار الرشاد للتوزيع والنشر.</w:t>
      </w:r>
    </w:p>
    <w:p w:rsidR="00085654" w:rsidRPr="003128ED" w:rsidRDefault="00085654" w:rsidP="003128ED">
      <w:pPr>
        <w:spacing w:line="360" w:lineRule="auto"/>
        <w:ind w:firstLine="425"/>
        <w:jc w:val="both"/>
        <w:rPr>
          <w:rFonts w:ascii="Simplified Arabic" w:hAnsi="Simplified Arabic"/>
          <w:b w:val="0"/>
          <w:bCs w:val="0"/>
          <w:color w:val="000000"/>
          <w:rtl/>
          <w:lang w:eastAsia="en-US"/>
        </w:rPr>
      </w:pPr>
      <w:r w:rsidRPr="003128ED">
        <w:rPr>
          <w:rFonts w:ascii="Simplified Arabic" w:hAnsi="Simplified Arabic"/>
          <w:b w:val="0"/>
          <w:bCs w:val="0"/>
          <w:color w:val="000000"/>
          <w:rtl/>
          <w:lang w:eastAsia="en-US"/>
        </w:rPr>
        <w:t xml:space="preserve">-مليكة, لويس كامل (1990): </w:t>
      </w:r>
      <w:r w:rsidRPr="003128ED">
        <w:rPr>
          <w:rFonts w:ascii="Simplified Arabic" w:hAnsi="Simplified Arabic" w:hint="eastAsia"/>
          <w:bCs w:val="0"/>
          <w:color w:val="000000"/>
          <w:rtl/>
          <w:lang w:eastAsia="en-US"/>
        </w:rPr>
        <w:t>العلاج</w:t>
      </w:r>
      <w:r w:rsidRPr="003128ED">
        <w:rPr>
          <w:rFonts w:ascii="Simplified Arabic" w:hAnsi="Simplified Arabic"/>
          <w:bCs w:val="0"/>
          <w:color w:val="000000"/>
          <w:rtl/>
          <w:lang w:eastAsia="en-US"/>
        </w:rPr>
        <w:t xml:space="preserve"> السلوكي وتعديل السلوك</w:t>
      </w:r>
      <w:r w:rsidRPr="003128ED">
        <w:rPr>
          <w:rFonts w:ascii="Simplified Arabic" w:hAnsi="Simplified Arabic"/>
          <w:b w:val="0"/>
          <w:bCs w:val="0"/>
          <w:color w:val="000000"/>
          <w:rtl/>
          <w:lang w:eastAsia="en-US"/>
        </w:rPr>
        <w:t>, الكويت: دار القلم للنشر والتوزيع.</w:t>
      </w:r>
    </w:p>
    <w:p w:rsidR="00085654" w:rsidRPr="003128ED" w:rsidRDefault="00085654" w:rsidP="003128ED">
      <w:pPr>
        <w:spacing w:line="360" w:lineRule="auto"/>
        <w:ind w:firstLine="425"/>
        <w:jc w:val="both"/>
        <w:rPr>
          <w:rFonts w:ascii="Simplified Arabic" w:hAnsi="Simplified Arabic"/>
          <w:bCs w:val="0"/>
          <w:color w:val="000000"/>
          <w:rtl/>
          <w:lang w:eastAsia="en-US"/>
        </w:rPr>
      </w:pPr>
      <w:r w:rsidRPr="003128ED">
        <w:rPr>
          <w:rFonts w:ascii="Simplified Arabic" w:hAnsi="Simplified Arabic" w:hint="eastAsia"/>
          <w:bCs w:val="0"/>
          <w:color w:val="000000"/>
          <w:rtl/>
          <w:lang w:eastAsia="en-US"/>
        </w:rPr>
        <w:t>ثانياً</w:t>
      </w:r>
      <w:r w:rsidRPr="003128ED">
        <w:rPr>
          <w:rFonts w:ascii="Simplified Arabic" w:hAnsi="Simplified Arabic"/>
          <w:bCs w:val="0"/>
          <w:color w:val="000000"/>
          <w:rtl/>
          <w:lang w:eastAsia="en-US"/>
        </w:rPr>
        <w:t xml:space="preserve"> / المراجع الأجنبية:</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-Beak , A(2001) . Cognitive Therapy and the Emotional Disorders, International Universities press . INC , New York .</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-Christine, E. &amp; Leslie, S. &amp; Andrew, C. (1999). A Cognitive Approach to understanding and Treating Anxiety, Human Psychopharmacology, Clinical, John Wiley Sons. V. (14). N.(16).</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 xml:space="preserve">-Cohen, J. A., Mannarino, A. P., &amp;Staron ,V. (2006). A pilot study of modified cognitive behavioral therapy for childhood traumatic grief (CBT-CTG). </w:t>
      </w:r>
      <w:r w:rsidRPr="003128ED">
        <w:rPr>
          <w:rFonts w:ascii="Simplified Arabic" w:hAnsi="Simplified Arabic"/>
          <w:bCs w:val="0"/>
          <w:color w:val="000000"/>
          <w:lang w:eastAsia="en-US"/>
        </w:rPr>
        <w:t>Journal of the American Academy of Child &amp; Adolescent Psychiatry</w:t>
      </w:r>
      <w:r w:rsidRPr="003128ED">
        <w:rPr>
          <w:rFonts w:ascii="Simplified Arabic" w:hAnsi="Simplified Arabic"/>
          <w:b w:val="0"/>
          <w:bCs w:val="0"/>
          <w:color w:val="000000"/>
          <w:lang w:eastAsia="en-US"/>
        </w:rPr>
        <w:t>, 45(12), 1465-1473.</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-Custer, J.R. (2001).</w:t>
      </w:r>
      <w:r w:rsidRPr="003128ED">
        <w:rPr>
          <w:rFonts w:ascii="Simplified Arabic" w:hAnsi="Simplified Arabic"/>
          <w:bCs w:val="0"/>
          <w:color w:val="000000"/>
          <w:lang w:eastAsia="en-US"/>
        </w:rPr>
        <w:t>Child &amp; Adolescent Therapy: Cognitive Behavioral procedures</w:t>
      </w:r>
      <w:r w:rsidRPr="003128ED">
        <w:rPr>
          <w:rFonts w:ascii="Simplified Arabic" w:hAnsi="Simplified Arabic"/>
          <w:b w:val="0"/>
          <w:bCs w:val="0"/>
          <w:color w:val="000000"/>
          <w:lang w:eastAsia="en-US"/>
        </w:rPr>
        <w:t>, 2nd ed. Lippincott, Williams &amp; Wilkins.</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-Derek. H, John. B, Armento. M, Wolf, N. (2007). Cognitive Behavior Therapy for Depressed Cancer patients in a medical care Setting Behavior Therapy. V.(38), PP 157-158.</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 xml:space="preserve">-Glass, A. &amp; Shea, M. (1986). </w:t>
      </w:r>
      <w:r w:rsidRPr="003128ED">
        <w:rPr>
          <w:rFonts w:ascii="Simplified Arabic" w:hAnsi="Simplified Arabic"/>
          <w:bCs w:val="0"/>
          <w:color w:val="000000"/>
          <w:lang w:eastAsia="en-US"/>
        </w:rPr>
        <w:t>Cognitive Therapy and Pharmacological Treatments for shyness and Social Anxiety</w:t>
      </w:r>
      <w:r w:rsidRPr="003128ED">
        <w:rPr>
          <w:rFonts w:ascii="Simplified Arabic" w:hAnsi="Simplified Arabic"/>
          <w:b w:val="0"/>
          <w:bCs w:val="0"/>
          <w:color w:val="000000"/>
          <w:lang w:eastAsia="en-US"/>
        </w:rPr>
        <w:t>, In W. H. yens, Michael, S. R. Briggs and Treatment, New York.</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-Judith, B.(2000): Questions &amp; Answers about cognitive therapy Back institute for cognitive therapy and Research.</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-Kendall, P. (1996). Cognitive Behavioral therapies with Youth guiding, Journal of consulting and clinical Psychology, V.(61).</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-Steven, D. &amp; Beck, A. (1995). Handbook of psychotherapy and Behavior change, John Wiley &amp; sons Inc. New York.</w:t>
      </w:r>
    </w:p>
    <w:p w:rsidR="00085654" w:rsidRPr="003128ED" w:rsidRDefault="00085654" w:rsidP="003128ED">
      <w:pPr>
        <w:spacing w:line="360" w:lineRule="auto"/>
        <w:ind w:firstLine="425"/>
        <w:jc w:val="both"/>
        <w:rPr>
          <w:rFonts w:ascii="Simplified Arabic" w:hAnsi="Simplified Arabic"/>
          <w:b w:val="0"/>
          <w:bCs w:val="0"/>
          <w:color w:val="000000"/>
          <w:lang w:eastAsia="en-US"/>
        </w:rPr>
      </w:pPr>
      <w:r w:rsidRPr="003128ED">
        <w:rPr>
          <w:rFonts w:ascii="Simplified Arabic" w:hAnsi="Simplified Arabic"/>
          <w:b w:val="0"/>
          <w:bCs w:val="0"/>
          <w:color w:val="000000"/>
          <w:lang w:eastAsia="en-US"/>
        </w:rPr>
        <w:t>-Unger, T (2003). What is Cognitive – BehavioralTherapy ?, Buffalo Psychology Group, Center for Cognitive Therapy of Western New York .</w:t>
      </w:r>
    </w:p>
    <w:p w:rsidR="00085654" w:rsidRPr="003128ED" w:rsidRDefault="00085654" w:rsidP="003128ED">
      <w:pPr>
        <w:spacing w:line="360" w:lineRule="auto"/>
        <w:ind w:firstLine="425"/>
        <w:jc w:val="both"/>
        <w:rPr>
          <w:rFonts w:ascii="Simplified Arabic" w:hAnsi="Simplified Arabic"/>
          <w:b w:val="0"/>
          <w:bCs w:val="0"/>
          <w:lang w:eastAsia="en-US" w:bidi="ar-EG"/>
        </w:rPr>
      </w:pPr>
    </w:p>
    <w:sectPr w:rsidR="00085654" w:rsidRPr="003128ED" w:rsidSect="003128ED">
      <w:headerReference w:type="default" r:id="rId8"/>
      <w:footerReference w:type="default" r:id="rId9"/>
      <w:headerReference w:type="first" r:id="rId10"/>
      <w:footerReference w:type="first" r:id="rId11"/>
      <w:footnotePr>
        <w:numRestart w:val="eachPage"/>
      </w:footnotePr>
      <w:pgSz w:w="11907" w:h="16839" w:code="9"/>
      <w:pgMar w:top="1701" w:right="1701" w:bottom="1701"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54" w:rsidRDefault="00085654">
      <w:r>
        <w:rPr>
          <w:rtl/>
        </w:rPr>
        <w:separator/>
      </w:r>
    </w:p>
  </w:endnote>
  <w:endnote w:type="continuationSeparator" w:id="1">
    <w:p w:rsidR="00085654" w:rsidRDefault="00085654">
      <w:r>
        <w:rPr>
          <w:rt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CS Taybah S_U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GA Arabesque">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54" w:rsidRPr="003128ED" w:rsidRDefault="00085654" w:rsidP="003128E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54" w:rsidRPr="003128ED" w:rsidRDefault="00085654" w:rsidP="00312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54" w:rsidRDefault="00085654">
      <w:r>
        <w:rPr>
          <w:rtl/>
        </w:rPr>
        <w:separator/>
      </w:r>
    </w:p>
  </w:footnote>
  <w:footnote w:type="continuationSeparator" w:id="1">
    <w:p w:rsidR="00085654" w:rsidRDefault="00085654">
      <w:r>
        <w:rPr>
          <w:rtl/>
        </w:rPr>
        <w:continuationSeparator/>
      </w:r>
    </w:p>
  </w:footnote>
  <w:footnote w:id="2">
    <w:p w:rsidR="00085654" w:rsidRDefault="00085654" w:rsidP="00E17AA1">
      <w:r w:rsidRPr="003D7EC5">
        <w:rPr>
          <w:rStyle w:val="FootnoteReference"/>
          <w:b w:val="0"/>
          <w:bCs w:val="0"/>
        </w:rPr>
        <w:footnoteRef/>
      </w:r>
      <w:r w:rsidRPr="003D7EC5">
        <w:rPr>
          <w:rStyle w:val="FootnoteReference"/>
          <w:b w:val="0"/>
          <w:bCs w:val="0"/>
          <w:rtl/>
        </w:rPr>
        <w:t xml:space="preserve">- </w:t>
      </w:r>
      <w:r w:rsidRPr="00E17AA1">
        <w:rPr>
          <w:rStyle w:val="FootnoteReference"/>
          <w:b w:val="0"/>
          <w:bCs w:val="0"/>
          <w:rtl/>
        </w:rPr>
        <w:t>سورة الزخرف,آيه رقم (32).</w:t>
      </w:r>
    </w:p>
  </w:footnote>
  <w:footnote w:id="3">
    <w:p w:rsidR="00085654" w:rsidRDefault="00085654">
      <w:r w:rsidRPr="003D7EC5">
        <w:rPr>
          <w:rStyle w:val="FootnoteReference"/>
          <w:b w:val="0"/>
          <w:bCs w:val="0"/>
        </w:rPr>
        <w:footnoteRef/>
      </w:r>
      <w:r w:rsidRPr="003D7EC5">
        <w:rPr>
          <w:rStyle w:val="FootnoteReference"/>
          <w:rtl/>
        </w:rPr>
        <w:t>-</w:t>
      </w:r>
      <w:r w:rsidRPr="009F387F">
        <w:rPr>
          <w:rStyle w:val="FootnoteReference"/>
          <w:b w:val="0"/>
          <w:bCs w:val="0"/>
          <w:rtl/>
        </w:rPr>
        <w:t>سورة البقرة, آية رقم (247).</w:t>
      </w:r>
    </w:p>
  </w:footnote>
  <w:footnote w:id="4">
    <w:p w:rsidR="00085654" w:rsidRDefault="00085654">
      <w:r w:rsidRPr="009F387F">
        <w:rPr>
          <w:rStyle w:val="FootnoteReference"/>
          <w:b w:val="0"/>
          <w:bCs w:val="0"/>
        </w:rPr>
        <w:footnoteRef/>
      </w:r>
      <w:r w:rsidRPr="003D7EC5">
        <w:rPr>
          <w:rStyle w:val="FootnoteReference"/>
          <w:rtl/>
        </w:rPr>
        <w:t>-</w:t>
      </w:r>
      <w:r w:rsidRPr="009F387F">
        <w:rPr>
          <w:rStyle w:val="FootnoteReference"/>
          <w:b w:val="0"/>
          <w:bCs w:val="0"/>
          <w:rtl/>
        </w:rPr>
        <w:t>رواه مسلم في المقدمة.</w:t>
      </w:r>
    </w:p>
  </w:footnote>
  <w:footnote w:id="5">
    <w:p w:rsidR="00085654" w:rsidRDefault="00085654" w:rsidP="00D91A64">
      <w:r w:rsidRPr="003D7EC5">
        <w:rPr>
          <w:rStyle w:val="FootnoteReference"/>
          <w:b w:val="0"/>
          <w:bCs w:val="0"/>
        </w:rPr>
        <w:footnoteRef/>
      </w:r>
      <w:r w:rsidRPr="003D7EC5">
        <w:rPr>
          <w:rStyle w:val="FootnoteReference"/>
          <w:b w:val="0"/>
          <w:bCs w:val="0"/>
          <w:rtl/>
        </w:rPr>
        <w:t>-</w:t>
      </w:r>
      <w:r w:rsidRPr="00D91A64">
        <w:rPr>
          <w:rStyle w:val="FootnoteReference"/>
          <w:b w:val="0"/>
          <w:bCs w:val="0"/>
          <w:rtl/>
        </w:rPr>
        <w:t>أخرجه البيهقي ، وأخرجه البخاري في " الأدب المفرد ".</w:t>
      </w:r>
    </w:p>
  </w:footnote>
  <w:footnote w:id="6">
    <w:p w:rsidR="00085654" w:rsidRDefault="00085654" w:rsidP="00D91A64">
      <w:r>
        <w:rPr>
          <w:rStyle w:val="FootnoteReference"/>
        </w:rPr>
        <w:footnoteRef/>
      </w:r>
      <w:r>
        <w:rPr>
          <w:rtl/>
        </w:rPr>
        <w:t>-</w:t>
      </w:r>
      <w:r w:rsidRPr="00E17AA1">
        <w:rPr>
          <w:rStyle w:val="FootnoteReference"/>
          <w:b w:val="0"/>
          <w:bCs w:val="0"/>
          <w:rtl/>
        </w:rPr>
        <w:t>سورة الزخرف,آيه رقم (32).</w:t>
      </w:r>
    </w:p>
  </w:footnote>
  <w:footnote w:id="7">
    <w:p w:rsidR="00085654" w:rsidRDefault="00085654">
      <w:r>
        <w:rPr>
          <w:rStyle w:val="FootnoteReference"/>
        </w:rPr>
        <w:footnoteRef/>
      </w:r>
      <w:r>
        <w:rPr>
          <w:rtl/>
        </w:rPr>
        <w:t>-</w:t>
      </w:r>
      <w:r w:rsidRPr="00036AAE">
        <w:rPr>
          <w:rStyle w:val="FootnoteReference"/>
          <w:b w:val="0"/>
          <w:bCs w:val="0"/>
          <w:rtl/>
        </w:rPr>
        <w:t>محمد الأمين الشنقيطي</w:t>
      </w:r>
      <w:r w:rsidRPr="00036AAE">
        <w:rPr>
          <w:rStyle w:val="FootnoteReference"/>
          <w:rtl/>
        </w:rPr>
        <w:t>,</w:t>
      </w:r>
      <w:r w:rsidRPr="0057336C">
        <w:rPr>
          <w:rStyle w:val="FootnoteReference"/>
          <w:b w:val="0"/>
          <w:bCs w:val="0"/>
          <w:rtl/>
        </w:rPr>
        <w:t>أضواء البيان ( 8 / 35).</w:t>
      </w:r>
    </w:p>
  </w:footnote>
  <w:footnote w:id="8">
    <w:p w:rsidR="00085654" w:rsidRDefault="00085654" w:rsidP="000653E2">
      <w:r>
        <w:rPr>
          <w:rStyle w:val="FootnoteReference"/>
        </w:rPr>
        <w:footnoteRef/>
      </w:r>
      <w:r>
        <w:rPr>
          <w:rtl/>
        </w:rPr>
        <w:t>-</w:t>
      </w:r>
      <w:r w:rsidRPr="00A9085F">
        <w:rPr>
          <w:rStyle w:val="FootnoteReference"/>
          <w:b w:val="0"/>
          <w:bCs w:val="0"/>
          <w:rtl/>
        </w:rPr>
        <w:t>حديث صحيح, أخرجه ابن حبان في صحيحه ( الإحسان 2/461 حديث رقم 685 ).</w:t>
      </w:r>
    </w:p>
  </w:footnote>
  <w:footnote w:id="9">
    <w:p w:rsidR="00085654" w:rsidRDefault="00085654" w:rsidP="000653E2">
      <w:r>
        <w:rPr>
          <w:rStyle w:val="FootnoteReference"/>
        </w:rPr>
        <w:footnoteRef/>
      </w:r>
      <w:r w:rsidRPr="000653E2">
        <w:rPr>
          <w:rStyle w:val="FootnoteReference"/>
          <w:b w:val="0"/>
          <w:bCs w:val="0"/>
          <w:rtl/>
        </w:rPr>
        <w:t>-سورة الحج, آية رقم (46).</w:t>
      </w:r>
    </w:p>
  </w:footnote>
  <w:footnote w:id="10">
    <w:p w:rsidR="00085654" w:rsidRDefault="00085654" w:rsidP="000653E2">
      <w:r w:rsidRPr="000653E2">
        <w:rPr>
          <w:rStyle w:val="FootnoteReference"/>
          <w:b w:val="0"/>
          <w:bCs w:val="0"/>
        </w:rPr>
        <w:footnoteRef/>
      </w:r>
      <w:r w:rsidRPr="000653E2">
        <w:rPr>
          <w:rStyle w:val="FootnoteReference"/>
          <w:b w:val="0"/>
          <w:bCs w:val="0"/>
          <w:rtl/>
        </w:rPr>
        <w:t xml:space="preserve">- سورة البلد, آيه رقم (10). </w:t>
      </w:r>
    </w:p>
  </w:footnote>
  <w:footnote w:id="11">
    <w:p w:rsidR="00085654" w:rsidRDefault="00085654" w:rsidP="000653E2">
      <w:r w:rsidRPr="000653E2">
        <w:rPr>
          <w:rStyle w:val="FootnoteReference"/>
          <w:b w:val="0"/>
          <w:bCs w:val="0"/>
        </w:rPr>
        <w:footnoteRef/>
      </w:r>
      <w:r w:rsidRPr="000653E2">
        <w:rPr>
          <w:rStyle w:val="FootnoteReference"/>
          <w:b w:val="0"/>
          <w:bCs w:val="0"/>
          <w:rtl/>
        </w:rPr>
        <w:t>-سورة الإسراء, الآية رقم (9).</w:t>
      </w:r>
    </w:p>
  </w:footnote>
  <w:footnote w:id="12">
    <w:p w:rsidR="00085654" w:rsidRDefault="00085654" w:rsidP="000653E2">
      <w:r w:rsidRPr="000653E2">
        <w:rPr>
          <w:rStyle w:val="FootnoteReference"/>
          <w:b w:val="0"/>
          <w:bCs w:val="0"/>
        </w:rPr>
        <w:footnoteRef/>
      </w:r>
      <w:r w:rsidRPr="000653E2">
        <w:rPr>
          <w:rStyle w:val="FootnoteReference"/>
          <w:b w:val="0"/>
          <w:bCs w:val="0"/>
          <w:rtl/>
        </w:rPr>
        <w:t>-سورة الأعراف, الآية رقم(31).</w:t>
      </w:r>
    </w:p>
  </w:footnote>
  <w:footnote w:id="13">
    <w:p w:rsidR="00085654" w:rsidRDefault="00085654" w:rsidP="000653E2">
      <w:r w:rsidRPr="000653E2">
        <w:rPr>
          <w:rStyle w:val="FootnoteReference"/>
          <w:b w:val="0"/>
          <w:bCs w:val="0"/>
        </w:rPr>
        <w:footnoteRef/>
      </w:r>
      <w:r w:rsidRPr="000653E2">
        <w:rPr>
          <w:rStyle w:val="FootnoteReference"/>
          <w:b w:val="0"/>
          <w:bCs w:val="0"/>
          <w:rtl/>
        </w:rPr>
        <w:t>-سورة البقرة, الآية رقم (268).</w:t>
      </w:r>
    </w:p>
  </w:footnote>
  <w:footnote w:id="14">
    <w:p w:rsidR="00085654" w:rsidRDefault="00085654" w:rsidP="000653E2">
      <w:r w:rsidRPr="000653E2">
        <w:rPr>
          <w:rStyle w:val="FootnoteReference"/>
          <w:b w:val="0"/>
          <w:bCs w:val="0"/>
        </w:rPr>
        <w:footnoteRef/>
      </w:r>
      <w:r w:rsidRPr="000653E2">
        <w:rPr>
          <w:rStyle w:val="FootnoteReference"/>
          <w:b w:val="0"/>
          <w:bCs w:val="0"/>
          <w:rtl/>
        </w:rPr>
        <w:t>-</w:t>
      </w:r>
      <w:r>
        <w:rPr>
          <w:rStyle w:val="FootnoteReference"/>
          <w:b w:val="0"/>
          <w:bCs w:val="0"/>
          <w:rtl/>
        </w:rPr>
        <w:t xml:space="preserve"> وأخرجه البخاري ومسلم.</w:t>
      </w:r>
    </w:p>
  </w:footnote>
  <w:footnote w:id="15">
    <w:p w:rsidR="00085654" w:rsidRDefault="00085654">
      <w:r>
        <w:rPr>
          <w:rStyle w:val="FootnoteReference"/>
        </w:rPr>
        <w:footnoteRef/>
      </w:r>
      <w:r>
        <w:rPr>
          <w:rtl/>
        </w:rPr>
        <w:t>-</w:t>
      </w:r>
      <w:r w:rsidRPr="000653E2">
        <w:rPr>
          <w:rStyle w:val="FootnoteReference"/>
          <w:b w:val="0"/>
          <w:bCs w:val="0"/>
          <w:rtl/>
        </w:rPr>
        <w:t>سورة الحجرات, الآية رقم(12).</w:t>
      </w:r>
    </w:p>
  </w:footnote>
  <w:footnote w:id="16">
    <w:p w:rsidR="00085654" w:rsidRDefault="00085654">
      <w:r>
        <w:rPr>
          <w:rStyle w:val="FootnoteReference"/>
        </w:rPr>
        <w:footnoteRef/>
      </w:r>
      <w:r>
        <w:rPr>
          <w:rtl/>
        </w:rPr>
        <w:t>-</w:t>
      </w:r>
      <w:r w:rsidRPr="00226238">
        <w:rPr>
          <w:rStyle w:val="FootnoteReference"/>
          <w:b w:val="0"/>
          <w:bCs w:val="0"/>
          <w:rtl/>
        </w:rPr>
        <w:t>سورة التين, الآية رقم (4).</w:t>
      </w:r>
    </w:p>
  </w:footnote>
  <w:footnote w:id="17">
    <w:p w:rsidR="00085654" w:rsidRDefault="00085654" w:rsidP="00C96EBD">
      <w:r w:rsidRPr="00226238">
        <w:rPr>
          <w:rStyle w:val="FootnoteReference"/>
          <w:b w:val="0"/>
          <w:bCs w:val="0"/>
        </w:rPr>
        <w:footnoteRef/>
      </w:r>
      <w:r w:rsidRPr="00226238">
        <w:rPr>
          <w:rStyle w:val="FootnoteReference"/>
          <w:b w:val="0"/>
          <w:bCs w:val="0"/>
          <w:rtl/>
        </w:rPr>
        <w:t xml:space="preserve">- سورة الفرقان الآية رقم(72).  </w:t>
      </w:r>
    </w:p>
  </w:footnote>
  <w:footnote w:id="18">
    <w:p w:rsidR="00085654" w:rsidRDefault="00085654">
      <w:r w:rsidRPr="00226238">
        <w:rPr>
          <w:rStyle w:val="FootnoteReference"/>
          <w:b w:val="0"/>
          <w:bCs w:val="0"/>
        </w:rPr>
        <w:footnoteRef/>
      </w:r>
      <w:r w:rsidRPr="00226238">
        <w:rPr>
          <w:rStyle w:val="FootnoteReference"/>
          <w:b w:val="0"/>
          <w:bCs w:val="0"/>
          <w:rtl/>
        </w:rPr>
        <w:t>-سورة الرعد, الآية رقم (11).</w:t>
      </w:r>
    </w:p>
  </w:footnote>
  <w:footnote w:id="19">
    <w:p w:rsidR="00085654" w:rsidRDefault="00085654">
      <w:r w:rsidRPr="00226238">
        <w:rPr>
          <w:rStyle w:val="FootnoteReference"/>
          <w:b w:val="0"/>
          <w:bCs w:val="0"/>
        </w:rPr>
        <w:footnoteRef/>
      </w:r>
      <w:r w:rsidRPr="00226238">
        <w:rPr>
          <w:rStyle w:val="FootnoteReference"/>
          <w:b w:val="0"/>
          <w:bCs w:val="0"/>
          <w:rtl/>
        </w:rPr>
        <w:t>- وحسنه الألباني في سلسلة الأحاديث الصحيحة تحت رقم (342).</w:t>
      </w:r>
    </w:p>
  </w:footnote>
  <w:footnote w:id="20">
    <w:p w:rsidR="00085654" w:rsidRDefault="00085654" w:rsidP="00DB4231">
      <w:r w:rsidRPr="00226238">
        <w:rPr>
          <w:rStyle w:val="FootnoteReference"/>
          <w:b w:val="0"/>
          <w:bCs w:val="0"/>
        </w:rPr>
        <w:footnoteRef/>
      </w:r>
      <w:r w:rsidRPr="00226238">
        <w:rPr>
          <w:rStyle w:val="FootnoteReference"/>
          <w:b w:val="0"/>
          <w:bCs w:val="0"/>
          <w:rtl/>
        </w:rPr>
        <w:t>- سورة القيامة, الآية رقم (14).</w:t>
      </w:r>
    </w:p>
  </w:footnote>
  <w:footnote w:id="21">
    <w:p w:rsidR="00085654" w:rsidRDefault="00085654">
      <w:r w:rsidRPr="00226238">
        <w:rPr>
          <w:rStyle w:val="FootnoteReference"/>
          <w:b w:val="0"/>
          <w:bCs w:val="0"/>
        </w:rPr>
        <w:footnoteRef/>
      </w:r>
      <w:r w:rsidRPr="00226238">
        <w:rPr>
          <w:rStyle w:val="FootnoteReference"/>
          <w:b w:val="0"/>
          <w:bCs w:val="0"/>
          <w:rtl/>
        </w:rPr>
        <w:t>-</w:t>
      </w:r>
      <w:r w:rsidRPr="00A869FE">
        <w:rPr>
          <w:rStyle w:val="FootnoteReference"/>
          <w:b w:val="0"/>
          <w:bCs w:val="0"/>
          <w:rtl/>
        </w:rPr>
        <w:t>سورة المدثر, الآية رقم (38).</w:t>
      </w:r>
    </w:p>
  </w:footnote>
  <w:footnote w:id="22">
    <w:p w:rsidR="00085654" w:rsidRDefault="00085654" w:rsidP="00A869FE">
      <w:r w:rsidRPr="00A869FE">
        <w:rPr>
          <w:rStyle w:val="FootnoteReference"/>
          <w:b w:val="0"/>
          <w:bCs w:val="0"/>
        </w:rPr>
        <w:footnoteRef/>
      </w:r>
      <w:r w:rsidRPr="00A869FE">
        <w:rPr>
          <w:rStyle w:val="FootnoteReference"/>
          <w:b w:val="0"/>
          <w:bCs w:val="0"/>
          <w:rtl/>
        </w:rPr>
        <w:t>-سورة الأنعام, الآية رقم (164).</w:t>
      </w:r>
    </w:p>
  </w:footnote>
  <w:footnote w:id="23">
    <w:p w:rsidR="00085654" w:rsidRDefault="00085654" w:rsidP="00A869FE">
      <w:pPr>
        <w:ind w:hanging="1"/>
        <w:jc w:val="both"/>
      </w:pPr>
      <w:r w:rsidRPr="00A869FE">
        <w:rPr>
          <w:rStyle w:val="FootnoteReference"/>
          <w:b w:val="0"/>
          <w:bCs w:val="0"/>
          <w:sz w:val="20"/>
          <w:szCs w:val="24"/>
        </w:rPr>
        <w:footnoteRef/>
      </w:r>
      <w:r w:rsidRPr="00A869FE">
        <w:rPr>
          <w:rStyle w:val="FootnoteReference"/>
          <w:b w:val="0"/>
          <w:bCs w:val="0"/>
          <w:sz w:val="20"/>
          <w:szCs w:val="24"/>
          <w:rtl/>
        </w:rPr>
        <w:t xml:space="preserve">- سورة الحجر الآية رقم (56). </w:t>
      </w:r>
    </w:p>
  </w:footnote>
  <w:footnote w:id="24">
    <w:p w:rsidR="00085654" w:rsidRDefault="00085654" w:rsidP="00A869FE">
      <w:r w:rsidRPr="00A869FE">
        <w:rPr>
          <w:rStyle w:val="FootnoteReference"/>
          <w:b w:val="0"/>
          <w:bCs w:val="0"/>
        </w:rPr>
        <w:footnoteRef/>
      </w:r>
      <w:r w:rsidRPr="00A869FE">
        <w:rPr>
          <w:rStyle w:val="FootnoteReference"/>
          <w:b w:val="0"/>
          <w:bCs w:val="0"/>
          <w:rtl/>
        </w:rPr>
        <w:t>-</w:t>
      </w:r>
      <w:r w:rsidRPr="00A869FE">
        <w:rPr>
          <w:rStyle w:val="FootnoteReference"/>
          <w:b w:val="0"/>
          <w:bCs w:val="0"/>
        </w:rPr>
        <w:t xml:space="preserve"> www.islamweb.net</w:t>
      </w:r>
    </w:p>
  </w:footnote>
  <w:footnote w:id="25">
    <w:p w:rsidR="00085654" w:rsidRDefault="00085654" w:rsidP="00A869FE">
      <w:r w:rsidRPr="00A869FE">
        <w:rPr>
          <w:rStyle w:val="FootnoteReference"/>
          <w:b w:val="0"/>
          <w:bCs w:val="0"/>
        </w:rPr>
        <w:footnoteRef/>
      </w:r>
      <w:r w:rsidRPr="00A869FE">
        <w:rPr>
          <w:rStyle w:val="FootnoteReference"/>
          <w:b w:val="0"/>
          <w:bCs w:val="0"/>
          <w:rtl/>
        </w:rPr>
        <w:t>- ذكر الإمام أحمد - رحمه الله -.</w:t>
      </w:r>
    </w:p>
  </w:footnote>
  <w:footnote w:id="26">
    <w:p w:rsidR="00085654" w:rsidRDefault="00085654" w:rsidP="00A869FE">
      <w:r w:rsidRPr="00A869FE">
        <w:rPr>
          <w:rStyle w:val="FootnoteReference"/>
          <w:b w:val="0"/>
          <w:bCs w:val="0"/>
        </w:rPr>
        <w:footnoteRef/>
      </w:r>
      <w:r w:rsidRPr="00A869FE">
        <w:rPr>
          <w:rStyle w:val="FootnoteReference"/>
          <w:b w:val="0"/>
          <w:bCs w:val="0"/>
          <w:rtl/>
        </w:rPr>
        <w:t>- حديث صحيح رواه البخاري ومسلم</w:t>
      </w:r>
      <w:r w:rsidRPr="00A869FE">
        <w:rPr>
          <w:rFonts w:ascii="Traditional Arabic" w:hAnsi="Traditional Arabic" w:cs="Traditional Arabic"/>
          <w:b w:val="0"/>
          <w:bCs w:val="0"/>
          <w:color w:val="000000"/>
          <w:sz w:val="32"/>
          <w:szCs w:val="32"/>
          <w:rtl/>
        </w:rPr>
        <w:t>.</w:t>
      </w:r>
    </w:p>
  </w:footnote>
  <w:footnote w:id="27">
    <w:p w:rsidR="00085654" w:rsidRDefault="00085654">
      <w:r w:rsidRPr="00114674">
        <w:rPr>
          <w:rStyle w:val="FootnoteReference"/>
          <w:b w:val="0"/>
          <w:bCs w:val="0"/>
        </w:rPr>
        <w:footnoteRef/>
      </w:r>
      <w:r w:rsidRPr="00114674">
        <w:rPr>
          <w:rStyle w:val="FootnoteReference"/>
          <w:b w:val="0"/>
          <w:bCs w:val="0"/>
          <w:rtl/>
        </w:rPr>
        <w:t>-حديث صحيح متفق عليه, رواه البخاري في كتاب الزكاة.</w:t>
      </w:r>
    </w:p>
  </w:footnote>
  <w:footnote w:id="28">
    <w:p w:rsidR="00085654" w:rsidRDefault="00085654" w:rsidP="00317BD9">
      <w:r w:rsidRPr="00114674">
        <w:rPr>
          <w:rStyle w:val="FootnoteReference"/>
          <w:b w:val="0"/>
          <w:bCs w:val="0"/>
        </w:rPr>
        <w:footnoteRef/>
      </w:r>
      <w:r w:rsidRPr="00114674">
        <w:rPr>
          <w:rStyle w:val="FootnoteReference"/>
          <w:b w:val="0"/>
          <w:bCs w:val="0"/>
          <w:rtl/>
        </w:rPr>
        <w:t>- حديث صحيح رواه مسلم.</w:t>
      </w:r>
    </w:p>
  </w:footnote>
  <w:footnote w:id="29">
    <w:p w:rsidR="00085654" w:rsidRDefault="00085654">
      <w:r w:rsidRPr="00114674">
        <w:rPr>
          <w:rStyle w:val="FootnoteReference"/>
          <w:b w:val="0"/>
          <w:bCs w:val="0"/>
        </w:rPr>
        <w:footnoteRef/>
      </w:r>
      <w:r w:rsidRPr="00114674">
        <w:rPr>
          <w:rStyle w:val="FootnoteReference"/>
          <w:b w:val="0"/>
          <w:bCs w:val="0"/>
          <w:rtl/>
        </w:rPr>
        <w:t>- سورة فصلت, الآية رقم (34).</w:t>
      </w:r>
    </w:p>
  </w:footnote>
  <w:footnote w:id="30">
    <w:p w:rsidR="00085654" w:rsidRDefault="00085654" w:rsidP="00317BD9">
      <w:r w:rsidRPr="00114674">
        <w:rPr>
          <w:rStyle w:val="FootnoteReference"/>
          <w:b w:val="0"/>
          <w:bCs w:val="0"/>
        </w:rPr>
        <w:footnoteRef/>
      </w:r>
      <w:r w:rsidRPr="00114674">
        <w:rPr>
          <w:rStyle w:val="FootnoteReference"/>
          <w:b w:val="0"/>
          <w:bCs w:val="0"/>
          <w:rtl/>
        </w:rPr>
        <w:t>- سورة محمد, الآية رقم (24).</w:t>
      </w:r>
    </w:p>
  </w:footnote>
  <w:footnote w:id="31">
    <w:p w:rsidR="00085654" w:rsidRDefault="00085654">
      <w:r w:rsidRPr="00114674">
        <w:rPr>
          <w:rStyle w:val="FootnoteReference"/>
          <w:b w:val="0"/>
          <w:bCs w:val="0"/>
        </w:rPr>
        <w:footnoteRef/>
      </w:r>
      <w:r w:rsidRPr="00114674">
        <w:rPr>
          <w:rStyle w:val="FootnoteReference"/>
          <w:b w:val="0"/>
          <w:bCs w:val="0"/>
          <w:rtl/>
        </w:rPr>
        <w:t>- سورة آل عمران, الآية رقم (191).</w:t>
      </w:r>
    </w:p>
  </w:footnote>
  <w:footnote w:id="32">
    <w:p w:rsidR="00085654" w:rsidRDefault="00085654">
      <w:r w:rsidRPr="00114674">
        <w:rPr>
          <w:rStyle w:val="FootnoteReference"/>
          <w:b w:val="0"/>
          <w:bCs w:val="0"/>
        </w:rPr>
        <w:footnoteRef/>
      </w:r>
      <w:r w:rsidRPr="00114674">
        <w:rPr>
          <w:rStyle w:val="FootnoteReference"/>
          <w:b w:val="0"/>
          <w:bCs w:val="0"/>
          <w:rtl/>
        </w:rPr>
        <w:t>- سورة البقرة, الآية رقم (111).</w:t>
      </w:r>
    </w:p>
  </w:footnote>
  <w:footnote w:id="33">
    <w:p w:rsidR="00085654" w:rsidRDefault="00085654">
      <w:r w:rsidRPr="00114674">
        <w:rPr>
          <w:rStyle w:val="FootnoteReference"/>
          <w:b w:val="0"/>
          <w:bCs w:val="0"/>
        </w:rPr>
        <w:t>-</w:t>
      </w:r>
      <w:r w:rsidRPr="00114674">
        <w:rPr>
          <w:rStyle w:val="FootnoteReference"/>
          <w:b w:val="0"/>
          <w:bCs w:val="0"/>
        </w:rPr>
        <w:footnoteRef/>
      </w:r>
      <w:r w:rsidRPr="00114674">
        <w:rPr>
          <w:rStyle w:val="FootnoteReference"/>
          <w:b w:val="0"/>
          <w:bCs w:val="0"/>
          <w:rtl/>
        </w:rPr>
        <w:t>سورة النحل, الآية رقم (125</w:t>
      </w:r>
      <w:r>
        <w:rPr>
          <w:rStyle w:val="FootnoteReference"/>
          <w:b w:val="0"/>
          <w:bCs w:val="0"/>
          <w:rtl/>
        </w:rPr>
        <w:t xml:space="preserve">). </w:t>
      </w:r>
    </w:p>
  </w:footnote>
  <w:footnote w:id="34">
    <w:p w:rsidR="00085654" w:rsidRDefault="00085654">
      <w:r>
        <w:rPr>
          <w:rStyle w:val="FootnoteReference"/>
        </w:rPr>
        <w:footnoteRef/>
      </w:r>
      <w:r>
        <w:rPr>
          <w:rtl/>
        </w:rPr>
        <w:t>-</w:t>
      </w:r>
      <w:r w:rsidRPr="00114674">
        <w:rPr>
          <w:rStyle w:val="FootnoteReference"/>
          <w:b w:val="0"/>
          <w:bCs w:val="0"/>
          <w:rtl/>
        </w:rPr>
        <w:t>سورة البقرة, الآية رقم (242).</w:t>
      </w:r>
    </w:p>
  </w:footnote>
  <w:footnote w:id="35">
    <w:p w:rsidR="00085654" w:rsidRDefault="00085654">
      <w:r>
        <w:rPr>
          <w:rStyle w:val="FootnoteReference"/>
        </w:rPr>
        <w:footnoteRef/>
      </w:r>
      <w:r>
        <w:rPr>
          <w:rtl/>
        </w:rPr>
        <w:t xml:space="preserve">- </w:t>
      </w:r>
      <w:r w:rsidRPr="00114674">
        <w:rPr>
          <w:rStyle w:val="FootnoteReference"/>
          <w:b w:val="0"/>
          <w:bCs w:val="0"/>
          <w:rtl/>
        </w:rPr>
        <w:t>سورة الحجرات, الآية رقم (6)</w:t>
      </w:r>
      <w:r>
        <w:rPr>
          <w:rtl/>
        </w:rPr>
        <w:t>.</w:t>
      </w:r>
    </w:p>
  </w:footnote>
  <w:footnote w:id="36">
    <w:p w:rsidR="00085654" w:rsidRDefault="00085654">
      <w:r>
        <w:rPr>
          <w:rStyle w:val="FootnoteReference"/>
        </w:rPr>
        <w:footnoteRef/>
      </w:r>
      <w:r w:rsidRPr="004A0D37">
        <w:rPr>
          <w:rStyle w:val="FootnoteReference"/>
          <w:b w:val="0"/>
          <w:bCs w:val="0"/>
          <w:rtl/>
        </w:rPr>
        <w:t>-سورة الأنعام, الآية رقم (90).</w:t>
      </w:r>
    </w:p>
  </w:footnote>
  <w:footnote w:id="37">
    <w:p w:rsidR="00085654" w:rsidRDefault="00085654">
      <w:r w:rsidRPr="004A0D37">
        <w:rPr>
          <w:rStyle w:val="FootnoteReference"/>
          <w:b w:val="0"/>
          <w:bCs w:val="0"/>
        </w:rPr>
        <w:footnoteRef/>
      </w:r>
      <w:r w:rsidRPr="004A0D37">
        <w:rPr>
          <w:rStyle w:val="FootnoteReference"/>
          <w:b w:val="0"/>
          <w:bCs w:val="0"/>
          <w:rtl/>
        </w:rPr>
        <w:t>-سورة الاحزاب, الآية رقم (21).</w:t>
      </w:r>
    </w:p>
  </w:footnote>
  <w:footnote w:id="38">
    <w:p w:rsidR="00085654" w:rsidRDefault="00085654">
      <w:r w:rsidRPr="004A0D37">
        <w:rPr>
          <w:rStyle w:val="FootnoteReference"/>
          <w:b w:val="0"/>
          <w:bCs w:val="0"/>
        </w:rPr>
        <w:footnoteRef/>
      </w:r>
      <w:r w:rsidRPr="004A0D37">
        <w:rPr>
          <w:rStyle w:val="FootnoteReference"/>
          <w:b w:val="0"/>
          <w:bCs w:val="0"/>
          <w:rtl/>
        </w:rPr>
        <w:t>- سورة الحديد, الآية رقم (22).</w:t>
      </w:r>
    </w:p>
  </w:footnote>
  <w:footnote w:id="39">
    <w:p w:rsidR="00085654" w:rsidRDefault="00085654" w:rsidP="004A0D37">
      <w:r w:rsidRPr="004A0D37">
        <w:rPr>
          <w:rStyle w:val="FootnoteReference"/>
          <w:b w:val="0"/>
          <w:bCs w:val="0"/>
        </w:rPr>
        <w:footnoteRef/>
      </w:r>
      <w:r w:rsidRPr="004A0D37">
        <w:rPr>
          <w:rStyle w:val="FootnoteReference"/>
          <w:b w:val="0"/>
          <w:bCs w:val="0"/>
          <w:rtl/>
        </w:rPr>
        <w:t>- حسنه الألباني في صحيح الترغيب,</w:t>
      </w:r>
    </w:p>
  </w:footnote>
  <w:footnote w:id="40">
    <w:p w:rsidR="00085654" w:rsidRDefault="00085654">
      <w:r w:rsidRPr="004A0D37">
        <w:rPr>
          <w:rStyle w:val="FootnoteReference"/>
          <w:b w:val="0"/>
          <w:bCs w:val="0"/>
        </w:rPr>
        <w:footnoteRef/>
      </w:r>
      <w:r w:rsidRPr="004A0D37">
        <w:rPr>
          <w:rStyle w:val="FootnoteReference"/>
          <w:b w:val="0"/>
          <w:bCs w:val="0"/>
          <w:rtl/>
        </w:rPr>
        <w:t>- حسنه الألباني في الجامع الصغير.</w:t>
      </w:r>
    </w:p>
  </w:footnote>
  <w:footnote w:id="41">
    <w:p w:rsidR="00085654" w:rsidRDefault="00085654">
      <w:r>
        <w:rPr>
          <w:rStyle w:val="FootnoteReference"/>
        </w:rPr>
        <w:footnoteRef/>
      </w:r>
      <w:r w:rsidRPr="00E62B0A">
        <w:rPr>
          <w:rStyle w:val="FootnoteReference"/>
          <w:b w:val="0"/>
          <w:bCs w:val="0"/>
        </w:rPr>
        <w:t>-</w:t>
      </w:r>
      <w:r w:rsidRPr="00E62B0A">
        <w:rPr>
          <w:rStyle w:val="FootnoteReference"/>
          <w:b w:val="0"/>
          <w:bCs w:val="0"/>
          <w:rtl/>
        </w:rPr>
        <w:t xml:space="preserve"> سورة الطلاق, الآية رقم (7).</w:t>
      </w:r>
    </w:p>
  </w:footnote>
  <w:footnote w:id="42">
    <w:p w:rsidR="00085654" w:rsidRDefault="00085654">
      <w:r w:rsidRPr="00E62B0A">
        <w:rPr>
          <w:rStyle w:val="FootnoteReference"/>
          <w:b w:val="0"/>
          <w:bCs w:val="0"/>
        </w:rPr>
        <w:footnoteRef/>
      </w:r>
      <w:r w:rsidRPr="00E62B0A">
        <w:rPr>
          <w:rStyle w:val="FootnoteReference"/>
          <w:b w:val="0"/>
          <w:bCs w:val="0"/>
          <w:rtl/>
        </w:rPr>
        <w:t>- رواه أحمد.</w:t>
      </w:r>
    </w:p>
  </w:footnote>
  <w:footnote w:id="43">
    <w:p w:rsidR="00085654" w:rsidRDefault="00085654" w:rsidP="00D529BA">
      <w:r>
        <w:rPr>
          <w:rStyle w:val="FootnoteReference"/>
        </w:rPr>
        <w:footnoteRef/>
      </w:r>
      <w:r>
        <w:rPr>
          <w:rtl/>
        </w:rPr>
        <w:t>-</w:t>
      </w:r>
      <w:r w:rsidRPr="00D529BA">
        <w:rPr>
          <w:rStyle w:val="FootnoteReference"/>
          <w:b w:val="0"/>
          <w:bCs w:val="0"/>
          <w:rtl/>
        </w:rPr>
        <w:t>متفق عليه: أخرجه البخاري (136)، ومسلم (246).</w:t>
      </w:r>
    </w:p>
  </w:footnote>
  <w:footnote w:id="44">
    <w:p w:rsidR="00085654" w:rsidRDefault="00085654" w:rsidP="00D529BA">
      <w:r w:rsidRPr="00D529BA">
        <w:rPr>
          <w:rStyle w:val="FootnoteReference"/>
          <w:b w:val="0"/>
          <w:bCs w:val="0"/>
        </w:rPr>
        <w:footnoteRef/>
      </w:r>
      <w:r w:rsidRPr="00D529BA">
        <w:rPr>
          <w:rStyle w:val="FootnoteReference"/>
          <w:b w:val="0"/>
          <w:bCs w:val="0"/>
          <w:rtl/>
        </w:rPr>
        <w:t>-قال الشيخ الألباني( صحيح ) في صحيح الجامع</w:t>
      </w:r>
      <w:r>
        <w:rPr>
          <w:rStyle w:val="Strong"/>
          <w:rFonts w:cs="Simplified Arabic"/>
          <w:b/>
          <w:bCs/>
          <w:color w:val="800000"/>
          <w:rtl/>
        </w:rPr>
        <w:t>.</w:t>
      </w:r>
    </w:p>
  </w:footnote>
  <w:footnote w:id="45">
    <w:p w:rsidR="00085654" w:rsidRDefault="00085654" w:rsidP="00632173">
      <w:r w:rsidRPr="00BA5590">
        <w:rPr>
          <w:rStyle w:val="FootnoteReference"/>
          <w:b w:val="0"/>
          <w:bCs w:val="0"/>
        </w:rPr>
        <w:footnoteRef/>
      </w:r>
      <w:r w:rsidRPr="00BA5590">
        <w:rPr>
          <w:rStyle w:val="FootnoteReference"/>
          <w:b w:val="0"/>
          <w:bCs w:val="0"/>
          <w:rtl/>
        </w:rPr>
        <w:t>- سورة المؤمنون, الآية رقم (2).</w:t>
      </w:r>
    </w:p>
  </w:footnote>
  <w:footnote w:id="46">
    <w:p w:rsidR="00085654" w:rsidRDefault="00085654">
      <w:r w:rsidRPr="00BA5590">
        <w:rPr>
          <w:rStyle w:val="FootnoteReference"/>
          <w:b w:val="0"/>
          <w:bCs w:val="0"/>
        </w:rPr>
        <w:footnoteRef/>
      </w:r>
      <w:r w:rsidRPr="00BA5590">
        <w:rPr>
          <w:rStyle w:val="FootnoteReference"/>
          <w:b w:val="0"/>
          <w:bCs w:val="0"/>
          <w:rtl/>
        </w:rPr>
        <w:t>- سورة الرعد, الآية رقم (28).</w:t>
      </w:r>
    </w:p>
  </w:footnote>
  <w:footnote w:id="47">
    <w:p w:rsidR="00085654" w:rsidRDefault="00085654">
      <w:r w:rsidRPr="00BA5590">
        <w:rPr>
          <w:rStyle w:val="FootnoteReference"/>
          <w:b w:val="0"/>
          <w:bCs w:val="0"/>
        </w:rPr>
        <w:footnoteRef/>
      </w:r>
      <w:r w:rsidRPr="00BA5590">
        <w:rPr>
          <w:rStyle w:val="FootnoteReference"/>
          <w:b w:val="0"/>
          <w:bCs w:val="0"/>
          <w:rtl/>
        </w:rPr>
        <w:t>-رواه مسلم في صحيحة.</w:t>
      </w:r>
    </w:p>
  </w:footnote>
  <w:footnote w:id="48">
    <w:p w:rsidR="00085654" w:rsidRDefault="00085654">
      <w:r w:rsidRPr="00BA5590">
        <w:rPr>
          <w:rStyle w:val="FootnoteReference"/>
          <w:b w:val="0"/>
          <w:bCs w:val="0"/>
        </w:rPr>
        <w:footnoteRef/>
      </w:r>
      <w:r w:rsidRPr="00BA5590">
        <w:rPr>
          <w:rStyle w:val="FootnoteReference"/>
          <w:rtl/>
        </w:rPr>
        <w:t>-</w:t>
      </w:r>
      <w:r w:rsidRPr="00BA5590">
        <w:rPr>
          <w:rStyle w:val="FootnoteReference"/>
          <w:b w:val="0"/>
          <w:bCs w:val="0"/>
          <w:rtl/>
        </w:rPr>
        <w:t>سورة الزمر, الآية رقم (10).</w:t>
      </w:r>
    </w:p>
  </w:footnote>
  <w:footnote w:id="49">
    <w:p w:rsidR="00085654" w:rsidRDefault="00085654">
      <w:r w:rsidRPr="00BA5590">
        <w:rPr>
          <w:rStyle w:val="FootnoteReference"/>
          <w:b w:val="0"/>
          <w:bCs w:val="0"/>
        </w:rPr>
        <w:footnoteRef/>
      </w:r>
      <w:r w:rsidRPr="00BA5590">
        <w:rPr>
          <w:rStyle w:val="FootnoteReference"/>
          <w:b w:val="0"/>
          <w:bCs w:val="0"/>
          <w:rtl/>
        </w:rPr>
        <w:t>-رواه مسلم في صحيحة.</w:t>
      </w:r>
    </w:p>
  </w:footnote>
  <w:footnote w:id="50">
    <w:p w:rsidR="00085654" w:rsidRDefault="00085654" w:rsidP="00BA5590">
      <w:r w:rsidRPr="00BA5590">
        <w:rPr>
          <w:rStyle w:val="FootnoteReference"/>
          <w:b w:val="0"/>
          <w:bCs w:val="0"/>
        </w:rPr>
        <w:footnoteRef/>
      </w:r>
      <w:r w:rsidRPr="00BA5590">
        <w:rPr>
          <w:rStyle w:val="FootnoteReference"/>
          <w:b w:val="0"/>
          <w:bCs w:val="0"/>
          <w:rtl/>
        </w:rPr>
        <w:t>-  رواه البخاري ومسلم</w:t>
      </w:r>
    </w:p>
  </w:footnote>
  <w:footnote w:id="51">
    <w:p w:rsidR="00085654" w:rsidRDefault="00085654">
      <w:r w:rsidRPr="00BA5590">
        <w:rPr>
          <w:rStyle w:val="FootnoteReference"/>
          <w:b w:val="0"/>
          <w:bCs w:val="0"/>
        </w:rPr>
        <w:footnoteRef/>
      </w:r>
      <w:r w:rsidRPr="00BA5590">
        <w:rPr>
          <w:rStyle w:val="FootnoteReference"/>
          <w:b w:val="0"/>
          <w:bCs w:val="0"/>
          <w:rtl/>
        </w:rPr>
        <w:t>- صححه الألباني في غاية المرام.</w:t>
      </w:r>
    </w:p>
  </w:footnote>
  <w:footnote w:id="52">
    <w:p w:rsidR="00085654" w:rsidRDefault="00085654">
      <w:r>
        <w:rPr>
          <w:rStyle w:val="FootnoteReference"/>
        </w:rPr>
        <w:footnoteRef/>
      </w:r>
      <w:r w:rsidRPr="00522ED1">
        <w:rPr>
          <w:rStyle w:val="FootnoteReference"/>
          <w:b w:val="0"/>
          <w:bCs w:val="0"/>
          <w:rtl/>
        </w:rPr>
        <w:t>- رواه الشيخان: البخاري ومسلم.</w:t>
      </w:r>
    </w:p>
  </w:footnote>
  <w:footnote w:id="53">
    <w:p w:rsidR="00085654" w:rsidRDefault="00085654">
      <w:r w:rsidRPr="00522ED1">
        <w:rPr>
          <w:rStyle w:val="FootnoteReference"/>
          <w:b w:val="0"/>
          <w:bCs w:val="0"/>
        </w:rPr>
        <w:footnoteRef/>
      </w:r>
      <w:r w:rsidRPr="00522ED1">
        <w:rPr>
          <w:rStyle w:val="FootnoteReference"/>
          <w:b w:val="0"/>
          <w:bCs w:val="0"/>
          <w:rtl/>
        </w:rPr>
        <w:t>- رواه مسلم.</w:t>
      </w:r>
    </w:p>
  </w:footnote>
  <w:footnote w:id="54">
    <w:p w:rsidR="00085654" w:rsidRDefault="00085654" w:rsidP="00522ED1">
      <w:r w:rsidRPr="00522ED1">
        <w:rPr>
          <w:rStyle w:val="FootnoteReference"/>
          <w:b w:val="0"/>
          <w:bCs w:val="0"/>
        </w:rPr>
        <w:footnoteRef/>
      </w:r>
      <w:r w:rsidRPr="00522ED1">
        <w:rPr>
          <w:rStyle w:val="FootnoteReference"/>
          <w:b w:val="0"/>
          <w:bCs w:val="0"/>
          <w:rtl/>
        </w:rPr>
        <w:t>- رواه مسلم، كتاب الذكر والدعاء.</w:t>
      </w:r>
    </w:p>
  </w:footnote>
  <w:footnote w:id="55">
    <w:p w:rsidR="00085654" w:rsidRDefault="00085654">
      <w:r w:rsidRPr="00522ED1">
        <w:rPr>
          <w:rStyle w:val="FootnoteReference"/>
          <w:b w:val="0"/>
          <w:bCs w:val="0"/>
        </w:rPr>
        <w:footnoteRef/>
      </w:r>
      <w:r w:rsidRPr="00522ED1">
        <w:rPr>
          <w:rStyle w:val="FootnoteReference"/>
          <w:b w:val="0"/>
          <w:bCs w:val="0"/>
          <w:rtl/>
        </w:rPr>
        <w:t xml:space="preserve"> -حديث صحيح متفق عليه.</w:t>
      </w:r>
    </w:p>
  </w:footnote>
  <w:footnote w:id="56">
    <w:p w:rsidR="00085654" w:rsidRDefault="00085654">
      <w:r w:rsidRPr="00522ED1">
        <w:rPr>
          <w:rStyle w:val="FootnoteReference"/>
          <w:b w:val="0"/>
          <w:bCs w:val="0"/>
        </w:rPr>
        <w:footnoteRef/>
      </w:r>
      <w:r w:rsidRPr="00522ED1">
        <w:rPr>
          <w:rStyle w:val="FootnoteReference"/>
          <w:b w:val="0"/>
          <w:bCs w:val="0"/>
          <w:rtl/>
        </w:rPr>
        <w:t>-سورة الإخلاص, الآية رقم (4).</w:t>
      </w:r>
    </w:p>
  </w:footnote>
  <w:footnote w:id="57">
    <w:p w:rsidR="00085654" w:rsidRDefault="00085654">
      <w:r w:rsidRPr="00522ED1">
        <w:rPr>
          <w:rStyle w:val="FootnoteReference"/>
          <w:b w:val="0"/>
          <w:bCs w:val="0"/>
        </w:rPr>
        <w:footnoteRef/>
      </w:r>
      <w:r w:rsidRPr="00522ED1">
        <w:rPr>
          <w:rStyle w:val="FootnoteReference"/>
          <w:b w:val="0"/>
          <w:bCs w:val="0"/>
          <w:rtl/>
        </w:rPr>
        <w:t>- سورة البقرة, الآية رقم (216).</w:t>
      </w:r>
    </w:p>
  </w:footnote>
  <w:footnote w:id="58">
    <w:p w:rsidR="00085654" w:rsidRDefault="00085654" w:rsidP="00522ED1">
      <w:r w:rsidRPr="00522ED1">
        <w:rPr>
          <w:rStyle w:val="FootnoteReference"/>
          <w:b w:val="0"/>
          <w:bCs w:val="0"/>
        </w:rPr>
        <w:footnoteRef/>
      </w:r>
      <w:r w:rsidRPr="00522ED1">
        <w:rPr>
          <w:rStyle w:val="FootnoteReference"/>
          <w:b w:val="0"/>
          <w:bCs w:val="0"/>
          <w:rtl/>
        </w:rPr>
        <w:t>- رواه مسلم، كتاب الرضاع، باب الوصية بالنساء .</w:t>
      </w:r>
    </w:p>
  </w:footnote>
  <w:footnote w:id="59">
    <w:p w:rsidR="00085654" w:rsidRDefault="00085654">
      <w:r>
        <w:rPr>
          <w:rStyle w:val="FootnoteReference"/>
        </w:rPr>
        <w:footnoteRef/>
      </w:r>
      <w:r>
        <w:rPr>
          <w:rtl/>
        </w:rPr>
        <w:t xml:space="preserve"> -</w:t>
      </w:r>
      <w:r w:rsidRPr="00522ED1">
        <w:rPr>
          <w:rStyle w:val="FootnoteReference"/>
          <w:b w:val="0"/>
          <w:bCs w:val="0"/>
          <w:rtl/>
        </w:rPr>
        <w:t>حديث صحيح متفق عليه.</w:t>
      </w:r>
    </w:p>
  </w:footnote>
  <w:footnote w:id="60">
    <w:p w:rsidR="00085654" w:rsidRDefault="00085654">
      <w:r w:rsidRPr="004B2342">
        <w:rPr>
          <w:rStyle w:val="FootnoteReference"/>
          <w:b w:val="0"/>
          <w:bCs w:val="0"/>
        </w:rPr>
        <w:footnoteRef/>
      </w:r>
      <w:r w:rsidRPr="004B2342">
        <w:rPr>
          <w:rStyle w:val="FootnoteReference"/>
          <w:b w:val="0"/>
          <w:bCs w:val="0"/>
          <w:rtl/>
        </w:rPr>
        <w:t>-</w:t>
      </w:r>
      <w:r w:rsidRPr="00186774">
        <w:rPr>
          <w:rStyle w:val="FootnoteReference"/>
          <w:b w:val="0"/>
          <w:bCs w:val="0"/>
          <w:rtl/>
        </w:rPr>
        <w:t>حديث صحيح</w:t>
      </w:r>
      <w:r>
        <w:rPr>
          <w:rStyle w:val="FootnoteReference"/>
          <w:b w:val="0"/>
          <w:bCs w:val="0"/>
          <w:rtl/>
        </w:rPr>
        <w:t xml:space="preserve"> متفق عليه.</w:t>
      </w:r>
    </w:p>
  </w:footnote>
  <w:footnote w:id="61">
    <w:p w:rsidR="00085654" w:rsidRDefault="00085654">
      <w:r w:rsidRPr="004B2342">
        <w:rPr>
          <w:rStyle w:val="FootnoteReference"/>
          <w:b w:val="0"/>
          <w:bCs w:val="0"/>
        </w:rPr>
        <w:footnoteRef/>
      </w:r>
      <w:r w:rsidRPr="004B2342">
        <w:rPr>
          <w:rStyle w:val="FootnoteReference"/>
          <w:b w:val="0"/>
          <w:bCs w:val="0"/>
          <w:rtl/>
        </w:rPr>
        <w:t xml:space="preserve">- </w:t>
      </w:r>
      <w:r w:rsidRPr="00074113">
        <w:rPr>
          <w:rStyle w:val="FootnoteReference"/>
          <w:b w:val="0"/>
          <w:bCs w:val="0"/>
          <w:rtl/>
        </w:rPr>
        <w:t>حديث صحيح رواه مسلم.</w:t>
      </w:r>
    </w:p>
  </w:footnote>
  <w:footnote w:id="62">
    <w:p w:rsidR="00085654" w:rsidRDefault="00085654">
      <w:r w:rsidRPr="004B2342">
        <w:rPr>
          <w:rStyle w:val="FootnoteReference"/>
          <w:b w:val="0"/>
          <w:bCs w:val="0"/>
        </w:rPr>
        <w:footnoteRef/>
      </w:r>
      <w:r w:rsidRPr="004B2342">
        <w:rPr>
          <w:rStyle w:val="FootnoteReference"/>
          <w:b w:val="0"/>
          <w:bCs w:val="0"/>
          <w:rtl/>
        </w:rPr>
        <w:t>- سورة البقرة, الآية رقم (195).</w:t>
      </w:r>
    </w:p>
  </w:footnote>
  <w:footnote w:id="63">
    <w:p w:rsidR="00085654" w:rsidRDefault="00085654">
      <w:r w:rsidRPr="004B2342">
        <w:rPr>
          <w:rStyle w:val="FootnoteReference"/>
          <w:b w:val="0"/>
          <w:bCs w:val="0"/>
        </w:rPr>
        <w:footnoteRef/>
      </w:r>
      <w:r>
        <w:rPr>
          <w:b w:val="0"/>
          <w:bCs w:val="0"/>
          <w:rtl/>
        </w:rPr>
        <w:t>-</w:t>
      </w:r>
      <w:r w:rsidRPr="009408A0">
        <w:rPr>
          <w:rStyle w:val="FootnoteReference"/>
          <w:b w:val="0"/>
          <w:bCs w:val="0"/>
          <w:rtl/>
        </w:rPr>
        <w:t>رواه البخاري ومسلموالترمذي وغيره.</w:t>
      </w:r>
    </w:p>
  </w:footnote>
  <w:footnote w:id="64">
    <w:p w:rsidR="00085654" w:rsidRDefault="00085654">
      <w:r w:rsidRPr="004B2342">
        <w:rPr>
          <w:rStyle w:val="FootnoteReference"/>
          <w:b w:val="0"/>
          <w:bCs w:val="0"/>
        </w:rPr>
        <w:footnoteRef/>
      </w:r>
      <w:r>
        <w:rPr>
          <w:b w:val="0"/>
          <w:bCs w:val="0"/>
          <w:rtl/>
        </w:rPr>
        <w:t>-</w:t>
      </w:r>
      <w:r w:rsidRPr="009408A0">
        <w:rPr>
          <w:rStyle w:val="FootnoteReference"/>
          <w:b w:val="0"/>
          <w:bCs w:val="0"/>
          <w:rtl/>
        </w:rPr>
        <w:t xml:space="preserve"> رواه البخاري ومسلم</w:t>
      </w:r>
    </w:p>
  </w:footnote>
  <w:footnote w:id="65">
    <w:p w:rsidR="00085654" w:rsidRDefault="00085654">
      <w:r w:rsidRPr="004B2342">
        <w:rPr>
          <w:rStyle w:val="FootnoteReference"/>
          <w:b w:val="0"/>
          <w:bCs w:val="0"/>
        </w:rPr>
        <w:footnoteRef/>
      </w:r>
      <w:r w:rsidRPr="004B2342">
        <w:rPr>
          <w:rStyle w:val="FootnoteReference"/>
          <w:b w:val="0"/>
          <w:bCs w:val="0"/>
          <w:rtl/>
        </w:rPr>
        <w:t>-</w:t>
      </w:r>
      <w:r w:rsidRPr="00074113">
        <w:rPr>
          <w:rStyle w:val="FootnoteReference"/>
          <w:b w:val="0"/>
          <w:bCs w:val="0"/>
          <w:rtl/>
        </w:rPr>
        <w:t>رواه البخاريومسلم.</w:t>
      </w:r>
    </w:p>
  </w:footnote>
  <w:footnote w:id="66">
    <w:p w:rsidR="00085654" w:rsidRDefault="00085654">
      <w:r w:rsidRPr="00037280">
        <w:rPr>
          <w:rStyle w:val="FootnoteReference"/>
          <w:b w:val="0"/>
          <w:bCs w:val="0"/>
        </w:rPr>
        <w:footnoteRef/>
      </w:r>
      <w:r w:rsidRPr="00037280">
        <w:rPr>
          <w:rStyle w:val="FootnoteReference"/>
          <w:b w:val="0"/>
          <w:bCs w:val="0"/>
          <w:rtl/>
        </w:rPr>
        <w:t>- حديث صحيح رواه مسلم.</w:t>
      </w:r>
    </w:p>
  </w:footnote>
  <w:footnote w:id="67">
    <w:p w:rsidR="00085654" w:rsidRDefault="00085654">
      <w:r w:rsidRPr="00037280">
        <w:rPr>
          <w:rStyle w:val="FootnoteReference"/>
          <w:b w:val="0"/>
          <w:bCs w:val="0"/>
        </w:rPr>
        <w:footnoteRef/>
      </w:r>
      <w:r w:rsidRPr="00037280">
        <w:rPr>
          <w:rStyle w:val="FootnoteReference"/>
          <w:b w:val="0"/>
          <w:bCs w:val="0"/>
          <w:rtl/>
        </w:rPr>
        <w:t>- سورة البلد, الآية رقم (4).</w:t>
      </w:r>
    </w:p>
  </w:footnote>
  <w:footnote w:id="68">
    <w:p w:rsidR="00085654" w:rsidRDefault="00085654">
      <w:r w:rsidRPr="00037280">
        <w:rPr>
          <w:rStyle w:val="FootnoteReference"/>
          <w:b w:val="0"/>
          <w:bCs w:val="0"/>
        </w:rPr>
        <w:footnoteRef/>
      </w:r>
      <w:r w:rsidRPr="00037280">
        <w:rPr>
          <w:rStyle w:val="FootnoteReference"/>
          <w:b w:val="0"/>
          <w:bCs w:val="0"/>
          <w:rtl/>
        </w:rPr>
        <w:t>-كتاب الزهد, لأبن أبي الدنيا</w:t>
      </w:r>
    </w:p>
  </w:footnote>
  <w:footnote w:id="69">
    <w:p w:rsidR="00085654" w:rsidRDefault="00085654">
      <w:r w:rsidRPr="004B2342">
        <w:rPr>
          <w:rStyle w:val="FootnoteReference"/>
          <w:b w:val="0"/>
          <w:bCs w:val="0"/>
        </w:rPr>
        <w:footnoteRef/>
      </w:r>
      <w:r w:rsidRPr="004B2342">
        <w:rPr>
          <w:rStyle w:val="FootnoteReference"/>
          <w:b w:val="0"/>
          <w:bCs w:val="0"/>
          <w:rtl/>
        </w:rPr>
        <w:t>-سورة العنكبوت, الآية رقم (64).</w:t>
      </w:r>
    </w:p>
  </w:footnote>
  <w:footnote w:id="70">
    <w:p w:rsidR="00085654" w:rsidRDefault="00085654">
      <w:r w:rsidRPr="0087486B">
        <w:rPr>
          <w:rStyle w:val="FootnoteReference"/>
          <w:b w:val="0"/>
          <w:bCs w:val="0"/>
        </w:rPr>
        <w:footnoteRef/>
      </w:r>
      <w:r w:rsidRPr="0087486B">
        <w:rPr>
          <w:rStyle w:val="FootnoteReference"/>
          <w:b w:val="0"/>
          <w:bCs w:val="0"/>
          <w:rtl/>
        </w:rPr>
        <w:t>- أخرجه الإمام الترمذي في كتاب الزهد.</w:t>
      </w:r>
    </w:p>
  </w:footnote>
  <w:footnote w:id="71">
    <w:p w:rsidR="00085654" w:rsidRDefault="00085654">
      <w:r w:rsidRPr="0087486B">
        <w:rPr>
          <w:rStyle w:val="FootnoteReference"/>
          <w:b w:val="0"/>
          <w:bCs w:val="0"/>
        </w:rPr>
        <w:footnoteRef/>
      </w:r>
      <w:r w:rsidRPr="0087486B">
        <w:rPr>
          <w:rStyle w:val="FootnoteReference"/>
          <w:b w:val="0"/>
          <w:bCs w:val="0"/>
          <w:rtl/>
        </w:rPr>
        <w:t>- حديث صحيح, رواه البخاري.</w:t>
      </w:r>
    </w:p>
  </w:footnote>
  <w:footnote w:id="72">
    <w:p w:rsidR="00085654" w:rsidRDefault="00085654" w:rsidP="0087486B">
      <w:r w:rsidRPr="0087486B">
        <w:rPr>
          <w:rStyle w:val="FootnoteReference"/>
          <w:b w:val="0"/>
          <w:bCs w:val="0"/>
        </w:rPr>
        <w:footnoteRef/>
      </w:r>
      <w:r w:rsidRPr="0087486B">
        <w:rPr>
          <w:rStyle w:val="FootnoteReference"/>
          <w:b w:val="0"/>
          <w:bCs w:val="0"/>
          <w:rtl/>
        </w:rPr>
        <w:t>- حديث حسن غريب رواه البخاري في الأدب المفرد. والترمذي في السنن.</w:t>
      </w:r>
    </w:p>
  </w:footnote>
  <w:footnote w:id="73">
    <w:p w:rsidR="00085654" w:rsidRDefault="00085654">
      <w:r w:rsidRPr="004B2342">
        <w:rPr>
          <w:rStyle w:val="FootnoteReference"/>
          <w:b w:val="0"/>
          <w:bCs w:val="0"/>
        </w:rPr>
        <w:footnoteRef/>
      </w:r>
      <w:r>
        <w:rPr>
          <w:rtl/>
        </w:rPr>
        <w:t>-</w:t>
      </w:r>
      <w:r w:rsidRPr="00321CEA">
        <w:rPr>
          <w:rStyle w:val="FootnoteReference"/>
          <w:b w:val="0"/>
          <w:bCs w:val="0"/>
          <w:rtl/>
        </w:rPr>
        <w:t>حديث صحيح, رواه الترمذي، في كتاب الزهد.</w:t>
      </w:r>
    </w:p>
  </w:footnote>
  <w:footnote w:id="74">
    <w:p w:rsidR="00085654" w:rsidRDefault="00085654">
      <w:r w:rsidRPr="004B2342">
        <w:rPr>
          <w:rStyle w:val="FootnoteReference"/>
          <w:b w:val="0"/>
          <w:bCs w:val="0"/>
        </w:rPr>
        <w:footnoteRef/>
      </w:r>
      <w:r w:rsidRPr="004B2342">
        <w:rPr>
          <w:rStyle w:val="FootnoteReference"/>
          <w:b w:val="0"/>
          <w:bCs w:val="0"/>
          <w:rtl/>
        </w:rPr>
        <w:t>-سورة إبراهيم, الآية رقم (7).</w:t>
      </w:r>
    </w:p>
  </w:footnote>
  <w:footnote w:id="75">
    <w:p w:rsidR="00085654" w:rsidRDefault="00085654">
      <w:r w:rsidRPr="004B2342">
        <w:rPr>
          <w:rStyle w:val="FootnoteReference"/>
          <w:b w:val="0"/>
          <w:bCs w:val="0"/>
        </w:rPr>
        <w:footnoteRef/>
      </w:r>
      <w:r w:rsidRPr="004B2342">
        <w:rPr>
          <w:rStyle w:val="FootnoteReference"/>
          <w:b w:val="0"/>
          <w:bCs w:val="0"/>
          <w:rtl/>
        </w:rPr>
        <w:t>- سورة آل عمران الآية رقم (145).</w:t>
      </w:r>
    </w:p>
  </w:footnote>
  <w:footnote w:id="76">
    <w:p w:rsidR="00085654" w:rsidRDefault="00085654">
      <w:r w:rsidRPr="004B2342">
        <w:rPr>
          <w:rStyle w:val="FootnoteReference"/>
          <w:b w:val="0"/>
          <w:bCs w:val="0"/>
        </w:rPr>
        <w:footnoteRef/>
      </w:r>
      <w:r w:rsidRPr="004B2342">
        <w:rPr>
          <w:rStyle w:val="FootnoteReference"/>
          <w:b w:val="0"/>
          <w:bCs w:val="0"/>
          <w:rtl/>
        </w:rPr>
        <w:t>- ســورة فاطــر, الآية رقم (34-35 ).</w:t>
      </w:r>
    </w:p>
  </w:footnote>
  <w:footnote w:id="77">
    <w:p w:rsidR="00085654" w:rsidRDefault="00085654">
      <w:r w:rsidRPr="004B2342">
        <w:rPr>
          <w:rStyle w:val="FootnoteReference"/>
          <w:b w:val="0"/>
          <w:bCs w:val="0"/>
        </w:rPr>
        <w:footnoteRef/>
      </w:r>
      <w:r w:rsidRPr="004B2342">
        <w:rPr>
          <w:rStyle w:val="FootnoteReference"/>
          <w:b w:val="0"/>
          <w:bCs w:val="0"/>
          <w:rtl/>
        </w:rPr>
        <w:t>-سورة المطففين, الآية رقم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54" w:rsidRPr="003128ED" w:rsidRDefault="00085654" w:rsidP="003128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54" w:rsidRPr="003128ED" w:rsidRDefault="00085654" w:rsidP="00312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047A"/>
    <w:multiLevelType w:val="hybridMultilevel"/>
    <w:tmpl w:val="F328098C"/>
    <w:lvl w:ilvl="0" w:tplc="04010011">
      <w:start w:val="1"/>
      <w:numFmt w:val="decimal"/>
      <w:lvlText w:val="%1)"/>
      <w:lvlJc w:val="left"/>
      <w:pPr>
        <w:tabs>
          <w:tab w:val="num" w:pos="720"/>
        </w:tabs>
        <w:ind w:left="720" w:hanging="360"/>
      </w:pPr>
      <w:rPr>
        <w:rFonts w:cs="Times New Roman"/>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218"/>
    <w:rsid w:val="000017D2"/>
    <w:rsid w:val="0000257C"/>
    <w:rsid w:val="000030D8"/>
    <w:rsid w:val="0000315A"/>
    <w:rsid w:val="00004036"/>
    <w:rsid w:val="00005189"/>
    <w:rsid w:val="0000590E"/>
    <w:rsid w:val="000066EA"/>
    <w:rsid w:val="00006C4B"/>
    <w:rsid w:val="00007D5E"/>
    <w:rsid w:val="00010334"/>
    <w:rsid w:val="00010507"/>
    <w:rsid w:val="00010ED9"/>
    <w:rsid w:val="0001177D"/>
    <w:rsid w:val="00012011"/>
    <w:rsid w:val="00012A84"/>
    <w:rsid w:val="00013379"/>
    <w:rsid w:val="00013383"/>
    <w:rsid w:val="00013D56"/>
    <w:rsid w:val="00013FDC"/>
    <w:rsid w:val="0001621C"/>
    <w:rsid w:val="000164DC"/>
    <w:rsid w:val="00021DF2"/>
    <w:rsid w:val="0002242B"/>
    <w:rsid w:val="0002295A"/>
    <w:rsid w:val="00022EEC"/>
    <w:rsid w:val="00023804"/>
    <w:rsid w:val="000241E4"/>
    <w:rsid w:val="0002553B"/>
    <w:rsid w:val="00025794"/>
    <w:rsid w:val="000264FE"/>
    <w:rsid w:val="00026AD1"/>
    <w:rsid w:val="00026FCC"/>
    <w:rsid w:val="00030DE7"/>
    <w:rsid w:val="0003154E"/>
    <w:rsid w:val="00032B61"/>
    <w:rsid w:val="00033982"/>
    <w:rsid w:val="00034864"/>
    <w:rsid w:val="00034CAE"/>
    <w:rsid w:val="00035BC2"/>
    <w:rsid w:val="00036138"/>
    <w:rsid w:val="00036675"/>
    <w:rsid w:val="000369AA"/>
    <w:rsid w:val="00036AAE"/>
    <w:rsid w:val="00036ACE"/>
    <w:rsid w:val="00037280"/>
    <w:rsid w:val="000373E4"/>
    <w:rsid w:val="00041E3B"/>
    <w:rsid w:val="00041EC8"/>
    <w:rsid w:val="00041F0A"/>
    <w:rsid w:val="00045E1D"/>
    <w:rsid w:val="000463B8"/>
    <w:rsid w:val="00046A8C"/>
    <w:rsid w:val="00046F94"/>
    <w:rsid w:val="00047835"/>
    <w:rsid w:val="0005069D"/>
    <w:rsid w:val="00050FF5"/>
    <w:rsid w:val="00051430"/>
    <w:rsid w:val="00055D46"/>
    <w:rsid w:val="00055F25"/>
    <w:rsid w:val="000562A6"/>
    <w:rsid w:val="00056668"/>
    <w:rsid w:val="00056C7B"/>
    <w:rsid w:val="00056CDE"/>
    <w:rsid w:val="00057259"/>
    <w:rsid w:val="000579B0"/>
    <w:rsid w:val="00057EDD"/>
    <w:rsid w:val="00060A6A"/>
    <w:rsid w:val="00060F2C"/>
    <w:rsid w:val="00061052"/>
    <w:rsid w:val="00062133"/>
    <w:rsid w:val="00063F6D"/>
    <w:rsid w:val="00063F7C"/>
    <w:rsid w:val="00065327"/>
    <w:rsid w:val="000653E2"/>
    <w:rsid w:val="00066C4A"/>
    <w:rsid w:val="00066D2D"/>
    <w:rsid w:val="00067F91"/>
    <w:rsid w:val="00071C0C"/>
    <w:rsid w:val="0007229C"/>
    <w:rsid w:val="00074113"/>
    <w:rsid w:val="00074E21"/>
    <w:rsid w:val="000755DF"/>
    <w:rsid w:val="00075957"/>
    <w:rsid w:val="000768BF"/>
    <w:rsid w:val="000769AE"/>
    <w:rsid w:val="00076AB1"/>
    <w:rsid w:val="0007774D"/>
    <w:rsid w:val="000807F6"/>
    <w:rsid w:val="000817BD"/>
    <w:rsid w:val="000818BF"/>
    <w:rsid w:val="00081D0B"/>
    <w:rsid w:val="00082A92"/>
    <w:rsid w:val="0008302A"/>
    <w:rsid w:val="00083567"/>
    <w:rsid w:val="00083F49"/>
    <w:rsid w:val="00085654"/>
    <w:rsid w:val="000862B3"/>
    <w:rsid w:val="000867A1"/>
    <w:rsid w:val="000869B6"/>
    <w:rsid w:val="00086E52"/>
    <w:rsid w:val="00087BC0"/>
    <w:rsid w:val="000912C2"/>
    <w:rsid w:val="0009131A"/>
    <w:rsid w:val="000918B6"/>
    <w:rsid w:val="000937FE"/>
    <w:rsid w:val="00095DFA"/>
    <w:rsid w:val="000970D8"/>
    <w:rsid w:val="0009725C"/>
    <w:rsid w:val="000A0288"/>
    <w:rsid w:val="000A245B"/>
    <w:rsid w:val="000A3383"/>
    <w:rsid w:val="000A33C8"/>
    <w:rsid w:val="000A45CB"/>
    <w:rsid w:val="000A4EF6"/>
    <w:rsid w:val="000A5235"/>
    <w:rsid w:val="000A6379"/>
    <w:rsid w:val="000A64D0"/>
    <w:rsid w:val="000A7058"/>
    <w:rsid w:val="000A76D8"/>
    <w:rsid w:val="000B05E3"/>
    <w:rsid w:val="000B06BA"/>
    <w:rsid w:val="000B1D9F"/>
    <w:rsid w:val="000B44B7"/>
    <w:rsid w:val="000B5750"/>
    <w:rsid w:val="000B5A73"/>
    <w:rsid w:val="000B69C1"/>
    <w:rsid w:val="000B7150"/>
    <w:rsid w:val="000C00E5"/>
    <w:rsid w:val="000C037F"/>
    <w:rsid w:val="000C0B39"/>
    <w:rsid w:val="000C13B4"/>
    <w:rsid w:val="000C2671"/>
    <w:rsid w:val="000C27D5"/>
    <w:rsid w:val="000C2C1F"/>
    <w:rsid w:val="000C5407"/>
    <w:rsid w:val="000D04DD"/>
    <w:rsid w:val="000D0CFA"/>
    <w:rsid w:val="000D1D9F"/>
    <w:rsid w:val="000D22DF"/>
    <w:rsid w:val="000D2917"/>
    <w:rsid w:val="000D2BBB"/>
    <w:rsid w:val="000D2CBD"/>
    <w:rsid w:val="000D32A4"/>
    <w:rsid w:val="000D3FAE"/>
    <w:rsid w:val="000D4D48"/>
    <w:rsid w:val="000D6B2F"/>
    <w:rsid w:val="000D6CD7"/>
    <w:rsid w:val="000D7520"/>
    <w:rsid w:val="000D7DBA"/>
    <w:rsid w:val="000E0E30"/>
    <w:rsid w:val="000E1631"/>
    <w:rsid w:val="000E24D1"/>
    <w:rsid w:val="000E35A5"/>
    <w:rsid w:val="000E3A22"/>
    <w:rsid w:val="000E3B12"/>
    <w:rsid w:val="000E45F4"/>
    <w:rsid w:val="000E5050"/>
    <w:rsid w:val="000E561B"/>
    <w:rsid w:val="000E59A3"/>
    <w:rsid w:val="000E6763"/>
    <w:rsid w:val="000E6C7F"/>
    <w:rsid w:val="000E7286"/>
    <w:rsid w:val="000E7887"/>
    <w:rsid w:val="000E7894"/>
    <w:rsid w:val="000F1D62"/>
    <w:rsid w:val="000F1FBE"/>
    <w:rsid w:val="000F205E"/>
    <w:rsid w:val="000F3DEE"/>
    <w:rsid w:val="000F487E"/>
    <w:rsid w:val="000F49E8"/>
    <w:rsid w:val="000F57C2"/>
    <w:rsid w:val="000F5CF5"/>
    <w:rsid w:val="000F7871"/>
    <w:rsid w:val="000F7AAB"/>
    <w:rsid w:val="000F7C5B"/>
    <w:rsid w:val="00100194"/>
    <w:rsid w:val="00100FF5"/>
    <w:rsid w:val="00101308"/>
    <w:rsid w:val="001018CA"/>
    <w:rsid w:val="00101A70"/>
    <w:rsid w:val="00102192"/>
    <w:rsid w:val="0010364A"/>
    <w:rsid w:val="00104DCE"/>
    <w:rsid w:val="001054AF"/>
    <w:rsid w:val="001058DE"/>
    <w:rsid w:val="00105B4F"/>
    <w:rsid w:val="00106706"/>
    <w:rsid w:val="00107381"/>
    <w:rsid w:val="001107FD"/>
    <w:rsid w:val="00112AB6"/>
    <w:rsid w:val="00112B58"/>
    <w:rsid w:val="001136F9"/>
    <w:rsid w:val="00113C27"/>
    <w:rsid w:val="00113DAE"/>
    <w:rsid w:val="00114674"/>
    <w:rsid w:val="00114DA5"/>
    <w:rsid w:val="001177D9"/>
    <w:rsid w:val="00117BB9"/>
    <w:rsid w:val="0012045C"/>
    <w:rsid w:val="0012138F"/>
    <w:rsid w:val="0012153E"/>
    <w:rsid w:val="00121842"/>
    <w:rsid w:val="0012303F"/>
    <w:rsid w:val="00123A53"/>
    <w:rsid w:val="0012450F"/>
    <w:rsid w:val="0012468C"/>
    <w:rsid w:val="0012470F"/>
    <w:rsid w:val="00124BC3"/>
    <w:rsid w:val="00127400"/>
    <w:rsid w:val="00127779"/>
    <w:rsid w:val="00127DAA"/>
    <w:rsid w:val="0013013A"/>
    <w:rsid w:val="0013097E"/>
    <w:rsid w:val="00130CB4"/>
    <w:rsid w:val="001313CD"/>
    <w:rsid w:val="00131A15"/>
    <w:rsid w:val="00133463"/>
    <w:rsid w:val="00135DDB"/>
    <w:rsid w:val="00136640"/>
    <w:rsid w:val="00140818"/>
    <w:rsid w:val="001409F5"/>
    <w:rsid w:val="00140F38"/>
    <w:rsid w:val="001414BD"/>
    <w:rsid w:val="001427C7"/>
    <w:rsid w:val="00143538"/>
    <w:rsid w:val="001446C1"/>
    <w:rsid w:val="00144B37"/>
    <w:rsid w:val="0014515D"/>
    <w:rsid w:val="001455A9"/>
    <w:rsid w:val="00146415"/>
    <w:rsid w:val="001466EC"/>
    <w:rsid w:val="001471CA"/>
    <w:rsid w:val="00147749"/>
    <w:rsid w:val="00150244"/>
    <w:rsid w:val="00150A15"/>
    <w:rsid w:val="00150EDF"/>
    <w:rsid w:val="00151AA8"/>
    <w:rsid w:val="00152E7C"/>
    <w:rsid w:val="001533BE"/>
    <w:rsid w:val="00155AE8"/>
    <w:rsid w:val="00155C04"/>
    <w:rsid w:val="00156F17"/>
    <w:rsid w:val="001576CC"/>
    <w:rsid w:val="00160331"/>
    <w:rsid w:val="001603FB"/>
    <w:rsid w:val="001606AF"/>
    <w:rsid w:val="00160E63"/>
    <w:rsid w:val="001613FD"/>
    <w:rsid w:val="00161B63"/>
    <w:rsid w:val="0016241E"/>
    <w:rsid w:val="0016329A"/>
    <w:rsid w:val="0016409B"/>
    <w:rsid w:val="001652E8"/>
    <w:rsid w:val="00165602"/>
    <w:rsid w:val="001659EE"/>
    <w:rsid w:val="001704E8"/>
    <w:rsid w:val="00171276"/>
    <w:rsid w:val="00171EDA"/>
    <w:rsid w:val="00172396"/>
    <w:rsid w:val="001733C2"/>
    <w:rsid w:val="00173678"/>
    <w:rsid w:val="00173BF1"/>
    <w:rsid w:val="001741E1"/>
    <w:rsid w:val="00174AF1"/>
    <w:rsid w:val="00175BB3"/>
    <w:rsid w:val="00175EC2"/>
    <w:rsid w:val="00176F23"/>
    <w:rsid w:val="00177BD7"/>
    <w:rsid w:val="00182380"/>
    <w:rsid w:val="00182406"/>
    <w:rsid w:val="00186774"/>
    <w:rsid w:val="001875E2"/>
    <w:rsid w:val="00187624"/>
    <w:rsid w:val="0019180A"/>
    <w:rsid w:val="00191F42"/>
    <w:rsid w:val="00193D51"/>
    <w:rsid w:val="001946C1"/>
    <w:rsid w:val="0019494F"/>
    <w:rsid w:val="00194C95"/>
    <w:rsid w:val="0019687A"/>
    <w:rsid w:val="00197209"/>
    <w:rsid w:val="001A1549"/>
    <w:rsid w:val="001A1551"/>
    <w:rsid w:val="001A1F3D"/>
    <w:rsid w:val="001A2722"/>
    <w:rsid w:val="001A2766"/>
    <w:rsid w:val="001A28DB"/>
    <w:rsid w:val="001A2ADF"/>
    <w:rsid w:val="001A32CA"/>
    <w:rsid w:val="001A4467"/>
    <w:rsid w:val="001A47F0"/>
    <w:rsid w:val="001A4B20"/>
    <w:rsid w:val="001A4F06"/>
    <w:rsid w:val="001A585C"/>
    <w:rsid w:val="001A644D"/>
    <w:rsid w:val="001A6586"/>
    <w:rsid w:val="001A6764"/>
    <w:rsid w:val="001A7AC1"/>
    <w:rsid w:val="001A7D77"/>
    <w:rsid w:val="001A7DE5"/>
    <w:rsid w:val="001B04E8"/>
    <w:rsid w:val="001B2746"/>
    <w:rsid w:val="001B2F70"/>
    <w:rsid w:val="001B3D52"/>
    <w:rsid w:val="001B689B"/>
    <w:rsid w:val="001B6E38"/>
    <w:rsid w:val="001B6E73"/>
    <w:rsid w:val="001B6F4E"/>
    <w:rsid w:val="001B7E87"/>
    <w:rsid w:val="001B7F7A"/>
    <w:rsid w:val="001C21D9"/>
    <w:rsid w:val="001C2C23"/>
    <w:rsid w:val="001C430B"/>
    <w:rsid w:val="001C49CD"/>
    <w:rsid w:val="001C4D30"/>
    <w:rsid w:val="001C4FB6"/>
    <w:rsid w:val="001C5746"/>
    <w:rsid w:val="001C62F7"/>
    <w:rsid w:val="001C7180"/>
    <w:rsid w:val="001C7B4A"/>
    <w:rsid w:val="001C7E9C"/>
    <w:rsid w:val="001D0B19"/>
    <w:rsid w:val="001D0E6C"/>
    <w:rsid w:val="001D1A7B"/>
    <w:rsid w:val="001D1BAF"/>
    <w:rsid w:val="001D246F"/>
    <w:rsid w:val="001D2A8D"/>
    <w:rsid w:val="001D33C9"/>
    <w:rsid w:val="001D4F72"/>
    <w:rsid w:val="001D52B4"/>
    <w:rsid w:val="001D5553"/>
    <w:rsid w:val="001D5CBC"/>
    <w:rsid w:val="001D6581"/>
    <w:rsid w:val="001D6611"/>
    <w:rsid w:val="001E1233"/>
    <w:rsid w:val="001E2607"/>
    <w:rsid w:val="001E3110"/>
    <w:rsid w:val="001E4269"/>
    <w:rsid w:val="001E4286"/>
    <w:rsid w:val="001E63D2"/>
    <w:rsid w:val="001E6C31"/>
    <w:rsid w:val="001E7407"/>
    <w:rsid w:val="001E7571"/>
    <w:rsid w:val="001E78EA"/>
    <w:rsid w:val="001E7ABE"/>
    <w:rsid w:val="001F0A97"/>
    <w:rsid w:val="001F1144"/>
    <w:rsid w:val="001F1385"/>
    <w:rsid w:val="001F1FE9"/>
    <w:rsid w:val="001F2D17"/>
    <w:rsid w:val="001F2E9F"/>
    <w:rsid w:val="001F5035"/>
    <w:rsid w:val="001F5E5D"/>
    <w:rsid w:val="001F6438"/>
    <w:rsid w:val="001F6E91"/>
    <w:rsid w:val="001F701E"/>
    <w:rsid w:val="001F7579"/>
    <w:rsid w:val="00201425"/>
    <w:rsid w:val="002018BD"/>
    <w:rsid w:val="00201CE2"/>
    <w:rsid w:val="00202E69"/>
    <w:rsid w:val="00203C87"/>
    <w:rsid w:val="00205294"/>
    <w:rsid w:val="0020563E"/>
    <w:rsid w:val="002056AB"/>
    <w:rsid w:val="00205853"/>
    <w:rsid w:val="00206847"/>
    <w:rsid w:val="00206B25"/>
    <w:rsid w:val="002078F5"/>
    <w:rsid w:val="0021030D"/>
    <w:rsid w:val="00210712"/>
    <w:rsid w:val="002107EE"/>
    <w:rsid w:val="00210921"/>
    <w:rsid w:val="002118A6"/>
    <w:rsid w:val="002123F5"/>
    <w:rsid w:val="00212F90"/>
    <w:rsid w:val="00213E68"/>
    <w:rsid w:val="00214108"/>
    <w:rsid w:val="0021453C"/>
    <w:rsid w:val="002161AC"/>
    <w:rsid w:val="00217A11"/>
    <w:rsid w:val="00220EEA"/>
    <w:rsid w:val="002216EA"/>
    <w:rsid w:val="00221F3B"/>
    <w:rsid w:val="00222D68"/>
    <w:rsid w:val="00224041"/>
    <w:rsid w:val="002245ED"/>
    <w:rsid w:val="00224C54"/>
    <w:rsid w:val="00225055"/>
    <w:rsid w:val="00225571"/>
    <w:rsid w:val="00225662"/>
    <w:rsid w:val="00225A75"/>
    <w:rsid w:val="00226238"/>
    <w:rsid w:val="0022642F"/>
    <w:rsid w:val="002265D2"/>
    <w:rsid w:val="00227078"/>
    <w:rsid w:val="00231470"/>
    <w:rsid w:val="00233061"/>
    <w:rsid w:val="00233699"/>
    <w:rsid w:val="0023380E"/>
    <w:rsid w:val="0023399B"/>
    <w:rsid w:val="0023424E"/>
    <w:rsid w:val="00235186"/>
    <w:rsid w:val="002371C9"/>
    <w:rsid w:val="00237A3F"/>
    <w:rsid w:val="00237CB1"/>
    <w:rsid w:val="002407FC"/>
    <w:rsid w:val="00240A04"/>
    <w:rsid w:val="00240C19"/>
    <w:rsid w:val="00240CD4"/>
    <w:rsid w:val="00242211"/>
    <w:rsid w:val="00242E98"/>
    <w:rsid w:val="002439A7"/>
    <w:rsid w:val="00243E34"/>
    <w:rsid w:val="00244C19"/>
    <w:rsid w:val="00245191"/>
    <w:rsid w:val="002453E9"/>
    <w:rsid w:val="002454CD"/>
    <w:rsid w:val="002458C3"/>
    <w:rsid w:val="00246748"/>
    <w:rsid w:val="00246F9A"/>
    <w:rsid w:val="00247524"/>
    <w:rsid w:val="00250600"/>
    <w:rsid w:val="00251A2D"/>
    <w:rsid w:val="00253090"/>
    <w:rsid w:val="0025598D"/>
    <w:rsid w:val="00255A8A"/>
    <w:rsid w:val="002579A6"/>
    <w:rsid w:val="00261636"/>
    <w:rsid w:val="00261706"/>
    <w:rsid w:val="002641B9"/>
    <w:rsid w:val="0026436F"/>
    <w:rsid w:val="00264A99"/>
    <w:rsid w:val="00265521"/>
    <w:rsid w:val="002666EA"/>
    <w:rsid w:val="002667C0"/>
    <w:rsid w:val="00266971"/>
    <w:rsid w:val="00267676"/>
    <w:rsid w:val="00270981"/>
    <w:rsid w:val="0027111A"/>
    <w:rsid w:val="0027148C"/>
    <w:rsid w:val="0027344E"/>
    <w:rsid w:val="0027418F"/>
    <w:rsid w:val="00274A7D"/>
    <w:rsid w:val="002754F2"/>
    <w:rsid w:val="00275A10"/>
    <w:rsid w:val="00276CA1"/>
    <w:rsid w:val="00276E91"/>
    <w:rsid w:val="002770A1"/>
    <w:rsid w:val="002774EF"/>
    <w:rsid w:val="00277F9C"/>
    <w:rsid w:val="00280425"/>
    <w:rsid w:val="002808DE"/>
    <w:rsid w:val="00281906"/>
    <w:rsid w:val="00282BB7"/>
    <w:rsid w:val="00283E26"/>
    <w:rsid w:val="00283FE8"/>
    <w:rsid w:val="002841A5"/>
    <w:rsid w:val="00284471"/>
    <w:rsid w:val="00284EA0"/>
    <w:rsid w:val="002852C0"/>
    <w:rsid w:val="00285AE2"/>
    <w:rsid w:val="002860A0"/>
    <w:rsid w:val="00286555"/>
    <w:rsid w:val="00286F07"/>
    <w:rsid w:val="002871FA"/>
    <w:rsid w:val="0028751C"/>
    <w:rsid w:val="00287877"/>
    <w:rsid w:val="002907FC"/>
    <w:rsid w:val="00291F09"/>
    <w:rsid w:val="00292D71"/>
    <w:rsid w:val="0029354C"/>
    <w:rsid w:val="00293722"/>
    <w:rsid w:val="00294549"/>
    <w:rsid w:val="00294DCD"/>
    <w:rsid w:val="00295CD1"/>
    <w:rsid w:val="00295F51"/>
    <w:rsid w:val="002968FE"/>
    <w:rsid w:val="00296AB5"/>
    <w:rsid w:val="00296D42"/>
    <w:rsid w:val="002971C6"/>
    <w:rsid w:val="002972B6"/>
    <w:rsid w:val="00297689"/>
    <w:rsid w:val="002A07AC"/>
    <w:rsid w:val="002A174E"/>
    <w:rsid w:val="002A19ED"/>
    <w:rsid w:val="002A262E"/>
    <w:rsid w:val="002A31AF"/>
    <w:rsid w:val="002A4459"/>
    <w:rsid w:val="002A62E7"/>
    <w:rsid w:val="002A72BE"/>
    <w:rsid w:val="002A7636"/>
    <w:rsid w:val="002A7E53"/>
    <w:rsid w:val="002B0FCF"/>
    <w:rsid w:val="002B177B"/>
    <w:rsid w:val="002B1E68"/>
    <w:rsid w:val="002B2789"/>
    <w:rsid w:val="002B2D59"/>
    <w:rsid w:val="002B2DCA"/>
    <w:rsid w:val="002B3083"/>
    <w:rsid w:val="002B37D0"/>
    <w:rsid w:val="002B3B69"/>
    <w:rsid w:val="002B4A05"/>
    <w:rsid w:val="002B68BD"/>
    <w:rsid w:val="002B792F"/>
    <w:rsid w:val="002B7AAF"/>
    <w:rsid w:val="002C136A"/>
    <w:rsid w:val="002C1AD5"/>
    <w:rsid w:val="002C1FC4"/>
    <w:rsid w:val="002C37A4"/>
    <w:rsid w:val="002C41CC"/>
    <w:rsid w:val="002C42AD"/>
    <w:rsid w:val="002C4784"/>
    <w:rsid w:val="002C5F01"/>
    <w:rsid w:val="002C6CF2"/>
    <w:rsid w:val="002C735F"/>
    <w:rsid w:val="002C7B00"/>
    <w:rsid w:val="002D1080"/>
    <w:rsid w:val="002D1F2C"/>
    <w:rsid w:val="002D27FD"/>
    <w:rsid w:val="002D3A05"/>
    <w:rsid w:val="002D58AF"/>
    <w:rsid w:val="002D69F7"/>
    <w:rsid w:val="002D6C90"/>
    <w:rsid w:val="002D7A8D"/>
    <w:rsid w:val="002E0BA0"/>
    <w:rsid w:val="002E3104"/>
    <w:rsid w:val="002E3566"/>
    <w:rsid w:val="002E3CC7"/>
    <w:rsid w:val="002E43BA"/>
    <w:rsid w:val="002E55C1"/>
    <w:rsid w:val="002E62E5"/>
    <w:rsid w:val="002E6F36"/>
    <w:rsid w:val="002F0503"/>
    <w:rsid w:val="002F09F0"/>
    <w:rsid w:val="002F0C94"/>
    <w:rsid w:val="002F0F5A"/>
    <w:rsid w:val="002F122B"/>
    <w:rsid w:val="002F14E7"/>
    <w:rsid w:val="002F17E6"/>
    <w:rsid w:val="002F1F98"/>
    <w:rsid w:val="002F20FC"/>
    <w:rsid w:val="002F4C77"/>
    <w:rsid w:val="002F62BD"/>
    <w:rsid w:val="002F66D0"/>
    <w:rsid w:val="002F79B7"/>
    <w:rsid w:val="00300400"/>
    <w:rsid w:val="003008B9"/>
    <w:rsid w:val="00300A0F"/>
    <w:rsid w:val="003020EA"/>
    <w:rsid w:val="0030307A"/>
    <w:rsid w:val="003033E4"/>
    <w:rsid w:val="00304E8A"/>
    <w:rsid w:val="00306089"/>
    <w:rsid w:val="003060F2"/>
    <w:rsid w:val="003070FD"/>
    <w:rsid w:val="00307D25"/>
    <w:rsid w:val="003103EC"/>
    <w:rsid w:val="0031119C"/>
    <w:rsid w:val="003117EC"/>
    <w:rsid w:val="00312880"/>
    <w:rsid w:val="003128ED"/>
    <w:rsid w:val="00313393"/>
    <w:rsid w:val="00313C50"/>
    <w:rsid w:val="0031435A"/>
    <w:rsid w:val="00314D22"/>
    <w:rsid w:val="00316AC6"/>
    <w:rsid w:val="00317497"/>
    <w:rsid w:val="00317BD9"/>
    <w:rsid w:val="00321CEA"/>
    <w:rsid w:val="00321E6B"/>
    <w:rsid w:val="00322C71"/>
    <w:rsid w:val="00323256"/>
    <w:rsid w:val="00323442"/>
    <w:rsid w:val="003248F4"/>
    <w:rsid w:val="00324945"/>
    <w:rsid w:val="00324DB6"/>
    <w:rsid w:val="0032513A"/>
    <w:rsid w:val="00325AAE"/>
    <w:rsid w:val="00325FB5"/>
    <w:rsid w:val="00326016"/>
    <w:rsid w:val="003272ED"/>
    <w:rsid w:val="003275DC"/>
    <w:rsid w:val="00327A10"/>
    <w:rsid w:val="003301C1"/>
    <w:rsid w:val="00330433"/>
    <w:rsid w:val="0033231F"/>
    <w:rsid w:val="00332686"/>
    <w:rsid w:val="00332C1E"/>
    <w:rsid w:val="00333091"/>
    <w:rsid w:val="0033469C"/>
    <w:rsid w:val="00335215"/>
    <w:rsid w:val="00335E0C"/>
    <w:rsid w:val="00336574"/>
    <w:rsid w:val="00337451"/>
    <w:rsid w:val="00341317"/>
    <w:rsid w:val="00341463"/>
    <w:rsid w:val="00341621"/>
    <w:rsid w:val="00341702"/>
    <w:rsid w:val="003432EB"/>
    <w:rsid w:val="00343BBB"/>
    <w:rsid w:val="0034440E"/>
    <w:rsid w:val="00344608"/>
    <w:rsid w:val="003448BE"/>
    <w:rsid w:val="00345C9F"/>
    <w:rsid w:val="003477D8"/>
    <w:rsid w:val="00350229"/>
    <w:rsid w:val="00350505"/>
    <w:rsid w:val="00350C22"/>
    <w:rsid w:val="003515C9"/>
    <w:rsid w:val="0035243F"/>
    <w:rsid w:val="00352D13"/>
    <w:rsid w:val="003535DE"/>
    <w:rsid w:val="00353998"/>
    <w:rsid w:val="00353D6E"/>
    <w:rsid w:val="003540C7"/>
    <w:rsid w:val="003549F7"/>
    <w:rsid w:val="0035606E"/>
    <w:rsid w:val="003560E8"/>
    <w:rsid w:val="0035707D"/>
    <w:rsid w:val="00357235"/>
    <w:rsid w:val="00361443"/>
    <w:rsid w:val="003614E1"/>
    <w:rsid w:val="00361BFA"/>
    <w:rsid w:val="00361C4D"/>
    <w:rsid w:val="00361F04"/>
    <w:rsid w:val="00362279"/>
    <w:rsid w:val="00362E9D"/>
    <w:rsid w:val="00363895"/>
    <w:rsid w:val="003644F4"/>
    <w:rsid w:val="003669CC"/>
    <w:rsid w:val="00367C04"/>
    <w:rsid w:val="00370251"/>
    <w:rsid w:val="00370442"/>
    <w:rsid w:val="00370E43"/>
    <w:rsid w:val="00370ECA"/>
    <w:rsid w:val="00371820"/>
    <w:rsid w:val="00372034"/>
    <w:rsid w:val="00372546"/>
    <w:rsid w:val="00372C09"/>
    <w:rsid w:val="00372C82"/>
    <w:rsid w:val="00372FB7"/>
    <w:rsid w:val="0037378F"/>
    <w:rsid w:val="0037382F"/>
    <w:rsid w:val="003758AF"/>
    <w:rsid w:val="003767A4"/>
    <w:rsid w:val="003770FF"/>
    <w:rsid w:val="003816EF"/>
    <w:rsid w:val="00382187"/>
    <w:rsid w:val="00382308"/>
    <w:rsid w:val="00382839"/>
    <w:rsid w:val="00383067"/>
    <w:rsid w:val="0038391B"/>
    <w:rsid w:val="003858AE"/>
    <w:rsid w:val="00387396"/>
    <w:rsid w:val="003875A4"/>
    <w:rsid w:val="00390095"/>
    <w:rsid w:val="00390D73"/>
    <w:rsid w:val="00391080"/>
    <w:rsid w:val="003915AD"/>
    <w:rsid w:val="00391A22"/>
    <w:rsid w:val="00391AF8"/>
    <w:rsid w:val="0039635D"/>
    <w:rsid w:val="00396A02"/>
    <w:rsid w:val="003A08EC"/>
    <w:rsid w:val="003A2B0C"/>
    <w:rsid w:val="003A30CB"/>
    <w:rsid w:val="003A38E4"/>
    <w:rsid w:val="003A42B9"/>
    <w:rsid w:val="003A4C6F"/>
    <w:rsid w:val="003A50A9"/>
    <w:rsid w:val="003A66BD"/>
    <w:rsid w:val="003A71B2"/>
    <w:rsid w:val="003A7398"/>
    <w:rsid w:val="003A77DA"/>
    <w:rsid w:val="003A7A04"/>
    <w:rsid w:val="003B08CA"/>
    <w:rsid w:val="003B1276"/>
    <w:rsid w:val="003B134C"/>
    <w:rsid w:val="003B21E4"/>
    <w:rsid w:val="003B235F"/>
    <w:rsid w:val="003B23B6"/>
    <w:rsid w:val="003B35CD"/>
    <w:rsid w:val="003B3CBC"/>
    <w:rsid w:val="003B5247"/>
    <w:rsid w:val="003B57DE"/>
    <w:rsid w:val="003B68DA"/>
    <w:rsid w:val="003B78BB"/>
    <w:rsid w:val="003B7E97"/>
    <w:rsid w:val="003C2594"/>
    <w:rsid w:val="003C3352"/>
    <w:rsid w:val="003C4702"/>
    <w:rsid w:val="003C49DE"/>
    <w:rsid w:val="003C5143"/>
    <w:rsid w:val="003C6699"/>
    <w:rsid w:val="003C6C9F"/>
    <w:rsid w:val="003C6EA8"/>
    <w:rsid w:val="003D0B7A"/>
    <w:rsid w:val="003D214F"/>
    <w:rsid w:val="003D44D3"/>
    <w:rsid w:val="003D5481"/>
    <w:rsid w:val="003D65E7"/>
    <w:rsid w:val="003D6D53"/>
    <w:rsid w:val="003D75C8"/>
    <w:rsid w:val="003D763D"/>
    <w:rsid w:val="003D7782"/>
    <w:rsid w:val="003D7939"/>
    <w:rsid w:val="003D7EC5"/>
    <w:rsid w:val="003E2185"/>
    <w:rsid w:val="003E21B1"/>
    <w:rsid w:val="003E22C2"/>
    <w:rsid w:val="003E3658"/>
    <w:rsid w:val="003E37F5"/>
    <w:rsid w:val="003E6678"/>
    <w:rsid w:val="003E7452"/>
    <w:rsid w:val="003F0D20"/>
    <w:rsid w:val="003F2C15"/>
    <w:rsid w:val="003F2C46"/>
    <w:rsid w:val="003F2E62"/>
    <w:rsid w:val="003F31D0"/>
    <w:rsid w:val="003F3F5B"/>
    <w:rsid w:val="003F48B9"/>
    <w:rsid w:val="003F6BBA"/>
    <w:rsid w:val="003F6F32"/>
    <w:rsid w:val="003F780A"/>
    <w:rsid w:val="003F7C82"/>
    <w:rsid w:val="004008CD"/>
    <w:rsid w:val="0040167C"/>
    <w:rsid w:val="00401827"/>
    <w:rsid w:val="00401A80"/>
    <w:rsid w:val="0040269F"/>
    <w:rsid w:val="00402B67"/>
    <w:rsid w:val="00404704"/>
    <w:rsid w:val="00404B8C"/>
    <w:rsid w:val="00406547"/>
    <w:rsid w:val="00406A7E"/>
    <w:rsid w:val="00406D18"/>
    <w:rsid w:val="00406F25"/>
    <w:rsid w:val="004102E1"/>
    <w:rsid w:val="004105EA"/>
    <w:rsid w:val="004107A4"/>
    <w:rsid w:val="00410B62"/>
    <w:rsid w:val="00412369"/>
    <w:rsid w:val="0041241C"/>
    <w:rsid w:val="004125FB"/>
    <w:rsid w:val="00412C65"/>
    <w:rsid w:val="004132D5"/>
    <w:rsid w:val="00413842"/>
    <w:rsid w:val="00415A0B"/>
    <w:rsid w:val="00416180"/>
    <w:rsid w:val="0041671E"/>
    <w:rsid w:val="00417559"/>
    <w:rsid w:val="0042000B"/>
    <w:rsid w:val="00421371"/>
    <w:rsid w:val="004216F7"/>
    <w:rsid w:val="004227E1"/>
    <w:rsid w:val="00422805"/>
    <w:rsid w:val="00422993"/>
    <w:rsid w:val="00422FA9"/>
    <w:rsid w:val="00423291"/>
    <w:rsid w:val="0042414C"/>
    <w:rsid w:val="00424238"/>
    <w:rsid w:val="00424522"/>
    <w:rsid w:val="0042493D"/>
    <w:rsid w:val="00425A5A"/>
    <w:rsid w:val="004274AB"/>
    <w:rsid w:val="004276D8"/>
    <w:rsid w:val="00427D67"/>
    <w:rsid w:val="00427EAB"/>
    <w:rsid w:val="004301DC"/>
    <w:rsid w:val="0043254A"/>
    <w:rsid w:val="00432AEE"/>
    <w:rsid w:val="00432BAA"/>
    <w:rsid w:val="00432D65"/>
    <w:rsid w:val="00433048"/>
    <w:rsid w:val="00434535"/>
    <w:rsid w:val="004346FE"/>
    <w:rsid w:val="00434EE8"/>
    <w:rsid w:val="0043516C"/>
    <w:rsid w:val="004352C5"/>
    <w:rsid w:val="00435A25"/>
    <w:rsid w:val="00436898"/>
    <w:rsid w:val="004369C3"/>
    <w:rsid w:val="00436E3C"/>
    <w:rsid w:val="0044017D"/>
    <w:rsid w:val="00440362"/>
    <w:rsid w:val="00440C24"/>
    <w:rsid w:val="00440C35"/>
    <w:rsid w:val="00442D3E"/>
    <w:rsid w:val="00443418"/>
    <w:rsid w:val="00443FBE"/>
    <w:rsid w:val="004442E0"/>
    <w:rsid w:val="00444940"/>
    <w:rsid w:val="0044638B"/>
    <w:rsid w:val="00446973"/>
    <w:rsid w:val="00447348"/>
    <w:rsid w:val="00447356"/>
    <w:rsid w:val="004501A4"/>
    <w:rsid w:val="00450D5F"/>
    <w:rsid w:val="00450EDE"/>
    <w:rsid w:val="00451792"/>
    <w:rsid w:val="0045187B"/>
    <w:rsid w:val="004545E4"/>
    <w:rsid w:val="00456528"/>
    <w:rsid w:val="00457164"/>
    <w:rsid w:val="00457261"/>
    <w:rsid w:val="004604D5"/>
    <w:rsid w:val="00460635"/>
    <w:rsid w:val="00460834"/>
    <w:rsid w:val="00463691"/>
    <w:rsid w:val="00463AF9"/>
    <w:rsid w:val="0046457C"/>
    <w:rsid w:val="00465789"/>
    <w:rsid w:val="00465F35"/>
    <w:rsid w:val="00465F38"/>
    <w:rsid w:val="00466CC7"/>
    <w:rsid w:val="0047018A"/>
    <w:rsid w:val="00470ADE"/>
    <w:rsid w:val="00475064"/>
    <w:rsid w:val="00475147"/>
    <w:rsid w:val="004769CA"/>
    <w:rsid w:val="00477B8B"/>
    <w:rsid w:val="00481010"/>
    <w:rsid w:val="004813C0"/>
    <w:rsid w:val="00482C88"/>
    <w:rsid w:val="00484464"/>
    <w:rsid w:val="00485124"/>
    <w:rsid w:val="00485493"/>
    <w:rsid w:val="0048550E"/>
    <w:rsid w:val="00485FD3"/>
    <w:rsid w:val="00487290"/>
    <w:rsid w:val="004877FE"/>
    <w:rsid w:val="00490A67"/>
    <w:rsid w:val="004910C7"/>
    <w:rsid w:val="00491675"/>
    <w:rsid w:val="00491868"/>
    <w:rsid w:val="00492CE9"/>
    <w:rsid w:val="00492D3A"/>
    <w:rsid w:val="00492F0C"/>
    <w:rsid w:val="00493A23"/>
    <w:rsid w:val="004942C4"/>
    <w:rsid w:val="004965E3"/>
    <w:rsid w:val="004A02EA"/>
    <w:rsid w:val="004A0D37"/>
    <w:rsid w:val="004A0D7C"/>
    <w:rsid w:val="004A1074"/>
    <w:rsid w:val="004A10CE"/>
    <w:rsid w:val="004A19F6"/>
    <w:rsid w:val="004A2593"/>
    <w:rsid w:val="004A2F62"/>
    <w:rsid w:val="004A3F91"/>
    <w:rsid w:val="004A5761"/>
    <w:rsid w:val="004A5E4E"/>
    <w:rsid w:val="004B0558"/>
    <w:rsid w:val="004B15E4"/>
    <w:rsid w:val="004B1B91"/>
    <w:rsid w:val="004B2194"/>
    <w:rsid w:val="004B2240"/>
    <w:rsid w:val="004B2342"/>
    <w:rsid w:val="004B26C0"/>
    <w:rsid w:val="004B4585"/>
    <w:rsid w:val="004B4C9B"/>
    <w:rsid w:val="004B4DBE"/>
    <w:rsid w:val="004B64B4"/>
    <w:rsid w:val="004B6730"/>
    <w:rsid w:val="004B6C37"/>
    <w:rsid w:val="004B7334"/>
    <w:rsid w:val="004B7909"/>
    <w:rsid w:val="004C0E82"/>
    <w:rsid w:val="004C0E98"/>
    <w:rsid w:val="004C0F45"/>
    <w:rsid w:val="004C0FFF"/>
    <w:rsid w:val="004C2848"/>
    <w:rsid w:val="004C297C"/>
    <w:rsid w:val="004C2B09"/>
    <w:rsid w:val="004C3713"/>
    <w:rsid w:val="004C757A"/>
    <w:rsid w:val="004C7666"/>
    <w:rsid w:val="004D064C"/>
    <w:rsid w:val="004D1CC9"/>
    <w:rsid w:val="004D2B24"/>
    <w:rsid w:val="004D3022"/>
    <w:rsid w:val="004D3B9F"/>
    <w:rsid w:val="004D443E"/>
    <w:rsid w:val="004D6030"/>
    <w:rsid w:val="004D71D5"/>
    <w:rsid w:val="004D7638"/>
    <w:rsid w:val="004D7BE8"/>
    <w:rsid w:val="004E0279"/>
    <w:rsid w:val="004E13C9"/>
    <w:rsid w:val="004E2181"/>
    <w:rsid w:val="004E2728"/>
    <w:rsid w:val="004E27AC"/>
    <w:rsid w:val="004E3B5E"/>
    <w:rsid w:val="004E5204"/>
    <w:rsid w:val="004E6437"/>
    <w:rsid w:val="004E6D6F"/>
    <w:rsid w:val="004F1C0E"/>
    <w:rsid w:val="004F28E9"/>
    <w:rsid w:val="004F5856"/>
    <w:rsid w:val="004F6D7F"/>
    <w:rsid w:val="004F787D"/>
    <w:rsid w:val="004F7C8E"/>
    <w:rsid w:val="00500927"/>
    <w:rsid w:val="00501B87"/>
    <w:rsid w:val="00501ED7"/>
    <w:rsid w:val="00502353"/>
    <w:rsid w:val="005023C7"/>
    <w:rsid w:val="005023F7"/>
    <w:rsid w:val="00502691"/>
    <w:rsid w:val="00502B35"/>
    <w:rsid w:val="00502E9F"/>
    <w:rsid w:val="0050312E"/>
    <w:rsid w:val="00503286"/>
    <w:rsid w:val="005033CA"/>
    <w:rsid w:val="0050430B"/>
    <w:rsid w:val="00505054"/>
    <w:rsid w:val="00506B60"/>
    <w:rsid w:val="0050754C"/>
    <w:rsid w:val="00507D93"/>
    <w:rsid w:val="00507FF4"/>
    <w:rsid w:val="00512982"/>
    <w:rsid w:val="00512A66"/>
    <w:rsid w:val="00512E1D"/>
    <w:rsid w:val="00513080"/>
    <w:rsid w:val="00513AA4"/>
    <w:rsid w:val="00513D84"/>
    <w:rsid w:val="00514759"/>
    <w:rsid w:val="0051720A"/>
    <w:rsid w:val="005178D2"/>
    <w:rsid w:val="00521983"/>
    <w:rsid w:val="00522ED1"/>
    <w:rsid w:val="005245B7"/>
    <w:rsid w:val="00524AC2"/>
    <w:rsid w:val="00524AE6"/>
    <w:rsid w:val="00524DF5"/>
    <w:rsid w:val="00525057"/>
    <w:rsid w:val="00525618"/>
    <w:rsid w:val="00525D5B"/>
    <w:rsid w:val="005276A2"/>
    <w:rsid w:val="00530443"/>
    <w:rsid w:val="00530515"/>
    <w:rsid w:val="00530C97"/>
    <w:rsid w:val="00530CCF"/>
    <w:rsid w:val="0053193B"/>
    <w:rsid w:val="005322E4"/>
    <w:rsid w:val="005323F7"/>
    <w:rsid w:val="0053371F"/>
    <w:rsid w:val="005339FA"/>
    <w:rsid w:val="005355E6"/>
    <w:rsid w:val="00535F40"/>
    <w:rsid w:val="0053634F"/>
    <w:rsid w:val="005364B3"/>
    <w:rsid w:val="005375AC"/>
    <w:rsid w:val="0053795A"/>
    <w:rsid w:val="00540F9D"/>
    <w:rsid w:val="005426E1"/>
    <w:rsid w:val="0054337F"/>
    <w:rsid w:val="0054577D"/>
    <w:rsid w:val="005458BF"/>
    <w:rsid w:val="00545FAD"/>
    <w:rsid w:val="00546F67"/>
    <w:rsid w:val="00547855"/>
    <w:rsid w:val="00547B35"/>
    <w:rsid w:val="00547B6D"/>
    <w:rsid w:val="00547FD6"/>
    <w:rsid w:val="00550A8D"/>
    <w:rsid w:val="0055116A"/>
    <w:rsid w:val="005518DA"/>
    <w:rsid w:val="00551E91"/>
    <w:rsid w:val="005526FA"/>
    <w:rsid w:val="0055272F"/>
    <w:rsid w:val="00552E09"/>
    <w:rsid w:val="005532D4"/>
    <w:rsid w:val="005535EE"/>
    <w:rsid w:val="00553890"/>
    <w:rsid w:val="0055399A"/>
    <w:rsid w:val="005546B4"/>
    <w:rsid w:val="005547BB"/>
    <w:rsid w:val="00554A3D"/>
    <w:rsid w:val="00555759"/>
    <w:rsid w:val="005562A2"/>
    <w:rsid w:val="00556432"/>
    <w:rsid w:val="00556845"/>
    <w:rsid w:val="005568CF"/>
    <w:rsid w:val="00557B77"/>
    <w:rsid w:val="00557C01"/>
    <w:rsid w:val="00557C21"/>
    <w:rsid w:val="00557EC0"/>
    <w:rsid w:val="00557F90"/>
    <w:rsid w:val="00557FA7"/>
    <w:rsid w:val="00561ADA"/>
    <w:rsid w:val="00561C5A"/>
    <w:rsid w:val="00562766"/>
    <w:rsid w:val="00562FDF"/>
    <w:rsid w:val="0056330A"/>
    <w:rsid w:val="00564438"/>
    <w:rsid w:val="0056624B"/>
    <w:rsid w:val="00566DEE"/>
    <w:rsid w:val="00567CFB"/>
    <w:rsid w:val="00570DF4"/>
    <w:rsid w:val="00571038"/>
    <w:rsid w:val="00571D4D"/>
    <w:rsid w:val="00571DC9"/>
    <w:rsid w:val="005721C8"/>
    <w:rsid w:val="005722E0"/>
    <w:rsid w:val="005725B2"/>
    <w:rsid w:val="0057262E"/>
    <w:rsid w:val="0057295A"/>
    <w:rsid w:val="0057336C"/>
    <w:rsid w:val="00574489"/>
    <w:rsid w:val="0057452F"/>
    <w:rsid w:val="00574A7D"/>
    <w:rsid w:val="00574BE5"/>
    <w:rsid w:val="0057534F"/>
    <w:rsid w:val="00576E1F"/>
    <w:rsid w:val="00580D5E"/>
    <w:rsid w:val="0058190C"/>
    <w:rsid w:val="00581A6E"/>
    <w:rsid w:val="005820C4"/>
    <w:rsid w:val="0058330F"/>
    <w:rsid w:val="00584921"/>
    <w:rsid w:val="005855CF"/>
    <w:rsid w:val="00587096"/>
    <w:rsid w:val="00587BE9"/>
    <w:rsid w:val="00590373"/>
    <w:rsid w:val="00590561"/>
    <w:rsid w:val="00590BA6"/>
    <w:rsid w:val="00591216"/>
    <w:rsid w:val="005925B8"/>
    <w:rsid w:val="00592E93"/>
    <w:rsid w:val="00593BAC"/>
    <w:rsid w:val="00593E42"/>
    <w:rsid w:val="00596204"/>
    <w:rsid w:val="0059630A"/>
    <w:rsid w:val="005972AE"/>
    <w:rsid w:val="005A0443"/>
    <w:rsid w:val="005A1107"/>
    <w:rsid w:val="005A12A6"/>
    <w:rsid w:val="005A12E3"/>
    <w:rsid w:val="005A1EDF"/>
    <w:rsid w:val="005A2631"/>
    <w:rsid w:val="005A3D1C"/>
    <w:rsid w:val="005A3EAD"/>
    <w:rsid w:val="005A5EA0"/>
    <w:rsid w:val="005A6907"/>
    <w:rsid w:val="005A6BD4"/>
    <w:rsid w:val="005A7A8C"/>
    <w:rsid w:val="005B06D3"/>
    <w:rsid w:val="005B0932"/>
    <w:rsid w:val="005B0977"/>
    <w:rsid w:val="005B15C3"/>
    <w:rsid w:val="005B174A"/>
    <w:rsid w:val="005B24A1"/>
    <w:rsid w:val="005B2AD1"/>
    <w:rsid w:val="005B341B"/>
    <w:rsid w:val="005B38DD"/>
    <w:rsid w:val="005B3BAE"/>
    <w:rsid w:val="005B48CC"/>
    <w:rsid w:val="005B4BE2"/>
    <w:rsid w:val="005B569D"/>
    <w:rsid w:val="005B60AA"/>
    <w:rsid w:val="005B798E"/>
    <w:rsid w:val="005C1FFF"/>
    <w:rsid w:val="005C2242"/>
    <w:rsid w:val="005C2A06"/>
    <w:rsid w:val="005C2B6F"/>
    <w:rsid w:val="005C3246"/>
    <w:rsid w:val="005C4ADA"/>
    <w:rsid w:val="005C4D2F"/>
    <w:rsid w:val="005C5C29"/>
    <w:rsid w:val="005C70AB"/>
    <w:rsid w:val="005C75A6"/>
    <w:rsid w:val="005C7717"/>
    <w:rsid w:val="005C7FE3"/>
    <w:rsid w:val="005D035A"/>
    <w:rsid w:val="005D0639"/>
    <w:rsid w:val="005D3AE0"/>
    <w:rsid w:val="005D3AF4"/>
    <w:rsid w:val="005D3FA8"/>
    <w:rsid w:val="005D699C"/>
    <w:rsid w:val="005D7115"/>
    <w:rsid w:val="005D74D5"/>
    <w:rsid w:val="005E1173"/>
    <w:rsid w:val="005E157A"/>
    <w:rsid w:val="005E24A5"/>
    <w:rsid w:val="005E3118"/>
    <w:rsid w:val="005E32B5"/>
    <w:rsid w:val="005E35AB"/>
    <w:rsid w:val="005E3A65"/>
    <w:rsid w:val="005E42D6"/>
    <w:rsid w:val="005E5170"/>
    <w:rsid w:val="005E53D2"/>
    <w:rsid w:val="005E66BB"/>
    <w:rsid w:val="005E68A2"/>
    <w:rsid w:val="005E6F34"/>
    <w:rsid w:val="005E6FEF"/>
    <w:rsid w:val="005E7219"/>
    <w:rsid w:val="005E77E9"/>
    <w:rsid w:val="005F1798"/>
    <w:rsid w:val="005F1B63"/>
    <w:rsid w:val="005F2ECD"/>
    <w:rsid w:val="005F2F01"/>
    <w:rsid w:val="005F3AB6"/>
    <w:rsid w:val="005F4432"/>
    <w:rsid w:val="005F4C0C"/>
    <w:rsid w:val="005F6782"/>
    <w:rsid w:val="005F7363"/>
    <w:rsid w:val="005F788D"/>
    <w:rsid w:val="00601FDE"/>
    <w:rsid w:val="00602A0F"/>
    <w:rsid w:val="00603307"/>
    <w:rsid w:val="006046A5"/>
    <w:rsid w:val="0060521C"/>
    <w:rsid w:val="0061014E"/>
    <w:rsid w:val="00610AFF"/>
    <w:rsid w:val="006123AF"/>
    <w:rsid w:val="00612979"/>
    <w:rsid w:val="00612E14"/>
    <w:rsid w:val="006138B2"/>
    <w:rsid w:val="00613FB1"/>
    <w:rsid w:val="00614DA3"/>
    <w:rsid w:val="00615469"/>
    <w:rsid w:val="0061554C"/>
    <w:rsid w:val="00615A3C"/>
    <w:rsid w:val="00615E08"/>
    <w:rsid w:val="00615FBB"/>
    <w:rsid w:val="00616193"/>
    <w:rsid w:val="00616B6C"/>
    <w:rsid w:val="00620629"/>
    <w:rsid w:val="006215BD"/>
    <w:rsid w:val="00621B9F"/>
    <w:rsid w:val="00621D19"/>
    <w:rsid w:val="00621D61"/>
    <w:rsid w:val="00624F91"/>
    <w:rsid w:val="00625651"/>
    <w:rsid w:val="00625FDD"/>
    <w:rsid w:val="00626C4C"/>
    <w:rsid w:val="006304FB"/>
    <w:rsid w:val="00630967"/>
    <w:rsid w:val="00631DF6"/>
    <w:rsid w:val="00632173"/>
    <w:rsid w:val="00633001"/>
    <w:rsid w:val="006331CC"/>
    <w:rsid w:val="00634428"/>
    <w:rsid w:val="00635EC9"/>
    <w:rsid w:val="00636591"/>
    <w:rsid w:val="00636F90"/>
    <w:rsid w:val="0063777F"/>
    <w:rsid w:val="0063779A"/>
    <w:rsid w:val="00637AF5"/>
    <w:rsid w:val="00641059"/>
    <w:rsid w:val="00642B7F"/>
    <w:rsid w:val="00642F9D"/>
    <w:rsid w:val="006445EF"/>
    <w:rsid w:val="006453DA"/>
    <w:rsid w:val="00645C0D"/>
    <w:rsid w:val="0064611A"/>
    <w:rsid w:val="0064652C"/>
    <w:rsid w:val="00646DFE"/>
    <w:rsid w:val="006470CE"/>
    <w:rsid w:val="00647AC8"/>
    <w:rsid w:val="00647DA1"/>
    <w:rsid w:val="00651235"/>
    <w:rsid w:val="006519C0"/>
    <w:rsid w:val="00652164"/>
    <w:rsid w:val="0065479D"/>
    <w:rsid w:val="006556D6"/>
    <w:rsid w:val="006558EB"/>
    <w:rsid w:val="006562FC"/>
    <w:rsid w:val="00656CDA"/>
    <w:rsid w:val="006615BC"/>
    <w:rsid w:val="00661A33"/>
    <w:rsid w:val="006621BB"/>
    <w:rsid w:val="006629F5"/>
    <w:rsid w:val="00662B2B"/>
    <w:rsid w:val="00664478"/>
    <w:rsid w:val="00666748"/>
    <w:rsid w:val="00666EE6"/>
    <w:rsid w:val="00666F12"/>
    <w:rsid w:val="006678F9"/>
    <w:rsid w:val="00667E5B"/>
    <w:rsid w:val="00670409"/>
    <w:rsid w:val="00672496"/>
    <w:rsid w:val="00672AE5"/>
    <w:rsid w:val="00673251"/>
    <w:rsid w:val="00673EBA"/>
    <w:rsid w:val="00673F46"/>
    <w:rsid w:val="006742DB"/>
    <w:rsid w:val="00674342"/>
    <w:rsid w:val="00674963"/>
    <w:rsid w:val="00675841"/>
    <w:rsid w:val="00675AC3"/>
    <w:rsid w:val="00677AF3"/>
    <w:rsid w:val="00680FA3"/>
    <w:rsid w:val="00681331"/>
    <w:rsid w:val="00681656"/>
    <w:rsid w:val="00681AD8"/>
    <w:rsid w:val="00681CF6"/>
    <w:rsid w:val="006825BC"/>
    <w:rsid w:val="00682AAB"/>
    <w:rsid w:val="00682ED8"/>
    <w:rsid w:val="00682FA3"/>
    <w:rsid w:val="00683A8F"/>
    <w:rsid w:val="00683C73"/>
    <w:rsid w:val="00685DDA"/>
    <w:rsid w:val="00686014"/>
    <w:rsid w:val="00686D54"/>
    <w:rsid w:val="00687869"/>
    <w:rsid w:val="00687C60"/>
    <w:rsid w:val="00687FB2"/>
    <w:rsid w:val="00692BA0"/>
    <w:rsid w:val="00692EC7"/>
    <w:rsid w:val="006937F1"/>
    <w:rsid w:val="00694035"/>
    <w:rsid w:val="0069426A"/>
    <w:rsid w:val="006944DC"/>
    <w:rsid w:val="0069518C"/>
    <w:rsid w:val="00695AD9"/>
    <w:rsid w:val="00695E7F"/>
    <w:rsid w:val="0069626B"/>
    <w:rsid w:val="006A054B"/>
    <w:rsid w:val="006A06D5"/>
    <w:rsid w:val="006A0C00"/>
    <w:rsid w:val="006A0F42"/>
    <w:rsid w:val="006A1504"/>
    <w:rsid w:val="006A1894"/>
    <w:rsid w:val="006A342E"/>
    <w:rsid w:val="006A3CF2"/>
    <w:rsid w:val="006A3E71"/>
    <w:rsid w:val="006A3F45"/>
    <w:rsid w:val="006A44E4"/>
    <w:rsid w:val="006A451A"/>
    <w:rsid w:val="006A4527"/>
    <w:rsid w:val="006A5AB0"/>
    <w:rsid w:val="006A5B9A"/>
    <w:rsid w:val="006A5C50"/>
    <w:rsid w:val="006A7D45"/>
    <w:rsid w:val="006B0CEC"/>
    <w:rsid w:val="006B1277"/>
    <w:rsid w:val="006B38CE"/>
    <w:rsid w:val="006B4F59"/>
    <w:rsid w:val="006B5909"/>
    <w:rsid w:val="006B71CC"/>
    <w:rsid w:val="006B7CD9"/>
    <w:rsid w:val="006C044F"/>
    <w:rsid w:val="006C0C18"/>
    <w:rsid w:val="006C0DF6"/>
    <w:rsid w:val="006C1010"/>
    <w:rsid w:val="006C167D"/>
    <w:rsid w:val="006C2496"/>
    <w:rsid w:val="006C2679"/>
    <w:rsid w:val="006C2960"/>
    <w:rsid w:val="006C2CAB"/>
    <w:rsid w:val="006C35CC"/>
    <w:rsid w:val="006C368B"/>
    <w:rsid w:val="006C3A0C"/>
    <w:rsid w:val="006C4A66"/>
    <w:rsid w:val="006C7DC5"/>
    <w:rsid w:val="006C7F29"/>
    <w:rsid w:val="006D1218"/>
    <w:rsid w:val="006D1F0A"/>
    <w:rsid w:val="006D29A8"/>
    <w:rsid w:val="006D3356"/>
    <w:rsid w:val="006D35C6"/>
    <w:rsid w:val="006D3AD4"/>
    <w:rsid w:val="006D3E54"/>
    <w:rsid w:val="006D67B7"/>
    <w:rsid w:val="006D682C"/>
    <w:rsid w:val="006D7455"/>
    <w:rsid w:val="006D7889"/>
    <w:rsid w:val="006E0E18"/>
    <w:rsid w:val="006E0E4D"/>
    <w:rsid w:val="006E0ED2"/>
    <w:rsid w:val="006E164B"/>
    <w:rsid w:val="006E27EB"/>
    <w:rsid w:val="006E2FD5"/>
    <w:rsid w:val="006E3DA9"/>
    <w:rsid w:val="006E43DF"/>
    <w:rsid w:val="006E484E"/>
    <w:rsid w:val="006E51A4"/>
    <w:rsid w:val="006E5A9A"/>
    <w:rsid w:val="006E69BF"/>
    <w:rsid w:val="006E74BD"/>
    <w:rsid w:val="006E765A"/>
    <w:rsid w:val="006E7B88"/>
    <w:rsid w:val="006F0BFD"/>
    <w:rsid w:val="006F2168"/>
    <w:rsid w:val="006F2843"/>
    <w:rsid w:val="006F2F1E"/>
    <w:rsid w:val="006F4D64"/>
    <w:rsid w:val="006F580B"/>
    <w:rsid w:val="006F5B06"/>
    <w:rsid w:val="006F5FAE"/>
    <w:rsid w:val="006F6440"/>
    <w:rsid w:val="006F646B"/>
    <w:rsid w:val="006F6679"/>
    <w:rsid w:val="006F6896"/>
    <w:rsid w:val="006F6B40"/>
    <w:rsid w:val="006F7274"/>
    <w:rsid w:val="006F76DD"/>
    <w:rsid w:val="007009F5"/>
    <w:rsid w:val="00701B8A"/>
    <w:rsid w:val="00702346"/>
    <w:rsid w:val="00702508"/>
    <w:rsid w:val="007025CB"/>
    <w:rsid w:val="00704FB5"/>
    <w:rsid w:val="00705B66"/>
    <w:rsid w:val="0071203E"/>
    <w:rsid w:val="00714AD4"/>
    <w:rsid w:val="007151CD"/>
    <w:rsid w:val="00715CB0"/>
    <w:rsid w:val="00715F4C"/>
    <w:rsid w:val="00716107"/>
    <w:rsid w:val="00716A34"/>
    <w:rsid w:val="00716C93"/>
    <w:rsid w:val="007172E0"/>
    <w:rsid w:val="00717851"/>
    <w:rsid w:val="00720773"/>
    <w:rsid w:val="00720F2A"/>
    <w:rsid w:val="007220B1"/>
    <w:rsid w:val="00722A7B"/>
    <w:rsid w:val="00722BCC"/>
    <w:rsid w:val="0072512F"/>
    <w:rsid w:val="007262C1"/>
    <w:rsid w:val="00726988"/>
    <w:rsid w:val="00726DF7"/>
    <w:rsid w:val="00730196"/>
    <w:rsid w:val="00730821"/>
    <w:rsid w:val="00730A2B"/>
    <w:rsid w:val="00730D0B"/>
    <w:rsid w:val="007313CD"/>
    <w:rsid w:val="00732BBF"/>
    <w:rsid w:val="0073392A"/>
    <w:rsid w:val="0073427B"/>
    <w:rsid w:val="00734A0B"/>
    <w:rsid w:val="00734B33"/>
    <w:rsid w:val="00736895"/>
    <w:rsid w:val="00736B80"/>
    <w:rsid w:val="00736D9A"/>
    <w:rsid w:val="0073702F"/>
    <w:rsid w:val="00741146"/>
    <w:rsid w:val="00742C38"/>
    <w:rsid w:val="00742C76"/>
    <w:rsid w:val="00744282"/>
    <w:rsid w:val="00744350"/>
    <w:rsid w:val="007446DD"/>
    <w:rsid w:val="007456EB"/>
    <w:rsid w:val="007466E7"/>
    <w:rsid w:val="00746E91"/>
    <w:rsid w:val="007510BC"/>
    <w:rsid w:val="00751FAB"/>
    <w:rsid w:val="00752903"/>
    <w:rsid w:val="00753216"/>
    <w:rsid w:val="0075330D"/>
    <w:rsid w:val="00754709"/>
    <w:rsid w:val="00754A96"/>
    <w:rsid w:val="00754B9A"/>
    <w:rsid w:val="007555B6"/>
    <w:rsid w:val="00756616"/>
    <w:rsid w:val="007574FA"/>
    <w:rsid w:val="007601F1"/>
    <w:rsid w:val="00761674"/>
    <w:rsid w:val="007624DE"/>
    <w:rsid w:val="007627AC"/>
    <w:rsid w:val="007630DA"/>
    <w:rsid w:val="007654E9"/>
    <w:rsid w:val="00765CE4"/>
    <w:rsid w:val="0076633E"/>
    <w:rsid w:val="007665C3"/>
    <w:rsid w:val="00766B82"/>
    <w:rsid w:val="00766C00"/>
    <w:rsid w:val="00766DDD"/>
    <w:rsid w:val="00767111"/>
    <w:rsid w:val="00770409"/>
    <w:rsid w:val="00771740"/>
    <w:rsid w:val="007718AB"/>
    <w:rsid w:val="00772EF1"/>
    <w:rsid w:val="00772FDB"/>
    <w:rsid w:val="00773606"/>
    <w:rsid w:val="007742F9"/>
    <w:rsid w:val="0077452F"/>
    <w:rsid w:val="00774A7B"/>
    <w:rsid w:val="00774ACB"/>
    <w:rsid w:val="00775D5D"/>
    <w:rsid w:val="00775EB2"/>
    <w:rsid w:val="00776DC3"/>
    <w:rsid w:val="00776EDA"/>
    <w:rsid w:val="007771A5"/>
    <w:rsid w:val="007772A5"/>
    <w:rsid w:val="007775E5"/>
    <w:rsid w:val="00777E4B"/>
    <w:rsid w:val="00780D25"/>
    <w:rsid w:val="007833A3"/>
    <w:rsid w:val="00783C6C"/>
    <w:rsid w:val="00784497"/>
    <w:rsid w:val="00785C75"/>
    <w:rsid w:val="00785DF4"/>
    <w:rsid w:val="00785EBC"/>
    <w:rsid w:val="00785F15"/>
    <w:rsid w:val="00786050"/>
    <w:rsid w:val="00786E36"/>
    <w:rsid w:val="007870D2"/>
    <w:rsid w:val="007875C9"/>
    <w:rsid w:val="00787BF6"/>
    <w:rsid w:val="00790C72"/>
    <w:rsid w:val="00791734"/>
    <w:rsid w:val="007919B6"/>
    <w:rsid w:val="00791E0F"/>
    <w:rsid w:val="00792908"/>
    <w:rsid w:val="00792ABD"/>
    <w:rsid w:val="00792DA2"/>
    <w:rsid w:val="00793200"/>
    <w:rsid w:val="007934F8"/>
    <w:rsid w:val="00793B64"/>
    <w:rsid w:val="00793C8D"/>
    <w:rsid w:val="00794192"/>
    <w:rsid w:val="0079486B"/>
    <w:rsid w:val="00794D4D"/>
    <w:rsid w:val="00794EAC"/>
    <w:rsid w:val="0079521D"/>
    <w:rsid w:val="00795858"/>
    <w:rsid w:val="007958DE"/>
    <w:rsid w:val="0079667F"/>
    <w:rsid w:val="007975AB"/>
    <w:rsid w:val="00797618"/>
    <w:rsid w:val="007A05A9"/>
    <w:rsid w:val="007A1886"/>
    <w:rsid w:val="007A4242"/>
    <w:rsid w:val="007A4EE6"/>
    <w:rsid w:val="007A68C9"/>
    <w:rsid w:val="007A6B11"/>
    <w:rsid w:val="007A6E14"/>
    <w:rsid w:val="007A7604"/>
    <w:rsid w:val="007A7F94"/>
    <w:rsid w:val="007B0967"/>
    <w:rsid w:val="007B118D"/>
    <w:rsid w:val="007B1291"/>
    <w:rsid w:val="007B2D18"/>
    <w:rsid w:val="007B3300"/>
    <w:rsid w:val="007B68E4"/>
    <w:rsid w:val="007B6AFD"/>
    <w:rsid w:val="007B7595"/>
    <w:rsid w:val="007B7687"/>
    <w:rsid w:val="007B7F9D"/>
    <w:rsid w:val="007C145F"/>
    <w:rsid w:val="007C160A"/>
    <w:rsid w:val="007C17D3"/>
    <w:rsid w:val="007C2102"/>
    <w:rsid w:val="007C384C"/>
    <w:rsid w:val="007C407A"/>
    <w:rsid w:val="007C42F0"/>
    <w:rsid w:val="007C48DD"/>
    <w:rsid w:val="007C5AC3"/>
    <w:rsid w:val="007C5E9C"/>
    <w:rsid w:val="007C63F2"/>
    <w:rsid w:val="007C661A"/>
    <w:rsid w:val="007C75CF"/>
    <w:rsid w:val="007D09BB"/>
    <w:rsid w:val="007D1C28"/>
    <w:rsid w:val="007D27CF"/>
    <w:rsid w:val="007D2B7A"/>
    <w:rsid w:val="007D31F8"/>
    <w:rsid w:val="007D39C3"/>
    <w:rsid w:val="007D4B67"/>
    <w:rsid w:val="007D548B"/>
    <w:rsid w:val="007D5B0F"/>
    <w:rsid w:val="007D61CD"/>
    <w:rsid w:val="007E23A6"/>
    <w:rsid w:val="007E49AA"/>
    <w:rsid w:val="007E5324"/>
    <w:rsid w:val="007E5DC1"/>
    <w:rsid w:val="007E5F03"/>
    <w:rsid w:val="007E5FC1"/>
    <w:rsid w:val="007E6CB7"/>
    <w:rsid w:val="007E76DA"/>
    <w:rsid w:val="007E7D14"/>
    <w:rsid w:val="007E7ECC"/>
    <w:rsid w:val="007F01E8"/>
    <w:rsid w:val="007F03B8"/>
    <w:rsid w:val="007F0FB5"/>
    <w:rsid w:val="007F19BF"/>
    <w:rsid w:val="007F3147"/>
    <w:rsid w:val="007F6505"/>
    <w:rsid w:val="00801631"/>
    <w:rsid w:val="00801868"/>
    <w:rsid w:val="00801B63"/>
    <w:rsid w:val="00802EFC"/>
    <w:rsid w:val="00803A50"/>
    <w:rsid w:val="00803C59"/>
    <w:rsid w:val="00804416"/>
    <w:rsid w:val="0080461B"/>
    <w:rsid w:val="00805D3F"/>
    <w:rsid w:val="00805D83"/>
    <w:rsid w:val="008069C5"/>
    <w:rsid w:val="008077E8"/>
    <w:rsid w:val="00807D56"/>
    <w:rsid w:val="008117F7"/>
    <w:rsid w:val="008121A3"/>
    <w:rsid w:val="008124B6"/>
    <w:rsid w:val="00813AF6"/>
    <w:rsid w:val="008140C9"/>
    <w:rsid w:val="00814557"/>
    <w:rsid w:val="00814725"/>
    <w:rsid w:val="00814E2B"/>
    <w:rsid w:val="008207F6"/>
    <w:rsid w:val="00821BD0"/>
    <w:rsid w:val="00821C0B"/>
    <w:rsid w:val="00821D54"/>
    <w:rsid w:val="008225DA"/>
    <w:rsid w:val="00822A6C"/>
    <w:rsid w:val="00822BC2"/>
    <w:rsid w:val="008232CF"/>
    <w:rsid w:val="00825443"/>
    <w:rsid w:val="00825E17"/>
    <w:rsid w:val="008262A2"/>
    <w:rsid w:val="00827101"/>
    <w:rsid w:val="008273B2"/>
    <w:rsid w:val="008274BA"/>
    <w:rsid w:val="0083023C"/>
    <w:rsid w:val="008309EE"/>
    <w:rsid w:val="00832C5C"/>
    <w:rsid w:val="00832C85"/>
    <w:rsid w:val="008334ED"/>
    <w:rsid w:val="00834EF2"/>
    <w:rsid w:val="008368B9"/>
    <w:rsid w:val="00836E9C"/>
    <w:rsid w:val="00836F70"/>
    <w:rsid w:val="0083724E"/>
    <w:rsid w:val="00837F14"/>
    <w:rsid w:val="00840763"/>
    <w:rsid w:val="008411BB"/>
    <w:rsid w:val="00842099"/>
    <w:rsid w:val="00842370"/>
    <w:rsid w:val="00842551"/>
    <w:rsid w:val="008434C2"/>
    <w:rsid w:val="00843530"/>
    <w:rsid w:val="008439CC"/>
    <w:rsid w:val="00843BCC"/>
    <w:rsid w:val="008447ED"/>
    <w:rsid w:val="008456E4"/>
    <w:rsid w:val="0084586E"/>
    <w:rsid w:val="00845DF1"/>
    <w:rsid w:val="00845EA8"/>
    <w:rsid w:val="00845F13"/>
    <w:rsid w:val="00846052"/>
    <w:rsid w:val="0084615A"/>
    <w:rsid w:val="0084716E"/>
    <w:rsid w:val="00850D7B"/>
    <w:rsid w:val="008514A8"/>
    <w:rsid w:val="00851C88"/>
    <w:rsid w:val="008524FD"/>
    <w:rsid w:val="00853A90"/>
    <w:rsid w:val="00853DB6"/>
    <w:rsid w:val="00854F33"/>
    <w:rsid w:val="008568CF"/>
    <w:rsid w:val="00857064"/>
    <w:rsid w:val="00857CA9"/>
    <w:rsid w:val="00857E26"/>
    <w:rsid w:val="008603EA"/>
    <w:rsid w:val="00860F81"/>
    <w:rsid w:val="0086126C"/>
    <w:rsid w:val="00861883"/>
    <w:rsid w:val="00862E9A"/>
    <w:rsid w:val="008639F3"/>
    <w:rsid w:val="00863AE0"/>
    <w:rsid w:val="00863CEC"/>
    <w:rsid w:val="00864D18"/>
    <w:rsid w:val="00866DBA"/>
    <w:rsid w:val="00870561"/>
    <w:rsid w:val="008705FB"/>
    <w:rsid w:val="00870AAE"/>
    <w:rsid w:val="00870AC2"/>
    <w:rsid w:val="00870F3C"/>
    <w:rsid w:val="00870FE4"/>
    <w:rsid w:val="00871014"/>
    <w:rsid w:val="008721FA"/>
    <w:rsid w:val="00872F6B"/>
    <w:rsid w:val="008737B8"/>
    <w:rsid w:val="00873B21"/>
    <w:rsid w:val="00873DDE"/>
    <w:rsid w:val="00874116"/>
    <w:rsid w:val="008741E8"/>
    <w:rsid w:val="0087439A"/>
    <w:rsid w:val="0087472D"/>
    <w:rsid w:val="0087486B"/>
    <w:rsid w:val="00875301"/>
    <w:rsid w:val="00880FD8"/>
    <w:rsid w:val="00881150"/>
    <w:rsid w:val="008811DF"/>
    <w:rsid w:val="00881C0F"/>
    <w:rsid w:val="0088275B"/>
    <w:rsid w:val="008829F6"/>
    <w:rsid w:val="00883BAF"/>
    <w:rsid w:val="008845E9"/>
    <w:rsid w:val="0088462E"/>
    <w:rsid w:val="00885082"/>
    <w:rsid w:val="008874C9"/>
    <w:rsid w:val="00890208"/>
    <w:rsid w:val="00890892"/>
    <w:rsid w:val="00890ACE"/>
    <w:rsid w:val="00891D45"/>
    <w:rsid w:val="00891D53"/>
    <w:rsid w:val="00892E01"/>
    <w:rsid w:val="00892EDE"/>
    <w:rsid w:val="008930DD"/>
    <w:rsid w:val="008933FB"/>
    <w:rsid w:val="008939B5"/>
    <w:rsid w:val="00894C08"/>
    <w:rsid w:val="008952E3"/>
    <w:rsid w:val="00896BD2"/>
    <w:rsid w:val="00897601"/>
    <w:rsid w:val="008A05CA"/>
    <w:rsid w:val="008A0E3A"/>
    <w:rsid w:val="008A197D"/>
    <w:rsid w:val="008A3BE7"/>
    <w:rsid w:val="008A46FA"/>
    <w:rsid w:val="008A63DE"/>
    <w:rsid w:val="008B1EDE"/>
    <w:rsid w:val="008B1F66"/>
    <w:rsid w:val="008B30BD"/>
    <w:rsid w:val="008B4681"/>
    <w:rsid w:val="008B532C"/>
    <w:rsid w:val="008B601A"/>
    <w:rsid w:val="008B622D"/>
    <w:rsid w:val="008B6BDB"/>
    <w:rsid w:val="008B74E0"/>
    <w:rsid w:val="008B782E"/>
    <w:rsid w:val="008C08F4"/>
    <w:rsid w:val="008C0A33"/>
    <w:rsid w:val="008C0E3A"/>
    <w:rsid w:val="008C2A09"/>
    <w:rsid w:val="008C33C9"/>
    <w:rsid w:val="008C4021"/>
    <w:rsid w:val="008C58DB"/>
    <w:rsid w:val="008C590F"/>
    <w:rsid w:val="008C5DE3"/>
    <w:rsid w:val="008C61EC"/>
    <w:rsid w:val="008C630E"/>
    <w:rsid w:val="008C7680"/>
    <w:rsid w:val="008C7FC3"/>
    <w:rsid w:val="008D03D3"/>
    <w:rsid w:val="008D0830"/>
    <w:rsid w:val="008D172A"/>
    <w:rsid w:val="008D1D98"/>
    <w:rsid w:val="008D1E77"/>
    <w:rsid w:val="008D2D5D"/>
    <w:rsid w:val="008D3235"/>
    <w:rsid w:val="008D5AF8"/>
    <w:rsid w:val="008D5BCC"/>
    <w:rsid w:val="008D5FFB"/>
    <w:rsid w:val="008D613A"/>
    <w:rsid w:val="008D61F3"/>
    <w:rsid w:val="008E0BC1"/>
    <w:rsid w:val="008E0BFE"/>
    <w:rsid w:val="008E1261"/>
    <w:rsid w:val="008E12D8"/>
    <w:rsid w:val="008E14C5"/>
    <w:rsid w:val="008E2198"/>
    <w:rsid w:val="008E2355"/>
    <w:rsid w:val="008E2B66"/>
    <w:rsid w:val="008E2C38"/>
    <w:rsid w:val="008E4219"/>
    <w:rsid w:val="008E4BA3"/>
    <w:rsid w:val="008E5C8A"/>
    <w:rsid w:val="008E6185"/>
    <w:rsid w:val="008E6C2A"/>
    <w:rsid w:val="008E7127"/>
    <w:rsid w:val="008E7208"/>
    <w:rsid w:val="008F02FA"/>
    <w:rsid w:val="008F22D6"/>
    <w:rsid w:val="008F4245"/>
    <w:rsid w:val="008F6450"/>
    <w:rsid w:val="008F7A19"/>
    <w:rsid w:val="00900F60"/>
    <w:rsid w:val="00901A80"/>
    <w:rsid w:val="00901E62"/>
    <w:rsid w:val="0090210B"/>
    <w:rsid w:val="009021F9"/>
    <w:rsid w:val="00902715"/>
    <w:rsid w:val="00904485"/>
    <w:rsid w:val="009060CB"/>
    <w:rsid w:val="00906579"/>
    <w:rsid w:val="00906C64"/>
    <w:rsid w:val="00907072"/>
    <w:rsid w:val="009075AE"/>
    <w:rsid w:val="00911B5D"/>
    <w:rsid w:val="00912A7A"/>
    <w:rsid w:val="00912AFE"/>
    <w:rsid w:val="0091344E"/>
    <w:rsid w:val="00913710"/>
    <w:rsid w:val="00913F9F"/>
    <w:rsid w:val="00914C2C"/>
    <w:rsid w:val="00914CE9"/>
    <w:rsid w:val="00914D09"/>
    <w:rsid w:val="00915796"/>
    <w:rsid w:val="009169F1"/>
    <w:rsid w:val="00916E6C"/>
    <w:rsid w:val="00920455"/>
    <w:rsid w:val="00920E92"/>
    <w:rsid w:val="009210DB"/>
    <w:rsid w:val="00921F43"/>
    <w:rsid w:val="009225A7"/>
    <w:rsid w:val="00925367"/>
    <w:rsid w:val="009254F2"/>
    <w:rsid w:val="00926355"/>
    <w:rsid w:val="00926899"/>
    <w:rsid w:val="0092796F"/>
    <w:rsid w:val="00930192"/>
    <w:rsid w:val="00930195"/>
    <w:rsid w:val="009312C2"/>
    <w:rsid w:val="0093137E"/>
    <w:rsid w:val="00932C1A"/>
    <w:rsid w:val="00933294"/>
    <w:rsid w:val="0093417E"/>
    <w:rsid w:val="00935360"/>
    <w:rsid w:val="009355DB"/>
    <w:rsid w:val="00935D07"/>
    <w:rsid w:val="00936704"/>
    <w:rsid w:val="00937B31"/>
    <w:rsid w:val="00940100"/>
    <w:rsid w:val="009408A0"/>
    <w:rsid w:val="009414F6"/>
    <w:rsid w:val="009415D7"/>
    <w:rsid w:val="00941E3F"/>
    <w:rsid w:val="00944980"/>
    <w:rsid w:val="009464E6"/>
    <w:rsid w:val="009464FD"/>
    <w:rsid w:val="00947461"/>
    <w:rsid w:val="00947CF5"/>
    <w:rsid w:val="009514A6"/>
    <w:rsid w:val="009519C2"/>
    <w:rsid w:val="00952FF1"/>
    <w:rsid w:val="0095494C"/>
    <w:rsid w:val="00954AA8"/>
    <w:rsid w:val="0095668F"/>
    <w:rsid w:val="00956ACE"/>
    <w:rsid w:val="00957B15"/>
    <w:rsid w:val="00957FA5"/>
    <w:rsid w:val="00961CFE"/>
    <w:rsid w:val="00962097"/>
    <w:rsid w:val="00962714"/>
    <w:rsid w:val="009642E2"/>
    <w:rsid w:val="009646FB"/>
    <w:rsid w:val="00964A45"/>
    <w:rsid w:val="009651C6"/>
    <w:rsid w:val="00965866"/>
    <w:rsid w:val="00966262"/>
    <w:rsid w:val="0096626D"/>
    <w:rsid w:val="0096644D"/>
    <w:rsid w:val="0097018C"/>
    <w:rsid w:val="00970617"/>
    <w:rsid w:val="0097078A"/>
    <w:rsid w:val="00972225"/>
    <w:rsid w:val="009731BB"/>
    <w:rsid w:val="009736F1"/>
    <w:rsid w:val="00973F71"/>
    <w:rsid w:val="00974A6F"/>
    <w:rsid w:val="00974BB4"/>
    <w:rsid w:val="00974DF8"/>
    <w:rsid w:val="0097708C"/>
    <w:rsid w:val="00977105"/>
    <w:rsid w:val="009774BE"/>
    <w:rsid w:val="009807C0"/>
    <w:rsid w:val="00980815"/>
    <w:rsid w:val="009812D6"/>
    <w:rsid w:val="0098283C"/>
    <w:rsid w:val="00982B47"/>
    <w:rsid w:val="00982C75"/>
    <w:rsid w:val="00984BB3"/>
    <w:rsid w:val="00986000"/>
    <w:rsid w:val="0098630B"/>
    <w:rsid w:val="009867FF"/>
    <w:rsid w:val="00987E5C"/>
    <w:rsid w:val="00987E7C"/>
    <w:rsid w:val="00990DA0"/>
    <w:rsid w:val="00990F01"/>
    <w:rsid w:val="00991915"/>
    <w:rsid w:val="009924E3"/>
    <w:rsid w:val="00992BAF"/>
    <w:rsid w:val="00993419"/>
    <w:rsid w:val="00994071"/>
    <w:rsid w:val="009948B3"/>
    <w:rsid w:val="00996503"/>
    <w:rsid w:val="00996A05"/>
    <w:rsid w:val="00996F3C"/>
    <w:rsid w:val="0099702F"/>
    <w:rsid w:val="00997533"/>
    <w:rsid w:val="009A0DB5"/>
    <w:rsid w:val="009A1DA8"/>
    <w:rsid w:val="009A2EF7"/>
    <w:rsid w:val="009A32F8"/>
    <w:rsid w:val="009A3D3E"/>
    <w:rsid w:val="009A45F5"/>
    <w:rsid w:val="009A47DD"/>
    <w:rsid w:val="009A4BCA"/>
    <w:rsid w:val="009A5F32"/>
    <w:rsid w:val="009A6F89"/>
    <w:rsid w:val="009A75C7"/>
    <w:rsid w:val="009B04A5"/>
    <w:rsid w:val="009B1609"/>
    <w:rsid w:val="009B1F2A"/>
    <w:rsid w:val="009B244E"/>
    <w:rsid w:val="009B4CEB"/>
    <w:rsid w:val="009B4DE1"/>
    <w:rsid w:val="009B523F"/>
    <w:rsid w:val="009B5384"/>
    <w:rsid w:val="009B55EE"/>
    <w:rsid w:val="009B696D"/>
    <w:rsid w:val="009B6D2F"/>
    <w:rsid w:val="009B7162"/>
    <w:rsid w:val="009B726D"/>
    <w:rsid w:val="009B7476"/>
    <w:rsid w:val="009B7F36"/>
    <w:rsid w:val="009C006A"/>
    <w:rsid w:val="009C0866"/>
    <w:rsid w:val="009C11BF"/>
    <w:rsid w:val="009C11F3"/>
    <w:rsid w:val="009C287C"/>
    <w:rsid w:val="009C3058"/>
    <w:rsid w:val="009C5D09"/>
    <w:rsid w:val="009C5FBA"/>
    <w:rsid w:val="009C6DF7"/>
    <w:rsid w:val="009C755C"/>
    <w:rsid w:val="009C7A43"/>
    <w:rsid w:val="009D00BB"/>
    <w:rsid w:val="009D197E"/>
    <w:rsid w:val="009D2A05"/>
    <w:rsid w:val="009D2BC2"/>
    <w:rsid w:val="009D45E6"/>
    <w:rsid w:val="009D4785"/>
    <w:rsid w:val="009D55DB"/>
    <w:rsid w:val="009D57C1"/>
    <w:rsid w:val="009D5CFC"/>
    <w:rsid w:val="009D716A"/>
    <w:rsid w:val="009D77C3"/>
    <w:rsid w:val="009D7AAB"/>
    <w:rsid w:val="009E0221"/>
    <w:rsid w:val="009E028F"/>
    <w:rsid w:val="009E0A78"/>
    <w:rsid w:val="009E25F6"/>
    <w:rsid w:val="009E26CE"/>
    <w:rsid w:val="009E29EB"/>
    <w:rsid w:val="009E668E"/>
    <w:rsid w:val="009E6917"/>
    <w:rsid w:val="009E6C3D"/>
    <w:rsid w:val="009E6D3C"/>
    <w:rsid w:val="009E6DCF"/>
    <w:rsid w:val="009E6E46"/>
    <w:rsid w:val="009E718B"/>
    <w:rsid w:val="009F04C0"/>
    <w:rsid w:val="009F192B"/>
    <w:rsid w:val="009F1AC6"/>
    <w:rsid w:val="009F2789"/>
    <w:rsid w:val="009F28EA"/>
    <w:rsid w:val="009F387F"/>
    <w:rsid w:val="009F4573"/>
    <w:rsid w:val="009F489A"/>
    <w:rsid w:val="009F51B6"/>
    <w:rsid w:val="009F5382"/>
    <w:rsid w:val="009F5E77"/>
    <w:rsid w:val="009F5F9E"/>
    <w:rsid w:val="00A0015A"/>
    <w:rsid w:val="00A0237D"/>
    <w:rsid w:val="00A0306A"/>
    <w:rsid w:val="00A04CC7"/>
    <w:rsid w:val="00A04DBC"/>
    <w:rsid w:val="00A04ED7"/>
    <w:rsid w:val="00A053B8"/>
    <w:rsid w:val="00A05977"/>
    <w:rsid w:val="00A06C51"/>
    <w:rsid w:val="00A06C73"/>
    <w:rsid w:val="00A07E11"/>
    <w:rsid w:val="00A103D8"/>
    <w:rsid w:val="00A1081B"/>
    <w:rsid w:val="00A1152C"/>
    <w:rsid w:val="00A12086"/>
    <w:rsid w:val="00A13638"/>
    <w:rsid w:val="00A1383E"/>
    <w:rsid w:val="00A13881"/>
    <w:rsid w:val="00A13D32"/>
    <w:rsid w:val="00A144D3"/>
    <w:rsid w:val="00A14B63"/>
    <w:rsid w:val="00A14EC6"/>
    <w:rsid w:val="00A15EA6"/>
    <w:rsid w:val="00A16378"/>
    <w:rsid w:val="00A16946"/>
    <w:rsid w:val="00A171F9"/>
    <w:rsid w:val="00A20059"/>
    <w:rsid w:val="00A20A54"/>
    <w:rsid w:val="00A21807"/>
    <w:rsid w:val="00A2242F"/>
    <w:rsid w:val="00A22821"/>
    <w:rsid w:val="00A22E03"/>
    <w:rsid w:val="00A2309B"/>
    <w:rsid w:val="00A237B9"/>
    <w:rsid w:val="00A23B59"/>
    <w:rsid w:val="00A25508"/>
    <w:rsid w:val="00A25B3F"/>
    <w:rsid w:val="00A268EB"/>
    <w:rsid w:val="00A278C1"/>
    <w:rsid w:val="00A27E53"/>
    <w:rsid w:val="00A3055E"/>
    <w:rsid w:val="00A30940"/>
    <w:rsid w:val="00A31198"/>
    <w:rsid w:val="00A311A4"/>
    <w:rsid w:val="00A3126C"/>
    <w:rsid w:val="00A31B56"/>
    <w:rsid w:val="00A31E29"/>
    <w:rsid w:val="00A32142"/>
    <w:rsid w:val="00A32C51"/>
    <w:rsid w:val="00A32D7A"/>
    <w:rsid w:val="00A32DB9"/>
    <w:rsid w:val="00A32E16"/>
    <w:rsid w:val="00A35867"/>
    <w:rsid w:val="00A35B98"/>
    <w:rsid w:val="00A36490"/>
    <w:rsid w:val="00A36710"/>
    <w:rsid w:val="00A3740F"/>
    <w:rsid w:val="00A37C09"/>
    <w:rsid w:val="00A41450"/>
    <w:rsid w:val="00A4226D"/>
    <w:rsid w:val="00A424A5"/>
    <w:rsid w:val="00A42A96"/>
    <w:rsid w:val="00A43450"/>
    <w:rsid w:val="00A44328"/>
    <w:rsid w:val="00A44976"/>
    <w:rsid w:val="00A44A78"/>
    <w:rsid w:val="00A461D6"/>
    <w:rsid w:val="00A46F5D"/>
    <w:rsid w:val="00A479DC"/>
    <w:rsid w:val="00A50437"/>
    <w:rsid w:val="00A50942"/>
    <w:rsid w:val="00A510D5"/>
    <w:rsid w:val="00A5258E"/>
    <w:rsid w:val="00A53A42"/>
    <w:rsid w:val="00A54C11"/>
    <w:rsid w:val="00A54CA9"/>
    <w:rsid w:val="00A55659"/>
    <w:rsid w:val="00A5652A"/>
    <w:rsid w:val="00A57409"/>
    <w:rsid w:val="00A578CB"/>
    <w:rsid w:val="00A62F76"/>
    <w:rsid w:val="00A63A5C"/>
    <w:rsid w:val="00A649C0"/>
    <w:rsid w:val="00A65016"/>
    <w:rsid w:val="00A6729F"/>
    <w:rsid w:val="00A70CC5"/>
    <w:rsid w:val="00A71463"/>
    <w:rsid w:val="00A72DB0"/>
    <w:rsid w:val="00A73D85"/>
    <w:rsid w:val="00A74442"/>
    <w:rsid w:val="00A74DF7"/>
    <w:rsid w:val="00A75C48"/>
    <w:rsid w:val="00A75D7D"/>
    <w:rsid w:val="00A8283C"/>
    <w:rsid w:val="00A834D3"/>
    <w:rsid w:val="00A837FF"/>
    <w:rsid w:val="00A844D5"/>
    <w:rsid w:val="00A86523"/>
    <w:rsid w:val="00A866E4"/>
    <w:rsid w:val="00A869FE"/>
    <w:rsid w:val="00A87E2F"/>
    <w:rsid w:val="00A87E5F"/>
    <w:rsid w:val="00A87F4C"/>
    <w:rsid w:val="00A9085F"/>
    <w:rsid w:val="00A90DE3"/>
    <w:rsid w:val="00A91541"/>
    <w:rsid w:val="00A9196E"/>
    <w:rsid w:val="00A91F19"/>
    <w:rsid w:val="00A922F7"/>
    <w:rsid w:val="00A922F8"/>
    <w:rsid w:val="00A927A4"/>
    <w:rsid w:val="00A936E9"/>
    <w:rsid w:val="00A93ADB"/>
    <w:rsid w:val="00A9406C"/>
    <w:rsid w:val="00A94F97"/>
    <w:rsid w:val="00A95848"/>
    <w:rsid w:val="00A9664A"/>
    <w:rsid w:val="00AA1693"/>
    <w:rsid w:val="00AA1C4D"/>
    <w:rsid w:val="00AA1D65"/>
    <w:rsid w:val="00AA320C"/>
    <w:rsid w:val="00AA3D34"/>
    <w:rsid w:val="00AA4A81"/>
    <w:rsid w:val="00AA52FB"/>
    <w:rsid w:val="00AA565C"/>
    <w:rsid w:val="00AA5728"/>
    <w:rsid w:val="00AA6867"/>
    <w:rsid w:val="00AA6E4F"/>
    <w:rsid w:val="00AB187C"/>
    <w:rsid w:val="00AB1A28"/>
    <w:rsid w:val="00AB1C69"/>
    <w:rsid w:val="00AB27EE"/>
    <w:rsid w:val="00AB38DD"/>
    <w:rsid w:val="00AB59D4"/>
    <w:rsid w:val="00AB6AD6"/>
    <w:rsid w:val="00AB6CE1"/>
    <w:rsid w:val="00AC13FA"/>
    <w:rsid w:val="00AC1606"/>
    <w:rsid w:val="00AC2DC1"/>
    <w:rsid w:val="00AC4AC3"/>
    <w:rsid w:val="00AC4B34"/>
    <w:rsid w:val="00AC4DAB"/>
    <w:rsid w:val="00AC4DB3"/>
    <w:rsid w:val="00AC4F12"/>
    <w:rsid w:val="00AC6F44"/>
    <w:rsid w:val="00AC7BB9"/>
    <w:rsid w:val="00AC7D17"/>
    <w:rsid w:val="00AD33F1"/>
    <w:rsid w:val="00AD36BE"/>
    <w:rsid w:val="00AD472F"/>
    <w:rsid w:val="00AD4A34"/>
    <w:rsid w:val="00AD655B"/>
    <w:rsid w:val="00AD6809"/>
    <w:rsid w:val="00AE0E12"/>
    <w:rsid w:val="00AE1600"/>
    <w:rsid w:val="00AE26C5"/>
    <w:rsid w:val="00AE6035"/>
    <w:rsid w:val="00AE6440"/>
    <w:rsid w:val="00AE7369"/>
    <w:rsid w:val="00AE73AE"/>
    <w:rsid w:val="00AE7812"/>
    <w:rsid w:val="00AF0EDD"/>
    <w:rsid w:val="00AF2EB7"/>
    <w:rsid w:val="00AF34FB"/>
    <w:rsid w:val="00AF369B"/>
    <w:rsid w:val="00AF3A23"/>
    <w:rsid w:val="00AF4ADC"/>
    <w:rsid w:val="00AF4DFC"/>
    <w:rsid w:val="00AF5758"/>
    <w:rsid w:val="00AF67C0"/>
    <w:rsid w:val="00AF6B1B"/>
    <w:rsid w:val="00AF6E7A"/>
    <w:rsid w:val="00B01575"/>
    <w:rsid w:val="00B03CDF"/>
    <w:rsid w:val="00B04958"/>
    <w:rsid w:val="00B04A09"/>
    <w:rsid w:val="00B05E5E"/>
    <w:rsid w:val="00B07327"/>
    <w:rsid w:val="00B10558"/>
    <w:rsid w:val="00B10938"/>
    <w:rsid w:val="00B10C08"/>
    <w:rsid w:val="00B10FDF"/>
    <w:rsid w:val="00B11078"/>
    <w:rsid w:val="00B119C5"/>
    <w:rsid w:val="00B11C3B"/>
    <w:rsid w:val="00B12143"/>
    <w:rsid w:val="00B148F0"/>
    <w:rsid w:val="00B16B1A"/>
    <w:rsid w:val="00B171A3"/>
    <w:rsid w:val="00B22147"/>
    <w:rsid w:val="00B223B9"/>
    <w:rsid w:val="00B22416"/>
    <w:rsid w:val="00B228F9"/>
    <w:rsid w:val="00B23D3D"/>
    <w:rsid w:val="00B24298"/>
    <w:rsid w:val="00B242EF"/>
    <w:rsid w:val="00B24C3F"/>
    <w:rsid w:val="00B25275"/>
    <w:rsid w:val="00B25367"/>
    <w:rsid w:val="00B2596D"/>
    <w:rsid w:val="00B26682"/>
    <w:rsid w:val="00B27673"/>
    <w:rsid w:val="00B27DBF"/>
    <w:rsid w:val="00B30BCA"/>
    <w:rsid w:val="00B334A1"/>
    <w:rsid w:val="00B33B2B"/>
    <w:rsid w:val="00B3415D"/>
    <w:rsid w:val="00B35329"/>
    <w:rsid w:val="00B35570"/>
    <w:rsid w:val="00B360CE"/>
    <w:rsid w:val="00B36A6A"/>
    <w:rsid w:val="00B37133"/>
    <w:rsid w:val="00B372BE"/>
    <w:rsid w:val="00B3752A"/>
    <w:rsid w:val="00B375B6"/>
    <w:rsid w:val="00B37C7F"/>
    <w:rsid w:val="00B41F73"/>
    <w:rsid w:val="00B42C00"/>
    <w:rsid w:val="00B42E75"/>
    <w:rsid w:val="00B435A2"/>
    <w:rsid w:val="00B440BA"/>
    <w:rsid w:val="00B4432C"/>
    <w:rsid w:val="00B4458C"/>
    <w:rsid w:val="00B452DF"/>
    <w:rsid w:val="00B45A82"/>
    <w:rsid w:val="00B45BD4"/>
    <w:rsid w:val="00B463C5"/>
    <w:rsid w:val="00B46678"/>
    <w:rsid w:val="00B475CA"/>
    <w:rsid w:val="00B47F89"/>
    <w:rsid w:val="00B503BE"/>
    <w:rsid w:val="00B5137D"/>
    <w:rsid w:val="00B51E4E"/>
    <w:rsid w:val="00B52124"/>
    <w:rsid w:val="00B537E2"/>
    <w:rsid w:val="00B53959"/>
    <w:rsid w:val="00B539D9"/>
    <w:rsid w:val="00B54057"/>
    <w:rsid w:val="00B56493"/>
    <w:rsid w:val="00B567F9"/>
    <w:rsid w:val="00B56F8A"/>
    <w:rsid w:val="00B6014E"/>
    <w:rsid w:val="00B60786"/>
    <w:rsid w:val="00B618E8"/>
    <w:rsid w:val="00B61AC8"/>
    <w:rsid w:val="00B62D6D"/>
    <w:rsid w:val="00B64F5F"/>
    <w:rsid w:val="00B65EC1"/>
    <w:rsid w:val="00B66B57"/>
    <w:rsid w:val="00B66B7C"/>
    <w:rsid w:val="00B670C7"/>
    <w:rsid w:val="00B70658"/>
    <w:rsid w:val="00B71783"/>
    <w:rsid w:val="00B71B2D"/>
    <w:rsid w:val="00B74EAB"/>
    <w:rsid w:val="00B75551"/>
    <w:rsid w:val="00B75559"/>
    <w:rsid w:val="00B7662D"/>
    <w:rsid w:val="00B77057"/>
    <w:rsid w:val="00B7717E"/>
    <w:rsid w:val="00B7729D"/>
    <w:rsid w:val="00B77305"/>
    <w:rsid w:val="00B77A17"/>
    <w:rsid w:val="00B817D8"/>
    <w:rsid w:val="00B81DD9"/>
    <w:rsid w:val="00B82674"/>
    <w:rsid w:val="00B82B78"/>
    <w:rsid w:val="00B8342A"/>
    <w:rsid w:val="00B836D7"/>
    <w:rsid w:val="00B83A3F"/>
    <w:rsid w:val="00B87382"/>
    <w:rsid w:val="00B87898"/>
    <w:rsid w:val="00B9075F"/>
    <w:rsid w:val="00B909D6"/>
    <w:rsid w:val="00B91820"/>
    <w:rsid w:val="00B922BD"/>
    <w:rsid w:val="00B93558"/>
    <w:rsid w:val="00B93FD2"/>
    <w:rsid w:val="00B94256"/>
    <w:rsid w:val="00B947FB"/>
    <w:rsid w:val="00B95296"/>
    <w:rsid w:val="00B95B61"/>
    <w:rsid w:val="00B96D01"/>
    <w:rsid w:val="00B9702F"/>
    <w:rsid w:val="00BA0E0C"/>
    <w:rsid w:val="00BA2E18"/>
    <w:rsid w:val="00BA3797"/>
    <w:rsid w:val="00BA41DA"/>
    <w:rsid w:val="00BA45BA"/>
    <w:rsid w:val="00BA4B02"/>
    <w:rsid w:val="00BA5590"/>
    <w:rsid w:val="00BA7B7F"/>
    <w:rsid w:val="00BB05D4"/>
    <w:rsid w:val="00BB08E2"/>
    <w:rsid w:val="00BB090C"/>
    <w:rsid w:val="00BB0AE8"/>
    <w:rsid w:val="00BB0C27"/>
    <w:rsid w:val="00BB173B"/>
    <w:rsid w:val="00BB2268"/>
    <w:rsid w:val="00BB2DA1"/>
    <w:rsid w:val="00BB30E9"/>
    <w:rsid w:val="00BB397E"/>
    <w:rsid w:val="00BB409F"/>
    <w:rsid w:val="00BB466F"/>
    <w:rsid w:val="00BB4B8A"/>
    <w:rsid w:val="00BB6A24"/>
    <w:rsid w:val="00BB7E35"/>
    <w:rsid w:val="00BC0476"/>
    <w:rsid w:val="00BC068E"/>
    <w:rsid w:val="00BC0754"/>
    <w:rsid w:val="00BC1A8F"/>
    <w:rsid w:val="00BC2AAC"/>
    <w:rsid w:val="00BC31C1"/>
    <w:rsid w:val="00BC4AAE"/>
    <w:rsid w:val="00BC4D78"/>
    <w:rsid w:val="00BC5ECD"/>
    <w:rsid w:val="00BC63B0"/>
    <w:rsid w:val="00BD0D12"/>
    <w:rsid w:val="00BD0E0F"/>
    <w:rsid w:val="00BD0F53"/>
    <w:rsid w:val="00BD10F7"/>
    <w:rsid w:val="00BD3C16"/>
    <w:rsid w:val="00BD44B7"/>
    <w:rsid w:val="00BD458D"/>
    <w:rsid w:val="00BD4702"/>
    <w:rsid w:val="00BD4D7E"/>
    <w:rsid w:val="00BD558E"/>
    <w:rsid w:val="00BD6764"/>
    <w:rsid w:val="00BE0071"/>
    <w:rsid w:val="00BE16D3"/>
    <w:rsid w:val="00BE1CE8"/>
    <w:rsid w:val="00BE1FC6"/>
    <w:rsid w:val="00BE2DD6"/>
    <w:rsid w:val="00BE61F4"/>
    <w:rsid w:val="00BE6C8C"/>
    <w:rsid w:val="00BE7471"/>
    <w:rsid w:val="00BE7926"/>
    <w:rsid w:val="00BF0713"/>
    <w:rsid w:val="00BF0DB9"/>
    <w:rsid w:val="00BF118B"/>
    <w:rsid w:val="00BF11AF"/>
    <w:rsid w:val="00BF1A9F"/>
    <w:rsid w:val="00BF24A7"/>
    <w:rsid w:val="00BF2586"/>
    <w:rsid w:val="00BF29EB"/>
    <w:rsid w:val="00BF2DAC"/>
    <w:rsid w:val="00BF34E3"/>
    <w:rsid w:val="00BF367D"/>
    <w:rsid w:val="00BF3EA5"/>
    <w:rsid w:val="00BF565F"/>
    <w:rsid w:val="00BF615E"/>
    <w:rsid w:val="00BF669E"/>
    <w:rsid w:val="00BF6DE7"/>
    <w:rsid w:val="00BF6EC5"/>
    <w:rsid w:val="00BF77CF"/>
    <w:rsid w:val="00C00203"/>
    <w:rsid w:val="00C0021D"/>
    <w:rsid w:val="00C007E7"/>
    <w:rsid w:val="00C01A3E"/>
    <w:rsid w:val="00C02213"/>
    <w:rsid w:val="00C027F8"/>
    <w:rsid w:val="00C02BBF"/>
    <w:rsid w:val="00C03345"/>
    <w:rsid w:val="00C03643"/>
    <w:rsid w:val="00C04765"/>
    <w:rsid w:val="00C04C68"/>
    <w:rsid w:val="00C062F3"/>
    <w:rsid w:val="00C0738A"/>
    <w:rsid w:val="00C075BC"/>
    <w:rsid w:val="00C0761C"/>
    <w:rsid w:val="00C10E5C"/>
    <w:rsid w:val="00C1252C"/>
    <w:rsid w:val="00C13DE1"/>
    <w:rsid w:val="00C13F2D"/>
    <w:rsid w:val="00C14265"/>
    <w:rsid w:val="00C14E87"/>
    <w:rsid w:val="00C17724"/>
    <w:rsid w:val="00C20C21"/>
    <w:rsid w:val="00C20C2F"/>
    <w:rsid w:val="00C20CBC"/>
    <w:rsid w:val="00C20EAB"/>
    <w:rsid w:val="00C21C99"/>
    <w:rsid w:val="00C21E35"/>
    <w:rsid w:val="00C22C7D"/>
    <w:rsid w:val="00C2448C"/>
    <w:rsid w:val="00C2631C"/>
    <w:rsid w:val="00C265A0"/>
    <w:rsid w:val="00C27891"/>
    <w:rsid w:val="00C30210"/>
    <w:rsid w:val="00C3043E"/>
    <w:rsid w:val="00C30BCA"/>
    <w:rsid w:val="00C3268D"/>
    <w:rsid w:val="00C34D7F"/>
    <w:rsid w:val="00C353C0"/>
    <w:rsid w:val="00C35CD4"/>
    <w:rsid w:val="00C36007"/>
    <w:rsid w:val="00C36245"/>
    <w:rsid w:val="00C369CB"/>
    <w:rsid w:val="00C373FC"/>
    <w:rsid w:val="00C40441"/>
    <w:rsid w:val="00C408C4"/>
    <w:rsid w:val="00C423AE"/>
    <w:rsid w:val="00C43F29"/>
    <w:rsid w:val="00C452E4"/>
    <w:rsid w:val="00C4531C"/>
    <w:rsid w:val="00C45C63"/>
    <w:rsid w:val="00C45DC8"/>
    <w:rsid w:val="00C4647A"/>
    <w:rsid w:val="00C464A4"/>
    <w:rsid w:val="00C47163"/>
    <w:rsid w:val="00C47553"/>
    <w:rsid w:val="00C4789A"/>
    <w:rsid w:val="00C50138"/>
    <w:rsid w:val="00C50624"/>
    <w:rsid w:val="00C5077E"/>
    <w:rsid w:val="00C54011"/>
    <w:rsid w:val="00C5404E"/>
    <w:rsid w:val="00C54D2D"/>
    <w:rsid w:val="00C55A82"/>
    <w:rsid w:val="00C55C20"/>
    <w:rsid w:val="00C560F1"/>
    <w:rsid w:val="00C564E9"/>
    <w:rsid w:val="00C565D9"/>
    <w:rsid w:val="00C57806"/>
    <w:rsid w:val="00C57B65"/>
    <w:rsid w:val="00C57CD4"/>
    <w:rsid w:val="00C61C9E"/>
    <w:rsid w:val="00C621D0"/>
    <w:rsid w:val="00C623A7"/>
    <w:rsid w:val="00C62A71"/>
    <w:rsid w:val="00C62A9B"/>
    <w:rsid w:val="00C62BD7"/>
    <w:rsid w:val="00C63FF3"/>
    <w:rsid w:val="00C648D8"/>
    <w:rsid w:val="00C651EC"/>
    <w:rsid w:val="00C65628"/>
    <w:rsid w:val="00C65D9C"/>
    <w:rsid w:val="00C67535"/>
    <w:rsid w:val="00C6787F"/>
    <w:rsid w:val="00C70C7A"/>
    <w:rsid w:val="00C71931"/>
    <w:rsid w:val="00C7196C"/>
    <w:rsid w:val="00C72326"/>
    <w:rsid w:val="00C72E45"/>
    <w:rsid w:val="00C7478A"/>
    <w:rsid w:val="00C7518E"/>
    <w:rsid w:val="00C80226"/>
    <w:rsid w:val="00C81D4E"/>
    <w:rsid w:val="00C820F2"/>
    <w:rsid w:val="00C82788"/>
    <w:rsid w:val="00C82BCC"/>
    <w:rsid w:val="00C82F68"/>
    <w:rsid w:val="00C8337E"/>
    <w:rsid w:val="00C84E6B"/>
    <w:rsid w:val="00C85FBF"/>
    <w:rsid w:val="00C86292"/>
    <w:rsid w:val="00C862F9"/>
    <w:rsid w:val="00C869AA"/>
    <w:rsid w:val="00C87068"/>
    <w:rsid w:val="00C87246"/>
    <w:rsid w:val="00C87249"/>
    <w:rsid w:val="00C91FFC"/>
    <w:rsid w:val="00C9323B"/>
    <w:rsid w:val="00C94690"/>
    <w:rsid w:val="00C94C99"/>
    <w:rsid w:val="00C95357"/>
    <w:rsid w:val="00C957FD"/>
    <w:rsid w:val="00C96EBD"/>
    <w:rsid w:val="00CA10DE"/>
    <w:rsid w:val="00CA244A"/>
    <w:rsid w:val="00CA2561"/>
    <w:rsid w:val="00CA2FC3"/>
    <w:rsid w:val="00CA34F0"/>
    <w:rsid w:val="00CA61DB"/>
    <w:rsid w:val="00CA7457"/>
    <w:rsid w:val="00CA7D92"/>
    <w:rsid w:val="00CB0097"/>
    <w:rsid w:val="00CB0AFF"/>
    <w:rsid w:val="00CB17B7"/>
    <w:rsid w:val="00CB1B6D"/>
    <w:rsid w:val="00CB1CA4"/>
    <w:rsid w:val="00CB2389"/>
    <w:rsid w:val="00CB2EA4"/>
    <w:rsid w:val="00CB3640"/>
    <w:rsid w:val="00CB3D48"/>
    <w:rsid w:val="00CB3E2A"/>
    <w:rsid w:val="00CB3F3E"/>
    <w:rsid w:val="00CB3FE8"/>
    <w:rsid w:val="00CB40D5"/>
    <w:rsid w:val="00CB4E09"/>
    <w:rsid w:val="00CB4FAB"/>
    <w:rsid w:val="00CB567F"/>
    <w:rsid w:val="00CB659F"/>
    <w:rsid w:val="00CC04AF"/>
    <w:rsid w:val="00CC08CE"/>
    <w:rsid w:val="00CC0B52"/>
    <w:rsid w:val="00CC1368"/>
    <w:rsid w:val="00CC1938"/>
    <w:rsid w:val="00CC1A1C"/>
    <w:rsid w:val="00CC275C"/>
    <w:rsid w:val="00CC2A76"/>
    <w:rsid w:val="00CC3B72"/>
    <w:rsid w:val="00CC3DD5"/>
    <w:rsid w:val="00CC480D"/>
    <w:rsid w:val="00CC4CBC"/>
    <w:rsid w:val="00CC51EF"/>
    <w:rsid w:val="00CC55B5"/>
    <w:rsid w:val="00CC6613"/>
    <w:rsid w:val="00CC6854"/>
    <w:rsid w:val="00CC68CE"/>
    <w:rsid w:val="00CC6A82"/>
    <w:rsid w:val="00CC75A9"/>
    <w:rsid w:val="00CD0E95"/>
    <w:rsid w:val="00CD13E7"/>
    <w:rsid w:val="00CD1A9E"/>
    <w:rsid w:val="00CD1EF7"/>
    <w:rsid w:val="00CD22A4"/>
    <w:rsid w:val="00CD573C"/>
    <w:rsid w:val="00CD5EE4"/>
    <w:rsid w:val="00CD7706"/>
    <w:rsid w:val="00CE02F9"/>
    <w:rsid w:val="00CE04B7"/>
    <w:rsid w:val="00CE11AE"/>
    <w:rsid w:val="00CE20F6"/>
    <w:rsid w:val="00CE36D2"/>
    <w:rsid w:val="00CE388A"/>
    <w:rsid w:val="00CE3963"/>
    <w:rsid w:val="00CE4173"/>
    <w:rsid w:val="00CE56E4"/>
    <w:rsid w:val="00CE5952"/>
    <w:rsid w:val="00CE6882"/>
    <w:rsid w:val="00CF0C69"/>
    <w:rsid w:val="00CF0DCF"/>
    <w:rsid w:val="00CF1524"/>
    <w:rsid w:val="00CF21B8"/>
    <w:rsid w:val="00CF289B"/>
    <w:rsid w:val="00CF3872"/>
    <w:rsid w:val="00CF43E5"/>
    <w:rsid w:val="00CF4EBC"/>
    <w:rsid w:val="00CF630B"/>
    <w:rsid w:val="00CF693B"/>
    <w:rsid w:val="00CF797E"/>
    <w:rsid w:val="00D00044"/>
    <w:rsid w:val="00D00B2A"/>
    <w:rsid w:val="00D0157A"/>
    <w:rsid w:val="00D02E2D"/>
    <w:rsid w:val="00D0321D"/>
    <w:rsid w:val="00D03257"/>
    <w:rsid w:val="00D047D3"/>
    <w:rsid w:val="00D049CC"/>
    <w:rsid w:val="00D04A77"/>
    <w:rsid w:val="00D04AE8"/>
    <w:rsid w:val="00D0602B"/>
    <w:rsid w:val="00D06C02"/>
    <w:rsid w:val="00D07F98"/>
    <w:rsid w:val="00D10215"/>
    <w:rsid w:val="00D1155A"/>
    <w:rsid w:val="00D12C69"/>
    <w:rsid w:val="00D13ACD"/>
    <w:rsid w:val="00D14017"/>
    <w:rsid w:val="00D15FB4"/>
    <w:rsid w:val="00D16739"/>
    <w:rsid w:val="00D16833"/>
    <w:rsid w:val="00D17383"/>
    <w:rsid w:val="00D202D1"/>
    <w:rsid w:val="00D20350"/>
    <w:rsid w:val="00D206E7"/>
    <w:rsid w:val="00D21A8B"/>
    <w:rsid w:val="00D240A3"/>
    <w:rsid w:val="00D25A8C"/>
    <w:rsid w:val="00D26B6D"/>
    <w:rsid w:val="00D272B9"/>
    <w:rsid w:val="00D27844"/>
    <w:rsid w:val="00D30361"/>
    <w:rsid w:val="00D30395"/>
    <w:rsid w:val="00D319CB"/>
    <w:rsid w:val="00D31AA5"/>
    <w:rsid w:val="00D31F42"/>
    <w:rsid w:val="00D32101"/>
    <w:rsid w:val="00D32DB6"/>
    <w:rsid w:val="00D32EF8"/>
    <w:rsid w:val="00D338D7"/>
    <w:rsid w:val="00D33F82"/>
    <w:rsid w:val="00D34181"/>
    <w:rsid w:val="00D352E8"/>
    <w:rsid w:val="00D35806"/>
    <w:rsid w:val="00D35992"/>
    <w:rsid w:val="00D37073"/>
    <w:rsid w:val="00D3729E"/>
    <w:rsid w:val="00D406FB"/>
    <w:rsid w:val="00D41971"/>
    <w:rsid w:val="00D41B50"/>
    <w:rsid w:val="00D41C94"/>
    <w:rsid w:val="00D42B11"/>
    <w:rsid w:val="00D435F3"/>
    <w:rsid w:val="00D45A93"/>
    <w:rsid w:val="00D45CF8"/>
    <w:rsid w:val="00D466C1"/>
    <w:rsid w:val="00D46A09"/>
    <w:rsid w:val="00D471D1"/>
    <w:rsid w:val="00D47C63"/>
    <w:rsid w:val="00D50205"/>
    <w:rsid w:val="00D5022E"/>
    <w:rsid w:val="00D50687"/>
    <w:rsid w:val="00D517FC"/>
    <w:rsid w:val="00D529BA"/>
    <w:rsid w:val="00D5302E"/>
    <w:rsid w:val="00D545AA"/>
    <w:rsid w:val="00D5536E"/>
    <w:rsid w:val="00D556AA"/>
    <w:rsid w:val="00D55F89"/>
    <w:rsid w:val="00D560DF"/>
    <w:rsid w:val="00D563CB"/>
    <w:rsid w:val="00D60AB3"/>
    <w:rsid w:val="00D60C12"/>
    <w:rsid w:val="00D60C4A"/>
    <w:rsid w:val="00D616D5"/>
    <w:rsid w:val="00D6392F"/>
    <w:rsid w:val="00D6480C"/>
    <w:rsid w:val="00D651C4"/>
    <w:rsid w:val="00D65940"/>
    <w:rsid w:val="00D65A54"/>
    <w:rsid w:val="00D65D7D"/>
    <w:rsid w:val="00D71411"/>
    <w:rsid w:val="00D736F3"/>
    <w:rsid w:val="00D73CFC"/>
    <w:rsid w:val="00D747B9"/>
    <w:rsid w:val="00D750B5"/>
    <w:rsid w:val="00D76AD6"/>
    <w:rsid w:val="00D809D8"/>
    <w:rsid w:val="00D80CEF"/>
    <w:rsid w:val="00D81654"/>
    <w:rsid w:val="00D83549"/>
    <w:rsid w:val="00D8441E"/>
    <w:rsid w:val="00D8525E"/>
    <w:rsid w:val="00D85CFF"/>
    <w:rsid w:val="00D85FAF"/>
    <w:rsid w:val="00D87731"/>
    <w:rsid w:val="00D90C95"/>
    <w:rsid w:val="00D91A64"/>
    <w:rsid w:val="00D94240"/>
    <w:rsid w:val="00D945FC"/>
    <w:rsid w:val="00D946FC"/>
    <w:rsid w:val="00D957E6"/>
    <w:rsid w:val="00D9674F"/>
    <w:rsid w:val="00DA0043"/>
    <w:rsid w:val="00DA0EFB"/>
    <w:rsid w:val="00DA181E"/>
    <w:rsid w:val="00DA2255"/>
    <w:rsid w:val="00DA2B0D"/>
    <w:rsid w:val="00DA464A"/>
    <w:rsid w:val="00DB04A7"/>
    <w:rsid w:val="00DB08C7"/>
    <w:rsid w:val="00DB0A44"/>
    <w:rsid w:val="00DB0C6C"/>
    <w:rsid w:val="00DB1044"/>
    <w:rsid w:val="00DB1139"/>
    <w:rsid w:val="00DB3BAE"/>
    <w:rsid w:val="00DB4231"/>
    <w:rsid w:val="00DB438C"/>
    <w:rsid w:val="00DB4D01"/>
    <w:rsid w:val="00DB544B"/>
    <w:rsid w:val="00DB5597"/>
    <w:rsid w:val="00DB5AB0"/>
    <w:rsid w:val="00DC0393"/>
    <w:rsid w:val="00DC07B0"/>
    <w:rsid w:val="00DC1605"/>
    <w:rsid w:val="00DC1740"/>
    <w:rsid w:val="00DC246B"/>
    <w:rsid w:val="00DC26A4"/>
    <w:rsid w:val="00DC2A26"/>
    <w:rsid w:val="00DC2AE9"/>
    <w:rsid w:val="00DC3282"/>
    <w:rsid w:val="00DC57A4"/>
    <w:rsid w:val="00DC6197"/>
    <w:rsid w:val="00DC626C"/>
    <w:rsid w:val="00DC65B7"/>
    <w:rsid w:val="00DC6CB5"/>
    <w:rsid w:val="00DC7429"/>
    <w:rsid w:val="00DD28A4"/>
    <w:rsid w:val="00DD2C28"/>
    <w:rsid w:val="00DD302E"/>
    <w:rsid w:val="00DD45E9"/>
    <w:rsid w:val="00DD5501"/>
    <w:rsid w:val="00DD606A"/>
    <w:rsid w:val="00DD6155"/>
    <w:rsid w:val="00DD7C44"/>
    <w:rsid w:val="00DE1FFC"/>
    <w:rsid w:val="00DE3A77"/>
    <w:rsid w:val="00DE3ED0"/>
    <w:rsid w:val="00DE49B8"/>
    <w:rsid w:val="00DE4D55"/>
    <w:rsid w:val="00DE4D9D"/>
    <w:rsid w:val="00DE5AA9"/>
    <w:rsid w:val="00DF087E"/>
    <w:rsid w:val="00DF0D99"/>
    <w:rsid w:val="00DF11DC"/>
    <w:rsid w:val="00DF3857"/>
    <w:rsid w:val="00DF406F"/>
    <w:rsid w:val="00DF482E"/>
    <w:rsid w:val="00DF55D2"/>
    <w:rsid w:val="00DF5929"/>
    <w:rsid w:val="00DF5A12"/>
    <w:rsid w:val="00DF6D0D"/>
    <w:rsid w:val="00DF7014"/>
    <w:rsid w:val="00DF791D"/>
    <w:rsid w:val="00DF7E39"/>
    <w:rsid w:val="00E01917"/>
    <w:rsid w:val="00E01988"/>
    <w:rsid w:val="00E01FC7"/>
    <w:rsid w:val="00E0217B"/>
    <w:rsid w:val="00E02914"/>
    <w:rsid w:val="00E034A3"/>
    <w:rsid w:val="00E045BB"/>
    <w:rsid w:val="00E05FB7"/>
    <w:rsid w:val="00E0712E"/>
    <w:rsid w:val="00E07834"/>
    <w:rsid w:val="00E07C1A"/>
    <w:rsid w:val="00E10406"/>
    <w:rsid w:val="00E10814"/>
    <w:rsid w:val="00E10957"/>
    <w:rsid w:val="00E11640"/>
    <w:rsid w:val="00E11817"/>
    <w:rsid w:val="00E119A7"/>
    <w:rsid w:val="00E13B06"/>
    <w:rsid w:val="00E13B54"/>
    <w:rsid w:val="00E165A0"/>
    <w:rsid w:val="00E1709E"/>
    <w:rsid w:val="00E17AA1"/>
    <w:rsid w:val="00E17F32"/>
    <w:rsid w:val="00E20F94"/>
    <w:rsid w:val="00E211DB"/>
    <w:rsid w:val="00E212D9"/>
    <w:rsid w:val="00E21948"/>
    <w:rsid w:val="00E2199D"/>
    <w:rsid w:val="00E21FE3"/>
    <w:rsid w:val="00E22FFE"/>
    <w:rsid w:val="00E23756"/>
    <w:rsid w:val="00E24E1A"/>
    <w:rsid w:val="00E259E3"/>
    <w:rsid w:val="00E262CE"/>
    <w:rsid w:val="00E26439"/>
    <w:rsid w:val="00E3071E"/>
    <w:rsid w:val="00E30BF1"/>
    <w:rsid w:val="00E30C83"/>
    <w:rsid w:val="00E325F2"/>
    <w:rsid w:val="00E327EC"/>
    <w:rsid w:val="00E33E46"/>
    <w:rsid w:val="00E35198"/>
    <w:rsid w:val="00E35FE4"/>
    <w:rsid w:val="00E3610D"/>
    <w:rsid w:val="00E36403"/>
    <w:rsid w:val="00E371F1"/>
    <w:rsid w:val="00E374E1"/>
    <w:rsid w:val="00E37D74"/>
    <w:rsid w:val="00E37E6C"/>
    <w:rsid w:val="00E411F0"/>
    <w:rsid w:val="00E41B1F"/>
    <w:rsid w:val="00E42370"/>
    <w:rsid w:val="00E423D7"/>
    <w:rsid w:val="00E42C79"/>
    <w:rsid w:val="00E434C5"/>
    <w:rsid w:val="00E43FBA"/>
    <w:rsid w:val="00E43FFD"/>
    <w:rsid w:val="00E448E7"/>
    <w:rsid w:val="00E44D85"/>
    <w:rsid w:val="00E4562F"/>
    <w:rsid w:val="00E457C3"/>
    <w:rsid w:val="00E45AC0"/>
    <w:rsid w:val="00E4736F"/>
    <w:rsid w:val="00E4737D"/>
    <w:rsid w:val="00E4789B"/>
    <w:rsid w:val="00E47C6E"/>
    <w:rsid w:val="00E50657"/>
    <w:rsid w:val="00E5074B"/>
    <w:rsid w:val="00E50C29"/>
    <w:rsid w:val="00E50C6B"/>
    <w:rsid w:val="00E5146A"/>
    <w:rsid w:val="00E52E8F"/>
    <w:rsid w:val="00E537CE"/>
    <w:rsid w:val="00E53BA2"/>
    <w:rsid w:val="00E53EF6"/>
    <w:rsid w:val="00E53FCA"/>
    <w:rsid w:val="00E541AA"/>
    <w:rsid w:val="00E54C21"/>
    <w:rsid w:val="00E550F2"/>
    <w:rsid w:val="00E5674E"/>
    <w:rsid w:val="00E571C5"/>
    <w:rsid w:val="00E57EBB"/>
    <w:rsid w:val="00E60543"/>
    <w:rsid w:val="00E60999"/>
    <w:rsid w:val="00E60BC6"/>
    <w:rsid w:val="00E61333"/>
    <w:rsid w:val="00E615CD"/>
    <w:rsid w:val="00E62635"/>
    <w:rsid w:val="00E62B0A"/>
    <w:rsid w:val="00E62BA2"/>
    <w:rsid w:val="00E62C0D"/>
    <w:rsid w:val="00E65DA5"/>
    <w:rsid w:val="00E66FDD"/>
    <w:rsid w:val="00E67F96"/>
    <w:rsid w:val="00E707B3"/>
    <w:rsid w:val="00E70B57"/>
    <w:rsid w:val="00E70CC0"/>
    <w:rsid w:val="00E71599"/>
    <w:rsid w:val="00E7262F"/>
    <w:rsid w:val="00E730C0"/>
    <w:rsid w:val="00E73C73"/>
    <w:rsid w:val="00E75CEE"/>
    <w:rsid w:val="00E76A56"/>
    <w:rsid w:val="00E76B42"/>
    <w:rsid w:val="00E76C23"/>
    <w:rsid w:val="00E7756E"/>
    <w:rsid w:val="00E77A94"/>
    <w:rsid w:val="00E80839"/>
    <w:rsid w:val="00E814F7"/>
    <w:rsid w:val="00E81F83"/>
    <w:rsid w:val="00E825D5"/>
    <w:rsid w:val="00E825FD"/>
    <w:rsid w:val="00E8364F"/>
    <w:rsid w:val="00E837EA"/>
    <w:rsid w:val="00E83E26"/>
    <w:rsid w:val="00E853EC"/>
    <w:rsid w:val="00E85411"/>
    <w:rsid w:val="00E8612E"/>
    <w:rsid w:val="00E874D7"/>
    <w:rsid w:val="00E87C35"/>
    <w:rsid w:val="00E87D7D"/>
    <w:rsid w:val="00E9022B"/>
    <w:rsid w:val="00E925C1"/>
    <w:rsid w:val="00E93C23"/>
    <w:rsid w:val="00E942F0"/>
    <w:rsid w:val="00E9479E"/>
    <w:rsid w:val="00E94937"/>
    <w:rsid w:val="00E94A74"/>
    <w:rsid w:val="00E94D5A"/>
    <w:rsid w:val="00E952C3"/>
    <w:rsid w:val="00E96C9B"/>
    <w:rsid w:val="00E96DE8"/>
    <w:rsid w:val="00E97648"/>
    <w:rsid w:val="00E97E57"/>
    <w:rsid w:val="00E97FF2"/>
    <w:rsid w:val="00EA04BA"/>
    <w:rsid w:val="00EA0B17"/>
    <w:rsid w:val="00EA16F1"/>
    <w:rsid w:val="00EA2FFE"/>
    <w:rsid w:val="00EA3797"/>
    <w:rsid w:val="00EA4142"/>
    <w:rsid w:val="00EA4BF5"/>
    <w:rsid w:val="00EA4F5C"/>
    <w:rsid w:val="00EA5528"/>
    <w:rsid w:val="00EA6B26"/>
    <w:rsid w:val="00EB0034"/>
    <w:rsid w:val="00EB078F"/>
    <w:rsid w:val="00EB0A51"/>
    <w:rsid w:val="00EB14B7"/>
    <w:rsid w:val="00EB4ADD"/>
    <w:rsid w:val="00EB5956"/>
    <w:rsid w:val="00EB6A04"/>
    <w:rsid w:val="00EB6A53"/>
    <w:rsid w:val="00EB746E"/>
    <w:rsid w:val="00EC0315"/>
    <w:rsid w:val="00EC0D97"/>
    <w:rsid w:val="00EC1876"/>
    <w:rsid w:val="00EC1B80"/>
    <w:rsid w:val="00EC240F"/>
    <w:rsid w:val="00EC2463"/>
    <w:rsid w:val="00EC2F33"/>
    <w:rsid w:val="00EC45AD"/>
    <w:rsid w:val="00EC5019"/>
    <w:rsid w:val="00EC6498"/>
    <w:rsid w:val="00ED001F"/>
    <w:rsid w:val="00ED3538"/>
    <w:rsid w:val="00ED665B"/>
    <w:rsid w:val="00ED66EC"/>
    <w:rsid w:val="00ED6951"/>
    <w:rsid w:val="00ED76F7"/>
    <w:rsid w:val="00ED7969"/>
    <w:rsid w:val="00ED7E36"/>
    <w:rsid w:val="00EE06F1"/>
    <w:rsid w:val="00EE1968"/>
    <w:rsid w:val="00EE1EB1"/>
    <w:rsid w:val="00EE26E7"/>
    <w:rsid w:val="00EE2CB5"/>
    <w:rsid w:val="00EE2E85"/>
    <w:rsid w:val="00EE395D"/>
    <w:rsid w:val="00EE3E42"/>
    <w:rsid w:val="00EE5239"/>
    <w:rsid w:val="00EE585B"/>
    <w:rsid w:val="00EE619D"/>
    <w:rsid w:val="00EE6763"/>
    <w:rsid w:val="00EE6C3B"/>
    <w:rsid w:val="00EE6C97"/>
    <w:rsid w:val="00EE6DB0"/>
    <w:rsid w:val="00EF0131"/>
    <w:rsid w:val="00EF0134"/>
    <w:rsid w:val="00EF4709"/>
    <w:rsid w:val="00EF57C6"/>
    <w:rsid w:val="00EF646E"/>
    <w:rsid w:val="00EF692E"/>
    <w:rsid w:val="00EF7839"/>
    <w:rsid w:val="00EF7E30"/>
    <w:rsid w:val="00F013E2"/>
    <w:rsid w:val="00F01784"/>
    <w:rsid w:val="00F01886"/>
    <w:rsid w:val="00F01991"/>
    <w:rsid w:val="00F01E73"/>
    <w:rsid w:val="00F02688"/>
    <w:rsid w:val="00F027CD"/>
    <w:rsid w:val="00F02A21"/>
    <w:rsid w:val="00F02E9F"/>
    <w:rsid w:val="00F032B1"/>
    <w:rsid w:val="00F05D37"/>
    <w:rsid w:val="00F05F3D"/>
    <w:rsid w:val="00F061CC"/>
    <w:rsid w:val="00F0796F"/>
    <w:rsid w:val="00F07D87"/>
    <w:rsid w:val="00F10B5C"/>
    <w:rsid w:val="00F11389"/>
    <w:rsid w:val="00F12907"/>
    <w:rsid w:val="00F12F85"/>
    <w:rsid w:val="00F1304F"/>
    <w:rsid w:val="00F130FC"/>
    <w:rsid w:val="00F13C16"/>
    <w:rsid w:val="00F14FCB"/>
    <w:rsid w:val="00F16B66"/>
    <w:rsid w:val="00F16D26"/>
    <w:rsid w:val="00F176D2"/>
    <w:rsid w:val="00F17985"/>
    <w:rsid w:val="00F2000E"/>
    <w:rsid w:val="00F20BD3"/>
    <w:rsid w:val="00F21111"/>
    <w:rsid w:val="00F21B24"/>
    <w:rsid w:val="00F21D78"/>
    <w:rsid w:val="00F224DC"/>
    <w:rsid w:val="00F231C9"/>
    <w:rsid w:val="00F23950"/>
    <w:rsid w:val="00F253C3"/>
    <w:rsid w:val="00F25F72"/>
    <w:rsid w:val="00F267D6"/>
    <w:rsid w:val="00F2771C"/>
    <w:rsid w:val="00F27914"/>
    <w:rsid w:val="00F27922"/>
    <w:rsid w:val="00F30B4A"/>
    <w:rsid w:val="00F328A9"/>
    <w:rsid w:val="00F34687"/>
    <w:rsid w:val="00F35AA1"/>
    <w:rsid w:val="00F36673"/>
    <w:rsid w:val="00F4002A"/>
    <w:rsid w:val="00F4049B"/>
    <w:rsid w:val="00F406DD"/>
    <w:rsid w:val="00F40E1D"/>
    <w:rsid w:val="00F417E3"/>
    <w:rsid w:val="00F41F20"/>
    <w:rsid w:val="00F41F65"/>
    <w:rsid w:val="00F42C6C"/>
    <w:rsid w:val="00F42F1A"/>
    <w:rsid w:val="00F4338B"/>
    <w:rsid w:val="00F43593"/>
    <w:rsid w:val="00F43646"/>
    <w:rsid w:val="00F43F0A"/>
    <w:rsid w:val="00F446E8"/>
    <w:rsid w:val="00F45F5B"/>
    <w:rsid w:val="00F46005"/>
    <w:rsid w:val="00F47B8F"/>
    <w:rsid w:val="00F509C8"/>
    <w:rsid w:val="00F50FDA"/>
    <w:rsid w:val="00F5181A"/>
    <w:rsid w:val="00F52E61"/>
    <w:rsid w:val="00F5379D"/>
    <w:rsid w:val="00F54B2F"/>
    <w:rsid w:val="00F560F5"/>
    <w:rsid w:val="00F56DA0"/>
    <w:rsid w:val="00F56F1D"/>
    <w:rsid w:val="00F56F96"/>
    <w:rsid w:val="00F60AB7"/>
    <w:rsid w:val="00F60E93"/>
    <w:rsid w:val="00F643BD"/>
    <w:rsid w:val="00F644F3"/>
    <w:rsid w:val="00F646AB"/>
    <w:rsid w:val="00F651AB"/>
    <w:rsid w:val="00F656F9"/>
    <w:rsid w:val="00F66379"/>
    <w:rsid w:val="00F66738"/>
    <w:rsid w:val="00F705D4"/>
    <w:rsid w:val="00F70C3A"/>
    <w:rsid w:val="00F7176A"/>
    <w:rsid w:val="00F724C3"/>
    <w:rsid w:val="00F72921"/>
    <w:rsid w:val="00F73DEC"/>
    <w:rsid w:val="00F74EE5"/>
    <w:rsid w:val="00F7574F"/>
    <w:rsid w:val="00F76229"/>
    <w:rsid w:val="00F77460"/>
    <w:rsid w:val="00F809A0"/>
    <w:rsid w:val="00F81228"/>
    <w:rsid w:val="00F8316F"/>
    <w:rsid w:val="00F83CF4"/>
    <w:rsid w:val="00F8401E"/>
    <w:rsid w:val="00F8531C"/>
    <w:rsid w:val="00F86A71"/>
    <w:rsid w:val="00F8755F"/>
    <w:rsid w:val="00F8773A"/>
    <w:rsid w:val="00F90A9D"/>
    <w:rsid w:val="00F910C2"/>
    <w:rsid w:val="00F922F5"/>
    <w:rsid w:val="00F95CB0"/>
    <w:rsid w:val="00F96290"/>
    <w:rsid w:val="00F96F45"/>
    <w:rsid w:val="00F971B1"/>
    <w:rsid w:val="00FA0B4D"/>
    <w:rsid w:val="00FA11A6"/>
    <w:rsid w:val="00FA21D7"/>
    <w:rsid w:val="00FA2FB8"/>
    <w:rsid w:val="00FA30C8"/>
    <w:rsid w:val="00FA38F6"/>
    <w:rsid w:val="00FA3C60"/>
    <w:rsid w:val="00FA4126"/>
    <w:rsid w:val="00FA493A"/>
    <w:rsid w:val="00FA6644"/>
    <w:rsid w:val="00FA6979"/>
    <w:rsid w:val="00FA6D38"/>
    <w:rsid w:val="00FB0AC9"/>
    <w:rsid w:val="00FB14A6"/>
    <w:rsid w:val="00FB15FD"/>
    <w:rsid w:val="00FB2402"/>
    <w:rsid w:val="00FB26F1"/>
    <w:rsid w:val="00FB31C9"/>
    <w:rsid w:val="00FB3473"/>
    <w:rsid w:val="00FB5C51"/>
    <w:rsid w:val="00FB60BC"/>
    <w:rsid w:val="00FB6277"/>
    <w:rsid w:val="00FB6621"/>
    <w:rsid w:val="00FB6C73"/>
    <w:rsid w:val="00FB78BD"/>
    <w:rsid w:val="00FC09B7"/>
    <w:rsid w:val="00FC0A70"/>
    <w:rsid w:val="00FC1311"/>
    <w:rsid w:val="00FC15DD"/>
    <w:rsid w:val="00FC16B4"/>
    <w:rsid w:val="00FC174E"/>
    <w:rsid w:val="00FC1893"/>
    <w:rsid w:val="00FC189C"/>
    <w:rsid w:val="00FC2227"/>
    <w:rsid w:val="00FC2B76"/>
    <w:rsid w:val="00FC4008"/>
    <w:rsid w:val="00FC4AA7"/>
    <w:rsid w:val="00FC4EF6"/>
    <w:rsid w:val="00FC51A3"/>
    <w:rsid w:val="00FC5EB6"/>
    <w:rsid w:val="00FC6C68"/>
    <w:rsid w:val="00FC70F3"/>
    <w:rsid w:val="00FC7385"/>
    <w:rsid w:val="00FC79C7"/>
    <w:rsid w:val="00FC7D47"/>
    <w:rsid w:val="00FC7FA8"/>
    <w:rsid w:val="00FD284D"/>
    <w:rsid w:val="00FD4555"/>
    <w:rsid w:val="00FD4AF8"/>
    <w:rsid w:val="00FD597D"/>
    <w:rsid w:val="00FD599E"/>
    <w:rsid w:val="00FD5C0E"/>
    <w:rsid w:val="00FD6932"/>
    <w:rsid w:val="00FD6EC7"/>
    <w:rsid w:val="00FD6FFF"/>
    <w:rsid w:val="00FD7EBC"/>
    <w:rsid w:val="00FE0ADE"/>
    <w:rsid w:val="00FE0B17"/>
    <w:rsid w:val="00FE0DD3"/>
    <w:rsid w:val="00FE18C1"/>
    <w:rsid w:val="00FE19E7"/>
    <w:rsid w:val="00FE24A8"/>
    <w:rsid w:val="00FE2CB6"/>
    <w:rsid w:val="00FE354F"/>
    <w:rsid w:val="00FE381F"/>
    <w:rsid w:val="00FE3B43"/>
    <w:rsid w:val="00FE4134"/>
    <w:rsid w:val="00FE5724"/>
    <w:rsid w:val="00FE7597"/>
    <w:rsid w:val="00FE7D4E"/>
    <w:rsid w:val="00FF1E05"/>
    <w:rsid w:val="00FF2A40"/>
    <w:rsid w:val="00FF359B"/>
    <w:rsid w:val="00FF4207"/>
    <w:rsid w:val="00FF49E4"/>
    <w:rsid w:val="00FF6219"/>
    <w:rsid w:val="00FF6278"/>
    <w:rsid w:val="00FF6F4D"/>
    <w:rsid w:val="00FF7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2DB6"/>
    <w:pPr>
      <w:bidi/>
    </w:pPr>
    <w:rPr>
      <w:rFonts w:cs="Simplified Arabic"/>
      <w:b/>
      <w:bCs/>
      <w:sz w:val="28"/>
      <w:szCs w:val="28"/>
      <w:lang w:eastAsia="ar-SA"/>
    </w:rPr>
  </w:style>
  <w:style w:type="paragraph" w:styleId="Heading1">
    <w:name w:val="heading 1"/>
    <w:basedOn w:val="Normal"/>
    <w:next w:val="Normal"/>
    <w:link w:val="Heading1Char"/>
    <w:uiPriority w:val="99"/>
    <w:qFormat/>
    <w:rsid w:val="00390D73"/>
    <w:pPr>
      <w:keepNext/>
      <w:spacing w:before="240" w:after="60"/>
      <w:outlineLvl w:val="0"/>
    </w:pPr>
    <w:rPr>
      <w:rFonts w:ascii="Arial" w:cs="Arial"/>
      <w:kern w:val="32"/>
      <w:sz w:val="32"/>
      <w:szCs w:val="32"/>
    </w:rPr>
  </w:style>
  <w:style w:type="paragraph" w:styleId="Heading2">
    <w:name w:val="heading 2"/>
    <w:basedOn w:val="Normal"/>
    <w:next w:val="Normal"/>
    <w:link w:val="Heading2Char"/>
    <w:uiPriority w:val="99"/>
    <w:qFormat/>
    <w:rsid w:val="00390D73"/>
    <w:pPr>
      <w:keepNext/>
      <w:spacing w:before="120" w:line="192" w:lineRule="auto"/>
      <w:ind w:firstLine="720"/>
      <w:jc w:val="lowKashida"/>
      <w:outlineLvl w:val="1"/>
    </w:pPr>
  </w:style>
  <w:style w:type="paragraph" w:styleId="Heading3">
    <w:name w:val="heading 3"/>
    <w:basedOn w:val="Normal"/>
    <w:next w:val="Normal"/>
    <w:link w:val="Heading3Char"/>
    <w:uiPriority w:val="99"/>
    <w:qFormat/>
    <w:rsid w:val="00390D73"/>
    <w:pPr>
      <w:keepNext/>
      <w:spacing w:before="120"/>
      <w:ind w:firstLine="720"/>
      <w:jc w:val="lowKashida"/>
      <w:outlineLvl w:val="2"/>
    </w:pPr>
    <w:rPr>
      <w:rFonts w:cs="MCS Taybah S_U normal."/>
      <w:b w:val="0"/>
      <w:bCs w:val="0"/>
      <w:sz w:val="36"/>
      <w:szCs w:val="36"/>
    </w:rPr>
  </w:style>
  <w:style w:type="paragraph" w:styleId="Heading4">
    <w:name w:val="heading 4"/>
    <w:basedOn w:val="Normal"/>
    <w:next w:val="Normal"/>
    <w:link w:val="Heading4Char"/>
    <w:uiPriority w:val="99"/>
    <w:qFormat/>
    <w:rsid w:val="00390D73"/>
    <w:pPr>
      <w:keepNext/>
      <w:spacing w:before="120"/>
      <w:ind w:hanging="7"/>
      <w:jc w:val="lowKashida"/>
      <w:outlineLvl w:val="3"/>
    </w:pPr>
    <w:rPr>
      <w:rFonts w:cs="MCS Taybah S_U normal."/>
      <w:b w:val="0"/>
      <w:bCs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Arial"/>
      <w:b/>
      <w:bCs/>
      <w:sz w:val="28"/>
      <w:szCs w:val="28"/>
      <w:lang w:eastAsia="ar-SA" w:bidi="ar-SA"/>
    </w:rPr>
  </w:style>
  <w:style w:type="paragraph" w:styleId="Header">
    <w:name w:val="header"/>
    <w:basedOn w:val="Normal"/>
    <w:link w:val="HeaderChar"/>
    <w:uiPriority w:val="99"/>
    <w:locked/>
    <w:rsid w:val="00AA3D34"/>
    <w:pPr>
      <w:tabs>
        <w:tab w:val="center" w:pos="4153"/>
        <w:tab w:val="right" w:pos="8306"/>
      </w:tabs>
    </w:pPr>
  </w:style>
  <w:style w:type="character" w:customStyle="1" w:styleId="HeaderChar">
    <w:name w:val="Header Char"/>
    <w:basedOn w:val="DefaultParagraphFont"/>
    <w:link w:val="Header"/>
    <w:uiPriority w:val="99"/>
    <w:semiHidden/>
    <w:locked/>
    <w:rPr>
      <w:rFonts w:cs="Simplified Arabic"/>
      <w:b/>
      <w:bCs/>
      <w:sz w:val="28"/>
      <w:szCs w:val="28"/>
      <w:lang w:eastAsia="ar-SA" w:bidi="ar-SA"/>
    </w:rPr>
  </w:style>
  <w:style w:type="paragraph" w:styleId="Footer">
    <w:name w:val="footer"/>
    <w:basedOn w:val="Normal"/>
    <w:link w:val="FooterChar"/>
    <w:uiPriority w:val="99"/>
    <w:locked/>
    <w:rsid w:val="00AA3D34"/>
    <w:pPr>
      <w:tabs>
        <w:tab w:val="center" w:pos="4153"/>
        <w:tab w:val="right" w:pos="8306"/>
      </w:tabs>
    </w:pPr>
  </w:style>
  <w:style w:type="character" w:customStyle="1" w:styleId="FooterChar">
    <w:name w:val="Footer Char"/>
    <w:basedOn w:val="DefaultParagraphFont"/>
    <w:link w:val="Footer"/>
    <w:uiPriority w:val="99"/>
    <w:semiHidden/>
    <w:locked/>
    <w:rPr>
      <w:rFonts w:cs="Simplified Arabic"/>
      <w:b/>
      <w:bCs/>
      <w:sz w:val="28"/>
      <w:szCs w:val="28"/>
      <w:lang w:eastAsia="ar-SA" w:bidi="ar-SA"/>
    </w:rPr>
  </w:style>
  <w:style w:type="character" w:styleId="FootnoteReference">
    <w:name w:val="footnote reference"/>
    <w:basedOn w:val="DefaultParagraphFont"/>
    <w:uiPriority w:val="99"/>
    <w:semiHidden/>
    <w:rsid w:val="00390D73"/>
    <w:rPr>
      <w:rFonts w:cs="Simplified Arabic"/>
      <w:vertAlign w:val="superscript"/>
      <w:lang w:bidi="ar-SA"/>
    </w:rPr>
  </w:style>
  <w:style w:type="character" w:styleId="PageNumber">
    <w:name w:val="page number"/>
    <w:basedOn w:val="DefaultParagraphFont"/>
    <w:uiPriority w:val="99"/>
    <w:semiHidden/>
    <w:rsid w:val="00390D73"/>
    <w:rPr>
      <w:rFonts w:cs="Simplified Arabic"/>
      <w:lang w:bidi="ar-SA"/>
    </w:rPr>
  </w:style>
  <w:style w:type="character" w:styleId="Hyperlink">
    <w:name w:val="Hyperlink"/>
    <w:basedOn w:val="DefaultParagraphFont"/>
    <w:uiPriority w:val="99"/>
    <w:semiHidden/>
    <w:rsid w:val="00390D73"/>
    <w:rPr>
      <w:rFonts w:cs="Times New Roman"/>
      <w:color w:val="0000FF"/>
      <w:u w:val="single"/>
    </w:rPr>
  </w:style>
  <w:style w:type="table" w:styleId="TableGrid">
    <w:name w:val="Table Grid"/>
    <w:basedOn w:val="TableNormal"/>
    <w:uiPriority w:val="99"/>
    <w:rsid w:val="005C7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E5A9A"/>
    <w:rPr>
      <w:rFonts w:cs="Times New Roman"/>
      <w:b/>
      <w:bCs/>
    </w:rPr>
  </w:style>
  <w:style w:type="character" w:styleId="Strong">
    <w:name w:val="Strong"/>
    <w:basedOn w:val="DefaultParagraphFont"/>
    <w:uiPriority w:val="99"/>
    <w:qFormat/>
    <w:rsid w:val="00BC63B0"/>
    <w:rPr>
      <w:rFonts w:cs="Times New Roman"/>
      <w:b/>
      <w:bCs/>
    </w:rPr>
  </w:style>
</w:styles>
</file>

<file path=word/webSettings.xml><?xml version="1.0" encoding="utf-8"?>
<w:webSettings xmlns:r="http://schemas.openxmlformats.org/officeDocument/2006/relationships" xmlns:w="http://schemas.openxmlformats.org/wordprocessingml/2006/main">
  <w:divs>
    <w:div w:id="628560352">
      <w:marLeft w:val="0"/>
      <w:marRight w:val="0"/>
      <w:marTop w:val="0"/>
      <w:marBottom w:val="0"/>
      <w:divBdr>
        <w:top w:val="none" w:sz="0" w:space="0" w:color="auto"/>
        <w:left w:val="none" w:sz="0" w:space="0" w:color="auto"/>
        <w:bottom w:val="none" w:sz="0" w:space="0" w:color="auto"/>
        <w:right w:val="none" w:sz="0" w:space="0" w:color="auto"/>
      </w:divBdr>
    </w:div>
    <w:div w:id="628560353">
      <w:marLeft w:val="0"/>
      <w:marRight w:val="0"/>
      <w:marTop w:val="0"/>
      <w:marBottom w:val="0"/>
      <w:divBdr>
        <w:top w:val="none" w:sz="0" w:space="0" w:color="auto"/>
        <w:left w:val="none" w:sz="0" w:space="0" w:color="auto"/>
        <w:bottom w:val="none" w:sz="0" w:space="0" w:color="auto"/>
        <w:right w:val="none" w:sz="0" w:space="0" w:color="auto"/>
      </w:divBdr>
    </w:div>
    <w:div w:id="628560356">
      <w:marLeft w:val="0"/>
      <w:marRight w:val="0"/>
      <w:marTop w:val="0"/>
      <w:marBottom w:val="0"/>
      <w:divBdr>
        <w:top w:val="none" w:sz="0" w:space="0" w:color="auto"/>
        <w:left w:val="none" w:sz="0" w:space="0" w:color="auto"/>
        <w:bottom w:val="none" w:sz="0" w:space="0" w:color="auto"/>
        <w:right w:val="none" w:sz="0" w:space="0" w:color="auto"/>
      </w:divBdr>
    </w:div>
    <w:div w:id="628560357">
      <w:marLeft w:val="0"/>
      <w:marRight w:val="0"/>
      <w:marTop w:val="0"/>
      <w:marBottom w:val="0"/>
      <w:divBdr>
        <w:top w:val="none" w:sz="0" w:space="0" w:color="auto"/>
        <w:left w:val="none" w:sz="0" w:space="0" w:color="auto"/>
        <w:bottom w:val="none" w:sz="0" w:space="0" w:color="auto"/>
        <w:right w:val="none" w:sz="0" w:space="0" w:color="auto"/>
      </w:divBdr>
    </w:div>
    <w:div w:id="628560358">
      <w:marLeft w:val="0"/>
      <w:marRight w:val="0"/>
      <w:marTop w:val="0"/>
      <w:marBottom w:val="0"/>
      <w:divBdr>
        <w:top w:val="none" w:sz="0" w:space="0" w:color="auto"/>
        <w:left w:val="none" w:sz="0" w:space="0" w:color="auto"/>
        <w:bottom w:val="none" w:sz="0" w:space="0" w:color="auto"/>
        <w:right w:val="none" w:sz="0" w:space="0" w:color="auto"/>
      </w:divBdr>
      <w:divsChild>
        <w:div w:id="628560365">
          <w:marLeft w:val="0"/>
          <w:marRight w:val="0"/>
          <w:marTop w:val="150"/>
          <w:marBottom w:val="0"/>
          <w:divBdr>
            <w:top w:val="none" w:sz="0" w:space="0" w:color="auto"/>
            <w:left w:val="none" w:sz="0" w:space="0" w:color="auto"/>
            <w:bottom w:val="none" w:sz="0" w:space="0" w:color="auto"/>
            <w:right w:val="none" w:sz="0" w:space="0" w:color="auto"/>
          </w:divBdr>
          <w:divsChild>
            <w:div w:id="628560360">
              <w:marLeft w:val="0"/>
              <w:marRight w:val="0"/>
              <w:marTop w:val="0"/>
              <w:marBottom w:val="0"/>
              <w:divBdr>
                <w:top w:val="none" w:sz="0" w:space="0" w:color="auto"/>
                <w:left w:val="none" w:sz="0" w:space="0" w:color="auto"/>
                <w:bottom w:val="none" w:sz="0" w:space="0" w:color="auto"/>
                <w:right w:val="none" w:sz="0" w:space="0" w:color="auto"/>
              </w:divBdr>
              <w:divsChild>
                <w:div w:id="628560354">
                  <w:marLeft w:val="0"/>
                  <w:marRight w:val="225"/>
                  <w:marTop w:val="0"/>
                  <w:marBottom w:val="0"/>
                  <w:divBdr>
                    <w:top w:val="none" w:sz="0" w:space="0" w:color="auto"/>
                    <w:left w:val="none" w:sz="0" w:space="0" w:color="auto"/>
                    <w:bottom w:val="none" w:sz="0" w:space="0" w:color="auto"/>
                    <w:right w:val="none" w:sz="0" w:space="0" w:color="auto"/>
                  </w:divBdr>
                  <w:divsChild>
                    <w:div w:id="6285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60359">
      <w:marLeft w:val="0"/>
      <w:marRight w:val="0"/>
      <w:marTop w:val="0"/>
      <w:marBottom w:val="0"/>
      <w:divBdr>
        <w:top w:val="none" w:sz="0" w:space="0" w:color="auto"/>
        <w:left w:val="none" w:sz="0" w:space="0" w:color="auto"/>
        <w:bottom w:val="none" w:sz="0" w:space="0" w:color="auto"/>
        <w:right w:val="none" w:sz="0" w:space="0" w:color="auto"/>
      </w:divBdr>
    </w:div>
    <w:div w:id="628560361">
      <w:marLeft w:val="0"/>
      <w:marRight w:val="0"/>
      <w:marTop w:val="0"/>
      <w:marBottom w:val="0"/>
      <w:divBdr>
        <w:top w:val="none" w:sz="0" w:space="0" w:color="auto"/>
        <w:left w:val="none" w:sz="0" w:space="0" w:color="auto"/>
        <w:bottom w:val="none" w:sz="0" w:space="0" w:color="auto"/>
        <w:right w:val="none" w:sz="0" w:space="0" w:color="auto"/>
      </w:divBdr>
    </w:div>
    <w:div w:id="628560362">
      <w:marLeft w:val="0"/>
      <w:marRight w:val="0"/>
      <w:marTop w:val="0"/>
      <w:marBottom w:val="0"/>
      <w:divBdr>
        <w:top w:val="none" w:sz="0" w:space="0" w:color="auto"/>
        <w:left w:val="none" w:sz="0" w:space="0" w:color="auto"/>
        <w:bottom w:val="none" w:sz="0" w:space="0" w:color="auto"/>
        <w:right w:val="none" w:sz="0" w:space="0" w:color="auto"/>
      </w:divBdr>
      <w:divsChild>
        <w:div w:id="628560368">
          <w:marLeft w:val="0"/>
          <w:marRight w:val="0"/>
          <w:marTop w:val="0"/>
          <w:marBottom w:val="0"/>
          <w:divBdr>
            <w:top w:val="none" w:sz="0" w:space="0" w:color="auto"/>
            <w:left w:val="none" w:sz="0" w:space="0" w:color="auto"/>
            <w:bottom w:val="none" w:sz="0" w:space="0" w:color="auto"/>
            <w:right w:val="none" w:sz="0" w:space="0" w:color="auto"/>
          </w:divBdr>
        </w:div>
      </w:divsChild>
    </w:div>
    <w:div w:id="628560363">
      <w:marLeft w:val="0"/>
      <w:marRight w:val="0"/>
      <w:marTop w:val="0"/>
      <w:marBottom w:val="0"/>
      <w:divBdr>
        <w:top w:val="none" w:sz="0" w:space="0" w:color="auto"/>
        <w:left w:val="none" w:sz="0" w:space="0" w:color="auto"/>
        <w:bottom w:val="none" w:sz="0" w:space="0" w:color="auto"/>
        <w:right w:val="none" w:sz="0" w:space="0" w:color="auto"/>
      </w:divBdr>
    </w:div>
    <w:div w:id="628560364">
      <w:marLeft w:val="0"/>
      <w:marRight w:val="0"/>
      <w:marTop w:val="0"/>
      <w:marBottom w:val="0"/>
      <w:divBdr>
        <w:top w:val="none" w:sz="0" w:space="0" w:color="auto"/>
        <w:left w:val="none" w:sz="0" w:space="0" w:color="auto"/>
        <w:bottom w:val="none" w:sz="0" w:space="0" w:color="auto"/>
        <w:right w:val="none" w:sz="0" w:space="0" w:color="auto"/>
      </w:divBdr>
    </w:div>
    <w:div w:id="628560366">
      <w:marLeft w:val="0"/>
      <w:marRight w:val="0"/>
      <w:marTop w:val="0"/>
      <w:marBottom w:val="0"/>
      <w:divBdr>
        <w:top w:val="none" w:sz="0" w:space="0" w:color="auto"/>
        <w:left w:val="none" w:sz="0" w:space="0" w:color="auto"/>
        <w:bottom w:val="none" w:sz="0" w:space="0" w:color="auto"/>
        <w:right w:val="none" w:sz="0" w:space="0" w:color="auto"/>
      </w:divBdr>
    </w:div>
    <w:div w:id="628560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dio.islamweb.net/audio/index.php?fuseaction=ft&amp;ftp=hadeeth&amp;id=7007392&amp;spid=1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22</Pages>
  <Words>3811</Words>
  <Characters>21729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العوامل الخمسة الكبرى فى الشخصية</dc:title>
  <dc:subject/>
  <dc:creator>Dina</dc:creator>
  <cp:keywords/>
  <dc:description/>
  <cp:lastModifiedBy>mdht</cp:lastModifiedBy>
  <cp:revision>2</cp:revision>
  <cp:lastPrinted>2014-08-24T08:29:00Z</cp:lastPrinted>
  <dcterms:created xsi:type="dcterms:W3CDTF">2014-08-31T09:50:00Z</dcterms:created>
  <dcterms:modified xsi:type="dcterms:W3CDTF">2014-08-31T09:50:00Z</dcterms:modified>
</cp:coreProperties>
</file>