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AD" w:rsidRPr="005E29FD" w:rsidRDefault="00F049AD" w:rsidP="005E29FD">
      <w:pPr>
        <w:spacing w:before="120" w:line="360" w:lineRule="auto"/>
        <w:ind w:firstLine="425"/>
        <w:jc w:val="both"/>
        <w:rPr>
          <w:rFonts w:cs="Simplified Arabic"/>
          <w:sz w:val="40"/>
          <w:szCs w:val="28"/>
          <w:rtl/>
          <w:lang w:bidi="ar-EG"/>
        </w:rPr>
      </w:pPr>
      <w:r w:rsidRPr="005E29FD">
        <w:rPr>
          <w:rFonts w:cs="Simplified Arabic"/>
          <w:sz w:val="40"/>
          <w:szCs w:val="28"/>
          <w:rtl/>
          <w:lang w:bidi="ar-EG"/>
        </w:rPr>
        <w:t>فاعلية برنامج اللفظ المنغم فى تنمية القدرة على التواصل اللغوى و حجم الحصيلة اللغوية للأطفال ضعاف السمع</w:t>
      </w:r>
    </w:p>
    <w:p w:rsidR="00F049AD" w:rsidRPr="005E29FD" w:rsidRDefault="00F049AD" w:rsidP="005E29FD">
      <w:pPr>
        <w:spacing w:before="120" w:line="360" w:lineRule="auto"/>
        <w:ind w:firstLine="425"/>
        <w:jc w:val="both"/>
        <w:rPr>
          <w:rFonts w:cs="Simplified Arabic"/>
          <w:sz w:val="32"/>
          <w:szCs w:val="28"/>
          <w:rtl/>
          <w:lang w:bidi="ar-EG"/>
        </w:rPr>
      </w:pPr>
      <w:r w:rsidRPr="005E29FD">
        <w:rPr>
          <w:rFonts w:cs="Simplified Arabic"/>
          <w:sz w:val="32"/>
          <w:szCs w:val="28"/>
          <w:rtl/>
          <w:lang/>
        </w:rPr>
        <w:t>الأستاذ الدكتور/ سعديه محمد علىبهادر</w:t>
      </w:r>
    </w:p>
    <w:p w:rsidR="00F049AD" w:rsidRPr="005E29FD" w:rsidRDefault="00F049AD" w:rsidP="005E29FD">
      <w:pPr>
        <w:spacing w:before="60" w:after="60" w:line="360" w:lineRule="auto"/>
        <w:ind w:firstLine="425"/>
        <w:jc w:val="both"/>
        <w:rPr>
          <w:rFonts w:cs="Simplified Arabic"/>
          <w:b/>
          <w:color w:val="000000"/>
          <w:szCs w:val="28"/>
          <w:rtl/>
          <w:lang w:bidi="ar-EG"/>
        </w:rPr>
      </w:pPr>
      <w:r w:rsidRPr="005E29FD">
        <w:rPr>
          <w:rFonts w:cs="Simplified Arabic"/>
          <w:b/>
          <w:color w:val="000000"/>
          <w:szCs w:val="28"/>
          <w:rtl/>
          <w:lang w:bidi="ar-EG"/>
        </w:rPr>
        <w:t>أستاذ علم النفس المتفرغ - قسم الدراسات النفسية للأطفال بمعهد الدراسات العليا للطفولة</w:t>
      </w:r>
    </w:p>
    <w:p w:rsidR="00F049AD" w:rsidRPr="005E29FD" w:rsidRDefault="00F049AD" w:rsidP="005E29FD">
      <w:pPr>
        <w:spacing w:before="60" w:after="60" w:line="360" w:lineRule="auto"/>
        <w:ind w:firstLine="425"/>
        <w:jc w:val="both"/>
        <w:rPr>
          <w:rFonts w:cs="Simplified Arabic"/>
          <w:sz w:val="40"/>
          <w:szCs w:val="28"/>
          <w:lang/>
        </w:rPr>
      </w:pPr>
      <w:r w:rsidRPr="005E29FD">
        <w:rPr>
          <w:rFonts w:cs="Simplified Arabic"/>
          <w:b/>
          <w:color w:val="000000"/>
          <w:szCs w:val="28"/>
          <w:rtl/>
          <w:lang w:bidi="ar-EG"/>
        </w:rPr>
        <w:t>جامعة عين شمس</w:t>
      </w:r>
    </w:p>
    <w:p w:rsidR="00F049AD" w:rsidRPr="005E29FD" w:rsidRDefault="00F049AD" w:rsidP="005E29FD">
      <w:pPr>
        <w:spacing w:before="60" w:after="60" w:line="360" w:lineRule="auto"/>
        <w:ind w:firstLine="425"/>
        <w:jc w:val="both"/>
        <w:rPr>
          <w:rFonts w:cs="Simplified Arabic"/>
          <w:sz w:val="32"/>
          <w:szCs w:val="28"/>
          <w:rtl/>
          <w:lang/>
        </w:rPr>
      </w:pPr>
      <w:r w:rsidRPr="005E29FD">
        <w:rPr>
          <w:rFonts w:cs="Simplified Arabic"/>
          <w:sz w:val="32"/>
          <w:szCs w:val="28"/>
          <w:rtl/>
          <w:lang/>
        </w:rPr>
        <w:t>الأستاذ الدكتور/ منى محمد على جاد</w:t>
      </w:r>
    </w:p>
    <w:p w:rsidR="00F049AD" w:rsidRPr="005E29FD" w:rsidRDefault="00F049AD" w:rsidP="005E29FD">
      <w:pPr>
        <w:spacing w:before="60" w:after="60" w:line="360" w:lineRule="auto"/>
        <w:ind w:firstLine="425"/>
        <w:jc w:val="both"/>
        <w:rPr>
          <w:rFonts w:cs="Simplified Arabic"/>
          <w:b/>
          <w:color w:val="000000"/>
          <w:szCs w:val="28"/>
          <w:rtl/>
          <w:lang w:bidi="ar-EG"/>
        </w:rPr>
      </w:pPr>
      <w:r w:rsidRPr="005E29FD">
        <w:rPr>
          <w:rFonts w:cs="Simplified Arabic"/>
          <w:b/>
          <w:color w:val="000000"/>
          <w:szCs w:val="28"/>
          <w:rtl/>
          <w:lang w:bidi="ar-EG"/>
        </w:rPr>
        <w:t>أسـتاذ تربيـة الطفـل – كلية رياض الأطفال</w:t>
      </w:r>
    </w:p>
    <w:p w:rsidR="00F049AD" w:rsidRPr="005E29FD" w:rsidRDefault="00F049AD" w:rsidP="005E29FD">
      <w:pPr>
        <w:spacing w:before="60" w:after="60" w:line="360" w:lineRule="auto"/>
        <w:ind w:firstLine="425"/>
        <w:jc w:val="both"/>
        <w:rPr>
          <w:rFonts w:cs="Simplified Arabic"/>
          <w:sz w:val="40"/>
          <w:szCs w:val="28"/>
          <w:lang/>
        </w:rPr>
      </w:pPr>
      <w:r w:rsidRPr="005E29FD">
        <w:rPr>
          <w:rFonts w:cs="Simplified Arabic"/>
          <w:b/>
          <w:color w:val="000000"/>
          <w:szCs w:val="28"/>
          <w:rtl/>
          <w:lang w:bidi="ar-EG"/>
        </w:rPr>
        <w:t>جامعة القاهرة</w:t>
      </w:r>
    </w:p>
    <w:p w:rsidR="00F049AD" w:rsidRPr="005E29FD" w:rsidRDefault="00F049AD" w:rsidP="005E29FD">
      <w:pPr>
        <w:spacing w:before="120" w:line="360" w:lineRule="auto"/>
        <w:ind w:firstLine="425"/>
        <w:jc w:val="both"/>
        <w:rPr>
          <w:rFonts w:ascii="Calibri" w:hAnsi="Calibri" w:cs="Simplified Arabic"/>
          <w:sz w:val="40"/>
          <w:szCs w:val="28"/>
          <w:rtl/>
          <w:lang w:bidi="ar-EG"/>
        </w:rPr>
      </w:pPr>
      <w:r w:rsidRPr="005E29FD">
        <w:rPr>
          <w:rFonts w:ascii="Calibri" w:hAnsi="Calibri" w:cs="Simplified Arabic" w:hint="eastAsia"/>
          <w:sz w:val="40"/>
          <w:szCs w:val="28"/>
          <w:rtl/>
          <w:lang w:bidi="ar-EG"/>
        </w:rPr>
        <w:t>هدى</w:t>
      </w:r>
      <w:r w:rsidRPr="005E29FD">
        <w:rPr>
          <w:rFonts w:ascii="Calibri" w:hAnsi="Calibri" w:cs="Simplified Arabic"/>
          <w:sz w:val="40"/>
          <w:szCs w:val="28"/>
          <w:rtl/>
          <w:lang w:bidi="ar-EG"/>
        </w:rPr>
        <w:t xml:space="preserve"> </w:t>
      </w:r>
      <w:r w:rsidRPr="005E29FD">
        <w:rPr>
          <w:rFonts w:ascii="Calibri" w:hAnsi="Calibri" w:cs="Simplified Arabic" w:hint="eastAsia"/>
          <w:sz w:val="40"/>
          <w:szCs w:val="28"/>
          <w:rtl/>
          <w:lang w:bidi="ar-EG"/>
        </w:rPr>
        <w:t>محمد</w:t>
      </w:r>
      <w:r w:rsidRPr="005E29FD">
        <w:rPr>
          <w:rFonts w:ascii="Calibri" w:hAnsi="Calibri" w:cs="Simplified Arabic"/>
          <w:sz w:val="40"/>
          <w:szCs w:val="28"/>
          <w:rtl/>
          <w:lang w:bidi="ar-EG"/>
        </w:rPr>
        <w:t xml:space="preserve"> </w:t>
      </w:r>
      <w:r w:rsidRPr="005E29FD">
        <w:rPr>
          <w:rFonts w:ascii="Calibri" w:hAnsi="Calibri" w:cs="Simplified Arabic" w:hint="eastAsia"/>
          <w:sz w:val="40"/>
          <w:szCs w:val="28"/>
          <w:rtl/>
          <w:lang w:bidi="ar-EG"/>
        </w:rPr>
        <w:t>محمد</w:t>
      </w:r>
      <w:r w:rsidRPr="005E29FD">
        <w:rPr>
          <w:rFonts w:ascii="Calibri" w:hAnsi="Calibri" w:cs="Simplified Arabic"/>
          <w:sz w:val="40"/>
          <w:szCs w:val="28"/>
          <w:rtl/>
          <w:lang w:bidi="ar-EG"/>
        </w:rPr>
        <w:t xml:space="preserve"> </w:t>
      </w:r>
      <w:r w:rsidRPr="005E29FD">
        <w:rPr>
          <w:rFonts w:ascii="Calibri" w:hAnsi="Calibri" w:cs="Simplified Arabic" w:hint="eastAsia"/>
          <w:sz w:val="40"/>
          <w:szCs w:val="28"/>
          <w:rtl/>
          <w:lang w:bidi="ar-EG"/>
        </w:rPr>
        <w:t>عفيفى</w:t>
      </w:r>
      <w:r w:rsidRPr="005E29FD">
        <w:rPr>
          <w:rFonts w:ascii="Calibri" w:hAnsi="Calibri" w:cs="Simplified Arabic"/>
          <w:sz w:val="40"/>
          <w:szCs w:val="28"/>
          <w:rtl/>
          <w:lang w:bidi="ar-EG"/>
        </w:rPr>
        <w:t xml:space="preserve"> </w:t>
      </w:r>
      <w:r w:rsidRPr="005E29FD">
        <w:rPr>
          <w:rFonts w:ascii="Calibri" w:hAnsi="Calibri" w:cs="Simplified Arabic" w:hint="eastAsia"/>
          <w:sz w:val="40"/>
          <w:szCs w:val="28"/>
          <w:rtl/>
          <w:lang w:bidi="ar-EG"/>
        </w:rPr>
        <w:t>سيف</w:t>
      </w:r>
      <w:r w:rsidRPr="005E29FD">
        <w:rPr>
          <w:rFonts w:ascii="Calibri" w:hAnsi="Calibri" w:cs="Simplified Arabic"/>
          <w:sz w:val="40"/>
          <w:szCs w:val="28"/>
          <w:rtl/>
          <w:lang w:bidi="ar-EG"/>
        </w:rPr>
        <w:t xml:space="preserve"> </w:t>
      </w:r>
      <w:r w:rsidRPr="005E29FD">
        <w:rPr>
          <w:rFonts w:ascii="Calibri" w:hAnsi="Calibri" w:cs="Simplified Arabic" w:hint="eastAsia"/>
          <w:sz w:val="40"/>
          <w:szCs w:val="28"/>
          <w:rtl/>
          <w:lang w:bidi="ar-EG"/>
        </w:rPr>
        <w:t>الدين</w:t>
      </w:r>
    </w:p>
    <w:p w:rsidR="00F049AD" w:rsidRPr="005E29FD" w:rsidRDefault="00F049AD" w:rsidP="005E29FD">
      <w:pPr>
        <w:spacing w:before="120" w:after="120" w:line="360" w:lineRule="auto"/>
        <w:ind w:firstLine="425"/>
        <w:jc w:val="both"/>
        <w:rPr>
          <w:rFonts w:cs="Simplified Arabic"/>
          <w:sz w:val="36"/>
          <w:szCs w:val="28"/>
          <w:rtl/>
          <w:lang/>
        </w:rPr>
      </w:pPr>
      <w:r w:rsidRPr="005E29FD">
        <w:rPr>
          <w:rFonts w:cs="Simplified Arabic"/>
          <w:spacing w:val="-6"/>
          <w:sz w:val="36"/>
          <w:szCs w:val="28"/>
          <w:rtl/>
          <w:lang/>
        </w:rPr>
        <w:t>ملخص الدراسة</w:t>
      </w:r>
    </w:p>
    <w:p w:rsidR="00F049AD" w:rsidRPr="005E29FD" w:rsidRDefault="00F049AD" w:rsidP="005E29FD">
      <w:pPr>
        <w:spacing w:before="120" w:after="120" w:line="360" w:lineRule="auto"/>
        <w:ind w:firstLine="425"/>
        <w:jc w:val="both"/>
        <w:rPr>
          <w:rFonts w:cs="Simplified Arabic"/>
          <w:b/>
          <w:spacing w:val="-6"/>
          <w:sz w:val="26"/>
          <w:szCs w:val="28"/>
          <w:rtl/>
          <w:lang/>
        </w:rPr>
      </w:pPr>
      <w:r w:rsidRPr="005E29FD">
        <w:rPr>
          <w:rFonts w:cs="Simplified Arabic"/>
          <w:sz w:val="28"/>
          <w:szCs w:val="28"/>
          <w:rtl/>
          <w:lang/>
        </w:rPr>
        <w:t>تعتبر</w:t>
      </w:r>
      <w:r w:rsidRPr="005E29FD">
        <w:rPr>
          <w:rFonts w:cs="Simplified Arabic"/>
          <w:spacing w:val="-6"/>
          <w:sz w:val="28"/>
          <w:szCs w:val="28"/>
          <w:rtl/>
          <w:lang/>
        </w:rPr>
        <w:t xml:space="preserve">  فئة الأطفال ذوى الاحتياجات السمعية الخاصة (من الصم وضعاف السمع) ظاهرة لها خصوصيتها مقارنة بمن سواهم من أفراد الفئات الأخرى، فالأصم أو ضعيف السمع يبدو شخصاً عادياً فى مظهره الخارجى ونقص قدرته على السمع أو فقدها لا يلفت نظر الآخرين، نحوه مثل غيره من الإعاقات الأخرى مثل الكفيف فالأصم صامتاً كما يحتاج الطفل المعوق إلى قدر كبير من الرعاية سواء الصحية أو الاجتماعية أو النفسية أو التربوية أو الثقافية هذه الرعاية يفضل أن تبدأ فى وقت مبكر وذلك بهدف حصر المشكلات التى قد تترتب على الإعاقة فى أضيق نطاق.</w:t>
      </w:r>
      <w:r w:rsidRPr="005E29FD">
        <w:rPr>
          <w:rFonts w:cs="Simplified Arabic"/>
          <w:b/>
          <w:spacing w:val="-6"/>
          <w:sz w:val="28"/>
          <w:szCs w:val="28"/>
          <w:rtl/>
          <w:lang/>
        </w:rPr>
        <w:t>(حمدى عرقوب، 1992: ص5)</w:t>
      </w:r>
    </w:p>
    <w:p w:rsidR="00F049AD" w:rsidRPr="005E29FD" w:rsidRDefault="00F049AD" w:rsidP="005E29FD">
      <w:pPr>
        <w:spacing w:before="120" w:after="120" w:line="360" w:lineRule="auto"/>
        <w:ind w:firstLine="425"/>
        <w:jc w:val="both"/>
        <w:rPr>
          <w:rFonts w:cs="Simplified Arabic"/>
          <w:sz w:val="28"/>
          <w:szCs w:val="28"/>
          <w:rtl/>
          <w:lang/>
        </w:rPr>
      </w:pPr>
      <w:r w:rsidRPr="005E29FD">
        <w:rPr>
          <w:rFonts w:cs="Simplified Arabic"/>
          <w:sz w:val="28"/>
          <w:szCs w:val="28"/>
          <w:rtl/>
          <w:lang/>
        </w:rPr>
        <w:t xml:space="preserve">ومن هنا ظهرت فكرة هذه الدراسةحيث </w:t>
      </w:r>
      <w:r w:rsidRPr="005E29FD">
        <w:rPr>
          <w:rFonts w:cs="Simplified Arabic"/>
          <w:sz w:val="28"/>
          <w:szCs w:val="28"/>
          <w:rtl/>
          <w:lang w:bidi="ar-EG"/>
        </w:rPr>
        <w:t>تطبيق</w:t>
      </w:r>
      <w:r w:rsidRPr="005E29FD">
        <w:rPr>
          <w:rFonts w:cs="Simplified Arabic"/>
          <w:sz w:val="28"/>
          <w:szCs w:val="28"/>
          <w:rtl/>
          <w:lang/>
        </w:rPr>
        <w:t xml:space="preserve"> برنامج يعتمد على طريقة اللفظ المنغم </w:t>
      </w:r>
      <w:r w:rsidRPr="005E29FD">
        <w:rPr>
          <w:rFonts w:cs="Simplified Arabic"/>
          <w:sz w:val="28"/>
          <w:szCs w:val="28"/>
          <w:lang/>
        </w:rPr>
        <w:t>verbotonal method</w:t>
      </w:r>
      <w:r w:rsidRPr="005E29FD">
        <w:rPr>
          <w:rFonts w:cs="Simplified Arabic"/>
          <w:sz w:val="28"/>
          <w:szCs w:val="28"/>
          <w:rtl/>
          <w:lang/>
        </w:rPr>
        <w:t>على مجموعة من الأطفال ضعاف السمع بهدف زيادة حجم الحصيلة اللغوية و مستوى التواصل اللغوى لديهم بعد تعرضهم للبرنامج لمدة سنة كفترة زمنية .</w:t>
      </w:r>
    </w:p>
    <w:p w:rsidR="00F049AD" w:rsidRPr="005E29FD" w:rsidRDefault="00F049AD" w:rsidP="005E29FD">
      <w:pPr>
        <w:spacing w:before="120" w:after="120" w:line="360" w:lineRule="auto"/>
        <w:ind w:firstLine="425"/>
        <w:jc w:val="both"/>
        <w:rPr>
          <w:rFonts w:cs="Simplified Arabic"/>
          <w:b/>
          <w:sz w:val="36"/>
          <w:szCs w:val="28"/>
          <w:rtl/>
          <w:lang w:bidi="ar-EG"/>
        </w:rPr>
      </w:pPr>
      <w:r w:rsidRPr="005E29FD">
        <w:rPr>
          <w:rFonts w:cs="Simplified Arabic"/>
          <w:spacing w:val="-6"/>
          <w:sz w:val="36"/>
          <w:szCs w:val="28"/>
          <w:rtl/>
          <w:lang/>
        </w:rPr>
        <w:t>أهداف الدراسة : -</w:t>
      </w:r>
    </w:p>
    <w:p w:rsidR="00F049AD" w:rsidRPr="005E29FD" w:rsidRDefault="00F049AD" w:rsidP="005E29FD">
      <w:pPr>
        <w:numPr>
          <w:ilvl w:val="0"/>
          <w:numId w:val="1"/>
        </w:numPr>
        <w:tabs>
          <w:tab w:val="clear" w:pos="1080"/>
        </w:tabs>
        <w:spacing w:line="360" w:lineRule="auto"/>
        <w:ind w:left="0" w:firstLine="425"/>
        <w:jc w:val="both"/>
        <w:rPr>
          <w:rFonts w:cs="Simplified Arabic"/>
          <w:sz w:val="28"/>
          <w:szCs w:val="28"/>
          <w:rtl/>
          <w:lang w:bidi="ar-EG"/>
        </w:rPr>
      </w:pPr>
      <w:r w:rsidRPr="005E29FD">
        <w:rPr>
          <w:rFonts w:cs="Simplified Arabic"/>
          <w:sz w:val="28"/>
          <w:szCs w:val="28"/>
          <w:rtl/>
          <w:lang w:bidi="ar-EG"/>
        </w:rPr>
        <w:t xml:space="preserve">التعرف على مدى فاعلية وكفاءة برنامج اللفظ المنغم </w:t>
      </w:r>
      <w:r w:rsidRPr="005E29FD">
        <w:rPr>
          <w:rFonts w:cs="Simplified Arabic"/>
          <w:b/>
          <w:sz w:val="28"/>
          <w:szCs w:val="28"/>
          <w:lang/>
        </w:rPr>
        <w:t>Verbotonal</w:t>
      </w:r>
      <w:r w:rsidRPr="005E29FD">
        <w:rPr>
          <w:rFonts w:cs="Simplified Arabic"/>
          <w:sz w:val="28"/>
          <w:szCs w:val="28"/>
          <w:rtl/>
          <w:lang w:bidi="ar-EG"/>
        </w:rPr>
        <w:t xml:space="preserve"> فى تنمية القدرة على التواصل اللغوى للأطفال ضعاف السمع.</w:t>
      </w:r>
    </w:p>
    <w:p w:rsidR="00F049AD" w:rsidRPr="005E29FD" w:rsidRDefault="00F049AD" w:rsidP="005E29FD">
      <w:pPr>
        <w:numPr>
          <w:ilvl w:val="0"/>
          <w:numId w:val="1"/>
        </w:numPr>
        <w:tabs>
          <w:tab w:val="clear" w:pos="1080"/>
        </w:tabs>
        <w:spacing w:line="360" w:lineRule="auto"/>
        <w:ind w:left="0" w:firstLine="425"/>
        <w:jc w:val="both"/>
        <w:rPr>
          <w:rFonts w:cs="Simplified Arabic"/>
          <w:spacing w:val="-6"/>
          <w:sz w:val="36"/>
          <w:szCs w:val="28"/>
          <w:rtl/>
          <w:lang/>
        </w:rPr>
      </w:pPr>
      <w:r w:rsidRPr="005E29FD">
        <w:rPr>
          <w:rFonts w:cs="Simplified Arabic"/>
          <w:sz w:val="28"/>
          <w:szCs w:val="28"/>
          <w:rtl/>
          <w:lang w:bidi="ar-EG"/>
        </w:rPr>
        <w:t>التعرف على مدى تأثير برنامج اللفظ المنغم على حجم الحصيلة اللغوية للأطفال ضعاف السمع فى سن ثلاث سنوات إلى خمس سنوات.</w:t>
      </w:r>
    </w:p>
    <w:p w:rsidR="00F049AD" w:rsidRPr="005E29FD" w:rsidRDefault="00F049AD" w:rsidP="005E29FD">
      <w:pPr>
        <w:numPr>
          <w:ilvl w:val="0"/>
          <w:numId w:val="1"/>
        </w:numPr>
        <w:tabs>
          <w:tab w:val="clear" w:pos="1080"/>
        </w:tabs>
        <w:spacing w:line="360" w:lineRule="auto"/>
        <w:ind w:left="0" w:firstLine="425"/>
        <w:jc w:val="both"/>
        <w:rPr>
          <w:rFonts w:cs="Simplified Arabic"/>
          <w:spacing w:val="-6"/>
          <w:sz w:val="36"/>
          <w:szCs w:val="28"/>
          <w:rtl/>
          <w:lang/>
        </w:rPr>
      </w:pPr>
      <w:r w:rsidRPr="005E29FD">
        <w:rPr>
          <w:rFonts w:cs="Simplified Arabic"/>
          <w:spacing w:val="-6"/>
          <w:sz w:val="36"/>
          <w:szCs w:val="28"/>
          <w:rtl/>
          <w:lang/>
        </w:rPr>
        <w:t>تساؤلات الدراسة :</w:t>
      </w:r>
    </w:p>
    <w:p w:rsidR="00F049AD" w:rsidRPr="005E29FD" w:rsidRDefault="00F049AD" w:rsidP="005E29FD">
      <w:pPr>
        <w:spacing w:before="120" w:after="120" w:line="360" w:lineRule="auto"/>
        <w:ind w:firstLine="425"/>
        <w:jc w:val="both"/>
        <w:rPr>
          <w:rFonts w:cs="Simplified Arabic"/>
          <w:sz w:val="32"/>
          <w:szCs w:val="28"/>
          <w:rtl/>
          <w:lang w:bidi="ar-EG"/>
        </w:rPr>
      </w:pPr>
      <w:r w:rsidRPr="005E29FD">
        <w:rPr>
          <w:rFonts w:cs="Simplified Arabic"/>
          <w:sz w:val="32"/>
          <w:szCs w:val="28"/>
          <w:rtl/>
          <w:lang w:bidi="ar-EG"/>
        </w:rPr>
        <w:t>السؤال العام للدراسة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rPr>
        <w:t xml:space="preserve">ما أثر استخدام برنامج اللفظ المنغم  </w:t>
      </w:r>
      <w:r w:rsidRPr="005E29FD">
        <w:rPr>
          <w:rFonts w:cs="Simplified Arabic"/>
          <w:b/>
          <w:sz w:val="28"/>
          <w:szCs w:val="28"/>
          <w:lang/>
        </w:rPr>
        <w:t>Verbotonal</w:t>
      </w:r>
      <w:r w:rsidRPr="005E29FD">
        <w:rPr>
          <w:rFonts w:cs="Simplified Arabic"/>
          <w:sz w:val="28"/>
          <w:szCs w:val="28"/>
          <w:rtl/>
          <w:lang w:bidi="ar-EG"/>
        </w:rPr>
        <w:t xml:space="preserve"> فى تنمية القدرة على التواصل اللغوى وحجم الحصيلة اللغوية للأطفال ضعاف السمع؟</w:t>
      </w:r>
    </w:p>
    <w:p w:rsidR="00F049AD" w:rsidRPr="005E29FD" w:rsidRDefault="00F049AD" w:rsidP="005E29FD">
      <w:pPr>
        <w:spacing w:line="360" w:lineRule="auto"/>
        <w:ind w:firstLine="425"/>
        <w:jc w:val="both"/>
        <w:rPr>
          <w:rFonts w:cs="Simplified Arabic"/>
          <w:spacing w:val="-6"/>
          <w:sz w:val="36"/>
          <w:szCs w:val="28"/>
          <w:rtl/>
          <w:lang/>
        </w:rPr>
      </w:pPr>
      <w:r w:rsidRPr="005E29FD">
        <w:rPr>
          <w:rFonts w:cs="Simplified Arabic"/>
          <w:spacing w:val="-6"/>
          <w:sz w:val="36"/>
          <w:szCs w:val="28"/>
          <w:rtl/>
          <w:lang/>
        </w:rPr>
        <w:t>أدوات الدراسة:</w:t>
      </w:r>
    </w:p>
    <w:p w:rsidR="00F049AD" w:rsidRPr="005E29FD" w:rsidRDefault="00F049AD" w:rsidP="005E29FD">
      <w:pPr>
        <w:numPr>
          <w:ilvl w:val="0"/>
          <w:numId w:val="45"/>
        </w:numPr>
        <w:spacing w:before="120" w:line="360" w:lineRule="auto"/>
        <w:ind w:left="0" w:firstLine="425"/>
        <w:jc w:val="both"/>
        <w:rPr>
          <w:rFonts w:cs="Simplified Arabic"/>
          <w:sz w:val="28"/>
          <w:szCs w:val="28"/>
          <w:lang w:bidi="ar-EG"/>
        </w:rPr>
      </w:pPr>
      <w:r w:rsidRPr="005E29FD">
        <w:rPr>
          <w:rFonts w:cs="Simplified Arabic"/>
          <w:sz w:val="28"/>
          <w:szCs w:val="28"/>
          <w:rtl/>
          <w:lang w:bidi="ar-EG"/>
        </w:rPr>
        <w:t>إستمارة البيانات الأولية للأطفال ضعاف السمع  إعداد الباحثة</w:t>
      </w:r>
    </w:p>
    <w:p w:rsidR="00F049AD" w:rsidRPr="005E29FD" w:rsidRDefault="00F049AD" w:rsidP="005E29FD">
      <w:pPr>
        <w:numPr>
          <w:ilvl w:val="0"/>
          <w:numId w:val="45"/>
        </w:numPr>
        <w:spacing w:before="120" w:line="360" w:lineRule="auto"/>
        <w:ind w:left="0" w:firstLine="425"/>
        <w:jc w:val="both"/>
        <w:rPr>
          <w:rFonts w:cs="Simplified Arabic"/>
          <w:sz w:val="28"/>
          <w:szCs w:val="28"/>
          <w:lang w:bidi="ar-EG"/>
        </w:rPr>
      </w:pPr>
      <w:r w:rsidRPr="005E29FD">
        <w:rPr>
          <w:rFonts w:cs="Simplified Arabic"/>
          <w:sz w:val="28"/>
          <w:szCs w:val="28"/>
          <w:rtl/>
          <w:lang w:bidi="ar-EG"/>
        </w:rPr>
        <w:t>مقياس المستوى الإجتماعى – الإقتصادى للأسرة  ( تعديل عبد العزيز السيد الشخص 1995)</w:t>
      </w:r>
    </w:p>
    <w:p w:rsidR="00F049AD" w:rsidRPr="005E29FD" w:rsidRDefault="00F049AD" w:rsidP="005E29FD">
      <w:pPr>
        <w:numPr>
          <w:ilvl w:val="0"/>
          <w:numId w:val="45"/>
        </w:numPr>
        <w:spacing w:before="120" w:line="360" w:lineRule="auto"/>
        <w:ind w:left="0" w:firstLine="425"/>
        <w:jc w:val="both"/>
        <w:rPr>
          <w:rFonts w:cs="Simplified Arabic"/>
          <w:sz w:val="28"/>
          <w:szCs w:val="28"/>
          <w:lang w:bidi="ar-EG"/>
        </w:rPr>
      </w:pPr>
      <w:r w:rsidRPr="005E29FD">
        <w:rPr>
          <w:rFonts w:cs="Simplified Arabic"/>
          <w:sz w:val="28"/>
          <w:szCs w:val="28"/>
          <w:rtl/>
          <w:lang w:bidi="ar-EG"/>
        </w:rPr>
        <w:t xml:space="preserve">إختبار رسم الرجل ( جودانف هاريس </w:t>
      </w:r>
      <w:r w:rsidRPr="005E29FD">
        <w:rPr>
          <w:rFonts w:cs="Simplified Arabic"/>
          <w:sz w:val="28"/>
          <w:szCs w:val="28"/>
          <w:lang w:bidi="ar-EG"/>
        </w:rPr>
        <w:t>Goodenough-Harris</w:t>
      </w:r>
      <w:r w:rsidRPr="005E29FD">
        <w:rPr>
          <w:rFonts w:cs="Simplified Arabic"/>
          <w:sz w:val="28"/>
          <w:szCs w:val="28"/>
          <w:rtl/>
          <w:lang w:bidi="ar-EG"/>
        </w:rPr>
        <w:t xml:space="preserve">) لقياس الزكاء تقنين فاطمه حنفى 1983 </w:t>
      </w:r>
      <w:r w:rsidRPr="005E29FD">
        <w:rPr>
          <w:rFonts w:cs="Simplified Arabic"/>
          <w:sz w:val="28"/>
          <w:szCs w:val="28"/>
          <w:rtl/>
          <w:lang/>
        </w:rPr>
        <w:t>.</w:t>
      </w:r>
    </w:p>
    <w:p w:rsidR="00F049AD" w:rsidRPr="005E29FD" w:rsidRDefault="00F049AD" w:rsidP="005E29FD">
      <w:pPr>
        <w:numPr>
          <w:ilvl w:val="0"/>
          <w:numId w:val="45"/>
        </w:numPr>
        <w:spacing w:line="360" w:lineRule="auto"/>
        <w:ind w:left="0" w:firstLine="425"/>
        <w:jc w:val="both"/>
        <w:rPr>
          <w:rFonts w:cs="Simplified Arabic"/>
          <w:sz w:val="28"/>
          <w:szCs w:val="28"/>
          <w:lang w:bidi="ar-EG"/>
        </w:rPr>
      </w:pPr>
      <w:r w:rsidRPr="005E29FD">
        <w:rPr>
          <w:rFonts w:cs="Simplified Arabic"/>
          <w:sz w:val="28"/>
          <w:szCs w:val="28"/>
          <w:rtl/>
          <w:lang w:bidi="ar-EG"/>
        </w:rPr>
        <w:t xml:space="preserve">برنامج اللفظ المنغم  </w:t>
      </w:r>
      <w:r w:rsidRPr="005E29FD">
        <w:rPr>
          <w:rFonts w:cs="Simplified Arabic"/>
          <w:sz w:val="28"/>
          <w:szCs w:val="28"/>
          <w:lang w:bidi="ar-EG"/>
        </w:rPr>
        <w:t>Verbtonal</w:t>
      </w:r>
      <w:r w:rsidRPr="005E29FD">
        <w:rPr>
          <w:rFonts w:cs="Simplified Arabic"/>
          <w:sz w:val="28"/>
          <w:szCs w:val="28"/>
          <w:rtl/>
          <w:lang w:bidi="ar-EG"/>
        </w:rPr>
        <w:t xml:space="preserve"> للبروفيسور بيتر جوبرينا </w:t>
      </w:r>
      <w:r w:rsidRPr="005E29FD">
        <w:rPr>
          <w:rFonts w:cs="Simplified Arabic"/>
          <w:sz w:val="28"/>
          <w:szCs w:val="28"/>
          <w:lang w:bidi="ar-EG"/>
        </w:rPr>
        <w:t>B.Guberina</w:t>
      </w:r>
    </w:p>
    <w:p w:rsidR="00F049AD" w:rsidRPr="005E29FD" w:rsidRDefault="00F049AD" w:rsidP="005E29FD">
      <w:pPr>
        <w:numPr>
          <w:ilvl w:val="0"/>
          <w:numId w:val="45"/>
        </w:numPr>
        <w:spacing w:line="360" w:lineRule="auto"/>
        <w:ind w:left="0" w:firstLine="425"/>
        <w:jc w:val="both"/>
        <w:rPr>
          <w:rFonts w:cs="Simplified Arabic"/>
          <w:sz w:val="28"/>
          <w:szCs w:val="28"/>
          <w:lang w:bidi="ar-EG"/>
        </w:rPr>
      </w:pPr>
      <w:r w:rsidRPr="005E29FD">
        <w:rPr>
          <w:rFonts w:cs="Simplified Arabic"/>
          <w:sz w:val="28"/>
          <w:szCs w:val="28"/>
          <w:rtl/>
          <w:lang w:bidi="ar-EG"/>
        </w:rPr>
        <w:t>مقياس الحصيلة اللغوية من سن (3 إلى 5 سنوات ) إعداد الباحثة</w:t>
      </w:r>
    </w:p>
    <w:p w:rsidR="00F049AD" w:rsidRPr="005E29FD" w:rsidRDefault="00F049AD" w:rsidP="005E29FD">
      <w:pPr>
        <w:numPr>
          <w:ilvl w:val="0"/>
          <w:numId w:val="45"/>
        </w:numPr>
        <w:spacing w:line="360" w:lineRule="auto"/>
        <w:ind w:left="0" w:firstLine="425"/>
        <w:jc w:val="both"/>
        <w:rPr>
          <w:rFonts w:cs="Simplified Arabic"/>
          <w:sz w:val="28"/>
          <w:szCs w:val="28"/>
          <w:lang w:bidi="ar-EG"/>
        </w:rPr>
      </w:pPr>
      <w:r w:rsidRPr="005E29FD">
        <w:rPr>
          <w:rFonts w:cs="Simplified Arabic"/>
          <w:sz w:val="28"/>
          <w:szCs w:val="28"/>
          <w:rtl/>
          <w:lang w:bidi="ar-EG"/>
        </w:rPr>
        <w:t>مقياس التواصل اللغوى من سن ( 3 إلى 5 سنوات ) إعداد الباحثة</w:t>
      </w:r>
    </w:p>
    <w:p w:rsidR="00F049AD" w:rsidRPr="005E29FD" w:rsidRDefault="00F049AD" w:rsidP="005E29FD">
      <w:pPr>
        <w:spacing w:before="120" w:after="120" w:line="360" w:lineRule="auto"/>
        <w:ind w:firstLine="425"/>
        <w:jc w:val="both"/>
        <w:rPr>
          <w:rFonts w:cs="Simplified Arabic"/>
          <w:b/>
          <w:szCs w:val="28"/>
          <w:rtl/>
          <w:lang w:bidi="ar-EG"/>
        </w:rPr>
      </w:pPr>
      <w:r w:rsidRPr="005E29FD">
        <w:rPr>
          <w:rFonts w:cs="Simplified Arabic"/>
          <w:spacing w:val="-6"/>
          <w:sz w:val="36"/>
          <w:szCs w:val="28"/>
          <w:rtl/>
          <w:lang/>
        </w:rPr>
        <w:t>نتائج الدراسة :</w:t>
      </w:r>
    </w:p>
    <w:p w:rsidR="00F049AD" w:rsidRPr="005E29FD" w:rsidRDefault="00F049AD" w:rsidP="005E29FD">
      <w:pPr>
        <w:spacing w:line="360" w:lineRule="auto"/>
        <w:ind w:firstLine="425"/>
        <w:jc w:val="both"/>
        <w:rPr>
          <w:rFonts w:cs="Simplified Arabic"/>
          <w:sz w:val="28"/>
          <w:szCs w:val="28"/>
          <w:lang/>
        </w:rPr>
      </w:pPr>
      <w:r w:rsidRPr="005E29FD">
        <w:rPr>
          <w:rFonts w:cs="Simplified Arabic"/>
          <w:sz w:val="28"/>
          <w:szCs w:val="28"/>
          <w:rtl/>
          <w:lang/>
        </w:rPr>
        <w:t>1 - ومن أهم النتائج التى كشفت عنها</w:t>
      </w:r>
      <w:r w:rsidRPr="005E29FD">
        <w:rPr>
          <w:rFonts w:cs="Simplified Arabic"/>
          <w:sz w:val="28"/>
          <w:szCs w:val="28"/>
          <w:rtl/>
          <w:lang w:bidi="ar-EG"/>
        </w:rPr>
        <w:t xml:space="preserve"> الدراسة حول مستوى القدرة على التواصل اللغوى وجود فروق بين الأطفال ضعاف السمع بالمجموعة التجريبية و المجموعة الضابطة لصالح المجموعة التجريبية بعد تطبيق برنامج اللفظ المنغم</w:t>
      </w:r>
      <w:r w:rsidRPr="005E29FD">
        <w:rPr>
          <w:rFonts w:cs="Simplified Arabic"/>
          <w:sz w:val="28"/>
          <w:szCs w:val="28"/>
          <w:rtl/>
          <w:lang/>
        </w:rPr>
        <w:t>.</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2 - وجود فروق بين الأطفال ضعاف السمع بالمجموعة التجريبية و المجموعة الضابطة حول حجم الحصيلة اللغوية لصالح المجموعة التجريبية بعد تطبيق برنامج اللفظ المنغم .</w:t>
      </w:r>
    </w:p>
    <w:p w:rsidR="00F049AD" w:rsidRPr="005E29FD" w:rsidRDefault="00F049AD" w:rsidP="005E29FD">
      <w:pPr>
        <w:spacing w:line="360" w:lineRule="auto"/>
        <w:ind w:firstLine="425"/>
        <w:jc w:val="both"/>
        <w:rPr>
          <w:rFonts w:cs="Simplified Arabic"/>
          <w:sz w:val="28"/>
          <w:szCs w:val="28"/>
          <w:lang w:bidi="ar-EG"/>
        </w:rPr>
      </w:pPr>
      <w:r w:rsidRPr="005E29FD">
        <w:rPr>
          <w:rFonts w:ascii="Arial Black" w:hAnsi="Arial Black" w:cs="Simplified Arabic"/>
          <w:sz w:val="26"/>
          <w:szCs w:val="28"/>
          <w:lang/>
        </w:rPr>
        <w:t>The Effectiveness of Verbo</w:t>
      </w:r>
      <w:bookmarkStart w:id="0" w:name="_GoBack"/>
      <w:bookmarkEnd w:id="0"/>
      <w:r w:rsidRPr="005E29FD">
        <w:rPr>
          <w:rFonts w:ascii="Arial Black" w:hAnsi="Arial Black" w:cs="Simplified Arabic"/>
          <w:sz w:val="26"/>
          <w:szCs w:val="28"/>
          <w:lang/>
        </w:rPr>
        <w:t>tonal Program in Developing the Ability of Communication Linguistic and Vocabulary Size in Children with Mild loss of Hearing"</w:t>
      </w:r>
    </w:p>
    <w:p w:rsidR="00F049AD" w:rsidRPr="005E29FD" w:rsidRDefault="00F049AD" w:rsidP="005E29FD">
      <w:pPr>
        <w:bidi w:val="0"/>
        <w:spacing w:line="360" w:lineRule="auto"/>
        <w:ind w:firstLine="425"/>
        <w:jc w:val="both"/>
        <w:rPr>
          <w:rFonts w:cs="Simplified Arabic"/>
          <w:b/>
          <w:sz w:val="30"/>
          <w:szCs w:val="28"/>
          <w:u w:val="single"/>
          <w:lang w:bidi="ar-EG"/>
        </w:rPr>
      </w:pPr>
      <w:r w:rsidRPr="005E29FD">
        <w:rPr>
          <w:rFonts w:cs="Simplified Arabic"/>
          <w:b/>
          <w:sz w:val="30"/>
          <w:szCs w:val="28"/>
          <w:u w:val="single"/>
          <w:lang w:bidi="ar-EG"/>
        </w:rPr>
        <w:t>Summary</w:t>
      </w:r>
    </w:p>
    <w:p w:rsidR="00F049AD" w:rsidRPr="005E29FD" w:rsidRDefault="00F049AD" w:rsidP="005E29FD">
      <w:pPr>
        <w:bidi w:val="0"/>
        <w:spacing w:line="360" w:lineRule="auto"/>
        <w:ind w:firstLine="425"/>
        <w:jc w:val="both"/>
        <w:rPr>
          <w:rFonts w:cs="Simplified Arabic"/>
          <w:sz w:val="30"/>
          <w:szCs w:val="28"/>
          <w:lang w:bidi="ar-EG"/>
        </w:rPr>
      </w:pPr>
      <w:r w:rsidRPr="005E29FD">
        <w:rPr>
          <w:rFonts w:cs="Simplified Arabic"/>
          <w:sz w:val="30"/>
          <w:szCs w:val="28"/>
          <w:lang w:bidi="ar-EG"/>
        </w:rPr>
        <w:t>In fact, children with special hearing needs consider a special phenomenon compared to other categories; as a hearing impaired child looks normal except for in his weak or losing of hearing which doesn't attract the others' attention such as other disabilities like blindness. Disabled children require more intensive care either in health, social, psychological, educational, or cultural field; that should be early to help restricting problems may result.</w:t>
      </w:r>
    </w:p>
    <w:p w:rsidR="00F049AD" w:rsidRPr="005E29FD" w:rsidRDefault="00F049AD" w:rsidP="005E29FD">
      <w:pPr>
        <w:bidi w:val="0"/>
        <w:spacing w:line="360" w:lineRule="auto"/>
        <w:ind w:firstLine="425"/>
        <w:jc w:val="both"/>
        <w:rPr>
          <w:rFonts w:cs="Simplified Arabic"/>
          <w:sz w:val="30"/>
          <w:szCs w:val="28"/>
          <w:lang w:bidi="ar-EG"/>
        </w:rPr>
      </w:pPr>
      <w:r w:rsidRPr="005E29FD">
        <w:rPr>
          <w:rFonts w:cs="Simplified Arabic"/>
          <w:sz w:val="30"/>
          <w:szCs w:val="28"/>
          <w:lang w:bidi="ar-EG"/>
        </w:rPr>
        <w:t>Here emerges the notion of applying a program counts on verbotonal method on a sample of hearing-impaired children, for the purpose of increasing their vocabulary and linguistic communication post exposure to the program for one whole year.</w:t>
      </w:r>
    </w:p>
    <w:p w:rsidR="00F049AD" w:rsidRPr="005E29FD" w:rsidRDefault="00F049AD" w:rsidP="005E29FD">
      <w:pPr>
        <w:bidi w:val="0"/>
        <w:spacing w:line="360" w:lineRule="auto"/>
        <w:ind w:firstLine="425"/>
        <w:jc w:val="both"/>
        <w:rPr>
          <w:rFonts w:ascii="Elephant" w:hAnsi="Elephant" w:cs="Simplified Arabic"/>
          <w:sz w:val="32"/>
          <w:szCs w:val="28"/>
          <w:u w:val="single"/>
          <w:lang/>
        </w:rPr>
      </w:pPr>
      <w:r w:rsidRPr="005E29FD">
        <w:rPr>
          <w:rFonts w:ascii="Elephant" w:hAnsi="Elephant" w:cs="Simplified Arabic"/>
          <w:sz w:val="32"/>
          <w:szCs w:val="28"/>
          <w:u w:val="single"/>
          <w:lang/>
        </w:rPr>
        <w:t>Study Objectives:</w:t>
      </w:r>
    </w:p>
    <w:p w:rsidR="00F049AD" w:rsidRPr="005E29FD" w:rsidRDefault="00F049AD" w:rsidP="005E29FD">
      <w:pPr>
        <w:numPr>
          <w:ilvl w:val="0"/>
          <w:numId w:val="46"/>
        </w:numPr>
        <w:bidi w:val="0"/>
        <w:spacing w:line="360" w:lineRule="auto"/>
        <w:ind w:left="0" w:firstLine="425"/>
        <w:jc w:val="both"/>
        <w:rPr>
          <w:rFonts w:cs="Simplified Arabic"/>
          <w:sz w:val="30"/>
          <w:szCs w:val="28"/>
          <w:lang w:bidi="ar-EG"/>
        </w:rPr>
      </w:pPr>
      <w:r w:rsidRPr="005E29FD">
        <w:rPr>
          <w:rFonts w:cs="Simplified Arabic"/>
          <w:sz w:val="30"/>
          <w:szCs w:val="28"/>
          <w:lang w:bidi="ar-EG"/>
        </w:rPr>
        <w:t>Identifying the effectiveness of the Verbtonal program in developing the ability of linguistic communication in children with hearing impairment.</w:t>
      </w:r>
    </w:p>
    <w:p w:rsidR="00F049AD" w:rsidRPr="005E29FD" w:rsidRDefault="00F049AD" w:rsidP="005E29FD">
      <w:pPr>
        <w:numPr>
          <w:ilvl w:val="0"/>
          <w:numId w:val="46"/>
        </w:numPr>
        <w:bidi w:val="0"/>
        <w:spacing w:line="360" w:lineRule="auto"/>
        <w:ind w:left="0" w:firstLine="425"/>
        <w:jc w:val="both"/>
        <w:rPr>
          <w:rFonts w:ascii="Elephant" w:hAnsi="Elephant" w:cs="Simplified Arabic"/>
          <w:sz w:val="32"/>
          <w:szCs w:val="28"/>
          <w:u w:val="single"/>
          <w:lang/>
        </w:rPr>
      </w:pPr>
      <w:r w:rsidRPr="005E29FD">
        <w:rPr>
          <w:rFonts w:cs="Simplified Arabic"/>
          <w:sz w:val="30"/>
          <w:szCs w:val="28"/>
          <w:lang w:bidi="ar-EG"/>
        </w:rPr>
        <w:t>Identify the impact of the Verbtonal program on development of vocabulary size in children with hearing impairment aged (3-5 year olds).</w:t>
      </w:r>
    </w:p>
    <w:p w:rsidR="00F049AD" w:rsidRPr="005E29FD" w:rsidRDefault="00F049AD" w:rsidP="005E29FD">
      <w:pPr>
        <w:numPr>
          <w:ilvl w:val="0"/>
          <w:numId w:val="46"/>
        </w:numPr>
        <w:bidi w:val="0"/>
        <w:spacing w:line="360" w:lineRule="auto"/>
        <w:ind w:left="0" w:firstLine="425"/>
        <w:jc w:val="both"/>
        <w:rPr>
          <w:rFonts w:ascii="Elephant" w:hAnsi="Elephant" w:cs="Simplified Arabic"/>
          <w:sz w:val="32"/>
          <w:szCs w:val="28"/>
          <w:u w:val="single"/>
          <w:lang/>
        </w:rPr>
      </w:pPr>
      <w:r w:rsidRPr="005E29FD">
        <w:rPr>
          <w:rFonts w:ascii="Elephant" w:hAnsi="Elephant" w:cs="Simplified Arabic"/>
          <w:sz w:val="32"/>
          <w:szCs w:val="28"/>
          <w:u w:val="single"/>
          <w:lang/>
        </w:rPr>
        <w:t>Study Inquiry:</w:t>
      </w:r>
    </w:p>
    <w:p w:rsidR="00F049AD" w:rsidRPr="005E29FD" w:rsidRDefault="00F049AD" w:rsidP="005E29FD">
      <w:pPr>
        <w:bidi w:val="0"/>
        <w:spacing w:line="360" w:lineRule="auto"/>
        <w:ind w:firstLine="425"/>
        <w:jc w:val="both"/>
        <w:rPr>
          <w:rFonts w:cs="Simplified Arabic"/>
          <w:sz w:val="32"/>
          <w:szCs w:val="28"/>
          <w:lang/>
        </w:rPr>
      </w:pPr>
      <w:r w:rsidRPr="005E29FD">
        <w:rPr>
          <w:rFonts w:cs="Simplified Arabic"/>
          <w:sz w:val="32"/>
          <w:szCs w:val="28"/>
          <w:lang/>
        </w:rPr>
        <w:t>“What is the impact of using a verbotonal program in development of the ability to communicate linguistically and vocabulary size in children with hearing impairment?”</w:t>
      </w:r>
    </w:p>
    <w:p w:rsidR="00F049AD" w:rsidRPr="005E29FD" w:rsidRDefault="00F049AD" w:rsidP="005E29FD">
      <w:pPr>
        <w:bidi w:val="0"/>
        <w:spacing w:line="360" w:lineRule="auto"/>
        <w:ind w:firstLine="425"/>
        <w:jc w:val="both"/>
        <w:rPr>
          <w:rFonts w:ascii="Elephant" w:hAnsi="Elephant" w:cs="Simplified Arabic"/>
          <w:sz w:val="32"/>
          <w:szCs w:val="28"/>
          <w:u w:val="single"/>
          <w:lang/>
        </w:rPr>
      </w:pPr>
      <w:r w:rsidRPr="005E29FD">
        <w:rPr>
          <w:rFonts w:ascii="Elephant" w:hAnsi="Elephant" w:cs="Simplified Arabic"/>
          <w:sz w:val="32"/>
          <w:szCs w:val="28"/>
          <w:u w:val="single"/>
          <w:lang/>
        </w:rPr>
        <w:t>Study Tools:</w:t>
      </w:r>
    </w:p>
    <w:p w:rsidR="00F049AD" w:rsidRPr="005E29FD" w:rsidRDefault="00F049AD" w:rsidP="005E29FD">
      <w:pPr>
        <w:numPr>
          <w:ilvl w:val="0"/>
          <w:numId w:val="47"/>
        </w:numPr>
        <w:bidi w:val="0"/>
        <w:spacing w:line="360" w:lineRule="auto"/>
        <w:ind w:left="0" w:firstLine="425"/>
        <w:jc w:val="both"/>
        <w:rPr>
          <w:rFonts w:cs="Simplified Arabic"/>
          <w:sz w:val="30"/>
          <w:szCs w:val="28"/>
          <w:lang/>
        </w:rPr>
      </w:pPr>
      <w:r w:rsidRPr="005E29FD">
        <w:rPr>
          <w:rFonts w:cs="Simplified Arabic"/>
          <w:sz w:val="30"/>
          <w:szCs w:val="28"/>
          <w:lang/>
        </w:rPr>
        <w:t>Primary Data Form  children with mild hearing loss (by researcher)</w:t>
      </w:r>
    </w:p>
    <w:p w:rsidR="00F049AD" w:rsidRPr="005E29FD" w:rsidRDefault="00F049AD" w:rsidP="005E29FD">
      <w:pPr>
        <w:numPr>
          <w:ilvl w:val="0"/>
          <w:numId w:val="47"/>
        </w:numPr>
        <w:bidi w:val="0"/>
        <w:spacing w:after="200" w:line="360" w:lineRule="auto"/>
        <w:ind w:left="0" w:firstLine="425"/>
        <w:jc w:val="both"/>
        <w:rPr>
          <w:rFonts w:cs="Simplified Arabic"/>
          <w:sz w:val="32"/>
          <w:szCs w:val="28"/>
          <w:lang/>
        </w:rPr>
      </w:pPr>
      <w:r w:rsidRPr="005E29FD">
        <w:rPr>
          <w:rFonts w:cs="Simplified Arabic"/>
          <w:sz w:val="32"/>
          <w:szCs w:val="28"/>
          <w:lang/>
        </w:rPr>
        <w:t xml:space="preserve">    The Family Socio-economic Scale</w:t>
      </w:r>
    </w:p>
    <w:p w:rsidR="00F049AD" w:rsidRPr="005E29FD" w:rsidRDefault="00F049AD" w:rsidP="005E29FD">
      <w:pPr>
        <w:numPr>
          <w:ilvl w:val="0"/>
          <w:numId w:val="47"/>
        </w:numPr>
        <w:bidi w:val="0"/>
        <w:spacing w:after="200" w:line="360" w:lineRule="auto"/>
        <w:ind w:left="0" w:firstLine="425"/>
        <w:jc w:val="both"/>
        <w:rPr>
          <w:rFonts w:cs="Simplified Arabic"/>
          <w:sz w:val="32"/>
          <w:szCs w:val="28"/>
          <w:lang/>
        </w:rPr>
      </w:pPr>
      <w:r w:rsidRPr="005E29FD">
        <w:rPr>
          <w:rFonts w:cs="Simplified Arabic"/>
          <w:sz w:val="32"/>
          <w:szCs w:val="28"/>
          <w:lang/>
        </w:rPr>
        <w:t>Man-A-Draw Test, of Goodenough Harris.</w:t>
      </w:r>
    </w:p>
    <w:p w:rsidR="00F049AD" w:rsidRPr="005E29FD" w:rsidRDefault="00F049AD" w:rsidP="005E29FD">
      <w:pPr>
        <w:numPr>
          <w:ilvl w:val="0"/>
          <w:numId w:val="47"/>
        </w:numPr>
        <w:bidi w:val="0"/>
        <w:spacing w:line="360" w:lineRule="auto"/>
        <w:ind w:left="0" w:firstLine="425"/>
        <w:jc w:val="both"/>
        <w:rPr>
          <w:rFonts w:cs="Simplified Arabic"/>
          <w:sz w:val="32"/>
          <w:szCs w:val="28"/>
          <w:lang/>
        </w:rPr>
      </w:pPr>
      <w:r w:rsidRPr="005E29FD">
        <w:rPr>
          <w:rFonts w:cs="Simplified Arabic"/>
          <w:sz w:val="32"/>
          <w:szCs w:val="28"/>
          <w:lang/>
        </w:rPr>
        <w:t>Verbtonal Program for Professor BeterGuberina.</w:t>
      </w:r>
    </w:p>
    <w:p w:rsidR="00F049AD" w:rsidRPr="005E29FD" w:rsidRDefault="00F049AD" w:rsidP="005E29FD">
      <w:pPr>
        <w:numPr>
          <w:ilvl w:val="0"/>
          <w:numId w:val="47"/>
        </w:numPr>
        <w:bidi w:val="0"/>
        <w:spacing w:line="360" w:lineRule="auto"/>
        <w:ind w:left="0" w:firstLine="425"/>
        <w:jc w:val="both"/>
        <w:rPr>
          <w:rFonts w:cs="Simplified Arabic"/>
          <w:sz w:val="32"/>
          <w:szCs w:val="28"/>
          <w:lang/>
        </w:rPr>
      </w:pPr>
      <w:r w:rsidRPr="005E29FD">
        <w:rPr>
          <w:rFonts w:cs="Simplified Arabic"/>
          <w:sz w:val="32"/>
          <w:szCs w:val="28"/>
          <w:lang/>
        </w:rPr>
        <w:t>Scale of Linguistic Vocabulary of (3 – 5 year olds) (by researcher).</w:t>
      </w:r>
    </w:p>
    <w:p w:rsidR="00F049AD" w:rsidRPr="005E29FD" w:rsidRDefault="00F049AD" w:rsidP="005E29FD">
      <w:pPr>
        <w:numPr>
          <w:ilvl w:val="0"/>
          <w:numId w:val="47"/>
        </w:numPr>
        <w:bidi w:val="0"/>
        <w:spacing w:line="360" w:lineRule="auto"/>
        <w:ind w:left="0" w:firstLine="425"/>
        <w:jc w:val="both"/>
        <w:rPr>
          <w:rFonts w:ascii="Elephant" w:hAnsi="Elephant" w:cs="Simplified Arabic"/>
          <w:sz w:val="32"/>
          <w:szCs w:val="28"/>
          <w:u w:val="single"/>
          <w:lang/>
        </w:rPr>
      </w:pPr>
      <w:r w:rsidRPr="005E29FD">
        <w:rPr>
          <w:rFonts w:cs="Simplified Arabic"/>
          <w:sz w:val="32"/>
          <w:szCs w:val="28"/>
          <w:lang/>
        </w:rPr>
        <w:t>Scale of Linguistic Communication of (3 – 5 year olds) (by researcher).</w:t>
      </w:r>
    </w:p>
    <w:p w:rsidR="00F049AD" w:rsidRPr="005E29FD" w:rsidRDefault="00F049AD" w:rsidP="005E29FD">
      <w:pPr>
        <w:numPr>
          <w:ilvl w:val="0"/>
          <w:numId w:val="47"/>
        </w:numPr>
        <w:bidi w:val="0"/>
        <w:spacing w:line="360" w:lineRule="auto"/>
        <w:ind w:left="0" w:firstLine="425"/>
        <w:jc w:val="both"/>
        <w:rPr>
          <w:rFonts w:ascii="Elephant" w:hAnsi="Elephant" w:cs="Simplified Arabic"/>
          <w:sz w:val="32"/>
          <w:szCs w:val="28"/>
          <w:u w:val="single"/>
          <w:lang/>
        </w:rPr>
      </w:pPr>
      <w:r w:rsidRPr="005E29FD">
        <w:rPr>
          <w:rFonts w:ascii="Elephant" w:hAnsi="Elephant" w:cs="Simplified Arabic"/>
          <w:sz w:val="32"/>
          <w:szCs w:val="28"/>
          <w:u w:val="single"/>
          <w:lang/>
        </w:rPr>
        <w:t>Study Results:</w:t>
      </w:r>
    </w:p>
    <w:p w:rsidR="00F049AD" w:rsidRPr="005E29FD" w:rsidRDefault="00F049AD" w:rsidP="005E29FD">
      <w:pPr>
        <w:numPr>
          <w:ilvl w:val="0"/>
          <w:numId w:val="48"/>
        </w:numPr>
        <w:bidi w:val="0"/>
        <w:spacing w:after="200" w:line="360" w:lineRule="auto"/>
        <w:ind w:left="0" w:firstLine="425"/>
        <w:jc w:val="both"/>
        <w:rPr>
          <w:rFonts w:cs="Simplified Arabic"/>
          <w:sz w:val="32"/>
          <w:szCs w:val="28"/>
          <w:lang/>
        </w:rPr>
      </w:pPr>
      <w:r w:rsidRPr="005E29FD">
        <w:rPr>
          <w:rFonts w:cs="Simplified Arabic"/>
          <w:sz w:val="32"/>
          <w:szCs w:val="28"/>
          <w:lang/>
        </w:rPr>
        <w:t>Results of the ability of linguistic communication level reveal differences between children with mild hearing loss of the experimental and the control group, in favor of the experimental group post-application of the Verbtonal program.</w:t>
      </w:r>
    </w:p>
    <w:p w:rsidR="00F049AD" w:rsidRPr="005E29FD" w:rsidRDefault="00F049AD" w:rsidP="005E29FD">
      <w:pPr>
        <w:numPr>
          <w:ilvl w:val="0"/>
          <w:numId w:val="48"/>
        </w:numPr>
        <w:bidi w:val="0"/>
        <w:spacing w:after="200" w:line="360" w:lineRule="auto"/>
        <w:ind w:left="0" w:firstLine="425"/>
        <w:jc w:val="both"/>
        <w:rPr>
          <w:rFonts w:cs="Simplified Arabic"/>
          <w:spacing w:val="-6"/>
          <w:sz w:val="36"/>
          <w:szCs w:val="28"/>
          <w:rtl/>
          <w:lang/>
        </w:rPr>
      </w:pPr>
      <w:r w:rsidRPr="005E29FD">
        <w:rPr>
          <w:rFonts w:cs="Simplified Arabic"/>
          <w:sz w:val="32"/>
          <w:szCs w:val="28"/>
          <w:lang/>
        </w:rPr>
        <w:t>Results reveal differences exist between children with mild hearing loss of the experimental and the control group, in favor of the experimental group post-application of the Verbtonal program.</w:t>
      </w:r>
    </w:p>
    <w:p w:rsidR="00F049AD" w:rsidRPr="005E29FD" w:rsidRDefault="00F049AD" w:rsidP="005E29FD">
      <w:pPr>
        <w:numPr>
          <w:ilvl w:val="0"/>
          <w:numId w:val="48"/>
        </w:numPr>
        <w:bidi w:val="0"/>
        <w:spacing w:after="200" w:line="360" w:lineRule="auto"/>
        <w:ind w:left="0" w:firstLine="425"/>
        <w:jc w:val="both"/>
        <w:rPr>
          <w:rFonts w:cs="Simplified Arabic"/>
          <w:sz w:val="28"/>
          <w:szCs w:val="28"/>
          <w:rtl/>
          <w:lang/>
        </w:rPr>
      </w:pPr>
      <w:r w:rsidRPr="005E29FD">
        <w:rPr>
          <w:rFonts w:cs="Simplified Arabic"/>
          <w:spacing w:val="-6"/>
          <w:sz w:val="36"/>
          <w:szCs w:val="28"/>
          <w:rtl/>
          <w:lang/>
        </w:rPr>
        <w:t>المقدمة :</w:t>
      </w:r>
    </w:p>
    <w:p w:rsidR="00F049AD" w:rsidRPr="005E29FD" w:rsidRDefault="00F049AD" w:rsidP="005E29FD">
      <w:pPr>
        <w:numPr>
          <w:ilvl w:val="0"/>
          <w:numId w:val="48"/>
        </w:numPr>
        <w:bidi w:val="0"/>
        <w:spacing w:after="200" w:line="360" w:lineRule="auto"/>
        <w:ind w:left="0" w:firstLine="425"/>
        <w:jc w:val="both"/>
        <w:rPr>
          <w:rFonts w:cs="Simplified Arabic"/>
          <w:sz w:val="28"/>
          <w:szCs w:val="28"/>
          <w:rtl/>
          <w:lang/>
        </w:rPr>
      </w:pPr>
      <w:r w:rsidRPr="005E29FD">
        <w:rPr>
          <w:rFonts w:cs="Simplified Arabic"/>
          <w:sz w:val="28"/>
          <w:szCs w:val="28"/>
          <w:rtl/>
          <w:lang/>
        </w:rPr>
        <w:t>يعتبر تعليم الأطفال ذوى الاحتياجات السمعية الخاصة جانباً هاماً من جوانب تأهيلهم لحياة أكثر قيمة وأكثر سعادة تحقيقاً لأهدافهم فالعائق الأساسى للمعوقين سمعياً هو اللغة، ويمكن عن طريق التعليم التغلب على جزء كبير من هذا العائق خاصة أن الأطفال المعوقين سمعياً يمتلكون أجهزة لاستقبال المختلفة باستثناء حاسة السمع وله نفس إمكانيات العقل البشرى، كما أن له جهازه الكلامى، والتنفس مثله مثل زميله عادى السمع إلى جانب أن هناك كثير من المشكلات الانفعالية التى تعترض حياة الطفل المعوق سمعياً نتيجة لما يعانيه من إعاقة سمعية وبالتالى فالكشف المبكر لحالة الإعاقة السمعية تعتبر مرحلة أساسية ذات أهمية قصوى يتوقف على نجاحها بقدر الإمكان مدى نجاح المراحل التالية</w:t>
      </w:r>
    </w:p>
    <w:p w:rsidR="00F049AD" w:rsidRPr="005E29FD" w:rsidRDefault="00F049AD" w:rsidP="005E29FD">
      <w:pPr>
        <w:spacing w:line="360" w:lineRule="auto"/>
        <w:ind w:firstLine="425"/>
        <w:jc w:val="both"/>
        <w:rPr>
          <w:rFonts w:cs="Simplified Arabic"/>
          <w:b/>
          <w:sz w:val="28"/>
          <w:szCs w:val="28"/>
          <w:rtl/>
          <w:lang/>
        </w:rPr>
      </w:pPr>
      <w:r w:rsidRPr="005E29FD">
        <w:rPr>
          <w:rFonts w:cs="Simplified Arabic"/>
          <w:sz w:val="28"/>
          <w:szCs w:val="28"/>
          <w:rtl/>
          <w:lang/>
        </w:rPr>
        <w:t>فمن أهم ما يمكن القيام به فى سبيل رعاية الطفل الأصم فى المرحلة العمرية المبكرة أن يعمل على توفير البرنامج اللغوى (طريقة فربوتونال) المناسبة لتنمية الحصيلة اللغوية والحد من المشكلات الانفعالية</w:t>
      </w:r>
      <w:r w:rsidRPr="005E29FD">
        <w:rPr>
          <w:rFonts w:cs="Simplified Arabic"/>
          <w:b/>
          <w:sz w:val="28"/>
          <w:szCs w:val="28"/>
          <w:rtl/>
          <w:lang/>
        </w:rPr>
        <w:t>.(سهير توفيق ، 1996 : ص3)</w:t>
      </w:r>
    </w:p>
    <w:p w:rsidR="00F049AD" w:rsidRPr="005E29FD" w:rsidRDefault="00F049AD" w:rsidP="005E29FD">
      <w:pPr>
        <w:spacing w:line="360" w:lineRule="auto"/>
        <w:ind w:firstLine="425"/>
        <w:jc w:val="both"/>
        <w:rPr>
          <w:rFonts w:cs="Simplified Arabic"/>
          <w:szCs w:val="28"/>
          <w:rtl/>
          <w:lang/>
        </w:rPr>
      </w:pPr>
      <w:r w:rsidRPr="005E29FD">
        <w:rPr>
          <w:rFonts w:cs="Simplified Arabic"/>
          <w:sz w:val="28"/>
          <w:szCs w:val="28"/>
          <w:rtl/>
          <w:lang/>
        </w:rPr>
        <w:t>إن طريقة التربية السمعية الكلامية تعتمد على استقلال البقايا السمعية من خلال آثارها وتدريبها على الأصوات، كما تعتمد على بقية الحواس من أجل إدراك أفضل للكلام عبر الحاسة البصرية (قراءة الشفاه) والحاسة المسببة (الاهتزازات الصوتية التى يحدثها جهاز الصوت من الصدر أو الحنجرة أو الفم.</w:t>
      </w:r>
      <w:r w:rsidRPr="005E29FD">
        <w:rPr>
          <w:rFonts w:cs="Simplified Arabic"/>
          <w:b/>
          <w:sz w:val="28"/>
          <w:szCs w:val="28"/>
          <w:lang/>
        </w:rPr>
        <w:t>(Maspetiol, 1963: 45- 57)</w:t>
      </w:r>
    </w:p>
    <w:p w:rsidR="00F049AD" w:rsidRPr="005E29FD" w:rsidRDefault="00F049AD" w:rsidP="005E29FD">
      <w:pPr>
        <w:spacing w:before="120" w:after="120" w:line="360" w:lineRule="auto"/>
        <w:ind w:firstLine="425"/>
        <w:jc w:val="both"/>
        <w:rPr>
          <w:rFonts w:cs="Simplified Arabic"/>
          <w:sz w:val="28"/>
          <w:szCs w:val="28"/>
          <w:lang/>
        </w:rPr>
      </w:pPr>
      <w:r w:rsidRPr="005E29FD">
        <w:rPr>
          <w:rFonts w:cs="Simplified Arabic"/>
          <w:sz w:val="28"/>
          <w:szCs w:val="28"/>
          <w:rtl/>
          <w:lang/>
        </w:rPr>
        <w:t>فهناك برامج لغوية متنوعة أنشئت بغرض العلاج المبكر أعدت للمعوقين سمعياً، هذه البرامج تهدف إلى تنمية القدرات التخاطبية أى الصوتية  والسمعية، وبالتالى اللغوية، ومن أهم هذه البرامج اللغوية (طريقة الذبذبات الصوتية) والتى تعد مدخلاً جديداً يحظى الآن باهتمام من يقومون بتأهيل الأطفال المعوقين سمعياً.</w:t>
      </w:r>
      <w:r w:rsidRPr="005E29FD">
        <w:rPr>
          <w:rFonts w:cs="Simplified Arabic"/>
          <w:sz w:val="28"/>
          <w:szCs w:val="28"/>
          <w:lang/>
        </w:rPr>
        <w:t>(</w:t>
      </w:r>
      <w:r w:rsidRPr="005E29FD">
        <w:rPr>
          <w:rFonts w:cs="Simplified Arabic"/>
          <w:b/>
          <w:sz w:val="28"/>
          <w:szCs w:val="28"/>
          <w:lang/>
        </w:rPr>
        <w:t>Rodel, M.J., 1985: p 1008</w:t>
      </w:r>
      <w:r w:rsidRPr="005E29FD">
        <w:rPr>
          <w:rFonts w:cs="Simplified Arabic"/>
          <w:sz w:val="28"/>
          <w:szCs w:val="28"/>
          <w:lang/>
        </w:rPr>
        <w:t>)</w:t>
      </w:r>
    </w:p>
    <w:p w:rsidR="00F049AD" w:rsidRPr="005E29FD" w:rsidRDefault="00F049AD" w:rsidP="005E29FD">
      <w:pPr>
        <w:spacing w:before="120" w:after="120" w:line="360" w:lineRule="auto"/>
        <w:ind w:firstLine="425"/>
        <w:jc w:val="both"/>
        <w:rPr>
          <w:rFonts w:cs="Simplified Arabic"/>
          <w:b/>
          <w:sz w:val="28"/>
          <w:szCs w:val="28"/>
          <w:rtl/>
          <w:lang/>
        </w:rPr>
      </w:pPr>
      <w:r w:rsidRPr="005E29FD">
        <w:rPr>
          <w:rFonts w:cs="Simplified Arabic"/>
          <w:sz w:val="28"/>
          <w:szCs w:val="28"/>
          <w:rtl/>
          <w:lang/>
        </w:rPr>
        <w:t xml:space="preserve">وقد اتضح طوال هذه السنوات أن طريقة الذبذبات الصوتية تمكن الطفل المعوق سمعياً من مواصلة الدراسة بشرط استعماله السماعة الخاصة أثناء الدراسة، وكذلك مواظبته على التدريب التخاطبى مرة أسبوعياً طوال مدة دراسته العادية. </w:t>
      </w:r>
      <w:r w:rsidRPr="005E29FD">
        <w:rPr>
          <w:rFonts w:cs="Simplified Arabic"/>
          <w:b/>
          <w:sz w:val="28"/>
          <w:szCs w:val="28"/>
          <w:rtl/>
          <w:lang/>
        </w:rPr>
        <w:t>(صلاح سليمان، 1985 : ص172)</w:t>
      </w:r>
    </w:p>
    <w:p w:rsidR="00F049AD" w:rsidRPr="005E29FD" w:rsidRDefault="00F049AD" w:rsidP="005E29FD">
      <w:pPr>
        <w:spacing w:before="120" w:after="120" w:line="360" w:lineRule="auto"/>
        <w:ind w:firstLine="425"/>
        <w:jc w:val="both"/>
        <w:rPr>
          <w:rFonts w:cs="Simplified Arabic"/>
          <w:sz w:val="28"/>
          <w:szCs w:val="28"/>
          <w:rtl/>
          <w:lang/>
        </w:rPr>
      </w:pPr>
      <w:r w:rsidRPr="005E29FD">
        <w:rPr>
          <w:rFonts w:cs="Simplified Arabic"/>
          <w:sz w:val="28"/>
          <w:szCs w:val="28"/>
          <w:rtl/>
          <w:lang/>
        </w:rPr>
        <w:t>ومن هنا ظهرت فكرة تلك الدراسة كمحاولة للتعرف على البرنامج اللغوى المناسب للأطفال من ذوى الإعاقة السمعية من أجل تنمية القدرة على التواصل اللغوى وحجم الحصيلة اللغوية للأطفال</w:t>
      </w:r>
    </w:p>
    <w:p w:rsidR="00F049AD" w:rsidRPr="005E29FD" w:rsidRDefault="00F049AD" w:rsidP="005E29FD">
      <w:pPr>
        <w:spacing w:before="120" w:after="120" w:line="360" w:lineRule="auto"/>
        <w:ind w:firstLine="425"/>
        <w:jc w:val="both"/>
        <w:rPr>
          <w:rFonts w:cs="Simplified Arabic"/>
          <w:spacing w:val="-6"/>
          <w:sz w:val="36"/>
          <w:szCs w:val="28"/>
          <w:rtl/>
          <w:lang/>
        </w:rPr>
      </w:pPr>
      <w:r w:rsidRPr="005E29FD">
        <w:rPr>
          <w:rFonts w:cs="Simplified Arabic"/>
          <w:spacing w:val="-6"/>
          <w:sz w:val="36"/>
          <w:szCs w:val="28"/>
          <w:rtl/>
          <w:lang/>
        </w:rPr>
        <w:t>أهداف الدراسة :</w:t>
      </w:r>
    </w:p>
    <w:p w:rsidR="00F049AD" w:rsidRPr="005E29FD" w:rsidRDefault="00F049AD" w:rsidP="005E29FD">
      <w:pPr>
        <w:spacing w:before="120" w:after="120" w:line="360" w:lineRule="auto"/>
        <w:ind w:firstLine="425"/>
        <w:jc w:val="both"/>
        <w:rPr>
          <w:rFonts w:cs="Simplified Arabic"/>
          <w:sz w:val="28"/>
          <w:szCs w:val="28"/>
          <w:rtl/>
          <w:lang/>
        </w:rPr>
      </w:pPr>
      <w:r w:rsidRPr="005E29FD">
        <w:rPr>
          <w:rFonts w:cs="Simplified Arabic"/>
          <w:sz w:val="28"/>
          <w:szCs w:val="28"/>
          <w:rtl/>
          <w:lang/>
        </w:rPr>
        <w:t xml:space="preserve">يتحدد الهدف العام للدراسةفى التعرف على مدى فاعلية تطبيق برنامج اللفظ المنغم </w:t>
      </w:r>
      <w:r w:rsidRPr="005E29FD">
        <w:rPr>
          <w:rFonts w:cs="Simplified Arabic"/>
          <w:sz w:val="28"/>
          <w:szCs w:val="28"/>
          <w:lang/>
        </w:rPr>
        <w:t>verbtonal</w:t>
      </w:r>
      <w:r w:rsidRPr="005E29FD">
        <w:rPr>
          <w:rFonts w:cs="Simplified Arabic"/>
          <w:sz w:val="28"/>
          <w:szCs w:val="28"/>
          <w:rtl/>
          <w:lang/>
        </w:rPr>
        <w:t>لزيادة حجم الحصيلة اللغوية و إرتفاع مستوى التواصل اللغوى للأطفال المعاقين سمعيا فى سن الثلاث سنوات إلى خمس سنوات و ينبثق من الهدف العام هدفان فرعيان</w:t>
      </w:r>
    </w:p>
    <w:p w:rsidR="00F049AD" w:rsidRPr="005E29FD" w:rsidRDefault="00F049AD" w:rsidP="005E29FD">
      <w:pPr>
        <w:spacing w:before="120" w:after="120" w:line="360" w:lineRule="auto"/>
        <w:ind w:firstLine="425"/>
        <w:jc w:val="both"/>
        <w:rPr>
          <w:rFonts w:cs="Simplified Arabic"/>
          <w:sz w:val="28"/>
          <w:szCs w:val="28"/>
          <w:lang/>
        </w:rPr>
      </w:pPr>
      <w:r w:rsidRPr="005E29FD">
        <w:rPr>
          <w:rFonts w:cs="Simplified Arabic"/>
          <w:sz w:val="28"/>
          <w:szCs w:val="28"/>
          <w:rtl/>
          <w:lang/>
        </w:rPr>
        <w:t xml:space="preserve">1 . التعرف على مدى فاعلية وكفاءة برنامج اللفظ المنغم </w:t>
      </w:r>
      <w:r w:rsidRPr="005E29FD">
        <w:rPr>
          <w:rFonts w:cs="Simplified Arabic"/>
          <w:sz w:val="28"/>
          <w:szCs w:val="28"/>
          <w:lang/>
        </w:rPr>
        <w:t>Verbo to nal</w:t>
      </w:r>
      <w:r w:rsidRPr="005E29FD">
        <w:rPr>
          <w:rFonts w:cs="Simplified Arabic"/>
          <w:sz w:val="28"/>
          <w:szCs w:val="28"/>
          <w:rtl/>
          <w:lang/>
        </w:rPr>
        <w:t xml:space="preserve"> فى تنمية القدرة على التواصل اللغوى للأطفال ضعاف السمع سن الثلاث سنوات إلى خمس سنوات.</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 xml:space="preserve">2 . التعرف على مدى تأثير برنامج اللفظ المنغم </w:t>
      </w:r>
      <w:r w:rsidRPr="005E29FD">
        <w:rPr>
          <w:rFonts w:cs="Simplified Arabic"/>
          <w:b/>
          <w:sz w:val="28"/>
          <w:szCs w:val="28"/>
          <w:lang/>
        </w:rPr>
        <w:t>Verbo to nal</w:t>
      </w:r>
      <w:r w:rsidRPr="005E29FD">
        <w:rPr>
          <w:rFonts w:cs="Simplified Arabic"/>
          <w:sz w:val="28"/>
          <w:szCs w:val="28"/>
          <w:rtl/>
          <w:lang w:bidi="ar-EG"/>
        </w:rPr>
        <w:t xml:space="preserve"> على حجم الحصيلة اللغوية للأطفال ضعاف السمع سن الثلاث سنوات إلى خمس سنوات.</w:t>
      </w:r>
    </w:p>
    <w:p w:rsidR="00F049AD" w:rsidRPr="005E29FD" w:rsidRDefault="00F049AD" w:rsidP="005E29FD">
      <w:pPr>
        <w:spacing w:before="120" w:after="120" w:line="360" w:lineRule="auto"/>
        <w:ind w:firstLine="425"/>
        <w:jc w:val="both"/>
        <w:rPr>
          <w:rFonts w:cs="Simplified Arabic"/>
          <w:b/>
          <w:szCs w:val="28"/>
          <w:rtl/>
          <w:lang w:bidi="ar-EG"/>
        </w:rPr>
      </w:pPr>
      <w:r w:rsidRPr="005E29FD">
        <w:rPr>
          <w:rFonts w:cs="Simplified Arabic"/>
          <w:spacing w:val="-6"/>
          <w:sz w:val="36"/>
          <w:szCs w:val="28"/>
          <w:rtl/>
          <w:lang/>
        </w:rPr>
        <w:t>تساؤلات الدراسة</w:t>
      </w:r>
      <w:r w:rsidRPr="005E29FD">
        <w:rPr>
          <w:rFonts w:cs="Simplified Arabic"/>
          <w:b/>
          <w:szCs w:val="28"/>
          <w:rtl/>
          <w:lang w:bidi="ar-EG"/>
        </w:rPr>
        <w:t xml:space="preserve">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rPr>
        <w:t xml:space="preserve">تتحدد تساؤلات هذه الدراسة فى سؤال عام هو : ما أثر استخدام برنامج اللفظ </w:t>
      </w:r>
      <w:r w:rsidRPr="005E29FD">
        <w:rPr>
          <w:rFonts w:cs="Simplified Arabic"/>
          <w:sz w:val="28"/>
          <w:szCs w:val="28"/>
          <w:rtl/>
          <w:lang/>
        </w:rPr>
        <w:br/>
        <w:t xml:space="preserve">المنغم  </w:t>
      </w:r>
      <w:r w:rsidRPr="005E29FD">
        <w:rPr>
          <w:rFonts w:cs="Simplified Arabic"/>
          <w:b/>
          <w:sz w:val="28"/>
          <w:szCs w:val="28"/>
          <w:lang/>
        </w:rPr>
        <w:t>Verbo to nal</w:t>
      </w:r>
      <w:r w:rsidRPr="005E29FD">
        <w:rPr>
          <w:rFonts w:cs="Simplified Arabic"/>
          <w:sz w:val="28"/>
          <w:szCs w:val="28"/>
          <w:rtl/>
          <w:lang w:bidi="ar-EG"/>
        </w:rPr>
        <w:t xml:space="preserve"> فى تنمية القدرة على التواصل اللغوى وحجم الحصيلة اللغوية للأطفال ضعاف السمع؟وينبثق من هذا السؤال العام عدد من الأسئلة الفرعية أهمها :</w:t>
      </w:r>
    </w:p>
    <w:p w:rsidR="00F049AD" w:rsidRPr="005E29FD" w:rsidRDefault="00F049AD" w:rsidP="005E29FD">
      <w:pPr>
        <w:spacing w:line="360" w:lineRule="auto"/>
        <w:ind w:firstLine="425"/>
        <w:jc w:val="both"/>
        <w:rPr>
          <w:rFonts w:cs="Simplified Arabic"/>
          <w:sz w:val="28"/>
          <w:szCs w:val="28"/>
          <w:lang w:bidi="ar-EG"/>
        </w:rPr>
      </w:pPr>
      <w:r w:rsidRPr="005E29FD">
        <w:rPr>
          <w:rFonts w:cs="Simplified Arabic"/>
          <w:sz w:val="28"/>
          <w:szCs w:val="28"/>
          <w:rtl/>
          <w:lang w:bidi="ar-EG"/>
        </w:rPr>
        <w:t>هل توجد فروق دالة احصائياً بين متوسط درجات الأطفال ضعاف السمع في المجموعة(التجريبية والضابطة) على مقياس القدرة على التواصل اللغوي بعد تطبيق برنامج اللفظ المنغم ؟</w:t>
      </w:r>
    </w:p>
    <w:p w:rsidR="00F049AD" w:rsidRPr="005E29FD" w:rsidRDefault="00F049AD" w:rsidP="005E29FD">
      <w:pPr>
        <w:numPr>
          <w:ilvl w:val="0"/>
          <w:numId w:val="6"/>
        </w:numPr>
        <w:spacing w:line="360" w:lineRule="auto"/>
        <w:ind w:left="0" w:firstLine="425"/>
        <w:jc w:val="both"/>
        <w:rPr>
          <w:rFonts w:cs="Simplified Arabic"/>
          <w:sz w:val="28"/>
          <w:szCs w:val="28"/>
          <w:lang w:bidi="ar-EG"/>
        </w:rPr>
      </w:pPr>
      <w:r w:rsidRPr="005E29FD">
        <w:rPr>
          <w:rFonts w:cs="Simplified Arabic"/>
          <w:sz w:val="28"/>
          <w:szCs w:val="28"/>
          <w:rtl/>
          <w:lang w:bidi="ar-EG"/>
        </w:rPr>
        <w:t>هل توجد فروق دالة احصائياً بين متوسط درجات الأطفال ضعاف السمع في المجموعة (التجريبية والضابطة) على مقياس الحصيلة اللغوية بعد تطبيق برنامج اللفظ المنغم؟</w:t>
      </w:r>
    </w:p>
    <w:p w:rsidR="00F049AD" w:rsidRPr="005E29FD" w:rsidRDefault="00F049AD" w:rsidP="005E29FD">
      <w:pPr>
        <w:spacing w:line="360" w:lineRule="auto"/>
        <w:ind w:firstLine="425"/>
        <w:jc w:val="both"/>
        <w:rPr>
          <w:rFonts w:cs="Simplified Arabic"/>
          <w:sz w:val="36"/>
          <w:szCs w:val="28"/>
          <w:rtl/>
          <w:lang/>
        </w:rPr>
      </w:pPr>
      <w:r w:rsidRPr="005E29FD">
        <w:rPr>
          <w:rFonts w:cs="Simplified Arabic"/>
          <w:sz w:val="36"/>
          <w:szCs w:val="28"/>
          <w:rtl/>
          <w:lang/>
        </w:rPr>
        <w:t>مفاهيم الدراسة :</w:t>
      </w:r>
    </w:p>
    <w:p w:rsidR="00F049AD" w:rsidRPr="005E29FD" w:rsidRDefault="00F049AD" w:rsidP="005E29FD">
      <w:pPr>
        <w:spacing w:line="360" w:lineRule="auto"/>
        <w:ind w:firstLine="425"/>
        <w:jc w:val="both"/>
        <w:rPr>
          <w:rFonts w:cs="Simplified Arabic"/>
          <w:sz w:val="32"/>
          <w:szCs w:val="28"/>
          <w:rtl/>
          <w:lang/>
        </w:rPr>
      </w:pPr>
      <w:r w:rsidRPr="005E29FD">
        <w:rPr>
          <w:rFonts w:cs="Simplified Arabic"/>
          <w:sz w:val="32"/>
          <w:szCs w:val="28"/>
          <w:rtl/>
          <w:lang/>
        </w:rPr>
        <w:t xml:space="preserve">1 - البرنامج : </w:t>
      </w:r>
      <w:r w:rsidRPr="005E29FD">
        <w:rPr>
          <w:rFonts w:cs="Simplified Arabic"/>
          <w:sz w:val="32"/>
          <w:szCs w:val="28"/>
          <w:lang/>
        </w:rPr>
        <w:t>Program</w:t>
      </w:r>
    </w:p>
    <w:p w:rsidR="00F049AD" w:rsidRPr="005E29FD" w:rsidRDefault="00F049AD" w:rsidP="005E29FD">
      <w:pPr>
        <w:spacing w:before="120" w:after="120" w:line="360" w:lineRule="auto"/>
        <w:ind w:firstLine="425"/>
        <w:jc w:val="both"/>
        <w:rPr>
          <w:rFonts w:cs="Simplified Arabic"/>
          <w:spacing w:val="-6"/>
          <w:sz w:val="28"/>
          <w:szCs w:val="28"/>
          <w:lang w:bidi="ar-EG"/>
        </w:rPr>
      </w:pPr>
      <w:r w:rsidRPr="005E29FD">
        <w:rPr>
          <w:rFonts w:cs="Simplified Arabic"/>
          <w:spacing w:val="-6"/>
          <w:sz w:val="28"/>
          <w:szCs w:val="28"/>
          <w:rtl/>
          <w:lang w:bidi="ar-EG"/>
        </w:rPr>
        <w:t xml:space="preserve">يعرف البرنامج بأنه نشاط تقوم به الجماعة أثناء اجتماعاتها بحضور أخصائى الجماعة بحيث تكون هذه الأنشطة مصممة ليس وفقا لحاجات ورغبات أخصائى الجماعة ولكنها تصمم وفقا لحاجات ورغبات أعضاء الجماعة. </w:t>
      </w:r>
      <w:r w:rsidRPr="005E29FD">
        <w:rPr>
          <w:rFonts w:cs="Simplified Arabic"/>
          <w:spacing w:val="-6"/>
          <w:sz w:val="28"/>
          <w:szCs w:val="28"/>
          <w:lang w:bidi="ar-EG"/>
        </w:rPr>
        <w:t>(</w:t>
      </w:r>
      <w:r w:rsidRPr="005E29FD">
        <w:rPr>
          <w:rFonts w:cs="Simplified Arabic"/>
          <w:b/>
          <w:spacing w:val="-6"/>
          <w:sz w:val="28"/>
          <w:szCs w:val="28"/>
          <w:lang w:bidi="ar-EG"/>
        </w:rPr>
        <w:t>Gisela, k., 1972 : p. 129</w:t>
      </w:r>
      <w:r w:rsidRPr="005E29FD">
        <w:rPr>
          <w:rFonts w:cs="Simplified Arabic"/>
          <w:spacing w:val="-6"/>
          <w:sz w:val="28"/>
          <w:szCs w:val="28"/>
          <w:lang w:bidi="ar-EG"/>
        </w:rPr>
        <w:t>)</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 xml:space="preserve">كما أن البرنامج نشاط هادف تقوم به الجماعة الصغيرة وذلك بهدف مقابلة الحاجات النفسية والاجتماعية لأعضاء الجماعة ويرتبط هذا النشاط بنوع الجماعة ذاتها وهذا البرنامج يتضمن خطة منظمة منسقة تساعد الأخصائى على القيام بعمله المهنى مع أعضاء الجماعة. </w:t>
      </w:r>
      <w:r w:rsidRPr="005E29FD">
        <w:rPr>
          <w:rFonts w:cs="Simplified Arabic"/>
          <w:sz w:val="28"/>
          <w:szCs w:val="28"/>
          <w:lang w:bidi="ar-EG"/>
        </w:rPr>
        <w:t>(</w:t>
      </w:r>
      <w:r w:rsidRPr="005E29FD">
        <w:rPr>
          <w:rFonts w:cs="Simplified Arabic"/>
          <w:b/>
          <w:sz w:val="28"/>
          <w:szCs w:val="28"/>
          <w:lang w:bidi="ar-EG"/>
        </w:rPr>
        <w:t>Ronald, w. &amp;toseland, R., 1985: p.12</w:t>
      </w:r>
      <w:r w:rsidRPr="005E29FD">
        <w:rPr>
          <w:rFonts w:cs="Simplified Arabic"/>
          <w:sz w:val="28"/>
          <w:szCs w:val="28"/>
          <w:lang w:bidi="ar-EG"/>
        </w:rPr>
        <w:t xml:space="preserve"> )</w:t>
      </w:r>
    </w:p>
    <w:p w:rsidR="00F049AD" w:rsidRPr="005E29FD" w:rsidRDefault="00F049AD" w:rsidP="005E29FD">
      <w:pPr>
        <w:spacing w:before="120" w:after="120" w:line="360" w:lineRule="auto"/>
        <w:ind w:firstLine="425"/>
        <w:jc w:val="both"/>
        <w:rPr>
          <w:rFonts w:cs="Simplified Arabic"/>
          <w:b/>
          <w:spacing w:val="-8"/>
          <w:sz w:val="28"/>
          <w:szCs w:val="28"/>
          <w:rtl/>
          <w:lang w:bidi="ar-EG"/>
        </w:rPr>
      </w:pPr>
      <w:r w:rsidRPr="005E29FD">
        <w:rPr>
          <w:rFonts w:cs="Simplified Arabic"/>
          <w:spacing w:val="-8"/>
          <w:sz w:val="28"/>
          <w:szCs w:val="28"/>
          <w:rtl/>
          <w:lang w:bidi="ar-EG"/>
        </w:rPr>
        <w:t xml:space="preserve">ولقد عرفته سعدية بهادر عام1996 بأنه مجموعة من الأنشطة والممارسات العلمية التى يقوم بها الطفل تحت إشراف وتوجيه من جانب المشرف الذى يعمل على تزويده بالخبرات والمعلومات والمفاهيم والاتجاهات التى من شأنها تدريبه على أساليب التفكير  السليم وحل المشكلات التى ترغبه فى البحث والاكتشاف. </w:t>
      </w:r>
      <w:r w:rsidRPr="005E29FD">
        <w:rPr>
          <w:rFonts w:cs="Simplified Arabic"/>
          <w:b/>
          <w:spacing w:val="-8"/>
          <w:sz w:val="28"/>
          <w:szCs w:val="28"/>
          <w:rtl/>
          <w:lang w:bidi="ar-EG"/>
        </w:rPr>
        <w:t>(سعدية بهادر، 1996 : ص 94)</w:t>
      </w:r>
    </w:p>
    <w:p w:rsidR="00F049AD" w:rsidRPr="005E29FD" w:rsidRDefault="00F049AD" w:rsidP="005E29FD">
      <w:pPr>
        <w:spacing w:line="360" w:lineRule="auto"/>
        <w:ind w:firstLine="425"/>
        <w:jc w:val="both"/>
        <w:rPr>
          <w:rFonts w:cs="Simplified Arabic"/>
          <w:b/>
          <w:szCs w:val="28"/>
          <w:rtl/>
          <w:lang w:bidi="ar-EG"/>
        </w:rPr>
      </w:pPr>
      <w:r w:rsidRPr="005E29FD">
        <w:rPr>
          <w:rFonts w:cs="Simplified Arabic"/>
          <w:b/>
          <w:szCs w:val="28"/>
          <w:rtl/>
          <w:lang w:bidi="ar-EG"/>
        </w:rPr>
        <w:t>التعريف الإجرائى للبرنامج :</w:t>
      </w:r>
    </w:p>
    <w:p w:rsidR="00F049AD" w:rsidRPr="005E29FD" w:rsidRDefault="00F049AD" w:rsidP="005E29FD">
      <w:pPr>
        <w:spacing w:line="360" w:lineRule="auto"/>
        <w:ind w:firstLine="425"/>
        <w:jc w:val="both"/>
        <w:rPr>
          <w:rFonts w:cs="Simplified Arabic"/>
          <w:sz w:val="28"/>
          <w:szCs w:val="28"/>
          <w:lang w:bidi="ar-EG"/>
        </w:rPr>
      </w:pPr>
      <w:r w:rsidRPr="005E29FD">
        <w:rPr>
          <w:rFonts w:cs="Simplified Arabic"/>
          <w:spacing w:val="-2"/>
          <w:sz w:val="28"/>
          <w:szCs w:val="28"/>
          <w:rtl/>
          <w:lang w:bidi="ar-EG"/>
        </w:rPr>
        <w:t>يُستخدم البرنامج فى الدراسة الحالية بمعنى "بأنه مجموعة من الممارسات والأنشطة التى يقوم بها الطفل تحت إشراف أخصائى تخاطب لتنمية واستخراج الأصوات والحروف عن طريق الإيقاع الحركى والموسيقى وانتقال الرموز الصوتية بالطريقة الحسية أو باستخدام الأجهزة المتخصصة إلى الطفل .</w:t>
      </w:r>
    </w:p>
    <w:p w:rsidR="00F049AD" w:rsidRPr="005E29FD" w:rsidRDefault="00F049AD" w:rsidP="005E29FD">
      <w:pPr>
        <w:spacing w:before="120" w:after="120" w:line="360" w:lineRule="auto"/>
        <w:ind w:firstLine="425"/>
        <w:jc w:val="both"/>
        <w:rPr>
          <w:rFonts w:cs="Simplified Arabic"/>
          <w:sz w:val="32"/>
          <w:szCs w:val="28"/>
          <w:rtl/>
          <w:lang w:bidi="ar-EG"/>
        </w:rPr>
      </w:pPr>
      <w:r w:rsidRPr="005E29FD">
        <w:rPr>
          <w:rFonts w:cs="Simplified Arabic"/>
          <w:sz w:val="32"/>
          <w:szCs w:val="28"/>
          <w:rtl/>
          <w:lang w:bidi="ar-EG"/>
        </w:rPr>
        <w:t>2-اللفظ المنغم</w:t>
      </w:r>
    </w:p>
    <w:p w:rsidR="00F049AD" w:rsidRPr="005E29FD" w:rsidRDefault="00F049AD" w:rsidP="005E29FD">
      <w:pPr>
        <w:spacing w:before="120" w:after="120" w:line="360" w:lineRule="auto"/>
        <w:ind w:firstLine="425"/>
        <w:jc w:val="both"/>
        <w:rPr>
          <w:rFonts w:cs="Simplified Arabic"/>
          <w:b/>
          <w:sz w:val="28"/>
          <w:szCs w:val="28"/>
          <w:rtl/>
          <w:lang/>
        </w:rPr>
      </w:pPr>
      <w:r w:rsidRPr="005E29FD">
        <w:rPr>
          <w:rFonts w:cs="Simplified Arabic"/>
          <w:b/>
          <w:sz w:val="28"/>
          <w:szCs w:val="28"/>
          <w:rtl/>
          <w:lang/>
        </w:rPr>
        <w:t xml:space="preserve">طريقة اللفظ المنغم </w:t>
      </w:r>
      <w:r w:rsidRPr="005E29FD">
        <w:rPr>
          <w:rFonts w:cs="Simplified Arabic"/>
          <w:b/>
          <w:sz w:val="28"/>
          <w:szCs w:val="28"/>
          <w:lang/>
        </w:rPr>
        <w:t>verbotonal method</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مؤسس هذه الطريقة البروفيسور بيتر جوبرينا أستاذ يوغسلافى الجنسية فى علم اللغة ومؤسس، ومدير معهد علم الأصوات بجامعة زغرب، حاصل على شهادة الدكتوراه فى علم اللغة من السربون سنة 1934، وخبير فى منظمة اليونسكو ، وعضو بارز بالأكاديمية اليوغسلافية للعلوم والفنون. قام بالعديد من الدراسات فى ميدان اللغة وأساليب وطرق التخاطب اللفظى. وكثمرة لهذه الدراسات العلمية قام البروفيسور جوبرينا بوضع أسس نظام اللفظ المنغم وتطبيقا لمبادئه الفلسفية ، اعتماداً على أجهزة (سوفاج) التى صممت خصيصاً لتوفير إدراك أفضل للخاصيات الصوتية للكلام فى حوالى عام (1950).</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وقد انتشرت هذه الطريقة فى بلدان كثيرة من قارات أوروبا وأمريكا وآسيا وإفريقيا، وطبقت هذه الطريقة فى مصر منذ عام 1975 أى منتصف السبعينات.</w:t>
      </w:r>
    </w:p>
    <w:p w:rsidR="00F049AD" w:rsidRPr="005E29FD" w:rsidRDefault="00F049AD" w:rsidP="005E29FD">
      <w:pPr>
        <w:spacing w:before="120" w:after="120" w:line="360" w:lineRule="auto"/>
        <w:ind w:firstLine="425"/>
        <w:jc w:val="both"/>
        <w:rPr>
          <w:rFonts w:cs="Simplified Arabic"/>
          <w:b/>
          <w:sz w:val="28"/>
          <w:szCs w:val="28"/>
          <w:rtl/>
          <w:lang w:bidi="ar-EG"/>
        </w:rPr>
      </w:pPr>
      <w:r w:rsidRPr="005E29FD">
        <w:rPr>
          <w:rFonts w:cs="Simplified Arabic"/>
          <w:b/>
          <w:sz w:val="28"/>
          <w:szCs w:val="28"/>
          <w:rtl/>
          <w:lang w:bidi="ar-EG"/>
        </w:rPr>
        <w:t>الهدف من هذه الطريقة:</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 xml:space="preserve">تنمية القدرات الصوتية والسمعية وبالتالى اللغوية لدى المعوق سمعياً وذلك باختيار الطيف السمعى الأمثل لتدريبه باستعمال جهاز مصمم بحيث يصدر أصواتاً بنغمات مترابطة </w:t>
      </w:r>
      <w:r w:rsidRPr="005E29FD">
        <w:rPr>
          <w:rFonts w:cs="Simplified Arabic"/>
          <w:b/>
          <w:sz w:val="28"/>
          <w:szCs w:val="28"/>
          <w:lang/>
        </w:rPr>
        <w:t>Optimum band frequent cies</w:t>
      </w:r>
      <w:r w:rsidRPr="005E29FD">
        <w:rPr>
          <w:rFonts w:cs="Simplified Arabic"/>
          <w:sz w:val="28"/>
          <w:szCs w:val="28"/>
          <w:rtl/>
          <w:lang w:bidi="ar-EG"/>
        </w:rPr>
        <w:t>.</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توصل النغمات المترابطة حسب الطيف السمعى للمعوق إما عن طريق التوصيل الهوائى أو عن طريق التوصيل العظمى ويفضل الأخير فى الحالات التى يكون فيها ضعف السمع عميقاً، ويتم التدريب فى شكل جماعى أو فردى أو كليهما حسب حالة الطفل المعوق.</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إدماج المعوق سمعياً فى الحياة العامة وذلك من خلال وضع خطة علاجية وبرنامج تأهيلى مناسبين مع قدرات المعوق العقلية والعاطفية والنفسية.</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ويتم ذلك لدى الأطفال من سن الحضانة عن طريق تدريب البقايا السمعية باستخدام المعينات السمعية الحديثة ذات الترددات المنخفضة جدا التى تبدأ من الصفر والمعتمدة على الذبذبات والمرشحات حيث أن إيقاع وتنغيم الحديث يمكن تمييزه بوضوح فى الترددات المنخفضة أفضل منها فى الترددات العالية.</w:t>
      </w:r>
    </w:p>
    <w:p w:rsidR="00F049AD" w:rsidRPr="005E29FD" w:rsidRDefault="00F049AD" w:rsidP="005E29FD">
      <w:pPr>
        <w:spacing w:before="120" w:after="120" w:line="360" w:lineRule="auto"/>
        <w:ind w:firstLine="425"/>
        <w:jc w:val="both"/>
        <w:rPr>
          <w:rFonts w:cs="Simplified Arabic"/>
          <w:sz w:val="32"/>
          <w:szCs w:val="28"/>
          <w:rtl/>
          <w:lang w:bidi="ar-EG"/>
        </w:rPr>
      </w:pPr>
      <w:r w:rsidRPr="005E29FD">
        <w:rPr>
          <w:rFonts w:cs="Simplified Arabic"/>
          <w:sz w:val="32"/>
          <w:szCs w:val="28"/>
          <w:rtl/>
          <w:lang w:bidi="ar-EG"/>
        </w:rPr>
        <w:t>3 - التواصل اللغوى</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 xml:space="preserve">يعرف رومانوس 1993 التواصل اللغوى: بأنه يعنى أن يتمكن الشخص من إرسال الفكرة إلى غيره بصورة سليمة تمكنه من فهمها كما يعنى أيضاً إمكانية فهم الأفكار المرسلة من الآخرين، وهناك العديد من الأولويات التى تؤسس هذا التواصل منها مثلا رغبة الفرد فى التواصل والتعبير والاستماع إلى الآخرين، ومنها أيضاً أن يكون عنده شئ يقوله فالذى ليس عنده أى شئ يقوله لن يتمكن من التواصل، وأخيراً لابد من وجود أداة يتفق عليها الفريقان (الذين يتواصلان) أى رمز مشترك يتعاملان مع بعضها بواسطته. </w:t>
      </w:r>
      <w:r w:rsidRPr="005E29FD">
        <w:rPr>
          <w:rFonts w:cs="Simplified Arabic"/>
          <w:b/>
          <w:sz w:val="28"/>
          <w:szCs w:val="28"/>
          <w:rtl/>
          <w:lang w:bidi="ar-EG"/>
        </w:rPr>
        <w:t>(أنطون رومانوس ، 1993 : ص113)</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ويمكن الحديث عن التواصل كما تراه مدرسة التحليل النفسى، فهى ترى أنه وسيلة لسير أغواء اللاشعور، وهذا الاتصال سواء كان لفظيا أو إشاريا أو فنياً، فإنه ينفس عن الإنسان ويخفف من ضغوطه الداخلية التى تكبله. حيث أن الإنسان عندما يبوح بسر ثقيل، أو يشتكى أو يبكى أو يقدم شيئاً من نتاجاته للآخر، فهو بذلك يشعر براحة داخلية.</w:t>
      </w:r>
      <w:r w:rsidRPr="005E29FD">
        <w:rPr>
          <w:rFonts w:cs="Simplified Arabic"/>
          <w:b/>
          <w:sz w:val="28"/>
          <w:szCs w:val="28"/>
          <w:rtl/>
          <w:lang w:bidi="ar-EG"/>
        </w:rPr>
        <w:t xml:space="preserve"> (مصطفى النصراوى ، 1997 : ص4)</w:t>
      </w:r>
    </w:p>
    <w:p w:rsidR="00F049AD" w:rsidRPr="005E29FD" w:rsidRDefault="00F049AD" w:rsidP="005E29FD">
      <w:pPr>
        <w:spacing w:line="360" w:lineRule="auto"/>
        <w:ind w:firstLine="425"/>
        <w:jc w:val="both"/>
        <w:rPr>
          <w:rFonts w:cs="Simplified Arabic"/>
          <w:b/>
          <w:sz w:val="28"/>
          <w:szCs w:val="28"/>
          <w:rtl/>
          <w:lang w:bidi="ar-EG"/>
        </w:rPr>
      </w:pPr>
      <w:r w:rsidRPr="005E29FD">
        <w:rPr>
          <w:rFonts w:cs="Simplified Arabic"/>
          <w:b/>
          <w:sz w:val="28"/>
          <w:szCs w:val="28"/>
          <w:rtl/>
          <w:lang w:bidi="ar-EG"/>
        </w:rPr>
        <w:t>التعريف الإجرائى للتواصل اللغوى :</w:t>
      </w:r>
    </w:p>
    <w:p w:rsidR="00F049AD" w:rsidRPr="005E29FD" w:rsidRDefault="00F049AD" w:rsidP="005E29FD">
      <w:pPr>
        <w:spacing w:line="360" w:lineRule="auto"/>
        <w:ind w:firstLine="425"/>
        <w:jc w:val="both"/>
        <w:rPr>
          <w:rFonts w:cs="Simplified Arabic"/>
          <w:b/>
          <w:sz w:val="28"/>
          <w:szCs w:val="28"/>
          <w:rtl/>
          <w:lang w:bidi="ar-EG"/>
        </w:rPr>
      </w:pPr>
      <w:r w:rsidRPr="005E29FD">
        <w:rPr>
          <w:rFonts w:cs="Simplified Arabic"/>
          <w:sz w:val="28"/>
          <w:szCs w:val="28"/>
          <w:rtl/>
          <w:lang w:bidi="ar-EG"/>
        </w:rPr>
        <w:t>التواصل اللغوى هو قدرة الفرد على إرسال معلومة إلى غيره بطريقة سليمة تمكنه من استيعابها وفهمها والتأثر بها وقد تكون المعلومة منطوقة أو مكتوبة أو فى شكل تعبير جسدى.</w:t>
      </w:r>
    </w:p>
    <w:p w:rsidR="00F049AD" w:rsidRPr="005E29FD" w:rsidRDefault="00F049AD" w:rsidP="005E29FD">
      <w:pPr>
        <w:spacing w:before="120" w:after="120" w:line="360" w:lineRule="auto"/>
        <w:ind w:firstLine="425"/>
        <w:jc w:val="both"/>
        <w:rPr>
          <w:rFonts w:cs="Simplified Arabic"/>
          <w:sz w:val="32"/>
          <w:szCs w:val="28"/>
          <w:rtl/>
          <w:lang w:bidi="ar-EG"/>
        </w:rPr>
      </w:pPr>
      <w:r w:rsidRPr="005E29FD">
        <w:rPr>
          <w:rFonts w:cs="Simplified Arabic"/>
          <w:sz w:val="32"/>
          <w:szCs w:val="28"/>
          <w:rtl/>
          <w:lang w:bidi="ar-EG"/>
        </w:rPr>
        <w:t>4- الحصيلة اللغوية</w:t>
      </w:r>
    </w:p>
    <w:p w:rsidR="00F049AD" w:rsidRPr="005E29FD" w:rsidRDefault="00F049AD" w:rsidP="005E29FD">
      <w:pPr>
        <w:numPr>
          <w:ilvl w:val="0"/>
          <w:numId w:val="23"/>
        </w:numPr>
        <w:spacing w:afterLines="60" w:line="360" w:lineRule="auto"/>
        <w:ind w:left="0" w:firstLine="425"/>
        <w:jc w:val="both"/>
        <w:rPr>
          <w:rFonts w:cs="Simplified Arabic"/>
          <w:sz w:val="28"/>
          <w:szCs w:val="28"/>
          <w:lang w:bidi="ar-EG"/>
        </w:rPr>
      </w:pPr>
      <w:r w:rsidRPr="005E29FD">
        <w:rPr>
          <w:rFonts w:cs="Simplified Arabic"/>
          <w:sz w:val="28"/>
          <w:szCs w:val="28"/>
          <w:rtl/>
          <w:lang/>
        </w:rPr>
        <w:t xml:space="preserve">مفهوم الحصيلة اللغوية: </w:t>
      </w:r>
      <w:r w:rsidRPr="005E29FD">
        <w:rPr>
          <w:rFonts w:cs="Simplified Arabic"/>
          <w:sz w:val="28"/>
          <w:szCs w:val="28"/>
          <w:lang w:bidi="ar-EG"/>
        </w:rPr>
        <w:t>vocabulary</w:t>
      </w:r>
    </w:p>
    <w:p w:rsidR="00F049AD" w:rsidRPr="005E29FD" w:rsidRDefault="00F049AD" w:rsidP="005E29FD">
      <w:pPr>
        <w:spacing w:afterLines="60" w:line="360" w:lineRule="auto"/>
        <w:ind w:firstLine="425"/>
        <w:jc w:val="both"/>
        <w:rPr>
          <w:rFonts w:cs="Simplified Arabic"/>
          <w:b/>
          <w:sz w:val="28"/>
          <w:szCs w:val="28"/>
          <w:rtl/>
          <w:lang/>
        </w:rPr>
      </w:pPr>
      <w:r w:rsidRPr="005E29FD">
        <w:rPr>
          <w:rFonts w:cs="Simplified Arabic"/>
          <w:sz w:val="28"/>
          <w:szCs w:val="28"/>
          <w:rtl/>
          <w:lang/>
        </w:rPr>
        <w:t>يعرف أسعد رزوق (1979) الحصيلة اللغوية بأنها (نوع من الاختبار العقلى يهدف إلى تحديد الحصيلة التى يختزنها الفرد من المفردات المفهومة والمستوعبة، يكون عادة بإعطاء الشخص قائمة مقيسة من المفردات التى يطلب منه تعريفها أو الإشارة إلى المفردة الأقرب إليها فى المعنى بين عدة مفردات أخرى، وقد يطلب من الشخص تشطيب المفردات التى يعرف معناها من بين مائة مفردة ثم يجرى التصحيح بسؤال تعريف العشرة الأخيرة منها.</w:t>
      </w:r>
      <w:r w:rsidRPr="005E29FD">
        <w:rPr>
          <w:rFonts w:cs="Simplified Arabic"/>
          <w:b/>
          <w:sz w:val="28"/>
          <w:szCs w:val="28"/>
          <w:rtl/>
          <w:lang/>
        </w:rPr>
        <w:t>(أسعد رزوق، 1979: ص39)</w:t>
      </w:r>
    </w:p>
    <w:p w:rsidR="00F049AD" w:rsidRPr="005E29FD" w:rsidRDefault="00F049AD" w:rsidP="005E29FD">
      <w:pPr>
        <w:spacing w:afterLines="60" w:line="360" w:lineRule="auto"/>
        <w:ind w:firstLine="425"/>
        <w:jc w:val="both"/>
        <w:rPr>
          <w:rFonts w:cs="Simplified Arabic"/>
          <w:b/>
          <w:sz w:val="28"/>
          <w:szCs w:val="28"/>
          <w:rtl/>
          <w:lang/>
        </w:rPr>
      </w:pPr>
      <w:r w:rsidRPr="005E29FD">
        <w:rPr>
          <w:rFonts w:cs="Simplified Arabic"/>
          <w:sz w:val="28"/>
          <w:szCs w:val="28"/>
          <w:rtl/>
          <w:lang/>
        </w:rPr>
        <w:t>وتعرف إحسان عبد الرحيم فهمى شعبان (1984) الحصيلة اللغوية بأنها "مجموعة من المفردات مرتبة أبجدياً أو طبقا لدرجة توافرها وشيوعها فى مجال من مجالات الاتصال، والقائمة لا تتضمن المفردات وهى بهذا تختلف عن المعجم".</w:t>
      </w:r>
      <w:r w:rsidRPr="005E29FD">
        <w:rPr>
          <w:rFonts w:cs="Simplified Arabic"/>
          <w:b/>
          <w:sz w:val="28"/>
          <w:szCs w:val="28"/>
          <w:rtl/>
          <w:lang/>
        </w:rPr>
        <w:t>(إحسان شعبان، 1984: ص27)</w:t>
      </w:r>
    </w:p>
    <w:p w:rsidR="00F049AD" w:rsidRPr="005E29FD" w:rsidRDefault="00F049AD" w:rsidP="005E29FD">
      <w:pPr>
        <w:spacing w:afterLines="60" w:line="360" w:lineRule="auto"/>
        <w:ind w:firstLine="425"/>
        <w:jc w:val="both"/>
        <w:rPr>
          <w:rFonts w:cs="Simplified Arabic"/>
          <w:b/>
          <w:sz w:val="28"/>
          <w:szCs w:val="28"/>
          <w:rtl/>
          <w:lang/>
        </w:rPr>
      </w:pPr>
      <w:r w:rsidRPr="005E29FD">
        <w:rPr>
          <w:rFonts w:cs="Simplified Arabic"/>
          <w:sz w:val="28"/>
          <w:szCs w:val="28"/>
          <w:rtl/>
          <w:lang/>
        </w:rPr>
        <w:t xml:space="preserve">وتعرف ليلى كرم الدين (1994) الحصيلة اللغوية بأنها : "العدد الكلى </w:t>
      </w:r>
      <w:r w:rsidRPr="005E29FD">
        <w:rPr>
          <w:rFonts w:cs="Simplified Arabic"/>
          <w:sz w:val="28"/>
          <w:szCs w:val="28"/>
          <w:rtl/>
          <w:lang/>
        </w:rPr>
        <w:br/>
        <w:t xml:space="preserve">للكلمات أو المفردات التى ينطقها الطفل ويستخدمها فعلياً فى حديثه فى مختلف </w:t>
      </w:r>
      <w:r w:rsidRPr="005E29FD">
        <w:rPr>
          <w:rFonts w:cs="Simplified Arabic"/>
          <w:sz w:val="28"/>
          <w:szCs w:val="28"/>
          <w:rtl/>
          <w:lang/>
        </w:rPr>
        <w:br/>
        <w:t>المواقف".</w:t>
      </w:r>
      <w:r w:rsidRPr="005E29FD">
        <w:rPr>
          <w:rFonts w:cs="Simplified Arabic"/>
          <w:b/>
          <w:sz w:val="28"/>
          <w:szCs w:val="28"/>
          <w:rtl/>
          <w:lang/>
        </w:rPr>
        <w:t>(ليلى كرم الدين، 1994 : ص11)</w:t>
      </w:r>
    </w:p>
    <w:p w:rsidR="00F049AD" w:rsidRPr="005E29FD" w:rsidRDefault="00F049AD" w:rsidP="005E29FD">
      <w:pPr>
        <w:spacing w:afterLines="60" w:line="360" w:lineRule="auto"/>
        <w:ind w:firstLine="425"/>
        <w:jc w:val="both"/>
        <w:rPr>
          <w:rFonts w:cs="Simplified Arabic"/>
          <w:sz w:val="28"/>
          <w:szCs w:val="28"/>
          <w:rtl/>
          <w:lang/>
        </w:rPr>
      </w:pPr>
      <w:r w:rsidRPr="005E29FD">
        <w:rPr>
          <w:rFonts w:cs="Simplified Arabic"/>
          <w:b/>
          <w:sz w:val="28"/>
          <w:szCs w:val="28"/>
          <w:rtl/>
          <w:lang/>
        </w:rPr>
        <w:t xml:space="preserve">وتعرف الباحثة الحصيلة اللغوية فى هذه الدراسة على أنها: </w:t>
      </w:r>
      <w:r w:rsidRPr="005E29FD">
        <w:rPr>
          <w:rFonts w:cs="Simplified Arabic"/>
          <w:sz w:val="28"/>
          <w:szCs w:val="28"/>
          <w:rtl/>
          <w:lang/>
        </w:rPr>
        <w:t xml:space="preserve">"الحصيلة اللغوية المنطوقة للأطفال، أو تلك الحصيلة التى تتعلق بالتعبير </w:t>
      </w:r>
      <w:r w:rsidRPr="005E29FD">
        <w:rPr>
          <w:rFonts w:cs="Simplified Arabic"/>
          <w:sz w:val="28"/>
          <w:szCs w:val="28"/>
          <w:lang/>
        </w:rPr>
        <w:t>Vocabulary Expressive</w:t>
      </w:r>
      <w:r w:rsidRPr="005E29FD">
        <w:rPr>
          <w:rFonts w:cs="Simplified Arabic"/>
          <w:sz w:val="28"/>
          <w:szCs w:val="28"/>
          <w:rtl/>
          <w:lang/>
        </w:rPr>
        <w:t xml:space="preserve"> ويقصد بها "درجة الفرد على الاختبار المستخدم فى الدراسة الحالية، وتدل الدرجة المرتفعة على زيادة الحصيلة اللغوية لدى الطفل المعوق سمعياً، والذى يتراوح عمره الزمنى ما بين (3-5) سنوات، وتدل الدرجة المنخفضة على نقص الحصيلة اللغوية</w:t>
      </w:r>
      <w:r w:rsidRPr="005E29FD">
        <w:rPr>
          <w:rFonts w:cs="Simplified Arabic"/>
          <w:b/>
          <w:sz w:val="28"/>
          <w:szCs w:val="28"/>
          <w:rtl/>
          <w:lang/>
        </w:rPr>
        <w:t>.</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rPr>
        <w:t xml:space="preserve">5 - </w:t>
      </w:r>
      <w:r w:rsidRPr="005E29FD">
        <w:rPr>
          <w:rFonts w:cs="Simplified Arabic"/>
          <w:sz w:val="32"/>
          <w:szCs w:val="28"/>
          <w:rtl/>
          <w:lang w:bidi="ar-EG"/>
        </w:rPr>
        <w:t xml:space="preserve">الأطفال ضعاف السمع </w:t>
      </w:r>
      <w:r w:rsidRPr="005E29FD">
        <w:rPr>
          <w:rFonts w:cs="Simplified Arabic"/>
          <w:sz w:val="32"/>
          <w:szCs w:val="28"/>
          <w:lang w:bidi="ar-EG"/>
        </w:rPr>
        <w:t>Hard of Hearing</w:t>
      </w:r>
      <w:r w:rsidRPr="005E29FD">
        <w:rPr>
          <w:rFonts w:cs="Simplified Arabic"/>
          <w:sz w:val="32"/>
          <w:szCs w:val="28"/>
          <w:rtl/>
          <w:lang w:bidi="ar-EG"/>
        </w:rPr>
        <w:t>:</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تتمركز المفاهيم الرئيسية لضعاف السمع حول المفاهيم التربوية والطبية والاجتماعية، ويتضح ذلك من خلال التناول التالى:</w:t>
      </w:r>
    </w:p>
    <w:p w:rsidR="00F049AD" w:rsidRPr="005E29FD" w:rsidRDefault="00F049AD" w:rsidP="005E29FD">
      <w:pPr>
        <w:spacing w:line="360" w:lineRule="auto"/>
        <w:ind w:firstLine="425"/>
        <w:jc w:val="both"/>
        <w:rPr>
          <w:rFonts w:cs="Simplified Arabic"/>
          <w:b/>
          <w:sz w:val="28"/>
          <w:szCs w:val="28"/>
          <w:rtl/>
          <w:lang w:bidi="ar-EG"/>
        </w:rPr>
      </w:pPr>
      <w:r w:rsidRPr="005E29FD">
        <w:rPr>
          <w:rFonts w:cs="Simplified Arabic"/>
          <w:b/>
          <w:sz w:val="28"/>
          <w:szCs w:val="28"/>
          <w:rtl/>
          <w:lang w:bidi="ar-EG"/>
        </w:rPr>
        <w:t>أولاً: المفهوم التربوى لضعاف السمع:</w:t>
      </w:r>
    </w:p>
    <w:p w:rsidR="00F049AD" w:rsidRPr="005E29FD" w:rsidRDefault="00F049AD" w:rsidP="005E29FD">
      <w:pPr>
        <w:spacing w:line="360" w:lineRule="auto"/>
        <w:ind w:firstLine="425"/>
        <w:jc w:val="both"/>
        <w:rPr>
          <w:rFonts w:cs="Simplified Arabic"/>
          <w:b/>
          <w:sz w:val="28"/>
          <w:szCs w:val="28"/>
          <w:rtl/>
          <w:lang w:bidi="ar-EG"/>
        </w:rPr>
      </w:pPr>
      <w:r w:rsidRPr="005E29FD">
        <w:rPr>
          <w:rFonts w:cs="Simplified Arabic"/>
          <w:sz w:val="28"/>
          <w:szCs w:val="28"/>
          <w:rtl/>
          <w:lang w:bidi="ar-EG"/>
        </w:rPr>
        <w:t>يطلق عليهم ذوى السمع المحدود والناتج عن تلف فى السمع، ويكون نموهم فى الحديث واللغة وفقا للنمط العادى على الرغم من تخلفه، ويحتاجون فى تربيتهم إلى ترتيبات خاصة.</w:t>
      </w:r>
      <w:r w:rsidRPr="005E29FD">
        <w:rPr>
          <w:rFonts w:cs="Simplified Arabic"/>
          <w:b/>
          <w:sz w:val="28"/>
          <w:szCs w:val="28"/>
          <w:rtl/>
          <w:lang w:bidi="ar-EG"/>
        </w:rPr>
        <w:t>(أحمد يونس ، مصرى حنورة ، 1991 : ص72)</w:t>
      </w:r>
    </w:p>
    <w:p w:rsidR="00F049AD" w:rsidRPr="005E29FD" w:rsidRDefault="00F049AD" w:rsidP="005E29FD">
      <w:pPr>
        <w:spacing w:before="120" w:line="360" w:lineRule="auto"/>
        <w:ind w:firstLine="425"/>
        <w:jc w:val="both"/>
        <w:rPr>
          <w:rFonts w:cs="Simplified Arabic"/>
          <w:b/>
          <w:sz w:val="28"/>
          <w:szCs w:val="28"/>
          <w:rtl/>
          <w:lang w:bidi="ar-EG"/>
        </w:rPr>
      </w:pPr>
      <w:r w:rsidRPr="005E29FD">
        <w:rPr>
          <w:rFonts w:cs="Simplified Arabic"/>
          <w:b/>
          <w:sz w:val="28"/>
          <w:szCs w:val="28"/>
          <w:rtl/>
          <w:lang w:bidi="ar-EG"/>
        </w:rPr>
        <w:t>ثانياً: المفهوم الطبى لضعاف السمع:</w:t>
      </w:r>
    </w:p>
    <w:p w:rsidR="00F049AD" w:rsidRPr="005E29FD" w:rsidRDefault="00F049AD" w:rsidP="005E29FD">
      <w:pPr>
        <w:spacing w:before="120" w:line="360" w:lineRule="auto"/>
        <w:ind w:firstLine="425"/>
        <w:jc w:val="both"/>
        <w:rPr>
          <w:rFonts w:cs="Simplified Arabic"/>
          <w:spacing w:val="-10"/>
          <w:sz w:val="28"/>
          <w:szCs w:val="28"/>
          <w:rtl/>
          <w:lang w:bidi="ar-EG"/>
        </w:rPr>
      </w:pPr>
      <w:r w:rsidRPr="005E29FD">
        <w:rPr>
          <w:rFonts w:cs="Simplified Arabic"/>
          <w:spacing w:val="-8"/>
          <w:sz w:val="28"/>
          <w:szCs w:val="28"/>
          <w:rtl/>
          <w:lang w:bidi="ar-EG"/>
        </w:rPr>
        <w:t xml:space="preserve">ويشيراً أيسكديك والجوزين 1984 إلى أنهم الذين يعجزون سمعهم عند حد معين (35- 69) ديسيبل، ولذلك يصعب عليهم فهم الكلام بسهولة. </w:t>
      </w:r>
      <w:r w:rsidRPr="005E29FD">
        <w:rPr>
          <w:rFonts w:cs="Simplified Arabic"/>
          <w:spacing w:val="-10"/>
          <w:sz w:val="28"/>
          <w:szCs w:val="28"/>
          <w:lang w:bidi="ar-EG"/>
        </w:rPr>
        <w:t>(Eysseldke,R.&amp;Algozzine, 1984:p19)</w:t>
      </w:r>
    </w:p>
    <w:p w:rsidR="00F049AD" w:rsidRPr="005E29FD" w:rsidRDefault="00F049AD" w:rsidP="005E29FD">
      <w:pPr>
        <w:spacing w:before="120" w:line="360" w:lineRule="auto"/>
        <w:ind w:firstLine="425"/>
        <w:jc w:val="both"/>
        <w:rPr>
          <w:rFonts w:cs="Simplified Arabic"/>
          <w:b/>
          <w:sz w:val="28"/>
          <w:szCs w:val="28"/>
          <w:rtl/>
          <w:lang w:bidi="ar-EG"/>
        </w:rPr>
      </w:pPr>
      <w:r w:rsidRPr="005E29FD">
        <w:rPr>
          <w:rFonts w:cs="Simplified Arabic"/>
          <w:b/>
          <w:sz w:val="28"/>
          <w:szCs w:val="28"/>
          <w:rtl/>
          <w:lang w:bidi="ar-EG"/>
        </w:rPr>
        <w:t>ثالثاً: المفهوم الاجتماعى لضعاف السمع:</w:t>
      </w:r>
    </w:p>
    <w:p w:rsidR="00F049AD" w:rsidRPr="005E29FD" w:rsidRDefault="00F049AD" w:rsidP="005E29FD">
      <w:pPr>
        <w:spacing w:before="120" w:line="360" w:lineRule="auto"/>
        <w:ind w:firstLine="425"/>
        <w:jc w:val="both"/>
        <w:rPr>
          <w:rFonts w:cs="Simplified Arabic"/>
          <w:b/>
          <w:sz w:val="28"/>
          <w:szCs w:val="28"/>
          <w:rtl/>
          <w:lang w:bidi="ar-EG"/>
        </w:rPr>
      </w:pPr>
      <w:r w:rsidRPr="005E29FD">
        <w:rPr>
          <w:rFonts w:cs="Simplified Arabic"/>
          <w:sz w:val="28"/>
          <w:szCs w:val="28"/>
          <w:rtl/>
          <w:lang w:bidi="ar-EG"/>
        </w:rPr>
        <w:t>يصفهم مصرى حنورة : 1982 بأنهم الأطفال الذين لا ترقى قدرتهم على السمع إلى مستوى قدرة أقرانهم عادى السمع فى نفس العمر ، من حيث أن قدرتهم تكون أقل من متوسط القدرة عند الأطفال عادى السمع وفقا لدرجات متباينة</w:t>
      </w:r>
      <w:r w:rsidRPr="005E29FD">
        <w:rPr>
          <w:rFonts w:cs="Simplified Arabic"/>
          <w:b/>
          <w:sz w:val="28"/>
          <w:szCs w:val="28"/>
          <w:rtl/>
          <w:lang w:bidi="ar-EG"/>
        </w:rPr>
        <w:t>. (مصرى حنورة ، 1982 : ص43)</w:t>
      </w:r>
    </w:p>
    <w:p w:rsidR="00F049AD" w:rsidRPr="005E29FD" w:rsidRDefault="00F049AD" w:rsidP="005E29FD">
      <w:pPr>
        <w:spacing w:before="120" w:line="360" w:lineRule="auto"/>
        <w:ind w:firstLine="425"/>
        <w:jc w:val="both"/>
        <w:rPr>
          <w:rFonts w:cs="Simplified Arabic"/>
          <w:b/>
          <w:sz w:val="28"/>
          <w:szCs w:val="28"/>
          <w:rtl/>
          <w:lang w:bidi="ar-EG"/>
        </w:rPr>
      </w:pPr>
      <w:r w:rsidRPr="005E29FD">
        <w:rPr>
          <w:rFonts w:cs="Simplified Arabic"/>
          <w:b/>
          <w:sz w:val="28"/>
          <w:szCs w:val="28"/>
          <w:rtl/>
          <w:lang w:bidi="ar-EG"/>
        </w:rPr>
        <w:t>التعريف الإجرائى لضعاف السمع:</w:t>
      </w:r>
    </w:p>
    <w:p w:rsidR="00F049AD" w:rsidRPr="005E29FD" w:rsidRDefault="00F049AD" w:rsidP="005E29FD">
      <w:pPr>
        <w:spacing w:before="120" w:line="360" w:lineRule="auto"/>
        <w:ind w:firstLine="425"/>
        <w:jc w:val="both"/>
        <w:rPr>
          <w:rFonts w:cs="Simplified Arabic"/>
          <w:sz w:val="28"/>
          <w:szCs w:val="28"/>
          <w:rtl/>
          <w:lang w:bidi="ar-EG"/>
        </w:rPr>
      </w:pPr>
      <w:r w:rsidRPr="005E29FD">
        <w:rPr>
          <w:rFonts w:cs="Simplified Arabic"/>
          <w:sz w:val="28"/>
          <w:szCs w:val="28"/>
          <w:rtl/>
          <w:lang w:bidi="ar-EG"/>
        </w:rPr>
        <w:t>يُستخدم مفهوم ضعاف السمع فى الدراسة الحالية بمعنى الأطفال الذين تتراوح أعمارهم ما بين 3-5 سنوات ولديهم إعاقة سمعية يتراوح معدلها من 35-69 ديسيبل ويصبح السمع لديهم عاديا عند الاستعاضة بالسماعة الذاتية أو الأجهزة السمعية المستخدمة فى طريقة فربوتونال (اللفظ المنغم)</w:t>
      </w:r>
    </w:p>
    <w:p w:rsidR="00F049AD" w:rsidRPr="005E29FD" w:rsidRDefault="00F049AD" w:rsidP="005E29FD">
      <w:pPr>
        <w:spacing w:before="120" w:line="360" w:lineRule="auto"/>
        <w:ind w:firstLine="425"/>
        <w:jc w:val="both"/>
        <w:rPr>
          <w:rFonts w:cs="Simplified Arabic"/>
          <w:sz w:val="36"/>
          <w:szCs w:val="28"/>
          <w:rtl/>
          <w:lang w:bidi="ar-EG"/>
        </w:rPr>
      </w:pPr>
      <w:r w:rsidRPr="005E29FD">
        <w:rPr>
          <w:rFonts w:cs="Simplified Arabic"/>
          <w:sz w:val="36"/>
          <w:szCs w:val="28"/>
          <w:rtl/>
          <w:lang w:bidi="ar-EG"/>
        </w:rPr>
        <w:t>الدراسات السابقة :-</w:t>
      </w:r>
    </w:p>
    <w:p w:rsidR="00F049AD" w:rsidRPr="005E29FD" w:rsidRDefault="00F049AD" w:rsidP="005E29FD">
      <w:pPr>
        <w:spacing w:before="120" w:line="360" w:lineRule="auto"/>
        <w:ind w:firstLine="425"/>
        <w:jc w:val="both"/>
        <w:rPr>
          <w:rFonts w:cs="Simplified Arabic"/>
          <w:sz w:val="32"/>
          <w:szCs w:val="28"/>
          <w:rtl/>
          <w:lang w:bidi="ar-EG"/>
        </w:rPr>
      </w:pPr>
      <w:r w:rsidRPr="005E29FD">
        <w:rPr>
          <w:rFonts w:cs="Simplified Arabic"/>
          <w:sz w:val="32"/>
          <w:szCs w:val="28"/>
          <w:rtl/>
          <w:lang w:bidi="ar-EG"/>
        </w:rPr>
        <w:t>أولاً: الدراسات الخاصة بتنمية القدرة على التواصل اللغوي وحجم الحصيلة اللغوية للأطفال ذوي الاحتياجات السمعية.</w:t>
      </w:r>
    </w:p>
    <w:p w:rsidR="00F049AD" w:rsidRPr="005E29FD" w:rsidRDefault="00F049AD" w:rsidP="005E29FD">
      <w:pPr>
        <w:spacing w:before="120" w:line="360" w:lineRule="auto"/>
        <w:ind w:firstLine="425"/>
        <w:jc w:val="both"/>
        <w:rPr>
          <w:rFonts w:cs="Simplified Arabic"/>
          <w:sz w:val="28"/>
          <w:szCs w:val="28"/>
          <w:lang w:bidi="ar-EG"/>
        </w:rPr>
      </w:pPr>
      <w:r w:rsidRPr="005E29FD">
        <w:rPr>
          <w:rFonts w:cs="Simplified Arabic"/>
          <w:szCs w:val="28"/>
          <w:rtl/>
          <w:lang w:bidi="ar-EG"/>
        </w:rPr>
        <w:t xml:space="preserve">1. </w:t>
      </w:r>
      <w:r w:rsidRPr="005E29FD">
        <w:rPr>
          <w:rFonts w:cs="Simplified Arabic"/>
          <w:sz w:val="28"/>
          <w:szCs w:val="28"/>
          <w:rtl/>
          <w:lang w:bidi="ar-EG"/>
        </w:rPr>
        <w:t>دراسة جاك أولسون (1972)</w:t>
      </w:r>
      <w:r w:rsidRPr="005E29FD">
        <w:rPr>
          <w:rFonts w:cs="Simplified Arabic"/>
          <w:b/>
          <w:sz w:val="28"/>
          <w:szCs w:val="28"/>
          <w:lang w:bidi="ar-EG"/>
        </w:rPr>
        <w:t>Olson, J.R.</w:t>
      </w:r>
      <w:r w:rsidRPr="005E29FD">
        <w:rPr>
          <w:rFonts w:cs="Simplified Arabic"/>
          <w:b/>
          <w:sz w:val="28"/>
          <w:szCs w:val="28"/>
          <w:rtl/>
          <w:lang w:bidi="ar-EG"/>
        </w:rPr>
        <w:t>:</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 :</w:t>
      </w:r>
      <w:r w:rsidRPr="005E29FD">
        <w:rPr>
          <w:rFonts w:cs="Simplified Arabic"/>
          <w:sz w:val="28"/>
          <w:szCs w:val="28"/>
          <w:rtl/>
          <w:lang w:bidi="ar-EG"/>
        </w:rPr>
        <w:t xml:space="preserve">استخدام لغة الإشارة لاستمالة نمو اللغة أثناء فترة حرجة للتعلم لدى طفل أصم خلقياً (دراسة حالة). </w:t>
      </w:r>
      <w:r w:rsidRPr="005E29FD">
        <w:rPr>
          <w:rFonts w:cs="Simplified Arabic"/>
          <w:b/>
          <w:sz w:val="28"/>
          <w:szCs w:val="28"/>
          <w:rtl/>
          <w:lang w:bidi="ar-EG"/>
        </w:rPr>
        <w:t>الهدف من الدراسة</w:t>
      </w:r>
      <w:r w:rsidRPr="005E29FD">
        <w:rPr>
          <w:rFonts w:cs="Simplified Arabic"/>
          <w:sz w:val="28"/>
          <w:szCs w:val="28"/>
          <w:rtl/>
          <w:lang w:bidi="ar-EG"/>
        </w:rPr>
        <w:t>: وضع برنامج لاكتمال النمو اللغوى لدى طفل أصم.</w:t>
      </w:r>
      <w:r w:rsidRPr="005E29FD">
        <w:rPr>
          <w:rFonts w:cs="Simplified Arabic"/>
          <w:b/>
          <w:sz w:val="28"/>
          <w:szCs w:val="28"/>
          <w:rtl/>
          <w:lang w:bidi="ar-EG"/>
        </w:rPr>
        <w:t>عينة الدراسة</w:t>
      </w:r>
      <w:r w:rsidRPr="005E29FD">
        <w:rPr>
          <w:rFonts w:cs="Simplified Arabic"/>
          <w:sz w:val="28"/>
          <w:szCs w:val="28"/>
          <w:rtl/>
          <w:lang w:bidi="ar-EG"/>
        </w:rPr>
        <w:t>: الطفولة (سن المهد).</w:t>
      </w:r>
      <w:r w:rsidRPr="005E29FD">
        <w:rPr>
          <w:rFonts w:cs="Simplified Arabic"/>
          <w:b/>
          <w:sz w:val="28"/>
          <w:szCs w:val="28"/>
          <w:rtl/>
          <w:lang w:bidi="ar-EG"/>
        </w:rPr>
        <w:t>أدوات الدراسة:</w:t>
      </w:r>
      <w:r w:rsidRPr="005E29FD">
        <w:rPr>
          <w:rFonts w:cs="Simplified Arabic"/>
          <w:sz w:val="28"/>
          <w:szCs w:val="28"/>
          <w:rtl/>
          <w:lang w:bidi="ar-EG"/>
        </w:rPr>
        <w:t xml:space="preserve">التدريب السمعى - استخدام لغة الإشارة واللغة الشفوية. </w:t>
      </w:r>
      <w:r w:rsidRPr="005E29FD">
        <w:rPr>
          <w:rFonts w:cs="Simplified Arabic"/>
          <w:b/>
          <w:sz w:val="28"/>
          <w:szCs w:val="28"/>
          <w:rtl/>
          <w:lang w:bidi="ar-EG"/>
        </w:rPr>
        <w:t>نتائج الدراسة:</w:t>
      </w:r>
      <w:r w:rsidRPr="005E29FD">
        <w:rPr>
          <w:rFonts w:cs="Simplified Arabic"/>
          <w:sz w:val="28"/>
          <w:szCs w:val="28"/>
          <w:rtl/>
          <w:lang w:bidi="ar-EG"/>
        </w:rPr>
        <w:t xml:space="preserve"> لقد أسهمت لغة الإشارة فى نمو الإشارات اليدوية لدى الطفل فى عمر سنتين. - نمو اللغة الشفوية فى عمر ثلاث سنوات.</w:t>
      </w:r>
    </w:p>
    <w:p w:rsidR="00F049AD" w:rsidRPr="005E29FD" w:rsidRDefault="00F049AD" w:rsidP="005E29FD">
      <w:pPr>
        <w:spacing w:line="360" w:lineRule="auto"/>
        <w:ind w:firstLine="425"/>
        <w:jc w:val="both"/>
        <w:rPr>
          <w:rFonts w:cs="Simplified Arabic"/>
          <w:sz w:val="28"/>
          <w:szCs w:val="28"/>
          <w:lang w:bidi="ar-EG"/>
        </w:rPr>
      </w:pPr>
      <w:r w:rsidRPr="005E29FD">
        <w:rPr>
          <w:rFonts w:cs="Simplified Arabic"/>
          <w:sz w:val="28"/>
          <w:szCs w:val="28"/>
          <w:rtl/>
          <w:lang w:bidi="ar-EG"/>
        </w:rPr>
        <w:t xml:space="preserve">2. دراسة كارول لاسو (1978) </w:t>
      </w:r>
      <w:r w:rsidRPr="005E29FD">
        <w:rPr>
          <w:rFonts w:cs="Simplified Arabic"/>
          <w:b/>
          <w:sz w:val="28"/>
          <w:szCs w:val="28"/>
          <w:lang w:bidi="ar-EG"/>
        </w:rPr>
        <w:t>LASAsso,C.</w:t>
      </w:r>
      <w:r w:rsidRPr="005E29FD">
        <w:rPr>
          <w:rFonts w:cs="Simplified Arabic"/>
          <w:b/>
          <w:sz w:val="28"/>
          <w:szCs w:val="28"/>
          <w:rtl/>
          <w:lang w:bidi="ar-EG"/>
        </w:rPr>
        <w:t>:</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دراسة مسحية قومية للمواد والإجراءات المستخدمة لتعليم القراءة للأطفال المعوقين سمعياً.</w:t>
      </w:r>
      <w:r w:rsidRPr="005E29FD">
        <w:rPr>
          <w:rFonts w:cs="Simplified Arabic"/>
          <w:b/>
          <w:sz w:val="28"/>
          <w:szCs w:val="28"/>
          <w:rtl/>
          <w:lang w:bidi="ar-EG"/>
        </w:rPr>
        <w:t>الهدف من الدراسة</w:t>
      </w:r>
      <w:r w:rsidRPr="005E29FD">
        <w:rPr>
          <w:rFonts w:cs="Simplified Arabic"/>
          <w:sz w:val="28"/>
          <w:szCs w:val="28"/>
          <w:rtl/>
          <w:lang w:bidi="ar-EG"/>
        </w:rPr>
        <w:t xml:space="preserve"> : الكشف عن استجابات الاستبيانات الخاصة ببرامج التعليم للأطفال المعوقين سمعياً.</w:t>
      </w:r>
      <w:r w:rsidRPr="005E29FD">
        <w:rPr>
          <w:rFonts w:cs="Simplified Arabic"/>
          <w:b/>
          <w:sz w:val="28"/>
          <w:szCs w:val="28"/>
          <w:rtl/>
          <w:lang w:bidi="ar-EG"/>
        </w:rPr>
        <w:t>عينة الدراسة</w:t>
      </w:r>
      <w:r w:rsidRPr="005E29FD">
        <w:rPr>
          <w:rFonts w:cs="Simplified Arabic"/>
          <w:sz w:val="28"/>
          <w:szCs w:val="28"/>
          <w:rtl/>
          <w:lang w:bidi="ar-EG"/>
        </w:rPr>
        <w:t>: الطفولة المبكرة.</w:t>
      </w:r>
      <w:r w:rsidRPr="005E29FD">
        <w:rPr>
          <w:rFonts w:cs="Simplified Arabic"/>
          <w:b/>
          <w:sz w:val="28"/>
          <w:szCs w:val="28"/>
          <w:rtl/>
          <w:lang w:bidi="ar-EG"/>
        </w:rPr>
        <w:t>أدوات الدراسة</w:t>
      </w:r>
      <w:r w:rsidRPr="005E29FD">
        <w:rPr>
          <w:rFonts w:cs="Simplified Arabic"/>
          <w:sz w:val="28"/>
          <w:szCs w:val="28"/>
          <w:rtl/>
          <w:lang w:bidi="ar-EG"/>
        </w:rPr>
        <w:t>: تقاريرالاستبيانات الخاصة بالبرامج التعليمية.</w:t>
      </w:r>
      <w:r w:rsidRPr="005E29FD">
        <w:rPr>
          <w:rFonts w:cs="Simplified Arabic"/>
          <w:b/>
          <w:sz w:val="28"/>
          <w:szCs w:val="28"/>
          <w:rtl/>
          <w:lang w:bidi="ar-EG"/>
        </w:rPr>
        <w:t>نتائج الدراسة</w:t>
      </w:r>
      <w:r w:rsidRPr="005E29FD">
        <w:rPr>
          <w:rFonts w:cs="Simplified Arabic"/>
          <w:sz w:val="28"/>
          <w:szCs w:val="28"/>
          <w:rtl/>
          <w:lang w:bidi="ar-EG"/>
        </w:rPr>
        <w:t>: كشفت الدراسة أن 73.5 % من المستجيبين استخدموا قراء ناشئين أما كبرنامج أو تكميلى لهم بينما 83.5% استخدموا خبرة اللغة أما كمنهج أولى أو تكميلى، 18% استخدموا إجراء رسمى ليبين المكان الملائم فى المواد التعليمية.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3. دراسة مارتن "</w:t>
      </w:r>
      <w:r w:rsidRPr="005E29FD">
        <w:rPr>
          <w:rFonts w:cs="Simplified Arabic"/>
          <w:b/>
          <w:sz w:val="28"/>
          <w:szCs w:val="28"/>
          <w:lang w:bidi="ar-EG"/>
        </w:rPr>
        <w:t>Martin</w:t>
      </w:r>
      <w:r w:rsidRPr="005E29FD">
        <w:rPr>
          <w:rFonts w:cs="Simplified Arabic"/>
          <w:sz w:val="28"/>
          <w:szCs w:val="28"/>
          <w:rtl/>
          <w:lang w:bidi="ar-EG"/>
        </w:rPr>
        <w:t>" (1980):</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 علاقة الفهم والتعبير اللفظى بالضعف السمعى". </w:t>
      </w:r>
      <w:r w:rsidRPr="005E29FD">
        <w:rPr>
          <w:rFonts w:cs="Simplified Arabic"/>
          <w:b/>
          <w:sz w:val="28"/>
          <w:szCs w:val="28"/>
          <w:rtl/>
          <w:lang w:bidi="ar-EG"/>
        </w:rPr>
        <w:t>وهدفت الدراسة</w:t>
      </w:r>
      <w:r w:rsidRPr="005E29FD">
        <w:rPr>
          <w:rFonts w:cs="Simplified Arabic"/>
          <w:sz w:val="28"/>
          <w:szCs w:val="28"/>
          <w:rtl/>
          <w:lang w:bidi="ar-EG"/>
        </w:rPr>
        <w:t xml:space="preserve"> التأكد من التساؤل الذى يقول : هل تود علاقة بين اللغة الاستقبالية والتعبيرية اللفظية وبين نسبة الفقد السمعى، ونتائج الإعاقة فى الأداء اللفظى فهما وتعبيراً ؟ وتكونت </w:t>
      </w:r>
      <w:r w:rsidRPr="005E29FD">
        <w:rPr>
          <w:rFonts w:cs="Simplified Arabic"/>
          <w:b/>
          <w:sz w:val="28"/>
          <w:szCs w:val="28"/>
          <w:rtl/>
          <w:lang w:bidi="ar-EG"/>
        </w:rPr>
        <w:t>عينة الدراسة</w:t>
      </w:r>
      <w:r w:rsidRPr="005E29FD">
        <w:rPr>
          <w:rFonts w:cs="Simplified Arabic"/>
          <w:sz w:val="28"/>
          <w:szCs w:val="28"/>
          <w:rtl/>
          <w:lang w:bidi="ar-EG"/>
        </w:rPr>
        <w:t xml:space="preserve"> من (217) طفلا من سن (1-14) سنة من المترددين من المترددين على معهد لأمراض التخاطب، واستخدمت </w:t>
      </w:r>
      <w:r w:rsidRPr="005E29FD">
        <w:rPr>
          <w:rFonts w:cs="Simplified Arabic"/>
          <w:b/>
          <w:sz w:val="28"/>
          <w:szCs w:val="28"/>
          <w:rtl/>
          <w:lang w:bidi="ar-EG"/>
        </w:rPr>
        <w:t>الدراسة أدوات</w:t>
      </w:r>
      <w:r w:rsidRPr="005E29FD">
        <w:rPr>
          <w:rFonts w:cs="Simplified Arabic"/>
          <w:sz w:val="28"/>
          <w:szCs w:val="28"/>
          <w:rtl/>
          <w:lang w:bidi="ar-EG"/>
        </w:rPr>
        <w:t xml:space="preserve"> تقويم فهم اللغة اللفظية لدى الأطفال موضوع البحث، ومقارنة ضعف أدائهم بنسب الضعف السمعى، لديهم، وتقويم التعبير اللفظى لدى الأطفال موضوع البحث، وقد عينت الدراسة ثلاثة مستويات لكل من الضعف السمعى وكذلك ضعف الفهم والتعبير اللفظى وهم مستوى أول : يوازى 85% من الطبيعى أو أكثر، مستوى ثان يوازى 65% - 80% من الطبيعى، ومستوى ثالث يوازى 60% من الطبيعى أو اقل فى كل من الاختبارات السمعية واللغوية المستخدمة فى ادوات قياس الدراسة .</w:t>
      </w:r>
    </w:p>
    <w:p w:rsidR="00F049AD" w:rsidRPr="005E29FD" w:rsidRDefault="00F049AD" w:rsidP="005E29FD">
      <w:pPr>
        <w:spacing w:line="360" w:lineRule="auto"/>
        <w:ind w:firstLine="425"/>
        <w:jc w:val="both"/>
        <w:rPr>
          <w:rFonts w:cs="Simplified Arabic"/>
          <w:b/>
          <w:sz w:val="28"/>
          <w:szCs w:val="28"/>
          <w:rtl/>
          <w:lang w:bidi="ar-EG"/>
        </w:rPr>
      </w:pPr>
      <w:r w:rsidRPr="005E29FD">
        <w:rPr>
          <w:rFonts w:cs="Simplified Arabic"/>
          <w:b/>
          <w:sz w:val="28"/>
          <w:szCs w:val="28"/>
          <w:rtl/>
          <w:lang w:bidi="ar-EG"/>
        </w:rPr>
        <w:t>وكان من أهم نتائج هذه الدراسة ما يلى:</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أن علاقة ضعف الأداء اللفظى فهماً وتعبيراً بالإعاقة السمعية ليس مطلقاً، فقد وجد أن ضعاف السمع قد حققوا مستوى طبيعياً فى الاختبارات اللغوية رغم إعاقتهم الحسية الشديدة.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وأن الأصحاء سمعياً قد أظهروا ضعفاً لغوياً شديداً، وذلك بالرغم من استبعاد كل من أبدى ضعفاً فى الفهم غير اللفظى من عينة الدراسة. مما يشير ذلك إلى أن الضعف الضعف السمعى قد لا يكون السبب الوحيد الذى يؤثر على قدرة الطفل على الفهم والتعبير اللفظى، وأن هناك عوامل أخرى مع الحرمان الحسى قد يؤثر على الأداء اللغوى للفرد.</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4.دراسة هدى قناوى (1980):</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معرفة الحصيلة اللغوية لدى الطفل من خلال ألفاظه التي يستخدمها في حكاياته وقصصه.</w:t>
      </w:r>
      <w:r w:rsidRPr="005E29FD">
        <w:rPr>
          <w:rFonts w:cs="Simplified Arabic"/>
          <w:b/>
          <w:sz w:val="28"/>
          <w:szCs w:val="28"/>
          <w:rtl/>
          <w:lang w:bidi="ar-EG"/>
        </w:rPr>
        <w:t>هدف الدراسة:</w:t>
      </w:r>
      <w:r w:rsidRPr="005E29FD">
        <w:rPr>
          <w:rFonts w:cs="Simplified Arabic"/>
          <w:sz w:val="28"/>
          <w:szCs w:val="28"/>
          <w:rtl/>
          <w:lang w:bidi="ar-EG"/>
        </w:rPr>
        <w:t xml:space="preserve"> حصر الكلمات التي تكون المحصول اللغوي للطفل، ومعرفة نوعيات القصص التي يسردها، ومعرفة أسهل الحروف التي تبدأ بها الكلمات. </w:t>
      </w:r>
      <w:r w:rsidRPr="005E29FD">
        <w:rPr>
          <w:rFonts w:cs="Simplified Arabic"/>
          <w:b/>
          <w:sz w:val="28"/>
          <w:szCs w:val="28"/>
          <w:rtl/>
          <w:lang w:bidi="ar-EG"/>
        </w:rPr>
        <w:t>عينة الدراسة:</w:t>
      </w:r>
      <w:r w:rsidRPr="005E29FD">
        <w:rPr>
          <w:rFonts w:cs="Simplified Arabic"/>
          <w:sz w:val="28"/>
          <w:szCs w:val="28"/>
          <w:rtl/>
          <w:lang w:bidi="ar-EG"/>
        </w:rPr>
        <w:t xml:space="preserve"> بلغ قوامها (222) طفلاً، (48) طفلة)، وتراوحت اعمارهم ما بين (4-6) سنوات كما شملت العينة (74) طفلاً من الصف الأول الابتدائي،(46) طفلاً من الصف الثاني.</w:t>
      </w:r>
      <w:r w:rsidRPr="005E29FD">
        <w:rPr>
          <w:rFonts w:cs="Simplified Arabic"/>
          <w:b/>
          <w:sz w:val="28"/>
          <w:szCs w:val="28"/>
          <w:rtl/>
          <w:lang w:bidi="ar-EG"/>
        </w:rPr>
        <w:t>أدوات الدراسة:</w:t>
      </w:r>
      <w:r w:rsidRPr="005E29FD">
        <w:rPr>
          <w:rFonts w:cs="Simplified Arabic"/>
          <w:sz w:val="28"/>
          <w:szCs w:val="28"/>
          <w:rtl/>
          <w:lang w:bidi="ar-EG"/>
        </w:rPr>
        <w:t>استمارة (من أعداد الباحثة) شملت معلومات تتعلق بالطفل كالعمر والجنس والمستوى الاجتماعي الاقتصادي للأسرة- تسجيل صوتي للقصة التي يرويها الطفل، وسجلت الباحثة كل كلمة ينطقها الطفل بنفس نطقه وأسلوبه – ثم قامت الباحثة بتحليل محتويات القصص.</w:t>
      </w:r>
      <w:r w:rsidRPr="005E29FD">
        <w:rPr>
          <w:rFonts w:cs="Simplified Arabic"/>
          <w:b/>
          <w:sz w:val="28"/>
          <w:szCs w:val="28"/>
          <w:rtl/>
          <w:lang w:bidi="ar-EG"/>
        </w:rPr>
        <w:t>نتائج الدراسة</w:t>
      </w:r>
      <w:r w:rsidRPr="005E29FD">
        <w:rPr>
          <w:rFonts w:cs="Simplified Arabic"/>
          <w:sz w:val="28"/>
          <w:szCs w:val="28"/>
          <w:rtl/>
          <w:lang w:bidi="ar-EG"/>
        </w:rPr>
        <w:t>: اوضحت الدراسة وجود اطراد في زيادة الثروة اللغوية لدى الأطفال مع تقدمهم في العمر، فقد كانت ثروة الأطفال اللغوية في الأعمار من (4-7) سنوات في نمو مطرد نتيجة لزيادة خبرة الطفل، وتبعاً لإتساع البيئة.</w:t>
      </w:r>
    </w:p>
    <w:p w:rsidR="00F049AD" w:rsidRPr="005E29FD" w:rsidRDefault="00F049AD" w:rsidP="005E29FD">
      <w:pPr>
        <w:spacing w:line="360" w:lineRule="auto"/>
        <w:ind w:firstLine="425"/>
        <w:jc w:val="both"/>
        <w:rPr>
          <w:rFonts w:cs="Simplified Arabic"/>
          <w:sz w:val="28"/>
          <w:szCs w:val="28"/>
          <w:lang w:bidi="ar-EG"/>
        </w:rPr>
      </w:pPr>
      <w:r w:rsidRPr="005E29FD">
        <w:rPr>
          <w:rFonts w:cs="Simplified Arabic"/>
          <w:sz w:val="28"/>
          <w:szCs w:val="28"/>
          <w:rtl/>
          <w:lang w:bidi="ar-EG"/>
        </w:rPr>
        <w:t xml:space="preserve">5. دراسة دافتى فوكس (1981) </w:t>
      </w:r>
      <w:r w:rsidRPr="005E29FD">
        <w:rPr>
          <w:rFonts w:cs="Simplified Arabic"/>
          <w:b/>
          <w:sz w:val="28"/>
          <w:szCs w:val="28"/>
          <w:lang w:bidi="ar-EG"/>
        </w:rPr>
        <w:t>Fox, D.S.</w:t>
      </w:r>
      <w:r w:rsidRPr="005E29FD">
        <w:rPr>
          <w:rFonts w:cs="Simplified Arabic"/>
          <w:b/>
          <w:sz w:val="28"/>
          <w:szCs w:val="28"/>
          <w:rtl/>
          <w:lang w:bidi="ar-EG"/>
        </w:rPr>
        <w:t>:</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المحادثة بين المدارس والأطفال المعوقين سمعياً قبل سن الدراسة ونمو اللغة لديهم.</w:t>
      </w:r>
      <w:r w:rsidRPr="005E29FD">
        <w:rPr>
          <w:rFonts w:cs="Simplified Arabic"/>
          <w:b/>
          <w:sz w:val="28"/>
          <w:szCs w:val="28"/>
          <w:rtl/>
          <w:lang w:bidi="ar-EG"/>
        </w:rPr>
        <w:t>الهدف من الدراسة</w:t>
      </w:r>
      <w:r w:rsidRPr="005E29FD">
        <w:rPr>
          <w:rFonts w:cs="Simplified Arabic"/>
          <w:sz w:val="28"/>
          <w:szCs w:val="28"/>
          <w:rtl/>
          <w:lang w:bidi="ar-EG"/>
        </w:rPr>
        <w:t>: بحث العلاقة اللغوية بين منطوقات البالغ والطفل والاستراتيجيات المتضمنة فى عملية التفاعل من أجل تحديد بعض التأثيرات على نمو المحادثة.</w:t>
      </w:r>
      <w:r w:rsidRPr="005E29FD">
        <w:rPr>
          <w:rFonts w:cs="Simplified Arabic"/>
          <w:b/>
          <w:sz w:val="28"/>
          <w:szCs w:val="28"/>
          <w:rtl/>
          <w:lang w:bidi="ar-EG"/>
        </w:rPr>
        <w:t>عينة الدراسة</w:t>
      </w:r>
      <w:r w:rsidRPr="005E29FD">
        <w:rPr>
          <w:rFonts w:cs="Simplified Arabic"/>
          <w:sz w:val="28"/>
          <w:szCs w:val="28"/>
          <w:rtl/>
          <w:lang w:bidi="ar-EG"/>
        </w:rPr>
        <w:t>: الطفولة المبكرة.</w:t>
      </w:r>
      <w:r w:rsidRPr="005E29FD">
        <w:rPr>
          <w:rFonts w:cs="Simplified Arabic"/>
          <w:b/>
          <w:sz w:val="28"/>
          <w:szCs w:val="28"/>
          <w:rtl/>
          <w:lang w:bidi="ar-EG"/>
        </w:rPr>
        <w:t>أهم الأدوات المستخدمة</w:t>
      </w:r>
      <w:r w:rsidRPr="005E29FD">
        <w:rPr>
          <w:rFonts w:cs="Simplified Arabic"/>
          <w:sz w:val="28"/>
          <w:szCs w:val="28"/>
          <w:rtl/>
          <w:lang w:bidi="ar-EG"/>
        </w:rPr>
        <w:t>: تسجيل شرائط فيديو مع استخدام تحليل نطق كل طفل.</w:t>
      </w:r>
      <w:r w:rsidRPr="005E29FD">
        <w:rPr>
          <w:rFonts w:cs="Simplified Arabic"/>
          <w:b/>
          <w:sz w:val="28"/>
          <w:szCs w:val="28"/>
          <w:rtl/>
          <w:lang w:bidi="ar-EG"/>
        </w:rPr>
        <w:t xml:space="preserve">نتائج الدراسة: </w:t>
      </w:r>
      <w:r w:rsidRPr="005E29FD">
        <w:rPr>
          <w:rFonts w:cs="Simplified Arabic"/>
          <w:sz w:val="28"/>
          <w:szCs w:val="28"/>
          <w:rtl/>
          <w:lang w:bidi="ar-EG"/>
        </w:rPr>
        <w:t>كشفت النتائج أن أقل من خمس لغة حديث الأطفال تلقائية بينما محادثة الطفل ومنطوقاته كانت محتملة الحدوث بالتقليد ودللت النتائج أن القدرة على التقليد لا تؤدى تماماً إلى نمو اللغة الناضجة.</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ثانياً: الدراسات الخاصة بالبرامج التي تقدم للأطفال ذوى الاحتياجات السمعية.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Cs w:val="28"/>
          <w:rtl/>
          <w:lang w:bidi="ar-EG"/>
        </w:rPr>
        <w:t>1</w:t>
      </w:r>
      <w:r w:rsidRPr="005E29FD">
        <w:rPr>
          <w:rFonts w:cs="Simplified Arabic"/>
          <w:sz w:val="28"/>
          <w:szCs w:val="28"/>
          <w:rtl/>
          <w:lang w:bidi="ar-EG"/>
        </w:rPr>
        <w:t>.دراسة نهاد محمود السيد(1981):</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"تاهيل الأطفال الصم باستعمال الذبذبات الصوتية. </w:t>
      </w:r>
      <w:r w:rsidRPr="005E29FD">
        <w:rPr>
          <w:rFonts w:cs="Simplified Arabic"/>
          <w:b/>
          <w:sz w:val="28"/>
          <w:szCs w:val="28"/>
          <w:rtl/>
          <w:lang w:bidi="ar-EG"/>
        </w:rPr>
        <w:t>هدف الدراسة</w:t>
      </w:r>
      <w:r w:rsidRPr="005E29FD">
        <w:rPr>
          <w:rFonts w:cs="Simplified Arabic"/>
          <w:sz w:val="28"/>
          <w:szCs w:val="28"/>
          <w:rtl/>
          <w:lang w:bidi="ar-EG"/>
        </w:rPr>
        <w:t xml:space="preserve">: التعرف على تأثير الذبذبات الصوتية على النمو اللغوي لدى الأطفال الصم وضعاف السمع. </w:t>
      </w:r>
      <w:r w:rsidRPr="005E29FD">
        <w:rPr>
          <w:rFonts w:cs="Simplified Arabic"/>
          <w:b/>
          <w:sz w:val="28"/>
          <w:szCs w:val="28"/>
          <w:rtl/>
          <w:lang w:bidi="ar-EG"/>
        </w:rPr>
        <w:t>عينة الدراسة:</w:t>
      </w:r>
      <w:r w:rsidRPr="005E29FD">
        <w:rPr>
          <w:rFonts w:cs="Simplified Arabic"/>
          <w:sz w:val="28"/>
          <w:szCs w:val="28"/>
          <w:rtl/>
          <w:lang w:bidi="ar-EG"/>
        </w:rPr>
        <w:t xml:space="preserve"> تكونت من مجموعة من الأطفال في عمر (3-6) سنوات ادوات الدراسة: استخدمت الباحثة أجهزة تشخيصية لقياس السمع واجهزة تدريبية على النطق. </w:t>
      </w:r>
      <w:r w:rsidRPr="005E29FD">
        <w:rPr>
          <w:rFonts w:cs="Simplified Arabic"/>
          <w:b/>
          <w:sz w:val="28"/>
          <w:szCs w:val="28"/>
          <w:rtl/>
          <w:lang w:bidi="ar-EG"/>
        </w:rPr>
        <w:t>نتائج الدراسة:</w:t>
      </w:r>
      <w:r w:rsidRPr="005E29FD">
        <w:rPr>
          <w:rFonts w:cs="Simplified Arabic"/>
          <w:sz w:val="28"/>
          <w:szCs w:val="28"/>
          <w:rtl/>
          <w:lang w:bidi="ar-EG"/>
        </w:rPr>
        <w:t xml:space="preserve"> أشارت إلى أن استجابة الأطفال المصابون بضعف سمع شديد ويتمتعون بدرجة ذكاء عالية أفضل من الأطفال المصابون بضعف سمع ضعيف في النمو اللغوي.</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 xml:space="preserve">2. دراسة ريزو </w:t>
      </w:r>
      <w:r w:rsidRPr="005E29FD">
        <w:rPr>
          <w:rFonts w:cs="Simplified Arabic"/>
          <w:b/>
          <w:sz w:val="28"/>
          <w:szCs w:val="28"/>
          <w:lang w:bidi="ar-EG"/>
        </w:rPr>
        <w:t xml:space="preserve">Rizzo </w:t>
      </w:r>
      <w:r w:rsidRPr="005E29FD">
        <w:rPr>
          <w:rFonts w:cs="Simplified Arabic"/>
          <w:sz w:val="28"/>
          <w:szCs w:val="28"/>
          <w:rtl/>
          <w:lang w:bidi="ar-EG"/>
        </w:rPr>
        <w:t>(1981):</w:t>
      </w:r>
    </w:p>
    <w:p w:rsidR="00F049AD" w:rsidRPr="005E29FD" w:rsidRDefault="00F049AD" w:rsidP="005E29FD">
      <w:pPr>
        <w:spacing w:line="360" w:lineRule="auto"/>
        <w:ind w:firstLine="425"/>
        <w:jc w:val="both"/>
        <w:rPr>
          <w:rFonts w:cs="Simplified Arabic"/>
          <w:spacing w:val="-4"/>
          <w:sz w:val="28"/>
          <w:szCs w:val="28"/>
          <w:rtl/>
          <w:lang w:bidi="ar-EG"/>
        </w:rPr>
      </w:pPr>
      <w:r w:rsidRPr="005E29FD">
        <w:rPr>
          <w:rFonts w:cs="Simplified Arabic"/>
          <w:b/>
          <w:spacing w:val="-4"/>
          <w:sz w:val="28"/>
          <w:szCs w:val="28"/>
          <w:rtl/>
          <w:lang w:bidi="ar-EG"/>
        </w:rPr>
        <w:t>عنوان الدراسة:"</w:t>
      </w:r>
      <w:r w:rsidRPr="005E29FD">
        <w:rPr>
          <w:rFonts w:cs="Simplified Arabic"/>
          <w:spacing w:val="-4"/>
          <w:sz w:val="28"/>
          <w:szCs w:val="28"/>
          <w:rtl/>
          <w:lang w:bidi="ar-EG"/>
        </w:rPr>
        <w:t>أداء الأطفال كنتاج لغوى شفوى ضعيف وطبيعى على مجموعة من اختبارات استيعابية سمعية".</w:t>
      </w:r>
      <w:r w:rsidRPr="005E29FD">
        <w:rPr>
          <w:rFonts w:cs="Simplified Arabic"/>
          <w:b/>
          <w:spacing w:val="-4"/>
          <w:sz w:val="28"/>
          <w:szCs w:val="28"/>
          <w:rtl/>
          <w:lang w:bidi="ar-EG"/>
        </w:rPr>
        <w:t>هدفت الدراسة</w:t>
      </w:r>
      <w:r w:rsidRPr="005E29FD">
        <w:rPr>
          <w:rFonts w:cs="Simplified Arabic"/>
          <w:spacing w:val="-4"/>
          <w:sz w:val="28"/>
          <w:szCs w:val="28"/>
          <w:rtl/>
          <w:lang w:bidi="ar-EG"/>
        </w:rPr>
        <w:t xml:space="preserve">: التعرف على العيوب الاستيعابية السمعية، والأداء اللغوى لدى مجموعتين من الأطفال، تكونت المجموعة الأولى من (20) طفلا وطفلة طبيعيون فى مرحلة ما قبل المدرسة (6:2) سنوات، واشتملت المجموعة الأخرى على نفس العدد (20) طفلا وطفلة من المتأخرين لغوياً فى نفس المرحلة العمرية. </w:t>
      </w:r>
      <w:r w:rsidRPr="005E29FD">
        <w:rPr>
          <w:rFonts w:cs="Simplified Arabic"/>
          <w:b/>
          <w:spacing w:val="-4"/>
          <w:sz w:val="28"/>
          <w:szCs w:val="28"/>
          <w:rtl/>
          <w:lang w:bidi="ar-EG"/>
        </w:rPr>
        <w:t>واستخدمت الدراسة</w:t>
      </w:r>
      <w:r w:rsidRPr="005E29FD">
        <w:rPr>
          <w:rFonts w:cs="Simplified Arabic"/>
          <w:spacing w:val="-4"/>
          <w:sz w:val="28"/>
          <w:szCs w:val="28"/>
          <w:rtl/>
          <w:lang w:bidi="ar-EG"/>
        </w:rPr>
        <w:t xml:space="preserve"> أدوات اختبار إلينويس للقدرات النفسية اللغوية، واختبار لبنية وتركيب الجمل يطلق عليه اختبار (العرض) واختبار للمفاهيم الأساسية، وتم تدريب المجموعتين لمدة 6 شهور على هذه الاختبارات. وأشارت </w:t>
      </w:r>
      <w:r w:rsidRPr="005E29FD">
        <w:rPr>
          <w:rFonts w:cs="Simplified Arabic"/>
          <w:b/>
          <w:spacing w:val="-4"/>
          <w:sz w:val="28"/>
          <w:szCs w:val="28"/>
          <w:rtl/>
          <w:lang w:bidi="ar-EG"/>
        </w:rPr>
        <w:t>نتائج هذه الدراسة</w:t>
      </w:r>
      <w:r w:rsidRPr="005E29FD">
        <w:rPr>
          <w:rFonts w:cs="Simplified Arabic"/>
          <w:spacing w:val="-4"/>
          <w:sz w:val="28"/>
          <w:szCs w:val="28"/>
          <w:rtl/>
          <w:lang w:bidi="ar-EG"/>
        </w:rPr>
        <w:t xml:space="preserve"> إلى:</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pacing w:val="-6"/>
          <w:sz w:val="28"/>
          <w:szCs w:val="28"/>
          <w:rtl/>
          <w:lang w:bidi="ar-EG"/>
        </w:rPr>
        <w:t>أن مجموعة الأطفال المتأخرين لغوياً أظهروا عيوباً فى الاستيعاب والتعبير اللفظى</w:t>
      </w:r>
      <w:r w:rsidRPr="005E29FD">
        <w:rPr>
          <w:rFonts w:cs="Simplified Arabic"/>
          <w:sz w:val="28"/>
          <w:szCs w:val="28"/>
          <w:rtl/>
          <w:lang w:bidi="ar-EG"/>
        </w:rPr>
        <w:t>.</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أن الطفل الطبيعيى كان أعلى قدرة فى الاستيعاب من نظيره لغوياً.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أن الطفل المتأخر لغوياً كان أداؤه اللغوى ضعيفاً، بينما أظهر الطفل الطبيعى أداء لغوياً شفوياً طبيعيا.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3. دراسة كارن لويس "</w:t>
      </w:r>
      <w:r w:rsidRPr="005E29FD">
        <w:rPr>
          <w:rFonts w:cs="Simplified Arabic"/>
          <w:b/>
          <w:sz w:val="28"/>
          <w:szCs w:val="28"/>
          <w:lang w:bidi="ar-EG"/>
        </w:rPr>
        <w:t>Karen, L</w:t>
      </w:r>
      <w:r w:rsidRPr="005E29FD">
        <w:rPr>
          <w:rFonts w:cs="Simplified Arabic"/>
          <w:sz w:val="28"/>
          <w:szCs w:val="28"/>
          <w:lang w:bidi="ar-EG"/>
        </w:rPr>
        <w:t>.</w:t>
      </w:r>
      <w:r w:rsidRPr="005E29FD">
        <w:rPr>
          <w:rFonts w:cs="Simplified Arabic"/>
          <w:sz w:val="28"/>
          <w:szCs w:val="28"/>
          <w:rtl/>
          <w:lang w:bidi="ar-EG"/>
        </w:rPr>
        <w:t>" (1981):</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 أثر كتيب للتدريب على التخاطب للأطفال الذين لا يتكلمون ولا يسمعون". </w:t>
      </w:r>
      <w:r w:rsidRPr="005E29FD">
        <w:rPr>
          <w:rFonts w:cs="Simplified Arabic"/>
          <w:b/>
          <w:sz w:val="28"/>
          <w:szCs w:val="28"/>
          <w:rtl/>
          <w:lang w:bidi="ar-EG"/>
        </w:rPr>
        <w:t>عينة الدراسة:</w:t>
      </w:r>
      <w:r w:rsidRPr="005E29FD">
        <w:rPr>
          <w:rFonts w:cs="Simplified Arabic"/>
          <w:sz w:val="28"/>
          <w:szCs w:val="28"/>
          <w:rtl/>
          <w:lang w:bidi="ar-EG"/>
        </w:rPr>
        <w:t xml:space="preserve"> واشتملت الدراسة على مجموعة من الأطفال عددهم (30) طفلا وطفلة فى مرحلة ما قبل المدرسة 2:6 سنوات، هدف </w:t>
      </w:r>
      <w:r w:rsidRPr="005E29FD">
        <w:rPr>
          <w:rFonts w:cs="Simplified Arabic"/>
          <w:b/>
          <w:sz w:val="28"/>
          <w:szCs w:val="28"/>
          <w:rtl/>
          <w:lang w:bidi="ar-EG"/>
        </w:rPr>
        <w:t>الدراسة</w:t>
      </w:r>
      <w:r w:rsidRPr="005E29FD">
        <w:rPr>
          <w:rFonts w:cs="Simplified Arabic"/>
          <w:sz w:val="28"/>
          <w:szCs w:val="28"/>
          <w:rtl/>
          <w:lang w:bidi="ar-EG"/>
        </w:rPr>
        <w:t xml:space="preserve">:  تعرض هؤلاء الأطفال إلى برنامج علاجى يحتوى على كتيب للتدريب على التخاطب، والذى يشتمل على مجموعة من الأعانى، وبمشاركة الوالدين والأخصائيين لمدى 6 أشهر. </w:t>
      </w:r>
      <w:r w:rsidRPr="005E29FD">
        <w:rPr>
          <w:rFonts w:cs="Simplified Arabic"/>
          <w:b/>
          <w:sz w:val="28"/>
          <w:szCs w:val="28"/>
          <w:rtl/>
          <w:lang w:bidi="ar-EG"/>
        </w:rPr>
        <w:t>واشتملت الدراسة على أدوات مثل</w:t>
      </w:r>
      <w:r w:rsidRPr="005E29FD">
        <w:rPr>
          <w:rFonts w:cs="Simplified Arabic"/>
          <w:sz w:val="28"/>
          <w:szCs w:val="28"/>
          <w:rtl/>
          <w:lang w:bidi="ar-EG"/>
        </w:rPr>
        <w:t xml:space="preserve">: اختبار الكلمات المنطوقة فى سن ما قبل المدرسة، يحتوى على مهارة التكرار والغناء. وأشارت </w:t>
      </w:r>
      <w:r w:rsidRPr="005E29FD">
        <w:rPr>
          <w:rFonts w:cs="Simplified Arabic"/>
          <w:b/>
          <w:sz w:val="28"/>
          <w:szCs w:val="28"/>
          <w:rtl/>
          <w:lang w:bidi="ar-EG"/>
        </w:rPr>
        <w:t>نتائج الدراسة</w:t>
      </w:r>
      <w:r w:rsidRPr="005E29FD">
        <w:rPr>
          <w:rFonts w:cs="Simplified Arabic"/>
          <w:sz w:val="28"/>
          <w:szCs w:val="28"/>
          <w:rtl/>
          <w:lang w:bidi="ar-EG"/>
        </w:rPr>
        <w:t xml:space="preserve"> إلى أن حوالى:</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92% من الأطفال الذين لا يتكلمون يكتسبون الكلمات المنطوقة أكثر وبعض مهارات الغناء.</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38% من الأطفال كانوا أكثر استخداما للغة من خلال التكرار باعتباره الأسلوب الأمثل للغة والتخاطب والتدريب عليه، وذلك لاستخدام الأبوين لهذا الأسلوب.</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أن الإشارات المتعلمة أثناء العلاج تتجه للتعميم إلى مواقف أخرى.</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أن السن الأصغر يساعد على وجود سلوكيات تخاطبية طيبة.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أن كتيب المخاطبة ربما يكون مساعدا أو بديلا لعلاج اللغة.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قدرة الأطفال على الاتصال بالآخرين قد زادت.</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 xml:space="preserve">4. دراسة كورل اسب (1985) </w:t>
      </w:r>
      <w:r w:rsidRPr="005E29FD">
        <w:rPr>
          <w:rFonts w:cs="Simplified Arabic"/>
          <w:sz w:val="28"/>
          <w:szCs w:val="28"/>
          <w:lang w:bidi="ar-EG"/>
        </w:rPr>
        <w:t>Asp, C.</w:t>
      </w:r>
      <w:r w:rsidRPr="005E29FD">
        <w:rPr>
          <w:rFonts w:cs="Simplified Arabic"/>
          <w:sz w:val="28"/>
          <w:szCs w:val="28"/>
          <w:rtl/>
          <w:lang w:bidi="ar-EG"/>
        </w:rPr>
        <w:t>:</w:t>
      </w:r>
    </w:p>
    <w:p w:rsidR="00F049AD" w:rsidRPr="005E29FD" w:rsidRDefault="00F049AD" w:rsidP="005E29FD">
      <w:pPr>
        <w:spacing w:line="360" w:lineRule="auto"/>
        <w:ind w:firstLine="425"/>
        <w:jc w:val="both"/>
        <w:rPr>
          <w:rFonts w:cs="Simplified Arabic"/>
          <w:b/>
          <w:sz w:val="28"/>
          <w:szCs w:val="28"/>
          <w:rtl/>
          <w:lang w:bidi="ar-EG"/>
        </w:rPr>
      </w:pPr>
      <w:r w:rsidRPr="005E29FD">
        <w:rPr>
          <w:rFonts w:cs="Simplified Arabic"/>
          <w:b/>
          <w:sz w:val="28"/>
          <w:szCs w:val="28"/>
          <w:rtl/>
          <w:lang w:bidi="ar-EG"/>
        </w:rPr>
        <w:t>عنوان الدراسة:</w:t>
      </w:r>
      <w:r w:rsidRPr="005E29FD">
        <w:rPr>
          <w:rFonts w:cs="Simplified Arabic"/>
          <w:sz w:val="28"/>
          <w:szCs w:val="28"/>
          <w:rtl/>
          <w:lang w:bidi="ar-EG"/>
        </w:rPr>
        <w:t xml:space="preserve"> معاملة الأطفال المصابين بالصمم بمنهج الذبذبات الصوتية.</w:t>
      </w:r>
      <w:r w:rsidRPr="005E29FD">
        <w:rPr>
          <w:rFonts w:cs="Simplified Arabic"/>
          <w:b/>
          <w:sz w:val="28"/>
          <w:szCs w:val="28"/>
          <w:rtl/>
          <w:lang w:bidi="ar-EG"/>
        </w:rPr>
        <w:t>الهدف من الدراسة</w:t>
      </w:r>
      <w:r w:rsidRPr="005E29FD">
        <w:rPr>
          <w:rFonts w:cs="Simplified Arabic"/>
          <w:sz w:val="28"/>
          <w:szCs w:val="28"/>
          <w:rtl/>
          <w:lang w:bidi="ar-EG"/>
        </w:rPr>
        <w:t xml:space="preserve">: تطوير إيقاع جيد وتنغيم نوعية الصوت لدى الأطفال الصم لمساعدتهم على التفاعل فى المواقف التعليمية والاجتماعية. </w:t>
      </w:r>
      <w:r w:rsidRPr="005E29FD">
        <w:rPr>
          <w:rFonts w:cs="Simplified Arabic"/>
          <w:b/>
          <w:sz w:val="28"/>
          <w:szCs w:val="28"/>
          <w:rtl/>
          <w:lang w:bidi="ar-EG"/>
        </w:rPr>
        <w:t>عينة الدراسة</w:t>
      </w:r>
      <w:r w:rsidRPr="005E29FD">
        <w:rPr>
          <w:rFonts w:cs="Simplified Arabic"/>
          <w:sz w:val="28"/>
          <w:szCs w:val="28"/>
          <w:rtl/>
          <w:lang w:bidi="ar-EG"/>
        </w:rPr>
        <w:t xml:space="preserve">: الطفولة المتوسطة. أهم الأدوات المستخدمة: الإيقاع الموسيقى - الإيقاع الحركى - جهاز الاهتزاز. </w:t>
      </w:r>
      <w:r w:rsidRPr="005E29FD">
        <w:rPr>
          <w:rFonts w:cs="Simplified Arabic"/>
          <w:b/>
          <w:sz w:val="28"/>
          <w:szCs w:val="28"/>
          <w:rtl/>
          <w:lang w:bidi="ar-EG"/>
        </w:rPr>
        <w:t>نتائج الدراسة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نمو نوعية جيدة من الصوت لدى الأطفال ونمو مهارات الاستماع.</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التكامل والتفاعل بين الطفل الأصم، والقادر على السمع بنسب 60% و 90% فى المواقف التعليمية.</w:t>
      </w:r>
    </w:p>
    <w:p w:rsidR="00F049AD" w:rsidRPr="005E29FD" w:rsidRDefault="00F049AD" w:rsidP="005E29FD">
      <w:pPr>
        <w:spacing w:line="360" w:lineRule="auto"/>
        <w:ind w:firstLine="425"/>
        <w:jc w:val="both"/>
        <w:rPr>
          <w:rFonts w:cs="Simplified Arabic"/>
          <w:b/>
          <w:sz w:val="28"/>
          <w:szCs w:val="28"/>
          <w:lang w:bidi="ar-EG"/>
        </w:rPr>
      </w:pPr>
      <w:r w:rsidRPr="005E29FD">
        <w:rPr>
          <w:rFonts w:cs="Simplified Arabic"/>
          <w:b/>
          <w:sz w:val="28"/>
          <w:szCs w:val="28"/>
          <w:rtl/>
          <w:lang w:bidi="ar-EG"/>
        </w:rPr>
        <w:t>موقف الدراسة الحالية من الدراسات السابقة</w:t>
      </w:r>
    </w:p>
    <w:p w:rsidR="00F049AD" w:rsidRPr="005E29FD" w:rsidRDefault="00F049AD" w:rsidP="005E29FD">
      <w:pPr>
        <w:numPr>
          <w:ilvl w:val="0"/>
          <w:numId w:val="40"/>
        </w:numPr>
        <w:spacing w:line="360" w:lineRule="auto"/>
        <w:ind w:left="0" w:firstLine="425"/>
        <w:jc w:val="both"/>
        <w:rPr>
          <w:rFonts w:cs="Simplified Arabic"/>
          <w:sz w:val="28"/>
          <w:szCs w:val="28"/>
          <w:rtl/>
          <w:lang w:bidi="ar-EG"/>
        </w:rPr>
      </w:pPr>
      <w:r w:rsidRPr="005E29FD">
        <w:rPr>
          <w:rFonts w:cs="Simplified Arabic"/>
          <w:sz w:val="28"/>
          <w:szCs w:val="28"/>
          <w:rtl/>
          <w:lang/>
        </w:rPr>
        <w:t>اتفقت الدراسات على هدف عام وهو بناء برامج للأطفال ذوي الاعاقة السمعية واختلفت في نوعية البرنامج فمنها دراسات هدفت إلى بناء برنامج لغوي كدراسة سهير محمد محمد توفيق (1996) ودراسات هدفت إلى بناء برامج تواصل كدراسة محمد فتحي عبد الواحد (1994) ودراسات هدفت إلى بناء برنامج علاجي للأطفال ضعاف السمع كما بدراسة مجدي كرم الدين (1990) ودراسات هدفت إلى فاعلية برنامج لتنمية المهارات اللغوية كما بدراسة هاله محمد احمد البطوطي(1996) ودراسات هدفت إلى إعداد برنامج يعمل على تنمية اللغة لدى الأطفال المعاقين سمعياً كما بدراسة عوشه أحمد محمد المهيري (2001)، ودراسة  فيوليت فؤاد(2001) ودراسات هدفت إلى معرفة أثر استخدام برنامج في تنمية الحصيلة اللغوية كما بدراسة</w:t>
      </w:r>
      <w:r w:rsidRPr="005E29FD">
        <w:rPr>
          <w:rFonts w:cs="Simplified Arabic"/>
          <w:sz w:val="28"/>
          <w:szCs w:val="28"/>
          <w:lang/>
        </w:rPr>
        <w:t>Girolmetto (1995)</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استجابة الأطفال ضعاف السمع (الشديد) واللذين يتمتعون بدرجة ذكاء عاليه أفضل من الأطفال المصابون بضعف سمعي (ضعيف) في مستوى النمو اللغوي مثل دراسة انهار محمد السيد (1981).</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 xml:space="preserve">وجود فروق بين ضعاف السمع والعاديين في النمو اللغوي لصالح العاديين كما في دراسة </w:t>
      </w:r>
      <w:r w:rsidRPr="005E29FD">
        <w:rPr>
          <w:rFonts w:cs="Simplified Arabic"/>
          <w:sz w:val="28"/>
          <w:szCs w:val="28"/>
          <w:lang w:bidi="ar-EG"/>
        </w:rPr>
        <w:t>Woods F (1981)</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استخدام البرامج  أدى إلى علاج الأطفال ضعاف السمع كما بدراسة سهير محمد محمد توفيق (1996).</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حدوث تحسن في النمو اللغوي بعد تطبيق البرنامج كما بدراسة محمد فتحي عبد الواحد (1994)، ودراسة سهير محمد توفيق (1996).</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 xml:space="preserve">زيادة التواصل الايجابي بين الوالدين والطفل المتأخر لغوياً مما ادى إلى  زيادة الحصيلة اللغوية كما بدراسة سمارت (2003) </w:t>
      </w:r>
      <w:r w:rsidRPr="005E29FD">
        <w:rPr>
          <w:rFonts w:cs="Simplified Arabic"/>
          <w:sz w:val="28"/>
          <w:szCs w:val="28"/>
          <w:lang w:bidi="ar-EG"/>
        </w:rPr>
        <w:t>Smartt</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وجود إطراد في زيادة الثروة اللغوية لدى الأطفال مع تقدمهم في العمر كما بدراسة هدى قناوي (1980).</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الأطفال للوالدين ذو مستوى تعليمي مرتفع كانوا أسرع في النمو اللغوي من الأطفال للوالدين ذو المستوى التعليمي المتوسط</w:t>
      </w:r>
    </w:p>
    <w:p w:rsidR="00F049AD" w:rsidRPr="005E29FD" w:rsidRDefault="00F049AD" w:rsidP="005E29FD">
      <w:pPr>
        <w:numPr>
          <w:ilvl w:val="0"/>
          <w:numId w:val="40"/>
        </w:numPr>
        <w:spacing w:line="360" w:lineRule="auto"/>
        <w:ind w:left="0" w:firstLine="425"/>
        <w:jc w:val="both"/>
        <w:rPr>
          <w:rFonts w:cs="Simplified Arabic"/>
          <w:sz w:val="28"/>
          <w:szCs w:val="28"/>
          <w:lang w:bidi="ar-EG"/>
        </w:rPr>
      </w:pPr>
      <w:r w:rsidRPr="005E29FD">
        <w:rPr>
          <w:rFonts w:cs="Simplified Arabic"/>
          <w:sz w:val="28"/>
          <w:szCs w:val="28"/>
          <w:rtl/>
          <w:lang w:bidi="ar-EG"/>
        </w:rPr>
        <w:t>الاطفال الاناث أسرع في النمو اللغوي من الذكور كما بدراسة أحمد حسنين أحمد (1999).</w:t>
      </w:r>
    </w:p>
    <w:p w:rsidR="00F049AD" w:rsidRPr="005E29FD" w:rsidRDefault="00F049AD" w:rsidP="005E29FD">
      <w:pPr>
        <w:numPr>
          <w:ilvl w:val="0"/>
          <w:numId w:val="40"/>
        </w:numPr>
        <w:spacing w:line="360" w:lineRule="auto"/>
        <w:ind w:left="0" w:firstLine="425"/>
        <w:jc w:val="both"/>
        <w:rPr>
          <w:rFonts w:cs="Simplified Arabic"/>
          <w:sz w:val="28"/>
          <w:szCs w:val="28"/>
          <w:rtl/>
          <w:lang w:bidi="ar-EG"/>
        </w:rPr>
      </w:pPr>
      <w:r w:rsidRPr="005E29FD">
        <w:rPr>
          <w:rFonts w:cs="Simplified Arabic"/>
          <w:sz w:val="28"/>
          <w:szCs w:val="28"/>
          <w:rtl/>
          <w:lang w:bidi="ar-EG"/>
        </w:rPr>
        <w:t xml:space="preserve">كما كشفت نتائج فريق آخر من الباحثين عن وجود علاقة ارتباطية سالبة بين درجات فقد السمع وجوانب النمو المختلفة للمعوقين سمعياً أمثال دراسة كل من : أنهار محمود السيد (1981) وكورل اسب </w:t>
      </w:r>
      <w:r w:rsidRPr="005E29FD">
        <w:rPr>
          <w:rFonts w:cs="Simplified Arabic"/>
          <w:sz w:val="28"/>
          <w:szCs w:val="28"/>
          <w:lang w:bidi="ar-EG"/>
        </w:rPr>
        <w:t>(Asp, G., 1985)</w:t>
      </w:r>
      <w:r w:rsidRPr="005E29FD">
        <w:rPr>
          <w:rFonts w:cs="Simplified Arabic"/>
          <w:sz w:val="28"/>
          <w:szCs w:val="28"/>
          <w:rtl/>
          <w:lang w:bidi="ar-EG"/>
        </w:rPr>
        <w:t>.</w:t>
      </w:r>
    </w:p>
    <w:p w:rsidR="00F049AD" w:rsidRPr="005E29FD" w:rsidRDefault="00F049AD" w:rsidP="005E29FD">
      <w:pPr>
        <w:spacing w:line="360" w:lineRule="auto"/>
        <w:ind w:firstLine="425"/>
        <w:jc w:val="both"/>
        <w:rPr>
          <w:rFonts w:cs="Simplified Arabic"/>
          <w:sz w:val="36"/>
          <w:szCs w:val="28"/>
          <w:lang w:bidi="ar-EG"/>
        </w:rPr>
      </w:pPr>
      <w:r w:rsidRPr="005E29FD">
        <w:rPr>
          <w:rFonts w:cs="Simplified Arabic"/>
          <w:sz w:val="36"/>
          <w:szCs w:val="28"/>
          <w:rtl/>
          <w:lang w:bidi="ar-EG"/>
        </w:rPr>
        <w:t>الإطار المنهجى للدراسة :-</w:t>
      </w:r>
    </w:p>
    <w:p w:rsidR="00F049AD" w:rsidRPr="005E29FD" w:rsidRDefault="00F049AD" w:rsidP="005E29FD">
      <w:pPr>
        <w:spacing w:before="120" w:after="120" w:line="360" w:lineRule="auto"/>
        <w:ind w:firstLine="425"/>
        <w:jc w:val="both"/>
        <w:rPr>
          <w:rFonts w:cs="Simplified Arabic"/>
          <w:sz w:val="32"/>
          <w:szCs w:val="28"/>
          <w:rtl/>
          <w:lang/>
        </w:rPr>
      </w:pPr>
      <w:r w:rsidRPr="005E29FD">
        <w:rPr>
          <w:rFonts w:cs="Simplified Arabic"/>
          <w:sz w:val="32"/>
          <w:szCs w:val="28"/>
          <w:rtl/>
          <w:lang w:bidi="ar-EG"/>
        </w:rPr>
        <w:t>منهج الدراسة</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rPr>
        <w:t xml:space="preserve">استخدم في الدراسة الحالية المنهج التجريبي </w:t>
      </w:r>
      <w:r w:rsidRPr="005E29FD">
        <w:rPr>
          <w:rFonts w:cs="Simplified Arabic"/>
          <w:sz w:val="28"/>
          <w:szCs w:val="28"/>
          <w:lang/>
        </w:rPr>
        <w:t>Experimental method</w:t>
      </w:r>
      <w:r w:rsidRPr="005E29FD">
        <w:rPr>
          <w:rFonts w:cs="Simplified Arabic"/>
          <w:sz w:val="28"/>
          <w:szCs w:val="28"/>
          <w:rtl/>
          <w:lang w:bidi="ar-EG"/>
        </w:rPr>
        <w:t xml:space="preserve"> ويتضمن التصميم التجريبي للدراسة المجموعة التجريبية والمجموعة الضابطة، وتم تطبيق ادوات الدراسة على عينة الدراسة قبل تطبيق برنامج اللفظ المنغم بينما تركت المجموعة الضابطة لبعض الجلسات في التدريب السمعي دون تدخل من الباحثة.</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 xml:space="preserve">برنامج اللفظ المنغم </w:t>
      </w:r>
      <w:r w:rsidRPr="005E29FD">
        <w:rPr>
          <w:rFonts w:cs="Simplified Arabic"/>
          <w:sz w:val="28"/>
          <w:szCs w:val="28"/>
          <w:lang w:bidi="ar-EG"/>
        </w:rPr>
        <w:t>Verbotonal</w:t>
      </w:r>
      <w:r w:rsidRPr="005E29FD">
        <w:rPr>
          <w:rFonts w:cs="Simplified Arabic"/>
          <w:sz w:val="28"/>
          <w:szCs w:val="28"/>
          <w:rtl/>
          <w:lang w:bidi="ar-EG"/>
        </w:rPr>
        <w:t xml:space="preserve"> وقد بدأ تنفيذ موضع الدراسة في منتصف شهر سبتمبر من عام 2011 وحتى نهاية شهر نوفمبر من عام 2012، وطبقت ادوات الدراسة على الطفال ذوي الاعاقة السمعية بالمجموعة التجريبية والضابطة قبل تطبيق برنامج اللفظ المنغم (القياس القبلي) وأعيد تطبيقة بعد أسبوعين (القياس البعدي)، ولقد إنفردت المجموعة التجريبية فقط بعد ضم لمهارات برنامج اللفظ المنغم دون المجموعة الضابطة، وهذا لقياس الفردي بين مجموعتي الدراسة في إكتساب مهارات الحصيلة اللغوية والتواصل اللغوي.</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عينة الدراسة : -</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تكونت العينة الكلية لهذه الدراسة من 40 طفلا و وطفلةمن ذوي الإعاقة السمعية الذين أصيبوا بضعف السمع بعد الميلاد أو بعد الميلاد 6 اشهرنتيجة لأسباب وراثية او أثناء الولادة أو بعد الولادة ولايعانون من أي إعاقة جسمية أخرى غير الإعاقة السمعية وتتراوح اعمارهم من (3-5) سنوات ، تم تقسيمهم إلى مجموعتين أولاهما المجموعة التجريبية، ويقصد بها المجموعة التي تخضع لبرنامج اللفظ المنغم، وثايتها المجموعة الضابطة، ويقصد بها المجموعة التي لا تخضع لبرنامج اللفظ المنغم.</w:t>
      </w:r>
    </w:p>
    <w:p w:rsidR="00F049AD" w:rsidRPr="005E29FD" w:rsidRDefault="00F049AD" w:rsidP="005E29FD">
      <w:pPr>
        <w:spacing w:before="120" w:after="120" w:line="360" w:lineRule="auto"/>
        <w:ind w:firstLine="425"/>
        <w:jc w:val="both"/>
        <w:rPr>
          <w:rFonts w:cs="Simplified Arabic"/>
          <w:sz w:val="36"/>
          <w:szCs w:val="28"/>
          <w:rtl/>
          <w:lang w:bidi="ar-EG"/>
        </w:rPr>
      </w:pPr>
      <w:r w:rsidRPr="005E29FD">
        <w:rPr>
          <w:rFonts w:cs="Simplified Arabic"/>
          <w:sz w:val="36"/>
          <w:szCs w:val="28"/>
          <w:rtl/>
          <w:lang w:bidi="ar-EG"/>
        </w:rPr>
        <w:t>3 - حدود الدراسة :</w:t>
      </w:r>
    </w:p>
    <w:p w:rsidR="00F049AD" w:rsidRPr="005E29FD" w:rsidRDefault="00F049AD" w:rsidP="005E29FD">
      <w:pPr>
        <w:spacing w:before="120" w:after="120" w:line="360" w:lineRule="auto"/>
        <w:ind w:firstLine="425"/>
        <w:jc w:val="both"/>
        <w:rPr>
          <w:rFonts w:cs="Simplified Arabic"/>
          <w:sz w:val="32"/>
          <w:szCs w:val="28"/>
          <w:rtl/>
          <w:lang w:bidi="ar-EG"/>
        </w:rPr>
      </w:pPr>
      <w:r w:rsidRPr="005E29FD">
        <w:rPr>
          <w:rFonts w:cs="Simplified Arabic"/>
          <w:sz w:val="32"/>
          <w:szCs w:val="28"/>
          <w:rtl/>
          <w:lang w:bidi="ar-EG"/>
        </w:rPr>
        <w:t>الحدود المكانية:</w:t>
      </w:r>
    </w:p>
    <w:p w:rsidR="00F049AD" w:rsidRPr="005E29FD" w:rsidRDefault="00F049AD" w:rsidP="005E29FD">
      <w:pPr>
        <w:spacing w:before="120" w:after="120" w:line="360" w:lineRule="auto"/>
        <w:ind w:firstLine="425"/>
        <w:jc w:val="both"/>
        <w:rPr>
          <w:rFonts w:cs="Simplified Arabic"/>
          <w:sz w:val="28"/>
          <w:szCs w:val="28"/>
          <w:rtl/>
          <w:lang w:bidi="ar-EG"/>
        </w:rPr>
      </w:pPr>
      <w:r w:rsidRPr="005E29FD">
        <w:rPr>
          <w:rFonts w:cs="Simplified Arabic"/>
          <w:sz w:val="28"/>
          <w:szCs w:val="28"/>
          <w:rtl/>
          <w:lang w:bidi="ar-EG"/>
        </w:rPr>
        <w:t>قامت الباحثة باختيار عينة الدراسة الضابطة والتجريبية من محافظة القاهرة وتشمل المناطق الاتي:</w:t>
      </w:r>
    </w:p>
    <w:p w:rsidR="00F049AD" w:rsidRPr="005E29FD" w:rsidRDefault="00F049AD" w:rsidP="005E29FD">
      <w:pPr>
        <w:numPr>
          <w:ilvl w:val="0"/>
          <w:numId w:val="8"/>
        </w:numPr>
        <w:spacing w:line="360" w:lineRule="auto"/>
        <w:ind w:left="0" w:firstLine="425"/>
        <w:jc w:val="both"/>
        <w:rPr>
          <w:rFonts w:cs="Simplified Arabic"/>
          <w:sz w:val="28"/>
          <w:szCs w:val="28"/>
          <w:lang w:bidi="ar-EG"/>
        </w:rPr>
      </w:pPr>
      <w:r w:rsidRPr="005E29FD">
        <w:rPr>
          <w:rFonts w:cs="Simplified Arabic"/>
          <w:sz w:val="28"/>
          <w:szCs w:val="28"/>
          <w:rtl/>
          <w:lang w:bidi="ar-EG"/>
        </w:rPr>
        <w:t>مركز التدريب اللغوي، مشروع تأهيل الأطفال المعوقين سمعياً بالجمعية المصرية لرعاية وتأهيل الصم وضعاف السمع بالمحكمة (مصر الجديدة) والتابعة لوزارة الشئون الاجتماعية.</w:t>
      </w:r>
    </w:p>
    <w:p w:rsidR="00F049AD" w:rsidRPr="005E29FD" w:rsidRDefault="00F049AD" w:rsidP="005E29FD">
      <w:pPr>
        <w:numPr>
          <w:ilvl w:val="0"/>
          <w:numId w:val="8"/>
        </w:numPr>
        <w:spacing w:line="360" w:lineRule="auto"/>
        <w:ind w:left="0" w:firstLine="425"/>
        <w:jc w:val="both"/>
        <w:rPr>
          <w:rFonts w:cs="Simplified Arabic"/>
          <w:sz w:val="28"/>
          <w:szCs w:val="28"/>
          <w:lang w:bidi="ar-EG"/>
        </w:rPr>
      </w:pPr>
      <w:r w:rsidRPr="005E29FD">
        <w:rPr>
          <w:rFonts w:cs="Simplified Arabic"/>
          <w:sz w:val="28"/>
          <w:szCs w:val="28"/>
          <w:rtl/>
          <w:lang w:bidi="ar-EG"/>
        </w:rPr>
        <w:t>مبرة طلعت حرب بالعباسية والتابعة لوزارة الشئون الاجتماعية.</w:t>
      </w:r>
    </w:p>
    <w:p w:rsidR="00F049AD" w:rsidRPr="005E29FD" w:rsidRDefault="00F049AD" w:rsidP="005E29FD">
      <w:pPr>
        <w:numPr>
          <w:ilvl w:val="0"/>
          <w:numId w:val="8"/>
        </w:numPr>
        <w:spacing w:line="360" w:lineRule="auto"/>
        <w:ind w:left="0" w:firstLine="425"/>
        <w:jc w:val="both"/>
        <w:rPr>
          <w:rFonts w:cs="Simplified Arabic"/>
          <w:sz w:val="28"/>
          <w:szCs w:val="28"/>
          <w:lang w:bidi="ar-EG"/>
        </w:rPr>
      </w:pPr>
      <w:r w:rsidRPr="005E29FD">
        <w:rPr>
          <w:rFonts w:cs="Simplified Arabic"/>
          <w:sz w:val="28"/>
          <w:szCs w:val="28"/>
          <w:rtl/>
          <w:lang w:bidi="ar-EG"/>
        </w:rPr>
        <w:t>مبرة مصطفى كامل بالقلعة والتابعة لوزارة الشئون الاجتماعية</w:t>
      </w:r>
    </w:p>
    <w:p w:rsidR="00F049AD" w:rsidRPr="005E29FD" w:rsidRDefault="00F049AD" w:rsidP="005E29FD">
      <w:pPr>
        <w:numPr>
          <w:ilvl w:val="0"/>
          <w:numId w:val="8"/>
        </w:numPr>
        <w:spacing w:line="360" w:lineRule="auto"/>
        <w:ind w:left="0" w:firstLine="425"/>
        <w:jc w:val="both"/>
        <w:rPr>
          <w:rFonts w:cs="Simplified Arabic"/>
          <w:sz w:val="28"/>
          <w:szCs w:val="28"/>
          <w:lang w:bidi="ar-EG"/>
        </w:rPr>
      </w:pPr>
      <w:r w:rsidRPr="005E29FD">
        <w:rPr>
          <w:rFonts w:cs="Simplified Arabic"/>
          <w:sz w:val="28"/>
          <w:szCs w:val="28"/>
          <w:rtl/>
          <w:lang w:bidi="ar-EG"/>
        </w:rPr>
        <w:t>مستشفيات جامعة عين شمس والتابعة لوزارة الصحة.</w:t>
      </w:r>
    </w:p>
    <w:p w:rsidR="00F049AD" w:rsidRPr="005E29FD" w:rsidRDefault="00F049AD" w:rsidP="005E29FD">
      <w:pPr>
        <w:numPr>
          <w:ilvl w:val="2"/>
          <w:numId w:val="7"/>
        </w:numPr>
        <w:spacing w:before="120" w:line="360" w:lineRule="auto"/>
        <w:ind w:left="0" w:firstLine="425"/>
        <w:jc w:val="both"/>
        <w:rPr>
          <w:rFonts w:cs="Simplified Arabic"/>
          <w:szCs w:val="28"/>
          <w:rtl/>
          <w:lang w:bidi="ar-EG"/>
        </w:rPr>
      </w:pPr>
      <w:r w:rsidRPr="005E29FD">
        <w:rPr>
          <w:rFonts w:cs="Simplified Arabic"/>
          <w:sz w:val="32"/>
          <w:szCs w:val="28"/>
          <w:rtl/>
          <w:lang w:bidi="ar-EG"/>
        </w:rPr>
        <w:t xml:space="preserve"> الحدود الزمانية:</w:t>
      </w:r>
    </w:p>
    <w:p w:rsidR="00F049AD" w:rsidRPr="005E29FD" w:rsidRDefault="00F049AD" w:rsidP="005E29FD">
      <w:pPr>
        <w:numPr>
          <w:ilvl w:val="2"/>
          <w:numId w:val="7"/>
        </w:numPr>
        <w:spacing w:before="120" w:line="360" w:lineRule="auto"/>
        <w:ind w:left="0" w:firstLine="425"/>
        <w:jc w:val="both"/>
        <w:rPr>
          <w:rFonts w:cs="Simplified Arabic"/>
          <w:sz w:val="32"/>
          <w:szCs w:val="28"/>
          <w:rtl/>
          <w:lang w:bidi="ar-EG"/>
        </w:rPr>
      </w:pPr>
      <w:r w:rsidRPr="005E29FD">
        <w:rPr>
          <w:rFonts w:cs="Simplified Arabic"/>
          <w:szCs w:val="28"/>
          <w:rtl/>
          <w:lang w:bidi="ar-EG"/>
        </w:rPr>
        <w:t>تم تطبيق البرنامج على المجموعة التجريبية لمدة سنة بواقع ثلاثة أيام أسبوعياً مدة الجلسة (من 20إلى 30) دقيقة.</w:t>
      </w:r>
    </w:p>
    <w:p w:rsidR="00F049AD" w:rsidRPr="005E29FD" w:rsidRDefault="00F049AD" w:rsidP="005E29FD">
      <w:pPr>
        <w:numPr>
          <w:ilvl w:val="2"/>
          <w:numId w:val="7"/>
        </w:numPr>
        <w:spacing w:before="120" w:line="360" w:lineRule="auto"/>
        <w:ind w:left="0" w:firstLine="425"/>
        <w:jc w:val="both"/>
        <w:rPr>
          <w:rFonts w:cs="Simplified Arabic"/>
          <w:sz w:val="28"/>
          <w:szCs w:val="28"/>
          <w:lang w:bidi="ar-EG"/>
        </w:rPr>
      </w:pPr>
      <w:r w:rsidRPr="005E29FD">
        <w:rPr>
          <w:rFonts w:cs="Simplified Arabic"/>
          <w:sz w:val="32"/>
          <w:szCs w:val="28"/>
          <w:rtl/>
          <w:lang w:bidi="ar-EG"/>
        </w:rPr>
        <w:t>الحدود البشرية:</w:t>
      </w:r>
    </w:p>
    <w:p w:rsidR="00F049AD" w:rsidRPr="005E29FD" w:rsidRDefault="00F049AD" w:rsidP="005E29FD">
      <w:pPr>
        <w:numPr>
          <w:ilvl w:val="2"/>
          <w:numId w:val="7"/>
        </w:numPr>
        <w:spacing w:before="120" w:line="360" w:lineRule="auto"/>
        <w:ind w:left="0" w:firstLine="425"/>
        <w:jc w:val="both"/>
        <w:rPr>
          <w:rFonts w:cs="Simplified Arabic"/>
          <w:sz w:val="36"/>
          <w:szCs w:val="28"/>
          <w:rtl/>
          <w:lang w:bidi="ar-EG"/>
        </w:rPr>
      </w:pPr>
      <w:r w:rsidRPr="005E29FD">
        <w:rPr>
          <w:rFonts w:cs="Simplified Arabic"/>
          <w:sz w:val="28"/>
          <w:szCs w:val="28"/>
          <w:rtl/>
          <w:lang w:bidi="ar-EG"/>
        </w:rPr>
        <w:t>تم تطبيق الدراسة على عينة من الاطفال الذكور والاناث ذوى الفئة العمرية من (3-5) سنوات.</w:t>
      </w:r>
    </w:p>
    <w:p w:rsidR="00F049AD" w:rsidRPr="005E29FD" w:rsidRDefault="00F049AD" w:rsidP="005E29FD">
      <w:pPr>
        <w:numPr>
          <w:ilvl w:val="2"/>
          <w:numId w:val="7"/>
        </w:numPr>
        <w:spacing w:before="120" w:line="360" w:lineRule="auto"/>
        <w:ind w:left="0" w:firstLine="425"/>
        <w:jc w:val="both"/>
        <w:rPr>
          <w:rFonts w:cs="Simplified Arabic"/>
          <w:sz w:val="36"/>
          <w:szCs w:val="28"/>
          <w:rtl/>
          <w:lang w:bidi="ar-EG"/>
        </w:rPr>
      </w:pPr>
      <w:r w:rsidRPr="005E29FD">
        <w:rPr>
          <w:rFonts w:cs="Simplified Arabic"/>
          <w:sz w:val="36"/>
          <w:szCs w:val="28"/>
          <w:rtl/>
          <w:lang w:bidi="ar-EG"/>
        </w:rPr>
        <w:t>أدوات الدراسة :</w:t>
      </w:r>
    </w:p>
    <w:p w:rsidR="00F049AD" w:rsidRPr="005E29FD" w:rsidRDefault="00F049AD" w:rsidP="005E29FD">
      <w:pPr>
        <w:spacing w:before="120" w:line="360" w:lineRule="auto"/>
        <w:ind w:firstLine="425"/>
        <w:jc w:val="both"/>
        <w:rPr>
          <w:rFonts w:cs="Simplified Arabic"/>
          <w:sz w:val="28"/>
          <w:szCs w:val="28"/>
          <w:rtl/>
          <w:lang w:bidi="ar-EG"/>
        </w:rPr>
      </w:pPr>
      <w:r w:rsidRPr="005E29FD">
        <w:rPr>
          <w:rFonts w:cs="Simplified Arabic"/>
          <w:sz w:val="28"/>
          <w:szCs w:val="28"/>
          <w:rtl/>
          <w:lang w:bidi="ar-EG"/>
        </w:rPr>
        <w:t>إستخدمت الدراسة الأدوات التالية</w:t>
      </w:r>
    </w:p>
    <w:p w:rsidR="00F049AD" w:rsidRPr="005E29FD" w:rsidRDefault="00F049AD" w:rsidP="005E29FD">
      <w:pPr>
        <w:spacing w:before="120" w:line="360" w:lineRule="auto"/>
        <w:ind w:firstLine="425"/>
        <w:jc w:val="both"/>
        <w:rPr>
          <w:rFonts w:cs="Simplified Arabic"/>
          <w:sz w:val="28"/>
          <w:szCs w:val="28"/>
          <w:rtl/>
          <w:lang w:bidi="ar-EG"/>
        </w:rPr>
      </w:pPr>
      <w:r w:rsidRPr="005E29FD">
        <w:rPr>
          <w:rFonts w:cs="Simplified Arabic"/>
          <w:sz w:val="28"/>
          <w:szCs w:val="28"/>
          <w:rtl/>
          <w:lang w:bidi="ar-EG"/>
        </w:rPr>
        <w:t>1 / أدوات ضبط متغيرات الدراسة و هى :-</w:t>
      </w:r>
    </w:p>
    <w:p w:rsidR="00F049AD" w:rsidRPr="005E29FD" w:rsidRDefault="00F049AD" w:rsidP="005E29FD">
      <w:pPr>
        <w:numPr>
          <w:ilvl w:val="0"/>
          <w:numId w:val="10"/>
        </w:numPr>
        <w:spacing w:before="120" w:line="360" w:lineRule="auto"/>
        <w:ind w:left="0" w:firstLine="425"/>
        <w:jc w:val="both"/>
        <w:rPr>
          <w:rFonts w:cs="Simplified Arabic"/>
          <w:sz w:val="28"/>
          <w:szCs w:val="28"/>
          <w:lang w:bidi="ar-EG"/>
        </w:rPr>
      </w:pPr>
      <w:r w:rsidRPr="005E29FD">
        <w:rPr>
          <w:rFonts w:cs="Simplified Arabic"/>
          <w:sz w:val="28"/>
          <w:szCs w:val="28"/>
          <w:rtl/>
          <w:lang w:bidi="ar-EG"/>
        </w:rPr>
        <w:t>إستمارة البيانات الأولية للأطفال ضعاف السمع  إعداد الباحثة</w:t>
      </w:r>
    </w:p>
    <w:p w:rsidR="00F049AD" w:rsidRPr="005E29FD" w:rsidRDefault="00F049AD" w:rsidP="005E29FD">
      <w:pPr>
        <w:numPr>
          <w:ilvl w:val="0"/>
          <w:numId w:val="10"/>
        </w:numPr>
        <w:spacing w:before="120" w:line="360" w:lineRule="auto"/>
        <w:ind w:left="0" w:firstLine="425"/>
        <w:jc w:val="both"/>
        <w:rPr>
          <w:rFonts w:cs="Simplified Arabic"/>
          <w:sz w:val="28"/>
          <w:szCs w:val="28"/>
          <w:lang w:bidi="ar-EG"/>
        </w:rPr>
      </w:pPr>
      <w:r w:rsidRPr="005E29FD">
        <w:rPr>
          <w:rFonts w:cs="Simplified Arabic"/>
          <w:sz w:val="28"/>
          <w:szCs w:val="28"/>
          <w:rtl/>
          <w:lang w:bidi="ar-EG"/>
        </w:rPr>
        <w:t>مقياس المستوى الإجتماعى الإقتصادى للأسرة ( تعديل عبد العزيز السيد الشخص 1995 )</w:t>
      </w:r>
    </w:p>
    <w:p w:rsidR="00F049AD" w:rsidRPr="005E29FD" w:rsidRDefault="00F049AD" w:rsidP="005E29FD">
      <w:pPr>
        <w:numPr>
          <w:ilvl w:val="0"/>
          <w:numId w:val="10"/>
        </w:numPr>
        <w:spacing w:before="120" w:line="360" w:lineRule="auto"/>
        <w:ind w:left="0" w:firstLine="425"/>
        <w:jc w:val="both"/>
        <w:rPr>
          <w:rFonts w:cs="Simplified Arabic"/>
          <w:sz w:val="28"/>
          <w:szCs w:val="28"/>
          <w:rtl/>
          <w:lang w:bidi="ar-EG"/>
        </w:rPr>
      </w:pPr>
      <w:r w:rsidRPr="005E29FD">
        <w:rPr>
          <w:rFonts w:cs="Simplified Arabic"/>
          <w:sz w:val="28"/>
          <w:szCs w:val="28"/>
          <w:rtl/>
          <w:lang w:bidi="ar-EG"/>
        </w:rPr>
        <w:t xml:space="preserve">إختبار رسم الرجل ( جودانف هاريس </w:t>
      </w:r>
      <w:r w:rsidRPr="005E29FD">
        <w:rPr>
          <w:rFonts w:cs="Simplified Arabic"/>
          <w:sz w:val="28"/>
          <w:szCs w:val="28"/>
          <w:lang w:bidi="ar-EG"/>
        </w:rPr>
        <w:t>Goodenough-Harris</w:t>
      </w:r>
      <w:r w:rsidRPr="005E29FD">
        <w:rPr>
          <w:rFonts w:cs="Simplified Arabic"/>
          <w:sz w:val="28"/>
          <w:szCs w:val="28"/>
          <w:rtl/>
          <w:lang w:bidi="ar-EG"/>
        </w:rPr>
        <w:t>) لقياس الذكاء تقنين فاطمه حنفى 1983</w:t>
      </w:r>
    </w:p>
    <w:p w:rsidR="00F049AD" w:rsidRPr="005E29FD" w:rsidRDefault="00F049AD" w:rsidP="005E29FD">
      <w:pPr>
        <w:numPr>
          <w:ilvl w:val="0"/>
          <w:numId w:val="10"/>
        </w:numPr>
        <w:spacing w:before="120" w:line="360" w:lineRule="auto"/>
        <w:ind w:left="0" w:firstLine="425"/>
        <w:jc w:val="both"/>
        <w:rPr>
          <w:rFonts w:cs="Simplified Arabic"/>
          <w:sz w:val="28"/>
          <w:szCs w:val="28"/>
          <w:rtl/>
          <w:lang w:bidi="ar-EG"/>
        </w:rPr>
      </w:pPr>
      <w:r w:rsidRPr="005E29FD">
        <w:rPr>
          <w:rFonts w:cs="Simplified Arabic"/>
          <w:sz w:val="28"/>
          <w:szCs w:val="28"/>
          <w:rtl/>
          <w:lang w:bidi="ar-EG"/>
        </w:rPr>
        <w:t>2 / أدوات لقياس متغيرات الدراسة و هى :-</w:t>
      </w:r>
    </w:p>
    <w:p w:rsidR="00F049AD" w:rsidRPr="005E29FD" w:rsidRDefault="00F049AD" w:rsidP="005E29FD">
      <w:pPr>
        <w:numPr>
          <w:ilvl w:val="0"/>
          <w:numId w:val="11"/>
        </w:numPr>
        <w:spacing w:line="360" w:lineRule="auto"/>
        <w:ind w:left="0" w:firstLine="425"/>
        <w:jc w:val="both"/>
        <w:rPr>
          <w:rFonts w:cs="Simplified Arabic"/>
          <w:sz w:val="28"/>
          <w:szCs w:val="28"/>
          <w:lang w:bidi="ar-EG"/>
        </w:rPr>
      </w:pPr>
      <w:r w:rsidRPr="005E29FD">
        <w:rPr>
          <w:rFonts w:cs="Simplified Arabic"/>
          <w:sz w:val="28"/>
          <w:szCs w:val="28"/>
          <w:rtl/>
          <w:lang w:bidi="ar-EG"/>
        </w:rPr>
        <w:t xml:space="preserve">برنامج اللفظ المنغم  </w:t>
      </w:r>
      <w:r w:rsidRPr="005E29FD">
        <w:rPr>
          <w:rFonts w:cs="Simplified Arabic"/>
          <w:sz w:val="28"/>
          <w:szCs w:val="28"/>
          <w:lang w:bidi="ar-EG"/>
        </w:rPr>
        <w:t>Verbtonal</w:t>
      </w:r>
      <w:r w:rsidRPr="005E29FD">
        <w:rPr>
          <w:rFonts w:cs="Simplified Arabic"/>
          <w:sz w:val="28"/>
          <w:szCs w:val="28"/>
          <w:rtl/>
          <w:lang w:bidi="ar-EG"/>
        </w:rPr>
        <w:t xml:space="preserve"> للبروفيسور بيتر جوبرينا </w:t>
      </w:r>
      <w:r w:rsidRPr="005E29FD">
        <w:rPr>
          <w:rFonts w:cs="Simplified Arabic"/>
          <w:sz w:val="28"/>
          <w:szCs w:val="28"/>
          <w:lang w:bidi="ar-EG"/>
        </w:rPr>
        <w:t>B.Guberina</w:t>
      </w:r>
    </w:p>
    <w:p w:rsidR="00F049AD" w:rsidRPr="005E29FD" w:rsidRDefault="00F049AD" w:rsidP="005E29FD">
      <w:pPr>
        <w:numPr>
          <w:ilvl w:val="0"/>
          <w:numId w:val="11"/>
        </w:numPr>
        <w:spacing w:line="360" w:lineRule="auto"/>
        <w:ind w:left="0" w:firstLine="425"/>
        <w:jc w:val="both"/>
        <w:rPr>
          <w:rFonts w:cs="Simplified Arabic"/>
          <w:sz w:val="28"/>
          <w:szCs w:val="28"/>
          <w:lang w:bidi="ar-EG"/>
        </w:rPr>
      </w:pPr>
      <w:r w:rsidRPr="005E29FD">
        <w:rPr>
          <w:rFonts w:cs="Simplified Arabic"/>
          <w:sz w:val="28"/>
          <w:szCs w:val="28"/>
          <w:rtl/>
          <w:lang w:bidi="ar-EG"/>
        </w:rPr>
        <w:t>مقياس الحصيلة اللغوية من سن (3 إلى 5 سنوات ) إعداد الباحثة</w:t>
      </w:r>
    </w:p>
    <w:p w:rsidR="00F049AD" w:rsidRPr="005E29FD" w:rsidRDefault="00F049AD" w:rsidP="005E29FD">
      <w:pPr>
        <w:numPr>
          <w:ilvl w:val="0"/>
          <w:numId w:val="11"/>
        </w:numPr>
        <w:spacing w:line="360" w:lineRule="auto"/>
        <w:ind w:left="0" w:firstLine="425"/>
        <w:jc w:val="both"/>
        <w:rPr>
          <w:rFonts w:cs="Simplified Arabic"/>
          <w:sz w:val="28"/>
          <w:szCs w:val="28"/>
          <w:lang w:bidi="ar-EG"/>
        </w:rPr>
      </w:pPr>
      <w:r w:rsidRPr="005E29FD">
        <w:rPr>
          <w:rFonts w:cs="Simplified Arabic"/>
          <w:sz w:val="28"/>
          <w:szCs w:val="28"/>
          <w:rtl/>
          <w:lang w:bidi="ar-EG"/>
        </w:rPr>
        <w:t>مقياس التواصل اللغوى من سن ( 3 إلى 5 سنوات ) إعداد الباحثة</w:t>
      </w:r>
    </w:p>
    <w:p w:rsidR="00F049AD" w:rsidRPr="005E29FD" w:rsidRDefault="00F049AD" w:rsidP="005E29FD">
      <w:pPr>
        <w:spacing w:line="360" w:lineRule="auto"/>
        <w:ind w:firstLine="425"/>
        <w:jc w:val="both"/>
        <w:rPr>
          <w:rFonts w:cs="Simplified Arabic"/>
          <w:sz w:val="36"/>
          <w:szCs w:val="28"/>
          <w:rtl/>
          <w:lang w:bidi="ar-EG"/>
        </w:rPr>
      </w:pPr>
      <w:r w:rsidRPr="005E29FD">
        <w:rPr>
          <w:rFonts w:cs="Simplified Arabic"/>
          <w:sz w:val="36"/>
          <w:szCs w:val="28"/>
          <w:rtl/>
          <w:lang w:bidi="ar-EG"/>
        </w:rPr>
        <w:t>نتائج الدراسة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الأول و مناقشتها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الأول على أنه لا توجد فروق دالة احصائياً بين متوسط درجات الأطفال ضعاف السمع الاكبر سناً  و بين الأطفال ضعاف السمع  الاصغر سنا في المجموعة التجريبية على مقياس حجم الحصيلة اللغوية (قبل/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 ت ) لتوضيح دلالة و إتجاه الفروق بين الأطفال ضعاف السمع الأكبر سناً و بين الأطفال ضعاف السمع الأصغر سناً فى المجموعة التجريبية قبل تطبيق برنامج اللفظ المنغم للدرجة الكلية لمقياس حجم الحصيلة اللغوية يتضح عدم وجود فرق دال احصائياً بين متوسط درجات الأطفال ضعاف السمعالأكبر سنا و الأصغر سنا حيث بلغت قيمة ( ت ) المحسوبة 1.13 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عدم وجود فرق دال احصائياً بين متوسط درجات الأطفال ضعاف السمعالأكبر سنا و بين الأطفال ضعاف السمع الأصغر سنا لنفس المجموعة التجريبية بعد تطبيق برنامج اللفظ المنغم للدرجة الكلية لمقياس حجم الحصيلة اللغوية  حيث بلغت قيمة ( ت ) المحسوبة 0.802 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كشفت نتائج الدراسة لهذا الفرض أنه لا توجد فروق فى مستوى حجم الحصيلة اللغوية بين الأطفال الأكبر سناً و الأطفال الأصغر سناً بالمجموعة التجريبية قبل و بعد تطبيق برنامج اللفظ المنغم و هذه النتيجة توضح أن مستوى حجم الحصيلة اللغوية لايرتبط بعامل السن للأطفال ضعاف السمع حيث كان تأثير البرنامج على الأكبر سناً و الأصغر سناً متكافئ مع ملاحظة  إرتفاع مستوى حجم الحصيلة اللغوية للأطفال ضعاف السمع بالمجموعة التجريبية بعد تطبيق البرنامج وهذا ما توضحه نتيجة الفرض الرابع عشر لاحقاً</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الثانى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الثاني على أنه لا توجد فروق دالة احصائياً بين متوسط درجات الأطفال ضعاف السمع الاكبر سناً و بين الأطفال ضعاف السمع الاصغر سناً في المجموعة التجريبية على مقياس القدرة على التواصل اللغوي (قبل/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 ت ) لتوضيح دلالة و إتجاه الفروق بين الأطفال ضعاف السمع الأكبر سناً و بين الأطفال ضعاف السمع الأصغر سناً فى المجموعة التجريبية قبل تطبيق برنامج اللفظ المنغم للدرجة الكلية لمقياس القدرة على التواصل اللغوى يتضح عدم وجود فرق دال احصائياً بين متوسط درجات الأطفال ضعاف السمعالأكبر سنا و الأصغر سنا حيث بلغت قيمة ( ت ) المحسوبة 1.71 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عدم وجود فرق دال احصائياً بين متوسط درجات الأطفال ضعاف السمعالأكبر سنا و بين الأطفال ضعاف السمع الأصغر سنا لنفس المجموعة التجريبية بعد تطبيق برنامج اللفظ المنغم للدرجة الكلية لمقياس القدرة على التواصل اللغوى حيث بلغت قيمة ( ت ) المحسوبة 1.33 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كشفت نتائج الدراسة لهذا الفرض أنه لا توجد فروق فى مستوى القدرة على التواصل اللغوى بين الأطفال الأكبر سناً و الأطفال الأصغر سناً بالمجموعة التجريبية قبل و بعد تطبيق برنامج اللفظ المنغم و هذه النتيجة توضح أن مستوى القدرة على التواصل اللغوى لايرتبط بعامل السن للأطفال ضعاف السمع حيث كان تأثير البرنامج على الأكبر سناً و الأصغر سناً متكافئ مع ملاحظة إرتفاع مستوى القدرة على التواصل اللغوى للأطفال ضعاف السمع بالمجموعة التجريبية بعد تطبيق البرنامج وهذا ما توضحه نتيجة الفرض الثالث عشر لاحقا</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الثالث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الثالث على أنه لا توجد فروق دالة احصائياً بين متوسط درجات الأطفال ضعاف السمع الذكور و بين الأطفال ضعاف السمع  الاناث في المجموعة التجريبية على مقياس حجم الحصيلة اللغوية (قبل/ بعد) تطبيق برنامج اللفظ المنغم عند مستوى دلالة 0.05</w:t>
      </w:r>
    </w:p>
    <w:p w:rsidR="00F049AD" w:rsidRPr="005E29FD" w:rsidRDefault="00F049AD" w:rsidP="005E29FD">
      <w:pPr>
        <w:spacing w:line="360" w:lineRule="auto"/>
        <w:ind w:firstLine="425"/>
        <w:jc w:val="both"/>
        <w:rPr>
          <w:rFonts w:cs="Simplified Arabic"/>
          <w:spacing w:val="-6"/>
          <w:sz w:val="28"/>
          <w:szCs w:val="28"/>
          <w:rtl/>
          <w:lang w:bidi="ar-EG"/>
        </w:rPr>
      </w:pPr>
      <w:r w:rsidRPr="005E29FD">
        <w:rPr>
          <w:rFonts w:cs="Simplified Arabic"/>
          <w:spacing w:val="-6"/>
          <w:sz w:val="28"/>
          <w:szCs w:val="28"/>
          <w:rtl/>
          <w:lang w:bidi="ar-EG"/>
        </w:rPr>
        <w:t>وباستخدام إختبار( ت ) لتوضيح دلالة و إتجاه الفروق بين الأطفال ضعاف السمع الذكور و بين الأطفال ضعاف السمع الإناث فى المجموعة التجريبية قبل تطبيق برنامج اللفظ المنغم للدرجة الكلية لمقياس حجم الحصيلة اللغوية يتضح عدم وجود فرق دال احصائياً بين متوسط درجات الأطفال ضعاف السمعالذكور والإناث حيث بلغت قيمة (ت) المحسوبة 1.45وهى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عدم وجود فرق دال احصائياً بين متوسط درجات الأطفال ضعاف السمعالذكور و بين الأطفال ضعاف السمع الإناث لنفس المجموعة التجريبية بعد تطبيق برنامج اللفظ المنغم للدرجة الكلية لمقياس حجم الحصيلة اللغوية  حيث بلغت قيمة (ت) المحسوبة 0.999 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 نتائج الدراسة لهذا الفرض أنه لا توجد فروق فى مستوى حجم الحصيلة اللغوية بين الأطفال ضعاف السمع الإناث و الأطفال ضعاف السمع الذكور بالمجموعة التجريبية قبل و بعد تطبيق برنامج اللفظ المنغم و هذه النتيجة توضح أن مستوى حجم الحصيلة اللغوية لايرتبط بعامل النوع للأطفال ضعاف السمع حيث كان تأثير البرنامج على الأطفال ضعاف السمع الإناث والذكور متكافئ و لا تتفق هذه النتيجة مع دراسة أحمد حسين أحمد(1999) حيث كشفت نتيجة دراسته أن الأطفال الإناث أسرع فى النمو اللغوى من الذكور وترجع الباحثة هذا الإختلاف إلى شروط عينة دراسة أحمد حسين أحمد حيث كانت من الأطفال الغير مصابى بضعف السمع فى مرحلة سن الروضة مما له الأثر فى عدم وجود عائق لإكتساب اللغة أما فى برنامج الدراسة الحالية ( اللفظ المنغم ) فخطوات عمل البرنامج لزيادة حجم الحصيلة اللغوية تركز على الأطفال ضعاف السمع ذكور أو إناث معاً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الرابع و مناقشتها:-</w:t>
      </w:r>
    </w:p>
    <w:p w:rsidR="00F049AD" w:rsidRPr="005E29FD" w:rsidRDefault="00F049AD" w:rsidP="005E29FD">
      <w:pPr>
        <w:spacing w:line="360" w:lineRule="auto"/>
        <w:ind w:firstLine="425"/>
        <w:jc w:val="both"/>
        <w:rPr>
          <w:rFonts w:cs="Simplified Arabic"/>
          <w:b/>
          <w:spacing w:val="-4"/>
          <w:sz w:val="28"/>
          <w:szCs w:val="28"/>
          <w:rtl/>
          <w:lang w:bidi="ar-EG"/>
        </w:rPr>
      </w:pPr>
      <w:r w:rsidRPr="005E29FD">
        <w:rPr>
          <w:rFonts w:cs="Simplified Arabic"/>
          <w:b/>
          <w:spacing w:val="-4"/>
          <w:sz w:val="28"/>
          <w:szCs w:val="28"/>
          <w:rtl/>
          <w:lang w:bidi="ar-EG"/>
        </w:rPr>
        <w:t>ينص الفرض الرابع على أنه لا توجد فروق دالة احصائياً بين متوسط درجات الأطفال ضعاف السمع الذكور و بين الأطفال ضعاف السمع الاناث في المجموعة التجريبية على مقياس القدرة على التواصل (قبل/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 ت ) لتوضيح دلالة و إتجاه الفروق بين الأطفال ضعاف السمع الذكور و بين الأطفال ضعاف السمع الإناث  فى المجموعة التجريبية قبل تطبيق برنامج اللفظ المنغم للدرجة الكلية لمقياس القدرة على التواصل اللغوى يتضح عدم وجود فرق دال احصائياً بين متوسط درجات الأطفال ضعاف السمع (الذكور و بين الأطفال ضعاف السمع الإناث ) حيث بلغت قيمة ( ت ) المحسوبة  1.04 هى أقل من قيمة ( ت )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عدم وجود فرق دال احصائياً بين متوسط درجات الأطفال ضعاف السمعالذكور و بين الأطفال ضعاف السمع الإناث لنفس المجموعة التجريبية بعد تطبيق برنامج اللفظ المنغم للدرجة الكلية لمقياس القدرة على التواصل اللغوى  حيث بلغت قيمة ( ت ) المحسوبة 1.54 وهى أقل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lang w:bidi="ar-EG"/>
        </w:rPr>
      </w:pPr>
      <w:r w:rsidRPr="005E29FD">
        <w:rPr>
          <w:rFonts w:cs="Simplified Arabic"/>
          <w:sz w:val="28"/>
          <w:szCs w:val="28"/>
          <w:rtl/>
          <w:lang w:bidi="ar-EG"/>
        </w:rPr>
        <w:t>كشفت نتائج الدراسة لهذا الفرض أنه لا توجد فروق فى مستوى القدرة على التواصل اللغوى بين الأطفال ضعاف السمع الإناث و الأطفال ضعاف السمع الذكور بالمجموعة التجريبية قبل و بعد تطبيق برنامج اللفظ المنغم و هذه النتيجة توضح أن مستوى القدرة على التواصل اللغوى لايرتبط بعامل النوع للأطفال ضعاف السمع حيث كان تأثير البرنامج على الأطفال ضعاف السمع الإناث والذكور متكافئ بدون فروق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الخامس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الخامس على أنه توجد فروق دالة احصائياً بين متوسط درجات الأطفال ضعاف السمع المجموعة التجريبية باختلاف المدة الزمنية لحدوث ضعف السمع (عند الميلاد و بعد الميلاد بـ6 أشهر) على مقياس حجم الحصيلة اللغوية ( قبل/ بعد )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إختبار(ت) لتوضيح دلالة و إتجاه الفروق بين الأطفال ضعاف السمع بالمجموعة التجريبية باختلاف المدة الزمنية لحدوث ضعف السمع (عند الميلاد و بعد الميلاد بـ6 أشهر) على مقياس حجم الحصيلة اللغوية عند القياس القبلى لبرنامج اللفظ المنغم  حيث بلغت قيمة (ت) المحسوبة 2.82 وهى أكبر من قيمة (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وجود فرق دال احصائياً بين متوسط درجات الأطفال ضعاف السمعبالمجموعة التجريبية باختلاف المدة الزمنية لحدوث ضعف السمع (عند الميلاد و بعد الميلاد بـ6 أشهر) على مقياس حجم الحصيلة اللغوية عند القياس البعدى لبرنامج اللفظ المنغم  حيث بلغت قيمة (ت) المحسوبة 2.49 و هى أكبرمن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كشفت نتائج الدراسة لهذا الفرض أنه توجد فروق فى مستوى حجم الحصيلة اللغوية بالمجموعة التجريبية لصالح الأطفال ضعاف السمع ممن حدث لهم ضعف السمع بعد الميلاد بـ 6 أشهر وذلك عند القياس القبلى و عند القياس البعدى لبرنامج اللفظ المنغم ونستطيع أن نستند فى هذه النتيجة إلى ان الدراسات التى تناولت موضوع النمو اللغوى عند الأطفال ( دراسة محمود منسى 2003 ، خالد عبد الرازق 2003 ، سوسن رضوان 2003 ) أشارت إلى إنتباه الأطفال إلى الأصوات العالية و البكاء  فى الأسابيع الأولى من أعمارهم بل تستطيع الأطفال أن تميز بين صوت الضحك و صوت البكاء والنغمات المحببة للطفل من سن 3 إلى 6 أشهر وهذا يعتبر فارق يساعد الأطفال ضعاف السمع ممن حدث لهم ضعف السمع بعد الميلاد بـ 6 أشهرعلى إكتساب حصيلة لغوية تميزهم عن أقرانهم ممن حدث لهم ضعف السمع عند الميلاد بل وتزداد هذه الحصيلة بالتعرض لبرنامج اللفظ المنغم الذى يهدف إلى إستثمار البقايا السمعية للأطفال ضعاف السمع باستخدام المعينات السمعية الحديثة</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السادس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السادس على أنه لا توجد فروق دالة احصائياً بين متوسط درجات الأطفال ضعاف السمع المجموعة التجريبية باختلاف المدة الزمنية لحدوث ضعف السمع (عند الميلاد و بعد الميلاد بـ6   أشهر) على مقياس القدرة على التواصل اللغوى ( قبل/ بعد )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 ت ) لتوضيح دلالة و إتجاه الفروق بين الأطفال ضعاف السمع بالمجموعة التجريبية باختلاف المدة الزمنية لحدوث ضعف السمع (عند الميلاد و بعد الميلاد بـ6 أشهر) على مقياس القدرة على التواصل اللغوى عند القياس القبلى لبرنامج اللفظ المنغم يتضح عدم وجود فرق دال احصائياً حيث بلغت قيمة ( ت ) المحسوبة  0.376 و هى أقل من قيمة ( ت )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عدم وجود فرق دال احصائياً بين متوسط درجات الأطفال ضعاف السمعبالمجموعة التجريبية باختلاف المدة الزمنية لحدوث ضعف السمع (عند الميلاد و بعد الميلاد بـ6 أشهر) على مقياس القدرة على التواصل اللغوى عند القياس البعدى لبرنامج اللفظ المنغم  حيث بلغت قيمة ( ت ) المحسوبة  0.365 و هى أقل من قيمة ( ت )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 نتائج الدراسة لهذا الفرض أنه لا توجد فروق فى مستوى القدرة على التواصل اللغوى بين الأطفال ضعاف السمع بالمجموعة التجريبية بأختلاف المدة الزمنية لحدوث ضعف السمع  قبل و بعد تطبيق برنامج اللفظ المنغم و هذه النتيجة توضح أن مستوى القدرة على التواصل اللغوى لا يرتبط بالمدة الزمنية لحدوث ضعف السمع حيث كان تأثير البرنامج على الأطفال ضعاف السمع متكافئ بدون فروق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السابع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 xml:space="preserve">ينص الفرض السابع على أنه </w:t>
      </w:r>
      <w:r w:rsidRPr="005E29FD">
        <w:rPr>
          <w:rFonts w:cs="Simplified Arabic"/>
          <w:b/>
          <w:sz w:val="28"/>
          <w:szCs w:val="28"/>
          <w:rtl/>
          <w:lang w:bidi="ar-EG"/>
        </w:rPr>
        <w:t>توجد</w:t>
      </w:r>
      <w:r w:rsidRPr="005E29FD">
        <w:rPr>
          <w:rFonts w:cs="Simplified Arabic"/>
          <w:sz w:val="28"/>
          <w:szCs w:val="28"/>
          <w:rtl/>
          <w:lang w:bidi="ar-EG"/>
        </w:rPr>
        <w:t xml:space="preserve"> فروق دالة احصائياً بين متوسط درجات الأطفال ضعاف السمع المجموعة التجريبية باختلاف مستويات ذكائهم في مقياس القدرة على التواصل اللغوي (قبل/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إختبار(ت) لمقارنة متوسطات درجات الدرجة الكلية لمقياس القدرة على التواصل اللغوى  بين الأطفال ضعاف السمع فى المجموعة التجريبية باختلاف مستويات ذكائهم عند القياس القبلى و البعدى لبرنامج اللفظ المنغم تبين مايلى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وجود فروق دالة إحصائياً للأطفال ضعاف السمع بالمجموعة التجريبية  باختلاف مستويات ذكائهم  فى  مقياس القدرة على التواصل اللغوى قبل تطبيق برنامج اللفظ المنغم حيث بلغت قيمة ( ت) المحسوبة عند القياس القبلى  6.03 وهى أكبر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وجود فروق دالة إحصائياً للأطفال ضعاف السمع بالمجموعة التجريبية  باختلاف مستويات ذكائهم  فى  مقياس القدرة على التواصل اللغوى بعد تطبيق برنامج اللفظ المنغم حيث بلغت قيمة ( ت) المحسوبة عند القياس البعدى  8.67 و هى أكبر من قيمة ( ت ) الجدولية وذلك عند مستوى دلالة 0.05  مما يدعونا الى قبول فرض الدراسة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كشفت نتائج الدراسة لهذا الفرض أنه توجد فروق فى مستوى القدرة على التواصل اللغوى بين الأطفال ضعاف السمع بالمجموعة التجريبية بأختلاف مستويات ذكائهم  قبل و بعد تطبيق برنامج اللفظ المنغم  حيث كان الفرق لصالح الأطفال ضعاف السمع ذو مستوى الذكاء المرتفع مقارنتاً بالأطفال ضعاف السمع ذو مستوى الذكاء المتوسط قبل و بعد تطبيق برنامج اللفظ المنغم وهذه النتيجة توضح أن مستوى القدرة على التواصل اللغوى لدى الأطفال ضعاف السمع ترتبط بعلاقة إضطرادية بمستوى الذكاء فكلما زاد مستوى ذكاء الطفل زاد مستوى القدرة على التواصل اللغوى والعكس صحيح</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الثامن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الثامن على أنه توجد فروق دالة احصائياً بين متوسط درجات الأطفال ضعاف السمع المجموعة التجريبية باختلاف مستويات ذكائهم في مقياس حجم الحصيلة اللغوية (قبل/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إختبار(ت) لمقارنة متوسطات درجات الدرجة الكلية لمقياس حجم الحصيلة اللغوية  بين الأطفال ضعاف السمع فى المجموعة التجريبية باختلاف مستويات ذكائهم عند القياس (القبلى و البعدى) لبرنامج اللفظ المنغم تبين مايلى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وجود فروق دالة إحصائياً للأطفال ضعاف السمع بالمجموعة التجريبية  باختلاف مستويات ذكائهم  فى  مقياس حجم الحصيلة اللغوية قبل تطبيق برنامج اللفظ المنغم حيث بلغت قيمة (ت) المحسوبة عند القياس القبلى  2.63 و هى أكبر من قيمة (ت) الجدولية وذلك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كذلك وجود فروق دالة إحصائياً للأطفال ضعاف السمع بالمجموعة التجريبية  باختلاف مستويات ذكائهم  فى  مقياس حجم الحصيلة اللغوية  بعد تطبيق برنامج اللفظ المنغم حيث بلغت قيمة (ت) المحسوبة عند القياس البعدى  2.58 و هى أكبر من قيمة (ت) الجدولية وذلك عند مستوى دلالة 0.05  مما يدعونا الى قبول فرض الدراسة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كشفت نتائج الدراسة لهذا الفرض أنه توجد فروق فى مستوى حجم الحصيلة اللغوية بين الأطفال ضعاف السمع بالمجموعة التجريبية بأختلاف مستويات ذكائهم  قبل و بعد تطبيق برنامج اللفظ المنغم  حيث كان الفرق لصالح الأطفال ضعاف السمع ذو مستوى الذكاء المرتفع مقارنتاً بالأطفال ضعاف السمع ذو مستوى الذكاء المتوسط قبل و بعد تطبيق برنامج اللفظ المنغم وهذه النتيجة توضح أن مستوى حجم الحصيلة اللغوية لدى الأطفال ضعاف السمع ترتبط بعلاقة إضطرادية بمستوى الذكاء فكلما زاد مستوى ذكاء الطفل زاد حجم الحصيلة اللغوية و العكس صحيح</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32"/>
          <w:szCs w:val="28"/>
          <w:rtl/>
          <w:lang w:bidi="ar-EG"/>
        </w:rPr>
        <w:t>عرض نتائج الفرض التاسع و مناقشتها</w:t>
      </w:r>
      <w:r w:rsidRPr="005E29FD">
        <w:rPr>
          <w:rFonts w:cs="Simplified Arabic"/>
          <w:sz w:val="28"/>
          <w:szCs w:val="28"/>
          <w:rtl/>
          <w:lang w:bidi="ar-EG"/>
        </w:rPr>
        <w:t xml:space="preserve">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التاسع على أنه لا توجد فروق دالة احصائياً بين متوسط درجات الأطفال ضعاف السمع في المجموعة التجريبية  في مقياس القدرة على التواصل اللغوي بعد التطبيق باسبوعين لبرنامج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 xml:space="preserve"> وباستخدام إختبار( ت ) لمقارنة متوسطات درجات الدرجة الكلية لمقياس القدرة على التواصل اللغوي  بين الأطفال ضعاف السمع فى المجموعة التجريبية عند القياس البعدى و التتبعى ( بعد مرور أسبوعين )  من تطبيق برنامج اللفظ المنغم تبين مايلى :-عدم وجود فرق دال احصائياً بين الأطفال ضعاف السمع في المجموعة التجريبية عند التطبيق البعدي والتتبعي على مقياس القدرة على التواصل اللغوي حيث بلغت قيمة ت المحسوبة  0.567 وهى أقل من قيمة ( ت ) الجدولية عند مستوى دلالة 0.05 مما يدعونا إلى قبول فرض الدراسة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وقد كشف نتائج الدراسة لهذا الفرض ثبات نتائج تطبيق برنامج اللفظ المنغم لقياس مستوى القدرة على التواصل اللغوى للأطفال ضعاف السمع بالمجموعة التجريبية حيث لم يكن هناك فروق عند القياس التتبعى لنتائج تطبيق البرنامج بعد مرور أسبوعين مما يؤكد على ثبات نتائج تطبيق البرنامج على الأطفال محل الدراسة مع مرور الوقت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العاشر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العاشر على أنه لا توجد فروق دالة احصائياً بين متوسط درجات الأطفال ضعاف السمع في المجموعة التجريبية  في مقياس حجم الحصيلة اللغوية بعد التطبيق باسبوعين لبرنامج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 ت ) لمقارنة متوسطات درجات الدرجة الكلية لمقياس حجم الحصيلة اللغوية  بين الأطفال ضعاف السمع فى المجموعة التجريبية عند القياس البعدى و التتبعى ( بعد مرور أسبوعين )  من تطبيق برنامج اللفظ المنغم تبين مايلى :-عدم وجود فرق دال احصائياً بين بين الأطفال ضعاف السمع في المجموعة التجريبية عند التطبيق البعدي والتتبعي على مقياس حجمالحصيلة اللغوية حيث بلغت قيمة ( ت ) المحسوبة  0.623وهى أقل من قيمة ت الجدولية عند مستوى دلالة 0.05 مما يدعونا إلى قبول فرض الدراسة وقد كشف نتائج الدراسة لهذا الفرض ثبات نتائج تطبيق برنامج اللفظ المنغم لقياس حجم الحصيلة اللغوية للأطفال ضعاف السمع بالمجموعة التجريبية حيث لم يكن هناك فروق عند القياس التتبعى لنتائج تطبيق البرنامج بعد مرور أسبوعين مما يؤكد على ثبات نتائج تطبيق البرنامج على الأطفال محل الدراسة مع مرور الوقت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وقد كشفت نتائج الدراسة لهذا الفرض ثبات نتائج تطبيق برنامج اللفظ المنغم لقياس حجم الحصيلة اللغوية للأطفال ضعاف السمع بالمجموعة التجريبية حيث لم يكن هناك فروق عند القياس التتبعى لنتائج تطبيق البرنامج بعد مرور أسبوعين مما يؤكد على ثبات نتائج تطبيق البرنامج على الأطفال محل الدراسة مع مرور الوقت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الحادى عشر و مناقشتها:-</w:t>
      </w:r>
    </w:p>
    <w:p w:rsidR="00F049AD" w:rsidRPr="005E29FD" w:rsidRDefault="00F049AD" w:rsidP="005E29FD">
      <w:pPr>
        <w:spacing w:line="360" w:lineRule="auto"/>
        <w:ind w:firstLine="425"/>
        <w:jc w:val="both"/>
        <w:rPr>
          <w:rFonts w:cs="Simplified Arabic"/>
          <w:spacing w:val="-6"/>
          <w:sz w:val="28"/>
          <w:szCs w:val="28"/>
          <w:rtl/>
          <w:lang w:bidi="ar-EG"/>
        </w:rPr>
      </w:pPr>
      <w:r w:rsidRPr="005E29FD">
        <w:rPr>
          <w:rFonts w:cs="Simplified Arabic"/>
          <w:spacing w:val="-6"/>
          <w:sz w:val="28"/>
          <w:szCs w:val="28"/>
          <w:rtl/>
          <w:lang w:bidi="ar-EG"/>
        </w:rPr>
        <w:t xml:space="preserve">ينص الفرض الحادي عشر على أنه </w:t>
      </w:r>
      <w:r w:rsidRPr="005E29FD">
        <w:rPr>
          <w:rFonts w:cs="Simplified Arabic"/>
          <w:b/>
          <w:spacing w:val="-6"/>
          <w:sz w:val="28"/>
          <w:szCs w:val="28"/>
          <w:rtl/>
          <w:lang w:bidi="ar-EG"/>
        </w:rPr>
        <w:t>توجد</w:t>
      </w:r>
      <w:r w:rsidRPr="005E29FD">
        <w:rPr>
          <w:rFonts w:cs="Simplified Arabic"/>
          <w:spacing w:val="-6"/>
          <w:sz w:val="28"/>
          <w:szCs w:val="28"/>
          <w:rtl/>
          <w:lang w:bidi="ar-EG"/>
        </w:rPr>
        <w:t xml:space="preserve"> فروق دالة احصائياً بين متوسط  درجات الأطفال ( ضعاف السمع في المجموعة الضابطة و الأطفال ضعاف السمع فى المجموعة التجريبية ) على مقياس القدرة على التواصل اللغوي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 ت ) لمقارنة متوسطات درجات الدرجة الكلية لمقياس القدرة على التواصل اللغوي  بين الأطفال ضعاف السمع فى المجموعة الضابطة وبين الأطفال ضعاف السمع بالمجموعة التجريبية بعد تطبيق برنامج اللفظ المنغم تبين مايلى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وجود فرق دال احصائياً بين الأطفال ضعاف السمع في المجموعة الضابطة و الأطفال ضعاف السمع فى المجموعة التجريبية لصالح الأخيرةبعد تطبيق برنامج اللفظ المنغم  على مقياس القدرة على التواصل اللغوى حيث بلغت قيمة (ت) المحسوبة2.66 وهى قيمة اكبرمن قيمة ( ت ) الجدولية عند مستوى دلالة 0.05 مما يدعونا إلى قبول فرض ادراسة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وقد كشفت نتائج الدراسة لهذا الفرض حول مستوى القدرة على التواصل اللغوى وجود فروق بين الأطفال ضعاف السمع بالمجموعة التجريبية و المجموعة الضابطة لصالح المجموعة التجريبية بعد تطبيق برنامج اللفظ المنغم و ترجع الباحثة تفسير إرتفاع مستوى القدرة على التواصل اللغوى لدى الأطفال بالمجموعة التجريبية بعد تطبيق برنامج اللفظ المنغم إلى تأثير البرنامج من خلال</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مساعدة الأطفال من خلال الجلسات الجماعية على تكوين علاقات إيجابية بالأطفال الأخرى فى نفس المجموعة</w:t>
      </w:r>
    </w:p>
    <w:p w:rsidR="00F049AD" w:rsidRPr="005E29FD" w:rsidRDefault="00F049AD" w:rsidP="005E29FD">
      <w:pPr>
        <w:numPr>
          <w:ilvl w:val="0"/>
          <w:numId w:val="42"/>
        </w:numPr>
        <w:spacing w:line="360" w:lineRule="auto"/>
        <w:ind w:left="0" w:firstLine="425"/>
        <w:jc w:val="both"/>
        <w:rPr>
          <w:rFonts w:cs="Simplified Arabic"/>
          <w:sz w:val="28"/>
          <w:szCs w:val="28"/>
          <w:rtl/>
          <w:lang w:bidi="ar-EG"/>
        </w:rPr>
      </w:pPr>
      <w:r w:rsidRPr="005E29FD">
        <w:rPr>
          <w:rFonts w:cs="Simplified Arabic"/>
          <w:sz w:val="28"/>
          <w:szCs w:val="28"/>
          <w:rtl/>
          <w:lang w:bidi="ar-EG"/>
        </w:rPr>
        <w:t>الإيقاع الحركى المستخدم فى البرنامج حيث نطق الحروف مع حركات إيقاعية تساعد الأطفال على إكتساب مهارات القدرة على التعبير</w:t>
      </w:r>
    </w:p>
    <w:p w:rsidR="00F049AD" w:rsidRPr="005E29FD" w:rsidRDefault="00F049AD" w:rsidP="005E29FD">
      <w:pPr>
        <w:numPr>
          <w:ilvl w:val="0"/>
          <w:numId w:val="42"/>
        </w:numPr>
        <w:spacing w:line="360" w:lineRule="auto"/>
        <w:ind w:left="0" w:firstLine="425"/>
        <w:jc w:val="both"/>
        <w:rPr>
          <w:rFonts w:cs="Simplified Arabic"/>
          <w:sz w:val="28"/>
          <w:szCs w:val="28"/>
          <w:rtl/>
          <w:lang w:bidi="ar-EG"/>
        </w:rPr>
      </w:pPr>
      <w:r w:rsidRPr="005E29FD">
        <w:rPr>
          <w:rFonts w:cs="Simplified Arabic"/>
          <w:sz w:val="28"/>
          <w:szCs w:val="28"/>
          <w:rtl/>
          <w:lang w:bidi="ar-EG"/>
        </w:rPr>
        <w:t>وتتفق نتائج هذا الفرض حول القدرة على التواصل اللغوى مع نتائج دراسة كلاً من هاله محمد أحمد البطوطى(1996) و سهير توفيق ( 1996) و نرمين لويس نقولا (1996) و أمل عبد الرحمن صالح(2002) حيث كشفت نتائج دراساتهم عن كفاءة و فاعلية البرامج اللغوية فى تنمية المهارات اللغوية لدى الأطفال .</w:t>
      </w:r>
    </w:p>
    <w:p w:rsidR="00F049AD" w:rsidRPr="005E29FD" w:rsidRDefault="00F049AD" w:rsidP="005E29FD">
      <w:pPr>
        <w:spacing w:line="360" w:lineRule="auto"/>
        <w:ind w:firstLine="425"/>
        <w:jc w:val="both"/>
        <w:rPr>
          <w:rFonts w:cs="Simplified Arabic"/>
          <w:sz w:val="32"/>
          <w:szCs w:val="28"/>
          <w:rtl/>
          <w:lang w:bidi="ar-EG"/>
        </w:rPr>
      </w:pPr>
      <w:r w:rsidRPr="005E29FD">
        <w:rPr>
          <w:rFonts w:cs="Simplified Arabic"/>
          <w:sz w:val="32"/>
          <w:szCs w:val="28"/>
          <w:rtl/>
          <w:lang w:bidi="ar-EG"/>
        </w:rPr>
        <w:t>عرض نتائج الفرض الثانى عشر و مناقشتها:-</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ينص الفرض الثاني عشر على أنه توجد فروق دالة احصائياً بين متوسط  درجات الأطفال ( ضعاف السمع في المجموعة الضابطة و الأطفال ضعاف السمع فى المجموعة التجريبية ) على مقياس حجم الحصيلة اللغوية بعد تطبيق برنامج اللفظ المنغم عند مستوى دلالة 0.05</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وباستخدام إختبار(ت) لمقارنة متوسطات درجات الدرجة الكلية لمقياس حجم الحصيلة اللغوية  بين الأطفال ضعاف السمع فى المجموعة الضابطة وبين الأطفال ضعاف السمع بالمجموعة التجريبية بعد تطبيق برنامج اللفظ المنغم تبين مايلى :-</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وجود فرق دال احصائياً بين الأطفال ضعاف السمع في المجموعة الضابطة و الأطفال ضعاف السمع فى المجموعة التجريبية لصالح الأخيرة بعد تطبيق برنامج اللفظ المنغم  على مقياس حجم الحصيلة اللغوية ، حيث بلغت قيمة (ت) المحسوبة  3.09 وهى قيمة اكبر من قيمة (ت) الجدولية عند مستوى دلالة 0.05 مما يدعونا إلى قبول فرض الدراسة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وقد كشفت نتائج الدراسة لهذا الفرض حول حجم الحصيلة اللغوية وجود فروق بين الأطفال ضعاف السمع بالمجموعة التجريبية و المجموعة الضابطة لصالح المجموعة التجريبية بعد تطبيق برنامج اللفظ المنغم و ترجع الباحثة تفسير إرتفاع حجم الحصيلة اللغوية لدى الأطفال بالمجموعة التجريبية بعد تطبيق برنامج اللفظ المنغم إلى تأثير البرنامج من خلال</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1. إرتباط الكلمات بالإيقاع الحركى المنغم وأثره المحبب لدى الطفل يساعد على زيادة نمو الحصيلة اللغوية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2. إكتساب المهارات اللغوية و نموها يشجع الطفل على تكوين رصيد من الحصيلة اللغوية</w:t>
      </w:r>
    </w:p>
    <w:p w:rsidR="00F049AD" w:rsidRPr="005E29FD" w:rsidRDefault="00F049AD" w:rsidP="005E29FD">
      <w:pPr>
        <w:spacing w:line="360" w:lineRule="auto"/>
        <w:ind w:firstLine="425"/>
        <w:jc w:val="both"/>
        <w:rPr>
          <w:rFonts w:cs="Simplified Arabic"/>
          <w:sz w:val="28"/>
          <w:szCs w:val="28"/>
          <w:rtl/>
          <w:lang w:bidi="ar-EG"/>
        </w:rPr>
      </w:pPr>
      <w:r w:rsidRPr="005E29FD">
        <w:rPr>
          <w:rFonts w:cs="Simplified Arabic"/>
          <w:sz w:val="28"/>
          <w:szCs w:val="28"/>
          <w:rtl/>
          <w:lang w:bidi="ar-EG"/>
        </w:rPr>
        <w:t>و تتفق نتائج هذا الفرض حول حجم الحصيلة اللغوية مع نتائج دراسة كلاً من هاله محمد أحمد البطوطى(1996) و سهير توفيق ( 1996 ) و نرمين لويس نقولا (1996 ) و أمل عبد الرحمن صالح(2002) حيث كشفت نتائج دراساتهم عن كفاءة و فاعلية البرامج اللغوية فى تنمية المهارات اللغوية لدى الأطفال .</w:t>
      </w:r>
    </w:p>
    <w:p w:rsidR="00F049AD" w:rsidRPr="005E29FD" w:rsidRDefault="00F049AD" w:rsidP="005E29FD">
      <w:pPr>
        <w:spacing w:line="360" w:lineRule="auto"/>
        <w:ind w:firstLine="425"/>
        <w:jc w:val="both"/>
        <w:rPr>
          <w:rFonts w:cs="Simplified Arabic"/>
          <w:sz w:val="36"/>
          <w:szCs w:val="28"/>
          <w:rtl/>
          <w:lang w:bidi="ar-EG"/>
        </w:rPr>
      </w:pPr>
      <w:r w:rsidRPr="005E29FD">
        <w:rPr>
          <w:rFonts w:cs="Simplified Arabic"/>
          <w:sz w:val="36"/>
          <w:szCs w:val="28"/>
          <w:rtl/>
          <w:lang w:bidi="ar-EG"/>
        </w:rPr>
        <w:t>توصيات الدراسة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ضرورة الإكتشاف المبكر لحالات ضعف السمع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إدماج الأطفال من ذوي الضعف السمعي البسيط (30 – 45) ديسيبل داخل المدارس العادية مع تزويدهم بالمعينات السمعية المساعدة.</w:t>
      </w:r>
    </w:p>
    <w:p w:rsidR="00F049AD" w:rsidRPr="005E29FD" w:rsidRDefault="00F049AD" w:rsidP="005E29FD">
      <w:pPr>
        <w:numPr>
          <w:ilvl w:val="0"/>
          <w:numId w:val="43"/>
        </w:numPr>
        <w:spacing w:line="360" w:lineRule="auto"/>
        <w:ind w:left="0" w:firstLine="425"/>
        <w:jc w:val="both"/>
        <w:rPr>
          <w:rFonts w:cs="Simplified Arabic"/>
          <w:sz w:val="28"/>
          <w:szCs w:val="28"/>
          <w:rtl/>
          <w:lang w:bidi="ar-EG"/>
        </w:rPr>
      </w:pPr>
      <w:r w:rsidRPr="005E29FD">
        <w:rPr>
          <w:rFonts w:cs="Simplified Arabic"/>
          <w:sz w:val="28"/>
          <w:szCs w:val="28"/>
          <w:rtl/>
          <w:lang w:bidi="ar-EG"/>
        </w:rPr>
        <w:t>إنشاء فصول ملحقة داخل المدارس العادية لذوي الضعف السمعي المتوسط (45 – 65 ) ديسيبل مع توفير المعينات المساعدة.</w:t>
      </w:r>
    </w:p>
    <w:p w:rsidR="00F049AD" w:rsidRPr="005E29FD" w:rsidRDefault="00F049AD" w:rsidP="005E29FD">
      <w:pPr>
        <w:numPr>
          <w:ilvl w:val="0"/>
          <w:numId w:val="43"/>
        </w:numPr>
        <w:spacing w:line="360" w:lineRule="auto"/>
        <w:ind w:left="0" w:firstLine="425"/>
        <w:jc w:val="both"/>
        <w:rPr>
          <w:rFonts w:cs="Simplified Arabic"/>
          <w:sz w:val="28"/>
          <w:szCs w:val="28"/>
          <w:rtl/>
          <w:lang w:bidi="ar-EG"/>
        </w:rPr>
      </w:pPr>
      <w:r w:rsidRPr="005E29FD">
        <w:rPr>
          <w:rFonts w:cs="Simplified Arabic"/>
          <w:sz w:val="28"/>
          <w:szCs w:val="28"/>
          <w:rtl/>
          <w:lang w:bidi="ar-EG"/>
        </w:rPr>
        <w:t>إنشاء فصول ملحقة داخل مراكز الصم لذوي الضعف السمعي الشديد(60 – 75) ديسيبل مع توفير المعينات المساعدة.</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أن يتم إنتقال التلاميذ من صف إلى صف عن طريق ذكائهم لا أعمارهم.</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عمل مسح سمعي شامل لكل أطفال المدارس الإبتدائية والحضانات قبل الإلتحاق بالمدرسة أو دار الحضانة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إستخدام الأساليب التعليمية و التى تعتمد على الأدوات المتنوعة و المجسمات لإكساب الأطفال المعاقين سمعياًالحصيلة اللغوية المناسبة بطريقة مشوقة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ضرورة إستخدام التعزيز الإيجابي بدلاً من التعزيز السلبي عند التعامل مع ذوي الإعاقة السمعية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إعداد وتقديم الدورات والبرامج التدريبية لأخصائيين السمع والتخاطب والتي يمكن أن تعمل على زيادة وتعزيز فرص ومجالات التفاعل مع ذوي الإعاقة السمعية ، على أسس تربوية علمية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تشجيع الدراسات والبحوث في مجال الإعاقة السمعية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مراعاة كبر حجم العينة في الدراسات القادمة .</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إثراء بيئة الطفل بالمثيرات من الصور والألعاب لتأثيرها الإيجابى فى تكوينحصيلة لغوية مناسبة</w:t>
      </w:r>
    </w:p>
    <w:p w:rsidR="00F049AD" w:rsidRPr="005E29FD" w:rsidRDefault="00F049AD" w:rsidP="005E29FD">
      <w:pPr>
        <w:numPr>
          <w:ilvl w:val="0"/>
          <w:numId w:val="43"/>
        </w:numPr>
        <w:spacing w:line="360" w:lineRule="auto"/>
        <w:ind w:left="0" w:firstLine="425"/>
        <w:jc w:val="both"/>
        <w:rPr>
          <w:rFonts w:cs="Simplified Arabic"/>
          <w:sz w:val="28"/>
          <w:szCs w:val="28"/>
          <w:lang w:bidi="ar-EG"/>
        </w:rPr>
      </w:pPr>
      <w:r w:rsidRPr="005E29FD">
        <w:rPr>
          <w:rFonts w:cs="Simplified Arabic"/>
          <w:sz w:val="28"/>
          <w:szCs w:val="28"/>
          <w:rtl/>
          <w:lang w:bidi="ar-EG"/>
        </w:rPr>
        <w:t>ضرورة توفير بيئة مشبعة بالمثيرات اللغوية التي تساهم في تنمية اللغة عند الطفل المعاق سمعياً .</w:t>
      </w:r>
    </w:p>
    <w:p w:rsidR="00F049AD" w:rsidRPr="005E29FD" w:rsidRDefault="00F049AD" w:rsidP="005E29FD">
      <w:pPr>
        <w:numPr>
          <w:ilvl w:val="0"/>
          <w:numId w:val="43"/>
        </w:numPr>
        <w:spacing w:line="360" w:lineRule="auto"/>
        <w:ind w:left="0" w:firstLine="425"/>
        <w:jc w:val="both"/>
        <w:rPr>
          <w:rFonts w:ascii="Arial" w:hAnsi="Arial" w:cs="Simplified Arabic"/>
          <w:sz w:val="36"/>
          <w:szCs w:val="28"/>
          <w:rtl/>
          <w:lang w:bidi="ar-EG"/>
        </w:rPr>
      </w:pPr>
      <w:r w:rsidRPr="005E29FD">
        <w:rPr>
          <w:rFonts w:cs="Simplified Arabic"/>
          <w:sz w:val="28"/>
          <w:szCs w:val="28"/>
          <w:rtl/>
          <w:lang w:bidi="ar-EG"/>
        </w:rPr>
        <w:t>الإهتمام بتوجيه وتدريب أسرة المعاق سمعياً على أساليب الرعاية المبكرة للطفل .</w:t>
      </w:r>
    </w:p>
    <w:p w:rsidR="00F049AD" w:rsidRPr="005E29FD" w:rsidRDefault="00F049AD" w:rsidP="005E29FD">
      <w:pPr>
        <w:numPr>
          <w:ilvl w:val="0"/>
          <w:numId w:val="43"/>
        </w:numPr>
        <w:spacing w:line="360" w:lineRule="auto"/>
        <w:ind w:left="0" w:firstLine="425"/>
        <w:jc w:val="both"/>
        <w:rPr>
          <w:rFonts w:ascii="Arial" w:hAnsi="Arial" w:cs="Simplified Arabic"/>
          <w:sz w:val="28"/>
          <w:szCs w:val="28"/>
          <w:lang w:bidi="ar-EG"/>
        </w:rPr>
      </w:pPr>
      <w:r w:rsidRPr="005E29FD">
        <w:rPr>
          <w:rFonts w:ascii="Arial" w:hAnsi="Arial" w:cs="Simplified Arabic"/>
          <w:sz w:val="36"/>
          <w:szCs w:val="28"/>
          <w:rtl/>
          <w:lang w:bidi="ar-EG"/>
        </w:rPr>
        <w:t>المراجع :-</w:t>
      </w:r>
    </w:p>
    <w:p w:rsidR="00F049AD" w:rsidRPr="005E29FD" w:rsidRDefault="00F049AD" w:rsidP="005E29FD">
      <w:pPr>
        <w:numPr>
          <w:ilvl w:val="0"/>
          <w:numId w:val="43"/>
        </w:numPr>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إبراهيم أحمد محمد عطية (2002): مدى فاعلية برنامج مقترح لتعديل السلوك العدواني لدى الأطفال ضعاف السمع، رسالة دكتوراه (غير منشورة)، معهد الدراسات العليا للطفولة، جامعة عين شمس.</w:t>
      </w:r>
    </w:p>
    <w:p w:rsidR="00F049AD" w:rsidRPr="005E29FD" w:rsidRDefault="00F049AD" w:rsidP="005E29FD">
      <w:pPr>
        <w:numPr>
          <w:ilvl w:val="0"/>
          <w:numId w:val="43"/>
        </w:numPr>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إبراهيم عباس الزهيري (2003): "</w:t>
      </w:r>
      <w:r w:rsidRPr="005E29FD">
        <w:rPr>
          <w:rFonts w:ascii="Arial" w:hAnsi="Arial" w:cs="Simplified Arabic"/>
          <w:sz w:val="28"/>
          <w:szCs w:val="28"/>
          <w:u w:val="single"/>
          <w:rtl/>
          <w:lang w:bidi="ar-EG"/>
        </w:rPr>
        <w:t>تربية المعاقين الموهوبين ونظم تعليمهم (إطار فلسفي وخبرات عالمية)</w:t>
      </w:r>
      <w:r w:rsidRPr="005E29FD">
        <w:rPr>
          <w:rFonts w:ascii="Arial" w:hAnsi="Arial" w:cs="Simplified Arabic"/>
          <w:sz w:val="28"/>
          <w:szCs w:val="28"/>
          <w:rtl/>
          <w:lang w:bidi="ar-EG"/>
        </w:rPr>
        <w:t xml:space="preserve"> "، القاهرة، دار الفكر العربي.</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إبراهيم عبد الله الزريقات فرج (2003): "</w:t>
      </w:r>
      <w:r w:rsidRPr="005E29FD">
        <w:rPr>
          <w:rFonts w:ascii="Arial" w:hAnsi="Arial" w:cs="Simplified Arabic"/>
          <w:sz w:val="28"/>
          <w:szCs w:val="28"/>
          <w:u w:val="single"/>
          <w:rtl/>
          <w:lang w:bidi="ar-EG"/>
        </w:rPr>
        <w:t>الإعاقة السمعية</w:t>
      </w:r>
      <w:r w:rsidRPr="005E29FD">
        <w:rPr>
          <w:rFonts w:ascii="Arial" w:hAnsi="Arial" w:cs="Simplified Arabic"/>
          <w:sz w:val="28"/>
          <w:szCs w:val="28"/>
          <w:rtl/>
          <w:lang w:bidi="ar-EG"/>
        </w:rPr>
        <w:t>"، الأردن، ط1، دار وائل للطباعة والنشر.</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إبراهيم مدكور (1992): "</w:t>
      </w:r>
      <w:r w:rsidRPr="005E29FD">
        <w:rPr>
          <w:rFonts w:ascii="Arial" w:hAnsi="Arial" w:cs="Simplified Arabic"/>
          <w:sz w:val="28"/>
          <w:szCs w:val="28"/>
          <w:u w:val="single"/>
          <w:rtl/>
          <w:lang w:bidi="ar-EG"/>
        </w:rPr>
        <w:t>المعجم الوجيز</w:t>
      </w:r>
      <w:r w:rsidRPr="005E29FD">
        <w:rPr>
          <w:rFonts w:ascii="Arial" w:hAnsi="Arial" w:cs="Simplified Arabic"/>
          <w:sz w:val="28"/>
          <w:szCs w:val="28"/>
          <w:rtl/>
          <w:lang w:bidi="ar-EG"/>
        </w:rPr>
        <w:t>"، القاهرة.</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pacing w:val="-6"/>
          <w:sz w:val="28"/>
          <w:szCs w:val="28"/>
          <w:lang w:bidi="ar-EG"/>
        </w:rPr>
      </w:pPr>
      <w:r w:rsidRPr="005E29FD">
        <w:rPr>
          <w:rFonts w:ascii="Arial" w:hAnsi="Arial" w:cs="Simplified Arabic"/>
          <w:sz w:val="28"/>
          <w:szCs w:val="28"/>
          <w:rtl/>
          <w:lang w:bidi="ar-EG"/>
        </w:rPr>
        <w:t xml:space="preserve"> إحسان عبد الرحيم فهمي شعبان (1984): "</w:t>
      </w:r>
      <w:r w:rsidRPr="005E29FD">
        <w:rPr>
          <w:rFonts w:ascii="Arial" w:hAnsi="Arial" w:cs="Simplified Arabic"/>
          <w:sz w:val="28"/>
          <w:szCs w:val="28"/>
          <w:u w:val="single"/>
          <w:rtl/>
          <w:lang w:bidi="ar-EG"/>
        </w:rPr>
        <w:t>المفردات اللغوية المنطوقة الشائعة لدى تلاميذ الصف الرابع من مرحلة التعليم الأساسي وعلاقتها بالفصحى</w:t>
      </w:r>
      <w:r w:rsidRPr="005E29FD">
        <w:rPr>
          <w:rFonts w:ascii="Arial" w:hAnsi="Arial" w:cs="Simplified Arabic"/>
          <w:sz w:val="28"/>
          <w:szCs w:val="28"/>
          <w:rtl/>
          <w:lang w:bidi="ar-EG"/>
        </w:rPr>
        <w:t>"، رسالة ماجستير غير منشورة، كلية البنات، جامعة عين شمس.</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أحمد</w:t>
      </w:r>
      <w:r w:rsidRPr="005E29FD">
        <w:rPr>
          <w:rFonts w:ascii="Arial" w:hAnsi="Arial" w:cs="Simplified Arabic"/>
          <w:spacing w:val="-6"/>
          <w:sz w:val="28"/>
          <w:szCs w:val="28"/>
          <w:rtl/>
          <w:lang w:bidi="ar-EG"/>
        </w:rPr>
        <w:t xml:space="preserve"> السعيد يونس ومصري عبد الحميد حنورة (1991): "</w:t>
      </w:r>
      <w:r w:rsidRPr="005E29FD">
        <w:rPr>
          <w:rFonts w:ascii="Arial" w:hAnsi="Arial" w:cs="Simplified Arabic"/>
          <w:spacing w:val="-6"/>
          <w:sz w:val="28"/>
          <w:szCs w:val="28"/>
          <w:u w:val="single"/>
          <w:rtl/>
          <w:lang w:bidi="ar-EG"/>
        </w:rPr>
        <w:t>رعاية الطفل المعوق طبياً ونفسياً واجتماعياً</w:t>
      </w:r>
      <w:r w:rsidRPr="005E29FD">
        <w:rPr>
          <w:rFonts w:ascii="Arial" w:hAnsi="Arial" w:cs="Simplified Arabic"/>
          <w:spacing w:val="-6"/>
          <w:sz w:val="28"/>
          <w:szCs w:val="28"/>
          <w:rtl/>
          <w:lang w:bidi="ar-EG"/>
        </w:rPr>
        <w:t>"، القاهرة، دار الفكر العربي.</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أحمد السعيد يونس، مصري عبد الحميد (1991): "</w:t>
      </w:r>
      <w:r w:rsidRPr="005E29FD">
        <w:rPr>
          <w:rFonts w:ascii="Arial" w:hAnsi="Arial" w:cs="Simplified Arabic"/>
          <w:sz w:val="28"/>
          <w:szCs w:val="28"/>
          <w:u w:val="single"/>
          <w:rtl/>
          <w:lang w:bidi="ar-EG"/>
        </w:rPr>
        <w:t>رعاية الطفل المعوق طبياً ونفسياً واجتماعياً</w:t>
      </w:r>
      <w:r w:rsidRPr="005E29FD">
        <w:rPr>
          <w:rFonts w:ascii="Arial" w:hAnsi="Arial" w:cs="Simplified Arabic"/>
          <w:sz w:val="28"/>
          <w:szCs w:val="28"/>
          <w:rtl/>
          <w:lang w:bidi="ar-EG"/>
        </w:rPr>
        <w:t>"، القاهرة، دار الفكر العربي.</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z w:val="28"/>
          <w:szCs w:val="28"/>
          <w:lang w:bidi="ar-EG"/>
        </w:rPr>
      </w:pPr>
      <w:r w:rsidRPr="005E29FD">
        <w:rPr>
          <w:rFonts w:ascii="Arial" w:hAnsi="Arial" w:cs="Simplified Arabic"/>
          <w:sz w:val="28"/>
          <w:szCs w:val="28"/>
          <w:rtl/>
          <w:lang w:bidi="ar-EG"/>
        </w:rPr>
        <w:t>أحمد حسنين (1996): "بعض المتغيرات المرتبطة بالنمو اللغوي لطفل ما قبل المدرسة" رسالة ماجستير غير منشورة، معهد الدراسات العليا للطفولة ، جامعة عين شمس.</w:t>
      </w:r>
    </w:p>
    <w:p w:rsidR="00F049AD" w:rsidRPr="005E29FD" w:rsidRDefault="00F049AD" w:rsidP="005E29FD">
      <w:pPr>
        <w:numPr>
          <w:ilvl w:val="0"/>
          <w:numId w:val="44"/>
        </w:numPr>
        <w:tabs>
          <w:tab w:val="clear" w:pos="720"/>
        </w:tabs>
        <w:spacing w:line="360" w:lineRule="auto"/>
        <w:ind w:left="0" w:firstLine="425"/>
        <w:jc w:val="both"/>
        <w:rPr>
          <w:rFonts w:ascii="Arial" w:hAnsi="Arial" w:cs="Simplified Arabic"/>
          <w:sz w:val="28"/>
          <w:szCs w:val="28"/>
          <w:rtl/>
          <w:lang w:bidi="ar-EG"/>
        </w:rPr>
      </w:pPr>
      <w:r w:rsidRPr="005E29FD">
        <w:rPr>
          <w:rFonts w:ascii="Arial" w:hAnsi="Arial" w:cs="Simplified Arabic"/>
          <w:sz w:val="28"/>
          <w:szCs w:val="28"/>
          <w:rtl/>
          <w:lang w:bidi="ar-EG"/>
        </w:rPr>
        <w:t xml:space="preserve"> أحمد حسين اللقاني، أمير القرشي (1999): "</w:t>
      </w:r>
      <w:r w:rsidRPr="005E29FD">
        <w:rPr>
          <w:rFonts w:ascii="Arial" w:hAnsi="Arial" w:cs="Simplified Arabic"/>
          <w:sz w:val="28"/>
          <w:szCs w:val="28"/>
          <w:u w:val="single"/>
          <w:rtl/>
          <w:lang w:bidi="ar-EG"/>
        </w:rPr>
        <w:t>مناهج الصم (التخطيط والبناء والتنفيذ)"</w:t>
      </w:r>
      <w:r w:rsidRPr="005E29FD">
        <w:rPr>
          <w:rFonts w:ascii="Arial" w:hAnsi="Arial" w:cs="Simplified Arabic"/>
          <w:sz w:val="28"/>
          <w:szCs w:val="28"/>
          <w:rtl/>
          <w:lang w:bidi="ar-EG"/>
        </w:rPr>
        <w:t>، القاهرة، ط1، عالم الكتب.</w:t>
      </w:r>
    </w:p>
    <w:p w:rsidR="00F049AD" w:rsidRPr="005E29FD" w:rsidRDefault="00F049AD" w:rsidP="005E29FD">
      <w:pPr>
        <w:numPr>
          <w:ilvl w:val="0"/>
          <w:numId w:val="44"/>
        </w:numPr>
        <w:tabs>
          <w:tab w:val="clear" w:pos="720"/>
        </w:tabs>
        <w:spacing w:line="360" w:lineRule="auto"/>
        <w:ind w:left="0" w:firstLine="425"/>
        <w:jc w:val="both"/>
        <w:rPr>
          <w:rFonts w:cs="Simplified Arabic"/>
          <w:sz w:val="28"/>
          <w:szCs w:val="28"/>
          <w:lang w:bidi="ar-EG"/>
        </w:rPr>
      </w:pPr>
      <w:r w:rsidRPr="005E29FD">
        <w:rPr>
          <w:rFonts w:ascii="Arial" w:hAnsi="Arial" w:cs="Simplified Arabic"/>
          <w:sz w:val="28"/>
          <w:szCs w:val="28"/>
          <w:rtl/>
          <w:lang w:bidi="ar-EG"/>
        </w:rPr>
        <w:t>أحمد حسين اللقاني، أمير القرشي (1999): "</w:t>
      </w:r>
      <w:r w:rsidRPr="005E29FD">
        <w:rPr>
          <w:rFonts w:ascii="Arial" w:hAnsi="Arial" w:cs="Simplified Arabic"/>
          <w:sz w:val="28"/>
          <w:szCs w:val="28"/>
          <w:u w:val="single"/>
          <w:rtl/>
          <w:lang w:bidi="ar-EG"/>
        </w:rPr>
        <w:t>مناهج الصم، التخطيط والبناء والتنفيذ</w:t>
      </w:r>
      <w:r w:rsidRPr="005E29FD">
        <w:rPr>
          <w:rFonts w:ascii="Arial" w:hAnsi="Arial" w:cs="Simplified Arabic"/>
          <w:sz w:val="28"/>
          <w:szCs w:val="28"/>
          <w:rtl/>
          <w:lang w:bidi="ar-EG"/>
        </w:rPr>
        <w:t>"، القاهرة، عالم الكتب.</w:t>
      </w:r>
    </w:p>
    <w:p w:rsidR="00F049AD" w:rsidRPr="005E29FD" w:rsidRDefault="00F049AD" w:rsidP="005E29FD">
      <w:pPr>
        <w:numPr>
          <w:ilvl w:val="0"/>
          <w:numId w:val="44"/>
        </w:numPr>
        <w:tabs>
          <w:tab w:val="clear" w:pos="720"/>
        </w:tabs>
        <w:spacing w:line="360" w:lineRule="auto"/>
        <w:ind w:left="0" w:firstLine="425"/>
        <w:jc w:val="both"/>
        <w:rPr>
          <w:rFonts w:cs="Simplified Arabic"/>
          <w:sz w:val="28"/>
          <w:szCs w:val="28"/>
          <w:lang w:bidi="ar-EG"/>
        </w:rPr>
      </w:pPr>
      <w:r w:rsidRPr="005E29FD">
        <w:rPr>
          <w:rFonts w:cs="Simplified Arabic"/>
          <w:sz w:val="28"/>
          <w:szCs w:val="28"/>
          <w:lang w:bidi="ar-EG"/>
        </w:rPr>
        <w:t xml:space="preserve">Asp, C. W: </w:t>
      </w:r>
      <w:r w:rsidRPr="005E29FD">
        <w:rPr>
          <w:rFonts w:cs="Simplified Arabic"/>
          <w:b/>
          <w:sz w:val="28"/>
          <w:szCs w:val="28"/>
          <w:u w:val="single"/>
          <w:lang w:bidi="ar-EG"/>
        </w:rPr>
        <w:t>the verbo to nal method for management of young, hearing impaired children</w:t>
      </w:r>
      <w:r w:rsidRPr="005E29FD">
        <w:rPr>
          <w:rFonts w:cs="Simplified Arabic"/>
          <w:sz w:val="28"/>
          <w:szCs w:val="28"/>
          <w:lang w:bidi="ar-EG"/>
        </w:rPr>
        <w:t>. Ear, Hear, vol. 6 (1) , pp. 39 – 42 , Jan. Feb., (1985).</w:t>
      </w:r>
    </w:p>
    <w:p w:rsidR="00F049AD" w:rsidRPr="005E29FD" w:rsidRDefault="00F049AD" w:rsidP="005E29FD">
      <w:pPr>
        <w:numPr>
          <w:ilvl w:val="0"/>
          <w:numId w:val="44"/>
        </w:numPr>
        <w:tabs>
          <w:tab w:val="clear" w:pos="720"/>
        </w:tabs>
        <w:spacing w:line="360" w:lineRule="auto"/>
        <w:ind w:left="0" w:firstLine="425"/>
        <w:jc w:val="both"/>
        <w:rPr>
          <w:rFonts w:cs="Simplified Arabic"/>
          <w:sz w:val="28"/>
          <w:szCs w:val="28"/>
          <w:lang w:bidi="ar-EG"/>
        </w:rPr>
      </w:pPr>
      <w:r w:rsidRPr="005E29FD">
        <w:rPr>
          <w:rFonts w:cs="Simplified Arabic"/>
          <w:sz w:val="28"/>
          <w:szCs w:val="28"/>
          <w:lang w:bidi="ar-EG"/>
        </w:rPr>
        <w:t>Bermant, M .Ear . Anatomy, physiology, And otoplasty .Rich .Mond, VA: Ironbridge Medical park. (1996).</w:t>
      </w:r>
    </w:p>
    <w:p w:rsidR="00F049AD" w:rsidRPr="005E29FD" w:rsidRDefault="00F049AD" w:rsidP="005E29FD">
      <w:pPr>
        <w:numPr>
          <w:ilvl w:val="0"/>
          <w:numId w:val="44"/>
        </w:numPr>
        <w:tabs>
          <w:tab w:val="clear" w:pos="720"/>
        </w:tabs>
        <w:spacing w:line="360" w:lineRule="auto"/>
        <w:ind w:left="0" w:firstLine="425"/>
        <w:jc w:val="both"/>
        <w:rPr>
          <w:rFonts w:cs="Simplified Arabic"/>
          <w:sz w:val="28"/>
          <w:szCs w:val="28"/>
          <w:lang w:bidi="ar-EG"/>
        </w:rPr>
      </w:pPr>
      <w:r w:rsidRPr="005E29FD">
        <w:rPr>
          <w:rFonts w:cs="Simplified Arabic"/>
          <w:sz w:val="28"/>
          <w:szCs w:val="28"/>
          <w:lang w:bidi="ar-EG"/>
        </w:rPr>
        <w:t xml:space="preserve">Boone, D: </w:t>
      </w:r>
      <w:r w:rsidRPr="005E29FD">
        <w:rPr>
          <w:rFonts w:cs="Simplified Arabic"/>
          <w:b/>
          <w:sz w:val="28"/>
          <w:szCs w:val="28"/>
          <w:u w:val="single"/>
          <w:lang w:bidi="ar-EG"/>
        </w:rPr>
        <w:t>cerebal palsy the bobbs-Merrill company</w:t>
      </w:r>
      <w:r w:rsidRPr="005E29FD">
        <w:rPr>
          <w:rFonts w:cs="Simplified Arabic"/>
          <w:sz w:val="28"/>
          <w:szCs w:val="28"/>
          <w:lang w:bidi="ar-EG"/>
        </w:rPr>
        <w:t>, Inc. U.S.A , (1972).</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lang w:bidi="ar-EG"/>
        </w:rPr>
      </w:pPr>
      <w:r w:rsidRPr="005E29FD">
        <w:rPr>
          <w:rFonts w:cs="Simplified Arabic"/>
          <w:sz w:val="28"/>
          <w:szCs w:val="28"/>
          <w:lang w:bidi="ar-EG"/>
        </w:rPr>
        <w:t>Cambara, c. "</w:t>
      </w:r>
      <w:r w:rsidRPr="005E29FD">
        <w:rPr>
          <w:rFonts w:cs="Simplified Arabic"/>
          <w:b/>
          <w:sz w:val="28"/>
          <w:szCs w:val="28"/>
          <w:u w:val="single"/>
          <w:lang w:bidi="ar-EG"/>
        </w:rPr>
        <w:t>Acomparative study of personality Descriptors Attributedo the Deaf, the Blind , And individuala, with no sensory desobility</w:t>
      </w:r>
      <w:r w:rsidRPr="005E29FD">
        <w:rPr>
          <w:rFonts w:cs="Simplified Arabic"/>
          <w:sz w:val="28"/>
          <w:szCs w:val="28"/>
          <w:lang w:bidi="ar-EG"/>
        </w:rPr>
        <w:t>. American Annals of the Deaf c,141 . p. 24- 28. (1996).</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lang w:bidi="ar-EG"/>
        </w:rPr>
      </w:pPr>
      <w:r w:rsidRPr="005E29FD">
        <w:rPr>
          <w:rFonts w:cs="Simplified Arabic"/>
          <w:sz w:val="28"/>
          <w:szCs w:val="28"/>
          <w:lang w:bidi="ar-EG"/>
        </w:rPr>
        <w:t>Carinel., J., &amp;zorfass . j., "</w:t>
      </w:r>
      <w:r w:rsidRPr="005E29FD">
        <w:rPr>
          <w:rFonts w:cs="Simplified Arabic"/>
          <w:b/>
          <w:sz w:val="28"/>
          <w:szCs w:val="28"/>
          <w:u w:val="single"/>
          <w:lang w:bidi="ar-EG"/>
        </w:rPr>
        <w:t>from sign to speach the language Development of a hearing impairment</w:t>
      </w:r>
      <w:r w:rsidRPr="005E29FD">
        <w:rPr>
          <w:rFonts w:cs="Simplified Arabic"/>
          <w:sz w:val="28"/>
          <w:szCs w:val="28"/>
          <w:lang w:bidi="ar-EG"/>
        </w:rPr>
        <w:t>", American annal of the deaf. vol 128. No. 1 .pp . 20- 29. 1993.</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lang w:bidi="ar-EG"/>
        </w:rPr>
      </w:pPr>
      <w:r w:rsidRPr="005E29FD">
        <w:rPr>
          <w:rFonts w:cs="Simplified Arabic"/>
          <w:sz w:val="28"/>
          <w:szCs w:val="28"/>
          <w:lang w:bidi="ar-EG"/>
        </w:rPr>
        <w:t>Carol, G, "</w:t>
      </w:r>
      <w:r w:rsidRPr="005E29FD">
        <w:rPr>
          <w:rFonts w:cs="Simplified Arabic"/>
          <w:b/>
          <w:sz w:val="28"/>
          <w:szCs w:val="28"/>
          <w:u w:val="single"/>
          <w:lang w:bidi="ar-EG"/>
        </w:rPr>
        <w:t>Early childhood Education An introduction. Macmillan publishing co. second edition</w:t>
      </w:r>
      <w:r w:rsidRPr="005E29FD">
        <w:rPr>
          <w:rFonts w:cs="Simplified Arabic"/>
          <w:sz w:val="28"/>
          <w:szCs w:val="28"/>
          <w:lang w:bidi="ar-EG"/>
        </w:rPr>
        <w:t>", New York, (1995).</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lang w:bidi="ar-EG"/>
        </w:rPr>
      </w:pPr>
      <w:r w:rsidRPr="005E29FD">
        <w:rPr>
          <w:rFonts w:cs="Simplified Arabic"/>
          <w:sz w:val="28"/>
          <w:szCs w:val="28"/>
          <w:lang w:bidi="ar-EG"/>
        </w:rPr>
        <w:t xml:space="preserve">Cartwrigh, G. – Cartwright , c. – ward, M. </w:t>
      </w:r>
      <w:r w:rsidRPr="005E29FD">
        <w:rPr>
          <w:rFonts w:cs="Simplified Arabic"/>
          <w:b/>
          <w:sz w:val="28"/>
          <w:szCs w:val="28"/>
          <w:u w:val="single"/>
          <w:lang w:bidi="ar-EG"/>
        </w:rPr>
        <w:t>Educating speciallearners</w:t>
      </w:r>
      <w:r w:rsidRPr="005E29FD">
        <w:rPr>
          <w:rFonts w:cs="Simplified Arabic"/>
          <w:sz w:val="28"/>
          <w:szCs w:val="28"/>
          <w:lang w:bidi="ar-EG"/>
        </w:rPr>
        <w:t xml:space="preserve"> (2</w:t>
      </w:r>
      <w:r w:rsidRPr="005E29FD">
        <w:rPr>
          <w:rFonts w:cs="Simplified Arabic"/>
          <w:sz w:val="28"/>
          <w:szCs w:val="28"/>
          <w:vertAlign w:val="superscript"/>
          <w:lang w:bidi="ar-EG"/>
        </w:rPr>
        <w:t>nd</w:t>
      </w:r>
      <w:r w:rsidRPr="005E29FD">
        <w:rPr>
          <w:rFonts w:cs="Simplified Arabic"/>
          <w:sz w:val="28"/>
          <w:szCs w:val="28"/>
          <w:lang w:bidi="ar-EG"/>
        </w:rPr>
        <w:t>ed) Belmont, California: wads worth publishing company (1989).</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lang w:bidi="ar-EG"/>
        </w:rPr>
      </w:pPr>
      <w:r w:rsidRPr="005E29FD">
        <w:rPr>
          <w:rFonts w:cs="Simplified Arabic"/>
          <w:sz w:val="28"/>
          <w:szCs w:val="28"/>
          <w:lang w:bidi="ar-EG"/>
        </w:rPr>
        <w:t xml:space="preserve">Chapelle ,L.p : </w:t>
      </w:r>
      <w:r w:rsidRPr="005E29FD">
        <w:rPr>
          <w:rFonts w:cs="Simplified Arabic"/>
          <w:b/>
          <w:sz w:val="28"/>
          <w:szCs w:val="28"/>
          <w:u w:val="single"/>
          <w:lang w:bidi="ar-EG"/>
        </w:rPr>
        <w:t>Absent or late language a development in the young child</w:t>
      </w:r>
      <w:r w:rsidRPr="005E29FD">
        <w:rPr>
          <w:rFonts w:cs="Simplified Arabic"/>
          <w:sz w:val="28"/>
          <w:szCs w:val="28"/>
          <w:lang w:bidi="ar-EG"/>
        </w:rPr>
        <w:t>fevillets – psychiatri – Atriques – deliege . dec . vol.15, no, (4) , (1982).</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lang w:bidi="ar-EG"/>
        </w:rPr>
      </w:pPr>
      <w:r w:rsidRPr="005E29FD">
        <w:rPr>
          <w:rFonts w:cs="Simplified Arabic"/>
          <w:sz w:val="28"/>
          <w:szCs w:val="28"/>
          <w:lang w:bidi="ar-EG"/>
        </w:rPr>
        <w:t>Charlson , E. " strong , M. Gold , R. "</w:t>
      </w:r>
      <w:r w:rsidRPr="005E29FD">
        <w:rPr>
          <w:rFonts w:cs="Simplified Arabic"/>
          <w:b/>
          <w:sz w:val="28"/>
          <w:szCs w:val="28"/>
          <w:u w:val="single"/>
          <w:lang w:bidi="ar-EG"/>
        </w:rPr>
        <w:t>How success ful Deaf teen agers Experience and cope with Isolation</w:t>
      </w:r>
      <w:r w:rsidRPr="005E29FD">
        <w:rPr>
          <w:rFonts w:cs="Simplified Arabic"/>
          <w:sz w:val="28"/>
          <w:szCs w:val="28"/>
          <w:lang w:bidi="ar-EG"/>
        </w:rPr>
        <w:t>" American Annals of the Deaf, N. 137. pp. 261 – 270 , (1992).</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rtl/>
          <w:lang/>
        </w:rPr>
      </w:pPr>
      <w:r w:rsidRPr="005E29FD">
        <w:rPr>
          <w:rFonts w:cs="Simplified Arabic"/>
          <w:sz w:val="28"/>
          <w:szCs w:val="28"/>
          <w:lang w:bidi="ar-EG"/>
        </w:rPr>
        <w:t xml:space="preserve">Chomsky , N., : </w:t>
      </w:r>
      <w:r w:rsidRPr="005E29FD">
        <w:rPr>
          <w:rFonts w:cs="Simplified Arabic"/>
          <w:b/>
          <w:sz w:val="28"/>
          <w:szCs w:val="28"/>
          <w:u w:val="single"/>
          <w:lang w:bidi="ar-EG"/>
        </w:rPr>
        <w:t>current issuesinlinguistic the ory, in</w:t>
      </w:r>
      <w:r w:rsidRPr="005E29FD">
        <w:rPr>
          <w:rFonts w:cs="Simplified Arabic"/>
          <w:sz w:val="28"/>
          <w:szCs w:val="28"/>
          <w:lang w:bidi="ar-EG"/>
        </w:rPr>
        <w:t xml:space="preserve">  J.A. foder&amp; t. J. Katz (Eds), the structure of language : Reading sin the philosophy of language . N. J. prentict. Hall, Inc, p.p. 50-118, (1964).</w:t>
      </w:r>
    </w:p>
    <w:p w:rsidR="00F049AD" w:rsidRPr="005E29FD" w:rsidRDefault="00F049AD" w:rsidP="005E29FD">
      <w:pPr>
        <w:numPr>
          <w:ilvl w:val="0"/>
          <w:numId w:val="44"/>
        </w:numPr>
        <w:tabs>
          <w:tab w:val="clear" w:pos="720"/>
        </w:tabs>
        <w:bidi w:val="0"/>
        <w:spacing w:before="240" w:after="240" w:line="360" w:lineRule="auto"/>
        <w:ind w:left="0" w:firstLine="425"/>
        <w:jc w:val="both"/>
        <w:rPr>
          <w:rFonts w:cs="Simplified Arabic"/>
          <w:sz w:val="28"/>
          <w:szCs w:val="28"/>
          <w:rtl/>
          <w:lang/>
        </w:rPr>
      </w:pPr>
    </w:p>
    <w:sectPr w:rsidR="00F049AD" w:rsidRPr="005E29FD" w:rsidSect="005E29FD">
      <w:headerReference w:type="default" r:id="rId7"/>
      <w:footerReference w:type="default" r:id="rId8"/>
      <w:pgSz w:w="11907" w:h="16839" w:code="9"/>
      <w:pgMar w:top="1701" w:right="1701" w:bottom="1701" w:left="1701" w:header="709" w:footer="709"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9AD" w:rsidRDefault="00F049AD" w:rsidP="00792496">
      <w:r>
        <w:separator/>
      </w:r>
    </w:p>
  </w:endnote>
  <w:endnote w:type="continuationSeparator" w:id="1">
    <w:p w:rsidR="00F049AD" w:rsidRDefault="00F049AD" w:rsidP="0079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AD" w:rsidRPr="005E29FD" w:rsidRDefault="00F049AD" w:rsidP="005E2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9AD" w:rsidRDefault="00F049AD" w:rsidP="00792496">
      <w:r>
        <w:separator/>
      </w:r>
    </w:p>
  </w:footnote>
  <w:footnote w:type="continuationSeparator" w:id="1">
    <w:p w:rsidR="00F049AD" w:rsidRDefault="00F049AD" w:rsidP="0079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AD" w:rsidRPr="005E29FD" w:rsidRDefault="00F049AD" w:rsidP="005E29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3A5"/>
    <w:multiLevelType w:val="hybridMultilevel"/>
    <w:tmpl w:val="FDC2BF8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7C114DA"/>
    <w:multiLevelType w:val="hybridMultilevel"/>
    <w:tmpl w:val="310CE18A"/>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B02534"/>
    <w:multiLevelType w:val="hybridMultilevel"/>
    <w:tmpl w:val="CF2E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60022C"/>
    <w:multiLevelType w:val="hybridMultilevel"/>
    <w:tmpl w:val="27F8B6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007D7E"/>
    <w:multiLevelType w:val="hybridMultilevel"/>
    <w:tmpl w:val="5996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2627BA"/>
    <w:multiLevelType w:val="hybridMultilevel"/>
    <w:tmpl w:val="D7D22BB4"/>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start w:val="1"/>
      <w:numFmt w:val="bullet"/>
      <w:lvlText w:val=""/>
      <w:lvlJc w:val="left"/>
      <w:pPr>
        <w:ind w:left="6180" w:hanging="360"/>
      </w:pPr>
      <w:rPr>
        <w:rFonts w:ascii="Wingdings" w:hAnsi="Wingdings" w:hint="default"/>
      </w:rPr>
    </w:lvl>
  </w:abstractNum>
  <w:abstractNum w:abstractNumId="6">
    <w:nsid w:val="0FAA23DC"/>
    <w:multiLevelType w:val="hybridMultilevel"/>
    <w:tmpl w:val="B644C580"/>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19F4011"/>
    <w:multiLevelType w:val="hybridMultilevel"/>
    <w:tmpl w:val="03A63D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6225B3A"/>
    <w:multiLevelType w:val="hybridMultilevel"/>
    <w:tmpl w:val="387C3F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2140A6A"/>
    <w:multiLevelType w:val="hybridMultilevel"/>
    <w:tmpl w:val="1AA80EA2"/>
    <w:lvl w:ilvl="0" w:tplc="A29A62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24154C9"/>
    <w:multiLevelType w:val="hybridMultilevel"/>
    <w:tmpl w:val="C994B98C"/>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2682828"/>
    <w:multiLevelType w:val="hybridMultilevel"/>
    <w:tmpl w:val="4898698A"/>
    <w:lvl w:ilvl="0" w:tplc="04090011">
      <w:start w:val="1"/>
      <w:numFmt w:val="decimal"/>
      <w:lvlText w:val="%1)"/>
      <w:lvlJc w:val="left"/>
      <w:pPr>
        <w:ind w:left="720" w:hanging="360"/>
      </w:pPr>
      <w:rPr>
        <w:rFonts w:cs="Times New Roman"/>
      </w:rPr>
    </w:lvl>
    <w:lvl w:ilvl="1" w:tplc="04090011">
      <w:start w:val="1"/>
      <w:numFmt w:val="decimal"/>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269606E"/>
    <w:multiLevelType w:val="hybridMultilevel"/>
    <w:tmpl w:val="86D29C76"/>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C21AD1"/>
    <w:multiLevelType w:val="hybridMultilevel"/>
    <w:tmpl w:val="19FADA7C"/>
    <w:lvl w:ilvl="0" w:tplc="0409000F">
      <w:start w:val="1"/>
      <w:numFmt w:val="decimal"/>
      <w:lvlText w:val="%1."/>
      <w:lvlJc w:val="left"/>
      <w:pPr>
        <w:tabs>
          <w:tab w:val="num" w:pos="750"/>
        </w:tabs>
        <w:ind w:left="750" w:hanging="390"/>
      </w:pPr>
      <w:rPr>
        <w:rFonts w:cs="Times New Roman" w:hint="default"/>
      </w:rPr>
    </w:lvl>
    <w:lvl w:ilvl="1" w:tplc="A4E0A182">
      <w:start w:val="1"/>
      <w:numFmt w:val="arabicAbjad"/>
      <w:lvlText w:val="%2-"/>
      <w:lvlJc w:val="left"/>
      <w:pPr>
        <w:tabs>
          <w:tab w:val="num" w:pos="1440"/>
        </w:tabs>
        <w:ind w:left="1440" w:hanging="360"/>
      </w:pPr>
      <w:rPr>
        <w:rFonts w:cs="Times New Roman" w:hint="default"/>
        <w:sz w:val="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DC11F1"/>
    <w:multiLevelType w:val="hybridMultilevel"/>
    <w:tmpl w:val="0D7CB78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7132B21"/>
    <w:multiLevelType w:val="hybridMultilevel"/>
    <w:tmpl w:val="9746D2B6"/>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75B796E"/>
    <w:multiLevelType w:val="hybridMultilevel"/>
    <w:tmpl w:val="953E083C"/>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8B726CA"/>
    <w:multiLevelType w:val="hybridMultilevel"/>
    <w:tmpl w:val="9CFAB67A"/>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DEB494F"/>
    <w:multiLevelType w:val="hybridMultilevel"/>
    <w:tmpl w:val="5740CB6C"/>
    <w:lvl w:ilvl="0" w:tplc="46BCEEE4">
      <w:start w:val="2"/>
      <w:numFmt w:val="bullet"/>
      <w:lvlText w:val="-"/>
      <w:lvlJc w:val="left"/>
      <w:pPr>
        <w:ind w:left="1002" w:hanging="360"/>
      </w:pPr>
      <w:rPr>
        <w:rFonts w:ascii="Times New Roman" w:eastAsia="Times New Roman" w:hAnsi="Times New Roman" w:hint="default"/>
      </w:rPr>
    </w:lvl>
    <w:lvl w:ilvl="1" w:tplc="04090003">
      <w:start w:val="1"/>
      <w:numFmt w:val="bullet"/>
      <w:lvlText w:val="o"/>
      <w:lvlJc w:val="left"/>
      <w:pPr>
        <w:ind w:left="1722" w:hanging="360"/>
      </w:pPr>
      <w:rPr>
        <w:rFonts w:ascii="Courier New" w:hAnsi="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hint="default"/>
      </w:rPr>
    </w:lvl>
    <w:lvl w:ilvl="8" w:tplc="04090005">
      <w:start w:val="1"/>
      <w:numFmt w:val="bullet"/>
      <w:lvlText w:val=""/>
      <w:lvlJc w:val="left"/>
      <w:pPr>
        <w:ind w:left="6762" w:hanging="360"/>
      </w:pPr>
      <w:rPr>
        <w:rFonts w:ascii="Wingdings" w:hAnsi="Wingdings" w:hint="default"/>
      </w:rPr>
    </w:lvl>
  </w:abstractNum>
  <w:abstractNum w:abstractNumId="19">
    <w:nsid w:val="2E3E3F2D"/>
    <w:multiLevelType w:val="hybridMultilevel"/>
    <w:tmpl w:val="5928EB7E"/>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2D1384A"/>
    <w:multiLevelType w:val="hybridMultilevel"/>
    <w:tmpl w:val="ACB406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76264A6"/>
    <w:multiLevelType w:val="hybridMultilevel"/>
    <w:tmpl w:val="EC541612"/>
    <w:lvl w:ilvl="0" w:tplc="4D2C232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ADD646A"/>
    <w:multiLevelType w:val="hybridMultilevel"/>
    <w:tmpl w:val="D240A2A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3BB37440"/>
    <w:multiLevelType w:val="hybridMultilevel"/>
    <w:tmpl w:val="134EDCA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3D576093"/>
    <w:multiLevelType w:val="hybridMultilevel"/>
    <w:tmpl w:val="9AB477CE"/>
    <w:lvl w:ilvl="0" w:tplc="0409000F">
      <w:start w:val="1"/>
      <w:numFmt w:val="decimal"/>
      <w:lvlText w:val="%1."/>
      <w:lvlJc w:val="left"/>
      <w:pPr>
        <w:ind w:left="720" w:hanging="360"/>
      </w:pPr>
      <w:rPr>
        <w:rFonts w:cs="Times New Roman"/>
      </w:rPr>
    </w:lvl>
    <w:lvl w:ilvl="1" w:tplc="8110E906">
      <w:start w:val="1"/>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E29704A"/>
    <w:multiLevelType w:val="hybridMultilevel"/>
    <w:tmpl w:val="1F14BD28"/>
    <w:lvl w:ilvl="0" w:tplc="69660068">
      <w:start w:val="1"/>
      <w:numFmt w:val="arabicAbjad"/>
      <w:lvlText w:val="%1."/>
      <w:lvlJc w:val="center"/>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E894329"/>
    <w:multiLevelType w:val="hybridMultilevel"/>
    <w:tmpl w:val="7AD6BF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0AF494F"/>
    <w:multiLevelType w:val="hybridMultilevel"/>
    <w:tmpl w:val="1AF2063A"/>
    <w:lvl w:ilvl="0" w:tplc="69660068">
      <w:start w:val="1"/>
      <w:numFmt w:val="arabicAbjad"/>
      <w:lvlText w:val="%1."/>
      <w:lvlJc w:val="center"/>
      <w:pPr>
        <w:ind w:left="720" w:hanging="360"/>
      </w:pPr>
      <w:rPr>
        <w:rFonts w:cs="Times New Roman" w:hint="default"/>
        <w:sz w:val="2"/>
        <w:szCs w:val="24"/>
      </w:rPr>
    </w:lvl>
    <w:lvl w:ilvl="1" w:tplc="69660068">
      <w:start w:val="1"/>
      <w:numFmt w:val="arabicAbjad"/>
      <w:lvlText w:val="%2."/>
      <w:lvlJc w:val="center"/>
      <w:pPr>
        <w:ind w:left="1440" w:hanging="360"/>
      </w:pPr>
      <w:rPr>
        <w:rFonts w:cs="Times New Roman" w:hint="default"/>
        <w:sz w:val="2"/>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14D67B0"/>
    <w:multiLevelType w:val="hybridMultilevel"/>
    <w:tmpl w:val="4440D688"/>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44082571"/>
    <w:multiLevelType w:val="hybridMultilevel"/>
    <w:tmpl w:val="47562544"/>
    <w:lvl w:ilvl="0" w:tplc="8654EEC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48D558D0"/>
    <w:multiLevelType w:val="hybridMultilevel"/>
    <w:tmpl w:val="D24E88A4"/>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nsid w:val="4B140D14"/>
    <w:multiLevelType w:val="hybridMultilevel"/>
    <w:tmpl w:val="80F8495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BF81DE9"/>
    <w:multiLevelType w:val="hybridMultilevel"/>
    <w:tmpl w:val="68DC542E"/>
    <w:lvl w:ilvl="0" w:tplc="CC6CC5B4">
      <w:start w:val="1"/>
      <w:numFmt w:val="decimal"/>
      <w:lvlText w:val="%1."/>
      <w:lvlJc w:val="left"/>
      <w:pPr>
        <w:ind w:left="720" w:hanging="360"/>
      </w:pPr>
      <w:rPr>
        <w:rFonts w:cs="Monotype Kouf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3AC220C"/>
    <w:multiLevelType w:val="hybridMultilevel"/>
    <w:tmpl w:val="2A8E068A"/>
    <w:lvl w:ilvl="0" w:tplc="04090011">
      <w:start w:val="1"/>
      <w:numFmt w:val="decimal"/>
      <w:lvlText w:val="%1)"/>
      <w:lvlJc w:val="left"/>
      <w:pPr>
        <w:ind w:left="720" w:hanging="360"/>
      </w:pPr>
      <w:rPr>
        <w:rFonts w:cs="Times New Roman"/>
      </w:rPr>
    </w:lvl>
    <w:lvl w:ilvl="1" w:tplc="3B8E09FA">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49219D9"/>
    <w:multiLevelType w:val="hybridMultilevel"/>
    <w:tmpl w:val="B5DC6A5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83952B4"/>
    <w:multiLevelType w:val="hybridMultilevel"/>
    <w:tmpl w:val="19FADEEC"/>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6301C40"/>
    <w:multiLevelType w:val="hybridMultilevel"/>
    <w:tmpl w:val="A7EEE372"/>
    <w:lvl w:ilvl="0" w:tplc="0409000F">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69535EB"/>
    <w:multiLevelType w:val="hybridMultilevel"/>
    <w:tmpl w:val="6526C9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802700F"/>
    <w:multiLevelType w:val="hybridMultilevel"/>
    <w:tmpl w:val="8B76AE4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9">
    <w:nsid w:val="6A690B62"/>
    <w:multiLevelType w:val="hybridMultilevel"/>
    <w:tmpl w:val="C996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DC02FCE"/>
    <w:multiLevelType w:val="hybridMultilevel"/>
    <w:tmpl w:val="D75A22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E6BE8878">
      <w:start w:val="1"/>
      <w:numFmt w:val="decimal"/>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2590A33"/>
    <w:multiLevelType w:val="hybridMultilevel"/>
    <w:tmpl w:val="CC98A0E4"/>
    <w:lvl w:ilvl="0" w:tplc="9CA27A3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3CD421F"/>
    <w:multiLevelType w:val="hybridMultilevel"/>
    <w:tmpl w:val="1A5234D2"/>
    <w:lvl w:ilvl="0" w:tplc="04090005">
      <w:start w:val="1"/>
      <w:numFmt w:val="bullet"/>
      <w:lvlText w:val=""/>
      <w:lvlJc w:val="left"/>
      <w:pPr>
        <w:ind w:left="1143" w:hanging="360"/>
      </w:pPr>
      <w:rPr>
        <w:rFonts w:ascii="Wingdings" w:hAnsi="Wingdings" w:hint="default"/>
      </w:rPr>
    </w:lvl>
    <w:lvl w:ilvl="1" w:tplc="04090003">
      <w:start w:val="1"/>
      <w:numFmt w:val="bullet"/>
      <w:lvlText w:val="o"/>
      <w:lvlJc w:val="left"/>
      <w:pPr>
        <w:ind w:left="1863" w:hanging="360"/>
      </w:pPr>
      <w:rPr>
        <w:rFonts w:ascii="Courier New" w:hAnsi="Courier New" w:hint="default"/>
      </w:rPr>
    </w:lvl>
    <w:lvl w:ilvl="2" w:tplc="04090005">
      <w:start w:val="1"/>
      <w:numFmt w:val="bullet"/>
      <w:lvlText w:val=""/>
      <w:lvlJc w:val="left"/>
      <w:pPr>
        <w:ind w:left="2583" w:hanging="360"/>
      </w:pPr>
      <w:rPr>
        <w:rFonts w:ascii="Wingdings" w:hAnsi="Wingdings" w:hint="default"/>
      </w:rPr>
    </w:lvl>
    <w:lvl w:ilvl="3" w:tplc="04090001">
      <w:start w:val="1"/>
      <w:numFmt w:val="bullet"/>
      <w:lvlText w:val=""/>
      <w:lvlJc w:val="left"/>
      <w:pPr>
        <w:ind w:left="3303" w:hanging="360"/>
      </w:pPr>
      <w:rPr>
        <w:rFonts w:ascii="Symbol" w:hAnsi="Symbol" w:hint="default"/>
      </w:rPr>
    </w:lvl>
    <w:lvl w:ilvl="4" w:tplc="04090003">
      <w:start w:val="1"/>
      <w:numFmt w:val="bullet"/>
      <w:lvlText w:val="o"/>
      <w:lvlJc w:val="left"/>
      <w:pPr>
        <w:ind w:left="4023" w:hanging="360"/>
      </w:pPr>
      <w:rPr>
        <w:rFonts w:ascii="Courier New" w:hAnsi="Courier New" w:hint="default"/>
      </w:rPr>
    </w:lvl>
    <w:lvl w:ilvl="5" w:tplc="04090005">
      <w:start w:val="1"/>
      <w:numFmt w:val="bullet"/>
      <w:lvlText w:val=""/>
      <w:lvlJc w:val="left"/>
      <w:pPr>
        <w:ind w:left="4743" w:hanging="360"/>
      </w:pPr>
      <w:rPr>
        <w:rFonts w:ascii="Wingdings" w:hAnsi="Wingdings" w:hint="default"/>
      </w:rPr>
    </w:lvl>
    <w:lvl w:ilvl="6" w:tplc="04090001">
      <w:start w:val="1"/>
      <w:numFmt w:val="bullet"/>
      <w:lvlText w:val=""/>
      <w:lvlJc w:val="left"/>
      <w:pPr>
        <w:ind w:left="5463" w:hanging="360"/>
      </w:pPr>
      <w:rPr>
        <w:rFonts w:ascii="Symbol" w:hAnsi="Symbol" w:hint="default"/>
      </w:rPr>
    </w:lvl>
    <w:lvl w:ilvl="7" w:tplc="04090003">
      <w:start w:val="1"/>
      <w:numFmt w:val="bullet"/>
      <w:lvlText w:val="o"/>
      <w:lvlJc w:val="left"/>
      <w:pPr>
        <w:ind w:left="6183" w:hanging="360"/>
      </w:pPr>
      <w:rPr>
        <w:rFonts w:ascii="Courier New" w:hAnsi="Courier New" w:hint="default"/>
      </w:rPr>
    </w:lvl>
    <w:lvl w:ilvl="8" w:tplc="04090005">
      <w:start w:val="1"/>
      <w:numFmt w:val="bullet"/>
      <w:lvlText w:val=""/>
      <w:lvlJc w:val="left"/>
      <w:pPr>
        <w:ind w:left="6903" w:hanging="360"/>
      </w:pPr>
      <w:rPr>
        <w:rFonts w:ascii="Wingdings" w:hAnsi="Wingdings" w:hint="default"/>
      </w:rPr>
    </w:lvl>
  </w:abstractNum>
  <w:abstractNum w:abstractNumId="43">
    <w:nsid w:val="75907034"/>
    <w:multiLevelType w:val="hybridMultilevel"/>
    <w:tmpl w:val="8EFCC4C2"/>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B634D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B973314"/>
    <w:multiLevelType w:val="hybridMultilevel"/>
    <w:tmpl w:val="0600A89A"/>
    <w:lvl w:ilvl="0" w:tplc="39C0C9EC">
      <w:start w:val="1"/>
      <w:numFmt w:val="decimal"/>
      <w:lvlText w:val="%1-"/>
      <w:lvlJc w:val="left"/>
      <w:pPr>
        <w:ind w:left="720" w:hanging="360"/>
      </w:pPr>
      <w:rPr>
        <w:rFonts w:cs="Times New Roman" w:hint="default"/>
      </w:rPr>
    </w:lvl>
    <w:lvl w:ilvl="1" w:tplc="04090019">
      <w:start w:val="1"/>
      <w:numFmt w:val="lowerLetter"/>
      <w:lvlText w:val="%2."/>
      <w:lvlJc w:val="left"/>
      <w:pPr>
        <w:ind w:left="502"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DE63AD9"/>
    <w:multiLevelType w:val="hybridMultilevel"/>
    <w:tmpl w:val="CD7CA3B0"/>
    <w:lvl w:ilvl="0" w:tplc="252C6FEC">
      <w:start w:val="1"/>
      <w:numFmt w:val="decimal"/>
      <w:lvlText w:val="%1-"/>
      <w:lvlJc w:val="left"/>
      <w:pPr>
        <w:tabs>
          <w:tab w:val="num" w:pos="750"/>
        </w:tabs>
        <w:ind w:left="750" w:hanging="390"/>
      </w:pPr>
      <w:rPr>
        <w:rFonts w:cs="Times New Roman" w:hint="default"/>
      </w:rPr>
    </w:lvl>
    <w:lvl w:ilvl="1" w:tplc="69660068">
      <w:start w:val="1"/>
      <w:numFmt w:val="arabicAbjad"/>
      <w:lvlText w:val="%2."/>
      <w:lvlJc w:val="center"/>
      <w:pPr>
        <w:tabs>
          <w:tab w:val="num" w:pos="1440"/>
        </w:tabs>
        <w:ind w:left="1440" w:hanging="360"/>
      </w:pPr>
      <w:rPr>
        <w:rFonts w:cs="Times New Roman" w:hint="default"/>
        <w:sz w:val="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C6BE7"/>
    <w:multiLevelType w:val="hybridMultilevel"/>
    <w:tmpl w:val="A978FB32"/>
    <w:lvl w:ilvl="0" w:tplc="04090011">
      <w:start w:val="1"/>
      <w:numFmt w:val="decimal"/>
      <w:lvlText w:val="%1)"/>
      <w:lvlJc w:val="left"/>
      <w:pPr>
        <w:ind w:left="720" w:hanging="360"/>
      </w:pPr>
      <w:rPr>
        <w:rFonts w:cs="Times New Roman"/>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36"/>
  </w:num>
  <w:num w:numId="3">
    <w:abstractNumId w:val="29"/>
  </w:num>
  <w:num w:numId="4">
    <w:abstractNumId w:val="7"/>
  </w:num>
  <w:num w:numId="5">
    <w:abstractNumId w:val="8"/>
  </w:num>
  <w:num w:numId="6">
    <w:abstractNumId w:val="24"/>
  </w:num>
  <w:num w:numId="7">
    <w:abstractNumId w:val="40"/>
  </w:num>
  <w:num w:numId="8">
    <w:abstractNumId w:val="21"/>
  </w:num>
  <w:num w:numId="9">
    <w:abstractNumId w:val="39"/>
  </w:num>
  <w:num w:numId="10">
    <w:abstractNumId w:val="2"/>
  </w:num>
  <w:num w:numId="11">
    <w:abstractNumId w:val="4"/>
  </w:num>
  <w:num w:numId="12">
    <w:abstractNumId w:val="19"/>
  </w:num>
  <w:num w:numId="13">
    <w:abstractNumId w:val="35"/>
  </w:num>
  <w:num w:numId="14">
    <w:abstractNumId w:val="16"/>
  </w:num>
  <w:num w:numId="15">
    <w:abstractNumId w:val="15"/>
  </w:num>
  <w:num w:numId="16">
    <w:abstractNumId w:val="13"/>
  </w:num>
  <w:num w:numId="17">
    <w:abstractNumId w:val="46"/>
  </w:num>
  <w:num w:numId="18">
    <w:abstractNumId w:val="10"/>
  </w:num>
  <w:num w:numId="19">
    <w:abstractNumId w:val="17"/>
  </w:num>
  <w:num w:numId="20">
    <w:abstractNumId w:val="1"/>
  </w:num>
  <w:num w:numId="21">
    <w:abstractNumId w:val="43"/>
  </w:num>
  <w:num w:numId="22">
    <w:abstractNumId w:val="25"/>
  </w:num>
  <w:num w:numId="23">
    <w:abstractNumId w:val="32"/>
  </w:num>
  <w:num w:numId="24">
    <w:abstractNumId w:val="42"/>
  </w:num>
  <w:num w:numId="25">
    <w:abstractNumId w:val="20"/>
  </w:num>
  <w:num w:numId="26">
    <w:abstractNumId w:val="22"/>
  </w:num>
  <w:num w:numId="27">
    <w:abstractNumId w:val="27"/>
  </w:num>
  <w:num w:numId="28">
    <w:abstractNumId w:val="0"/>
  </w:num>
  <w:num w:numId="29">
    <w:abstractNumId w:val="12"/>
  </w:num>
  <w:num w:numId="30">
    <w:abstractNumId w:val="23"/>
  </w:num>
  <w:num w:numId="31">
    <w:abstractNumId w:val="38"/>
  </w:num>
  <w:num w:numId="32">
    <w:abstractNumId w:val="30"/>
  </w:num>
  <w:num w:numId="33">
    <w:abstractNumId w:val="9"/>
  </w:num>
  <w:num w:numId="34">
    <w:abstractNumId w:val="18"/>
  </w:num>
  <w:num w:numId="35">
    <w:abstractNumId w:val="44"/>
  </w:num>
  <w:num w:numId="36">
    <w:abstractNumId w:val="11"/>
  </w:num>
  <w:num w:numId="37">
    <w:abstractNumId w:val="33"/>
  </w:num>
  <w:num w:numId="38">
    <w:abstractNumId w:val="14"/>
  </w:num>
  <w:num w:numId="39">
    <w:abstractNumId w:val="47"/>
  </w:num>
  <w:num w:numId="40">
    <w:abstractNumId w:val="28"/>
  </w:num>
  <w:num w:numId="41">
    <w:abstractNumId w:val="26"/>
  </w:num>
  <w:num w:numId="42">
    <w:abstractNumId w:val="3"/>
  </w:num>
  <w:num w:numId="43">
    <w:abstractNumId w:val="34"/>
  </w:num>
  <w:num w:numId="44">
    <w:abstractNumId w:val="31"/>
  </w:num>
  <w:num w:numId="45">
    <w:abstractNumId w:val="37"/>
  </w:num>
  <w:num w:numId="46">
    <w:abstractNumId w:val="41"/>
  </w:num>
  <w:num w:numId="47">
    <w:abstractNumId w:val="5"/>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496"/>
    <w:rsid w:val="00023FA8"/>
    <w:rsid w:val="00037EB1"/>
    <w:rsid w:val="00066489"/>
    <w:rsid w:val="000750CB"/>
    <w:rsid w:val="0009667D"/>
    <w:rsid w:val="000F5BF5"/>
    <w:rsid w:val="001002AA"/>
    <w:rsid w:val="0010038B"/>
    <w:rsid w:val="00115CA2"/>
    <w:rsid w:val="00121D53"/>
    <w:rsid w:val="00136F27"/>
    <w:rsid w:val="00141CAA"/>
    <w:rsid w:val="001531C0"/>
    <w:rsid w:val="00181469"/>
    <w:rsid w:val="00182DAA"/>
    <w:rsid w:val="0018416E"/>
    <w:rsid w:val="001A1D02"/>
    <w:rsid w:val="001A3632"/>
    <w:rsid w:val="001F17E6"/>
    <w:rsid w:val="00201C3E"/>
    <w:rsid w:val="002113DC"/>
    <w:rsid w:val="00262F03"/>
    <w:rsid w:val="00273ED3"/>
    <w:rsid w:val="0029211C"/>
    <w:rsid w:val="002A4FC9"/>
    <w:rsid w:val="002B00A3"/>
    <w:rsid w:val="002D3B21"/>
    <w:rsid w:val="002E0C29"/>
    <w:rsid w:val="00323DFE"/>
    <w:rsid w:val="00326B9B"/>
    <w:rsid w:val="00335266"/>
    <w:rsid w:val="0033713D"/>
    <w:rsid w:val="0035389D"/>
    <w:rsid w:val="003557B0"/>
    <w:rsid w:val="00367C85"/>
    <w:rsid w:val="00382928"/>
    <w:rsid w:val="00412228"/>
    <w:rsid w:val="00412D3E"/>
    <w:rsid w:val="00444F8B"/>
    <w:rsid w:val="00445DE2"/>
    <w:rsid w:val="00460C57"/>
    <w:rsid w:val="00463916"/>
    <w:rsid w:val="004677DC"/>
    <w:rsid w:val="00477FD7"/>
    <w:rsid w:val="00496186"/>
    <w:rsid w:val="00497BC2"/>
    <w:rsid w:val="004C02C6"/>
    <w:rsid w:val="004E6707"/>
    <w:rsid w:val="004E7DF0"/>
    <w:rsid w:val="00507822"/>
    <w:rsid w:val="005132B7"/>
    <w:rsid w:val="00534DCD"/>
    <w:rsid w:val="00546F13"/>
    <w:rsid w:val="005578EB"/>
    <w:rsid w:val="00564FAA"/>
    <w:rsid w:val="00567BED"/>
    <w:rsid w:val="00572213"/>
    <w:rsid w:val="005766CD"/>
    <w:rsid w:val="00594371"/>
    <w:rsid w:val="005A7947"/>
    <w:rsid w:val="005B023E"/>
    <w:rsid w:val="005E29FD"/>
    <w:rsid w:val="00605791"/>
    <w:rsid w:val="006334AF"/>
    <w:rsid w:val="00640F7F"/>
    <w:rsid w:val="00646FEC"/>
    <w:rsid w:val="0065433C"/>
    <w:rsid w:val="00682665"/>
    <w:rsid w:val="006972B1"/>
    <w:rsid w:val="006C0A76"/>
    <w:rsid w:val="006D1974"/>
    <w:rsid w:val="006D4A94"/>
    <w:rsid w:val="00711B40"/>
    <w:rsid w:val="00730451"/>
    <w:rsid w:val="00742434"/>
    <w:rsid w:val="00757AFB"/>
    <w:rsid w:val="0077719A"/>
    <w:rsid w:val="00792496"/>
    <w:rsid w:val="007B03B4"/>
    <w:rsid w:val="007B58FA"/>
    <w:rsid w:val="007D211F"/>
    <w:rsid w:val="00835954"/>
    <w:rsid w:val="00857878"/>
    <w:rsid w:val="00887E7F"/>
    <w:rsid w:val="00894156"/>
    <w:rsid w:val="00894687"/>
    <w:rsid w:val="008950EE"/>
    <w:rsid w:val="008A28E0"/>
    <w:rsid w:val="008B7DD2"/>
    <w:rsid w:val="008E5DD9"/>
    <w:rsid w:val="00901DF6"/>
    <w:rsid w:val="0090468C"/>
    <w:rsid w:val="00934EFE"/>
    <w:rsid w:val="0095572E"/>
    <w:rsid w:val="00957E94"/>
    <w:rsid w:val="009955E5"/>
    <w:rsid w:val="009B536F"/>
    <w:rsid w:val="009E1470"/>
    <w:rsid w:val="009F2F9B"/>
    <w:rsid w:val="00A06997"/>
    <w:rsid w:val="00A20D26"/>
    <w:rsid w:val="00A22C6A"/>
    <w:rsid w:val="00A3516E"/>
    <w:rsid w:val="00A55089"/>
    <w:rsid w:val="00A66805"/>
    <w:rsid w:val="00A96574"/>
    <w:rsid w:val="00AB3519"/>
    <w:rsid w:val="00AC5D41"/>
    <w:rsid w:val="00AC7779"/>
    <w:rsid w:val="00AD0508"/>
    <w:rsid w:val="00AF0F08"/>
    <w:rsid w:val="00AF1058"/>
    <w:rsid w:val="00B05C10"/>
    <w:rsid w:val="00B55D4E"/>
    <w:rsid w:val="00B6631E"/>
    <w:rsid w:val="00B7025D"/>
    <w:rsid w:val="00BC1A1D"/>
    <w:rsid w:val="00C17030"/>
    <w:rsid w:val="00C34414"/>
    <w:rsid w:val="00C351AC"/>
    <w:rsid w:val="00C40839"/>
    <w:rsid w:val="00C53E7F"/>
    <w:rsid w:val="00C90D54"/>
    <w:rsid w:val="00C925A4"/>
    <w:rsid w:val="00CA101F"/>
    <w:rsid w:val="00CD07EB"/>
    <w:rsid w:val="00D036D5"/>
    <w:rsid w:val="00D1130F"/>
    <w:rsid w:val="00D14428"/>
    <w:rsid w:val="00D2403E"/>
    <w:rsid w:val="00D3429C"/>
    <w:rsid w:val="00D6074E"/>
    <w:rsid w:val="00D86F1C"/>
    <w:rsid w:val="00D95977"/>
    <w:rsid w:val="00DB0D0A"/>
    <w:rsid w:val="00DD2769"/>
    <w:rsid w:val="00DE411B"/>
    <w:rsid w:val="00DE51FC"/>
    <w:rsid w:val="00DE5FAA"/>
    <w:rsid w:val="00DF671D"/>
    <w:rsid w:val="00E1570E"/>
    <w:rsid w:val="00E73FFC"/>
    <w:rsid w:val="00EA1C48"/>
    <w:rsid w:val="00EA6D89"/>
    <w:rsid w:val="00EB1261"/>
    <w:rsid w:val="00F049AD"/>
    <w:rsid w:val="00F323C2"/>
    <w:rsid w:val="00F86C1C"/>
    <w:rsid w:val="00F91E1C"/>
    <w:rsid w:val="00FE2F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96"/>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9FD"/>
    <w:pPr>
      <w:tabs>
        <w:tab w:val="center" w:pos="4153"/>
        <w:tab w:val="right" w:pos="8306"/>
      </w:tabs>
    </w:pPr>
  </w:style>
  <w:style w:type="character" w:customStyle="1" w:styleId="HeaderChar">
    <w:name w:val="Header Char"/>
    <w:basedOn w:val="DefaultParagraphFont"/>
    <w:link w:val="Header"/>
    <w:uiPriority w:val="99"/>
    <w:semiHidden/>
    <w:rsid w:val="004D45E6"/>
    <w:rPr>
      <w:rFonts w:ascii="Times New Roman" w:eastAsia="Times New Roman" w:hAnsi="Times New Roman" w:cs="Times New Roman"/>
      <w:sz w:val="24"/>
      <w:szCs w:val="24"/>
    </w:rPr>
  </w:style>
  <w:style w:type="paragraph" w:styleId="Footer">
    <w:name w:val="footer"/>
    <w:basedOn w:val="Normal"/>
    <w:link w:val="FooterChar"/>
    <w:uiPriority w:val="99"/>
    <w:rsid w:val="005E29FD"/>
    <w:pPr>
      <w:tabs>
        <w:tab w:val="center" w:pos="4153"/>
        <w:tab w:val="right" w:pos="8306"/>
      </w:tabs>
    </w:pPr>
  </w:style>
  <w:style w:type="character" w:customStyle="1" w:styleId="FooterChar">
    <w:name w:val="Footer Char"/>
    <w:basedOn w:val="DefaultParagraphFont"/>
    <w:link w:val="Footer"/>
    <w:uiPriority w:val="99"/>
    <w:semiHidden/>
    <w:rsid w:val="004D45E6"/>
    <w:rPr>
      <w:rFonts w:ascii="Times New Roman" w:eastAsia="Times New Roman" w:hAnsi="Times New Roman" w:cs="Times New Roman"/>
      <w:sz w:val="24"/>
      <w:szCs w:val="24"/>
    </w:rPr>
  </w:style>
  <w:style w:type="character" w:styleId="LineNumber">
    <w:name w:val="line number"/>
    <w:basedOn w:val="DefaultParagraphFont"/>
    <w:uiPriority w:val="99"/>
    <w:semiHidden/>
    <w:rsid w:val="005578EB"/>
    <w:rPr>
      <w:rFonts w:cs="Times New Roman"/>
    </w:rPr>
  </w:style>
  <w:style w:type="table" w:styleId="TableGrid">
    <w:name w:val="Table Grid"/>
    <w:basedOn w:val="TableNormal"/>
    <w:uiPriority w:val="99"/>
    <w:rsid w:val="0089468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6932</Words>
  <Characters>-32766</Characters>
  <Application>Microsoft Office Outlook</Application>
  <DocSecurity>0</DocSecurity>
  <Lines>0</Lines>
  <Paragraphs>0</Paragraphs>
  <ScaleCrop>false</ScaleCrop>
  <Company>SHOROUKPRESS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برنامج اللفظ المنغم فى تنمية القدرة على التواصل اللغوى و حجم الحصيلة اللغوية ‏للأطفال ضعاف السمع</dc:title>
  <dc:subject/>
  <dc:creator>SHOROUKPRESS</dc:creator>
  <cp:keywords/>
  <dc:description/>
  <cp:lastModifiedBy>mdht</cp:lastModifiedBy>
  <cp:revision>2</cp:revision>
  <cp:lastPrinted>2013-04-16T16:15:00Z</cp:lastPrinted>
  <dcterms:created xsi:type="dcterms:W3CDTF">2013-09-10T10:09:00Z</dcterms:created>
  <dcterms:modified xsi:type="dcterms:W3CDTF">2013-09-10T10:09:00Z</dcterms:modified>
</cp:coreProperties>
</file>