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C9" w:rsidRPr="007E4689" w:rsidRDefault="000B32C9" w:rsidP="0094304C">
      <w:pPr>
        <w:spacing w:line="360" w:lineRule="auto"/>
        <w:ind w:firstLine="425"/>
        <w:jc w:val="both"/>
        <w:rPr>
          <w:rtl/>
        </w:rPr>
      </w:pPr>
      <w:r w:rsidRPr="007E4689">
        <w:rPr>
          <w:rtl/>
        </w:rPr>
        <w:t>فعالية برنامج الأنشطة الترويحية</w:t>
      </w:r>
    </w:p>
    <w:p w:rsidR="000B32C9" w:rsidRPr="007E4689" w:rsidRDefault="000B32C9" w:rsidP="0094304C">
      <w:pPr>
        <w:spacing w:line="360" w:lineRule="auto"/>
        <w:ind w:firstLine="425"/>
        <w:jc w:val="both"/>
        <w:rPr>
          <w:rtl/>
        </w:rPr>
      </w:pPr>
      <w:r w:rsidRPr="007E4689">
        <w:rPr>
          <w:rtl/>
        </w:rPr>
        <w:t>في تحسين بعض السلوكيات التكيفية لدى أطفال</w:t>
      </w:r>
    </w:p>
    <w:p w:rsidR="000B32C9" w:rsidRPr="007E4689" w:rsidRDefault="000B32C9" w:rsidP="0094304C">
      <w:pPr>
        <w:spacing w:line="360" w:lineRule="auto"/>
        <w:ind w:firstLine="425"/>
        <w:jc w:val="both"/>
        <w:rPr>
          <w:rtl/>
        </w:rPr>
      </w:pPr>
      <w:r w:rsidRPr="007E4689">
        <w:rPr>
          <w:rtl/>
        </w:rPr>
        <w:t>الروضة في منطقة الجوف بالمملكة العربية السعودية</w:t>
      </w:r>
    </w:p>
    <w:p w:rsidR="000B32C9" w:rsidRPr="007E4689" w:rsidRDefault="000B32C9" w:rsidP="0094304C">
      <w:pPr>
        <w:spacing w:line="360" w:lineRule="auto"/>
        <w:ind w:firstLine="425"/>
        <w:jc w:val="both"/>
        <w:rPr>
          <w:rtl/>
        </w:rPr>
      </w:pPr>
      <w:r w:rsidRPr="007E4689">
        <w:rPr>
          <w:rtl/>
        </w:rPr>
        <w:t>الدكتورة/ أمينة مصطفى محمد أبو النجا</w:t>
      </w:r>
    </w:p>
    <w:p w:rsidR="000B32C9" w:rsidRPr="007E4689" w:rsidRDefault="000B32C9" w:rsidP="0094304C">
      <w:pPr>
        <w:spacing w:line="360" w:lineRule="auto"/>
        <w:ind w:firstLine="425"/>
        <w:jc w:val="both"/>
        <w:rPr>
          <w:rtl/>
        </w:rPr>
      </w:pPr>
      <w:r w:rsidRPr="007E4689">
        <w:rPr>
          <w:rtl/>
        </w:rPr>
        <w:t>أستاذ علم النفس المساعد</w:t>
      </w:r>
    </w:p>
    <w:p w:rsidR="000B32C9" w:rsidRPr="007E4689" w:rsidRDefault="000B32C9" w:rsidP="0094304C">
      <w:pPr>
        <w:spacing w:line="360" w:lineRule="auto"/>
        <w:ind w:firstLine="425"/>
        <w:jc w:val="both"/>
        <w:rPr>
          <w:rtl/>
        </w:rPr>
      </w:pPr>
      <w:r w:rsidRPr="007E4689">
        <w:rPr>
          <w:rtl/>
        </w:rPr>
        <w:t>كلية التربية – جامعة الجوف</w:t>
      </w:r>
    </w:p>
    <w:p w:rsidR="000B32C9" w:rsidRPr="007E4689" w:rsidRDefault="000B32C9" w:rsidP="0094304C">
      <w:pPr>
        <w:spacing w:line="360" w:lineRule="auto"/>
        <w:ind w:firstLine="425"/>
        <w:jc w:val="both"/>
        <w:rPr>
          <w:rtl/>
        </w:rPr>
      </w:pPr>
      <w:r w:rsidRPr="007E4689">
        <w:rPr>
          <w:rtl/>
        </w:rPr>
        <w:t>ــــــــــــــــــــــــــــــــــــــــــــ</w:t>
      </w:r>
    </w:p>
    <w:p w:rsidR="000B32C9" w:rsidRPr="007E4689" w:rsidRDefault="000B32C9" w:rsidP="0094304C">
      <w:pPr>
        <w:spacing w:line="360" w:lineRule="auto"/>
        <w:ind w:firstLine="425"/>
        <w:jc w:val="both"/>
        <w:rPr>
          <w:rtl/>
        </w:rPr>
      </w:pPr>
      <w:r w:rsidRPr="007E4689">
        <w:rPr>
          <w:rtl/>
        </w:rPr>
        <w:t>الملخص: هدف البحث الكشف عن فعالية برنامج الأنشطة الترويحية لتحسين السلوكيات التكيفية لدى طفل الروضة في منطقة الجوف بالمملكة العربية السعودية. وتكونت عينة البحث من مجموعتين إحدهما تجريبية والأخرى ضابطة، قوام كل منهما (7) أطفال (م = 4.80 عاماً)، وتم التكافؤ بينهما في المتغيرات التالية: العمر، الذكاء، السلوك التكيفي، ومستوى تعليم الوالدين. وتم تصميم مقياس السلوكيات التكيفية لطفل الروضة وحساب خصائصه السيكومترية. كما تم استخدام اختبار رسم الرجل لقياس الذكاء. والى جانب هذا، تم تصميم برنامج الأنشطة الترويحية الذي تكون من (30) جلسة. وانتهت النتائج إلى فعالية الأنشطة الترويحية في تحسين السلوكيات التكيفية لطفل الروضة، وقد تم تفسير النتائج في ضوء ما انتهت إليه نتائج البحوث السابقة، والانتهاء بمجموعة من التوصيات والبحوث المستقبلية.</w:t>
      </w:r>
    </w:p>
    <w:p w:rsidR="000B32C9" w:rsidRPr="007E4689" w:rsidRDefault="000B32C9" w:rsidP="0094304C">
      <w:pPr>
        <w:bidi w:val="0"/>
        <w:spacing w:line="360" w:lineRule="auto"/>
        <w:ind w:firstLine="425"/>
        <w:jc w:val="both"/>
      </w:pPr>
      <w:r w:rsidRPr="007E4689">
        <w:rPr>
          <w:rtl/>
        </w:rPr>
        <w:t>ــــــــــــــــــــــــــــــــــــــــــــ</w:t>
      </w:r>
    </w:p>
    <w:p w:rsidR="000B32C9" w:rsidRPr="007E4689" w:rsidRDefault="000B32C9" w:rsidP="0094304C">
      <w:pPr>
        <w:bidi w:val="0"/>
        <w:spacing w:line="360" w:lineRule="auto"/>
        <w:ind w:firstLine="425"/>
        <w:jc w:val="both"/>
      </w:pPr>
      <w:r w:rsidRPr="007E4689">
        <w:t>Abstract: The aim of the research study to find out the effectiveness of recreational activities program to improve the adaptive behaviors for kindergarden children in Gouf Region in the Kingdom of Arab Saudia. The sample consisted of two groups, the first one is experimental group and the other one is control group from Kindergarden children, each of both consisted of (7) Kindergarden children (M 4.80 Yrs. Olds). The two groups are matched in the following variables: age, intelligence adaptive behaviors and level of parental education. The Adapative Behaviors Scale is designed and psychometric characteristics are computed. The Test of Man Draw is used to assess intelligence. Further, the recreational activities program is designed (30 session). The results indicated that the effectiveness of recreational activities program to improve the adapative behaviors for Kindergarden children. The results are interpreted according to the previous research studies. Further recommendations and future research studies are required.</w:t>
      </w:r>
    </w:p>
    <w:p w:rsidR="000B32C9" w:rsidRPr="007E4689" w:rsidRDefault="000B32C9" w:rsidP="0094304C">
      <w:pPr>
        <w:spacing w:line="360" w:lineRule="auto"/>
        <w:ind w:firstLine="425"/>
        <w:jc w:val="both"/>
        <w:rPr>
          <w:rtl/>
        </w:rPr>
      </w:pPr>
      <w:r w:rsidRPr="007E4689">
        <w:rPr>
          <w:rtl/>
        </w:rPr>
        <w:t>ــــــــــــــــــــــــــــــــــــــــــــ</w:t>
      </w:r>
    </w:p>
    <w:p w:rsidR="000B32C9" w:rsidRPr="007E4689" w:rsidRDefault="000B32C9" w:rsidP="0094304C">
      <w:pPr>
        <w:spacing w:line="360" w:lineRule="auto"/>
        <w:ind w:firstLine="425"/>
        <w:jc w:val="both"/>
        <w:rPr>
          <w:rtl/>
        </w:rPr>
      </w:pPr>
      <w:r w:rsidRPr="007E4689">
        <w:rPr>
          <w:rtl/>
        </w:rPr>
        <w:t>مقدمة البحث:</w:t>
      </w:r>
    </w:p>
    <w:p w:rsidR="000B32C9" w:rsidRPr="007E4689" w:rsidRDefault="000B32C9" w:rsidP="0094304C">
      <w:pPr>
        <w:spacing w:line="360" w:lineRule="auto"/>
        <w:ind w:firstLine="425"/>
        <w:jc w:val="both"/>
        <w:rPr>
          <w:rtl/>
        </w:rPr>
      </w:pPr>
      <w:r w:rsidRPr="007E4689">
        <w:rPr>
          <w:rtl/>
        </w:rPr>
        <w:t>يولي المسئولون عن التعليم في المملكة العربية السعودية اهتماماً كبيراً بالتعليم حيث قامت نهضة تعليمية كبيرة في كافة المراحل التعليمية بصفة عامة ورياض الأطفال بصفة خاصة، حيث أنها مرحلة هامة من مراحل السلم التعليمي، بل تعد من أهم المراحل التعليمية لأنها بمثابة الأساس في العملية التعليمية فإذا صلحت صلح البناء التعليمي بأكمله.</w:t>
      </w:r>
    </w:p>
    <w:p w:rsidR="000B32C9" w:rsidRPr="007E4689" w:rsidRDefault="000B32C9" w:rsidP="0094304C">
      <w:pPr>
        <w:spacing w:line="360" w:lineRule="auto"/>
        <w:ind w:firstLine="425"/>
        <w:jc w:val="both"/>
        <w:rPr>
          <w:rtl/>
        </w:rPr>
      </w:pPr>
      <w:r w:rsidRPr="007E4689">
        <w:rPr>
          <w:rtl/>
        </w:rPr>
        <w:t>إضافة إلى هذا، تعد الروضة من المؤسسات التربوية التي تأتي في المرتبة الثانية من بعد الأسرة في رعاية وتنشئة الطفل لتحقق له تنمية متزنة تشمل جميع جوانب النمو المعرفية والاجتماعية والوجدانية والحركية، وتزويده بمهارات تساعده على تكامل شخصيته وبناءها بشكل متكامل. كما أنها تعد من أهم مقاييس تقدم الأمة، فإن تربية الأطفال وإعدادهم لمواجهة التحديات الحضارية التي تفرضها كحتمية التطور ويعتبر اهتمام بواقع الأمة ومتطلباتها (إبراهيم، 2004)؛ ونظراً لشيوع بعض المشكلات التوافقية في مرحلة الطفولة المبكرة مثل التبول اللاإرادي، والكذب والتهتهة (أحمد، 2002)؛ والعدوان، وقلق الانفصال (عبد الحميد، 1990)، أصبح هناك ضرورة لإعداد برامج تدخلية تهدف إلى تنمية السلوك التكيفي لدى أطفال الروضة.</w:t>
      </w:r>
    </w:p>
    <w:p w:rsidR="000B32C9" w:rsidRPr="007E4689" w:rsidRDefault="000B32C9" w:rsidP="0094304C">
      <w:pPr>
        <w:spacing w:line="360" w:lineRule="auto"/>
        <w:ind w:firstLine="425"/>
        <w:jc w:val="both"/>
        <w:rPr>
          <w:rtl/>
        </w:rPr>
      </w:pPr>
      <w:r w:rsidRPr="007E4689">
        <w:rPr>
          <w:rtl/>
        </w:rPr>
        <w:t>وقد حظي مفهوم التكيف باهتمام الباحثين نظراً لأن التكيف عملية دينامية مستمرة مدى الحياة تبرز في تفاعلات الفرد اليومية، ويكتسب الفرد من خلالها العديد من الخبرات والمهارات التي تساعده على تكوين صورة متكاملة عن العالم الذي يعيش فيه ويتفاعل معه.</w:t>
      </w:r>
    </w:p>
    <w:p w:rsidR="000B32C9" w:rsidRPr="007E4689" w:rsidRDefault="000B32C9" w:rsidP="0094304C">
      <w:pPr>
        <w:spacing w:line="360" w:lineRule="auto"/>
        <w:ind w:firstLine="425"/>
        <w:jc w:val="both"/>
        <w:rPr>
          <w:rtl/>
        </w:rPr>
      </w:pPr>
      <w:r w:rsidRPr="007E4689">
        <w:rPr>
          <w:rtl/>
        </w:rPr>
        <w:t xml:space="preserve">ويرى هاردر وهاردر </w:t>
      </w:r>
      <w:r w:rsidRPr="007E4689">
        <w:t>Harder &amp; Harder</w:t>
      </w:r>
      <w:r w:rsidRPr="007E4689">
        <w:rPr>
          <w:rtl/>
        </w:rPr>
        <w:t xml:space="preserve"> (1970: 17) أن التكيف هو حالة يتحقق فها حاجات الفرد من ناحية؛ ومطالب البيئة من ناحية أخرى. كما يرى ولمان </w:t>
      </w:r>
      <w:r w:rsidRPr="007E4689">
        <w:t>Wolman</w:t>
      </w:r>
      <w:r w:rsidRPr="007E4689">
        <w:rPr>
          <w:rtl/>
        </w:rPr>
        <w:t xml:space="preserve"> (1983: 90) أن التكيف هو علاقة متناغمة مع البيئة تنطوي على القدرة على إتباع معظم حاجات الفرد، وتجيب على معظم المتطلبات الجسمية والاجتماعية التي يعاني منها الفرد، وكذلك تعديل السلوك الذي يكون ضرورياً لإشباع الحاجات الاجتماعية؛ والإجابة على المتطلبات حيث يستطيع الفرد إقامة علاقة متناغمة مع البيئة.</w:t>
      </w:r>
    </w:p>
    <w:p w:rsidR="000B32C9" w:rsidRPr="007E4689" w:rsidRDefault="000B32C9" w:rsidP="0094304C">
      <w:pPr>
        <w:spacing w:line="360" w:lineRule="auto"/>
        <w:ind w:firstLine="425"/>
        <w:jc w:val="both"/>
        <w:rPr>
          <w:rtl/>
        </w:rPr>
      </w:pPr>
      <w:r w:rsidRPr="007E4689">
        <w:rPr>
          <w:rtl/>
        </w:rPr>
        <w:t>ويشير جابر (1986: 149) إلى أن لفظ التكيف يستخدم للدلالة على مفهوم عام يتضمن جميع ما يبذله الكائن الحي من نشاط لممارسة عملية الحياة في محيطه الفيزيقي والاجتماعي، مما يؤدي بالتوافق إلى ظهور العادات، أي أنه يقصر لفظ التوافق للدلالة على الجانب السيكولوجي من نشاط الكائن الحي. ويرى كفافي (1990: 36-37) أن مفهوم التكيف يستخدم في علم النفس للإشارة إلى أي تغير في سلوك الفرد يصدر عنه في محاولته لتحقيق التوافق مع الموقف الجديد، والتوافق مفهوم مركزي في علم النفس عامة، وفي الصحة النفسية خاصة، فمعظم سلوك الفرد هو محاولات من جانبه لتحقيق توافقه إما على المستوى الشخصي أو على المستوى الاجتماعي، كذلك فإن مظاهر عدم السواء في معظمها ليست إلا تعبيراً عن سوء التوافق أو الفشل في تحقيقه.</w:t>
      </w:r>
    </w:p>
    <w:p w:rsidR="000B32C9" w:rsidRPr="007E4689" w:rsidRDefault="000B32C9" w:rsidP="0094304C">
      <w:pPr>
        <w:spacing w:line="360" w:lineRule="auto"/>
        <w:ind w:firstLine="425"/>
        <w:jc w:val="both"/>
        <w:rPr>
          <w:rtl/>
        </w:rPr>
      </w:pPr>
      <w:r w:rsidRPr="007E4689">
        <w:rPr>
          <w:rtl/>
        </w:rPr>
        <w:t>وترى عبد المجيد (1992: 52) أن هناك خلطاً كبيراً في استخدام المفهومين، فقد استخدم البعض التوافق بمعنى التكيف وإن كان هذا الاستخدام جزئي لهذا المفهوم، فالتوافق أشمل وأعم من التكيف، فالتكيف يتعلق أكثر ما يتعلق بالجوانب العضوية، أما التوافق فيعني السلامة النفسية.</w:t>
      </w:r>
    </w:p>
    <w:p w:rsidR="000B32C9" w:rsidRPr="007E4689" w:rsidRDefault="000B32C9" w:rsidP="0094304C">
      <w:pPr>
        <w:spacing w:line="360" w:lineRule="auto"/>
        <w:ind w:firstLine="425"/>
        <w:jc w:val="both"/>
        <w:rPr>
          <w:rtl/>
        </w:rPr>
      </w:pPr>
      <w:r w:rsidRPr="007E4689">
        <w:rPr>
          <w:rtl/>
        </w:rPr>
        <w:t>واستخلصت الباحثة من وجهات النظر السابقة فيما يتعلق بالعلاقة بين التوافق والتكيف ما يلي:</w:t>
      </w:r>
    </w:p>
    <w:p w:rsidR="000B32C9" w:rsidRPr="007E4689" w:rsidRDefault="000B32C9" w:rsidP="0094304C">
      <w:pPr>
        <w:numPr>
          <w:ilvl w:val="0"/>
          <w:numId w:val="1"/>
        </w:numPr>
        <w:tabs>
          <w:tab w:val="clear" w:pos="927"/>
        </w:tabs>
        <w:spacing w:line="360" w:lineRule="auto"/>
        <w:ind w:left="0" w:firstLine="425"/>
        <w:jc w:val="both"/>
        <w:rPr>
          <w:rtl/>
        </w:rPr>
      </w:pPr>
      <w:r w:rsidRPr="007E4689">
        <w:rPr>
          <w:rtl/>
        </w:rPr>
        <w:t>التوافق والتكيف مفهومان مختلفان فيما بينهما ولكنهما مكملان لبعضهما البعض.</w:t>
      </w:r>
    </w:p>
    <w:p w:rsidR="000B32C9" w:rsidRPr="007E4689" w:rsidRDefault="000B32C9" w:rsidP="0094304C">
      <w:pPr>
        <w:numPr>
          <w:ilvl w:val="0"/>
          <w:numId w:val="1"/>
        </w:numPr>
        <w:tabs>
          <w:tab w:val="clear" w:pos="927"/>
        </w:tabs>
        <w:spacing w:line="360" w:lineRule="auto"/>
        <w:ind w:left="0" w:firstLine="425"/>
        <w:jc w:val="both"/>
      </w:pPr>
      <w:r w:rsidRPr="007E4689">
        <w:rPr>
          <w:rtl/>
        </w:rPr>
        <w:t>التوافق أشمل وأعم من التكيف، ويختص التوافق بالنواحي النفسية والاجتماعية أما التكيف فيختص بالنواحي الفسيولوجية.</w:t>
      </w:r>
    </w:p>
    <w:p w:rsidR="000B32C9" w:rsidRPr="007E4689" w:rsidRDefault="000B32C9" w:rsidP="0094304C">
      <w:pPr>
        <w:numPr>
          <w:ilvl w:val="0"/>
          <w:numId w:val="1"/>
        </w:numPr>
        <w:tabs>
          <w:tab w:val="clear" w:pos="927"/>
        </w:tabs>
        <w:spacing w:line="360" w:lineRule="auto"/>
        <w:ind w:left="0" w:firstLine="425"/>
        <w:jc w:val="both"/>
      </w:pPr>
      <w:r w:rsidRPr="007E4689">
        <w:rPr>
          <w:rtl/>
        </w:rPr>
        <w:t>التوافق عملية تفاعل مستمر بين الفرد وبيئته الخارجية بهدف التوفيق بين إشباع حاجاته الداخلية ومتطلبات البيئة الخارجية، فإذا حدث هذا سار الفرد متوافقاً، وإذا لم يحدث حدثت مشكلات سوء التوافق.</w:t>
      </w:r>
    </w:p>
    <w:p w:rsidR="000B32C9" w:rsidRPr="007E4689" w:rsidRDefault="000B32C9" w:rsidP="0094304C">
      <w:pPr>
        <w:numPr>
          <w:ilvl w:val="0"/>
          <w:numId w:val="1"/>
        </w:numPr>
        <w:tabs>
          <w:tab w:val="clear" w:pos="927"/>
        </w:tabs>
        <w:spacing w:line="360" w:lineRule="auto"/>
        <w:ind w:left="0" w:firstLine="425"/>
        <w:jc w:val="both"/>
      </w:pPr>
      <w:r w:rsidRPr="007E4689">
        <w:rPr>
          <w:rtl/>
        </w:rPr>
        <w:t>التوافق يهدف إلى خفض التوتر إلى أقصى حد.</w:t>
      </w:r>
    </w:p>
    <w:p w:rsidR="000B32C9" w:rsidRPr="007E4689" w:rsidRDefault="000B32C9" w:rsidP="0094304C">
      <w:pPr>
        <w:numPr>
          <w:ilvl w:val="0"/>
          <w:numId w:val="1"/>
        </w:numPr>
        <w:tabs>
          <w:tab w:val="clear" w:pos="927"/>
        </w:tabs>
        <w:spacing w:line="360" w:lineRule="auto"/>
        <w:ind w:left="0" w:firstLine="425"/>
        <w:jc w:val="both"/>
        <w:rPr>
          <w:rtl/>
        </w:rPr>
      </w:pPr>
      <w:r w:rsidRPr="007E4689">
        <w:rPr>
          <w:rtl/>
        </w:rPr>
        <w:t>لا يوجد توافق مطلق أو نهائي ولكن التوافق نسبي، بقدر ما يحققه الفرد من تناغم وانسجام مع البيئة التي يعيش فيها.</w:t>
      </w:r>
    </w:p>
    <w:p w:rsidR="000B32C9" w:rsidRPr="007E4689" w:rsidRDefault="000B32C9" w:rsidP="0094304C">
      <w:pPr>
        <w:numPr>
          <w:ilvl w:val="0"/>
          <w:numId w:val="1"/>
        </w:numPr>
        <w:tabs>
          <w:tab w:val="clear" w:pos="927"/>
        </w:tabs>
        <w:spacing w:line="360" w:lineRule="auto"/>
        <w:ind w:left="0" w:firstLine="425"/>
        <w:jc w:val="both"/>
        <w:rPr>
          <w:rtl/>
        </w:rPr>
      </w:pPr>
      <w:r w:rsidRPr="007E4689">
        <w:rPr>
          <w:rtl/>
        </w:rPr>
        <w:t>وفي ضوء ما سبق، تبين أن التكيف عملية مستمرة؛ تبدأ منذ الصغر، وهو أساس الصحة النفسية للإنسان. ومن ثم، فإذا سارت العمليات التكيفية سيراً سوياً فهذا يؤدي إلى تكامل الصحة النفسية، بينما إذا انحرف مسارها فإنه ينشأ عن ذلك السلوكيات اللاتكيفية.</w:t>
      </w:r>
    </w:p>
    <w:p w:rsidR="000B32C9" w:rsidRPr="007E4689" w:rsidRDefault="000B32C9" w:rsidP="0094304C">
      <w:pPr>
        <w:spacing w:line="360" w:lineRule="auto"/>
        <w:ind w:firstLine="425"/>
        <w:jc w:val="both"/>
        <w:rPr>
          <w:rtl/>
        </w:rPr>
      </w:pPr>
      <w:r w:rsidRPr="007E4689">
        <w:rPr>
          <w:rtl/>
        </w:rPr>
        <w:t>لذا أصبح من الضرورة بمكان من التدخل المبكر لتنمية السلوك التكيفي؛ خاصة في مرحلة الروضة التي تعد مرحلة الأساس في تكوين الشخصية.</w:t>
      </w:r>
    </w:p>
    <w:p w:rsidR="000B32C9" w:rsidRPr="007E4689" w:rsidRDefault="000B32C9" w:rsidP="0094304C">
      <w:pPr>
        <w:spacing w:line="360" w:lineRule="auto"/>
        <w:ind w:firstLine="425"/>
        <w:jc w:val="both"/>
        <w:rPr>
          <w:rtl/>
        </w:rPr>
      </w:pPr>
      <w:r w:rsidRPr="007E4689">
        <w:rPr>
          <w:rtl/>
        </w:rPr>
        <w:t>مشكلة البحث:</w:t>
      </w:r>
    </w:p>
    <w:p w:rsidR="000B32C9" w:rsidRPr="007E4689" w:rsidRDefault="000B32C9" w:rsidP="0094304C">
      <w:pPr>
        <w:spacing w:line="360" w:lineRule="auto"/>
        <w:ind w:firstLine="425"/>
        <w:jc w:val="both"/>
        <w:rPr>
          <w:rtl/>
        </w:rPr>
      </w:pPr>
      <w:r w:rsidRPr="007E4689">
        <w:rPr>
          <w:rtl/>
        </w:rPr>
        <w:t xml:space="preserve">يرى جروسمان </w:t>
      </w:r>
      <w:r w:rsidRPr="007E4689">
        <w:t>Grossman</w:t>
      </w:r>
      <w:r w:rsidRPr="007E4689">
        <w:rPr>
          <w:rtl/>
        </w:rPr>
        <w:t xml:space="preserve"> (1973: 73) السلوك التكيفي بأنه درجة فاعلية الشخص في تعامله مع المعايير الخاصة باستقلاله الشخصي ومسئوليته الاجتماعية المتوافقة معه، وذلك في حدود المرحلة العمرية التي يمر بها بالإضافة إلى ثقافته الشخصية. إضافة إلى هذا، يفترض أن للسلوك التكيفي مظهرين أساسيين هما: (1) القدرة على التعلم والتدريب على الأداء الوظيفي المستقل، (2) القدرة على مواجهة المطالب سواء الاجتماعية منها أو الثقافية.</w:t>
      </w:r>
    </w:p>
    <w:p w:rsidR="000B32C9" w:rsidRPr="007E4689" w:rsidRDefault="000B32C9" w:rsidP="0094304C">
      <w:pPr>
        <w:spacing w:line="360" w:lineRule="auto"/>
        <w:ind w:firstLine="425"/>
        <w:jc w:val="both"/>
        <w:rPr>
          <w:rtl/>
        </w:rPr>
      </w:pPr>
      <w:r w:rsidRPr="007E4689">
        <w:rPr>
          <w:rtl/>
        </w:rPr>
        <w:t>ونظراً لأهمية السلوك التكيفي للإنسان في مراحل عمره المختلفة لأنه أساس الصحة النفسية، والذي بدونه يقع في براثن الأمراض النفسية المختلفة؛ لذا تعددت البحوث التدخلية لتنمية السلوك التكيفي عامة؛ وفي مرحلة رياض الأطفال خاصة، لما تتميز به هذه المرحلة من أهمية لأنها تعد مرحلة الأساس في بناء الشخصية.</w:t>
      </w:r>
    </w:p>
    <w:p w:rsidR="000B32C9" w:rsidRPr="007E4689" w:rsidRDefault="000B32C9" w:rsidP="0094304C">
      <w:pPr>
        <w:spacing w:line="360" w:lineRule="auto"/>
        <w:ind w:firstLine="425"/>
        <w:jc w:val="both"/>
        <w:rPr>
          <w:rtl/>
        </w:rPr>
      </w:pPr>
      <w:r w:rsidRPr="007E4689">
        <w:rPr>
          <w:rtl/>
        </w:rPr>
        <w:t xml:space="preserve">وقد تبين من خلال مراجعة الأدبيات النفسية سواء على مستوى البحوث العربية   (عبد الحميد، 1990؛ عبد المجيد،1992؛ بطرس، 1993؛ أمين، 1998؛ محمد، 2000)؛ أم الأجنبية (بالاس </w:t>
      </w:r>
      <w:r w:rsidRPr="007E4689">
        <w:t>Pallas</w:t>
      </w:r>
      <w:r w:rsidRPr="007E4689">
        <w:rPr>
          <w:rtl/>
        </w:rPr>
        <w:t xml:space="preserve">، 1990؛ وير </w:t>
      </w:r>
      <w:r w:rsidRPr="007E4689">
        <w:t>Weir</w:t>
      </w:r>
      <w:r w:rsidRPr="007E4689">
        <w:rPr>
          <w:rtl/>
        </w:rPr>
        <w:t xml:space="preserve">، 1995؛ هاينز </w:t>
      </w:r>
      <w:r w:rsidRPr="007E4689">
        <w:t>Haynes</w:t>
      </w:r>
      <w:r w:rsidRPr="007E4689">
        <w:rPr>
          <w:rtl/>
        </w:rPr>
        <w:t xml:space="preserve">، 2002؛ إيزارد وآخرين </w:t>
      </w:r>
      <w:r w:rsidRPr="007E4689">
        <w:t>Izard, et al.</w:t>
      </w:r>
      <w:r w:rsidRPr="007E4689">
        <w:rPr>
          <w:rtl/>
        </w:rPr>
        <w:t>، 2008) تعدد البحوث التدخلية لتحسين السلوك التكيفي لطفل الروضة، بينما على الجانب الآخر تبين قلة البحوث التدخلية التي تناولت تحسين جوانب السلوك التكيفي لدى طفل الروضة، خاصة في المملكة العربية السعودية. لذا أصبح هناك ضرورة للقيام بمثل هذا البحث للتعرف على المشكلات التكيفية لطفل الروضة، وما يمكن تقديمه من برامج تدخلية لحل الصراعات التكيفية لديه.</w:t>
      </w:r>
    </w:p>
    <w:p w:rsidR="000B32C9" w:rsidRPr="007E4689" w:rsidRDefault="000B32C9" w:rsidP="0094304C">
      <w:pPr>
        <w:spacing w:line="360" w:lineRule="auto"/>
        <w:ind w:firstLine="425"/>
        <w:jc w:val="both"/>
        <w:rPr>
          <w:rtl/>
        </w:rPr>
      </w:pPr>
      <w:r w:rsidRPr="007E4689">
        <w:rPr>
          <w:rtl/>
        </w:rPr>
        <w:t>ومن ثم، تكمن مشكلة البحث الراهن في محاولة الكشف عن فاعلية الأنشطة الترويحية في تحسين بعض السلوكيات التكيفية لدى أطفال الروضة بالمملكة العربية السعودية.</w:t>
      </w:r>
    </w:p>
    <w:p w:rsidR="000B32C9" w:rsidRPr="007E4689" w:rsidRDefault="000B32C9" w:rsidP="0094304C">
      <w:pPr>
        <w:spacing w:line="360" w:lineRule="auto"/>
        <w:ind w:firstLine="425"/>
        <w:jc w:val="both"/>
        <w:rPr>
          <w:rtl/>
        </w:rPr>
      </w:pPr>
      <w:r w:rsidRPr="007E4689">
        <w:rPr>
          <w:rtl/>
        </w:rPr>
        <w:t>تساؤلات البحث:</w:t>
      </w:r>
    </w:p>
    <w:p w:rsidR="000B32C9" w:rsidRPr="007E4689" w:rsidRDefault="000B32C9" w:rsidP="0094304C">
      <w:pPr>
        <w:spacing w:line="360" w:lineRule="auto"/>
        <w:ind w:firstLine="425"/>
        <w:jc w:val="both"/>
        <w:rPr>
          <w:rtl/>
        </w:rPr>
      </w:pPr>
      <w:r w:rsidRPr="007E4689">
        <w:rPr>
          <w:rtl/>
        </w:rPr>
        <w:t>يمكن صياغة تساؤلات البحث على النحو التالي:</w:t>
      </w:r>
    </w:p>
    <w:p w:rsidR="000B32C9" w:rsidRPr="007E4689" w:rsidRDefault="000B32C9" w:rsidP="0094304C">
      <w:pPr>
        <w:numPr>
          <w:ilvl w:val="0"/>
          <w:numId w:val="2"/>
        </w:numPr>
        <w:tabs>
          <w:tab w:val="clear" w:pos="930"/>
        </w:tabs>
        <w:spacing w:line="360" w:lineRule="auto"/>
        <w:ind w:left="0" w:firstLine="425"/>
        <w:jc w:val="both"/>
        <w:rPr>
          <w:rtl/>
        </w:rPr>
      </w:pPr>
      <w:r w:rsidRPr="007E4689">
        <w:rPr>
          <w:rtl/>
        </w:rPr>
        <w:t>ما الفروق في رتب الدرجات لبعض أبعاد السلوك التكيفي بين أفراد المجموعة التجريبية من أطفال الروضة قبل وبعد تطبيق برنامج الأنشطة الترويحية؟</w:t>
      </w:r>
    </w:p>
    <w:p w:rsidR="000B32C9" w:rsidRPr="007E4689" w:rsidRDefault="000B32C9" w:rsidP="0094304C">
      <w:pPr>
        <w:numPr>
          <w:ilvl w:val="0"/>
          <w:numId w:val="2"/>
        </w:numPr>
        <w:tabs>
          <w:tab w:val="clear" w:pos="930"/>
        </w:tabs>
        <w:spacing w:line="360" w:lineRule="auto"/>
        <w:ind w:left="0" w:firstLine="425"/>
        <w:jc w:val="both"/>
      </w:pPr>
      <w:r w:rsidRPr="007E4689">
        <w:rPr>
          <w:rtl/>
        </w:rPr>
        <w:t>ما الفروق في متوسطات رتب الدرجات لبعض أبعاد السلوك التكيفي بعد تطبيق برنامج الأنشطة الترويحية بين أفراد المجموعة التجريبية وأفراد المجموعة الضابطة؟</w:t>
      </w:r>
    </w:p>
    <w:p w:rsidR="000B32C9" w:rsidRPr="007E4689" w:rsidRDefault="000B32C9" w:rsidP="0094304C">
      <w:pPr>
        <w:numPr>
          <w:ilvl w:val="0"/>
          <w:numId w:val="2"/>
        </w:numPr>
        <w:tabs>
          <w:tab w:val="clear" w:pos="930"/>
        </w:tabs>
        <w:spacing w:line="360" w:lineRule="auto"/>
        <w:ind w:left="0" w:firstLine="425"/>
        <w:jc w:val="both"/>
        <w:rPr>
          <w:rtl/>
        </w:rPr>
      </w:pPr>
      <w:r w:rsidRPr="007E4689">
        <w:rPr>
          <w:rtl/>
        </w:rPr>
        <w:t>ما الفروق في متوسطات رتب الدرجات لبعض أبعاد السلوك التكيفي لأفراد المجموعة التجريبية من أطفال الروضة في القياسين البعدي والتتبعي؟</w:t>
      </w:r>
    </w:p>
    <w:p w:rsidR="000B32C9" w:rsidRPr="007E4689" w:rsidRDefault="000B32C9" w:rsidP="0094304C">
      <w:pPr>
        <w:spacing w:line="360" w:lineRule="auto"/>
        <w:ind w:firstLine="425"/>
        <w:jc w:val="both"/>
        <w:rPr>
          <w:rtl/>
        </w:rPr>
      </w:pPr>
      <w:r w:rsidRPr="007E4689">
        <w:rPr>
          <w:rtl/>
        </w:rPr>
        <w:t>هدف البحث:</w:t>
      </w:r>
    </w:p>
    <w:p w:rsidR="000B32C9" w:rsidRPr="007E4689" w:rsidRDefault="000B32C9" w:rsidP="0094304C">
      <w:pPr>
        <w:spacing w:line="360" w:lineRule="auto"/>
        <w:ind w:firstLine="425"/>
        <w:jc w:val="both"/>
        <w:rPr>
          <w:rtl/>
        </w:rPr>
      </w:pPr>
      <w:r w:rsidRPr="007E4689">
        <w:rPr>
          <w:rtl/>
        </w:rPr>
        <w:t>يهدف البحث الراهن إلى تحقيق ما يلي:</w:t>
      </w:r>
    </w:p>
    <w:p w:rsidR="000B32C9" w:rsidRPr="007E4689" w:rsidRDefault="000B32C9" w:rsidP="0094304C">
      <w:pPr>
        <w:numPr>
          <w:ilvl w:val="0"/>
          <w:numId w:val="3"/>
        </w:numPr>
        <w:tabs>
          <w:tab w:val="clear" w:pos="930"/>
        </w:tabs>
        <w:spacing w:line="360" w:lineRule="auto"/>
        <w:ind w:left="0" w:firstLine="425"/>
        <w:jc w:val="both"/>
        <w:rPr>
          <w:rtl/>
        </w:rPr>
      </w:pPr>
      <w:r w:rsidRPr="007E4689">
        <w:rPr>
          <w:rtl/>
        </w:rPr>
        <w:t>إعداد برنامج قائم على الأنشطة الترويحية لتحسين السلوك التكيفي للأطفال في مرحلة الروضة.</w:t>
      </w:r>
    </w:p>
    <w:p w:rsidR="000B32C9" w:rsidRPr="007E4689" w:rsidRDefault="000B32C9" w:rsidP="0094304C">
      <w:pPr>
        <w:numPr>
          <w:ilvl w:val="0"/>
          <w:numId w:val="3"/>
        </w:numPr>
        <w:tabs>
          <w:tab w:val="clear" w:pos="930"/>
        </w:tabs>
        <w:spacing w:line="360" w:lineRule="auto"/>
        <w:ind w:left="0" w:firstLine="425"/>
        <w:jc w:val="both"/>
        <w:rPr>
          <w:rtl/>
        </w:rPr>
      </w:pPr>
      <w:r w:rsidRPr="007E4689">
        <w:rPr>
          <w:rtl/>
        </w:rPr>
        <w:t>تقدير مدى فاعلية الأنشطة الترويحية في تحسين السلوك التكيفي لأطفال الروضة.</w:t>
      </w:r>
    </w:p>
    <w:p w:rsidR="000B32C9" w:rsidRPr="007E4689" w:rsidRDefault="000B32C9" w:rsidP="0094304C">
      <w:pPr>
        <w:spacing w:line="360" w:lineRule="auto"/>
        <w:ind w:firstLine="425"/>
        <w:jc w:val="both"/>
        <w:rPr>
          <w:rtl/>
        </w:rPr>
      </w:pPr>
      <w:r w:rsidRPr="007E4689">
        <w:rPr>
          <w:rtl/>
        </w:rPr>
        <w:t>أهمية البحث:</w:t>
      </w:r>
    </w:p>
    <w:p w:rsidR="000B32C9" w:rsidRPr="007E4689" w:rsidRDefault="000B32C9" w:rsidP="0094304C">
      <w:pPr>
        <w:spacing w:line="360" w:lineRule="auto"/>
        <w:ind w:firstLine="425"/>
        <w:jc w:val="both"/>
        <w:rPr>
          <w:rtl/>
        </w:rPr>
      </w:pPr>
      <w:r w:rsidRPr="007E4689">
        <w:rPr>
          <w:rtl/>
        </w:rPr>
        <w:t>يمكن تحديد أهمية البحث في النقاط التالية:</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قلة البحوث التي أجريت في المملكة العربية السعودية لتحسين السلوك التكيفي لدى أطفال الروضة. ويعد هذا من الأهمية بمكان، لأنه عندما تكون البداية من أول السلم التعليمي – مرحلة رياض الأطفال – فإنه يترتب على هذا تجنب مخاطر السلوكيات اللاتكيفية التي قد يتسم بها بعض أطفال الروضة مما يؤدي هذا إلى تفاقمها – ومن ثم يصعب مواجهتها وعلاجها.</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أن النتائج التي يسفر عنها التدخل التجريبي ربما تساعد المسئولين على إعادة هيكلة نظم رياض الأطفال، ومناهجها بما يتواءم مع الركب الحضاري لهذه المرحلة العمرية من عمر الإنسان، إلى جانب تقديم سبل الوقاية للانحرافات التكيفية التي ربما تقابل طفل الروضة، ونشر الوعي التربوي بين أسر طفل الروضة وتقديم الإرشادات اللازمة لأساليب التعامل معه حتى لا يقع في براثن السلوك اللاتكيفي.</w:t>
      </w:r>
    </w:p>
    <w:p w:rsidR="000B32C9" w:rsidRPr="007E4689" w:rsidRDefault="000B32C9" w:rsidP="0094304C">
      <w:pPr>
        <w:spacing w:line="360" w:lineRule="auto"/>
        <w:ind w:firstLine="425"/>
        <w:jc w:val="both"/>
        <w:rPr>
          <w:rtl/>
        </w:rPr>
      </w:pPr>
      <w:r w:rsidRPr="007E4689">
        <w:rPr>
          <w:rtl/>
        </w:rPr>
        <w:t>مصطلحات البحث:</w:t>
      </w:r>
    </w:p>
    <w:p w:rsidR="000B32C9" w:rsidRPr="007E4689" w:rsidRDefault="000B32C9" w:rsidP="0094304C">
      <w:pPr>
        <w:spacing w:line="360" w:lineRule="auto"/>
        <w:ind w:firstLine="425"/>
        <w:jc w:val="both"/>
        <w:rPr>
          <w:rtl/>
        </w:rPr>
      </w:pPr>
      <w:r w:rsidRPr="007E4689">
        <w:rPr>
          <w:rtl/>
        </w:rPr>
        <w:t xml:space="preserve">   [1] برنامج الأنشطة الترويحية:</w:t>
      </w:r>
    </w:p>
    <w:p w:rsidR="000B32C9" w:rsidRPr="007E4689" w:rsidRDefault="000B32C9" w:rsidP="0094304C">
      <w:pPr>
        <w:widowControl w:val="0"/>
        <w:spacing w:line="360" w:lineRule="auto"/>
        <w:ind w:firstLine="425"/>
        <w:jc w:val="both"/>
        <w:rPr>
          <w:rtl/>
        </w:rPr>
      </w:pPr>
      <w:r w:rsidRPr="007E4689">
        <w:rPr>
          <w:rtl/>
        </w:rPr>
        <w:t>يقصد به البرنامج التربوي والنفسي التي تخطط له الأجهزة التربوية وتوفر له الإمكانات المادية والبشرية، بحيث تكون متكاملة مع البرنامج التعليمي ومتممة له، مع مراعاة إشراك جميع الأطفال وإتاحة الفرص لكل منهم لممارسة أنواع النشاط التي تناسب ميوله واهتماماته (عبد الوهاب، 1987: 20).</w:t>
      </w:r>
    </w:p>
    <w:p w:rsidR="000B32C9" w:rsidRPr="007E4689" w:rsidRDefault="000B32C9" w:rsidP="0094304C">
      <w:pPr>
        <w:spacing w:line="360" w:lineRule="auto"/>
        <w:ind w:firstLine="425"/>
        <w:jc w:val="both"/>
        <w:rPr>
          <w:rtl/>
        </w:rPr>
      </w:pPr>
      <w:r w:rsidRPr="007E4689">
        <w:rPr>
          <w:rtl/>
        </w:rPr>
        <w:t>ويعرّف إجرائياً بأنه: "مجموعة من الأنشطة التي تمارس خارج نطاق الدراسة الأكاديمية، ويهدف لإكساب طفل الروضة القيم الاجتماعية والانفعالية والسلوكية، ويتحقق ذلك من خلال الألعاب والمهارات والأنشطة المنظمة التي تقدم له وفقاً للبرنامج".</w:t>
      </w:r>
    </w:p>
    <w:p w:rsidR="000B32C9" w:rsidRPr="007E4689" w:rsidRDefault="000B32C9" w:rsidP="0094304C">
      <w:pPr>
        <w:spacing w:line="360" w:lineRule="auto"/>
        <w:ind w:firstLine="425"/>
        <w:jc w:val="both"/>
        <w:rPr>
          <w:rtl/>
        </w:rPr>
      </w:pPr>
      <w:r w:rsidRPr="007E4689">
        <w:rPr>
          <w:rtl/>
        </w:rPr>
        <w:t xml:space="preserve">   [2] السلوك التكيفي:</w:t>
      </w:r>
    </w:p>
    <w:p w:rsidR="000B32C9" w:rsidRPr="007E4689" w:rsidRDefault="000B32C9" w:rsidP="0094304C">
      <w:pPr>
        <w:spacing w:line="360" w:lineRule="auto"/>
        <w:ind w:firstLine="425"/>
        <w:jc w:val="both"/>
        <w:rPr>
          <w:rtl/>
        </w:rPr>
      </w:pPr>
      <w:r w:rsidRPr="007E4689">
        <w:rPr>
          <w:rtl/>
        </w:rPr>
        <w:t>ظهر مفهوم السلوك التكيفي في علم النفس لأول مرة عندما استخدم أرنولد جيزل (1949) هذا المصطلح ليصف به المستوى المهاري الذي يسلكه الطفل في مرحلة عمرية معينة، وبناءاً على مفهوم جيزل فإن السلوك التكيفي للطفل يمر بمراحل عمرية مختلفة (صادق، 1985: 2). ويعرّف دسوقي (1985: 32) السلوك التكيفي بأنه: السلوك الموجه للتغلب على عقبات البيئة أو صعوبات مواقفها.</w:t>
      </w:r>
    </w:p>
    <w:p w:rsidR="000B32C9" w:rsidRPr="007E4689" w:rsidRDefault="000B32C9" w:rsidP="0094304C">
      <w:pPr>
        <w:spacing w:line="360" w:lineRule="auto"/>
        <w:ind w:firstLine="425"/>
        <w:jc w:val="both"/>
        <w:rPr>
          <w:rtl/>
        </w:rPr>
      </w:pPr>
      <w:r w:rsidRPr="007E4689">
        <w:rPr>
          <w:rtl/>
        </w:rPr>
        <w:t>ويمكن تعريف السلوك التكيفي في البحث الراهن بأنه الدرجة التي يحصل عليها طفل الروضة على مقياس السلوك التكيفي.</w:t>
      </w:r>
    </w:p>
    <w:p w:rsidR="000B32C9" w:rsidRPr="007E4689" w:rsidRDefault="000B32C9" w:rsidP="0094304C">
      <w:pPr>
        <w:spacing w:line="360" w:lineRule="auto"/>
        <w:ind w:firstLine="425"/>
        <w:jc w:val="both"/>
        <w:rPr>
          <w:rtl/>
        </w:rPr>
      </w:pPr>
      <w:r w:rsidRPr="007E4689">
        <w:rPr>
          <w:rtl/>
        </w:rPr>
        <w:t>حدود البحث:</w:t>
      </w:r>
    </w:p>
    <w:p w:rsidR="000B32C9" w:rsidRPr="007E4689" w:rsidRDefault="000B32C9" w:rsidP="0094304C">
      <w:pPr>
        <w:spacing w:line="360" w:lineRule="auto"/>
        <w:ind w:firstLine="425"/>
        <w:jc w:val="both"/>
        <w:rPr>
          <w:rtl/>
        </w:rPr>
      </w:pPr>
      <w:r w:rsidRPr="007E4689">
        <w:rPr>
          <w:rtl/>
        </w:rPr>
        <w:t>يتحدد البحث في المجالات التالية:</w:t>
      </w:r>
    </w:p>
    <w:p w:rsidR="000B32C9" w:rsidRPr="007E4689" w:rsidRDefault="000B32C9" w:rsidP="0094304C">
      <w:pPr>
        <w:spacing w:line="360" w:lineRule="auto"/>
        <w:ind w:firstLine="425"/>
        <w:jc w:val="both"/>
        <w:rPr>
          <w:rtl/>
        </w:rPr>
      </w:pPr>
      <w:r w:rsidRPr="007E4689">
        <w:rPr>
          <w:rtl/>
        </w:rPr>
        <w:t>أ-</w:t>
      </w:r>
      <w:r w:rsidRPr="007E4689">
        <w:rPr>
          <w:rtl/>
        </w:rPr>
        <w:tab/>
        <w:t>المجال البشري: تكونت عينة البحث من مجموعتين؛ إحدهما تجريبية والأخرى ضابطة، قوام كل منهما (7) أطفال في مرحلة الروضة.</w:t>
      </w:r>
    </w:p>
    <w:p w:rsidR="000B32C9" w:rsidRPr="007E4689" w:rsidRDefault="000B32C9" w:rsidP="0094304C">
      <w:pPr>
        <w:spacing w:line="360" w:lineRule="auto"/>
        <w:ind w:firstLine="425"/>
        <w:jc w:val="both"/>
        <w:rPr>
          <w:rtl/>
        </w:rPr>
      </w:pPr>
      <w:r w:rsidRPr="007E4689">
        <w:rPr>
          <w:rtl/>
        </w:rPr>
        <w:t>ب-</w:t>
      </w:r>
      <w:r w:rsidRPr="007E4689">
        <w:rPr>
          <w:rtl/>
        </w:rPr>
        <w:tab/>
        <w:t>المجال الجغرافي: تم اختيار مجموعتي البحث التجريبية والضابطة من بعض مدارس رياض الأطفال في محافظة الجوف بالمملكة العربية السعودية.</w:t>
      </w:r>
    </w:p>
    <w:p w:rsidR="000B32C9" w:rsidRPr="007E4689" w:rsidRDefault="000B32C9" w:rsidP="0094304C">
      <w:pPr>
        <w:spacing w:line="360" w:lineRule="auto"/>
        <w:ind w:firstLine="425"/>
        <w:jc w:val="both"/>
        <w:rPr>
          <w:rtl/>
        </w:rPr>
      </w:pPr>
      <w:r w:rsidRPr="007E4689">
        <w:rPr>
          <w:rtl/>
        </w:rPr>
        <w:t>ج-</w:t>
      </w:r>
      <w:r w:rsidRPr="007E4689">
        <w:rPr>
          <w:rtl/>
        </w:rPr>
        <w:tab/>
        <w:t>المجال الزمني: تم تطبيق أدوات البحث على مجموعتي البحث التجريبية والضابطة من19/3/2015 إلى 21/5/2015</w:t>
      </w:r>
    </w:p>
    <w:p w:rsidR="000B32C9" w:rsidRPr="007E4689" w:rsidRDefault="000B32C9" w:rsidP="0094304C">
      <w:pPr>
        <w:spacing w:line="360" w:lineRule="auto"/>
        <w:ind w:firstLine="425"/>
        <w:jc w:val="both"/>
        <w:rPr>
          <w:rtl/>
        </w:rPr>
      </w:pPr>
      <w:r w:rsidRPr="007E4689">
        <w:rPr>
          <w:rtl/>
        </w:rPr>
        <w:t>مفاهيم البحث:</w:t>
      </w:r>
    </w:p>
    <w:p w:rsidR="000B32C9" w:rsidRPr="007E4689" w:rsidRDefault="000B32C9" w:rsidP="0094304C">
      <w:pPr>
        <w:spacing w:line="360" w:lineRule="auto"/>
        <w:ind w:firstLine="425"/>
        <w:jc w:val="both"/>
        <w:rPr>
          <w:rtl/>
        </w:rPr>
      </w:pPr>
      <w:r w:rsidRPr="007E4689">
        <w:rPr>
          <w:rtl/>
        </w:rPr>
        <w:t>يمكن عرض مفاهيم البحث على النحو التالي:</w:t>
      </w:r>
    </w:p>
    <w:p w:rsidR="000B32C9" w:rsidRPr="007E4689" w:rsidRDefault="000B32C9" w:rsidP="0094304C">
      <w:pPr>
        <w:spacing w:line="360" w:lineRule="auto"/>
        <w:ind w:firstLine="425"/>
        <w:jc w:val="both"/>
        <w:rPr>
          <w:rtl/>
        </w:rPr>
      </w:pPr>
      <w:r w:rsidRPr="007E4689">
        <w:rPr>
          <w:rtl/>
        </w:rPr>
        <w:t>أولاً: مرحلة الطفولة المبكرة:</w:t>
      </w:r>
    </w:p>
    <w:p w:rsidR="000B32C9" w:rsidRPr="007E4689" w:rsidRDefault="000B32C9" w:rsidP="0094304C">
      <w:pPr>
        <w:widowControl w:val="0"/>
        <w:spacing w:line="360" w:lineRule="auto"/>
        <w:ind w:firstLine="425"/>
        <w:jc w:val="both"/>
        <w:rPr>
          <w:rtl/>
        </w:rPr>
      </w:pPr>
      <w:r w:rsidRPr="007E4689">
        <w:rPr>
          <w:rtl/>
        </w:rPr>
        <w:t>تمتد مرحلة الطفولة المبكرة من العام الثاني في حياة الطفل إلى العام الخامس أو السادس، وفي أثناء هذه الفترة ينمو وعي الطفل نحو الاستقلالية، وتتحدد معالم شخصيته الرئيسية، ويبدأ في الاعتماد على نفسه في أعماله وحركاته بقدر كبير من الثقة والتلقائية. ومن أهم مميزات هذه المرحلة ما يلي:</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استمرار النمو بسرعة، ولكن بمعدل أقل من المرحلة السابقة.</w:t>
      </w:r>
    </w:p>
    <w:p w:rsidR="000B32C9" w:rsidRPr="007E4689" w:rsidRDefault="000B32C9" w:rsidP="0094304C">
      <w:pPr>
        <w:numPr>
          <w:ilvl w:val="0"/>
          <w:numId w:val="4"/>
        </w:numPr>
        <w:tabs>
          <w:tab w:val="clear" w:pos="930"/>
        </w:tabs>
        <w:spacing w:line="360" w:lineRule="auto"/>
        <w:ind w:left="0" w:firstLine="425"/>
        <w:jc w:val="both"/>
      </w:pPr>
      <w:r w:rsidRPr="007E4689">
        <w:rPr>
          <w:rtl/>
        </w:rPr>
        <w:t>ازدياد النضج الحركي بدرجة ملحوظة، فالطفل في سن الخامسة يظهر فيه التوافق العصبي العضلي في العضلات الصغيرة الدقيقة باليدين، بحيث يستطيع استعمال القلم في رسم السطور المستوية والدوائر والمثلثات.</w:t>
      </w:r>
    </w:p>
    <w:p w:rsidR="000B32C9" w:rsidRPr="007E4689" w:rsidRDefault="000B32C9" w:rsidP="0094304C">
      <w:pPr>
        <w:numPr>
          <w:ilvl w:val="0"/>
          <w:numId w:val="4"/>
        </w:numPr>
        <w:tabs>
          <w:tab w:val="clear" w:pos="930"/>
        </w:tabs>
        <w:spacing w:line="360" w:lineRule="auto"/>
        <w:ind w:left="0" w:firstLine="425"/>
        <w:jc w:val="both"/>
      </w:pPr>
      <w:r w:rsidRPr="007E4689">
        <w:rPr>
          <w:rtl/>
        </w:rPr>
        <w:t>وفي هذه المرحلة تنمو حواسه حتى تكاد تبلغ نموها الكامل، وبالتالي تبلغ قوة الملاحظة عنده بدرجة كبيرة.</w:t>
      </w:r>
    </w:p>
    <w:p w:rsidR="000B32C9" w:rsidRPr="007E4689" w:rsidRDefault="000B32C9" w:rsidP="0094304C">
      <w:pPr>
        <w:numPr>
          <w:ilvl w:val="0"/>
          <w:numId w:val="4"/>
        </w:numPr>
        <w:tabs>
          <w:tab w:val="clear" w:pos="930"/>
        </w:tabs>
        <w:spacing w:line="360" w:lineRule="auto"/>
        <w:ind w:left="0" w:firstLine="425"/>
        <w:jc w:val="both"/>
      </w:pPr>
      <w:r w:rsidRPr="007E4689">
        <w:rPr>
          <w:rtl/>
        </w:rPr>
        <w:t>تظل قدرة الطفل على التركيز والانتباه محدودة، بالرغم من إقباله على التعلم، واكتشاف العالم من حوله، ولكن يظل الطفل متمركزاً حول ذاته، بحيث لا يستطيع رؤية الأشياء من وجهة نظر الآخرين، رغم إمكان تصوره للأشياء والأحداث – وتمثلها ذهنياً.</w:t>
      </w:r>
    </w:p>
    <w:p w:rsidR="000B32C9" w:rsidRPr="007E4689" w:rsidRDefault="000B32C9" w:rsidP="0094304C">
      <w:pPr>
        <w:numPr>
          <w:ilvl w:val="0"/>
          <w:numId w:val="4"/>
        </w:numPr>
        <w:tabs>
          <w:tab w:val="clear" w:pos="930"/>
        </w:tabs>
        <w:spacing w:line="360" w:lineRule="auto"/>
        <w:ind w:left="0" w:firstLine="425"/>
        <w:jc w:val="both"/>
      </w:pPr>
      <w:r w:rsidRPr="007E4689">
        <w:rPr>
          <w:rtl/>
        </w:rPr>
        <w:t>يستطيع الطفل في هذه المرحلة التحكم في عملية الإخراج، بالإضافة إلى إنه يكتسب مهارات جديدة، ويكون العديد من المفاهيم الاجتماعية، ويستطيع أن يفرق بين الصواب والخطأ، والخير والشر.</w:t>
      </w:r>
    </w:p>
    <w:p w:rsidR="000B32C9" w:rsidRPr="007E4689" w:rsidRDefault="000B32C9" w:rsidP="0094304C">
      <w:pPr>
        <w:numPr>
          <w:ilvl w:val="0"/>
          <w:numId w:val="4"/>
        </w:numPr>
        <w:tabs>
          <w:tab w:val="clear" w:pos="930"/>
        </w:tabs>
        <w:spacing w:line="360" w:lineRule="auto"/>
        <w:ind w:left="0" w:firstLine="425"/>
        <w:jc w:val="both"/>
      </w:pPr>
      <w:r w:rsidRPr="007E4689">
        <w:rPr>
          <w:rtl/>
        </w:rPr>
        <w:t>يبدأ الطفل في تعلم لغة الأم في بداية هذه المرحلة من (2 – 6) سنوات، ويستطيع التمثيل الرمزي للأشياء مع التفكير البسيط، كلون من ألوان النشاط العقلي، كأن يكون الطفل قادراً على تقليد أصوات بعض الحيوانات، مثل: العصفور، والقط، والكلب، والديك إلى غير ذلك مما يحيط بالطفل من أشياء وموجودات.</w:t>
      </w:r>
    </w:p>
    <w:p w:rsidR="000B32C9" w:rsidRPr="007E4689" w:rsidRDefault="000B32C9" w:rsidP="0094304C">
      <w:pPr>
        <w:numPr>
          <w:ilvl w:val="0"/>
          <w:numId w:val="4"/>
        </w:numPr>
        <w:tabs>
          <w:tab w:val="clear" w:pos="930"/>
        </w:tabs>
        <w:spacing w:line="360" w:lineRule="auto"/>
        <w:ind w:left="0" w:firstLine="425"/>
        <w:jc w:val="both"/>
      </w:pPr>
      <w:r w:rsidRPr="007E4689">
        <w:rPr>
          <w:rtl/>
        </w:rPr>
        <w:t>مع تعلم الطفل لغة أبويه والمحيطين به؛ تنمو قدرته على التقليد والمحاكاة، وتزداد قدرته على الكلام بسرعة أكبر تدريجياً، حتى يستطيع التعبير عن حاجاته وانفعالاته مستخدماً الكلام البسيط بدلاً من البكاء.</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يكتسب الطفل السلوك الذي يساعده على التفاعل والتكيف مع نفسه ومع المجتمع الذي يعيش فيه، حيث على الطفل أن يعرف كيف يعيش مع نفسه، وكيف يعيش مع الآخرين، وتنمو لديه هذه المظاهر الاجتماعية من خلال اللعب والتفاعل الاجتماعي.</w:t>
      </w:r>
    </w:p>
    <w:p w:rsidR="000B32C9" w:rsidRPr="007E4689" w:rsidRDefault="000B32C9" w:rsidP="0094304C">
      <w:pPr>
        <w:spacing w:line="360" w:lineRule="auto"/>
        <w:ind w:firstLine="425"/>
        <w:jc w:val="both"/>
        <w:rPr>
          <w:rtl/>
        </w:rPr>
      </w:pPr>
      <w:r w:rsidRPr="007E4689">
        <w:rPr>
          <w:rtl/>
        </w:rPr>
        <w:t>(الريدي، 2012: 125-127، 131)</w:t>
      </w:r>
    </w:p>
    <w:p w:rsidR="000B32C9" w:rsidRPr="007E4689" w:rsidRDefault="000B32C9" w:rsidP="0094304C">
      <w:pPr>
        <w:spacing w:line="360" w:lineRule="auto"/>
        <w:ind w:firstLine="425"/>
        <w:jc w:val="both"/>
        <w:rPr>
          <w:rtl/>
        </w:rPr>
      </w:pPr>
      <w:r w:rsidRPr="007E4689">
        <w:rPr>
          <w:rtl/>
        </w:rPr>
        <w:t>ثانياً: رياض الأطفال:</w:t>
      </w:r>
    </w:p>
    <w:p w:rsidR="000B32C9" w:rsidRPr="007E4689" w:rsidRDefault="000B32C9" w:rsidP="0094304C">
      <w:pPr>
        <w:spacing w:line="360" w:lineRule="auto"/>
        <w:ind w:firstLine="425"/>
        <w:jc w:val="both"/>
        <w:rPr>
          <w:rtl/>
        </w:rPr>
      </w:pPr>
      <w:r w:rsidRPr="007E4689">
        <w:rPr>
          <w:rtl/>
        </w:rPr>
        <w:t xml:space="preserve">تعد الطفولة من أهم المراحل التي يمر بها الإنسان في حياته، ففيها تشتد قابليته للتأثر بالعوامل المختلفة التي تحيط به مما يبرز أهمية السنوات الخمس الأولى في تكوين شخصيته بصورة تترك الأثر طول حياته، مما يجعل التربية في تلك المرحلة أمراً بالغ الأهمية في كافة المراحل العمرية. لذا أجمع الباحثون ورجال التربية أن لا تترك التربية في الطفولة للفطرة. لذا كانت الدعوة لإنشاء مؤسسات متخصصة في تعليم المعارف والخبرات والمهارات وأساليب التفكير والعمل والعلاقات الاجتماعية للأطفال. ويعتبر فروبل </w:t>
      </w:r>
      <w:r w:rsidRPr="007E4689">
        <w:t>Frebel</w:t>
      </w:r>
      <w:r w:rsidRPr="007E4689">
        <w:rPr>
          <w:rtl/>
        </w:rPr>
        <w:t xml:space="preserve"> أول من أطلق مفهوم رياض الأطفال على مدارس الأطفال في القرن التاسع عشر (بدر، 2000: 37).</w:t>
      </w:r>
    </w:p>
    <w:p w:rsidR="000B32C9" w:rsidRPr="007E4689" w:rsidRDefault="000B32C9" w:rsidP="0094304C">
      <w:pPr>
        <w:widowControl w:val="0"/>
        <w:spacing w:line="360" w:lineRule="auto"/>
        <w:ind w:firstLine="425"/>
        <w:jc w:val="both"/>
        <w:rPr>
          <w:rtl/>
        </w:rPr>
      </w:pPr>
      <w:r w:rsidRPr="007E4689">
        <w:rPr>
          <w:rtl/>
        </w:rPr>
        <w:t>ويمكن تعريف رياض الأطفال بأنه: "مؤسسة تربوية واجتماعية تقوم بتأهيل الطفل تأهيلاً سليماً لدخول المرحلة الابتدائية حتى لا يشعر بالانتقال المفاجئ من البيت إلى المدرسة تاركاً له حرية تامة في ممارسة الأنشطة واكتشاف قدراته وميوله وإمكاناته وبذلك تساعده على اكتساب خبرات جديدة في المرحلة العمرية من عمر الثالثة حتى السادسة" (الحريري، 2002: 38)؛ وبأنه: "مؤسسة تعليمية تتعهد الأطفال للتهيئة لمرحلة التعليم الأساسي والخبرات التربوية المقدمة فيها أكثر تنظيماً من خبرات دور الحضانة وتقبل الأطفال الذين يتراوح أعمارهم من الثالثة حتى السادسة، وفي هذه الفترة من النمو يتكون لدى الأطفال الاهتمام للكثير من الأمور الحيوية بالنسبة لهم مثل اللعب المنظم والميول نحو القراءة والكتابة والحساب؛ ويلعب التشجيع الذي يجده الأطفال حولهم في رياض الأطفال أدواراً منها؛ تعودهم على العمل الفردي والجماعي والنشاط التعليمي" (بدير، 2004: 16)؛ وبأنها: "مرحلة خاصة بالأطفال وتقسم إلى صفين من البستان والتمهيدي وترعى الأطفال من سن 4 سنوات حتى السادسة، وهي المؤسسة التربوية التي من خلالها تحسم حياة الأفراد والجماعات ويتوقف مستقبل الأسرة والمجتمع على مدى الاهتمام والنهوض بحاجات الأطفال وإشباع رغباتهم حتى يؤدي إلى النمو الإنساني الخلاق ويقاس نجاح هذه الرياض بمدى تقدم العلم التعليمي فيها، فالروضة حاجة ملحة  تيسر للأطفال فرصة النماء والتعليم وتشكل نواة الشخصية في جميع جوانبها في هذه المرحلة إذا ما أعدت الظروف والشروط الصحية والتربوية الملائمة، بما يحقق أهداف الرياض التعليمية" (بطاينة، 2006: 31).</w:t>
      </w:r>
    </w:p>
    <w:p w:rsidR="000B32C9" w:rsidRPr="007E4689" w:rsidRDefault="000B32C9" w:rsidP="0094304C">
      <w:pPr>
        <w:widowControl w:val="0"/>
        <w:spacing w:line="360" w:lineRule="auto"/>
        <w:ind w:firstLine="425"/>
        <w:jc w:val="both"/>
        <w:rPr>
          <w:rtl/>
        </w:rPr>
      </w:pPr>
      <w:r w:rsidRPr="007E4689">
        <w:rPr>
          <w:rtl/>
        </w:rPr>
        <w:t>ومن ثم، تبين من التعريفات المذكورة سلفاً أن رياض الأطفال وسيلة للنمو الشامل للجوانب الجسمية والعقلية والانفعالية والنفسية، كما أنه يقتصر على المرحلة العمرية التي تتراوح ما بين الثالثة والسادسة، وتعتمد في قيامها على حاجة المجتمع ومتطلبات الطفل النمائية، وتستخدم أدوات مثل حرية التعبير وممارسة الأنشطة التلقائية والتي من خلالها يتم اكتشاف قدرات وإمكانات وطاقات واستعدادات الأطفال لتوجيههم بالشكل الملائم.</w:t>
      </w:r>
    </w:p>
    <w:p w:rsidR="000B32C9" w:rsidRPr="007E4689" w:rsidRDefault="000B32C9" w:rsidP="0094304C">
      <w:pPr>
        <w:spacing w:line="360" w:lineRule="auto"/>
        <w:ind w:firstLine="425"/>
        <w:jc w:val="both"/>
        <w:rPr>
          <w:rtl/>
        </w:rPr>
      </w:pPr>
      <w:r w:rsidRPr="007E4689">
        <w:rPr>
          <w:rtl/>
        </w:rPr>
        <w:t>وعليه، تعرّف الباحثة الحالية رياض الأطفال بأنها: "مؤسسة تربوية تعليمية ترعى الأطفال في المرحلة السنية من ثلاث أو أربع سنوات حتى السادسة، وتسبق المرحلة الابتدائية، وتقدم رعاية منظمة وهادفة ومحددة المعالم، لها فلسفتها وأسسها وأساليبها وطرقها التي تستند إلى مبادئ ونظريات علمية ينبغي السير على هداها".</w:t>
      </w:r>
    </w:p>
    <w:p w:rsidR="000B32C9" w:rsidRPr="007E4689" w:rsidRDefault="000B32C9" w:rsidP="0094304C">
      <w:pPr>
        <w:spacing w:line="360" w:lineRule="auto"/>
        <w:ind w:firstLine="425"/>
        <w:jc w:val="both"/>
        <w:rPr>
          <w:rtl/>
        </w:rPr>
      </w:pPr>
      <w:r w:rsidRPr="007E4689">
        <w:rPr>
          <w:rtl/>
        </w:rPr>
        <w:t>إضافة إلى هذا، توجد عدة مرتكزات تنطلق منها فلسفة تربية الطفل ما قبل المدرسة، كما أشار إليها شريف (2007: 58) على الوجه التالي:</w:t>
      </w:r>
    </w:p>
    <w:p w:rsidR="000B32C9" w:rsidRPr="007E4689" w:rsidRDefault="000B32C9" w:rsidP="0094304C">
      <w:pPr>
        <w:spacing w:line="360" w:lineRule="auto"/>
        <w:ind w:firstLine="425"/>
        <w:jc w:val="both"/>
        <w:rPr>
          <w:rtl/>
        </w:rPr>
      </w:pPr>
      <w:r w:rsidRPr="007E4689">
        <w:rPr>
          <w:rtl/>
        </w:rPr>
        <w:t>-</w:t>
      </w:r>
      <w:r w:rsidRPr="007E4689">
        <w:rPr>
          <w:rtl/>
        </w:rPr>
        <w:tab/>
        <w:t>أن الطفل ينتقل من بيئته إلى رياض الأطفال في سن مبكرة، لذا يجب أن تكون رياض الأطفال امتداداً للأسرة من حيث توفير الحنان والعطف للطفل وليس بديلاً عنها.</w:t>
      </w:r>
    </w:p>
    <w:p w:rsidR="000B32C9" w:rsidRPr="007E4689" w:rsidRDefault="000B32C9" w:rsidP="0094304C">
      <w:pPr>
        <w:spacing w:line="360" w:lineRule="auto"/>
        <w:ind w:firstLine="425"/>
        <w:jc w:val="both"/>
        <w:rPr>
          <w:rtl/>
        </w:rPr>
      </w:pPr>
      <w:r w:rsidRPr="007E4689">
        <w:rPr>
          <w:rtl/>
        </w:rPr>
        <w:t>-</w:t>
      </w:r>
      <w:r w:rsidRPr="007E4689">
        <w:rPr>
          <w:rtl/>
        </w:rPr>
        <w:tab/>
        <w:t>للخبرة المبكرة أو الحرمان منها أثر على مستقبل الطفل، لذا يجب أن تولى رياض الأطفال عناية هامة بها لتوسيع مدارك الطفل.</w:t>
      </w:r>
    </w:p>
    <w:p w:rsidR="000B32C9" w:rsidRPr="007E4689" w:rsidRDefault="000B32C9" w:rsidP="0094304C">
      <w:pPr>
        <w:spacing w:line="360" w:lineRule="auto"/>
        <w:ind w:firstLine="425"/>
        <w:jc w:val="both"/>
        <w:rPr>
          <w:rtl/>
        </w:rPr>
      </w:pPr>
      <w:r w:rsidRPr="007E4689">
        <w:rPr>
          <w:rtl/>
        </w:rPr>
        <w:t>-</w:t>
      </w:r>
      <w:r w:rsidRPr="007E4689">
        <w:rPr>
          <w:rtl/>
        </w:rPr>
        <w:tab/>
        <w:t>ضرورة انسجام المنهج المقدم للطفل مع المتطلبات الثقافية والاجتماعية للمجتمع الذي يعيش فيه.</w:t>
      </w:r>
    </w:p>
    <w:p w:rsidR="000B32C9" w:rsidRPr="007E4689" w:rsidRDefault="000B32C9" w:rsidP="0094304C">
      <w:pPr>
        <w:spacing w:line="360" w:lineRule="auto"/>
        <w:ind w:firstLine="425"/>
        <w:jc w:val="both"/>
        <w:rPr>
          <w:rtl/>
        </w:rPr>
      </w:pPr>
      <w:r w:rsidRPr="007E4689">
        <w:rPr>
          <w:rtl/>
        </w:rPr>
        <w:t>-</w:t>
      </w:r>
      <w:r w:rsidRPr="007E4689">
        <w:rPr>
          <w:rtl/>
        </w:rPr>
        <w:tab/>
        <w:t>الموازنة فيما يقدم للطفل من خبرات من حيث الكم والكيف، فقد تبين أن تقديم خبرات قليلة تعني إهدار الإمكانات وتقديم خبرات أكثر مما لا يتلاءم مع قدرات الطفل معناه شعور الطفل بالإحباط والفشل.</w:t>
      </w:r>
    </w:p>
    <w:p w:rsidR="000B32C9" w:rsidRPr="007E4689" w:rsidRDefault="000B32C9" w:rsidP="0094304C">
      <w:pPr>
        <w:spacing w:line="360" w:lineRule="auto"/>
        <w:ind w:firstLine="425"/>
        <w:jc w:val="both"/>
        <w:rPr>
          <w:rtl/>
        </w:rPr>
      </w:pPr>
      <w:r w:rsidRPr="007E4689">
        <w:rPr>
          <w:rtl/>
        </w:rPr>
        <w:t>-</w:t>
      </w:r>
      <w:r w:rsidRPr="007E4689">
        <w:rPr>
          <w:rtl/>
        </w:rPr>
        <w:tab/>
        <w:t>تعويد الطفل على مبدأ العمل مع الجماعة والتسامح وتهذيب الأخلاق وتعليمهم بعض الصفات الحميدة كالصدق والأمانة والإخلاص، ويمكن للطفل أن يكتسب ذلك من خلال ممارسة اللعب مع أقرانه.</w:t>
      </w:r>
    </w:p>
    <w:p w:rsidR="000B32C9" w:rsidRPr="007E4689" w:rsidRDefault="000B32C9" w:rsidP="0094304C">
      <w:pPr>
        <w:spacing w:line="360" w:lineRule="auto"/>
        <w:ind w:firstLine="425"/>
        <w:jc w:val="both"/>
        <w:rPr>
          <w:rtl/>
        </w:rPr>
      </w:pPr>
      <w:r w:rsidRPr="007E4689">
        <w:rPr>
          <w:rtl/>
        </w:rPr>
        <w:t>-</w:t>
      </w:r>
      <w:r w:rsidRPr="007E4689">
        <w:rPr>
          <w:rtl/>
        </w:rPr>
        <w:tab/>
        <w:t>احترام الطفل وإتاحة الفرص له للتعبير عن رأيه والقيام بأعماله بحرية دون تدخل من المعلمة، لأن هذا التدخل قد يقلل من قيمة الطفل أمام نفسه، ويجعل منه شخصاً اعتمادياً وعديم المبادرة.</w:t>
      </w:r>
    </w:p>
    <w:p w:rsidR="000B32C9" w:rsidRPr="007E4689" w:rsidRDefault="000B32C9" w:rsidP="0094304C">
      <w:pPr>
        <w:widowControl w:val="0"/>
        <w:spacing w:line="360" w:lineRule="auto"/>
        <w:ind w:firstLine="425"/>
        <w:jc w:val="both"/>
        <w:rPr>
          <w:rtl/>
        </w:rPr>
      </w:pPr>
      <w:r w:rsidRPr="007E4689">
        <w:rPr>
          <w:rtl/>
        </w:rPr>
        <w:t>-</w:t>
      </w:r>
      <w:r w:rsidRPr="007E4689">
        <w:rPr>
          <w:rtl/>
        </w:rPr>
        <w:tab/>
        <w:t>تهيئة المحيط التعليمي الكلي فيزيائياً وتربوياً واجتماعياً ونفسياً، لأن الأطفال لا يتعلمون ما يقدم إليهم فقط، بل يتعلمون أيضاً الأشياء التي تصل إليهم عبر مواقف ومشاعر المحيطين بهم.</w:t>
      </w:r>
    </w:p>
    <w:p w:rsidR="000B32C9" w:rsidRPr="007E4689" w:rsidRDefault="000B32C9" w:rsidP="0094304C">
      <w:pPr>
        <w:spacing w:line="360" w:lineRule="auto"/>
        <w:ind w:firstLine="425"/>
        <w:jc w:val="both"/>
        <w:rPr>
          <w:rtl/>
        </w:rPr>
      </w:pPr>
      <w:r w:rsidRPr="007E4689">
        <w:rPr>
          <w:rtl/>
        </w:rPr>
        <w:t>والواقع أن دور رياض الأطفال أصبح ينظر إليه كضرورة من ضرورات الحياة الجديدة في المجتمع الحديث، فهي نظام منبثق عن التفرع الوظيفي لنظام الأسرة؛ أوجدته ظروف التغير الجذري الذي حدث في محيطها، مما أثر في بنائها ووظائفها إنعكاساً لتغيرات عميقة واسعة حدثت في المجتمع. كما أن رياض الأطفال تضطلع بمسئولية كبرى شديدة الخطر في المجتمع، لأنه من الثابت وبإجماع آراء العلماء أن سنوات الحضانة ذات أهمية في تحديد الملامح الرئيسية في شخصية الفرد، وأنها القاعدة الوحيدة لبناء صرح المجتمع؛ لأن أطفال اليوم هم شباب الغد ورجال المستقبل (دياب، 1981: 7).</w:t>
      </w:r>
    </w:p>
    <w:p w:rsidR="000B32C9" w:rsidRPr="007E4689" w:rsidRDefault="000B32C9" w:rsidP="0094304C">
      <w:pPr>
        <w:spacing w:line="360" w:lineRule="auto"/>
        <w:ind w:firstLine="425"/>
        <w:jc w:val="both"/>
        <w:rPr>
          <w:rtl/>
        </w:rPr>
      </w:pPr>
      <w:r w:rsidRPr="007E4689">
        <w:rPr>
          <w:rtl/>
        </w:rPr>
        <w:t>ولقد تأثرت أدوار رياض الأطفال بنظرة المجتمع إلى التعلم، وما يتوقعه المجتمع من المؤسسات التربوية نحو أبنائهم ونمو عملية التعلم برمتها؛ ففي مرحلة ما كانت رياض الأطفال مسئولة عن نقل وتهذيب ما يعرفه الصغار حيث انشغلت بتعليمهم القراءة والكتابة والحساب، وفي مرحلة أخرى أصبحت رياض الأطفال مسئولة عن تربية الشخصية المتعلمة من مختلف جوانبها، وفي العصر الحالي تأثرت أدوار رياض الأطفال كمؤسسة تربوية بالتطور الحادث في عملية التعلم (تقي، 2003: 100).</w:t>
      </w:r>
    </w:p>
    <w:p w:rsidR="000B32C9" w:rsidRPr="007E4689" w:rsidRDefault="000B32C9" w:rsidP="0094304C">
      <w:pPr>
        <w:spacing w:line="360" w:lineRule="auto"/>
        <w:ind w:firstLine="425"/>
        <w:jc w:val="both"/>
        <w:rPr>
          <w:rtl/>
        </w:rPr>
      </w:pPr>
      <w:r w:rsidRPr="007E4689">
        <w:rPr>
          <w:rtl/>
        </w:rPr>
        <w:t>كما أشار شريف (2007: 227) أن لرياض الأطفال أهداف عامة على النحو التالي:</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تعلم المشاركة النشطة مع الآخرين صغاراً وكباراً.</w:t>
      </w:r>
    </w:p>
    <w:p w:rsidR="000B32C9" w:rsidRPr="007E4689" w:rsidRDefault="000B32C9" w:rsidP="0094304C">
      <w:pPr>
        <w:numPr>
          <w:ilvl w:val="0"/>
          <w:numId w:val="4"/>
        </w:numPr>
        <w:tabs>
          <w:tab w:val="clear" w:pos="930"/>
        </w:tabs>
        <w:spacing w:line="360" w:lineRule="auto"/>
        <w:ind w:left="0" w:firstLine="425"/>
        <w:jc w:val="both"/>
      </w:pPr>
      <w:r w:rsidRPr="007E4689">
        <w:rPr>
          <w:rtl/>
        </w:rPr>
        <w:t>تعلم كيفية العناية بأجسامهم واستخدام أعضائهم استخداماً وظيفياً.</w:t>
      </w:r>
    </w:p>
    <w:p w:rsidR="000B32C9" w:rsidRPr="007E4689" w:rsidRDefault="000B32C9" w:rsidP="0094304C">
      <w:pPr>
        <w:numPr>
          <w:ilvl w:val="0"/>
          <w:numId w:val="4"/>
        </w:numPr>
        <w:tabs>
          <w:tab w:val="clear" w:pos="930"/>
        </w:tabs>
        <w:spacing w:line="360" w:lineRule="auto"/>
        <w:ind w:left="0" w:firstLine="425"/>
        <w:jc w:val="both"/>
      </w:pPr>
      <w:r w:rsidRPr="007E4689">
        <w:rPr>
          <w:rtl/>
        </w:rPr>
        <w:t>تعلم كيفية التعامل مع مكونات البيئة الطبيعية.</w:t>
      </w:r>
    </w:p>
    <w:p w:rsidR="000B32C9" w:rsidRPr="007E4689" w:rsidRDefault="000B32C9" w:rsidP="0094304C">
      <w:pPr>
        <w:numPr>
          <w:ilvl w:val="0"/>
          <w:numId w:val="4"/>
        </w:numPr>
        <w:tabs>
          <w:tab w:val="clear" w:pos="930"/>
        </w:tabs>
        <w:spacing w:line="360" w:lineRule="auto"/>
        <w:ind w:left="0" w:firstLine="425"/>
        <w:jc w:val="both"/>
      </w:pPr>
      <w:r w:rsidRPr="007E4689">
        <w:rPr>
          <w:rtl/>
        </w:rPr>
        <w:t>تعلم الأطفال الكلمات الجديدة وفهم التعبيرات اللغوية.</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تعلم كيفية تكوين العلاقات الاجتماعية في الأسرة والمجتمع.</w:t>
      </w:r>
    </w:p>
    <w:p w:rsidR="000B32C9" w:rsidRPr="007E4689" w:rsidRDefault="000B32C9" w:rsidP="0094304C">
      <w:pPr>
        <w:spacing w:line="360" w:lineRule="auto"/>
        <w:ind w:firstLine="425"/>
        <w:jc w:val="both"/>
        <w:rPr>
          <w:rtl/>
        </w:rPr>
      </w:pPr>
      <w:r w:rsidRPr="007E4689">
        <w:rPr>
          <w:rtl/>
        </w:rPr>
        <w:t>ثالثاً: السلوك التكيفي:</w:t>
      </w:r>
    </w:p>
    <w:p w:rsidR="000B32C9" w:rsidRPr="007E4689" w:rsidRDefault="000B32C9" w:rsidP="0094304C">
      <w:pPr>
        <w:spacing w:line="360" w:lineRule="auto"/>
        <w:ind w:firstLine="425"/>
        <w:jc w:val="both"/>
        <w:rPr>
          <w:rtl/>
        </w:rPr>
      </w:pPr>
      <w:r w:rsidRPr="007E4689">
        <w:rPr>
          <w:rtl/>
        </w:rPr>
        <w:t xml:space="preserve">نشأ مفهوم التكيف في بادئ الأمر ضمن علم البيولوجيا، كما أشارت إليه نظرية تشارلز دارون </w:t>
      </w:r>
      <w:r w:rsidRPr="007E4689">
        <w:t>Charles Darwin</w:t>
      </w:r>
      <w:r w:rsidRPr="007E4689">
        <w:rPr>
          <w:rtl/>
        </w:rPr>
        <w:t>، في نظرية النشوء والارتقاء عام 1859م والتي أقر فيها أن الكائنات الحية التي تستطيع البقاء والمحافظة على نوعها تلك التي تستطيع أن تتواءم مع أخطار وصعوبات العالم والبيئة الطبيعية، وهو ما عبر عنه دارون بالانتخاب الطبيعي (الهابط ، 1985: 29).</w:t>
      </w:r>
    </w:p>
    <w:p w:rsidR="000B32C9" w:rsidRPr="007E4689" w:rsidRDefault="000B32C9" w:rsidP="0094304C">
      <w:pPr>
        <w:spacing w:line="360" w:lineRule="auto"/>
        <w:ind w:firstLine="425"/>
        <w:jc w:val="both"/>
        <w:rPr>
          <w:rtl/>
        </w:rPr>
      </w:pPr>
      <w:r w:rsidRPr="007E4689">
        <w:rPr>
          <w:rtl/>
        </w:rPr>
        <w:t xml:space="preserve">وفي مجال العلوم الاجتماعية فإن المفهوم يتسع ليشمل التكيف المعرفي (العقلي) والاجتماعي للبيئة الاجتماعية لكي يحصل على معززات لسلوكه ويسمح له بالاستمرار كعضو في الوحدة الاجتماعية التي ينتمي لها. وقد بدأ البحث عن السلوك التكيفي بفكرة القدرة الاجتماعية </w:t>
      </w:r>
      <w:r w:rsidRPr="007E4689">
        <w:t>Social Competency</w:t>
      </w:r>
      <w:r w:rsidRPr="007E4689">
        <w:rPr>
          <w:rtl/>
        </w:rPr>
        <w:t xml:space="preserve"> المستمدة أساساً من فكرة التكيف في العلوم البيولوجية (الشناوي، 1997: 351).</w:t>
      </w:r>
    </w:p>
    <w:p w:rsidR="000B32C9" w:rsidRPr="007E4689" w:rsidRDefault="000B32C9" w:rsidP="0094304C">
      <w:pPr>
        <w:spacing w:line="360" w:lineRule="auto"/>
        <w:ind w:firstLine="425"/>
        <w:jc w:val="both"/>
        <w:rPr>
          <w:rtl/>
        </w:rPr>
      </w:pPr>
      <w:r w:rsidRPr="007E4689">
        <w:rPr>
          <w:highlight w:val="yellow"/>
          <w:rtl/>
        </w:rPr>
        <w:t xml:space="preserve">ولقد استمد علم النفس من علم البيولوجي مفهوم المواءمة </w:t>
      </w:r>
      <w:r w:rsidRPr="007E4689">
        <w:rPr>
          <w:highlight w:val="yellow"/>
        </w:rPr>
        <w:t>Adjustment</w:t>
      </w:r>
      <w:r w:rsidRPr="007E4689">
        <w:rPr>
          <w:highlight w:val="yellow"/>
          <w:rtl/>
        </w:rPr>
        <w:t xml:space="preserve"> واستخدم</w:t>
      </w:r>
      <w:r w:rsidRPr="007E4689">
        <w:rPr>
          <w:rtl/>
        </w:rPr>
        <w:t xml:space="preserve"> تحت اسم التكيف </w:t>
      </w:r>
      <w:r w:rsidRPr="007E4689">
        <w:t>Adaptation</w:t>
      </w:r>
      <w:r w:rsidRPr="007E4689">
        <w:rPr>
          <w:rtl/>
        </w:rPr>
        <w:t xml:space="preserve"> في علم النفس، وكان علماء النفس أكثر اهتماماً بما يمكن تسميته "بالبقاء السيكولوجي" عن البقاء الفيزيقي وكما يضم علم النفس البيولوجي مفهوم المواءمة، فإن السلوك الإنساني يفسر كعملية تكيف للمطالب والضغوط والمواقف، وهذه المطالب عادة ما تكون اجتماعية أو نابعة من العلاقات المتبادلة بين الأفراد، وتؤثر في التكوين النفسي والوظيفي للفرد، ويتضمن التكيف رد فعل الفرد للمطالب المحيطة به، ومن الممكن تصنيف هذه المطالب إلى مطالب خارجية وأخرى داخلية (فهمي، 1987: 20).</w:t>
      </w:r>
    </w:p>
    <w:p w:rsidR="000B32C9" w:rsidRPr="007E4689" w:rsidRDefault="000B32C9" w:rsidP="0094304C">
      <w:pPr>
        <w:spacing w:line="360" w:lineRule="auto"/>
        <w:ind w:firstLine="425"/>
        <w:jc w:val="both"/>
        <w:rPr>
          <w:rtl/>
        </w:rPr>
      </w:pPr>
      <w:r w:rsidRPr="007E4689">
        <w:rPr>
          <w:rtl/>
        </w:rPr>
        <w:t xml:space="preserve">وتطور مفهوم السلوك التكيفي وزاد انتشاره نتيجة سوء تقدير نسب الذكاء وعدم وجود معيار دقيق وموحد لتصنيف الأطفال المتخلفين عقلياً عند إلحاقهم للدراسة والتدريب بفصول التربية الخاصة </w:t>
      </w:r>
      <w:r w:rsidRPr="007E4689">
        <w:t>(Ceqelka &amp; Prehn, 1981)</w:t>
      </w:r>
      <w:r w:rsidRPr="007E4689">
        <w:rPr>
          <w:rtl/>
        </w:rPr>
        <w:t>.</w:t>
      </w:r>
    </w:p>
    <w:p w:rsidR="000B32C9" w:rsidRPr="007E4689" w:rsidRDefault="000B32C9" w:rsidP="0094304C">
      <w:pPr>
        <w:spacing w:line="360" w:lineRule="auto"/>
        <w:ind w:firstLine="425"/>
        <w:jc w:val="both"/>
        <w:rPr>
          <w:rtl/>
        </w:rPr>
      </w:pPr>
      <w:r w:rsidRPr="007E4689">
        <w:rPr>
          <w:highlight w:val="yellow"/>
          <w:rtl/>
        </w:rPr>
        <w:t>ونتيجة الاهتمام المتزايد خلال السنوات العشر الماضية بدور السلوك التكيفي</w:t>
      </w:r>
      <w:r w:rsidRPr="007E4689">
        <w:rPr>
          <w:rtl/>
        </w:rPr>
        <w:t xml:space="preserve"> كمعيار لتحديد المهارات وتشخيص التخلف كان هناك اهتمام متزايد في مجال تصميم الأدوات والمقاييس اللازمة لقياس السلوك التكيفي </w:t>
      </w:r>
      <w:r w:rsidRPr="007E4689">
        <w:t>(Witt &amp; Mortens, 1984: 478)</w:t>
      </w:r>
      <w:r w:rsidRPr="007E4689">
        <w:rPr>
          <w:rtl/>
        </w:rPr>
        <w:t>.</w:t>
      </w:r>
    </w:p>
    <w:p w:rsidR="000B32C9" w:rsidRPr="007E4689" w:rsidRDefault="000B32C9" w:rsidP="0094304C">
      <w:pPr>
        <w:spacing w:line="360" w:lineRule="auto"/>
        <w:ind w:firstLine="425"/>
        <w:jc w:val="both"/>
        <w:rPr>
          <w:rtl/>
        </w:rPr>
      </w:pPr>
      <w:r w:rsidRPr="007E4689">
        <w:rPr>
          <w:rtl/>
        </w:rPr>
        <w:t>وقد تعددت وجهات النظر بشأن تحديد مفهوم السلوك التكيفي، وعلى الرغم من أن مصطلح السلوك التكيفي من المصطلحات التي تحتاج إلى مزيد من التفكير بصورة دقيقة إلا أن الشخص (1991: 13) قدم تعريفاً إجرائياً مقبولاً ينص على "أن الطريقة أو الأسلوب الذي ينجز به الأطفال الأعمال المختلفة المتوقعة من أقرانهم في العمر الزمني يمكن أن يعبر عن سلوكهم التكيفي.</w:t>
      </w:r>
    </w:p>
    <w:p w:rsidR="000B32C9" w:rsidRPr="007E4689" w:rsidRDefault="000B32C9" w:rsidP="0094304C">
      <w:pPr>
        <w:widowControl w:val="0"/>
        <w:spacing w:line="360" w:lineRule="auto"/>
        <w:ind w:firstLine="425"/>
        <w:jc w:val="both"/>
        <w:rPr>
          <w:rtl/>
        </w:rPr>
      </w:pPr>
      <w:r w:rsidRPr="007E4689">
        <w:rPr>
          <w:rtl/>
        </w:rPr>
        <w:t xml:space="preserve">ويعتبر تعريف جروسمان </w:t>
      </w:r>
      <w:r w:rsidRPr="007E4689">
        <w:t>Grossman</w:t>
      </w:r>
      <w:r w:rsidRPr="007E4689">
        <w:rPr>
          <w:rtl/>
        </w:rPr>
        <w:t xml:space="preserve"> (1973) للسلوك التكيفي من أقدم التعريفات التي قدمت لهذا المفهوم، ويرى جروسمان أن السلوك التكيفي هو مدى فاعلية وقدرة الفرد على تلبية معايير الاستقلال الشخصي والمسئولية الاجتماعية التي يفترض أنها قادرة على القيام بها وفقاً لمعايير الجماعة الثقافية والحضارية التي ينتمي إليها. وبعد عشر سنوات قام جروسمان بإضافة تعريف جديد للسلوك التكيفي بأنه ما يقوم به الفرد لرعاية ذاته والعناية بها والتواصل وإقامة العلاقات مع الآخرين في البيئة الاجتماعية. وأكد على وجود مكونين للسلوك التكيفي وهما: الذكاء العملي </w:t>
      </w:r>
      <w:r w:rsidRPr="007E4689">
        <w:t>practical intelligence</w:t>
      </w:r>
      <w:r w:rsidRPr="007E4689">
        <w:rPr>
          <w:rtl/>
        </w:rPr>
        <w:t xml:space="preserve"> والذي يشير إلى الدرجة التي يستطيع بها الفرد ممارسة الأنشطة التي يحتاجها في حياته اليومية بشكل مستقل، والذكاء الاجتماعي </w:t>
      </w:r>
      <w:r w:rsidRPr="007E4689">
        <w:t>social intelligence</w:t>
      </w:r>
      <w:r w:rsidRPr="007E4689">
        <w:rPr>
          <w:rtl/>
        </w:rPr>
        <w:t xml:space="preserve"> والذي يشير إلى قدرة الفرد على فهم التوقعات الاجتماعية ووضع الأحكام والتقديرات الاجتماعية وإظهار المهارات الاجتماعية المختلفة في البيئة التي يعيش فيها </w:t>
      </w:r>
      <w:r w:rsidRPr="007E4689">
        <w:t>(Woolf, 2006: 36)</w:t>
      </w:r>
      <w:r w:rsidRPr="007E4689">
        <w:rPr>
          <w:rtl/>
        </w:rPr>
        <w:t>.</w:t>
      </w:r>
    </w:p>
    <w:p w:rsidR="000B32C9" w:rsidRPr="007E4689" w:rsidRDefault="000B32C9" w:rsidP="0094304C">
      <w:pPr>
        <w:spacing w:line="360" w:lineRule="auto"/>
        <w:ind w:firstLine="425"/>
        <w:jc w:val="both"/>
        <w:rPr>
          <w:rtl/>
        </w:rPr>
      </w:pPr>
      <w:r w:rsidRPr="007E4689">
        <w:rPr>
          <w:rtl/>
        </w:rPr>
        <w:t xml:space="preserve">ويعرّف ولمان </w:t>
      </w:r>
      <w:r w:rsidRPr="007E4689">
        <w:t>Woman</w:t>
      </w:r>
      <w:r w:rsidRPr="007E4689">
        <w:rPr>
          <w:rtl/>
        </w:rPr>
        <w:t xml:space="preserve"> (1983: 50) السلوك التكيفي بأنه: أي سلوك أو مهارة تضاف لتفاعل متطلبات البيئة والتوافق. ويشير صادق (1985: 3) في تعريفه للسلوك التكيفي بأنه: درجة الفاعلية التي يقابل بها الشخص المعايير الخاصة باستقلاله الشخصي ومسئوليته الاجتماعية المتوقعة حسب عمره الزمني وثقافته.</w:t>
      </w:r>
    </w:p>
    <w:p w:rsidR="000B32C9" w:rsidRPr="007E4689" w:rsidRDefault="000B32C9" w:rsidP="0094304C">
      <w:pPr>
        <w:spacing w:line="360" w:lineRule="auto"/>
        <w:ind w:firstLine="425"/>
        <w:jc w:val="both"/>
        <w:rPr>
          <w:rtl/>
        </w:rPr>
      </w:pPr>
      <w:r w:rsidRPr="007E4689">
        <w:rPr>
          <w:rtl/>
        </w:rPr>
        <w:t xml:space="preserve">ويعرّف عاقل (1988: 16) السلوك التكيفي بأنه: الاستجابة المناسبة أو سلوك يساعد الفرد على التفاعل بصورة أنسب مع المحيطين به. بينما تعرّف خلف الله (1993: 353) السلوك التكيفي بأنه: مستوى فعاليات الفرد المختلفة في مواجهة مطالب بيئته المادية والطبيعية والسلوكية والاجتماعية. ويرى هنلي وآخرين </w:t>
      </w:r>
      <w:r w:rsidRPr="007E4689">
        <w:t>Henley, et al.</w:t>
      </w:r>
      <w:r w:rsidRPr="007E4689">
        <w:rPr>
          <w:rtl/>
        </w:rPr>
        <w:t xml:space="preserve"> (1993: 80) أن السلوك التكيفي يقصد به قدرة الفرد على الاستقلالية وتحمل المسئولية الاجتماعية.</w:t>
      </w:r>
    </w:p>
    <w:p w:rsidR="000B32C9" w:rsidRPr="007E4689" w:rsidRDefault="000B32C9" w:rsidP="0094304C">
      <w:pPr>
        <w:spacing w:line="360" w:lineRule="auto"/>
        <w:ind w:firstLine="425"/>
        <w:jc w:val="both"/>
        <w:rPr>
          <w:rtl/>
        </w:rPr>
      </w:pPr>
      <w:r w:rsidRPr="007E4689">
        <w:rPr>
          <w:rtl/>
        </w:rPr>
        <w:t xml:space="preserve">ويعرّف السلوك التكيفي أيضاً بأنه "قدرة الكائن الحي على مواجهة متطلبات الحياة" وهو تعريف عام جداً يشمل جميع متطلبات الحياة والبيئة التي يعيش فيها الفرد ويمكن تعريفه بشكل أكثر دقة بأنه المهارات التواصلية والاجتماعية ومهارات رعاية الذات التي يستخدمها الفرد لمواجهة متطلبات الحياة </w:t>
      </w:r>
      <w:r w:rsidRPr="007E4689">
        <w:t>(Hughes, 1997: 17)</w:t>
      </w:r>
      <w:r w:rsidRPr="007E4689">
        <w:rPr>
          <w:rtl/>
        </w:rPr>
        <w:t>.</w:t>
      </w:r>
    </w:p>
    <w:p w:rsidR="000B32C9" w:rsidRPr="007E4689" w:rsidRDefault="000B32C9" w:rsidP="0094304C">
      <w:pPr>
        <w:spacing w:line="360" w:lineRule="auto"/>
        <w:ind w:firstLine="425"/>
        <w:jc w:val="both"/>
        <w:rPr>
          <w:rtl/>
        </w:rPr>
      </w:pPr>
      <w:r w:rsidRPr="007E4689">
        <w:rPr>
          <w:rtl/>
        </w:rPr>
        <w:t xml:space="preserve">وقد استخدم دول </w:t>
      </w:r>
      <w:r w:rsidRPr="007E4689">
        <w:t>Doll</w:t>
      </w:r>
      <w:r w:rsidRPr="007E4689">
        <w:rPr>
          <w:rtl/>
        </w:rPr>
        <w:t xml:space="preserve"> مصطلح الكفاءة الاجتماعية </w:t>
      </w:r>
      <w:r w:rsidRPr="007E4689">
        <w:t>social competence</w:t>
      </w:r>
      <w:r w:rsidRPr="007E4689">
        <w:rPr>
          <w:rtl/>
        </w:rPr>
        <w:t xml:space="preserve"> بدلاً من مصطلح السلوك التكيفي واعتبر أنه يشير إلى قدرة الكائن الحي على ممارسة الاستقلال الشخصي </w:t>
      </w:r>
      <w:r w:rsidRPr="007E4689">
        <w:t>personal independence</w:t>
      </w:r>
      <w:r w:rsidRPr="007E4689">
        <w:rPr>
          <w:rtl/>
        </w:rPr>
        <w:t xml:space="preserve">، والمسئولية الاجتماعية </w:t>
      </w:r>
      <w:r w:rsidRPr="007E4689">
        <w:t>social responsibility</w:t>
      </w:r>
      <w:r w:rsidRPr="007E4689">
        <w:rPr>
          <w:rtl/>
        </w:rPr>
        <w:t xml:space="preserve"> </w:t>
      </w:r>
      <w:r w:rsidRPr="007E4689">
        <w:t>(Hughes, 1997: 40)</w:t>
      </w:r>
      <w:r w:rsidRPr="007E4689">
        <w:rPr>
          <w:rtl/>
        </w:rPr>
        <w:t>.</w:t>
      </w:r>
    </w:p>
    <w:p w:rsidR="000B32C9" w:rsidRPr="007E4689" w:rsidRDefault="000B32C9" w:rsidP="0094304C">
      <w:pPr>
        <w:spacing w:line="360" w:lineRule="auto"/>
        <w:ind w:firstLine="425"/>
        <w:jc w:val="both"/>
        <w:rPr>
          <w:rtl/>
        </w:rPr>
      </w:pPr>
      <w:r w:rsidRPr="007E4689">
        <w:rPr>
          <w:rtl/>
        </w:rPr>
        <w:t xml:space="preserve">وفي بداية الثمانينات تم إعادة تعريف السلوك التكيفي ليتوافق مع العصر كما تمت مراجعة مقياس فينلاند للنضج الاجتماعي في عام 1984، والذي عرّف السلوك التكيفي بأنه القدرة على أداء الأنشطة اليومية المتطلبة للكفاية الذاتية والاجتماعية </w:t>
      </w:r>
      <w:r w:rsidRPr="007E4689">
        <w:t>personal and social sufficiency</w:t>
      </w:r>
      <w:r w:rsidRPr="007E4689">
        <w:rPr>
          <w:rtl/>
        </w:rPr>
        <w:t>، ويتضمن هذا التعريف ثلاثة مبادئ أساسية وهي:</w:t>
      </w:r>
    </w:p>
    <w:p w:rsidR="000B32C9" w:rsidRPr="007E4689" w:rsidRDefault="000B32C9" w:rsidP="0094304C">
      <w:pPr>
        <w:numPr>
          <w:ilvl w:val="0"/>
          <w:numId w:val="5"/>
        </w:numPr>
        <w:tabs>
          <w:tab w:val="clear" w:pos="1137"/>
        </w:tabs>
        <w:spacing w:line="360" w:lineRule="auto"/>
        <w:ind w:left="0" w:firstLine="425"/>
        <w:jc w:val="both"/>
        <w:rPr>
          <w:rtl/>
        </w:rPr>
      </w:pPr>
      <w:r w:rsidRPr="007E4689">
        <w:rPr>
          <w:rtl/>
        </w:rPr>
        <w:t xml:space="preserve">أن السلوك التكيفي نمائي </w:t>
      </w:r>
      <w:r w:rsidRPr="007E4689">
        <w:t>developmental</w:t>
      </w:r>
      <w:r w:rsidRPr="007E4689">
        <w:rPr>
          <w:rtl/>
        </w:rPr>
        <w:t xml:space="preserve"> في طبيعته.</w:t>
      </w:r>
    </w:p>
    <w:p w:rsidR="000B32C9" w:rsidRPr="007E4689" w:rsidRDefault="000B32C9" w:rsidP="0094304C">
      <w:pPr>
        <w:numPr>
          <w:ilvl w:val="0"/>
          <w:numId w:val="5"/>
        </w:numPr>
        <w:tabs>
          <w:tab w:val="clear" w:pos="1137"/>
        </w:tabs>
        <w:spacing w:line="360" w:lineRule="auto"/>
        <w:ind w:left="0" w:firstLine="425"/>
        <w:jc w:val="both"/>
      </w:pPr>
      <w:r w:rsidRPr="007E4689">
        <w:rPr>
          <w:rtl/>
        </w:rPr>
        <w:t>أن مدى ملائمة السلوك التكيفي تتحدد وفقاً لتوقعات الآخرين في البيئة التي يتفاعل بها الفرد.</w:t>
      </w:r>
    </w:p>
    <w:p w:rsidR="000B32C9" w:rsidRPr="007E4689" w:rsidRDefault="000B32C9" w:rsidP="0094304C">
      <w:pPr>
        <w:numPr>
          <w:ilvl w:val="0"/>
          <w:numId w:val="5"/>
        </w:numPr>
        <w:tabs>
          <w:tab w:val="clear" w:pos="1137"/>
        </w:tabs>
        <w:spacing w:line="360" w:lineRule="auto"/>
        <w:ind w:left="0" w:firstLine="425"/>
        <w:jc w:val="both"/>
        <w:rPr>
          <w:rtl/>
        </w:rPr>
      </w:pPr>
      <w:r w:rsidRPr="007E4689">
        <w:rPr>
          <w:rtl/>
        </w:rPr>
        <w:t>أن هذا السلوك يرتبط بالأداء وليس مجرد القدرة.</w:t>
      </w:r>
    </w:p>
    <w:p w:rsidR="000B32C9" w:rsidRPr="007E4689" w:rsidRDefault="000B32C9" w:rsidP="0094304C">
      <w:pPr>
        <w:bidi w:val="0"/>
        <w:spacing w:line="360" w:lineRule="auto"/>
        <w:ind w:firstLine="425"/>
        <w:jc w:val="both"/>
      </w:pPr>
      <w:r w:rsidRPr="007E4689">
        <w:t>(Hughes, 1997: 41)</w:t>
      </w:r>
    </w:p>
    <w:p w:rsidR="000B32C9" w:rsidRPr="007E4689" w:rsidRDefault="000B32C9" w:rsidP="0094304C">
      <w:pPr>
        <w:spacing w:line="360" w:lineRule="auto"/>
        <w:ind w:firstLine="425"/>
        <w:jc w:val="both"/>
        <w:rPr>
          <w:rtl/>
        </w:rPr>
      </w:pPr>
      <w:r w:rsidRPr="007E4689">
        <w:rPr>
          <w:rtl/>
        </w:rPr>
        <w:t xml:space="preserve">وقد عرّفت الرابطة الأمريكية للتخلف العقلي </w:t>
      </w:r>
      <w:r w:rsidRPr="007E4689">
        <w:t>American Association of Mental Retardation</w:t>
      </w:r>
      <w:r w:rsidRPr="007E4689">
        <w:rPr>
          <w:rtl/>
        </w:rPr>
        <w:t xml:space="preserve"> السلوك التكيفي بأنه مجموعة من المهارات الاجتماعية والعملية التي يستطيع الأفراد توظيفها في جميع مناشط حياتهم اليومية. ويؤدي القصور في أي من هذه المهارات إلى آثار سلبية على حياة الفرد اليومية وتؤثر كذلك على قدرته على الاستجابة للمواقف التي تواجهه داخل البيئة التي يعيش فيها </w:t>
      </w:r>
      <w:r w:rsidRPr="007E4689">
        <w:t>(Woolf, 2006: 15)</w:t>
      </w:r>
      <w:r w:rsidRPr="007E4689">
        <w:rPr>
          <w:rtl/>
        </w:rPr>
        <w:t>.</w:t>
      </w:r>
    </w:p>
    <w:p w:rsidR="000B32C9" w:rsidRPr="007E4689" w:rsidRDefault="000B32C9" w:rsidP="0094304C">
      <w:pPr>
        <w:spacing w:line="360" w:lineRule="auto"/>
        <w:ind w:firstLine="425"/>
        <w:jc w:val="both"/>
        <w:rPr>
          <w:rtl/>
        </w:rPr>
      </w:pPr>
      <w:r w:rsidRPr="007E4689">
        <w:rPr>
          <w:rtl/>
        </w:rPr>
        <w:t>وبالرغم من وجود عدة تباينات في تعريفات السلوك التكيفي المختلفة، وأيضاً المهارات المتضمنة داخل هذا التعريف والأدوات المستخدمة لقياسه، إلا أن هناك عدة أمور مشتركة منها:</w:t>
      </w:r>
    </w:p>
    <w:p w:rsidR="000B32C9" w:rsidRPr="007E4689" w:rsidRDefault="000B32C9" w:rsidP="0094304C">
      <w:pPr>
        <w:numPr>
          <w:ilvl w:val="0"/>
          <w:numId w:val="6"/>
        </w:numPr>
        <w:tabs>
          <w:tab w:val="clear" w:pos="1137"/>
        </w:tabs>
        <w:spacing w:line="360" w:lineRule="auto"/>
        <w:ind w:left="0" w:firstLine="425"/>
        <w:jc w:val="both"/>
        <w:rPr>
          <w:rtl/>
        </w:rPr>
      </w:pPr>
      <w:r w:rsidRPr="007E4689">
        <w:rPr>
          <w:rtl/>
        </w:rPr>
        <w:t>أن السلوك التكيفي يعتبر نتاج التفاعلات بين الفرد وتوقعات البيئة الثقافية التي يعيش فيها؛ ومن ثم فإن السلوك قد يتم النظر إليه بدرجات متفاوتة من التقبل بناءً على البيئة الاجتماعية التي يقيم فيها الفرد.</w:t>
      </w:r>
    </w:p>
    <w:p w:rsidR="000B32C9" w:rsidRPr="007E4689" w:rsidRDefault="000B32C9" w:rsidP="0094304C">
      <w:pPr>
        <w:numPr>
          <w:ilvl w:val="0"/>
          <w:numId w:val="6"/>
        </w:numPr>
        <w:tabs>
          <w:tab w:val="clear" w:pos="1137"/>
        </w:tabs>
        <w:spacing w:line="360" w:lineRule="auto"/>
        <w:ind w:left="0" w:firstLine="425"/>
        <w:jc w:val="both"/>
      </w:pPr>
      <w:r w:rsidRPr="007E4689">
        <w:rPr>
          <w:rtl/>
        </w:rPr>
        <w:t>أن السلوك التكيفي يختلف باختلاف العمر. فالسلوك الذي يعتبر مناسباً في عمر الخامسة لا يعتبر مناسباً في عمر الثانية عشرة.</w:t>
      </w:r>
    </w:p>
    <w:p w:rsidR="000B32C9" w:rsidRPr="007E4689" w:rsidRDefault="000B32C9" w:rsidP="0094304C">
      <w:pPr>
        <w:numPr>
          <w:ilvl w:val="0"/>
          <w:numId w:val="6"/>
        </w:numPr>
        <w:tabs>
          <w:tab w:val="clear" w:pos="1137"/>
        </w:tabs>
        <w:spacing w:line="360" w:lineRule="auto"/>
        <w:ind w:left="0" w:firstLine="425"/>
        <w:jc w:val="both"/>
      </w:pPr>
      <w:r w:rsidRPr="007E4689">
        <w:rPr>
          <w:rtl/>
        </w:rPr>
        <w:t>يتم النظر إلى السلوك التكيفي باعتباره الأداء اليومي لمهارات معينة وليس مجرد القدرة المجردة.</w:t>
      </w:r>
    </w:p>
    <w:p w:rsidR="000B32C9" w:rsidRPr="007E4689" w:rsidRDefault="000B32C9" w:rsidP="0094304C">
      <w:pPr>
        <w:numPr>
          <w:ilvl w:val="0"/>
          <w:numId w:val="6"/>
        </w:numPr>
        <w:tabs>
          <w:tab w:val="clear" w:pos="1137"/>
        </w:tabs>
        <w:spacing w:line="360" w:lineRule="auto"/>
        <w:ind w:left="0" w:firstLine="425"/>
        <w:jc w:val="both"/>
        <w:rPr>
          <w:rtl/>
        </w:rPr>
      </w:pPr>
      <w:r w:rsidRPr="007E4689">
        <w:rPr>
          <w:rtl/>
        </w:rPr>
        <w:t>أن السلوك التكيفي يتضمن على الأقل مكونين أساسيين وهما: الاستقلالية أو الأداء الاستقلالي والقدرة على المحافظة على العلاقات الاجتماعية.</w:t>
      </w:r>
    </w:p>
    <w:p w:rsidR="000B32C9" w:rsidRPr="007E4689" w:rsidRDefault="000B32C9" w:rsidP="0094304C">
      <w:pPr>
        <w:spacing w:line="360" w:lineRule="auto"/>
        <w:ind w:firstLine="425"/>
        <w:jc w:val="both"/>
        <w:rPr>
          <w:rtl/>
        </w:rPr>
      </w:pPr>
      <w:r w:rsidRPr="007E4689">
        <w:rPr>
          <w:rtl/>
        </w:rPr>
        <w:t xml:space="preserve">وهناك عدة اتجاهات نظرية مفسرة للسلوك التوافقي؛ مثل ما يلي: التحليل النفسي: تفترض نظرية التحليل النفسي وجود ثلاثة أجهزة هي؛ الهو </w:t>
      </w:r>
      <w:r w:rsidRPr="007E4689">
        <w:t>Id</w:t>
      </w:r>
      <w:r w:rsidRPr="007E4689">
        <w:rPr>
          <w:rtl/>
        </w:rPr>
        <w:t xml:space="preserve"> والأنا </w:t>
      </w:r>
      <w:r w:rsidRPr="007E4689">
        <w:t>Ego</w:t>
      </w:r>
      <w:r w:rsidRPr="007E4689">
        <w:rPr>
          <w:rtl/>
        </w:rPr>
        <w:t xml:space="preserve"> والأنا العليا </w:t>
      </w:r>
      <w:r w:rsidRPr="007E4689">
        <w:t>Super Ego</w:t>
      </w:r>
      <w:r w:rsidRPr="007E4689">
        <w:rPr>
          <w:rtl/>
        </w:rPr>
        <w:t xml:space="preserve">؛ وهي تشير إلى تكوينات نفسية تعمل كفريق وفق مبادئ معينة في ظل هيمنة الأنا عندما يحدث صراعات بينهما يظهر السلوك الشاذ وعدم التوافق (جابر، 1986: 63). ويؤكد فرويد </w:t>
      </w:r>
      <w:r w:rsidRPr="007E4689">
        <w:t>Freud</w:t>
      </w:r>
      <w:r w:rsidRPr="007E4689">
        <w:rPr>
          <w:rtl/>
        </w:rPr>
        <w:t xml:space="preserve"> أن السمات الأساسية للشخصية المتوافقة والمتمتعة بالصحة النفسية تتمثل في ثلاث سمات وهي: قوة الأنا، القدرة على العمل، القدرة على الحب. وكذلك أكد إريكسون </w:t>
      </w:r>
      <w:r w:rsidRPr="007E4689">
        <w:t>Erikson</w:t>
      </w:r>
      <w:r w:rsidRPr="007E4689">
        <w:rPr>
          <w:rtl/>
        </w:rPr>
        <w:t xml:space="preserve"> على أن الشخصية المتوافقة والمتمتعة بالصحة النفسية لابد وأن تتسم بالآتي: الثقة، الاستقلالية، التوجه نحو الهدف، التنافس، الإحساس الواضح بالهوية والقدرة على الألفة والحب. واعتقد فروم </w:t>
      </w:r>
      <w:r w:rsidRPr="007E4689">
        <w:t>Fromm</w:t>
      </w:r>
      <w:r w:rsidRPr="007E4689">
        <w:rPr>
          <w:rtl/>
        </w:rPr>
        <w:t xml:space="preserve"> أن الشخصية المتوافقة هي التي يكون لديها تنظيم موجه في الحياة وأن تكون مستقبلة للآخرين، ومنفتحة عليهم، ولديها القدرة على التحمل والثقة، وقد أكد على مغزى قدرة الذات على التعبير عن الحب للآخرين بدون قلق عما قد يعقب ذلك. وكذلك يرى فرويد </w:t>
      </w:r>
      <w:r w:rsidRPr="007E4689">
        <w:t>Freud</w:t>
      </w:r>
      <w:r w:rsidRPr="007E4689">
        <w:rPr>
          <w:rtl/>
        </w:rPr>
        <w:t xml:space="preserve"> أن الشخص المتوافق هو من يستطيع إشباع المتطلبات الضرورية "للهو" بوسائل مقبولة اجتماعياً. ويرى كذلك أن العصاب والذهان ما هما إلا عبارة عن شكل من أشكال لسوء التوافق (عبد اللطيف، 1996: 86). كما يذكر فرويد بأن السلوك الإنساني ينشط عندما يكون في حالة استثارة وتوتر أي يتعرض لحالة عدم اتزان حتى يصل إلى حالة التوازن، كما أنه يرى أن عمليات التوافق غالباً ما تكون لاشعورية وأن الفرد على وعي بالأسباب الحقيقية للكثير من سلوكه. وقد عبر الفرويديون الجدد إريكسون، فروم، موراي، عن استيائهم من وجهة نظر فرويد القائمة للإنسان إذ يرون أن بعض عمليات التوافق قد تكون شعورية تماماً وأن الإنسان يمكن أن يعبر عن دوافع غير أنانية تلقى التأييد الاجتماعي (حسيب، 1993: 67). النظرية السلوكية: أكد ماسلو </w:t>
      </w:r>
      <w:r w:rsidRPr="007E4689">
        <w:t>Maslow</w:t>
      </w:r>
      <w:r w:rsidRPr="007E4689">
        <w:rPr>
          <w:rtl/>
        </w:rPr>
        <w:t xml:space="preserve"> على أهمية تحقيق الذات في تحقيق التوافق السوي الجيد، وقام بوضع عدة معايير للتوافق تتلخص فما يلي: الإدراك الفعال، قبول الذات، التلقائية، التمركز حول المشكلات لحلها، نقص الاعتماد على الآخرين، الاستقلال الذاتي، استمرار تجديد الإعجاب بالأشياء أو تقديرها، الخبرات المهمة الأصيلة، الخلق الديموقراطي، الاهتمام الاجتماعي القوي والعلاقات الاجتماعية السوية، عدم الشعور بالعداوة تجاه الإنسان، التوازن أو الموازنة بين أقطاب الحياة المختلفة. وأكد بيرلز </w:t>
      </w:r>
      <w:r w:rsidRPr="007E4689">
        <w:t>Perls</w:t>
      </w:r>
      <w:r w:rsidRPr="007E4689">
        <w:rPr>
          <w:rtl/>
        </w:rPr>
        <w:t xml:space="preserve"> على أهمية التنظيم أو التوجيه وعلى أن يحيى الأفراد هنا والآن دون خوف من المستقبل لأن هذا سيفقد الأفراد شعورهم الفعلي بالرضا. كما أكد على أهمية الوعي بالذات وتقبلها، والوعي بالعالم المحيط وتقبله والتحرر النسبي من القواعد الخارجية، وأن الشخص المتوافق هو من يتحمل المسئوليات على عاتقه دون القذف بها إلى الآخرين (عبد اللطيف، 1996: 89-90). ويرى روجرز </w:t>
      </w:r>
      <w:r w:rsidRPr="007E4689">
        <w:t>Rogers</w:t>
      </w:r>
      <w:r w:rsidRPr="007E4689">
        <w:rPr>
          <w:rtl/>
        </w:rPr>
        <w:t xml:space="preserve"> أن معايير التوافق يمكن تلخيصها في ثلاث نقاط فقط؛ وهي ما يلي: الإحساس بالحرية، الانفتاح على الخبرة، الثقة بمشاعر الذاتية. ويرى واطسون وسنكر أن التوافق عبارة عن تعلم مجموعة من العادات السلوكية من البيئة والتي يمكن عن طريقها إشباع الحاجات المختلفة وأن تعلم هذه الاستجابات يتم بصورة آلية وبدون قصد شعوري وخاصة في السنوات المبكرة من العمر، فالهدف الأساسي للمساعدة هي استبدال أو إحلال مجموعة من العادات النافعة أو التكيفية محل العادات الضارة وغير التكيفية (حسيب، 1993: 69). النظرية المعرفية: يرى بياجيه أن التفكير والسلوك ينشأ من فئة بيولوجية معينة وهي فئة تمتد بسرعة تبعاً لعملية شبيهة بالنمو الحركي وتتركز إلى حد ما مع النمو البيولوجي أو النضج. ومحور هذه العملية وظيفتان ثابتتان هما التنظيم </w:t>
      </w:r>
      <w:r w:rsidRPr="007E4689">
        <w:t>Organization</w:t>
      </w:r>
      <w:r w:rsidRPr="007E4689">
        <w:rPr>
          <w:rtl/>
        </w:rPr>
        <w:t xml:space="preserve"> والتكيف </w:t>
      </w:r>
      <w:r w:rsidRPr="007E4689">
        <w:t>adaptation</w:t>
      </w:r>
      <w:r w:rsidRPr="007E4689">
        <w:rPr>
          <w:rtl/>
        </w:rPr>
        <w:t xml:space="preserve"> وهما خاصيتان فطريتان تقودان النمو السلوكي الكلي للإنسان وعلى ذلك فإن كل ما يعرفه الإنسان ويستطيع عمله. ويريد عمله بالفعل في كل من مراحل نموه يميل إلى أن يكون على درجة كبيرة من التنظيم والتكامل وهكذا يدل التنظيم على البناء المعرفي القائم لدى الفرد ويتألف من وحدات معرفية مترابطة متكاملة، بالإضافة إلى أن ما يتعلمه الفرد يرجع في جوهره إلى التكيف مع الظروف البيئية. والتكيف هو التعبير البنائي أو الوظيفي الذي يحقق الكائن العضوي بقاؤه، وهكذا يربط بياجيه ربطاً وثيقاً بين العمليات النفسية والبيولوجية (أبو حطب؛ وصادق، 1990: 167). النظرية الإنسانية: يؤكد أنصار الاتجاه الإنساني على خصوصية الإنسان بين الكائنات الحية، وأن التحدي الرئيسي أمام الإنسان هو أن يحقق ذاته كإنسان، وكائن متميز عن الكائنات الحية الأخرى، فهو كائن عاقل ومفكر ومسئول، ويستطيع أن يسلك سلوكاً حسناً يحقق به ذاته إذا تهيأت الظروف لذلك. ومن أهم العوامل المرتبطة بالتوتر وسوء التوافق عند أصحاب هذا الاتجاه بحث الإنسان عن هدفه أو مغزى لحياته يحقق به ذاته وإذا لم يهتدي إلى هذا الهدف أو المغزى فإنه سيكون عرضة للتوتر وسوء التكيف، ويرى ماسلو أن الشخص المتوافق هو الشخص الذي يستطيع أن يحقق ذاته بمعنى أن أعلى الحاجات في مدرج ماسلو، وهي الحاجة إلى تحقيق الذات، وهذه الحاجة لا يستطيع الفرد إشباعها إلا بعد إشباع الحاجات الفسيولوجية والحاجة للأمن والحاجة للحب والانتماء والحاجة إلى تقدير الذات، كما أنه قام بتحديد خصائص الشخص الذي استطاع أن يحقق ذاته، وبالتالي فالتكيف هو كما يرى حسيب (1993: 71):</w:t>
      </w:r>
    </w:p>
    <w:p w:rsidR="000B32C9" w:rsidRPr="007E4689" w:rsidRDefault="000B32C9" w:rsidP="0094304C">
      <w:pPr>
        <w:numPr>
          <w:ilvl w:val="0"/>
          <w:numId w:val="7"/>
        </w:numPr>
        <w:tabs>
          <w:tab w:val="clear" w:pos="1137"/>
        </w:tabs>
        <w:spacing w:line="360" w:lineRule="auto"/>
        <w:ind w:left="0" w:firstLine="425"/>
        <w:jc w:val="both"/>
        <w:rPr>
          <w:rtl/>
        </w:rPr>
      </w:pPr>
      <w:r w:rsidRPr="007E4689">
        <w:rPr>
          <w:rtl/>
        </w:rPr>
        <w:t>الإدراك الحقيقي للعالم والأشخاص الآخرين.</w:t>
      </w:r>
    </w:p>
    <w:p w:rsidR="000B32C9" w:rsidRPr="007E4689" w:rsidRDefault="000B32C9" w:rsidP="0094304C">
      <w:pPr>
        <w:numPr>
          <w:ilvl w:val="0"/>
          <w:numId w:val="7"/>
        </w:numPr>
        <w:tabs>
          <w:tab w:val="clear" w:pos="1137"/>
        </w:tabs>
        <w:spacing w:line="360" w:lineRule="auto"/>
        <w:ind w:left="0" w:firstLine="425"/>
        <w:jc w:val="both"/>
      </w:pPr>
      <w:r w:rsidRPr="007E4689">
        <w:rPr>
          <w:rtl/>
        </w:rPr>
        <w:t xml:space="preserve"> التقبل الحقيقي للذات وتقبل الآخرين.</w:t>
      </w:r>
    </w:p>
    <w:p w:rsidR="000B32C9" w:rsidRPr="007E4689" w:rsidRDefault="000B32C9" w:rsidP="0094304C">
      <w:pPr>
        <w:numPr>
          <w:ilvl w:val="0"/>
          <w:numId w:val="7"/>
        </w:numPr>
        <w:tabs>
          <w:tab w:val="clear" w:pos="1137"/>
        </w:tabs>
        <w:spacing w:line="360" w:lineRule="auto"/>
        <w:ind w:left="0" w:firstLine="425"/>
        <w:jc w:val="both"/>
      </w:pPr>
      <w:r w:rsidRPr="007E4689">
        <w:rPr>
          <w:rtl/>
        </w:rPr>
        <w:t>أن يتصف سلوكه بالتلقائية والبساطة.</w:t>
      </w:r>
    </w:p>
    <w:p w:rsidR="000B32C9" w:rsidRPr="007E4689" w:rsidRDefault="000B32C9" w:rsidP="0094304C">
      <w:pPr>
        <w:numPr>
          <w:ilvl w:val="0"/>
          <w:numId w:val="7"/>
        </w:numPr>
        <w:tabs>
          <w:tab w:val="clear" w:pos="1137"/>
        </w:tabs>
        <w:spacing w:line="360" w:lineRule="auto"/>
        <w:ind w:left="0" w:firstLine="425"/>
        <w:jc w:val="both"/>
      </w:pPr>
      <w:r w:rsidRPr="007E4689">
        <w:rPr>
          <w:rtl/>
        </w:rPr>
        <w:t>الاستقلال والقدرة على التجريب.</w:t>
      </w:r>
    </w:p>
    <w:p w:rsidR="000B32C9" w:rsidRPr="007E4689" w:rsidRDefault="000B32C9" w:rsidP="0094304C">
      <w:pPr>
        <w:numPr>
          <w:ilvl w:val="0"/>
          <w:numId w:val="7"/>
        </w:numPr>
        <w:tabs>
          <w:tab w:val="clear" w:pos="1137"/>
        </w:tabs>
        <w:spacing w:line="360" w:lineRule="auto"/>
        <w:ind w:left="0" w:firstLine="425"/>
        <w:jc w:val="both"/>
        <w:rPr>
          <w:rtl/>
        </w:rPr>
      </w:pPr>
      <w:r w:rsidRPr="007E4689">
        <w:rPr>
          <w:rtl/>
        </w:rPr>
        <w:t>القدرة على تكوين علاقات متبادلة عميقة وحميمة.</w:t>
      </w:r>
    </w:p>
    <w:p w:rsidR="000B32C9" w:rsidRPr="007E4689" w:rsidRDefault="000B32C9" w:rsidP="0094304C">
      <w:pPr>
        <w:spacing w:line="360" w:lineRule="auto"/>
        <w:ind w:firstLine="425"/>
        <w:jc w:val="both"/>
        <w:rPr>
          <w:rtl/>
        </w:rPr>
      </w:pPr>
      <w:r w:rsidRPr="007E4689">
        <w:rPr>
          <w:rtl/>
        </w:rPr>
        <w:t>رابعاً: برنامج الأنشطة الترويحية:</w:t>
      </w:r>
    </w:p>
    <w:p w:rsidR="000B32C9" w:rsidRPr="007E4689" w:rsidRDefault="000B32C9" w:rsidP="0094304C">
      <w:pPr>
        <w:spacing w:line="360" w:lineRule="auto"/>
        <w:ind w:firstLine="425"/>
        <w:jc w:val="both"/>
        <w:rPr>
          <w:rtl/>
        </w:rPr>
      </w:pPr>
      <w:r w:rsidRPr="007E4689">
        <w:rPr>
          <w:rtl/>
        </w:rPr>
        <w:t>يقصد بالبرنامج بأنه: "مخطط منظم في ضوء أسس علمية يقوم بتخطيطه وتنفيذه لجنة وفريق من المسئولين المؤهلين لتقديم الخدمات الإرشادية المباشرة وغير المباشرة؛ فردياً وجماعياً لجميع من تضمنهم المؤسسة بهدف مساعدتهم في تحقيق النمو السوي والقوى بالاختيار الواعي المتعقل، ولتحقيق التوافق داخل المدرسة أو المؤسسة أو خارجها" (زهران، 2003: 79)؛ وبأنه: "المخطط العام الذي يوضع في وقت سابق على عمليتي التعليم والتدريس في مرحلة من مراحل التعليم، ويلخص الإجراءات والموضوعات التي ينظمها المدرس من خلال مدة معينة قد تكون شهراً أو ستة أشهر أو سنة، كما يتضمن الخبرات التعليمية التي يجب أن يكتسبها المتعلم" (شحاته، والنجار، 2003: 77).</w:t>
      </w:r>
    </w:p>
    <w:p w:rsidR="000B32C9" w:rsidRPr="007E4689" w:rsidRDefault="000B32C9" w:rsidP="0094304C">
      <w:pPr>
        <w:spacing w:line="360" w:lineRule="auto"/>
        <w:ind w:firstLine="425"/>
        <w:jc w:val="both"/>
        <w:rPr>
          <w:rtl/>
        </w:rPr>
      </w:pPr>
      <w:r w:rsidRPr="007E4689">
        <w:rPr>
          <w:rtl/>
        </w:rPr>
        <w:t xml:space="preserve">كما يقصد بالأنشطة الترويحية بأنها: "مجموعة من الفعاليات الموجهة والمنظمة؛ يمارسها الطالب خارج الصف، لاستثمار طاقاته، وإمكاناته، وإشباع رغباته وميوله، وتنمية إبداعه، فهي متكاملة فيما بينها من جهة، ومعززة للمناهج الدراسية من جهة أخرى، وهي ممارسة لعمل من الأعمال" </w:t>
      </w:r>
      <w:r w:rsidRPr="007E4689">
        <w:t>(Lambert, 1980)</w:t>
      </w:r>
      <w:r w:rsidRPr="007E4689">
        <w:rPr>
          <w:rtl/>
        </w:rPr>
        <w:t xml:space="preserve">؛ وبأنها: "برامج تنظمها المدرسة بصورة متكاملة، وموازنة للبرامج الدراسية، لإكساب الطلبة خبرة أو مهارة، أو اتجاه علمي أو عملي داخل الفصل أو خارجه في أثناء اليوم الدراسي أو بعد انتهاء الدراسة، على أن يؤدي ذلك إلى تراكم الخبرات، وتنمية القدرات، وإشباع الاحتياجات، وتصب في الاتجاهات الاجتماعية المرغوبة" </w:t>
      </w:r>
      <w:r w:rsidRPr="007E4689">
        <w:t>(Prochnow, 2001: 12)</w:t>
      </w:r>
      <w:r w:rsidRPr="007E4689">
        <w:rPr>
          <w:rtl/>
        </w:rPr>
        <w:t>؛ وبأنها: "الأنشطة التي يقوم بها التلميذ تحت إشراف المعلم وإدارة المدرسة سواء كانت داخل المدرسة أو خارجها، وتتعلق بالعملية التربوية" (اليسر، 2007: 7).</w:t>
      </w:r>
    </w:p>
    <w:p w:rsidR="000B32C9" w:rsidRPr="007E4689" w:rsidRDefault="000B32C9" w:rsidP="0094304C">
      <w:pPr>
        <w:spacing w:line="360" w:lineRule="auto"/>
        <w:ind w:firstLine="425"/>
        <w:jc w:val="both"/>
        <w:rPr>
          <w:rtl/>
        </w:rPr>
      </w:pPr>
      <w:r w:rsidRPr="007E4689">
        <w:rPr>
          <w:rtl/>
        </w:rPr>
        <w:t>ومن خلال استقراء الباحثة للتعريفات المذكورة سلفاً فأنها تعرّف برنامج الأنشطة الترويحية بأنه: "مجموعة الأنشطة التي تمارس خارج نطاق الدراسة بدافع ذاتي بهدف إكساب طفل الروضة القيم الاجتماعية والسلوكية والانفعالية من خلال الألعاب والمهارات والأنشطة المنظمة التي تقدم لهم وفقاً للبرنامج، والذي يعتمد على الأنشطة الاجتماعية والرياضية والفنية".</w:t>
      </w:r>
    </w:p>
    <w:p w:rsidR="000B32C9" w:rsidRPr="007E4689" w:rsidRDefault="000B32C9" w:rsidP="0094304C">
      <w:pPr>
        <w:spacing w:line="360" w:lineRule="auto"/>
        <w:ind w:firstLine="425"/>
        <w:jc w:val="both"/>
        <w:rPr>
          <w:rtl/>
        </w:rPr>
      </w:pPr>
      <w:r w:rsidRPr="007E4689">
        <w:rPr>
          <w:rtl/>
        </w:rPr>
        <w:t>وتتضمن مجالات الأنشطة الترويحية ما يلي: أنشطة ترويحية اجتماعية، ومن مجالاتها الخدمة العامة، وأصدقاء البيئة، والرحلات المدرسية، والمجالس المدرسية، والجمعيات التعاونية، والصحة المدرسية، والإدارة الطلابية، ومجالس الآباء  والأمهات، ومجالس الفصول؛ وهي من الأنشطة المحببة إلى نفوس الأطفال والتي كثيراً ما يقبل عليها الأطفال لإشباع ميولهم ورغباتهم وتنمية مواهبهم وقدراتهم. أنشطة ترويحية رياضية؛ ومن أهم مجالاتها النشاط الداخلي مثل الألعاب الفردية واللياقة البدنية والطابور المدرسي والألعاب الجماعية، وهي تلعب دوراً بارزاً وفعالاً في بناء شخصية الفرد من خلال تنمية قدراته ومواهبه الرياضية وتعديل وتغيير بما يتناسب واحتياجات المجتمع. أنشطة ترويحية فنية؛ ومن مجالاتها التعبير الحر والرؤية الفنية والتشكيل والتصميم الابتكاري، وهي تعتبر من أهم وأبرز مجالات الأنشطة التربوية لأنها تعمل على تنمية الخيال والتذوق الجمالي لدى الأطفال وتنمي المهارات اليدوية والعقلية والعضلية وتوظيف وقت الفراغ.</w:t>
      </w:r>
    </w:p>
    <w:p w:rsidR="000B32C9" w:rsidRPr="007E4689" w:rsidRDefault="000B32C9" w:rsidP="0094304C">
      <w:pPr>
        <w:spacing w:line="360" w:lineRule="auto"/>
        <w:ind w:firstLine="425"/>
        <w:jc w:val="both"/>
        <w:rPr>
          <w:rtl/>
        </w:rPr>
      </w:pPr>
      <w:r w:rsidRPr="007E4689">
        <w:rPr>
          <w:rtl/>
        </w:rPr>
        <w:t>بحوث سابقة:</w:t>
      </w:r>
    </w:p>
    <w:p w:rsidR="000B32C9" w:rsidRPr="007E4689" w:rsidRDefault="000B32C9" w:rsidP="0094304C">
      <w:pPr>
        <w:spacing w:line="360" w:lineRule="auto"/>
        <w:ind w:firstLine="425"/>
        <w:jc w:val="both"/>
        <w:rPr>
          <w:rtl/>
        </w:rPr>
      </w:pPr>
      <w:r w:rsidRPr="007E4689">
        <w:rPr>
          <w:rtl/>
        </w:rPr>
        <w:t xml:space="preserve">حاولت دراسة بالاس </w:t>
      </w:r>
      <w:r w:rsidRPr="007E4689">
        <w:t>Pallas</w:t>
      </w:r>
      <w:r w:rsidRPr="007E4689">
        <w:rPr>
          <w:rtl/>
        </w:rPr>
        <w:t xml:space="preserve"> (1990) التعرف على أثر برنامج لتدريب الآباء على أساليب التربية الفعالة </w:t>
      </w:r>
      <w:r w:rsidRPr="007E4689">
        <w:t>effective parenting</w:t>
      </w:r>
      <w:r w:rsidRPr="007E4689">
        <w:rPr>
          <w:rtl/>
        </w:rPr>
        <w:t xml:space="preserve"> في تنمية السلوكيات التكيفية لدى الأبناء في مرحلة ما قبل المدرسة. وتكونت عينة الدراسة من أربعة أمهات لأربعة أطفال في مرحلة ما قبل المدرسة. واستخدمت الباحثة برنامج تدريب الآباء على أساليب التربية الفعالة. واعتمدت الباحثة على مقياس فينلاند للسلوك التكيفي على مجموعتي الدراسة التجريبية والضابطة وذلك في صورة المعلم </w:t>
      </w:r>
      <w:r w:rsidRPr="007E4689">
        <w:t>Teachers version</w:t>
      </w:r>
      <w:r w:rsidRPr="007E4689">
        <w:rPr>
          <w:rtl/>
        </w:rPr>
        <w:t>. وأظهرت نتائج الدراسة فاعلية البرنامج في تنمية جوانب السلوكيات التكيفية (التواصل، مساعدة الذات، المهارات الاجتماعية) حيث كان متوسط التحسن لدى المجموعة التجريبية بالمقارنة بالعينة الضابطة بمعدل 4,4 شهور مقابل 1.8 شهراً.</w:t>
      </w:r>
    </w:p>
    <w:p w:rsidR="000B32C9" w:rsidRPr="007E4689" w:rsidRDefault="000B32C9" w:rsidP="0094304C">
      <w:pPr>
        <w:spacing w:line="360" w:lineRule="auto"/>
        <w:ind w:firstLine="425"/>
        <w:jc w:val="both"/>
        <w:rPr>
          <w:rtl/>
        </w:rPr>
      </w:pPr>
      <w:r w:rsidRPr="007E4689">
        <w:rPr>
          <w:rtl/>
        </w:rPr>
        <w:t>واستهدفت دراسة عبد الحميد (1990) استخدام السيكو دراما في علاج بعض المشكلات النفسية لدى أطفال مرحلة ما قبل المدرسة، وتكونت العينة من (30) طفلاً وطفلة ممن تراوحت أعمارهم من 3 إلى 6 سنوات وتم تطبيق مقاييس خاصة بالعدوان، واضطراب التجنب واضطراب قلق الانفصال، والى جانب هذا تكون البرنامج السيكو درامي من مجموعة من القصص المرتبطة بمتغيرات الدراسة وذلك من خلال سردها في كل جلسة – ثم تطلب الباحثة من الأطفال إعادة تمثيلها. وتوصلت النتائج إلى أن البرنامج السيكو درامي قد حقق استفادة كبيرة في علاج مجموعة العدوان يليها مجموعة اضطراب التجنب وأقلهم مجموعة قلق الانفصال، حيث تبين وجود فروق ذات دلالة إحصائية بين التطبيق القبلي والبعدي لاختبارات العدوان، واضطراب التجنب، وقلق الانفصال.</w:t>
      </w:r>
    </w:p>
    <w:p w:rsidR="000B32C9" w:rsidRPr="007E4689" w:rsidRDefault="000B32C9" w:rsidP="0094304C">
      <w:pPr>
        <w:spacing w:line="360" w:lineRule="auto"/>
        <w:ind w:firstLine="425"/>
        <w:jc w:val="both"/>
        <w:rPr>
          <w:rtl/>
        </w:rPr>
      </w:pPr>
      <w:r w:rsidRPr="007E4689">
        <w:rPr>
          <w:rtl/>
        </w:rPr>
        <w:t xml:space="preserve">وأجرى فيرنتينو </w:t>
      </w:r>
      <w:r w:rsidRPr="007E4689">
        <w:t>Ferentino</w:t>
      </w:r>
      <w:r w:rsidRPr="007E4689">
        <w:rPr>
          <w:rtl/>
        </w:rPr>
        <w:t xml:space="preserve"> (1991) دراسة للتعرف على أثر برنامج لتنمية المهارات الاجتماعية والمكون الاجتماعي للسلوكيات التكيفية. وتكونت عينة الدراسة من (100) طفل في مرحلة ما قبل المدرسة (69 من الذكور، 31 من الإناث) والذين تراوحت أعمارهم بين 36 – 58 شهراً والذين تم توزيعهم على ثلاث مجموعات: (1) مجموعة التدريب على المهارات الاجتماعية في المدرسة، (2) مجموعة التدريب على المهارات الاجتماعية في المدرسة والمنزل، (3) المجموعة الضابطة، واعتمد الباحث على مقياس ماكارثي لقدرات الأطفال </w:t>
      </w:r>
      <w:r w:rsidRPr="007E4689">
        <w:t>MaCarthy scales of children’s ability</w:t>
      </w:r>
      <w:r w:rsidRPr="007E4689">
        <w:rPr>
          <w:rtl/>
        </w:rPr>
        <w:t>، ومقياس فينلاند للسلوك التكيفي، وقائمة المشكلات السلوكية. وأوضحت نتائج الدراسة أن الأطفال في المجموعة التجريبية الأولى تفوقوا على المجموعة الضابطة في المكون الاجتماعي والعلاقات البينشخصية، ومهارات المواجهة. كما أظهرت نتائج الدراسة أن الأطفال في المجموعة التجريبية الثانية تفوقوا على المجموعة الضابطة في المكون الاجتماعي والعلاقات البينشخصية واللعب وأنشطة الفراغ.</w:t>
      </w:r>
    </w:p>
    <w:p w:rsidR="000B32C9" w:rsidRPr="007E4689" w:rsidRDefault="000B32C9" w:rsidP="0094304C">
      <w:pPr>
        <w:spacing w:line="360" w:lineRule="auto"/>
        <w:ind w:firstLine="425"/>
        <w:jc w:val="both"/>
        <w:rPr>
          <w:rtl/>
        </w:rPr>
      </w:pPr>
      <w:r w:rsidRPr="007E4689">
        <w:rPr>
          <w:rtl/>
        </w:rPr>
        <w:t xml:space="preserve">واستهدفت دراسة وير </w:t>
      </w:r>
      <w:r w:rsidRPr="007E4689">
        <w:t>Weir</w:t>
      </w:r>
      <w:r w:rsidRPr="007E4689">
        <w:rPr>
          <w:rtl/>
        </w:rPr>
        <w:t xml:space="preserve"> (1995) التعرف على أثر برنامج تدريبي بمعاونة الحيوانات الأليفة </w:t>
      </w:r>
      <w:r w:rsidRPr="007E4689">
        <w:t>animal facilitated therapy</w:t>
      </w:r>
      <w:r w:rsidRPr="007E4689">
        <w:rPr>
          <w:rtl/>
        </w:rPr>
        <w:t xml:space="preserve"> في تنمية السلوكيات التكيفية لدى الأطفال. وحاولت الدراسة معرفة أثر البرنامج على المكون الاجتماعي في السلوكيات التكيفية </w:t>
      </w:r>
      <w:r w:rsidRPr="007E4689">
        <w:t>socialization</w:t>
      </w:r>
      <w:r w:rsidRPr="007E4689">
        <w:rPr>
          <w:rtl/>
        </w:rPr>
        <w:t>. وتكونت عينة الدراسة من (15) طفلاً ممن تم توزيعهم على مجموعتي الدراسة التجريبية (ن = 8) والمجموعة الضابطة (ن = 7). واشترك الأطفال في المجموعة التجريبية في مجموعة من الأنشطة بمشاركة كلب أليف تم إدماجه في هذه الأنشطة. بينما اشتركت المجموعة الضابطة في نفس الأنشطة دون مشاركة الكلب الأليف. وأشارت نتائج الدراسة إلى عدم فاعلية البرنامج التدريبي في تنمية السلوكيات التكيفية لدى المجموعة التجريبية حيث لم تجد الدراسة فروقاً بين المجموعتين التجريبية والضابطة. ورفضت الدراسة الفرض الأساسي للدراسة بأن التدريب بمعاون الحيوانات الأليفة يؤدي إلى زيادة السلوكيات التكيفية خاصة المكون الاجتماعي.</w:t>
      </w:r>
    </w:p>
    <w:p w:rsidR="000B32C9" w:rsidRPr="007E4689" w:rsidRDefault="000B32C9" w:rsidP="0094304C">
      <w:pPr>
        <w:spacing w:line="360" w:lineRule="auto"/>
        <w:ind w:firstLine="425"/>
        <w:jc w:val="both"/>
        <w:rPr>
          <w:rtl/>
        </w:rPr>
      </w:pPr>
      <w:r w:rsidRPr="007E4689">
        <w:rPr>
          <w:rtl/>
        </w:rPr>
        <w:t xml:space="preserve">وناقشت دراسة زيك وزملائه </w:t>
      </w:r>
      <w:r w:rsidRPr="007E4689">
        <w:t>Zic, et al.</w:t>
      </w:r>
      <w:r w:rsidRPr="007E4689">
        <w:rPr>
          <w:rtl/>
        </w:rPr>
        <w:t xml:space="preserve"> (1996) أثر العلاج الجشطالتي المتكامل في إكساب مهارات الحياة اليومية والكفاءة الاجتماعية لدى الأطفال الذين تراوحت أعمارهم بين 7 – 11 عاماً في كرواتيا ويركز العلاج على جسد الإنسان وروحه في البيئة الاجتماعية والأيكولوجية، واستخدم الباحثون مقياس السلوك التكيفي </w:t>
      </w:r>
      <w:r w:rsidRPr="007E4689">
        <w:t>Adaptive behavior scale</w:t>
      </w:r>
      <w:r w:rsidRPr="007E4689">
        <w:rPr>
          <w:rtl/>
        </w:rPr>
        <w:t>. واستمر البرنامج لمدة عام دراسي كامل لمدة (90) دقيقة أسبوعياً. وأشارت نتائج الدراسة إلى فاعلية البرنامج العلاجي في تحسين مستويات مهارات الحياة اليومية والكفاءة الاجتماعية لدى الأطفال في العينة التجريبية بالمقارنة بمستويات هذه المهارات لدى العينة المرجعية.</w:t>
      </w:r>
    </w:p>
    <w:p w:rsidR="000B32C9" w:rsidRPr="007E4689" w:rsidRDefault="000B32C9" w:rsidP="0094304C">
      <w:pPr>
        <w:spacing w:line="360" w:lineRule="auto"/>
        <w:ind w:firstLine="425"/>
        <w:jc w:val="both"/>
        <w:rPr>
          <w:rtl/>
        </w:rPr>
      </w:pPr>
      <w:r w:rsidRPr="007E4689">
        <w:rPr>
          <w:rtl/>
        </w:rPr>
        <w:t xml:space="preserve">وكشفت دراسة كينيدي </w:t>
      </w:r>
      <w:r w:rsidRPr="007E4689">
        <w:t>Kennedy</w:t>
      </w:r>
      <w:r w:rsidRPr="007E4689">
        <w:rPr>
          <w:rtl/>
        </w:rPr>
        <w:t xml:space="preserve"> (1997) عن أثر برنامج مطبق في مرحلة ما قبل المدرسة في تنمية السلوكيات التكيفية لدى الأطفال المتأخرين نمائياً. وركزت الدراسة على ثلاثة جوانب للسلوك التكيفي وهي التوصل، المهارات الحركية، مهارات الحياة اليومية والاجتماعية. وتكونت عينة الدراسة من (93) طفلاً. واعتمدت الباحثة على مقياس فينلاند للسلوك التكيفي، وتم تحليل البيانات باستخدام تحليل التباين </w:t>
      </w:r>
      <w:r w:rsidRPr="007E4689">
        <w:t>Analysis of variance</w:t>
      </w:r>
      <w:r w:rsidRPr="007E4689">
        <w:rPr>
          <w:rtl/>
        </w:rPr>
        <w:t>. وأظهرت نتائج الدراسة أن الأطفال الذين مر على التحاقهم بالبرنامج عام أو عامين تحسنت سلوكياتهم بالمقارنة بقبل التحاقهم بالبرنامج. وأظهرت النتائج فاعلية البرنامج في تنمية السلوكيات التكيفية لدى الأطفال في مرحلة ما قبل المدرسة في جوانب السلوكيات التكيفية (التواصل، المهارات الحركية، مهارات الحياة اليومية، والاجتماعية)؛ كما ظهرت فاعلية البرنامج في خفض مستويات الضغوط الوالدية لدى آبائهم.</w:t>
      </w:r>
    </w:p>
    <w:p w:rsidR="000B32C9" w:rsidRPr="007E4689" w:rsidRDefault="000B32C9" w:rsidP="0094304C">
      <w:pPr>
        <w:spacing w:line="360" w:lineRule="auto"/>
        <w:ind w:firstLine="425"/>
        <w:jc w:val="both"/>
        <w:rPr>
          <w:rtl/>
        </w:rPr>
      </w:pPr>
      <w:r w:rsidRPr="007E4689">
        <w:rPr>
          <w:rtl/>
        </w:rPr>
        <w:t xml:space="preserve">واستهدفت دراسة روبرتسون </w:t>
      </w:r>
      <w:r w:rsidRPr="007E4689">
        <w:t>Robertson</w:t>
      </w:r>
      <w:r w:rsidRPr="007E4689">
        <w:rPr>
          <w:rtl/>
        </w:rPr>
        <w:t xml:space="preserve"> (1997) التعرف على أثر برنامج تدريبي على المهارات الاجتماعية والتواصلية لدى الأطفال في مرحلة المشي. وتكونت عينة الدراسة من (21) طفلاً والذين تم توزيعهم على مجموعتي الدراسة التجريبية (ن = 11) والضابطة (ن = 10). واشترك الأطفال في المجموعة التجريبية في برنامج للغة لمدة (12) أسبوعاً. واستخدم الباحث مقياس فينلاند للسلوك التكيفي. كما اشتمل البرنامج على جلستين أسبوعياً مدة كل جلسة 75 دقيقة. وأظهرت نتائج الدراسة فاعلية البرنامج في تنمية المهارات الاجتماعية والتواصلية لدى الأطفال، وأيضاً تنمية القدرة على استخدام اللغة.</w:t>
      </w:r>
    </w:p>
    <w:p w:rsidR="000B32C9" w:rsidRPr="007E4689" w:rsidRDefault="000B32C9" w:rsidP="0094304C">
      <w:pPr>
        <w:spacing w:line="360" w:lineRule="auto"/>
        <w:ind w:firstLine="425"/>
        <w:jc w:val="both"/>
        <w:rPr>
          <w:rtl/>
        </w:rPr>
      </w:pPr>
      <w:r w:rsidRPr="007E4689">
        <w:rPr>
          <w:rtl/>
        </w:rPr>
        <w:t xml:space="preserve">وناقشت دراسة فاويبل </w:t>
      </w:r>
      <w:r w:rsidRPr="007E4689">
        <w:t>Faubel</w:t>
      </w:r>
      <w:r w:rsidRPr="007E4689">
        <w:rPr>
          <w:rtl/>
        </w:rPr>
        <w:t xml:space="preserve"> (1998) أثر برنامج إرشادي مدرسي </w:t>
      </w:r>
      <w:r w:rsidRPr="007E4689">
        <w:t>a school based intervention program</w:t>
      </w:r>
      <w:r w:rsidRPr="007E4689">
        <w:rPr>
          <w:rtl/>
        </w:rPr>
        <w:t xml:space="preserve"> في تنمية المهارات التكيفية والاجتماعية لدى الأطفال من ذوي الإعاقات الانفعالية </w:t>
      </w:r>
      <w:r w:rsidRPr="007E4689">
        <w:t>emotional handicapped</w:t>
      </w:r>
      <w:r w:rsidRPr="007E4689">
        <w:rPr>
          <w:rtl/>
        </w:rPr>
        <w:t xml:space="preserve">. وتكونت عينة الدراسة من (68) طفلاً والذين تم توزيعهم عشوائياً على مجموعتي الدراسة التجريبية والضابطة عشوائياً، حيث تلقت المجموعة التجريبية البرنامج الإرشادي الذي استمر لمدة (18) أسبوعاً. وأشارت نتائج الدراسة إلى فاعلية البرنامج في تنمية المهارات الاجتماعية والقيادية </w:t>
      </w:r>
      <w:r w:rsidRPr="007E4689">
        <w:t>leadership and social skills</w:t>
      </w:r>
      <w:r w:rsidRPr="007E4689">
        <w:rPr>
          <w:rtl/>
        </w:rPr>
        <w:t xml:space="preserve"> وتخفيض حدة الاكتئاب لدى الأطفال في المجموعة التجريبية. وقدمت الدراسة مجموعة من الاقتراحات لتحسين جوانب البرنامج من أجل زيادة فاعليته في تنمية المهارات التكيفية لدى الأطفال من ذوي الإعاقات الانفعالية.</w:t>
      </w:r>
    </w:p>
    <w:p w:rsidR="000B32C9" w:rsidRPr="007E4689" w:rsidRDefault="000B32C9" w:rsidP="0094304C">
      <w:pPr>
        <w:widowControl w:val="0"/>
        <w:spacing w:line="360" w:lineRule="auto"/>
        <w:ind w:firstLine="425"/>
        <w:jc w:val="both"/>
        <w:rPr>
          <w:rtl/>
        </w:rPr>
      </w:pPr>
      <w:r w:rsidRPr="007E4689">
        <w:rPr>
          <w:rtl/>
        </w:rPr>
        <w:t xml:space="preserve">وحاولت دراسة نويل وآخرين </w:t>
      </w:r>
      <w:r w:rsidRPr="007E4689">
        <w:t>Noel, et al.</w:t>
      </w:r>
      <w:r w:rsidRPr="007E4689">
        <w:rPr>
          <w:rtl/>
        </w:rPr>
        <w:t xml:space="preserve"> (2000) التوصل إلى إجراءات لقياس ومعالجة القصور في السلوك التكيفي لدى الأطفال في مرحلة ما قبل المدرسة. وتكونت عينة الدراسة من (3) أطفال بلغت أعمارهم (3.5، 4.5، و5) سنوات. وتم تطبيق إجراءات التدريس والقياس خارج الفصل الدراسي وذلك من خلال تصميم القياس المتعدد. كما قام الباحثون بالتدريب على التعميم بعد القياس والتدريب على السلوك التكيفي. وأظهرت نتائج الدراسة أن الأطفال استطاعوا تعميم الاستجابات التي تم تدريبهم عليها في المواقف المختلفة وكذلك أثناء الدراسة التتبعية التي أجريت على طفلين من بين الأطفال الثلاثة.</w:t>
      </w:r>
    </w:p>
    <w:p w:rsidR="000B32C9" w:rsidRPr="007E4689" w:rsidRDefault="000B32C9" w:rsidP="0094304C">
      <w:pPr>
        <w:spacing w:line="360" w:lineRule="auto"/>
        <w:ind w:firstLine="425"/>
        <w:jc w:val="both"/>
        <w:rPr>
          <w:rtl/>
        </w:rPr>
      </w:pPr>
      <w:r w:rsidRPr="007E4689">
        <w:rPr>
          <w:rtl/>
        </w:rPr>
        <w:t xml:space="preserve">وناقشت دراسة هاينز </w:t>
      </w:r>
      <w:r w:rsidRPr="007E4689">
        <w:t>Haynes</w:t>
      </w:r>
      <w:r w:rsidRPr="007E4689">
        <w:rPr>
          <w:rtl/>
        </w:rPr>
        <w:t xml:space="preserve"> (2002) أثر الإرشاد الجماعي والتعلم التعاوني والتدريب على المهارات على مكونين من مكونات السلوك التكيفي وهما التوافق الاجتماعي والمسئولية الاجتماعية. واعتمد الباحث على التدريب على حل الصراعات والمهارات الاجتماعية ولعب الأدوار. وتكونت عينة الدراسة من 40 مفحوصاً ممن تراوحت أعمارهم بين 6 – 18 عاماً والذين تم توزيعهم عشوائياً على مجموعتي الدراسة التجريبية والضابطة. واستخدم الباحث المنهج التجريبي القائم على القياس القبلي والبعدي لمجموعتي الدراسة. واعتمد الباحث على مقياس السلوك التكيفي </w:t>
      </w:r>
      <w:r w:rsidRPr="007E4689">
        <w:t>Adaptive Behavior Scale</w:t>
      </w:r>
      <w:r w:rsidRPr="007E4689">
        <w:rPr>
          <w:rtl/>
        </w:rPr>
        <w:t>. وافترضت الدراسة فاعلية البرنامج التدريبي بالمقارنة بالعينة الضابطة. وأشارت نتائج الدراسة إلى فاعلية البرنامج التدريبي في تنمية مكونات السلوك التكيفي وزيادة قدرة المفحوصين على مواجهة سلوكيات الغضب والسلوك الانفجاري لدى المفحوصين في المجموعة التجريبية بالمقارنة بالمجموعة الضابطة. كما أوضحت نتائج الدراسة فاعلية البرنامج في تنمية مفهوم الذات وتحسين السلوك الملائم والمهارات الاجتماعية.</w:t>
      </w:r>
    </w:p>
    <w:p w:rsidR="000B32C9" w:rsidRPr="007E4689" w:rsidRDefault="000B32C9" w:rsidP="0094304C">
      <w:pPr>
        <w:spacing w:line="360" w:lineRule="auto"/>
        <w:ind w:firstLine="425"/>
        <w:jc w:val="both"/>
        <w:rPr>
          <w:rtl/>
        </w:rPr>
      </w:pPr>
      <w:r w:rsidRPr="007E4689">
        <w:rPr>
          <w:rtl/>
        </w:rPr>
        <w:t xml:space="preserve">وتناولت دراسة مارتين </w:t>
      </w:r>
      <w:r w:rsidRPr="007E4689">
        <w:t>Martin</w:t>
      </w:r>
      <w:r w:rsidRPr="007E4689">
        <w:rPr>
          <w:rtl/>
        </w:rPr>
        <w:t xml:space="preserve"> (2003) أثر برنامج لتنمية المهارات الاجتماعية لدى الأطفال في مرحلة ما قبل المدرسة على تنمية السلوكيات التكيفية وزيادة التفاعلات الاجتماعية وخفض السلوكيات العدوانية والسلوكيات غير التكيفية. وقارنت الدراسة بين برنامج المهارات الاجتماعية وبرنامج آخر يطبق في مرحلة الحضانة. وأشارت نتائج الدراسة إلى فاعلية برنامج المهارات الاجتماعية في مرحلة ما قبل المدرسة في تنمية السلوك التكيفي وزيادة التفاعلات الاجتماعية وخفض حدة السلوكيات العدوانية وغير التكيفية.</w:t>
      </w:r>
    </w:p>
    <w:p w:rsidR="000B32C9" w:rsidRPr="007E4689" w:rsidRDefault="000B32C9" w:rsidP="0094304C">
      <w:pPr>
        <w:spacing w:line="360" w:lineRule="auto"/>
        <w:ind w:firstLine="425"/>
        <w:jc w:val="both"/>
        <w:rPr>
          <w:rtl/>
        </w:rPr>
      </w:pPr>
      <w:r w:rsidRPr="007E4689">
        <w:rPr>
          <w:rtl/>
        </w:rPr>
        <w:t xml:space="preserve">واستهدفت دراسة هامبتون </w:t>
      </w:r>
      <w:r w:rsidRPr="007E4689">
        <w:t>Hampton</w:t>
      </w:r>
      <w:r w:rsidRPr="007E4689">
        <w:rPr>
          <w:rtl/>
        </w:rPr>
        <w:t xml:space="preserve"> (2003) قياس فاعلية برنامج التحصين التدريجي للضغوط </w:t>
      </w:r>
      <w:r w:rsidRPr="007E4689">
        <w:t>stress inoculation training</w:t>
      </w:r>
      <w:r w:rsidRPr="007E4689">
        <w:rPr>
          <w:rtl/>
        </w:rPr>
        <w:t xml:space="preserve"> في خفض حدة المشكلات السلوكية وتنمية السلوك التكيفي لدى الأطفال المحرومين </w:t>
      </w:r>
      <w:r w:rsidRPr="007E4689">
        <w:t>bereaved children</w:t>
      </w:r>
      <w:r w:rsidRPr="007E4689">
        <w:rPr>
          <w:rtl/>
        </w:rPr>
        <w:t xml:space="preserve">. واعتمدت الباحثة على المنهج التجريبي وتم توزيع مجموعة من الأطفال على مجموعتي الدراسة التجريبية والضابطة. واستخدمت الباحثة قائمة المشكلات السلوكية </w:t>
      </w:r>
      <w:r w:rsidRPr="007E4689">
        <w:t>The Revised Behavior Problem Checklist</w:t>
      </w:r>
      <w:r w:rsidRPr="007E4689">
        <w:rPr>
          <w:rtl/>
        </w:rPr>
        <w:t xml:space="preserve">، ومقياس السلوك التكيفي </w:t>
      </w:r>
      <w:r w:rsidRPr="007E4689">
        <w:t>Adaptive behavior scale</w:t>
      </w:r>
      <w:r w:rsidRPr="007E4689">
        <w:rPr>
          <w:rtl/>
        </w:rPr>
        <w:t>. وتم تحليل بيانات الدراسة باستخدام تحليل التباين المتعدد لمقارنة متوسطات المتغيرات لدى مجموعتي الدراسة. وأظهرت نتائج الدراسة فاعلية التحصين التدريجي للضغوط في خفض حدة المشكلات السلوكية وتنمية السلوك التكيفي لدى الأطفال.</w:t>
      </w:r>
    </w:p>
    <w:p w:rsidR="000B32C9" w:rsidRPr="007E4689" w:rsidRDefault="000B32C9" w:rsidP="0094304C">
      <w:pPr>
        <w:spacing w:line="360" w:lineRule="auto"/>
        <w:ind w:firstLine="425"/>
        <w:jc w:val="both"/>
        <w:rPr>
          <w:rtl/>
        </w:rPr>
      </w:pPr>
      <w:r w:rsidRPr="007E4689">
        <w:rPr>
          <w:rtl/>
        </w:rPr>
        <w:t xml:space="preserve">وتناولت دراسة روسيل وآخرين </w:t>
      </w:r>
      <w:r w:rsidRPr="007E4689">
        <w:t>Russell, et al.</w:t>
      </w:r>
      <w:r w:rsidRPr="007E4689">
        <w:rPr>
          <w:rtl/>
        </w:rPr>
        <w:t xml:space="preserve"> (2004) مقارنة برنامج متعدد المكونات للتدريب على السلوك التكيفي </w:t>
      </w:r>
      <w:r w:rsidRPr="007E4689">
        <w:t>multimodal adaptive behavior training</w:t>
      </w:r>
      <w:r w:rsidRPr="007E4689">
        <w:rPr>
          <w:rtl/>
        </w:rPr>
        <w:t xml:space="preserve"> بالإضافة إلى برنامج جماعي نفسي تربوي تفاعلي </w:t>
      </w:r>
      <w:r w:rsidRPr="007E4689">
        <w:t>interactive group psycho – education</w:t>
      </w:r>
      <w:r w:rsidRPr="007E4689">
        <w:rPr>
          <w:rtl/>
        </w:rPr>
        <w:t>، وبرنامج متعدد المكونات للتدريب على السلوك التكيفي ومحاضرات تعليمية. وتكونت عينة الدراسة من 57 طفلاً من ذوي الإعاقة العقلية وآباؤهم والذين تم توزيعهم على مجموعتي الدراسة عشوائياً. وأشارت نتائج الدراسة إلى تفوق المجموعة التجريبية الأولى على المجموعة التجريبية الثانية حيث اكتسب السلوكيات التكيفية (22) طفلاً من بين (29) طفلاً في المجموعة التجريبية الأولى، بينما اكتسب السلوكيات التكيفية (4) أطفال من بين (28) طفلاً في المجموعة الثانية. وأوضحت الدراسة بضرورة تضمين برنامج لتعديل الأساليب والاتجاهات الوالدية في برامج تنمية السلوك التكيفي لدى الأطفال.</w:t>
      </w:r>
    </w:p>
    <w:p w:rsidR="000B32C9" w:rsidRPr="007E4689" w:rsidRDefault="000B32C9" w:rsidP="0094304C">
      <w:pPr>
        <w:spacing w:line="360" w:lineRule="auto"/>
        <w:ind w:firstLine="425"/>
        <w:jc w:val="both"/>
        <w:rPr>
          <w:rtl/>
        </w:rPr>
      </w:pPr>
      <w:r w:rsidRPr="007E4689">
        <w:rPr>
          <w:rtl/>
        </w:rPr>
        <w:t xml:space="preserve">واستكشفت دراسة برونز </w:t>
      </w:r>
      <w:r w:rsidRPr="007E4689">
        <w:t>Bronz</w:t>
      </w:r>
      <w:r w:rsidRPr="007E4689">
        <w:rPr>
          <w:rtl/>
        </w:rPr>
        <w:t xml:space="preserve"> (2004) أثر برنامج جماعي للعب على الكفاءة الاجتماعية لدى الأطفال. واستخدمت الباحثة برنامج الأطفال في مرحلة التوافق مع الانتقال للمدرسة </w:t>
      </w:r>
      <w:r w:rsidRPr="007E4689">
        <w:t>the kids in transition to school</w:t>
      </w:r>
      <w:r w:rsidRPr="007E4689">
        <w:rPr>
          <w:rtl/>
        </w:rPr>
        <w:t xml:space="preserve"> في تنمية الكفاءة الاجتماعية لدى الأطفال في مرحلة ما قبل المدرسة. وتكونت عينة الدراسة من 24 طفلاً والذين تم توزيعهم على مجموعتي الدراسة التجريبية (ن = 11) والضابطة (ن = 13). وتم تطبيق البرنامج التدريبي لمدة سبعة أسابيع (بواقع مرتين أسبوعياً، مدة كل جلسة ساعتين) ويساعد البرنامج الأطفال على ممارسة المتطلبات الاجتماعية وتنظيم الذات في بيئة الحضانة. وأوضحت نتائج الدراسة أنه بالرغم من عدم دلالة أثر البرنامج على الكفاءة الاجتماعية لدى الأطفال في المجموعة التجريبية، إلا أن اتجاهات الفروق في المتوسطات تشير إلى تنمية الكفاءة الاجتماعية لدى المجموعة التجريبية (الاستقلال الاجتماعي، التعاون الاجتماعي، التفاعل الاجتماعي، أخذ الدور الاجتماعي، الانتباه السمعي) بالمقارنة بالمجموعة الضابطة خاصة لدى الأطفال الأصغر سناً.</w:t>
      </w:r>
    </w:p>
    <w:p w:rsidR="000B32C9" w:rsidRPr="007E4689" w:rsidRDefault="000B32C9" w:rsidP="0094304C">
      <w:pPr>
        <w:spacing w:line="360" w:lineRule="auto"/>
        <w:ind w:firstLine="425"/>
        <w:jc w:val="both"/>
        <w:rPr>
          <w:rtl/>
        </w:rPr>
      </w:pPr>
      <w:r w:rsidRPr="007E4689">
        <w:rPr>
          <w:rtl/>
        </w:rPr>
        <w:t xml:space="preserve">واستهدفت دراسة براوينيج </w:t>
      </w:r>
      <w:r w:rsidRPr="007E4689">
        <w:t>Browning</w:t>
      </w:r>
      <w:r w:rsidRPr="007E4689">
        <w:rPr>
          <w:rtl/>
        </w:rPr>
        <w:t xml:space="preserve"> (2005) التعرف على فاعلية برنامج لتنمية المهارات الاجتماعية وأثره على السلوك التكيفي لدى الأطفال، وتمت متابعة الأطفال لتقييم نتائج وأثر البرنامج على المدى الطويل حيث أشارت العديد من الدراسات إلى أن آثار هذه البرامج قصيرة المدى ولا يمكن تعميمها على المواقف غير التي تم التدريب عليها. ويهدف البرنامج إلى علاج أوجه القصور لدى الأطفال من خلال تدريبهم على المهارات الضرورية والتدريب على التفاعل والأدوار الاجتماعية المناسبة. وأشارت نتائج الدراسة إلى تحسن مستوى السلوكيات التكيفية في القياس البعدي بالمقارنة بالقياس القبلي كما استمر هذا التحسن في القياس التتبعي.</w:t>
      </w:r>
    </w:p>
    <w:p w:rsidR="000B32C9" w:rsidRPr="007E4689" w:rsidRDefault="000B32C9" w:rsidP="0094304C">
      <w:pPr>
        <w:spacing w:line="360" w:lineRule="auto"/>
        <w:ind w:firstLine="425"/>
        <w:jc w:val="both"/>
        <w:rPr>
          <w:rtl/>
        </w:rPr>
      </w:pPr>
      <w:r w:rsidRPr="007E4689">
        <w:rPr>
          <w:rtl/>
        </w:rPr>
        <w:t xml:space="preserve">وقارنت دراسة ساونسون </w:t>
      </w:r>
      <w:r w:rsidRPr="007E4689">
        <w:t>Swanson</w:t>
      </w:r>
      <w:r w:rsidRPr="007E4689">
        <w:rPr>
          <w:rtl/>
        </w:rPr>
        <w:t xml:space="preserve"> (2006) بين فاعلية برنامجين تدريبيين على أحد مكونات السلوك التكيفي لدى الأطفال في بداية سن المشي وهو مكون من النمو المعرفي. وتكونت عينة الدراسة من 42 طفلاً ممن تراوحت أعمارهم بين 18 إلى 23 شهراً وآباؤهم. وناقشت الدراسة أثر برنامج موزارت للنمو المعرفي لدى الأطفال إلى جانب برنامج المهارات المعرفية. واستخدم الباحث مقياس القدرات المعرفية. وأشارت نتائج الدراسة إلى عدم فاعلية كل من البرنامجين في تنمية السلوك التكيفي لدى الأطفال في مرحلة المشي. بينما وجدت الدراسة أثراً لطول مدة التدريب على النمو المعرفي لدى الأطفال.</w:t>
      </w:r>
    </w:p>
    <w:p w:rsidR="000B32C9" w:rsidRPr="007E4689" w:rsidRDefault="000B32C9" w:rsidP="0094304C">
      <w:pPr>
        <w:spacing w:line="360" w:lineRule="auto"/>
        <w:ind w:firstLine="425"/>
        <w:jc w:val="both"/>
        <w:rPr>
          <w:rtl/>
        </w:rPr>
      </w:pPr>
      <w:r w:rsidRPr="007E4689">
        <w:rPr>
          <w:rtl/>
        </w:rPr>
        <w:t xml:space="preserve">واستهدفت دراسة إيزارد وزملائه </w:t>
      </w:r>
      <w:r w:rsidRPr="007E4689">
        <w:t>Izard, et al.</w:t>
      </w:r>
      <w:r w:rsidRPr="007E4689">
        <w:rPr>
          <w:rtl/>
        </w:rPr>
        <w:t xml:space="preserve"> (2008) إلى التعرف على أثر برنامج وقائي قائم على العواطف والانفعالات </w:t>
      </w:r>
      <w:r w:rsidRPr="007E4689">
        <w:t>emotion based prevention program</w:t>
      </w:r>
      <w:r w:rsidRPr="007E4689">
        <w:rPr>
          <w:rtl/>
        </w:rPr>
        <w:t xml:space="preserve"> في خفض حدة السلوكيات غير التكيفية وتنمية السلوكيات التكيفية لدى الأطفال وتنمية الكفاءة الاجتماعية والانفعالية </w:t>
      </w:r>
      <w:r w:rsidRPr="007E4689">
        <w:t>emotion and social competence</w:t>
      </w:r>
      <w:r w:rsidRPr="007E4689">
        <w:rPr>
          <w:rtl/>
        </w:rPr>
        <w:t>. وقام الباحثون بتوزيع المفحوصين على مجموعتي الدراسة التجريبية والضابطة. وأشارت نتائج الدراسة إلى فاعلية البرنامج في تنمية المعرفة بالعواطف والانفعالات وتنمية التنظيم الانفعالي والكفاءة الاجتماعية وباقي جوانب السلوكيات التكيفية لدى المفحوصين في العينة التجريبية بالمقارنة بالمفحوصين في العينة الضابطة.</w:t>
      </w:r>
    </w:p>
    <w:p w:rsidR="000B32C9" w:rsidRPr="007E4689" w:rsidRDefault="000B32C9" w:rsidP="0094304C">
      <w:pPr>
        <w:spacing w:line="360" w:lineRule="auto"/>
        <w:ind w:firstLine="425"/>
        <w:jc w:val="both"/>
        <w:rPr>
          <w:rtl/>
        </w:rPr>
      </w:pPr>
      <w:r w:rsidRPr="007E4689">
        <w:rPr>
          <w:rtl/>
        </w:rPr>
        <w:t>تعقيب:</w:t>
      </w:r>
    </w:p>
    <w:p w:rsidR="000B32C9" w:rsidRPr="007E4689" w:rsidRDefault="000B32C9" w:rsidP="0094304C">
      <w:pPr>
        <w:spacing w:line="360" w:lineRule="auto"/>
        <w:ind w:firstLine="425"/>
        <w:jc w:val="both"/>
        <w:rPr>
          <w:rtl/>
        </w:rPr>
      </w:pPr>
      <w:r w:rsidRPr="007E4689">
        <w:rPr>
          <w:rtl/>
        </w:rPr>
        <w:t xml:space="preserve">أشارت نتائج البحوث السابقة المذكورة سلفاً إلى أن التدخل التجريبي كان فعالاً في تنمية السلوكيات التكيفية لدى طفل الروضة. وقد تنوعت هذه البحوث في استخدامها لنمط التدخل التجريبي لتحسين السلوكيات التكيفية على الوجه التالي: برنامج لتدريب الآباء على أساليب التربية الفعالة </w:t>
      </w:r>
      <w:r w:rsidRPr="007E4689">
        <w:t>(Pallas, 1990)</w:t>
      </w:r>
      <w:r w:rsidRPr="007E4689">
        <w:rPr>
          <w:rtl/>
        </w:rPr>
        <w:t xml:space="preserve">؛ استخدام السيكودراما (عبد الحميد، 1990)؛ برنامج لتنمية المهارات الاجتماعية </w:t>
      </w:r>
      <w:r w:rsidRPr="007E4689">
        <w:t>(Ferentino, 1991)</w:t>
      </w:r>
      <w:r w:rsidRPr="007E4689">
        <w:rPr>
          <w:rtl/>
        </w:rPr>
        <w:t xml:space="preserve">؛ برنامج تدريبي بمعاونة الحيوانات الأليفة </w:t>
      </w:r>
      <w:r w:rsidRPr="007E4689">
        <w:t>(Weir, 1995)</w:t>
      </w:r>
      <w:r w:rsidRPr="007E4689">
        <w:rPr>
          <w:rtl/>
        </w:rPr>
        <w:t xml:space="preserve">؛ العلاج الجشطالتي المتكامل </w:t>
      </w:r>
      <w:r w:rsidRPr="007E4689">
        <w:t>(Zic, et al., 1996)</w:t>
      </w:r>
      <w:r w:rsidRPr="007E4689">
        <w:rPr>
          <w:rtl/>
        </w:rPr>
        <w:t xml:space="preserve">؛ برنامج مطبق في مرحلة ما قبل المدرسة </w:t>
      </w:r>
      <w:r w:rsidRPr="007E4689">
        <w:t>(Kennedy, 1997)</w:t>
      </w:r>
      <w:r w:rsidRPr="007E4689">
        <w:rPr>
          <w:rtl/>
        </w:rPr>
        <w:t xml:space="preserve">؛ برنامج تدريبي </w:t>
      </w:r>
      <w:r w:rsidRPr="007E4689">
        <w:t>(Robertson, 1997)</w:t>
      </w:r>
      <w:r w:rsidRPr="007E4689">
        <w:rPr>
          <w:rtl/>
        </w:rPr>
        <w:t xml:space="preserve">؛ برنامج إرشادي مدرسي </w:t>
      </w:r>
      <w:r w:rsidRPr="007E4689">
        <w:t>(Faubel, 1998)</w:t>
      </w:r>
      <w:r w:rsidRPr="007E4689">
        <w:rPr>
          <w:rtl/>
        </w:rPr>
        <w:t xml:space="preserve">؛ تطبيق إجراءات التدريس والقياس </w:t>
      </w:r>
      <w:r w:rsidRPr="007E4689">
        <w:t>(Noel, et al., 2000)</w:t>
      </w:r>
      <w:r w:rsidRPr="007E4689">
        <w:rPr>
          <w:rtl/>
        </w:rPr>
        <w:t xml:space="preserve">؛ الإرشاد الجماعي والتعلم التعاوني </w:t>
      </w:r>
      <w:r w:rsidRPr="007E4689">
        <w:t>(Haynes, 2002)</w:t>
      </w:r>
      <w:r w:rsidRPr="007E4689">
        <w:rPr>
          <w:rtl/>
        </w:rPr>
        <w:t xml:space="preserve">؛ برنامج لتنمية المهارات الاجتماعية </w:t>
      </w:r>
      <w:r w:rsidRPr="007E4689">
        <w:t>(Martin, 2003)</w:t>
      </w:r>
      <w:r w:rsidRPr="007E4689">
        <w:rPr>
          <w:rtl/>
        </w:rPr>
        <w:t xml:space="preserve">؛ برنامج التحصين التدريجي للضغوط </w:t>
      </w:r>
      <w:r w:rsidRPr="007E4689">
        <w:t>(Hampton, 2003)</w:t>
      </w:r>
      <w:r w:rsidRPr="007E4689">
        <w:rPr>
          <w:rtl/>
        </w:rPr>
        <w:t xml:space="preserve">؛ برنامج متعدد المكونات </w:t>
      </w:r>
      <w:r w:rsidRPr="007E4689">
        <w:t>(Russell, et al., 2004)</w:t>
      </w:r>
      <w:r w:rsidRPr="007E4689">
        <w:rPr>
          <w:rtl/>
        </w:rPr>
        <w:t xml:space="preserve">؛ برنامج جماعي للعب </w:t>
      </w:r>
      <w:r w:rsidRPr="007E4689">
        <w:t>(Bronz, 2004)</w:t>
      </w:r>
      <w:r w:rsidRPr="007E4689">
        <w:rPr>
          <w:rtl/>
        </w:rPr>
        <w:t xml:space="preserve">؛ برنامج لتنمية المهارات الاجتماعية </w:t>
      </w:r>
      <w:r w:rsidRPr="007E4689">
        <w:t>(Browning, 2005)</w:t>
      </w:r>
      <w:r w:rsidRPr="007E4689">
        <w:rPr>
          <w:rtl/>
        </w:rPr>
        <w:t xml:space="preserve">؛ برنامجين تدريبيين </w:t>
      </w:r>
      <w:r w:rsidRPr="007E4689">
        <w:t>(Swanson, 2006)</w:t>
      </w:r>
      <w:r w:rsidRPr="007E4689">
        <w:rPr>
          <w:rtl/>
        </w:rPr>
        <w:t xml:space="preserve">؛ برنامج وقائي قائم على العواطف والانفعالات </w:t>
      </w:r>
      <w:r w:rsidRPr="007E4689">
        <w:t>(Izard, et al., 2008)</w:t>
      </w:r>
      <w:r w:rsidRPr="007E4689">
        <w:rPr>
          <w:rtl/>
        </w:rPr>
        <w:t>.</w:t>
      </w:r>
    </w:p>
    <w:p w:rsidR="000B32C9" w:rsidRPr="007E4689" w:rsidRDefault="000B32C9" w:rsidP="0094304C">
      <w:pPr>
        <w:spacing w:line="360" w:lineRule="auto"/>
        <w:ind w:firstLine="425"/>
        <w:jc w:val="both"/>
        <w:rPr>
          <w:rtl/>
        </w:rPr>
      </w:pPr>
      <w:r w:rsidRPr="007E4689">
        <w:rPr>
          <w:rtl/>
        </w:rPr>
        <w:t>وعلى الرغم من تعدد البرامج التدخلية لتحسين السلوكيات التكيفية لطفل الروضة سواء على مستوى البحوث العربية أم على مستوى البحوث الأجنبية، ألا أن هناك برامج تدخلية أخرى يمكن أن توضع في الاعتبار لتنمية السلوكيات التكيفية لطفل الروضة، كما أنها تتناسب مع مرحلته العمرية مثل البرامج القائمة على توظيف بعض الأنشطة الترويحية لتنمية السلوكيات التكيفية لديه.</w:t>
      </w:r>
    </w:p>
    <w:p w:rsidR="000B32C9" w:rsidRPr="007E4689" w:rsidRDefault="000B32C9" w:rsidP="0094304C">
      <w:pPr>
        <w:spacing w:line="360" w:lineRule="auto"/>
        <w:ind w:firstLine="425"/>
        <w:jc w:val="both"/>
        <w:rPr>
          <w:rtl/>
        </w:rPr>
      </w:pPr>
      <w:r w:rsidRPr="007E4689">
        <w:rPr>
          <w:rtl/>
        </w:rPr>
        <w:t>ومن ثم، تكمن مشكلة البحث الراهن في محاولة الكشف عن فعالية برنامج الأنشطة الترويحية لتحسين السلوكيات التكيفية لدى طفل الروضة في منطقة الجوف بالمملكة العربية السعودية.</w:t>
      </w:r>
    </w:p>
    <w:p w:rsidR="000B32C9" w:rsidRPr="007E4689" w:rsidRDefault="000B32C9" w:rsidP="0094304C">
      <w:pPr>
        <w:spacing w:line="360" w:lineRule="auto"/>
        <w:ind w:firstLine="425"/>
        <w:jc w:val="both"/>
        <w:rPr>
          <w:rtl/>
        </w:rPr>
      </w:pPr>
      <w:r w:rsidRPr="007E4689">
        <w:rPr>
          <w:rtl/>
        </w:rPr>
        <w:t>فروض البحث:</w:t>
      </w:r>
    </w:p>
    <w:p w:rsidR="000B32C9" w:rsidRPr="007E4689" w:rsidRDefault="000B32C9" w:rsidP="0094304C">
      <w:pPr>
        <w:spacing w:line="360" w:lineRule="auto"/>
        <w:ind w:firstLine="425"/>
        <w:jc w:val="both"/>
        <w:rPr>
          <w:rtl/>
        </w:rPr>
      </w:pPr>
      <w:r w:rsidRPr="007E4689">
        <w:rPr>
          <w:rtl/>
        </w:rPr>
        <w:t>بعد عرض مفاهيم البحث المرتبطة بمرحلة الطفولة المبكرة، ورياض الأطفال، والسلوك التكيفي، والأنشطة الترويحية، ونتائج البحوث السابقة في هذا الصدد، يمكن صياغة فروض البحث على النحو التالي:</w:t>
      </w:r>
    </w:p>
    <w:p w:rsidR="000B32C9" w:rsidRPr="007E4689" w:rsidRDefault="000B32C9" w:rsidP="0094304C">
      <w:pPr>
        <w:spacing w:line="360" w:lineRule="auto"/>
        <w:ind w:firstLine="425"/>
        <w:jc w:val="both"/>
        <w:rPr>
          <w:rtl/>
        </w:rPr>
      </w:pPr>
      <w:r w:rsidRPr="007E4689">
        <w:rPr>
          <w:rtl/>
        </w:rPr>
        <w:t>1-</w:t>
      </w:r>
      <w:r w:rsidRPr="007E4689">
        <w:rPr>
          <w:rtl/>
        </w:rPr>
        <w:tab/>
        <w:t>توجد فروق ذات دلالة إحصائية في رتب متوسطات الدرجات لأبعاد السلوك التكيفي بين أفراد المجموعة التجريبية من أطفال الروضة قبل وبعد تطبيق الأنشطة الترويحية لصالح القياس البعدي.</w:t>
      </w:r>
    </w:p>
    <w:p w:rsidR="000B32C9" w:rsidRPr="007E4689" w:rsidRDefault="000B32C9" w:rsidP="0094304C">
      <w:pPr>
        <w:widowControl w:val="0"/>
        <w:spacing w:line="360" w:lineRule="auto"/>
        <w:ind w:firstLine="425"/>
        <w:jc w:val="both"/>
        <w:rPr>
          <w:rtl/>
        </w:rPr>
      </w:pPr>
      <w:r w:rsidRPr="007E4689">
        <w:rPr>
          <w:rtl/>
        </w:rPr>
        <w:t>2-</w:t>
      </w:r>
      <w:r w:rsidRPr="007E4689">
        <w:rPr>
          <w:rtl/>
        </w:rPr>
        <w:tab/>
        <w:t>توجد فروق ذات دلالة إحصائية في متوسطات رتب الدرجات لأبعاد السلوك التكيفي بعد تطبيق الأنشطة الترويحية بين أفراد المجموعة التجريبية وأفراد المجموعة الضابطة لصالح أفراد المجموعة التجريبية من أطفال الروضة.</w:t>
      </w:r>
    </w:p>
    <w:p w:rsidR="000B32C9" w:rsidRPr="007E4689" w:rsidRDefault="000B32C9" w:rsidP="0094304C">
      <w:pPr>
        <w:spacing w:line="360" w:lineRule="auto"/>
        <w:ind w:firstLine="425"/>
        <w:jc w:val="both"/>
        <w:rPr>
          <w:rtl/>
        </w:rPr>
      </w:pPr>
      <w:r w:rsidRPr="007E4689">
        <w:rPr>
          <w:rtl/>
        </w:rPr>
        <w:t>3-</w:t>
      </w:r>
      <w:r w:rsidRPr="007E4689">
        <w:rPr>
          <w:rtl/>
        </w:rPr>
        <w:tab/>
        <w:t>لا توجد فروق ذات دلالة إحصائية في متوسطات رتب الدرجات لأبعاد السلوك التكيفي لأفراد المجموعة التجريبية من أطفال الروضة في القياسين البعدي والتتبعي.</w:t>
      </w:r>
    </w:p>
    <w:p w:rsidR="000B32C9" w:rsidRPr="007E4689" w:rsidRDefault="000B32C9" w:rsidP="0094304C">
      <w:pPr>
        <w:spacing w:line="360" w:lineRule="auto"/>
        <w:ind w:firstLine="425"/>
        <w:jc w:val="both"/>
        <w:rPr>
          <w:rtl/>
        </w:rPr>
      </w:pPr>
      <w:r w:rsidRPr="007E4689">
        <w:rPr>
          <w:rtl/>
        </w:rPr>
        <w:t>منهج البحث وإجراءاته:</w:t>
      </w:r>
    </w:p>
    <w:p w:rsidR="000B32C9" w:rsidRPr="007E4689" w:rsidRDefault="000B32C9" w:rsidP="0094304C">
      <w:pPr>
        <w:spacing w:line="360" w:lineRule="auto"/>
        <w:ind w:firstLine="425"/>
        <w:jc w:val="both"/>
        <w:rPr>
          <w:rtl/>
        </w:rPr>
      </w:pPr>
      <w:r w:rsidRPr="007E4689">
        <w:rPr>
          <w:rtl/>
        </w:rPr>
        <w:t>يستند البحث الراهن إلى المنهج التجريبي، حيث يعد من أنسب المناهج لتحقيق أهدافه.</w:t>
      </w:r>
    </w:p>
    <w:p w:rsidR="000B32C9" w:rsidRPr="007E4689" w:rsidRDefault="000B32C9" w:rsidP="0094304C">
      <w:pPr>
        <w:spacing w:line="360" w:lineRule="auto"/>
        <w:ind w:firstLine="425"/>
        <w:jc w:val="both"/>
        <w:rPr>
          <w:rtl/>
        </w:rPr>
      </w:pPr>
      <w:r w:rsidRPr="007E4689">
        <w:rPr>
          <w:rtl/>
        </w:rPr>
        <w:t>أولاً: عينة البحث:</w:t>
      </w:r>
    </w:p>
    <w:p w:rsidR="000B32C9" w:rsidRPr="007E4689" w:rsidRDefault="000B32C9" w:rsidP="0094304C">
      <w:pPr>
        <w:spacing w:line="360" w:lineRule="auto"/>
        <w:ind w:firstLine="425"/>
        <w:jc w:val="both"/>
        <w:rPr>
          <w:rtl/>
        </w:rPr>
      </w:pPr>
      <w:r w:rsidRPr="007E4689">
        <w:rPr>
          <w:rtl/>
        </w:rPr>
        <w:t>تكونت عينة البحث من مجموعتين قوام كل منهما (7) أطفال في مرحلة الروضة، وتمثل الأولى المجموعة التجريبية والثانية المجموعة الضابطة، وقد تم اختيارهم من الروضة الخامسة بمنطقة اللقائط بسكاكا بمنطقة الجوف، ممن تراوحت أعمارهم من (4) إلى (5) سنوات، وينتمون إلى أسر ذات مستوى اجتماعي واقتصادي وثقافي مرتفع، حيث أن الأبوين يحملان مؤهلات جامعية. ويوضح جدول (1) التكافؤ بين المجموعتين في العمر، ودرجة الذكاء، والسلوكيات التكيفية.</w:t>
      </w:r>
    </w:p>
    <w:p w:rsidR="000B32C9" w:rsidRPr="007E4689" w:rsidRDefault="000B32C9" w:rsidP="0094304C">
      <w:pPr>
        <w:spacing w:line="360" w:lineRule="auto"/>
        <w:ind w:firstLine="425"/>
        <w:jc w:val="both"/>
        <w:rPr>
          <w:rtl/>
        </w:rPr>
      </w:pPr>
      <w:r w:rsidRPr="007E4689">
        <w:rPr>
          <w:rtl/>
        </w:rPr>
        <w:t>جدول (1)</w:t>
      </w:r>
    </w:p>
    <w:p w:rsidR="000B32C9" w:rsidRPr="007E4689" w:rsidRDefault="000B32C9" w:rsidP="0094304C">
      <w:pPr>
        <w:spacing w:line="360" w:lineRule="auto"/>
        <w:ind w:firstLine="425"/>
        <w:jc w:val="both"/>
        <w:rPr>
          <w:rtl/>
        </w:rPr>
      </w:pPr>
      <w:r w:rsidRPr="007E4689">
        <w:rPr>
          <w:rtl/>
        </w:rPr>
        <w:t>التكافؤ بين المجموعتين التجريبية والضابطة</w:t>
      </w:r>
    </w:p>
    <w:p w:rsidR="000B32C9" w:rsidRPr="007E4689" w:rsidRDefault="000B32C9" w:rsidP="0094304C">
      <w:pPr>
        <w:spacing w:line="360" w:lineRule="auto"/>
        <w:ind w:firstLine="425"/>
        <w:jc w:val="both"/>
        <w:rPr>
          <w:rtl/>
        </w:rPr>
      </w:pPr>
      <w:r w:rsidRPr="007E4689">
        <w:rPr>
          <w:rtl/>
        </w:rPr>
        <w:t>في متغيرات العمر، ودرجة الذكاء، والسلوكيات التكيفية</w:t>
      </w:r>
    </w:p>
    <w:p w:rsidR="000B32C9" w:rsidRPr="007E4689" w:rsidRDefault="000B32C9" w:rsidP="0094304C">
      <w:pPr>
        <w:spacing w:line="360" w:lineRule="auto"/>
        <w:ind w:firstLine="425"/>
        <w:jc w:val="both"/>
        <w:rPr>
          <w:rtl/>
        </w:rPr>
      </w:pPr>
      <w:r w:rsidRPr="007E4689">
        <w:rPr>
          <w:rtl/>
        </w:rPr>
        <w:t xml:space="preserve">باستخدام معادلة مان – وتني </w:t>
      </w:r>
      <w:r w:rsidRPr="007E4689">
        <w:t>Mann – Whitney</w:t>
      </w:r>
    </w:p>
    <w:tbl>
      <w:tblPr>
        <w:bidiVisual/>
        <w:tblW w:w="10204" w:type="dxa"/>
        <w:jc w:val="center"/>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tblPr>
      <w:tblGrid>
        <w:gridCol w:w="976"/>
        <w:gridCol w:w="898"/>
        <w:gridCol w:w="572"/>
        <w:gridCol w:w="798"/>
        <w:gridCol w:w="672"/>
        <w:gridCol w:w="798"/>
        <w:gridCol w:w="798"/>
        <w:gridCol w:w="572"/>
        <w:gridCol w:w="798"/>
        <w:gridCol w:w="672"/>
        <w:gridCol w:w="798"/>
        <w:gridCol w:w="798"/>
        <w:gridCol w:w="672"/>
        <w:gridCol w:w="989"/>
      </w:tblGrid>
      <w:tr w:rsidR="000B32C9" w:rsidRPr="007E4689">
        <w:trPr>
          <w:jc w:val="center"/>
        </w:trPr>
        <w:tc>
          <w:tcPr>
            <w:tcW w:w="2222" w:type="dxa"/>
            <w:gridSpan w:val="2"/>
            <w:vMerge w:val="restart"/>
            <w:tcBorders>
              <w:top w:val="double" w:sz="4" w:space="0" w:color="auto"/>
              <w:left w:val="nil"/>
            </w:tcBorders>
            <w:vAlign w:val="center"/>
          </w:tcPr>
          <w:p w:rsidR="000B32C9" w:rsidRPr="007E4689" w:rsidRDefault="000B32C9" w:rsidP="0094304C">
            <w:pPr>
              <w:spacing w:line="360" w:lineRule="auto"/>
            </w:pPr>
            <w:r w:rsidRPr="007E4689">
              <w:rPr>
                <w:rtl/>
              </w:rPr>
              <w:t>متغيرات البحث</w:t>
            </w:r>
          </w:p>
        </w:tc>
        <w:tc>
          <w:tcPr>
            <w:tcW w:w="2948" w:type="dxa"/>
            <w:gridSpan w:val="5"/>
            <w:tcBorders>
              <w:top w:val="double" w:sz="4" w:space="0" w:color="auto"/>
            </w:tcBorders>
            <w:vAlign w:val="center"/>
          </w:tcPr>
          <w:p w:rsidR="000B32C9" w:rsidRPr="007E4689" w:rsidRDefault="000B32C9" w:rsidP="0094304C">
            <w:pPr>
              <w:spacing w:line="360" w:lineRule="auto"/>
            </w:pPr>
            <w:r w:rsidRPr="007E4689">
              <w:rPr>
                <w:rtl/>
              </w:rPr>
              <w:t>المجموعة التجريبية</w:t>
            </w:r>
          </w:p>
        </w:tc>
        <w:tc>
          <w:tcPr>
            <w:tcW w:w="2948" w:type="dxa"/>
            <w:gridSpan w:val="5"/>
            <w:tcBorders>
              <w:top w:val="double" w:sz="4" w:space="0" w:color="auto"/>
            </w:tcBorders>
            <w:vAlign w:val="center"/>
          </w:tcPr>
          <w:p w:rsidR="000B32C9" w:rsidRPr="007E4689" w:rsidRDefault="000B32C9" w:rsidP="0094304C">
            <w:pPr>
              <w:spacing w:line="360" w:lineRule="auto"/>
            </w:pPr>
            <w:r w:rsidRPr="007E4689">
              <w:rPr>
                <w:rtl/>
              </w:rPr>
              <w:t>المجموعة الضابطة</w:t>
            </w:r>
          </w:p>
        </w:tc>
        <w:tc>
          <w:tcPr>
            <w:tcW w:w="545" w:type="dxa"/>
            <w:tcBorders>
              <w:top w:val="double" w:sz="4" w:space="0" w:color="auto"/>
            </w:tcBorders>
            <w:vAlign w:val="center"/>
          </w:tcPr>
          <w:p w:rsidR="000B32C9" w:rsidRPr="007E4689" w:rsidRDefault="000B32C9" w:rsidP="0094304C">
            <w:pPr>
              <w:spacing w:line="360" w:lineRule="auto"/>
            </w:pPr>
            <w:r w:rsidRPr="007E4689">
              <w:rPr>
                <w:rtl/>
              </w:rPr>
              <w:t>قيمة</w:t>
            </w:r>
          </w:p>
        </w:tc>
        <w:tc>
          <w:tcPr>
            <w:tcW w:w="796" w:type="dxa"/>
            <w:tcBorders>
              <w:top w:val="double" w:sz="4" w:space="0" w:color="auto"/>
              <w:right w:val="nil"/>
            </w:tcBorders>
            <w:vAlign w:val="center"/>
          </w:tcPr>
          <w:p w:rsidR="000B32C9" w:rsidRPr="007E4689" w:rsidRDefault="000B32C9" w:rsidP="0094304C">
            <w:pPr>
              <w:spacing w:line="360" w:lineRule="auto"/>
            </w:pPr>
            <w:r w:rsidRPr="007E4689">
              <w:rPr>
                <w:rtl/>
              </w:rPr>
              <w:t>الدلالة</w:t>
            </w:r>
          </w:p>
        </w:tc>
      </w:tr>
      <w:tr w:rsidR="000B32C9" w:rsidRPr="007E4689">
        <w:trPr>
          <w:jc w:val="center"/>
        </w:trPr>
        <w:tc>
          <w:tcPr>
            <w:tcW w:w="2222" w:type="dxa"/>
            <w:gridSpan w:val="2"/>
            <w:vMerge/>
            <w:tcBorders>
              <w:left w:val="nil"/>
              <w:bottom w:val="double" w:sz="4" w:space="0" w:color="auto"/>
            </w:tcBorders>
            <w:vAlign w:val="center"/>
          </w:tcPr>
          <w:p w:rsidR="000B32C9" w:rsidRPr="007E4689" w:rsidRDefault="000B32C9" w:rsidP="0094304C">
            <w:pPr>
              <w:spacing w:line="360" w:lineRule="auto"/>
            </w:pPr>
          </w:p>
        </w:tc>
        <w:tc>
          <w:tcPr>
            <w:tcW w:w="483" w:type="dxa"/>
            <w:tcBorders>
              <w:bottom w:val="double" w:sz="4" w:space="0" w:color="auto"/>
            </w:tcBorders>
            <w:vAlign w:val="center"/>
          </w:tcPr>
          <w:p w:rsidR="000B32C9" w:rsidRPr="007E4689" w:rsidRDefault="000B32C9" w:rsidP="0094304C">
            <w:pPr>
              <w:spacing w:line="360" w:lineRule="auto"/>
            </w:pPr>
            <w:r w:rsidRPr="007E4689">
              <w:rPr>
                <w:rtl/>
              </w:rPr>
              <w:t>العدد</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م</w:t>
            </w:r>
          </w:p>
        </w:tc>
        <w:tc>
          <w:tcPr>
            <w:tcW w:w="545" w:type="dxa"/>
            <w:tcBorders>
              <w:bottom w:val="double" w:sz="4" w:space="0" w:color="auto"/>
            </w:tcBorders>
            <w:vAlign w:val="center"/>
          </w:tcPr>
          <w:p w:rsidR="000B32C9" w:rsidRPr="007E4689" w:rsidRDefault="000B32C9" w:rsidP="0094304C">
            <w:pPr>
              <w:spacing w:line="360" w:lineRule="auto"/>
            </w:pPr>
            <w:r w:rsidRPr="007E4689">
              <w:rPr>
                <w:rtl/>
              </w:rPr>
              <w:t>ع</w:t>
            </w:r>
          </w:p>
        </w:tc>
        <w:tc>
          <w:tcPr>
            <w:tcW w:w="640" w:type="dxa"/>
            <w:tcBorders>
              <w:bottom w:val="double" w:sz="4" w:space="0" w:color="auto"/>
            </w:tcBorders>
            <w:vAlign w:val="center"/>
          </w:tcPr>
          <w:p w:rsidR="000B32C9" w:rsidRPr="007E4689" w:rsidRDefault="000B32C9" w:rsidP="0094304C">
            <w:pPr>
              <w:spacing w:line="360" w:lineRule="auto"/>
              <w:rPr>
                <w:rtl/>
              </w:rPr>
            </w:pPr>
            <w:r w:rsidRPr="007E4689">
              <w:rPr>
                <w:rtl/>
              </w:rPr>
              <w:t xml:space="preserve"> م</w:t>
            </w:r>
          </w:p>
          <w:p w:rsidR="000B32C9" w:rsidRPr="007E4689" w:rsidRDefault="000B32C9" w:rsidP="0094304C">
            <w:pPr>
              <w:spacing w:line="360" w:lineRule="auto"/>
            </w:pPr>
            <w:r w:rsidRPr="007E4689">
              <w:rPr>
                <w:rtl/>
              </w:rPr>
              <w:t>الرتب</w:t>
            </w:r>
          </w:p>
        </w:tc>
        <w:tc>
          <w:tcPr>
            <w:tcW w:w="640" w:type="dxa"/>
            <w:tcBorders>
              <w:bottom w:val="double" w:sz="4" w:space="0" w:color="auto"/>
            </w:tcBorders>
            <w:vAlign w:val="center"/>
          </w:tcPr>
          <w:p w:rsidR="000B32C9" w:rsidRPr="007E4689" w:rsidRDefault="000B32C9" w:rsidP="0094304C">
            <w:pPr>
              <w:spacing w:line="360" w:lineRule="auto"/>
              <w:rPr>
                <w:rtl/>
              </w:rPr>
            </w:pPr>
            <w:r w:rsidRPr="007E4689">
              <w:rPr>
                <w:rtl/>
              </w:rPr>
              <w:t>مج</w:t>
            </w:r>
          </w:p>
          <w:p w:rsidR="000B32C9" w:rsidRPr="007E4689" w:rsidRDefault="000B32C9" w:rsidP="0094304C">
            <w:pPr>
              <w:spacing w:line="360" w:lineRule="auto"/>
            </w:pPr>
            <w:r w:rsidRPr="007E4689">
              <w:rPr>
                <w:rtl/>
              </w:rPr>
              <w:t>الرتب</w:t>
            </w:r>
          </w:p>
        </w:tc>
        <w:tc>
          <w:tcPr>
            <w:tcW w:w="483" w:type="dxa"/>
            <w:tcBorders>
              <w:bottom w:val="double" w:sz="4" w:space="0" w:color="auto"/>
            </w:tcBorders>
            <w:vAlign w:val="center"/>
          </w:tcPr>
          <w:p w:rsidR="000B32C9" w:rsidRPr="007E4689" w:rsidRDefault="000B32C9" w:rsidP="0094304C">
            <w:pPr>
              <w:spacing w:line="360" w:lineRule="auto"/>
            </w:pPr>
            <w:r w:rsidRPr="007E4689">
              <w:rPr>
                <w:rtl/>
              </w:rPr>
              <w:t>العدد</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م</w:t>
            </w:r>
          </w:p>
        </w:tc>
        <w:tc>
          <w:tcPr>
            <w:tcW w:w="545" w:type="dxa"/>
            <w:tcBorders>
              <w:bottom w:val="double" w:sz="4" w:space="0" w:color="auto"/>
            </w:tcBorders>
            <w:vAlign w:val="center"/>
          </w:tcPr>
          <w:p w:rsidR="000B32C9" w:rsidRPr="007E4689" w:rsidRDefault="000B32C9" w:rsidP="0094304C">
            <w:pPr>
              <w:spacing w:line="360" w:lineRule="auto"/>
            </w:pPr>
            <w:r w:rsidRPr="007E4689">
              <w:rPr>
                <w:rtl/>
              </w:rPr>
              <w:t>ع</w:t>
            </w:r>
          </w:p>
        </w:tc>
        <w:tc>
          <w:tcPr>
            <w:tcW w:w="640" w:type="dxa"/>
            <w:tcBorders>
              <w:bottom w:val="double" w:sz="4" w:space="0" w:color="auto"/>
            </w:tcBorders>
            <w:vAlign w:val="center"/>
          </w:tcPr>
          <w:p w:rsidR="000B32C9" w:rsidRPr="007E4689" w:rsidRDefault="000B32C9" w:rsidP="0094304C">
            <w:pPr>
              <w:spacing w:line="360" w:lineRule="auto"/>
              <w:rPr>
                <w:rtl/>
              </w:rPr>
            </w:pPr>
            <w:r w:rsidRPr="007E4689">
              <w:rPr>
                <w:rtl/>
              </w:rPr>
              <w:t xml:space="preserve"> م</w:t>
            </w:r>
          </w:p>
          <w:p w:rsidR="000B32C9" w:rsidRPr="007E4689" w:rsidRDefault="000B32C9" w:rsidP="0094304C">
            <w:pPr>
              <w:spacing w:line="360" w:lineRule="auto"/>
            </w:pPr>
            <w:r w:rsidRPr="007E4689">
              <w:rPr>
                <w:rtl/>
              </w:rPr>
              <w:t>الرتب</w:t>
            </w:r>
          </w:p>
        </w:tc>
        <w:tc>
          <w:tcPr>
            <w:tcW w:w="640" w:type="dxa"/>
            <w:tcBorders>
              <w:bottom w:val="double" w:sz="4" w:space="0" w:color="auto"/>
            </w:tcBorders>
            <w:vAlign w:val="center"/>
          </w:tcPr>
          <w:p w:rsidR="000B32C9" w:rsidRPr="007E4689" w:rsidRDefault="000B32C9" w:rsidP="0094304C">
            <w:pPr>
              <w:spacing w:line="360" w:lineRule="auto"/>
              <w:rPr>
                <w:rtl/>
              </w:rPr>
            </w:pPr>
            <w:r w:rsidRPr="007E4689">
              <w:rPr>
                <w:rtl/>
              </w:rPr>
              <w:t>مج</w:t>
            </w:r>
          </w:p>
          <w:p w:rsidR="000B32C9" w:rsidRPr="007E4689" w:rsidRDefault="000B32C9" w:rsidP="0094304C">
            <w:pPr>
              <w:spacing w:line="360" w:lineRule="auto"/>
            </w:pPr>
            <w:r w:rsidRPr="007E4689">
              <w:rPr>
                <w:rtl/>
              </w:rPr>
              <w:t>الرتب</w:t>
            </w:r>
          </w:p>
        </w:tc>
        <w:tc>
          <w:tcPr>
            <w:tcW w:w="545" w:type="dxa"/>
            <w:tcBorders>
              <w:bottom w:val="double" w:sz="4" w:space="0" w:color="auto"/>
            </w:tcBorders>
            <w:vAlign w:val="center"/>
          </w:tcPr>
          <w:p w:rsidR="000B32C9" w:rsidRPr="007E4689" w:rsidRDefault="000B32C9" w:rsidP="0094304C">
            <w:pPr>
              <w:spacing w:line="360" w:lineRule="auto"/>
            </w:pPr>
            <w:r w:rsidRPr="007E4689">
              <w:t>z</w:t>
            </w:r>
          </w:p>
        </w:tc>
        <w:tc>
          <w:tcPr>
            <w:tcW w:w="796" w:type="dxa"/>
            <w:tcBorders>
              <w:bottom w:val="double" w:sz="4" w:space="0" w:color="auto"/>
              <w:right w:val="nil"/>
            </w:tcBorders>
            <w:vAlign w:val="center"/>
          </w:tcPr>
          <w:p w:rsidR="000B32C9" w:rsidRPr="007E4689" w:rsidRDefault="000B32C9" w:rsidP="0094304C">
            <w:pPr>
              <w:spacing w:line="360" w:lineRule="auto"/>
            </w:pPr>
            <w:r w:rsidRPr="007E4689">
              <w:rPr>
                <w:rtl/>
              </w:rPr>
              <w:t>الإحصائية</w:t>
            </w:r>
          </w:p>
        </w:tc>
      </w:tr>
      <w:tr w:rsidR="000B32C9" w:rsidRPr="007E4689">
        <w:trPr>
          <w:jc w:val="center"/>
        </w:trPr>
        <w:tc>
          <w:tcPr>
            <w:tcW w:w="2222" w:type="dxa"/>
            <w:gridSpan w:val="2"/>
            <w:tcBorders>
              <w:top w:val="double" w:sz="4" w:space="0" w:color="auto"/>
              <w:left w:val="nil"/>
            </w:tcBorders>
            <w:vAlign w:val="center"/>
          </w:tcPr>
          <w:p w:rsidR="000B32C9" w:rsidRPr="007E4689" w:rsidRDefault="000B32C9" w:rsidP="0094304C">
            <w:pPr>
              <w:spacing w:line="360" w:lineRule="auto"/>
            </w:pPr>
            <w:r w:rsidRPr="007E4689">
              <w:rPr>
                <w:rtl/>
              </w:rPr>
              <w:t>العمر</w:t>
            </w:r>
          </w:p>
        </w:tc>
        <w:tc>
          <w:tcPr>
            <w:tcW w:w="483" w:type="dxa"/>
            <w:tcBorders>
              <w:top w:val="double" w:sz="4" w:space="0" w:color="auto"/>
            </w:tcBorders>
            <w:vAlign w:val="center"/>
          </w:tcPr>
          <w:p w:rsidR="000B32C9" w:rsidRPr="007E4689" w:rsidRDefault="000B32C9" w:rsidP="0094304C">
            <w:pPr>
              <w:spacing w:line="360" w:lineRule="auto"/>
            </w:pPr>
            <w:r w:rsidRPr="007E4689">
              <w:rPr>
                <w:rtl/>
              </w:rPr>
              <w:t>7</w:t>
            </w:r>
          </w:p>
        </w:tc>
        <w:tc>
          <w:tcPr>
            <w:tcW w:w="640" w:type="dxa"/>
            <w:tcBorders>
              <w:top w:val="double" w:sz="4" w:space="0" w:color="auto"/>
            </w:tcBorders>
            <w:vAlign w:val="center"/>
          </w:tcPr>
          <w:p w:rsidR="000B32C9" w:rsidRPr="007E4689" w:rsidRDefault="000B32C9" w:rsidP="0094304C">
            <w:pPr>
              <w:spacing w:line="360" w:lineRule="auto"/>
            </w:pPr>
            <w:r w:rsidRPr="007E4689">
              <w:rPr>
                <w:rtl/>
              </w:rPr>
              <w:t>4.81</w:t>
            </w:r>
          </w:p>
        </w:tc>
        <w:tc>
          <w:tcPr>
            <w:tcW w:w="545" w:type="dxa"/>
            <w:tcBorders>
              <w:top w:val="double" w:sz="4" w:space="0" w:color="auto"/>
            </w:tcBorders>
            <w:vAlign w:val="center"/>
          </w:tcPr>
          <w:p w:rsidR="000B32C9" w:rsidRPr="007E4689" w:rsidRDefault="000B32C9" w:rsidP="0094304C">
            <w:pPr>
              <w:spacing w:line="360" w:lineRule="auto"/>
            </w:pPr>
            <w:r w:rsidRPr="007E4689">
              <w:rPr>
                <w:rtl/>
              </w:rPr>
              <w:t>1.51</w:t>
            </w:r>
          </w:p>
        </w:tc>
        <w:tc>
          <w:tcPr>
            <w:tcW w:w="640" w:type="dxa"/>
            <w:tcBorders>
              <w:top w:val="double" w:sz="4" w:space="0" w:color="auto"/>
            </w:tcBorders>
            <w:vAlign w:val="center"/>
          </w:tcPr>
          <w:p w:rsidR="000B32C9" w:rsidRPr="007E4689" w:rsidRDefault="000B32C9" w:rsidP="0094304C">
            <w:pPr>
              <w:spacing w:line="360" w:lineRule="auto"/>
            </w:pPr>
            <w:r w:rsidRPr="007E4689">
              <w:rPr>
                <w:rtl/>
              </w:rPr>
              <w:t>11.55</w:t>
            </w:r>
          </w:p>
        </w:tc>
        <w:tc>
          <w:tcPr>
            <w:tcW w:w="640" w:type="dxa"/>
            <w:tcBorders>
              <w:top w:val="double" w:sz="4" w:space="0" w:color="auto"/>
            </w:tcBorders>
            <w:vAlign w:val="center"/>
          </w:tcPr>
          <w:p w:rsidR="000B32C9" w:rsidRPr="007E4689" w:rsidRDefault="000B32C9" w:rsidP="0094304C">
            <w:pPr>
              <w:spacing w:line="360" w:lineRule="auto"/>
            </w:pPr>
            <w:r w:rsidRPr="007E4689">
              <w:rPr>
                <w:rtl/>
              </w:rPr>
              <w:t>80.85</w:t>
            </w:r>
          </w:p>
        </w:tc>
        <w:tc>
          <w:tcPr>
            <w:tcW w:w="483" w:type="dxa"/>
            <w:tcBorders>
              <w:top w:val="double" w:sz="4" w:space="0" w:color="auto"/>
            </w:tcBorders>
            <w:vAlign w:val="center"/>
          </w:tcPr>
          <w:p w:rsidR="000B32C9" w:rsidRPr="007E4689" w:rsidRDefault="000B32C9" w:rsidP="0094304C">
            <w:pPr>
              <w:spacing w:line="360" w:lineRule="auto"/>
            </w:pPr>
            <w:r w:rsidRPr="007E4689">
              <w:rPr>
                <w:rtl/>
              </w:rPr>
              <w:t>7</w:t>
            </w:r>
          </w:p>
        </w:tc>
        <w:tc>
          <w:tcPr>
            <w:tcW w:w="640" w:type="dxa"/>
            <w:tcBorders>
              <w:top w:val="double" w:sz="4" w:space="0" w:color="auto"/>
            </w:tcBorders>
            <w:vAlign w:val="center"/>
          </w:tcPr>
          <w:p w:rsidR="000B32C9" w:rsidRPr="007E4689" w:rsidRDefault="000B32C9" w:rsidP="0094304C">
            <w:pPr>
              <w:spacing w:line="360" w:lineRule="auto"/>
            </w:pPr>
            <w:r w:rsidRPr="007E4689">
              <w:rPr>
                <w:rtl/>
              </w:rPr>
              <w:t>4.79</w:t>
            </w:r>
          </w:p>
        </w:tc>
        <w:tc>
          <w:tcPr>
            <w:tcW w:w="545" w:type="dxa"/>
            <w:tcBorders>
              <w:top w:val="double" w:sz="4" w:space="0" w:color="auto"/>
            </w:tcBorders>
            <w:vAlign w:val="center"/>
          </w:tcPr>
          <w:p w:rsidR="000B32C9" w:rsidRPr="007E4689" w:rsidRDefault="000B32C9" w:rsidP="0094304C">
            <w:pPr>
              <w:spacing w:line="360" w:lineRule="auto"/>
            </w:pPr>
            <w:r w:rsidRPr="007E4689">
              <w:rPr>
                <w:rtl/>
              </w:rPr>
              <w:t>1.49</w:t>
            </w:r>
          </w:p>
        </w:tc>
        <w:tc>
          <w:tcPr>
            <w:tcW w:w="640" w:type="dxa"/>
            <w:tcBorders>
              <w:top w:val="double" w:sz="4" w:space="0" w:color="auto"/>
            </w:tcBorders>
            <w:vAlign w:val="center"/>
          </w:tcPr>
          <w:p w:rsidR="000B32C9" w:rsidRPr="007E4689" w:rsidRDefault="000B32C9" w:rsidP="0094304C">
            <w:pPr>
              <w:spacing w:line="360" w:lineRule="auto"/>
            </w:pPr>
            <w:r w:rsidRPr="007E4689">
              <w:rPr>
                <w:rtl/>
              </w:rPr>
              <w:t>9.45</w:t>
            </w:r>
          </w:p>
        </w:tc>
        <w:tc>
          <w:tcPr>
            <w:tcW w:w="640" w:type="dxa"/>
            <w:tcBorders>
              <w:top w:val="double" w:sz="4" w:space="0" w:color="auto"/>
            </w:tcBorders>
            <w:vAlign w:val="center"/>
          </w:tcPr>
          <w:p w:rsidR="000B32C9" w:rsidRPr="007E4689" w:rsidRDefault="000B32C9" w:rsidP="0094304C">
            <w:pPr>
              <w:spacing w:line="360" w:lineRule="auto"/>
            </w:pPr>
            <w:r w:rsidRPr="007E4689">
              <w:rPr>
                <w:rtl/>
              </w:rPr>
              <w:t>66.15</w:t>
            </w:r>
          </w:p>
        </w:tc>
        <w:tc>
          <w:tcPr>
            <w:tcW w:w="545" w:type="dxa"/>
            <w:tcBorders>
              <w:top w:val="double" w:sz="4" w:space="0" w:color="auto"/>
            </w:tcBorders>
            <w:vAlign w:val="center"/>
          </w:tcPr>
          <w:p w:rsidR="000B32C9" w:rsidRPr="007E4689" w:rsidRDefault="000B32C9" w:rsidP="0094304C">
            <w:pPr>
              <w:spacing w:line="360" w:lineRule="auto"/>
            </w:pPr>
            <w:r w:rsidRPr="007E4689">
              <w:rPr>
                <w:rtl/>
              </w:rPr>
              <w:t>0.87</w:t>
            </w:r>
          </w:p>
        </w:tc>
        <w:tc>
          <w:tcPr>
            <w:tcW w:w="796" w:type="dxa"/>
            <w:tcBorders>
              <w:top w:val="double" w:sz="4" w:space="0" w:color="auto"/>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2222" w:type="dxa"/>
            <w:gridSpan w:val="2"/>
            <w:tcBorders>
              <w:left w:val="nil"/>
            </w:tcBorders>
            <w:vAlign w:val="center"/>
          </w:tcPr>
          <w:p w:rsidR="000B32C9" w:rsidRPr="007E4689" w:rsidRDefault="000B32C9" w:rsidP="0094304C">
            <w:pPr>
              <w:spacing w:line="360" w:lineRule="auto"/>
            </w:pPr>
            <w:r w:rsidRPr="007E4689">
              <w:rPr>
                <w:rtl/>
              </w:rPr>
              <w:t>الذكاء</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97.82</w:t>
            </w:r>
          </w:p>
        </w:tc>
        <w:tc>
          <w:tcPr>
            <w:tcW w:w="545" w:type="dxa"/>
            <w:vAlign w:val="center"/>
          </w:tcPr>
          <w:p w:rsidR="000B32C9" w:rsidRPr="007E4689" w:rsidRDefault="000B32C9" w:rsidP="0094304C">
            <w:pPr>
              <w:spacing w:line="360" w:lineRule="auto"/>
            </w:pPr>
            <w:r w:rsidRPr="007E4689">
              <w:rPr>
                <w:rtl/>
              </w:rPr>
              <w:t>2.63</w:t>
            </w:r>
          </w:p>
        </w:tc>
        <w:tc>
          <w:tcPr>
            <w:tcW w:w="640" w:type="dxa"/>
            <w:vAlign w:val="center"/>
          </w:tcPr>
          <w:p w:rsidR="000B32C9" w:rsidRPr="007E4689" w:rsidRDefault="000B32C9" w:rsidP="0094304C">
            <w:pPr>
              <w:spacing w:line="360" w:lineRule="auto"/>
            </w:pPr>
            <w:r w:rsidRPr="007E4689">
              <w:rPr>
                <w:rtl/>
              </w:rPr>
              <w:t>10.70</w:t>
            </w:r>
          </w:p>
        </w:tc>
        <w:tc>
          <w:tcPr>
            <w:tcW w:w="640" w:type="dxa"/>
            <w:vAlign w:val="center"/>
          </w:tcPr>
          <w:p w:rsidR="000B32C9" w:rsidRPr="007E4689" w:rsidRDefault="000B32C9" w:rsidP="0094304C">
            <w:pPr>
              <w:spacing w:line="360" w:lineRule="auto"/>
            </w:pPr>
            <w:r w:rsidRPr="007E4689">
              <w:rPr>
                <w:rtl/>
              </w:rPr>
              <w:t>74.90</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97.66</w:t>
            </w:r>
          </w:p>
        </w:tc>
        <w:tc>
          <w:tcPr>
            <w:tcW w:w="545" w:type="dxa"/>
            <w:vAlign w:val="center"/>
          </w:tcPr>
          <w:p w:rsidR="000B32C9" w:rsidRPr="007E4689" w:rsidRDefault="000B32C9" w:rsidP="0094304C">
            <w:pPr>
              <w:spacing w:line="360" w:lineRule="auto"/>
            </w:pPr>
            <w:r w:rsidRPr="007E4689">
              <w:rPr>
                <w:rtl/>
              </w:rPr>
              <w:t>2.55</w:t>
            </w:r>
          </w:p>
        </w:tc>
        <w:tc>
          <w:tcPr>
            <w:tcW w:w="640" w:type="dxa"/>
            <w:vAlign w:val="center"/>
          </w:tcPr>
          <w:p w:rsidR="000B32C9" w:rsidRPr="007E4689" w:rsidRDefault="000B32C9" w:rsidP="0094304C">
            <w:pPr>
              <w:spacing w:line="360" w:lineRule="auto"/>
            </w:pPr>
            <w:r w:rsidRPr="007E4689">
              <w:rPr>
                <w:rtl/>
              </w:rPr>
              <w:t>10.30</w:t>
            </w:r>
          </w:p>
        </w:tc>
        <w:tc>
          <w:tcPr>
            <w:tcW w:w="640" w:type="dxa"/>
            <w:vAlign w:val="center"/>
          </w:tcPr>
          <w:p w:rsidR="000B32C9" w:rsidRPr="007E4689" w:rsidRDefault="000B32C9" w:rsidP="0094304C">
            <w:pPr>
              <w:spacing w:line="360" w:lineRule="auto"/>
            </w:pPr>
            <w:r w:rsidRPr="007E4689">
              <w:rPr>
                <w:rtl/>
              </w:rPr>
              <w:t>72.10</w:t>
            </w:r>
          </w:p>
        </w:tc>
        <w:tc>
          <w:tcPr>
            <w:tcW w:w="545" w:type="dxa"/>
            <w:vAlign w:val="center"/>
          </w:tcPr>
          <w:p w:rsidR="000B32C9" w:rsidRPr="007E4689" w:rsidRDefault="000B32C9" w:rsidP="0094304C">
            <w:pPr>
              <w:spacing w:line="360" w:lineRule="auto"/>
            </w:pPr>
            <w:r w:rsidRPr="007E4689">
              <w:rPr>
                <w:rtl/>
              </w:rPr>
              <w:t>1.01</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val="restart"/>
            <w:tcBorders>
              <w:left w:val="nil"/>
            </w:tcBorders>
            <w:vAlign w:val="center"/>
          </w:tcPr>
          <w:p w:rsidR="000B32C9" w:rsidRPr="007E4689" w:rsidRDefault="000B32C9" w:rsidP="0094304C">
            <w:pPr>
              <w:spacing w:line="360" w:lineRule="auto"/>
              <w:rPr>
                <w:rtl/>
              </w:rPr>
            </w:pPr>
            <w:r w:rsidRPr="007E4689">
              <w:rPr>
                <w:rtl/>
              </w:rPr>
              <w:t>السلوكيات</w:t>
            </w:r>
          </w:p>
          <w:p w:rsidR="000B32C9" w:rsidRPr="007E4689" w:rsidRDefault="000B32C9" w:rsidP="0094304C">
            <w:pPr>
              <w:spacing w:line="360" w:lineRule="auto"/>
            </w:pPr>
            <w:r w:rsidRPr="007E4689">
              <w:rPr>
                <w:rtl/>
              </w:rPr>
              <w:t>التكيفية</w:t>
            </w:r>
          </w:p>
        </w:tc>
        <w:tc>
          <w:tcPr>
            <w:tcW w:w="1436" w:type="dxa"/>
            <w:vAlign w:val="center"/>
          </w:tcPr>
          <w:p w:rsidR="000B32C9" w:rsidRPr="007E4689" w:rsidRDefault="000B32C9" w:rsidP="0094304C">
            <w:pPr>
              <w:spacing w:line="360" w:lineRule="auto"/>
            </w:pPr>
            <w:r w:rsidRPr="007E4689">
              <w:rPr>
                <w:rtl/>
              </w:rPr>
              <w:t>إتباع التعليمات</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13.35</w:t>
            </w:r>
          </w:p>
        </w:tc>
        <w:tc>
          <w:tcPr>
            <w:tcW w:w="545" w:type="dxa"/>
            <w:vAlign w:val="center"/>
          </w:tcPr>
          <w:p w:rsidR="000B32C9" w:rsidRPr="007E4689" w:rsidRDefault="000B32C9" w:rsidP="0094304C">
            <w:pPr>
              <w:spacing w:line="360" w:lineRule="auto"/>
            </w:pPr>
            <w:r w:rsidRPr="007E4689">
              <w:rPr>
                <w:rtl/>
              </w:rPr>
              <w:t>2.67</w:t>
            </w:r>
          </w:p>
        </w:tc>
        <w:tc>
          <w:tcPr>
            <w:tcW w:w="640" w:type="dxa"/>
            <w:vAlign w:val="center"/>
          </w:tcPr>
          <w:p w:rsidR="000B32C9" w:rsidRPr="007E4689" w:rsidRDefault="000B32C9" w:rsidP="0094304C">
            <w:pPr>
              <w:spacing w:line="360" w:lineRule="auto"/>
            </w:pPr>
            <w:r w:rsidRPr="007E4689">
              <w:rPr>
                <w:rtl/>
              </w:rPr>
              <w:t>11.45</w:t>
            </w:r>
          </w:p>
        </w:tc>
        <w:tc>
          <w:tcPr>
            <w:tcW w:w="640" w:type="dxa"/>
            <w:vAlign w:val="center"/>
          </w:tcPr>
          <w:p w:rsidR="000B32C9" w:rsidRPr="007E4689" w:rsidRDefault="000B32C9" w:rsidP="0094304C">
            <w:pPr>
              <w:spacing w:line="360" w:lineRule="auto"/>
            </w:pPr>
            <w:r w:rsidRPr="007E4689">
              <w:rPr>
                <w:rtl/>
              </w:rPr>
              <w:t>80.15</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13.11</w:t>
            </w:r>
          </w:p>
        </w:tc>
        <w:tc>
          <w:tcPr>
            <w:tcW w:w="545" w:type="dxa"/>
            <w:vAlign w:val="center"/>
          </w:tcPr>
          <w:p w:rsidR="000B32C9" w:rsidRPr="007E4689" w:rsidRDefault="000B32C9" w:rsidP="0094304C">
            <w:pPr>
              <w:spacing w:line="360" w:lineRule="auto"/>
            </w:pPr>
            <w:r w:rsidRPr="007E4689">
              <w:rPr>
                <w:rtl/>
              </w:rPr>
              <w:t>2.75</w:t>
            </w:r>
          </w:p>
        </w:tc>
        <w:tc>
          <w:tcPr>
            <w:tcW w:w="640" w:type="dxa"/>
            <w:vAlign w:val="center"/>
          </w:tcPr>
          <w:p w:rsidR="000B32C9" w:rsidRPr="007E4689" w:rsidRDefault="000B32C9" w:rsidP="0094304C">
            <w:pPr>
              <w:spacing w:line="360" w:lineRule="auto"/>
            </w:pPr>
            <w:r w:rsidRPr="007E4689">
              <w:rPr>
                <w:rtl/>
              </w:rPr>
              <w:t>9.55</w:t>
            </w:r>
          </w:p>
        </w:tc>
        <w:tc>
          <w:tcPr>
            <w:tcW w:w="640" w:type="dxa"/>
            <w:vAlign w:val="center"/>
          </w:tcPr>
          <w:p w:rsidR="000B32C9" w:rsidRPr="007E4689" w:rsidRDefault="000B32C9" w:rsidP="0094304C">
            <w:pPr>
              <w:spacing w:line="360" w:lineRule="auto"/>
            </w:pPr>
            <w:r w:rsidRPr="007E4689">
              <w:rPr>
                <w:rtl/>
              </w:rPr>
              <w:t>66.85</w:t>
            </w:r>
          </w:p>
        </w:tc>
        <w:tc>
          <w:tcPr>
            <w:tcW w:w="545" w:type="dxa"/>
            <w:vAlign w:val="center"/>
          </w:tcPr>
          <w:p w:rsidR="000B32C9" w:rsidRPr="007E4689" w:rsidRDefault="000B32C9" w:rsidP="0094304C">
            <w:pPr>
              <w:spacing w:line="360" w:lineRule="auto"/>
            </w:pPr>
            <w:r w:rsidRPr="007E4689">
              <w:rPr>
                <w:rtl/>
              </w:rPr>
              <w:t>0.89</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tcBorders>
              <w:left w:val="nil"/>
            </w:tcBorders>
            <w:vAlign w:val="center"/>
          </w:tcPr>
          <w:p w:rsidR="000B32C9" w:rsidRPr="007E4689" w:rsidRDefault="000B32C9" w:rsidP="0094304C">
            <w:pPr>
              <w:spacing w:line="360" w:lineRule="auto"/>
            </w:pPr>
          </w:p>
        </w:tc>
        <w:tc>
          <w:tcPr>
            <w:tcW w:w="1436" w:type="dxa"/>
            <w:vAlign w:val="center"/>
          </w:tcPr>
          <w:p w:rsidR="000B32C9" w:rsidRPr="007E4689" w:rsidRDefault="000B32C9" w:rsidP="0094304C">
            <w:pPr>
              <w:spacing w:line="360" w:lineRule="auto"/>
            </w:pPr>
            <w:r w:rsidRPr="007E4689">
              <w:rPr>
                <w:rtl/>
              </w:rPr>
              <w:t>الجلوس بهدوء</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12.66</w:t>
            </w:r>
          </w:p>
        </w:tc>
        <w:tc>
          <w:tcPr>
            <w:tcW w:w="545" w:type="dxa"/>
            <w:vAlign w:val="center"/>
          </w:tcPr>
          <w:p w:rsidR="000B32C9" w:rsidRPr="007E4689" w:rsidRDefault="000B32C9" w:rsidP="0094304C">
            <w:pPr>
              <w:spacing w:line="360" w:lineRule="auto"/>
            </w:pPr>
            <w:r w:rsidRPr="007E4689">
              <w:rPr>
                <w:rtl/>
              </w:rPr>
              <w:t>2.63</w:t>
            </w:r>
          </w:p>
        </w:tc>
        <w:tc>
          <w:tcPr>
            <w:tcW w:w="640" w:type="dxa"/>
            <w:vAlign w:val="center"/>
          </w:tcPr>
          <w:p w:rsidR="000B32C9" w:rsidRPr="007E4689" w:rsidRDefault="000B32C9" w:rsidP="0094304C">
            <w:pPr>
              <w:spacing w:line="360" w:lineRule="auto"/>
            </w:pPr>
            <w:r w:rsidRPr="007E4689">
              <w:rPr>
                <w:rtl/>
              </w:rPr>
              <w:t>11.05</w:t>
            </w:r>
          </w:p>
        </w:tc>
        <w:tc>
          <w:tcPr>
            <w:tcW w:w="640" w:type="dxa"/>
            <w:vAlign w:val="center"/>
          </w:tcPr>
          <w:p w:rsidR="000B32C9" w:rsidRPr="007E4689" w:rsidRDefault="000B32C9" w:rsidP="0094304C">
            <w:pPr>
              <w:spacing w:line="360" w:lineRule="auto"/>
            </w:pPr>
            <w:r w:rsidRPr="007E4689">
              <w:rPr>
                <w:rtl/>
              </w:rPr>
              <w:t>77.35</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12.44</w:t>
            </w:r>
          </w:p>
        </w:tc>
        <w:tc>
          <w:tcPr>
            <w:tcW w:w="545" w:type="dxa"/>
            <w:vAlign w:val="center"/>
          </w:tcPr>
          <w:p w:rsidR="000B32C9" w:rsidRPr="007E4689" w:rsidRDefault="000B32C9" w:rsidP="0094304C">
            <w:pPr>
              <w:spacing w:line="360" w:lineRule="auto"/>
            </w:pPr>
            <w:r w:rsidRPr="007E4689">
              <w:rPr>
                <w:rtl/>
              </w:rPr>
              <w:t>2.45</w:t>
            </w:r>
          </w:p>
        </w:tc>
        <w:tc>
          <w:tcPr>
            <w:tcW w:w="640" w:type="dxa"/>
            <w:vAlign w:val="center"/>
          </w:tcPr>
          <w:p w:rsidR="000B32C9" w:rsidRPr="007E4689" w:rsidRDefault="000B32C9" w:rsidP="0094304C">
            <w:pPr>
              <w:spacing w:line="360" w:lineRule="auto"/>
            </w:pPr>
            <w:r w:rsidRPr="007E4689">
              <w:rPr>
                <w:rtl/>
              </w:rPr>
              <w:t>9.95</w:t>
            </w:r>
          </w:p>
        </w:tc>
        <w:tc>
          <w:tcPr>
            <w:tcW w:w="640" w:type="dxa"/>
            <w:vAlign w:val="center"/>
          </w:tcPr>
          <w:p w:rsidR="000B32C9" w:rsidRPr="007E4689" w:rsidRDefault="000B32C9" w:rsidP="0094304C">
            <w:pPr>
              <w:spacing w:line="360" w:lineRule="auto"/>
            </w:pPr>
            <w:r w:rsidRPr="007E4689">
              <w:rPr>
                <w:rtl/>
              </w:rPr>
              <w:t>69.65</w:t>
            </w:r>
          </w:p>
        </w:tc>
        <w:tc>
          <w:tcPr>
            <w:tcW w:w="545" w:type="dxa"/>
            <w:vAlign w:val="center"/>
          </w:tcPr>
          <w:p w:rsidR="000B32C9" w:rsidRPr="007E4689" w:rsidRDefault="000B32C9" w:rsidP="0094304C">
            <w:pPr>
              <w:spacing w:line="360" w:lineRule="auto"/>
            </w:pPr>
            <w:r w:rsidRPr="007E4689">
              <w:rPr>
                <w:rtl/>
              </w:rPr>
              <w:t>0.63</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tcBorders>
              <w:left w:val="nil"/>
            </w:tcBorders>
            <w:vAlign w:val="center"/>
          </w:tcPr>
          <w:p w:rsidR="000B32C9" w:rsidRPr="007E4689" w:rsidRDefault="000B32C9" w:rsidP="0094304C">
            <w:pPr>
              <w:spacing w:line="360" w:lineRule="auto"/>
            </w:pPr>
          </w:p>
        </w:tc>
        <w:tc>
          <w:tcPr>
            <w:tcW w:w="1436" w:type="dxa"/>
            <w:vAlign w:val="center"/>
          </w:tcPr>
          <w:p w:rsidR="000B32C9" w:rsidRPr="007E4689" w:rsidRDefault="000B32C9" w:rsidP="0094304C">
            <w:pPr>
              <w:spacing w:line="360" w:lineRule="auto"/>
            </w:pPr>
            <w:r w:rsidRPr="007E4689">
              <w:rPr>
                <w:rtl/>
              </w:rPr>
              <w:t>الاستئذان</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14.47</w:t>
            </w:r>
          </w:p>
        </w:tc>
        <w:tc>
          <w:tcPr>
            <w:tcW w:w="545" w:type="dxa"/>
            <w:vAlign w:val="center"/>
          </w:tcPr>
          <w:p w:rsidR="000B32C9" w:rsidRPr="007E4689" w:rsidRDefault="000B32C9" w:rsidP="0094304C">
            <w:pPr>
              <w:spacing w:line="360" w:lineRule="auto"/>
            </w:pPr>
            <w:r w:rsidRPr="007E4689">
              <w:rPr>
                <w:rtl/>
              </w:rPr>
              <w:t>2.33</w:t>
            </w:r>
          </w:p>
        </w:tc>
        <w:tc>
          <w:tcPr>
            <w:tcW w:w="640" w:type="dxa"/>
            <w:vAlign w:val="center"/>
          </w:tcPr>
          <w:p w:rsidR="000B32C9" w:rsidRPr="007E4689" w:rsidRDefault="000B32C9" w:rsidP="0094304C">
            <w:pPr>
              <w:spacing w:line="360" w:lineRule="auto"/>
            </w:pPr>
            <w:r w:rsidRPr="007E4689">
              <w:rPr>
                <w:rtl/>
              </w:rPr>
              <w:t>9.50</w:t>
            </w:r>
          </w:p>
        </w:tc>
        <w:tc>
          <w:tcPr>
            <w:tcW w:w="640" w:type="dxa"/>
            <w:vAlign w:val="center"/>
          </w:tcPr>
          <w:p w:rsidR="000B32C9" w:rsidRPr="007E4689" w:rsidRDefault="000B32C9" w:rsidP="0094304C">
            <w:pPr>
              <w:spacing w:line="360" w:lineRule="auto"/>
            </w:pPr>
            <w:r w:rsidRPr="007E4689">
              <w:rPr>
                <w:rtl/>
              </w:rPr>
              <w:t>66.50</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13.98</w:t>
            </w:r>
          </w:p>
        </w:tc>
        <w:tc>
          <w:tcPr>
            <w:tcW w:w="545" w:type="dxa"/>
            <w:vAlign w:val="center"/>
          </w:tcPr>
          <w:p w:rsidR="000B32C9" w:rsidRPr="007E4689" w:rsidRDefault="000B32C9" w:rsidP="0094304C">
            <w:pPr>
              <w:spacing w:line="360" w:lineRule="auto"/>
            </w:pPr>
            <w:r w:rsidRPr="007E4689">
              <w:rPr>
                <w:rtl/>
              </w:rPr>
              <w:t>2.46</w:t>
            </w:r>
          </w:p>
        </w:tc>
        <w:tc>
          <w:tcPr>
            <w:tcW w:w="640" w:type="dxa"/>
            <w:vAlign w:val="center"/>
          </w:tcPr>
          <w:p w:rsidR="000B32C9" w:rsidRPr="007E4689" w:rsidRDefault="000B32C9" w:rsidP="0094304C">
            <w:pPr>
              <w:spacing w:line="360" w:lineRule="auto"/>
            </w:pPr>
            <w:r w:rsidRPr="007E4689">
              <w:rPr>
                <w:rtl/>
              </w:rPr>
              <w:t>10.50</w:t>
            </w:r>
          </w:p>
        </w:tc>
        <w:tc>
          <w:tcPr>
            <w:tcW w:w="640" w:type="dxa"/>
            <w:vAlign w:val="center"/>
          </w:tcPr>
          <w:p w:rsidR="000B32C9" w:rsidRPr="007E4689" w:rsidRDefault="000B32C9" w:rsidP="0094304C">
            <w:pPr>
              <w:spacing w:line="360" w:lineRule="auto"/>
            </w:pPr>
            <w:r w:rsidRPr="007E4689">
              <w:rPr>
                <w:rtl/>
              </w:rPr>
              <w:t>73.50</w:t>
            </w:r>
          </w:p>
        </w:tc>
        <w:tc>
          <w:tcPr>
            <w:tcW w:w="545" w:type="dxa"/>
            <w:vAlign w:val="center"/>
          </w:tcPr>
          <w:p w:rsidR="000B32C9" w:rsidRPr="007E4689" w:rsidRDefault="000B32C9" w:rsidP="0094304C">
            <w:pPr>
              <w:spacing w:line="360" w:lineRule="auto"/>
            </w:pPr>
            <w:r w:rsidRPr="007E4689">
              <w:rPr>
                <w:rtl/>
              </w:rPr>
              <w:t>0.65</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tcBorders>
              <w:left w:val="nil"/>
            </w:tcBorders>
            <w:vAlign w:val="center"/>
          </w:tcPr>
          <w:p w:rsidR="000B32C9" w:rsidRPr="007E4689" w:rsidRDefault="000B32C9" w:rsidP="0094304C">
            <w:pPr>
              <w:spacing w:line="360" w:lineRule="auto"/>
            </w:pPr>
          </w:p>
        </w:tc>
        <w:tc>
          <w:tcPr>
            <w:tcW w:w="1436" w:type="dxa"/>
            <w:vAlign w:val="center"/>
          </w:tcPr>
          <w:p w:rsidR="000B32C9" w:rsidRPr="007E4689" w:rsidRDefault="000B32C9" w:rsidP="0094304C">
            <w:pPr>
              <w:spacing w:line="360" w:lineRule="auto"/>
            </w:pPr>
            <w:r w:rsidRPr="007E4689">
              <w:rPr>
                <w:rtl/>
              </w:rPr>
              <w:t>التعاون</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13.71</w:t>
            </w:r>
          </w:p>
        </w:tc>
        <w:tc>
          <w:tcPr>
            <w:tcW w:w="545" w:type="dxa"/>
            <w:vAlign w:val="center"/>
          </w:tcPr>
          <w:p w:rsidR="000B32C9" w:rsidRPr="007E4689" w:rsidRDefault="000B32C9" w:rsidP="0094304C">
            <w:pPr>
              <w:spacing w:line="360" w:lineRule="auto"/>
            </w:pPr>
            <w:r w:rsidRPr="007E4689">
              <w:rPr>
                <w:rtl/>
              </w:rPr>
              <w:t>2.44</w:t>
            </w:r>
          </w:p>
        </w:tc>
        <w:tc>
          <w:tcPr>
            <w:tcW w:w="640" w:type="dxa"/>
            <w:vAlign w:val="center"/>
          </w:tcPr>
          <w:p w:rsidR="000B32C9" w:rsidRPr="007E4689" w:rsidRDefault="000B32C9" w:rsidP="0094304C">
            <w:pPr>
              <w:spacing w:line="360" w:lineRule="auto"/>
            </w:pPr>
            <w:r w:rsidRPr="007E4689">
              <w:rPr>
                <w:rtl/>
              </w:rPr>
              <w:t>10.80</w:t>
            </w:r>
          </w:p>
        </w:tc>
        <w:tc>
          <w:tcPr>
            <w:tcW w:w="640" w:type="dxa"/>
            <w:vAlign w:val="center"/>
          </w:tcPr>
          <w:p w:rsidR="000B32C9" w:rsidRPr="007E4689" w:rsidRDefault="000B32C9" w:rsidP="0094304C">
            <w:pPr>
              <w:spacing w:line="360" w:lineRule="auto"/>
            </w:pPr>
            <w:r w:rsidRPr="007E4689">
              <w:rPr>
                <w:rtl/>
              </w:rPr>
              <w:t>75.60</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13.11</w:t>
            </w:r>
          </w:p>
        </w:tc>
        <w:tc>
          <w:tcPr>
            <w:tcW w:w="545" w:type="dxa"/>
            <w:vAlign w:val="center"/>
          </w:tcPr>
          <w:p w:rsidR="000B32C9" w:rsidRPr="007E4689" w:rsidRDefault="000B32C9" w:rsidP="0094304C">
            <w:pPr>
              <w:spacing w:line="360" w:lineRule="auto"/>
            </w:pPr>
            <w:r w:rsidRPr="007E4689">
              <w:rPr>
                <w:rtl/>
              </w:rPr>
              <w:t>2.21</w:t>
            </w:r>
          </w:p>
        </w:tc>
        <w:tc>
          <w:tcPr>
            <w:tcW w:w="640" w:type="dxa"/>
            <w:vAlign w:val="center"/>
          </w:tcPr>
          <w:p w:rsidR="000B32C9" w:rsidRPr="007E4689" w:rsidRDefault="000B32C9" w:rsidP="0094304C">
            <w:pPr>
              <w:spacing w:line="360" w:lineRule="auto"/>
            </w:pPr>
            <w:r w:rsidRPr="007E4689">
              <w:rPr>
                <w:rtl/>
              </w:rPr>
              <w:t>10.20</w:t>
            </w:r>
          </w:p>
        </w:tc>
        <w:tc>
          <w:tcPr>
            <w:tcW w:w="640" w:type="dxa"/>
            <w:vAlign w:val="center"/>
          </w:tcPr>
          <w:p w:rsidR="000B32C9" w:rsidRPr="007E4689" w:rsidRDefault="000B32C9" w:rsidP="0094304C">
            <w:pPr>
              <w:spacing w:line="360" w:lineRule="auto"/>
            </w:pPr>
            <w:r w:rsidRPr="007E4689">
              <w:rPr>
                <w:rtl/>
              </w:rPr>
              <w:t>71.40</w:t>
            </w:r>
          </w:p>
        </w:tc>
        <w:tc>
          <w:tcPr>
            <w:tcW w:w="545" w:type="dxa"/>
            <w:vAlign w:val="center"/>
          </w:tcPr>
          <w:p w:rsidR="000B32C9" w:rsidRPr="007E4689" w:rsidRDefault="000B32C9" w:rsidP="0094304C">
            <w:pPr>
              <w:spacing w:line="360" w:lineRule="auto"/>
            </w:pPr>
            <w:r w:rsidRPr="007E4689">
              <w:rPr>
                <w:rtl/>
              </w:rPr>
              <w:t>0.71</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tcBorders>
              <w:left w:val="nil"/>
            </w:tcBorders>
            <w:vAlign w:val="center"/>
          </w:tcPr>
          <w:p w:rsidR="000B32C9" w:rsidRPr="007E4689" w:rsidRDefault="000B32C9" w:rsidP="0094304C">
            <w:pPr>
              <w:spacing w:line="360" w:lineRule="auto"/>
            </w:pPr>
          </w:p>
        </w:tc>
        <w:tc>
          <w:tcPr>
            <w:tcW w:w="1436" w:type="dxa"/>
            <w:vAlign w:val="center"/>
          </w:tcPr>
          <w:p w:rsidR="000B32C9" w:rsidRPr="007E4689" w:rsidRDefault="000B32C9" w:rsidP="0094304C">
            <w:pPr>
              <w:spacing w:line="360" w:lineRule="auto"/>
            </w:pPr>
            <w:r w:rsidRPr="007E4689">
              <w:rPr>
                <w:rtl/>
              </w:rPr>
              <w:t>إقامة علاقات</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11.75</w:t>
            </w:r>
          </w:p>
        </w:tc>
        <w:tc>
          <w:tcPr>
            <w:tcW w:w="545" w:type="dxa"/>
            <w:vAlign w:val="center"/>
          </w:tcPr>
          <w:p w:rsidR="000B32C9" w:rsidRPr="007E4689" w:rsidRDefault="000B32C9" w:rsidP="0094304C">
            <w:pPr>
              <w:spacing w:line="360" w:lineRule="auto"/>
            </w:pPr>
            <w:r w:rsidRPr="007E4689">
              <w:rPr>
                <w:rtl/>
              </w:rPr>
              <w:t>2.73</w:t>
            </w:r>
          </w:p>
        </w:tc>
        <w:tc>
          <w:tcPr>
            <w:tcW w:w="640" w:type="dxa"/>
            <w:vAlign w:val="center"/>
          </w:tcPr>
          <w:p w:rsidR="000B32C9" w:rsidRPr="007E4689" w:rsidRDefault="000B32C9" w:rsidP="0094304C">
            <w:pPr>
              <w:spacing w:line="360" w:lineRule="auto"/>
            </w:pPr>
            <w:r w:rsidRPr="007E4689">
              <w:rPr>
                <w:rtl/>
              </w:rPr>
              <w:t>9.85</w:t>
            </w:r>
          </w:p>
        </w:tc>
        <w:tc>
          <w:tcPr>
            <w:tcW w:w="640" w:type="dxa"/>
            <w:vAlign w:val="center"/>
          </w:tcPr>
          <w:p w:rsidR="000B32C9" w:rsidRPr="007E4689" w:rsidRDefault="000B32C9" w:rsidP="0094304C">
            <w:pPr>
              <w:spacing w:line="360" w:lineRule="auto"/>
            </w:pPr>
            <w:r w:rsidRPr="007E4689">
              <w:rPr>
                <w:rtl/>
              </w:rPr>
              <w:t>68.95</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11.25</w:t>
            </w:r>
          </w:p>
        </w:tc>
        <w:tc>
          <w:tcPr>
            <w:tcW w:w="545" w:type="dxa"/>
            <w:vAlign w:val="center"/>
          </w:tcPr>
          <w:p w:rsidR="000B32C9" w:rsidRPr="007E4689" w:rsidRDefault="000B32C9" w:rsidP="0094304C">
            <w:pPr>
              <w:spacing w:line="360" w:lineRule="auto"/>
            </w:pPr>
            <w:r w:rsidRPr="007E4689">
              <w:rPr>
                <w:rtl/>
              </w:rPr>
              <w:t>2.51</w:t>
            </w:r>
          </w:p>
        </w:tc>
        <w:tc>
          <w:tcPr>
            <w:tcW w:w="640" w:type="dxa"/>
            <w:vAlign w:val="center"/>
          </w:tcPr>
          <w:p w:rsidR="000B32C9" w:rsidRPr="007E4689" w:rsidRDefault="000B32C9" w:rsidP="0094304C">
            <w:pPr>
              <w:spacing w:line="360" w:lineRule="auto"/>
            </w:pPr>
            <w:r w:rsidRPr="007E4689">
              <w:rPr>
                <w:rtl/>
              </w:rPr>
              <w:t>10.11</w:t>
            </w:r>
          </w:p>
        </w:tc>
        <w:tc>
          <w:tcPr>
            <w:tcW w:w="640" w:type="dxa"/>
            <w:vAlign w:val="center"/>
          </w:tcPr>
          <w:p w:rsidR="000B32C9" w:rsidRPr="007E4689" w:rsidRDefault="000B32C9" w:rsidP="0094304C">
            <w:pPr>
              <w:spacing w:line="360" w:lineRule="auto"/>
            </w:pPr>
            <w:r w:rsidRPr="007E4689">
              <w:rPr>
                <w:rtl/>
              </w:rPr>
              <w:t>70.77</w:t>
            </w:r>
          </w:p>
        </w:tc>
        <w:tc>
          <w:tcPr>
            <w:tcW w:w="545" w:type="dxa"/>
            <w:vAlign w:val="center"/>
          </w:tcPr>
          <w:p w:rsidR="000B32C9" w:rsidRPr="007E4689" w:rsidRDefault="000B32C9" w:rsidP="0094304C">
            <w:pPr>
              <w:spacing w:line="360" w:lineRule="auto"/>
            </w:pPr>
            <w:r w:rsidRPr="007E4689">
              <w:rPr>
                <w:rtl/>
              </w:rPr>
              <w:t>0.89</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tcBorders>
              <w:left w:val="nil"/>
            </w:tcBorders>
            <w:vAlign w:val="center"/>
          </w:tcPr>
          <w:p w:rsidR="000B32C9" w:rsidRPr="007E4689" w:rsidRDefault="000B32C9" w:rsidP="0094304C">
            <w:pPr>
              <w:spacing w:line="360" w:lineRule="auto"/>
            </w:pPr>
          </w:p>
        </w:tc>
        <w:tc>
          <w:tcPr>
            <w:tcW w:w="1436" w:type="dxa"/>
            <w:vAlign w:val="center"/>
          </w:tcPr>
          <w:p w:rsidR="000B32C9" w:rsidRPr="007E4689" w:rsidRDefault="000B32C9" w:rsidP="0094304C">
            <w:pPr>
              <w:spacing w:line="360" w:lineRule="auto"/>
            </w:pPr>
            <w:r w:rsidRPr="007E4689">
              <w:rPr>
                <w:rtl/>
              </w:rPr>
              <w:t>أداء التحية</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12.96</w:t>
            </w:r>
          </w:p>
        </w:tc>
        <w:tc>
          <w:tcPr>
            <w:tcW w:w="545" w:type="dxa"/>
            <w:vAlign w:val="center"/>
          </w:tcPr>
          <w:p w:rsidR="000B32C9" w:rsidRPr="007E4689" w:rsidRDefault="000B32C9" w:rsidP="0094304C">
            <w:pPr>
              <w:spacing w:line="360" w:lineRule="auto"/>
            </w:pPr>
            <w:r w:rsidRPr="007E4689">
              <w:rPr>
                <w:rtl/>
              </w:rPr>
              <w:t>2.61</w:t>
            </w:r>
          </w:p>
        </w:tc>
        <w:tc>
          <w:tcPr>
            <w:tcW w:w="640" w:type="dxa"/>
            <w:vAlign w:val="center"/>
          </w:tcPr>
          <w:p w:rsidR="000B32C9" w:rsidRPr="007E4689" w:rsidRDefault="000B32C9" w:rsidP="0094304C">
            <w:pPr>
              <w:spacing w:line="360" w:lineRule="auto"/>
            </w:pPr>
            <w:r w:rsidRPr="007E4689">
              <w:rPr>
                <w:rtl/>
              </w:rPr>
              <w:t>10.30</w:t>
            </w:r>
          </w:p>
        </w:tc>
        <w:tc>
          <w:tcPr>
            <w:tcW w:w="640" w:type="dxa"/>
            <w:vAlign w:val="center"/>
          </w:tcPr>
          <w:p w:rsidR="000B32C9" w:rsidRPr="007E4689" w:rsidRDefault="000B32C9" w:rsidP="0094304C">
            <w:pPr>
              <w:spacing w:line="360" w:lineRule="auto"/>
            </w:pPr>
            <w:r w:rsidRPr="007E4689">
              <w:rPr>
                <w:rtl/>
              </w:rPr>
              <w:t>72.10</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12.31</w:t>
            </w:r>
          </w:p>
        </w:tc>
        <w:tc>
          <w:tcPr>
            <w:tcW w:w="545" w:type="dxa"/>
            <w:vAlign w:val="center"/>
          </w:tcPr>
          <w:p w:rsidR="000B32C9" w:rsidRPr="007E4689" w:rsidRDefault="000B32C9" w:rsidP="0094304C">
            <w:pPr>
              <w:spacing w:line="360" w:lineRule="auto"/>
            </w:pPr>
            <w:r w:rsidRPr="007E4689">
              <w:rPr>
                <w:rtl/>
              </w:rPr>
              <w:t>2.71</w:t>
            </w:r>
          </w:p>
        </w:tc>
        <w:tc>
          <w:tcPr>
            <w:tcW w:w="640" w:type="dxa"/>
            <w:vAlign w:val="center"/>
          </w:tcPr>
          <w:p w:rsidR="000B32C9" w:rsidRPr="007E4689" w:rsidRDefault="000B32C9" w:rsidP="0094304C">
            <w:pPr>
              <w:spacing w:line="360" w:lineRule="auto"/>
            </w:pPr>
            <w:r w:rsidRPr="007E4689">
              <w:rPr>
                <w:rtl/>
              </w:rPr>
              <w:t>10.40</w:t>
            </w:r>
          </w:p>
        </w:tc>
        <w:tc>
          <w:tcPr>
            <w:tcW w:w="640" w:type="dxa"/>
            <w:vAlign w:val="center"/>
          </w:tcPr>
          <w:p w:rsidR="000B32C9" w:rsidRPr="007E4689" w:rsidRDefault="000B32C9" w:rsidP="0094304C">
            <w:pPr>
              <w:spacing w:line="360" w:lineRule="auto"/>
            </w:pPr>
            <w:r w:rsidRPr="007E4689">
              <w:rPr>
                <w:rtl/>
              </w:rPr>
              <w:t>72.80</w:t>
            </w:r>
          </w:p>
        </w:tc>
        <w:tc>
          <w:tcPr>
            <w:tcW w:w="545" w:type="dxa"/>
            <w:vAlign w:val="center"/>
          </w:tcPr>
          <w:p w:rsidR="000B32C9" w:rsidRPr="007E4689" w:rsidRDefault="000B32C9" w:rsidP="0094304C">
            <w:pPr>
              <w:spacing w:line="360" w:lineRule="auto"/>
            </w:pPr>
            <w:r w:rsidRPr="007E4689">
              <w:rPr>
                <w:rtl/>
              </w:rPr>
              <w:t>1.11</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786" w:type="dxa"/>
            <w:vMerge/>
            <w:tcBorders>
              <w:left w:val="nil"/>
            </w:tcBorders>
            <w:vAlign w:val="center"/>
          </w:tcPr>
          <w:p w:rsidR="000B32C9" w:rsidRPr="007E4689" w:rsidRDefault="000B32C9" w:rsidP="0094304C">
            <w:pPr>
              <w:spacing w:line="360" w:lineRule="auto"/>
            </w:pPr>
          </w:p>
        </w:tc>
        <w:tc>
          <w:tcPr>
            <w:tcW w:w="1436" w:type="dxa"/>
            <w:vAlign w:val="center"/>
          </w:tcPr>
          <w:p w:rsidR="000B32C9" w:rsidRPr="007E4689" w:rsidRDefault="000B32C9" w:rsidP="0094304C">
            <w:pPr>
              <w:spacing w:line="360" w:lineRule="auto"/>
            </w:pPr>
            <w:r w:rsidRPr="007E4689">
              <w:rPr>
                <w:rtl/>
              </w:rPr>
              <w:t>القدرة على الاعتذار</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12.21</w:t>
            </w:r>
          </w:p>
        </w:tc>
        <w:tc>
          <w:tcPr>
            <w:tcW w:w="545" w:type="dxa"/>
            <w:vAlign w:val="center"/>
          </w:tcPr>
          <w:p w:rsidR="000B32C9" w:rsidRPr="007E4689" w:rsidRDefault="000B32C9" w:rsidP="0094304C">
            <w:pPr>
              <w:spacing w:line="360" w:lineRule="auto"/>
            </w:pPr>
            <w:r w:rsidRPr="007E4689">
              <w:rPr>
                <w:rtl/>
              </w:rPr>
              <w:t>2.68</w:t>
            </w:r>
          </w:p>
        </w:tc>
        <w:tc>
          <w:tcPr>
            <w:tcW w:w="640" w:type="dxa"/>
            <w:vAlign w:val="center"/>
          </w:tcPr>
          <w:p w:rsidR="000B32C9" w:rsidRPr="007E4689" w:rsidRDefault="000B32C9" w:rsidP="0094304C">
            <w:pPr>
              <w:spacing w:line="360" w:lineRule="auto"/>
            </w:pPr>
            <w:r w:rsidRPr="007E4689">
              <w:rPr>
                <w:rtl/>
              </w:rPr>
              <w:t>9.60</w:t>
            </w:r>
          </w:p>
        </w:tc>
        <w:tc>
          <w:tcPr>
            <w:tcW w:w="640" w:type="dxa"/>
            <w:vAlign w:val="center"/>
          </w:tcPr>
          <w:p w:rsidR="000B32C9" w:rsidRPr="007E4689" w:rsidRDefault="000B32C9" w:rsidP="0094304C">
            <w:pPr>
              <w:spacing w:line="360" w:lineRule="auto"/>
            </w:pPr>
            <w:r w:rsidRPr="007E4689">
              <w:rPr>
                <w:rtl/>
              </w:rPr>
              <w:t>67.20</w:t>
            </w:r>
          </w:p>
        </w:tc>
        <w:tc>
          <w:tcPr>
            <w:tcW w:w="483" w:type="dxa"/>
            <w:vAlign w:val="center"/>
          </w:tcPr>
          <w:p w:rsidR="000B32C9" w:rsidRPr="007E4689" w:rsidRDefault="000B32C9" w:rsidP="0094304C">
            <w:pPr>
              <w:spacing w:line="360" w:lineRule="auto"/>
            </w:pPr>
            <w:r w:rsidRPr="007E4689">
              <w:rPr>
                <w:rtl/>
              </w:rPr>
              <w:t>7</w:t>
            </w:r>
          </w:p>
        </w:tc>
        <w:tc>
          <w:tcPr>
            <w:tcW w:w="640" w:type="dxa"/>
            <w:vAlign w:val="center"/>
          </w:tcPr>
          <w:p w:rsidR="000B32C9" w:rsidRPr="007E4689" w:rsidRDefault="000B32C9" w:rsidP="0094304C">
            <w:pPr>
              <w:spacing w:line="360" w:lineRule="auto"/>
            </w:pPr>
            <w:r w:rsidRPr="007E4689">
              <w:rPr>
                <w:rtl/>
              </w:rPr>
              <w:t>12.01</w:t>
            </w:r>
          </w:p>
        </w:tc>
        <w:tc>
          <w:tcPr>
            <w:tcW w:w="545" w:type="dxa"/>
            <w:vAlign w:val="center"/>
          </w:tcPr>
          <w:p w:rsidR="000B32C9" w:rsidRPr="007E4689" w:rsidRDefault="000B32C9" w:rsidP="0094304C">
            <w:pPr>
              <w:spacing w:line="360" w:lineRule="auto"/>
            </w:pPr>
            <w:r w:rsidRPr="007E4689">
              <w:rPr>
                <w:rtl/>
              </w:rPr>
              <w:t>2.64</w:t>
            </w:r>
          </w:p>
        </w:tc>
        <w:tc>
          <w:tcPr>
            <w:tcW w:w="640" w:type="dxa"/>
            <w:vAlign w:val="center"/>
          </w:tcPr>
          <w:p w:rsidR="000B32C9" w:rsidRPr="007E4689" w:rsidRDefault="000B32C9" w:rsidP="0094304C">
            <w:pPr>
              <w:spacing w:line="360" w:lineRule="auto"/>
            </w:pPr>
            <w:r w:rsidRPr="007E4689">
              <w:rPr>
                <w:rtl/>
              </w:rPr>
              <w:t>10.20</w:t>
            </w:r>
          </w:p>
        </w:tc>
        <w:tc>
          <w:tcPr>
            <w:tcW w:w="640" w:type="dxa"/>
            <w:vAlign w:val="center"/>
          </w:tcPr>
          <w:p w:rsidR="000B32C9" w:rsidRPr="007E4689" w:rsidRDefault="000B32C9" w:rsidP="0094304C">
            <w:pPr>
              <w:spacing w:line="360" w:lineRule="auto"/>
            </w:pPr>
            <w:r w:rsidRPr="007E4689">
              <w:rPr>
                <w:rtl/>
              </w:rPr>
              <w:t>71.40</w:t>
            </w:r>
          </w:p>
        </w:tc>
        <w:tc>
          <w:tcPr>
            <w:tcW w:w="545" w:type="dxa"/>
            <w:vAlign w:val="center"/>
          </w:tcPr>
          <w:p w:rsidR="000B32C9" w:rsidRPr="007E4689" w:rsidRDefault="000B32C9" w:rsidP="0094304C">
            <w:pPr>
              <w:spacing w:line="360" w:lineRule="auto"/>
            </w:pPr>
            <w:r w:rsidRPr="007E4689">
              <w:rPr>
                <w:rtl/>
              </w:rPr>
              <w:t>0.77</w:t>
            </w:r>
          </w:p>
        </w:tc>
        <w:tc>
          <w:tcPr>
            <w:tcW w:w="796" w:type="dxa"/>
            <w:tcBorders>
              <w:right w:val="nil"/>
            </w:tcBorders>
            <w:vAlign w:val="center"/>
          </w:tcPr>
          <w:p w:rsidR="000B32C9" w:rsidRPr="007E4689" w:rsidRDefault="000B32C9" w:rsidP="0094304C">
            <w:pPr>
              <w:spacing w:line="360" w:lineRule="auto"/>
            </w:pPr>
            <w:r w:rsidRPr="007E4689">
              <w:rPr>
                <w:rtl/>
              </w:rPr>
              <w:t>غـ.د</w:t>
            </w:r>
          </w:p>
        </w:tc>
      </w:tr>
      <w:tr w:rsidR="000B32C9" w:rsidRPr="007E4689">
        <w:trPr>
          <w:jc w:val="center"/>
        </w:trPr>
        <w:tc>
          <w:tcPr>
            <w:tcW w:w="2222" w:type="dxa"/>
            <w:gridSpan w:val="2"/>
            <w:tcBorders>
              <w:left w:val="nil"/>
              <w:bottom w:val="double" w:sz="4" w:space="0" w:color="auto"/>
            </w:tcBorders>
            <w:vAlign w:val="center"/>
          </w:tcPr>
          <w:p w:rsidR="000B32C9" w:rsidRPr="007E4689" w:rsidRDefault="000B32C9" w:rsidP="0094304C">
            <w:pPr>
              <w:spacing w:line="360" w:lineRule="auto"/>
            </w:pPr>
            <w:r w:rsidRPr="007E4689">
              <w:rPr>
                <w:rtl/>
              </w:rPr>
              <w:t>الدرجة الكلية</w:t>
            </w:r>
          </w:p>
        </w:tc>
        <w:tc>
          <w:tcPr>
            <w:tcW w:w="483" w:type="dxa"/>
            <w:tcBorders>
              <w:bottom w:val="double" w:sz="4" w:space="0" w:color="auto"/>
            </w:tcBorders>
            <w:vAlign w:val="center"/>
          </w:tcPr>
          <w:p w:rsidR="000B32C9" w:rsidRPr="007E4689" w:rsidRDefault="000B32C9" w:rsidP="0094304C">
            <w:pPr>
              <w:spacing w:line="360" w:lineRule="auto"/>
            </w:pPr>
            <w:r w:rsidRPr="007E4689">
              <w:rPr>
                <w:rtl/>
              </w:rPr>
              <w:t>7</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90.74</w:t>
            </w:r>
          </w:p>
        </w:tc>
        <w:tc>
          <w:tcPr>
            <w:tcW w:w="545" w:type="dxa"/>
            <w:tcBorders>
              <w:bottom w:val="double" w:sz="4" w:space="0" w:color="auto"/>
            </w:tcBorders>
            <w:vAlign w:val="center"/>
          </w:tcPr>
          <w:p w:rsidR="000B32C9" w:rsidRPr="007E4689" w:rsidRDefault="000B32C9" w:rsidP="0094304C">
            <w:pPr>
              <w:spacing w:line="360" w:lineRule="auto"/>
            </w:pPr>
            <w:r w:rsidRPr="007E4689">
              <w:rPr>
                <w:rtl/>
              </w:rPr>
              <w:t>5.22</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11.65</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81.55</w:t>
            </w:r>
          </w:p>
        </w:tc>
        <w:tc>
          <w:tcPr>
            <w:tcW w:w="483" w:type="dxa"/>
            <w:tcBorders>
              <w:bottom w:val="double" w:sz="4" w:space="0" w:color="auto"/>
            </w:tcBorders>
            <w:vAlign w:val="center"/>
          </w:tcPr>
          <w:p w:rsidR="000B32C9" w:rsidRPr="007E4689" w:rsidRDefault="000B32C9" w:rsidP="0094304C">
            <w:pPr>
              <w:spacing w:line="360" w:lineRule="auto"/>
            </w:pPr>
            <w:r w:rsidRPr="007E4689">
              <w:rPr>
                <w:rtl/>
              </w:rPr>
              <w:t>7</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88.21</w:t>
            </w:r>
          </w:p>
        </w:tc>
        <w:tc>
          <w:tcPr>
            <w:tcW w:w="545" w:type="dxa"/>
            <w:tcBorders>
              <w:bottom w:val="double" w:sz="4" w:space="0" w:color="auto"/>
            </w:tcBorders>
            <w:vAlign w:val="center"/>
          </w:tcPr>
          <w:p w:rsidR="000B32C9" w:rsidRPr="007E4689" w:rsidRDefault="000B32C9" w:rsidP="0094304C">
            <w:pPr>
              <w:spacing w:line="360" w:lineRule="auto"/>
            </w:pPr>
            <w:r w:rsidRPr="007E4689">
              <w:rPr>
                <w:rtl/>
              </w:rPr>
              <w:t>6.63</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11.45</w:t>
            </w:r>
          </w:p>
        </w:tc>
        <w:tc>
          <w:tcPr>
            <w:tcW w:w="640" w:type="dxa"/>
            <w:tcBorders>
              <w:bottom w:val="double" w:sz="4" w:space="0" w:color="auto"/>
            </w:tcBorders>
            <w:vAlign w:val="center"/>
          </w:tcPr>
          <w:p w:rsidR="000B32C9" w:rsidRPr="007E4689" w:rsidRDefault="000B32C9" w:rsidP="0094304C">
            <w:pPr>
              <w:spacing w:line="360" w:lineRule="auto"/>
            </w:pPr>
            <w:r w:rsidRPr="007E4689">
              <w:rPr>
                <w:rtl/>
              </w:rPr>
              <w:t>80.15</w:t>
            </w:r>
          </w:p>
        </w:tc>
        <w:tc>
          <w:tcPr>
            <w:tcW w:w="545" w:type="dxa"/>
            <w:tcBorders>
              <w:bottom w:val="double" w:sz="4" w:space="0" w:color="auto"/>
            </w:tcBorders>
            <w:vAlign w:val="center"/>
          </w:tcPr>
          <w:p w:rsidR="000B32C9" w:rsidRPr="007E4689" w:rsidRDefault="000B32C9" w:rsidP="0094304C">
            <w:pPr>
              <w:spacing w:line="360" w:lineRule="auto"/>
            </w:pPr>
            <w:r w:rsidRPr="007E4689">
              <w:rPr>
                <w:rtl/>
              </w:rPr>
              <w:t>0.85</w:t>
            </w:r>
          </w:p>
        </w:tc>
        <w:tc>
          <w:tcPr>
            <w:tcW w:w="796" w:type="dxa"/>
            <w:tcBorders>
              <w:bottom w:val="double" w:sz="4" w:space="0" w:color="auto"/>
              <w:right w:val="nil"/>
            </w:tcBorders>
            <w:vAlign w:val="center"/>
          </w:tcPr>
          <w:p w:rsidR="000B32C9" w:rsidRPr="007E4689" w:rsidRDefault="000B32C9" w:rsidP="0094304C">
            <w:pPr>
              <w:spacing w:line="360" w:lineRule="auto"/>
            </w:pPr>
            <w:r w:rsidRPr="007E4689">
              <w:rPr>
                <w:rtl/>
              </w:rPr>
              <w:t>غـ.د</w:t>
            </w:r>
          </w:p>
        </w:tc>
      </w:tr>
    </w:tbl>
    <w:p w:rsidR="000B32C9" w:rsidRPr="007E4689" w:rsidRDefault="000B32C9" w:rsidP="0094304C">
      <w:pPr>
        <w:spacing w:line="360" w:lineRule="auto"/>
        <w:ind w:firstLine="425"/>
        <w:jc w:val="both"/>
        <w:rPr>
          <w:rtl/>
        </w:rPr>
      </w:pPr>
      <w:r w:rsidRPr="007E4689">
        <w:rPr>
          <w:rtl/>
        </w:rPr>
        <w:t xml:space="preserve">أشارت النتائج في جدول (1) إلى وجود تكافؤ بين المجموعتين التجريبية والضابطة من أطفال الروضة في المتغيرات التالية: العمر، الذكاء، السلوكيات التكيفية (إتباع التعليمات – الجلوس بهدوء – الاستئذان – التعاون – إقامة علاقات – أداء التحية – القدرة على الاعتذار)، حيث بلغت قيم </w:t>
      </w:r>
      <w:r w:rsidRPr="007E4689">
        <w:t>“z”</w:t>
      </w:r>
      <w:r w:rsidRPr="007E4689">
        <w:rPr>
          <w:rtl/>
        </w:rPr>
        <w:t xml:space="preserve"> على التوالي: (0.87)، (1.01)، (0.89)، (0.63)، (0.65)، (0.71)، (0.89)، (1.11)، (0.77)، (0.85)، وكلها قيم غير دالة إحصائياً.</w:t>
      </w:r>
    </w:p>
    <w:p w:rsidR="000B32C9" w:rsidRPr="007E4689" w:rsidRDefault="000B32C9" w:rsidP="0094304C">
      <w:pPr>
        <w:spacing w:line="360" w:lineRule="auto"/>
        <w:ind w:firstLine="425"/>
        <w:jc w:val="both"/>
        <w:rPr>
          <w:rtl/>
        </w:rPr>
      </w:pPr>
      <w:r w:rsidRPr="007E4689">
        <w:rPr>
          <w:rtl/>
        </w:rPr>
        <w:t>ثانياً: أدوات البحث:</w:t>
      </w:r>
    </w:p>
    <w:p w:rsidR="000B32C9" w:rsidRPr="007E4689" w:rsidRDefault="000B32C9" w:rsidP="0094304C">
      <w:pPr>
        <w:spacing w:line="360" w:lineRule="auto"/>
        <w:ind w:firstLine="425"/>
        <w:jc w:val="both"/>
        <w:rPr>
          <w:rtl/>
        </w:rPr>
      </w:pPr>
      <w:r w:rsidRPr="007E4689">
        <w:rPr>
          <w:rtl/>
        </w:rPr>
        <w:t>تم استخدام الأدوات القياسية التالية:</w:t>
      </w:r>
    </w:p>
    <w:p w:rsidR="000B32C9" w:rsidRPr="007E4689" w:rsidRDefault="000B32C9" w:rsidP="0094304C">
      <w:pPr>
        <w:spacing w:line="360" w:lineRule="auto"/>
        <w:ind w:firstLine="425"/>
        <w:jc w:val="both"/>
        <w:rPr>
          <w:rtl/>
        </w:rPr>
      </w:pPr>
      <w:r w:rsidRPr="007E4689">
        <w:rPr>
          <w:rtl/>
        </w:rPr>
        <w:t>[1] اختبار رسم الرجل:</w:t>
      </w:r>
    </w:p>
    <w:p w:rsidR="000B32C9" w:rsidRPr="007E4689" w:rsidRDefault="000B32C9" w:rsidP="0094304C">
      <w:pPr>
        <w:spacing w:line="360" w:lineRule="auto"/>
        <w:ind w:firstLine="425"/>
        <w:jc w:val="both"/>
        <w:rPr>
          <w:rtl/>
        </w:rPr>
      </w:pPr>
      <w:r w:rsidRPr="007E4689">
        <w:rPr>
          <w:rtl/>
        </w:rPr>
        <w:t xml:space="preserve">قامت جودانف </w:t>
      </w:r>
      <w:r w:rsidRPr="007E4689">
        <w:t>Goodenough</w:t>
      </w:r>
      <w:r w:rsidRPr="007E4689">
        <w:rPr>
          <w:rtl/>
        </w:rPr>
        <w:t xml:space="preserve"> (1926) بإعداد أداة اختبار رسم الرجل من أجل قياس ذكاء الأطفال، ويعتمد منطق هذا الاختبار على أن قدرة الطفل على تكوين مفاهيم عقلية وإدراكات صحيحة تظهر في رسمه لصورة الرجل، وفيه يطلب من المفحوص أن يرسم رجلاً بأفضل ما يستطيع مع إبراز كافة التفاصيل على الرسم. وفي عام (1936) قام هاريس </w:t>
      </w:r>
      <w:r w:rsidRPr="007E4689">
        <w:t>Harris</w:t>
      </w:r>
      <w:r w:rsidRPr="007E4689">
        <w:rPr>
          <w:rtl/>
        </w:rPr>
        <w:t xml:space="preserve"> بتعديل الاختبار، وفي ضوء هذا التعديل أصبح الاختبار مكوناً من (73) مفردة قابلة للقياس بدلاً من (51) مفردة في الاختبار الأصلي الذي أعدته جودانف، وهو يصلح لقياس ذكاء الأطفال من عمر (3) سنوات حتى (15) سنة.</w:t>
      </w:r>
    </w:p>
    <w:p w:rsidR="000B32C9" w:rsidRPr="007E4689" w:rsidRDefault="000B32C9" w:rsidP="0094304C">
      <w:pPr>
        <w:spacing w:line="360" w:lineRule="auto"/>
        <w:ind w:firstLine="425"/>
        <w:jc w:val="both"/>
        <w:rPr>
          <w:rtl/>
        </w:rPr>
      </w:pPr>
      <w:r w:rsidRPr="007E4689">
        <w:rPr>
          <w:rtl/>
        </w:rPr>
        <w:t>وقد قام فهمي (1979) بتعريب الاختبار، وحساب خصائصه السيكومترية على البيئة المصرية. وتتلخص تعليمات الاختبار في أنه يطلب من الطفل أن يرسم صورة رجل بأفضل ما يستطيع. ويعطي المصحح درجة واحدة لكل مفردة صحيحة من المفردات الواردة في مفتاح التصحيح وعددها (73) مفردة، بينما يعطي صفراً لكل مفردة غير صحيحة. وتتراوح الدرجات على مفردات الاختبار  من صفر إلى (73) درجة خام، ويتم استخراج نسبة الذكاء من الدرجة الخام التي حصل فيها كل طفل.</w:t>
      </w:r>
    </w:p>
    <w:p w:rsidR="000B32C9" w:rsidRPr="007E4689" w:rsidRDefault="000B32C9" w:rsidP="0094304C">
      <w:pPr>
        <w:spacing w:line="360" w:lineRule="auto"/>
        <w:ind w:firstLine="425"/>
        <w:jc w:val="both"/>
        <w:rPr>
          <w:rtl/>
        </w:rPr>
      </w:pPr>
      <w:r w:rsidRPr="007E4689">
        <w:rPr>
          <w:rtl/>
        </w:rPr>
        <w:t>وقامت الباحثة الحالية بحساب ثبات المصححين لاختبار رسم الرجل بين اثنتين من المعلمات اللتين تعملان في رياض الأطفال؛ وذلك من خلال قيامهما بتصحيح مفردات الاختبار لمجموعة مكونة من عشرين طفلاً من أطفال الروضة، فبلغ معامل الارتباط بين تقدير المصححين 0.74، وهو معامل دال إحصائياً عند مستوى 0.01.</w:t>
      </w:r>
    </w:p>
    <w:p w:rsidR="000B32C9" w:rsidRPr="007E4689" w:rsidRDefault="000B32C9" w:rsidP="0094304C">
      <w:pPr>
        <w:spacing w:line="360" w:lineRule="auto"/>
        <w:ind w:firstLine="425"/>
        <w:jc w:val="both"/>
        <w:rPr>
          <w:rtl/>
        </w:rPr>
      </w:pPr>
      <w:r w:rsidRPr="007E4689">
        <w:rPr>
          <w:rtl/>
        </w:rPr>
        <w:t>[2] مقياس السلوكيات التكيفية لأطفال الروضة:</w:t>
      </w:r>
    </w:p>
    <w:p w:rsidR="000B32C9" w:rsidRPr="007E4689" w:rsidRDefault="000B32C9" w:rsidP="0094304C">
      <w:pPr>
        <w:spacing w:line="360" w:lineRule="auto"/>
        <w:ind w:firstLine="425"/>
        <w:jc w:val="both"/>
        <w:rPr>
          <w:rtl/>
        </w:rPr>
      </w:pPr>
      <w:r w:rsidRPr="007E4689">
        <w:rPr>
          <w:rtl/>
        </w:rPr>
        <w:t>قامت الباحثة الحالية بتصميم مقياس السلوكيات التكيفية لأطفال الروضة، وذلك من خلال الرجوع إلى بعض الأدبيات النفسية في مجال السلوك التكيفي، وبعض المقاييس النفسية في هذا الصدد؛ مثل ما يلي: مقياس التفاعل الاجتماعي للصغار (عبد الرحمن، 1998)؛ الذي تكون من (57) عبارة موزعة على أربعة أنواع من المهارات الاجتماعية التالية: المبادأة بالتفاعل، التعبير عن المشاعر السلبية، الضغط الاجتماعي والانفعالي، التعبير عن المشاعر الإيجابية؛ ومقياس ملاحظة السلوك الاجتماعي للأطفال المعوقين عقلياً (أمين، 1998)؛ الذي يتكون من ثلاثة أبعاد هي كما يلي: موقف الطفل أثناء اللعب الحر (12) عبارة، موقف الطفل داخل الفصل الدراسي (9) عبارات، موقف الطفل داخل المنزل (10) عبارات؛ ومقياس المهارات الاجتماعية للأطفال المعوقين عقلياً (شاش، 2001)، والذي يتكون من صورتين إحدهما للأم وتتضمن (34) عبارة موزعة على أربعة أبعاد فرعية، وهي: التفاعل الاجتماعي، الاستقلال الاجتماعي، التعاون الاجتماعي، الانضباط الذاتي، بينما أتت الصورة الأخرى للمعلمة، والتي تكونت من (32) عبارة موزعة على ثلاث أبعاد فرعية للمهارات الاجتماعية؛ وهي كما يلي: المهارات الشخصية، ومهارات تدبير الأمور والتصرف، والمهارات الاجتماعية المدرسية؛ ومقياس المهارات الاجتماعية للطفل المعوق عقلياً (زيد، 2003)، والذي تكون من (58) عبارة موزعة على الأبعاد التالية: التفاعل الاجتماعي، التعاون والمشاركة في الأنشطة، مهارة تكوين الصداقات، إتباع القواعد والتعليمات، التعبير الانفعالي، المهارات الاجتماعية المدرسية، مهارة حل المشكلات؛ ومقياس المهارات الاجتماعية للطفل الأصم (علي، 2003)، الذي تكون من صورتين، إحدهما للوالدين والتي تكونت من (43) عبارة للتعرف على ما يمتلكه الطفل من مهارات اجتماعية لازمة لأداء المهام الحياتية – الاجتماعية، والأخرى للمعلمة، والتي تكونت من (42) عبارة موزعة على الأبعاد التالية: مدى احترام الطفل للنظم، علاقة الطفل بالمعلمين، علاقة الطفل بزملائه، مظاهر انحرافية، مظاهر جسمية.</w:t>
      </w:r>
    </w:p>
    <w:p w:rsidR="000B32C9" w:rsidRPr="007E4689" w:rsidRDefault="000B32C9" w:rsidP="0094304C">
      <w:pPr>
        <w:spacing w:line="360" w:lineRule="auto"/>
        <w:ind w:firstLine="425"/>
        <w:jc w:val="both"/>
        <w:rPr>
          <w:rtl/>
        </w:rPr>
      </w:pPr>
      <w:r w:rsidRPr="007E4689">
        <w:rPr>
          <w:rtl/>
        </w:rPr>
        <w:t>والى جانب هذا، قامت الباحثة بإجراء عدة مقابلات مع مجموعة من المعلمات والأخصائيات الاجتماعيات (ن = 6)، ومجموعة أخرى من أمهات أطفال الروضة (ن = 8) للتعرف على بعض السلوكيات التكيفية المرغوبة التي يجب توافرها لدى طفل الروضة.</w:t>
      </w:r>
    </w:p>
    <w:p w:rsidR="000B32C9" w:rsidRPr="007E4689" w:rsidRDefault="000B32C9" w:rsidP="0094304C">
      <w:pPr>
        <w:widowControl w:val="0"/>
        <w:spacing w:line="360" w:lineRule="auto"/>
        <w:ind w:firstLine="425"/>
        <w:jc w:val="both"/>
        <w:rPr>
          <w:rtl/>
        </w:rPr>
      </w:pPr>
      <w:r w:rsidRPr="007E4689">
        <w:rPr>
          <w:rtl/>
        </w:rPr>
        <w:t>وقد استطاعت الباحثة من خلال مراجعة المقاييس النفسية المذكورة سلفاً، وتحليل المقابلات الشخصية المنعقدة مع مجموعة من المعلمات والأخصائيات وأمهات أطفال الروضة الوصول إلى السلوكيات التكيفية التالية الواجب توافرها لدى طفل الروضة:</w:t>
      </w:r>
    </w:p>
    <w:p w:rsidR="000B32C9" w:rsidRPr="007E4689" w:rsidRDefault="000B32C9" w:rsidP="0094304C">
      <w:pPr>
        <w:spacing w:line="360" w:lineRule="auto"/>
        <w:ind w:firstLine="425"/>
        <w:jc w:val="both"/>
        <w:rPr>
          <w:rtl/>
        </w:rPr>
      </w:pPr>
      <w:r w:rsidRPr="007E4689">
        <w:rPr>
          <w:rtl/>
        </w:rPr>
        <w:t>- إتباع التعليمات والقواعد: ويقصد بها أن يستجيب الطفل لتعليمات وتوجيهات المعلمات سواء عند الخروج، أو العبث بالأشياء داخل الفصل، وأن يتبع التعليمات المكتوبة.</w:t>
      </w:r>
    </w:p>
    <w:p w:rsidR="000B32C9" w:rsidRPr="007E4689" w:rsidRDefault="000B32C9" w:rsidP="0094304C">
      <w:pPr>
        <w:spacing w:line="360" w:lineRule="auto"/>
        <w:ind w:firstLine="425"/>
        <w:jc w:val="both"/>
        <w:rPr>
          <w:rtl/>
        </w:rPr>
      </w:pPr>
      <w:r w:rsidRPr="007E4689">
        <w:rPr>
          <w:rtl/>
        </w:rPr>
        <w:t>- الجلوس بهدوء: ويقصد به أن يركز الطفل انتباهه نحو المعلمة، والزملاء، والأعمال المعروضة، وأن لا يقاطع أحداً عند التحدث، وينتظر دوره في اللعب، وأن يكون هادئاً عند شرح المعلمة داخل الفصل.</w:t>
      </w:r>
    </w:p>
    <w:p w:rsidR="000B32C9" w:rsidRPr="007E4689" w:rsidRDefault="000B32C9" w:rsidP="0094304C">
      <w:pPr>
        <w:widowControl w:val="0"/>
        <w:spacing w:line="360" w:lineRule="auto"/>
        <w:ind w:firstLine="425"/>
        <w:jc w:val="both"/>
        <w:rPr>
          <w:rtl/>
        </w:rPr>
      </w:pPr>
      <w:r w:rsidRPr="007E4689">
        <w:rPr>
          <w:rtl/>
        </w:rPr>
        <w:t>- الاستئذان: ويقصد به أن يستأذن الطفل قبل بدء الكلام، وعند استخدام ممتلكات الآخرين، ومشاركة الآخرين في اللعب، واستخدام كلمات مهذبة عند طلب الأشياء، وأن يستأذن قبل الخروج من الفصل عند حضور أحد الوالدين.</w:t>
      </w:r>
    </w:p>
    <w:p w:rsidR="000B32C9" w:rsidRPr="007E4689" w:rsidRDefault="000B32C9" w:rsidP="0094304C">
      <w:pPr>
        <w:spacing w:line="360" w:lineRule="auto"/>
        <w:ind w:firstLine="425"/>
        <w:jc w:val="both"/>
        <w:rPr>
          <w:rtl/>
        </w:rPr>
      </w:pPr>
      <w:r w:rsidRPr="007E4689">
        <w:rPr>
          <w:rtl/>
        </w:rPr>
        <w:t>- التعاون والمشاركة: ويقصد به أن يتعاون الطفل مع زملائه، ويحب مساعدة الآخرين، ويعرض استعداده لمساعدة الآخرين، وأن يعمل بشكل متعاون معهم.</w:t>
      </w:r>
    </w:p>
    <w:p w:rsidR="000B32C9" w:rsidRPr="007E4689" w:rsidRDefault="000B32C9" w:rsidP="0094304C">
      <w:pPr>
        <w:spacing w:line="360" w:lineRule="auto"/>
        <w:ind w:firstLine="425"/>
        <w:jc w:val="both"/>
        <w:rPr>
          <w:rtl/>
        </w:rPr>
      </w:pPr>
      <w:r w:rsidRPr="007E4689">
        <w:rPr>
          <w:rtl/>
        </w:rPr>
        <w:t>- إقامة علاقات اجتماعية: ويقصد بها أن يطلب الطفل مشاركة الآخرين في اللعب، والتحدث معهم، وتكوين علاقات سوية، والاشتراك في الألعاب الجمالية، ومسايرة الآخرين، والاستجابة إلى دعوتهم.</w:t>
      </w:r>
    </w:p>
    <w:p w:rsidR="000B32C9" w:rsidRPr="007E4689" w:rsidRDefault="000B32C9" w:rsidP="0094304C">
      <w:pPr>
        <w:spacing w:line="360" w:lineRule="auto"/>
        <w:ind w:firstLine="425"/>
        <w:jc w:val="both"/>
        <w:rPr>
          <w:rtl/>
        </w:rPr>
      </w:pPr>
      <w:r w:rsidRPr="007E4689">
        <w:rPr>
          <w:rtl/>
        </w:rPr>
        <w:t>- أداء التحية: ويقصد بها أن يحي الطفل الكبار والزملاء، ويستجيب بالمصافحة وتبادل التهنئة، ويذكر اسمه عندما يسأل عنه عند التحية.</w:t>
      </w:r>
    </w:p>
    <w:p w:rsidR="000B32C9" w:rsidRPr="007E4689" w:rsidRDefault="000B32C9" w:rsidP="0094304C">
      <w:pPr>
        <w:spacing w:line="360" w:lineRule="auto"/>
        <w:ind w:firstLine="425"/>
        <w:jc w:val="both"/>
        <w:rPr>
          <w:rtl/>
        </w:rPr>
      </w:pPr>
      <w:r w:rsidRPr="007E4689">
        <w:rPr>
          <w:rtl/>
        </w:rPr>
        <w:t>- القدرة على الاعتذار: ويقصد بها قدرة الطفل على الاعتذار عند ارتكاب خطأ ما، وعند الاعتداء على أحد من زملائه، أو تكلم بدون إذن، وعند مقاطعة الآخرين عند الحديث، والاعتذار إذا أخذ ما ليس له.</w:t>
      </w:r>
    </w:p>
    <w:p w:rsidR="000B32C9" w:rsidRPr="007E4689" w:rsidRDefault="000B32C9" w:rsidP="0094304C">
      <w:pPr>
        <w:spacing w:line="360" w:lineRule="auto"/>
        <w:ind w:firstLine="425"/>
        <w:jc w:val="both"/>
        <w:rPr>
          <w:rtl/>
        </w:rPr>
      </w:pPr>
      <w:r w:rsidRPr="007E4689">
        <w:rPr>
          <w:rtl/>
        </w:rPr>
        <w:t>وقد تم بناء عبارات كل بعد من أبعاد السلوكيات التكيفية المذكورة سلفاً وفقاً لتعريف كل بعد من خلال الاستعانة ببعض العبارات التي جاءت ذكرها في بعض المقاييس النفسية المذكورة سابقاً. وقد تكون البعد الأول "إتباع التعليمات" من (9) عبارات، والبعد الثاني "الجلوس بهدوء" من (10) عبارات، والاستئذان من (10) عبارات، والتعاون من (9) عبارات، وإقامة علاقات اجتماعية من (10) عبارات، وأداء التحية من (9) عبارات، والقدرة على الاعتذار من (9) عبارات. وقد تم عرض عبارات أبعاد مقياس السلوكيات التكيفية لأطفال الروضة على لجنة ثلاثية مكونة من (3) أساتذة في مجال رياض الأطفال والقياس النفسي للحكم على صدق عبارات أبعاد المقياس في ضوء التعريفات الوارد ذكرها سلفاً الخاصة بكل بعد. وقد انتهى هذا الإجراء إلى حذف (3) عبارات من الأبعاد التالية: الجلوس بهدوء، والاستئذان، وإقامة علاقات اجتماعية، إضافة إلى حذف عبارتين من الأبعاد التالية: إتباع التعليمات، والتعاون، وأداء التحية، والقدرة على الاعتذار. ومن ثم، تكون كل بعد من أبعاد مقياس السلوكيات التكيفية لطفل الروضة من (7) عبارات. ويوضح جدول (2) توزيع العبارات على أبعاد مقياس السلوكيات التكيفية لطفل الروضة.</w:t>
      </w:r>
    </w:p>
    <w:p w:rsidR="000B32C9" w:rsidRPr="007E4689" w:rsidRDefault="000B32C9" w:rsidP="0094304C">
      <w:pPr>
        <w:spacing w:line="360" w:lineRule="auto"/>
        <w:ind w:firstLine="425"/>
        <w:jc w:val="both"/>
        <w:rPr>
          <w:rtl/>
        </w:rPr>
      </w:pPr>
      <w:r w:rsidRPr="007E4689">
        <w:rPr>
          <w:rtl/>
        </w:rPr>
        <w:t>جدول (2)</w:t>
      </w:r>
    </w:p>
    <w:p w:rsidR="000B32C9" w:rsidRPr="007E4689" w:rsidRDefault="000B32C9" w:rsidP="0094304C">
      <w:pPr>
        <w:spacing w:line="360" w:lineRule="auto"/>
        <w:ind w:firstLine="425"/>
        <w:jc w:val="both"/>
        <w:rPr>
          <w:rtl/>
        </w:rPr>
      </w:pPr>
      <w:r w:rsidRPr="007E4689">
        <w:rPr>
          <w:rtl/>
        </w:rPr>
        <w:t>توزيع العبارات على أبعاد</w:t>
      </w:r>
    </w:p>
    <w:p w:rsidR="000B32C9" w:rsidRPr="007E4689" w:rsidRDefault="000B32C9" w:rsidP="0094304C">
      <w:pPr>
        <w:spacing w:line="360" w:lineRule="auto"/>
        <w:ind w:firstLine="425"/>
        <w:jc w:val="both"/>
        <w:rPr>
          <w:rtl/>
        </w:rPr>
      </w:pPr>
      <w:r w:rsidRPr="007E4689">
        <w:rPr>
          <w:rtl/>
        </w:rPr>
        <w:t>مقياس السلوكيات التكيفية لطفل الروضة</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4216"/>
        <w:gridCol w:w="4608"/>
        <w:gridCol w:w="1380"/>
      </w:tblGrid>
      <w:tr w:rsidR="000B32C9" w:rsidRPr="007E4689">
        <w:trPr>
          <w:jc w:val="center"/>
        </w:trPr>
        <w:tc>
          <w:tcPr>
            <w:tcW w:w="3068"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 xml:space="preserve">أبعاد مقياس السلوكيات التكيفية </w:t>
            </w:r>
          </w:p>
        </w:tc>
        <w:tc>
          <w:tcPr>
            <w:tcW w:w="335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العبارات</w:t>
            </w:r>
          </w:p>
        </w:tc>
        <w:tc>
          <w:tcPr>
            <w:tcW w:w="100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المجموع</w:t>
            </w:r>
          </w:p>
        </w:tc>
      </w:tr>
      <w:tr w:rsidR="000B32C9" w:rsidRPr="007E4689">
        <w:trPr>
          <w:jc w:val="center"/>
        </w:trPr>
        <w:tc>
          <w:tcPr>
            <w:tcW w:w="3068" w:type="dxa"/>
            <w:tcBorders>
              <w:top w:val="double" w:sz="4" w:space="0" w:color="auto"/>
              <w:bottom w:val="nil"/>
            </w:tcBorders>
            <w:vAlign w:val="center"/>
          </w:tcPr>
          <w:p w:rsidR="000B32C9" w:rsidRPr="007E4689" w:rsidRDefault="000B32C9" w:rsidP="0094304C">
            <w:pPr>
              <w:spacing w:line="360" w:lineRule="auto"/>
            </w:pPr>
            <w:r w:rsidRPr="007E4689">
              <w:rPr>
                <w:rtl/>
              </w:rPr>
              <w:t>إتباع التعليمات</w:t>
            </w:r>
          </w:p>
        </w:tc>
        <w:tc>
          <w:tcPr>
            <w:tcW w:w="3353" w:type="dxa"/>
            <w:tcBorders>
              <w:top w:val="double" w:sz="4" w:space="0" w:color="auto"/>
              <w:bottom w:val="nil"/>
            </w:tcBorders>
            <w:vAlign w:val="center"/>
          </w:tcPr>
          <w:p w:rsidR="000B32C9" w:rsidRPr="007E4689" w:rsidRDefault="000B32C9" w:rsidP="0094304C">
            <w:pPr>
              <w:spacing w:line="360" w:lineRule="auto"/>
            </w:pPr>
            <w:r w:rsidRPr="007E4689">
              <w:rPr>
                <w:rtl/>
              </w:rPr>
              <w:t>1، 8، 15، 22، 29، 36، 43</w:t>
            </w:r>
          </w:p>
        </w:tc>
        <w:tc>
          <w:tcPr>
            <w:tcW w:w="1004" w:type="dxa"/>
            <w:tcBorders>
              <w:top w:val="double" w:sz="4" w:space="0" w:color="auto"/>
              <w:bottom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3068" w:type="dxa"/>
            <w:tcBorders>
              <w:top w:val="nil"/>
              <w:bottom w:val="nil"/>
            </w:tcBorders>
            <w:vAlign w:val="center"/>
          </w:tcPr>
          <w:p w:rsidR="000B32C9" w:rsidRPr="007E4689" w:rsidRDefault="000B32C9" w:rsidP="0094304C">
            <w:pPr>
              <w:spacing w:line="360" w:lineRule="auto"/>
            </w:pPr>
            <w:r w:rsidRPr="007E4689">
              <w:rPr>
                <w:rtl/>
              </w:rPr>
              <w:t>الجلوس بهدوء</w:t>
            </w:r>
          </w:p>
        </w:tc>
        <w:tc>
          <w:tcPr>
            <w:tcW w:w="3353" w:type="dxa"/>
            <w:tcBorders>
              <w:top w:val="nil"/>
              <w:bottom w:val="nil"/>
            </w:tcBorders>
            <w:vAlign w:val="center"/>
          </w:tcPr>
          <w:p w:rsidR="000B32C9" w:rsidRPr="007E4689" w:rsidRDefault="000B32C9" w:rsidP="0094304C">
            <w:pPr>
              <w:spacing w:line="360" w:lineRule="auto"/>
            </w:pPr>
            <w:r w:rsidRPr="007E4689">
              <w:rPr>
                <w:rtl/>
              </w:rPr>
              <w:t>2، 9، 16، 23، 30، 37، 44</w:t>
            </w:r>
          </w:p>
        </w:tc>
        <w:tc>
          <w:tcPr>
            <w:tcW w:w="1004" w:type="dxa"/>
            <w:tcBorders>
              <w:top w:val="nil"/>
              <w:bottom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3068" w:type="dxa"/>
            <w:tcBorders>
              <w:top w:val="nil"/>
              <w:bottom w:val="nil"/>
            </w:tcBorders>
            <w:vAlign w:val="center"/>
          </w:tcPr>
          <w:p w:rsidR="000B32C9" w:rsidRPr="007E4689" w:rsidRDefault="000B32C9" w:rsidP="0094304C">
            <w:pPr>
              <w:spacing w:line="360" w:lineRule="auto"/>
            </w:pPr>
            <w:r w:rsidRPr="007E4689">
              <w:rPr>
                <w:rtl/>
              </w:rPr>
              <w:t>الاستئذان</w:t>
            </w:r>
          </w:p>
        </w:tc>
        <w:tc>
          <w:tcPr>
            <w:tcW w:w="3353" w:type="dxa"/>
            <w:tcBorders>
              <w:top w:val="nil"/>
              <w:bottom w:val="nil"/>
            </w:tcBorders>
            <w:vAlign w:val="center"/>
          </w:tcPr>
          <w:p w:rsidR="000B32C9" w:rsidRPr="007E4689" w:rsidRDefault="000B32C9" w:rsidP="0094304C">
            <w:pPr>
              <w:spacing w:line="360" w:lineRule="auto"/>
            </w:pPr>
            <w:r w:rsidRPr="007E4689">
              <w:rPr>
                <w:rtl/>
              </w:rPr>
              <w:t>3، 10، 17، 24، 31، 38، 45</w:t>
            </w:r>
          </w:p>
        </w:tc>
        <w:tc>
          <w:tcPr>
            <w:tcW w:w="1004" w:type="dxa"/>
            <w:tcBorders>
              <w:top w:val="nil"/>
              <w:bottom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3068" w:type="dxa"/>
            <w:tcBorders>
              <w:top w:val="nil"/>
              <w:bottom w:val="nil"/>
            </w:tcBorders>
            <w:vAlign w:val="center"/>
          </w:tcPr>
          <w:p w:rsidR="000B32C9" w:rsidRPr="007E4689" w:rsidRDefault="000B32C9" w:rsidP="0094304C">
            <w:pPr>
              <w:spacing w:line="360" w:lineRule="auto"/>
            </w:pPr>
            <w:r w:rsidRPr="007E4689">
              <w:rPr>
                <w:rtl/>
              </w:rPr>
              <w:t>التعاون</w:t>
            </w:r>
          </w:p>
        </w:tc>
        <w:tc>
          <w:tcPr>
            <w:tcW w:w="3353" w:type="dxa"/>
            <w:tcBorders>
              <w:top w:val="nil"/>
              <w:bottom w:val="nil"/>
            </w:tcBorders>
            <w:vAlign w:val="center"/>
          </w:tcPr>
          <w:p w:rsidR="000B32C9" w:rsidRPr="007E4689" w:rsidRDefault="000B32C9" w:rsidP="0094304C">
            <w:pPr>
              <w:spacing w:line="360" w:lineRule="auto"/>
            </w:pPr>
            <w:r w:rsidRPr="007E4689">
              <w:rPr>
                <w:rtl/>
              </w:rPr>
              <w:t>4، 11، 18، 25، 32، 39، 46</w:t>
            </w:r>
          </w:p>
        </w:tc>
        <w:tc>
          <w:tcPr>
            <w:tcW w:w="1004" w:type="dxa"/>
            <w:tcBorders>
              <w:top w:val="nil"/>
              <w:bottom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3068" w:type="dxa"/>
            <w:tcBorders>
              <w:top w:val="nil"/>
              <w:bottom w:val="nil"/>
            </w:tcBorders>
            <w:vAlign w:val="center"/>
          </w:tcPr>
          <w:p w:rsidR="000B32C9" w:rsidRPr="007E4689" w:rsidRDefault="000B32C9" w:rsidP="0094304C">
            <w:pPr>
              <w:spacing w:line="360" w:lineRule="auto"/>
            </w:pPr>
            <w:r w:rsidRPr="007E4689">
              <w:rPr>
                <w:rtl/>
              </w:rPr>
              <w:t>إقامة علاقات اجتماعية</w:t>
            </w:r>
          </w:p>
        </w:tc>
        <w:tc>
          <w:tcPr>
            <w:tcW w:w="3353" w:type="dxa"/>
            <w:tcBorders>
              <w:top w:val="nil"/>
              <w:bottom w:val="nil"/>
            </w:tcBorders>
            <w:vAlign w:val="center"/>
          </w:tcPr>
          <w:p w:rsidR="000B32C9" w:rsidRPr="007E4689" w:rsidRDefault="000B32C9" w:rsidP="0094304C">
            <w:pPr>
              <w:spacing w:line="360" w:lineRule="auto"/>
            </w:pPr>
            <w:r w:rsidRPr="007E4689">
              <w:rPr>
                <w:rtl/>
              </w:rPr>
              <w:t>5، 12، 19، 26، 33، 40، 47</w:t>
            </w:r>
          </w:p>
        </w:tc>
        <w:tc>
          <w:tcPr>
            <w:tcW w:w="1004" w:type="dxa"/>
            <w:tcBorders>
              <w:top w:val="nil"/>
              <w:bottom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3068" w:type="dxa"/>
            <w:tcBorders>
              <w:top w:val="nil"/>
              <w:bottom w:val="nil"/>
            </w:tcBorders>
            <w:vAlign w:val="center"/>
          </w:tcPr>
          <w:p w:rsidR="000B32C9" w:rsidRPr="007E4689" w:rsidRDefault="000B32C9" w:rsidP="0094304C">
            <w:pPr>
              <w:spacing w:line="360" w:lineRule="auto"/>
            </w:pPr>
            <w:r w:rsidRPr="007E4689">
              <w:rPr>
                <w:rtl/>
              </w:rPr>
              <w:t>أداء التحية</w:t>
            </w:r>
          </w:p>
        </w:tc>
        <w:tc>
          <w:tcPr>
            <w:tcW w:w="3353" w:type="dxa"/>
            <w:tcBorders>
              <w:top w:val="nil"/>
              <w:bottom w:val="nil"/>
            </w:tcBorders>
            <w:vAlign w:val="center"/>
          </w:tcPr>
          <w:p w:rsidR="000B32C9" w:rsidRPr="007E4689" w:rsidRDefault="000B32C9" w:rsidP="0094304C">
            <w:pPr>
              <w:spacing w:line="360" w:lineRule="auto"/>
            </w:pPr>
            <w:r w:rsidRPr="007E4689">
              <w:rPr>
                <w:rtl/>
              </w:rPr>
              <w:t>6، 13، 20، 27، 34، 41، 48</w:t>
            </w:r>
          </w:p>
        </w:tc>
        <w:tc>
          <w:tcPr>
            <w:tcW w:w="1004" w:type="dxa"/>
            <w:tcBorders>
              <w:top w:val="nil"/>
              <w:bottom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3068" w:type="dxa"/>
            <w:tcBorders>
              <w:top w:val="nil"/>
            </w:tcBorders>
            <w:vAlign w:val="center"/>
          </w:tcPr>
          <w:p w:rsidR="000B32C9" w:rsidRPr="007E4689" w:rsidRDefault="000B32C9" w:rsidP="0094304C">
            <w:pPr>
              <w:spacing w:line="360" w:lineRule="auto"/>
            </w:pPr>
            <w:r w:rsidRPr="007E4689">
              <w:rPr>
                <w:rtl/>
              </w:rPr>
              <w:t>القدرة على الاعتذار</w:t>
            </w:r>
          </w:p>
        </w:tc>
        <w:tc>
          <w:tcPr>
            <w:tcW w:w="3353" w:type="dxa"/>
            <w:tcBorders>
              <w:top w:val="nil"/>
            </w:tcBorders>
            <w:vAlign w:val="center"/>
          </w:tcPr>
          <w:p w:rsidR="000B32C9" w:rsidRPr="007E4689" w:rsidRDefault="000B32C9" w:rsidP="0094304C">
            <w:pPr>
              <w:spacing w:line="360" w:lineRule="auto"/>
            </w:pPr>
            <w:r w:rsidRPr="007E4689">
              <w:rPr>
                <w:rtl/>
              </w:rPr>
              <w:t>7، 14، 21، 28، 35، 42، 49</w:t>
            </w:r>
          </w:p>
        </w:tc>
        <w:tc>
          <w:tcPr>
            <w:tcW w:w="1004" w:type="dxa"/>
            <w:tcBorders>
              <w:top w:val="nil"/>
            </w:tcBorders>
            <w:vAlign w:val="center"/>
          </w:tcPr>
          <w:p w:rsidR="000B32C9" w:rsidRPr="007E4689" w:rsidRDefault="000B32C9" w:rsidP="0094304C">
            <w:pPr>
              <w:spacing w:line="360" w:lineRule="auto"/>
            </w:pPr>
            <w:r w:rsidRPr="007E4689">
              <w:rPr>
                <w:rtl/>
              </w:rPr>
              <w:t>7</w:t>
            </w:r>
          </w:p>
        </w:tc>
      </w:tr>
      <w:tr w:rsidR="000B32C9" w:rsidRPr="007E4689">
        <w:trPr>
          <w:jc w:val="center"/>
        </w:trPr>
        <w:tc>
          <w:tcPr>
            <w:tcW w:w="6421" w:type="dxa"/>
            <w:gridSpan w:val="2"/>
            <w:tcBorders>
              <w:bottom w:val="double" w:sz="4" w:space="0" w:color="auto"/>
            </w:tcBorders>
            <w:vAlign w:val="center"/>
          </w:tcPr>
          <w:p w:rsidR="000B32C9" w:rsidRPr="007E4689" w:rsidRDefault="000B32C9" w:rsidP="0094304C">
            <w:pPr>
              <w:spacing w:line="360" w:lineRule="auto"/>
            </w:pPr>
            <w:r w:rsidRPr="007E4689">
              <w:rPr>
                <w:rtl/>
              </w:rPr>
              <w:t>المجموع</w:t>
            </w:r>
          </w:p>
        </w:tc>
        <w:tc>
          <w:tcPr>
            <w:tcW w:w="1004" w:type="dxa"/>
            <w:tcBorders>
              <w:bottom w:val="double" w:sz="4" w:space="0" w:color="auto"/>
            </w:tcBorders>
            <w:vAlign w:val="center"/>
          </w:tcPr>
          <w:p w:rsidR="000B32C9" w:rsidRPr="007E4689" w:rsidRDefault="000B32C9" w:rsidP="0094304C">
            <w:pPr>
              <w:spacing w:line="360" w:lineRule="auto"/>
            </w:pPr>
            <w:r w:rsidRPr="007E4689">
              <w:rPr>
                <w:rtl/>
              </w:rPr>
              <w:t>49</w:t>
            </w:r>
          </w:p>
        </w:tc>
      </w:tr>
    </w:tbl>
    <w:p w:rsidR="000B32C9" w:rsidRPr="007E4689" w:rsidRDefault="000B32C9" w:rsidP="0094304C">
      <w:pPr>
        <w:spacing w:line="360" w:lineRule="auto"/>
        <w:ind w:firstLine="425"/>
        <w:jc w:val="both"/>
        <w:rPr>
          <w:rtl/>
        </w:rPr>
      </w:pPr>
      <w:r w:rsidRPr="007E4689">
        <w:rPr>
          <w:rtl/>
        </w:rPr>
        <w:t>وتتم الاستجابة على كل عبارة من خلال ميزان تقدير ثلاثي على النحو التالي: نعم "تعطي ثلاث درجات"، إلى حد ما "تعطي درجتين"، لا "تعطي درجة واحدة فقط". ومن ثم، تتراوح الدرجات على كل بعد من (7) إلى (21) درجة، وعلى المقياس ككل من (49) إلى (147) درجة. وتعبر الدرجة المرتفعة على إيجابية السلوكيات التكيفية، بينما تمثل الدرجة المنخفضة سلبية السلوكيات التكيفية (ملحق 1).</w:t>
      </w:r>
    </w:p>
    <w:p w:rsidR="000B32C9" w:rsidRPr="007E4689" w:rsidRDefault="000B32C9" w:rsidP="0094304C">
      <w:pPr>
        <w:spacing w:line="360" w:lineRule="auto"/>
        <w:ind w:firstLine="425"/>
        <w:jc w:val="both"/>
        <w:rPr>
          <w:rtl/>
        </w:rPr>
      </w:pPr>
      <w:r w:rsidRPr="007E4689">
        <w:rPr>
          <w:rtl/>
        </w:rPr>
        <w:t>إضافة إلى هذا، قامت الباحثة بحساب الخصائص السيكومترية لمقياس السلوكيات التكيفية لأطفال الروضة، وذلك من خلال تطبيقه على مجموعة مكونة من (30) طفلاً من أطفال الروضة على النحو التالي:</w:t>
      </w:r>
    </w:p>
    <w:p w:rsidR="000B32C9" w:rsidRPr="007E4689" w:rsidRDefault="000B32C9" w:rsidP="0094304C">
      <w:pPr>
        <w:spacing w:line="360" w:lineRule="auto"/>
        <w:ind w:firstLine="425"/>
        <w:jc w:val="both"/>
        <w:rPr>
          <w:rtl/>
        </w:rPr>
      </w:pPr>
      <w:r w:rsidRPr="007E4689">
        <w:rPr>
          <w:rtl/>
        </w:rPr>
        <w:t>- الاتساق الداخلي: تم حساب الاتساق الداخلي لعبارات أبعاد مقياس السلوكيات التكيفية لطفل الروضة، وذلك من خلال حساب معامل الارتباط بين درجة كل عبارة والدرجة الكلية لكل بعد. ويوضح جدول (3) معاملات الارتباط لعبارات أبعاد مقياس السلوكيات التكيفية لطفل الروضة، ودلالتها الإحصائية.</w:t>
      </w:r>
    </w:p>
    <w:p w:rsidR="000B32C9" w:rsidRPr="007E4689" w:rsidRDefault="000B32C9" w:rsidP="0094304C">
      <w:pPr>
        <w:spacing w:line="360" w:lineRule="auto"/>
        <w:ind w:firstLine="425"/>
        <w:jc w:val="both"/>
        <w:rPr>
          <w:rtl/>
        </w:rPr>
      </w:pPr>
      <w:r w:rsidRPr="007E4689">
        <w:rPr>
          <w:rtl/>
        </w:rPr>
        <w:t>جدول (3)</w:t>
      </w:r>
    </w:p>
    <w:p w:rsidR="000B32C9" w:rsidRPr="007E4689" w:rsidRDefault="000B32C9" w:rsidP="0094304C">
      <w:pPr>
        <w:spacing w:line="360" w:lineRule="auto"/>
        <w:ind w:firstLine="425"/>
        <w:jc w:val="both"/>
        <w:rPr>
          <w:rtl/>
        </w:rPr>
      </w:pPr>
      <w:r w:rsidRPr="007E4689">
        <w:rPr>
          <w:rtl/>
        </w:rPr>
        <w:t>معاملات الارتباط لعبارات أبعاد مقياس</w:t>
      </w:r>
    </w:p>
    <w:p w:rsidR="000B32C9" w:rsidRPr="007E4689" w:rsidRDefault="000B32C9" w:rsidP="0094304C">
      <w:pPr>
        <w:spacing w:line="360" w:lineRule="auto"/>
        <w:ind w:firstLine="425"/>
        <w:jc w:val="both"/>
        <w:rPr>
          <w:rtl/>
        </w:rPr>
      </w:pPr>
      <w:r w:rsidRPr="007E4689">
        <w:rPr>
          <w:rtl/>
        </w:rPr>
        <w:t>السلوكيات التكيفية لطفل الروضة، ودلالتها الإحصائية</w:t>
      </w:r>
    </w:p>
    <w:p w:rsidR="000B32C9" w:rsidRPr="007E4689" w:rsidRDefault="000B32C9" w:rsidP="0094304C">
      <w:pPr>
        <w:spacing w:line="360" w:lineRule="auto"/>
        <w:ind w:firstLine="425"/>
        <w:jc w:val="both"/>
        <w:rPr>
          <w:rtl/>
        </w:rPr>
      </w:pPr>
      <w:r w:rsidRPr="007E4689">
        <w:rPr>
          <w:rtl/>
        </w:rPr>
        <w:t>(ن = 30)</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709"/>
        <w:gridCol w:w="912"/>
        <w:gridCol w:w="709"/>
        <w:gridCol w:w="912"/>
        <w:gridCol w:w="709"/>
        <w:gridCol w:w="912"/>
        <w:gridCol w:w="709"/>
        <w:gridCol w:w="912"/>
        <w:gridCol w:w="709"/>
        <w:gridCol w:w="912"/>
        <w:gridCol w:w="709"/>
        <w:gridCol w:w="912"/>
        <w:gridCol w:w="709"/>
        <w:gridCol w:w="912"/>
      </w:tblGrid>
      <w:tr w:rsidR="000B32C9" w:rsidRPr="007E4689">
        <w:trPr>
          <w:jc w:val="center"/>
        </w:trPr>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إتباع التعليمات</w:t>
            </w:r>
          </w:p>
        </w:tc>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الجلوس بهدوء</w:t>
            </w:r>
          </w:p>
        </w:tc>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الاستئذان</w:t>
            </w:r>
          </w:p>
        </w:tc>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التعاون</w:t>
            </w:r>
          </w:p>
        </w:tc>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إقامة علاقات اجتماعية</w:t>
            </w:r>
          </w:p>
        </w:tc>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أداء التحية</w:t>
            </w:r>
          </w:p>
        </w:tc>
        <w:tc>
          <w:tcPr>
            <w:tcW w:w="1321" w:type="dxa"/>
            <w:gridSpan w:val="2"/>
            <w:tcBorders>
              <w:top w:val="double" w:sz="4" w:space="0" w:color="auto"/>
            </w:tcBorders>
            <w:vAlign w:val="center"/>
          </w:tcPr>
          <w:p w:rsidR="000B32C9" w:rsidRPr="007E4689" w:rsidRDefault="000B32C9" w:rsidP="0094304C">
            <w:pPr>
              <w:spacing w:line="360" w:lineRule="auto"/>
            </w:pPr>
            <w:r w:rsidRPr="007E4689">
              <w:rPr>
                <w:rtl/>
              </w:rPr>
              <w:t>القدرة على الاعتذار</w:t>
            </w:r>
          </w:p>
        </w:tc>
      </w:tr>
      <w:tr w:rsidR="000B32C9" w:rsidRPr="007E4689">
        <w:trPr>
          <w:jc w:val="center"/>
        </w:trPr>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c>
          <w:tcPr>
            <w:tcW w:w="586" w:type="dxa"/>
            <w:tcBorders>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العبارة</w:t>
            </w:r>
          </w:p>
        </w:tc>
        <w:tc>
          <w:tcPr>
            <w:tcW w:w="735" w:type="dxa"/>
            <w:tcBorders>
              <w:bottom w:val="double" w:sz="4" w:space="0" w:color="auto"/>
            </w:tcBorders>
            <w:vAlign w:val="center"/>
          </w:tcPr>
          <w:p w:rsidR="000B32C9" w:rsidRPr="007E4689" w:rsidRDefault="000B32C9" w:rsidP="0094304C">
            <w:pPr>
              <w:spacing w:line="360" w:lineRule="auto"/>
              <w:rPr>
                <w:rtl/>
              </w:rPr>
            </w:pPr>
            <w:r w:rsidRPr="007E4689">
              <w:rPr>
                <w:rtl/>
              </w:rPr>
              <w:t>معامل</w:t>
            </w:r>
          </w:p>
          <w:p w:rsidR="000B32C9" w:rsidRPr="007E4689" w:rsidRDefault="000B32C9" w:rsidP="0094304C">
            <w:pPr>
              <w:spacing w:line="360" w:lineRule="auto"/>
            </w:pPr>
            <w:r w:rsidRPr="007E4689">
              <w:rPr>
                <w:rtl/>
              </w:rPr>
              <w:t>الارتباط</w:t>
            </w:r>
          </w:p>
        </w:tc>
      </w:tr>
      <w:tr w:rsidR="000B32C9" w:rsidRPr="007E4689">
        <w:trPr>
          <w:jc w:val="center"/>
        </w:trPr>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1</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0.61**</w:t>
            </w:r>
          </w:p>
        </w:tc>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2</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0.58**</w:t>
            </w:r>
          </w:p>
        </w:tc>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3</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0.55**</w:t>
            </w:r>
          </w:p>
        </w:tc>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4</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0.57**</w:t>
            </w:r>
          </w:p>
        </w:tc>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5</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0.62**</w:t>
            </w:r>
          </w:p>
        </w:tc>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6</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0.59**</w:t>
            </w:r>
          </w:p>
        </w:tc>
        <w:tc>
          <w:tcPr>
            <w:tcW w:w="586" w:type="dxa"/>
            <w:tcBorders>
              <w:top w:val="double" w:sz="4" w:space="0" w:color="auto"/>
              <w:bottom w:val="nil"/>
            </w:tcBorders>
            <w:vAlign w:val="center"/>
          </w:tcPr>
          <w:p w:rsidR="000B32C9" w:rsidRPr="007E4689" w:rsidRDefault="000B32C9" w:rsidP="0094304C">
            <w:pPr>
              <w:spacing w:line="360" w:lineRule="auto"/>
            </w:pPr>
            <w:r w:rsidRPr="007E4689">
              <w:rPr>
                <w:rtl/>
              </w:rPr>
              <w:t>7</w:t>
            </w:r>
          </w:p>
        </w:tc>
        <w:tc>
          <w:tcPr>
            <w:tcW w:w="735" w:type="dxa"/>
            <w:tcBorders>
              <w:top w:val="double" w:sz="4" w:space="0" w:color="auto"/>
              <w:bottom w:val="nil"/>
            </w:tcBorders>
            <w:vAlign w:val="center"/>
          </w:tcPr>
          <w:p w:rsidR="000B32C9" w:rsidRPr="007E4689" w:rsidRDefault="000B32C9" w:rsidP="0094304C">
            <w:pPr>
              <w:spacing w:line="360" w:lineRule="auto"/>
            </w:pPr>
            <w:r w:rsidRPr="007E4689">
              <w:rPr>
                <w:rtl/>
              </w:rPr>
              <w:t>0.56**</w:t>
            </w:r>
          </w:p>
        </w:tc>
      </w:tr>
      <w:tr w:rsidR="000B32C9" w:rsidRPr="007E4689">
        <w:trPr>
          <w:jc w:val="center"/>
        </w:trPr>
        <w:tc>
          <w:tcPr>
            <w:tcW w:w="586" w:type="dxa"/>
            <w:tcBorders>
              <w:top w:val="nil"/>
              <w:bottom w:val="nil"/>
            </w:tcBorders>
            <w:vAlign w:val="center"/>
          </w:tcPr>
          <w:p w:rsidR="000B32C9" w:rsidRPr="007E4689" w:rsidRDefault="000B32C9" w:rsidP="0094304C">
            <w:pPr>
              <w:spacing w:line="360" w:lineRule="auto"/>
            </w:pPr>
            <w:r w:rsidRPr="007E4689">
              <w:rPr>
                <w:rtl/>
              </w:rPr>
              <w:t>8</w:t>
            </w:r>
          </w:p>
        </w:tc>
        <w:tc>
          <w:tcPr>
            <w:tcW w:w="735" w:type="dxa"/>
            <w:tcBorders>
              <w:top w:val="nil"/>
              <w:bottom w:val="nil"/>
            </w:tcBorders>
            <w:vAlign w:val="center"/>
          </w:tcPr>
          <w:p w:rsidR="000B32C9" w:rsidRPr="007E4689" w:rsidRDefault="000B32C9" w:rsidP="0094304C">
            <w:pPr>
              <w:spacing w:line="360" w:lineRule="auto"/>
            </w:pPr>
            <w:r w:rsidRPr="007E4689">
              <w:rPr>
                <w:rtl/>
              </w:rPr>
              <w:t>0.59**</w:t>
            </w:r>
          </w:p>
        </w:tc>
        <w:tc>
          <w:tcPr>
            <w:tcW w:w="586" w:type="dxa"/>
            <w:tcBorders>
              <w:top w:val="nil"/>
              <w:bottom w:val="nil"/>
            </w:tcBorders>
            <w:vAlign w:val="center"/>
          </w:tcPr>
          <w:p w:rsidR="000B32C9" w:rsidRPr="007E4689" w:rsidRDefault="000B32C9" w:rsidP="0094304C">
            <w:pPr>
              <w:spacing w:line="360" w:lineRule="auto"/>
            </w:pPr>
            <w:r w:rsidRPr="007E4689">
              <w:rPr>
                <w:rtl/>
              </w:rPr>
              <w:t>9</w:t>
            </w:r>
          </w:p>
        </w:tc>
        <w:tc>
          <w:tcPr>
            <w:tcW w:w="735" w:type="dxa"/>
            <w:tcBorders>
              <w:top w:val="nil"/>
              <w:bottom w:val="nil"/>
            </w:tcBorders>
            <w:vAlign w:val="center"/>
          </w:tcPr>
          <w:p w:rsidR="000B32C9" w:rsidRPr="007E4689" w:rsidRDefault="000B32C9" w:rsidP="0094304C">
            <w:pPr>
              <w:spacing w:line="360" w:lineRule="auto"/>
            </w:pPr>
            <w:r w:rsidRPr="007E4689">
              <w:rPr>
                <w:rtl/>
              </w:rPr>
              <w:t>0.56**</w:t>
            </w:r>
          </w:p>
        </w:tc>
        <w:tc>
          <w:tcPr>
            <w:tcW w:w="586" w:type="dxa"/>
            <w:tcBorders>
              <w:top w:val="nil"/>
              <w:bottom w:val="nil"/>
            </w:tcBorders>
            <w:vAlign w:val="center"/>
          </w:tcPr>
          <w:p w:rsidR="000B32C9" w:rsidRPr="007E4689" w:rsidRDefault="000B32C9" w:rsidP="0094304C">
            <w:pPr>
              <w:spacing w:line="360" w:lineRule="auto"/>
            </w:pPr>
            <w:r w:rsidRPr="007E4689">
              <w:rPr>
                <w:rtl/>
              </w:rPr>
              <w:t>10</w:t>
            </w:r>
          </w:p>
        </w:tc>
        <w:tc>
          <w:tcPr>
            <w:tcW w:w="735" w:type="dxa"/>
            <w:tcBorders>
              <w:top w:val="nil"/>
              <w:bottom w:val="nil"/>
            </w:tcBorders>
            <w:vAlign w:val="center"/>
          </w:tcPr>
          <w:p w:rsidR="000B32C9" w:rsidRPr="007E4689" w:rsidRDefault="000B32C9" w:rsidP="0094304C">
            <w:pPr>
              <w:spacing w:line="360" w:lineRule="auto"/>
            </w:pPr>
            <w:r w:rsidRPr="007E4689">
              <w:rPr>
                <w:rtl/>
              </w:rPr>
              <w:t>0.57**</w:t>
            </w:r>
          </w:p>
        </w:tc>
        <w:tc>
          <w:tcPr>
            <w:tcW w:w="586" w:type="dxa"/>
            <w:tcBorders>
              <w:top w:val="nil"/>
              <w:bottom w:val="nil"/>
            </w:tcBorders>
            <w:vAlign w:val="center"/>
          </w:tcPr>
          <w:p w:rsidR="000B32C9" w:rsidRPr="007E4689" w:rsidRDefault="000B32C9" w:rsidP="0094304C">
            <w:pPr>
              <w:spacing w:line="360" w:lineRule="auto"/>
            </w:pPr>
            <w:r w:rsidRPr="007E4689">
              <w:rPr>
                <w:rtl/>
              </w:rPr>
              <w:t>11</w:t>
            </w:r>
          </w:p>
        </w:tc>
        <w:tc>
          <w:tcPr>
            <w:tcW w:w="735" w:type="dxa"/>
            <w:tcBorders>
              <w:top w:val="nil"/>
              <w:bottom w:val="nil"/>
            </w:tcBorders>
            <w:vAlign w:val="center"/>
          </w:tcPr>
          <w:p w:rsidR="000B32C9" w:rsidRPr="007E4689" w:rsidRDefault="000B32C9" w:rsidP="0094304C">
            <w:pPr>
              <w:spacing w:line="360" w:lineRule="auto"/>
            </w:pPr>
            <w:r w:rsidRPr="007E4689">
              <w:rPr>
                <w:rtl/>
              </w:rPr>
              <w:t>0.61**</w:t>
            </w:r>
          </w:p>
        </w:tc>
        <w:tc>
          <w:tcPr>
            <w:tcW w:w="586" w:type="dxa"/>
            <w:tcBorders>
              <w:top w:val="nil"/>
              <w:bottom w:val="nil"/>
            </w:tcBorders>
            <w:vAlign w:val="center"/>
          </w:tcPr>
          <w:p w:rsidR="000B32C9" w:rsidRPr="007E4689" w:rsidRDefault="000B32C9" w:rsidP="0094304C">
            <w:pPr>
              <w:spacing w:line="360" w:lineRule="auto"/>
            </w:pPr>
            <w:r w:rsidRPr="007E4689">
              <w:rPr>
                <w:rtl/>
              </w:rPr>
              <w:t>12</w:t>
            </w:r>
          </w:p>
        </w:tc>
        <w:tc>
          <w:tcPr>
            <w:tcW w:w="735" w:type="dxa"/>
            <w:tcBorders>
              <w:top w:val="nil"/>
              <w:bottom w:val="nil"/>
            </w:tcBorders>
            <w:vAlign w:val="center"/>
          </w:tcPr>
          <w:p w:rsidR="000B32C9" w:rsidRPr="007E4689" w:rsidRDefault="000B32C9" w:rsidP="0094304C">
            <w:pPr>
              <w:spacing w:line="360" w:lineRule="auto"/>
            </w:pPr>
            <w:r w:rsidRPr="007E4689">
              <w:rPr>
                <w:rtl/>
              </w:rPr>
              <w:t>0.58**</w:t>
            </w:r>
          </w:p>
        </w:tc>
        <w:tc>
          <w:tcPr>
            <w:tcW w:w="586" w:type="dxa"/>
            <w:tcBorders>
              <w:top w:val="nil"/>
              <w:bottom w:val="nil"/>
            </w:tcBorders>
            <w:vAlign w:val="center"/>
          </w:tcPr>
          <w:p w:rsidR="000B32C9" w:rsidRPr="007E4689" w:rsidRDefault="000B32C9" w:rsidP="0094304C">
            <w:pPr>
              <w:spacing w:line="360" w:lineRule="auto"/>
            </w:pPr>
            <w:r w:rsidRPr="007E4689">
              <w:rPr>
                <w:rtl/>
              </w:rPr>
              <w:t>13</w:t>
            </w:r>
          </w:p>
        </w:tc>
        <w:tc>
          <w:tcPr>
            <w:tcW w:w="735" w:type="dxa"/>
            <w:tcBorders>
              <w:top w:val="nil"/>
              <w:bottom w:val="nil"/>
            </w:tcBorders>
            <w:vAlign w:val="center"/>
          </w:tcPr>
          <w:p w:rsidR="000B32C9" w:rsidRPr="007E4689" w:rsidRDefault="000B32C9" w:rsidP="0094304C">
            <w:pPr>
              <w:spacing w:line="360" w:lineRule="auto"/>
            </w:pPr>
            <w:r w:rsidRPr="007E4689">
              <w:rPr>
                <w:rtl/>
              </w:rPr>
              <w:t>0.61**</w:t>
            </w:r>
          </w:p>
        </w:tc>
        <w:tc>
          <w:tcPr>
            <w:tcW w:w="586" w:type="dxa"/>
            <w:tcBorders>
              <w:top w:val="nil"/>
              <w:bottom w:val="nil"/>
            </w:tcBorders>
            <w:vAlign w:val="center"/>
          </w:tcPr>
          <w:p w:rsidR="000B32C9" w:rsidRPr="007E4689" w:rsidRDefault="000B32C9" w:rsidP="0094304C">
            <w:pPr>
              <w:spacing w:line="360" w:lineRule="auto"/>
            </w:pPr>
            <w:r w:rsidRPr="007E4689">
              <w:rPr>
                <w:rtl/>
              </w:rPr>
              <w:t>14</w:t>
            </w:r>
          </w:p>
        </w:tc>
        <w:tc>
          <w:tcPr>
            <w:tcW w:w="735" w:type="dxa"/>
            <w:tcBorders>
              <w:top w:val="nil"/>
              <w:bottom w:val="nil"/>
            </w:tcBorders>
            <w:vAlign w:val="center"/>
          </w:tcPr>
          <w:p w:rsidR="000B32C9" w:rsidRPr="007E4689" w:rsidRDefault="000B32C9" w:rsidP="0094304C">
            <w:pPr>
              <w:spacing w:line="360" w:lineRule="auto"/>
            </w:pPr>
            <w:r w:rsidRPr="007E4689">
              <w:rPr>
                <w:rtl/>
              </w:rPr>
              <w:t>0.58**</w:t>
            </w:r>
          </w:p>
        </w:tc>
      </w:tr>
      <w:tr w:rsidR="000B32C9" w:rsidRPr="007E4689">
        <w:trPr>
          <w:jc w:val="center"/>
        </w:trPr>
        <w:tc>
          <w:tcPr>
            <w:tcW w:w="586" w:type="dxa"/>
            <w:tcBorders>
              <w:top w:val="nil"/>
              <w:bottom w:val="nil"/>
            </w:tcBorders>
            <w:vAlign w:val="center"/>
          </w:tcPr>
          <w:p w:rsidR="000B32C9" w:rsidRPr="007E4689" w:rsidRDefault="000B32C9" w:rsidP="0094304C">
            <w:pPr>
              <w:spacing w:line="360" w:lineRule="auto"/>
            </w:pPr>
            <w:r w:rsidRPr="007E4689">
              <w:rPr>
                <w:rtl/>
              </w:rPr>
              <w:t>15</w:t>
            </w:r>
          </w:p>
        </w:tc>
        <w:tc>
          <w:tcPr>
            <w:tcW w:w="735" w:type="dxa"/>
            <w:tcBorders>
              <w:top w:val="nil"/>
              <w:bottom w:val="nil"/>
            </w:tcBorders>
            <w:vAlign w:val="center"/>
          </w:tcPr>
          <w:p w:rsidR="000B32C9" w:rsidRPr="007E4689" w:rsidRDefault="000B32C9" w:rsidP="0094304C">
            <w:pPr>
              <w:spacing w:line="360" w:lineRule="auto"/>
            </w:pPr>
            <w:r w:rsidRPr="007E4689">
              <w:rPr>
                <w:rtl/>
              </w:rPr>
              <w:t>0.64**</w:t>
            </w:r>
          </w:p>
        </w:tc>
        <w:tc>
          <w:tcPr>
            <w:tcW w:w="586" w:type="dxa"/>
            <w:tcBorders>
              <w:top w:val="nil"/>
              <w:bottom w:val="nil"/>
            </w:tcBorders>
            <w:vAlign w:val="center"/>
          </w:tcPr>
          <w:p w:rsidR="000B32C9" w:rsidRPr="007E4689" w:rsidRDefault="000B32C9" w:rsidP="0094304C">
            <w:pPr>
              <w:spacing w:line="360" w:lineRule="auto"/>
            </w:pPr>
            <w:r w:rsidRPr="007E4689">
              <w:rPr>
                <w:rtl/>
              </w:rPr>
              <w:t>16</w:t>
            </w:r>
          </w:p>
        </w:tc>
        <w:tc>
          <w:tcPr>
            <w:tcW w:w="735" w:type="dxa"/>
            <w:tcBorders>
              <w:top w:val="nil"/>
              <w:bottom w:val="nil"/>
            </w:tcBorders>
            <w:vAlign w:val="center"/>
          </w:tcPr>
          <w:p w:rsidR="000B32C9" w:rsidRPr="007E4689" w:rsidRDefault="000B32C9" w:rsidP="0094304C">
            <w:pPr>
              <w:spacing w:line="360" w:lineRule="auto"/>
            </w:pPr>
            <w:r w:rsidRPr="007E4689">
              <w:rPr>
                <w:rtl/>
              </w:rPr>
              <w:t>0.61**</w:t>
            </w:r>
          </w:p>
        </w:tc>
        <w:tc>
          <w:tcPr>
            <w:tcW w:w="586" w:type="dxa"/>
            <w:tcBorders>
              <w:top w:val="nil"/>
              <w:bottom w:val="nil"/>
            </w:tcBorders>
            <w:vAlign w:val="center"/>
          </w:tcPr>
          <w:p w:rsidR="000B32C9" w:rsidRPr="007E4689" w:rsidRDefault="000B32C9" w:rsidP="0094304C">
            <w:pPr>
              <w:spacing w:line="360" w:lineRule="auto"/>
            </w:pPr>
            <w:r w:rsidRPr="007E4689">
              <w:rPr>
                <w:rtl/>
              </w:rPr>
              <w:t>17</w:t>
            </w:r>
          </w:p>
        </w:tc>
        <w:tc>
          <w:tcPr>
            <w:tcW w:w="735" w:type="dxa"/>
            <w:tcBorders>
              <w:top w:val="nil"/>
              <w:bottom w:val="nil"/>
            </w:tcBorders>
            <w:vAlign w:val="center"/>
          </w:tcPr>
          <w:p w:rsidR="000B32C9" w:rsidRPr="007E4689" w:rsidRDefault="000B32C9" w:rsidP="0094304C">
            <w:pPr>
              <w:spacing w:line="360" w:lineRule="auto"/>
            </w:pPr>
            <w:r w:rsidRPr="007E4689">
              <w:rPr>
                <w:rtl/>
              </w:rPr>
              <w:t>0.60**</w:t>
            </w:r>
          </w:p>
        </w:tc>
        <w:tc>
          <w:tcPr>
            <w:tcW w:w="586" w:type="dxa"/>
            <w:tcBorders>
              <w:top w:val="nil"/>
              <w:bottom w:val="nil"/>
            </w:tcBorders>
            <w:vAlign w:val="center"/>
          </w:tcPr>
          <w:p w:rsidR="000B32C9" w:rsidRPr="007E4689" w:rsidRDefault="000B32C9" w:rsidP="0094304C">
            <w:pPr>
              <w:spacing w:line="360" w:lineRule="auto"/>
            </w:pPr>
            <w:r w:rsidRPr="007E4689">
              <w:rPr>
                <w:rtl/>
              </w:rPr>
              <w:t>18</w:t>
            </w:r>
          </w:p>
        </w:tc>
        <w:tc>
          <w:tcPr>
            <w:tcW w:w="735" w:type="dxa"/>
            <w:tcBorders>
              <w:top w:val="nil"/>
              <w:bottom w:val="nil"/>
            </w:tcBorders>
            <w:vAlign w:val="center"/>
          </w:tcPr>
          <w:p w:rsidR="000B32C9" w:rsidRPr="007E4689" w:rsidRDefault="000B32C9" w:rsidP="0094304C">
            <w:pPr>
              <w:spacing w:line="360" w:lineRule="auto"/>
            </w:pPr>
            <w:r w:rsidRPr="007E4689">
              <w:rPr>
                <w:rtl/>
              </w:rPr>
              <w:t>0.59**</w:t>
            </w:r>
          </w:p>
        </w:tc>
        <w:tc>
          <w:tcPr>
            <w:tcW w:w="586" w:type="dxa"/>
            <w:tcBorders>
              <w:top w:val="nil"/>
              <w:bottom w:val="nil"/>
            </w:tcBorders>
            <w:vAlign w:val="center"/>
          </w:tcPr>
          <w:p w:rsidR="000B32C9" w:rsidRPr="007E4689" w:rsidRDefault="000B32C9" w:rsidP="0094304C">
            <w:pPr>
              <w:spacing w:line="360" w:lineRule="auto"/>
            </w:pPr>
            <w:r w:rsidRPr="007E4689">
              <w:rPr>
                <w:rtl/>
              </w:rPr>
              <w:t>19</w:t>
            </w:r>
          </w:p>
        </w:tc>
        <w:tc>
          <w:tcPr>
            <w:tcW w:w="735" w:type="dxa"/>
            <w:tcBorders>
              <w:top w:val="nil"/>
              <w:bottom w:val="nil"/>
            </w:tcBorders>
            <w:vAlign w:val="center"/>
          </w:tcPr>
          <w:p w:rsidR="000B32C9" w:rsidRPr="007E4689" w:rsidRDefault="000B32C9" w:rsidP="0094304C">
            <w:pPr>
              <w:spacing w:line="360" w:lineRule="auto"/>
            </w:pPr>
            <w:r w:rsidRPr="007E4689">
              <w:rPr>
                <w:rtl/>
              </w:rPr>
              <w:t>0.54**</w:t>
            </w:r>
          </w:p>
        </w:tc>
        <w:tc>
          <w:tcPr>
            <w:tcW w:w="586" w:type="dxa"/>
            <w:tcBorders>
              <w:top w:val="nil"/>
              <w:bottom w:val="nil"/>
            </w:tcBorders>
            <w:vAlign w:val="center"/>
          </w:tcPr>
          <w:p w:rsidR="000B32C9" w:rsidRPr="007E4689" w:rsidRDefault="000B32C9" w:rsidP="0094304C">
            <w:pPr>
              <w:spacing w:line="360" w:lineRule="auto"/>
            </w:pPr>
            <w:r w:rsidRPr="007E4689">
              <w:rPr>
                <w:rtl/>
              </w:rPr>
              <w:t>20</w:t>
            </w:r>
          </w:p>
        </w:tc>
        <w:tc>
          <w:tcPr>
            <w:tcW w:w="735" w:type="dxa"/>
            <w:tcBorders>
              <w:top w:val="nil"/>
              <w:bottom w:val="nil"/>
            </w:tcBorders>
            <w:vAlign w:val="center"/>
          </w:tcPr>
          <w:p w:rsidR="000B32C9" w:rsidRPr="007E4689" w:rsidRDefault="000B32C9" w:rsidP="0094304C">
            <w:pPr>
              <w:spacing w:line="360" w:lineRule="auto"/>
            </w:pPr>
            <w:r w:rsidRPr="007E4689">
              <w:rPr>
                <w:rtl/>
              </w:rPr>
              <w:t>0.57**</w:t>
            </w:r>
          </w:p>
        </w:tc>
        <w:tc>
          <w:tcPr>
            <w:tcW w:w="586" w:type="dxa"/>
            <w:tcBorders>
              <w:top w:val="nil"/>
              <w:bottom w:val="nil"/>
            </w:tcBorders>
            <w:vAlign w:val="center"/>
          </w:tcPr>
          <w:p w:rsidR="000B32C9" w:rsidRPr="007E4689" w:rsidRDefault="000B32C9" w:rsidP="0094304C">
            <w:pPr>
              <w:spacing w:line="360" w:lineRule="auto"/>
            </w:pPr>
            <w:r w:rsidRPr="007E4689">
              <w:rPr>
                <w:rtl/>
              </w:rPr>
              <w:t>21</w:t>
            </w:r>
          </w:p>
        </w:tc>
        <w:tc>
          <w:tcPr>
            <w:tcW w:w="735" w:type="dxa"/>
            <w:tcBorders>
              <w:top w:val="nil"/>
              <w:bottom w:val="nil"/>
            </w:tcBorders>
            <w:vAlign w:val="center"/>
          </w:tcPr>
          <w:p w:rsidR="000B32C9" w:rsidRPr="007E4689" w:rsidRDefault="000B32C9" w:rsidP="0094304C">
            <w:pPr>
              <w:spacing w:line="360" w:lineRule="auto"/>
            </w:pPr>
            <w:r w:rsidRPr="007E4689">
              <w:rPr>
                <w:rtl/>
              </w:rPr>
              <w:t>0.54**</w:t>
            </w:r>
          </w:p>
        </w:tc>
      </w:tr>
      <w:tr w:rsidR="000B32C9" w:rsidRPr="007E4689">
        <w:trPr>
          <w:jc w:val="center"/>
        </w:trPr>
        <w:tc>
          <w:tcPr>
            <w:tcW w:w="586" w:type="dxa"/>
            <w:tcBorders>
              <w:top w:val="nil"/>
              <w:bottom w:val="nil"/>
            </w:tcBorders>
            <w:vAlign w:val="center"/>
          </w:tcPr>
          <w:p w:rsidR="000B32C9" w:rsidRPr="007E4689" w:rsidRDefault="000B32C9" w:rsidP="0094304C">
            <w:pPr>
              <w:spacing w:line="360" w:lineRule="auto"/>
            </w:pPr>
            <w:r w:rsidRPr="007E4689">
              <w:rPr>
                <w:rtl/>
              </w:rPr>
              <w:t>22</w:t>
            </w:r>
          </w:p>
        </w:tc>
        <w:tc>
          <w:tcPr>
            <w:tcW w:w="735" w:type="dxa"/>
            <w:tcBorders>
              <w:top w:val="nil"/>
              <w:bottom w:val="nil"/>
            </w:tcBorders>
            <w:vAlign w:val="center"/>
          </w:tcPr>
          <w:p w:rsidR="000B32C9" w:rsidRPr="007E4689" w:rsidRDefault="000B32C9" w:rsidP="0094304C">
            <w:pPr>
              <w:spacing w:line="360" w:lineRule="auto"/>
            </w:pPr>
            <w:r w:rsidRPr="007E4689">
              <w:rPr>
                <w:rtl/>
              </w:rPr>
              <w:t>0.60**</w:t>
            </w:r>
          </w:p>
        </w:tc>
        <w:tc>
          <w:tcPr>
            <w:tcW w:w="586" w:type="dxa"/>
            <w:tcBorders>
              <w:top w:val="nil"/>
              <w:bottom w:val="nil"/>
            </w:tcBorders>
            <w:vAlign w:val="center"/>
          </w:tcPr>
          <w:p w:rsidR="000B32C9" w:rsidRPr="007E4689" w:rsidRDefault="000B32C9" w:rsidP="0094304C">
            <w:pPr>
              <w:spacing w:line="360" w:lineRule="auto"/>
            </w:pPr>
            <w:r w:rsidRPr="007E4689">
              <w:rPr>
                <w:rtl/>
              </w:rPr>
              <w:t>23</w:t>
            </w:r>
          </w:p>
        </w:tc>
        <w:tc>
          <w:tcPr>
            <w:tcW w:w="735" w:type="dxa"/>
            <w:tcBorders>
              <w:top w:val="nil"/>
              <w:bottom w:val="nil"/>
            </w:tcBorders>
            <w:vAlign w:val="center"/>
          </w:tcPr>
          <w:p w:rsidR="000B32C9" w:rsidRPr="007E4689" w:rsidRDefault="000B32C9" w:rsidP="0094304C">
            <w:pPr>
              <w:spacing w:line="360" w:lineRule="auto"/>
            </w:pPr>
            <w:r w:rsidRPr="007E4689">
              <w:rPr>
                <w:rtl/>
              </w:rPr>
              <w:t>0.60**</w:t>
            </w:r>
          </w:p>
        </w:tc>
        <w:tc>
          <w:tcPr>
            <w:tcW w:w="586" w:type="dxa"/>
            <w:tcBorders>
              <w:top w:val="nil"/>
              <w:bottom w:val="nil"/>
            </w:tcBorders>
            <w:vAlign w:val="center"/>
          </w:tcPr>
          <w:p w:rsidR="000B32C9" w:rsidRPr="007E4689" w:rsidRDefault="000B32C9" w:rsidP="0094304C">
            <w:pPr>
              <w:spacing w:line="360" w:lineRule="auto"/>
            </w:pPr>
            <w:r w:rsidRPr="007E4689">
              <w:rPr>
                <w:rtl/>
              </w:rPr>
              <w:t>24</w:t>
            </w:r>
          </w:p>
        </w:tc>
        <w:tc>
          <w:tcPr>
            <w:tcW w:w="735" w:type="dxa"/>
            <w:tcBorders>
              <w:top w:val="nil"/>
              <w:bottom w:val="nil"/>
            </w:tcBorders>
            <w:vAlign w:val="center"/>
          </w:tcPr>
          <w:p w:rsidR="000B32C9" w:rsidRPr="007E4689" w:rsidRDefault="000B32C9" w:rsidP="0094304C">
            <w:pPr>
              <w:spacing w:line="360" w:lineRule="auto"/>
            </w:pPr>
            <w:r w:rsidRPr="007E4689">
              <w:rPr>
                <w:rtl/>
              </w:rPr>
              <w:t>0.59**</w:t>
            </w:r>
          </w:p>
        </w:tc>
        <w:tc>
          <w:tcPr>
            <w:tcW w:w="586" w:type="dxa"/>
            <w:tcBorders>
              <w:top w:val="nil"/>
              <w:bottom w:val="nil"/>
            </w:tcBorders>
            <w:vAlign w:val="center"/>
          </w:tcPr>
          <w:p w:rsidR="000B32C9" w:rsidRPr="007E4689" w:rsidRDefault="000B32C9" w:rsidP="0094304C">
            <w:pPr>
              <w:spacing w:line="360" w:lineRule="auto"/>
            </w:pPr>
            <w:r w:rsidRPr="007E4689">
              <w:rPr>
                <w:rtl/>
              </w:rPr>
              <w:t>25</w:t>
            </w:r>
          </w:p>
        </w:tc>
        <w:tc>
          <w:tcPr>
            <w:tcW w:w="735" w:type="dxa"/>
            <w:tcBorders>
              <w:top w:val="nil"/>
              <w:bottom w:val="nil"/>
            </w:tcBorders>
            <w:vAlign w:val="center"/>
          </w:tcPr>
          <w:p w:rsidR="000B32C9" w:rsidRPr="007E4689" w:rsidRDefault="000B32C9" w:rsidP="0094304C">
            <w:pPr>
              <w:spacing w:line="360" w:lineRule="auto"/>
            </w:pPr>
            <w:r w:rsidRPr="007E4689">
              <w:rPr>
                <w:rtl/>
              </w:rPr>
              <w:t>0.54**</w:t>
            </w:r>
          </w:p>
        </w:tc>
        <w:tc>
          <w:tcPr>
            <w:tcW w:w="586" w:type="dxa"/>
            <w:tcBorders>
              <w:top w:val="nil"/>
              <w:bottom w:val="nil"/>
            </w:tcBorders>
            <w:vAlign w:val="center"/>
          </w:tcPr>
          <w:p w:rsidR="000B32C9" w:rsidRPr="007E4689" w:rsidRDefault="000B32C9" w:rsidP="0094304C">
            <w:pPr>
              <w:spacing w:line="360" w:lineRule="auto"/>
            </w:pPr>
            <w:r w:rsidRPr="007E4689">
              <w:rPr>
                <w:rtl/>
              </w:rPr>
              <w:t>26</w:t>
            </w:r>
          </w:p>
        </w:tc>
        <w:tc>
          <w:tcPr>
            <w:tcW w:w="735" w:type="dxa"/>
            <w:tcBorders>
              <w:top w:val="nil"/>
              <w:bottom w:val="nil"/>
            </w:tcBorders>
            <w:vAlign w:val="center"/>
          </w:tcPr>
          <w:p w:rsidR="000B32C9" w:rsidRPr="007E4689" w:rsidRDefault="000B32C9" w:rsidP="0094304C">
            <w:pPr>
              <w:spacing w:line="360" w:lineRule="auto"/>
            </w:pPr>
            <w:r w:rsidRPr="007E4689">
              <w:rPr>
                <w:rtl/>
              </w:rPr>
              <w:t>0.56**</w:t>
            </w:r>
          </w:p>
        </w:tc>
        <w:tc>
          <w:tcPr>
            <w:tcW w:w="586" w:type="dxa"/>
            <w:tcBorders>
              <w:top w:val="nil"/>
              <w:bottom w:val="nil"/>
            </w:tcBorders>
            <w:vAlign w:val="center"/>
          </w:tcPr>
          <w:p w:rsidR="000B32C9" w:rsidRPr="007E4689" w:rsidRDefault="000B32C9" w:rsidP="0094304C">
            <w:pPr>
              <w:spacing w:line="360" w:lineRule="auto"/>
            </w:pPr>
            <w:r w:rsidRPr="007E4689">
              <w:rPr>
                <w:rtl/>
              </w:rPr>
              <w:t>27</w:t>
            </w:r>
          </w:p>
        </w:tc>
        <w:tc>
          <w:tcPr>
            <w:tcW w:w="735" w:type="dxa"/>
            <w:tcBorders>
              <w:top w:val="nil"/>
              <w:bottom w:val="nil"/>
            </w:tcBorders>
            <w:vAlign w:val="center"/>
          </w:tcPr>
          <w:p w:rsidR="000B32C9" w:rsidRPr="007E4689" w:rsidRDefault="000B32C9" w:rsidP="0094304C">
            <w:pPr>
              <w:spacing w:line="360" w:lineRule="auto"/>
            </w:pPr>
            <w:r w:rsidRPr="007E4689">
              <w:rPr>
                <w:rtl/>
              </w:rPr>
              <w:t>0.53**</w:t>
            </w:r>
          </w:p>
        </w:tc>
        <w:tc>
          <w:tcPr>
            <w:tcW w:w="586" w:type="dxa"/>
            <w:tcBorders>
              <w:top w:val="nil"/>
              <w:bottom w:val="nil"/>
            </w:tcBorders>
            <w:vAlign w:val="center"/>
          </w:tcPr>
          <w:p w:rsidR="000B32C9" w:rsidRPr="007E4689" w:rsidRDefault="000B32C9" w:rsidP="0094304C">
            <w:pPr>
              <w:spacing w:line="360" w:lineRule="auto"/>
            </w:pPr>
            <w:r w:rsidRPr="007E4689">
              <w:rPr>
                <w:rtl/>
              </w:rPr>
              <w:t>28</w:t>
            </w:r>
          </w:p>
        </w:tc>
        <w:tc>
          <w:tcPr>
            <w:tcW w:w="735" w:type="dxa"/>
            <w:tcBorders>
              <w:top w:val="nil"/>
              <w:bottom w:val="nil"/>
            </w:tcBorders>
            <w:vAlign w:val="center"/>
          </w:tcPr>
          <w:p w:rsidR="000B32C9" w:rsidRPr="007E4689" w:rsidRDefault="000B32C9" w:rsidP="0094304C">
            <w:pPr>
              <w:spacing w:line="360" w:lineRule="auto"/>
            </w:pPr>
            <w:r w:rsidRPr="007E4689">
              <w:rPr>
                <w:rtl/>
              </w:rPr>
              <w:t>0.52**</w:t>
            </w:r>
          </w:p>
        </w:tc>
      </w:tr>
      <w:tr w:rsidR="000B32C9" w:rsidRPr="007E4689">
        <w:trPr>
          <w:jc w:val="center"/>
        </w:trPr>
        <w:tc>
          <w:tcPr>
            <w:tcW w:w="586" w:type="dxa"/>
            <w:tcBorders>
              <w:top w:val="nil"/>
              <w:bottom w:val="nil"/>
            </w:tcBorders>
            <w:vAlign w:val="center"/>
          </w:tcPr>
          <w:p w:rsidR="000B32C9" w:rsidRPr="007E4689" w:rsidRDefault="000B32C9" w:rsidP="0094304C">
            <w:pPr>
              <w:spacing w:line="360" w:lineRule="auto"/>
            </w:pPr>
            <w:r w:rsidRPr="007E4689">
              <w:rPr>
                <w:rtl/>
              </w:rPr>
              <w:t>29</w:t>
            </w:r>
          </w:p>
        </w:tc>
        <w:tc>
          <w:tcPr>
            <w:tcW w:w="735" w:type="dxa"/>
            <w:tcBorders>
              <w:top w:val="nil"/>
              <w:bottom w:val="nil"/>
            </w:tcBorders>
            <w:vAlign w:val="center"/>
          </w:tcPr>
          <w:p w:rsidR="000B32C9" w:rsidRPr="007E4689" w:rsidRDefault="000B32C9" w:rsidP="0094304C">
            <w:pPr>
              <w:spacing w:line="360" w:lineRule="auto"/>
            </w:pPr>
            <w:r w:rsidRPr="007E4689">
              <w:rPr>
                <w:rtl/>
              </w:rPr>
              <w:t>0.58**</w:t>
            </w:r>
          </w:p>
        </w:tc>
        <w:tc>
          <w:tcPr>
            <w:tcW w:w="586" w:type="dxa"/>
            <w:tcBorders>
              <w:top w:val="nil"/>
              <w:bottom w:val="nil"/>
            </w:tcBorders>
            <w:vAlign w:val="center"/>
          </w:tcPr>
          <w:p w:rsidR="000B32C9" w:rsidRPr="007E4689" w:rsidRDefault="000B32C9" w:rsidP="0094304C">
            <w:pPr>
              <w:spacing w:line="360" w:lineRule="auto"/>
            </w:pPr>
            <w:r w:rsidRPr="007E4689">
              <w:rPr>
                <w:rtl/>
              </w:rPr>
              <w:t>30</w:t>
            </w:r>
          </w:p>
        </w:tc>
        <w:tc>
          <w:tcPr>
            <w:tcW w:w="735" w:type="dxa"/>
            <w:tcBorders>
              <w:top w:val="nil"/>
              <w:bottom w:val="nil"/>
            </w:tcBorders>
            <w:vAlign w:val="center"/>
          </w:tcPr>
          <w:p w:rsidR="000B32C9" w:rsidRPr="007E4689" w:rsidRDefault="000B32C9" w:rsidP="0094304C">
            <w:pPr>
              <w:spacing w:line="360" w:lineRule="auto"/>
            </w:pPr>
            <w:r w:rsidRPr="007E4689">
              <w:rPr>
                <w:rtl/>
              </w:rPr>
              <w:t>0.57**</w:t>
            </w:r>
          </w:p>
        </w:tc>
        <w:tc>
          <w:tcPr>
            <w:tcW w:w="586" w:type="dxa"/>
            <w:tcBorders>
              <w:top w:val="nil"/>
              <w:bottom w:val="nil"/>
            </w:tcBorders>
            <w:vAlign w:val="center"/>
          </w:tcPr>
          <w:p w:rsidR="000B32C9" w:rsidRPr="007E4689" w:rsidRDefault="000B32C9" w:rsidP="0094304C">
            <w:pPr>
              <w:spacing w:line="360" w:lineRule="auto"/>
            </w:pPr>
            <w:r w:rsidRPr="007E4689">
              <w:rPr>
                <w:rtl/>
              </w:rPr>
              <w:t>31</w:t>
            </w:r>
          </w:p>
        </w:tc>
        <w:tc>
          <w:tcPr>
            <w:tcW w:w="735" w:type="dxa"/>
            <w:tcBorders>
              <w:top w:val="nil"/>
              <w:bottom w:val="nil"/>
            </w:tcBorders>
            <w:vAlign w:val="center"/>
          </w:tcPr>
          <w:p w:rsidR="000B32C9" w:rsidRPr="007E4689" w:rsidRDefault="000B32C9" w:rsidP="0094304C">
            <w:pPr>
              <w:spacing w:line="360" w:lineRule="auto"/>
            </w:pPr>
            <w:r w:rsidRPr="007E4689">
              <w:rPr>
                <w:rtl/>
              </w:rPr>
              <w:t>0.61**</w:t>
            </w:r>
          </w:p>
        </w:tc>
        <w:tc>
          <w:tcPr>
            <w:tcW w:w="586" w:type="dxa"/>
            <w:tcBorders>
              <w:top w:val="nil"/>
              <w:bottom w:val="nil"/>
            </w:tcBorders>
            <w:vAlign w:val="center"/>
          </w:tcPr>
          <w:p w:rsidR="000B32C9" w:rsidRPr="007E4689" w:rsidRDefault="000B32C9" w:rsidP="0094304C">
            <w:pPr>
              <w:spacing w:line="360" w:lineRule="auto"/>
            </w:pPr>
            <w:r w:rsidRPr="007E4689">
              <w:rPr>
                <w:rtl/>
              </w:rPr>
              <w:t>32</w:t>
            </w:r>
          </w:p>
        </w:tc>
        <w:tc>
          <w:tcPr>
            <w:tcW w:w="735" w:type="dxa"/>
            <w:tcBorders>
              <w:top w:val="nil"/>
              <w:bottom w:val="nil"/>
            </w:tcBorders>
            <w:vAlign w:val="center"/>
          </w:tcPr>
          <w:p w:rsidR="000B32C9" w:rsidRPr="007E4689" w:rsidRDefault="000B32C9" w:rsidP="0094304C">
            <w:pPr>
              <w:spacing w:line="360" w:lineRule="auto"/>
            </w:pPr>
            <w:r w:rsidRPr="007E4689">
              <w:rPr>
                <w:rtl/>
              </w:rPr>
              <w:t>0.56**</w:t>
            </w:r>
          </w:p>
        </w:tc>
        <w:tc>
          <w:tcPr>
            <w:tcW w:w="586" w:type="dxa"/>
            <w:tcBorders>
              <w:top w:val="nil"/>
              <w:bottom w:val="nil"/>
            </w:tcBorders>
            <w:vAlign w:val="center"/>
          </w:tcPr>
          <w:p w:rsidR="000B32C9" w:rsidRPr="007E4689" w:rsidRDefault="000B32C9" w:rsidP="0094304C">
            <w:pPr>
              <w:spacing w:line="360" w:lineRule="auto"/>
            </w:pPr>
            <w:r w:rsidRPr="007E4689">
              <w:rPr>
                <w:rtl/>
              </w:rPr>
              <w:t>33</w:t>
            </w:r>
          </w:p>
        </w:tc>
        <w:tc>
          <w:tcPr>
            <w:tcW w:w="735" w:type="dxa"/>
            <w:tcBorders>
              <w:top w:val="nil"/>
              <w:bottom w:val="nil"/>
            </w:tcBorders>
            <w:vAlign w:val="center"/>
          </w:tcPr>
          <w:p w:rsidR="000B32C9" w:rsidRPr="007E4689" w:rsidRDefault="000B32C9" w:rsidP="0094304C">
            <w:pPr>
              <w:spacing w:line="360" w:lineRule="auto"/>
            </w:pPr>
            <w:r w:rsidRPr="007E4689">
              <w:rPr>
                <w:rtl/>
              </w:rPr>
              <w:t>0.51**</w:t>
            </w:r>
          </w:p>
        </w:tc>
        <w:tc>
          <w:tcPr>
            <w:tcW w:w="586" w:type="dxa"/>
            <w:tcBorders>
              <w:top w:val="nil"/>
              <w:bottom w:val="nil"/>
            </w:tcBorders>
            <w:vAlign w:val="center"/>
          </w:tcPr>
          <w:p w:rsidR="000B32C9" w:rsidRPr="007E4689" w:rsidRDefault="000B32C9" w:rsidP="0094304C">
            <w:pPr>
              <w:spacing w:line="360" w:lineRule="auto"/>
            </w:pPr>
            <w:r w:rsidRPr="007E4689">
              <w:rPr>
                <w:rtl/>
              </w:rPr>
              <w:t>34</w:t>
            </w:r>
          </w:p>
        </w:tc>
        <w:tc>
          <w:tcPr>
            <w:tcW w:w="735" w:type="dxa"/>
            <w:tcBorders>
              <w:top w:val="nil"/>
              <w:bottom w:val="nil"/>
            </w:tcBorders>
            <w:vAlign w:val="center"/>
          </w:tcPr>
          <w:p w:rsidR="000B32C9" w:rsidRPr="007E4689" w:rsidRDefault="000B32C9" w:rsidP="0094304C">
            <w:pPr>
              <w:spacing w:line="360" w:lineRule="auto"/>
            </w:pPr>
            <w:r w:rsidRPr="007E4689">
              <w:rPr>
                <w:rtl/>
              </w:rPr>
              <w:t>0.55**</w:t>
            </w:r>
          </w:p>
        </w:tc>
        <w:tc>
          <w:tcPr>
            <w:tcW w:w="586" w:type="dxa"/>
            <w:tcBorders>
              <w:top w:val="nil"/>
              <w:bottom w:val="nil"/>
            </w:tcBorders>
            <w:vAlign w:val="center"/>
          </w:tcPr>
          <w:p w:rsidR="000B32C9" w:rsidRPr="007E4689" w:rsidRDefault="000B32C9" w:rsidP="0094304C">
            <w:pPr>
              <w:spacing w:line="360" w:lineRule="auto"/>
            </w:pPr>
            <w:r w:rsidRPr="007E4689">
              <w:rPr>
                <w:rtl/>
              </w:rPr>
              <w:t>35</w:t>
            </w:r>
          </w:p>
        </w:tc>
        <w:tc>
          <w:tcPr>
            <w:tcW w:w="735" w:type="dxa"/>
            <w:tcBorders>
              <w:top w:val="nil"/>
              <w:bottom w:val="nil"/>
            </w:tcBorders>
            <w:vAlign w:val="center"/>
          </w:tcPr>
          <w:p w:rsidR="000B32C9" w:rsidRPr="007E4689" w:rsidRDefault="000B32C9" w:rsidP="0094304C">
            <w:pPr>
              <w:spacing w:line="360" w:lineRule="auto"/>
            </w:pPr>
            <w:r w:rsidRPr="007E4689">
              <w:rPr>
                <w:rtl/>
              </w:rPr>
              <w:t>0.57**</w:t>
            </w:r>
          </w:p>
        </w:tc>
      </w:tr>
      <w:tr w:rsidR="000B32C9" w:rsidRPr="007E4689">
        <w:trPr>
          <w:jc w:val="center"/>
        </w:trPr>
        <w:tc>
          <w:tcPr>
            <w:tcW w:w="586" w:type="dxa"/>
            <w:tcBorders>
              <w:top w:val="nil"/>
              <w:bottom w:val="nil"/>
            </w:tcBorders>
            <w:vAlign w:val="center"/>
          </w:tcPr>
          <w:p w:rsidR="000B32C9" w:rsidRPr="007E4689" w:rsidRDefault="000B32C9" w:rsidP="0094304C">
            <w:pPr>
              <w:spacing w:line="360" w:lineRule="auto"/>
            </w:pPr>
            <w:r w:rsidRPr="007E4689">
              <w:rPr>
                <w:rtl/>
              </w:rPr>
              <w:t>36</w:t>
            </w:r>
          </w:p>
        </w:tc>
        <w:tc>
          <w:tcPr>
            <w:tcW w:w="735" w:type="dxa"/>
            <w:tcBorders>
              <w:top w:val="nil"/>
              <w:bottom w:val="nil"/>
            </w:tcBorders>
            <w:vAlign w:val="center"/>
          </w:tcPr>
          <w:p w:rsidR="000B32C9" w:rsidRPr="007E4689" w:rsidRDefault="000B32C9" w:rsidP="0094304C">
            <w:pPr>
              <w:spacing w:line="360" w:lineRule="auto"/>
            </w:pPr>
            <w:r w:rsidRPr="007E4689">
              <w:rPr>
                <w:rtl/>
              </w:rPr>
              <w:t>0.56**</w:t>
            </w:r>
          </w:p>
        </w:tc>
        <w:tc>
          <w:tcPr>
            <w:tcW w:w="586" w:type="dxa"/>
            <w:tcBorders>
              <w:top w:val="nil"/>
              <w:bottom w:val="nil"/>
            </w:tcBorders>
            <w:vAlign w:val="center"/>
          </w:tcPr>
          <w:p w:rsidR="000B32C9" w:rsidRPr="007E4689" w:rsidRDefault="000B32C9" w:rsidP="0094304C">
            <w:pPr>
              <w:spacing w:line="360" w:lineRule="auto"/>
            </w:pPr>
            <w:r w:rsidRPr="007E4689">
              <w:rPr>
                <w:rtl/>
              </w:rPr>
              <w:t>37</w:t>
            </w:r>
          </w:p>
        </w:tc>
        <w:tc>
          <w:tcPr>
            <w:tcW w:w="735" w:type="dxa"/>
            <w:tcBorders>
              <w:top w:val="nil"/>
              <w:bottom w:val="nil"/>
            </w:tcBorders>
            <w:vAlign w:val="center"/>
          </w:tcPr>
          <w:p w:rsidR="000B32C9" w:rsidRPr="007E4689" w:rsidRDefault="000B32C9" w:rsidP="0094304C">
            <w:pPr>
              <w:spacing w:line="360" w:lineRule="auto"/>
            </w:pPr>
            <w:r w:rsidRPr="007E4689">
              <w:rPr>
                <w:rtl/>
              </w:rPr>
              <w:t>0.54**</w:t>
            </w:r>
          </w:p>
        </w:tc>
        <w:tc>
          <w:tcPr>
            <w:tcW w:w="586" w:type="dxa"/>
            <w:tcBorders>
              <w:top w:val="nil"/>
              <w:bottom w:val="nil"/>
            </w:tcBorders>
            <w:vAlign w:val="center"/>
          </w:tcPr>
          <w:p w:rsidR="000B32C9" w:rsidRPr="007E4689" w:rsidRDefault="000B32C9" w:rsidP="0094304C">
            <w:pPr>
              <w:spacing w:line="360" w:lineRule="auto"/>
            </w:pPr>
            <w:r w:rsidRPr="007E4689">
              <w:rPr>
                <w:rtl/>
              </w:rPr>
              <w:t>38</w:t>
            </w:r>
          </w:p>
        </w:tc>
        <w:tc>
          <w:tcPr>
            <w:tcW w:w="735" w:type="dxa"/>
            <w:tcBorders>
              <w:top w:val="nil"/>
              <w:bottom w:val="nil"/>
            </w:tcBorders>
            <w:vAlign w:val="center"/>
          </w:tcPr>
          <w:p w:rsidR="000B32C9" w:rsidRPr="007E4689" w:rsidRDefault="000B32C9" w:rsidP="0094304C">
            <w:pPr>
              <w:spacing w:line="360" w:lineRule="auto"/>
            </w:pPr>
            <w:r w:rsidRPr="007E4689">
              <w:rPr>
                <w:rtl/>
              </w:rPr>
              <w:t>0.54**</w:t>
            </w:r>
          </w:p>
        </w:tc>
        <w:tc>
          <w:tcPr>
            <w:tcW w:w="586" w:type="dxa"/>
            <w:tcBorders>
              <w:top w:val="nil"/>
              <w:bottom w:val="nil"/>
            </w:tcBorders>
            <w:vAlign w:val="center"/>
          </w:tcPr>
          <w:p w:rsidR="000B32C9" w:rsidRPr="007E4689" w:rsidRDefault="000B32C9" w:rsidP="0094304C">
            <w:pPr>
              <w:spacing w:line="360" w:lineRule="auto"/>
            </w:pPr>
            <w:r w:rsidRPr="007E4689">
              <w:rPr>
                <w:rtl/>
              </w:rPr>
              <w:t>39</w:t>
            </w:r>
          </w:p>
        </w:tc>
        <w:tc>
          <w:tcPr>
            <w:tcW w:w="735" w:type="dxa"/>
            <w:tcBorders>
              <w:top w:val="nil"/>
              <w:bottom w:val="nil"/>
            </w:tcBorders>
            <w:vAlign w:val="center"/>
          </w:tcPr>
          <w:p w:rsidR="000B32C9" w:rsidRPr="007E4689" w:rsidRDefault="000B32C9" w:rsidP="0094304C">
            <w:pPr>
              <w:spacing w:line="360" w:lineRule="auto"/>
            </w:pPr>
            <w:r w:rsidRPr="007E4689">
              <w:rPr>
                <w:rtl/>
              </w:rPr>
              <w:t>0.55**</w:t>
            </w:r>
          </w:p>
        </w:tc>
        <w:tc>
          <w:tcPr>
            <w:tcW w:w="586" w:type="dxa"/>
            <w:tcBorders>
              <w:top w:val="nil"/>
              <w:bottom w:val="nil"/>
            </w:tcBorders>
            <w:vAlign w:val="center"/>
          </w:tcPr>
          <w:p w:rsidR="000B32C9" w:rsidRPr="007E4689" w:rsidRDefault="000B32C9" w:rsidP="0094304C">
            <w:pPr>
              <w:spacing w:line="360" w:lineRule="auto"/>
            </w:pPr>
            <w:r w:rsidRPr="007E4689">
              <w:rPr>
                <w:rtl/>
              </w:rPr>
              <w:t>40</w:t>
            </w:r>
          </w:p>
        </w:tc>
        <w:tc>
          <w:tcPr>
            <w:tcW w:w="735" w:type="dxa"/>
            <w:tcBorders>
              <w:top w:val="nil"/>
              <w:bottom w:val="nil"/>
            </w:tcBorders>
            <w:vAlign w:val="center"/>
          </w:tcPr>
          <w:p w:rsidR="000B32C9" w:rsidRPr="007E4689" w:rsidRDefault="000B32C9" w:rsidP="0094304C">
            <w:pPr>
              <w:spacing w:line="360" w:lineRule="auto"/>
            </w:pPr>
            <w:r w:rsidRPr="007E4689">
              <w:rPr>
                <w:rtl/>
              </w:rPr>
              <w:t>0.57**</w:t>
            </w:r>
          </w:p>
        </w:tc>
        <w:tc>
          <w:tcPr>
            <w:tcW w:w="586" w:type="dxa"/>
            <w:tcBorders>
              <w:top w:val="nil"/>
              <w:bottom w:val="nil"/>
            </w:tcBorders>
            <w:vAlign w:val="center"/>
          </w:tcPr>
          <w:p w:rsidR="000B32C9" w:rsidRPr="007E4689" w:rsidRDefault="000B32C9" w:rsidP="0094304C">
            <w:pPr>
              <w:spacing w:line="360" w:lineRule="auto"/>
            </w:pPr>
            <w:r w:rsidRPr="007E4689">
              <w:rPr>
                <w:rtl/>
              </w:rPr>
              <w:t>41</w:t>
            </w:r>
          </w:p>
        </w:tc>
        <w:tc>
          <w:tcPr>
            <w:tcW w:w="735" w:type="dxa"/>
            <w:tcBorders>
              <w:top w:val="nil"/>
              <w:bottom w:val="nil"/>
            </w:tcBorders>
            <w:vAlign w:val="center"/>
          </w:tcPr>
          <w:p w:rsidR="000B32C9" w:rsidRPr="007E4689" w:rsidRDefault="000B32C9" w:rsidP="0094304C">
            <w:pPr>
              <w:spacing w:line="360" w:lineRule="auto"/>
            </w:pPr>
            <w:r w:rsidRPr="007E4689">
              <w:rPr>
                <w:rtl/>
              </w:rPr>
              <w:t>0.60**</w:t>
            </w:r>
          </w:p>
        </w:tc>
        <w:tc>
          <w:tcPr>
            <w:tcW w:w="586" w:type="dxa"/>
            <w:tcBorders>
              <w:top w:val="nil"/>
              <w:bottom w:val="nil"/>
            </w:tcBorders>
            <w:vAlign w:val="center"/>
          </w:tcPr>
          <w:p w:rsidR="000B32C9" w:rsidRPr="007E4689" w:rsidRDefault="000B32C9" w:rsidP="0094304C">
            <w:pPr>
              <w:spacing w:line="360" w:lineRule="auto"/>
            </w:pPr>
            <w:r w:rsidRPr="007E4689">
              <w:rPr>
                <w:rtl/>
              </w:rPr>
              <w:t>42</w:t>
            </w:r>
          </w:p>
        </w:tc>
        <w:tc>
          <w:tcPr>
            <w:tcW w:w="735" w:type="dxa"/>
            <w:tcBorders>
              <w:top w:val="nil"/>
              <w:bottom w:val="nil"/>
            </w:tcBorders>
            <w:vAlign w:val="center"/>
          </w:tcPr>
          <w:p w:rsidR="000B32C9" w:rsidRPr="007E4689" w:rsidRDefault="000B32C9" w:rsidP="0094304C">
            <w:pPr>
              <w:spacing w:line="360" w:lineRule="auto"/>
            </w:pPr>
            <w:r w:rsidRPr="007E4689">
              <w:rPr>
                <w:rtl/>
              </w:rPr>
              <w:t>0.61**</w:t>
            </w:r>
          </w:p>
        </w:tc>
      </w:tr>
      <w:tr w:rsidR="000B32C9" w:rsidRPr="007E4689">
        <w:trPr>
          <w:jc w:val="center"/>
        </w:trPr>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43</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0.54**</w:t>
            </w:r>
          </w:p>
        </w:tc>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44</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0.55**</w:t>
            </w:r>
          </w:p>
        </w:tc>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45</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0.62**</w:t>
            </w:r>
          </w:p>
        </w:tc>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46</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0.53**</w:t>
            </w:r>
          </w:p>
        </w:tc>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47</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0.60**</w:t>
            </w:r>
          </w:p>
        </w:tc>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48</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0.58**</w:t>
            </w:r>
          </w:p>
        </w:tc>
        <w:tc>
          <w:tcPr>
            <w:tcW w:w="586" w:type="dxa"/>
            <w:tcBorders>
              <w:top w:val="nil"/>
              <w:bottom w:val="double" w:sz="4" w:space="0" w:color="auto"/>
            </w:tcBorders>
            <w:vAlign w:val="center"/>
          </w:tcPr>
          <w:p w:rsidR="000B32C9" w:rsidRPr="007E4689" w:rsidRDefault="000B32C9" w:rsidP="0094304C">
            <w:pPr>
              <w:spacing w:line="360" w:lineRule="auto"/>
            </w:pPr>
            <w:r w:rsidRPr="007E4689">
              <w:rPr>
                <w:rtl/>
              </w:rPr>
              <w:t>49</w:t>
            </w:r>
          </w:p>
        </w:tc>
        <w:tc>
          <w:tcPr>
            <w:tcW w:w="735" w:type="dxa"/>
            <w:tcBorders>
              <w:top w:val="nil"/>
              <w:bottom w:val="double" w:sz="4" w:space="0" w:color="auto"/>
            </w:tcBorders>
            <w:vAlign w:val="center"/>
          </w:tcPr>
          <w:p w:rsidR="000B32C9" w:rsidRPr="007E4689" w:rsidRDefault="000B32C9" w:rsidP="0094304C">
            <w:pPr>
              <w:spacing w:line="360" w:lineRule="auto"/>
            </w:pPr>
            <w:r w:rsidRPr="007E4689">
              <w:rPr>
                <w:rtl/>
              </w:rPr>
              <w:t>0.59**</w:t>
            </w:r>
          </w:p>
        </w:tc>
      </w:tr>
    </w:tbl>
    <w:p w:rsidR="000B32C9" w:rsidRPr="007E4689" w:rsidRDefault="000B32C9" w:rsidP="0094304C">
      <w:pPr>
        <w:spacing w:line="360" w:lineRule="auto"/>
        <w:ind w:firstLine="425"/>
        <w:jc w:val="both"/>
        <w:rPr>
          <w:rtl/>
        </w:rPr>
      </w:pPr>
      <w:r w:rsidRPr="007E4689">
        <w:rPr>
          <w:rtl/>
        </w:rPr>
        <w:t>أشارت النتائج في جدول (3) إلى أنه قد تراوحت معاملات ارتباط عبارات بعد إتباع التعليمات من (0.54) إلى (0.64)، وبعد الجلوس بهدوء من (0.54) إلى (0.61)، وبعد الاستئذان من (0.54) إلى (0.62)، وبعد التعاون من (0.53) إلى (0.61)، وبعد إقامة علاقات اجتماعية من (0.51) إلى (0.62)، وبعد أداء التحية من (0.53) إلى (0.61)، وبعد القدرة على الاعتذار من (0.52) إلى (0.61)، وكلها معاملات دالة إحصائياً عند مستوى 0.01.</w:t>
      </w:r>
    </w:p>
    <w:p w:rsidR="000B32C9" w:rsidRPr="007E4689" w:rsidRDefault="000B32C9" w:rsidP="0094304C">
      <w:pPr>
        <w:spacing w:line="360" w:lineRule="auto"/>
        <w:ind w:firstLine="425"/>
        <w:jc w:val="both"/>
        <w:rPr>
          <w:rtl/>
        </w:rPr>
      </w:pPr>
      <w:r w:rsidRPr="007E4689">
        <w:rPr>
          <w:rtl/>
        </w:rPr>
        <w:t>وإلى جانب هذا، تم حساب معاملات الاتساق الداخلي لأبعاد مقياس السلوكيات التكيفية لطفل الروضة من خلال حساب معامل ارتباط درجة كل بعد بالدرجة الكلية للمقياس فبلغت معاملات الارتباط على النحو التالي: (0.71) لبعد إتباع التعليمات، و(0.59) لبعد الجلوس بهدوء، و(0.63) لبعد الاستئذان، و(0.56) لبعد التعاون، و(0.52) لبعد إقامة علاقات اجتماعية، و(0.61) لبعد أداء التحية، و(0.58) لبعد القدرة على الاعتذار، وكلها دالة إحصائياً عند مستوى 0.01.</w:t>
      </w:r>
    </w:p>
    <w:p w:rsidR="000B32C9" w:rsidRPr="007E4689" w:rsidRDefault="000B32C9" w:rsidP="0094304C">
      <w:pPr>
        <w:spacing w:line="360" w:lineRule="auto"/>
        <w:ind w:firstLine="425"/>
        <w:jc w:val="both"/>
        <w:rPr>
          <w:rtl/>
        </w:rPr>
      </w:pPr>
      <w:r w:rsidRPr="007E4689">
        <w:rPr>
          <w:rtl/>
        </w:rPr>
        <w:t>- الثبات: تم حساب معامل الثبات لأبعاد مقياس السلوكيات التكيفية لطفل الروضة باستخدام معادلة ألفا لكرونباخ، فبلغت معاملات الثبات على النحو التالي: (0.59) لبعد إتباع التعليمات، و(0.64) لبعد الجلوس بهدوء، و(0.61) لبعد الاستئذان، و(0.65) لبعد التعاون، و(0.67) لبعد إقامة علاقات اجتماعية، و(0.54) لبعد أداء التحية، و(0.60) لبعد القدرة على الاعتذار، و(0.75) للمقياس ككل، وكلها معاملات مقبولة إحصائياً.</w:t>
      </w:r>
    </w:p>
    <w:p w:rsidR="000B32C9" w:rsidRPr="007E4689" w:rsidRDefault="000B32C9" w:rsidP="0094304C">
      <w:pPr>
        <w:spacing w:line="360" w:lineRule="auto"/>
        <w:ind w:firstLine="425"/>
        <w:jc w:val="both"/>
        <w:rPr>
          <w:rtl/>
        </w:rPr>
      </w:pPr>
      <w:r w:rsidRPr="007E4689">
        <w:rPr>
          <w:rtl/>
        </w:rPr>
        <w:t>[3] برنامج الأنشطة الترويحية لأطفال الروضة:</w:t>
      </w:r>
    </w:p>
    <w:p w:rsidR="000B32C9" w:rsidRPr="007E4689" w:rsidRDefault="000B32C9" w:rsidP="0094304C">
      <w:pPr>
        <w:spacing w:line="360" w:lineRule="auto"/>
        <w:ind w:firstLine="425"/>
        <w:jc w:val="both"/>
        <w:rPr>
          <w:rtl/>
        </w:rPr>
      </w:pPr>
      <w:r w:rsidRPr="007E4689">
        <w:rPr>
          <w:rtl/>
        </w:rPr>
        <w:t>قامت الباحثة الحالية بإعداد برنامج الأنشطة الترويحية (النشاط الاجتماعي – النشاط الرياضي – النشاط الفني)، لتنمية بعض السلوكيات التكيفية لدى أطفال الروضة.</w:t>
      </w:r>
    </w:p>
    <w:p w:rsidR="000B32C9" w:rsidRPr="007E4689" w:rsidRDefault="000B32C9" w:rsidP="0094304C">
      <w:pPr>
        <w:spacing w:line="360" w:lineRule="auto"/>
        <w:ind w:firstLine="425"/>
        <w:jc w:val="both"/>
        <w:rPr>
          <w:rtl/>
        </w:rPr>
      </w:pPr>
      <w:r w:rsidRPr="007E4689">
        <w:rPr>
          <w:rtl/>
        </w:rPr>
        <w:t>- هدف البرنامج: يهدف البرنامج المستخدم في البحث الراهن إلى تنمية بعض السلوكيات التكيفية لدى أطفال الروضة، وذلك من خلال تصحيح الأفكار والمفاهيم الخاطئة المرتبطة بأفكارهم، ويتم ذلك من خلال مجموعة من الأنشطة الترويحية (النشاط الاجتماعي – النشاط الرياضي – النشاط الفني) التي تتناسب مع قدراتهم؛ والتي يعتمد على العديد من الفنيات المألوفة في بيئاتهم وحياتهم اليومية، والتي بنيت على التشخيص السليم والتقييم الدقيق لقدراتهم، والتركيز على الجانب السلوكي أيضاً من خلال القيام بالأنشطة الترويحية  "النشاط الاجتماعي – النشاط الرياضي – النشاط الفني"، واستخدام أنواع التعزيز المختلفة وتقديم المثيرات المرتبطة بالخبرات السارة وذلك من أجل تصحيح معتقداتهم.</w:t>
      </w:r>
    </w:p>
    <w:p w:rsidR="000B32C9" w:rsidRPr="007E4689" w:rsidRDefault="000B32C9" w:rsidP="0094304C">
      <w:pPr>
        <w:spacing w:line="360" w:lineRule="auto"/>
        <w:ind w:firstLine="425"/>
        <w:jc w:val="both"/>
        <w:rPr>
          <w:rtl/>
        </w:rPr>
      </w:pPr>
      <w:r w:rsidRPr="007E4689">
        <w:rPr>
          <w:rtl/>
        </w:rPr>
        <w:t>- أهمية البرنامج: تعزى أهمية البرنامج إلى كونه يهتم بأطفال الروضة، وذلك لتنمية بعض السلوكيات التكيفية باستخدام بعض الأنشطة الترويحية الاجتماعية والرياضية والفنية.</w:t>
      </w:r>
    </w:p>
    <w:p w:rsidR="000B32C9" w:rsidRPr="007E4689" w:rsidRDefault="000B32C9" w:rsidP="0094304C">
      <w:pPr>
        <w:spacing w:line="360" w:lineRule="auto"/>
        <w:ind w:firstLine="425"/>
        <w:jc w:val="both"/>
        <w:rPr>
          <w:rtl/>
        </w:rPr>
      </w:pPr>
      <w:r w:rsidRPr="007E4689">
        <w:rPr>
          <w:rtl/>
        </w:rPr>
        <w:t>- بناء البرنامج: تم بناء برنامج الأنشطة الترويحية وفقاً للخطوات التالية:</w:t>
      </w:r>
    </w:p>
    <w:p w:rsidR="000B32C9" w:rsidRPr="007E4689" w:rsidRDefault="000B32C9" w:rsidP="0094304C">
      <w:pPr>
        <w:numPr>
          <w:ilvl w:val="0"/>
          <w:numId w:val="1"/>
        </w:numPr>
        <w:tabs>
          <w:tab w:val="clear" w:pos="927"/>
        </w:tabs>
        <w:spacing w:line="360" w:lineRule="auto"/>
        <w:ind w:left="0" w:firstLine="425"/>
        <w:jc w:val="both"/>
      </w:pPr>
      <w:r w:rsidRPr="007E4689">
        <w:rPr>
          <w:rtl/>
        </w:rPr>
        <w:t xml:space="preserve">الرجوع إلى بعض الأدبيات النفسية في مجال السلوكيات التكيفية (الشناوي، 1997)؛ </w:t>
      </w:r>
      <w:r w:rsidRPr="007E4689">
        <w:t>(Woolf, 2006)</w:t>
      </w:r>
      <w:r w:rsidRPr="007E4689">
        <w:rPr>
          <w:rtl/>
        </w:rPr>
        <w:t>.</w:t>
      </w:r>
    </w:p>
    <w:p w:rsidR="000B32C9" w:rsidRPr="007E4689" w:rsidRDefault="000B32C9" w:rsidP="0094304C">
      <w:pPr>
        <w:numPr>
          <w:ilvl w:val="0"/>
          <w:numId w:val="1"/>
        </w:numPr>
        <w:tabs>
          <w:tab w:val="clear" w:pos="927"/>
        </w:tabs>
        <w:spacing w:line="360" w:lineRule="auto"/>
        <w:ind w:left="0" w:firstLine="425"/>
        <w:jc w:val="both"/>
      </w:pPr>
      <w:r w:rsidRPr="007E4689">
        <w:rPr>
          <w:rtl/>
        </w:rPr>
        <w:t xml:space="preserve">الرجوع إلى بعض نتائج البحوث السابقة في مجال السلوك التكيفي </w:t>
      </w:r>
      <w:r w:rsidRPr="007E4689">
        <w:t>(Weir, 1995)</w:t>
      </w:r>
      <w:r w:rsidRPr="007E4689">
        <w:rPr>
          <w:rtl/>
        </w:rPr>
        <w:t xml:space="preserve">؛ </w:t>
      </w:r>
      <w:r w:rsidRPr="007E4689">
        <w:t>(Robertson, 1997)</w:t>
      </w:r>
      <w:r w:rsidRPr="007E4689">
        <w:rPr>
          <w:rtl/>
        </w:rPr>
        <w:t>.</w:t>
      </w:r>
    </w:p>
    <w:p w:rsidR="000B32C9" w:rsidRPr="007E4689" w:rsidRDefault="000B32C9" w:rsidP="0094304C">
      <w:pPr>
        <w:numPr>
          <w:ilvl w:val="0"/>
          <w:numId w:val="1"/>
        </w:numPr>
        <w:tabs>
          <w:tab w:val="clear" w:pos="927"/>
        </w:tabs>
        <w:spacing w:line="360" w:lineRule="auto"/>
        <w:ind w:left="0" w:firstLine="425"/>
        <w:jc w:val="both"/>
      </w:pPr>
      <w:r w:rsidRPr="007E4689">
        <w:rPr>
          <w:rtl/>
        </w:rPr>
        <w:t>الإطلاع على بعض المقاييس في مجال السلوكيات التكيفية (صادق، 1985)؛ (الشخص، 1991).</w:t>
      </w:r>
    </w:p>
    <w:p w:rsidR="000B32C9" w:rsidRPr="007E4689" w:rsidRDefault="000B32C9" w:rsidP="0094304C">
      <w:pPr>
        <w:numPr>
          <w:ilvl w:val="0"/>
          <w:numId w:val="1"/>
        </w:numPr>
        <w:tabs>
          <w:tab w:val="clear" w:pos="927"/>
        </w:tabs>
        <w:spacing w:line="360" w:lineRule="auto"/>
        <w:ind w:left="0" w:firstLine="425"/>
        <w:jc w:val="both"/>
        <w:rPr>
          <w:rtl/>
        </w:rPr>
      </w:pPr>
      <w:r w:rsidRPr="007E4689">
        <w:rPr>
          <w:rtl/>
        </w:rPr>
        <w:t>الإطلاع على بعض برامج الأنشطة الترويحية للأطفال (إبراهيم، 2011)؛ (السيد، 2003)؛ (فراج، 2007).</w:t>
      </w:r>
    </w:p>
    <w:p w:rsidR="000B32C9" w:rsidRPr="007E4689" w:rsidRDefault="000B32C9" w:rsidP="0094304C">
      <w:pPr>
        <w:spacing w:line="360" w:lineRule="auto"/>
        <w:ind w:firstLine="425"/>
        <w:jc w:val="both"/>
        <w:rPr>
          <w:rtl/>
        </w:rPr>
      </w:pPr>
      <w:r w:rsidRPr="007E4689">
        <w:rPr>
          <w:rtl/>
        </w:rPr>
        <w:t>- وصف البرنامج: يتكون البرنامج من (29) جلسة، حيث تكون الجلسة الأولى خاصة بالمعلمات والأخصائيات الاجتماعيات، والجلستان الثانية والثالثة بأسر أطفال الروضة، أما باقي الجلسات فهي لأطفال الروضة، وهي عبارة عن الأنشطة الترويحية "النشاط الاجتماعي – النشاط الرياضي – النشاط الفني"، وذلك بهدف تنمية بعض السلوكيات التكيفية لدى أطفال الروضة، وذلك من خلال استخدام عدة فنيات مثل ما يلي: النمذجة، ويقصد بها أن يقتدي الطفل بشخص واقعي، ويقلد سلوكه، كما يحدث عندما يقلد الطفل أباه، أو يقلد التلميذ معلمه، وكلما كانت العلاقة طيبة بين المتعلم والنموذج كانت عملية الإقتداء متيسرة ( كفافي، 1999: 287). أسلوب لعب الدور، يعد لعب الدور شكلاً من أشكال العلاج النفسي الجماعي، وفيه يطلب من الفرد أن يمثل موقف ذات مغزى من حياته في حضور أشخاص آخرين يمثلون الأدوات المساعدة الذين يؤدون أدواراً متعددة، وذلك في حضور المعالج، وكل عضو من أعضاء هذه المجموعة له وظيفة محددة المعالم لتساعد العميل على فهمه لنفسه ويحسن سلوكه التكيفي (حمودة، 1992: 12). التعزيز، وهو التدعيم لأي فعل يؤدي إلى زيادة حدوث استجابة معينة، أو تكرارها، وذلك مثل كلمات المديح والتشجيع والإثابة المادية أو المعنوية، ويشير التدعيم إلى أي فعل أو حادثة يرتبط تقديمها للفرد بزيادة شيوع السلوك المرغوب (إبراهيم، وإبراهيم، 2003: 574). إعادة البناء المعرفي، وهو تصحيح نمط التفكير لدى العضو بحيث تصبح صورة الواقع في نظره واضحة، ويصحح تفكيره فيصبح منطقياً ويركز على حل المشكلات (الشناوي، 1994: 101). التغذية المرتدة، يقصد بها مواجهة حقيقة أفكاره واعتقادات العميل التي تتسم باللاعقلانية واللامنطقية والعمل على إعادة بناء اعتقادات جديدة تتسم بالعقلانية والمنطقية (محمد، 2000: 95). الاسترخاء، ويستخدم للتغيير من الاعتقادات الفكرية الخاطئة التي قد تكون أحياناً من الأسباب الرئيسية في إثارة الاضطرابات الانفعالية (إبراهيم، 1998: 155). وقد تكون برنامج الأنشطة الترويحية من (30) جلسة، ويستغرق تطبيق كل جلسة من (50) إلى (60) دقيقة، وتم تطبيق الجلسات بواقع ثلاث جلسات أسبوعياً. ويوضح جدول (4) موضوع الجلسات، والأهداف، والفنيات، وزمن كل جلسة.</w:t>
      </w:r>
    </w:p>
    <w:p w:rsidR="000B32C9" w:rsidRPr="007E4689" w:rsidRDefault="000B32C9" w:rsidP="000107A0">
      <w:pPr>
        <w:tabs>
          <w:tab w:val="left" w:pos="1185"/>
        </w:tabs>
        <w:spacing w:line="360" w:lineRule="auto"/>
        <w:ind w:firstLine="425"/>
        <w:jc w:val="both"/>
        <w:rPr>
          <w:rtl/>
        </w:rPr>
      </w:pPr>
      <w:r w:rsidRPr="007E4689">
        <w:rPr>
          <w:rtl/>
        </w:rPr>
        <w:t>جدول (4)</w:t>
      </w:r>
    </w:p>
    <w:p w:rsidR="000B32C9" w:rsidRPr="007E4689" w:rsidRDefault="000B32C9" w:rsidP="0094304C">
      <w:pPr>
        <w:spacing w:line="360" w:lineRule="auto"/>
        <w:ind w:firstLine="425"/>
        <w:jc w:val="both"/>
        <w:rPr>
          <w:rtl/>
        </w:rPr>
      </w:pPr>
      <w:r w:rsidRPr="007E4689">
        <w:rPr>
          <w:rtl/>
        </w:rPr>
        <w:t>جلسات البرنامج التدريبي للأنشطة الترويحية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9"/>
        <w:gridCol w:w="1587"/>
        <w:gridCol w:w="474"/>
        <w:gridCol w:w="3107"/>
        <w:gridCol w:w="478"/>
        <w:gridCol w:w="2075"/>
        <w:gridCol w:w="1094"/>
      </w:tblGrid>
      <w:tr w:rsidR="000B32C9" w:rsidRPr="007E4689">
        <w:trPr>
          <w:jc w:val="center"/>
        </w:trPr>
        <w:tc>
          <w:tcPr>
            <w:tcW w:w="1202" w:type="dxa"/>
            <w:tcBorders>
              <w:top w:val="double" w:sz="4" w:space="0" w:color="auto"/>
              <w:left w:val="nil"/>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الجلسة</w:t>
            </w:r>
          </w:p>
        </w:tc>
        <w:tc>
          <w:tcPr>
            <w:tcW w:w="13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عنوان الجلسة</w:t>
            </w:r>
          </w:p>
        </w:tc>
        <w:tc>
          <w:tcPr>
            <w:tcW w:w="410"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2688"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أهداف الجلسة الترويحية</w:t>
            </w:r>
          </w:p>
        </w:tc>
        <w:tc>
          <w:tcPr>
            <w:tcW w:w="414"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1795"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فنيات الجلسة</w:t>
            </w:r>
          </w:p>
        </w:tc>
        <w:tc>
          <w:tcPr>
            <w:tcW w:w="947" w:type="dxa"/>
            <w:tcBorders>
              <w:top w:val="double" w:sz="4" w:space="0" w:color="auto"/>
              <w:bottom w:val="double" w:sz="4" w:space="0" w:color="auto"/>
              <w:right w:val="nil"/>
            </w:tcBorders>
            <w:vAlign w:val="center"/>
          </w:tcPr>
          <w:p w:rsidR="000B32C9" w:rsidRPr="007E4689" w:rsidRDefault="000B32C9" w:rsidP="0094304C">
            <w:pPr>
              <w:spacing w:line="360" w:lineRule="auto"/>
              <w:rPr>
                <w:rtl/>
              </w:rPr>
            </w:pPr>
            <w:r w:rsidRPr="007E4689">
              <w:rPr>
                <w:rtl/>
              </w:rPr>
              <w:t>زمن</w:t>
            </w:r>
          </w:p>
          <w:p w:rsidR="000B32C9" w:rsidRPr="007E4689" w:rsidRDefault="000B32C9" w:rsidP="0094304C">
            <w:pPr>
              <w:spacing w:line="360" w:lineRule="auto"/>
            </w:pPr>
            <w:r w:rsidRPr="007E4689">
              <w:rPr>
                <w:rtl/>
              </w:rPr>
              <w:t>الجلسة</w:t>
            </w:r>
          </w:p>
        </w:tc>
      </w:tr>
      <w:tr w:rsidR="000B32C9" w:rsidRPr="007E4689">
        <w:trPr>
          <w:jc w:val="center"/>
        </w:trPr>
        <w:tc>
          <w:tcPr>
            <w:tcW w:w="1202" w:type="dxa"/>
            <w:tcBorders>
              <w:top w:val="double" w:sz="4" w:space="0" w:color="auto"/>
              <w:left w:val="nil"/>
              <w:bottom w:val="nil"/>
            </w:tcBorders>
          </w:tcPr>
          <w:p w:rsidR="000B32C9" w:rsidRPr="007E4689" w:rsidRDefault="000B32C9" w:rsidP="0094304C">
            <w:pPr>
              <w:spacing w:line="360" w:lineRule="auto"/>
            </w:pPr>
            <w:r w:rsidRPr="007E4689">
              <w:rPr>
                <w:rtl/>
              </w:rPr>
              <w:t>الأولى</w:t>
            </w:r>
          </w:p>
        </w:tc>
        <w:tc>
          <w:tcPr>
            <w:tcW w:w="1373" w:type="dxa"/>
            <w:vMerge w:val="restart"/>
            <w:tcBorders>
              <w:top w:val="double" w:sz="4" w:space="0" w:color="auto"/>
            </w:tcBorders>
          </w:tcPr>
          <w:p w:rsidR="000B32C9" w:rsidRPr="007E4689" w:rsidRDefault="000B32C9" w:rsidP="0094304C">
            <w:pPr>
              <w:spacing w:line="360" w:lineRule="auto"/>
            </w:pPr>
            <w:r w:rsidRPr="007E4689">
              <w:rPr>
                <w:rtl/>
              </w:rPr>
              <w:t>شرح البرنامج وأهدافه للأخصائيين والعاملين في روضة الأطفال</w:t>
            </w:r>
          </w:p>
        </w:tc>
        <w:tc>
          <w:tcPr>
            <w:tcW w:w="410" w:type="dxa"/>
            <w:tcBorders>
              <w:top w:val="double" w:sz="4" w:space="0" w:color="auto"/>
              <w:bottom w:val="nil"/>
              <w:right w:val="nil"/>
            </w:tcBorders>
          </w:tcPr>
          <w:p w:rsidR="000B32C9" w:rsidRPr="007E4689" w:rsidRDefault="000B32C9" w:rsidP="0094304C">
            <w:pPr>
              <w:spacing w:line="360" w:lineRule="auto"/>
            </w:pPr>
            <w:r w:rsidRPr="007E4689">
              <w:rPr>
                <w:rtl/>
              </w:rPr>
              <w:t>-</w:t>
            </w:r>
          </w:p>
        </w:tc>
        <w:tc>
          <w:tcPr>
            <w:tcW w:w="2688" w:type="dxa"/>
            <w:tcBorders>
              <w:top w:val="double" w:sz="4" w:space="0" w:color="auto"/>
              <w:left w:val="nil"/>
              <w:bottom w:val="nil"/>
            </w:tcBorders>
          </w:tcPr>
          <w:p w:rsidR="000B32C9" w:rsidRPr="007E4689" w:rsidRDefault="000B32C9" w:rsidP="0094304C">
            <w:pPr>
              <w:spacing w:line="360" w:lineRule="auto"/>
            </w:pPr>
            <w:r w:rsidRPr="007E4689">
              <w:rPr>
                <w:rtl/>
              </w:rPr>
              <w:t>التعاون بين الباحثة والأخصائيات ومعلمات رياض الاطفال.</w:t>
            </w:r>
          </w:p>
        </w:tc>
        <w:tc>
          <w:tcPr>
            <w:tcW w:w="414" w:type="dxa"/>
            <w:tcBorders>
              <w:top w:val="double" w:sz="4" w:space="0" w:color="auto"/>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double" w:sz="4" w:space="0" w:color="auto"/>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p>
          <w:p w:rsidR="000B32C9" w:rsidRPr="007E4689" w:rsidRDefault="000B32C9" w:rsidP="0094304C">
            <w:pPr>
              <w:spacing w:line="360" w:lineRule="auto"/>
            </w:pPr>
            <w:r w:rsidRPr="007E4689">
              <w:rPr>
                <w:rtl/>
              </w:rPr>
              <w:t>المناقشة</w:t>
            </w:r>
          </w:p>
        </w:tc>
        <w:tc>
          <w:tcPr>
            <w:tcW w:w="947" w:type="dxa"/>
            <w:tcBorders>
              <w:top w:val="double" w:sz="4" w:space="0" w:color="auto"/>
              <w:bottom w:val="nil"/>
              <w:right w:val="nil"/>
            </w:tcBorders>
          </w:tcPr>
          <w:p w:rsidR="000B32C9" w:rsidRPr="007E4689" w:rsidRDefault="000B32C9" w:rsidP="0094304C">
            <w:pPr>
              <w:spacing w:line="360" w:lineRule="auto"/>
              <w:rPr>
                <w:rtl/>
              </w:rPr>
            </w:pPr>
            <w:r w:rsidRPr="007E4689">
              <w:rPr>
                <w:rtl/>
              </w:rPr>
              <w:t>من 50-</w:t>
            </w:r>
          </w:p>
          <w:p w:rsidR="000B32C9" w:rsidRPr="007E4689" w:rsidRDefault="000B32C9" w:rsidP="0094304C">
            <w:pPr>
              <w:spacing w:line="360" w:lineRule="auto"/>
            </w:pPr>
            <w:r w:rsidRPr="007E4689">
              <w:rPr>
                <w:rtl/>
              </w:rPr>
              <w:t>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تكوين تغذية مرتدة حول برنامج الأنشطة الترويحية (النشاط الاجتماعي، والرياضي، والفني).</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التداعي الحر</w:t>
            </w:r>
          </w:p>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المناقشة بين الأخصائيين في الأهداف المرغوبة وكيفية تحقيقها.</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توضيح أهمية التحكم السلوكي من العاملين في إطار البرنامج المحدد.</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r w:rsidRPr="007E4689">
              <w:rPr>
                <w:rtl/>
              </w:rPr>
              <w:t>-</w:t>
            </w:r>
          </w:p>
        </w:tc>
        <w:tc>
          <w:tcPr>
            <w:tcW w:w="2688" w:type="dxa"/>
            <w:tcBorders>
              <w:top w:val="nil"/>
              <w:left w:val="nil"/>
            </w:tcBorders>
          </w:tcPr>
          <w:p w:rsidR="000B32C9" w:rsidRPr="007E4689" w:rsidRDefault="000B32C9" w:rsidP="0094304C">
            <w:pPr>
              <w:spacing w:line="360" w:lineRule="auto"/>
            </w:pPr>
            <w:r w:rsidRPr="007E4689">
              <w:rPr>
                <w:rtl/>
              </w:rPr>
              <w:t>تحديد البيئة الفيزيقية وكيفية الاستفادة من البرنامج المحدد للممارسة مع المستهدفين.</w:t>
            </w:r>
          </w:p>
        </w:tc>
        <w:tc>
          <w:tcPr>
            <w:tcW w:w="414" w:type="dxa"/>
            <w:tcBorders>
              <w:top w:val="nil"/>
              <w:right w:val="nil"/>
            </w:tcBorders>
          </w:tcPr>
          <w:p w:rsidR="000B32C9" w:rsidRPr="007E4689" w:rsidRDefault="000B32C9" w:rsidP="0094304C">
            <w:pPr>
              <w:spacing w:line="360" w:lineRule="auto"/>
            </w:pPr>
          </w:p>
        </w:tc>
        <w:tc>
          <w:tcPr>
            <w:tcW w:w="1795" w:type="dxa"/>
            <w:tcBorders>
              <w:top w:val="nil"/>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الثانية</w:t>
            </w:r>
          </w:p>
        </w:tc>
        <w:tc>
          <w:tcPr>
            <w:tcW w:w="1373" w:type="dxa"/>
            <w:vMerge w:val="restart"/>
          </w:tcPr>
          <w:p w:rsidR="000B32C9" w:rsidRPr="007E4689" w:rsidRDefault="000B32C9" w:rsidP="0094304C">
            <w:pPr>
              <w:spacing w:line="360" w:lineRule="auto"/>
            </w:pPr>
            <w:r w:rsidRPr="007E4689">
              <w:rPr>
                <w:rtl/>
              </w:rPr>
              <w:t>التعارف مع أسر أمهات أطفال الروضة والتمهيد لبرنامج الأنشطة الترويحية</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القيام بالتعارف بين الباحثة وأمهات الأطفال وكذلك بين الأمهات بعضهن ببعض.</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r w:rsidRPr="007E4689">
              <w:rPr>
                <w:rtl/>
              </w:rPr>
              <w:t>المناقشة</w:t>
            </w:r>
          </w:p>
          <w:p w:rsidR="000B32C9" w:rsidRPr="007E4689" w:rsidRDefault="000B32C9" w:rsidP="0094304C">
            <w:pPr>
              <w:spacing w:line="360" w:lineRule="auto"/>
            </w:pPr>
            <w:r w:rsidRPr="007E4689">
              <w:rPr>
                <w:rtl/>
              </w:rPr>
              <w:t>التداعي الحر</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vMerge/>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2688" w:type="dxa"/>
            <w:tcBorders>
              <w:top w:val="nil"/>
              <w:left w:val="nil"/>
            </w:tcBorders>
          </w:tcPr>
          <w:p w:rsidR="000B32C9" w:rsidRPr="007E4689" w:rsidRDefault="000B32C9" w:rsidP="0094304C">
            <w:pPr>
              <w:spacing w:line="360" w:lineRule="auto"/>
              <w:rPr>
                <w:rtl/>
              </w:rPr>
            </w:pPr>
            <w:r w:rsidRPr="007E4689">
              <w:rPr>
                <w:rtl/>
              </w:rPr>
              <w:t>شرح التعليمات الخاصة ببرنامج الأنشطة الترويحية، وأهم القواعد الخاصة بالنظام الذي سيتبع فيه.</w:t>
            </w:r>
          </w:p>
          <w:p w:rsidR="000B32C9" w:rsidRPr="007E4689" w:rsidRDefault="000B32C9" w:rsidP="0094304C">
            <w:pPr>
              <w:spacing w:line="360" w:lineRule="auto"/>
            </w:pPr>
            <w:r w:rsidRPr="007E4689">
              <w:rPr>
                <w:rtl/>
              </w:rPr>
              <w:t>تكوين تغذية مرتدة حول البرنامج من أسر أطفال الروضة.</w:t>
            </w:r>
          </w:p>
        </w:tc>
        <w:tc>
          <w:tcPr>
            <w:tcW w:w="414" w:type="dxa"/>
            <w:tcBorders>
              <w:top w:val="nil"/>
              <w:right w:val="nil"/>
            </w:tcBorders>
          </w:tcPr>
          <w:p w:rsidR="000B32C9" w:rsidRPr="007E4689" w:rsidRDefault="000B32C9" w:rsidP="0094304C">
            <w:pPr>
              <w:spacing w:line="360" w:lineRule="auto"/>
            </w:pPr>
          </w:p>
        </w:tc>
        <w:tc>
          <w:tcPr>
            <w:tcW w:w="1795" w:type="dxa"/>
            <w:tcBorders>
              <w:top w:val="nil"/>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الثالثة</w:t>
            </w:r>
          </w:p>
        </w:tc>
        <w:tc>
          <w:tcPr>
            <w:tcW w:w="1373" w:type="dxa"/>
            <w:tcBorders>
              <w:bottom w:val="nil"/>
            </w:tcBorders>
          </w:tcPr>
          <w:p w:rsidR="000B32C9" w:rsidRPr="007E4689" w:rsidRDefault="000B32C9" w:rsidP="0094304C">
            <w:pPr>
              <w:spacing w:line="360" w:lineRule="auto"/>
            </w:pPr>
            <w:r w:rsidRPr="007E4689">
              <w:rPr>
                <w:rtl/>
              </w:rPr>
              <w:t>توجيهات للأمهات عند تطبيق البرنامج</w:t>
            </w:r>
          </w:p>
        </w:tc>
        <w:tc>
          <w:tcPr>
            <w:tcW w:w="410"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rPr>
                <w:rtl/>
              </w:rPr>
            </w:pPr>
            <w:r w:rsidRPr="007E4689">
              <w:rPr>
                <w:rtl/>
              </w:rPr>
              <w:t>التركيز على دور الأم في مساعدة الطفل على استغلال قدراتهم.</w:t>
            </w:r>
          </w:p>
          <w:p w:rsidR="000B32C9" w:rsidRPr="007E4689" w:rsidRDefault="000B32C9" w:rsidP="0094304C">
            <w:pPr>
              <w:spacing w:line="360" w:lineRule="auto"/>
            </w:pPr>
            <w:r w:rsidRPr="007E4689">
              <w:rPr>
                <w:rtl/>
              </w:rPr>
              <w:t>مشاركة أمهات أطفال الروضة في تحقيق احتياجات أبنائهن واستخدام قدراتهم.</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r w:rsidRPr="007E4689">
              <w:rPr>
                <w:rtl/>
              </w:rPr>
              <w:t>المناقشة</w:t>
            </w:r>
          </w:p>
          <w:p w:rsidR="000B32C9" w:rsidRPr="007E4689" w:rsidRDefault="000B32C9" w:rsidP="0094304C">
            <w:pPr>
              <w:spacing w:line="360" w:lineRule="auto"/>
              <w:rPr>
                <w:rtl/>
              </w:rPr>
            </w:pPr>
            <w:r w:rsidRPr="007E4689">
              <w:rPr>
                <w:rtl/>
              </w:rPr>
              <w:t>التداعي الحر</w:t>
            </w:r>
          </w:p>
          <w:p w:rsidR="000B32C9" w:rsidRPr="007E4689" w:rsidRDefault="000B32C9" w:rsidP="0094304C">
            <w:pPr>
              <w:spacing w:line="360" w:lineRule="auto"/>
            </w:pP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double" w:sz="4" w:space="0" w:color="auto"/>
            </w:tcBorders>
          </w:tcPr>
          <w:p w:rsidR="000B32C9" w:rsidRPr="007E4689" w:rsidRDefault="000B32C9" w:rsidP="0094304C">
            <w:pPr>
              <w:spacing w:line="360" w:lineRule="auto"/>
            </w:pPr>
          </w:p>
        </w:tc>
        <w:tc>
          <w:tcPr>
            <w:tcW w:w="1373" w:type="dxa"/>
            <w:tcBorders>
              <w:top w:val="nil"/>
              <w:bottom w:val="double" w:sz="4" w:space="0" w:color="auto"/>
            </w:tcBorders>
          </w:tcPr>
          <w:p w:rsidR="000B32C9" w:rsidRPr="007E4689" w:rsidRDefault="000B32C9" w:rsidP="0094304C">
            <w:pPr>
              <w:spacing w:line="360" w:lineRule="auto"/>
            </w:pPr>
          </w:p>
        </w:tc>
        <w:tc>
          <w:tcPr>
            <w:tcW w:w="410"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2688" w:type="dxa"/>
            <w:tcBorders>
              <w:top w:val="nil"/>
              <w:left w:val="nil"/>
              <w:bottom w:val="double" w:sz="4" w:space="0" w:color="auto"/>
            </w:tcBorders>
          </w:tcPr>
          <w:p w:rsidR="000B32C9" w:rsidRPr="007E4689" w:rsidRDefault="000B32C9" w:rsidP="0094304C">
            <w:pPr>
              <w:spacing w:line="360" w:lineRule="auto"/>
            </w:pPr>
            <w:r w:rsidRPr="007E4689">
              <w:rPr>
                <w:rtl/>
              </w:rPr>
              <w:t>أهمية تدريب الأم للطفل باستخدام قدراته لأقصى درجة ممكنة.</w:t>
            </w:r>
          </w:p>
        </w:tc>
        <w:tc>
          <w:tcPr>
            <w:tcW w:w="414" w:type="dxa"/>
            <w:tcBorders>
              <w:top w:val="nil"/>
              <w:bottom w:val="double" w:sz="4" w:space="0" w:color="auto"/>
              <w:right w:val="nil"/>
            </w:tcBorders>
          </w:tcPr>
          <w:p w:rsidR="000B32C9" w:rsidRPr="007E4689" w:rsidRDefault="000B32C9" w:rsidP="0094304C">
            <w:pPr>
              <w:spacing w:line="360" w:lineRule="auto"/>
            </w:pPr>
          </w:p>
        </w:tc>
        <w:tc>
          <w:tcPr>
            <w:tcW w:w="1795" w:type="dxa"/>
            <w:tcBorders>
              <w:top w:val="nil"/>
              <w:left w:val="nil"/>
              <w:bottom w:val="double" w:sz="4" w:space="0" w:color="auto"/>
            </w:tcBorders>
          </w:tcPr>
          <w:p w:rsidR="000B32C9" w:rsidRPr="007E4689" w:rsidRDefault="000B32C9" w:rsidP="0094304C">
            <w:pPr>
              <w:spacing w:line="360" w:lineRule="auto"/>
            </w:pPr>
          </w:p>
        </w:tc>
        <w:tc>
          <w:tcPr>
            <w:tcW w:w="947" w:type="dxa"/>
            <w:tcBorders>
              <w:top w:val="nil"/>
              <w:bottom w:val="double" w:sz="4" w:space="0" w:color="auto"/>
              <w:right w:val="nil"/>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تابع جدول (4)</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9"/>
        <w:gridCol w:w="1587"/>
        <w:gridCol w:w="474"/>
        <w:gridCol w:w="3107"/>
        <w:gridCol w:w="478"/>
        <w:gridCol w:w="2075"/>
        <w:gridCol w:w="1094"/>
      </w:tblGrid>
      <w:tr w:rsidR="000B32C9" w:rsidRPr="007E4689">
        <w:trPr>
          <w:jc w:val="center"/>
        </w:trPr>
        <w:tc>
          <w:tcPr>
            <w:tcW w:w="1202" w:type="dxa"/>
            <w:tcBorders>
              <w:top w:val="double" w:sz="4" w:space="0" w:color="auto"/>
              <w:left w:val="nil"/>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الجلسة</w:t>
            </w:r>
          </w:p>
        </w:tc>
        <w:tc>
          <w:tcPr>
            <w:tcW w:w="13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عنوان الجلسة</w:t>
            </w:r>
          </w:p>
        </w:tc>
        <w:tc>
          <w:tcPr>
            <w:tcW w:w="410"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2688"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أهداف الجلسة الترويحية</w:t>
            </w:r>
          </w:p>
        </w:tc>
        <w:tc>
          <w:tcPr>
            <w:tcW w:w="414"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1795"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فنيات الجلسة</w:t>
            </w:r>
          </w:p>
        </w:tc>
        <w:tc>
          <w:tcPr>
            <w:tcW w:w="947" w:type="dxa"/>
            <w:tcBorders>
              <w:top w:val="double" w:sz="4" w:space="0" w:color="auto"/>
              <w:bottom w:val="double" w:sz="4" w:space="0" w:color="auto"/>
              <w:right w:val="nil"/>
            </w:tcBorders>
            <w:vAlign w:val="center"/>
          </w:tcPr>
          <w:p w:rsidR="000B32C9" w:rsidRPr="007E4689" w:rsidRDefault="000B32C9" w:rsidP="0094304C">
            <w:pPr>
              <w:spacing w:line="360" w:lineRule="auto"/>
              <w:rPr>
                <w:rtl/>
              </w:rPr>
            </w:pPr>
            <w:r w:rsidRPr="007E4689">
              <w:rPr>
                <w:rtl/>
              </w:rPr>
              <w:t>زمن</w:t>
            </w:r>
          </w:p>
          <w:p w:rsidR="000B32C9" w:rsidRPr="007E4689" w:rsidRDefault="000B32C9" w:rsidP="0094304C">
            <w:pPr>
              <w:spacing w:line="360" w:lineRule="auto"/>
            </w:pPr>
            <w:r w:rsidRPr="007E4689">
              <w:rPr>
                <w:rtl/>
              </w:rPr>
              <w:t>الجلسة</w:t>
            </w: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الرابعة</w:t>
            </w:r>
          </w:p>
        </w:tc>
        <w:tc>
          <w:tcPr>
            <w:tcW w:w="1373" w:type="dxa"/>
            <w:vMerge w:val="restart"/>
          </w:tcPr>
          <w:p w:rsidR="000B32C9" w:rsidRPr="007E4689" w:rsidRDefault="000B32C9" w:rsidP="0094304C">
            <w:pPr>
              <w:spacing w:line="360" w:lineRule="auto"/>
            </w:pPr>
            <w:r w:rsidRPr="007E4689">
              <w:rPr>
                <w:rtl/>
              </w:rPr>
              <w:t>التهيئة والتعارف بين الباحثة والأطفال</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التعارف بين الباحثة وأطفال الروضة (المجموعة التجريبية).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الانسجام والألفة والمودة بين أطفال المجموعة والباحثة وبين المجموعة بعضهم البعض.</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r w:rsidRPr="007E4689">
              <w:rPr>
                <w:rtl/>
              </w:rPr>
              <w:t>-</w:t>
            </w:r>
          </w:p>
        </w:tc>
        <w:tc>
          <w:tcPr>
            <w:tcW w:w="2688" w:type="dxa"/>
            <w:tcBorders>
              <w:top w:val="nil"/>
              <w:left w:val="nil"/>
            </w:tcBorders>
          </w:tcPr>
          <w:p w:rsidR="000B32C9" w:rsidRPr="007E4689" w:rsidRDefault="000B32C9" w:rsidP="0094304C">
            <w:pPr>
              <w:spacing w:line="360" w:lineRule="auto"/>
            </w:pPr>
            <w:r w:rsidRPr="007E4689">
              <w:rPr>
                <w:rtl/>
              </w:rPr>
              <w:t>الاتفاق بين الباحثة والمجموعة على طبيعة البرنامج وأسس الممارسة للأنشطة الترويحية.</w:t>
            </w:r>
          </w:p>
        </w:tc>
        <w:tc>
          <w:tcPr>
            <w:tcW w:w="414" w:type="dxa"/>
            <w:tcBorders>
              <w:top w:val="nil"/>
              <w:right w:val="nil"/>
            </w:tcBorders>
          </w:tcPr>
          <w:p w:rsidR="000B32C9" w:rsidRPr="007E4689" w:rsidRDefault="000B32C9" w:rsidP="0094304C">
            <w:pPr>
              <w:spacing w:line="360" w:lineRule="auto"/>
            </w:pPr>
          </w:p>
        </w:tc>
        <w:tc>
          <w:tcPr>
            <w:tcW w:w="1795" w:type="dxa"/>
            <w:tcBorders>
              <w:top w:val="nil"/>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الخامسة</w:t>
            </w:r>
          </w:p>
        </w:tc>
        <w:tc>
          <w:tcPr>
            <w:tcW w:w="1373" w:type="dxa"/>
            <w:vMerge w:val="restart"/>
          </w:tcPr>
          <w:p w:rsidR="000B32C9" w:rsidRPr="007E4689" w:rsidRDefault="000B32C9" w:rsidP="0094304C">
            <w:pPr>
              <w:spacing w:line="360" w:lineRule="auto"/>
            </w:pPr>
            <w:r w:rsidRPr="007E4689">
              <w:rPr>
                <w:rtl/>
              </w:rPr>
              <w:t xml:space="preserve">التحدث أمام الآخرين والتعبير عن الذات </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التعرف على الأنشطة الترويحية وكيفية ممارستها.</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تعديل بعض سلوكيات أطفال الروضة من خلال ممارسة الأنشطة الترويحية.</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السادسة</w:t>
            </w:r>
          </w:p>
        </w:tc>
        <w:tc>
          <w:tcPr>
            <w:tcW w:w="1373" w:type="dxa"/>
            <w:tcBorders>
              <w:bottom w:val="nil"/>
            </w:tcBorders>
          </w:tcPr>
          <w:p w:rsidR="000B32C9" w:rsidRPr="007E4689" w:rsidRDefault="000B32C9" w:rsidP="0094304C">
            <w:pPr>
              <w:spacing w:line="360" w:lineRule="auto"/>
            </w:pPr>
            <w:r w:rsidRPr="007E4689">
              <w:rPr>
                <w:rtl/>
              </w:rPr>
              <w:t>التحية والسلام</w:t>
            </w:r>
          </w:p>
        </w:tc>
        <w:tc>
          <w:tcPr>
            <w:tcW w:w="410"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2688" w:type="dxa"/>
            <w:vMerge w:val="restart"/>
            <w:tcBorders>
              <w:left w:val="nil"/>
            </w:tcBorders>
          </w:tcPr>
          <w:p w:rsidR="000B32C9" w:rsidRPr="007E4689" w:rsidRDefault="000B32C9" w:rsidP="0094304C">
            <w:pPr>
              <w:spacing w:line="360" w:lineRule="auto"/>
              <w:rPr>
                <w:rtl/>
              </w:rPr>
            </w:pPr>
            <w:r w:rsidRPr="007E4689">
              <w:rPr>
                <w:rtl/>
              </w:rPr>
              <w:t>التعرف على إلقاء التحية والسلام.</w:t>
            </w:r>
          </w:p>
          <w:p w:rsidR="000B32C9" w:rsidRPr="007E4689" w:rsidRDefault="000B32C9" w:rsidP="0094304C">
            <w:pPr>
              <w:spacing w:line="360" w:lineRule="auto"/>
            </w:pPr>
            <w:r w:rsidRPr="007E4689">
              <w:rPr>
                <w:rtl/>
              </w:rPr>
              <w:t>تدريب الطفل على بعض المواقف الاجتماعية.</w:t>
            </w:r>
          </w:p>
        </w:tc>
        <w:tc>
          <w:tcPr>
            <w:tcW w:w="414"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vMerge w:val="restart"/>
            <w:tcBorders>
              <w:left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r w:rsidRPr="007E4689">
              <w:rPr>
                <w:rtl/>
              </w:rPr>
              <w:t>لعب الدور</w:t>
            </w:r>
          </w:p>
          <w:p w:rsidR="000B32C9" w:rsidRPr="007E4689" w:rsidRDefault="000B32C9" w:rsidP="0094304C">
            <w:pPr>
              <w:spacing w:line="360" w:lineRule="auto"/>
            </w:pPr>
            <w:r w:rsidRPr="007E4689">
              <w:rPr>
                <w:rtl/>
              </w:rPr>
              <w:t>التعزيز</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vMerge/>
            <w:tcBorders>
              <w:right w:val="nil"/>
            </w:tcBorders>
          </w:tcPr>
          <w:p w:rsidR="000B32C9" w:rsidRPr="007E4689" w:rsidRDefault="000B32C9" w:rsidP="0094304C">
            <w:pPr>
              <w:spacing w:line="360" w:lineRule="auto"/>
            </w:pPr>
          </w:p>
        </w:tc>
        <w:tc>
          <w:tcPr>
            <w:tcW w:w="2688" w:type="dxa"/>
            <w:vMerge/>
            <w:tcBorders>
              <w:left w:val="nil"/>
            </w:tcBorders>
          </w:tcPr>
          <w:p w:rsidR="000B32C9" w:rsidRPr="007E4689" w:rsidRDefault="000B32C9" w:rsidP="0094304C">
            <w:pPr>
              <w:spacing w:line="360" w:lineRule="auto"/>
            </w:pPr>
          </w:p>
        </w:tc>
        <w:tc>
          <w:tcPr>
            <w:tcW w:w="414" w:type="dxa"/>
            <w:vMerge/>
            <w:tcBorders>
              <w:right w:val="nil"/>
            </w:tcBorders>
          </w:tcPr>
          <w:p w:rsidR="000B32C9" w:rsidRPr="007E4689" w:rsidRDefault="000B32C9" w:rsidP="0094304C">
            <w:pPr>
              <w:spacing w:line="360" w:lineRule="auto"/>
            </w:pPr>
          </w:p>
        </w:tc>
        <w:tc>
          <w:tcPr>
            <w:tcW w:w="1795" w:type="dxa"/>
            <w:vMerge/>
            <w:tcBorders>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السابعة</w:t>
            </w:r>
          </w:p>
        </w:tc>
        <w:tc>
          <w:tcPr>
            <w:tcW w:w="1373" w:type="dxa"/>
            <w:tcBorders>
              <w:bottom w:val="nil"/>
            </w:tcBorders>
          </w:tcPr>
          <w:p w:rsidR="000B32C9" w:rsidRPr="007E4689" w:rsidRDefault="000B32C9" w:rsidP="0094304C">
            <w:pPr>
              <w:spacing w:line="360" w:lineRule="auto"/>
            </w:pPr>
            <w:r w:rsidRPr="007E4689">
              <w:rPr>
                <w:rtl/>
              </w:rPr>
              <w:t>نشاط ثقافي "قراءة قصة"</w:t>
            </w:r>
          </w:p>
        </w:tc>
        <w:tc>
          <w:tcPr>
            <w:tcW w:w="410"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rPr>
                <w:rtl/>
              </w:rPr>
            </w:pPr>
            <w:r w:rsidRPr="007E4689">
              <w:rPr>
                <w:rtl/>
              </w:rPr>
              <w:t>التعرف على مفهوم الخجل.</w:t>
            </w:r>
          </w:p>
          <w:p w:rsidR="000B32C9" w:rsidRPr="007E4689" w:rsidRDefault="000B32C9" w:rsidP="0094304C">
            <w:pPr>
              <w:spacing w:line="360" w:lineRule="auto"/>
            </w:pPr>
            <w:r w:rsidRPr="007E4689">
              <w:rPr>
                <w:rtl/>
              </w:rPr>
              <w:t>التعرف على المواقف.</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لعب الدور</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p>
        </w:tc>
        <w:tc>
          <w:tcPr>
            <w:tcW w:w="2688" w:type="dxa"/>
            <w:tcBorders>
              <w:top w:val="nil"/>
              <w:left w:val="nil"/>
            </w:tcBorders>
          </w:tcPr>
          <w:p w:rsidR="000B32C9" w:rsidRPr="007E4689" w:rsidRDefault="000B32C9" w:rsidP="0094304C">
            <w:pPr>
              <w:spacing w:line="360" w:lineRule="auto"/>
            </w:pPr>
          </w:p>
        </w:tc>
        <w:tc>
          <w:tcPr>
            <w:tcW w:w="414" w:type="dxa"/>
            <w:tcBorders>
              <w:top w:val="nil"/>
              <w:right w:val="nil"/>
            </w:tcBorders>
          </w:tcPr>
          <w:p w:rsidR="000B32C9" w:rsidRPr="007E4689" w:rsidRDefault="000B32C9" w:rsidP="0094304C">
            <w:pPr>
              <w:spacing w:line="360" w:lineRule="auto"/>
            </w:pPr>
            <w:r w:rsidRPr="007E4689">
              <w:rPr>
                <w:rtl/>
              </w:rPr>
              <w:t>-</w:t>
            </w:r>
          </w:p>
        </w:tc>
        <w:tc>
          <w:tcPr>
            <w:tcW w:w="1795" w:type="dxa"/>
            <w:tcBorders>
              <w:top w:val="nil"/>
              <w:left w:val="nil"/>
            </w:tcBorders>
          </w:tcPr>
          <w:p w:rsidR="000B32C9" w:rsidRPr="007E4689" w:rsidRDefault="000B32C9" w:rsidP="0094304C">
            <w:pPr>
              <w:spacing w:line="360" w:lineRule="auto"/>
            </w:pPr>
            <w:r w:rsidRPr="007E4689">
              <w:rPr>
                <w:rtl/>
              </w:rPr>
              <w:t>التعزيز</w:t>
            </w: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الثامنة</w:t>
            </w:r>
          </w:p>
        </w:tc>
        <w:tc>
          <w:tcPr>
            <w:tcW w:w="1373" w:type="dxa"/>
            <w:tcBorders>
              <w:bottom w:val="nil"/>
            </w:tcBorders>
          </w:tcPr>
          <w:p w:rsidR="000B32C9" w:rsidRPr="007E4689" w:rsidRDefault="000B32C9" w:rsidP="0094304C">
            <w:pPr>
              <w:spacing w:line="360" w:lineRule="auto"/>
            </w:pPr>
            <w:r w:rsidRPr="007E4689">
              <w:rPr>
                <w:rtl/>
              </w:rPr>
              <w:t>التواصل الاجتماعي</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التعبير عن أفكار الطفل وآراءه بوضوح وبساطة.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p>
        </w:tc>
        <w:tc>
          <w:tcPr>
            <w:tcW w:w="2688" w:type="dxa"/>
            <w:tcBorders>
              <w:top w:val="nil"/>
              <w:left w:val="nil"/>
              <w:bottom w:val="nil"/>
            </w:tcBorders>
          </w:tcPr>
          <w:p w:rsidR="000B32C9" w:rsidRPr="007E4689" w:rsidRDefault="000B32C9" w:rsidP="0094304C">
            <w:pPr>
              <w:spacing w:line="360" w:lineRule="auto"/>
            </w:pP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النمذجة</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p>
        </w:tc>
        <w:tc>
          <w:tcPr>
            <w:tcW w:w="2688" w:type="dxa"/>
            <w:tcBorders>
              <w:top w:val="nil"/>
              <w:left w:val="nil"/>
            </w:tcBorders>
          </w:tcPr>
          <w:p w:rsidR="000B32C9" w:rsidRPr="007E4689" w:rsidRDefault="000B32C9" w:rsidP="0094304C">
            <w:pPr>
              <w:spacing w:line="360" w:lineRule="auto"/>
            </w:pPr>
          </w:p>
        </w:tc>
        <w:tc>
          <w:tcPr>
            <w:tcW w:w="414" w:type="dxa"/>
            <w:tcBorders>
              <w:top w:val="nil"/>
              <w:right w:val="nil"/>
            </w:tcBorders>
          </w:tcPr>
          <w:p w:rsidR="000B32C9" w:rsidRPr="007E4689" w:rsidRDefault="000B32C9" w:rsidP="0094304C">
            <w:pPr>
              <w:spacing w:line="360" w:lineRule="auto"/>
            </w:pPr>
            <w:r w:rsidRPr="007E4689">
              <w:rPr>
                <w:rtl/>
              </w:rPr>
              <w:t>-</w:t>
            </w:r>
          </w:p>
        </w:tc>
        <w:tc>
          <w:tcPr>
            <w:tcW w:w="1795" w:type="dxa"/>
            <w:tcBorders>
              <w:top w:val="nil"/>
              <w:left w:val="nil"/>
            </w:tcBorders>
          </w:tcPr>
          <w:p w:rsidR="000B32C9" w:rsidRPr="007E4689" w:rsidRDefault="000B32C9" w:rsidP="0094304C">
            <w:pPr>
              <w:spacing w:line="360" w:lineRule="auto"/>
            </w:pPr>
            <w:r w:rsidRPr="007E4689">
              <w:rPr>
                <w:rtl/>
              </w:rPr>
              <w:t>التعزيز</w:t>
            </w: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التاسعة</w:t>
            </w:r>
          </w:p>
        </w:tc>
        <w:tc>
          <w:tcPr>
            <w:tcW w:w="1373" w:type="dxa"/>
            <w:vMerge w:val="restart"/>
          </w:tcPr>
          <w:p w:rsidR="000B32C9" w:rsidRPr="007E4689" w:rsidRDefault="000B32C9" w:rsidP="0094304C">
            <w:pPr>
              <w:spacing w:line="360" w:lineRule="auto"/>
            </w:pPr>
            <w:r w:rsidRPr="007E4689">
              <w:rPr>
                <w:rtl/>
              </w:rPr>
              <w:t>المشاركة بفاعلية في المواقف</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حب التعاون مع الآخرين والشعور بالبهجة والسرور.</w:t>
            </w:r>
          </w:p>
        </w:tc>
        <w:tc>
          <w:tcPr>
            <w:tcW w:w="414"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vMerge w:val="restart"/>
            <w:tcBorders>
              <w:left w:val="nil"/>
            </w:tcBorders>
          </w:tcPr>
          <w:p w:rsidR="000B32C9" w:rsidRPr="007E4689" w:rsidRDefault="000B32C9" w:rsidP="0094304C">
            <w:pPr>
              <w:spacing w:line="360" w:lineRule="auto"/>
              <w:rPr>
                <w:rtl/>
              </w:rPr>
            </w:pPr>
            <w:r w:rsidRPr="007E4689">
              <w:rPr>
                <w:rtl/>
              </w:rPr>
              <w:t>الحاضرة</w:t>
            </w:r>
          </w:p>
          <w:p w:rsidR="000B32C9" w:rsidRPr="007E4689" w:rsidRDefault="000B32C9" w:rsidP="0094304C">
            <w:pPr>
              <w:spacing w:line="360" w:lineRule="auto"/>
              <w:rPr>
                <w:rtl/>
              </w:rPr>
            </w:pPr>
            <w:r w:rsidRPr="007E4689">
              <w:rPr>
                <w:rtl/>
              </w:rPr>
              <w:t>المناقشة</w:t>
            </w:r>
          </w:p>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pPr>
            <w:r w:rsidRPr="007E4689">
              <w:rPr>
                <w:rtl/>
              </w:rPr>
              <w:t>التعزيز</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تدريب أعضاء المجموعة على المشاركة والتعاون مع الآخرين.</w:t>
            </w:r>
          </w:p>
        </w:tc>
        <w:tc>
          <w:tcPr>
            <w:tcW w:w="414" w:type="dxa"/>
            <w:vMerge/>
            <w:tcBorders>
              <w:right w:val="nil"/>
            </w:tcBorders>
          </w:tcPr>
          <w:p w:rsidR="000B32C9" w:rsidRPr="007E4689" w:rsidRDefault="000B32C9" w:rsidP="0094304C">
            <w:pPr>
              <w:spacing w:line="360" w:lineRule="auto"/>
            </w:pPr>
          </w:p>
        </w:tc>
        <w:tc>
          <w:tcPr>
            <w:tcW w:w="1795" w:type="dxa"/>
            <w:vMerge/>
            <w:tcBorders>
              <w:left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double" w:sz="4" w:space="0" w:color="auto"/>
            </w:tcBorders>
          </w:tcPr>
          <w:p w:rsidR="000B32C9" w:rsidRPr="007E4689" w:rsidRDefault="000B32C9" w:rsidP="0094304C">
            <w:pPr>
              <w:spacing w:line="360" w:lineRule="auto"/>
            </w:pPr>
          </w:p>
        </w:tc>
        <w:tc>
          <w:tcPr>
            <w:tcW w:w="1373" w:type="dxa"/>
            <w:tcBorders>
              <w:top w:val="nil"/>
              <w:bottom w:val="double" w:sz="4" w:space="0" w:color="auto"/>
            </w:tcBorders>
          </w:tcPr>
          <w:p w:rsidR="000B32C9" w:rsidRPr="007E4689" w:rsidRDefault="000B32C9" w:rsidP="0094304C">
            <w:pPr>
              <w:spacing w:line="360" w:lineRule="auto"/>
            </w:pPr>
          </w:p>
        </w:tc>
        <w:tc>
          <w:tcPr>
            <w:tcW w:w="410"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2688" w:type="dxa"/>
            <w:tcBorders>
              <w:top w:val="nil"/>
              <w:left w:val="nil"/>
              <w:bottom w:val="double" w:sz="4" w:space="0" w:color="auto"/>
            </w:tcBorders>
          </w:tcPr>
          <w:p w:rsidR="000B32C9" w:rsidRPr="007E4689" w:rsidRDefault="000B32C9" w:rsidP="0094304C">
            <w:pPr>
              <w:spacing w:line="360" w:lineRule="auto"/>
            </w:pPr>
            <w:r w:rsidRPr="007E4689">
              <w:rPr>
                <w:rtl/>
              </w:rPr>
              <w:t>حب مساعدة الآخرين في المواقف الحياتية.</w:t>
            </w:r>
          </w:p>
        </w:tc>
        <w:tc>
          <w:tcPr>
            <w:tcW w:w="414" w:type="dxa"/>
            <w:vMerge/>
            <w:tcBorders>
              <w:bottom w:val="double" w:sz="4" w:space="0" w:color="auto"/>
              <w:right w:val="nil"/>
            </w:tcBorders>
          </w:tcPr>
          <w:p w:rsidR="000B32C9" w:rsidRPr="007E4689" w:rsidRDefault="000B32C9" w:rsidP="0094304C">
            <w:pPr>
              <w:spacing w:line="360" w:lineRule="auto"/>
            </w:pPr>
          </w:p>
        </w:tc>
        <w:tc>
          <w:tcPr>
            <w:tcW w:w="1795" w:type="dxa"/>
            <w:vMerge/>
            <w:tcBorders>
              <w:left w:val="nil"/>
              <w:bottom w:val="double" w:sz="4" w:space="0" w:color="auto"/>
            </w:tcBorders>
          </w:tcPr>
          <w:p w:rsidR="000B32C9" w:rsidRPr="007E4689" w:rsidRDefault="000B32C9" w:rsidP="0094304C">
            <w:pPr>
              <w:spacing w:line="360" w:lineRule="auto"/>
            </w:pPr>
          </w:p>
        </w:tc>
        <w:tc>
          <w:tcPr>
            <w:tcW w:w="947" w:type="dxa"/>
            <w:tcBorders>
              <w:top w:val="nil"/>
              <w:bottom w:val="double" w:sz="4" w:space="0" w:color="auto"/>
              <w:right w:val="nil"/>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تابع جدول (4)</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9"/>
        <w:gridCol w:w="1587"/>
        <w:gridCol w:w="474"/>
        <w:gridCol w:w="3107"/>
        <w:gridCol w:w="478"/>
        <w:gridCol w:w="2075"/>
        <w:gridCol w:w="1094"/>
      </w:tblGrid>
      <w:tr w:rsidR="000B32C9" w:rsidRPr="007E4689">
        <w:trPr>
          <w:jc w:val="center"/>
        </w:trPr>
        <w:tc>
          <w:tcPr>
            <w:tcW w:w="1202" w:type="dxa"/>
            <w:tcBorders>
              <w:top w:val="double" w:sz="4" w:space="0" w:color="auto"/>
              <w:left w:val="nil"/>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الجلسة</w:t>
            </w:r>
          </w:p>
        </w:tc>
        <w:tc>
          <w:tcPr>
            <w:tcW w:w="13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عنوان الجلسة</w:t>
            </w:r>
          </w:p>
        </w:tc>
        <w:tc>
          <w:tcPr>
            <w:tcW w:w="410"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2688"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أهداف الجلسة الترويحية</w:t>
            </w:r>
          </w:p>
        </w:tc>
        <w:tc>
          <w:tcPr>
            <w:tcW w:w="414"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1795"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فنيات الجلسة</w:t>
            </w:r>
          </w:p>
        </w:tc>
        <w:tc>
          <w:tcPr>
            <w:tcW w:w="947" w:type="dxa"/>
            <w:tcBorders>
              <w:top w:val="double" w:sz="4" w:space="0" w:color="auto"/>
              <w:bottom w:val="double" w:sz="4" w:space="0" w:color="auto"/>
              <w:right w:val="nil"/>
            </w:tcBorders>
            <w:vAlign w:val="center"/>
          </w:tcPr>
          <w:p w:rsidR="000B32C9" w:rsidRPr="007E4689" w:rsidRDefault="000B32C9" w:rsidP="0094304C">
            <w:pPr>
              <w:spacing w:line="360" w:lineRule="auto"/>
              <w:rPr>
                <w:rtl/>
              </w:rPr>
            </w:pPr>
            <w:r w:rsidRPr="007E4689">
              <w:rPr>
                <w:rtl/>
              </w:rPr>
              <w:t>زمن</w:t>
            </w:r>
          </w:p>
          <w:p w:rsidR="000B32C9" w:rsidRPr="007E4689" w:rsidRDefault="000B32C9" w:rsidP="0094304C">
            <w:pPr>
              <w:spacing w:line="360" w:lineRule="auto"/>
            </w:pPr>
            <w:r w:rsidRPr="007E4689">
              <w:rPr>
                <w:rtl/>
              </w:rPr>
              <w:t>الجلسة</w:t>
            </w: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العاشرة</w:t>
            </w:r>
          </w:p>
        </w:tc>
        <w:tc>
          <w:tcPr>
            <w:tcW w:w="1373" w:type="dxa"/>
            <w:vMerge w:val="restart"/>
          </w:tcPr>
          <w:p w:rsidR="000B32C9" w:rsidRPr="007E4689" w:rsidRDefault="000B32C9" w:rsidP="0094304C">
            <w:pPr>
              <w:spacing w:line="360" w:lineRule="auto"/>
            </w:pPr>
            <w:r w:rsidRPr="007E4689">
              <w:rPr>
                <w:rtl/>
              </w:rPr>
              <w:t>تناول الطعام في مطعم الروضة</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معالجة الطفل من عزو الفشل لعدم القدرة وقلة الجهد.</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تدريب الطفل على بعض المهارات الحياتية واليومية.</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النمذجة</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تدريب الطفل على آداب تناول الطعام.</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الحادية عشر</w:t>
            </w:r>
          </w:p>
        </w:tc>
        <w:tc>
          <w:tcPr>
            <w:tcW w:w="1373" w:type="dxa"/>
            <w:vMerge w:val="restart"/>
          </w:tcPr>
          <w:p w:rsidR="000B32C9" w:rsidRPr="007E4689" w:rsidRDefault="000B32C9" w:rsidP="0094304C">
            <w:pPr>
              <w:spacing w:line="360" w:lineRule="auto"/>
            </w:pPr>
            <w:r w:rsidRPr="007E4689">
              <w:rPr>
                <w:rtl/>
              </w:rPr>
              <w:t>نشاط ثقافي "قصة عن حب الآخرين"</w:t>
            </w:r>
          </w:p>
        </w:tc>
        <w:tc>
          <w:tcPr>
            <w:tcW w:w="410"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2688" w:type="dxa"/>
            <w:vMerge w:val="restart"/>
            <w:tcBorders>
              <w:left w:val="nil"/>
            </w:tcBorders>
          </w:tcPr>
          <w:p w:rsidR="000B32C9" w:rsidRPr="007E4689" w:rsidRDefault="000B32C9" w:rsidP="0094304C">
            <w:pPr>
              <w:spacing w:line="360" w:lineRule="auto"/>
              <w:rPr>
                <w:rtl/>
              </w:rPr>
            </w:pPr>
            <w:r w:rsidRPr="007E4689">
              <w:rPr>
                <w:rtl/>
              </w:rPr>
              <w:t>تدريب الطفل على حب الآخرين.</w:t>
            </w:r>
          </w:p>
          <w:p w:rsidR="000B32C9" w:rsidRPr="007E4689" w:rsidRDefault="000B32C9" w:rsidP="0094304C">
            <w:pPr>
              <w:spacing w:line="360" w:lineRule="auto"/>
            </w:pPr>
            <w:r w:rsidRPr="007E4689">
              <w:rPr>
                <w:rtl/>
              </w:rPr>
              <w:t>التعاون والتعلم من الأصدقاء، ويعتمد على نفسه.</w:t>
            </w:r>
          </w:p>
        </w:tc>
        <w:tc>
          <w:tcPr>
            <w:tcW w:w="414"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vMerge w:val="restart"/>
            <w:tcBorders>
              <w:left w:val="nil"/>
            </w:tcBorders>
          </w:tcPr>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الاسترخاء</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vMerge/>
            <w:tcBorders>
              <w:bottom w:val="nil"/>
              <w:right w:val="nil"/>
            </w:tcBorders>
          </w:tcPr>
          <w:p w:rsidR="000B32C9" w:rsidRPr="007E4689" w:rsidRDefault="000B32C9" w:rsidP="0094304C">
            <w:pPr>
              <w:spacing w:line="360" w:lineRule="auto"/>
            </w:pPr>
          </w:p>
        </w:tc>
        <w:tc>
          <w:tcPr>
            <w:tcW w:w="2688" w:type="dxa"/>
            <w:vMerge/>
            <w:tcBorders>
              <w:left w:val="nil"/>
              <w:bottom w:val="nil"/>
            </w:tcBorders>
          </w:tcPr>
          <w:p w:rsidR="000B32C9" w:rsidRPr="007E4689" w:rsidRDefault="000B32C9" w:rsidP="0094304C">
            <w:pPr>
              <w:spacing w:line="360" w:lineRule="auto"/>
            </w:pPr>
          </w:p>
        </w:tc>
        <w:tc>
          <w:tcPr>
            <w:tcW w:w="414" w:type="dxa"/>
            <w:vMerge/>
            <w:tcBorders>
              <w:bottom w:val="nil"/>
              <w:right w:val="nil"/>
            </w:tcBorders>
          </w:tcPr>
          <w:p w:rsidR="000B32C9" w:rsidRPr="007E4689" w:rsidRDefault="000B32C9" w:rsidP="0094304C">
            <w:pPr>
              <w:spacing w:line="360" w:lineRule="auto"/>
            </w:pPr>
          </w:p>
        </w:tc>
        <w:tc>
          <w:tcPr>
            <w:tcW w:w="1795" w:type="dxa"/>
            <w:vMerge/>
            <w:tcBorders>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الإقبال على العمل بنشاط.</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vMerge w:val="restart"/>
            <w:tcBorders>
              <w:left w:val="nil"/>
            </w:tcBorders>
          </w:tcPr>
          <w:p w:rsidR="000B32C9" w:rsidRPr="007E4689" w:rsidRDefault="000B32C9" w:rsidP="0094304C">
            <w:pPr>
              <w:spacing w:line="360" w:lineRule="auto"/>
            </w:pPr>
            <w:r w:rsidRPr="007E4689">
              <w:rPr>
                <w:rtl/>
              </w:rPr>
              <w:t>الثانية عشر إلى الرابعة عشر</w:t>
            </w:r>
          </w:p>
        </w:tc>
        <w:tc>
          <w:tcPr>
            <w:tcW w:w="1373" w:type="dxa"/>
            <w:tcBorders>
              <w:bottom w:val="nil"/>
            </w:tcBorders>
          </w:tcPr>
          <w:p w:rsidR="000B32C9" w:rsidRPr="007E4689" w:rsidRDefault="000B32C9" w:rsidP="0094304C">
            <w:pPr>
              <w:spacing w:line="360" w:lineRule="auto"/>
            </w:pPr>
            <w:r w:rsidRPr="007E4689">
              <w:rPr>
                <w:rtl/>
              </w:rPr>
              <w:t>التعاون والثقة بالنفس</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إكساب الأطفال القدرة على الثقة بالنفس وتقدير الذات.</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vMerge/>
            <w:tcBorders>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يحسن سرعة رد الفعل ويتعاون مع أقرانه.</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pPr>
            <w:r w:rsidRPr="007E4689">
              <w:rPr>
                <w:rtl/>
              </w:rPr>
              <w:t>الاسترخاء</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يعزى أسباب نجاحه أو فشله إلى الأسباب الحقيقية.</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الخامسة عشر</w:t>
            </w:r>
          </w:p>
        </w:tc>
        <w:tc>
          <w:tcPr>
            <w:tcW w:w="1373" w:type="dxa"/>
            <w:tcBorders>
              <w:bottom w:val="nil"/>
            </w:tcBorders>
          </w:tcPr>
          <w:p w:rsidR="000B32C9" w:rsidRPr="007E4689" w:rsidRDefault="000B32C9" w:rsidP="0094304C">
            <w:pPr>
              <w:spacing w:line="360" w:lineRule="auto"/>
            </w:pPr>
            <w:r w:rsidRPr="007E4689">
              <w:rPr>
                <w:rtl/>
              </w:rPr>
              <w:t>هيا نلعب مع بعض</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تعريف الأطفال مفهوم الألعاب الجماعية.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تعريف الأطفال أهمية الاشتراك في الألعاب الجماعية.</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التزام الأطفال بالآداب والتعليمات المتبعة أثناء الألعاب الجماعية.</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vMerge w:val="restart"/>
            <w:tcBorders>
              <w:left w:val="nil"/>
            </w:tcBorders>
          </w:tcPr>
          <w:p w:rsidR="000B32C9" w:rsidRPr="007E4689" w:rsidRDefault="000B32C9" w:rsidP="0094304C">
            <w:pPr>
              <w:spacing w:line="360" w:lineRule="auto"/>
            </w:pPr>
            <w:r w:rsidRPr="007E4689">
              <w:rPr>
                <w:rtl/>
              </w:rPr>
              <w:t>السادسة عشر إلى السابعة عشر</w:t>
            </w:r>
          </w:p>
        </w:tc>
        <w:tc>
          <w:tcPr>
            <w:tcW w:w="1373" w:type="dxa"/>
            <w:tcBorders>
              <w:bottom w:val="nil"/>
            </w:tcBorders>
          </w:tcPr>
          <w:p w:rsidR="000B32C9" w:rsidRPr="007E4689" w:rsidRDefault="000B32C9" w:rsidP="0094304C">
            <w:pPr>
              <w:spacing w:line="360" w:lineRule="auto"/>
            </w:pPr>
            <w:r w:rsidRPr="007E4689">
              <w:rPr>
                <w:rtl/>
              </w:rPr>
              <w:t>التنافس والتعاون</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التدريب على التعاون والمشاركة الإيجابية في الأنشطة التعاونية.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vMerge/>
            <w:tcBorders>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تنمية حب الآخرين، والتواصل مع الأقران.</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النمذجة</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double" w:sz="4" w:space="0" w:color="auto"/>
            </w:tcBorders>
          </w:tcPr>
          <w:p w:rsidR="000B32C9" w:rsidRPr="007E4689" w:rsidRDefault="000B32C9" w:rsidP="0094304C">
            <w:pPr>
              <w:spacing w:line="360" w:lineRule="auto"/>
            </w:pPr>
          </w:p>
        </w:tc>
        <w:tc>
          <w:tcPr>
            <w:tcW w:w="1373" w:type="dxa"/>
            <w:tcBorders>
              <w:top w:val="nil"/>
              <w:bottom w:val="double" w:sz="4" w:space="0" w:color="auto"/>
            </w:tcBorders>
          </w:tcPr>
          <w:p w:rsidR="000B32C9" w:rsidRPr="007E4689" w:rsidRDefault="000B32C9" w:rsidP="0094304C">
            <w:pPr>
              <w:spacing w:line="360" w:lineRule="auto"/>
            </w:pPr>
          </w:p>
        </w:tc>
        <w:tc>
          <w:tcPr>
            <w:tcW w:w="410"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2688" w:type="dxa"/>
            <w:tcBorders>
              <w:top w:val="nil"/>
              <w:left w:val="nil"/>
              <w:bottom w:val="double" w:sz="4" w:space="0" w:color="auto"/>
            </w:tcBorders>
          </w:tcPr>
          <w:p w:rsidR="000B32C9" w:rsidRPr="007E4689" w:rsidRDefault="000B32C9" w:rsidP="0094304C">
            <w:pPr>
              <w:spacing w:line="360" w:lineRule="auto"/>
            </w:pPr>
            <w:r w:rsidRPr="007E4689">
              <w:rPr>
                <w:rtl/>
              </w:rPr>
              <w:t>مراعاة الآخرين وعدم الاعتداء عليهم.</w:t>
            </w:r>
          </w:p>
        </w:tc>
        <w:tc>
          <w:tcPr>
            <w:tcW w:w="414"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1795" w:type="dxa"/>
            <w:tcBorders>
              <w:top w:val="nil"/>
              <w:left w:val="nil"/>
              <w:bottom w:val="double" w:sz="4" w:space="0" w:color="auto"/>
            </w:tcBorders>
          </w:tcPr>
          <w:p w:rsidR="000B32C9" w:rsidRPr="007E4689" w:rsidRDefault="000B32C9" w:rsidP="0094304C">
            <w:pPr>
              <w:spacing w:line="360" w:lineRule="auto"/>
            </w:pPr>
            <w:r w:rsidRPr="007E4689">
              <w:rPr>
                <w:rtl/>
              </w:rPr>
              <w:t>التعزيز</w:t>
            </w:r>
          </w:p>
        </w:tc>
        <w:tc>
          <w:tcPr>
            <w:tcW w:w="947" w:type="dxa"/>
            <w:tcBorders>
              <w:top w:val="nil"/>
              <w:bottom w:val="double" w:sz="4" w:space="0" w:color="auto"/>
              <w:right w:val="nil"/>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تابع جدول (4)</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9"/>
        <w:gridCol w:w="1587"/>
        <w:gridCol w:w="474"/>
        <w:gridCol w:w="3107"/>
        <w:gridCol w:w="478"/>
        <w:gridCol w:w="2075"/>
        <w:gridCol w:w="1094"/>
      </w:tblGrid>
      <w:tr w:rsidR="000B32C9" w:rsidRPr="007E4689">
        <w:trPr>
          <w:jc w:val="center"/>
        </w:trPr>
        <w:tc>
          <w:tcPr>
            <w:tcW w:w="1202" w:type="dxa"/>
            <w:tcBorders>
              <w:top w:val="double" w:sz="4" w:space="0" w:color="auto"/>
              <w:left w:val="nil"/>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الجلسة</w:t>
            </w:r>
          </w:p>
        </w:tc>
        <w:tc>
          <w:tcPr>
            <w:tcW w:w="13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عنوان الجلسة</w:t>
            </w:r>
          </w:p>
        </w:tc>
        <w:tc>
          <w:tcPr>
            <w:tcW w:w="410"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2688"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أهداف الجلسة الترويحية</w:t>
            </w:r>
          </w:p>
        </w:tc>
        <w:tc>
          <w:tcPr>
            <w:tcW w:w="414"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1795"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فنيات الجلسة</w:t>
            </w:r>
          </w:p>
        </w:tc>
        <w:tc>
          <w:tcPr>
            <w:tcW w:w="947" w:type="dxa"/>
            <w:tcBorders>
              <w:top w:val="double" w:sz="4" w:space="0" w:color="auto"/>
              <w:bottom w:val="double" w:sz="4" w:space="0" w:color="auto"/>
              <w:right w:val="nil"/>
            </w:tcBorders>
            <w:vAlign w:val="center"/>
          </w:tcPr>
          <w:p w:rsidR="000B32C9" w:rsidRPr="007E4689" w:rsidRDefault="000B32C9" w:rsidP="0094304C">
            <w:pPr>
              <w:spacing w:line="360" w:lineRule="auto"/>
              <w:rPr>
                <w:rtl/>
              </w:rPr>
            </w:pPr>
            <w:r w:rsidRPr="007E4689">
              <w:rPr>
                <w:rtl/>
              </w:rPr>
              <w:t>زمن</w:t>
            </w:r>
          </w:p>
          <w:p w:rsidR="000B32C9" w:rsidRPr="007E4689" w:rsidRDefault="000B32C9" w:rsidP="0094304C">
            <w:pPr>
              <w:spacing w:line="360" w:lineRule="auto"/>
            </w:pPr>
            <w:r w:rsidRPr="007E4689">
              <w:rPr>
                <w:rtl/>
              </w:rPr>
              <w:t>الجلسة</w:t>
            </w: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الثامنة عشر</w:t>
            </w:r>
          </w:p>
        </w:tc>
        <w:tc>
          <w:tcPr>
            <w:tcW w:w="1373" w:type="dxa"/>
            <w:tcBorders>
              <w:bottom w:val="nil"/>
            </w:tcBorders>
          </w:tcPr>
          <w:p w:rsidR="000B32C9" w:rsidRPr="007E4689" w:rsidRDefault="000B32C9" w:rsidP="0094304C">
            <w:pPr>
              <w:spacing w:line="360" w:lineRule="auto"/>
            </w:pPr>
            <w:r w:rsidRPr="007E4689">
              <w:rPr>
                <w:rtl/>
              </w:rPr>
              <w:t>الكراسي الموسيقية</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تدريب الطفل على الاشتراك في أنشطة تعاونية.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تدريب الطفل على الالتزام بالتعليمات.</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الاسترخاء</w:t>
            </w:r>
          </w:p>
          <w:p w:rsidR="000B32C9" w:rsidRPr="007E4689" w:rsidRDefault="000B32C9" w:rsidP="0094304C">
            <w:pPr>
              <w:spacing w:line="360" w:lineRule="auto"/>
            </w:pPr>
            <w:r w:rsidRPr="007E4689">
              <w:rPr>
                <w:rtl/>
              </w:rPr>
              <w:t>النمذجة</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p>
        </w:tc>
        <w:tc>
          <w:tcPr>
            <w:tcW w:w="2688" w:type="dxa"/>
            <w:tcBorders>
              <w:top w:val="nil"/>
              <w:left w:val="nil"/>
            </w:tcBorders>
          </w:tcPr>
          <w:p w:rsidR="000B32C9" w:rsidRPr="007E4689" w:rsidRDefault="000B32C9" w:rsidP="0094304C">
            <w:pPr>
              <w:spacing w:line="360" w:lineRule="auto"/>
            </w:pPr>
          </w:p>
        </w:tc>
        <w:tc>
          <w:tcPr>
            <w:tcW w:w="414" w:type="dxa"/>
            <w:tcBorders>
              <w:top w:val="nil"/>
              <w:right w:val="nil"/>
            </w:tcBorders>
          </w:tcPr>
          <w:p w:rsidR="000B32C9" w:rsidRPr="007E4689" w:rsidRDefault="000B32C9" w:rsidP="0094304C">
            <w:pPr>
              <w:spacing w:line="360" w:lineRule="auto"/>
            </w:pPr>
            <w:r w:rsidRPr="007E4689">
              <w:rPr>
                <w:rtl/>
              </w:rPr>
              <w:t>-</w:t>
            </w:r>
          </w:p>
        </w:tc>
        <w:tc>
          <w:tcPr>
            <w:tcW w:w="1795" w:type="dxa"/>
            <w:tcBorders>
              <w:top w:val="nil"/>
              <w:left w:val="nil"/>
            </w:tcBorders>
          </w:tcPr>
          <w:p w:rsidR="000B32C9" w:rsidRPr="007E4689" w:rsidRDefault="000B32C9" w:rsidP="0094304C">
            <w:pPr>
              <w:spacing w:line="360" w:lineRule="auto"/>
            </w:pPr>
            <w:r w:rsidRPr="007E4689">
              <w:rPr>
                <w:rtl/>
              </w:rPr>
              <w:t>التعزيز</w:t>
            </w: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التاسعة عشر</w:t>
            </w:r>
          </w:p>
        </w:tc>
        <w:tc>
          <w:tcPr>
            <w:tcW w:w="1373" w:type="dxa"/>
            <w:vMerge w:val="restart"/>
          </w:tcPr>
          <w:p w:rsidR="000B32C9" w:rsidRPr="007E4689" w:rsidRDefault="000B32C9" w:rsidP="0094304C">
            <w:pPr>
              <w:spacing w:line="360" w:lineRule="auto"/>
            </w:pPr>
            <w:r w:rsidRPr="007E4689">
              <w:rPr>
                <w:rtl/>
              </w:rPr>
              <w:t>نشاط ثقافي "قصة عن التعاون"</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تدريب الطفل على التعاون والمنافسة الشريفة.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النمذجة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تدريب الطفل على الالتزام بالتعليمات.</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التعزيز</w:t>
            </w:r>
          </w:p>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r w:rsidRPr="007E4689">
              <w:rPr>
                <w:rtl/>
              </w:rPr>
              <w:t>-</w:t>
            </w:r>
          </w:p>
        </w:tc>
        <w:tc>
          <w:tcPr>
            <w:tcW w:w="2688" w:type="dxa"/>
            <w:tcBorders>
              <w:top w:val="nil"/>
              <w:left w:val="nil"/>
            </w:tcBorders>
          </w:tcPr>
          <w:p w:rsidR="000B32C9" w:rsidRPr="007E4689" w:rsidRDefault="000B32C9" w:rsidP="0094304C">
            <w:pPr>
              <w:spacing w:line="360" w:lineRule="auto"/>
            </w:pPr>
            <w:r w:rsidRPr="007E4689">
              <w:rPr>
                <w:rtl/>
              </w:rPr>
              <w:t>تدريب الطفل على المحافظة على ممتلكاته الشخصية ولا يؤذي الآخرين.</w:t>
            </w:r>
          </w:p>
        </w:tc>
        <w:tc>
          <w:tcPr>
            <w:tcW w:w="414" w:type="dxa"/>
            <w:tcBorders>
              <w:top w:val="nil"/>
              <w:right w:val="nil"/>
            </w:tcBorders>
          </w:tcPr>
          <w:p w:rsidR="000B32C9" w:rsidRPr="007E4689" w:rsidRDefault="000B32C9" w:rsidP="0094304C">
            <w:pPr>
              <w:spacing w:line="360" w:lineRule="auto"/>
            </w:pPr>
          </w:p>
        </w:tc>
        <w:tc>
          <w:tcPr>
            <w:tcW w:w="1795" w:type="dxa"/>
            <w:tcBorders>
              <w:top w:val="nil"/>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العشرين</w:t>
            </w:r>
          </w:p>
        </w:tc>
        <w:tc>
          <w:tcPr>
            <w:tcW w:w="1373" w:type="dxa"/>
            <w:tcBorders>
              <w:bottom w:val="nil"/>
            </w:tcBorders>
          </w:tcPr>
          <w:p w:rsidR="000B32C9" w:rsidRPr="007E4689" w:rsidRDefault="000B32C9" w:rsidP="0094304C">
            <w:pPr>
              <w:spacing w:line="360" w:lineRule="auto"/>
            </w:pPr>
            <w:r w:rsidRPr="007E4689">
              <w:rPr>
                <w:rtl/>
              </w:rPr>
              <w:t>نشاط ثقافي (2)</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يتعاون مع الرفاق في العمل الجماعي.</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يشعر بالسعادة والمرح.</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الاسترخاء</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يشعر بالطمأنينة والاستقرار وسط الجماعة.</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الحادية والعشرين</w:t>
            </w:r>
          </w:p>
        </w:tc>
        <w:tc>
          <w:tcPr>
            <w:tcW w:w="1373" w:type="dxa"/>
            <w:tcBorders>
              <w:bottom w:val="nil"/>
            </w:tcBorders>
          </w:tcPr>
          <w:p w:rsidR="000B32C9" w:rsidRPr="007E4689" w:rsidRDefault="000B32C9" w:rsidP="0094304C">
            <w:pPr>
              <w:spacing w:line="360" w:lineRule="auto"/>
            </w:pPr>
            <w:r w:rsidRPr="007E4689">
              <w:rPr>
                <w:rtl/>
              </w:rPr>
              <w:t>نشاط ثقافي (3)</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يشعر بالتعاون والحب مع الآخرين.</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يشارك الآخرين من خلال اللعب الجماعي.</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الاسترخاء</w:t>
            </w:r>
          </w:p>
          <w:p w:rsidR="000B32C9" w:rsidRPr="007E4689" w:rsidRDefault="000B32C9" w:rsidP="0094304C">
            <w:pPr>
              <w:spacing w:line="360" w:lineRule="auto"/>
            </w:pPr>
            <w:r w:rsidRPr="007E4689">
              <w:rPr>
                <w:rtl/>
              </w:rPr>
              <w:t>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يشعر بالسعادة والمرح.</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الثانية والعشرين</w:t>
            </w:r>
          </w:p>
        </w:tc>
        <w:tc>
          <w:tcPr>
            <w:tcW w:w="1373" w:type="dxa"/>
            <w:vMerge w:val="restart"/>
          </w:tcPr>
          <w:p w:rsidR="000B32C9" w:rsidRPr="007E4689" w:rsidRDefault="000B32C9" w:rsidP="0094304C">
            <w:pPr>
              <w:spacing w:line="360" w:lineRule="auto"/>
            </w:pPr>
            <w:r w:rsidRPr="007E4689">
              <w:rPr>
                <w:rtl/>
              </w:rPr>
              <w:t>المحافظة على النظافة الشخصية</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يستطيع اتخاذ بعض القرارات في بعض المواقف.</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تكوين صداقات مع الأطفال الجدد.</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الاسترخاء</w:t>
            </w:r>
          </w:p>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يشعر بقيمة النظافة في حياة الإنسان ويهتم بمظهره.</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double" w:sz="4" w:space="0" w:color="auto"/>
            </w:tcBorders>
          </w:tcPr>
          <w:p w:rsidR="000B32C9" w:rsidRPr="007E4689" w:rsidRDefault="000B32C9" w:rsidP="0094304C">
            <w:pPr>
              <w:spacing w:line="360" w:lineRule="auto"/>
            </w:pPr>
          </w:p>
        </w:tc>
        <w:tc>
          <w:tcPr>
            <w:tcW w:w="1373" w:type="dxa"/>
            <w:tcBorders>
              <w:top w:val="nil"/>
              <w:bottom w:val="double" w:sz="4" w:space="0" w:color="auto"/>
            </w:tcBorders>
          </w:tcPr>
          <w:p w:rsidR="000B32C9" w:rsidRPr="007E4689" w:rsidRDefault="000B32C9" w:rsidP="0094304C">
            <w:pPr>
              <w:spacing w:line="360" w:lineRule="auto"/>
            </w:pPr>
          </w:p>
        </w:tc>
        <w:tc>
          <w:tcPr>
            <w:tcW w:w="410"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2688" w:type="dxa"/>
            <w:tcBorders>
              <w:top w:val="nil"/>
              <w:left w:val="nil"/>
              <w:bottom w:val="double" w:sz="4" w:space="0" w:color="auto"/>
            </w:tcBorders>
          </w:tcPr>
          <w:p w:rsidR="000B32C9" w:rsidRPr="007E4689" w:rsidRDefault="000B32C9" w:rsidP="0094304C">
            <w:pPr>
              <w:spacing w:line="360" w:lineRule="auto"/>
            </w:pPr>
            <w:r w:rsidRPr="007E4689">
              <w:rPr>
                <w:rtl/>
              </w:rPr>
              <w:t>يمارس النظافة الشخصية في حياته.</w:t>
            </w:r>
          </w:p>
        </w:tc>
        <w:tc>
          <w:tcPr>
            <w:tcW w:w="414" w:type="dxa"/>
            <w:tcBorders>
              <w:top w:val="nil"/>
              <w:bottom w:val="double" w:sz="4" w:space="0" w:color="auto"/>
              <w:right w:val="nil"/>
            </w:tcBorders>
          </w:tcPr>
          <w:p w:rsidR="000B32C9" w:rsidRPr="007E4689" w:rsidRDefault="000B32C9" w:rsidP="0094304C">
            <w:pPr>
              <w:spacing w:line="360" w:lineRule="auto"/>
            </w:pPr>
          </w:p>
        </w:tc>
        <w:tc>
          <w:tcPr>
            <w:tcW w:w="1795" w:type="dxa"/>
            <w:tcBorders>
              <w:top w:val="nil"/>
              <w:left w:val="nil"/>
              <w:bottom w:val="double" w:sz="4" w:space="0" w:color="auto"/>
            </w:tcBorders>
          </w:tcPr>
          <w:p w:rsidR="000B32C9" w:rsidRPr="007E4689" w:rsidRDefault="000B32C9" w:rsidP="0094304C">
            <w:pPr>
              <w:spacing w:line="360" w:lineRule="auto"/>
            </w:pPr>
          </w:p>
        </w:tc>
        <w:tc>
          <w:tcPr>
            <w:tcW w:w="947" w:type="dxa"/>
            <w:tcBorders>
              <w:top w:val="nil"/>
              <w:bottom w:val="double" w:sz="4" w:space="0" w:color="auto"/>
              <w:right w:val="nil"/>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تابع جدول (4)</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9"/>
        <w:gridCol w:w="1587"/>
        <w:gridCol w:w="474"/>
        <w:gridCol w:w="3107"/>
        <w:gridCol w:w="478"/>
        <w:gridCol w:w="2075"/>
        <w:gridCol w:w="1094"/>
      </w:tblGrid>
      <w:tr w:rsidR="000B32C9" w:rsidRPr="007E4689">
        <w:trPr>
          <w:jc w:val="center"/>
        </w:trPr>
        <w:tc>
          <w:tcPr>
            <w:tcW w:w="1202" w:type="dxa"/>
            <w:tcBorders>
              <w:top w:val="double" w:sz="4" w:space="0" w:color="auto"/>
              <w:left w:val="nil"/>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الجلسة</w:t>
            </w:r>
          </w:p>
        </w:tc>
        <w:tc>
          <w:tcPr>
            <w:tcW w:w="13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عنوان الجلسة</w:t>
            </w:r>
          </w:p>
        </w:tc>
        <w:tc>
          <w:tcPr>
            <w:tcW w:w="410"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2688"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أهداف الجلسة الترويحية</w:t>
            </w:r>
          </w:p>
        </w:tc>
        <w:tc>
          <w:tcPr>
            <w:tcW w:w="414"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1795"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فنيات الجلسة</w:t>
            </w:r>
          </w:p>
        </w:tc>
        <w:tc>
          <w:tcPr>
            <w:tcW w:w="947" w:type="dxa"/>
            <w:tcBorders>
              <w:top w:val="double" w:sz="4" w:space="0" w:color="auto"/>
              <w:bottom w:val="double" w:sz="4" w:space="0" w:color="auto"/>
              <w:right w:val="nil"/>
            </w:tcBorders>
            <w:vAlign w:val="center"/>
          </w:tcPr>
          <w:p w:rsidR="000B32C9" w:rsidRPr="007E4689" w:rsidRDefault="000B32C9" w:rsidP="0094304C">
            <w:pPr>
              <w:spacing w:line="360" w:lineRule="auto"/>
              <w:rPr>
                <w:rtl/>
              </w:rPr>
            </w:pPr>
            <w:r w:rsidRPr="007E4689">
              <w:rPr>
                <w:rtl/>
              </w:rPr>
              <w:t>زمن</w:t>
            </w:r>
          </w:p>
          <w:p w:rsidR="000B32C9" w:rsidRPr="007E4689" w:rsidRDefault="000B32C9" w:rsidP="0094304C">
            <w:pPr>
              <w:spacing w:line="360" w:lineRule="auto"/>
            </w:pPr>
            <w:r w:rsidRPr="007E4689">
              <w:rPr>
                <w:rtl/>
              </w:rPr>
              <w:t>الجلسة</w:t>
            </w: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الثالثة والعشرين</w:t>
            </w:r>
          </w:p>
        </w:tc>
        <w:tc>
          <w:tcPr>
            <w:tcW w:w="1373" w:type="dxa"/>
            <w:vMerge w:val="restart"/>
          </w:tcPr>
          <w:p w:rsidR="000B32C9" w:rsidRPr="007E4689" w:rsidRDefault="000B32C9" w:rsidP="0094304C">
            <w:pPr>
              <w:spacing w:line="360" w:lineRule="auto"/>
            </w:pPr>
            <w:r w:rsidRPr="007E4689">
              <w:rPr>
                <w:rtl/>
              </w:rPr>
              <w:t>التعاون وأداء المهمة بنجاح</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يحس بالمشاركة والتعاون من خلال اللعبة الجماعية.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النمذجة</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يمارس اللعب مع الرفاق.</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الاسترخاء</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يكون قادراً على التوافق مع الآخرين.</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التعزيز</w:t>
            </w:r>
          </w:p>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r w:rsidRPr="007E4689">
              <w:rPr>
                <w:rtl/>
              </w:rPr>
              <w:t>-</w:t>
            </w:r>
          </w:p>
        </w:tc>
        <w:tc>
          <w:tcPr>
            <w:tcW w:w="2688" w:type="dxa"/>
            <w:tcBorders>
              <w:top w:val="nil"/>
              <w:left w:val="nil"/>
            </w:tcBorders>
          </w:tcPr>
          <w:p w:rsidR="000B32C9" w:rsidRPr="007E4689" w:rsidRDefault="000B32C9" w:rsidP="0094304C">
            <w:pPr>
              <w:spacing w:line="360" w:lineRule="auto"/>
            </w:pPr>
            <w:r w:rsidRPr="007E4689">
              <w:rPr>
                <w:rtl/>
              </w:rPr>
              <w:t>يفرح عندما يؤدي المهمة بنجاح.</w:t>
            </w:r>
          </w:p>
        </w:tc>
        <w:tc>
          <w:tcPr>
            <w:tcW w:w="414" w:type="dxa"/>
            <w:tcBorders>
              <w:top w:val="nil"/>
              <w:right w:val="nil"/>
            </w:tcBorders>
          </w:tcPr>
          <w:p w:rsidR="000B32C9" w:rsidRPr="007E4689" w:rsidRDefault="000B32C9" w:rsidP="0094304C">
            <w:pPr>
              <w:spacing w:line="360" w:lineRule="auto"/>
            </w:pPr>
          </w:p>
        </w:tc>
        <w:tc>
          <w:tcPr>
            <w:tcW w:w="1795" w:type="dxa"/>
            <w:tcBorders>
              <w:top w:val="nil"/>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الرابعة والعشرين</w:t>
            </w:r>
          </w:p>
        </w:tc>
        <w:tc>
          <w:tcPr>
            <w:tcW w:w="1373" w:type="dxa"/>
            <w:tcBorders>
              <w:bottom w:val="nil"/>
            </w:tcBorders>
          </w:tcPr>
          <w:p w:rsidR="000B32C9" w:rsidRPr="007E4689" w:rsidRDefault="000B32C9" w:rsidP="0094304C">
            <w:pPr>
              <w:spacing w:line="360" w:lineRule="auto"/>
            </w:pPr>
            <w:r w:rsidRPr="007E4689">
              <w:rPr>
                <w:rtl/>
              </w:rPr>
              <w:t>يوم ترفيهي</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معالجة الطفل من قلق الانضمام للجماعة.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التداعي الحر</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خلق جو من المرح لجذب الأطفال نحو المشاركة في الجماعة.</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tcBorders>
          </w:tcPr>
          <w:p w:rsidR="000B32C9" w:rsidRPr="007E4689" w:rsidRDefault="000B32C9" w:rsidP="0094304C">
            <w:pPr>
              <w:spacing w:line="360" w:lineRule="auto"/>
            </w:pPr>
          </w:p>
        </w:tc>
        <w:tc>
          <w:tcPr>
            <w:tcW w:w="1373" w:type="dxa"/>
            <w:tcBorders>
              <w:top w:val="nil"/>
            </w:tcBorders>
          </w:tcPr>
          <w:p w:rsidR="000B32C9" w:rsidRPr="007E4689" w:rsidRDefault="000B32C9" w:rsidP="0094304C">
            <w:pPr>
              <w:spacing w:line="360" w:lineRule="auto"/>
            </w:pPr>
          </w:p>
        </w:tc>
        <w:tc>
          <w:tcPr>
            <w:tcW w:w="410" w:type="dxa"/>
            <w:tcBorders>
              <w:top w:val="nil"/>
              <w:right w:val="nil"/>
            </w:tcBorders>
          </w:tcPr>
          <w:p w:rsidR="000B32C9" w:rsidRPr="007E4689" w:rsidRDefault="000B32C9" w:rsidP="0094304C">
            <w:pPr>
              <w:spacing w:line="360" w:lineRule="auto"/>
            </w:pPr>
            <w:r w:rsidRPr="007E4689">
              <w:rPr>
                <w:rtl/>
              </w:rPr>
              <w:t>-</w:t>
            </w:r>
          </w:p>
        </w:tc>
        <w:tc>
          <w:tcPr>
            <w:tcW w:w="2688" w:type="dxa"/>
            <w:tcBorders>
              <w:top w:val="nil"/>
              <w:left w:val="nil"/>
            </w:tcBorders>
          </w:tcPr>
          <w:p w:rsidR="000B32C9" w:rsidRPr="007E4689" w:rsidRDefault="000B32C9" w:rsidP="0094304C">
            <w:pPr>
              <w:spacing w:line="360" w:lineRule="auto"/>
            </w:pPr>
            <w:r w:rsidRPr="007E4689">
              <w:rPr>
                <w:rtl/>
              </w:rPr>
              <w:t>أن يكتسب الأطفال روح المرح والفكاهة بلا قيود.</w:t>
            </w:r>
          </w:p>
        </w:tc>
        <w:tc>
          <w:tcPr>
            <w:tcW w:w="414" w:type="dxa"/>
            <w:tcBorders>
              <w:top w:val="nil"/>
              <w:right w:val="nil"/>
            </w:tcBorders>
          </w:tcPr>
          <w:p w:rsidR="000B32C9" w:rsidRPr="007E4689" w:rsidRDefault="000B32C9" w:rsidP="0094304C">
            <w:pPr>
              <w:spacing w:line="360" w:lineRule="auto"/>
            </w:pPr>
          </w:p>
        </w:tc>
        <w:tc>
          <w:tcPr>
            <w:tcW w:w="1795" w:type="dxa"/>
            <w:tcBorders>
              <w:top w:val="nil"/>
              <w:left w:val="nil"/>
            </w:tcBorders>
          </w:tcPr>
          <w:p w:rsidR="000B32C9" w:rsidRPr="007E4689" w:rsidRDefault="000B32C9" w:rsidP="0094304C">
            <w:pPr>
              <w:spacing w:line="360" w:lineRule="auto"/>
            </w:pPr>
          </w:p>
        </w:tc>
        <w:tc>
          <w:tcPr>
            <w:tcW w:w="947" w:type="dxa"/>
            <w:tcBorders>
              <w:top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الخامسة والعشرين</w:t>
            </w:r>
          </w:p>
        </w:tc>
        <w:tc>
          <w:tcPr>
            <w:tcW w:w="1373" w:type="dxa"/>
            <w:tcBorders>
              <w:bottom w:val="nil"/>
            </w:tcBorders>
          </w:tcPr>
          <w:p w:rsidR="000B32C9" w:rsidRPr="007E4689" w:rsidRDefault="000B32C9" w:rsidP="0094304C">
            <w:pPr>
              <w:spacing w:line="360" w:lineRule="auto"/>
            </w:pPr>
            <w:r w:rsidRPr="007E4689">
              <w:rPr>
                <w:rtl/>
              </w:rPr>
              <w:t>زيارة إلى الحديقة</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التدريب على بعض المهارات الجماعية والحياتية.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التداعي الحر</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التدريب على آداب التعامل مع الأغراب في الأماكن العامة.</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الاسترخاء</w:t>
            </w:r>
          </w:p>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السادسة والعشرين</w:t>
            </w:r>
          </w:p>
        </w:tc>
        <w:tc>
          <w:tcPr>
            <w:tcW w:w="1373" w:type="dxa"/>
            <w:tcBorders>
              <w:bottom w:val="nil"/>
            </w:tcBorders>
          </w:tcPr>
          <w:p w:rsidR="000B32C9" w:rsidRPr="007E4689" w:rsidRDefault="000B32C9" w:rsidP="0094304C">
            <w:pPr>
              <w:spacing w:line="360" w:lineRule="auto"/>
            </w:pPr>
            <w:r w:rsidRPr="007E4689">
              <w:rPr>
                <w:rtl/>
              </w:rPr>
              <w:t>الألوان من حولنا</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التعرف على أكبر عدد من الألوان.</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التطلع إلى مستقبل أفضل ويشعر بقيمة الذات.</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يعزى كل سبب إلى أصل حدوثه.</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السابعة والعشرين</w:t>
            </w:r>
          </w:p>
        </w:tc>
        <w:tc>
          <w:tcPr>
            <w:tcW w:w="1373" w:type="dxa"/>
            <w:tcBorders>
              <w:bottom w:val="nil"/>
            </w:tcBorders>
          </w:tcPr>
          <w:p w:rsidR="000B32C9" w:rsidRPr="007E4689" w:rsidRDefault="000B32C9" w:rsidP="0094304C">
            <w:pPr>
              <w:spacing w:line="360" w:lineRule="auto"/>
            </w:pPr>
            <w:r w:rsidRPr="007E4689">
              <w:rPr>
                <w:rtl/>
              </w:rPr>
              <w:t>مدرستي جميلة ونظيفة</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يكتسب القيم والاتجاهات والسلوك الحميد من خلال العمل الجماعي والثقة بالنفس.</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r w:rsidRPr="007E4689">
              <w:rPr>
                <w:rtl/>
              </w:rPr>
              <w:t>المناقشة</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double" w:sz="4" w:space="0" w:color="auto"/>
            </w:tcBorders>
          </w:tcPr>
          <w:p w:rsidR="000B32C9" w:rsidRPr="007E4689" w:rsidRDefault="000B32C9" w:rsidP="0094304C">
            <w:pPr>
              <w:spacing w:line="360" w:lineRule="auto"/>
            </w:pPr>
          </w:p>
        </w:tc>
        <w:tc>
          <w:tcPr>
            <w:tcW w:w="1373" w:type="dxa"/>
            <w:tcBorders>
              <w:top w:val="nil"/>
              <w:bottom w:val="double" w:sz="4" w:space="0" w:color="auto"/>
            </w:tcBorders>
          </w:tcPr>
          <w:p w:rsidR="000B32C9" w:rsidRPr="007E4689" w:rsidRDefault="000B32C9" w:rsidP="0094304C">
            <w:pPr>
              <w:spacing w:line="360" w:lineRule="auto"/>
            </w:pPr>
          </w:p>
        </w:tc>
        <w:tc>
          <w:tcPr>
            <w:tcW w:w="410"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2688" w:type="dxa"/>
            <w:tcBorders>
              <w:top w:val="nil"/>
              <w:left w:val="nil"/>
              <w:bottom w:val="double" w:sz="4" w:space="0" w:color="auto"/>
            </w:tcBorders>
          </w:tcPr>
          <w:p w:rsidR="000B32C9" w:rsidRPr="007E4689" w:rsidRDefault="000B32C9" w:rsidP="0094304C">
            <w:pPr>
              <w:spacing w:line="360" w:lineRule="auto"/>
            </w:pPr>
            <w:r w:rsidRPr="007E4689">
              <w:rPr>
                <w:rtl/>
              </w:rPr>
              <w:t>يشارك في تزيين وتنسيق الفصل وحجرات الأنشطة، ويهتم بمظهره وملابسه.</w:t>
            </w:r>
          </w:p>
        </w:tc>
        <w:tc>
          <w:tcPr>
            <w:tcW w:w="414" w:type="dxa"/>
            <w:tcBorders>
              <w:top w:val="nil"/>
              <w:bottom w:val="double" w:sz="4" w:space="0" w:color="auto"/>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p>
        </w:tc>
        <w:tc>
          <w:tcPr>
            <w:tcW w:w="1795" w:type="dxa"/>
            <w:tcBorders>
              <w:top w:val="nil"/>
              <w:left w:val="nil"/>
              <w:bottom w:val="double" w:sz="4" w:space="0" w:color="auto"/>
            </w:tcBorders>
          </w:tcPr>
          <w:p w:rsidR="000B32C9" w:rsidRPr="007E4689" w:rsidRDefault="000B32C9" w:rsidP="0094304C">
            <w:pPr>
              <w:spacing w:line="360" w:lineRule="auto"/>
              <w:rPr>
                <w:rtl/>
              </w:rPr>
            </w:pPr>
            <w:r w:rsidRPr="007E4689">
              <w:rPr>
                <w:rtl/>
              </w:rPr>
              <w:t>الاسترخاء</w:t>
            </w:r>
          </w:p>
          <w:p w:rsidR="000B32C9" w:rsidRPr="007E4689" w:rsidRDefault="000B32C9" w:rsidP="0094304C">
            <w:pPr>
              <w:spacing w:line="360" w:lineRule="auto"/>
              <w:rPr>
                <w:rtl/>
              </w:rPr>
            </w:pPr>
            <w:r w:rsidRPr="007E4689">
              <w:rPr>
                <w:rtl/>
              </w:rPr>
              <w:t>التعزيز</w:t>
            </w:r>
          </w:p>
          <w:p w:rsidR="000B32C9" w:rsidRPr="007E4689" w:rsidRDefault="000B32C9" w:rsidP="0094304C">
            <w:pPr>
              <w:spacing w:line="360" w:lineRule="auto"/>
            </w:pPr>
          </w:p>
        </w:tc>
        <w:tc>
          <w:tcPr>
            <w:tcW w:w="947" w:type="dxa"/>
            <w:tcBorders>
              <w:top w:val="nil"/>
              <w:bottom w:val="double" w:sz="4" w:space="0" w:color="auto"/>
              <w:right w:val="nil"/>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تابع جدول (4)</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9"/>
        <w:gridCol w:w="1587"/>
        <w:gridCol w:w="474"/>
        <w:gridCol w:w="3107"/>
        <w:gridCol w:w="478"/>
        <w:gridCol w:w="2075"/>
        <w:gridCol w:w="1094"/>
      </w:tblGrid>
      <w:tr w:rsidR="000B32C9" w:rsidRPr="007E4689">
        <w:trPr>
          <w:jc w:val="center"/>
        </w:trPr>
        <w:tc>
          <w:tcPr>
            <w:tcW w:w="1202" w:type="dxa"/>
            <w:tcBorders>
              <w:top w:val="double" w:sz="4" w:space="0" w:color="auto"/>
              <w:left w:val="nil"/>
              <w:bottom w:val="double" w:sz="4" w:space="0" w:color="auto"/>
            </w:tcBorders>
            <w:vAlign w:val="center"/>
          </w:tcPr>
          <w:p w:rsidR="000B32C9" w:rsidRPr="007E4689" w:rsidRDefault="000B32C9" w:rsidP="0094304C">
            <w:pPr>
              <w:spacing w:line="360" w:lineRule="auto"/>
              <w:rPr>
                <w:rtl/>
              </w:rPr>
            </w:pPr>
            <w:r w:rsidRPr="007E4689">
              <w:rPr>
                <w:rtl/>
              </w:rPr>
              <w:t>رقم</w:t>
            </w:r>
          </w:p>
          <w:p w:rsidR="000B32C9" w:rsidRPr="007E4689" w:rsidRDefault="000B32C9" w:rsidP="0094304C">
            <w:pPr>
              <w:spacing w:line="360" w:lineRule="auto"/>
            </w:pPr>
            <w:r w:rsidRPr="007E4689">
              <w:rPr>
                <w:rtl/>
              </w:rPr>
              <w:t>الجلسة</w:t>
            </w:r>
          </w:p>
        </w:tc>
        <w:tc>
          <w:tcPr>
            <w:tcW w:w="13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عنوان الجلسة</w:t>
            </w:r>
          </w:p>
        </w:tc>
        <w:tc>
          <w:tcPr>
            <w:tcW w:w="410"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2688"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أهداف الجلسة الترويحية</w:t>
            </w:r>
          </w:p>
        </w:tc>
        <w:tc>
          <w:tcPr>
            <w:tcW w:w="414"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1795"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فنيات الجلسة</w:t>
            </w:r>
          </w:p>
        </w:tc>
        <w:tc>
          <w:tcPr>
            <w:tcW w:w="947" w:type="dxa"/>
            <w:tcBorders>
              <w:top w:val="double" w:sz="4" w:space="0" w:color="auto"/>
              <w:bottom w:val="double" w:sz="4" w:space="0" w:color="auto"/>
              <w:right w:val="nil"/>
            </w:tcBorders>
            <w:vAlign w:val="center"/>
          </w:tcPr>
          <w:p w:rsidR="000B32C9" w:rsidRPr="007E4689" w:rsidRDefault="000B32C9" w:rsidP="0094304C">
            <w:pPr>
              <w:spacing w:line="360" w:lineRule="auto"/>
              <w:rPr>
                <w:rtl/>
              </w:rPr>
            </w:pPr>
            <w:r w:rsidRPr="007E4689">
              <w:rPr>
                <w:rtl/>
              </w:rPr>
              <w:t>زمن</w:t>
            </w:r>
          </w:p>
          <w:p w:rsidR="000B32C9" w:rsidRPr="007E4689" w:rsidRDefault="000B32C9" w:rsidP="0094304C">
            <w:pPr>
              <w:spacing w:line="360" w:lineRule="auto"/>
            </w:pPr>
            <w:r w:rsidRPr="007E4689">
              <w:rPr>
                <w:rtl/>
              </w:rPr>
              <w:t>الجلسة</w:t>
            </w: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الثامنة والعشرين</w:t>
            </w:r>
          </w:p>
        </w:tc>
        <w:tc>
          <w:tcPr>
            <w:tcW w:w="1373" w:type="dxa"/>
            <w:tcBorders>
              <w:bottom w:val="nil"/>
            </w:tcBorders>
          </w:tcPr>
          <w:p w:rsidR="000B32C9" w:rsidRPr="007E4689" w:rsidRDefault="000B32C9" w:rsidP="0094304C">
            <w:pPr>
              <w:spacing w:line="360" w:lineRule="auto"/>
            </w:pPr>
            <w:r w:rsidRPr="007E4689">
              <w:rPr>
                <w:rtl/>
              </w:rPr>
              <w:t>التلوين</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التدريب على الاشتراك في الأنشطة مثل التلوين، ويكتسب روح الثقة.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r w:rsidRPr="007E4689">
              <w:rPr>
                <w:rtl/>
              </w:rPr>
              <w:t>المناقشة</w:t>
            </w:r>
          </w:p>
          <w:p w:rsidR="000B32C9" w:rsidRPr="007E4689" w:rsidRDefault="000B32C9" w:rsidP="0094304C">
            <w:pPr>
              <w:spacing w:line="360" w:lineRule="auto"/>
            </w:pPr>
            <w:r w:rsidRPr="007E4689">
              <w:rPr>
                <w:rtl/>
              </w:rPr>
              <w:t>إعادة البناء المعرفي</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يعبر عن الزهور واختلاف ألوانها وأنواعها.</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الاسترخاء</w:t>
            </w:r>
          </w:p>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يستمتع بالجانب الترويحي من خلال ممارسة العمل الفني.</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pPr>
            <w:r w:rsidRPr="007E4689">
              <w:rPr>
                <w:rtl/>
              </w:rPr>
              <w:t>التاسعة والعشرين</w:t>
            </w:r>
          </w:p>
        </w:tc>
        <w:tc>
          <w:tcPr>
            <w:tcW w:w="1373" w:type="dxa"/>
            <w:tcBorders>
              <w:bottom w:val="nil"/>
            </w:tcBorders>
          </w:tcPr>
          <w:p w:rsidR="000B32C9" w:rsidRPr="007E4689" w:rsidRDefault="000B32C9" w:rsidP="0094304C">
            <w:pPr>
              <w:spacing w:line="360" w:lineRule="auto"/>
            </w:pPr>
            <w:r w:rsidRPr="007E4689">
              <w:rPr>
                <w:rtl/>
              </w:rPr>
              <w:t>التشكيل بالطين</w:t>
            </w:r>
          </w:p>
        </w:tc>
        <w:tc>
          <w:tcPr>
            <w:tcW w:w="410" w:type="dxa"/>
            <w:tcBorders>
              <w:bottom w:val="nil"/>
              <w:right w:val="nil"/>
            </w:tcBorders>
          </w:tcPr>
          <w:p w:rsidR="000B32C9" w:rsidRPr="007E4689" w:rsidRDefault="000B32C9" w:rsidP="0094304C">
            <w:pPr>
              <w:spacing w:line="360" w:lineRule="auto"/>
            </w:pPr>
            <w:r w:rsidRPr="007E4689">
              <w:rPr>
                <w:rtl/>
              </w:rPr>
              <w:t>-</w:t>
            </w:r>
          </w:p>
        </w:tc>
        <w:tc>
          <w:tcPr>
            <w:tcW w:w="2688" w:type="dxa"/>
            <w:tcBorders>
              <w:left w:val="nil"/>
              <w:bottom w:val="nil"/>
            </w:tcBorders>
          </w:tcPr>
          <w:p w:rsidR="000B32C9" w:rsidRPr="007E4689" w:rsidRDefault="000B32C9" w:rsidP="0094304C">
            <w:pPr>
              <w:spacing w:line="360" w:lineRule="auto"/>
            </w:pPr>
            <w:r w:rsidRPr="007E4689">
              <w:rPr>
                <w:rtl/>
              </w:rPr>
              <w:t>التعرف على تعبيرات الوجه المختلفة.</w:t>
            </w:r>
          </w:p>
        </w:tc>
        <w:tc>
          <w:tcPr>
            <w:tcW w:w="414" w:type="dxa"/>
            <w:tcBorders>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left w:val="nil"/>
              <w:bottom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pPr>
            <w:r w:rsidRPr="007E4689">
              <w:rPr>
                <w:rtl/>
              </w:rPr>
              <w:t>المناقشة</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التدريب على التواصل غير اللفظي.</w:t>
            </w:r>
          </w:p>
        </w:tc>
        <w:tc>
          <w:tcPr>
            <w:tcW w:w="414" w:type="dxa"/>
            <w:tcBorders>
              <w:top w:val="nil"/>
              <w:bottom w:val="nil"/>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rPr>
                <w:rtl/>
              </w:rPr>
            </w:pPr>
            <w:r w:rsidRPr="007E4689">
              <w:rPr>
                <w:rtl/>
              </w:rPr>
              <w:t>إعادة البناء المعرفي</w:t>
            </w:r>
          </w:p>
          <w:p w:rsidR="000B32C9" w:rsidRPr="007E4689" w:rsidRDefault="000B32C9" w:rsidP="0094304C">
            <w:pPr>
              <w:spacing w:line="360" w:lineRule="auto"/>
            </w:pPr>
            <w:r w:rsidRPr="007E4689">
              <w:rPr>
                <w:rtl/>
              </w:rPr>
              <w:t>الاسترخاء</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يبدي عليه النشاط وعدم التعب بعد الانتهاء من النشاط.</w:t>
            </w:r>
          </w:p>
        </w:tc>
        <w:tc>
          <w:tcPr>
            <w:tcW w:w="414" w:type="dxa"/>
            <w:tcBorders>
              <w:top w:val="nil"/>
              <w:bottom w:val="nil"/>
              <w:right w:val="nil"/>
            </w:tcBorders>
          </w:tcPr>
          <w:p w:rsidR="000B32C9" w:rsidRPr="007E4689" w:rsidRDefault="000B32C9" w:rsidP="0094304C">
            <w:pPr>
              <w:spacing w:line="360" w:lineRule="auto"/>
            </w:pPr>
            <w:r w:rsidRPr="007E4689">
              <w:rPr>
                <w:rtl/>
              </w:rPr>
              <w:t>-</w:t>
            </w:r>
          </w:p>
        </w:tc>
        <w:tc>
          <w:tcPr>
            <w:tcW w:w="1795" w:type="dxa"/>
            <w:tcBorders>
              <w:top w:val="nil"/>
              <w:left w:val="nil"/>
              <w:bottom w:val="nil"/>
            </w:tcBorders>
          </w:tcPr>
          <w:p w:rsidR="000B32C9" w:rsidRPr="007E4689" w:rsidRDefault="000B32C9" w:rsidP="0094304C">
            <w:pPr>
              <w:spacing w:line="360" w:lineRule="auto"/>
            </w:pPr>
            <w:r w:rsidRPr="007E4689">
              <w:rPr>
                <w:rtl/>
              </w:rPr>
              <w:t>التعزيز</w:t>
            </w: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left w:val="nil"/>
              <w:bottom w:val="nil"/>
            </w:tcBorders>
          </w:tcPr>
          <w:p w:rsidR="000B32C9" w:rsidRPr="007E4689" w:rsidRDefault="000B32C9" w:rsidP="0094304C">
            <w:pPr>
              <w:spacing w:line="360" w:lineRule="auto"/>
              <w:rPr>
                <w:rtl/>
              </w:rPr>
            </w:pPr>
            <w:r w:rsidRPr="007E4689">
              <w:rPr>
                <w:rtl/>
              </w:rPr>
              <w:t>الثلاثين</w:t>
            </w:r>
          </w:p>
          <w:p w:rsidR="000B32C9" w:rsidRPr="007E4689" w:rsidRDefault="000B32C9" w:rsidP="0094304C">
            <w:pPr>
              <w:spacing w:line="360" w:lineRule="auto"/>
            </w:pPr>
          </w:p>
        </w:tc>
        <w:tc>
          <w:tcPr>
            <w:tcW w:w="1373" w:type="dxa"/>
            <w:vMerge w:val="restart"/>
          </w:tcPr>
          <w:p w:rsidR="000B32C9" w:rsidRPr="007E4689" w:rsidRDefault="000B32C9" w:rsidP="0094304C">
            <w:pPr>
              <w:spacing w:line="360" w:lineRule="auto"/>
            </w:pPr>
            <w:r w:rsidRPr="007E4689">
              <w:rPr>
                <w:rtl/>
              </w:rPr>
              <w:t>الختام والتقويم يوم للمرح والمتابعة</w:t>
            </w:r>
          </w:p>
        </w:tc>
        <w:tc>
          <w:tcPr>
            <w:tcW w:w="410"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2688" w:type="dxa"/>
            <w:vMerge w:val="restart"/>
            <w:tcBorders>
              <w:left w:val="nil"/>
            </w:tcBorders>
          </w:tcPr>
          <w:p w:rsidR="000B32C9" w:rsidRPr="007E4689" w:rsidRDefault="000B32C9" w:rsidP="0094304C">
            <w:pPr>
              <w:spacing w:line="360" w:lineRule="auto"/>
              <w:rPr>
                <w:rtl/>
              </w:rPr>
            </w:pPr>
            <w:r w:rsidRPr="007E4689">
              <w:rPr>
                <w:rtl/>
              </w:rPr>
              <w:t>تهيئة أفراد العينة لإنهاء البرنامج.</w:t>
            </w:r>
          </w:p>
          <w:p w:rsidR="000B32C9" w:rsidRPr="007E4689" w:rsidRDefault="000B32C9" w:rsidP="0094304C">
            <w:pPr>
              <w:spacing w:line="360" w:lineRule="auto"/>
            </w:pPr>
            <w:r w:rsidRPr="007E4689">
              <w:rPr>
                <w:rtl/>
              </w:rPr>
              <w:t>تقييم البرنامج في تحسين السلوكيات التكيفية.</w:t>
            </w:r>
          </w:p>
        </w:tc>
        <w:tc>
          <w:tcPr>
            <w:tcW w:w="414" w:type="dxa"/>
            <w:vMerge w:val="restart"/>
            <w:tcBorders>
              <w:right w:val="nil"/>
            </w:tcBorders>
          </w:tcPr>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rPr>
                <w:rtl/>
              </w:rPr>
            </w:pPr>
            <w:r w:rsidRPr="007E4689">
              <w:rPr>
                <w:rtl/>
              </w:rPr>
              <w:t>-</w:t>
            </w:r>
          </w:p>
          <w:p w:rsidR="000B32C9" w:rsidRPr="007E4689" w:rsidRDefault="000B32C9" w:rsidP="0094304C">
            <w:pPr>
              <w:spacing w:line="360" w:lineRule="auto"/>
            </w:pPr>
            <w:r w:rsidRPr="007E4689">
              <w:rPr>
                <w:rtl/>
              </w:rPr>
              <w:t>-</w:t>
            </w:r>
          </w:p>
        </w:tc>
        <w:tc>
          <w:tcPr>
            <w:tcW w:w="1795" w:type="dxa"/>
            <w:vMerge w:val="restart"/>
            <w:tcBorders>
              <w:left w:val="nil"/>
            </w:tcBorders>
          </w:tcPr>
          <w:p w:rsidR="000B32C9" w:rsidRPr="007E4689" w:rsidRDefault="000B32C9" w:rsidP="0094304C">
            <w:pPr>
              <w:spacing w:line="360" w:lineRule="auto"/>
              <w:rPr>
                <w:rtl/>
              </w:rPr>
            </w:pPr>
            <w:r w:rsidRPr="007E4689">
              <w:rPr>
                <w:rtl/>
              </w:rPr>
              <w:t>المحاضرة</w:t>
            </w:r>
          </w:p>
          <w:p w:rsidR="000B32C9" w:rsidRPr="007E4689" w:rsidRDefault="000B32C9" w:rsidP="0094304C">
            <w:pPr>
              <w:spacing w:line="360" w:lineRule="auto"/>
              <w:rPr>
                <w:rtl/>
              </w:rPr>
            </w:pPr>
            <w:r w:rsidRPr="007E4689">
              <w:rPr>
                <w:rtl/>
              </w:rPr>
              <w:t>المناقشة</w:t>
            </w:r>
          </w:p>
          <w:p w:rsidR="000B32C9" w:rsidRPr="007E4689" w:rsidRDefault="000B32C9" w:rsidP="0094304C">
            <w:pPr>
              <w:spacing w:line="360" w:lineRule="auto"/>
            </w:pPr>
            <w:r w:rsidRPr="007E4689">
              <w:rPr>
                <w:rtl/>
              </w:rPr>
              <w:t>التعزيز</w:t>
            </w:r>
          </w:p>
        </w:tc>
        <w:tc>
          <w:tcPr>
            <w:tcW w:w="947" w:type="dxa"/>
            <w:tcBorders>
              <w:bottom w:val="nil"/>
              <w:right w:val="nil"/>
            </w:tcBorders>
          </w:tcPr>
          <w:p w:rsidR="000B32C9" w:rsidRPr="007E4689" w:rsidRDefault="000B32C9" w:rsidP="0094304C">
            <w:pPr>
              <w:spacing w:line="360" w:lineRule="auto"/>
            </w:pPr>
            <w:r w:rsidRPr="007E4689">
              <w:rPr>
                <w:rtl/>
              </w:rPr>
              <w:t>من 50-60 دقيقة</w:t>
            </w: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vMerge/>
            <w:tcBorders>
              <w:bottom w:val="nil"/>
            </w:tcBorders>
          </w:tcPr>
          <w:p w:rsidR="000B32C9" w:rsidRPr="007E4689" w:rsidRDefault="000B32C9" w:rsidP="0094304C">
            <w:pPr>
              <w:spacing w:line="360" w:lineRule="auto"/>
            </w:pPr>
          </w:p>
        </w:tc>
        <w:tc>
          <w:tcPr>
            <w:tcW w:w="410" w:type="dxa"/>
            <w:vMerge/>
            <w:tcBorders>
              <w:bottom w:val="nil"/>
              <w:right w:val="nil"/>
            </w:tcBorders>
          </w:tcPr>
          <w:p w:rsidR="000B32C9" w:rsidRPr="007E4689" w:rsidRDefault="000B32C9" w:rsidP="0094304C">
            <w:pPr>
              <w:spacing w:line="360" w:lineRule="auto"/>
            </w:pPr>
          </w:p>
        </w:tc>
        <w:tc>
          <w:tcPr>
            <w:tcW w:w="2688" w:type="dxa"/>
            <w:vMerge/>
            <w:tcBorders>
              <w:left w:val="nil"/>
              <w:bottom w:val="nil"/>
            </w:tcBorders>
          </w:tcPr>
          <w:p w:rsidR="000B32C9" w:rsidRPr="007E4689" w:rsidRDefault="000B32C9" w:rsidP="0094304C">
            <w:pPr>
              <w:spacing w:line="360" w:lineRule="auto"/>
            </w:pPr>
          </w:p>
        </w:tc>
        <w:tc>
          <w:tcPr>
            <w:tcW w:w="414" w:type="dxa"/>
            <w:vMerge/>
            <w:tcBorders>
              <w:bottom w:val="nil"/>
              <w:right w:val="nil"/>
            </w:tcBorders>
          </w:tcPr>
          <w:p w:rsidR="000B32C9" w:rsidRPr="007E4689" w:rsidRDefault="000B32C9" w:rsidP="0094304C">
            <w:pPr>
              <w:spacing w:line="360" w:lineRule="auto"/>
            </w:pPr>
          </w:p>
        </w:tc>
        <w:tc>
          <w:tcPr>
            <w:tcW w:w="1795" w:type="dxa"/>
            <w:vMerge/>
            <w:tcBorders>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nil"/>
            </w:tcBorders>
          </w:tcPr>
          <w:p w:rsidR="000B32C9" w:rsidRPr="007E4689" w:rsidRDefault="000B32C9" w:rsidP="0094304C">
            <w:pPr>
              <w:spacing w:line="360" w:lineRule="auto"/>
            </w:pPr>
          </w:p>
        </w:tc>
        <w:tc>
          <w:tcPr>
            <w:tcW w:w="1373" w:type="dxa"/>
            <w:tcBorders>
              <w:top w:val="nil"/>
              <w:bottom w:val="nil"/>
            </w:tcBorders>
          </w:tcPr>
          <w:p w:rsidR="000B32C9" w:rsidRPr="007E4689" w:rsidRDefault="000B32C9" w:rsidP="0094304C">
            <w:pPr>
              <w:spacing w:line="360" w:lineRule="auto"/>
            </w:pPr>
          </w:p>
        </w:tc>
        <w:tc>
          <w:tcPr>
            <w:tcW w:w="410" w:type="dxa"/>
            <w:tcBorders>
              <w:top w:val="nil"/>
              <w:bottom w:val="nil"/>
              <w:right w:val="nil"/>
            </w:tcBorders>
          </w:tcPr>
          <w:p w:rsidR="000B32C9" w:rsidRPr="007E4689" w:rsidRDefault="000B32C9" w:rsidP="0094304C">
            <w:pPr>
              <w:spacing w:line="360" w:lineRule="auto"/>
            </w:pPr>
            <w:r w:rsidRPr="007E4689">
              <w:rPr>
                <w:rtl/>
              </w:rPr>
              <w:t>-</w:t>
            </w:r>
          </w:p>
        </w:tc>
        <w:tc>
          <w:tcPr>
            <w:tcW w:w="2688" w:type="dxa"/>
            <w:tcBorders>
              <w:top w:val="nil"/>
              <w:left w:val="nil"/>
              <w:bottom w:val="nil"/>
            </w:tcBorders>
          </w:tcPr>
          <w:p w:rsidR="000B32C9" w:rsidRPr="007E4689" w:rsidRDefault="000B32C9" w:rsidP="0094304C">
            <w:pPr>
              <w:spacing w:line="360" w:lineRule="auto"/>
            </w:pPr>
            <w:r w:rsidRPr="007E4689">
              <w:rPr>
                <w:rtl/>
              </w:rPr>
              <w:t>تشجيع الأطفال على الاستمرار في تنفيذ وإتباع ما تم خلال برنامج الأنشطة الترويحية.</w:t>
            </w:r>
          </w:p>
        </w:tc>
        <w:tc>
          <w:tcPr>
            <w:tcW w:w="414" w:type="dxa"/>
            <w:tcBorders>
              <w:top w:val="nil"/>
              <w:bottom w:val="nil"/>
              <w:right w:val="nil"/>
            </w:tcBorders>
          </w:tcPr>
          <w:p w:rsidR="000B32C9" w:rsidRPr="007E4689" w:rsidRDefault="000B32C9" w:rsidP="0094304C">
            <w:pPr>
              <w:spacing w:line="360" w:lineRule="auto"/>
            </w:pPr>
          </w:p>
        </w:tc>
        <w:tc>
          <w:tcPr>
            <w:tcW w:w="1795" w:type="dxa"/>
            <w:tcBorders>
              <w:top w:val="nil"/>
              <w:left w:val="nil"/>
              <w:bottom w:val="nil"/>
            </w:tcBorders>
          </w:tcPr>
          <w:p w:rsidR="000B32C9" w:rsidRPr="007E4689" w:rsidRDefault="000B32C9" w:rsidP="0094304C">
            <w:pPr>
              <w:spacing w:line="360" w:lineRule="auto"/>
            </w:pPr>
          </w:p>
        </w:tc>
        <w:tc>
          <w:tcPr>
            <w:tcW w:w="947" w:type="dxa"/>
            <w:tcBorders>
              <w:top w:val="nil"/>
              <w:bottom w:val="nil"/>
              <w:right w:val="nil"/>
            </w:tcBorders>
          </w:tcPr>
          <w:p w:rsidR="000B32C9" w:rsidRPr="007E4689" w:rsidRDefault="000B32C9" w:rsidP="0094304C">
            <w:pPr>
              <w:spacing w:line="360" w:lineRule="auto"/>
            </w:pPr>
          </w:p>
        </w:tc>
      </w:tr>
      <w:tr w:rsidR="000B32C9" w:rsidRPr="007E4689">
        <w:trPr>
          <w:jc w:val="center"/>
        </w:trPr>
        <w:tc>
          <w:tcPr>
            <w:tcW w:w="1202" w:type="dxa"/>
            <w:tcBorders>
              <w:top w:val="nil"/>
              <w:left w:val="nil"/>
              <w:bottom w:val="double" w:sz="4" w:space="0" w:color="auto"/>
            </w:tcBorders>
          </w:tcPr>
          <w:p w:rsidR="000B32C9" w:rsidRPr="007E4689" w:rsidRDefault="000B32C9" w:rsidP="0094304C">
            <w:pPr>
              <w:spacing w:line="360" w:lineRule="auto"/>
            </w:pPr>
          </w:p>
        </w:tc>
        <w:tc>
          <w:tcPr>
            <w:tcW w:w="1373" w:type="dxa"/>
            <w:tcBorders>
              <w:top w:val="nil"/>
              <w:bottom w:val="double" w:sz="4" w:space="0" w:color="auto"/>
            </w:tcBorders>
          </w:tcPr>
          <w:p w:rsidR="000B32C9" w:rsidRPr="007E4689" w:rsidRDefault="000B32C9" w:rsidP="0094304C">
            <w:pPr>
              <w:spacing w:line="360" w:lineRule="auto"/>
            </w:pPr>
          </w:p>
        </w:tc>
        <w:tc>
          <w:tcPr>
            <w:tcW w:w="410" w:type="dxa"/>
            <w:tcBorders>
              <w:top w:val="nil"/>
              <w:bottom w:val="double" w:sz="4" w:space="0" w:color="auto"/>
              <w:right w:val="nil"/>
            </w:tcBorders>
          </w:tcPr>
          <w:p w:rsidR="000B32C9" w:rsidRPr="007E4689" w:rsidRDefault="000B32C9" w:rsidP="0094304C">
            <w:pPr>
              <w:spacing w:line="360" w:lineRule="auto"/>
            </w:pPr>
            <w:r w:rsidRPr="007E4689">
              <w:rPr>
                <w:rtl/>
              </w:rPr>
              <w:t>-</w:t>
            </w:r>
          </w:p>
        </w:tc>
        <w:tc>
          <w:tcPr>
            <w:tcW w:w="2688" w:type="dxa"/>
            <w:tcBorders>
              <w:top w:val="nil"/>
              <w:left w:val="nil"/>
              <w:bottom w:val="double" w:sz="4" w:space="0" w:color="auto"/>
            </w:tcBorders>
          </w:tcPr>
          <w:p w:rsidR="000B32C9" w:rsidRPr="007E4689" w:rsidRDefault="000B32C9" w:rsidP="0094304C">
            <w:pPr>
              <w:spacing w:line="360" w:lineRule="auto"/>
            </w:pPr>
            <w:r w:rsidRPr="007E4689">
              <w:rPr>
                <w:rtl/>
              </w:rPr>
              <w:t>توجيه الشكر للأطفال والاحتفال بهم وتقديم الهدايا والمكافآت العينية.</w:t>
            </w:r>
          </w:p>
        </w:tc>
        <w:tc>
          <w:tcPr>
            <w:tcW w:w="414" w:type="dxa"/>
            <w:tcBorders>
              <w:top w:val="nil"/>
              <w:bottom w:val="double" w:sz="4" w:space="0" w:color="auto"/>
              <w:right w:val="nil"/>
            </w:tcBorders>
          </w:tcPr>
          <w:p w:rsidR="000B32C9" w:rsidRPr="007E4689" w:rsidRDefault="000B32C9" w:rsidP="0094304C">
            <w:pPr>
              <w:spacing w:line="360" w:lineRule="auto"/>
            </w:pPr>
          </w:p>
        </w:tc>
        <w:tc>
          <w:tcPr>
            <w:tcW w:w="1795" w:type="dxa"/>
            <w:tcBorders>
              <w:top w:val="nil"/>
              <w:left w:val="nil"/>
              <w:bottom w:val="double" w:sz="4" w:space="0" w:color="auto"/>
            </w:tcBorders>
          </w:tcPr>
          <w:p w:rsidR="000B32C9" w:rsidRPr="007E4689" w:rsidRDefault="000B32C9" w:rsidP="0094304C">
            <w:pPr>
              <w:spacing w:line="360" w:lineRule="auto"/>
            </w:pPr>
          </w:p>
        </w:tc>
        <w:tc>
          <w:tcPr>
            <w:tcW w:w="947" w:type="dxa"/>
            <w:tcBorders>
              <w:top w:val="nil"/>
              <w:bottom w:val="double" w:sz="4" w:space="0" w:color="auto"/>
              <w:right w:val="nil"/>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ثالثاً: إجراءات البحث:</w:t>
      </w:r>
    </w:p>
    <w:p w:rsidR="000B32C9" w:rsidRPr="007E4689" w:rsidRDefault="000B32C9" w:rsidP="0094304C">
      <w:pPr>
        <w:spacing w:line="360" w:lineRule="auto"/>
        <w:ind w:firstLine="425"/>
        <w:jc w:val="both"/>
      </w:pPr>
      <w:r w:rsidRPr="007E4689">
        <w:rPr>
          <w:rtl/>
        </w:rPr>
        <w:t>تم تنفيذ البحث وفقاً للخطوات التالية:</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تم تصميم مقياس السلوكيات التكيفية لأطفال الروضة، وحساب صدقه وثباته على عينة مكونة من (30) طفلاً من أطفال الروضة، إلى جانب حساب ثبات اختبار رسم الرجل.</w:t>
      </w:r>
    </w:p>
    <w:p w:rsidR="000B32C9" w:rsidRPr="007E4689" w:rsidRDefault="000B32C9" w:rsidP="0094304C">
      <w:pPr>
        <w:numPr>
          <w:ilvl w:val="0"/>
          <w:numId w:val="4"/>
        </w:numPr>
        <w:tabs>
          <w:tab w:val="clear" w:pos="930"/>
        </w:tabs>
        <w:spacing w:line="360" w:lineRule="auto"/>
        <w:ind w:left="0" w:firstLine="425"/>
        <w:jc w:val="both"/>
      </w:pPr>
      <w:r w:rsidRPr="007E4689">
        <w:rPr>
          <w:rtl/>
        </w:rPr>
        <w:t>تم تصميم برنامج الأنشطة الترويحية الذي تكون من (30) جلسة، الذي تم تطبيقه بمعدل ثلاث جلسات أسبوعياً، وتستغرق كل جلسة من (50) إلى (60) دقيقة.</w:t>
      </w:r>
    </w:p>
    <w:p w:rsidR="000B32C9" w:rsidRPr="007E4689" w:rsidRDefault="000B32C9" w:rsidP="0094304C">
      <w:pPr>
        <w:numPr>
          <w:ilvl w:val="0"/>
          <w:numId w:val="4"/>
        </w:numPr>
        <w:tabs>
          <w:tab w:val="clear" w:pos="930"/>
        </w:tabs>
        <w:spacing w:line="360" w:lineRule="auto"/>
        <w:ind w:left="0" w:firstLine="425"/>
        <w:jc w:val="both"/>
      </w:pPr>
      <w:r w:rsidRPr="007E4689">
        <w:rPr>
          <w:rtl/>
        </w:rPr>
        <w:t>تم تطبيق مقياس السلوكيات التكيفية من قبل معلمات الروضة على عينة مكونة من (30) طفلاً من أطفال الروضة، لاختيار الأطفال الذين يعانون من سوء السلوكيات التكيفية، فبلغ عددهم (14) طفلاً. والى جانب هذا، تم التعرف من خلال معلمات الروضة عما إذا كان هؤلاء الأطفال يعانون من سوء السلوكيات التكيفية أم لا، فاتفقن على أن هؤلاء الأطفال يعانون بالفعل من سوء السلوكيات التكيفية.</w:t>
      </w:r>
    </w:p>
    <w:p w:rsidR="000B32C9" w:rsidRPr="007E4689" w:rsidRDefault="000B32C9" w:rsidP="0094304C">
      <w:pPr>
        <w:numPr>
          <w:ilvl w:val="0"/>
          <w:numId w:val="4"/>
        </w:numPr>
        <w:tabs>
          <w:tab w:val="clear" w:pos="930"/>
        </w:tabs>
        <w:spacing w:line="360" w:lineRule="auto"/>
        <w:ind w:left="0" w:firstLine="425"/>
        <w:jc w:val="both"/>
      </w:pPr>
      <w:r w:rsidRPr="007E4689">
        <w:rPr>
          <w:rtl/>
        </w:rPr>
        <w:t>كما تم تطبيق اختبار رسم الرجل على المجموعة سالفة الذكر.</w:t>
      </w:r>
    </w:p>
    <w:p w:rsidR="000B32C9" w:rsidRPr="007E4689" w:rsidRDefault="000B32C9" w:rsidP="0094304C">
      <w:pPr>
        <w:numPr>
          <w:ilvl w:val="0"/>
          <w:numId w:val="4"/>
        </w:numPr>
        <w:tabs>
          <w:tab w:val="clear" w:pos="930"/>
        </w:tabs>
        <w:spacing w:line="360" w:lineRule="auto"/>
        <w:ind w:left="0" w:firstLine="425"/>
        <w:jc w:val="both"/>
      </w:pPr>
      <w:r w:rsidRPr="007E4689">
        <w:rPr>
          <w:rtl/>
        </w:rPr>
        <w:t>تم تقسيم العينة إلى مجموعتين، قوام كل منهما (7) أطفال، حيث تمثل الأولى المجموعة التجريبية، بينما تمثل الثانية المجموعة الضابطة. وقد تم التكافؤ بين المجموعتين في المتغيرات التالية: العمر، درجة الذكاء، السلوكيات التكيفية.</w:t>
      </w:r>
    </w:p>
    <w:p w:rsidR="000B32C9" w:rsidRPr="007E4689" w:rsidRDefault="000B32C9" w:rsidP="0094304C">
      <w:pPr>
        <w:numPr>
          <w:ilvl w:val="0"/>
          <w:numId w:val="4"/>
        </w:numPr>
        <w:tabs>
          <w:tab w:val="clear" w:pos="930"/>
        </w:tabs>
        <w:spacing w:line="360" w:lineRule="auto"/>
        <w:ind w:left="0" w:firstLine="425"/>
        <w:jc w:val="both"/>
      </w:pPr>
      <w:r w:rsidRPr="007E4689">
        <w:rPr>
          <w:rtl/>
        </w:rPr>
        <w:t>تم تطبيق برنامج الأنشطة الترويحية على أفراد المجموعة التجريبية، والذي استغرق حوالي (10) أسابيع.</w:t>
      </w:r>
    </w:p>
    <w:p w:rsidR="000B32C9" w:rsidRPr="007E4689" w:rsidRDefault="000B32C9" w:rsidP="0094304C">
      <w:pPr>
        <w:numPr>
          <w:ilvl w:val="0"/>
          <w:numId w:val="4"/>
        </w:numPr>
        <w:tabs>
          <w:tab w:val="clear" w:pos="930"/>
        </w:tabs>
        <w:spacing w:line="360" w:lineRule="auto"/>
        <w:ind w:left="0" w:firstLine="425"/>
        <w:jc w:val="both"/>
      </w:pPr>
      <w:r w:rsidRPr="007E4689">
        <w:rPr>
          <w:rtl/>
        </w:rPr>
        <w:t>بعد الانتهاء من تطبيق برنامج الأنشطة الترويحية على أفراد المجموعة التجريبية، تم تطبيق مقياس السلوكيات التكيفية على المجموعتين التجريبية والضابطة كقياس بعدي.</w:t>
      </w:r>
    </w:p>
    <w:p w:rsidR="000B32C9" w:rsidRPr="007E4689" w:rsidRDefault="000B32C9" w:rsidP="0094304C">
      <w:pPr>
        <w:numPr>
          <w:ilvl w:val="0"/>
          <w:numId w:val="4"/>
        </w:numPr>
        <w:tabs>
          <w:tab w:val="clear" w:pos="930"/>
        </w:tabs>
        <w:spacing w:line="360" w:lineRule="auto"/>
        <w:ind w:left="0" w:firstLine="425"/>
        <w:jc w:val="both"/>
      </w:pPr>
      <w:r w:rsidRPr="007E4689">
        <w:rPr>
          <w:rtl/>
        </w:rPr>
        <w:t>بعد مرور شهرين من تطبيق برنامج الأنشطة الترويحية على أفراد المجموعة التجريبية، تم تطبق مقياس السلوكيات التكيفية كقياس تتبعي.</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تم تصحيح الاستجابات على مقياس السلوكيات التكيفية للمجموعتين التجريبية والضابطة في القياسات القبلية والبعدية والتتبعية وفقاً لمفتاح التصحيح، وتفريغها، لتحليلها إحصائياً.</w:t>
      </w:r>
    </w:p>
    <w:p w:rsidR="000B32C9" w:rsidRPr="007E4689" w:rsidRDefault="000B32C9" w:rsidP="0094304C">
      <w:pPr>
        <w:spacing w:line="360" w:lineRule="auto"/>
        <w:ind w:firstLine="425"/>
        <w:jc w:val="both"/>
        <w:rPr>
          <w:rtl/>
        </w:rPr>
      </w:pPr>
      <w:r w:rsidRPr="007E4689">
        <w:rPr>
          <w:rtl/>
        </w:rPr>
        <w:t>رابعاً: الأساليب الإحصائية المستخدمة:</w:t>
      </w:r>
    </w:p>
    <w:p w:rsidR="000B32C9" w:rsidRPr="007E4689" w:rsidRDefault="000B32C9" w:rsidP="0094304C">
      <w:pPr>
        <w:spacing w:line="360" w:lineRule="auto"/>
        <w:ind w:firstLine="425"/>
        <w:jc w:val="both"/>
        <w:rPr>
          <w:rtl/>
        </w:rPr>
      </w:pPr>
      <w:r w:rsidRPr="007E4689">
        <w:rPr>
          <w:rtl/>
        </w:rPr>
        <w:t>تم استخدام الأساليب الإحصائية التالية:</w:t>
      </w:r>
    </w:p>
    <w:p w:rsidR="000B32C9" w:rsidRPr="007E4689" w:rsidRDefault="000B32C9" w:rsidP="0094304C">
      <w:pPr>
        <w:numPr>
          <w:ilvl w:val="0"/>
          <w:numId w:val="4"/>
        </w:numPr>
        <w:tabs>
          <w:tab w:val="clear" w:pos="930"/>
        </w:tabs>
        <w:spacing w:line="360" w:lineRule="auto"/>
        <w:ind w:left="0" w:firstLine="425"/>
        <w:jc w:val="both"/>
      </w:pPr>
      <w:r w:rsidRPr="007E4689">
        <w:rPr>
          <w:rtl/>
        </w:rPr>
        <w:t>معامل ارتباط بيرسون.</w:t>
      </w:r>
    </w:p>
    <w:p w:rsidR="000B32C9" w:rsidRPr="007E4689" w:rsidRDefault="000B32C9" w:rsidP="0094304C">
      <w:pPr>
        <w:numPr>
          <w:ilvl w:val="0"/>
          <w:numId w:val="4"/>
        </w:numPr>
        <w:tabs>
          <w:tab w:val="clear" w:pos="930"/>
        </w:tabs>
        <w:spacing w:line="360" w:lineRule="auto"/>
        <w:ind w:left="0" w:firstLine="425"/>
        <w:jc w:val="both"/>
      </w:pPr>
      <w:r w:rsidRPr="007E4689">
        <w:rPr>
          <w:rtl/>
        </w:rPr>
        <w:t>معادلة ألفا لكرونباخ.</w:t>
      </w:r>
    </w:p>
    <w:p w:rsidR="000B32C9" w:rsidRPr="007E4689" w:rsidRDefault="000B32C9" w:rsidP="0094304C">
      <w:pPr>
        <w:numPr>
          <w:ilvl w:val="0"/>
          <w:numId w:val="4"/>
        </w:numPr>
        <w:tabs>
          <w:tab w:val="clear" w:pos="930"/>
        </w:tabs>
        <w:spacing w:line="360" w:lineRule="auto"/>
        <w:ind w:left="0" w:firstLine="425"/>
        <w:jc w:val="both"/>
      </w:pPr>
      <w:r w:rsidRPr="007E4689">
        <w:rPr>
          <w:rtl/>
        </w:rPr>
        <w:t xml:space="preserve">معادلة ويلككسون </w:t>
      </w:r>
      <w:r w:rsidRPr="007E4689">
        <w:t>Wilcoxon</w:t>
      </w:r>
      <w:r w:rsidRPr="007E4689">
        <w:rPr>
          <w:rtl/>
        </w:rPr>
        <w:t>.</w:t>
      </w:r>
    </w:p>
    <w:p w:rsidR="000B32C9" w:rsidRPr="007E4689" w:rsidRDefault="000B32C9" w:rsidP="0094304C">
      <w:pPr>
        <w:numPr>
          <w:ilvl w:val="0"/>
          <w:numId w:val="4"/>
        </w:numPr>
        <w:tabs>
          <w:tab w:val="clear" w:pos="930"/>
        </w:tabs>
        <w:spacing w:line="360" w:lineRule="auto"/>
        <w:ind w:left="0" w:firstLine="425"/>
        <w:jc w:val="both"/>
        <w:rPr>
          <w:rtl/>
        </w:rPr>
      </w:pPr>
      <w:r w:rsidRPr="007E4689">
        <w:rPr>
          <w:rtl/>
        </w:rPr>
        <w:t xml:space="preserve">معادلة مان – وتني </w:t>
      </w:r>
      <w:r w:rsidRPr="007E4689">
        <w:t>Mann – Whitney</w:t>
      </w:r>
      <w:r w:rsidRPr="007E4689">
        <w:rPr>
          <w:rtl/>
        </w:rPr>
        <w:t>.</w:t>
      </w:r>
    </w:p>
    <w:p w:rsidR="000B32C9" w:rsidRPr="007E4689" w:rsidRDefault="000B32C9" w:rsidP="0094304C">
      <w:pPr>
        <w:spacing w:line="360" w:lineRule="auto"/>
        <w:ind w:firstLine="425"/>
        <w:jc w:val="both"/>
        <w:rPr>
          <w:rtl/>
        </w:rPr>
      </w:pPr>
      <w:r w:rsidRPr="007E4689">
        <w:rPr>
          <w:rtl/>
        </w:rPr>
        <w:t>نتائج البحث وتفسيرها:</w:t>
      </w:r>
    </w:p>
    <w:p w:rsidR="000B32C9" w:rsidRPr="007E4689" w:rsidRDefault="000B32C9" w:rsidP="0094304C">
      <w:pPr>
        <w:spacing w:line="360" w:lineRule="auto"/>
        <w:ind w:firstLine="425"/>
        <w:jc w:val="both"/>
        <w:rPr>
          <w:rtl/>
        </w:rPr>
      </w:pPr>
      <w:r w:rsidRPr="007E4689">
        <w:rPr>
          <w:rtl/>
        </w:rPr>
        <w:t xml:space="preserve">   أولاً: عرض نتائج البحث:</w:t>
      </w:r>
    </w:p>
    <w:p w:rsidR="000B32C9" w:rsidRPr="007E4689" w:rsidRDefault="000B32C9" w:rsidP="0094304C">
      <w:pPr>
        <w:spacing w:line="360" w:lineRule="auto"/>
        <w:ind w:firstLine="425"/>
        <w:jc w:val="both"/>
        <w:rPr>
          <w:rtl/>
        </w:rPr>
      </w:pPr>
      <w:r w:rsidRPr="007E4689">
        <w:rPr>
          <w:rtl/>
        </w:rPr>
        <w:t>[1] النتائج الخاصة لاختبار صحة الفرض الأول الذي ينص على ما يلي: توجد فروق ذات دلالة إحصائية في متوسطات رتب الدرجات لبعض أبعاد السلوك التكيفي بين أفراد المجموعة التجريبية من أطفال الروضة قبل وبعد تطبيق الأنشطة الترويحية لصالح القياس البعدي.</w:t>
      </w:r>
    </w:p>
    <w:p w:rsidR="000B32C9" w:rsidRPr="007E4689" w:rsidRDefault="000B32C9" w:rsidP="0094304C">
      <w:pPr>
        <w:spacing w:line="360" w:lineRule="auto"/>
        <w:ind w:firstLine="425"/>
        <w:jc w:val="both"/>
        <w:rPr>
          <w:rtl/>
        </w:rPr>
      </w:pPr>
      <w:r w:rsidRPr="007E4689">
        <w:rPr>
          <w:rtl/>
        </w:rPr>
        <w:t>جدول (5)</w:t>
      </w:r>
    </w:p>
    <w:p w:rsidR="000B32C9" w:rsidRPr="007E4689" w:rsidRDefault="000B32C9" w:rsidP="0094304C">
      <w:pPr>
        <w:spacing w:line="360" w:lineRule="auto"/>
        <w:ind w:firstLine="425"/>
        <w:jc w:val="both"/>
        <w:rPr>
          <w:rtl/>
        </w:rPr>
      </w:pPr>
      <w:r w:rsidRPr="007E4689">
        <w:rPr>
          <w:rtl/>
        </w:rPr>
        <w:t>المتوسطات الحسابية، والانحرافات المعيارية، ومتوسط</w:t>
      </w:r>
    </w:p>
    <w:p w:rsidR="000B32C9" w:rsidRPr="007E4689" w:rsidRDefault="000B32C9" w:rsidP="0094304C">
      <w:pPr>
        <w:spacing w:line="360" w:lineRule="auto"/>
        <w:ind w:firstLine="425"/>
        <w:jc w:val="both"/>
        <w:rPr>
          <w:rtl/>
        </w:rPr>
      </w:pPr>
      <w:r w:rsidRPr="007E4689">
        <w:rPr>
          <w:rtl/>
        </w:rPr>
        <w:t xml:space="preserve">الرتب، ومجموع الرتب، وقيم </w:t>
      </w:r>
      <w:r w:rsidRPr="007E4689">
        <w:t>(z)</w:t>
      </w:r>
      <w:r w:rsidRPr="007E4689">
        <w:rPr>
          <w:rtl/>
        </w:rPr>
        <w:t>، ودلالتها الإحصائية</w:t>
      </w:r>
    </w:p>
    <w:p w:rsidR="000B32C9" w:rsidRPr="007E4689" w:rsidRDefault="000B32C9" w:rsidP="0094304C">
      <w:pPr>
        <w:spacing w:line="360" w:lineRule="auto"/>
        <w:ind w:firstLine="425"/>
        <w:jc w:val="both"/>
        <w:rPr>
          <w:rtl/>
        </w:rPr>
      </w:pPr>
      <w:r w:rsidRPr="007E4689">
        <w:rPr>
          <w:rtl/>
        </w:rPr>
        <w:t>في بعض أبعاد السلوك التكيفي لطفل الروضة</w:t>
      </w:r>
    </w:p>
    <w:p w:rsidR="000B32C9" w:rsidRPr="007E4689" w:rsidRDefault="000B32C9" w:rsidP="0094304C">
      <w:pPr>
        <w:spacing w:line="360" w:lineRule="auto"/>
        <w:ind w:firstLine="425"/>
        <w:jc w:val="both"/>
        <w:rPr>
          <w:rtl/>
        </w:rPr>
      </w:pPr>
      <w:r w:rsidRPr="007E4689">
        <w:rPr>
          <w:rtl/>
        </w:rPr>
        <w:t>قبل وبعد تطبيق الأنشطة الترويحية باستخدام</w:t>
      </w:r>
    </w:p>
    <w:p w:rsidR="000B32C9" w:rsidRPr="007E4689" w:rsidRDefault="000B32C9" w:rsidP="0094304C">
      <w:pPr>
        <w:spacing w:line="360" w:lineRule="auto"/>
        <w:ind w:firstLine="425"/>
        <w:jc w:val="both"/>
      </w:pPr>
      <w:r w:rsidRPr="007E4689">
        <w:rPr>
          <w:rtl/>
        </w:rPr>
        <w:t xml:space="preserve">معادلة ويلككسون </w:t>
      </w:r>
      <w:r w:rsidRPr="007E4689">
        <w:t>Wilcoxon</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266"/>
        <w:gridCol w:w="1522"/>
        <w:gridCol w:w="1365"/>
        <w:gridCol w:w="1330"/>
        <w:gridCol w:w="713"/>
        <w:gridCol w:w="935"/>
        <w:gridCol w:w="988"/>
        <w:gridCol w:w="822"/>
        <w:gridCol w:w="1263"/>
      </w:tblGrid>
      <w:tr w:rsidR="000B32C9" w:rsidRPr="007E4689">
        <w:trPr>
          <w:jc w:val="center"/>
        </w:trPr>
        <w:tc>
          <w:tcPr>
            <w:tcW w:w="112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أبعاد السلوك التكيفي</w:t>
            </w:r>
          </w:p>
        </w:tc>
        <w:tc>
          <w:tcPr>
            <w:tcW w:w="1169"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العملياتالحسابية</w:t>
            </w:r>
          </w:p>
        </w:tc>
        <w:tc>
          <w:tcPr>
            <w:tcW w:w="1209"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المتوسطات</w:t>
            </w:r>
          </w:p>
          <w:p w:rsidR="000B32C9" w:rsidRPr="007E4689" w:rsidRDefault="000B32C9" w:rsidP="0094304C">
            <w:pPr>
              <w:spacing w:line="360" w:lineRule="auto"/>
            </w:pPr>
            <w:r w:rsidRPr="007E4689">
              <w:rPr>
                <w:rtl/>
              </w:rPr>
              <w:t>الحسابية</w:t>
            </w:r>
          </w:p>
        </w:tc>
        <w:tc>
          <w:tcPr>
            <w:tcW w:w="1178"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الانحرافات</w:t>
            </w:r>
          </w:p>
          <w:p w:rsidR="000B32C9" w:rsidRPr="007E4689" w:rsidRDefault="000B32C9" w:rsidP="0094304C">
            <w:pPr>
              <w:spacing w:line="360" w:lineRule="auto"/>
            </w:pPr>
            <w:r w:rsidRPr="007E4689">
              <w:rPr>
                <w:rtl/>
              </w:rPr>
              <w:t>المعيارية</w:t>
            </w:r>
          </w:p>
        </w:tc>
        <w:tc>
          <w:tcPr>
            <w:tcW w:w="632"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العدد</w:t>
            </w:r>
          </w:p>
        </w:tc>
        <w:tc>
          <w:tcPr>
            <w:tcW w:w="828"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متوسط</w:t>
            </w:r>
          </w:p>
          <w:p w:rsidR="000B32C9" w:rsidRPr="007E4689" w:rsidRDefault="000B32C9" w:rsidP="0094304C">
            <w:pPr>
              <w:spacing w:line="360" w:lineRule="auto"/>
            </w:pPr>
            <w:r w:rsidRPr="007E4689">
              <w:rPr>
                <w:rtl/>
              </w:rPr>
              <w:t>الرتب</w:t>
            </w:r>
          </w:p>
        </w:tc>
        <w:tc>
          <w:tcPr>
            <w:tcW w:w="875"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مجموع</w:t>
            </w:r>
          </w:p>
          <w:p w:rsidR="000B32C9" w:rsidRPr="007E4689" w:rsidRDefault="000B32C9" w:rsidP="0094304C">
            <w:pPr>
              <w:spacing w:line="360" w:lineRule="auto"/>
            </w:pPr>
            <w:r w:rsidRPr="007E4689">
              <w:rPr>
                <w:rtl/>
              </w:rPr>
              <w:t>الرتب</w:t>
            </w:r>
          </w:p>
        </w:tc>
        <w:tc>
          <w:tcPr>
            <w:tcW w:w="728"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 xml:space="preserve">قيم </w:t>
            </w:r>
            <w:r w:rsidRPr="007E4689">
              <w:t>z</w:t>
            </w:r>
          </w:p>
        </w:tc>
        <w:tc>
          <w:tcPr>
            <w:tcW w:w="1119"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الدلالة</w:t>
            </w:r>
          </w:p>
          <w:p w:rsidR="000B32C9" w:rsidRPr="007E4689" w:rsidRDefault="000B32C9" w:rsidP="0094304C">
            <w:pPr>
              <w:spacing w:line="360" w:lineRule="auto"/>
            </w:pPr>
            <w:r w:rsidRPr="007E4689">
              <w:rPr>
                <w:rtl/>
              </w:rPr>
              <w:t>الإحصائية</w:t>
            </w:r>
          </w:p>
        </w:tc>
      </w:tr>
      <w:tr w:rsidR="000B32C9" w:rsidRPr="007E4689">
        <w:trPr>
          <w:jc w:val="center"/>
        </w:trPr>
        <w:tc>
          <w:tcPr>
            <w:tcW w:w="1123" w:type="dxa"/>
            <w:vMerge w:val="restart"/>
            <w:tcBorders>
              <w:top w:val="double" w:sz="4" w:space="0" w:color="auto"/>
            </w:tcBorders>
            <w:vAlign w:val="center"/>
          </w:tcPr>
          <w:p w:rsidR="000B32C9" w:rsidRPr="007E4689" w:rsidRDefault="000B32C9" w:rsidP="0094304C">
            <w:pPr>
              <w:spacing w:line="360" w:lineRule="auto"/>
            </w:pPr>
            <w:r w:rsidRPr="007E4689">
              <w:rPr>
                <w:rtl/>
              </w:rPr>
              <w:t>إتباع التعليمات والقواعد</w:t>
            </w:r>
          </w:p>
        </w:tc>
        <w:tc>
          <w:tcPr>
            <w:tcW w:w="1169" w:type="dxa"/>
            <w:tcBorders>
              <w:top w:val="double" w:sz="4" w:space="0" w:color="auto"/>
              <w:bottom w:val="nil"/>
            </w:tcBorders>
          </w:tcPr>
          <w:p w:rsidR="000B32C9" w:rsidRPr="007E4689" w:rsidRDefault="000B32C9" w:rsidP="0094304C">
            <w:pPr>
              <w:spacing w:line="360" w:lineRule="auto"/>
            </w:pPr>
            <w:r w:rsidRPr="007E4689">
              <w:rPr>
                <w:rtl/>
              </w:rPr>
              <w:t>الرتب السالبة</w:t>
            </w:r>
          </w:p>
        </w:tc>
        <w:tc>
          <w:tcPr>
            <w:tcW w:w="1209" w:type="dxa"/>
            <w:tcBorders>
              <w:top w:val="double" w:sz="4" w:space="0" w:color="auto"/>
              <w:bottom w:val="nil"/>
            </w:tcBorders>
          </w:tcPr>
          <w:p w:rsidR="000B32C9" w:rsidRPr="007E4689" w:rsidRDefault="000B32C9" w:rsidP="0094304C">
            <w:pPr>
              <w:spacing w:line="360" w:lineRule="auto"/>
            </w:pPr>
            <w:r w:rsidRPr="007E4689">
              <w:rPr>
                <w:rtl/>
              </w:rPr>
              <w:t>13.25</w:t>
            </w:r>
          </w:p>
        </w:tc>
        <w:tc>
          <w:tcPr>
            <w:tcW w:w="1178" w:type="dxa"/>
            <w:tcBorders>
              <w:top w:val="double" w:sz="4" w:space="0" w:color="auto"/>
              <w:bottom w:val="nil"/>
            </w:tcBorders>
          </w:tcPr>
          <w:p w:rsidR="000B32C9" w:rsidRPr="007E4689" w:rsidRDefault="000B32C9" w:rsidP="0094304C">
            <w:pPr>
              <w:spacing w:line="360" w:lineRule="auto"/>
            </w:pPr>
            <w:r w:rsidRPr="007E4689">
              <w:rPr>
                <w:rtl/>
              </w:rPr>
              <w:t>2.67</w:t>
            </w:r>
          </w:p>
        </w:tc>
        <w:tc>
          <w:tcPr>
            <w:tcW w:w="632" w:type="dxa"/>
            <w:tcBorders>
              <w:top w:val="double" w:sz="4" w:space="0" w:color="auto"/>
              <w:bottom w:val="nil"/>
            </w:tcBorders>
          </w:tcPr>
          <w:p w:rsidR="000B32C9" w:rsidRPr="007E4689" w:rsidRDefault="000B32C9" w:rsidP="0094304C">
            <w:pPr>
              <w:spacing w:line="360" w:lineRule="auto"/>
            </w:pPr>
            <w:r w:rsidRPr="007E4689">
              <w:rPr>
                <w:rtl/>
              </w:rPr>
              <w:t>0</w:t>
            </w:r>
          </w:p>
        </w:tc>
        <w:tc>
          <w:tcPr>
            <w:tcW w:w="828" w:type="dxa"/>
            <w:tcBorders>
              <w:top w:val="double" w:sz="4" w:space="0" w:color="auto"/>
              <w:bottom w:val="nil"/>
            </w:tcBorders>
          </w:tcPr>
          <w:p w:rsidR="000B32C9" w:rsidRPr="007E4689" w:rsidRDefault="000B32C9" w:rsidP="0094304C">
            <w:pPr>
              <w:spacing w:line="360" w:lineRule="auto"/>
            </w:pPr>
            <w:r w:rsidRPr="007E4689">
              <w:rPr>
                <w:rtl/>
              </w:rPr>
              <w:t>0.00</w:t>
            </w:r>
          </w:p>
        </w:tc>
        <w:tc>
          <w:tcPr>
            <w:tcW w:w="875" w:type="dxa"/>
            <w:tcBorders>
              <w:top w:val="double" w:sz="4" w:space="0" w:color="auto"/>
              <w:bottom w:val="nil"/>
            </w:tcBorders>
          </w:tcPr>
          <w:p w:rsidR="000B32C9" w:rsidRPr="007E4689" w:rsidRDefault="000B32C9" w:rsidP="0094304C">
            <w:pPr>
              <w:spacing w:line="360" w:lineRule="auto"/>
            </w:pPr>
            <w:r w:rsidRPr="007E4689">
              <w:rPr>
                <w:rtl/>
              </w:rPr>
              <w:t>0.00</w:t>
            </w:r>
          </w:p>
        </w:tc>
        <w:tc>
          <w:tcPr>
            <w:tcW w:w="728" w:type="dxa"/>
            <w:tcBorders>
              <w:top w:val="double" w:sz="4" w:space="0" w:color="auto"/>
              <w:bottom w:val="nil"/>
            </w:tcBorders>
          </w:tcPr>
          <w:p w:rsidR="000B32C9" w:rsidRPr="007E4689" w:rsidRDefault="000B32C9" w:rsidP="0094304C">
            <w:pPr>
              <w:spacing w:line="360" w:lineRule="auto"/>
            </w:pPr>
            <w:r w:rsidRPr="007E4689">
              <w:rPr>
                <w:rtl/>
              </w:rPr>
              <w:t>3.81</w:t>
            </w:r>
          </w:p>
        </w:tc>
        <w:tc>
          <w:tcPr>
            <w:tcW w:w="1119" w:type="dxa"/>
            <w:tcBorders>
              <w:top w:val="double" w:sz="4" w:space="0" w:color="auto"/>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17.86</w:t>
            </w:r>
          </w:p>
        </w:tc>
        <w:tc>
          <w:tcPr>
            <w:tcW w:w="1178" w:type="dxa"/>
            <w:tcBorders>
              <w:top w:val="nil"/>
              <w:bottom w:val="nil"/>
            </w:tcBorders>
          </w:tcPr>
          <w:p w:rsidR="000B32C9" w:rsidRPr="007E4689" w:rsidRDefault="000B32C9" w:rsidP="0094304C">
            <w:pPr>
              <w:spacing w:line="360" w:lineRule="auto"/>
            </w:pPr>
            <w:r w:rsidRPr="007E4689">
              <w:rPr>
                <w:rtl/>
              </w:rPr>
              <w:t>2.88</w:t>
            </w:r>
          </w:p>
        </w:tc>
        <w:tc>
          <w:tcPr>
            <w:tcW w:w="632" w:type="dxa"/>
            <w:tcBorders>
              <w:top w:val="nil"/>
              <w:bottom w:val="nil"/>
            </w:tcBorders>
          </w:tcPr>
          <w:p w:rsidR="000B32C9" w:rsidRPr="007E4689" w:rsidRDefault="000B32C9" w:rsidP="0094304C">
            <w:pPr>
              <w:spacing w:line="360" w:lineRule="auto"/>
            </w:pPr>
            <w:r w:rsidRPr="007E4689">
              <w:rPr>
                <w:rtl/>
              </w:rPr>
              <w:t>7</w:t>
            </w:r>
          </w:p>
        </w:tc>
        <w:tc>
          <w:tcPr>
            <w:tcW w:w="828" w:type="dxa"/>
            <w:tcBorders>
              <w:top w:val="nil"/>
              <w:bottom w:val="nil"/>
            </w:tcBorders>
          </w:tcPr>
          <w:p w:rsidR="000B32C9" w:rsidRPr="007E4689" w:rsidRDefault="000B32C9" w:rsidP="0094304C">
            <w:pPr>
              <w:spacing w:line="360" w:lineRule="auto"/>
            </w:pPr>
            <w:r w:rsidRPr="007E4689">
              <w:rPr>
                <w:rtl/>
              </w:rPr>
              <w:t>5.50</w:t>
            </w:r>
          </w:p>
        </w:tc>
        <w:tc>
          <w:tcPr>
            <w:tcW w:w="875" w:type="dxa"/>
            <w:tcBorders>
              <w:top w:val="nil"/>
              <w:bottom w:val="nil"/>
            </w:tcBorders>
          </w:tcPr>
          <w:p w:rsidR="000B32C9" w:rsidRPr="007E4689" w:rsidRDefault="000B32C9" w:rsidP="0094304C">
            <w:pPr>
              <w:spacing w:line="360" w:lineRule="auto"/>
            </w:pPr>
            <w:r w:rsidRPr="007E4689">
              <w:rPr>
                <w:rtl/>
              </w:rPr>
              <w:t>38.50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0</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الجلوس بهدوء</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12.66</w:t>
            </w:r>
          </w:p>
        </w:tc>
        <w:tc>
          <w:tcPr>
            <w:tcW w:w="1178" w:type="dxa"/>
            <w:tcBorders>
              <w:bottom w:val="nil"/>
            </w:tcBorders>
          </w:tcPr>
          <w:p w:rsidR="000B32C9" w:rsidRPr="007E4689" w:rsidRDefault="000B32C9" w:rsidP="0094304C">
            <w:pPr>
              <w:spacing w:line="360" w:lineRule="auto"/>
            </w:pPr>
            <w:r w:rsidRPr="007E4689">
              <w:rPr>
                <w:rtl/>
              </w:rPr>
              <w:t>2.63</w:t>
            </w:r>
          </w:p>
        </w:tc>
        <w:tc>
          <w:tcPr>
            <w:tcW w:w="632" w:type="dxa"/>
            <w:tcBorders>
              <w:bottom w:val="nil"/>
            </w:tcBorders>
          </w:tcPr>
          <w:p w:rsidR="000B32C9" w:rsidRPr="007E4689" w:rsidRDefault="000B32C9" w:rsidP="0094304C">
            <w:pPr>
              <w:spacing w:line="360" w:lineRule="auto"/>
            </w:pPr>
            <w:r w:rsidRPr="007E4689">
              <w:rPr>
                <w:rtl/>
              </w:rPr>
              <w:t>0</w:t>
            </w:r>
          </w:p>
        </w:tc>
        <w:tc>
          <w:tcPr>
            <w:tcW w:w="828" w:type="dxa"/>
            <w:tcBorders>
              <w:bottom w:val="nil"/>
            </w:tcBorders>
          </w:tcPr>
          <w:p w:rsidR="000B32C9" w:rsidRPr="007E4689" w:rsidRDefault="000B32C9" w:rsidP="0094304C">
            <w:pPr>
              <w:spacing w:line="360" w:lineRule="auto"/>
            </w:pPr>
            <w:r w:rsidRPr="007E4689">
              <w:rPr>
                <w:rtl/>
              </w:rPr>
              <w:t>0.00</w:t>
            </w:r>
          </w:p>
        </w:tc>
        <w:tc>
          <w:tcPr>
            <w:tcW w:w="875" w:type="dxa"/>
            <w:tcBorders>
              <w:bottom w:val="nil"/>
            </w:tcBorders>
          </w:tcPr>
          <w:p w:rsidR="000B32C9" w:rsidRPr="007E4689" w:rsidRDefault="000B32C9" w:rsidP="0094304C">
            <w:pPr>
              <w:spacing w:line="360" w:lineRule="auto"/>
            </w:pPr>
            <w:r w:rsidRPr="007E4689">
              <w:rPr>
                <w:rtl/>
              </w:rPr>
              <w:t>0.00</w:t>
            </w:r>
          </w:p>
        </w:tc>
        <w:tc>
          <w:tcPr>
            <w:tcW w:w="728" w:type="dxa"/>
            <w:tcBorders>
              <w:bottom w:val="nil"/>
            </w:tcBorders>
          </w:tcPr>
          <w:p w:rsidR="000B32C9" w:rsidRPr="007E4689" w:rsidRDefault="000B32C9" w:rsidP="0094304C">
            <w:pPr>
              <w:spacing w:line="360" w:lineRule="auto"/>
            </w:pPr>
            <w:r w:rsidRPr="007E4689">
              <w:rPr>
                <w:rtl/>
              </w:rPr>
              <w:t>3.87</w:t>
            </w:r>
          </w:p>
        </w:tc>
        <w:tc>
          <w:tcPr>
            <w:tcW w:w="1119"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16.73</w:t>
            </w:r>
          </w:p>
        </w:tc>
        <w:tc>
          <w:tcPr>
            <w:tcW w:w="1178" w:type="dxa"/>
            <w:tcBorders>
              <w:top w:val="nil"/>
              <w:bottom w:val="nil"/>
            </w:tcBorders>
          </w:tcPr>
          <w:p w:rsidR="000B32C9" w:rsidRPr="007E4689" w:rsidRDefault="000B32C9" w:rsidP="0094304C">
            <w:pPr>
              <w:spacing w:line="360" w:lineRule="auto"/>
            </w:pPr>
            <w:r w:rsidRPr="007E4689">
              <w:rPr>
                <w:rtl/>
              </w:rPr>
              <w:t>2.56</w:t>
            </w:r>
          </w:p>
        </w:tc>
        <w:tc>
          <w:tcPr>
            <w:tcW w:w="632" w:type="dxa"/>
            <w:tcBorders>
              <w:top w:val="nil"/>
              <w:bottom w:val="nil"/>
            </w:tcBorders>
          </w:tcPr>
          <w:p w:rsidR="000B32C9" w:rsidRPr="007E4689" w:rsidRDefault="000B32C9" w:rsidP="0094304C">
            <w:pPr>
              <w:spacing w:line="360" w:lineRule="auto"/>
            </w:pPr>
            <w:r w:rsidRPr="007E4689">
              <w:rPr>
                <w:rtl/>
              </w:rPr>
              <w:t>7</w:t>
            </w:r>
          </w:p>
        </w:tc>
        <w:tc>
          <w:tcPr>
            <w:tcW w:w="828" w:type="dxa"/>
            <w:tcBorders>
              <w:top w:val="nil"/>
              <w:bottom w:val="nil"/>
            </w:tcBorders>
          </w:tcPr>
          <w:p w:rsidR="000B32C9" w:rsidRPr="007E4689" w:rsidRDefault="000B32C9" w:rsidP="0094304C">
            <w:pPr>
              <w:spacing w:line="360" w:lineRule="auto"/>
            </w:pPr>
            <w:r w:rsidRPr="007E4689">
              <w:rPr>
                <w:rtl/>
              </w:rPr>
              <w:t>5.50</w:t>
            </w:r>
          </w:p>
        </w:tc>
        <w:tc>
          <w:tcPr>
            <w:tcW w:w="875" w:type="dxa"/>
            <w:tcBorders>
              <w:top w:val="nil"/>
              <w:bottom w:val="nil"/>
            </w:tcBorders>
          </w:tcPr>
          <w:p w:rsidR="000B32C9" w:rsidRPr="007E4689" w:rsidRDefault="000B32C9" w:rsidP="0094304C">
            <w:pPr>
              <w:spacing w:line="360" w:lineRule="auto"/>
            </w:pPr>
            <w:r w:rsidRPr="007E4689">
              <w:rPr>
                <w:rtl/>
              </w:rPr>
              <w:t>38.50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0</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الاستئذان</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14.47</w:t>
            </w:r>
          </w:p>
        </w:tc>
        <w:tc>
          <w:tcPr>
            <w:tcW w:w="1178" w:type="dxa"/>
            <w:tcBorders>
              <w:bottom w:val="nil"/>
            </w:tcBorders>
          </w:tcPr>
          <w:p w:rsidR="000B32C9" w:rsidRPr="007E4689" w:rsidRDefault="000B32C9" w:rsidP="0094304C">
            <w:pPr>
              <w:spacing w:line="360" w:lineRule="auto"/>
            </w:pPr>
            <w:r w:rsidRPr="007E4689">
              <w:rPr>
                <w:rtl/>
              </w:rPr>
              <w:t>2.33</w:t>
            </w:r>
          </w:p>
        </w:tc>
        <w:tc>
          <w:tcPr>
            <w:tcW w:w="632" w:type="dxa"/>
            <w:tcBorders>
              <w:bottom w:val="nil"/>
            </w:tcBorders>
          </w:tcPr>
          <w:p w:rsidR="000B32C9" w:rsidRPr="007E4689" w:rsidRDefault="000B32C9" w:rsidP="0094304C">
            <w:pPr>
              <w:spacing w:line="360" w:lineRule="auto"/>
            </w:pPr>
            <w:r w:rsidRPr="007E4689">
              <w:rPr>
                <w:rtl/>
              </w:rPr>
              <w:t>0</w:t>
            </w:r>
          </w:p>
        </w:tc>
        <w:tc>
          <w:tcPr>
            <w:tcW w:w="828" w:type="dxa"/>
            <w:tcBorders>
              <w:bottom w:val="nil"/>
            </w:tcBorders>
          </w:tcPr>
          <w:p w:rsidR="000B32C9" w:rsidRPr="007E4689" w:rsidRDefault="000B32C9" w:rsidP="0094304C">
            <w:pPr>
              <w:spacing w:line="360" w:lineRule="auto"/>
            </w:pPr>
            <w:r w:rsidRPr="007E4689">
              <w:rPr>
                <w:rtl/>
              </w:rPr>
              <w:t>0.00</w:t>
            </w:r>
          </w:p>
        </w:tc>
        <w:tc>
          <w:tcPr>
            <w:tcW w:w="875" w:type="dxa"/>
            <w:tcBorders>
              <w:bottom w:val="nil"/>
            </w:tcBorders>
          </w:tcPr>
          <w:p w:rsidR="000B32C9" w:rsidRPr="007E4689" w:rsidRDefault="000B32C9" w:rsidP="0094304C">
            <w:pPr>
              <w:spacing w:line="360" w:lineRule="auto"/>
            </w:pPr>
            <w:r w:rsidRPr="007E4689">
              <w:rPr>
                <w:rtl/>
              </w:rPr>
              <w:t>0.00</w:t>
            </w:r>
          </w:p>
        </w:tc>
        <w:tc>
          <w:tcPr>
            <w:tcW w:w="728" w:type="dxa"/>
            <w:tcBorders>
              <w:bottom w:val="nil"/>
            </w:tcBorders>
          </w:tcPr>
          <w:p w:rsidR="000B32C9" w:rsidRPr="007E4689" w:rsidRDefault="000B32C9" w:rsidP="0094304C">
            <w:pPr>
              <w:spacing w:line="360" w:lineRule="auto"/>
            </w:pPr>
            <w:r w:rsidRPr="007E4689">
              <w:rPr>
                <w:rtl/>
              </w:rPr>
              <w:t>3.64</w:t>
            </w:r>
          </w:p>
        </w:tc>
        <w:tc>
          <w:tcPr>
            <w:tcW w:w="1119"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17.45</w:t>
            </w:r>
          </w:p>
        </w:tc>
        <w:tc>
          <w:tcPr>
            <w:tcW w:w="1178" w:type="dxa"/>
            <w:tcBorders>
              <w:top w:val="nil"/>
              <w:bottom w:val="nil"/>
            </w:tcBorders>
          </w:tcPr>
          <w:p w:rsidR="000B32C9" w:rsidRPr="007E4689" w:rsidRDefault="000B32C9" w:rsidP="0094304C">
            <w:pPr>
              <w:spacing w:line="360" w:lineRule="auto"/>
            </w:pPr>
            <w:r w:rsidRPr="007E4689">
              <w:rPr>
                <w:rtl/>
              </w:rPr>
              <w:t>2,41</w:t>
            </w:r>
          </w:p>
        </w:tc>
        <w:tc>
          <w:tcPr>
            <w:tcW w:w="632" w:type="dxa"/>
            <w:tcBorders>
              <w:top w:val="nil"/>
              <w:bottom w:val="nil"/>
            </w:tcBorders>
          </w:tcPr>
          <w:p w:rsidR="000B32C9" w:rsidRPr="007E4689" w:rsidRDefault="000B32C9" w:rsidP="0094304C">
            <w:pPr>
              <w:spacing w:line="360" w:lineRule="auto"/>
            </w:pPr>
            <w:r w:rsidRPr="007E4689">
              <w:rPr>
                <w:rtl/>
              </w:rPr>
              <w:t>7</w:t>
            </w:r>
          </w:p>
        </w:tc>
        <w:tc>
          <w:tcPr>
            <w:tcW w:w="828" w:type="dxa"/>
            <w:tcBorders>
              <w:top w:val="nil"/>
              <w:bottom w:val="nil"/>
            </w:tcBorders>
          </w:tcPr>
          <w:p w:rsidR="000B32C9" w:rsidRPr="007E4689" w:rsidRDefault="000B32C9" w:rsidP="0094304C">
            <w:pPr>
              <w:spacing w:line="360" w:lineRule="auto"/>
            </w:pPr>
            <w:r w:rsidRPr="007E4689">
              <w:rPr>
                <w:rtl/>
              </w:rPr>
              <w:t>5.50</w:t>
            </w:r>
          </w:p>
        </w:tc>
        <w:tc>
          <w:tcPr>
            <w:tcW w:w="875" w:type="dxa"/>
            <w:tcBorders>
              <w:top w:val="nil"/>
              <w:bottom w:val="nil"/>
            </w:tcBorders>
          </w:tcPr>
          <w:p w:rsidR="000B32C9" w:rsidRPr="007E4689" w:rsidRDefault="000B32C9" w:rsidP="0094304C">
            <w:pPr>
              <w:spacing w:line="360" w:lineRule="auto"/>
            </w:pPr>
            <w:r w:rsidRPr="007E4689">
              <w:rPr>
                <w:rtl/>
              </w:rPr>
              <w:t>38.50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0</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التعاون والمشاركة</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13.71</w:t>
            </w:r>
          </w:p>
        </w:tc>
        <w:tc>
          <w:tcPr>
            <w:tcW w:w="1178" w:type="dxa"/>
            <w:tcBorders>
              <w:bottom w:val="nil"/>
            </w:tcBorders>
          </w:tcPr>
          <w:p w:rsidR="000B32C9" w:rsidRPr="007E4689" w:rsidRDefault="000B32C9" w:rsidP="0094304C">
            <w:pPr>
              <w:spacing w:line="360" w:lineRule="auto"/>
            </w:pPr>
            <w:r w:rsidRPr="007E4689">
              <w:rPr>
                <w:rtl/>
              </w:rPr>
              <w:t>2.44</w:t>
            </w:r>
          </w:p>
        </w:tc>
        <w:tc>
          <w:tcPr>
            <w:tcW w:w="632" w:type="dxa"/>
            <w:tcBorders>
              <w:bottom w:val="nil"/>
            </w:tcBorders>
          </w:tcPr>
          <w:p w:rsidR="000B32C9" w:rsidRPr="007E4689" w:rsidRDefault="000B32C9" w:rsidP="0094304C">
            <w:pPr>
              <w:spacing w:line="360" w:lineRule="auto"/>
            </w:pPr>
            <w:r w:rsidRPr="007E4689">
              <w:rPr>
                <w:rtl/>
              </w:rPr>
              <w:t>0</w:t>
            </w:r>
          </w:p>
        </w:tc>
        <w:tc>
          <w:tcPr>
            <w:tcW w:w="828" w:type="dxa"/>
            <w:tcBorders>
              <w:bottom w:val="nil"/>
            </w:tcBorders>
          </w:tcPr>
          <w:p w:rsidR="000B32C9" w:rsidRPr="007E4689" w:rsidRDefault="000B32C9" w:rsidP="0094304C">
            <w:pPr>
              <w:spacing w:line="360" w:lineRule="auto"/>
            </w:pPr>
            <w:r w:rsidRPr="007E4689">
              <w:rPr>
                <w:rtl/>
              </w:rPr>
              <w:t>0.00</w:t>
            </w:r>
          </w:p>
        </w:tc>
        <w:tc>
          <w:tcPr>
            <w:tcW w:w="875" w:type="dxa"/>
            <w:tcBorders>
              <w:bottom w:val="nil"/>
            </w:tcBorders>
          </w:tcPr>
          <w:p w:rsidR="000B32C9" w:rsidRPr="007E4689" w:rsidRDefault="000B32C9" w:rsidP="0094304C">
            <w:pPr>
              <w:spacing w:line="360" w:lineRule="auto"/>
            </w:pPr>
            <w:r w:rsidRPr="007E4689">
              <w:rPr>
                <w:rtl/>
              </w:rPr>
              <w:t>0.00</w:t>
            </w:r>
          </w:p>
        </w:tc>
        <w:tc>
          <w:tcPr>
            <w:tcW w:w="728" w:type="dxa"/>
            <w:tcBorders>
              <w:bottom w:val="nil"/>
            </w:tcBorders>
          </w:tcPr>
          <w:p w:rsidR="000B32C9" w:rsidRPr="007E4689" w:rsidRDefault="000B32C9" w:rsidP="0094304C">
            <w:pPr>
              <w:spacing w:line="360" w:lineRule="auto"/>
            </w:pPr>
            <w:r w:rsidRPr="007E4689">
              <w:rPr>
                <w:rtl/>
              </w:rPr>
              <w:t>3.88</w:t>
            </w:r>
          </w:p>
        </w:tc>
        <w:tc>
          <w:tcPr>
            <w:tcW w:w="1119"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17.62</w:t>
            </w:r>
          </w:p>
        </w:tc>
        <w:tc>
          <w:tcPr>
            <w:tcW w:w="1178" w:type="dxa"/>
            <w:tcBorders>
              <w:top w:val="nil"/>
              <w:bottom w:val="nil"/>
            </w:tcBorders>
          </w:tcPr>
          <w:p w:rsidR="000B32C9" w:rsidRPr="007E4689" w:rsidRDefault="000B32C9" w:rsidP="0094304C">
            <w:pPr>
              <w:spacing w:line="360" w:lineRule="auto"/>
            </w:pPr>
            <w:r w:rsidRPr="007E4689">
              <w:rPr>
                <w:rtl/>
              </w:rPr>
              <w:t>2.51</w:t>
            </w:r>
          </w:p>
        </w:tc>
        <w:tc>
          <w:tcPr>
            <w:tcW w:w="632" w:type="dxa"/>
            <w:tcBorders>
              <w:top w:val="nil"/>
              <w:bottom w:val="nil"/>
            </w:tcBorders>
          </w:tcPr>
          <w:p w:rsidR="000B32C9" w:rsidRPr="007E4689" w:rsidRDefault="000B32C9" w:rsidP="0094304C">
            <w:pPr>
              <w:spacing w:line="360" w:lineRule="auto"/>
            </w:pPr>
            <w:r w:rsidRPr="007E4689">
              <w:rPr>
                <w:rtl/>
              </w:rPr>
              <w:t>7</w:t>
            </w:r>
          </w:p>
        </w:tc>
        <w:tc>
          <w:tcPr>
            <w:tcW w:w="828" w:type="dxa"/>
            <w:tcBorders>
              <w:top w:val="nil"/>
              <w:bottom w:val="nil"/>
            </w:tcBorders>
          </w:tcPr>
          <w:p w:rsidR="000B32C9" w:rsidRPr="007E4689" w:rsidRDefault="000B32C9" w:rsidP="0094304C">
            <w:pPr>
              <w:spacing w:line="360" w:lineRule="auto"/>
            </w:pPr>
            <w:r w:rsidRPr="007E4689">
              <w:rPr>
                <w:rtl/>
              </w:rPr>
              <w:t>5.50</w:t>
            </w:r>
          </w:p>
        </w:tc>
        <w:tc>
          <w:tcPr>
            <w:tcW w:w="875" w:type="dxa"/>
            <w:tcBorders>
              <w:top w:val="nil"/>
              <w:bottom w:val="nil"/>
            </w:tcBorders>
          </w:tcPr>
          <w:p w:rsidR="000B32C9" w:rsidRPr="007E4689" w:rsidRDefault="000B32C9" w:rsidP="0094304C">
            <w:pPr>
              <w:spacing w:line="360" w:lineRule="auto"/>
            </w:pPr>
            <w:r w:rsidRPr="007E4689">
              <w:rPr>
                <w:rtl/>
              </w:rPr>
              <w:t>38.50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0</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tcBorders>
              <w:bottom w:val="double" w:sz="4" w:space="0" w:color="auto"/>
            </w:tcBorders>
            <w:vAlign w:val="center"/>
          </w:tcPr>
          <w:p w:rsidR="000B32C9" w:rsidRPr="007E4689" w:rsidRDefault="000B32C9" w:rsidP="0094304C">
            <w:pPr>
              <w:spacing w:line="360" w:lineRule="auto"/>
            </w:pPr>
          </w:p>
        </w:tc>
        <w:tc>
          <w:tcPr>
            <w:tcW w:w="1169" w:type="dxa"/>
            <w:tcBorders>
              <w:top w:val="nil"/>
              <w:bottom w:val="double" w:sz="4" w:space="0" w:color="auto"/>
            </w:tcBorders>
          </w:tcPr>
          <w:p w:rsidR="000B32C9" w:rsidRPr="007E4689" w:rsidRDefault="000B32C9" w:rsidP="0094304C">
            <w:pPr>
              <w:spacing w:line="360" w:lineRule="auto"/>
            </w:pPr>
            <w:r w:rsidRPr="007E4689">
              <w:rPr>
                <w:rtl/>
              </w:rPr>
              <w:t>المجموع الكلي</w:t>
            </w:r>
          </w:p>
        </w:tc>
        <w:tc>
          <w:tcPr>
            <w:tcW w:w="1209" w:type="dxa"/>
            <w:tcBorders>
              <w:top w:val="nil"/>
              <w:bottom w:val="double" w:sz="4" w:space="0" w:color="auto"/>
            </w:tcBorders>
          </w:tcPr>
          <w:p w:rsidR="000B32C9" w:rsidRPr="007E4689" w:rsidRDefault="000B32C9" w:rsidP="0094304C">
            <w:pPr>
              <w:spacing w:line="360" w:lineRule="auto"/>
            </w:pPr>
          </w:p>
        </w:tc>
        <w:tc>
          <w:tcPr>
            <w:tcW w:w="1178" w:type="dxa"/>
            <w:tcBorders>
              <w:top w:val="nil"/>
              <w:bottom w:val="double" w:sz="4" w:space="0" w:color="auto"/>
            </w:tcBorders>
          </w:tcPr>
          <w:p w:rsidR="000B32C9" w:rsidRPr="007E4689" w:rsidRDefault="000B32C9" w:rsidP="0094304C">
            <w:pPr>
              <w:spacing w:line="360" w:lineRule="auto"/>
            </w:pPr>
          </w:p>
        </w:tc>
        <w:tc>
          <w:tcPr>
            <w:tcW w:w="632" w:type="dxa"/>
            <w:tcBorders>
              <w:top w:val="nil"/>
              <w:bottom w:val="double" w:sz="4" w:space="0" w:color="auto"/>
            </w:tcBorders>
          </w:tcPr>
          <w:p w:rsidR="000B32C9" w:rsidRPr="007E4689" w:rsidRDefault="000B32C9" w:rsidP="0094304C">
            <w:pPr>
              <w:spacing w:line="360" w:lineRule="auto"/>
            </w:pPr>
            <w:r w:rsidRPr="007E4689">
              <w:rPr>
                <w:rtl/>
              </w:rPr>
              <w:t>7</w:t>
            </w:r>
          </w:p>
        </w:tc>
        <w:tc>
          <w:tcPr>
            <w:tcW w:w="828" w:type="dxa"/>
            <w:tcBorders>
              <w:top w:val="nil"/>
              <w:bottom w:val="double" w:sz="4" w:space="0" w:color="auto"/>
            </w:tcBorders>
          </w:tcPr>
          <w:p w:rsidR="000B32C9" w:rsidRPr="007E4689" w:rsidRDefault="000B32C9" w:rsidP="0094304C">
            <w:pPr>
              <w:spacing w:line="360" w:lineRule="auto"/>
            </w:pPr>
          </w:p>
        </w:tc>
        <w:tc>
          <w:tcPr>
            <w:tcW w:w="875" w:type="dxa"/>
            <w:tcBorders>
              <w:top w:val="nil"/>
              <w:bottom w:val="double" w:sz="4" w:space="0" w:color="auto"/>
            </w:tcBorders>
          </w:tcPr>
          <w:p w:rsidR="000B32C9" w:rsidRPr="007E4689" w:rsidRDefault="000B32C9" w:rsidP="0094304C">
            <w:pPr>
              <w:spacing w:line="360" w:lineRule="auto"/>
            </w:pPr>
          </w:p>
        </w:tc>
        <w:tc>
          <w:tcPr>
            <w:tcW w:w="728" w:type="dxa"/>
            <w:tcBorders>
              <w:top w:val="nil"/>
              <w:bottom w:val="double" w:sz="4" w:space="0" w:color="auto"/>
            </w:tcBorders>
          </w:tcPr>
          <w:p w:rsidR="000B32C9" w:rsidRPr="007E4689" w:rsidRDefault="000B32C9" w:rsidP="0094304C">
            <w:pPr>
              <w:spacing w:line="360" w:lineRule="auto"/>
            </w:pPr>
          </w:p>
        </w:tc>
        <w:tc>
          <w:tcPr>
            <w:tcW w:w="1119" w:type="dxa"/>
            <w:tcBorders>
              <w:top w:val="nil"/>
              <w:bottom w:val="double" w:sz="4" w:space="0" w:color="auto"/>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pPr>
      <w:r w:rsidRPr="007E4689">
        <w:rPr>
          <w:rtl/>
        </w:rPr>
        <w:t>تابع جدول (5)</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483"/>
        <w:gridCol w:w="1614"/>
        <w:gridCol w:w="1314"/>
        <w:gridCol w:w="1236"/>
        <w:gridCol w:w="697"/>
        <w:gridCol w:w="924"/>
        <w:gridCol w:w="948"/>
        <w:gridCol w:w="795"/>
        <w:gridCol w:w="1193"/>
      </w:tblGrid>
      <w:tr w:rsidR="000B32C9" w:rsidRPr="007E4689">
        <w:trPr>
          <w:jc w:val="center"/>
        </w:trPr>
        <w:tc>
          <w:tcPr>
            <w:tcW w:w="1289"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أبعاد السلوك التكيفي</w:t>
            </w:r>
          </w:p>
        </w:tc>
        <w:tc>
          <w:tcPr>
            <w:tcW w:w="1402"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العمليات الحسابية</w:t>
            </w:r>
          </w:p>
        </w:tc>
        <w:tc>
          <w:tcPr>
            <w:tcW w:w="1141"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المتوسطات</w:t>
            </w:r>
          </w:p>
          <w:p w:rsidR="000B32C9" w:rsidRPr="007E4689" w:rsidRDefault="000B32C9" w:rsidP="0094304C">
            <w:pPr>
              <w:spacing w:line="360" w:lineRule="auto"/>
            </w:pPr>
            <w:r w:rsidRPr="007E4689">
              <w:rPr>
                <w:rtl/>
              </w:rPr>
              <w:t>الحسابية</w:t>
            </w:r>
          </w:p>
        </w:tc>
        <w:tc>
          <w:tcPr>
            <w:tcW w:w="1073"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الانحرافات</w:t>
            </w:r>
          </w:p>
          <w:p w:rsidR="000B32C9" w:rsidRPr="007E4689" w:rsidRDefault="000B32C9" w:rsidP="0094304C">
            <w:pPr>
              <w:spacing w:line="360" w:lineRule="auto"/>
            </w:pPr>
            <w:r w:rsidRPr="007E4689">
              <w:rPr>
                <w:rtl/>
              </w:rPr>
              <w:t>المعيارية</w:t>
            </w:r>
          </w:p>
        </w:tc>
        <w:tc>
          <w:tcPr>
            <w:tcW w:w="605"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العدد</w:t>
            </w:r>
          </w:p>
        </w:tc>
        <w:tc>
          <w:tcPr>
            <w:tcW w:w="802"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متوسط</w:t>
            </w:r>
          </w:p>
          <w:p w:rsidR="000B32C9" w:rsidRPr="007E4689" w:rsidRDefault="000B32C9" w:rsidP="0094304C">
            <w:pPr>
              <w:spacing w:line="360" w:lineRule="auto"/>
            </w:pPr>
            <w:r w:rsidRPr="007E4689">
              <w:rPr>
                <w:rtl/>
              </w:rPr>
              <w:t>الرتب</w:t>
            </w:r>
          </w:p>
        </w:tc>
        <w:tc>
          <w:tcPr>
            <w:tcW w:w="823"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مجموع</w:t>
            </w:r>
          </w:p>
          <w:p w:rsidR="000B32C9" w:rsidRPr="007E4689" w:rsidRDefault="000B32C9" w:rsidP="0094304C">
            <w:pPr>
              <w:spacing w:line="360" w:lineRule="auto"/>
            </w:pPr>
            <w:r w:rsidRPr="007E4689">
              <w:rPr>
                <w:rtl/>
              </w:rPr>
              <w:t>الرتب</w:t>
            </w:r>
          </w:p>
        </w:tc>
        <w:tc>
          <w:tcPr>
            <w:tcW w:w="690"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 xml:space="preserve">قيم </w:t>
            </w:r>
            <w:r w:rsidRPr="007E4689">
              <w:t>z</w:t>
            </w:r>
          </w:p>
        </w:tc>
        <w:tc>
          <w:tcPr>
            <w:tcW w:w="1036"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الدلالة</w:t>
            </w:r>
          </w:p>
          <w:p w:rsidR="000B32C9" w:rsidRPr="007E4689" w:rsidRDefault="000B32C9" w:rsidP="0094304C">
            <w:pPr>
              <w:spacing w:line="360" w:lineRule="auto"/>
            </w:pPr>
            <w:r w:rsidRPr="007E4689">
              <w:rPr>
                <w:rtl/>
              </w:rPr>
              <w:t>الإحصائية</w:t>
            </w: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إقامة علاقات اجتماعية</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11.75</w:t>
            </w:r>
          </w:p>
        </w:tc>
        <w:tc>
          <w:tcPr>
            <w:tcW w:w="1073" w:type="dxa"/>
            <w:tcBorders>
              <w:bottom w:val="nil"/>
            </w:tcBorders>
          </w:tcPr>
          <w:p w:rsidR="000B32C9" w:rsidRPr="007E4689" w:rsidRDefault="000B32C9" w:rsidP="0094304C">
            <w:pPr>
              <w:spacing w:line="360" w:lineRule="auto"/>
            </w:pPr>
            <w:r w:rsidRPr="007E4689">
              <w:rPr>
                <w:rtl/>
              </w:rPr>
              <w:t>2.73</w:t>
            </w:r>
          </w:p>
        </w:tc>
        <w:tc>
          <w:tcPr>
            <w:tcW w:w="605" w:type="dxa"/>
            <w:tcBorders>
              <w:bottom w:val="nil"/>
            </w:tcBorders>
          </w:tcPr>
          <w:p w:rsidR="000B32C9" w:rsidRPr="007E4689" w:rsidRDefault="000B32C9" w:rsidP="0094304C">
            <w:pPr>
              <w:spacing w:line="360" w:lineRule="auto"/>
            </w:pPr>
            <w:r w:rsidRPr="007E4689">
              <w:rPr>
                <w:rtl/>
              </w:rPr>
              <w:t>0</w:t>
            </w:r>
          </w:p>
        </w:tc>
        <w:tc>
          <w:tcPr>
            <w:tcW w:w="802" w:type="dxa"/>
            <w:tcBorders>
              <w:bottom w:val="nil"/>
            </w:tcBorders>
          </w:tcPr>
          <w:p w:rsidR="000B32C9" w:rsidRPr="007E4689" w:rsidRDefault="000B32C9" w:rsidP="0094304C">
            <w:pPr>
              <w:spacing w:line="360" w:lineRule="auto"/>
            </w:pPr>
            <w:r w:rsidRPr="007E4689">
              <w:rPr>
                <w:rtl/>
              </w:rPr>
              <w:t>0.00</w:t>
            </w:r>
          </w:p>
        </w:tc>
        <w:tc>
          <w:tcPr>
            <w:tcW w:w="823" w:type="dxa"/>
            <w:tcBorders>
              <w:bottom w:val="nil"/>
            </w:tcBorders>
          </w:tcPr>
          <w:p w:rsidR="000B32C9" w:rsidRPr="007E4689" w:rsidRDefault="000B32C9" w:rsidP="0094304C">
            <w:pPr>
              <w:spacing w:line="360" w:lineRule="auto"/>
            </w:pPr>
            <w:r w:rsidRPr="007E4689">
              <w:rPr>
                <w:rtl/>
              </w:rPr>
              <w:t>0.00</w:t>
            </w:r>
          </w:p>
        </w:tc>
        <w:tc>
          <w:tcPr>
            <w:tcW w:w="690" w:type="dxa"/>
            <w:tcBorders>
              <w:bottom w:val="nil"/>
            </w:tcBorders>
          </w:tcPr>
          <w:p w:rsidR="000B32C9" w:rsidRPr="007E4689" w:rsidRDefault="000B32C9" w:rsidP="0094304C">
            <w:pPr>
              <w:spacing w:line="360" w:lineRule="auto"/>
            </w:pPr>
            <w:r w:rsidRPr="007E4689">
              <w:rPr>
                <w:rtl/>
              </w:rPr>
              <w:t>3.71</w:t>
            </w:r>
          </w:p>
        </w:tc>
        <w:tc>
          <w:tcPr>
            <w:tcW w:w="1036"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15.63</w:t>
            </w:r>
          </w:p>
        </w:tc>
        <w:tc>
          <w:tcPr>
            <w:tcW w:w="1073" w:type="dxa"/>
            <w:tcBorders>
              <w:top w:val="nil"/>
              <w:bottom w:val="nil"/>
            </w:tcBorders>
          </w:tcPr>
          <w:p w:rsidR="000B32C9" w:rsidRPr="007E4689" w:rsidRDefault="000B32C9" w:rsidP="0094304C">
            <w:pPr>
              <w:spacing w:line="360" w:lineRule="auto"/>
            </w:pPr>
            <w:r w:rsidRPr="007E4689">
              <w:rPr>
                <w:rtl/>
              </w:rPr>
              <w:t>2.58</w:t>
            </w:r>
          </w:p>
        </w:tc>
        <w:tc>
          <w:tcPr>
            <w:tcW w:w="605" w:type="dxa"/>
            <w:tcBorders>
              <w:top w:val="nil"/>
              <w:bottom w:val="nil"/>
            </w:tcBorders>
          </w:tcPr>
          <w:p w:rsidR="000B32C9" w:rsidRPr="007E4689" w:rsidRDefault="000B32C9" w:rsidP="0094304C">
            <w:pPr>
              <w:spacing w:line="360" w:lineRule="auto"/>
            </w:pPr>
            <w:r w:rsidRPr="007E4689">
              <w:rPr>
                <w:rtl/>
              </w:rPr>
              <w:t>7</w:t>
            </w:r>
          </w:p>
        </w:tc>
        <w:tc>
          <w:tcPr>
            <w:tcW w:w="802" w:type="dxa"/>
            <w:tcBorders>
              <w:top w:val="nil"/>
              <w:bottom w:val="nil"/>
            </w:tcBorders>
          </w:tcPr>
          <w:p w:rsidR="000B32C9" w:rsidRPr="007E4689" w:rsidRDefault="000B32C9" w:rsidP="0094304C">
            <w:pPr>
              <w:spacing w:line="360" w:lineRule="auto"/>
            </w:pPr>
            <w:r w:rsidRPr="007E4689">
              <w:rPr>
                <w:rtl/>
              </w:rPr>
              <w:t>5.50</w:t>
            </w:r>
          </w:p>
        </w:tc>
        <w:tc>
          <w:tcPr>
            <w:tcW w:w="823" w:type="dxa"/>
            <w:tcBorders>
              <w:top w:val="nil"/>
              <w:bottom w:val="nil"/>
            </w:tcBorders>
          </w:tcPr>
          <w:p w:rsidR="000B32C9" w:rsidRPr="007E4689" w:rsidRDefault="000B32C9" w:rsidP="0094304C">
            <w:pPr>
              <w:spacing w:line="360" w:lineRule="auto"/>
            </w:pPr>
            <w:r w:rsidRPr="007E4689">
              <w:rPr>
                <w:rtl/>
              </w:rPr>
              <w:t>38.50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0</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tcBorders>
          </w:tcPr>
          <w:p w:rsidR="000B32C9" w:rsidRPr="007E4689" w:rsidRDefault="000B32C9" w:rsidP="0094304C">
            <w:pPr>
              <w:spacing w:line="360" w:lineRule="auto"/>
            </w:pPr>
            <w:r w:rsidRPr="007E4689">
              <w:rPr>
                <w:rtl/>
              </w:rPr>
              <w:t>المجموع الكلي</w:t>
            </w:r>
          </w:p>
        </w:tc>
        <w:tc>
          <w:tcPr>
            <w:tcW w:w="1141" w:type="dxa"/>
            <w:tcBorders>
              <w:top w:val="nil"/>
            </w:tcBorders>
          </w:tcPr>
          <w:p w:rsidR="000B32C9" w:rsidRPr="007E4689" w:rsidRDefault="000B32C9" w:rsidP="0094304C">
            <w:pPr>
              <w:spacing w:line="360" w:lineRule="auto"/>
            </w:pPr>
          </w:p>
        </w:tc>
        <w:tc>
          <w:tcPr>
            <w:tcW w:w="1073" w:type="dxa"/>
            <w:tcBorders>
              <w:top w:val="nil"/>
            </w:tcBorders>
          </w:tcPr>
          <w:p w:rsidR="000B32C9" w:rsidRPr="007E4689" w:rsidRDefault="000B32C9" w:rsidP="0094304C">
            <w:pPr>
              <w:spacing w:line="360" w:lineRule="auto"/>
            </w:pPr>
          </w:p>
        </w:tc>
        <w:tc>
          <w:tcPr>
            <w:tcW w:w="605" w:type="dxa"/>
            <w:tcBorders>
              <w:top w:val="nil"/>
            </w:tcBorders>
          </w:tcPr>
          <w:p w:rsidR="000B32C9" w:rsidRPr="007E4689" w:rsidRDefault="000B32C9" w:rsidP="0094304C">
            <w:pPr>
              <w:spacing w:line="360" w:lineRule="auto"/>
            </w:pPr>
            <w:r w:rsidRPr="007E4689">
              <w:rPr>
                <w:rtl/>
              </w:rPr>
              <w:t>7</w:t>
            </w:r>
          </w:p>
        </w:tc>
        <w:tc>
          <w:tcPr>
            <w:tcW w:w="802" w:type="dxa"/>
            <w:tcBorders>
              <w:top w:val="nil"/>
            </w:tcBorders>
          </w:tcPr>
          <w:p w:rsidR="000B32C9" w:rsidRPr="007E4689" w:rsidRDefault="000B32C9" w:rsidP="0094304C">
            <w:pPr>
              <w:spacing w:line="360" w:lineRule="auto"/>
            </w:pPr>
          </w:p>
        </w:tc>
        <w:tc>
          <w:tcPr>
            <w:tcW w:w="823" w:type="dxa"/>
            <w:tcBorders>
              <w:top w:val="nil"/>
            </w:tcBorders>
          </w:tcPr>
          <w:p w:rsidR="000B32C9" w:rsidRPr="007E4689" w:rsidRDefault="000B32C9" w:rsidP="0094304C">
            <w:pPr>
              <w:spacing w:line="360" w:lineRule="auto"/>
            </w:pPr>
          </w:p>
        </w:tc>
        <w:tc>
          <w:tcPr>
            <w:tcW w:w="690" w:type="dxa"/>
            <w:tcBorders>
              <w:top w:val="nil"/>
            </w:tcBorders>
          </w:tcPr>
          <w:p w:rsidR="000B32C9" w:rsidRPr="007E4689" w:rsidRDefault="000B32C9" w:rsidP="0094304C">
            <w:pPr>
              <w:spacing w:line="360" w:lineRule="auto"/>
            </w:pPr>
          </w:p>
        </w:tc>
        <w:tc>
          <w:tcPr>
            <w:tcW w:w="1036" w:type="dxa"/>
            <w:tcBorders>
              <w:top w:val="nil"/>
            </w:tcBorders>
          </w:tcPr>
          <w:p w:rsidR="000B32C9" w:rsidRPr="007E4689" w:rsidRDefault="000B32C9" w:rsidP="0094304C">
            <w:pPr>
              <w:spacing w:line="360" w:lineRule="auto"/>
            </w:pP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أداء التحية</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12.96</w:t>
            </w:r>
          </w:p>
        </w:tc>
        <w:tc>
          <w:tcPr>
            <w:tcW w:w="1073" w:type="dxa"/>
            <w:tcBorders>
              <w:bottom w:val="nil"/>
            </w:tcBorders>
          </w:tcPr>
          <w:p w:rsidR="000B32C9" w:rsidRPr="007E4689" w:rsidRDefault="000B32C9" w:rsidP="0094304C">
            <w:pPr>
              <w:spacing w:line="360" w:lineRule="auto"/>
            </w:pPr>
            <w:r w:rsidRPr="007E4689">
              <w:rPr>
                <w:rtl/>
              </w:rPr>
              <w:t>2.61</w:t>
            </w:r>
          </w:p>
        </w:tc>
        <w:tc>
          <w:tcPr>
            <w:tcW w:w="605" w:type="dxa"/>
            <w:tcBorders>
              <w:bottom w:val="nil"/>
            </w:tcBorders>
          </w:tcPr>
          <w:p w:rsidR="000B32C9" w:rsidRPr="007E4689" w:rsidRDefault="000B32C9" w:rsidP="0094304C">
            <w:pPr>
              <w:spacing w:line="360" w:lineRule="auto"/>
            </w:pPr>
            <w:r w:rsidRPr="007E4689">
              <w:rPr>
                <w:rtl/>
              </w:rPr>
              <w:t>0</w:t>
            </w:r>
          </w:p>
        </w:tc>
        <w:tc>
          <w:tcPr>
            <w:tcW w:w="802" w:type="dxa"/>
            <w:tcBorders>
              <w:bottom w:val="nil"/>
            </w:tcBorders>
          </w:tcPr>
          <w:p w:rsidR="000B32C9" w:rsidRPr="007E4689" w:rsidRDefault="000B32C9" w:rsidP="0094304C">
            <w:pPr>
              <w:spacing w:line="360" w:lineRule="auto"/>
            </w:pPr>
            <w:r w:rsidRPr="007E4689">
              <w:rPr>
                <w:rtl/>
              </w:rPr>
              <w:t>0.00</w:t>
            </w:r>
          </w:p>
        </w:tc>
        <w:tc>
          <w:tcPr>
            <w:tcW w:w="823" w:type="dxa"/>
            <w:tcBorders>
              <w:bottom w:val="nil"/>
            </w:tcBorders>
          </w:tcPr>
          <w:p w:rsidR="000B32C9" w:rsidRPr="007E4689" w:rsidRDefault="000B32C9" w:rsidP="0094304C">
            <w:pPr>
              <w:spacing w:line="360" w:lineRule="auto"/>
            </w:pPr>
            <w:r w:rsidRPr="007E4689">
              <w:rPr>
                <w:rtl/>
              </w:rPr>
              <w:t>0.00</w:t>
            </w:r>
          </w:p>
        </w:tc>
        <w:tc>
          <w:tcPr>
            <w:tcW w:w="690" w:type="dxa"/>
            <w:tcBorders>
              <w:bottom w:val="nil"/>
            </w:tcBorders>
          </w:tcPr>
          <w:p w:rsidR="000B32C9" w:rsidRPr="007E4689" w:rsidRDefault="000B32C9" w:rsidP="0094304C">
            <w:pPr>
              <w:spacing w:line="360" w:lineRule="auto"/>
            </w:pPr>
            <w:r w:rsidRPr="007E4689">
              <w:rPr>
                <w:rtl/>
              </w:rPr>
              <w:t>3.91</w:t>
            </w:r>
          </w:p>
        </w:tc>
        <w:tc>
          <w:tcPr>
            <w:tcW w:w="1036"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16.77</w:t>
            </w:r>
          </w:p>
        </w:tc>
        <w:tc>
          <w:tcPr>
            <w:tcW w:w="1073" w:type="dxa"/>
            <w:tcBorders>
              <w:top w:val="nil"/>
              <w:bottom w:val="nil"/>
            </w:tcBorders>
          </w:tcPr>
          <w:p w:rsidR="000B32C9" w:rsidRPr="007E4689" w:rsidRDefault="000B32C9" w:rsidP="0094304C">
            <w:pPr>
              <w:spacing w:line="360" w:lineRule="auto"/>
            </w:pPr>
            <w:r w:rsidRPr="007E4689">
              <w:rPr>
                <w:rtl/>
              </w:rPr>
              <w:t>2.83</w:t>
            </w:r>
          </w:p>
        </w:tc>
        <w:tc>
          <w:tcPr>
            <w:tcW w:w="605" w:type="dxa"/>
            <w:tcBorders>
              <w:top w:val="nil"/>
              <w:bottom w:val="nil"/>
            </w:tcBorders>
          </w:tcPr>
          <w:p w:rsidR="000B32C9" w:rsidRPr="007E4689" w:rsidRDefault="000B32C9" w:rsidP="0094304C">
            <w:pPr>
              <w:spacing w:line="360" w:lineRule="auto"/>
            </w:pPr>
            <w:r w:rsidRPr="007E4689">
              <w:rPr>
                <w:rtl/>
              </w:rPr>
              <w:t>7</w:t>
            </w:r>
          </w:p>
        </w:tc>
        <w:tc>
          <w:tcPr>
            <w:tcW w:w="802" w:type="dxa"/>
            <w:tcBorders>
              <w:top w:val="nil"/>
              <w:bottom w:val="nil"/>
            </w:tcBorders>
          </w:tcPr>
          <w:p w:rsidR="000B32C9" w:rsidRPr="007E4689" w:rsidRDefault="000B32C9" w:rsidP="0094304C">
            <w:pPr>
              <w:spacing w:line="360" w:lineRule="auto"/>
            </w:pPr>
            <w:r w:rsidRPr="007E4689">
              <w:rPr>
                <w:rtl/>
              </w:rPr>
              <w:t>5.50</w:t>
            </w:r>
          </w:p>
        </w:tc>
        <w:tc>
          <w:tcPr>
            <w:tcW w:w="823" w:type="dxa"/>
            <w:tcBorders>
              <w:top w:val="nil"/>
              <w:bottom w:val="nil"/>
            </w:tcBorders>
          </w:tcPr>
          <w:p w:rsidR="000B32C9" w:rsidRPr="007E4689" w:rsidRDefault="000B32C9" w:rsidP="0094304C">
            <w:pPr>
              <w:spacing w:line="360" w:lineRule="auto"/>
            </w:pPr>
            <w:r w:rsidRPr="007E4689">
              <w:rPr>
                <w:rtl/>
              </w:rPr>
              <w:t>38.50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0</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tcBorders>
          </w:tcPr>
          <w:p w:rsidR="000B32C9" w:rsidRPr="007E4689" w:rsidRDefault="000B32C9" w:rsidP="0094304C">
            <w:pPr>
              <w:spacing w:line="360" w:lineRule="auto"/>
            </w:pPr>
            <w:r w:rsidRPr="007E4689">
              <w:rPr>
                <w:rtl/>
              </w:rPr>
              <w:t>المجموع الكلي</w:t>
            </w:r>
          </w:p>
        </w:tc>
        <w:tc>
          <w:tcPr>
            <w:tcW w:w="1141" w:type="dxa"/>
            <w:tcBorders>
              <w:top w:val="nil"/>
            </w:tcBorders>
          </w:tcPr>
          <w:p w:rsidR="000B32C9" w:rsidRPr="007E4689" w:rsidRDefault="000B32C9" w:rsidP="0094304C">
            <w:pPr>
              <w:spacing w:line="360" w:lineRule="auto"/>
            </w:pPr>
          </w:p>
        </w:tc>
        <w:tc>
          <w:tcPr>
            <w:tcW w:w="1073" w:type="dxa"/>
            <w:tcBorders>
              <w:top w:val="nil"/>
            </w:tcBorders>
          </w:tcPr>
          <w:p w:rsidR="000B32C9" w:rsidRPr="007E4689" w:rsidRDefault="000B32C9" w:rsidP="0094304C">
            <w:pPr>
              <w:spacing w:line="360" w:lineRule="auto"/>
            </w:pPr>
          </w:p>
        </w:tc>
        <w:tc>
          <w:tcPr>
            <w:tcW w:w="605" w:type="dxa"/>
            <w:tcBorders>
              <w:top w:val="nil"/>
            </w:tcBorders>
          </w:tcPr>
          <w:p w:rsidR="000B32C9" w:rsidRPr="007E4689" w:rsidRDefault="000B32C9" w:rsidP="0094304C">
            <w:pPr>
              <w:spacing w:line="360" w:lineRule="auto"/>
            </w:pPr>
            <w:r w:rsidRPr="007E4689">
              <w:rPr>
                <w:rtl/>
              </w:rPr>
              <w:t>7</w:t>
            </w:r>
          </w:p>
        </w:tc>
        <w:tc>
          <w:tcPr>
            <w:tcW w:w="802" w:type="dxa"/>
            <w:tcBorders>
              <w:top w:val="nil"/>
            </w:tcBorders>
          </w:tcPr>
          <w:p w:rsidR="000B32C9" w:rsidRPr="007E4689" w:rsidRDefault="000B32C9" w:rsidP="0094304C">
            <w:pPr>
              <w:spacing w:line="360" w:lineRule="auto"/>
            </w:pPr>
          </w:p>
        </w:tc>
        <w:tc>
          <w:tcPr>
            <w:tcW w:w="823" w:type="dxa"/>
            <w:tcBorders>
              <w:top w:val="nil"/>
            </w:tcBorders>
          </w:tcPr>
          <w:p w:rsidR="000B32C9" w:rsidRPr="007E4689" w:rsidRDefault="000B32C9" w:rsidP="0094304C">
            <w:pPr>
              <w:spacing w:line="360" w:lineRule="auto"/>
            </w:pPr>
          </w:p>
        </w:tc>
        <w:tc>
          <w:tcPr>
            <w:tcW w:w="690" w:type="dxa"/>
            <w:tcBorders>
              <w:top w:val="nil"/>
            </w:tcBorders>
          </w:tcPr>
          <w:p w:rsidR="000B32C9" w:rsidRPr="007E4689" w:rsidRDefault="000B32C9" w:rsidP="0094304C">
            <w:pPr>
              <w:spacing w:line="360" w:lineRule="auto"/>
            </w:pPr>
          </w:p>
        </w:tc>
        <w:tc>
          <w:tcPr>
            <w:tcW w:w="1036" w:type="dxa"/>
            <w:tcBorders>
              <w:top w:val="nil"/>
            </w:tcBorders>
          </w:tcPr>
          <w:p w:rsidR="000B32C9" w:rsidRPr="007E4689" w:rsidRDefault="000B32C9" w:rsidP="0094304C">
            <w:pPr>
              <w:spacing w:line="360" w:lineRule="auto"/>
            </w:pP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القدرة على الاعتذار</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12.21</w:t>
            </w:r>
          </w:p>
        </w:tc>
        <w:tc>
          <w:tcPr>
            <w:tcW w:w="1073" w:type="dxa"/>
            <w:tcBorders>
              <w:bottom w:val="nil"/>
            </w:tcBorders>
          </w:tcPr>
          <w:p w:rsidR="000B32C9" w:rsidRPr="007E4689" w:rsidRDefault="000B32C9" w:rsidP="0094304C">
            <w:pPr>
              <w:spacing w:line="360" w:lineRule="auto"/>
            </w:pPr>
            <w:r w:rsidRPr="007E4689">
              <w:rPr>
                <w:rtl/>
              </w:rPr>
              <w:t>2.68</w:t>
            </w:r>
          </w:p>
        </w:tc>
        <w:tc>
          <w:tcPr>
            <w:tcW w:w="605" w:type="dxa"/>
            <w:tcBorders>
              <w:bottom w:val="nil"/>
            </w:tcBorders>
          </w:tcPr>
          <w:p w:rsidR="000B32C9" w:rsidRPr="007E4689" w:rsidRDefault="000B32C9" w:rsidP="0094304C">
            <w:pPr>
              <w:spacing w:line="360" w:lineRule="auto"/>
            </w:pPr>
            <w:r w:rsidRPr="007E4689">
              <w:rPr>
                <w:rtl/>
              </w:rPr>
              <w:t>0</w:t>
            </w:r>
          </w:p>
        </w:tc>
        <w:tc>
          <w:tcPr>
            <w:tcW w:w="802" w:type="dxa"/>
            <w:tcBorders>
              <w:bottom w:val="nil"/>
            </w:tcBorders>
          </w:tcPr>
          <w:p w:rsidR="000B32C9" w:rsidRPr="007E4689" w:rsidRDefault="000B32C9" w:rsidP="0094304C">
            <w:pPr>
              <w:spacing w:line="360" w:lineRule="auto"/>
            </w:pPr>
            <w:r w:rsidRPr="007E4689">
              <w:rPr>
                <w:rtl/>
              </w:rPr>
              <w:t>0.00</w:t>
            </w:r>
          </w:p>
        </w:tc>
        <w:tc>
          <w:tcPr>
            <w:tcW w:w="823" w:type="dxa"/>
            <w:tcBorders>
              <w:bottom w:val="nil"/>
            </w:tcBorders>
          </w:tcPr>
          <w:p w:rsidR="000B32C9" w:rsidRPr="007E4689" w:rsidRDefault="000B32C9" w:rsidP="0094304C">
            <w:pPr>
              <w:spacing w:line="360" w:lineRule="auto"/>
            </w:pPr>
            <w:r w:rsidRPr="007E4689">
              <w:rPr>
                <w:rtl/>
              </w:rPr>
              <w:t>0.00</w:t>
            </w:r>
          </w:p>
        </w:tc>
        <w:tc>
          <w:tcPr>
            <w:tcW w:w="690" w:type="dxa"/>
            <w:tcBorders>
              <w:bottom w:val="nil"/>
            </w:tcBorders>
          </w:tcPr>
          <w:p w:rsidR="000B32C9" w:rsidRPr="007E4689" w:rsidRDefault="000B32C9" w:rsidP="0094304C">
            <w:pPr>
              <w:spacing w:line="360" w:lineRule="auto"/>
            </w:pPr>
            <w:r w:rsidRPr="007E4689">
              <w:rPr>
                <w:rtl/>
              </w:rPr>
              <w:t>3.94</w:t>
            </w:r>
          </w:p>
        </w:tc>
        <w:tc>
          <w:tcPr>
            <w:tcW w:w="1036"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17.72</w:t>
            </w:r>
          </w:p>
        </w:tc>
        <w:tc>
          <w:tcPr>
            <w:tcW w:w="1073" w:type="dxa"/>
            <w:tcBorders>
              <w:top w:val="nil"/>
              <w:bottom w:val="nil"/>
            </w:tcBorders>
          </w:tcPr>
          <w:p w:rsidR="000B32C9" w:rsidRPr="007E4689" w:rsidRDefault="000B32C9" w:rsidP="0094304C">
            <w:pPr>
              <w:spacing w:line="360" w:lineRule="auto"/>
            </w:pPr>
            <w:r w:rsidRPr="007E4689">
              <w:rPr>
                <w:rtl/>
              </w:rPr>
              <w:t>2,72</w:t>
            </w:r>
          </w:p>
        </w:tc>
        <w:tc>
          <w:tcPr>
            <w:tcW w:w="605" w:type="dxa"/>
            <w:tcBorders>
              <w:top w:val="nil"/>
              <w:bottom w:val="nil"/>
            </w:tcBorders>
          </w:tcPr>
          <w:p w:rsidR="000B32C9" w:rsidRPr="007E4689" w:rsidRDefault="000B32C9" w:rsidP="0094304C">
            <w:pPr>
              <w:spacing w:line="360" w:lineRule="auto"/>
            </w:pPr>
            <w:r w:rsidRPr="007E4689">
              <w:rPr>
                <w:rtl/>
              </w:rPr>
              <w:t>7</w:t>
            </w:r>
          </w:p>
        </w:tc>
        <w:tc>
          <w:tcPr>
            <w:tcW w:w="802" w:type="dxa"/>
            <w:tcBorders>
              <w:top w:val="nil"/>
              <w:bottom w:val="nil"/>
            </w:tcBorders>
          </w:tcPr>
          <w:p w:rsidR="000B32C9" w:rsidRPr="007E4689" w:rsidRDefault="000B32C9" w:rsidP="0094304C">
            <w:pPr>
              <w:spacing w:line="360" w:lineRule="auto"/>
            </w:pPr>
            <w:r w:rsidRPr="007E4689">
              <w:rPr>
                <w:rtl/>
              </w:rPr>
              <w:t>5.50</w:t>
            </w:r>
          </w:p>
        </w:tc>
        <w:tc>
          <w:tcPr>
            <w:tcW w:w="823" w:type="dxa"/>
            <w:tcBorders>
              <w:top w:val="nil"/>
              <w:bottom w:val="nil"/>
            </w:tcBorders>
          </w:tcPr>
          <w:p w:rsidR="000B32C9" w:rsidRPr="007E4689" w:rsidRDefault="000B32C9" w:rsidP="0094304C">
            <w:pPr>
              <w:spacing w:line="360" w:lineRule="auto"/>
            </w:pPr>
            <w:r w:rsidRPr="007E4689">
              <w:rPr>
                <w:rtl/>
              </w:rPr>
              <w:t>38.50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0</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tcBorders>
          </w:tcPr>
          <w:p w:rsidR="000B32C9" w:rsidRPr="007E4689" w:rsidRDefault="000B32C9" w:rsidP="0094304C">
            <w:pPr>
              <w:spacing w:line="360" w:lineRule="auto"/>
            </w:pPr>
            <w:r w:rsidRPr="007E4689">
              <w:rPr>
                <w:rtl/>
              </w:rPr>
              <w:t>المجموع الكلي</w:t>
            </w:r>
          </w:p>
        </w:tc>
        <w:tc>
          <w:tcPr>
            <w:tcW w:w="1141" w:type="dxa"/>
            <w:tcBorders>
              <w:top w:val="nil"/>
            </w:tcBorders>
          </w:tcPr>
          <w:p w:rsidR="000B32C9" w:rsidRPr="007E4689" w:rsidRDefault="000B32C9" w:rsidP="0094304C">
            <w:pPr>
              <w:spacing w:line="360" w:lineRule="auto"/>
            </w:pPr>
          </w:p>
        </w:tc>
        <w:tc>
          <w:tcPr>
            <w:tcW w:w="1073" w:type="dxa"/>
            <w:tcBorders>
              <w:top w:val="nil"/>
            </w:tcBorders>
          </w:tcPr>
          <w:p w:rsidR="000B32C9" w:rsidRPr="007E4689" w:rsidRDefault="000B32C9" w:rsidP="0094304C">
            <w:pPr>
              <w:spacing w:line="360" w:lineRule="auto"/>
            </w:pPr>
          </w:p>
        </w:tc>
        <w:tc>
          <w:tcPr>
            <w:tcW w:w="605" w:type="dxa"/>
            <w:tcBorders>
              <w:top w:val="nil"/>
            </w:tcBorders>
          </w:tcPr>
          <w:p w:rsidR="000B32C9" w:rsidRPr="007E4689" w:rsidRDefault="000B32C9" w:rsidP="0094304C">
            <w:pPr>
              <w:spacing w:line="360" w:lineRule="auto"/>
            </w:pPr>
            <w:r w:rsidRPr="007E4689">
              <w:rPr>
                <w:rtl/>
              </w:rPr>
              <w:t>7</w:t>
            </w:r>
          </w:p>
        </w:tc>
        <w:tc>
          <w:tcPr>
            <w:tcW w:w="802" w:type="dxa"/>
            <w:tcBorders>
              <w:top w:val="nil"/>
            </w:tcBorders>
          </w:tcPr>
          <w:p w:rsidR="000B32C9" w:rsidRPr="007E4689" w:rsidRDefault="000B32C9" w:rsidP="0094304C">
            <w:pPr>
              <w:spacing w:line="360" w:lineRule="auto"/>
            </w:pPr>
          </w:p>
        </w:tc>
        <w:tc>
          <w:tcPr>
            <w:tcW w:w="823" w:type="dxa"/>
            <w:tcBorders>
              <w:top w:val="nil"/>
            </w:tcBorders>
          </w:tcPr>
          <w:p w:rsidR="000B32C9" w:rsidRPr="007E4689" w:rsidRDefault="000B32C9" w:rsidP="0094304C">
            <w:pPr>
              <w:spacing w:line="360" w:lineRule="auto"/>
            </w:pPr>
          </w:p>
        </w:tc>
        <w:tc>
          <w:tcPr>
            <w:tcW w:w="690" w:type="dxa"/>
            <w:tcBorders>
              <w:top w:val="nil"/>
            </w:tcBorders>
          </w:tcPr>
          <w:p w:rsidR="000B32C9" w:rsidRPr="007E4689" w:rsidRDefault="000B32C9" w:rsidP="0094304C">
            <w:pPr>
              <w:spacing w:line="360" w:lineRule="auto"/>
            </w:pPr>
          </w:p>
        </w:tc>
        <w:tc>
          <w:tcPr>
            <w:tcW w:w="1036" w:type="dxa"/>
            <w:tcBorders>
              <w:top w:val="nil"/>
            </w:tcBorders>
          </w:tcPr>
          <w:p w:rsidR="000B32C9" w:rsidRPr="007E4689" w:rsidRDefault="000B32C9" w:rsidP="0094304C">
            <w:pPr>
              <w:spacing w:line="360" w:lineRule="auto"/>
            </w:pP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السلوك التكيفي</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90.74</w:t>
            </w:r>
          </w:p>
        </w:tc>
        <w:tc>
          <w:tcPr>
            <w:tcW w:w="1073" w:type="dxa"/>
            <w:tcBorders>
              <w:bottom w:val="nil"/>
            </w:tcBorders>
          </w:tcPr>
          <w:p w:rsidR="000B32C9" w:rsidRPr="007E4689" w:rsidRDefault="000B32C9" w:rsidP="0094304C">
            <w:pPr>
              <w:spacing w:line="360" w:lineRule="auto"/>
            </w:pPr>
            <w:r w:rsidRPr="007E4689">
              <w:rPr>
                <w:rtl/>
              </w:rPr>
              <w:t>4.22</w:t>
            </w:r>
          </w:p>
        </w:tc>
        <w:tc>
          <w:tcPr>
            <w:tcW w:w="605" w:type="dxa"/>
            <w:tcBorders>
              <w:bottom w:val="nil"/>
            </w:tcBorders>
          </w:tcPr>
          <w:p w:rsidR="000B32C9" w:rsidRPr="007E4689" w:rsidRDefault="000B32C9" w:rsidP="0094304C">
            <w:pPr>
              <w:spacing w:line="360" w:lineRule="auto"/>
            </w:pPr>
            <w:r w:rsidRPr="007E4689">
              <w:rPr>
                <w:rtl/>
              </w:rPr>
              <w:t>0</w:t>
            </w:r>
          </w:p>
        </w:tc>
        <w:tc>
          <w:tcPr>
            <w:tcW w:w="802" w:type="dxa"/>
            <w:tcBorders>
              <w:bottom w:val="nil"/>
            </w:tcBorders>
          </w:tcPr>
          <w:p w:rsidR="000B32C9" w:rsidRPr="007E4689" w:rsidRDefault="000B32C9" w:rsidP="0094304C">
            <w:pPr>
              <w:spacing w:line="360" w:lineRule="auto"/>
            </w:pPr>
            <w:r w:rsidRPr="007E4689">
              <w:rPr>
                <w:rtl/>
              </w:rPr>
              <w:t>0.00</w:t>
            </w:r>
          </w:p>
        </w:tc>
        <w:tc>
          <w:tcPr>
            <w:tcW w:w="823" w:type="dxa"/>
            <w:tcBorders>
              <w:bottom w:val="nil"/>
            </w:tcBorders>
          </w:tcPr>
          <w:p w:rsidR="000B32C9" w:rsidRPr="007E4689" w:rsidRDefault="000B32C9" w:rsidP="0094304C">
            <w:pPr>
              <w:spacing w:line="360" w:lineRule="auto"/>
            </w:pPr>
            <w:r w:rsidRPr="007E4689">
              <w:rPr>
                <w:rtl/>
              </w:rPr>
              <w:t>0.00</w:t>
            </w:r>
          </w:p>
        </w:tc>
        <w:tc>
          <w:tcPr>
            <w:tcW w:w="690" w:type="dxa"/>
            <w:tcBorders>
              <w:bottom w:val="nil"/>
            </w:tcBorders>
          </w:tcPr>
          <w:p w:rsidR="000B32C9" w:rsidRPr="007E4689" w:rsidRDefault="000B32C9" w:rsidP="0094304C">
            <w:pPr>
              <w:spacing w:line="360" w:lineRule="auto"/>
            </w:pPr>
            <w:r w:rsidRPr="007E4689">
              <w:rPr>
                <w:rtl/>
              </w:rPr>
              <w:t>3,88</w:t>
            </w:r>
          </w:p>
        </w:tc>
        <w:tc>
          <w:tcPr>
            <w:tcW w:w="1036" w:type="dxa"/>
            <w:tcBorders>
              <w:bottom w:val="nil"/>
            </w:tcBorders>
          </w:tcPr>
          <w:p w:rsidR="000B32C9" w:rsidRPr="007E4689" w:rsidRDefault="000B32C9" w:rsidP="0094304C">
            <w:pPr>
              <w:spacing w:line="360" w:lineRule="auto"/>
            </w:pPr>
            <w:r w:rsidRPr="007E4689">
              <w:rPr>
                <w:rtl/>
              </w:rPr>
              <w:t>0.01</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119.78</w:t>
            </w:r>
          </w:p>
        </w:tc>
        <w:tc>
          <w:tcPr>
            <w:tcW w:w="1073" w:type="dxa"/>
            <w:tcBorders>
              <w:top w:val="nil"/>
              <w:bottom w:val="nil"/>
            </w:tcBorders>
          </w:tcPr>
          <w:p w:rsidR="000B32C9" w:rsidRPr="007E4689" w:rsidRDefault="000B32C9" w:rsidP="0094304C">
            <w:pPr>
              <w:spacing w:line="360" w:lineRule="auto"/>
            </w:pPr>
            <w:r w:rsidRPr="007E4689">
              <w:rPr>
                <w:rtl/>
              </w:rPr>
              <w:t>5.01</w:t>
            </w:r>
          </w:p>
        </w:tc>
        <w:tc>
          <w:tcPr>
            <w:tcW w:w="605" w:type="dxa"/>
            <w:tcBorders>
              <w:top w:val="nil"/>
              <w:bottom w:val="nil"/>
            </w:tcBorders>
          </w:tcPr>
          <w:p w:rsidR="000B32C9" w:rsidRPr="007E4689" w:rsidRDefault="000B32C9" w:rsidP="0094304C">
            <w:pPr>
              <w:spacing w:line="360" w:lineRule="auto"/>
            </w:pPr>
            <w:r w:rsidRPr="007E4689">
              <w:rPr>
                <w:rtl/>
              </w:rPr>
              <w:t>7</w:t>
            </w:r>
          </w:p>
        </w:tc>
        <w:tc>
          <w:tcPr>
            <w:tcW w:w="802" w:type="dxa"/>
            <w:tcBorders>
              <w:top w:val="nil"/>
              <w:bottom w:val="nil"/>
            </w:tcBorders>
          </w:tcPr>
          <w:p w:rsidR="000B32C9" w:rsidRPr="007E4689" w:rsidRDefault="000B32C9" w:rsidP="0094304C">
            <w:pPr>
              <w:spacing w:line="360" w:lineRule="auto"/>
            </w:pPr>
            <w:r w:rsidRPr="007E4689">
              <w:rPr>
                <w:rtl/>
              </w:rPr>
              <w:t>5.50</w:t>
            </w:r>
          </w:p>
        </w:tc>
        <w:tc>
          <w:tcPr>
            <w:tcW w:w="823" w:type="dxa"/>
            <w:tcBorders>
              <w:top w:val="nil"/>
              <w:bottom w:val="nil"/>
            </w:tcBorders>
          </w:tcPr>
          <w:p w:rsidR="000B32C9" w:rsidRPr="007E4689" w:rsidRDefault="000B32C9" w:rsidP="0094304C">
            <w:pPr>
              <w:spacing w:line="360" w:lineRule="auto"/>
            </w:pPr>
            <w:r w:rsidRPr="007E4689">
              <w:rPr>
                <w:rtl/>
              </w:rPr>
              <w:t>38.50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0</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tcBorders>
              <w:bottom w:val="double" w:sz="4" w:space="0" w:color="auto"/>
            </w:tcBorders>
            <w:vAlign w:val="center"/>
          </w:tcPr>
          <w:p w:rsidR="000B32C9" w:rsidRPr="007E4689" w:rsidRDefault="000B32C9" w:rsidP="0094304C">
            <w:pPr>
              <w:spacing w:line="360" w:lineRule="auto"/>
            </w:pPr>
          </w:p>
        </w:tc>
        <w:tc>
          <w:tcPr>
            <w:tcW w:w="1402" w:type="dxa"/>
            <w:tcBorders>
              <w:top w:val="nil"/>
              <w:bottom w:val="double" w:sz="4" w:space="0" w:color="auto"/>
            </w:tcBorders>
          </w:tcPr>
          <w:p w:rsidR="000B32C9" w:rsidRPr="007E4689" w:rsidRDefault="000B32C9" w:rsidP="0094304C">
            <w:pPr>
              <w:spacing w:line="360" w:lineRule="auto"/>
            </w:pPr>
            <w:r w:rsidRPr="007E4689">
              <w:rPr>
                <w:rtl/>
              </w:rPr>
              <w:t>المجموع الكلي</w:t>
            </w:r>
          </w:p>
        </w:tc>
        <w:tc>
          <w:tcPr>
            <w:tcW w:w="1141" w:type="dxa"/>
            <w:tcBorders>
              <w:top w:val="nil"/>
              <w:bottom w:val="double" w:sz="4" w:space="0" w:color="auto"/>
            </w:tcBorders>
          </w:tcPr>
          <w:p w:rsidR="000B32C9" w:rsidRPr="007E4689" w:rsidRDefault="000B32C9" w:rsidP="0094304C">
            <w:pPr>
              <w:spacing w:line="360" w:lineRule="auto"/>
            </w:pPr>
          </w:p>
        </w:tc>
        <w:tc>
          <w:tcPr>
            <w:tcW w:w="1073" w:type="dxa"/>
            <w:tcBorders>
              <w:top w:val="nil"/>
              <w:bottom w:val="double" w:sz="4" w:space="0" w:color="auto"/>
            </w:tcBorders>
          </w:tcPr>
          <w:p w:rsidR="000B32C9" w:rsidRPr="007E4689" w:rsidRDefault="000B32C9" w:rsidP="0094304C">
            <w:pPr>
              <w:spacing w:line="360" w:lineRule="auto"/>
            </w:pPr>
          </w:p>
        </w:tc>
        <w:tc>
          <w:tcPr>
            <w:tcW w:w="605" w:type="dxa"/>
            <w:tcBorders>
              <w:top w:val="nil"/>
              <w:bottom w:val="double" w:sz="4" w:space="0" w:color="auto"/>
            </w:tcBorders>
          </w:tcPr>
          <w:p w:rsidR="000B32C9" w:rsidRPr="007E4689" w:rsidRDefault="000B32C9" w:rsidP="0094304C">
            <w:pPr>
              <w:spacing w:line="360" w:lineRule="auto"/>
            </w:pPr>
            <w:r w:rsidRPr="007E4689">
              <w:rPr>
                <w:rtl/>
              </w:rPr>
              <w:t>7</w:t>
            </w:r>
          </w:p>
        </w:tc>
        <w:tc>
          <w:tcPr>
            <w:tcW w:w="802" w:type="dxa"/>
            <w:tcBorders>
              <w:top w:val="nil"/>
              <w:bottom w:val="double" w:sz="4" w:space="0" w:color="auto"/>
            </w:tcBorders>
          </w:tcPr>
          <w:p w:rsidR="000B32C9" w:rsidRPr="007E4689" w:rsidRDefault="000B32C9" w:rsidP="0094304C">
            <w:pPr>
              <w:spacing w:line="360" w:lineRule="auto"/>
            </w:pPr>
          </w:p>
        </w:tc>
        <w:tc>
          <w:tcPr>
            <w:tcW w:w="823" w:type="dxa"/>
            <w:tcBorders>
              <w:top w:val="nil"/>
              <w:bottom w:val="double" w:sz="4" w:space="0" w:color="auto"/>
            </w:tcBorders>
          </w:tcPr>
          <w:p w:rsidR="000B32C9" w:rsidRPr="007E4689" w:rsidRDefault="000B32C9" w:rsidP="0094304C">
            <w:pPr>
              <w:spacing w:line="360" w:lineRule="auto"/>
            </w:pPr>
          </w:p>
        </w:tc>
        <w:tc>
          <w:tcPr>
            <w:tcW w:w="690" w:type="dxa"/>
            <w:tcBorders>
              <w:top w:val="nil"/>
              <w:bottom w:val="double" w:sz="4" w:space="0" w:color="auto"/>
            </w:tcBorders>
          </w:tcPr>
          <w:p w:rsidR="000B32C9" w:rsidRPr="007E4689" w:rsidRDefault="000B32C9" w:rsidP="0094304C">
            <w:pPr>
              <w:spacing w:line="360" w:lineRule="auto"/>
            </w:pPr>
          </w:p>
        </w:tc>
        <w:tc>
          <w:tcPr>
            <w:tcW w:w="1036" w:type="dxa"/>
            <w:tcBorders>
              <w:top w:val="nil"/>
              <w:bottom w:val="double" w:sz="4" w:space="0" w:color="auto"/>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أشارت النتائج في جدول (5) إلى ما يلي:</w:t>
      </w:r>
    </w:p>
    <w:p w:rsidR="000B32C9" w:rsidRPr="007E4689" w:rsidRDefault="000B32C9" w:rsidP="0094304C">
      <w:pPr>
        <w:spacing w:line="360" w:lineRule="auto"/>
        <w:ind w:firstLine="425"/>
        <w:jc w:val="both"/>
        <w:rPr>
          <w:rtl/>
        </w:rPr>
      </w:pPr>
      <w:r w:rsidRPr="007E4689">
        <w:rPr>
          <w:rtl/>
        </w:rPr>
        <w:t xml:space="preserve">- إتباع التعليمات والقواعد: وجود فروق ذات دلالة إحصائية في إتباع التعليمات والقواعد بين أطفال الروضة في المجموعة التجريبية قبل (م = 13.25، ع = 2.67، م الرتب = 0.00، مج الرتب = 0.00) وبعد (م = 17.86، ع = 2.88، م الرتب = 5.50، مج الرتب = 38.50) تطبيق الأنشطة الترويحية، حيث بلغت قيمة </w:t>
      </w:r>
      <w:r w:rsidRPr="007E4689">
        <w:t>“z”</w:t>
      </w:r>
      <w:r w:rsidRPr="007E4689">
        <w:rPr>
          <w:rtl/>
        </w:rPr>
        <w:t xml:space="preserve"> (3.81)،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الجلوس بهدوء: وجود فروق ذات دلالة إحصائية في الجلوس بهدوء بين أطفال الروضة في المجموعة التجريبية قبل (م = 12.66، ع = 2.63، م الرتب = 0.00، مج الرتب = 0.00) وبعد (م = 16.73، ع = 2.56، م الرتب = 5.50، مج الرتب = 38.50) تطبيق الأنشطة الترويحية، حيث بلغت قيمة </w:t>
      </w:r>
      <w:r w:rsidRPr="007E4689">
        <w:t>“z”</w:t>
      </w:r>
      <w:r w:rsidRPr="007E4689">
        <w:rPr>
          <w:rtl/>
        </w:rPr>
        <w:t xml:space="preserve"> (3.87)،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الاستئذان: وجود فروق ذات دلالة إحصائية في الاستئذان بين أطفال الروضة في المجموعة التجريبية قبل (م = 14.47، ع = 2.33، م الرتب = 0.00، مج الرتب = 0.00) وبعد (م = 17.45، ع = 2.41، م الرتب = 5.50، مج الرتب = 38.50) تطبيق الأنشطة الترويحية، حيث بلغت قيمة </w:t>
      </w:r>
      <w:r w:rsidRPr="007E4689">
        <w:t>“z”</w:t>
      </w:r>
      <w:r w:rsidRPr="007E4689">
        <w:rPr>
          <w:rtl/>
        </w:rPr>
        <w:t xml:space="preserve"> (3.64)،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التعاون والمشاركة: وجود فروق ذات دلالة إحصائية في التعاون والمشاركة بين أطفال الروضة في المجموعة التجريبية قبل (م = 13.17، ع = 2.44، م الرتب = 0.00، مج الرتب = 0.00) وبعد (م = 17.62، ع = 2.51، م الرتب = 5.50، مج الرتب = 38.50) تطبيق الأنشطة الترويحية، حيث بلغت قيمة </w:t>
      </w:r>
      <w:r w:rsidRPr="007E4689">
        <w:t>“z”</w:t>
      </w:r>
      <w:r w:rsidRPr="007E4689">
        <w:rPr>
          <w:rtl/>
        </w:rPr>
        <w:t xml:space="preserve"> (3.88)،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إقامة علاقات اجتماعية: وجود فروق ذات دلالة إحصائية في إقامة علاقات اجتماعية بين أطفال الروضة في المجموعة التجريبية قبل (م = 11.75، ع = 2.73، م الرتب = 0.00، مج الرتب = 0.00) وبعد (م = 15.63، ع = 2.58، م الرتب = 5.50، مج الرتب = 38.50) تطبيق الأنشطة الترويحية، حيث بلغت قيمة </w:t>
      </w:r>
      <w:r w:rsidRPr="007E4689">
        <w:t>“z”</w:t>
      </w:r>
      <w:r w:rsidRPr="007E4689">
        <w:rPr>
          <w:rtl/>
        </w:rPr>
        <w:t xml:space="preserve"> (3.71)،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أداء التحية: وجود فروق ذات دلالة إحصائية في أداء التحية بين أطفال الروضة في المجموعة التجريبية قبل (م = 12.96، ع = 2.61، م الرتب = 0.00، مج الرتب = 0.00) وبعد (م = 16.77، ع = 2.83، م الرتب = 5.50، مج الرتب = 38.50) تطبيق الأنشطة الترويحية، حيث بلغت قيمة </w:t>
      </w:r>
      <w:r w:rsidRPr="007E4689">
        <w:t>“z”</w:t>
      </w:r>
      <w:r w:rsidRPr="007E4689">
        <w:rPr>
          <w:rtl/>
        </w:rPr>
        <w:t xml:space="preserve"> (3.91)،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القدرة على الاعتذار: وجود فروق ذات دلالة إحصائية في القدرة على الاعتذار بين أطفال الروضة في المجموعة التجريبية قبل (م = 12.21، ع = 2.68، م الرتب = 0.00، مج الرتب = 0.00) وبعد (م = 17.72، ع = 2.72، م الرتب = 5.50، مج الرتب = 38.50) تطبيق الأنشطة الترويحية، حيث بلغت قيمة </w:t>
      </w:r>
      <w:r w:rsidRPr="007E4689">
        <w:t>“z”</w:t>
      </w:r>
      <w:r w:rsidRPr="007E4689">
        <w:rPr>
          <w:rtl/>
        </w:rPr>
        <w:t xml:space="preserve"> (3.94)،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السلوك التكيفي: وجود فروق ذات دلالة إحصائية في السلوك التكيفي بين أطفال الروضة في المجموعة التجريبية قبل (م = 90.74، ع = 4.22، م الرتب = 0.00، مج الرتب = 0.00) وبعد (م = 119.78، ع = 5.01، م الرتب = 5.50، مج الرتب = 38.50) تطبيق الأنشطة الترويحية، حيث بلغت قيمة </w:t>
      </w:r>
      <w:r w:rsidRPr="007E4689">
        <w:t>“z”</w:t>
      </w:r>
      <w:r w:rsidRPr="007E4689">
        <w:rPr>
          <w:rtl/>
        </w:rPr>
        <w:t xml:space="preserve"> (3.88)، وهي قيمة دالة إحصائياً عند مستوى 0.01.</w:t>
      </w:r>
    </w:p>
    <w:p w:rsidR="000B32C9" w:rsidRPr="007E4689" w:rsidRDefault="000B32C9" w:rsidP="0094304C">
      <w:pPr>
        <w:spacing w:line="360" w:lineRule="auto"/>
        <w:ind w:firstLine="425"/>
        <w:jc w:val="both"/>
        <w:rPr>
          <w:rtl/>
        </w:rPr>
      </w:pPr>
      <w:r w:rsidRPr="007E4689">
        <w:rPr>
          <w:rtl/>
        </w:rPr>
        <w:t>وقد أوضحت النتائج أن طفل الروضة بعد تطبيق الأنشطة الترويحية أكثر تكيفاً سلوكياً في كل من إتباع التعليمات والقواعد، والجلوس بهدوء، والاستئذان، والتعاون والمشاركة، وإقامة علاقات اجتماعية، وأداء التحية، والقدرة على الاعتذار.</w:t>
      </w:r>
    </w:p>
    <w:p w:rsidR="000B32C9" w:rsidRPr="007E4689" w:rsidRDefault="000B32C9" w:rsidP="0094304C">
      <w:pPr>
        <w:spacing w:line="360" w:lineRule="auto"/>
        <w:ind w:firstLine="425"/>
        <w:jc w:val="both"/>
        <w:rPr>
          <w:rtl/>
        </w:rPr>
      </w:pPr>
      <w:r w:rsidRPr="007E4689">
        <w:rPr>
          <w:rtl/>
        </w:rPr>
        <w:t>وتدعم هذه النتائج صحة اختبار الفرض الأول الذي ينص على وجود فروق ذات دلالة إحصائية في متوسطي رتب الدرجات لبعض أبعاد السلوك التكيفي بين أفراد المجموعة التجريبية من أطفال الروضة قبل وبعد تطبيق الأنشطة الترويحية لصالح القياس البعدي.</w:t>
      </w:r>
    </w:p>
    <w:p w:rsidR="000B32C9" w:rsidRPr="007E4689" w:rsidRDefault="000B32C9" w:rsidP="0094304C">
      <w:pPr>
        <w:spacing w:line="360" w:lineRule="auto"/>
        <w:ind w:firstLine="425"/>
        <w:jc w:val="both"/>
        <w:rPr>
          <w:rtl/>
        </w:rPr>
      </w:pPr>
      <w:r w:rsidRPr="007E4689">
        <w:rPr>
          <w:rtl/>
        </w:rPr>
        <w:t>[2] النتائج الخاصة لاختبار صحة الفرض الثاني الذي ينص على ما يلي: توجد فروق ذات دلالة إحصائية في متوسطات رتب الدرجات لبعض أبعاد السلوك التكيفي بعد تطبيق الأنشطة الترويحية بين أفراد المجموعة التجريبية وأفراد المجموعة الضابطة لصالح أفراد المجموعة التجريبية من أطفال الروضة.</w:t>
      </w:r>
    </w:p>
    <w:p w:rsidR="000B32C9" w:rsidRPr="007E4689" w:rsidRDefault="000B32C9" w:rsidP="0094304C">
      <w:pPr>
        <w:spacing w:line="360" w:lineRule="auto"/>
        <w:ind w:firstLine="425"/>
        <w:jc w:val="both"/>
        <w:rPr>
          <w:rtl/>
        </w:rPr>
      </w:pPr>
      <w:r w:rsidRPr="007E4689">
        <w:rPr>
          <w:rtl/>
        </w:rPr>
        <w:t>جدول (6)</w:t>
      </w:r>
    </w:p>
    <w:p w:rsidR="000B32C9" w:rsidRPr="007E4689" w:rsidRDefault="000B32C9" w:rsidP="0094304C">
      <w:pPr>
        <w:spacing w:line="360" w:lineRule="auto"/>
        <w:ind w:firstLine="425"/>
        <w:jc w:val="both"/>
        <w:rPr>
          <w:rtl/>
        </w:rPr>
      </w:pPr>
      <w:r w:rsidRPr="007E4689">
        <w:rPr>
          <w:rtl/>
        </w:rPr>
        <w:t>المتوسطات الحسابية، والانحرافات المعيارية، ومتوسط</w:t>
      </w:r>
    </w:p>
    <w:p w:rsidR="000B32C9" w:rsidRPr="007E4689" w:rsidRDefault="000B32C9" w:rsidP="0094304C">
      <w:pPr>
        <w:spacing w:line="360" w:lineRule="auto"/>
        <w:ind w:firstLine="425"/>
        <w:jc w:val="both"/>
        <w:rPr>
          <w:rtl/>
        </w:rPr>
      </w:pPr>
      <w:r w:rsidRPr="007E4689">
        <w:rPr>
          <w:rtl/>
        </w:rPr>
        <w:t xml:space="preserve">الرتب، ومجموع الرتب، وقيم </w:t>
      </w:r>
      <w:r w:rsidRPr="007E4689">
        <w:t>(z)</w:t>
      </w:r>
      <w:r w:rsidRPr="007E4689">
        <w:rPr>
          <w:rtl/>
        </w:rPr>
        <w:t>، ودلالتها الإحصائية</w:t>
      </w:r>
    </w:p>
    <w:p w:rsidR="000B32C9" w:rsidRPr="007E4689" w:rsidRDefault="000B32C9" w:rsidP="0094304C">
      <w:pPr>
        <w:spacing w:line="360" w:lineRule="auto"/>
        <w:ind w:firstLine="425"/>
        <w:jc w:val="both"/>
        <w:rPr>
          <w:rtl/>
        </w:rPr>
      </w:pPr>
      <w:r w:rsidRPr="007E4689">
        <w:rPr>
          <w:rtl/>
        </w:rPr>
        <w:t>في بعض أبعاد السلوك التكيفي لطفل الروضة بين</w:t>
      </w:r>
    </w:p>
    <w:p w:rsidR="000B32C9" w:rsidRPr="007E4689" w:rsidRDefault="000B32C9" w:rsidP="0094304C">
      <w:pPr>
        <w:spacing w:line="360" w:lineRule="auto"/>
        <w:ind w:firstLine="425"/>
        <w:jc w:val="both"/>
        <w:rPr>
          <w:rtl/>
        </w:rPr>
      </w:pPr>
      <w:r w:rsidRPr="007E4689">
        <w:rPr>
          <w:rtl/>
        </w:rPr>
        <w:t>أفراد المجموعتين التجريبية والضابطة بعد تطبيق الأنشطة</w:t>
      </w:r>
    </w:p>
    <w:p w:rsidR="000B32C9" w:rsidRPr="007E4689" w:rsidRDefault="000B32C9" w:rsidP="0094304C">
      <w:pPr>
        <w:spacing w:line="360" w:lineRule="auto"/>
        <w:ind w:firstLine="425"/>
        <w:jc w:val="both"/>
      </w:pPr>
      <w:r w:rsidRPr="007E4689">
        <w:rPr>
          <w:rtl/>
        </w:rPr>
        <w:t xml:space="preserve">الترويحية باستخدام معادلة مان – وتني </w:t>
      </w:r>
      <w:r w:rsidRPr="007E4689">
        <w:t>Mann - Whitney</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558"/>
        <w:gridCol w:w="1902"/>
        <w:gridCol w:w="1196"/>
        <w:gridCol w:w="1167"/>
        <w:gridCol w:w="643"/>
        <w:gridCol w:w="837"/>
        <w:gridCol w:w="1037"/>
        <w:gridCol w:w="754"/>
        <w:gridCol w:w="1110"/>
      </w:tblGrid>
      <w:tr w:rsidR="000B32C9" w:rsidRPr="007E4689">
        <w:trPr>
          <w:jc w:val="center"/>
        </w:trPr>
        <w:tc>
          <w:tcPr>
            <w:tcW w:w="1390"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أبعاد السلوك التكيفي</w:t>
            </w:r>
          </w:p>
        </w:tc>
        <w:tc>
          <w:tcPr>
            <w:tcW w:w="1695"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مجموعات البحث</w:t>
            </w:r>
          </w:p>
        </w:tc>
        <w:tc>
          <w:tcPr>
            <w:tcW w:w="1028"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المتوسطات</w:t>
            </w:r>
          </w:p>
          <w:p w:rsidR="000B32C9" w:rsidRPr="007E4689" w:rsidRDefault="000B32C9" w:rsidP="0094304C">
            <w:pPr>
              <w:spacing w:line="360" w:lineRule="auto"/>
            </w:pPr>
            <w:r w:rsidRPr="007E4689">
              <w:rPr>
                <w:rtl/>
              </w:rPr>
              <w:t>الحسابية</w:t>
            </w:r>
          </w:p>
        </w:tc>
        <w:tc>
          <w:tcPr>
            <w:tcW w:w="976"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الانحرافات</w:t>
            </w:r>
          </w:p>
          <w:p w:rsidR="000B32C9" w:rsidRPr="007E4689" w:rsidRDefault="000B32C9" w:rsidP="0094304C">
            <w:pPr>
              <w:spacing w:line="360" w:lineRule="auto"/>
            </w:pPr>
            <w:r w:rsidRPr="007E4689">
              <w:rPr>
                <w:rtl/>
              </w:rPr>
              <w:t>المعيارية</w:t>
            </w:r>
          </w:p>
        </w:tc>
        <w:tc>
          <w:tcPr>
            <w:tcW w:w="57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العدد</w:t>
            </w:r>
          </w:p>
        </w:tc>
        <w:tc>
          <w:tcPr>
            <w:tcW w:w="746"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متوسط</w:t>
            </w:r>
          </w:p>
          <w:p w:rsidR="000B32C9" w:rsidRPr="007E4689" w:rsidRDefault="000B32C9" w:rsidP="0094304C">
            <w:pPr>
              <w:spacing w:line="360" w:lineRule="auto"/>
            </w:pPr>
            <w:r w:rsidRPr="007E4689">
              <w:rPr>
                <w:rtl/>
              </w:rPr>
              <w:t>الرتب</w:t>
            </w:r>
          </w:p>
        </w:tc>
        <w:tc>
          <w:tcPr>
            <w:tcW w:w="850"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مجموع</w:t>
            </w:r>
          </w:p>
          <w:p w:rsidR="000B32C9" w:rsidRPr="007E4689" w:rsidRDefault="000B32C9" w:rsidP="0094304C">
            <w:pPr>
              <w:spacing w:line="360" w:lineRule="auto"/>
            </w:pPr>
            <w:r w:rsidRPr="007E4689">
              <w:rPr>
                <w:rtl/>
              </w:rPr>
              <w:t>الرتب</w:t>
            </w:r>
          </w:p>
        </w:tc>
        <w:tc>
          <w:tcPr>
            <w:tcW w:w="635"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 xml:space="preserve">قيم </w:t>
            </w:r>
            <w:r w:rsidRPr="007E4689">
              <w:t>z</w:t>
            </w:r>
          </w:p>
        </w:tc>
        <w:tc>
          <w:tcPr>
            <w:tcW w:w="948"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الدلالة</w:t>
            </w:r>
          </w:p>
          <w:p w:rsidR="000B32C9" w:rsidRPr="007E4689" w:rsidRDefault="000B32C9" w:rsidP="0094304C">
            <w:pPr>
              <w:spacing w:line="360" w:lineRule="auto"/>
            </w:pPr>
            <w:r w:rsidRPr="007E4689">
              <w:rPr>
                <w:rtl/>
              </w:rPr>
              <w:t>الإحصائية</w:t>
            </w:r>
          </w:p>
        </w:tc>
      </w:tr>
      <w:tr w:rsidR="000B32C9" w:rsidRPr="007E4689">
        <w:trPr>
          <w:jc w:val="center"/>
        </w:trPr>
        <w:tc>
          <w:tcPr>
            <w:tcW w:w="1390" w:type="dxa"/>
            <w:vMerge w:val="restart"/>
            <w:tcBorders>
              <w:top w:val="double" w:sz="4" w:space="0" w:color="auto"/>
            </w:tcBorders>
            <w:vAlign w:val="center"/>
          </w:tcPr>
          <w:p w:rsidR="000B32C9" w:rsidRPr="007E4689" w:rsidRDefault="000B32C9" w:rsidP="0094304C">
            <w:pPr>
              <w:spacing w:line="360" w:lineRule="auto"/>
            </w:pPr>
            <w:r w:rsidRPr="007E4689">
              <w:rPr>
                <w:rtl/>
              </w:rPr>
              <w:t>إتباع التعليمات والقواعد</w:t>
            </w:r>
          </w:p>
        </w:tc>
        <w:tc>
          <w:tcPr>
            <w:tcW w:w="1695" w:type="dxa"/>
            <w:tcBorders>
              <w:top w:val="double" w:sz="4" w:space="0" w:color="auto"/>
              <w:bottom w:val="nil"/>
            </w:tcBorders>
          </w:tcPr>
          <w:p w:rsidR="000B32C9" w:rsidRPr="007E4689" w:rsidRDefault="000B32C9" w:rsidP="0094304C">
            <w:pPr>
              <w:spacing w:line="360" w:lineRule="auto"/>
            </w:pPr>
            <w:r w:rsidRPr="007E4689">
              <w:rPr>
                <w:rtl/>
              </w:rPr>
              <w:t>المجموعة التجريبية</w:t>
            </w:r>
          </w:p>
        </w:tc>
        <w:tc>
          <w:tcPr>
            <w:tcW w:w="1028" w:type="dxa"/>
            <w:tcBorders>
              <w:top w:val="double" w:sz="4" w:space="0" w:color="auto"/>
              <w:bottom w:val="nil"/>
            </w:tcBorders>
          </w:tcPr>
          <w:p w:rsidR="000B32C9" w:rsidRPr="007E4689" w:rsidRDefault="000B32C9" w:rsidP="0094304C">
            <w:pPr>
              <w:spacing w:line="360" w:lineRule="auto"/>
            </w:pPr>
            <w:r w:rsidRPr="007E4689">
              <w:rPr>
                <w:rtl/>
              </w:rPr>
              <w:t>17.86</w:t>
            </w:r>
          </w:p>
        </w:tc>
        <w:tc>
          <w:tcPr>
            <w:tcW w:w="976" w:type="dxa"/>
            <w:tcBorders>
              <w:top w:val="double" w:sz="4" w:space="0" w:color="auto"/>
              <w:bottom w:val="nil"/>
            </w:tcBorders>
          </w:tcPr>
          <w:p w:rsidR="000B32C9" w:rsidRPr="007E4689" w:rsidRDefault="000B32C9" w:rsidP="0094304C">
            <w:pPr>
              <w:spacing w:line="360" w:lineRule="auto"/>
            </w:pPr>
            <w:r w:rsidRPr="007E4689">
              <w:rPr>
                <w:rtl/>
              </w:rPr>
              <w:t>2.88</w:t>
            </w:r>
          </w:p>
        </w:tc>
        <w:tc>
          <w:tcPr>
            <w:tcW w:w="573" w:type="dxa"/>
            <w:tcBorders>
              <w:top w:val="double" w:sz="4" w:space="0" w:color="auto"/>
              <w:bottom w:val="nil"/>
            </w:tcBorders>
          </w:tcPr>
          <w:p w:rsidR="000B32C9" w:rsidRPr="007E4689" w:rsidRDefault="000B32C9" w:rsidP="0094304C">
            <w:pPr>
              <w:spacing w:line="360" w:lineRule="auto"/>
            </w:pPr>
            <w:r w:rsidRPr="007E4689">
              <w:rPr>
                <w:rtl/>
              </w:rPr>
              <w:t>7</w:t>
            </w:r>
          </w:p>
        </w:tc>
        <w:tc>
          <w:tcPr>
            <w:tcW w:w="746" w:type="dxa"/>
            <w:tcBorders>
              <w:top w:val="double" w:sz="4" w:space="0" w:color="auto"/>
              <w:bottom w:val="nil"/>
            </w:tcBorders>
          </w:tcPr>
          <w:p w:rsidR="000B32C9" w:rsidRPr="007E4689" w:rsidRDefault="000B32C9" w:rsidP="0094304C">
            <w:pPr>
              <w:spacing w:line="360" w:lineRule="auto"/>
            </w:pPr>
            <w:r w:rsidRPr="007E4689">
              <w:rPr>
                <w:rtl/>
              </w:rPr>
              <w:t>15.5</w:t>
            </w:r>
          </w:p>
        </w:tc>
        <w:tc>
          <w:tcPr>
            <w:tcW w:w="850" w:type="dxa"/>
            <w:tcBorders>
              <w:top w:val="double" w:sz="4" w:space="0" w:color="auto"/>
              <w:bottom w:val="nil"/>
            </w:tcBorders>
          </w:tcPr>
          <w:p w:rsidR="000B32C9" w:rsidRPr="007E4689" w:rsidRDefault="000B32C9" w:rsidP="0094304C">
            <w:pPr>
              <w:spacing w:line="360" w:lineRule="auto"/>
            </w:pPr>
            <w:r w:rsidRPr="007E4689">
              <w:rPr>
                <w:rtl/>
              </w:rPr>
              <w:t>108.50</w:t>
            </w:r>
          </w:p>
        </w:tc>
        <w:tc>
          <w:tcPr>
            <w:tcW w:w="635" w:type="dxa"/>
            <w:vMerge w:val="restart"/>
            <w:tcBorders>
              <w:top w:val="double" w:sz="4" w:space="0" w:color="auto"/>
            </w:tcBorders>
            <w:vAlign w:val="center"/>
          </w:tcPr>
          <w:p w:rsidR="000B32C9" w:rsidRPr="007E4689" w:rsidRDefault="000B32C9" w:rsidP="0094304C">
            <w:pPr>
              <w:spacing w:line="360" w:lineRule="auto"/>
            </w:pPr>
            <w:r w:rsidRPr="007E4689">
              <w:rPr>
                <w:rtl/>
              </w:rPr>
              <w:t>3.82</w:t>
            </w:r>
          </w:p>
        </w:tc>
        <w:tc>
          <w:tcPr>
            <w:tcW w:w="948" w:type="dxa"/>
            <w:vMerge w:val="restart"/>
            <w:tcBorders>
              <w:top w:val="double" w:sz="4" w:space="0" w:color="auto"/>
            </w:tcBorders>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13.95</w:t>
            </w:r>
          </w:p>
        </w:tc>
        <w:tc>
          <w:tcPr>
            <w:tcW w:w="976" w:type="dxa"/>
            <w:tcBorders>
              <w:top w:val="nil"/>
            </w:tcBorders>
          </w:tcPr>
          <w:p w:rsidR="000B32C9" w:rsidRPr="007E4689" w:rsidRDefault="000B32C9" w:rsidP="0094304C">
            <w:pPr>
              <w:spacing w:line="360" w:lineRule="auto"/>
            </w:pPr>
            <w:r w:rsidRPr="007E4689">
              <w:rPr>
                <w:rtl/>
              </w:rPr>
              <w:t>2.67</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الجلوس بهدوء</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16.73</w:t>
            </w:r>
          </w:p>
        </w:tc>
        <w:tc>
          <w:tcPr>
            <w:tcW w:w="976" w:type="dxa"/>
            <w:tcBorders>
              <w:bottom w:val="nil"/>
            </w:tcBorders>
          </w:tcPr>
          <w:p w:rsidR="000B32C9" w:rsidRPr="007E4689" w:rsidRDefault="000B32C9" w:rsidP="0094304C">
            <w:pPr>
              <w:spacing w:line="360" w:lineRule="auto"/>
            </w:pPr>
            <w:r w:rsidRPr="007E4689">
              <w:rPr>
                <w:rtl/>
              </w:rPr>
              <w:t>2.56</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3.85</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12.71</w:t>
            </w:r>
          </w:p>
        </w:tc>
        <w:tc>
          <w:tcPr>
            <w:tcW w:w="976" w:type="dxa"/>
            <w:tcBorders>
              <w:top w:val="nil"/>
            </w:tcBorders>
          </w:tcPr>
          <w:p w:rsidR="000B32C9" w:rsidRPr="007E4689" w:rsidRDefault="000B32C9" w:rsidP="0094304C">
            <w:pPr>
              <w:spacing w:line="360" w:lineRule="auto"/>
            </w:pPr>
            <w:r w:rsidRPr="007E4689">
              <w:rPr>
                <w:rtl/>
              </w:rPr>
              <w:t>2.64</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الاستئذان</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17,45</w:t>
            </w:r>
          </w:p>
        </w:tc>
        <w:tc>
          <w:tcPr>
            <w:tcW w:w="976" w:type="dxa"/>
            <w:tcBorders>
              <w:bottom w:val="nil"/>
            </w:tcBorders>
          </w:tcPr>
          <w:p w:rsidR="000B32C9" w:rsidRPr="007E4689" w:rsidRDefault="000B32C9" w:rsidP="0094304C">
            <w:pPr>
              <w:spacing w:line="360" w:lineRule="auto"/>
            </w:pPr>
            <w:r w:rsidRPr="007E4689">
              <w:rPr>
                <w:rtl/>
              </w:rPr>
              <w:t>2.41</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3.87</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14,81</w:t>
            </w:r>
          </w:p>
        </w:tc>
        <w:tc>
          <w:tcPr>
            <w:tcW w:w="976" w:type="dxa"/>
            <w:tcBorders>
              <w:top w:val="nil"/>
            </w:tcBorders>
          </w:tcPr>
          <w:p w:rsidR="000B32C9" w:rsidRPr="007E4689" w:rsidRDefault="000B32C9" w:rsidP="0094304C">
            <w:pPr>
              <w:spacing w:line="360" w:lineRule="auto"/>
            </w:pPr>
            <w:r w:rsidRPr="007E4689">
              <w:rPr>
                <w:rtl/>
              </w:rPr>
              <w:t>2.63</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التعاون والمشاركة</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17.62</w:t>
            </w:r>
          </w:p>
        </w:tc>
        <w:tc>
          <w:tcPr>
            <w:tcW w:w="976" w:type="dxa"/>
            <w:tcBorders>
              <w:bottom w:val="nil"/>
            </w:tcBorders>
          </w:tcPr>
          <w:p w:rsidR="000B32C9" w:rsidRPr="007E4689" w:rsidRDefault="000B32C9" w:rsidP="0094304C">
            <w:pPr>
              <w:spacing w:line="360" w:lineRule="auto"/>
            </w:pPr>
            <w:r w:rsidRPr="007E4689">
              <w:rPr>
                <w:rtl/>
              </w:rPr>
              <w:t>2.51</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3.88</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13.63</w:t>
            </w:r>
          </w:p>
        </w:tc>
        <w:tc>
          <w:tcPr>
            <w:tcW w:w="976" w:type="dxa"/>
            <w:tcBorders>
              <w:top w:val="nil"/>
            </w:tcBorders>
          </w:tcPr>
          <w:p w:rsidR="000B32C9" w:rsidRPr="007E4689" w:rsidRDefault="000B32C9" w:rsidP="0094304C">
            <w:pPr>
              <w:spacing w:line="360" w:lineRule="auto"/>
            </w:pPr>
            <w:r w:rsidRPr="007E4689">
              <w:rPr>
                <w:rtl/>
              </w:rPr>
              <w:t>2.55</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إقامة علاقات اجتماعية</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15.63</w:t>
            </w:r>
          </w:p>
        </w:tc>
        <w:tc>
          <w:tcPr>
            <w:tcW w:w="976" w:type="dxa"/>
            <w:tcBorders>
              <w:bottom w:val="nil"/>
            </w:tcBorders>
          </w:tcPr>
          <w:p w:rsidR="000B32C9" w:rsidRPr="007E4689" w:rsidRDefault="000B32C9" w:rsidP="0094304C">
            <w:pPr>
              <w:spacing w:line="360" w:lineRule="auto"/>
            </w:pPr>
            <w:r w:rsidRPr="007E4689">
              <w:rPr>
                <w:rtl/>
              </w:rPr>
              <w:t>2.58</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3.86</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11.77</w:t>
            </w:r>
          </w:p>
        </w:tc>
        <w:tc>
          <w:tcPr>
            <w:tcW w:w="976" w:type="dxa"/>
            <w:tcBorders>
              <w:top w:val="nil"/>
            </w:tcBorders>
          </w:tcPr>
          <w:p w:rsidR="000B32C9" w:rsidRPr="007E4689" w:rsidRDefault="000B32C9" w:rsidP="0094304C">
            <w:pPr>
              <w:spacing w:line="360" w:lineRule="auto"/>
            </w:pPr>
            <w:r w:rsidRPr="007E4689">
              <w:rPr>
                <w:rtl/>
              </w:rPr>
              <w:t>2.85</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أداء التحية</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16.77</w:t>
            </w:r>
          </w:p>
        </w:tc>
        <w:tc>
          <w:tcPr>
            <w:tcW w:w="976" w:type="dxa"/>
            <w:tcBorders>
              <w:bottom w:val="nil"/>
            </w:tcBorders>
          </w:tcPr>
          <w:p w:rsidR="000B32C9" w:rsidRPr="007E4689" w:rsidRDefault="000B32C9" w:rsidP="0094304C">
            <w:pPr>
              <w:spacing w:line="360" w:lineRule="auto"/>
            </w:pPr>
            <w:r w:rsidRPr="007E4689">
              <w:rPr>
                <w:rtl/>
              </w:rPr>
              <w:t>2.83</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3.84</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11.98</w:t>
            </w:r>
          </w:p>
        </w:tc>
        <w:tc>
          <w:tcPr>
            <w:tcW w:w="976" w:type="dxa"/>
            <w:tcBorders>
              <w:top w:val="nil"/>
            </w:tcBorders>
          </w:tcPr>
          <w:p w:rsidR="000B32C9" w:rsidRPr="007E4689" w:rsidRDefault="000B32C9" w:rsidP="0094304C">
            <w:pPr>
              <w:spacing w:line="360" w:lineRule="auto"/>
            </w:pPr>
            <w:r w:rsidRPr="007E4689">
              <w:rPr>
                <w:rtl/>
              </w:rPr>
              <w:t>2.65</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القدرة على الاعتذار</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17.72</w:t>
            </w:r>
          </w:p>
        </w:tc>
        <w:tc>
          <w:tcPr>
            <w:tcW w:w="976" w:type="dxa"/>
            <w:tcBorders>
              <w:bottom w:val="nil"/>
            </w:tcBorders>
          </w:tcPr>
          <w:p w:rsidR="000B32C9" w:rsidRPr="007E4689" w:rsidRDefault="000B32C9" w:rsidP="0094304C">
            <w:pPr>
              <w:spacing w:line="360" w:lineRule="auto"/>
            </w:pPr>
            <w:r w:rsidRPr="007E4689">
              <w:rPr>
                <w:rtl/>
              </w:rPr>
              <w:t>2.72</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3.80</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vAlign w:val="center"/>
          </w:tcPr>
          <w:p w:rsidR="000B32C9" w:rsidRPr="007E4689" w:rsidRDefault="000B32C9" w:rsidP="0094304C">
            <w:pPr>
              <w:spacing w:line="360" w:lineRule="auto"/>
            </w:pPr>
          </w:p>
        </w:tc>
        <w:tc>
          <w:tcPr>
            <w:tcW w:w="1695" w:type="dxa"/>
            <w:tcBorders>
              <w:top w:val="nil"/>
            </w:tcBorders>
          </w:tcPr>
          <w:p w:rsidR="000B32C9" w:rsidRPr="007E4689" w:rsidRDefault="000B32C9" w:rsidP="0094304C">
            <w:pPr>
              <w:spacing w:line="360" w:lineRule="auto"/>
            </w:pPr>
            <w:r w:rsidRPr="007E4689">
              <w:rPr>
                <w:rtl/>
              </w:rPr>
              <w:t>المجموعة الضابطة</w:t>
            </w:r>
          </w:p>
        </w:tc>
        <w:tc>
          <w:tcPr>
            <w:tcW w:w="1028" w:type="dxa"/>
            <w:tcBorders>
              <w:top w:val="nil"/>
            </w:tcBorders>
          </w:tcPr>
          <w:p w:rsidR="000B32C9" w:rsidRPr="007E4689" w:rsidRDefault="000B32C9" w:rsidP="0094304C">
            <w:pPr>
              <w:spacing w:line="360" w:lineRule="auto"/>
            </w:pPr>
            <w:r w:rsidRPr="007E4689">
              <w:rPr>
                <w:rtl/>
              </w:rPr>
              <w:t>12.65</w:t>
            </w:r>
          </w:p>
        </w:tc>
        <w:tc>
          <w:tcPr>
            <w:tcW w:w="976" w:type="dxa"/>
            <w:tcBorders>
              <w:top w:val="nil"/>
            </w:tcBorders>
          </w:tcPr>
          <w:p w:rsidR="000B32C9" w:rsidRPr="007E4689" w:rsidRDefault="000B32C9" w:rsidP="0094304C">
            <w:pPr>
              <w:spacing w:line="360" w:lineRule="auto"/>
            </w:pPr>
            <w:r w:rsidRPr="007E4689">
              <w:rPr>
                <w:rtl/>
              </w:rPr>
              <w:t>2.66</w:t>
            </w:r>
          </w:p>
        </w:tc>
        <w:tc>
          <w:tcPr>
            <w:tcW w:w="573" w:type="dxa"/>
            <w:tcBorders>
              <w:top w:val="nil"/>
            </w:tcBorders>
          </w:tcPr>
          <w:p w:rsidR="000B32C9" w:rsidRPr="007E4689" w:rsidRDefault="000B32C9" w:rsidP="0094304C">
            <w:pPr>
              <w:spacing w:line="360" w:lineRule="auto"/>
            </w:pPr>
            <w:r w:rsidRPr="007E4689">
              <w:rPr>
                <w:rtl/>
              </w:rPr>
              <w:t>7</w:t>
            </w:r>
          </w:p>
        </w:tc>
        <w:tc>
          <w:tcPr>
            <w:tcW w:w="746" w:type="dxa"/>
            <w:tcBorders>
              <w:top w:val="nil"/>
            </w:tcBorders>
          </w:tcPr>
          <w:p w:rsidR="000B32C9" w:rsidRPr="007E4689" w:rsidRDefault="000B32C9" w:rsidP="0094304C">
            <w:pPr>
              <w:spacing w:line="360" w:lineRule="auto"/>
            </w:pPr>
            <w:r w:rsidRPr="007E4689">
              <w:rPr>
                <w:rtl/>
              </w:rPr>
              <w:t>5.50</w:t>
            </w:r>
          </w:p>
        </w:tc>
        <w:tc>
          <w:tcPr>
            <w:tcW w:w="850" w:type="dxa"/>
            <w:tcBorders>
              <w:top w:val="nil"/>
            </w:tcBorders>
          </w:tcPr>
          <w:p w:rsidR="000B32C9" w:rsidRPr="007E4689" w:rsidRDefault="000B32C9" w:rsidP="0094304C">
            <w:pPr>
              <w:spacing w:line="360" w:lineRule="auto"/>
            </w:pPr>
            <w:r w:rsidRPr="007E4689">
              <w:rPr>
                <w:rtl/>
              </w:rPr>
              <w:t>38.50</w:t>
            </w:r>
          </w:p>
        </w:tc>
        <w:tc>
          <w:tcPr>
            <w:tcW w:w="635" w:type="dxa"/>
            <w:vMerge/>
            <w:vAlign w:val="center"/>
          </w:tcPr>
          <w:p w:rsidR="000B32C9" w:rsidRPr="007E4689" w:rsidRDefault="000B32C9" w:rsidP="0094304C">
            <w:pPr>
              <w:spacing w:line="360" w:lineRule="auto"/>
            </w:pPr>
          </w:p>
        </w:tc>
        <w:tc>
          <w:tcPr>
            <w:tcW w:w="948" w:type="dxa"/>
            <w:vMerge/>
            <w:vAlign w:val="center"/>
          </w:tcPr>
          <w:p w:rsidR="000B32C9" w:rsidRPr="007E4689" w:rsidRDefault="000B32C9" w:rsidP="0094304C">
            <w:pPr>
              <w:spacing w:line="360" w:lineRule="auto"/>
            </w:pPr>
          </w:p>
        </w:tc>
      </w:tr>
      <w:tr w:rsidR="000B32C9" w:rsidRPr="007E4689">
        <w:trPr>
          <w:jc w:val="center"/>
        </w:trPr>
        <w:tc>
          <w:tcPr>
            <w:tcW w:w="1390" w:type="dxa"/>
            <w:vMerge w:val="restart"/>
            <w:vAlign w:val="center"/>
          </w:tcPr>
          <w:p w:rsidR="000B32C9" w:rsidRPr="007E4689" w:rsidRDefault="000B32C9" w:rsidP="0094304C">
            <w:pPr>
              <w:spacing w:line="360" w:lineRule="auto"/>
            </w:pPr>
            <w:r w:rsidRPr="007E4689">
              <w:rPr>
                <w:rtl/>
              </w:rPr>
              <w:t>السلوك التكيفي</w:t>
            </w:r>
          </w:p>
        </w:tc>
        <w:tc>
          <w:tcPr>
            <w:tcW w:w="1695" w:type="dxa"/>
            <w:tcBorders>
              <w:bottom w:val="nil"/>
            </w:tcBorders>
          </w:tcPr>
          <w:p w:rsidR="000B32C9" w:rsidRPr="007E4689" w:rsidRDefault="000B32C9" w:rsidP="0094304C">
            <w:pPr>
              <w:spacing w:line="360" w:lineRule="auto"/>
            </w:pPr>
            <w:r w:rsidRPr="007E4689">
              <w:rPr>
                <w:rtl/>
              </w:rPr>
              <w:t>المجموعة التجريبية</w:t>
            </w:r>
          </w:p>
        </w:tc>
        <w:tc>
          <w:tcPr>
            <w:tcW w:w="1028" w:type="dxa"/>
            <w:tcBorders>
              <w:bottom w:val="nil"/>
            </w:tcBorders>
          </w:tcPr>
          <w:p w:rsidR="000B32C9" w:rsidRPr="007E4689" w:rsidRDefault="000B32C9" w:rsidP="0094304C">
            <w:pPr>
              <w:spacing w:line="360" w:lineRule="auto"/>
            </w:pPr>
            <w:r w:rsidRPr="007E4689">
              <w:rPr>
                <w:rtl/>
              </w:rPr>
              <w:t>119.78</w:t>
            </w:r>
          </w:p>
        </w:tc>
        <w:tc>
          <w:tcPr>
            <w:tcW w:w="976" w:type="dxa"/>
            <w:tcBorders>
              <w:bottom w:val="nil"/>
            </w:tcBorders>
          </w:tcPr>
          <w:p w:rsidR="000B32C9" w:rsidRPr="007E4689" w:rsidRDefault="000B32C9" w:rsidP="0094304C">
            <w:pPr>
              <w:spacing w:line="360" w:lineRule="auto"/>
            </w:pPr>
            <w:r w:rsidRPr="007E4689">
              <w:rPr>
                <w:rtl/>
              </w:rPr>
              <w:t>5.01</w:t>
            </w:r>
          </w:p>
        </w:tc>
        <w:tc>
          <w:tcPr>
            <w:tcW w:w="573" w:type="dxa"/>
            <w:tcBorders>
              <w:bottom w:val="nil"/>
            </w:tcBorders>
          </w:tcPr>
          <w:p w:rsidR="000B32C9" w:rsidRPr="007E4689" w:rsidRDefault="000B32C9" w:rsidP="0094304C">
            <w:pPr>
              <w:spacing w:line="360" w:lineRule="auto"/>
            </w:pPr>
            <w:r w:rsidRPr="007E4689">
              <w:rPr>
                <w:rtl/>
              </w:rPr>
              <w:t>7</w:t>
            </w:r>
          </w:p>
        </w:tc>
        <w:tc>
          <w:tcPr>
            <w:tcW w:w="746" w:type="dxa"/>
            <w:tcBorders>
              <w:bottom w:val="nil"/>
            </w:tcBorders>
          </w:tcPr>
          <w:p w:rsidR="000B32C9" w:rsidRPr="007E4689" w:rsidRDefault="000B32C9" w:rsidP="0094304C">
            <w:pPr>
              <w:spacing w:line="360" w:lineRule="auto"/>
            </w:pPr>
            <w:r w:rsidRPr="007E4689">
              <w:rPr>
                <w:rtl/>
              </w:rPr>
              <w:t>15.5</w:t>
            </w:r>
          </w:p>
        </w:tc>
        <w:tc>
          <w:tcPr>
            <w:tcW w:w="850" w:type="dxa"/>
            <w:tcBorders>
              <w:bottom w:val="nil"/>
            </w:tcBorders>
          </w:tcPr>
          <w:p w:rsidR="000B32C9" w:rsidRPr="007E4689" w:rsidRDefault="000B32C9" w:rsidP="0094304C">
            <w:pPr>
              <w:spacing w:line="360" w:lineRule="auto"/>
            </w:pPr>
            <w:r w:rsidRPr="007E4689">
              <w:rPr>
                <w:rtl/>
              </w:rPr>
              <w:t>108.50</w:t>
            </w:r>
          </w:p>
        </w:tc>
        <w:tc>
          <w:tcPr>
            <w:tcW w:w="635" w:type="dxa"/>
            <w:vMerge w:val="restart"/>
            <w:vAlign w:val="center"/>
          </w:tcPr>
          <w:p w:rsidR="000B32C9" w:rsidRPr="007E4689" w:rsidRDefault="000B32C9" w:rsidP="0094304C">
            <w:pPr>
              <w:spacing w:line="360" w:lineRule="auto"/>
            </w:pPr>
            <w:r w:rsidRPr="007E4689">
              <w:rPr>
                <w:rtl/>
              </w:rPr>
              <w:t>3.89</w:t>
            </w:r>
          </w:p>
        </w:tc>
        <w:tc>
          <w:tcPr>
            <w:tcW w:w="948" w:type="dxa"/>
            <w:vMerge w:val="restart"/>
            <w:vAlign w:val="center"/>
          </w:tcPr>
          <w:p w:rsidR="000B32C9" w:rsidRPr="007E4689" w:rsidRDefault="000B32C9" w:rsidP="0094304C">
            <w:pPr>
              <w:spacing w:line="360" w:lineRule="auto"/>
            </w:pPr>
            <w:r w:rsidRPr="007E4689">
              <w:rPr>
                <w:rtl/>
              </w:rPr>
              <w:t>0.01</w:t>
            </w:r>
          </w:p>
        </w:tc>
      </w:tr>
      <w:tr w:rsidR="000B32C9" w:rsidRPr="007E4689">
        <w:trPr>
          <w:jc w:val="center"/>
        </w:trPr>
        <w:tc>
          <w:tcPr>
            <w:tcW w:w="1390" w:type="dxa"/>
            <w:vMerge/>
            <w:tcBorders>
              <w:bottom w:val="double" w:sz="4" w:space="0" w:color="auto"/>
            </w:tcBorders>
            <w:vAlign w:val="center"/>
          </w:tcPr>
          <w:p w:rsidR="000B32C9" w:rsidRPr="007E4689" w:rsidRDefault="000B32C9" w:rsidP="0094304C">
            <w:pPr>
              <w:spacing w:line="360" w:lineRule="auto"/>
            </w:pPr>
          </w:p>
        </w:tc>
        <w:tc>
          <w:tcPr>
            <w:tcW w:w="1695" w:type="dxa"/>
            <w:tcBorders>
              <w:top w:val="nil"/>
              <w:bottom w:val="double" w:sz="4" w:space="0" w:color="auto"/>
            </w:tcBorders>
          </w:tcPr>
          <w:p w:rsidR="000B32C9" w:rsidRPr="007E4689" w:rsidRDefault="000B32C9" w:rsidP="0094304C">
            <w:pPr>
              <w:spacing w:line="360" w:lineRule="auto"/>
            </w:pPr>
            <w:r w:rsidRPr="007E4689">
              <w:rPr>
                <w:rtl/>
              </w:rPr>
              <w:t>المجموعة الضابطة</w:t>
            </w:r>
          </w:p>
        </w:tc>
        <w:tc>
          <w:tcPr>
            <w:tcW w:w="1028" w:type="dxa"/>
            <w:tcBorders>
              <w:top w:val="nil"/>
              <w:bottom w:val="double" w:sz="4" w:space="0" w:color="auto"/>
            </w:tcBorders>
          </w:tcPr>
          <w:p w:rsidR="000B32C9" w:rsidRPr="007E4689" w:rsidRDefault="000B32C9" w:rsidP="0094304C">
            <w:pPr>
              <w:spacing w:line="360" w:lineRule="auto"/>
            </w:pPr>
            <w:r w:rsidRPr="007E4689">
              <w:rPr>
                <w:rtl/>
              </w:rPr>
              <w:t>91.50</w:t>
            </w:r>
          </w:p>
        </w:tc>
        <w:tc>
          <w:tcPr>
            <w:tcW w:w="976" w:type="dxa"/>
            <w:tcBorders>
              <w:top w:val="nil"/>
              <w:bottom w:val="double" w:sz="4" w:space="0" w:color="auto"/>
            </w:tcBorders>
          </w:tcPr>
          <w:p w:rsidR="000B32C9" w:rsidRPr="007E4689" w:rsidRDefault="000B32C9" w:rsidP="0094304C">
            <w:pPr>
              <w:spacing w:line="360" w:lineRule="auto"/>
            </w:pPr>
            <w:r w:rsidRPr="007E4689">
              <w:rPr>
                <w:rtl/>
              </w:rPr>
              <w:t>4.98</w:t>
            </w:r>
          </w:p>
        </w:tc>
        <w:tc>
          <w:tcPr>
            <w:tcW w:w="573" w:type="dxa"/>
            <w:tcBorders>
              <w:top w:val="nil"/>
              <w:bottom w:val="double" w:sz="4" w:space="0" w:color="auto"/>
            </w:tcBorders>
          </w:tcPr>
          <w:p w:rsidR="000B32C9" w:rsidRPr="007E4689" w:rsidRDefault="000B32C9" w:rsidP="0094304C">
            <w:pPr>
              <w:spacing w:line="360" w:lineRule="auto"/>
            </w:pPr>
            <w:r w:rsidRPr="007E4689">
              <w:rPr>
                <w:rtl/>
              </w:rPr>
              <w:t>7</w:t>
            </w:r>
          </w:p>
        </w:tc>
        <w:tc>
          <w:tcPr>
            <w:tcW w:w="746" w:type="dxa"/>
            <w:tcBorders>
              <w:top w:val="nil"/>
              <w:bottom w:val="double" w:sz="4" w:space="0" w:color="auto"/>
            </w:tcBorders>
          </w:tcPr>
          <w:p w:rsidR="000B32C9" w:rsidRPr="007E4689" w:rsidRDefault="000B32C9" w:rsidP="0094304C">
            <w:pPr>
              <w:spacing w:line="360" w:lineRule="auto"/>
            </w:pPr>
            <w:r w:rsidRPr="007E4689">
              <w:rPr>
                <w:rtl/>
              </w:rPr>
              <w:t>5.50</w:t>
            </w:r>
          </w:p>
        </w:tc>
        <w:tc>
          <w:tcPr>
            <w:tcW w:w="850" w:type="dxa"/>
            <w:tcBorders>
              <w:top w:val="nil"/>
              <w:bottom w:val="double" w:sz="4" w:space="0" w:color="auto"/>
            </w:tcBorders>
          </w:tcPr>
          <w:p w:rsidR="000B32C9" w:rsidRPr="007E4689" w:rsidRDefault="000B32C9" w:rsidP="0094304C">
            <w:pPr>
              <w:spacing w:line="360" w:lineRule="auto"/>
            </w:pPr>
            <w:r w:rsidRPr="007E4689">
              <w:rPr>
                <w:rtl/>
              </w:rPr>
              <w:t>38.50</w:t>
            </w:r>
          </w:p>
        </w:tc>
        <w:tc>
          <w:tcPr>
            <w:tcW w:w="635" w:type="dxa"/>
            <w:vMerge/>
            <w:tcBorders>
              <w:bottom w:val="double" w:sz="4" w:space="0" w:color="auto"/>
            </w:tcBorders>
            <w:vAlign w:val="center"/>
          </w:tcPr>
          <w:p w:rsidR="000B32C9" w:rsidRPr="007E4689" w:rsidRDefault="000B32C9" w:rsidP="0094304C">
            <w:pPr>
              <w:spacing w:line="360" w:lineRule="auto"/>
            </w:pPr>
          </w:p>
        </w:tc>
        <w:tc>
          <w:tcPr>
            <w:tcW w:w="948" w:type="dxa"/>
            <w:vMerge/>
            <w:tcBorders>
              <w:bottom w:val="double" w:sz="4" w:space="0" w:color="auto"/>
            </w:tcBorders>
            <w:vAlign w:val="center"/>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أوضحت النتائج في جدول (6) ما يلي:</w:t>
      </w:r>
    </w:p>
    <w:p w:rsidR="000B32C9" w:rsidRPr="007E4689" w:rsidRDefault="000B32C9" w:rsidP="0094304C">
      <w:pPr>
        <w:spacing w:line="360" w:lineRule="auto"/>
        <w:ind w:firstLine="425"/>
        <w:jc w:val="both"/>
        <w:rPr>
          <w:rtl/>
        </w:rPr>
      </w:pPr>
      <w:r w:rsidRPr="007E4689">
        <w:rPr>
          <w:rtl/>
        </w:rPr>
        <w:t xml:space="preserve">- إتباع التعليمات والقواعد: وجود فروق ذات دلالة إحصائية في إتباع التعليمات والقواعد بين أطفال الروضة في المجموعة التجريبية (م = 17.86، ع = 2.88، م الرتب = 15.5، مج الرتب = 108.50) والضابطة (م = 13.95، ع = 2.67، م الرتب = 5.50، مج الرتب = 38.50) بعد تطبيق الأنشطة الترويحية، حيث بلغت قيمة </w:t>
      </w:r>
      <w:r w:rsidRPr="007E4689">
        <w:t>“z”</w:t>
      </w:r>
      <w:r w:rsidRPr="007E4689">
        <w:rPr>
          <w:rtl/>
        </w:rPr>
        <w:t xml:space="preserve"> (3.82)، وهي قيمة دالة إحصائياً عند مستوى 0.01.</w:t>
      </w:r>
    </w:p>
    <w:p w:rsidR="000B32C9" w:rsidRPr="007E4689" w:rsidRDefault="000B32C9" w:rsidP="0094304C">
      <w:pPr>
        <w:widowControl w:val="0"/>
        <w:spacing w:line="360" w:lineRule="auto"/>
        <w:ind w:firstLine="425"/>
        <w:jc w:val="both"/>
        <w:rPr>
          <w:rtl/>
        </w:rPr>
      </w:pPr>
      <w:r w:rsidRPr="007E4689">
        <w:rPr>
          <w:rtl/>
        </w:rPr>
        <w:t xml:space="preserve">- الجلوس بهدوء: وجود فروق ذات دلالة إحصائية في الجلوس بهدوء بين أطفال الروضة في المجموعة التجريبية (م = 16.73، ع = 2.56، م الرتب = 15.5، مج الرتب = 108.50) والضابطة (م = 12.71، ع = 2.64، م الرتب = 5.50، مج الرتب = 38.50) بعد تطبيق الأنشطة الترويحية، حيث بلغت قيمة </w:t>
      </w:r>
      <w:r w:rsidRPr="007E4689">
        <w:t>“z”</w:t>
      </w:r>
      <w:r w:rsidRPr="007E4689">
        <w:rPr>
          <w:rtl/>
        </w:rPr>
        <w:t xml:space="preserve"> (3.85)،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الاستئذان: وجود فروق ذات دلالة إحصائية في الاستئذان بين أطفال الروضة في المجموعة التجريبية (م = 17.45، ع = 2.41، م الرتب = 15.5، مج الرتب = 108.50) والضابطة (م = 14.81، ع = 2.63، م الرتب = 5.50، مج الرتب = 38.50) بعد تطبيق الأنشطة الترويحية، حيث بلغت قيمة </w:t>
      </w:r>
      <w:r w:rsidRPr="007E4689">
        <w:t>“z”</w:t>
      </w:r>
      <w:r w:rsidRPr="007E4689">
        <w:rPr>
          <w:rtl/>
        </w:rPr>
        <w:t xml:space="preserve"> (3.87)،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التعاون والمشاركة: وجود فروق ذات دلالة إحصائية في التعاون والمشاركة بين أطفال الروضة في المجموعة التجريبية (م = 17.62، ع = 2.51، م الرتب = 15.5، مج الرتب = 108.50) والضابطة (م = 13.63، ع = 2.55، م الرتب = 5.50، مج الرتب = 38.50) بعد تطبيق الأنشطة الترويحية، حيث بلغت قيمة </w:t>
      </w:r>
      <w:r w:rsidRPr="007E4689">
        <w:t>“z”</w:t>
      </w:r>
      <w:r w:rsidRPr="007E4689">
        <w:rPr>
          <w:rtl/>
        </w:rPr>
        <w:t xml:space="preserve"> (3.88)،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إقامة علاقات اجتماعية: وجود فروق ذات دلالة إحصائية في إقامة علاقات اجتماعية بين أطفال الروضة في المجموعة التجريبية (م = 15.63، ع = 2.58، م الرتب = 15.5، مج الرتب = 108.50) والضابطة (م = 11.77، ع = 2.85، م الرتب = 5.50، مج الرتب = 38.50) بعد تطبيق الأنشطة الترويحية، حيث بلغت قيمة </w:t>
      </w:r>
      <w:r w:rsidRPr="007E4689">
        <w:t>“z”</w:t>
      </w:r>
      <w:r w:rsidRPr="007E4689">
        <w:rPr>
          <w:rtl/>
        </w:rPr>
        <w:t xml:space="preserve"> (3.86)،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أداء التحية: وجود فروق ذات دلالة إحصائية في أداء التحية بين أطفال الروضة في المجموعة التجريبية (م = 16.77، ع = 2.83، م الرتب = 15.5، مج الرتب = 108.50) والضابطة (م = 11.98، ع = 2.65، م الرتب = 5.50، مج الرتب = 38.50) بعد تطبيق الأنشطة الترويحية، حيث بلغت قيمة </w:t>
      </w:r>
      <w:r w:rsidRPr="007E4689">
        <w:t>“z”</w:t>
      </w:r>
      <w:r w:rsidRPr="007E4689">
        <w:rPr>
          <w:rtl/>
        </w:rPr>
        <w:t xml:space="preserve"> (3.84)،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القدرة على الاعتذار: وجود فروق ذات دلالة إحصائية في القدرة على الاعتذار بين أطفال الروضة في المجموعة التجريبية (م = 17.72، ع = 2.72، م الرتب = 15.5، مج الرتب = 108.50) والضابطة (م = 12.65، ع = 2.66، م الرتب = 5.50، مج الرتب = 38.50) بعد تطبيق الأنشطة الترويحية، حيث بلغت قيمة </w:t>
      </w:r>
      <w:r w:rsidRPr="007E4689">
        <w:t>“z”</w:t>
      </w:r>
      <w:r w:rsidRPr="007E4689">
        <w:rPr>
          <w:rtl/>
        </w:rPr>
        <w:t xml:space="preserve"> (3.80)، وهي قيمة دالة إحصائياً عند مستوى 0.01.</w:t>
      </w:r>
    </w:p>
    <w:p w:rsidR="000B32C9" w:rsidRPr="007E4689" w:rsidRDefault="000B32C9" w:rsidP="0094304C">
      <w:pPr>
        <w:spacing w:line="360" w:lineRule="auto"/>
        <w:ind w:firstLine="425"/>
        <w:jc w:val="both"/>
        <w:rPr>
          <w:rtl/>
        </w:rPr>
      </w:pPr>
      <w:r w:rsidRPr="007E4689">
        <w:rPr>
          <w:rtl/>
        </w:rPr>
        <w:t xml:space="preserve">- السلوك التكيفي: وجود فروق ذات دلالة إحصائية في السلوك التكيفي بين أطفال الروضة في المجموعة التجريبية (م = 119.78، ع = 5.01، م الرتب = 15.5، مج الرتب = 108.50) والضابطة (م = 91.50، ع = 4.98، م الرتب = 5.50، مج الرتب = 38.50) بعد تطبيق الأنشطة الترويحية، حيث بلغت قيمة </w:t>
      </w:r>
      <w:r w:rsidRPr="007E4689">
        <w:t>“z”</w:t>
      </w:r>
      <w:r w:rsidRPr="007E4689">
        <w:rPr>
          <w:rtl/>
        </w:rPr>
        <w:t xml:space="preserve"> (3.89)، وهي قيمة دالة إحصائياً عند مستوى 0.01.</w:t>
      </w:r>
    </w:p>
    <w:p w:rsidR="000B32C9" w:rsidRPr="007E4689" w:rsidRDefault="000B32C9" w:rsidP="0094304C">
      <w:pPr>
        <w:spacing w:line="360" w:lineRule="auto"/>
        <w:ind w:firstLine="425"/>
        <w:jc w:val="both"/>
        <w:rPr>
          <w:rtl/>
        </w:rPr>
      </w:pPr>
      <w:r w:rsidRPr="007E4689">
        <w:rPr>
          <w:rtl/>
        </w:rPr>
        <w:t>أسفرت النتائج عن أن طفل الروضة في المجموعة التجريبية بعد تطبيق الأنشطة الترويحية أكثر سلوكاً تكيفياً في كل من إتباع التعليمات والقواعد، والجلوس بهدوء، والاستئذان، والتعاون والمشاركة، وإقامة علاقات اجتماعية، وأداء التحية، والقدرة على الاعتذار، وهذا بالمقارنة مع أطفال المجموعة الضابطة.</w:t>
      </w:r>
    </w:p>
    <w:p w:rsidR="000B32C9" w:rsidRPr="007E4689" w:rsidRDefault="000B32C9" w:rsidP="0094304C">
      <w:pPr>
        <w:spacing w:line="360" w:lineRule="auto"/>
        <w:ind w:firstLine="425"/>
        <w:jc w:val="both"/>
        <w:rPr>
          <w:rtl/>
        </w:rPr>
      </w:pPr>
      <w:r w:rsidRPr="007E4689">
        <w:rPr>
          <w:rtl/>
        </w:rPr>
        <w:t>وتؤيد هذه النتائج صحة اختبار الفرض الثاني الذي ينص على وجود فروق ذات دلالة إحصائية في متوسطات رتب الدرجات لبعض أبعاد السلوك التكيفي بعد تطبيق الأنشطة الترويحية بين أفراد المجموعة التجريبية وأفراد المجموعة الضابطة لصالح أفراد المجموعة التجريبية من أطفال الروضة.</w:t>
      </w:r>
    </w:p>
    <w:p w:rsidR="000B32C9" w:rsidRPr="007E4689" w:rsidRDefault="000B32C9" w:rsidP="0094304C">
      <w:pPr>
        <w:spacing w:line="360" w:lineRule="auto"/>
        <w:ind w:firstLine="425"/>
        <w:jc w:val="both"/>
        <w:rPr>
          <w:rtl/>
        </w:rPr>
      </w:pPr>
      <w:r w:rsidRPr="007E4689">
        <w:rPr>
          <w:rtl/>
        </w:rPr>
        <w:t>[3] النتائج الخاصة لاختبار صحة الفرض الثالث الذي ينص على ما يلي: لا توجد فروق ذات دلالة إحصائية في متوسطات رتب الدرجات لبعض أبعاد السلوك التكيفي لأفراد المجموعة التجريبية من أطفال الروضة في القياسين البعد والتتبعي.</w:t>
      </w:r>
    </w:p>
    <w:p w:rsidR="000B32C9" w:rsidRPr="007E4689" w:rsidRDefault="000B32C9" w:rsidP="0094304C">
      <w:pPr>
        <w:spacing w:line="360" w:lineRule="auto"/>
        <w:ind w:firstLine="425"/>
        <w:jc w:val="both"/>
        <w:rPr>
          <w:rtl/>
        </w:rPr>
      </w:pPr>
      <w:r w:rsidRPr="007E4689">
        <w:rPr>
          <w:rtl/>
        </w:rPr>
        <w:t>جدول (7)</w:t>
      </w:r>
    </w:p>
    <w:p w:rsidR="000B32C9" w:rsidRPr="007E4689" w:rsidRDefault="000B32C9" w:rsidP="0094304C">
      <w:pPr>
        <w:spacing w:line="360" w:lineRule="auto"/>
        <w:ind w:firstLine="425"/>
        <w:jc w:val="both"/>
        <w:rPr>
          <w:rtl/>
        </w:rPr>
      </w:pPr>
      <w:r w:rsidRPr="007E4689">
        <w:rPr>
          <w:rtl/>
        </w:rPr>
        <w:t>المتوسطات الحسابية، والانحرافات المعيارية، ومتوسط</w:t>
      </w:r>
    </w:p>
    <w:p w:rsidR="000B32C9" w:rsidRPr="007E4689" w:rsidRDefault="000B32C9" w:rsidP="0094304C">
      <w:pPr>
        <w:spacing w:line="360" w:lineRule="auto"/>
        <w:ind w:firstLine="425"/>
        <w:jc w:val="both"/>
        <w:rPr>
          <w:rtl/>
        </w:rPr>
      </w:pPr>
      <w:r w:rsidRPr="007E4689">
        <w:rPr>
          <w:rtl/>
        </w:rPr>
        <w:t xml:space="preserve">الرتب، ومجموع الرتب، وقيم </w:t>
      </w:r>
      <w:r w:rsidRPr="007E4689">
        <w:t>(z)</w:t>
      </w:r>
      <w:r w:rsidRPr="007E4689">
        <w:rPr>
          <w:rtl/>
        </w:rPr>
        <w:t>، ودلالتها الإحصائية</w:t>
      </w:r>
    </w:p>
    <w:p w:rsidR="000B32C9" w:rsidRPr="007E4689" w:rsidRDefault="000B32C9" w:rsidP="0094304C">
      <w:pPr>
        <w:spacing w:line="360" w:lineRule="auto"/>
        <w:ind w:firstLine="425"/>
        <w:jc w:val="both"/>
        <w:rPr>
          <w:rtl/>
        </w:rPr>
      </w:pPr>
      <w:r w:rsidRPr="007E4689">
        <w:rPr>
          <w:rtl/>
        </w:rPr>
        <w:t>في بعض أبعاد السلوك التكيفي لطفل الروضة</w:t>
      </w:r>
    </w:p>
    <w:p w:rsidR="000B32C9" w:rsidRPr="007E4689" w:rsidRDefault="000B32C9" w:rsidP="0094304C">
      <w:pPr>
        <w:spacing w:line="360" w:lineRule="auto"/>
        <w:ind w:firstLine="425"/>
        <w:jc w:val="both"/>
        <w:rPr>
          <w:rtl/>
        </w:rPr>
      </w:pPr>
      <w:r w:rsidRPr="007E4689">
        <w:rPr>
          <w:rtl/>
        </w:rPr>
        <w:t>في القياسين البعدي والتتبعي باستخدام</w:t>
      </w:r>
    </w:p>
    <w:p w:rsidR="000B32C9" w:rsidRPr="007E4689" w:rsidRDefault="000B32C9" w:rsidP="0094304C">
      <w:pPr>
        <w:spacing w:line="360" w:lineRule="auto"/>
        <w:ind w:firstLine="425"/>
        <w:jc w:val="both"/>
      </w:pPr>
      <w:r w:rsidRPr="007E4689">
        <w:rPr>
          <w:rtl/>
        </w:rPr>
        <w:t xml:space="preserve">معادلة ويلككسون </w:t>
      </w:r>
      <w:r w:rsidRPr="007E4689">
        <w:t>Wilcoxon</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293"/>
        <w:gridCol w:w="1346"/>
        <w:gridCol w:w="1392"/>
        <w:gridCol w:w="1357"/>
        <w:gridCol w:w="728"/>
        <w:gridCol w:w="953"/>
        <w:gridCol w:w="1008"/>
        <w:gridCol w:w="838"/>
        <w:gridCol w:w="1289"/>
      </w:tblGrid>
      <w:tr w:rsidR="000B32C9" w:rsidRPr="007E4689">
        <w:trPr>
          <w:jc w:val="center"/>
        </w:trPr>
        <w:tc>
          <w:tcPr>
            <w:tcW w:w="1123"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أبعاد السلوك التكيفي</w:t>
            </w:r>
          </w:p>
        </w:tc>
        <w:tc>
          <w:tcPr>
            <w:tcW w:w="1169"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العمليات الحسابية</w:t>
            </w:r>
          </w:p>
        </w:tc>
        <w:tc>
          <w:tcPr>
            <w:tcW w:w="1209"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المتوسطات</w:t>
            </w:r>
          </w:p>
          <w:p w:rsidR="000B32C9" w:rsidRPr="007E4689" w:rsidRDefault="000B32C9" w:rsidP="0094304C">
            <w:pPr>
              <w:spacing w:line="360" w:lineRule="auto"/>
            </w:pPr>
            <w:r w:rsidRPr="007E4689">
              <w:rPr>
                <w:rtl/>
              </w:rPr>
              <w:t>الحسابية</w:t>
            </w:r>
          </w:p>
        </w:tc>
        <w:tc>
          <w:tcPr>
            <w:tcW w:w="1178"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الانحرافات</w:t>
            </w:r>
          </w:p>
          <w:p w:rsidR="000B32C9" w:rsidRPr="007E4689" w:rsidRDefault="000B32C9" w:rsidP="0094304C">
            <w:pPr>
              <w:spacing w:line="360" w:lineRule="auto"/>
            </w:pPr>
            <w:r w:rsidRPr="007E4689">
              <w:rPr>
                <w:rtl/>
              </w:rPr>
              <w:t>المعيارية</w:t>
            </w:r>
          </w:p>
        </w:tc>
        <w:tc>
          <w:tcPr>
            <w:tcW w:w="632"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العدد</w:t>
            </w:r>
          </w:p>
        </w:tc>
        <w:tc>
          <w:tcPr>
            <w:tcW w:w="828"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متوسط</w:t>
            </w:r>
          </w:p>
          <w:p w:rsidR="000B32C9" w:rsidRPr="007E4689" w:rsidRDefault="000B32C9" w:rsidP="0094304C">
            <w:pPr>
              <w:spacing w:line="360" w:lineRule="auto"/>
            </w:pPr>
            <w:r w:rsidRPr="007E4689">
              <w:rPr>
                <w:rtl/>
              </w:rPr>
              <w:t>الرتب</w:t>
            </w:r>
          </w:p>
        </w:tc>
        <w:tc>
          <w:tcPr>
            <w:tcW w:w="875"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مجموع</w:t>
            </w:r>
          </w:p>
          <w:p w:rsidR="000B32C9" w:rsidRPr="007E4689" w:rsidRDefault="000B32C9" w:rsidP="0094304C">
            <w:pPr>
              <w:spacing w:line="360" w:lineRule="auto"/>
            </w:pPr>
            <w:r w:rsidRPr="007E4689">
              <w:rPr>
                <w:rtl/>
              </w:rPr>
              <w:t>الرتب</w:t>
            </w:r>
          </w:p>
        </w:tc>
        <w:tc>
          <w:tcPr>
            <w:tcW w:w="728"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 xml:space="preserve">قيم </w:t>
            </w:r>
            <w:r w:rsidRPr="007E4689">
              <w:t>z</w:t>
            </w:r>
          </w:p>
        </w:tc>
        <w:tc>
          <w:tcPr>
            <w:tcW w:w="1119"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الدلالة</w:t>
            </w:r>
          </w:p>
          <w:p w:rsidR="000B32C9" w:rsidRPr="007E4689" w:rsidRDefault="000B32C9" w:rsidP="0094304C">
            <w:pPr>
              <w:spacing w:line="360" w:lineRule="auto"/>
            </w:pPr>
            <w:r w:rsidRPr="007E4689">
              <w:rPr>
                <w:rtl/>
              </w:rPr>
              <w:t>الإحصائية</w:t>
            </w:r>
          </w:p>
        </w:tc>
      </w:tr>
      <w:tr w:rsidR="000B32C9" w:rsidRPr="007E4689">
        <w:trPr>
          <w:jc w:val="center"/>
        </w:trPr>
        <w:tc>
          <w:tcPr>
            <w:tcW w:w="1123" w:type="dxa"/>
            <w:vMerge w:val="restart"/>
            <w:tcBorders>
              <w:top w:val="double" w:sz="4" w:space="0" w:color="auto"/>
            </w:tcBorders>
            <w:vAlign w:val="center"/>
          </w:tcPr>
          <w:p w:rsidR="000B32C9" w:rsidRPr="007E4689" w:rsidRDefault="000B32C9" w:rsidP="0094304C">
            <w:pPr>
              <w:spacing w:line="360" w:lineRule="auto"/>
            </w:pPr>
            <w:r w:rsidRPr="007E4689">
              <w:rPr>
                <w:rtl/>
              </w:rPr>
              <w:t>إتباع التعليمات والقواعد</w:t>
            </w:r>
          </w:p>
        </w:tc>
        <w:tc>
          <w:tcPr>
            <w:tcW w:w="1169" w:type="dxa"/>
            <w:tcBorders>
              <w:top w:val="double" w:sz="4" w:space="0" w:color="auto"/>
              <w:bottom w:val="nil"/>
            </w:tcBorders>
          </w:tcPr>
          <w:p w:rsidR="000B32C9" w:rsidRPr="007E4689" w:rsidRDefault="000B32C9" w:rsidP="0094304C">
            <w:pPr>
              <w:spacing w:line="360" w:lineRule="auto"/>
            </w:pPr>
            <w:r w:rsidRPr="007E4689">
              <w:rPr>
                <w:rtl/>
              </w:rPr>
              <w:t>الرتب السالبة</w:t>
            </w:r>
          </w:p>
        </w:tc>
        <w:tc>
          <w:tcPr>
            <w:tcW w:w="1209" w:type="dxa"/>
            <w:tcBorders>
              <w:top w:val="double" w:sz="4" w:space="0" w:color="auto"/>
              <w:bottom w:val="nil"/>
            </w:tcBorders>
          </w:tcPr>
          <w:p w:rsidR="000B32C9" w:rsidRPr="007E4689" w:rsidRDefault="000B32C9" w:rsidP="0094304C">
            <w:pPr>
              <w:spacing w:line="360" w:lineRule="auto"/>
            </w:pPr>
            <w:r w:rsidRPr="007E4689">
              <w:rPr>
                <w:rtl/>
              </w:rPr>
              <w:t>17.86</w:t>
            </w:r>
          </w:p>
        </w:tc>
        <w:tc>
          <w:tcPr>
            <w:tcW w:w="1178" w:type="dxa"/>
            <w:tcBorders>
              <w:top w:val="double" w:sz="4" w:space="0" w:color="auto"/>
              <w:bottom w:val="nil"/>
            </w:tcBorders>
          </w:tcPr>
          <w:p w:rsidR="000B32C9" w:rsidRPr="007E4689" w:rsidRDefault="000B32C9" w:rsidP="0094304C">
            <w:pPr>
              <w:spacing w:line="360" w:lineRule="auto"/>
            </w:pPr>
            <w:r w:rsidRPr="007E4689">
              <w:rPr>
                <w:rtl/>
              </w:rPr>
              <w:t>2.88</w:t>
            </w:r>
          </w:p>
        </w:tc>
        <w:tc>
          <w:tcPr>
            <w:tcW w:w="632" w:type="dxa"/>
            <w:tcBorders>
              <w:top w:val="double" w:sz="4" w:space="0" w:color="auto"/>
              <w:bottom w:val="nil"/>
            </w:tcBorders>
          </w:tcPr>
          <w:p w:rsidR="000B32C9" w:rsidRPr="007E4689" w:rsidRDefault="000B32C9" w:rsidP="0094304C">
            <w:pPr>
              <w:spacing w:line="360" w:lineRule="auto"/>
            </w:pPr>
            <w:r w:rsidRPr="007E4689">
              <w:rPr>
                <w:rtl/>
              </w:rPr>
              <w:t>3</w:t>
            </w:r>
          </w:p>
        </w:tc>
        <w:tc>
          <w:tcPr>
            <w:tcW w:w="828" w:type="dxa"/>
            <w:tcBorders>
              <w:top w:val="double" w:sz="4" w:space="0" w:color="auto"/>
              <w:bottom w:val="nil"/>
            </w:tcBorders>
          </w:tcPr>
          <w:p w:rsidR="000B32C9" w:rsidRPr="007E4689" w:rsidRDefault="000B32C9" w:rsidP="0094304C">
            <w:pPr>
              <w:spacing w:line="360" w:lineRule="auto"/>
            </w:pPr>
            <w:r w:rsidRPr="007E4689">
              <w:rPr>
                <w:rtl/>
              </w:rPr>
              <w:t>3.50</w:t>
            </w:r>
          </w:p>
        </w:tc>
        <w:tc>
          <w:tcPr>
            <w:tcW w:w="875" w:type="dxa"/>
            <w:tcBorders>
              <w:top w:val="double" w:sz="4" w:space="0" w:color="auto"/>
              <w:bottom w:val="nil"/>
            </w:tcBorders>
          </w:tcPr>
          <w:p w:rsidR="000B32C9" w:rsidRPr="007E4689" w:rsidRDefault="000B32C9" w:rsidP="0094304C">
            <w:pPr>
              <w:spacing w:line="360" w:lineRule="auto"/>
            </w:pPr>
            <w:r w:rsidRPr="007E4689">
              <w:rPr>
                <w:rtl/>
              </w:rPr>
              <w:t>10.50</w:t>
            </w:r>
          </w:p>
        </w:tc>
        <w:tc>
          <w:tcPr>
            <w:tcW w:w="728" w:type="dxa"/>
            <w:tcBorders>
              <w:top w:val="double" w:sz="4" w:space="0" w:color="auto"/>
              <w:bottom w:val="nil"/>
            </w:tcBorders>
          </w:tcPr>
          <w:p w:rsidR="000B32C9" w:rsidRPr="007E4689" w:rsidRDefault="000B32C9" w:rsidP="0094304C">
            <w:pPr>
              <w:spacing w:line="360" w:lineRule="auto"/>
            </w:pPr>
            <w:r w:rsidRPr="007E4689">
              <w:rPr>
                <w:rtl/>
              </w:rPr>
              <w:t>0.82</w:t>
            </w:r>
          </w:p>
        </w:tc>
        <w:tc>
          <w:tcPr>
            <w:tcW w:w="1119" w:type="dxa"/>
            <w:tcBorders>
              <w:top w:val="double" w:sz="4" w:space="0" w:color="auto"/>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17.64</w:t>
            </w:r>
          </w:p>
        </w:tc>
        <w:tc>
          <w:tcPr>
            <w:tcW w:w="1178" w:type="dxa"/>
            <w:tcBorders>
              <w:top w:val="nil"/>
              <w:bottom w:val="nil"/>
            </w:tcBorders>
          </w:tcPr>
          <w:p w:rsidR="000B32C9" w:rsidRPr="007E4689" w:rsidRDefault="000B32C9" w:rsidP="0094304C">
            <w:pPr>
              <w:spacing w:line="360" w:lineRule="auto"/>
            </w:pPr>
            <w:r w:rsidRPr="007E4689">
              <w:rPr>
                <w:rtl/>
              </w:rPr>
              <w:t>2.75</w:t>
            </w:r>
          </w:p>
        </w:tc>
        <w:tc>
          <w:tcPr>
            <w:tcW w:w="632" w:type="dxa"/>
            <w:tcBorders>
              <w:top w:val="nil"/>
              <w:bottom w:val="nil"/>
            </w:tcBorders>
          </w:tcPr>
          <w:p w:rsidR="000B32C9" w:rsidRPr="007E4689" w:rsidRDefault="000B32C9" w:rsidP="0094304C">
            <w:pPr>
              <w:spacing w:line="360" w:lineRule="auto"/>
            </w:pPr>
            <w:r w:rsidRPr="007E4689">
              <w:rPr>
                <w:rtl/>
              </w:rPr>
              <w:t>3</w:t>
            </w:r>
          </w:p>
        </w:tc>
        <w:tc>
          <w:tcPr>
            <w:tcW w:w="828" w:type="dxa"/>
            <w:tcBorders>
              <w:top w:val="nil"/>
              <w:bottom w:val="nil"/>
            </w:tcBorders>
          </w:tcPr>
          <w:p w:rsidR="000B32C9" w:rsidRPr="007E4689" w:rsidRDefault="000B32C9" w:rsidP="0094304C">
            <w:pPr>
              <w:spacing w:line="360" w:lineRule="auto"/>
            </w:pPr>
            <w:r w:rsidRPr="007E4689">
              <w:rPr>
                <w:rtl/>
              </w:rPr>
              <w:t>3.50</w:t>
            </w:r>
          </w:p>
        </w:tc>
        <w:tc>
          <w:tcPr>
            <w:tcW w:w="875" w:type="dxa"/>
            <w:tcBorders>
              <w:top w:val="nil"/>
              <w:bottom w:val="nil"/>
            </w:tcBorders>
          </w:tcPr>
          <w:p w:rsidR="000B32C9" w:rsidRPr="007E4689" w:rsidRDefault="000B32C9" w:rsidP="0094304C">
            <w:pPr>
              <w:spacing w:line="360" w:lineRule="auto"/>
            </w:pPr>
            <w:r w:rsidRPr="007E4689">
              <w:rPr>
                <w:rtl/>
              </w:rPr>
              <w:t>10.50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1</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الجلوس بهدوء</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16.73</w:t>
            </w:r>
          </w:p>
        </w:tc>
        <w:tc>
          <w:tcPr>
            <w:tcW w:w="1178" w:type="dxa"/>
            <w:tcBorders>
              <w:bottom w:val="nil"/>
            </w:tcBorders>
          </w:tcPr>
          <w:p w:rsidR="000B32C9" w:rsidRPr="007E4689" w:rsidRDefault="000B32C9" w:rsidP="0094304C">
            <w:pPr>
              <w:spacing w:line="360" w:lineRule="auto"/>
            </w:pPr>
            <w:r w:rsidRPr="007E4689">
              <w:rPr>
                <w:rtl/>
              </w:rPr>
              <w:t>2.56</w:t>
            </w:r>
          </w:p>
        </w:tc>
        <w:tc>
          <w:tcPr>
            <w:tcW w:w="632" w:type="dxa"/>
            <w:tcBorders>
              <w:bottom w:val="nil"/>
            </w:tcBorders>
          </w:tcPr>
          <w:p w:rsidR="000B32C9" w:rsidRPr="007E4689" w:rsidRDefault="000B32C9" w:rsidP="0094304C">
            <w:pPr>
              <w:spacing w:line="360" w:lineRule="auto"/>
            </w:pPr>
            <w:r w:rsidRPr="007E4689">
              <w:rPr>
                <w:rtl/>
              </w:rPr>
              <w:t>3</w:t>
            </w:r>
          </w:p>
        </w:tc>
        <w:tc>
          <w:tcPr>
            <w:tcW w:w="828" w:type="dxa"/>
            <w:tcBorders>
              <w:bottom w:val="nil"/>
            </w:tcBorders>
          </w:tcPr>
          <w:p w:rsidR="000B32C9" w:rsidRPr="007E4689" w:rsidRDefault="000B32C9" w:rsidP="0094304C">
            <w:pPr>
              <w:spacing w:line="360" w:lineRule="auto"/>
            </w:pPr>
            <w:r w:rsidRPr="007E4689">
              <w:rPr>
                <w:rtl/>
              </w:rPr>
              <w:t>3.00</w:t>
            </w:r>
          </w:p>
        </w:tc>
        <w:tc>
          <w:tcPr>
            <w:tcW w:w="875" w:type="dxa"/>
            <w:tcBorders>
              <w:bottom w:val="nil"/>
            </w:tcBorders>
          </w:tcPr>
          <w:p w:rsidR="000B32C9" w:rsidRPr="007E4689" w:rsidRDefault="000B32C9" w:rsidP="0094304C">
            <w:pPr>
              <w:spacing w:line="360" w:lineRule="auto"/>
            </w:pPr>
            <w:r w:rsidRPr="007E4689">
              <w:rPr>
                <w:rtl/>
              </w:rPr>
              <w:t>9.00</w:t>
            </w:r>
          </w:p>
        </w:tc>
        <w:tc>
          <w:tcPr>
            <w:tcW w:w="728" w:type="dxa"/>
            <w:tcBorders>
              <w:bottom w:val="nil"/>
            </w:tcBorders>
          </w:tcPr>
          <w:p w:rsidR="000B32C9" w:rsidRPr="007E4689" w:rsidRDefault="000B32C9" w:rsidP="0094304C">
            <w:pPr>
              <w:spacing w:line="360" w:lineRule="auto"/>
            </w:pPr>
            <w:r w:rsidRPr="007E4689">
              <w:rPr>
                <w:rtl/>
              </w:rPr>
              <w:t>0.45</w:t>
            </w:r>
          </w:p>
        </w:tc>
        <w:tc>
          <w:tcPr>
            <w:tcW w:w="1119"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16.01</w:t>
            </w:r>
          </w:p>
        </w:tc>
        <w:tc>
          <w:tcPr>
            <w:tcW w:w="1178" w:type="dxa"/>
            <w:tcBorders>
              <w:top w:val="nil"/>
              <w:bottom w:val="nil"/>
            </w:tcBorders>
          </w:tcPr>
          <w:p w:rsidR="000B32C9" w:rsidRPr="007E4689" w:rsidRDefault="000B32C9" w:rsidP="0094304C">
            <w:pPr>
              <w:spacing w:line="360" w:lineRule="auto"/>
            </w:pPr>
            <w:r w:rsidRPr="007E4689">
              <w:rPr>
                <w:rtl/>
              </w:rPr>
              <w:t>2.77</w:t>
            </w:r>
          </w:p>
        </w:tc>
        <w:tc>
          <w:tcPr>
            <w:tcW w:w="632" w:type="dxa"/>
            <w:tcBorders>
              <w:top w:val="nil"/>
              <w:bottom w:val="nil"/>
            </w:tcBorders>
          </w:tcPr>
          <w:p w:rsidR="000B32C9" w:rsidRPr="007E4689" w:rsidRDefault="000B32C9" w:rsidP="0094304C">
            <w:pPr>
              <w:spacing w:line="360" w:lineRule="auto"/>
            </w:pPr>
            <w:r w:rsidRPr="007E4689">
              <w:rPr>
                <w:rtl/>
              </w:rPr>
              <w:t>4</w:t>
            </w:r>
          </w:p>
        </w:tc>
        <w:tc>
          <w:tcPr>
            <w:tcW w:w="828" w:type="dxa"/>
            <w:tcBorders>
              <w:top w:val="nil"/>
              <w:bottom w:val="nil"/>
            </w:tcBorders>
          </w:tcPr>
          <w:p w:rsidR="000B32C9" w:rsidRPr="007E4689" w:rsidRDefault="000B32C9" w:rsidP="0094304C">
            <w:pPr>
              <w:spacing w:line="360" w:lineRule="auto"/>
            </w:pPr>
            <w:r w:rsidRPr="007E4689">
              <w:rPr>
                <w:rtl/>
              </w:rPr>
              <w:t>3.00</w:t>
            </w:r>
          </w:p>
        </w:tc>
        <w:tc>
          <w:tcPr>
            <w:tcW w:w="875" w:type="dxa"/>
            <w:tcBorders>
              <w:top w:val="nil"/>
              <w:bottom w:val="nil"/>
            </w:tcBorders>
          </w:tcPr>
          <w:p w:rsidR="000B32C9" w:rsidRPr="007E4689" w:rsidRDefault="000B32C9" w:rsidP="0094304C">
            <w:pPr>
              <w:spacing w:line="360" w:lineRule="auto"/>
            </w:pPr>
            <w:r w:rsidRPr="007E4689">
              <w:rPr>
                <w:rtl/>
              </w:rPr>
              <w:t>12.00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0</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الاستئذان</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17.45</w:t>
            </w:r>
          </w:p>
        </w:tc>
        <w:tc>
          <w:tcPr>
            <w:tcW w:w="1178" w:type="dxa"/>
            <w:tcBorders>
              <w:bottom w:val="nil"/>
            </w:tcBorders>
          </w:tcPr>
          <w:p w:rsidR="000B32C9" w:rsidRPr="007E4689" w:rsidRDefault="000B32C9" w:rsidP="0094304C">
            <w:pPr>
              <w:spacing w:line="360" w:lineRule="auto"/>
            </w:pPr>
            <w:r w:rsidRPr="007E4689">
              <w:rPr>
                <w:rtl/>
              </w:rPr>
              <w:t>2.41</w:t>
            </w:r>
          </w:p>
        </w:tc>
        <w:tc>
          <w:tcPr>
            <w:tcW w:w="632" w:type="dxa"/>
            <w:tcBorders>
              <w:bottom w:val="nil"/>
            </w:tcBorders>
          </w:tcPr>
          <w:p w:rsidR="000B32C9" w:rsidRPr="007E4689" w:rsidRDefault="000B32C9" w:rsidP="0094304C">
            <w:pPr>
              <w:spacing w:line="360" w:lineRule="auto"/>
            </w:pPr>
            <w:r w:rsidRPr="007E4689">
              <w:rPr>
                <w:rtl/>
              </w:rPr>
              <w:t>2</w:t>
            </w:r>
          </w:p>
        </w:tc>
        <w:tc>
          <w:tcPr>
            <w:tcW w:w="828" w:type="dxa"/>
            <w:tcBorders>
              <w:bottom w:val="nil"/>
            </w:tcBorders>
          </w:tcPr>
          <w:p w:rsidR="000B32C9" w:rsidRPr="007E4689" w:rsidRDefault="000B32C9" w:rsidP="0094304C">
            <w:pPr>
              <w:spacing w:line="360" w:lineRule="auto"/>
            </w:pPr>
            <w:r w:rsidRPr="007E4689">
              <w:rPr>
                <w:rtl/>
              </w:rPr>
              <w:t>4.50</w:t>
            </w:r>
          </w:p>
        </w:tc>
        <w:tc>
          <w:tcPr>
            <w:tcW w:w="875" w:type="dxa"/>
            <w:tcBorders>
              <w:bottom w:val="nil"/>
            </w:tcBorders>
          </w:tcPr>
          <w:p w:rsidR="000B32C9" w:rsidRPr="007E4689" w:rsidRDefault="000B32C9" w:rsidP="0094304C">
            <w:pPr>
              <w:spacing w:line="360" w:lineRule="auto"/>
            </w:pPr>
            <w:r w:rsidRPr="007E4689">
              <w:rPr>
                <w:rtl/>
              </w:rPr>
              <w:t>9.00</w:t>
            </w:r>
          </w:p>
        </w:tc>
        <w:tc>
          <w:tcPr>
            <w:tcW w:w="728" w:type="dxa"/>
            <w:tcBorders>
              <w:bottom w:val="nil"/>
            </w:tcBorders>
          </w:tcPr>
          <w:p w:rsidR="000B32C9" w:rsidRPr="007E4689" w:rsidRDefault="000B32C9" w:rsidP="0094304C">
            <w:pPr>
              <w:spacing w:line="360" w:lineRule="auto"/>
            </w:pPr>
            <w:r w:rsidRPr="007E4689">
              <w:rPr>
                <w:rtl/>
              </w:rPr>
              <w:t>0.83</w:t>
            </w:r>
          </w:p>
        </w:tc>
        <w:tc>
          <w:tcPr>
            <w:tcW w:w="1119"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17.39</w:t>
            </w:r>
          </w:p>
        </w:tc>
        <w:tc>
          <w:tcPr>
            <w:tcW w:w="1178" w:type="dxa"/>
            <w:tcBorders>
              <w:top w:val="nil"/>
              <w:bottom w:val="nil"/>
            </w:tcBorders>
          </w:tcPr>
          <w:p w:rsidR="000B32C9" w:rsidRPr="007E4689" w:rsidRDefault="000B32C9" w:rsidP="0094304C">
            <w:pPr>
              <w:spacing w:line="360" w:lineRule="auto"/>
            </w:pPr>
            <w:r w:rsidRPr="007E4689">
              <w:rPr>
                <w:rtl/>
              </w:rPr>
              <w:t>2.48</w:t>
            </w:r>
          </w:p>
        </w:tc>
        <w:tc>
          <w:tcPr>
            <w:tcW w:w="632" w:type="dxa"/>
            <w:tcBorders>
              <w:top w:val="nil"/>
              <w:bottom w:val="nil"/>
            </w:tcBorders>
          </w:tcPr>
          <w:p w:rsidR="000B32C9" w:rsidRPr="007E4689" w:rsidRDefault="000B32C9" w:rsidP="0094304C">
            <w:pPr>
              <w:spacing w:line="360" w:lineRule="auto"/>
            </w:pPr>
            <w:r w:rsidRPr="007E4689">
              <w:rPr>
                <w:rtl/>
              </w:rPr>
              <w:t>4</w:t>
            </w:r>
          </w:p>
        </w:tc>
        <w:tc>
          <w:tcPr>
            <w:tcW w:w="828" w:type="dxa"/>
            <w:tcBorders>
              <w:top w:val="nil"/>
              <w:bottom w:val="nil"/>
            </w:tcBorders>
          </w:tcPr>
          <w:p w:rsidR="000B32C9" w:rsidRPr="007E4689" w:rsidRDefault="000B32C9" w:rsidP="0094304C">
            <w:pPr>
              <w:spacing w:line="360" w:lineRule="auto"/>
            </w:pPr>
            <w:r w:rsidRPr="007E4689">
              <w:rPr>
                <w:rtl/>
              </w:rPr>
              <w:t>3.00</w:t>
            </w:r>
          </w:p>
        </w:tc>
        <w:tc>
          <w:tcPr>
            <w:tcW w:w="875" w:type="dxa"/>
            <w:tcBorders>
              <w:top w:val="nil"/>
              <w:bottom w:val="nil"/>
            </w:tcBorders>
          </w:tcPr>
          <w:p w:rsidR="000B32C9" w:rsidRPr="007E4689" w:rsidRDefault="000B32C9" w:rsidP="0094304C">
            <w:pPr>
              <w:spacing w:line="360" w:lineRule="auto"/>
            </w:pPr>
            <w:r w:rsidRPr="007E4689">
              <w:rPr>
                <w:rtl/>
              </w:rPr>
              <w:t>12.00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1</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التعاون والمشاركة</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17.62</w:t>
            </w:r>
          </w:p>
        </w:tc>
        <w:tc>
          <w:tcPr>
            <w:tcW w:w="1178" w:type="dxa"/>
            <w:tcBorders>
              <w:bottom w:val="nil"/>
            </w:tcBorders>
          </w:tcPr>
          <w:p w:rsidR="000B32C9" w:rsidRPr="007E4689" w:rsidRDefault="000B32C9" w:rsidP="0094304C">
            <w:pPr>
              <w:spacing w:line="360" w:lineRule="auto"/>
            </w:pPr>
            <w:r w:rsidRPr="007E4689">
              <w:rPr>
                <w:rtl/>
              </w:rPr>
              <w:t>2.51</w:t>
            </w:r>
          </w:p>
        </w:tc>
        <w:tc>
          <w:tcPr>
            <w:tcW w:w="632" w:type="dxa"/>
            <w:tcBorders>
              <w:bottom w:val="nil"/>
            </w:tcBorders>
          </w:tcPr>
          <w:p w:rsidR="000B32C9" w:rsidRPr="007E4689" w:rsidRDefault="000B32C9" w:rsidP="0094304C">
            <w:pPr>
              <w:spacing w:line="360" w:lineRule="auto"/>
            </w:pPr>
            <w:r w:rsidRPr="007E4689">
              <w:rPr>
                <w:rtl/>
              </w:rPr>
              <w:t>2</w:t>
            </w:r>
          </w:p>
        </w:tc>
        <w:tc>
          <w:tcPr>
            <w:tcW w:w="828" w:type="dxa"/>
            <w:tcBorders>
              <w:bottom w:val="nil"/>
            </w:tcBorders>
          </w:tcPr>
          <w:p w:rsidR="000B32C9" w:rsidRPr="007E4689" w:rsidRDefault="000B32C9" w:rsidP="0094304C">
            <w:pPr>
              <w:spacing w:line="360" w:lineRule="auto"/>
            </w:pPr>
            <w:r w:rsidRPr="007E4689">
              <w:rPr>
                <w:rtl/>
              </w:rPr>
              <w:t>4.50</w:t>
            </w:r>
          </w:p>
        </w:tc>
        <w:tc>
          <w:tcPr>
            <w:tcW w:w="875" w:type="dxa"/>
            <w:tcBorders>
              <w:bottom w:val="nil"/>
            </w:tcBorders>
          </w:tcPr>
          <w:p w:rsidR="000B32C9" w:rsidRPr="007E4689" w:rsidRDefault="000B32C9" w:rsidP="0094304C">
            <w:pPr>
              <w:spacing w:line="360" w:lineRule="auto"/>
            </w:pPr>
            <w:r w:rsidRPr="007E4689">
              <w:rPr>
                <w:rtl/>
              </w:rPr>
              <w:t>9.00</w:t>
            </w:r>
          </w:p>
        </w:tc>
        <w:tc>
          <w:tcPr>
            <w:tcW w:w="728" w:type="dxa"/>
            <w:tcBorders>
              <w:bottom w:val="nil"/>
            </w:tcBorders>
          </w:tcPr>
          <w:p w:rsidR="000B32C9" w:rsidRPr="007E4689" w:rsidRDefault="000B32C9" w:rsidP="0094304C">
            <w:pPr>
              <w:spacing w:line="360" w:lineRule="auto"/>
            </w:pPr>
            <w:r w:rsidRPr="007E4689">
              <w:rPr>
                <w:rtl/>
              </w:rPr>
              <w:t>0.71</w:t>
            </w:r>
          </w:p>
        </w:tc>
        <w:tc>
          <w:tcPr>
            <w:tcW w:w="1119"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17.41</w:t>
            </w:r>
          </w:p>
        </w:tc>
        <w:tc>
          <w:tcPr>
            <w:tcW w:w="1178" w:type="dxa"/>
            <w:tcBorders>
              <w:top w:val="nil"/>
              <w:bottom w:val="nil"/>
            </w:tcBorders>
          </w:tcPr>
          <w:p w:rsidR="000B32C9" w:rsidRPr="007E4689" w:rsidRDefault="000B32C9" w:rsidP="0094304C">
            <w:pPr>
              <w:spacing w:line="360" w:lineRule="auto"/>
            </w:pPr>
            <w:r w:rsidRPr="007E4689">
              <w:rPr>
                <w:rtl/>
              </w:rPr>
              <w:t>2.33</w:t>
            </w:r>
          </w:p>
        </w:tc>
        <w:tc>
          <w:tcPr>
            <w:tcW w:w="632" w:type="dxa"/>
            <w:tcBorders>
              <w:top w:val="nil"/>
              <w:bottom w:val="nil"/>
            </w:tcBorders>
          </w:tcPr>
          <w:p w:rsidR="000B32C9" w:rsidRPr="007E4689" w:rsidRDefault="000B32C9" w:rsidP="0094304C">
            <w:pPr>
              <w:spacing w:line="360" w:lineRule="auto"/>
            </w:pPr>
            <w:r w:rsidRPr="007E4689">
              <w:rPr>
                <w:rtl/>
              </w:rPr>
              <w:t>4</w:t>
            </w:r>
          </w:p>
        </w:tc>
        <w:tc>
          <w:tcPr>
            <w:tcW w:w="828" w:type="dxa"/>
            <w:tcBorders>
              <w:top w:val="nil"/>
              <w:bottom w:val="nil"/>
            </w:tcBorders>
          </w:tcPr>
          <w:p w:rsidR="000B32C9" w:rsidRPr="007E4689" w:rsidRDefault="000B32C9" w:rsidP="0094304C">
            <w:pPr>
              <w:spacing w:line="360" w:lineRule="auto"/>
            </w:pPr>
            <w:r w:rsidRPr="007E4689">
              <w:rPr>
                <w:rtl/>
              </w:rPr>
              <w:t>3.00</w:t>
            </w:r>
          </w:p>
        </w:tc>
        <w:tc>
          <w:tcPr>
            <w:tcW w:w="875" w:type="dxa"/>
            <w:tcBorders>
              <w:top w:val="nil"/>
              <w:bottom w:val="nil"/>
            </w:tcBorders>
          </w:tcPr>
          <w:p w:rsidR="000B32C9" w:rsidRPr="007E4689" w:rsidRDefault="000B32C9" w:rsidP="0094304C">
            <w:pPr>
              <w:spacing w:line="360" w:lineRule="auto"/>
            </w:pPr>
            <w:r w:rsidRPr="007E4689">
              <w:rPr>
                <w:rtl/>
              </w:rPr>
              <w:t>12.00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1</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tcBorders>
          </w:tcPr>
          <w:p w:rsidR="000B32C9" w:rsidRPr="007E4689" w:rsidRDefault="000B32C9" w:rsidP="0094304C">
            <w:pPr>
              <w:spacing w:line="360" w:lineRule="auto"/>
            </w:pPr>
            <w:r w:rsidRPr="007E4689">
              <w:rPr>
                <w:rtl/>
              </w:rPr>
              <w:t>المجموع الكلي</w:t>
            </w:r>
          </w:p>
        </w:tc>
        <w:tc>
          <w:tcPr>
            <w:tcW w:w="1209" w:type="dxa"/>
            <w:tcBorders>
              <w:top w:val="nil"/>
            </w:tcBorders>
          </w:tcPr>
          <w:p w:rsidR="000B32C9" w:rsidRPr="007E4689" w:rsidRDefault="000B32C9" w:rsidP="0094304C">
            <w:pPr>
              <w:spacing w:line="360" w:lineRule="auto"/>
            </w:pPr>
          </w:p>
        </w:tc>
        <w:tc>
          <w:tcPr>
            <w:tcW w:w="1178" w:type="dxa"/>
            <w:tcBorders>
              <w:top w:val="nil"/>
            </w:tcBorders>
          </w:tcPr>
          <w:p w:rsidR="000B32C9" w:rsidRPr="007E4689" w:rsidRDefault="000B32C9" w:rsidP="0094304C">
            <w:pPr>
              <w:spacing w:line="360" w:lineRule="auto"/>
            </w:pPr>
          </w:p>
        </w:tc>
        <w:tc>
          <w:tcPr>
            <w:tcW w:w="632" w:type="dxa"/>
            <w:tcBorders>
              <w:top w:val="nil"/>
            </w:tcBorders>
          </w:tcPr>
          <w:p w:rsidR="000B32C9" w:rsidRPr="007E4689" w:rsidRDefault="000B32C9" w:rsidP="0094304C">
            <w:pPr>
              <w:spacing w:line="360" w:lineRule="auto"/>
            </w:pPr>
            <w:r w:rsidRPr="007E4689">
              <w:rPr>
                <w:rtl/>
              </w:rPr>
              <w:t>7</w:t>
            </w:r>
          </w:p>
        </w:tc>
        <w:tc>
          <w:tcPr>
            <w:tcW w:w="828" w:type="dxa"/>
            <w:tcBorders>
              <w:top w:val="nil"/>
            </w:tcBorders>
          </w:tcPr>
          <w:p w:rsidR="000B32C9" w:rsidRPr="007E4689" w:rsidRDefault="000B32C9" w:rsidP="0094304C">
            <w:pPr>
              <w:spacing w:line="360" w:lineRule="auto"/>
            </w:pPr>
          </w:p>
        </w:tc>
        <w:tc>
          <w:tcPr>
            <w:tcW w:w="875" w:type="dxa"/>
            <w:tcBorders>
              <w:top w:val="nil"/>
            </w:tcBorders>
          </w:tcPr>
          <w:p w:rsidR="000B32C9" w:rsidRPr="007E4689" w:rsidRDefault="000B32C9" w:rsidP="0094304C">
            <w:pPr>
              <w:spacing w:line="360" w:lineRule="auto"/>
            </w:pPr>
          </w:p>
        </w:tc>
        <w:tc>
          <w:tcPr>
            <w:tcW w:w="728" w:type="dxa"/>
            <w:tcBorders>
              <w:top w:val="nil"/>
            </w:tcBorders>
          </w:tcPr>
          <w:p w:rsidR="000B32C9" w:rsidRPr="007E4689" w:rsidRDefault="000B32C9" w:rsidP="0094304C">
            <w:pPr>
              <w:spacing w:line="360" w:lineRule="auto"/>
            </w:pPr>
          </w:p>
        </w:tc>
        <w:tc>
          <w:tcPr>
            <w:tcW w:w="1119" w:type="dxa"/>
            <w:tcBorders>
              <w:top w:val="nil"/>
            </w:tcBorders>
          </w:tcPr>
          <w:p w:rsidR="000B32C9" w:rsidRPr="007E4689" w:rsidRDefault="000B32C9" w:rsidP="0094304C">
            <w:pPr>
              <w:spacing w:line="360" w:lineRule="auto"/>
            </w:pPr>
          </w:p>
        </w:tc>
      </w:tr>
      <w:tr w:rsidR="000B32C9" w:rsidRPr="007E4689">
        <w:trPr>
          <w:jc w:val="center"/>
        </w:trPr>
        <w:tc>
          <w:tcPr>
            <w:tcW w:w="1123" w:type="dxa"/>
            <w:vMerge w:val="restart"/>
            <w:vAlign w:val="center"/>
          </w:tcPr>
          <w:p w:rsidR="000B32C9" w:rsidRPr="007E4689" w:rsidRDefault="000B32C9" w:rsidP="0094304C">
            <w:pPr>
              <w:spacing w:line="360" w:lineRule="auto"/>
            </w:pPr>
            <w:r w:rsidRPr="007E4689">
              <w:rPr>
                <w:rtl/>
              </w:rPr>
              <w:t>إقامة علاقات اجتماعية</w:t>
            </w:r>
          </w:p>
        </w:tc>
        <w:tc>
          <w:tcPr>
            <w:tcW w:w="1169" w:type="dxa"/>
            <w:tcBorders>
              <w:bottom w:val="nil"/>
            </w:tcBorders>
          </w:tcPr>
          <w:p w:rsidR="000B32C9" w:rsidRPr="007E4689" w:rsidRDefault="000B32C9" w:rsidP="0094304C">
            <w:pPr>
              <w:spacing w:line="360" w:lineRule="auto"/>
            </w:pPr>
            <w:r w:rsidRPr="007E4689">
              <w:rPr>
                <w:rtl/>
              </w:rPr>
              <w:t>الرتب السالبة</w:t>
            </w:r>
          </w:p>
        </w:tc>
        <w:tc>
          <w:tcPr>
            <w:tcW w:w="1209" w:type="dxa"/>
            <w:tcBorders>
              <w:bottom w:val="nil"/>
            </w:tcBorders>
          </w:tcPr>
          <w:p w:rsidR="000B32C9" w:rsidRPr="007E4689" w:rsidRDefault="000B32C9" w:rsidP="0094304C">
            <w:pPr>
              <w:spacing w:line="360" w:lineRule="auto"/>
            </w:pPr>
            <w:r w:rsidRPr="007E4689">
              <w:rPr>
                <w:rtl/>
              </w:rPr>
              <w:t>15.63</w:t>
            </w:r>
          </w:p>
        </w:tc>
        <w:tc>
          <w:tcPr>
            <w:tcW w:w="1178" w:type="dxa"/>
            <w:tcBorders>
              <w:bottom w:val="nil"/>
            </w:tcBorders>
          </w:tcPr>
          <w:p w:rsidR="000B32C9" w:rsidRPr="007E4689" w:rsidRDefault="000B32C9" w:rsidP="0094304C">
            <w:pPr>
              <w:spacing w:line="360" w:lineRule="auto"/>
            </w:pPr>
            <w:r w:rsidRPr="007E4689">
              <w:rPr>
                <w:rtl/>
              </w:rPr>
              <w:t>2.58</w:t>
            </w:r>
          </w:p>
        </w:tc>
        <w:tc>
          <w:tcPr>
            <w:tcW w:w="632" w:type="dxa"/>
            <w:tcBorders>
              <w:bottom w:val="nil"/>
            </w:tcBorders>
          </w:tcPr>
          <w:p w:rsidR="000B32C9" w:rsidRPr="007E4689" w:rsidRDefault="000B32C9" w:rsidP="0094304C">
            <w:pPr>
              <w:spacing w:line="360" w:lineRule="auto"/>
            </w:pPr>
            <w:r w:rsidRPr="007E4689">
              <w:rPr>
                <w:rtl/>
              </w:rPr>
              <w:t>3</w:t>
            </w:r>
          </w:p>
        </w:tc>
        <w:tc>
          <w:tcPr>
            <w:tcW w:w="828" w:type="dxa"/>
            <w:tcBorders>
              <w:bottom w:val="nil"/>
            </w:tcBorders>
          </w:tcPr>
          <w:p w:rsidR="000B32C9" w:rsidRPr="007E4689" w:rsidRDefault="000B32C9" w:rsidP="0094304C">
            <w:pPr>
              <w:spacing w:line="360" w:lineRule="auto"/>
            </w:pPr>
            <w:r w:rsidRPr="007E4689">
              <w:rPr>
                <w:rtl/>
              </w:rPr>
              <w:t>4.50</w:t>
            </w:r>
          </w:p>
        </w:tc>
        <w:tc>
          <w:tcPr>
            <w:tcW w:w="875" w:type="dxa"/>
            <w:tcBorders>
              <w:bottom w:val="nil"/>
            </w:tcBorders>
          </w:tcPr>
          <w:p w:rsidR="000B32C9" w:rsidRPr="007E4689" w:rsidRDefault="000B32C9" w:rsidP="0094304C">
            <w:pPr>
              <w:spacing w:line="360" w:lineRule="auto"/>
            </w:pPr>
            <w:r w:rsidRPr="007E4689">
              <w:rPr>
                <w:rtl/>
              </w:rPr>
              <w:t>13.50</w:t>
            </w:r>
          </w:p>
        </w:tc>
        <w:tc>
          <w:tcPr>
            <w:tcW w:w="728" w:type="dxa"/>
            <w:tcBorders>
              <w:bottom w:val="nil"/>
            </w:tcBorders>
          </w:tcPr>
          <w:p w:rsidR="000B32C9" w:rsidRPr="007E4689" w:rsidRDefault="000B32C9" w:rsidP="0094304C">
            <w:pPr>
              <w:spacing w:line="360" w:lineRule="auto"/>
            </w:pPr>
            <w:r w:rsidRPr="007E4689">
              <w:rPr>
                <w:rtl/>
              </w:rPr>
              <w:t>0.73</w:t>
            </w:r>
          </w:p>
        </w:tc>
        <w:tc>
          <w:tcPr>
            <w:tcW w:w="1119"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الرتب الموجبة</w:t>
            </w:r>
          </w:p>
        </w:tc>
        <w:tc>
          <w:tcPr>
            <w:tcW w:w="1209" w:type="dxa"/>
            <w:tcBorders>
              <w:top w:val="nil"/>
              <w:bottom w:val="nil"/>
            </w:tcBorders>
          </w:tcPr>
          <w:p w:rsidR="000B32C9" w:rsidRPr="007E4689" w:rsidRDefault="000B32C9" w:rsidP="0094304C">
            <w:pPr>
              <w:spacing w:line="360" w:lineRule="auto"/>
            </w:pPr>
            <w:r w:rsidRPr="007E4689">
              <w:rPr>
                <w:rtl/>
              </w:rPr>
              <w:t>15.45</w:t>
            </w:r>
          </w:p>
        </w:tc>
        <w:tc>
          <w:tcPr>
            <w:tcW w:w="1178" w:type="dxa"/>
            <w:tcBorders>
              <w:top w:val="nil"/>
              <w:bottom w:val="nil"/>
            </w:tcBorders>
          </w:tcPr>
          <w:p w:rsidR="000B32C9" w:rsidRPr="007E4689" w:rsidRDefault="000B32C9" w:rsidP="0094304C">
            <w:pPr>
              <w:spacing w:line="360" w:lineRule="auto"/>
            </w:pPr>
            <w:r w:rsidRPr="007E4689">
              <w:rPr>
                <w:rtl/>
              </w:rPr>
              <w:t>3.01</w:t>
            </w:r>
          </w:p>
        </w:tc>
        <w:tc>
          <w:tcPr>
            <w:tcW w:w="632" w:type="dxa"/>
            <w:tcBorders>
              <w:top w:val="nil"/>
              <w:bottom w:val="nil"/>
            </w:tcBorders>
          </w:tcPr>
          <w:p w:rsidR="000B32C9" w:rsidRPr="007E4689" w:rsidRDefault="000B32C9" w:rsidP="0094304C">
            <w:pPr>
              <w:spacing w:line="360" w:lineRule="auto"/>
            </w:pPr>
            <w:r w:rsidRPr="007E4689">
              <w:rPr>
                <w:rtl/>
              </w:rPr>
              <w:t>3</w:t>
            </w:r>
          </w:p>
        </w:tc>
        <w:tc>
          <w:tcPr>
            <w:tcW w:w="828" w:type="dxa"/>
            <w:tcBorders>
              <w:top w:val="nil"/>
              <w:bottom w:val="nil"/>
            </w:tcBorders>
          </w:tcPr>
          <w:p w:rsidR="000B32C9" w:rsidRPr="007E4689" w:rsidRDefault="000B32C9" w:rsidP="0094304C">
            <w:pPr>
              <w:spacing w:line="360" w:lineRule="auto"/>
            </w:pPr>
            <w:r w:rsidRPr="007E4689">
              <w:rPr>
                <w:rtl/>
              </w:rPr>
              <w:t>4.50</w:t>
            </w:r>
          </w:p>
        </w:tc>
        <w:tc>
          <w:tcPr>
            <w:tcW w:w="875" w:type="dxa"/>
            <w:tcBorders>
              <w:top w:val="nil"/>
              <w:bottom w:val="nil"/>
            </w:tcBorders>
          </w:tcPr>
          <w:p w:rsidR="000B32C9" w:rsidRPr="007E4689" w:rsidRDefault="000B32C9" w:rsidP="0094304C">
            <w:pPr>
              <w:spacing w:line="360" w:lineRule="auto"/>
            </w:pPr>
            <w:r w:rsidRPr="007E4689">
              <w:rPr>
                <w:rtl/>
              </w:rPr>
              <w:t>13.50</w:t>
            </w: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vAlign w:val="center"/>
          </w:tcPr>
          <w:p w:rsidR="000B32C9" w:rsidRPr="007E4689" w:rsidRDefault="000B32C9" w:rsidP="0094304C">
            <w:pPr>
              <w:spacing w:line="360" w:lineRule="auto"/>
            </w:pPr>
          </w:p>
        </w:tc>
        <w:tc>
          <w:tcPr>
            <w:tcW w:w="1169" w:type="dxa"/>
            <w:tcBorders>
              <w:top w:val="nil"/>
              <w:bottom w:val="nil"/>
            </w:tcBorders>
          </w:tcPr>
          <w:p w:rsidR="000B32C9" w:rsidRPr="007E4689" w:rsidRDefault="000B32C9" w:rsidP="0094304C">
            <w:pPr>
              <w:spacing w:line="360" w:lineRule="auto"/>
            </w:pPr>
            <w:r w:rsidRPr="007E4689">
              <w:rPr>
                <w:rtl/>
              </w:rPr>
              <w:t>التعادل</w:t>
            </w:r>
          </w:p>
        </w:tc>
        <w:tc>
          <w:tcPr>
            <w:tcW w:w="1209" w:type="dxa"/>
            <w:tcBorders>
              <w:top w:val="nil"/>
              <w:bottom w:val="nil"/>
            </w:tcBorders>
          </w:tcPr>
          <w:p w:rsidR="000B32C9" w:rsidRPr="007E4689" w:rsidRDefault="000B32C9" w:rsidP="0094304C">
            <w:pPr>
              <w:spacing w:line="360" w:lineRule="auto"/>
            </w:pPr>
          </w:p>
        </w:tc>
        <w:tc>
          <w:tcPr>
            <w:tcW w:w="1178" w:type="dxa"/>
            <w:tcBorders>
              <w:top w:val="nil"/>
              <w:bottom w:val="nil"/>
            </w:tcBorders>
          </w:tcPr>
          <w:p w:rsidR="000B32C9" w:rsidRPr="007E4689" w:rsidRDefault="000B32C9" w:rsidP="0094304C">
            <w:pPr>
              <w:spacing w:line="360" w:lineRule="auto"/>
            </w:pPr>
          </w:p>
        </w:tc>
        <w:tc>
          <w:tcPr>
            <w:tcW w:w="632" w:type="dxa"/>
            <w:tcBorders>
              <w:top w:val="nil"/>
              <w:bottom w:val="nil"/>
            </w:tcBorders>
          </w:tcPr>
          <w:p w:rsidR="000B32C9" w:rsidRPr="007E4689" w:rsidRDefault="000B32C9" w:rsidP="0094304C">
            <w:pPr>
              <w:spacing w:line="360" w:lineRule="auto"/>
            </w:pPr>
            <w:r w:rsidRPr="007E4689">
              <w:rPr>
                <w:rtl/>
              </w:rPr>
              <w:t>1</w:t>
            </w:r>
          </w:p>
        </w:tc>
        <w:tc>
          <w:tcPr>
            <w:tcW w:w="828" w:type="dxa"/>
            <w:tcBorders>
              <w:top w:val="nil"/>
              <w:bottom w:val="nil"/>
            </w:tcBorders>
          </w:tcPr>
          <w:p w:rsidR="000B32C9" w:rsidRPr="007E4689" w:rsidRDefault="000B32C9" w:rsidP="0094304C">
            <w:pPr>
              <w:spacing w:line="360" w:lineRule="auto"/>
            </w:pPr>
          </w:p>
        </w:tc>
        <w:tc>
          <w:tcPr>
            <w:tcW w:w="875" w:type="dxa"/>
            <w:tcBorders>
              <w:top w:val="nil"/>
              <w:bottom w:val="nil"/>
            </w:tcBorders>
          </w:tcPr>
          <w:p w:rsidR="000B32C9" w:rsidRPr="007E4689" w:rsidRDefault="000B32C9" w:rsidP="0094304C">
            <w:pPr>
              <w:spacing w:line="360" w:lineRule="auto"/>
            </w:pPr>
          </w:p>
        </w:tc>
        <w:tc>
          <w:tcPr>
            <w:tcW w:w="728" w:type="dxa"/>
            <w:tcBorders>
              <w:top w:val="nil"/>
              <w:bottom w:val="nil"/>
            </w:tcBorders>
          </w:tcPr>
          <w:p w:rsidR="000B32C9" w:rsidRPr="007E4689" w:rsidRDefault="000B32C9" w:rsidP="0094304C">
            <w:pPr>
              <w:spacing w:line="360" w:lineRule="auto"/>
            </w:pPr>
          </w:p>
        </w:tc>
        <w:tc>
          <w:tcPr>
            <w:tcW w:w="1119" w:type="dxa"/>
            <w:tcBorders>
              <w:top w:val="nil"/>
              <w:bottom w:val="nil"/>
            </w:tcBorders>
          </w:tcPr>
          <w:p w:rsidR="000B32C9" w:rsidRPr="007E4689" w:rsidRDefault="000B32C9" w:rsidP="0094304C">
            <w:pPr>
              <w:spacing w:line="360" w:lineRule="auto"/>
            </w:pPr>
          </w:p>
        </w:tc>
      </w:tr>
      <w:tr w:rsidR="000B32C9" w:rsidRPr="007E4689">
        <w:trPr>
          <w:jc w:val="center"/>
        </w:trPr>
        <w:tc>
          <w:tcPr>
            <w:tcW w:w="1123" w:type="dxa"/>
            <w:vMerge/>
            <w:tcBorders>
              <w:bottom w:val="double" w:sz="4" w:space="0" w:color="auto"/>
            </w:tcBorders>
            <w:vAlign w:val="center"/>
          </w:tcPr>
          <w:p w:rsidR="000B32C9" w:rsidRPr="007E4689" w:rsidRDefault="000B32C9" w:rsidP="0094304C">
            <w:pPr>
              <w:spacing w:line="360" w:lineRule="auto"/>
            </w:pPr>
          </w:p>
        </w:tc>
        <w:tc>
          <w:tcPr>
            <w:tcW w:w="1169" w:type="dxa"/>
            <w:tcBorders>
              <w:top w:val="nil"/>
              <w:bottom w:val="double" w:sz="4" w:space="0" w:color="auto"/>
            </w:tcBorders>
          </w:tcPr>
          <w:p w:rsidR="000B32C9" w:rsidRPr="007E4689" w:rsidRDefault="000B32C9" w:rsidP="0094304C">
            <w:pPr>
              <w:spacing w:line="360" w:lineRule="auto"/>
            </w:pPr>
            <w:r w:rsidRPr="007E4689">
              <w:rPr>
                <w:rtl/>
              </w:rPr>
              <w:t>المجموع الكلي</w:t>
            </w:r>
          </w:p>
        </w:tc>
        <w:tc>
          <w:tcPr>
            <w:tcW w:w="1209" w:type="dxa"/>
            <w:tcBorders>
              <w:top w:val="nil"/>
              <w:bottom w:val="double" w:sz="4" w:space="0" w:color="auto"/>
            </w:tcBorders>
          </w:tcPr>
          <w:p w:rsidR="000B32C9" w:rsidRPr="007E4689" w:rsidRDefault="000B32C9" w:rsidP="0094304C">
            <w:pPr>
              <w:spacing w:line="360" w:lineRule="auto"/>
            </w:pPr>
          </w:p>
        </w:tc>
        <w:tc>
          <w:tcPr>
            <w:tcW w:w="1178" w:type="dxa"/>
            <w:tcBorders>
              <w:top w:val="nil"/>
              <w:bottom w:val="double" w:sz="4" w:space="0" w:color="auto"/>
            </w:tcBorders>
          </w:tcPr>
          <w:p w:rsidR="000B32C9" w:rsidRPr="007E4689" w:rsidRDefault="000B32C9" w:rsidP="0094304C">
            <w:pPr>
              <w:spacing w:line="360" w:lineRule="auto"/>
            </w:pPr>
          </w:p>
        </w:tc>
        <w:tc>
          <w:tcPr>
            <w:tcW w:w="632" w:type="dxa"/>
            <w:tcBorders>
              <w:top w:val="nil"/>
              <w:bottom w:val="double" w:sz="4" w:space="0" w:color="auto"/>
            </w:tcBorders>
          </w:tcPr>
          <w:p w:rsidR="000B32C9" w:rsidRPr="007E4689" w:rsidRDefault="000B32C9" w:rsidP="0094304C">
            <w:pPr>
              <w:spacing w:line="360" w:lineRule="auto"/>
            </w:pPr>
            <w:r w:rsidRPr="007E4689">
              <w:rPr>
                <w:rtl/>
              </w:rPr>
              <w:t>7</w:t>
            </w:r>
          </w:p>
        </w:tc>
        <w:tc>
          <w:tcPr>
            <w:tcW w:w="828" w:type="dxa"/>
            <w:tcBorders>
              <w:top w:val="nil"/>
              <w:bottom w:val="double" w:sz="4" w:space="0" w:color="auto"/>
            </w:tcBorders>
          </w:tcPr>
          <w:p w:rsidR="000B32C9" w:rsidRPr="007E4689" w:rsidRDefault="000B32C9" w:rsidP="0094304C">
            <w:pPr>
              <w:spacing w:line="360" w:lineRule="auto"/>
            </w:pPr>
          </w:p>
        </w:tc>
        <w:tc>
          <w:tcPr>
            <w:tcW w:w="875" w:type="dxa"/>
            <w:tcBorders>
              <w:top w:val="nil"/>
              <w:bottom w:val="double" w:sz="4" w:space="0" w:color="auto"/>
            </w:tcBorders>
          </w:tcPr>
          <w:p w:rsidR="000B32C9" w:rsidRPr="007E4689" w:rsidRDefault="000B32C9" w:rsidP="0094304C">
            <w:pPr>
              <w:spacing w:line="360" w:lineRule="auto"/>
            </w:pPr>
          </w:p>
        </w:tc>
        <w:tc>
          <w:tcPr>
            <w:tcW w:w="728" w:type="dxa"/>
            <w:tcBorders>
              <w:top w:val="nil"/>
              <w:bottom w:val="double" w:sz="4" w:space="0" w:color="auto"/>
            </w:tcBorders>
          </w:tcPr>
          <w:p w:rsidR="000B32C9" w:rsidRPr="007E4689" w:rsidRDefault="000B32C9" w:rsidP="0094304C">
            <w:pPr>
              <w:spacing w:line="360" w:lineRule="auto"/>
            </w:pPr>
          </w:p>
        </w:tc>
        <w:tc>
          <w:tcPr>
            <w:tcW w:w="1119" w:type="dxa"/>
            <w:tcBorders>
              <w:top w:val="nil"/>
              <w:bottom w:val="double" w:sz="4" w:space="0" w:color="auto"/>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pPr>
      <w:r w:rsidRPr="007E4689">
        <w:rPr>
          <w:rtl/>
        </w:rPr>
        <w:t>تابع جدول (7)</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1483"/>
        <w:gridCol w:w="1614"/>
        <w:gridCol w:w="1314"/>
        <w:gridCol w:w="1236"/>
        <w:gridCol w:w="697"/>
        <w:gridCol w:w="924"/>
        <w:gridCol w:w="948"/>
        <w:gridCol w:w="795"/>
        <w:gridCol w:w="1193"/>
      </w:tblGrid>
      <w:tr w:rsidR="000B32C9" w:rsidRPr="007E4689">
        <w:trPr>
          <w:jc w:val="center"/>
        </w:trPr>
        <w:tc>
          <w:tcPr>
            <w:tcW w:w="1289"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أبعاد السلوك التكيفي</w:t>
            </w:r>
          </w:p>
        </w:tc>
        <w:tc>
          <w:tcPr>
            <w:tcW w:w="1402"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العمليات</w:t>
            </w:r>
          </w:p>
          <w:p w:rsidR="000B32C9" w:rsidRPr="007E4689" w:rsidRDefault="000B32C9" w:rsidP="0094304C">
            <w:pPr>
              <w:spacing w:line="360" w:lineRule="auto"/>
            </w:pPr>
            <w:r w:rsidRPr="007E4689">
              <w:rPr>
                <w:rtl/>
              </w:rPr>
              <w:t>الحسابية</w:t>
            </w:r>
          </w:p>
        </w:tc>
        <w:tc>
          <w:tcPr>
            <w:tcW w:w="1141"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المتوسطات</w:t>
            </w:r>
          </w:p>
          <w:p w:rsidR="000B32C9" w:rsidRPr="007E4689" w:rsidRDefault="000B32C9" w:rsidP="0094304C">
            <w:pPr>
              <w:spacing w:line="360" w:lineRule="auto"/>
            </w:pPr>
            <w:r w:rsidRPr="007E4689">
              <w:rPr>
                <w:rtl/>
              </w:rPr>
              <w:t>الحسابية</w:t>
            </w:r>
          </w:p>
        </w:tc>
        <w:tc>
          <w:tcPr>
            <w:tcW w:w="1073"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الانحرافات</w:t>
            </w:r>
          </w:p>
          <w:p w:rsidR="000B32C9" w:rsidRPr="007E4689" w:rsidRDefault="000B32C9" w:rsidP="0094304C">
            <w:pPr>
              <w:spacing w:line="360" w:lineRule="auto"/>
            </w:pPr>
            <w:r w:rsidRPr="007E4689">
              <w:rPr>
                <w:rtl/>
              </w:rPr>
              <w:t>المعيارية</w:t>
            </w:r>
          </w:p>
        </w:tc>
        <w:tc>
          <w:tcPr>
            <w:tcW w:w="605"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العدد</w:t>
            </w:r>
          </w:p>
        </w:tc>
        <w:tc>
          <w:tcPr>
            <w:tcW w:w="802"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متوسط</w:t>
            </w:r>
          </w:p>
          <w:p w:rsidR="000B32C9" w:rsidRPr="007E4689" w:rsidRDefault="000B32C9" w:rsidP="0094304C">
            <w:pPr>
              <w:spacing w:line="360" w:lineRule="auto"/>
            </w:pPr>
            <w:r w:rsidRPr="007E4689">
              <w:rPr>
                <w:rtl/>
              </w:rPr>
              <w:t>الرتب</w:t>
            </w:r>
          </w:p>
        </w:tc>
        <w:tc>
          <w:tcPr>
            <w:tcW w:w="823"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مجموع</w:t>
            </w:r>
          </w:p>
          <w:p w:rsidR="000B32C9" w:rsidRPr="007E4689" w:rsidRDefault="000B32C9" w:rsidP="0094304C">
            <w:pPr>
              <w:spacing w:line="360" w:lineRule="auto"/>
            </w:pPr>
            <w:r w:rsidRPr="007E4689">
              <w:rPr>
                <w:rtl/>
              </w:rPr>
              <w:t>الرتب</w:t>
            </w:r>
          </w:p>
        </w:tc>
        <w:tc>
          <w:tcPr>
            <w:tcW w:w="690"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 xml:space="preserve">قيم </w:t>
            </w:r>
            <w:r w:rsidRPr="007E4689">
              <w:t>z</w:t>
            </w:r>
          </w:p>
        </w:tc>
        <w:tc>
          <w:tcPr>
            <w:tcW w:w="1036"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الدلالة</w:t>
            </w:r>
          </w:p>
          <w:p w:rsidR="000B32C9" w:rsidRPr="007E4689" w:rsidRDefault="000B32C9" w:rsidP="0094304C">
            <w:pPr>
              <w:spacing w:line="360" w:lineRule="auto"/>
            </w:pPr>
            <w:r w:rsidRPr="007E4689">
              <w:rPr>
                <w:rtl/>
              </w:rPr>
              <w:t>الإحصائية</w:t>
            </w: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أداء التحية</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16.77</w:t>
            </w:r>
          </w:p>
        </w:tc>
        <w:tc>
          <w:tcPr>
            <w:tcW w:w="1073" w:type="dxa"/>
            <w:tcBorders>
              <w:bottom w:val="nil"/>
            </w:tcBorders>
          </w:tcPr>
          <w:p w:rsidR="000B32C9" w:rsidRPr="007E4689" w:rsidRDefault="000B32C9" w:rsidP="0094304C">
            <w:pPr>
              <w:spacing w:line="360" w:lineRule="auto"/>
            </w:pPr>
            <w:r w:rsidRPr="007E4689">
              <w:rPr>
                <w:rtl/>
              </w:rPr>
              <w:t>2.83</w:t>
            </w:r>
          </w:p>
        </w:tc>
        <w:tc>
          <w:tcPr>
            <w:tcW w:w="605" w:type="dxa"/>
            <w:tcBorders>
              <w:bottom w:val="nil"/>
            </w:tcBorders>
          </w:tcPr>
          <w:p w:rsidR="000B32C9" w:rsidRPr="007E4689" w:rsidRDefault="000B32C9" w:rsidP="0094304C">
            <w:pPr>
              <w:spacing w:line="360" w:lineRule="auto"/>
            </w:pPr>
            <w:r w:rsidRPr="007E4689">
              <w:rPr>
                <w:rtl/>
              </w:rPr>
              <w:t>3</w:t>
            </w:r>
          </w:p>
        </w:tc>
        <w:tc>
          <w:tcPr>
            <w:tcW w:w="802" w:type="dxa"/>
            <w:tcBorders>
              <w:bottom w:val="nil"/>
            </w:tcBorders>
          </w:tcPr>
          <w:p w:rsidR="000B32C9" w:rsidRPr="007E4689" w:rsidRDefault="000B32C9" w:rsidP="0094304C">
            <w:pPr>
              <w:spacing w:line="360" w:lineRule="auto"/>
            </w:pPr>
            <w:r w:rsidRPr="007E4689">
              <w:rPr>
                <w:rtl/>
              </w:rPr>
              <w:t>4.50</w:t>
            </w:r>
          </w:p>
        </w:tc>
        <w:tc>
          <w:tcPr>
            <w:tcW w:w="823" w:type="dxa"/>
            <w:tcBorders>
              <w:bottom w:val="nil"/>
            </w:tcBorders>
          </w:tcPr>
          <w:p w:rsidR="000B32C9" w:rsidRPr="007E4689" w:rsidRDefault="000B32C9" w:rsidP="0094304C">
            <w:pPr>
              <w:spacing w:line="360" w:lineRule="auto"/>
            </w:pPr>
            <w:r w:rsidRPr="007E4689">
              <w:rPr>
                <w:rtl/>
              </w:rPr>
              <w:t>13.50</w:t>
            </w:r>
          </w:p>
        </w:tc>
        <w:tc>
          <w:tcPr>
            <w:tcW w:w="690" w:type="dxa"/>
            <w:tcBorders>
              <w:bottom w:val="nil"/>
            </w:tcBorders>
          </w:tcPr>
          <w:p w:rsidR="000B32C9" w:rsidRPr="007E4689" w:rsidRDefault="000B32C9" w:rsidP="0094304C">
            <w:pPr>
              <w:spacing w:line="360" w:lineRule="auto"/>
            </w:pPr>
            <w:r w:rsidRPr="007E4689">
              <w:rPr>
                <w:rtl/>
              </w:rPr>
              <w:t>0.58</w:t>
            </w:r>
          </w:p>
        </w:tc>
        <w:tc>
          <w:tcPr>
            <w:tcW w:w="1036"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16.31</w:t>
            </w:r>
          </w:p>
        </w:tc>
        <w:tc>
          <w:tcPr>
            <w:tcW w:w="1073" w:type="dxa"/>
            <w:tcBorders>
              <w:top w:val="nil"/>
              <w:bottom w:val="nil"/>
            </w:tcBorders>
          </w:tcPr>
          <w:p w:rsidR="000B32C9" w:rsidRPr="007E4689" w:rsidRDefault="000B32C9" w:rsidP="0094304C">
            <w:pPr>
              <w:spacing w:line="360" w:lineRule="auto"/>
            </w:pPr>
            <w:r w:rsidRPr="007E4689">
              <w:rPr>
                <w:rtl/>
              </w:rPr>
              <w:t>2.76</w:t>
            </w:r>
          </w:p>
        </w:tc>
        <w:tc>
          <w:tcPr>
            <w:tcW w:w="605" w:type="dxa"/>
            <w:tcBorders>
              <w:top w:val="nil"/>
              <w:bottom w:val="nil"/>
            </w:tcBorders>
          </w:tcPr>
          <w:p w:rsidR="000B32C9" w:rsidRPr="007E4689" w:rsidRDefault="000B32C9" w:rsidP="0094304C">
            <w:pPr>
              <w:spacing w:line="360" w:lineRule="auto"/>
            </w:pPr>
            <w:r w:rsidRPr="007E4689">
              <w:rPr>
                <w:rtl/>
              </w:rPr>
              <w:t>3</w:t>
            </w:r>
          </w:p>
        </w:tc>
        <w:tc>
          <w:tcPr>
            <w:tcW w:w="802" w:type="dxa"/>
            <w:tcBorders>
              <w:top w:val="nil"/>
              <w:bottom w:val="nil"/>
            </w:tcBorders>
          </w:tcPr>
          <w:p w:rsidR="000B32C9" w:rsidRPr="007E4689" w:rsidRDefault="000B32C9" w:rsidP="0094304C">
            <w:pPr>
              <w:spacing w:line="360" w:lineRule="auto"/>
            </w:pPr>
            <w:r w:rsidRPr="007E4689">
              <w:rPr>
                <w:rtl/>
              </w:rPr>
              <w:t>4.50</w:t>
            </w:r>
          </w:p>
        </w:tc>
        <w:tc>
          <w:tcPr>
            <w:tcW w:w="823" w:type="dxa"/>
            <w:tcBorders>
              <w:top w:val="nil"/>
              <w:bottom w:val="nil"/>
            </w:tcBorders>
          </w:tcPr>
          <w:p w:rsidR="000B32C9" w:rsidRPr="007E4689" w:rsidRDefault="000B32C9" w:rsidP="0094304C">
            <w:pPr>
              <w:spacing w:line="360" w:lineRule="auto"/>
            </w:pPr>
            <w:r w:rsidRPr="007E4689">
              <w:rPr>
                <w:rtl/>
              </w:rPr>
              <w:t>13.50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1</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tcBorders>
          </w:tcPr>
          <w:p w:rsidR="000B32C9" w:rsidRPr="007E4689" w:rsidRDefault="000B32C9" w:rsidP="0094304C">
            <w:pPr>
              <w:spacing w:line="360" w:lineRule="auto"/>
            </w:pPr>
            <w:r w:rsidRPr="007E4689">
              <w:rPr>
                <w:rtl/>
              </w:rPr>
              <w:t>المجموع الكلي</w:t>
            </w:r>
          </w:p>
        </w:tc>
        <w:tc>
          <w:tcPr>
            <w:tcW w:w="1141" w:type="dxa"/>
            <w:tcBorders>
              <w:top w:val="nil"/>
            </w:tcBorders>
          </w:tcPr>
          <w:p w:rsidR="000B32C9" w:rsidRPr="007E4689" w:rsidRDefault="000B32C9" w:rsidP="0094304C">
            <w:pPr>
              <w:spacing w:line="360" w:lineRule="auto"/>
            </w:pPr>
          </w:p>
        </w:tc>
        <w:tc>
          <w:tcPr>
            <w:tcW w:w="1073" w:type="dxa"/>
            <w:tcBorders>
              <w:top w:val="nil"/>
            </w:tcBorders>
          </w:tcPr>
          <w:p w:rsidR="000B32C9" w:rsidRPr="007E4689" w:rsidRDefault="000B32C9" w:rsidP="0094304C">
            <w:pPr>
              <w:spacing w:line="360" w:lineRule="auto"/>
            </w:pPr>
          </w:p>
        </w:tc>
        <w:tc>
          <w:tcPr>
            <w:tcW w:w="605" w:type="dxa"/>
            <w:tcBorders>
              <w:top w:val="nil"/>
            </w:tcBorders>
          </w:tcPr>
          <w:p w:rsidR="000B32C9" w:rsidRPr="007E4689" w:rsidRDefault="000B32C9" w:rsidP="0094304C">
            <w:pPr>
              <w:spacing w:line="360" w:lineRule="auto"/>
            </w:pPr>
            <w:r w:rsidRPr="007E4689">
              <w:rPr>
                <w:rtl/>
              </w:rPr>
              <w:t>7</w:t>
            </w:r>
          </w:p>
        </w:tc>
        <w:tc>
          <w:tcPr>
            <w:tcW w:w="802" w:type="dxa"/>
            <w:tcBorders>
              <w:top w:val="nil"/>
            </w:tcBorders>
          </w:tcPr>
          <w:p w:rsidR="000B32C9" w:rsidRPr="007E4689" w:rsidRDefault="000B32C9" w:rsidP="0094304C">
            <w:pPr>
              <w:spacing w:line="360" w:lineRule="auto"/>
            </w:pPr>
          </w:p>
        </w:tc>
        <w:tc>
          <w:tcPr>
            <w:tcW w:w="823" w:type="dxa"/>
            <w:tcBorders>
              <w:top w:val="nil"/>
            </w:tcBorders>
          </w:tcPr>
          <w:p w:rsidR="000B32C9" w:rsidRPr="007E4689" w:rsidRDefault="000B32C9" w:rsidP="0094304C">
            <w:pPr>
              <w:spacing w:line="360" w:lineRule="auto"/>
            </w:pPr>
          </w:p>
        </w:tc>
        <w:tc>
          <w:tcPr>
            <w:tcW w:w="690" w:type="dxa"/>
            <w:tcBorders>
              <w:top w:val="nil"/>
            </w:tcBorders>
          </w:tcPr>
          <w:p w:rsidR="000B32C9" w:rsidRPr="007E4689" w:rsidRDefault="000B32C9" w:rsidP="0094304C">
            <w:pPr>
              <w:spacing w:line="360" w:lineRule="auto"/>
            </w:pPr>
          </w:p>
        </w:tc>
        <w:tc>
          <w:tcPr>
            <w:tcW w:w="1036" w:type="dxa"/>
            <w:tcBorders>
              <w:top w:val="nil"/>
            </w:tcBorders>
          </w:tcPr>
          <w:p w:rsidR="000B32C9" w:rsidRPr="007E4689" w:rsidRDefault="000B32C9" w:rsidP="0094304C">
            <w:pPr>
              <w:spacing w:line="360" w:lineRule="auto"/>
            </w:pP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القدرة على الاعتذار</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17.72</w:t>
            </w:r>
          </w:p>
        </w:tc>
        <w:tc>
          <w:tcPr>
            <w:tcW w:w="1073" w:type="dxa"/>
            <w:tcBorders>
              <w:bottom w:val="nil"/>
            </w:tcBorders>
          </w:tcPr>
          <w:p w:rsidR="000B32C9" w:rsidRPr="007E4689" w:rsidRDefault="000B32C9" w:rsidP="0094304C">
            <w:pPr>
              <w:spacing w:line="360" w:lineRule="auto"/>
            </w:pPr>
            <w:r w:rsidRPr="007E4689">
              <w:rPr>
                <w:rtl/>
              </w:rPr>
              <w:t>2.72</w:t>
            </w:r>
          </w:p>
        </w:tc>
        <w:tc>
          <w:tcPr>
            <w:tcW w:w="605" w:type="dxa"/>
            <w:tcBorders>
              <w:bottom w:val="nil"/>
            </w:tcBorders>
          </w:tcPr>
          <w:p w:rsidR="000B32C9" w:rsidRPr="007E4689" w:rsidRDefault="000B32C9" w:rsidP="0094304C">
            <w:pPr>
              <w:spacing w:line="360" w:lineRule="auto"/>
            </w:pPr>
            <w:r w:rsidRPr="007E4689">
              <w:rPr>
                <w:rtl/>
              </w:rPr>
              <w:t>2</w:t>
            </w:r>
          </w:p>
        </w:tc>
        <w:tc>
          <w:tcPr>
            <w:tcW w:w="802" w:type="dxa"/>
            <w:tcBorders>
              <w:bottom w:val="nil"/>
            </w:tcBorders>
          </w:tcPr>
          <w:p w:rsidR="000B32C9" w:rsidRPr="007E4689" w:rsidRDefault="000B32C9" w:rsidP="0094304C">
            <w:pPr>
              <w:spacing w:line="360" w:lineRule="auto"/>
            </w:pPr>
            <w:r w:rsidRPr="007E4689">
              <w:rPr>
                <w:rtl/>
              </w:rPr>
              <w:t>5.50</w:t>
            </w:r>
          </w:p>
        </w:tc>
        <w:tc>
          <w:tcPr>
            <w:tcW w:w="823" w:type="dxa"/>
            <w:tcBorders>
              <w:bottom w:val="nil"/>
            </w:tcBorders>
          </w:tcPr>
          <w:p w:rsidR="000B32C9" w:rsidRPr="007E4689" w:rsidRDefault="000B32C9" w:rsidP="0094304C">
            <w:pPr>
              <w:spacing w:line="360" w:lineRule="auto"/>
            </w:pPr>
            <w:r w:rsidRPr="007E4689">
              <w:rPr>
                <w:rtl/>
              </w:rPr>
              <w:t>11.00</w:t>
            </w:r>
          </w:p>
        </w:tc>
        <w:tc>
          <w:tcPr>
            <w:tcW w:w="690" w:type="dxa"/>
            <w:tcBorders>
              <w:bottom w:val="nil"/>
            </w:tcBorders>
          </w:tcPr>
          <w:p w:rsidR="000B32C9" w:rsidRPr="007E4689" w:rsidRDefault="000B32C9" w:rsidP="0094304C">
            <w:pPr>
              <w:spacing w:line="360" w:lineRule="auto"/>
            </w:pPr>
            <w:r w:rsidRPr="007E4689">
              <w:rPr>
                <w:rtl/>
              </w:rPr>
              <w:t>0.64</w:t>
            </w:r>
          </w:p>
        </w:tc>
        <w:tc>
          <w:tcPr>
            <w:tcW w:w="1036"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17.46</w:t>
            </w:r>
          </w:p>
        </w:tc>
        <w:tc>
          <w:tcPr>
            <w:tcW w:w="1073" w:type="dxa"/>
            <w:tcBorders>
              <w:top w:val="nil"/>
              <w:bottom w:val="nil"/>
            </w:tcBorders>
          </w:tcPr>
          <w:p w:rsidR="000B32C9" w:rsidRPr="007E4689" w:rsidRDefault="000B32C9" w:rsidP="0094304C">
            <w:pPr>
              <w:spacing w:line="360" w:lineRule="auto"/>
            </w:pPr>
            <w:r w:rsidRPr="007E4689">
              <w:rPr>
                <w:rtl/>
              </w:rPr>
              <w:t>2.56</w:t>
            </w:r>
          </w:p>
        </w:tc>
        <w:tc>
          <w:tcPr>
            <w:tcW w:w="605" w:type="dxa"/>
            <w:tcBorders>
              <w:top w:val="nil"/>
              <w:bottom w:val="nil"/>
            </w:tcBorders>
          </w:tcPr>
          <w:p w:rsidR="000B32C9" w:rsidRPr="007E4689" w:rsidRDefault="000B32C9" w:rsidP="0094304C">
            <w:pPr>
              <w:spacing w:line="360" w:lineRule="auto"/>
            </w:pPr>
            <w:r w:rsidRPr="007E4689">
              <w:rPr>
                <w:rtl/>
              </w:rPr>
              <w:t>4</w:t>
            </w:r>
          </w:p>
        </w:tc>
        <w:tc>
          <w:tcPr>
            <w:tcW w:w="802" w:type="dxa"/>
            <w:tcBorders>
              <w:top w:val="nil"/>
              <w:bottom w:val="nil"/>
            </w:tcBorders>
          </w:tcPr>
          <w:p w:rsidR="000B32C9" w:rsidRPr="007E4689" w:rsidRDefault="000B32C9" w:rsidP="0094304C">
            <w:pPr>
              <w:spacing w:line="360" w:lineRule="auto"/>
            </w:pPr>
            <w:r w:rsidRPr="007E4689">
              <w:rPr>
                <w:rtl/>
              </w:rPr>
              <w:t>3.50</w:t>
            </w:r>
          </w:p>
        </w:tc>
        <w:tc>
          <w:tcPr>
            <w:tcW w:w="823" w:type="dxa"/>
            <w:tcBorders>
              <w:top w:val="nil"/>
              <w:bottom w:val="nil"/>
            </w:tcBorders>
          </w:tcPr>
          <w:p w:rsidR="000B32C9" w:rsidRPr="007E4689" w:rsidRDefault="000B32C9" w:rsidP="0094304C">
            <w:pPr>
              <w:spacing w:line="360" w:lineRule="auto"/>
            </w:pPr>
            <w:r w:rsidRPr="007E4689">
              <w:rPr>
                <w:rtl/>
              </w:rPr>
              <w:t>14.00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1</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tcBorders>
          </w:tcPr>
          <w:p w:rsidR="000B32C9" w:rsidRPr="007E4689" w:rsidRDefault="000B32C9" w:rsidP="0094304C">
            <w:pPr>
              <w:spacing w:line="360" w:lineRule="auto"/>
            </w:pPr>
            <w:r w:rsidRPr="007E4689">
              <w:rPr>
                <w:rtl/>
              </w:rPr>
              <w:t>المجموع الكلي</w:t>
            </w:r>
          </w:p>
        </w:tc>
        <w:tc>
          <w:tcPr>
            <w:tcW w:w="1141" w:type="dxa"/>
            <w:tcBorders>
              <w:top w:val="nil"/>
            </w:tcBorders>
          </w:tcPr>
          <w:p w:rsidR="000B32C9" w:rsidRPr="007E4689" w:rsidRDefault="000B32C9" w:rsidP="0094304C">
            <w:pPr>
              <w:spacing w:line="360" w:lineRule="auto"/>
            </w:pPr>
          </w:p>
        </w:tc>
        <w:tc>
          <w:tcPr>
            <w:tcW w:w="1073" w:type="dxa"/>
            <w:tcBorders>
              <w:top w:val="nil"/>
            </w:tcBorders>
          </w:tcPr>
          <w:p w:rsidR="000B32C9" w:rsidRPr="007E4689" w:rsidRDefault="000B32C9" w:rsidP="0094304C">
            <w:pPr>
              <w:spacing w:line="360" w:lineRule="auto"/>
            </w:pPr>
          </w:p>
        </w:tc>
        <w:tc>
          <w:tcPr>
            <w:tcW w:w="605" w:type="dxa"/>
            <w:tcBorders>
              <w:top w:val="nil"/>
            </w:tcBorders>
          </w:tcPr>
          <w:p w:rsidR="000B32C9" w:rsidRPr="007E4689" w:rsidRDefault="000B32C9" w:rsidP="0094304C">
            <w:pPr>
              <w:spacing w:line="360" w:lineRule="auto"/>
            </w:pPr>
            <w:r w:rsidRPr="007E4689">
              <w:rPr>
                <w:rtl/>
              </w:rPr>
              <w:t>7</w:t>
            </w:r>
          </w:p>
        </w:tc>
        <w:tc>
          <w:tcPr>
            <w:tcW w:w="802" w:type="dxa"/>
            <w:tcBorders>
              <w:top w:val="nil"/>
            </w:tcBorders>
          </w:tcPr>
          <w:p w:rsidR="000B32C9" w:rsidRPr="007E4689" w:rsidRDefault="000B32C9" w:rsidP="0094304C">
            <w:pPr>
              <w:spacing w:line="360" w:lineRule="auto"/>
            </w:pPr>
          </w:p>
        </w:tc>
        <w:tc>
          <w:tcPr>
            <w:tcW w:w="823" w:type="dxa"/>
            <w:tcBorders>
              <w:top w:val="nil"/>
            </w:tcBorders>
          </w:tcPr>
          <w:p w:rsidR="000B32C9" w:rsidRPr="007E4689" w:rsidRDefault="000B32C9" w:rsidP="0094304C">
            <w:pPr>
              <w:spacing w:line="360" w:lineRule="auto"/>
            </w:pPr>
          </w:p>
        </w:tc>
        <w:tc>
          <w:tcPr>
            <w:tcW w:w="690" w:type="dxa"/>
            <w:tcBorders>
              <w:top w:val="nil"/>
            </w:tcBorders>
          </w:tcPr>
          <w:p w:rsidR="000B32C9" w:rsidRPr="007E4689" w:rsidRDefault="000B32C9" w:rsidP="0094304C">
            <w:pPr>
              <w:spacing w:line="360" w:lineRule="auto"/>
            </w:pPr>
          </w:p>
        </w:tc>
        <w:tc>
          <w:tcPr>
            <w:tcW w:w="1036" w:type="dxa"/>
            <w:tcBorders>
              <w:top w:val="nil"/>
            </w:tcBorders>
          </w:tcPr>
          <w:p w:rsidR="000B32C9" w:rsidRPr="007E4689" w:rsidRDefault="000B32C9" w:rsidP="0094304C">
            <w:pPr>
              <w:spacing w:line="360" w:lineRule="auto"/>
            </w:pPr>
          </w:p>
        </w:tc>
      </w:tr>
      <w:tr w:rsidR="000B32C9" w:rsidRPr="007E4689">
        <w:trPr>
          <w:jc w:val="center"/>
        </w:trPr>
        <w:tc>
          <w:tcPr>
            <w:tcW w:w="1289" w:type="dxa"/>
            <w:vMerge w:val="restart"/>
            <w:vAlign w:val="center"/>
          </w:tcPr>
          <w:p w:rsidR="000B32C9" w:rsidRPr="007E4689" w:rsidRDefault="000B32C9" w:rsidP="0094304C">
            <w:pPr>
              <w:spacing w:line="360" w:lineRule="auto"/>
            </w:pPr>
            <w:r w:rsidRPr="007E4689">
              <w:rPr>
                <w:rtl/>
              </w:rPr>
              <w:t>السلوك التكيفي</w:t>
            </w:r>
          </w:p>
        </w:tc>
        <w:tc>
          <w:tcPr>
            <w:tcW w:w="1402" w:type="dxa"/>
            <w:tcBorders>
              <w:bottom w:val="nil"/>
            </w:tcBorders>
          </w:tcPr>
          <w:p w:rsidR="000B32C9" w:rsidRPr="007E4689" w:rsidRDefault="000B32C9" w:rsidP="0094304C">
            <w:pPr>
              <w:spacing w:line="360" w:lineRule="auto"/>
            </w:pPr>
            <w:r w:rsidRPr="007E4689">
              <w:rPr>
                <w:rtl/>
              </w:rPr>
              <w:t>الرتب السالبة</w:t>
            </w:r>
          </w:p>
        </w:tc>
        <w:tc>
          <w:tcPr>
            <w:tcW w:w="1141" w:type="dxa"/>
            <w:tcBorders>
              <w:bottom w:val="nil"/>
            </w:tcBorders>
          </w:tcPr>
          <w:p w:rsidR="000B32C9" w:rsidRPr="007E4689" w:rsidRDefault="000B32C9" w:rsidP="0094304C">
            <w:pPr>
              <w:spacing w:line="360" w:lineRule="auto"/>
            </w:pPr>
            <w:r w:rsidRPr="007E4689">
              <w:rPr>
                <w:rtl/>
              </w:rPr>
              <w:t>119.78</w:t>
            </w:r>
          </w:p>
        </w:tc>
        <w:tc>
          <w:tcPr>
            <w:tcW w:w="1073" w:type="dxa"/>
            <w:tcBorders>
              <w:bottom w:val="nil"/>
            </w:tcBorders>
          </w:tcPr>
          <w:p w:rsidR="000B32C9" w:rsidRPr="007E4689" w:rsidRDefault="000B32C9" w:rsidP="0094304C">
            <w:pPr>
              <w:spacing w:line="360" w:lineRule="auto"/>
            </w:pPr>
            <w:r w:rsidRPr="007E4689">
              <w:rPr>
                <w:rtl/>
              </w:rPr>
              <w:t>5.01</w:t>
            </w:r>
          </w:p>
        </w:tc>
        <w:tc>
          <w:tcPr>
            <w:tcW w:w="605" w:type="dxa"/>
            <w:tcBorders>
              <w:bottom w:val="nil"/>
            </w:tcBorders>
          </w:tcPr>
          <w:p w:rsidR="000B32C9" w:rsidRPr="007E4689" w:rsidRDefault="000B32C9" w:rsidP="0094304C">
            <w:pPr>
              <w:spacing w:line="360" w:lineRule="auto"/>
            </w:pPr>
            <w:r w:rsidRPr="007E4689">
              <w:rPr>
                <w:rtl/>
              </w:rPr>
              <w:t>3</w:t>
            </w:r>
          </w:p>
        </w:tc>
        <w:tc>
          <w:tcPr>
            <w:tcW w:w="802" w:type="dxa"/>
            <w:tcBorders>
              <w:bottom w:val="nil"/>
            </w:tcBorders>
          </w:tcPr>
          <w:p w:rsidR="000B32C9" w:rsidRPr="007E4689" w:rsidRDefault="000B32C9" w:rsidP="0094304C">
            <w:pPr>
              <w:spacing w:line="360" w:lineRule="auto"/>
            </w:pPr>
            <w:r w:rsidRPr="007E4689">
              <w:rPr>
                <w:rtl/>
              </w:rPr>
              <w:t>5.50</w:t>
            </w:r>
          </w:p>
        </w:tc>
        <w:tc>
          <w:tcPr>
            <w:tcW w:w="823" w:type="dxa"/>
            <w:tcBorders>
              <w:bottom w:val="nil"/>
            </w:tcBorders>
          </w:tcPr>
          <w:p w:rsidR="000B32C9" w:rsidRPr="007E4689" w:rsidRDefault="000B32C9" w:rsidP="0094304C">
            <w:pPr>
              <w:spacing w:line="360" w:lineRule="auto"/>
            </w:pPr>
            <w:r w:rsidRPr="007E4689">
              <w:rPr>
                <w:rtl/>
              </w:rPr>
              <w:t>16.50</w:t>
            </w:r>
          </w:p>
        </w:tc>
        <w:tc>
          <w:tcPr>
            <w:tcW w:w="690" w:type="dxa"/>
            <w:tcBorders>
              <w:bottom w:val="nil"/>
            </w:tcBorders>
          </w:tcPr>
          <w:p w:rsidR="000B32C9" w:rsidRPr="007E4689" w:rsidRDefault="000B32C9" w:rsidP="0094304C">
            <w:pPr>
              <w:spacing w:line="360" w:lineRule="auto"/>
            </w:pPr>
            <w:r w:rsidRPr="007E4689">
              <w:rPr>
                <w:rtl/>
              </w:rPr>
              <w:t>0.51</w:t>
            </w:r>
          </w:p>
        </w:tc>
        <w:tc>
          <w:tcPr>
            <w:tcW w:w="1036" w:type="dxa"/>
            <w:tcBorders>
              <w:bottom w:val="nil"/>
            </w:tcBorders>
          </w:tcPr>
          <w:p w:rsidR="000B32C9" w:rsidRPr="007E4689" w:rsidRDefault="000B32C9" w:rsidP="0094304C">
            <w:pPr>
              <w:spacing w:line="360" w:lineRule="auto"/>
            </w:pPr>
            <w:r w:rsidRPr="007E4689">
              <w:rPr>
                <w:rtl/>
              </w:rPr>
              <w:t>غـ.د</w:t>
            </w: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الرتب الموجبة</w:t>
            </w:r>
          </w:p>
        </w:tc>
        <w:tc>
          <w:tcPr>
            <w:tcW w:w="1141" w:type="dxa"/>
            <w:tcBorders>
              <w:top w:val="nil"/>
              <w:bottom w:val="nil"/>
            </w:tcBorders>
          </w:tcPr>
          <w:p w:rsidR="000B32C9" w:rsidRPr="007E4689" w:rsidRDefault="000B32C9" w:rsidP="0094304C">
            <w:pPr>
              <w:spacing w:line="360" w:lineRule="auto"/>
            </w:pPr>
            <w:r w:rsidRPr="007E4689">
              <w:rPr>
                <w:rtl/>
              </w:rPr>
              <w:t>117.76</w:t>
            </w:r>
          </w:p>
        </w:tc>
        <w:tc>
          <w:tcPr>
            <w:tcW w:w="1073" w:type="dxa"/>
            <w:tcBorders>
              <w:top w:val="nil"/>
              <w:bottom w:val="nil"/>
            </w:tcBorders>
          </w:tcPr>
          <w:p w:rsidR="000B32C9" w:rsidRPr="007E4689" w:rsidRDefault="000B32C9" w:rsidP="0094304C">
            <w:pPr>
              <w:spacing w:line="360" w:lineRule="auto"/>
            </w:pPr>
            <w:r w:rsidRPr="007E4689">
              <w:rPr>
                <w:rtl/>
              </w:rPr>
              <w:t>7.45</w:t>
            </w:r>
          </w:p>
        </w:tc>
        <w:tc>
          <w:tcPr>
            <w:tcW w:w="605" w:type="dxa"/>
            <w:tcBorders>
              <w:top w:val="nil"/>
              <w:bottom w:val="nil"/>
            </w:tcBorders>
          </w:tcPr>
          <w:p w:rsidR="000B32C9" w:rsidRPr="007E4689" w:rsidRDefault="000B32C9" w:rsidP="0094304C">
            <w:pPr>
              <w:spacing w:line="360" w:lineRule="auto"/>
            </w:pPr>
            <w:r w:rsidRPr="007E4689">
              <w:rPr>
                <w:rtl/>
              </w:rPr>
              <w:t>3</w:t>
            </w:r>
          </w:p>
        </w:tc>
        <w:tc>
          <w:tcPr>
            <w:tcW w:w="802" w:type="dxa"/>
            <w:tcBorders>
              <w:top w:val="nil"/>
              <w:bottom w:val="nil"/>
            </w:tcBorders>
          </w:tcPr>
          <w:p w:rsidR="000B32C9" w:rsidRPr="007E4689" w:rsidRDefault="000B32C9" w:rsidP="0094304C">
            <w:pPr>
              <w:spacing w:line="360" w:lineRule="auto"/>
            </w:pPr>
            <w:r w:rsidRPr="007E4689">
              <w:rPr>
                <w:rtl/>
              </w:rPr>
              <w:t>5.50</w:t>
            </w:r>
          </w:p>
        </w:tc>
        <w:tc>
          <w:tcPr>
            <w:tcW w:w="823" w:type="dxa"/>
            <w:tcBorders>
              <w:top w:val="nil"/>
              <w:bottom w:val="nil"/>
            </w:tcBorders>
          </w:tcPr>
          <w:p w:rsidR="000B32C9" w:rsidRPr="007E4689" w:rsidRDefault="000B32C9" w:rsidP="0094304C">
            <w:pPr>
              <w:spacing w:line="360" w:lineRule="auto"/>
            </w:pPr>
            <w:r w:rsidRPr="007E4689">
              <w:rPr>
                <w:rtl/>
              </w:rPr>
              <w:t>16.50</w:t>
            </w: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vAlign w:val="center"/>
          </w:tcPr>
          <w:p w:rsidR="000B32C9" w:rsidRPr="007E4689" w:rsidRDefault="000B32C9" w:rsidP="0094304C">
            <w:pPr>
              <w:spacing w:line="360" w:lineRule="auto"/>
            </w:pPr>
          </w:p>
        </w:tc>
        <w:tc>
          <w:tcPr>
            <w:tcW w:w="1402" w:type="dxa"/>
            <w:tcBorders>
              <w:top w:val="nil"/>
              <w:bottom w:val="nil"/>
            </w:tcBorders>
          </w:tcPr>
          <w:p w:rsidR="000B32C9" w:rsidRPr="007E4689" w:rsidRDefault="000B32C9" w:rsidP="0094304C">
            <w:pPr>
              <w:spacing w:line="360" w:lineRule="auto"/>
            </w:pPr>
            <w:r w:rsidRPr="007E4689">
              <w:rPr>
                <w:rtl/>
              </w:rPr>
              <w:t>التعادل</w:t>
            </w:r>
          </w:p>
        </w:tc>
        <w:tc>
          <w:tcPr>
            <w:tcW w:w="1141" w:type="dxa"/>
            <w:tcBorders>
              <w:top w:val="nil"/>
              <w:bottom w:val="nil"/>
            </w:tcBorders>
          </w:tcPr>
          <w:p w:rsidR="000B32C9" w:rsidRPr="007E4689" w:rsidRDefault="000B32C9" w:rsidP="0094304C">
            <w:pPr>
              <w:spacing w:line="360" w:lineRule="auto"/>
            </w:pPr>
          </w:p>
        </w:tc>
        <w:tc>
          <w:tcPr>
            <w:tcW w:w="1073" w:type="dxa"/>
            <w:tcBorders>
              <w:top w:val="nil"/>
              <w:bottom w:val="nil"/>
            </w:tcBorders>
          </w:tcPr>
          <w:p w:rsidR="000B32C9" w:rsidRPr="007E4689" w:rsidRDefault="000B32C9" w:rsidP="0094304C">
            <w:pPr>
              <w:spacing w:line="360" w:lineRule="auto"/>
            </w:pPr>
          </w:p>
        </w:tc>
        <w:tc>
          <w:tcPr>
            <w:tcW w:w="605" w:type="dxa"/>
            <w:tcBorders>
              <w:top w:val="nil"/>
              <w:bottom w:val="nil"/>
            </w:tcBorders>
          </w:tcPr>
          <w:p w:rsidR="000B32C9" w:rsidRPr="007E4689" w:rsidRDefault="000B32C9" w:rsidP="0094304C">
            <w:pPr>
              <w:spacing w:line="360" w:lineRule="auto"/>
            </w:pPr>
            <w:r w:rsidRPr="007E4689">
              <w:rPr>
                <w:rtl/>
              </w:rPr>
              <w:t>1</w:t>
            </w:r>
          </w:p>
        </w:tc>
        <w:tc>
          <w:tcPr>
            <w:tcW w:w="802" w:type="dxa"/>
            <w:tcBorders>
              <w:top w:val="nil"/>
              <w:bottom w:val="nil"/>
            </w:tcBorders>
          </w:tcPr>
          <w:p w:rsidR="000B32C9" w:rsidRPr="007E4689" w:rsidRDefault="000B32C9" w:rsidP="0094304C">
            <w:pPr>
              <w:spacing w:line="360" w:lineRule="auto"/>
            </w:pPr>
          </w:p>
        </w:tc>
        <w:tc>
          <w:tcPr>
            <w:tcW w:w="823" w:type="dxa"/>
            <w:tcBorders>
              <w:top w:val="nil"/>
              <w:bottom w:val="nil"/>
            </w:tcBorders>
          </w:tcPr>
          <w:p w:rsidR="000B32C9" w:rsidRPr="007E4689" w:rsidRDefault="000B32C9" w:rsidP="0094304C">
            <w:pPr>
              <w:spacing w:line="360" w:lineRule="auto"/>
            </w:pPr>
          </w:p>
        </w:tc>
        <w:tc>
          <w:tcPr>
            <w:tcW w:w="690" w:type="dxa"/>
            <w:tcBorders>
              <w:top w:val="nil"/>
              <w:bottom w:val="nil"/>
            </w:tcBorders>
          </w:tcPr>
          <w:p w:rsidR="000B32C9" w:rsidRPr="007E4689" w:rsidRDefault="000B32C9" w:rsidP="0094304C">
            <w:pPr>
              <w:spacing w:line="360" w:lineRule="auto"/>
            </w:pPr>
          </w:p>
        </w:tc>
        <w:tc>
          <w:tcPr>
            <w:tcW w:w="1036" w:type="dxa"/>
            <w:tcBorders>
              <w:top w:val="nil"/>
              <w:bottom w:val="nil"/>
            </w:tcBorders>
          </w:tcPr>
          <w:p w:rsidR="000B32C9" w:rsidRPr="007E4689" w:rsidRDefault="000B32C9" w:rsidP="0094304C">
            <w:pPr>
              <w:spacing w:line="360" w:lineRule="auto"/>
            </w:pPr>
          </w:p>
        </w:tc>
      </w:tr>
      <w:tr w:rsidR="000B32C9" w:rsidRPr="007E4689">
        <w:trPr>
          <w:jc w:val="center"/>
        </w:trPr>
        <w:tc>
          <w:tcPr>
            <w:tcW w:w="1289" w:type="dxa"/>
            <w:vMerge/>
            <w:tcBorders>
              <w:bottom w:val="double" w:sz="4" w:space="0" w:color="auto"/>
            </w:tcBorders>
            <w:vAlign w:val="center"/>
          </w:tcPr>
          <w:p w:rsidR="000B32C9" w:rsidRPr="007E4689" w:rsidRDefault="000B32C9" w:rsidP="0094304C">
            <w:pPr>
              <w:spacing w:line="360" w:lineRule="auto"/>
            </w:pPr>
          </w:p>
        </w:tc>
        <w:tc>
          <w:tcPr>
            <w:tcW w:w="1402" w:type="dxa"/>
            <w:tcBorders>
              <w:top w:val="nil"/>
              <w:bottom w:val="double" w:sz="4" w:space="0" w:color="auto"/>
            </w:tcBorders>
          </w:tcPr>
          <w:p w:rsidR="000B32C9" w:rsidRPr="007E4689" w:rsidRDefault="000B32C9" w:rsidP="0094304C">
            <w:pPr>
              <w:spacing w:line="360" w:lineRule="auto"/>
            </w:pPr>
            <w:r w:rsidRPr="007E4689">
              <w:rPr>
                <w:rtl/>
              </w:rPr>
              <w:t>المجموع الكلي</w:t>
            </w:r>
          </w:p>
        </w:tc>
        <w:tc>
          <w:tcPr>
            <w:tcW w:w="1141" w:type="dxa"/>
            <w:tcBorders>
              <w:top w:val="nil"/>
              <w:bottom w:val="double" w:sz="4" w:space="0" w:color="auto"/>
            </w:tcBorders>
          </w:tcPr>
          <w:p w:rsidR="000B32C9" w:rsidRPr="007E4689" w:rsidRDefault="000B32C9" w:rsidP="0094304C">
            <w:pPr>
              <w:spacing w:line="360" w:lineRule="auto"/>
            </w:pPr>
          </w:p>
        </w:tc>
        <w:tc>
          <w:tcPr>
            <w:tcW w:w="1073" w:type="dxa"/>
            <w:tcBorders>
              <w:top w:val="nil"/>
              <w:bottom w:val="double" w:sz="4" w:space="0" w:color="auto"/>
            </w:tcBorders>
          </w:tcPr>
          <w:p w:rsidR="000B32C9" w:rsidRPr="007E4689" w:rsidRDefault="000B32C9" w:rsidP="0094304C">
            <w:pPr>
              <w:spacing w:line="360" w:lineRule="auto"/>
            </w:pPr>
          </w:p>
        </w:tc>
        <w:tc>
          <w:tcPr>
            <w:tcW w:w="605" w:type="dxa"/>
            <w:tcBorders>
              <w:top w:val="nil"/>
              <w:bottom w:val="double" w:sz="4" w:space="0" w:color="auto"/>
            </w:tcBorders>
          </w:tcPr>
          <w:p w:rsidR="000B32C9" w:rsidRPr="007E4689" w:rsidRDefault="000B32C9" w:rsidP="0094304C">
            <w:pPr>
              <w:spacing w:line="360" w:lineRule="auto"/>
            </w:pPr>
            <w:r w:rsidRPr="007E4689">
              <w:rPr>
                <w:rtl/>
              </w:rPr>
              <w:t>7</w:t>
            </w:r>
          </w:p>
        </w:tc>
        <w:tc>
          <w:tcPr>
            <w:tcW w:w="802" w:type="dxa"/>
            <w:tcBorders>
              <w:top w:val="nil"/>
              <w:bottom w:val="double" w:sz="4" w:space="0" w:color="auto"/>
            </w:tcBorders>
          </w:tcPr>
          <w:p w:rsidR="000B32C9" w:rsidRPr="007E4689" w:rsidRDefault="000B32C9" w:rsidP="0094304C">
            <w:pPr>
              <w:spacing w:line="360" w:lineRule="auto"/>
            </w:pPr>
          </w:p>
        </w:tc>
        <w:tc>
          <w:tcPr>
            <w:tcW w:w="823" w:type="dxa"/>
            <w:tcBorders>
              <w:top w:val="nil"/>
              <w:bottom w:val="double" w:sz="4" w:space="0" w:color="auto"/>
            </w:tcBorders>
          </w:tcPr>
          <w:p w:rsidR="000B32C9" w:rsidRPr="007E4689" w:rsidRDefault="000B32C9" w:rsidP="0094304C">
            <w:pPr>
              <w:spacing w:line="360" w:lineRule="auto"/>
            </w:pPr>
          </w:p>
        </w:tc>
        <w:tc>
          <w:tcPr>
            <w:tcW w:w="690" w:type="dxa"/>
            <w:tcBorders>
              <w:top w:val="nil"/>
              <w:bottom w:val="double" w:sz="4" w:space="0" w:color="auto"/>
            </w:tcBorders>
          </w:tcPr>
          <w:p w:rsidR="000B32C9" w:rsidRPr="007E4689" w:rsidRDefault="000B32C9" w:rsidP="0094304C">
            <w:pPr>
              <w:spacing w:line="360" w:lineRule="auto"/>
            </w:pPr>
          </w:p>
        </w:tc>
        <w:tc>
          <w:tcPr>
            <w:tcW w:w="1036" w:type="dxa"/>
            <w:tcBorders>
              <w:top w:val="nil"/>
              <w:bottom w:val="double" w:sz="4" w:space="0" w:color="auto"/>
            </w:tcBorders>
          </w:tcPr>
          <w:p w:rsidR="000B32C9" w:rsidRPr="007E4689" w:rsidRDefault="000B32C9" w:rsidP="0094304C">
            <w:pPr>
              <w:spacing w:line="360" w:lineRule="auto"/>
            </w:pPr>
          </w:p>
        </w:tc>
      </w:tr>
    </w:tbl>
    <w:p w:rsidR="000B32C9" w:rsidRPr="007E4689" w:rsidRDefault="000B32C9" w:rsidP="0094304C">
      <w:pPr>
        <w:spacing w:line="360" w:lineRule="auto"/>
        <w:ind w:firstLine="425"/>
        <w:jc w:val="both"/>
        <w:rPr>
          <w:rtl/>
        </w:rPr>
      </w:pPr>
      <w:r w:rsidRPr="007E4689">
        <w:rPr>
          <w:rtl/>
        </w:rPr>
        <w:t>أسفرت النتائج في جدول (7) عما يلي:</w:t>
      </w:r>
    </w:p>
    <w:p w:rsidR="000B32C9" w:rsidRPr="007E4689" w:rsidRDefault="000B32C9" w:rsidP="0094304C">
      <w:pPr>
        <w:spacing w:line="360" w:lineRule="auto"/>
        <w:ind w:firstLine="425"/>
        <w:jc w:val="both"/>
        <w:rPr>
          <w:rtl/>
        </w:rPr>
      </w:pPr>
      <w:r w:rsidRPr="007E4689">
        <w:rPr>
          <w:rtl/>
        </w:rPr>
        <w:t xml:space="preserve">- إتباع التعليمات والقواعد: عدم وجود فروق ذات دلالة إحصائية في إتباع التعليمات والقواعد بين أطفال الروضة في كل من القياسين البعدي (م = 17.86، ع = 2.88، م الرتب = 3.50، مج الرتب = 10.50) والتتبعي (م = 17.64، ع = 2.75، م الرتب = 3.50، مج الرتب = 10.50)، حيث بلغت قيمة </w:t>
      </w:r>
      <w:r w:rsidRPr="007E4689">
        <w:t>“z”</w:t>
      </w:r>
      <w:r w:rsidRPr="007E4689">
        <w:rPr>
          <w:rtl/>
        </w:rPr>
        <w:t xml:space="preserve"> (0.82)، وهي قيمة غير دالة إحصائياً.</w:t>
      </w:r>
    </w:p>
    <w:p w:rsidR="000B32C9" w:rsidRPr="007E4689" w:rsidRDefault="000B32C9" w:rsidP="0094304C">
      <w:pPr>
        <w:spacing w:line="360" w:lineRule="auto"/>
        <w:ind w:firstLine="425"/>
        <w:jc w:val="both"/>
        <w:rPr>
          <w:rtl/>
        </w:rPr>
      </w:pPr>
      <w:r w:rsidRPr="007E4689">
        <w:rPr>
          <w:rtl/>
        </w:rPr>
        <w:t xml:space="preserve">- الجلوس بهدوء: عدم وجود فروق ذات دلالة إحصائية في الجلوس في هدوء بين أطفال الروضة في كل من القياسين البعدي (م = 16.73، ع = 2.56، م الرتب = 3.00، مج الرتب = 9.00) والتتبعي (م = 16.01، ع = 2.77، م الرتب = 3.00، مج الرتب = 12.00)، حيث بلغت قيمة </w:t>
      </w:r>
      <w:r w:rsidRPr="007E4689">
        <w:t>“z”</w:t>
      </w:r>
      <w:r w:rsidRPr="007E4689">
        <w:rPr>
          <w:rtl/>
        </w:rPr>
        <w:t xml:space="preserve"> (0.45)، وهي قيمة غير دالة إحصائياً.</w:t>
      </w:r>
    </w:p>
    <w:p w:rsidR="000B32C9" w:rsidRPr="007E4689" w:rsidRDefault="000B32C9" w:rsidP="0094304C">
      <w:pPr>
        <w:spacing w:line="360" w:lineRule="auto"/>
        <w:ind w:firstLine="425"/>
        <w:jc w:val="both"/>
        <w:rPr>
          <w:rtl/>
        </w:rPr>
      </w:pPr>
      <w:r w:rsidRPr="007E4689">
        <w:rPr>
          <w:rtl/>
        </w:rPr>
        <w:t xml:space="preserve">- الاستئذان: عدم وجود فروق ذات دلالة إحصائية في الاستئذان بين أطفال الروضة في كل من القياسين البعدي (م = 17.45، ع = 2.41، م الرتب = 4.50، مج الرتب = 9.00) والتتبعي (م = 17.39، ع = 2.48، م الرتب = 3.00، مج الرتب = 12.00)، حيث بلغت قيمة </w:t>
      </w:r>
      <w:r w:rsidRPr="007E4689">
        <w:t>“z”</w:t>
      </w:r>
      <w:r w:rsidRPr="007E4689">
        <w:rPr>
          <w:rtl/>
        </w:rPr>
        <w:t xml:space="preserve"> (0.83)، وهي قيمة غير دالة إحصائياً.</w:t>
      </w:r>
    </w:p>
    <w:p w:rsidR="000B32C9" w:rsidRPr="007E4689" w:rsidRDefault="000B32C9" w:rsidP="0094304C">
      <w:pPr>
        <w:widowControl w:val="0"/>
        <w:spacing w:line="360" w:lineRule="auto"/>
        <w:ind w:firstLine="425"/>
        <w:jc w:val="both"/>
        <w:rPr>
          <w:rtl/>
        </w:rPr>
      </w:pPr>
      <w:r w:rsidRPr="007E4689">
        <w:rPr>
          <w:rtl/>
        </w:rPr>
        <w:t xml:space="preserve">- التعاون والمشاركة: عدم وجود فروق ذات دلالة إحصائية في التعاون والمشاركة بين أطفال الروضة في كل من القياسين البعدي (م = 17.62، ع = 2.51، م الرتب = 4.50، مج الرتب = 9.00) والتتبعي (م = 17.41، ع = 2.33، م الرتب = 3.00، مج الرتب = 12.00)، حيث بلغت قيمة </w:t>
      </w:r>
      <w:r w:rsidRPr="007E4689">
        <w:t>“z”</w:t>
      </w:r>
      <w:r w:rsidRPr="007E4689">
        <w:rPr>
          <w:rtl/>
        </w:rPr>
        <w:t xml:space="preserve"> (0.71)، وهي قيمة غير دالة إحصائياً.</w:t>
      </w:r>
    </w:p>
    <w:p w:rsidR="000B32C9" w:rsidRPr="007E4689" w:rsidRDefault="000B32C9" w:rsidP="0094304C">
      <w:pPr>
        <w:spacing w:line="360" w:lineRule="auto"/>
        <w:ind w:firstLine="425"/>
        <w:jc w:val="both"/>
        <w:rPr>
          <w:rtl/>
        </w:rPr>
      </w:pPr>
      <w:r w:rsidRPr="007E4689">
        <w:rPr>
          <w:rtl/>
        </w:rPr>
        <w:t xml:space="preserve">- إقامة علاقات اجتماعية: عدم وجود فروق ذات دلالة إحصائية في إقامة علاقات بين أطفال الروضة في كل من القياسين البعدي (م = 15.63، ع = 2.58، م الرتب = 4.50، مج الرتب = 13.50) والتتبعي (م = 15.45، ع = 3.01، م الرتب = 4.50، مج الرتب = 13.50)، حيث بلغت قيمة </w:t>
      </w:r>
      <w:r w:rsidRPr="007E4689">
        <w:t>“z”</w:t>
      </w:r>
      <w:r w:rsidRPr="007E4689">
        <w:rPr>
          <w:rtl/>
        </w:rPr>
        <w:t xml:space="preserve"> (0.73)، وهي قيمة غير دالة إحصائياً.</w:t>
      </w:r>
    </w:p>
    <w:p w:rsidR="000B32C9" w:rsidRPr="007E4689" w:rsidRDefault="000B32C9" w:rsidP="0094304C">
      <w:pPr>
        <w:spacing w:line="360" w:lineRule="auto"/>
        <w:ind w:firstLine="425"/>
        <w:jc w:val="both"/>
        <w:rPr>
          <w:rtl/>
        </w:rPr>
      </w:pPr>
      <w:r w:rsidRPr="007E4689">
        <w:rPr>
          <w:rtl/>
        </w:rPr>
        <w:t xml:space="preserve">- أداء التحية: عدم وجود فروق ذات دلالة إحصائية في أداء التحية بين أطفال الروضة في كل من القياسين البعدي (م = 16.77، ع = 2.83، م الرتب = 4.50، مج الرتب = 13.50) والتتبعي (م = 16.31، ع = 2.76، م الرتب = 4.50، مج الرتب = 13.50)، حيث بلغت قيمة </w:t>
      </w:r>
      <w:r w:rsidRPr="007E4689">
        <w:t>“z”</w:t>
      </w:r>
      <w:r w:rsidRPr="007E4689">
        <w:rPr>
          <w:rtl/>
        </w:rPr>
        <w:t xml:space="preserve"> (0.58)، وهي قيمة غير دالة إحصائياً.</w:t>
      </w:r>
    </w:p>
    <w:p w:rsidR="000B32C9" w:rsidRPr="007E4689" w:rsidRDefault="000B32C9" w:rsidP="0094304C">
      <w:pPr>
        <w:spacing w:line="360" w:lineRule="auto"/>
        <w:ind w:firstLine="425"/>
        <w:jc w:val="both"/>
        <w:rPr>
          <w:rtl/>
        </w:rPr>
      </w:pPr>
      <w:r w:rsidRPr="007E4689">
        <w:rPr>
          <w:rtl/>
        </w:rPr>
        <w:t xml:space="preserve">- القدرة على الاعتذار: عدم وجود فروق ذات دلالة إحصائية في القدرة على الاعتذار بين أطفال الروضة في كل من القياسين البعدي (م = 17.72، ع = 2.72، م الرتب = 5.50، مج الرتب = 11.00) والتتبعي (م = 17.46، ع = 2.56، م الرتب = 3.50، مج الرتب = 14.00)، حيث بلغت قيمة </w:t>
      </w:r>
      <w:r w:rsidRPr="007E4689">
        <w:t>“z”</w:t>
      </w:r>
      <w:r w:rsidRPr="007E4689">
        <w:rPr>
          <w:rtl/>
        </w:rPr>
        <w:t xml:space="preserve"> (0.64)، وهي قيمة غير دالة إحصائياً.</w:t>
      </w:r>
    </w:p>
    <w:p w:rsidR="000B32C9" w:rsidRPr="007E4689" w:rsidRDefault="000B32C9" w:rsidP="0094304C">
      <w:pPr>
        <w:spacing w:line="360" w:lineRule="auto"/>
        <w:ind w:firstLine="425"/>
        <w:jc w:val="both"/>
        <w:rPr>
          <w:rtl/>
        </w:rPr>
      </w:pPr>
      <w:r w:rsidRPr="007E4689">
        <w:rPr>
          <w:rtl/>
        </w:rPr>
        <w:t xml:space="preserve">- السلوك التكيفي: عدم وجود فروق ذات دلالة إحصائية في السلوك التكيفي بين أطفال الروضة في كل من القياسين البعدي (م = 119.78، ع = 5.01، م الرتب = 5.50، مج الرتب = 16.50) والتتبعي (م = 117.76، ع = 7.45، م الرتب = 5.50، مج الرتب = 16.50)، حيث بلغت قيمة </w:t>
      </w:r>
      <w:r w:rsidRPr="007E4689">
        <w:t>“z”</w:t>
      </w:r>
      <w:r w:rsidRPr="007E4689">
        <w:rPr>
          <w:rtl/>
        </w:rPr>
        <w:t xml:space="preserve"> (0.51)، وهي قيمة غير دالة إحصائياً.</w:t>
      </w:r>
    </w:p>
    <w:p w:rsidR="000B32C9" w:rsidRPr="007E4689" w:rsidRDefault="000B32C9" w:rsidP="0094304C">
      <w:pPr>
        <w:spacing w:line="360" w:lineRule="auto"/>
        <w:ind w:firstLine="425"/>
        <w:jc w:val="both"/>
        <w:rPr>
          <w:rtl/>
        </w:rPr>
      </w:pPr>
      <w:r w:rsidRPr="007E4689">
        <w:rPr>
          <w:rtl/>
        </w:rPr>
        <w:t>أوضحت النتائج عدم وجود فروق ذات دلالة إحصائية في السلوك التكيفي وأبعاده التالية: إتباع التعليمات والقواعد، والجلوس بهدوء، والاستئذان، والتعاون والمشاركة، وإقامة علاقات اجتماعية، وأداء التحية، والقدرة على الاعتذار بين أفراد المجموعة التجريبية من أطفال الروضة في القياسين البعدي والتتبعي.</w:t>
      </w:r>
    </w:p>
    <w:p w:rsidR="000B32C9" w:rsidRPr="007E4689" w:rsidRDefault="000B32C9" w:rsidP="0094304C">
      <w:pPr>
        <w:widowControl w:val="0"/>
        <w:spacing w:line="360" w:lineRule="auto"/>
        <w:ind w:firstLine="425"/>
        <w:jc w:val="both"/>
        <w:rPr>
          <w:rtl/>
        </w:rPr>
      </w:pPr>
      <w:r w:rsidRPr="007E4689">
        <w:rPr>
          <w:rtl/>
        </w:rPr>
        <w:t>وتدعم هذه النتائج صحة اختبار الفرض الثالث الذي نص على عدم وجود فروق ذات دلالة إحصائية في متوسطات رتب الدرجات لبعض أبعاد السلوك التكيفي لأفراد المجموعة التجريبية من أطفال الروضة في القياسين البعدي والتتبعي.</w:t>
      </w:r>
    </w:p>
    <w:p w:rsidR="000B32C9" w:rsidRPr="007E4689" w:rsidRDefault="000B32C9" w:rsidP="0094304C">
      <w:pPr>
        <w:spacing w:line="360" w:lineRule="auto"/>
        <w:ind w:firstLine="425"/>
        <w:jc w:val="both"/>
        <w:rPr>
          <w:rtl/>
        </w:rPr>
      </w:pPr>
      <w:r w:rsidRPr="007E4689">
        <w:rPr>
          <w:rtl/>
        </w:rPr>
        <w:t>ثانياً: تفسير النتائج:</w:t>
      </w:r>
    </w:p>
    <w:p w:rsidR="000B32C9" w:rsidRPr="007E4689" w:rsidRDefault="000B32C9" w:rsidP="0094304C">
      <w:pPr>
        <w:spacing w:line="360" w:lineRule="auto"/>
        <w:ind w:firstLine="425"/>
        <w:jc w:val="both"/>
        <w:rPr>
          <w:rtl/>
        </w:rPr>
      </w:pPr>
      <w:r w:rsidRPr="007E4689">
        <w:rPr>
          <w:rtl/>
        </w:rPr>
        <w:t>أوضحت النتائج في جداول (5، 6، 7) فعالية برنامج الأنشطة الترويحية لتحسين السلوكيات التكيفية (إتباع التعليمات والقواعد – الجلوس بهدوء – الاستئذان – التعاون والمشاركة – إقامة علاقات اجتماعية – أداء التحية – القدرة على الاعتذار) لدى طفل الروضة في منطقة الجوف بالمملكة العربية السعودية. وتدعم هذه النتائج صحة فروض البحث المذكورة سلفاً.</w:t>
      </w:r>
    </w:p>
    <w:p w:rsidR="000B32C9" w:rsidRPr="007E4689" w:rsidRDefault="000B32C9" w:rsidP="0094304C">
      <w:pPr>
        <w:spacing w:line="360" w:lineRule="auto"/>
        <w:ind w:firstLine="425"/>
        <w:jc w:val="both"/>
        <w:rPr>
          <w:rtl/>
        </w:rPr>
      </w:pPr>
      <w:r w:rsidRPr="007E4689">
        <w:rPr>
          <w:rtl/>
        </w:rPr>
        <w:t xml:space="preserve">إضافة إلى هذا، تتفق نتائج هذا البحث مع ما انتهت إليه نتائج بحوث </w:t>
      </w:r>
      <w:r w:rsidRPr="007E4689">
        <w:t>(Pallas, 1990)</w:t>
      </w:r>
      <w:r w:rsidRPr="007E4689">
        <w:rPr>
          <w:rtl/>
        </w:rPr>
        <w:t xml:space="preserve">؛ (عبد الحميد، 1990)؛ </w:t>
      </w:r>
      <w:r w:rsidRPr="007E4689">
        <w:t>(Ferentino, 1991)</w:t>
      </w:r>
      <w:r w:rsidRPr="007E4689">
        <w:rPr>
          <w:rtl/>
        </w:rPr>
        <w:t xml:space="preserve">؛ </w:t>
      </w:r>
      <w:r w:rsidRPr="007E4689">
        <w:t>(Weir, 1995)</w:t>
      </w:r>
      <w:r w:rsidRPr="007E4689">
        <w:rPr>
          <w:rtl/>
        </w:rPr>
        <w:t xml:space="preserve">؛ </w:t>
      </w:r>
      <w:r w:rsidRPr="007E4689">
        <w:t>(Zic, et al., 1996)</w:t>
      </w:r>
      <w:r w:rsidRPr="007E4689">
        <w:rPr>
          <w:rtl/>
        </w:rPr>
        <w:t xml:space="preserve">؛ </w:t>
      </w:r>
      <w:r w:rsidRPr="007E4689">
        <w:t>(Kennedy, 1997)</w:t>
      </w:r>
      <w:r w:rsidRPr="007E4689">
        <w:rPr>
          <w:rtl/>
        </w:rPr>
        <w:t xml:space="preserve">؛ </w:t>
      </w:r>
      <w:r w:rsidRPr="007E4689">
        <w:t>(Robertson, 1997)</w:t>
      </w:r>
      <w:r w:rsidRPr="007E4689">
        <w:rPr>
          <w:rtl/>
        </w:rPr>
        <w:t xml:space="preserve">؛ </w:t>
      </w:r>
      <w:r w:rsidRPr="007E4689">
        <w:t>(Faubel, 1998)</w:t>
      </w:r>
      <w:r w:rsidRPr="007E4689">
        <w:rPr>
          <w:rtl/>
        </w:rPr>
        <w:t xml:space="preserve">؛ </w:t>
      </w:r>
      <w:r w:rsidRPr="007E4689">
        <w:t>(Noel, et al., 2000)</w:t>
      </w:r>
      <w:r w:rsidRPr="007E4689">
        <w:rPr>
          <w:rtl/>
        </w:rPr>
        <w:t xml:space="preserve">؛ </w:t>
      </w:r>
      <w:r w:rsidRPr="007E4689">
        <w:t>(Haynes, 2002)</w:t>
      </w:r>
      <w:r w:rsidRPr="007E4689">
        <w:rPr>
          <w:rtl/>
        </w:rPr>
        <w:t xml:space="preserve">؛ </w:t>
      </w:r>
      <w:r w:rsidRPr="007E4689">
        <w:t>(Martin, 2003)</w:t>
      </w:r>
      <w:r w:rsidRPr="007E4689">
        <w:rPr>
          <w:rtl/>
        </w:rPr>
        <w:t xml:space="preserve">؛ </w:t>
      </w:r>
      <w:r w:rsidRPr="007E4689">
        <w:t>(Hampton, 2003)</w:t>
      </w:r>
      <w:r w:rsidRPr="007E4689">
        <w:rPr>
          <w:rtl/>
        </w:rPr>
        <w:t xml:space="preserve">؛ </w:t>
      </w:r>
      <w:r w:rsidRPr="007E4689">
        <w:t>(Russell, et al., 2004)</w:t>
      </w:r>
      <w:r w:rsidRPr="007E4689">
        <w:rPr>
          <w:rtl/>
        </w:rPr>
        <w:t xml:space="preserve">؛ </w:t>
      </w:r>
      <w:r w:rsidRPr="007E4689">
        <w:t>(Bronz, 2004)</w:t>
      </w:r>
      <w:r w:rsidRPr="007E4689">
        <w:rPr>
          <w:rtl/>
        </w:rPr>
        <w:t xml:space="preserve">؛ </w:t>
      </w:r>
      <w:r w:rsidRPr="007E4689">
        <w:t>(Browning, 2005)</w:t>
      </w:r>
      <w:r w:rsidRPr="007E4689">
        <w:rPr>
          <w:rtl/>
        </w:rPr>
        <w:t xml:space="preserve">؛ </w:t>
      </w:r>
      <w:r w:rsidRPr="007E4689">
        <w:t>(Swanson, 2006)</w:t>
      </w:r>
      <w:r w:rsidRPr="007E4689">
        <w:rPr>
          <w:rtl/>
        </w:rPr>
        <w:t xml:space="preserve">؛ </w:t>
      </w:r>
      <w:r w:rsidRPr="007E4689">
        <w:t>(Izard, et al., 2008)</w:t>
      </w:r>
      <w:r w:rsidRPr="007E4689">
        <w:rPr>
          <w:rtl/>
        </w:rPr>
        <w:t xml:space="preserve"> التي أسفرت عن فعالية البرامج التدخلية رغم اختلافها وأنواعها في تحسين السلوكيات التكيفية لدى طفل الروضة.</w:t>
      </w:r>
    </w:p>
    <w:p w:rsidR="000B32C9" w:rsidRPr="007E4689" w:rsidRDefault="000B32C9" w:rsidP="0094304C">
      <w:pPr>
        <w:spacing w:line="360" w:lineRule="auto"/>
        <w:ind w:firstLine="425"/>
        <w:jc w:val="both"/>
        <w:rPr>
          <w:rtl/>
        </w:rPr>
      </w:pPr>
      <w:r w:rsidRPr="007E4689">
        <w:rPr>
          <w:rtl/>
        </w:rPr>
        <w:t>ويعزى فعالية برنامج الأنشطة الترويحية المستخدم في البحث الراهن إلى تعاون هيئة مدرسة الروضة من معلمات وأخصائيات، إضافة إلى تعاون ومشاركة أمهات أطفال الروضة، والاستجابة السريعة لأفراد المجموعة التجريبية من أطفال الروضة في التعاون مع الباحثة أثناء إجراء جلسات البرنامج، إضافة إلى الأنشطة الترويحية المستخدمة أثناء إجراء الجلسات التي تنوعت ما بين أنشطة فنية واجتماعية وثقافية. إلى جانب الفنيات المستخدمة، حيث لعبت هذه الفنيات "المحاضرة – المناقشة – التداعي الحر – النمذجة – لعب الدور – التعزيز – إعادة البناء المعرفي – التغذية المرتدة – الاسترخاء" دوراً مهماً في فعالية برنامج الأنشطة الترويحية.</w:t>
      </w:r>
    </w:p>
    <w:p w:rsidR="000B32C9" w:rsidRPr="007E4689" w:rsidRDefault="000B32C9" w:rsidP="0094304C">
      <w:pPr>
        <w:widowControl w:val="0"/>
        <w:spacing w:line="360" w:lineRule="auto"/>
        <w:ind w:firstLine="425"/>
        <w:jc w:val="both"/>
        <w:rPr>
          <w:rtl/>
        </w:rPr>
      </w:pPr>
      <w:r w:rsidRPr="007E4689">
        <w:rPr>
          <w:rtl/>
        </w:rPr>
        <w:t>إضافة إلى ذلك، تبين أن الأنشطة الترويحية المتنوعة من جوانب فنية وثقافية واجتماعية وترفيهية تتناسب إلى حد كبير مع المرحلة النمائية لطفل الروضة، حيث أن الطفل في تلك المرحلة العمرية يكون أكثر استجابة للأنشطة الترويحية المتنوعة التي تتناسب مع خصائصه المعرفية والاجتماعية والانفعالية.</w:t>
      </w:r>
    </w:p>
    <w:p w:rsidR="000B32C9" w:rsidRPr="007E4689" w:rsidRDefault="000B32C9" w:rsidP="0094304C">
      <w:pPr>
        <w:spacing w:line="360" w:lineRule="auto"/>
        <w:ind w:firstLine="425"/>
        <w:jc w:val="both"/>
        <w:rPr>
          <w:rtl/>
        </w:rPr>
      </w:pPr>
      <w:r w:rsidRPr="007E4689">
        <w:rPr>
          <w:rtl/>
        </w:rPr>
        <w:t>كما قامت الباحثة بإقامة جسر من التواصل بينها وبين أمهات أطفال الروضة أعضاء المجموعة التجريبية للتعرف على مدى التقدم في سلوكياتهم التكيفية والتخلي عن السلوكيات غير المرغوبة. وقد ظل التواصل بين الباحثة وأمهات أطفال الروضة للاستشارة النفسية عما تستطيع تقديمه من خدمات حتى يسير نمو طفلها – طفل الروضة – نمواً طبيعياً سواء على الجانب البدني أم على الجانب النفسي.</w:t>
      </w:r>
    </w:p>
    <w:p w:rsidR="000B32C9" w:rsidRPr="007E4689" w:rsidRDefault="000B32C9" w:rsidP="0094304C">
      <w:pPr>
        <w:spacing w:line="360" w:lineRule="auto"/>
        <w:ind w:firstLine="425"/>
        <w:jc w:val="both"/>
        <w:rPr>
          <w:rtl/>
        </w:rPr>
      </w:pPr>
      <w:r w:rsidRPr="007E4689">
        <w:rPr>
          <w:rtl/>
        </w:rPr>
        <w:t>ومن ثم، فإن مرحلة رياض الأطفال مازالت في حاجة إلى المزيد من البحوث التداخلية من أجل تعديل السلوكيات غير المرغوبة لدى طفل الروضة، وإعداده إعداداً نفسياً سوياً يساعده على الانتقال إلى المراحل النمائية التالية بسلاسة ويسر مستمتعاً بمظاهر الصحة النفسية.</w:t>
      </w:r>
    </w:p>
    <w:p w:rsidR="000B32C9" w:rsidRPr="007E4689" w:rsidRDefault="000B32C9" w:rsidP="0094304C">
      <w:pPr>
        <w:spacing w:line="360" w:lineRule="auto"/>
        <w:ind w:firstLine="425"/>
        <w:jc w:val="both"/>
        <w:rPr>
          <w:rtl/>
        </w:rPr>
      </w:pPr>
      <w:r w:rsidRPr="007E4689">
        <w:rPr>
          <w:rtl/>
        </w:rPr>
        <w:t>المراجع:</w:t>
      </w:r>
    </w:p>
    <w:p w:rsidR="000B32C9" w:rsidRPr="007E4689" w:rsidRDefault="000B32C9" w:rsidP="0094304C">
      <w:pPr>
        <w:spacing w:line="360" w:lineRule="auto"/>
        <w:ind w:firstLine="425"/>
        <w:jc w:val="both"/>
        <w:rPr>
          <w:rtl/>
        </w:rPr>
      </w:pPr>
      <w:r w:rsidRPr="007E4689">
        <w:rPr>
          <w:rtl/>
        </w:rPr>
        <w:tab/>
        <w:t>أ- المراجع العربية:</w:t>
      </w:r>
    </w:p>
    <w:p w:rsidR="000B32C9" w:rsidRPr="007E4689" w:rsidRDefault="000B32C9" w:rsidP="0094304C">
      <w:pPr>
        <w:spacing w:line="360" w:lineRule="auto"/>
        <w:ind w:firstLine="425"/>
        <w:jc w:val="both"/>
        <w:rPr>
          <w:rtl/>
        </w:rPr>
      </w:pPr>
      <w:r w:rsidRPr="007E4689">
        <w:rPr>
          <w:rtl/>
        </w:rPr>
        <w:t>إبراهيم، جمال حسن محمد (2011). تأثير برنامج ترويحي رياضي مقترح على السلوك العدواني لدى أطفال مدرسة التربية الفكرية بالوادي الجديد، رسالة ماجستير غير منشورة، كلية التربية، جامعة أسيوط.</w:t>
      </w:r>
    </w:p>
    <w:p w:rsidR="000B32C9" w:rsidRPr="007E4689" w:rsidRDefault="000B32C9" w:rsidP="0094304C">
      <w:pPr>
        <w:spacing w:line="360" w:lineRule="auto"/>
        <w:ind w:firstLine="425"/>
        <w:jc w:val="both"/>
        <w:rPr>
          <w:rtl/>
        </w:rPr>
      </w:pPr>
      <w:r w:rsidRPr="007E4689">
        <w:rPr>
          <w:rtl/>
        </w:rPr>
        <w:t>إبراهيم، عبد الستار (1998). العلاج النفسي السلوكي المعرفي الحديث: أساليبه ومبادئه التطبيقية، القاهرة: دار الفجر للنشر والتوزيع.</w:t>
      </w:r>
    </w:p>
    <w:p w:rsidR="000B32C9" w:rsidRPr="007E4689" w:rsidRDefault="000B32C9" w:rsidP="0094304C">
      <w:pPr>
        <w:spacing w:line="360" w:lineRule="auto"/>
        <w:ind w:firstLine="425"/>
        <w:jc w:val="both"/>
        <w:rPr>
          <w:rtl/>
        </w:rPr>
      </w:pPr>
      <w:r w:rsidRPr="007E4689">
        <w:rPr>
          <w:rtl/>
        </w:rPr>
        <w:t>إبراهيم، عبد الستار؛ وإبراهيم، رضوى (2003). علم النفس، أسسه ومعالم دراسته، القاهرة: دار الفجر للنشر والتوزيع.</w:t>
      </w:r>
    </w:p>
    <w:p w:rsidR="000B32C9" w:rsidRPr="007E4689" w:rsidRDefault="000B32C9" w:rsidP="0094304C">
      <w:pPr>
        <w:spacing w:line="360" w:lineRule="auto"/>
        <w:ind w:firstLine="425"/>
        <w:jc w:val="both"/>
        <w:rPr>
          <w:rtl/>
        </w:rPr>
      </w:pPr>
      <w:r w:rsidRPr="007E4689">
        <w:rPr>
          <w:rtl/>
        </w:rPr>
        <w:t>إبراهيم، فيوليت فؤاد (2004). سيكولوجية النمو: الطفولة والمراهقة، القاهرة: مكتبة النهضة المصرية.</w:t>
      </w:r>
    </w:p>
    <w:p w:rsidR="000B32C9" w:rsidRPr="007E4689" w:rsidRDefault="000B32C9" w:rsidP="0094304C">
      <w:pPr>
        <w:spacing w:line="360" w:lineRule="auto"/>
        <w:ind w:firstLine="425"/>
        <w:jc w:val="both"/>
        <w:rPr>
          <w:rtl/>
        </w:rPr>
      </w:pPr>
      <w:r w:rsidRPr="007E4689">
        <w:rPr>
          <w:rtl/>
        </w:rPr>
        <w:t>أبو حطب، فؤاد عبد اللطيف؛ صادق، أمال محمد (1990). علم النفس التربوي، القاهرة: مكتبة الأنجلو المصرية.</w:t>
      </w:r>
    </w:p>
    <w:p w:rsidR="000B32C9" w:rsidRPr="007E4689" w:rsidRDefault="000B32C9" w:rsidP="0094304C">
      <w:pPr>
        <w:spacing w:line="360" w:lineRule="auto"/>
        <w:ind w:firstLine="425"/>
        <w:jc w:val="both"/>
        <w:rPr>
          <w:rtl/>
        </w:rPr>
      </w:pPr>
      <w:r w:rsidRPr="007E4689">
        <w:rPr>
          <w:rtl/>
        </w:rPr>
        <w:t>أحمد، سهير كامل (2002). سيكولوجية نمو الأطفال: دراسات نظرية وتطبيقات عملية، الإسكندرية: مركز الإسكندرية للكتاب.</w:t>
      </w:r>
    </w:p>
    <w:p w:rsidR="000B32C9" w:rsidRPr="007E4689" w:rsidRDefault="000B32C9" w:rsidP="0094304C">
      <w:pPr>
        <w:spacing w:line="360" w:lineRule="auto"/>
        <w:ind w:firstLine="425"/>
        <w:jc w:val="both"/>
        <w:rPr>
          <w:rtl/>
        </w:rPr>
      </w:pPr>
      <w:r w:rsidRPr="007E4689">
        <w:rPr>
          <w:rtl/>
        </w:rPr>
        <w:t>أمين، سهى أحمد (1998). مدى فاعلية برنامج لتعديل السلوك الاجتماعي للأطفال المتخلفين عقلياً المساء معاملتهم وعلاقته بالتوافق الاجتماعي لديهم، رسالة ماجستير غير منشورة، معهد الدراسات العليا للطفولة، جامعة عين شمس.</w:t>
      </w:r>
    </w:p>
    <w:p w:rsidR="000B32C9" w:rsidRPr="007E4689" w:rsidRDefault="000B32C9" w:rsidP="0094304C">
      <w:pPr>
        <w:spacing w:line="360" w:lineRule="auto"/>
        <w:ind w:firstLine="425"/>
        <w:jc w:val="both"/>
        <w:rPr>
          <w:rtl/>
        </w:rPr>
      </w:pPr>
      <w:r w:rsidRPr="007E4689">
        <w:rPr>
          <w:rtl/>
        </w:rPr>
        <w:t>بدر، سهام (2000). اتجاهات الفكر التربوي في مجال الطفولة، الكويت: مكتبة الفلاح للطباعة والنشر.</w:t>
      </w:r>
    </w:p>
    <w:p w:rsidR="000B32C9" w:rsidRPr="007E4689" w:rsidRDefault="000B32C9" w:rsidP="0094304C">
      <w:pPr>
        <w:spacing w:line="360" w:lineRule="auto"/>
        <w:ind w:firstLine="425"/>
        <w:jc w:val="both"/>
        <w:rPr>
          <w:rtl/>
        </w:rPr>
      </w:pPr>
      <w:r w:rsidRPr="007E4689">
        <w:rPr>
          <w:rtl/>
        </w:rPr>
        <w:t>بدير، كريمان (2004). الرعاية المتكاملة للأطفال، القاهرة: عالم الكتب.</w:t>
      </w:r>
    </w:p>
    <w:p w:rsidR="000B32C9" w:rsidRPr="007E4689" w:rsidRDefault="000B32C9" w:rsidP="0094304C">
      <w:pPr>
        <w:spacing w:line="360" w:lineRule="auto"/>
        <w:ind w:firstLine="425"/>
        <w:jc w:val="both"/>
        <w:rPr>
          <w:rtl/>
        </w:rPr>
      </w:pPr>
      <w:r w:rsidRPr="007E4689">
        <w:rPr>
          <w:rtl/>
        </w:rPr>
        <w:t>بطاينة، نور (2006). مشكلات رياض الأطفال، عمان: عالم الكتب الحديثة.</w:t>
      </w:r>
    </w:p>
    <w:p w:rsidR="000B32C9" w:rsidRPr="007E4689" w:rsidRDefault="000B32C9" w:rsidP="0094304C">
      <w:pPr>
        <w:spacing w:line="360" w:lineRule="auto"/>
        <w:ind w:firstLine="425"/>
        <w:jc w:val="both"/>
        <w:rPr>
          <w:rtl/>
        </w:rPr>
      </w:pPr>
      <w:r w:rsidRPr="007E4689">
        <w:rPr>
          <w:rtl/>
        </w:rPr>
        <w:t>بطرس، بطرس حافظ (1993). دراسة أثر برنامج لتنمية بعض جوانب النشاط المعرفي والمهارات الاجتماعية على السلوك التوافقي لدى أطفال ما قبل المدرسة الابتدائية، رسالة دكتوراه غير منشورة، كلية التربية، جامعة عين شمس.</w:t>
      </w:r>
    </w:p>
    <w:p w:rsidR="000B32C9" w:rsidRPr="007E4689" w:rsidRDefault="000B32C9" w:rsidP="0094304C">
      <w:pPr>
        <w:spacing w:line="360" w:lineRule="auto"/>
        <w:ind w:firstLine="425"/>
        <w:jc w:val="both"/>
        <w:rPr>
          <w:rtl/>
        </w:rPr>
      </w:pPr>
      <w:r w:rsidRPr="007E4689">
        <w:rPr>
          <w:rtl/>
        </w:rPr>
        <w:t>تقي، عبد المحسن (2003). مناهج رياض الأطفال في مصر وبرامجها: دراسة تحليلية، مجلة دراسات تربوية واجتماعية، جامعة حلوان، 2(9): 33-75.</w:t>
      </w:r>
    </w:p>
    <w:p w:rsidR="000B32C9" w:rsidRPr="007E4689" w:rsidRDefault="000B32C9" w:rsidP="0094304C">
      <w:pPr>
        <w:spacing w:line="360" w:lineRule="auto"/>
        <w:ind w:firstLine="425"/>
        <w:jc w:val="both"/>
        <w:rPr>
          <w:rtl/>
        </w:rPr>
      </w:pPr>
      <w:r w:rsidRPr="007E4689">
        <w:rPr>
          <w:rtl/>
        </w:rPr>
        <w:t>جابر، جابر عبد الحميد (1986). مدخل لدراسة السلوك الإنساني، الطبعة الثانية، القاهرة: دار النهضة العربية.</w:t>
      </w:r>
    </w:p>
    <w:p w:rsidR="000B32C9" w:rsidRPr="007E4689" w:rsidRDefault="000B32C9" w:rsidP="0094304C">
      <w:pPr>
        <w:spacing w:line="360" w:lineRule="auto"/>
        <w:ind w:firstLine="425"/>
        <w:jc w:val="both"/>
        <w:rPr>
          <w:rtl/>
        </w:rPr>
      </w:pPr>
      <w:r w:rsidRPr="007E4689">
        <w:rPr>
          <w:rtl/>
        </w:rPr>
        <w:t>الحريري، رافدة (2002). نشأة رياض الأطفال، عمان: مكتبة العبيكان.</w:t>
      </w:r>
    </w:p>
    <w:p w:rsidR="000B32C9" w:rsidRPr="007E4689" w:rsidRDefault="000B32C9" w:rsidP="0094304C">
      <w:pPr>
        <w:spacing w:line="360" w:lineRule="auto"/>
        <w:ind w:firstLine="425"/>
        <w:jc w:val="both"/>
        <w:rPr>
          <w:rtl/>
        </w:rPr>
      </w:pPr>
      <w:r w:rsidRPr="007E4689">
        <w:rPr>
          <w:rtl/>
        </w:rPr>
        <w:t>حسيب، عبد المنعم عبد الله (1993). مستوى مفهوم الذات والتوافق النفسي وعلاقتهما بالسلوك التأملي والاندفاعي لطلبة المرحلة الثانوية: دراسة وصفية مقارنة، رسالة دكتوراه غير منشورة، معهد الدراسات العليا للطفولة، جامعة عين شمس.</w:t>
      </w:r>
    </w:p>
    <w:p w:rsidR="000B32C9" w:rsidRPr="007E4689" w:rsidRDefault="000B32C9" w:rsidP="0094304C">
      <w:pPr>
        <w:spacing w:line="360" w:lineRule="auto"/>
        <w:ind w:firstLine="425"/>
        <w:jc w:val="both"/>
        <w:rPr>
          <w:rtl/>
        </w:rPr>
      </w:pPr>
      <w:r w:rsidRPr="007E4689">
        <w:rPr>
          <w:rtl/>
        </w:rPr>
        <w:t>حمودة، صفاء غازي (1992). فعالية أسلوب العلاج الجماعي "السيكودراما" والممارسة السلبية لعلاج بعض حالات اللجلجة، رسالة دكتوراه غير منشورة، كلية التربية، جامعة عين شمس.</w:t>
      </w:r>
    </w:p>
    <w:p w:rsidR="000B32C9" w:rsidRPr="007E4689" w:rsidRDefault="000B32C9" w:rsidP="0094304C">
      <w:pPr>
        <w:spacing w:line="360" w:lineRule="auto"/>
        <w:ind w:firstLine="425"/>
        <w:jc w:val="both"/>
        <w:rPr>
          <w:rtl/>
        </w:rPr>
      </w:pPr>
      <w:r w:rsidRPr="007E4689">
        <w:rPr>
          <w:rtl/>
        </w:rPr>
        <w:t>خلف الله، زينب عبد اللطيف (1993). الإحساس بالوحدة النفسية وعلاقتها بالسلوك التكيفي لدى أبناء مؤسسات الرعاية، القاهرة: جامعة الأزهر، مجلة معوقات الطفولة.</w:t>
      </w:r>
    </w:p>
    <w:p w:rsidR="000B32C9" w:rsidRPr="007E4689" w:rsidRDefault="000B32C9" w:rsidP="0094304C">
      <w:pPr>
        <w:spacing w:line="360" w:lineRule="auto"/>
        <w:ind w:firstLine="425"/>
        <w:jc w:val="both"/>
        <w:rPr>
          <w:rtl/>
        </w:rPr>
      </w:pPr>
      <w:r w:rsidRPr="007E4689">
        <w:rPr>
          <w:rtl/>
        </w:rPr>
        <w:t>دسوقي، كمال محمد (1985). ذخيرة علوم النفس، القاهرة: الدار الدولية للنشر.</w:t>
      </w:r>
    </w:p>
    <w:p w:rsidR="000B32C9" w:rsidRPr="007E4689" w:rsidRDefault="000B32C9" w:rsidP="0094304C">
      <w:pPr>
        <w:spacing w:line="360" w:lineRule="auto"/>
        <w:ind w:firstLine="425"/>
        <w:jc w:val="both"/>
        <w:rPr>
          <w:rtl/>
        </w:rPr>
      </w:pPr>
      <w:r w:rsidRPr="007E4689">
        <w:rPr>
          <w:rtl/>
        </w:rPr>
        <w:t>دياب، فوزية (1981). دور الحضانة، القاهرة: مكتبة النهضة المصرية.</w:t>
      </w:r>
    </w:p>
    <w:p w:rsidR="000B32C9" w:rsidRPr="007E4689" w:rsidRDefault="000B32C9" w:rsidP="0094304C">
      <w:pPr>
        <w:spacing w:line="360" w:lineRule="auto"/>
        <w:ind w:firstLine="425"/>
        <w:jc w:val="both"/>
        <w:rPr>
          <w:rtl/>
        </w:rPr>
      </w:pPr>
      <w:r w:rsidRPr="007E4689">
        <w:rPr>
          <w:rtl/>
        </w:rPr>
        <w:t>الريدي، هويدة حنفي (2012). المدخل إلى علم نفس النمو، الرياض: دار النشر الدولي.</w:t>
      </w:r>
    </w:p>
    <w:p w:rsidR="000B32C9" w:rsidRPr="007E4689" w:rsidRDefault="000B32C9" w:rsidP="0094304C">
      <w:pPr>
        <w:spacing w:line="360" w:lineRule="auto"/>
        <w:ind w:firstLine="425"/>
        <w:jc w:val="both"/>
        <w:rPr>
          <w:rtl/>
        </w:rPr>
      </w:pPr>
      <w:r w:rsidRPr="007E4689">
        <w:rPr>
          <w:rtl/>
        </w:rPr>
        <w:t>زهران، حامد عبد السلام (2003). التوجيه والإرشاد النفسي، القاهرة: عالم الكتب.</w:t>
      </w:r>
    </w:p>
    <w:p w:rsidR="000B32C9" w:rsidRPr="007E4689" w:rsidRDefault="000B32C9" w:rsidP="0094304C">
      <w:pPr>
        <w:spacing w:line="360" w:lineRule="auto"/>
        <w:ind w:firstLine="425"/>
        <w:jc w:val="both"/>
        <w:rPr>
          <w:rtl/>
        </w:rPr>
      </w:pPr>
      <w:r w:rsidRPr="007E4689">
        <w:rPr>
          <w:rtl/>
        </w:rPr>
        <w:t>زيد، العربي محمد علي (2003). فعالية التدريب على استخدام جداول النشاط المصورة في تنمية بعض المهارات الاجتماعية وأثرها في خفض السلوك الانسحابي لدى الأطفال المتخلفين عقلياً، رسالة ماجستير غير منشورة، كلية التربية، جامعة الزقازيق.</w:t>
      </w:r>
    </w:p>
    <w:p w:rsidR="000B32C9" w:rsidRPr="007E4689" w:rsidRDefault="000B32C9" w:rsidP="0094304C">
      <w:pPr>
        <w:spacing w:line="360" w:lineRule="auto"/>
        <w:ind w:firstLine="425"/>
        <w:jc w:val="both"/>
        <w:rPr>
          <w:rtl/>
        </w:rPr>
      </w:pPr>
      <w:r w:rsidRPr="007E4689">
        <w:rPr>
          <w:rtl/>
        </w:rPr>
        <w:t>السيد، السيد عبد الحميد (2003). الأنشطة التربوية للأطفال ذوي الاحتياجات الخاصة، القاهرة: مكتبة الأنجلو المصرية.</w:t>
      </w:r>
    </w:p>
    <w:p w:rsidR="000B32C9" w:rsidRPr="007E4689" w:rsidRDefault="000B32C9" w:rsidP="0094304C">
      <w:pPr>
        <w:spacing w:line="360" w:lineRule="auto"/>
        <w:ind w:firstLine="425"/>
        <w:jc w:val="both"/>
        <w:rPr>
          <w:rtl/>
        </w:rPr>
      </w:pPr>
      <w:r w:rsidRPr="007E4689">
        <w:rPr>
          <w:rtl/>
        </w:rPr>
        <w:t>شاش، سهير محمد (2001). فعالية برنامج لتنمية بعض المهارات الاجتماعية بنظامي الدمج والعزل وأثره في خفض الاضطرابات السلوكية لدى الأطفال المتخلفين عقلياً، رسالة دكتوراه غير منشورة، كلية التربية، جامعة الزقازيق.</w:t>
      </w:r>
    </w:p>
    <w:p w:rsidR="000B32C9" w:rsidRPr="007E4689" w:rsidRDefault="000B32C9" w:rsidP="0094304C">
      <w:pPr>
        <w:spacing w:line="360" w:lineRule="auto"/>
        <w:ind w:firstLine="425"/>
        <w:jc w:val="both"/>
        <w:rPr>
          <w:rtl/>
        </w:rPr>
      </w:pPr>
      <w:r w:rsidRPr="007E4689">
        <w:rPr>
          <w:rtl/>
        </w:rPr>
        <w:t>شحاته، حسن؛ والنجار، زينب (2003). معجم المصطلحات التربوية والنفسية، القاهرة: الدار المصرية اللبنانية.</w:t>
      </w:r>
    </w:p>
    <w:p w:rsidR="000B32C9" w:rsidRPr="007E4689" w:rsidRDefault="000B32C9" w:rsidP="0094304C">
      <w:pPr>
        <w:spacing w:line="360" w:lineRule="auto"/>
        <w:ind w:firstLine="425"/>
        <w:jc w:val="both"/>
        <w:rPr>
          <w:rtl/>
        </w:rPr>
      </w:pPr>
      <w:r w:rsidRPr="007E4689">
        <w:rPr>
          <w:rtl/>
        </w:rPr>
        <w:t>الشخص، عبد العزيز السيد (1991). مقياس السلوك التكيفي للأطفال: المعايير المصرية والسعودية، الطبعة الثانية، القاهرة: مكتبة الأنجلو المصرية.</w:t>
      </w:r>
    </w:p>
    <w:p w:rsidR="000B32C9" w:rsidRPr="007E4689" w:rsidRDefault="000B32C9" w:rsidP="0094304C">
      <w:pPr>
        <w:spacing w:line="360" w:lineRule="auto"/>
        <w:ind w:firstLine="425"/>
        <w:jc w:val="both"/>
        <w:rPr>
          <w:rtl/>
        </w:rPr>
      </w:pPr>
      <w:r w:rsidRPr="007E4689">
        <w:rPr>
          <w:rtl/>
        </w:rPr>
        <w:t>شريف، السيد (2007). التربية الاجتماعية والدينية في رياض الأطفال، عمان: دار المسيرة.</w:t>
      </w:r>
    </w:p>
    <w:p w:rsidR="000B32C9" w:rsidRPr="007E4689" w:rsidRDefault="000B32C9" w:rsidP="0094304C">
      <w:pPr>
        <w:spacing w:line="360" w:lineRule="auto"/>
        <w:ind w:firstLine="425"/>
        <w:jc w:val="both"/>
        <w:rPr>
          <w:rtl/>
        </w:rPr>
      </w:pPr>
      <w:r w:rsidRPr="007E4689">
        <w:rPr>
          <w:rtl/>
        </w:rPr>
        <w:t>الشناوي، محمد محروس (1994). العملية الإرشادية والعلاجية، القاهرة: دار غريب للنشر والتوزيع.</w:t>
      </w:r>
    </w:p>
    <w:p w:rsidR="000B32C9" w:rsidRPr="007E4689" w:rsidRDefault="000B32C9" w:rsidP="0094304C">
      <w:pPr>
        <w:spacing w:line="360" w:lineRule="auto"/>
        <w:ind w:firstLine="425"/>
        <w:jc w:val="both"/>
        <w:rPr>
          <w:rtl/>
        </w:rPr>
      </w:pPr>
      <w:r w:rsidRPr="007E4689">
        <w:rPr>
          <w:rtl/>
        </w:rPr>
        <w:t>الشناوي، محمد محروس (1997). التخلف العقلي: الأسباب – التشخيص – البرامج، القاهرة: دار غريب.</w:t>
      </w:r>
    </w:p>
    <w:p w:rsidR="000B32C9" w:rsidRPr="007E4689" w:rsidRDefault="000B32C9" w:rsidP="0094304C">
      <w:pPr>
        <w:spacing w:line="360" w:lineRule="auto"/>
        <w:ind w:firstLine="425"/>
        <w:jc w:val="both"/>
        <w:rPr>
          <w:rtl/>
        </w:rPr>
      </w:pPr>
      <w:r w:rsidRPr="007E4689">
        <w:rPr>
          <w:rtl/>
        </w:rPr>
        <w:t>صادق، فاروق محمد (1985). دليل مقياس السلوك التكيفي، الطبعة الثانية، القاهرة: مكتبة الأنجلو المصرية.</w:t>
      </w:r>
    </w:p>
    <w:p w:rsidR="000B32C9" w:rsidRPr="007E4689" w:rsidRDefault="000B32C9" w:rsidP="0094304C">
      <w:pPr>
        <w:spacing w:line="360" w:lineRule="auto"/>
        <w:ind w:firstLine="425"/>
        <w:jc w:val="both"/>
        <w:rPr>
          <w:rtl/>
        </w:rPr>
      </w:pPr>
      <w:r w:rsidRPr="007E4689">
        <w:rPr>
          <w:rtl/>
        </w:rPr>
        <w:t>عاقل، فاخر (1988). معجم العلوم النفسية، لبنان، دار الرائد العربي.</w:t>
      </w:r>
    </w:p>
    <w:p w:rsidR="000B32C9" w:rsidRPr="007E4689" w:rsidRDefault="000B32C9" w:rsidP="0094304C">
      <w:pPr>
        <w:spacing w:line="360" w:lineRule="auto"/>
        <w:ind w:firstLine="425"/>
        <w:jc w:val="both"/>
        <w:rPr>
          <w:rtl/>
        </w:rPr>
      </w:pPr>
      <w:r w:rsidRPr="007E4689">
        <w:rPr>
          <w:rtl/>
        </w:rPr>
        <w:t>عبد الحميد، عزة حسين (1990). استخدام السيكودراما في علاج بعض المشكلات النفسية لأطفال سن ما قبل المدرسة، رسالة ماجستير غير منشورة، معهد الدراسات العليا للطفولة، جامعة عين شمس.</w:t>
      </w:r>
    </w:p>
    <w:p w:rsidR="000B32C9" w:rsidRPr="007E4689" w:rsidRDefault="000B32C9" w:rsidP="0094304C">
      <w:pPr>
        <w:spacing w:line="360" w:lineRule="auto"/>
        <w:ind w:firstLine="425"/>
        <w:jc w:val="both"/>
        <w:rPr>
          <w:rtl/>
        </w:rPr>
      </w:pPr>
      <w:r w:rsidRPr="007E4689">
        <w:rPr>
          <w:rtl/>
        </w:rPr>
        <w:t>عبد الرحمن، محمد السيد (1998). اختبارات المهارات الاجتماعية، الطبعة الثانية، القاهرة: مكتبة الأنجلو المصرية.</w:t>
      </w:r>
    </w:p>
    <w:p w:rsidR="000B32C9" w:rsidRPr="007E4689" w:rsidRDefault="000B32C9" w:rsidP="0094304C">
      <w:pPr>
        <w:spacing w:line="360" w:lineRule="auto"/>
        <w:ind w:firstLine="425"/>
        <w:jc w:val="both"/>
        <w:rPr>
          <w:rtl/>
        </w:rPr>
      </w:pPr>
      <w:r w:rsidRPr="007E4689">
        <w:rPr>
          <w:rtl/>
        </w:rPr>
        <w:t>عبد اللطيف، مدحت عبد الحميد (1996). الصحة النفسية والتوافق الدراسي، الإسكندرية: دار المعرفة الجامعية.</w:t>
      </w:r>
    </w:p>
    <w:p w:rsidR="000B32C9" w:rsidRPr="007E4689" w:rsidRDefault="000B32C9" w:rsidP="0094304C">
      <w:pPr>
        <w:spacing w:line="360" w:lineRule="auto"/>
        <w:ind w:firstLine="425"/>
        <w:jc w:val="both"/>
        <w:rPr>
          <w:rtl/>
        </w:rPr>
      </w:pPr>
      <w:r w:rsidRPr="007E4689">
        <w:rPr>
          <w:rtl/>
        </w:rPr>
        <w:t>عبد المجيد، أماني (1992). دراسة أثر بعض المتغيرات الأسرية على التوافق النفسي للأطفال، رسالة ماجستير غير منشورة، كلية التربية، جامعة طنطا.</w:t>
      </w:r>
    </w:p>
    <w:p w:rsidR="000B32C9" w:rsidRPr="007E4689" w:rsidRDefault="000B32C9" w:rsidP="0094304C">
      <w:pPr>
        <w:spacing w:line="360" w:lineRule="auto"/>
        <w:ind w:firstLine="425"/>
        <w:jc w:val="both"/>
        <w:rPr>
          <w:rtl/>
        </w:rPr>
      </w:pPr>
      <w:r w:rsidRPr="007E4689">
        <w:rPr>
          <w:rtl/>
        </w:rPr>
        <w:t>عبد الوهاب، جلال (1987). النشاط المدرسي، مفاهيمه ومجالاته وبحوثه، الكويت: مكتبة الفلاح.</w:t>
      </w:r>
    </w:p>
    <w:p w:rsidR="000B32C9" w:rsidRPr="007E4689" w:rsidRDefault="000B32C9" w:rsidP="0094304C">
      <w:pPr>
        <w:spacing w:line="360" w:lineRule="auto"/>
        <w:ind w:firstLine="425"/>
        <w:jc w:val="both"/>
        <w:rPr>
          <w:rtl/>
        </w:rPr>
      </w:pPr>
      <w:r w:rsidRPr="007E4689">
        <w:rPr>
          <w:rtl/>
        </w:rPr>
        <w:t>علي، فاطمة عبد الصمد (2003). فعالية برنامج للإرشاد الأسري في تنمية المهارات الاجتماعية للطفل الأصم، رسالة ماجستير غير منشورة، كلية التربية، جامعة الزقازيق.</w:t>
      </w:r>
    </w:p>
    <w:p w:rsidR="000B32C9" w:rsidRPr="007E4689" w:rsidRDefault="000B32C9" w:rsidP="0094304C">
      <w:pPr>
        <w:spacing w:line="360" w:lineRule="auto"/>
        <w:ind w:firstLine="425"/>
        <w:jc w:val="both"/>
        <w:rPr>
          <w:rtl/>
        </w:rPr>
      </w:pPr>
      <w:r w:rsidRPr="007E4689">
        <w:rPr>
          <w:rtl/>
        </w:rPr>
        <w:t>فراج، شيرين حلمي محمد (2007). فعالية برنامج باستخدام أنشطة اللعب لتنمية التفاعل الاجتماعي بين الأطفال المعوقين عقلياً وأقرانهم العاديين في المدارس العادية، رسالة ماجستير غير منشورة، كلية التربية، جامعة قناة السويس.</w:t>
      </w:r>
    </w:p>
    <w:p w:rsidR="000B32C9" w:rsidRPr="007E4689" w:rsidRDefault="000B32C9" w:rsidP="0094304C">
      <w:pPr>
        <w:spacing w:line="360" w:lineRule="auto"/>
        <w:ind w:firstLine="425"/>
        <w:jc w:val="both"/>
        <w:rPr>
          <w:rtl/>
        </w:rPr>
      </w:pPr>
      <w:r w:rsidRPr="007E4689">
        <w:rPr>
          <w:rtl/>
        </w:rPr>
        <w:t>فهمي، مصطفى (1979). اختبار رسم الرجل لجودانف – هاريس لذكاء الأطفال، القاهرة: مكتبة النهضة المصرية.</w:t>
      </w:r>
    </w:p>
    <w:p w:rsidR="000B32C9" w:rsidRPr="007E4689" w:rsidRDefault="000B32C9" w:rsidP="0094304C">
      <w:pPr>
        <w:spacing w:line="360" w:lineRule="auto"/>
        <w:ind w:firstLine="425"/>
        <w:jc w:val="both"/>
        <w:rPr>
          <w:rtl/>
        </w:rPr>
      </w:pPr>
      <w:r w:rsidRPr="007E4689">
        <w:rPr>
          <w:rtl/>
        </w:rPr>
        <w:t>فهمي، مصطفى (1987). الصحة النفسية: دراسات في سيكولوجية التكيف، الطبعة الثانية، القاهرة: مكتبة الخانجي.</w:t>
      </w:r>
    </w:p>
    <w:p w:rsidR="000B32C9" w:rsidRPr="007E4689" w:rsidRDefault="000B32C9" w:rsidP="0094304C">
      <w:pPr>
        <w:spacing w:line="360" w:lineRule="auto"/>
        <w:ind w:firstLine="425"/>
        <w:jc w:val="both"/>
        <w:rPr>
          <w:rtl/>
        </w:rPr>
      </w:pPr>
      <w:r w:rsidRPr="007E4689">
        <w:rPr>
          <w:rtl/>
        </w:rPr>
        <w:t>كفافي، علاء الدين أحمد (1990). الصحة النفسية، الطبعة الثالثة، القاهرة: مكتبة مصر.</w:t>
      </w:r>
    </w:p>
    <w:p w:rsidR="000B32C9" w:rsidRPr="007E4689" w:rsidRDefault="000B32C9" w:rsidP="0094304C">
      <w:pPr>
        <w:spacing w:line="360" w:lineRule="auto"/>
        <w:ind w:firstLine="425"/>
        <w:jc w:val="both"/>
        <w:rPr>
          <w:rtl/>
        </w:rPr>
      </w:pPr>
      <w:r w:rsidRPr="007E4689">
        <w:rPr>
          <w:rtl/>
        </w:rPr>
        <w:t>كفافي، علاء الدين أحمد (1999). الإرشاد والعلاج النفسي الأسري – المنظور النسقي الاتصالي، القاهرة: دار الفكر العربي.</w:t>
      </w:r>
    </w:p>
    <w:p w:rsidR="000B32C9" w:rsidRPr="007E4689" w:rsidRDefault="000B32C9" w:rsidP="0094304C">
      <w:pPr>
        <w:spacing w:line="360" w:lineRule="auto"/>
        <w:ind w:firstLine="425"/>
        <w:jc w:val="both"/>
        <w:rPr>
          <w:rtl/>
        </w:rPr>
      </w:pPr>
      <w:r w:rsidRPr="007E4689">
        <w:rPr>
          <w:rtl/>
        </w:rPr>
        <w:t>محمد، عادل عبد الله (2000). العلاج المعرفي السلوكي: أسس وتطبيقات، القاهرة: دار الرشاد.</w:t>
      </w:r>
    </w:p>
    <w:p w:rsidR="000B32C9" w:rsidRPr="007E4689" w:rsidRDefault="000B32C9" w:rsidP="0094304C">
      <w:pPr>
        <w:spacing w:line="360" w:lineRule="auto"/>
        <w:ind w:firstLine="425"/>
        <w:jc w:val="both"/>
        <w:rPr>
          <w:rtl/>
        </w:rPr>
      </w:pPr>
      <w:r w:rsidRPr="007E4689">
        <w:rPr>
          <w:rtl/>
        </w:rPr>
        <w:t>الهابط، محمد السيد (1985). التكيف والصحة النفسية، الإسكندرية: الكتب الجامعي.</w:t>
      </w:r>
    </w:p>
    <w:p w:rsidR="000B32C9" w:rsidRPr="007E4689" w:rsidRDefault="000B32C9" w:rsidP="0094304C">
      <w:pPr>
        <w:spacing w:line="360" w:lineRule="auto"/>
        <w:ind w:firstLine="425"/>
        <w:jc w:val="both"/>
        <w:rPr>
          <w:rtl/>
        </w:rPr>
      </w:pPr>
      <w:r w:rsidRPr="007E4689">
        <w:rPr>
          <w:rtl/>
        </w:rPr>
        <w:t>اليسر، صالح مفتاح (2007). دور النشاط المدرسي في العناية بالتلاميذ المبدعين، بحث منشور على موقع الصفاء للصحة النفسية:</w:t>
      </w:r>
    </w:p>
    <w:p w:rsidR="000B32C9" w:rsidRPr="007E4689" w:rsidRDefault="000B32C9" w:rsidP="0094304C">
      <w:pPr>
        <w:bidi w:val="0"/>
        <w:spacing w:line="360" w:lineRule="auto"/>
        <w:ind w:firstLine="425"/>
        <w:jc w:val="both"/>
      </w:pPr>
      <w:hyperlink r:id="rId7" w:history="1">
        <w:r w:rsidRPr="007E4689">
          <w:t>http://www.elssafa.com/kids10.hm</w:t>
        </w:r>
      </w:hyperlink>
      <w:r w:rsidRPr="007E4689">
        <w:t>.</w:t>
      </w:r>
    </w:p>
    <w:p w:rsidR="000B32C9" w:rsidRPr="007E4689" w:rsidRDefault="000B32C9" w:rsidP="0094304C">
      <w:pPr>
        <w:spacing w:line="360" w:lineRule="auto"/>
        <w:ind w:firstLine="425"/>
        <w:jc w:val="both"/>
        <w:rPr>
          <w:rtl/>
        </w:rPr>
      </w:pPr>
      <w:r w:rsidRPr="007E4689">
        <w:rPr>
          <w:rtl/>
        </w:rPr>
        <w:t>ب- المراجع الأجنبية:</w:t>
      </w:r>
    </w:p>
    <w:p w:rsidR="000B32C9" w:rsidRPr="007E4689" w:rsidRDefault="000B32C9" w:rsidP="0094304C">
      <w:pPr>
        <w:bidi w:val="0"/>
        <w:spacing w:line="360" w:lineRule="auto"/>
        <w:ind w:firstLine="425"/>
        <w:jc w:val="both"/>
      </w:pPr>
      <w:r w:rsidRPr="007E4689">
        <w:t>Bronz, K. (2004). Effects of a therapeutic play group intervention on the social competence and executive functioning of young children in foster car. Praquest Dissertation and Theses, Section 0171, part 0518 Publication Number: AAT 3136405.</w:t>
      </w:r>
    </w:p>
    <w:p w:rsidR="000B32C9" w:rsidRPr="007E4689" w:rsidRDefault="000B32C9" w:rsidP="0094304C">
      <w:pPr>
        <w:bidi w:val="0"/>
        <w:spacing w:line="360" w:lineRule="auto"/>
        <w:ind w:firstLine="425"/>
        <w:jc w:val="both"/>
      </w:pPr>
      <w:r w:rsidRPr="007E4689">
        <w:t>Browning, L. (2005). A follow up analysis of social skills training. Dissertation and Theses, Section 6050, part 0384 Publication Number: AAT 1435138.</w:t>
      </w:r>
    </w:p>
    <w:p w:rsidR="000B32C9" w:rsidRPr="007E4689" w:rsidRDefault="000B32C9" w:rsidP="0094304C">
      <w:pPr>
        <w:bidi w:val="0"/>
        <w:spacing w:line="360" w:lineRule="auto"/>
        <w:ind w:firstLine="425"/>
        <w:jc w:val="both"/>
      </w:pPr>
      <w:r w:rsidRPr="007E4689">
        <w:t>Ceqelka, P. and Prehm, H. (1981). Mental retardation from categories to people. Columbus: Ohio Merrill.</w:t>
      </w:r>
    </w:p>
    <w:p w:rsidR="000B32C9" w:rsidRPr="007E4689" w:rsidRDefault="000B32C9" w:rsidP="0094304C">
      <w:pPr>
        <w:bidi w:val="0"/>
        <w:spacing w:line="360" w:lineRule="auto"/>
        <w:ind w:firstLine="425"/>
        <w:jc w:val="both"/>
      </w:pPr>
      <w:r w:rsidRPr="007E4689">
        <w:t>Faubel, G. (1998). An efficacy assessment of a school – based intervention program for emotionally handicapped students. Dissertation Abstracts International, 58(11-A): 4183.</w:t>
      </w:r>
    </w:p>
    <w:p w:rsidR="000B32C9" w:rsidRPr="007E4689" w:rsidRDefault="000B32C9" w:rsidP="0094304C">
      <w:pPr>
        <w:bidi w:val="0"/>
        <w:spacing w:line="360" w:lineRule="auto"/>
        <w:ind w:firstLine="425"/>
        <w:jc w:val="both"/>
      </w:pPr>
      <w:r w:rsidRPr="007E4689">
        <w:t>Ferentino, S. (1991). Teaching social skills to preschool children in a special education program. Proquest Dissertation and Theses, Section 9986, part 6620 Publication Number: AAT 9135189.</w:t>
      </w:r>
    </w:p>
    <w:p w:rsidR="000B32C9" w:rsidRPr="007E4689" w:rsidRDefault="000B32C9" w:rsidP="0094304C">
      <w:pPr>
        <w:bidi w:val="0"/>
        <w:spacing w:line="360" w:lineRule="auto"/>
        <w:ind w:firstLine="425"/>
        <w:jc w:val="both"/>
      </w:pPr>
      <w:r w:rsidRPr="007E4689">
        <w:t>Grossman, H. (1973). Manual on terminology and classification in mental retardation. American Journal of Mental Deficiency, Special Publication 2.</w:t>
      </w:r>
    </w:p>
    <w:p w:rsidR="000B32C9" w:rsidRPr="007E4689" w:rsidRDefault="000B32C9" w:rsidP="0094304C">
      <w:pPr>
        <w:bidi w:val="0"/>
        <w:spacing w:line="360" w:lineRule="auto"/>
        <w:ind w:firstLine="425"/>
        <w:jc w:val="both"/>
      </w:pPr>
      <w:r w:rsidRPr="007E4689">
        <w:t>Hampton, E. (2003). Reducing problem behavior and increasing adaptive behavior in bereaved children through stress inoculation treaning. Proquest Dissertation and Theses, Section 0165, part 0519 Publication Number: AAT 3093655.</w:t>
      </w:r>
    </w:p>
    <w:p w:rsidR="000B32C9" w:rsidRPr="007E4689" w:rsidRDefault="000B32C9" w:rsidP="0094304C">
      <w:pPr>
        <w:bidi w:val="0"/>
        <w:spacing w:line="360" w:lineRule="auto"/>
        <w:ind w:firstLine="425"/>
        <w:jc w:val="both"/>
      </w:pPr>
      <w:r w:rsidRPr="007E4689">
        <w:t>Harder, M. and Harder, C. (1970). Encyclopedia of Psychology, New York: McGrow – Hill Company.</w:t>
      </w:r>
    </w:p>
    <w:p w:rsidR="000B32C9" w:rsidRPr="007E4689" w:rsidRDefault="000B32C9" w:rsidP="0094304C">
      <w:pPr>
        <w:bidi w:val="0"/>
        <w:spacing w:line="360" w:lineRule="auto"/>
        <w:ind w:firstLine="425"/>
        <w:jc w:val="both"/>
      </w:pPr>
      <w:r w:rsidRPr="007E4689">
        <w:t>Haynes, J. (2002). The impact of group therapy, cooperative learning and skills training on foster care children in a community based pgroam. Proquest Dissertation and Theses, Section 0795, part 0384 Publication Number: AAT 3076851.</w:t>
      </w:r>
    </w:p>
    <w:p w:rsidR="000B32C9" w:rsidRPr="007E4689" w:rsidRDefault="000B32C9" w:rsidP="0094304C">
      <w:pPr>
        <w:bidi w:val="0"/>
        <w:spacing w:line="360" w:lineRule="auto"/>
        <w:ind w:firstLine="425"/>
        <w:jc w:val="both"/>
      </w:pPr>
      <w:r w:rsidRPr="007E4689">
        <w:t>Henley, M.; Ramsey, R. and Algozzine, R. (1993). Characteristics and strategies for teaching students with mild disabilities. London: Allyn Bacon, Inc.</w:t>
      </w:r>
    </w:p>
    <w:p w:rsidR="000B32C9" w:rsidRPr="007E4689" w:rsidRDefault="000B32C9" w:rsidP="0094304C">
      <w:pPr>
        <w:bidi w:val="0"/>
        <w:spacing w:line="360" w:lineRule="auto"/>
        <w:ind w:firstLine="425"/>
        <w:jc w:val="both"/>
      </w:pPr>
      <w:r w:rsidRPr="007E4689">
        <w:t>Hughes, S. (1997). The development of adaptive behavior in typically developing and special needs preschoolers: Relationship to selected parenting and child characteristic. Ph.D. Dissertation Presented to the Graduate School of the Ohio State University Umi Number: 9721110.</w:t>
      </w:r>
    </w:p>
    <w:p w:rsidR="000B32C9" w:rsidRPr="007E4689" w:rsidRDefault="000B32C9" w:rsidP="0094304C">
      <w:pPr>
        <w:bidi w:val="0"/>
        <w:spacing w:line="360" w:lineRule="auto"/>
        <w:ind w:firstLine="425"/>
        <w:jc w:val="both"/>
      </w:pPr>
      <w:r w:rsidRPr="007E4689">
        <w:t>Izard, C.; King, K.; Trentacosta, C.; Morgan, J.; Laurenceau, J.; Jean – Philippe; Krauthamer, E. and Finlon, K. (2008). Accelerating the development of emotion competence in Head Start Children: Effects on adaptive and maladaptive behavior. Development and Psychopathology, 20(1): 369-397.</w:t>
      </w:r>
    </w:p>
    <w:p w:rsidR="000B32C9" w:rsidRPr="007E4689" w:rsidRDefault="000B32C9" w:rsidP="0094304C">
      <w:pPr>
        <w:bidi w:val="0"/>
        <w:spacing w:line="360" w:lineRule="auto"/>
        <w:ind w:firstLine="425"/>
        <w:jc w:val="both"/>
      </w:pPr>
      <w:r w:rsidRPr="007E4689">
        <w:t>Kennedy, L. (1997). The impact of one special education preschool program on adaptive behavior and parental stress. Proquest Dissertation and Theses, Section 0483, part 0525 Publication Number: AAT 9733203.</w:t>
      </w:r>
    </w:p>
    <w:p w:rsidR="000B32C9" w:rsidRPr="007E4689" w:rsidRDefault="000B32C9" w:rsidP="0094304C">
      <w:pPr>
        <w:bidi w:val="0"/>
        <w:spacing w:line="360" w:lineRule="auto"/>
        <w:ind w:firstLine="425"/>
        <w:jc w:val="both"/>
      </w:pPr>
      <w:r w:rsidRPr="007E4689">
        <w:t>Lambert, W. (1980). Analysis of personality characteristics of activist and non – activist undergraduate college students. Dissertation Abstracts International, 33(9): 1410.</w:t>
      </w:r>
    </w:p>
    <w:p w:rsidR="000B32C9" w:rsidRPr="007E4689" w:rsidRDefault="000B32C9" w:rsidP="0094304C">
      <w:pPr>
        <w:bidi w:val="0"/>
        <w:spacing w:line="360" w:lineRule="auto"/>
        <w:ind w:firstLine="425"/>
        <w:jc w:val="both"/>
      </w:pPr>
      <w:r w:rsidRPr="007E4689">
        <w:t>Martin, J. (2003). The effectiveness of A preschool social skills program and A comparison to a similar primary school program. Proquest Dissertation and Theses, Section 6050, part 0451.</w:t>
      </w:r>
    </w:p>
    <w:p w:rsidR="000B32C9" w:rsidRPr="007E4689" w:rsidRDefault="000B32C9" w:rsidP="0094304C">
      <w:pPr>
        <w:bidi w:val="0"/>
        <w:spacing w:line="360" w:lineRule="auto"/>
        <w:ind w:firstLine="425"/>
        <w:jc w:val="both"/>
      </w:pPr>
      <w:r w:rsidRPr="007E4689">
        <w:t>Noel, G.; Roane, H.; Van Der Heyden, A.; Whitmarsh, E. and Gatti, S. (2000). Programming for the generalization of communication to the classroom following assessment and training outside classroom. School Psychology Review, 29(3): 429-442.</w:t>
      </w:r>
    </w:p>
    <w:p w:rsidR="000B32C9" w:rsidRPr="007E4689" w:rsidRDefault="000B32C9" w:rsidP="0094304C">
      <w:pPr>
        <w:bidi w:val="0"/>
        <w:spacing w:line="360" w:lineRule="auto"/>
        <w:ind w:firstLine="425"/>
        <w:jc w:val="both"/>
      </w:pPr>
      <w:r w:rsidRPr="007E4689">
        <w:t>Pallas, P. (1990). The effect of parenting training on the classroom behavior of pre – school children. Proquest Dissertation and Theses, Section 0928, part 0513 Publication Number: AAT 1340000.</w:t>
      </w:r>
    </w:p>
    <w:p w:rsidR="000B32C9" w:rsidRPr="007E4689" w:rsidRDefault="000B32C9" w:rsidP="0094304C">
      <w:pPr>
        <w:bidi w:val="0"/>
        <w:spacing w:line="360" w:lineRule="auto"/>
        <w:ind w:firstLine="425"/>
        <w:jc w:val="both"/>
      </w:pPr>
      <w:r w:rsidRPr="007E4689">
        <w:t>Prochnow, G. (2001). An analysis of selected characteristics of participants and non – participants in Junior High school students activities, Dissertation Abstracts International, 32(3): 4286.</w:t>
      </w:r>
    </w:p>
    <w:p w:rsidR="000B32C9" w:rsidRPr="007E4689" w:rsidRDefault="000B32C9" w:rsidP="0094304C">
      <w:pPr>
        <w:bidi w:val="0"/>
        <w:spacing w:line="360" w:lineRule="auto"/>
        <w:ind w:firstLine="425"/>
        <w:jc w:val="both"/>
      </w:pPr>
      <w:r w:rsidRPr="007E4689">
        <w:t>Robertson, S. (1997). The effects of treatment on the linguistics and social skills of late talkers. Proquest Dissertation and Theses, Section 0260, part 0460, Publication Number: AAT 9734830.</w:t>
      </w:r>
    </w:p>
    <w:p w:rsidR="000B32C9" w:rsidRPr="007E4689" w:rsidRDefault="000B32C9" w:rsidP="0094304C">
      <w:pPr>
        <w:bidi w:val="0"/>
        <w:spacing w:line="360" w:lineRule="auto"/>
        <w:ind w:firstLine="425"/>
        <w:jc w:val="both"/>
      </w:pPr>
      <w:r w:rsidRPr="007E4689">
        <w:t>Russell, P.; John, J.; Lakshmanan, J.; Russell, S. and Lakshmidevi, K. (2004). Family intervention and acquisition of adaptive behavior among intellectually disabled children. Journal of Learning Disabilities, 8(9): 383-295.</w:t>
      </w:r>
    </w:p>
    <w:p w:rsidR="000B32C9" w:rsidRPr="007E4689" w:rsidRDefault="000B32C9" w:rsidP="0094304C">
      <w:pPr>
        <w:bidi w:val="0"/>
        <w:spacing w:line="360" w:lineRule="auto"/>
        <w:ind w:firstLine="425"/>
        <w:jc w:val="both"/>
      </w:pPr>
      <w:r w:rsidRPr="007E4689">
        <w:t>Swanson, J. (2006). Evaluation of two intervention programs for toddlers’ cognitive development. Praquest Dissertation and Theses, Section 6006, part 0620 Publication Number: AAT 3238622.</w:t>
      </w:r>
    </w:p>
    <w:p w:rsidR="000B32C9" w:rsidRPr="007E4689" w:rsidRDefault="000B32C9" w:rsidP="0094304C">
      <w:pPr>
        <w:bidi w:val="0"/>
        <w:spacing w:line="360" w:lineRule="auto"/>
        <w:ind w:firstLine="425"/>
        <w:jc w:val="both"/>
      </w:pPr>
      <w:r w:rsidRPr="007E4689">
        <w:t>Weir, L. (1995). The effects of animal facilitated therapy on adaptive socialization behavior. Proquest Dissertation and Theses, Section 0940, part 0382 Publication Number: AAT 1375802.</w:t>
      </w:r>
    </w:p>
    <w:p w:rsidR="000B32C9" w:rsidRPr="007E4689" w:rsidRDefault="000B32C9" w:rsidP="0094304C">
      <w:pPr>
        <w:bidi w:val="0"/>
        <w:spacing w:line="360" w:lineRule="auto"/>
        <w:ind w:firstLine="425"/>
        <w:jc w:val="both"/>
      </w:pPr>
      <w:r w:rsidRPr="007E4689">
        <w:t>Witt, J. and Mortens, B. (1984). Adaptive behavior tests and assessment issues school. Psychology Review, 13(4): 478-484.</w:t>
      </w:r>
    </w:p>
    <w:p w:rsidR="000B32C9" w:rsidRPr="007E4689" w:rsidRDefault="000B32C9" w:rsidP="0094304C">
      <w:pPr>
        <w:bidi w:val="0"/>
        <w:spacing w:line="360" w:lineRule="auto"/>
        <w:ind w:firstLine="425"/>
        <w:jc w:val="both"/>
      </w:pPr>
      <w:r w:rsidRPr="007E4689">
        <w:t>Wolman, B. (1983). Dictionary of behavioral science. Second Edition, New York: Saint – Diego Academic Press, Inc.</w:t>
      </w:r>
    </w:p>
    <w:p w:rsidR="000B32C9" w:rsidRPr="007E4689" w:rsidRDefault="000B32C9" w:rsidP="0094304C">
      <w:pPr>
        <w:bidi w:val="0"/>
        <w:spacing w:line="360" w:lineRule="auto"/>
        <w:ind w:firstLine="425"/>
        <w:jc w:val="both"/>
      </w:pPr>
      <w:r w:rsidRPr="007E4689">
        <w:t>Woolf, S. (2006). Critical elements of adaptive behavior in promoting community in dependence for individuals diagnosed with developmental disabilities. Ph.D. Dissertation Presented to Capella University.</w:t>
      </w:r>
    </w:p>
    <w:p w:rsidR="000B32C9" w:rsidRPr="007E4689" w:rsidRDefault="000B32C9" w:rsidP="0094304C">
      <w:pPr>
        <w:bidi w:val="0"/>
        <w:spacing w:line="360" w:lineRule="auto"/>
        <w:ind w:firstLine="425"/>
        <w:jc w:val="both"/>
      </w:pPr>
      <w:r w:rsidRPr="007E4689">
        <w:t>Zic, A. and Others (1996). The influence of Integrative Gestatt therpy on acquisition of daily life skills and habits. Eric Databases ED 40481.</w:t>
      </w:r>
    </w:p>
    <w:p w:rsidR="000B32C9" w:rsidRPr="007E4689" w:rsidRDefault="000B32C9" w:rsidP="0094304C">
      <w:pPr>
        <w:spacing w:line="360" w:lineRule="auto"/>
        <w:ind w:firstLine="425"/>
        <w:jc w:val="both"/>
        <w:rPr>
          <w:rtl/>
        </w:rPr>
      </w:pPr>
      <w:r w:rsidRPr="007E4689">
        <w:rPr>
          <w:rtl/>
        </w:rPr>
        <w:t>مقياس السلوكيات التكيفية</w:t>
      </w:r>
    </w:p>
    <w:p w:rsidR="000B32C9" w:rsidRPr="007E4689" w:rsidRDefault="000B32C9" w:rsidP="0094304C">
      <w:pPr>
        <w:spacing w:line="360" w:lineRule="auto"/>
        <w:ind w:firstLine="425"/>
        <w:jc w:val="both"/>
        <w:rPr>
          <w:rtl/>
        </w:rPr>
      </w:pPr>
      <w:r w:rsidRPr="007E4689">
        <w:rPr>
          <w:rtl/>
        </w:rPr>
        <w:t>لطفل الروضة</w:t>
      </w:r>
    </w:p>
    <w:p w:rsidR="000B32C9" w:rsidRPr="007E4689" w:rsidRDefault="000B32C9" w:rsidP="0094304C">
      <w:pPr>
        <w:spacing w:line="360" w:lineRule="auto"/>
        <w:ind w:firstLine="425"/>
        <w:jc w:val="both"/>
        <w:rPr>
          <w:rtl/>
        </w:rPr>
      </w:pPr>
      <w:r w:rsidRPr="007E4689">
        <w:rPr>
          <w:rtl/>
        </w:rPr>
        <w:t>إعداد الدكتورة/ أمينة مصطفى محمد أبو النجا</w:t>
      </w: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965"/>
        <w:gridCol w:w="6260"/>
        <w:gridCol w:w="969"/>
        <w:gridCol w:w="1041"/>
        <w:gridCol w:w="969"/>
      </w:tblGrid>
      <w:tr w:rsidR="000B32C9" w:rsidRPr="007E4689">
        <w:trPr>
          <w:jc w:val="center"/>
        </w:trPr>
        <w:tc>
          <w:tcPr>
            <w:tcW w:w="771"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5002"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العبارات</w:t>
            </w:r>
          </w:p>
        </w:tc>
        <w:tc>
          <w:tcPr>
            <w:tcW w:w="77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نعم</w:t>
            </w:r>
          </w:p>
        </w:tc>
        <w:tc>
          <w:tcPr>
            <w:tcW w:w="832"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إلى حد</w:t>
            </w:r>
          </w:p>
          <w:p w:rsidR="000B32C9" w:rsidRPr="007E4689" w:rsidRDefault="000B32C9" w:rsidP="0094304C">
            <w:pPr>
              <w:spacing w:line="360" w:lineRule="auto"/>
            </w:pPr>
            <w:r w:rsidRPr="007E4689">
              <w:rPr>
                <w:rtl/>
              </w:rPr>
              <w:t>ما</w:t>
            </w:r>
          </w:p>
        </w:tc>
        <w:tc>
          <w:tcPr>
            <w:tcW w:w="77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لا</w:t>
            </w:r>
          </w:p>
        </w:tc>
      </w:tr>
      <w:tr w:rsidR="000B32C9" w:rsidRPr="007E4689">
        <w:trPr>
          <w:jc w:val="center"/>
        </w:trPr>
        <w:tc>
          <w:tcPr>
            <w:tcW w:w="771" w:type="dxa"/>
            <w:tcBorders>
              <w:top w:val="double" w:sz="4" w:space="0" w:color="auto"/>
              <w:bottom w:val="nil"/>
              <w:right w:val="nil"/>
            </w:tcBorders>
          </w:tcPr>
          <w:p w:rsidR="000B32C9" w:rsidRPr="007E4689" w:rsidRDefault="000B32C9" w:rsidP="0094304C">
            <w:pPr>
              <w:spacing w:line="360" w:lineRule="auto"/>
            </w:pPr>
            <w:r w:rsidRPr="007E4689">
              <w:rPr>
                <w:rtl/>
              </w:rPr>
              <w:t>1-</w:t>
            </w:r>
          </w:p>
        </w:tc>
        <w:tc>
          <w:tcPr>
            <w:tcW w:w="5002" w:type="dxa"/>
            <w:tcBorders>
              <w:top w:val="double" w:sz="4" w:space="0" w:color="auto"/>
              <w:left w:val="nil"/>
              <w:bottom w:val="nil"/>
            </w:tcBorders>
          </w:tcPr>
          <w:p w:rsidR="000B32C9" w:rsidRPr="007E4689" w:rsidRDefault="000B32C9" w:rsidP="0094304C">
            <w:pPr>
              <w:spacing w:line="360" w:lineRule="auto"/>
            </w:pPr>
            <w:r w:rsidRPr="007E4689">
              <w:rPr>
                <w:rtl/>
              </w:rPr>
              <w:t>يستجيب للتعليمات أو الإرشادات غير المباشرة في المحادثة .....</w:t>
            </w:r>
          </w:p>
        </w:tc>
        <w:tc>
          <w:tcPr>
            <w:tcW w:w="774" w:type="dxa"/>
            <w:tcBorders>
              <w:top w:val="double" w:sz="4" w:space="0" w:color="auto"/>
              <w:bottom w:val="nil"/>
            </w:tcBorders>
          </w:tcPr>
          <w:p w:rsidR="000B32C9" w:rsidRPr="007E4689" w:rsidRDefault="000B32C9" w:rsidP="0094304C">
            <w:pPr>
              <w:spacing w:line="360" w:lineRule="auto"/>
            </w:pPr>
            <w:r w:rsidRPr="007E4689">
              <w:rPr>
                <w:rtl/>
              </w:rPr>
              <w:t>(   )</w:t>
            </w:r>
          </w:p>
        </w:tc>
        <w:tc>
          <w:tcPr>
            <w:tcW w:w="832" w:type="dxa"/>
            <w:tcBorders>
              <w:top w:val="double" w:sz="4" w:space="0" w:color="auto"/>
              <w:bottom w:val="nil"/>
            </w:tcBorders>
          </w:tcPr>
          <w:p w:rsidR="000B32C9" w:rsidRPr="007E4689" w:rsidRDefault="000B32C9" w:rsidP="0094304C">
            <w:pPr>
              <w:spacing w:line="360" w:lineRule="auto"/>
            </w:pPr>
            <w:r w:rsidRPr="007E4689">
              <w:rPr>
                <w:rtl/>
              </w:rPr>
              <w:t>(   )</w:t>
            </w:r>
          </w:p>
        </w:tc>
        <w:tc>
          <w:tcPr>
            <w:tcW w:w="774" w:type="dxa"/>
            <w:tcBorders>
              <w:top w:val="double" w:sz="4" w:space="0" w:color="auto"/>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w:t>
            </w:r>
          </w:p>
        </w:tc>
        <w:tc>
          <w:tcPr>
            <w:tcW w:w="5002" w:type="dxa"/>
            <w:tcBorders>
              <w:top w:val="nil"/>
              <w:left w:val="nil"/>
              <w:bottom w:val="nil"/>
            </w:tcBorders>
          </w:tcPr>
          <w:p w:rsidR="000B32C9" w:rsidRPr="007E4689" w:rsidRDefault="000B32C9" w:rsidP="0094304C">
            <w:pPr>
              <w:spacing w:line="360" w:lineRule="auto"/>
            </w:pPr>
            <w:r w:rsidRPr="007E4689">
              <w:rPr>
                <w:rtl/>
              </w:rPr>
              <w:t>يركز انتباهه تجاه المعلمة عندما تتحدث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w:t>
            </w:r>
          </w:p>
        </w:tc>
        <w:tc>
          <w:tcPr>
            <w:tcW w:w="5002" w:type="dxa"/>
            <w:tcBorders>
              <w:top w:val="nil"/>
              <w:left w:val="nil"/>
              <w:bottom w:val="nil"/>
            </w:tcBorders>
          </w:tcPr>
          <w:p w:rsidR="000B32C9" w:rsidRPr="007E4689" w:rsidRDefault="000B32C9" w:rsidP="0094304C">
            <w:pPr>
              <w:spacing w:line="360" w:lineRule="auto"/>
            </w:pPr>
            <w:r w:rsidRPr="007E4689">
              <w:rPr>
                <w:rtl/>
              </w:rPr>
              <w:t>يستخدم كلمات مهذبة مثل "من فضلك/شكراً/لو سمحت" عندما يطلب شيئاً من الآخرين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w:t>
            </w:r>
          </w:p>
        </w:tc>
        <w:tc>
          <w:tcPr>
            <w:tcW w:w="5002" w:type="dxa"/>
            <w:tcBorders>
              <w:top w:val="nil"/>
              <w:left w:val="nil"/>
              <w:bottom w:val="nil"/>
            </w:tcBorders>
          </w:tcPr>
          <w:p w:rsidR="000B32C9" w:rsidRPr="007E4689" w:rsidRDefault="000B32C9" w:rsidP="0094304C">
            <w:pPr>
              <w:spacing w:line="360" w:lineRule="auto"/>
            </w:pPr>
            <w:r w:rsidRPr="007E4689">
              <w:rPr>
                <w:rtl/>
              </w:rPr>
              <w:t>يتعاون مع زملائه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5-</w:t>
            </w:r>
          </w:p>
        </w:tc>
        <w:tc>
          <w:tcPr>
            <w:tcW w:w="5002" w:type="dxa"/>
            <w:tcBorders>
              <w:top w:val="nil"/>
              <w:left w:val="nil"/>
              <w:bottom w:val="nil"/>
            </w:tcBorders>
          </w:tcPr>
          <w:p w:rsidR="000B32C9" w:rsidRPr="007E4689" w:rsidRDefault="000B32C9" w:rsidP="0094304C">
            <w:pPr>
              <w:spacing w:line="360" w:lineRule="auto"/>
            </w:pPr>
            <w:r w:rsidRPr="007E4689">
              <w:rPr>
                <w:rtl/>
              </w:rPr>
              <w:t>يطلب مشاركة الأطفال الآخرين في اللعب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6-</w:t>
            </w:r>
          </w:p>
        </w:tc>
        <w:tc>
          <w:tcPr>
            <w:tcW w:w="5002" w:type="dxa"/>
            <w:tcBorders>
              <w:top w:val="nil"/>
              <w:left w:val="nil"/>
              <w:bottom w:val="nil"/>
            </w:tcBorders>
          </w:tcPr>
          <w:p w:rsidR="000B32C9" w:rsidRPr="007E4689" w:rsidRDefault="000B32C9" w:rsidP="0094304C">
            <w:pPr>
              <w:spacing w:line="360" w:lineRule="auto"/>
            </w:pPr>
            <w:r w:rsidRPr="007E4689">
              <w:rPr>
                <w:rtl/>
              </w:rPr>
              <w:t>يذكر أسمه عندما يُسأل عنه عند التحية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7-</w:t>
            </w:r>
          </w:p>
        </w:tc>
        <w:tc>
          <w:tcPr>
            <w:tcW w:w="5002" w:type="dxa"/>
            <w:tcBorders>
              <w:top w:val="nil"/>
              <w:left w:val="nil"/>
              <w:bottom w:val="nil"/>
            </w:tcBorders>
          </w:tcPr>
          <w:p w:rsidR="000B32C9" w:rsidRPr="007E4689" w:rsidRDefault="000B32C9" w:rsidP="0094304C">
            <w:pPr>
              <w:spacing w:line="360" w:lineRule="auto"/>
            </w:pPr>
            <w:r w:rsidRPr="007E4689">
              <w:rPr>
                <w:rtl/>
              </w:rPr>
              <w:t>يعتذر إذا أخطأ في حق أحد زملائه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8-</w:t>
            </w:r>
          </w:p>
        </w:tc>
        <w:tc>
          <w:tcPr>
            <w:tcW w:w="5002" w:type="dxa"/>
            <w:tcBorders>
              <w:top w:val="nil"/>
              <w:left w:val="nil"/>
              <w:bottom w:val="nil"/>
            </w:tcBorders>
          </w:tcPr>
          <w:p w:rsidR="000B32C9" w:rsidRPr="007E4689" w:rsidRDefault="000B32C9" w:rsidP="0094304C">
            <w:pPr>
              <w:spacing w:line="360" w:lineRule="auto"/>
            </w:pPr>
            <w:r w:rsidRPr="007E4689">
              <w:rPr>
                <w:rtl/>
              </w:rPr>
              <w:t>يتبع توجيهات المعلمات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9-</w:t>
            </w:r>
          </w:p>
        </w:tc>
        <w:tc>
          <w:tcPr>
            <w:tcW w:w="5002" w:type="dxa"/>
            <w:tcBorders>
              <w:top w:val="nil"/>
              <w:left w:val="nil"/>
              <w:bottom w:val="nil"/>
            </w:tcBorders>
          </w:tcPr>
          <w:p w:rsidR="000B32C9" w:rsidRPr="007E4689" w:rsidRDefault="000B32C9" w:rsidP="0094304C">
            <w:pPr>
              <w:spacing w:line="360" w:lineRule="auto"/>
            </w:pPr>
            <w:r w:rsidRPr="007E4689">
              <w:rPr>
                <w:rtl/>
              </w:rPr>
              <w:t>يركز انتباهه نحو الزملاء عندما يتحدثون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10-</w:t>
            </w:r>
          </w:p>
        </w:tc>
        <w:tc>
          <w:tcPr>
            <w:tcW w:w="5002" w:type="dxa"/>
            <w:tcBorders>
              <w:top w:val="nil"/>
              <w:left w:val="nil"/>
              <w:bottom w:val="nil"/>
            </w:tcBorders>
          </w:tcPr>
          <w:p w:rsidR="000B32C9" w:rsidRPr="007E4689" w:rsidRDefault="000B32C9" w:rsidP="0094304C">
            <w:pPr>
              <w:spacing w:line="360" w:lineRule="auto"/>
            </w:pPr>
            <w:r w:rsidRPr="007E4689">
              <w:rPr>
                <w:rtl/>
              </w:rPr>
              <w:t>يستأذن من المعلمة قبل البدء في الكلام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11-</w:t>
            </w:r>
          </w:p>
        </w:tc>
        <w:tc>
          <w:tcPr>
            <w:tcW w:w="5002" w:type="dxa"/>
            <w:tcBorders>
              <w:top w:val="nil"/>
              <w:left w:val="nil"/>
              <w:bottom w:val="nil"/>
            </w:tcBorders>
          </w:tcPr>
          <w:p w:rsidR="000B32C9" w:rsidRPr="007E4689" w:rsidRDefault="000B32C9" w:rsidP="0094304C">
            <w:pPr>
              <w:spacing w:line="360" w:lineRule="auto"/>
            </w:pPr>
            <w:r w:rsidRPr="007E4689">
              <w:rPr>
                <w:rtl/>
              </w:rPr>
              <w:t>يساعد زملائه دون أن يسبب مشاكل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12-</w:t>
            </w:r>
          </w:p>
        </w:tc>
        <w:tc>
          <w:tcPr>
            <w:tcW w:w="5002" w:type="dxa"/>
            <w:tcBorders>
              <w:top w:val="nil"/>
              <w:left w:val="nil"/>
              <w:bottom w:val="nil"/>
            </w:tcBorders>
          </w:tcPr>
          <w:p w:rsidR="000B32C9" w:rsidRPr="007E4689" w:rsidRDefault="000B32C9" w:rsidP="0094304C">
            <w:pPr>
              <w:spacing w:line="360" w:lineRule="auto"/>
            </w:pPr>
            <w:r w:rsidRPr="007E4689">
              <w:rPr>
                <w:rtl/>
              </w:rPr>
              <w:t>يتحدث مع الآخرين الذين يقابلهم لأول مرة بسهولة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13-</w:t>
            </w:r>
          </w:p>
        </w:tc>
        <w:tc>
          <w:tcPr>
            <w:tcW w:w="5002" w:type="dxa"/>
            <w:tcBorders>
              <w:top w:val="nil"/>
              <w:left w:val="nil"/>
              <w:bottom w:val="nil"/>
            </w:tcBorders>
          </w:tcPr>
          <w:p w:rsidR="000B32C9" w:rsidRPr="007E4689" w:rsidRDefault="000B32C9" w:rsidP="0094304C">
            <w:pPr>
              <w:spacing w:line="360" w:lineRule="auto"/>
            </w:pPr>
            <w:r w:rsidRPr="007E4689">
              <w:rPr>
                <w:rtl/>
              </w:rPr>
              <w:t>يُحي الكبار والزملاء بالاسم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14-</w:t>
            </w:r>
          </w:p>
        </w:tc>
        <w:tc>
          <w:tcPr>
            <w:tcW w:w="5002" w:type="dxa"/>
            <w:tcBorders>
              <w:top w:val="nil"/>
              <w:left w:val="nil"/>
              <w:bottom w:val="nil"/>
            </w:tcBorders>
          </w:tcPr>
          <w:p w:rsidR="000B32C9" w:rsidRPr="007E4689" w:rsidRDefault="000B32C9" w:rsidP="0094304C">
            <w:pPr>
              <w:spacing w:line="360" w:lineRule="auto"/>
            </w:pPr>
            <w:r w:rsidRPr="007E4689">
              <w:rPr>
                <w:rtl/>
              </w:rPr>
              <w:t>يعتذر إذا وقع منه شيئاً على الأرض في الفصل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15-</w:t>
            </w:r>
          </w:p>
        </w:tc>
        <w:tc>
          <w:tcPr>
            <w:tcW w:w="5002" w:type="dxa"/>
            <w:tcBorders>
              <w:top w:val="nil"/>
              <w:left w:val="nil"/>
              <w:bottom w:val="nil"/>
            </w:tcBorders>
          </w:tcPr>
          <w:p w:rsidR="000B32C9" w:rsidRPr="007E4689" w:rsidRDefault="000B32C9" w:rsidP="0094304C">
            <w:pPr>
              <w:spacing w:line="360" w:lineRule="auto"/>
            </w:pPr>
            <w:r w:rsidRPr="007E4689">
              <w:rPr>
                <w:rtl/>
              </w:rPr>
              <w:t>يتبع التعليمات المكتوبة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16-</w:t>
            </w:r>
          </w:p>
        </w:tc>
        <w:tc>
          <w:tcPr>
            <w:tcW w:w="5002" w:type="dxa"/>
            <w:tcBorders>
              <w:top w:val="nil"/>
              <w:left w:val="nil"/>
              <w:bottom w:val="nil"/>
            </w:tcBorders>
          </w:tcPr>
          <w:p w:rsidR="000B32C9" w:rsidRPr="007E4689" w:rsidRDefault="000B32C9" w:rsidP="0094304C">
            <w:pPr>
              <w:spacing w:line="360" w:lineRule="auto"/>
            </w:pPr>
            <w:r w:rsidRPr="007E4689">
              <w:rPr>
                <w:rtl/>
              </w:rPr>
              <w:t>يجلس بهدوء أثناء مشاهدة الأعمال المعروضة عن طريق الفيديو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17-</w:t>
            </w:r>
          </w:p>
        </w:tc>
        <w:tc>
          <w:tcPr>
            <w:tcW w:w="5002" w:type="dxa"/>
            <w:tcBorders>
              <w:top w:val="nil"/>
              <w:left w:val="nil"/>
              <w:bottom w:val="nil"/>
            </w:tcBorders>
          </w:tcPr>
          <w:p w:rsidR="000B32C9" w:rsidRPr="007E4689" w:rsidRDefault="000B32C9" w:rsidP="0094304C">
            <w:pPr>
              <w:spacing w:line="360" w:lineRule="auto"/>
            </w:pPr>
            <w:r w:rsidRPr="007E4689">
              <w:rPr>
                <w:rtl/>
              </w:rPr>
              <w:t>ينتظر حتى تأذن له المعلمة بالتحدث في الفصل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18-</w:t>
            </w:r>
          </w:p>
        </w:tc>
        <w:tc>
          <w:tcPr>
            <w:tcW w:w="5002" w:type="dxa"/>
            <w:tcBorders>
              <w:top w:val="nil"/>
              <w:left w:val="nil"/>
              <w:bottom w:val="nil"/>
            </w:tcBorders>
          </w:tcPr>
          <w:p w:rsidR="000B32C9" w:rsidRPr="007E4689" w:rsidRDefault="000B32C9" w:rsidP="0094304C">
            <w:pPr>
              <w:spacing w:line="360" w:lineRule="auto"/>
            </w:pPr>
            <w:r w:rsidRPr="007E4689">
              <w:rPr>
                <w:rtl/>
              </w:rPr>
              <w:t>يحب مساعدة الآخرين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double" w:sz="4" w:space="0" w:color="auto"/>
              <w:right w:val="nil"/>
            </w:tcBorders>
          </w:tcPr>
          <w:p w:rsidR="000B32C9" w:rsidRPr="007E4689" w:rsidRDefault="000B32C9" w:rsidP="0094304C">
            <w:pPr>
              <w:spacing w:line="360" w:lineRule="auto"/>
            </w:pPr>
            <w:r w:rsidRPr="007E4689">
              <w:rPr>
                <w:rtl/>
              </w:rPr>
              <w:t>19-</w:t>
            </w:r>
          </w:p>
        </w:tc>
        <w:tc>
          <w:tcPr>
            <w:tcW w:w="5002" w:type="dxa"/>
            <w:tcBorders>
              <w:top w:val="nil"/>
              <w:left w:val="nil"/>
              <w:bottom w:val="double" w:sz="4" w:space="0" w:color="auto"/>
            </w:tcBorders>
          </w:tcPr>
          <w:p w:rsidR="000B32C9" w:rsidRPr="007E4689" w:rsidRDefault="000B32C9" w:rsidP="0094304C">
            <w:pPr>
              <w:spacing w:line="360" w:lineRule="auto"/>
            </w:pPr>
            <w:r w:rsidRPr="007E4689">
              <w:rPr>
                <w:rtl/>
              </w:rPr>
              <w:t>يستطيع تكوين علاقة مع الآخرين .......................</w:t>
            </w:r>
          </w:p>
        </w:tc>
        <w:tc>
          <w:tcPr>
            <w:tcW w:w="774" w:type="dxa"/>
            <w:tcBorders>
              <w:top w:val="nil"/>
              <w:bottom w:val="double" w:sz="4" w:space="0" w:color="auto"/>
            </w:tcBorders>
          </w:tcPr>
          <w:p w:rsidR="000B32C9" w:rsidRPr="007E4689" w:rsidRDefault="000B32C9" w:rsidP="0094304C">
            <w:pPr>
              <w:spacing w:line="360" w:lineRule="auto"/>
            </w:pPr>
            <w:r w:rsidRPr="007E4689">
              <w:rPr>
                <w:rtl/>
              </w:rPr>
              <w:t>(   )</w:t>
            </w:r>
          </w:p>
        </w:tc>
        <w:tc>
          <w:tcPr>
            <w:tcW w:w="832" w:type="dxa"/>
            <w:tcBorders>
              <w:top w:val="nil"/>
              <w:bottom w:val="double" w:sz="4" w:space="0" w:color="auto"/>
            </w:tcBorders>
          </w:tcPr>
          <w:p w:rsidR="000B32C9" w:rsidRPr="007E4689" w:rsidRDefault="000B32C9" w:rsidP="0094304C">
            <w:pPr>
              <w:spacing w:line="360" w:lineRule="auto"/>
            </w:pPr>
            <w:r w:rsidRPr="007E4689">
              <w:rPr>
                <w:rtl/>
              </w:rPr>
              <w:t>(   )</w:t>
            </w:r>
          </w:p>
        </w:tc>
        <w:tc>
          <w:tcPr>
            <w:tcW w:w="774" w:type="dxa"/>
            <w:tcBorders>
              <w:top w:val="nil"/>
              <w:bottom w:val="double" w:sz="4" w:space="0" w:color="auto"/>
            </w:tcBorders>
          </w:tcPr>
          <w:p w:rsidR="000B32C9" w:rsidRPr="007E4689" w:rsidRDefault="000B32C9" w:rsidP="0094304C">
            <w:pPr>
              <w:spacing w:line="360" w:lineRule="auto"/>
            </w:pPr>
            <w:r w:rsidRPr="007E4689">
              <w:rPr>
                <w:rtl/>
              </w:rPr>
              <w:t>(   )</w:t>
            </w:r>
          </w:p>
        </w:tc>
      </w:tr>
    </w:tbl>
    <w:p w:rsidR="000B32C9" w:rsidRPr="007E4689" w:rsidRDefault="000B32C9" w:rsidP="0094304C">
      <w:pPr>
        <w:spacing w:line="360" w:lineRule="auto"/>
        <w:ind w:firstLine="425"/>
        <w:jc w:val="both"/>
        <w:rPr>
          <w:rtl/>
        </w:rPr>
      </w:pPr>
    </w:p>
    <w:tbl>
      <w:tblPr>
        <w:bidiVisual/>
        <w:tblW w:w="10204" w:type="dxa"/>
        <w:jc w:val="center"/>
        <w:tblBorders>
          <w:top w:val="double" w:sz="4" w:space="0" w:color="auto"/>
          <w:bottom w:val="double" w:sz="4" w:space="0" w:color="auto"/>
          <w:insideH w:val="single" w:sz="4" w:space="0" w:color="auto"/>
          <w:insideV w:val="single" w:sz="4" w:space="0" w:color="auto"/>
        </w:tblBorders>
        <w:tblLook w:val="01E0"/>
      </w:tblPr>
      <w:tblGrid>
        <w:gridCol w:w="965"/>
        <w:gridCol w:w="6260"/>
        <w:gridCol w:w="969"/>
        <w:gridCol w:w="1041"/>
        <w:gridCol w:w="969"/>
      </w:tblGrid>
      <w:tr w:rsidR="000B32C9" w:rsidRPr="007E4689">
        <w:trPr>
          <w:jc w:val="center"/>
        </w:trPr>
        <w:tc>
          <w:tcPr>
            <w:tcW w:w="771"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5002"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العبارات</w:t>
            </w:r>
          </w:p>
        </w:tc>
        <w:tc>
          <w:tcPr>
            <w:tcW w:w="77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نعم</w:t>
            </w:r>
          </w:p>
        </w:tc>
        <w:tc>
          <w:tcPr>
            <w:tcW w:w="832"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إلى حد</w:t>
            </w:r>
          </w:p>
          <w:p w:rsidR="000B32C9" w:rsidRPr="007E4689" w:rsidRDefault="000B32C9" w:rsidP="0094304C">
            <w:pPr>
              <w:spacing w:line="360" w:lineRule="auto"/>
            </w:pPr>
            <w:r w:rsidRPr="007E4689">
              <w:rPr>
                <w:rtl/>
              </w:rPr>
              <w:t>ما</w:t>
            </w:r>
          </w:p>
        </w:tc>
        <w:tc>
          <w:tcPr>
            <w:tcW w:w="77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لا</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20-</w:t>
            </w:r>
          </w:p>
        </w:tc>
        <w:tc>
          <w:tcPr>
            <w:tcW w:w="5002" w:type="dxa"/>
            <w:tcBorders>
              <w:top w:val="nil"/>
              <w:left w:val="nil"/>
              <w:bottom w:val="nil"/>
            </w:tcBorders>
          </w:tcPr>
          <w:p w:rsidR="000B32C9" w:rsidRPr="007E4689" w:rsidRDefault="000B32C9" w:rsidP="0094304C">
            <w:pPr>
              <w:spacing w:line="360" w:lineRule="auto"/>
            </w:pPr>
            <w:r w:rsidRPr="007E4689">
              <w:rPr>
                <w:rtl/>
              </w:rPr>
              <w:t>يستجيب بالمصافحة عند تقديم شخص له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21-</w:t>
            </w:r>
          </w:p>
        </w:tc>
        <w:tc>
          <w:tcPr>
            <w:tcW w:w="5002" w:type="dxa"/>
            <w:tcBorders>
              <w:top w:val="nil"/>
              <w:left w:val="nil"/>
              <w:bottom w:val="nil"/>
            </w:tcBorders>
          </w:tcPr>
          <w:p w:rsidR="000B32C9" w:rsidRPr="007E4689" w:rsidRDefault="000B32C9" w:rsidP="0094304C">
            <w:pPr>
              <w:spacing w:line="360" w:lineRule="auto"/>
            </w:pPr>
            <w:r w:rsidRPr="007E4689">
              <w:rPr>
                <w:rtl/>
              </w:rPr>
              <w:t>يعتذر إذا قام بالاعتداء على أحد زملائه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22-</w:t>
            </w:r>
          </w:p>
        </w:tc>
        <w:tc>
          <w:tcPr>
            <w:tcW w:w="5002" w:type="dxa"/>
            <w:tcBorders>
              <w:top w:val="nil"/>
              <w:left w:val="nil"/>
              <w:bottom w:val="nil"/>
            </w:tcBorders>
          </w:tcPr>
          <w:p w:rsidR="000B32C9" w:rsidRPr="007E4689" w:rsidRDefault="000B32C9" w:rsidP="0094304C">
            <w:pPr>
              <w:spacing w:line="360" w:lineRule="auto"/>
            </w:pPr>
            <w:r w:rsidRPr="007E4689">
              <w:rPr>
                <w:rtl/>
              </w:rPr>
              <w:t>يتبع تعليمات المعلمة عند الخروج من الفصل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23-</w:t>
            </w:r>
          </w:p>
        </w:tc>
        <w:tc>
          <w:tcPr>
            <w:tcW w:w="5002" w:type="dxa"/>
            <w:tcBorders>
              <w:top w:val="nil"/>
              <w:left w:val="nil"/>
              <w:bottom w:val="nil"/>
            </w:tcBorders>
          </w:tcPr>
          <w:p w:rsidR="000B32C9" w:rsidRPr="007E4689" w:rsidRDefault="000B32C9" w:rsidP="0094304C">
            <w:pPr>
              <w:spacing w:line="360" w:lineRule="auto"/>
            </w:pPr>
            <w:r w:rsidRPr="007E4689">
              <w:rPr>
                <w:rtl/>
              </w:rPr>
              <w:t>يلتزم الهدوء أثناء حديث المعلمة معه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24-</w:t>
            </w:r>
          </w:p>
        </w:tc>
        <w:tc>
          <w:tcPr>
            <w:tcW w:w="5002" w:type="dxa"/>
            <w:tcBorders>
              <w:top w:val="nil"/>
              <w:left w:val="nil"/>
              <w:bottom w:val="nil"/>
            </w:tcBorders>
          </w:tcPr>
          <w:p w:rsidR="000B32C9" w:rsidRPr="007E4689" w:rsidRDefault="000B32C9" w:rsidP="0094304C">
            <w:pPr>
              <w:spacing w:line="360" w:lineRule="auto"/>
            </w:pPr>
            <w:r w:rsidRPr="007E4689">
              <w:rPr>
                <w:rtl/>
              </w:rPr>
              <w:t>يستأذن من الآخرين عند استخدام ممتلكاتهم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25-</w:t>
            </w:r>
          </w:p>
        </w:tc>
        <w:tc>
          <w:tcPr>
            <w:tcW w:w="5002" w:type="dxa"/>
            <w:tcBorders>
              <w:top w:val="nil"/>
              <w:left w:val="nil"/>
              <w:bottom w:val="nil"/>
            </w:tcBorders>
          </w:tcPr>
          <w:p w:rsidR="000B32C9" w:rsidRPr="007E4689" w:rsidRDefault="000B32C9" w:rsidP="0094304C">
            <w:pPr>
              <w:spacing w:line="360" w:lineRule="auto"/>
            </w:pPr>
            <w:r w:rsidRPr="007E4689">
              <w:rPr>
                <w:rtl/>
              </w:rPr>
              <w:t>يعرض استعداده لمساعدة المعلمة "في حمل أغراضها/أو مسح الصبورة"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26-</w:t>
            </w:r>
          </w:p>
        </w:tc>
        <w:tc>
          <w:tcPr>
            <w:tcW w:w="5002" w:type="dxa"/>
            <w:tcBorders>
              <w:top w:val="nil"/>
              <w:left w:val="nil"/>
              <w:bottom w:val="nil"/>
            </w:tcBorders>
          </w:tcPr>
          <w:p w:rsidR="000B32C9" w:rsidRPr="007E4689" w:rsidRDefault="000B32C9" w:rsidP="0094304C">
            <w:pPr>
              <w:spacing w:line="360" w:lineRule="auto"/>
            </w:pPr>
            <w:r w:rsidRPr="007E4689">
              <w:rPr>
                <w:rtl/>
              </w:rPr>
              <w:t>يشترك مع الأطفال الآخرين في الألعاب الجماعية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27-</w:t>
            </w:r>
          </w:p>
        </w:tc>
        <w:tc>
          <w:tcPr>
            <w:tcW w:w="5002" w:type="dxa"/>
            <w:tcBorders>
              <w:top w:val="nil"/>
              <w:left w:val="nil"/>
              <w:bottom w:val="nil"/>
            </w:tcBorders>
          </w:tcPr>
          <w:p w:rsidR="000B32C9" w:rsidRPr="007E4689" w:rsidRDefault="000B32C9" w:rsidP="0094304C">
            <w:pPr>
              <w:spacing w:line="360" w:lineRule="auto"/>
            </w:pPr>
            <w:r w:rsidRPr="007E4689">
              <w:rPr>
                <w:rtl/>
              </w:rPr>
              <w:t>يتبادل التهنئة مع زملائه في المناسبات المختلفة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28-</w:t>
            </w:r>
          </w:p>
        </w:tc>
        <w:tc>
          <w:tcPr>
            <w:tcW w:w="5002" w:type="dxa"/>
            <w:tcBorders>
              <w:top w:val="nil"/>
              <w:left w:val="nil"/>
              <w:bottom w:val="nil"/>
            </w:tcBorders>
          </w:tcPr>
          <w:p w:rsidR="000B32C9" w:rsidRPr="007E4689" w:rsidRDefault="000B32C9" w:rsidP="0094304C">
            <w:pPr>
              <w:spacing w:line="360" w:lineRule="auto"/>
            </w:pPr>
            <w:r w:rsidRPr="007E4689">
              <w:rPr>
                <w:rtl/>
              </w:rPr>
              <w:t>يعتذر إذا وبخته المعلمة على خطأ فعله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29-</w:t>
            </w:r>
          </w:p>
        </w:tc>
        <w:tc>
          <w:tcPr>
            <w:tcW w:w="5002" w:type="dxa"/>
            <w:tcBorders>
              <w:top w:val="nil"/>
              <w:left w:val="nil"/>
              <w:bottom w:val="nil"/>
            </w:tcBorders>
          </w:tcPr>
          <w:p w:rsidR="000B32C9" w:rsidRPr="007E4689" w:rsidRDefault="000B32C9" w:rsidP="0094304C">
            <w:pPr>
              <w:spacing w:line="360" w:lineRule="auto"/>
            </w:pPr>
            <w:r w:rsidRPr="007E4689">
              <w:rPr>
                <w:rtl/>
              </w:rPr>
              <w:t>يستجيب بشكل مناسب عندما توبخه المعلمة على أخطائه..</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30-</w:t>
            </w:r>
          </w:p>
        </w:tc>
        <w:tc>
          <w:tcPr>
            <w:tcW w:w="5002" w:type="dxa"/>
            <w:tcBorders>
              <w:top w:val="nil"/>
              <w:left w:val="nil"/>
              <w:bottom w:val="nil"/>
            </w:tcBorders>
          </w:tcPr>
          <w:p w:rsidR="000B32C9" w:rsidRPr="007E4689" w:rsidRDefault="000B32C9" w:rsidP="0094304C">
            <w:pPr>
              <w:spacing w:line="360" w:lineRule="auto"/>
            </w:pPr>
            <w:r w:rsidRPr="007E4689">
              <w:rPr>
                <w:rtl/>
              </w:rPr>
              <w:t>يلتزم الهدوء ولا يقاطع الآخرين عندما يتكلمون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31-</w:t>
            </w:r>
          </w:p>
        </w:tc>
        <w:tc>
          <w:tcPr>
            <w:tcW w:w="5002" w:type="dxa"/>
            <w:tcBorders>
              <w:top w:val="nil"/>
              <w:left w:val="nil"/>
              <w:bottom w:val="nil"/>
            </w:tcBorders>
          </w:tcPr>
          <w:p w:rsidR="000B32C9" w:rsidRPr="007E4689" w:rsidRDefault="000B32C9" w:rsidP="0094304C">
            <w:pPr>
              <w:spacing w:line="360" w:lineRule="auto"/>
            </w:pPr>
            <w:r w:rsidRPr="007E4689">
              <w:rPr>
                <w:rtl/>
              </w:rPr>
              <w:t>يستأذن للاشتراك في لعبة مازالت جارية ................</w:t>
            </w:r>
            <w:bookmarkStart w:id="0" w:name="_GoBack"/>
            <w:bookmarkEnd w:id="0"/>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32-</w:t>
            </w:r>
          </w:p>
        </w:tc>
        <w:tc>
          <w:tcPr>
            <w:tcW w:w="5002" w:type="dxa"/>
            <w:tcBorders>
              <w:top w:val="nil"/>
              <w:left w:val="nil"/>
              <w:bottom w:val="nil"/>
            </w:tcBorders>
          </w:tcPr>
          <w:p w:rsidR="000B32C9" w:rsidRPr="007E4689" w:rsidRDefault="000B32C9" w:rsidP="0094304C">
            <w:pPr>
              <w:spacing w:line="360" w:lineRule="auto"/>
            </w:pPr>
            <w:r w:rsidRPr="007E4689">
              <w:rPr>
                <w:rtl/>
              </w:rPr>
              <w:t>يعرض استعداده لمساعدة زملائه بالفصل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33-</w:t>
            </w:r>
          </w:p>
        </w:tc>
        <w:tc>
          <w:tcPr>
            <w:tcW w:w="5002" w:type="dxa"/>
            <w:tcBorders>
              <w:top w:val="nil"/>
              <w:left w:val="nil"/>
              <w:bottom w:val="nil"/>
            </w:tcBorders>
          </w:tcPr>
          <w:p w:rsidR="000B32C9" w:rsidRPr="007E4689" w:rsidRDefault="000B32C9" w:rsidP="0094304C">
            <w:pPr>
              <w:spacing w:line="360" w:lineRule="auto"/>
            </w:pPr>
            <w:r w:rsidRPr="007E4689">
              <w:rPr>
                <w:rtl/>
              </w:rPr>
              <w:t>يستطيع مسايرة الأطفال الآخرين فيما يقولون أو يفعلون..</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34-</w:t>
            </w:r>
          </w:p>
        </w:tc>
        <w:tc>
          <w:tcPr>
            <w:tcW w:w="5002" w:type="dxa"/>
            <w:tcBorders>
              <w:top w:val="nil"/>
              <w:left w:val="nil"/>
              <w:bottom w:val="nil"/>
            </w:tcBorders>
          </w:tcPr>
          <w:p w:rsidR="000B32C9" w:rsidRPr="007E4689" w:rsidRDefault="000B32C9" w:rsidP="0094304C">
            <w:pPr>
              <w:spacing w:line="360" w:lineRule="auto"/>
            </w:pPr>
            <w:r w:rsidRPr="007E4689">
              <w:rPr>
                <w:rtl/>
              </w:rPr>
              <w:t>يُحي الكبار من بعيد برفع يده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35-</w:t>
            </w:r>
          </w:p>
        </w:tc>
        <w:tc>
          <w:tcPr>
            <w:tcW w:w="5002" w:type="dxa"/>
            <w:tcBorders>
              <w:top w:val="nil"/>
              <w:left w:val="nil"/>
              <w:bottom w:val="nil"/>
            </w:tcBorders>
          </w:tcPr>
          <w:p w:rsidR="000B32C9" w:rsidRPr="007E4689" w:rsidRDefault="000B32C9" w:rsidP="0094304C">
            <w:pPr>
              <w:spacing w:line="360" w:lineRule="auto"/>
            </w:pPr>
            <w:r w:rsidRPr="007E4689">
              <w:rPr>
                <w:rtl/>
              </w:rPr>
              <w:t>يعتذر إذا تكلم بدون أن تأذن له المعلمة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36-</w:t>
            </w:r>
          </w:p>
        </w:tc>
        <w:tc>
          <w:tcPr>
            <w:tcW w:w="5002" w:type="dxa"/>
            <w:tcBorders>
              <w:top w:val="nil"/>
              <w:left w:val="nil"/>
              <w:bottom w:val="nil"/>
            </w:tcBorders>
          </w:tcPr>
          <w:p w:rsidR="000B32C9" w:rsidRPr="007E4689" w:rsidRDefault="000B32C9" w:rsidP="0094304C">
            <w:pPr>
              <w:spacing w:line="360" w:lineRule="auto"/>
            </w:pPr>
            <w:r w:rsidRPr="007E4689">
              <w:rPr>
                <w:rtl/>
              </w:rPr>
              <w:t>يستجيب عندما تطلب منه المعلمة عدم العبث بالأشياء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37-</w:t>
            </w:r>
          </w:p>
        </w:tc>
        <w:tc>
          <w:tcPr>
            <w:tcW w:w="5002" w:type="dxa"/>
            <w:tcBorders>
              <w:top w:val="nil"/>
              <w:left w:val="nil"/>
              <w:bottom w:val="nil"/>
            </w:tcBorders>
          </w:tcPr>
          <w:p w:rsidR="000B32C9" w:rsidRPr="007E4689" w:rsidRDefault="000B32C9" w:rsidP="0094304C">
            <w:pPr>
              <w:spacing w:line="360" w:lineRule="auto"/>
            </w:pPr>
            <w:r w:rsidRPr="007E4689">
              <w:rPr>
                <w:rtl/>
              </w:rPr>
              <w:t>يجلس بهدوء لانتظار دوره عند اللعب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38-</w:t>
            </w:r>
          </w:p>
        </w:tc>
        <w:tc>
          <w:tcPr>
            <w:tcW w:w="5002" w:type="dxa"/>
            <w:tcBorders>
              <w:top w:val="nil"/>
              <w:left w:val="nil"/>
              <w:bottom w:val="nil"/>
            </w:tcBorders>
          </w:tcPr>
          <w:p w:rsidR="000B32C9" w:rsidRPr="007E4689" w:rsidRDefault="000B32C9" w:rsidP="0094304C">
            <w:pPr>
              <w:spacing w:line="360" w:lineRule="auto"/>
            </w:pPr>
            <w:r w:rsidRPr="007E4689">
              <w:rPr>
                <w:rtl/>
              </w:rPr>
              <w:t>يستأذن عند مشاركة الآخرين اللعب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39-</w:t>
            </w:r>
          </w:p>
        </w:tc>
        <w:tc>
          <w:tcPr>
            <w:tcW w:w="5002" w:type="dxa"/>
            <w:tcBorders>
              <w:top w:val="nil"/>
              <w:left w:val="nil"/>
              <w:bottom w:val="nil"/>
            </w:tcBorders>
          </w:tcPr>
          <w:p w:rsidR="000B32C9" w:rsidRPr="007E4689" w:rsidRDefault="000B32C9" w:rsidP="0094304C">
            <w:pPr>
              <w:spacing w:line="360" w:lineRule="auto"/>
            </w:pPr>
            <w:r w:rsidRPr="007E4689">
              <w:rPr>
                <w:rtl/>
              </w:rPr>
              <w:t>يعمل بشكل متعاون مع الآخرين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40-</w:t>
            </w:r>
          </w:p>
        </w:tc>
        <w:tc>
          <w:tcPr>
            <w:tcW w:w="5002" w:type="dxa"/>
            <w:tcBorders>
              <w:top w:val="nil"/>
              <w:left w:val="nil"/>
              <w:bottom w:val="nil"/>
            </w:tcBorders>
          </w:tcPr>
          <w:p w:rsidR="000B32C9" w:rsidRPr="007E4689" w:rsidRDefault="000B32C9" w:rsidP="0094304C">
            <w:pPr>
              <w:spacing w:line="360" w:lineRule="auto"/>
            </w:pPr>
            <w:r w:rsidRPr="007E4689">
              <w:rPr>
                <w:rtl/>
              </w:rPr>
              <w:t>يظهر الاهتمام نحو الأطفال الآخرين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41-</w:t>
            </w:r>
          </w:p>
        </w:tc>
        <w:tc>
          <w:tcPr>
            <w:tcW w:w="5002" w:type="dxa"/>
            <w:tcBorders>
              <w:top w:val="nil"/>
              <w:left w:val="nil"/>
              <w:bottom w:val="nil"/>
            </w:tcBorders>
          </w:tcPr>
          <w:p w:rsidR="000B32C9" w:rsidRPr="007E4689" w:rsidRDefault="000B32C9" w:rsidP="0094304C">
            <w:pPr>
              <w:spacing w:line="360" w:lineRule="auto"/>
            </w:pPr>
            <w:r w:rsidRPr="007E4689">
              <w:rPr>
                <w:rtl/>
              </w:rPr>
              <w:t>يُحي الآخرين الذين يقابلهم لأول مرة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42-</w:t>
            </w:r>
          </w:p>
        </w:tc>
        <w:tc>
          <w:tcPr>
            <w:tcW w:w="5002" w:type="dxa"/>
            <w:tcBorders>
              <w:top w:val="nil"/>
              <w:left w:val="nil"/>
              <w:bottom w:val="nil"/>
            </w:tcBorders>
          </w:tcPr>
          <w:p w:rsidR="000B32C9" w:rsidRPr="007E4689" w:rsidRDefault="000B32C9" w:rsidP="0094304C">
            <w:pPr>
              <w:spacing w:line="360" w:lineRule="auto"/>
            </w:pPr>
            <w:r w:rsidRPr="007E4689">
              <w:rPr>
                <w:rtl/>
              </w:rPr>
              <w:t>يعتذر إذا قاطع أحداً في الكلام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double" w:sz="4" w:space="0" w:color="auto"/>
              <w:right w:val="nil"/>
            </w:tcBorders>
          </w:tcPr>
          <w:p w:rsidR="000B32C9" w:rsidRPr="007E4689" w:rsidRDefault="000B32C9" w:rsidP="0094304C">
            <w:pPr>
              <w:spacing w:line="360" w:lineRule="auto"/>
            </w:pPr>
            <w:r w:rsidRPr="007E4689">
              <w:rPr>
                <w:rtl/>
              </w:rPr>
              <w:t>43-</w:t>
            </w:r>
          </w:p>
        </w:tc>
        <w:tc>
          <w:tcPr>
            <w:tcW w:w="5002" w:type="dxa"/>
            <w:tcBorders>
              <w:top w:val="nil"/>
              <w:left w:val="nil"/>
              <w:bottom w:val="double" w:sz="4" w:space="0" w:color="auto"/>
            </w:tcBorders>
          </w:tcPr>
          <w:p w:rsidR="000B32C9" w:rsidRPr="007E4689" w:rsidRDefault="000B32C9" w:rsidP="0094304C">
            <w:pPr>
              <w:spacing w:line="360" w:lineRule="auto"/>
            </w:pPr>
            <w:r w:rsidRPr="007E4689">
              <w:rPr>
                <w:rtl/>
              </w:rPr>
              <w:t>يجلس مستقيماً على المقعد عندما تطلب المعلمة منه ذلك..</w:t>
            </w:r>
          </w:p>
        </w:tc>
        <w:tc>
          <w:tcPr>
            <w:tcW w:w="774" w:type="dxa"/>
            <w:tcBorders>
              <w:top w:val="nil"/>
              <w:bottom w:val="double" w:sz="4" w:space="0" w:color="auto"/>
            </w:tcBorders>
          </w:tcPr>
          <w:p w:rsidR="000B32C9" w:rsidRPr="007E4689" w:rsidRDefault="000B32C9" w:rsidP="0094304C">
            <w:pPr>
              <w:spacing w:line="360" w:lineRule="auto"/>
            </w:pPr>
            <w:r w:rsidRPr="007E4689">
              <w:rPr>
                <w:rtl/>
              </w:rPr>
              <w:t>(   )</w:t>
            </w:r>
          </w:p>
        </w:tc>
        <w:tc>
          <w:tcPr>
            <w:tcW w:w="832" w:type="dxa"/>
            <w:tcBorders>
              <w:top w:val="nil"/>
              <w:bottom w:val="double" w:sz="4" w:space="0" w:color="auto"/>
            </w:tcBorders>
          </w:tcPr>
          <w:p w:rsidR="000B32C9" w:rsidRPr="007E4689" w:rsidRDefault="000B32C9" w:rsidP="0094304C">
            <w:pPr>
              <w:spacing w:line="360" w:lineRule="auto"/>
            </w:pPr>
            <w:r w:rsidRPr="007E4689">
              <w:rPr>
                <w:rtl/>
              </w:rPr>
              <w:t>(   )</w:t>
            </w:r>
          </w:p>
        </w:tc>
        <w:tc>
          <w:tcPr>
            <w:tcW w:w="774" w:type="dxa"/>
            <w:tcBorders>
              <w:top w:val="nil"/>
              <w:bottom w:val="double" w:sz="4" w:space="0" w:color="auto"/>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double" w:sz="4" w:space="0" w:color="auto"/>
              <w:bottom w:val="double" w:sz="4" w:space="0" w:color="auto"/>
              <w:right w:val="nil"/>
            </w:tcBorders>
            <w:vAlign w:val="center"/>
          </w:tcPr>
          <w:p w:rsidR="000B32C9" w:rsidRPr="007E4689" w:rsidRDefault="000B32C9" w:rsidP="0094304C">
            <w:pPr>
              <w:spacing w:line="360" w:lineRule="auto"/>
            </w:pPr>
          </w:p>
        </w:tc>
        <w:tc>
          <w:tcPr>
            <w:tcW w:w="5002" w:type="dxa"/>
            <w:tcBorders>
              <w:top w:val="double" w:sz="4" w:space="0" w:color="auto"/>
              <w:left w:val="nil"/>
              <w:bottom w:val="double" w:sz="4" w:space="0" w:color="auto"/>
            </w:tcBorders>
            <w:vAlign w:val="center"/>
          </w:tcPr>
          <w:p w:rsidR="000B32C9" w:rsidRPr="007E4689" w:rsidRDefault="000B32C9" w:rsidP="0094304C">
            <w:pPr>
              <w:spacing w:line="360" w:lineRule="auto"/>
            </w:pPr>
            <w:r w:rsidRPr="007E4689">
              <w:rPr>
                <w:rtl/>
              </w:rPr>
              <w:t>العبارات</w:t>
            </w:r>
          </w:p>
        </w:tc>
        <w:tc>
          <w:tcPr>
            <w:tcW w:w="77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نعم</w:t>
            </w:r>
          </w:p>
        </w:tc>
        <w:tc>
          <w:tcPr>
            <w:tcW w:w="832" w:type="dxa"/>
            <w:tcBorders>
              <w:top w:val="double" w:sz="4" w:space="0" w:color="auto"/>
              <w:bottom w:val="double" w:sz="4" w:space="0" w:color="auto"/>
            </w:tcBorders>
            <w:vAlign w:val="center"/>
          </w:tcPr>
          <w:p w:rsidR="000B32C9" w:rsidRPr="007E4689" w:rsidRDefault="000B32C9" w:rsidP="0094304C">
            <w:pPr>
              <w:spacing w:line="360" w:lineRule="auto"/>
              <w:rPr>
                <w:rtl/>
              </w:rPr>
            </w:pPr>
            <w:r w:rsidRPr="007E4689">
              <w:rPr>
                <w:rtl/>
              </w:rPr>
              <w:t>إلى حد</w:t>
            </w:r>
          </w:p>
          <w:p w:rsidR="000B32C9" w:rsidRPr="007E4689" w:rsidRDefault="000B32C9" w:rsidP="0094304C">
            <w:pPr>
              <w:spacing w:line="360" w:lineRule="auto"/>
            </w:pPr>
            <w:r w:rsidRPr="007E4689">
              <w:rPr>
                <w:rtl/>
              </w:rPr>
              <w:t>ما</w:t>
            </w:r>
          </w:p>
        </w:tc>
        <w:tc>
          <w:tcPr>
            <w:tcW w:w="774" w:type="dxa"/>
            <w:tcBorders>
              <w:top w:val="double" w:sz="4" w:space="0" w:color="auto"/>
              <w:bottom w:val="double" w:sz="4" w:space="0" w:color="auto"/>
            </w:tcBorders>
            <w:vAlign w:val="center"/>
          </w:tcPr>
          <w:p w:rsidR="000B32C9" w:rsidRPr="007E4689" w:rsidRDefault="000B32C9" w:rsidP="0094304C">
            <w:pPr>
              <w:spacing w:line="360" w:lineRule="auto"/>
            </w:pPr>
            <w:r w:rsidRPr="007E4689">
              <w:rPr>
                <w:rtl/>
              </w:rPr>
              <w:t>لا</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44-</w:t>
            </w:r>
          </w:p>
        </w:tc>
        <w:tc>
          <w:tcPr>
            <w:tcW w:w="5002" w:type="dxa"/>
            <w:tcBorders>
              <w:top w:val="nil"/>
              <w:left w:val="nil"/>
              <w:bottom w:val="nil"/>
            </w:tcBorders>
          </w:tcPr>
          <w:p w:rsidR="000B32C9" w:rsidRPr="007E4689" w:rsidRDefault="000B32C9" w:rsidP="0094304C">
            <w:pPr>
              <w:spacing w:line="360" w:lineRule="auto"/>
            </w:pPr>
            <w:r w:rsidRPr="007E4689">
              <w:rPr>
                <w:rtl/>
              </w:rPr>
              <w:t>يجلس بهدوء أثناء شرح المعلمة بالفصل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45-</w:t>
            </w:r>
          </w:p>
        </w:tc>
        <w:tc>
          <w:tcPr>
            <w:tcW w:w="5002" w:type="dxa"/>
            <w:tcBorders>
              <w:top w:val="nil"/>
              <w:left w:val="nil"/>
              <w:bottom w:val="nil"/>
            </w:tcBorders>
          </w:tcPr>
          <w:p w:rsidR="000B32C9" w:rsidRPr="007E4689" w:rsidRDefault="000B32C9" w:rsidP="0094304C">
            <w:pPr>
              <w:spacing w:line="360" w:lineRule="auto"/>
            </w:pPr>
            <w:r w:rsidRPr="007E4689">
              <w:rPr>
                <w:rtl/>
              </w:rPr>
              <w:t>يستأذن من المعلمة قبل الخروج من الفصل عند حضور أحد والديه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46-</w:t>
            </w:r>
          </w:p>
        </w:tc>
        <w:tc>
          <w:tcPr>
            <w:tcW w:w="5002" w:type="dxa"/>
            <w:tcBorders>
              <w:top w:val="nil"/>
              <w:left w:val="nil"/>
              <w:bottom w:val="nil"/>
            </w:tcBorders>
          </w:tcPr>
          <w:p w:rsidR="000B32C9" w:rsidRPr="007E4689" w:rsidRDefault="000B32C9" w:rsidP="0094304C">
            <w:pPr>
              <w:spacing w:line="360" w:lineRule="auto"/>
            </w:pPr>
            <w:r w:rsidRPr="007E4689">
              <w:rPr>
                <w:rtl/>
              </w:rPr>
              <w:t>يقدم المساعدة للأطفال الآخرين عندما يحتاجون إليها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47-</w:t>
            </w:r>
          </w:p>
        </w:tc>
        <w:tc>
          <w:tcPr>
            <w:tcW w:w="5002" w:type="dxa"/>
            <w:tcBorders>
              <w:top w:val="nil"/>
              <w:left w:val="nil"/>
              <w:bottom w:val="nil"/>
            </w:tcBorders>
          </w:tcPr>
          <w:p w:rsidR="000B32C9" w:rsidRPr="007E4689" w:rsidRDefault="000B32C9" w:rsidP="0094304C">
            <w:pPr>
              <w:spacing w:line="360" w:lineRule="auto"/>
            </w:pPr>
            <w:r w:rsidRPr="007E4689">
              <w:rPr>
                <w:rtl/>
              </w:rPr>
              <w:t>يستجيب لزملائه إذا دعوه لأداء نشاط ما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nil"/>
              <w:right w:val="nil"/>
            </w:tcBorders>
          </w:tcPr>
          <w:p w:rsidR="000B32C9" w:rsidRPr="007E4689" w:rsidRDefault="000B32C9" w:rsidP="0094304C">
            <w:pPr>
              <w:spacing w:line="360" w:lineRule="auto"/>
            </w:pPr>
            <w:r w:rsidRPr="007E4689">
              <w:rPr>
                <w:rtl/>
              </w:rPr>
              <w:t>48-</w:t>
            </w:r>
          </w:p>
        </w:tc>
        <w:tc>
          <w:tcPr>
            <w:tcW w:w="5002" w:type="dxa"/>
            <w:tcBorders>
              <w:top w:val="nil"/>
              <w:left w:val="nil"/>
              <w:bottom w:val="nil"/>
            </w:tcBorders>
          </w:tcPr>
          <w:p w:rsidR="000B32C9" w:rsidRPr="007E4689" w:rsidRDefault="000B32C9" w:rsidP="0094304C">
            <w:pPr>
              <w:spacing w:line="360" w:lineRule="auto"/>
            </w:pPr>
            <w:r w:rsidRPr="007E4689">
              <w:rPr>
                <w:rtl/>
              </w:rPr>
              <w:t>يستجيب بكلمة "كيف حالك" عند تقديم شخص له .........</w:t>
            </w:r>
          </w:p>
        </w:tc>
        <w:tc>
          <w:tcPr>
            <w:tcW w:w="774" w:type="dxa"/>
            <w:tcBorders>
              <w:top w:val="nil"/>
              <w:bottom w:val="nil"/>
            </w:tcBorders>
          </w:tcPr>
          <w:p w:rsidR="000B32C9" w:rsidRPr="007E4689" w:rsidRDefault="000B32C9" w:rsidP="0094304C">
            <w:pPr>
              <w:spacing w:line="360" w:lineRule="auto"/>
            </w:pPr>
            <w:r w:rsidRPr="007E4689">
              <w:rPr>
                <w:rtl/>
              </w:rPr>
              <w:t>(   )</w:t>
            </w:r>
          </w:p>
        </w:tc>
        <w:tc>
          <w:tcPr>
            <w:tcW w:w="832" w:type="dxa"/>
            <w:tcBorders>
              <w:top w:val="nil"/>
              <w:bottom w:val="nil"/>
            </w:tcBorders>
          </w:tcPr>
          <w:p w:rsidR="000B32C9" w:rsidRPr="007E4689" w:rsidRDefault="000B32C9" w:rsidP="0094304C">
            <w:pPr>
              <w:spacing w:line="360" w:lineRule="auto"/>
            </w:pPr>
            <w:r w:rsidRPr="007E4689">
              <w:rPr>
                <w:rtl/>
              </w:rPr>
              <w:t>(   )</w:t>
            </w:r>
          </w:p>
        </w:tc>
        <w:tc>
          <w:tcPr>
            <w:tcW w:w="774" w:type="dxa"/>
            <w:tcBorders>
              <w:top w:val="nil"/>
              <w:bottom w:val="nil"/>
            </w:tcBorders>
          </w:tcPr>
          <w:p w:rsidR="000B32C9" w:rsidRPr="007E4689" w:rsidRDefault="000B32C9" w:rsidP="0094304C">
            <w:pPr>
              <w:spacing w:line="360" w:lineRule="auto"/>
            </w:pPr>
            <w:r w:rsidRPr="007E4689">
              <w:rPr>
                <w:rtl/>
              </w:rPr>
              <w:t>(   )</w:t>
            </w:r>
          </w:p>
        </w:tc>
      </w:tr>
      <w:tr w:rsidR="000B32C9" w:rsidRPr="007E4689">
        <w:trPr>
          <w:jc w:val="center"/>
        </w:trPr>
        <w:tc>
          <w:tcPr>
            <w:tcW w:w="771" w:type="dxa"/>
            <w:tcBorders>
              <w:top w:val="nil"/>
              <w:bottom w:val="double" w:sz="4" w:space="0" w:color="auto"/>
              <w:right w:val="nil"/>
            </w:tcBorders>
          </w:tcPr>
          <w:p w:rsidR="000B32C9" w:rsidRPr="007E4689" w:rsidRDefault="000B32C9" w:rsidP="0094304C">
            <w:pPr>
              <w:spacing w:line="360" w:lineRule="auto"/>
            </w:pPr>
            <w:r w:rsidRPr="007E4689">
              <w:rPr>
                <w:rtl/>
              </w:rPr>
              <w:t>49-</w:t>
            </w:r>
          </w:p>
        </w:tc>
        <w:tc>
          <w:tcPr>
            <w:tcW w:w="5002" w:type="dxa"/>
            <w:tcBorders>
              <w:top w:val="nil"/>
              <w:left w:val="nil"/>
              <w:bottom w:val="double" w:sz="4" w:space="0" w:color="auto"/>
            </w:tcBorders>
          </w:tcPr>
          <w:p w:rsidR="000B32C9" w:rsidRPr="007E4689" w:rsidRDefault="000B32C9" w:rsidP="0094304C">
            <w:pPr>
              <w:spacing w:line="360" w:lineRule="auto"/>
            </w:pPr>
            <w:r w:rsidRPr="007E4689">
              <w:rPr>
                <w:rtl/>
              </w:rPr>
              <w:t>يعتذر إذا أخذ ما ليس له ................................</w:t>
            </w:r>
          </w:p>
        </w:tc>
        <w:tc>
          <w:tcPr>
            <w:tcW w:w="774" w:type="dxa"/>
            <w:tcBorders>
              <w:top w:val="nil"/>
              <w:bottom w:val="double" w:sz="4" w:space="0" w:color="auto"/>
            </w:tcBorders>
          </w:tcPr>
          <w:p w:rsidR="000B32C9" w:rsidRPr="007E4689" w:rsidRDefault="000B32C9" w:rsidP="0094304C">
            <w:pPr>
              <w:spacing w:line="360" w:lineRule="auto"/>
            </w:pPr>
            <w:r w:rsidRPr="007E4689">
              <w:rPr>
                <w:rtl/>
              </w:rPr>
              <w:t>(   )</w:t>
            </w:r>
          </w:p>
        </w:tc>
        <w:tc>
          <w:tcPr>
            <w:tcW w:w="832" w:type="dxa"/>
            <w:tcBorders>
              <w:top w:val="nil"/>
              <w:bottom w:val="double" w:sz="4" w:space="0" w:color="auto"/>
            </w:tcBorders>
          </w:tcPr>
          <w:p w:rsidR="000B32C9" w:rsidRPr="007E4689" w:rsidRDefault="000B32C9" w:rsidP="0094304C">
            <w:pPr>
              <w:spacing w:line="360" w:lineRule="auto"/>
            </w:pPr>
            <w:r w:rsidRPr="007E4689">
              <w:rPr>
                <w:rtl/>
              </w:rPr>
              <w:t>(   )</w:t>
            </w:r>
          </w:p>
        </w:tc>
        <w:tc>
          <w:tcPr>
            <w:tcW w:w="774" w:type="dxa"/>
            <w:tcBorders>
              <w:top w:val="nil"/>
              <w:bottom w:val="double" w:sz="4" w:space="0" w:color="auto"/>
            </w:tcBorders>
          </w:tcPr>
          <w:p w:rsidR="000B32C9" w:rsidRPr="007E4689" w:rsidRDefault="000B32C9" w:rsidP="0094304C">
            <w:pPr>
              <w:spacing w:line="360" w:lineRule="auto"/>
            </w:pPr>
            <w:r w:rsidRPr="007E4689">
              <w:rPr>
                <w:rtl/>
              </w:rPr>
              <w:t>(   )</w:t>
            </w:r>
          </w:p>
        </w:tc>
      </w:tr>
    </w:tbl>
    <w:p w:rsidR="000B32C9" w:rsidRPr="007E4689" w:rsidRDefault="000B32C9" w:rsidP="0094304C">
      <w:pPr>
        <w:spacing w:line="360" w:lineRule="auto"/>
        <w:ind w:firstLine="425"/>
        <w:jc w:val="both"/>
        <w:rPr>
          <w:rtl/>
        </w:rPr>
      </w:pPr>
    </w:p>
    <w:sectPr w:rsidR="000B32C9" w:rsidRPr="007E4689" w:rsidSect="0025443A">
      <w:footnotePr>
        <w:numRestart w:val="eachPage"/>
      </w:footnotePr>
      <w:pgSz w:w="11907" w:h="16839" w:code="9"/>
      <w:pgMar w:top="1701" w:right="1701" w:bottom="1701"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2C9" w:rsidRDefault="000B32C9">
      <w:r>
        <w:separator/>
      </w:r>
    </w:p>
  </w:endnote>
  <w:endnote w:type="continuationSeparator" w:id="1">
    <w:p w:rsidR="000B32C9" w:rsidRDefault="000B3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2C9" w:rsidRDefault="000B32C9">
      <w:r>
        <w:separator/>
      </w:r>
    </w:p>
  </w:footnote>
  <w:footnote w:type="continuationSeparator" w:id="1">
    <w:p w:rsidR="000B32C9" w:rsidRDefault="000B3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BF5"/>
    <w:multiLevelType w:val="hybridMultilevel"/>
    <w:tmpl w:val="93023A08"/>
    <w:lvl w:ilvl="0" w:tplc="D784A46A">
      <w:start w:val="1"/>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68A72DD"/>
    <w:multiLevelType w:val="hybridMultilevel"/>
    <w:tmpl w:val="413882D4"/>
    <w:lvl w:ilvl="0" w:tplc="D784A46A">
      <w:start w:val="1"/>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23B5DC7"/>
    <w:multiLevelType w:val="hybridMultilevel"/>
    <w:tmpl w:val="0980B132"/>
    <w:lvl w:ilvl="0" w:tplc="22BAB02C">
      <w:start w:val="1"/>
      <w:numFmt w:val="decimal"/>
      <w:lvlText w:val="%1-"/>
      <w:lvlJc w:val="left"/>
      <w:pPr>
        <w:tabs>
          <w:tab w:val="num" w:pos="1137"/>
        </w:tabs>
        <w:ind w:left="1137" w:hanging="5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3">
    <w:nsid w:val="44EA0771"/>
    <w:multiLevelType w:val="hybridMultilevel"/>
    <w:tmpl w:val="B0F8C3CC"/>
    <w:lvl w:ilvl="0" w:tplc="E1B44878">
      <w:start w:val="1"/>
      <w:numFmt w:val="decimal"/>
      <w:lvlText w:val="%1-"/>
      <w:lvlJc w:val="left"/>
      <w:pPr>
        <w:tabs>
          <w:tab w:val="num" w:pos="1137"/>
        </w:tabs>
        <w:ind w:left="1137" w:hanging="5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4">
    <w:nsid w:val="561E7AA7"/>
    <w:multiLevelType w:val="hybridMultilevel"/>
    <w:tmpl w:val="2B76DB80"/>
    <w:lvl w:ilvl="0" w:tplc="AF42FA12">
      <w:start w:val="1"/>
      <w:numFmt w:val="decimal"/>
      <w:lvlText w:val="%1-"/>
      <w:lvlJc w:val="left"/>
      <w:pPr>
        <w:tabs>
          <w:tab w:val="num" w:pos="1137"/>
        </w:tabs>
        <w:ind w:left="1137" w:hanging="5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5">
    <w:nsid w:val="614C77B4"/>
    <w:multiLevelType w:val="hybridMultilevel"/>
    <w:tmpl w:val="C37E3682"/>
    <w:lvl w:ilvl="0" w:tplc="61323FF4">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63A5F34"/>
    <w:multiLevelType w:val="hybridMultilevel"/>
    <w:tmpl w:val="BC64FAA0"/>
    <w:lvl w:ilvl="0" w:tplc="998896C2">
      <w:numFmt w:val="bullet"/>
      <w:lvlText w:val=""/>
      <w:lvlJc w:val="left"/>
      <w:pPr>
        <w:tabs>
          <w:tab w:val="num" w:pos="927"/>
        </w:tabs>
        <w:ind w:left="927" w:hanging="360"/>
      </w:pPr>
      <w:rPr>
        <w:rFonts w:ascii="Symbol" w:eastAsia="Times New Roman"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567"/>
  <w:doNotHyphenateCaps/>
  <w:drawingGridHorizontalSpacing w:val="120"/>
  <w:displayHorizontalDrawingGridEvery w:val="2"/>
  <w:noPunctuationKerning/>
  <w:characterSpacingControl w:val="doNotCompress"/>
  <w:doNotValidateAgainstSchema/>
  <w:doNotDemarcateInvalidXml/>
  <w:footnotePr>
    <w:numRestart w:val="eachPage"/>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B6E"/>
    <w:rsid w:val="00000871"/>
    <w:rsid w:val="00000D2D"/>
    <w:rsid w:val="00000FF7"/>
    <w:rsid w:val="00002687"/>
    <w:rsid w:val="0000274A"/>
    <w:rsid w:val="0000309A"/>
    <w:rsid w:val="0000378F"/>
    <w:rsid w:val="000040A7"/>
    <w:rsid w:val="000043F7"/>
    <w:rsid w:val="00005C4B"/>
    <w:rsid w:val="00005E4F"/>
    <w:rsid w:val="00007856"/>
    <w:rsid w:val="000107A0"/>
    <w:rsid w:val="00011D4C"/>
    <w:rsid w:val="000129A3"/>
    <w:rsid w:val="000130B7"/>
    <w:rsid w:val="00013BB5"/>
    <w:rsid w:val="00013D6A"/>
    <w:rsid w:val="0001528F"/>
    <w:rsid w:val="0001554A"/>
    <w:rsid w:val="0001596C"/>
    <w:rsid w:val="00015E9E"/>
    <w:rsid w:val="0001604C"/>
    <w:rsid w:val="00016A7E"/>
    <w:rsid w:val="00016EB8"/>
    <w:rsid w:val="00017973"/>
    <w:rsid w:val="000207EC"/>
    <w:rsid w:val="00021254"/>
    <w:rsid w:val="00021352"/>
    <w:rsid w:val="00021F59"/>
    <w:rsid w:val="00021F8E"/>
    <w:rsid w:val="0002244C"/>
    <w:rsid w:val="000224A2"/>
    <w:rsid w:val="00023543"/>
    <w:rsid w:val="000249FC"/>
    <w:rsid w:val="00024F75"/>
    <w:rsid w:val="000257B4"/>
    <w:rsid w:val="00025ADB"/>
    <w:rsid w:val="00025DB4"/>
    <w:rsid w:val="00026212"/>
    <w:rsid w:val="00026975"/>
    <w:rsid w:val="00026CFA"/>
    <w:rsid w:val="00026F52"/>
    <w:rsid w:val="00026F81"/>
    <w:rsid w:val="0002715E"/>
    <w:rsid w:val="00027864"/>
    <w:rsid w:val="00027949"/>
    <w:rsid w:val="00027C38"/>
    <w:rsid w:val="00027CCF"/>
    <w:rsid w:val="00027E8E"/>
    <w:rsid w:val="00027EF5"/>
    <w:rsid w:val="00027FCE"/>
    <w:rsid w:val="000303FD"/>
    <w:rsid w:val="0003092D"/>
    <w:rsid w:val="00031919"/>
    <w:rsid w:val="00031D7F"/>
    <w:rsid w:val="0003237D"/>
    <w:rsid w:val="000325A2"/>
    <w:rsid w:val="00032682"/>
    <w:rsid w:val="00032AAD"/>
    <w:rsid w:val="00032B5C"/>
    <w:rsid w:val="00032F8A"/>
    <w:rsid w:val="000336B2"/>
    <w:rsid w:val="00033720"/>
    <w:rsid w:val="000339CE"/>
    <w:rsid w:val="0003447C"/>
    <w:rsid w:val="00034F19"/>
    <w:rsid w:val="000368D5"/>
    <w:rsid w:val="00036DE5"/>
    <w:rsid w:val="000372EB"/>
    <w:rsid w:val="00040278"/>
    <w:rsid w:val="00040398"/>
    <w:rsid w:val="000419DD"/>
    <w:rsid w:val="00041A31"/>
    <w:rsid w:val="00041CC9"/>
    <w:rsid w:val="00041F13"/>
    <w:rsid w:val="00041F53"/>
    <w:rsid w:val="00042166"/>
    <w:rsid w:val="00042FDE"/>
    <w:rsid w:val="00043792"/>
    <w:rsid w:val="00043D2D"/>
    <w:rsid w:val="00044154"/>
    <w:rsid w:val="00044370"/>
    <w:rsid w:val="0004441B"/>
    <w:rsid w:val="00044839"/>
    <w:rsid w:val="00044F83"/>
    <w:rsid w:val="00046147"/>
    <w:rsid w:val="000467F7"/>
    <w:rsid w:val="000469E9"/>
    <w:rsid w:val="00047332"/>
    <w:rsid w:val="0005064A"/>
    <w:rsid w:val="00050DC4"/>
    <w:rsid w:val="00051BD6"/>
    <w:rsid w:val="00052523"/>
    <w:rsid w:val="00053693"/>
    <w:rsid w:val="00054448"/>
    <w:rsid w:val="00054527"/>
    <w:rsid w:val="00054974"/>
    <w:rsid w:val="00055469"/>
    <w:rsid w:val="00055CE7"/>
    <w:rsid w:val="00056945"/>
    <w:rsid w:val="00056E67"/>
    <w:rsid w:val="000577C4"/>
    <w:rsid w:val="000578DD"/>
    <w:rsid w:val="00060AFE"/>
    <w:rsid w:val="00060EE5"/>
    <w:rsid w:val="000612AF"/>
    <w:rsid w:val="0006164D"/>
    <w:rsid w:val="00061711"/>
    <w:rsid w:val="0006277B"/>
    <w:rsid w:val="0006449E"/>
    <w:rsid w:val="00064598"/>
    <w:rsid w:val="0006494F"/>
    <w:rsid w:val="00064966"/>
    <w:rsid w:val="0006515C"/>
    <w:rsid w:val="00065409"/>
    <w:rsid w:val="000654DF"/>
    <w:rsid w:val="0006578D"/>
    <w:rsid w:val="00066578"/>
    <w:rsid w:val="00066700"/>
    <w:rsid w:val="00066F10"/>
    <w:rsid w:val="0006737A"/>
    <w:rsid w:val="00067B1B"/>
    <w:rsid w:val="00067C33"/>
    <w:rsid w:val="000708D6"/>
    <w:rsid w:val="00070E9E"/>
    <w:rsid w:val="00071409"/>
    <w:rsid w:val="0007145D"/>
    <w:rsid w:val="00071BB4"/>
    <w:rsid w:val="00072302"/>
    <w:rsid w:val="0007291F"/>
    <w:rsid w:val="00072F6D"/>
    <w:rsid w:val="0007345B"/>
    <w:rsid w:val="00073868"/>
    <w:rsid w:val="00073ED4"/>
    <w:rsid w:val="000740EE"/>
    <w:rsid w:val="0007435B"/>
    <w:rsid w:val="000744F7"/>
    <w:rsid w:val="0007464E"/>
    <w:rsid w:val="00074C3D"/>
    <w:rsid w:val="000751F9"/>
    <w:rsid w:val="000766AE"/>
    <w:rsid w:val="00076ED3"/>
    <w:rsid w:val="0007712E"/>
    <w:rsid w:val="000775D8"/>
    <w:rsid w:val="000807F7"/>
    <w:rsid w:val="0008083B"/>
    <w:rsid w:val="0008190B"/>
    <w:rsid w:val="00082CAA"/>
    <w:rsid w:val="00083104"/>
    <w:rsid w:val="0008316B"/>
    <w:rsid w:val="000835C3"/>
    <w:rsid w:val="000846F5"/>
    <w:rsid w:val="00084B6A"/>
    <w:rsid w:val="00084E2E"/>
    <w:rsid w:val="00084FBB"/>
    <w:rsid w:val="000854A1"/>
    <w:rsid w:val="00085DBD"/>
    <w:rsid w:val="00086AD9"/>
    <w:rsid w:val="00086BEC"/>
    <w:rsid w:val="00086CEE"/>
    <w:rsid w:val="00086D9F"/>
    <w:rsid w:val="00087EB1"/>
    <w:rsid w:val="00090EC2"/>
    <w:rsid w:val="00091056"/>
    <w:rsid w:val="00092447"/>
    <w:rsid w:val="000927AF"/>
    <w:rsid w:val="00092D59"/>
    <w:rsid w:val="00092FEF"/>
    <w:rsid w:val="000930FA"/>
    <w:rsid w:val="0009366C"/>
    <w:rsid w:val="00093828"/>
    <w:rsid w:val="000945F0"/>
    <w:rsid w:val="00094AAE"/>
    <w:rsid w:val="00094AEE"/>
    <w:rsid w:val="00094CB0"/>
    <w:rsid w:val="00095D68"/>
    <w:rsid w:val="00096756"/>
    <w:rsid w:val="000A08DE"/>
    <w:rsid w:val="000A10E9"/>
    <w:rsid w:val="000A11D7"/>
    <w:rsid w:val="000A1CFA"/>
    <w:rsid w:val="000A2B43"/>
    <w:rsid w:val="000A3ACB"/>
    <w:rsid w:val="000A41D0"/>
    <w:rsid w:val="000A4515"/>
    <w:rsid w:val="000A48F7"/>
    <w:rsid w:val="000A5E1B"/>
    <w:rsid w:val="000A6005"/>
    <w:rsid w:val="000A649B"/>
    <w:rsid w:val="000A64AE"/>
    <w:rsid w:val="000A673D"/>
    <w:rsid w:val="000A6EB7"/>
    <w:rsid w:val="000A73DF"/>
    <w:rsid w:val="000A74AD"/>
    <w:rsid w:val="000A7ADB"/>
    <w:rsid w:val="000B0072"/>
    <w:rsid w:val="000B04D6"/>
    <w:rsid w:val="000B0A00"/>
    <w:rsid w:val="000B1303"/>
    <w:rsid w:val="000B13F4"/>
    <w:rsid w:val="000B1C80"/>
    <w:rsid w:val="000B2231"/>
    <w:rsid w:val="000B228A"/>
    <w:rsid w:val="000B2BC2"/>
    <w:rsid w:val="000B2F91"/>
    <w:rsid w:val="000B2F95"/>
    <w:rsid w:val="000B32C9"/>
    <w:rsid w:val="000B404C"/>
    <w:rsid w:val="000B45FD"/>
    <w:rsid w:val="000B4616"/>
    <w:rsid w:val="000B6091"/>
    <w:rsid w:val="000B6CA7"/>
    <w:rsid w:val="000B6CDD"/>
    <w:rsid w:val="000C0D82"/>
    <w:rsid w:val="000C1219"/>
    <w:rsid w:val="000C1D42"/>
    <w:rsid w:val="000C1FA9"/>
    <w:rsid w:val="000C2161"/>
    <w:rsid w:val="000C23E4"/>
    <w:rsid w:val="000C293E"/>
    <w:rsid w:val="000C32DD"/>
    <w:rsid w:val="000C34C7"/>
    <w:rsid w:val="000C37C8"/>
    <w:rsid w:val="000C46F9"/>
    <w:rsid w:val="000C56F1"/>
    <w:rsid w:val="000C60D3"/>
    <w:rsid w:val="000C63FA"/>
    <w:rsid w:val="000C672A"/>
    <w:rsid w:val="000D0C2E"/>
    <w:rsid w:val="000D0D45"/>
    <w:rsid w:val="000D0D4B"/>
    <w:rsid w:val="000D0DDB"/>
    <w:rsid w:val="000D118A"/>
    <w:rsid w:val="000D168E"/>
    <w:rsid w:val="000D1CAA"/>
    <w:rsid w:val="000D1E43"/>
    <w:rsid w:val="000D1E5F"/>
    <w:rsid w:val="000D2B6B"/>
    <w:rsid w:val="000D2C6F"/>
    <w:rsid w:val="000D310F"/>
    <w:rsid w:val="000D326A"/>
    <w:rsid w:val="000D329A"/>
    <w:rsid w:val="000D3387"/>
    <w:rsid w:val="000D3E48"/>
    <w:rsid w:val="000D41FA"/>
    <w:rsid w:val="000D4C26"/>
    <w:rsid w:val="000D4DB4"/>
    <w:rsid w:val="000D5637"/>
    <w:rsid w:val="000D6010"/>
    <w:rsid w:val="000D64CD"/>
    <w:rsid w:val="000D6AA5"/>
    <w:rsid w:val="000D6DA2"/>
    <w:rsid w:val="000D6F81"/>
    <w:rsid w:val="000D76B3"/>
    <w:rsid w:val="000D796A"/>
    <w:rsid w:val="000E00A8"/>
    <w:rsid w:val="000E025F"/>
    <w:rsid w:val="000E067C"/>
    <w:rsid w:val="000E0709"/>
    <w:rsid w:val="000E0F37"/>
    <w:rsid w:val="000E0F9A"/>
    <w:rsid w:val="000E139A"/>
    <w:rsid w:val="000E1571"/>
    <w:rsid w:val="000E18B5"/>
    <w:rsid w:val="000E22BD"/>
    <w:rsid w:val="000E2384"/>
    <w:rsid w:val="000E301A"/>
    <w:rsid w:val="000E37C8"/>
    <w:rsid w:val="000E3BEF"/>
    <w:rsid w:val="000E42C9"/>
    <w:rsid w:val="000E49D1"/>
    <w:rsid w:val="000E4FF6"/>
    <w:rsid w:val="000E5EA2"/>
    <w:rsid w:val="000E649C"/>
    <w:rsid w:val="000E6D8B"/>
    <w:rsid w:val="000E7010"/>
    <w:rsid w:val="000F004E"/>
    <w:rsid w:val="000F0436"/>
    <w:rsid w:val="000F063A"/>
    <w:rsid w:val="000F06A6"/>
    <w:rsid w:val="000F0A9C"/>
    <w:rsid w:val="000F153A"/>
    <w:rsid w:val="000F1EB2"/>
    <w:rsid w:val="000F301C"/>
    <w:rsid w:val="000F3E74"/>
    <w:rsid w:val="000F46DE"/>
    <w:rsid w:val="000F4AEE"/>
    <w:rsid w:val="000F4C7A"/>
    <w:rsid w:val="000F59B9"/>
    <w:rsid w:val="000F5D1D"/>
    <w:rsid w:val="000F5E7E"/>
    <w:rsid w:val="000F638F"/>
    <w:rsid w:val="000F63C1"/>
    <w:rsid w:val="000F6643"/>
    <w:rsid w:val="000F7751"/>
    <w:rsid w:val="000F7B8F"/>
    <w:rsid w:val="0010089C"/>
    <w:rsid w:val="001009D2"/>
    <w:rsid w:val="00101C8F"/>
    <w:rsid w:val="0010274B"/>
    <w:rsid w:val="001049DB"/>
    <w:rsid w:val="0010631D"/>
    <w:rsid w:val="0010657B"/>
    <w:rsid w:val="00106A53"/>
    <w:rsid w:val="0010788F"/>
    <w:rsid w:val="0011128C"/>
    <w:rsid w:val="00114099"/>
    <w:rsid w:val="00116778"/>
    <w:rsid w:val="00116DB8"/>
    <w:rsid w:val="00117217"/>
    <w:rsid w:val="0011754C"/>
    <w:rsid w:val="001175FE"/>
    <w:rsid w:val="00120543"/>
    <w:rsid w:val="001205CC"/>
    <w:rsid w:val="00121283"/>
    <w:rsid w:val="00121568"/>
    <w:rsid w:val="00122585"/>
    <w:rsid w:val="00123031"/>
    <w:rsid w:val="00123208"/>
    <w:rsid w:val="00123388"/>
    <w:rsid w:val="001233B0"/>
    <w:rsid w:val="00123DF9"/>
    <w:rsid w:val="00124142"/>
    <w:rsid w:val="0012414A"/>
    <w:rsid w:val="00125201"/>
    <w:rsid w:val="00125203"/>
    <w:rsid w:val="00125A04"/>
    <w:rsid w:val="0012698E"/>
    <w:rsid w:val="00126CAA"/>
    <w:rsid w:val="00130043"/>
    <w:rsid w:val="00130491"/>
    <w:rsid w:val="00130631"/>
    <w:rsid w:val="001307E6"/>
    <w:rsid w:val="001317B8"/>
    <w:rsid w:val="00131D11"/>
    <w:rsid w:val="00131FCB"/>
    <w:rsid w:val="00132048"/>
    <w:rsid w:val="0013209A"/>
    <w:rsid w:val="0013340D"/>
    <w:rsid w:val="0013371C"/>
    <w:rsid w:val="001339F6"/>
    <w:rsid w:val="00134D20"/>
    <w:rsid w:val="00135140"/>
    <w:rsid w:val="001362B2"/>
    <w:rsid w:val="00136DDF"/>
    <w:rsid w:val="001370F0"/>
    <w:rsid w:val="00137AF4"/>
    <w:rsid w:val="00137D6A"/>
    <w:rsid w:val="001401E7"/>
    <w:rsid w:val="0014164F"/>
    <w:rsid w:val="0014165D"/>
    <w:rsid w:val="001421DB"/>
    <w:rsid w:val="0014283C"/>
    <w:rsid w:val="00142B9D"/>
    <w:rsid w:val="00142F03"/>
    <w:rsid w:val="00142F0A"/>
    <w:rsid w:val="00143046"/>
    <w:rsid w:val="0014319F"/>
    <w:rsid w:val="001434F5"/>
    <w:rsid w:val="00143C6B"/>
    <w:rsid w:val="00143EA7"/>
    <w:rsid w:val="00144500"/>
    <w:rsid w:val="001460DD"/>
    <w:rsid w:val="00146D94"/>
    <w:rsid w:val="00146F9A"/>
    <w:rsid w:val="00147C90"/>
    <w:rsid w:val="00147F8A"/>
    <w:rsid w:val="0015065A"/>
    <w:rsid w:val="00150A3C"/>
    <w:rsid w:val="0015286A"/>
    <w:rsid w:val="00153314"/>
    <w:rsid w:val="001533B7"/>
    <w:rsid w:val="00154658"/>
    <w:rsid w:val="00154AB9"/>
    <w:rsid w:val="00154D0A"/>
    <w:rsid w:val="00154F01"/>
    <w:rsid w:val="00155309"/>
    <w:rsid w:val="00155B50"/>
    <w:rsid w:val="00155B67"/>
    <w:rsid w:val="00155EFE"/>
    <w:rsid w:val="0015632C"/>
    <w:rsid w:val="0015677C"/>
    <w:rsid w:val="00156D82"/>
    <w:rsid w:val="00156F24"/>
    <w:rsid w:val="00156F66"/>
    <w:rsid w:val="001573FF"/>
    <w:rsid w:val="001575DC"/>
    <w:rsid w:val="0015795D"/>
    <w:rsid w:val="00157A46"/>
    <w:rsid w:val="00160192"/>
    <w:rsid w:val="00160E47"/>
    <w:rsid w:val="0016178D"/>
    <w:rsid w:val="0016191B"/>
    <w:rsid w:val="00161C59"/>
    <w:rsid w:val="00162347"/>
    <w:rsid w:val="00162656"/>
    <w:rsid w:val="0016271B"/>
    <w:rsid w:val="00162CB2"/>
    <w:rsid w:val="00162D30"/>
    <w:rsid w:val="00163370"/>
    <w:rsid w:val="001636F8"/>
    <w:rsid w:val="0016401C"/>
    <w:rsid w:val="00164735"/>
    <w:rsid w:val="00165291"/>
    <w:rsid w:val="00165903"/>
    <w:rsid w:val="00165BBC"/>
    <w:rsid w:val="001670A6"/>
    <w:rsid w:val="00167849"/>
    <w:rsid w:val="001678B9"/>
    <w:rsid w:val="00167B1A"/>
    <w:rsid w:val="001700AE"/>
    <w:rsid w:val="001704CA"/>
    <w:rsid w:val="00170B4F"/>
    <w:rsid w:val="00170BF1"/>
    <w:rsid w:val="00171200"/>
    <w:rsid w:val="00172367"/>
    <w:rsid w:val="001728B0"/>
    <w:rsid w:val="00173C40"/>
    <w:rsid w:val="00173FB5"/>
    <w:rsid w:val="00174C8B"/>
    <w:rsid w:val="001753E7"/>
    <w:rsid w:val="00175BEE"/>
    <w:rsid w:val="00175D44"/>
    <w:rsid w:val="001775C5"/>
    <w:rsid w:val="001778D4"/>
    <w:rsid w:val="0018001F"/>
    <w:rsid w:val="00180047"/>
    <w:rsid w:val="00180403"/>
    <w:rsid w:val="00180466"/>
    <w:rsid w:val="001807C0"/>
    <w:rsid w:val="001809DB"/>
    <w:rsid w:val="00180D21"/>
    <w:rsid w:val="00180D95"/>
    <w:rsid w:val="00180E10"/>
    <w:rsid w:val="00181799"/>
    <w:rsid w:val="001821D4"/>
    <w:rsid w:val="001821D5"/>
    <w:rsid w:val="00182FB1"/>
    <w:rsid w:val="00185139"/>
    <w:rsid w:val="00185BCF"/>
    <w:rsid w:val="00185E2E"/>
    <w:rsid w:val="0018690E"/>
    <w:rsid w:val="00187468"/>
    <w:rsid w:val="001878F5"/>
    <w:rsid w:val="001879CB"/>
    <w:rsid w:val="00187D33"/>
    <w:rsid w:val="001902F4"/>
    <w:rsid w:val="00190443"/>
    <w:rsid w:val="00191162"/>
    <w:rsid w:val="00191438"/>
    <w:rsid w:val="001919A6"/>
    <w:rsid w:val="00191B8F"/>
    <w:rsid w:val="001934BB"/>
    <w:rsid w:val="00193C42"/>
    <w:rsid w:val="00193F5A"/>
    <w:rsid w:val="00194291"/>
    <w:rsid w:val="0019444E"/>
    <w:rsid w:val="00194E57"/>
    <w:rsid w:val="00194E92"/>
    <w:rsid w:val="00195699"/>
    <w:rsid w:val="001957BF"/>
    <w:rsid w:val="00195CB1"/>
    <w:rsid w:val="00195F67"/>
    <w:rsid w:val="00196A74"/>
    <w:rsid w:val="00196A8B"/>
    <w:rsid w:val="00196EB9"/>
    <w:rsid w:val="001979CE"/>
    <w:rsid w:val="001A0022"/>
    <w:rsid w:val="001A0441"/>
    <w:rsid w:val="001A0E84"/>
    <w:rsid w:val="001A1457"/>
    <w:rsid w:val="001A1BFF"/>
    <w:rsid w:val="001A22B5"/>
    <w:rsid w:val="001A2313"/>
    <w:rsid w:val="001A2797"/>
    <w:rsid w:val="001A36DC"/>
    <w:rsid w:val="001A48D9"/>
    <w:rsid w:val="001A4BD6"/>
    <w:rsid w:val="001A4FC0"/>
    <w:rsid w:val="001A55BC"/>
    <w:rsid w:val="001A6272"/>
    <w:rsid w:val="001A66D7"/>
    <w:rsid w:val="001A7B9C"/>
    <w:rsid w:val="001A7E55"/>
    <w:rsid w:val="001B004D"/>
    <w:rsid w:val="001B0562"/>
    <w:rsid w:val="001B0F3B"/>
    <w:rsid w:val="001B2477"/>
    <w:rsid w:val="001B2A5D"/>
    <w:rsid w:val="001B2E2F"/>
    <w:rsid w:val="001B3140"/>
    <w:rsid w:val="001B3439"/>
    <w:rsid w:val="001B41FF"/>
    <w:rsid w:val="001B4ACE"/>
    <w:rsid w:val="001B4FA7"/>
    <w:rsid w:val="001B610C"/>
    <w:rsid w:val="001B63F7"/>
    <w:rsid w:val="001B6B3B"/>
    <w:rsid w:val="001B6C97"/>
    <w:rsid w:val="001B716B"/>
    <w:rsid w:val="001B7237"/>
    <w:rsid w:val="001B72C2"/>
    <w:rsid w:val="001C0875"/>
    <w:rsid w:val="001C2841"/>
    <w:rsid w:val="001C29A4"/>
    <w:rsid w:val="001C2A9B"/>
    <w:rsid w:val="001C2B27"/>
    <w:rsid w:val="001C2C36"/>
    <w:rsid w:val="001C31FC"/>
    <w:rsid w:val="001C4236"/>
    <w:rsid w:val="001C49E3"/>
    <w:rsid w:val="001C4A90"/>
    <w:rsid w:val="001C54E6"/>
    <w:rsid w:val="001C6118"/>
    <w:rsid w:val="001C6234"/>
    <w:rsid w:val="001C6649"/>
    <w:rsid w:val="001C6834"/>
    <w:rsid w:val="001C693F"/>
    <w:rsid w:val="001C6963"/>
    <w:rsid w:val="001C6C85"/>
    <w:rsid w:val="001C6F64"/>
    <w:rsid w:val="001C700F"/>
    <w:rsid w:val="001C7845"/>
    <w:rsid w:val="001C79C0"/>
    <w:rsid w:val="001D00AE"/>
    <w:rsid w:val="001D09EB"/>
    <w:rsid w:val="001D0E24"/>
    <w:rsid w:val="001D0E6C"/>
    <w:rsid w:val="001D16F3"/>
    <w:rsid w:val="001D1EE6"/>
    <w:rsid w:val="001D208D"/>
    <w:rsid w:val="001D32CC"/>
    <w:rsid w:val="001D33E0"/>
    <w:rsid w:val="001D3585"/>
    <w:rsid w:val="001D43C2"/>
    <w:rsid w:val="001D45F3"/>
    <w:rsid w:val="001D5450"/>
    <w:rsid w:val="001D5B3C"/>
    <w:rsid w:val="001D60FB"/>
    <w:rsid w:val="001D655B"/>
    <w:rsid w:val="001D6C87"/>
    <w:rsid w:val="001D6F0F"/>
    <w:rsid w:val="001D730E"/>
    <w:rsid w:val="001E03EF"/>
    <w:rsid w:val="001E07A7"/>
    <w:rsid w:val="001E146A"/>
    <w:rsid w:val="001E1DFE"/>
    <w:rsid w:val="001E29A3"/>
    <w:rsid w:val="001E3187"/>
    <w:rsid w:val="001E377E"/>
    <w:rsid w:val="001E46F6"/>
    <w:rsid w:val="001E52DD"/>
    <w:rsid w:val="001E5F9F"/>
    <w:rsid w:val="001E61FA"/>
    <w:rsid w:val="001E64D9"/>
    <w:rsid w:val="001E6AF7"/>
    <w:rsid w:val="001E6EE4"/>
    <w:rsid w:val="001E6F86"/>
    <w:rsid w:val="001E780B"/>
    <w:rsid w:val="001E7A0A"/>
    <w:rsid w:val="001F045E"/>
    <w:rsid w:val="001F0C89"/>
    <w:rsid w:val="001F0E49"/>
    <w:rsid w:val="001F1B68"/>
    <w:rsid w:val="001F250B"/>
    <w:rsid w:val="001F2DB3"/>
    <w:rsid w:val="001F3375"/>
    <w:rsid w:val="001F41C5"/>
    <w:rsid w:val="001F4223"/>
    <w:rsid w:val="001F49FB"/>
    <w:rsid w:val="001F4CA0"/>
    <w:rsid w:val="001F5A70"/>
    <w:rsid w:val="001F5BFD"/>
    <w:rsid w:val="001F61BB"/>
    <w:rsid w:val="001F6392"/>
    <w:rsid w:val="001F65C8"/>
    <w:rsid w:val="001F67A7"/>
    <w:rsid w:val="001F6DDE"/>
    <w:rsid w:val="001F6EE0"/>
    <w:rsid w:val="001F766A"/>
    <w:rsid w:val="001F7E0C"/>
    <w:rsid w:val="001F7EA1"/>
    <w:rsid w:val="002008B0"/>
    <w:rsid w:val="002009D1"/>
    <w:rsid w:val="00201420"/>
    <w:rsid w:val="00201549"/>
    <w:rsid w:val="0020164C"/>
    <w:rsid w:val="002019F0"/>
    <w:rsid w:val="00201CDD"/>
    <w:rsid w:val="002024F9"/>
    <w:rsid w:val="0020274E"/>
    <w:rsid w:val="00203017"/>
    <w:rsid w:val="00203908"/>
    <w:rsid w:val="002039AC"/>
    <w:rsid w:val="00203BBB"/>
    <w:rsid w:val="0020465B"/>
    <w:rsid w:val="00205E27"/>
    <w:rsid w:val="00206185"/>
    <w:rsid w:val="00206742"/>
    <w:rsid w:val="002068DE"/>
    <w:rsid w:val="00206BAF"/>
    <w:rsid w:val="002070C0"/>
    <w:rsid w:val="00207691"/>
    <w:rsid w:val="002076E6"/>
    <w:rsid w:val="002076F7"/>
    <w:rsid w:val="00210132"/>
    <w:rsid w:val="0021035B"/>
    <w:rsid w:val="002104C3"/>
    <w:rsid w:val="00210C6E"/>
    <w:rsid w:val="00211C62"/>
    <w:rsid w:val="002131FE"/>
    <w:rsid w:val="0021335C"/>
    <w:rsid w:val="00214E83"/>
    <w:rsid w:val="002153A2"/>
    <w:rsid w:val="0021647E"/>
    <w:rsid w:val="00216D22"/>
    <w:rsid w:val="00216E65"/>
    <w:rsid w:val="00216ED6"/>
    <w:rsid w:val="00217D96"/>
    <w:rsid w:val="00220636"/>
    <w:rsid w:val="00220D55"/>
    <w:rsid w:val="00221133"/>
    <w:rsid w:val="00222A0A"/>
    <w:rsid w:val="00222DCB"/>
    <w:rsid w:val="002230AA"/>
    <w:rsid w:val="002239FA"/>
    <w:rsid w:val="00223A5E"/>
    <w:rsid w:val="00224325"/>
    <w:rsid w:val="00224899"/>
    <w:rsid w:val="00224B1D"/>
    <w:rsid w:val="00224BD7"/>
    <w:rsid w:val="002251E7"/>
    <w:rsid w:val="0022522D"/>
    <w:rsid w:val="00225919"/>
    <w:rsid w:val="00225BCF"/>
    <w:rsid w:val="00226541"/>
    <w:rsid w:val="00226791"/>
    <w:rsid w:val="0023027E"/>
    <w:rsid w:val="00230A10"/>
    <w:rsid w:val="00231926"/>
    <w:rsid w:val="0023250C"/>
    <w:rsid w:val="00232B2A"/>
    <w:rsid w:val="00232B68"/>
    <w:rsid w:val="00232D7E"/>
    <w:rsid w:val="002335C0"/>
    <w:rsid w:val="00233C46"/>
    <w:rsid w:val="002349CE"/>
    <w:rsid w:val="002350D8"/>
    <w:rsid w:val="00236B24"/>
    <w:rsid w:val="00237153"/>
    <w:rsid w:val="002377FB"/>
    <w:rsid w:val="0024029B"/>
    <w:rsid w:val="00240805"/>
    <w:rsid w:val="00240846"/>
    <w:rsid w:val="00240DE6"/>
    <w:rsid w:val="002417A2"/>
    <w:rsid w:val="0024195E"/>
    <w:rsid w:val="00241DAF"/>
    <w:rsid w:val="00243C8F"/>
    <w:rsid w:val="00244251"/>
    <w:rsid w:val="0024554B"/>
    <w:rsid w:val="00246B7C"/>
    <w:rsid w:val="00246FB4"/>
    <w:rsid w:val="002478D0"/>
    <w:rsid w:val="00247C2A"/>
    <w:rsid w:val="00250C1B"/>
    <w:rsid w:val="00250C42"/>
    <w:rsid w:val="00251087"/>
    <w:rsid w:val="0025200E"/>
    <w:rsid w:val="00252672"/>
    <w:rsid w:val="00252C62"/>
    <w:rsid w:val="00252F7F"/>
    <w:rsid w:val="002532D2"/>
    <w:rsid w:val="00253A95"/>
    <w:rsid w:val="00253AD7"/>
    <w:rsid w:val="00253E31"/>
    <w:rsid w:val="0025443A"/>
    <w:rsid w:val="002558E7"/>
    <w:rsid w:val="002560EA"/>
    <w:rsid w:val="0025613F"/>
    <w:rsid w:val="00256221"/>
    <w:rsid w:val="002567F0"/>
    <w:rsid w:val="00256CDF"/>
    <w:rsid w:val="002571E4"/>
    <w:rsid w:val="002573DE"/>
    <w:rsid w:val="00257997"/>
    <w:rsid w:val="00257FEA"/>
    <w:rsid w:val="00260894"/>
    <w:rsid w:val="00261170"/>
    <w:rsid w:val="002612D2"/>
    <w:rsid w:val="00261308"/>
    <w:rsid w:val="00261A3F"/>
    <w:rsid w:val="00261FCC"/>
    <w:rsid w:val="00262A46"/>
    <w:rsid w:val="00262F74"/>
    <w:rsid w:val="0026310D"/>
    <w:rsid w:val="00263972"/>
    <w:rsid w:val="00264380"/>
    <w:rsid w:val="002647A0"/>
    <w:rsid w:val="00264C07"/>
    <w:rsid w:val="00264CA5"/>
    <w:rsid w:val="00264DBA"/>
    <w:rsid w:val="00265807"/>
    <w:rsid w:val="00265B46"/>
    <w:rsid w:val="0026605B"/>
    <w:rsid w:val="00267745"/>
    <w:rsid w:val="00267BF8"/>
    <w:rsid w:val="00270298"/>
    <w:rsid w:val="002711CF"/>
    <w:rsid w:val="00271ED9"/>
    <w:rsid w:val="002724C4"/>
    <w:rsid w:val="00272760"/>
    <w:rsid w:val="00273657"/>
    <w:rsid w:val="00273B61"/>
    <w:rsid w:val="0027518B"/>
    <w:rsid w:val="002752CC"/>
    <w:rsid w:val="002775D4"/>
    <w:rsid w:val="002777DE"/>
    <w:rsid w:val="00277E37"/>
    <w:rsid w:val="00277F31"/>
    <w:rsid w:val="00280C73"/>
    <w:rsid w:val="00280C8C"/>
    <w:rsid w:val="0028112F"/>
    <w:rsid w:val="00281460"/>
    <w:rsid w:val="002814F8"/>
    <w:rsid w:val="00281696"/>
    <w:rsid w:val="00281D22"/>
    <w:rsid w:val="00282415"/>
    <w:rsid w:val="002834F8"/>
    <w:rsid w:val="0028389E"/>
    <w:rsid w:val="002845AF"/>
    <w:rsid w:val="00284C26"/>
    <w:rsid w:val="00284E67"/>
    <w:rsid w:val="0028597B"/>
    <w:rsid w:val="00286141"/>
    <w:rsid w:val="00286AB0"/>
    <w:rsid w:val="00286EEE"/>
    <w:rsid w:val="00287B22"/>
    <w:rsid w:val="0029090B"/>
    <w:rsid w:val="00290D0B"/>
    <w:rsid w:val="0029103B"/>
    <w:rsid w:val="00291431"/>
    <w:rsid w:val="00291F5B"/>
    <w:rsid w:val="00291FC0"/>
    <w:rsid w:val="00292086"/>
    <w:rsid w:val="002922A8"/>
    <w:rsid w:val="00292B0E"/>
    <w:rsid w:val="00292D69"/>
    <w:rsid w:val="00293499"/>
    <w:rsid w:val="00293E4A"/>
    <w:rsid w:val="00294705"/>
    <w:rsid w:val="002947E0"/>
    <w:rsid w:val="00295C5E"/>
    <w:rsid w:val="00295E84"/>
    <w:rsid w:val="00295F04"/>
    <w:rsid w:val="00296DB2"/>
    <w:rsid w:val="00296F9F"/>
    <w:rsid w:val="002970F9"/>
    <w:rsid w:val="00297B58"/>
    <w:rsid w:val="002A05E3"/>
    <w:rsid w:val="002A1616"/>
    <w:rsid w:val="002A1E17"/>
    <w:rsid w:val="002A1EE6"/>
    <w:rsid w:val="002A2652"/>
    <w:rsid w:val="002A2AD4"/>
    <w:rsid w:val="002A2E50"/>
    <w:rsid w:val="002A3414"/>
    <w:rsid w:val="002A39A0"/>
    <w:rsid w:val="002A3AFF"/>
    <w:rsid w:val="002A3C75"/>
    <w:rsid w:val="002A42AA"/>
    <w:rsid w:val="002A4E25"/>
    <w:rsid w:val="002A544B"/>
    <w:rsid w:val="002A5733"/>
    <w:rsid w:val="002A585E"/>
    <w:rsid w:val="002A5F3D"/>
    <w:rsid w:val="002A62F3"/>
    <w:rsid w:val="002A6D1F"/>
    <w:rsid w:val="002A6F28"/>
    <w:rsid w:val="002A708F"/>
    <w:rsid w:val="002A7167"/>
    <w:rsid w:val="002A72EA"/>
    <w:rsid w:val="002A7668"/>
    <w:rsid w:val="002A7DE5"/>
    <w:rsid w:val="002A7ED5"/>
    <w:rsid w:val="002B0811"/>
    <w:rsid w:val="002B103B"/>
    <w:rsid w:val="002B1297"/>
    <w:rsid w:val="002B16A7"/>
    <w:rsid w:val="002B16BC"/>
    <w:rsid w:val="002B191F"/>
    <w:rsid w:val="002B243B"/>
    <w:rsid w:val="002B2640"/>
    <w:rsid w:val="002B2911"/>
    <w:rsid w:val="002B32F2"/>
    <w:rsid w:val="002B37BA"/>
    <w:rsid w:val="002B3979"/>
    <w:rsid w:val="002B3A7F"/>
    <w:rsid w:val="002B47D1"/>
    <w:rsid w:val="002B51EA"/>
    <w:rsid w:val="002B522A"/>
    <w:rsid w:val="002B53C4"/>
    <w:rsid w:val="002B5653"/>
    <w:rsid w:val="002B5893"/>
    <w:rsid w:val="002B5C1F"/>
    <w:rsid w:val="002B5EB6"/>
    <w:rsid w:val="002B65FE"/>
    <w:rsid w:val="002B6635"/>
    <w:rsid w:val="002B6C55"/>
    <w:rsid w:val="002B777C"/>
    <w:rsid w:val="002B77AD"/>
    <w:rsid w:val="002B7C50"/>
    <w:rsid w:val="002C00AB"/>
    <w:rsid w:val="002C0964"/>
    <w:rsid w:val="002C0B12"/>
    <w:rsid w:val="002C1718"/>
    <w:rsid w:val="002C173A"/>
    <w:rsid w:val="002C1CEB"/>
    <w:rsid w:val="002C271F"/>
    <w:rsid w:val="002C2E5C"/>
    <w:rsid w:val="002C3ABD"/>
    <w:rsid w:val="002C3C8C"/>
    <w:rsid w:val="002C4111"/>
    <w:rsid w:val="002C42E5"/>
    <w:rsid w:val="002C4723"/>
    <w:rsid w:val="002C5274"/>
    <w:rsid w:val="002C5944"/>
    <w:rsid w:val="002C5A3A"/>
    <w:rsid w:val="002C5B75"/>
    <w:rsid w:val="002C6AD3"/>
    <w:rsid w:val="002C6CE1"/>
    <w:rsid w:val="002C6F21"/>
    <w:rsid w:val="002C71DA"/>
    <w:rsid w:val="002D0089"/>
    <w:rsid w:val="002D00AE"/>
    <w:rsid w:val="002D0533"/>
    <w:rsid w:val="002D0916"/>
    <w:rsid w:val="002D11D7"/>
    <w:rsid w:val="002D1931"/>
    <w:rsid w:val="002D21BE"/>
    <w:rsid w:val="002D33C8"/>
    <w:rsid w:val="002D34BB"/>
    <w:rsid w:val="002D3651"/>
    <w:rsid w:val="002D3AFC"/>
    <w:rsid w:val="002D4B49"/>
    <w:rsid w:val="002D50F4"/>
    <w:rsid w:val="002D5590"/>
    <w:rsid w:val="002D5D1E"/>
    <w:rsid w:val="002D60F2"/>
    <w:rsid w:val="002D79EA"/>
    <w:rsid w:val="002E02B6"/>
    <w:rsid w:val="002E09C9"/>
    <w:rsid w:val="002E0BFB"/>
    <w:rsid w:val="002E1C2E"/>
    <w:rsid w:val="002E265E"/>
    <w:rsid w:val="002E2940"/>
    <w:rsid w:val="002E333A"/>
    <w:rsid w:val="002E3779"/>
    <w:rsid w:val="002E3787"/>
    <w:rsid w:val="002E3907"/>
    <w:rsid w:val="002E4516"/>
    <w:rsid w:val="002E4831"/>
    <w:rsid w:val="002E538F"/>
    <w:rsid w:val="002E57BB"/>
    <w:rsid w:val="002E6B0C"/>
    <w:rsid w:val="002E70B0"/>
    <w:rsid w:val="002F0491"/>
    <w:rsid w:val="002F0543"/>
    <w:rsid w:val="002F1F50"/>
    <w:rsid w:val="002F2299"/>
    <w:rsid w:val="002F27DE"/>
    <w:rsid w:val="002F280C"/>
    <w:rsid w:val="002F2897"/>
    <w:rsid w:val="002F37CA"/>
    <w:rsid w:val="002F3F13"/>
    <w:rsid w:val="002F4C52"/>
    <w:rsid w:val="002F5A97"/>
    <w:rsid w:val="002F60FB"/>
    <w:rsid w:val="002F62C0"/>
    <w:rsid w:val="002F62E5"/>
    <w:rsid w:val="002F6627"/>
    <w:rsid w:val="002F6CEF"/>
    <w:rsid w:val="002F70F5"/>
    <w:rsid w:val="002F7756"/>
    <w:rsid w:val="002F7C8C"/>
    <w:rsid w:val="002F7DD1"/>
    <w:rsid w:val="0030000D"/>
    <w:rsid w:val="00300819"/>
    <w:rsid w:val="0030091A"/>
    <w:rsid w:val="00300BBA"/>
    <w:rsid w:val="0030158F"/>
    <w:rsid w:val="003021E8"/>
    <w:rsid w:val="00302947"/>
    <w:rsid w:val="003039EA"/>
    <w:rsid w:val="00303EE0"/>
    <w:rsid w:val="003050D5"/>
    <w:rsid w:val="00305B03"/>
    <w:rsid w:val="003077A5"/>
    <w:rsid w:val="00310553"/>
    <w:rsid w:val="003105F1"/>
    <w:rsid w:val="00310BD9"/>
    <w:rsid w:val="0031123E"/>
    <w:rsid w:val="00311429"/>
    <w:rsid w:val="00311A4A"/>
    <w:rsid w:val="00311CEF"/>
    <w:rsid w:val="00311E16"/>
    <w:rsid w:val="00311EE9"/>
    <w:rsid w:val="00312583"/>
    <w:rsid w:val="003131C1"/>
    <w:rsid w:val="00313839"/>
    <w:rsid w:val="0031529A"/>
    <w:rsid w:val="00316265"/>
    <w:rsid w:val="0031666C"/>
    <w:rsid w:val="003173AA"/>
    <w:rsid w:val="00317F82"/>
    <w:rsid w:val="00320430"/>
    <w:rsid w:val="0032060D"/>
    <w:rsid w:val="00323331"/>
    <w:rsid w:val="00323AF0"/>
    <w:rsid w:val="00323C92"/>
    <w:rsid w:val="0032440D"/>
    <w:rsid w:val="00325C1D"/>
    <w:rsid w:val="00326401"/>
    <w:rsid w:val="00326EB4"/>
    <w:rsid w:val="00327219"/>
    <w:rsid w:val="003276D1"/>
    <w:rsid w:val="00327B14"/>
    <w:rsid w:val="00330264"/>
    <w:rsid w:val="003317C0"/>
    <w:rsid w:val="00331A9E"/>
    <w:rsid w:val="00331C54"/>
    <w:rsid w:val="00332202"/>
    <w:rsid w:val="00332408"/>
    <w:rsid w:val="00333BC5"/>
    <w:rsid w:val="00334E1C"/>
    <w:rsid w:val="00335691"/>
    <w:rsid w:val="00335775"/>
    <w:rsid w:val="00335B3F"/>
    <w:rsid w:val="00336E87"/>
    <w:rsid w:val="00337F8C"/>
    <w:rsid w:val="00340972"/>
    <w:rsid w:val="0034120F"/>
    <w:rsid w:val="003412F8"/>
    <w:rsid w:val="00341357"/>
    <w:rsid w:val="003414E7"/>
    <w:rsid w:val="00342245"/>
    <w:rsid w:val="00342276"/>
    <w:rsid w:val="00342356"/>
    <w:rsid w:val="00343B2F"/>
    <w:rsid w:val="00343C1D"/>
    <w:rsid w:val="00344716"/>
    <w:rsid w:val="003457C8"/>
    <w:rsid w:val="00346851"/>
    <w:rsid w:val="00346C27"/>
    <w:rsid w:val="00347735"/>
    <w:rsid w:val="00347EE8"/>
    <w:rsid w:val="00350380"/>
    <w:rsid w:val="00350395"/>
    <w:rsid w:val="00350513"/>
    <w:rsid w:val="00350D1B"/>
    <w:rsid w:val="00352311"/>
    <w:rsid w:val="00352CD1"/>
    <w:rsid w:val="0035349B"/>
    <w:rsid w:val="00353DB3"/>
    <w:rsid w:val="00354613"/>
    <w:rsid w:val="00355621"/>
    <w:rsid w:val="003566A5"/>
    <w:rsid w:val="00357009"/>
    <w:rsid w:val="00360946"/>
    <w:rsid w:val="00360DA4"/>
    <w:rsid w:val="003616FD"/>
    <w:rsid w:val="00361D22"/>
    <w:rsid w:val="003631E4"/>
    <w:rsid w:val="003644D8"/>
    <w:rsid w:val="003649BB"/>
    <w:rsid w:val="00364E63"/>
    <w:rsid w:val="00365309"/>
    <w:rsid w:val="00365F86"/>
    <w:rsid w:val="003664D5"/>
    <w:rsid w:val="003666AA"/>
    <w:rsid w:val="00366773"/>
    <w:rsid w:val="00366E81"/>
    <w:rsid w:val="00367589"/>
    <w:rsid w:val="0036789F"/>
    <w:rsid w:val="003701AD"/>
    <w:rsid w:val="00370323"/>
    <w:rsid w:val="00371829"/>
    <w:rsid w:val="00371DB6"/>
    <w:rsid w:val="00372AEC"/>
    <w:rsid w:val="00372AF0"/>
    <w:rsid w:val="003731E8"/>
    <w:rsid w:val="00373254"/>
    <w:rsid w:val="003737E4"/>
    <w:rsid w:val="003738D1"/>
    <w:rsid w:val="00373CFF"/>
    <w:rsid w:val="0037484F"/>
    <w:rsid w:val="003749A3"/>
    <w:rsid w:val="003752D2"/>
    <w:rsid w:val="00375728"/>
    <w:rsid w:val="00376408"/>
    <w:rsid w:val="00376950"/>
    <w:rsid w:val="00376C5B"/>
    <w:rsid w:val="003800F7"/>
    <w:rsid w:val="00380487"/>
    <w:rsid w:val="00380692"/>
    <w:rsid w:val="003809FF"/>
    <w:rsid w:val="00380A04"/>
    <w:rsid w:val="00380B10"/>
    <w:rsid w:val="00380CFE"/>
    <w:rsid w:val="003812A3"/>
    <w:rsid w:val="003813D9"/>
    <w:rsid w:val="0038196F"/>
    <w:rsid w:val="00382CD3"/>
    <w:rsid w:val="00383454"/>
    <w:rsid w:val="003834E9"/>
    <w:rsid w:val="003834FF"/>
    <w:rsid w:val="00383547"/>
    <w:rsid w:val="00383B23"/>
    <w:rsid w:val="00383F1F"/>
    <w:rsid w:val="003840BF"/>
    <w:rsid w:val="003852A5"/>
    <w:rsid w:val="003855CD"/>
    <w:rsid w:val="00385C4D"/>
    <w:rsid w:val="00386A2E"/>
    <w:rsid w:val="003877F9"/>
    <w:rsid w:val="00387DB3"/>
    <w:rsid w:val="00390BC8"/>
    <w:rsid w:val="00390D7B"/>
    <w:rsid w:val="00390D88"/>
    <w:rsid w:val="00391012"/>
    <w:rsid w:val="0039120F"/>
    <w:rsid w:val="0039147F"/>
    <w:rsid w:val="0039168F"/>
    <w:rsid w:val="00392035"/>
    <w:rsid w:val="003927A3"/>
    <w:rsid w:val="0039361D"/>
    <w:rsid w:val="00393E21"/>
    <w:rsid w:val="00395078"/>
    <w:rsid w:val="0039561A"/>
    <w:rsid w:val="003959B0"/>
    <w:rsid w:val="003965D7"/>
    <w:rsid w:val="003971D7"/>
    <w:rsid w:val="003977E4"/>
    <w:rsid w:val="003978F2"/>
    <w:rsid w:val="00397A3E"/>
    <w:rsid w:val="003A038A"/>
    <w:rsid w:val="003A0715"/>
    <w:rsid w:val="003A0C61"/>
    <w:rsid w:val="003A1075"/>
    <w:rsid w:val="003A215E"/>
    <w:rsid w:val="003A35C9"/>
    <w:rsid w:val="003A3832"/>
    <w:rsid w:val="003A38E7"/>
    <w:rsid w:val="003A3B29"/>
    <w:rsid w:val="003A4164"/>
    <w:rsid w:val="003A42AF"/>
    <w:rsid w:val="003A4462"/>
    <w:rsid w:val="003A5485"/>
    <w:rsid w:val="003A5978"/>
    <w:rsid w:val="003A5A4C"/>
    <w:rsid w:val="003A5BA3"/>
    <w:rsid w:val="003A645F"/>
    <w:rsid w:val="003A6FC5"/>
    <w:rsid w:val="003A7383"/>
    <w:rsid w:val="003A7445"/>
    <w:rsid w:val="003A7F2E"/>
    <w:rsid w:val="003A7F2F"/>
    <w:rsid w:val="003B1163"/>
    <w:rsid w:val="003B1382"/>
    <w:rsid w:val="003B1422"/>
    <w:rsid w:val="003B1824"/>
    <w:rsid w:val="003B1913"/>
    <w:rsid w:val="003B2376"/>
    <w:rsid w:val="003B25B2"/>
    <w:rsid w:val="003B3450"/>
    <w:rsid w:val="003B3A55"/>
    <w:rsid w:val="003B47F3"/>
    <w:rsid w:val="003B4ECE"/>
    <w:rsid w:val="003B4F92"/>
    <w:rsid w:val="003B595C"/>
    <w:rsid w:val="003B5BFC"/>
    <w:rsid w:val="003B6315"/>
    <w:rsid w:val="003B6588"/>
    <w:rsid w:val="003B696D"/>
    <w:rsid w:val="003B72A7"/>
    <w:rsid w:val="003B7737"/>
    <w:rsid w:val="003B7A26"/>
    <w:rsid w:val="003B7F8D"/>
    <w:rsid w:val="003B7FAA"/>
    <w:rsid w:val="003C09B0"/>
    <w:rsid w:val="003C0A50"/>
    <w:rsid w:val="003C0A5B"/>
    <w:rsid w:val="003C0AC0"/>
    <w:rsid w:val="003C1284"/>
    <w:rsid w:val="003C150E"/>
    <w:rsid w:val="003C2219"/>
    <w:rsid w:val="003C2229"/>
    <w:rsid w:val="003C3084"/>
    <w:rsid w:val="003C4158"/>
    <w:rsid w:val="003C541D"/>
    <w:rsid w:val="003C5C07"/>
    <w:rsid w:val="003C5C9D"/>
    <w:rsid w:val="003C5D8E"/>
    <w:rsid w:val="003C61D2"/>
    <w:rsid w:val="003C6BA8"/>
    <w:rsid w:val="003C6D6D"/>
    <w:rsid w:val="003C72E3"/>
    <w:rsid w:val="003C7B47"/>
    <w:rsid w:val="003C7CFB"/>
    <w:rsid w:val="003D0377"/>
    <w:rsid w:val="003D0488"/>
    <w:rsid w:val="003D054C"/>
    <w:rsid w:val="003D167B"/>
    <w:rsid w:val="003D1840"/>
    <w:rsid w:val="003D1CA3"/>
    <w:rsid w:val="003D2D96"/>
    <w:rsid w:val="003D3E7F"/>
    <w:rsid w:val="003D3EC3"/>
    <w:rsid w:val="003D4128"/>
    <w:rsid w:val="003D423C"/>
    <w:rsid w:val="003D4980"/>
    <w:rsid w:val="003D61DE"/>
    <w:rsid w:val="003D6A05"/>
    <w:rsid w:val="003D7016"/>
    <w:rsid w:val="003D73BC"/>
    <w:rsid w:val="003D7953"/>
    <w:rsid w:val="003E16D6"/>
    <w:rsid w:val="003E23C0"/>
    <w:rsid w:val="003E24D7"/>
    <w:rsid w:val="003E2F02"/>
    <w:rsid w:val="003E3267"/>
    <w:rsid w:val="003E34B0"/>
    <w:rsid w:val="003E3867"/>
    <w:rsid w:val="003E3A9F"/>
    <w:rsid w:val="003E3BBC"/>
    <w:rsid w:val="003E4885"/>
    <w:rsid w:val="003E4C5D"/>
    <w:rsid w:val="003E4DDE"/>
    <w:rsid w:val="003E5BB3"/>
    <w:rsid w:val="003E5C1A"/>
    <w:rsid w:val="003E655B"/>
    <w:rsid w:val="003E678C"/>
    <w:rsid w:val="003E6815"/>
    <w:rsid w:val="003E6C3D"/>
    <w:rsid w:val="003E70FD"/>
    <w:rsid w:val="003E760C"/>
    <w:rsid w:val="003E7B75"/>
    <w:rsid w:val="003E7EA2"/>
    <w:rsid w:val="003E7F6D"/>
    <w:rsid w:val="003F0E3E"/>
    <w:rsid w:val="003F13BA"/>
    <w:rsid w:val="003F1931"/>
    <w:rsid w:val="003F1AF9"/>
    <w:rsid w:val="003F242B"/>
    <w:rsid w:val="003F2649"/>
    <w:rsid w:val="003F2FA7"/>
    <w:rsid w:val="003F2FE2"/>
    <w:rsid w:val="003F34EF"/>
    <w:rsid w:val="003F3790"/>
    <w:rsid w:val="003F3ACB"/>
    <w:rsid w:val="003F3DCD"/>
    <w:rsid w:val="003F3FF2"/>
    <w:rsid w:val="003F48E9"/>
    <w:rsid w:val="003F5339"/>
    <w:rsid w:val="003F57DE"/>
    <w:rsid w:val="003F5ABA"/>
    <w:rsid w:val="003F6E9F"/>
    <w:rsid w:val="003F7EF5"/>
    <w:rsid w:val="00400312"/>
    <w:rsid w:val="00400CC0"/>
    <w:rsid w:val="00401088"/>
    <w:rsid w:val="004011EB"/>
    <w:rsid w:val="004023A6"/>
    <w:rsid w:val="0040286F"/>
    <w:rsid w:val="0040326D"/>
    <w:rsid w:val="00403DF1"/>
    <w:rsid w:val="00404410"/>
    <w:rsid w:val="00404D4C"/>
    <w:rsid w:val="00404D4F"/>
    <w:rsid w:val="0040529B"/>
    <w:rsid w:val="00405AC3"/>
    <w:rsid w:val="00406EC3"/>
    <w:rsid w:val="00407443"/>
    <w:rsid w:val="00407B5B"/>
    <w:rsid w:val="00407EE3"/>
    <w:rsid w:val="0041063F"/>
    <w:rsid w:val="00410913"/>
    <w:rsid w:val="00410F39"/>
    <w:rsid w:val="00410F80"/>
    <w:rsid w:val="00410FD0"/>
    <w:rsid w:val="00411039"/>
    <w:rsid w:val="00411203"/>
    <w:rsid w:val="00411CB2"/>
    <w:rsid w:val="00411D40"/>
    <w:rsid w:val="0041332B"/>
    <w:rsid w:val="00413A2D"/>
    <w:rsid w:val="004150A0"/>
    <w:rsid w:val="00416491"/>
    <w:rsid w:val="004170D1"/>
    <w:rsid w:val="004173E1"/>
    <w:rsid w:val="00420B3F"/>
    <w:rsid w:val="00420DB8"/>
    <w:rsid w:val="004215B8"/>
    <w:rsid w:val="00421CDB"/>
    <w:rsid w:val="00423063"/>
    <w:rsid w:val="00423141"/>
    <w:rsid w:val="00423EBD"/>
    <w:rsid w:val="00423F38"/>
    <w:rsid w:val="0042524C"/>
    <w:rsid w:val="004252EF"/>
    <w:rsid w:val="00425B4F"/>
    <w:rsid w:val="0042645E"/>
    <w:rsid w:val="004273B2"/>
    <w:rsid w:val="0042759E"/>
    <w:rsid w:val="004306FE"/>
    <w:rsid w:val="0043076E"/>
    <w:rsid w:val="00431144"/>
    <w:rsid w:val="00431564"/>
    <w:rsid w:val="00431D71"/>
    <w:rsid w:val="00431DC4"/>
    <w:rsid w:val="0043450E"/>
    <w:rsid w:val="004345FC"/>
    <w:rsid w:val="00434842"/>
    <w:rsid w:val="00434BB5"/>
    <w:rsid w:val="00435A09"/>
    <w:rsid w:val="00435B54"/>
    <w:rsid w:val="004367F1"/>
    <w:rsid w:val="00437073"/>
    <w:rsid w:val="004378C9"/>
    <w:rsid w:val="00437C5C"/>
    <w:rsid w:val="004402E2"/>
    <w:rsid w:val="004402EE"/>
    <w:rsid w:val="0044033E"/>
    <w:rsid w:val="00440DB7"/>
    <w:rsid w:val="00441AC5"/>
    <w:rsid w:val="00442859"/>
    <w:rsid w:val="00442A2F"/>
    <w:rsid w:val="00442AD4"/>
    <w:rsid w:val="00442B96"/>
    <w:rsid w:val="004432ED"/>
    <w:rsid w:val="00443378"/>
    <w:rsid w:val="00443BDE"/>
    <w:rsid w:val="00444244"/>
    <w:rsid w:val="00444843"/>
    <w:rsid w:val="004448F6"/>
    <w:rsid w:val="0044498B"/>
    <w:rsid w:val="00444C4E"/>
    <w:rsid w:val="00444D30"/>
    <w:rsid w:val="00444F8C"/>
    <w:rsid w:val="00445699"/>
    <w:rsid w:val="00445CF6"/>
    <w:rsid w:val="004460E7"/>
    <w:rsid w:val="00446C72"/>
    <w:rsid w:val="004506F6"/>
    <w:rsid w:val="00450AB8"/>
    <w:rsid w:val="00450E96"/>
    <w:rsid w:val="004511C0"/>
    <w:rsid w:val="00451FF9"/>
    <w:rsid w:val="004522D9"/>
    <w:rsid w:val="0045243A"/>
    <w:rsid w:val="004528E4"/>
    <w:rsid w:val="00452C75"/>
    <w:rsid w:val="00453085"/>
    <w:rsid w:val="00453ADD"/>
    <w:rsid w:val="00453B92"/>
    <w:rsid w:val="00453BC8"/>
    <w:rsid w:val="00453E94"/>
    <w:rsid w:val="00455563"/>
    <w:rsid w:val="00457400"/>
    <w:rsid w:val="00457447"/>
    <w:rsid w:val="00457F2E"/>
    <w:rsid w:val="00457FC2"/>
    <w:rsid w:val="0046001C"/>
    <w:rsid w:val="004605EC"/>
    <w:rsid w:val="00460B4A"/>
    <w:rsid w:val="00460FE0"/>
    <w:rsid w:val="0046107D"/>
    <w:rsid w:val="0046143B"/>
    <w:rsid w:val="004618E7"/>
    <w:rsid w:val="00461CB2"/>
    <w:rsid w:val="00461E3A"/>
    <w:rsid w:val="004621F6"/>
    <w:rsid w:val="004630D6"/>
    <w:rsid w:val="004637B6"/>
    <w:rsid w:val="00463F52"/>
    <w:rsid w:val="00464DB6"/>
    <w:rsid w:val="00465A69"/>
    <w:rsid w:val="00465BDA"/>
    <w:rsid w:val="00466BD6"/>
    <w:rsid w:val="0046703C"/>
    <w:rsid w:val="004679B6"/>
    <w:rsid w:val="00470890"/>
    <w:rsid w:val="00471090"/>
    <w:rsid w:val="004719E2"/>
    <w:rsid w:val="00471D62"/>
    <w:rsid w:val="004722A2"/>
    <w:rsid w:val="0047268F"/>
    <w:rsid w:val="004734DA"/>
    <w:rsid w:val="004746FA"/>
    <w:rsid w:val="004749C0"/>
    <w:rsid w:val="00474C57"/>
    <w:rsid w:val="00475EE8"/>
    <w:rsid w:val="004766CD"/>
    <w:rsid w:val="004766FE"/>
    <w:rsid w:val="00476939"/>
    <w:rsid w:val="004815E2"/>
    <w:rsid w:val="00481D47"/>
    <w:rsid w:val="00482D88"/>
    <w:rsid w:val="004831C6"/>
    <w:rsid w:val="00483811"/>
    <w:rsid w:val="00483E72"/>
    <w:rsid w:val="00484722"/>
    <w:rsid w:val="00484831"/>
    <w:rsid w:val="004849CF"/>
    <w:rsid w:val="00484A53"/>
    <w:rsid w:val="0048551F"/>
    <w:rsid w:val="00485993"/>
    <w:rsid w:val="00485FEA"/>
    <w:rsid w:val="00486884"/>
    <w:rsid w:val="00486A77"/>
    <w:rsid w:val="00486CAA"/>
    <w:rsid w:val="0048758C"/>
    <w:rsid w:val="00487B4A"/>
    <w:rsid w:val="00487FA4"/>
    <w:rsid w:val="004921D7"/>
    <w:rsid w:val="004923ED"/>
    <w:rsid w:val="00492FE7"/>
    <w:rsid w:val="00493571"/>
    <w:rsid w:val="0049398E"/>
    <w:rsid w:val="00493AA0"/>
    <w:rsid w:val="00493F02"/>
    <w:rsid w:val="00494D43"/>
    <w:rsid w:val="00495512"/>
    <w:rsid w:val="0049608C"/>
    <w:rsid w:val="00496F1D"/>
    <w:rsid w:val="004972F1"/>
    <w:rsid w:val="004976B5"/>
    <w:rsid w:val="004A0043"/>
    <w:rsid w:val="004A125C"/>
    <w:rsid w:val="004A2920"/>
    <w:rsid w:val="004A2A5E"/>
    <w:rsid w:val="004A3D2A"/>
    <w:rsid w:val="004A417C"/>
    <w:rsid w:val="004A5DC5"/>
    <w:rsid w:val="004A5E8B"/>
    <w:rsid w:val="004A61F6"/>
    <w:rsid w:val="004A6292"/>
    <w:rsid w:val="004A790C"/>
    <w:rsid w:val="004B035F"/>
    <w:rsid w:val="004B2235"/>
    <w:rsid w:val="004B2A91"/>
    <w:rsid w:val="004B2B34"/>
    <w:rsid w:val="004B340E"/>
    <w:rsid w:val="004B3C90"/>
    <w:rsid w:val="004B437C"/>
    <w:rsid w:val="004B442F"/>
    <w:rsid w:val="004B4DEB"/>
    <w:rsid w:val="004B4E77"/>
    <w:rsid w:val="004B5375"/>
    <w:rsid w:val="004B576F"/>
    <w:rsid w:val="004B5BAB"/>
    <w:rsid w:val="004B5F28"/>
    <w:rsid w:val="004B6065"/>
    <w:rsid w:val="004B6738"/>
    <w:rsid w:val="004B7437"/>
    <w:rsid w:val="004B7CEE"/>
    <w:rsid w:val="004C04FC"/>
    <w:rsid w:val="004C0A3F"/>
    <w:rsid w:val="004C11A6"/>
    <w:rsid w:val="004C17AC"/>
    <w:rsid w:val="004C1A62"/>
    <w:rsid w:val="004C2017"/>
    <w:rsid w:val="004C2752"/>
    <w:rsid w:val="004C2955"/>
    <w:rsid w:val="004C332C"/>
    <w:rsid w:val="004C345D"/>
    <w:rsid w:val="004C3894"/>
    <w:rsid w:val="004C4275"/>
    <w:rsid w:val="004C523F"/>
    <w:rsid w:val="004C589F"/>
    <w:rsid w:val="004C5926"/>
    <w:rsid w:val="004C5E73"/>
    <w:rsid w:val="004C5EC3"/>
    <w:rsid w:val="004C700B"/>
    <w:rsid w:val="004C7116"/>
    <w:rsid w:val="004C7220"/>
    <w:rsid w:val="004C72E0"/>
    <w:rsid w:val="004D08A2"/>
    <w:rsid w:val="004D0B1C"/>
    <w:rsid w:val="004D0D78"/>
    <w:rsid w:val="004D1054"/>
    <w:rsid w:val="004D1E93"/>
    <w:rsid w:val="004D23C3"/>
    <w:rsid w:val="004D2C9D"/>
    <w:rsid w:val="004D47A3"/>
    <w:rsid w:val="004D49B4"/>
    <w:rsid w:val="004D4FF4"/>
    <w:rsid w:val="004D57B3"/>
    <w:rsid w:val="004D5AFE"/>
    <w:rsid w:val="004D5BBB"/>
    <w:rsid w:val="004D6B6B"/>
    <w:rsid w:val="004D6BCB"/>
    <w:rsid w:val="004D7D9B"/>
    <w:rsid w:val="004E0059"/>
    <w:rsid w:val="004E04EC"/>
    <w:rsid w:val="004E0560"/>
    <w:rsid w:val="004E0904"/>
    <w:rsid w:val="004E1962"/>
    <w:rsid w:val="004E1D56"/>
    <w:rsid w:val="004E2C08"/>
    <w:rsid w:val="004E352C"/>
    <w:rsid w:val="004E355F"/>
    <w:rsid w:val="004E3DAB"/>
    <w:rsid w:val="004E42B3"/>
    <w:rsid w:val="004E46F6"/>
    <w:rsid w:val="004E475F"/>
    <w:rsid w:val="004E4A40"/>
    <w:rsid w:val="004E565C"/>
    <w:rsid w:val="004E580A"/>
    <w:rsid w:val="004E59BE"/>
    <w:rsid w:val="004E5A23"/>
    <w:rsid w:val="004E5D64"/>
    <w:rsid w:val="004E60ED"/>
    <w:rsid w:val="004E7EE1"/>
    <w:rsid w:val="004F0325"/>
    <w:rsid w:val="004F094E"/>
    <w:rsid w:val="004F0AE2"/>
    <w:rsid w:val="004F0AF9"/>
    <w:rsid w:val="004F1714"/>
    <w:rsid w:val="004F3235"/>
    <w:rsid w:val="004F328A"/>
    <w:rsid w:val="004F4739"/>
    <w:rsid w:val="004F4D3D"/>
    <w:rsid w:val="004F5959"/>
    <w:rsid w:val="004F59F9"/>
    <w:rsid w:val="004F5B4C"/>
    <w:rsid w:val="004F6986"/>
    <w:rsid w:val="004F6A7F"/>
    <w:rsid w:val="004F758B"/>
    <w:rsid w:val="004F773B"/>
    <w:rsid w:val="004F7D66"/>
    <w:rsid w:val="00500528"/>
    <w:rsid w:val="00500575"/>
    <w:rsid w:val="00500F40"/>
    <w:rsid w:val="00501708"/>
    <w:rsid w:val="00504239"/>
    <w:rsid w:val="00504691"/>
    <w:rsid w:val="005046A2"/>
    <w:rsid w:val="00504C18"/>
    <w:rsid w:val="00505A1B"/>
    <w:rsid w:val="00505A98"/>
    <w:rsid w:val="00505F8C"/>
    <w:rsid w:val="00505FEA"/>
    <w:rsid w:val="00506F08"/>
    <w:rsid w:val="00507990"/>
    <w:rsid w:val="00507C68"/>
    <w:rsid w:val="005100D5"/>
    <w:rsid w:val="0051039C"/>
    <w:rsid w:val="0051107D"/>
    <w:rsid w:val="005110C9"/>
    <w:rsid w:val="00511879"/>
    <w:rsid w:val="00511A65"/>
    <w:rsid w:val="00511DD2"/>
    <w:rsid w:val="00511EAA"/>
    <w:rsid w:val="005123AD"/>
    <w:rsid w:val="00512651"/>
    <w:rsid w:val="00512655"/>
    <w:rsid w:val="005133E6"/>
    <w:rsid w:val="00513612"/>
    <w:rsid w:val="005138DB"/>
    <w:rsid w:val="00513FD1"/>
    <w:rsid w:val="005147FC"/>
    <w:rsid w:val="00514A04"/>
    <w:rsid w:val="00514ABB"/>
    <w:rsid w:val="00515770"/>
    <w:rsid w:val="00515CFF"/>
    <w:rsid w:val="0051668D"/>
    <w:rsid w:val="0051675E"/>
    <w:rsid w:val="00516BB2"/>
    <w:rsid w:val="00516D65"/>
    <w:rsid w:val="00517215"/>
    <w:rsid w:val="005174F4"/>
    <w:rsid w:val="005177EF"/>
    <w:rsid w:val="00520B5B"/>
    <w:rsid w:val="00520BAA"/>
    <w:rsid w:val="0052135E"/>
    <w:rsid w:val="00521779"/>
    <w:rsid w:val="005229A3"/>
    <w:rsid w:val="00523077"/>
    <w:rsid w:val="0052311C"/>
    <w:rsid w:val="00523194"/>
    <w:rsid w:val="005248DD"/>
    <w:rsid w:val="0052603F"/>
    <w:rsid w:val="00526117"/>
    <w:rsid w:val="00526172"/>
    <w:rsid w:val="00526315"/>
    <w:rsid w:val="00526966"/>
    <w:rsid w:val="00526DAA"/>
    <w:rsid w:val="0053017B"/>
    <w:rsid w:val="005308F4"/>
    <w:rsid w:val="00530EFC"/>
    <w:rsid w:val="00531140"/>
    <w:rsid w:val="005311D5"/>
    <w:rsid w:val="00531713"/>
    <w:rsid w:val="00532197"/>
    <w:rsid w:val="00532292"/>
    <w:rsid w:val="005322D2"/>
    <w:rsid w:val="00532658"/>
    <w:rsid w:val="00532F4B"/>
    <w:rsid w:val="00533198"/>
    <w:rsid w:val="005332CF"/>
    <w:rsid w:val="00533D09"/>
    <w:rsid w:val="005351E6"/>
    <w:rsid w:val="0053536F"/>
    <w:rsid w:val="00536DDD"/>
    <w:rsid w:val="00537C3E"/>
    <w:rsid w:val="00537DED"/>
    <w:rsid w:val="00537F9F"/>
    <w:rsid w:val="005402C2"/>
    <w:rsid w:val="00540595"/>
    <w:rsid w:val="005407D2"/>
    <w:rsid w:val="00541477"/>
    <w:rsid w:val="00541874"/>
    <w:rsid w:val="00541C3A"/>
    <w:rsid w:val="00543597"/>
    <w:rsid w:val="00543C80"/>
    <w:rsid w:val="00543E52"/>
    <w:rsid w:val="00544181"/>
    <w:rsid w:val="0054427E"/>
    <w:rsid w:val="00544587"/>
    <w:rsid w:val="00544C9E"/>
    <w:rsid w:val="005458C7"/>
    <w:rsid w:val="00545FF7"/>
    <w:rsid w:val="00546775"/>
    <w:rsid w:val="00550C7A"/>
    <w:rsid w:val="00551317"/>
    <w:rsid w:val="00552299"/>
    <w:rsid w:val="0055286E"/>
    <w:rsid w:val="005532E7"/>
    <w:rsid w:val="0055422B"/>
    <w:rsid w:val="0055437D"/>
    <w:rsid w:val="00554415"/>
    <w:rsid w:val="0055477D"/>
    <w:rsid w:val="00554CB7"/>
    <w:rsid w:val="00554ED9"/>
    <w:rsid w:val="005552D5"/>
    <w:rsid w:val="00555547"/>
    <w:rsid w:val="005558C0"/>
    <w:rsid w:val="00555C82"/>
    <w:rsid w:val="005562DF"/>
    <w:rsid w:val="0055695B"/>
    <w:rsid w:val="00556A08"/>
    <w:rsid w:val="005579A8"/>
    <w:rsid w:val="005609E1"/>
    <w:rsid w:val="00561D3C"/>
    <w:rsid w:val="00562312"/>
    <w:rsid w:val="005624D9"/>
    <w:rsid w:val="00563497"/>
    <w:rsid w:val="00563625"/>
    <w:rsid w:val="00563E4F"/>
    <w:rsid w:val="00563E6F"/>
    <w:rsid w:val="00564F73"/>
    <w:rsid w:val="00565510"/>
    <w:rsid w:val="00565813"/>
    <w:rsid w:val="0056595C"/>
    <w:rsid w:val="005662CD"/>
    <w:rsid w:val="005673F2"/>
    <w:rsid w:val="0057098C"/>
    <w:rsid w:val="00571A25"/>
    <w:rsid w:val="00572A89"/>
    <w:rsid w:val="00572F5E"/>
    <w:rsid w:val="005733DE"/>
    <w:rsid w:val="00573416"/>
    <w:rsid w:val="00573460"/>
    <w:rsid w:val="00573884"/>
    <w:rsid w:val="00573CCC"/>
    <w:rsid w:val="00574081"/>
    <w:rsid w:val="00575F2A"/>
    <w:rsid w:val="00576576"/>
    <w:rsid w:val="00576678"/>
    <w:rsid w:val="00577535"/>
    <w:rsid w:val="00577D74"/>
    <w:rsid w:val="00577E43"/>
    <w:rsid w:val="0058077E"/>
    <w:rsid w:val="00580869"/>
    <w:rsid w:val="0058164D"/>
    <w:rsid w:val="00581C0F"/>
    <w:rsid w:val="005825F5"/>
    <w:rsid w:val="00582AEF"/>
    <w:rsid w:val="005834E8"/>
    <w:rsid w:val="00583843"/>
    <w:rsid w:val="00585A1D"/>
    <w:rsid w:val="00585C11"/>
    <w:rsid w:val="0058625F"/>
    <w:rsid w:val="005868CE"/>
    <w:rsid w:val="00586B89"/>
    <w:rsid w:val="0058717C"/>
    <w:rsid w:val="005874C6"/>
    <w:rsid w:val="005875B8"/>
    <w:rsid w:val="00587637"/>
    <w:rsid w:val="00587F4E"/>
    <w:rsid w:val="005906B8"/>
    <w:rsid w:val="00590C6F"/>
    <w:rsid w:val="00591507"/>
    <w:rsid w:val="0059166F"/>
    <w:rsid w:val="005918A9"/>
    <w:rsid w:val="0059190C"/>
    <w:rsid w:val="00591DE4"/>
    <w:rsid w:val="005920CB"/>
    <w:rsid w:val="00592A82"/>
    <w:rsid w:val="00593A25"/>
    <w:rsid w:val="00593BFB"/>
    <w:rsid w:val="00593D8B"/>
    <w:rsid w:val="00593E9D"/>
    <w:rsid w:val="00593EB9"/>
    <w:rsid w:val="00594011"/>
    <w:rsid w:val="00594630"/>
    <w:rsid w:val="00594703"/>
    <w:rsid w:val="00594F13"/>
    <w:rsid w:val="0059504D"/>
    <w:rsid w:val="0059590E"/>
    <w:rsid w:val="005959CC"/>
    <w:rsid w:val="00596568"/>
    <w:rsid w:val="005965E3"/>
    <w:rsid w:val="00597A0D"/>
    <w:rsid w:val="00597B92"/>
    <w:rsid w:val="005A019C"/>
    <w:rsid w:val="005A08A0"/>
    <w:rsid w:val="005A19F4"/>
    <w:rsid w:val="005A27FC"/>
    <w:rsid w:val="005A28E5"/>
    <w:rsid w:val="005A294C"/>
    <w:rsid w:val="005A2963"/>
    <w:rsid w:val="005A2C4B"/>
    <w:rsid w:val="005A2F3F"/>
    <w:rsid w:val="005A37FD"/>
    <w:rsid w:val="005A568F"/>
    <w:rsid w:val="005A5841"/>
    <w:rsid w:val="005A5D10"/>
    <w:rsid w:val="005A5D5D"/>
    <w:rsid w:val="005A5EA2"/>
    <w:rsid w:val="005A6F2F"/>
    <w:rsid w:val="005A7119"/>
    <w:rsid w:val="005A7CE2"/>
    <w:rsid w:val="005A7EE6"/>
    <w:rsid w:val="005B0290"/>
    <w:rsid w:val="005B0A26"/>
    <w:rsid w:val="005B0A9B"/>
    <w:rsid w:val="005B0C7C"/>
    <w:rsid w:val="005B1E1B"/>
    <w:rsid w:val="005B20C9"/>
    <w:rsid w:val="005B2858"/>
    <w:rsid w:val="005B31C7"/>
    <w:rsid w:val="005B33D8"/>
    <w:rsid w:val="005B34ED"/>
    <w:rsid w:val="005B3601"/>
    <w:rsid w:val="005B3800"/>
    <w:rsid w:val="005B3DC2"/>
    <w:rsid w:val="005B4F77"/>
    <w:rsid w:val="005B5C65"/>
    <w:rsid w:val="005B5FA9"/>
    <w:rsid w:val="005B6313"/>
    <w:rsid w:val="005B6465"/>
    <w:rsid w:val="005B6BB8"/>
    <w:rsid w:val="005B6D1E"/>
    <w:rsid w:val="005B6F6C"/>
    <w:rsid w:val="005C0088"/>
    <w:rsid w:val="005C082F"/>
    <w:rsid w:val="005C09F9"/>
    <w:rsid w:val="005C0A57"/>
    <w:rsid w:val="005C0B4E"/>
    <w:rsid w:val="005C0E39"/>
    <w:rsid w:val="005C0F7B"/>
    <w:rsid w:val="005C1704"/>
    <w:rsid w:val="005C1811"/>
    <w:rsid w:val="005C1818"/>
    <w:rsid w:val="005C1C33"/>
    <w:rsid w:val="005C1DC2"/>
    <w:rsid w:val="005C235B"/>
    <w:rsid w:val="005C35A3"/>
    <w:rsid w:val="005C3856"/>
    <w:rsid w:val="005C408A"/>
    <w:rsid w:val="005C477D"/>
    <w:rsid w:val="005C4B12"/>
    <w:rsid w:val="005C4E17"/>
    <w:rsid w:val="005C4E66"/>
    <w:rsid w:val="005C52C9"/>
    <w:rsid w:val="005C53BB"/>
    <w:rsid w:val="005C7250"/>
    <w:rsid w:val="005C731D"/>
    <w:rsid w:val="005C73AF"/>
    <w:rsid w:val="005D094E"/>
    <w:rsid w:val="005D0A21"/>
    <w:rsid w:val="005D25E2"/>
    <w:rsid w:val="005D2BA2"/>
    <w:rsid w:val="005D2C91"/>
    <w:rsid w:val="005D3F7A"/>
    <w:rsid w:val="005D432E"/>
    <w:rsid w:val="005D4A45"/>
    <w:rsid w:val="005D592A"/>
    <w:rsid w:val="005D5B2E"/>
    <w:rsid w:val="005D5B9E"/>
    <w:rsid w:val="005D66EA"/>
    <w:rsid w:val="005D739C"/>
    <w:rsid w:val="005E0143"/>
    <w:rsid w:val="005E08DD"/>
    <w:rsid w:val="005E1036"/>
    <w:rsid w:val="005E1248"/>
    <w:rsid w:val="005E1DBB"/>
    <w:rsid w:val="005E1FA7"/>
    <w:rsid w:val="005E2121"/>
    <w:rsid w:val="005E28B1"/>
    <w:rsid w:val="005E2EAF"/>
    <w:rsid w:val="005E31EB"/>
    <w:rsid w:val="005E39CB"/>
    <w:rsid w:val="005E3C2A"/>
    <w:rsid w:val="005E3D8D"/>
    <w:rsid w:val="005E5F1F"/>
    <w:rsid w:val="005E6342"/>
    <w:rsid w:val="005E6B64"/>
    <w:rsid w:val="005E6F9A"/>
    <w:rsid w:val="005F052B"/>
    <w:rsid w:val="005F0CF2"/>
    <w:rsid w:val="005F0F0C"/>
    <w:rsid w:val="005F15E6"/>
    <w:rsid w:val="005F1719"/>
    <w:rsid w:val="005F1974"/>
    <w:rsid w:val="005F1CAE"/>
    <w:rsid w:val="005F2217"/>
    <w:rsid w:val="005F23FD"/>
    <w:rsid w:val="005F2B6C"/>
    <w:rsid w:val="005F2F0B"/>
    <w:rsid w:val="005F3569"/>
    <w:rsid w:val="005F41AA"/>
    <w:rsid w:val="005F43DB"/>
    <w:rsid w:val="005F44FF"/>
    <w:rsid w:val="005F480F"/>
    <w:rsid w:val="005F4D54"/>
    <w:rsid w:val="005F4DDA"/>
    <w:rsid w:val="005F5128"/>
    <w:rsid w:val="005F552D"/>
    <w:rsid w:val="005F596F"/>
    <w:rsid w:val="005F5D4F"/>
    <w:rsid w:val="005F6A5A"/>
    <w:rsid w:val="005F6EBA"/>
    <w:rsid w:val="005F76DC"/>
    <w:rsid w:val="005F788A"/>
    <w:rsid w:val="005F78C0"/>
    <w:rsid w:val="00601DC2"/>
    <w:rsid w:val="006022BC"/>
    <w:rsid w:val="00602669"/>
    <w:rsid w:val="00602A85"/>
    <w:rsid w:val="00602B6F"/>
    <w:rsid w:val="00602D3C"/>
    <w:rsid w:val="0060340D"/>
    <w:rsid w:val="00604CFB"/>
    <w:rsid w:val="006054A5"/>
    <w:rsid w:val="00605924"/>
    <w:rsid w:val="00605E8B"/>
    <w:rsid w:val="006064E4"/>
    <w:rsid w:val="0060709F"/>
    <w:rsid w:val="0060765E"/>
    <w:rsid w:val="0061077E"/>
    <w:rsid w:val="00610F86"/>
    <w:rsid w:val="0061119D"/>
    <w:rsid w:val="00611366"/>
    <w:rsid w:val="0061250D"/>
    <w:rsid w:val="00613017"/>
    <w:rsid w:val="00613082"/>
    <w:rsid w:val="00613BD1"/>
    <w:rsid w:val="00614762"/>
    <w:rsid w:val="00614BAE"/>
    <w:rsid w:val="0061621C"/>
    <w:rsid w:val="0061704D"/>
    <w:rsid w:val="00617932"/>
    <w:rsid w:val="00620387"/>
    <w:rsid w:val="00620D1E"/>
    <w:rsid w:val="00620F91"/>
    <w:rsid w:val="00621232"/>
    <w:rsid w:val="00621760"/>
    <w:rsid w:val="0062196F"/>
    <w:rsid w:val="00622B4C"/>
    <w:rsid w:val="00623518"/>
    <w:rsid w:val="006236DF"/>
    <w:rsid w:val="0062414F"/>
    <w:rsid w:val="00624BFA"/>
    <w:rsid w:val="00624C9A"/>
    <w:rsid w:val="00625686"/>
    <w:rsid w:val="00626177"/>
    <w:rsid w:val="0062640C"/>
    <w:rsid w:val="00626973"/>
    <w:rsid w:val="00626DFE"/>
    <w:rsid w:val="00626EF5"/>
    <w:rsid w:val="0062711B"/>
    <w:rsid w:val="00627486"/>
    <w:rsid w:val="00630368"/>
    <w:rsid w:val="00630398"/>
    <w:rsid w:val="006311F1"/>
    <w:rsid w:val="006319DB"/>
    <w:rsid w:val="006319F7"/>
    <w:rsid w:val="00631DC5"/>
    <w:rsid w:val="00631E76"/>
    <w:rsid w:val="00632A45"/>
    <w:rsid w:val="00633A59"/>
    <w:rsid w:val="00633B2D"/>
    <w:rsid w:val="00635472"/>
    <w:rsid w:val="006354DF"/>
    <w:rsid w:val="006357DE"/>
    <w:rsid w:val="00635C36"/>
    <w:rsid w:val="006361CC"/>
    <w:rsid w:val="0063673B"/>
    <w:rsid w:val="00636A46"/>
    <w:rsid w:val="00636D50"/>
    <w:rsid w:val="00636E0C"/>
    <w:rsid w:val="00637946"/>
    <w:rsid w:val="00637ADE"/>
    <w:rsid w:val="006405F2"/>
    <w:rsid w:val="0064067F"/>
    <w:rsid w:val="00640956"/>
    <w:rsid w:val="00641815"/>
    <w:rsid w:val="0064183F"/>
    <w:rsid w:val="00641FA3"/>
    <w:rsid w:val="0064303D"/>
    <w:rsid w:val="00643390"/>
    <w:rsid w:val="00644088"/>
    <w:rsid w:val="00644718"/>
    <w:rsid w:val="00644750"/>
    <w:rsid w:val="00644BED"/>
    <w:rsid w:val="0064501D"/>
    <w:rsid w:val="00645786"/>
    <w:rsid w:val="00645AE6"/>
    <w:rsid w:val="00645FCF"/>
    <w:rsid w:val="006464D7"/>
    <w:rsid w:val="00647E64"/>
    <w:rsid w:val="006500AB"/>
    <w:rsid w:val="006511E8"/>
    <w:rsid w:val="006517B3"/>
    <w:rsid w:val="00651896"/>
    <w:rsid w:val="006522B2"/>
    <w:rsid w:val="00652459"/>
    <w:rsid w:val="006526F9"/>
    <w:rsid w:val="006529FD"/>
    <w:rsid w:val="00652EAF"/>
    <w:rsid w:val="006531D2"/>
    <w:rsid w:val="0065537C"/>
    <w:rsid w:val="00655AEE"/>
    <w:rsid w:val="006565CD"/>
    <w:rsid w:val="006600F2"/>
    <w:rsid w:val="00660607"/>
    <w:rsid w:val="00660AF9"/>
    <w:rsid w:val="00660C73"/>
    <w:rsid w:val="00660D19"/>
    <w:rsid w:val="006618F5"/>
    <w:rsid w:val="00661A63"/>
    <w:rsid w:val="006620D2"/>
    <w:rsid w:val="00662328"/>
    <w:rsid w:val="006624CB"/>
    <w:rsid w:val="00662DAA"/>
    <w:rsid w:val="00663111"/>
    <w:rsid w:val="0066349A"/>
    <w:rsid w:val="00663F0B"/>
    <w:rsid w:val="00663F15"/>
    <w:rsid w:val="00664700"/>
    <w:rsid w:val="006648BE"/>
    <w:rsid w:val="00665710"/>
    <w:rsid w:val="0066575A"/>
    <w:rsid w:val="00665C7E"/>
    <w:rsid w:val="00666780"/>
    <w:rsid w:val="0066771F"/>
    <w:rsid w:val="006702DD"/>
    <w:rsid w:val="00670E62"/>
    <w:rsid w:val="006717CF"/>
    <w:rsid w:val="00671C84"/>
    <w:rsid w:val="00672334"/>
    <w:rsid w:val="006725FA"/>
    <w:rsid w:val="0067360F"/>
    <w:rsid w:val="00673882"/>
    <w:rsid w:val="00674B89"/>
    <w:rsid w:val="00675D6B"/>
    <w:rsid w:val="00676C1C"/>
    <w:rsid w:val="00676C46"/>
    <w:rsid w:val="00676FB9"/>
    <w:rsid w:val="006802BD"/>
    <w:rsid w:val="00681887"/>
    <w:rsid w:val="0068298B"/>
    <w:rsid w:val="00682DCF"/>
    <w:rsid w:val="0068341C"/>
    <w:rsid w:val="006837F5"/>
    <w:rsid w:val="00683DB3"/>
    <w:rsid w:val="00683EDA"/>
    <w:rsid w:val="006850D1"/>
    <w:rsid w:val="00685228"/>
    <w:rsid w:val="00685990"/>
    <w:rsid w:val="00685CAE"/>
    <w:rsid w:val="00685FD5"/>
    <w:rsid w:val="006861E4"/>
    <w:rsid w:val="006863CF"/>
    <w:rsid w:val="006867BD"/>
    <w:rsid w:val="006874BD"/>
    <w:rsid w:val="006876A7"/>
    <w:rsid w:val="006900B5"/>
    <w:rsid w:val="00690AA3"/>
    <w:rsid w:val="00691A01"/>
    <w:rsid w:val="006928CF"/>
    <w:rsid w:val="00692DE4"/>
    <w:rsid w:val="0069302B"/>
    <w:rsid w:val="006939ED"/>
    <w:rsid w:val="00693DE4"/>
    <w:rsid w:val="00694CB9"/>
    <w:rsid w:val="00695015"/>
    <w:rsid w:val="0069527B"/>
    <w:rsid w:val="00695971"/>
    <w:rsid w:val="00695C7D"/>
    <w:rsid w:val="00695DD6"/>
    <w:rsid w:val="0069678A"/>
    <w:rsid w:val="0069721D"/>
    <w:rsid w:val="00697B68"/>
    <w:rsid w:val="00697E40"/>
    <w:rsid w:val="00697E97"/>
    <w:rsid w:val="006A00FD"/>
    <w:rsid w:val="006A0469"/>
    <w:rsid w:val="006A0AF3"/>
    <w:rsid w:val="006A0F9E"/>
    <w:rsid w:val="006A16FA"/>
    <w:rsid w:val="006A191E"/>
    <w:rsid w:val="006A1D62"/>
    <w:rsid w:val="006A331B"/>
    <w:rsid w:val="006A3334"/>
    <w:rsid w:val="006A3823"/>
    <w:rsid w:val="006A3948"/>
    <w:rsid w:val="006A3BDC"/>
    <w:rsid w:val="006A4649"/>
    <w:rsid w:val="006A489C"/>
    <w:rsid w:val="006A48BC"/>
    <w:rsid w:val="006A4AF3"/>
    <w:rsid w:val="006A4B00"/>
    <w:rsid w:val="006A5141"/>
    <w:rsid w:val="006A54D9"/>
    <w:rsid w:val="006A57EC"/>
    <w:rsid w:val="006A5EF0"/>
    <w:rsid w:val="006A5F26"/>
    <w:rsid w:val="006A6205"/>
    <w:rsid w:val="006A64CF"/>
    <w:rsid w:val="006A66CF"/>
    <w:rsid w:val="006A6A16"/>
    <w:rsid w:val="006A75DA"/>
    <w:rsid w:val="006A7A19"/>
    <w:rsid w:val="006B0661"/>
    <w:rsid w:val="006B066B"/>
    <w:rsid w:val="006B0778"/>
    <w:rsid w:val="006B091D"/>
    <w:rsid w:val="006B0D47"/>
    <w:rsid w:val="006B1742"/>
    <w:rsid w:val="006B17C9"/>
    <w:rsid w:val="006B1A58"/>
    <w:rsid w:val="006B1CAF"/>
    <w:rsid w:val="006B29AE"/>
    <w:rsid w:val="006B2C2C"/>
    <w:rsid w:val="006B46F7"/>
    <w:rsid w:val="006B4DFF"/>
    <w:rsid w:val="006B5430"/>
    <w:rsid w:val="006B573F"/>
    <w:rsid w:val="006B583B"/>
    <w:rsid w:val="006B6403"/>
    <w:rsid w:val="006B69DE"/>
    <w:rsid w:val="006B6BC3"/>
    <w:rsid w:val="006B7AF4"/>
    <w:rsid w:val="006B7E3F"/>
    <w:rsid w:val="006C08EE"/>
    <w:rsid w:val="006C0AE6"/>
    <w:rsid w:val="006C0CF2"/>
    <w:rsid w:val="006C18F9"/>
    <w:rsid w:val="006C1CA8"/>
    <w:rsid w:val="006C217B"/>
    <w:rsid w:val="006C27CC"/>
    <w:rsid w:val="006C2C4C"/>
    <w:rsid w:val="006C3395"/>
    <w:rsid w:val="006C3975"/>
    <w:rsid w:val="006C3A2F"/>
    <w:rsid w:val="006C3C51"/>
    <w:rsid w:val="006C3EE5"/>
    <w:rsid w:val="006C52F1"/>
    <w:rsid w:val="006C6595"/>
    <w:rsid w:val="006C69C8"/>
    <w:rsid w:val="006D0816"/>
    <w:rsid w:val="006D0AA9"/>
    <w:rsid w:val="006D1542"/>
    <w:rsid w:val="006D1A9A"/>
    <w:rsid w:val="006D2900"/>
    <w:rsid w:val="006D2A50"/>
    <w:rsid w:val="006D2BA6"/>
    <w:rsid w:val="006D2DD0"/>
    <w:rsid w:val="006D336C"/>
    <w:rsid w:val="006D415F"/>
    <w:rsid w:val="006D4367"/>
    <w:rsid w:val="006D4A52"/>
    <w:rsid w:val="006D4D80"/>
    <w:rsid w:val="006D4E6C"/>
    <w:rsid w:val="006D4F0E"/>
    <w:rsid w:val="006D5221"/>
    <w:rsid w:val="006D5B43"/>
    <w:rsid w:val="006D6123"/>
    <w:rsid w:val="006D68E6"/>
    <w:rsid w:val="006D7BC4"/>
    <w:rsid w:val="006D7D40"/>
    <w:rsid w:val="006E037D"/>
    <w:rsid w:val="006E08C6"/>
    <w:rsid w:val="006E0AF7"/>
    <w:rsid w:val="006E0EFB"/>
    <w:rsid w:val="006E13EC"/>
    <w:rsid w:val="006E14F7"/>
    <w:rsid w:val="006E1A00"/>
    <w:rsid w:val="006E1E43"/>
    <w:rsid w:val="006E236F"/>
    <w:rsid w:val="006E2958"/>
    <w:rsid w:val="006E2989"/>
    <w:rsid w:val="006E3283"/>
    <w:rsid w:val="006E33CA"/>
    <w:rsid w:val="006E3ED0"/>
    <w:rsid w:val="006E5949"/>
    <w:rsid w:val="006E6BC4"/>
    <w:rsid w:val="006E6E74"/>
    <w:rsid w:val="006E7ADA"/>
    <w:rsid w:val="006E7BE5"/>
    <w:rsid w:val="006F07D0"/>
    <w:rsid w:val="006F0DC8"/>
    <w:rsid w:val="006F1CAA"/>
    <w:rsid w:val="006F253A"/>
    <w:rsid w:val="006F25B1"/>
    <w:rsid w:val="006F3486"/>
    <w:rsid w:val="006F3494"/>
    <w:rsid w:val="006F3569"/>
    <w:rsid w:val="006F395E"/>
    <w:rsid w:val="006F3D92"/>
    <w:rsid w:val="006F4120"/>
    <w:rsid w:val="006F464B"/>
    <w:rsid w:val="006F4E58"/>
    <w:rsid w:val="006F5009"/>
    <w:rsid w:val="006F5859"/>
    <w:rsid w:val="006F5CFE"/>
    <w:rsid w:val="006F65F3"/>
    <w:rsid w:val="006F6EFF"/>
    <w:rsid w:val="007006F7"/>
    <w:rsid w:val="00700B7A"/>
    <w:rsid w:val="00701594"/>
    <w:rsid w:val="007015C6"/>
    <w:rsid w:val="0070169F"/>
    <w:rsid w:val="00701CE3"/>
    <w:rsid w:val="007020C9"/>
    <w:rsid w:val="007034BB"/>
    <w:rsid w:val="00704024"/>
    <w:rsid w:val="007041D0"/>
    <w:rsid w:val="00704A80"/>
    <w:rsid w:val="00705EE8"/>
    <w:rsid w:val="00706273"/>
    <w:rsid w:val="00706E9D"/>
    <w:rsid w:val="0070773E"/>
    <w:rsid w:val="007106C5"/>
    <w:rsid w:val="00710CA3"/>
    <w:rsid w:val="00711070"/>
    <w:rsid w:val="007110CD"/>
    <w:rsid w:val="007110DA"/>
    <w:rsid w:val="0071173F"/>
    <w:rsid w:val="00711A38"/>
    <w:rsid w:val="00711E61"/>
    <w:rsid w:val="00712053"/>
    <w:rsid w:val="00712C65"/>
    <w:rsid w:val="00713027"/>
    <w:rsid w:val="007131DC"/>
    <w:rsid w:val="00713E8C"/>
    <w:rsid w:val="007144D7"/>
    <w:rsid w:val="00714D93"/>
    <w:rsid w:val="0071644F"/>
    <w:rsid w:val="00716517"/>
    <w:rsid w:val="00716D9A"/>
    <w:rsid w:val="00716F2D"/>
    <w:rsid w:val="00717071"/>
    <w:rsid w:val="007177C3"/>
    <w:rsid w:val="007178AC"/>
    <w:rsid w:val="00717B99"/>
    <w:rsid w:val="00721049"/>
    <w:rsid w:val="0072241C"/>
    <w:rsid w:val="007229E3"/>
    <w:rsid w:val="00722F1D"/>
    <w:rsid w:val="00722F96"/>
    <w:rsid w:val="0072314F"/>
    <w:rsid w:val="007231AE"/>
    <w:rsid w:val="00724575"/>
    <w:rsid w:val="00724F01"/>
    <w:rsid w:val="007253B4"/>
    <w:rsid w:val="0072577D"/>
    <w:rsid w:val="00725891"/>
    <w:rsid w:val="00725CBF"/>
    <w:rsid w:val="00725E9E"/>
    <w:rsid w:val="007275AF"/>
    <w:rsid w:val="00727D9C"/>
    <w:rsid w:val="00730C5B"/>
    <w:rsid w:val="00730D2A"/>
    <w:rsid w:val="007316C5"/>
    <w:rsid w:val="00731CE3"/>
    <w:rsid w:val="007321C4"/>
    <w:rsid w:val="00732FF8"/>
    <w:rsid w:val="007331B2"/>
    <w:rsid w:val="0073368A"/>
    <w:rsid w:val="00734C16"/>
    <w:rsid w:val="00735931"/>
    <w:rsid w:val="0073593C"/>
    <w:rsid w:val="00735CF8"/>
    <w:rsid w:val="00735D47"/>
    <w:rsid w:val="00735DA7"/>
    <w:rsid w:val="0073651B"/>
    <w:rsid w:val="00736F40"/>
    <w:rsid w:val="00737342"/>
    <w:rsid w:val="00737620"/>
    <w:rsid w:val="00737656"/>
    <w:rsid w:val="00737C37"/>
    <w:rsid w:val="00737D30"/>
    <w:rsid w:val="00740058"/>
    <w:rsid w:val="00740575"/>
    <w:rsid w:val="007409BD"/>
    <w:rsid w:val="00740AFF"/>
    <w:rsid w:val="00740B9A"/>
    <w:rsid w:val="00740E94"/>
    <w:rsid w:val="00740ECF"/>
    <w:rsid w:val="00740FEE"/>
    <w:rsid w:val="00741D36"/>
    <w:rsid w:val="00742359"/>
    <w:rsid w:val="00743AEF"/>
    <w:rsid w:val="0074456D"/>
    <w:rsid w:val="00744A4B"/>
    <w:rsid w:val="00744A65"/>
    <w:rsid w:val="00744EA8"/>
    <w:rsid w:val="007450E8"/>
    <w:rsid w:val="0074519F"/>
    <w:rsid w:val="00745318"/>
    <w:rsid w:val="007454BB"/>
    <w:rsid w:val="00745B98"/>
    <w:rsid w:val="00745CA5"/>
    <w:rsid w:val="00745D08"/>
    <w:rsid w:val="00745FB2"/>
    <w:rsid w:val="00746592"/>
    <w:rsid w:val="00746766"/>
    <w:rsid w:val="00746936"/>
    <w:rsid w:val="00747317"/>
    <w:rsid w:val="00747327"/>
    <w:rsid w:val="0074765A"/>
    <w:rsid w:val="007500EE"/>
    <w:rsid w:val="007503F6"/>
    <w:rsid w:val="007513EB"/>
    <w:rsid w:val="007527B0"/>
    <w:rsid w:val="00752E94"/>
    <w:rsid w:val="00752ED3"/>
    <w:rsid w:val="00753627"/>
    <w:rsid w:val="00753640"/>
    <w:rsid w:val="00753AFA"/>
    <w:rsid w:val="00753C61"/>
    <w:rsid w:val="00753C81"/>
    <w:rsid w:val="0075433A"/>
    <w:rsid w:val="00754758"/>
    <w:rsid w:val="00754977"/>
    <w:rsid w:val="00754E48"/>
    <w:rsid w:val="0075506E"/>
    <w:rsid w:val="0075547B"/>
    <w:rsid w:val="00755831"/>
    <w:rsid w:val="00755D59"/>
    <w:rsid w:val="00756946"/>
    <w:rsid w:val="0075742F"/>
    <w:rsid w:val="007574FF"/>
    <w:rsid w:val="00760018"/>
    <w:rsid w:val="00760196"/>
    <w:rsid w:val="007603D2"/>
    <w:rsid w:val="00761074"/>
    <w:rsid w:val="0076171A"/>
    <w:rsid w:val="00761EDD"/>
    <w:rsid w:val="00761F23"/>
    <w:rsid w:val="00762A0E"/>
    <w:rsid w:val="007639DA"/>
    <w:rsid w:val="007646BF"/>
    <w:rsid w:val="00764EB4"/>
    <w:rsid w:val="007666BF"/>
    <w:rsid w:val="0076677D"/>
    <w:rsid w:val="00766921"/>
    <w:rsid w:val="00766A2E"/>
    <w:rsid w:val="007704CA"/>
    <w:rsid w:val="00770E94"/>
    <w:rsid w:val="00770FEE"/>
    <w:rsid w:val="00771139"/>
    <w:rsid w:val="00771AEB"/>
    <w:rsid w:val="00773D77"/>
    <w:rsid w:val="00774333"/>
    <w:rsid w:val="00774466"/>
    <w:rsid w:val="007746C8"/>
    <w:rsid w:val="00774961"/>
    <w:rsid w:val="007755EF"/>
    <w:rsid w:val="00775FA3"/>
    <w:rsid w:val="00776788"/>
    <w:rsid w:val="007767FC"/>
    <w:rsid w:val="00776826"/>
    <w:rsid w:val="00776F8A"/>
    <w:rsid w:val="00776FE2"/>
    <w:rsid w:val="00777FA3"/>
    <w:rsid w:val="00780020"/>
    <w:rsid w:val="00780702"/>
    <w:rsid w:val="00780CFC"/>
    <w:rsid w:val="00781BD7"/>
    <w:rsid w:val="00781F6C"/>
    <w:rsid w:val="00782529"/>
    <w:rsid w:val="007825D1"/>
    <w:rsid w:val="00782A75"/>
    <w:rsid w:val="00782AF6"/>
    <w:rsid w:val="00782D2F"/>
    <w:rsid w:val="00783154"/>
    <w:rsid w:val="007832F2"/>
    <w:rsid w:val="0078391E"/>
    <w:rsid w:val="00783B2E"/>
    <w:rsid w:val="0078593B"/>
    <w:rsid w:val="00785CF1"/>
    <w:rsid w:val="0078623D"/>
    <w:rsid w:val="007863EF"/>
    <w:rsid w:val="0078666C"/>
    <w:rsid w:val="0078696D"/>
    <w:rsid w:val="007874B8"/>
    <w:rsid w:val="00787935"/>
    <w:rsid w:val="00787D0E"/>
    <w:rsid w:val="00790103"/>
    <w:rsid w:val="00791BC4"/>
    <w:rsid w:val="00792B15"/>
    <w:rsid w:val="00793150"/>
    <w:rsid w:val="00793BAD"/>
    <w:rsid w:val="00793FC2"/>
    <w:rsid w:val="007948E5"/>
    <w:rsid w:val="00794EED"/>
    <w:rsid w:val="007963D7"/>
    <w:rsid w:val="007964AA"/>
    <w:rsid w:val="00796F7C"/>
    <w:rsid w:val="007970B5"/>
    <w:rsid w:val="007A071D"/>
    <w:rsid w:val="007A0DA8"/>
    <w:rsid w:val="007A18E5"/>
    <w:rsid w:val="007A2094"/>
    <w:rsid w:val="007A223E"/>
    <w:rsid w:val="007A26EB"/>
    <w:rsid w:val="007A2AB0"/>
    <w:rsid w:val="007A2AF0"/>
    <w:rsid w:val="007A34F4"/>
    <w:rsid w:val="007A3810"/>
    <w:rsid w:val="007A5A47"/>
    <w:rsid w:val="007A6045"/>
    <w:rsid w:val="007A6161"/>
    <w:rsid w:val="007A6292"/>
    <w:rsid w:val="007A68F8"/>
    <w:rsid w:val="007A6DA2"/>
    <w:rsid w:val="007A709B"/>
    <w:rsid w:val="007A70F4"/>
    <w:rsid w:val="007B0549"/>
    <w:rsid w:val="007B0E44"/>
    <w:rsid w:val="007B13B0"/>
    <w:rsid w:val="007B1F59"/>
    <w:rsid w:val="007B5D1E"/>
    <w:rsid w:val="007B67FA"/>
    <w:rsid w:val="007B6C07"/>
    <w:rsid w:val="007B78DD"/>
    <w:rsid w:val="007B7DE0"/>
    <w:rsid w:val="007C08B3"/>
    <w:rsid w:val="007C1482"/>
    <w:rsid w:val="007C16DC"/>
    <w:rsid w:val="007C1F12"/>
    <w:rsid w:val="007C3480"/>
    <w:rsid w:val="007C3800"/>
    <w:rsid w:val="007C3C1D"/>
    <w:rsid w:val="007C3D15"/>
    <w:rsid w:val="007C43E6"/>
    <w:rsid w:val="007C440D"/>
    <w:rsid w:val="007C45AB"/>
    <w:rsid w:val="007C4B86"/>
    <w:rsid w:val="007C52C0"/>
    <w:rsid w:val="007C6EE7"/>
    <w:rsid w:val="007C752D"/>
    <w:rsid w:val="007C761F"/>
    <w:rsid w:val="007C783B"/>
    <w:rsid w:val="007D057D"/>
    <w:rsid w:val="007D08A8"/>
    <w:rsid w:val="007D122D"/>
    <w:rsid w:val="007D143D"/>
    <w:rsid w:val="007D1937"/>
    <w:rsid w:val="007D1EA3"/>
    <w:rsid w:val="007D20F0"/>
    <w:rsid w:val="007D24D5"/>
    <w:rsid w:val="007D266F"/>
    <w:rsid w:val="007D4ED8"/>
    <w:rsid w:val="007D5218"/>
    <w:rsid w:val="007D5482"/>
    <w:rsid w:val="007D561A"/>
    <w:rsid w:val="007D60F0"/>
    <w:rsid w:val="007D623C"/>
    <w:rsid w:val="007D6799"/>
    <w:rsid w:val="007D75E3"/>
    <w:rsid w:val="007E050B"/>
    <w:rsid w:val="007E051D"/>
    <w:rsid w:val="007E09E3"/>
    <w:rsid w:val="007E0FE5"/>
    <w:rsid w:val="007E1602"/>
    <w:rsid w:val="007E1E4B"/>
    <w:rsid w:val="007E23E0"/>
    <w:rsid w:val="007E2C0C"/>
    <w:rsid w:val="007E3917"/>
    <w:rsid w:val="007E44BB"/>
    <w:rsid w:val="007E4689"/>
    <w:rsid w:val="007E4893"/>
    <w:rsid w:val="007E4F43"/>
    <w:rsid w:val="007E564D"/>
    <w:rsid w:val="007E57CD"/>
    <w:rsid w:val="007E5847"/>
    <w:rsid w:val="007E58B5"/>
    <w:rsid w:val="007E5AC4"/>
    <w:rsid w:val="007E5B6E"/>
    <w:rsid w:val="007E768B"/>
    <w:rsid w:val="007E7977"/>
    <w:rsid w:val="007E7B4A"/>
    <w:rsid w:val="007E7DA3"/>
    <w:rsid w:val="007F0606"/>
    <w:rsid w:val="007F072C"/>
    <w:rsid w:val="007F17EB"/>
    <w:rsid w:val="007F3010"/>
    <w:rsid w:val="007F367A"/>
    <w:rsid w:val="007F3DF0"/>
    <w:rsid w:val="007F3E72"/>
    <w:rsid w:val="007F4281"/>
    <w:rsid w:val="007F42CB"/>
    <w:rsid w:val="007F4344"/>
    <w:rsid w:val="007F558F"/>
    <w:rsid w:val="007F6452"/>
    <w:rsid w:val="007F6B16"/>
    <w:rsid w:val="007F6C5F"/>
    <w:rsid w:val="007F6C97"/>
    <w:rsid w:val="007F75FA"/>
    <w:rsid w:val="007F7B2B"/>
    <w:rsid w:val="007F7BD6"/>
    <w:rsid w:val="007F7F4F"/>
    <w:rsid w:val="0080109E"/>
    <w:rsid w:val="008014AA"/>
    <w:rsid w:val="008015F8"/>
    <w:rsid w:val="00801A75"/>
    <w:rsid w:val="00801E7B"/>
    <w:rsid w:val="00801FBD"/>
    <w:rsid w:val="0080211E"/>
    <w:rsid w:val="0080275D"/>
    <w:rsid w:val="00803AAA"/>
    <w:rsid w:val="00803AB2"/>
    <w:rsid w:val="00804E7A"/>
    <w:rsid w:val="008050E0"/>
    <w:rsid w:val="008053BB"/>
    <w:rsid w:val="00805672"/>
    <w:rsid w:val="00805A0E"/>
    <w:rsid w:val="00806921"/>
    <w:rsid w:val="00806D0B"/>
    <w:rsid w:val="00807042"/>
    <w:rsid w:val="008074B7"/>
    <w:rsid w:val="00807A26"/>
    <w:rsid w:val="00807A9D"/>
    <w:rsid w:val="00807AB7"/>
    <w:rsid w:val="00810018"/>
    <w:rsid w:val="00810080"/>
    <w:rsid w:val="00810B92"/>
    <w:rsid w:val="00811C78"/>
    <w:rsid w:val="008122EE"/>
    <w:rsid w:val="00812AB2"/>
    <w:rsid w:val="00813332"/>
    <w:rsid w:val="00813F4C"/>
    <w:rsid w:val="00814244"/>
    <w:rsid w:val="00814DAD"/>
    <w:rsid w:val="00815916"/>
    <w:rsid w:val="00815D34"/>
    <w:rsid w:val="00816BDC"/>
    <w:rsid w:val="008201E1"/>
    <w:rsid w:val="00820B7B"/>
    <w:rsid w:val="008223AF"/>
    <w:rsid w:val="00822F5C"/>
    <w:rsid w:val="008234AD"/>
    <w:rsid w:val="00823D36"/>
    <w:rsid w:val="00824180"/>
    <w:rsid w:val="008241EB"/>
    <w:rsid w:val="0082457D"/>
    <w:rsid w:val="00824C5E"/>
    <w:rsid w:val="00825EAA"/>
    <w:rsid w:val="00826777"/>
    <w:rsid w:val="008269C7"/>
    <w:rsid w:val="00827514"/>
    <w:rsid w:val="00827C54"/>
    <w:rsid w:val="00830358"/>
    <w:rsid w:val="008306C5"/>
    <w:rsid w:val="00830F9E"/>
    <w:rsid w:val="00830FC9"/>
    <w:rsid w:val="008318C2"/>
    <w:rsid w:val="008335AF"/>
    <w:rsid w:val="008335B6"/>
    <w:rsid w:val="0083363F"/>
    <w:rsid w:val="008345F9"/>
    <w:rsid w:val="008346E6"/>
    <w:rsid w:val="008347E0"/>
    <w:rsid w:val="00834BF9"/>
    <w:rsid w:val="00834E75"/>
    <w:rsid w:val="00834FC2"/>
    <w:rsid w:val="00835656"/>
    <w:rsid w:val="0083565F"/>
    <w:rsid w:val="0083575D"/>
    <w:rsid w:val="00836409"/>
    <w:rsid w:val="00837013"/>
    <w:rsid w:val="0083772D"/>
    <w:rsid w:val="0083779B"/>
    <w:rsid w:val="00841019"/>
    <w:rsid w:val="008411CB"/>
    <w:rsid w:val="008416DF"/>
    <w:rsid w:val="00841ED0"/>
    <w:rsid w:val="008427C9"/>
    <w:rsid w:val="00843021"/>
    <w:rsid w:val="008433EC"/>
    <w:rsid w:val="00844193"/>
    <w:rsid w:val="00844355"/>
    <w:rsid w:val="0084496A"/>
    <w:rsid w:val="00844EE6"/>
    <w:rsid w:val="00846021"/>
    <w:rsid w:val="008466F9"/>
    <w:rsid w:val="00846948"/>
    <w:rsid w:val="008470E9"/>
    <w:rsid w:val="008473AA"/>
    <w:rsid w:val="0084797F"/>
    <w:rsid w:val="00847DE1"/>
    <w:rsid w:val="00850300"/>
    <w:rsid w:val="00851834"/>
    <w:rsid w:val="00851E78"/>
    <w:rsid w:val="008523C1"/>
    <w:rsid w:val="008524F7"/>
    <w:rsid w:val="00852A2F"/>
    <w:rsid w:val="00852C3B"/>
    <w:rsid w:val="0085354B"/>
    <w:rsid w:val="0085356B"/>
    <w:rsid w:val="00853E9F"/>
    <w:rsid w:val="008543A1"/>
    <w:rsid w:val="008545B2"/>
    <w:rsid w:val="008559F8"/>
    <w:rsid w:val="00855F83"/>
    <w:rsid w:val="00856420"/>
    <w:rsid w:val="008565A1"/>
    <w:rsid w:val="00856F79"/>
    <w:rsid w:val="0085766F"/>
    <w:rsid w:val="00857EC9"/>
    <w:rsid w:val="008602C0"/>
    <w:rsid w:val="00860FAF"/>
    <w:rsid w:val="0086132E"/>
    <w:rsid w:val="0086169C"/>
    <w:rsid w:val="00861D26"/>
    <w:rsid w:val="0086269D"/>
    <w:rsid w:val="008626D4"/>
    <w:rsid w:val="00862DAC"/>
    <w:rsid w:val="0086324F"/>
    <w:rsid w:val="00864BFA"/>
    <w:rsid w:val="00865126"/>
    <w:rsid w:val="00865CC4"/>
    <w:rsid w:val="00866D9C"/>
    <w:rsid w:val="0086731F"/>
    <w:rsid w:val="00867419"/>
    <w:rsid w:val="00867433"/>
    <w:rsid w:val="008676FC"/>
    <w:rsid w:val="00867CF2"/>
    <w:rsid w:val="0087061B"/>
    <w:rsid w:val="008707DF"/>
    <w:rsid w:val="00870AF9"/>
    <w:rsid w:val="00871331"/>
    <w:rsid w:val="00871337"/>
    <w:rsid w:val="008718FF"/>
    <w:rsid w:val="0087264C"/>
    <w:rsid w:val="00872A98"/>
    <w:rsid w:val="00872D5C"/>
    <w:rsid w:val="00872E17"/>
    <w:rsid w:val="008730DE"/>
    <w:rsid w:val="00873FD1"/>
    <w:rsid w:val="0087596A"/>
    <w:rsid w:val="00875C42"/>
    <w:rsid w:val="008778A8"/>
    <w:rsid w:val="008778AF"/>
    <w:rsid w:val="00877AB0"/>
    <w:rsid w:val="00877E01"/>
    <w:rsid w:val="00880B90"/>
    <w:rsid w:val="00880BBD"/>
    <w:rsid w:val="00880F24"/>
    <w:rsid w:val="00883C36"/>
    <w:rsid w:val="00884004"/>
    <w:rsid w:val="008845E1"/>
    <w:rsid w:val="008856A6"/>
    <w:rsid w:val="0088580A"/>
    <w:rsid w:val="00885CBC"/>
    <w:rsid w:val="00885DFD"/>
    <w:rsid w:val="008861F3"/>
    <w:rsid w:val="00886527"/>
    <w:rsid w:val="00886983"/>
    <w:rsid w:val="008879EE"/>
    <w:rsid w:val="00890119"/>
    <w:rsid w:val="00890379"/>
    <w:rsid w:val="008908B6"/>
    <w:rsid w:val="008909D7"/>
    <w:rsid w:val="00890D8E"/>
    <w:rsid w:val="00890DF7"/>
    <w:rsid w:val="008911E1"/>
    <w:rsid w:val="0089128E"/>
    <w:rsid w:val="00891399"/>
    <w:rsid w:val="00891AAC"/>
    <w:rsid w:val="008922BE"/>
    <w:rsid w:val="008935CC"/>
    <w:rsid w:val="0089390F"/>
    <w:rsid w:val="00893FA6"/>
    <w:rsid w:val="00894C49"/>
    <w:rsid w:val="008950C4"/>
    <w:rsid w:val="00895698"/>
    <w:rsid w:val="0089660F"/>
    <w:rsid w:val="00896BBB"/>
    <w:rsid w:val="008970F4"/>
    <w:rsid w:val="0089713E"/>
    <w:rsid w:val="0089742F"/>
    <w:rsid w:val="008975FC"/>
    <w:rsid w:val="00897986"/>
    <w:rsid w:val="00897AF5"/>
    <w:rsid w:val="00897C6A"/>
    <w:rsid w:val="008A00C6"/>
    <w:rsid w:val="008A062F"/>
    <w:rsid w:val="008A0C4F"/>
    <w:rsid w:val="008A1868"/>
    <w:rsid w:val="008A1C18"/>
    <w:rsid w:val="008A2A86"/>
    <w:rsid w:val="008A3469"/>
    <w:rsid w:val="008A47FA"/>
    <w:rsid w:val="008A4A34"/>
    <w:rsid w:val="008A4B1D"/>
    <w:rsid w:val="008A4E72"/>
    <w:rsid w:val="008A51B8"/>
    <w:rsid w:val="008A52CF"/>
    <w:rsid w:val="008A549E"/>
    <w:rsid w:val="008A5749"/>
    <w:rsid w:val="008A5FD1"/>
    <w:rsid w:val="008A6294"/>
    <w:rsid w:val="008A63CA"/>
    <w:rsid w:val="008A6A76"/>
    <w:rsid w:val="008A6DC4"/>
    <w:rsid w:val="008A72DE"/>
    <w:rsid w:val="008A7791"/>
    <w:rsid w:val="008A77A2"/>
    <w:rsid w:val="008B01FD"/>
    <w:rsid w:val="008B0428"/>
    <w:rsid w:val="008B1DBB"/>
    <w:rsid w:val="008B33B8"/>
    <w:rsid w:val="008B3A67"/>
    <w:rsid w:val="008B3EAB"/>
    <w:rsid w:val="008B446A"/>
    <w:rsid w:val="008B4E0C"/>
    <w:rsid w:val="008B4F50"/>
    <w:rsid w:val="008B5967"/>
    <w:rsid w:val="008B5AAA"/>
    <w:rsid w:val="008B6429"/>
    <w:rsid w:val="008B6701"/>
    <w:rsid w:val="008B6E04"/>
    <w:rsid w:val="008B7AD9"/>
    <w:rsid w:val="008B7F6E"/>
    <w:rsid w:val="008C0FDF"/>
    <w:rsid w:val="008C1485"/>
    <w:rsid w:val="008C25D6"/>
    <w:rsid w:val="008C2651"/>
    <w:rsid w:val="008C281C"/>
    <w:rsid w:val="008C2E3A"/>
    <w:rsid w:val="008C2E5D"/>
    <w:rsid w:val="008C3334"/>
    <w:rsid w:val="008C3ADB"/>
    <w:rsid w:val="008C485C"/>
    <w:rsid w:val="008C568C"/>
    <w:rsid w:val="008C578B"/>
    <w:rsid w:val="008C6012"/>
    <w:rsid w:val="008C6A24"/>
    <w:rsid w:val="008C721D"/>
    <w:rsid w:val="008C739B"/>
    <w:rsid w:val="008C770B"/>
    <w:rsid w:val="008C7B54"/>
    <w:rsid w:val="008D0B97"/>
    <w:rsid w:val="008D105A"/>
    <w:rsid w:val="008D1B89"/>
    <w:rsid w:val="008D2277"/>
    <w:rsid w:val="008D2978"/>
    <w:rsid w:val="008D3295"/>
    <w:rsid w:val="008D364B"/>
    <w:rsid w:val="008D3767"/>
    <w:rsid w:val="008D3A28"/>
    <w:rsid w:val="008D4DE2"/>
    <w:rsid w:val="008D5107"/>
    <w:rsid w:val="008D5D45"/>
    <w:rsid w:val="008D7127"/>
    <w:rsid w:val="008D7352"/>
    <w:rsid w:val="008E0FCF"/>
    <w:rsid w:val="008E1838"/>
    <w:rsid w:val="008E1E9B"/>
    <w:rsid w:val="008E32E4"/>
    <w:rsid w:val="008E36B2"/>
    <w:rsid w:val="008E3AF9"/>
    <w:rsid w:val="008E3F1F"/>
    <w:rsid w:val="008E40DC"/>
    <w:rsid w:val="008E419E"/>
    <w:rsid w:val="008E4930"/>
    <w:rsid w:val="008E49CA"/>
    <w:rsid w:val="008E637A"/>
    <w:rsid w:val="008F0452"/>
    <w:rsid w:val="008F07F5"/>
    <w:rsid w:val="008F0A60"/>
    <w:rsid w:val="008F1258"/>
    <w:rsid w:val="008F156E"/>
    <w:rsid w:val="008F1DBC"/>
    <w:rsid w:val="008F31D0"/>
    <w:rsid w:val="008F341F"/>
    <w:rsid w:val="008F479A"/>
    <w:rsid w:val="008F52CA"/>
    <w:rsid w:val="008F6171"/>
    <w:rsid w:val="008F6350"/>
    <w:rsid w:val="008F6686"/>
    <w:rsid w:val="008F66A7"/>
    <w:rsid w:val="008F66FD"/>
    <w:rsid w:val="008F68AC"/>
    <w:rsid w:val="008F6D7B"/>
    <w:rsid w:val="008F786B"/>
    <w:rsid w:val="008F7B14"/>
    <w:rsid w:val="008F7CB1"/>
    <w:rsid w:val="009001CA"/>
    <w:rsid w:val="00900667"/>
    <w:rsid w:val="00900B92"/>
    <w:rsid w:val="009011F7"/>
    <w:rsid w:val="00901B63"/>
    <w:rsid w:val="00901F9A"/>
    <w:rsid w:val="00903088"/>
    <w:rsid w:val="00903ADA"/>
    <w:rsid w:val="00905C1A"/>
    <w:rsid w:val="00906573"/>
    <w:rsid w:val="009067E2"/>
    <w:rsid w:val="00906B15"/>
    <w:rsid w:val="00906B68"/>
    <w:rsid w:val="00907663"/>
    <w:rsid w:val="00907E0D"/>
    <w:rsid w:val="009115E4"/>
    <w:rsid w:val="009129EA"/>
    <w:rsid w:val="009131BF"/>
    <w:rsid w:val="00913563"/>
    <w:rsid w:val="0091399C"/>
    <w:rsid w:val="00913FF1"/>
    <w:rsid w:val="009145D9"/>
    <w:rsid w:val="00914653"/>
    <w:rsid w:val="0091516D"/>
    <w:rsid w:val="009152A9"/>
    <w:rsid w:val="00915574"/>
    <w:rsid w:val="0091560D"/>
    <w:rsid w:val="00916241"/>
    <w:rsid w:val="00916791"/>
    <w:rsid w:val="0091735C"/>
    <w:rsid w:val="0092155E"/>
    <w:rsid w:val="00921714"/>
    <w:rsid w:val="00921A43"/>
    <w:rsid w:val="00921B0C"/>
    <w:rsid w:val="00922974"/>
    <w:rsid w:val="00922D89"/>
    <w:rsid w:val="00923297"/>
    <w:rsid w:val="0092347C"/>
    <w:rsid w:val="00923A0A"/>
    <w:rsid w:val="009240BF"/>
    <w:rsid w:val="00924397"/>
    <w:rsid w:val="009245ED"/>
    <w:rsid w:val="00924C3B"/>
    <w:rsid w:val="00925602"/>
    <w:rsid w:val="009256D8"/>
    <w:rsid w:val="00926639"/>
    <w:rsid w:val="00926A4F"/>
    <w:rsid w:val="00926EEC"/>
    <w:rsid w:val="00927A19"/>
    <w:rsid w:val="00927AB0"/>
    <w:rsid w:val="00930BAC"/>
    <w:rsid w:val="00931879"/>
    <w:rsid w:val="00931CF3"/>
    <w:rsid w:val="0093295B"/>
    <w:rsid w:val="00932C1E"/>
    <w:rsid w:val="00933C1D"/>
    <w:rsid w:val="00933D7F"/>
    <w:rsid w:val="00933E2F"/>
    <w:rsid w:val="00934234"/>
    <w:rsid w:val="00934798"/>
    <w:rsid w:val="00934A35"/>
    <w:rsid w:val="009354F2"/>
    <w:rsid w:val="009355D9"/>
    <w:rsid w:val="00936709"/>
    <w:rsid w:val="00936B55"/>
    <w:rsid w:val="00936CFE"/>
    <w:rsid w:val="00937598"/>
    <w:rsid w:val="0093765F"/>
    <w:rsid w:val="009378A6"/>
    <w:rsid w:val="00937D31"/>
    <w:rsid w:val="009403C6"/>
    <w:rsid w:val="00940775"/>
    <w:rsid w:val="009409ED"/>
    <w:rsid w:val="00940C68"/>
    <w:rsid w:val="00941BA2"/>
    <w:rsid w:val="00942074"/>
    <w:rsid w:val="009421FF"/>
    <w:rsid w:val="0094290B"/>
    <w:rsid w:val="0094304C"/>
    <w:rsid w:val="0094362E"/>
    <w:rsid w:val="009437CC"/>
    <w:rsid w:val="009439F0"/>
    <w:rsid w:val="00943B4B"/>
    <w:rsid w:val="009440E6"/>
    <w:rsid w:val="00944315"/>
    <w:rsid w:val="00945CFC"/>
    <w:rsid w:val="009461B9"/>
    <w:rsid w:val="00946AC9"/>
    <w:rsid w:val="00947655"/>
    <w:rsid w:val="009479F3"/>
    <w:rsid w:val="00947F76"/>
    <w:rsid w:val="0095144D"/>
    <w:rsid w:val="00951505"/>
    <w:rsid w:val="00953235"/>
    <w:rsid w:val="009533EE"/>
    <w:rsid w:val="00953981"/>
    <w:rsid w:val="009540F2"/>
    <w:rsid w:val="0095431A"/>
    <w:rsid w:val="00954651"/>
    <w:rsid w:val="009546D5"/>
    <w:rsid w:val="00954B6E"/>
    <w:rsid w:val="00955778"/>
    <w:rsid w:val="00955A5C"/>
    <w:rsid w:val="00955A9C"/>
    <w:rsid w:val="00956C43"/>
    <w:rsid w:val="0095767B"/>
    <w:rsid w:val="00957E61"/>
    <w:rsid w:val="0096027A"/>
    <w:rsid w:val="0096058C"/>
    <w:rsid w:val="00960A80"/>
    <w:rsid w:val="00960FE6"/>
    <w:rsid w:val="00961423"/>
    <w:rsid w:val="009617A0"/>
    <w:rsid w:val="00961909"/>
    <w:rsid w:val="00961CED"/>
    <w:rsid w:val="00962E6B"/>
    <w:rsid w:val="00962E96"/>
    <w:rsid w:val="00962FF2"/>
    <w:rsid w:val="0096351E"/>
    <w:rsid w:val="00963B60"/>
    <w:rsid w:val="009641F7"/>
    <w:rsid w:val="00965485"/>
    <w:rsid w:val="00965A52"/>
    <w:rsid w:val="00966D19"/>
    <w:rsid w:val="0096722A"/>
    <w:rsid w:val="00967BC3"/>
    <w:rsid w:val="00967F39"/>
    <w:rsid w:val="00970A8D"/>
    <w:rsid w:val="00970AE6"/>
    <w:rsid w:val="00970EE1"/>
    <w:rsid w:val="009713C0"/>
    <w:rsid w:val="00971D50"/>
    <w:rsid w:val="00972278"/>
    <w:rsid w:val="00973965"/>
    <w:rsid w:val="00973A8E"/>
    <w:rsid w:val="00974048"/>
    <w:rsid w:val="00974116"/>
    <w:rsid w:val="0097437C"/>
    <w:rsid w:val="009752EF"/>
    <w:rsid w:val="00975564"/>
    <w:rsid w:val="009758D9"/>
    <w:rsid w:val="00975A71"/>
    <w:rsid w:val="00977388"/>
    <w:rsid w:val="00977B90"/>
    <w:rsid w:val="00977C18"/>
    <w:rsid w:val="00980356"/>
    <w:rsid w:val="009806B0"/>
    <w:rsid w:val="00980B0C"/>
    <w:rsid w:val="00980D81"/>
    <w:rsid w:val="00981515"/>
    <w:rsid w:val="009815F2"/>
    <w:rsid w:val="00981843"/>
    <w:rsid w:val="0098202F"/>
    <w:rsid w:val="009822BD"/>
    <w:rsid w:val="00982715"/>
    <w:rsid w:val="00982FE3"/>
    <w:rsid w:val="009833C2"/>
    <w:rsid w:val="00984571"/>
    <w:rsid w:val="00985037"/>
    <w:rsid w:val="009854C2"/>
    <w:rsid w:val="009868DE"/>
    <w:rsid w:val="00986AC3"/>
    <w:rsid w:val="00986D67"/>
    <w:rsid w:val="00986FA4"/>
    <w:rsid w:val="00987378"/>
    <w:rsid w:val="00987AC8"/>
    <w:rsid w:val="009904AE"/>
    <w:rsid w:val="00990CD8"/>
    <w:rsid w:val="00990EF0"/>
    <w:rsid w:val="00991925"/>
    <w:rsid w:val="00991A19"/>
    <w:rsid w:val="0099216F"/>
    <w:rsid w:val="00992580"/>
    <w:rsid w:val="0099327B"/>
    <w:rsid w:val="00993E8C"/>
    <w:rsid w:val="009944D4"/>
    <w:rsid w:val="009945D8"/>
    <w:rsid w:val="00994B50"/>
    <w:rsid w:val="00994E13"/>
    <w:rsid w:val="0099513F"/>
    <w:rsid w:val="009970BD"/>
    <w:rsid w:val="009972A2"/>
    <w:rsid w:val="00997409"/>
    <w:rsid w:val="00997716"/>
    <w:rsid w:val="009977B6"/>
    <w:rsid w:val="00997CE8"/>
    <w:rsid w:val="00997EA5"/>
    <w:rsid w:val="009A000A"/>
    <w:rsid w:val="009A039D"/>
    <w:rsid w:val="009A03B4"/>
    <w:rsid w:val="009A06A4"/>
    <w:rsid w:val="009A0E4F"/>
    <w:rsid w:val="009A0F1F"/>
    <w:rsid w:val="009A12FF"/>
    <w:rsid w:val="009A1CDA"/>
    <w:rsid w:val="009A1CFB"/>
    <w:rsid w:val="009A1FF2"/>
    <w:rsid w:val="009A2504"/>
    <w:rsid w:val="009A25B3"/>
    <w:rsid w:val="009A2CB3"/>
    <w:rsid w:val="009A2D8E"/>
    <w:rsid w:val="009A32F4"/>
    <w:rsid w:val="009A3791"/>
    <w:rsid w:val="009A3EB0"/>
    <w:rsid w:val="009A57D2"/>
    <w:rsid w:val="009A69A8"/>
    <w:rsid w:val="009A6A07"/>
    <w:rsid w:val="009A6A57"/>
    <w:rsid w:val="009A6EE5"/>
    <w:rsid w:val="009A752C"/>
    <w:rsid w:val="009A7743"/>
    <w:rsid w:val="009A79B3"/>
    <w:rsid w:val="009B02DE"/>
    <w:rsid w:val="009B29B0"/>
    <w:rsid w:val="009B4511"/>
    <w:rsid w:val="009B454C"/>
    <w:rsid w:val="009B62A1"/>
    <w:rsid w:val="009B67E4"/>
    <w:rsid w:val="009B67EE"/>
    <w:rsid w:val="009B7A1B"/>
    <w:rsid w:val="009C0091"/>
    <w:rsid w:val="009C0FD6"/>
    <w:rsid w:val="009C1133"/>
    <w:rsid w:val="009C18AF"/>
    <w:rsid w:val="009C29F2"/>
    <w:rsid w:val="009C2E61"/>
    <w:rsid w:val="009C39AC"/>
    <w:rsid w:val="009C3C6F"/>
    <w:rsid w:val="009C4016"/>
    <w:rsid w:val="009C4168"/>
    <w:rsid w:val="009C48C0"/>
    <w:rsid w:val="009C4CD7"/>
    <w:rsid w:val="009C5A1F"/>
    <w:rsid w:val="009C6354"/>
    <w:rsid w:val="009C6510"/>
    <w:rsid w:val="009C6EEB"/>
    <w:rsid w:val="009C76AD"/>
    <w:rsid w:val="009C7DEA"/>
    <w:rsid w:val="009D0587"/>
    <w:rsid w:val="009D0ACE"/>
    <w:rsid w:val="009D0E9B"/>
    <w:rsid w:val="009D18D8"/>
    <w:rsid w:val="009D18EC"/>
    <w:rsid w:val="009D32A4"/>
    <w:rsid w:val="009D32E5"/>
    <w:rsid w:val="009D36E4"/>
    <w:rsid w:val="009D3E1B"/>
    <w:rsid w:val="009D45D8"/>
    <w:rsid w:val="009D56CC"/>
    <w:rsid w:val="009D65C9"/>
    <w:rsid w:val="009D695A"/>
    <w:rsid w:val="009D7B14"/>
    <w:rsid w:val="009E02F6"/>
    <w:rsid w:val="009E0CC2"/>
    <w:rsid w:val="009E156A"/>
    <w:rsid w:val="009E1B93"/>
    <w:rsid w:val="009E28EC"/>
    <w:rsid w:val="009E2ADF"/>
    <w:rsid w:val="009E31F4"/>
    <w:rsid w:val="009E37D4"/>
    <w:rsid w:val="009E3E01"/>
    <w:rsid w:val="009E3FE6"/>
    <w:rsid w:val="009E4105"/>
    <w:rsid w:val="009E4E7E"/>
    <w:rsid w:val="009E5763"/>
    <w:rsid w:val="009E5B85"/>
    <w:rsid w:val="009E6399"/>
    <w:rsid w:val="009E766C"/>
    <w:rsid w:val="009E7D88"/>
    <w:rsid w:val="009F04F3"/>
    <w:rsid w:val="009F0635"/>
    <w:rsid w:val="009F0BA6"/>
    <w:rsid w:val="009F0E1C"/>
    <w:rsid w:val="009F1029"/>
    <w:rsid w:val="009F1D90"/>
    <w:rsid w:val="009F1F0C"/>
    <w:rsid w:val="009F24B2"/>
    <w:rsid w:val="009F3486"/>
    <w:rsid w:val="009F35F5"/>
    <w:rsid w:val="009F36EF"/>
    <w:rsid w:val="009F43C4"/>
    <w:rsid w:val="009F5815"/>
    <w:rsid w:val="009F599B"/>
    <w:rsid w:val="009F6CB0"/>
    <w:rsid w:val="009F6DF9"/>
    <w:rsid w:val="009F76D2"/>
    <w:rsid w:val="00A001A5"/>
    <w:rsid w:val="00A00523"/>
    <w:rsid w:val="00A00537"/>
    <w:rsid w:val="00A00F32"/>
    <w:rsid w:val="00A028C1"/>
    <w:rsid w:val="00A033F6"/>
    <w:rsid w:val="00A04ADA"/>
    <w:rsid w:val="00A04EE7"/>
    <w:rsid w:val="00A0577D"/>
    <w:rsid w:val="00A05836"/>
    <w:rsid w:val="00A0602D"/>
    <w:rsid w:val="00A0620F"/>
    <w:rsid w:val="00A066D6"/>
    <w:rsid w:val="00A06703"/>
    <w:rsid w:val="00A069A0"/>
    <w:rsid w:val="00A0731F"/>
    <w:rsid w:val="00A073DD"/>
    <w:rsid w:val="00A079DC"/>
    <w:rsid w:val="00A079E2"/>
    <w:rsid w:val="00A07E79"/>
    <w:rsid w:val="00A07FB2"/>
    <w:rsid w:val="00A10185"/>
    <w:rsid w:val="00A1027E"/>
    <w:rsid w:val="00A10E05"/>
    <w:rsid w:val="00A1102E"/>
    <w:rsid w:val="00A12215"/>
    <w:rsid w:val="00A127AE"/>
    <w:rsid w:val="00A1307F"/>
    <w:rsid w:val="00A1347C"/>
    <w:rsid w:val="00A134A7"/>
    <w:rsid w:val="00A134C2"/>
    <w:rsid w:val="00A14943"/>
    <w:rsid w:val="00A15877"/>
    <w:rsid w:val="00A1622C"/>
    <w:rsid w:val="00A16C55"/>
    <w:rsid w:val="00A16E0A"/>
    <w:rsid w:val="00A171EB"/>
    <w:rsid w:val="00A172A0"/>
    <w:rsid w:val="00A1730B"/>
    <w:rsid w:val="00A17643"/>
    <w:rsid w:val="00A17754"/>
    <w:rsid w:val="00A21307"/>
    <w:rsid w:val="00A215C8"/>
    <w:rsid w:val="00A217A5"/>
    <w:rsid w:val="00A21DE2"/>
    <w:rsid w:val="00A2257E"/>
    <w:rsid w:val="00A23570"/>
    <w:rsid w:val="00A237D0"/>
    <w:rsid w:val="00A238CC"/>
    <w:rsid w:val="00A23DC9"/>
    <w:rsid w:val="00A24857"/>
    <w:rsid w:val="00A24998"/>
    <w:rsid w:val="00A2561C"/>
    <w:rsid w:val="00A25AF5"/>
    <w:rsid w:val="00A26543"/>
    <w:rsid w:val="00A27198"/>
    <w:rsid w:val="00A302B8"/>
    <w:rsid w:val="00A30521"/>
    <w:rsid w:val="00A306E4"/>
    <w:rsid w:val="00A308A1"/>
    <w:rsid w:val="00A30AFE"/>
    <w:rsid w:val="00A31789"/>
    <w:rsid w:val="00A32150"/>
    <w:rsid w:val="00A32687"/>
    <w:rsid w:val="00A32BCB"/>
    <w:rsid w:val="00A32E9D"/>
    <w:rsid w:val="00A33163"/>
    <w:rsid w:val="00A33600"/>
    <w:rsid w:val="00A3391E"/>
    <w:rsid w:val="00A33D1D"/>
    <w:rsid w:val="00A341D3"/>
    <w:rsid w:val="00A3421B"/>
    <w:rsid w:val="00A3452D"/>
    <w:rsid w:val="00A34612"/>
    <w:rsid w:val="00A34D88"/>
    <w:rsid w:val="00A35250"/>
    <w:rsid w:val="00A35FE1"/>
    <w:rsid w:val="00A36163"/>
    <w:rsid w:val="00A36802"/>
    <w:rsid w:val="00A36936"/>
    <w:rsid w:val="00A36C77"/>
    <w:rsid w:val="00A36EC2"/>
    <w:rsid w:val="00A37247"/>
    <w:rsid w:val="00A37667"/>
    <w:rsid w:val="00A405CB"/>
    <w:rsid w:val="00A40888"/>
    <w:rsid w:val="00A40956"/>
    <w:rsid w:val="00A40D13"/>
    <w:rsid w:val="00A41936"/>
    <w:rsid w:val="00A42DE4"/>
    <w:rsid w:val="00A4358D"/>
    <w:rsid w:val="00A4377D"/>
    <w:rsid w:val="00A43DF0"/>
    <w:rsid w:val="00A445E5"/>
    <w:rsid w:val="00A4484D"/>
    <w:rsid w:val="00A45026"/>
    <w:rsid w:val="00A45F4A"/>
    <w:rsid w:val="00A46100"/>
    <w:rsid w:val="00A46ED5"/>
    <w:rsid w:val="00A475C5"/>
    <w:rsid w:val="00A506AD"/>
    <w:rsid w:val="00A518EA"/>
    <w:rsid w:val="00A519CB"/>
    <w:rsid w:val="00A51BE0"/>
    <w:rsid w:val="00A51D9A"/>
    <w:rsid w:val="00A521E4"/>
    <w:rsid w:val="00A5261C"/>
    <w:rsid w:val="00A52C3C"/>
    <w:rsid w:val="00A53745"/>
    <w:rsid w:val="00A53932"/>
    <w:rsid w:val="00A54597"/>
    <w:rsid w:val="00A54C95"/>
    <w:rsid w:val="00A55840"/>
    <w:rsid w:val="00A5595B"/>
    <w:rsid w:val="00A565C2"/>
    <w:rsid w:val="00A57064"/>
    <w:rsid w:val="00A578F4"/>
    <w:rsid w:val="00A57D23"/>
    <w:rsid w:val="00A61012"/>
    <w:rsid w:val="00A61164"/>
    <w:rsid w:val="00A61258"/>
    <w:rsid w:val="00A615AA"/>
    <w:rsid w:val="00A61E39"/>
    <w:rsid w:val="00A628EC"/>
    <w:rsid w:val="00A63940"/>
    <w:rsid w:val="00A63946"/>
    <w:rsid w:val="00A64ECB"/>
    <w:rsid w:val="00A651F1"/>
    <w:rsid w:val="00A6638A"/>
    <w:rsid w:val="00A66659"/>
    <w:rsid w:val="00A67611"/>
    <w:rsid w:val="00A67B36"/>
    <w:rsid w:val="00A67B94"/>
    <w:rsid w:val="00A67EED"/>
    <w:rsid w:val="00A7014D"/>
    <w:rsid w:val="00A70610"/>
    <w:rsid w:val="00A71ED3"/>
    <w:rsid w:val="00A720BD"/>
    <w:rsid w:val="00A73092"/>
    <w:rsid w:val="00A730A3"/>
    <w:rsid w:val="00A73495"/>
    <w:rsid w:val="00A736A5"/>
    <w:rsid w:val="00A74DC2"/>
    <w:rsid w:val="00A75324"/>
    <w:rsid w:val="00A754C7"/>
    <w:rsid w:val="00A762EA"/>
    <w:rsid w:val="00A7689A"/>
    <w:rsid w:val="00A76C50"/>
    <w:rsid w:val="00A77993"/>
    <w:rsid w:val="00A815E2"/>
    <w:rsid w:val="00A81628"/>
    <w:rsid w:val="00A835D6"/>
    <w:rsid w:val="00A836DF"/>
    <w:rsid w:val="00A84038"/>
    <w:rsid w:val="00A84625"/>
    <w:rsid w:val="00A84B7B"/>
    <w:rsid w:val="00A8506E"/>
    <w:rsid w:val="00A8508F"/>
    <w:rsid w:val="00A858A8"/>
    <w:rsid w:val="00A85A66"/>
    <w:rsid w:val="00A86088"/>
    <w:rsid w:val="00A87A06"/>
    <w:rsid w:val="00A87B9B"/>
    <w:rsid w:val="00A9024F"/>
    <w:rsid w:val="00A904C7"/>
    <w:rsid w:val="00A90588"/>
    <w:rsid w:val="00A9138E"/>
    <w:rsid w:val="00A91A16"/>
    <w:rsid w:val="00A92838"/>
    <w:rsid w:val="00A92A1C"/>
    <w:rsid w:val="00A92D03"/>
    <w:rsid w:val="00A92DAB"/>
    <w:rsid w:val="00A93693"/>
    <w:rsid w:val="00A93F0F"/>
    <w:rsid w:val="00A94282"/>
    <w:rsid w:val="00A943BE"/>
    <w:rsid w:val="00A9466D"/>
    <w:rsid w:val="00A95570"/>
    <w:rsid w:val="00A95E60"/>
    <w:rsid w:val="00A95FFF"/>
    <w:rsid w:val="00A966EC"/>
    <w:rsid w:val="00A9711A"/>
    <w:rsid w:val="00A977CF"/>
    <w:rsid w:val="00A97D4B"/>
    <w:rsid w:val="00A97E27"/>
    <w:rsid w:val="00AA008C"/>
    <w:rsid w:val="00AA0226"/>
    <w:rsid w:val="00AA0917"/>
    <w:rsid w:val="00AA15DE"/>
    <w:rsid w:val="00AA17C5"/>
    <w:rsid w:val="00AA2C09"/>
    <w:rsid w:val="00AA3BA1"/>
    <w:rsid w:val="00AA4F88"/>
    <w:rsid w:val="00AA5296"/>
    <w:rsid w:val="00AA5B2B"/>
    <w:rsid w:val="00AA6144"/>
    <w:rsid w:val="00AA6BCD"/>
    <w:rsid w:val="00AA705F"/>
    <w:rsid w:val="00AA788C"/>
    <w:rsid w:val="00AA7C6F"/>
    <w:rsid w:val="00AA7CDC"/>
    <w:rsid w:val="00AA7E7E"/>
    <w:rsid w:val="00AA7EA6"/>
    <w:rsid w:val="00AB0081"/>
    <w:rsid w:val="00AB1B36"/>
    <w:rsid w:val="00AB2BDD"/>
    <w:rsid w:val="00AB3492"/>
    <w:rsid w:val="00AB408B"/>
    <w:rsid w:val="00AB4286"/>
    <w:rsid w:val="00AB4310"/>
    <w:rsid w:val="00AB439F"/>
    <w:rsid w:val="00AB4773"/>
    <w:rsid w:val="00AB568F"/>
    <w:rsid w:val="00AB5B50"/>
    <w:rsid w:val="00AB5E40"/>
    <w:rsid w:val="00AB6065"/>
    <w:rsid w:val="00AB6965"/>
    <w:rsid w:val="00AB7462"/>
    <w:rsid w:val="00AB7994"/>
    <w:rsid w:val="00AC0295"/>
    <w:rsid w:val="00AC0BC1"/>
    <w:rsid w:val="00AC17F3"/>
    <w:rsid w:val="00AC19E8"/>
    <w:rsid w:val="00AC1A2C"/>
    <w:rsid w:val="00AC35FD"/>
    <w:rsid w:val="00AC3907"/>
    <w:rsid w:val="00AC3AA7"/>
    <w:rsid w:val="00AC3F00"/>
    <w:rsid w:val="00AC3FA8"/>
    <w:rsid w:val="00AC40DC"/>
    <w:rsid w:val="00AC4647"/>
    <w:rsid w:val="00AC574E"/>
    <w:rsid w:val="00AC5A4D"/>
    <w:rsid w:val="00AC6DBC"/>
    <w:rsid w:val="00AD0162"/>
    <w:rsid w:val="00AD017B"/>
    <w:rsid w:val="00AD03C5"/>
    <w:rsid w:val="00AD0664"/>
    <w:rsid w:val="00AD113E"/>
    <w:rsid w:val="00AD1524"/>
    <w:rsid w:val="00AD1808"/>
    <w:rsid w:val="00AD22E7"/>
    <w:rsid w:val="00AD3EA5"/>
    <w:rsid w:val="00AD40AC"/>
    <w:rsid w:val="00AD428E"/>
    <w:rsid w:val="00AD4DDD"/>
    <w:rsid w:val="00AD5373"/>
    <w:rsid w:val="00AD6B2C"/>
    <w:rsid w:val="00AD6DA7"/>
    <w:rsid w:val="00AD708A"/>
    <w:rsid w:val="00AD717D"/>
    <w:rsid w:val="00AD78D3"/>
    <w:rsid w:val="00AE031B"/>
    <w:rsid w:val="00AE06CF"/>
    <w:rsid w:val="00AE0CE5"/>
    <w:rsid w:val="00AE0F30"/>
    <w:rsid w:val="00AE1EF7"/>
    <w:rsid w:val="00AE23E1"/>
    <w:rsid w:val="00AE2B01"/>
    <w:rsid w:val="00AE2D57"/>
    <w:rsid w:val="00AE2F72"/>
    <w:rsid w:val="00AE3232"/>
    <w:rsid w:val="00AE396F"/>
    <w:rsid w:val="00AE3AE3"/>
    <w:rsid w:val="00AE46EC"/>
    <w:rsid w:val="00AE4CF2"/>
    <w:rsid w:val="00AE4CF5"/>
    <w:rsid w:val="00AE5274"/>
    <w:rsid w:val="00AE591F"/>
    <w:rsid w:val="00AE594C"/>
    <w:rsid w:val="00AE5AC2"/>
    <w:rsid w:val="00AE5D4A"/>
    <w:rsid w:val="00AE66D9"/>
    <w:rsid w:val="00AE67D3"/>
    <w:rsid w:val="00AE6B25"/>
    <w:rsid w:val="00AE753B"/>
    <w:rsid w:val="00AE79A9"/>
    <w:rsid w:val="00AE7FC7"/>
    <w:rsid w:val="00AF01B6"/>
    <w:rsid w:val="00AF0945"/>
    <w:rsid w:val="00AF0A9B"/>
    <w:rsid w:val="00AF1D6A"/>
    <w:rsid w:val="00AF26DE"/>
    <w:rsid w:val="00AF285E"/>
    <w:rsid w:val="00AF28DA"/>
    <w:rsid w:val="00AF2B3A"/>
    <w:rsid w:val="00AF388B"/>
    <w:rsid w:val="00AF38BB"/>
    <w:rsid w:val="00AF41FE"/>
    <w:rsid w:val="00AF44BF"/>
    <w:rsid w:val="00AF475F"/>
    <w:rsid w:val="00AF4A9D"/>
    <w:rsid w:val="00AF509B"/>
    <w:rsid w:val="00AF5C57"/>
    <w:rsid w:val="00AF5F41"/>
    <w:rsid w:val="00AF6CF3"/>
    <w:rsid w:val="00AF6F67"/>
    <w:rsid w:val="00AF73A3"/>
    <w:rsid w:val="00AF7F46"/>
    <w:rsid w:val="00B0002F"/>
    <w:rsid w:val="00B00720"/>
    <w:rsid w:val="00B01ACB"/>
    <w:rsid w:val="00B01B7C"/>
    <w:rsid w:val="00B02D60"/>
    <w:rsid w:val="00B04911"/>
    <w:rsid w:val="00B0539A"/>
    <w:rsid w:val="00B054F4"/>
    <w:rsid w:val="00B05E60"/>
    <w:rsid w:val="00B065F0"/>
    <w:rsid w:val="00B067E8"/>
    <w:rsid w:val="00B06820"/>
    <w:rsid w:val="00B068AF"/>
    <w:rsid w:val="00B07C7D"/>
    <w:rsid w:val="00B07E22"/>
    <w:rsid w:val="00B11412"/>
    <w:rsid w:val="00B11736"/>
    <w:rsid w:val="00B1174E"/>
    <w:rsid w:val="00B127D7"/>
    <w:rsid w:val="00B12A6C"/>
    <w:rsid w:val="00B131B4"/>
    <w:rsid w:val="00B13811"/>
    <w:rsid w:val="00B13B3E"/>
    <w:rsid w:val="00B144B7"/>
    <w:rsid w:val="00B14AE7"/>
    <w:rsid w:val="00B14EA0"/>
    <w:rsid w:val="00B155E6"/>
    <w:rsid w:val="00B15687"/>
    <w:rsid w:val="00B156F2"/>
    <w:rsid w:val="00B17B88"/>
    <w:rsid w:val="00B21ACE"/>
    <w:rsid w:val="00B21B7F"/>
    <w:rsid w:val="00B22142"/>
    <w:rsid w:val="00B227C8"/>
    <w:rsid w:val="00B22BE6"/>
    <w:rsid w:val="00B22C85"/>
    <w:rsid w:val="00B22DFE"/>
    <w:rsid w:val="00B23820"/>
    <w:rsid w:val="00B23D33"/>
    <w:rsid w:val="00B249E4"/>
    <w:rsid w:val="00B25751"/>
    <w:rsid w:val="00B2604C"/>
    <w:rsid w:val="00B260E7"/>
    <w:rsid w:val="00B264CD"/>
    <w:rsid w:val="00B26DC6"/>
    <w:rsid w:val="00B26F0C"/>
    <w:rsid w:val="00B30531"/>
    <w:rsid w:val="00B306FE"/>
    <w:rsid w:val="00B310AD"/>
    <w:rsid w:val="00B31C18"/>
    <w:rsid w:val="00B31FFE"/>
    <w:rsid w:val="00B320E4"/>
    <w:rsid w:val="00B32D53"/>
    <w:rsid w:val="00B33557"/>
    <w:rsid w:val="00B33C86"/>
    <w:rsid w:val="00B34B08"/>
    <w:rsid w:val="00B35E75"/>
    <w:rsid w:val="00B362BC"/>
    <w:rsid w:val="00B36581"/>
    <w:rsid w:val="00B36DDD"/>
    <w:rsid w:val="00B40B3A"/>
    <w:rsid w:val="00B40C98"/>
    <w:rsid w:val="00B40FB3"/>
    <w:rsid w:val="00B4170E"/>
    <w:rsid w:val="00B41D82"/>
    <w:rsid w:val="00B42279"/>
    <w:rsid w:val="00B42444"/>
    <w:rsid w:val="00B425B8"/>
    <w:rsid w:val="00B42B9D"/>
    <w:rsid w:val="00B42CF1"/>
    <w:rsid w:val="00B43518"/>
    <w:rsid w:val="00B43D08"/>
    <w:rsid w:val="00B44122"/>
    <w:rsid w:val="00B45CB5"/>
    <w:rsid w:val="00B463F9"/>
    <w:rsid w:val="00B46424"/>
    <w:rsid w:val="00B475FC"/>
    <w:rsid w:val="00B50A04"/>
    <w:rsid w:val="00B50CA2"/>
    <w:rsid w:val="00B51D36"/>
    <w:rsid w:val="00B51EC8"/>
    <w:rsid w:val="00B51F6D"/>
    <w:rsid w:val="00B521AD"/>
    <w:rsid w:val="00B52404"/>
    <w:rsid w:val="00B52657"/>
    <w:rsid w:val="00B52ECA"/>
    <w:rsid w:val="00B53A7E"/>
    <w:rsid w:val="00B53EEF"/>
    <w:rsid w:val="00B54F57"/>
    <w:rsid w:val="00B55CD8"/>
    <w:rsid w:val="00B5610F"/>
    <w:rsid w:val="00B56B0C"/>
    <w:rsid w:val="00B57142"/>
    <w:rsid w:val="00B575AF"/>
    <w:rsid w:val="00B60D1C"/>
    <w:rsid w:val="00B60DE6"/>
    <w:rsid w:val="00B6102C"/>
    <w:rsid w:val="00B614D5"/>
    <w:rsid w:val="00B617EB"/>
    <w:rsid w:val="00B627DC"/>
    <w:rsid w:val="00B62A26"/>
    <w:rsid w:val="00B62D13"/>
    <w:rsid w:val="00B6437F"/>
    <w:rsid w:val="00B64413"/>
    <w:rsid w:val="00B65680"/>
    <w:rsid w:val="00B66260"/>
    <w:rsid w:val="00B66533"/>
    <w:rsid w:val="00B66FC3"/>
    <w:rsid w:val="00B67607"/>
    <w:rsid w:val="00B67DF2"/>
    <w:rsid w:val="00B70F9B"/>
    <w:rsid w:val="00B72426"/>
    <w:rsid w:val="00B72498"/>
    <w:rsid w:val="00B72FEB"/>
    <w:rsid w:val="00B735C5"/>
    <w:rsid w:val="00B738CE"/>
    <w:rsid w:val="00B73B52"/>
    <w:rsid w:val="00B746BB"/>
    <w:rsid w:val="00B74947"/>
    <w:rsid w:val="00B7531E"/>
    <w:rsid w:val="00B7618D"/>
    <w:rsid w:val="00B77274"/>
    <w:rsid w:val="00B80AAC"/>
    <w:rsid w:val="00B80CDA"/>
    <w:rsid w:val="00B81139"/>
    <w:rsid w:val="00B812BC"/>
    <w:rsid w:val="00B81BEB"/>
    <w:rsid w:val="00B82008"/>
    <w:rsid w:val="00B82178"/>
    <w:rsid w:val="00B82441"/>
    <w:rsid w:val="00B83152"/>
    <w:rsid w:val="00B83799"/>
    <w:rsid w:val="00B851F6"/>
    <w:rsid w:val="00B85544"/>
    <w:rsid w:val="00B856FE"/>
    <w:rsid w:val="00B85C0B"/>
    <w:rsid w:val="00B85D3E"/>
    <w:rsid w:val="00B87B22"/>
    <w:rsid w:val="00B90136"/>
    <w:rsid w:val="00B90384"/>
    <w:rsid w:val="00B904AE"/>
    <w:rsid w:val="00B9197C"/>
    <w:rsid w:val="00B91A0C"/>
    <w:rsid w:val="00B91C0F"/>
    <w:rsid w:val="00B91F0B"/>
    <w:rsid w:val="00B921A7"/>
    <w:rsid w:val="00B9244A"/>
    <w:rsid w:val="00B92B80"/>
    <w:rsid w:val="00B9410E"/>
    <w:rsid w:val="00B94111"/>
    <w:rsid w:val="00B948DE"/>
    <w:rsid w:val="00B949C1"/>
    <w:rsid w:val="00B94C4B"/>
    <w:rsid w:val="00B94E69"/>
    <w:rsid w:val="00B95697"/>
    <w:rsid w:val="00B95C45"/>
    <w:rsid w:val="00B96597"/>
    <w:rsid w:val="00B96C0D"/>
    <w:rsid w:val="00B96E5C"/>
    <w:rsid w:val="00B97491"/>
    <w:rsid w:val="00BA04A8"/>
    <w:rsid w:val="00BA05C4"/>
    <w:rsid w:val="00BA0742"/>
    <w:rsid w:val="00BA13FF"/>
    <w:rsid w:val="00BA1BCA"/>
    <w:rsid w:val="00BA2090"/>
    <w:rsid w:val="00BA23D7"/>
    <w:rsid w:val="00BA3006"/>
    <w:rsid w:val="00BA34F1"/>
    <w:rsid w:val="00BA46FE"/>
    <w:rsid w:val="00BA49C0"/>
    <w:rsid w:val="00BA549F"/>
    <w:rsid w:val="00BA6240"/>
    <w:rsid w:val="00BA6B8C"/>
    <w:rsid w:val="00BA6CE8"/>
    <w:rsid w:val="00BA7398"/>
    <w:rsid w:val="00BA7C04"/>
    <w:rsid w:val="00BB03B9"/>
    <w:rsid w:val="00BB07FC"/>
    <w:rsid w:val="00BB1A87"/>
    <w:rsid w:val="00BB2597"/>
    <w:rsid w:val="00BB27DB"/>
    <w:rsid w:val="00BB3326"/>
    <w:rsid w:val="00BB36F9"/>
    <w:rsid w:val="00BB400A"/>
    <w:rsid w:val="00BB435E"/>
    <w:rsid w:val="00BB59BE"/>
    <w:rsid w:val="00BB5B43"/>
    <w:rsid w:val="00BB6702"/>
    <w:rsid w:val="00BB67D4"/>
    <w:rsid w:val="00BB737A"/>
    <w:rsid w:val="00BB7BFE"/>
    <w:rsid w:val="00BC0C46"/>
    <w:rsid w:val="00BC154E"/>
    <w:rsid w:val="00BC1664"/>
    <w:rsid w:val="00BC1971"/>
    <w:rsid w:val="00BC1AEF"/>
    <w:rsid w:val="00BC219A"/>
    <w:rsid w:val="00BC2737"/>
    <w:rsid w:val="00BC2ECE"/>
    <w:rsid w:val="00BC34EF"/>
    <w:rsid w:val="00BC374A"/>
    <w:rsid w:val="00BC38A8"/>
    <w:rsid w:val="00BC4C0D"/>
    <w:rsid w:val="00BC531E"/>
    <w:rsid w:val="00BC5388"/>
    <w:rsid w:val="00BC59CB"/>
    <w:rsid w:val="00BC5E2B"/>
    <w:rsid w:val="00BC5E5D"/>
    <w:rsid w:val="00BC6078"/>
    <w:rsid w:val="00BC6227"/>
    <w:rsid w:val="00BC6BF0"/>
    <w:rsid w:val="00BC6D7D"/>
    <w:rsid w:val="00BC6EFA"/>
    <w:rsid w:val="00BC7577"/>
    <w:rsid w:val="00BC7B18"/>
    <w:rsid w:val="00BD00B0"/>
    <w:rsid w:val="00BD0A58"/>
    <w:rsid w:val="00BD108D"/>
    <w:rsid w:val="00BD2198"/>
    <w:rsid w:val="00BD2E19"/>
    <w:rsid w:val="00BD3378"/>
    <w:rsid w:val="00BD37AD"/>
    <w:rsid w:val="00BD382C"/>
    <w:rsid w:val="00BD3930"/>
    <w:rsid w:val="00BD3DAE"/>
    <w:rsid w:val="00BD3DFF"/>
    <w:rsid w:val="00BD4782"/>
    <w:rsid w:val="00BD4AB2"/>
    <w:rsid w:val="00BD4EA8"/>
    <w:rsid w:val="00BD502B"/>
    <w:rsid w:val="00BD5222"/>
    <w:rsid w:val="00BD56E3"/>
    <w:rsid w:val="00BD57D3"/>
    <w:rsid w:val="00BD58AF"/>
    <w:rsid w:val="00BD58BF"/>
    <w:rsid w:val="00BD5922"/>
    <w:rsid w:val="00BD59EF"/>
    <w:rsid w:val="00BD6025"/>
    <w:rsid w:val="00BD6E97"/>
    <w:rsid w:val="00BE00B0"/>
    <w:rsid w:val="00BE0270"/>
    <w:rsid w:val="00BE0720"/>
    <w:rsid w:val="00BE13DF"/>
    <w:rsid w:val="00BE14B7"/>
    <w:rsid w:val="00BE165F"/>
    <w:rsid w:val="00BE2009"/>
    <w:rsid w:val="00BE2319"/>
    <w:rsid w:val="00BE23A6"/>
    <w:rsid w:val="00BE2563"/>
    <w:rsid w:val="00BE2695"/>
    <w:rsid w:val="00BE2F6B"/>
    <w:rsid w:val="00BE4CD6"/>
    <w:rsid w:val="00BE4D49"/>
    <w:rsid w:val="00BE62A6"/>
    <w:rsid w:val="00BE66F4"/>
    <w:rsid w:val="00BE6963"/>
    <w:rsid w:val="00BE6E76"/>
    <w:rsid w:val="00BE72B5"/>
    <w:rsid w:val="00BE75BE"/>
    <w:rsid w:val="00BF0754"/>
    <w:rsid w:val="00BF098C"/>
    <w:rsid w:val="00BF19A4"/>
    <w:rsid w:val="00BF29C6"/>
    <w:rsid w:val="00BF2C07"/>
    <w:rsid w:val="00BF36D7"/>
    <w:rsid w:val="00BF3C65"/>
    <w:rsid w:val="00BF42D0"/>
    <w:rsid w:val="00BF4CFE"/>
    <w:rsid w:val="00BF6544"/>
    <w:rsid w:val="00BF7248"/>
    <w:rsid w:val="00BF74A8"/>
    <w:rsid w:val="00BF7585"/>
    <w:rsid w:val="00C0002F"/>
    <w:rsid w:val="00C00241"/>
    <w:rsid w:val="00C00B85"/>
    <w:rsid w:val="00C011D6"/>
    <w:rsid w:val="00C01589"/>
    <w:rsid w:val="00C0173C"/>
    <w:rsid w:val="00C0187E"/>
    <w:rsid w:val="00C01A49"/>
    <w:rsid w:val="00C01AD3"/>
    <w:rsid w:val="00C01D03"/>
    <w:rsid w:val="00C01D93"/>
    <w:rsid w:val="00C01E61"/>
    <w:rsid w:val="00C01F2E"/>
    <w:rsid w:val="00C0251C"/>
    <w:rsid w:val="00C025A9"/>
    <w:rsid w:val="00C02827"/>
    <w:rsid w:val="00C02D75"/>
    <w:rsid w:val="00C031FD"/>
    <w:rsid w:val="00C0365A"/>
    <w:rsid w:val="00C040CF"/>
    <w:rsid w:val="00C04297"/>
    <w:rsid w:val="00C043E7"/>
    <w:rsid w:val="00C06497"/>
    <w:rsid w:val="00C064EE"/>
    <w:rsid w:val="00C0654C"/>
    <w:rsid w:val="00C069DC"/>
    <w:rsid w:val="00C06DDA"/>
    <w:rsid w:val="00C06F3C"/>
    <w:rsid w:val="00C071F0"/>
    <w:rsid w:val="00C07491"/>
    <w:rsid w:val="00C0761F"/>
    <w:rsid w:val="00C07A1C"/>
    <w:rsid w:val="00C07DFA"/>
    <w:rsid w:val="00C07E0B"/>
    <w:rsid w:val="00C1064D"/>
    <w:rsid w:val="00C10D6E"/>
    <w:rsid w:val="00C10E24"/>
    <w:rsid w:val="00C119C8"/>
    <w:rsid w:val="00C11BA7"/>
    <w:rsid w:val="00C11F41"/>
    <w:rsid w:val="00C12441"/>
    <w:rsid w:val="00C12D87"/>
    <w:rsid w:val="00C13449"/>
    <w:rsid w:val="00C15506"/>
    <w:rsid w:val="00C155AC"/>
    <w:rsid w:val="00C15648"/>
    <w:rsid w:val="00C15CAC"/>
    <w:rsid w:val="00C15F83"/>
    <w:rsid w:val="00C1645E"/>
    <w:rsid w:val="00C16BD9"/>
    <w:rsid w:val="00C16C8F"/>
    <w:rsid w:val="00C16D3B"/>
    <w:rsid w:val="00C16E50"/>
    <w:rsid w:val="00C16E9B"/>
    <w:rsid w:val="00C17C9F"/>
    <w:rsid w:val="00C20320"/>
    <w:rsid w:val="00C2059F"/>
    <w:rsid w:val="00C21EE0"/>
    <w:rsid w:val="00C222EB"/>
    <w:rsid w:val="00C23043"/>
    <w:rsid w:val="00C23B1B"/>
    <w:rsid w:val="00C23D5D"/>
    <w:rsid w:val="00C2435D"/>
    <w:rsid w:val="00C25149"/>
    <w:rsid w:val="00C256ED"/>
    <w:rsid w:val="00C25C92"/>
    <w:rsid w:val="00C25E43"/>
    <w:rsid w:val="00C25FD7"/>
    <w:rsid w:val="00C27442"/>
    <w:rsid w:val="00C279C9"/>
    <w:rsid w:val="00C27AFE"/>
    <w:rsid w:val="00C27BD6"/>
    <w:rsid w:val="00C27D56"/>
    <w:rsid w:val="00C27E9A"/>
    <w:rsid w:val="00C30F3E"/>
    <w:rsid w:val="00C32079"/>
    <w:rsid w:val="00C3207A"/>
    <w:rsid w:val="00C3274E"/>
    <w:rsid w:val="00C328F0"/>
    <w:rsid w:val="00C34092"/>
    <w:rsid w:val="00C34610"/>
    <w:rsid w:val="00C347C7"/>
    <w:rsid w:val="00C34DAD"/>
    <w:rsid w:val="00C3598E"/>
    <w:rsid w:val="00C35B8E"/>
    <w:rsid w:val="00C35D07"/>
    <w:rsid w:val="00C36118"/>
    <w:rsid w:val="00C3612E"/>
    <w:rsid w:val="00C3633D"/>
    <w:rsid w:val="00C3689F"/>
    <w:rsid w:val="00C4031A"/>
    <w:rsid w:val="00C40721"/>
    <w:rsid w:val="00C409CC"/>
    <w:rsid w:val="00C40E5A"/>
    <w:rsid w:val="00C4211C"/>
    <w:rsid w:val="00C42643"/>
    <w:rsid w:val="00C4310A"/>
    <w:rsid w:val="00C431AA"/>
    <w:rsid w:val="00C434D4"/>
    <w:rsid w:val="00C43661"/>
    <w:rsid w:val="00C43AB4"/>
    <w:rsid w:val="00C45495"/>
    <w:rsid w:val="00C4578B"/>
    <w:rsid w:val="00C5047A"/>
    <w:rsid w:val="00C51227"/>
    <w:rsid w:val="00C51672"/>
    <w:rsid w:val="00C51924"/>
    <w:rsid w:val="00C51C86"/>
    <w:rsid w:val="00C521C1"/>
    <w:rsid w:val="00C521F5"/>
    <w:rsid w:val="00C5470D"/>
    <w:rsid w:val="00C54BA1"/>
    <w:rsid w:val="00C55230"/>
    <w:rsid w:val="00C57D71"/>
    <w:rsid w:val="00C57DE9"/>
    <w:rsid w:val="00C604FA"/>
    <w:rsid w:val="00C60A1F"/>
    <w:rsid w:val="00C60E1B"/>
    <w:rsid w:val="00C61513"/>
    <w:rsid w:val="00C6173D"/>
    <w:rsid w:val="00C61B4D"/>
    <w:rsid w:val="00C61DE3"/>
    <w:rsid w:val="00C62753"/>
    <w:rsid w:val="00C62F2E"/>
    <w:rsid w:val="00C63653"/>
    <w:rsid w:val="00C642CC"/>
    <w:rsid w:val="00C647BD"/>
    <w:rsid w:val="00C649BE"/>
    <w:rsid w:val="00C64AAF"/>
    <w:rsid w:val="00C64D10"/>
    <w:rsid w:val="00C64E01"/>
    <w:rsid w:val="00C65B64"/>
    <w:rsid w:val="00C65C04"/>
    <w:rsid w:val="00C6686A"/>
    <w:rsid w:val="00C66AEC"/>
    <w:rsid w:val="00C66B6B"/>
    <w:rsid w:val="00C66F03"/>
    <w:rsid w:val="00C67CC2"/>
    <w:rsid w:val="00C70C31"/>
    <w:rsid w:val="00C70D0F"/>
    <w:rsid w:val="00C72EDB"/>
    <w:rsid w:val="00C73214"/>
    <w:rsid w:val="00C73C20"/>
    <w:rsid w:val="00C73F35"/>
    <w:rsid w:val="00C73FCB"/>
    <w:rsid w:val="00C7529B"/>
    <w:rsid w:val="00C75538"/>
    <w:rsid w:val="00C76398"/>
    <w:rsid w:val="00C766F0"/>
    <w:rsid w:val="00C76DAB"/>
    <w:rsid w:val="00C77D7B"/>
    <w:rsid w:val="00C8036F"/>
    <w:rsid w:val="00C80955"/>
    <w:rsid w:val="00C8166B"/>
    <w:rsid w:val="00C81B59"/>
    <w:rsid w:val="00C82354"/>
    <w:rsid w:val="00C82954"/>
    <w:rsid w:val="00C82EE4"/>
    <w:rsid w:val="00C84B07"/>
    <w:rsid w:val="00C84E92"/>
    <w:rsid w:val="00C85D78"/>
    <w:rsid w:val="00C861A9"/>
    <w:rsid w:val="00C8629A"/>
    <w:rsid w:val="00C87213"/>
    <w:rsid w:val="00C87539"/>
    <w:rsid w:val="00C8760B"/>
    <w:rsid w:val="00C87DD0"/>
    <w:rsid w:val="00C90E29"/>
    <w:rsid w:val="00C92566"/>
    <w:rsid w:val="00C92860"/>
    <w:rsid w:val="00C929AF"/>
    <w:rsid w:val="00C933EC"/>
    <w:rsid w:val="00C937B4"/>
    <w:rsid w:val="00C93B07"/>
    <w:rsid w:val="00C93CE5"/>
    <w:rsid w:val="00C950C4"/>
    <w:rsid w:val="00C9605A"/>
    <w:rsid w:val="00C962F6"/>
    <w:rsid w:val="00C9727B"/>
    <w:rsid w:val="00C972B5"/>
    <w:rsid w:val="00C97618"/>
    <w:rsid w:val="00CA04E5"/>
    <w:rsid w:val="00CA10A4"/>
    <w:rsid w:val="00CA198C"/>
    <w:rsid w:val="00CA1EB4"/>
    <w:rsid w:val="00CA22EC"/>
    <w:rsid w:val="00CA26F0"/>
    <w:rsid w:val="00CA308E"/>
    <w:rsid w:val="00CA3803"/>
    <w:rsid w:val="00CA3D4F"/>
    <w:rsid w:val="00CA4895"/>
    <w:rsid w:val="00CA54E3"/>
    <w:rsid w:val="00CA56A2"/>
    <w:rsid w:val="00CA5D4D"/>
    <w:rsid w:val="00CA66FF"/>
    <w:rsid w:val="00CA6B3C"/>
    <w:rsid w:val="00CA6D79"/>
    <w:rsid w:val="00CA6FC2"/>
    <w:rsid w:val="00CB08BB"/>
    <w:rsid w:val="00CB1354"/>
    <w:rsid w:val="00CB135E"/>
    <w:rsid w:val="00CB1510"/>
    <w:rsid w:val="00CB17CF"/>
    <w:rsid w:val="00CB1EE4"/>
    <w:rsid w:val="00CB1F8B"/>
    <w:rsid w:val="00CB26E9"/>
    <w:rsid w:val="00CB27E9"/>
    <w:rsid w:val="00CB2883"/>
    <w:rsid w:val="00CB2ECE"/>
    <w:rsid w:val="00CB2F2B"/>
    <w:rsid w:val="00CB32DF"/>
    <w:rsid w:val="00CB395C"/>
    <w:rsid w:val="00CB3A7F"/>
    <w:rsid w:val="00CB3AE9"/>
    <w:rsid w:val="00CB3BF4"/>
    <w:rsid w:val="00CB3D88"/>
    <w:rsid w:val="00CB481E"/>
    <w:rsid w:val="00CB493B"/>
    <w:rsid w:val="00CB4C25"/>
    <w:rsid w:val="00CB4DF7"/>
    <w:rsid w:val="00CB5772"/>
    <w:rsid w:val="00CB5BF2"/>
    <w:rsid w:val="00CB642F"/>
    <w:rsid w:val="00CB65A1"/>
    <w:rsid w:val="00CB7241"/>
    <w:rsid w:val="00CB72A3"/>
    <w:rsid w:val="00CB7647"/>
    <w:rsid w:val="00CB775E"/>
    <w:rsid w:val="00CB7BF6"/>
    <w:rsid w:val="00CC0A58"/>
    <w:rsid w:val="00CC1DEA"/>
    <w:rsid w:val="00CC209B"/>
    <w:rsid w:val="00CC29E2"/>
    <w:rsid w:val="00CC29FD"/>
    <w:rsid w:val="00CC301C"/>
    <w:rsid w:val="00CC30D0"/>
    <w:rsid w:val="00CC3A12"/>
    <w:rsid w:val="00CC4D5D"/>
    <w:rsid w:val="00CC4EAA"/>
    <w:rsid w:val="00CC51FC"/>
    <w:rsid w:val="00CC58A9"/>
    <w:rsid w:val="00CC5B96"/>
    <w:rsid w:val="00CC6A95"/>
    <w:rsid w:val="00CC6E39"/>
    <w:rsid w:val="00CC6F03"/>
    <w:rsid w:val="00CC7294"/>
    <w:rsid w:val="00CC7380"/>
    <w:rsid w:val="00CC7CDD"/>
    <w:rsid w:val="00CC7EC9"/>
    <w:rsid w:val="00CD0B07"/>
    <w:rsid w:val="00CD0D0E"/>
    <w:rsid w:val="00CD0E20"/>
    <w:rsid w:val="00CD1500"/>
    <w:rsid w:val="00CD1641"/>
    <w:rsid w:val="00CD17D3"/>
    <w:rsid w:val="00CD20F1"/>
    <w:rsid w:val="00CD2665"/>
    <w:rsid w:val="00CD3B80"/>
    <w:rsid w:val="00CD3D4D"/>
    <w:rsid w:val="00CD3E67"/>
    <w:rsid w:val="00CD3F10"/>
    <w:rsid w:val="00CD4D7C"/>
    <w:rsid w:val="00CD5A94"/>
    <w:rsid w:val="00CD6378"/>
    <w:rsid w:val="00CD66AA"/>
    <w:rsid w:val="00CD687C"/>
    <w:rsid w:val="00CD68B7"/>
    <w:rsid w:val="00CD7D89"/>
    <w:rsid w:val="00CE0320"/>
    <w:rsid w:val="00CE09A3"/>
    <w:rsid w:val="00CE0D76"/>
    <w:rsid w:val="00CE0EE2"/>
    <w:rsid w:val="00CE1442"/>
    <w:rsid w:val="00CE1BA5"/>
    <w:rsid w:val="00CE20C1"/>
    <w:rsid w:val="00CE2193"/>
    <w:rsid w:val="00CE232E"/>
    <w:rsid w:val="00CE2CEC"/>
    <w:rsid w:val="00CE3018"/>
    <w:rsid w:val="00CE4115"/>
    <w:rsid w:val="00CE4292"/>
    <w:rsid w:val="00CE48F5"/>
    <w:rsid w:val="00CE4E01"/>
    <w:rsid w:val="00CE505B"/>
    <w:rsid w:val="00CE54F1"/>
    <w:rsid w:val="00CE56AB"/>
    <w:rsid w:val="00CE57A6"/>
    <w:rsid w:val="00CE6116"/>
    <w:rsid w:val="00CE6B58"/>
    <w:rsid w:val="00CE72E7"/>
    <w:rsid w:val="00CE7690"/>
    <w:rsid w:val="00CE7ADC"/>
    <w:rsid w:val="00CF00D0"/>
    <w:rsid w:val="00CF01D7"/>
    <w:rsid w:val="00CF06F2"/>
    <w:rsid w:val="00CF0C8F"/>
    <w:rsid w:val="00CF1A57"/>
    <w:rsid w:val="00CF1B10"/>
    <w:rsid w:val="00CF1EAF"/>
    <w:rsid w:val="00CF271C"/>
    <w:rsid w:val="00CF2FB3"/>
    <w:rsid w:val="00CF3308"/>
    <w:rsid w:val="00CF378F"/>
    <w:rsid w:val="00CF3D40"/>
    <w:rsid w:val="00CF3DB2"/>
    <w:rsid w:val="00CF4575"/>
    <w:rsid w:val="00CF4670"/>
    <w:rsid w:val="00CF467D"/>
    <w:rsid w:val="00CF491C"/>
    <w:rsid w:val="00CF4DA2"/>
    <w:rsid w:val="00CF504A"/>
    <w:rsid w:val="00CF5A38"/>
    <w:rsid w:val="00CF5AB5"/>
    <w:rsid w:val="00CF60B7"/>
    <w:rsid w:val="00CF61C4"/>
    <w:rsid w:val="00CF704A"/>
    <w:rsid w:val="00CF7CC9"/>
    <w:rsid w:val="00D009EA"/>
    <w:rsid w:val="00D013F4"/>
    <w:rsid w:val="00D02571"/>
    <w:rsid w:val="00D02DD8"/>
    <w:rsid w:val="00D03C7A"/>
    <w:rsid w:val="00D04088"/>
    <w:rsid w:val="00D052C7"/>
    <w:rsid w:val="00D05456"/>
    <w:rsid w:val="00D054CE"/>
    <w:rsid w:val="00D06577"/>
    <w:rsid w:val="00D07051"/>
    <w:rsid w:val="00D07B74"/>
    <w:rsid w:val="00D07C59"/>
    <w:rsid w:val="00D101E7"/>
    <w:rsid w:val="00D10FC1"/>
    <w:rsid w:val="00D11C89"/>
    <w:rsid w:val="00D129E1"/>
    <w:rsid w:val="00D12D6E"/>
    <w:rsid w:val="00D13823"/>
    <w:rsid w:val="00D13869"/>
    <w:rsid w:val="00D13DFF"/>
    <w:rsid w:val="00D14714"/>
    <w:rsid w:val="00D15880"/>
    <w:rsid w:val="00D15C1F"/>
    <w:rsid w:val="00D16001"/>
    <w:rsid w:val="00D16B29"/>
    <w:rsid w:val="00D16B8E"/>
    <w:rsid w:val="00D16CF7"/>
    <w:rsid w:val="00D16DC7"/>
    <w:rsid w:val="00D1704A"/>
    <w:rsid w:val="00D17069"/>
    <w:rsid w:val="00D174CC"/>
    <w:rsid w:val="00D17B3C"/>
    <w:rsid w:val="00D20B55"/>
    <w:rsid w:val="00D212D2"/>
    <w:rsid w:val="00D213C5"/>
    <w:rsid w:val="00D214C5"/>
    <w:rsid w:val="00D21A2B"/>
    <w:rsid w:val="00D21B70"/>
    <w:rsid w:val="00D21CD1"/>
    <w:rsid w:val="00D2214F"/>
    <w:rsid w:val="00D22475"/>
    <w:rsid w:val="00D23190"/>
    <w:rsid w:val="00D23447"/>
    <w:rsid w:val="00D24328"/>
    <w:rsid w:val="00D244FA"/>
    <w:rsid w:val="00D259FB"/>
    <w:rsid w:val="00D25B77"/>
    <w:rsid w:val="00D25BFB"/>
    <w:rsid w:val="00D25C74"/>
    <w:rsid w:val="00D2638C"/>
    <w:rsid w:val="00D26535"/>
    <w:rsid w:val="00D26593"/>
    <w:rsid w:val="00D2676A"/>
    <w:rsid w:val="00D26930"/>
    <w:rsid w:val="00D26D92"/>
    <w:rsid w:val="00D26DD3"/>
    <w:rsid w:val="00D26ED2"/>
    <w:rsid w:val="00D313A8"/>
    <w:rsid w:val="00D315AE"/>
    <w:rsid w:val="00D31C75"/>
    <w:rsid w:val="00D3225E"/>
    <w:rsid w:val="00D34241"/>
    <w:rsid w:val="00D342B9"/>
    <w:rsid w:val="00D34479"/>
    <w:rsid w:val="00D34784"/>
    <w:rsid w:val="00D3534E"/>
    <w:rsid w:val="00D354F9"/>
    <w:rsid w:val="00D35BB6"/>
    <w:rsid w:val="00D35C0D"/>
    <w:rsid w:val="00D35EE0"/>
    <w:rsid w:val="00D36192"/>
    <w:rsid w:val="00D36639"/>
    <w:rsid w:val="00D36B0B"/>
    <w:rsid w:val="00D36BB6"/>
    <w:rsid w:val="00D37939"/>
    <w:rsid w:val="00D37AF8"/>
    <w:rsid w:val="00D37C25"/>
    <w:rsid w:val="00D37C96"/>
    <w:rsid w:val="00D40B19"/>
    <w:rsid w:val="00D41284"/>
    <w:rsid w:val="00D41488"/>
    <w:rsid w:val="00D41717"/>
    <w:rsid w:val="00D418A9"/>
    <w:rsid w:val="00D42D0D"/>
    <w:rsid w:val="00D443C4"/>
    <w:rsid w:val="00D44ABF"/>
    <w:rsid w:val="00D44C82"/>
    <w:rsid w:val="00D44D40"/>
    <w:rsid w:val="00D452D5"/>
    <w:rsid w:val="00D454EF"/>
    <w:rsid w:val="00D46C3A"/>
    <w:rsid w:val="00D47486"/>
    <w:rsid w:val="00D47BEA"/>
    <w:rsid w:val="00D47EDE"/>
    <w:rsid w:val="00D50499"/>
    <w:rsid w:val="00D50F11"/>
    <w:rsid w:val="00D51C19"/>
    <w:rsid w:val="00D523A5"/>
    <w:rsid w:val="00D523C7"/>
    <w:rsid w:val="00D526F5"/>
    <w:rsid w:val="00D52EA7"/>
    <w:rsid w:val="00D530F9"/>
    <w:rsid w:val="00D537A8"/>
    <w:rsid w:val="00D53B72"/>
    <w:rsid w:val="00D54886"/>
    <w:rsid w:val="00D555F0"/>
    <w:rsid w:val="00D55F0B"/>
    <w:rsid w:val="00D565E2"/>
    <w:rsid w:val="00D56F35"/>
    <w:rsid w:val="00D573C2"/>
    <w:rsid w:val="00D574B9"/>
    <w:rsid w:val="00D5796C"/>
    <w:rsid w:val="00D57F2F"/>
    <w:rsid w:val="00D603F2"/>
    <w:rsid w:val="00D605D4"/>
    <w:rsid w:val="00D616AB"/>
    <w:rsid w:val="00D62104"/>
    <w:rsid w:val="00D6217D"/>
    <w:rsid w:val="00D6244B"/>
    <w:rsid w:val="00D6361A"/>
    <w:rsid w:val="00D63765"/>
    <w:rsid w:val="00D637AA"/>
    <w:rsid w:val="00D639E2"/>
    <w:rsid w:val="00D63BCB"/>
    <w:rsid w:val="00D63E9E"/>
    <w:rsid w:val="00D643BB"/>
    <w:rsid w:val="00D64525"/>
    <w:rsid w:val="00D6457F"/>
    <w:rsid w:val="00D6531F"/>
    <w:rsid w:val="00D658CB"/>
    <w:rsid w:val="00D65B35"/>
    <w:rsid w:val="00D67E3F"/>
    <w:rsid w:val="00D70240"/>
    <w:rsid w:val="00D70513"/>
    <w:rsid w:val="00D70AFC"/>
    <w:rsid w:val="00D70DC5"/>
    <w:rsid w:val="00D711AC"/>
    <w:rsid w:val="00D71A04"/>
    <w:rsid w:val="00D72822"/>
    <w:rsid w:val="00D73508"/>
    <w:rsid w:val="00D73FC9"/>
    <w:rsid w:val="00D744B9"/>
    <w:rsid w:val="00D7452F"/>
    <w:rsid w:val="00D74610"/>
    <w:rsid w:val="00D747B5"/>
    <w:rsid w:val="00D74B22"/>
    <w:rsid w:val="00D76D7C"/>
    <w:rsid w:val="00D77E3F"/>
    <w:rsid w:val="00D80038"/>
    <w:rsid w:val="00D80CA3"/>
    <w:rsid w:val="00D81385"/>
    <w:rsid w:val="00D813EA"/>
    <w:rsid w:val="00D82190"/>
    <w:rsid w:val="00D83823"/>
    <w:rsid w:val="00D83E33"/>
    <w:rsid w:val="00D84DDF"/>
    <w:rsid w:val="00D8502E"/>
    <w:rsid w:val="00D85404"/>
    <w:rsid w:val="00D856A8"/>
    <w:rsid w:val="00D85C5D"/>
    <w:rsid w:val="00D85C77"/>
    <w:rsid w:val="00D8666B"/>
    <w:rsid w:val="00D86786"/>
    <w:rsid w:val="00D87094"/>
    <w:rsid w:val="00D8736D"/>
    <w:rsid w:val="00D87B3B"/>
    <w:rsid w:val="00D901DD"/>
    <w:rsid w:val="00D9031B"/>
    <w:rsid w:val="00D90737"/>
    <w:rsid w:val="00D91754"/>
    <w:rsid w:val="00D92A27"/>
    <w:rsid w:val="00D931E9"/>
    <w:rsid w:val="00D93621"/>
    <w:rsid w:val="00D93685"/>
    <w:rsid w:val="00D93A8E"/>
    <w:rsid w:val="00D93ED7"/>
    <w:rsid w:val="00D94BC7"/>
    <w:rsid w:val="00D94E19"/>
    <w:rsid w:val="00D95DB3"/>
    <w:rsid w:val="00D960F1"/>
    <w:rsid w:val="00D963B2"/>
    <w:rsid w:val="00D96868"/>
    <w:rsid w:val="00D96C06"/>
    <w:rsid w:val="00D96CCD"/>
    <w:rsid w:val="00D97D86"/>
    <w:rsid w:val="00DA000B"/>
    <w:rsid w:val="00DA06E1"/>
    <w:rsid w:val="00DA0E5E"/>
    <w:rsid w:val="00DA10D2"/>
    <w:rsid w:val="00DA11F9"/>
    <w:rsid w:val="00DA168F"/>
    <w:rsid w:val="00DA195A"/>
    <w:rsid w:val="00DA1A5C"/>
    <w:rsid w:val="00DA1AC7"/>
    <w:rsid w:val="00DA2352"/>
    <w:rsid w:val="00DA2B0C"/>
    <w:rsid w:val="00DA2DB6"/>
    <w:rsid w:val="00DA2F26"/>
    <w:rsid w:val="00DA2F45"/>
    <w:rsid w:val="00DA3742"/>
    <w:rsid w:val="00DA474C"/>
    <w:rsid w:val="00DA5A34"/>
    <w:rsid w:val="00DA61F7"/>
    <w:rsid w:val="00DA6369"/>
    <w:rsid w:val="00DA79A6"/>
    <w:rsid w:val="00DA7BA7"/>
    <w:rsid w:val="00DB017C"/>
    <w:rsid w:val="00DB020F"/>
    <w:rsid w:val="00DB0498"/>
    <w:rsid w:val="00DB0724"/>
    <w:rsid w:val="00DB098C"/>
    <w:rsid w:val="00DB17DE"/>
    <w:rsid w:val="00DB1998"/>
    <w:rsid w:val="00DB1F3C"/>
    <w:rsid w:val="00DB2276"/>
    <w:rsid w:val="00DB2A1A"/>
    <w:rsid w:val="00DB4739"/>
    <w:rsid w:val="00DB4A1A"/>
    <w:rsid w:val="00DB514D"/>
    <w:rsid w:val="00DB5177"/>
    <w:rsid w:val="00DB5301"/>
    <w:rsid w:val="00DB54CB"/>
    <w:rsid w:val="00DB61BD"/>
    <w:rsid w:val="00DB6386"/>
    <w:rsid w:val="00DB646B"/>
    <w:rsid w:val="00DB65E9"/>
    <w:rsid w:val="00DB75F2"/>
    <w:rsid w:val="00DB7684"/>
    <w:rsid w:val="00DB7A8A"/>
    <w:rsid w:val="00DB7B87"/>
    <w:rsid w:val="00DB7F88"/>
    <w:rsid w:val="00DC04AD"/>
    <w:rsid w:val="00DC0A63"/>
    <w:rsid w:val="00DC0C62"/>
    <w:rsid w:val="00DC0D23"/>
    <w:rsid w:val="00DC16CA"/>
    <w:rsid w:val="00DC18B6"/>
    <w:rsid w:val="00DC231C"/>
    <w:rsid w:val="00DC2482"/>
    <w:rsid w:val="00DC337A"/>
    <w:rsid w:val="00DC3A1E"/>
    <w:rsid w:val="00DC3B60"/>
    <w:rsid w:val="00DC45B3"/>
    <w:rsid w:val="00DC4B57"/>
    <w:rsid w:val="00DC4E73"/>
    <w:rsid w:val="00DC5FCF"/>
    <w:rsid w:val="00DC60AA"/>
    <w:rsid w:val="00DC653B"/>
    <w:rsid w:val="00DC67EA"/>
    <w:rsid w:val="00DC6EE6"/>
    <w:rsid w:val="00DD0F95"/>
    <w:rsid w:val="00DD198D"/>
    <w:rsid w:val="00DD2143"/>
    <w:rsid w:val="00DD2256"/>
    <w:rsid w:val="00DD3E84"/>
    <w:rsid w:val="00DD4192"/>
    <w:rsid w:val="00DD512E"/>
    <w:rsid w:val="00DD5164"/>
    <w:rsid w:val="00DD53EB"/>
    <w:rsid w:val="00DD5D19"/>
    <w:rsid w:val="00DD5E2F"/>
    <w:rsid w:val="00DD63FC"/>
    <w:rsid w:val="00DD68B6"/>
    <w:rsid w:val="00DD7774"/>
    <w:rsid w:val="00DE042E"/>
    <w:rsid w:val="00DE09BE"/>
    <w:rsid w:val="00DE0B09"/>
    <w:rsid w:val="00DE0C2D"/>
    <w:rsid w:val="00DE1CD7"/>
    <w:rsid w:val="00DE26BA"/>
    <w:rsid w:val="00DE3B78"/>
    <w:rsid w:val="00DE3EC4"/>
    <w:rsid w:val="00DE4B07"/>
    <w:rsid w:val="00DE4E09"/>
    <w:rsid w:val="00DE5114"/>
    <w:rsid w:val="00DE55DA"/>
    <w:rsid w:val="00DE56FB"/>
    <w:rsid w:val="00DE5F78"/>
    <w:rsid w:val="00DF01AB"/>
    <w:rsid w:val="00DF08ED"/>
    <w:rsid w:val="00DF0919"/>
    <w:rsid w:val="00DF0F84"/>
    <w:rsid w:val="00DF1043"/>
    <w:rsid w:val="00DF15A6"/>
    <w:rsid w:val="00DF182C"/>
    <w:rsid w:val="00DF1D61"/>
    <w:rsid w:val="00DF1F38"/>
    <w:rsid w:val="00DF2408"/>
    <w:rsid w:val="00DF2B42"/>
    <w:rsid w:val="00DF393E"/>
    <w:rsid w:val="00DF4150"/>
    <w:rsid w:val="00DF4701"/>
    <w:rsid w:val="00DF49F5"/>
    <w:rsid w:val="00DF5C49"/>
    <w:rsid w:val="00DF5E91"/>
    <w:rsid w:val="00DF626D"/>
    <w:rsid w:val="00DF6935"/>
    <w:rsid w:val="00DF69AF"/>
    <w:rsid w:val="00E01358"/>
    <w:rsid w:val="00E01635"/>
    <w:rsid w:val="00E0239C"/>
    <w:rsid w:val="00E03A35"/>
    <w:rsid w:val="00E03BD3"/>
    <w:rsid w:val="00E040FB"/>
    <w:rsid w:val="00E04965"/>
    <w:rsid w:val="00E05192"/>
    <w:rsid w:val="00E05271"/>
    <w:rsid w:val="00E05AAB"/>
    <w:rsid w:val="00E05B1C"/>
    <w:rsid w:val="00E061CB"/>
    <w:rsid w:val="00E064C9"/>
    <w:rsid w:val="00E0694A"/>
    <w:rsid w:val="00E07186"/>
    <w:rsid w:val="00E076ED"/>
    <w:rsid w:val="00E07AD1"/>
    <w:rsid w:val="00E07B32"/>
    <w:rsid w:val="00E102A8"/>
    <w:rsid w:val="00E104E3"/>
    <w:rsid w:val="00E106CA"/>
    <w:rsid w:val="00E11750"/>
    <w:rsid w:val="00E11AA7"/>
    <w:rsid w:val="00E11E52"/>
    <w:rsid w:val="00E11FE5"/>
    <w:rsid w:val="00E1210B"/>
    <w:rsid w:val="00E12B7A"/>
    <w:rsid w:val="00E12D73"/>
    <w:rsid w:val="00E149AD"/>
    <w:rsid w:val="00E149F1"/>
    <w:rsid w:val="00E165D1"/>
    <w:rsid w:val="00E1728D"/>
    <w:rsid w:val="00E20DDE"/>
    <w:rsid w:val="00E21231"/>
    <w:rsid w:val="00E214B8"/>
    <w:rsid w:val="00E21861"/>
    <w:rsid w:val="00E21B6D"/>
    <w:rsid w:val="00E21D91"/>
    <w:rsid w:val="00E2245F"/>
    <w:rsid w:val="00E2249D"/>
    <w:rsid w:val="00E229FC"/>
    <w:rsid w:val="00E235C2"/>
    <w:rsid w:val="00E23D8C"/>
    <w:rsid w:val="00E23D9A"/>
    <w:rsid w:val="00E256AA"/>
    <w:rsid w:val="00E25875"/>
    <w:rsid w:val="00E27458"/>
    <w:rsid w:val="00E27A0E"/>
    <w:rsid w:val="00E27DE9"/>
    <w:rsid w:val="00E27EFB"/>
    <w:rsid w:val="00E27F12"/>
    <w:rsid w:val="00E302B6"/>
    <w:rsid w:val="00E30850"/>
    <w:rsid w:val="00E30A94"/>
    <w:rsid w:val="00E31825"/>
    <w:rsid w:val="00E3191C"/>
    <w:rsid w:val="00E329C4"/>
    <w:rsid w:val="00E3399C"/>
    <w:rsid w:val="00E33B47"/>
    <w:rsid w:val="00E3412E"/>
    <w:rsid w:val="00E35152"/>
    <w:rsid w:val="00E36D12"/>
    <w:rsid w:val="00E3737E"/>
    <w:rsid w:val="00E37650"/>
    <w:rsid w:val="00E3782F"/>
    <w:rsid w:val="00E378C3"/>
    <w:rsid w:val="00E402B9"/>
    <w:rsid w:val="00E40DFC"/>
    <w:rsid w:val="00E410A9"/>
    <w:rsid w:val="00E41978"/>
    <w:rsid w:val="00E4319B"/>
    <w:rsid w:val="00E4381E"/>
    <w:rsid w:val="00E44A0D"/>
    <w:rsid w:val="00E44ADB"/>
    <w:rsid w:val="00E44B6D"/>
    <w:rsid w:val="00E454A5"/>
    <w:rsid w:val="00E4550C"/>
    <w:rsid w:val="00E4551B"/>
    <w:rsid w:val="00E4589F"/>
    <w:rsid w:val="00E45B73"/>
    <w:rsid w:val="00E463F4"/>
    <w:rsid w:val="00E474FE"/>
    <w:rsid w:val="00E476F9"/>
    <w:rsid w:val="00E47E70"/>
    <w:rsid w:val="00E506FF"/>
    <w:rsid w:val="00E510DC"/>
    <w:rsid w:val="00E51BCE"/>
    <w:rsid w:val="00E51E17"/>
    <w:rsid w:val="00E52A9A"/>
    <w:rsid w:val="00E52D34"/>
    <w:rsid w:val="00E53205"/>
    <w:rsid w:val="00E538EA"/>
    <w:rsid w:val="00E5494B"/>
    <w:rsid w:val="00E549D6"/>
    <w:rsid w:val="00E5550C"/>
    <w:rsid w:val="00E5560F"/>
    <w:rsid w:val="00E55C78"/>
    <w:rsid w:val="00E56517"/>
    <w:rsid w:val="00E5665D"/>
    <w:rsid w:val="00E56C25"/>
    <w:rsid w:val="00E5703E"/>
    <w:rsid w:val="00E576B5"/>
    <w:rsid w:val="00E57DFA"/>
    <w:rsid w:val="00E60383"/>
    <w:rsid w:val="00E605CD"/>
    <w:rsid w:val="00E60AC2"/>
    <w:rsid w:val="00E60D0F"/>
    <w:rsid w:val="00E60F5D"/>
    <w:rsid w:val="00E615D3"/>
    <w:rsid w:val="00E619AB"/>
    <w:rsid w:val="00E61CEB"/>
    <w:rsid w:val="00E61F36"/>
    <w:rsid w:val="00E622BE"/>
    <w:rsid w:val="00E629F6"/>
    <w:rsid w:val="00E632C6"/>
    <w:rsid w:val="00E64A6D"/>
    <w:rsid w:val="00E64B48"/>
    <w:rsid w:val="00E651AA"/>
    <w:rsid w:val="00E653FC"/>
    <w:rsid w:val="00E65AF7"/>
    <w:rsid w:val="00E667B5"/>
    <w:rsid w:val="00E6683A"/>
    <w:rsid w:val="00E67057"/>
    <w:rsid w:val="00E6726E"/>
    <w:rsid w:val="00E6746A"/>
    <w:rsid w:val="00E6776C"/>
    <w:rsid w:val="00E67AC1"/>
    <w:rsid w:val="00E700D7"/>
    <w:rsid w:val="00E70D9A"/>
    <w:rsid w:val="00E72205"/>
    <w:rsid w:val="00E73207"/>
    <w:rsid w:val="00E73DD7"/>
    <w:rsid w:val="00E74D89"/>
    <w:rsid w:val="00E74E2B"/>
    <w:rsid w:val="00E74F9E"/>
    <w:rsid w:val="00E75212"/>
    <w:rsid w:val="00E753CE"/>
    <w:rsid w:val="00E75B19"/>
    <w:rsid w:val="00E761F4"/>
    <w:rsid w:val="00E76266"/>
    <w:rsid w:val="00E76F11"/>
    <w:rsid w:val="00E772D6"/>
    <w:rsid w:val="00E7763E"/>
    <w:rsid w:val="00E779F6"/>
    <w:rsid w:val="00E77C43"/>
    <w:rsid w:val="00E80B78"/>
    <w:rsid w:val="00E80FF3"/>
    <w:rsid w:val="00E81377"/>
    <w:rsid w:val="00E81630"/>
    <w:rsid w:val="00E81F01"/>
    <w:rsid w:val="00E83065"/>
    <w:rsid w:val="00E8349A"/>
    <w:rsid w:val="00E83A31"/>
    <w:rsid w:val="00E83EB7"/>
    <w:rsid w:val="00E84017"/>
    <w:rsid w:val="00E84134"/>
    <w:rsid w:val="00E8438E"/>
    <w:rsid w:val="00E84BD1"/>
    <w:rsid w:val="00E84DDF"/>
    <w:rsid w:val="00E8500F"/>
    <w:rsid w:val="00E85DC1"/>
    <w:rsid w:val="00E86D30"/>
    <w:rsid w:val="00E878DE"/>
    <w:rsid w:val="00E87CDE"/>
    <w:rsid w:val="00E901FA"/>
    <w:rsid w:val="00E905A5"/>
    <w:rsid w:val="00E9099D"/>
    <w:rsid w:val="00E91875"/>
    <w:rsid w:val="00E92AA5"/>
    <w:rsid w:val="00E92E73"/>
    <w:rsid w:val="00E93325"/>
    <w:rsid w:val="00E94949"/>
    <w:rsid w:val="00E94B7E"/>
    <w:rsid w:val="00E94C89"/>
    <w:rsid w:val="00E94D58"/>
    <w:rsid w:val="00E962A4"/>
    <w:rsid w:val="00E973C1"/>
    <w:rsid w:val="00E97B7B"/>
    <w:rsid w:val="00EA02EF"/>
    <w:rsid w:val="00EA0311"/>
    <w:rsid w:val="00EA0402"/>
    <w:rsid w:val="00EA13CA"/>
    <w:rsid w:val="00EA1C01"/>
    <w:rsid w:val="00EA1E9A"/>
    <w:rsid w:val="00EA201B"/>
    <w:rsid w:val="00EA20D4"/>
    <w:rsid w:val="00EA25D4"/>
    <w:rsid w:val="00EA2D53"/>
    <w:rsid w:val="00EA3444"/>
    <w:rsid w:val="00EA3716"/>
    <w:rsid w:val="00EA4576"/>
    <w:rsid w:val="00EA4B5F"/>
    <w:rsid w:val="00EA50F6"/>
    <w:rsid w:val="00EA5B5A"/>
    <w:rsid w:val="00EA6130"/>
    <w:rsid w:val="00EA650D"/>
    <w:rsid w:val="00EA681E"/>
    <w:rsid w:val="00EA6BBD"/>
    <w:rsid w:val="00EA73A1"/>
    <w:rsid w:val="00EB017F"/>
    <w:rsid w:val="00EB01C4"/>
    <w:rsid w:val="00EB0A49"/>
    <w:rsid w:val="00EB0B59"/>
    <w:rsid w:val="00EB13C9"/>
    <w:rsid w:val="00EB1E3A"/>
    <w:rsid w:val="00EB2252"/>
    <w:rsid w:val="00EB226E"/>
    <w:rsid w:val="00EB25DB"/>
    <w:rsid w:val="00EB2CB1"/>
    <w:rsid w:val="00EB354E"/>
    <w:rsid w:val="00EB37BF"/>
    <w:rsid w:val="00EB39E3"/>
    <w:rsid w:val="00EB3ADD"/>
    <w:rsid w:val="00EB4030"/>
    <w:rsid w:val="00EB40F8"/>
    <w:rsid w:val="00EB4450"/>
    <w:rsid w:val="00EB466B"/>
    <w:rsid w:val="00EB47FB"/>
    <w:rsid w:val="00EB4970"/>
    <w:rsid w:val="00EB49F0"/>
    <w:rsid w:val="00EB4E9B"/>
    <w:rsid w:val="00EB5349"/>
    <w:rsid w:val="00EB626F"/>
    <w:rsid w:val="00EB6578"/>
    <w:rsid w:val="00EB7067"/>
    <w:rsid w:val="00EB77B9"/>
    <w:rsid w:val="00EB7C85"/>
    <w:rsid w:val="00EC005E"/>
    <w:rsid w:val="00EC01B3"/>
    <w:rsid w:val="00EC0465"/>
    <w:rsid w:val="00EC2003"/>
    <w:rsid w:val="00EC3A8C"/>
    <w:rsid w:val="00EC4038"/>
    <w:rsid w:val="00EC4495"/>
    <w:rsid w:val="00EC48E9"/>
    <w:rsid w:val="00EC618C"/>
    <w:rsid w:val="00EC62DC"/>
    <w:rsid w:val="00EC6612"/>
    <w:rsid w:val="00EC66A0"/>
    <w:rsid w:val="00EC693E"/>
    <w:rsid w:val="00EC69FB"/>
    <w:rsid w:val="00EC6CDA"/>
    <w:rsid w:val="00EC6DC1"/>
    <w:rsid w:val="00EC7244"/>
    <w:rsid w:val="00EC7AC5"/>
    <w:rsid w:val="00ED00E5"/>
    <w:rsid w:val="00ED1264"/>
    <w:rsid w:val="00ED1D1E"/>
    <w:rsid w:val="00ED1E70"/>
    <w:rsid w:val="00ED230E"/>
    <w:rsid w:val="00ED2730"/>
    <w:rsid w:val="00ED28B2"/>
    <w:rsid w:val="00ED28E8"/>
    <w:rsid w:val="00ED2C79"/>
    <w:rsid w:val="00ED2EFB"/>
    <w:rsid w:val="00ED3D3A"/>
    <w:rsid w:val="00ED41FF"/>
    <w:rsid w:val="00ED4230"/>
    <w:rsid w:val="00ED42EA"/>
    <w:rsid w:val="00ED43FE"/>
    <w:rsid w:val="00ED4946"/>
    <w:rsid w:val="00ED4D0E"/>
    <w:rsid w:val="00ED5ABF"/>
    <w:rsid w:val="00ED6A14"/>
    <w:rsid w:val="00ED730C"/>
    <w:rsid w:val="00ED7CA3"/>
    <w:rsid w:val="00EE0976"/>
    <w:rsid w:val="00EE0A47"/>
    <w:rsid w:val="00EE0F34"/>
    <w:rsid w:val="00EE1019"/>
    <w:rsid w:val="00EE13D1"/>
    <w:rsid w:val="00EE1DE6"/>
    <w:rsid w:val="00EE3D29"/>
    <w:rsid w:val="00EE4719"/>
    <w:rsid w:val="00EE4D9D"/>
    <w:rsid w:val="00EE54A4"/>
    <w:rsid w:val="00EE566F"/>
    <w:rsid w:val="00EE58F2"/>
    <w:rsid w:val="00EE67C5"/>
    <w:rsid w:val="00EE6966"/>
    <w:rsid w:val="00EE6B72"/>
    <w:rsid w:val="00EE6E50"/>
    <w:rsid w:val="00EE7821"/>
    <w:rsid w:val="00EF033F"/>
    <w:rsid w:val="00EF0EE0"/>
    <w:rsid w:val="00EF15EE"/>
    <w:rsid w:val="00EF1BB5"/>
    <w:rsid w:val="00EF3A6E"/>
    <w:rsid w:val="00EF4A7A"/>
    <w:rsid w:val="00EF4B37"/>
    <w:rsid w:val="00EF55C2"/>
    <w:rsid w:val="00EF5606"/>
    <w:rsid w:val="00EF5AFB"/>
    <w:rsid w:val="00EF5D06"/>
    <w:rsid w:val="00EF5D79"/>
    <w:rsid w:val="00EF5F56"/>
    <w:rsid w:val="00EF6A89"/>
    <w:rsid w:val="00EF7412"/>
    <w:rsid w:val="00EF7D07"/>
    <w:rsid w:val="00EF7E8F"/>
    <w:rsid w:val="00F00B99"/>
    <w:rsid w:val="00F00C54"/>
    <w:rsid w:val="00F011E3"/>
    <w:rsid w:val="00F01476"/>
    <w:rsid w:val="00F01599"/>
    <w:rsid w:val="00F01E43"/>
    <w:rsid w:val="00F021C0"/>
    <w:rsid w:val="00F028FB"/>
    <w:rsid w:val="00F034EF"/>
    <w:rsid w:val="00F03728"/>
    <w:rsid w:val="00F0461D"/>
    <w:rsid w:val="00F04B4D"/>
    <w:rsid w:val="00F04BDD"/>
    <w:rsid w:val="00F05DF8"/>
    <w:rsid w:val="00F0642C"/>
    <w:rsid w:val="00F06B3F"/>
    <w:rsid w:val="00F06DD4"/>
    <w:rsid w:val="00F0702C"/>
    <w:rsid w:val="00F07DAF"/>
    <w:rsid w:val="00F106EA"/>
    <w:rsid w:val="00F1181A"/>
    <w:rsid w:val="00F12D12"/>
    <w:rsid w:val="00F12D94"/>
    <w:rsid w:val="00F12DE1"/>
    <w:rsid w:val="00F130F6"/>
    <w:rsid w:val="00F133A4"/>
    <w:rsid w:val="00F13FF4"/>
    <w:rsid w:val="00F1520A"/>
    <w:rsid w:val="00F15C72"/>
    <w:rsid w:val="00F1602E"/>
    <w:rsid w:val="00F16D4E"/>
    <w:rsid w:val="00F16E9E"/>
    <w:rsid w:val="00F17DE6"/>
    <w:rsid w:val="00F204EB"/>
    <w:rsid w:val="00F20A2D"/>
    <w:rsid w:val="00F20ACD"/>
    <w:rsid w:val="00F2120B"/>
    <w:rsid w:val="00F21411"/>
    <w:rsid w:val="00F220B0"/>
    <w:rsid w:val="00F22662"/>
    <w:rsid w:val="00F22C5E"/>
    <w:rsid w:val="00F22C7B"/>
    <w:rsid w:val="00F22D1E"/>
    <w:rsid w:val="00F23C02"/>
    <w:rsid w:val="00F24EA2"/>
    <w:rsid w:val="00F25410"/>
    <w:rsid w:val="00F25AC9"/>
    <w:rsid w:val="00F25DB9"/>
    <w:rsid w:val="00F25E2D"/>
    <w:rsid w:val="00F263BB"/>
    <w:rsid w:val="00F265D1"/>
    <w:rsid w:val="00F269C9"/>
    <w:rsid w:val="00F27129"/>
    <w:rsid w:val="00F30705"/>
    <w:rsid w:val="00F30DDB"/>
    <w:rsid w:val="00F31020"/>
    <w:rsid w:val="00F31187"/>
    <w:rsid w:val="00F328BF"/>
    <w:rsid w:val="00F33BF2"/>
    <w:rsid w:val="00F34720"/>
    <w:rsid w:val="00F357DF"/>
    <w:rsid w:val="00F36311"/>
    <w:rsid w:val="00F368F0"/>
    <w:rsid w:val="00F37042"/>
    <w:rsid w:val="00F37C3C"/>
    <w:rsid w:val="00F37C73"/>
    <w:rsid w:val="00F4027A"/>
    <w:rsid w:val="00F4192C"/>
    <w:rsid w:val="00F43872"/>
    <w:rsid w:val="00F44670"/>
    <w:rsid w:val="00F456EA"/>
    <w:rsid w:val="00F464DC"/>
    <w:rsid w:val="00F4652C"/>
    <w:rsid w:val="00F5005F"/>
    <w:rsid w:val="00F501B0"/>
    <w:rsid w:val="00F501EB"/>
    <w:rsid w:val="00F50422"/>
    <w:rsid w:val="00F50739"/>
    <w:rsid w:val="00F50D90"/>
    <w:rsid w:val="00F512F4"/>
    <w:rsid w:val="00F51B4A"/>
    <w:rsid w:val="00F51D10"/>
    <w:rsid w:val="00F522AC"/>
    <w:rsid w:val="00F525ED"/>
    <w:rsid w:val="00F52819"/>
    <w:rsid w:val="00F529B4"/>
    <w:rsid w:val="00F52DD9"/>
    <w:rsid w:val="00F5389F"/>
    <w:rsid w:val="00F5403B"/>
    <w:rsid w:val="00F54AE0"/>
    <w:rsid w:val="00F54AF1"/>
    <w:rsid w:val="00F56A54"/>
    <w:rsid w:val="00F56CE3"/>
    <w:rsid w:val="00F56CF9"/>
    <w:rsid w:val="00F57260"/>
    <w:rsid w:val="00F57461"/>
    <w:rsid w:val="00F576BF"/>
    <w:rsid w:val="00F57F3C"/>
    <w:rsid w:val="00F60212"/>
    <w:rsid w:val="00F607AA"/>
    <w:rsid w:val="00F60934"/>
    <w:rsid w:val="00F609EC"/>
    <w:rsid w:val="00F61A09"/>
    <w:rsid w:val="00F61D92"/>
    <w:rsid w:val="00F62030"/>
    <w:rsid w:val="00F63173"/>
    <w:rsid w:val="00F63176"/>
    <w:rsid w:val="00F6452F"/>
    <w:rsid w:val="00F64B6B"/>
    <w:rsid w:val="00F6502F"/>
    <w:rsid w:val="00F651B1"/>
    <w:rsid w:val="00F657EF"/>
    <w:rsid w:val="00F65859"/>
    <w:rsid w:val="00F65BDD"/>
    <w:rsid w:val="00F661C3"/>
    <w:rsid w:val="00F662C8"/>
    <w:rsid w:val="00F66990"/>
    <w:rsid w:val="00F67021"/>
    <w:rsid w:val="00F67F72"/>
    <w:rsid w:val="00F7063D"/>
    <w:rsid w:val="00F71A7A"/>
    <w:rsid w:val="00F71B1C"/>
    <w:rsid w:val="00F72BC2"/>
    <w:rsid w:val="00F72C21"/>
    <w:rsid w:val="00F72C87"/>
    <w:rsid w:val="00F73547"/>
    <w:rsid w:val="00F73B0B"/>
    <w:rsid w:val="00F73CA1"/>
    <w:rsid w:val="00F74362"/>
    <w:rsid w:val="00F7542F"/>
    <w:rsid w:val="00F75C08"/>
    <w:rsid w:val="00F764C3"/>
    <w:rsid w:val="00F77167"/>
    <w:rsid w:val="00F771FA"/>
    <w:rsid w:val="00F77981"/>
    <w:rsid w:val="00F80C48"/>
    <w:rsid w:val="00F81A41"/>
    <w:rsid w:val="00F8237D"/>
    <w:rsid w:val="00F82518"/>
    <w:rsid w:val="00F83709"/>
    <w:rsid w:val="00F83E9C"/>
    <w:rsid w:val="00F849AF"/>
    <w:rsid w:val="00F84ACA"/>
    <w:rsid w:val="00F850C0"/>
    <w:rsid w:val="00F854C8"/>
    <w:rsid w:val="00F862A9"/>
    <w:rsid w:val="00F86513"/>
    <w:rsid w:val="00F866EA"/>
    <w:rsid w:val="00F873C2"/>
    <w:rsid w:val="00F87963"/>
    <w:rsid w:val="00F90781"/>
    <w:rsid w:val="00F91AAF"/>
    <w:rsid w:val="00F91E1F"/>
    <w:rsid w:val="00F92AA1"/>
    <w:rsid w:val="00F92AF7"/>
    <w:rsid w:val="00F936DD"/>
    <w:rsid w:val="00F93E36"/>
    <w:rsid w:val="00F9441C"/>
    <w:rsid w:val="00F948AF"/>
    <w:rsid w:val="00F94964"/>
    <w:rsid w:val="00F94C6D"/>
    <w:rsid w:val="00F95B43"/>
    <w:rsid w:val="00F964F3"/>
    <w:rsid w:val="00F96687"/>
    <w:rsid w:val="00F97CA8"/>
    <w:rsid w:val="00FA00CF"/>
    <w:rsid w:val="00FA0933"/>
    <w:rsid w:val="00FA0954"/>
    <w:rsid w:val="00FA0E1A"/>
    <w:rsid w:val="00FA2C27"/>
    <w:rsid w:val="00FA3A23"/>
    <w:rsid w:val="00FA3AB5"/>
    <w:rsid w:val="00FA441C"/>
    <w:rsid w:val="00FA4461"/>
    <w:rsid w:val="00FA466F"/>
    <w:rsid w:val="00FA4D20"/>
    <w:rsid w:val="00FA6C2F"/>
    <w:rsid w:val="00FB08EE"/>
    <w:rsid w:val="00FB0CE3"/>
    <w:rsid w:val="00FB11A0"/>
    <w:rsid w:val="00FB1543"/>
    <w:rsid w:val="00FB155D"/>
    <w:rsid w:val="00FB1682"/>
    <w:rsid w:val="00FB1A1E"/>
    <w:rsid w:val="00FB2921"/>
    <w:rsid w:val="00FB2C74"/>
    <w:rsid w:val="00FB2E88"/>
    <w:rsid w:val="00FB3858"/>
    <w:rsid w:val="00FB482D"/>
    <w:rsid w:val="00FB573B"/>
    <w:rsid w:val="00FB5F88"/>
    <w:rsid w:val="00FB6868"/>
    <w:rsid w:val="00FB748A"/>
    <w:rsid w:val="00FC02D7"/>
    <w:rsid w:val="00FC09DA"/>
    <w:rsid w:val="00FC14FB"/>
    <w:rsid w:val="00FC16A6"/>
    <w:rsid w:val="00FC1997"/>
    <w:rsid w:val="00FC1BE1"/>
    <w:rsid w:val="00FC1E49"/>
    <w:rsid w:val="00FC1F4B"/>
    <w:rsid w:val="00FC29DB"/>
    <w:rsid w:val="00FC2F0D"/>
    <w:rsid w:val="00FC3064"/>
    <w:rsid w:val="00FC34FF"/>
    <w:rsid w:val="00FC3ACB"/>
    <w:rsid w:val="00FC498C"/>
    <w:rsid w:val="00FC49CD"/>
    <w:rsid w:val="00FC5532"/>
    <w:rsid w:val="00FC55E5"/>
    <w:rsid w:val="00FC5989"/>
    <w:rsid w:val="00FC5C8C"/>
    <w:rsid w:val="00FC60AF"/>
    <w:rsid w:val="00FC66E2"/>
    <w:rsid w:val="00FC680D"/>
    <w:rsid w:val="00FC68E7"/>
    <w:rsid w:val="00FC6F66"/>
    <w:rsid w:val="00FC7E62"/>
    <w:rsid w:val="00FD03D1"/>
    <w:rsid w:val="00FD0B9D"/>
    <w:rsid w:val="00FD10A9"/>
    <w:rsid w:val="00FD1208"/>
    <w:rsid w:val="00FD14BD"/>
    <w:rsid w:val="00FD1A60"/>
    <w:rsid w:val="00FD1D06"/>
    <w:rsid w:val="00FD28E1"/>
    <w:rsid w:val="00FD2CCD"/>
    <w:rsid w:val="00FD3539"/>
    <w:rsid w:val="00FD40ED"/>
    <w:rsid w:val="00FD5AA7"/>
    <w:rsid w:val="00FD5E82"/>
    <w:rsid w:val="00FD657C"/>
    <w:rsid w:val="00FD6C12"/>
    <w:rsid w:val="00FE0DF4"/>
    <w:rsid w:val="00FE1A22"/>
    <w:rsid w:val="00FE1A58"/>
    <w:rsid w:val="00FE1A5E"/>
    <w:rsid w:val="00FE1BF5"/>
    <w:rsid w:val="00FE1E7E"/>
    <w:rsid w:val="00FE1F80"/>
    <w:rsid w:val="00FE2890"/>
    <w:rsid w:val="00FE2AB4"/>
    <w:rsid w:val="00FE2BA6"/>
    <w:rsid w:val="00FE2E00"/>
    <w:rsid w:val="00FE2ED4"/>
    <w:rsid w:val="00FE32F9"/>
    <w:rsid w:val="00FE391F"/>
    <w:rsid w:val="00FE3C1F"/>
    <w:rsid w:val="00FE416A"/>
    <w:rsid w:val="00FE4C68"/>
    <w:rsid w:val="00FE4EA4"/>
    <w:rsid w:val="00FE5056"/>
    <w:rsid w:val="00FE5237"/>
    <w:rsid w:val="00FE5388"/>
    <w:rsid w:val="00FE56B4"/>
    <w:rsid w:val="00FE571B"/>
    <w:rsid w:val="00FE5D90"/>
    <w:rsid w:val="00FE6790"/>
    <w:rsid w:val="00FE7AD7"/>
    <w:rsid w:val="00FF0087"/>
    <w:rsid w:val="00FF0208"/>
    <w:rsid w:val="00FF0C26"/>
    <w:rsid w:val="00FF1836"/>
    <w:rsid w:val="00FF18F6"/>
    <w:rsid w:val="00FF1BED"/>
    <w:rsid w:val="00FF1EE1"/>
    <w:rsid w:val="00FF2073"/>
    <w:rsid w:val="00FF20FC"/>
    <w:rsid w:val="00FF2578"/>
    <w:rsid w:val="00FF2E5F"/>
    <w:rsid w:val="00FF2FF5"/>
    <w:rsid w:val="00FF38E1"/>
    <w:rsid w:val="00FF3B6C"/>
    <w:rsid w:val="00FF458E"/>
    <w:rsid w:val="00FF45E4"/>
    <w:rsid w:val="00FF45E8"/>
    <w:rsid w:val="00FF4CE6"/>
    <w:rsid w:val="00FF5361"/>
    <w:rsid w:val="00FF53CF"/>
    <w:rsid w:val="00FF5A19"/>
    <w:rsid w:val="00FF75A5"/>
    <w:rsid w:val="00FF7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58"/>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34842"/>
    <w:rPr>
      <w:sz w:val="20"/>
      <w:szCs w:val="20"/>
    </w:rPr>
  </w:style>
  <w:style w:type="character" w:customStyle="1" w:styleId="FootnoteTextChar">
    <w:name w:val="Footnote Text Char"/>
    <w:basedOn w:val="DefaultParagraphFont"/>
    <w:link w:val="FootnoteText"/>
    <w:uiPriority w:val="99"/>
    <w:semiHidden/>
    <w:locked/>
    <w:rsid w:val="000F4C7A"/>
    <w:rPr>
      <w:rFonts w:cs="Times New Roman"/>
      <w:sz w:val="20"/>
      <w:szCs w:val="20"/>
    </w:rPr>
  </w:style>
  <w:style w:type="character" w:styleId="FootnoteReference">
    <w:name w:val="footnote reference"/>
    <w:basedOn w:val="DefaultParagraphFont"/>
    <w:uiPriority w:val="99"/>
    <w:semiHidden/>
    <w:rsid w:val="00434842"/>
    <w:rPr>
      <w:rFonts w:cs="Times New Roman"/>
      <w:vertAlign w:val="superscript"/>
    </w:rPr>
  </w:style>
  <w:style w:type="paragraph" w:styleId="Header">
    <w:name w:val="header"/>
    <w:basedOn w:val="Normal"/>
    <w:link w:val="HeaderChar"/>
    <w:uiPriority w:val="99"/>
    <w:rsid w:val="004B5375"/>
    <w:pPr>
      <w:tabs>
        <w:tab w:val="center" w:pos="4153"/>
        <w:tab w:val="right" w:pos="8306"/>
      </w:tabs>
    </w:pPr>
  </w:style>
  <w:style w:type="character" w:customStyle="1" w:styleId="HeaderChar">
    <w:name w:val="Header Char"/>
    <w:basedOn w:val="DefaultParagraphFont"/>
    <w:link w:val="Header"/>
    <w:uiPriority w:val="99"/>
    <w:semiHidden/>
    <w:locked/>
    <w:rsid w:val="000F4C7A"/>
    <w:rPr>
      <w:rFonts w:cs="Times New Roman"/>
      <w:sz w:val="24"/>
      <w:szCs w:val="24"/>
    </w:rPr>
  </w:style>
  <w:style w:type="character" w:styleId="PageNumber">
    <w:name w:val="page number"/>
    <w:basedOn w:val="DefaultParagraphFont"/>
    <w:uiPriority w:val="99"/>
    <w:rsid w:val="004B5375"/>
    <w:rPr>
      <w:rFonts w:cs="Times New Roman"/>
    </w:rPr>
  </w:style>
  <w:style w:type="paragraph" w:styleId="Footer">
    <w:name w:val="footer"/>
    <w:basedOn w:val="Normal"/>
    <w:link w:val="FooterChar"/>
    <w:uiPriority w:val="99"/>
    <w:rsid w:val="004B5375"/>
    <w:pPr>
      <w:tabs>
        <w:tab w:val="center" w:pos="4153"/>
        <w:tab w:val="right" w:pos="8306"/>
      </w:tabs>
    </w:pPr>
  </w:style>
  <w:style w:type="character" w:customStyle="1" w:styleId="FooterChar">
    <w:name w:val="Footer Char"/>
    <w:basedOn w:val="DefaultParagraphFont"/>
    <w:link w:val="Footer"/>
    <w:uiPriority w:val="99"/>
    <w:semiHidden/>
    <w:locked/>
    <w:rsid w:val="000F4C7A"/>
    <w:rPr>
      <w:rFonts w:cs="Times New Roman"/>
      <w:sz w:val="24"/>
      <w:szCs w:val="24"/>
    </w:rPr>
  </w:style>
  <w:style w:type="table" w:styleId="TableGrid">
    <w:name w:val="Table Grid"/>
    <w:basedOn w:val="TableNormal"/>
    <w:uiPriority w:val="99"/>
    <w:rsid w:val="0083772D"/>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67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094141">
      <w:marLeft w:val="0"/>
      <w:marRight w:val="0"/>
      <w:marTop w:val="0"/>
      <w:marBottom w:val="0"/>
      <w:divBdr>
        <w:top w:val="none" w:sz="0" w:space="0" w:color="auto"/>
        <w:left w:val="none" w:sz="0" w:space="0" w:color="auto"/>
        <w:bottom w:val="none" w:sz="0" w:space="0" w:color="auto"/>
        <w:right w:val="none" w:sz="0" w:space="0" w:color="auto"/>
      </w:divBdr>
    </w:div>
    <w:div w:id="52109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ssafa.com/kids10.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45</Pages>
  <Words>14750</Words>
  <Characters>-32766</Characters>
  <Application>Microsoft Office Outlook</Application>
  <DocSecurity>0</DocSecurity>
  <Lines>0</Lines>
  <Paragraphs>0</Paragraphs>
  <ScaleCrop>false</ScaleCrop>
  <Company>2005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subject/>
  <dc:creator>KSA</dc:creator>
  <cp:keywords/>
  <dc:description/>
  <cp:lastModifiedBy>mdht</cp:lastModifiedBy>
  <cp:revision>4</cp:revision>
  <cp:lastPrinted>2014-02-04T01:11:00Z</cp:lastPrinted>
  <dcterms:created xsi:type="dcterms:W3CDTF">2015-08-04T08:01:00Z</dcterms:created>
  <dcterms:modified xsi:type="dcterms:W3CDTF">2015-08-18T09:28:00Z</dcterms:modified>
</cp:coreProperties>
</file>