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</w:p>
    <w:p w:rsidR="001F6AEF" w:rsidRPr="00F25F59" w:rsidRDefault="001F6AEF" w:rsidP="00F25F59">
      <w:pPr>
        <w:spacing w:after="0" w:line="240" w:lineRule="auto"/>
        <w:jc w:val="center"/>
      </w:pPr>
      <w:r w:rsidRPr="00F25F59">
        <w:rPr>
          <w:rFonts w:hint="eastAsia"/>
          <w:rtl/>
        </w:rPr>
        <w:t>امجد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سعيد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محمود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عباس</w:t>
      </w:r>
    </w:p>
    <w:p w:rsidR="001F6AEF" w:rsidRPr="00F25F59" w:rsidRDefault="001F6AEF" w:rsidP="00F25F59">
      <w:pPr>
        <w:spacing w:after="0" w:line="240" w:lineRule="auto"/>
        <w:jc w:val="center"/>
      </w:pPr>
      <w:r w:rsidRPr="00F25F59">
        <w:rPr>
          <w:rFonts w:hint="eastAsia"/>
          <w:rtl/>
        </w:rPr>
        <w:t>د</w:t>
      </w:r>
      <w:r>
        <w:rPr>
          <w:rtl/>
        </w:rPr>
        <w:t>.</w:t>
      </w:r>
      <w:r w:rsidRPr="00F25F59">
        <w:t xml:space="preserve"> </w:t>
      </w:r>
      <w:r w:rsidRPr="00F25F59">
        <w:rPr>
          <w:rFonts w:hint="eastAsia"/>
          <w:rtl/>
        </w:rPr>
        <w:t>تهاني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عثمان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منيب</w:t>
      </w:r>
    </w:p>
    <w:p w:rsidR="001F6AEF" w:rsidRPr="00F25F59" w:rsidRDefault="001F6AEF" w:rsidP="00F25F59">
      <w:pPr>
        <w:spacing w:after="0" w:line="240" w:lineRule="auto"/>
        <w:jc w:val="center"/>
      </w:pPr>
      <w:r w:rsidRPr="00F25F59">
        <w:rPr>
          <w:rFonts w:hint="eastAsia"/>
          <w:rtl/>
        </w:rPr>
        <w:t>أستاذ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التربية</w:t>
      </w:r>
      <w:r w:rsidRPr="00F25F59">
        <w:rPr>
          <w:rtl/>
        </w:rPr>
        <w:t xml:space="preserve"> – </w:t>
      </w:r>
      <w:r w:rsidRPr="00F25F59">
        <w:rPr>
          <w:rFonts w:hint="eastAsia"/>
          <w:rtl/>
        </w:rPr>
        <w:t>جامعة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شمس</w:t>
      </w: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د</w:t>
      </w:r>
      <w:r w:rsidRPr="00F25F59">
        <w:rPr>
          <w:rtl/>
        </w:rPr>
        <w:t>.</w:t>
      </w:r>
      <w:r w:rsidRPr="00F25F59">
        <w:rPr>
          <w:rFonts w:hint="eastAsia"/>
          <w:rtl/>
        </w:rPr>
        <w:t>ميشيل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صبحي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مجلع</w:t>
      </w:r>
    </w:p>
    <w:p w:rsidR="001F6AEF" w:rsidRPr="00F25F59" w:rsidRDefault="001F6AEF" w:rsidP="00F25F59">
      <w:pPr>
        <w:spacing w:after="0" w:line="240" w:lineRule="auto"/>
        <w:jc w:val="center"/>
      </w:pPr>
      <w:r w:rsidRPr="00F25F59">
        <w:rPr>
          <w:rFonts w:hint="eastAsia"/>
          <w:rtl/>
        </w:rPr>
        <w:t>مدرس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بقسم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للأطفال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معهد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للطفولة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جامعة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شمس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تسعي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إستخدمت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قوامها</w:t>
      </w:r>
      <w:r w:rsidRPr="00F25F59">
        <w:rPr>
          <w:rtl/>
        </w:rPr>
        <w:t xml:space="preserve"> (20) </w:t>
      </w:r>
      <w:r w:rsidRPr="00F25F59">
        <w:t xml:space="preserve">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تلميذ،وتلميذة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(13: 15)</w:t>
      </w:r>
      <w:r w:rsidRPr="00F25F59">
        <w:t xml:space="preserve"> </w:t>
      </w:r>
      <w:r w:rsidRPr="00F25F59">
        <w:rPr>
          <w:rFonts w:hint="eastAsia"/>
          <w:rtl/>
        </w:rPr>
        <w:t>سنه،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تقسيمهم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بالتساوي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مجموعتين،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إحداهما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للغات،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بمحافظه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t xml:space="preserve">. 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 xml:space="preserve"> :                                              (1)</w:t>
      </w:r>
      <w:r w:rsidRPr="00F25F59">
        <w:t xml:space="preserve">   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المصور،</w:t>
      </w:r>
      <w:r w:rsidRPr="00F25F59">
        <w:rPr>
          <w:rtl/>
        </w:rPr>
        <w:t xml:space="preserve">  1974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احمد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صالح</w:t>
      </w:r>
      <w:r w:rsidRPr="00F25F59">
        <w:rPr>
          <w:rtl/>
        </w:rPr>
        <w:t xml:space="preserve">.             </w:t>
      </w:r>
      <w:r w:rsidRPr="00F25F59">
        <w:t xml:space="preserve"> </w:t>
      </w:r>
      <w:r w:rsidRPr="00F25F59">
        <w:rPr>
          <w:rtl/>
        </w:rPr>
        <w:t xml:space="preserve">  (2)</w:t>
      </w:r>
      <w:r w:rsidRPr="00F25F59">
        <w:t xml:space="preserve">    </w:t>
      </w:r>
      <w:r w:rsidRPr="00F25F59">
        <w:rPr>
          <w:rFonts w:hint="eastAsia"/>
          <w:rtl/>
        </w:rPr>
        <w:t>استمارة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الثقافي،</w:t>
      </w:r>
      <w:r w:rsidRPr="00F25F59">
        <w:rPr>
          <w:rtl/>
        </w:rPr>
        <w:t xml:space="preserve">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عبدالعزيز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</w:t>
      </w:r>
      <w:r w:rsidRPr="00F25F59">
        <w:t xml:space="preserve"> </w:t>
      </w:r>
      <w:r w:rsidRPr="00F25F59">
        <w:rPr>
          <w:rtl/>
        </w:rPr>
        <w:t>.                ( 3)</w:t>
      </w:r>
      <w:r w:rsidRPr="00F25F59">
        <w:t xml:space="preserve">    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.           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الباحث</w:t>
      </w:r>
      <w:r w:rsidRPr="00F25F59">
        <w:t>.</w:t>
      </w:r>
      <w:r w:rsidRPr="00F25F59">
        <w:rPr>
          <w:rtl/>
        </w:rPr>
        <w:t xml:space="preserve">                       </w:t>
      </w:r>
      <w:r w:rsidRPr="00F25F59">
        <w:t xml:space="preserve"> </w:t>
      </w:r>
      <w:r w:rsidRPr="00F25F59">
        <w:rPr>
          <w:rtl/>
        </w:rPr>
        <w:t>(4)</w:t>
      </w:r>
      <w:r w:rsidRPr="00F25F59">
        <w:t xml:space="preserve">    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.    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rPr>
          <w:rFonts w:hint="eastAsia"/>
          <w:rtl/>
        </w:rPr>
        <w:t>الباحث</w:t>
      </w:r>
      <w:r w:rsidRPr="00F25F59">
        <w:t>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الفروض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تتحدد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>:</w:t>
      </w:r>
      <w:r w:rsidRPr="00F25F59">
        <w:rPr>
          <w:rFonts w:hint="eastAsia"/>
          <w:rtl/>
        </w:rPr>
        <w:t>ـ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1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2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 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3-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tl/>
        </w:rPr>
        <w:t>4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rPr>
          <w:rtl/>
        </w:rPr>
      </w:pP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: 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وبعد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واجراء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توصلت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>: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1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2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 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3-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tl/>
        </w:rPr>
        <w:t>4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وبذلك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حققت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فروضها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center"/>
      </w:pPr>
      <w:r w:rsidRPr="00F25F59">
        <w:t>The Effectiveness of A Program for Developing Leadership Skill For Preparatory Schools Students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t>Objective: The study seeks checking out the effectiveness of the proposed program for developing skill of leadership after being applied on students of preparatory stage.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t xml:space="preserve">Method: It uses the experimental method by applying activities of a program for leadership skill.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t>Sample: It consists of (20) male/female students in preparatory schools, aged (13-15) year olds, divided equally into the control and the experimental groups, selected from Future Experimental Languages School, in Zaytoun district, Cairo governorate.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t xml:space="preserve">Instruments: </w:t>
      </w:r>
    </w:p>
    <w:p w:rsidR="001F6AEF" w:rsidRPr="00F25F59" w:rsidRDefault="001F6AEF" w:rsidP="00F25F5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F25F59">
        <w:t>IQ Pictured Test, 1974, by Ahmed Zaki Saleh.</w:t>
      </w:r>
    </w:p>
    <w:p w:rsidR="001F6AEF" w:rsidRPr="00F25F59" w:rsidRDefault="001F6AEF" w:rsidP="00F25F5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F25F59">
        <w:t>The Socio-economic &amp; Cultural Level Form, by Abdel Aziz El-Shakhs.</w:t>
      </w:r>
    </w:p>
    <w:p w:rsidR="001F6AEF" w:rsidRPr="00F25F59" w:rsidRDefault="001F6AEF" w:rsidP="00F25F5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F25F59">
        <w:t>Scale of Leadership Skill, by researcher.</w:t>
      </w:r>
    </w:p>
    <w:p w:rsidR="001F6AEF" w:rsidRPr="00F25F59" w:rsidRDefault="001F6AEF" w:rsidP="00F25F5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F25F59">
        <w:t>Program of Developing Leadership Skill, by researcher.</w:t>
      </w:r>
    </w:p>
    <w:p w:rsidR="001F6AEF" w:rsidRPr="00F25F59" w:rsidRDefault="001F6AEF" w:rsidP="00F25F59">
      <w:pPr>
        <w:pStyle w:val="ListParagraph"/>
        <w:spacing w:after="0" w:line="240" w:lineRule="auto"/>
        <w:ind w:left="360"/>
        <w:jc w:val="both"/>
      </w:pPr>
      <w:r w:rsidRPr="00F25F59">
        <w:t xml:space="preserve">Hypotheses: </w:t>
      </w:r>
    </w:p>
    <w:p w:rsidR="001F6AEF" w:rsidRPr="00F25F59" w:rsidRDefault="001F6AEF" w:rsidP="00F25F59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F25F59">
        <w:t>There are significant statistical differences between average scores of the experimental group regarding the pre/post application of the proposed program, in favor the post-application.</w:t>
      </w:r>
    </w:p>
    <w:p w:rsidR="001F6AEF" w:rsidRPr="00F25F59" w:rsidRDefault="001F6AEF" w:rsidP="00F25F59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F25F59">
        <w:t>There are no significant statistical differences between average scores of the control group regarding the pre/post application of the proposed program.</w:t>
      </w:r>
    </w:p>
    <w:p w:rsidR="001F6AEF" w:rsidRPr="00F25F59" w:rsidRDefault="001F6AEF" w:rsidP="00F25F59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F25F59">
        <w:t>There are no significant statistical differences between average scores of the control and the experimental groups on scale of leadership regarding the post-application of the proposed program, in favor the experimental group.</w:t>
      </w:r>
    </w:p>
    <w:p w:rsidR="001F6AEF" w:rsidRPr="00F25F59" w:rsidRDefault="001F6AEF" w:rsidP="00F25F59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F25F59">
        <w:t>There are no significant statistical differences between average scores of the experimental group regarding post-application of the program on scale of leadership due to difference in sex (male/female).</w:t>
      </w:r>
    </w:p>
    <w:p w:rsidR="001F6AEF" w:rsidRPr="00F25F59" w:rsidRDefault="001F6AEF" w:rsidP="00F25F59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F25F59">
        <w:t>There are no significant statistical differences between average scores of the control and the experimental group regarding the post/ follow up measurements of application of the proposed program.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t>Results: The study checked hypotheses and extracted results which most important are: There are no significant statistical differences between average scores of males and females of the experimental groups regarding the post-application of the proposed program; while there are significant statistical differences between the two groups, the control and the experimental post-application of the proposed program, in favor of the experimental group.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المقدمة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تعتبر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المبكرة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الإنساني،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طبيعة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بيولوجية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السواء،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تتميز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بدايتها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بحدوث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بيولوجية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ويصاحب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متطلبات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الزمنية،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تضم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الزمنية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الفترة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الممتدة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والثامنة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سنة،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تضم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انهوا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اجتازوا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الطفولة،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تضم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أولئك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يحاولون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اجتياز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الفجوة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مرحلتين،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الطفولة،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الاعتماد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ابرز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ملامحها،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الرشد،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الاستقلالية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والاعتماد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ابرز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خواصها،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الصراعات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حاجة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أيضا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يساعده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التوازن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القوه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الحادثة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انفعالاته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النقص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الواضح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قدراته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ضبط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الانفعالات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وبتطور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يصبح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التقليد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سمه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ويتميز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بفرط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إعجابه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بزملائه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الأقوياء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الأذكياء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والأكثر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تأثيرا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يجعله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للزعامة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إبراز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شخصيته،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اندفاع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لإثبات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ومحاولته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زعامتها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بالرغم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نقصان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الخبرة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الاستقلالية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الكافية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يؤدي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لانقياده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للزعامة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الإجرامية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بسلوكيات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خاطئة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الاتجاه،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خارجاً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المجتمع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ومما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يساعد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عزوف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الحاضر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يرجع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أسباب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التقليدية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والنمطية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المشوقة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والجاذبة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للتلميذ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ظل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انتشار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العولمة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الراهن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وانفتاح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كقرية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صغيره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وفي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ضوء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السياق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لنا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إجراء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والأبحاث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اكتشاف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الأطفال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بصفه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عامه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جميع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المجالات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وفنيه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نموا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سويا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المجتمع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كعضو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فعال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بالموضوعية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مستقبله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مهيئ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بأدواته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t xml:space="preserve">: 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تسعي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وتطبيقه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مشكلة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>: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لقد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كظاهرة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والعمليات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الديناميات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المتعلقة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ولكنها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تهتم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كثيرا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بمحتوى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وسيكولوجيتها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الثلث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القرن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ديناميات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والاتجاهات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وتوقعات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معدل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بينهم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ضوء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تخلو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)</w:t>
      </w:r>
      <w:r w:rsidRPr="00F25F59"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اكتشاف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وتوجيههم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تدريبهم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لمساعدتهم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التربوية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تبني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علمية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لاحظ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نقص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وإعداده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تابع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المتطلب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استغلال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للانجذاب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والزعامة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محاوله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لإثبات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والاستقلالية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تدعيم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أًطر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فلسفيه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وتربوية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سليمة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تساعده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والانفعالي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والنفسي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سوي</w:t>
      </w:r>
      <w:r w:rsidRPr="00F25F59">
        <w:t xml:space="preserve">.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ولذا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>(</w:t>
      </w:r>
      <w:r w:rsidRPr="00F25F59">
        <w:rPr>
          <w:rFonts w:hint="eastAsia"/>
          <w:rtl/>
        </w:rPr>
        <w:t>بداية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المراهقة</w:t>
      </w:r>
      <w:r w:rsidRPr="00F25F59">
        <w:rPr>
          <w:rtl/>
        </w:rPr>
        <w:t>)</w:t>
      </w:r>
      <w:r w:rsidRPr="00F25F59"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منظور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يجذب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ويجعله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يرغب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الانضمام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مشكلة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السؤال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t>: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هل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والاسترايتجيات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وينبثق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السؤال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الأسئلة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>: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tl/>
        </w:rPr>
        <w:t>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التجريبية؟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tl/>
        </w:rPr>
        <w:t>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اللاحق؟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tl/>
        </w:rPr>
        <w:t>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التتبعي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شهر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القيادة؟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أهمية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t xml:space="preserve">: 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النظرية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والتطبيقية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سواء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t xml:space="preserve">  </w:t>
      </w:r>
      <w:r w:rsidRPr="00F25F59">
        <w:rPr>
          <w:rtl/>
        </w:rPr>
        <w:t xml:space="preserve">(1) </w:t>
      </w:r>
      <w:r w:rsidRPr="00F25F59">
        <w:rPr>
          <w:rFonts w:hint="eastAsia"/>
          <w:rtl/>
        </w:rPr>
        <w:t>اهتمام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وعلماء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ومناداتهم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تعديل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وتطوير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المناهج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والمحتوي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التقليدية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بالرتابة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والحشو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وتعتمد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الحفظ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وتكدس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المعلومات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الجديدة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والفعالة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شانها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جذب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انتباه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وتعتمد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العقلي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والاستدلالي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وتحفيز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امكانات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وشحذ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حواسه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لإتمام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أكمل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لزاما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علينا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محاوله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تربوية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حديثه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جذب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كاستراتيجيه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لجذب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التلميذ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tl/>
        </w:rPr>
        <w:t xml:space="preserve">(2) </w:t>
      </w:r>
      <w:r w:rsidRPr="00F25F59">
        <w:t xml:space="preserve">  </w:t>
      </w:r>
      <w:r w:rsidRPr="00F25F59">
        <w:rPr>
          <w:rFonts w:hint="eastAsia"/>
          <w:rtl/>
        </w:rPr>
        <w:t>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يهتم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المرحـــلة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تعــد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نوعــها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الـباحث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برنامــج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تنمــوي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وتربوي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للمراهق،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ويأمل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نواه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ترتكز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الطفولة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عام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tl/>
        </w:rPr>
        <w:t xml:space="preserve">(3)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تساهم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الربط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للمراهق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بعضهـــــا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بشكـــل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متكامل،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محاوله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لربطها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بالمناهج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  <w:rPr>
          <w:rtl/>
        </w:rPr>
      </w:pPr>
      <w:r w:rsidRPr="00F25F59">
        <w:rPr>
          <w:rFonts w:hint="eastAsia"/>
          <w:rtl/>
        </w:rPr>
        <w:t>مفاهيم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  <w:rPr>
          <w:rtl/>
        </w:rPr>
      </w:pPr>
      <w:r w:rsidRPr="00F25F59">
        <w:rPr>
          <w:rFonts w:hint="eastAsia"/>
          <w:rtl/>
        </w:rPr>
        <w:t>تتحدد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مفاهيم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lowKashida"/>
        <w:rPr>
          <w:rtl/>
        </w:rPr>
      </w:pPr>
      <w:r w:rsidRPr="00F25F59">
        <w:rPr>
          <w:rtl/>
        </w:rPr>
        <w:t xml:space="preserve">(1) 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tab/>
      </w:r>
      <w:r w:rsidRPr="00F25F59">
        <w:tab/>
        <w:t>PROGRAM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التعريفات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مفهوم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>: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 </w:t>
      </w:r>
      <w:r w:rsidRPr="00F25F59">
        <w:rPr>
          <w:rFonts w:hint="eastAsia"/>
          <w:rtl/>
        </w:rPr>
        <w:t>يعرف</w:t>
      </w:r>
      <w:r w:rsidRPr="00F25F59">
        <w:rPr>
          <w:rtl/>
        </w:rPr>
        <w:t xml:space="preserve"> </w:t>
      </w:r>
      <w:r w:rsidRPr="00F25F59">
        <w:t xml:space="preserve">) </w:t>
      </w:r>
      <w:r w:rsidRPr="00F25F59">
        <w:rPr>
          <w:rFonts w:hint="eastAsia"/>
          <w:rtl/>
        </w:rPr>
        <w:t>احمد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بدوي،</w:t>
      </w:r>
      <w:r w:rsidRPr="00F25F59">
        <w:rPr>
          <w:rtl/>
        </w:rPr>
        <w:t xml:space="preserve"> 1986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307 )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ملخص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الإجراءات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والمقررات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والموضوعات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تنظمها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زمنيه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معينه</w:t>
      </w:r>
      <w:r w:rsidRPr="00F25F59">
        <w:rPr>
          <w:rtl/>
        </w:rPr>
        <w:t xml:space="preserve"> </w:t>
      </w:r>
      <w:r w:rsidRPr="00F25F59">
        <w:t xml:space="preserve">.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يعرف</w:t>
      </w:r>
      <w:r w:rsidRPr="00F25F59">
        <w:rPr>
          <w:rtl/>
        </w:rPr>
        <w:t xml:space="preserve">  </w:t>
      </w:r>
      <w:r w:rsidRPr="00F25F59">
        <w:t xml:space="preserve"> ( Schulman, 1971, 127) )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الترويحية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يستخدمها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 </w:t>
      </w:r>
      <w:r w:rsidRPr="00F25F59">
        <w:rPr>
          <w:rFonts w:hint="eastAsia"/>
          <w:rtl/>
        </w:rPr>
        <w:t>أما</w:t>
      </w:r>
      <w:r w:rsidRPr="00F25F59">
        <w:rPr>
          <w:rtl/>
        </w:rPr>
        <w:t xml:space="preserve"> </w:t>
      </w:r>
      <w:r w:rsidRPr="00F25F59">
        <w:t xml:space="preserve">( Trecker, 1972, 88 ) </w:t>
      </w:r>
      <w:r w:rsidRPr="00F25F59">
        <w:rPr>
          <w:rFonts w:hint="eastAsia"/>
          <w:rtl/>
        </w:rPr>
        <w:t>فيري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يشتمل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والعلاقات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والتفاعلات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والخبرات</w:t>
      </w:r>
      <w:r w:rsidRPr="00F25F59">
        <w:rPr>
          <w:rtl/>
        </w:rPr>
        <w:t xml:space="preserve"> </w:t>
      </w:r>
      <w:r w:rsidRPr="00F25F59">
        <w:t>(</w:t>
      </w:r>
      <w:r w:rsidRPr="00F25F59">
        <w:rPr>
          <w:rFonts w:hint="eastAsia"/>
          <w:rtl/>
        </w:rPr>
        <w:t>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والجماعات</w:t>
      </w:r>
      <w:r w:rsidRPr="00F25F59">
        <w:rPr>
          <w:rtl/>
        </w:rPr>
        <w:t xml:space="preserve"> </w:t>
      </w:r>
      <w:r w:rsidRPr="00F25F59">
        <w:t xml:space="preserve">)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وتنفذ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بمعرفة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الأخصائي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لمقابله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احتياجات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والجماعات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t xml:space="preserve">   </w:t>
      </w:r>
      <w:r w:rsidRPr="00F25F59">
        <w:rPr>
          <w:rFonts w:hint="eastAsia"/>
          <w:rtl/>
        </w:rPr>
        <w:t>ويشير</w:t>
      </w:r>
      <w:r w:rsidRPr="00F25F59">
        <w:t xml:space="preserve"> ( Brown, 1972, 62) </w:t>
      </w:r>
      <w:r w:rsidRPr="00F25F59">
        <w:rPr>
          <w:rFonts w:hint="eastAsia"/>
          <w:rtl/>
        </w:rPr>
        <w:t>إن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أنواع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فحسب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يمتد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ليشمل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كافه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أنواع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وخارجها،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إذن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تفعله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حاجاتها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ورغباتها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وأهدافها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الأخصائي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</w:t>
      </w:r>
      <w:r w:rsidRPr="00F25F59">
        <w:rPr>
          <w:rFonts w:hint="eastAsia"/>
          <w:rtl/>
        </w:rPr>
        <w:t>وتصفه</w:t>
      </w:r>
      <w:r w:rsidRPr="00F25F59">
        <w:rPr>
          <w:rtl/>
        </w:rPr>
        <w:t xml:space="preserve"> (</w:t>
      </w:r>
      <w:r w:rsidRPr="00F25F59">
        <w:t xml:space="preserve"> </w:t>
      </w:r>
      <w:r w:rsidRPr="00F25F59">
        <w:rPr>
          <w:rFonts w:hint="eastAsia"/>
          <w:rtl/>
        </w:rPr>
        <w:t>سعدية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بهادر،</w:t>
      </w:r>
      <w:r w:rsidRPr="00F25F59">
        <w:rPr>
          <w:rtl/>
        </w:rPr>
        <w:t xml:space="preserve"> 1994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94 ) </w:t>
      </w:r>
      <w:r w:rsidRPr="00F25F59">
        <w:rPr>
          <w:rFonts w:hint="eastAsia"/>
          <w:rtl/>
        </w:rPr>
        <w:t>بأنه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والألعاب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والممارسات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الطفل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إشراف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جانب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المشرفة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تزويده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بالخبرات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والمعلومات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والمفاهيم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والاتجاهات</w:t>
      </w:r>
      <w:r w:rsidRPr="00F25F59">
        <w:rPr>
          <w:rtl/>
        </w:rPr>
        <w:t xml:space="preserve"> </w:t>
      </w:r>
      <w:r w:rsidRPr="00F25F59">
        <w:t xml:space="preserve">. </w:t>
      </w:r>
    </w:p>
    <w:p w:rsidR="001F6AEF" w:rsidRPr="00F25F59" w:rsidRDefault="001F6AEF" w:rsidP="00F25F59">
      <w:pPr>
        <w:spacing w:after="0" w:line="240" w:lineRule="auto"/>
        <w:jc w:val="lowKashida"/>
        <w:rPr>
          <w:rtl/>
        </w:rPr>
      </w:pPr>
      <w:r w:rsidRPr="00F25F59">
        <w:rPr>
          <w:rFonts w:hint="eastAsia"/>
          <w:rtl/>
        </w:rPr>
        <w:t>وتتبني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لمفهوم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باعتباره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تعريفاً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إجرائيا</w:t>
      </w:r>
      <w:r w:rsidRPr="00F25F59">
        <w:rPr>
          <w:rtl/>
        </w:rPr>
        <w:t xml:space="preserve">.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tl/>
        </w:rPr>
        <w:t xml:space="preserve">(2) </w:t>
      </w:r>
      <w:r w:rsidRPr="00F25F59">
        <w:rPr>
          <w:rFonts w:hint="eastAsia"/>
          <w:rtl/>
        </w:rPr>
        <w:t>مهــارة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القيــادة</w:t>
      </w:r>
      <w:r w:rsidRPr="00F25F59">
        <w:rPr>
          <w:rtl/>
        </w:rPr>
        <w:t xml:space="preserve">  </w:t>
      </w:r>
      <w:r w:rsidRPr="00F25F59">
        <w:t xml:space="preserve">LEADERSHIP Skill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تنوعت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تعريفات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ممارسيها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يلي</w:t>
      </w:r>
      <w:r w:rsidRPr="00F25F59">
        <w:rPr>
          <w:rtl/>
        </w:rPr>
        <w:t>: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الدينامية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تطوير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وتعزيزه،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نتاجها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والاعتماد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المشكلات،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اتجاه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الوصول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أما</w:t>
      </w:r>
      <w:r w:rsidRPr="00F25F59">
        <w:rPr>
          <w:rtl/>
        </w:rPr>
        <w:t xml:space="preserve">    </w:t>
      </w:r>
      <w:r w:rsidRPr="00F25F59">
        <w:t xml:space="preserve">(Stogdill, 1952, 99 ) </w:t>
      </w:r>
      <w:r w:rsidRPr="00F25F59">
        <w:rPr>
          <w:rFonts w:hint="eastAsia"/>
          <w:rtl/>
        </w:rPr>
        <w:t>فيعرفها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التأثير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نشاط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منظمه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والوصول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دائمة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لظهور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احد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نتيجة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اشتراكه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وتعاونه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الواضح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بقيه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</w:t>
      </w:r>
      <w:r w:rsidRPr="00F25F59">
        <w:rPr>
          <w:rFonts w:hint="eastAsia"/>
          <w:rtl/>
        </w:rPr>
        <w:t>ويذكر</w:t>
      </w:r>
      <w:r w:rsidRPr="00F25F59">
        <w:rPr>
          <w:rtl/>
        </w:rPr>
        <w:t xml:space="preserve"> </w:t>
      </w:r>
      <w:r w:rsidRPr="00F25F59">
        <w:t xml:space="preserve">(Piogors, 1982, 115)  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مفهوم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يطلق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الإنسانية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العزيمة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والبصيرة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</w:t>
      </w:r>
      <w:r w:rsidRPr="00F25F59">
        <w:rPr>
          <w:rFonts w:hint="eastAsia"/>
          <w:rtl/>
        </w:rPr>
        <w:t>ويفسر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(</w:t>
      </w:r>
      <w:r w:rsidRPr="00F25F59">
        <w:t xml:space="preserve"> </w:t>
      </w:r>
      <w:r w:rsidRPr="00F25F59">
        <w:rPr>
          <w:rFonts w:hint="eastAsia"/>
          <w:rtl/>
        </w:rPr>
        <w:t>حامد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زهران،</w:t>
      </w:r>
      <w:r w:rsidRPr="00F25F59">
        <w:rPr>
          <w:rtl/>
        </w:rPr>
        <w:t xml:space="preserve"> 2003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t xml:space="preserve"> </w:t>
      </w:r>
      <w:r w:rsidRPr="00F25F59">
        <w:rPr>
          <w:rtl/>
        </w:rPr>
        <w:t>377)</w:t>
      </w:r>
      <w:r w:rsidRPr="00F25F59"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رئيسي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فرد</w:t>
      </w:r>
      <w:r w:rsidRPr="00F25F59">
        <w:rPr>
          <w:rtl/>
        </w:rPr>
        <w:t xml:space="preserve"> </w:t>
      </w:r>
      <w:r w:rsidRPr="00F25F59">
        <w:t xml:space="preserve">( </w:t>
      </w:r>
      <w:r w:rsidRPr="00F25F59">
        <w:rPr>
          <w:rFonts w:hint="eastAsia"/>
          <w:rtl/>
        </w:rPr>
        <w:t>القائد</w:t>
      </w:r>
      <w:r w:rsidRPr="00F25F59">
        <w:rPr>
          <w:rtl/>
        </w:rPr>
        <w:t xml:space="preserve"> </w:t>
      </w:r>
      <w:r w:rsidRPr="00F25F59">
        <w:t xml:space="preserve">) </w:t>
      </w:r>
      <w:r w:rsidRPr="00F25F59">
        <w:rPr>
          <w:rFonts w:hint="eastAsia"/>
          <w:rtl/>
        </w:rPr>
        <w:t>إثناء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تفاعله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t xml:space="preserve">( </w:t>
      </w:r>
      <w:r w:rsidRPr="00F25F59">
        <w:rPr>
          <w:rFonts w:hint="eastAsia"/>
          <w:rtl/>
        </w:rPr>
        <w:t>الأتباع</w:t>
      </w:r>
      <w:r w:rsidRPr="00F25F59">
        <w:rPr>
          <w:rtl/>
        </w:rPr>
        <w:t xml:space="preserve"> </w:t>
      </w:r>
      <w:r w:rsidRPr="00F25F59">
        <w:t xml:space="preserve">) </w:t>
      </w:r>
      <w:r w:rsidRPr="00F25F59">
        <w:rPr>
          <w:rFonts w:hint="eastAsia"/>
          <w:rtl/>
        </w:rPr>
        <w:t>ويتسم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بالقوة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التأثير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سبيل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بلوغ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أشكال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والاتباع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   </w:t>
      </w:r>
      <w:r w:rsidRPr="00F25F59">
        <w:rPr>
          <w:rFonts w:hint="eastAsia"/>
          <w:rtl/>
        </w:rPr>
        <w:t>ويذكر</w:t>
      </w:r>
      <w:r w:rsidRPr="00F25F59">
        <w:rPr>
          <w:rtl/>
        </w:rPr>
        <w:t xml:space="preserve"> </w:t>
      </w:r>
      <w:r w:rsidRPr="00F25F59">
        <w:t xml:space="preserve">) </w:t>
      </w:r>
      <w:r w:rsidRPr="00F25F59">
        <w:rPr>
          <w:rFonts w:hint="eastAsia"/>
          <w:rtl/>
        </w:rPr>
        <w:t>فؤاد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السيد،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الرحمن،</w:t>
      </w:r>
      <w:r w:rsidRPr="00F25F59">
        <w:rPr>
          <w:rtl/>
        </w:rPr>
        <w:t xml:space="preserve"> 1999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281 )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t xml:space="preserve">" </w:t>
      </w:r>
      <w:r w:rsidRPr="00F25F59">
        <w:rPr>
          <w:rFonts w:hint="eastAsia"/>
          <w:rtl/>
        </w:rPr>
        <w:t>بيل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وهول</w:t>
      </w:r>
      <w:r w:rsidRPr="00F25F59">
        <w:rPr>
          <w:rtl/>
        </w:rPr>
        <w:t xml:space="preserve"> </w:t>
      </w:r>
      <w:r w:rsidRPr="00F25F59">
        <w:t xml:space="preserve">Bell &amp;Hall " </w:t>
      </w:r>
      <w:r w:rsidRPr="00F25F59">
        <w:rPr>
          <w:rFonts w:hint="eastAsia"/>
          <w:rtl/>
        </w:rPr>
        <w:t>يؤكدان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يمتلك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بصيرة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تمكنه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توقع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حاجات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إشباع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اكبر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الحاجات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وتقصد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كتعريف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إجرائي</w:t>
      </w:r>
      <w:r w:rsidRPr="00F25F59">
        <w:rPr>
          <w:rtl/>
        </w:rPr>
        <w:t xml:space="preserve"> "</w:t>
      </w:r>
      <w:r w:rsidRPr="00F25F59">
        <w:t xml:space="preserve"> </w:t>
      </w:r>
      <w:r w:rsidRPr="00F25F59">
        <w:rPr>
          <w:rFonts w:hint="eastAsia"/>
          <w:rtl/>
        </w:rPr>
        <w:t>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تتبلور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ودور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اكتسابها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لتتشكل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كوحدة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متكاملة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تمكنه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التأثير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إحساس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بالمسئولية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البناء</w:t>
      </w:r>
      <w:r w:rsidRPr="00F25F59">
        <w:rPr>
          <w:rtl/>
        </w:rPr>
        <w:t xml:space="preserve"> </w:t>
      </w:r>
      <w:r w:rsidRPr="00F25F59">
        <w:t>".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tl/>
        </w:rPr>
        <w:t xml:space="preserve"> ( 3)  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    </w:t>
      </w:r>
      <w:r w:rsidRPr="00F25F59">
        <w:t>Preparatory phase</w:t>
      </w:r>
    </w:p>
    <w:p w:rsidR="001F6AEF" w:rsidRPr="00F25F59" w:rsidRDefault="001F6AEF" w:rsidP="00F25F59">
      <w:pPr>
        <w:pStyle w:val="NoSpacing"/>
        <w:jc w:val="both"/>
        <w:rPr>
          <w:rtl/>
        </w:rPr>
      </w:pPr>
      <w:r w:rsidRPr="00F25F59">
        <w:rPr>
          <w:rFonts w:hint="eastAsia"/>
          <w:rtl/>
        </w:rPr>
        <w:t>يعرف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معجم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مصطلحات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الاجتماعية،</w:t>
      </w:r>
      <w:r w:rsidRPr="00F25F59">
        <w:rPr>
          <w:rtl/>
        </w:rPr>
        <w:t xml:space="preserve"> 1986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3 )</w:t>
      </w:r>
      <w:r w:rsidRPr="00F25F59"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غالبا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المكملة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الأساسي،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فيطلق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الابتدائية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والإعدادية،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الأساسي،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تتواجد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وتكفله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الحكومة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بالمجان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لمواطنيها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غالبا</w:t>
      </w:r>
      <w:r w:rsidRPr="00F25F59">
        <w:rPr>
          <w:rtl/>
        </w:rPr>
        <w:t>.</w:t>
      </w:r>
    </w:p>
    <w:p w:rsidR="001F6AEF" w:rsidRPr="00F25F59" w:rsidRDefault="001F6AEF" w:rsidP="00F25F59">
      <w:pPr>
        <w:pStyle w:val="NoSpacing"/>
        <w:jc w:val="both"/>
      </w:pPr>
      <w:r w:rsidRPr="00F25F59">
        <w:rPr>
          <w:rFonts w:hint="eastAsia"/>
          <w:rtl/>
        </w:rPr>
        <w:t>يذكر</w:t>
      </w:r>
      <w:r w:rsidRPr="00F25F59">
        <w:rPr>
          <w:rtl/>
        </w:rPr>
        <w:t xml:space="preserve"> (</w:t>
      </w:r>
      <w:r w:rsidRPr="00F25F59">
        <w:t xml:space="preserve"> </w:t>
      </w:r>
      <w:r w:rsidRPr="00F25F59">
        <w:rPr>
          <w:rFonts w:hint="eastAsia"/>
          <w:rtl/>
        </w:rPr>
        <w:t>محمد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العلا،</w:t>
      </w:r>
      <w:r w:rsidRPr="00F25F59">
        <w:rPr>
          <w:rtl/>
        </w:rPr>
        <w:t xml:space="preserve"> 2000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152 )</w:t>
      </w:r>
      <w:r w:rsidRPr="00F25F59"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تقابل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المبكرة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تمتد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وحتى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الخامسة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</w:t>
      </w:r>
      <w:r w:rsidRPr="00F25F59">
        <w:rPr>
          <w:rtl/>
        </w:rPr>
        <w:t>.</w:t>
      </w:r>
    </w:p>
    <w:p w:rsidR="001F6AEF" w:rsidRPr="00F25F59" w:rsidRDefault="001F6AEF" w:rsidP="00F25F59">
      <w:pPr>
        <w:pStyle w:val="NoSpacing"/>
        <w:jc w:val="both"/>
        <w:rPr>
          <w:rtl/>
        </w:rPr>
      </w:pPr>
      <w:r w:rsidRPr="00F25F59">
        <w:rPr>
          <w:rFonts w:hint="eastAsia"/>
          <w:rtl/>
        </w:rPr>
        <w:t>وهذا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تتبناه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لمفهوم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كتعريف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إجرائي</w:t>
      </w:r>
      <w:r w:rsidRPr="00F25F59">
        <w:rPr>
          <w:rtl/>
        </w:rPr>
        <w:t xml:space="preserve">.                       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والإجراءات</w:t>
      </w:r>
      <w:r w:rsidRPr="00F25F59">
        <w:rPr>
          <w:rtl/>
        </w:rPr>
        <w:t>: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إستخدمت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15 ) </w:t>
      </w:r>
      <w:r w:rsidRPr="00F25F59">
        <w:rPr>
          <w:rFonts w:hint="eastAsia"/>
          <w:rtl/>
        </w:rPr>
        <w:t>سنه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قوامها</w:t>
      </w:r>
      <w:r w:rsidRPr="00F25F59">
        <w:rPr>
          <w:rtl/>
        </w:rPr>
        <w:t xml:space="preserve"> (30) </w:t>
      </w:r>
      <w:r w:rsidRPr="00F25F59">
        <w:t xml:space="preserve">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تلميذ،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(13: 15)</w:t>
      </w:r>
      <w:r w:rsidRPr="00F25F59">
        <w:t xml:space="preserve"> </w:t>
      </w:r>
      <w:r w:rsidRPr="00F25F59">
        <w:rPr>
          <w:rFonts w:hint="eastAsia"/>
          <w:rtl/>
        </w:rPr>
        <w:t>سنه،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تقسيمهم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بالتساوي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مجموعتين،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إحداهما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ضابطه،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بنين،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بمحافظه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t xml:space="preserve">.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Fonts w:hint="eastAsia"/>
          <w:rtl/>
        </w:rPr>
        <w:t>بإستخدام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rPr>
          <w:rtl/>
        </w:rPr>
        <w:t xml:space="preserve"> (1)</w:t>
      </w:r>
      <w:r w:rsidRPr="00F25F59">
        <w:t xml:space="preserve">   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المصور،</w:t>
      </w:r>
      <w:r w:rsidRPr="00F25F59">
        <w:rPr>
          <w:rtl/>
        </w:rPr>
        <w:t xml:space="preserve">  1974       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احمد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صالح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</w:t>
      </w:r>
      <w:r w:rsidRPr="00F25F59">
        <w:rPr>
          <w:rtl/>
        </w:rPr>
        <w:t>(2)</w:t>
      </w:r>
      <w:r w:rsidRPr="00F25F59">
        <w:t xml:space="preserve">    </w:t>
      </w:r>
      <w:r w:rsidRPr="00F25F59">
        <w:rPr>
          <w:rFonts w:hint="eastAsia"/>
          <w:rtl/>
        </w:rPr>
        <w:t>استمارة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الثقافي،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د</w:t>
      </w:r>
      <w:r w:rsidRPr="00F25F59">
        <w:rPr>
          <w:rtl/>
        </w:rPr>
        <w:t xml:space="preserve"> </w:t>
      </w:r>
      <w:r w:rsidRPr="00F25F59">
        <w:t xml:space="preserve">/ </w:t>
      </w:r>
      <w:r w:rsidRPr="00F25F59">
        <w:rPr>
          <w:rFonts w:hint="eastAsia"/>
          <w:rtl/>
        </w:rPr>
        <w:t>فايزه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يوسف</w:t>
      </w:r>
      <w:r w:rsidRPr="00F25F59">
        <w:rPr>
          <w:rtl/>
        </w:rPr>
        <w:t>.</w:t>
      </w:r>
      <w:r w:rsidRPr="00F25F59">
        <w:t xml:space="preserve"> </w:t>
      </w:r>
    </w:p>
    <w:p w:rsidR="001F6AEF" w:rsidRPr="00F25F59" w:rsidRDefault="001F6AEF" w:rsidP="00F25F59">
      <w:pPr>
        <w:spacing w:after="0" w:line="240" w:lineRule="auto"/>
        <w:jc w:val="lowKashida"/>
      </w:pPr>
      <w:r w:rsidRPr="00F25F59">
        <w:t xml:space="preserve"> </w:t>
      </w:r>
      <w:r w:rsidRPr="00F25F59">
        <w:rPr>
          <w:rtl/>
        </w:rPr>
        <w:t>(3)</w:t>
      </w:r>
      <w:r w:rsidRPr="00F25F59">
        <w:t xml:space="preserve">    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                    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t xml:space="preserve"> </w:t>
      </w:r>
      <w:r w:rsidRPr="00F25F59">
        <w:rPr>
          <w:rFonts w:hint="eastAsia"/>
          <w:rtl/>
        </w:rPr>
        <w:t>الباحث</w:t>
      </w:r>
      <w:r w:rsidRPr="00F25F59">
        <w:t>.</w:t>
      </w:r>
    </w:p>
    <w:p w:rsidR="001F6AEF" w:rsidRPr="00F25F59" w:rsidRDefault="001F6AEF" w:rsidP="00F25F59">
      <w:pPr>
        <w:spacing w:after="0" w:line="240" w:lineRule="auto"/>
        <w:jc w:val="lowKashida"/>
        <w:rPr>
          <w:rtl/>
        </w:rPr>
      </w:pPr>
      <w:r w:rsidRPr="00F25F59">
        <w:t xml:space="preserve"> </w:t>
      </w:r>
      <w:r w:rsidRPr="00F25F59">
        <w:rPr>
          <w:rtl/>
        </w:rPr>
        <w:t>(4)</w:t>
      </w:r>
      <w:r w:rsidRPr="00F25F59">
        <w:t xml:space="preserve">    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                         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>:</w:t>
      </w:r>
      <w:r w:rsidRPr="00F25F59">
        <w:rPr>
          <w:rFonts w:hint="eastAsia"/>
          <w:rtl/>
        </w:rPr>
        <w:t>الباحث</w:t>
      </w:r>
      <w:r w:rsidRPr="00F25F59">
        <w:t>.</w:t>
      </w: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الدرسات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والفروض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                                  </w:t>
      </w:r>
      <w:r w:rsidRPr="00F25F59">
        <w:rPr>
          <w:rFonts w:hint="eastAsia"/>
          <w:rtl/>
        </w:rPr>
        <w:t>أولاً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يحاول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توصل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سواء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والاقليمي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،وسوف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محورين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الدارسات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متغير</w:t>
      </w:r>
      <w:r w:rsidRPr="00F25F59">
        <w:rPr>
          <w:rtl/>
        </w:rPr>
        <w:t xml:space="preserve"> "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"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جوانبها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وأبعادها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 :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وأثرها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: </w:t>
      </w:r>
      <w:r w:rsidRPr="00F25F59">
        <w:rPr>
          <w:rFonts w:hint="eastAsia"/>
          <w:rtl/>
        </w:rPr>
        <w:t>الدارسات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سوف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نتناول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والأجنبية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مفهوم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جوانبها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وأبعادها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( 1 )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كارنيس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ودليو،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t>(Karenes ,Frances. A &amp;Dillio ,Victor.R ,1990)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اللازمة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للقيادة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الرئيسي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الكشف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اللازمة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(95)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السادس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الابتدائي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امكانيات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مقسمين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53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42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وطبقت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المدرسية</w:t>
      </w:r>
      <w:r w:rsidRPr="00F25F59">
        <w:rPr>
          <w:rtl/>
        </w:rPr>
        <w:t xml:space="preserve"> ,</w:t>
      </w:r>
      <w:r w:rsidRPr="00F25F59">
        <w:rPr>
          <w:rFonts w:hint="eastAsia"/>
          <w:rtl/>
        </w:rPr>
        <w:t>ومقياس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كشف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ظهر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ارتباطاً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وثيقاً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الوجداني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والسيطرة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الاستقلال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(3)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آمال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الشافعي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1993) 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"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التنظيم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الوظيفي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."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وتهدف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إيجاد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استراتيجية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التنظيم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الوظيفي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30 </w:t>
      </w:r>
      <w:r w:rsidRPr="00F25F59">
        <w:rPr>
          <w:rFonts w:hint="eastAsia"/>
          <w:rtl/>
        </w:rPr>
        <w:t>عضواً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14) </w:t>
      </w:r>
      <w:r w:rsidRPr="00F25F59">
        <w:rPr>
          <w:rFonts w:hint="eastAsia"/>
          <w:rtl/>
        </w:rPr>
        <w:t>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مقسمين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متساوية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10 </w:t>
      </w:r>
      <w:r w:rsidRPr="00F25F59">
        <w:rPr>
          <w:rFonts w:hint="eastAsia"/>
          <w:rtl/>
        </w:rPr>
        <w:t>اعضاء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10 </w:t>
      </w:r>
      <w:r w:rsidRPr="00F25F59">
        <w:rPr>
          <w:rFonts w:hint="eastAsia"/>
          <w:rtl/>
        </w:rPr>
        <w:t>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10 </w:t>
      </w:r>
      <w:r w:rsidRPr="00F25F59">
        <w:rPr>
          <w:rFonts w:hint="eastAsia"/>
          <w:rtl/>
        </w:rPr>
        <w:t>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أعدتة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والملاحظة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والتقارير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وخلصت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ارتباطية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موجبة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استراتيجية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التنظيم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الوظيفي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الأعضاء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المشاركة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المسئولية</w:t>
      </w:r>
      <w:r w:rsidRPr="00F25F59">
        <w:rPr>
          <w:rtl/>
        </w:rPr>
        <w:t xml:space="preserve"> ).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(4 ) 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ج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ستلزر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>2003</w:t>
      </w:r>
      <w:r w:rsidRPr="00F25F59">
        <w:t xml:space="preserve">(  Stelzer.G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: </w:t>
      </w: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:   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نظرالطلبة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وتهدف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والآباء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والمعلمين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قوامها</w:t>
      </w:r>
      <w:r w:rsidRPr="00F25F59">
        <w:rPr>
          <w:rtl/>
        </w:rPr>
        <w:t xml:space="preserve"> ( 72) </w:t>
      </w:r>
      <w:r w:rsidRPr="00F25F59">
        <w:rPr>
          <w:rFonts w:hint="eastAsia"/>
          <w:rtl/>
        </w:rPr>
        <w:t>طالباً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11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18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( 53)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( 47)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منها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والمعلمين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مقابلات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الانصاف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،والقدوة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الاخرين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وتحمل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المسئولية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بإجماع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والمعلمين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والطلبة</w:t>
      </w:r>
      <w:r w:rsidRPr="00F25F59">
        <w:rPr>
          <w:rtl/>
        </w:rPr>
        <w:t xml:space="preserve"> .</w:t>
      </w:r>
      <w:r w:rsidRPr="00F25F59">
        <w:rPr>
          <w:rtl/>
        </w:rPr>
        <w:br/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اتفق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والمعلمون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الاتصال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واكد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المعلمون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القائد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مشاركة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اتخاذ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القرارات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 (5) 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لورا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نورتون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t>Norton, Laura F</w:t>
      </w:r>
      <w:r w:rsidRPr="00F25F59">
        <w:rPr>
          <w:rtl/>
        </w:rPr>
        <w:t>(2004)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     </w:t>
      </w: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أسلوب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وارتباطه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بمشاركة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الفصول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وهدفت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المعلم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للاسلوب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الفصل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يرتبط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باستعداد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للانخراط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الصعبة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وقدرتهم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واشتملت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(689)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والثالث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للمدارس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المتوسطة</w:t>
      </w:r>
      <w:r w:rsidRPr="00F25F59">
        <w:rPr>
          <w:rtl/>
        </w:rPr>
        <w:t xml:space="preserve">)  </w:t>
      </w:r>
      <w:r w:rsidRPr="00F25F59">
        <w:rPr>
          <w:rFonts w:hint="eastAsia"/>
          <w:rtl/>
        </w:rPr>
        <w:t>الاعدادية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الضواحي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المرتفع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متعددة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التكيفي</w:t>
      </w:r>
      <w:r w:rsidRPr="00F25F59">
        <w:rPr>
          <w:rtl/>
        </w:rPr>
        <w:t xml:space="preserve"> ( </w:t>
      </w:r>
      <w:r w:rsidRPr="00F25F59">
        <w:t>PALS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تقييم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لأسلوب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لمعلمهم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أساسيه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المعاملات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والسلوكيات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الانطوائية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توجهات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الصحافة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الاكاديمية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والدراما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وكانت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العثور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الارتباطات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توجهات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العثور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ومعاملات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ولكن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ليست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عالية</w:t>
      </w:r>
      <w:r w:rsidRPr="00F25F59">
        <w:rPr>
          <w:rtl/>
        </w:rPr>
        <w:t xml:space="preserve">.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العثور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الارتباطات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السلبيه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الانطوائي</w:t>
      </w:r>
      <w:r w:rsidRPr="00F25F59">
        <w:rPr>
          <w:rtl/>
        </w:rPr>
        <w:t xml:space="preserve">.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ارتباط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التحويلية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الفصول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الصحافة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الأكاديمية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الدراما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 :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وأثرها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( 6)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فيليب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اسكوت</w:t>
      </w:r>
      <w:r w:rsidRPr="00F25F59">
        <w:rPr>
          <w:rtl/>
        </w:rPr>
        <w:t xml:space="preserve"> </w:t>
      </w:r>
      <w:r w:rsidRPr="00F25F59">
        <w:t>(Scott, Philip, 2008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>:"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المتوسطة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مشروعات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>".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       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هدفت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مشروعات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للأحياء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السكنية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لشباب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اسهمت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أجريت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قصدية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5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مربع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سكني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الاستطلاعية،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والمقابلات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لجمع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البيانات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مردود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مشروعات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وتأثيرها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اطهرت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نجاح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مشروعات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يرجع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المدرسة،وان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حققوا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كبير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الاستفادة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مشروعات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العليمة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طالبت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بالرغبة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تطوير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واستكمال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الجوانب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والمجالات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تستكمل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</w:pPr>
      <w:r w:rsidRPr="00F25F59">
        <w:rPr>
          <w:rtl/>
        </w:rPr>
        <w:t xml:space="preserve"> (7)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دوناديماتيو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جيبسون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>2008</w:t>
      </w:r>
      <w:r w:rsidRPr="00F25F59">
        <w:t>(Di Matteo,Gibson,Donna,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: </w:t>
      </w:r>
      <w:r w:rsidRPr="00F25F59">
        <w:t>"</w:t>
      </w:r>
      <w:r w:rsidRPr="00F25F59">
        <w:rPr>
          <w:rFonts w:hint="eastAsia"/>
          <w:rtl/>
        </w:rPr>
        <w:t>العلاقة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الرئيسية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المدرسي</w:t>
      </w:r>
      <w:r w:rsidRPr="00F25F59">
        <w:rPr>
          <w:rtl/>
        </w:rPr>
        <w:t>"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هدفت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والفردي،قد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اشتملت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56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اصل</w:t>
      </w:r>
      <w:r w:rsidRPr="00F25F59">
        <w:rPr>
          <w:rtl/>
        </w:rPr>
        <w:t xml:space="preserve"> 118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</w:t>
      </w:r>
      <w:r w:rsidRPr="00F25F59">
        <w:rPr>
          <w:rtl/>
        </w:rPr>
        <w:t xml:space="preserve">,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التنبؤ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>.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أشارت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ارتباطيه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قويه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بإجراء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المجالات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وأثرة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تنبأت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تطوير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ورفع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أدائهم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والأكاديمي</w:t>
      </w:r>
      <w:r w:rsidRPr="00F25F59">
        <w:rPr>
          <w:rtl/>
        </w:rPr>
        <w:t>.</w:t>
      </w:r>
    </w:p>
    <w:p w:rsidR="001F6AEF" w:rsidRPr="00F25F59" w:rsidRDefault="001F6AEF" w:rsidP="00F25F59">
      <w:pPr>
        <w:shd w:val="clear" w:color="auto" w:fill="FFFFFF"/>
        <w:tabs>
          <w:tab w:val="left" w:pos="2561"/>
        </w:tabs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(8 )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ريموند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تاكر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>2008</w:t>
      </w:r>
      <w:r w:rsidRPr="00F25F59">
        <w:rPr>
          <w:rFonts w:eastAsia="Arial Unicode MS"/>
        </w:rPr>
        <w:t>Tucker, Raymond</w:t>
      </w:r>
      <w:r w:rsidRPr="00F25F59">
        <w:rPr>
          <w:rtl/>
        </w:rPr>
        <w:t>)</w:t>
      </w:r>
    </w:p>
    <w:p w:rsidR="001F6AEF" w:rsidRPr="00F25F59" w:rsidRDefault="001F6AEF" w:rsidP="00F25F59">
      <w:pPr>
        <w:shd w:val="clear" w:color="auto" w:fill="FFFFFF"/>
        <w:tabs>
          <w:tab w:val="left" w:pos="2561"/>
        </w:tabs>
        <w:spacing w:after="0" w:line="240" w:lineRule="auto"/>
        <w:jc w:val="both"/>
        <w:rPr>
          <w:rFonts w:eastAsia="Arial Unicode MS"/>
        </w:rPr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: " </w:t>
      </w:r>
      <w:r w:rsidRPr="00F25F59">
        <w:rPr>
          <w:rFonts w:hint="eastAsia"/>
          <w:rtl/>
        </w:rPr>
        <w:t>تحليل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الرياضيين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رياضية</w:t>
      </w:r>
      <w:r w:rsidRPr="00F25F59">
        <w:rPr>
          <w:rtl/>
        </w:rPr>
        <w:t>."</w:t>
      </w:r>
    </w:p>
    <w:p w:rsidR="001F6AEF" w:rsidRPr="00F25F59" w:rsidRDefault="001F6AEF" w:rsidP="00F25F59">
      <w:pPr>
        <w:shd w:val="clear" w:color="auto" w:fill="FFFFFF"/>
        <w:spacing w:after="0" w:line="240" w:lineRule="auto"/>
        <w:jc w:val="both"/>
        <w:rPr>
          <w:rFonts w:eastAsia="Arial Unicode MS"/>
        </w:rPr>
      </w:pPr>
      <w:r w:rsidRPr="00F25F59">
        <w:rPr>
          <w:rFonts w:hint="eastAsia"/>
          <w:rtl/>
        </w:rPr>
        <w:t>وهدفت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معرفة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والاناث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المفضل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،المقارنة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تفضيل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الرياضية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والمدراس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الخاصة،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واربتاطها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بانظمام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للمدراس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الرياضية</w:t>
      </w:r>
      <w:r w:rsidRPr="00F25F59">
        <w:rPr>
          <w:rtl/>
        </w:rPr>
        <w:t>.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عينه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(183 )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13:15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للرياضين</w:t>
      </w:r>
      <w:r w:rsidRPr="00F25F59">
        <w:rPr>
          <w:rtl/>
        </w:rPr>
        <w:t xml:space="preserve"> </w:t>
      </w:r>
      <w:r w:rsidRPr="00F25F59">
        <w:rPr>
          <w:rFonts w:eastAsia="Arial Unicode MS"/>
        </w:rPr>
        <w:t xml:space="preserve">(LSS)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البيانات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الهاتف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والبريدالالكتروني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تحليل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البيانات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الإصدار</w:t>
      </w:r>
      <w:r w:rsidRPr="00F25F59">
        <w:rPr>
          <w:rtl/>
        </w:rPr>
        <w:t xml:space="preserve"> 15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eastAsia="Arial Unicode MS"/>
        </w:rPr>
        <w:t>SPSS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</w:t>
      </w:r>
      <w:r w:rsidRPr="00F25F59">
        <w:rPr>
          <w:rtl/>
        </w:rPr>
        <w:t xml:space="preserve"> .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الاختبارات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لتحليل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الجنس</w:t>
      </w:r>
      <w:r w:rsidRPr="00F25F59">
        <w:rPr>
          <w:rtl/>
        </w:rPr>
        <w:t xml:space="preserve">.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أجل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اختلافات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</w:t>
      </w:r>
      <w:r w:rsidRPr="00F25F59">
        <w:rPr>
          <w:rtl/>
        </w:rPr>
        <w:t xml:space="preserve"> </w:t>
      </w:r>
      <w:r w:rsidRPr="00F25F59">
        <w:rPr>
          <w:rFonts w:eastAsia="Arial Unicode MS"/>
        </w:rPr>
        <w:t>U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لمقارنة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</w:t>
      </w:r>
      <w:r w:rsidRPr="00F25F59">
        <w:rPr>
          <w:rtl/>
        </w:rPr>
        <w:t xml:space="preserve"> </w:t>
      </w:r>
      <w:r w:rsidRPr="00F25F59">
        <w:rPr>
          <w:rFonts w:ascii="Arial Unicode MS" w:eastAsia="Arial Unicode MS" w:hAnsi="Arial Unicode MS" w:cs="Arial Unicode MS" w:hint="eastAsia"/>
        </w:rPr>
        <w:t>​​</w:t>
      </w:r>
      <w:r w:rsidRPr="00F25F59">
        <w:rPr>
          <w:rFonts w:hint="eastAsia"/>
          <w:rtl/>
        </w:rPr>
        <w:t>الدرجات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كشفت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الثلاثةعلى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الديمقراطي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والتعليم،ونمط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الاستبدادي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والتعليم،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الديمقراطي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كشفت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الثلاثةلأبعاد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الاستبدادي،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والتعليم،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ردود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الإيجابية</w:t>
      </w:r>
      <w:r w:rsidRPr="00F25F59">
        <w:rPr>
          <w:rtl/>
        </w:rPr>
        <w:t>.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تكشف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الديمقراطي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والدعم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>.</w:t>
      </w:r>
      <w:r w:rsidRPr="00F25F59">
        <w:rPr>
          <w:rFonts w:hint="eastAsia"/>
          <w:rtl/>
        </w:rPr>
        <w:t>أيضا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كشفت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جوهري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والإناث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ينتمون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الرياضية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وأقرانهم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المنتمون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والتعليم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( 9 )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 (</w:t>
      </w:r>
      <w:r w:rsidRPr="00F25F59">
        <w:rPr>
          <w:rFonts w:hint="eastAsia"/>
          <w:rtl/>
        </w:rPr>
        <w:t>نيلسون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فيفيان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>2009</w:t>
      </w:r>
      <w:r w:rsidRPr="00F25F59">
        <w:rPr>
          <w:rFonts w:eastAsia="Arial Unicode MS"/>
        </w:rPr>
        <w:t>Nelson, Jeanne Vivian</w:t>
      </w:r>
      <w:r w:rsidRPr="00F25F59">
        <w:rPr>
          <w:rtl/>
        </w:rPr>
        <w:t>)</w:t>
      </w:r>
    </w:p>
    <w:p w:rsidR="001F6AEF" w:rsidRPr="00F25F59" w:rsidRDefault="001F6AEF" w:rsidP="00F25F59">
      <w:pPr>
        <w:spacing w:after="0" w:line="240" w:lineRule="auto"/>
        <w:jc w:val="both"/>
        <w:rPr>
          <w:rFonts w:eastAsia="Arial Unicode MS"/>
        </w:rPr>
      </w:pPr>
      <w:r w:rsidRPr="00F25F59">
        <w:rPr>
          <w:rFonts w:hint="eastAsia"/>
          <w:rtl/>
        </w:rPr>
        <w:t>وموضوعها</w:t>
      </w:r>
      <w:r w:rsidRPr="00F25F59">
        <w:rPr>
          <w:rtl/>
        </w:rPr>
        <w:t xml:space="preserve"> : "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مكتبية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المتوسطة</w:t>
      </w:r>
      <w:r w:rsidRPr="00F25F59">
        <w:rPr>
          <w:rtl/>
        </w:rPr>
        <w:t xml:space="preserve"> </w:t>
      </w:r>
      <w:r w:rsidRPr="00F25F59">
        <w:rPr>
          <w:rFonts w:eastAsia="Arial Unicode MS"/>
        </w:rPr>
        <w:t xml:space="preserve">: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التأثير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اللاتينيون</w:t>
      </w:r>
      <w:r w:rsidRPr="00F25F59">
        <w:rPr>
          <w:rtl/>
        </w:rPr>
        <w:t>"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تقوم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بأن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يزداد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منخلال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المهني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المكتبيةالمختلفة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اذدياد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ملحوظ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ايجابي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الموجهة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هدفت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نماذج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نظرية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ومكتبية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بولاية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كاليفورنيا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اختلاف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وديني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وتنبت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نماذج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لممارسة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المكتبية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ومعرفة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الاثار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المترتبة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اللاتيننن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ومقارنته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البيض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الاصلين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ادوات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لموظفي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المكبتات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تقييم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كاليفورنيا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</w:t>
      </w:r>
      <w:r w:rsidRPr="00F25F59">
        <w:rPr>
          <w:rFonts w:eastAsia="Arial Unicode MS"/>
        </w:rPr>
        <w:t xml:space="preserve">cat6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النوعي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والمقابلات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والموظفين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،ومعلم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132 </w:t>
      </w:r>
      <w:r w:rsidRPr="00F25F59">
        <w:rPr>
          <w:rFonts w:hint="eastAsia"/>
          <w:rtl/>
        </w:rPr>
        <w:t>مقسميين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مختلطين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السكان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البيض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اللاتينين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المكتبي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لمهارة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ونتائج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القراءة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والتحصيل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(</w:t>
      </w:r>
      <w:r w:rsidRPr="00F25F59">
        <w:rPr>
          <w:rFonts w:hint="eastAsia"/>
          <w:rtl/>
        </w:rPr>
        <w:t>الاصليين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واللانيينين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تشيرا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ارتفاع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والتقارب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الاحساس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الفارق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الاثار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المترتبة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للتحصيل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عالية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للغاية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كاليفورنيا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eastAsia="Arial Unicode MS"/>
        </w:rPr>
        <w:t xml:space="preserve">cat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وتشير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المئوية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اللاتينينن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البيض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اقترحت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نماذج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مكتبية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تساعد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المعلوماتية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والالكترونية</w:t>
      </w:r>
      <w:r w:rsidRPr="00F25F59">
        <w:rPr>
          <w:rtl/>
        </w:rPr>
        <w:t xml:space="preserve"> .         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التعليق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يحاول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والأجنبية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موضوع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وهدفها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وأدواتها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استفادة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مباشر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بمعرفة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لمعرفة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معظم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وإيجاد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استراتيجيات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تدخل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لتمنية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. </w:t>
      </w:r>
      <w:r w:rsidRPr="00F25F59">
        <w:rPr>
          <w:rFonts w:hint="eastAsia"/>
          <w:rtl/>
        </w:rPr>
        <w:t>وقدتنوعت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أختيارها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لعيناتها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وحجم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وعمرها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اختلاف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متغيراتها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تختلف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باختلاف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المستهدفة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بالنسبة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فقداختلفت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اختلاف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والمتغير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أغلب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الوصفي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مقاييس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إلآ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فإن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والأجنبية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اتفقت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ملاحظة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اتفقت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استبيان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،وأيضا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لإيجاد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التجانس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الدخيلة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واختلفت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ضبط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الملاحظة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وكتابة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التقارير</w:t>
      </w:r>
      <w:r w:rsidRPr="00F25F59">
        <w:rPr>
          <w:rtl/>
        </w:rPr>
        <w:t xml:space="preserve"> . </w:t>
      </w: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توصلت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أكدت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مثل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تحمل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المسئولية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الوجداني،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والسيطرة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والاستقلالية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المشاركة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والابتكار،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المشكلات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إتخاذ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الإنصاف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القدوة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والتعاون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الإتصال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للآباء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والمربين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ناحية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وأبنائهم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الجانب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الآباء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والمربين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يتمتعون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ويمارسون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فإن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الأبناء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يتسمون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تباعاً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الصحافة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الأكادييمية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والدراما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الأٌقران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بالفصل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جوهرية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جوهرية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بالنسبة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جوهرية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التحصيلي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والاكاديمي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استفادة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الاستفادة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كونها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خطوات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ثابتة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ورائدة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الممهدة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مضيئة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تلخيص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جوانب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الاستفادة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النقاط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ــ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إلقاء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الضوء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التوصل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المتغير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والوقوف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تراكمي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صياغة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أدق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جوانب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قلة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بصفة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خاصة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هنا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الهوة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تثبيت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الدخيلة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أثناء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. </w:t>
      </w:r>
      <w:r w:rsidRPr="00F25F59">
        <w:rPr>
          <w:rtl/>
        </w:rPr>
        <w:br/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وجوانبة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المساعدة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التنموي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ة</w:t>
      </w:r>
      <w:r w:rsidRPr="00F25F59">
        <w:rPr>
          <w:rtl/>
        </w:rPr>
        <w:t xml:space="preserve">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الديمقراطية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الفعالة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الفوضوية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التلسطية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المفاهيم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والإطار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النظري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توصلت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>:</w:t>
      </w:r>
      <w:r w:rsidRPr="00F25F59">
        <w:rPr>
          <w:rFonts w:hint="eastAsia"/>
          <w:rtl/>
        </w:rPr>
        <w:t>ـ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1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2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 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>3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التجربيبة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>4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وإجراءاتها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يتناول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وإجراءاتها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المستخدم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ونوعها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وكيفية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إختيارها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وحجمها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والعمر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الزمني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لأفرادها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أسباب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وكيفية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مناسبتها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وخطوات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إعدادها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والإجراءات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المتبعة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المجالات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والزماني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والبشري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وفيما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الإجراءات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أولاً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استخدمت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المنهج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اعتمدت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المتغير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المستقل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المعد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الدراسىة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المتغير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التابع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والتأكد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القبلي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والبعدي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ثانياً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إجراءات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والتي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تشتمل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حصر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عددهم</w:t>
      </w:r>
      <w:r w:rsidRPr="00F25F59">
        <w:rPr>
          <w:rtl/>
        </w:rPr>
        <w:t xml:space="preserve"> (60)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خضعت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للشروط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يعانون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مشكلات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جسدية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اعاقات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،حتى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يعانون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بسبب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الأنفصال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الوفاة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سفر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أحد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الوالدين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للخارج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لفترة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طويلة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أيضاً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استبعاد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المتنظميين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بالحضور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تجاوزت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غيابهم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20 %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النصف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</w:t>
      </w:r>
      <w:r w:rsidRPr="00F25F59">
        <w:rPr>
          <w:rtl/>
        </w:rPr>
        <w:t xml:space="preserve"> )  </w:t>
      </w:r>
      <w:r w:rsidRPr="00F25F59">
        <w:rPr>
          <w:rFonts w:hint="eastAsia"/>
          <w:rtl/>
        </w:rPr>
        <w:t>لضمان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لضمان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حضور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وانتظام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واستبعدت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أيضاً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والطالبات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يعانون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مشكلات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المحولين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والمنضمين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وقادمين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اسبتعاد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إنتقال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الطالب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جديدة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تمثيل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بالتساوي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للجنسين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وإناث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مراعاة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تؤثر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كالعمر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روعي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15)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،وكذلك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ذكائهم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بالإضافة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والحاصلين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( 145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186)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المتبقية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والطالبات</w:t>
      </w:r>
      <w:r w:rsidRPr="00F25F59">
        <w:rPr>
          <w:rtl/>
        </w:rPr>
        <w:t xml:space="preserve">  .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الحاصلين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منخفضة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بالإستقرار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بطريقة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قصدية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تكونت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( 20)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مقسمين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بالتساوي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كالتالي</w:t>
      </w:r>
      <w:r w:rsidRPr="00F25F59">
        <w:rPr>
          <w:rtl/>
        </w:rPr>
        <w:t xml:space="preserve">:                                                      </w:t>
      </w:r>
      <w:r w:rsidRPr="00F25F59">
        <w:rPr>
          <w:rFonts w:hint="eastAsia"/>
          <w:rtl/>
        </w:rPr>
        <w:t>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jc w:val="both"/>
      </w:pPr>
      <w:r w:rsidRPr="00F25F59">
        <w:rPr>
          <w:rFonts w:hint="eastAsia"/>
          <w:rtl/>
        </w:rPr>
        <w:t>تكونت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( 20)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تراوحت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(13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15)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بإدارة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بمحافظة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مقسيمن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بالتساوي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إحداهما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ضابطة</w:t>
      </w:r>
      <w:r w:rsidRPr="00F25F59">
        <w:rPr>
          <w:rtl/>
        </w:rPr>
        <w:t>.</w:t>
      </w:r>
      <w:r w:rsidRPr="00F25F59">
        <w:rPr>
          <w:rFonts w:hint="eastAsia"/>
          <w:rtl/>
        </w:rPr>
        <w:t>،وقد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شروط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تجانس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متغيرات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العمر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والمستوى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الإجتماعي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والثقافي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ونتني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المستقلة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ثالثاً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تضمنت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كالتالي</w:t>
      </w:r>
      <w:r w:rsidRPr="00F25F59">
        <w:rPr>
          <w:rtl/>
        </w:rPr>
        <w:t xml:space="preserve"> :</w:t>
      </w:r>
      <w:r w:rsidRPr="00F25F59">
        <w:rPr>
          <w:rFonts w:hint="eastAsia"/>
          <w:rtl/>
        </w:rPr>
        <w:t>ــ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>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الاقتصادي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>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المصور</w:t>
      </w:r>
      <w:r w:rsidRPr="00F25F59">
        <w:rPr>
          <w:rtl/>
        </w:rPr>
        <w:t xml:space="preserve">                            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صالح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>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                            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>4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                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)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وفيما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pStyle w:val="ListParagraph"/>
        <w:numPr>
          <w:ilvl w:val="0"/>
          <w:numId w:val="2"/>
        </w:numPr>
        <w:spacing w:after="0" w:line="240" w:lineRule="auto"/>
      </w:pP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للأسرة</w:t>
      </w:r>
      <w:r w:rsidRPr="00F25F59">
        <w:rPr>
          <w:rtl/>
        </w:rPr>
        <w:t xml:space="preserve"> .            </w:t>
      </w:r>
    </w:p>
    <w:p w:rsidR="001F6AEF" w:rsidRPr="00F25F59" w:rsidRDefault="001F6AEF" w:rsidP="00F25F59">
      <w:pPr>
        <w:spacing w:after="0" w:line="240" w:lineRule="auto"/>
        <w:ind w:left="360"/>
        <w:rPr>
          <w:rtl/>
        </w:rPr>
      </w:pPr>
      <w:r w:rsidRPr="00F25F59">
        <w:rPr>
          <w:rtl/>
        </w:rPr>
        <w:t xml:space="preserve">                 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الغفار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إبراهيم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قشقوش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1987) </w:t>
      </w:r>
    </w:p>
    <w:p w:rsidR="001F6AEF" w:rsidRPr="00F25F59" w:rsidRDefault="001F6AEF" w:rsidP="00F25F59">
      <w:pPr>
        <w:spacing w:after="0" w:line="240" w:lineRule="auto"/>
        <w:ind w:left="360"/>
        <w:rPr>
          <w:rtl/>
        </w:rPr>
      </w:pPr>
      <w:r w:rsidRPr="00F25F59">
        <w:rPr>
          <w:rtl/>
        </w:rPr>
        <w:t xml:space="preserve">                            (</w:t>
      </w:r>
      <w:r w:rsidRPr="00F25F59">
        <w:rPr>
          <w:rFonts w:hint="eastAsia"/>
          <w:rtl/>
        </w:rPr>
        <w:t>تعديل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عبدالعزيز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1988)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مبررات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عوامل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للمجتمع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والتغيرات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حدثت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ولسهولة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وتصحيحه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معدلات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مرتفعة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بالإضافة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وربة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مؤشر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الثقافي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للأسرة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لاحظ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يدلل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وثباته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واختيار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الخامس</w:t>
      </w:r>
      <w:r w:rsidRPr="00F25F59">
        <w:rPr>
          <w:rtl/>
        </w:rPr>
        <w:t xml:space="preserve"> "</w:t>
      </w:r>
      <w:r w:rsidRPr="00F25F59">
        <w:rPr>
          <w:rFonts w:hint="eastAsia"/>
          <w:rtl/>
        </w:rPr>
        <w:t>فوق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" </w:t>
      </w:r>
      <w:r w:rsidRPr="00F25F59">
        <w:rPr>
          <w:rFonts w:hint="eastAsia"/>
          <w:rtl/>
        </w:rPr>
        <w:t>والذي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( 145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168) .</w:t>
      </w:r>
    </w:p>
    <w:p w:rsidR="001F6AEF" w:rsidRPr="00F25F59" w:rsidRDefault="001F6AEF" w:rsidP="00F25F5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tl/>
        </w:rPr>
      </w:pPr>
      <w:r w:rsidRPr="00F25F59">
        <w:rPr>
          <w:rtl/>
        </w:rPr>
        <w:t xml:space="preserve">: </w:t>
      </w:r>
      <w:r w:rsidRPr="00F25F59">
        <w:rPr>
          <w:rFonts w:hint="eastAsia"/>
          <w:rtl/>
        </w:rPr>
        <w:t>اختبارا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لذكاء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المصور</w:t>
      </w:r>
      <w:r w:rsidRPr="00F25F59">
        <w:rPr>
          <w:rtl/>
        </w:rPr>
        <w:t xml:space="preserve">   </w:t>
      </w:r>
      <w:r w:rsidRPr="00F25F59">
        <w:rPr>
          <w:rFonts w:hint="eastAsia"/>
          <w:rtl/>
        </w:rPr>
        <w:t>،إعداد</w:t>
      </w:r>
      <w:r w:rsidRPr="00F25F59">
        <w:rPr>
          <w:rtl/>
        </w:rPr>
        <w:t xml:space="preserve"> :  </w:t>
      </w:r>
      <w:r w:rsidRPr="00F25F59">
        <w:rPr>
          <w:rFonts w:hint="eastAsia"/>
          <w:rtl/>
        </w:rPr>
        <w:t>أحمد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صالح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مببرات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اختيارالإختبار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سهولة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وتصحيحة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ومناسبته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،كثرة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استخدامه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حصوله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معدلات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عالي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وصف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الإختبار</w:t>
      </w:r>
      <w:r w:rsidRPr="00F25F59">
        <w:rPr>
          <w:rtl/>
        </w:rPr>
        <w:t xml:space="preserve"> :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يتكون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سؤالاً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مجدولة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صفوف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متنظمة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سؤال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خمسة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أشكالاً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مجردة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ومجدولة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تتفق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تتشابه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أشكال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خاصية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أكثر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الأشكال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الخواص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والمطلوب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ويستخرج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المتفق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أشكال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والصور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المتفقة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الخواص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يضع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علامة</w:t>
      </w:r>
      <w:r w:rsidRPr="00F25F59">
        <w:rPr>
          <w:rtl/>
        </w:rPr>
        <w:t xml:space="preserve"> (</w:t>
      </w:r>
      <w:r w:rsidRPr="00F25F59">
        <w:t xml:space="preserve">* 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عليه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والزمن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للإجابة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دقائق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فقط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ج</w:t>
      </w:r>
      <w:r w:rsidRPr="00F25F59">
        <w:rPr>
          <w:rtl/>
        </w:rPr>
        <w:t xml:space="preserve"> )  :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t xml:space="preserve">          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الباحث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15) </w:t>
      </w:r>
      <w:r w:rsidRPr="00F25F59">
        <w:rPr>
          <w:rFonts w:hint="eastAsia"/>
          <w:rtl/>
        </w:rPr>
        <w:t>عاماً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مراعاة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حاجاته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خطوات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خطوات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</w:t>
      </w:r>
      <w:r w:rsidRPr="00F25F59">
        <w:rPr>
          <w:rFonts w:hint="eastAsia"/>
          <w:rtl/>
        </w:rPr>
        <w:t>ـ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tl/>
        </w:rPr>
        <w:t xml:space="preserve"> 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إستقراء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أدبيات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والإطلاع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عىلى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النظري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السيكولوجي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وأخطر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نظريات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المهتمة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وسلوكياتها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ومكوناتها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tl/>
        </w:rPr>
        <w:t>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الإطلاع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والأبحاث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والأجنيبة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خلصت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لأهمية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وإمكانية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360"/>
        <w:jc w:val="both"/>
        <w:rPr>
          <w:rtl/>
        </w:rPr>
      </w:pPr>
      <w:r w:rsidRPr="00F25F59">
        <w:rPr>
          <w:rtl/>
        </w:rPr>
        <w:t>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إجراء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المقاييس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والأجنبية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تناولت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>4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ماسبق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الإستقرار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لمحتوى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الموضوعي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الورقة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والقلم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لفظياً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وتكون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بنودة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ومكوناته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حياتية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بالغ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الوصول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بالمعني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لزهن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المبحوث</w:t>
      </w:r>
      <w:r w:rsidRPr="00F25F59">
        <w:rPr>
          <w:rtl/>
        </w:rPr>
        <w:t xml:space="preserve"> .                                                         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الوقوف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:                              </w:t>
      </w:r>
      <w:r w:rsidRPr="00F25F59">
        <w:rPr>
          <w:rFonts w:hint="eastAsia"/>
          <w:rtl/>
        </w:rPr>
        <w:t>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بأنها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تتبلور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ودور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اكتسابها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لتتشكل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كوحدة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متكاملة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تمكنه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التأثير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الآخرين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وتوجيه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سلوكهم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محددة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إحساس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بالمسئولية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والكفاءة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التفاعل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والبناء</w:t>
      </w:r>
      <w:r w:rsidRPr="00F25F59">
        <w:rPr>
          <w:rtl/>
        </w:rPr>
        <w:t>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>5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لتشتمل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أربعة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العقلي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المعرفي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الانفعالي،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الخلقي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والقيمي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صياغة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وتصحيحه</w:t>
      </w:r>
      <w:r w:rsidRPr="00F25F59">
        <w:rPr>
          <w:rtl/>
        </w:rPr>
        <w:t xml:space="preserve"> :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تمت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صياغة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يتناسب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وعينه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ومتطلباتها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صيغت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الاولية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وثلاثون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وبنداً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متبوع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إستجابات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تعبر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المنخفض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تعبر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الاستجابة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للقيادة،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واخيراً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تعبر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الثالثة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المرتفع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المطلوب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اختيار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فقط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ويدون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الأستجابة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للعمود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الموقف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روعي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تعليمات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البساطة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والوضوح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والإيجاز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يتناسب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وطبيعة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مراعاة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طويلاً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يصيب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بالملل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واللامبالاة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الإستجابات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تصحيح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ويتم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إعطاء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المنخفص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وتعطي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درجتان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للمستوي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المتوسط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تعطي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المرتفع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.                                                                         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:                                                                      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إستخدم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الظاهري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ملائمته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أساتذة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والإجتماع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ووالصحة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وخصائص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وسمات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الشخصية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ملائمة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لطبيعة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وإيضاح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رأيهم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ملائمة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وعبارة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المطلوب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أسفرت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الخطوة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إتفاق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المحكمين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بنسبة</w:t>
      </w:r>
      <w:r w:rsidRPr="00F25F59">
        <w:rPr>
          <w:rtl/>
        </w:rPr>
        <w:t xml:space="preserve"> 92% 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إستبعاد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المحكمين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متكررة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تناسب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،بالإضافة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لتعديل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صياغة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العبارات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الأخرى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وعبارات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شكله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النهائي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وثلاثون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وبنداً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توزيعها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بصورة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عشوائية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موزعين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متضمناً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أساسية</w:t>
      </w:r>
      <w:r w:rsidRPr="00F25F59">
        <w:rPr>
          <w:rtl/>
        </w:rPr>
        <w:t xml:space="preserve"> 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>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المحك</w:t>
      </w:r>
      <w:r w:rsidRPr="00F25F59">
        <w:rPr>
          <w:rtl/>
        </w:rPr>
        <w:t xml:space="preserve">  ( </w:t>
      </w:r>
      <w:r w:rsidRPr="00F25F59">
        <w:rPr>
          <w:rFonts w:hint="eastAsia"/>
          <w:rtl/>
        </w:rPr>
        <w:t>التجربة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الإستطلاعية</w:t>
      </w:r>
      <w:r w:rsidRPr="00F25F59">
        <w:rPr>
          <w:rtl/>
        </w:rPr>
        <w:t xml:space="preserve"> )  :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ملائمة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لطبيعة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قدرة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عباراته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وسهولتها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استطلاعية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( 30 )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تتوفر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شروط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أخرى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غيرعينة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تأكد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وضوح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وسهولتها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لعبارات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التعديل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واحد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صورته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النهائية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وثلاثون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موقفا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متضمناً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العقلي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المعرفي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،الشخصي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الانفعالي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النفسي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والانفعالي</w:t>
      </w:r>
      <w:r w:rsidRPr="00F25F59">
        <w:rPr>
          <w:rtl/>
        </w:rPr>
        <w:t xml:space="preserve"> ). 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   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الإختبار</w:t>
      </w:r>
      <w:r w:rsidRPr="00F25F59">
        <w:rPr>
          <w:rtl/>
        </w:rPr>
        <w:t xml:space="preserve">: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مكونة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( 30) </w:t>
      </w:r>
      <w:r w:rsidRPr="00F25F59">
        <w:rPr>
          <w:rFonts w:hint="eastAsia"/>
          <w:rtl/>
        </w:rPr>
        <w:t>طالب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وطالبة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15)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العينه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خمسة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عشر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يوماً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الِأول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أظهرت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ارتفاع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كبيرة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82.</w:t>
      </w:r>
      <w:r w:rsidRPr="00F25F59">
        <w:rPr>
          <w:rFonts w:hint="eastAsia"/>
          <w:rtl/>
        </w:rPr>
        <w:t>عند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>(0.01) .                                                                                             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التجزئة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النصفية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حيت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تقسيم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نصفين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يضم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الفردية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للمقياس،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يضم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الزوجية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،وبعد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الإرتباط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الجزئين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اسبيرمان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وكانت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01.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ألفا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كرونباخ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( 1 )  </w:t>
      </w:r>
      <w:r w:rsidRPr="00F25F59">
        <w:rPr>
          <w:rFonts w:hint="eastAsia"/>
          <w:rtl/>
        </w:rPr>
        <w:t>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 .</w:t>
      </w: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( 1 )                           </w:t>
      </w:r>
      <w:r w:rsidRPr="00F25F59">
        <w:rPr>
          <w:rFonts w:hint="eastAsia"/>
          <w:rtl/>
        </w:rPr>
        <w:t>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"/>
        <w:gridCol w:w="3785"/>
        <w:gridCol w:w="2693"/>
        <w:gridCol w:w="1668"/>
      </w:tblGrid>
      <w:tr w:rsidR="001F6AEF" w:rsidRPr="00F25F59"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م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طرق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حساب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ثبات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مقياس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القيادة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معامل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الثبات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مستوى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الدلاله</w:t>
            </w:r>
          </w:p>
        </w:tc>
      </w:tr>
      <w:tr w:rsidR="001F6AEF" w:rsidRPr="00F25F59">
        <w:tc>
          <w:tcPr>
            <w:tcW w:w="376" w:type="dxa"/>
            <w:tcBorders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1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إعادة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التطبيق</w:t>
            </w:r>
            <w:r w:rsidRPr="00F25F59">
              <w:rPr>
                <w:rtl/>
              </w:rPr>
              <w:t xml:space="preserve"> ( </w:t>
            </w:r>
            <w:r w:rsidRPr="00F25F59">
              <w:rPr>
                <w:rFonts w:hint="eastAsia"/>
                <w:rtl/>
              </w:rPr>
              <w:t>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أسبوعين</w:t>
            </w:r>
            <w:r w:rsidRPr="00F25F59">
              <w:rPr>
                <w:rtl/>
              </w:rPr>
              <w:t xml:space="preserve"> 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82.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01.</w:t>
            </w:r>
          </w:p>
        </w:tc>
      </w:tr>
      <w:tr w:rsidR="001F6AEF" w:rsidRPr="00F25F59">
        <w:tc>
          <w:tcPr>
            <w:tcW w:w="376" w:type="dxa"/>
            <w:tcBorders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التجزئة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النصفية</w:t>
            </w:r>
            <w:r w:rsidRPr="00F25F59">
              <w:rPr>
                <w:rtl/>
              </w:rPr>
              <w:t xml:space="preserve"> ( </w:t>
            </w:r>
            <w:r w:rsidRPr="00F25F59">
              <w:rPr>
                <w:rFonts w:hint="eastAsia"/>
                <w:rtl/>
              </w:rPr>
              <w:t>فردي</w:t>
            </w:r>
            <w:r w:rsidRPr="00F25F59">
              <w:rPr>
                <w:rtl/>
              </w:rPr>
              <w:t xml:space="preserve"> / </w:t>
            </w:r>
            <w:r w:rsidRPr="00F25F59">
              <w:rPr>
                <w:rFonts w:hint="eastAsia"/>
                <w:rtl/>
              </w:rPr>
              <w:t>زوجي</w:t>
            </w:r>
            <w:r w:rsidRPr="00F25F59">
              <w:rPr>
                <w:rtl/>
              </w:rPr>
              <w:t xml:space="preserve">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96.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01.</w:t>
            </w:r>
          </w:p>
        </w:tc>
      </w:tr>
      <w:tr w:rsidR="001F6AEF" w:rsidRPr="00F25F59"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3</w:t>
            </w:r>
          </w:p>
        </w:tc>
        <w:tc>
          <w:tcPr>
            <w:tcW w:w="3785" w:type="dxa"/>
            <w:tcBorders>
              <w:bottom w:val="single" w:sz="4" w:space="0" w:color="auto"/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Fonts w:hint="eastAsia"/>
                <w:rtl/>
              </w:rPr>
              <w:t>معامل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الفا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كرونباخ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81.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1F6AEF" w:rsidRPr="00F25F59" w:rsidRDefault="001F6AEF" w:rsidP="00F25F59">
            <w:pPr>
              <w:spacing w:after="0" w:line="240" w:lineRule="auto"/>
              <w:jc w:val="both"/>
            </w:pPr>
            <w:r w:rsidRPr="00F25F59">
              <w:rPr>
                <w:rtl/>
              </w:rPr>
              <w:t>01.</w:t>
            </w:r>
          </w:p>
        </w:tc>
      </w:tr>
    </w:tbl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ويُشير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الجدول</w:t>
      </w:r>
      <w:r w:rsidRPr="00F25F59">
        <w:rPr>
          <w:rtl/>
        </w:rPr>
        <w:t xml:space="preserve"> (  1 )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برغم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اختلاف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طرق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مرتفعة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ودالة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(01.)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تمتع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ثباث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مرتفع</w:t>
      </w:r>
      <w:r w:rsidRPr="00F25F59">
        <w:rPr>
          <w:rtl/>
        </w:rPr>
        <w:t xml:space="preserve"> . 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( </w:t>
      </w:r>
      <w:r w:rsidRPr="00F25F59">
        <w:rPr>
          <w:rFonts w:hint="eastAsia"/>
          <w:rtl/>
        </w:rPr>
        <w:t>د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    ( </w:t>
      </w:r>
      <w:r w:rsidRPr="00F25F59">
        <w:rPr>
          <w:rFonts w:hint="eastAsia"/>
          <w:rtl/>
        </w:rPr>
        <w:t>إعداد</w:t>
      </w:r>
      <w:r w:rsidRPr="00F25F59">
        <w:rPr>
          <w:rtl/>
        </w:rPr>
        <w:t xml:space="preserve">  :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)                                      </w:t>
      </w:r>
      <w:r w:rsidRPr="00F25F59">
        <w:rPr>
          <w:rFonts w:hint="eastAsia"/>
          <w:rtl/>
        </w:rPr>
        <w:t>أولاً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يتحدد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.                                                                           </w:t>
      </w:r>
      <w:r w:rsidRPr="00F25F59">
        <w:rPr>
          <w:rFonts w:hint="eastAsia"/>
          <w:rtl/>
        </w:rPr>
        <w:t>الإطار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المرجعي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للبرنامج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اعتمد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الإطار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المرجعي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يطبق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أحدث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الاتجاهات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والمعاصرة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خمسة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تساؤلات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أبعاده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وهذه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التساؤلات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:                                               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صمم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  <w:r w:rsidRPr="00F25F59">
        <w:rPr>
          <w:rtl/>
        </w:rPr>
        <w:t xml:space="preserve">         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ليستهدف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الاعدادي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بإدارة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الزيتون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محافظة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أعمارهم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( 13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15) </w:t>
      </w:r>
      <w:r w:rsidRPr="00F25F59">
        <w:rPr>
          <w:rFonts w:hint="eastAsia"/>
          <w:rtl/>
        </w:rPr>
        <w:t>سنة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المراهقة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المبكرة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الجنسين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ذكور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اناث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والمصنفين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منخفضي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المقياس</w:t>
      </w:r>
      <w:r w:rsidRPr="00F25F59">
        <w:rPr>
          <w:rtl/>
        </w:rPr>
        <w:t xml:space="preserve"> .                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لماذا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صمم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  <w:r w:rsidRPr="00F25F59">
        <w:rPr>
          <w:rtl/>
        </w:rPr>
        <w:t xml:space="preserve">        </w:t>
      </w:r>
      <w:r w:rsidRPr="00F25F59">
        <w:rPr>
          <w:rFonts w:hint="eastAsia"/>
          <w:rtl/>
        </w:rPr>
        <w:t>صمم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لتحقيق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رئيسي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الجنسين</w:t>
      </w:r>
      <w:r w:rsidRPr="00F25F59">
        <w:rPr>
          <w:rtl/>
        </w:rPr>
        <w:t xml:space="preserve"> .                                                   3 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  <w:r w:rsidRPr="00F25F59">
        <w:rPr>
          <w:rtl/>
        </w:rPr>
        <w:t xml:space="preserve">             </w:t>
      </w:r>
      <w:r w:rsidRPr="00F25F59">
        <w:rPr>
          <w:rFonts w:hint="eastAsia"/>
          <w:rtl/>
        </w:rPr>
        <w:t>للإجابة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التساؤل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ينبغي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علينا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خطوة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خطوات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تصميم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بدءاً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والفرعية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والإمكانات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المتاحة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وانتهاءاً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بخطوة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التقويم</w:t>
      </w:r>
      <w:r w:rsidRPr="00F25F59">
        <w:rPr>
          <w:rtl/>
        </w:rPr>
        <w:t xml:space="preserve"> . 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تتبلور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والفرعية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والخاصة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ممارسات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تربوية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التربوية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المكونه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فيقدم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والخبرات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متمثلة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ألعاب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القصصية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والمسرحية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ولعب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أدوار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مشكلات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كالقص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واللزق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والصلصال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والرسم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بالإضافة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الترفيهية</w:t>
      </w:r>
      <w:r w:rsidRPr="00F25F59">
        <w:rPr>
          <w:rtl/>
        </w:rPr>
        <w:t xml:space="preserve">( </w:t>
      </w:r>
      <w:r w:rsidRPr="00F25F59">
        <w:rPr>
          <w:rFonts w:hint="eastAsia"/>
          <w:rtl/>
        </w:rPr>
        <w:t>المعرفية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الحسحركية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الوجدانية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الترفيهية</w:t>
      </w:r>
      <w:r w:rsidRPr="00F25F59">
        <w:rPr>
          <w:rtl/>
        </w:rPr>
        <w:t xml:space="preserve">)  </w:t>
      </w:r>
      <w:r w:rsidRPr="00F25F59">
        <w:rPr>
          <w:rFonts w:hint="eastAsia"/>
          <w:rtl/>
        </w:rPr>
        <w:t>لتحقيق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الأهداف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المحددة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للبرنامج</w:t>
      </w:r>
      <w:r w:rsidRPr="00F25F59">
        <w:rPr>
          <w:rtl/>
        </w:rPr>
        <w:t xml:space="preserve">                                                                       4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  <w:r w:rsidRPr="00F25F59">
        <w:rPr>
          <w:rtl/>
        </w:rPr>
        <w:t xml:space="preserve">             </w:t>
      </w:r>
      <w:r w:rsidRPr="00F25F59">
        <w:rPr>
          <w:rFonts w:hint="eastAsia"/>
          <w:rtl/>
        </w:rPr>
        <w:t>سوف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العديد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والإستراتيجيات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المتنوعة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والمناسبة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كإستراتيجيات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المناقشة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والحوار،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المحاضرات،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البناء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التدعيم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الذاتي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التغذية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الراجعة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التغزيز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الإيجابي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الواجب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المنزلي،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القصة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العصف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الذهني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النمذجة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الأدوار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المثيثل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المناظرات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المعسكرات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الميدانية</w:t>
      </w:r>
      <w:r w:rsidRPr="00F25F59">
        <w:rPr>
          <w:rtl/>
        </w:rPr>
        <w:t xml:space="preserve"> )                                                                         </w:t>
      </w:r>
      <w:r w:rsidRPr="00F25F59">
        <w:rPr>
          <w:rFonts w:hint="eastAsia"/>
          <w:rtl/>
        </w:rPr>
        <w:t>متي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تنفيذ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؟</w:t>
      </w:r>
      <w:r w:rsidRPr="00F25F59">
        <w:rPr>
          <w:rtl/>
        </w:rPr>
        <w:t xml:space="preserve">            </w:t>
      </w:r>
      <w:r w:rsidRPr="00F25F59">
        <w:rPr>
          <w:rFonts w:hint="eastAsia"/>
          <w:rtl/>
        </w:rPr>
        <w:t>سيتم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تنفيذ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أربعة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أسابيع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متصلة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الفترة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   19/ 2/ 2015 </w:t>
      </w:r>
      <w:r w:rsidRPr="00F25F59">
        <w:rPr>
          <w:rFonts w:hint="eastAsia"/>
          <w:rtl/>
        </w:rPr>
        <w:t>وحتى</w:t>
      </w:r>
      <w:r w:rsidRPr="00F25F59">
        <w:rPr>
          <w:rtl/>
        </w:rPr>
        <w:t xml:space="preserve">  17/ 3/ 2015</w:t>
      </w:r>
      <w:r w:rsidRPr="00F25F59">
        <w:rPr>
          <w:rFonts w:hint="eastAsia"/>
          <w:rtl/>
        </w:rPr>
        <w:t>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بواقع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خمس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أسبوعية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وتتراوح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( 30 : 45) </w:t>
      </w:r>
      <w:r w:rsidRPr="00F25F59">
        <w:rPr>
          <w:rFonts w:hint="eastAsia"/>
          <w:rtl/>
        </w:rPr>
        <w:t>دقيقة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بالإضافة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تمهيدية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للتعارف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وتكوين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وجلستين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ختاميتين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لتقويم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البعدي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تتبعي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شهر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انتهاء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.                                 </w:t>
      </w:r>
      <w:r w:rsidRPr="00F25F59">
        <w:rPr>
          <w:rFonts w:hint="eastAsia"/>
          <w:rtl/>
        </w:rPr>
        <w:t>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:            </w:t>
      </w:r>
      <w:r w:rsidRPr="00F25F59">
        <w:rPr>
          <w:rFonts w:hint="eastAsia"/>
          <w:rtl/>
        </w:rPr>
        <w:t>يشتمل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19 </w:t>
      </w:r>
      <w:r w:rsidRPr="00F25F59">
        <w:rPr>
          <w:rFonts w:hint="eastAsia"/>
          <w:rtl/>
        </w:rPr>
        <w:t>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بمعدل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أربع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أسبوعية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الزمني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وفنيات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وموضوع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الجلسة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ونوع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المستخدم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لتحقيق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الهدف</w:t>
      </w:r>
      <w:r w:rsidRPr="00F25F59">
        <w:rPr>
          <w:rtl/>
        </w:rPr>
        <w:t xml:space="preserve"> , </w:t>
      </w:r>
      <w:r w:rsidRPr="00F25F59">
        <w:rPr>
          <w:rFonts w:hint="eastAsia"/>
          <w:rtl/>
        </w:rPr>
        <w:t>وفنيات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وزمن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النشاط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center"/>
      </w:pPr>
    </w:p>
    <w:p w:rsidR="001F6AEF" w:rsidRPr="00F25F59" w:rsidRDefault="001F6AEF" w:rsidP="00F25F59">
      <w:pPr>
        <w:spacing w:after="0" w:line="240" w:lineRule="auto"/>
        <w:jc w:val="center"/>
      </w:pPr>
    </w:p>
    <w:p w:rsidR="001F6AEF" w:rsidRPr="00F25F59" w:rsidRDefault="001F6AEF" w:rsidP="00F25F59">
      <w:pPr>
        <w:spacing w:after="0" w:line="240" w:lineRule="auto"/>
        <w:jc w:val="center"/>
      </w:pP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( 2  )</w:t>
      </w: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</w:p>
    <w:tbl>
      <w:tblPr>
        <w:bidiVisual/>
        <w:tblW w:w="9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127"/>
        <w:gridCol w:w="2268"/>
        <w:gridCol w:w="2976"/>
        <w:gridCol w:w="1560"/>
      </w:tblGrid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موضوع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الجلسة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الهدف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الفنيات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المستخدمة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زمن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الجلسة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( </w:t>
            </w:r>
            <w:r w:rsidRPr="00F25F59">
              <w:rPr>
                <w:rFonts w:hint="eastAsia"/>
                <w:rtl/>
              </w:rPr>
              <w:t>ميثاق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الشرف</w:t>
            </w:r>
            <w:r w:rsidRPr="00F25F59">
              <w:rPr>
                <w:rtl/>
              </w:rPr>
              <w:t xml:space="preserve"> )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التعارف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وتكوين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جو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من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الألفة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بين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الأعضاء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المحاضرة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40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2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العجوز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الناجي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الاجتماعي</w:t>
            </w:r>
            <w:r w:rsidRPr="00F25F59">
              <w:rPr>
                <w:rtl/>
              </w:rPr>
              <w:t xml:space="preserve"> ( </w:t>
            </w:r>
            <w:r w:rsidRPr="00F25F59">
              <w:rPr>
                <w:rFonts w:hint="eastAsia"/>
                <w:rtl/>
              </w:rPr>
              <w:t>تحمل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المسئولية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واتخاذ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القرار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وحل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المشكلات</w:t>
            </w:r>
            <w:r w:rsidRPr="00F25F59">
              <w:rPr>
                <w:rtl/>
              </w:rPr>
              <w:t>)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لعب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الأدوار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النمذجة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45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3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اصنع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لعبتك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المعرفي</w:t>
            </w:r>
            <w:r w:rsidRPr="00F25F59">
              <w:rPr>
                <w:rtl/>
              </w:rPr>
              <w:t xml:space="preserve"> ( </w:t>
            </w:r>
            <w:r w:rsidRPr="00F25F59">
              <w:rPr>
                <w:rFonts w:hint="eastAsia"/>
                <w:rtl/>
              </w:rPr>
              <w:t>القدرة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على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الفك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والتركيب</w:t>
            </w:r>
            <w:r w:rsidRPr="00F25F59">
              <w:rPr>
                <w:rtl/>
              </w:rPr>
              <w:t>)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النمذجة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لعب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الأدوار،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الفك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والتركيب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40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أنا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نسر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الانفعالي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40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5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محاضرة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خصائص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القيادة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التعرف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على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مظاهر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السلوك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القيادي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المحاضرة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التعلم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النشط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40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6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الإناء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المشروخ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الخلقي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والقيمي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القصة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التعزيز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الإيجابي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40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>7</w:t>
            </w:r>
          </w:p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127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  <w:r w:rsidRPr="00F25F59">
              <w:rPr>
                <w:rFonts w:hint="eastAsia"/>
                <w:rtl/>
              </w:rPr>
              <w:t>المناظرة</w:t>
            </w:r>
          </w:p>
        </w:tc>
        <w:tc>
          <w:tcPr>
            <w:tcW w:w="2268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المناظرة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إعادة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البناء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المعرفي</w:t>
            </w:r>
          </w:p>
        </w:tc>
        <w:tc>
          <w:tcPr>
            <w:tcW w:w="1560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80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</w:tr>
      <w:tr w:rsidR="001F6AEF" w:rsidRPr="00F25F59">
        <w:trPr>
          <w:trHeight w:val="730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8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1367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9</w:t>
            </w:r>
          </w:p>
        </w:tc>
        <w:tc>
          <w:tcPr>
            <w:tcW w:w="2127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  <w:r w:rsidRPr="00F25F59">
              <w:rPr>
                <w:rFonts w:hint="eastAsia"/>
                <w:rtl/>
              </w:rPr>
              <w:t>الزيارة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الميدانية</w:t>
            </w:r>
          </w:p>
        </w:tc>
        <w:tc>
          <w:tcPr>
            <w:tcW w:w="2268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الخلقي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والقيمي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الاجتماعي</w:t>
            </w:r>
          </w:p>
        </w:tc>
        <w:tc>
          <w:tcPr>
            <w:tcW w:w="2976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كتابة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التقارير</w:t>
            </w:r>
          </w:p>
        </w:tc>
        <w:tc>
          <w:tcPr>
            <w:tcW w:w="1560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>80</w:t>
            </w: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rPr>
          <w:trHeight w:val="1367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10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748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11</w:t>
            </w:r>
          </w:p>
        </w:tc>
        <w:tc>
          <w:tcPr>
            <w:tcW w:w="2127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jc w:val="center"/>
            </w:pPr>
            <w:r w:rsidRPr="00F25F59">
              <w:rPr>
                <w:rFonts w:hint="eastAsia"/>
                <w:rtl/>
              </w:rPr>
              <w:t>المعسكر</w:t>
            </w:r>
          </w:p>
        </w:tc>
        <w:tc>
          <w:tcPr>
            <w:tcW w:w="2268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المعسكرات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التعلم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التعاوني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كتابة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التقارير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لعب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الأدوار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التعزيز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الإيجابي</w:t>
            </w:r>
          </w:p>
        </w:tc>
        <w:tc>
          <w:tcPr>
            <w:tcW w:w="1560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180 </w:t>
            </w:r>
            <w:r w:rsidRPr="00F25F59">
              <w:rPr>
                <w:rFonts w:hint="eastAsia"/>
                <w:rtl/>
              </w:rPr>
              <w:t>دقيقة</w:t>
            </w:r>
          </w:p>
        </w:tc>
      </w:tr>
      <w:tr w:rsidR="001F6AEF" w:rsidRPr="00F25F59">
        <w:trPr>
          <w:trHeight w:val="747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12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747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13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1568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14</w:t>
            </w:r>
          </w:p>
        </w:tc>
        <w:tc>
          <w:tcPr>
            <w:tcW w:w="2127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jc w:val="center"/>
            </w:pPr>
            <w:r w:rsidRPr="00F25F59">
              <w:rPr>
                <w:rFonts w:hint="eastAsia"/>
                <w:rtl/>
              </w:rPr>
              <w:t>كتابي</w:t>
            </w:r>
          </w:p>
        </w:tc>
        <w:tc>
          <w:tcPr>
            <w:tcW w:w="2268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العقلي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المعرفي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الشخصي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والانفعالي</w:t>
            </w:r>
          </w:p>
        </w:tc>
        <w:tc>
          <w:tcPr>
            <w:tcW w:w="2976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التعليمات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التغذية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الراجعة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التعزيز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الإيجابي</w:t>
            </w:r>
          </w:p>
        </w:tc>
        <w:tc>
          <w:tcPr>
            <w:tcW w:w="1560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80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1567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15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675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16</w:t>
            </w:r>
          </w:p>
        </w:tc>
        <w:tc>
          <w:tcPr>
            <w:tcW w:w="2127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البحث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العلمي</w:t>
            </w:r>
          </w:p>
        </w:tc>
        <w:tc>
          <w:tcPr>
            <w:tcW w:w="2268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العقلي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والمعرفي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البعد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الشخصي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والانفعالي</w:t>
            </w:r>
          </w:p>
        </w:tc>
        <w:tc>
          <w:tcPr>
            <w:tcW w:w="2976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التعليمات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النمذجة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لعب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الأدوار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النقد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الذاتي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التغذية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الراجعة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90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rPr>
          <w:trHeight w:val="674"/>
        </w:trPr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17</w:t>
            </w:r>
          </w:p>
        </w:tc>
        <w:tc>
          <w:tcPr>
            <w:tcW w:w="2127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18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لوكنت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مكاني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الأبعاد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الاجتماعية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والخلقية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والمعرفية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والانفعالية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التعزيز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الأيجابي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العصف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الذهني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45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</w:p>
        </w:tc>
      </w:tr>
      <w:tr w:rsidR="001F6AEF" w:rsidRPr="00F25F59">
        <w:tc>
          <w:tcPr>
            <w:tcW w:w="61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19</w:t>
            </w:r>
          </w:p>
        </w:tc>
        <w:tc>
          <w:tcPr>
            <w:tcW w:w="2127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حفل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السمر</w:t>
            </w:r>
          </w:p>
        </w:tc>
        <w:tc>
          <w:tcPr>
            <w:tcW w:w="2268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التعرف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على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فاعلية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البرنامج</w:t>
            </w:r>
          </w:p>
        </w:tc>
        <w:tc>
          <w:tcPr>
            <w:tcW w:w="2976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المناقشة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والحوار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التغذية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الراجعة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،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التعزيز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الإيجابي</w:t>
            </w:r>
          </w:p>
        </w:tc>
        <w:tc>
          <w:tcPr>
            <w:tcW w:w="1560" w:type="dxa"/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tl/>
              </w:rPr>
              <w:t xml:space="preserve">45 </w:t>
            </w:r>
            <w:r w:rsidRPr="00F25F59">
              <w:rPr>
                <w:rFonts w:hint="eastAsia"/>
                <w:rtl/>
              </w:rPr>
              <w:t>دقيقة</w:t>
            </w:r>
          </w:p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</w:p>
        </w:tc>
      </w:tr>
    </w:tbl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إستخدمت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مثل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ألفا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كرونباخ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إعادة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التجزئة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النصفية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فردي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زوجي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ويلكوكسون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المستقلة</w:t>
      </w:r>
      <w:r w:rsidRPr="00F25F59">
        <w:rPr>
          <w:rtl/>
        </w:rPr>
        <w:t xml:space="preserve"> .         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يشتمل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التوصل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طبقاً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لفروض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          </w:t>
      </w:r>
      <w:r w:rsidRPr="00F25F59">
        <w:rPr>
          <w:rFonts w:hint="eastAsia"/>
          <w:rtl/>
        </w:rPr>
        <w:t>أولاً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       "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" . </w:t>
      </w:r>
      <w:r w:rsidRPr="00F25F59">
        <w:rPr>
          <w:rFonts w:hint="eastAsia"/>
          <w:rtl/>
        </w:rPr>
        <w:t>وللتحقق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ويلكوكسون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المرتبطة،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( 3  )  .</w:t>
      </w:r>
    </w:p>
    <w:p w:rsidR="001F6AEF" w:rsidRPr="00F25F59" w:rsidRDefault="001F6AEF" w:rsidP="00F25F59">
      <w:pPr>
        <w:spacing w:after="0" w:line="240" w:lineRule="auto"/>
        <w:ind w:left="84"/>
        <w:jc w:val="center"/>
        <w:rPr>
          <w:rtl/>
        </w:rPr>
      </w:pP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 3 )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.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4"/>
        <w:gridCol w:w="1228"/>
        <w:gridCol w:w="1342"/>
        <w:gridCol w:w="1134"/>
        <w:gridCol w:w="992"/>
        <w:gridCol w:w="709"/>
        <w:gridCol w:w="992"/>
      </w:tblGrid>
      <w:tr w:rsidR="001F6AEF" w:rsidRPr="00F25F59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  <w:vAlign w:val="center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    </w:t>
            </w:r>
            <w:r w:rsidRPr="00F25F59">
              <w:rPr>
                <w:rFonts w:hint="eastAsia"/>
                <w:rtl/>
              </w:rPr>
              <w:t>القيم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متوسط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مجموع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W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Z</w:t>
            </w:r>
            <w:r w:rsidRPr="00F25F59">
              <w:rPr>
                <w:rtl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Fonts w:hint="eastAsia"/>
                <w:rtl/>
              </w:rPr>
              <w:t>العدد</w:t>
            </w: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(</w:t>
            </w:r>
            <w:r w:rsidRPr="00F25F59">
              <w:rPr>
                <w:rFonts w:hint="eastAsia"/>
                <w:rtl/>
              </w:rPr>
              <w:t>ن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مستوى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الدلالة</w:t>
            </w:r>
          </w:p>
        </w:tc>
      </w:tr>
      <w:tr w:rsidR="001F6AEF" w:rsidRPr="00F25F59">
        <w:trPr>
          <w:trHeight w:val="112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 </w:t>
            </w:r>
            <w:r w:rsidRPr="00F25F59">
              <w:rPr>
                <w:rFonts w:hint="eastAsia"/>
                <w:rtl/>
              </w:rPr>
              <w:t>القبلي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2.25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4.5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2.35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10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textDirection w:val="btLr"/>
          </w:tcPr>
          <w:p w:rsidR="001F6AEF" w:rsidRPr="00F25F59" w:rsidRDefault="001F6AEF" w:rsidP="00F25F59">
            <w:pPr>
              <w:spacing w:after="0" w:line="240" w:lineRule="auto"/>
              <w:ind w:left="113" w:right="113"/>
              <w:jc w:val="center"/>
            </w:pPr>
            <w:r w:rsidRPr="00F25F59">
              <w:rPr>
                <w:rFonts w:hint="eastAsia"/>
                <w:rtl/>
              </w:rPr>
              <w:t>دالة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عند</w:t>
            </w:r>
            <w:r w:rsidRPr="00F25F59">
              <w:rPr>
                <w:rtl/>
              </w:rPr>
              <w:t xml:space="preserve"> 0.01</w:t>
            </w:r>
          </w:p>
        </w:tc>
      </w:tr>
      <w:tr w:rsidR="001F6AEF" w:rsidRPr="00F25F59">
        <w:trPr>
          <w:trHeight w:val="124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البعدي</w:t>
            </w:r>
          </w:p>
        </w:tc>
        <w:tc>
          <w:tcPr>
            <w:tcW w:w="1228" w:type="dxa"/>
            <w:tcBorders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6.31</w:t>
            </w:r>
          </w:p>
        </w:tc>
        <w:tc>
          <w:tcPr>
            <w:tcW w:w="1342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50.5</w:t>
            </w:r>
          </w:p>
        </w:tc>
        <w:tc>
          <w:tcPr>
            <w:tcW w:w="1134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</w:tbl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تشير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( 3  )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المحسوبة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  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تعرضهم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،مقارنه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كانوا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الِأول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ثانياً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   " </w:t>
      </w:r>
      <w:r w:rsidRPr="00F25F59">
        <w:rPr>
          <w:rFonts w:hint="eastAsia"/>
          <w:rtl/>
        </w:rPr>
        <w:t>لاتوجد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" . </w:t>
      </w:r>
      <w:r w:rsidRPr="00F25F59">
        <w:rPr>
          <w:rFonts w:hint="eastAsia"/>
          <w:rtl/>
        </w:rPr>
        <w:t>وللتحقق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ويلكوكسون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المرتبطة،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 4 )  .</w:t>
      </w:r>
    </w:p>
    <w:p w:rsidR="001F6AEF" w:rsidRPr="00F25F59" w:rsidRDefault="001F6AEF" w:rsidP="00F25F59">
      <w:pPr>
        <w:spacing w:after="0" w:line="240" w:lineRule="auto"/>
        <w:jc w:val="both"/>
        <w:rPr>
          <w:rtl/>
        </w:rPr>
      </w:pPr>
    </w:p>
    <w:p w:rsidR="001F6AEF" w:rsidRPr="00F25F59" w:rsidRDefault="001F6AEF" w:rsidP="00F25F59">
      <w:pPr>
        <w:spacing w:after="0" w:line="240" w:lineRule="auto"/>
        <w:ind w:left="84"/>
        <w:jc w:val="center"/>
        <w:rPr>
          <w:rtl/>
        </w:rPr>
      </w:pP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( 4  )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.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4"/>
        <w:gridCol w:w="1228"/>
        <w:gridCol w:w="1342"/>
        <w:gridCol w:w="1134"/>
        <w:gridCol w:w="992"/>
        <w:gridCol w:w="709"/>
        <w:gridCol w:w="992"/>
      </w:tblGrid>
      <w:tr w:rsidR="001F6AEF" w:rsidRPr="00F25F59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  <w:vAlign w:val="center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    </w:t>
            </w:r>
            <w:r w:rsidRPr="00F25F59">
              <w:rPr>
                <w:rFonts w:hint="eastAsia"/>
                <w:rtl/>
              </w:rPr>
              <w:t>القيم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متوسط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مجموع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W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Z</w:t>
            </w:r>
            <w:r w:rsidRPr="00F25F59">
              <w:rPr>
                <w:rtl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Fonts w:hint="eastAsia"/>
                <w:rtl/>
              </w:rPr>
              <w:t>العدد</w:t>
            </w: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(</w:t>
            </w:r>
            <w:r w:rsidRPr="00F25F59">
              <w:rPr>
                <w:rFonts w:hint="eastAsia"/>
                <w:rtl/>
              </w:rPr>
              <w:t>ن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مستوى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الدلالة</w:t>
            </w:r>
          </w:p>
        </w:tc>
      </w:tr>
      <w:tr w:rsidR="001F6AEF" w:rsidRPr="00F25F59">
        <w:trPr>
          <w:trHeight w:val="112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 </w:t>
            </w:r>
            <w:r w:rsidRPr="00F25F59">
              <w:rPr>
                <w:rFonts w:hint="eastAsia"/>
                <w:rtl/>
              </w:rPr>
              <w:t>القبلي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4.76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0.575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10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textDirection w:val="btLr"/>
          </w:tcPr>
          <w:p w:rsidR="001F6AEF" w:rsidRPr="00F25F59" w:rsidRDefault="001F6AEF" w:rsidP="00F25F59">
            <w:pPr>
              <w:spacing w:after="0" w:line="240" w:lineRule="auto"/>
              <w:ind w:left="113" w:right="113"/>
              <w:jc w:val="center"/>
            </w:pPr>
            <w:r w:rsidRPr="00F25F59">
              <w:rPr>
                <w:rFonts w:hint="eastAsia"/>
                <w:rtl/>
              </w:rPr>
              <w:t>غير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دالة</w:t>
            </w:r>
            <w:r w:rsidRPr="00F25F59">
              <w:rPr>
                <w:rtl/>
              </w:rPr>
              <w:t xml:space="preserve"> </w:t>
            </w:r>
          </w:p>
        </w:tc>
      </w:tr>
      <w:tr w:rsidR="001F6AEF" w:rsidRPr="00F25F59">
        <w:trPr>
          <w:trHeight w:val="124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البعدي</w:t>
            </w:r>
          </w:p>
        </w:tc>
        <w:tc>
          <w:tcPr>
            <w:tcW w:w="1228" w:type="dxa"/>
            <w:tcBorders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4.4</w:t>
            </w:r>
          </w:p>
        </w:tc>
        <w:tc>
          <w:tcPr>
            <w:tcW w:w="1342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22</w:t>
            </w:r>
          </w:p>
        </w:tc>
        <w:tc>
          <w:tcPr>
            <w:tcW w:w="1134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</w:tbl>
    <w:p w:rsidR="001F6AEF" w:rsidRPr="00F25F59" w:rsidRDefault="001F6AEF" w:rsidP="00F25F59">
      <w:p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تشير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( 4  )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المحسوبة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0.575</w:t>
      </w:r>
      <w:r w:rsidRPr="00F25F59">
        <w:rPr>
          <w:rFonts w:hint="eastAsia"/>
          <w:rtl/>
        </w:rPr>
        <w:t>،ـ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تعرضهم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ويتحقق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بذلك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الثاني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ثالثاً</w:t>
      </w:r>
      <w:r w:rsidRPr="00F25F59">
        <w:rPr>
          <w:rtl/>
        </w:rPr>
        <w:t xml:space="preserve">  :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الثالث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84"/>
        <w:jc w:val="lowKashida"/>
        <w:rPr>
          <w:rtl/>
        </w:rPr>
      </w:pPr>
      <w:r w:rsidRPr="00F25F59">
        <w:rPr>
          <w:rtl/>
        </w:rPr>
        <w:t xml:space="preserve">"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لصالح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" . </w:t>
      </w:r>
      <w:r w:rsidRPr="00F25F59">
        <w:rPr>
          <w:rFonts w:hint="eastAsia"/>
          <w:rtl/>
        </w:rPr>
        <w:t>وللتحقق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ويتني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المستقلة،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( 5  )  .</w:t>
      </w:r>
    </w:p>
    <w:p w:rsidR="001F6AEF" w:rsidRPr="00F25F59" w:rsidRDefault="001F6AEF" w:rsidP="00F25F59">
      <w:pPr>
        <w:spacing w:after="0" w:line="240" w:lineRule="auto"/>
        <w:ind w:left="84"/>
        <w:jc w:val="center"/>
        <w:rPr>
          <w:rtl/>
        </w:rPr>
      </w:pP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(5   )</w:t>
      </w:r>
    </w:p>
    <w:p w:rsidR="001F6AEF" w:rsidRPr="00F25F59" w:rsidRDefault="001F6AEF" w:rsidP="00F25F59">
      <w:pPr>
        <w:spacing w:after="0" w:line="240" w:lineRule="auto"/>
        <w:ind w:left="84"/>
        <w:jc w:val="lowKashida"/>
        <w:rPr>
          <w:rtl/>
        </w:rPr>
      </w:pP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.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4"/>
        <w:gridCol w:w="1228"/>
        <w:gridCol w:w="1342"/>
        <w:gridCol w:w="1134"/>
        <w:gridCol w:w="992"/>
        <w:gridCol w:w="709"/>
        <w:gridCol w:w="992"/>
      </w:tblGrid>
      <w:tr w:rsidR="001F6AEF" w:rsidRPr="00F25F59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  <w:vAlign w:val="center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    </w:t>
            </w:r>
            <w:r w:rsidRPr="00F25F59">
              <w:rPr>
                <w:rFonts w:hint="eastAsia"/>
                <w:rtl/>
              </w:rPr>
              <w:t>القيم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متوسط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مجموع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u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Z</w:t>
            </w:r>
            <w:r w:rsidRPr="00F25F59">
              <w:rPr>
                <w:rtl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Fonts w:hint="eastAsia"/>
                <w:rtl/>
              </w:rPr>
              <w:t>العدد</w:t>
            </w: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(</w:t>
            </w:r>
            <w:r w:rsidRPr="00F25F59">
              <w:rPr>
                <w:rFonts w:hint="eastAsia"/>
                <w:rtl/>
              </w:rPr>
              <w:t>ن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مستوى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الدلالة</w:t>
            </w:r>
          </w:p>
        </w:tc>
      </w:tr>
      <w:tr w:rsidR="001F6AEF" w:rsidRPr="00F25F59">
        <w:trPr>
          <w:trHeight w:val="112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المجموعة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التجريبية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14.85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148.5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4.5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3.333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10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textDirection w:val="btLr"/>
          </w:tcPr>
          <w:p w:rsidR="001F6AEF" w:rsidRPr="00F25F59" w:rsidRDefault="001F6AEF" w:rsidP="00F25F59">
            <w:pPr>
              <w:spacing w:after="0" w:line="240" w:lineRule="auto"/>
              <w:ind w:left="113" w:right="113"/>
              <w:jc w:val="center"/>
            </w:pPr>
            <w:r w:rsidRPr="00F25F59">
              <w:rPr>
                <w:rFonts w:hint="eastAsia"/>
                <w:rtl/>
              </w:rPr>
              <w:t>دالة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عند</w:t>
            </w:r>
            <w:r w:rsidRPr="00F25F59">
              <w:rPr>
                <w:rtl/>
              </w:rPr>
              <w:t xml:space="preserve"> 0.01</w:t>
            </w:r>
          </w:p>
        </w:tc>
      </w:tr>
      <w:tr w:rsidR="001F6AEF" w:rsidRPr="00F25F59">
        <w:trPr>
          <w:trHeight w:val="124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المجموعة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الضابطة</w:t>
            </w:r>
          </w:p>
        </w:tc>
        <w:tc>
          <w:tcPr>
            <w:tcW w:w="1228" w:type="dxa"/>
            <w:tcBorders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6.15</w:t>
            </w:r>
          </w:p>
        </w:tc>
        <w:tc>
          <w:tcPr>
            <w:tcW w:w="1342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61.5</w:t>
            </w:r>
          </w:p>
        </w:tc>
        <w:tc>
          <w:tcPr>
            <w:tcW w:w="1134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</w:tbl>
    <w:p w:rsidR="001F6AEF" w:rsidRPr="00F25F59" w:rsidRDefault="001F6AEF" w:rsidP="00F25F59">
      <w:pPr>
        <w:spacing w:after="0" w:line="240" w:lineRule="auto"/>
        <w:ind w:left="84"/>
        <w:jc w:val="center"/>
        <w:rPr>
          <w:rtl/>
        </w:rPr>
      </w:pPr>
      <w:r w:rsidRPr="00F25F59">
        <w:rPr>
          <w:rFonts w:hint="eastAsia"/>
          <w:rtl/>
        </w:rPr>
        <w:t>تشير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 5 )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الثالث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المحسوبة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 3.333  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مستوى</w:t>
      </w:r>
      <w:r w:rsidRPr="00F25F59">
        <w:rPr>
          <w:rtl/>
        </w:rPr>
        <w:t xml:space="preserve"> ( 0.01)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المجموعتين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والضابطة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إنخفاص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وتحسنهم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تعرضهم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مقارنه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تتعرض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لجلسات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ظهور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تحسن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قياسه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لديهم</w:t>
      </w:r>
      <w:r w:rsidRPr="00F25F59">
        <w:rPr>
          <w:rtl/>
        </w:rPr>
        <w:t xml:space="preserve">   </w:t>
      </w:r>
      <w:r w:rsidRPr="00F25F59">
        <w:rPr>
          <w:rFonts w:hint="eastAsia"/>
          <w:rtl/>
        </w:rPr>
        <w:t>الأمر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الذي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الثالث</w:t>
      </w:r>
      <w:r w:rsidRPr="00F25F59">
        <w:rPr>
          <w:rtl/>
        </w:rPr>
        <w:t xml:space="preserve"> .</w:t>
      </w:r>
      <w:r w:rsidRPr="00F25F59">
        <w:rPr>
          <w:rtl/>
        </w:rPr>
        <w:tab/>
        <w:t xml:space="preserve">                                                            </w:t>
      </w:r>
      <w:r w:rsidRPr="00F25F59">
        <w:rPr>
          <w:rFonts w:hint="eastAsia"/>
          <w:rtl/>
        </w:rPr>
        <w:t>رابعا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الرابع</w:t>
      </w:r>
      <w:r w:rsidRPr="00F25F59">
        <w:rPr>
          <w:rtl/>
        </w:rPr>
        <w:t xml:space="preserve">    "  </w:t>
      </w:r>
      <w:r w:rsidRPr="00F25F59">
        <w:rPr>
          <w:rFonts w:hint="eastAsia"/>
          <w:rtl/>
        </w:rPr>
        <w:t>لا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توجد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درجات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التتبعي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لتطبيق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" . </w:t>
      </w:r>
      <w:r w:rsidRPr="00F25F59">
        <w:rPr>
          <w:rFonts w:hint="eastAsia"/>
          <w:rtl/>
        </w:rPr>
        <w:t>وللتحقق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هذا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اختبار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ويلكوكسون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المرتبطة،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هو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موضح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( 6  )  .                            </w:t>
      </w: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( 6  )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Fonts w:hint="eastAsia"/>
          <w:rtl/>
        </w:rPr>
        <w:t>دلالة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 )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.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4"/>
        <w:gridCol w:w="1228"/>
        <w:gridCol w:w="1342"/>
        <w:gridCol w:w="1134"/>
        <w:gridCol w:w="992"/>
        <w:gridCol w:w="709"/>
        <w:gridCol w:w="1559"/>
      </w:tblGrid>
      <w:tr w:rsidR="001F6AEF" w:rsidRPr="00F25F59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  <w:vAlign w:val="center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 xml:space="preserve">    </w:t>
            </w:r>
            <w:r w:rsidRPr="00F25F59">
              <w:rPr>
                <w:rFonts w:hint="eastAsia"/>
                <w:rtl/>
              </w:rPr>
              <w:t>القيم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متوسط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  <w:r w:rsidRPr="00F25F59">
              <w:rPr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مجموع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الرتب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W</w:t>
            </w:r>
            <w:r w:rsidRPr="00F25F59">
              <w:rPr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قمية</w:t>
            </w:r>
            <w:r w:rsidRPr="00F25F59">
              <w:rPr>
                <w:rtl/>
              </w:rPr>
              <w:t xml:space="preserve">    (</w:t>
            </w:r>
            <w:r w:rsidRPr="00F25F59">
              <w:t>Z</w:t>
            </w:r>
            <w:r w:rsidRPr="00F25F59">
              <w:rPr>
                <w:rtl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  <w:r w:rsidRPr="00F25F59">
              <w:rPr>
                <w:rFonts w:hint="eastAsia"/>
                <w:rtl/>
              </w:rPr>
              <w:t>العدد</w:t>
            </w:r>
          </w:p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(</w:t>
            </w:r>
            <w:r w:rsidRPr="00F25F59">
              <w:rPr>
                <w:rFonts w:hint="eastAsia"/>
                <w:rtl/>
              </w:rPr>
              <w:t>ن</w:t>
            </w:r>
            <w:r w:rsidRPr="00F25F59">
              <w:rPr>
                <w:rtl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مستوى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الدلالة</w:t>
            </w:r>
          </w:p>
        </w:tc>
      </w:tr>
      <w:tr w:rsidR="001F6AEF" w:rsidRPr="00F25F59">
        <w:trPr>
          <w:trHeight w:val="112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  </w:t>
            </w:r>
            <w:r w:rsidRPr="00F25F59">
              <w:rPr>
                <w:rFonts w:hint="eastAsia"/>
                <w:rtl/>
              </w:rPr>
              <w:t>القبلي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4.88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19.5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19.5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0.819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  <w:r w:rsidRPr="00F25F59">
              <w:rPr>
                <w:rtl/>
              </w:rPr>
              <w:t>10</w:t>
            </w:r>
          </w:p>
          <w:p w:rsidR="001F6AEF" w:rsidRPr="00F25F59" w:rsidRDefault="001F6AEF" w:rsidP="00F25F59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  <w:jc w:val="center"/>
              <w:rPr>
                <w:rtl/>
              </w:rPr>
            </w:pPr>
          </w:p>
          <w:p w:rsidR="001F6AEF" w:rsidRPr="00F25F59" w:rsidRDefault="001F6AEF" w:rsidP="00F25F59">
            <w:pPr>
              <w:spacing w:after="0" w:line="240" w:lineRule="auto"/>
              <w:jc w:val="center"/>
            </w:pPr>
            <w:r w:rsidRPr="00F25F59">
              <w:rPr>
                <w:rFonts w:hint="eastAsia"/>
                <w:rtl/>
              </w:rPr>
              <w:t>غير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دالة</w:t>
            </w:r>
            <w:r w:rsidRPr="00F25F59">
              <w:rPr>
                <w:rtl/>
              </w:rPr>
              <w:t xml:space="preserve"> </w:t>
            </w:r>
          </w:p>
        </w:tc>
      </w:tr>
      <w:tr w:rsidR="001F6AEF" w:rsidRPr="00F25F59">
        <w:trPr>
          <w:trHeight w:val="124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Fonts w:hint="eastAsia"/>
                <w:rtl/>
              </w:rPr>
              <w:t>القياس</w:t>
            </w:r>
            <w:r w:rsidRPr="00F25F59">
              <w:rPr>
                <w:rtl/>
              </w:rPr>
              <w:t xml:space="preserve"> </w:t>
            </w:r>
            <w:r w:rsidRPr="00F25F59">
              <w:rPr>
                <w:rFonts w:hint="eastAsia"/>
                <w:rtl/>
              </w:rPr>
              <w:t>البعدي</w:t>
            </w:r>
          </w:p>
        </w:tc>
        <w:tc>
          <w:tcPr>
            <w:tcW w:w="1228" w:type="dxa"/>
            <w:tcBorders>
              <w:left w:val="single" w:sz="12" w:space="0" w:color="000000"/>
            </w:tcBorders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5.92</w:t>
            </w:r>
          </w:p>
        </w:tc>
        <w:tc>
          <w:tcPr>
            <w:tcW w:w="1342" w:type="dxa"/>
          </w:tcPr>
          <w:p w:rsidR="001F6AEF" w:rsidRPr="00F25F59" w:rsidRDefault="001F6AEF" w:rsidP="00F25F59">
            <w:pPr>
              <w:spacing w:after="0" w:line="240" w:lineRule="auto"/>
            </w:pPr>
            <w:r w:rsidRPr="00F25F59">
              <w:rPr>
                <w:rtl/>
              </w:rPr>
              <w:t>35.5</w:t>
            </w:r>
          </w:p>
        </w:tc>
        <w:tc>
          <w:tcPr>
            <w:tcW w:w="1134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1F6AEF" w:rsidRPr="00F25F59" w:rsidRDefault="001F6AEF" w:rsidP="00F25F59">
            <w:pPr>
              <w:spacing w:after="0" w:line="240" w:lineRule="auto"/>
            </w:pPr>
          </w:p>
        </w:tc>
      </w:tr>
    </w:tbl>
    <w:p w:rsidR="001F6AEF" w:rsidRPr="00F25F59" w:rsidRDefault="001F6AEF" w:rsidP="00F25F59">
      <w:pPr>
        <w:spacing w:after="0" w:line="240" w:lineRule="auto"/>
        <w:ind w:left="84"/>
        <w:jc w:val="lowKashida"/>
        <w:rPr>
          <w:rtl/>
        </w:rPr>
      </w:pPr>
      <w:r w:rsidRPr="00F25F59">
        <w:rPr>
          <w:rFonts w:hint="eastAsia"/>
          <w:rtl/>
        </w:rPr>
        <w:t>تشير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رقم</w:t>
      </w:r>
      <w:r w:rsidRPr="00F25F59">
        <w:rPr>
          <w:rtl/>
        </w:rPr>
        <w:t xml:space="preserve"> ( 6  )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صدق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الرابع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حيث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يتضح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قيمة</w:t>
      </w:r>
      <w:r w:rsidRPr="00F25F59">
        <w:rPr>
          <w:rtl/>
        </w:rPr>
        <w:t xml:space="preserve"> ( </w:t>
      </w:r>
      <w:r w:rsidRPr="00F25F59">
        <w:t>z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المحسوبة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للدرجة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بلغت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 (0.819)   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لعدم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وجود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فروق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ذات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دلاله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إحصائية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للقياسين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والتتبعي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لرتب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متوسطات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ثلاثة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أسابيع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مما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يشير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بقاء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الإيجابي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لدى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عينة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تعرضهم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ومواقف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البرانامج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واستمرار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التحسن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لأفراده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حتى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الانقطاع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ممارسة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أنشطة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يحقق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الفرض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الرابع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84"/>
        <w:jc w:val="lowKashida"/>
        <w:rPr>
          <w:rtl/>
        </w:rPr>
      </w:pPr>
      <w:r w:rsidRPr="00F25F59">
        <w:rPr>
          <w:rFonts w:hint="eastAsia"/>
          <w:rtl/>
        </w:rPr>
        <w:t>ويمكن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تلخيص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                                                   1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أكدت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صحة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إفترضته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tl/>
        </w:rPr>
        <w:t>2.</w:t>
      </w:r>
      <w:r w:rsidRPr="00F25F59">
        <w:rPr>
          <w:rFonts w:hint="eastAsia"/>
          <w:rtl/>
        </w:rPr>
        <w:t>أسفرت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أفراد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الضابطة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tl/>
        </w:rPr>
        <w:t xml:space="preserve">3- </w:t>
      </w:r>
      <w:r w:rsidRPr="00F25F59">
        <w:rPr>
          <w:rFonts w:hint="eastAsia"/>
          <w:rtl/>
        </w:rPr>
        <w:t>أكدت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تفوق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اللاحق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بالمقارنة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السابق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tl/>
        </w:rPr>
        <w:t>4-</w:t>
      </w:r>
      <w:r w:rsidRPr="00F25F59">
        <w:rPr>
          <w:rFonts w:hint="eastAsia"/>
          <w:rtl/>
        </w:rPr>
        <w:t>أظهرت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استمرار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بقاء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الأيجابي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التتعبي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للممجموعة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التجريبية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مرور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شهر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تطبيق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البرنامج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ind w:left="84"/>
        <w:rPr>
          <w:rtl/>
        </w:rPr>
      </w:pPr>
      <w:r w:rsidRPr="00F25F59">
        <w:rPr>
          <w:rtl/>
        </w:rPr>
        <w:t xml:space="preserve">5- </w:t>
      </w:r>
      <w:r w:rsidRPr="00F25F59">
        <w:rPr>
          <w:rFonts w:hint="eastAsia"/>
          <w:rtl/>
        </w:rPr>
        <w:t>كما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أظهرت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بتقديم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يعود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عليهم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بشكل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فعال</w:t>
      </w:r>
      <w:r w:rsidRPr="00F25F59">
        <w:rPr>
          <w:rtl/>
        </w:rPr>
        <w:t xml:space="preserve"> .               </w:t>
      </w:r>
      <w:r w:rsidRPr="00F25F59">
        <w:rPr>
          <w:rFonts w:hint="eastAsia"/>
          <w:rtl/>
        </w:rPr>
        <w:t>التوصيات</w:t>
      </w:r>
      <w:r w:rsidRPr="00F25F59">
        <w:rPr>
          <w:rtl/>
        </w:rPr>
        <w:t xml:space="preserve">  :                                                                            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ضوء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أسفرت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يستيطيع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يستخلص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التوصيات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يمكن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الإستعانة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وتطبقها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مجال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والتجرييي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النحو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التالي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بالتوجيهات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بضرورة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التدخل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المبكر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الإثرائية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الإبتدائية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رياض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الاطفال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ضرورة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بالمحاضرات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والندوات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والمناظرات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بهدف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الايجابية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الحياتية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المختلفة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للطلاب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الإهتمام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بالمسكرات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الصيفية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ومعسكرات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( </w:t>
      </w:r>
      <w:r w:rsidRPr="00F25F59">
        <w:rPr>
          <w:rFonts w:hint="eastAsia"/>
          <w:rtl/>
        </w:rPr>
        <w:t>دهانات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تشجير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نظافة</w:t>
      </w:r>
      <w:r w:rsidRPr="00F25F59">
        <w:rPr>
          <w:rtl/>
        </w:rPr>
        <w:t xml:space="preserve"> ... </w:t>
      </w:r>
      <w:r w:rsidRPr="00F25F59">
        <w:rPr>
          <w:rFonts w:hint="eastAsia"/>
          <w:rtl/>
        </w:rPr>
        <w:t>الخ</w:t>
      </w:r>
      <w:r w:rsidRPr="00F25F59">
        <w:rPr>
          <w:rtl/>
        </w:rPr>
        <w:t xml:space="preserve">) </w:t>
      </w:r>
      <w:r w:rsidRPr="00F25F59">
        <w:rPr>
          <w:rFonts w:hint="eastAsia"/>
          <w:rtl/>
        </w:rPr>
        <w:t>ودعوة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للإنغماس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بالغ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الأثر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تكوين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شخصية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الطلاب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واستغلال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طاقاتهم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واكتشاف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الميول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والمواهب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المتنوعة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وتشجيعها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تكثيف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الزيارات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الميدانية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والبيئية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المدارس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وبعضها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وكل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المكتبات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ومؤسسات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رعاية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الأيتام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مؤسسات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الدفاع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المدني،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والمشاركة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المجتمعية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للشركات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والمصانع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المحيطة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بالبيئة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الأخصائيين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والاخصائيين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ووكيلي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المراحل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وإكساب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لنقلها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للتلاميذ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Fonts w:hint="eastAsia"/>
          <w:rtl/>
        </w:rPr>
        <w:t>ــ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تدريب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المعلمين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والقائيمن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أكتشاف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وتفريخ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الصغيرة</w:t>
      </w:r>
      <w:r w:rsidRPr="00F25F59">
        <w:rPr>
          <w:rtl/>
        </w:rPr>
        <w:t xml:space="preserve"> .</w:t>
      </w:r>
      <w:r w:rsidRPr="00F25F59">
        <w:rPr>
          <w:rFonts w:hint="eastAsia"/>
          <w:rtl/>
        </w:rPr>
        <w:t>البحوث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المقترحة</w:t>
      </w:r>
      <w:r w:rsidRPr="00F25F59">
        <w:rPr>
          <w:rtl/>
        </w:rPr>
        <w:t xml:space="preserve"> :   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خلال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الإستعراض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أسفرت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عنه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نتائج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الحالية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ومسح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التراث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النظري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يقترح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الباحث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عدد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تحتاج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للدراسة</w:t>
      </w:r>
      <w:r w:rsidRPr="00F25F59">
        <w:rPr>
          <w:rtl/>
        </w:rPr>
        <w:t xml:space="preserve">  </w:t>
      </w:r>
      <w:r w:rsidRPr="00F25F59">
        <w:rPr>
          <w:rFonts w:hint="eastAsia"/>
          <w:rtl/>
        </w:rPr>
        <w:t>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كالتالي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1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أنماط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بعض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الإبتدائية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>2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مقارنة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الإبتدائية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والإعدادية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والثانوية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على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3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فاعلية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برنامج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مهارة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لأطفال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rPr>
          <w:rtl/>
        </w:rPr>
      </w:pPr>
      <w:r w:rsidRPr="00F25F59">
        <w:rPr>
          <w:rtl/>
        </w:rPr>
        <w:t xml:space="preserve">4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النشط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ينمو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المهارت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لتلاميذ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المرحلة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الإعدادية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spacing w:after="0" w:line="240" w:lineRule="auto"/>
        <w:jc w:val="center"/>
        <w:rPr>
          <w:rtl/>
        </w:rPr>
      </w:pPr>
      <w:r w:rsidRPr="00F25F59">
        <w:rPr>
          <w:rFonts w:hint="eastAsia"/>
          <w:rtl/>
        </w:rPr>
        <w:t>المراجع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أحمد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زكي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بدوي</w:t>
      </w:r>
      <w:r w:rsidRPr="00F25F59">
        <w:rPr>
          <w:rtl/>
        </w:rPr>
        <w:t xml:space="preserve"> (1994 ): </w:t>
      </w:r>
      <w:r w:rsidRPr="00F25F59">
        <w:rPr>
          <w:rFonts w:hint="eastAsia"/>
          <w:rtl/>
        </w:rPr>
        <w:t>معجم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مصطلحات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الادارية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3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دار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الكتاب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المصري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المعجم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الوسيط</w:t>
      </w:r>
      <w:r w:rsidRPr="00F25F59">
        <w:rPr>
          <w:rtl/>
        </w:rPr>
        <w:t xml:space="preserve"> ( 1985):  </w:t>
      </w:r>
      <w:r w:rsidRPr="00F25F59">
        <w:rPr>
          <w:rFonts w:hint="eastAsia"/>
          <w:rtl/>
        </w:rPr>
        <w:t>مجمع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اللغة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الجزء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ـ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3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شركة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الإعلانات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الشرقية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tl/>
        </w:rPr>
      </w:pPr>
      <w:r w:rsidRPr="00F25F59">
        <w:rPr>
          <w:rFonts w:hint="eastAsia"/>
          <w:rtl/>
        </w:rPr>
        <w:t>آمال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الشافعي</w:t>
      </w:r>
      <w:r w:rsidRPr="00F25F59">
        <w:rPr>
          <w:rtl/>
        </w:rPr>
        <w:t xml:space="preserve"> ( 1993)  : </w:t>
      </w:r>
      <w:r w:rsidRPr="00F25F59">
        <w:rPr>
          <w:rFonts w:hint="eastAsia"/>
          <w:rtl/>
        </w:rPr>
        <w:t>استخدام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أساليب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التنظيم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الوظيفي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الجماعة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وعلاقتها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بإكتساب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القيادي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رسالة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ماجستير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منشورة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كلية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الخدمة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جامعة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حلوان</w:t>
      </w:r>
      <w:r w:rsidRPr="00F25F59">
        <w:rPr>
          <w:rtl/>
        </w:rPr>
        <w:t>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أندوري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لافي</w:t>
      </w:r>
      <w:r w:rsidRPr="00F25F59">
        <w:rPr>
          <w:rtl/>
        </w:rPr>
        <w:t xml:space="preserve"> ( 1991): </w:t>
      </w:r>
      <w:r w:rsidRPr="00F25F59">
        <w:rPr>
          <w:rFonts w:hint="eastAsia"/>
          <w:rtl/>
        </w:rPr>
        <w:t>السلوك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التنظيمي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والأداء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ترجمة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جعفر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ابو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القاسم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4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الرياض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معهد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الادارة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أنسي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قاسم</w:t>
      </w:r>
      <w:r w:rsidRPr="00F25F59">
        <w:rPr>
          <w:rtl/>
        </w:rPr>
        <w:t xml:space="preserve"> ( 1999) :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التعليم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مركز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الإسكندرية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للكتاب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الإسكندرية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الجهاز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المركزي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للتعبئة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والإحصاء</w:t>
      </w:r>
      <w:r w:rsidRPr="00F25F59">
        <w:rPr>
          <w:rtl/>
        </w:rPr>
        <w:t xml:space="preserve">  ( 1996): </w:t>
      </w:r>
      <w:r w:rsidRPr="00F25F59">
        <w:rPr>
          <w:rFonts w:hint="eastAsia"/>
          <w:rtl/>
        </w:rPr>
        <w:t>التعداد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للسكان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والمنشأت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الكتاب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الإحصائي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السنوي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حامد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عبدالسلام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زهران</w:t>
      </w:r>
      <w:r w:rsidRPr="00F25F59">
        <w:rPr>
          <w:rtl/>
        </w:rPr>
        <w:t xml:space="preserve"> ( 1990) :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الطفولة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والمراهقة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،ط</w:t>
      </w:r>
      <w:r w:rsidRPr="00F25F59">
        <w:rPr>
          <w:rtl/>
        </w:rPr>
        <w:t xml:space="preserve"> 5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حامد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عبدالسلام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زهران</w:t>
      </w:r>
      <w:r w:rsidRPr="00F25F59">
        <w:rPr>
          <w:rtl/>
        </w:rPr>
        <w:t xml:space="preserve">(2003):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 6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: </w:t>
      </w:r>
      <w:r w:rsidRPr="00F25F59">
        <w:rPr>
          <w:rFonts w:hint="eastAsia"/>
          <w:rtl/>
        </w:rPr>
        <w:t>عالم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الكتب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زكريا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الشربيني</w:t>
      </w:r>
      <w:r w:rsidRPr="00F25F59">
        <w:rPr>
          <w:rtl/>
        </w:rPr>
        <w:t xml:space="preserve"> ( 1990) . </w:t>
      </w:r>
      <w:r w:rsidRPr="00F25F59">
        <w:rPr>
          <w:rFonts w:hint="eastAsia"/>
          <w:rtl/>
        </w:rPr>
        <w:t>الإحصاء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اللابارامتري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العلوم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الأنجلو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سعدية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بهادر</w:t>
      </w:r>
      <w:r w:rsidRPr="00F25F59">
        <w:rPr>
          <w:rtl/>
        </w:rPr>
        <w:t xml:space="preserve"> ( 1994):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 10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مطبعة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المدني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سعدية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بهادر</w:t>
      </w:r>
      <w:r w:rsidRPr="00F25F59">
        <w:rPr>
          <w:rtl/>
        </w:rPr>
        <w:t xml:space="preserve"> ( 2002) : </w:t>
      </w:r>
      <w:r w:rsidRPr="00F25F59">
        <w:rPr>
          <w:rFonts w:hint="eastAsia"/>
          <w:rtl/>
        </w:rPr>
        <w:t>المرجع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في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برامج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تربية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أطفال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ما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قبل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المدرسة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>3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مطبعة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الطوبجي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 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طريف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شوقي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عبدالحليم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محمود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المنعم</w:t>
      </w:r>
      <w:r w:rsidRPr="00F25F59">
        <w:rPr>
          <w:rtl/>
        </w:rPr>
        <w:t xml:space="preserve"> ( 2004) :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المعاصر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ط</w:t>
      </w:r>
      <w:r w:rsidRPr="00F25F59">
        <w:rPr>
          <w:rtl/>
        </w:rPr>
        <w:t xml:space="preserve">2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إتراك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>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طريف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شوقي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( 2003) : </w:t>
      </w:r>
      <w:r w:rsidRPr="00F25F59">
        <w:rPr>
          <w:rFonts w:hint="eastAsia"/>
          <w:rtl/>
        </w:rPr>
        <w:t>المهارات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والاتصالية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دراسات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وبحوث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نفسية،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غريب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عادل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الأشول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(1996):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النمو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مكتبة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الانجلو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المصرية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عبد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العزيز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الشخص</w:t>
      </w:r>
      <w:r w:rsidRPr="00F25F59">
        <w:rPr>
          <w:rtl/>
        </w:rPr>
        <w:t xml:space="preserve"> ( 1988) . </w:t>
      </w:r>
      <w:r w:rsidRPr="00F25F59">
        <w:rPr>
          <w:rFonts w:hint="eastAsia"/>
          <w:rtl/>
        </w:rPr>
        <w:t>مقياس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تقدير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المستوى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والاقتصادي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للأسرة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المصرية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دراسة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مقارنة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بين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عقدي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السبعينيات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والثمانينيات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المجلد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الثالث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عالم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الكتب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 w:rsidRPr="00F25F59">
        <w:rPr>
          <w:rFonts w:hint="eastAsia"/>
          <w:rtl/>
        </w:rPr>
        <w:t>فؤاد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البهي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السيد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سعد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عبدالرحمن</w:t>
      </w:r>
      <w:r w:rsidRPr="00F25F59">
        <w:rPr>
          <w:rtl/>
        </w:rPr>
        <w:t xml:space="preserve"> ( 1999):  </w:t>
      </w:r>
      <w:r w:rsidRPr="00F25F59">
        <w:rPr>
          <w:rFonts w:hint="eastAsia"/>
          <w:rtl/>
        </w:rPr>
        <w:t>علم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النفس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المعاصر</w:t>
      </w:r>
      <w:r w:rsidRPr="00F25F59">
        <w:rPr>
          <w:rtl/>
        </w:rPr>
        <w:t xml:space="preserve"> ”</w:t>
      </w:r>
      <w:r w:rsidRPr="00F25F59">
        <w:rPr>
          <w:rFonts w:hint="eastAsia"/>
          <w:rtl/>
        </w:rPr>
        <w:t>رؤية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معاصرة“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دار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الفكر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القاهرة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tl/>
        </w:rPr>
      </w:pPr>
      <w:r w:rsidRPr="00F25F59">
        <w:rPr>
          <w:rFonts w:hint="eastAsia"/>
          <w:rtl/>
        </w:rPr>
        <w:t>معجم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مصطلحات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التنمية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الأجتماعية</w:t>
      </w:r>
      <w:r w:rsidRPr="00F25F59">
        <w:rPr>
          <w:rtl/>
        </w:rPr>
        <w:t xml:space="preserve"> ( 1983) :</w:t>
      </w:r>
      <w:r w:rsidRPr="00F25F59">
        <w:rPr>
          <w:rFonts w:hint="eastAsia"/>
          <w:rtl/>
        </w:rPr>
        <w:t>جامعة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الدول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العربية</w:t>
      </w:r>
      <w:r w:rsidRPr="00F25F59">
        <w:rPr>
          <w:rtl/>
        </w:rPr>
        <w:t xml:space="preserve"> : </w:t>
      </w:r>
      <w:r w:rsidRPr="00F25F59">
        <w:rPr>
          <w:rFonts w:hint="eastAsia"/>
          <w:rtl/>
        </w:rPr>
        <w:t>الأمانة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العامة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،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ادارة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العمل</w:t>
      </w:r>
      <w:r w:rsidRPr="00F25F59">
        <w:rPr>
          <w:rtl/>
        </w:rPr>
        <w:t xml:space="preserve"> </w:t>
      </w:r>
      <w:r w:rsidRPr="00F25F59">
        <w:rPr>
          <w:rFonts w:hint="eastAsia"/>
          <w:rtl/>
        </w:rPr>
        <w:t>الاجتماعي</w:t>
      </w:r>
      <w:r w:rsidRPr="00F25F59">
        <w:rPr>
          <w:rtl/>
        </w:rPr>
        <w:t xml:space="preserve"> .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Arial Unicode MS"/>
        </w:rPr>
      </w:pPr>
      <w:r w:rsidRPr="00F25F59">
        <w:rPr>
          <w:rFonts w:eastAsia="Arial Unicode MS"/>
        </w:rPr>
        <w:t>Brown,J.(1999). Group work spotless wood , ball antyne. Press,London.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</w:pPr>
      <w:r w:rsidRPr="00F25F59">
        <w:t>DiMatteo-Gibson, Donna (2009):The relationship between  principal leadership, self-efficacy and academic performance,Ph.D., CapellaUniversity,United States -- Minnesota   Department School of Psychology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eastAsia="Arial Unicode MS"/>
        </w:rPr>
      </w:pPr>
      <w:r w:rsidRPr="00F25F59">
        <w:rPr>
          <w:rFonts w:eastAsia="Arial Unicode MS"/>
        </w:rPr>
        <w:t>Nelson, Jeanne Vivian (2009) :   Leadership through middle school library programming: Impact on Latino student achievement, University of California, San Diego, ProQuest, UMI Dissertations Publishing, 2009. 3349790,pp.147.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Arial Unicode MS"/>
        </w:rPr>
      </w:pPr>
      <w:r w:rsidRPr="00F25F59">
        <w:rPr>
          <w:rFonts w:eastAsia="Arial Unicode MS"/>
        </w:rPr>
        <w:t>Oxford Dictionary (1964). The Concise Oxford Dictionary of sociology, by Gordon Marshall, New York : Oxford University.</w:t>
      </w:r>
    </w:p>
    <w:p w:rsidR="001F6AEF" w:rsidRPr="00F25F59" w:rsidRDefault="001F6AEF" w:rsidP="00F25F59">
      <w:pPr>
        <w:pStyle w:val="ListParagraph"/>
        <w:widowControl w:val="0"/>
        <w:numPr>
          <w:ilvl w:val="0"/>
          <w:numId w:val="3"/>
        </w:numPr>
        <w:bidi w:val="0"/>
        <w:spacing w:after="0" w:line="240" w:lineRule="auto"/>
        <w:jc w:val="right"/>
      </w:pPr>
      <w:r w:rsidRPr="00F25F59">
        <w:t xml:space="preserve">      Pigors, P, J, W.(1982): Leadership or Domination, Boston, Massachusetts:HoutonMiffin co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</w:pPr>
      <w:r w:rsidRPr="00F25F59">
        <w:t>Scott, Philip (2008):" Developing student leadership within a middle school through a service-learning project", M.A., Royal Roads University (Canada), 84 pages; AAT MR36626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</w:pPr>
      <w:r w:rsidRPr="00F25F59">
        <w:t>Stogdill,R,(1952): "Personal Factors Associated with Leadership: A survey of the Literature."Journal of psychology,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eastAsia="Arial Unicode MS"/>
        </w:rPr>
      </w:pPr>
      <w:r w:rsidRPr="00F25F59">
        <w:rPr>
          <w:rFonts w:eastAsia="Arial Unicode MS"/>
        </w:rPr>
        <w:t>Trecker, B.,H.(1972). Social Group Work , principel and practice, Association press, N,Y.</w:t>
      </w:r>
    </w:p>
    <w:p w:rsidR="001F6AEF" w:rsidRPr="00F25F59" w:rsidRDefault="001F6AEF" w:rsidP="00F25F59">
      <w:pPr>
        <w:pStyle w:val="ListParagraph"/>
        <w:numPr>
          <w:ilvl w:val="0"/>
          <w:numId w:val="3"/>
        </w:numPr>
        <w:shd w:val="clear" w:color="auto" w:fill="FFFFFF"/>
        <w:bidi w:val="0"/>
        <w:spacing w:after="0" w:line="240" w:lineRule="auto"/>
        <w:jc w:val="both"/>
        <w:rPr>
          <w:rFonts w:eastAsia="Arial Unicode MS"/>
        </w:rPr>
      </w:pPr>
      <w:r w:rsidRPr="00F25F59">
        <w:rPr>
          <w:rFonts w:eastAsia="Arial Unicode MS"/>
        </w:rPr>
        <w:t>Tucker, Raymond (2008): An analysis of  leadership qualities that influence male and female athletes in middle school interscholastic team sports. United States Sports Academy, Alabama, ProQuest, UMI Dissertations Publishing, 3318805,pp137.</w:t>
      </w:r>
    </w:p>
    <w:p w:rsidR="001F6AEF" w:rsidRPr="00F25F59" w:rsidRDefault="001F6AEF" w:rsidP="00F25F59">
      <w:pPr>
        <w:pStyle w:val="ListParagraph"/>
        <w:bidi w:val="0"/>
        <w:spacing w:after="0" w:line="240" w:lineRule="auto"/>
        <w:ind w:left="360"/>
        <w:jc w:val="both"/>
      </w:pPr>
    </w:p>
    <w:p w:rsidR="001F6AEF" w:rsidRPr="00F25F59" w:rsidRDefault="001F6AEF" w:rsidP="00F25F59">
      <w:pPr>
        <w:spacing w:after="0" w:line="240" w:lineRule="auto"/>
        <w:ind w:firstLine="150"/>
        <w:jc w:val="both"/>
      </w:pPr>
    </w:p>
    <w:p w:rsidR="001F6AEF" w:rsidRPr="00F25F59" w:rsidRDefault="001F6AEF" w:rsidP="00F25F59">
      <w:pPr>
        <w:spacing w:after="0" w:line="240" w:lineRule="auto"/>
        <w:rPr>
          <w:rtl/>
        </w:rPr>
      </w:pPr>
    </w:p>
    <w:sectPr w:rsidR="001F6AEF" w:rsidRPr="00F25F59" w:rsidSect="0096206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EF" w:rsidRDefault="001F6AEF" w:rsidP="005973DC">
      <w:pPr>
        <w:spacing w:after="0" w:line="240" w:lineRule="auto"/>
      </w:pPr>
      <w:r>
        <w:separator/>
      </w:r>
    </w:p>
  </w:endnote>
  <w:endnote w:type="continuationSeparator" w:id="1">
    <w:p w:rsidR="001F6AEF" w:rsidRDefault="001F6AEF" w:rsidP="0059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EF" w:rsidRDefault="001F6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EF" w:rsidRDefault="001F6AEF" w:rsidP="005973DC">
      <w:pPr>
        <w:spacing w:after="0" w:line="240" w:lineRule="auto"/>
      </w:pPr>
      <w:r>
        <w:separator/>
      </w:r>
    </w:p>
  </w:footnote>
  <w:footnote w:type="continuationSeparator" w:id="1">
    <w:p w:rsidR="001F6AEF" w:rsidRDefault="001F6AEF" w:rsidP="0059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EF" w:rsidRDefault="001F6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FD1"/>
    <w:multiLevelType w:val="hybridMultilevel"/>
    <w:tmpl w:val="EE56F944"/>
    <w:lvl w:ilvl="0" w:tplc="F020972C">
      <w:start w:val="1"/>
      <w:numFmt w:val="arabicAlpha"/>
      <w:lvlText w:val="(%1)"/>
      <w:lvlJc w:val="left"/>
      <w:pPr>
        <w:ind w:left="862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E5B4C"/>
    <w:multiLevelType w:val="hybridMultilevel"/>
    <w:tmpl w:val="AF389F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345C8"/>
    <w:multiLevelType w:val="hybridMultilevel"/>
    <w:tmpl w:val="B6A0C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1B0F9A"/>
    <w:multiLevelType w:val="hybridMultilevel"/>
    <w:tmpl w:val="6088A726"/>
    <w:lvl w:ilvl="0" w:tplc="EFECBB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B8664E"/>
    <w:multiLevelType w:val="hybridMultilevel"/>
    <w:tmpl w:val="0B9E23A8"/>
    <w:lvl w:ilvl="0" w:tplc="8FCE49B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27"/>
    <w:rsid w:val="00012104"/>
    <w:rsid w:val="00096DF7"/>
    <w:rsid w:val="000D4779"/>
    <w:rsid w:val="000E3378"/>
    <w:rsid w:val="001249B7"/>
    <w:rsid w:val="0016509C"/>
    <w:rsid w:val="001C6691"/>
    <w:rsid w:val="001D4D74"/>
    <w:rsid w:val="001F6AEF"/>
    <w:rsid w:val="00252DB6"/>
    <w:rsid w:val="0027646C"/>
    <w:rsid w:val="002B3AEB"/>
    <w:rsid w:val="002C6A94"/>
    <w:rsid w:val="002D430F"/>
    <w:rsid w:val="002D6A60"/>
    <w:rsid w:val="00311802"/>
    <w:rsid w:val="0034376B"/>
    <w:rsid w:val="00372174"/>
    <w:rsid w:val="00381EFF"/>
    <w:rsid w:val="003A126F"/>
    <w:rsid w:val="003C768F"/>
    <w:rsid w:val="0041562E"/>
    <w:rsid w:val="0045507A"/>
    <w:rsid w:val="00483929"/>
    <w:rsid w:val="00485263"/>
    <w:rsid w:val="005044A9"/>
    <w:rsid w:val="00560A33"/>
    <w:rsid w:val="005973DC"/>
    <w:rsid w:val="005A6E8C"/>
    <w:rsid w:val="005B4F37"/>
    <w:rsid w:val="005D18C3"/>
    <w:rsid w:val="005F70F7"/>
    <w:rsid w:val="00601E81"/>
    <w:rsid w:val="006132F2"/>
    <w:rsid w:val="00676456"/>
    <w:rsid w:val="006E0F72"/>
    <w:rsid w:val="006F3C0C"/>
    <w:rsid w:val="00706754"/>
    <w:rsid w:val="00727BC2"/>
    <w:rsid w:val="00761779"/>
    <w:rsid w:val="007760A9"/>
    <w:rsid w:val="007C38AC"/>
    <w:rsid w:val="007D1857"/>
    <w:rsid w:val="007F70B2"/>
    <w:rsid w:val="007F776A"/>
    <w:rsid w:val="0088633D"/>
    <w:rsid w:val="008B6324"/>
    <w:rsid w:val="008E2227"/>
    <w:rsid w:val="00900957"/>
    <w:rsid w:val="00935F38"/>
    <w:rsid w:val="00962062"/>
    <w:rsid w:val="0097481E"/>
    <w:rsid w:val="009B5C8F"/>
    <w:rsid w:val="00A0125F"/>
    <w:rsid w:val="00AE07C6"/>
    <w:rsid w:val="00B55CA6"/>
    <w:rsid w:val="00B7219A"/>
    <w:rsid w:val="00C31FE3"/>
    <w:rsid w:val="00C75DCD"/>
    <w:rsid w:val="00D02ADC"/>
    <w:rsid w:val="00D030A0"/>
    <w:rsid w:val="00D164EF"/>
    <w:rsid w:val="00D40941"/>
    <w:rsid w:val="00D42D79"/>
    <w:rsid w:val="00D864AB"/>
    <w:rsid w:val="00DC51C7"/>
    <w:rsid w:val="00DF28E1"/>
    <w:rsid w:val="00E155BC"/>
    <w:rsid w:val="00E305F9"/>
    <w:rsid w:val="00E75B78"/>
    <w:rsid w:val="00EC1792"/>
    <w:rsid w:val="00F25F59"/>
    <w:rsid w:val="00F35C94"/>
    <w:rsid w:val="00F53E98"/>
    <w:rsid w:val="00F60834"/>
    <w:rsid w:val="00F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62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38AC"/>
    <w:pPr>
      <w:bidi/>
    </w:pPr>
  </w:style>
  <w:style w:type="character" w:customStyle="1" w:styleId="hps">
    <w:name w:val="hps"/>
    <w:basedOn w:val="DefaultParagraphFont"/>
    <w:uiPriority w:val="99"/>
    <w:rsid w:val="004156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5F38"/>
    <w:pPr>
      <w:ind w:left="720"/>
    </w:pPr>
  </w:style>
  <w:style w:type="table" w:styleId="TableGrid">
    <w:name w:val="Table Grid"/>
    <w:basedOn w:val="TableNormal"/>
    <w:uiPriority w:val="99"/>
    <w:rsid w:val="00935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3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14</Pages>
  <Words>7925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Amgad saeed</dc:creator>
  <cp:keywords/>
  <dc:description/>
  <cp:lastModifiedBy>mdht</cp:lastModifiedBy>
  <cp:revision>4</cp:revision>
  <cp:lastPrinted>2015-04-23T08:35:00Z</cp:lastPrinted>
  <dcterms:created xsi:type="dcterms:W3CDTF">2015-04-23T09:20:00Z</dcterms:created>
  <dcterms:modified xsi:type="dcterms:W3CDTF">2015-05-23T22:14:00Z</dcterms:modified>
</cp:coreProperties>
</file>