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Simplified Arabic"/>
          <w:szCs w:val="28"/>
          <w:rtl/>
          <w:lang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mo" o:spid="_x0000_s1026" type="#_x0000_t202" style="position:absolute;left:0;text-align:left;margin-left:-5.05pt;margin-top:-45.05pt;width:45pt;height:24pt;z-index:251658240;mso-wrap-style:tight" fillcolor="#a00">
            <v:fill color2="#a00"/>
            <v:textbox>
              <w:txbxContent>
                <w:p w:rsidR="00642474" w:rsidRDefault="00642474">
                  <w:r>
                    <w:rPr>
                      <w:rFonts w:hint="eastAsia"/>
                      <w:rtl/>
                    </w:rPr>
                    <w:t>للتعديل</w:t>
                  </w:r>
                </w:p>
              </w:txbxContent>
            </v:textbox>
            <w10:wrap type="square"/>
          </v:shape>
        </w:pic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وعلاقته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لديهم</w:t>
      </w:r>
      <w:r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سن</w:t>
      </w:r>
      <w:r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rtl/>
          <w:lang/>
        </w:rPr>
        <w:t xml:space="preserve">(12-15) </w:t>
      </w:r>
      <w:r w:rsidRPr="00B42C58">
        <w:rPr>
          <w:rFonts w:cs="Simplified Arabic" w:hint="eastAsia"/>
          <w:szCs w:val="28"/>
          <w:rtl/>
          <w:lang/>
        </w:rPr>
        <w:t>سنة</w:t>
      </w:r>
      <w:r>
        <w:rPr>
          <w:rFonts w:cs="Simplified Arabic"/>
          <w:szCs w:val="28"/>
          <w:rtl/>
          <w:lang/>
        </w:rPr>
        <w:t xml:space="preserve"> -</w:t>
      </w:r>
      <w:r>
        <w:rPr>
          <w:rFonts w:cs="Simplified Arabic" w:hint="eastAsia"/>
          <w:szCs w:val="28"/>
          <w:rtl/>
          <w:lang/>
        </w:rPr>
        <w:t>نافقص</w:t>
      </w:r>
    </w:p>
    <w:p w:rsidR="00642474" w:rsidRPr="00B42C58" w:rsidRDefault="00642474" w:rsidP="006822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أ</w:t>
      </w:r>
      <w:r w:rsidRPr="00B42C58">
        <w:rPr>
          <w:rFonts w:cs="Simplified Arabic"/>
          <w:szCs w:val="28"/>
          <w:rtl/>
          <w:lang/>
        </w:rPr>
        <w:t>.</w:t>
      </w:r>
      <w:r w:rsidRPr="00B42C58">
        <w:rPr>
          <w:rFonts w:cs="Simplified Arabic" w:hint="eastAsia"/>
          <w:szCs w:val="28"/>
          <w:rtl/>
          <w:lang/>
        </w:rPr>
        <w:t>د</w:t>
      </w:r>
      <w:r w:rsidRPr="00B42C58">
        <w:rPr>
          <w:rFonts w:cs="Simplified Arabic"/>
          <w:szCs w:val="28"/>
          <w:rtl/>
          <w:lang/>
        </w:rPr>
        <w:t xml:space="preserve">/ </w:t>
      </w:r>
      <w:r w:rsidRPr="00B42C58">
        <w:rPr>
          <w:rFonts w:cs="Simplified Arabic" w:hint="eastAsia"/>
          <w:szCs w:val="28"/>
          <w:rtl/>
          <w:lang/>
        </w:rPr>
        <w:t>فايزة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يوسف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عبد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المجيد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    </w:t>
      </w:r>
      <w:r w:rsidRPr="00B42C58">
        <w:rPr>
          <w:rFonts w:cs="Simplified Arabic" w:hint="eastAsia"/>
          <w:szCs w:val="28"/>
          <w:rtl/>
          <w:lang/>
        </w:rPr>
        <w:t>أستاذ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</w:t>
      </w:r>
      <w:r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بقسم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للأطفال</w:t>
      </w:r>
      <w:r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معهد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للطفولة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جامعة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شمس</w:t>
      </w:r>
      <w:r w:rsidRPr="00B42C58">
        <w:rPr>
          <w:rFonts w:cs="Simplified Arabic"/>
          <w:szCs w:val="28"/>
          <w:rtl/>
          <w:lang/>
        </w:rPr>
        <w:t xml:space="preserve">     </w:t>
      </w:r>
    </w:p>
    <w:p w:rsidR="00642474" w:rsidRPr="00B42C58" w:rsidRDefault="00642474" w:rsidP="006822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د</w:t>
      </w:r>
      <w:r w:rsidRPr="00B42C58">
        <w:rPr>
          <w:rFonts w:cs="Simplified Arabic"/>
          <w:szCs w:val="28"/>
          <w:rtl/>
          <w:lang/>
        </w:rPr>
        <w:t>/</w:t>
      </w:r>
      <w:r w:rsidRPr="00B42C58">
        <w:rPr>
          <w:rFonts w:cs="Simplified Arabic" w:hint="eastAsia"/>
          <w:szCs w:val="28"/>
          <w:rtl/>
          <w:lang/>
        </w:rPr>
        <w:t>نشأت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مهدى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السيد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قاعود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مدرس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</w:t>
      </w:r>
      <w:r w:rsidRPr="00B42C58">
        <w:rPr>
          <w:rFonts w:cs="Simplified Arabic"/>
          <w:szCs w:val="28"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التعليمى</w:t>
      </w:r>
      <w:r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بقسم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للأطفال</w:t>
      </w:r>
      <w:r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بمعهد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للطفولة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جامعة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شمس</w:t>
      </w:r>
    </w:p>
    <w:p w:rsidR="00642474" w:rsidRPr="00B42C58" w:rsidRDefault="00642474" w:rsidP="00FF41C1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إستشهاد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إبراهيم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خليل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الزعفرانى</w:t>
      </w:r>
    </w:p>
    <w:p w:rsidR="00642474" w:rsidRPr="00B42C58" w:rsidRDefault="00642474" w:rsidP="00FF41C1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الملخص</w:t>
      </w:r>
      <w:r w:rsidRPr="00B42C58">
        <w:rPr>
          <w:rFonts w:cs="Simplified Arabic"/>
          <w:szCs w:val="28"/>
          <w:rtl/>
          <w:lang/>
        </w:rPr>
        <w:t xml:space="preserve"> 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مشكلة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البحث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هل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وهى</w:t>
      </w: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العدوانية</w:t>
      </w:r>
      <w:r w:rsidRPr="00B42C58">
        <w:rPr>
          <w:rFonts w:cs="Simplified Arabic"/>
          <w:szCs w:val="28"/>
          <w:rtl/>
          <w:lang/>
        </w:rPr>
        <w:t>)</w:t>
      </w:r>
      <w:r w:rsidRPr="00B42C58">
        <w:rPr>
          <w:rFonts w:cs="Simplified Arabic" w:hint="eastAsia"/>
          <w:szCs w:val="28"/>
          <w:rtl/>
          <w:lang/>
        </w:rPr>
        <w:t>؟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هدف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البحث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الكشف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وهى</w:t>
      </w: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العدوان</w:t>
      </w:r>
      <w:r w:rsidRPr="00B42C58">
        <w:rPr>
          <w:rFonts w:cs="Simplified Arabic"/>
          <w:szCs w:val="28"/>
          <w:rtl/>
          <w:lang/>
        </w:rPr>
        <w:t xml:space="preserve"> –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 xml:space="preserve">) </w:t>
      </w:r>
      <w:r w:rsidRPr="00B42C58">
        <w:rPr>
          <w:rFonts w:cs="Simplified Arabic" w:hint="eastAsia"/>
          <w:szCs w:val="28"/>
          <w:rtl/>
          <w:lang/>
        </w:rPr>
        <w:t>للمرحلة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العمرية</w:t>
      </w:r>
      <w:r w:rsidRPr="00B42C58">
        <w:rPr>
          <w:rFonts w:cs="Simplified Arabic"/>
          <w:szCs w:val="28"/>
          <w:rtl/>
          <w:lang/>
        </w:rPr>
        <w:t>(12-15)</w:t>
      </w:r>
      <w:r w:rsidRPr="00B42C58">
        <w:rPr>
          <w:rFonts w:cs="Simplified Arabic" w:hint="eastAsia"/>
          <w:szCs w:val="28"/>
          <w:rtl/>
          <w:lang/>
        </w:rPr>
        <w:t>عاماً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lang/>
        </w:rPr>
        <w:t>-</w:t>
      </w:r>
      <w:r w:rsidRPr="00B42C58">
        <w:rPr>
          <w:rFonts w:cs="Simplified Arabic" w:hint="eastAsia"/>
          <w:szCs w:val="28"/>
          <w:rtl/>
          <w:lang/>
        </w:rPr>
        <w:t>التوصل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الجنسين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التالية</w:t>
      </w:r>
      <w:r w:rsidRPr="00B42C58">
        <w:rPr>
          <w:rFonts w:cs="Simplified Arabic"/>
          <w:szCs w:val="28"/>
          <w:rtl/>
          <w:lang/>
        </w:rPr>
        <w:t xml:space="preserve"> {</w:t>
      </w:r>
      <w:r w:rsidRPr="00B42C58">
        <w:rPr>
          <w:rFonts w:cs="Simplified Arabic" w:hint="eastAsia"/>
          <w:szCs w:val="28"/>
          <w:rtl/>
          <w:lang/>
        </w:rPr>
        <w:t>العدوان</w:t>
      </w:r>
      <w:r w:rsidRPr="00B42C58">
        <w:rPr>
          <w:rFonts w:cs="Simplified Arabic"/>
          <w:szCs w:val="28"/>
          <w:rtl/>
          <w:lang/>
        </w:rPr>
        <w:t xml:space="preserve"> –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 –</w:t>
      </w:r>
      <w:r w:rsidRPr="00B42C58">
        <w:rPr>
          <w:rFonts w:cs="Simplified Arabic" w:hint="eastAsia"/>
          <w:szCs w:val="28"/>
          <w:rtl/>
          <w:lang/>
        </w:rPr>
        <w:t>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المسؤلية</w:t>
      </w:r>
      <w:r w:rsidRPr="00B42C58">
        <w:rPr>
          <w:rFonts w:cs="Simplified Arabic"/>
          <w:szCs w:val="28"/>
          <w:rtl/>
          <w:lang/>
        </w:rPr>
        <w:t>}.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الفروض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إرتباطية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متوسطى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وهى</w:t>
      </w: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العدوانية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>).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2-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دلالة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متوسطات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ترجع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الإجتماعى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التعليمى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للوالدين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3-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دلالة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متوسطات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ترجع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تعليم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الوالدين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4-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دلالة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متوسطات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ترجع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عدد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5-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دلالة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متوسطى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الذكور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والإناث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مكونات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العدوانية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>).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المنهج</w:t>
      </w:r>
      <w:r w:rsidRPr="00B42C58">
        <w:rPr>
          <w:rFonts w:cs="Simplified Arabic"/>
          <w:szCs w:val="28"/>
          <w:rtl/>
          <w:lang/>
        </w:rPr>
        <w:t xml:space="preserve">: </w:t>
      </w:r>
      <w:r w:rsidRPr="00B42C58">
        <w:rPr>
          <w:rFonts w:cs="Simplified Arabic" w:hint="eastAsia"/>
          <w:szCs w:val="28"/>
          <w:rtl/>
          <w:lang/>
        </w:rPr>
        <w:t>الوصفى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الإرتباطى</w:t>
      </w:r>
      <w:r w:rsidRPr="00B42C58">
        <w:rPr>
          <w:rFonts w:cs="Simplified Arabic"/>
          <w:szCs w:val="28"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والمقارن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العينة</w:t>
      </w:r>
      <w:r w:rsidRPr="00B42C58">
        <w:rPr>
          <w:rFonts w:cs="Simplified Arabic"/>
          <w:szCs w:val="28"/>
          <w:rtl/>
          <w:lang/>
        </w:rPr>
        <w:t xml:space="preserve"> :</w:t>
      </w:r>
      <w:r w:rsidRPr="00B42C58">
        <w:rPr>
          <w:rFonts w:cs="Simplified Arabic" w:hint="eastAsia"/>
          <w:szCs w:val="28"/>
          <w:rtl/>
          <w:lang/>
        </w:rPr>
        <w:t>تتكون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العينة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200</w:t>
      </w:r>
      <w:r w:rsidRPr="00B42C58">
        <w:rPr>
          <w:rFonts w:cs="Simplified Arabic" w:hint="eastAsia"/>
          <w:szCs w:val="28"/>
          <w:rtl/>
          <w:lang/>
        </w:rPr>
        <w:t>طفلأ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وطفلة</w:t>
      </w:r>
      <w:r w:rsidRPr="00B42C58">
        <w:rPr>
          <w:rFonts w:cs="Simplified Arabic"/>
          <w:szCs w:val="28"/>
          <w:rtl/>
          <w:lang/>
        </w:rPr>
        <w:t>(100</w:t>
      </w:r>
      <w:r w:rsidRPr="00B42C58">
        <w:rPr>
          <w:rFonts w:cs="Simplified Arabic" w:hint="eastAsia"/>
          <w:szCs w:val="28"/>
          <w:rtl/>
          <w:lang/>
        </w:rPr>
        <w:t>طفل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</w:t>
      </w:r>
      <w:r w:rsidRPr="00B42C58">
        <w:rPr>
          <w:rFonts w:cs="Simplified Arabic"/>
          <w:szCs w:val="28"/>
          <w:rtl/>
          <w:lang/>
        </w:rPr>
        <w:t>100</w:t>
      </w:r>
      <w:r w:rsidRPr="00B42C58">
        <w:rPr>
          <w:rFonts w:cs="Simplified Arabic" w:hint="eastAsia"/>
          <w:szCs w:val="28"/>
          <w:rtl/>
          <w:lang/>
        </w:rPr>
        <w:t>طفلة</w:t>
      </w:r>
      <w:r w:rsidRPr="00B42C58">
        <w:rPr>
          <w:rFonts w:cs="Simplified Arabic"/>
          <w:szCs w:val="28"/>
          <w:rtl/>
          <w:lang/>
        </w:rPr>
        <w:t xml:space="preserve">)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المرحلة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العمرية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>(12-15)</w:t>
      </w:r>
      <w:r w:rsidRPr="00B42C58">
        <w:rPr>
          <w:rFonts w:cs="Simplified Arabic" w:hint="eastAsia"/>
          <w:szCs w:val="28"/>
          <w:rtl/>
          <w:lang/>
        </w:rPr>
        <w:t>عاماً</w:t>
      </w:r>
      <w:r w:rsidRPr="00B42C58">
        <w:rPr>
          <w:rFonts w:cs="Simplified Arabic"/>
          <w:szCs w:val="28"/>
          <w:rtl/>
          <w:lang/>
        </w:rPr>
        <w:t>,</w:t>
      </w:r>
      <w:r w:rsidRPr="00B42C58">
        <w:rPr>
          <w:rFonts w:cs="Simplified Arabic" w:hint="eastAsia"/>
          <w:szCs w:val="28"/>
          <w:rtl/>
          <w:lang/>
        </w:rPr>
        <w:t>وتنتمي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العينة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أسر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مكونة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يكون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الطفل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مقيماً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أسرته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إستبعاد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حالات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الطلاق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والانفصال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وسفرأو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موت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أحد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الوالدين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الأدوات</w:t>
      </w:r>
      <w:r w:rsidRPr="00B42C58">
        <w:rPr>
          <w:rFonts w:cs="Simplified Arabic"/>
          <w:szCs w:val="28"/>
          <w:rtl/>
          <w:lang/>
        </w:rPr>
        <w:t xml:space="preserve"> :</w:t>
      </w:r>
      <w:r w:rsidRPr="00B42C58">
        <w:rPr>
          <w:rFonts w:cs="Simplified Arabic" w:hint="eastAsia"/>
          <w:szCs w:val="28"/>
          <w:rtl/>
          <w:lang/>
        </w:rPr>
        <w:t>مقياس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>.   (</w:t>
      </w:r>
      <w:r w:rsidRPr="00B42C58">
        <w:rPr>
          <w:rFonts w:cs="Simplified Arabic" w:hint="eastAsia"/>
          <w:szCs w:val="28"/>
          <w:rtl/>
          <w:lang/>
        </w:rPr>
        <w:t>إعداد</w:t>
      </w:r>
      <w:r w:rsidRPr="00B42C58">
        <w:rPr>
          <w:rFonts w:cs="Simplified Arabic"/>
          <w:szCs w:val="28"/>
          <w:rtl/>
          <w:lang/>
        </w:rPr>
        <w:t>:</w:t>
      </w:r>
      <w:r w:rsidRPr="00B42C58">
        <w:rPr>
          <w:rFonts w:cs="Simplified Arabic" w:hint="eastAsia"/>
          <w:szCs w:val="28"/>
          <w:rtl/>
          <w:lang/>
        </w:rPr>
        <w:t>حنان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ثابت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مدبولى،</w:t>
      </w:r>
      <w:r w:rsidRPr="00B42C58">
        <w:rPr>
          <w:rFonts w:cs="Simplified Arabic"/>
          <w:szCs w:val="28"/>
          <w:rtl/>
          <w:lang/>
        </w:rPr>
        <w:t>2002)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                                                           (</w:t>
      </w:r>
      <w:r w:rsidRPr="00B42C58">
        <w:rPr>
          <w:rFonts w:cs="Simplified Arabic" w:hint="eastAsia"/>
          <w:szCs w:val="28"/>
          <w:rtl/>
          <w:lang/>
        </w:rPr>
        <w:t>تعديل</w:t>
      </w:r>
      <w:r w:rsidRPr="00B42C58">
        <w:rPr>
          <w:rFonts w:cs="Simplified Arabic"/>
          <w:szCs w:val="28"/>
          <w:rtl/>
          <w:lang/>
        </w:rPr>
        <w:t>: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>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lang/>
        </w:rPr>
        <w:t>-</w:t>
      </w:r>
      <w:r w:rsidRPr="00B42C58">
        <w:rPr>
          <w:rFonts w:cs="Simplified Arabic" w:hint="eastAsia"/>
          <w:szCs w:val="28"/>
          <w:rtl/>
          <w:lang/>
        </w:rPr>
        <w:t>مقياس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>.                         (</w:t>
      </w:r>
      <w:r w:rsidRPr="00B42C58">
        <w:rPr>
          <w:rFonts w:cs="Simplified Arabic" w:hint="eastAsia"/>
          <w:szCs w:val="28"/>
          <w:rtl/>
          <w:lang/>
        </w:rPr>
        <w:t>إعداد</w:t>
      </w:r>
      <w:r w:rsidRPr="00B42C58">
        <w:rPr>
          <w:rFonts w:cs="Simplified Arabic"/>
          <w:szCs w:val="28"/>
          <w:rtl/>
          <w:lang/>
        </w:rPr>
        <w:t xml:space="preserve">: </w:t>
      </w:r>
      <w:r w:rsidRPr="00B42C58">
        <w:rPr>
          <w:rFonts w:cs="Simplified Arabic" w:hint="eastAsia"/>
          <w:szCs w:val="28"/>
          <w:rtl/>
          <w:lang/>
        </w:rPr>
        <w:t>فايزة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يوسف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عبد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المجيد</w:t>
      </w:r>
      <w:r w:rsidRPr="00B42C58">
        <w:rPr>
          <w:rFonts w:cs="Simplified Arabic"/>
          <w:szCs w:val="28"/>
          <w:rtl/>
          <w:lang/>
        </w:rPr>
        <w:t>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lang/>
        </w:rPr>
        <w:t>-</w:t>
      </w:r>
      <w:r w:rsidRPr="00B42C58">
        <w:rPr>
          <w:rFonts w:cs="Simplified Arabic" w:hint="eastAsia"/>
          <w:szCs w:val="28"/>
          <w:rtl/>
          <w:lang/>
        </w:rPr>
        <w:t>استمارة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بيانات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أساسية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للأبناء</w:t>
      </w:r>
      <w:r w:rsidRPr="00B42C58">
        <w:rPr>
          <w:rFonts w:cs="Simplified Arabic"/>
          <w:szCs w:val="28"/>
          <w:rtl/>
          <w:lang/>
        </w:rPr>
        <w:t xml:space="preserve">. </w:t>
      </w:r>
      <w:r w:rsidRPr="00B42C58">
        <w:rPr>
          <w:rFonts w:cs="Simplified Arabic"/>
          <w:szCs w:val="28"/>
          <w:lang/>
        </w:rPr>
        <w:t xml:space="preserve"> </w:t>
      </w:r>
      <w:r w:rsidRPr="00B42C58">
        <w:rPr>
          <w:rFonts w:cs="Simplified Arabic"/>
          <w:szCs w:val="28"/>
          <w:rtl/>
          <w:lang/>
        </w:rPr>
        <w:t xml:space="preserve">                       (</w:t>
      </w:r>
      <w:r w:rsidRPr="00B42C58">
        <w:rPr>
          <w:rFonts w:cs="Simplified Arabic" w:hint="eastAsia"/>
          <w:szCs w:val="28"/>
          <w:rtl/>
          <w:lang/>
        </w:rPr>
        <w:t>إعداد</w:t>
      </w:r>
      <w:r w:rsidRPr="00B42C58">
        <w:rPr>
          <w:rFonts w:cs="Simplified Arabic"/>
          <w:szCs w:val="28"/>
          <w:rtl/>
          <w:lang/>
        </w:rPr>
        <w:t xml:space="preserve">: </w:t>
      </w:r>
      <w:r w:rsidRPr="00B42C58">
        <w:rPr>
          <w:rFonts w:cs="Simplified Arabic" w:hint="eastAsia"/>
          <w:szCs w:val="28"/>
          <w:rtl/>
          <w:lang/>
        </w:rPr>
        <w:t>فايزة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يوسف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عبد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المجيد</w:t>
      </w:r>
      <w:r w:rsidRPr="00B42C58">
        <w:rPr>
          <w:rFonts w:cs="Simplified Arabic"/>
          <w:szCs w:val="28"/>
          <w:rtl/>
          <w:lang/>
        </w:rPr>
        <w:t>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النتائج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إرتباطية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الأبناء،وسمات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" </w:t>
      </w:r>
      <w:r w:rsidRPr="00B42C58">
        <w:rPr>
          <w:rFonts w:cs="Simplified Arabic" w:hint="eastAsia"/>
          <w:szCs w:val="28"/>
          <w:rtl/>
          <w:lang/>
        </w:rPr>
        <w:t>وهى</w:t>
      </w: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العدوانية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>).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دلالة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متوسطات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بإختلاف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الإجتماعى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التعليمى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للوالدين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متوسطات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تبعاً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لإختلاف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عدد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متوسطات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تبعاً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لإختلاف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النوع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ذكور</w:t>
      </w:r>
      <w:r w:rsidRPr="00B42C58">
        <w:rPr>
          <w:rFonts w:cs="Simplified Arabic"/>
          <w:szCs w:val="28"/>
          <w:rtl/>
          <w:lang/>
        </w:rPr>
        <w:t>-</w:t>
      </w:r>
      <w:r w:rsidRPr="00B42C58">
        <w:rPr>
          <w:rFonts w:cs="Simplified Arabic" w:hint="eastAsia"/>
          <w:szCs w:val="28"/>
          <w:rtl/>
          <w:lang/>
        </w:rPr>
        <w:t>إناث</w:t>
      </w:r>
      <w:r w:rsidRPr="00B42C58">
        <w:rPr>
          <w:rFonts w:cs="Simplified Arabic"/>
          <w:szCs w:val="28"/>
          <w:rtl/>
          <w:lang/>
        </w:rPr>
        <w:t>).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مقدمة</w:t>
      </w:r>
    </w:p>
    <w:p w:rsidR="00642474" w:rsidRPr="00B42C58" w:rsidRDefault="00642474" w:rsidP="00B42C5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إن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الأثر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والتكوين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تقويم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الفردي،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وبعث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الحياة،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والطمأنينة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نفس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الطفل،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فمنها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يتعلم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اللغة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ويكتسب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القيم،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والاتجاهات،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ساهمت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بطريق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مباشر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الحضارة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الإنسانية،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وإقامة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العلاقات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التعاونية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الناس،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ولها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يرجع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الفضل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تعلّم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الإنسان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لأصول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الاجتماع،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وقواعد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الآداب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والأخلاق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والواقع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تستطيع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مؤسسة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عامة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تقوم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بدور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المرحلة،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يتاح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المؤسسات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حرصت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كفاءة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أعمالها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تحقق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تحققه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الأمور،حيث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يقع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قسط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كبير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واجب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التربية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الخلقية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والوجدانية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والعقلية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والدينية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جميع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مراحل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الطفولة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وللاسرة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التنمية،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وفقا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تقوم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توفير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المناخ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الطبيعي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لتنشئة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الإنسان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التنشئة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الإيجابية،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وهي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أحد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الروافد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ترفد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المجتمع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عنصر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عناصر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التنمية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وهو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العنصر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البشري،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فالاسرة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القوية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المتماسكة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المجتمع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بالعضو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الفاعل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والمجتهد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إنتاجه</w:t>
      </w:r>
      <w:r w:rsidRPr="00B42C58">
        <w:rPr>
          <w:rFonts w:cs="Simplified Arabic"/>
          <w:szCs w:val="28"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واذا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اردنا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نصف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فردا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صحيح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نفسيا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يعنى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أننا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أمام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نفسه</w:t>
      </w:r>
      <w:r w:rsidRPr="00B42C58">
        <w:rPr>
          <w:rFonts w:cs="Simplified Arabic"/>
          <w:szCs w:val="28"/>
          <w:rtl/>
          <w:lang/>
        </w:rPr>
        <w:t xml:space="preserve"> {</w:t>
      </w:r>
      <w:r w:rsidRPr="00B42C58">
        <w:rPr>
          <w:rFonts w:cs="Simplified Arabic" w:hint="eastAsia"/>
          <w:szCs w:val="28"/>
          <w:rtl/>
          <w:lang/>
        </w:rPr>
        <w:t>ذاته</w:t>
      </w:r>
      <w:r w:rsidRPr="00B42C58">
        <w:rPr>
          <w:rFonts w:cs="Simplified Arabic"/>
          <w:szCs w:val="28"/>
          <w:rtl/>
          <w:lang/>
        </w:rPr>
        <w:t>}</w:t>
      </w:r>
      <w:r w:rsidRPr="00B42C58">
        <w:rPr>
          <w:rFonts w:cs="Simplified Arabic" w:hint="eastAsia"/>
          <w:szCs w:val="28"/>
          <w:rtl/>
          <w:lang/>
        </w:rPr>
        <w:t>وعلاقته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ببيئته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بشكل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متكامل،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فهو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قادر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تنفيذ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وتفعيل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يرغب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وأفكار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وإنفعالات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نفس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الوقت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فإن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التفعيل</w:t>
      </w:r>
      <w:r w:rsidRPr="00B42C58">
        <w:rPr>
          <w:rFonts w:cs="Simplified Arabic"/>
          <w:szCs w:val="28"/>
          <w:rtl/>
          <w:lang/>
        </w:rPr>
        <w:t xml:space="preserve">  </w:t>
      </w:r>
      <w:r w:rsidRPr="00B42C58">
        <w:rPr>
          <w:rFonts w:cs="Simplified Arabic" w:hint="eastAsia"/>
          <w:szCs w:val="28"/>
          <w:rtl/>
          <w:lang/>
        </w:rPr>
        <w:t>يجد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صداه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خلال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المحيطين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يؤيدون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يقوم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به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حدثت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مجموعة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التغيرات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أثرت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ودرجة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التماسك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التغيرات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ذكره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محمود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عبد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القادر</w:t>
      </w:r>
      <w:r w:rsidRPr="00B42C58">
        <w:rPr>
          <w:rFonts w:cs="Simplified Arabic"/>
          <w:szCs w:val="28"/>
          <w:rtl/>
          <w:lang/>
        </w:rPr>
        <w:t xml:space="preserve"> (1987)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خروج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المرآة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الزوجة</w:t>
      </w:r>
      <w:r w:rsidRPr="00B42C58">
        <w:rPr>
          <w:rFonts w:cs="Simplified Arabic"/>
          <w:szCs w:val="28"/>
          <w:rtl/>
          <w:lang/>
        </w:rPr>
        <w:t xml:space="preserve">) </w:t>
      </w:r>
      <w:r w:rsidRPr="00B42C58">
        <w:rPr>
          <w:rFonts w:cs="Simplified Arabic" w:hint="eastAsia"/>
          <w:szCs w:val="28"/>
          <w:rtl/>
          <w:lang/>
        </w:rPr>
        <w:t>للعمل،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وتحول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للفردية،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وزيادة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التعليمي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للزوجين،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نجم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المشكلات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وتهدد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أشار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عبد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إبراهيم</w:t>
      </w:r>
      <w:r w:rsidRPr="00B42C58">
        <w:rPr>
          <w:rFonts w:cs="Simplified Arabic"/>
          <w:szCs w:val="28"/>
          <w:rtl/>
          <w:lang/>
        </w:rPr>
        <w:t xml:space="preserve"> (2005)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الجوع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بسبب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إشباع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الحاجات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الأساسية،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واضطرابات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وانحرافهم،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وتدهور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الأخلاق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وازدواجية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القيم،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وضعف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الثقافي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للأسرة،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ووجود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أخطاء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عملية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التنشئة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الاجتماعية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بالاضافة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لمشاكل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اكثر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وضوحا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مثل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غلاء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المهور،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وجود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السكن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المناسب،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يؤدي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تأخير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وكثير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الأضطرابات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الأخرى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فإننا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بحاجة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ونتكاتف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الظروف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بطريقة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مقبولة،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لنا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معرفة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يسمى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Adjustment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بمعناه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العام،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مطلب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أساسي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مخلوق،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الضروري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إلقاء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الضوء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المفهوم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فقد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تعددت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أبعاد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النفسي،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شملت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جوانب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الحياة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Marital Adjustment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والذي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يتضمن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مجموعة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الأبعاد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أشارت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إليها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راوية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دسوقي</w:t>
      </w:r>
      <w:r w:rsidRPr="00B42C58">
        <w:rPr>
          <w:rFonts w:cs="Simplified Arabic"/>
          <w:szCs w:val="28"/>
          <w:rtl/>
          <w:lang/>
        </w:rPr>
        <w:t xml:space="preserve"> (1986) :</w:t>
      </w:r>
    </w:p>
    <w:p w:rsidR="00642474" w:rsidRPr="00B42C58" w:rsidRDefault="00642474" w:rsidP="00B42C58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الخطوبة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والاختيار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: </w:t>
      </w:r>
      <w:r w:rsidRPr="00B42C58">
        <w:rPr>
          <w:rFonts w:cs="Simplified Arabic" w:hint="eastAsia"/>
          <w:szCs w:val="28"/>
          <w:rtl/>
          <w:lang/>
        </w:rPr>
        <w:t>وتشمل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اختيار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لشريك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حياته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وتفاهمها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ورضائهما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الاختيار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الاسري</w:t>
      </w:r>
      <w:r w:rsidRPr="00B42C58">
        <w:rPr>
          <w:rFonts w:cs="Simplified Arabic"/>
          <w:szCs w:val="28"/>
          <w:rtl/>
          <w:lang/>
        </w:rPr>
        <w:t xml:space="preserve"> : </w:t>
      </w:r>
      <w:r w:rsidRPr="00B42C58">
        <w:rPr>
          <w:rFonts w:cs="Simplified Arabic" w:hint="eastAsia"/>
          <w:szCs w:val="28"/>
          <w:rtl/>
          <w:lang/>
        </w:rPr>
        <w:t>أي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الإنسجام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والإتفاق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أمور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الحياة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الأسرية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النضج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الانفعالي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والعاطفي</w:t>
      </w:r>
      <w:r w:rsidRPr="00B42C58">
        <w:rPr>
          <w:rFonts w:cs="Simplified Arabic"/>
          <w:szCs w:val="28"/>
          <w:rtl/>
          <w:lang/>
        </w:rPr>
        <w:t xml:space="preserve"> : </w:t>
      </w:r>
      <w:r w:rsidRPr="00B42C58">
        <w:rPr>
          <w:rFonts w:cs="Simplified Arabic" w:hint="eastAsia"/>
          <w:szCs w:val="28"/>
          <w:rtl/>
          <w:lang/>
        </w:rPr>
        <w:t>أي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التجاوب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الروحي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والاتزان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والعصبي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وتبادلهما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والتسامح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بينهما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العلاقات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: </w:t>
      </w:r>
      <w:r w:rsidRPr="00B42C58">
        <w:rPr>
          <w:rFonts w:cs="Simplified Arabic" w:hint="eastAsia"/>
          <w:szCs w:val="28"/>
          <w:rtl/>
          <w:lang/>
        </w:rPr>
        <w:t>وتشمل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العلاقات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القائمة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إطار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والزواج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ويكون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اساسهما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الاحترام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المتبادل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العلاقات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الإجتماعية</w:t>
      </w:r>
      <w:r w:rsidRPr="00B42C58">
        <w:rPr>
          <w:rFonts w:cs="Simplified Arabic"/>
          <w:szCs w:val="28"/>
          <w:rtl/>
          <w:lang/>
        </w:rPr>
        <w:t xml:space="preserve"> : </w:t>
      </w:r>
      <w:r w:rsidRPr="00B42C58">
        <w:rPr>
          <w:rFonts w:cs="Simplified Arabic" w:hint="eastAsia"/>
          <w:szCs w:val="28"/>
          <w:rtl/>
          <w:lang/>
        </w:rPr>
        <w:t>أي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السعادة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إقامة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الأخرين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والإتصال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الاجتماعي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سهولة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ويسر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الجنسي</w:t>
      </w:r>
      <w:r w:rsidRPr="00B42C58">
        <w:rPr>
          <w:rFonts w:cs="Simplified Arabic"/>
          <w:szCs w:val="28"/>
          <w:rtl/>
          <w:lang/>
        </w:rPr>
        <w:t xml:space="preserve"> : </w:t>
      </w:r>
      <w:r w:rsidRPr="00B42C58">
        <w:rPr>
          <w:rFonts w:cs="Simplified Arabic" w:hint="eastAsia"/>
          <w:szCs w:val="28"/>
          <w:rtl/>
          <w:lang/>
        </w:rPr>
        <w:t>ويتضمن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السعادة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والإشباع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والرضا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الجنسي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والعاطفي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والاستقرار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لهذا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عملية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مهمة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تدخل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جوانب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الحياة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وشرايينها،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فهو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بمثابة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يجري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العروق،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يستطيع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العيش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حدوث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عملية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حياته،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وإذا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الأمر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بالنسبة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فإن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الأمر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يقل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أهميته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بالنسبة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فهو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النفسي،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السعيد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سعد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ولو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أراد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الناس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يحزنوه،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والتعيس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شقي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ولو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أراد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الناس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يسعدوه،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ولذلك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لابد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رضا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بعضهما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واختيارهما،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واتفاقهما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الرؤية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العامة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للحياة،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وتسامحهما،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والاحترام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المتبادل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بينهما،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وقدرتهما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إقامة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سوية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الأخرين،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إضافة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رضاهما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الجنسية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بينهما،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يساهم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وجود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بينهما</w:t>
      </w:r>
      <w:r w:rsidRPr="00B42C58">
        <w:rPr>
          <w:rFonts w:cs="Simplified Arabic"/>
          <w:szCs w:val="28"/>
          <w:rtl/>
          <w:lang/>
        </w:rPr>
        <w:t xml:space="preserve"> .</w:t>
      </w:r>
      <w:r w:rsidRPr="00B42C58">
        <w:rPr>
          <w:rFonts w:cs="Simplified Arabic" w:hint="eastAsia"/>
          <w:szCs w:val="28"/>
          <w:rtl/>
          <w:lang/>
        </w:rPr>
        <w:t>وقد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ذكر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مرسي</w:t>
      </w:r>
      <w:r w:rsidRPr="00B42C58">
        <w:rPr>
          <w:rFonts w:cs="Simplified Arabic"/>
          <w:szCs w:val="28"/>
          <w:rtl/>
          <w:lang/>
        </w:rPr>
        <w:t xml:space="preserve"> (1998) </w:t>
      </w:r>
      <w:r w:rsidRPr="00B42C58">
        <w:rPr>
          <w:rFonts w:cs="Simplified Arabic" w:hint="eastAsia"/>
          <w:szCs w:val="28"/>
          <w:rtl/>
          <w:lang/>
        </w:rPr>
        <w:t>المفهوم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السيكولوجى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عبارة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قدرة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التواؤم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الآخر،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مطالب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ويستدل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خلال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أساليبهما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تحقيق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أهداف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مواجهة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الصعوبات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التعبير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انفعالاته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ومشاعره،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وكذلك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إشباع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حاجات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تفاعل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وتواصل</w:t>
      </w:r>
      <w:r w:rsidRPr="00B42C58">
        <w:rPr>
          <w:rFonts w:cs="Simplified Arabic"/>
          <w:szCs w:val="28"/>
          <w:rtl/>
          <w:lang/>
        </w:rPr>
        <w:t xml:space="preserve"> . </w:t>
      </w:r>
      <w:r w:rsidRPr="00B42C58">
        <w:rPr>
          <w:rFonts w:cs="Simplified Arabic" w:hint="eastAsia"/>
          <w:szCs w:val="28"/>
          <w:rtl/>
          <w:lang/>
        </w:rPr>
        <w:t>وبذلك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يشمل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سلوكيات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قصدية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إرادية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دوافع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المسئوليات</w:t>
      </w:r>
      <w:r w:rsidRPr="00B42C58">
        <w:rPr>
          <w:rFonts w:cs="Simplified Arabic"/>
          <w:szCs w:val="28"/>
          <w:rtl/>
          <w:lang/>
        </w:rPr>
        <w:t xml:space="preserve">  . </w:t>
      </w:r>
      <w:r w:rsidRPr="00B42C58">
        <w:rPr>
          <w:rFonts w:cs="Simplified Arabic" w:hint="eastAsia"/>
          <w:szCs w:val="28"/>
          <w:rtl/>
          <w:lang/>
        </w:rPr>
        <w:t>ولهذا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يتضح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خلال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الأساليب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يتبعها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لتحقيق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أهدافهما،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فيشمل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التصرفات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المقصودة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يقومان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بها،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دافعا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يدفع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للسعي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وتحقيقه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وإذا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كان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كمال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مرسي</w:t>
      </w:r>
      <w:r w:rsidRPr="00B42C58">
        <w:rPr>
          <w:rFonts w:cs="Simplified Arabic"/>
          <w:szCs w:val="28"/>
          <w:rtl/>
          <w:lang/>
        </w:rPr>
        <w:t xml:space="preserve">) </w:t>
      </w:r>
      <w:r w:rsidRPr="00B42C58">
        <w:rPr>
          <w:rFonts w:cs="Simplified Arabic" w:hint="eastAsia"/>
          <w:szCs w:val="28"/>
          <w:rtl/>
          <w:lang/>
        </w:rPr>
        <w:t>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أشار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لاهمية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التواؤم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لتحقيق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يناظر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إنسانية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أخرى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جماعات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الأصدقاء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جماعات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العمل،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فالدور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تقوم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الأزواج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والزوجات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يختلف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تماما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آخر،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فالزواج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يتحقق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طريق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معيشة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فردين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جنسين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مختلفين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قرب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مكاني،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أمر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شائع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وله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طابع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ارتباطي،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يصعب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انهياره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بسبب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نوع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الرسمية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والعلنية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يقوم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بقاؤه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عليها،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والارتباط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أعضاءه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يعملون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كوحدة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وبالتالي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يعج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الاتفاق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شيئا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أساسيا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قرار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يتخذ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يجب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يضع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اعتباره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متطلبات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ورغبات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شيئا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أساسيا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قرار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يتخذ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يجب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يضع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أعبارة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متطلبات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ورغبات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ولهذا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تحدد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غير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وطبيعة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الزواجية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وتعرف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سوزان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إسماعيل،</w:t>
      </w:r>
      <w:r w:rsidRPr="00B42C58">
        <w:rPr>
          <w:rFonts w:cs="Simplified Arabic"/>
          <w:szCs w:val="28"/>
          <w:rtl/>
          <w:lang/>
        </w:rPr>
        <w:t xml:space="preserve"> 1991)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إشباع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الحاجات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الأولية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البيولوجية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ووسيلة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للتعاون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الاقتصادي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والتجاوب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العاطفي،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وبالإضافة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نمو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أطار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التعاون،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والاحترام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والتفاهم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والثقة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المتبادلة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بالإضافة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قدرة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مسئولية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وحل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مشكلاتها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الموجودة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ثم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القدرة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التفاعل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الحياة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خلق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مشكلات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جديدة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نتيجة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للصراعات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الجديدة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والعمل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حلها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تراكمها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فإن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كفافي</w:t>
      </w:r>
      <w:r w:rsidRPr="00B42C58">
        <w:rPr>
          <w:rFonts w:cs="Simplified Arabic"/>
          <w:szCs w:val="28"/>
          <w:rtl/>
          <w:lang/>
        </w:rPr>
        <w:t xml:space="preserve"> (1999) </w:t>
      </w:r>
      <w:r w:rsidRPr="00B42C58">
        <w:rPr>
          <w:rFonts w:cs="Simplified Arabic" w:hint="eastAsia"/>
          <w:szCs w:val="28"/>
          <w:rtl/>
          <w:lang/>
        </w:rPr>
        <w:t>فرق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ذكر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نمط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الاجتماعية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يهدف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خلالها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يقييم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منسجمة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الشريك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الآخر،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كلاهما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يشبع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حاجاته،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يؤدى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لحدوث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يسمى</w:t>
      </w:r>
      <w:r w:rsidRPr="00B42C58">
        <w:rPr>
          <w:rFonts w:cs="Simplified Arabic"/>
          <w:szCs w:val="28"/>
          <w:rtl/>
          <w:lang/>
        </w:rPr>
        <w:t xml:space="preserve"> "</w:t>
      </w:r>
      <w:r w:rsidRPr="00B42C58">
        <w:rPr>
          <w:rFonts w:cs="Simplified Arabic" w:hint="eastAsia"/>
          <w:szCs w:val="28"/>
          <w:rtl/>
          <w:lang/>
        </w:rPr>
        <w:t>الرضا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/>
          <w:szCs w:val="28"/>
          <w:lang/>
        </w:rPr>
        <w:t>Marital Satisfaction</w:t>
      </w:r>
      <w:r w:rsidRPr="00B42C58">
        <w:rPr>
          <w:rFonts w:cs="Simplified Arabic"/>
          <w:szCs w:val="28"/>
          <w:rtl/>
          <w:lang/>
        </w:rPr>
        <w:t xml:space="preserve">)" </w:t>
      </w:r>
      <w:r w:rsidRPr="00B42C58">
        <w:rPr>
          <w:rFonts w:cs="Simplified Arabic" w:hint="eastAsia"/>
          <w:szCs w:val="28"/>
          <w:rtl/>
          <w:lang/>
        </w:rPr>
        <w:t>أي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يشير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للمحصلة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النهائية،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يشير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للعوامل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والمصادر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المؤدية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لتحقيق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pStyle w:val="ListParagraph"/>
        <w:spacing w:after="0" w:line="360" w:lineRule="auto"/>
        <w:ind w:left="0"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                                        (</w:t>
      </w:r>
      <w:r w:rsidRPr="00B42C58">
        <w:rPr>
          <w:rFonts w:cs="Simplified Arabic" w:hint="eastAsia"/>
          <w:szCs w:val="28"/>
          <w:rtl/>
          <w:lang/>
        </w:rPr>
        <w:t>علاء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كفافى</w:t>
      </w:r>
      <w:r w:rsidRPr="00B42C58">
        <w:rPr>
          <w:rFonts w:cs="Simplified Arabic"/>
          <w:szCs w:val="28"/>
          <w:rtl/>
          <w:lang/>
        </w:rPr>
        <w:t xml:space="preserve"> 1999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84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>430 )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تعقيب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مما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سبق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يتضح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يبدأ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قبل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</w:t>
      </w:r>
      <w:r w:rsidRPr="00B42C58">
        <w:rPr>
          <w:rFonts w:cs="Simplified Arabic"/>
          <w:szCs w:val="28"/>
          <w:rtl/>
          <w:lang/>
        </w:rPr>
        <w:t xml:space="preserve"> – </w:t>
      </w:r>
      <w:r w:rsidRPr="00B42C58">
        <w:rPr>
          <w:rFonts w:cs="Simplified Arabic" w:hint="eastAsia"/>
          <w:szCs w:val="28"/>
          <w:rtl/>
          <w:lang/>
        </w:rPr>
        <w:t>الفعلي</w:t>
      </w:r>
      <w:r w:rsidRPr="00B42C58">
        <w:rPr>
          <w:rFonts w:cs="Simplified Arabic"/>
          <w:szCs w:val="28"/>
          <w:rtl/>
          <w:lang/>
        </w:rPr>
        <w:t xml:space="preserve"> –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خلال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إجراءات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المتعارف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عليها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الاختيار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المناسب،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والخطوبة</w:t>
      </w:r>
      <w:r w:rsidRPr="00B42C58">
        <w:rPr>
          <w:rFonts w:cs="Simplified Arabic"/>
          <w:szCs w:val="28"/>
          <w:rtl/>
          <w:lang/>
        </w:rPr>
        <w:t xml:space="preserve"> ...) </w:t>
      </w:r>
      <w:r w:rsidRPr="00B42C58">
        <w:rPr>
          <w:rFonts w:cs="Simplified Arabic" w:hint="eastAsia"/>
          <w:szCs w:val="28"/>
          <w:rtl/>
          <w:lang/>
        </w:rPr>
        <w:t>لهذا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فهو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عملية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دينامية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تبدأ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لحظة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التفكير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والإقبال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والاختيار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المناسب،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ويستمر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لتدخل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مرحلة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الفعلي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ويتواؤم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فكريا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وجنسيا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ووجدانيا</w:t>
      </w:r>
      <w:r w:rsidRPr="00B42C58">
        <w:rPr>
          <w:rFonts w:cs="Simplified Arabic"/>
          <w:szCs w:val="28"/>
          <w:rtl/>
          <w:lang/>
        </w:rPr>
        <w:t xml:space="preserve"> .. </w:t>
      </w:r>
      <w:r w:rsidRPr="00B42C58">
        <w:rPr>
          <w:rFonts w:cs="Simplified Arabic" w:hint="eastAsia"/>
          <w:szCs w:val="28"/>
          <w:rtl/>
          <w:lang/>
        </w:rPr>
        <w:t>وتظهر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مظاهرة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مجموعة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الأمور</w:t>
      </w:r>
      <w:r w:rsidRPr="00B42C58">
        <w:rPr>
          <w:rFonts w:cs="Simplified Arabic"/>
          <w:szCs w:val="28"/>
          <w:rtl/>
          <w:lang/>
        </w:rPr>
        <w:t xml:space="preserve"> : </w:t>
      </w:r>
      <w:r w:rsidRPr="00B42C58">
        <w:rPr>
          <w:rFonts w:cs="Simplified Arabic" w:hint="eastAsia"/>
          <w:szCs w:val="28"/>
          <w:rtl/>
          <w:lang/>
        </w:rPr>
        <w:t>التعاون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والحب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المتبادل،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والإشباع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الجنسي،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وحل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المشكلات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بأسلوب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مناسب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الوقت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المناسب،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وينتج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الحياة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وتحقق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السعادة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بالاضافة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لوجود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مجموعة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الملاحظات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يلي</w:t>
      </w:r>
      <w:r w:rsidRPr="00B42C58">
        <w:rPr>
          <w:rFonts w:cs="Simplified Arabic"/>
          <w:szCs w:val="28"/>
          <w:rtl/>
          <w:lang/>
        </w:rPr>
        <w:t>:-</w:t>
      </w:r>
    </w:p>
    <w:p w:rsidR="00642474" w:rsidRPr="00B42C58" w:rsidRDefault="00642474" w:rsidP="00B42C58">
      <w:pPr>
        <w:pStyle w:val="ListParagraph"/>
        <w:numPr>
          <w:ilvl w:val="0"/>
          <w:numId w:val="2"/>
        </w:numPr>
        <w:spacing w:after="0" w:line="360" w:lineRule="auto"/>
        <w:ind w:left="0"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نسبي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يختلف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زوج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لأخر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حسب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رؤية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زوج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للزواج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pStyle w:val="ListParagraph"/>
        <w:numPr>
          <w:ilvl w:val="0"/>
          <w:numId w:val="2"/>
        </w:numPr>
        <w:spacing w:after="0" w:line="360" w:lineRule="auto"/>
        <w:ind w:left="0"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أنه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يتطلب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توافر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مجموعة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مثل</w:t>
      </w:r>
      <w:r w:rsidRPr="00B42C58">
        <w:rPr>
          <w:rFonts w:cs="Simplified Arabic"/>
          <w:szCs w:val="28"/>
          <w:rtl/>
          <w:lang/>
        </w:rPr>
        <w:t xml:space="preserve"> : </w:t>
      </w:r>
      <w:r w:rsidRPr="00B42C58">
        <w:rPr>
          <w:rFonts w:cs="Simplified Arabic" w:hint="eastAsia"/>
          <w:szCs w:val="28"/>
          <w:rtl/>
          <w:lang/>
        </w:rPr>
        <w:t>النضج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الإنفعالي</w:t>
      </w:r>
      <w:r w:rsidRPr="00B42C58">
        <w:rPr>
          <w:rFonts w:cs="Simplified Arabic"/>
          <w:szCs w:val="28"/>
          <w:rtl/>
          <w:lang/>
        </w:rPr>
        <w:t xml:space="preserve"> – </w:t>
      </w:r>
      <w:r w:rsidRPr="00B42C58">
        <w:rPr>
          <w:rFonts w:cs="Simplified Arabic" w:hint="eastAsia"/>
          <w:szCs w:val="28"/>
          <w:rtl/>
          <w:lang/>
        </w:rPr>
        <w:t>وجهة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الضبط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الداخلي</w:t>
      </w:r>
      <w:r w:rsidRPr="00B42C58">
        <w:rPr>
          <w:rFonts w:cs="Simplified Arabic"/>
          <w:szCs w:val="28"/>
          <w:rtl/>
          <w:lang/>
        </w:rPr>
        <w:t xml:space="preserve"> – </w:t>
      </w:r>
      <w:r w:rsidRPr="00B42C58">
        <w:rPr>
          <w:rFonts w:cs="Simplified Arabic" w:hint="eastAsia"/>
          <w:szCs w:val="28"/>
          <w:rtl/>
          <w:lang/>
        </w:rPr>
        <w:t>الفهم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الصحيح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للدين</w:t>
      </w:r>
      <w:r w:rsidRPr="00B42C58">
        <w:rPr>
          <w:rFonts w:cs="Simplified Arabic"/>
          <w:szCs w:val="28"/>
          <w:rtl/>
          <w:lang/>
        </w:rPr>
        <w:t xml:space="preserve"> – </w:t>
      </w:r>
      <w:r w:rsidRPr="00B42C58">
        <w:rPr>
          <w:rFonts w:cs="Simplified Arabic" w:hint="eastAsia"/>
          <w:szCs w:val="28"/>
          <w:rtl/>
          <w:lang/>
        </w:rPr>
        <w:t>المرونه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التعامل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الأمور</w:t>
      </w:r>
      <w:r w:rsidRPr="00B42C58">
        <w:rPr>
          <w:rFonts w:cs="Simplified Arabic"/>
          <w:szCs w:val="28"/>
          <w:rtl/>
          <w:lang/>
        </w:rPr>
        <w:t xml:space="preserve"> – </w:t>
      </w:r>
      <w:r w:rsidRPr="00B42C58">
        <w:rPr>
          <w:rFonts w:cs="Simplified Arabic" w:hint="eastAsia"/>
          <w:szCs w:val="28"/>
          <w:rtl/>
          <w:lang/>
        </w:rPr>
        <w:t>عدم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الأنانية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والتضحية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أجل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الأخرين</w:t>
      </w:r>
      <w:r w:rsidRPr="00B42C58">
        <w:rPr>
          <w:rFonts w:cs="Simplified Arabic"/>
          <w:szCs w:val="28"/>
          <w:rtl/>
          <w:lang/>
        </w:rPr>
        <w:t xml:space="preserve"> – </w:t>
      </w:r>
      <w:r w:rsidRPr="00B42C58">
        <w:rPr>
          <w:rFonts w:cs="Simplified Arabic" w:hint="eastAsia"/>
          <w:szCs w:val="28"/>
          <w:rtl/>
          <w:lang/>
        </w:rPr>
        <w:t>ومفهوم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موجب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للذات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والانبساط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pStyle w:val="ListParagraph"/>
        <w:numPr>
          <w:ilvl w:val="0"/>
          <w:numId w:val="2"/>
        </w:numPr>
        <w:spacing w:after="0" w:line="360" w:lineRule="auto"/>
        <w:ind w:left="0"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آثاره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تقتصر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فقط،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تمتد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للأبناء،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يؤثر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المجتمع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كله،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والدخل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القومي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فيه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وتنبؤاته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أشارت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الهدي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المقدم</w:t>
      </w:r>
      <w:r w:rsidRPr="00B42C58">
        <w:rPr>
          <w:rFonts w:cs="Simplified Arabic"/>
          <w:szCs w:val="28"/>
          <w:rtl/>
          <w:lang/>
        </w:rPr>
        <w:t xml:space="preserve"> (1998) </w:t>
      </w:r>
      <w:r w:rsidRPr="00B42C58">
        <w:rPr>
          <w:rFonts w:cs="Simplified Arabic" w:hint="eastAsia"/>
          <w:szCs w:val="28"/>
          <w:rtl/>
          <w:lang/>
        </w:rPr>
        <w:t>إلي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المرأة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غير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المنجبة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تتعرض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للاصابة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بالعصاب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نتيجة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شعورها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بالنقص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إشباع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دافع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الأمومة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والوالديه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لديها،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لأنها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غير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منجبة</w:t>
      </w:r>
      <w:r w:rsidRPr="00B42C58">
        <w:rPr>
          <w:rFonts w:cs="Simplified Arabic"/>
          <w:szCs w:val="28"/>
          <w:rtl/>
          <w:lang/>
        </w:rPr>
        <w:t xml:space="preserve"> . </w:t>
      </w:r>
      <w:r w:rsidRPr="00B42C58">
        <w:rPr>
          <w:rFonts w:cs="Simplified Arabic" w:hint="eastAsia"/>
          <w:szCs w:val="28"/>
          <w:rtl/>
          <w:lang/>
        </w:rPr>
        <w:t>لذلك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توصلت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لمجموعة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المظاهر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والعلامات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حدوث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منها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1- </w:t>
      </w:r>
      <w:r w:rsidRPr="00B42C58">
        <w:rPr>
          <w:rFonts w:cs="Simplified Arabic" w:hint="eastAsia"/>
          <w:szCs w:val="28"/>
          <w:rtl/>
          <w:lang/>
        </w:rPr>
        <w:t>التواضع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والتعاون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أداء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الادوار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2- </w:t>
      </w:r>
      <w:r w:rsidRPr="00B42C58">
        <w:rPr>
          <w:rFonts w:cs="Simplified Arabic" w:hint="eastAsia"/>
          <w:szCs w:val="28"/>
          <w:rtl/>
          <w:lang/>
        </w:rPr>
        <w:t>الشعور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بالسعادة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والرضا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الحياة،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والراحة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الاجتماعي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المقبول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3- </w:t>
      </w:r>
      <w:r w:rsidRPr="00B42C58">
        <w:rPr>
          <w:rFonts w:cs="Simplified Arabic" w:hint="eastAsia"/>
          <w:szCs w:val="28"/>
          <w:rtl/>
          <w:lang/>
        </w:rPr>
        <w:t>شعور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بالأمن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النفسي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4- </w:t>
      </w:r>
      <w:r w:rsidRPr="00B42C58">
        <w:rPr>
          <w:rFonts w:cs="Simplified Arabic" w:hint="eastAsia"/>
          <w:szCs w:val="28"/>
          <w:rtl/>
          <w:lang/>
        </w:rPr>
        <w:t>ظهور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الدعم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والمساندة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الطرف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الآخر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والأسرة،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يساهم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المشكلات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بسهولة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نسبيا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5- </w:t>
      </w:r>
      <w:r w:rsidRPr="00B42C58">
        <w:rPr>
          <w:rFonts w:cs="Simplified Arabic" w:hint="eastAsia"/>
          <w:szCs w:val="28"/>
          <w:rtl/>
          <w:lang/>
        </w:rPr>
        <w:t>الاشباع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الجنسي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والتعاون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الاقتصادي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6- </w:t>
      </w:r>
      <w:r w:rsidRPr="00B42C58">
        <w:rPr>
          <w:rFonts w:cs="Simplified Arabic" w:hint="eastAsia"/>
          <w:szCs w:val="28"/>
          <w:rtl/>
          <w:lang/>
        </w:rPr>
        <w:t>النجاح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والكفاءة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يزيد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استقرار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العامل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عمله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7- </w:t>
      </w:r>
      <w:r w:rsidRPr="00B42C58">
        <w:rPr>
          <w:rFonts w:cs="Simplified Arabic" w:hint="eastAsia"/>
          <w:szCs w:val="28"/>
          <w:rtl/>
          <w:lang/>
        </w:rPr>
        <w:t>حصول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مطالبة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وأهدافه،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يعني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اتفاق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السلوكيات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التوقعات،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وكذلك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الانسجام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والقدرة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المشكلات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وتقييم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المساعدات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لبعضهما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8- </w:t>
      </w:r>
      <w:r w:rsidRPr="00B42C58">
        <w:rPr>
          <w:rFonts w:cs="Simplified Arabic" w:hint="eastAsia"/>
          <w:szCs w:val="28"/>
          <w:rtl/>
          <w:lang/>
        </w:rPr>
        <w:t>التواصل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غير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اللفظي</w:t>
      </w:r>
      <w:r w:rsidRPr="00B42C58">
        <w:rPr>
          <w:rFonts w:cs="Simplified Arabic"/>
          <w:szCs w:val="28"/>
          <w:rtl/>
          <w:lang/>
        </w:rPr>
        <w:t xml:space="preserve">) </w:t>
      </w:r>
      <w:r w:rsidRPr="00B42C58">
        <w:rPr>
          <w:rFonts w:cs="Simplified Arabic" w:hint="eastAsia"/>
          <w:szCs w:val="28"/>
          <w:rtl/>
          <w:lang/>
        </w:rPr>
        <w:t>الناجح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وظهور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لاحب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المتبادل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بينهما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9- </w:t>
      </w:r>
      <w:r w:rsidRPr="00B42C58">
        <w:rPr>
          <w:rFonts w:cs="Simplified Arabic" w:hint="eastAsia"/>
          <w:szCs w:val="28"/>
          <w:rtl/>
          <w:lang/>
        </w:rPr>
        <w:t>الرضا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وكذلك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الطرف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الأخر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ولما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البحث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الحالى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يهدف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فإنه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يتحتم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علينا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قبل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المضى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قدما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نعطى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فكرة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،والتى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تجمع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نقطة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البدء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نهاية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المطاف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أيضا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ولم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الموضوع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الختامى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أصبحت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الكلمة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الأولى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يجب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دراستها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البداية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التنظيم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يصدر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الوظائف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وبعد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مختلف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العمليات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والوظائف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يجب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التعرض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أخرى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محصلة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العمليات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الوظائف</w:t>
      </w:r>
      <w:r w:rsidRPr="00B42C58">
        <w:rPr>
          <w:rFonts w:cs="Simplified Arabic"/>
          <w:szCs w:val="28"/>
          <w:rtl/>
          <w:lang/>
        </w:rPr>
        <w:t>.           (</w:t>
      </w:r>
      <w:r w:rsidRPr="00B42C58">
        <w:rPr>
          <w:rFonts w:cs="Simplified Arabic" w:hint="eastAsia"/>
          <w:szCs w:val="28"/>
          <w:rtl/>
          <w:lang/>
        </w:rPr>
        <w:t>علاء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كفافى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1997 </w:t>
      </w:r>
      <w:r w:rsidRPr="00B42C58">
        <w:rPr>
          <w:rFonts w:cs="Simplified Arabic" w:hint="eastAsia"/>
          <w:szCs w:val="28"/>
          <w:rtl/>
          <w:lang/>
        </w:rPr>
        <w:t>،ص</w:t>
      </w:r>
      <w:r w:rsidRPr="00B42C58">
        <w:rPr>
          <w:rFonts w:cs="Simplified Arabic"/>
          <w:szCs w:val="28"/>
          <w:rtl/>
          <w:lang/>
        </w:rPr>
        <w:t>26 )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وقد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زاد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الإهتمام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منذ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الثلاثينات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القرن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وحتى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الوقت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الراهن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زيادة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كبيرة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منذ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بداية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الإستخدام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المنظم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للتحليل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العاملى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ويتضح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الزيادة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المطردة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البحوث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المنشورة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الدوريات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السيكولوجية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تختص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فضلا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صدور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أعداد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كبيرة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المراجع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والكتب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منها</w:t>
      </w:r>
      <w:r w:rsidRPr="00B42C58">
        <w:rPr>
          <w:rFonts w:cs="Simplified Arabic"/>
          <w:szCs w:val="28"/>
          <w:rtl/>
          <w:lang/>
        </w:rPr>
        <w:t>.             (</w:t>
      </w:r>
      <w:r w:rsidRPr="00B42C58">
        <w:rPr>
          <w:rFonts w:cs="Simplified Arabic" w:hint="eastAsia"/>
          <w:szCs w:val="28"/>
          <w:rtl/>
          <w:lang/>
        </w:rPr>
        <w:t>بدر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محمد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الأنصارى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>2000</w:t>
      </w:r>
      <w:r w:rsidRPr="00B42C58">
        <w:rPr>
          <w:rFonts w:cs="Simplified Arabic" w:hint="eastAsia"/>
          <w:szCs w:val="28"/>
          <w:rtl/>
          <w:lang/>
        </w:rPr>
        <w:t>،ص</w:t>
      </w:r>
      <w:r w:rsidRPr="00B42C58">
        <w:rPr>
          <w:rFonts w:cs="Simplified Arabic"/>
          <w:szCs w:val="28"/>
          <w:rtl/>
          <w:lang/>
        </w:rPr>
        <w:t>:29 )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وسوف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نعرض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الأراء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تباينت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وخصائصها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وعملياتها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الأراء</w:t>
      </w:r>
      <w:r w:rsidRPr="00B42C58">
        <w:rPr>
          <w:rFonts w:cs="Simplified Arabic"/>
          <w:szCs w:val="28"/>
          <w:rtl/>
          <w:lang/>
        </w:rPr>
        <w:t>:-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>(1)</w:t>
      </w:r>
      <w:r w:rsidRPr="00B42C58">
        <w:rPr>
          <w:rFonts w:cs="Simplified Arabic"/>
          <w:szCs w:val="28"/>
          <w:rtl/>
          <w:lang/>
        </w:rPr>
        <w:tab/>
      </w:r>
      <w:r w:rsidRPr="00B42C58">
        <w:rPr>
          <w:rFonts w:cs="Simplified Arabic" w:hint="eastAsia"/>
          <w:szCs w:val="28"/>
          <w:rtl/>
          <w:lang/>
        </w:rPr>
        <w:t>تعريف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التراث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العربى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والأجنبى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قواميس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اللغة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العربية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) </w:t>
      </w:r>
      <w:r w:rsidRPr="00B42C58">
        <w:rPr>
          <w:rFonts w:cs="Simplified Arabic" w:hint="eastAsia"/>
          <w:szCs w:val="28"/>
          <w:rtl/>
          <w:lang/>
        </w:rPr>
        <w:t>مشتقة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الشخوص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الظهور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والتبدى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أمام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والشخص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سواء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وشخص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يشخص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شخوصا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خرج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موضوع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غيره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القاموس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شخوصا</w:t>
      </w:r>
      <w:r w:rsidRPr="00B42C58">
        <w:rPr>
          <w:rFonts w:cs="Simplified Arabic"/>
          <w:szCs w:val="28"/>
          <w:rtl/>
          <w:lang/>
        </w:rPr>
        <w:t>)</w:t>
      </w:r>
      <w:r w:rsidRPr="00B42C58">
        <w:rPr>
          <w:rFonts w:cs="Simplified Arabic" w:hint="eastAsia"/>
          <w:szCs w:val="28"/>
          <w:rtl/>
          <w:lang/>
        </w:rPr>
        <w:t>أى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ارتفع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ويقول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الخطابى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يسمى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جسم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يشخص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لوجود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إرتفاع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له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                                                  (</w:t>
      </w:r>
      <w:r w:rsidRPr="00B42C58">
        <w:rPr>
          <w:rFonts w:cs="Simplified Arabic" w:hint="eastAsia"/>
          <w:szCs w:val="28"/>
          <w:rtl/>
          <w:lang/>
        </w:rPr>
        <w:t>مجمع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اللغة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العربية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>1994</w:t>
      </w:r>
      <w:r w:rsidRPr="00B42C58">
        <w:rPr>
          <w:rFonts w:cs="Simplified Arabic" w:hint="eastAsia"/>
          <w:szCs w:val="28"/>
          <w:rtl/>
          <w:lang/>
        </w:rPr>
        <w:t>،ص</w:t>
      </w:r>
      <w:r w:rsidRPr="00B42C58">
        <w:rPr>
          <w:rFonts w:cs="Simplified Arabic"/>
          <w:szCs w:val="28"/>
          <w:rtl/>
          <w:lang/>
        </w:rPr>
        <w:t>337 )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ويضيف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أحمد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بدوى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وأخرون،</w:t>
      </w:r>
      <w:r w:rsidRPr="00B42C58">
        <w:rPr>
          <w:rFonts w:cs="Simplified Arabic"/>
          <w:szCs w:val="28"/>
          <w:rtl/>
          <w:lang/>
        </w:rPr>
        <w:t>1990</w:t>
      </w:r>
      <w:r w:rsidRPr="00B42C58">
        <w:rPr>
          <w:rFonts w:cs="Simplified Arabic" w:hint="eastAsia"/>
          <w:szCs w:val="28"/>
          <w:rtl/>
          <w:lang/>
        </w:rPr>
        <w:t>،ص</w:t>
      </w:r>
      <w:r w:rsidRPr="00B42C58">
        <w:rPr>
          <w:rFonts w:cs="Simplified Arabic"/>
          <w:szCs w:val="28"/>
          <w:rtl/>
          <w:lang/>
        </w:rPr>
        <w:t xml:space="preserve">:869 )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المعجم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العربى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الميسر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الخصائص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الجسمية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والعقلية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والعاطفية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تميز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إنسانا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معينا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سواه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                                                (</w:t>
      </w:r>
      <w:r w:rsidRPr="00B42C58">
        <w:rPr>
          <w:rFonts w:cs="Simplified Arabic" w:hint="eastAsia"/>
          <w:szCs w:val="28"/>
          <w:rtl/>
          <w:lang/>
        </w:rPr>
        <w:t>أحمد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بدوى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وأخرون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>1990</w:t>
      </w:r>
      <w:r w:rsidRPr="00B42C58">
        <w:rPr>
          <w:rFonts w:cs="Simplified Arabic" w:hint="eastAsia"/>
          <w:szCs w:val="28"/>
          <w:rtl/>
          <w:lang/>
        </w:rPr>
        <w:t>،ص</w:t>
      </w:r>
      <w:r w:rsidRPr="00B42C58">
        <w:rPr>
          <w:rFonts w:cs="Simplified Arabic"/>
          <w:szCs w:val="28"/>
          <w:rtl/>
          <w:lang/>
        </w:rPr>
        <w:t>:869 )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أما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التراث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الأجنبى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إشتقت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الأصل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اللاتينى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 xml:space="preserve">Persona 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القناع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Mask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الموضوع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الوجه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للمثل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أثناء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أداء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أصبحت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الكلمة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الأساس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تدل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المظهر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يظهر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مسرح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الحياة</w:t>
      </w:r>
      <w:r w:rsidRPr="00B42C58">
        <w:rPr>
          <w:rFonts w:cs="Simplified Arabic"/>
          <w:szCs w:val="28"/>
          <w:rtl/>
          <w:lang/>
        </w:rPr>
        <w:t xml:space="preserve">. </w:t>
      </w:r>
      <w:r w:rsidRPr="00B42C58">
        <w:rPr>
          <w:rFonts w:cs="Simplified Arabic"/>
          <w:szCs w:val="28"/>
          <w:lang/>
        </w:rPr>
        <w:t xml:space="preserve">(Larry,Atletal,1992,p.3)                                          </w:t>
      </w:r>
      <w:r w:rsidRPr="00B42C58">
        <w:rPr>
          <w:rFonts w:cs="Simplified Arabic"/>
          <w:szCs w:val="28"/>
          <w:rtl/>
          <w:lang/>
        </w:rPr>
        <w:t xml:space="preserve">                                            </w:t>
      </w:r>
      <w:r w:rsidRPr="00B42C58">
        <w:rPr>
          <w:rFonts w:cs="Simplified Arabic"/>
          <w:szCs w:val="28"/>
          <w:lang/>
        </w:rPr>
        <w:t xml:space="preserve"> </w:t>
      </w:r>
      <w:r w:rsidRPr="00B42C58">
        <w:rPr>
          <w:rFonts w:cs="Simplified Arabic"/>
          <w:szCs w:val="28"/>
          <w:rtl/>
          <w:lang/>
        </w:rPr>
        <w:t xml:space="preserve">                                              </w:t>
      </w:r>
      <w:r w:rsidRPr="00B42C58">
        <w:rPr>
          <w:rFonts w:cs="Simplified Arabic" w:hint="eastAsia"/>
          <w:szCs w:val="28"/>
          <w:rtl/>
          <w:lang/>
        </w:rPr>
        <w:t>والشخصية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قواميس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اللغة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الإنجليزية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/>
          <w:szCs w:val="28"/>
          <w:lang/>
        </w:rPr>
        <w:t>Personality</w:t>
      </w:r>
      <w:r w:rsidRPr="00B42C58">
        <w:rPr>
          <w:rFonts w:cs="Simplified Arabic"/>
          <w:szCs w:val="28"/>
          <w:rtl/>
          <w:lang/>
        </w:rPr>
        <w:t xml:space="preserve"> ) </w:t>
      </w:r>
      <w:r w:rsidRPr="00B42C58">
        <w:rPr>
          <w:rFonts w:cs="Simplified Arabic" w:hint="eastAsia"/>
          <w:szCs w:val="28"/>
          <w:rtl/>
          <w:lang/>
        </w:rPr>
        <w:t>يفسرها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الأوروبيون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أنها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  </w:t>
      </w:r>
      <w:r w:rsidRPr="00B42C58">
        <w:rPr>
          <w:rFonts w:cs="Simplified Arabic" w:hint="eastAsia"/>
          <w:szCs w:val="28"/>
          <w:rtl/>
          <w:lang/>
        </w:rPr>
        <w:t>مجموع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الصفات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الجسمية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والخلقية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تميز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غيره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الإستعمالات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المستحدثة</w:t>
      </w:r>
      <w:r w:rsidRPr="00B42C58">
        <w:rPr>
          <w:rFonts w:cs="Simplified Arabic"/>
          <w:szCs w:val="28"/>
          <w:rtl/>
          <w:lang/>
        </w:rPr>
        <w:t xml:space="preserve">    </w:t>
      </w:r>
      <w:r w:rsidRPr="00B42C58">
        <w:rPr>
          <w:rFonts w:cs="Simplified Arabic" w:hint="eastAsia"/>
          <w:szCs w:val="28"/>
          <w:rtl/>
          <w:lang/>
        </w:rPr>
        <w:t>للكلمة</w:t>
      </w:r>
      <w:r w:rsidRPr="00B42C58">
        <w:rPr>
          <w:rFonts w:cs="Simplified Arabic"/>
          <w:szCs w:val="28"/>
          <w:rtl/>
          <w:lang/>
        </w:rPr>
        <w:t xml:space="preserve">  </w:t>
      </w:r>
      <w:r w:rsidRPr="00B42C58">
        <w:rPr>
          <w:rFonts w:cs="Simplified Arabic" w:hint="eastAsia"/>
          <w:szCs w:val="28"/>
          <w:rtl/>
          <w:lang/>
        </w:rPr>
        <w:t>تدل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الوجيه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الناس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                                                    (</w:t>
      </w:r>
      <w:r w:rsidRPr="00B42C58">
        <w:rPr>
          <w:rFonts w:cs="Simplified Arabic" w:hint="eastAsia"/>
          <w:szCs w:val="28"/>
          <w:rtl/>
          <w:lang/>
        </w:rPr>
        <w:t>محمد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إبراهيم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عسلية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>1998</w:t>
      </w:r>
      <w:r w:rsidRPr="00B42C58">
        <w:rPr>
          <w:rFonts w:cs="Simplified Arabic" w:hint="eastAsia"/>
          <w:szCs w:val="28"/>
          <w:rtl/>
          <w:lang/>
        </w:rPr>
        <w:t>،ص</w:t>
      </w:r>
      <w:r w:rsidRPr="00B42C58">
        <w:rPr>
          <w:rFonts w:cs="Simplified Arabic"/>
          <w:szCs w:val="28"/>
          <w:rtl/>
          <w:lang/>
        </w:rPr>
        <w:t>:9 )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فالشخصية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بمعناها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الحديث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طبقا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يراه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نورمان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Norman</w:t>
      </w:r>
      <w:r w:rsidRPr="00B42C58">
        <w:rPr>
          <w:rFonts w:cs="Simplified Arabic"/>
          <w:szCs w:val="28"/>
          <w:rtl/>
          <w:lang/>
        </w:rPr>
        <w:t xml:space="preserve"> )</w:t>
      </w:r>
      <w:r w:rsidRPr="00B42C58">
        <w:rPr>
          <w:rFonts w:cs="Simplified Arabic" w:hint="eastAsia"/>
          <w:szCs w:val="28"/>
          <w:rtl/>
          <w:lang/>
        </w:rPr>
        <w:t>استعملت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للمرة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الأولى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سنة</w:t>
      </w:r>
      <w:r w:rsidRPr="00B42C58">
        <w:rPr>
          <w:rFonts w:cs="Simplified Arabic"/>
          <w:szCs w:val="28"/>
          <w:rtl/>
          <w:lang/>
        </w:rPr>
        <w:t xml:space="preserve"> 1975 </w:t>
      </w:r>
      <w:r w:rsidRPr="00B42C58">
        <w:rPr>
          <w:rFonts w:cs="Simplified Arabic" w:hint="eastAsia"/>
          <w:szCs w:val="28"/>
          <w:rtl/>
          <w:lang/>
        </w:rPr>
        <w:t>وإن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كانت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موجودة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قبل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بزمن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وكانت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ترتبط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بمعنى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Individuality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والدور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بحيث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الكلمتين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كثيرا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يستعملان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بمعنى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نفسها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                                                         (</w:t>
      </w:r>
      <w:r w:rsidRPr="00B42C58">
        <w:rPr>
          <w:rFonts w:cs="Simplified Arabic" w:hint="eastAsia"/>
          <w:szCs w:val="28"/>
          <w:rtl/>
          <w:lang/>
        </w:rPr>
        <w:t>عباس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مهدى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>1998</w:t>
      </w:r>
      <w:r w:rsidRPr="00B42C58">
        <w:rPr>
          <w:rFonts w:cs="Simplified Arabic" w:hint="eastAsia"/>
          <w:szCs w:val="28"/>
          <w:rtl/>
          <w:lang/>
        </w:rPr>
        <w:t>،ص</w:t>
      </w:r>
      <w:r w:rsidRPr="00B42C58">
        <w:rPr>
          <w:rFonts w:cs="Simplified Arabic"/>
          <w:szCs w:val="28"/>
          <w:rtl/>
          <w:lang/>
        </w:rPr>
        <w:t>:16 )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وعلى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الرغم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الأهمية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الشديدة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لفهم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الإنسانية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ودراستها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فإنه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الصعب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وضع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دقيق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شامل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يوضح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وماهيتها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ويبرز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جوهرها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ولكن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وجهات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النظر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تعدد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يكون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أمرا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مرغوبا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فإذا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كانت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معقدا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متعدد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الجينات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يقدم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تركيزا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جانب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المعقد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المنظور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فليس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هناك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واحد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صحيح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خطأ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ولكن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هناك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أكثر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كفاءة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الأخرى</w:t>
      </w:r>
      <w:r w:rsidRPr="00B42C58">
        <w:rPr>
          <w:rFonts w:cs="Simplified Arabic"/>
          <w:szCs w:val="28"/>
          <w:rtl/>
          <w:lang/>
        </w:rPr>
        <w:t>.                          (</w:t>
      </w:r>
      <w:r w:rsidRPr="00B42C58">
        <w:rPr>
          <w:rFonts w:cs="Simplified Arabic" w:hint="eastAsia"/>
          <w:szCs w:val="28"/>
          <w:rtl/>
          <w:lang/>
        </w:rPr>
        <w:t>أحمد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عبد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الخالق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>1983</w:t>
      </w:r>
      <w:r w:rsidRPr="00B42C58">
        <w:rPr>
          <w:rFonts w:cs="Simplified Arabic" w:hint="eastAsia"/>
          <w:szCs w:val="28"/>
          <w:rtl/>
          <w:lang/>
        </w:rPr>
        <w:t>،ص</w:t>
      </w:r>
      <w:r w:rsidRPr="00B42C58">
        <w:rPr>
          <w:rFonts w:cs="Simplified Arabic"/>
          <w:szCs w:val="28"/>
          <w:rtl/>
          <w:lang/>
        </w:rPr>
        <w:t>:11: 12 )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(2 ) </w:t>
      </w:r>
      <w:r w:rsidRPr="00B42C58">
        <w:rPr>
          <w:rFonts w:cs="Simplified Arabic" w:hint="eastAsia"/>
          <w:szCs w:val="28"/>
          <w:rtl/>
          <w:lang/>
        </w:rPr>
        <w:t>تعريفات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وجهة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نظر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علماء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تباينت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تباينا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يعكس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غموضا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وبالتالى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تتعقد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دراستها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يقف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والتباين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العامة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والمتخصصين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يمتد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النظريات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ويصل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العالم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الواحدكما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يظهر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ألبورت</w:t>
      </w:r>
      <w:r w:rsidRPr="00B42C58">
        <w:rPr>
          <w:rFonts w:cs="Simplified Arabic"/>
          <w:szCs w:val="28"/>
          <w:rtl/>
          <w:lang/>
        </w:rPr>
        <w:t xml:space="preserve"> ) (1937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>1961 )</w:t>
      </w:r>
      <w:r w:rsidRPr="00B42C58">
        <w:rPr>
          <w:rFonts w:cs="Simplified Arabic" w:hint="eastAsia"/>
          <w:szCs w:val="28"/>
          <w:rtl/>
          <w:lang/>
        </w:rPr>
        <w:t>حيث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إعتبر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البداية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الطريقة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تحدد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بيئته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ثم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إعتبرها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تحدد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خصائص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السلوكية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وتفكيره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تأكيد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الحالتين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تنظيم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دينامى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داخل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>.                                                 (</w:t>
      </w:r>
      <w:r w:rsidRPr="00B42C58">
        <w:rPr>
          <w:rFonts w:cs="Simplified Arabic" w:hint="eastAsia"/>
          <w:szCs w:val="28"/>
          <w:rtl/>
          <w:lang/>
        </w:rPr>
        <w:t>عزيز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حنا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وأخرون،</w:t>
      </w:r>
      <w:r w:rsidRPr="00B42C58">
        <w:rPr>
          <w:rFonts w:cs="Simplified Arabic"/>
          <w:szCs w:val="28"/>
          <w:rtl/>
          <w:lang/>
        </w:rPr>
        <w:t>1991</w:t>
      </w:r>
      <w:r w:rsidRPr="00B42C58">
        <w:rPr>
          <w:rFonts w:cs="Simplified Arabic" w:hint="eastAsia"/>
          <w:szCs w:val="28"/>
          <w:rtl/>
          <w:lang/>
        </w:rPr>
        <w:t>،ص</w:t>
      </w:r>
      <w:r w:rsidRPr="00B42C58">
        <w:rPr>
          <w:rFonts w:cs="Simplified Arabic"/>
          <w:szCs w:val="28"/>
          <w:rtl/>
          <w:lang/>
        </w:rPr>
        <w:t>:9 )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أ</w:t>
      </w:r>
      <w:r w:rsidRPr="00B42C58">
        <w:rPr>
          <w:rFonts w:cs="Simplified Arabic"/>
          <w:szCs w:val="28"/>
          <w:rtl/>
          <w:lang/>
        </w:rPr>
        <w:t xml:space="preserve"> ) </w:t>
      </w:r>
      <w:r w:rsidRPr="00B42C58">
        <w:rPr>
          <w:rFonts w:cs="Simplified Arabic" w:hint="eastAsia"/>
          <w:szCs w:val="28"/>
          <w:rtl/>
          <w:lang/>
        </w:rPr>
        <w:t>تعريف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كمثير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Personality As Stimulus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وهذه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التعريفات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تنظر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بإعتبارها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مثيرا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منبها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كمؤثر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الأخرين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ويركز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النوع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المظهر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الخارجى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ومقدرته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التأثير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الأخرين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مثل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شيرمان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Sherman</w:t>
      </w:r>
      <w:r w:rsidRPr="00B42C58">
        <w:rPr>
          <w:rFonts w:cs="Simplified Arabic"/>
          <w:szCs w:val="28"/>
          <w:rtl/>
          <w:lang/>
        </w:rPr>
        <w:t xml:space="preserve"> )</w:t>
      </w:r>
      <w:r w:rsidRPr="00B42C58">
        <w:rPr>
          <w:rFonts w:cs="Simplified Arabic" w:hint="eastAsia"/>
          <w:szCs w:val="28"/>
          <w:rtl/>
          <w:lang/>
        </w:rPr>
        <w:t>الذى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رأى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المميز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،وتعريف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ماى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May</w:t>
      </w:r>
      <w:r w:rsidRPr="00B42C58">
        <w:rPr>
          <w:rFonts w:cs="Simplified Arabic"/>
          <w:szCs w:val="28"/>
          <w:rtl/>
          <w:lang/>
        </w:rPr>
        <w:t xml:space="preserve"> ) </w:t>
      </w:r>
      <w:r w:rsidRPr="00B42C58">
        <w:rPr>
          <w:rFonts w:cs="Simplified Arabic" w:hint="eastAsia"/>
          <w:szCs w:val="28"/>
          <w:rtl/>
          <w:lang/>
        </w:rPr>
        <w:t>الذى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عرفها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يجعل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فعالا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ومؤثرا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الأخرين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وتعريف</w:t>
      </w:r>
      <w:r w:rsidRPr="00B42C58">
        <w:rPr>
          <w:rFonts w:cs="Simplified Arabic"/>
          <w:szCs w:val="28"/>
          <w:rtl/>
          <w:lang/>
        </w:rPr>
        <w:t xml:space="preserve"> ( </w:t>
      </w:r>
      <w:r w:rsidRPr="00B42C58">
        <w:rPr>
          <w:rFonts w:cs="Simplified Arabic" w:hint="eastAsia"/>
          <w:szCs w:val="28"/>
          <w:rtl/>
          <w:lang/>
        </w:rPr>
        <w:t>فلمنج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Fleming</w:t>
      </w:r>
      <w:r w:rsidRPr="00B42C58">
        <w:rPr>
          <w:rFonts w:cs="Simplified Arabic"/>
          <w:szCs w:val="28"/>
          <w:rtl/>
          <w:lang/>
        </w:rPr>
        <w:t xml:space="preserve"> ) </w:t>
      </w:r>
      <w:r w:rsidRPr="00B42C58">
        <w:rPr>
          <w:rFonts w:cs="Simplified Arabic" w:hint="eastAsia"/>
          <w:szCs w:val="28"/>
          <w:rtl/>
          <w:lang/>
        </w:rPr>
        <w:t>الذى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رأى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العادات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أوالأعمال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تؤثر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الأخرين،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واطسون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Watson</w:t>
      </w:r>
      <w:r w:rsidRPr="00B42C58">
        <w:rPr>
          <w:rFonts w:cs="Simplified Arabic"/>
          <w:szCs w:val="28"/>
          <w:rtl/>
          <w:lang/>
        </w:rPr>
        <w:t xml:space="preserve"> ) </w:t>
      </w:r>
      <w:r w:rsidRPr="00B42C58">
        <w:rPr>
          <w:rFonts w:cs="Simplified Arabic" w:hint="eastAsia"/>
          <w:szCs w:val="28"/>
          <w:rtl/>
          <w:lang/>
        </w:rPr>
        <w:t>عرفها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مجموع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الأنشطة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يمكن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إكتشافها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بالملاحظة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الفعلية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فترة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لتعطى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معلومات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يمكن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الإعتماد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عليها</w:t>
      </w:r>
      <w:r w:rsidRPr="00B42C58">
        <w:rPr>
          <w:rFonts w:cs="Simplified Arabic"/>
          <w:szCs w:val="28"/>
          <w:rtl/>
          <w:lang/>
        </w:rPr>
        <w:t>.    (</w:t>
      </w:r>
      <w:r w:rsidRPr="00B42C58">
        <w:rPr>
          <w:rFonts w:cs="Simplified Arabic" w:hint="eastAsia"/>
          <w:szCs w:val="28"/>
          <w:rtl/>
          <w:lang/>
        </w:rPr>
        <w:t>عبد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الجسمانى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>2001</w:t>
      </w:r>
      <w:r w:rsidRPr="00B42C58">
        <w:rPr>
          <w:rFonts w:cs="Simplified Arabic" w:hint="eastAsia"/>
          <w:szCs w:val="28"/>
          <w:rtl/>
          <w:lang/>
        </w:rPr>
        <w:t>،ص</w:t>
      </w:r>
      <w:r w:rsidRPr="00B42C58">
        <w:rPr>
          <w:rFonts w:cs="Simplified Arabic"/>
          <w:szCs w:val="28"/>
          <w:rtl/>
          <w:lang/>
        </w:rPr>
        <w:t>:229 )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وترى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كمثير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يمكن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الأخذ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لعدم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تعرضه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للتنظيم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الداخلى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فهو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يعتمد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المظهر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الخارجى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فقط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ولذلك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فهو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لكثير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النقد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ب</w:t>
      </w:r>
      <w:r w:rsidRPr="00B42C58">
        <w:rPr>
          <w:rFonts w:cs="Simplified Arabic"/>
          <w:szCs w:val="28"/>
          <w:rtl/>
          <w:lang/>
        </w:rPr>
        <w:t xml:space="preserve">) </w:t>
      </w:r>
      <w:r w:rsidRPr="00B42C58">
        <w:rPr>
          <w:rFonts w:cs="Simplified Arabic" w:hint="eastAsia"/>
          <w:szCs w:val="28"/>
          <w:rtl/>
          <w:lang/>
        </w:rPr>
        <w:t>تعريف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كإستجابة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Personality As Response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وينظر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النوع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التعريفات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بإعتبارها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إستجابة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للمثيرات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يتعرض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وبالتالى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فهى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تصف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الأنماط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السلوكية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يستجيب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للمثيرات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تقع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أمثلة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التعريفات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ألبورت</w:t>
      </w:r>
      <w:r w:rsidRPr="00B42C58">
        <w:rPr>
          <w:rFonts w:cs="Simplified Arabic"/>
          <w:szCs w:val="28"/>
          <w:lang/>
        </w:rPr>
        <w:t xml:space="preserve">Allport 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عرفها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بأنها</w:t>
      </w: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إستجابات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المميزة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للمثيرات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الإجتماعية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وكيفية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توافقه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المظاهر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الإجتماعية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لبيئته</w:t>
      </w:r>
      <w:r w:rsidRPr="00B42C58">
        <w:rPr>
          <w:rFonts w:cs="Simplified Arabic"/>
          <w:szCs w:val="28"/>
          <w:rtl/>
          <w:lang/>
        </w:rPr>
        <w:t>)</w:t>
      </w:r>
      <w:r w:rsidRPr="00B42C58">
        <w:rPr>
          <w:rFonts w:cs="Simplified Arabic" w:hint="eastAsia"/>
          <w:szCs w:val="28"/>
          <w:rtl/>
          <w:lang/>
        </w:rPr>
        <w:t>،في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عرفها</w:t>
      </w:r>
      <w:r w:rsidRPr="00B42C58">
        <w:rPr>
          <w:rFonts w:cs="Simplified Arabic"/>
          <w:szCs w:val="28"/>
          <w:rtl/>
          <w:lang/>
        </w:rPr>
        <w:t xml:space="preserve"> ( </w:t>
      </w:r>
      <w:r w:rsidRPr="00B42C58">
        <w:rPr>
          <w:rFonts w:cs="Simplified Arabic" w:hint="eastAsia"/>
          <w:szCs w:val="28"/>
          <w:rtl/>
          <w:lang/>
        </w:rPr>
        <w:t>وودورث</w:t>
      </w:r>
      <w:r w:rsidRPr="00B42C58">
        <w:rPr>
          <w:rFonts w:cs="Simplified Arabic"/>
          <w:szCs w:val="28"/>
          <w:lang/>
        </w:rPr>
        <w:t xml:space="preserve">  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Woodworth</w:t>
      </w:r>
      <w:r w:rsidRPr="00B42C58">
        <w:rPr>
          <w:rFonts w:cs="Simplified Arabic"/>
          <w:szCs w:val="28"/>
          <w:rtl/>
          <w:lang/>
        </w:rPr>
        <w:t xml:space="preserve">) </w:t>
      </w:r>
      <w:r w:rsidRPr="00B42C58">
        <w:rPr>
          <w:rFonts w:cs="Simplified Arabic" w:hint="eastAsia"/>
          <w:szCs w:val="28"/>
          <w:rtl/>
          <w:lang/>
        </w:rPr>
        <w:t>بأنها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الأسلوب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يتبعه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أداء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نوع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أنواع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النشاط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كالتعلم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والتذكر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والتفكير</w:t>
      </w:r>
      <w:r w:rsidRPr="00B42C58">
        <w:rPr>
          <w:rFonts w:cs="Simplified Arabic"/>
          <w:szCs w:val="28"/>
          <w:rtl/>
          <w:lang/>
        </w:rPr>
        <w:t>.                (</w:t>
      </w:r>
      <w:r w:rsidRPr="00B42C58">
        <w:rPr>
          <w:rFonts w:cs="Simplified Arabic" w:hint="eastAsia"/>
          <w:szCs w:val="28"/>
          <w:rtl/>
          <w:lang/>
        </w:rPr>
        <w:t>عبد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الحليم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محمود،</w:t>
      </w:r>
      <w:r w:rsidRPr="00B42C58">
        <w:rPr>
          <w:rFonts w:cs="Simplified Arabic"/>
          <w:szCs w:val="28"/>
          <w:rtl/>
          <w:lang/>
        </w:rPr>
        <w:t>1995</w:t>
      </w:r>
      <w:r w:rsidRPr="00B42C58">
        <w:rPr>
          <w:rFonts w:cs="Simplified Arabic" w:hint="eastAsia"/>
          <w:szCs w:val="28"/>
          <w:rtl/>
          <w:lang/>
        </w:rPr>
        <w:t>،ص</w:t>
      </w:r>
      <w:r w:rsidRPr="00B42C58">
        <w:rPr>
          <w:rFonts w:cs="Simplified Arabic"/>
          <w:szCs w:val="28"/>
          <w:rtl/>
          <w:lang/>
        </w:rPr>
        <w:t>:501)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إلا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روباك</w:t>
      </w:r>
      <w:r w:rsidRPr="00B42C58">
        <w:rPr>
          <w:rFonts w:cs="Simplified Arabic"/>
          <w:szCs w:val="28"/>
          <w:lang/>
        </w:rPr>
        <w:t xml:space="preserve">Roback </w:t>
      </w:r>
      <w:r w:rsidRPr="00B42C58">
        <w:rPr>
          <w:rFonts w:cs="Simplified Arabic"/>
          <w:szCs w:val="28"/>
          <w:rtl/>
          <w:lang/>
        </w:rPr>
        <w:t xml:space="preserve"> ) </w:t>
      </w:r>
      <w:r w:rsidRPr="00B42C58">
        <w:rPr>
          <w:rFonts w:cs="Simplified Arabic" w:hint="eastAsia"/>
          <w:szCs w:val="28"/>
          <w:rtl/>
          <w:lang/>
        </w:rPr>
        <w:t>عرفها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مجموع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إستعداداتنا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المعرفية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والانفعالية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والنزوعية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                                                  (</w:t>
      </w:r>
      <w:r w:rsidRPr="00B42C58">
        <w:rPr>
          <w:rFonts w:cs="Simplified Arabic" w:hint="eastAsia"/>
          <w:szCs w:val="28"/>
          <w:rtl/>
          <w:lang/>
        </w:rPr>
        <w:t>عبد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الجسمانى،</w:t>
      </w:r>
      <w:r w:rsidRPr="00B42C58">
        <w:rPr>
          <w:rFonts w:cs="Simplified Arabic"/>
          <w:szCs w:val="28"/>
          <w:rtl/>
          <w:lang/>
        </w:rPr>
        <w:t>2001</w:t>
      </w:r>
      <w:r w:rsidRPr="00B42C58">
        <w:rPr>
          <w:rFonts w:cs="Simplified Arabic" w:hint="eastAsia"/>
          <w:szCs w:val="28"/>
          <w:rtl/>
          <w:lang/>
        </w:rPr>
        <w:t>،ص</w:t>
      </w:r>
      <w:r w:rsidRPr="00B42C58">
        <w:rPr>
          <w:rFonts w:cs="Simplified Arabic"/>
          <w:szCs w:val="28"/>
          <w:rtl/>
          <w:lang/>
        </w:rPr>
        <w:t>:231)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وترى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بوصفها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إستجابة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يؤخذ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أيضا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لأنها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تغفل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تأثيرها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الأخرين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بالإضافة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الإستجابة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تختلف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للمنبه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نفسه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أكثر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مرة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ج</w:t>
      </w:r>
      <w:r w:rsidRPr="00B42C58">
        <w:rPr>
          <w:rFonts w:cs="Simplified Arabic"/>
          <w:szCs w:val="28"/>
          <w:rtl/>
          <w:lang/>
        </w:rPr>
        <w:t xml:space="preserve">) </w:t>
      </w:r>
      <w:r w:rsidRPr="00B42C58">
        <w:rPr>
          <w:rFonts w:cs="Simplified Arabic" w:hint="eastAsia"/>
          <w:szCs w:val="28"/>
          <w:rtl/>
          <w:lang/>
        </w:rPr>
        <w:t>تعريف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كمكون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إفتراضى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وأنصار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ينظرون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كوحدة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موضوعية</w:t>
      </w:r>
      <w:r w:rsidRPr="00B42C58">
        <w:rPr>
          <w:rFonts w:cs="Simplified Arabic"/>
          <w:szCs w:val="28"/>
          <w:rtl/>
          <w:lang/>
        </w:rPr>
        <w:t xml:space="preserve">)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شىء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وجود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حقيقى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يسلمون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الإنسان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متصل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بالعالم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المحيط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يتأثر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ويؤثر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ماضى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وحاضر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ومستقبل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وينظرون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بإعتبارها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تنظيما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داخليا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يمكننا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تفسير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مظاهر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المختلفة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فهى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نوع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الوحدة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الداخلية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تحدث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التأزر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والتكامل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جميع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أفعال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المنظور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تجريد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علمى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ظاهرة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مستنتجة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تلاحظ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مباشرة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إذ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تكوين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نفترض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وجوده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نوع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الأطر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والمبادىء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المنظمة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لملاحظتنا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للسلوكوتفسيره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والتنبؤ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وضبطه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ومن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أشهر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كمكون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إفتراضى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وارن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Waren</w:t>
      </w:r>
      <w:r w:rsidRPr="00B42C58">
        <w:rPr>
          <w:rFonts w:cs="Simplified Arabic"/>
          <w:szCs w:val="28"/>
          <w:rtl/>
          <w:lang/>
        </w:rPr>
        <w:t xml:space="preserve"> )</w:t>
      </w:r>
      <w:r w:rsidRPr="00B42C58">
        <w:rPr>
          <w:rFonts w:cs="Simplified Arabic" w:hint="eastAsia"/>
          <w:szCs w:val="28"/>
          <w:rtl/>
          <w:lang/>
        </w:rPr>
        <w:t>الذى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وصف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التنظيم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المتكامل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لخصائص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المعرفية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والوجدانية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والنزوعية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والجسمية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تكشف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نفسها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تميز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واضح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الأخرين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إن</w:t>
      </w: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أيزنك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Eysenck</w:t>
      </w:r>
      <w:r w:rsidRPr="00B42C58">
        <w:rPr>
          <w:rFonts w:cs="Simplified Arabic"/>
          <w:szCs w:val="28"/>
          <w:rtl/>
          <w:lang/>
        </w:rPr>
        <w:t xml:space="preserve"> ) </w:t>
      </w:r>
      <w:r w:rsidRPr="00B42C58">
        <w:rPr>
          <w:rFonts w:cs="Simplified Arabic" w:hint="eastAsia"/>
          <w:szCs w:val="28"/>
          <w:rtl/>
          <w:lang/>
        </w:rPr>
        <w:t>عرفها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التنظيم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الأكثر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الأقل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ثباتا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واستمرارا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لخلق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ومزاجه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وعقله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وجسمه</w:t>
      </w:r>
      <w:r w:rsidRPr="00B42C58">
        <w:rPr>
          <w:rFonts w:cs="Simplified Arabic"/>
          <w:szCs w:val="28"/>
          <w:rtl/>
          <w:lang/>
        </w:rPr>
        <w:t xml:space="preserve">  </w:t>
      </w:r>
      <w:r w:rsidRPr="00B42C58">
        <w:rPr>
          <w:rFonts w:cs="Simplified Arabic" w:hint="eastAsia"/>
          <w:szCs w:val="28"/>
          <w:rtl/>
          <w:lang/>
        </w:rPr>
        <w:t>والذى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يحدد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توافقه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المميزمع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البيئة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يعيش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فيها،كما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عرفها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ألبورت</w:t>
      </w:r>
      <w:r w:rsidRPr="00B42C58">
        <w:rPr>
          <w:rFonts w:cs="Simplified Arabic"/>
          <w:szCs w:val="28"/>
          <w:lang/>
        </w:rPr>
        <w:t xml:space="preserve">Allport </w:t>
      </w:r>
      <w:r w:rsidRPr="00B42C58">
        <w:rPr>
          <w:rFonts w:cs="Simplified Arabic"/>
          <w:szCs w:val="28"/>
          <w:rtl/>
          <w:lang/>
        </w:rPr>
        <w:t xml:space="preserve"> ) </w:t>
      </w:r>
      <w:r w:rsidRPr="00B42C58">
        <w:rPr>
          <w:rFonts w:cs="Simplified Arabic" w:hint="eastAsia"/>
          <w:szCs w:val="28"/>
          <w:rtl/>
          <w:lang/>
        </w:rPr>
        <w:t>بأنه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التنظيم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الداخلى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للأجهزة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والفسيولوجية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تحدد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توافقه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الفريد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بيئته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                                                   (</w:t>
      </w:r>
      <w:r w:rsidRPr="00B42C58">
        <w:rPr>
          <w:rFonts w:cs="Simplified Arabic" w:hint="eastAsia"/>
          <w:szCs w:val="28"/>
          <w:rtl/>
          <w:lang/>
        </w:rPr>
        <w:t>علاء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كفافى،</w:t>
      </w:r>
      <w:r w:rsidRPr="00B42C58">
        <w:rPr>
          <w:rFonts w:cs="Simplified Arabic"/>
          <w:szCs w:val="28"/>
          <w:rtl/>
          <w:lang/>
        </w:rPr>
        <w:t>1990</w:t>
      </w:r>
      <w:r w:rsidRPr="00B42C58">
        <w:rPr>
          <w:rFonts w:cs="Simplified Arabic" w:hint="eastAsia"/>
          <w:szCs w:val="28"/>
          <w:rtl/>
          <w:lang/>
        </w:rPr>
        <w:t>،ص</w:t>
      </w:r>
      <w:r w:rsidRPr="00B42C58">
        <w:rPr>
          <w:rFonts w:cs="Simplified Arabic"/>
          <w:szCs w:val="28"/>
          <w:rtl/>
          <w:lang/>
        </w:rPr>
        <w:t>:263)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وتتفق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البورت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يلى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>-</w:t>
      </w:r>
      <w:r w:rsidRPr="00B42C58">
        <w:rPr>
          <w:rFonts w:cs="Simplified Arabic" w:hint="eastAsia"/>
          <w:szCs w:val="28"/>
          <w:rtl/>
          <w:lang/>
        </w:rPr>
        <w:t>حيث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كمكون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إفتراضى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وأشار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التنظيم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الداخلى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للشخصية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>-</w:t>
      </w:r>
      <w:r w:rsidRPr="00B42C58">
        <w:rPr>
          <w:rFonts w:cs="Simplified Arabic" w:hint="eastAsia"/>
          <w:szCs w:val="28"/>
          <w:rtl/>
          <w:lang/>
        </w:rPr>
        <w:t>وكذلك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تأثير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بيئته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>-</w:t>
      </w:r>
      <w:r w:rsidRPr="00B42C58">
        <w:rPr>
          <w:rFonts w:cs="Simplified Arabic" w:hint="eastAsia"/>
          <w:szCs w:val="28"/>
          <w:rtl/>
          <w:lang/>
        </w:rPr>
        <w:t>وأشار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وبيئته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وهو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غاية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الكائن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يسعى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الإنسان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لتحقيقه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>-</w:t>
      </w:r>
      <w:r w:rsidRPr="00B42C58">
        <w:rPr>
          <w:rFonts w:cs="Simplified Arabic" w:hint="eastAsia"/>
          <w:szCs w:val="28"/>
          <w:rtl/>
          <w:lang/>
        </w:rPr>
        <w:t>وبذلك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يكون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كمؤثر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الأفراد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المحيطين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وكذلك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كإستجابة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للمنبهات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الخارجية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>-</w:t>
      </w:r>
      <w:r w:rsidRPr="00B42C58">
        <w:rPr>
          <w:rFonts w:cs="Simplified Arabic" w:hint="eastAsia"/>
          <w:szCs w:val="28"/>
          <w:rtl/>
          <w:lang/>
        </w:rPr>
        <w:t>ويؤكد</w:t>
      </w:r>
      <w:r w:rsidRPr="00B42C58">
        <w:rPr>
          <w:rFonts w:cs="Simplified Arabic"/>
          <w:szCs w:val="28"/>
          <w:rtl/>
          <w:lang/>
        </w:rPr>
        <w:t xml:space="preserve">( </w:t>
      </w:r>
      <w:r w:rsidRPr="00B42C58">
        <w:rPr>
          <w:rFonts w:cs="Simplified Arabic" w:hint="eastAsia"/>
          <w:szCs w:val="28"/>
          <w:rtl/>
          <w:lang/>
        </w:rPr>
        <w:t>صلاح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مخيمر</w:t>
      </w:r>
      <w:r w:rsidRPr="00B42C58">
        <w:rPr>
          <w:rFonts w:cs="Simplified Arabic"/>
          <w:szCs w:val="28"/>
          <w:rtl/>
          <w:lang/>
        </w:rPr>
        <w:t xml:space="preserve">) </w:t>
      </w:r>
      <w:r w:rsidRPr="00B42C58">
        <w:rPr>
          <w:rFonts w:cs="Simplified Arabic" w:hint="eastAsia"/>
          <w:szCs w:val="28"/>
          <w:rtl/>
          <w:lang/>
        </w:rPr>
        <w:t>أـن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ألبورت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يستريح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والذى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يعتبر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ترجمة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لمفاهيم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الوحدة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الكلية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الدينامية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الجشطلت</w:t>
      </w:r>
      <w:r w:rsidRPr="00B42C58">
        <w:rPr>
          <w:rFonts w:cs="Simplified Arabic"/>
          <w:szCs w:val="28"/>
          <w:rtl/>
          <w:lang/>
        </w:rPr>
        <w:t xml:space="preserve">) </w:t>
      </w:r>
      <w:r w:rsidRPr="00B42C58">
        <w:rPr>
          <w:rFonts w:cs="Simplified Arabic" w:hint="eastAsia"/>
          <w:szCs w:val="28"/>
          <w:rtl/>
          <w:lang/>
        </w:rPr>
        <w:t>والوظيفية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                                                           (</w:t>
      </w:r>
      <w:r w:rsidRPr="00B42C58">
        <w:rPr>
          <w:rFonts w:cs="Simplified Arabic" w:hint="eastAsia"/>
          <w:szCs w:val="28"/>
          <w:rtl/>
          <w:lang/>
        </w:rPr>
        <w:t>صلاح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مخيمر،</w:t>
      </w:r>
      <w:r w:rsidRPr="00B42C58">
        <w:rPr>
          <w:rFonts w:cs="Simplified Arabic"/>
          <w:szCs w:val="28"/>
          <w:rtl/>
          <w:lang/>
        </w:rPr>
        <w:t>1996</w:t>
      </w:r>
      <w:r w:rsidRPr="00B42C58">
        <w:rPr>
          <w:rFonts w:cs="Simplified Arabic" w:hint="eastAsia"/>
          <w:szCs w:val="28"/>
          <w:rtl/>
          <w:lang/>
        </w:rPr>
        <w:t>،ص</w:t>
      </w:r>
      <w:r w:rsidRPr="00B42C58">
        <w:rPr>
          <w:rFonts w:cs="Simplified Arabic"/>
          <w:szCs w:val="28"/>
          <w:rtl/>
          <w:lang/>
        </w:rPr>
        <w:t>:149)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ويعرف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إبراهيم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مطاوع،</w:t>
      </w:r>
      <w:r w:rsidRPr="00B42C58">
        <w:rPr>
          <w:rFonts w:cs="Simplified Arabic"/>
          <w:szCs w:val="28"/>
          <w:rtl/>
          <w:lang/>
        </w:rPr>
        <w:t xml:space="preserve"> 1994) </w:t>
      </w:r>
      <w:r w:rsidRPr="00B42C58">
        <w:rPr>
          <w:rFonts w:cs="Simplified Arabic" w:hint="eastAsia"/>
          <w:szCs w:val="28"/>
          <w:rtl/>
          <w:lang/>
        </w:rPr>
        <w:t>السمة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يميز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نسبيا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الآخرين،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وهي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اصطلاح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يضيق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يتسع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تكون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إحدى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الصفات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الجسمانية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كالطول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القصر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الشعر،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تكون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صفة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انفعالية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كسرعة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الغضب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والاتزان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تضيق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فتشمل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إحدى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العادات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الخاصة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مثل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الحركات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اللاإرادية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للعين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الشفتين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اليدين،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ويتسطرد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قائلا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تدخل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تكوين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هي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>1-</w:t>
      </w:r>
      <w:r w:rsidRPr="00B42C58">
        <w:rPr>
          <w:rFonts w:cs="Simplified Arabic"/>
          <w:szCs w:val="28"/>
          <w:rtl/>
          <w:lang/>
        </w:rPr>
        <w:tab/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جسمية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كالقامة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والقوة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والصحة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>2-</w:t>
      </w:r>
      <w:r w:rsidRPr="00B42C58">
        <w:rPr>
          <w:rFonts w:cs="Simplified Arabic"/>
          <w:szCs w:val="28"/>
          <w:rtl/>
          <w:lang/>
        </w:rPr>
        <w:tab/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فسيولوجية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تتعلق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بالوظائف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العضوية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كدقات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القلب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وإفرازات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الغدد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>3-</w:t>
      </w:r>
      <w:r w:rsidRPr="00B42C58">
        <w:rPr>
          <w:rFonts w:cs="Simplified Arabic"/>
          <w:szCs w:val="28"/>
          <w:rtl/>
          <w:lang/>
        </w:rPr>
        <w:tab/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عقلية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وتشمل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الذكاء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والقدرات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الخاصة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بأنواعها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>4-</w:t>
      </w:r>
      <w:r w:rsidRPr="00B42C58">
        <w:rPr>
          <w:rFonts w:cs="Simplified Arabic"/>
          <w:szCs w:val="28"/>
          <w:rtl/>
          <w:lang/>
        </w:rPr>
        <w:tab/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سلوكية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ويطلق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عليها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الدافعية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وتشمل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الميول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والاتجاهات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والحاجات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>5-</w:t>
      </w:r>
      <w:r w:rsidRPr="00B42C58">
        <w:rPr>
          <w:rFonts w:cs="Simplified Arabic"/>
          <w:szCs w:val="28"/>
          <w:rtl/>
          <w:lang/>
        </w:rPr>
        <w:tab/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مزاجية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وتشمل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تواتر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الحالات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الانفعالية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خوف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وغضب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وسرور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ودرجة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تغير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الانفعالات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وشدته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والاتجاه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الانفعالي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العام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                                                        (</w:t>
      </w:r>
      <w:r w:rsidRPr="00B42C58">
        <w:rPr>
          <w:rFonts w:cs="Simplified Arabic" w:hint="eastAsia"/>
          <w:szCs w:val="28"/>
          <w:rtl/>
          <w:lang/>
        </w:rPr>
        <w:t>إبراهيم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مطاوع،</w:t>
      </w:r>
      <w:r w:rsidRPr="00B42C58">
        <w:rPr>
          <w:rFonts w:cs="Simplified Arabic"/>
          <w:szCs w:val="28"/>
          <w:rtl/>
          <w:lang/>
        </w:rPr>
        <w:t xml:space="preserve"> 1994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234 :235)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ويرى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ألبورت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Allport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بأنها</w:t>
      </w:r>
      <w:r w:rsidRPr="00B42C58">
        <w:rPr>
          <w:rFonts w:cs="Simplified Arabic"/>
          <w:szCs w:val="28"/>
          <w:rtl/>
          <w:lang/>
        </w:rPr>
        <w:t xml:space="preserve"> "</w:t>
      </w:r>
      <w:r w:rsidRPr="00B42C58">
        <w:rPr>
          <w:rFonts w:cs="Simplified Arabic" w:hint="eastAsia"/>
          <w:szCs w:val="28"/>
          <w:rtl/>
          <w:lang/>
        </w:rPr>
        <w:t>نظام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نفسي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عصبي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بمعنى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يتميز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بالتعميم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والتمركز،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يختص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ولديه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القدرة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نقل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العديد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المنبهات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المثيرات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المتعادلة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وظيفيا</w:t>
      </w:r>
      <w:r w:rsidRPr="00B42C58">
        <w:rPr>
          <w:rFonts w:cs="Simplified Arabic"/>
          <w:szCs w:val="28"/>
          <w:rtl/>
          <w:lang/>
        </w:rPr>
        <w:t xml:space="preserve">) .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يعمل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إصدار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وتوجيه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أشكال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متساوية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التعبيري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التكيفي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                                                                   (</w:t>
      </w:r>
      <w:r w:rsidRPr="00B42C58">
        <w:rPr>
          <w:rFonts w:cs="Simplified Arabic" w:hint="eastAsia"/>
          <w:szCs w:val="28"/>
          <w:rtl/>
          <w:lang/>
        </w:rPr>
        <w:t>أحمد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عبد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الخالق،</w:t>
      </w:r>
      <w:r w:rsidRPr="00B42C58">
        <w:rPr>
          <w:rFonts w:cs="Simplified Arabic"/>
          <w:szCs w:val="28"/>
          <w:rtl/>
          <w:lang/>
        </w:rPr>
        <w:t xml:space="preserve"> 1996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82)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أولاً</w:t>
      </w:r>
      <w:r w:rsidRPr="00B42C58">
        <w:rPr>
          <w:rFonts w:cs="Simplified Arabic"/>
          <w:szCs w:val="28"/>
          <w:rtl/>
          <w:lang/>
        </w:rPr>
        <w:t xml:space="preserve">: </w:t>
      </w:r>
      <w:r w:rsidRPr="00B42C58">
        <w:rPr>
          <w:rFonts w:cs="Simplified Arabic" w:hint="eastAsia"/>
          <w:szCs w:val="28"/>
          <w:rtl/>
          <w:lang/>
        </w:rPr>
        <w:t>مشكلة</w:t>
      </w:r>
      <w:r w:rsidRPr="00B42C58">
        <w:rPr>
          <w:rFonts w:cs="Simplified Arabic"/>
          <w:szCs w:val="28"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lang/>
        </w:rPr>
        <w:t xml:space="preserve"> 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ويمكن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صياغة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مشكلة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محاولة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للإجابة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التساؤلات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التالية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1-</w:t>
      </w:r>
      <w:r w:rsidRPr="00B42C58">
        <w:rPr>
          <w:rFonts w:cs="Simplified Arabic" w:hint="eastAsia"/>
          <w:szCs w:val="28"/>
          <w:rtl/>
          <w:lang/>
        </w:rPr>
        <w:t>هل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هناك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خاصة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يتصل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العدوانية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>)</w:t>
      </w:r>
      <w:r w:rsidRPr="00B42C58">
        <w:rPr>
          <w:rFonts w:cs="Simplified Arabic" w:hint="eastAsia"/>
          <w:szCs w:val="28"/>
          <w:rtl/>
          <w:lang/>
        </w:rPr>
        <w:t>؟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2-</w:t>
      </w:r>
      <w:r w:rsidRPr="00B42C58">
        <w:rPr>
          <w:rFonts w:cs="Simplified Arabic" w:hint="eastAsia"/>
          <w:szCs w:val="28"/>
          <w:rtl/>
          <w:lang/>
        </w:rPr>
        <w:t>هل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ترجع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الإجتماعى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التعليمى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للوالدين؟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3- </w:t>
      </w:r>
      <w:r w:rsidRPr="00B42C58">
        <w:rPr>
          <w:rFonts w:cs="Simplified Arabic" w:hint="eastAsia"/>
          <w:szCs w:val="28"/>
          <w:rtl/>
          <w:lang/>
        </w:rPr>
        <w:t>هل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ترجع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عدد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الأسرة؟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4- </w:t>
      </w:r>
      <w:r w:rsidRPr="00B42C58">
        <w:rPr>
          <w:rFonts w:cs="Simplified Arabic" w:hint="eastAsia"/>
          <w:szCs w:val="28"/>
          <w:rtl/>
          <w:lang/>
        </w:rPr>
        <w:t>هل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الذكور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والإناث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مكونات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العدوانية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وتحمل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>)</w:t>
      </w:r>
      <w:r w:rsidRPr="00B42C58">
        <w:rPr>
          <w:rFonts w:cs="Simplified Arabic" w:hint="eastAsia"/>
          <w:szCs w:val="28"/>
          <w:rtl/>
          <w:lang/>
        </w:rPr>
        <w:t>؟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ثانياً</w:t>
      </w:r>
      <w:r w:rsidRPr="00B42C58">
        <w:rPr>
          <w:rFonts w:cs="Simplified Arabic"/>
          <w:szCs w:val="28"/>
          <w:rtl/>
          <w:lang/>
        </w:rPr>
        <w:t xml:space="preserve">: </w:t>
      </w:r>
      <w:r w:rsidRPr="00B42C58">
        <w:rPr>
          <w:rFonts w:cs="Simplified Arabic" w:hint="eastAsia"/>
          <w:szCs w:val="28"/>
          <w:rtl/>
          <w:lang/>
        </w:rPr>
        <w:t>أهمية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البحث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وتتمثل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الأهمية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يلى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أ</w:t>
      </w:r>
      <w:r w:rsidRPr="00B42C58">
        <w:rPr>
          <w:rFonts w:cs="Simplified Arabic"/>
          <w:szCs w:val="28"/>
          <w:rtl/>
          <w:lang/>
        </w:rPr>
        <w:t xml:space="preserve">) </w:t>
      </w:r>
      <w:r w:rsidRPr="00B42C58">
        <w:rPr>
          <w:rFonts w:cs="Simplified Arabic" w:hint="eastAsia"/>
          <w:szCs w:val="28"/>
          <w:rtl/>
          <w:lang/>
        </w:rPr>
        <w:t>الأهمية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النظرية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1- </w:t>
      </w:r>
      <w:r w:rsidRPr="00B42C58">
        <w:rPr>
          <w:rFonts w:cs="Simplified Arabic" w:hint="eastAsia"/>
          <w:szCs w:val="28"/>
          <w:rtl/>
          <w:lang/>
        </w:rPr>
        <w:t>الكشف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خاصة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يتصل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بالعدوانية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2- </w:t>
      </w:r>
      <w:r w:rsidRPr="00B42C58">
        <w:rPr>
          <w:rFonts w:cs="Simplified Arabic" w:hint="eastAsia"/>
          <w:szCs w:val="28"/>
          <w:rtl/>
          <w:lang/>
        </w:rPr>
        <w:t>زيادة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تتسم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بالرضا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والسعادة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ابنائهم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3- </w:t>
      </w:r>
      <w:r w:rsidRPr="00B42C58">
        <w:rPr>
          <w:rFonts w:cs="Simplified Arabic" w:hint="eastAsia"/>
          <w:szCs w:val="28"/>
          <w:rtl/>
          <w:lang/>
        </w:rPr>
        <w:t>وفى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ضوء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النتائج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التوصل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إليها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يمكن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اقتراح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عددا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المقترحات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البحثية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يمكن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إجراؤها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مستقبلا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ب</w:t>
      </w:r>
      <w:r w:rsidRPr="00B42C58">
        <w:rPr>
          <w:rFonts w:cs="Simplified Arabic"/>
          <w:szCs w:val="28"/>
          <w:rtl/>
          <w:lang/>
        </w:rPr>
        <w:t>)</w:t>
      </w:r>
      <w:r w:rsidRPr="00B42C58">
        <w:rPr>
          <w:rFonts w:cs="Simplified Arabic" w:hint="eastAsia"/>
          <w:szCs w:val="28"/>
          <w:rtl/>
          <w:lang/>
        </w:rPr>
        <w:t>الأهمية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التطبيقية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1- </w:t>
      </w:r>
      <w:r w:rsidRPr="00B42C58">
        <w:rPr>
          <w:rFonts w:cs="Simplified Arabic" w:hint="eastAsia"/>
          <w:szCs w:val="28"/>
          <w:rtl/>
          <w:lang/>
        </w:rPr>
        <w:t>توجيه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نظر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الوالدين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لأهمية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والاجتماعى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سيلقى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بظلاله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أبنائهم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سواء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إيجابياَ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سلبياً</w:t>
      </w:r>
      <w:r w:rsidRPr="00B42C58">
        <w:rPr>
          <w:rFonts w:cs="Simplified Arabic"/>
          <w:szCs w:val="28"/>
          <w:rtl/>
          <w:lang/>
        </w:rPr>
        <w:t xml:space="preserve"> ) </w:t>
      </w:r>
      <w:r w:rsidRPr="00B42C58">
        <w:rPr>
          <w:rFonts w:cs="Simplified Arabic" w:hint="eastAsia"/>
          <w:szCs w:val="28"/>
          <w:rtl/>
          <w:lang/>
        </w:rPr>
        <w:t>وكيف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سيكون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علاقه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قوية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بطبيعة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بأزواجهم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المستقبل</w:t>
      </w:r>
      <w:r w:rsidRPr="00B42C58">
        <w:rPr>
          <w:rFonts w:cs="Simplified Arabic"/>
          <w:szCs w:val="28"/>
          <w:rtl/>
          <w:lang/>
        </w:rPr>
        <w:t xml:space="preserve">  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2- </w:t>
      </w:r>
      <w:r w:rsidRPr="00B42C58">
        <w:rPr>
          <w:rFonts w:cs="Simplified Arabic" w:hint="eastAsia"/>
          <w:szCs w:val="28"/>
          <w:rtl/>
          <w:lang/>
        </w:rPr>
        <w:t>إرشاد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الآباء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كيفية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توفير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البيئة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الصحية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لأبنائهم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لخلق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إيجابية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لهم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3- </w:t>
      </w:r>
      <w:r w:rsidRPr="00B42C58">
        <w:rPr>
          <w:rFonts w:cs="Simplified Arabic" w:hint="eastAsia"/>
          <w:szCs w:val="28"/>
          <w:rtl/>
          <w:lang/>
        </w:rPr>
        <w:t>عمل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دورات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تدريبية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لتأهيل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والأمهات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لكيفية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تجنب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الخلافات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لإنعكاسها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ثالثاً</w:t>
      </w:r>
      <w:r w:rsidRPr="00B42C58">
        <w:rPr>
          <w:rFonts w:cs="Simplified Arabic"/>
          <w:szCs w:val="28"/>
          <w:rtl/>
          <w:lang/>
        </w:rPr>
        <w:t xml:space="preserve">: </w:t>
      </w:r>
      <w:r w:rsidRPr="00B42C58">
        <w:rPr>
          <w:rFonts w:cs="Simplified Arabic" w:hint="eastAsia"/>
          <w:szCs w:val="28"/>
          <w:rtl/>
          <w:lang/>
        </w:rPr>
        <w:t>أهداف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البحث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الكشف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الابناء</w:t>
      </w:r>
      <w:r w:rsidRPr="00B42C58">
        <w:rPr>
          <w:rFonts w:cs="Simplified Arabic"/>
          <w:szCs w:val="28"/>
          <w:rtl/>
          <w:lang/>
        </w:rPr>
        <w:t xml:space="preserve"> .</w:t>
      </w:r>
      <w:r w:rsidRPr="00B42C58">
        <w:rPr>
          <w:rFonts w:cs="Simplified Arabic" w:hint="eastAsia"/>
          <w:szCs w:val="28"/>
          <w:rtl/>
          <w:lang/>
        </w:rPr>
        <w:t>تبعاً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للمرحلة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العمرية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(12- 15) </w:t>
      </w:r>
      <w:r w:rsidRPr="00B42C58">
        <w:rPr>
          <w:rFonts w:cs="Simplified Arabic" w:hint="eastAsia"/>
          <w:szCs w:val="28"/>
          <w:rtl/>
          <w:lang/>
        </w:rPr>
        <w:t>سنة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التوصل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الجنسين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التالية</w:t>
      </w:r>
      <w:r w:rsidRPr="00B42C58">
        <w:rPr>
          <w:rFonts w:cs="Simplified Arabic"/>
          <w:szCs w:val="28"/>
          <w:rtl/>
          <w:lang/>
        </w:rPr>
        <w:t xml:space="preserve"> {</w:t>
      </w:r>
      <w:r w:rsidRPr="00B42C58">
        <w:rPr>
          <w:rFonts w:cs="Simplified Arabic" w:hint="eastAsia"/>
          <w:szCs w:val="28"/>
          <w:rtl/>
          <w:lang/>
        </w:rPr>
        <w:t>العدوان</w:t>
      </w:r>
      <w:r w:rsidRPr="00B42C58">
        <w:rPr>
          <w:rFonts w:cs="Simplified Arabic"/>
          <w:szCs w:val="28"/>
          <w:rtl/>
          <w:lang/>
        </w:rPr>
        <w:t xml:space="preserve"> –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 –</w:t>
      </w:r>
      <w:r w:rsidRPr="00B42C58">
        <w:rPr>
          <w:rFonts w:cs="Simplified Arabic" w:hint="eastAsia"/>
          <w:szCs w:val="28"/>
          <w:rtl/>
          <w:lang/>
        </w:rPr>
        <w:t>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المسؤلية</w:t>
      </w:r>
      <w:r w:rsidRPr="00B42C58">
        <w:rPr>
          <w:rFonts w:cs="Simplified Arabic"/>
          <w:szCs w:val="28"/>
          <w:rtl/>
          <w:lang/>
        </w:rPr>
        <w:t>}.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رابعاً</w:t>
      </w:r>
      <w:r w:rsidRPr="00B42C58">
        <w:rPr>
          <w:rFonts w:cs="Simplified Arabic"/>
          <w:szCs w:val="28"/>
          <w:rtl/>
          <w:lang/>
        </w:rPr>
        <w:t xml:space="preserve">: </w:t>
      </w:r>
      <w:r w:rsidRPr="00B42C58">
        <w:rPr>
          <w:rFonts w:cs="Simplified Arabic" w:hint="eastAsia"/>
          <w:szCs w:val="28"/>
          <w:rtl/>
          <w:lang/>
        </w:rPr>
        <w:t>المفاهيم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الأساسية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للبحث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(1)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lang/>
        </w:rPr>
        <w:t xml:space="preserve"> Martial Adjustment 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يعنى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والزوجة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يشبع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حاجاتهما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الجسمية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والعاطفية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والاجتماعية</w:t>
      </w:r>
      <w:r w:rsidRPr="00B42C58">
        <w:rPr>
          <w:rFonts w:cs="Simplified Arabic"/>
          <w:szCs w:val="28"/>
          <w:rtl/>
          <w:lang/>
        </w:rPr>
        <w:t xml:space="preserve"> ,</w:t>
      </w:r>
      <w:r w:rsidRPr="00B42C58">
        <w:rPr>
          <w:rFonts w:cs="Simplified Arabic" w:hint="eastAsia"/>
          <w:szCs w:val="28"/>
          <w:rtl/>
          <w:lang/>
        </w:rPr>
        <w:t>مما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ينتج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lang/>
        </w:rPr>
        <w:t>Marital Satisfaction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وهوالتعبير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يستخدم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احياناً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كمصطلح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                                                                      (</w:t>
      </w:r>
      <w:r w:rsidRPr="00B42C58">
        <w:rPr>
          <w:rFonts w:cs="Simplified Arabic" w:hint="eastAsia"/>
          <w:szCs w:val="28"/>
          <w:rtl/>
          <w:lang/>
        </w:rPr>
        <w:t>علاء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كفافى،</w:t>
      </w:r>
      <w:r w:rsidRPr="00B42C58">
        <w:rPr>
          <w:rFonts w:cs="Simplified Arabic"/>
          <w:szCs w:val="28"/>
          <w:rtl/>
          <w:lang/>
        </w:rPr>
        <w:t xml:space="preserve"> 1999</w:t>
      </w:r>
      <w:r w:rsidRPr="00B42C58">
        <w:rPr>
          <w:rFonts w:cs="Simplified Arabic" w:hint="eastAsia"/>
          <w:szCs w:val="28"/>
          <w:rtl/>
          <w:lang/>
        </w:rPr>
        <w:t>،ص</w:t>
      </w:r>
      <w:r w:rsidRPr="00B42C58">
        <w:rPr>
          <w:rFonts w:cs="Simplified Arabic"/>
          <w:szCs w:val="28"/>
          <w:rtl/>
          <w:lang/>
        </w:rPr>
        <w:t>430 )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وتعرف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إجرائيا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</w:t>
      </w:r>
      <w:r w:rsidRPr="00B42C58">
        <w:rPr>
          <w:rFonts w:cs="Simplified Arabic"/>
          <w:szCs w:val="28"/>
          <w:rtl/>
          <w:lang/>
        </w:rPr>
        <w:t xml:space="preserve">: </w:t>
      </w:r>
      <w:r w:rsidRPr="00B42C58">
        <w:rPr>
          <w:rFonts w:cs="Simplified Arabic" w:hint="eastAsia"/>
          <w:szCs w:val="28"/>
          <w:rtl/>
          <w:lang/>
        </w:rPr>
        <w:t>العملية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يستطيع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خلالها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إشباع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الاحتياجات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وتجاوز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الصراعات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والحصول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خلال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تعديل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والعادات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ووجود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التواصل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الفكرى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والوجدانى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،ويتمثل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وجهات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نظر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الحياة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ومتطلبات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وإحتياجاتها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وخططهم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المستقبلية،وتتمثل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تقارب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التعليمى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الزوجين،تقارب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وجهات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النظر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تقارب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الإهتمامات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الدينية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،تقارب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الإجتماعى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والثقافى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والإنسجام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والتعاون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أمور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الحياة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وخاصة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الإتفاق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طريقة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تربية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كالتوجيه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والإرشاد</w:t>
      </w:r>
      <w:r w:rsidRPr="00B42C58">
        <w:rPr>
          <w:rFonts w:cs="Simplified Arabic"/>
          <w:szCs w:val="28"/>
          <w:rtl/>
          <w:lang/>
        </w:rPr>
        <w:t xml:space="preserve"> .. </w:t>
      </w:r>
      <w:r w:rsidRPr="00B42C58">
        <w:rPr>
          <w:rFonts w:cs="Simplified Arabic" w:hint="eastAsia"/>
          <w:szCs w:val="28"/>
          <w:rtl/>
          <w:lang/>
        </w:rPr>
        <w:t>وغيرها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وأهمية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مشاركة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الأنشطة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الحياة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اليومية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أفراد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وتقدير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لظروف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وأهمية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دورة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والحرص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المشكلات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داخل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وليس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خارجهما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وشعور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بالسعادة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ومحاولة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إرضاء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طرف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للأخر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وإهتمام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لإنجازات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والاهتمام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بالعمل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والثقة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المتبادلة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وتبادل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أطراف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الحديث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الأشياء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السارة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تحدث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الحياة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اليومية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البحث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أخطاء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للأخر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وتشمل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العلاقات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القائمة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اطار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الاسرة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والزواج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ويكون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أساسهما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الإحترام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المتبادل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والسعادة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إقامة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الأخرين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والتواصل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الإجتماعى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القائم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التفاهم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بينهما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ويتمثل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رغم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الرأى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ووجهات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النظر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انهم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يبذلون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جهداً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محاولة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الوصول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توافقات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مختلفة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مثل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البعد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المشكلات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الناتجة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فارق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وتقبل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بصدر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رحب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وانتهاء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الخلافات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بشكل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وإسلوب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ديمقراطي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التجاوب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الروحى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والإتزان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والعصبى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إعتقاد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كفيل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بحل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جميع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المشاكل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والصعاب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وللحب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مظاهرة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ودلائله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مزيداً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الإستقرار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والأمان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والهدوء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داخل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مراعاه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زوج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للاخر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تحميله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مزيد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الأعباء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كاهله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ومعاملة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زوج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للأخر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برفق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وحب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وتفاهم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حرصهما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قضاء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وقت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خاص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يحافظ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مظهره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أمام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زوجه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والحرص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إضافة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لمسات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رقيقة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الأعياد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والمناسبات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الخاصة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بينهما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(2)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Traits</w:t>
      </w:r>
      <w:r w:rsidRPr="00B42C58">
        <w:rPr>
          <w:rFonts w:cs="Simplified Arabic"/>
          <w:szCs w:val="28"/>
          <w:rtl/>
          <w:lang/>
        </w:rPr>
        <w:t xml:space="preserve"> :</w:t>
      </w:r>
      <w:r w:rsidRPr="00B42C58">
        <w:rPr>
          <w:rFonts w:cs="Simplified Arabic" w:hint="eastAsia"/>
          <w:szCs w:val="28"/>
          <w:rtl/>
          <w:lang/>
        </w:rPr>
        <w:t>ويذكر</w:t>
      </w: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أحمد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عزت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راجح</w:t>
      </w:r>
      <w:r w:rsidRPr="00B42C58">
        <w:rPr>
          <w:rFonts w:cs="Simplified Arabic"/>
          <w:szCs w:val="28"/>
          <w:rtl/>
          <w:lang/>
        </w:rPr>
        <w:t xml:space="preserve"> 1999)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تدخل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, </w:t>
      </w:r>
      <w:r w:rsidRPr="00B42C58">
        <w:rPr>
          <w:rFonts w:cs="Simplified Arabic" w:hint="eastAsia"/>
          <w:szCs w:val="28"/>
          <w:rtl/>
          <w:lang/>
        </w:rPr>
        <w:t>وتميز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شخصيات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الناس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بعضهم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البعض</w:t>
      </w:r>
      <w:r w:rsidRPr="00B42C58">
        <w:rPr>
          <w:rFonts w:cs="Simplified Arabic"/>
          <w:szCs w:val="28"/>
          <w:rtl/>
          <w:lang/>
        </w:rPr>
        <w:t xml:space="preserve"> , </w:t>
      </w:r>
      <w:r w:rsidRPr="00B42C58">
        <w:rPr>
          <w:rFonts w:cs="Simplified Arabic" w:hint="eastAsia"/>
          <w:szCs w:val="28"/>
          <w:rtl/>
          <w:lang/>
        </w:rPr>
        <w:t>فهى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الثابتة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ثباتاً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نسبياً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؛التى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يظهر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أثرها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عدد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كبير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المواقف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نوع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يؤديه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فالسمة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عنده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استعداد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أوميل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ثابت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نسبياً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يؤدى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نوع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السلوك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                                                                      (</w:t>
      </w:r>
      <w:r w:rsidRPr="00B42C58">
        <w:rPr>
          <w:rFonts w:cs="Simplified Arabic" w:hint="eastAsia"/>
          <w:szCs w:val="28"/>
          <w:rtl/>
          <w:lang/>
        </w:rPr>
        <w:t>أحمد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عزت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راجح</w:t>
      </w:r>
      <w:r w:rsidRPr="00B42C58">
        <w:rPr>
          <w:rFonts w:cs="Simplified Arabic"/>
          <w:szCs w:val="28"/>
          <w:rtl/>
          <w:lang/>
        </w:rPr>
        <w:t xml:space="preserve"> 1999 </w:t>
      </w:r>
      <w:r w:rsidRPr="00B42C58">
        <w:rPr>
          <w:rFonts w:cs="Simplified Arabic" w:hint="eastAsia"/>
          <w:szCs w:val="28"/>
          <w:rtl/>
          <w:lang/>
        </w:rPr>
        <w:t>،ص</w:t>
      </w:r>
      <w:r w:rsidRPr="00B42C58">
        <w:rPr>
          <w:rFonts w:cs="Simplified Arabic"/>
          <w:szCs w:val="28"/>
          <w:rtl/>
          <w:lang/>
        </w:rPr>
        <w:t xml:space="preserve"> 436)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وتعرف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إجرائيا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أكثر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خصوصية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وتشير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أقرب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شىء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للشخص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يميزه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ويجعله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متفرداً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باقى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الأشخاص</w:t>
      </w:r>
      <w:r w:rsidRPr="00B42C58">
        <w:rPr>
          <w:rFonts w:cs="Simplified Arabic"/>
          <w:szCs w:val="28"/>
          <w:rtl/>
          <w:lang/>
        </w:rPr>
        <w:t xml:space="preserve"> . </w:t>
      </w:r>
      <w:r w:rsidRPr="00B42C58">
        <w:rPr>
          <w:rFonts w:cs="Simplified Arabic" w:hint="eastAsia"/>
          <w:szCs w:val="28"/>
          <w:rtl/>
          <w:lang/>
        </w:rPr>
        <w:t>أى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تتضح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ضوء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مقياس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المستخدم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البحث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التركيزفيه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وهى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العدوانية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المسؤلية،مفهوم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(1) </w:t>
      </w:r>
      <w:r w:rsidRPr="00B42C58">
        <w:rPr>
          <w:rFonts w:cs="Simplified Arabic" w:hint="eastAsia"/>
          <w:szCs w:val="28"/>
          <w:rtl/>
          <w:lang/>
        </w:rPr>
        <w:t>المبحث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الأول</w:t>
      </w:r>
      <w:r w:rsidRPr="00B42C58">
        <w:rPr>
          <w:rFonts w:cs="Simplified Arabic"/>
          <w:szCs w:val="28"/>
          <w:rtl/>
          <w:lang/>
        </w:rPr>
        <w:t xml:space="preserve">: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lang/>
        </w:rPr>
        <w:t>Marital Adjustment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 -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Adjustment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جاء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المعجم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الوسيط</w:t>
      </w:r>
      <w:r w:rsidRPr="00B42C58">
        <w:rPr>
          <w:rFonts w:cs="Simplified Arabic"/>
          <w:szCs w:val="28"/>
          <w:rtl/>
          <w:lang/>
        </w:rPr>
        <w:t xml:space="preserve"> (1985 – </w:t>
      </w:r>
      <w:r w:rsidRPr="00B42C58">
        <w:rPr>
          <w:rFonts w:cs="Simplified Arabic" w:hint="eastAsia"/>
          <w:szCs w:val="28"/>
          <w:rtl/>
          <w:lang/>
        </w:rPr>
        <w:t>ب</w:t>
      </w:r>
      <w:r w:rsidRPr="00B42C58">
        <w:rPr>
          <w:rFonts w:cs="Simplified Arabic"/>
          <w:szCs w:val="28"/>
          <w:rtl/>
          <w:lang/>
        </w:rPr>
        <w:t xml:space="preserve">)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وَفِقَ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ويقال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الأمر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وفقا،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صوابا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موافقا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للمرآء،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واتفق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فلان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وافقه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وقاربه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واتخذ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معه،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يسلك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مسلك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الجماعة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ويتجنب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عنده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شذوذ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والخلق،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فلهذا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لغة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يعني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التآلف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والتقارب</w:t>
      </w:r>
      <w:r w:rsidRPr="00B42C58">
        <w:rPr>
          <w:rFonts w:cs="Simplified Arabic"/>
          <w:szCs w:val="28"/>
          <w:rtl/>
          <w:lang/>
        </w:rPr>
        <w:t xml:space="preserve">, </w:t>
      </w:r>
      <w:r w:rsidRPr="00B42C58">
        <w:rPr>
          <w:rFonts w:cs="Simplified Arabic" w:hint="eastAsia"/>
          <w:szCs w:val="28"/>
          <w:rtl/>
          <w:lang/>
        </w:rPr>
        <w:t>واجتماع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وجهات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النظر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والأفكار،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يقلل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التنافر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والتصادم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الزواج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Marital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ومصطلح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يقابل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الانجليزية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Marriage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أشار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نوربير</w:t>
      </w:r>
      <w:r w:rsidRPr="00B42C58">
        <w:rPr>
          <w:rFonts w:cs="Simplified Arabic"/>
          <w:szCs w:val="28"/>
          <w:rtl/>
          <w:lang/>
        </w:rPr>
        <w:t xml:space="preserve"> (2000) </w:t>
      </w:r>
      <w:r w:rsidRPr="00B42C58">
        <w:rPr>
          <w:rFonts w:cs="Simplified Arabic" w:hint="eastAsia"/>
          <w:szCs w:val="28"/>
          <w:rtl/>
          <w:lang/>
        </w:rPr>
        <w:t>أنه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تنظيم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اجتماعي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يشير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إتحاد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الذكر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والأنثى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بغية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تأسيس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ينويان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العيش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للنهاية،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ويقوم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الانسجام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الجنسي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والتفاهم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الفكري،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موسوعات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العملية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تهدف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لتحقيق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التقارب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محققه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الانسجام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الجنسي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والفكري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بينهما،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يشجعهما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العيش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للنهاية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الفرق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والرضا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يذكرعلاء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كفافي</w:t>
      </w:r>
      <w:r w:rsidRPr="00B42C58">
        <w:rPr>
          <w:rFonts w:cs="Simplified Arabic"/>
          <w:szCs w:val="28"/>
          <w:rtl/>
          <w:lang/>
        </w:rPr>
        <w:t xml:space="preserve"> (1999)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هناك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ذكر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نمط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الاجتماعية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يهدف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خلالها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يقييم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منسجمة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الشريك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الآخر،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كلاهما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يشبع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حاجاته،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يؤدى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لحدوث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يسمى</w:t>
      </w:r>
      <w:r w:rsidRPr="00B42C58">
        <w:rPr>
          <w:rFonts w:cs="Simplified Arabic"/>
          <w:szCs w:val="28"/>
          <w:rtl/>
          <w:lang/>
        </w:rPr>
        <w:t xml:space="preserve"> "</w:t>
      </w:r>
      <w:r w:rsidRPr="00B42C58">
        <w:rPr>
          <w:rFonts w:cs="Simplified Arabic" w:hint="eastAsia"/>
          <w:szCs w:val="28"/>
          <w:rtl/>
          <w:lang/>
        </w:rPr>
        <w:t>الرضا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/>
          <w:szCs w:val="28"/>
          <w:lang/>
        </w:rPr>
        <w:t>Marital Satisfaction</w:t>
      </w:r>
      <w:r w:rsidRPr="00B42C58">
        <w:rPr>
          <w:rFonts w:cs="Simplified Arabic"/>
          <w:szCs w:val="28"/>
          <w:rtl/>
          <w:lang/>
        </w:rPr>
        <w:t xml:space="preserve">)" </w:t>
      </w:r>
      <w:r w:rsidRPr="00B42C58">
        <w:rPr>
          <w:rFonts w:cs="Simplified Arabic" w:hint="eastAsia"/>
          <w:szCs w:val="28"/>
          <w:rtl/>
          <w:lang/>
        </w:rPr>
        <w:t>أي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يشير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للمحصلة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النهائية،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يشير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للعوامل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والمصادر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المؤدية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لتحقيق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pStyle w:val="ListParagraph"/>
        <w:spacing w:after="0" w:line="360" w:lineRule="auto"/>
        <w:ind w:left="0"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                                            (</w:t>
      </w:r>
      <w:r w:rsidRPr="00B42C58">
        <w:rPr>
          <w:rFonts w:cs="Simplified Arabic" w:hint="eastAsia"/>
          <w:szCs w:val="28"/>
          <w:rtl/>
          <w:lang/>
        </w:rPr>
        <w:t>علاء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كفافى</w:t>
      </w:r>
      <w:r w:rsidRPr="00B42C58">
        <w:rPr>
          <w:rFonts w:cs="Simplified Arabic"/>
          <w:szCs w:val="28"/>
          <w:rtl/>
          <w:lang/>
        </w:rPr>
        <w:t xml:space="preserve"> 1999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ص</w:t>
      </w:r>
      <w:r w:rsidRPr="00B42C58">
        <w:rPr>
          <w:rFonts w:cs="Simplified Arabic"/>
          <w:szCs w:val="28"/>
          <w:rtl/>
          <w:lang/>
        </w:rPr>
        <w:t xml:space="preserve"> 430 )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أنواع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الفكرى،والأسرى،والنفسى،والإجتماعى،والإنفعالى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،وايضاً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العاطفى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وسيتم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عرض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حدة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(1)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الفكرى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وتعرف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الفكرى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إجرائيا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وجهات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نظر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الحياة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ومتطلبات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وإحتياجاتها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وخططهم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المستقبلية،وتتمثل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تقارب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التعليمى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الزوجين،تقارب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وجهات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النظر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،تقارب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الإهتمامات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الدينية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،تقارب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الإجتماعى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والثقافى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 (2)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الأسرى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وتعرف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إجرائيا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الإنسجام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والتعاون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أمور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الحياة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وخاصة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الإتفاق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طريقة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تربية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كالتوجيه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والإرشاد</w:t>
      </w:r>
      <w:r w:rsidRPr="00B42C58">
        <w:rPr>
          <w:rFonts w:cs="Simplified Arabic"/>
          <w:szCs w:val="28"/>
          <w:rtl/>
          <w:lang/>
        </w:rPr>
        <w:t xml:space="preserve"> .. </w:t>
      </w:r>
      <w:r w:rsidRPr="00B42C58">
        <w:rPr>
          <w:rFonts w:cs="Simplified Arabic" w:hint="eastAsia"/>
          <w:szCs w:val="28"/>
          <w:rtl/>
          <w:lang/>
        </w:rPr>
        <w:t>وغيرها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وأهمية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مشاركة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الأنشطة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الحياة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اليومية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أفراد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وتقدير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لظروف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وأهمية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دورة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والحرص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المشكلات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داخل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وليس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خارجهما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(3)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النفسى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وتعرف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إجرائيا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شعور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بالسعادة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ومحاولة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إرضاء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طرف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للأخر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وإهتمام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لإنجازات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والاهتمام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بالعمل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والثقة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المتبادلة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وتبادل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أطراف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الحديث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الأشياء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السارة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تحدث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الحياة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اليومية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البحث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أخطاء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للأخر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(4)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الإجتماعى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وتعرف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الاجتماعى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اجرائيا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وتشمل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العلاقات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القائمة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اطار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الاسرة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والزوج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ويكون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اساسهما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الاحترام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المتبادل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والسعادة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اقامة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الاخرين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والتواصل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الاجتماعى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القائم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التفاهم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بينهما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(5)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الإنفعالى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وتعرف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الإنفعالى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إجرائيا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يتمثل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رغم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الرأى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ووجهات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النظر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الوالدين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انهم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يبذلون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جهداً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محاولة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الوصول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توافقات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مختلفة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مثل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البعد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المشكلات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الناتجة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فارق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وتقبل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بصدر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رحب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وانتهاء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الخلافات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بشكل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وإسلوب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ديمقراطي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تفاهم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جيد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والتجاوب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الروحى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والإتزان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والعصبى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(6)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العاطفى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وتعرف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العاطفى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إجرائيا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إعتقاد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كفيل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بحل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جميع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المشاكل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والصعاب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وللحب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مظاهرة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ودلائلة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مزيد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الإستقرار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والأمان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والهدوء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داخل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مراعاه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طرف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للاخر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تحميله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مزيد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الأعباء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كاهله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ومعاملة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طرف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للأخر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برفق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وحب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وتفاهم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حرصهما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قضاء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وقت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خاص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يحافظ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مظهره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أمام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الطرف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والحرص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إضافة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لمسات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رقيقة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الأعياد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والمناسبات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الخاصة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بينهما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المبحث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الثانى</w:t>
      </w:r>
      <w:r w:rsidRPr="00B42C58">
        <w:rPr>
          <w:rFonts w:cs="Simplified Arabic"/>
          <w:szCs w:val="28"/>
          <w:rtl/>
          <w:lang/>
        </w:rPr>
        <w:t xml:space="preserve">: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lang/>
        </w:rPr>
        <w:t>Personality Traits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lang/>
        </w:rPr>
        <w:t>personality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تباينت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تباينا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يعكس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غموضا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وبالتالى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تتعقد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دراستها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يقف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والتباين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العامة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والمتخصصين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يمتد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النظريات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ويصل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العالم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الواحدكما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يظهر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ألبورت</w:t>
      </w:r>
      <w:r w:rsidRPr="00B42C58">
        <w:rPr>
          <w:rFonts w:cs="Simplified Arabic"/>
          <w:szCs w:val="28"/>
          <w:rtl/>
          <w:lang/>
        </w:rPr>
        <w:t xml:space="preserve"> ) (1937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>1961 )</w:t>
      </w:r>
      <w:r w:rsidRPr="00B42C58">
        <w:rPr>
          <w:rFonts w:cs="Simplified Arabic" w:hint="eastAsia"/>
          <w:szCs w:val="28"/>
          <w:rtl/>
          <w:lang/>
        </w:rPr>
        <w:t>حيث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إعتبر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البداية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الطريقة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تحدد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بيئته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ثم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إعتبرها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تحدد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خصائص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السلوكية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وتفكيره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تأكيد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الحالتين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تنظيم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دينامى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داخل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                                                   (</w:t>
      </w:r>
      <w:r w:rsidRPr="00B42C58">
        <w:rPr>
          <w:rFonts w:cs="Simplified Arabic" w:hint="eastAsia"/>
          <w:szCs w:val="28"/>
          <w:rtl/>
          <w:lang/>
        </w:rPr>
        <w:t>عزيز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حنا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وأخرون،</w:t>
      </w:r>
      <w:r w:rsidRPr="00B42C58">
        <w:rPr>
          <w:rFonts w:cs="Simplified Arabic"/>
          <w:szCs w:val="28"/>
          <w:rtl/>
          <w:lang/>
        </w:rPr>
        <w:t>1991</w:t>
      </w:r>
      <w:r w:rsidRPr="00B42C58">
        <w:rPr>
          <w:rFonts w:cs="Simplified Arabic" w:hint="eastAsia"/>
          <w:szCs w:val="28"/>
          <w:rtl/>
          <w:lang/>
        </w:rPr>
        <w:t>،ص</w:t>
      </w:r>
      <w:r w:rsidRPr="00B42C58">
        <w:rPr>
          <w:rFonts w:cs="Simplified Arabic"/>
          <w:szCs w:val="28"/>
          <w:rtl/>
          <w:lang/>
        </w:rPr>
        <w:t>:9 )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السمات</w:t>
      </w:r>
      <w:r w:rsidRPr="00B42C58">
        <w:rPr>
          <w:rFonts w:cs="Simplified Arabic"/>
          <w:szCs w:val="28"/>
          <w:lang/>
        </w:rPr>
        <w:t>Traits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عرف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جوردون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ألبورت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(G W, Allport, 1937)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أنها</w:t>
      </w:r>
      <w:r w:rsidRPr="00B42C58">
        <w:rPr>
          <w:rFonts w:cs="Simplified Arabic"/>
          <w:szCs w:val="28"/>
          <w:rtl/>
          <w:lang/>
        </w:rPr>
        <w:t xml:space="preserve"> : </w:t>
      </w:r>
      <w:r w:rsidRPr="00B42C58">
        <w:rPr>
          <w:rFonts w:cs="Simplified Arabic" w:hint="eastAsia"/>
          <w:szCs w:val="28"/>
          <w:rtl/>
          <w:lang/>
        </w:rPr>
        <w:t>نظام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نفسي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عصبي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مركزي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عام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يختص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بـ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) </w:t>
      </w:r>
      <w:r w:rsidRPr="00B42C58">
        <w:rPr>
          <w:rFonts w:cs="Simplified Arabic" w:hint="eastAsia"/>
          <w:szCs w:val="28"/>
          <w:rtl/>
          <w:lang/>
        </w:rPr>
        <w:t>يعمل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جعل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المثيرات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المتعددة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متساوية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وظيفيا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يعمل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إصدار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وتوجيه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أشكال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متساوية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التكيفي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والتعبيري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وعرف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</w:t>
      </w:r>
      <w:r w:rsidRPr="00B42C58">
        <w:rPr>
          <w:rFonts w:cs="Simplified Arabic"/>
          <w:szCs w:val="28"/>
          <w:rtl/>
          <w:lang/>
        </w:rPr>
        <w:t>.</w:t>
      </w:r>
      <w:r w:rsidRPr="00B42C58">
        <w:rPr>
          <w:rFonts w:cs="Simplified Arabic" w:hint="eastAsia"/>
          <w:szCs w:val="28"/>
          <w:rtl/>
          <w:lang/>
        </w:rPr>
        <w:t>ج</w:t>
      </w:r>
      <w:r w:rsidRPr="00B42C58">
        <w:rPr>
          <w:rFonts w:cs="Simplified Arabic"/>
          <w:szCs w:val="28"/>
          <w:rtl/>
          <w:lang/>
        </w:rPr>
        <w:t xml:space="preserve">. </w:t>
      </w:r>
      <w:r w:rsidRPr="00B42C58">
        <w:rPr>
          <w:rFonts w:cs="Simplified Arabic" w:hint="eastAsia"/>
          <w:szCs w:val="28"/>
          <w:rtl/>
          <w:lang/>
        </w:rPr>
        <w:t>أيزيك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(H,J,Guilford, 1959)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انها</w:t>
      </w:r>
      <w:r w:rsidRPr="00B42C58">
        <w:rPr>
          <w:rFonts w:cs="Simplified Arabic"/>
          <w:szCs w:val="28"/>
          <w:rtl/>
          <w:lang/>
        </w:rPr>
        <w:t xml:space="preserve"> : </w:t>
      </w:r>
      <w:r w:rsidRPr="00B42C58">
        <w:rPr>
          <w:rFonts w:cs="Simplified Arabic" w:hint="eastAsia"/>
          <w:szCs w:val="28"/>
          <w:rtl/>
          <w:lang/>
        </w:rPr>
        <w:t>خصال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للأفراد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نستنتجها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سلوكهم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وتتسم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بالدوام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النسبي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ويشترك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الإتصاف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الأفراد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بدرجات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متفاوته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خصائصها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أ</w:t>
      </w:r>
      <w:r w:rsidRPr="00B42C58">
        <w:rPr>
          <w:rFonts w:ascii="Arial" w:hAnsi="Arial" w:cs="Simplified Arabic"/>
          <w:szCs w:val="28"/>
          <w:lang/>
        </w:rPr>
        <w:t>‌</w:t>
      </w:r>
      <w:r w:rsidRPr="00B42C58">
        <w:rPr>
          <w:rFonts w:cs="Simplified Arabic"/>
          <w:szCs w:val="28"/>
          <w:rtl/>
          <w:lang/>
        </w:rPr>
        <w:t>-</w:t>
      </w:r>
      <w:r w:rsidRPr="00B42C58">
        <w:rPr>
          <w:rFonts w:cs="Simplified Arabic"/>
          <w:szCs w:val="28"/>
          <w:rtl/>
          <w:lang/>
        </w:rPr>
        <w:tab/>
      </w:r>
      <w:r w:rsidRPr="00B42C58">
        <w:rPr>
          <w:rFonts w:cs="Simplified Arabic" w:hint="eastAsia"/>
          <w:szCs w:val="28"/>
          <w:rtl/>
          <w:lang/>
        </w:rPr>
        <w:t>الفردية</w:t>
      </w:r>
      <w:r w:rsidRPr="00B42C58">
        <w:rPr>
          <w:rFonts w:cs="Simplified Arabic"/>
          <w:szCs w:val="28"/>
          <w:rtl/>
          <w:lang/>
        </w:rPr>
        <w:t xml:space="preserve"> : </w:t>
      </w:r>
      <w:r w:rsidRPr="00B42C58">
        <w:rPr>
          <w:rFonts w:cs="Simplified Arabic" w:hint="eastAsia"/>
          <w:szCs w:val="28"/>
          <w:rtl/>
          <w:lang/>
        </w:rPr>
        <w:t>وهي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تظهر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تنوع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مقدار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لدى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معينة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وليس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وجود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خاصة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لدى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وحدة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ب</w:t>
      </w:r>
      <w:r w:rsidRPr="00B42C58">
        <w:rPr>
          <w:rFonts w:cs="Simplified Arabic"/>
          <w:szCs w:val="28"/>
          <w:rtl/>
          <w:lang/>
        </w:rPr>
        <w:t>-</w:t>
      </w:r>
      <w:r w:rsidRPr="00B42C58">
        <w:rPr>
          <w:rFonts w:cs="Simplified Arabic"/>
          <w:szCs w:val="28"/>
          <w:rtl/>
          <w:lang/>
        </w:rPr>
        <w:tab/>
      </w:r>
      <w:r w:rsidRPr="00B42C58">
        <w:rPr>
          <w:rFonts w:cs="Simplified Arabic" w:hint="eastAsia"/>
          <w:szCs w:val="28"/>
          <w:rtl/>
          <w:lang/>
        </w:rPr>
        <w:t>الاتساق</w:t>
      </w:r>
      <w:r w:rsidRPr="00B42C58">
        <w:rPr>
          <w:rFonts w:cs="Simplified Arabic"/>
          <w:szCs w:val="28"/>
          <w:rtl/>
          <w:lang/>
        </w:rPr>
        <w:t xml:space="preserve"> :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يبدو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بنفس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الطريقة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تقريبا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المواقف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المتشابهة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ظل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نفس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الظروف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                                                         (</w:t>
      </w:r>
      <w:r w:rsidRPr="00B42C58">
        <w:rPr>
          <w:rFonts w:cs="Simplified Arabic" w:hint="eastAsia"/>
          <w:szCs w:val="28"/>
          <w:rtl/>
          <w:lang/>
        </w:rPr>
        <w:t>فايزة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يوسف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عبد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المجيد،</w:t>
      </w:r>
      <w:r w:rsidRPr="00B42C58">
        <w:rPr>
          <w:rFonts w:cs="Simplified Arabic"/>
          <w:szCs w:val="28"/>
          <w:rtl/>
          <w:lang/>
        </w:rPr>
        <w:t xml:space="preserve"> 1991)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وينظر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إليها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العلماء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عبارة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مفاهيم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استعدادية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Dispositional Concept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مفاهيم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تشير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نزعات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الاستجابة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بطرق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معينة،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المفترض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ينقل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الاستعدادات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موقف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لآخر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تتضمن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قدرا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احتمال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بطرق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معينة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                                            (</w:t>
      </w:r>
      <w:r w:rsidRPr="00B42C58">
        <w:rPr>
          <w:rFonts w:cs="Simplified Arabic" w:hint="eastAsia"/>
          <w:szCs w:val="28"/>
          <w:rtl/>
          <w:lang/>
        </w:rPr>
        <w:t>ريتشارد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لازاروس</w:t>
      </w:r>
      <w:r w:rsidRPr="00B42C58">
        <w:rPr>
          <w:rFonts w:cs="Simplified Arabic"/>
          <w:szCs w:val="28"/>
          <w:lang/>
        </w:rPr>
        <w:t>1993,82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lang/>
        </w:rPr>
        <w:t>Rechared lazaros</w:t>
      </w:r>
      <w:r w:rsidRPr="00B42C58">
        <w:rPr>
          <w:rFonts w:cs="Simplified Arabic"/>
          <w:szCs w:val="28"/>
          <w:rtl/>
          <w:lang/>
        </w:rPr>
        <w:t>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وفي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ينظر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الآخر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العلماء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عبارة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مفاهيم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وصفية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Dispositional Concept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مفاهيم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تصف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مجموعة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مترابطة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متشابهة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الاستجابات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بطرق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معينة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مواقف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وأوقات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مختلفة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lang/>
        </w:rPr>
        <w:t xml:space="preserve">Krahe,b,1992,120)                                                                  </w:t>
      </w:r>
      <w:r w:rsidRPr="00B42C58">
        <w:rPr>
          <w:rFonts w:cs="Simplified Arabic"/>
          <w:szCs w:val="28"/>
          <w:rtl/>
          <w:lang/>
        </w:rPr>
        <w:t>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واعتبرت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المركزي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الكثير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علماء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تعددت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تعريفاتهم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طبقا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لاختلاف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نظرتهم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ونظرياتهم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وفيما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يلي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التعريفات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ويعرف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وليم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الخولي،</w:t>
      </w:r>
      <w:r w:rsidRPr="00B42C58">
        <w:rPr>
          <w:rFonts w:cs="Simplified Arabic"/>
          <w:szCs w:val="28"/>
          <w:rtl/>
          <w:lang/>
        </w:rPr>
        <w:t xml:space="preserve"> 1990)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تنم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ميول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صفات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بارزة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مميزة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للشخص،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تؤثر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اتجاهاته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ووجدانه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وسلوكه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الاجتماعي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                                                                     (</w:t>
      </w:r>
      <w:r w:rsidRPr="00B42C58">
        <w:rPr>
          <w:rFonts w:cs="Simplified Arabic" w:hint="eastAsia"/>
          <w:szCs w:val="28"/>
          <w:rtl/>
          <w:lang/>
        </w:rPr>
        <w:t>وليم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الخولي،</w:t>
      </w:r>
      <w:r w:rsidRPr="00B42C58">
        <w:rPr>
          <w:rFonts w:cs="Simplified Arabic"/>
          <w:szCs w:val="28"/>
          <w:rtl/>
          <w:lang/>
        </w:rPr>
        <w:t xml:space="preserve"> 1990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446)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ويذكر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عبد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الحميد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الهاشمي،</w:t>
      </w:r>
      <w:r w:rsidRPr="00B42C58">
        <w:rPr>
          <w:rFonts w:cs="Simplified Arabic"/>
          <w:szCs w:val="28"/>
          <w:rtl/>
          <w:lang/>
        </w:rPr>
        <w:t xml:space="preserve"> 1991)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الصفات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لدى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الانسان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فكرة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شعورة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سلوكة،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سواء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كانت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الصفات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وراثية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فطرية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مكتسبة،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متعلمة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الاثنين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معا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                                                                    (</w:t>
      </w:r>
      <w:r w:rsidRPr="00B42C58">
        <w:rPr>
          <w:rFonts w:cs="Simplified Arabic" w:hint="eastAsia"/>
          <w:szCs w:val="28"/>
          <w:rtl/>
          <w:lang/>
        </w:rPr>
        <w:t>عبد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الحميد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الهاشمي،</w:t>
      </w:r>
      <w:r w:rsidRPr="00B42C58">
        <w:rPr>
          <w:rFonts w:cs="Simplified Arabic"/>
          <w:szCs w:val="28"/>
          <w:rtl/>
          <w:lang/>
        </w:rPr>
        <w:t xml:space="preserve"> 1991)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ومن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خلال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العرض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السابق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تستطيع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تضع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كالتالي</w:t>
      </w:r>
      <w:r w:rsidRPr="00B42C58">
        <w:rPr>
          <w:rFonts w:cs="Simplified Arabic"/>
          <w:szCs w:val="28"/>
          <w:rtl/>
          <w:lang/>
        </w:rPr>
        <w:t xml:space="preserve"> :-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السمة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الصفة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الدائمة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والثابتة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نسبيا،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تكون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موروثة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مكتسبة،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ولكنها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فردية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يتميز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الآخر،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ونستدل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وجودها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خلال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ملاحظاتنا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وعادات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وأفعاله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المتكررة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،ونعنى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بها</w:t>
      </w:r>
      <w:r w:rsidRPr="00B42C58">
        <w:rPr>
          <w:rFonts w:cs="Simplified Arabic"/>
          <w:szCs w:val="28"/>
          <w:rtl/>
          <w:lang/>
        </w:rPr>
        <w:t>:</w:t>
      </w:r>
      <w:r w:rsidRPr="00B42C58">
        <w:rPr>
          <w:rFonts w:cs="Simplified Arabic" w:hint="eastAsia"/>
          <w:szCs w:val="28"/>
          <w:rtl/>
          <w:lang/>
        </w:rPr>
        <w:t>الثقة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بالنفس،الميول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الإجتماعية،تحمل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المسئولية،والعدوانية</w:t>
      </w:r>
      <w:r w:rsidRPr="00B42C58">
        <w:rPr>
          <w:rFonts w:cs="Simplified Arabic"/>
          <w:szCs w:val="28"/>
          <w:rtl/>
          <w:lang/>
        </w:rPr>
        <w:t>.........</w:t>
      </w:r>
      <w:r w:rsidRPr="00B42C58">
        <w:rPr>
          <w:rFonts w:cs="Simplified Arabic" w:hint="eastAsia"/>
          <w:szCs w:val="28"/>
          <w:rtl/>
          <w:lang/>
        </w:rPr>
        <w:t>إلخ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أعم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وأشمل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وأفضل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وأكثر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حيادية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طبقاً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لكلمة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لأنه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يتميز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أكثر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خصوصية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ويشير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أقرب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شىء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للشخص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يميزه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ويجعله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متفرداً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باقى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الأشخاص،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تتضح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ضوء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مقياس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المستخدم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البحث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التركيز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وهى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العدوانية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. </w:t>
      </w:r>
      <w:r w:rsidRPr="00B42C58">
        <w:rPr>
          <w:rFonts w:cs="Simplified Arabic" w:hint="eastAsia"/>
          <w:szCs w:val="28"/>
          <w:rtl/>
          <w:lang/>
        </w:rPr>
        <w:t>وسيتم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عرض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حدة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العدوان</w:t>
      </w:r>
      <w:r w:rsidRPr="00B42C58">
        <w:rPr>
          <w:rFonts w:cs="Simplified Arabic"/>
          <w:szCs w:val="28"/>
          <w:rtl/>
          <w:lang/>
        </w:rPr>
        <w:t xml:space="preserve">: </w:t>
      </w:r>
      <w:r w:rsidRPr="00B42C58">
        <w:rPr>
          <w:rFonts w:cs="Simplified Arabic" w:hint="eastAsia"/>
          <w:szCs w:val="28"/>
          <w:rtl/>
          <w:lang/>
        </w:rPr>
        <w:t>وتعرف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الحالية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إجرائيا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يتمثل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نوعين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السلوك</w:t>
      </w:r>
      <w:r w:rsidRPr="00B42C58">
        <w:rPr>
          <w:rFonts w:cs="Simplified Arabic"/>
          <w:szCs w:val="28"/>
          <w:rtl/>
          <w:lang/>
        </w:rPr>
        <w:t xml:space="preserve"> "</w:t>
      </w:r>
      <w:r w:rsidRPr="00B42C58">
        <w:rPr>
          <w:rFonts w:cs="Simplified Arabic" w:hint="eastAsia"/>
          <w:szCs w:val="28"/>
          <w:rtl/>
          <w:lang/>
        </w:rPr>
        <w:t>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لفظي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مثل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التحدث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الآخرين،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البدني،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ويقصد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إلحاق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الضرر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والبدني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بالذات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وبالآخرين</w:t>
      </w:r>
      <w:r w:rsidRPr="00B42C58">
        <w:rPr>
          <w:rFonts w:cs="Simplified Arabic"/>
          <w:szCs w:val="28"/>
          <w:rtl/>
          <w:lang/>
        </w:rPr>
        <w:t>" 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خلال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النظر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المفاهيم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العدوان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يتضح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لنا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نبيل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حافظ،</w:t>
      </w:r>
      <w:r w:rsidRPr="00B42C58">
        <w:rPr>
          <w:rFonts w:cs="Simplified Arabic"/>
          <w:szCs w:val="28"/>
          <w:rtl/>
          <w:lang/>
        </w:rPr>
        <w:t xml:space="preserve">1993) </w:t>
      </w:r>
      <w:r w:rsidRPr="00B42C58">
        <w:rPr>
          <w:rFonts w:cs="Simplified Arabic" w:hint="eastAsia"/>
          <w:szCs w:val="28"/>
          <w:rtl/>
          <w:lang/>
        </w:rPr>
        <w:t>أكد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العدوانى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يكون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قصد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ونية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ويكون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غالبا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نتيجة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احباط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إشباع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دوافع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الطفل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ورغباته،بينما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ركز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سالم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جنهات،</w:t>
      </w:r>
      <w:r w:rsidRPr="00B42C58">
        <w:rPr>
          <w:rFonts w:cs="Simplified Arabic"/>
          <w:szCs w:val="28"/>
          <w:rtl/>
          <w:lang/>
        </w:rPr>
        <w:t xml:space="preserve">1990)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العدوانى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غير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مقبول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اجتماعيا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ويدل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كره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الغير،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يعرفه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عادل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أحمد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حسين،</w:t>
      </w:r>
      <w:r w:rsidRPr="00B42C58">
        <w:rPr>
          <w:rFonts w:cs="Simplified Arabic"/>
          <w:szCs w:val="28"/>
          <w:rtl/>
          <w:lang/>
        </w:rPr>
        <w:t xml:space="preserve">1993) </w:t>
      </w:r>
      <w:r w:rsidRPr="00B42C58">
        <w:rPr>
          <w:rFonts w:cs="Simplified Arabic" w:hint="eastAsia"/>
          <w:szCs w:val="28"/>
          <w:rtl/>
          <w:lang/>
        </w:rPr>
        <w:t>بأن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العدوانى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ناتج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مثيرات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داخلية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خارجية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ويتبعها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سيطرة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الطفل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بيئته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المشاجرة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وتحطيم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الأشياء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: </w:t>
      </w:r>
      <w:r w:rsidRPr="00B42C58">
        <w:rPr>
          <w:rFonts w:cs="Simplified Arabic" w:hint="eastAsia"/>
          <w:szCs w:val="28"/>
          <w:rtl/>
          <w:lang/>
        </w:rPr>
        <w:t>وتعرف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إجرائيا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فكرة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نفسه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الصورة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يكونها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نفسه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القدرات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الجسمية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والعقلية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والإنفعالية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بالإضافة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والمعايير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الإجتماعية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ينتمى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إليها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ومن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خلال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النظر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المفاهيم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يلاحظ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:-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>1)</w:t>
      </w:r>
      <w:r w:rsidRPr="00B42C58">
        <w:rPr>
          <w:rFonts w:cs="Simplified Arabic"/>
          <w:szCs w:val="28"/>
          <w:rtl/>
          <w:lang/>
        </w:rPr>
        <w:tab/>
      </w:r>
      <w:r w:rsidRPr="00B42C58">
        <w:rPr>
          <w:rFonts w:cs="Simplified Arabic" w:hint="eastAsia"/>
          <w:szCs w:val="28"/>
          <w:rtl/>
          <w:lang/>
        </w:rPr>
        <w:t>هناك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التعريفات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يؤكد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إدراك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لنفسه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فهمه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وتشكيله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لذاته</w:t>
      </w:r>
      <w:r w:rsidRPr="00B42C58">
        <w:rPr>
          <w:rFonts w:cs="Simplified Arabic"/>
          <w:szCs w:val="28"/>
          <w:rtl/>
          <w:lang/>
        </w:rPr>
        <w:t xml:space="preserve">) </w:t>
      </w:r>
      <w:r w:rsidRPr="00B42C58">
        <w:rPr>
          <w:rFonts w:cs="Simplified Arabic" w:hint="eastAsia"/>
          <w:szCs w:val="28"/>
          <w:rtl/>
          <w:lang/>
        </w:rPr>
        <w:t>عملية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أساسية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>2)</w:t>
      </w:r>
      <w:r w:rsidRPr="00B42C58">
        <w:rPr>
          <w:rFonts w:cs="Simplified Arabic"/>
          <w:szCs w:val="28"/>
          <w:rtl/>
          <w:lang/>
        </w:rPr>
        <w:tab/>
      </w:r>
      <w:r w:rsidRPr="00B42C58">
        <w:rPr>
          <w:rFonts w:cs="Simplified Arabic" w:hint="eastAsia"/>
          <w:szCs w:val="28"/>
          <w:rtl/>
          <w:lang/>
        </w:rPr>
        <w:t>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التعريفات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تؤكد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إدراك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للعالم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المحيط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>3)</w:t>
      </w:r>
      <w:r w:rsidRPr="00B42C58">
        <w:rPr>
          <w:rFonts w:cs="Simplified Arabic"/>
          <w:szCs w:val="28"/>
          <w:rtl/>
          <w:lang/>
        </w:rPr>
        <w:tab/>
      </w:r>
      <w:r w:rsidRPr="00B42C58">
        <w:rPr>
          <w:rFonts w:cs="Simplified Arabic" w:hint="eastAsia"/>
          <w:szCs w:val="28"/>
          <w:rtl/>
          <w:lang/>
        </w:rPr>
        <w:t>هناك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جانبا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تقويميا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التعريفات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يتمثل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الطريقة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ذاته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سواء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كانت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ايجابية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سلبية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 xml:space="preserve"> : </w:t>
      </w:r>
      <w:r w:rsidRPr="00B42C58">
        <w:rPr>
          <w:rFonts w:cs="Simplified Arabic" w:hint="eastAsia"/>
          <w:szCs w:val="28"/>
          <w:rtl/>
          <w:lang/>
        </w:rPr>
        <w:t>وتتبنى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رأى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زايد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الحارثى</w:t>
      </w:r>
      <w:r w:rsidRPr="00B42C58">
        <w:rPr>
          <w:rFonts w:cs="Simplified Arabic"/>
          <w:szCs w:val="28"/>
          <w:rtl/>
          <w:lang/>
        </w:rPr>
        <w:t xml:space="preserve"> (1995) </w:t>
      </w:r>
      <w:r w:rsidRPr="00B42C58">
        <w:rPr>
          <w:rFonts w:cs="Simplified Arabic" w:hint="eastAsia"/>
          <w:szCs w:val="28"/>
          <w:rtl/>
          <w:lang/>
        </w:rPr>
        <w:t>وهى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إدراك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ويقظة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ووعى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ضميره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وسلوكه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للواجب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والإجتماعى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وهى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بمثابة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خيط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متصل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يمتد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قطب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السلبية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متمثلا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جانب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ويتدرج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يصل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أقصى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الإيجابية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،وهذا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يعنى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ليس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هناك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إنعدام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مسئولية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مقابل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وجود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مسئولية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إجتماعية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موجودة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بنسب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ومستويات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متدرجة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خلال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النظر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المفاهيم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يتضح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لنا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راشد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السهل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؛وناصر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العسموسى،</w:t>
      </w:r>
      <w:r w:rsidRPr="00B42C58">
        <w:rPr>
          <w:rFonts w:cs="Simplified Arabic"/>
          <w:szCs w:val="28"/>
          <w:rtl/>
          <w:lang/>
        </w:rPr>
        <w:t xml:space="preserve">1994) </w:t>
      </w:r>
      <w:r w:rsidRPr="00B42C58">
        <w:rPr>
          <w:rFonts w:cs="Simplified Arabic" w:hint="eastAsia"/>
          <w:szCs w:val="28"/>
          <w:rtl/>
          <w:lang/>
        </w:rPr>
        <w:t>ركزا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الاستعدادات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العقلية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والجسمية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والنفسية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،بينما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ركز</w:t>
      </w: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وولسى،</w:t>
      </w:r>
      <w:r w:rsidRPr="00B42C58">
        <w:rPr>
          <w:rFonts w:cs="Simplified Arabic"/>
          <w:szCs w:val="28"/>
          <w:lang/>
        </w:rPr>
        <w:t>Woolsey1994</w:t>
      </w:r>
      <w:r w:rsidRPr="00B42C58">
        <w:rPr>
          <w:rFonts w:cs="Simplified Arabic"/>
          <w:szCs w:val="28"/>
          <w:rtl/>
          <w:lang/>
        </w:rPr>
        <w:t>)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تتضمن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الإيجابية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</w:t>
      </w: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زايد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الحارثى،</w:t>
      </w:r>
      <w:r w:rsidRPr="00B42C58">
        <w:rPr>
          <w:rFonts w:cs="Simplified Arabic"/>
          <w:szCs w:val="28"/>
          <w:rtl/>
          <w:lang/>
        </w:rPr>
        <w:t xml:space="preserve">1995) </w:t>
      </w:r>
      <w:r w:rsidRPr="00B42C58">
        <w:rPr>
          <w:rFonts w:cs="Simplified Arabic" w:hint="eastAsia"/>
          <w:szCs w:val="28"/>
          <w:rtl/>
          <w:lang/>
        </w:rPr>
        <w:t>أكد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وجود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مسئولية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ذاتية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وإجتماعية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لدى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لكن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بنسب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متفاوتة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ويعتمد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ظهورها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سلوكيات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وادراك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بواجباته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والإجتماعية،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وأكد</w:t>
      </w:r>
      <w:r w:rsidRPr="00B42C58">
        <w:rPr>
          <w:rFonts w:cs="Simplified Arabic"/>
          <w:szCs w:val="28"/>
          <w:rtl/>
          <w:lang/>
        </w:rPr>
        <w:t xml:space="preserve">( </w:t>
      </w:r>
      <w:r w:rsidRPr="00B42C58">
        <w:rPr>
          <w:rFonts w:cs="Simplified Arabic" w:hint="eastAsia"/>
          <w:szCs w:val="28"/>
          <w:rtl/>
          <w:lang/>
        </w:rPr>
        <w:t>بين،</w:t>
      </w:r>
      <w:r w:rsidRPr="00B42C58">
        <w:rPr>
          <w:rFonts w:cs="Simplified Arabic"/>
          <w:szCs w:val="28"/>
          <w:lang/>
        </w:rPr>
        <w:t>Bean1992</w:t>
      </w:r>
      <w:r w:rsidRPr="00B42C58">
        <w:rPr>
          <w:rFonts w:cs="Simplified Arabic"/>
          <w:szCs w:val="28"/>
          <w:rtl/>
          <w:lang/>
        </w:rPr>
        <w:t>)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يمكن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ملاحظتها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عندما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يتصرف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حسب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القواعد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والمعايير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والمبادىء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الخاصة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بالجماعة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ينتمى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إليها،بينما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يؤكد</w:t>
      </w: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بيرمان،</w:t>
      </w:r>
      <w:r w:rsidRPr="00B42C58">
        <w:rPr>
          <w:rFonts w:cs="Simplified Arabic"/>
          <w:szCs w:val="28"/>
          <w:lang/>
        </w:rPr>
        <w:t>1993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Bearman</w:t>
      </w:r>
      <w:r w:rsidRPr="00B42C58">
        <w:rPr>
          <w:rFonts w:cs="Simplified Arabic"/>
          <w:szCs w:val="28"/>
          <w:rtl/>
          <w:lang/>
        </w:rPr>
        <w:t xml:space="preserve">) </w:t>
      </w:r>
      <w:r w:rsidRPr="00B42C58">
        <w:rPr>
          <w:rFonts w:cs="Simplified Arabic" w:hint="eastAsia"/>
          <w:szCs w:val="28"/>
          <w:rtl/>
          <w:lang/>
        </w:rPr>
        <w:t>أنه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الرغم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الإجتماعية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تتضمن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تنمية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المهارات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والمعرفة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السياسية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يعطى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الأولوية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للطريقة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يتعين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يعيش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الأخرين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وتنمية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بدوره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تحقيق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الصالح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العام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ويوجد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السابقة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درست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وعلاقته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درستها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الحالية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؛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* </w:t>
      </w:r>
      <w:r w:rsidRPr="00B42C58">
        <w:rPr>
          <w:rFonts w:cs="Simplified Arabic" w:hint="eastAsia"/>
          <w:szCs w:val="28"/>
          <w:rtl/>
          <w:lang/>
        </w:rPr>
        <w:t>حيث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أجرت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سيد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عبد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العزيز،</w:t>
      </w:r>
      <w:r w:rsidRPr="00B42C58">
        <w:rPr>
          <w:rFonts w:cs="Simplified Arabic"/>
          <w:szCs w:val="28"/>
          <w:rtl/>
          <w:lang/>
        </w:rPr>
        <w:t>1998 :</w:t>
      </w:r>
      <w:r w:rsidRPr="00B42C58">
        <w:rPr>
          <w:rFonts w:cs="Simplified Arabic" w:hint="eastAsia"/>
          <w:szCs w:val="28"/>
          <w:rtl/>
          <w:lang/>
        </w:rPr>
        <w:t>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هدفت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الكشف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ودرجة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العدوانية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لدى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تتراوح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أعمارهم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>(10-12 )</w:t>
      </w:r>
      <w:r w:rsidRPr="00B42C58">
        <w:rPr>
          <w:rFonts w:cs="Simplified Arabic" w:hint="eastAsia"/>
          <w:szCs w:val="28"/>
          <w:rtl/>
          <w:lang/>
        </w:rPr>
        <w:t>عاما،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وطبقت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عينة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مكونة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مجموعة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وهم</w:t>
      </w:r>
      <w:r w:rsidRPr="00B42C58">
        <w:rPr>
          <w:rFonts w:cs="Simplified Arabic"/>
          <w:szCs w:val="28"/>
          <w:rtl/>
          <w:lang/>
        </w:rPr>
        <w:t xml:space="preserve"> (118 ) </w:t>
      </w:r>
      <w:r w:rsidRPr="00B42C58">
        <w:rPr>
          <w:rFonts w:cs="Simplified Arabic" w:hint="eastAsia"/>
          <w:szCs w:val="28"/>
          <w:rtl/>
          <w:lang/>
        </w:rPr>
        <w:t>زوجا،</w:t>
      </w:r>
      <w:r w:rsidRPr="00B42C58">
        <w:rPr>
          <w:rFonts w:cs="Simplified Arabic"/>
          <w:szCs w:val="28"/>
          <w:rtl/>
          <w:lang/>
        </w:rPr>
        <w:t>(118)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زوجة،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وكانت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كالتالى</w:t>
      </w:r>
      <w:r w:rsidRPr="00B42C58">
        <w:rPr>
          <w:rFonts w:cs="Simplified Arabic"/>
          <w:szCs w:val="28"/>
          <w:rtl/>
          <w:lang/>
        </w:rPr>
        <w:t xml:space="preserve"> (60 </w:t>
      </w:r>
      <w:r w:rsidRPr="00B42C58">
        <w:rPr>
          <w:rFonts w:cs="Simplified Arabic" w:hint="eastAsia"/>
          <w:szCs w:val="28"/>
          <w:rtl/>
          <w:lang/>
        </w:rPr>
        <w:t>زوجا،</w:t>
      </w:r>
      <w:r w:rsidRPr="00B42C58">
        <w:rPr>
          <w:rFonts w:cs="Simplified Arabic"/>
          <w:szCs w:val="28"/>
          <w:rtl/>
          <w:lang/>
        </w:rPr>
        <w:t xml:space="preserve">60 </w:t>
      </w:r>
      <w:r w:rsidRPr="00B42C58">
        <w:rPr>
          <w:rFonts w:cs="Simplified Arabic" w:hint="eastAsia"/>
          <w:szCs w:val="28"/>
          <w:rtl/>
          <w:lang/>
        </w:rPr>
        <w:t>زوجة</w:t>
      </w:r>
      <w:r w:rsidRPr="00B42C58">
        <w:rPr>
          <w:rFonts w:cs="Simplified Arabic"/>
          <w:szCs w:val="28"/>
          <w:rtl/>
          <w:lang/>
        </w:rPr>
        <w:t xml:space="preserve">) </w:t>
      </w:r>
      <w:r w:rsidRPr="00B42C58">
        <w:rPr>
          <w:rFonts w:cs="Simplified Arabic" w:hint="eastAsia"/>
          <w:szCs w:val="28"/>
          <w:rtl/>
          <w:lang/>
        </w:rPr>
        <w:t>متوافقين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زواجيا،</w:t>
      </w:r>
      <w:r w:rsidRPr="00B42C58">
        <w:rPr>
          <w:rFonts w:cs="Simplified Arabic"/>
          <w:szCs w:val="28"/>
          <w:rtl/>
          <w:lang/>
        </w:rPr>
        <w:t xml:space="preserve">(58 </w:t>
      </w:r>
      <w:r w:rsidRPr="00B42C58">
        <w:rPr>
          <w:rFonts w:cs="Simplified Arabic" w:hint="eastAsia"/>
          <w:szCs w:val="28"/>
          <w:rtl/>
          <w:lang/>
        </w:rPr>
        <w:t>زوجا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>58</w:t>
      </w:r>
      <w:r w:rsidRPr="00B42C58">
        <w:rPr>
          <w:rFonts w:cs="Simplified Arabic" w:hint="eastAsia"/>
          <w:szCs w:val="28"/>
          <w:rtl/>
          <w:lang/>
        </w:rPr>
        <w:t>زوجة</w:t>
      </w:r>
      <w:r w:rsidRPr="00B42C58">
        <w:rPr>
          <w:rFonts w:cs="Simplified Arabic"/>
          <w:szCs w:val="28"/>
          <w:rtl/>
          <w:lang/>
        </w:rPr>
        <w:t>)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غير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متوافقين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زواجيا،أما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مجموعة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الأبناءفتكونت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(118) </w:t>
      </w:r>
      <w:r w:rsidRPr="00B42C58">
        <w:rPr>
          <w:rFonts w:cs="Simplified Arabic" w:hint="eastAsia"/>
          <w:szCs w:val="28"/>
          <w:rtl/>
          <w:lang/>
        </w:rPr>
        <w:t>ذكرا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وأنثى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وأستخدمت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الأدوات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التالية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-</w:t>
      </w:r>
      <w:r w:rsidRPr="00B42C58">
        <w:rPr>
          <w:rFonts w:cs="Simplified Arabic" w:hint="eastAsia"/>
          <w:szCs w:val="28"/>
          <w:rtl/>
          <w:lang/>
        </w:rPr>
        <w:t>مقياس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العدوانى</w:t>
      </w:r>
      <w:r w:rsidRPr="00B42C58">
        <w:rPr>
          <w:rFonts w:cs="Simplified Arabic"/>
          <w:szCs w:val="28"/>
          <w:rtl/>
          <w:lang/>
        </w:rPr>
        <w:t>.          (</w:t>
      </w:r>
      <w:r w:rsidRPr="00B42C58">
        <w:rPr>
          <w:rFonts w:cs="Simplified Arabic" w:hint="eastAsia"/>
          <w:szCs w:val="28"/>
          <w:rtl/>
          <w:lang/>
        </w:rPr>
        <w:t>إعداد</w:t>
      </w:r>
      <w:r w:rsidRPr="00B42C58">
        <w:rPr>
          <w:rFonts w:cs="Simplified Arabic"/>
          <w:szCs w:val="28"/>
          <w:rtl/>
          <w:lang/>
        </w:rPr>
        <w:t>:</w:t>
      </w:r>
      <w:r w:rsidRPr="00B42C58">
        <w:rPr>
          <w:rFonts w:cs="Simplified Arabic" w:hint="eastAsia"/>
          <w:szCs w:val="28"/>
          <w:rtl/>
          <w:lang/>
        </w:rPr>
        <w:t>مديحة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العزبى،</w:t>
      </w:r>
      <w:r w:rsidRPr="00B42C58">
        <w:rPr>
          <w:rFonts w:cs="Simplified Arabic"/>
          <w:szCs w:val="28"/>
          <w:rtl/>
          <w:lang/>
        </w:rPr>
        <w:t>1981)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-</w:t>
      </w:r>
      <w:r w:rsidRPr="00B42C58">
        <w:rPr>
          <w:rFonts w:cs="Simplified Arabic" w:hint="eastAsia"/>
          <w:szCs w:val="28"/>
          <w:rtl/>
          <w:lang/>
        </w:rPr>
        <w:t>مقياس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>.         (</w:t>
      </w:r>
      <w:r w:rsidRPr="00B42C58">
        <w:rPr>
          <w:rFonts w:cs="Simplified Arabic" w:hint="eastAsia"/>
          <w:szCs w:val="28"/>
          <w:rtl/>
          <w:lang/>
        </w:rPr>
        <w:t>إعداد</w:t>
      </w:r>
      <w:r w:rsidRPr="00B42C58">
        <w:rPr>
          <w:rFonts w:cs="Simplified Arabic"/>
          <w:szCs w:val="28"/>
          <w:rtl/>
          <w:lang/>
        </w:rPr>
        <w:t>:</w:t>
      </w:r>
      <w:r w:rsidRPr="00B42C58">
        <w:rPr>
          <w:rFonts w:cs="Simplified Arabic" w:hint="eastAsia"/>
          <w:szCs w:val="28"/>
          <w:rtl/>
          <w:lang/>
        </w:rPr>
        <w:t>سوزان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إسماعيل،</w:t>
      </w:r>
      <w:r w:rsidRPr="00B42C58">
        <w:rPr>
          <w:rFonts w:cs="Simplified Arabic"/>
          <w:szCs w:val="28"/>
          <w:rtl/>
          <w:lang/>
        </w:rPr>
        <w:t>1991)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وتوصلت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النتائج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التالية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هناك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دلالة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المتوافقين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زواجيا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،وأبناء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غير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المتوافقين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زواجيا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العدوانية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لصالح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أبناءغير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المتوافقين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زواجيا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،وهذا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غير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المتوافقين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زواجيا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كانوا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أكثر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عدوانية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*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أجرت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فؤادة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محمد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هدية،</w:t>
      </w:r>
      <w:r w:rsidRPr="00B42C58">
        <w:rPr>
          <w:rFonts w:cs="Simplified Arabic"/>
          <w:szCs w:val="28"/>
          <w:rtl/>
          <w:lang/>
        </w:rPr>
        <w:t xml:space="preserve">1998: </w:t>
      </w:r>
      <w:r w:rsidRPr="00B42C58">
        <w:rPr>
          <w:rFonts w:cs="Simplified Arabic" w:hint="eastAsia"/>
          <w:szCs w:val="28"/>
          <w:rtl/>
          <w:lang/>
        </w:rPr>
        <w:t>دراسةهدفت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الكشف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المتوافقين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زواجيا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،وغير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المتوافقين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زواجيا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العدوانية،مفهوم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الذات،واشتملت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العينةعلى</w:t>
      </w:r>
      <w:r w:rsidRPr="00B42C58">
        <w:rPr>
          <w:rFonts w:cs="Simplified Arabic"/>
          <w:szCs w:val="28"/>
          <w:rtl/>
          <w:lang/>
        </w:rPr>
        <w:t>(107</w:t>
      </w:r>
      <w:r w:rsidRPr="00B42C58">
        <w:rPr>
          <w:rFonts w:cs="Simplified Arabic" w:hint="eastAsia"/>
          <w:szCs w:val="28"/>
          <w:rtl/>
          <w:lang/>
        </w:rPr>
        <w:t>زوجا،</w:t>
      </w:r>
      <w:r w:rsidRPr="00B42C58">
        <w:rPr>
          <w:rFonts w:cs="Simplified Arabic"/>
          <w:szCs w:val="28"/>
          <w:rtl/>
          <w:lang/>
        </w:rPr>
        <w:t>107</w:t>
      </w:r>
      <w:r w:rsidRPr="00B42C58">
        <w:rPr>
          <w:rFonts w:cs="Simplified Arabic" w:hint="eastAsia"/>
          <w:szCs w:val="28"/>
          <w:rtl/>
          <w:lang/>
        </w:rPr>
        <w:t>زوجة</w:t>
      </w:r>
      <w:r w:rsidRPr="00B42C58">
        <w:rPr>
          <w:rFonts w:cs="Simplified Arabic"/>
          <w:szCs w:val="28"/>
          <w:rtl/>
          <w:lang/>
        </w:rPr>
        <w:t>)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>(107</w:t>
      </w:r>
      <w:r w:rsidRPr="00B42C58">
        <w:rPr>
          <w:rFonts w:cs="Simplified Arabic" w:hint="eastAsia"/>
          <w:szCs w:val="28"/>
          <w:rtl/>
          <w:lang/>
        </w:rPr>
        <w:t>طفلا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وطفلة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الأبناءعينة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الأزواج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والزوجات</w:t>
      </w:r>
      <w:r w:rsidRPr="00B42C58">
        <w:rPr>
          <w:rFonts w:cs="Simplified Arabic"/>
          <w:szCs w:val="28"/>
          <w:rtl/>
          <w:lang/>
        </w:rPr>
        <w:t>).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واستخدمت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الأدوات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التالية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1-</w:t>
      </w:r>
      <w:r w:rsidRPr="00B42C58">
        <w:rPr>
          <w:rFonts w:cs="Simplified Arabic" w:hint="eastAsia"/>
          <w:szCs w:val="28"/>
          <w:rtl/>
          <w:lang/>
        </w:rPr>
        <w:t>اختبار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>.            (</w:t>
      </w:r>
      <w:r w:rsidRPr="00B42C58">
        <w:rPr>
          <w:rFonts w:cs="Simplified Arabic" w:hint="eastAsia"/>
          <w:szCs w:val="28"/>
          <w:rtl/>
          <w:lang/>
        </w:rPr>
        <w:t>إعداد</w:t>
      </w:r>
      <w:r w:rsidRPr="00B42C58">
        <w:rPr>
          <w:rFonts w:cs="Simplified Arabic"/>
          <w:szCs w:val="28"/>
          <w:rtl/>
          <w:lang/>
        </w:rPr>
        <w:t>:</w:t>
      </w:r>
      <w:r w:rsidRPr="00B42C58">
        <w:rPr>
          <w:rFonts w:cs="Simplified Arabic" w:hint="eastAsia"/>
          <w:szCs w:val="28"/>
          <w:rtl/>
          <w:lang/>
        </w:rPr>
        <w:t>سوزان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إسماعيل،</w:t>
      </w:r>
      <w:r w:rsidRPr="00B42C58">
        <w:rPr>
          <w:rFonts w:cs="Simplified Arabic"/>
          <w:szCs w:val="28"/>
          <w:rtl/>
          <w:lang/>
        </w:rPr>
        <w:t>1991)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2-</w:t>
      </w:r>
      <w:r w:rsidRPr="00B42C58">
        <w:rPr>
          <w:rFonts w:cs="Simplified Arabic" w:hint="eastAsia"/>
          <w:szCs w:val="28"/>
          <w:rtl/>
          <w:lang/>
        </w:rPr>
        <w:t>مقياس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السلوك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العدوانى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للأطفال</w:t>
      </w:r>
      <w:r w:rsidRPr="00B42C58">
        <w:rPr>
          <w:rFonts w:cs="Simplified Arabic"/>
          <w:szCs w:val="28"/>
          <w:rtl/>
          <w:lang/>
        </w:rPr>
        <w:t>.   (</w:t>
      </w:r>
      <w:r w:rsidRPr="00B42C58">
        <w:rPr>
          <w:rFonts w:cs="Simplified Arabic" w:hint="eastAsia"/>
          <w:szCs w:val="28"/>
          <w:rtl/>
          <w:lang/>
        </w:rPr>
        <w:t>إعداد</w:t>
      </w:r>
      <w:r w:rsidRPr="00B42C58">
        <w:rPr>
          <w:rFonts w:cs="Simplified Arabic"/>
          <w:szCs w:val="28"/>
          <w:rtl/>
          <w:lang/>
        </w:rPr>
        <w:t>: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>)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3-</w:t>
      </w:r>
      <w:r w:rsidRPr="00B42C58">
        <w:rPr>
          <w:rFonts w:cs="Simplified Arabic" w:hint="eastAsia"/>
          <w:szCs w:val="28"/>
          <w:rtl/>
          <w:lang/>
        </w:rPr>
        <w:t>إختبار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 .              (</w:t>
      </w:r>
      <w:r w:rsidRPr="00B42C58">
        <w:rPr>
          <w:rFonts w:cs="Simplified Arabic" w:hint="eastAsia"/>
          <w:szCs w:val="28"/>
          <w:rtl/>
          <w:lang/>
        </w:rPr>
        <w:t>إعداد</w:t>
      </w:r>
      <w:r w:rsidRPr="00B42C58">
        <w:rPr>
          <w:rFonts w:cs="Simplified Arabic"/>
          <w:szCs w:val="28"/>
          <w:rtl/>
          <w:lang/>
        </w:rPr>
        <w:t xml:space="preserve"> :</w:t>
      </w:r>
      <w:r w:rsidRPr="00B42C58">
        <w:rPr>
          <w:rFonts w:cs="Simplified Arabic" w:hint="eastAsia"/>
          <w:szCs w:val="28"/>
          <w:rtl/>
          <w:lang/>
        </w:rPr>
        <w:t>عزالدين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الأشول</w:t>
      </w:r>
      <w:r w:rsidRPr="00B42C58">
        <w:rPr>
          <w:rFonts w:cs="Simplified Arabic"/>
          <w:szCs w:val="28"/>
          <w:rtl/>
          <w:lang/>
        </w:rPr>
        <w:t>).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وأسفرت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النتائج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هناك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دلالة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المتوافقين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زواجيا،وغير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المتوافقين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زواجيا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الإناث،وأبناء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غير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المتوافقين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زواجيا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الإناث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العدوانية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الذكور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كانوا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أكثر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عدوانية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الإناث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وجود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المتوافقين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زواجياوأبناء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غير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المتوافقين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زواجيافى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العدوانية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*</w:t>
      </w:r>
      <w:r w:rsidRPr="00B42C58">
        <w:rPr>
          <w:rFonts w:cs="Simplified Arabic" w:hint="eastAsia"/>
          <w:szCs w:val="28"/>
          <w:rtl/>
          <w:lang/>
        </w:rPr>
        <w:t>وأجرت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حنان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ثابت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مدبولى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>2002 :</w:t>
      </w:r>
      <w:r w:rsidRPr="00B42C58">
        <w:rPr>
          <w:rFonts w:cs="Simplified Arabic" w:hint="eastAsia"/>
          <w:szCs w:val="28"/>
          <w:rtl/>
          <w:lang/>
        </w:rPr>
        <w:t>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هدفت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الكشف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طبقت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عينة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مكونة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(332) </w:t>
      </w:r>
      <w:r w:rsidRPr="00B42C58">
        <w:rPr>
          <w:rFonts w:cs="Simplified Arabic" w:hint="eastAsia"/>
          <w:szCs w:val="28"/>
          <w:rtl/>
          <w:lang/>
        </w:rPr>
        <w:t>طالب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وطالبة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طلاب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التعليم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الثانوى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العام،وتراوحت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أعمارهم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(16-18)</w:t>
      </w:r>
      <w:r w:rsidRPr="00B42C58">
        <w:rPr>
          <w:rFonts w:cs="Simplified Arabic" w:hint="eastAsia"/>
          <w:szCs w:val="28"/>
          <w:rtl/>
          <w:lang/>
        </w:rPr>
        <w:t>عاما</w:t>
      </w:r>
      <w:r w:rsidRPr="00B42C58">
        <w:rPr>
          <w:rFonts w:cs="Simplified Arabic"/>
          <w:szCs w:val="28"/>
          <w:rtl/>
          <w:lang/>
        </w:rPr>
        <w:t>.</w:t>
      </w:r>
      <w:r w:rsidRPr="00B42C58">
        <w:rPr>
          <w:rFonts w:cs="Simplified Arabic" w:hint="eastAsia"/>
          <w:szCs w:val="28"/>
          <w:rtl/>
          <w:lang/>
        </w:rPr>
        <w:t>واستخدمت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الباحثةالأدوات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التالية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-</w:t>
      </w:r>
      <w:r w:rsidRPr="00B42C58">
        <w:rPr>
          <w:rFonts w:cs="Simplified Arabic" w:hint="eastAsia"/>
          <w:szCs w:val="28"/>
          <w:rtl/>
          <w:lang/>
        </w:rPr>
        <w:t>مقياس</w:t>
      </w:r>
      <w:r w:rsidRPr="00B42C58">
        <w:rPr>
          <w:rFonts w:cs="Simplified Arabic"/>
          <w:szCs w:val="28"/>
          <w:rtl/>
          <w:lang/>
        </w:rPr>
        <w:t xml:space="preserve"> 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>.               (</w:t>
      </w:r>
      <w:r w:rsidRPr="00B42C58">
        <w:rPr>
          <w:rFonts w:cs="Simplified Arabic" w:hint="eastAsia"/>
          <w:szCs w:val="28"/>
          <w:rtl/>
          <w:lang/>
        </w:rPr>
        <w:t>إعداد</w:t>
      </w:r>
      <w:r w:rsidRPr="00B42C58">
        <w:rPr>
          <w:rFonts w:cs="Simplified Arabic"/>
          <w:szCs w:val="28"/>
          <w:rtl/>
          <w:lang/>
        </w:rPr>
        <w:t>: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>)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-</w:t>
      </w:r>
      <w:r w:rsidRPr="00B42C58">
        <w:rPr>
          <w:rFonts w:cs="Simplified Arabic" w:hint="eastAsia"/>
          <w:szCs w:val="28"/>
          <w:rtl/>
          <w:lang/>
        </w:rPr>
        <w:t>مقياس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>.               (</w:t>
      </w:r>
      <w:r w:rsidRPr="00B42C58">
        <w:rPr>
          <w:rFonts w:cs="Simplified Arabic" w:hint="eastAsia"/>
          <w:szCs w:val="28"/>
          <w:rtl/>
          <w:lang/>
        </w:rPr>
        <w:t>إعداد</w:t>
      </w:r>
      <w:r w:rsidRPr="00B42C58">
        <w:rPr>
          <w:rFonts w:cs="Simplified Arabic"/>
          <w:szCs w:val="28"/>
          <w:rtl/>
          <w:lang/>
        </w:rPr>
        <w:t>:</w:t>
      </w:r>
      <w:r w:rsidRPr="00B42C58">
        <w:rPr>
          <w:rFonts w:cs="Simplified Arabic" w:hint="eastAsia"/>
          <w:szCs w:val="28"/>
          <w:rtl/>
          <w:lang/>
        </w:rPr>
        <w:t>فايزة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يوسف</w:t>
      </w:r>
      <w:r w:rsidRPr="00B42C58">
        <w:rPr>
          <w:rFonts w:cs="Simplified Arabic"/>
          <w:szCs w:val="28"/>
          <w:rtl/>
          <w:lang/>
        </w:rPr>
        <w:t>)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-</w:t>
      </w:r>
      <w:r w:rsidRPr="00B42C58">
        <w:rPr>
          <w:rFonts w:cs="Simplified Arabic" w:hint="eastAsia"/>
          <w:szCs w:val="28"/>
          <w:rtl/>
          <w:lang/>
        </w:rPr>
        <w:t>استمارة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إجتماعى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ثقافى</w:t>
      </w:r>
      <w:r w:rsidRPr="00B42C58">
        <w:rPr>
          <w:rFonts w:cs="Simplified Arabic"/>
          <w:szCs w:val="28"/>
          <w:rtl/>
          <w:lang/>
        </w:rPr>
        <w:t>.        (</w:t>
      </w:r>
      <w:r w:rsidRPr="00B42C58">
        <w:rPr>
          <w:rFonts w:cs="Simplified Arabic" w:hint="eastAsia"/>
          <w:szCs w:val="28"/>
          <w:rtl/>
          <w:lang/>
        </w:rPr>
        <w:t>إعداد</w:t>
      </w:r>
      <w:r w:rsidRPr="00B42C58">
        <w:rPr>
          <w:rFonts w:cs="Simplified Arabic"/>
          <w:szCs w:val="28"/>
          <w:rtl/>
          <w:lang/>
        </w:rPr>
        <w:t>: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>)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وتوصلت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النتائج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التالية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-</w:t>
      </w:r>
      <w:r w:rsidRPr="00B42C58">
        <w:rPr>
          <w:rFonts w:cs="Simplified Arabic" w:hint="eastAsia"/>
          <w:szCs w:val="28"/>
          <w:rtl/>
          <w:lang/>
        </w:rPr>
        <w:t>وجود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الاجتماعى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الثقافى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للوالدين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لصالح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الاجتماعى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الثقافى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الأعلى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-</w:t>
      </w:r>
      <w:r w:rsidRPr="00B42C58">
        <w:rPr>
          <w:rFonts w:cs="Simplified Arabic" w:hint="eastAsia"/>
          <w:szCs w:val="28"/>
          <w:rtl/>
          <w:lang/>
        </w:rPr>
        <w:t>وجود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إحصائيافى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للوالدين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وكذلك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-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النوع</w:t>
      </w: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ذكور</w:t>
      </w:r>
      <w:r w:rsidRPr="00B42C58">
        <w:rPr>
          <w:rFonts w:cs="Simplified Arabic"/>
          <w:szCs w:val="28"/>
          <w:rtl/>
          <w:lang/>
        </w:rPr>
        <w:t>-</w:t>
      </w:r>
      <w:r w:rsidRPr="00B42C58">
        <w:rPr>
          <w:rFonts w:cs="Simplified Arabic" w:hint="eastAsia"/>
          <w:szCs w:val="28"/>
          <w:rtl/>
          <w:lang/>
        </w:rPr>
        <w:t>إناث</w:t>
      </w:r>
      <w:r w:rsidRPr="00B42C58">
        <w:rPr>
          <w:rFonts w:cs="Simplified Arabic"/>
          <w:szCs w:val="28"/>
          <w:rtl/>
          <w:lang/>
        </w:rPr>
        <w:t>)</w:t>
      </w:r>
      <w:r w:rsidRPr="00B42C58">
        <w:rPr>
          <w:rFonts w:cs="Simplified Arabic" w:hint="eastAsia"/>
          <w:szCs w:val="28"/>
          <w:rtl/>
          <w:lang/>
        </w:rPr>
        <w:t>لصالح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الذكور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*</w:t>
      </w:r>
      <w:r w:rsidRPr="00B42C58">
        <w:rPr>
          <w:rFonts w:cs="Simplified Arabic" w:hint="eastAsia"/>
          <w:szCs w:val="28"/>
          <w:rtl/>
          <w:lang/>
        </w:rPr>
        <w:t>وأجرى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محمد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الصافى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عبد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الكريم</w:t>
      </w:r>
      <w:r w:rsidRPr="00B42C58">
        <w:rPr>
          <w:rFonts w:cs="Simplified Arabic"/>
          <w:szCs w:val="28"/>
          <w:rtl/>
          <w:lang/>
        </w:rPr>
        <w:t xml:space="preserve">2006 </w:t>
      </w:r>
      <w:r w:rsidRPr="00B42C58">
        <w:rPr>
          <w:rFonts w:cs="Simplified Arabic" w:hint="eastAsia"/>
          <w:szCs w:val="28"/>
          <w:rtl/>
          <w:lang/>
        </w:rPr>
        <w:t>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هدفت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إيجاد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للأطفال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الجنسين،ومعرفة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والحضر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إدراك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وكذلك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>.</w:t>
      </w:r>
      <w:r w:rsidRPr="00B42C58">
        <w:rPr>
          <w:rFonts w:cs="Simplified Arabic" w:hint="eastAsia"/>
          <w:szCs w:val="28"/>
          <w:rtl/>
          <w:lang/>
        </w:rPr>
        <w:t>وتوصلت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النتائج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هناك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إرتباطية</w:t>
      </w:r>
      <w:r w:rsidRPr="00B42C58">
        <w:rPr>
          <w:rFonts w:cs="Simplified Arabic"/>
          <w:szCs w:val="28"/>
          <w:rtl/>
          <w:lang/>
        </w:rPr>
        <w:t xml:space="preserve"> 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لديهم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دلالة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إحصائية</w:t>
      </w:r>
      <w:r w:rsidRPr="00B42C58">
        <w:rPr>
          <w:rFonts w:cs="Simplified Arabic"/>
          <w:szCs w:val="28"/>
          <w:rtl/>
          <w:lang/>
        </w:rPr>
        <w:t xml:space="preserve"> 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بإختلاف</w:t>
      </w:r>
      <w:r w:rsidRPr="00B42C58">
        <w:rPr>
          <w:rFonts w:cs="Simplified Arabic"/>
          <w:szCs w:val="28"/>
          <w:rtl/>
          <w:lang/>
        </w:rPr>
        <w:t xml:space="preserve">  </w:t>
      </w:r>
      <w:r w:rsidRPr="00B42C58">
        <w:rPr>
          <w:rFonts w:cs="Simplified Arabic" w:hint="eastAsia"/>
          <w:szCs w:val="28"/>
          <w:rtl/>
          <w:lang/>
        </w:rPr>
        <w:t>المستوى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الإجتماعى</w:t>
      </w:r>
      <w:r w:rsidRPr="00B42C58">
        <w:rPr>
          <w:rFonts w:cs="Simplified Arabic"/>
          <w:szCs w:val="28"/>
          <w:rtl/>
          <w:lang/>
        </w:rPr>
        <w:t xml:space="preserve">  </w:t>
      </w:r>
      <w:r w:rsidRPr="00B42C58">
        <w:rPr>
          <w:rFonts w:cs="Simplified Arabic" w:hint="eastAsia"/>
          <w:szCs w:val="28"/>
          <w:rtl/>
          <w:lang/>
        </w:rPr>
        <w:t>الثقافى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للوالدين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لصالح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الثقافى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الأعلى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فروض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1-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إرتباطية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متوسطى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وهى</w:t>
      </w: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العدوانية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>).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2-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دلالة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متوسطات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ترجع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الإجتماعى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التعليمى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للوالدين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3-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دلالة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متوسطات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ترجع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تعليم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الوالدين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4-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دلالة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متوسطات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ترجع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عدد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5-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دلالة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متوسطى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الذكور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والإناث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مكونات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العدوانية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>).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منهج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المنهج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المستخدم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المنهج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الوصفي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الارتباطي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والمقارن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لملاءمته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لطبيعة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يعتمد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المنهج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الوصفي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وصف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قائم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بالفعل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ويعمل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تحديد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نوعية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الظواهر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للتنبؤ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يتوقع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ضوء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موجود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وقائم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وقت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إجراء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الدارسة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طريق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وعلاقته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لديهم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وكذلك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الذكور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والإناث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ثانيا</w:t>
      </w:r>
      <w:r w:rsidRPr="00B42C58">
        <w:rPr>
          <w:rFonts w:cs="Simplified Arabic"/>
          <w:szCs w:val="28"/>
          <w:rtl/>
          <w:lang/>
        </w:rPr>
        <w:t xml:space="preserve"> : </w:t>
      </w:r>
      <w:r w:rsidRPr="00B42C58">
        <w:rPr>
          <w:rFonts w:cs="Simplified Arabic" w:hint="eastAsia"/>
          <w:szCs w:val="28"/>
          <w:rtl/>
          <w:lang/>
        </w:rPr>
        <w:t>إجراءات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وتتمثل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(1) </w:t>
      </w:r>
      <w:r w:rsidRPr="00B42C58">
        <w:rPr>
          <w:rFonts w:cs="Simplified Arabic" w:hint="eastAsia"/>
          <w:szCs w:val="28"/>
          <w:rtl/>
          <w:lang/>
        </w:rPr>
        <w:t>العينة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وشروطها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ومواصفاتها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(2)</w:t>
      </w:r>
      <w:r w:rsidRPr="00B42C58">
        <w:rPr>
          <w:rFonts w:cs="Simplified Arabic" w:hint="eastAsia"/>
          <w:szCs w:val="28"/>
          <w:rtl/>
          <w:lang/>
        </w:rPr>
        <w:t>الأدوات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وشروطها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السيكومترية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(3) </w:t>
      </w:r>
      <w:r w:rsidRPr="00B42C58">
        <w:rPr>
          <w:rFonts w:cs="Simplified Arabic" w:hint="eastAsia"/>
          <w:szCs w:val="28"/>
          <w:rtl/>
          <w:lang/>
        </w:rPr>
        <w:t>طريقة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التطبيق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(4) </w:t>
      </w:r>
      <w:r w:rsidRPr="00B42C58">
        <w:rPr>
          <w:rFonts w:cs="Simplified Arabic" w:hint="eastAsia"/>
          <w:szCs w:val="28"/>
          <w:rtl/>
          <w:lang/>
        </w:rPr>
        <w:t>المعالجات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الإحصائية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وسوف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نتناول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عنصر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العناصربشىء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التفاصيل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أولاً</w:t>
      </w:r>
      <w:r w:rsidRPr="00B42C58">
        <w:rPr>
          <w:rFonts w:cs="Simplified Arabic"/>
          <w:szCs w:val="28"/>
          <w:rtl/>
          <w:lang/>
        </w:rPr>
        <w:t>:</w:t>
      </w:r>
      <w:r w:rsidRPr="00B42C58">
        <w:rPr>
          <w:rFonts w:cs="Simplified Arabic" w:hint="eastAsia"/>
          <w:szCs w:val="28"/>
          <w:rtl/>
          <w:lang/>
        </w:rPr>
        <w:t>العينة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وشروطها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ومواصفاتها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(1) </w:t>
      </w:r>
      <w:r w:rsidRPr="00B42C58">
        <w:rPr>
          <w:rFonts w:cs="Simplified Arabic" w:hint="eastAsia"/>
          <w:szCs w:val="28"/>
          <w:rtl/>
          <w:lang/>
        </w:rPr>
        <w:t>شروط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اختيار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العينة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اعتمد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شروط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اختيار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العينة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لزيادة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إحكام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وضبط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الحالية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قدر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الإمكان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الشروط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تتمثل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يلي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>1-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تتراوح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الأعمار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12-15 </w:t>
      </w:r>
      <w:r w:rsidRPr="00B42C58">
        <w:rPr>
          <w:rFonts w:cs="Simplified Arabic" w:hint="eastAsia"/>
          <w:szCs w:val="28"/>
          <w:rtl/>
          <w:lang/>
        </w:rPr>
        <w:t>عاما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>2-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يكون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مقيما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أسرته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الوالدين</w:t>
      </w:r>
      <w:r w:rsidRPr="00B42C58">
        <w:rPr>
          <w:rFonts w:cs="Simplified Arabic"/>
          <w:szCs w:val="28"/>
          <w:rtl/>
          <w:lang/>
        </w:rPr>
        <w:t>)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3-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تشتمل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العينة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الجنسين</w:t>
      </w: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الذكور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والإناث</w:t>
      </w:r>
      <w:r w:rsidRPr="00B42C58">
        <w:rPr>
          <w:rFonts w:cs="Simplified Arabic"/>
          <w:szCs w:val="28"/>
          <w:rtl/>
          <w:lang/>
        </w:rPr>
        <w:t xml:space="preserve"> ) </w:t>
      </w:r>
      <w:r w:rsidRPr="00B42C58">
        <w:rPr>
          <w:rFonts w:cs="Simplified Arabic" w:hint="eastAsia"/>
          <w:szCs w:val="28"/>
          <w:rtl/>
          <w:lang/>
        </w:rPr>
        <w:t>وكذلك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مستويات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اجتماعية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وتعليمية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مختلفة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طريق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اختيار</w:t>
      </w:r>
      <w:r w:rsidRPr="00B42C58">
        <w:rPr>
          <w:rFonts w:cs="Simplified Arabic"/>
          <w:szCs w:val="28"/>
          <w:rtl/>
          <w:lang/>
        </w:rPr>
        <w:t xml:space="preserve"> 4</w:t>
      </w:r>
      <w:r w:rsidRPr="00B42C58">
        <w:rPr>
          <w:rFonts w:cs="Simplified Arabic" w:hint="eastAsia"/>
          <w:szCs w:val="28"/>
          <w:rtl/>
          <w:lang/>
        </w:rPr>
        <w:t>مدارس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منطقتين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مختلفتين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4- </w:t>
      </w:r>
      <w:r w:rsidRPr="00B42C58">
        <w:rPr>
          <w:rFonts w:cs="Simplified Arabic" w:hint="eastAsia"/>
          <w:szCs w:val="28"/>
          <w:rtl/>
          <w:lang/>
        </w:rPr>
        <w:t>استبعاد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حالات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وفاة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أحد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الوالدين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كليهما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حالات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الطلاق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الانفصال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5-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إختيار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الوالدين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مستويات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إجتماعية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وتعليمية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مختلفة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(2) </w:t>
      </w:r>
      <w:r w:rsidRPr="00B42C58">
        <w:rPr>
          <w:rFonts w:cs="Simplified Arabic" w:hint="eastAsia"/>
          <w:szCs w:val="28"/>
          <w:rtl/>
          <w:lang/>
        </w:rPr>
        <w:t>مبررات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اختيار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العينة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المرحلة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العمرية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(12-15) </w:t>
      </w:r>
      <w:r w:rsidRPr="00B42C58">
        <w:rPr>
          <w:rFonts w:cs="Simplified Arabic" w:hint="eastAsia"/>
          <w:szCs w:val="28"/>
          <w:rtl/>
          <w:lang/>
        </w:rPr>
        <w:t>سنة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تم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إختيار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المرحلة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العمرية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لعدة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أسباب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منها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1-</w:t>
      </w:r>
      <w:r w:rsidRPr="00B42C58">
        <w:rPr>
          <w:rFonts w:cs="Simplified Arabic" w:hint="eastAsia"/>
          <w:szCs w:val="28"/>
          <w:rtl/>
          <w:lang/>
        </w:rPr>
        <w:t>تعتبر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المرحلة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مرحلة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انتقال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مرحلة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عمرية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مرحلة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عمرية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أخرى،من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مرحلة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يكون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معتمدا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الغير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مرحلة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يعتمد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عادة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نفسه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ويميل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التحرر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سلطة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الأبوين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والالتصاق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بالأصدقاء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والولاء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تظهر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لديهم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القدرة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وتحليل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وتفهم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الأدوار</w:t>
      </w:r>
      <w:r w:rsidRPr="00B42C58">
        <w:rPr>
          <w:rFonts w:cs="Simplified Arabic"/>
          <w:szCs w:val="28"/>
          <w:rtl/>
          <w:lang/>
        </w:rPr>
        <w:t xml:space="preserve">                   (</w:t>
      </w:r>
      <w:r w:rsidRPr="00B42C58">
        <w:rPr>
          <w:rFonts w:cs="Simplified Arabic" w:hint="eastAsia"/>
          <w:szCs w:val="28"/>
          <w:rtl/>
          <w:lang/>
        </w:rPr>
        <w:t>خليل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ميخائيل،</w:t>
      </w:r>
      <w:r w:rsidRPr="00B42C58">
        <w:rPr>
          <w:rFonts w:cs="Simplified Arabic"/>
          <w:szCs w:val="28"/>
          <w:rtl/>
          <w:lang/>
        </w:rPr>
        <w:t xml:space="preserve"> 1983 : 43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ص</w:t>
      </w:r>
      <w:r w:rsidRPr="00B42C58">
        <w:rPr>
          <w:rFonts w:cs="Simplified Arabic"/>
          <w:szCs w:val="28"/>
          <w:rtl/>
          <w:lang/>
        </w:rPr>
        <w:t xml:space="preserve"> 285)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2-</w:t>
      </w:r>
      <w:r w:rsidRPr="00B42C58">
        <w:rPr>
          <w:rFonts w:cs="Simplified Arabic" w:hint="eastAsia"/>
          <w:szCs w:val="28"/>
          <w:rtl/>
          <w:lang/>
        </w:rPr>
        <w:t>تتسم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الفترة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يمر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تلاميذ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المرحلة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الإعدادية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والأول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الثانوى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بحدوث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العديد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التغيرات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البيولوجية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والنفسية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أشار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هوركس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المراهقة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تمثل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نمو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وتغير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نواحى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الحياة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الجسمية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والاجتماعية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والنفسية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والانفعالية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للطفل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تقريبا،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فترة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مليئة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بالخبرات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والمسئوليات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والعلاقات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الجديدة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الراشدين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والأقران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lang/>
        </w:rPr>
        <w:t>(Kardum,1,Krapic,N,2004:158,p.32)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>3-</w:t>
      </w:r>
      <w:r w:rsidRPr="00B42C58">
        <w:rPr>
          <w:rFonts w:cs="Simplified Arabic" w:hint="eastAsia"/>
          <w:szCs w:val="28"/>
          <w:rtl/>
          <w:lang/>
        </w:rPr>
        <w:t>تتضمن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المرحلة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سعي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الطفل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تحقيق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استقلاله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الوالدين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وجهاده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للحصول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الحرية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سعيه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يكتسب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مهارات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جديدة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وهامة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التصدي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والتعامل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أمور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الحياة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                                                          (</w:t>
      </w:r>
      <w:r w:rsidRPr="00B42C58">
        <w:rPr>
          <w:rFonts w:cs="Simplified Arabic" w:hint="eastAsia"/>
          <w:szCs w:val="28"/>
          <w:rtl/>
          <w:lang/>
        </w:rPr>
        <w:t>فؤادة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هدية</w:t>
      </w:r>
      <w:r w:rsidRPr="00B42C58">
        <w:rPr>
          <w:rFonts w:cs="Simplified Arabic"/>
          <w:szCs w:val="28"/>
          <w:rtl/>
          <w:lang/>
        </w:rPr>
        <w:t xml:space="preserve"> : 2004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 </w:t>
      </w:r>
      <w:r w:rsidRPr="00B42C58">
        <w:rPr>
          <w:rFonts w:cs="Simplified Arabic" w:hint="eastAsia"/>
          <w:szCs w:val="28"/>
          <w:rtl/>
          <w:lang/>
        </w:rPr>
        <w:t>ص</w:t>
      </w:r>
      <w:r w:rsidRPr="00B42C58">
        <w:rPr>
          <w:rFonts w:cs="Simplified Arabic"/>
          <w:szCs w:val="28"/>
          <w:rtl/>
          <w:lang/>
        </w:rPr>
        <w:t xml:space="preserve"> 147)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4-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أطفال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اليوم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شباب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الغد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المقومات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وتقدم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أمه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فإن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تركيز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الشريحة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المجتمع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أمر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ضروري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وهام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أجل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التعرف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مستويات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طموحهم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واتجاهاتهم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والعمل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تنميتها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أجل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التقدم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والازدهار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(3) </w:t>
      </w:r>
      <w:r w:rsidRPr="00B42C58">
        <w:rPr>
          <w:rFonts w:cs="Simplified Arabic" w:hint="eastAsia"/>
          <w:szCs w:val="28"/>
          <w:rtl/>
          <w:lang/>
        </w:rPr>
        <w:t>مواصفات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عينة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الحالية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تتكون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العينة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200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(100) </w:t>
      </w:r>
      <w:r w:rsidRPr="00B42C58">
        <w:rPr>
          <w:rFonts w:cs="Simplified Arabic" w:hint="eastAsia"/>
          <w:szCs w:val="28"/>
          <w:rtl/>
          <w:lang/>
        </w:rPr>
        <w:t>طفل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الذكور،</w:t>
      </w:r>
      <w:r w:rsidRPr="00B42C58">
        <w:rPr>
          <w:rFonts w:cs="Simplified Arabic"/>
          <w:szCs w:val="28"/>
          <w:rtl/>
          <w:lang/>
        </w:rPr>
        <w:t xml:space="preserve">(100) </w:t>
      </w:r>
      <w:r w:rsidRPr="00B42C58">
        <w:rPr>
          <w:rFonts w:cs="Simplified Arabic" w:hint="eastAsia"/>
          <w:szCs w:val="28"/>
          <w:rtl/>
          <w:lang/>
        </w:rPr>
        <w:t>طفلة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الإناث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تتراوح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أعمارهم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(12-15) </w:t>
      </w:r>
      <w:r w:rsidRPr="00B42C58">
        <w:rPr>
          <w:rFonts w:cs="Simplified Arabic" w:hint="eastAsia"/>
          <w:szCs w:val="28"/>
          <w:rtl/>
          <w:lang/>
        </w:rPr>
        <w:t>سنة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تكون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العينة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مقيمة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الوالدين</w:t>
      </w:r>
      <w:r w:rsidRPr="00B42C58">
        <w:rPr>
          <w:rFonts w:cs="Simplified Arabic"/>
          <w:szCs w:val="28"/>
          <w:rtl/>
          <w:lang/>
        </w:rPr>
        <w:t xml:space="preserve">) </w:t>
      </w:r>
      <w:r w:rsidRPr="00B42C58">
        <w:rPr>
          <w:rFonts w:cs="Simplified Arabic" w:hint="eastAsia"/>
          <w:szCs w:val="28"/>
          <w:rtl/>
          <w:lang/>
        </w:rPr>
        <w:t>وقد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أختيرت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العينة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مستويات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تعليمية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واجتماعية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مختلفة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pStyle w:val="ListParagraph"/>
        <w:spacing w:after="0" w:line="360" w:lineRule="auto"/>
        <w:ind w:left="0"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(4) </w:t>
      </w:r>
      <w:r w:rsidRPr="00B42C58">
        <w:rPr>
          <w:rFonts w:cs="Simplified Arabic" w:hint="eastAsia"/>
          <w:szCs w:val="28"/>
          <w:rtl/>
          <w:lang/>
        </w:rPr>
        <w:t>أدوات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</w:p>
    <w:p w:rsidR="00642474" w:rsidRPr="00B42C58" w:rsidRDefault="00642474" w:rsidP="00B42C58">
      <w:pPr>
        <w:pStyle w:val="ListParagraph"/>
        <w:spacing w:after="0" w:line="360" w:lineRule="auto"/>
        <w:ind w:left="0"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إشتملت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أدوات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عدد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المقاييس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وفيما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عرض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لتلك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الادوات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ضوء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الحالية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pStyle w:val="ListParagraph"/>
        <w:numPr>
          <w:ilvl w:val="0"/>
          <w:numId w:val="4"/>
        </w:numPr>
        <w:spacing w:after="0" w:line="360" w:lineRule="auto"/>
        <w:ind w:left="0"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مقياس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الابناء</w:t>
      </w:r>
      <w:r w:rsidRPr="00B42C58">
        <w:rPr>
          <w:rFonts w:cs="Simplified Arabic"/>
          <w:szCs w:val="28"/>
          <w:rtl/>
          <w:lang/>
        </w:rPr>
        <w:tab/>
        <w:t xml:space="preserve">        (</w:t>
      </w:r>
      <w:r w:rsidRPr="00B42C58">
        <w:rPr>
          <w:rFonts w:cs="Simplified Arabic" w:hint="eastAsia"/>
          <w:szCs w:val="28"/>
          <w:rtl/>
          <w:lang/>
        </w:rPr>
        <w:t>إعداد</w:t>
      </w:r>
      <w:r w:rsidRPr="00B42C58">
        <w:rPr>
          <w:rFonts w:cs="Simplified Arabic"/>
          <w:szCs w:val="28"/>
          <w:rtl/>
          <w:lang/>
        </w:rPr>
        <w:t xml:space="preserve"> : </w:t>
      </w:r>
      <w:r w:rsidRPr="00B42C58">
        <w:rPr>
          <w:rFonts w:cs="Simplified Arabic" w:hint="eastAsia"/>
          <w:szCs w:val="28"/>
          <w:rtl/>
          <w:lang/>
        </w:rPr>
        <w:t>حنان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ثابت</w:t>
      </w:r>
      <w:r w:rsidRPr="00B42C58">
        <w:rPr>
          <w:rFonts w:cs="Simplified Arabic"/>
          <w:szCs w:val="28"/>
          <w:rtl/>
          <w:lang/>
        </w:rPr>
        <w:t xml:space="preserve"> – </w:t>
      </w:r>
      <w:r w:rsidRPr="00B42C58">
        <w:rPr>
          <w:rFonts w:cs="Simplified Arabic" w:hint="eastAsia"/>
          <w:szCs w:val="28"/>
          <w:rtl/>
          <w:lang/>
        </w:rPr>
        <w:t>تعديل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>).</w:t>
      </w:r>
    </w:p>
    <w:p w:rsidR="00642474" w:rsidRPr="00B42C58" w:rsidRDefault="00642474" w:rsidP="00B42C58">
      <w:pPr>
        <w:pStyle w:val="ListParagraph"/>
        <w:numPr>
          <w:ilvl w:val="0"/>
          <w:numId w:val="4"/>
        </w:numPr>
        <w:spacing w:after="0" w:line="360" w:lineRule="auto"/>
        <w:ind w:left="0"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مقياس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rtl/>
          <w:lang/>
        </w:rPr>
        <w:tab/>
      </w:r>
      <w:r w:rsidRPr="00B42C58">
        <w:rPr>
          <w:rFonts w:cs="Simplified Arabic"/>
          <w:szCs w:val="28"/>
          <w:rtl/>
          <w:lang/>
        </w:rPr>
        <w:tab/>
      </w:r>
      <w:r w:rsidRPr="00B42C58">
        <w:rPr>
          <w:rFonts w:cs="Simplified Arabic"/>
          <w:szCs w:val="28"/>
          <w:rtl/>
          <w:lang/>
        </w:rPr>
        <w:tab/>
      </w:r>
      <w:r w:rsidRPr="00B42C58">
        <w:rPr>
          <w:rFonts w:cs="Simplified Arabic"/>
          <w:szCs w:val="28"/>
          <w:rtl/>
          <w:lang/>
        </w:rPr>
        <w:tab/>
        <w:t>(</w:t>
      </w:r>
      <w:r w:rsidRPr="00B42C58">
        <w:rPr>
          <w:rFonts w:cs="Simplified Arabic" w:hint="eastAsia"/>
          <w:szCs w:val="28"/>
          <w:rtl/>
          <w:lang/>
        </w:rPr>
        <w:t>إعداد</w:t>
      </w:r>
      <w:r w:rsidRPr="00B42C58">
        <w:rPr>
          <w:rFonts w:cs="Simplified Arabic"/>
          <w:szCs w:val="28"/>
          <w:rtl/>
          <w:lang/>
        </w:rPr>
        <w:t xml:space="preserve"> :  </w:t>
      </w:r>
      <w:r w:rsidRPr="00B42C58">
        <w:rPr>
          <w:rFonts w:cs="Simplified Arabic" w:hint="eastAsia"/>
          <w:szCs w:val="28"/>
          <w:rtl/>
          <w:lang/>
        </w:rPr>
        <w:t>فايزة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يوسف</w:t>
      </w:r>
      <w:r w:rsidRPr="00B42C58">
        <w:rPr>
          <w:rFonts w:cs="Simplified Arabic"/>
          <w:szCs w:val="28"/>
          <w:rtl/>
          <w:lang/>
        </w:rPr>
        <w:t>).</w:t>
      </w:r>
    </w:p>
    <w:p w:rsidR="00642474" w:rsidRPr="00B42C58" w:rsidRDefault="00642474" w:rsidP="00B42C58">
      <w:pPr>
        <w:pStyle w:val="ListParagraph"/>
        <w:numPr>
          <w:ilvl w:val="0"/>
          <w:numId w:val="4"/>
        </w:numPr>
        <w:spacing w:after="0" w:line="360" w:lineRule="auto"/>
        <w:ind w:left="0"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استمارة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الاجتماعى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التعليمى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rtl/>
          <w:lang/>
        </w:rPr>
        <w:tab/>
        <w:t xml:space="preserve">        (</w:t>
      </w:r>
      <w:r w:rsidRPr="00B42C58">
        <w:rPr>
          <w:rFonts w:cs="Simplified Arabic" w:hint="eastAsia"/>
          <w:szCs w:val="28"/>
          <w:rtl/>
          <w:lang/>
        </w:rPr>
        <w:t>إعداد</w:t>
      </w:r>
      <w:r w:rsidRPr="00B42C58">
        <w:rPr>
          <w:rFonts w:cs="Simplified Arabic"/>
          <w:szCs w:val="28"/>
          <w:rtl/>
          <w:lang/>
        </w:rPr>
        <w:t xml:space="preserve"> :  </w:t>
      </w:r>
      <w:r w:rsidRPr="00B42C58">
        <w:rPr>
          <w:rFonts w:cs="Simplified Arabic" w:hint="eastAsia"/>
          <w:szCs w:val="28"/>
          <w:rtl/>
          <w:lang/>
        </w:rPr>
        <w:t>فايزة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يوسف</w:t>
      </w:r>
      <w:r w:rsidRPr="00B42C58">
        <w:rPr>
          <w:rFonts w:cs="Simplified Arabic"/>
          <w:szCs w:val="28"/>
          <w:rtl/>
          <w:lang/>
        </w:rPr>
        <w:t>).</w:t>
      </w:r>
    </w:p>
    <w:p w:rsidR="00642474" w:rsidRPr="00B42C58" w:rsidRDefault="00642474" w:rsidP="00B42C58">
      <w:pPr>
        <w:pStyle w:val="ListParagraph"/>
        <w:numPr>
          <w:ilvl w:val="0"/>
          <w:numId w:val="4"/>
        </w:numPr>
        <w:spacing w:after="0" w:line="360" w:lineRule="auto"/>
        <w:ind w:left="0"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(5) </w:t>
      </w:r>
      <w:r w:rsidRPr="00B42C58">
        <w:rPr>
          <w:rFonts w:cs="Simplified Arabic" w:hint="eastAsia"/>
          <w:szCs w:val="28"/>
          <w:rtl/>
          <w:lang/>
        </w:rPr>
        <w:t>طريقة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التطبيق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pStyle w:val="ListParagraph"/>
        <w:numPr>
          <w:ilvl w:val="0"/>
          <w:numId w:val="6"/>
        </w:numPr>
        <w:spacing w:after="0" w:line="360" w:lineRule="auto"/>
        <w:ind w:left="0"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تم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إستيفاء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الاجراءات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الادارية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بتحرير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خطاب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معهد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للطفولة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جامعة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شمس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ادارة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ههيا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التعليمية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بالمنيا،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وادارة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شرق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التعليمية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بالزقازيق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pStyle w:val="ListParagraph"/>
        <w:numPr>
          <w:ilvl w:val="0"/>
          <w:numId w:val="6"/>
        </w:numPr>
        <w:spacing w:after="0" w:line="360" w:lineRule="auto"/>
        <w:ind w:left="0"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بعد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الرجوع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الادارات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التعليمية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المختلفة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تمكن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الحصول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قائمة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باسماء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المدارس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التابعة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ادارة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تعليمية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اختيارهم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بصورة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عشوائية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pStyle w:val="ListParagraph"/>
        <w:numPr>
          <w:ilvl w:val="0"/>
          <w:numId w:val="6"/>
        </w:numPr>
        <w:spacing w:after="0" w:line="360" w:lineRule="auto"/>
        <w:ind w:left="0"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تم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مقابلة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مديرى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المدارس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والمسئولين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والتحدث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البحث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الحالى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واهدافة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واقامة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طيبة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لضمان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تعاونهم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والاتفاق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انسب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الاوقات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لتطبيق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الادوات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pStyle w:val="ListParagraph"/>
        <w:numPr>
          <w:ilvl w:val="0"/>
          <w:numId w:val="6"/>
        </w:numPr>
        <w:spacing w:after="0" w:line="360" w:lineRule="auto"/>
        <w:ind w:left="0"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تم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تطبيق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المقاييس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التلاميذ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بصورة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جماعية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وطلب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التلاميذ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الاجابة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البيانات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الاولية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ثم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الاجابة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بند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البنود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pStyle w:val="ListParagraph"/>
        <w:numPr>
          <w:ilvl w:val="0"/>
          <w:numId w:val="6"/>
        </w:numPr>
        <w:spacing w:after="0" w:line="360" w:lineRule="auto"/>
        <w:ind w:left="0"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تم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تطبيق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ادوات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(200) </w:t>
      </w:r>
      <w:r w:rsidRPr="00B42C58">
        <w:rPr>
          <w:rFonts w:cs="Simplified Arabic" w:hint="eastAsia"/>
          <w:szCs w:val="28"/>
          <w:rtl/>
          <w:lang/>
        </w:rPr>
        <w:t>طالبا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وطالبة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المرحلة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الاعدادية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مدارس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مختلفة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ذكور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وإناث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وقد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روعى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تشتمل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مستويات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اجتماعية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وتعليمية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مختلفة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pStyle w:val="ListParagraph"/>
        <w:numPr>
          <w:ilvl w:val="0"/>
          <w:numId w:val="6"/>
        </w:numPr>
        <w:spacing w:after="0" w:line="360" w:lineRule="auto"/>
        <w:ind w:left="0"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طلب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طالب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طالبة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يقرأ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عبارة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جيدا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حده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وأن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يضع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علامة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/>
          <w:szCs w:val="28"/>
          <w:lang/>
        </w:rPr>
        <w:t>√</w:t>
      </w:r>
      <w:r w:rsidRPr="00B42C58">
        <w:rPr>
          <w:rFonts w:cs="Simplified Arabic"/>
          <w:szCs w:val="28"/>
          <w:rtl/>
          <w:lang/>
        </w:rPr>
        <w:t xml:space="preserve">) </w:t>
      </w:r>
      <w:r w:rsidRPr="00B42C58">
        <w:rPr>
          <w:rFonts w:cs="Simplified Arabic" w:hint="eastAsia"/>
          <w:szCs w:val="28"/>
          <w:rtl/>
          <w:lang/>
        </w:rPr>
        <w:t>تحت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أبعاد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الاجابة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أوافق</w:t>
      </w:r>
      <w:r w:rsidRPr="00B42C58">
        <w:rPr>
          <w:rFonts w:cs="Simplified Arabic"/>
          <w:szCs w:val="28"/>
          <w:rtl/>
          <w:lang/>
        </w:rPr>
        <w:t xml:space="preserve"> – </w:t>
      </w:r>
      <w:r w:rsidRPr="00B42C58">
        <w:rPr>
          <w:rFonts w:cs="Simplified Arabic" w:hint="eastAsia"/>
          <w:szCs w:val="28"/>
          <w:rtl/>
          <w:lang/>
        </w:rPr>
        <w:t>الى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– </w:t>
      </w:r>
      <w:r w:rsidRPr="00B42C58">
        <w:rPr>
          <w:rFonts w:cs="Simplified Arabic" w:hint="eastAsia"/>
          <w:szCs w:val="28"/>
          <w:rtl/>
          <w:lang/>
        </w:rPr>
        <w:t>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اوافق</w:t>
      </w:r>
      <w:r w:rsidRPr="00B42C58">
        <w:rPr>
          <w:rFonts w:cs="Simplified Arabic"/>
          <w:szCs w:val="28"/>
          <w:rtl/>
          <w:lang/>
        </w:rPr>
        <w:t xml:space="preserve">)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حسب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مدى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انطباق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العبارة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وكذلك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بالنسبة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للمقياس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الآخر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pStyle w:val="ListParagraph"/>
        <w:numPr>
          <w:ilvl w:val="0"/>
          <w:numId w:val="6"/>
        </w:numPr>
        <w:spacing w:after="0" w:line="360" w:lineRule="auto"/>
        <w:ind w:left="0"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استمر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الميدانى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الحالية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لمدة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شهرين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pStyle w:val="ListParagraph"/>
        <w:numPr>
          <w:ilvl w:val="0"/>
          <w:numId w:val="6"/>
        </w:numPr>
        <w:spacing w:after="0" w:line="360" w:lineRule="auto"/>
        <w:ind w:left="0"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تمت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ذلك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مراجعة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استمارة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طالب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انتهائة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الاجابة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للتاكد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ترك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سؤال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اجابة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عليه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الصعوبات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واجهت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اثناء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اجراء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التطبيق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1- </w:t>
      </w:r>
      <w:r w:rsidRPr="00B42C58">
        <w:rPr>
          <w:rFonts w:cs="Simplified Arabic" w:hint="eastAsia"/>
          <w:szCs w:val="28"/>
          <w:rtl/>
          <w:lang/>
        </w:rPr>
        <w:t>صعوبة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الاجراءات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الخاصة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بالموافقة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السماح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بالتطبيق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2- </w:t>
      </w:r>
      <w:r w:rsidRPr="00B42C58">
        <w:rPr>
          <w:rFonts w:cs="Simplified Arabic" w:hint="eastAsia"/>
          <w:szCs w:val="28"/>
          <w:rtl/>
          <w:lang/>
        </w:rPr>
        <w:t>عدم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تعاون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الكثير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المتعاملين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داخل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المدارس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توفير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الظروف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المناسبة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للتطبيق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(6) </w:t>
      </w:r>
      <w:r w:rsidRPr="00B42C58">
        <w:rPr>
          <w:rFonts w:cs="Simplified Arabic" w:hint="eastAsia"/>
          <w:szCs w:val="28"/>
          <w:rtl/>
          <w:lang/>
        </w:rPr>
        <w:t>المعالجات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الاحصائية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استخدمت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الاساليب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الاحصائية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التالية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لمعالجة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بيانات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الحالية</w:t>
      </w:r>
      <w:r w:rsidRPr="00B42C58">
        <w:rPr>
          <w:rFonts w:cs="Simplified Arabic"/>
          <w:szCs w:val="28"/>
          <w:rtl/>
          <w:lang/>
        </w:rPr>
        <w:t xml:space="preserve"> 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>1-</w:t>
      </w:r>
      <w:r w:rsidRPr="00B42C58">
        <w:rPr>
          <w:rFonts w:cs="Simplified Arabic" w:hint="eastAsia"/>
          <w:szCs w:val="28"/>
          <w:rtl/>
          <w:lang/>
        </w:rPr>
        <w:t>معامل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ارتباط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بيرسون،</w:t>
      </w:r>
      <w:r w:rsidRPr="00B42C58">
        <w:rPr>
          <w:rFonts w:cs="Simplified Arabic"/>
          <w:szCs w:val="28"/>
          <w:rtl/>
          <w:lang/>
        </w:rPr>
        <w:t xml:space="preserve">2- </w:t>
      </w:r>
      <w:r w:rsidRPr="00B42C58">
        <w:rPr>
          <w:rFonts w:cs="Simplified Arabic" w:hint="eastAsia"/>
          <w:szCs w:val="28"/>
          <w:rtl/>
          <w:lang/>
        </w:rPr>
        <w:t>اختبارات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T-Test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3- </w:t>
      </w:r>
      <w:r w:rsidRPr="00B42C58">
        <w:rPr>
          <w:rFonts w:cs="Simplified Arabic" w:hint="eastAsia"/>
          <w:szCs w:val="28"/>
          <w:rtl/>
          <w:lang/>
        </w:rPr>
        <w:t>الربيعي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والادنى</w:t>
      </w:r>
      <w:r w:rsidRPr="00B42C58">
        <w:rPr>
          <w:rFonts w:cs="Simplified Arabic"/>
          <w:szCs w:val="28"/>
          <w:rtl/>
          <w:lang/>
        </w:rPr>
        <w:t xml:space="preserve"> 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وسوف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عرض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المعالجات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الإحصائية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حدة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1- </w:t>
      </w:r>
      <w:r w:rsidRPr="00B42C58">
        <w:rPr>
          <w:rFonts w:cs="Simplified Arabic" w:hint="eastAsia"/>
          <w:szCs w:val="28"/>
          <w:rtl/>
          <w:lang/>
        </w:rPr>
        <w:t>معامل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ارتباط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بيرسون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لإيجاد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الجنسين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وهى</w:t>
      </w: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العدوان</w:t>
      </w:r>
      <w:r w:rsidRPr="00B42C58">
        <w:rPr>
          <w:rFonts w:cs="Simplified Arabic"/>
          <w:szCs w:val="28"/>
          <w:rtl/>
          <w:lang/>
        </w:rPr>
        <w:t xml:space="preserve"> –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>).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2- </w:t>
      </w:r>
      <w:r w:rsidRPr="00B42C58">
        <w:rPr>
          <w:rFonts w:cs="Simplified Arabic" w:hint="eastAsia"/>
          <w:szCs w:val="28"/>
          <w:rtl/>
          <w:lang/>
        </w:rPr>
        <w:t>اختبارات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/>
          <w:szCs w:val="28"/>
          <w:lang/>
        </w:rPr>
        <w:t>T-test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لحساب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متوسطات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كلِ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الذكور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والإناث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أطفال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العينة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مقياسى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>3-</w:t>
      </w:r>
      <w:r w:rsidRPr="00B42C58">
        <w:rPr>
          <w:rFonts w:cs="Simplified Arabic" w:hint="eastAsia"/>
          <w:szCs w:val="28"/>
          <w:rtl/>
          <w:lang/>
        </w:rPr>
        <w:t>الربيعي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الاعلى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والادنى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بالنسبة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وعلاقته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العدوان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>)</w:t>
      </w:r>
      <w:r w:rsidRPr="00B42C58">
        <w:rPr>
          <w:rFonts w:cs="Simplified Arabic" w:hint="eastAsia"/>
          <w:szCs w:val="28"/>
          <w:rtl/>
          <w:lang/>
        </w:rPr>
        <w:t>،وبالنسبة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لسوء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العدوان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>).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أهم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النتائج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توصلت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إليها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إرتباطية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الأبناء،وسمات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" </w:t>
      </w:r>
      <w:r w:rsidRPr="00B42C58">
        <w:rPr>
          <w:rFonts w:cs="Simplified Arabic" w:hint="eastAsia"/>
          <w:szCs w:val="28"/>
          <w:rtl/>
          <w:lang/>
        </w:rPr>
        <w:t>وهى</w:t>
      </w:r>
      <w:r w:rsidRPr="00B42C58">
        <w:rPr>
          <w:rFonts w:cs="Simplified Arabic"/>
          <w:szCs w:val="28"/>
          <w:rtl/>
          <w:lang/>
        </w:rPr>
        <w:t>(</w:t>
      </w:r>
      <w:r w:rsidRPr="00B42C58">
        <w:rPr>
          <w:rFonts w:cs="Simplified Arabic" w:hint="eastAsia"/>
          <w:szCs w:val="28"/>
          <w:rtl/>
          <w:lang/>
        </w:rPr>
        <w:t>العدوانية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تحمل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>).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ذات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دلالة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متوسطات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بإختلاف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الإجتماعى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التعليمى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للوالدين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متوسطات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تبعاً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لإختلاف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عدد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الأسرة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توجد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فروق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إحصائياً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متوسطات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درجات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تبعاً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لإختلاف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النوع</w:t>
      </w:r>
      <w:r w:rsidRPr="00B42C58">
        <w:rPr>
          <w:rFonts w:cs="Simplified Arabic"/>
          <w:szCs w:val="28"/>
          <w:rtl/>
          <w:lang/>
        </w:rPr>
        <w:t xml:space="preserve"> (</w:t>
      </w:r>
      <w:r w:rsidRPr="00B42C58">
        <w:rPr>
          <w:rFonts w:cs="Simplified Arabic" w:hint="eastAsia"/>
          <w:szCs w:val="28"/>
          <w:rtl/>
          <w:lang/>
        </w:rPr>
        <w:t>ذكور</w:t>
      </w:r>
      <w:r w:rsidRPr="00B42C58">
        <w:rPr>
          <w:rFonts w:cs="Simplified Arabic"/>
          <w:szCs w:val="28"/>
          <w:rtl/>
          <w:lang/>
        </w:rPr>
        <w:t>-</w:t>
      </w:r>
      <w:r w:rsidRPr="00B42C58">
        <w:rPr>
          <w:rFonts w:cs="Simplified Arabic" w:hint="eastAsia"/>
          <w:szCs w:val="28"/>
          <w:rtl/>
          <w:lang/>
        </w:rPr>
        <w:t>إناث</w:t>
      </w:r>
      <w:r w:rsidRPr="00B42C58">
        <w:rPr>
          <w:rFonts w:cs="Simplified Arabic"/>
          <w:szCs w:val="28"/>
          <w:rtl/>
          <w:lang/>
        </w:rPr>
        <w:t>).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توصيات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1- </w:t>
      </w:r>
      <w:r w:rsidRPr="00B42C58">
        <w:rPr>
          <w:rFonts w:cs="Simplified Arabic" w:hint="eastAsia"/>
          <w:szCs w:val="28"/>
          <w:rtl/>
          <w:lang/>
        </w:rPr>
        <w:t>الإرشاد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الدينى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لتوضيح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الحقوق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والواجبات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حددها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الشرع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للزوج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والزوجة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يتعلق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بالحياة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جميع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جوانبها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2- </w:t>
      </w:r>
      <w:r w:rsidRPr="00B42C58">
        <w:rPr>
          <w:rFonts w:cs="Simplified Arabic" w:hint="eastAsia"/>
          <w:szCs w:val="28"/>
          <w:rtl/>
          <w:lang/>
        </w:rPr>
        <w:t>ضرورة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التثقيف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والإعداد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الجيد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والتدريب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وتقديم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الإرشادات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المهمة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المطلوبة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للشباب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المقبلين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لتجنب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عوامل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سوء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يؤثر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وبشكل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كبير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فيما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بعد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3- </w:t>
      </w:r>
      <w:r w:rsidRPr="00B42C58">
        <w:rPr>
          <w:rFonts w:cs="Simplified Arabic" w:hint="eastAsia"/>
          <w:szCs w:val="28"/>
          <w:rtl/>
          <w:lang/>
        </w:rPr>
        <w:t>إعطاء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لنفسيهما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الفرصة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للإلتقاء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الفكرى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والعاطفى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حول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يجمعهما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أفكار،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طموحات،إحتياجات،أوإنجازات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ليعيش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منهما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الأخرمكملا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لامنافسا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ندا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له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4- </w:t>
      </w:r>
      <w:r w:rsidRPr="00B42C58">
        <w:rPr>
          <w:rFonts w:cs="Simplified Arabic" w:hint="eastAsia"/>
          <w:szCs w:val="28"/>
          <w:rtl/>
          <w:lang/>
        </w:rPr>
        <w:t>الحديث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تجربة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سواء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بفخر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ومحبة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وإعتزاز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أمام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الأبناء،وعدم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معايرة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أحد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الطرفين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للأخر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بمستواه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التعليمى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الثقافى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أهله</w:t>
      </w:r>
      <w:r w:rsidRPr="00B42C58">
        <w:rPr>
          <w:rFonts w:cs="Simplified Arabic"/>
          <w:szCs w:val="28"/>
          <w:rtl/>
          <w:lang/>
        </w:rPr>
        <w:t xml:space="preserve">  </w:t>
      </w:r>
      <w:r w:rsidRPr="00B42C58">
        <w:rPr>
          <w:rFonts w:cs="Simplified Arabic" w:hint="eastAsia"/>
          <w:szCs w:val="28"/>
          <w:rtl/>
          <w:lang/>
        </w:rPr>
        <w:t>لتأثيره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المدمر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نفسية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ونظرتهم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المضطربة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وطريقة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إختيارهم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لأزواجهم</w:t>
      </w:r>
      <w:r w:rsidRPr="00B42C58">
        <w:rPr>
          <w:rFonts w:cs="Simplified Arabic"/>
          <w:szCs w:val="28"/>
          <w:rtl/>
          <w:lang/>
        </w:rPr>
        <w:t xml:space="preserve"> 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المستقبل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5- </w:t>
      </w:r>
      <w:r w:rsidRPr="00B42C58">
        <w:rPr>
          <w:rFonts w:cs="Simplified Arabic" w:hint="eastAsia"/>
          <w:szCs w:val="28"/>
          <w:rtl/>
          <w:lang/>
        </w:rPr>
        <w:t>مراعاة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الكفاءة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والتكافؤ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نسبيا؛</w:t>
      </w:r>
      <w:r>
        <w:rPr>
          <w:rFonts w:cs="Simplified Arabic"/>
          <w:szCs w:val="28"/>
          <w:rtl/>
          <w:lang w:bidi="ar-EG"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حيث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التعليمى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والثقافى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والوسط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الإجتماعى،المهنة،الدخل،وأهمهم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المستوى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الدينى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والخلقى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مقترحات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بحثية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إستكمالا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للجهد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بذلته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الحالية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ضوء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إنتهت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إليه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نتائج،ترى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الباحثة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إمكانية</w:t>
      </w:r>
      <w:r w:rsidRPr="00B42C58">
        <w:rPr>
          <w:rFonts w:cs="Simplified Arabic"/>
          <w:szCs w:val="28"/>
          <w:rtl/>
          <w:lang/>
        </w:rPr>
        <w:t xml:space="preserve">  </w:t>
      </w:r>
      <w:r w:rsidRPr="00B42C58">
        <w:rPr>
          <w:rFonts w:cs="Simplified Arabic" w:hint="eastAsia"/>
          <w:szCs w:val="28"/>
          <w:rtl/>
          <w:lang/>
        </w:rPr>
        <w:t>القيام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بدراسات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أخرى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هذا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المجال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1-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وعلاقته</w:t>
      </w:r>
      <w:r w:rsidRPr="00B42C58">
        <w:rPr>
          <w:rFonts w:cs="Simplified Arabic"/>
          <w:szCs w:val="28"/>
          <w:rtl/>
          <w:lang/>
        </w:rPr>
        <w:t xml:space="preserve">  </w:t>
      </w:r>
      <w:r w:rsidRPr="00B42C58">
        <w:rPr>
          <w:rFonts w:cs="Simplified Arabic" w:hint="eastAsia"/>
          <w:szCs w:val="28"/>
          <w:rtl/>
          <w:lang/>
        </w:rPr>
        <w:t>بالشعور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بالأمان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لدى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مرحلة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الطفولة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المبكرة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2-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وعلاقته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بأسلوب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إختيار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لأزواجهم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المستقبل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المرحلة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العمرية</w:t>
      </w:r>
      <w:r w:rsidRPr="00B42C58">
        <w:rPr>
          <w:rFonts w:cs="Simplified Arabic"/>
          <w:szCs w:val="28"/>
          <w:rtl/>
          <w:lang/>
        </w:rPr>
        <w:t xml:space="preserve">(16- 18) </w:t>
      </w:r>
      <w:r w:rsidRPr="00B42C58">
        <w:rPr>
          <w:rFonts w:cs="Simplified Arabic" w:hint="eastAsia"/>
          <w:szCs w:val="28"/>
          <w:rtl/>
          <w:lang/>
        </w:rPr>
        <w:t>عاما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3- </w:t>
      </w:r>
      <w:r w:rsidRPr="00B42C58">
        <w:rPr>
          <w:rFonts w:cs="Simplified Arabic" w:hint="eastAsia"/>
          <w:szCs w:val="28"/>
          <w:rtl/>
          <w:lang/>
        </w:rPr>
        <w:t>التواصل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غير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اللفظى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الزوجين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وعلاقته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مرحلة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المراهقة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مقارنة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والحضر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4-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وعلاقته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بإضطراب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المهددة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للعلاقات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الإجتماعية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مرحلة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المراهقة</w:t>
      </w:r>
      <w:r w:rsidRPr="00B42C58">
        <w:rPr>
          <w:rFonts w:cs="Simplified Arabic"/>
          <w:szCs w:val="28"/>
          <w:rtl/>
          <w:lang/>
        </w:rPr>
        <w:t xml:space="preserve">(15-18) </w:t>
      </w:r>
      <w:r w:rsidRPr="00B42C58">
        <w:rPr>
          <w:rFonts w:cs="Simplified Arabic" w:hint="eastAsia"/>
          <w:szCs w:val="28"/>
          <w:rtl/>
          <w:lang/>
        </w:rPr>
        <w:t>عاما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5-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وعلاقته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بسمة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الكذب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المرحلة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الإعدادية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6-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وعلاقته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بالتعبير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  </w:t>
      </w:r>
      <w:r w:rsidRPr="00B42C58">
        <w:rPr>
          <w:rFonts w:cs="Simplified Arabic" w:hint="eastAsia"/>
          <w:szCs w:val="28"/>
          <w:rtl/>
          <w:lang/>
        </w:rPr>
        <w:t>لدى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الجنسين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المرحلة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العمرية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(8-10) </w:t>
      </w:r>
      <w:r w:rsidRPr="00B42C58">
        <w:rPr>
          <w:rFonts w:cs="Simplified Arabic" w:hint="eastAsia"/>
          <w:szCs w:val="28"/>
          <w:rtl/>
          <w:lang/>
        </w:rPr>
        <w:t>عاما</w:t>
      </w:r>
    </w:p>
    <w:p w:rsidR="00642474" w:rsidRPr="00B42C58" w:rsidRDefault="00642474" w:rsidP="00B42C5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ومن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المراجع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العربية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الأجنبية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درست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أولا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المراجع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العربية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جوزيت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جورج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عبد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الله</w:t>
      </w:r>
      <w:r w:rsidRPr="00B42C58">
        <w:rPr>
          <w:rFonts w:cs="Simplified Arabic"/>
          <w:szCs w:val="28"/>
          <w:rtl/>
          <w:lang/>
        </w:rPr>
        <w:t>(1980):</w:t>
      </w:r>
      <w:r w:rsidRPr="00B42C58">
        <w:rPr>
          <w:rFonts w:cs="Simplified Arabic" w:hint="eastAsia"/>
          <w:szCs w:val="28"/>
          <w:rtl/>
          <w:lang/>
        </w:rPr>
        <w:t>أثر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العلاقة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الوالدين</w:t>
      </w:r>
      <w:r w:rsidRPr="00B42C58">
        <w:rPr>
          <w:rFonts w:cs="Simplified Arabic"/>
          <w:szCs w:val="28"/>
          <w:rtl/>
          <w:lang/>
        </w:rPr>
        <w:t xml:space="preserve"> 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الطفل،رسالة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ماجستير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غير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منشورة،كلية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التربية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،جامعة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الزقازيق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 w:hint="eastAsia"/>
          <w:szCs w:val="28"/>
          <w:rtl/>
          <w:lang/>
        </w:rPr>
        <w:t>حنان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ثابت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مدبولى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عبد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الحميد</w:t>
      </w:r>
      <w:r w:rsidRPr="00B42C58">
        <w:rPr>
          <w:rFonts w:cs="Simplified Arabic"/>
          <w:szCs w:val="28"/>
          <w:rtl/>
          <w:lang/>
        </w:rPr>
        <w:t xml:space="preserve">(2002).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lang/>
        </w:rPr>
        <w:t>-</w:t>
      </w:r>
    </w:p>
    <w:p w:rsidR="00642474" w:rsidRPr="00B42C58" w:rsidRDefault="00642474" w:rsidP="00B42C5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وعلاقته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لديهم</w:t>
      </w:r>
      <w:r w:rsidRPr="00B42C58">
        <w:rPr>
          <w:rFonts w:cs="Simplified Arabic"/>
          <w:szCs w:val="28"/>
          <w:rtl/>
          <w:lang/>
        </w:rPr>
        <w:t>.</w:t>
      </w:r>
      <w:r w:rsidRPr="00B42C58">
        <w:rPr>
          <w:rFonts w:cs="Simplified Arabic" w:hint="eastAsia"/>
          <w:szCs w:val="28"/>
          <w:rtl/>
          <w:lang/>
        </w:rPr>
        <w:t>رسالة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دكتوراة،معهد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للطفولة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جامعة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شمس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راشد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السهل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وناصرالعسوسى</w:t>
      </w:r>
      <w:r w:rsidRPr="00B42C58">
        <w:rPr>
          <w:rFonts w:cs="Simplified Arabic"/>
          <w:szCs w:val="28"/>
          <w:rtl/>
          <w:lang/>
        </w:rPr>
        <w:t>(1994):</w:t>
      </w:r>
      <w:r w:rsidRPr="00B42C58">
        <w:rPr>
          <w:rFonts w:cs="Simplified Arabic" w:hint="eastAsia"/>
          <w:szCs w:val="28"/>
          <w:rtl/>
          <w:lang/>
        </w:rPr>
        <w:t>إتجاهات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المراهقين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نحو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المسئولية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والأسرية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دولة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الكويت،مجلة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الإرشاد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النفسى،مركز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الإرشاد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النفسى،جامعة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شمس،السنة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الثانية،العدد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الثالث،ص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ص</w:t>
      </w:r>
      <w:r w:rsidRPr="00B42C58">
        <w:rPr>
          <w:rFonts w:cs="Simplified Arabic"/>
          <w:szCs w:val="28"/>
          <w:rtl/>
          <w:lang/>
        </w:rPr>
        <w:t>:275- 297</w:t>
      </w:r>
    </w:p>
    <w:p w:rsidR="00642474" w:rsidRPr="00B42C58" w:rsidRDefault="00642474" w:rsidP="00B42C5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راوية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محمد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دسوقى</w:t>
      </w:r>
      <w:r w:rsidRPr="00B42C58">
        <w:rPr>
          <w:rFonts w:cs="Simplified Arabic"/>
          <w:szCs w:val="28"/>
          <w:rtl/>
          <w:lang/>
        </w:rPr>
        <w:t>(1986).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>.</w:t>
      </w:r>
      <w:r w:rsidRPr="00B42C58">
        <w:rPr>
          <w:rFonts w:cs="Simplified Arabic" w:hint="eastAsia"/>
          <w:szCs w:val="28"/>
          <w:rtl/>
          <w:lang/>
        </w:rPr>
        <w:t>رسالة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دكتوراة،كلية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الأداب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جامعة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الزقازيق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سامى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محمد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موسى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هاشم</w:t>
      </w:r>
      <w:r w:rsidRPr="00B42C58">
        <w:rPr>
          <w:rFonts w:cs="Simplified Arabic"/>
          <w:szCs w:val="28"/>
          <w:rtl/>
          <w:lang/>
        </w:rPr>
        <w:t>(2000)</w:t>
      </w:r>
      <w:r w:rsidRPr="00B42C58">
        <w:rPr>
          <w:rFonts w:cs="Simplified Arabic" w:hint="eastAsia"/>
          <w:szCs w:val="28"/>
          <w:rtl/>
          <w:lang/>
        </w:rPr>
        <w:t>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المتغيرات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المحددة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المؤتمر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الدولى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السابع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لمركز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الإرشاد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النفسى،مجلة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مركز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الإرشاد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النفسى،جامعة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شمس،</w:t>
      </w:r>
      <w:r w:rsidRPr="00B42C58">
        <w:rPr>
          <w:rFonts w:cs="Simplified Arabic"/>
          <w:szCs w:val="28"/>
          <w:rtl/>
          <w:lang/>
        </w:rPr>
        <w:t xml:space="preserve">5-7 </w:t>
      </w:r>
      <w:r w:rsidRPr="00B42C58">
        <w:rPr>
          <w:rFonts w:cs="Simplified Arabic" w:hint="eastAsia"/>
          <w:szCs w:val="28"/>
          <w:rtl/>
          <w:lang/>
        </w:rPr>
        <w:t>نوفمبر،</w:t>
      </w:r>
      <w:r w:rsidRPr="00B42C58">
        <w:rPr>
          <w:rFonts w:cs="Simplified Arabic"/>
          <w:szCs w:val="28"/>
          <w:rtl/>
          <w:lang/>
        </w:rPr>
        <w:t>57-91</w:t>
      </w:r>
    </w:p>
    <w:p w:rsidR="00642474" w:rsidRPr="00B42C58" w:rsidRDefault="00642474" w:rsidP="00B42C5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شيخة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سعد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المزروعى</w:t>
      </w:r>
      <w:r w:rsidRPr="00B42C58">
        <w:rPr>
          <w:rFonts w:cs="Simplified Arabic"/>
          <w:szCs w:val="28"/>
          <w:rtl/>
          <w:lang/>
        </w:rPr>
        <w:t>(1990):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وعلاقته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الأبناء،رسالة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ماجستير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غير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منشورة،القاهرة،كلية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الأداب،جامعة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شمس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محمد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الصافى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عبد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الكريم</w:t>
      </w:r>
      <w:r w:rsidRPr="00B42C58">
        <w:rPr>
          <w:rFonts w:cs="Simplified Arabic"/>
          <w:szCs w:val="28"/>
          <w:rtl/>
          <w:lang/>
        </w:rPr>
        <w:t xml:space="preserve"> (2006).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الوالدين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كما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يدركه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وعلاقته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ببعض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سمات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الشخصية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لديهم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دراسة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مقارنة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الريف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والحضر</w:t>
      </w:r>
      <w:r w:rsidRPr="00B42C58">
        <w:rPr>
          <w:rFonts w:cs="Simplified Arabic"/>
          <w:szCs w:val="28"/>
          <w:rtl/>
          <w:lang/>
        </w:rPr>
        <w:t>.</w:t>
      </w:r>
      <w:r w:rsidRPr="00B42C58">
        <w:rPr>
          <w:rFonts w:cs="Simplified Arabic" w:hint="eastAsia"/>
          <w:szCs w:val="28"/>
          <w:rtl/>
          <w:lang/>
        </w:rPr>
        <w:t>رسالة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دكتوراة،معهد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للطفولة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جامعة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شمس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محمد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محمد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بيومى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خليل</w:t>
      </w:r>
      <w:r w:rsidRPr="00B42C58">
        <w:rPr>
          <w:rFonts w:cs="Simplified Arabic"/>
          <w:szCs w:val="28"/>
          <w:rtl/>
          <w:lang/>
        </w:rPr>
        <w:t xml:space="preserve"> (1990):</w:t>
      </w:r>
      <w:r w:rsidRPr="00B42C58">
        <w:rPr>
          <w:rFonts w:cs="Simplified Arabic" w:hint="eastAsia"/>
          <w:szCs w:val="28"/>
          <w:rtl/>
          <w:lang/>
        </w:rPr>
        <w:t>مفهوم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الذات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واساليب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المعاملة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وعلاقتها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. </w:t>
      </w:r>
      <w:r w:rsidRPr="00B42C58">
        <w:rPr>
          <w:rFonts w:cs="Simplified Arabic" w:hint="eastAsia"/>
          <w:szCs w:val="28"/>
          <w:rtl/>
          <w:lang/>
        </w:rPr>
        <w:t>مجلة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كلية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التربية</w:t>
      </w: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جامعة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الزقازيق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المجلد</w:t>
      </w:r>
      <w:r w:rsidRPr="00B42C58">
        <w:rPr>
          <w:rFonts w:cs="Simplified Arabic"/>
          <w:szCs w:val="28"/>
          <w:rtl/>
          <w:lang/>
        </w:rPr>
        <w:t>(11)</w:t>
      </w:r>
      <w:r w:rsidRPr="00B42C58">
        <w:rPr>
          <w:rFonts w:cs="Simplified Arabic" w:hint="eastAsia"/>
          <w:szCs w:val="28"/>
          <w:rtl/>
          <w:lang/>
        </w:rPr>
        <w:t>،</w:t>
      </w:r>
    </w:p>
    <w:p w:rsidR="00642474" w:rsidRPr="00B42C58" w:rsidRDefault="00642474" w:rsidP="00B42C5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 w:hint="eastAsia"/>
          <w:szCs w:val="28"/>
          <w:rtl/>
          <w:lang/>
        </w:rPr>
        <w:t>السنة</w:t>
      </w:r>
      <w:r w:rsidRPr="00B42C58">
        <w:rPr>
          <w:rFonts w:cs="Simplified Arabic"/>
          <w:szCs w:val="28"/>
          <w:rtl/>
          <w:lang/>
        </w:rPr>
        <w:t>(5)</w:t>
      </w:r>
      <w:r w:rsidRPr="00B42C58">
        <w:rPr>
          <w:rFonts w:cs="Simplified Arabic" w:hint="eastAsia"/>
          <w:szCs w:val="28"/>
          <w:rtl/>
          <w:lang/>
        </w:rPr>
        <w:t>،</w:t>
      </w:r>
      <w:r w:rsidRPr="00B42C58">
        <w:rPr>
          <w:rFonts w:cs="Simplified Arabic"/>
          <w:szCs w:val="28"/>
          <w:rtl/>
          <w:lang/>
        </w:rPr>
        <w:t>185-263</w:t>
      </w:r>
    </w:p>
    <w:p w:rsidR="00642474" w:rsidRPr="00B42C58" w:rsidRDefault="00642474" w:rsidP="00B42C5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rtl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هالة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سيد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عبد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العزيز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محمد</w:t>
      </w:r>
      <w:r w:rsidRPr="00B42C58">
        <w:rPr>
          <w:rFonts w:cs="Simplified Arabic"/>
          <w:szCs w:val="28"/>
          <w:rtl/>
          <w:lang/>
        </w:rPr>
        <w:t xml:space="preserve">(1998): </w:t>
      </w:r>
      <w:r w:rsidRPr="00B42C58">
        <w:rPr>
          <w:rFonts w:cs="Simplified Arabic" w:hint="eastAsia"/>
          <w:szCs w:val="28"/>
          <w:rtl/>
          <w:lang/>
        </w:rPr>
        <w:t>التوافق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الزواجى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وعلاقته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بدرجة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العدوانية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لدى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الأبناء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من</w:t>
      </w:r>
      <w:r w:rsidRPr="00B42C58">
        <w:rPr>
          <w:rFonts w:cs="Simplified Arabic"/>
          <w:szCs w:val="28"/>
          <w:rtl/>
          <w:lang/>
        </w:rPr>
        <w:t xml:space="preserve">(10-12) </w:t>
      </w:r>
      <w:r w:rsidRPr="00B42C58">
        <w:rPr>
          <w:rFonts w:cs="Simplified Arabic" w:hint="eastAsia"/>
          <w:szCs w:val="28"/>
          <w:rtl/>
          <w:lang/>
        </w:rPr>
        <w:t>سنة،رسالة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ماجستير</w:t>
      </w:r>
      <w:r w:rsidRPr="00B42C58">
        <w:rPr>
          <w:rFonts w:cs="Simplified Arabic"/>
          <w:szCs w:val="28"/>
          <w:rtl/>
          <w:lang/>
        </w:rPr>
        <w:t>.</w:t>
      </w:r>
      <w:r w:rsidRPr="00B42C58">
        <w:rPr>
          <w:rFonts w:cs="Simplified Arabic" w:hint="eastAsia"/>
          <w:szCs w:val="28"/>
          <w:rtl/>
          <w:lang/>
        </w:rPr>
        <w:t>القاهرة،معهد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الدراسات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العليا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للطفولة،جامعة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عين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شمس</w:t>
      </w:r>
      <w:r w:rsidRPr="00B42C58">
        <w:rPr>
          <w:rFonts w:cs="Simplified Arabic"/>
          <w:szCs w:val="28"/>
          <w:rtl/>
          <w:lang/>
        </w:rPr>
        <w:t>.</w:t>
      </w:r>
    </w:p>
    <w:p w:rsidR="00642474" w:rsidRPr="00B42C58" w:rsidRDefault="00642474" w:rsidP="00B42C5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rtl/>
          <w:lang/>
        </w:rPr>
        <w:t xml:space="preserve">- </w:t>
      </w:r>
      <w:r w:rsidRPr="00B42C58">
        <w:rPr>
          <w:rFonts w:cs="Simplified Arabic" w:hint="eastAsia"/>
          <w:szCs w:val="28"/>
          <w:rtl/>
          <w:lang/>
        </w:rPr>
        <w:t>ثانياً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المراجع</w:t>
      </w:r>
      <w:r w:rsidRPr="00B42C58">
        <w:rPr>
          <w:rFonts w:cs="Simplified Arabic"/>
          <w:szCs w:val="28"/>
          <w:rtl/>
          <w:lang/>
        </w:rPr>
        <w:t xml:space="preserve"> </w:t>
      </w:r>
      <w:r w:rsidRPr="00B42C58">
        <w:rPr>
          <w:rFonts w:cs="Simplified Arabic" w:hint="eastAsia"/>
          <w:szCs w:val="28"/>
          <w:rtl/>
          <w:lang/>
        </w:rPr>
        <w:t>الأجنبية</w:t>
      </w:r>
      <w:r w:rsidRPr="00B42C58">
        <w:rPr>
          <w:rFonts w:cs="Simplified Arabic"/>
          <w:szCs w:val="28"/>
          <w:rtl/>
          <w:lang/>
        </w:rPr>
        <w:t>:</w:t>
      </w:r>
    </w:p>
    <w:p w:rsidR="00642474" w:rsidRPr="00B42C58" w:rsidRDefault="00642474" w:rsidP="00B42C5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lang/>
        </w:rPr>
        <w:t>-Blum.J.F.frey.Mehrabian,et.al(1999)personality&amp;Temperament</w:t>
      </w:r>
    </w:p>
    <w:p w:rsidR="00642474" w:rsidRPr="00B42C58" w:rsidRDefault="00642474" w:rsidP="00B42C5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lang/>
        </w:rPr>
        <w:t>Correlates of marital satisfaction J.of personality feb.v.61(1).93-125</w:t>
      </w:r>
    </w:p>
    <w:p w:rsidR="00642474" w:rsidRPr="00B42C58" w:rsidRDefault="00642474" w:rsidP="00B42C5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lang/>
        </w:rPr>
        <w:t>-Hiromi.O.&amp;James,M.R.(2006):House work,maket work,&amp;(doing gender)when marital satisfaction declines.social science research,35(4),823-850</w:t>
      </w:r>
    </w:p>
    <w:p w:rsidR="00642474" w:rsidRPr="00B42C58" w:rsidRDefault="00642474" w:rsidP="00B42C5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lang/>
        </w:rPr>
        <w:t>-Kaslow N.L.(1999):Marital Adjustment in Intact families sex Differences in child Adjustment American, J. of  family therapy.V(22),PP.350-370</w:t>
      </w:r>
    </w:p>
    <w:p w:rsidR="00642474" w:rsidRPr="00B42C58" w:rsidRDefault="00642474" w:rsidP="00B42C5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  <w:lang/>
        </w:rPr>
      </w:pPr>
      <w:r w:rsidRPr="00B42C58">
        <w:rPr>
          <w:rFonts w:cs="Simplified Arabic"/>
          <w:szCs w:val="28"/>
          <w:lang/>
        </w:rPr>
        <w:t>- Mohoney A.Jouriles E.N.,Scavone(1997):Marital Adjustment,Marital Disord Overchild Behaviour proplems Moderating Effects of child age.J.of clin child psychology Vol.261,pp.415-423 Dec.</w:t>
      </w:r>
    </w:p>
    <w:p w:rsidR="00642474" w:rsidRPr="00B42C58" w:rsidRDefault="00642474" w:rsidP="00B42C5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425"/>
        <w:jc w:val="both"/>
        <w:rPr>
          <w:rFonts w:cs="Simplified Arabic"/>
          <w:szCs w:val="28"/>
        </w:rPr>
      </w:pPr>
    </w:p>
    <w:sectPr w:rsidR="00642474" w:rsidRPr="00B42C58" w:rsidSect="00B42C58">
      <w:headerReference w:type="default" r:id="rId7"/>
      <w:footerReference w:type="default" r:id="rId8"/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474" w:rsidRDefault="00642474" w:rsidP="00B8580E">
      <w:pPr>
        <w:spacing w:after="0" w:line="240" w:lineRule="auto"/>
      </w:pPr>
      <w:r>
        <w:separator/>
      </w:r>
    </w:p>
  </w:endnote>
  <w:endnote w:type="continuationSeparator" w:id="1">
    <w:p w:rsidR="00642474" w:rsidRDefault="00642474" w:rsidP="00B8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74" w:rsidRPr="00B42C58" w:rsidRDefault="00642474" w:rsidP="00B42C58">
    <w:pPr>
      <w:pStyle w:val="Footer"/>
      <w:rPr>
        <w:rtl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474" w:rsidRDefault="00642474" w:rsidP="00B8580E">
      <w:pPr>
        <w:spacing w:after="0" w:line="240" w:lineRule="auto"/>
      </w:pPr>
      <w:r>
        <w:separator/>
      </w:r>
    </w:p>
  </w:footnote>
  <w:footnote w:type="continuationSeparator" w:id="1">
    <w:p w:rsidR="00642474" w:rsidRDefault="00642474" w:rsidP="00B8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74" w:rsidRPr="00B42C58" w:rsidRDefault="00642474" w:rsidP="00B42C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F23"/>
    <w:multiLevelType w:val="hybridMultilevel"/>
    <w:tmpl w:val="C14E70AC"/>
    <w:lvl w:ilvl="0" w:tplc="8E1C6C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45096"/>
    <w:multiLevelType w:val="hybridMultilevel"/>
    <w:tmpl w:val="A784E2B6"/>
    <w:lvl w:ilvl="0" w:tplc="913633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855F09"/>
    <w:multiLevelType w:val="hybridMultilevel"/>
    <w:tmpl w:val="3CEECF10"/>
    <w:lvl w:ilvl="0" w:tplc="44AA97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F975E0"/>
    <w:multiLevelType w:val="hybridMultilevel"/>
    <w:tmpl w:val="3D925F38"/>
    <w:lvl w:ilvl="0" w:tplc="3E0E2B1A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Simplified Arabi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E1077"/>
    <w:multiLevelType w:val="hybridMultilevel"/>
    <w:tmpl w:val="FEF46936"/>
    <w:lvl w:ilvl="0" w:tplc="FF201FEC">
      <w:start w:val="1"/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815CF1"/>
    <w:multiLevelType w:val="hybridMultilevel"/>
    <w:tmpl w:val="B5E4A23E"/>
    <w:lvl w:ilvl="0" w:tplc="A1769D36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80E"/>
    <w:rsid w:val="0001689D"/>
    <w:rsid w:val="00017CDB"/>
    <w:rsid w:val="000432DF"/>
    <w:rsid w:val="00076FEF"/>
    <w:rsid w:val="000B5C3C"/>
    <w:rsid w:val="001927D3"/>
    <w:rsid w:val="001B5E7F"/>
    <w:rsid w:val="00257D6F"/>
    <w:rsid w:val="002718DC"/>
    <w:rsid w:val="002A0FC9"/>
    <w:rsid w:val="003355F6"/>
    <w:rsid w:val="003404D4"/>
    <w:rsid w:val="00373572"/>
    <w:rsid w:val="00391FDD"/>
    <w:rsid w:val="003C0F57"/>
    <w:rsid w:val="003E6228"/>
    <w:rsid w:val="00443253"/>
    <w:rsid w:val="0046223C"/>
    <w:rsid w:val="00481346"/>
    <w:rsid w:val="004E5C85"/>
    <w:rsid w:val="00561033"/>
    <w:rsid w:val="00561A35"/>
    <w:rsid w:val="005A5BE0"/>
    <w:rsid w:val="005C1434"/>
    <w:rsid w:val="00642474"/>
    <w:rsid w:val="00642B95"/>
    <w:rsid w:val="00660D70"/>
    <w:rsid w:val="006817D9"/>
    <w:rsid w:val="006822EA"/>
    <w:rsid w:val="006926D0"/>
    <w:rsid w:val="006B1EDC"/>
    <w:rsid w:val="006E15A1"/>
    <w:rsid w:val="0071271A"/>
    <w:rsid w:val="00727C24"/>
    <w:rsid w:val="00747F4F"/>
    <w:rsid w:val="007A7A85"/>
    <w:rsid w:val="007B2ACA"/>
    <w:rsid w:val="00807FBE"/>
    <w:rsid w:val="008348CA"/>
    <w:rsid w:val="00843A35"/>
    <w:rsid w:val="00844240"/>
    <w:rsid w:val="00861C76"/>
    <w:rsid w:val="00893D80"/>
    <w:rsid w:val="00934141"/>
    <w:rsid w:val="00966D86"/>
    <w:rsid w:val="00967194"/>
    <w:rsid w:val="00992076"/>
    <w:rsid w:val="009B17A3"/>
    <w:rsid w:val="00A06740"/>
    <w:rsid w:val="00A255ED"/>
    <w:rsid w:val="00A91100"/>
    <w:rsid w:val="00AE3422"/>
    <w:rsid w:val="00B366C3"/>
    <w:rsid w:val="00B42C58"/>
    <w:rsid w:val="00B43CF4"/>
    <w:rsid w:val="00B53389"/>
    <w:rsid w:val="00B8580E"/>
    <w:rsid w:val="00B94238"/>
    <w:rsid w:val="00B9666C"/>
    <w:rsid w:val="00BC0DFF"/>
    <w:rsid w:val="00BC411F"/>
    <w:rsid w:val="00BE6208"/>
    <w:rsid w:val="00BF6D71"/>
    <w:rsid w:val="00C10532"/>
    <w:rsid w:val="00C10718"/>
    <w:rsid w:val="00C44CA6"/>
    <w:rsid w:val="00C511C9"/>
    <w:rsid w:val="00CB61BA"/>
    <w:rsid w:val="00CF5A6B"/>
    <w:rsid w:val="00D0130A"/>
    <w:rsid w:val="00D22FEC"/>
    <w:rsid w:val="00D2733A"/>
    <w:rsid w:val="00D34E41"/>
    <w:rsid w:val="00D52500"/>
    <w:rsid w:val="00D62268"/>
    <w:rsid w:val="00D822EC"/>
    <w:rsid w:val="00DB02CC"/>
    <w:rsid w:val="00DE212C"/>
    <w:rsid w:val="00E052E7"/>
    <w:rsid w:val="00E34FDB"/>
    <w:rsid w:val="00E46F1C"/>
    <w:rsid w:val="00F232C1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C3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580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8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858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58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58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80E"/>
    <w:rPr>
      <w:rFonts w:cs="Times New Roman"/>
    </w:rPr>
  </w:style>
  <w:style w:type="table" w:styleId="TableGrid">
    <w:name w:val="Table Grid"/>
    <w:basedOn w:val="TableNormal"/>
    <w:uiPriority w:val="99"/>
    <w:locked/>
    <w:rsid w:val="00B42C58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37</Pages>
  <Words>6595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مقدمة</dc:title>
  <dc:subject/>
  <dc:creator>Mohannad</dc:creator>
  <cp:keywords/>
  <dc:description/>
  <cp:lastModifiedBy>mdht</cp:lastModifiedBy>
  <cp:revision>3</cp:revision>
  <dcterms:created xsi:type="dcterms:W3CDTF">2015-05-10T22:30:00Z</dcterms:created>
  <dcterms:modified xsi:type="dcterms:W3CDTF">2015-05-10T22:32:00Z</dcterms:modified>
</cp:coreProperties>
</file>