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وعلاقتها</w:t>
      </w:r>
      <w:r w:rsidRPr="000673DA">
        <w:rPr>
          <w:rFonts w:cs="Simplified Arabic"/>
          <w:szCs w:val="28"/>
          <w:rtl/>
          <w:lang/>
        </w:rPr>
        <w:t xml:space="preserve"> </w:t>
      </w:r>
      <w:r w:rsidRPr="000673DA">
        <w:rPr>
          <w:rFonts w:cs="Simplified Arabic" w:hint="eastAsia"/>
          <w:szCs w:val="28"/>
          <w:rtl/>
          <w:lang/>
        </w:rPr>
        <w:t>ببعض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والمعرفية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طلاب</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أ</w:t>
      </w:r>
      <w:r w:rsidRPr="000673DA">
        <w:rPr>
          <w:rFonts w:cs="Simplified Arabic"/>
          <w:szCs w:val="28"/>
          <w:rtl/>
          <w:lang/>
        </w:rPr>
        <w:t xml:space="preserve">. </w:t>
      </w:r>
      <w:r w:rsidRPr="000673DA">
        <w:rPr>
          <w:rFonts w:cs="Simplified Arabic" w:hint="eastAsia"/>
          <w:szCs w:val="28"/>
          <w:rtl/>
          <w:lang/>
        </w:rPr>
        <w:t>د</w:t>
      </w:r>
      <w:r w:rsidRPr="000673DA">
        <w:rPr>
          <w:rFonts w:cs="Simplified Arabic"/>
          <w:szCs w:val="28"/>
          <w:rtl/>
          <w:lang/>
        </w:rPr>
        <w:t xml:space="preserve">. </w:t>
      </w:r>
      <w:r w:rsidRPr="000673DA">
        <w:rPr>
          <w:rFonts w:cs="Simplified Arabic" w:hint="eastAsia"/>
          <w:szCs w:val="28"/>
          <w:rtl/>
          <w:lang/>
        </w:rPr>
        <w:t>محمود</w:t>
      </w:r>
      <w:r w:rsidRPr="000673DA">
        <w:rPr>
          <w:rFonts w:cs="Simplified Arabic"/>
          <w:szCs w:val="28"/>
          <w:rtl/>
          <w:lang/>
        </w:rPr>
        <w:t xml:space="preserve"> </w:t>
      </w:r>
      <w:r w:rsidRPr="000673DA">
        <w:rPr>
          <w:rFonts w:cs="Simplified Arabic" w:hint="eastAsia"/>
          <w:szCs w:val="28"/>
          <w:rtl/>
          <w:lang/>
        </w:rPr>
        <w:t>حسن</w:t>
      </w:r>
      <w:r w:rsidRPr="000673DA">
        <w:rPr>
          <w:rFonts w:cs="Simplified Arabic"/>
          <w:szCs w:val="28"/>
          <w:rtl/>
          <w:lang/>
        </w:rPr>
        <w:t xml:space="preserve"> </w:t>
      </w:r>
      <w:r w:rsidRPr="000673DA">
        <w:rPr>
          <w:rFonts w:cs="Simplified Arabic" w:hint="eastAsia"/>
          <w:szCs w:val="28"/>
          <w:rtl/>
          <w:lang/>
        </w:rPr>
        <w:t>اسماعيل</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الأستاذ</w:t>
      </w:r>
      <w:r w:rsidRPr="000673DA">
        <w:rPr>
          <w:rFonts w:cs="Simplified Arabic"/>
          <w:szCs w:val="28"/>
          <w:rtl/>
          <w:lang/>
        </w:rPr>
        <w:t xml:space="preserve"> </w:t>
      </w:r>
      <w:r w:rsidRPr="000673DA">
        <w:rPr>
          <w:rFonts w:cs="Simplified Arabic" w:hint="eastAsia"/>
          <w:szCs w:val="28"/>
          <w:rtl/>
          <w:lang/>
        </w:rPr>
        <w:t>بقسم</w:t>
      </w:r>
      <w:r w:rsidRPr="000673DA">
        <w:rPr>
          <w:rFonts w:cs="Simplified Arabic"/>
          <w:szCs w:val="28"/>
          <w:rtl/>
          <w:lang/>
        </w:rPr>
        <w:t xml:space="preserve"> </w:t>
      </w:r>
      <w:r w:rsidRPr="000673DA">
        <w:rPr>
          <w:rFonts w:cs="Simplified Arabic" w:hint="eastAsia"/>
          <w:szCs w:val="28"/>
          <w:rtl/>
          <w:lang/>
        </w:rPr>
        <w:t>الاعلام</w:t>
      </w:r>
      <w:r w:rsidRPr="000673DA">
        <w:rPr>
          <w:rFonts w:cs="Simplified Arabic"/>
          <w:szCs w:val="28"/>
          <w:rtl/>
          <w:lang/>
        </w:rPr>
        <w:t xml:space="preserve"> </w:t>
      </w:r>
      <w:r w:rsidRPr="000673DA">
        <w:rPr>
          <w:rFonts w:cs="Simplified Arabic" w:hint="eastAsia"/>
          <w:szCs w:val="28"/>
          <w:rtl/>
          <w:lang/>
        </w:rPr>
        <w:t>وثقافة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szCs w:val="28"/>
          <w:lang/>
        </w:rPr>
        <w:t xml:space="preserve"> </w:t>
      </w:r>
      <w:r w:rsidRPr="000673DA">
        <w:rPr>
          <w:rFonts w:cs="Simplified Arabic" w:hint="eastAsia"/>
          <w:szCs w:val="28"/>
          <w:rtl/>
          <w:lang/>
        </w:rPr>
        <w:t>معهد</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العليا</w:t>
      </w:r>
      <w:r w:rsidRPr="000673DA">
        <w:rPr>
          <w:rFonts w:cs="Simplified Arabic"/>
          <w:szCs w:val="28"/>
          <w:rtl/>
          <w:lang/>
        </w:rPr>
        <w:t xml:space="preserve"> </w:t>
      </w:r>
      <w:r w:rsidRPr="000673DA">
        <w:rPr>
          <w:rFonts w:cs="Simplified Arabic" w:hint="eastAsia"/>
          <w:szCs w:val="28"/>
          <w:rtl/>
          <w:lang/>
        </w:rPr>
        <w:t>للطفولة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w:t>
      </w:r>
      <w:r w:rsidRPr="000673DA">
        <w:rPr>
          <w:rFonts w:cs="Simplified Arabic"/>
          <w:szCs w:val="28"/>
          <w:rtl/>
          <w:lang/>
        </w:rPr>
        <w:t xml:space="preserve">. </w:t>
      </w:r>
      <w:r w:rsidRPr="000673DA">
        <w:rPr>
          <w:rFonts w:cs="Simplified Arabic" w:hint="eastAsia"/>
          <w:szCs w:val="28"/>
          <w:rtl/>
          <w:lang/>
        </w:rPr>
        <w:t>د</w:t>
      </w:r>
      <w:r w:rsidRPr="000673DA">
        <w:rPr>
          <w:rFonts w:cs="Simplified Arabic"/>
          <w:szCs w:val="28"/>
          <w:rtl/>
          <w:lang/>
        </w:rPr>
        <w:t xml:space="preserve">. </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رزق</w:t>
      </w:r>
      <w:r w:rsidRPr="000673DA">
        <w:rPr>
          <w:rFonts w:cs="Simplified Arabic"/>
          <w:szCs w:val="28"/>
          <w:rtl/>
          <w:lang/>
        </w:rPr>
        <w:t xml:space="preserve"> </w:t>
      </w:r>
      <w:r w:rsidRPr="000673DA">
        <w:rPr>
          <w:rFonts w:cs="Simplified Arabic" w:hint="eastAsia"/>
          <w:szCs w:val="28"/>
          <w:rtl/>
          <w:lang/>
        </w:rPr>
        <w:t>البحيري</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رئيس</w:t>
      </w:r>
      <w:r w:rsidRPr="000673DA">
        <w:rPr>
          <w:rFonts w:cs="Simplified Arabic"/>
          <w:szCs w:val="28"/>
          <w:rtl/>
          <w:lang/>
        </w:rPr>
        <w:t xml:space="preserve"> </w:t>
      </w:r>
      <w:r w:rsidRPr="000673DA">
        <w:rPr>
          <w:rFonts w:cs="Simplified Arabic" w:hint="eastAsia"/>
          <w:szCs w:val="28"/>
          <w:rtl/>
          <w:lang/>
        </w:rPr>
        <w:t>قسم</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معهد</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العليا</w:t>
      </w:r>
      <w:r w:rsidRPr="000673DA">
        <w:rPr>
          <w:rFonts w:cs="Simplified Arabic"/>
          <w:szCs w:val="28"/>
          <w:rtl/>
          <w:lang/>
        </w:rPr>
        <w:t xml:space="preserve"> </w:t>
      </w:r>
      <w:r w:rsidRPr="000673DA">
        <w:rPr>
          <w:rFonts w:cs="Simplified Arabic" w:hint="eastAsia"/>
          <w:szCs w:val="28"/>
          <w:rtl/>
          <w:lang/>
        </w:rPr>
        <w:t>للطفولة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مها</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الغني</w:t>
      </w:r>
      <w:r w:rsidRPr="000673DA">
        <w:rPr>
          <w:rFonts w:cs="Simplified Arabic"/>
          <w:szCs w:val="28"/>
          <w:rtl/>
          <w:lang/>
        </w:rPr>
        <w:t xml:space="preserve"> </w:t>
      </w:r>
      <w:r w:rsidRPr="000673DA">
        <w:rPr>
          <w:rFonts w:cs="Simplified Arabic" w:hint="eastAsia"/>
          <w:szCs w:val="28"/>
          <w:rtl/>
          <w:lang/>
        </w:rPr>
        <w:t>منصور</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ماجستير،</w:t>
      </w:r>
      <w:r w:rsidRPr="000673DA">
        <w:rPr>
          <w:rFonts w:cs="Simplified Arabic"/>
          <w:szCs w:val="28"/>
          <w:rtl/>
          <w:lang/>
        </w:rPr>
        <w:t xml:space="preserve"> </w:t>
      </w:r>
      <w:r w:rsidRPr="000673DA">
        <w:rPr>
          <w:rFonts w:cs="Simplified Arabic" w:hint="eastAsia"/>
          <w:szCs w:val="28"/>
          <w:rtl/>
          <w:lang/>
        </w:rPr>
        <w:t>قسم</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وثقافة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رعاية</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احتياجات</w:t>
      </w:r>
      <w:r w:rsidRPr="000673DA">
        <w:rPr>
          <w:rFonts w:cs="Simplified Arabic"/>
          <w:szCs w:val="28"/>
          <w:rtl/>
          <w:lang/>
        </w:rPr>
        <w:t xml:space="preserve"> </w:t>
      </w:r>
      <w:r w:rsidRPr="000673DA">
        <w:rPr>
          <w:rFonts w:cs="Simplified Arabic" w:hint="eastAsia"/>
          <w:szCs w:val="28"/>
          <w:rtl/>
          <w:lang/>
        </w:rPr>
        <w:t>خاصة</w:t>
      </w:r>
      <w:r w:rsidRPr="000673DA">
        <w:rPr>
          <w:rFonts w:cs="Simplified Arabic"/>
          <w:szCs w:val="28"/>
          <w:rtl/>
          <w:lang/>
        </w:rPr>
        <w:t xml:space="preserve">) </w:t>
      </w:r>
      <w:r w:rsidRPr="000673DA">
        <w:rPr>
          <w:rFonts w:cs="Simplified Arabic" w:hint="eastAsia"/>
          <w:szCs w:val="28"/>
          <w:rtl/>
          <w:lang/>
        </w:rPr>
        <w:t>معهد</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العليا</w:t>
      </w:r>
      <w:r w:rsidRPr="000673DA">
        <w:rPr>
          <w:rFonts w:cs="Simplified Arabic"/>
          <w:szCs w:val="28"/>
          <w:rtl/>
          <w:lang/>
        </w:rPr>
        <w:t xml:space="preserve"> </w:t>
      </w:r>
      <w:r w:rsidRPr="000673DA">
        <w:rPr>
          <w:rFonts w:cs="Simplified Arabic" w:hint="eastAsia"/>
          <w:szCs w:val="28"/>
          <w:rtl/>
          <w:lang/>
        </w:rPr>
        <w:t>للطفولة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ملخص</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هدف</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والمعرفية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طلاب</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إجراءات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استخدم</w:t>
      </w:r>
      <w:r w:rsidRPr="000673DA">
        <w:rPr>
          <w:rFonts w:cs="Simplified Arabic"/>
          <w:szCs w:val="28"/>
          <w:rtl/>
          <w:lang/>
        </w:rPr>
        <w:t xml:space="preserve"> </w:t>
      </w:r>
      <w:r w:rsidRPr="000673DA">
        <w:rPr>
          <w:rFonts w:cs="Simplified Arabic" w:hint="eastAsia"/>
          <w:szCs w:val="28"/>
          <w:rtl/>
          <w:lang/>
        </w:rPr>
        <w:t>المنهج</w:t>
      </w:r>
      <w:r w:rsidRPr="000673DA">
        <w:rPr>
          <w:rFonts w:cs="Simplified Arabic"/>
          <w:szCs w:val="28"/>
          <w:rtl/>
          <w:lang/>
        </w:rPr>
        <w:t xml:space="preserve"> </w:t>
      </w:r>
      <w:r w:rsidRPr="000673DA">
        <w:rPr>
          <w:rFonts w:cs="Simplified Arabic" w:hint="eastAsia"/>
          <w:szCs w:val="28"/>
          <w:rtl/>
          <w:lang/>
        </w:rPr>
        <w:t>الوصفي</w:t>
      </w:r>
      <w:r w:rsidRPr="000673DA">
        <w:rPr>
          <w:rFonts w:cs="Simplified Arabic"/>
          <w:szCs w:val="28"/>
          <w:rtl/>
          <w:lang/>
        </w:rPr>
        <w:t xml:space="preserve"> </w:t>
      </w:r>
      <w:r w:rsidRPr="000673DA">
        <w:rPr>
          <w:rFonts w:cs="Simplified Arabic" w:hint="eastAsia"/>
          <w:szCs w:val="28"/>
          <w:rtl/>
          <w:lang/>
        </w:rPr>
        <w:t>الارتباطي</w:t>
      </w:r>
      <w:r w:rsidRPr="000673DA">
        <w:rPr>
          <w:rFonts w:cs="Simplified Arabic"/>
          <w:szCs w:val="28"/>
          <w:rtl/>
          <w:lang/>
        </w:rPr>
        <w:t xml:space="preserve"> </w:t>
      </w:r>
      <w:r w:rsidRPr="000673DA">
        <w:rPr>
          <w:rFonts w:cs="Simplified Arabic" w:hint="eastAsia"/>
          <w:szCs w:val="28"/>
          <w:rtl/>
          <w:lang/>
        </w:rPr>
        <w:t>المقارن،</w:t>
      </w:r>
      <w:r w:rsidRPr="000673DA">
        <w:rPr>
          <w:rFonts w:cs="Simplified Arabic"/>
          <w:szCs w:val="28"/>
          <w:rtl/>
          <w:lang/>
        </w:rPr>
        <w:t xml:space="preserve"> </w:t>
      </w:r>
      <w:r w:rsidRPr="000673DA">
        <w:rPr>
          <w:rFonts w:cs="Simplified Arabic" w:hint="eastAsia"/>
          <w:szCs w:val="28"/>
          <w:rtl/>
          <w:lang/>
        </w:rPr>
        <w:t>وتكونت</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الأساسية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(200)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سن</w:t>
      </w:r>
      <w:r w:rsidRPr="000673DA">
        <w:rPr>
          <w:rFonts w:cs="Simplified Arabic"/>
          <w:szCs w:val="28"/>
          <w:rtl/>
          <w:lang/>
        </w:rPr>
        <w:t xml:space="preserve"> (14-15) </w:t>
      </w:r>
      <w:r w:rsidRPr="000673DA">
        <w:rPr>
          <w:rFonts w:cs="Simplified Arabic" w:hint="eastAsia"/>
          <w:szCs w:val="28"/>
          <w:rtl/>
          <w:lang/>
        </w:rPr>
        <w:t>سنة</w:t>
      </w:r>
      <w:r w:rsidRPr="000673DA">
        <w:rPr>
          <w:rFonts w:cs="Simplified Arabic"/>
          <w:szCs w:val="28"/>
          <w:rtl/>
          <w:lang/>
        </w:rPr>
        <w:t xml:space="preserve"> </w:t>
      </w:r>
      <w:r w:rsidRPr="000673DA">
        <w:rPr>
          <w:rFonts w:cs="Simplified Arabic" w:hint="eastAsia"/>
          <w:szCs w:val="28"/>
          <w:rtl/>
          <w:lang/>
        </w:rPr>
        <w:t>وتم</w:t>
      </w:r>
      <w:r w:rsidRPr="000673DA">
        <w:rPr>
          <w:rFonts w:cs="Simplified Arabic"/>
          <w:szCs w:val="28"/>
          <w:rtl/>
          <w:lang/>
        </w:rPr>
        <w:t xml:space="preserve"> </w:t>
      </w:r>
      <w:r w:rsidRPr="000673DA">
        <w:rPr>
          <w:rFonts w:cs="Simplified Arabic" w:hint="eastAsia"/>
          <w:szCs w:val="28"/>
          <w:rtl/>
          <w:lang/>
        </w:rPr>
        <w:t>تطبيق</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واقع</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والذكاء</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نتائج</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نصف</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تقريبًا</w:t>
      </w:r>
      <w:r w:rsidRPr="000673DA">
        <w:rPr>
          <w:rFonts w:cs="Simplified Arabic"/>
          <w:szCs w:val="28"/>
          <w:rtl/>
          <w:lang/>
        </w:rPr>
        <w:t xml:space="preserve">(51%) </w:t>
      </w:r>
      <w:r w:rsidRPr="000673DA">
        <w:rPr>
          <w:rFonts w:cs="Simplified Arabic" w:hint="eastAsia"/>
          <w:szCs w:val="28"/>
          <w:rtl/>
          <w:lang/>
        </w:rPr>
        <w:t>يتابعون</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w:t>
      </w:r>
      <w:r w:rsidRPr="000673DA">
        <w:rPr>
          <w:rFonts w:cs="Simplified Arabic" w:hint="eastAsia"/>
          <w:szCs w:val="28"/>
          <w:rtl/>
          <w:lang/>
        </w:rPr>
        <w:t>هناك</w:t>
      </w:r>
      <w:r w:rsidRPr="000673DA">
        <w:rPr>
          <w:rFonts w:cs="Simplified Arabic"/>
          <w:szCs w:val="28"/>
          <w:rtl/>
          <w:lang/>
        </w:rPr>
        <w:t xml:space="preserve"> 82% </w:t>
      </w:r>
      <w:r w:rsidRPr="000673DA">
        <w:rPr>
          <w:rFonts w:cs="Simplified Arabic" w:hint="eastAsia"/>
          <w:szCs w:val="28"/>
          <w:rtl/>
          <w:lang/>
        </w:rPr>
        <w:t>يتابعون</w:t>
      </w:r>
      <w:r w:rsidRPr="000673DA">
        <w:rPr>
          <w:rFonts w:cs="Simplified Arabic"/>
          <w:szCs w:val="28"/>
          <w:rtl/>
          <w:lang/>
        </w:rPr>
        <w:t xml:space="preserve"> </w:t>
      </w:r>
      <w:r w:rsidRPr="000673DA">
        <w:rPr>
          <w:rFonts w:cs="Simplified Arabic" w:hint="eastAsia"/>
          <w:szCs w:val="28"/>
          <w:rtl/>
          <w:lang/>
        </w:rPr>
        <w:t>فيلمين</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أربعة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عنف</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ويقضى</w:t>
      </w:r>
      <w:r w:rsidRPr="000673DA">
        <w:rPr>
          <w:rFonts w:cs="Simplified Arabic"/>
          <w:szCs w:val="28"/>
          <w:rtl/>
          <w:lang/>
        </w:rPr>
        <w:t xml:space="preserve"> 62% </w:t>
      </w:r>
      <w:r w:rsidRPr="000673DA">
        <w:rPr>
          <w:rFonts w:cs="Simplified Arabic" w:hint="eastAsia"/>
          <w:szCs w:val="28"/>
          <w:rtl/>
          <w:lang/>
        </w:rPr>
        <w:t>منهم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ثلاث</w:t>
      </w:r>
      <w:r w:rsidRPr="000673DA">
        <w:rPr>
          <w:rFonts w:cs="Simplified Arabic"/>
          <w:szCs w:val="28"/>
          <w:rtl/>
          <w:lang/>
        </w:rPr>
        <w:t xml:space="preserve"> </w:t>
      </w:r>
      <w:r w:rsidRPr="000673DA">
        <w:rPr>
          <w:rFonts w:cs="Simplified Arabic" w:hint="eastAsia"/>
          <w:szCs w:val="28"/>
          <w:rtl/>
          <w:lang/>
        </w:rPr>
        <w:t>ساعات</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عنف،</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29%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هؤلاء</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يشاهدون</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بينما</w:t>
      </w:r>
      <w:r w:rsidRPr="000673DA">
        <w:rPr>
          <w:rFonts w:cs="Simplified Arabic"/>
          <w:szCs w:val="28"/>
          <w:rtl/>
          <w:lang/>
        </w:rPr>
        <w:t xml:space="preserve"> 31% </w:t>
      </w:r>
      <w:r w:rsidRPr="000673DA">
        <w:rPr>
          <w:rFonts w:cs="Simplified Arabic" w:hint="eastAsia"/>
          <w:szCs w:val="28"/>
          <w:rtl/>
          <w:lang/>
        </w:rPr>
        <w:t>منهم</w:t>
      </w:r>
      <w:r w:rsidRPr="000673DA">
        <w:rPr>
          <w:rFonts w:cs="Simplified Arabic"/>
          <w:szCs w:val="28"/>
          <w:rtl/>
          <w:lang/>
        </w:rPr>
        <w:t xml:space="preserve"> </w:t>
      </w:r>
      <w:r w:rsidRPr="000673DA">
        <w:rPr>
          <w:rFonts w:cs="Simplified Arabic" w:hint="eastAsia"/>
          <w:szCs w:val="28"/>
          <w:rtl/>
          <w:lang/>
        </w:rPr>
        <w:t>يشاهدونها</w:t>
      </w:r>
      <w:r w:rsidRPr="000673DA">
        <w:rPr>
          <w:rFonts w:cs="Simplified Arabic"/>
          <w:szCs w:val="28"/>
          <w:rtl/>
          <w:lang/>
        </w:rPr>
        <w:t xml:space="preserve"> </w:t>
      </w:r>
      <w:r w:rsidRPr="000673DA">
        <w:rPr>
          <w:rFonts w:cs="Simplified Arabic" w:hint="eastAsia"/>
          <w:szCs w:val="28"/>
          <w:rtl/>
          <w:lang/>
        </w:rPr>
        <w:t>يومين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الأسبوع،</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53% </w:t>
      </w:r>
      <w:r w:rsidRPr="000673DA">
        <w:rPr>
          <w:rFonts w:cs="Simplified Arabic" w:hint="eastAsia"/>
          <w:szCs w:val="28"/>
          <w:rtl/>
          <w:lang/>
        </w:rPr>
        <w:t>يشاهدونها</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أربع</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خمسة</w:t>
      </w:r>
      <w:r w:rsidRPr="000673DA">
        <w:rPr>
          <w:rFonts w:cs="Simplified Arabic"/>
          <w:szCs w:val="28"/>
          <w:rtl/>
          <w:lang/>
        </w:rPr>
        <w:t xml:space="preserve"> </w:t>
      </w:r>
      <w:r w:rsidRPr="000673DA">
        <w:rPr>
          <w:rFonts w:cs="Simplified Arabic" w:hint="eastAsia"/>
          <w:szCs w:val="28"/>
          <w:rtl/>
          <w:lang/>
        </w:rPr>
        <w:t>أيام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أشارت</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موجب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بينما</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سالب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لوحظ</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شعورًا</w:t>
      </w:r>
      <w:r w:rsidRPr="000673DA">
        <w:rPr>
          <w:rFonts w:cs="Simplified Arabic"/>
          <w:szCs w:val="28"/>
          <w:rtl/>
          <w:lang/>
        </w:rPr>
        <w:t xml:space="preserve"> </w:t>
      </w:r>
      <w:r w:rsidRPr="000673DA">
        <w:rPr>
          <w:rFonts w:cs="Simplified Arabic" w:hint="eastAsia"/>
          <w:szCs w:val="28"/>
          <w:rtl/>
          <w:lang/>
        </w:rPr>
        <w:t>بالقلق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w:t>
      </w:r>
      <w:r w:rsidRPr="000673DA">
        <w:rPr>
          <w:rFonts w:cs="Simplified Arabic" w:hint="eastAsia"/>
          <w:szCs w:val="28"/>
          <w:rtl/>
          <w:lang/>
        </w:rPr>
        <w:t>الاناث</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أداءً</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بالذكور</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المصطلحات</w:t>
      </w:r>
      <w:r w:rsidRPr="000673DA">
        <w:rPr>
          <w:rFonts w:cs="Simplified Arabic"/>
          <w:szCs w:val="28"/>
          <w:rtl/>
          <w:lang/>
        </w:rPr>
        <w:t xml:space="preserve"> </w:t>
      </w:r>
      <w:r w:rsidRPr="000673DA">
        <w:rPr>
          <w:rFonts w:cs="Simplified Arabic" w:hint="eastAsia"/>
          <w:szCs w:val="28"/>
          <w:rtl/>
          <w:lang/>
        </w:rPr>
        <w:t>الأساسية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Watching movies of violence and its relationship to some psychological and Cognitive variables among LD students</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Abstract:</w:t>
      </w:r>
      <w:r w:rsidRPr="000673DA">
        <w:rPr>
          <w:rFonts w:cs="Simplified Arabic"/>
          <w:szCs w:val="28"/>
          <w:lang/>
        </w:rPr>
        <w:br/>
        <w:t>The goal of the study: to identify the relationship between watching movies of violence and some psychological and cognitive variables among students with learning disabilities.</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The study measures:</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The descriptive and comparative approach has been used.</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The basic study sample consisted of 200 children from the age (14-15 years). We applied the following tests: The reality of watching of violent movies, Anxiety, Neuroticism, Emotional intelligence, learning difficulties.</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Results of the study:</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Almost half of the study sample (51%) watching films of violence and action, of whom there is 82% watched two films to four films a day, and 62% of them spent more than three hours a day watching these films, and that 29% of these students are watching this movies daily, while 31% of them watching these movies two days a week, and 53% watching them every four or five days.</w:t>
      </w:r>
      <w:r w:rsidRPr="000673DA">
        <w:rPr>
          <w:rFonts w:cs="Simplified Arabic"/>
          <w:szCs w:val="28"/>
          <w:lang/>
        </w:rPr>
        <w:br/>
        <w:t>The results also indicated a positive correlation between watching movies of violence, anxiety and neuroticism among males and females with learning disabilities. There was a negative correlation between watching movies of violence and emotional creativity.</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It was also noted that males are watching movies of violence and action more than females. and that males have more sense of anxiety and neuroticism than females. and that females showed more   performance on the test of emotional creativity than males.</w:t>
      </w:r>
    </w:p>
    <w:p w:rsidR="007026ED" w:rsidRPr="000673DA" w:rsidRDefault="007026ED" w:rsidP="000673DA">
      <w:pPr>
        <w:shd w:val="clear" w:color="auto" w:fill="FFFFFF"/>
        <w:bidi/>
        <w:spacing w:after="0" w:line="360" w:lineRule="auto"/>
        <w:ind w:firstLine="425"/>
        <w:jc w:val="both"/>
        <w:textAlignment w:val="top"/>
        <w:rPr>
          <w:rFonts w:cs="Simplified Arabic"/>
          <w:szCs w:val="28"/>
          <w:lang/>
        </w:rPr>
      </w:pPr>
      <w:r w:rsidRPr="000673DA">
        <w:rPr>
          <w:rFonts w:cs="Simplified Arabic"/>
          <w:szCs w:val="28"/>
          <w:lang/>
        </w:rPr>
        <w:t>Key Words: Violence- Movies of violence, Anxiety, Neuroticism, Emotional creativity, Learning disabilities.</w:t>
      </w:r>
    </w:p>
    <w:p w:rsidR="007026ED" w:rsidRPr="000673DA" w:rsidRDefault="007026ED" w:rsidP="000673DA">
      <w:pPr>
        <w:shd w:val="clear" w:color="auto" w:fill="FFFFFF"/>
        <w:bidi/>
        <w:spacing w:after="0" w:line="360" w:lineRule="auto"/>
        <w:ind w:firstLine="425"/>
        <w:jc w:val="both"/>
        <w:textAlignment w:val="top"/>
        <w:rPr>
          <w:rFonts w:cs="Simplified Arabic"/>
          <w:szCs w:val="28"/>
          <w:rtl/>
          <w:lang/>
        </w:rPr>
      </w:pPr>
      <w:r w:rsidRPr="000673DA">
        <w:rPr>
          <w:rFonts w:cs="Simplified Arabic" w:hint="eastAsia"/>
          <w:szCs w:val="28"/>
          <w:rtl/>
          <w:lang/>
        </w:rPr>
        <w:t>مقدمة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يؤدي</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عصرنا</w:t>
      </w:r>
      <w:r w:rsidRPr="000673DA">
        <w:rPr>
          <w:rFonts w:cs="Simplified Arabic"/>
          <w:szCs w:val="28"/>
          <w:rtl/>
          <w:lang/>
        </w:rPr>
        <w:t xml:space="preserve"> </w:t>
      </w:r>
      <w:r w:rsidRPr="000673DA">
        <w:rPr>
          <w:rFonts w:cs="Simplified Arabic" w:hint="eastAsia"/>
          <w:szCs w:val="28"/>
          <w:rtl/>
          <w:lang/>
        </w:rPr>
        <w:t>دورًا</w:t>
      </w:r>
      <w:r w:rsidRPr="000673DA">
        <w:rPr>
          <w:rFonts w:cs="Simplified Arabic"/>
          <w:szCs w:val="28"/>
          <w:rtl/>
          <w:lang/>
        </w:rPr>
        <w:t xml:space="preserve"> </w:t>
      </w:r>
      <w:r w:rsidRPr="000673DA">
        <w:rPr>
          <w:rFonts w:cs="Simplified Arabic" w:hint="eastAsia"/>
          <w:szCs w:val="28"/>
          <w:rtl/>
          <w:lang/>
        </w:rPr>
        <w:t>مهمًا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بناء</w:t>
      </w:r>
      <w:r w:rsidRPr="000673DA">
        <w:rPr>
          <w:rFonts w:cs="Simplified Arabic"/>
          <w:szCs w:val="28"/>
          <w:rtl/>
          <w:lang/>
        </w:rPr>
        <w:t xml:space="preserve"> </w:t>
      </w:r>
      <w:r w:rsidRPr="000673DA">
        <w:rPr>
          <w:rFonts w:cs="Simplified Arabic" w:hint="eastAsia"/>
          <w:szCs w:val="28"/>
          <w:rtl/>
          <w:lang/>
        </w:rPr>
        <w:t>شخصية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ذلك</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أصبح</w:t>
      </w:r>
      <w:r w:rsidRPr="000673DA">
        <w:rPr>
          <w:rFonts w:cs="Simplified Arabic"/>
          <w:szCs w:val="28"/>
          <w:rtl/>
          <w:lang/>
        </w:rPr>
        <w:t xml:space="preserve"> </w:t>
      </w:r>
      <w:r w:rsidRPr="000673DA">
        <w:rPr>
          <w:rFonts w:cs="Simplified Arabic" w:hint="eastAsia"/>
          <w:szCs w:val="28"/>
          <w:rtl/>
          <w:lang/>
        </w:rPr>
        <w:t>أداة</w:t>
      </w:r>
      <w:r w:rsidRPr="000673DA">
        <w:rPr>
          <w:rFonts w:cs="Simplified Arabic"/>
          <w:szCs w:val="28"/>
          <w:rtl/>
          <w:lang/>
        </w:rPr>
        <w:t xml:space="preserve"> </w:t>
      </w:r>
      <w:r w:rsidRPr="000673DA">
        <w:rPr>
          <w:rFonts w:cs="Simplified Arabic" w:hint="eastAsia"/>
          <w:szCs w:val="28"/>
          <w:rtl/>
          <w:lang/>
        </w:rPr>
        <w:t>التوجيه</w:t>
      </w:r>
      <w:r w:rsidRPr="000673DA">
        <w:rPr>
          <w:rFonts w:cs="Simplified Arabic"/>
          <w:szCs w:val="28"/>
          <w:rtl/>
          <w:lang/>
        </w:rPr>
        <w:t xml:space="preserve"> </w:t>
      </w:r>
      <w:r w:rsidRPr="000673DA">
        <w:rPr>
          <w:rFonts w:cs="Simplified Arabic" w:hint="eastAsia"/>
          <w:szCs w:val="28"/>
          <w:rtl/>
          <w:lang/>
        </w:rPr>
        <w:t>الأولى</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تتَرَاجَع</w:t>
      </w:r>
      <w:r w:rsidRPr="000673DA">
        <w:rPr>
          <w:rFonts w:cs="Simplified Arabic"/>
          <w:szCs w:val="28"/>
          <w:rtl/>
          <w:lang/>
        </w:rPr>
        <w:t xml:space="preserve"> </w:t>
      </w:r>
      <w:r w:rsidRPr="000673DA">
        <w:rPr>
          <w:rFonts w:cs="Simplified Arabic" w:hint="eastAsia"/>
          <w:szCs w:val="28"/>
          <w:rtl/>
          <w:lang/>
        </w:rPr>
        <w:t>أمامها</w:t>
      </w:r>
      <w:r w:rsidRPr="000673DA">
        <w:rPr>
          <w:rFonts w:cs="Simplified Arabic"/>
          <w:szCs w:val="28"/>
          <w:rtl/>
          <w:lang/>
        </w:rPr>
        <w:t xml:space="preserve"> </w:t>
      </w:r>
      <w:r w:rsidRPr="000673DA">
        <w:rPr>
          <w:rFonts w:cs="Simplified Arabic" w:hint="eastAsia"/>
          <w:szCs w:val="28"/>
          <w:rtl/>
          <w:lang/>
        </w:rPr>
        <w:t>دور</w:t>
      </w:r>
      <w:r w:rsidRPr="000673DA">
        <w:rPr>
          <w:rFonts w:cs="Simplified Arabic"/>
          <w:szCs w:val="28"/>
          <w:rtl/>
          <w:lang/>
        </w:rPr>
        <w:t xml:space="preserve"> </w:t>
      </w:r>
      <w:r w:rsidRPr="000673DA">
        <w:rPr>
          <w:rFonts w:cs="Simplified Arabic" w:hint="eastAsia"/>
          <w:szCs w:val="28"/>
          <w:rtl/>
          <w:lang/>
        </w:rPr>
        <w:t>الأسرة</w:t>
      </w:r>
      <w:r w:rsidRPr="000673DA">
        <w:rPr>
          <w:rFonts w:cs="Simplified Arabic"/>
          <w:szCs w:val="28"/>
          <w:rtl/>
          <w:lang/>
        </w:rPr>
        <w:t xml:space="preserve"> </w:t>
      </w:r>
      <w:r w:rsidRPr="000673DA">
        <w:rPr>
          <w:rFonts w:cs="Simplified Arabic" w:hint="eastAsia"/>
          <w:szCs w:val="28"/>
          <w:rtl/>
          <w:lang/>
        </w:rPr>
        <w:t>وتقلص</w:t>
      </w:r>
      <w:r w:rsidRPr="000673DA">
        <w:rPr>
          <w:rFonts w:cs="Simplified Arabic"/>
          <w:szCs w:val="28"/>
          <w:rtl/>
          <w:lang/>
        </w:rPr>
        <w:t xml:space="preserve"> </w:t>
      </w:r>
      <w:r w:rsidRPr="000673DA">
        <w:rPr>
          <w:rFonts w:cs="Simplified Arabic" w:hint="eastAsia"/>
          <w:szCs w:val="28"/>
          <w:rtl/>
          <w:lang/>
        </w:rPr>
        <w:t>دونها</w:t>
      </w:r>
      <w:r w:rsidRPr="000673DA">
        <w:rPr>
          <w:rFonts w:cs="Simplified Arabic"/>
          <w:szCs w:val="28"/>
          <w:rtl/>
          <w:lang/>
        </w:rPr>
        <w:t xml:space="preserve"> </w:t>
      </w:r>
      <w:r w:rsidRPr="000673DA">
        <w:rPr>
          <w:rFonts w:cs="Simplified Arabic" w:hint="eastAsia"/>
          <w:szCs w:val="28"/>
          <w:rtl/>
          <w:lang/>
        </w:rPr>
        <w:t>دور</w:t>
      </w:r>
      <w:r w:rsidRPr="000673DA">
        <w:rPr>
          <w:rFonts w:cs="Simplified Arabic"/>
          <w:szCs w:val="28"/>
          <w:rtl/>
          <w:lang/>
        </w:rPr>
        <w:t xml:space="preserve"> </w:t>
      </w:r>
      <w:r w:rsidRPr="000673DA">
        <w:rPr>
          <w:rFonts w:cs="Simplified Arabic" w:hint="eastAsia"/>
          <w:szCs w:val="28"/>
          <w:rtl/>
          <w:lang/>
        </w:rPr>
        <w:t>المدرسة،</w:t>
      </w:r>
      <w:r w:rsidRPr="000673DA">
        <w:rPr>
          <w:rFonts w:cs="Simplified Arabic"/>
          <w:szCs w:val="28"/>
          <w:rtl/>
          <w:lang/>
        </w:rPr>
        <w:t xml:space="preserve"> </w:t>
      </w:r>
      <w:r w:rsidRPr="000673DA">
        <w:rPr>
          <w:rFonts w:cs="Simplified Arabic" w:hint="eastAsia"/>
          <w:szCs w:val="28"/>
          <w:rtl/>
          <w:lang/>
        </w:rPr>
        <w:t>فأصبحت</w:t>
      </w:r>
      <w:r w:rsidRPr="000673DA">
        <w:rPr>
          <w:rFonts w:cs="Simplified Arabic"/>
          <w:szCs w:val="28"/>
          <w:rtl/>
          <w:lang/>
        </w:rPr>
        <w:t xml:space="preserve"> </w:t>
      </w:r>
      <w:r w:rsidRPr="000673DA">
        <w:rPr>
          <w:rFonts w:cs="Simplified Arabic" w:hint="eastAsia"/>
          <w:szCs w:val="28"/>
          <w:rtl/>
          <w:lang/>
        </w:rPr>
        <w:t>الأسرة</w:t>
      </w:r>
      <w:r w:rsidRPr="000673DA">
        <w:rPr>
          <w:rFonts w:cs="Simplified Arabic"/>
          <w:szCs w:val="28"/>
          <w:rtl/>
          <w:lang/>
        </w:rPr>
        <w:t xml:space="preserve"> </w:t>
      </w:r>
      <w:r w:rsidRPr="000673DA">
        <w:rPr>
          <w:rFonts w:cs="Simplified Arabic" w:hint="eastAsia"/>
          <w:szCs w:val="28"/>
          <w:rtl/>
          <w:lang/>
        </w:rPr>
        <w:t>والمدرسة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قبضة</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يتحكم</w:t>
      </w:r>
      <w:r w:rsidRPr="000673DA">
        <w:rPr>
          <w:rFonts w:cs="Simplified Arabic"/>
          <w:szCs w:val="28"/>
          <w:rtl/>
          <w:lang/>
        </w:rPr>
        <w:t xml:space="preserve"> </w:t>
      </w:r>
      <w:r w:rsidRPr="000673DA">
        <w:rPr>
          <w:rFonts w:cs="Simplified Arabic" w:hint="eastAsia"/>
          <w:szCs w:val="28"/>
          <w:rtl/>
          <w:lang/>
        </w:rPr>
        <w:t>فيها</w:t>
      </w:r>
      <w:r w:rsidRPr="000673DA">
        <w:rPr>
          <w:rFonts w:cs="Simplified Arabic"/>
          <w:szCs w:val="28"/>
          <w:rtl/>
          <w:lang/>
        </w:rPr>
        <w:t xml:space="preserve">. </w:t>
      </w:r>
      <w:r w:rsidRPr="000673DA">
        <w:rPr>
          <w:rFonts w:cs="Simplified Arabic" w:hint="eastAsia"/>
          <w:szCs w:val="28"/>
          <w:rtl/>
          <w:lang/>
        </w:rPr>
        <w:t>توجيهاً</w:t>
      </w:r>
      <w:r w:rsidRPr="000673DA">
        <w:rPr>
          <w:rFonts w:cs="Simplified Arabic"/>
          <w:szCs w:val="28"/>
          <w:rtl/>
          <w:lang/>
        </w:rPr>
        <w:t xml:space="preserve"> </w:t>
      </w:r>
      <w:r w:rsidRPr="000673DA">
        <w:rPr>
          <w:rFonts w:cs="Simplified Arabic" w:hint="eastAsia"/>
          <w:szCs w:val="28"/>
          <w:rtl/>
          <w:lang/>
        </w:rPr>
        <w:t>للأدوار</w:t>
      </w:r>
      <w:r w:rsidRPr="000673DA">
        <w:rPr>
          <w:rFonts w:cs="Simplified Arabic"/>
          <w:szCs w:val="28"/>
          <w:rtl/>
          <w:lang/>
        </w:rPr>
        <w:t xml:space="preserve">. </w:t>
      </w:r>
      <w:r w:rsidRPr="000673DA">
        <w:rPr>
          <w:rFonts w:cs="Simplified Arabic" w:hint="eastAsia"/>
          <w:szCs w:val="28"/>
          <w:rtl/>
          <w:lang/>
        </w:rPr>
        <w:t>ورسماً</w:t>
      </w:r>
      <w:r w:rsidRPr="000673DA">
        <w:rPr>
          <w:rFonts w:cs="Simplified Arabic"/>
          <w:szCs w:val="28"/>
          <w:rtl/>
          <w:lang/>
        </w:rPr>
        <w:t xml:space="preserve"> </w:t>
      </w:r>
      <w:r w:rsidRPr="000673DA">
        <w:rPr>
          <w:rFonts w:cs="Simplified Arabic" w:hint="eastAsia"/>
          <w:szCs w:val="28"/>
          <w:rtl/>
          <w:lang/>
        </w:rPr>
        <w:t>للمسار</w:t>
      </w:r>
      <w:r w:rsidRPr="000673DA">
        <w:rPr>
          <w:rFonts w:cs="Simplified Arabic"/>
          <w:szCs w:val="28"/>
          <w:rtl/>
          <w:lang/>
        </w:rPr>
        <w:t xml:space="preserve">. </w:t>
      </w:r>
      <w:r w:rsidRPr="000673DA">
        <w:rPr>
          <w:rFonts w:cs="Simplified Arabic" w:hint="eastAsia"/>
          <w:szCs w:val="28"/>
          <w:rtl/>
          <w:lang/>
        </w:rPr>
        <w:t>ولما</w:t>
      </w:r>
      <w:r w:rsidRPr="000673DA">
        <w:rPr>
          <w:rFonts w:cs="Simplified Arabic"/>
          <w:szCs w:val="28"/>
          <w:rtl/>
          <w:lang/>
        </w:rPr>
        <w:t xml:space="preserve"> </w:t>
      </w:r>
      <w:r w:rsidRPr="000673DA">
        <w:rPr>
          <w:rFonts w:cs="Simplified Arabic" w:hint="eastAsia"/>
          <w:szCs w:val="28"/>
          <w:rtl/>
          <w:lang/>
        </w:rPr>
        <w:t>كان</w:t>
      </w:r>
      <w:r w:rsidRPr="000673DA">
        <w:rPr>
          <w:rFonts w:cs="Simplified Arabic"/>
          <w:szCs w:val="28"/>
          <w:rtl/>
          <w:lang/>
        </w:rPr>
        <w:t xml:space="preserve"> </w:t>
      </w:r>
      <w:r w:rsidRPr="000673DA">
        <w:rPr>
          <w:rFonts w:cs="Simplified Arabic" w:hint="eastAsia"/>
          <w:szCs w:val="28"/>
          <w:rtl/>
          <w:lang/>
        </w:rPr>
        <w:t>التلفاز</w:t>
      </w:r>
      <w:r w:rsidRPr="000673DA">
        <w:rPr>
          <w:rFonts w:cs="Simplified Arabic"/>
          <w:szCs w:val="28"/>
          <w:rtl/>
          <w:lang/>
        </w:rPr>
        <w:t xml:space="preserve"> </w:t>
      </w:r>
      <w:r w:rsidRPr="000673DA">
        <w:rPr>
          <w:rFonts w:cs="Simplified Arabic" w:hint="eastAsia"/>
          <w:szCs w:val="28"/>
          <w:rtl/>
          <w:lang/>
        </w:rPr>
        <w:t>يقدم</w:t>
      </w:r>
      <w:r w:rsidRPr="000673DA">
        <w:rPr>
          <w:rFonts w:cs="Simplified Arabic"/>
          <w:szCs w:val="28"/>
          <w:rtl/>
          <w:lang/>
        </w:rPr>
        <w:t xml:space="preserve"> </w:t>
      </w:r>
      <w:r w:rsidRPr="000673DA">
        <w:rPr>
          <w:rFonts w:cs="Simplified Arabic" w:hint="eastAsia"/>
          <w:szCs w:val="28"/>
          <w:rtl/>
          <w:lang/>
        </w:rPr>
        <w:t>المادة</w:t>
      </w:r>
      <w:r w:rsidRPr="000673DA">
        <w:rPr>
          <w:rFonts w:cs="Simplified Arabic"/>
          <w:szCs w:val="28"/>
          <w:rtl/>
          <w:lang/>
        </w:rPr>
        <w:t xml:space="preserve"> </w:t>
      </w:r>
      <w:r w:rsidRPr="000673DA">
        <w:rPr>
          <w:rFonts w:cs="Simplified Arabic" w:hint="eastAsia"/>
          <w:szCs w:val="28"/>
          <w:rtl/>
          <w:lang/>
        </w:rPr>
        <w:t>المرئية</w:t>
      </w:r>
      <w:r w:rsidRPr="000673DA">
        <w:rPr>
          <w:rFonts w:cs="Simplified Arabic"/>
          <w:szCs w:val="28"/>
          <w:rtl/>
          <w:lang/>
        </w:rPr>
        <w:t xml:space="preserve"> </w:t>
      </w:r>
      <w:r w:rsidRPr="000673DA">
        <w:rPr>
          <w:rFonts w:cs="Simplified Arabic" w:hint="eastAsia"/>
          <w:szCs w:val="28"/>
          <w:rtl/>
          <w:lang/>
        </w:rPr>
        <w:t>والمسموعة</w:t>
      </w:r>
      <w:r w:rsidRPr="000673DA">
        <w:rPr>
          <w:rFonts w:cs="Simplified Arabic"/>
          <w:szCs w:val="28"/>
          <w:rtl/>
          <w:lang/>
        </w:rPr>
        <w:t xml:space="preserve"> </w:t>
      </w:r>
      <w:r w:rsidRPr="000673DA">
        <w:rPr>
          <w:rFonts w:cs="Simplified Arabic" w:hint="eastAsia"/>
          <w:szCs w:val="28"/>
          <w:rtl/>
          <w:lang/>
        </w:rPr>
        <w:t>والمقروءة</w:t>
      </w:r>
      <w:r w:rsidRPr="000673DA">
        <w:rPr>
          <w:rFonts w:cs="Simplified Arabic"/>
          <w:szCs w:val="28"/>
          <w:rtl/>
          <w:lang/>
        </w:rPr>
        <w:t xml:space="preserve"> </w:t>
      </w:r>
      <w:r w:rsidRPr="000673DA">
        <w:rPr>
          <w:rFonts w:cs="Simplified Arabic" w:hint="eastAsia"/>
          <w:szCs w:val="28"/>
          <w:rtl/>
          <w:lang/>
        </w:rPr>
        <w:t>معًا</w:t>
      </w:r>
      <w:r w:rsidRPr="000673DA">
        <w:rPr>
          <w:rFonts w:cs="Simplified Arabic"/>
          <w:szCs w:val="28"/>
          <w:rtl/>
          <w:lang/>
        </w:rPr>
        <w:t xml:space="preserve">. </w:t>
      </w:r>
      <w:r w:rsidRPr="000673DA">
        <w:rPr>
          <w:rFonts w:cs="Simplified Arabic" w:hint="eastAsia"/>
          <w:szCs w:val="28"/>
          <w:rtl/>
          <w:lang/>
        </w:rPr>
        <w:t>كان</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نفيرًا،</w:t>
      </w:r>
      <w:r w:rsidRPr="000673DA">
        <w:rPr>
          <w:rFonts w:cs="Simplified Arabic"/>
          <w:szCs w:val="28"/>
          <w:rtl/>
          <w:lang/>
        </w:rPr>
        <w:t xml:space="preserve"> </w:t>
      </w:r>
      <w:r w:rsidRPr="000673DA">
        <w:rPr>
          <w:rFonts w:cs="Simplified Arabic" w:hint="eastAsia"/>
          <w:szCs w:val="28"/>
          <w:rtl/>
          <w:lang/>
        </w:rPr>
        <w:t>وأعظمها</w:t>
      </w:r>
      <w:r w:rsidRPr="000673DA">
        <w:rPr>
          <w:rFonts w:cs="Simplified Arabic"/>
          <w:szCs w:val="28"/>
          <w:rtl/>
          <w:lang/>
        </w:rPr>
        <w:t xml:space="preserve"> </w:t>
      </w:r>
      <w:r w:rsidRPr="000673DA">
        <w:rPr>
          <w:rFonts w:cs="Simplified Arabic" w:hint="eastAsia"/>
          <w:szCs w:val="28"/>
          <w:rtl/>
          <w:lang/>
        </w:rPr>
        <w:t>تأثيرًا،</w:t>
      </w:r>
      <w:r w:rsidRPr="000673DA">
        <w:rPr>
          <w:rFonts w:cs="Simplified Arabic"/>
          <w:szCs w:val="28"/>
          <w:rtl/>
          <w:lang/>
        </w:rPr>
        <w:t xml:space="preserve"> </w:t>
      </w:r>
      <w:r w:rsidRPr="000673DA">
        <w:rPr>
          <w:rFonts w:cs="Simplified Arabic" w:hint="eastAsia"/>
          <w:szCs w:val="28"/>
          <w:rtl/>
          <w:lang/>
        </w:rPr>
        <w:t>ولما</w:t>
      </w:r>
      <w:r w:rsidRPr="000673DA">
        <w:rPr>
          <w:rFonts w:cs="Simplified Arabic"/>
          <w:szCs w:val="28"/>
          <w:rtl/>
          <w:lang/>
        </w:rPr>
        <w:t xml:space="preserve"> </w:t>
      </w:r>
      <w:r w:rsidRPr="000673DA">
        <w:rPr>
          <w:rFonts w:cs="Simplified Arabic" w:hint="eastAsia"/>
          <w:szCs w:val="28"/>
          <w:rtl/>
          <w:lang/>
        </w:rPr>
        <w:t>كانت</w:t>
      </w:r>
      <w:r w:rsidRPr="000673DA">
        <w:rPr>
          <w:rFonts w:cs="Simplified Arabic"/>
          <w:szCs w:val="28"/>
          <w:rtl/>
          <w:lang/>
        </w:rPr>
        <w:t xml:space="preserve"> </w:t>
      </w:r>
      <w:r w:rsidRPr="000673DA">
        <w:rPr>
          <w:rFonts w:cs="Simplified Arabic" w:hint="eastAsia"/>
          <w:szCs w:val="28"/>
          <w:rtl/>
          <w:lang/>
        </w:rPr>
        <w:t>الطفولة</w:t>
      </w:r>
      <w:r w:rsidRPr="000673DA">
        <w:rPr>
          <w:rFonts w:cs="Simplified Arabic"/>
          <w:szCs w:val="28"/>
          <w:rtl/>
          <w:lang/>
        </w:rPr>
        <w:t xml:space="preserve"> </w:t>
      </w:r>
      <w:r w:rsidRPr="000673DA">
        <w:rPr>
          <w:rFonts w:cs="Simplified Arabic" w:hint="eastAsia"/>
          <w:szCs w:val="28"/>
          <w:rtl/>
          <w:lang/>
        </w:rPr>
        <w:t>ناشدة</w:t>
      </w:r>
      <w:r w:rsidRPr="000673DA">
        <w:rPr>
          <w:rFonts w:cs="Simplified Arabic"/>
          <w:szCs w:val="28"/>
          <w:rtl/>
          <w:lang/>
        </w:rPr>
        <w:t xml:space="preserve"> </w:t>
      </w:r>
      <w:r w:rsidRPr="000673DA">
        <w:rPr>
          <w:rFonts w:cs="Simplified Arabic" w:hint="eastAsia"/>
          <w:szCs w:val="28"/>
          <w:rtl/>
          <w:lang/>
        </w:rPr>
        <w:t>للهو</w:t>
      </w:r>
      <w:r w:rsidRPr="000673DA">
        <w:rPr>
          <w:rFonts w:cs="Simplified Arabic"/>
          <w:szCs w:val="28"/>
          <w:rtl/>
          <w:lang/>
        </w:rPr>
        <w:t xml:space="preserve"> </w:t>
      </w:r>
      <w:r w:rsidRPr="000673DA">
        <w:rPr>
          <w:rFonts w:cs="Simplified Arabic" w:hint="eastAsia"/>
          <w:szCs w:val="28"/>
          <w:rtl/>
          <w:lang/>
        </w:rPr>
        <w:t>والترفيه،</w:t>
      </w:r>
      <w:r w:rsidRPr="000673DA">
        <w:rPr>
          <w:rFonts w:cs="Simplified Arabic"/>
          <w:szCs w:val="28"/>
          <w:rtl/>
          <w:lang/>
        </w:rPr>
        <w:t xml:space="preserve"> </w:t>
      </w:r>
      <w:r w:rsidRPr="000673DA">
        <w:rPr>
          <w:rFonts w:cs="Simplified Arabic" w:hint="eastAsia"/>
          <w:szCs w:val="28"/>
          <w:rtl/>
          <w:lang/>
        </w:rPr>
        <w:t>قابلة</w:t>
      </w:r>
      <w:r w:rsidRPr="000673DA">
        <w:rPr>
          <w:rFonts w:cs="Simplified Arabic"/>
          <w:szCs w:val="28"/>
          <w:rtl/>
          <w:lang/>
        </w:rPr>
        <w:t xml:space="preserve"> </w:t>
      </w:r>
      <w:r w:rsidRPr="000673DA">
        <w:rPr>
          <w:rFonts w:cs="Simplified Arabic" w:hint="eastAsia"/>
          <w:szCs w:val="28"/>
          <w:rtl/>
          <w:lang/>
        </w:rPr>
        <w:t>للانقياد</w:t>
      </w:r>
      <w:r w:rsidRPr="000673DA">
        <w:rPr>
          <w:rFonts w:cs="Simplified Arabic"/>
          <w:szCs w:val="28"/>
          <w:rtl/>
          <w:lang/>
        </w:rPr>
        <w:t xml:space="preserve"> </w:t>
      </w:r>
      <w:r w:rsidRPr="000673DA">
        <w:rPr>
          <w:rFonts w:cs="Simplified Arabic" w:hint="eastAsia"/>
          <w:szCs w:val="28"/>
          <w:rtl/>
          <w:lang/>
        </w:rPr>
        <w:t>والتوجيه،</w:t>
      </w:r>
      <w:r w:rsidRPr="000673DA">
        <w:rPr>
          <w:rFonts w:cs="Simplified Arabic"/>
          <w:szCs w:val="28"/>
          <w:rtl/>
          <w:lang/>
        </w:rPr>
        <w:t xml:space="preserve"> </w:t>
      </w:r>
      <w:r w:rsidRPr="000673DA">
        <w:rPr>
          <w:rFonts w:cs="Simplified Arabic" w:hint="eastAsia"/>
          <w:szCs w:val="28"/>
          <w:rtl/>
          <w:lang/>
        </w:rPr>
        <w:t>وجدت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التلفاز</w:t>
      </w:r>
      <w:r w:rsidRPr="000673DA">
        <w:rPr>
          <w:rFonts w:cs="Simplified Arabic"/>
          <w:szCs w:val="28"/>
          <w:rtl/>
          <w:lang/>
        </w:rPr>
        <w:t xml:space="preserve"> </w:t>
      </w:r>
      <w:r w:rsidRPr="000673DA">
        <w:rPr>
          <w:rFonts w:cs="Simplified Arabic" w:hint="eastAsia"/>
          <w:szCs w:val="28"/>
          <w:rtl/>
          <w:lang/>
        </w:rPr>
        <w:t>بديلاً</w:t>
      </w:r>
      <w:r w:rsidRPr="000673DA">
        <w:rPr>
          <w:rFonts w:cs="Simplified Arabic"/>
          <w:szCs w:val="28"/>
          <w:rtl/>
          <w:lang/>
        </w:rPr>
        <w:t xml:space="preserve"> </w:t>
      </w:r>
      <w:r w:rsidRPr="000673DA">
        <w:rPr>
          <w:rFonts w:cs="Simplified Arabic" w:hint="eastAsia"/>
          <w:szCs w:val="28"/>
          <w:rtl/>
          <w:lang/>
        </w:rPr>
        <w:t>مؤنساً</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أُمٍّ</w:t>
      </w:r>
      <w:r w:rsidRPr="000673DA">
        <w:rPr>
          <w:rFonts w:cs="Simplified Arabic"/>
          <w:szCs w:val="28"/>
          <w:rtl/>
          <w:lang/>
        </w:rPr>
        <w:t xml:space="preserve"> </w:t>
      </w:r>
      <w:r w:rsidRPr="000673DA">
        <w:rPr>
          <w:rFonts w:cs="Simplified Arabic" w:hint="eastAsia"/>
          <w:szCs w:val="28"/>
          <w:rtl/>
          <w:lang/>
        </w:rPr>
        <w:t>تخلت</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أبٍ</w:t>
      </w:r>
      <w:r w:rsidRPr="000673DA">
        <w:rPr>
          <w:rFonts w:cs="Simplified Arabic"/>
          <w:szCs w:val="28"/>
          <w:rtl/>
          <w:lang/>
        </w:rPr>
        <w:t xml:space="preserve"> </w:t>
      </w:r>
      <w:r w:rsidRPr="000673DA">
        <w:rPr>
          <w:rFonts w:cs="Simplified Arabic" w:hint="eastAsia"/>
          <w:szCs w:val="28"/>
          <w:rtl/>
          <w:lang/>
        </w:rPr>
        <w:t>مشغول،</w:t>
      </w:r>
      <w:r w:rsidRPr="000673DA">
        <w:rPr>
          <w:rFonts w:cs="Simplified Arabic"/>
          <w:szCs w:val="28"/>
          <w:rtl/>
          <w:lang/>
        </w:rPr>
        <w:t xml:space="preserve"> </w:t>
      </w:r>
      <w:r w:rsidRPr="000673DA">
        <w:rPr>
          <w:rFonts w:cs="Simplified Arabic" w:hint="eastAsia"/>
          <w:szCs w:val="28"/>
          <w:rtl/>
          <w:lang/>
        </w:rPr>
        <w:t>فأصبحت</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التلفزيون</w:t>
      </w:r>
      <w:r w:rsidRPr="000673DA">
        <w:rPr>
          <w:rFonts w:cs="Simplified Arabic"/>
          <w:szCs w:val="28"/>
          <w:rtl/>
          <w:lang/>
        </w:rPr>
        <w:t xml:space="preserve"> </w:t>
      </w:r>
      <w:r w:rsidRPr="000673DA">
        <w:rPr>
          <w:rFonts w:cs="Simplified Arabic" w:hint="eastAsia"/>
          <w:szCs w:val="28"/>
          <w:rtl/>
          <w:lang/>
        </w:rPr>
        <w:t>ثاني</w:t>
      </w:r>
      <w:r w:rsidRPr="000673DA">
        <w:rPr>
          <w:rFonts w:cs="Simplified Arabic"/>
          <w:szCs w:val="28"/>
          <w:rtl/>
          <w:lang/>
        </w:rPr>
        <w:t xml:space="preserve"> </w:t>
      </w:r>
      <w:r w:rsidRPr="000673DA">
        <w:rPr>
          <w:rFonts w:cs="Simplified Arabic" w:hint="eastAsia"/>
          <w:szCs w:val="28"/>
          <w:rtl/>
          <w:lang/>
        </w:rPr>
        <w:t>أهم</w:t>
      </w:r>
      <w:r w:rsidRPr="000673DA">
        <w:rPr>
          <w:rFonts w:cs="Simplified Arabic"/>
          <w:szCs w:val="28"/>
          <w:rtl/>
          <w:lang/>
        </w:rPr>
        <w:t xml:space="preserve"> </w:t>
      </w:r>
      <w:r w:rsidRPr="000673DA">
        <w:rPr>
          <w:rFonts w:cs="Simplified Arabic" w:hint="eastAsia"/>
          <w:szCs w:val="28"/>
          <w:rtl/>
          <w:lang/>
        </w:rPr>
        <w:t>النشاطات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حياة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بعد</w:t>
      </w:r>
      <w:r w:rsidRPr="000673DA">
        <w:rPr>
          <w:rFonts w:cs="Simplified Arabic"/>
          <w:szCs w:val="28"/>
          <w:rtl/>
          <w:lang/>
        </w:rPr>
        <w:t xml:space="preserve"> </w:t>
      </w:r>
      <w:r w:rsidRPr="000673DA">
        <w:rPr>
          <w:rFonts w:cs="Simplified Arabic" w:hint="eastAsia"/>
          <w:szCs w:val="28"/>
          <w:rtl/>
          <w:lang/>
        </w:rPr>
        <w:t>النوم،</w:t>
      </w:r>
      <w:r w:rsidRPr="000673DA">
        <w:rPr>
          <w:rFonts w:cs="Simplified Arabic"/>
          <w:szCs w:val="28"/>
          <w:rtl/>
          <w:lang/>
        </w:rPr>
        <w:t xml:space="preserve"> </w:t>
      </w:r>
      <w:r w:rsidRPr="000673DA">
        <w:rPr>
          <w:rFonts w:cs="Simplified Arabic" w:hint="eastAsia"/>
          <w:szCs w:val="28"/>
          <w:rtl/>
          <w:lang/>
        </w:rPr>
        <w:t>بل</w:t>
      </w:r>
      <w:r w:rsidRPr="000673DA">
        <w:rPr>
          <w:rFonts w:cs="Simplified Arabic"/>
          <w:szCs w:val="28"/>
          <w:rtl/>
          <w:lang/>
        </w:rPr>
        <w:t xml:space="preserve"> </w:t>
      </w:r>
      <w:r w:rsidRPr="000673DA">
        <w:rPr>
          <w:rFonts w:cs="Simplified Arabic" w:hint="eastAsia"/>
          <w:szCs w:val="28"/>
          <w:rtl/>
          <w:lang/>
        </w:rPr>
        <w:t>أثبتت</w:t>
      </w:r>
      <w:r w:rsidRPr="000673DA">
        <w:rPr>
          <w:rFonts w:cs="Simplified Arabic"/>
          <w:szCs w:val="28"/>
          <w:rtl/>
          <w:lang/>
        </w:rPr>
        <w:t xml:space="preserve"> </w:t>
      </w:r>
      <w:r w:rsidRPr="000673DA">
        <w:rPr>
          <w:rFonts w:cs="Simplified Arabic" w:hint="eastAsia"/>
          <w:szCs w:val="28"/>
          <w:rtl/>
          <w:lang/>
        </w:rPr>
        <w:t>إحدى</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نسبة</w:t>
      </w:r>
      <w:r w:rsidRPr="000673DA">
        <w:rPr>
          <w:rFonts w:cs="Simplified Arabic"/>
          <w:szCs w:val="28"/>
          <w:rtl/>
          <w:lang/>
        </w:rPr>
        <w:t xml:space="preserve"> 30%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أطفال</w:t>
      </w:r>
      <w:r w:rsidRPr="000673DA">
        <w:rPr>
          <w:rFonts w:cs="Simplified Arabic"/>
          <w:szCs w:val="28"/>
          <w:rtl/>
          <w:lang/>
        </w:rPr>
        <w:t xml:space="preserve"> </w:t>
      </w:r>
      <w:r w:rsidRPr="000673DA">
        <w:rPr>
          <w:rFonts w:cs="Simplified Arabic" w:hint="eastAsia"/>
          <w:szCs w:val="28"/>
          <w:rtl/>
          <w:lang/>
        </w:rPr>
        <w:t>أحد</w:t>
      </w:r>
      <w:r w:rsidRPr="000673DA">
        <w:rPr>
          <w:rFonts w:cs="Simplified Arabic"/>
          <w:szCs w:val="28"/>
          <w:rtl/>
          <w:lang/>
        </w:rPr>
        <w:t xml:space="preserve"> </w:t>
      </w:r>
      <w:r w:rsidRPr="000673DA">
        <w:rPr>
          <w:rFonts w:cs="Simplified Arabic" w:hint="eastAsia"/>
          <w:szCs w:val="28"/>
          <w:rtl/>
          <w:lang/>
        </w:rPr>
        <w:t>أكبر</w:t>
      </w:r>
      <w:r w:rsidRPr="000673DA">
        <w:rPr>
          <w:rFonts w:cs="Simplified Arabic"/>
          <w:szCs w:val="28"/>
          <w:rtl/>
          <w:lang/>
        </w:rPr>
        <w:t xml:space="preserve"> </w:t>
      </w:r>
      <w:r w:rsidRPr="000673DA">
        <w:rPr>
          <w:rFonts w:cs="Simplified Arabic" w:hint="eastAsia"/>
          <w:szCs w:val="28"/>
          <w:rtl/>
          <w:lang/>
        </w:rPr>
        <w:t>المدن</w:t>
      </w:r>
      <w:r w:rsidRPr="000673DA">
        <w:rPr>
          <w:rFonts w:cs="Simplified Arabic"/>
          <w:szCs w:val="28"/>
          <w:rtl/>
          <w:lang/>
        </w:rPr>
        <w:t xml:space="preserve"> </w:t>
      </w:r>
      <w:r w:rsidRPr="000673DA">
        <w:rPr>
          <w:rFonts w:cs="Simplified Arabic" w:hint="eastAsia"/>
          <w:szCs w:val="28"/>
          <w:rtl/>
          <w:lang/>
        </w:rPr>
        <w:t>الإسلامية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عدد</w:t>
      </w:r>
      <w:r w:rsidRPr="000673DA">
        <w:rPr>
          <w:rFonts w:cs="Simplified Arabic"/>
          <w:szCs w:val="28"/>
          <w:rtl/>
          <w:lang/>
        </w:rPr>
        <w:t xml:space="preserve"> </w:t>
      </w:r>
      <w:r w:rsidRPr="000673DA">
        <w:rPr>
          <w:rFonts w:cs="Simplified Arabic" w:hint="eastAsia"/>
          <w:szCs w:val="28"/>
          <w:rtl/>
          <w:lang/>
        </w:rPr>
        <w:t>السكان</w:t>
      </w:r>
      <w:r w:rsidRPr="000673DA">
        <w:rPr>
          <w:rFonts w:cs="Simplified Arabic"/>
          <w:szCs w:val="28"/>
          <w:rtl/>
          <w:lang/>
        </w:rPr>
        <w:t xml:space="preserve"> </w:t>
      </w:r>
      <w:r w:rsidRPr="000673DA">
        <w:rPr>
          <w:rFonts w:cs="Simplified Arabic" w:hint="eastAsia"/>
          <w:szCs w:val="28"/>
          <w:rtl/>
          <w:lang/>
        </w:rPr>
        <w:t>يقضون</w:t>
      </w:r>
      <w:r w:rsidRPr="000673DA">
        <w:rPr>
          <w:rFonts w:cs="Simplified Arabic"/>
          <w:szCs w:val="28"/>
          <w:rtl/>
          <w:lang/>
        </w:rPr>
        <w:t xml:space="preserve"> </w:t>
      </w:r>
      <w:r w:rsidRPr="000673DA">
        <w:rPr>
          <w:rFonts w:cs="Simplified Arabic" w:hint="eastAsia"/>
          <w:szCs w:val="28"/>
          <w:rtl/>
          <w:lang/>
        </w:rPr>
        <w:t>أمام</w:t>
      </w:r>
      <w:r w:rsidRPr="000673DA">
        <w:rPr>
          <w:rFonts w:cs="Simplified Arabic"/>
          <w:szCs w:val="28"/>
          <w:rtl/>
          <w:lang/>
        </w:rPr>
        <w:t xml:space="preserve"> </w:t>
      </w:r>
      <w:r w:rsidRPr="000673DA">
        <w:rPr>
          <w:rFonts w:cs="Simplified Arabic" w:hint="eastAsia"/>
          <w:szCs w:val="28"/>
          <w:rtl/>
          <w:lang/>
        </w:rPr>
        <w:t>شاشات</w:t>
      </w:r>
      <w:r w:rsidRPr="000673DA">
        <w:rPr>
          <w:rFonts w:cs="Simplified Arabic"/>
          <w:szCs w:val="28"/>
          <w:rtl/>
          <w:lang/>
        </w:rPr>
        <w:t xml:space="preserve"> </w:t>
      </w:r>
      <w:r w:rsidRPr="000673DA">
        <w:rPr>
          <w:rFonts w:cs="Simplified Arabic" w:hint="eastAsia"/>
          <w:szCs w:val="28"/>
          <w:rtl/>
          <w:lang/>
        </w:rPr>
        <w:t>التلفزيون</w:t>
      </w:r>
      <w:r w:rsidRPr="000673DA">
        <w:rPr>
          <w:rFonts w:cs="Simplified Arabic"/>
          <w:szCs w:val="28"/>
          <w:rtl/>
          <w:lang/>
        </w:rPr>
        <w:t xml:space="preserve"> </w:t>
      </w:r>
      <w:r w:rsidRPr="000673DA">
        <w:rPr>
          <w:rFonts w:cs="Simplified Arabic" w:hint="eastAsia"/>
          <w:szCs w:val="28"/>
          <w:rtl/>
          <w:lang/>
        </w:rPr>
        <w:t>وقتاً</w:t>
      </w:r>
      <w:r w:rsidRPr="000673DA">
        <w:rPr>
          <w:rFonts w:cs="Simplified Arabic"/>
          <w:szCs w:val="28"/>
          <w:rtl/>
          <w:lang/>
        </w:rPr>
        <w:t xml:space="preserve"> </w:t>
      </w:r>
      <w:r w:rsidRPr="000673DA">
        <w:rPr>
          <w:rFonts w:cs="Simplified Arabic" w:hint="eastAsia"/>
          <w:szCs w:val="28"/>
          <w:rtl/>
          <w:lang/>
        </w:rPr>
        <w:t>أطول</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يقضونه</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مدارسهم،</w:t>
      </w:r>
      <w:r w:rsidRPr="000673DA">
        <w:rPr>
          <w:rFonts w:cs="Simplified Arabic"/>
          <w:szCs w:val="28"/>
          <w:rtl/>
          <w:lang/>
        </w:rPr>
        <w:t xml:space="preserve"> </w:t>
      </w:r>
      <w:r w:rsidRPr="000673DA">
        <w:rPr>
          <w:rFonts w:cs="Simplified Arabic" w:hint="eastAsia"/>
          <w:szCs w:val="28"/>
          <w:rtl/>
          <w:lang/>
        </w:rPr>
        <w:t>وبذلك</w:t>
      </w:r>
      <w:r w:rsidRPr="000673DA">
        <w:rPr>
          <w:rFonts w:cs="Simplified Arabic"/>
          <w:szCs w:val="28"/>
          <w:rtl/>
          <w:lang/>
        </w:rPr>
        <w:t xml:space="preserve"> </w:t>
      </w:r>
      <w:r w:rsidRPr="000673DA">
        <w:rPr>
          <w:rFonts w:cs="Simplified Arabic" w:hint="eastAsia"/>
          <w:szCs w:val="28"/>
          <w:rtl/>
          <w:lang/>
        </w:rPr>
        <w:t>عندما</w:t>
      </w:r>
      <w:r w:rsidRPr="000673DA">
        <w:rPr>
          <w:rFonts w:cs="Simplified Arabic"/>
          <w:szCs w:val="28"/>
          <w:rtl/>
          <w:lang/>
        </w:rPr>
        <w:t xml:space="preserve"> </w:t>
      </w:r>
      <w:r w:rsidRPr="000673DA">
        <w:rPr>
          <w:rFonts w:cs="Simplified Arabic" w:hint="eastAsia"/>
          <w:szCs w:val="28"/>
          <w:rtl/>
          <w:lang/>
        </w:rPr>
        <w:t>يكمل</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دراسته</w:t>
      </w:r>
      <w:r w:rsidRPr="000673DA">
        <w:rPr>
          <w:rFonts w:cs="Simplified Arabic"/>
          <w:szCs w:val="28"/>
          <w:rtl/>
          <w:lang/>
        </w:rPr>
        <w:t xml:space="preserve">  </w:t>
      </w:r>
      <w:r w:rsidRPr="000673DA">
        <w:rPr>
          <w:rFonts w:cs="Simplified Arabic" w:hint="eastAsia"/>
          <w:szCs w:val="28"/>
          <w:rtl/>
          <w:lang/>
        </w:rPr>
        <w:t>الثانوية</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قد</w:t>
      </w:r>
      <w:r w:rsidRPr="000673DA">
        <w:rPr>
          <w:rFonts w:cs="Simplified Arabic"/>
          <w:szCs w:val="28"/>
          <w:rtl/>
          <w:lang/>
        </w:rPr>
        <w:t xml:space="preserve"> </w:t>
      </w:r>
      <w:r w:rsidRPr="000673DA">
        <w:rPr>
          <w:rFonts w:cs="Simplified Arabic" w:hint="eastAsia"/>
          <w:szCs w:val="28"/>
          <w:rtl/>
          <w:lang/>
        </w:rPr>
        <w:t>قضى</w:t>
      </w:r>
      <w:r w:rsidRPr="000673DA">
        <w:rPr>
          <w:rFonts w:cs="Simplified Arabic"/>
          <w:szCs w:val="28"/>
          <w:rtl/>
          <w:lang/>
        </w:rPr>
        <w:t xml:space="preserve">22 </w:t>
      </w:r>
      <w:r w:rsidRPr="000673DA">
        <w:rPr>
          <w:rFonts w:cs="Simplified Arabic" w:hint="eastAsia"/>
          <w:szCs w:val="28"/>
          <w:rtl/>
          <w:lang/>
        </w:rPr>
        <w:t>ألف</w:t>
      </w:r>
      <w:r w:rsidRPr="000673DA">
        <w:rPr>
          <w:rFonts w:cs="Simplified Arabic"/>
          <w:szCs w:val="28"/>
          <w:rtl/>
          <w:lang/>
        </w:rPr>
        <w:t xml:space="preserve"> </w:t>
      </w:r>
      <w:r w:rsidRPr="000673DA">
        <w:rPr>
          <w:rFonts w:cs="Simplified Arabic" w:hint="eastAsia"/>
          <w:szCs w:val="28"/>
          <w:rtl/>
          <w:lang/>
        </w:rPr>
        <w:t>ساعة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وقته</w:t>
      </w:r>
      <w:r w:rsidRPr="000673DA">
        <w:rPr>
          <w:rFonts w:cs="Simplified Arabic"/>
          <w:szCs w:val="28"/>
          <w:rtl/>
          <w:lang/>
        </w:rPr>
        <w:t xml:space="preserve"> </w:t>
      </w:r>
      <w:r w:rsidRPr="000673DA">
        <w:rPr>
          <w:rFonts w:cs="Simplified Arabic" w:hint="eastAsia"/>
          <w:szCs w:val="28"/>
          <w:rtl/>
          <w:lang/>
        </w:rPr>
        <w:t>أمام</w:t>
      </w:r>
      <w:r w:rsidRPr="000673DA">
        <w:rPr>
          <w:rFonts w:cs="Simplified Arabic"/>
          <w:szCs w:val="28"/>
          <w:rtl/>
          <w:lang/>
        </w:rPr>
        <w:t xml:space="preserve"> </w:t>
      </w:r>
      <w:r w:rsidRPr="000673DA">
        <w:rPr>
          <w:rFonts w:cs="Simplified Arabic" w:hint="eastAsia"/>
          <w:szCs w:val="28"/>
          <w:rtl/>
          <w:lang/>
        </w:rPr>
        <w:t>شاشة</w:t>
      </w:r>
      <w:r w:rsidRPr="000673DA">
        <w:rPr>
          <w:rFonts w:cs="Simplified Arabic"/>
          <w:szCs w:val="28"/>
          <w:rtl/>
          <w:lang/>
        </w:rPr>
        <w:t xml:space="preserve"> </w:t>
      </w:r>
      <w:r w:rsidRPr="000673DA">
        <w:rPr>
          <w:rFonts w:cs="Simplified Arabic" w:hint="eastAsia"/>
          <w:szCs w:val="28"/>
          <w:rtl/>
          <w:lang/>
        </w:rPr>
        <w:t>التلفزيون</w:t>
      </w:r>
      <w:r w:rsidRPr="000673DA">
        <w:rPr>
          <w:rFonts w:cs="Simplified Arabic"/>
          <w:szCs w:val="28"/>
          <w:rtl/>
          <w:lang/>
        </w:rPr>
        <w:t xml:space="preserve"> </w:t>
      </w:r>
      <w:r w:rsidRPr="000673DA">
        <w:rPr>
          <w:rFonts w:cs="Simplified Arabic" w:hint="eastAsia"/>
          <w:szCs w:val="28"/>
          <w:rtl/>
          <w:lang/>
        </w:rPr>
        <w:t>و</w:t>
      </w:r>
      <w:r w:rsidRPr="000673DA">
        <w:rPr>
          <w:rFonts w:cs="Simplified Arabic"/>
          <w:szCs w:val="28"/>
          <w:rtl/>
          <w:lang/>
        </w:rPr>
        <w:t xml:space="preserve">11 </w:t>
      </w:r>
      <w:r w:rsidRPr="000673DA">
        <w:rPr>
          <w:rFonts w:cs="Simplified Arabic" w:hint="eastAsia"/>
          <w:szCs w:val="28"/>
          <w:rtl/>
          <w:lang/>
        </w:rPr>
        <w:t>ألف</w:t>
      </w:r>
      <w:r w:rsidRPr="000673DA">
        <w:rPr>
          <w:rFonts w:cs="Simplified Arabic"/>
          <w:szCs w:val="28"/>
          <w:rtl/>
          <w:lang/>
        </w:rPr>
        <w:t xml:space="preserve"> </w:t>
      </w:r>
      <w:r w:rsidRPr="000673DA">
        <w:rPr>
          <w:rFonts w:cs="Simplified Arabic" w:hint="eastAsia"/>
          <w:szCs w:val="28"/>
          <w:rtl/>
          <w:lang/>
        </w:rPr>
        <w:t>ساعة</w:t>
      </w:r>
      <w:r w:rsidRPr="000673DA">
        <w:rPr>
          <w:rFonts w:cs="Simplified Arabic"/>
          <w:szCs w:val="28"/>
          <w:rtl/>
          <w:lang/>
        </w:rPr>
        <w:t xml:space="preserve"> </w:t>
      </w:r>
      <w:r w:rsidRPr="000673DA">
        <w:rPr>
          <w:rFonts w:cs="Simplified Arabic" w:hint="eastAsia"/>
          <w:szCs w:val="28"/>
          <w:rtl/>
          <w:lang/>
        </w:rPr>
        <w:t>فقط</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غرف</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r w:rsidRPr="000673DA">
        <w:rPr>
          <w:rFonts w:cs="Simplified Arabic" w:hint="eastAsia"/>
          <w:szCs w:val="28"/>
          <w:rtl/>
          <w:lang/>
        </w:rPr>
        <w:t>نزار</w:t>
      </w:r>
      <w:r w:rsidRPr="000673DA">
        <w:rPr>
          <w:rFonts w:cs="Simplified Arabic"/>
          <w:szCs w:val="28"/>
          <w:rtl/>
          <w:lang/>
        </w:rPr>
        <w:t xml:space="preserve"> </w:t>
      </w:r>
      <w:r w:rsidRPr="000673DA">
        <w:rPr>
          <w:rFonts w:cs="Simplified Arabic" w:hint="eastAsia"/>
          <w:szCs w:val="28"/>
          <w:rtl/>
          <w:lang/>
        </w:rPr>
        <w:t>إسماعيل،</w:t>
      </w:r>
      <w:r w:rsidRPr="000673DA">
        <w:rPr>
          <w:rFonts w:cs="Simplified Arabic"/>
          <w:szCs w:val="28"/>
          <w:rtl/>
          <w:lang/>
        </w:rPr>
        <w:t>2003</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54)</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لقد</w:t>
      </w:r>
      <w:r w:rsidRPr="000673DA">
        <w:rPr>
          <w:rFonts w:cs="Simplified Arabic"/>
          <w:szCs w:val="28"/>
          <w:rtl/>
          <w:lang/>
        </w:rPr>
        <w:t xml:space="preserve"> </w:t>
      </w:r>
      <w:r w:rsidRPr="000673DA">
        <w:rPr>
          <w:rFonts w:cs="Simplified Arabic" w:hint="eastAsia"/>
          <w:szCs w:val="28"/>
          <w:rtl/>
          <w:lang/>
        </w:rPr>
        <w:t>جعلت</w:t>
      </w:r>
      <w:r w:rsidRPr="000673DA">
        <w:rPr>
          <w:rFonts w:cs="Simplified Arabic"/>
          <w:szCs w:val="28"/>
          <w:rtl/>
          <w:lang/>
        </w:rPr>
        <w:t xml:space="preserve"> </w:t>
      </w:r>
      <w:r w:rsidRPr="000673DA">
        <w:rPr>
          <w:rFonts w:cs="Simplified Arabic" w:hint="eastAsia"/>
          <w:szCs w:val="28"/>
          <w:rtl/>
          <w:lang/>
        </w:rPr>
        <w:t>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يتعاملون</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حدث</w:t>
      </w:r>
      <w:r w:rsidRPr="000673DA">
        <w:rPr>
          <w:rFonts w:cs="Simplified Arabic"/>
          <w:szCs w:val="28"/>
          <w:rtl/>
          <w:lang/>
        </w:rPr>
        <w:t xml:space="preserve"> </w:t>
      </w:r>
      <w:r w:rsidRPr="000673DA">
        <w:rPr>
          <w:rFonts w:cs="Simplified Arabic" w:hint="eastAsia"/>
          <w:szCs w:val="28"/>
          <w:rtl/>
          <w:lang/>
        </w:rPr>
        <w:t>عادي</w:t>
      </w:r>
      <w:r w:rsidRPr="000673DA">
        <w:rPr>
          <w:rFonts w:cs="Simplified Arabic"/>
          <w:szCs w:val="28"/>
          <w:rtl/>
          <w:lang/>
        </w:rPr>
        <w:t xml:space="preserve"> </w:t>
      </w:r>
      <w:r w:rsidRPr="000673DA">
        <w:rPr>
          <w:rFonts w:cs="Simplified Arabic" w:hint="eastAsia"/>
          <w:szCs w:val="28"/>
          <w:rtl/>
          <w:lang/>
        </w:rPr>
        <w:t>ونزع</w:t>
      </w:r>
      <w:r w:rsidRPr="000673DA">
        <w:rPr>
          <w:rFonts w:cs="Simplified Arabic"/>
          <w:szCs w:val="28"/>
          <w:rtl/>
          <w:lang/>
        </w:rPr>
        <w:t xml:space="preserve"> </w:t>
      </w:r>
      <w:r w:rsidRPr="000673DA">
        <w:rPr>
          <w:rFonts w:cs="Simplified Arabic" w:hint="eastAsia"/>
          <w:szCs w:val="28"/>
          <w:rtl/>
          <w:lang/>
        </w:rPr>
        <w:t>الرهبة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استعمال</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ضد</w:t>
      </w:r>
      <w:r w:rsidRPr="000673DA">
        <w:rPr>
          <w:rFonts w:cs="Simplified Arabic"/>
          <w:szCs w:val="28"/>
          <w:rtl/>
          <w:lang/>
        </w:rPr>
        <w:t xml:space="preserve"> </w:t>
      </w:r>
      <w:r w:rsidRPr="000673DA">
        <w:rPr>
          <w:rFonts w:cs="Simplified Arabic" w:hint="eastAsia"/>
          <w:szCs w:val="28"/>
          <w:rtl/>
          <w:lang/>
        </w:rPr>
        <w:t>الآخرين</w:t>
      </w:r>
      <w:r w:rsidRPr="000673DA">
        <w:rPr>
          <w:rFonts w:cs="Simplified Arabic"/>
          <w:szCs w:val="28"/>
          <w:rtl/>
          <w:lang/>
        </w:rPr>
        <w:t xml:space="preserve">. </w:t>
      </w:r>
      <w:r w:rsidRPr="000673DA">
        <w:rPr>
          <w:rFonts w:cs="Simplified Arabic" w:hint="eastAsia"/>
          <w:szCs w:val="28"/>
          <w:rtl/>
          <w:lang/>
        </w:rPr>
        <w:t>فمشاهد</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للجرعات</w:t>
      </w:r>
      <w:r w:rsidRPr="000673DA">
        <w:rPr>
          <w:rFonts w:cs="Simplified Arabic"/>
          <w:szCs w:val="28"/>
          <w:rtl/>
          <w:lang/>
        </w:rPr>
        <w:t xml:space="preserve"> </w:t>
      </w:r>
      <w:r w:rsidRPr="000673DA">
        <w:rPr>
          <w:rFonts w:cs="Simplified Arabic" w:hint="eastAsia"/>
          <w:szCs w:val="28"/>
          <w:rtl/>
          <w:lang/>
        </w:rPr>
        <w:t>الزائدة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والأفلام</w:t>
      </w:r>
      <w:r w:rsidRPr="000673DA">
        <w:rPr>
          <w:rFonts w:cs="Simplified Arabic"/>
          <w:szCs w:val="28"/>
          <w:rtl/>
          <w:lang/>
        </w:rPr>
        <w:t xml:space="preserve"> </w:t>
      </w:r>
      <w:r w:rsidRPr="000673DA">
        <w:rPr>
          <w:rFonts w:cs="Simplified Arabic" w:hint="eastAsia"/>
          <w:szCs w:val="28"/>
          <w:rtl/>
          <w:lang/>
        </w:rPr>
        <w:t>المعروضة</w:t>
      </w:r>
      <w:r w:rsidRPr="000673DA">
        <w:rPr>
          <w:rFonts w:cs="Simplified Arabic"/>
          <w:szCs w:val="28"/>
          <w:rtl/>
          <w:lang/>
        </w:rPr>
        <w:t xml:space="preserve"> </w:t>
      </w:r>
      <w:r w:rsidRPr="000673DA">
        <w:rPr>
          <w:rFonts w:cs="Simplified Arabic" w:hint="eastAsia"/>
          <w:szCs w:val="28"/>
          <w:rtl/>
          <w:lang/>
        </w:rPr>
        <w:t>تجعلهم</w:t>
      </w:r>
      <w:r w:rsidRPr="000673DA">
        <w:rPr>
          <w:rFonts w:cs="Simplified Arabic"/>
          <w:szCs w:val="28"/>
          <w:rtl/>
          <w:lang/>
        </w:rPr>
        <w:t xml:space="preserve"> </w:t>
      </w:r>
      <w:r w:rsidRPr="000673DA">
        <w:rPr>
          <w:rFonts w:cs="Simplified Arabic" w:hint="eastAsia"/>
          <w:szCs w:val="28"/>
          <w:rtl/>
          <w:lang/>
        </w:rPr>
        <w:t>عديم</w:t>
      </w:r>
      <w:r w:rsidRPr="000673DA">
        <w:rPr>
          <w:rFonts w:cs="Simplified Arabic"/>
          <w:szCs w:val="28"/>
          <w:rtl/>
          <w:lang/>
        </w:rPr>
        <w:t xml:space="preserve"> </w:t>
      </w:r>
      <w:r w:rsidRPr="000673DA">
        <w:rPr>
          <w:rFonts w:cs="Simplified Arabic" w:hint="eastAsia"/>
          <w:szCs w:val="28"/>
          <w:rtl/>
          <w:lang/>
        </w:rPr>
        <w:t>الإحساس</w:t>
      </w:r>
      <w:r w:rsidRPr="000673DA">
        <w:rPr>
          <w:rFonts w:cs="Simplified Arabic"/>
          <w:szCs w:val="28"/>
          <w:rtl/>
          <w:lang/>
        </w:rPr>
        <w:t xml:space="preserve"> </w:t>
      </w:r>
      <w:r w:rsidRPr="000673DA">
        <w:rPr>
          <w:rFonts w:cs="Simplified Arabic" w:hint="eastAsia"/>
          <w:szCs w:val="28"/>
          <w:rtl/>
          <w:lang/>
        </w:rPr>
        <w:t>بخطر</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الظاهرة</w:t>
      </w:r>
      <w:r w:rsidRPr="000673DA">
        <w:rPr>
          <w:rFonts w:cs="Simplified Arabic"/>
          <w:szCs w:val="28"/>
          <w:rtl/>
          <w:lang/>
        </w:rPr>
        <w:t xml:space="preserve">. </w:t>
      </w:r>
      <w:r w:rsidRPr="000673DA">
        <w:rPr>
          <w:rFonts w:cs="Simplified Arabic" w:hint="eastAsia"/>
          <w:szCs w:val="28"/>
          <w:rtl/>
          <w:lang/>
        </w:rPr>
        <w:t>فالرجل</w:t>
      </w:r>
      <w:r w:rsidRPr="000673DA">
        <w:rPr>
          <w:rFonts w:cs="Simplified Arabic"/>
          <w:szCs w:val="28"/>
          <w:rtl/>
          <w:lang/>
        </w:rPr>
        <w:t xml:space="preserve"> </w:t>
      </w:r>
      <w:r w:rsidRPr="000673DA">
        <w:rPr>
          <w:rFonts w:cs="Simplified Arabic" w:hint="eastAsia"/>
          <w:szCs w:val="28"/>
          <w:rtl/>
          <w:lang/>
        </w:rPr>
        <w:t>يضرب</w:t>
      </w:r>
      <w:r w:rsidRPr="000673DA">
        <w:rPr>
          <w:rFonts w:cs="Simplified Arabic"/>
          <w:szCs w:val="28"/>
          <w:rtl/>
          <w:lang/>
        </w:rPr>
        <w:t xml:space="preserve"> </w:t>
      </w:r>
      <w:r w:rsidRPr="000673DA">
        <w:rPr>
          <w:rFonts w:cs="Simplified Arabic" w:hint="eastAsia"/>
          <w:szCs w:val="28"/>
          <w:rtl/>
          <w:lang/>
        </w:rPr>
        <w:t>المرأة،</w:t>
      </w:r>
      <w:r w:rsidRPr="000673DA">
        <w:rPr>
          <w:rFonts w:cs="Simplified Arabic"/>
          <w:szCs w:val="28"/>
          <w:rtl/>
          <w:lang/>
        </w:rPr>
        <w:t xml:space="preserve"> </w:t>
      </w:r>
      <w:r w:rsidRPr="000673DA">
        <w:rPr>
          <w:rFonts w:cs="Simplified Arabic" w:hint="eastAsia"/>
          <w:szCs w:val="28"/>
          <w:rtl/>
          <w:lang/>
        </w:rPr>
        <w:t>والمرأة</w:t>
      </w:r>
      <w:r w:rsidRPr="000673DA">
        <w:rPr>
          <w:rFonts w:cs="Simplified Arabic"/>
          <w:szCs w:val="28"/>
          <w:rtl/>
          <w:lang/>
        </w:rPr>
        <w:t xml:space="preserve"> </w:t>
      </w:r>
      <w:r w:rsidRPr="000673DA">
        <w:rPr>
          <w:rFonts w:cs="Simplified Arabic" w:hint="eastAsia"/>
          <w:szCs w:val="28"/>
          <w:rtl/>
          <w:lang/>
        </w:rPr>
        <w:t>تضرب</w:t>
      </w:r>
      <w:r w:rsidRPr="000673DA">
        <w:rPr>
          <w:rFonts w:cs="Simplified Arabic"/>
          <w:szCs w:val="28"/>
          <w:rtl/>
          <w:lang/>
        </w:rPr>
        <w:t xml:space="preserve"> </w:t>
      </w:r>
      <w:r w:rsidRPr="000673DA">
        <w:rPr>
          <w:rFonts w:cs="Simplified Arabic" w:hint="eastAsia"/>
          <w:szCs w:val="28"/>
          <w:rtl/>
          <w:lang/>
        </w:rPr>
        <w:t>الرجل</w:t>
      </w:r>
      <w:r w:rsidRPr="000673DA">
        <w:rPr>
          <w:rFonts w:cs="Simplified Arabic"/>
          <w:szCs w:val="28"/>
          <w:rtl/>
          <w:lang/>
        </w:rPr>
        <w:t xml:space="preserve"> </w:t>
      </w:r>
      <w:r w:rsidRPr="000673DA">
        <w:rPr>
          <w:rFonts w:cs="Simplified Arabic" w:hint="eastAsia"/>
          <w:szCs w:val="28"/>
          <w:rtl/>
          <w:lang/>
        </w:rPr>
        <w:t>والرجل</w:t>
      </w:r>
      <w:r w:rsidRPr="000673DA">
        <w:rPr>
          <w:rFonts w:cs="Simplified Arabic"/>
          <w:szCs w:val="28"/>
          <w:rtl/>
          <w:lang/>
        </w:rPr>
        <w:t xml:space="preserve"> </w:t>
      </w:r>
      <w:r w:rsidRPr="000673DA">
        <w:rPr>
          <w:rFonts w:cs="Simplified Arabic" w:hint="eastAsia"/>
          <w:szCs w:val="28"/>
          <w:rtl/>
          <w:lang/>
        </w:rPr>
        <w:t>يضرب</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داخل</w:t>
      </w:r>
      <w:r w:rsidRPr="000673DA">
        <w:rPr>
          <w:rFonts w:cs="Simplified Arabic"/>
          <w:szCs w:val="28"/>
          <w:rtl/>
          <w:lang/>
        </w:rPr>
        <w:t xml:space="preserve"> </w:t>
      </w:r>
      <w:r w:rsidRPr="000673DA">
        <w:rPr>
          <w:rFonts w:cs="Simplified Arabic" w:hint="eastAsia"/>
          <w:szCs w:val="28"/>
          <w:rtl/>
          <w:lang/>
        </w:rPr>
        <w:t>البيت</w:t>
      </w:r>
      <w:r w:rsidRPr="000673DA">
        <w:rPr>
          <w:rFonts w:cs="Simplified Arabic"/>
          <w:szCs w:val="28"/>
          <w:rtl/>
          <w:lang/>
        </w:rPr>
        <w:t xml:space="preserve">. </w:t>
      </w: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خارج</w:t>
      </w:r>
      <w:r w:rsidRPr="000673DA">
        <w:rPr>
          <w:rFonts w:cs="Simplified Arabic"/>
          <w:szCs w:val="28"/>
          <w:rtl/>
          <w:lang/>
        </w:rPr>
        <w:t xml:space="preserve"> </w:t>
      </w:r>
      <w:r w:rsidRPr="000673DA">
        <w:rPr>
          <w:rFonts w:cs="Simplified Arabic" w:hint="eastAsia"/>
          <w:szCs w:val="28"/>
          <w:rtl/>
          <w:lang/>
        </w:rPr>
        <w:t>البيت</w:t>
      </w:r>
      <w:r w:rsidRPr="000673DA">
        <w:rPr>
          <w:rFonts w:cs="Simplified Arabic"/>
          <w:szCs w:val="28"/>
          <w:rtl/>
          <w:lang/>
        </w:rPr>
        <w:t xml:space="preserve"> </w:t>
      </w:r>
      <w:r w:rsidRPr="000673DA">
        <w:rPr>
          <w:rFonts w:cs="Simplified Arabic" w:hint="eastAsia"/>
          <w:szCs w:val="28"/>
          <w:rtl/>
          <w:lang/>
        </w:rPr>
        <w:t>فان</w:t>
      </w:r>
      <w:r w:rsidRPr="000673DA">
        <w:rPr>
          <w:rFonts w:cs="Simplified Arabic"/>
          <w:szCs w:val="28"/>
          <w:rtl/>
          <w:lang/>
        </w:rPr>
        <w:t xml:space="preserve"> </w:t>
      </w:r>
      <w:r w:rsidRPr="000673DA">
        <w:rPr>
          <w:rFonts w:cs="Simplified Arabic" w:hint="eastAsia"/>
          <w:szCs w:val="28"/>
          <w:rtl/>
          <w:lang/>
        </w:rPr>
        <w:t>الدماء</w:t>
      </w:r>
      <w:r w:rsidRPr="000673DA">
        <w:rPr>
          <w:rFonts w:cs="Simplified Arabic"/>
          <w:szCs w:val="28"/>
          <w:rtl/>
          <w:lang/>
        </w:rPr>
        <w:t xml:space="preserve"> </w:t>
      </w:r>
      <w:r w:rsidRPr="000673DA">
        <w:rPr>
          <w:rFonts w:cs="Simplified Arabic" w:hint="eastAsia"/>
          <w:szCs w:val="28"/>
          <w:rtl/>
          <w:lang/>
        </w:rPr>
        <w:t>تتطاير</w:t>
      </w:r>
      <w:r w:rsidRPr="000673DA">
        <w:rPr>
          <w:rFonts w:cs="Simplified Arabic"/>
          <w:szCs w:val="28"/>
          <w:rtl/>
          <w:lang/>
        </w:rPr>
        <w:t xml:space="preserve"> </w:t>
      </w:r>
      <w:r w:rsidRPr="000673DA">
        <w:rPr>
          <w:rFonts w:cs="Simplified Arabic" w:hint="eastAsia"/>
          <w:szCs w:val="28"/>
          <w:rtl/>
          <w:lang/>
        </w:rPr>
        <w:t>وقطع</w:t>
      </w:r>
      <w:r w:rsidRPr="000673DA">
        <w:rPr>
          <w:rFonts w:cs="Simplified Arabic"/>
          <w:szCs w:val="28"/>
          <w:rtl/>
          <w:lang/>
        </w:rPr>
        <w:t xml:space="preserve"> </w:t>
      </w:r>
      <w:r w:rsidRPr="000673DA">
        <w:rPr>
          <w:rFonts w:cs="Simplified Arabic" w:hint="eastAsia"/>
          <w:szCs w:val="28"/>
          <w:rtl/>
          <w:lang/>
        </w:rPr>
        <w:t>اللحم</w:t>
      </w:r>
      <w:r w:rsidRPr="000673DA">
        <w:rPr>
          <w:rFonts w:cs="Simplified Arabic"/>
          <w:szCs w:val="28"/>
          <w:rtl/>
          <w:lang/>
        </w:rPr>
        <w:t xml:space="preserve"> </w:t>
      </w:r>
      <w:r w:rsidRPr="000673DA">
        <w:rPr>
          <w:rFonts w:cs="Simplified Arabic" w:hint="eastAsia"/>
          <w:szCs w:val="28"/>
          <w:rtl/>
          <w:lang/>
        </w:rPr>
        <w:t>تتناثر</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الشوارع</w:t>
      </w:r>
      <w:r w:rsidRPr="000673DA">
        <w:rPr>
          <w:rFonts w:cs="Simplified Arabic"/>
          <w:szCs w:val="28"/>
          <w:rtl/>
          <w:lang/>
        </w:rPr>
        <w:t xml:space="preserve"> </w:t>
      </w:r>
      <w:r w:rsidRPr="000673DA">
        <w:rPr>
          <w:rFonts w:cs="Simplified Arabic" w:hint="eastAsia"/>
          <w:szCs w:val="28"/>
          <w:rtl/>
          <w:lang/>
        </w:rPr>
        <w:t>وأصوات</w:t>
      </w:r>
      <w:r w:rsidRPr="000673DA">
        <w:rPr>
          <w:rFonts w:cs="Simplified Arabic"/>
          <w:szCs w:val="28"/>
          <w:rtl/>
          <w:lang/>
        </w:rPr>
        <w:t xml:space="preserve"> </w:t>
      </w:r>
      <w:r w:rsidRPr="000673DA">
        <w:rPr>
          <w:rFonts w:cs="Simplified Arabic" w:hint="eastAsia"/>
          <w:szCs w:val="28"/>
          <w:rtl/>
          <w:lang/>
        </w:rPr>
        <w:t>المسدسات</w:t>
      </w:r>
      <w:r w:rsidRPr="000673DA">
        <w:rPr>
          <w:rFonts w:cs="Simplified Arabic"/>
          <w:szCs w:val="28"/>
          <w:rtl/>
          <w:lang/>
        </w:rPr>
        <w:t xml:space="preserve"> </w:t>
      </w:r>
      <w:r w:rsidRPr="000673DA">
        <w:rPr>
          <w:rFonts w:cs="Simplified Arabic" w:hint="eastAsia"/>
          <w:szCs w:val="28"/>
          <w:rtl/>
          <w:lang/>
        </w:rPr>
        <w:t>والرشاشات</w:t>
      </w:r>
      <w:r w:rsidRPr="000673DA">
        <w:rPr>
          <w:rFonts w:cs="Simplified Arabic"/>
          <w:szCs w:val="28"/>
          <w:rtl/>
          <w:lang/>
        </w:rPr>
        <w:t xml:space="preserve"> </w:t>
      </w:r>
      <w:r w:rsidRPr="000673DA">
        <w:rPr>
          <w:rFonts w:cs="Simplified Arabic" w:hint="eastAsia"/>
          <w:szCs w:val="28"/>
          <w:rtl/>
          <w:lang/>
        </w:rPr>
        <w:t>تكاد</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تنقطع</w:t>
      </w:r>
      <w:r w:rsidRPr="000673DA">
        <w:rPr>
          <w:rFonts w:cs="Simplified Arabic"/>
          <w:szCs w:val="28"/>
          <w:rtl/>
          <w:lang/>
        </w:rPr>
        <w:t xml:space="preserve"> </w:t>
      </w:r>
      <w:r w:rsidRPr="000673DA">
        <w:rPr>
          <w:rFonts w:cs="Simplified Arabic" w:hint="eastAsia"/>
          <w:szCs w:val="28"/>
          <w:rtl/>
          <w:lang/>
        </w:rPr>
        <w:t>طوال</w:t>
      </w:r>
      <w:r w:rsidRPr="000673DA">
        <w:rPr>
          <w:rFonts w:cs="Simplified Arabic"/>
          <w:szCs w:val="28"/>
          <w:rtl/>
          <w:lang/>
        </w:rPr>
        <w:t xml:space="preserve"> </w:t>
      </w:r>
      <w:r w:rsidRPr="000673DA">
        <w:rPr>
          <w:rFonts w:cs="Simplified Arabic" w:hint="eastAsia"/>
          <w:szCs w:val="28"/>
          <w:rtl/>
          <w:lang/>
        </w:rPr>
        <w:t>فترة</w:t>
      </w:r>
      <w:r w:rsidRPr="000673DA">
        <w:rPr>
          <w:rFonts w:cs="Simplified Arabic"/>
          <w:szCs w:val="28"/>
          <w:rtl/>
          <w:lang/>
        </w:rPr>
        <w:t xml:space="preserve"> </w:t>
      </w:r>
      <w:r w:rsidRPr="000673DA">
        <w:rPr>
          <w:rFonts w:cs="Simplified Arabic" w:hint="eastAsia"/>
          <w:szCs w:val="28"/>
          <w:rtl/>
          <w:lang/>
        </w:rPr>
        <w:t>عرض</w:t>
      </w:r>
      <w:r w:rsidRPr="000673DA">
        <w:rPr>
          <w:rFonts w:cs="Simplified Arabic"/>
          <w:szCs w:val="28"/>
          <w:rtl/>
          <w:lang/>
        </w:rPr>
        <w:t xml:space="preserve"> </w:t>
      </w:r>
      <w:r w:rsidRPr="000673DA">
        <w:rPr>
          <w:rFonts w:cs="Simplified Arabic" w:hint="eastAsia"/>
          <w:szCs w:val="28"/>
          <w:rtl/>
          <w:lang/>
        </w:rPr>
        <w:t>المادة</w:t>
      </w:r>
      <w:r w:rsidRPr="000673DA">
        <w:rPr>
          <w:rFonts w:cs="Simplified Arabic"/>
          <w:szCs w:val="28"/>
          <w:rtl/>
          <w:lang/>
        </w:rPr>
        <w:t xml:space="preserve"> </w:t>
      </w:r>
      <w:r w:rsidRPr="000673DA">
        <w:rPr>
          <w:rFonts w:cs="Simplified Arabic" w:hint="eastAsia"/>
          <w:szCs w:val="28"/>
          <w:rtl/>
          <w:lang/>
        </w:rPr>
        <w:t>الإعلامية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جثث</w:t>
      </w:r>
      <w:r w:rsidRPr="000673DA">
        <w:rPr>
          <w:rFonts w:cs="Simplified Arabic"/>
          <w:szCs w:val="28"/>
          <w:rtl/>
          <w:lang/>
        </w:rPr>
        <w:t xml:space="preserve"> </w:t>
      </w:r>
      <w:r w:rsidRPr="000673DA">
        <w:rPr>
          <w:rFonts w:cs="Simplified Arabic" w:hint="eastAsia"/>
          <w:szCs w:val="28"/>
          <w:rtl/>
          <w:lang/>
        </w:rPr>
        <w:t>الضحايا</w:t>
      </w:r>
      <w:r w:rsidRPr="000673DA">
        <w:rPr>
          <w:rFonts w:cs="Simplified Arabic"/>
          <w:szCs w:val="28"/>
          <w:rtl/>
          <w:lang/>
        </w:rPr>
        <w:t xml:space="preserve"> </w:t>
      </w:r>
      <w:r w:rsidRPr="000673DA">
        <w:rPr>
          <w:rFonts w:cs="Simplified Arabic" w:hint="eastAsia"/>
          <w:szCs w:val="28"/>
          <w:rtl/>
          <w:lang/>
        </w:rPr>
        <w:t>تتكوم</w:t>
      </w:r>
      <w:r w:rsidRPr="000673DA">
        <w:rPr>
          <w:rFonts w:cs="Simplified Arabic"/>
          <w:szCs w:val="28"/>
          <w:rtl/>
          <w:lang/>
        </w:rPr>
        <w:t xml:space="preserve"> </w:t>
      </w:r>
      <w:r w:rsidRPr="000673DA">
        <w:rPr>
          <w:rFonts w:cs="Simplified Arabic" w:hint="eastAsia"/>
          <w:szCs w:val="28"/>
          <w:rtl/>
          <w:lang/>
        </w:rPr>
        <w:t>بالعشرات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مشهد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مشاهد</w:t>
      </w:r>
      <w:r w:rsidRPr="000673DA">
        <w:rPr>
          <w:rFonts w:cs="Simplified Arabic"/>
          <w:szCs w:val="28"/>
          <w:rtl/>
          <w:lang/>
        </w:rPr>
        <w:t xml:space="preserve"> </w:t>
      </w:r>
      <w:r w:rsidRPr="000673DA">
        <w:rPr>
          <w:rFonts w:cs="Simplified Arabic" w:hint="eastAsia"/>
          <w:szCs w:val="28"/>
          <w:rtl/>
          <w:lang/>
        </w:rPr>
        <w:t>الفيلم</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له</w:t>
      </w:r>
      <w:r w:rsidRPr="000673DA">
        <w:rPr>
          <w:rFonts w:cs="Simplified Arabic"/>
          <w:szCs w:val="28"/>
          <w:rtl/>
          <w:lang/>
        </w:rPr>
        <w:t xml:space="preserve"> </w:t>
      </w:r>
      <w:r w:rsidRPr="000673DA">
        <w:rPr>
          <w:rFonts w:cs="Simplified Arabic" w:hint="eastAsia"/>
          <w:szCs w:val="28"/>
          <w:rtl/>
          <w:lang/>
        </w:rPr>
        <w:t>الأثر</w:t>
      </w:r>
      <w:r w:rsidRPr="000673DA">
        <w:rPr>
          <w:rFonts w:cs="Simplified Arabic"/>
          <w:szCs w:val="28"/>
          <w:rtl/>
          <w:lang/>
        </w:rPr>
        <w:t xml:space="preserve"> </w:t>
      </w:r>
      <w:r w:rsidRPr="000673DA">
        <w:rPr>
          <w:rFonts w:cs="Simplified Arabic" w:hint="eastAsia"/>
          <w:szCs w:val="28"/>
          <w:rtl/>
          <w:lang/>
        </w:rPr>
        <w:t>السلبي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حالة</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نبيل</w:t>
      </w:r>
      <w:r w:rsidRPr="000673DA">
        <w:rPr>
          <w:rFonts w:cs="Simplified Arabic"/>
          <w:szCs w:val="28"/>
          <w:rtl/>
          <w:lang/>
        </w:rPr>
        <w:t xml:space="preserve"> </w:t>
      </w:r>
      <w:r w:rsidRPr="000673DA">
        <w:rPr>
          <w:rFonts w:cs="Simplified Arabic" w:hint="eastAsia"/>
          <w:szCs w:val="28"/>
          <w:rtl/>
          <w:lang/>
        </w:rPr>
        <w:t>الشريف،</w:t>
      </w:r>
      <w:r w:rsidRPr="000673DA">
        <w:rPr>
          <w:rFonts w:cs="Simplified Arabic"/>
          <w:szCs w:val="28"/>
          <w:rtl/>
          <w:lang/>
        </w:rPr>
        <w:t>2004)</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وتعد</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والشباب</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شاشة</w:t>
      </w:r>
      <w:r w:rsidRPr="000673DA">
        <w:rPr>
          <w:rFonts w:cs="Simplified Arabic"/>
          <w:szCs w:val="28"/>
          <w:rtl/>
          <w:lang/>
        </w:rPr>
        <w:t xml:space="preserve"> </w:t>
      </w:r>
      <w:r w:rsidRPr="000673DA">
        <w:rPr>
          <w:rFonts w:cs="Simplified Arabic" w:hint="eastAsia"/>
          <w:szCs w:val="28"/>
          <w:rtl/>
          <w:lang/>
        </w:rPr>
        <w:t>التلفاز،</w:t>
      </w:r>
      <w:r w:rsidRPr="000673DA">
        <w:rPr>
          <w:rFonts w:cs="Simplified Arabic"/>
          <w:szCs w:val="28"/>
          <w:rtl/>
          <w:lang/>
        </w:rPr>
        <w:t xml:space="preserve"> </w:t>
      </w:r>
      <w:r w:rsidRPr="000673DA">
        <w:rPr>
          <w:rFonts w:cs="Simplified Arabic" w:hint="eastAsia"/>
          <w:szCs w:val="28"/>
          <w:rtl/>
          <w:lang/>
        </w:rPr>
        <w:t>ونقصان</w:t>
      </w:r>
      <w:r w:rsidRPr="000673DA">
        <w:rPr>
          <w:rFonts w:cs="Simplified Arabic"/>
          <w:szCs w:val="28"/>
          <w:rtl/>
          <w:lang/>
        </w:rPr>
        <w:t xml:space="preserve"> </w:t>
      </w:r>
      <w:r w:rsidRPr="000673DA">
        <w:rPr>
          <w:rFonts w:cs="Simplified Arabic" w:hint="eastAsia"/>
          <w:szCs w:val="28"/>
          <w:rtl/>
          <w:lang/>
        </w:rPr>
        <w:t>الرقابة</w:t>
      </w:r>
      <w:r w:rsidRPr="000673DA">
        <w:rPr>
          <w:rFonts w:cs="Simplified Arabic"/>
          <w:szCs w:val="28"/>
          <w:rtl/>
          <w:lang/>
        </w:rPr>
        <w:t xml:space="preserve"> </w:t>
      </w:r>
      <w:r w:rsidRPr="000673DA">
        <w:rPr>
          <w:rFonts w:cs="Simplified Arabic" w:hint="eastAsia"/>
          <w:szCs w:val="28"/>
          <w:rtl/>
          <w:lang/>
        </w:rPr>
        <w:t>الأسرية،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أهم</w:t>
      </w:r>
      <w:r w:rsidRPr="000673DA">
        <w:rPr>
          <w:rFonts w:cs="Simplified Arabic"/>
          <w:szCs w:val="28"/>
          <w:rtl/>
          <w:lang/>
        </w:rPr>
        <w:t xml:space="preserve"> </w:t>
      </w:r>
      <w:r w:rsidRPr="000673DA">
        <w:rPr>
          <w:rFonts w:cs="Simplified Arabic" w:hint="eastAsia"/>
          <w:szCs w:val="28"/>
          <w:rtl/>
          <w:lang/>
        </w:rPr>
        <w:t>العوامل</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تسهم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تطور</w:t>
      </w:r>
      <w:r w:rsidRPr="000673DA">
        <w:rPr>
          <w:rFonts w:cs="Simplified Arabic"/>
          <w:szCs w:val="28"/>
          <w:rtl/>
          <w:lang/>
        </w:rPr>
        <w:t xml:space="preserve"> </w:t>
      </w:r>
      <w:r w:rsidRPr="000673DA">
        <w:rPr>
          <w:rFonts w:cs="Simplified Arabic" w:hint="eastAsia"/>
          <w:szCs w:val="28"/>
          <w:rtl/>
          <w:lang/>
        </w:rPr>
        <w:t>ظاهرة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والسلوك</w:t>
      </w:r>
      <w:r w:rsidRPr="000673DA">
        <w:rPr>
          <w:rFonts w:cs="Simplified Arabic"/>
          <w:szCs w:val="28"/>
          <w:rtl/>
          <w:lang/>
        </w:rPr>
        <w:t xml:space="preserve"> </w:t>
      </w:r>
      <w:r w:rsidRPr="000673DA">
        <w:rPr>
          <w:rFonts w:cs="Simplified Arabic" w:hint="eastAsia"/>
          <w:szCs w:val="28"/>
          <w:rtl/>
          <w:lang/>
        </w:rPr>
        <w:t>العدواني</w:t>
      </w:r>
      <w:r w:rsidRPr="000673DA">
        <w:rPr>
          <w:rFonts w:cs="Simplified Arabic"/>
          <w:szCs w:val="28"/>
          <w:rtl/>
          <w:lang/>
        </w:rPr>
        <w:t xml:space="preserve"> </w:t>
      </w:r>
      <w:r w:rsidRPr="000673DA">
        <w:rPr>
          <w:rFonts w:cs="Simplified Arabic" w:hint="eastAsia"/>
          <w:szCs w:val="28"/>
          <w:rtl/>
          <w:lang/>
        </w:rPr>
        <w:t>عندهم</w:t>
      </w:r>
      <w:r w:rsidRPr="000673DA">
        <w:rPr>
          <w:rFonts w:cs="Simplified Arabic"/>
          <w:szCs w:val="28"/>
          <w:rtl/>
          <w:lang/>
        </w:rPr>
        <w:t xml:space="preserve"> </w:t>
      </w:r>
      <w:r w:rsidRPr="000673DA">
        <w:rPr>
          <w:rFonts w:cs="Simplified Arabic" w:hint="eastAsia"/>
          <w:szCs w:val="28"/>
          <w:rtl/>
          <w:lang/>
        </w:rPr>
        <w:t>وتأثيرهم</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شخصياتهم</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أكدته</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جادة</w:t>
      </w:r>
      <w:r w:rsidRPr="000673DA">
        <w:rPr>
          <w:rFonts w:cs="Simplified Arabic"/>
          <w:szCs w:val="28"/>
          <w:rtl/>
          <w:lang/>
        </w:rPr>
        <w:t xml:space="preserve"> </w:t>
      </w:r>
      <w:r w:rsidRPr="000673DA">
        <w:rPr>
          <w:rFonts w:cs="Simplified Arabic" w:hint="eastAsia"/>
          <w:szCs w:val="28"/>
          <w:rtl/>
          <w:lang/>
        </w:rPr>
        <w:t>نشرتها</w:t>
      </w:r>
      <w:r w:rsidRPr="000673DA">
        <w:rPr>
          <w:rFonts w:cs="Simplified Arabic"/>
          <w:szCs w:val="28"/>
          <w:rtl/>
          <w:lang/>
        </w:rPr>
        <w:t xml:space="preserve"> </w:t>
      </w:r>
      <w:r w:rsidRPr="000673DA">
        <w:rPr>
          <w:rFonts w:cs="Simplified Arabic" w:hint="eastAsia"/>
          <w:szCs w:val="28"/>
          <w:rtl/>
          <w:lang/>
        </w:rPr>
        <w:t>مجلة</w:t>
      </w:r>
      <w:r w:rsidRPr="000673DA">
        <w:rPr>
          <w:rFonts w:cs="Simplified Arabic"/>
          <w:szCs w:val="28"/>
          <w:rtl/>
          <w:lang/>
        </w:rPr>
        <w:t xml:space="preserve"> "</w:t>
      </w:r>
      <w:r w:rsidRPr="000673DA">
        <w:rPr>
          <w:rFonts w:cs="Simplified Arabic" w:hint="eastAsia"/>
          <w:szCs w:val="28"/>
          <w:rtl/>
          <w:lang/>
        </w:rPr>
        <w:t>طب</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مؤخرا</w:t>
      </w:r>
      <w:r w:rsidRPr="000673DA">
        <w:rPr>
          <w:rFonts w:cs="Simplified Arabic"/>
          <w:szCs w:val="28"/>
          <w:rtl/>
          <w:lang/>
        </w:rPr>
        <w:t xml:space="preserve">. </w:t>
      </w:r>
      <w:r w:rsidRPr="000673DA">
        <w:rPr>
          <w:rFonts w:cs="Simplified Arabic" w:hint="eastAsia"/>
          <w:szCs w:val="28"/>
          <w:rtl/>
          <w:lang/>
        </w:rPr>
        <w:t>واستند</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جامعة</w:t>
      </w:r>
      <w:r w:rsidRPr="000673DA">
        <w:rPr>
          <w:rFonts w:cs="Simplified Arabic"/>
          <w:szCs w:val="28"/>
          <w:rtl/>
          <w:lang/>
        </w:rPr>
        <w:t xml:space="preserve"> "</w:t>
      </w:r>
      <w:r w:rsidRPr="000673DA">
        <w:rPr>
          <w:rFonts w:cs="Simplified Arabic" w:hint="eastAsia"/>
          <w:szCs w:val="28"/>
          <w:rtl/>
          <w:lang/>
        </w:rPr>
        <w:t>كيس</w:t>
      </w:r>
      <w:r w:rsidRPr="000673DA">
        <w:rPr>
          <w:rFonts w:cs="Simplified Arabic"/>
          <w:szCs w:val="28"/>
          <w:rtl/>
          <w:lang/>
        </w:rPr>
        <w:t xml:space="preserve"> </w:t>
      </w:r>
      <w:r w:rsidRPr="000673DA">
        <w:rPr>
          <w:rFonts w:cs="Simplified Arabic" w:hint="eastAsia"/>
          <w:szCs w:val="28"/>
          <w:rtl/>
          <w:lang/>
        </w:rPr>
        <w:t>ويسترن</w:t>
      </w:r>
      <w:r w:rsidRPr="000673DA">
        <w:rPr>
          <w:rFonts w:cs="Simplified Arabic"/>
          <w:szCs w:val="28"/>
          <w:rtl/>
          <w:lang/>
        </w:rPr>
        <w:t>-</w:t>
      </w:r>
      <w:r w:rsidRPr="000673DA">
        <w:rPr>
          <w:rFonts w:cs="Simplified Arabic" w:hint="eastAsia"/>
          <w:szCs w:val="28"/>
          <w:rtl/>
          <w:lang/>
        </w:rPr>
        <w:t>ريفيرس</w:t>
      </w:r>
      <w:r w:rsidRPr="000673DA">
        <w:rPr>
          <w:rFonts w:cs="Simplified Arabic"/>
          <w:szCs w:val="28"/>
          <w:rtl/>
          <w:lang/>
        </w:rPr>
        <w:t xml:space="preserve">" </w:t>
      </w:r>
      <w:r w:rsidRPr="000673DA">
        <w:rPr>
          <w:rFonts w:cs="Simplified Arabic" w:hint="eastAsia"/>
          <w:szCs w:val="28"/>
          <w:rtl/>
          <w:lang/>
        </w:rPr>
        <w:t>بالتعاون</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زملائهم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جامعة</w:t>
      </w:r>
      <w:r w:rsidRPr="000673DA">
        <w:rPr>
          <w:rFonts w:cs="Simplified Arabic"/>
          <w:szCs w:val="28"/>
          <w:rtl/>
          <w:lang/>
        </w:rPr>
        <w:t xml:space="preserve"> </w:t>
      </w:r>
      <w:r w:rsidRPr="000673DA">
        <w:rPr>
          <w:rFonts w:cs="Simplified Arabic" w:hint="eastAsia"/>
          <w:szCs w:val="28"/>
          <w:rtl/>
          <w:lang/>
        </w:rPr>
        <w:t>كنت</w:t>
      </w:r>
      <w:r w:rsidRPr="000673DA">
        <w:rPr>
          <w:rFonts w:cs="Simplified Arabic"/>
          <w:szCs w:val="28"/>
          <w:rtl/>
          <w:lang/>
        </w:rPr>
        <w:t xml:space="preserve"> </w:t>
      </w:r>
      <w:r w:rsidRPr="000673DA">
        <w:rPr>
          <w:rFonts w:cs="Simplified Arabic" w:hint="eastAsia"/>
          <w:szCs w:val="28"/>
          <w:rtl/>
          <w:lang/>
        </w:rPr>
        <w:t>بولاية</w:t>
      </w:r>
      <w:r w:rsidRPr="000673DA">
        <w:rPr>
          <w:rFonts w:cs="Simplified Arabic"/>
          <w:szCs w:val="28"/>
          <w:rtl/>
          <w:lang/>
        </w:rPr>
        <w:t xml:space="preserve"> </w:t>
      </w:r>
      <w:r w:rsidRPr="000673DA">
        <w:rPr>
          <w:rFonts w:cs="Simplified Arabic" w:hint="eastAsia"/>
          <w:szCs w:val="28"/>
          <w:rtl/>
          <w:lang/>
        </w:rPr>
        <w:t>اوهايو</w:t>
      </w:r>
      <w:r w:rsidRPr="000673DA">
        <w:rPr>
          <w:rFonts w:cs="Simplified Arabic"/>
          <w:szCs w:val="28"/>
          <w:rtl/>
          <w:lang/>
        </w:rPr>
        <w:t xml:space="preserve"> </w:t>
      </w:r>
      <w:r w:rsidRPr="000673DA">
        <w:rPr>
          <w:rFonts w:cs="Simplified Arabic" w:hint="eastAsia"/>
          <w:szCs w:val="28"/>
          <w:rtl/>
          <w:lang/>
        </w:rPr>
        <w:t>الأمريكية</w:t>
      </w:r>
      <w:r w:rsidRPr="000673DA">
        <w:rPr>
          <w:rFonts w:cs="Simplified Arabic"/>
          <w:szCs w:val="28"/>
          <w:rtl/>
          <w:lang/>
        </w:rPr>
        <w:t>-</w:t>
      </w:r>
      <w:r w:rsidRPr="000673DA">
        <w:rPr>
          <w:rFonts w:cs="Simplified Arabic" w:hint="eastAsia"/>
          <w:szCs w:val="28"/>
          <w:rtl/>
          <w:lang/>
        </w:rPr>
        <w:t>لتحديد</w:t>
      </w:r>
      <w:r w:rsidRPr="000673DA">
        <w:rPr>
          <w:rFonts w:cs="Simplified Arabic"/>
          <w:szCs w:val="28"/>
          <w:rtl/>
          <w:lang/>
        </w:rPr>
        <w:t xml:space="preserve"> </w:t>
      </w:r>
      <w:r w:rsidRPr="000673DA">
        <w:rPr>
          <w:rFonts w:cs="Simplified Arabic" w:hint="eastAsia"/>
          <w:szCs w:val="28"/>
          <w:rtl/>
          <w:lang/>
        </w:rPr>
        <w:t>العوامل</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تسهم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تطور</w:t>
      </w:r>
      <w:r w:rsidRPr="000673DA">
        <w:rPr>
          <w:rFonts w:cs="Simplified Arabic"/>
          <w:szCs w:val="28"/>
          <w:rtl/>
          <w:lang/>
        </w:rPr>
        <w:t xml:space="preserve"> </w:t>
      </w:r>
      <w:r w:rsidRPr="000673DA">
        <w:rPr>
          <w:rFonts w:cs="Simplified Arabic" w:hint="eastAsia"/>
          <w:szCs w:val="28"/>
          <w:rtl/>
          <w:lang/>
        </w:rPr>
        <w:t>العدوانية</w:t>
      </w:r>
      <w:r w:rsidRPr="000673DA">
        <w:rPr>
          <w:rFonts w:cs="Simplified Arabic"/>
          <w:szCs w:val="28"/>
          <w:rtl/>
          <w:lang/>
        </w:rPr>
        <w:t xml:space="preserve"> </w:t>
      </w:r>
      <w:r w:rsidRPr="000673DA">
        <w:rPr>
          <w:rFonts w:cs="Simplified Arabic" w:hint="eastAsia"/>
          <w:szCs w:val="28"/>
          <w:rtl/>
          <w:lang/>
        </w:rPr>
        <w:t>وسلوك</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متابعة</w:t>
      </w:r>
      <w:r w:rsidRPr="000673DA">
        <w:rPr>
          <w:rFonts w:cs="Simplified Arabic"/>
          <w:szCs w:val="28"/>
          <w:rtl/>
          <w:lang/>
        </w:rPr>
        <w:t xml:space="preserve"> </w:t>
      </w:r>
      <w:r w:rsidRPr="000673DA">
        <w:rPr>
          <w:rFonts w:cs="Simplified Arabic" w:hint="eastAsia"/>
          <w:szCs w:val="28"/>
          <w:rtl/>
          <w:lang/>
        </w:rPr>
        <w:t>الحالة</w:t>
      </w:r>
      <w:r w:rsidRPr="000673DA">
        <w:rPr>
          <w:rFonts w:cs="Simplified Arabic"/>
          <w:szCs w:val="28"/>
          <w:rtl/>
          <w:lang/>
        </w:rPr>
        <w:t xml:space="preserve"> </w:t>
      </w:r>
      <w:r w:rsidRPr="000673DA">
        <w:rPr>
          <w:rFonts w:cs="Simplified Arabic" w:hint="eastAsia"/>
          <w:szCs w:val="28"/>
          <w:rtl/>
          <w:lang/>
        </w:rPr>
        <w:t>الصحية</w:t>
      </w:r>
      <w:r w:rsidRPr="000673DA">
        <w:rPr>
          <w:rFonts w:cs="Simplified Arabic"/>
          <w:szCs w:val="28"/>
          <w:rtl/>
          <w:lang/>
        </w:rPr>
        <w:t xml:space="preserve"> </w:t>
      </w:r>
      <w:r w:rsidRPr="000673DA">
        <w:rPr>
          <w:rFonts w:cs="Simplified Arabic" w:hint="eastAsia"/>
          <w:szCs w:val="28"/>
          <w:rtl/>
          <w:lang/>
        </w:rPr>
        <w:t>لأكثر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ألفين</w:t>
      </w:r>
      <w:r w:rsidRPr="000673DA">
        <w:rPr>
          <w:rFonts w:cs="Simplified Arabic"/>
          <w:szCs w:val="28"/>
          <w:rtl/>
          <w:lang/>
        </w:rPr>
        <w:t xml:space="preserve"> </w:t>
      </w:r>
      <w:r w:rsidRPr="000673DA">
        <w:rPr>
          <w:rFonts w:cs="Simplified Arabic" w:hint="eastAsia"/>
          <w:szCs w:val="28"/>
          <w:rtl/>
          <w:lang/>
        </w:rPr>
        <w:t>ومائتي</w:t>
      </w:r>
      <w:r w:rsidRPr="000673DA">
        <w:rPr>
          <w:rFonts w:cs="Simplified Arabic"/>
          <w:szCs w:val="28"/>
          <w:rtl/>
          <w:lang/>
        </w:rPr>
        <w:t xml:space="preserve"> </w:t>
      </w:r>
      <w:r w:rsidRPr="000673DA">
        <w:rPr>
          <w:rFonts w:cs="Simplified Arabic" w:hint="eastAsia"/>
          <w:szCs w:val="28"/>
          <w:rtl/>
          <w:lang/>
        </w:rPr>
        <w:t>طالب</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المدارس</w:t>
      </w:r>
      <w:r w:rsidRPr="000673DA">
        <w:rPr>
          <w:rFonts w:cs="Simplified Arabic"/>
          <w:szCs w:val="28"/>
          <w:rtl/>
          <w:lang/>
        </w:rPr>
        <w:t xml:space="preserve"> </w:t>
      </w:r>
      <w:r w:rsidRPr="000673DA">
        <w:rPr>
          <w:rFonts w:cs="Simplified Arabic" w:hint="eastAsia"/>
          <w:szCs w:val="28"/>
          <w:rtl/>
          <w:lang/>
        </w:rPr>
        <w:t>العامة،</w:t>
      </w:r>
      <w:r w:rsidRPr="000673DA">
        <w:rPr>
          <w:rFonts w:cs="Simplified Arabic"/>
          <w:szCs w:val="28"/>
          <w:rtl/>
          <w:lang/>
        </w:rPr>
        <w:t xml:space="preserve"> </w:t>
      </w:r>
      <w:r w:rsidRPr="000673DA">
        <w:rPr>
          <w:rFonts w:cs="Simplified Arabic" w:hint="eastAsia"/>
          <w:szCs w:val="28"/>
          <w:rtl/>
          <w:lang/>
        </w:rPr>
        <w:t>تراوحت</w:t>
      </w:r>
      <w:r w:rsidRPr="000673DA">
        <w:rPr>
          <w:rFonts w:cs="Simplified Arabic"/>
          <w:szCs w:val="28"/>
          <w:rtl/>
          <w:lang/>
        </w:rPr>
        <w:t xml:space="preserve"> </w:t>
      </w:r>
      <w:r w:rsidRPr="000673DA">
        <w:rPr>
          <w:rFonts w:cs="Simplified Arabic" w:hint="eastAsia"/>
          <w:szCs w:val="28"/>
          <w:rtl/>
          <w:lang/>
        </w:rPr>
        <w:t>أعمارهم</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سبعة</w:t>
      </w:r>
      <w:r w:rsidRPr="000673DA">
        <w:rPr>
          <w:rFonts w:cs="Simplified Arabic"/>
          <w:szCs w:val="28"/>
          <w:rtl/>
          <w:lang/>
        </w:rPr>
        <w:t xml:space="preserve"> </w:t>
      </w:r>
      <w:r w:rsidRPr="000673DA">
        <w:rPr>
          <w:rFonts w:cs="Simplified Arabic" w:hint="eastAsia"/>
          <w:szCs w:val="28"/>
          <w:rtl/>
          <w:lang/>
        </w:rPr>
        <w:t>أعوام</w:t>
      </w:r>
      <w:r w:rsidRPr="000673DA">
        <w:rPr>
          <w:rFonts w:cs="Simplified Arabic"/>
          <w:szCs w:val="28"/>
          <w:rtl/>
          <w:lang/>
        </w:rPr>
        <w:t xml:space="preserve"> </w:t>
      </w:r>
      <w:r w:rsidRPr="000673DA">
        <w:rPr>
          <w:rFonts w:cs="Simplified Arabic" w:hint="eastAsia"/>
          <w:szCs w:val="28"/>
          <w:rtl/>
          <w:lang/>
        </w:rPr>
        <w:t>وخمسة</w:t>
      </w:r>
      <w:r w:rsidRPr="000673DA">
        <w:rPr>
          <w:rFonts w:cs="Simplified Arabic"/>
          <w:szCs w:val="28"/>
          <w:rtl/>
          <w:lang/>
        </w:rPr>
        <w:t xml:space="preserve"> </w:t>
      </w:r>
      <w:r w:rsidRPr="000673DA">
        <w:rPr>
          <w:rFonts w:cs="Simplified Arabic" w:hint="eastAsia"/>
          <w:szCs w:val="28"/>
          <w:rtl/>
          <w:lang/>
        </w:rPr>
        <w:t>عشر</w:t>
      </w:r>
      <w:r w:rsidRPr="000673DA">
        <w:rPr>
          <w:rFonts w:cs="Simplified Arabic"/>
          <w:szCs w:val="28"/>
          <w:rtl/>
          <w:lang/>
        </w:rPr>
        <w:t xml:space="preserve"> </w:t>
      </w:r>
      <w:r w:rsidRPr="000673DA">
        <w:rPr>
          <w:rFonts w:cs="Simplified Arabic" w:hint="eastAsia"/>
          <w:szCs w:val="28"/>
          <w:rtl/>
          <w:lang/>
        </w:rPr>
        <w:t>عامًا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مسحات</w:t>
      </w:r>
      <w:r w:rsidRPr="000673DA">
        <w:rPr>
          <w:rFonts w:cs="Simplified Arabic"/>
          <w:szCs w:val="28"/>
          <w:rtl/>
          <w:lang/>
        </w:rPr>
        <w:t xml:space="preserve"> </w:t>
      </w:r>
      <w:r w:rsidRPr="000673DA">
        <w:rPr>
          <w:rFonts w:cs="Simplified Arabic" w:hint="eastAsia"/>
          <w:szCs w:val="28"/>
          <w:rtl/>
          <w:lang/>
        </w:rPr>
        <w:t>مجهولة</w:t>
      </w:r>
      <w:r w:rsidRPr="000673DA">
        <w:rPr>
          <w:rFonts w:cs="Simplified Arabic"/>
          <w:szCs w:val="28"/>
          <w:rtl/>
          <w:lang/>
        </w:rPr>
        <w:t xml:space="preserve"> </w:t>
      </w:r>
      <w:r w:rsidRPr="000673DA">
        <w:rPr>
          <w:rFonts w:cs="Simplified Arabic" w:hint="eastAsia"/>
          <w:szCs w:val="28"/>
          <w:rtl/>
          <w:lang/>
        </w:rPr>
        <w:t>لتشجيعهم</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التحدث</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أنفسهم،</w:t>
      </w:r>
      <w:r w:rsidRPr="000673DA">
        <w:rPr>
          <w:rFonts w:cs="Simplified Arabic"/>
          <w:szCs w:val="28"/>
          <w:rtl/>
          <w:lang/>
        </w:rPr>
        <w:t xml:space="preserve"> </w:t>
      </w:r>
      <w:r w:rsidRPr="000673DA">
        <w:rPr>
          <w:rFonts w:cs="Simplified Arabic" w:hint="eastAsia"/>
          <w:szCs w:val="28"/>
          <w:rtl/>
          <w:lang/>
        </w:rPr>
        <w:t>وأوضاعهم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المنزل</w:t>
      </w:r>
      <w:r w:rsidRPr="000673DA">
        <w:rPr>
          <w:rFonts w:cs="Simplified Arabic"/>
          <w:szCs w:val="28"/>
          <w:rtl/>
          <w:lang/>
        </w:rPr>
        <w:t xml:space="preserve"> </w:t>
      </w:r>
      <w:r w:rsidRPr="000673DA">
        <w:rPr>
          <w:rFonts w:cs="Simplified Arabic"/>
          <w:szCs w:val="28"/>
          <w:lang/>
        </w:rPr>
        <w:t>(Karen,2004)</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وتعد</w:t>
      </w:r>
      <w:r w:rsidRPr="000673DA">
        <w:rPr>
          <w:rFonts w:cs="Simplified Arabic"/>
          <w:szCs w:val="28"/>
          <w:rtl/>
          <w:lang/>
        </w:rPr>
        <w:t xml:space="preserve"> </w:t>
      </w:r>
      <w:r w:rsidRPr="000673DA">
        <w:rPr>
          <w:rFonts w:cs="Simplified Arabic" w:hint="eastAsia"/>
          <w:szCs w:val="28"/>
          <w:rtl/>
          <w:lang/>
        </w:rPr>
        <w:t>الاضطرابات</w:t>
      </w:r>
      <w:r w:rsidRPr="000673DA">
        <w:rPr>
          <w:rFonts w:cs="Simplified Arabic"/>
          <w:szCs w:val="28"/>
          <w:rtl/>
          <w:lang/>
        </w:rPr>
        <w:t xml:space="preserve"> </w:t>
      </w:r>
      <w:r w:rsidRPr="000673DA">
        <w:rPr>
          <w:rFonts w:cs="Simplified Arabic" w:hint="eastAsia"/>
          <w:szCs w:val="28"/>
          <w:rtl/>
          <w:lang/>
        </w:rPr>
        <w:t>والخصال</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هي</w:t>
      </w:r>
      <w:r w:rsidRPr="000673DA">
        <w:rPr>
          <w:rFonts w:cs="Simplified Arabic"/>
          <w:szCs w:val="28"/>
          <w:rtl/>
          <w:lang/>
        </w:rPr>
        <w:t xml:space="preserve"> </w:t>
      </w:r>
      <w:r w:rsidRPr="000673DA">
        <w:rPr>
          <w:rFonts w:cs="Simplified Arabic" w:hint="eastAsia"/>
          <w:szCs w:val="28"/>
          <w:rtl/>
          <w:lang/>
        </w:rPr>
        <w:t>المسئولة</w:t>
      </w:r>
      <w:r w:rsidRPr="000673DA">
        <w:rPr>
          <w:rFonts w:cs="Simplified Arabic"/>
          <w:szCs w:val="28"/>
          <w:rtl/>
          <w:lang/>
        </w:rPr>
        <w:t xml:space="preserve"> </w:t>
      </w:r>
      <w:r w:rsidRPr="000673DA">
        <w:rPr>
          <w:rFonts w:cs="Simplified Arabic" w:hint="eastAsia"/>
          <w:szCs w:val="28"/>
          <w:rtl/>
          <w:lang/>
        </w:rPr>
        <w:t>عما</w:t>
      </w:r>
      <w:r w:rsidRPr="000673DA">
        <w:rPr>
          <w:rFonts w:cs="Simplified Arabic"/>
          <w:szCs w:val="28"/>
          <w:rtl/>
          <w:lang/>
        </w:rPr>
        <w:t xml:space="preserve"> </w:t>
      </w:r>
      <w:r w:rsidRPr="000673DA">
        <w:rPr>
          <w:rFonts w:cs="Simplified Arabic" w:hint="eastAsia"/>
          <w:szCs w:val="28"/>
          <w:rtl/>
          <w:lang/>
        </w:rPr>
        <w:t>يدور</w:t>
      </w:r>
      <w:r w:rsidRPr="000673DA">
        <w:rPr>
          <w:rFonts w:cs="Simplified Arabic"/>
          <w:szCs w:val="28"/>
          <w:rtl/>
          <w:lang/>
        </w:rPr>
        <w:t xml:space="preserve"> </w:t>
      </w:r>
      <w:r w:rsidRPr="000673DA">
        <w:rPr>
          <w:rFonts w:cs="Simplified Arabic" w:hint="eastAsia"/>
          <w:szCs w:val="28"/>
          <w:rtl/>
          <w:lang/>
        </w:rPr>
        <w:t>داخل</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وخارجه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نشاطات</w:t>
      </w:r>
      <w:r w:rsidRPr="000673DA">
        <w:rPr>
          <w:rFonts w:cs="Simplified Arabic"/>
          <w:szCs w:val="28"/>
          <w:rtl/>
          <w:lang/>
        </w:rPr>
        <w:t xml:space="preserve"> </w:t>
      </w:r>
      <w:r w:rsidRPr="000673DA">
        <w:rPr>
          <w:rFonts w:cs="Simplified Arabic" w:hint="eastAsia"/>
          <w:szCs w:val="28"/>
          <w:rtl/>
          <w:lang/>
        </w:rPr>
        <w:t>يومية،</w:t>
      </w:r>
      <w:r w:rsidRPr="000673DA">
        <w:rPr>
          <w:rFonts w:cs="Simplified Arabic"/>
          <w:szCs w:val="28"/>
          <w:rtl/>
          <w:lang/>
        </w:rPr>
        <w:t xml:space="preserve"> </w:t>
      </w:r>
      <w:r w:rsidRPr="000673DA">
        <w:rPr>
          <w:rFonts w:cs="Simplified Arabic" w:hint="eastAsia"/>
          <w:szCs w:val="28"/>
          <w:rtl/>
          <w:lang/>
        </w:rPr>
        <w:t>فعن</w:t>
      </w:r>
      <w:r w:rsidRPr="000673DA">
        <w:rPr>
          <w:rFonts w:cs="Simplified Arabic"/>
          <w:szCs w:val="28"/>
          <w:rtl/>
          <w:lang/>
        </w:rPr>
        <w:t xml:space="preserve"> </w:t>
      </w:r>
      <w:r w:rsidRPr="000673DA">
        <w:rPr>
          <w:rFonts w:cs="Simplified Arabic" w:hint="eastAsia"/>
          <w:szCs w:val="28"/>
          <w:rtl/>
          <w:lang/>
        </w:rPr>
        <w:t>طريقها</w:t>
      </w:r>
      <w:r w:rsidRPr="000673DA">
        <w:rPr>
          <w:rFonts w:cs="Simplified Arabic"/>
          <w:szCs w:val="28"/>
          <w:rtl/>
          <w:lang/>
        </w:rPr>
        <w:t xml:space="preserve"> </w:t>
      </w:r>
      <w:r w:rsidRPr="000673DA">
        <w:rPr>
          <w:rFonts w:cs="Simplified Arabic" w:hint="eastAsia"/>
          <w:szCs w:val="28"/>
          <w:rtl/>
          <w:lang/>
        </w:rPr>
        <w:t>يقوم</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بتنظيم</w:t>
      </w:r>
      <w:r w:rsidRPr="000673DA">
        <w:rPr>
          <w:rFonts w:cs="Simplified Arabic"/>
          <w:szCs w:val="28"/>
          <w:rtl/>
          <w:lang/>
        </w:rPr>
        <w:t xml:space="preserve"> </w:t>
      </w:r>
      <w:r w:rsidRPr="000673DA">
        <w:rPr>
          <w:rFonts w:cs="Simplified Arabic" w:hint="eastAsia"/>
          <w:szCs w:val="28"/>
          <w:rtl/>
          <w:lang/>
        </w:rPr>
        <w:t>بيئته</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والفسيولوجية</w:t>
      </w:r>
      <w:r w:rsidRPr="000673DA">
        <w:rPr>
          <w:rFonts w:cs="Simplified Arabic"/>
          <w:szCs w:val="28"/>
          <w:rtl/>
          <w:lang/>
        </w:rPr>
        <w:t xml:space="preserve"> </w:t>
      </w:r>
      <w:r w:rsidRPr="000673DA">
        <w:rPr>
          <w:rFonts w:cs="Simplified Arabic" w:hint="eastAsia"/>
          <w:szCs w:val="28"/>
          <w:rtl/>
          <w:lang/>
        </w:rPr>
        <w:t>والفيزيقية،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حدوث</w:t>
      </w:r>
      <w:r w:rsidRPr="000673DA">
        <w:rPr>
          <w:rFonts w:cs="Simplified Arabic"/>
          <w:szCs w:val="28"/>
          <w:rtl/>
          <w:lang/>
        </w:rPr>
        <w:t xml:space="preserve"> </w:t>
      </w:r>
      <w:r w:rsidRPr="000673DA">
        <w:rPr>
          <w:rFonts w:cs="Simplified Arabic" w:hint="eastAsia"/>
          <w:szCs w:val="28"/>
          <w:rtl/>
          <w:lang/>
        </w:rPr>
        <w:t>أي</w:t>
      </w:r>
      <w:r w:rsidRPr="000673DA">
        <w:rPr>
          <w:rFonts w:cs="Simplified Arabic"/>
          <w:szCs w:val="28"/>
          <w:rtl/>
          <w:lang/>
        </w:rPr>
        <w:t xml:space="preserve"> </w:t>
      </w:r>
      <w:r w:rsidRPr="000673DA">
        <w:rPr>
          <w:rFonts w:cs="Simplified Arabic" w:hint="eastAsia"/>
          <w:szCs w:val="28"/>
          <w:rtl/>
          <w:lang/>
        </w:rPr>
        <w:t>خلل</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اضطراب</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جانب</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جوانبها</w:t>
      </w:r>
      <w:r w:rsidRPr="000673DA">
        <w:rPr>
          <w:rFonts w:cs="Simplified Arabic"/>
          <w:szCs w:val="28"/>
          <w:rtl/>
          <w:lang/>
        </w:rPr>
        <w:t xml:space="preserve"> </w:t>
      </w:r>
      <w:r w:rsidRPr="000673DA">
        <w:rPr>
          <w:rFonts w:cs="Simplified Arabic" w:hint="eastAsia"/>
          <w:szCs w:val="28"/>
          <w:rtl/>
          <w:lang/>
        </w:rPr>
        <w:t>يؤدي</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خلل</w:t>
      </w:r>
      <w:r w:rsidRPr="000673DA">
        <w:rPr>
          <w:rFonts w:cs="Simplified Arabic"/>
          <w:szCs w:val="28"/>
          <w:rtl/>
          <w:lang/>
        </w:rPr>
        <w:t xml:space="preserve"> </w:t>
      </w:r>
      <w:r w:rsidRPr="000673DA">
        <w:rPr>
          <w:rFonts w:cs="Simplified Arabic" w:hint="eastAsia"/>
          <w:szCs w:val="28"/>
          <w:rtl/>
          <w:lang/>
        </w:rPr>
        <w:t>واضطراب</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جميع</w:t>
      </w:r>
      <w:r w:rsidRPr="000673DA">
        <w:rPr>
          <w:rFonts w:cs="Simplified Arabic"/>
          <w:szCs w:val="28"/>
          <w:rtl/>
          <w:lang/>
        </w:rPr>
        <w:t xml:space="preserve"> </w:t>
      </w:r>
      <w:r w:rsidRPr="000673DA">
        <w:rPr>
          <w:rFonts w:cs="Simplified Arabic" w:hint="eastAsia"/>
          <w:szCs w:val="28"/>
          <w:rtl/>
          <w:lang/>
        </w:rPr>
        <w:t>أنشطة</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والاجتماعية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عزل</w:t>
      </w:r>
      <w:r w:rsidRPr="000673DA">
        <w:rPr>
          <w:rFonts w:cs="Simplified Arabic"/>
          <w:szCs w:val="28"/>
          <w:rtl/>
          <w:lang/>
        </w:rPr>
        <w:t xml:space="preserve"> </w:t>
      </w:r>
      <w:r w:rsidRPr="000673DA">
        <w:rPr>
          <w:rFonts w:cs="Simplified Arabic" w:hint="eastAsia"/>
          <w:szCs w:val="28"/>
          <w:rtl/>
          <w:lang/>
        </w:rPr>
        <w:t>الخصال</w:t>
      </w:r>
      <w:r w:rsidRPr="000673DA">
        <w:rPr>
          <w:rFonts w:cs="Simplified Arabic"/>
          <w:szCs w:val="28"/>
          <w:rtl/>
          <w:lang/>
        </w:rPr>
        <w:t xml:space="preserve"> </w:t>
      </w:r>
      <w:r w:rsidRPr="000673DA">
        <w:rPr>
          <w:rFonts w:cs="Simplified Arabic" w:hint="eastAsia"/>
          <w:szCs w:val="28"/>
          <w:rtl/>
          <w:lang/>
        </w:rPr>
        <w:t>والاضطرابات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الطريقة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يفكر</w:t>
      </w:r>
      <w:r w:rsidRPr="000673DA">
        <w:rPr>
          <w:rFonts w:cs="Simplified Arabic"/>
          <w:szCs w:val="28"/>
          <w:rtl/>
          <w:lang/>
        </w:rPr>
        <w:t xml:space="preserve"> </w:t>
      </w:r>
      <w:r w:rsidRPr="000673DA">
        <w:rPr>
          <w:rFonts w:cs="Simplified Arabic" w:hint="eastAsia"/>
          <w:szCs w:val="28"/>
          <w:rtl/>
          <w:lang/>
        </w:rPr>
        <w:t>بها</w:t>
      </w:r>
      <w:r w:rsidRPr="000673DA">
        <w:rPr>
          <w:rFonts w:cs="Simplified Arabic"/>
          <w:szCs w:val="28"/>
          <w:rtl/>
          <w:lang/>
        </w:rPr>
        <w:t xml:space="preserve"> </w:t>
      </w:r>
      <w:r w:rsidRPr="000673DA">
        <w:rPr>
          <w:rFonts w:cs="Simplified Arabic" w:hint="eastAsia"/>
          <w:szCs w:val="28"/>
          <w:rtl/>
          <w:lang/>
        </w:rPr>
        <w:t>الشخص،</w:t>
      </w:r>
      <w:r w:rsidRPr="000673DA">
        <w:rPr>
          <w:rFonts w:cs="Simplified Arabic"/>
          <w:szCs w:val="28"/>
          <w:rtl/>
          <w:lang/>
        </w:rPr>
        <w:t xml:space="preserve"> </w:t>
      </w:r>
      <w:r w:rsidRPr="000673DA">
        <w:rPr>
          <w:rFonts w:cs="Simplified Arabic" w:hint="eastAsia"/>
          <w:szCs w:val="28"/>
          <w:rtl/>
          <w:lang/>
        </w:rPr>
        <w:t>ويدرك</w:t>
      </w:r>
      <w:r w:rsidRPr="000673DA">
        <w:rPr>
          <w:rFonts w:cs="Simplified Arabic"/>
          <w:szCs w:val="28"/>
          <w:rtl/>
          <w:lang/>
        </w:rPr>
        <w:t xml:space="preserve"> </w:t>
      </w:r>
      <w:r w:rsidRPr="000673DA">
        <w:rPr>
          <w:rFonts w:cs="Simplified Arabic" w:hint="eastAsia"/>
          <w:szCs w:val="28"/>
          <w:rtl/>
          <w:lang/>
        </w:rPr>
        <w:t>بها</w:t>
      </w:r>
      <w:r w:rsidRPr="000673DA">
        <w:rPr>
          <w:rFonts w:cs="Simplified Arabic"/>
          <w:szCs w:val="28"/>
          <w:rtl/>
          <w:lang/>
        </w:rPr>
        <w:t xml:space="preserve"> </w:t>
      </w:r>
      <w:r w:rsidRPr="000673DA">
        <w:rPr>
          <w:rFonts w:cs="Simplified Arabic" w:hint="eastAsia"/>
          <w:szCs w:val="28"/>
          <w:rtl/>
          <w:lang/>
        </w:rPr>
        <w:t>الأمور،</w:t>
      </w:r>
      <w:r w:rsidRPr="000673DA">
        <w:rPr>
          <w:rFonts w:cs="Simplified Arabic"/>
          <w:szCs w:val="28"/>
          <w:rtl/>
          <w:lang/>
        </w:rPr>
        <w:t xml:space="preserve"> </w:t>
      </w:r>
      <w:r w:rsidRPr="000673DA">
        <w:rPr>
          <w:rFonts w:cs="Simplified Arabic" w:hint="eastAsia"/>
          <w:szCs w:val="28"/>
          <w:rtl/>
          <w:lang/>
        </w:rPr>
        <w:t>وعما</w:t>
      </w:r>
      <w:r w:rsidRPr="000673DA">
        <w:rPr>
          <w:rFonts w:cs="Simplified Arabic"/>
          <w:szCs w:val="28"/>
          <w:rtl/>
          <w:lang/>
        </w:rPr>
        <w:t xml:space="preserve"> </w:t>
      </w:r>
      <w:r w:rsidRPr="000673DA">
        <w:rPr>
          <w:rFonts w:cs="Simplified Arabic" w:hint="eastAsia"/>
          <w:szCs w:val="28"/>
          <w:rtl/>
          <w:lang/>
        </w:rPr>
        <w:t>يحمله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آراء</w:t>
      </w:r>
      <w:r w:rsidRPr="000673DA">
        <w:rPr>
          <w:rFonts w:cs="Simplified Arabic"/>
          <w:szCs w:val="28"/>
          <w:rtl/>
          <w:lang/>
        </w:rPr>
        <w:t xml:space="preserve"> </w:t>
      </w:r>
      <w:r w:rsidRPr="000673DA">
        <w:rPr>
          <w:rFonts w:cs="Simplified Arabic" w:hint="eastAsia"/>
          <w:szCs w:val="28"/>
          <w:rtl/>
          <w:lang/>
        </w:rPr>
        <w:t>ومعتقدات</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نفسه</w:t>
      </w:r>
      <w:r w:rsidRPr="000673DA">
        <w:rPr>
          <w:rFonts w:cs="Simplified Arabic"/>
          <w:szCs w:val="28"/>
          <w:rtl/>
          <w:lang/>
        </w:rPr>
        <w:t xml:space="preserve"> </w:t>
      </w:r>
      <w:r w:rsidRPr="000673DA">
        <w:rPr>
          <w:rFonts w:cs="Simplified Arabic" w:hint="eastAsia"/>
          <w:szCs w:val="28"/>
          <w:rtl/>
          <w:lang/>
        </w:rPr>
        <w:t>وعن</w:t>
      </w:r>
      <w:r w:rsidRPr="000673DA">
        <w:rPr>
          <w:rFonts w:cs="Simplified Arabic"/>
          <w:szCs w:val="28"/>
          <w:rtl/>
          <w:lang/>
        </w:rPr>
        <w:t xml:space="preserve"> </w:t>
      </w:r>
      <w:r w:rsidRPr="000673DA">
        <w:rPr>
          <w:rFonts w:cs="Simplified Arabic" w:hint="eastAsia"/>
          <w:szCs w:val="28"/>
          <w:rtl/>
          <w:lang/>
        </w:rPr>
        <w:t>الأحداث</w:t>
      </w:r>
      <w:r w:rsidRPr="000673DA">
        <w:rPr>
          <w:rFonts w:cs="Simplified Arabic"/>
          <w:szCs w:val="28"/>
          <w:rtl/>
          <w:lang/>
        </w:rPr>
        <w:t xml:space="preserve"> </w:t>
      </w:r>
      <w:r w:rsidRPr="000673DA">
        <w:rPr>
          <w:rFonts w:cs="Simplified Arabic" w:hint="eastAsia"/>
          <w:szCs w:val="28"/>
          <w:rtl/>
          <w:lang/>
        </w:rPr>
        <w:t>الخارجية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تمر</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 xml:space="preserve"> </w:t>
      </w:r>
      <w:r w:rsidRPr="000673DA">
        <w:rPr>
          <w:rFonts w:cs="Simplified Arabic" w:hint="eastAsia"/>
          <w:szCs w:val="28"/>
          <w:rtl/>
          <w:lang/>
        </w:rPr>
        <w:t>فالشخص</w:t>
      </w:r>
      <w:r w:rsidRPr="000673DA">
        <w:rPr>
          <w:rFonts w:cs="Simplified Arabic"/>
          <w:szCs w:val="28"/>
          <w:rtl/>
          <w:lang/>
        </w:rPr>
        <w:t xml:space="preserve"> </w:t>
      </w:r>
      <w:r w:rsidRPr="000673DA">
        <w:rPr>
          <w:rFonts w:cs="Simplified Arabic" w:hint="eastAsia"/>
          <w:szCs w:val="28"/>
          <w:rtl/>
          <w:lang/>
        </w:rPr>
        <w:t>المكتئب</w:t>
      </w:r>
      <w:r w:rsidRPr="000673DA">
        <w:rPr>
          <w:rFonts w:cs="Simplified Arabic"/>
          <w:szCs w:val="28"/>
          <w:rtl/>
          <w:lang/>
        </w:rPr>
        <w:t xml:space="preserve"> </w:t>
      </w:r>
      <w:r w:rsidRPr="000673DA">
        <w:rPr>
          <w:rFonts w:cs="Simplified Arabic" w:hint="eastAsia"/>
          <w:szCs w:val="28"/>
          <w:rtl/>
          <w:lang/>
        </w:rPr>
        <w:t>يري</w:t>
      </w:r>
      <w:r w:rsidRPr="000673DA">
        <w:rPr>
          <w:rFonts w:cs="Simplified Arabic"/>
          <w:szCs w:val="28"/>
          <w:rtl/>
          <w:lang/>
        </w:rPr>
        <w:t xml:space="preserve"> </w:t>
      </w:r>
      <w:r w:rsidRPr="000673DA">
        <w:rPr>
          <w:rFonts w:cs="Simplified Arabic" w:hint="eastAsia"/>
          <w:szCs w:val="28"/>
          <w:rtl/>
          <w:lang/>
        </w:rPr>
        <w:t>ويصف</w:t>
      </w:r>
      <w:r w:rsidRPr="000673DA">
        <w:rPr>
          <w:rFonts w:cs="Simplified Arabic"/>
          <w:szCs w:val="28"/>
          <w:rtl/>
          <w:lang/>
        </w:rPr>
        <w:t xml:space="preserve"> </w:t>
      </w:r>
      <w:r w:rsidRPr="000673DA">
        <w:rPr>
          <w:rFonts w:cs="Simplified Arabic" w:hint="eastAsia"/>
          <w:szCs w:val="28"/>
          <w:rtl/>
          <w:lang/>
        </w:rPr>
        <w:t>نفسه</w:t>
      </w:r>
      <w:r w:rsidRPr="000673DA">
        <w:rPr>
          <w:rFonts w:cs="Simplified Arabic"/>
          <w:szCs w:val="28"/>
          <w:rtl/>
          <w:lang/>
        </w:rPr>
        <w:t xml:space="preserve"> </w:t>
      </w:r>
      <w:r w:rsidRPr="000673DA">
        <w:rPr>
          <w:rFonts w:cs="Simplified Arabic" w:hint="eastAsia"/>
          <w:szCs w:val="28"/>
          <w:rtl/>
          <w:lang/>
        </w:rPr>
        <w:t>بالقصور،</w:t>
      </w:r>
      <w:r w:rsidRPr="000673DA">
        <w:rPr>
          <w:rFonts w:cs="Simplified Arabic"/>
          <w:szCs w:val="28"/>
          <w:rtl/>
          <w:lang/>
        </w:rPr>
        <w:t xml:space="preserve"> </w:t>
      </w:r>
      <w:r w:rsidRPr="000673DA">
        <w:rPr>
          <w:rFonts w:cs="Simplified Arabic" w:hint="eastAsia"/>
          <w:szCs w:val="28"/>
          <w:rtl/>
          <w:lang/>
        </w:rPr>
        <w:t>وعدم</w:t>
      </w:r>
      <w:r w:rsidRPr="000673DA">
        <w:rPr>
          <w:rFonts w:cs="Simplified Arabic"/>
          <w:szCs w:val="28"/>
          <w:rtl/>
          <w:lang/>
        </w:rPr>
        <w:t xml:space="preserve"> </w:t>
      </w:r>
      <w:r w:rsidRPr="000673DA">
        <w:rPr>
          <w:rFonts w:cs="Simplified Arabic" w:hint="eastAsia"/>
          <w:szCs w:val="28"/>
          <w:rtl/>
          <w:lang/>
        </w:rPr>
        <w:t>اللياقة،</w:t>
      </w:r>
      <w:r w:rsidRPr="000673DA">
        <w:rPr>
          <w:rFonts w:cs="Simplified Arabic"/>
          <w:szCs w:val="28"/>
          <w:rtl/>
          <w:lang/>
        </w:rPr>
        <w:t xml:space="preserve"> </w:t>
      </w:r>
      <w:r w:rsidRPr="000673DA">
        <w:rPr>
          <w:rFonts w:cs="Simplified Arabic" w:hint="eastAsia"/>
          <w:szCs w:val="28"/>
          <w:rtl/>
          <w:lang/>
        </w:rPr>
        <w:t>والنقص،</w:t>
      </w:r>
      <w:r w:rsidRPr="000673DA">
        <w:rPr>
          <w:rFonts w:cs="Simplified Arabic"/>
          <w:szCs w:val="28"/>
          <w:rtl/>
          <w:lang/>
        </w:rPr>
        <w:t xml:space="preserve"> </w:t>
      </w:r>
      <w:r w:rsidRPr="000673DA">
        <w:rPr>
          <w:rFonts w:cs="Simplified Arabic" w:hint="eastAsia"/>
          <w:szCs w:val="28"/>
          <w:rtl/>
          <w:lang/>
        </w:rPr>
        <w:t>وينسب</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يمر</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خبرات</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سارة</w:t>
      </w:r>
      <w:r w:rsidRPr="000673DA">
        <w:rPr>
          <w:rFonts w:cs="Simplified Arabic"/>
          <w:szCs w:val="28"/>
          <w:rtl/>
          <w:lang/>
        </w:rPr>
        <w:t xml:space="preserve"> </w:t>
      </w:r>
      <w:r w:rsidRPr="000673DA">
        <w:rPr>
          <w:rFonts w:cs="Simplified Arabic" w:hint="eastAsia"/>
          <w:szCs w:val="28"/>
          <w:rtl/>
          <w:lang/>
        </w:rPr>
        <w:t>إلي</w:t>
      </w:r>
      <w:r w:rsidRPr="000673DA">
        <w:rPr>
          <w:rFonts w:cs="Simplified Arabic"/>
          <w:szCs w:val="28"/>
          <w:rtl/>
          <w:lang/>
        </w:rPr>
        <w:t xml:space="preserve"> </w:t>
      </w:r>
      <w:r w:rsidRPr="000673DA">
        <w:rPr>
          <w:rFonts w:cs="Simplified Arabic" w:hint="eastAsia"/>
          <w:szCs w:val="28"/>
          <w:rtl/>
          <w:lang/>
        </w:rPr>
        <w:t>عوامل</w:t>
      </w:r>
      <w:r w:rsidRPr="000673DA">
        <w:rPr>
          <w:rFonts w:cs="Simplified Arabic"/>
          <w:szCs w:val="28"/>
          <w:rtl/>
          <w:lang/>
        </w:rPr>
        <w:t xml:space="preserve"> </w:t>
      </w:r>
      <w:r w:rsidRPr="000673DA">
        <w:rPr>
          <w:rFonts w:cs="Simplified Arabic" w:hint="eastAsia"/>
          <w:szCs w:val="28"/>
          <w:rtl/>
          <w:lang/>
        </w:rPr>
        <w:t>شخصية</w:t>
      </w:r>
      <w:r w:rsidRPr="000673DA">
        <w:rPr>
          <w:rFonts w:cs="Simplified Arabic"/>
          <w:szCs w:val="28"/>
          <w:rtl/>
          <w:lang/>
        </w:rPr>
        <w:t xml:space="preserve"> </w:t>
      </w:r>
      <w:r w:rsidRPr="000673DA">
        <w:rPr>
          <w:rFonts w:cs="Simplified Arabic" w:hint="eastAsia"/>
          <w:szCs w:val="28"/>
          <w:rtl/>
          <w:lang/>
        </w:rPr>
        <w:t>فيه</w:t>
      </w:r>
      <w:r w:rsidRPr="000673DA">
        <w:rPr>
          <w:rFonts w:cs="Simplified Arabic"/>
          <w:szCs w:val="28"/>
          <w:rtl/>
          <w:lang/>
        </w:rPr>
        <w:t xml:space="preserve"> </w:t>
      </w:r>
      <w:r w:rsidRPr="000673DA">
        <w:rPr>
          <w:rFonts w:cs="Simplified Arabic" w:hint="eastAsia"/>
          <w:szCs w:val="28"/>
          <w:rtl/>
          <w:lang/>
        </w:rPr>
        <w:t>كالقصور</w:t>
      </w:r>
      <w:r w:rsidRPr="000673DA">
        <w:rPr>
          <w:rFonts w:cs="Simplified Arabic"/>
          <w:szCs w:val="28"/>
          <w:rtl/>
          <w:lang/>
        </w:rPr>
        <w:t xml:space="preserve"> </w:t>
      </w:r>
      <w:r w:rsidRPr="000673DA">
        <w:rPr>
          <w:rFonts w:cs="Simplified Arabic" w:hint="eastAsia"/>
          <w:szCs w:val="28"/>
          <w:rtl/>
          <w:lang/>
        </w:rPr>
        <w:t>النفسي،</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العقلي</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قاصر</w:t>
      </w:r>
      <w:r w:rsidRPr="000673DA">
        <w:rPr>
          <w:rFonts w:cs="Simplified Arabic"/>
          <w:szCs w:val="28"/>
          <w:rtl/>
          <w:lang/>
        </w:rPr>
        <w:t xml:space="preserve"> </w:t>
      </w:r>
      <w:r w:rsidRPr="000673DA">
        <w:rPr>
          <w:rFonts w:cs="Simplified Arabic" w:hint="eastAsia"/>
          <w:szCs w:val="28"/>
          <w:rtl/>
          <w:lang/>
        </w:rPr>
        <w:t>اجتماعيًا،</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يمثل</w:t>
      </w:r>
      <w:r w:rsidRPr="000673DA">
        <w:rPr>
          <w:rFonts w:cs="Simplified Arabic"/>
          <w:szCs w:val="28"/>
          <w:rtl/>
          <w:lang/>
        </w:rPr>
        <w:t xml:space="preserve"> </w:t>
      </w:r>
      <w:r w:rsidRPr="000673DA">
        <w:rPr>
          <w:rFonts w:cs="Simplified Arabic" w:hint="eastAsia"/>
          <w:szCs w:val="28"/>
          <w:rtl/>
          <w:lang/>
        </w:rPr>
        <w:t>الإدراك</w:t>
      </w:r>
      <w:r w:rsidRPr="000673DA">
        <w:rPr>
          <w:rFonts w:cs="Simplified Arabic"/>
          <w:szCs w:val="28"/>
          <w:rtl/>
          <w:lang/>
        </w:rPr>
        <w:t xml:space="preserve"> </w:t>
      </w:r>
      <w:r w:rsidRPr="000673DA">
        <w:rPr>
          <w:rFonts w:cs="Simplified Arabic" w:hint="eastAsia"/>
          <w:szCs w:val="28"/>
          <w:rtl/>
          <w:lang/>
        </w:rPr>
        <w:t>السلبي</w:t>
      </w:r>
      <w:r w:rsidRPr="000673DA">
        <w:rPr>
          <w:rFonts w:cs="Simplified Arabic"/>
          <w:szCs w:val="28"/>
          <w:rtl/>
          <w:lang/>
        </w:rPr>
        <w:t xml:space="preserve"> </w:t>
      </w:r>
      <w:r w:rsidRPr="000673DA">
        <w:rPr>
          <w:rFonts w:cs="Simplified Arabic" w:hint="eastAsia"/>
          <w:szCs w:val="28"/>
          <w:rtl/>
          <w:lang/>
        </w:rPr>
        <w:t>للمواقف</w:t>
      </w:r>
      <w:r w:rsidRPr="000673DA">
        <w:rPr>
          <w:rFonts w:cs="Simplified Arabic"/>
          <w:szCs w:val="28"/>
          <w:rtl/>
          <w:lang/>
        </w:rPr>
        <w:t xml:space="preserve"> </w:t>
      </w:r>
      <w:r w:rsidRPr="000673DA">
        <w:rPr>
          <w:rFonts w:cs="Simplified Arabic" w:hint="eastAsia"/>
          <w:szCs w:val="28"/>
          <w:rtl/>
          <w:lang/>
        </w:rPr>
        <w:t>والأحداث</w:t>
      </w:r>
      <w:r w:rsidRPr="000673DA">
        <w:rPr>
          <w:rFonts w:cs="Simplified Arabic"/>
          <w:szCs w:val="28"/>
          <w:rtl/>
          <w:lang/>
        </w:rPr>
        <w:t xml:space="preserve"> </w:t>
      </w:r>
      <w:r w:rsidRPr="000673DA">
        <w:rPr>
          <w:rFonts w:cs="Simplified Arabic" w:hint="eastAsia"/>
          <w:szCs w:val="28"/>
          <w:rtl/>
          <w:lang/>
        </w:rPr>
        <w:t>الخارجية</w:t>
      </w:r>
      <w:r w:rsidRPr="000673DA">
        <w:rPr>
          <w:rFonts w:cs="Simplified Arabic"/>
          <w:szCs w:val="28"/>
          <w:rtl/>
          <w:lang/>
        </w:rPr>
        <w:t xml:space="preserve"> </w:t>
      </w:r>
      <w:r w:rsidRPr="000673DA">
        <w:rPr>
          <w:rFonts w:cs="Simplified Arabic" w:hint="eastAsia"/>
          <w:szCs w:val="28"/>
          <w:rtl/>
          <w:lang/>
        </w:rPr>
        <w:t>عرضًا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أعراض</w:t>
      </w:r>
      <w:r w:rsidRPr="000673DA">
        <w:rPr>
          <w:rFonts w:cs="Simplified Arabic"/>
          <w:szCs w:val="28"/>
          <w:rtl/>
          <w:lang/>
        </w:rPr>
        <w:t xml:space="preserve"> </w:t>
      </w:r>
      <w:r w:rsidRPr="000673DA">
        <w:rPr>
          <w:rFonts w:cs="Simplified Arabic" w:hint="eastAsia"/>
          <w:szCs w:val="28"/>
          <w:rtl/>
          <w:lang/>
        </w:rPr>
        <w:t>الاضطراب</w:t>
      </w:r>
      <w:r w:rsidRPr="000673DA">
        <w:rPr>
          <w:rFonts w:cs="Simplified Arabic"/>
          <w:szCs w:val="28"/>
          <w:rtl/>
          <w:lang/>
        </w:rPr>
        <w:t xml:space="preserve"> </w:t>
      </w:r>
      <w:r w:rsidRPr="000673DA">
        <w:rPr>
          <w:rFonts w:cs="Simplified Arabic" w:hint="eastAsia"/>
          <w:szCs w:val="28"/>
          <w:rtl/>
          <w:lang/>
        </w:rPr>
        <w:t>النفسي</w:t>
      </w:r>
      <w:r w:rsidRPr="000673DA">
        <w:rPr>
          <w:rFonts w:cs="Simplified Arabic"/>
          <w:szCs w:val="28"/>
          <w:lang/>
        </w:rPr>
        <w:t>)</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الستار</w:t>
      </w:r>
      <w:r w:rsidRPr="000673DA">
        <w:rPr>
          <w:rFonts w:cs="Simplified Arabic"/>
          <w:szCs w:val="28"/>
          <w:rtl/>
          <w:lang/>
        </w:rPr>
        <w:t xml:space="preserve"> </w:t>
      </w:r>
      <w:r w:rsidRPr="000673DA">
        <w:rPr>
          <w:rFonts w:cs="Simplified Arabic" w:hint="eastAsia"/>
          <w:szCs w:val="28"/>
          <w:rtl/>
          <w:lang/>
        </w:rPr>
        <w:t>إبراهيم،</w:t>
      </w:r>
      <w:r w:rsidRPr="000673DA">
        <w:rPr>
          <w:rFonts w:cs="Simplified Arabic"/>
          <w:szCs w:val="28"/>
          <w:rtl/>
          <w:lang/>
        </w:rPr>
        <w:t>1998</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26)</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لقد</w:t>
      </w:r>
      <w:r w:rsidRPr="000673DA">
        <w:rPr>
          <w:rFonts w:cs="Simplified Arabic"/>
          <w:szCs w:val="28"/>
          <w:rtl/>
          <w:lang/>
        </w:rPr>
        <w:t xml:space="preserve"> </w:t>
      </w:r>
      <w:r w:rsidRPr="000673DA">
        <w:rPr>
          <w:rFonts w:cs="Simplified Arabic" w:hint="eastAsia"/>
          <w:szCs w:val="28"/>
          <w:rtl/>
          <w:lang/>
        </w:rPr>
        <w:t>بدأ</w:t>
      </w:r>
      <w:r w:rsidRPr="000673DA">
        <w:rPr>
          <w:rFonts w:cs="Simplified Arabic"/>
          <w:szCs w:val="28"/>
          <w:rtl/>
          <w:lang/>
        </w:rPr>
        <w:t xml:space="preserve"> </w:t>
      </w:r>
      <w:r w:rsidRPr="000673DA">
        <w:rPr>
          <w:rFonts w:cs="Simplified Arabic" w:hint="eastAsia"/>
          <w:szCs w:val="28"/>
          <w:rtl/>
          <w:lang/>
        </w:rPr>
        <w:t>الاهتمام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السنوات</w:t>
      </w:r>
      <w:r w:rsidRPr="000673DA">
        <w:rPr>
          <w:rFonts w:cs="Simplified Arabic"/>
          <w:szCs w:val="28"/>
          <w:rtl/>
          <w:lang/>
        </w:rPr>
        <w:t xml:space="preserve"> </w:t>
      </w:r>
      <w:r w:rsidRPr="000673DA">
        <w:rPr>
          <w:rFonts w:cs="Simplified Arabic" w:hint="eastAsia"/>
          <w:szCs w:val="28"/>
          <w:rtl/>
          <w:lang/>
        </w:rPr>
        <w:t>الأخيرة</w:t>
      </w:r>
      <w:r w:rsidRPr="000673DA">
        <w:rPr>
          <w:rFonts w:cs="Simplified Arabic"/>
          <w:szCs w:val="28"/>
          <w:rtl/>
          <w:lang/>
        </w:rPr>
        <w:t xml:space="preserve"> </w:t>
      </w:r>
      <w:r w:rsidRPr="000673DA">
        <w:rPr>
          <w:rFonts w:cs="Simplified Arabic" w:hint="eastAsia"/>
          <w:szCs w:val="28"/>
          <w:rtl/>
          <w:lang/>
        </w:rPr>
        <w:t>ينصب</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استخدام</w:t>
      </w:r>
      <w:r w:rsidRPr="000673DA">
        <w:rPr>
          <w:rFonts w:cs="Simplified Arabic"/>
          <w:szCs w:val="28"/>
          <w:rtl/>
          <w:lang/>
        </w:rPr>
        <w:t xml:space="preserve"> </w:t>
      </w:r>
      <w:r w:rsidRPr="000673DA">
        <w:rPr>
          <w:rFonts w:cs="Simplified Arabic" w:hint="eastAsia"/>
          <w:szCs w:val="28"/>
          <w:rtl/>
          <w:lang/>
        </w:rPr>
        <w:t>الميديا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الخاصة،</w:t>
      </w:r>
      <w:r w:rsidRPr="000673DA">
        <w:rPr>
          <w:rFonts w:cs="Simplified Arabic"/>
          <w:szCs w:val="28"/>
          <w:rtl/>
          <w:lang/>
        </w:rPr>
        <w:t xml:space="preserve"> </w:t>
      </w: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سيما</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وساعدت</w:t>
      </w:r>
      <w:r w:rsidRPr="000673DA">
        <w:rPr>
          <w:rFonts w:cs="Simplified Arabic"/>
          <w:szCs w:val="28"/>
          <w:rtl/>
          <w:lang/>
        </w:rPr>
        <w:t xml:space="preserve"> </w:t>
      </w:r>
      <w:r w:rsidRPr="000673DA">
        <w:rPr>
          <w:rFonts w:cs="Simplified Arabic" w:hint="eastAsia"/>
          <w:szCs w:val="28"/>
          <w:rtl/>
          <w:lang/>
        </w:rPr>
        <w:t>التطورات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المجالات</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والتربوية</w:t>
      </w:r>
      <w:r w:rsidRPr="000673DA">
        <w:rPr>
          <w:rFonts w:cs="Simplified Arabic"/>
          <w:szCs w:val="28"/>
          <w:rtl/>
          <w:lang/>
        </w:rPr>
        <w:t xml:space="preserve"> </w:t>
      </w:r>
      <w:r w:rsidRPr="000673DA">
        <w:rPr>
          <w:rFonts w:cs="Simplified Arabic" w:hint="eastAsia"/>
          <w:szCs w:val="28"/>
          <w:rtl/>
          <w:lang/>
        </w:rPr>
        <w:t>والصحية</w:t>
      </w:r>
      <w:r w:rsidRPr="000673DA">
        <w:rPr>
          <w:rFonts w:cs="Simplified Arabic"/>
          <w:szCs w:val="28"/>
          <w:rtl/>
          <w:lang/>
        </w:rPr>
        <w:t xml:space="preserve"> </w:t>
      </w:r>
      <w:r w:rsidRPr="000673DA">
        <w:rPr>
          <w:rFonts w:cs="Simplified Arabic" w:hint="eastAsia"/>
          <w:szCs w:val="28"/>
          <w:rtl/>
          <w:lang/>
        </w:rPr>
        <w:t>والقانونية</w:t>
      </w:r>
      <w:r w:rsidRPr="000673DA">
        <w:rPr>
          <w:rFonts w:cs="Simplified Arabic"/>
          <w:szCs w:val="28"/>
          <w:rtl/>
          <w:lang/>
        </w:rPr>
        <w:t xml:space="preserve"> </w:t>
      </w:r>
      <w:r w:rsidRPr="000673DA">
        <w:rPr>
          <w:rFonts w:cs="Simplified Arabic" w:hint="eastAsia"/>
          <w:szCs w:val="28"/>
          <w:rtl/>
          <w:lang/>
        </w:rPr>
        <w:t>والتكنولوجيا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زيادة</w:t>
      </w:r>
      <w:r w:rsidRPr="000673DA">
        <w:rPr>
          <w:rFonts w:cs="Simplified Arabic"/>
          <w:szCs w:val="28"/>
          <w:rtl/>
          <w:lang/>
        </w:rPr>
        <w:t xml:space="preserve"> </w:t>
      </w:r>
      <w:r w:rsidRPr="000673DA">
        <w:rPr>
          <w:rFonts w:cs="Simplified Arabic" w:hint="eastAsia"/>
          <w:szCs w:val="28"/>
          <w:rtl/>
          <w:lang/>
        </w:rPr>
        <w:t>الاهتمام</w:t>
      </w:r>
      <w:r w:rsidRPr="000673DA">
        <w:rPr>
          <w:rFonts w:cs="Simplified Arabic"/>
          <w:szCs w:val="28"/>
          <w:rtl/>
          <w:lang/>
        </w:rPr>
        <w:t xml:space="preserve"> </w:t>
      </w:r>
      <w:r w:rsidRPr="000673DA">
        <w:rPr>
          <w:rFonts w:cs="Simplified Arabic" w:hint="eastAsia"/>
          <w:szCs w:val="28"/>
          <w:rtl/>
          <w:lang/>
        </w:rPr>
        <w:t>بتقديم</w:t>
      </w:r>
      <w:r w:rsidRPr="000673DA">
        <w:rPr>
          <w:rFonts w:cs="Simplified Arabic"/>
          <w:szCs w:val="28"/>
          <w:rtl/>
          <w:lang/>
        </w:rPr>
        <w:t xml:space="preserve"> </w:t>
      </w:r>
      <w:r w:rsidRPr="000673DA">
        <w:rPr>
          <w:rFonts w:cs="Simplified Arabic" w:hint="eastAsia"/>
          <w:szCs w:val="28"/>
          <w:rtl/>
          <w:lang/>
        </w:rPr>
        <w:t>أفضل</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لهؤلاء</w:t>
      </w:r>
      <w:r w:rsidRPr="000673DA">
        <w:rPr>
          <w:rFonts w:cs="Simplified Arabic"/>
          <w:szCs w:val="28"/>
          <w:rtl/>
          <w:lang/>
        </w:rPr>
        <w:t xml:space="preserve"> </w:t>
      </w:r>
      <w:r w:rsidRPr="000673DA">
        <w:rPr>
          <w:rFonts w:cs="Simplified Arabic" w:hint="eastAsia"/>
          <w:szCs w:val="28"/>
          <w:rtl/>
          <w:lang/>
        </w:rPr>
        <w:t>الأفراد</w:t>
      </w:r>
      <w:r w:rsidRPr="000673DA">
        <w:rPr>
          <w:rFonts w:cs="Simplified Arabic"/>
          <w:szCs w:val="28"/>
          <w:rtl/>
          <w:lang/>
        </w:rPr>
        <w:t xml:space="preserve"> </w:t>
      </w:r>
      <w:r w:rsidRPr="000673DA">
        <w:rPr>
          <w:rFonts w:cs="Simplified Arabic" w:hint="eastAsia"/>
          <w:szCs w:val="28"/>
          <w:rtl/>
          <w:lang/>
        </w:rPr>
        <w:t>ممن</w:t>
      </w:r>
      <w:r w:rsidRPr="000673DA">
        <w:rPr>
          <w:rFonts w:cs="Simplified Arabic"/>
          <w:szCs w:val="28"/>
          <w:rtl/>
          <w:lang/>
        </w:rPr>
        <w:t xml:space="preserve"> </w:t>
      </w:r>
      <w:r w:rsidRPr="000673DA">
        <w:rPr>
          <w:rFonts w:cs="Simplified Arabic" w:hint="eastAsia"/>
          <w:szCs w:val="28"/>
          <w:rtl/>
          <w:lang/>
        </w:rPr>
        <w:t>يحتاجون</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رعاية</w:t>
      </w:r>
      <w:r w:rsidRPr="000673DA">
        <w:rPr>
          <w:rFonts w:cs="Simplified Arabic"/>
          <w:szCs w:val="28"/>
          <w:rtl/>
          <w:lang/>
        </w:rPr>
        <w:t xml:space="preserve"> </w:t>
      </w:r>
      <w:r w:rsidRPr="000673DA">
        <w:rPr>
          <w:rFonts w:cs="Simplified Arabic" w:hint="eastAsia"/>
          <w:szCs w:val="28"/>
          <w:rtl/>
          <w:lang/>
        </w:rPr>
        <w:t>خاصة</w:t>
      </w:r>
      <w:r w:rsidRPr="000673DA">
        <w:rPr>
          <w:rFonts w:cs="Simplified Arabic"/>
          <w:szCs w:val="28"/>
          <w:rtl/>
          <w:lang/>
        </w:rPr>
        <w:t xml:space="preserve"> </w:t>
      </w:r>
      <w:r w:rsidRPr="000673DA">
        <w:rPr>
          <w:rFonts w:cs="Simplified Arabic"/>
          <w:szCs w:val="28"/>
          <w:lang/>
        </w:rPr>
        <w:t>Averill,1999,p.331)</w:t>
      </w:r>
      <w:r w:rsidRPr="000673DA">
        <w:rPr>
          <w:rFonts w:cs="Simplified Arabic"/>
          <w:szCs w:val="28"/>
          <w:rtl/>
          <w:lang/>
        </w:rPr>
        <w:t xml:space="preserve"> </w:t>
      </w:r>
      <w:r w:rsidRPr="000673DA">
        <w:rPr>
          <w:rFonts w:cs="Simplified Arabic"/>
          <w:szCs w:val="28"/>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الظواهر</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ارتبطت</w:t>
      </w:r>
      <w:r w:rsidRPr="000673DA">
        <w:rPr>
          <w:rFonts w:cs="Simplified Arabic"/>
          <w:szCs w:val="28"/>
          <w:rtl/>
          <w:lang/>
        </w:rPr>
        <w:t xml:space="preserve"> </w:t>
      </w:r>
      <w:r w:rsidRPr="000673DA">
        <w:rPr>
          <w:rFonts w:cs="Simplified Arabic" w:hint="eastAsia"/>
          <w:szCs w:val="28"/>
          <w:rtl/>
          <w:lang/>
        </w:rPr>
        <w:t>أخيرًا</w:t>
      </w:r>
      <w:r w:rsidRPr="000673DA">
        <w:rPr>
          <w:rFonts w:cs="Simplified Arabic"/>
          <w:szCs w:val="28"/>
          <w:rtl/>
          <w:lang/>
        </w:rPr>
        <w:t xml:space="preserve"> </w:t>
      </w:r>
      <w:r w:rsidRPr="000673DA">
        <w:rPr>
          <w:rFonts w:cs="Simplified Arabic" w:hint="eastAsia"/>
          <w:szCs w:val="28"/>
          <w:rtl/>
          <w:lang/>
        </w:rPr>
        <w:t>بذوي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يُسمى</w:t>
      </w:r>
      <w:r w:rsidRPr="000673DA">
        <w:rPr>
          <w:rFonts w:cs="Simplified Arabic"/>
          <w:szCs w:val="28"/>
          <w:rtl/>
          <w:lang/>
        </w:rPr>
        <w:t xml:space="preserve"> </w:t>
      </w:r>
      <w:r w:rsidRPr="000673DA">
        <w:rPr>
          <w:rFonts w:cs="Simplified Arabic" w:hint="eastAsia"/>
          <w:szCs w:val="28"/>
          <w:rtl/>
          <w:lang/>
        </w:rPr>
        <w:t>بالإبداع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أدنى</w:t>
      </w:r>
      <w:r w:rsidRPr="000673DA">
        <w:rPr>
          <w:rFonts w:cs="Simplified Arabic"/>
          <w:szCs w:val="28"/>
          <w:rtl/>
          <w:lang/>
        </w:rPr>
        <w:t xml:space="preserve"> </w:t>
      </w:r>
      <w:r w:rsidRPr="000673DA">
        <w:rPr>
          <w:rFonts w:cs="Simplified Arabic" w:hint="eastAsia"/>
          <w:szCs w:val="28"/>
          <w:rtl/>
          <w:lang/>
        </w:rPr>
        <w:t>مستوياته</w:t>
      </w:r>
      <w:r w:rsidRPr="000673DA">
        <w:rPr>
          <w:rFonts w:cs="Simplified Arabic"/>
          <w:szCs w:val="28"/>
          <w:rtl/>
          <w:lang/>
        </w:rPr>
        <w:t xml:space="preserve"> </w:t>
      </w:r>
      <w:r w:rsidRPr="000673DA">
        <w:rPr>
          <w:rFonts w:cs="Simplified Arabic" w:hint="eastAsia"/>
          <w:szCs w:val="28"/>
          <w:rtl/>
          <w:lang/>
        </w:rPr>
        <w:t>بقدرة</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توظيف</w:t>
      </w:r>
      <w:r w:rsidRPr="000673DA">
        <w:rPr>
          <w:rFonts w:cs="Simplified Arabic"/>
          <w:szCs w:val="28"/>
          <w:rtl/>
          <w:lang/>
        </w:rPr>
        <w:t xml:space="preserve"> </w:t>
      </w:r>
      <w:r w:rsidRPr="000673DA">
        <w:rPr>
          <w:rFonts w:cs="Simplified Arabic" w:hint="eastAsia"/>
          <w:szCs w:val="28"/>
          <w:rtl/>
          <w:lang/>
        </w:rPr>
        <w:t>وجدانه،</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موجود</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المجتمع</w:t>
      </w:r>
      <w:r w:rsidRPr="000673DA">
        <w:rPr>
          <w:rFonts w:cs="Simplified Arabic"/>
          <w:szCs w:val="28"/>
          <w:rtl/>
          <w:lang/>
        </w:rPr>
        <w:t xml:space="preserve"> </w:t>
      </w:r>
      <w:r w:rsidRPr="000673DA">
        <w:rPr>
          <w:rFonts w:cs="Simplified Arabic" w:hint="eastAsia"/>
          <w:szCs w:val="28"/>
          <w:rtl/>
          <w:lang/>
        </w:rPr>
        <w:t>بفاعلية،</w:t>
      </w:r>
      <w:r w:rsidRPr="000673DA">
        <w:rPr>
          <w:rFonts w:cs="Simplified Arabic"/>
          <w:szCs w:val="28"/>
          <w:rtl/>
          <w:lang/>
        </w:rPr>
        <w:t xml:space="preserve"> </w:t>
      </w:r>
      <w:r w:rsidRPr="000673DA">
        <w:rPr>
          <w:rFonts w:cs="Simplified Arabic" w:hint="eastAsia"/>
          <w:szCs w:val="28"/>
          <w:rtl/>
          <w:lang/>
        </w:rPr>
        <w:t>وفي</w:t>
      </w:r>
      <w:r w:rsidRPr="000673DA">
        <w:rPr>
          <w:rFonts w:cs="Simplified Arabic"/>
          <w:szCs w:val="28"/>
          <w:rtl/>
          <w:lang/>
        </w:rPr>
        <w:t xml:space="preserve"> </w:t>
      </w:r>
      <w:r w:rsidRPr="000673DA">
        <w:rPr>
          <w:rFonts w:cs="Simplified Arabic" w:hint="eastAsia"/>
          <w:szCs w:val="28"/>
          <w:rtl/>
          <w:lang/>
        </w:rPr>
        <w:t>مستواه</w:t>
      </w:r>
      <w:r w:rsidRPr="000673DA">
        <w:rPr>
          <w:rFonts w:cs="Simplified Arabic"/>
          <w:szCs w:val="28"/>
          <w:rtl/>
          <w:lang/>
        </w:rPr>
        <w:t xml:space="preserve"> </w:t>
      </w:r>
      <w:r w:rsidRPr="000673DA">
        <w:rPr>
          <w:rFonts w:cs="Simplified Arabic" w:hint="eastAsia"/>
          <w:szCs w:val="28"/>
          <w:rtl/>
          <w:lang/>
        </w:rPr>
        <w:t>المتوسط</w:t>
      </w:r>
      <w:r w:rsidRPr="000673DA">
        <w:rPr>
          <w:rFonts w:cs="Simplified Arabic"/>
          <w:szCs w:val="28"/>
          <w:rtl/>
          <w:lang/>
        </w:rPr>
        <w:t xml:space="preserve"> </w:t>
      </w:r>
      <w:r w:rsidRPr="000673DA">
        <w:rPr>
          <w:rFonts w:cs="Simplified Arabic" w:hint="eastAsia"/>
          <w:szCs w:val="28"/>
          <w:rtl/>
          <w:lang/>
        </w:rPr>
        <w:t>بالقدرة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تعديل</w:t>
      </w:r>
      <w:r w:rsidRPr="000673DA">
        <w:rPr>
          <w:rFonts w:cs="Simplified Arabic"/>
          <w:szCs w:val="28"/>
          <w:rtl/>
          <w:lang/>
        </w:rPr>
        <w:t xml:space="preserve"> </w:t>
      </w:r>
      <w:r w:rsidRPr="000673DA">
        <w:rPr>
          <w:rFonts w:cs="Simplified Arabic" w:hint="eastAsia"/>
          <w:szCs w:val="28"/>
          <w:rtl/>
          <w:lang/>
        </w:rPr>
        <w:t>المعايير</w:t>
      </w:r>
      <w:r w:rsidRPr="000673DA">
        <w:rPr>
          <w:rFonts w:cs="Simplified Arabic"/>
          <w:szCs w:val="28"/>
          <w:rtl/>
          <w:lang/>
        </w:rPr>
        <w:t xml:space="preserve"> </w:t>
      </w:r>
      <w:r w:rsidRPr="000673DA">
        <w:rPr>
          <w:rFonts w:cs="Simplified Arabic" w:hint="eastAsia"/>
          <w:szCs w:val="28"/>
          <w:rtl/>
          <w:lang/>
        </w:rPr>
        <w:t>المتعلقة</w:t>
      </w:r>
      <w:r w:rsidRPr="000673DA">
        <w:rPr>
          <w:rFonts w:cs="Simplified Arabic"/>
          <w:szCs w:val="28"/>
          <w:rtl/>
          <w:lang/>
        </w:rPr>
        <w:t xml:space="preserve"> </w:t>
      </w:r>
      <w:r w:rsidRPr="000673DA">
        <w:rPr>
          <w:rFonts w:cs="Simplified Arabic" w:hint="eastAsia"/>
          <w:szCs w:val="28"/>
          <w:rtl/>
          <w:lang/>
        </w:rPr>
        <w:t>بالوجدان</w:t>
      </w:r>
      <w:r w:rsidRPr="000673DA">
        <w:rPr>
          <w:rFonts w:cs="Simplified Arabic"/>
          <w:szCs w:val="28"/>
          <w:rtl/>
          <w:lang/>
        </w:rPr>
        <w:t xml:space="preserve"> </w:t>
      </w:r>
      <w:r w:rsidRPr="000673DA">
        <w:rPr>
          <w:rFonts w:cs="Simplified Arabic" w:hint="eastAsia"/>
          <w:szCs w:val="28"/>
          <w:rtl/>
          <w:lang/>
        </w:rPr>
        <w:t>ووضعه</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شكل</w:t>
      </w:r>
      <w:r w:rsidRPr="000673DA">
        <w:rPr>
          <w:rFonts w:cs="Simplified Arabic"/>
          <w:szCs w:val="28"/>
          <w:rtl/>
          <w:lang/>
        </w:rPr>
        <w:t xml:space="preserve"> </w:t>
      </w:r>
      <w:r w:rsidRPr="000673DA">
        <w:rPr>
          <w:rFonts w:cs="Simplified Arabic" w:hint="eastAsia"/>
          <w:szCs w:val="28"/>
          <w:rtl/>
          <w:lang/>
        </w:rPr>
        <w:t>جديد،</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لتغيير</w:t>
      </w:r>
      <w:r w:rsidRPr="000673DA">
        <w:rPr>
          <w:rFonts w:cs="Simplified Arabic"/>
          <w:szCs w:val="28"/>
          <w:rtl/>
          <w:lang/>
        </w:rPr>
        <w:t xml:space="preserve"> </w:t>
      </w:r>
      <w:r w:rsidRPr="000673DA">
        <w:rPr>
          <w:rFonts w:cs="Simplified Arabic" w:hint="eastAsia"/>
          <w:szCs w:val="28"/>
          <w:rtl/>
          <w:lang/>
        </w:rPr>
        <w:t>المعتقدات</w:t>
      </w:r>
      <w:r w:rsidRPr="000673DA">
        <w:rPr>
          <w:rFonts w:cs="Simplified Arabic"/>
          <w:szCs w:val="28"/>
          <w:rtl/>
          <w:lang/>
        </w:rPr>
        <w:t xml:space="preserve"> </w:t>
      </w:r>
      <w:r w:rsidRPr="000673DA">
        <w:rPr>
          <w:rFonts w:cs="Simplified Arabic" w:hint="eastAsia"/>
          <w:szCs w:val="28"/>
          <w:rtl/>
          <w:lang/>
        </w:rPr>
        <w:t>والمعايير</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تشكل</w:t>
      </w:r>
      <w:r w:rsidRPr="000673DA">
        <w:rPr>
          <w:rFonts w:cs="Simplified Arabic"/>
          <w:szCs w:val="28"/>
          <w:rtl/>
          <w:lang/>
        </w:rPr>
        <w:t xml:space="preserve"> </w:t>
      </w:r>
      <w:r w:rsidRPr="000673DA">
        <w:rPr>
          <w:rFonts w:cs="Simplified Arabic" w:hint="eastAsia"/>
          <w:szCs w:val="28"/>
          <w:rtl/>
          <w:lang/>
        </w:rPr>
        <w:t>الوجدان،</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نظرًا</w:t>
      </w:r>
      <w:r w:rsidRPr="000673DA">
        <w:rPr>
          <w:rFonts w:cs="Simplified Arabic"/>
          <w:szCs w:val="28"/>
          <w:rtl/>
          <w:lang/>
        </w:rPr>
        <w:t xml:space="preserve"> </w:t>
      </w:r>
      <w:r w:rsidRPr="000673DA">
        <w:rPr>
          <w:rFonts w:cs="Simplified Arabic" w:hint="eastAsia"/>
          <w:szCs w:val="28"/>
          <w:rtl/>
          <w:lang/>
        </w:rPr>
        <w:t>لتأثيره</w:t>
      </w:r>
      <w:r w:rsidRPr="000673DA">
        <w:rPr>
          <w:rFonts w:cs="Simplified Arabic"/>
          <w:szCs w:val="28"/>
          <w:rtl/>
          <w:lang/>
        </w:rPr>
        <w:t xml:space="preserve"> </w:t>
      </w:r>
      <w:r w:rsidRPr="000673DA">
        <w:rPr>
          <w:rFonts w:cs="Simplified Arabic" w:hint="eastAsia"/>
          <w:szCs w:val="28"/>
          <w:rtl/>
          <w:lang/>
        </w:rPr>
        <w:t>المباشر</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مشكلة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أصبح</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مكان</w:t>
      </w:r>
      <w:r w:rsidRPr="000673DA">
        <w:rPr>
          <w:rFonts w:cs="Simplified Arabic"/>
          <w:szCs w:val="28"/>
          <w:rtl/>
          <w:lang/>
        </w:rPr>
        <w:t xml:space="preserve"> </w:t>
      </w:r>
      <w:r w:rsidRPr="000673DA">
        <w:rPr>
          <w:rFonts w:cs="Simplified Arabic" w:hint="eastAsia"/>
          <w:szCs w:val="28"/>
          <w:rtl/>
          <w:lang/>
        </w:rPr>
        <w:t>أسرى</w:t>
      </w:r>
      <w:r w:rsidRPr="000673DA">
        <w:rPr>
          <w:rFonts w:cs="Simplified Arabic"/>
          <w:szCs w:val="28"/>
          <w:rtl/>
          <w:lang/>
        </w:rPr>
        <w:t xml:space="preserve"> </w:t>
      </w:r>
      <w:r w:rsidRPr="000673DA">
        <w:rPr>
          <w:rFonts w:cs="Simplified Arabic" w:hint="eastAsia"/>
          <w:szCs w:val="28"/>
          <w:rtl/>
          <w:lang/>
        </w:rPr>
        <w:t>للبرامج</w:t>
      </w:r>
      <w:r w:rsidRPr="000673DA">
        <w:rPr>
          <w:rFonts w:cs="Simplified Arabic"/>
          <w:szCs w:val="28"/>
          <w:rtl/>
          <w:lang/>
        </w:rPr>
        <w:t xml:space="preserve"> </w:t>
      </w:r>
      <w:r w:rsidRPr="000673DA">
        <w:rPr>
          <w:rFonts w:cs="Simplified Arabic" w:hint="eastAsia"/>
          <w:szCs w:val="28"/>
          <w:rtl/>
          <w:lang/>
        </w:rPr>
        <w:t>والقنوات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 xml:space="preserve"> </w:t>
      </w:r>
      <w:r w:rsidRPr="000673DA">
        <w:rPr>
          <w:rFonts w:cs="Simplified Arabic" w:hint="eastAsia"/>
          <w:szCs w:val="28"/>
          <w:rtl/>
          <w:lang/>
        </w:rPr>
        <w:t>وغدا</w:t>
      </w:r>
      <w:r w:rsidRPr="000673DA">
        <w:rPr>
          <w:rFonts w:cs="Simplified Arabic"/>
          <w:szCs w:val="28"/>
          <w:rtl/>
          <w:lang/>
        </w:rPr>
        <w:t xml:space="preserve"> </w:t>
      </w:r>
      <w:r w:rsidRPr="000673DA">
        <w:rPr>
          <w:rFonts w:cs="Simplified Arabic" w:hint="eastAsia"/>
          <w:szCs w:val="28"/>
          <w:rtl/>
          <w:lang/>
        </w:rPr>
        <w:t>أبطال</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الذين</w:t>
      </w:r>
      <w:r w:rsidRPr="000673DA">
        <w:rPr>
          <w:rFonts w:cs="Simplified Arabic"/>
          <w:szCs w:val="28"/>
          <w:rtl/>
          <w:lang/>
        </w:rPr>
        <w:t xml:space="preserve"> </w:t>
      </w:r>
      <w:r w:rsidRPr="000673DA">
        <w:rPr>
          <w:rFonts w:cs="Simplified Arabic" w:hint="eastAsia"/>
          <w:szCs w:val="28"/>
          <w:rtl/>
          <w:lang/>
        </w:rPr>
        <w:t>يعبر</w:t>
      </w:r>
      <w:r w:rsidRPr="000673DA">
        <w:rPr>
          <w:rFonts w:cs="Simplified Arabic"/>
          <w:szCs w:val="28"/>
          <w:rtl/>
          <w:lang/>
        </w:rPr>
        <w:t xml:space="preserve"> </w:t>
      </w:r>
      <w:r w:rsidRPr="000673DA">
        <w:rPr>
          <w:rFonts w:cs="Simplified Arabic" w:hint="eastAsia"/>
          <w:szCs w:val="28"/>
          <w:rtl/>
          <w:lang/>
        </w:rPr>
        <w:t>معظمهم</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منظومة</w:t>
      </w:r>
      <w:r w:rsidRPr="000673DA">
        <w:rPr>
          <w:rFonts w:cs="Simplified Arabic"/>
          <w:szCs w:val="28"/>
          <w:rtl/>
          <w:lang/>
        </w:rPr>
        <w:t xml:space="preserve"> </w:t>
      </w:r>
      <w:r w:rsidRPr="000673DA">
        <w:rPr>
          <w:rFonts w:cs="Simplified Arabic" w:hint="eastAsia"/>
          <w:szCs w:val="28"/>
          <w:rtl/>
          <w:lang/>
        </w:rPr>
        <w:t>القيم</w:t>
      </w:r>
      <w:r w:rsidRPr="000673DA">
        <w:rPr>
          <w:rFonts w:cs="Simplified Arabic"/>
          <w:szCs w:val="28"/>
          <w:rtl/>
          <w:lang/>
        </w:rPr>
        <w:t xml:space="preserve"> </w:t>
      </w:r>
      <w:r w:rsidRPr="000673DA">
        <w:rPr>
          <w:rFonts w:cs="Simplified Arabic" w:hint="eastAsia"/>
          <w:szCs w:val="28"/>
          <w:rtl/>
          <w:lang/>
        </w:rPr>
        <w:t>الغربية</w:t>
      </w:r>
      <w:r w:rsidRPr="000673DA">
        <w:rPr>
          <w:rFonts w:cs="Simplified Arabic"/>
          <w:szCs w:val="28"/>
          <w:rtl/>
          <w:lang/>
        </w:rPr>
        <w:t xml:space="preserve">) </w:t>
      </w:r>
      <w:r w:rsidRPr="000673DA">
        <w:rPr>
          <w:rFonts w:cs="Simplified Arabic" w:hint="eastAsia"/>
          <w:szCs w:val="28"/>
          <w:rtl/>
          <w:lang/>
        </w:rPr>
        <w:t>أبطالاً</w:t>
      </w:r>
      <w:r w:rsidRPr="000673DA">
        <w:rPr>
          <w:rFonts w:cs="Simplified Arabic"/>
          <w:szCs w:val="28"/>
          <w:rtl/>
          <w:lang/>
        </w:rPr>
        <w:t xml:space="preserve"> </w:t>
      </w:r>
      <w:r w:rsidRPr="000673DA">
        <w:rPr>
          <w:rFonts w:cs="Simplified Arabic" w:hint="eastAsia"/>
          <w:szCs w:val="28"/>
          <w:rtl/>
          <w:lang/>
        </w:rPr>
        <w:t>محليين</w:t>
      </w:r>
      <w:r w:rsidRPr="000673DA">
        <w:rPr>
          <w:rFonts w:cs="Simplified Arabic"/>
          <w:szCs w:val="28"/>
          <w:rtl/>
          <w:lang/>
        </w:rPr>
        <w:t xml:space="preserve"> </w:t>
      </w:r>
      <w:r w:rsidRPr="000673DA">
        <w:rPr>
          <w:rFonts w:cs="Simplified Arabic" w:hint="eastAsia"/>
          <w:szCs w:val="28"/>
          <w:rtl/>
          <w:lang/>
        </w:rPr>
        <w:t>لأطفال</w:t>
      </w:r>
      <w:r w:rsidRPr="000673DA">
        <w:rPr>
          <w:rFonts w:cs="Simplified Arabic"/>
          <w:szCs w:val="28"/>
          <w:rtl/>
          <w:lang/>
        </w:rPr>
        <w:t xml:space="preserve"> </w:t>
      </w:r>
      <w:r w:rsidRPr="000673DA">
        <w:rPr>
          <w:rFonts w:cs="Simplified Arabic" w:hint="eastAsia"/>
          <w:szCs w:val="28"/>
          <w:rtl/>
          <w:lang/>
        </w:rPr>
        <w:t>العالم</w:t>
      </w:r>
      <w:r w:rsidRPr="000673DA">
        <w:rPr>
          <w:rFonts w:cs="Simplified Arabic"/>
          <w:szCs w:val="28"/>
          <w:rtl/>
          <w:lang/>
        </w:rPr>
        <w:t xml:space="preserve"> </w:t>
      </w:r>
      <w:r w:rsidRPr="000673DA">
        <w:rPr>
          <w:rFonts w:cs="Simplified Arabic" w:hint="eastAsia"/>
          <w:szCs w:val="28"/>
          <w:rtl/>
          <w:lang/>
        </w:rPr>
        <w:t>الثالث</w:t>
      </w:r>
      <w:r w:rsidRPr="000673DA">
        <w:rPr>
          <w:rFonts w:cs="Simplified Arabic"/>
          <w:szCs w:val="28"/>
          <w:rtl/>
          <w:lang/>
        </w:rPr>
        <w:t xml:space="preserve">. </w:t>
      </w:r>
      <w:r w:rsidRPr="000673DA">
        <w:rPr>
          <w:rFonts w:cs="Simplified Arabic" w:hint="eastAsia"/>
          <w:szCs w:val="28"/>
          <w:rtl/>
          <w:lang/>
        </w:rPr>
        <w:t>وهل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الغريب</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ضوء</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الطغيان</w:t>
      </w:r>
      <w:r w:rsidRPr="000673DA">
        <w:rPr>
          <w:rFonts w:cs="Simplified Arabic"/>
          <w:szCs w:val="28"/>
          <w:rtl/>
          <w:lang/>
        </w:rPr>
        <w:t xml:space="preserve"> </w:t>
      </w:r>
      <w:r w:rsidRPr="000673DA">
        <w:rPr>
          <w:rFonts w:cs="Simplified Arabic" w:hint="eastAsia"/>
          <w:szCs w:val="28"/>
          <w:rtl/>
          <w:lang/>
        </w:rPr>
        <w:t>الإعلامي</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يميل</w:t>
      </w:r>
      <w:r w:rsidRPr="000673DA">
        <w:rPr>
          <w:rFonts w:cs="Simplified Arabic"/>
          <w:szCs w:val="28"/>
          <w:rtl/>
          <w:lang/>
        </w:rPr>
        <w:t xml:space="preserve"> </w:t>
      </w:r>
      <w:r w:rsidRPr="000673DA">
        <w:rPr>
          <w:rFonts w:cs="Simplified Arabic" w:hint="eastAsia"/>
          <w:szCs w:val="28"/>
          <w:rtl/>
          <w:lang/>
        </w:rPr>
        <w:t>لصالحنا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نشاهد</w:t>
      </w:r>
      <w:r w:rsidRPr="000673DA">
        <w:rPr>
          <w:rFonts w:cs="Simplified Arabic"/>
          <w:szCs w:val="28"/>
          <w:rtl/>
          <w:lang/>
        </w:rPr>
        <w:t xml:space="preserve"> </w:t>
      </w:r>
      <w:r w:rsidRPr="000673DA">
        <w:rPr>
          <w:rFonts w:cs="Simplified Arabic" w:hint="eastAsia"/>
          <w:szCs w:val="28"/>
          <w:rtl/>
          <w:lang/>
        </w:rPr>
        <w:t>أطفالنا</w:t>
      </w:r>
      <w:r w:rsidRPr="000673DA">
        <w:rPr>
          <w:rFonts w:cs="Simplified Arabic"/>
          <w:szCs w:val="28"/>
          <w:rtl/>
          <w:lang/>
        </w:rPr>
        <w:t xml:space="preserve"> </w:t>
      </w:r>
      <w:r w:rsidRPr="000673DA">
        <w:rPr>
          <w:rFonts w:cs="Simplified Arabic" w:hint="eastAsia"/>
          <w:szCs w:val="28"/>
          <w:rtl/>
          <w:lang/>
        </w:rPr>
        <w:t>وهم</w:t>
      </w:r>
      <w:r w:rsidRPr="000673DA">
        <w:rPr>
          <w:rFonts w:cs="Simplified Arabic"/>
          <w:szCs w:val="28"/>
          <w:rtl/>
          <w:lang/>
        </w:rPr>
        <w:t xml:space="preserve"> </w:t>
      </w:r>
      <w:r w:rsidRPr="000673DA">
        <w:rPr>
          <w:rFonts w:cs="Simplified Arabic" w:hint="eastAsia"/>
          <w:szCs w:val="28"/>
          <w:rtl/>
          <w:lang/>
        </w:rPr>
        <w:t>يمارسون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بلا</w:t>
      </w:r>
      <w:r w:rsidRPr="000673DA">
        <w:rPr>
          <w:rFonts w:cs="Simplified Arabic"/>
          <w:szCs w:val="28"/>
          <w:rtl/>
          <w:lang/>
        </w:rPr>
        <w:t xml:space="preserve"> </w:t>
      </w:r>
      <w:r w:rsidRPr="000673DA">
        <w:rPr>
          <w:rFonts w:cs="Simplified Arabic" w:hint="eastAsia"/>
          <w:szCs w:val="28"/>
          <w:rtl/>
          <w:lang/>
        </w:rPr>
        <w:t>هوادة</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يتعرضون</w:t>
      </w:r>
      <w:r w:rsidRPr="000673DA">
        <w:rPr>
          <w:rFonts w:cs="Simplified Arabic"/>
          <w:szCs w:val="28"/>
          <w:rtl/>
          <w:lang/>
        </w:rPr>
        <w:t xml:space="preserve"> </w:t>
      </w:r>
      <w:r w:rsidRPr="000673DA">
        <w:rPr>
          <w:rFonts w:cs="Simplified Arabic" w:hint="eastAsia"/>
          <w:szCs w:val="28"/>
          <w:rtl/>
          <w:lang/>
        </w:rPr>
        <w:t>له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الآخرين</w:t>
      </w:r>
      <w:r w:rsidRPr="000673DA">
        <w:rPr>
          <w:rFonts w:cs="Simplified Arabic"/>
          <w:szCs w:val="28"/>
          <w:rtl/>
          <w:lang/>
        </w:rPr>
        <w:t xml:space="preserve"> </w:t>
      </w:r>
      <w:r w:rsidRPr="000673DA">
        <w:rPr>
          <w:rFonts w:cs="Simplified Arabic" w:hint="eastAsia"/>
          <w:szCs w:val="28"/>
          <w:rtl/>
          <w:lang/>
        </w:rPr>
        <w:t>تعرضاً</w:t>
      </w:r>
      <w:r w:rsidRPr="000673DA">
        <w:rPr>
          <w:rFonts w:cs="Simplified Arabic"/>
          <w:szCs w:val="28"/>
          <w:rtl/>
          <w:lang/>
        </w:rPr>
        <w:t xml:space="preserve"> </w:t>
      </w:r>
      <w:r w:rsidRPr="000673DA">
        <w:rPr>
          <w:rFonts w:cs="Simplified Arabic" w:hint="eastAsia"/>
          <w:szCs w:val="28"/>
          <w:rtl/>
          <w:lang/>
        </w:rPr>
        <w:t>عادياً</w:t>
      </w:r>
      <w:r w:rsidRPr="000673DA">
        <w:rPr>
          <w:rFonts w:cs="Simplified Arabic"/>
          <w:szCs w:val="28"/>
          <w:rtl/>
          <w:lang/>
        </w:rPr>
        <w:t xml:space="preserve">. </w:t>
      </w:r>
      <w:r w:rsidRPr="000673DA">
        <w:rPr>
          <w:rFonts w:cs="Simplified Arabic" w:hint="eastAsia"/>
          <w:szCs w:val="28"/>
          <w:rtl/>
          <w:lang/>
        </w:rPr>
        <w:t>فالكبار</w:t>
      </w:r>
      <w:r w:rsidRPr="000673DA">
        <w:rPr>
          <w:rFonts w:cs="Simplified Arabic"/>
          <w:szCs w:val="28"/>
          <w:rtl/>
          <w:lang/>
        </w:rPr>
        <w:t xml:space="preserve"> </w:t>
      </w:r>
      <w:r w:rsidRPr="000673DA">
        <w:rPr>
          <w:rFonts w:cs="Simplified Arabic" w:hint="eastAsia"/>
          <w:szCs w:val="28"/>
          <w:rtl/>
          <w:lang/>
        </w:rPr>
        <w:t>مبهورون</w:t>
      </w:r>
      <w:r w:rsidRPr="000673DA">
        <w:rPr>
          <w:rFonts w:cs="Simplified Arabic"/>
          <w:szCs w:val="28"/>
          <w:rtl/>
          <w:lang/>
        </w:rPr>
        <w:t xml:space="preserve"> </w:t>
      </w:r>
      <w:r w:rsidRPr="000673DA">
        <w:rPr>
          <w:rFonts w:cs="Simplified Arabic" w:hint="eastAsia"/>
          <w:szCs w:val="28"/>
          <w:rtl/>
          <w:lang/>
        </w:rPr>
        <w:t>بأفلام</w:t>
      </w:r>
      <w:r w:rsidRPr="000673DA">
        <w:rPr>
          <w:rFonts w:cs="Simplified Arabic"/>
          <w:szCs w:val="28"/>
          <w:rtl/>
          <w:lang/>
        </w:rPr>
        <w:t xml:space="preserve"> </w:t>
      </w:r>
      <w:r w:rsidRPr="000673DA">
        <w:rPr>
          <w:rFonts w:cs="Simplified Arabic" w:hint="eastAsia"/>
          <w:szCs w:val="28"/>
          <w:rtl/>
          <w:lang/>
        </w:rPr>
        <w:t>الكابوي</w:t>
      </w:r>
      <w:r w:rsidRPr="000673DA">
        <w:rPr>
          <w:rFonts w:cs="Simplified Arabic"/>
          <w:szCs w:val="28"/>
          <w:rtl/>
          <w:lang/>
        </w:rPr>
        <w:t xml:space="preserve"> </w:t>
      </w:r>
      <w:r w:rsidRPr="000673DA">
        <w:rPr>
          <w:rFonts w:cs="Simplified Arabic" w:hint="eastAsia"/>
          <w:szCs w:val="28"/>
          <w:rtl/>
          <w:lang/>
        </w:rPr>
        <w:t>والجريمة</w:t>
      </w:r>
      <w:r w:rsidRPr="000673DA">
        <w:rPr>
          <w:rFonts w:cs="Simplified Arabic"/>
          <w:szCs w:val="28"/>
          <w:rtl/>
          <w:lang/>
        </w:rPr>
        <w:t xml:space="preserve"> </w:t>
      </w:r>
      <w:r w:rsidRPr="000673DA">
        <w:rPr>
          <w:rFonts w:cs="Simplified Arabic" w:hint="eastAsia"/>
          <w:szCs w:val="28"/>
          <w:rtl/>
          <w:lang/>
        </w:rPr>
        <w:t>والكاراتيه</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تتفنن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نزع</w:t>
      </w:r>
      <w:r w:rsidRPr="000673DA">
        <w:rPr>
          <w:rFonts w:cs="Simplified Arabic"/>
          <w:szCs w:val="28"/>
          <w:rtl/>
          <w:lang/>
        </w:rPr>
        <w:t xml:space="preserve"> </w:t>
      </w:r>
      <w:r w:rsidRPr="000673DA">
        <w:rPr>
          <w:rFonts w:cs="Simplified Arabic" w:hint="eastAsia"/>
          <w:szCs w:val="28"/>
          <w:rtl/>
          <w:lang/>
        </w:rPr>
        <w:t>الحساسية</w:t>
      </w:r>
      <w:r w:rsidRPr="000673DA">
        <w:rPr>
          <w:rFonts w:cs="Simplified Arabic"/>
          <w:szCs w:val="28"/>
          <w:rtl/>
          <w:lang/>
        </w:rPr>
        <w:t xml:space="preserve"> </w:t>
      </w:r>
      <w:r w:rsidRPr="000673DA">
        <w:rPr>
          <w:rFonts w:cs="Simplified Arabic" w:hint="eastAsia"/>
          <w:szCs w:val="28"/>
          <w:rtl/>
          <w:lang/>
        </w:rPr>
        <w:t>ضد</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والأطفال</w:t>
      </w:r>
      <w:r w:rsidRPr="000673DA">
        <w:rPr>
          <w:rFonts w:cs="Simplified Arabic"/>
          <w:szCs w:val="28"/>
          <w:rtl/>
          <w:lang/>
        </w:rPr>
        <w:t xml:space="preserve"> </w:t>
      </w:r>
      <w:r w:rsidRPr="000673DA">
        <w:rPr>
          <w:rFonts w:cs="Simplified Arabic" w:hint="eastAsia"/>
          <w:szCs w:val="28"/>
          <w:rtl/>
          <w:lang/>
        </w:rPr>
        <w:t>يشاهدون</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صياغة</w:t>
      </w:r>
      <w:r w:rsidRPr="000673DA">
        <w:rPr>
          <w:rFonts w:cs="Simplified Arabic"/>
          <w:szCs w:val="28"/>
          <w:rtl/>
          <w:lang/>
        </w:rPr>
        <w:t xml:space="preserve"> </w:t>
      </w:r>
      <w:r w:rsidRPr="000673DA">
        <w:rPr>
          <w:rFonts w:cs="Simplified Arabic" w:hint="eastAsia"/>
          <w:szCs w:val="28"/>
          <w:rtl/>
          <w:lang/>
        </w:rPr>
        <w:t>مجتمعات</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بهويتهم</w:t>
      </w:r>
      <w:r w:rsidRPr="000673DA">
        <w:rPr>
          <w:rFonts w:cs="Simplified Arabic"/>
          <w:szCs w:val="28"/>
          <w:rtl/>
          <w:lang/>
        </w:rPr>
        <w:t xml:space="preserve"> </w:t>
      </w:r>
      <w:r w:rsidRPr="000673DA">
        <w:rPr>
          <w:rFonts w:cs="Simplified Arabic" w:hint="eastAsia"/>
          <w:szCs w:val="28"/>
          <w:rtl/>
          <w:lang/>
        </w:rPr>
        <w:t>الوطنية</w:t>
      </w:r>
      <w:r w:rsidRPr="000673DA">
        <w:rPr>
          <w:rFonts w:cs="Simplified Arabic"/>
          <w:szCs w:val="28"/>
          <w:rtl/>
          <w:lang/>
        </w:rPr>
        <w:t xml:space="preserve"> </w:t>
      </w:r>
      <w:r w:rsidRPr="000673DA">
        <w:rPr>
          <w:rFonts w:cs="Simplified Arabic" w:hint="eastAsia"/>
          <w:szCs w:val="28"/>
          <w:rtl/>
          <w:lang/>
        </w:rPr>
        <w:t>وكثيرًا</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يتسلل</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إليهم</w:t>
      </w:r>
      <w:r w:rsidRPr="000673DA">
        <w:rPr>
          <w:rFonts w:cs="Simplified Arabic"/>
          <w:szCs w:val="28"/>
          <w:rtl/>
          <w:lang/>
        </w:rPr>
        <w:t xml:space="preserve"> </w:t>
      </w:r>
      <w:r w:rsidRPr="000673DA">
        <w:rPr>
          <w:rFonts w:cs="Simplified Arabic" w:hint="eastAsia"/>
          <w:szCs w:val="28"/>
          <w:rtl/>
          <w:lang/>
        </w:rPr>
        <w:t>عبر</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فالسلوك</w:t>
      </w:r>
      <w:r w:rsidRPr="000673DA">
        <w:rPr>
          <w:rFonts w:cs="Simplified Arabic"/>
          <w:szCs w:val="28"/>
          <w:rtl/>
          <w:lang/>
        </w:rPr>
        <w:t xml:space="preserve"> </w:t>
      </w:r>
      <w:r w:rsidRPr="000673DA">
        <w:rPr>
          <w:rFonts w:cs="Simplified Arabic" w:hint="eastAsia"/>
          <w:szCs w:val="28"/>
          <w:rtl/>
          <w:lang/>
        </w:rPr>
        <w:t>العنيف</w:t>
      </w:r>
      <w:r w:rsidRPr="000673DA">
        <w:rPr>
          <w:rFonts w:cs="Simplified Arabic"/>
          <w:szCs w:val="28"/>
          <w:rtl/>
          <w:lang/>
        </w:rPr>
        <w:t xml:space="preserve"> </w:t>
      </w:r>
      <w:r w:rsidRPr="000673DA">
        <w:rPr>
          <w:rFonts w:cs="Simplified Arabic" w:hint="eastAsia"/>
          <w:szCs w:val="28"/>
          <w:rtl/>
          <w:lang/>
        </w:rPr>
        <w:t>أصبح</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أخطر</w:t>
      </w:r>
      <w:r w:rsidRPr="000673DA">
        <w:rPr>
          <w:rFonts w:cs="Simplified Arabic"/>
          <w:szCs w:val="28"/>
          <w:rtl/>
          <w:lang/>
        </w:rPr>
        <w:t xml:space="preserve"> </w:t>
      </w:r>
      <w:r w:rsidRPr="000673DA">
        <w:rPr>
          <w:rFonts w:cs="Simplified Arabic" w:hint="eastAsia"/>
          <w:szCs w:val="28"/>
          <w:rtl/>
          <w:lang/>
        </w:rPr>
        <w:t>المشكلات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تهدد</w:t>
      </w:r>
      <w:r w:rsidRPr="000673DA">
        <w:rPr>
          <w:rFonts w:cs="Simplified Arabic"/>
          <w:szCs w:val="28"/>
          <w:rtl/>
          <w:lang/>
        </w:rPr>
        <w:t xml:space="preserve"> </w:t>
      </w:r>
      <w:r w:rsidRPr="000673DA">
        <w:rPr>
          <w:rFonts w:cs="Simplified Arabic" w:hint="eastAsia"/>
          <w:szCs w:val="28"/>
          <w:rtl/>
          <w:lang/>
        </w:rPr>
        <w:t>أمن</w:t>
      </w:r>
      <w:r w:rsidRPr="000673DA">
        <w:rPr>
          <w:rFonts w:cs="Simplified Arabic"/>
          <w:szCs w:val="28"/>
          <w:rtl/>
          <w:lang/>
        </w:rPr>
        <w:t xml:space="preserve"> </w:t>
      </w:r>
      <w:r w:rsidRPr="000673DA">
        <w:rPr>
          <w:rFonts w:cs="Simplified Arabic" w:hint="eastAsia"/>
          <w:szCs w:val="28"/>
          <w:rtl/>
          <w:lang/>
        </w:rPr>
        <w:t>واستقرار</w:t>
      </w:r>
      <w:r w:rsidRPr="000673DA">
        <w:rPr>
          <w:rFonts w:cs="Simplified Arabic"/>
          <w:szCs w:val="28"/>
          <w:rtl/>
          <w:lang/>
        </w:rPr>
        <w:t xml:space="preserve"> </w:t>
      </w:r>
      <w:r w:rsidRPr="000673DA">
        <w:rPr>
          <w:rFonts w:cs="Simplified Arabic" w:hint="eastAsia"/>
          <w:szCs w:val="28"/>
          <w:rtl/>
          <w:lang/>
        </w:rPr>
        <w:t>المجتمع</w:t>
      </w:r>
      <w:r w:rsidRPr="000673DA">
        <w:rPr>
          <w:rFonts w:cs="Simplified Arabic"/>
          <w:szCs w:val="28"/>
          <w:rtl/>
          <w:lang/>
        </w:rPr>
        <w:t xml:space="preserve"> </w:t>
      </w:r>
      <w:r w:rsidRPr="000673DA">
        <w:rPr>
          <w:rFonts w:cs="Simplified Arabic" w:hint="eastAsia"/>
          <w:szCs w:val="28"/>
          <w:rtl/>
          <w:lang/>
        </w:rPr>
        <w:t>وأفراده</w:t>
      </w:r>
      <w:r w:rsidRPr="000673DA">
        <w:rPr>
          <w:rFonts w:cs="Simplified Arabic"/>
          <w:szCs w:val="28"/>
          <w:rtl/>
          <w:lang/>
        </w:rPr>
        <w:t xml:space="preserve"> </w:t>
      </w:r>
      <w:r w:rsidRPr="000673DA">
        <w:rPr>
          <w:rFonts w:cs="Simplified Arabic" w:hint="eastAsia"/>
          <w:szCs w:val="28"/>
          <w:rtl/>
          <w:lang/>
        </w:rPr>
        <w:t>ولاسيما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المدارس،</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أصبحت</w:t>
      </w:r>
      <w:r w:rsidRPr="000673DA">
        <w:rPr>
          <w:rFonts w:cs="Simplified Arabic"/>
          <w:szCs w:val="28"/>
          <w:rtl/>
          <w:lang/>
        </w:rPr>
        <w:t xml:space="preserve"> </w:t>
      </w:r>
      <w:r w:rsidRPr="000673DA">
        <w:rPr>
          <w:rFonts w:cs="Simplified Arabic" w:hint="eastAsia"/>
          <w:szCs w:val="28"/>
          <w:rtl/>
          <w:lang/>
        </w:rPr>
        <w:t>جرائم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السنوات</w:t>
      </w:r>
      <w:r w:rsidRPr="000673DA">
        <w:rPr>
          <w:rFonts w:cs="Simplified Arabic"/>
          <w:szCs w:val="28"/>
          <w:rtl/>
          <w:lang/>
        </w:rPr>
        <w:t xml:space="preserve"> </w:t>
      </w:r>
      <w:r w:rsidRPr="000673DA">
        <w:rPr>
          <w:rFonts w:cs="Simplified Arabic" w:hint="eastAsia"/>
          <w:szCs w:val="28"/>
          <w:rtl/>
          <w:lang/>
        </w:rPr>
        <w:t>الأخيرة</w:t>
      </w:r>
      <w:r w:rsidRPr="000673DA">
        <w:rPr>
          <w:rFonts w:cs="Simplified Arabic"/>
          <w:szCs w:val="28"/>
          <w:rtl/>
          <w:lang/>
        </w:rPr>
        <w:t xml:space="preserve"> </w:t>
      </w:r>
      <w:r w:rsidRPr="000673DA">
        <w:rPr>
          <w:rFonts w:cs="Simplified Arabic" w:hint="eastAsia"/>
          <w:szCs w:val="28"/>
          <w:rtl/>
          <w:lang/>
        </w:rPr>
        <w:t>أمراً</w:t>
      </w:r>
      <w:r w:rsidRPr="000673DA">
        <w:rPr>
          <w:rFonts w:cs="Simplified Arabic"/>
          <w:szCs w:val="28"/>
          <w:rtl/>
          <w:lang/>
        </w:rPr>
        <w:t xml:space="preserve"> </w:t>
      </w:r>
      <w:r w:rsidRPr="000673DA">
        <w:rPr>
          <w:rFonts w:cs="Simplified Arabic" w:hint="eastAsia"/>
          <w:szCs w:val="28"/>
          <w:rtl/>
          <w:lang/>
        </w:rPr>
        <w:t>مثيراً</w:t>
      </w:r>
      <w:r w:rsidRPr="000673DA">
        <w:rPr>
          <w:rFonts w:cs="Simplified Arabic"/>
          <w:szCs w:val="28"/>
          <w:rtl/>
          <w:lang/>
        </w:rPr>
        <w:t xml:space="preserve"> </w:t>
      </w:r>
      <w:r w:rsidRPr="000673DA">
        <w:rPr>
          <w:rFonts w:cs="Simplified Arabic" w:hint="eastAsia"/>
          <w:szCs w:val="28"/>
          <w:rtl/>
          <w:lang/>
        </w:rPr>
        <w:t>للقلق،</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لتزايد</w:t>
      </w:r>
      <w:r w:rsidRPr="000673DA">
        <w:rPr>
          <w:rFonts w:cs="Simplified Arabic"/>
          <w:szCs w:val="28"/>
          <w:rtl/>
          <w:lang/>
        </w:rPr>
        <w:t xml:space="preserve"> </w:t>
      </w:r>
      <w:r w:rsidRPr="000673DA">
        <w:rPr>
          <w:rFonts w:cs="Simplified Arabic" w:hint="eastAsia"/>
          <w:szCs w:val="28"/>
          <w:rtl/>
          <w:lang/>
        </w:rPr>
        <w:t>حجم</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الظاهرة</w:t>
      </w:r>
      <w:r w:rsidRPr="000673DA">
        <w:rPr>
          <w:rFonts w:cs="Simplified Arabic"/>
          <w:szCs w:val="28"/>
          <w:lang/>
        </w:rPr>
        <w:t xml:space="preserve"> (Gelles,1990,p.124)</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أكدته</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شرف</w:t>
      </w:r>
      <w:r w:rsidRPr="000673DA">
        <w:rPr>
          <w:rFonts w:cs="Simplified Arabic"/>
          <w:szCs w:val="28"/>
          <w:rtl/>
          <w:lang/>
        </w:rPr>
        <w:t xml:space="preserve"> </w:t>
      </w:r>
      <w:r w:rsidRPr="000673DA">
        <w:rPr>
          <w:rFonts w:cs="Simplified Arabic" w:hint="eastAsia"/>
          <w:szCs w:val="28"/>
          <w:rtl/>
          <w:lang/>
        </w:rPr>
        <w:t>الدين</w:t>
      </w:r>
      <w:r w:rsidRPr="000673DA">
        <w:rPr>
          <w:rFonts w:cs="Simplified Arabic"/>
          <w:szCs w:val="28"/>
          <w:rtl/>
          <w:lang/>
        </w:rPr>
        <w:t xml:space="preserve"> </w:t>
      </w:r>
      <w:r w:rsidRPr="000673DA">
        <w:rPr>
          <w:rFonts w:cs="Simplified Arabic" w:hint="eastAsia"/>
          <w:szCs w:val="28"/>
          <w:rtl/>
          <w:lang/>
        </w:rPr>
        <w:t>الملك</w:t>
      </w:r>
      <w:r w:rsidRPr="000673DA">
        <w:rPr>
          <w:rFonts w:cs="Simplified Arabic"/>
          <w:szCs w:val="28"/>
          <w:rtl/>
          <w:lang/>
        </w:rPr>
        <w:t xml:space="preserve"> </w:t>
      </w:r>
      <w:r w:rsidRPr="000673DA">
        <w:rPr>
          <w:rFonts w:cs="Simplified Arabic" w:hint="eastAsia"/>
          <w:szCs w:val="28"/>
          <w:rtl/>
          <w:lang/>
        </w:rPr>
        <w:t>وآخرون</w:t>
      </w:r>
      <w:r w:rsidRPr="000673DA">
        <w:rPr>
          <w:rFonts w:cs="Simplified Arabic"/>
          <w:szCs w:val="28"/>
          <w:rtl/>
          <w:lang/>
        </w:rPr>
        <w:t xml:space="preserve"> (1989)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ظاهرة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المملكة</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 xml:space="preserve"> </w:t>
      </w:r>
      <w:r w:rsidRPr="000673DA">
        <w:rPr>
          <w:rFonts w:cs="Simplified Arabic" w:hint="eastAsia"/>
          <w:szCs w:val="28"/>
          <w:rtl/>
          <w:lang/>
        </w:rPr>
        <w:t>السعودية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بها</w:t>
      </w:r>
      <w:r w:rsidRPr="000673DA">
        <w:rPr>
          <w:rFonts w:cs="Simplified Arabic"/>
          <w:szCs w:val="28"/>
          <w:rtl/>
          <w:lang/>
        </w:rPr>
        <w:t xml:space="preserve"> </w:t>
      </w:r>
      <w:r w:rsidRPr="000673DA">
        <w:rPr>
          <w:rFonts w:cs="Simplified Arabic" w:hint="eastAsia"/>
          <w:szCs w:val="28"/>
          <w:rtl/>
          <w:lang/>
        </w:rPr>
        <w:t>مركز</w:t>
      </w:r>
      <w:r w:rsidRPr="000673DA">
        <w:rPr>
          <w:rFonts w:cs="Simplified Arabic"/>
          <w:szCs w:val="28"/>
          <w:rtl/>
          <w:lang/>
        </w:rPr>
        <w:t xml:space="preserve"> </w:t>
      </w:r>
      <w:r w:rsidRPr="000673DA">
        <w:rPr>
          <w:rFonts w:cs="Simplified Arabic" w:hint="eastAsia"/>
          <w:szCs w:val="28"/>
          <w:rtl/>
          <w:lang/>
        </w:rPr>
        <w:t>مكافحة</w:t>
      </w:r>
      <w:r w:rsidRPr="000673DA">
        <w:rPr>
          <w:rFonts w:cs="Simplified Arabic"/>
          <w:szCs w:val="28"/>
          <w:rtl/>
          <w:lang/>
        </w:rPr>
        <w:t xml:space="preserve"> </w:t>
      </w:r>
      <w:r w:rsidRPr="000673DA">
        <w:rPr>
          <w:rFonts w:cs="Simplified Arabic" w:hint="eastAsia"/>
          <w:szCs w:val="28"/>
          <w:rtl/>
          <w:lang/>
        </w:rPr>
        <w:t>الجريمة</w:t>
      </w:r>
      <w:r w:rsidRPr="000673DA">
        <w:rPr>
          <w:rFonts w:cs="Simplified Arabic"/>
          <w:szCs w:val="28"/>
          <w:rtl/>
          <w:lang/>
        </w:rPr>
        <w:t xml:space="preserve"> </w:t>
      </w:r>
      <w:r w:rsidRPr="000673DA">
        <w:rPr>
          <w:rFonts w:cs="Simplified Arabic" w:hint="eastAsia"/>
          <w:szCs w:val="28"/>
          <w:rtl/>
          <w:lang/>
        </w:rPr>
        <w:t>بوزارة</w:t>
      </w:r>
      <w:r w:rsidRPr="000673DA">
        <w:rPr>
          <w:rFonts w:cs="Simplified Arabic"/>
          <w:szCs w:val="28"/>
          <w:rtl/>
          <w:lang/>
        </w:rPr>
        <w:t xml:space="preserve"> </w:t>
      </w:r>
      <w:r w:rsidRPr="000673DA">
        <w:rPr>
          <w:rFonts w:cs="Simplified Arabic" w:hint="eastAsia"/>
          <w:szCs w:val="28"/>
          <w:rtl/>
          <w:lang/>
        </w:rPr>
        <w:t>الداخلية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فئة</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بأن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يحتل</w:t>
      </w:r>
      <w:r w:rsidRPr="000673DA">
        <w:rPr>
          <w:rFonts w:cs="Simplified Arabic"/>
          <w:szCs w:val="28"/>
          <w:rtl/>
          <w:lang/>
        </w:rPr>
        <w:t xml:space="preserve"> </w:t>
      </w:r>
      <w:r w:rsidRPr="000673DA">
        <w:rPr>
          <w:rFonts w:cs="Simplified Arabic" w:hint="eastAsia"/>
          <w:szCs w:val="28"/>
          <w:rtl/>
          <w:lang/>
        </w:rPr>
        <w:t>المرتبة</w:t>
      </w:r>
      <w:r w:rsidRPr="000673DA">
        <w:rPr>
          <w:rFonts w:cs="Simplified Arabic"/>
          <w:szCs w:val="28"/>
          <w:rtl/>
          <w:lang/>
        </w:rPr>
        <w:t xml:space="preserve"> </w:t>
      </w:r>
      <w:r w:rsidRPr="000673DA">
        <w:rPr>
          <w:rFonts w:cs="Simplified Arabic" w:hint="eastAsia"/>
          <w:szCs w:val="28"/>
          <w:rtl/>
          <w:lang/>
        </w:rPr>
        <w:t>الثالثة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قائمة</w:t>
      </w:r>
      <w:r w:rsidRPr="000673DA">
        <w:rPr>
          <w:rFonts w:cs="Simplified Arabic"/>
          <w:szCs w:val="28"/>
          <w:rtl/>
          <w:lang/>
        </w:rPr>
        <w:t xml:space="preserve"> </w:t>
      </w:r>
      <w:r w:rsidRPr="000673DA">
        <w:rPr>
          <w:rFonts w:cs="Simplified Arabic" w:hint="eastAsia"/>
          <w:szCs w:val="28"/>
          <w:rtl/>
          <w:lang/>
        </w:rPr>
        <w:t>الجرائم</w:t>
      </w:r>
      <w:r w:rsidRPr="000673DA">
        <w:rPr>
          <w:rFonts w:cs="Simplified Arabic"/>
          <w:szCs w:val="28"/>
          <w:rtl/>
          <w:lang/>
        </w:rPr>
        <w:t xml:space="preserve"> </w:t>
      </w:r>
      <w:r w:rsidRPr="000673DA">
        <w:rPr>
          <w:rFonts w:cs="Simplified Arabic" w:hint="eastAsia"/>
          <w:szCs w:val="28"/>
          <w:rtl/>
          <w:lang/>
        </w:rPr>
        <w:t>فقد</w:t>
      </w:r>
      <w:r w:rsidRPr="000673DA">
        <w:rPr>
          <w:rFonts w:cs="Simplified Arabic"/>
          <w:szCs w:val="28"/>
          <w:rtl/>
          <w:lang/>
        </w:rPr>
        <w:t xml:space="preserve"> </w:t>
      </w:r>
      <w:r w:rsidRPr="000673DA">
        <w:rPr>
          <w:rFonts w:cs="Simplified Arabic" w:hint="eastAsia"/>
          <w:szCs w:val="28"/>
          <w:rtl/>
          <w:lang/>
        </w:rPr>
        <w:t>بلغ</w:t>
      </w:r>
      <w:r w:rsidRPr="000673DA">
        <w:rPr>
          <w:rFonts w:cs="Simplified Arabic"/>
          <w:szCs w:val="28"/>
          <w:rtl/>
          <w:lang/>
        </w:rPr>
        <w:t xml:space="preserve"> </w:t>
      </w:r>
      <w:r w:rsidRPr="000673DA">
        <w:rPr>
          <w:rFonts w:cs="Simplified Arabic" w:hint="eastAsia"/>
          <w:szCs w:val="28"/>
          <w:rtl/>
          <w:lang/>
        </w:rPr>
        <w:t>نسبة</w:t>
      </w:r>
      <w:r w:rsidRPr="000673DA">
        <w:rPr>
          <w:rFonts w:cs="Simplified Arabic"/>
          <w:szCs w:val="28"/>
          <w:rtl/>
          <w:lang/>
        </w:rPr>
        <w:t xml:space="preserve"> 15%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عدد</w:t>
      </w:r>
      <w:r w:rsidRPr="000673DA">
        <w:rPr>
          <w:rFonts w:cs="Simplified Arabic"/>
          <w:szCs w:val="28"/>
          <w:rtl/>
          <w:lang/>
        </w:rPr>
        <w:t xml:space="preserve"> </w:t>
      </w:r>
      <w:r w:rsidRPr="000673DA">
        <w:rPr>
          <w:rFonts w:cs="Simplified Arabic" w:hint="eastAsia"/>
          <w:szCs w:val="28"/>
          <w:rtl/>
          <w:lang/>
        </w:rPr>
        <w:t>الجرائم</w:t>
      </w:r>
      <w:r w:rsidRPr="000673DA">
        <w:rPr>
          <w:rFonts w:cs="Simplified Arabic"/>
          <w:szCs w:val="28"/>
          <w:rtl/>
          <w:lang/>
        </w:rPr>
        <w:t xml:space="preserve"> </w:t>
      </w:r>
      <w:r w:rsidRPr="000673DA">
        <w:rPr>
          <w:rFonts w:cs="Simplified Arabic" w:hint="eastAsia"/>
          <w:szCs w:val="28"/>
          <w:rtl/>
          <w:lang/>
        </w:rPr>
        <w:t>الأخرى،</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كان</w:t>
      </w:r>
      <w:r w:rsidRPr="000673DA">
        <w:rPr>
          <w:rFonts w:cs="Simplified Arabic"/>
          <w:szCs w:val="28"/>
          <w:rtl/>
          <w:lang/>
        </w:rPr>
        <w:t xml:space="preserve"> </w:t>
      </w:r>
      <w:r w:rsidRPr="000673DA">
        <w:rPr>
          <w:rFonts w:cs="Simplified Arabic" w:hint="eastAsia"/>
          <w:szCs w:val="28"/>
          <w:rtl/>
          <w:lang/>
        </w:rPr>
        <w:t>إجمالي</w:t>
      </w:r>
      <w:r w:rsidRPr="000673DA">
        <w:rPr>
          <w:rFonts w:cs="Simplified Arabic"/>
          <w:szCs w:val="28"/>
          <w:rtl/>
          <w:lang/>
        </w:rPr>
        <w:t xml:space="preserve"> </w:t>
      </w:r>
      <w:r w:rsidRPr="000673DA">
        <w:rPr>
          <w:rFonts w:cs="Simplified Arabic" w:hint="eastAsia"/>
          <w:szCs w:val="28"/>
          <w:rtl/>
          <w:lang/>
        </w:rPr>
        <w:t>جرائم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(3443) </w:t>
      </w:r>
      <w:r w:rsidRPr="000673DA">
        <w:rPr>
          <w:rFonts w:cs="Simplified Arabic" w:hint="eastAsia"/>
          <w:szCs w:val="28"/>
          <w:rtl/>
          <w:lang/>
        </w:rPr>
        <w:t>جريمة</w:t>
      </w:r>
      <w:r w:rsidRPr="000673DA">
        <w:rPr>
          <w:rFonts w:cs="Simplified Arabic"/>
          <w:szCs w:val="28"/>
          <w:rtl/>
          <w:lang/>
        </w:rPr>
        <w:t xml:space="preserve"> </w:t>
      </w:r>
      <w:r w:rsidRPr="000673DA">
        <w:rPr>
          <w:rFonts w:cs="Simplified Arabic" w:hint="eastAsia"/>
          <w:szCs w:val="28"/>
          <w:rtl/>
          <w:lang/>
        </w:rPr>
        <w:t>عنف</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وبالرغم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إسهامات</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إيضاح</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وسلوك</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إلا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مثل</w:t>
      </w:r>
      <w:r w:rsidRPr="000673DA">
        <w:rPr>
          <w:rFonts w:cs="Simplified Arabic"/>
          <w:szCs w:val="28"/>
          <w:rtl/>
          <w:lang/>
        </w:rPr>
        <w:t xml:space="preserve"> </w:t>
      </w:r>
      <w:r w:rsidRPr="000673DA">
        <w:rPr>
          <w:rFonts w:cs="Simplified Arabic" w:hint="eastAsia"/>
          <w:szCs w:val="28"/>
          <w:rtl/>
          <w:lang/>
        </w:rPr>
        <w:t>تلك</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لم</w:t>
      </w:r>
      <w:r w:rsidRPr="000673DA">
        <w:rPr>
          <w:rFonts w:cs="Simplified Arabic"/>
          <w:szCs w:val="28"/>
          <w:rtl/>
          <w:lang/>
        </w:rPr>
        <w:t xml:space="preserve"> </w:t>
      </w:r>
      <w:r w:rsidRPr="000673DA">
        <w:rPr>
          <w:rFonts w:cs="Simplified Arabic" w:hint="eastAsia"/>
          <w:szCs w:val="28"/>
          <w:rtl/>
          <w:lang/>
        </w:rPr>
        <w:t>تنجح</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إثبات</w:t>
      </w:r>
      <w:r w:rsidRPr="000673DA">
        <w:rPr>
          <w:rFonts w:cs="Simplified Arabic"/>
          <w:szCs w:val="28"/>
          <w:rtl/>
          <w:lang/>
        </w:rPr>
        <w:t xml:space="preserve"> </w:t>
      </w:r>
      <w:r w:rsidRPr="000673DA">
        <w:rPr>
          <w:rFonts w:cs="Simplified Arabic" w:hint="eastAsia"/>
          <w:szCs w:val="28"/>
          <w:rtl/>
          <w:lang/>
        </w:rPr>
        <w:t>تلك</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السببية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التليفزيوني</w:t>
      </w:r>
      <w:r w:rsidRPr="000673DA">
        <w:rPr>
          <w:rFonts w:cs="Simplified Arabic"/>
          <w:szCs w:val="28"/>
          <w:rtl/>
          <w:lang/>
        </w:rPr>
        <w:t xml:space="preserve"> </w:t>
      </w:r>
      <w:r w:rsidRPr="000673DA">
        <w:rPr>
          <w:rFonts w:cs="Simplified Arabic" w:hint="eastAsia"/>
          <w:szCs w:val="28"/>
          <w:rtl/>
          <w:lang/>
        </w:rPr>
        <w:t>والخصائص</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للطلاب</w:t>
      </w:r>
      <w:r w:rsidRPr="000673DA">
        <w:rPr>
          <w:rFonts w:cs="Simplified Arabic"/>
          <w:szCs w:val="28"/>
          <w:rtl/>
          <w:lang/>
        </w:rPr>
        <w:t xml:space="preserve"> </w:t>
      </w:r>
      <w:r w:rsidRPr="000673DA">
        <w:rPr>
          <w:rFonts w:cs="Simplified Arabic" w:hint="eastAsia"/>
          <w:szCs w:val="28"/>
          <w:rtl/>
          <w:lang/>
        </w:rPr>
        <w:t>وما</w:t>
      </w:r>
      <w:r w:rsidRPr="000673DA">
        <w:rPr>
          <w:rFonts w:cs="Simplified Arabic"/>
          <w:szCs w:val="28"/>
          <w:rtl/>
          <w:lang/>
        </w:rPr>
        <w:t xml:space="preserve"> </w:t>
      </w:r>
      <w:r w:rsidRPr="000673DA">
        <w:rPr>
          <w:rFonts w:cs="Simplified Arabic" w:hint="eastAsia"/>
          <w:szCs w:val="28"/>
          <w:rtl/>
          <w:lang/>
        </w:rPr>
        <w:t>ينتج</w:t>
      </w:r>
      <w:r w:rsidRPr="000673DA">
        <w:rPr>
          <w:rFonts w:cs="Simplified Arabic"/>
          <w:szCs w:val="28"/>
          <w:rtl/>
          <w:lang/>
        </w:rPr>
        <w:t xml:space="preserve"> </w:t>
      </w:r>
      <w:r w:rsidRPr="000673DA">
        <w:rPr>
          <w:rFonts w:cs="Simplified Arabic" w:hint="eastAsia"/>
          <w:szCs w:val="28"/>
          <w:rtl/>
          <w:lang/>
        </w:rPr>
        <w:t>عنها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آثار</w:t>
      </w:r>
      <w:r w:rsidRPr="000673DA">
        <w:rPr>
          <w:rFonts w:cs="Simplified Arabic"/>
          <w:szCs w:val="28"/>
          <w:rtl/>
          <w:lang/>
        </w:rPr>
        <w:t xml:space="preserve"> </w:t>
      </w:r>
      <w:r w:rsidRPr="000673DA">
        <w:rPr>
          <w:rFonts w:cs="Simplified Arabic" w:hint="eastAsia"/>
          <w:szCs w:val="28"/>
          <w:rtl/>
          <w:lang/>
        </w:rPr>
        <w:t>سلبية</w:t>
      </w:r>
      <w:r w:rsidRPr="000673DA">
        <w:rPr>
          <w:rFonts w:cs="Simplified Arabic"/>
          <w:szCs w:val="28"/>
          <w:rtl/>
          <w:lang/>
        </w:rPr>
        <w:t xml:space="preserve"> </w:t>
      </w:r>
      <w:r w:rsidRPr="000673DA">
        <w:rPr>
          <w:rFonts w:cs="Simplified Arabic" w:hint="eastAsia"/>
          <w:szCs w:val="28"/>
          <w:rtl/>
          <w:lang/>
        </w:rPr>
        <w:t>تتسم</w:t>
      </w:r>
      <w:r w:rsidRPr="000673DA">
        <w:rPr>
          <w:rFonts w:cs="Simplified Arabic"/>
          <w:szCs w:val="28"/>
          <w:rtl/>
          <w:lang/>
        </w:rPr>
        <w:t xml:space="preserve"> </w:t>
      </w:r>
      <w:r w:rsidRPr="000673DA">
        <w:rPr>
          <w:rFonts w:cs="Simplified Arabic" w:hint="eastAsia"/>
          <w:szCs w:val="28"/>
          <w:rtl/>
          <w:lang/>
        </w:rPr>
        <w:t>بالعنف</w:t>
      </w:r>
      <w:r w:rsidRPr="000673DA">
        <w:rPr>
          <w:rFonts w:cs="Simplified Arabic"/>
          <w:szCs w:val="28"/>
          <w:lang/>
        </w:rPr>
        <w:t xml:space="preserve"> </w:t>
      </w:r>
      <w:r w:rsidRPr="000673DA">
        <w:rPr>
          <w:rFonts w:cs="Simplified Arabic"/>
          <w:szCs w:val="28"/>
          <w:rtl/>
          <w:lang/>
        </w:rPr>
        <w:t>(</w:t>
      </w:r>
      <w:r w:rsidRPr="000673DA">
        <w:rPr>
          <w:rFonts w:cs="Simplified Arabic" w:hint="eastAsia"/>
          <w:szCs w:val="28"/>
          <w:rtl/>
          <w:lang/>
        </w:rPr>
        <w:t>سلطان</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العزيز</w:t>
      </w:r>
      <w:r w:rsidRPr="000673DA">
        <w:rPr>
          <w:rFonts w:cs="Simplified Arabic"/>
          <w:szCs w:val="28"/>
          <w:rtl/>
          <w:lang/>
        </w:rPr>
        <w:t xml:space="preserve"> </w:t>
      </w:r>
      <w:r w:rsidRPr="000673DA">
        <w:rPr>
          <w:rFonts w:cs="Simplified Arabic" w:hint="eastAsia"/>
          <w:szCs w:val="28"/>
          <w:rtl/>
          <w:lang/>
        </w:rPr>
        <w:t>العنقري</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1992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7)</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لذلك</w:t>
      </w:r>
      <w:r w:rsidRPr="000673DA">
        <w:rPr>
          <w:rFonts w:cs="Simplified Arabic"/>
          <w:szCs w:val="28"/>
          <w:rtl/>
          <w:lang/>
        </w:rPr>
        <w:t xml:space="preserve"> </w:t>
      </w:r>
      <w:r w:rsidRPr="000673DA">
        <w:rPr>
          <w:rFonts w:cs="Simplified Arabic" w:hint="eastAsia"/>
          <w:szCs w:val="28"/>
          <w:rtl/>
          <w:lang/>
        </w:rPr>
        <w:t>فهذه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تعالج</w:t>
      </w:r>
      <w:r w:rsidRPr="000673DA">
        <w:rPr>
          <w:rFonts w:cs="Simplified Arabic"/>
          <w:szCs w:val="28"/>
          <w:rtl/>
          <w:lang/>
        </w:rPr>
        <w:t xml:space="preserve"> </w:t>
      </w:r>
      <w:r w:rsidRPr="000673DA">
        <w:rPr>
          <w:rFonts w:cs="Simplified Arabic" w:hint="eastAsia"/>
          <w:szCs w:val="28"/>
          <w:rtl/>
          <w:lang/>
        </w:rPr>
        <w:t>جانباً</w:t>
      </w:r>
      <w:r w:rsidRPr="000673DA">
        <w:rPr>
          <w:rFonts w:cs="Simplified Arabic"/>
          <w:szCs w:val="28"/>
          <w:rtl/>
          <w:lang/>
        </w:rPr>
        <w:t xml:space="preserve"> </w:t>
      </w:r>
      <w:r w:rsidRPr="000673DA">
        <w:rPr>
          <w:rFonts w:cs="Simplified Arabic" w:hint="eastAsia"/>
          <w:szCs w:val="28"/>
          <w:rtl/>
          <w:lang/>
        </w:rPr>
        <w:t>مهماً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الجوانب</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المجتمع</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أنها</w:t>
      </w:r>
      <w:r w:rsidRPr="000673DA">
        <w:rPr>
          <w:rFonts w:cs="Simplified Arabic"/>
          <w:szCs w:val="28"/>
          <w:rtl/>
          <w:lang/>
        </w:rPr>
        <w:t xml:space="preserve"> </w:t>
      </w:r>
      <w:r w:rsidRPr="000673DA">
        <w:rPr>
          <w:rFonts w:cs="Simplified Arabic" w:hint="eastAsia"/>
          <w:szCs w:val="28"/>
          <w:rtl/>
          <w:lang/>
        </w:rPr>
        <w:t>تركز</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معرفة</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والخصال</w:t>
      </w:r>
      <w:r w:rsidRPr="000673DA">
        <w:rPr>
          <w:rFonts w:cs="Simplified Arabic"/>
          <w:szCs w:val="28"/>
          <w:rtl/>
          <w:lang/>
        </w:rPr>
        <w:t xml:space="preserve"> </w:t>
      </w:r>
      <w:r w:rsidRPr="000673DA">
        <w:rPr>
          <w:rFonts w:cs="Simplified Arabic" w:hint="eastAsia"/>
          <w:szCs w:val="28"/>
          <w:rtl/>
          <w:lang/>
        </w:rPr>
        <w:t>والاضطرابات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للطفل،</w:t>
      </w:r>
      <w:r w:rsidRPr="000673DA">
        <w:rPr>
          <w:rFonts w:cs="Simplified Arabic"/>
          <w:szCs w:val="28"/>
          <w:rtl/>
          <w:lang/>
        </w:rPr>
        <w:t xml:space="preserve"> </w:t>
      </w: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 xml:space="preserve"> </w:t>
      </w:r>
      <w:r w:rsidRPr="000673DA">
        <w:rPr>
          <w:rFonts w:cs="Simplified Arabic" w:hint="eastAsia"/>
          <w:szCs w:val="28"/>
          <w:rtl/>
          <w:lang/>
        </w:rPr>
        <w:t>والإطار</w:t>
      </w:r>
      <w:r w:rsidRPr="000673DA">
        <w:rPr>
          <w:rFonts w:cs="Simplified Arabic"/>
          <w:szCs w:val="28"/>
          <w:rtl/>
          <w:lang/>
        </w:rPr>
        <w:t xml:space="preserve"> </w:t>
      </w:r>
      <w:r w:rsidRPr="000673DA">
        <w:rPr>
          <w:rFonts w:cs="Simplified Arabic" w:hint="eastAsia"/>
          <w:szCs w:val="28"/>
          <w:rtl/>
          <w:lang/>
        </w:rPr>
        <w:t>النظري</w:t>
      </w:r>
      <w:r w:rsidRPr="000673DA">
        <w:rPr>
          <w:rFonts w:cs="Simplified Arabic"/>
          <w:szCs w:val="28"/>
          <w:rtl/>
          <w:lang/>
        </w:rPr>
        <w:t xml:space="preserve">, </w:t>
      </w:r>
      <w:r w:rsidRPr="000673DA">
        <w:rPr>
          <w:rFonts w:cs="Simplified Arabic" w:hint="eastAsia"/>
          <w:szCs w:val="28"/>
          <w:rtl/>
          <w:lang/>
        </w:rPr>
        <w:t>فقد</w:t>
      </w:r>
      <w:r w:rsidRPr="000673DA">
        <w:rPr>
          <w:rFonts w:cs="Simplified Arabic"/>
          <w:szCs w:val="28"/>
          <w:rtl/>
          <w:lang/>
        </w:rPr>
        <w:t xml:space="preserve"> </w:t>
      </w:r>
      <w:r w:rsidRPr="000673DA">
        <w:rPr>
          <w:rFonts w:cs="Simplified Arabic" w:hint="eastAsia"/>
          <w:szCs w:val="28"/>
          <w:rtl/>
          <w:lang/>
        </w:rPr>
        <w:t>أكدت</w:t>
      </w:r>
      <w:r w:rsidRPr="000673DA">
        <w:rPr>
          <w:rFonts w:cs="Simplified Arabic"/>
          <w:szCs w:val="28"/>
          <w:rtl/>
          <w:lang/>
        </w:rPr>
        <w:t xml:space="preserve"> </w:t>
      </w:r>
      <w:r w:rsidRPr="000673DA">
        <w:rPr>
          <w:rFonts w:cs="Simplified Arabic" w:hint="eastAsia"/>
          <w:szCs w:val="28"/>
          <w:rtl/>
          <w:lang/>
        </w:rPr>
        <w:t>العديد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ذلك</w:t>
      </w:r>
      <w:r w:rsidRPr="000673DA">
        <w:rPr>
          <w:rFonts w:cs="Simplified Arabic"/>
          <w:szCs w:val="28"/>
          <w:rtl/>
          <w:lang/>
        </w:rPr>
        <w:t xml:space="preserve"> </w:t>
      </w:r>
      <w:r w:rsidRPr="000673DA">
        <w:rPr>
          <w:rFonts w:cs="Simplified Arabic" w:hint="eastAsia"/>
          <w:szCs w:val="28"/>
          <w:rtl/>
          <w:lang/>
        </w:rPr>
        <w:t>التأثير</w:t>
      </w:r>
      <w:r w:rsidRPr="000673DA">
        <w:rPr>
          <w:rFonts w:cs="Simplified Arabic"/>
          <w:szCs w:val="28"/>
          <w:rtl/>
          <w:lang/>
        </w:rPr>
        <w:t xml:space="preserve"> </w:t>
      </w:r>
      <w:r w:rsidRPr="000673DA">
        <w:rPr>
          <w:rFonts w:cs="Simplified Arabic" w:hint="eastAsia"/>
          <w:szCs w:val="28"/>
          <w:rtl/>
          <w:lang/>
        </w:rPr>
        <w:t>وتلك</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لوسائل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المشاهدين</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مثل</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szCs w:val="28"/>
          <w:lang/>
        </w:rPr>
        <w:t>}</w:t>
      </w:r>
      <w:r w:rsidRPr="000673DA">
        <w:rPr>
          <w:rFonts w:cs="Simplified Arabic"/>
          <w:szCs w:val="28"/>
          <w:rtl/>
          <w:lang/>
        </w:rPr>
        <w:t xml:space="preserve"> </w:t>
      </w:r>
      <w:r w:rsidRPr="000673DA">
        <w:rPr>
          <w:rFonts w:cs="Simplified Arabic" w:hint="eastAsia"/>
          <w:szCs w:val="28"/>
          <w:rtl/>
          <w:lang/>
        </w:rPr>
        <w:t>سلطان</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العزيز</w:t>
      </w:r>
      <w:r w:rsidRPr="000673DA">
        <w:rPr>
          <w:rFonts w:cs="Simplified Arabic"/>
          <w:szCs w:val="28"/>
          <w:rtl/>
          <w:lang/>
        </w:rPr>
        <w:t xml:space="preserve"> </w:t>
      </w:r>
      <w:r w:rsidRPr="000673DA">
        <w:rPr>
          <w:rFonts w:cs="Simplified Arabic" w:hint="eastAsia"/>
          <w:szCs w:val="28"/>
          <w:rtl/>
          <w:lang/>
        </w:rPr>
        <w:t>العنقري</w:t>
      </w:r>
      <w:r w:rsidRPr="000673DA">
        <w:rPr>
          <w:rFonts w:cs="Simplified Arabic"/>
          <w:szCs w:val="28"/>
          <w:rtl/>
          <w:lang/>
        </w:rPr>
        <w:t xml:space="preserve"> 1992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الطياش</w:t>
      </w:r>
      <w:r w:rsidRPr="000673DA">
        <w:rPr>
          <w:rFonts w:cs="Simplified Arabic"/>
          <w:szCs w:val="28"/>
          <w:rtl/>
          <w:lang/>
        </w:rPr>
        <w:t xml:space="preserve"> </w:t>
      </w:r>
      <w:r w:rsidRPr="000673DA">
        <w:rPr>
          <w:rFonts w:cs="Simplified Arabic" w:hint="eastAsia"/>
          <w:szCs w:val="28"/>
          <w:rtl/>
          <w:lang/>
        </w:rPr>
        <w:t>وآخـرون</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1990</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وهسيــه</w:t>
      </w:r>
      <w:r w:rsidRPr="000673DA">
        <w:rPr>
          <w:rFonts w:cs="Simplified Arabic"/>
          <w:szCs w:val="28"/>
          <w:lang/>
        </w:rPr>
        <w:t xml:space="preserve"> (Hsieh,1996)</w:t>
      </w:r>
      <w:r w:rsidRPr="000673DA">
        <w:rPr>
          <w:rFonts w:cs="Simplified Arabic" w:hint="eastAsia"/>
          <w:szCs w:val="28"/>
          <w:rtl/>
          <w:lang/>
        </w:rPr>
        <w:t>وكيرنس</w:t>
      </w:r>
      <w:r w:rsidRPr="000673DA">
        <w:rPr>
          <w:rFonts w:cs="Simplified Arabic"/>
          <w:szCs w:val="28"/>
          <w:rtl/>
          <w:lang/>
        </w:rPr>
        <w:t xml:space="preserve"> </w:t>
      </w:r>
      <w:r w:rsidRPr="000673DA">
        <w:rPr>
          <w:rFonts w:cs="Simplified Arabic" w:hint="eastAsia"/>
          <w:szCs w:val="28"/>
          <w:rtl/>
          <w:lang/>
        </w:rPr>
        <w:t>وولسون</w:t>
      </w:r>
      <w:r w:rsidRPr="000673DA">
        <w:rPr>
          <w:rFonts w:cs="Simplified Arabic"/>
          <w:szCs w:val="28"/>
          <w:lang/>
        </w:rPr>
        <w:t xml:space="preserve"> (Cairns&amp;Wilson,1991)</w:t>
      </w:r>
      <w:r w:rsidRPr="000673DA">
        <w:rPr>
          <w:rFonts w:cs="Simplified Arabic"/>
          <w:szCs w:val="28"/>
          <w:rtl/>
          <w:lang/>
        </w:rPr>
        <w:t xml:space="preserve"> </w:t>
      </w:r>
      <w:r w:rsidRPr="000673DA">
        <w:rPr>
          <w:rFonts w:cs="Simplified Arabic" w:hint="eastAsia"/>
          <w:szCs w:val="28"/>
          <w:rtl/>
          <w:lang/>
        </w:rPr>
        <w:t>وستيسي</w:t>
      </w:r>
      <w:r w:rsidRPr="000673DA">
        <w:rPr>
          <w:rFonts w:cs="Simplified Arabic"/>
          <w:szCs w:val="28"/>
          <w:rtl/>
          <w:lang/>
        </w:rPr>
        <w:t xml:space="preserve"> </w:t>
      </w:r>
      <w:r w:rsidRPr="000673DA">
        <w:rPr>
          <w:rFonts w:cs="Simplified Arabic"/>
          <w:szCs w:val="28"/>
          <w:lang/>
        </w:rPr>
        <w:t>(Stacy,1997)</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ومركز</w:t>
      </w:r>
      <w:r w:rsidRPr="000673DA">
        <w:rPr>
          <w:rFonts w:cs="Simplified Arabic"/>
          <w:szCs w:val="28"/>
          <w:rtl/>
          <w:lang/>
        </w:rPr>
        <w:t xml:space="preserve"> </w:t>
      </w:r>
      <w:r w:rsidRPr="000673DA">
        <w:rPr>
          <w:rFonts w:cs="Simplified Arabic" w:hint="eastAsia"/>
          <w:szCs w:val="28"/>
          <w:rtl/>
          <w:lang/>
        </w:rPr>
        <w:t>البحوث</w:t>
      </w:r>
      <w:r w:rsidRPr="000673DA">
        <w:rPr>
          <w:rFonts w:cs="Simplified Arabic"/>
          <w:szCs w:val="28"/>
          <w:rtl/>
          <w:lang/>
        </w:rPr>
        <w:t xml:space="preserve"> </w:t>
      </w:r>
      <w:r w:rsidRPr="000673DA">
        <w:rPr>
          <w:rFonts w:cs="Simplified Arabic" w:hint="eastAsia"/>
          <w:szCs w:val="28"/>
          <w:rtl/>
          <w:lang/>
        </w:rPr>
        <w:t>التربوية</w:t>
      </w:r>
      <w:r w:rsidRPr="000673DA">
        <w:rPr>
          <w:rFonts w:cs="Simplified Arabic"/>
          <w:szCs w:val="28"/>
          <w:rtl/>
          <w:lang/>
        </w:rPr>
        <w:t xml:space="preserve"> </w:t>
      </w:r>
      <w:r w:rsidRPr="000673DA">
        <w:rPr>
          <w:rFonts w:cs="Simplified Arabic" w:hint="eastAsia"/>
          <w:szCs w:val="28"/>
          <w:rtl/>
          <w:lang/>
        </w:rPr>
        <w:t>والمناهج</w:t>
      </w:r>
      <w:r w:rsidRPr="000673DA">
        <w:rPr>
          <w:rFonts w:cs="Simplified Arabic"/>
          <w:szCs w:val="28"/>
          <w:rtl/>
          <w:lang/>
        </w:rPr>
        <w:t xml:space="preserve"> </w:t>
      </w:r>
      <w:r w:rsidRPr="000673DA">
        <w:rPr>
          <w:rFonts w:cs="Simplified Arabic" w:hint="eastAsia"/>
          <w:szCs w:val="28"/>
          <w:rtl/>
          <w:lang/>
        </w:rPr>
        <w:t>بوزارة</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بدولة</w:t>
      </w:r>
      <w:r w:rsidRPr="000673DA">
        <w:rPr>
          <w:rFonts w:cs="Simplified Arabic"/>
          <w:szCs w:val="28"/>
          <w:rtl/>
          <w:lang/>
        </w:rPr>
        <w:t xml:space="preserve"> </w:t>
      </w:r>
      <w:r w:rsidRPr="000673DA">
        <w:rPr>
          <w:rFonts w:cs="Simplified Arabic" w:hint="eastAsia"/>
          <w:szCs w:val="28"/>
          <w:rtl/>
          <w:lang/>
        </w:rPr>
        <w:t>الكويت</w:t>
      </w:r>
      <w:r w:rsidRPr="000673DA">
        <w:rPr>
          <w:rFonts w:cs="Simplified Arabic"/>
          <w:szCs w:val="28"/>
          <w:rtl/>
          <w:lang/>
        </w:rPr>
        <w:t xml:space="preserve"> (1998) </w:t>
      </w:r>
      <w:r w:rsidRPr="000673DA">
        <w:rPr>
          <w:rFonts w:cs="Simplified Arabic" w:hint="eastAsia"/>
          <w:szCs w:val="28"/>
          <w:rtl/>
          <w:lang/>
        </w:rPr>
        <w:t>ومورفي</w:t>
      </w:r>
      <w:r w:rsidRPr="000673DA">
        <w:rPr>
          <w:rFonts w:cs="Simplified Arabic"/>
          <w:szCs w:val="28"/>
          <w:rtl/>
          <w:lang/>
        </w:rPr>
        <w:t xml:space="preserve"> </w:t>
      </w:r>
      <w:r w:rsidRPr="000673DA">
        <w:rPr>
          <w:rFonts w:cs="Simplified Arabic"/>
          <w:szCs w:val="28"/>
          <w:lang/>
        </w:rPr>
        <w:t>(Murphy,2000)</w:t>
      </w:r>
      <w:r w:rsidRPr="000673DA">
        <w:rPr>
          <w:rFonts w:cs="Simplified Arabic"/>
          <w:szCs w:val="28"/>
          <w:rtl/>
          <w:lang/>
        </w:rPr>
        <w:t xml:space="preserve"> </w:t>
      </w:r>
      <w:r w:rsidRPr="000673DA">
        <w:rPr>
          <w:rFonts w:cs="Simplified Arabic"/>
          <w:szCs w:val="28"/>
          <w:lang/>
        </w:rPr>
        <w:t>{</w:t>
      </w:r>
      <w:r w:rsidRPr="000673DA">
        <w:rPr>
          <w:rFonts w:cs="Simplified Arabic"/>
          <w:szCs w:val="28"/>
          <w:rtl/>
          <w:lang/>
        </w:rPr>
        <w:t xml:space="preserve"> </w:t>
      </w:r>
      <w:r w:rsidRPr="000673DA">
        <w:rPr>
          <w:rFonts w:cs="Simplified Arabic" w:hint="eastAsia"/>
          <w:szCs w:val="28"/>
          <w:rtl/>
          <w:lang/>
        </w:rPr>
        <w:t>وغيـرهم</w:t>
      </w:r>
      <w:r w:rsidRPr="000673DA">
        <w:rPr>
          <w:rFonts w:cs="Simplified Arabic"/>
          <w:szCs w:val="28"/>
          <w:rtl/>
          <w:lang/>
        </w:rPr>
        <w:t xml:space="preserve"> </w:t>
      </w:r>
      <w:r w:rsidRPr="000673DA">
        <w:rPr>
          <w:rFonts w:cs="Simplified Arabic" w:hint="eastAsia"/>
          <w:szCs w:val="28"/>
          <w:rtl/>
          <w:lang/>
        </w:rPr>
        <w:t>ممن</w:t>
      </w:r>
      <w:r w:rsidRPr="000673DA">
        <w:rPr>
          <w:rFonts w:cs="Simplified Arabic"/>
          <w:szCs w:val="28"/>
          <w:rtl/>
          <w:lang/>
        </w:rPr>
        <w:t xml:space="preserve"> </w:t>
      </w:r>
      <w:r w:rsidRPr="000673DA">
        <w:rPr>
          <w:rFonts w:cs="Simplified Arabic" w:hint="eastAsia"/>
          <w:szCs w:val="28"/>
          <w:rtl/>
          <w:lang/>
        </w:rPr>
        <w:t>أكدوا</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وتأثير</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سلوك</w:t>
      </w:r>
      <w:r w:rsidRPr="000673DA">
        <w:rPr>
          <w:rFonts w:cs="Simplified Arabic"/>
          <w:szCs w:val="28"/>
          <w:rtl/>
          <w:lang/>
        </w:rPr>
        <w:t xml:space="preserve"> </w:t>
      </w:r>
      <w:r w:rsidRPr="000673DA">
        <w:rPr>
          <w:rFonts w:cs="Simplified Arabic" w:hint="eastAsia"/>
          <w:szCs w:val="28"/>
          <w:rtl/>
          <w:lang/>
        </w:rPr>
        <w:t>وشخصية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وعن</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تباين</w:t>
      </w:r>
      <w:r w:rsidRPr="000673DA">
        <w:rPr>
          <w:rFonts w:cs="Simplified Arabic"/>
          <w:szCs w:val="28"/>
          <w:rtl/>
          <w:lang/>
        </w:rPr>
        <w:t xml:space="preserve"> </w:t>
      </w:r>
      <w:r w:rsidRPr="000673DA">
        <w:rPr>
          <w:rFonts w:cs="Simplified Arabic" w:hint="eastAsia"/>
          <w:szCs w:val="28"/>
          <w:rtl/>
          <w:lang/>
        </w:rPr>
        <w:t>واضح</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حدوث</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التأثير</w:t>
      </w:r>
      <w:r w:rsidRPr="000673DA">
        <w:rPr>
          <w:rFonts w:cs="Simplified Arabic"/>
          <w:szCs w:val="28"/>
          <w:rtl/>
          <w:lang/>
        </w:rPr>
        <w:t xml:space="preserve">,  </w:t>
      </w:r>
      <w:r w:rsidRPr="000673DA">
        <w:rPr>
          <w:rFonts w:cs="Simplified Arabic" w:hint="eastAsia"/>
          <w:szCs w:val="28"/>
          <w:rtl/>
          <w:lang/>
        </w:rPr>
        <w:t>لذلك</w:t>
      </w:r>
      <w:r w:rsidRPr="000673DA">
        <w:rPr>
          <w:rFonts w:cs="Simplified Arabic"/>
          <w:szCs w:val="28"/>
          <w:rtl/>
          <w:lang/>
        </w:rPr>
        <w:t xml:space="preserve"> </w:t>
      </w:r>
      <w:r w:rsidRPr="000673DA">
        <w:rPr>
          <w:rFonts w:cs="Simplified Arabic" w:hint="eastAsia"/>
          <w:szCs w:val="28"/>
          <w:rtl/>
          <w:lang/>
        </w:rPr>
        <w:t>تقوم</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بتناول</w:t>
      </w:r>
      <w:r w:rsidRPr="000673DA">
        <w:rPr>
          <w:rFonts w:cs="Simplified Arabic"/>
          <w:szCs w:val="28"/>
          <w:rtl/>
          <w:lang/>
        </w:rPr>
        <w:t xml:space="preserve"> </w:t>
      </w:r>
      <w:r w:rsidRPr="000673DA">
        <w:rPr>
          <w:rFonts w:cs="Simplified Arabic" w:hint="eastAsia"/>
          <w:szCs w:val="28"/>
          <w:rtl/>
          <w:lang/>
        </w:rPr>
        <w:t>نوع</w:t>
      </w:r>
      <w:r w:rsidRPr="000673DA">
        <w:rPr>
          <w:rFonts w:cs="Simplified Arabic"/>
          <w:szCs w:val="28"/>
          <w:rtl/>
          <w:lang/>
        </w:rPr>
        <w:t xml:space="preserve"> </w:t>
      </w:r>
      <w:r w:rsidRPr="000673DA">
        <w:rPr>
          <w:rFonts w:cs="Simplified Arabic" w:hint="eastAsia"/>
          <w:szCs w:val="28"/>
          <w:rtl/>
          <w:lang/>
        </w:rPr>
        <w:t>ومدى</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لاحظ</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لم</w:t>
      </w:r>
      <w:r w:rsidRPr="000673DA">
        <w:rPr>
          <w:rFonts w:cs="Simplified Arabic"/>
          <w:szCs w:val="28"/>
          <w:rtl/>
          <w:lang/>
        </w:rPr>
        <w:t xml:space="preserve"> </w:t>
      </w:r>
      <w:r w:rsidRPr="000673DA">
        <w:rPr>
          <w:rFonts w:cs="Simplified Arabic" w:hint="eastAsia"/>
          <w:szCs w:val="28"/>
          <w:rtl/>
          <w:lang/>
        </w:rPr>
        <w:t>تتصدوا</w:t>
      </w:r>
      <w:r w:rsidRPr="000673DA">
        <w:rPr>
          <w:rFonts w:cs="Simplified Arabic"/>
          <w:szCs w:val="28"/>
          <w:rtl/>
          <w:lang/>
        </w:rPr>
        <w:t xml:space="preserve"> </w:t>
      </w:r>
      <w:r w:rsidRPr="000673DA">
        <w:rPr>
          <w:rFonts w:cs="Simplified Arabic" w:hint="eastAsia"/>
          <w:szCs w:val="28"/>
          <w:rtl/>
          <w:lang/>
        </w:rPr>
        <w:t>أي</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لمعرفة</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والمعرفية</w:t>
      </w:r>
      <w:r w:rsidRPr="000673DA">
        <w:rPr>
          <w:rFonts w:cs="Simplified Arabic"/>
          <w:szCs w:val="28"/>
          <w:rtl/>
          <w:lang/>
        </w:rPr>
        <w:t xml:space="preserve"> </w:t>
      </w:r>
      <w:r w:rsidRPr="000673DA">
        <w:rPr>
          <w:rFonts w:cs="Simplified Arabic" w:hint="eastAsia"/>
          <w:szCs w:val="28"/>
          <w:rtl/>
          <w:lang/>
        </w:rPr>
        <w:t>بمشاهدة</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يؤكد</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القياس</w:t>
      </w:r>
      <w:r w:rsidRPr="000673DA">
        <w:rPr>
          <w:rFonts w:cs="Simplified Arabic"/>
          <w:szCs w:val="28"/>
          <w:rtl/>
          <w:lang/>
        </w:rPr>
        <w:t xml:space="preserve"> </w:t>
      </w:r>
      <w:r w:rsidRPr="000673DA">
        <w:rPr>
          <w:rFonts w:cs="Simplified Arabic" w:hint="eastAsia"/>
          <w:szCs w:val="28"/>
          <w:rtl/>
          <w:lang/>
        </w:rPr>
        <w:t>والتشخيص</w:t>
      </w:r>
      <w:r w:rsidRPr="000673DA">
        <w:rPr>
          <w:rFonts w:cs="Simplified Arabic"/>
          <w:szCs w:val="28"/>
          <w:rtl/>
          <w:lang/>
        </w:rPr>
        <w:t xml:space="preserve"> </w:t>
      </w:r>
      <w:r w:rsidRPr="000673DA">
        <w:rPr>
          <w:rFonts w:cs="Simplified Arabic" w:hint="eastAsia"/>
          <w:szCs w:val="28"/>
          <w:rtl/>
          <w:lang/>
        </w:rPr>
        <w:t>لهذه</w:t>
      </w:r>
      <w:r w:rsidRPr="000673DA">
        <w:rPr>
          <w:rFonts w:cs="Simplified Arabic"/>
          <w:szCs w:val="28"/>
          <w:rtl/>
          <w:lang/>
        </w:rPr>
        <w:t xml:space="preserve"> </w:t>
      </w:r>
      <w:r w:rsidRPr="000673DA">
        <w:rPr>
          <w:rFonts w:cs="Simplified Arabic" w:hint="eastAsia"/>
          <w:szCs w:val="28"/>
          <w:rtl/>
          <w:lang/>
        </w:rPr>
        <w:t>الظاهرة</w:t>
      </w:r>
      <w:r w:rsidRPr="000673DA">
        <w:rPr>
          <w:rFonts w:cs="Simplified Arabic"/>
          <w:szCs w:val="28"/>
          <w:rtl/>
          <w:lang/>
        </w:rPr>
        <w:t xml:space="preserve"> </w:t>
      </w:r>
      <w:r w:rsidRPr="000673DA">
        <w:rPr>
          <w:rFonts w:cs="Simplified Arabic" w:hint="eastAsia"/>
          <w:szCs w:val="28"/>
          <w:rtl/>
          <w:lang/>
        </w:rPr>
        <w:t>الجديرة</w:t>
      </w:r>
      <w:r w:rsidRPr="000673DA">
        <w:rPr>
          <w:rFonts w:cs="Simplified Arabic"/>
          <w:szCs w:val="28"/>
          <w:rtl/>
          <w:lang/>
        </w:rPr>
        <w:t xml:space="preserve"> </w:t>
      </w:r>
      <w:r w:rsidRPr="000673DA">
        <w:rPr>
          <w:rFonts w:cs="Simplified Arabic" w:hint="eastAsia"/>
          <w:szCs w:val="28"/>
          <w:rtl/>
          <w:lang/>
        </w:rPr>
        <w:t>بالبحث</w:t>
      </w:r>
      <w:r w:rsidRPr="000673DA">
        <w:rPr>
          <w:rFonts w:cs="Simplified Arabic"/>
          <w:szCs w:val="28"/>
          <w:rtl/>
          <w:lang/>
        </w:rPr>
        <w:t xml:space="preserve"> </w:t>
      </w:r>
      <w:r w:rsidRPr="000673DA">
        <w:rPr>
          <w:rFonts w:cs="Simplified Arabic" w:hint="eastAsia"/>
          <w:szCs w:val="28"/>
          <w:rtl/>
          <w:lang/>
        </w:rPr>
        <w:t>والتقصي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سبق</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صياغة</w:t>
      </w:r>
      <w:r w:rsidRPr="000673DA">
        <w:rPr>
          <w:rFonts w:cs="Simplified Arabic"/>
          <w:szCs w:val="28"/>
          <w:rtl/>
          <w:lang/>
        </w:rPr>
        <w:t xml:space="preserve"> </w:t>
      </w:r>
      <w:r w:rsidRPr="000673DA">
        <w:rPr>
          <w:rFonts w:cs="Simplified Arabic" w:hint="eastAsia"/>
          <w:szCs w:val="28"/>
          <w:rtl/>
          <w:lang/>
        </w:rPr>
        <w:t>المشكلة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التساؤلات</w:t>
      </w:r>
      <w:r w:rsidRPr="000673DA">
        <w:rPr>
          <w:rFonts w:cs="Simplified Arabic"/>
          <w:szCs w:val="28"/>
          <w:rtl/>
          <w:lang/>
        </w:rPr>
        <w:t xml:space="preserve"> </w:t>
      </w:r>
      <w:r w:rsidRPr="000673DA">
        <w:rPr>
          <w:rFonts w:cs="Simplified Arabic" w:hint="eastAsia"/>
          <w:szCs w:val="28"/>
          <w:rtl/>
          <w:lang/>
        </w:rPr>
        <w:t>الآتية</w:t>
      </w:r>
      <w:r w:rsidRPr="000673DA">
        <w:rPr>
          <w:rFonts w:cs="Simplified Arabic"/>
          <w:szCs w:val="28"/>
          <w:rtl/>
          <w:lang/>
        </w:rPr>
        <w:t>:</w:t>
      </w:r>
    </w:p>
    <w:p w:rsidR="007026ED" w:rsidRPr="000673DA" w:rsidRDefault="007026ED" w:rsidP="000673DA">
      <w:pPr>
        <w:numPr>
          <w:ilvl w:val="0"/>
          <w:numId w:val="14"/>
        </w:numPr>
        <w:tabs>
          <w:tab w:val="clear" w:pos="1106"/>
        </w:tabs>
        <w:bidi/>
        <w:spacing w:after="0" w:line="360" w:lineRule="auto"/>
        <w:ind w:left="0" w:firstLine="425"/>
        <w:jc w:val="both"/>
        <w:rPr>
          <w:rFonts w:cs="Simplified Arabic"/>
          <w:szCs w:val="28"/>
          <w:lang/>
        </w:rPr>
      </w:pP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واقع</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بالقنوات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والاناث</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p>
    <w:p w:rsidR="007026ED" w:rsidRPr="000673DA" w:rsidRDefault="007026ED" w:rsidP="000673DA">
      <w:pPr>
        <w:numPr>
          <w:ilvl w:val="0"/>
          <w:numId w:val="14"/>
        </w:numPr>
        <w:tabs>
          <w:tab w:val="clear" w:pos="1106"/>
        </w:tabs>
        <w:bidi/>
        <w:spacing w:after="0" w:line="360" w:lineRule="auto"/>
        <w:ind w:left="0" w:firstLine="425"/>
        <w:jc w:val="both"/>
        <w:rPr>
          <w:rFonts w:cs="Simplified Arabic"/>
          <w:szCs w:val="28"/>
          <w:lang/>
        </w:rPr>
      </w:pPr>
      <w:r w:rsidRPr="000673DA">
        <w:rPr>
          <w:rFonts w:cs="Simplified Arabic" w:hint="eastAsia"/>
          <w:szCs w:val="28"/>
          <w:rtl/>
          <w:lang/>
        </w:rPr>
        <w:t>هل</w:t>
      </w:r>
      <w:r w:rsidRPr="000673DA">
        <w:rPr>
          <w:rFonts w:cs="Simplified Arabic"/>
          <w:szCs w:val="28"/>
          <w:rtl/>
          <w:lang/>
        </w:rPr>
        <w:t xml:space="preserve"> </w:t>
      </w:r>
      <w:r w:rsidRPr="000673DA">
        <w:rPr>
          <w:rFonts w:cs="Simplified Arabic" w:hint="eastAsia"/>
          <w:szCs w:val="28"/>
          <w:rtl/>
          <w:lang/>
        </w:rPr>
        <w:t>توجد</w:t>
      </w:r>
      <w:r w:rsidRPr="000673DA">
        <w:rPr>
          <w:rFonts w:cs="Simplified Arabic"/>
          <w:szCs w:val="28"/>
          <w:rtl/>
          <w:lang/>
        </w:rPr>
        <w:t xml:space="preserve"> </w:t>
      </w:r>
      <w:r w:rsidRPr="000673DA">
        <w:rPr>
          <w:rFonts w:cs="Simplified Arabic" w:hint="eastAsia"/>
          <w:szCs w:val="28"/>
          <w:rtl/>
          <w:lang/>
        </w:rPr>
        <w:t>فروق</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p>
    <w:p w:rsidR="007026ED" w:rsidRPr="000673DA" w:rsidRDefault="007026ED" w:rsidP="000673DA">
      <w:pPr>
        <w:numPr>
          <w:ilvl w:val="0"/>
          <w:numId w:val="14"/>
        </w:numPr>
        <w:tabs>
          <w:tab w:val="clear" w:pos="1106"/>
        </w:tabs>
        <w:bidi/>
        <w:spacing w:after="0" w:line="360" w:lineRule="auto"/>
        <w:ind w:left="0" w:firstLine="425"/>
        <w:jc w:val="both"/>
        <w:rPr>
          <w:rFonts w:cs="Simplified Arabic"/>
          <w:szCs w:val="28"/>
          <w:rtl/>
          <w:lang/>
        </w:rPr>
      </w:pPr>
      <w:r w:rsidRPr="000673DA">
        <w:rPr>
          <w:rFonts w:cs="Simplified Arabic" w:hint="eastAsia"/>
          <w:szCs w:val="28"/>
          <w:rtl/>
          <w:lang/>
        </w:rPr>
        <w:t>هل</w:t>
      </w:r>
      <w:r w:rsidRPr="000673DA">
        <w:rPr>
          <w:rFonts w:cs="Simplified Arabic"/>
          <w:szCs w:val="28"/>
          <w:rtl/>
          <w:lang/>
        </w:rPr>
        <w:t xml:space="preserve"> </w:t>
      </w:r>
      <w:r w:rsidRPr="000673DA">
        <w:rPr>
          <w:rFonts w:cs="Simplified Arabic" w:hint="eastAsia"/>
          <w:szCs w:val="28"/>
          <w:rtl/>
          <w:lang/>
        </w:rPr>
        <w:t>توجد</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p>
    <w:p w:rsidR="007026ED" w:rsidRPr="000673DA" w:rsidRDefault="007026ED" w:rsidP="000673DA">
      <w:pPr>
        <w:numPr>
          <w:ilvl w:val="0"/>
          <w:numId w:val="14"/>
        </w:numPr>
        <w:tabs>
          <w:tab w:val="clear" w:pos="1106"/>
        </w:tabs>
        <w:bidi/>
        <w:spacing w:after="0" w:line="360" w:lineRule="auto"/>
        <w:ind w:left="0" w:firstLine="425"/>
        <w:jc w:val="both"/>
        <w:rPr>
          <w:rFonts w:cs="Simplified Arabic"/>
          <w:szCs w:val="28"/>
          <w:rtl/>
          <w:lang/>
        </w:rPr>
      </w:pP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أولاً</w:t>
      </w:r>
      <w:r w:rsidRPr="000673DA">
        <w:rPr>
          <w:rFonts w:cs="Simplified Arabic"/>
          <w:szCs w:val="28"/>
          <w:rtl/>
          <w:lang/>
        </w:rPr>
        <w:t xml:space="preserve">: </w:t>
      </w:r>
      <w:r w:rsidRPr="000673DA">
        <w:rPr>
          <w:rFonts w:cs="Simplified Arabic" w:hint="eastAsia"/>
          <w:szCs w:val="28"/>
          <w:rtl/>
          <w:lang/>
        </w:rPr>
        <w:t>الأهمية</w:t>
      </w:r>
      <w:r w:rsidRPr="000673DA">
        <w:rPr>
          <w:rFonts w:cs="Simplified Arabic"/>
          <w:szCs w:val="28"/>
          <w:rtl/>
          <w:lang/>
        </w:rPr>
        <w:t xml:space="preserve"> </w:t>
      </w:r>
      <w:r w:rsidRPr="000673DA">
        <w:rPr>
          <w:rFonts w:cs="Simplified Arabic" w:hint="eastAsia"/>
          <w:szCs w:val="28"/>
          <w:rtl/>
          <w:lang/>
        </w:rPr>
        <w:t>النظرية</w:t>
      </w:r>
      <w:r w:rsidRPr="000673DA">
        <w:rPr>
          <w:rFonts w:cs="Simplified Arabic"/>
          <w:szCs w:val="28"/>
          <w:rtl/>
          <w:lang/>
        </w:rPr>
        <w:t>:</w:t>
      </w:r>
    </w:p>
    <w:p w:rsidR="007026ED" w:rsidRPr="000673DA" w:rsidRDefault="007026ED" w:rsidP="000673DA">
      <w:pPr>
        <w:pStyle w:val="a"/>
        <w:numPr>
          <w:ilvl w:val="0"/>
          <w:numId w:val="15"/>
        </w:numPr>
        <w:bidi/>
        <w:spacing w:after="0" w:line="360" w:lineRule="auto"/>
        <w:ind w:left="0" w:firstLine="425"/>
        <w:jc w:val="both"/>
        <w:rPr>
          <w:rFonts w:cs="Simplified Arabic"/>
          <w:szCs w:val="28"/>
          <w:lang/>
        </w:rPr>
      </w:pPr>
      <w:r w:rsidRPr="000673DA">
        <w:rPr>
          <w:rFonts w:cs="Simplified Arabic" w:hint="eastAsia"/>
          <w:szCs w:val="28"/>
          <w:rtl/>
          <w:lang/>
        </w:rPr>
        <w:t>إلقاء</w:t>
      </w:r>
      <w:r w:rsidRPr="000673DA">
        <w:rPr>
          <w:rFonts w:cs="Simplified Arabic"/>
          <w:szCs w:val="28"/>
          <w:rtl/>
          <w:lang/>
        </w:rPr>
        <w:t xml:space="preserve"> </w:t>
      </w:r>
      <w:r w:rsidRPr="000673DA">
        <w:rPr>
          <w:rFonts w:cs="Simplified Arabic" w:hint="eastAsia"/>
          <w:szCs w:val="28"/>
          <w:rtl/>
          <w:lang/>
        </w:rPr>
        <w:t>الاهتمام</w:t>
      </w:r>
      <w:r w:rsidRPr="000673DA">
        <w:rPr>
          <w:rFonts w:cs="Simplified Arabic"/>
          <w:szCs w:val="28"/>
          <w:rtl/>
          <w:lang/>
        </w:rPr>
        <w:t xml:space="preserve"> </w:t>
      </w:r>
      <w:r w:rsidRPr="000673DA">
        <w:rPr>
          <w:rFonts w:cs="Simplified Arabic" w:hint="eastAsia"/>
          <w:szCs w:val="28"/>
          <w:rtl/>
          <w:lang/>
        </w:rPr>
        <w:t>والضوء</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أبعاد</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له</w:t>
      </w:r>
      <w:r w:rsidRPr="000673DA">
        <w:rPr>
          <w:rFonts w:cs="Simplified Arabic"/>
          <w:szCs w:val="28"/>
          <w:rtl/>
          <w:lang/>
        </w:rPr>
        <w:t xml:space="preserve"> </w:t>
      </w:r>
      <w:r w:rsidRPr="000673DA">
        <w:rPr>
          <w:rFonts w:cs="Simplified Arabic" w:hint="eastAsia"/>
          <w:szCs w:val="28"/>
          <w:rtl/>
          <w:lang/>
        </w:rPr>
        <w:t>أكبر</w:t>
      </w:r>
      <w:r w:rsidRPr="000673DA">
        <w:rPr>
          <w:rFonts w:cs="Simplified Arabic"/>
          <w:szCs w:val="28"/>
          <w:rtl/>
          <w:lang/>
        </w:rPr>
        <w:t xml:space="preserve"> </w:t>
      </w:r>
      <w:r w:rsidRPr="000673DA">
        <w:rPr>
          <w:rFonts w:cs="Simplified Arabic" w:hint="eastAsia"/>
          <w:szCs w:val="28"/>
          <w:rtl/>
          <w:lang/>
        </w:rPr>
        <w:t>الأثر</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ظهور</w:t>
      </w:r>
      <w:r w:rsidRPr="000673DA">
        <w:rPr>
          <w:rFonts w:cs="Simplified Arabic"/>
          <w:szCs w:val="28"/>
          <w:rtl/>
          <w:lang/>
        </w:rPr>
        <w:t xml:space="preserve"> </w:t>
      </w:r>
      <w:r w:rsidRPr="000673DA">
        <w:rPr>
          <w:rFonts w:cs="Simplified Arabic" w:hint="eastAsia"/>
          <w:szCs w:val="28"/>
          <w:rtl/>
          <w:lang/>
        </w:rPr>
        <w:t>اضطرابات</w:t>
      </w:r>
      <w:r w:rsidRPr="000673DA">
        <w:rPr>
          <w:rFonts w:cs="Simplified Arabic"/>
          <w:szCs w:val="28"/>
          <w:rtl/>
          <w:lang/>
        </w:rPr>
        <w:t xml:space="preserve"> </w:t>
      </w:r>
      <w:r w:rsidRPr="000673DA">
        <w:rPr>
          <w:rFonts w:cs="Simplified Arabic" w:hint="eastAsia"/>
          <w:szCs w:val="28"/>
          <w:rtl/>
          <w:lang/>
        </w:rPr>
        <w:t>مختلفة،</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يستدعي</w:t>
      </w:r>
      <w:r w:rsidRPr="000673DA">
        <w:rPr>
          <w:rFonts w:cs="Simplified Arabic"/>
          <w:szCs w:val="28"/>
          <w:rtl/>
          <w:lang/>
        </w:rPr>
        <w:t xml:space="preserve"> </w:t>
      </w: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إرشادية</w:t>
      </w:r>
      <w:r w:rsidRPr="000673DA">
        <w:rPr>
          <w:rFonts w:cs="Simplified Arabic"/>
          <w:szCs w:val="28"/>
          <w:rtl/>
          <w:lang/>
        </w:rPr>
        <w:t xml:space="preserve"> </w:t>
      </w:r>
      <w:r w:rsidRPr="000673DA">
        <w:rPr>
          <w:rFonts w:cs="Simplified Arabic" w:hint="eastAsia"/>
          <w:szCs w:val="28"/>
          <w:rtl/>
          <w:lang/>
        </w:rPr>
        <w:t>وعلاجية</w:t>
      </w:r>
      <w:r w:rsidRPr="000673DA">
        <w:rPr>
          <w:rFonts w:cs="Simplified Arabic"/>
          <w:szCs w:val="28"/>
          <w:rtl/>
          <w:lang/>
        </w:rPr>
        <w:t xml:space="preserve"> </w:t>
      </w:r>
      <w:r w:rsidRPr="000673DA">
        <w:rPr>
          <w:rFonts w:cs="Simplified Arabic" w:hint="eastAsia"/>
          <w:szCs w:val="28"/>
          <w:rtl/>
          <w:lang/>
        </w:rPr>
        <w:t>تساعد</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ارتفاع</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w:t>
      </w:r>
      <w:r w:rsidRPr="000673DA">
        <w:rPr>
          <w:rFonts w:cs="Simplified Arabic" w:hint="eastAsia"/>
          <w:szCs w:val="28"/>
          <w:rtl/>
          <w:lang/>
        </w:rPr>
        <w:t>تحصيلهم</w:t>
      </w:r>
      <w:r w:rsidRPr="000673DA">
        <w:rPr>
          <w:rFonts w:cs="Simplified Arabic"/>
          <w:szCs w:val="28"/>
          <w:rtl/>
          <w:lang/>
        </w:rPr>
        <w:t>.</w:t>
      </w:r>
    </w:p>
    <w:p w:rsidR="007026ED" w:rsidRPr="000673DA" w:rsidRDefault="007026ED" w:rsidP="000673DA">
      <w:pPr>
        <w:pStyle w:val="a"/>
        <w:numPr>
          <w:ilvl w:val="0"/>
          <w:numId w:val="15"/>
        </w:numPr>
        <w:bidi/>
        <w:spacing w:after="0" w:line="360" w:lineRule="auto"/>
        <w:ind w:left="0" w:firstLine="425"/>
        <w:jc w:val="both"/>
        <w:rPr>
          <w:rFonts w:cs="Simplified Arabic"/>
          <w:szCs w:val="28"/>
          <w:lang/>
        </w:rPr>
      </w:pPr>
      <w:r w:rsidRPr="000673DA">
        <w:rPr>
          <w:rFonts w:cs="Simplified Arabic" w:hint="eastAsia"/>
          <w:szCs w:val="28"/>
          <w:rtl/>
          <w:lang/>
        </w:rPr>
        <w:t>افتقار</w:t>
      </w:r>
      <w:r w:rsidRPr="000673DA">
        <w:rPr>
          <w:rFonts w:cs="Simplified Arabic"/>
          <w:szCs w:val="28"/>
          <w:rtl/>
          <w:lang/>
        </w:rPr>
        <w:t xml:space="preserve"> </w:t>
      </w:r>
      <w:r w:rsidRPr="000673DA">
        <w:rPr>
          <w:rFonts w:cs="Simplified Arabic" w:hint="eastAsia"/>
          <w:szCs w:val="28"/>
          <w:rtl/>
          <w:lang/>
        </w:rPr>
        <w:t>البحث</w:t>
      </w:r>
      <w:r w:rsidRPr="000673DA">
        <w:rPr>
          <w:rFonts w:cs="Simplified Arabic"/>
          <w:szCs w:val="28"/>
          <w:rtl/>
          <w:lang/>
        </w:rPr>
        <w:t xml:space="preserve"> </w:t>
      </w:r>
      <w:r w:rsidRPr="000673DA">
        <w:rPr>
          <w:rFonts w:cs="Simplified Arabic" w:hint="eastAsia"/>
          <w:szCs w:val="28"/>
          <w:rtl/>
          <w:lang/>
        </w:rPr>
        <w:t>العلمي</w:t>
      </w:r>
      <w:r w:rsidRPr="000673DA">
        <w:rPr>
          <w:rFonts w:cs="Simplified Arabic"/>
          <w:szCs w:val="28"/>
          <w:rtl/>
          <w:lang/>
        </w:rPr>
        <w:t xml:space="preserve"> </w:t>
      </w:r>
      <w:r w:rsidRPr="000673DA">
        <w:rPr>
          <w:rFonts w:cs="Simplified Arabic" w:hint="eastAsia"/>
          <w:szCs w:val="28"/>
          <w:rtl/>
          <w:lang/>
        </w:rPr>
        <w:t>النظري</w:t>
      </w:r>
      <w:r w:rsidRPr="000673DA">
        <w:rPr>
          <w:rFonts w:cs="Simplified Arabic"/>
          <w:szCs w:val="28"/>
          <w:rtl/>
          <w:lang/>
        </w:rPr>
        <w:t xml:space="preserve"> </w:t>
      </w:r>
      <w:r w:rsidRPr="000673DA">
        <w:rPr>
          <w:rFonts w:cs="Simplified Arabic" w:hint="eastAsia"/>
          <w:szCs w:val="28"/>
          <w:rtl/>
          <w:lang/>
        </w:rPr>
        <w:t>لدراسة</w:t>
      </w:r>
      <w:r w:rsidRPr="000673DA">
        <w:rPr>
          <w:rFonts w:cs="Simplified Arabic"/>
          <w:szCs w:val="28"/>
          <w:rtl/>
          <w:lang/>
        </w:rPr>
        <w:t xml:space="preserve"> </w:t>
      </w:r>
      <w:r w:rsidRPr="000673DA">
        <w:rPr>
          <w:rFonts w:cs="Simplified Arabic" w:hint="eastAsia"/>
          <w:szCs w:val="28"/>
          <w:rtl/>
          <w:lang/>
        </w:rPr>
        <w:t>تربط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الجانب</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والنفسي</w:t>
      </w:r>
      <w:r w:rsidRPr="000673DA">
        <w:rPr>
          <w:rFonts w:cs="Simplified Arabic"/>
          <w:szCs w:val="28"/>
          <w:rtl/>
          <w:lang/>
        </w:rPr>
        <w:t xml:space="preserve"> </w:t>
      </w:r>
      <w:r w:rsidRPr="000673DA">
        <w:rPr>
          <w:rFonts w:cs="Simplified Arabic" w:hint="eastAsia"/>
          <w:szCs w:val="28"/>
          <w:rtl/>
          <w:lang/>
        </w:rPr>
        <w:t>ومشاهدة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لاسيما</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pStyle w:val="a"/>
        <w:numPr>
          <w:ilvl w:val="0"/>
          <w:numId w:val="15"/>
        </w:numPr>
        <w:bidi/>
        <w:spacing w:after="0" w:line="360" w:lineRule="auto"/>
        <w:ind w:left="0" w:firstLine="425"/>
        <w:jc w:val="both"/>
        <w:rPr>
          <w:rFonts w:cs="Simplified Arabic"/>
          <w:szCs w:val="28"/>
          <w:lang/>
        </w:rPr>
      </w:pP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تزال</w:t>
      </w:r>
      <w:r w:rsidRPr="000673DA">
        <w:rPr>
          <w:rFonts w:cs="Simplified Arabic"/>
          <w:szCs w:val="28"/>
          <w:rtl/>
          <w:lang/>
        </w:rPr>
        <w:t xml:space="preserve"> </w:t>
      </w:r>
      <w:r w:rsidRPr="000673DA">
        <w:rPr>
          <w:rFonts w:cs="Simplified Arabic" w:hint="eastAsia"/>
          <w:szCs w:val="28"/>
          <w:rtl/>
          <w:lang/>
        </w:rPr>
        <w:t>القنوات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حاجة</w:t>
      </w:r>
      <w:r w:rsidRPr="000673DA">
        <w:rPr>
          <w:rFonts w:cs="Simplified Arabic"/>
          <w:szCs w:val="28"/>
          <w:rtl/>
          <w:lang/>
        </w:rPr>
        <w:t xml:space="preserve"> </w:t>
      </w:r>
      <w:r w:rsidRPr="000673DA">
        <w:rPr>
          <w:rFonts w:cs="Simplified Arabic" w:hint="eastAsia"/>
          <w:szCs w:val="28"/>
          <w:rtl/>
          <w:lang/>
        </w:rPr>
        <w:t>ماسة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المزيد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الأبحاث</w:t>
      </w:r>
      <w:r w:rsidRPr="000673DA">
        <w:rPr>
          <w:rFonts w:cs="Simplified Arabic"/>
          <w:szCs w:val="28"/>
          <w:rtl/>
          <w:lang/>
        </w:rPr>
        <w:t xml:space="preserve"> </w:t>
      </w:r>
      <w:r w:rsidRPr="000673DA">
        <w:rPr>
          <w:rFonts w:cs="Simplified Arabic" w:hint="eastAsia"/>
          <w:szCs w:val="28"/>
          <w:rtl/>
          <w:lang/>
        </w:rPr>
        <w:t>للكشف</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استخداماتها،</w:t>
      </w:r>
      <w:r w:rsidRPr="000673DA">
        <w:rPr>
          <w:rFonts w:cs="Simplified Arabic"/>
          <w:szCs w:val="28"/>
          <w:rtl/>
          <w:lang/>
        </w:rPr>
        <w:t xml:space="preserve"> </w:t>
      </w:r>
      <w:r w:rsidRPr="000673DA">
        <w:rPr>
          <w:rFonts w:cs="Simplified Arabic" w:hint="eastAsia"/>
          <w:szCs w:val="28"/>
          <w:rtl/>
          <w:lang/>
        </w:rPr>
        <w:t>ومدى</w:t>
      </w:r>
      <w:r w:rsidRPr="000673DA">
        <w:rPr>
          <w:rFonts w:cs="Simplified Arabic"/>
          <w:szCs w:val="28"/>
          <w:rtl/>
          <w:lang/>
        </w:rPr>
        <w:t xml:space="preserve"> </w:t>
      </w:r>
      <w:r w:rsidRPr="000673DA">
        <w:rPr>
          <w:rFonts w:cs="Simplified Arabic" w:hint="eastAsia"/>
          <w:szCs w:val="28"/>
          <w:rtl/>
          <w:lang/>
        </w:rPr>
        <w:t>الإشباعات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تحققها،</w:t>
      </w:r>
      <w:r w:rsidRPr="000673DA">
        <w:rPr>
          <w:rFonts w:cs="Simplified Arabic"/>
          <w:szCs w:val="28"/>
          <w:rtl/>
          <w:lang/>
        </w:rPr>
        <w:t xml:space="preserve"> </w:t>
      </w:r>
      <w:r w:rsidRPr="000673DA">
        <w:rPr>
          <w:rFonts w:cs="Simplified Arabic" w:hint="eastAsia"/>
          <w:szCs w:val="28"/>
          <w:rtl/>
          <w:lang/>
        </w:rPr>
        <w:t>لاسيما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ظل</w:t>
      </w:r>
      <w:r w:rsidRPr="000673DA">
        <w:rPr>
          <w:rFonts w:cs="Simplified Arabic"/>
          <w:szCs w:val="28"/>
          <w:rtl/>
          <w:lang/>
        </w:rPr>
        <w:t xml:space="preserve"> </w:t>
      </w:r>
      <w:r w:rsidRPr="000673DA">
        <w:rPr>
          <w:rFonts w:cs="Simplified Arabic" w:hint="eastAsia"/>
          <w:szCs w:val="28"/>
          <w:rtl/>
          <w:lang/>
        </w:rPr>
        <w:t>التغيرات</w:t>
      </w:r>
      <w:r w:rsidRPr="000673DA">
        <w:rPr>
          <w:rFonts w:cs="Simplified Arabic"/>
          <w:szCs w:val="28"/>
          <w:rtl/>
          <w:lang/>
        </w:rPr>
        <w:t xml:space="preserve"> </w:t>
      </w:r>
      <w:r w:rsidRPr="000673DA">
        <w:rPr>
          <w:rFonts w:cs="Simplified Arabic" w:hint="eastAsia"/>
          <w:szCs w:val="28"/>
          <w:rtl/>
          <w:lang/>
        </w:rPr>
        <w:t>والتطورات</w:t>
      </w:r>
      <w:r w:rsidRPr="000673DA">
        <w:rPr>
          <w:rFonts w:cs="Simplified Arabic"/>
          <w:szCs w:val="28"/>
          <w:rtl/>
          <w:lang/>
        </w:rPr>
        <w:t xml:space="preserve"> </w:t>
      </w:r>
      <w:r w:rsidRPr="000673DA">
        <w:rPr>
          <w:rFonts w:cs="Simplified Arabic" w:hint="eastAsia"/>
          <w:szCs w:val="28"/>
          <w:rtl/>
          <w:lang/>
        </w:rPr>
        <w:t>الاتصالية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العالم</w:t>
      </w:r>
      <w:r w:rsidRPr="000673DA">
        <w:rPr>
          <w:rFonts w:cs="Simplified Arabic"/>
          <w:szCs w:val="28"/>
          <w:rtl/>
          <w:lang/>
        </w:rPr>
        <w:t xml:space="preserve"> (</w:t>
      </w:r>
      <w:r w:rsidRPr="000673DA">
        <w:rPr>
          <w:rFonts w:cs="Simplified Arabic" w:hint="eastAsia"/>
          <w:szCs w:val="28"/>
          <w:rtl/>
          <w:lang/>
        </w:rPr>
        <w:t>علي</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سعد</w:t>
      </w:r>
      <w:r w:rsidRPr="000673DA">
        <w:rPr>
          <w:rFonts w:cs="Simplified Arabic"/>
          <w:szCs w:val="28"/>
          <w:rtl/>
          <w:lang/>
        </w:rPr>
        <w:t xml:space="preserve"> </w:t>
      </w:r>
      <w:r w:rsidRPr="000673DA">
        <w:rPr>
          <w:rFonts w:cs="Simplified Arabic" w:hint="eastAsia"/>
          <w:szCs w:val="28"/>
          <w:rtl/>
          <w:lang/>
        </w:rPr>
        <w:t>العتيي،</w:t>
      </w:r>
      <w:r w:rsidRPr="000673DA">
        <w:rPr>
          <w:rFonts w:cs="Simplified Arabic"/>
          <w:szCs w:val="28"/>
          <w:rtl/>
          <w:lang/>
        </w:rPr>
        <w:t>2004</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4)</w:t>
      </w:r>
    </w:p>
    <w:p w:rsidR="007026ED" w:rsidRPr="000673DA" w:rsidRDefault="007026ED" w:rsidP="000673DA">
      <w:pPr>
        <w:pStyle w:val="a"/>
        <w:numPr>
          <w:ilvl w:val="0"/>
          <w:numId w:val="15"/>
        </w:numPr>
        <w:bidi/>
        <w:spacing w:after="0" w:line="360" w:lineRule="auto"/>
        <w:ind w:left="0" w:firstLine="425"/>
        <w:jc w:val="both"/>
        <w:rPr>
          <w:rFonts w:cs="Simplified Arabic"/>
          <w:szCs w:val="28"/>
          <w:lang/>
        </w:rPr>
      </w:pPr>
      <w:r w:rsidRPr="000673DA">
        <w:rPr>
          <w:rFonts w:cs="Simplified Arabic" w:hint="eastAsia"/>
          <w:szCs w:val="28"/>
          <w:rtl/>
          <w:lang/>
        </w:rPr>
        <w:t>الوقوف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ظاهرة</w:t>
      </w:r>
      <w:r w:rsidRPr="000673DA">
        <w:rPr>
          <w:rFonts w:cs="Simplified Arabic"/>
          <w:szCs w:val="28"/>
          <w:rtl/>
          <w:lang/>
        </w:rPr>
        <w:t xml:space="preserve"> </w:t>
      </w:r>
      <w:r w:rsidRPr="000673DA">
        <w:rPr>
          <w:rFonts w:cs="Simplified Arabic" w:hint="eastAsia"/>
          <w:szCs w:val="28"/>
          <w:rtl/>
          <w:lang/>
        </w:rPr>
        <w:t>أثر</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الخصائص</w:t>
      </w:r>
      <w:r w:rsidRPr="000673DA">
        <w:rPr>
          <w:rFonts w:cs="Simplified Arabic"/>
          <w:szCs w:val="28"/>
          <w:rtl/>
          <w:lang/>
        </w:rPr>
        <w:t xml:space="preserve"> </w:t>
      </w:r>
      <w:r w:rsidRPr="000673DA">
        <w:rPr>
          <w:rFonts w:cs="Simplified Arabic" w:hint="eastAsia"/>
          <w:szCs w:val="28"/>
          <w:rtl/>
          <w:lang/>
        </w:rPr>
        <w:t>والاضطرابات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للطفل</w:t>
      </w:r>
      <w:r w:rsidRPr="000673DA">
        <w:rPr>
          <w:rFonts w:cs="Simplified Arabic"/>
          <w:szCs w:val="28"/>
          <w:rtl/>
          <w:lang/>
        </w:rPr>
        <w:t xml:space="preserve"> , </w:t>
      </w:r>
      <w:r w:rsidRPr="000673DA">
        <w:rPr>
          <w:rFonts w:cs="Simplified Arabic" w:hint="eastAsia"/>
          <w:szCs w:val="28"/>
          <w:rtl/>
          <w:lang/>
        </w:rPr>
        <w:t>والوقوف</w:t>
      </w:r>
      <w:r w:rsidRPr="000673DA">
        <w:rPr>
          <w:rFonts w:cs="Simplified Arabic"/>
          <w:szCs w:val="28"/>
          <w:rtl/>
          <w:lang/>
        </w:rPr>
        <w:t xml:space="preserve"> </w:t>
      </w:r>
      <w:r w:rsidRPr="000673DA">
        <w:rPr>
          <w:rFonts w:cs="Simplified Arabic" w:hint="eastAsia"/>
          <w:szCs w:val="28"/>
          <w:rtl/>
          <w:lang/>
        </w:rPr>
        <w:t>والتعرف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حجم</w:t>
      </w:r>
      <w:r w:rsidRPr="000673DA">
        <w:rPr>
          <w:rFonts w:cs="Simplified Arabic"/>
          <w:szCs w:val="28"/>
          <w:rtl/>
          <w:lang/>
        </w:rPr>
        <w:t xml:space="preserve"> </w:t>
      </w:r>
      <w:r w:rsidRPr="000673DA">
        <w:rPr>
          <w:rFonts w:cs="Simplified Arabic" w:hint="eastAsia"/>
          <w:szCs w:val="28"/>
          <w:rtl/>
          <w:lang/>
        </w:rPr>
        <w:t>تأثيرها</w:t>
      </w:r>
      <w:r w:rsidRPr="000673DA">
        <w:rPr>
          <w:rFonts w:cs="Simplified Arabic"/>
          <w:szCs w:val="28"/>
          <w:rtl/>
          <w:lang/>
        </w:rPr>
        <w:t xml:space="preserve"> </w:t>
      </w:r>
      <w:r w:rsidRPr="000673DA">
        <w:rPr>
          <w:rFonts w:cs="Simplified Arabic" w:hint="eastAsia"/>
          <w:szCs w:val="28"/>
          <w:rtl/>
          <w:lang/>
        </w:rPr>
        <w:t>ودرجة</w:t>
      </w:r>
      <w:r w:rsidRPr="000673DA">
        <w:rPr>
          <w:rFonts w:cs="Simplified Arabic"/>
          <w:szCs w:val="28"/>
          <w:rtl/>
          <w:lang/>
        </w:rPr>
        <w:t xml:space="preserve"> </w:t>
      </w:r>
      <w:r w:rsidRPr="000673DA">
        <w:rPr>
          <w:rFonts w:cs="Simplified Arabic" w:hint="eastAsia"/>
          <w:szCs w:val="28"/>
          <w:rtl/>
          <w:lang/>
        </w:rPr>
        <w:t>شيوعها</w:t>
      </w:r>
      <w:r w:rsidRPr="000673DA">
        <w:rPr>
          <w:rFonts w:cs="Simplified Arabic"/>
          <w:szCs w:val="28"/>
          <w:rtl/>
          <w:lang/>
        </w:rPr>
        <w:t xml:space="preserve"> ,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يساعد</w:t>
      </w:r>
      <w:r w:rsidRPr="000673DA">
        <w:rPr>
          <w:rFonts w:cs="Simplified Arabic"/>
          <w:szCs w:val="28"/>
          <w:rtl/>
          <w:lang/>
        </w:rPr>
        <w:t xml:space="preserve"> </w:t>
      </w:r>
      <w:r w:rsidRPr="000673DA">
        <w:rPr>
          <w:rFonts w:cs="Simplified Arabic" w:hint="eastAsia"/>
          <w:szCs w:val="28"/>
          <w:rtl/>
          <w:lang/>
        </w:rPr>
        <w:t>القائمين</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الأمر</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وضع</w:t>
      </w:r>
      <w:r w:rsidRPr="000673DA">
        <w:rPr>
          <w:rFonts w:cs="Simplified Arabic"/>
          <w:szCs w:val="28"/>
          <w:rtl/>
          <w:lang/>
        </w:rPr>
        <w:t xml:space="preserve"> </w:t>
      </w:r>
      <w:r w:rsidRPr="000673DA">
        <w:rPr>
          <w:rFonts w:cs="Simplified Arabic" w:hint="eastAsia"/>
          <w:szCs w:val="28"/>
          <w:rtl/>
          <w:lang/>
        </w:rPr>
        <w:t>استراتيجيات</w:t>
      </w:r>
      <w:r w:rsidRPr="000673DA">
        <w:rPr>
          <w:rFonts w:cs="Simplified Arabic"/>
          <w:szCs w:val="28"/>
          <w:rtl/>
          <w:lang/>
        </w:rPr>
        <w:t xml:space="preserve"> </w:t>
      </w:r>
      <w:r w:rsidRPr="000673DA">
        <w:rPr>
          <w:rFonts w:cs="Simplified Arabic" w:hint="eastAsia"/>
          <w:szCs w:val="28"/>
          <w:rtl/>
          <w:lang/>
        </w:rPr>
        <w:t>سليمة</w:t>
      </w:r>
      <w:r w:rsidRPr="000673DA">
        <w:rPr>
          <w:rFonts w:cs="Simplified Arabic"/>
          <w:szCs w:val="28"/>
          <w:rtl/>
          <w:lang/>
        </w:rPr>
        <w:t xml:space="preserve"> </w:t>
      </w:r>
      <w:r w:rsidRPr="000673DA">
        <w:rPr>
          <w:rFonts w:cs="Simplified Arabic" w:hint="eastAsia"/>
          <w:szCs w:val="28"/>
          <w:rtl/>
          <w:lang/>
        </w:rPr>
        <w:t>تسهم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إثراء</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الجانب</w:t>
      </w:r>
      <w:r w:rsidRPr="000673DA">
        <w:rPr>
          <w:rFonts w:cs="Simplified Arabic"/>
          <w:szCs w:val="28"/>
          <w:rtl/>
          <w:lang/>
        </w:rPr>
        <w:t xml:space="preserve"> </w:t>
      </w:r>
      <w:r w:rsidRPr="000673DA">
        <w:rPr>
          <w:rFonts w:cs="Simplified Arabic" w:hint="eastAsia"/>
          <w:szCs w:val="28"/>
          <w:rtl/>
          <w:lang/>
        </w:rPr>
        <w:t>المهم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ثانيًا</w:t>
      </w:r>
      <w:r w:rsidRPr="000673DA">
        <w:rPr>
          <w:rFonts w:cs="Simplified Arabic"/>
          <w:szCs w:val="28"/>
          <w:rtl/>
          <w:lang/>
        </w:rPr>
        <w:t xml:space="preserve">: </w:t>
      </w:r>
      <w:r w:rsidRPr="000673DA">
        <w:rPr>
          <w:rFonts w:cs="Simplified Arabic" w:hint="eastAsia"/>
          <w:szCs w:val="28"/>
          <w:rtl/>
          <w:lang/>
        </w:rPr>
        <w:t>الأهمية</w:t>
      </w:r>
      <w:r w:rsidRPr="000673DA">
        <w:rPr>
          <w:rFonts w:cs="Simplified Arabic"/>
          <w:szCs w:val="28"/>
          <w:rtl/>
          <w:lang/>
        </w:rPr>
        <w:t xml:space="preserve"> </w:t>
      </w:r>
      <w:r w:rsidRPr="000673DA">
        <w:rPr>
          <w:rFonts w:cs="Simplified Arabic" w:hint="eastAsia"/>
          <w:szCs w:val="28"/>
          <w:rtl/>
          <w:lang/>
        </w:rPr>
        <w:t>التطبيقية</w:t>
      </w:r>
      <w:r w:rsidRPr="000673DA">
        <w:rPr>
          <w:rFonts w:cs="Simplified Arabic"/>
          <w:szCs w:val="28"/>
          <w:rtl/>
          <w:lang/>
        </w:rPr>
        <w:t>:</w:t>
      </w:r>
    </w:p>
    <w:p w:rsidR="007026ED" w:rsidRPr="000673DA" w:rsidRDefault="007026ED" w:rsidP="000673DA">
      <w:pPr>
        <w:pStyle w:val="a"/>
        <w:numPr>
          <w:ilvl w:val="0"/>
          <w:numId w:val="16"/>
        </w:numPr>
        <w:bidi/>
        <w:spacing w:after="0" w:line="360" w:lineRule="auto"/>
        <w:ind w:left="0" w:firstLine="425"/>
        <w:jc w:val="both"/>
        <w:rPr>
          <w:rFonts w:cs="Simplified Arabic"/>
          <w:szCs w:val="28"/>
          <w:lang/>
        </w:rPr>
      </w:pP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لهذه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تفيد</w:t>
      </w:r>
      <w:r w:rsidRPr="000673DA">
        <w:rPr>
          <w:rFonts w:cs="Simplified Arabic"/>
          <w:szCs w:val="28"/>
          <w:rtl/>
          <w:lang/>
        </w:rPr>
        <w:t xml:space="preserve"> </w:t>
      </w:r>
      <w:r w:rsidRPr="000673DA">
        <w:rPr>
          <w:rFonts w:cs="Simplified Arabic" w:hint="eastAsia"/>
          <w:szCs w:val="28"/>
          <w:rtl/>
          <w:lang/>
        </w:rPr>
        <w:t>مشرفي</w:t>
      </w:r>
      <w:r w:rsidRPr="000673DA">
        <w:rPr>
          <w:rFonts w:cs="Simplified Arabic"/>
          <w:szCs w:val="28"/>
          <w:rtl/>
          <w:lang/>
        </w:rPr>
        <w:t xml:space="preserve"> </w:t>
      </w:r>
      <w:r w:rsidRPr="000673DA">
        <w:rPr>
          <w:rFonts w:cs="Simplified Arabic" w:hint="eastAsia"/>
          <w:szCs w:val="28"/>
          <w:rtl/>
          <w:lang/>
        </w:rPr>
        <w:t>المناهج</w:t>
      </w:r>
      <w:r w:rsidRPr="000673DA">
        <w:rPr>
          <w:rFonts w:cs="Simplified Arabic"/>
          <w:szCs w:val="28"/>
          <w:rtl/>
          <w:lang/>
        </w:rPr>
        <w:t xml:space="preserve"> </w:t>
      </w:r>
      <w:r w:rsidRPr="000673DA">
        <w:rPr>
          <w:rFonts w:cs="Simplified Arabic" w:hint="eastAsia"/>
          <w:szCs w:val="28"/>
          <w:rtl/>
          <w:lang/>
        </w:rPr>
        <w:t>ومعلمي</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الخاصة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مجال</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pStyle w:val="a"/>
        <w:numPr>
          <w:ilvl w:val="0"/>
          <w:numId w:val="16"/>
        </w:numPr>
        <w:bidi/>
        <w:spacing w:after="0" w:line="360" w:lineRule="auto"/>
        <w:ind w:left="0" w:firstLine="425"/>
        <w:jc w:val="both"/>
        <w:rPr>
          <w:rFonts w:cs="Simplified Arabic"/>
          <w:szCs w:val="28"/>
          <w:lang/>
        </w:rPr>
      </w:pPr>
      <w:r w:rsidRPr="000673DA">
        <w:rPr>
          <w:rFonts w:cs="Simplified Arabic" w:hint="eastAsia"/>
          <w:szCs w:val="28"/>
          <w:rtl/>
          <w:lang/>
        </w:rPr>
        <w:t>تساهم</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ربط</w:t>
      </w:r>
      <w:r w:rsidRPr="000673DA">
        <w:rPr>
          <w:rFonts w:cs="Simplified Arabic"/>
          <w:szCs w:val="28"/>
          <w:rtl/>
          <w:lang/>
        </w:rPr>
        <w:t xml:space="preserve"> </w:t>
      </w:r>
      <w:r w:rsidRPr="000673DA">
        <w:rPr>
          <w:rFonts w:cs="Simplified Arabic" w:hint="eastAsia"/>
          <w:szCs w:val="28"/>
          <w:rtl/>
          <w:lang/>
        </w:rPr>
        <w:t>ظاهرة</w:t>
      </w:r>
      <w:r w:rsidRPr="000673DA">
        <w:rPr>
          <w:rFonts w:cs="Simplified Arabic"/>
          <w:szCs w:val="28"/>
          <w:rtl/>
          <w:lang/>
        </w:rPr>
        <w:t xml:space="preserve"> </w:t>
      </w:r>
      <w:r w:rsidRPr="000673DA">
        <w:rPr>
          <w:rFonts w:cs="Simplified Arabic" w:hint="eastAsia"/>
          <w:szCs w:val="28"/>
          <w:rtl/>
          <w:lang/>
        </w:rPr>
        <w:t>مهمة</w:t>
      </w:r>
      <w:r w:rsidRPr="000673DA">
        <w:rPr>
          <w:rFonts w:cs="Simplified Arabic"/>
          <w:szCs w:val="28"/>
          <w:rtl/>
          <w:lang/>
        </w:rPr>
        <w:t xml:space="preserve"> </w:t>
      </w:r>
      <w:r w:rsidRPr="000673DA">
        <w:rPr>
          <w:rFonts w:cs="Simplified Arabic" w:hint="eastAsia"/>
          <w:szCs w:val="28"/>
          <w:rtl/>
          <w:lang/>
        </w:rPr>
        <w:t>جدًا</w:t>
      </w:r>
      <w:r w:rsidRPr="000673DA">
        <w:rPr>
          <w:rFonts w:cs="Simplified Arabic"/>
          <w:szCs w:val="28"/>
          <w:rtl/>
          <w:lang/>
        </w:rPr>
        <w:t xml:space="preserve"> </w:t>
      </w:r>
      <w:r w:rsidRPr="000673DA">
        <w:rPr>
          <w:rFonts w:cs="Simplified Arabic" w:hint="eastAsia"/>
          <w:szCs w:val="28"/>
          <w:rtl/>
          <w:lang/>
        </w:rPr>
        <w:t>وهي</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للطفل</w:t>
      </w:r>
      <w:r w:rsidRPr="000673DA">
        <w:rPr>
          <w:rFonts w:cs="Simplified Arabic"/>
          <w:szCs w:val="28"/>
          <w:rtl/>
          <w:lang/>
        </w:rPr>
        <w:t xml:space="preserve"> </w:t>
      </w:r>
      <w:r w:rsidRPr="000673DA">
        <w:rPr>
          <w:rFonts w:cs="Simplified Arabic" w:hint="eastAsia"/>
          <w:szCs w:val="28"/>
          <w:rtl/>
          <w:lang/>
        </w:rPr>
        <w:t>بما</w:t>
      </w:r>
      <w:r w:rsidRPr="000673DA">
        <w:rPr>
          <w:rFonts w:cs="Simplified Arabic"/>
          <w:szCs w:val="28"/>
          <w:rtl/>
          <w:lang/>
        </w:rPr>
        <w:t xml:space="preserve"> </w:t>
      </w:r>
      <w:r w:rsidRPr="000673DA">
        <w:rPr>
          <w:rFonts w:cs="Simplified Arabic" w:hint="eastAsia"/>
          <w:szCs w:val="28"/>
          <w:rtl/>
          <w:lang/>
        </w:rPr>
        <w:t>يشاهده</w:t>
      </w:r>
      <w:r w:rsidRPr="000673DA">
        <w:rPr>
          <w:rFonts w:cs="Simplified Arabic"/>
          <w:szCs w:val="28"/>
          <w:rtl/>
          <w:lang/>
        </w:rPr>
        <w:t xml:space="preserve"> </w:t>
      </w:r>
      <w:r w:rsidRPr="000673DA">
        <w:rPr>
          <w:rFonts w:cs="Simplified Arabic" w:hint="eastAsia"/>
          <w:szCs w:val="28"/>
          <w:rtl/>
          <w:lang/>
        </w:rPr>
        <w:t>ويقتبسه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تؤثر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سلوكه</w:t>
      </w:r>
      <w:r w:rsidRPr="000673DA">
        <w:rPr>
          <w:rFonts w:cs="Simplified Arabic"/>
          <w:szCs w:val="28"/>
          <w:rtl/>
          <w:lang/>
        </w:rPr>
        <w:t xml:space="preserve"> </w:t>
      </w:r>
      <w:r w:rsidRPr="000673DA">
        <w:rPr>
          <w:rFonts w:cs="Simplified Arabic" w:hint="eastAsia"/>
          <w:szCs w:val="28"/>
          <w:rtl/>
          <w:lang/>
        </w:rPr>
        <w:t>ونموه</w:t>
      </w:r>
      <w:r w:rsidRPr="000673DA">
        <w:rPr>
          <w:rFonts w:cs="Simplified Arabic"/>
          <w:szCs w:val="28"/>
          <w:rtl/>
          <w:lang/>
        </w:rPr>
        <w:t xml:space="preserve"> </w:t>
      </w:r>
      <w:r w:rsidRPr="000673DA">
        <w:rPr>
          <w:rFonts w:cs="Simplified Arabic" w:hint="eastAsia"/>
          <w:szCs w:val="28"/>
          <w:rtl/>
          <w:lang/>
        </w:rPr>
        <w:t>الجسمي</w:t>
      </w:r>
      <w:r w:rsidRPr="000673DA">
        <w:rPr>
          <w:rFonts w:cs="Simplified Arabic"/>
          <w:szCs w:val="28"/>
          <w:rtl/>
          <w:lang/>
        </w:rPr>
        <w:t xml:space="preserve"> </w:t>
      </w:r>
      <w:r w:rsidRPr="000673DA">
        <w:rPr>
          <w:rFonts w:cs="Simplified Arabic" w:hint="eastAsia"/>
          <w:szCs w:val="28"/>
          <w:rtl/>
          <w:lang/>
        </w:rPr>
        <w:t>والنفسي</w:t>
      </w:r>
      <w:r w:rsidRPr="000673DA">
        <w:rPr>
          <w:rFonts w:cs="Simplified Arabic"/>
          <w:szCs w:val="28"/>
          <w:rtl/>
          <w:lang/>
        </w:rPr>
        <w:t xml:space="preserve"> </w:t>
      </w:r>
      <w:r w:rsidRPr="000673DA">
        <w:rPr>
          <w:rFonts w:cs="Simplified Arabic" w:hint="eastAsia"/>
          <w:szCs w:val="28"/>
          <w:rtl/>
          <w:lang/>
        </w:rPr>
        <w:t>والاجتماعي</w:t>
      </w:r>
      <w:r w:rsidRPr="000673DA">
        <w:rPr>
          <w:rFonts w:cs="Simplified Arabic"/>
          <w:szCs w:val="28"/>
          <w:rtl/>
          <w:lang/>
        </w:rPr>
        <w:t>.</w:t>
      </w:r>
    </w:p>
    <w:p w:rsidR="007026ED" w:rsidRPr="000673DA" w:rsidRDefault="007026ED" w:rsidP="000673DA">
      <w:pPr>
        <w:pStyle w:val="a"/>
        <w:numPr>
          <w:ilvl w:val="0"/>
          <w:numId w:val="16"/>
        </w:numPr>
        <w:bidi/>
        <w:spacing w:after="0" w:line="360" w:lineRule="auto"/>
        <w:ind w:left="0" w:firstLine="425"/>
        <w:jc w:val="both"/>
        <w:rPr>
          <w:rFonts w:cs="Simplified Arabic"/>
          <w:szCs w:val="28"/>
          <w:rtl/>
          <w:lang/>
        </w:rPr>
      </w:pPr>
      <w:r w:rsidRPr="000673DA">
        <w:rPr>
          <w:rFonts w:cs="Simplified Arabic" w:hint="eastAsia"/>
          <w:szCs w:val="28"/>
          <w:rtl/>
          <w:lang/>
        </w:rPr>
        <w:t>تساعد</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الحالية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ضع</w:t>
      </w:r>
      <w:r w:rsidRPr="000673DA">
        <w:rPr>
          <w:rFonts w:cs="Simplified Arabic"/>
          <w:szCs w:val="28"/>
          <w:rtl/>
          <w:lang/>
        </w:rPr>
        <w:t xml:space="preserve"> </w:t>
      </w:r>
      <w:r w:rsidRPr="000673DA">
        <w:rPr>
          <w:rFonts w:cs="Simplified Arabic" w:hint="eastAsia"/>
          <w:szCs w:val="28"/>
          <w:rtl/>
          <w:lang/>
        </w:rPr>
        <w:t>استراتيجية</w:t>
      </w:r>
      <w:r w:rsidRPr="000673DA">
        <w:rPr>
          <w:rFonts w:cs="Simplified Arabic"/>
          <w:szCs w:val="28"/>
          <w:rtl/>
          <w:lang/>
        </w:rPr>
        <w:t xml:space="preserve"> </w:t>
      </w:r>
      <w:r w:rsidRPr="000673DA">
        <w:rPr>
          <w:rFonts w:cs="Simplified Arabic" w:hint="eastAsia"/>
          <w:szCs w:val="28"/>
          <w:rtl/>
          <w:lang/>
        </w:rPr>
        <w:t>لحماية</w:t>
      </w:r>
      <w:r w:rsidRPr="000673DA">
        <w:rPr>
          <w:rFonts w:cs="Simplified Arabic"/>
          <w:szCs w:val="28"/>
          <w:rtl/>
          <w:lang/>
        </w:rPr>
        <w:t xml:space="preserve"> </w:t>
      </w:r>
      <w:r w:rsidRPr="000673DA">
        <w:rPr>
          <w:rFonts w:cs="Simplified Arabic" w:hint="eastAsia"/>
          <w:szCs w:val="28"/>
          <w:rtl/>
          <w:lang/>
        </w:rPr>
        <w:t>أطفالنا</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الأقل</w:t>
      </w:r>
      <w:r w:rsidRPr="000673DA">
        <w:rPr>
          <w:rFonts w:cs="Simplified Arabic"/>
          <w:szCs w:val="28"/>
          <w:rtl/>
          <w:lang/>
        </w:rPr>
        <w:t xml:space="preserve"> </w:t>
      </w:r>
      <w:r w:rsidRPr="000673DA">
        <w:rPr>
          <w:rFonts w:cs="Simplified Arabic" w:hint="eastAsia"/>
          <w:szCs w:val="28"/>
          <w:rtl/>
          <w:lang/>
        </w:rPr>
        <w:t>الخروج</w:t>
      </w:r>
      <w:r w:rsidRPr="000673DA">
        <w:rPr>
          <w:rFonts w:cs="Simplified Arabic"/>
          <w:szCs w:val="28"/>
          <w:rtl/>
          <w:lang/>
        </w:rPr>
        <w:t xml:space="preserve"> </w:t>
      </w:r>
      <w:r w:rsidRPr="000673DA">
        <w:rPr>
          <w:rFonts w:cs="Simplified Arabic" w:hint="eastAsia"/>
          <w:szCs w:val="28"/>
          <w:rtl/>
          <w:lang/>
        </w:rPr>
        <w:t>بمعادلة</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تنفي</w:t>
      </w:r>
      <w:r w:rsidRPr="000673DA">
        <w:rPr>
          <w:rFonts w:cs="Simplified Arabic"/>
          <w:szCs w:val="28"/>
          <w:rtl/>
          <w:lang/>
        </w:rPr>
        <w:t xml:space="preserve"> </w:t>
      </w:r>
      <w:r w:rsidRPr="000673DA">
        <w:rPr>
          <w:rFonts w:cs="Simplified Arabic" w:hint="eastAsia"/>
          <w:szCs w:val="28"/>
          <w:rtl/>
          <w:lang/>
        </w:rPr>
        <w:t>أطفالنا</w:t>
      </w:r>
      <w:r w:rsidRPr="000673DA">
        <w:rPr>
          <w:rFonts w:cs="Simplified Arabic"/>
          <w:szCs w:val="28"/>
          <w:rtl/>
          <w:lang/>
        </w:rPr>
        <w:t xml:space="preserve"> </w:t>
      </w:r>
      <w:r w:rsidRPr="000673DA">
        <w:rPr>
          <w:rFonts w:cs="Simplified Arabic" w:hint="eastAsia"/>
          <w:szCs w:val="28"/>
          <w:rtl/>
          <w:lang/>
        </w:rPr>
        <w:t>خارج</w:t>
      </w:r>
      <w:r w:rsidRPr="000673DA">
        <w:rPr>
          <w:rFonts w:cs="Simplified Arabic"/>
          <w:szCs w:val="28"/>
          <w:rtl/>
          <w:lang/>
        </w:rPr>
        <w:t xml:space="preserve"> </w:t>
      </w:r>
      <w:r w:rsidRPr="000673DA">
        <w:rPr>
          <w:rFonts w:cs="Simplified Arabic" w:hint="eastAsia"/>
          <w:szCs w:val="28"/>
          <w:rtl/>
          <w:lang/>
        </w:rPr>
        <w:t>روح</w:t>
      </w:r>
      <w:r w:rsidRPr="000673DA">
        <w:rPr>
          <w:rFonts w:cs="Simplified Arabic"/>
          <w:szCs w:val="28"/>
          <w:rtl/>
          <w:lang/>
        </w:rPr>
        <w:t xml:space="preserve"> </w:t>
      </w:r>
      <w:r w:rsidRPr="000673DA">
        <w:rPr>
          <w:rFonts w:cs="Simplified Arabic" w:hint="eastAsia"/>
          <w:szCs w:val="28"/>
          <w:rtl/>
          <w:lang/>
        </w:rPr>
        <w:t>العصر</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نعيش</w:t>
      </w:r>
      <w:r w:rsidRPr="000673DA">
        <w:rPr>
          <w:rFonts w:cs="Simplified Arabic"/>
          <w:szCs w:val="28"/>
          <w:rtl/>
          <w:lang/>
        </w:rPr>
        <w:t xml:space="preserve"> </w:t>
      </w:r>
      <w:r w:rsidRPr="000673DA">
        <w:rPr>
          <w:rFonts w:cs="Simplified Arabic" w:hint="eastAsia"/>
          <w:szCs w:val="28"/>
          <w:rtl/>
          <w:lang/>
        </w:rPr>
        <w:t>فيه</w:t>
      </w:r>
      <w:r w:rsidRPr="000673DA">
        <w:rPr>
          <w:rFonts w:cs="Simplified Arabic"/>
          <w:szCs w:val="28"/>
          <w:rtl/>
          <w:lang/>
        </w:rPr>
        <w:t xml:space="preserve"> </w:t>
      </w: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تعرضهم</w:t>
      </w:r>
      <w:r w:rsidRPr="000673DA">
        <w:rPr>
          <w:rFonts w:cs="Simplified Arabic"/>
          <w:szCs w:val="28"/>
          <w:rtl/>
          <w:lang/>
        </w:rPr>
        <w:t xml:space="preserve"> </w:t>
      </w:r>
      <w:r w:rsidRPr="000673DA">
        <w:rPr>
          <w:rFonts w:cs="Simplified Arabic" w:hint="eastAsia"/>
          <w:szCs w:val="28"/>
          <w:rtl/>
          <w:lang/>
        </w:rPr>
        <w:t>للاستلاب</w:t>
      </w:r>
      <w:r w:rsidRPr="000673DA">
        <w:rPr>
          <w:rFonts w:cs="Simplified Arabic"/>
          <w:szCs w:val="28"/>
          <w:rtl/>
          <w:lang/>
        </w:rPr>
        <w:t xml:space="preserve"> </w:t>
      </w:r>
      <w:r w:rsidRPr="000673DA">
        <w:rPr>
          <w:rFonts w:cs="Simplified Arabic" w:hint="eastAsia"/>
          <w:szCs w:val="28"/>
          <w:rtl/>
          <w:lang/>
        </w:rPr>
        <w:t>الثقافي</w:t>
      </w:r>
      <w:r w:rsidRPr="000673DA">
        <w:rPr>
          <w:rFonts w:cs="Simplified Arabic"/>
          <w:szCs w:val="28"/>
          <w:rtl/>
          <w:lang/>
        </w:rPr>
        <w:t>. (</w:t>
      </w:r>
      <w:r w:rsidRPr="000673DA">
        <w:rPr>
          <w:rFonts w:cs="Simplified Arabic" w:hint="eastAsia"/>
          <w:szCs w:val="28"/>
          <w:rtl/>
          <w:lang/>
        </w:rPr>
        <w:t>سمير</w:t>
      </w:r>
      <w:r w:rsidRPr="000673DA">
        <w:rPr>
          <w:rFonts w:cs="Simplified Arabic"/>
          <w:szCs w:val="28"/>
          <w:rtl/>
          <w:lang/>
        </w:rPr>
        <w:t xml:space="preserve"> </w:t>
      </w:r>
      <w:r w:rsidRPr="000673DA">
        <w:rPr>
          <w:rFonts w:cs="Simplified Arabic" w:hint="eastAsia"/>
          <w:szCs w:val="28"/>
          <w:rtl/>
          <w:lang/>
        </w:rPr>
        <w:t>توكل،</w:t>
      </w:r>
      <w:r w:rsidRPr="000673DA">
        <w:rPr>
          <w:rFonts w:cs="Simplified Arabic"/>
          <w:szCs w:val="28"/>
          <w:rtl/>
          <w:lang/>
        </w:rPr>
        <w:t>2005</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25)</w:t>
      </w:r>
    </w:p>
    <w:p w:rsidR="007026ED" w:rsidRPr="000673DA" w:rsidRDefault="007026ED" w:rsidP="000673DA">
      <w:pPr>
        <w:pStyle w:val="a"/>
        <w:numPr>
          <w:ilvl w:val="0"/>
          <w:numId w:val="16"/>
        </w:numPr>
        <w:bidi/>
        <w:spacing w:after="0" w:line="360" w:lineRule="auto"/>
        <w:ind w:left="0" w:firstLine="425"/>
        <w:jc w:val="both"/>
        <w:rPr>
          <w:rFonts w:cs="Simplified Arabic"/>
          <w:szCs w:val="28"/>
          <w:rtl/>
          <w:lang/>
        </w:rPr>
      </w:pPr>
      <w:r w:rsidRPr="000673DA">
        <w:rPr>
          <w:rFonts w:cs="Simplified Arabic" w:hint="eastAsia"/>
          <w:szCs w:val="28"/>
          <w:rtl/>
          <w:lang/>
        </w:rPr>
        <w:t>مساعدة</w:t>
      </w:r>
      <w:r w:rsidRPr="000673DA">
        <w:rPr>
          <w:rFonts w:cs="Simplified Arabic"/>
          <w:szCs w:val="28"/>
          <w:rtl/>
          <w:lang/>
        </w:rPr>
        <w:t xml:space="preserve"> </w:t>
      </w:r>
      <w:r w:rsidRPr="000673DA">
        <w:rPr>
          <w:rFonts w:cs="Simplified Arabic" w:hint="eastAsia"/>
          <w:szCs w:val="28"/>
          <w:rtl/>
          <w:lang/>
        </w:rPr>
        <w:t>المتخصصين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إيجاد</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وقائية</w:t>
      </w:r>
      <w:r w:rsidRPr="000673DA">
        <w:rPr>
          <w:rFonts w:cs="Simplified Arabic"/>
          <w:szCs w:val="28"/>
          <w:rtl/>
          <w:lang/>
        </w:rPr>
        <w:t xml:space="preserve"> </w:t>
      </w:r>
      <w:r w:rsidRPr="000673DA">
        <w:rPr>
          <w:rFonts w:cs="Simplified Arabic" w:hint="eastAsia"/>
          <w:szCs w:val="28"/>
          <w:rtl/>
          <w:lang/>
        </w:rPr>
        <w:t>وعلاجية</w:t>
      </w:r>
      <w:r w:rsidRPr="000673DA">
        <w:rPr>
          <w:rFonts w:cs="Simplified Arabic"/>
          <w:szCs w:val="28"/>
          <w:rtl/>
          <w:lang/>
        </w:rPr>
        <w:t xml:space="preserve"> </w:t>
      </w:r>
      <w:r w:rsidRPr="000673DA">
        <w:rPr>
          <w:rFonts w:cs="Simplified Arabic" w:hint="eastAsia"/>
          <w:szCs w:val="28"/>
          <w:rtl/>
          <w:lang/>
        </w:rPr>
        <w:t>مناسبة</w:t>
      </w:r>
      <w:r w:rsidRPr="000673DA">
        <w:rPr>
          <w:rFonts w:cs="Simplified Arabic"/>
          <w:szCs w:val="28"/>
          <w:rtl/>
          <w:lang/>
        </w:rPr>
        <w:t xml:space="preserve"> </w:t>
      </w:r>
      <w:r w:rsidRPr="000673DA">
        <w:rPr>
          <w:rFonts w:cs="Simplified Arabic" w:hint="eastAsia"/>
          <w:szCs w:val="28"/>
          <w:rtl/>
          <w:lang/>
        </w:rPr>
        <w:t>وهادفة</w:t>
      </w:r>
      <w:r w:rsidRPr="000673DA">
        <w:rPr>
          <w:rFonts w:cs="Simplified Arabic"/>
          <w:szCs w:val="28"/>
          <w:rtl/>
          <w:lang/>
        </w:rPr>
        <w:t xml:space="preserve"> </w:t>
      </w:r>
      <w:r w:rsidRPr="000673DA">
        <w:rPr>
          <w:rFonts w:cs="Simplified Arabic" w:hint="eastAsia"/>
          <w:szCs w:val="28"/>
          <w:rtl/>
          <w:lang/>
        </w:rPr>
        <w:t>للحد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الآثار</w:t>
      </w:r>
      <w:r w:rsidRPr="000673DA">
        <w:rPr>
          <w:rFonts w:cs="Simplified Arabic"/>
          <w:szCs w:val="28"/>
          <w:rtl/>
          <w:lang/>
        </w:rPr>
        <w:t xml:space="preserve"> </w:t>
      </w:r>
      <w:r w:rsidRPr="000673DA">
        <w:rPr>
          <w:rFonts w:cs="Simplified Arabic" w:hint="eastAsia"/>
          <w:szCs w:val="28"/>
          <w:rtl/>
          <w:lang/>
        </w:rPr>
        <w:t>السلبية</w:t>
      </w:r>
      <w:r w:rsidRPr="000673DA">
        <w:rPr>
          <w:rFonts w:cs="Simplified Arabic"/>
          <w:szCs w:val="28"/>
          <w:rtl/>
          <w:lang/>
        </w:rPr>
        <w:t xml:space="preserve"> </w:t>
      </w:r>
      <w:r w:rsidRPr="000673DA">
        <w:rPr>
          <w:rFonts w:cs="Simplified Arabic" w:hint="eastAsia"/>
          <w:szCs w:val="28"/>
          <w:rtl/>
          <w:lang/>
        </w:rPr>
        <w:t>للأفلام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w:t>
      </w:r>
    </w:p>
    <w:p w:rsidR="007026ED" w:rsidRPr="000673DA" w:rsidRDefault="007026ED" w:rsidP="000673DA">
      <w:pPr>
        <w:pStyle w:val="a"/>
        <w:numPr>
          <w:ilvl w:val="0"/>
          <w:numId w:val="16"/>
        </w:numPr>
        <w:bidi/>
        <w:spacing w:after="0" w:line="360" w:lineRule="auto"/>
        <w:ind w:left="0" w:firstLine="425"/>
        <w:jc w:val="both"/>
        <w:rPr>
          <w:rFonts w:cs="Simplified Arabic"/>
          <w:szCs w:val="28"/>
          <w:rtl/>
          <w:lang/>
        </w:rPr>
      </w:pPr>
      <w:r w:rsidRPr="000673DA">
        <w:rPr>
          <w:rFonts w:cs="Simplified Arabic" w:hint="eastAsia"/>
          <w:szCs w:val="28"/>
          <w:rtl/>
          <w:lang/>
        </w:rPr>
        <w:t>أهداف</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يتبلور</w:t>
      </w:r>
      <w:r w:rsidRPr="000673DA">
        <w:rPr>
          <w:rFonts w:cs="Simplified Arabic"/>
          <w:szCs w:val="28"/>
          <w:rtl/>
          <w:lang/>
        </w:rPr>
        <w:t xml:space="preserve"> </w:t>
      </w:r>
      <w:r w:rsidRPr="000673DA">
        <w:rPr>
          <w:rFonts w:cs="Simplified Arabic" w:hint="eastAsia"/>
          <w:szCs w:val="28"/>
          <w:rtl/>
          <w:lang/>
        </w:rPr>
        <w:t>الهدف</w:t>
      </w:r>
      <w:r w:rsidRPr="000673DA">
        <w:rPr>
          <w:rFonts w:cs="Simplified Arabic"/>
          <w:szCs w:val="28"/>
          <w:rtl/>
          <w:lang/>
        </w:rPr>
        <w:t xml:space="preserve"> </w:t>
      </w:r>
      <w:r w:rsidRPr="000673DA">
        <w:rPr>
          <w:rFonts w:cs="Simplified Arabic" w:hint="eastAsia"/>
          <w:szCs w:val="28"/>
          <w:rtl/>
          <w:lang/>
        </w:rPr>
        <w:t>الرئيس</w:t>
      </w:r>
      <w:r w:rsidRPr="000673DA">
        <w:rPr>
          <w:rFonts w:cs="Simplified Arabic"/>
          <w:szCs w:val="28"/>
          <w:rtl/>
          <w:lang/>
        </w:rPr>
        <w:t xml:space="preserve"> </w:t>
      </w:r>
      <w:r w:rsidRPr="000673DA">
        <w:rPr>
          <w:rFonts w:cs="Simplified Arabic" w:hint="eastAsia"/>
          <w:szCs w:val="28"/>
          <w:rtl/>
          <w:lang/>
        </w:rPr>
        <w:t>لهذه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وجه</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وبعض</w:t>
      </w:r>
      <w:r w:rsidRPr="000673DA">
        <w:rPr>
          <w:rFonts w:cs="Simplified Arabic"/>
          <w:szCs w:val="28"/>
          <w:rtl/>
          <w:lang/>
        </w:rPr>
        <w:t xml:space="preserve"> </w:t>
      </w:r>
      <w:r w:rsidRPr="000673DA">
        <w:rPr>
          <w:rFonts w:cs="Simplified Arabic" w:hint="eastAsia"/>
          <w:szCs w:val="28"/>
          <w:rtl/>
          <w:lang/>
        </w:rPr>
        <w:t>الخصائص</w:t>
      </w:r>
      <w:r w:rsidRPr="000673DA">
        <w:rPr>
          <w:rFonts w:cs="Simplified Arabic"/>
          <w:szCs w:val="28"/>
          <w:rtl/>
          <w:lang/>
        </w:rPr>
        <w:t xml:space="preserve"> </w:t>
      </w:r>
      <w:r w:rsidRPr="000673DA">
        <w:rPr>
          <w:rFonts w:cs="Simplified Arabic" w:hint="eastAsia"/>
          <w:szCs w:val="28"/>
          <w:rtl/>
          <w:lang/>
        </w:rPr>
        <w:t>والمتغيرات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والمعرفية</w:t>
      </w:r>
      <w:r w:rsidRPr="000673DA">
        <w:rPr>
          <w:rFonts w:cs="Simplified Arabic"/>
          <w:szCs w:val="28"/>
          <w:rtl/>
          <w:lang/>
        </w:rPr>
        <w:t xml:space="preserve"> </w:t>
      </w:r>
      <w:r w:rsidRPr="000673DA">
        <w:rPr>
          <w:rFonts w:cs="Simplified Arabic" w:hint="eastAsia"/>
          <w:szCs w:val="28"/>
          <w:rtl/>
          <w:lang/>
        </w:rPr>
        <w:t>لطفل</w:t>
      </w:r>
      <w:r w:rsidRPr="000673DA">
        <w:rPr>
          <w:rFonts w:cs="Simplified Arabic"/>
          <w:szCs w:val="28"/>
          <w:rtl/>
          <w:lang/>
        </w:rPr>
        <w:t xml:space="preserve"> </w:t>
      </w:r>
      <w:r w:rsidRPr="000673DA">
        <w:rPr>
          <w:rFonts w:cs="Simplified Arabic" w:hint="eastAsia"/>
          <w:szCs w:val="28"/>
          <w:rtl/>
          <w:lang/>
        </w:rPr>
        <w:t>المرحلة</w:t>
      </w:r>
      <w:r w:rsidRPr="000673DA">
        <w:rPr>
          <w:rFonts w:cs="Simplified Arabic"/>
          <w:szCs w:val="28"/>
          <w:rtl/>
          <w:lang/>
        </w:rPr>
        <w:t xml:space="preserve"> </w:t>
      </w:r>
      <w:r w:rsidRPr="000673DA">
        <w:rPr>
          <w:rFonts w:cs="Simplified Arabic" w:hint="eastAsia"/>
          <w:szCs w:val="28"/>
          <w:rtl/>
          <w:lang/>
        </w:rPr>
        <w:t>المتوسطة</w:t>
      </w:r>
      <w:r w:rsidRPr="000673DA">
        <w:rPr>
          <w:rFonts w:cs="Simplified Arabic"/>
          <w:szCs w:val="28"/>
          <w:rtl/>
          <w:lang/>
        </w:rPr>
        <w:t xml:space="preserve"> </w:t>
      </w:r>
      <w:r w:rsidRPr="000673DA">
        <w:rPr>
          <w:rFonts w:cs="Simplified Arabic" w:hint="eastAsia"/>
          <w:szCs w:val="28"/>
          <w:rtl/>
          <w:lang/>
        </w:rPr>
        <w:t>ولتحقيق</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الهدف</w:t>
      </w:r>
      <w:r w:rsidRPr="000673DA">
        <w:rPr>
          <w:rFonts w:cs="Simplified Arabic"/>
          <w:szCs w:val="28"/>
          <w:rtl/>
          <w:lang/>
        </w:rPr>
        <w:t xml:space="preserve"> </w:t>
      </w:r>
      <w:r w:rsidRPr="000673DA">
        <w:rPr>
          <w:rFonts w:cs="Simplified Arabic" w:hint="eastAsia"/>
          <w:szCs w:val="28"/>
          <w:rtl/>
          <w:lang/>
        </w:rPr>
        <w:t>ركزت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مجموعة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الأهداف</w:t>
      </w:r>
      <w:r w:rsidRPr="000673DA">
        <w:rPr>
          <w:rFonts w:cs="Simplified Arabic"/>
          <w:szCs w:val="28"/>
          <w:rtl/>
          <w:lang/>
        </w:rPr>
        <w:t xml:space="preserve"> </w:t>
      </w:r>
      <w:r w:rsidRPr="000673DA">
        <w:rPr>
          <w:rFonts w:cs="Simplified Arabic" w:hint="eastAsia"/>
          <w:szCs w:val="28"/>
          <w:rtl/>
          <w:lang/>
        </w:rPr>
        <w:t>الفرعية</w:t>
      </w:r>
      <w:r w:rsidRPr="000673DA">
        <w:rPr>
          <w:rFonts w:cs="Simplified Arabic"/>
          <w:szCs w:val="28"/>
          <w:rtl/>
          <w:lang/>
        </w:rPr>
        <w:t xml:space="preserve"> </w:t>
      </w:r>
      <w:r w:rsidRPr="000673DA">
        <w:rPr>
          <w:rFonts w:cs="Simplified Arabic" w:hint="eastAsia"/>
          <w:szCs w:val="28"/>
          <w:rtl/>
          <w:lang/>
        </w:rPr>
        <w:t>الأخرى</w:t>
      </w:r>
      <w:r w:rsidRPr="000673DA">
        <w:rPr>
          <w:rFonts w:cs="Simplified Arabic"/>
          <w:szCs w:val="28"/>
          <w:rtl/>
          <w:lang/>
        </w:rPr>
        <w:t xml:space="preserve"> </w:t>
      </w:r>
      <w:r w:rsidRPr="000673DA">
        <w:rPr>
          <w:rFonts w:cs="Simplified Arabic" w:hint="eastAsia"/>
          <w:szCs w:val="28"/>
          <w:rtl/>
          <w:lang/>
        </w:rPr>
        <w:t>وهي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واقع</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بالقنوات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والاناث</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numPr>
          <w:ilvl w:val="0"/>
          <w:numId w:val="23"/>
        </w:numPr>
        <w:tabs>
          <w:tab w:val="clear" w:pos="1106"/>
        </w:tabs>
        <w:bidi/>
        <w:spacing w:after="0" w:line="360" w:lineRule="auto"/>
        <w:ind w:left="0" w:firstLine="425"/>
        <w:jc w:val="both"/>
        <w:rPr>
          <w:rFonts w:cs="Simplified Arabic"/>
          <w:szCs w:val="28"/>
          <w:lang/>
        </w:rPr>
      </w:pP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الفروق</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numPr>
          <w:ilvl w:val="0"/>
          <w:numId w:val="23"/>
        </w:numPr>
        <w:tabs>
          <w:tab w:val="clear" w:pos="1106"/>
        </w:tabs>
        <w:bidi/>
        <w:spacing w:after="0" w:line="360" w:lineRule="auto"/>
        <w:ind w:left="0" w:firstLine="425"/>
        <w:jc w:val="both"/>
        <w:rPr>
          <w:rFonts w:cs="Simplified Arabic"/>
          <w:szCs w:val="28"/>
          <w:rtl/>
          <w:lang/>
        </w:rPr>
      </w:pP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numPr>
          <w:ilvl w:val="0"/>
          <w:numId w:val="23"/>
        </w:numPr>
        <w:tabs>
          <w:tab w:val="clear" w:pos="1106"/>
        </w:tabs>
        <w:bidi/>
        <w:spacing w:after="0" w:line="360" w:lineRule="auto"/>
        <w:ind w:left="0" w:firstLine="425"/>
        <w:jc w:val="both"/>
        <w:rPr>
          <w:rFonts w:cs="Simplified Arabic"/>
          <w:szCs w:val="28"/>
          <w:rtl/>
          <w:lang/>
        </w:rPr>
      </w:pPr>
      <w:r w:rsidRPr="000673DA">
        <w:rPr>
          <w:rFonts w:cs="Simplified Arabic" w:hint="eastAsia"/>
          <w:szCs w:val="28"/>
          <w:rtl/>
          <w:lang/>
        </w:rPr>
        <w:t>مفاهيم</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1-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szCs w:val="28"/>
          <w:lang/>
        </w:rPr>
        <w:t xml:space="preserve"> Violence</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يعرفه</w:t>
      </w:r>
      <w:r w:rsidRPr="000673DA">
        <w:rPr>
          <w:rFonts w:cs="Simplified Arabic"/>
          <w:szCs w:val="28"/>
          <w:rtl/>
          <w:lang/>
        </w:rPr>
        <w:t xml:space="preserve"> </w:t>
      </w:r>
      <w:r w:rsidRPr="000673DA">
        <w:rPr>
          <w:rFonts w:cs="Simplified Arabic" w:hint="eastAsia"/>
          <w:szCs w:val="28"/>
          <w:rtl/>
          <w:lang/>
        </w:rPr>
        <w:t>طريف</w:t>
      </w:r>
      <w:r w:rsidRPr="000673DA">
        <w:rPr>
          <w:rFonts w:cs="Simplified Arabic"/>
          <w:szCs w:val="28"/>
          <w:rtl/>
          <w:lang/>
        </w:rPr>
        <w:t xml:space="preserve"> </w:t>
      </w:r>
      <w:r w:rsidRPr="000673DA">
        <w:rPr>
          <w:rFonts w:cs="Simplified Arabic" w:hint="eastAsia"/>
          <w:szCs w:val="28"/>
          <w:rtl/>
          <w:lang/>
        </w:rPr>
        <w:t>شوقي</w:t>
      </w:r>
      <w:r w:rsidRPr="000673DA">
        <w:rPr>
          <w:rFonts w:cs="Simplified Arabic"/>
          <w:szCs w:val="28"/>
          <w:rtl/>
          <w:lang/>
        </w:rPr>
        <w:t xml:space="preserve"> (2000</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 xml:space="preserve">24) </w:t>
      </w:r>
      <w:r w:rsidRPr="000673DA">
        <w:rPr>
          <w:rFonts w:cs="Simplified Arabic" w:hint="eastAsia"/>
          <w:szCs w:val="28"/>
          <w:rtl/>
          <w:lang/>
        </w:rPr>
        <w:t>بأنه</w:t>
      </w:r>
      <w:r w:rsidRPr="000673DA">
        <w:rPr>
          <w:rFonts w:cs="Simplified Arabic"/>
          <w:szCs w:val="28"/>
          <w:rtl/>
          <w:lang/>
        </w:rPr>
        <w:t xml:space="preserve">" </w:t>
      </w:r>
      <w:r w:rsidRPr="000673DA">
        <w:rPr>
          <w:rFonts w:cs="Simplified Arabic" w:hint="eastAsia"/>
          <w:szCs w:val="28"/>
          <w:rtl/>
          <w:lang/>
        </w:rPr>
        <w:t>سلوك</w:t>
      </w:r>
      <w:r w:rsidRPr="000673DA">
        <w:rPr>
          <w:rFonts w:cs="Simplified Arabic"/>
          <w:szCs w:val="28"/>
          <w:rtl/>
          <w:lang/>
        </w:rPr>
        <w:t xml:space="preserve"> </w:t>
      </w:r>
      <w:r w:rsidRPr="000673DA">
        <w:rPr>
          <w:rFonts w:cs="Simplified Arabic" w:hint="eastAsia"/>
          <w:szCs w:val="28"/>
          <w:rtl/>
          <w:lang/>
        </w:rPr>
        <w:t>يصدره</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صوب</w:t>
      </w:r>
      <w:r w:rsidRPr="000673DA">
        <w:rPr>
          <w:rFonts w:cs="Simplified Arabic"/>
          <w:szCs w:val="28"/>
          <w:rtl/>
          <w:lang/>
        </w:rPr>
        <w:t xml:space="preserve"> </w:t>
      </w:r>
      <w:r w:rsidRPr="000673DA">
        <w:rPr>
          <w:rFonts w:cs="Simplified Arabic" w:hint="eastAsia"/>
          <w:szCs w:val="28"/>
          <w:rtl/>
          <w:lang/>
        </w:rPr>
        <w:t>فرد</w:t>
      </w:r>
      <w:r w:rsidRPr="000673DA">
        <w:rPr>
          <w:rFonts w:cs="Simplified Arabic"/>
          <w:szCs w:val="28"/>
          <w:rtl/>
          <w:lang/>
        </w:rPr>
        <w:t xml:space="preserve"> </w:t>
      </w:r>
      <w:r w:rsidRPr="000673DA">
        <w:rPr>
          <w:rFonts w:cs="Simplified Arabic" w:hint="eastAsia"/>
          <w:szCs w:val="28"/>
          <w:rtl/>
          <w:lang/>
        </w:rPr>
        <w:t>آخر</w:t>
      </w:r>
      <w:r w:rsidRPr="000673DA">
        <w:rPr>
          <w:rFonts w:cs="Simplified Arabic"/>
          <w:szCs w:val="28"/>
          <w:rtl/>
          <w:lang/>
        </w:rPr>
        <w:t xml:space="preserve"> </w:t>
      </w:r>
      <w:r w:rsidRPr="000673DA">
        <w:rPr>
          <w:rFonts w:cs="Simplified Arabic" w:hint="eastAsia"/>
          <w:szCs w:val="28"/>
          <w:rtl/>
          <w:lang/>
        </w:rPr>
        <w:t>فيها</w:t>
      </w:r>
      <w:r w:rsidRPr="000673DA">
        <w:rPr>
          <w:rFonts w:cs="Simplified Arabic"/>
          <w:szCs w:val="28"/>
          <w:rtl/>
          <w:lang/>
        </w:rPr>
        <w:t xml:space="preserve"> </w:t>
      </w:r>
      <w:r w:rsidRPr="000673DA">
        <w:rPr>
          <w:rFonts w:cs="Simplified Arabic" w:hint="eastAsia"/>
          <w:szCs w:val="28"/>
          <w:rtl/>
          <w:lang/>
        </w:rPr>
        <w:t>ينطوي</w:t>
      </w:r>
      <w:r w:rsidRPr="000673DA">
        <w:rPr>
          <w:rFonts w:cs="Simplified Arabic"/>
          <w:szCs w:val="28"/>
          <w:rtl/>
          <w:lang/>
        </w:rPr>
        <w:t xml:space="preserve"> </w:t>
      </w:r>
      <w:r w:rsidRPr="000673DA">
        <w:rPr>
          <w:rFonts w:cs="Simplified Arabic" w:hint="eastAsia"/>
          <w:szCs w:val="28"/>
          <w:rtl/>
          <w:lang/>
        </w:rPr>
        <w:t>عللا</w:t>
      </w:r>
      <w:r w:rsidRPr="000673DA">
        <w:rPr>
          <w:rFonts w:cs="Simplified Arabic"/>
          <w:szCs w:val="28"/>
          <w:rtl/>
          <w:lang/>
        </w:rPr>
        <w:t xml:space="preserve"> </w:t>
      </w:r>
      <w:r w:rsidRPr="000673DA">
        <w:rPr>
          <w:rFonts w:cs="Simplified Arabic" w:hint="eastAsia"/>
          <w:szCs w:val="28"/>
          <w:rtl/>
          <w:lang/>
        </w:rPr>
        <w:t>ًالاعتداء</w:t>
      </w:r>
      <w:r w:rsidRPr="000673DA">
        <w:rPr>
          <w:rFonts w:cs="Simplified Arabic"/>
          <w:szCs w:val="28"/>
          <w:rtl/>
          <w:lang/>
        </w:rPr>
        <w:t xml:space="preserve"> </w:t>
      </w:r>
      <w:r w:rsidRPr="000673DA">
        <w:rPr>
          <w:rFonts w:cs="Simplified Arabic" w:hint="eastAsia"/>
          <w:szCs w:val="28"/>
          <w:rtl/>
          <w:lang/>
        </w:rPr>
        <w:t>عليه</w:t>
      </w:r>
      <w:r w:rsidRPr="000673DA">
        <w:rPr>
          <w:rFonts w:cs="Simplified Arabic"/>
          <w:szCs w:val="28"/>
          <w:rtl/>
          <w:lang/>
        </w:rPr>
        <w:t xml:space="preserve"> </w:t>
      </w:r>
      <w:r w:rsidRPr="000673DA">
        <w:rPr>
          <w:rFonts w:cs="Simplified Arabic" w:hint="eastAsia"/>
          <w:szCs w:val="28"/>
          <w:rtl/>
          <w:lang/>
        </w:rPr>
        <w:t>بدنياً،</w:t>
      </w:r>
      <w:r w:rsidRPr="000673DA">
        <w:rPr>
          <w:rFonts w:cs="Simplified Arabic"/>
          <w:szCs w:val="28"/>
          <w:rtl/>
          <w:lang/>
        </w:rPr>
        <w:t xml:space="preserve"> </w:t>
      </w:r>
      <w:r w:rsidRPr="000673DA">
        <w:rPr>
          <w:rFonts w:cs="Simplified Arabic" w:hint="eastAsia"/>
          <w:szCs w:val="28"/>
          <w:rtl/>
          <w:lang/>
        </w:rPr>
        <w:t>بدرجة</w:t>
      </w:r>
      <w:r w:rsidRPr="000673DA">
        <w:rPr>
          <w:rFonts w:cs="Simplified Arabic"/>
          <w:szCs w:val="28"/>
          <w:rtl/>
          <w:lang/>
        </w:rPr>
        <w:t xml:space="preserve"> </w:t>
      </w:r>
      <w:r w:rsidRPr="000673DA">
        <w:rPr>
          <w:rFonts w:cs="Simplified Arabic" w:hint="eastAsia"/>
          <w:szCs w:val="28"/>
          <w:rtl/>
          <w:lang/>
        </w:rPr>
        <w:t>بسيطة</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شديدة</w:t>
      </w:r>
      <w:r w:rsidRPr="000673DA">
        <w:rPr>
          <w:rFonts w:cs="Simplified Arabic"/>
          <w:szCs w:val="28"/>
          <w:rtl/>
          <w:lang/>
        </w:rPr>
        <w:t xml:space="preserve"> </w:t>
      </w: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متعمد،</w:t>
      </w:r>
      <w:r w:rsidRPr="000673DA">
        <w:rPr>
          <w:rFonts w:cs="Simplified Arabic"/>
          <w:szCs w:val="28"/>
          <w:rtl/>
          <w:lang/>
        </w:rPr>
        <w:t xml:space="preserve"> </w:t>
      </w:r>
      <w:r w:rsidRPr="000673DA">
        <w:rPr>
          <w:rFonts w:cs="Simplified Arabic" w:hint="eastAsia"/>
          <w:szCs w:val="28"/>
          <w:rtl/>
          <w:lang/>
        </w:rPr>
        <w:t>أملته</w:t>
      </w:r>
      <w:r w:rsidRPr="000673DA">
        <w:rPr>
          <w:rFonts w:cs="Simplified Arabic"/>
          <w:szCs w:val="28"/>
          <w:rtl/>
          <w:lang/>
        </w:rPr>
        <w:t xml:space="preserve"> </w:t>
      </w:r>
      <w:r w:rsidRPr="000673DA">
        <w:rPr>
          <w:rFonts w:cs="Simplified Arabic" w:hint="eastAsia"/>
          <w:szCs w:val="28"/>
          <w:rtl/>
          <w:lang/>
        </w:rPr>
        <w:t>مواقف</w:t>
      </w:r>
      <w:r w:rsidRPr="000673DA">
        <w:rPr>
          <w:rFonts w:cs="Simplified Arabic"/>
          <w:szCs w:val="28"/>
          <w:rtl/>
          <w:lang/>
        </w:rPr>
        <w:t xml:space="preserve"> </w:t>
      </w:r>
      <w:r w:rsidRPr="000673DA">
        <w:rPr>
          <w:rFonts w:cs="Simplified Arabic" w:hint="eastAsia"/>
          <w:szCs w:val="28"/>
          <w:rtl/>
          <w:lang/>
        </w:rPr>
        <w:t>الغضب</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الإحباط</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الرغبة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الانتقام</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الدفاع</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الذات،</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لإجباره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إتيان</w:t>
      </w:r>
      <w:r w:rsidRPr="000673DA">
        <w:rPr>
          <w:rFonts w:cs="Simplified Arabic"/>
          <w:szCs w:val="28"/>
          <w:rtl/>
          <w:lang/>
        </w:rPr>
        <w:t xml:space="preserve"> </w:t>
      </w:r>
      <w:r w:rsidRPr="000673DA">
        <w:rPr>
          <w:rFonts w:cs="Simplified Arabic" w:hint="eastAsia"/>
          <w:szCs w:val="28"/>
          <w:rtl/>
          <w:lang/>
        </w:rPr>
        <w:t>أفعال</w:t>
      </w:r>
      <w:r w:rsidRPr="000673DA">
        <w:rPr>
          <w:rFonts w:cs="Simplified Arabic"/>
          <w:szCs w:val="28"/>
          <w:rtl/>
          <w:lang/>
        </w:rPr>
        <w:t xml:space="preserve"> </w:t>
      </w:r>
      <w:r w:rsidRPr="000673DA">
        <w:rPr>
          <w:rFonts w:cs="Simplified Arabic" w:hint="eastAsia"/>
          <w:szCs w:val="28"/>
          <w:rtl/>
          <w:lang/>
        </w:rPr>
        <w:t>معينة</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منعه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إتيانها</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يترتب</w:t>
      </w:r>
      <w:r w:rsidRPr="000673DA">
        <w:rPr>
          <w:rFonts w:cs="Simplified Arabic"/>
          <w:szCs w:val="28"/>
          <w:rtl/>
          <w:lang/>
        </w:rPr>
        <w:t xml:space="preserve"> </w:t>
      </w:r>
      <w:r w:rsidRPr="000673DA">
        <w:rPr>
          <w:rFonts w:cs="Simplified Arabic" w:hint="eastAsia"/>
          <w:szCs w:val="28"/>
          <w:rtl/>
          <w:lang/>
        </w:rPr>
        <w:t>عليه</w:t>
      </w:r>
      <w:r w:rsidRPr="000673DA">
        <w:rPr>
          <w:rFonts w:cs="Simplified Arabic"/>
          <w:szCs w:val="28"/>
          <w:rtl/>
          <w:lang/>
        </w:rPr>
        <w:t xml:space="preserve"> </w:t>
      </w:r>
      <w:r w:rsidRPr="000673DA">
        <w:rPr>
          <w:rFonts w:cs="Simplified Arabic" w:hint="eastAsia"/>
          <w:szCs w:val="28"/>
          <w:rtl/>
          <w:lang/>
        </w:rPr>
        <w:t>إلحاق</w:t>
      </w:r>
      <w:r w:rsidRPr="000673DA">
        <w:rPr>
          <w:rFonts w:cs="Simplified Arabic"/>
          <w:szCs w:val="28"/>
          <w:rtl/>
          <w:lang/>
        </w:rPr>
        <w:t xml:space="preserve"> </w:t>
      </w:r>
      <w:r w:rsidRPr="000673DA">
        <w:rPr>
          <w:rFonts w:cs="Simplified Arabic" w:hint="eastAsia"/>
          <w:szCs w:val="28"/>
          <w:rtl/>
          <w:lang/>
        </w:rPr>
        <w:t>أذى</w:t>
      </w:r>
      <w:r w:rsidRPr="000673DA">
        <w:rPr>
          <w:rFonts w:cs="Simplified Arabic"/>
          <w:szCs w:val="28"/>
          <w:rtl/>
          <w:lang/>
        </w:rPr>
        <w:t xml:space="preserve"> </w:t>
      </w:r>
      <w:r w:rsidRPr="000673DA">
        <w:rPr>
          <w:rFonts w:cs="Simplified Arabic" w:hint="eastAsia"/>
          <w:szCs w:val="28"/>
          <w:rtl/>
          <w:lang/>
        </w:rPr>
        <w:t>بدني</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نفسي</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كليهما</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التعريف</w:t>
      </w:r>
      <w:r w:rsidRPr="000673DA">
        <w:rPr>
          <w:rFonts w:cs="Simplified Arabic"/>
          <w:szCs w:val="28"/>
          <w:rtl/>
          <w:lang/>
        </w:rPr>
        <w:t xml:space="preserve"> </w:t>
      </w:r>
      <w:r w:rsidRPr="000673DA">
        <w:rPr>
          <w:rFonts w:cs="Simplified Arabic" w:hint="eastAsia"/>
          <w:szCs w:val="28"/>
          <w:rtl/>
          <w:lang/>
        </w:rPr>
        <w:t>الإجرائي</w:t>
      </w:r>
      <w:r w:rsidRPr="000673DA">
        <w:rPr>
          <w:rFonts w:cs="Simplified Arabic"/>
          <w:szCs w:val="28"/>
          <w:rtl/>
          <w:lang/>
        </w:rPr>
        <w:t xml:space="preserve"> </w:t>
      </w:r>
      <w:r w:rsidRPr="000673DA">
        <w:rPr>
          <w:rFonts w:cs="Simplified Arabic" w:hint="eastAsia"/>
          <w:szCs w:val="28"/>
          <w:rtl/>
          <w:lang/>
        </w:rPr>
        <w:t>للعنف</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فعل</w:t>
      </w:r>
      <w:r w:rsidRPr="000673DA">
        <w:rPr>
          <w:rFonts w:cs="Simplified Arabic"/>
          <w:szCs w:val="28"/>
          <w:rtl/>
          <w:lang/>
        </w:rPr>
        <w:t xml:space="preserve"> </w:t>
      </w:r>
      <w:r w:rsidRPr="000673DA">
        <w:rPr>
          <w:rFonts w:cs="Simplified Arabic" w:hint="eastAsia"/>
          <w:szCs w:val="28"/>
          <w:rtl/>
          <w:lang/>
        </w:rPr>
        <w:t>يؤدي</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إنزال</w:t>
      </w:r>
      <w:r w:rsidRPr="000673DA">
        <w:rPr>
          <w:rFonts w:cs="Simplified Arabic"/>
          <w:szCs w:val="28"/>
          <w:rtl/>
          <w:lang/>
        </w:rPr>
        <w:t xml:space="preserve"> </w:t>
      </w:r>
      <w:r w:rsidRPr="000673DA">
        <w:rPr>
          <w:rFonts w:cs="Simplified Arabic" w:hint="eastAsia"/>
          <w:szCs w:val="28"/>
          <w:rtl/>
          <w:lang/>
        </w:rPr>
        <w:t>الأذى</w:t>
      </w:r>
      <w:r w:rsidRPr="000673DA">
        <w:rPr>
          <w:rFonts w:cs="Simplified Arabic"/>
          <w:szCs w:val="28"/>
          <w:rtl/>
          <w:lang/>
        </w:rPr>
        <w:t xml:space="preserve"> </w:t>
      </w:r>
      <w:r w:rsidRPr="000673DA">
        <w:rPr>
          <w:rFonts w:cs="Simplified Arabic" w:hint="eastAsia"/>
          <w:szCs w:val="28"/>
          <w:rtl/>
          <w:lang/>
        </w:rPr>
        <w:t>البدني</w:t>
      </w:r>
      <w:r w:rsidRPr="000673DA">
        <w:rPr>
          <w:rFonts w:cs="Simplified Arabic"/>
          <w:szCs w:val="28"/>
          <w:rtl/>
          <w:lang/>
        </w:rPr>
        <w:t xml:space="preserve"> </w:t>
      </w:r>
      <w:r w:rsidRPr="000673DA">
        <w:rPr>
          <w:rFonts w:cs="Simplified Arabic" w:hint="eastAsia"/>
          <w:szCs w:val="28"/>
          <w:rtl/>
          <w:lang/>
        </w:rPr>
        <w:t>البسيط</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الشديد</w:t>
      </w:r>
      <w:r w:rsidRPr="000673DA">
        <w:rPr>
          <w:rFonts w:cs="Simplified Arabic"/>
          <w:szCs w:val="28"/>
          <w:rtl/>
          <w:lang/>
        </w:rPr>
        <w:t xml:space="preserve"> </w:t>
      </w:r>
      <w:r w:rsidRPr="000673DA">
        <w:rPr>
          <w:rFonts w:cs="Simplified Arabic" w:hint="eastAsia"/>
          <w:szCs w:val="28"/>
          <w:rtl/>
          <w:lang/>
        </w:rPr>
        <w:t>بالطرف</w:t>
      </w:r>
      <w:r w:rsidRPr="000673DA">
        <w:rPr>
          <w:rFonts w:cs="Simplified Arabic"/>
          <w:szCs w:val="28"/>
          <w:rtl/>
          <w:lang/>
        </w:rPr>
        <w:t xml:space="preserve"> </w:t>
      </w:r>
      <w:r w:rsidRPr="000673DA">
        <w:rPr>
          <w:rFonts w:cs="Simplified Arabic" w:hint="eastAsia"/>
          <w:szCs w:val="28"/>
          <w:rtl/>
          <w:lang/>
        </w:rPr>
        <w:t>الآخر،</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إهانته</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الفعل</w:t>
      </w:r>
      <w:r w:rsidRPr="000673DA">
        <w:rPr>
          <w:rFonts w:cs="Simplified Arabic"/>
          <w:szCs w:val="28"/>
          <w:rtl/>
          <w:lang/>
        </w:rPr>
        <w:t xml:space="preserve"> </w:t>
      </w:r>
      <w:r w:rsidRPr="000673DA">
        <w:rPr>
          <w:rFonts w:cs="Simplified Arabic" w:hint="eastAsia"/>
          <w:szCs w:val="28"/>
          <w:rtl/>
          <w:lang/>
        </w:rPr>
        <w:t>مشروعاً</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مشروع</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يقيسه</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سيتم</w:t>
      </w:r>
      <w:r w:rsidRPr="000673DA">
        <w:rPr>
          <w:rFonts w:cs="Simplified Arabic"/>
          <w:szCs w:val="28"/>
          <w:rtl/>
          <w:lang/>
        </w:rPr>
        <w:t xml:space="preserve"> </w:t>
      </w:r>
      <w:r w:rsidRPr="000673DA">
        <w:rPr>
          <w:rFonts w:cs="Simplified Arabic" w:hint="eastAsia"/>
          <w:szCs w:val="28"/>
          <w:rtl/>
          <w:lang/>
        </w:rPr>
        <w:t>الحصول</w:t>
      </w:r>
      <w:r w:rsidRPr="000673DA">
        <w:rPr>
          <w:rFonts w:cs="Simplified Arabic"/>
          <w:szCs w:val="28"/>
          <w:rtl/>
          <w:lang/>
        </w:rPr>
        <w:t xml:space="preserve"> </w:t>
      </w:r>
      <w:r w:rsidRPr="000673DA">
        <w:rPr>
          <w:rFonts w:cs="Simplified Arabic" w:hint="eastAsia"/>
          <w:szCs w:val="28"/>
          <w:rtl/>
          <w:lang/>
        </w:rPr>
        <w:t>عليها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تطبيقه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عينه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lang/>
        </w:rPr>
        <w:t>2</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szCs w:val="28"/>
          <w:lang/>
        </w:rPr>
        <w:t>Anxiety</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يُعد</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حجر</w:t>
      </w:r>
      <w:r w:rsidRPr="000673DA">
        <w:rPr>
          <w:rFonts w:cs="Simplified Arabic"/>
          <w:szCs w:val="28"/>
          <w:rtl/>
          <w:lang/>
        </w:rPr>
        <w:t xml:space="preserve"> </w:t>
      </w:r>
      <w:r w:rsidRPr="000673DA">
        <w:rPr>
          <w:rFonts w:cs="Simplified Arabic" w:hint="eastAsia"/>
          <w:szCs w:val="28"/>
          <w:rtl/>
          <w:lang/>
        </w:rPr>
        <w:t>الزاوية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معظم</w:t>
      </w:r>
      <w:r w:rsidRPr="000673DA">
        <w:rPr>
          <w:rFonts w:cs="Simplified Arabic"/>
          <w:szCs w:val="28"/>
          <w:rtl/>
          <w:lang/>
        </w:rPr>
        <w:t xml:space="preserve"> </w:t>
      </w:r>
      <w:r w:rsidRPr="000673DA">
        <w:rPr>
          <w:rFonts w:cs="Simplified Arabic" w:hint="eastAsia"/>
          <w:szCs w:val="28"/>
          <w:rtl/>
          <w:lang/>
        </w:rPr>
        <w:t>الأمراض</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ووجود</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يعتبر</w:t>
      </w:r>
      <w:r w:rsidRPr="000673DA">
        <w:rPr>
          <w:rFonts w:cs="Simplified Arabic"/>
          <w:szCs w:val="28"/>
          <w:rtl/>
          <w:lang/>
        </w:rPr>
        <w:t xml:space="preserve"> </w:t>
      </w:r>
      <w:r w:rsidRPr="000673DA">
        <w:rPr>
          <w:rFonts w:cs="Simplified Arabic" w:hint="eastAsia"/>
          <w:szCs w:val="28"/>
          <w:rtl/>
          <w:lang/>
        </w:rPr>
        <w:t>نذير</w:t>
      </w:r>
      <w:r w:rsidRPr="000673DA">
        <w:rPr>
          <w:rFonts w:cs="Simplified Arabic"/>
          <w:szCs w:val="28"/>
          <w:rtl/>
          <w:lang/>
        </w:rPr>
        <w:t xml:space="preserve"> </w:t>
      </w:r>
      <w:r w:rsidRPr="000673DA">
        <w:rPr>
          <w:rFonts w:cs="Simplified Arabic" w:hint="eastAsia"/>
          <w:szCs w:val="28"/>
          <w:rtl/>
          <w:lang/>
        </w:rPr>
        <w:t>بالخطر</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يهدد</w:t>
      </w:r>
      <w:r w:rsidRPr="000673DA">
        <w:rPr>
          <w:rFonts w:cs="Simplified Arabic"/>
          <w:szCs w:val="28"/>
          <w:rtl/>
          <w:lang/>
        </w:rPr>
        <w:t xml:space="preserve"> </w:t>
      </w:r>
      <w:r w:rsidRPr="000673DA">
        <w:rPr>
          <w:rFonts w:cs="Simplified Arabic" w:hint="eastAsia"/>
          <w:szCs w:val="28"/>
          <w:rtl/>
          <w:lang/>
        </w:rPr>
        <w:t>أمن</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وسلامته</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وتقديره</w:t>
      </w:r>
      <w:r w:rsidRPr="000673DA">
        <w:rPr>
          <w:rFonts w:cs="Simplified Arabic"/>
          <w:szCs w:val="28"/>
          <w:rtl/>
          <w:lang/>
        </w:rPr>
        <w:t xml:space="preserve"> </w:t>
      </w:r>
      <w:r w:rsidRPr="000673DA">
        <w:rPr>
          <w:rFonts w:cs="Simplified Arabic" w:hint="eastAsia"/>
          <w:szCs w:val="28"/>
          <w:rtl/>
          <w:lang/>
        </w:rPr>
        <w:t>لذاته</w:t>
      </w:r>
      <w:r w:rsidRPr="000673DA">
        <w:rPr>
          <w:rFonts w:cs="Simplified Arabic"/>
          <w:szCs w:val="28"/>
          <w:rtl/>
          <w:lang/>
        </w:rPr>
        <w:t xml:space="preserve"> </w:t>
      </w:r>
      <w:r w:rsidRPr="000673DA">
        <w:rPr>
          <w:rFonts w:cs="Simplified Arabic" w:hint="eastAsia"/>
          <w:szCs w:val="28"/>
          <w:rtl/>
          <w:lang/>
        </w:rPr>
        <w:t>وإحساسه</w:t>
      </w:r>
      <w:r w:rsidRPr="000673DA">
        <w:rPr>
          <w:rFonts w:cs="Simplified Arabic"/>
          <w:szCs w:val="28"/>
          <w:rtl/>
          <w:lang/>
        </w:rPr>
        <w:t xml:space="preserve"> </w:t>
      </w:r>
      <w:r w:rsidRPr="000673DA">
        <w:rPr>
          <w:rFonts w:cs="Simplified Arabic" w:hint="eastAsia"/>
          <w:szCs w:val="28"/>
          <w:rtl/>
          <w:lang/>
        </w:rPr>
        <w:t>بالسعادة</w:t>
      </w:r>
      <w:r w:rsidRPr="000673DA">
        <w:rPr>
          <w:rFonts w:cs="Simplified Arabic"/>
          <w:szCs w:val="28"/>
          <w:rtl/>
          <w:lang/>
        </w:rPr>
        <w:t xml:space="preserve"> </w:t>
      </w:r>
      <w:r w:rsidRPr="000673DA">
        <w:rPr>
          <w:rFonts w:cs="Simplified Arabic" w:hint="eastAsia"/>
          <w:szCs w:val="28"/>
          <w:rtl/>
          <w:lang/>
        </w:rPr>
        <w:t>والرضا</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أمر</w:t>
      </w:r>
      <w:r w:rsidRPr="000673DA">
        <w:rPr>
          <w:rFonts w:cs="Simplified Arabic"/>
          <w:szCs w:val="28"/>
          <w:rtl/>
          <w:lang/>
        </w:rPr>
        <w:t xml:space="preserve"> </w:t>
      </w:r>
      <w:r w:rsidRPr="000673DA">
        <w:rPr>
          <w:rFonts w:cs="Simplified Arabic" w:hint="eastAsia"/>
          <w:szCs w:val="28"/>
          <w:rtl/>
          <w:lang/>
        </w:rPr>
        <w:t>مصاحب</w:t>
      </w:r>
      <w:r w:rsidRPr="000673DA">
        <w:rPr>
          <w:rFonts w:cs="Simplified Arabic"/>
          <w:szCs w:val="28"/>
          <w:rtl/>
          <w:lang/>
        </w:rPr>
        <w:t xml:space="preserve"> </w:t>
      </w:r>
      <w:r w:rsidRPr="000673DA">
        <w:rPr>
          <w:rFonts w:cs="Simplified Arabic" w:hint="eastAsia"/>
          <w:szCs w:val="28"/>
          <w:rtl/>
          <w:lang/>
        </w:rPr>
        <w:t>للصراع</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مرتبط</w:t>
      </w:r>
      <w:r w:rsidRPr="000673DA">
        <w:rPr>
          <w:rFonts w:cs="Simplified Arabic"/>
          <w:szCs w:val="28"/>
          <w:rtl/>
          <w:lang/>
        </w:rPr>
        <w:t xml:space="preserve"> </w:t>
      </w:r>
      <w:r w:rsidRPr="000673DA">
        <w:rPr>
          <w:rFonts w:cs="Simplified Arabic" w:hint="eastAsia"/>
          <w:szCs w:val="28"/>
          <w:rtl/>
          <w:lang/>
        </w:rPr>
        <w:t>بمصطلحات</w:t>
      </w:r>
      <w:r w:rsidRPr="000673DA">
        <w:rPr>
          <w:rFonts w:cs="Simplified Arabic"/>
          <w:szCs w:val="28"/>
          <w:rtl/>
          <w:lang/>
        </w:rPr>
        <w:t xml:space="preserve"> </w:t>
      </w:r>
      <w:r w:rsidRPr="000673DA">
        <w:rPr>
          <w:rFonts w:cs="Simplified Arabic" w:hint="eastAsia"/>
          <w:szCs w:val="28"/>
          <w:rtl/>
          <w:lang/>
        </w:rPr>
        <w:t>فسيولجيا</w:t>
      </w:r>
      <w:r w:rsidRPr="000673DA">
        <w:rPr>
          <w:rFonts w:cs="Simplified Arabic"/>
          <w:szCs w:val="28"/>
          <w:rtl/>
          <w:lang/>
        </w:rPr>
        <w:t xml:space="preserve"> (</w:t>
      </w:r>
      <w:r w:rsidRPr="000673DA">
        <w:rPr>
          <w:rFonts w:cs="Simplified Arabic" w:hint="eastAsia"/>
          <w:szCs w:val="28"/>
          <w:rtl/>
          <w:lang/>
        </w:rPr>
        <w:t>أحمد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xml:space="preserve"> 2000</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13)</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فئات</w:t>
      </w:r>
      <w:r w:rsidRPr="000673DA">
        <w:rPr>
          <w:rFonts w:cs="Simplified Arabic"/>
          <w:szCs w:val="28"/>
          <w:rtl/>
          <w:lang/>
        </w:rPr>
        <w:t xml:space="preserve"> </w:t>
      </w:r>
      <w:r w:rsidRPr="000673DA">
        <w:rPr>
          <w:rFonts w:cs="Simplified Arabic" w:hint="eastAsia"/>
          <w:szCs w:val="28"/>
          <w:rtl/>
          <w:lang/>
        </w:rPr>
        <w:t>العصاب</w:t>
      </w:r>
      <w:r w:rsidRPr="000673DA">
        <w:rPr>
          <w:rFonts w:cs="Simplified Arabic"/>
          <w:szCs w:val="28"/>
          <w:rtl/>
          <w:lang/>
        </w:rPr>
        <w:t xml:space="preserve"> </w:t>
      </w:r>
      <w:r w:rsidRPr="000673DA">
        <w:rPr>
          <w:rFonts w:cs="Simplified Arabic" w:hint="eastAsia"/>
          <w:szCs w:val="28"/>
          <w:rtl/>
          <w:lang/>
        </w:rPr>
        <w:t>شيوعاً</w:t>
      </w:r>
      <w:r w:rsidRPr="000673DA">
        <w:rPr>
          <w:rFonts w:cs="Simplified Arabic"/>
          <w:szCs w:val="28"/>
          <w:rtl/>
          <w:lang/>
        </w:rPr>
        <w:t xml:space="preserve"> </w:t>
      </w:r>
      <w:r w:rsidRPr="000673DA">
        <w:rPr>
          <w:rFonts w:cs="Simplified Arabic" w:hint="eastAsia"/>
          <w:szCs w:val="28"/>
          <w:rtl/>
          <w:lang/>
        </w:rPr>
        <w:t>إذ</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30-40%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الاضطرابات</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تبعاً</w:t>
      </w:r>
      <w:r w:rsidRPr="000673DA">
        <w:rPr>
          <w:rFonts w:cs="Simplified Arabic"/>
          <w:szCs w:val="28"/>
          <w:rtl/>
          <w:lang/>
        </w:rPr>
        <w:t xml:space="preserve"> </w:t>
      </w:r>
      <w:r w:rsidRPr="000673DA">
        <w:rPr>
          <w:rFonts w:cs="Simplified Arabic" w:hint="eastAsia"/>
          <w:szCs w:val="28"/>
          <w:rtl/>
          <w:lang/>
        </w:rPr>
        <w:t>للتصنيفات</w:t>
      </w:r>
      <w:r w:rsidRPr="000673DA">
        <w:rPr>
          <w:rFonts w:cs="Simplified Arabic"/>
          <w:szCs w:val="28"/>
          <w:rtl/>
          <w:lang/>
        </w:rPr>
        <w:t xml:space="preserve"> </w:t>
      </w:r>
      <w:r w:rsidRPr="000673DA">
        <w:rPr>
          <w:rFonts w:cs="Simplified Arabic" w:hint="eastAsia"/>
          <w:szCs w:val="28"/>
          <w:rtl/>
          <w:lang/>
        </w:rPr>
        <w:t>المبكرة</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السلام</w:t>
      </w:r>
      <w:r w:rsidRPr="000673DA">
        <w:rPr>
          <w:rFonts w:cs="Simplified Arabic"/>
          <w:szCs w:val="28"/>
          <w:rtl/>
          <w:lang/>
        </w:rPr>
        <w:t xml:space="preserve"> </w:t>
      </w:r>
      <w:r w:rsidRPr="000673DA">
        <w:rPr>
          <w:rFonts w:cs="Simplified Arabic" w:hint="eastAsia"/>
          <w:szCs w:val="28"/>
          <w:rtl/>
          <w:lang/>
        </w:rPr>
        <w:t>الشيخ،</w:t>
      </w:r>
      <w:r w:rsidRPr="000673DA">
        <w:rPr>
          <w:rFonts w:cs="Simplified Arabic"/>
          <w:szCs w:val="28"/>
          <w:rtl/>
          <w:lang/>
        </w:rPr>
        <w:t xml:space="preserve"> 2002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86)</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كرسن</w:t>
      </w:r>
      <w:r w:rsidRPr="000673DA">
        <w:rPr>
          <w:rFonts w:cs="Simplified Arabic"/>
          <w:szCs w:val="28"/>
          <w:rtl/>
          <w:lang/>
        </w:rPr>
        <w:t xml:space="preserve"> </w:t>
      </w:r>
      <w:r w:rsidRPr="000673DA">
        <w:rPr>
          <w:rFonts w:cs="Simplified Arabic" w:hint="eastAsia"/>
          <w:szCs w:val="28"/>
          <w:rtl/>
          <w:lang/>
        </w:rPr>
        <w:t>وآخرون</w:t>
      </w:r>
      <w:r w:rsidRPr="000673DA">
        <w:rPr>
          <w:rFonts w:cs="Simplified Arabic"/>
          <w:szCs w:val="28"/>
          <w:rtl/>
          <w:lang/>
        </w:rPr>
        <w:t xml:space="preserve"> (</w:t>
      </w:r>
      <w:r w:rsidRPr="000673DA">
        <w:rPr>
          <w:rFonts w:cs="Simplified Arabic"/>
          <w:szCs w:val="28"/>
          <w:lang/>
        </w:rPr>
        <w:t>Carson et al ., 2002</w:t>
      </w:r>
      <w:r w:rsidRPr="000673DA">
        <w:rPr>
          <w:rFonts w:cs="Simplified Arabic"/>
          <w:szCs w:val="28"/>
          <w:rtl/>
          <w:lang/>
        </w:rPr>
        <w:t xml:space="preserve">) </w:t>
      </w:r>
      <w:r w:rsidRPr="000673DA">
        <w:rPr>
          <w:rFonts w:cs="Simplified Arabic" w:hint="eastAsia"/>
          <w:szCs w:val="28"/>
          <w:rtl/>
          <w:lang/>
        </w:rPr>
        <w:t>فيعرفوا</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بأنه</w:t>
      </w:r>
      <w:r w:rsidRPr="000673DA">
        <w:rPr>
          <w:rFonts w:cs="Simplified Arabic"/>
          <w:szCs w:val="28"/>
          <w:rtl/>
          <w:lang/>
        </w:rPr>
        <w:t xml:space="preserve"> " </w:t>
      </w:r>
      <w:r w:rsidRPr="000673DA">
        <w:rPr>
          <w:rFonts w:cs="Simplified Arabic" w:hint="eastAsia"/>
          <w:szCs w:val="28"/>
          <w:rtl/>
          <w:lang/>
        </w:rPr>
        <w:t>حالة</w:t>
      </w:r>
      <w:r w:rsidRPr="000673DA">
        <w:rPr>
          <w:rFonts w:cs="Simplified Arabic"/>
          <w:szCs w:val="28"/>
          <w:rtl/>
          <w:lang/>
        </w:rPr>
        <w:t xml:space="preserve"> </w:t>
      </w:r>
      <w:r w:rsidRPr="000673DA">
        <w:rPr>
          <w:rFonts w:cs="Simplified Arabic" w:hint="eastAsia"/>
          <w:szCs w:val="28"/>
          <w:rtl/>
          <w:lang/>
        </w:rPr>
        <w:t>داخلية</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سارة</w:t>
      </w:r>
      <w:r w:rsidRPr="000673DA">
        <w:rPr>
          <w:rFonts w:cs="Simplified Arabic"/>
          <w:szCs w:val="28"/>
          <w:rtl/>
          <w:lang/>
        </w:rPr>
        <w:t xml:space="preserve"> </w:t>
      </w:r>
      <w:r w:rsidRPr="000673DA">
        <w:rPr>
          <w:rFonts w:cs="Simplified Arabic" w:hint="eastAsia"/>
          <w:szCs w:val="28"/>
          <w:rtl/>
          <w:lang/>
        </w:rPr>
        <w:t>يتوقع</w:t>
      </w:r>
      <w:r w:rsidRPr="000673DA">
        <w:rPr>
          <w:rFonts w:cs="Simplified Arabic"/>
          <w:szCs w:val="28"/>
          <w:rtl/>
          <w:lang/>
        </w:rPr>
        <w:t xml:space="preserve"> </w:t>
      </w:r>
      <w:r w:rsidRPr="000673DA">
        <w:rPr>
          <w:rFonts w:cs="Simplified Arabic" w:hint="eastAsia"/>
          <w:szCs w:val="28"/>
          <w:rtl/>
          <w:lang/>
        </w:rPr>
        <w:t>فيها</w:t>
      </w:r>
      <w:r w:rsidRPr="000673DA">
        <w:rPr>
          <w:rFonts w:cs="Simplified Arabic"/>
          <w:szCs w:val="28"/>
          <w:rtl/>
          <w:lang/>
        </w:rPr>
        <w:t xml:space="preserve"> </w:t>
      </w:r>
      <w:r w:rsidRPr="000673DA">
        <w:rPr>
          <w:rFonts w:cs="Simplified Arabic" w:hint="eastAsia"/>
          <w:szCs w:val="28"/>
          <w:rtl/>
          <w:lang/>
        </w:rPr>
        <w:t>الشخص</w:t>
      </w:r>
      <w:r w:rsidRPr="000673DA">
        <w:rPr>
          <w:rFonts w:cs="Simplified Arabic"/>
          <w:szCs w:val="28"/>
          <w:rtl/>
          <w:lang/>
        </w:rPr>
        <w:t xml:space="preserve"> </w:t>
      </w:r>
      <w:r w:rsidRPr="000673DA">
        <w:rPr>
          <w:rFonts w:cs="Simplified Arabic" w:hint="eastAsia"/>
          <w:szCs w:val="28"/>
          <w:rtl/>
          <w:lang/>
        </w:rPr>
        <w:t>حدوث</w:t>
      </w:r>
      <w:r w:rsidRPr="000673DA">
        <w:rPr>
          <w:rFonts w:cs="Simplified Arabic"/>
          <w:szCs w:val="28"/>
          <w:rtl/>
          <w:lang/>
        </w:rPr>
        <w:t xml:space="preserve"> </w:t>
      </w:r>
      <w:r w:rsidRPr="000673DA">
        <w:rPr>
          <w:rFonts w:cs="Simplified Arabic" w:hint="eastAsia"/>
          <w:szCs w:val="28"/>
          <w:rtl/>
          <w:lang/>
        </w:rPr>
        <w:t>شيء</w:t>
      </w:r>
      <w:r w:rsidRPr="000673DA">
        <w:rPr>
          <w:rFonts w:cs="Simplified Arabic"/>
          <w:szCs w:val="28"/>
          <w:rtl/>
          <w:lang/>
        </w:rPr>
        <w:t xml:space="preserve"> </w:t>
      </w:r>
      <w:r w:rsidRPr="000673DA">
        <w:rPr>
          <w:rFonts w:cs="Simplified Arabic" w:hint="eastAsia"/>
          <w:szCs w:val="28"/>
          <w:rtl/>
          <w:lang/>
        </w:rPr>
        <w:t>مخيف</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عادة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المتوقع</w:t>
      </w:r>
      <w:r w:rsidRPr="000673DA">
        <w:rPr>
          <w:rFonts w:cs="Simplified Arabic"/>
          <w:szCs w:val="28"/>
          <w:rtl/>
          <w:lang/>
        </w:rPr>
        <w:t xml:space="preserve"> </w:t>
      </w:r>
      <w:r w:rsidRPr="000673DA">
        <w:rPr>
          <w:rFonts w:cs="Simplified Arabic" w:hint="eastAsia"/>
          <w:szCs w:val="28"/>
          <w:rtl/>
          <w:lang/>
        </w:rPr>
        <w:t>حدوثه</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البيئة</w:t>
      </w:r>
      <w:r w:rsidRPr="000673DA">
        <w:rPr>
          <w:rFonts w:cs="Simplified Arabic"/>
          <w:szCs w:val="28"/>
          <w:rtl/>
          <w:lang/>
        </w:rPr>
        <w:t xml:space="preserve"> </w:t>
      </w:r>
      <w:r w:rsidRPr="000673DA">
        <w:rPr>
          <w:rFonts w:cs="Simplified Arabic" w:hint="eastAsia"/>
          <w:szCs w:val="28"/>
          <w:rtl/>
          <w:lang/>
        </w:rPr>
        <w:t>الحقيقية</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التعريف</w:t>
      </w:r>
      <w:r w:rsidRPr="000673DA">
        <w:rPr>
          <w:rFonts w:cs="Simplified Arabic"/>
          <w:szCs w:val="28"/>
          <w:rtl/>
          <w:lang/>
        </w:rPr>
        <w:t xml:space="preserve"> </w:t>
      </w:r>
      <w:r w:rsidRPr="000673DA">
        <w:rPr>
          <w:rFonts w:cs="Simplified Arabic" w:hint="eastAsia"/>
          <w:szCs w:val="28"/>
          <w:rtl/>
          <w:lang/>
        </w:rPr>
        <w:t>الإجرائي</w:t>
      </w:r>
      <w:r w:rsidRPr="000673DA">
        <w:rPr>
          <w:rFonts w:cs="Simplified Arabic"/>
          <w:szCs w:val="28"/>
          <w:rtl/>
          <w:lang/>
        </w:rPr>
        <w:t xml:space="preserve"> </w:t>
      </w:r>
      <w:r w:rsidRPr="000673DA">
        <w:rPr>
          <w:rFonts w:cs="Simplified Arabic" w:hint="eastAsia"/>
          <w:szCs w:val="28"/>
          <w:rtl/>
          <w:lang/>
        </w:rPr>
        <w:t>للقلق</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حالة</w:t>
      </w:r>
      <w:r w:rsidRPr="000673DA">
        <w:rPr>
          <w:rFonts w:cs="Simplified Arabic"/>
          <w:szCs w:val="28"/>
          <w:rtl/>
          <w:lang/>
        </w:rPr>
        <w:t xml:space="preserve"> </w:t>
      </w:r>
      <w:r w:rsidRPr="000673DA">
        <w:rPr>
          <w:rFonts w:cs="Simplified Arabic" w:hint="eastAsia"/>
          <w:szCs w:val="28"/>
          <w:rtl/>
          <w:lang/>
        </w:rPr>
        <w:t>انفعالية</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سارة</w:t>
      </w:r>
      <w:r w:rsidRPr="000673DA">
        <w:rPr>
          <w:rFonts w:cs="Simplified Arabic"/>
          <w:szCs w:val="28"/>
          <w:rtl/>
          <w:lang/>
        </w:rPr>
        <w:t xml:space="preserve"> </w:t>
      </w:r>
      <w:r w:rsidRPr="000673DA">
        <w:rPr>
          <w:rFonts w:cs="Simplified Arabic" w:hint="eastAsia"/>
          <w:szCs w:val="28"/>
          <w:rtl/>
          <w:lang/>
        </w:rPr>
        <w:t>تتصف</w:t>
      </w:r>
      <w:r w:rsidRPr="000673DA">
        <w:rPr>
          <w:rFonts w:cs="Simplified Arabic"/>
          <w:szCs w:val="28"/>
          <w:rtl/>
          <w:lang/>
        </w:rPr>
        <w:t xml:space="preserve"> </w:t>
      </w:r>
      <w:r w:rsidRPr="000673DA">
        <w:rPr>
          <w:rFonts w:cs="Simplified Arabic" w:hint="eastAsia"/>
          <w:szCs w:val="28"/>
          <w:rtl/>
          <w:lang/>
        </w:rPr>
        <w:t>بالتوتر</w:t>
      </w:r>
      <w:r w:rsidRPr="000673DA">
        <w:rPr>
          <w:rFonts w:cs="Simplified Arabic"/>
          <w:szCs w:val="28"/>
          <w:rtl/>
          <w:lang/>
        </w:rPr>
        <w:t xml:space="preserve"> </w:t>
      </w:r>
      <w:r w:rsidRPr="000673DA">
        <w:rPr>
          <w:rFonts w:cs="Simplified Arabic" w:hint="eastAsia"/>
          <w:szCs w:val="28"/>
          <w:rtl/>
          <w:lang/>
        </w:rPr>
        <w:t>وعدم</w:t>
      </w:r>
      <w:r w:rsidRPr="000673DA">
        <w:rPr>
          <w:rFonts w:cs="Simplified Arabic"/>
          <w:szCs w:val="28"/>
          <w:rtl/>
          <w:lang/>
        </w:rPr>
        <w:t xml:space="preserve"> </w:t>
      </w:r>
      <w:r w:rsidRPr="000673DA">
        <w:rPr>
          <w:rFonts w:cs="Simplified Arabic" w:hint="eastAsia"/>
          <w:szCs w:val="28"/>
          <w:rtl/>
          <w:lang/>
        </w:rPr>
        <w:t>الاستقرار</w:t>
      </w:r>
      <w:r w:rsidRPr="000673DA">
        <w:rPr>
          <w:rFonts w:cs="Simplified Arabic"/>
          <w:szCs w:val="28"/>
          <w:rtl/>
          <w:lang/>
        </w:rPr>
        <w:t xml:space="preserve"> </w:t>
      </w:r>
      <w:r w:rsidRPr="000673DA">
        <w:rPr>
          <w:rFonts w:cs="Simplified Arabic" w:hint="eastAsia"/>
          <w:szCs w:val="28"/>
          <w:rtl/>
          <w:lang/>
        </w:rPr>
        <w:t>وتردد</w:t>
      </w:r>
      <w:r w:rsidRPr="000673DA">
        <w:rPr>
          <w:rFonts w:cs="Simplified Arabic"/>
          <w:szCs w:val="28"/>
          <w:rtl/>
          <w:lang/>
        </w:rPr>
        <w:t xml:space="preserve"> </w:t>
      </w:r>
      <w:r w:rsidRPr="000673DA">
        <w:rPr>
          <w:rFonts w:cs="Simplified Arabic" w:hint="eastAsia"/>
          <w:szCs w:val="28"/>
          <w:rtl/>
          <w:lang/>
        </w:rPr>
        <w:t>وعدم</w:t>
      </w:r>
      <w:r w:rsidRPr="000673DA">
        <w:rPr>
          <w:rFonts w:cs="Simplified Arabic"/>
          <w:szCs w:val="28"/>
          <w:rtl/>
          <w:lang/>
        </w:rPr>
        <w:t xml:space="preserve"> </w:t>
      </w:r>
      <w:r w:rsidRPr="000673DA">
        <w:rPr>
          <w:rFonts w:cs="Simplified Arabic" w:hint="eastAsia"/>
          <w:szCs w:val="28"/>
          <w:rtl/>
          <w:lang/>
        </w:rPr>
        <w:t>ثقة</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شعور</w:t>
      </w:r>
      <w:r w:rsidRPr="000673DA">
        <w:rPr>
          <w:rFonts w:cs="Simplified Arabic"/>
          <w:szCs w:val="28"/>
          <w:rtl/>
          <w:lang/>
        </w:rPr>
        <w:t xml:space="preserve"> </w:t>
      </w:r>
      <w:r w:rsidRPr="000673DA">
        <w:rPr>
          <w:rFonts w:cs="Simplified Arabic" w:hint="eastAsia"/>
          <w:szCs w:val="28"/>
          <w:rtl/>
          <w:lang/>
        </w:rPr>
        <w:t>بالذنب</w:t>
      </w:r>
      <w:r w:rsidRPr="000673DA">
        <w:rPr>
          <w:rFonts w:cs="Simplified Arabic"/>
          <w:szCs w:val="28"/>
          <w:rtl/>
          <w:lang/>
        </w:rPr>
        <w:t xml:space="preserve"> </w:t>
      </w:r>
      <w:r w:rsidRPr="000673DA">
        <w:rPr>
          <w:rFonts w:cs="Simplified Arabic" w:hint="eastAsia"/>
          <w:szCs w:val="28"/>
          <w:rtl/>
          <w:lang/>
        </w:rPr>
        <w:t>والضيق</w:t>
      </w:r>
      <w:r w:rsidRPr="000673DA">
        <w:rPr>
          <w:rFonts w:cs="Simplified Arabic"/>
          <w:szCs w:val="28"/>
          <w:rtl/>
          <w:lang/>
        </w:rPr>
        <w:t xml:space="preserve"> </w:t>
      </w:r>
      <w:r w:rsidRPr="000673DA">
        <w:rPr>
          <w:rFonts w:cs="Simplified Arabic" w:hint="eastAsia"/>
          <w:szCs w:val="28"/>
          <w:rtl/>
          <w:lang/>
        </w:rPr>
        <w:t>وتصاحبها</w:t>
      </w:r>
      <w:r w:rsidRPr="000673DA">
        <w:rPr>
          <w:rFonts w:cs="Simplified Arabic"/>
          <w:szCs w:val="28"/>
          <w:rtl/>
          <w:lang/>
        </w:rPr>
        <w:t xml:space="preserve"> </w:t>
      </w:r>
      <w:r w:rsidRPr="000673DA">
        <w:rPr>
          <w:rFonts w:cs="Simplified Arabic" w:hint="eastAsia"/>
          <w:szCs w:val="28"/>
          <w:rtl/>
          <w:lang/>
        </w:rPr>
        <w:t>أعراض</w:t>
      </w:r>
      <w:r w:rsidRPr="000673DA">
        <w:rPr>
          <w:rFonts w:cs="Simplified Arabic"/>
          <w:szCs w:val="28"/>
          <w:rtl/>
          <w:lang/>
        </w:rPr>
        <w:t xml:space="preserve"> </w:t>
      </w:r>
      <w:r w:rsidRPr="000673DA">
        <w:rPr>
          <w:rFonts w:cs="Simplified Arabic" w:hint="eastAsia"/>
          <w:szCs w:val="28"/>
          <w:rtl/>
          <w:lang/>
        </w:rPr>
        <w:t>حشوية</w:t>
      </w:r>
      <w:r w:rsidRPr="000673DA">
        <w:rPr>
          <w:rFonts w:cs="Simplified Arabic"/>
          <w:szCs w:val="28"/>
          <w:rtl/>
          <w:lang/>
        </w:rPr>
        <w:t xml:space="preserve"> </w:t>
      </w:r>
      <w:r w:rsidRPr="000673DA">
        <w:rPr>
          <w:rFonts w:cs="Simplified Arabic" w:hint="eastAsia"/>
          <w:szCs w:val="28"/>
          <w:rtl/>
          <w:lang/>
        </w:rPr>
        <w:t>وجسمية،</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يقيسه</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سيتم</w:t>
      </w:r>
      <w:r w:rsidRPr="000673DA">
        <w:rPr>
          <w:rFonts w:cs="Simplified Arabic"/>
          <w:szCs w:val="28"/>
          <w:rtl/>
          <w:lang/>
        </w:rPr>
        <w:t xml:space="preserve"> </w:t>
      </w:r>
      <w:r w:rsidRPr="000673DA">
        <w:rPr>
          <w:rFonts w:cs="Simplified Arabic" w:hint="eastAsia"/>
          <w:szCs w:val="28"/>
          <w:rtl/>
          <w:lang/>
        </w:rPr>
        <w:t>الحصول</w:t>
      </w:r>
      <w:r w:rsidRPr="000673DA">
        <w:rPr>
          <w:rFonts w:cs="Simplified Arabic"/>
          <w:szCs w:val="28"/>
          <w:rtl/>
          <w:lang/>
        </w:rPr>
        <w:t xml:space="preserve"> </w:t>
      </w:r>
      <w:r w:rsidRPr="000673DA">
        <w:rPr>
          <w:rFonts w:cs="Simplified Arabic" w:hint="eastAsia"/>
          <w:szCs w:val="28"/>
          <w:rtl/>
          <w:lang/>
        </w:rPr>
        <w:t>عليها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تطبيقه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عينه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3-</w:t>
      </w:r>
      <w:r w:rsidRPr="000673DA">
        <w:rPr>
          <w:rFonts w:cs="Simplified Arabic" w:hint="eastAsia"/>
          <w:szCs w:val="28"/>
          <w:rtl/>
          <w:lang/>
        </w:rPr>
        <w:t>العصابية</w:t>
      </w:r>
      <w:r w:rsidRPr="000673DA">
        <w:rPr>
          <w:rFonts w:cs="Simplified Arabic"/>
          <w:szCs w:val="28"/>
          <w:lang/>
        </w:rPr>
        <w:t xml:space="preserve"> </w:t>
      </w:r>
      <w:r w:rsidRPr="000673DA">
        <w:rPr>
          <w:rFonts w:cs="Simplified Arabic"/>
          <w:szCs w:val="28"/>
          <w:rtl/>
          <w:lang/>
        </w:rPr>
        <w:t xml:space="preserve"> </w:t>
      </w:r>
      <w:r w:rsidRPr="000673DA">
        <w:rPr>
          <w:rFonts w:cs="Simplified Arabic"/>
          <w:szCs w:val="28"/>
          <w:lang/>
        </w:rPr>
        <w:t>Neuroticism</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يعرف</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xml:space="preserve"> </w:t>
      </w:r>
      <w:r w:rsidRPr="000673DA">
        <w:rPr>
          <w:rFonts w:cs="Simplified Arabic" w:hint="eastAsia"/>
          <w:szCs w:val="28"/>
          <w:rtl/>
          <w:lang/>
        </w:rPr>
        <w:t>بعد</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الاتزان</w:t>
      </w:r>
      <w:r w:rsidRPr="000673DA">
        <w:rPr>
          <w:rFonts w:cs="Simplified Arabic"/>
          <w:szCs w:val="28"/>
          <w:rtl/>
          <w:lang/>
        </w:rPr>
        <w:t xml:space="preserve"> </w:t>
      </w:r>
      <w:r w:rsidRPr="000673DA">
        <w:rPr>
          <w:rFonts w:cs="Simplified Arabic" w:hint="eastAsia"/>
          <w:szCs w:val="28"/>
          <w:rtl/>
          <w:lang/>
        </w:rPr>
        <w:t>الانفعالي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بعد</w:t>
      </w:r>
      <w:r w:rsidRPr="000673DA">
        <w:rPr>
          <w:rFonts w:cs="Simplified Arabic"/>
          <w:szCs w:val="28"/>
          <w:rtl/>
          <w:lang/>
        </w:rPr>
        <w:t xml:space="preserve"> </w:t>
      </w:r>
      <w:r w:rsidRPr="000673DA">
        <w:rPr>
          <w:rFonts w:cs="Simplified Arabic" w:hint="eastAsia"/>
          <w:szCs w:val="28"/>
          <w:rtl/>
          <w:lang/>
        </w:rPr>
        <w:t>ثنائي</w:t>
      </w:r>
      <w:r w:rsidRPr="000673DA">
        <w:rPr>
          <w:rFonts w:cs="Simplified Arabic"/>
          <w:szCs w:val="28"/>
          <w:rtl/>
          <w:lang/>
        </w:rPr>
        <w:t xml:space="preserve"> </w:t>
      </w:r>
      <w:r w:rsidRPr="000673DA">
        <w:rPr>
          <w:rFonts w:cs="Simplified Arabic" w:hint="eastAsia"/>
          <w:szCs w:val="28"/>
          <w:rtl/>
          <w:lang/>
        </w:rPr>
        <w:t>القطب</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شكل</w:t>
      </w:r>
      <w:r w:rsidRPr="000673DA">
        <w:rPr>
          <w:rFonts w:cs="Simplified Arabic"/>
          <w:szCs w:val="28"/>
          <w:rtl/>
          <w:lang/>
        </w:rPr>
        <w:t xml:space="preserve"> </w:t>
      </w:r>
      <w:r w:rsidRPr="000673DA">
        <w:rPr>
          <w:rFonts w:cs="Simplified Arabic" w:hint="eastAsia"/>
          <w:szCs w:val="28"/>
          <w:rtl/>
          <w:lang/>
        </w:rPr>
        <w:t>متصل</w:t>
      </w:r>
      <w:r w:rsidRPr="000673DA">
        <w:rPr>
          <w:rFonts w:cs="Simplified Arabic"/>
          <w:szCs w:val="28"/>
          <w:rtl/>
          <w:lang/>
        </w:rPr>
        <w:t xml:space="preserve"> </w:t>
      </w:r>
      <w:r w:rsidRPr="000673DA">
        <w:rPr>
          <w:rFonts w:cs="Simplified Arabic" w:hint="eastAsia"/>
          <w:szCs w:val="28"/>
          <w:rtl/>
          <w:lang/>
        </w:rPr>
        <w:t>ويجمع</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مظاهر</w:t>
      </w:r>
      <w:r w:rsidRPr="000673DA">
        <w:rPr>
          <w:rFonts w:cs="Simplified Arabic"/>
          <w:szCs w:val="28"/>
          <w:rtl/>
          <w:lang/>
        </w:rPr>
        <w:t xml:space="preserve"> </w:t>
      </w:r>
      <w:r w:rsidRPr="000673DA">
        <w:rPr>
          <w:rFonts w:cs="Simplified Arabic" w:hint="eastAsia"/>
          <w:szCs w:val="28"/>
          <w:rtl/>
          <w:lang/>
        </w:rPr>
        <w:t>حسن</w:t>
      </w:r>
      <w:r w:rsidRPr="000673DA">
        <w:rPr>
          <w:rFonts w:cs="Simplified Arabic"/>
          <w:szCs w:val="28"/>
          <w:rtl/>
          <w:lang/>
        </w:rPr>
        <w:t xml:space="preserve"> </w:t>
      </w:r>
      <w:r w:rsidRPr="000673DA">
        <w:rPr>
          <w:rFonts w:cs="Simplified Arabic" w:hint="eastAsia"/>
          <w:szCs w:val="28"/>
          <w:rtl/>
          <w:lang/>
        </w:rPr>
        <w:t>التوافق</w:t>
      </w:r>
      <w:r w:rsidRPr="000673DA">
        <w:rPr>
          <w:rFonts w:cs="Simplified Arabic"/>
          <w:szCs w:val="28"/>
          <w:rtl/>
          <w:lang/>
        </w:rPr>
        <w:t xml:space="preserve"> </w:t>
      </w:r>
      <w:r w:rsidRPr="000673DA">
        <w:rPr>
          <w:rFonts w:cs="Simplified Arabic" w:hint="eastAsia"/>
          <w:szCs w:val="28"/>
          <w:rtl/>
          <w:lang/>
        </w:rPr>
        <w:t>والنضج</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الثبات</w:t>
      </w:r>
      <w:r w:rsidRPr="000673DA">
        <w:rPr>
          <w:rFonts w:cs="Simplified Arabic"/>
          <w:szCs w:val="28"/>
          <w:rtl/>
          <w:lang/>
        </w:rPr>
        <w:t xml:space="preserve"> </w:t>
      </w:r>
      <w:r w:rsidRPr="000673DA">
        <w:rPr>
          <w:rFonts w:cs="Simplified Arabic" w:hint="eastAsia"/>
          <w:szCs w:val="28"/>
          <w:rtl/>
          <w:lang/>
        </w:rPr>
        <w:t>الانفعالي</w:t>
      </w:r>
      <w:r w:rsidRPr="000673DA">
        <w:rPr>
          <w:rFonts w:cs="Simplified Arabic"/>
          <w:szCs w:val="28"/>
          <w:rtl/>
          <w:lang/>
        </w:rPr>
        <w:t xml:space="preserve"> </w:t>
      </w:r>
      <w:r w:rsidRPr="000673DA">
        <w:rPr>
          <w:rFonts w:cs="Simplified Arabic" w:hint="eastAsia"/>
          <w:szCs w:val="28"/>
          <w:rtl/>
          <w:lang/>
        </w:rPr>
        <w:t>كطرف،</w:t>
      </w:r>
      <w:r w:rsidRPr="000673DA">
        <w:rPr>
          <w:rFonts w:cs="Simplified Arabic"/>
          <w:szCs w:val="28"/>
          <w:rtl/>
          <w:lang/>
        </w:rPr>
        <w:t xml:space="preserve"> </w:t>
      </w:r>
      <w:r w:rsidRPr="000673DA">
        <w:rPr>
          <w:rFonts w:cs="Simplified Arabic" w:hint="eastAsia"/>
          <w:szCs w:val="28"/>
          <w:rtl/>
          <w:lang/>
        </w:rPr>
        <w:t>وبين</w:t>
      </w:r>
      <w:r w:rsidRPr="000673DA">
        <w:rPr>
          <w:rFonts w:cs="Simplified Arabic"/>
          <w:szCs w:val="28"/>
          <w:rtl/>
          <w:lang/>
        </w:rPr>
        <w:t xml:space="preserve"> </w:t>
      </w:r>
      <w:r w:rsidRPr="000673DA">
        <w:rPr>
          <w:rFonts w:cs="Simplified Arabic" w:hint="eastAsia"/>
          <w:szCs w:val="28"/>
          <w:rtl/>
          <w:lang/>
        </w:rPr>
        <w:t>اختلال</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التوافق</w:t>
      </w:r>
      <w:r w:rsidRPr="000673DA">
        <w:rPr>
          <w:rFonts w:cs="Simplified Arabic"/>
          <w:szCs w:val="28"/>
          <w:rtl/>
          <w:lang/>
        </w:rPr>
        <w:t xml:space="preserve"> </w:t>
      </w:r>
      <w:r w:rsidRPr="000673DA">
        <w:rPr>
          <w:rFonts w:cs="Simplified Arabic" w:hint="eastAsia"/>
          <w:szCs w:val="28"/>
          <w:rtl/>
          <w:lang/>
        </w:rPr>
        <w:t>وعدم</w:t>
      </w:r>
      <w:r w:rsidRPr="000673DA">
        <w:rPr>
          <w:rFonts w:cs="Simplified Arabic"/>
          <w:szCs w:val="28"/>
          <w:rtl/>
          <w:lang/>
        </w:rPr>
        <w:t xml:space="preserve"> </w:t>
      </w:r>
      <w:r w:rsidRPr="000673DA">
        <w:rPr>
          <w:rFonts w:cs="Simplified Arabic" w:hint="eastAsia"/>
          <w:szCs w:val="28"/>
          <w:rtl/>
          <w:lang/>
        </w:rPr>
        <w:t>الثبات</w:t>
      </w:r>
      <w:r w:rsidRPr="000673DA">
        <w:rPr>
          <w:rFonts w:cs="Simplified Arabic"/>
          <w:szCs w:val="28"/>
          <w:rtl/>
          <w:lang/>
        </w:rPr>
        <w:t xml:space="preserve"> </w:t>
      </w:r>
      <w:r w:rsidRPr="000673DA">
        <w:rPr>
          <w:rFonts w:cs="Simplified Arabic" w:hint="eastAsia"/>
          <w:szCs w:val="28"/>
          <w:rtl/>
          <w:lang/>
        </w:rPr>
        <w:t>الانفعالي</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كطرف</w:t>
      </w:r>
      <w:r w:rsidRPr="000673DA">
        <w:rPr>
          <w:rFonts w:cs="Simplified Arabic"/>
          <w:szCs w:val="28"/>
          <w:rtl/>
          <w:lang/>
        </w:rPr>
        <w:t xml:space="preserve"> </w:t>
      </w:r>
      <w:r w:rsidRPr="000673DA">
        <w:rPr>
          <w:rFonts w:cs="Simplified Arabic" w:hint="eastAsia"/>
          <w:szCs w:val="28"/>
          <w:rtl/>
          <w:lang/>
        </w:rPr>
        <w:t>مقابل</w:t>
      </w:r>
      <w:r w:rsidRPr="000673DA">
        <w:rPr>
          <w:rFonts w:cs="Simplified Arabic"/>
          <w:szCs w:val="28"/>
          <w:rtl/>
          <w:lang/>
        </w:rPr>
        <w:t xml:space="preserve"> (</w:t>
      </w:r>
      <w:r w:rsidRPr="000673DA">
        <w:rPr>
          <w:rFonts w:cs="Simplified Arabic" w:hint="eastAsia"/>
          <w:szCs w:val="28"/>
          <w:rtl/>
          <w:lang/>
        </w:rPr>
        <w:t>أحمد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xml:space="preserve"> 1996</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129)</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التعريف</w:t>
      </w:r>
      <w:r w:rsidRPr="000673DA">
        <w:rPr>
          <w:rFonts w:cs="Simplified Arabic"/>
          <w:szCs w:val="28"/>
          <w:rtl/>
          <w:lang/>
        </w:rPr>
        <w:t xml:space="preserve"> </w:t>
      </w:r>
      <w:r w:rsidRPr="000673DA">
        <w:rPr>
          <w:rFonts w:cs="Simplified Arabic" w:hint="eastAsia"/>
          <w:szCs w:val="28"/>
          <w:rtl/>
          <w:lang/>
        </w:rPr>
        <w:t>الإجرائي</w:t>
      </w:r>
      <w:r w:rsidRPr="000673DA">
        <w:rPr>
          <w:rFonts w:cs="Simplified Arabic"/>
          <w:szCs w:val="28"/>
          <w:rtl/>
          <w:lang/>
        </w:rPr>
        <w:t xml:space="preserve"> </w:t>
      </w:r>
      <w:r w:rsidRPr="000673DA">
        <w:rPr>
          <w:rFonts w:cs="Simplified Arabic" w:hint="eastAsia"/>
          <w:szCs w:val="28"/>
          <w:rtl/>
          <w:lang/>
        </w:rPr>
        <w:t>للعصابية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اضطرابات</w:t>
      </w:r>
      <w:r w:rsidRPr="000673DA">
        <w:rPr>
          <w:rFonts w:cs="Simplified Arabic"/>
          <w:szCs w:val="28"/>
          <w:rtl/>
          <w:lang/>
        </w:rPr>
        <w:t xml:space="preserve"> </w:t>
      </w:r>
      <w:r w:rsidRPr="000673DA">
        <w:rPr>
          <w:rFonts w:cs="Simplified Arabic" w:hint="eastAsia"/>
          <w:szCs w:val="28"/>
          <w:rtl/>
          <w:lang/>
        </w:rPr>
        <w:t>سيكوسوماتية</w:t>
      </w:r>
      <w:r w:rsidRPr="000673DA">
        <w:rPr>
          <w:rFonts w:cs="Simplified Arabic"/>
          <w:szCs w:val="28"/>
          <w:rtl/>
          <w:lang/>
        </w:rPr>
        <w:t xml:space="preserve"> </w:t>
      </w:r>
      <w:r w:rsidRPr="000673DA">
        <w:rPr>
          <w:rFonts w:cs="Simplified Arabic" w:hint="eastAsia"/>
          <w:szCs w:val="28"/>
          <w:rtl/>
          <w:lang/>
        </w:rPr>
        <w:t>متنوعة</w:t>
      </w:r>
      <w:r w:rsidRPr="000673DA">
        <w:rPr>
          <w:rFonts w:cs="Simplified Arabic"/>
          <w:szCs w:val="28"/>
          <w:rtl/>
          <w:lang/>
        </w:rPr>
        <w:t xml:space="preserve"> </w:t>
      </w:r>
      <w:r w:rsidRPr="000673DA">
        <w:rPr>
          <w:rFonts w:cs="Simplified Arabic" w:hint="eastAsia"/>
          <w:szCs w:val="28"/>
          <w:rtl/>
          <w:lang/>
        </w:rPr>
        <w:t>شديدة</w:t>
      </w:r>
      <w:r w:rsidRPr="000673DA">
        <w:rPr>
          <w:rFonts w:cs="Simplified Arabic"/>
          <w:szCs w:val="28"/>
          <w:rtl/>
          <w:lang/>
        </w:rPr>
        <w:t xml:space="preserve"> </w:t>
      </w:r>
      <w:r w:rsidRPr="000673DA">
        <w:rPr>
          <w:rFonts w:cs="Simplified Arabic" w:hint="eastAsia"/>
          <w:szCs w:val="28"/>
          <w:rtl/>
          <w:lang/>
        </w:rPr>
        <w:t>الانفعال</w:t>
      </w:r>
      <w:r w:rsidRPr="000673DA">
        <w:rPr>
          <w:rFonts w:cs="Simplified Arabic"/>
          <w:szCs w:val="28"/>
          <w:rtl/>
          <w:lang/>
        </w:rPr>
        <w:t xml:space="preserve"> </w:t>
      </w:r>
      <w:r w:rsidRPr="000673DA">
        <w:rPr>
          <w:rFonts w:cs="Simplified Arabic" w:hint="eastAsia"/>
          <w:szCs w:val="28"/>
          <w:rtl/>
          <w:lang/>
        </w:rPr>
        <w:t>يستجيب</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بقوة</w:t>
      </w:r>
      <w:r w:rsidRPr="000673DA">
        <w:rPr>
          <w:rFonts w:cs="Simplified Arabic"/>
          <w:szCs w:val="28"/>
          <w:rtl/>
          <w:lang/>
        </w:rPr>
        <w:t xml:space="preserve"> </w:t>
      </w:r>
      <w:r w:rsidRPr="000673DA">
        <w:rPr>
          <w:rFonts w:cs="Simplified Arabic" w:hint="eastAsia"/>
          <w:szCs w:val="28"/>
          <w:rtl/>
          <w:lang/>
        </w:rPr>
        <w:t>كبيرة،</w:t>
      </w:r>
      <w:r w:rsidRPr="000673DA">
        <w:rPr>
          <w:rFonts w:cs="Simplified Arabic"/>
          <w:szCs w:val="28"/>
          <w:rtl/>
          <w:lang/>
        </w:rPr>
        <w:t xml:space="preserve"> </w:t>
      </w:r>
      <w:r w:rsidRPr="000673DA">
        <w:rPr>
          <w:rFonts w:cs="Simplified Arabic" w:hint="eastAsia"/>
          <w:szCs w:val="28"/>
          <w:rtl/>
          <w:lang/>
        </w:rPr>
        <w:t>ويجد</w:t>
      </w:r>
      <w:r w:rsidRPr="000673DA">
        <w:rPr>
          <w:rFonts w:cs="Simplified Arabic"/>
          <w:szCs w:val="28"/>
          <w:rtl/>
          <w:lang/>
        </w:rPr>
        <w:t xml:space="preserve"> </w:t>
      </w:r>
      <w:r w:rsidRPr="000673DA">
        <w:rPr>
          <w:rFonts w:cs="Simplified Arabic" w:hint="eastAsia"/>
          <w:szCs w:val="28"/>
          <w:rtl/>
          <w:lang/>
        </w:rPr>
        <w:t>صعوبة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العودة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وضع</w:t>
      </w:r>
      <w:r w:rsidRPr="000673DA">
        <w:rPr>
          <w:rFonts w:cs="Simplified Arabic"/>
          <w:szCs w:val="28"/>
          <w:rtl/>
          <w:lang/>
        </w:rPr>
        <w:t xml:space="preserve"> </w:t>
      </w:r>
      <w:r w:rsidRPr="000673DA">
        <w:rPr>
          <w:rFonts w:cs="Simplified Arabic" w:hint="eastAsia"/>
          <w:szCs w:val="28"/>
          <w:rtl/>
          <w:lang/>
        </w:rPr>
        <w:t>متزن</w:t>
      </w:r>
      <w:r w:rsidRPr="000673DA">
        <w:rPr>
          <w:rFonts w:cs="Simplified Arabic"/>
          <w:szCs w:val="28"/>
          <w:rtl/>
          <w:lang/>
        </w:rPr>
        <w:t xml:space="preserve"> </w:t>
      </w:r>
      <w:r w:rsidRPr="000673DA">
        <w:rPr>
          <w:rFonts w:cs="Simplified Arabic" w:hint="eastAsia"/>
          <w:szCs w:val="28"/>
          <w:rtl/>
          <w:lang/>
        </w:rPr>
        <w:t>بعدها،</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يقيسه</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سيتم</w:t>
      </w:r>
      <w:r w:rsidRPr="000673DA">
        <w:rPr>
          <w:rFonts w:cs="Simplified Arabic"/>
          <w:szCs w:val="28"/>
          <w:rtl/>
          <w:lang/>
        </w:rPr>
        <w:t xml:space="preserve"> </w:t>
      </w:r>
      <w:r w:rsidRPr="000673DA">
        <w:rPr>
          <w:rFonts w:cs="Simplified Arabic" w:hint="eastAsia"/>
          <w:szCs w:val="28"/>
          <w:rtl/>
          <w:lang/>
        </w:rPr>
        <w:t>الحصول</w:t>
      </w:r>
      <w:r w:rsidRPr="000673DA">
        <w:rPr>
          <w:rFonts w:cs="Simplified Arabic"/>
          <w:szCs w:val="28"/>
          <w:rtl/>
          <w:lang/>
        </w:rPr>
        <w:t xml:space="preserve"> </w:t>
      </w:r>
      <w:r w:rsidRPr="000673DA">
        <w:rPr>
          <w:rFonts w:cs="Simplified Arabic" w:hint="eastAsia"/>
          <w:szCs w:val="28"/>
          <w:rtl/>
          <w:lang/>
        </w:rPr>
        <w:t>عليها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تطبيقه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عينه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4-</w:t>
      </w:r>
      <w:r w:rsidRPr="000673DA">
        <w:rPr>
          <w:rFonts w:cs="Simplified Arabic" w:hint="eastAsia"/>
          <w:szCs w:val="28"/>
          <w:rtl/>
          <w:lang/>
        </w:rPr>
        <w:t>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يُشير</w:t>
      </w:r>
      <w:r w:rsidRPr="000673DA">
        <w:rPr>
          <w:rFonts w:cs="Simplified Arabic"/>
          <w:szCs w:val="28"/>
          <w:rtl/>
          <w:lang/>
        </w:rPr>
        <w:t xml:space="preserve"> </w:t>
      </w:r>
      <w:r w:rsidRPr="000673DA">
        <w:rPr>
          <w:rFonts w:cs="Simplified Arabic" w:hint="eastAsia"/>
          <w:szCs w:val="28"/>
          <w:rtl/>
          <w:lang/>
        </w:rPr>
        <w:t>أفريل</w:t>
      </w:r>
      <w:r w:rsidRPr="000673DA">
        <w:rPr>
          <w:rFonts w:cs="Simplified Arabic"/>
          <w:szCs w:val="28"/>
          <w:rtl/>
          <w:lang/>
        </w:rPr>
        <w:t xml:space="preserve"> (</w:t>
      </w:r>
      <w:r w:rsidRPr="000673DA">
        <w:rPr>
          <w:rFonts w:cs="Simplified Arabic"/>
          <w:szCs w:val="28"/>
          <w:lang/>
        </w:rPr>
        <w:t>Averill,1999,p.332</w:t>
      </w:r>
      <w:r w:rsidRPr="000673DA">
        <w:rPr>
          <w:rFonts w:cs="Simplified Arabic"/>
          <w:szCs w:val="28"/>
          <w:rtl/>
          <w:lang/>
        </w:rPr>
        <w:t xml:space="preserve">) </w:t>
      </w:r>
      <w:r w:rsidRPr="000673DA">
        <w:rPr>
          <w:rFonts w:cs="Simplified Arabic" w:hint="eastAsia"/>
          <w:szCs w:val="28"/>
          <w:rtl/>
          <w:lang/>
        </w:rPr>
        <w:t>إليه</w:t>
      </w:r>
      <w:r w:rsidRPr="000673DA">
        <w:rPr>
          <w:rFonts w:cs="Simplified Arabic"/>
          <w:szCs w:val="28"/>
          <w:rtl/>
          <w:lang/>
        </w:rPr>
        <w:t xml:space="preserve"> </w:t>
      </w:r>
      <w:r w:rsidRPr="000673DA">
        <w:rPr>
          <w:rFonts w:cs="Simplified Arabic" w:hint="eastAsia"/>
          <w:szCs w:val="28"/>
          <w:rtl/>
          <w:lang/>
        </w:rPr>
        <w:t>بأنه</w:t>
      </w:r>
      <w:r w:rsidRPr="000673DA">
        <w:rPr>
          <w:rFonts w:cs="Simplified Arabic"/>
          <w:szCs w:val="28"/>
          <w:rtl/>
          <w:lang/>
        </w:rPr>
        <w:t xml:space="preserve">: </w:t>
      </w:r>
      <w:r w:rsidRPr="000673DA">
        <w:rPr>
          <w:rFonts w:cs="Simplified Arabic" w:hint="eastAsia"/>
          <w:szCs w:val="28"/>
          <w:rtl/>
          <w:lang/>
        </w:rPr>
        <w:t>استعداد</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لفهم</w:t>
      </w:r>
      <w:r w:rsidRPr="000673DA">
        <w:rPr>
          <w:rFonts w:cs="Simplified Arabic"/>
          <w:szCs w:val="28"/>
          <w:rtl/>
          <w:lang/>
        </w:rPr>
        <w:t xml:space="preserve"> </w:t>
      </w:r>
      <w:r w:rsidRPr="000673DA">
        <w:rPr>
          <w:rFonts w:cs="Simplified Arabic" w:hint="eastAsia"/>
          <w:szCs w:val="28"/>
          <w:rtl/>
          <w:lang/>
        </w:rPr>
        <w:t>الموقف</w:t>
      </w:r>
      <w:r w:rsidRPr="000673DA">
        <w:rPr>
          <w:rFonts w:cs="Simplified Arabic"/>
          <w:szCs w:val="28"/>
          <w:rtl/>
          <w:lang/>
        </w:rPr>
        <w:t xml:space="preserve"> </w:t>
      </w:r>
      <w:r w:rsidRPr="000673DA">
        <w:rPr>
          <w:rFonts w:cs="Simplified Arabic" w:hint="eastAsia"/>
          <w:szCs w:val="28"/>
          <w:rtl/>
          <w:lang/>
        </w:rPr>
        <w:t>الانفعالي</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يمر</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 xml:space="preserve"> </w:t>
      </w:r>
      <w:r w:rsidRPr="000673DA">
        <w:rPr>
          <w:rFonts w:cs="Simplified Arabic" w:hint="eastAsia"/>
          <w:szCs w:val="28"/>
          <w:rtl/>
          <w:lang/>
        </w:rPr>
        <w:t>والتعلم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الاستجابات</w:t>
      </w:r>
      <w:r w:rsidRPr="000673DA">
        <w:rPr>
          <w:rFonts w:cs="Simplified Arabic"/>
          <w:szCs w:val="28"/>
          <w:rtl/>
          <w:lang/>
        </w:rPr>
        <w:t xml:space="preserve"> </w:t>
      </w:r>
      <w:r w:rsidRPr="000673DA">
        <w:rPr>
          <w:rFonts w:cs="Simplified Arabic" w:hint="eastAsia"/>
          <w:szCs w:val="28"/>
          <w:rtl/>
          <w:lang/>
        </w:rPr>
        <w:t>الانفعالية</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 xml:space="preserve"> </w:t>
      </w:r>
      <w:r w:rsidRPr="000673DA">
        <w:rPr>
          <w:rFonts w:cs="Simplified Arabic" w:hint="eastAsia"/>
          <w:szCs w:val="28"/>
          <w:rtl/>
          <w:lang/>
        </w:rPr>
        <w:t>الصادرة</w:t>
      </w:r>
      <w:r w:rsidRPr="000673DA">
        <w:rPr>
          <w:rFonts w:cs="Simplified Arabic"/>
          <w:szCs w:val="28"/>
          <w:rtl/>
          <w:lang/>
        </w:rPr>
        <w:t xml:space="preserve"> </w:t>
      </w:r>
      <w:r w:rsidRPr="000673DA">
        <w:rPr>
          <w:rFonts w:cs="Simplified Arabic" w:hint="eastAsia"/>
          <w:szCs w:val="28"/>
          <w:rtl/>
          <w:lang/>
        </w:rPr>
        <w:t>منه،</w:t>
      </w:r>
      <w:r w:rsidRPr="000673DA">
        <w:rPr>
          <w:rFonts w:cs="Simplified Arabic"/>
          <w:szCs w:val="28"/>
          <w:rtl/>
          <w:lang/>
        </w:rPr>
        <w:t xml:space="preserve"> </w:t>
      </w: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الآخرين،</w:t>
      </w:r>
      <w:r w:rsidRPr="000673DA">
        <w:rPr>
          <w:rFonts w:cs="Simplified Arabic"/>
          <w:szCs w:val="28"/>
          <w:rtl/>
          <w:lang/>
        </w:rPr>
        <w:t xml:space="preserve"> </w:t>
      </w:r>
      <w:r w:rsidRPr="000673DA">
        <w:rPr>
          <w:rFonts w:cs="Simplified Arabic" w:hint="eastAsia"/>
          <w:szCs w:val="28"/>
          <w:rtl/>
          <w:lang/>
        </w:rPr>
        <w:t>وإبداع</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التعبير</w:t>
      </w:r>
      <w:r w:rsidRPr="000673DA">
        <w:rPr>
          <w:rFonts w:cs="Simplified Arabic"/>
          <w:szCs w:val="28"/>
          <w:rtl/>
          <w:lang/>
        </w:rPr>
        <w:t xml:space="preserve"> </w:t>
      </w:r>
      <w:r w:rsidRPr="000673DA">
        <w:rPr>
          <w:rFonts w:cs="Simplified Arabic" w:hint="eastAsia"/>
          <w:szCs w:val="28"/>
          <w:rtl/>
          <w:lang/>
        </w:rPr>
        <w:t>الانفعالي،</w:t>
      </w:r>
      <w:r w:rsidRPr="000673DA">
        <w:rPr>
          <w:rFonts w:cs="Simplified Arabic"/>
          <w:szCs w:val="28"/>
          <w:rtl/>
          <w:lang/>
        </w:rPr>
        <w:t xml:space="preserve"> </w:t>
      </w:r>
      <w:r w:rsidRPr="000673DA">
        <w:rPr>
          <w:rFonts w:cs="Simplified Arabic" w:hint="eastAsia"/>
          <w:szCs w:val="28"/>
          <w:rtl/>
          <w:lang/>
        </w:rPr>
        <w:t>بإصدار</w:t>
      </w:r>
      <w:r w:rsidRPr="000673DA">
        <w:rPr>
          <w:rFonts w:cs="Simplified Arabic"/>
          <w:szCs w:val="28"/>
          <w:rtl/>
          <w:lang/>
        </w:rPr>
        <w:t xml:space="preserve"> </w:t>
      </w:r>
      <w:r w:rsidRPr="000673DA">
        <w:rPr>
          <w:rFonts w:cs="Simplified Arabic" w:hint="eastAsia"/>
          <w:szCs w:val="28"/>
          <w:rtl/>
          <w:lang/>
        </w:rPr>
        <w:t>استجابات</w:t>
      </w:r>
      <w:r w:rsidRPr="000673DA">
        <w:rPr>
          <w:rFonts w:cs="Simplified Arabic"/>
          <w:szCs w:val="28"/>
          <w:rtl/>
          <w:lang/>
        </w:rPr>
        <w:t xml:space="preserve"> </w:t>
      </w:r>
      <w:r w:rsidRPr="000673DA">
        <w:rPr>
          <w:rFonts w:cs="Simplified Arabic" w:hint="eastAsia"/>
          <w:szCs w:val="28"/>
          <w:rtl/>
          <w:lang/>
        </w:rPr>
        <w:t>انفعالية</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مألوفة،</w:t>
      </w:r>
      <w:r w:rsidRPr="000673DA">
        <w:rPr>
          <w:rFonts w:cs="Simplified Arabic"/>
          <w:szCs w:val="28"/>
          <w:rtl/>
          <w:lang/>
        </w:rPr>
        <w:t xml:space="preserve"> </w:t>
      </w:r>
      <w:r w:rsidRPr="000673DA">
        <w:rPr>
          <w:rFonts w:cs="Simplified Arabic" w:hint="eastAsia"/>
          <w:szCs w:val="28"/>
          <w:rtl/>
          <w:lang/>
        </w:rPr>
        <w:t>تتسم</w:t>
      </w:r>
      <w:r w:rsidRPr="000673DA">
        <w:rPr>
          <w:rFonts w:cs="Simplified Arabic"/>
          <w:szCs w:val="28"/>
          <w:rtl/>
          <w:lang/>
        </w:rPr>
        <w:t xml:space="preserve"> </w:t>
      </w:r>
      <w:r w:rsidRPr="000673DA">
        <w:rPr>
          <w:rFonts w:cs="Simplified Arabic" w:hint="eastAsia"/>
          <w:szCs w:val="28"/>
          <w:rtl/>
          <w:lang/>
        </w:rPr>
        <w:t>بالفاعلية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يُعرف</w:t>
      </w:r>
      <w:r w:rsidRPr="000673DA">
        <w:rPr>
          <w:rFonts w:cs="Simplified Arabic"/>
          <w:szCs w:val="28"/>
          <w:rtl/>
          <w:lang/>
        </w:rPr>
        <w:t xml:space="preserve"> </w:t>
      </w:r>
      <w:r w:rsidRPr="000673DA">
        <w:rPr>
          <w:rFonts w:cs="Simplified Arabic" w:hint="eastAsia"/>
          <w:szCs w:val="28"/>
          <w:rtl/>
          <w:lang/>
        </w:rPr>
        <w:t>بأنه</w:t>
      </w:r>
      <w:r w:rsidRPr="000673DA">
        <w:rPr>
          <w:rFonts w:cs="Simplified Arabic"/>
          <w:szCs w:val="28"/>
          <w:rtl/>
          <w:lang/>
        </w:rPr>
        <w:t xml:space="preserve">: " </w:t>
      </w:r>
      <w:r w:rsidRPr="000673DA">
        <w:rPr>
          <w:rFonts w:cs="Simplified Arabic" w:hint="eastAsia"/>
          <w:szCs w:val="28"/>
          <w:rtl/>
          <w:lang/>
        </w:rPr>
        <w:t>قدرة</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واستعداده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التعبير</w:t>
      </w:r>
      <w:r w:rsidRPr="000673DA">
        <w:rPr>
          <w:rFonts w:cs="Simplified Arabic"/>
          <w:szCs w:val="28"/>
          <w:rtl/>
          <w:lang/>
        </w:rPr>
        <w:t xml:space="preserve"> </w:t>
      </w:r>
      <w:r w:rsidRPr="000673DA">
        <w:rPr>
          <w:rFonts w:cs="Simplified Arabic" w:hint="eastAsia"/>
          <w:szCs w:val="28"/>
          <w:rtl/>
          <w:lang/>
        </w:rPr>
        <w:t>الأصيل</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الانفعالات،</w:t>
      </w:r>
      <w:r w:rsidRPr="000673DA">
        <w:rPr>
          <w:rFonts w:cs="Simplified Arabic"/>
          <w:szCs w:val="28"/>
          <w:rtl/>
          <w:lang/>
        </w:rPr>
        <w:t xml:space="preserve"> </w:t>
      </w:r>
      <w:r w:rsidRPr="000673DA">
        <w:rPr>
          <w:rFonts w:cs="Simplified Arabic" w:hint="eastAsia"/>
          <w:szCs w:val="28"/>
          <w:rtl/>
          <w:lang/>
        </w:rPr>
        <w:t>والمشاعر</w:t>
      </w:r>
      <w:r w:rsidRPr="000673DA">
        <w:rPr>
          <w:rFonts w:cs="Simplified Arabic"/>
          <w:szCs w:val="28"/>
          <w:rtl/>
          <w:lang/>
        </w:rPr>
        <w:t xml:space="preserve"> </w:t>
      </w:r>
      <w:r w:rsidRPr="000673DA">
        <w:rPr>
          <w:rFonts w:cs="Simplified Arabic" w:hint="eastAsia"/>
          <w:szCs w:val="28"/>
          <w:rtl/>
          <w:lang/>
        </w:rPr>
        <w:t>تعبيرًا</w:t>
      </w:r>
      <w:r w:rsidRPr="000673DA">
        <w:rPr>
          <w:rFonts w:cs="Simplified Arabic"/>
          <w:szCs w:val="28"/>
          <w:rtl/>
          <w:lang/>
        </w:rPr>
        <w:t xml:space="preserve"> </w:t>
      </w:r>
      <w:r w:rsidRPr="000673DA">
        <w:rPr>
          <w:rFonts w:cs="Simplified Arabic" w:hint="eastAsia"/>
          <w:szCs w:val="28"/>
          <w:rtl/>
          <w:lang/>
        </w:rPr>
        <w:t>متفردًا،</w:t>
      </w:r>
      <w:r w:rsidRPr="000673DA">
        <w:rPr>
          <w:rFonts w:cs="Simplified Arabic"/>
          <w:szCs w:val="28"/>
          <w:rtl/>
          <w:lang/>
        </w:rPr>
        <w:t xml:space="preserve"> </w:t>
      </w:r>
      <w:r w:rsidRPr="000673DA">
        <w:rPr>
          <w:rFonts w:cs="Simplified Arabic" w:hint="eastAsia"/>
          <w:szCs w:val="28"/>
          <w:rtl/>
          <w:lang/>
        </w:rPr>
        <w:t>ومرناً،</w:t>
      </w:r>
      <w:r w:rsidRPr="000673DA">
        <w:rPr>
          <w:rFonts w:cs="Simplified Arabic"/>
          <w:szCs w:val="28"/>
          <w:rtl/>
          <w:lang/>
        </w:rPr>
        <w:t xml:space="preserve"> </w:t>
      </w:r>
      <w:r w:rsidRPr="000673DA">
        <w:rPr>
          <w:rFonts w:cs="Simplified Arabic" w:hint="eastAsia"/>
          <w:szCs w:val="28"/>
          <w:rtl/>
          <w:lang/>
        </w:rPr>
        <w:t>وفعالاً،</w:t>
      </w:r>
      <w:r w:rsidRPr="000673DA">
        <w:rPr>
          <w:rFonts w:cs="Simplified Arabic"/>
          <w:szCs w:val="28"/>
          <w:rtl/>
          <w:lang/>
        </w:rPr>
        <w:t xml:space="preserve"> </w:t>
      </w:r>
      <w:r w:rsidRPr="000673DA">
        <w:rPr>
          <w:rFonts w:cs="Simplified Arabic" w:hint="eastAsia"/>
          <w:szCs w:val="28"/>
          <w:rtl/>
          <w:lang/>
        </w:rPr>
        <w:t>تعكس</w:t>
      </w:r>
      <w:r w:rsidRPr="000673DA">
        <w:rPr>
          <w:rFonts w:cs="Simplified Arabic"/>
          <w:szCs w:val="28"/>
          <w:rtl/>
          <w:lang/>
        </w:rPr>
        <w:t xml:space="preserve"> </w:t>
      </w:r>
      <w:r w:rsidRPr="000673DA">
        <w:rPr>
          <w:rFonts w:cs="Simplified Arabic" w:hint="eastAsia"/>
          <w:szCs w:val="28"/>
          <w:rtl/>
          <w:lang/>
        </w:rPr>
        <w:t>القيم</w:t>
      </w:r>
      <w:r w:rsidRPr="000673DA">
        <w:rPr>
          <w:rFonts w:cs="Simplified Arabic"/>
          <w:szCs w:val="28"/>
          <w:rtl/>
          <w:lang/>
        </w:rPr>
        <w:t xml:space="preserve"> </w:t>
      </w:r>
      <w:r w:rsidRPr="000673DA">
        <w:rPr>
          <w:rFonts w:cs="Simplified Arabic" w:hint="eastAsia"/>
          <w:szCs w:val="28"/>
          <w:rtl/>
          <w:lang/>
        </w:rPr>
        <w:t>والقواعد</w:t>
      </w:r>
      <w:r w:rsidRPr="000673DA">
        <w:rPr>
          <w:rFonts w:cs="Simplified Arabic"/>
          <w:szCs w:val="28"/>
          <w:rtl/>
          <w:lang/>
        </w:rPr>
        <w:t xml:space="preserve"> </w:t>
      </w:r>
      <w:r w:rsidRPr="000673DA">
        <w:rPr>
          <w:rFonts w:cs="Simplified Arabic" w:hint="eastAsia"/>
          <w:szCs w:val="28"/>
          <w:rtl/>
          <w:lang/>
        </w:rPr>
        <w:t>والخبرات</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والاجتماعية،</w:t>
      </w:r>
      <w:r w:rsidRPr="000673DA">
        <w:rPr>
          <w:rFonts w:cs="Simplified Arabic"/>
          <w:szCs w:val="28"/>
          <w:rtl/>
          <w:lang/>
        </w:rPr>
        <w:t xml:space="preserve"> </w:t>
      </w:r>
      <w:r w:rsidRPr="000673DA">
        <w:rPr>
          <w:rFonts w:cs="Simplified Arabic" w:hint="eastAsia"/>
          <w:szCs w:val="28"/>
          <w:rtl/>
          <w:lang/>
        </w:rPr>
        <w:t>وتساعده</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التعامل</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المواقف</w:t>
      </w:r>
      <w:r w:rsidRPr="000673DA">
        <w:rPr>
          <w:rFonts w:cs="Simplified Arabic"/>
          <w:szCs w:val="28"/>
          <w:rtl/>
          <w:lang/>
        </w:rPr>
        <w:t xml:space="preserve"> </w:t>
      </w:r>
      <w:r w:rsidRPr="000673DA">
        <w:rPr>
          <w:rFonts w:cs="Simplified Arabic" w:hint="eastAsia"/>
          <w:szCs w:val="28"/>
          <w:rtl/>
          <w:lang/>
        </w:rPr>
        <w:t>الحياتية،</w:t>
      </w:r>
      <w:r w:rsidRPr="000673DA">
        <w:rPr>
          <w:rFonts w:cs="Simplified Arabic"/>
          <w:szCs w:val="28"/>
          <w:rtl/>
          <w:lang/>
        </w:rPr>
        <w:t xml:space="preserve"> </w:t>
      </w:r>
      <w:r w:rsidRPr="000673DA">
        <w:rPr>
          <w:rFonts w:cs="Simplified Arabic" w:hint="eastAsia"/>
          <w:szCs w:val="28"/>
          <w:rtl/>
          <w:lang/>
        </w:rPr>
        <w:t>ومشكلاته</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والمجتمعية</w:t>
      </w:r>
      <w:r w:rsidRPr="000673DA">
        <w:rPr>
          <w:rFonts w:cs="Simplified Arabic"/>
          <w:szCs w:val="28"/>
          <w:rtl/>
          <w:lang/>
        </w:rPr>
        <w:t xml:space="preserve"> </w:t>
      </w:r>
      <w:r w:rsidRPr="000673DA">
        <w:rPr>
          <w:rFonts w:cs="Simplified Arabic" w:hint="eastAsia"/>
          <w:szCs w:val="28"/>
          <w:rtl/>
          <w:lang/>
        </w:rPr>
        <w:t>بفاعلية</w:t>
      </w:r>
      <w:r w:rsidRPr="000673DA">
        <w:rPr>
          <w:rFonts w:cs="Simplified Arabic"/>
          <w:szCs w:val="28"/>
          <w:rtl/>
          <w:lang/>
        </w:rPr>
        <w:t>"(</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البحيري،</w:t>
      </w:r>
      <w:r w:rsidRPr="000673DA">
        <w:rPr>
          <w:rFonts w:cs="Simplified Arabic"/>
          <w:szCs w:val="28"/>
          <w:rtl/>
          <w:lang/>
        </w:rPr>
        <w:t xml:space="preserve"> 2012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7)</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التعريف</w:t>
      </w:r>
      <w:r w:rsidRPr="000673DA">
        <w:rPr>
          <w:rFonts w:cs="Simplified Arabic"/>
          <w:szCs w:val="28"/>
          <w:rtl/>
          <w:lang/>
        </w:rPr>
        <w:t xml:space="preserve"> </w:t>
      </w:r>
      <w:r w:rsidRPr="000673DA">
        <w:rPr>
          <w:rFonts w:cs="Simplified Arabic" w:hint="eastAsia"/>
          <w:szCs w:val="28"/>
          <w:rtl/>
          <w:lang/>
        </w:rPr>
        <w:t>الإجرائي</w:t>
      </w:r>
      <w:r w:rsidRPr="000673DA">
        <w:rPr>
          <w:rFonts w:cs="Simplified Arabic"/>
          <w:szCs w:val="28"/>
          <w:rtl/>
          <w:lang/>
        </w:rPr>
        <w:t xml:space="preserve"> </w:t>
      </w:r>
      <w:r w:rsidRPr="000673DA">
        <w:rPr>
          <w:rFonts w:cs="Simplified Arabic" w:hint="eastAsia"/>
          <w:szCs w:val="28"/>
          <w:rtl/>
          <w:lang/>
        </w:rPr>
        <w:t>للإبداع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القدرة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التعبير</w:t>
      </w:r>
      <w:r w:rsidRPr="000673DA">
        <w:rPr>
          <w:rFonts w:cs="Simplified Arabic"/>
          <w:szCs w:val="28"/>
          <w:rtl/>
          <w:lang/>
        </w:rPr>
        <w:t xml:space="preserve"> </w:t>
      </w:r>
      <w:r w:rsidRPr="000673DA">
        <w:rPr>
          <w:rFonts w:cs="Simplified Arabic" w:hint="eastAsia"/>
          <w:szCs w:val="28"/>
          <w:rtl/>
          <w:lang/>
        </w:rPr>
        <w:t>والفهم</w:t>
      </w:r>
      <w:r w:rsidRPr="000673DA">
        <w:rPr>
          <w:rFonts w:cs="Simplified Arabic"/>
          <w:szCs w:val="28"/>
          <w:rtl/>
          <w:lang/>
        </w:rPr>
        <w:t xml:space="preserve"> </w:t>
      </w:r>
      <w:r w:rsidRPr="000673DA">
        <w:rPr>
          <w:rFonts w:cs="Simplified Arabic" w:hint="eastAsia"/>
          <w:szCs w:val="28"/>
          <w:rtl/>
          <w:lang/>
        </w:rPr>
        <w:t>الانفعالي</w:t>
      </w:r>
      <w:r w:rsidRPr="000673DA">
        <w:rPr>
          <w:rFonts w:cs="Simplified Arabic"/>
          <w:szCs w:val="28"/>
          <w:rtl/>
          <w:lang/>
        </w:rPr>
        <w:t xml:space="preserve"> </w:t>
      </w:r>
      <w:r w:rsidRPr="000673DA">
        <w:rPr>
          <w:rFonts w:cs="Simplified Arabic" w:hint="eastAsia"/>
          <w:szCs w:val="28"/>
          <w:rtl/>
          <w:lang/>
        </w:rPr>
        <w:t>للمواقف</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يتعرض</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يقيسه</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التشخيصي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szCs w:val="28"/>
          <w:lang/>
        </w:rPr>
        <w:t>Learning Disabilities</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مجموعة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الاضطرابات</w:t>
      </w:r>
      <w:r w:rsidRPr="000673DA">
        <w:rPr>
          <w:rFonts w:cs="Simplified Arabic"/>
          <w:szCs w:val="28"/>
          <w:rtl/>
          <w:lang/>
        </w:rPr>
        <w:t xml:space="preserve"> </w:t>
      </w:r>
      <w:r w:rsidRPr="000673DA">
        <w:rPr>
          <w:rFonts w:cs="Simplified Arabic" w:hint="eastAsia"/>
          <w:szCs w:val="28"/>
          <w:rtl/>
          <w:lang/>
        </w:rPr>
        <w:t>النمائية</w:t>
      </w:r>
      <w:r w:rsidRPr="000673DA">
        <w:rPr>
          <w:rFonts w:cs="Simplified Arabic"/>
          <w:szCs w:val="28"/>
          <w:rtl/>
          <w:lang/>
        </w:rPr>
        <w:t xml:space="preserve"> </w:t>
      </w:r>
      <w:r w:rsidRPr="000673DA">
        <w:rPr>
          <w:rFonts w:cs="Simplified Arabic" w:hint="eastAsia"/>
          <w:szCs w:val="28"/>
          <w:rtl/>
          <w:lang/>
        </w:rPr>
        <w:t>المختلفة</w:t>
      </w:r>
      <w:r w:rsidRPr="000673DA">
        <w:rPr>
          <w:rFonts w:cs="Simplified Arabic"/>
          <w:szCs w:val="28"/>
          <w:rtl/>
          <w:lang/>
        </w:rPr>
        <w:t xml:space="preserve"> </w:t>
      </w:r>
      <w:r w:rsidRPr="000673DA">
        <w:rPr>
          <w:rFonts w:cs="Simplified Arabic" w:hint="eastAsia"/>
          <w:szCs w:val="28"/>
          <w:rtl/>
          <w:lang/>
        </w:rPr>
        <w:t>وغير</w:t>
      </w:r>
      <w:r w:rsidRPr="000673DA">
        <w:rPr>
          <w:rFonts w:cs="Simplified Arabic"/>
          <w:szCs w:val="28"/>
          <w:rtl/>
          <w:lang/>
        </w:rPr>
        <w:t xml:space="preserve"> </w:t>
      </w:r>
      <w:r w:rsidRPr="000673DA">
        <w:rPr>
          <w:rFonts w:cs="Simplified Arabic" w:hint="eastAsia"/>
          <w:szCs w:val="28"/>
          <w:rtl/>
          <w:lang/>
        </w:rPr>
        <w:t>المتجانسة</w:t>
      </w:r>
      <w:r w:rsidRPr="000673DA">
        <w:rPr>
          <w:rFonts w:cs="Simplified Arabic"/>
          <w:szCs w:val="28"/>
          <w:rtl/>
          <w:lang/>
        </w:rPr>
        <w:t xml:space="preserve"> </w:t>
      </w:r>
      <w:r w:rsidRPr="000673DA">
        <w:rPr>
          <w:rFonts w:cs="Simplified Arabic" w:hint="eastAsia"/>
          <w:szCs w:val="28"/>
          <w:rtl/>
          <w:lang/>
        </w:rPr>
        <w:t>الموجودة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الأفراد</w:t>
      </w:r>
      <w:r w:rsidRPr="000673DA">
        <w:rPr>
          <w:rFonts w:cs="Simplified Arabic"/>
          <w:szCs w:val="28"/>
          <w:rtl/>
          <w:lang/>
        </w:rPr>
        <w:t xml:space="preserve">. </w:t>
      </w:r>
      <w:r w:rsidRPr="000673DA">
        <w:rPr>
          <w:rFonts w:cs="Simplified Arabic" w:hint="eastAsia"/>
          <w:szCs w:val="28"/>
          <w:rtl/>
          <w:lang/>
        </w:rPr>
        <w:t>ترجع</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الاضطرابات</w:t>
      </w:r>
      <w:r w:rsidRPr="000673DA">
        <w:rPr>
          <w:rFonts w:cs="Simplified Arabic"/>
          <w:szCs w:val="28"/>
          <w:rtl/>
          <w:lang/>
        </w:rPr>
        <w:t xml:space="preserve"> </w:t>
      </w:r>
      <w:r w:rsidRPr="000673DA">
        <w:rPr>
          <w:rFonts w:cs="Simplified Arabic" w:hint="eastAsia"/>
          <w:szCs w:val="28"/>
          <w:rtl/>
          <w:lang/>
        </w:rPr>
        <w:t>الذاتية</w:t>
      </w:r>
      <w:r w:rsidRPr="000673DA">
        <w:rPr>
          <w:rFonts w:cs="Simplified Arabic"/>
          <w:szCs w:val="28"/>
          <w:rtl/>
          <w:lang/>
        </w:rPr>
        <w:t xml:space="preserve"> (</w:t>
      </w:r>
      <w:r w:rsidRPr="000673DA">
        <w:rPr>
          <w:rFonts w:cs="Simplified Arabic" w:hint="eastAsia"/>
          <w:szCs w:val="28"/>
          <w:rtl/>
          <w:lang/>
        </w:rPr>
        <w:t>الموجودة</w:t>
      </w:r>
      <w:r w:rsidRPr="000673DA">
        <w:rPr>
          <w:rFonts w:cs="Simplified Arabic"/>
          <w:szCs w:val="28"/>
          <w:rtl/>
          <w:lang/>
        </w:rPr>
        <w:t xml:space="preserve"> </w:t>
      </w:r>
      <w:r w:rsidRPr="000673DA">
        <w:rPr>
          <w:rFonts w:cs="Simplified Arabic" w:hint="eastAsia"/>
          <w:szCs w:val="28"/>
          <w:rtl/>
          <w:lang/>
        </w:rPr>
        <w:t>داخل</w:t>
      </w:r>
      <w:r w:rsidRPr="000673DA">
        <w:rPr>
          <w:rFonts w:cs="Simplified Arabic"/>
          <w:szCs w:val="28"/>
          <w:rtl/>
          <w:lang/>
        </w:rPr>
        <w:t xml:space="preserve"> </w:t>
      </w:r>
      <w:r w:rsidRPr="000673DA">
        <w:rPr>
          <w:rFonts w:cs="Simplified Arabic" w:hint="eastAsia"/>
          <w:szCs w:val="28"/>
          <w:rtl/>
          <w:lang/>
        </w:rPr>
        <w:t>الأفراد</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قصور</w:t>
      </w:r>
      <w:r w:rsidRPr="000673DA">
        <w:rPr>
          <w:rFonts w:cs="Simplified Arabic"/>
          <w:szCs w:val="28"/>
          <w:rtl/>
          <w:lang/>
        </w:rPr>
        <w:t xml:space="preserve"> </w:t>
      </w:r>
      <w:r w:rsidRPr="000673DA">
        <w:rPr>
          <w:rFonts w:cs="Simplified Arabic" w:hint="eastAsia"/>
          <w:szCs w:val="28"/>
          <w:rtl/>
          <w:lang/>
        </w:rPr>
        <w:t>وظيفي</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الجهاز</w:t>
      </w:r>
      <w:r w:rsidRPr="000673DA">
        <w:rPr>
          <w:rFonts w:cs="Simplified Arabic"/>
          <w:szCs w:val="28"/>
          <w:rtl/>
          <w:lang/>
        </w:rPr>
        <w:t xml:space="preserve"> </w:t>
      </w:r>
      <w:r w:rsidRPr="000673DA">
        <w:rPr>
          <w:rFonts w:cs="Simplified Arabic" w:hint="eastAsia"/>
          <w:szCs w:val="28"/>
          <w:rtl/>
          <w:lang/>
        </w:rPr>
        <w:t>العصبي</w:t>
      </w:r>
      <w:r w:rsidRPr="000673DA">
        <w:rPr>
          <w:rFonts w:cs="Simplified Arabic"/>
          <w:szCs w:val="28"/>
          <w:rtl/>
          <w:lang/>
        </w:rPr>
        <w:t xml:space="preserve"> </w:t>
      </w:r>
      <w:r w:rsidRPr="000673DA">
        <w:rPr>
          <w:rFonts w:cs="Simplified Arabic" w:hint="eastAsia"/>
          <w:szCs w:val="28"/>
          <w:rtl/>
          <w:lang/>
        </w:rPr>
        <w:t>المركزي</w:t>
      </w:r>
      <w:r w:rsidRPr="000673DA">
        <w:rPr>
          <w:rFonts w:cs="Simplified Arabic"/>
          <w:szCs w:val="28"/>
          <w:rtl/>
          <w:lang/>
        </w:rPr>
        <w:t xml:space="preserve"> </w:t>
      </w:r>
      <w:r w:rsidRPr="000673DA">
        <w:rPr>
          <w:rFonts w:cs="Simplified Arabic" w:hint="eastAsia"/>
          <w:szCs w:val="28"/>
          <w:rtl/>
          <w:lang/>
        </w:rPr>
        <w:t>يؤثر</w:t>
      </w:r>
      <w:r w:rsidRPr="000673DA">
        <w:rPr>
          <w:rFonts w:cs="Simplified Arabic"/>
          <w:szCs w:val="28"/>
          <w:rtl/>
          <w:lang/>
        </w:rPr>
        <w:t xml:space="preserve"> </w:t>
      </w:r>
      <w:r w:rsidRPr="000673DA">
        <w:rPr>
          <w:rFonts w:cs="Simplified Arabic" w:hint="eastAsia"/>
          <w:szCs w:val="28"/>
          <w:rtl/>
          <w:lang/>
        </w:rPr>
        <w:t>سلباً</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قدرتهم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استقبال</w:t>
      </w:r>
      <w:r w:rsidRPr="000673DA">
        <w:rPr>
          <w:rFonts w:cs="Simplified Arabic"/>
          <w:szCs w:val="28"/>
          <w:rtl/>
          <w:lang/>
        </w:rPr>
        <w:t xml:space="preserve"> </w:t>
      </w:r>
      <w:r w:rsidRPr="000673DA">
        <w:rPr>
          <w:rFonts w:cs="Simplified Arabic" w:hint="eastAsia"/>
          <w:szCs w:val="28"/>
          <w:rtl/>
          <w:lang/>
        </w:rPr>
        <w:t>المعلومات</w:t>
      </w:r>
      <w:r w:rsidRPr="000673DA">
        <w:rPr>
          <w:rFonts w:cs="Simplified Arabic"/>
          <w:szCs w:val="28"/>
          <w:rtl/>
          <w:lang/>
        </w:rPr>
        <w:t xml:space="preserve"> </w:t>
      </w:r>
      <w:r w:rsidRPr="000673DA">
        <w:rPr>
          <w:rFonts w:cs="Simplified Arabic" w:hint="eastAsia"/>
          <w:szCs w:val="28"/>
          <w:rtl/>
          <w:lang/>
        </w:rPr>
        <w:t>والتعامل</w:t>
      </w:r>
      <w:r w:rsidRPr="000673DA">
        <w:rPr>
          <w:rFonts w:cs="Simplified Arabic"/>
          <w:szCs w:val="28"/>
          <w:rtl/>
          <w:lang/>
        </w:rPr>
        <w:t xml:space="preserve"> </w:t>
      </w:r>
      <w:r w:rsidRPr="000673DA">
        <w:rPr>
          <w:rFonts w:cs="Simplified Arabic" w:hint="eastAsia"/>
          <w:szCs w:val="28"/>
          <w:rtl/>
          <w:lang/>
        </w:rPr>
        <w:t>معها</w:t>
      </w:r>
      <w:r w:rsidRPr="000673DA">
        <w:rPr>
          <w:rFonts w:cs="Simplified Arabic"/>
          <w:szCs w:val="28"/>
          <w:rtl/>
          <w:lang/>
        </w:rPr>
        <w:t xml:space="preserve"> </w:t>
      </w:r>
      <w:r w:rsidRPr="000673DA">
        <w:rPr>
          <w:rFonts w:cs="Simplified Arabic" w:hint="eastAsia"/>
          <w:szCs w:val="28"/>
          <w:rtl/>
          <w:lang/>
        </w:rPr>
        <w:t>والتعبير</w:t>
      </w:r>
      <w:r w:rsidRPr="000673DA">
        <w:rPr>
          <w:rFonts w:cs="Simplified Arabic"/>
          <w:szCs w:val="28"/>
          <w:rtl/>
          <w:lang/>
        </w:rPr>
        <w:t xml:space="preserve"> </w:t>
      </w:r>
      <w:r w:rsidRPr="000673DA">
        <w:rPr>
          <w:rFonts w:cs="Simplified Arabic" w:hint="eastAsia"/>
          <w:szCs w:val="28"/>
          <w:rtl/>
          <w:lang/>
        </w:rPr>
        <w:t>عنها،</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يسبب</w:t>
      </w:r>
      <w:r w:rsidRPr="000673DA">
        <w:rPr>
          <w:rFonts w:cs="Simplified Arabic"/>
          <w:szCs w:val="28"/>
          <w:rtl/>
          <w:lang/>
        </w:rPr>
        <w:t xml:space="preserve"> </w:t>
      </w:r>
      <w:r w:rsidRPr="000673DA">
        <w:rPr>
          <w:rFonts w:cs="Simplified Arabic" w:hint="eastAsia"/>
          <w:szCs w:val="28"/>
          <w:rtl/>
          <w:lang/>
        </w:rPr>
        <w:t>لهم</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القدرة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الكلام</w:t>
      </w:r>
      <w:r w:rsidRPr="000673DA">
        <w:rPr>
          <w:rFonts w:cs="Simplified Arabic"/>
          <w:szCs w:val="28"/>
          <w:rtl/>
          <w:lang/>
        </w:rPr>
        <w:t xml:space="preserve"> </w:t>
      </w:r>
      <w:r w:rsidRPr="000673DA">
        <w:rPr>
          <w:rFonts w:cs="Simplified Arabic" w:hint="eastAsia"/>
          <w:szCs w:val="28"/>
          <w:rtl/>
          <w:lang/>
        </w:rPr>
        <w:t>والإصغاء،</w:t>
      </w:r>
      <w:r w:rsidRPr="000673DA">
        <w:rPr>
          <w:rFonts w:cs="Simplified Arabic"/>
          <w:szCs w:val="28"/>
          <w:rtl/>
          <w:lang/>
        </w:rPr>
        <w:t xml:space="preserve"> </w:t>
      </w:r>
      <w:r w:rsidRPr="000673DA">
        <w:rPr>
          <w:rFonts w:cs="Simplified Arabic" w:hint="eastAsia"/>
          <w:szCs w:val="28"/>
          <w:rtl/>
          <w:lang/>
        </w:rPr>
        <w:t>والقراءة،</w:t>
      </w:r>
      <w:r w:rsidRPr="000673DA">
        <w:rPr>
          <w:rFonts w:cs="Simplified Arabic"/>
          <w:szCs w:val="28"/>
          <w:rtl/>
          <w:lang/>
        </w:rPr>
        <w:t xml:space="preserve"> </w:t>
      </w:r>
      <w:r w:rsidRPr="000673DA">
        <w:rPr>
          <w:rFonts w:cs="Simplified Arabic" w:hint="eastAsia"/>
          <w:szCs w:val="28"/>
          <w:rtl/>
          <w:lang/>
        </w:rPr>
        <w:t>والكتابة،</w:t>
      </w:r>
      <w:r w:rsidRPr="000673DA">
        <w:rPr>
          <w:rFonts w:cs="Simplified Arabic"/>
          <w:szCs w:val="28"/>
          <w:rtl/>
          <w:lang/>
        </w:rPr>
        <w:t xml:space="preserve"> </w:t>
      </w:r>
      <w:r w:rsidRPr="000673DA">
        <w:rPr>
          <w:rFonts w:cs="Simplified Arabic" w:hint="eastAsia"/>
          <w:szCs w:val="28"/>
          <w:rtl/>
          <w:lang/>
        </w:rPr>
        <w:t>والفهم،</w:t>
      </w:r>
      <w:r w:rsidRPr="000673DA">
        <w:rPr>
          <w:rFonts w:cs="Simplified Arabic"/>
          <w:szCs w:val="28"/>
          <w:rtl/>
          <w:lang/>
        </w:rPr>
        <w:t xml:space="preserve"> </w:t>
      </w:r>
      <w:r w:rsidRPr="000673DA">
        <w:rPr>
          <w:rFonts w:cs="Simplified Arabic" w:hint="eastAsia"/>
          <w:szCs w:val="28"/>
          <w:rtl/>
          <w:lang/>
        </w:rPr>
        <w:t>والتهجئة،</w:t>
      </w:r>
      <w:r w:rsidRPr="000673DA">
        <w:rPr>
          <w:rFonts w:cs="Simplified Arabic"/>
          <w:szCs w:val="28"/>
          <w:rtl/>
          <w:lang/>
        </w:rPr>
        <w:t xml:space="preserve"> </w:t>
      </w:r>
      <w:r w:rsidRPr="000673DA">
        <w:rPr>
          <w:rFonts w:cs="Simplified Arabic" w:hint="eastAsia"/>
          <w:szCs w:val="28"/>
          <w:rtl/>
          <w:lang/>
        </w:rPr>
        <w:t>والاستدلال</w:t>
      </w:r>
      <w:r w:rsidRPr="000673DA">
        <w:rPr>
          <w:rFonts w:cs="Simplified Arabic"/>
          <w:szCs w:val="28"/>
          <w:rtl/>
          <w:lang/>
        </w:rPr>
        <w:t xml:space="preserve"> </w:t>
      </w:r>
      <w:r w:rsidRPr="000673DA">
        <w:rPr>
          <w:rFonts w:cs="Simplified Arabic" w:hint="eastAsia"/>
          <w:szCs w:val="28"/>
          <w:rtl/>
          <w:lang/>
        </w:rPr>
        <w:t>والحساب،</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تؤثر</w:t>
      </w:r>
      <w:r w:rsidRPr="000673DA">
        <w:rPr>
          <w:rFonts w:cs="Simplified Arabic"/>
          <w:szCs w:val="28"/>
          <w:rtl/>
          <w:lang/>
        </w:rPr>
        <w:t xml:space="preserve"> </w:t>
      </w:r>
      <w:r w:rsidRPr="000673DA">
        <w:rPr>
          <w:rFonts w:cs="Simplified Arabic" w:hint="eastAsia"/>
          <w:szCs w:val="28"/>
          <w:rtl/>
          <w:lang/>
        </w:rPr>
        <w:t>تلك</w:t>
      </w:r>
      <w:r w:rsidRPr="000673DA">
        <w:rPr>
          <w:rFonts w:cs="Simplified Arabic"/>
          <w:szCs w:val="28"/>
          <w:rtl/>
          <w:lang/>
        </w:rPr>
        <w:t xml:space="preserve"> </w:t>
      </w:r>
      <w:r w:rsidRPr="000673DA">
        <w:rPr>
          <w:rFonts w:cs="Simplified Arabic" w:hint="eastAsia"/>
          <w:szCs w:val="28"/>
          <w:rtl/>
          <w:lang/>
        </w:rPr>
        <w:t>الصعوبات</w:t>
      </w:r>
      <w:r w:rsidRPr="000673DA">
        <w:rPr>
          <w:rFonts w:cs="Simplified Arabic"/>
          <w:szCs w:val="28"/>
          <w:rtl/>
          <w:lang/>
        </w:rPr>
        <w:t xml:space="preserve"> </w:t>
      </w:r>
      <w:r w:rsidRPr="000673DA">
        <w:rPr>
          <w:rFonts w:cs="Simplified Arabic" w:hint="eastAsia"/>
          <w:szCs w:val="28"/>
          <w:rtl/>
          <w:lang/>
        </w:rPr>
        <w:t>سلباً</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جوانب</w:t>
      </w:r>
      <w:r w:rsidRPr="000673DA">
        <w:rPr>
          <w:rFonts w:cs="Simplified Arabic"/>
          <w:szCs w:val="28"/>
          <w:rtl/>
          <w:lang/>
        </w:rPr>
        <w:t xml:space="preserve"> </w:t>
      </w:r>
      <w:r w:rsidRPr="000673DA">
        <w:rPr>
          <w:rFonts w:cs="Simplified Arabic" w:hint="eastAsia"/>
          <w:szCs w:val="28"/>
          <w:rtl/>
          <w:lang/>
        </w:rPr>
        <w:t>أخرى</w:t>
      </w:r>
      <w:r w:rsidRPr="000673DA">
        <w:rPr>
          <w:rFonts w:cs="Simplified Arabic"/>
          <w:szCs w:val="28"/>
          <w:rtl/>
          <w:lang/>
        </w:rPr>
        <w:t xml:space="preserve"> </w:t>
      </w:r>
      <w:r w:rsidRPr="000673DA">
        <w:rPr>
          <w:rFonts w:cs="Simplified Arabic" w:hint="eastAsia"/>
          <w:szCs w:val="28"/>
          <w:rtl/>
          <w:lang/>
        </w:rPr>
        <w:t>مثل</w:t>
      </w:r>
      <w:r w:rsidRPr="000673DA">
        <w:rPr>
          <w:rFonts w:cs="Simplified Arabic"/>
          <w:szCs w:val="28"/>
          <w:rtl/>
          <w:lang/>
        </w:rPr>
        <w:t xml:space="preserve">: </w:t>
      </w:r>
      <w:r w:rsidRPr="000673DA">
        <w:rPr>
          <w:rFonts w:cs="Simplified Arabic" w:hint="eastAsia"/>
          <w:szCs w:val="28"/>
          <w:rtl/>
          <w:lang/>
        </w:rPr>
        <w:t>الانتباه،</w:t>
      </w:r>
      <w:r w:rsidRPr="000673DA">
        <w:rPr>
          <w:rFonts w:cs="Simplified Arabic"/>
          <w:szCs w:val="28"/>
          <w:rtl/>
          <w:lang/>
        </w:rPr>
        <w:t xml:space="preserve"> </w:t>
      </w:r>
      <w:r w:rsidRPr="000673DA">
        <w:rPr>
          <w:rFonts w:cs="Simplified Arabic" w:hint="eastAsia"/>
          <w:szCs w:val="28"/>
          <w:rtl/>
          <w:lang/>
        </w:rPr>
        <w:t>الذاكرة،</w:t>
      </w:r>
      <w:r w:rsidRPr="000673DA">
        <w:rPr>
          <w:rFonts w:cs="Simplified Arabic"/>
          <w:szCs w:val="28"/>
          <w:rtl/>
          <w:lang/>
        </w:rPr>
        <w:t xml:space="preserve"> </w:t>
      </w:r>
      <w:r w:rsidRPr="000673DA">
        <w:rPr>
          <w:rFonts w:cs="Simplified Arabic" w:hint="eastAsia"/>
          <w:szCs w:val="28"/>
          <w:rtl/>
          <w:lang/>
        </w:rPr>
        <w:t>والتفكير،</w:t>
      </w:r>
      <w:r w:rsidRPr="000673DA">
        <w:rPr>
          <w:rFonts w:cs="Simplified Arabic"/>
          <w:szCs w:val="28"/>
          <w:rtl/>
          <w:lang/>
        </w:rPr>
        <w:t xml:space="preserve"> </w:t>
      </w:r>
      <w:r w:rsidRPr="000673DA">
        <w:rPr>
          <w:rFonts w:cs="Simplified Arabic" w:hint="eastAsia"/>
          <w:szCs w:val="28"/>
          <w:rtl/>
          <w:lang/>
        </w:rPr>
        <w:t>والمهارات</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والنمو</w:t>
      </w:r>
      <w:r w:rsidRPr="000673DA">
        <w:rPr>
          <w:rFonts w:cs="Simplified Arabic"/>
          <w:szCs w:val="28"/>
          <w:rtl/>
          <w:lang/>
        </w:rPr>
        <w:t xml:space="preserve"> </w:t>
      </w:r>
      <w:r w:rsidRPr="000673DA">
        <w:rPr>
          <w:rFonts w:cs="Simplified Arabic" w:hint="eastAsia"/>
          <w:szCs w:val="28"/>
          <w:rtl/>
          <w:lang/>
        </w:rPr>
        <w:t>الانفعالي</w:t>
      </w:r>
      <w:r w:rsidRPr="000673DA">
        <w:rPr>
          <w:rFonts w:cs="Simplified Arabic"/>
          <w:szCs w:val="28"/>
          <w:rtl/>
          <w:lang/>
        </w:rPr>
        <w:t>. (</w:t>
      </w:r>
      <w:r w:rsidRPr="000673DA">
        <w:rPr>
          <w:rFonts w:cs="Simplified Arabic" w:hint="eastAsia"/>
          <w:szCs w:val="28"/>
          <w:rtl/>
          <w:lang/>
        </w:rPr>
        <w:t>مسعد</w:t>
      </w:r>
      <w:r w:rsidRPr="000673DA">
        <w:rPr>
          <w:rFonts w:cs="Simplified Arabic"/>
          <w:szCs w:val="28"/>
          <w:rtl/>
          <w:lang/>
        </w:rPr>
        <w:t xml:space="preserve"> </w:t>
      </w:r>
      <w:r w:rsidRPr="000673DA">
        <w:rPr>
          <w:rFonts w:cs="Simplified Arabic" w:hint="eastAsia"/>
          <w:szCs w:val="28"/>
          <w:rtl/>
          <w:lang/>
        </w:rPr>
        <w:t>أبو</w:t>
      </w:r>
      <w:r w:rsidRPr="000673DA">
        <w:rPr>
          <w:rFonts w:cs="Simplified Arabic"/>
          <w:szCs w:val="28"/>
          <w:rtl/>
          <w:lang/>
        </w:rPr>
        <w:t xml:space="preserve"> </w:t>
      </w:r>
      <w:r w:rsidRPr="000673DA">
        <w:rPr>
          <w:rFonts w:cs="Simplified Arabic" w:hint="eastAsia"/>
          <w:szCs w:val="28"/>
          <w:rtl/>
          <w:lang/>
        </w:rPr>
        <w:t>الديار،</w:t>
      </w:r>
      <w:r w:rsidRPr="000673DA">
        <w:rPr>
          <w:rFonts w:cs="Simplified Arabic"/>
          <w:szCs w:val="28"/>
          <w:rtl/>
          <w:lang/>
        </w:rPr>
        <w:t>2014)</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التعريف</w:t>
      </w:r>
      <w:r w:rsidRPr="000673DA">
        <w:rPr>
          <w:rFonts w:cs="Simplified Arabic"/>
          <w:szCs w:val="28"/>
          <w:rtl/>
          <w:lang/>
        </w:rPr>
        <w:t xml:space="preserve"> </w:t>
      </w:r>
      <w:r w:rsidRPr="000673DA">
        <w:rPr>
          <w:rFonts w:cs="Simplified Arabic" w:hint="eastAsia"/>
          <w:szCs w:val="28"/>
          <w:rtl/>
          <w:lang/>
        </w:rPr>
        <w:t>الإجرائي</w:t>
      </w:r>
      <w:r w:rsidRPr="000673DA">
        <w:rPr>
          <w:rFonts w:cs="Simplified Arabic"/>
          <w:szCs w:val="28"/>
          <w:rtl/>
          <w:lang/>
        </w:rPr>
        <w:t xml:space="preserve"> </w:t>
      </w:r>
      <w:r w:rsidRPr="000673DA">
        <w:rPr>
          <w:rFonts w:cs="Simplified Arabic" w:hint="eastAsia"/>
          <w:szCs w:val="28"/>
          <w:rtl/>
          <w:lang/>
        </w:rPr>
        <w:t>لصعوبات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يعرفها</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إجرائياً</w:t>
      </w:r>
      <w:r w:rsidRPr="000673DA">
        <w:rPr>
          <w:rFonts w:cs="Simplified Arabic"/>
          <w:szCs w:val="28"/>
          <w:rtl/>
          <w:lang/>
        </w:rPr>
        <w:t xml:space="preserve"> </w:t>
      </w:r>
      <w:r w:rsidRPr="000673DA">
        <w:rPr>
          <w:rFonts w:cs="Simplified Arabic" w:hint="eastAsia"/>
          <w:szCs w:val="28"/>
          <w:rtl/>
          <w:lang/>
        </w:rPr>
        <w:t>الاضطرابات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ينتج</w:t>
      </w:r>
      <w:r w:rsidRPr="000673DA">
        <w:rPr>
          <w:rFonts w:cs="Simplified Arabic"/>
          <w:szCs w:val="28"/>
          <w:rtl/>
          <w:lang/>
        </w:rPr>
        <w:t xml:space="preserve"> </w:t>
      </w:r>
      <w:r w:rsidRPr="000673DA">
        <w:rPr>
          <w:rFonts w:cs="Simplified Arabic" w:hint="eastAsia"/>
          <w:szCs w:val="28"/>
          <w:rtl/>
          <w:lang/>
        </w:rPr>
        <w:t>عنها</w:t>
      </w:r>
      <w:r w:rsidRPr="000673DA">
        <w:rPr>
          <w:rFonts w:cs="Simplified Arabic"/>
          <w:szCs w:val="28"/>
          <w:rtl/>
          <w:lang/>
        </w:rPr>
        <w:t xml:space="preserve"> </w:t>
      </w:r>
      <w:r w:rsidRPr="000673DA">
        <w:rPr>
          <w:rFonts w:cs="Simplified Arabic" w:hint="eastAsia"/>
          <w:szCs w:val="28"/>
          <w:rtl/>
          <w:lang/>
        </w:rPr>
        <w:t>تعامل</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المعلومات</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ينتج</w:t>
      </w:r>
      <w:r w:rsidRPr="000673DA">
        <w:rPr>
          <w:rFonts w:cs="Simplified Arabic"/>
          <w:szCs w:val="28"/>
          <w:rtl/>
          <w:lang/>
        </w:rPr>
        <w:t xml:space="preserve"> </w:t>
      </w:r>
      <w:r w:rsidRPr="000673DA">
        <w:rPr>
          <w:rFonts w:cs="Simplified Arabic" w:hint="eastAsia"/>
          <w:szCs w:val="28"/>
          <w:rtl/>
          <w:lang/>
        </w:rPr>
        <w:t>عنه</w:t>
      </w:r>
      <w:r w:rsidRPr="000673DA">
        <w:rPr>
          <w:rFonts w:cs="Simplified Arabic"/>
          <w:szCs w:val="28"/>
          <w:rtl/>
          <w:lang/>
        </w:rPr>
        <w:t xml:space="preserve"> </w:t>
      </w:r>
      <w:r w:rsidRPr="000673DA">
        <w:rPr>
          <w:rFonts w:cs="Simplified Arabic" w:hint="eastAsia"/>
          <w:szCs w:val="28"/>
          <w:rtl/>
          <w:lang/>
        </w:rPr>
        <w:t>مشكلات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عسر</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والرياضيات</w:t>
      </w:r>
      <w:r w:rsidRPr="000673DA">
        <w:rPr>
          <w:rFonts w:cs="Simplified Arabic"/>
          <w:szCs w:val="28"/>
          <w:rtl/>
          <w:lang/>
        </w:rPr>
        <w:t xml:space="preserve"> </w:t>
      </w:r>
      <w:r w:rsidRPr="000673DA">
        <w:rPr>
          <w:rFonts w:cs="Simplified Arabic" w:hint="eastAsia"/>
          <w:szCs w:val="28"/>
          <w:rtl/>
          <w:lang/>
        </w:rPr>
        <w:t>والكتابة</w:t>
      </w:r>
      <w:r w:rsidRPr="000673DA">
        <w:rPr>
          <w:rFonts w:cs="Simplified Arabic"/>
          <w:szCs w:val="28"/>
          <w:rtl/>
          <w:lang/>
        </w:rPr>
        <w:t xml:space="preserve"> </w:t>
      </w:r>
      <w:r w:rsidRPr="000673DA">
        <w:rPr>
          <w:rFonts w:cs="Simplified Arabic" w:hint="eastAsia"/>
          <w:szCs w:val="28"/>
          <w:rtl/>
          <w:lang/>
        </w:rPr>
        <w:t>وبعض</w:t>
      </w:r>
      <w:r w:rsidRPr="000673DA">
        <w:rPr>
          <w:rFonts w:cs="Simplified Arabic"/>
          <w:szCs w:val="28"/>
          <w:rtl/>
          <w:lang/>
        </w:rPr>
        <w:t xml:space="preserve"> </w:t>
      </w:r>
      <w:r w:rsidRPr="000673DA">
        <w:rPr>
          <w:rFonts w:cs="Simplified Arabic" w:hint="eastAsia"/>
          <w:szCs w:val="28"/>
          <w:rtl/>
          <w:lang/>
        </w:rPr>
        <w:t>العمليات</w:t>
      </w:r>
      <w:r w:rsidRPr="000673DA">
        <w:rPr>
          <w:rFonts w:cs="Simplified Arabic"/>
          <w:szCs w:val="28"/>
          <w:rtl/>
          <w:lang/>
        </w:rPr>
        <w:t xml:space="preserve"> </w:t>
      </w:r>
      <w:r w:rsidRPr="000673DA">
        <w:rPr>
          <w:rFonts w:cs="Simplified Arabic" w:hint="eastAsia"/>
          <w:szCs w:val="28"/>
          <w:rtl/>
          <w:lang/>
        </w:rPr>
        <w:t>المعرفية</w:t>
      </w:r>
      <w:r w:rsidRPr="000673DA">
        <w:rPr>
          <w:rFonts w:cs="Simplified Arabic"/>
          <w:szCs w:val="28"/>
          <w:rtl/>
          <w:lang/>
        </w:rPr>
        <w:t xml:space="preserve"> </w:t>
      </w:r>
      <w:r w:rsidRPr="000673DA">
        <w:rPr>
          <w:rFonts w:cs="Simplified Arabic" w:hint="eastAsia"/>
          <w:szCs w:val="28"/>
          <w:rtl/>
          <w:lang/>
        </w:rPr>
        <w:t>الأخرى</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يقيسه</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التشخيصي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تنوعت</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تناولت</w:t>
      </w:r>
      <w:r w:rsidRPr="000673DA">
        <w:rPr>
          <w:rFonts w:cs="Simplified Arabic"/>
          <w:szCs w:val="28"/>
          <w:rtl/>
          <w:lang/>
        </w:rPr>
        <w:t xml:space="preserve"> </w:t>
      </w:r>
      <w:r w:rsidRPr="000673DA">
        <w:rPr>
          <w:rFonts w:cs="Simplified Arabic" w:hint="eastAsia"/>
          <w:szCs w:val="28"/>
          <w:rtl/>
          <w:lang/>
        </w:rPr>
        <w:t>موضوع</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الراهنة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يأتي</w:t>
      </w:r>
      <w:r w:rsidRPr="000673DA">
        <w:rPr>
          <w:rFonts w:cs="Simplified Arabic"/>
          <w:szCs w:val="28"/>
          <w:rtl/>
          <w:lang/>
        </w:rPr>
        <w:t>:</w:t>
      </w:r>
    </w:p>
    <w:p w:rsidR="007026ED" w:rsidRPr="000673DA" w:rsidRDefault="007026ED" w:rsidP="000673DA">
      <w:pPr>
        <w:pStyle w:val="a"/>
        <w:numPr>
          <w:ilvl w:val="0"/>
          <w:numId w:val="18"/>
        </w:numPr>
        <w:bidi/>
        <w:spacing w:after="0" w:line="360" w:lineRule="auto"/>
        <w:ind w:left="0" w:firstLine="425"/>
        <w:jc w:val="both"/>
        <w:rPr>
          <w:rFonts w:cs="Simplified Arabic"/>
          <w:szCs w:val="28"/>
          <w:lang/>
        </w:rPr>
      </w:pP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عبدالله</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سعد</w:t>
      </w:r>
      <w:r w:rsidRPr="000673DA">
        <w:rPr>
          <w:rFonts w:cs="Simplified Arabic"/>
          <w:szCs w:val="28"/>
          <w:rtl/>
          <w:lang/>
        </w:rPr>
        <w:t xml:space="preserve"> </w:t>
      </w:r>
      <w:r w:rsidRPr="000673DA">
        <w:rPr>
          <w:rFonts w:cs="Simplified Arabic" w:hint="eastAsia"/>
          <w:szCs w:val="28"/>
          <w:rtl/>
          <w:lang/>
        </w:rPr>
        <w:t>العمري،</w:t>
      </w:r>
      <w:r w:rsidRPr="000673DA">
        <w:rPr>
          <w:rFonts w:cs="Simplified Arabic"/>
          <w:szCs w:val="28"/>
          <w:rtl/>
          <w:lang/>
        </w:rPr>
        <w:t xml:space="preserve"> </w:t>
      </w:r>
      <w:r w:rsidRPr="000673DA">
        <w:rPr>
          <w:rFonts w:cs="Simplified Arabic" w:hint="eastAsia"/>
          <w:szCs w:val="28"/>
          <w:rtl/>
          <w:lang/>
        </w:rPr>
        <w:t>ضياء</w:t>
      </w:r>
      <w:r w:rsidRPr="000673DA">
        <w:rPr>
          <w:rFonts w:cs="Simplified Arabic"/>
          <w:szCs w:val="28"/>
          <w:rtl/>
          <w:lang/>
        </w:rPr>
        <w:t xml:space="preserve"> </w:t>
      </w:r>
      <w:r w:rsidRPr="000673DA">
        <w:rPr>
          <w:rFonts w:cs="Simplified Arabic" w:hint="eastAsia"/>
          <w:szCs w:val="28"/>
          <w:rtl/>
          <w:lang/>
        </w:rPr>
        <w:t>الدين</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مطاوع</w:t>
      </w:r>
      <w:r w:rsidRPr="000673DA">
        <w:rPr>
          <w:rFonts w:cs="Simplified Arabic"/>
          <w:szCs w:val="28"/>
          <w:rtl/>
          <w:lang/>
        </w:rPr>
        <w:t xml:space="preserve"> (2003)  </w:t>
      </w:r>
      <w:r w:rsidRPr="000673DA">
        <w:rPr>
          <w:rFonts w:cs="Simplified Arabic" w:hint="eastAsia"/>
          <w:szCs w:val="28"/>
          <w:rtl/>
          <w:lang/>
        </w:rPr>
        <w:t>وهدفت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تقييم</w:t>
      </w:r>
      <w:r w:rsidRPr="000673DA">
        <w:rPr>
          <w:rFonts w:cs="Simplified Arabic"/>
          <w:szCs w:val="28"/>
          <w:rtl/>
          <w:lang/>
        </w:rPr>
        <w:t xml:space="preserve"> </w:t>
      </w:r>
      <w:r w:rsidRPr="000673DA">
        <w:rPr>
          <w:rFonts w:cs="Simplified Arabic" w:hint="eastAsia"/>
          <w:szCs w:val="28"/>
          <w:rtl/>
          <w:lang/>
        </w:rPr>
        <w:t>الآثار</w:t>
      </w:r>
      <w:r w:rsidRPr="000673DA">
        <w:rPr>
          <w:rFonts w:cs="Simplified Arabic"/>
          <w:szCs w:val="28"/>
          <w:rtl/>
          <w:lang/>
        </w:rPr>
        <w:t xml:space="preserve"> </w:t>
      </w:r>
      <w:r w:rsidRPr="000673DA">
        <w:rPr>
          <w:rFonts w:cs="Simplified Arabic" w:hint="eastAsia"/>
          <w:szCs w:val="28"/>
          <w:rtl/>
          <w:lang/>
        </w:rPr>
        <w:t>السلبية</w:t>
      </w:r>
      <w:r w:rsidRPr="000673DA">
        <w:rPr>
          <w:rFonts w:cs="Simplified Arabic"/>
          <w:szCs w:val="28"/>
          <w:rtl/>
          <w:lang/>
        </w:rPr>
        <w:t xml:space="preserve"> </w:t>
      </w:r>
      <w:r w:rsidRPr="000673DA">
        <w:rPr>
          <w:rFonts w:cs="Simplified Arabic" w:hint="eastAsia"/>
          <w:szCs w:val="28"/>
          <w:rtl/>
          <w:lang/>
        </w:rPr>
        <w:t>لتقنيات</w:t>
      </w:r>
      <w:r w:rsidRPr="000673DA">
        <w:rPr>
          <w:rFonts w:cs="Simplified Arabic"/>
          <w:szCs w:val="28"/>
          <w:rtl/>
          <w:lang/>
        </w:rPr>
        <w:t xml:space="preserve"> </w:t>
      </w:r>
      <w:r w:rsidRPr="000673DA">
        <w:rPr>
          <w:rFonts w:cs="Simplified Arabic" w:hint="eastAsia"/>
          <w:szCs w:val="28"/>
          <w:rtl/>
          <w:lang/>
        </w:rPr>
        <w:t>الاتصال</w:t>
      </w:r>
      <w:r w:rsidRPr="000673DA">
        <w:rPr>
          <w:rFonts w:cs="Simplified Arabic"/>
          <w:szCs w:val="28"/>
          <w:rtl/>
          <w:lang/>
        </w:rPr>
        <w:t xml:space="preserve"> </w:t>
      </w:r>
      <w:r w:rsidRPr="000673DA">
        <w:rPr>
          <w:rFonts w:cs="Simplified Arabic" w:hint="eastAsia"/>
          <w:szCs w:val="28"/>
          <w:rtl/>
          <w:lang/>
        </w:rPr>
        <w:t>والإعلام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النشء</w:t>
      </w:r>
      <w:r w:rsidRPr="000673DA">
        <w:rPr>
          <w:rFonts w:cs="Simplified Arabic"/>
          <w:szCs w:val="28"/>
          <w:rtl/>
          <w:lang/>
        </w:rPr>
        <w:t xml:space="preserve"> </w:t>
      </w:r>
      <w:r w:rsidRPr="000673DA">
        <w:rPr>
          <w:rFonts w:cs="Simplified Arabic" w:hint="eastAsia"/>
          <w:szCs w:val="28"/>
          <w:rtl/>
          <w:lang/>
        </w:rPr>
        <w:t>السعودي</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المرحلتين</w:t>
      </w:r>
      <w:r w:rsidRPr="000673DA">
        <w:rPr>
          <w:rFonts w:cs="Simplified Arabic"/>
          <w:szCs w:val="28"/>
          <w:rtl/>
          <w:lang/>
        </w:rPr>
        <w:t xml:space="preserve"> </w:t>
      </w:r>
      <w:r w:rsidRPr="000673DA">
        <w:rPr>
          <w:rFonts w:cs="Simplified Arabic" w:hint="eastAsia"/>
          <w:szCs w:val="28"/>
          <w:rtl/>
          <w:lang/>
        </w:rPr>
        <w:t>المتوسطة</w:t>
      </w:r>
      <w:r w:rsidRPr="000673DA">
        <w:rPr>
          <w:rFonts w:cs="Simplified Arabic"/>
          <w:szCs w:val="28"/>
          <w:rtl/>
          <w:lang/>
        </w:rPr>
        <w:t xml:space="preserve"> </w:t>
      </w:r>
      <w:r w:rsidRPr="000673DA">
        <w:rPr>
          <w:rFonts w:cs="Simplified Arabic" w:hint="eastAsia"/>
          <w:szCs w:val="28"/>
          <w:rtl/>
          <w:lang/>
        </w:rPr>
        <w:t>والثانوية</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شملت</w:t>
      </w:r>
      <w:r w:rsidRPr="000673DA">
        <w:rPr>
          <w:rFonts w:cs="Simplified Arabic"/>
          <w:szCs w:val="28"/>
          <w:rtl/>
          <w:lang/>
        </w:rPr>
        <w:t xml:space="preserve"> </w:t>
      </w:r>
      <w:r w:rsidRPr="000673DA">
        <w:rPr>
          <w:rFonts w:cs="Simplified Arabic" w:hint="eastAsia"/>
          <w:szCs w:val="28"/>
          <w:rtl/>
          <w:lang/>
        </w:rPr>
        <w:t>ثماني</w:t>
      </w:r>
      <w:r w:rsidRPr="000673DA">
        <w:rPr>
          <w:rFonts w:cs="Simplified Arabic"/>
          <w:szCs w:val="28"/>
          <w:rtl/>
          <w:lang/>
        </w:rPr>
        <w:t xml:space="preserve"> </w:t>
      </w:r>
      <w:r w:rsidRPr="000673DA">
        <w:rPr>
          <w:rFonts w:cs="Simplified Arabic" w:hint="eastAsia"/>
          <w:szCs w:val="28"/>
          <w:rtl/>
          <w:lang/>
        </w:rPr>
        <w:t>مجموعات</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طلاب</w:t>
      </w:r>
      <w:r w:rsidRPr="000673DA">
        <w:rPr>
          <w:rFonts w:cs="Simplified Arabic"/>
          <w:szCs w:val="28"/>
          <w:rtl/>
          <w:lang/>
        </w:rPr>
        <w:t xml:space="preserve"> </w:t>
      </w:r>
      <w:r w:rsidRPr="000673DA">
        <w:rPr>
          <w:rFonts w:cs="Simplified Arabic" w:hint="eastAsia"/>
          <w:szCs w:val="28"/>
          <w:rtl/>
          <w:lang/>
        </w:rPr>
        <w:t>الجامعة</w:t>
      </w:r>
      <w:r w:rsidRPr="000673DA">
        <w:rPr>
          <w:rFonts w:cs="Simplified Arabic"/>
          <w:szCs w:val="28"/>
          <w:rtl/>
          <w:lang/>
        </w:rPr>
        <w:t xml:space="preserve"> </w:t>
      </w:r>
      <w:r w:rsidRPr="000673DA">
        <w:rPr>
          <w:rFonts w:cs="Simplified Arabic" w:hint="eastAsia"/>
          <w:szCs w:val="28"/>
          <w:rtl/>
          <w:lang/>
        </w:rPr>
        <w:t>المعلمين</w:t>
      </w:r>
      <w:r w:rsidRPr="000673DA">
        <w:rPr>
          <w:rFonts w:cs="Simplified Arabic"/>
          <w:szCs w:val="28"/>
          <w:rtl/>
          <w:lang/>
        </w:rPr>
        <w:t xml:space="preserve"> </w:t>
      </w:r>
      <w:r w:rsidRPr="000673DA">
        <w:rPr>
          <w:rFonts w:cs="Simplified Arabic" w:hint="eastAsia"/>
          <w:szCs w:val="28"/>
          <w:rtl/>
          <w:lang/>
        </w:rPr>
        <w:t>المرشدين</w:t>
      </w:r>
      <w:r w:rsidRPr="000673DA">
        <w:rPr>
          <w:rFonts w:cs="Simplified Arabic"/>
          <w:szCs w:val="28"/>
          <w:rtl/>
          <w:lang/>
        </w:rPr>
        <w:t xml:space="preserve"> – </w:t>
      </w:r>
      <w:r w:rsidRPr="000673DA">
        <w:rPr>
          <w:rFonts w:cs="Simplified Arabic" w:hint="eastAsia"/>
          <w:szCs w:val="28"/>
          <w:rtl/>
          <w:lang/>
        </w:rPr>
        <w:t>أولياء</w:t>
      </w:r>
      <w:r w:rsidRPr="000673DA">
        <w:rPr>
          <w:rFonts w:cs="Simplified Arabic"/>
          <w:szCs w:val="28"/>
          <w:rtl/>
          <w:lang/>
        </w:rPr>
        <w:t xml:space="preserve"> </w:t>
      </w:r>
      <w:r w:rsidRPr="000673DA">
        <w:rPr>
          <w:rFonts w:cs="Simplified Arabic" w:hint="eastAsia"/>
          <w:szCs w:val="28"/>
          <w:rtl/>
          <w:lang/>
        </w:rPr>
        <w:t>الأمور</w:t>
      </w:r>
      <w:r w:rsidRPr="000673DA">
        <w:rPr>
          <w:rFonts w:cs="Simplified Arabic"/>
          <w:szCs w:val="28"/>
          <w:rtl/>
          <w:lang/>
        </w:rPr>
        <w:t xml:space="preserve"> – </w:t>
      </w:r>
      <w:r w:rsidRPr="000673DA">
        <w:rPr>
          <w:rFonts w:cs="Simplified Arabic" w:hint="eastAsia"/>
          <w:szCs w:val="28"/>
          <w:rtl/>
          <w:lang/>
        </w:rPr>
        <w:t>المسئولين</w:t>
      </w:r>
      <w:r w:rsidRPr="000673DA">
        <w:rPr>
          <w:rFonts w:cs="Simplified Arabic"/>
          <w:szCs w:val="28"/>
          <w:rtl/>
          <w:lang/>
        </w:rPr>
        <w:t xml:space="preserve"> </w:t>
      </w:r>
      <w:r w:rsidRPr="000673DA">
        <w:rPr>
          <w:rFonts w:cs="Simplified Arabic" w:hint="eastAsia"/>
          <w:szCs w:val="28"/>
          <w:rtl/>
          <w:lang/>
        </w:rPr>
        <w:t>والمتخصصين</w:t>
      </w:r>
      <w:r w:rsidRPr="000673DA">
        <w:rPr>
          <w:rFonts w:cs="Simplified Arabic"/>
          <w:szCs w:val="28"/>
          <w:rtl/>
          <w:lang/>
        </w:rPr>
        <w:t xml:space="preserve"> </w:t>
      </w:r>
      <w:r w:rsidRPr="000673DA">
        <w:rPr>
          <w:rFonts w:cs="Simplified Arabic" w:hint="eastAsia"/>
          <w:szCs w:val="28"/>
          <w:rtl/>
          <w:lang/>
        </w:rPr>
        <w:t>النفسيين</w:t>
      </w:r>
      <w:r w:rsidRPr="000673DA">
        <w:rPr>
          <w:rFonts w:cs="Simplified Arabic"/>
          <w:szCs w:val="28"/>
          <w:rtl/>
          <w:lang/>
        </w:rPr>
        <w:t xml:space="preserve"> </w:t>
      </w:r>
      <w:r w:rsidRPr="000673DA">
        <w:rPr>
          <w:rFonts w:cs="Simplified Arabic" w:hint="eastAsia"/>
          <w:szCs w:val="28"/>
          <w:rtl/>
          <w:lang/>
        </w:rPr>
        <w:t>والاجتماعيين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دور</w:t>
      </w:r>
      <w:r w:rsidRPr="000673DA">
        <w:rPr>
          <w:rFonts w:cs="Simplified Arabic"/>
          <w:szCs w:val="28"/>
          <w:rtl/>
          <w:lang/>
        </w:rPr>
        <w:t xml:space="preserve"> </w:t>
      </w:r>
      <w:r w:rsidRPr="000673DA">
        <w:rPr>
          <w:rFonts w:cs="Simplified Arabic" w:hint="eastAsia"/>
          <w:szCs w:val="28"/>
          <w:rtl/>
          <w:lang/>
        </w:rPr>
        <w:t>الرعاية</w:t>
      </w:r>
      <w:r w:rsidRPr="000673DA">
        <w:rPr>
          <w:rFonts w:cs="Simplified Arabic"/>
          <w:szCs w:val="28"/>
          <w:rtl/>
          <w:lang/>
        </w:rPr>
        <w:t xml:space="preserve"> </w:t>
      </w:r>
      <w:r w:rsidRPr="000673DA">
        <w:rPr>
          <w:rFonts w:cs="Simplified Arabic" w:hint="eastAsia"/>
          <w:szCs w:val="28"/>
          <w:rtl/>
          <w:lang/>
        </w:rPr>
        <w:t>وخبراء</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وعلم</w:t>
      </w:r>
      <w:r w:rsidRPr="000673DA">
        <w:rPr>
          <w:rFonts w:cs="Simplified Arabic"/>
          <w:szCs w:val="28"/>
          <w:rtl/>
          <w:lang/>
        </w:rPr>
        <w:t xml:space="preserve"> </w:t>
      </w:r>
      <w:r w:rsidRPr="000673DA">
        <w:rPr>
          <w:rFonts w:cs="Simplified Arabic" w:hint="eastAsia"/>
          <w:szCs w:val="28"/>
          <w:rtl/>
          <w:lang/>
        </w:rPr>
        <w:t>النفس</w:t>
      </w:r>
      <w:r w:rsidRPr="000673DA">
        <w:rPr>
          <w:rFonts w:cs="Simplified Arabic"/>
          <w:szCs w:val="28"/>
          <w:rtl/>
          <w:lang/>
        </w:rPr>
        <w:t xml:space="preserve"> </w:t>
      </w:r>
      <w:r w:rsidRPr="000673DA">
        <w:rPr>
          <w:rFonts w:cs="Simplified Arabic" w:hint="eastAsia"/>
          <w:szCs w:val="28"/>
          <w:rtl/>
          <w:lang/>
        </w:rPr>
        <w:t>ومتخصصين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تقنيات</w:t>
      </w:r>
      <w:r w:rsidRPr="000673DA">
        <w:rPr>
          <w:rFonts w:cs="Simplified Arabic"/>
          <w:szCs w:val="28"/>
          <w:rtl/>
          <w:lang/>
        </w:rPr>
        <w:t xml:space="preserve"> </w:t>
      </w:r>
      <w:r w:rsidRPr="000673DA">
        <w:rPr>
          <w:rFonts w:cs="Simplified Arabic" w:hint="eastAsia"/>
          <w:szCs w:val="28"/>
          <w:rtl/>
          <w:lang/>
        </w:rPr>
        <w:t>الاتصال</w:t>
      </w:r>
      <w:r w:rsidRPr="000673DA">
        <w:rPr>
          <w:rFonts w:cs="Simplified Arabic"/>
          <w:szCs w:val="28"/>
          <w:rtl/>
          <w:lang/>
        </w:rPr>
        <w:t xml:space="preserve"> </w:t>
      </w:r>
      <w:r w:rsidRPr="000673DA">
        <w:rPr>
          <w:rFonts w:cs="Simplified Arabic" w:hint="eastAsia"/>
          <w:szCs w:val="28"/>
          <w:rtl/>
          <w:lang/>
        </w:rPr>
        <w:t>والإعلام</w:t>
      </w:r>
      <w:r w:rsidRPr="000673DA">
        <w:rPr>
          <w:rFonts w:cs="Simplified Arabic"/>
          <w:szCs w:val="28"/>
          <w:rtl/>
          <w:lang/>
        </w:rPr>
        <w:t xml:space="preserve"> </w:t>
      </w:r>
      <w:r w:rsidRPr="000673DA">
        <w:rPr>
          <w:rFonts w:cs="Simplified Arabic" w:hint="eastAsia"/>
          <w:szCs w:val="28"/>
          <w:rtl/>
          <w:lang/>
        </w:rPr>
        <w:t>وعلماء</w:t>
      </w:r>
      <w:r w:rsidRPr="000673DA">
        <w:rPr>
          <w:rFonts w:cs="Simplified Arabic"/>
          <w:szCs w:val="28"/>
          <w:rtl/>
          <w:lang/>
        </w:rPr>
        <w:t xml:space="preserve"> </w:t>
      </w:r>
      <w:r w:rsidRPr="000673DA">
        <w:rPr>
          <w:rFonts w:cs="Simplified Arabic" w:hint="eastAsia"/>
          <w:szCs w:val="28"/>
          <w:rtl/>
          <w:lang/>
        </w:rPr>
        <w:t>الدين</w:t>
      </w:r>
      <w:r w:rsidRPr="000673DA">
        <w:rPr>
          <w:rFonts w:cs="Simplified Arabic"/>
          <w:szCs w:val="28"/>
          <w:rtl/>
          <w:lang/>
        </w:rPr>
        <w:t xml:space="preserve"> </w:t>
      </w:r>
      <w:r w:rsidRPr="000673DA">
        <w:rPr>
          <w:rFonts w:cs="Simplified Arabic" w:hint="eastAsia"/>
          <w:szCs w:val="28"/>
          <w:rtl/>
          <w:lang/>
        </w:rPr>
        <w:t>وأطباء،</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بواقع</w:t>
      </w:r>
      <w:r w:rsidRPr="000673DA">
        <w:rPr>
          <w:rFonts w:cs="Simplified Arabic"/>
          <w:szCs w:val="28"/>
          <w:rtl/>
          <w:lang/>
        </w:rPr>
        <w:t xml:space="preserve"> </w:t>
      </w:r>
      <w:r w:rsidRPr="000673DA">
        <w:rPr>
          <w:rFonts w:cs="Simplified Arabic" w:hint="eastAsia"/>
          <w:szCs w:val="28"/>
          <w:rtl/>
          <w:lang/>
        </w:rPr>
        <w:t>ثلاثين</w:t>
      </w:r>
      <w:r w:rsidRPr="000673DA">
        <w:rPr>
          <w:rFonts w:cs="Simplified Arabic"/>
          <w:szCs w:val="28"/>
          <w:rtl/>
          <w:lang/>
        </w:rPr>
        <w:t xml:space="preserve"> </w:t>
      </w:r>
      <w:r w:rsidRPr="000673DA">
        <w:rPr>
          <w:rFonts w:cs="Simplified Arabic" w:hint="eastAsia"/>
          <w:szCs w:val="28"/>
          <w:rtl/>
          <w:lang/>
        </w:rPr>
        <w:t>فردًا</w:t>
      </w:r>
      <w:r w:rsidRPr="000673DA">
        <w:rPr>
          <w:rFonts w:cs="Simplified Arabic"/>
          <w:szCs w:val="28"/>
          <w:rtl/>
          <w:lang/>
        </w:rPr>
        <w:t xml:space="preserve"> </w:t>
      </w:r>
      <w:r w:rsidRPr="000673DA">
        <w:rPr>
          <w:rFonts w:cs="Simplified Arabic" w:hint="eastAsia"/>
          <w:szCs w:val="28"/>
          <w:rtl/>
          <w:lang/>
        </w:rPr>
        <w:t>لكل</w:t>
      </w:r>
      <w:r w:rsidRPr="000673DA">
        <w:rPr>
          <w:rFonts w:cs="Simplified Arabic"/>
          <w:szCs w:val="28"/>
          <w:rtl/>
          <w:lang/>
        </w:rPr>
        <w:t xml:space="preserve"> </w:t>
      </w:r>
      <w:r w:rsidRPr="000673DA">
        <w:rPr>
          <w:rFonts w:cs="Simplified Arabic" w:hint="eastAsia"/>
          <w:szCs w:val="28"/>
          <w:rtl/>
          <w:lang/>
        </w:rPr>
        <w:t>فئة</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خلصت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اتفاق</w:t>
      </w:r>
      <w:r w:rsidRPr="000673DA">
        <w:rPr>
          <w:rFonts w:cs="Simplified Arabic"/>
          <w:szCs w:val="28"/>
          <w:rtl/>
          <w:lang/>
        </w:rPr>
        <w:t xml:space="preserve"> </w:t>
      </w:r>
      <w:r w:rsidRPr="000673DA">
        <w:rPr>
          <w:rFonts w:cs="Simplified Arabic" w:hint="eastAsia"/>
          <w:szCs w:val="28"/>
          <w:rtl/>
          <w:lang/>
        </w:rPr>
        <w:t>آراء</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حول</w:t>
      </w:r>
      <w:r w:rsidRPr="000673DA">
        <w:rPr>
          <w:rFonts w:cs="Simplified Arabic"/>
          <w:szCs w:val="28"/>
          <w:rtl/>
          <w:lang/>
        </w:rPr>
        <w:t xml:space="preserve"> </w:t>
      </w:r>
      <w:r w:rsidRPr="000673DA">
        <w:rPr>
          <w:rFonts w:cs="Simplified Arabic" w:hint="eastAsia"/>
          <w:szCs w:val="28"/>
          <w:rtl/>
          <w:lang/>
        </w:rPr>
        <w:t>معاناة</w:t>
      </w:r>
      <w:r w:rsidRPr="000673DA">
        <w:rPr>
          <w:rFonts w:cs="Simplified Arabic"/>
          <w:szCs w:val="28"/>
          <w:rtl/>
          <w:lang/>
        </w:rPr>
        <w:t xml:space="preserve"> </w:t>
      </w:r>
      <w:r w:rsidRPr="000673DA">
        <w:rPr>
          <w:rFonts w:cs="Simplified Arabic" w:hint="eastAsia"/>
          <w:szCs w:val="28"/>
          <w:rtl/>
          <w:lang/>
        </w:rPr>
        <w:t>الناشئة</w:t>
      </w:r>
      <w:r w:rsidRPr="000673DA">
        <w:rPr>
          <w:rFonts w:cs="Simplified Arabic"/>
          <w:szCs w:val="28"/>
          <w:rtl/>
          <w:lang/>
        </w:rPr>
        <w:t xml:space="preserve"> </w:t>
      </w:r>
      <w:r w:rsidRPr="000673DA">
        <w:rPr>
          <w:rFonts w:cs="Simplified Arabic" w:hint="eastAsia"/>
          <w:szCs w:val="28"/>
          <w:rtl/>
          <w:lang/>
        </w:rPr>
        <w:t>بنسبة</w:t>
      </w:r>
      <w:r w:rsidRPr="000673DA">
        <w:rPr>
          <w:rFonts w:cs="Simplified Arabic"/>
          <w:szCs w:val="28"/>
          <w:rtl/>
          <w:lang/>
        </w:rPr>
        <w:t xml:space="preserve"> (79.09%)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الآثار</w:t>
      </w:r>
      <w:r w:rsidRPr="000673DA">
        <w:rPr>
          <w:rFonts w:cs="Simplified Arabic"/>
          <w:szCs w:val="28"/>
          <w:rtl/>
          <w:lang/>
        </w:rPr>
        <w:t xml:space="preserve"> </w:t>
      </w:r>
      <w:r w:rsidRPr="000673DA">
        <w:rPr>
          <w:rFonts w:cs="Simplified Arabic" w:hint="eastAsia"/>
          <w:szCs w:val="28"/>
          <w:rtl/>
          <w:lang/>
        </w:rPr>
        <w:t>السلبية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تضمنتها</w:t>
      </w:r>
      <w:r w:rsidRPr="000673DA">
        <w:rPr>
          <w:rFonts w:cs="Simplified Arabic"/>
          <w:szCs w:val="28"/>
          <w:rtl/>
          <w:lang/>
        </w:rPr>
        <w:t xml:space="preserve"> </w:t>
      </w:r>
      <w:r w:rsidRPr="000673DA">
        <w:rPr>
          <w:rFonts w:cs="Simplified Arabic" w:hint="eastAsia"/>
          <w:szCs w:val="28"/>
          <w:rtl/>
          <w:lang/>
        </w:rPr>
        <w:t>الاستبانة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رتبت</w:t>
      </w:r>
      <w:r w:rsidRPr="000673DA">
        <w:rPr>
          <w:rFonts w:cs="Simplified Arabic"/>
          <w:szCs w:val="28"/>
          <w:rtl/>
          <w:lang/>
        </w:rPr>
        <w:t xml:space="preserve"> </w:t>
      </w:r>
      <w:r w:rsidRPr="000673DA">
        <w:rPr>
          <w:rFonts w:cs="Simplified Arabic" w:hint="eastAsia"/>
          <w:szCs w:val="28"/>
          <w:rtl/>
          <w:lang/>
        </w:rPr>
        <w:t>أبعاد</w:t>
      </w:r>
      <w:r w:rsidRPr="000673DA">
        <w:rPr>
          <w:rFonts w:cs="Simplified Arabic"/>
          <w:szCs w:val="28"/>
          <w:rtl/>
          <w:lang/>
        </w:rPr>
        <w:t xml:space="preserve"> </w:t>
      </w:r>
      <w:r w:rsidRPr="000673DA">
        <w:rPr>
          <w:rFonts w:cs="Simplified Arabic" w:hint="eastAsia"/>
          <w:szCs w:val="28"/>
          <w:rtl/>
          <w:lang/>
        </w:rPr>
        <w:t>الآثار</w:t>
      </w:r>
      <w:r w:rsidRPr="000673DA">
        <w:rPr>
          <w:rFonts w:cs="Simplified Arabic"/>
          <w:szCs w:val="28"/>
          <w:rtl/>
          <w:lang/>
        </w:rPr>
        <w:t xml:space="preserve"> </w:t>
      </w:r>
      <w:r w:rsidRPr="000673DA">
        <w:rPr>
          <w:rFonts w:cs="Simplified Arabic" w:hint="eastAsia"/>
          <w:szCs w:val="28"/>
          <w:rtl/>
          <w:lang/>
        </w:rPr>
        <w:t>وفقًا</w:t>
      </w:r>
      <w:r w:rsidRPr="000673DA">
        <w:rPr>
          <w:rFonts w:cs="Simplified Arabic"/>
          <w:szCs w:val="28"/>
          <w:rtl/>
          <w:lang/>
        </w:rPr>
        <w:t xml:space="preserve"> </w:t>
      </w:r>
      <w:r w:rsidRPr="000673DA">
        <w:rPr>
          <w:rFonts w:cs="Simplified Arabic" w:hint="eastAsia"/>
          <w:szCs w:val="28"/>
          <w:rtl/>
          <w:lang/>
        </w:rPr>
        <w:t>لمراتبها</w:t>
      </w:r>
      <w:r w:rsidRPr="000673DA">
        <w:rPr>
          <w:rFonts w:cs="Simplified Arabic"/>
          <w:szCs w:val="28"/>
          <w:rtl/>
          <w:lang/>
        </w:rPr>
        <w:t xml:space="preserve"> </w:t>
      </w:r>
      <w:r w:rsidRPr="000673DA">
        <w:rPr>
          <w:rFonts w:cs="Simplified Arabic" w:hint="eastAsia"/>
          <w:szCs w:val="28"/>
          <w:rtl/>
          <w:lang/>
        </w:rPr>
        <w:t>الوزنية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وجهة</w:t>
      </w:r>
      <w:r w:rsidRPr="000673DA">
        <w:rPr>
          <w:rFonts w:cs="Simplified Arabic"/>
          <w:szCs w:val="28"/>
          <w:rtl/>
          <w:lang/>
        </w:rPr>
        <w:t xml:space="preserve"> </w:t>
      </w:r>
      <w:r w:rsidRPr="000673DA">
        <w:rPr>
          <w:rFonts w:cs="Simplified Arabic" w:hint="eastAsia"/>
          <w:szCs w:val="28"/>
          <w:rtl/>
          <w:lang/>
        </w:rPr>
        <w:t>نظر</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فاحتلت</w:t>
      </w:r>
      <w:r w:rsidRPr="000673DA">
        <w:rPr>
          <w:rFonts w:cs="Simplified Arabic"/>
          <w:szCs w:val="28"/>
          <w:rtl/>
          <w:lang/>
        </w:rPr>
        <w:t xml:space="preserve"> </w:t>
      </w:r>
      <w:r w:rsidRPr="000673DA">
        <w:rPr>
          <w:rFonts w:cs="Simplified Arabic" w:hint="eastAsia"/>
          <w:szCs w:val="28"/>
          <w:rtl/>
          <w:lang/>
        </w:rPr>
        <w:t>الآثار</w:t>
      </w:r>
      <w:r w:rsidRPr="000673DA">
        <w:rPr>
          <w:rFonts w:cs="Simplified Arabic"/>
          <w:szCs w:val="28"/>
          <w:rtl/>
          <w:lang/>
        </w:rPr>
        <w:t xml:space="preserve"> </w:t>
      </w:r>
      <w:r w:rsidRPr="000673DA">
        <w:rPr>
          <w:rFonts w:cs="Simplified Arabic" w:hint="eastAsia"/>
          <w:szCs w:val="28"/>
          <w:rtl/>
          <w:lang/>
        </w:rPr>
        <w:t>الأخلاقية</w:t>
      </w:r>
      <w:r w:rsidRPr="000673DA">
        <w:rPr>
          <w:rFonts w:cs="Simplified Arabic"/>
          <w:szCs w:val="28"/>
          <w:rtl/>
          <w:lang/>
        </w:rPr>
        <w:t xml:space="preserve"> </w:t>
      </w:r>
      <w:r w:rsidRPr="000673DA">
        <w:rPr>
          <w:rFonts w:cs="Simplified Arabic" w:hint="eastAsia"/>
          <w:szCs w:val="28"/>
          <w:rtl/>
          <w:lang/>
        </w:rPr>
        <w:t>والوجدانية</w:t>
      </w:r>
      <w:r w:rsidRPr="000673DA">
        <w:rPr>
          <w:rFonts w:cs="Simplified Arabic"/>
          <w:szCs w:val="28"/>
          <w:rtl/>
          <w:lang/>
        </w:rPr>
        <w:t xml:space="preserve"> </w:t>
      </w:r>
      <w:r w:rsidRPr="000673DA">
        <w:rPr>
          <w:rFonts w:cs="Simplified Arabic" w:hint="eastAsia"/>
          <w:szCs w:val="28"/>
          <w:rtl/>
          <w:lang/>
        </w:rPr>
        <w:t>المرتبة</w:t>
      </w:r>
      <w:r w:rsidRPr="000673DA">
        <w:rPr>
          <w:rFonts w:cs="Simplified Arabic"/>
          <w:szCs w:val="28"/>
          <w:rtl/>
          <w:lang/>
        </w:rPr>
        <w:t xml:space="preserve"> </w:t>
      </w:r>
      <w:r w:rsidRPr="000673DA">
        <w:rPr>
          <w:rFonts w:cs="Simplified Arabic" w:hint="eastAsia"/>
          <w:szCs w:val="28"/>
          <w:rtl/>
          <w:lang/>
        </w:rPr>
        <w:t>الأولى</w:t>
      </w:r>
      <w:r w:rsidRPr="000673DA">
        <w:rPr>
          <w:rFonts w:cs="Simplified Arabic"/>
          <w:szCs w:val="28"/>
          <w:rtl/>
          <w:lang/>
        </w:rPr>
        <w:t xml:space="preserve"> </w:t>
      </w:r>
      <w:r w:rsidRPr="000673DA">
        <w:rPr>
          <w:rFonts w:cs="Simplified Arabic" w:hint="eastAsia"/>
          <w:szCs w:val="28"/>
          <w:rtl/>
          <w:lang/>
        </w:rPr>
        <w:t>بنسبة</w:t>
      </w:r>
      <w:r w:rsidRPr="000673DA">
        <w:rPr>
          <w:rFonts w:cs="Simplified Arabic"/>
          <w:szCs w:val="28"/>
          <w:rtl/>
          <w:lang/>
        </w:rPr>
        <w:t xml:space="preserve"> (86.49%) </w:t>
      </w:r>
      <w:r w:rsidRPr="000673DA">
        <w:rPr>
          <w:rFonts w:cs="Simplified Arabic" w:hint="eastAsia"/>
          <w:szCs w:val="28"/>
          <w:rtl/>
          <w:lang/>
        </w:rPr>
        <w:t>بينما</w:t>
      </w:r>
      <w:r w:rsidRPr="000673DA">
        <w:rPr>
          <w:rFonts w:cs="Simplified Arabic"/>
          <w:szCs w:val="28"/>
          <w:rtl/>
          <w:lang/>
        </w:rPr>
        <w:t xml:space="preserve"> </w:t>
      </w:r>
      <w:r w:rsidRPr="000673DA">
        <w:rPr>
          <w:rFonts w:cs="Simplified Arabic" w:hint="eastAsia"/>
          <w:szCs w:val="28"/>
          <w:rtl/>
          <w:lang/>
        </w:rPr>
        <w:t>احتلت</w:t>
      </w:r>
      <w:r w:rsidRPr="000673DA">
        <w:rPr>
          <w:rFonts w:cs="Simplified Arabic"/>
          <w:szCs w:val="28"/>
          <w:rtl/>
          <w:lang/>
        </w:rPr>
        <w:t xml:space="preserve"> </w:t>
      </w:r>
      <w:r w:rsidRPr="000673DA">
        <w:rPr>
          <w:rFonts w:cs="Simplified Arabic" w:hint="eastAsia"/>
          <w:szCs w:val="28"/>
          <w:rtl/>
          <w:lang/>
        </w:rPr>
        <w:t>الآثار</w:t>
      </w:r>
      <w:r w:rsidRPr="000673DA">
        <w:rPr>
          <w:rFonts w:cs="Simplified Arabic"/>
          <w:szCs w:val="28"/>
          <w:rtl/>
          <w:lang/>
        </w:rPr>
        <w:t xml:space="preserve"> </w:t>
      </w:r>
      <w:r w:rsidRPr="000673DA">
        <w:rPr>
          <w:rFonts w:cs="Simplified Arabic" w:hint="eastAsia"/>
          <w:szCs w:val="28"/>
          <w:rtl/>
          <w:lang/>
        </w:rPr>
        <w:t>الاقتصادية</w:t>
      </w:r>
      <w:r w:rsidRPr="000673DA">
        <w:rPr>
          <w:rFonts w:cs="Simplified Arabic"/>
          <w:szCs w:val="28"/>
          <w:rtl/>
          <w:lang/>
        </w:rPr>
        <w:t xml:space="preserve"> </w:t>
      </w:r>
      <w:r w:rsidRPr="000673DA">
        <w:rPr>
          <w:rFonts w:cs="Simplified Arabic" w:hint="eastAsia"/>
          <w:szCs w:val="28"/>
          <w:rtl/>
          <w:lang/>
        </w:rPr>
        <w:t>المرتبة</w:t>
      </w:r>
      <w:r w:rsidRPr="000673DA">
        <w:rPr>
          <w:rFonts w:cs="Simplified Arabic"/>
          <w:szCs w:val="28"/>
          <w:rtl/>
          <w:lang/>
        </w:rPr>
        <w:t xml:space="preserve"> </w:t>
      </w:r>
      <w:r w:rsidRPr="000673DA">
        <w:rPr>
          <w:rFonts w:cs="Simplified Arabic" w:hint="eastAsia"/>
          <w:szCs w:val="28"/>
          <w:rtl/>
          <w:lang/>
        </w:rPr>
        <w:t>الثامنة</w:t>
      </w:r>
      <w:r w:rsidRPr="000673DA">
        <w:rPr>
          <w:rFonts w:cs="Simplified Arabic"/>
          <w:szCs w:val="28"/>
          <w:rtl/>
          <w:lang/>
        </w:rPr>
        <w:t xml:space="preserve"> </w:t>
      </w:r>
      <w:r w:rsidRPr="000673DA">
        <w:rPr>
          <w:rFonts w:cs="Simplified Arabic" w:hint="eastAsia"/>
          <w:szCs w:val="28"/>
          <w:rtl/>
          <w:lang/>
        </w:rPr>
        <w:t>والأخيرة</w:t>
      </w:r>
      <w:r w:rsidRPr="000673DA">
        <w:rPr>
          <w:rFonts w:cs="Simplified Arabic"/>
          <w:szCs w:val="28"/>
          <w:rtl/>
          <w:lang/>
        </w:rPr>
        <w:t xml:space="preserve"> </w:t>
      </w:r>
      <w:r w:rsidRPr="000673DA">
        <w:rPr>
          <w:rFonts w:cs="Simplified Arabic" w:hint="eastAsia"/>
          <w:szCs w:val="28"/>
          <w:rtl/>
          <w:lang/>
        </w:rPr>
        <w:t>بنسبة</w:t>
      </w:r>
      <w:r w:rsidRPr="000673DA">
        <w:rPr>
          <w:rFonts w:cs="Simplified Arabic"/>
          <w:szCs w:val="28"/>
          <w:rtl/>
          <w:lang/>
        </w:rPr>
        <w:t xml:space="preserve"> (75).</w:t>
      </w:r>
    </w:p>
    <w:p w:rsidR="007026ED" w:rsidRPr="000673DA" w:rsidRDefault="007026ED" w:rsidP="000673DA">
      <w:pPr>
        <w:pStyle w:val="a"/>
        <w:widowControl w:val="0"/>
        <w:numPr>
          <w:ilvl w:val="0"/>
          <w:numId w:val="18"/>
        </w:numPr>
        <w:bidi/>
        <w:spacing w:after="0" w:line="360" w:lineRule="auto"/>
        <w:ind w:left="0" w:firstLine="425"/>
        <w:jc w:val="both"/>
        <w:rPr>
          <w:rFonts w:cs="Simplified Arabic"/>
          <w:szCs w:val="28"/>
          <w:lang/>
        </w:rPr>
      </w:pPr>
      <w:r w:rsidRPr="000673DA">
        <w:rPr>
          <w:rFonts w:cs="Simplified Arabic" w:hint="eastAsia"/>
          <w:szCs w:val="28"/>
          <w:rtl/>
          <w:lang/>
        </w:rPr>
        <w:t>وهدفت</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جريمز</w:t>
      </w:r>
      <w:r w:rsidRPr="000673DA">
        <w:rPr>
          <w:rFonts w:cs="Simplified Arabic"/>
          <w:szCs w:val="28"/>
          <w:rtl/>
          <w:lang/>
        </w:rPr>
        <w:t xml:space="preserve"> </w:t>
      </w:r>
      <w:r w:rsidRPr="000673DA">
        <w:rPr>
          <w:rFonts w:cs="Simplified Arabic" w:hint="eastAsia"/>
          <w:szCs w:val="28"/>
          <w:rtl/>
          <w:lang/>
        </w:rPr>
        <w:t>وآخرين</w:t>
      </w:r>
      <w:r w:rsidRPr="000673DA">
        <w:rPr>
          <w:rFonts w:cs="Simplified Arabic"/>
          <w:szCs w:val="28"/>
          <w:rtl/>
          <w:lang/>
        </w:rPr>
        <w:t xml:space="preserve"> </w:t>
      </w:r>
      <w:r w:rsidRPr="000673DA">
        <w:rPr>
          <w:rFonts w:cs="Simplified Arabic"/>
          <w:szCs w:val="28"/>
          <w:lang/>
        </w:rPr>
        <w:t>(Grimes &amp; Others, 2004)</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بحث</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لبرامج</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التلفزيونية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تفاقم</w:t>
      </w:r>
      <w:r w:rsidRPr="000673DA">
        <w:rPr>
          <w:rFonts w:cs="Simplified Arabic"/>
          <w:szCs w:val="28"/>
          <w:rtl/>
          <w:lang/>
        </w:rPr>
        <w:t xml:space="preserve"> </w:t>
      </w:r>
      <w:r w:rsidRPr="000673DA">
        <w:rPr>
          <w:rFonts w:cs="Simplified Arabic" w:hint="eastAsia"/>
          <w:szCs w:val="28"/>
          <w:rtl/>
          <w:lang/>
        </w:rPr>
        <w:t>الأمراض</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لديهم،</w:t>
      </w:r>
      <w:r w:rsidRPr="000673DA">
        <w:rPr>
          <w:rFonts w:cs="Simplified Arabic"/>
          <w:szCs w:val="28"/>
          <w:rtl/>
          <w:lang/>
        </w:rPr>
        <w:t xml:space="preserve"> </w:t>
      </w:r>
      <w:r w:rsidRPr="000673DA">
        <w:rPr>
          <w:rFonts w:cs="Simplified Arabic" w:hint="eastAsia"/>
          <w:szCs w:val="28"/>
          <w:rtl/>
          <w:lang/>
        </w:rPr>
        <w:t>واعتمدت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المنهج</w:t>
      </w:r>
      <w:r w:rsidRPr="000673DA">
        <w:rPr>
          <w:rFonts w:cs="Simplified Arabic"/>
          <w:szCs w:val="28"/>
          <w:rtl/>
          <w:lang/>
        </w:rPr>
        <w:t xml:space="preserve"> </w:t>
      </w:r>
      <w:r w:rsidRPr="000673DA">
        <w:rPr>
          <w:rFonts w:cs="Simplified Arabic" w:hint="eastAsia"/>
          <w:szCs w:val="28"/>
          <w:rtl/>
          <w:lang/>
        </w:rPr>
        <w:t>الوصفي</w:t>
      </w:r>
      <w:r w:rsidRPr="000673DA">
        <w:rPr>
          <w:rFonts w:cs="Simplified Arabic"/>
          <w:szCs w:val="28"/>
          <w:rtl/>
          <w:lang/>
        </w:rPr>
        <w:t xml:space="preserve"> </w:t>
      </w:r>
      <w:r w:rsidRPr="000673DA">
        <w:rPr>
          <w:rFonts w:cs="Simplified Arabic" w:hint="eastAsia"/>
          <w:szCs w:val="28"/>
          <w:rtl/>
          <w:lang/>
        </w:rPr>
        <w:t>الارتباطي</w:t>
      </w:r>
      <w:r w:rsidRPr="000673DA">
        <w:rPr>
          <w:rFonts w:cs="Simplified Arabic"/>
          <w:szCs w:val="28"/>
          <w:rtl/>
          <w:lang/>
        </w:rPr>
        <w:t xml:space="preserve"> </w:t>
      </w:r>
      <w:r w:rsidRPr="000673DA">
        <w:rPr>
          <w:rFonts w:cs="Simplified Arabic" w:hint="eastAsia"/>
          <w:szCs w:val="28"/>
          <w:rtl/>
          <w:lang/>
        </w:rPr>
        <w:t>المقارن</w:t>
      </w:r>
      <w:r w:rsidRPr="000673DA">
        <w:rPr>
          <w:rFonts w:cs="Simplified Arabic"/>
          <w:szCs w:val="28"/>
          <w:rtl/>
          <w:lang/>
        </w:rPr>
        <w:t xml:space="preserve"> </w:t>
      </w:r>
      <w:r w:rsidRPr="000673DA">
        <w:rPr>
          <w:rFonts w:cs="Simplified Arabic" w:hint="eastAsia"/>
          <w:szCs w:val="28"/>
          <w:rtl/>
          <w:lang/>
        </w:rPr>
        <w:t>وتكونت</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(327) </w:t>
      </w:r>
      <w:r w:rsidRPr="000673DA">
        <w:rPr>
          <w:rFonts w:cs="Simplified Arabic" w:hint="eastAsia"/>
          <w:szCs w:val="28"/>
          <w:rtl/>
          <w:lang/>
        </w:rPr>
        <w:t>طفلاً</w:t>
      </w:r>
      <w:r w:rsidRPr="000673DA">
        <w:rPr>
          <w:rFonts w:cs="Simplified Arabic"/>
          <w:szCs w:val="28"/>
          <w:rtl/>
          <w:lang/>
        </w:rPr>
        <w:t xml:space="preserve"> </w:t>
      </w:r>
      <w:r w:rsidRPr="000673DA">
        <w:rPr>
          <w:rFonts w:cs="Simplified Arabic" w:hint="eastAsia"/>
          <w:szCs w:val="28"/>
          <w:rtl/>
          <w:lang/>
        </w:rPr>
        <w:t>وطفلة</w:t>
      </w:r>
      <w:r w:rsidRPr="000673DA">
        <w:rPr>
          <w:rFonts w:cs="Simplified Arabic"/>
          <w:szCs w:val="28"/>
          <w:rtl/>
          <w:lang/>
        </w:rPr>
        <w:t xml:space="preserve"> </w:t>
      </w:r>
      <w:r w:rsidRPr="000673DA">
        <w:rPr>
          <w:rFonts w:cs="Simplified Arabic" w:hint="eastAsia"/>
          <w:szCs w:val="28"/>
          <w:rtl/>
          <w:lang/>
        </w:rPr>
        <w:t>بأيرلندا،</w:t>
      </w:r>
      <w:r w:rsidRPr="000673DA">
        <w:rPr>
          <w:rFonts w:cs="Simplified Arabic"/>
          <w:szCs w:val="28"/>
          <w:rtl/>
          <w:lang/>
        </w:rPr>
        <w:t xml:space="preserve"> </w:t>
      </w:r>
      <w:r w:rsidRPr="000673DA">
        <w:rPr>
          <w:rFonts w:cs="Simplified Arabic" w:hint="eastAsia"/>
          <w:szCs w:val="28"/>
          <w:rtl/>
          <w:lang/>
        </w:rPr>
        <w:t>وأسفرت</w:t>
      </w:r>
      <w:r w:rsidRPr="000673DA">
        <w:rPr>
          <w:rFonts w:cs="Simplified Arabic"/>
          <w:szCs w:val="28"/>
          <w:rtl/>
          <w:lang/>
        </w:rPr>
        <w:t xml:space="preserve"> </w:t>
      </w:r>
      <w:r w:rsidRPr="000673DA">
        <w:rPr>
          <w:rFonts w:cs="Simplified Arabic" w:hint="eastAsia"/>
          <w:szCs w:val="28"/>
          <w:rtl/>
          <w:lang/>
        </w:rPr>
        <w:t>نتائج</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عدم</w:t>
      </w:r>
      <w:r w:rsidRPr="000673DA">
        <w:rPr>
          <w:rFonts w:cs="Simplified Arabic"/>
          <w:szCs w:val="28"/>
          <w:rtl/>
          <w:lang/>
        </w:rPr>
        <w:t xml:space="preserve"> </w:t>
      </w:r>
      <w:r w:rsidRPr="000673DA">
        <w:rPr>
          <w:rFonts w:cs="Simplified Arabic" w:hint="eastAsia"/>
          <w:szCs w:val="28"/>
          <w:rtl/>
          <w:lang/>
        </w:rPr>
        <w:t>التعرض</w:t>
      </w:r>
      <w:r w:rsidRPr="000673DA">
        <w:rPr>
          <w:rFonts w:cs="Simplified Arabic"/>
          <w:szCs w:val="28"/>
          <w:rtl/>
          <w:lang/>
        </w:rPr>
        <w:t xml:space="preserve"> </w:t>
      </w:r>
      <w:r w:rsidRPr="000673DA">
        <w:rPr>
          <w:rFonts w:cs="Simplified Arabic" w:hint="eastAsia"/>
          <w:szCs w:val="28"/>
          <w:rtl/>
          <w:lang/>
        </w:rPr>
        <w:t>لمثل</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يؤدي</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تقليل</w:t>
      </w:r>
      <w:r w:rsidRPr="000673DA">
        <w:rPr>
          <w:rFonts w:cs="Simplified Arabic"/>
          <w:szCs w:val="28"/>
          <w:rtl/>
          <w:lang/>
        </w:rPr>
        <w:t xml:space="preserve"> </w:t>
      </w:r>
      <w:r w:rsidRPr="000673DA">
        <w:rPr>
          <w:rFonts w:cs="Simplified Arabic" w:hint="eastAsia"/>
          <w:szCs w:val="28"/>
          <w:rtl/>
          <w:lang/>
        </w:rPr>
        <w:t>الأعراض</w:t>
      </w:r>
      <w:r w:rsidRPr="000673DA">
        <w:rPr>
          <w:rFonts w:cs="Simplified Arabic"/>
          <w:szCs w:val="28"/>
          <w:rtl/>
          <w:lang/>
        </w:rPr>
        <w:t xml:space="preserve"> </w:t>
      </w:r>
      <w:r w:rsidRPr="000673DA">
        <w:rPr>
          <w:rFonts w:cs="Simplified Arabic" w:hint="eastAsia"/>
          <w:szCs w:val="28"/>
          <w:rtl/>
          <w:lang/>
        </w:rPr>
        <w:t>المرتبطة</w:t>
      </w:r>
      <w:r w:rsidRPr="000673DA">
        <w:rPr>
          <w:rFonts w:cs="Simplified Arabic"/>
          <w:szCs w:val="28"/>
          <w:rtl/>
          <w:lang/>
        </w:rPr>
        <w:t xml:space="preserve"> </w:t>
      </w:r>
      <w:r w:rsidRPr="000673DA">
        <w:rPr>
          <w:rFonts w:cs="Simplified Arabic" w:hint="eastAsia"/>
          <w:szCs w:val="28"/>
          <w:rtl/>
          <w:lang/>
        </w:rPr>
        <w:t>بالأمراض</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يعمل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تغيير</w:t>
      </w:r>
      <w:r w:rsidRPr="000673DA">
        <w:rPr>
          <w:rFonts w:cs="Simplified Arabic"/>
          <w:szCs w:val="28"/>
          <w:rtl/>
          <w:lang/>
        </w:rPr>
        <w:t xml:space="preserve"> </w:t>
      </w:r>
      <w:r w:rsidRPr="000673DA">
        <w:rPr>
          <w:rFonts w:cs="Simplified Arabic" w:hint="eastAsia"/>
          <w:szCs w:val="28"/>
          <w:rtl/>
          <w:lang/>
        </w:rPr>
        <w:t>معدلات</w:t>
      </w:r>
      <w:r w:rsidRPr="000673DA">
        <w:rPr>
          <w:rFonts w:cs="Simplified Arabic"/>
          <w:szCs w:val="28"/>
          <w:rtl/>
          <w:lang/>
        </w:rPr>
        <w:t xml:space="preserve"> </w:t>
      </w:r>
      <w:r w:rsidRPr="000673DA">
        <w:rPr>
          <w:rFonts w:cs="Simplified Arabic" w:hint="eastAsia"/>
          <w:szCs w:val="28"/>
          <w:rtl/>
          <w:lang/>
        </w:rPr>
        <w:t>ضربات</w:t>
      </w:r>
      <w:r w:rsidRPr="000673DA">
        <w:rPr>
          <w:rFonts w:cs="Simplified Arabic"/>
          <w:szCs w:val="28"/>
          <w:rtl/>
          <w:lang/>
        </w:rPr>
        <w:t xml:space="preserve"> </w:t>
      </w:r>
      <w:r w:rsidRPr="000673DA">
        <w:rPr>
          <w:rFonts w:cs="Simplified Arabic" w:hint="eastAsia"/>
          <w:szCs w:val="28"/>
          <w:rtl/>
          <w:lang/>
        </w:rPr>
        <w:t>القلب</w:t>
      </w:r>
      <w:r w:rsidRPr="000673DA">
        <w:rPr>
          <w:rFonts w:cs="Simplified Arabic"/>
          <w:szCs w:val="28"/>
          <w:rtl/>
          <w:lang/>
        </w:rPr>
        <w:t xml:space="preserve"> </w:t>
      </w:r>
      <w:r w:rsidRPr="000673DA">
        <w:rPr>
          <w:rFonts w:cs="Simplified Arabic" w:hint="eastAsia"/>
          <w:szCs w:val="28"/>
          <w:rtl/>
          <w:lang/>
        </w:rPr>
        <w:t>وغيرها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الأعراض</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تؤدي</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العديد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الأمراض</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w:t>
      </w:r>
    </w:p>
    <w:p w:rsidR="007026ED" w:rsidRPr="000673DA" w:rsidRDefault="007026ED" w:rsidP="000673DA">
      <w:pPr>
        <w:pStyle w:val="a"/>
        <w:widowControl w:val="0"/>
        <w:numPr>
          <w:ilvl w:val="0"/>
          <w:numId w:val="18"/>
        </w:numPr>
        <w:bidi/>
        <w:spacing w:after="0" w:line="360" w:lineRule="auto"/>
        <w:ind w:left="0" w:firstLine="425"/>
        <w:jc w:val="both"/>
        <w:rPr>
          <w:rFonts w:cs="Simplified Arabic"/>
          <w:szCs w:val="28"/>
          <w:rtl/>
          <w:lang/>
        </w:rPr>
      </w:pPr>
      <w:r w:rsidRPr="000673DA">
        <w:rPr>
          <w:rFonts w:cs="Simplified Arabic" w:hint="eastAsia"/>
          <w:szCs w:val="28"/>
          <w:rtl/>
          <w:lang/>
        </w:rPr>
        <w:t>واستهدفت</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عيسى</w:t>
      </w:r>
      <w:r w:rsidRPr="000673DA">
        <w:rPr>
          <w:rFonts w:cs="Simplified Arabic"/>
          <w:szCs w:val="28"/>
          <w:rtl/>
          <w:lang/>
        </w:rPr>
        <w:t xml:space="preserve"> </w:t>
      </w:r>
      <w:r w:rsidRPr="000673DA">
        <w:rPr>
          <w:rFonts w:cs="Simplified Arabic" w:hint="eastAsia"/>
          <w:szCs w:val="28"/>
          <w:rtl/>
          <w:lang/>
        </w:rPr>
        <w:t>الشماس</w:t>
      </w:r>
      <w:r w:rsidRPr="000673DA">
        <w:rPr>
          <w:rFonts w:cs="Simplified Arabic"/>
          <w:szCs w:val="28"/>
          <w:rtl/>
          <w:lang/>
        </w:rPr>
        <w:t xml:space="preserve"> (2005)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الكشف</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عادات</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الشباب</w:t>
      </w:r>
      <w:r w:rsidRPr="000673DA">
        <w:rPr>
          <w:rFonts w:cs="Simplified Arabic"/>
          <w:szCs w:val="28"/>
          <w:rtl/>
          <w:lang/>
        </w:rPr>
        <w:t xml:space="preserve"> </w:t>
      </w:r>
      <w:r w:rsidRPr="000673DA">
        <w:rPr>
          <w:rFonts w:cs="Simplified Arabic" w:hint="eastAsia"/>
          <w:szCs w:val="28"/>
          <w:rtl/>
          <w:lang/>
        </w:rPr>
        <w:t>الفضائيات</w:t>
      </w:r>
      <w:r w:rsidRPr="000673DA">
        <w:rPr>
          <w:rFonts w:cs="Simplified Arabic"/>
          <w:szCs w:val="28"/>
          <w:rtl/>
          <w:lang/>
        </w:rPr>
        <w:t xml:space="preserve"> </w:t>
      </w:r>
      <w:r w:rsidRPr="000673DA">
        <w:rPr>
          <w:rFonts w:cs="Simplified Arabic" w:hint="eastAsia"/>
          <w:szCs w:val="28"/>
          <w:rtl/>
          <w:lang/>
        </w:rPr>
        <w:t>الأجنبية،</w:t>
      </w:r>
      <w:r w:rsidRPr="000673DA">
        <w:rPr>
          <w:rFonts w:cs="Simplified Arabic"/>
          <w:szCs w:val="28"/>
          <w:rtl/>
          <w:lang/>
        </w:rPr>
        <w:t xml:space="preserve"> </w:t>
      </w:r>
      <w:r w:rsidRPr="000673DA">
        <w:rPr>
          <w:rFonts w:cs="Simplified Arabic" w:hint="eastAsia"/>
          <w:szCs w:val="28"/>
          <w:rtl/>
          <w:lang/>
        </w:rPr>
        <w:t>وجوانب</w:t>
      </w:r>
      <w:r w:rsidRPr="000673DA">
        <w:rPr>
          <w:rFonts w:cs="Simplified Arabic"/>
          <w:szCs w:val="28"/>
          <w:rtl/>
          <w:lang/>
        </w:rPr>
        <w:t xml:space="preserve"> </w:t>
      </w:r>
      <w:r w:rsidRPr="000673DA">
        <w:rPr>
          <w:rFonts w:cs="Simplified Arabic" w:hint="eastAsia"/>
          <w:szCs w:val="28"/>
          <w:rtl/>
          <w:lang/>
        </w:rPr>
        <w:t>تأثيراتها</w:t>
      </w:r>
      <w:r w:rsidRPr="000673DA">
        <w:rPr>
          <w:rFonts w:cs="Simplified Arabic"/>
          <w:szCs w:val="28"/>
          <w:rtl/>
          <w:lang/>
        </w:rPr>
        <w:t xml:space="preserve"> </w:t>
      </w:r>
      <w:r w:rsidRPr="000673DA">
        <w:rPr>
          <w:rFonts w:cs="Simplified Arabic" w:hint="eastAsia"/>
          <w:szCs w:val="28"/>
          <w:rtl/>
          <w:lang/>
        </w:rPr>
        <w:t>الثقافية</w:t>
      </w:r>
      <w:r w:rsidRPr="000673DA">
        <w:rPr>
          <w:rFonts w:cs="Simplified Arabic"/>
          <w:szCs w:val="28"/>
          <w:rtl/>
          <w:lang/>
        </w:rPr>
        <w:t xml:space="preserve"> </w:t>
      </w:r>
      <w:r w:rsidRPr="000673DA">
        <w:rPr>
          <w:rFonts w:cs="Simplified Arabic" w:hint="eastAsia"/>
          <w:szCs w:val="28"/>
          <w:rtl/>
          <w:lang/>
        </w:rPr>
        <w:t>والاجتماعية</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استخدم</w:t>
      </w:r>
      <w:r w:rsidRPr="000673DA">
        <w:rPr>
          <w:rFonts w:cs="Simplified Arabic"/>
          <w:szCs w:val="28"/>
          <w:rtl/>
          <w:lang/>
        </w:rPr>
        <w:t xml:space="preserve"> </w:t>
      </w:r>
      <w:r w:rsidRPr="000673DA">
        <w:rPr>
          <w:rFonts w:cs="Simplified Arabic" w:hint="eastAsia"/>
          <w:szCs w:val="28"/>
          <w:rtl/>
          <w:lang/>
        </w:rPr>
        <w:t>البحث</w:t>
      </w:r>
      <w:r w:rsidRPr="000673DA">
        <w:rPr>
          <w:rFonts w:cs="Simplified Arabic"/>
          <w:szCs w:val="28"/>
          <w:rtl/>
          <w:lang/>
        </w:rPr>
        <w:t xml:space="preserve"> </w:t>
      </w:r>
      <w:r w:rsidRPr="000673DA">
        <w:rPr>
          <w:rFonts w:cs="Simplified Arabic" w:hint="eastAsia"/>
          <w:szCs w:val="28"/>
          <w:rtl/>
          <w:lang/>
        </w:rPr>
        <w:t>المنهج</w:t>
      </w:r>
      <w:r w:rsidRPr="000673DA">
        <w:rPr>
          <w:rFonts w:cs="Simplified Arabic"/>
          <w:szCs w:val="28"/>
          <w:rtl/>
          <w:lang/>
        </w:rPr>
        <w:t xml:space="preserve"> </w:t>
      </w:r>
      <w:r w:rsidRPr="000673DA">
        <w:rPr>
          <w:rFonts w:cs="Simplified Arabic" w:hint="eastAsia"/>
          <w:szCs w:val="28"/>
          <w:rtl/>
          <w:lang/>
        </w:rPr>
        <w:t>الوصفي</w:t>
      </w:r>
      <w:r w:rsidRPr="000673DA">
        <w:rPr>
          <w:rFonts w:cs="Simplified Arabic"/>
          <w:szCs w:val="28"/>
          <w:rtl/>
          <w:lang/>
        </w:rPr>
        <w:t xml:space="preserve">/ </w:t>
      </w:r>
      <w:r w:rsidRPr="000673DA">
        <w:rPr>
          <w:rFonts w:cs="Simplified Arabic" w:hint="eastAsia"/>
          <w:szCs w:val="28"/>
          <w:rtl/>
          <w:lang/>
        </w:rPr>
        <w:t>التحليلي،</w:t>
      </w:r>
      <w:r w:rsidRPr="000673DA">
        <w:rPr>
          <w:rFonts w:cs="Simplified Arabic"/>
          <w:szCs w:val="28"/>
          <w:rtl/>
          <w:lang/>
        </w:rPr>
        <w:t xml:space="preserve"> </w:t>
      </w:r>
      <w:r w:rsidRPr="000673DA">
        <w:rPr>
          <w:rFonts w:cs="Simplified Arabic" w:hint="eastAsia"/>
          <w:szCs w:val="28"/>
          <w:rtl/>
          <w:lang/>
        </w:rPr>
        <w:t>معتمدًا</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الاستبانة</w:t>
      </w:r>
      <w:r w:rsidRPr="000673DA">
        <w:rPr>
          <w:rFonts w:cs="Simplified Arabic"/>
          <w:szCs w:val="28"/>
          <w:rtl/>
          <w:lang/>
        </w:rPr>
        <w:t xml:space="preserve"> </w:t>
      </w:r>
      <w:r w:rsidRPr="000673DA">
        <w:rPr>
          <w:rFonts w:cs="Simplified Arabic" w:hint="eastAsia"/>
          <w:szCs w:val="28"/>
          <w:rtl/>
          <w:lang/>
        </w:rPr>
        <w:t>أداة</w:t>
      </w:r>
      <w:r w:rsidRPr="000673DA">
        <w:rPr>
          <w:rFonts w:cs="Simplified Arabic"/>
          <w:szCs w:val="28"/>
          <w:rtl/>
          <w:lang/>
        </w:rPr>
        <w:t xml:space="preserve"> </w:t>
      </w:r>
      <w:r w:rsidRPr="000673DA">
        <w:rPr>
          <w:rFonts w:cs="Simplified Arabic" w:hint="eastAsia"/>
          <w:szCs w:val="28"/>
          <w:rtl/>
          <w:lang/>
        </w:rPr>
        <w:t>بحث</w:t>
      </w:r>
      <w:r w:rsidRPr="000673DA">
        <w:rPr>
          <w:rFonts w:cs="Simplified Arabic"/>
          <w:szCs w:val="28"/>
          <w:rtl/>
          <w:lang/>
        </w:rPr>
        <w:t xml:space="preserve"> </w:t>
      </w:r>
      <w:r w:rsidRPr="000673DA">
        <w:rPr>
          <w:rFonts w:cs="Simplified Arabic" w:hint="eastAsia"/>
          <w:szCs w:val="28"/>
          <w:rtl/>
          <w:lang/>
        </w:rPr>
        <w:t>أساسية</w:t>
      </w:r>
      <w:r w:rsidRPr="000673DA">
        <w:rPr>
          <w:rFonts w:cs="Simplified Arabic"/>
          <w:szCs w:val="28"/>
          <w:rtl/>
          <w:lang/>
        </w:rPr>
        <w:t xml:space="preserve"> </w:t>
      </w:r>
      <w:r w:rsidRPr="000673DA">
        <w:rPr>
          <w:rFonts w:cs="Simplified Arabic" w:hint="eastAsia"/>
          <w:szCs w:val="28"/>
          <w:rtl/>
          <w:lang/>
        </w:rPr>
        <w:t>لجمع</w:t>
      </w:r>
      <w:r w:rsidRPr="000673DA">
        <w:rPr>
          <w:rFonts w:cs="Simplified Arabic"/>
          <w:szCs w:val="28"/>
          <w:rtl/>
          <w:lang/>
        </w:rPr>
        <w:t xml:space="preserve"> </w:t>
      </w:r>
      <w:r w:rsidRPr="000673DA">
        <w:rPr>
          <w:rFonts w:cs="Simplified Arabic" w:hint="eastAsia"/>
          <w:szCs w:val="28"/>
          <w:rtl/>
          <w:lang/>
        </w:rPr>
        <w:t>المعلومات،</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وزعت</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طلبة</w:t>
      </w:r>
      <w:r w:rsidRPr="000673DA">
        <w:rPr>
          <w:rFonts w:cs="Simplified Arabic"/>
          <w:szCs w:val="28"/>
          <w:rtl/>
          <w:lang/>
        </w:rPr>
        <w:t xml:space="preserve"> </w:t>
      </w:r>
      <w:r w:rsidRPr="000673DA">
        <w:rPr>
          <w:rFonts w:cs="Simplified Arabic" w:hint="eastAsia"/>
          <w:szCs w:val="28"/>
          <w:rtl/>
          <w:lang/>
        </w:rPr>
        <w:t>السنة</w:t>
      </w:r>
      <w:r w:rsidRPr="000673DA">
        <w:rPr>
          <w:rFonts w:cs="Simplified Arabic"/>
          <w:szCs w:val="28"/>
          <w:rtl/>
          <w:lang/>
        </w:rPr>
        <w:t xml:space="preserve"> </w:t>
      </w:r>
      <w:r w:rsidRPr="000673DA">
        <w:rPr>
          <w:rFonts w:cs="Simplified Arabic" w:hint="eastAsia"/>
          <w:szCs w:val="28"/>
          <w:rtl/>
          <w:lang/>
        </w:rPr>
        <w:t>الرابعة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كلية</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بجامعة</w:t>
      </w:r>
      <w:r w:rsidRPr="000673DA">
        <w:rPr>
          <w:rFonts w:cs="Simplified Arabic"/>
          <w:szCs w:val="28"/>
          <w:rtl/>
          <w:lang/>
        </w:rPr>
        <w:t xml:space="preserve"> </w:t>
      </w:r>
      <w:r w:rsidRPr="000673DA">
        <w:rPr>
          <w:rFonts w:cs="Simplified Arabic" w:hint="eastAsia"/>
          <w:szCs w:val="28"/>
          <w:rtl/>
          <w:lang/>
        </w:rPr>
        <w:t>دمشق،</w:t>
      </w:r>
      <w:r w:rsidRPr="000673DA">
        <w:rPr>
          <w:rFonts w:cs="Simplified Arabic"/>
          <w:szCs w:val="28"/>
          <w:rtl/>
          <w:lang/>
        </w:rPr>
        <w:t xml:space="preserve"> </w:t>
      </w:r>
      <w:r w:rsidRPr="000673DA">
        <w:rPr>
          <w:rFonts w:cs="Simplified Arabic" w:hint="eastAsia"/>
          <w:szCs w:val="28"/>
          <w:rtl/>
          <w:lang/>
        </w:rPr>
        <w:t>للعام</w:t>
      </w:r>
      <w:r w:rsidRPr="000673DA">
        <w:rPr>
          <w:rFonts w:cs="Simplified Arabic"/>
          <w:szCs w:val="28"/>
          <w:rtl/>
          <w:lang/>
        </w:rPr>
        <w:t xml:space="preserve"> </w:t>
      </w:r>
      <w:r w:rsidRPr="000673DA">
        <w:rPr>
          <w:rFonts w:cs="Simplified Arabic" w:hint="eastAsia"/>
          <w:szCs w:val="28"/>
          <w:rtl/>
          <w:lang/>
        </w:rPr>
        <w:t>الدراسي</w:t>
      </w:r>
      <w:r w:rsidRPr="000673DA">
        <w:rPr>
          <w:rFonts w:cs="Simplified Arabic"/>
          <w:szCs w:val="28"/>
          <w:rtl/>
          <w:lang/>
        </w:rPr>
        <w:t xml:space="preserve"> (2003/ 2004)</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كنموذج</w:t>
      </w:r>
      <w:r w:rsidRPr="000673DA">
        <w:rPr>
          <w:rFonts w:cs="Simplified Arabic"/>
          <w:szCs w:val="28"/>
          <w:rtl/>
          <w:lang/>
        </w:rPr>
        <w:t xml:space="preserve"> </w:t>
      </w:r>
      <w:r w:rsidRPr="000673DA">
        <w:rPr>
          <w:rFonts w:cs="Simplified Arabic" w:hint="eastAsia"/>
          <w:szCs w:val="28"/>
          <w:rtl/>
          <w:lang/>
        </w:rPr>
        <w:t>للشباب</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سورية،</w:t>
      </w:r>
      <w:r w:rsidRPr="000673DA">
        <w:rPr>
          <w:rFonts w:cs="Simplified Arabic"/>
          <w:szCs w:val="28"/>
          <w:rtl/>
          <w:lang/>
        </w:rPr>
        <w:t xml:space="preserve"> </w:t>
      </w:r>
      <w:r w:rsidRPr="000673DA">
        <w:rPr>
          <w:rFonts w:cs="Simplified Arabic" w:hint="eastAsia"/>
          <w:szCs w:val="28"/>
          <w:rtl/>
          <w:lang/>
        </w:rPr>
        <w:t>وتألفت</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szCs w:val="28"/>
          <w:lang/>
        </w:rPr>
        <w:t>116</w:t>
      </w:r>
      <w:r w:rsidRPr="000673DA">
        <w:rPr>
          <w:rFonts w:cs="Simplified Arabic"/>
          <w:szCs w:val="28"/>
          <w:rtl/>
          <w:lang/>
        </w:rPr>
        <w:t xml:space="preserve">) </w:t>
      </w:r>
      <w:r w:rsidRPr="000673DA">
        <w:rPr>
          <w:rFonts w:cs="Simplified Arabic" w:hint="eastAsia"/>
          <w:szCs w:val="28"/>
          <w:rtl/>
          <w:lang/>
        </w:rPr>
        <w:t>فردًا،</w:t>
      </w:r>
      <w:r w:rsidRPr="000673DA">
        <w:rPr>
          <w:rFonts w:cs="Simplified Arabic"/>
          <w:szCs w:val="28"/>
          <w:rtl/>
          <w:lang/>
        </w:rPr>
        <w:t xml:space="preserve"> </w:t>
      </w:r>
      <w:r w:rsidRPr="000673DA">
        <w:rPr>
          <w:rFonts w:cs="Simplified Arabic" w:hint="eastAsia"/>
          <w:szCs w:val="28"/>
          <w:rtl/>
          <w:lang/>
        </w:rPr>
        <w:t>بنسبة</w:t>
      </w:r>
      <w:r w:rsidRPr="000673DA">
        <w:rPr>
          <w:rFonts w:cs="Simplified Arabic"/>
          <w:szCs w:val="28"/>
          <w:rtl/>
          <w:lang/>
        </w:rPr>
        <w:t xml:space="preserve"> (</w:t>
      </w:r>
      <w:r w:rsidRPr="000673DA">
        <w:rPr>
          <w:rFonts w:cs="Simplified Arabic"/>
          <w:szCs w:val="28"/>
          <w:lang/>
        </w:rPr>
        <w:t>10</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المجتمع</w:t>
      </w:r>
      <w:r w:rsidRPr="000673DA">
        <w:rPr>
          <w:rFonts w:cs="Simplified Arabic"/>
          <w:szCs w:val="28"/>
          <w:rtl/>
          <w:lang/>
        </w:rPr>
        <w:t xml:space="preserve"> </w:t>
      </w:r>
      <w:r w:rsidRPr="000673DA">
        <w:rPr>
          <w:rFonts w:cs="Simplified Arabic" w:hint="eastAsia"/>
          <w:szCs w:val="28"/>
          <w:rtl/>
          <w:lang/>
        </w:rPr>
        <w:t>الأصلي</w:t>
      </w:r>
      <w:r w:rsidRPr="000673DA">
        <w:rPr>
          <w:rFonts w:cs="Simplified Arabic"/>
          <w:szCs w:val="28"/>
          <w:rtl/>
          <w:lang/>
        </w:rPr>
        <w:t xml:space="preserve"> </w:t>
      </w:r>
      <w:r w:rsidRPr="000673DA">
        <w:rPr>
          <w:rFonts w:cs="Simplified Arabic" w:hint="eastAsia"/>
          <w:szCs w:val="28"/>
          <w:rtl/>
          <w:lang/>
        </w:rPr>
        <w:t>البالغ</w:t>
      </w:r>
      <w:r w:rsidRPr="000673DA">
        <w:rPr>
          <w:rFonts w:cs="Simplified Arabic"/>
          <w:szCs w:val="28"/>
          <w:rtl/>
          <w:lang/>
        </w:rPr>
        <w:t xml:space="preserve"> (</w:t>
      </w:r>
      <w:r w:rsidRPr="000673DA">
        <w:rPr>
          <w:rFonts w:cs="Simplified Arabic"/>
          <w:szCs w:val="28"/>
          <w:lang/>
        </w:rPr>
        <w:t>(1155</w:t>
      </w:r>
      <w:r w:rsidRPr="000673DA">
        <w:rPr>
          <w:rFonts w:cs="Simplified Arabic"/>
          <w:szCs w:val="28"/>
          <w:rtl/>
          <w:lang/>
        </w:rPr>
        <w:t xml:space="preserve"> </w:t>
      </w:r>
      <w:r w:rsidRPr="000673DA">
        <w:rPr>
          <w:rFonts w:cs="Simplified Arabic" w:hint="eastAsia"/>
          <w:szCs w:val="28"/>
          <w:rtl/>
          <w:lang/>
        </w:rPr>
        <w:t>طالبًا</w:t>
      </w:r>
      <w:r w:rsidRPr="000673DA">
        <w:rPr>
          <w:rFonts w:cs="Simplified Arabic"/>
          <w:szCs w:val="28"/>
          <w:rtl/>
          <w:lang/>
        </w:rPr>
        <w:t xml:space="preserve"> </w:t>
      </w:r>
      <w:r w:rsidRPr="000673DA">
        <w:rPr>
          <w:rFonts w:cs="Simplified Arabic" w:hint="eastAsia"/>
          <w:szCs w:val="28"/>
          <w:rtl/>
          <w:lang/>
        </w:rPr>
        <w:t>وطالبة</w:t>
      </w:r>
      <w:r w:rsidRPr="000673DA">
        <w:rPr>
          <w:rFonts w:cs="Simplified Arabic"/>
          <w:szCs w:val="28"/>
          <w:rtl/>
          <w:lang/>
        </w:rPr>
        <w:t xml:space="preserve">. </w:t>
      </w:r>
      <w:r w:rsidRPr="000673DA">
        <w:rPr>
          <w:rFonts w:cs="Simplified Arabic" w:hint="eastAsia"/>
          <w:szCs w:val="28"/>
          <w:rtl/>
          <w:lang/>
        </w:rPr>
        <w:t>وبعد</w:t>
      </w:r>
      <w:r w:rsidRPr="000673DA">
        <w:rPr>
          <w:rFonts w:cs="Simplified Arabic"/>
          <w:szCs w:val="28"/>
          <w:rtl/>
          <w:lang/>
        </w:rPr>
        <w:t xml:space="preserve"> </w:t>
      </w:r>
      <w:r w:rsidRPr="000673DA">
        <w:rPr>
          <w:rFonts w:cs="Simplified Arabic" w:hint="eastAsia"/>
          <w:szCs w:val="28"/>
          <w:rtl/>
          <w:lang/>
        </w:rPr>
        <w:t>تحليل</w:t>
      </w:r>
      <w:r w:rsidRPr="000673DA">
        <w:rPr>
          <w:rFonts w:cs="Simplified Arabic"/>
          <w:szCs w:val="28"/>
          <w:rtl/>
          <w:lang/>
        </w:rPr>
        <w:t xml:space="preserve"> </w:t>
      </w:r>
      <w:r w:rsidRPr="000673DA">
        <w:rPr>
          <w:rFonts w:cs="Simplified Arabic" w:hint="eastAsia"/>
          <w:szCs w:val="28"/>
          <w:rtl/>
          <w:lang/>
        </w:rPr>
        <w:t>نتائج</w:t>
      </w:r>
      <w:r w:rsidRPr="000673DA">
        <w:rPr>
          <w:rFonts w:cs="Simplified Arabic"/>
          <w:szCs w:val="28"/>
          <w:rtl/>
          <w:lang/>
        </w:rPr>
        <w:t xml:space="preserve"> </w:t>
      </w:r>
      <w:r w:rsidRPr="000673DA">
        <w:rPr>
          <w:rFonts w:cs="Simplified Arabic" w:hint="eastAsia"/>
          <w:szCs w:val="28"/>
          <w:rtl/>
          <w:lang/>
        </w:rPr>
        <w:t>الاستبانة</w:t>
      </w:r>
      <w:r w:rsidRPr="000673DA">
        <w:rPr>
          <w:rFonts w:cs="Simplified Arabic"/>
          <w:szCs w:val="28"/>
          <w:rtl/>
          <w:lang/>
        </w:rPr>
        <w:t xml:space="preserve"> </w:t>
      </w:r>
      <w:r w:rsidRPr="000673DA">
        <w:rPr>
          <w:rFonts w:cs="Simplified Arabic" w:hint="eastAsia"/>
          <w:szCs w:val="28"/>
          <w:rtl/>
          <w:lang/>
        </w:rPr>
        <w:t>وإجراء</w:t>
      </w:r>
      <w:r w:rsidRPr="000673DA">
        <w:rPr>
          <w:rFonts w:cs="Simplified Arabic"/>
          <w:szCs w:val="28"/>
          <w:rtl/>
          <w:lang/>
        </w:rPr>
        <w:t xml:space="preserve"> </w:t>
      </w:r>
      <w:r w:rsidRPr="000673DA">
        <w:rPr>
          <w:rFonts w:cs="Simplified Arabic" w:hint="eastAsia"/>
          <w:szCs w:val="28"/>
          <w:rtl/>
          <w:lang/>
        </w:rPr>
        <w:t>المقارنات</w:t>
      </w:r>
      <w:r w:rsidRPr="000673DA">
        <w:rPr>
          <w:rFonts w:cs="Simplified Arabic"/>
          <w:szCs w:val="28"/>
          <w:rtl/>
          <w:lang/>
        </w:rPr>
        <w:t xml:space="preserve"> </w:t>
      </w:r>
      <w:r w:rsidRPr="000673DA">
        <w:rPr>
          <w:rFonts w:cs="Simplified Arabic" w:hint="eastAsia"/>
          <w:szCs w:val="28"/>
          <w:rtl/>
          <w:lang/>
        </w:rPr>
        <w:t>اللازمة،</w:t>
      </w:r>
      <w:r w:rsidRPr="000673DA">
        <w:rPr>
          <w:rFonts w:cs="Simplified Arabic"/>
          <w:szCs w:val="28"/>
          <w:rtl/>
          <w:lang/>
        </w:rPr>
        <w:t xml:space="preserve"> </w:t>
      </w:r>
      <w:r w:rsidRPr="000673DA">
        <w:rPr>
          <w:rFonts w:cs="Simplified Arabic" w:hint="eastAsia"/>
          <w:szCs w:val="28"/>
          <w:rtl/>
          <w:lang/>
        </w:rPr>
        <w:t>توصلت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مجموعة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الاستنتاجات،</w:t>
      </w:r>
      <w:r w:rsidRPr="000673DA">
        <w:rPr>
          <w:rFonts w:cs="Simplified Arabic"/>
          <w:szCs w:val="28"/>
          <w:rtl/>
          <w:lang/>
        </w:rPr>
        <w:t xml:space="preserve"> </w:t>
      </w:r>
      <w:r w:rsidRPr="000673DA">
        <w:rPr>
          <w:rFonts w:cs="Simplified Arabic" w:hint="eastAsia"/>
          <w:szCs w:val="28"/>
          <w:rtl/>
          <w:lang/>
        </w:rPr>
        <w:t>منها</w:t>
      </w:r>
      <w:r w:rsidRPr="000673DA">
        <w:rPr>
          <w:rFonts w:cs="Simplified Arabic"/>
          <w:szCs w:val="28"/>
          <w:rtl/>
          <w:lang/>
        </w:rPr>
        <w:t xml:space="preserve">: </w:t>
      </w:r>
      <w:r w:rsidRPr="000673DA">
        <w:rPr>
          <w:rFonts w:cs="Simplified Arabic" w:hint="eastAsia"/>
          <w:szCs w:val="28"/>
          <w:rtl/>
          <w:lang/>
        </w:rPr>
        <w:t>ظهور</w:t>
      </w:r>
      <w:r w:rsidRPr="000673DA">
        <w:rPr>
          <w:rFonts w:cs="Simplified Arabic"/>
          <w:szCs w:val="28"/>
          <w:rtl/>
          <w:lang/>
        </w:rPr>
        <w:t xml:space="preserve"> </w:t>
      </w:r>
      <w:r w:rsidRPr="000673DA">
        <w:rPr>
          <w:rFonts w:cs="Simplified Arabic" w:hint="eastAsia"/>
          <w:szCs w:val="28"/>
          <w:rtl/>
          <w:lang/>
        </w:rPr>
        <w:t>نسبة</w:t>
      </w:r>
      <w:r w:rsidRPr="000673DA">
        <w:rPr>
          <w:rFonts w:cs="Simplified Arabic"/>
          <w:szCs w:val="28"/>
          <w:rtl/>
          <w:lang/>
        </w:rPr>
        <w:t xml:space="preserve"> </w:t>
      </w:r>
      <w:r w:rsidRPr="000673DA">
        <w:rPr>
          <w:rFonts w:cs="Simplified Arabic" w:hint="eastAsia"/>
          <w:szCs w:val="28"/>
          <w:rtl/>
          <w:lang/>
        </w:rPr>
        <w:t>كبيرة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الشباب</w:t>
      </w:r>
      <w:r w:rsidRPr="000673DA">
        <w:rPr>
          <w:rFonts w:cs="Simplified Arabic"/>
          <w:szCs w:val="28"/>
          <w:rtl/>
          <w:lang/>
        </w:rPr>
        <w:t xml:space="preserve"> </w:t>
      </w:r>
      <w:r w:rsidRPr="000673DA">
        <w:rPr>
          <w:rFonts w:cs="Simplified Arabic" w:hint="eastAsia"/>
          <w:szCs w:val="28"/>
          <w:rtl/>
          <w:lang/>
        </w:rPr>
        <w:t>يشاهدون</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الفضائيات</w:t>
      </w:r>
      <w:r w:rsidRPr="000673DA">
        <w:rPr>
          <w:rFonts w:cs="Simplified Arabic"/>
          <w:szCs w:val="28"/>
          <w:rtl/>
          <w:lang/>
        </w:rPr>
        <w:t xml:space="preserve"> </w:t>
      </w:r>
      <w:r w:rsidRPr="000673DA">
        <w:rPr>
          <w:rFonts w:cs="Simplified Arabic" w:hint="eastAsia"/>
          <w:szCs w:val="28"/>
          <w:rtl/>
          <w:lang/>
        </w:rPr>
        <w:t>الأجنبية</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szCs w:val="28"/>
          <w:lang/>
        </w:rPr>
        <w:t>2</w:t>
      </w:r>
      <w:r w:rsidRPr="000673DA">
        <w:rPr>
          <w:rFonts w:cs="Simplified Arabic"/>
          <w:szCs w:val="28"/>
          <w:rtl/>
          <w:lang/>
        </w:rPr>
        <w:t xml:space="preserve"> - </w:t>
      </w:r>
      <w:r w:rsidRPr="000673DA">
        <w:rPr>
          <w:rFonts w:cs="Simplified Arabic"/>
          <w:szCs w:val="28"/>
          <w:lang/>
        </w:rPr>
        <w:t>4</w:t>
      </w:r>
      <w:r w:rsidRPr="000673DA">
        <w:rPr>
          <w:rFonts w:cs="Simplified Arabic"/>
          <w:szCs w:val="28"/>
          <w:rtl/>
          <w:lang/>
        </w:rPr>
        <w:t xml:space="preserve">) </w:t>
      </w:r>
      <w:r w:rsidRPr="000673DA">
        <w:rPr>
          <w:rFonts w:cs="Simplified Arabic" w:hint="eastAsia"/>
          <w:szCs w:val="28"/>
          <w:rtl/>
          <w:lang/>
        </w:rPr>
        <w:t>ساعات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اليوم،</w:t>
      </w:r>
      <w:r w:rsidRPr="000673DA">
        <w:rPr>
          <w:rFonts w:cs="Simplified Arabic"/>
          <w:szCs w:val="28"/>
          <w:rtl/>
          <w:lang/>
        </w:rPr>
        <w:t xml:space="preserve"> </w:t>
      </w: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سيما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السهرة</w:t>
      </w:r>
      <w:r w:rsidRPr="000673DA">
        <w:rPr>
          <w:rFonts w:cs="Simplified Arabic"/>
          <w:szCs w:val="28"/>
          <w:rtl/>
          <w:lang/>
        </w:rPr>
        <w:t xml:space="preserve"> (</w:t>
      </w:r>
      <w:r w:rsidRPr="000673DA">
        <w:rPr>
          <w:rFonts w:cs="Simplified Arabic"/>
          <w:szCs w:val="28"/>
          <w:lang/>
        </w:rPr>
        <w:t>48</w:t>
      </w:r>
      <w:r w:rsidRPr="000673DA">
        <w:rPr>
          <w:rFonts w:cs="Simplified Arabic"/>
          <w:szCs w:val="28"/>
          <w:rtl/>
          <w:lang/>
        </w:rPr>
        <w:t>%)</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وبصورة</w:t>
      </w:r>
      <w:r w:rsidRPr="000673DA">
        <w:rPr>
          <w:rFonts w:cs="Simplified Arabic"/>
          <w:szCs w:val="28"/>
          <w:rtl/>
          <w:lang/>
        </w:rPr>
        <w:t xml:space="preserve"> </w:t>
      </w:r>
      <w:r w:rsidRPr="000673DA">
        <w:rPr>
          <w:rFonts w:cs="Simplified Arabic" w:hint="eastAsia"/>
          <w:szCs w:val="28"/>
          <w:rtl/>
          <w:lang/>
        </w:rPr>
        <w:t>فردية،</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يعوق</w:t>
      </w:r>
      <w:r w:rsidRPr="000673DA">
        <w:rPr>
          <w:rFonts w:cs="Simplified Arabic"/>
          <w:szCs w:val="28"/>
          <w:rtl/>
          <w:lang/>
        </w:rPr>
        <w:t xml:space="preserve"> </w:t>
      </w:r>
      <w:r w:rsidRPr="000673DA">
        <w:rPr>
          <w:rFonts w:cs="Simplified Arabic" w:hint="eastAsia"/>
          <w:szCs w:val="28"/>
          <w:rtl/>
          <w:lang/>
        </w:rPr>
        <w:t>دراستهم،</w:t>
      </w:r>
      <w:r w:rsidRPr="000673DA">
        <w:rPr>
          <w:rFonts w:cs="Simplified Arabic"/>
          <w:szCs w:val="28"/>
          <w:rtl/>
          <w:lang/>
        </w:rPr>
        <w:t xml:space="preserve"> </w:t>
      </w:r>
      <w:r w:rsidRPr="000673DA">
        <w:rPr>
          <w:rFonts w:cs="Simplified Arabic" w:hint="eastAsia"/>
          <w:szCs w:val="28"/>
          <w:rtl/>
          <w:lang/>
        </w:rPr>
        <w:t>ويمنعهم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ممارسة</w:t>
      </w:r>
      <w:r w:rsidRPr="000673DA">
        <w:rPr>
          <w:rFonts w:cs="Simplified Arabic"/>
          <w:szCs w:val="28"/>
          <w:rtl/>
          <w:lang/>
        </w:rPr>
        <w:t xml:space="preserve"> </w:t>
      </w:r>
      <w:r w:rsidRPr="000673DA">
        <w:rPr>
          <w:rFonts w:cs="Simplified Arabic" w:hint="eastAsia"/>
          <w:szCs w:val="28"/>
          <w:rtl/>
          <w:lang/>
        </w:rPr>
        <w:t>العديد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النشاطات</w:t>
      </w:r>
      <w:r w:rsidRPr="000673DA">
        <w:rPr>
          <w:rFonts w:cs="Simplified Arabic"/>
          <w:szCs w:val="28"/>
          <w:rtl/>
          <w:lang/>
        </w:rPr>
        <w:t xml:space="preserve"> </w:t>
      </w:r>
      <w:r w:rsidRPr="000673DA">
        <w:rPr>
          <w:rFonts w:cs="Simplified Arabic" w:hint="eastAsia"/>
          <w:szCs w:val="28"/>
          <w:rtl/>
          <w:lang/>
        </w:rPr>
        <w:t>الشبابية</w:t>
      </w:r>
      <w:r w:rsidRPr="000673DA">
        <w:rPr>
          <w:rFonts w:cs="Simplified Arabic"/>
          <w:szCs w:val="28"/>
          <w:rtl/>
          <w:lang/>
        </w:rPr>
        <w:t xml:space="preserve"> </w:t>
      </w:r>
      <w:r w:rsidRPr="000673DA">
        <w:rPr>
          <w:rFonts w:cs="Simplified Arabic" w:hint="eastAsia"/>
          <w:szCs w:val="28"/>
          <w:rtl/>
          <w:lang/>
        </w:rPr>
        <w:t>الأخرى</w:t>
      </w:r>
      <w:r w:rsidRPr="000673DA">
        <w:rPr>
          <w:rFonts w:cs="Simplified Arabic"/>
          <w:szCs w:val="28"/>
          <w:rtl/>
          <w:lang/>
        </w:rPr>
        <w:t xml:space="preserve"> </w:t>
      </w:r>
      <w:r w:rsidRPr="000673DA">
        <w:rPr>
          <w:rFonts w:cs="Simplified Arabic" w:hint="eastAsia"/>
          <w:szCs w:val="28"/>
          <w:rtl/>
          <w:lang/>
        </w:rPr>
        <w:t>الثقافية</w:t>
      </w:r>
      <w:r w:rsidRPr="000673DA">
        <w:rPr>
          <w:rFonts w:cs="Simplified Arabic"/>
          <w:szCs w:val="28"/>
          <w:rtl/>
          <w:lang/>
        </w:rPr>
        <w:t xml:space="preserve"> </w:t>
      </w:r>
      <w:r w:rsidRPr="000673DA">
        <w:rPr>
          <w:rFonts w:cs="Simplified Arabic" w:hint="eastAsia"/>
          <w:szCs w:val="28"/>
          <w:rtl/>
          <w:lang/>
        </w:rPr>
        <w:t>والاجتماعية</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فضَّل</w:t>
      </w:r>
      <w:r w:rsidRPr="000673DA">
        <w:rPr>
          <w:rFonts w:cs="Simplified Arabic"/>
          <w:szCs w:val="28"/>
          <w:rtl/>
          <w:lang/>
        </w:rPr>
        <w:t xml:space="preserve"> </w:t>
      </w:r>
      <w:r w:rsidRPr="000673DA">
        <w:rPr>
          <w:rFonts w:cs="Simplified Arabic" w:hint="eastAsia"/>
          <w:szCs w:val="28"/>
          <w:rtl/>
          <w:lang/>
        </w:rPr>
        <w:t>معظم</w:t>
      </w:r>
      <w:r w:rsidRPr="000673DA">
        <w:rPr>
          <w:rFonts w:cs="Simplified Arabic"/>
          <w:szCs w:val="28"/>
          <w:rtl/>
          <w:lang/>
        </w:rPr>
        <w:t xml:space="preserve"> </w:t>
      </w:r>
      <w:r w:rsidRPr="000673DA">
        <w:rPr>
          <w:rFonts w:cs="Simplified Arabic" w:hint="eastAsia"/>
          <w:szCs w:val="28"/>
          <w:rtl/>
          <w:lang/>
        </w:rPr>
        <w:t>الشباب</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الجنسين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والثقافية،</w:t>
      </w:r>
      <w:r w:rsidRPr="000673DA">
        <w:rPr>
          <w:rFonts w:cs="Simplified Arabic"/>
          <w:szCs w:val="28"/>
          <w:rtl/>
          <w:lang/>
        </w:rPr>
        <w:t xml:space="preserve"> </w:t>
      </w: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الأساسية</w:t>
      </w:r>
      <w:r w:rsidRPr="000673DA">
        <w:rPr>
          <w:rFonts w:cs="Simplified Arabic"/>
          <w:szCs w:val="28"/>
          <w:rtl/>
          <w:lang/>
        </w:rPr>
        <w:t xml:space="preserve"> </w:t>
      </w:r>
      <w:r w:rsidRPr="000673DA">
        <w:rPr>
          <w:rFonts w:cs="Simplified Arabic" w:hint="eastAsia"/>
          <w:szCs w:val="28"/>
          <w:rtl/>
          <w:lang/>
        </w:rPr>
        <w:t>والجنسية</w:t>
      </w:r>
      <w:r w:rsidRPr="000673DA">
        <w:rPr>
          <w:rFonts w:cs="Simplified Arabic"/>
          <w:szCs w:val="28"/>
          <w:rtl/>
          <w:lang/>
        </w:rPr>
        <w:t xml:space="preserve"> </w:t>
      </w:r>
      <w:r w:rsidRPr="000673DA">
        <w:rPr>
          <w:rFonts w:cs="Simplified Arabic" w:hint="eastAsia"/>
          <w:szCs w:val="28"/>
          <w:rtl/>
          <w:lang/>
        </w:rPr>
        <w:t>والموسيقية</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دليل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وعي</w:t>
      </w:r>
      <w:r w:rsidRPr="000673DA">
        <w:rPr>
          <w:rFonts w:cs="Simplified Arabic"/>
          <w:szCs w:val="28"/>
          <w:rtl/>
          <w:lang/>
        </w:rPr>
        <w:t xml:space="preserve"> </w:t>
      </w:r>
      <w:r w:rsidRPr="000673DA">
        <w:rPr>
          <w:rFonts w:cs="Simplified Arabic" w:hint="eastAsia"/>
          <w:szCs w:val="28"/>
          <w:rtl/>
          <w:lang/>
        </w:rPr>
        <w:t>الشباب</w:t>
      </w:r>
      <w:r w:rsidRPr="000673DA">
        <w:rPr>
          <w:rFonts w:cs="Simplified Arabic"/>
          <w:szCs w:val="28"/>
          <w:rtl/>
          <w:lang/>
        </w:rPr>
        <w:t xml:space="preserve"> </w:t>
      </w:r>
      <w:r w:rsidRPr="000673DA">
        <w:rPr>
          <w:rFonts w:cs="Simplified Arabic" w:hint="eastAsia"/>
          <w:szCs w:val="28"/>
          <w:rtl/>
          <w:lang/>
        </w:rPr>
        <w:t>لأهمية</w:t>
      </w:r>
      <w:r w:rsidRPr="000673DA">
        <w:rPr>
          <w:rFonts w:cs="Simplified Arabic"/>
          <w:szCs w:val="28"/>
          <w:rtl/>
          <w:lang/>
        </w:rPr>
        <w:t xml:space="preserve"> </w:t>
      </w:r>
      <w:r w:rsidRPr="000673DA">
        <w:rPr>
          <w:rFonts w:cs="Simplified Arabic" w:hint="eastAsia"/>
          <w:szCs w:val="28"/>
          <w:rtl/>
          <w:lang/>
        </w:rPr>
        <w:t>المسائل</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والثقافية،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ظل</w:t>
      </w:r>
      <w:r w:rsidRPr="000673DA">
        <w:rPr>
          <w:rFonts w:cs="Simplified Arabic"/>
          <w:szCs w:val="28"/>
          <w:rtl/>
          <w:lang/>
        </w:rPr>
        <w:t xml:space="preserve"> </w:t>
      </w:r>
      <w:r w:rsidRPr="000673DA">
        <w:rPr>
          <w:rFonts w:cs="Simplified Arabic" w:hint="eastAsia"/>
          <w:szCs w:val="28"/>
          <w:rtl/>
          <w:lang/>
        </w:rPr>
        <w:t>ظروف</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المتسارعة</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ظهر</w:t>
      </w:r>
      <w:r w:rsidRPr="000673DA">
        <w:rPr>
          <w:rFonts w:cs="Simplified Arabic"/>
          <w:szCs w:val="28"/>
          <w:rtl/>
          <w:lang/>
        </w:rPr>
        <w:t xml:space="preserve"> </w:t>
      </w:r>
      <w:r w:rsidRPr="000673DA">
        <w:rPr>
          <w:rFonts w:cs="Simplified Arabic" w:hint="eastAsia"/>
          <w:szCs w:val="28"/>
          <w:rtl/>
          <w:lang/>
        </w:rPr>
        <w:t>تأثر</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أكبر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تأثر</w:t>
      </w:r>
      <w:r w:rsidRPr="000673DA">
        <w:rPr>
          <w:rFonts w:cs="Simplified Arabic"/>
          <w:szCs w:val="28"/>
          <w:rtl/>
          <w:lang/>
        </w:rPr>
        <w:t xml:space="preserve"> </w:t>
      </w:r>
      <w:r w:rsidRPr="000673DA">
        <w:rPr>
          <w:rFonts w:cs="Simplified Arabic" w:hint="eastAsia"/>
          <w:szCs w:val="28"/>
          <w:rtl/>
          <w:lang/>
        </w:rPr>
        <w:t>الإناث</w:t>
      </w:r>
      <w:r w:rsidRPr="000673DA">
        <w:rPr>
          <w:rFonts w:cs="Simplified Arabic"/>
          <w:szCs w:val="28"/>
          <w:rtl/>
          <w:lang/>
        </w:rPr>
        <w:t xml:space="preserve"> </w:t>
      </w:r>
      <w:r w:rsidRPr="000673DA">
        <w:rPr>
          <w:rFonts w:cs="Simplified Arabic" w:hint="eastAsia"/>
          <w:szCs w:val="28"/>
          <w:rtl/>
          <w:lang/>
        </w:rPr>
        <w:t>بالقنوات</w:t>
      </w:r>
      <w:r w:rsidRPr="000673DA">
        <w:rPr>
          <w:rFonts w:cs="Simplified Arabic"/>
          <w:szCs w:val="28"/>
          <w:rtl/>
          <w:lang/>
        </w:rPr>
        <w:t xml:space="preserve"> </w:t>
      </w:r>
      <w:r w:rsidRPr="000673DA">
        <w:rPr>
          <w:rFonts w:cs="Simplified Arabic" w:hint="eastAsia"/>
          <w:szCs w:val="28"/>
          <w:rtl/>
          <w:lang/>
        </w:rPr>
        <w:t>الفضائيات</w:t>
      </w:r>
      <w:r w:rsidRPr="000673DA">
        <w:rPr>
          <w:rFonts w:cs="Simplified Arabic"/>
          <w:szCs w:val="28"/>
          <w:rtl/>
          <w:lang/>
        </w:rPr>
        <w:t xml:space="preserve"> </w:t>
      </w:r>
      <w:r w:rsidRPr="000673DA">
        <w:rPr>
          <w:rFonts w:cs="Simplified Arabic" w:hint="eastAsia"/>
          <w:szCs w:val="28"/>
          <w:rtl/>
          <w:lang/>
        </w:rPr>
        <w:t>الأجنبية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كان</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شباب</w:t>
      </w:r>
      <w:r w:rsidRPr="000673DA">
        <w:rPr>
          <w:rFonts w:cs="Simplified Arabic"/>
          <w:szCs w:val="28"/>
          <w:rtl/>
          <w:lang/>
        </w:rPr>
        <w:t xml:space="preserve"> </w:t>
      </w:r>
      <w:r w:rsidRPr="000673DA">
        <w:rPr>
          <w:rFonts w:cs="Simplified Arabic" w:hint="eastAsia"/>
          <w:szCs w:val="28"/>
          <w:rtl/>
          <w:lang/>
        </w:rPr>
        <w:t>المدينة</w:t>
      </w:r>
      <w:r w:rsidRPr="000673DA">
        <w:rPr>
          <w:rFonts w:cs="Simplified Arabic"/>
          <w:szCs w:val="28"/>
          <w:rtl/>
          <w:lang/>
        </w:rPr>
        <w:t xml:space="preserve"> </w:t>
      </w:r>
      <w:r w:rsidRPr="000673DA">
        <w:rPr>
          <w:rFonts w:cs="Simplified Arabic" w:hint="eastAsia"/>
          <w:szCs w:val="28"/>
          <w:rtl/>
          <w:lang/>
        </w:rPr>
        <w:t>أكبر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تأثر</w:t>
      </w:r>
      <w:r w:rsidRPr="000673DA">
        <w:rPr>
          <w:rFonts w:cs="Simplified Arabic"/>
          <w:szCs w:val="28"/>
          <w:rtl/>
          <w:lang/>
        </w:rPr>
        <w:t xml:space="preserve"> </w:t>
      </w:r>
      <w:r w:rsidRPr="000673DA">
        <w:rPr>
          <w:rFonts w:cs="Simplified Arabic" w:hint="eastAsia"/>
          <w:szCs w:val="28"/>
          <w:rtl/>
          <w:lang/>
        </w:rPr>
        <w:t>أبناء</w:t>
      </w:r>
      <w:r w:rsidRPr="000673DA">
        <w:rPr>
          <w:rFonts w:cs="Simplified Arabic"/>
          <w:szCs w:val="28"/>
          <w:rtl/>
          <w:lang/>
        </w:rPr>
        <w:t xml:space="preserve"> </w:t>
      </w:r>
      <w:r w:rsidRPr="000673DA">
        <w:rPr>
          <w:rFonts w:cs="Simplified Arabic" w:hint="eastAsia"/>
          <w:szCs w:val="28"/>
          <w:rtl/>
          <w:lang/>
        </w:rPr>
        <w:t>الريف</w:t>
      </w:r>
      <w:r w:rsidRPr="000673DA">
        <w:rPr>
          <w:rFonts w:cs="Simplified Arabic"/>
          <w:szCs w:val="28"/>
          <w:rtl/>
          <w:lang/>
        </w:rPr>
        <w:t xml:space="preserve"> </w:t>
      </w:r>
      <w:r w:rsidRPr="000673DA">
        <w:rPr>
          <w:rFonts w:cs="Simplified Arabic" w:hint="eastAsia"/>
          <w:szCs w:val="28"/>
          <w:rtl/>
          <w:lang/>
        </w:rPr>
        <w:t>بهذه</w:t>
      </w:r>
      <w:r w:rsidRPr="000673DA">
        <w:rPr>
          <w:rFonts w:cs="Simplified Arabic"/>
          <w:szCs w:val="28"/>
          <w:rtl/>
          <w:lang/>
        </w:rPr>
        <w:t xml:space="preserve"> </w:t>
      </w:r>
      <w:r w:rsidRPr="000673DA">
        <w:rPr>
          <w:rFonts w:cs="Simplified Arabic" w:hint="eastAsia"/>
          <w:szCs w:val="28"/>
          <w:rtl/>
          <w:lang/>
        </w:rPr>
        <w:t>القنوات</w:t>
      </w:r>
      <w:r w:rsidRPr="000673DA">
        <w:rPr>
          <w:rFonts w:cs="Simplified Arabic"/>
          <w:szCs w:val="28"/>
          <w:rtl/>
          <w:lang/>
        </w:rPr>
        <w:t xml:space="preserve">. </w:t>
      </w:r>
      <w:r w:rsidRPr="000673DA">
        <w:rPr>
          <w:rFonts w:cs="Simplified Arabic" w:hint="eastAsia"/>
          <w:szCs w:val="28"/>
          <w:rtl/>
          <w:lang/>
        </w:rPr>
        <w:t>ومرد</w:t>
      </w:r>
      <w:r w:rsidRPr="000673DA">
        <w:rPr>
          <w:rFonts w:cs="Simplified Arabic"/>
          <w:szCs w:val="28"/>
          <w:rtl/>
          <w:lang/>
        </w:rPr>
        <w:t xml:space="preserve"> </w:t>
      </w:r>
      <w:r w:rsidRPr="000673DA">
        <w:rPr>
          <w:rFonts w:cs="Simplified Arabic" w:hint="eastAsia"/>
          <w:szCs w:val="28"/>
          <w:rtl/>
          <w:lang/>
        </w:rPr>
        <w:t>ذلك،</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مساحة</w:t>
      </w:r>
      <w:r w:rsidRPr="000673DA">
        <w:rPr>
          <w:rFonts w:cs="Simplified Arabic"/>
          <w:szCs w:val="28"/>
          <w:rtl/>
          <w:lang/>
        </w:rPr>
        <w:t xml:space="preserve"> </w:t>
      </w:r>
      <w:r w:rsidRPr="000673DA">
        <w:rPr>
          <w:rFonts w:cs="Simplified Arabic" w:hint="eastAsia"/>
          <w:szCs w:val="28"/>
          <w:rtl/>
          <w:lang/>
        </w:rPr>
        <w:t>الحرية</w:t>
      </w:r>
      <w:r w:rsidRPr="000673DA">
        <w:rPr>
          <w:rFonts w:cs="Simplified Arabic"/>
          <w:szCs w:val="28"/>
          <w:rtl/>
          <w:lang/>
        </w:rPr>
        <w:t xml:space="preserve"> </w:t>
      </w:r>
      <w:r w:rsidRPr="000673DA">
        <w:rPr>
          <w:rFonts w:cs="Simplified Arabic" w:hint="eastAsia"/>
          <w:szCs w:val="28"/>
          <w:rtl/>
          <w:lang/>
        </w:rPr>
        <w:t>المعطاة</w:t>
      </w:r>
      <w:r w:rsidRPr="000673DA">
        <w:rPr>
          <w:rFonts w:cs="Simplified Arabic"/>
          <w:szCs w:val="28"/>
          <w:rtl/>
          <w:lang/>
        </w:rPr>
        <w:t xml:space="preserve"> </w:t>
      </w:r>
      <w:r w:rsidRPr="000673DA">
        <w:rPr>
          <w:rFonts w:cs="Simplified Arabic" w:hint="eastAsia"/>
          <w:szCs w:val="28"/>
          <w:rtl/>
          <w:lang/>
        </w:rPr>
        <w:t>للذكور</w:t>
      </w:r>
      <w:r w:rsidRPr="000673DA">
        <w:rPr>
          <w:rFonts w:cs="Simplified Arabic"/>
          <w:szCs w:val="28"/>
          <w:rtl/>
          <w:lang/>
        </w:rPr>
        <w:t xml:space="preserve"> </w:t>
      </w:r>
      <w:r w:rsidRPr="000673DA">
        <w:rPr>
          <w:rFonts w:cs="Simplified Arabic" w:hint="eastAsia"/>
          <w:szCs w:val="28"/>
          <w:rtl/>
          <w:lang/>
        </w:rPr>
        <w:t>وغير</w:t>
      </w:r>
      <w:r w:rsidRPr="000673DA">
        <w:rPr>
          <w:rFonts w:cs="Simplified Arabic"/>
          <w:szCs w:val="28"/>
          <w:rtl/>
          <w:lang/>
        </w:rPr>
        <w:t xml:space="preserve"> </w:t>
      </w:r>
      <w:r w:rsidRPr="000673DA">
        <w:rPr>
          <w:rFonts w:cs="Simplified Arabic" w:hint="eastAsia"/>
          <w:szCs w:val="28"/>
          <w:rtl/>
          <w:lang/>
        </w:rPr>
        <w:t>المعطاة</w:t>
      </w:r>
      <w:r w:rsidRPr="000673DA">
        <w:rPr>
          <w:rFonts w:cs="Simplified Arabic"/>
          <w:szCs w:val="28"/>
          <w:rtl/>
          <w:lang/>
        </w:rPr>
        <w:t xml:space="preserve"> </w:t>
      </w:r>
      <w:r w:rsidRPr="000673DA">
        <w:rPr>
          <w:rFonts w:cs="Simplified Arabic" w:hint="eastAsia"/>
          <w:szCs w:val="28"/>
          <w:rtl/>
          <w:lang/>
        </w:rPr>
        <w:t>للإناث،</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جهة،</w:t>
      </w:r>
      <w:r w:rsidRPr="000673DA">
        <w:rPr>
          <w:rFonts w:cs="Simplified Arabic"/>
          <w:szCs w:val="28"/>
          <w:rtl/>
          <w:lang/>
        </w:rPr>
        <w:t xml:space="preserve"> </w:t>
      </w:r>
      <w:r w:rsidRPr="000673DA">
        <w:rPr>
          <w:rFonts w:cs="Simplified Arabic" w:hint="eastAsia"/>
          <w:szCs w:val="28"/>
          <w:rtl/>
          <w:lang/>
        </w:rPr>
        <w:t>وإلى</w:t>
      </w:r>
      <w:r w:rsidRPr="000673DA">
        <w:rPr>
          <w:rFonts w:cs="Simplified Arabic"/>
          <w:szCs w:val="28"/>
          <w:rtl/>
          <w:lang/>
        </w:rPr>
        <w:t xml:space="preserve"> </w:t>
      </w:r>
      <w:r w:rsidRPr="000673DA">
        <w:rPr>
          <w:rFonts w:cs="Simplified Arabic" w:hint="eastAsia"/>
          <w:szCs w:val="28"/>
          <w:rtl/>
          <w:lang/>
        </w:rPr>
        <w:t>انفتاح</w:t>
      </w:r>
      <w:r w:rsidRPr="000673DA">
        <w:rPr>
          <w:rFonts w:cs="Simplified Arabic"/>
          <w:szCs w:val="28"/>
          <w:rtl/>
          <w:lang/>
        </w:rPr>
        <w:t xml:space="preserve"> </w:t>
      </w:r>
      <w:r w:rsidRPr="000673DA">
        <w:rPr>
          <w:rFonts w:cs="Simplified Arabic" w:hint="eastAsia"/>
          <w:szCs w:val="28"/>
          <w:rtl/>
          <w:lang/>
        </w:rPr>
        <w:t>البيئة</w:t>
      </w:r>
      <w:r w:rsidRPr="000673DA">
        <w:rPr>
          <w:rFonts w:cs="Simplified Arabic"/>
          <w:szCs w:val="28"/>
          <w:rtl/>
          <w:lang/>
        </w:rPr>
        <w:t xml:space="preserve"> </w:t>
      </w:r>
      <w:r w:rsidRPr="000673DA">
        <w:rPr>
          <w:rFonts w:cs="Simplified Arabic" w:hint="eastAsia"/>
          <w:szCs w:val="28"/>
          <w:rtl/>
          <w:lang/>
        </w:rPr>
        <w:t>المدنية</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البيئة</w:t>
      </w:r>
      <w:r w:rsidRPr="000673DA">
        <w:rPr>
          <w:rFonts w:cs="Simplified Arabic"/>
          <w:szCs w:val="28"/>
          <w:rtl/>
          <w:lang/>
        </w:rPr>
        <w:t xml:space="preserve"> </w:t>
      </w:r>
      <w:r w:rsidRPr="000673DA">
        <w:rPr>
          <w:rFonts w:cs="Simplified Arabic" w:hint="eastAsia"/>
          <w:szCs w:val="28"/>
          <w:rtl/>
          <w:lang/>
        </w:rPr>
        <w:t>الريفية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جهة</w:t>
      </w:r>
      <w:r w:rsidRPr="000673DA">
        <w:rPr>
          <w:rFonts w:cs="Simplified Arabic"/>
          <w:szCs w:val="28"/>
          <w:rtl/>
          <w:lang/>
        </w:rPr>
        <w:t xml:space="preserve"> </w:t>
      </w:r>
      <w:r w:rsidRPr="000673DA">
        <w:rPr>
          <w:rFonts w:cs="Simplified Arabic" w:hint="eastAsia"/>
          <w:szCs w:val="28"/>
          <w:rtl/>
          <w:lang/>
        </w:rPr>
        <w:t>أخرى</w:t>
      </w:r>
      <w:r w:rsidRPr="000673DA">
        <w:rPr>
          <w:rFonts w:cs="Simplified Arabic"/>
          <w:szCs w:val="28"/>
          <w:rtl/>
          <w:lang/>
        </w:rPr>
        <w:t>.</w:t>
      </w:r>
    </w:p>
    <w:p w:rsidR="007026ED" w:rsidRPr="000673DA" w:rsidRDefault="007026ED" w:rsidP="000673DA">
      <w:pPr>
        <w:pStyle w:val="a"/>
        <w:widowControl w:val="0"/>
        <w:numPr>
          <w:ilvl w:val="0"/>
          <w:numId w:val="18"/>
        </w:numPr>
        <w:bidi/>
        <w:spacing w:after="0" w:line="360" w:lineRule="auto"/>
        <w:ind w:left="0" w:firstLine="425"/>
        <w:jc w:val="both"/>
        <w:rPr>
          <w:rFonts w:cs="Simplified Arabic"/>
          <w:szCs w:val="28"/>
          <w:rtl/>
          <w:lang/>
        </w:rPr>
      </w:pPr>
      <w:r w:rsidRPr="000673DA">
        <w:rPr>
          <w:rFonts w:cs="Simplified Arabic" w:hint="eastAsia"/>
          <w:szCs w:val="28"/>
          <w:rtl/>
          <w:lang/>
        </w:rPr>
        <w:t>وهدفت</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شاني</w:t>
      </w:r>
      <w:r w:rsidRPr="000673DA">
        <w:rPr>
          <w:rFonts w:cs="Simplified Arabic"/>
          <w:szCs w:val="28"/>
          <w:rtl/>
          <w:lang/>
        </w:rPr>
        <w:t xml:space="preserve"> </w:t>
      </w:r>
      <w:r w:rsidRPr="000673DA">
        <w:rPr>
          <w:rFonts w:cs="Simplified Arabic" w:hint="eastAsia"/>
          <w:szCs w:val="28"/>
          <w:rtl/>
          <w:lang/>
        </w:rPr>
        <w:t>وآخرون</w:t>
      </w:r>
      <w:r w:rsidRPr="000673DA">
        <w:rPr>
          <w:rFonts w:cs="Simplified Arabic"/>
          <w:szCs w:val="28"/>
          <w:rtl/>
          <w:lang/>
        </w:rPr>
        <w:t xml:space="preserve">" </w:t>
      </w:r>
      <w:r w:rsidRPr="000673DA">
        <w:rPr>
          <w:rFonts w:cs="Simplified Arabic"/>
          <w:szCs w:val="28"/>
          <w:lang/>
        </w:rPr>
        <w:t xml:space="preserve">(Shany; Wiener; Feingold,2011) </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معرفة</w:t>
      </w:r>
      <w:r w:rsidRPr="000673DA">
        <w:rPr>
          <w:rFonts w:cs="Simplified Arabic"/>
          <w:szCs w:val="28"/>
          <w:rtl/>
          <w:lang/>
        </w:rPr>
        <w:t xml:space="preserve"> </w:t>
      </w:r>
      <w:r w:rsidRPr="000673DA">
        <w:rPr>
          <w:rFonts w:cs="Simplified Arabic" w:hint="eastAsia"/>
          <w:szCs w:val="28"/>
          <w:rtl/>
          <w:lang/>
        </w:rPr>
        <w:t>أنماط</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تعلم</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وكذلك</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ينتابهم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وعند</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وتكونت</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طلاب</w:t>
      </w:r>
      <w:r w:rsidRPr="000673DA">
        <w:rPr>
          <w:rFonts w:cs="Simplified Arabic"/>
          <w:szCs w:val="28"/>
          <w:rtl/>
          <w:lang/>
        </w:rPr>
        <w:t xml:space="preserve"> </w:t>
      </w:r>
      <w:r w:rsidRPr="000673DA">
        <w:rPr>
          <w:rFonts w:cs="Simplified Arabic" w:hint="eastAsia"/>
          <w:szCs w:val="28"/>
          <w:rtl/>
          <w:lang/>
        </w:rPr>
        <w:t>الصف</w:t>
      </w:r>
      <w:r w:rsidRPr="000673DA">
        <w:rPr>
          <w:rFonts w:cs="Simplified Arabic"/>
          <w:szCs w:val="28"/>
          <w:rtl/>
          <w:lang/>
        </w:rPr>
        <w:t xml:space="preserve"> </w:t>
      </w:r>
      <w:r w:rsidRPr="000673DA">
        <w:rPr>
          <w:rFonts w:cs="Simplified Arabic" w:hint="eastAsia"/>
          <w:szCs w:val="28"/>
          <w:rtl/>
          <w:lang/>
        </w:rPr>
        <w:t>الخامس</w:t>
      </w:r>
      <w:r w:rsidRPr="000673DA">
        <w:rPr>
          <w:rFonts w:cs="Simplified Arabic"/>
          <w:szCs w:val="28"/>
          <w:rtl/>
          <w:lang/>
        </w:rPr>
        <w:t xml:space="preserve"> </w:t>
      </w:r>
      <w:r w:rsidRPr="000673DA">
        <w:rPr>
          <w:rFonts w:cs="Simplified Arabic" w:hint="eastAsia"/>
          <w:szCs w:val="28"/>
          <w:rtl/>
          <w:lang/>
        </w:rPr>
        <w:t>والسادس</w:t>
      </w:r>
      <w:r w:rsidRPr="000673DA">
        <w:rPr>
          <w:rFonts w:cs="Simplified Arabic"/>
          <w:szCs w:val="28"/>
          <w:rtl/>
          <w:lang/>
        </w:rPr>
        <w:t xml:space="preserve"> </w:t>
      </w:r>
      <w:r w:rsidRPr="000673DA">
        <w:rPr>
          <w:rFonts w:cs="Simplified Arabic" w:hint="eastAsia"/>
          <w:szCs w:val="28"/>
          <w:rtl/>
          <w:lang/>
        </w:rPr>
        <w:t>بواقع</w:t>
      </w:r>
      <w:r w:rsidRPr="000673DA">
        <w:rPr>
          <w:rFonts w:cs="Simplified Arabic"/>
          <w:szCs w:val="28"/>
          <w:rtl/>
          <w:lang/>
        </w:rPr>
        <w:t xml:space="preserve"> (85) </w:t>
      </w:r>
      <w:r w:rsidRPr="000673DA">
        <w:rPr>
          <w:rFonts w:cs="Simplified Arabic" w:hint="eastAsia"/>
          <w:szCs w:val="28"/>
          <w:rtl/>
          <w:lang/>
        </w:rPr>
        <w:t>طالبًا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وقام</w:t>
      </w:r>
      <w:r w:rsidRPr="000673DA">
        <w:rPr>
          <w:rFonts w:cs="Simplified Arabic"/>
          <w:szCs w:val="28"/>
          <w:rtl/>
          <w:lang/>
        </w:rPr>
        <w:t xml:space="preserve"> </w:t>
      </w:r>
      <w:r w:rsidRPr="000673DA">
        <w:rPr>
          <w:rFonts w:cs="Simplified Arabic" w:hint="eastAsia"/>
          <w:szCs w:val="28"/>
          <w:rtl/>
          <w:lang/>
        </w:rPr>
        <w:t>المشاركون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بتقديم</w:t>
      </w:r>
      <w:r w:rsidRPr="000673DA">
        <w:rPr>
          <w:rFonts w:cs="Simplified Arabic"/>
          <w:szCs w:val="28"/>
          <w:rtl/>
          <w:lang/>
        </w:rPr>
        <w:t xml:space="preserve"> </w:t>
      </w:r>
      <w:r w:rsidRPr="000673DA">
        <w:rPr>
          <w:rFonts w:cs="Simplified Arabic" w:hint="eastAsia"/>
          <w:szCs w:val="28"/>
          <w:rtl/>
          <w:lang/>
        </w:rPr>
        <w:t>المعلومات</w:t>
      </w:r>
      <w:r w:rsidRPr="000673DA">
        <w:rPr>
          <w:rFonts w:cs="Simplified Arabic"/>
          <w:szCs w:val="28"/>
          <w:rtl/>
          <w:lang/>
        </w:rPr>
        <w:t xml:space="preserve"> </w:t>
      </w:r>
      <w:r w:rsidRPr="000673DA">
        <w:rPr>
          <w:rFonts w:cs="Simplified Arabic" w:hint="eastAsia"/>
          <w:szCs w:val="28"/>
          <w:rtl/>
          <w:lang/>
        </w:rPr>
        <w:t>الدقيقة</w:t>
      </w:r>
      <w:r w:rsidRPr="000673DA">
        <w:rPr>
          <w:rFonts w:cs="Simplified Arabic"/>
          <w:szCs w:val="28"/>
          <w:rtl/>
          <w:lang/>
        </w:rPr>
        <w:t xml:space="preserve"> </w:t>
      </w:r>
      <w:r w:rsidRPr="000673DA">
        <w:rPr>
          <w:rFonts w:cs="Simplified Arabic" w:hint="eastAsia"/>
          <w:szCs w:val="28"/>
          <w:rtl/>
          <w:lang/>
        </w:rPr>
        <w:t>والوفيرة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وتوصلت</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سالب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وصعوبات</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إبداعًا</w:t>
      </w:r>
      <w:r w:rsidRPr="000673DA">
        <w:rPr>
          <w:rFonts w:cs="Simplified Arabic"/>
          <w:szCs w:val="28"/>
          <w:rtl/>
          <w:lang/>
        </w:rPr>
        <w:t xml:space="preserve"> </w:t>
      </w:r>
      <w:r w:rsidRPr="000673DA">
        <w:rPr>
          <w:rFonts w:cs="Simplified Arabic" w:hint="eastAsia"/>
          <w:szCs w:val="28"/>
          <w:rtl/>
          <w:lang/>
        </w:rPr>
        <w:t>وجدانيًا</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لوحظ</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عامل</w:t>
      </w:r>
      <w:r w:rsidRPr="000673DA">
        <w:rPr>
          <w:rFonts w:cs="Simplified Arabic"/>
          <w:szCs w:val="28"/>
          <w:rtl/>
          <w:lang/>
        </w:rPr>
        <w:t xml:space="preserve"> </w:t>
      </w:r>
      <w:r w:rsidRPr="000673DA">
        <w:rPr>
          <w:rFonts w:cs="Simplified Arabic" w:hint="eastAsia"/>
          <w:szCs w:val="28"/>
          <w:rtl/>
          <w:lang/>
        </w:rPr>
        <w:t>منبأ</w:t>
      </w:r>
      <w:r w:rsidRPr="000673DA">
        <w:rPr>
          <w:rFonts w:cs="Simplified Arabic"/>
          <w:szCs w:val="28"/>
          <w:rtl/>
          <w:lang/>
        </w:rPr>
        <w:t xml:space="preserve"> </w:t>
      </w:r>
      <w:r w:rsidRPr="000673DA">
        <w:rPr>
          <w:rFonts w:cs="Simplified Arabic" w:hint="eastAsia"/>
          <w:szCs w:val="28"/>
          <w:rtl/>
          <w:lang/>
        </w:rPr>
        <w:t>بصعوبات</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w:t>
      </w:r>
    </w:p>
    <w:p w:rsidR="007026ED" w:rsidRPr="000673DA" w:rsidRDefault="007026ED" w:rsidP="000673DA">
      <w:pPr>
        <w:pStyle w:val="a"/>
        <w:widowControl w:val="0"/>
        <w:numPr>
          <w:ilvl w:val="0"/>
          <w:numId w:val="18"/>
        </w:numPr>
        <w:bidi/>
        <w:spacing w:after="0" w:line="360" w:lineRule="auto"/>
        <w:ind w:left="0" w:firstLine="425"/>
        <w:jc w:val="both"/>
        <w:rPr>
          <w:rFonts w:cs="Simplified Arabic"/>
          <w:szCs w:val="28"/>
          <w:lang/>
        </w:rPr>
      </w:pPr>
      <w:r w:rsidRPr="000673DA">
        <w:rPr>
          <w:rFonts w:cs="Simplified Arabic" w:hint="eastAsia"/>
          <w:szCs w:val="28"/>
          <w:rtl/>
          <w:lang/>
        </w:rPr>
        <w:t>واهتمت</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صادنة</w:t>
      </w:r>
      <w:r w:rsidRPr="000673DA">
        <w:rPr>
          <w:rFonts w:cs="Simplified Arabic"/>
          <w:szCs w:val="28"/>
          <w:rtl/>
          <w:lang/>
        </w:rPr>
        <w:t xml:space="preserve"> </w:t>
      </w:r>
      <w:r w:rsidRPr="000673DA">
        <w:rPr>
          <w:rFonts w:cs="Simplified Arabic" w:hint="eastAsia"/>
          <w:szCs w:val="28"/>
          <w:rtl/>
          <w:lang/>
        </w:rPr>
        <w:t>وديفندور</w:t>
      </w:r>
      <w:r w:rsidRPr="000673DA">
        <w:rPr>
          <w:rFonts w:cs="Simplified Arabic"/>
          <w:szCs w:val="28"/>
          <w:rtl/>
          <w:lang/>
        </w:rPr>
        <w:t xml:space="preserve"> </w:t>
      </w:r>
      <w:r w:rsidRPr="000673DA">
        <w:rPr>
          <w:rFonts w:cs="Simplified Arabic"/>
          <w:szCs w:val="28"/>
          <w:lang/>
        </w:rPr>
        <w:t>(Sandhu,Devendar,2014)</w:t>
      </w:r>
      <w:r w:rsidRPr="000673DA">
        <w:rPr>
          <w:rFonts w:cs="Simplified Arabic"/>
          <w:szCs w:val="28"/>
          <w:rtl/>
          <w:lang/>
        </w:rPr>
        <w:t xml:space="preserve"> </w:t>
      </w:r>
      <w:r w:rsidRPr="000673DA">
        <w:rPr>
          <w:rFonts w:cs="Simplified Arabic" w:hint="eastAsia"/>
          <w:szCs w:val="28"/>
          <w:rtl/>
          <w:lang/>
        </w:rPr>
        <w:t>بكشف</w:t>
      </w:r>
      <w:r w:rsidRPr="000673DA">
        <w:rPr>
          <w:rFonts w:cs="Simplified Arabic"/>
          <w:szCs w:val="28"/>
          <w:rtl/>
          <w:lang/>
        </w:rPr>
        <w:t xml:space="preserve"> </w:t>
      </w:r>
      <w:r w:rsidRPr="000673DA">
        <w:rPr>
          <w:rFonts w:cs="Simplified Arabic" w:hint="eastAsia"/>
          <w:szCs w:val="28"/>
          <w:rtl/>
          <w:lang/>
        </w:rPr>
        <w:t>ردود</w:t>
      </w:r>
      <w:r w:rsidRPr="000673DA">
        <w:rPr>
          <w:rFonts w:cs="Simplified Arabic"/>
          <w:szCs w:val="28"/>
          <w:rtl/>
          <w:lang/>
        </w:rPr>
        <w:t xml:space="preserve"> </w:t>
      </w:r>
      <w:r w:rsidRPr="000673DA">
        <w:rPr>
          <w:rFonts w:cs="Simplified Arabic" w:hint="eastAsia"/>
          <w:szCs w:val="28"/>
          <w:rtl/>
          <w:lang/>
        </w:rPr>
        <w:t>أفعال</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وأولياء</w:t>
      </w:r>
      <w:r w:rsidRPr="000673DA">
        <w:rPr>
          <w:rFonts w:cs="Simplified Arabic"/>
          <w:szCs w:val="28"/>
          <w:rtl/>
          <w:lang/>
        </w:rPr>
        <w:t xml:space="preserve"> </w:t>
      </w:r>
      <w:r w:rsidRPr="000673DA">
        <w:rPr>
          <w:rFonts w:cs="Simplified Arabic" w:hint="eastAsia"/>
          <w:szCs w:val="28"/>
          <w:rtl/>
          <w:lang/>
        </w:rPr>
        <w:t>الأمور،</w:t>
      </w:r>
      <w:r w:rsidRPr="000673DA">
        <w:rPr>
          <w:rFonts w:cs="Simplified Arabic"/>
          <w:szCs w:val="28"/>
          <w:rtl/>
          <w:lang/>
        </w:rPr>
        <w:t xml:space="preserve"> </w:t>
      </w:r>
      <w:r w:rsidRPr="000673DA">
        <w:rPr>
          <w:rFonts w:cs="Simplified Arabic" w:hint="eastAsia"/>
          <w:szCs w:val="28"/>
          <w:rtl/>
          <w:lang/>
        </w:rPr>
        <w:t>والآثار</w:t>
      </w:r>
      <w:r w:rsidRPr="000673DA">
        <w:rPr>
          <w:rFonts w:cs="Simplified Arabic"/>
          <w:szCs w:val="28"/>
          <w:rtl/>
          <w:lang/>
        </w:rPr>
        <w:t xml:space="preserve"> </w:t>
      </w:r>
      <w:r w:rsidRPr="000673DA">
        <w:rPr>
          <w:rFonts w:cs="Simplified Arabic" w:hint="eastAsia"/>
          <w:szCs w:val="28"/>
          <w:rtl/>
          <w:lang/>
        </w:rPr>
        <w:t>الجانبية</w:t>
      </w:r>
      <w:r w:rsidRPr="000673DA">
        <w:rPr>
          <w:rFonts w:cs="Simplified Arabic"/>
          <w:szCs w:val="28"/>
          <w:rtl/>
          <w:lang/>
        </w:rPr>
        <w:t xml:space="preserve"> </w:t>
      </w:r>
      <w:r w:rsidRPr="000673DA">
        <w:rPr>
          <w:rFonts w:cs="Simplified Arabic" w:hint="eastAsia"/>
          <w:szCs w:val="28"/>
          <w:rtl/>
          <w:lang/>
        </w:rPr>
        <w:t>لمشاهدة</w:t>
      </w:r>
      <w:r w:rsidRPr="000673DA">
        <w:rPr>
          <w:rFonts w:cs="Simplified Arabic"/>
          <w:szCs w:val="28"/>
          <w:rtl/>
          <w:lang/>
        </w:rPr>
        <w:t xml:space="preserve"> </w:t>
      </w:r>
      <w:r w:rsidRPr="000673DA">
        <w:rPr>
          <w:rFonts w:cs="Simplified Arabic" w:hint="eastAsia"/>
          <w:szCs w:val="28"/>
          <w:rtl/>
          <w:lang/>
        </w:rPr>
        <w:t>برنامج</w:t>
      </w:r>
      <w:r w:rsidRPr="000673DA">
        <w:rPr>
          <w:rFonts w:cs="Simplified Arabic"/>
          <w:szCs w:val="28"/>
          <w:rtl/>
          <w:lang/>
        </w:rPr>
        <w:t xml:space="preserve"> (</w:t>
      </w:r>
      <w:r w:rsidRPr="000673DA">
        <w:rPr>
          <w:rFonts w:cs="Simplified Arabic"/>
          <w:szCs w:val="28"/>
          <w:lang/>
        </w:rPr>
        <w:t>Ben 10</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تكونت</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(30) </w:t>
      </w:r>
      <w:r w:rsidRPr="000673DA">
        <w:rPr>
          <w:rFonts w:cs="Simplified Arabic" w:hint="eastAsia"/>
          <w:szCs w:val="28"/>
          <w:rtl/>
          <w:lang/>
        </w:rPr>
        <w:t>طفلًا</w:t>
      </w:r>
      <w:r w:rsidRPr="000673DA">
        <w:rPr>
          <w:rFonts w:cs="Simplified Arabic"/>
          <w:szCs w:val="28"/>
          <w:rtl/>
          <w:lang/>
        </w:rPr>
        <w:t xml:space="preserve"> </w:t>
      </w:r>
      <w:r w:rsidRPr="000673DA">
        <w:rPr>
          <w:rFonts w:cs="Simplified Arabic" w:hint="eastAsia"/>
          <w:szCs w:val="28"/>
          <w:rtl/>
          <w:lang/>
        </w:rPr>
        <w:t>تتراوح</w:t>
      </w:r>
      <w:r w:rsidRPr="000673DA">
        <w:rPr>
          <w:rFonts w:cs="Simplified Arabic"/>
          <w:szCs w:val="28"/>
          <w:rtl/>
          <w:lang/>
        </w:rPr>
        <w:t xml:space="preserve"> </w:t>
      </w:r>
      <w:r w:rsidRPr="000673DA">
        <w:rPr>
          <w:rFonts w:cs="Simplified Arabic" w:hint="eastAsia"/>
          <w:szCs w:val="28"/>
          <w:rtl/>
          <w:lang/>
        </w:rPr>
        <w:t>أعمارهم</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(5-8) </w:t>
      </w:r>
      <w:r w:rsidRPr="000673DA">
        <w:rPr>
          <w:rFonts w:cs="Simplified Arabic" w:hint="eastAsia"/>
          <w:szCs w:val="28"/>
          <w:rtl/>
          <w:lang/>
        </w:rPr>
        <w:t>سنوات،</w:t>
      </w:r>
      <w:r w:rsidRPr="000673DA">
        <w:rPr>
          <w:rFonts w:cs="Simplified Arabic"/>
          <w:szCs w:val="28"/>
          <w:rtl/>
          <w:lang/>
        </w:rPr>
        <w:t xml:space="preserve"> </w:t>
      </w:r>
      <w:r w:rsidRPr="000673DA">
        <w:rPr>
          <w:rFonts w:cs="Simplified Arabic" w:hint="eastAsia"/>
          <w:szCs w:val="28"/>
          <w:rtl/>
          <w:lang/>
        </w:rPr>
        <w:t>ووالديهم</w:t>
      </w:r>
      <w:r w:rsidRPr="000673DA">
        <w:rPr>
          <w:rFonts w:cs="Simplified Arabic"/>
          <w:szCs w:val="28"/>
          <w:rtl/>
          <w:lang/>
        </w:rPr>
        <w:t xml:space="preserve"> </w:t>
      </w:r>
      <w:r w:rsidRPr="000673DA">
        <w:rPr>
          <w:rFonts w:cs="Simplified Arabic" w:hint="eastAsia"/>
          <w:szCs w:val="28"/>
          <w:rtl/>
          <w:lang/>
        </w:rPr>
        <w:t>وهم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شاركوا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البحث</w:t>
      </w:r>
      <w:r w:rsidRPr="000673DA">
        <w:rPr>
          <w:rFonts w:cs="Simplified Arabic"/>
          <w:szCs w:val="28"/>
          <w:rtl/>
          <w:lang/>
        </w:rPr>
        <w:t xml:space="preserve">. </w:t>
      </w: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العوامل</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شملتها</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أيضًا</w:t>
      </w:r>
      <w:r w:rsidRPr="000673DA">
        <w:rPr>
          <w:rFonts w:cs="Simplified Arabic"/>
          <w:szCs w:val="28"/>
          <w:rtl/>
          <w:lang/>
        </w:rPr>
        <w:t xml:space="preserve"> </w:t>
      </w:r>
      <w:r w:rsidRPr="000673DA">
        <w:rPr>
          <w:rFonts w:cs="Simplified Arabic" w:hint="eastAsia"/>
          <w:szCs w:val="28"/>
          <w:rtl/>
          <w:lang/>
        </w:rPr>
        <w:t>الآثار</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والآثار</w:t>
      </w:r>
      <w:r w:rsidRPr="000673DA">
        <w:rPr>
          <w:rFonts w:cs="Simplified Arabic"/>
          <w:szCs w:val="28"/>
          <w:rtl/>
          <w:lang/>
        </w:rPr>
        <w:t xml:space="preserve"> </w:t>
      </w:r>
      <w:r w:rsidRPr="000673DA">
        <w:rPr>
          <w:rFonts w:cs="Simplified Arabic" w:hint="eastAsia"/>
          <w:szCs w:val="28"/>
          <w:rtl/>
          <w:lang/>
        </w:rPr>
        <w:t>الصحية،</w:t>
      </w:r>
      <w:r w:rsidRPr="000673DA">
        <w:rPr>
          <w:rFonts w:cs="Simplified Arabic"/>
          <w:szCs w:val="28"/>
          <w:rtl/>
          <w:lang/>
        </w:rPr>
        <w:t xml:space="preserve"> </w:t>
      </w:r>
      <w:r w:rsidRPr="000673DA">
        <w:rPr>
          <w:rFonts w:cs="Simplified Arabic" w:hint="eastAsia"/>
          <w:szCs w:val="28"/>
          <w:rtl/>
          <w:lang/>
        </w:rPr>
        <w:t>ومحتويات</w:t>
      </w:r>
      <w:r w:rsidRPr="000673DA">
        <w:rPr>
          <w:rFonts w:cs="Simplified Arabic"/>
          <w:szCs w:val="28"/>
          <w:rtl/>
          <w:lang/>
        </w:rPr>
        <w:t xml:space="preserve"> </w:t>
      </w:r>
      <w:r w:rsidRPr="000673DA">
        <w:rPr>
          <w:rFonts w:cs="Simplified Arabic" w:hint="eastAsia"/>
          <w:szCs w:val="28"/>
          <w:rtl/>
          <w:lang/>
        </w:rPr>
        <w:t>التلفاز</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هؤلاء</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وتناول</w:t>
      </w:r>
      <w:r w:rsidRPr="000673DA">
        <w:rPr>
          <w:rFonts w:cs="Simplified Arabic"/>
          <w:szCs w:val="28"/>
          <w:rtl/>
          <w:lang/>
        </w:rPr>
        <w:t xml:space="preserve"> </w:t>
      </w:r>
      <w:r w:rsidRPr="000673DA">
        <w:rPr>
          <w:rFonts w:cs="Simplified Arabic" w:hint="eastAsia"/>
          <w:szCs w:val="28"/>
          <w:rtl/>
          <w:lang/>
        </w:rPr>
        <w:t>الاستبيان</w:t>
      </w:r>
      <w:r w:rsidRPr="000673DA">
        <w:rPr>
          <w:rFonts w:cs="Simplified Arabic"/>
          <w:szCs w:val="28"/>
          <w:rtl/>
          <w:lang/>
        </w:rPr>
        <w:t xml:space="preserve"> </w:t>
      </w:r>
      <w:r w:rsidRPr="000673DA">
        <w:rPr>
          <w:rFonts w:cs="Simplified Arabic" w:hint="eastAsia"/>
          <w:szCs w:val="28"/>
          <w:rtl/>
          <w:lang/>
        </w:rPr>
        <w:t>كم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الوقت</w:t>
      </w:r>
      <w:r w:rsidRPr="000673DA">
        <w:rPr>
          <w:rFonts w:cs="Simplified Arabic"/>
          <w:szCs w:val="28"/>
          <w:rtl/>
          <w:lang/>
        </w:rPr>
        <w:t xml:space="preserve"> </w:t>
      </w:r>
      <w:r w:rsidRPr="000673DA">
        <w:rPr>
          <w:rFonts w:cs="Simplified Arabic" w:hint="eastAsia"/>
          <w:szCs w:val="28"/>
          <w:rtl/>
          <w:lang/>
        </w:rPr>
        <w:t>يستهلك</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وما</w:t>
      </w:r>
      <w:r w:rsidRPr="000673DA">
        <w:rPr>
          <w:rFonts w:cs="Simplified Arabic"/>
          <w:szCs w:val="28"/>
          <w:rtl/>
          <w:lang/>
        </w:rPr>
        <w:t xml:space="preserve"> </w:t>
      </w:r>
      <w:r w:rsidRPr="000673DA">
        <w:rPr>
          <w:rFonts w:cs="Simplified Arabic" w:hint="eastAsia"/>
          <w:szCs w:val="28"/>
          <w:rtl/>
          <w:lang/>
        </w:rPr>
        <w:t>نوع</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يشاهدها</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كانت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السنوات</w:t>
      </w:r>
      <w:r w:rsidRPr="000673DA">
        <w:rPr>
          <w:rFonts w:cs="Simplified Arabic"/>
          <w:szCs w:val="28"/>
          <w:rtl/>
          <w:lang/>
        </w:rPr>
        <w:t xml:space="preserve"> </w:t>
      </w:r>
      <w:r w:rsidRPr="000673DA">
        <w:rPr>
          <w:rFonts w:cs="Simplified Arabic" w:hint="eastAsia"/>
          <w:szCs w:val="28"/>
          <w:rtl/>
          <w:lang/>
        </w:rPr>
        <w:t>الأولى</w:t>
      </w:r>
      <w:r w:rsidRPr="000673DA">
        <w:rPr>
          <w:rFonts w:cs="Simplified Arabic"/>
          <w:szCs w:val="28"/>
          <w:rtl/>
          <w:lang/>
        </w:rPr>
        <w:t xml:space="preserve">. </w:t>
      </w:r>
      <w:r w:rsidRPr="000673DA">
        <w:rPr>
          <w:rFonts w:cs="Simplified Arabic" w:hint="eastAsia"/>
          <w:szCs w:val="28"/>
          <w:rtl/>
          <w:lang/>
        </w:rPr>
        <w:t>وأظهرت</w:t>
      </w:r>
      <w:r w:rsidRPr="000673DA">
        <w:rPr>
          <w:rFonts w:cs="Simplified Arabic"/>
          <w:szCs w:val="28"/>
          <w:rtl/>
          <w:lang/>
        </w:rPr>
        <w:t xml:space="preserve"> </w:t>
      </w:r>
      <w:r w:rsidRPr="000673DA">
        <w:rPr>
          <w:rFonts w:cs="Simplified Arabic" w:hint="eastAsia"/>
          <w:szCs w:val="28"/>
          <w:rtl/>
          <w:lang/>
        </w:rPr>
        <w:t>بيانات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هناك</w:t>
      </w:r>
      <w:r w:rsidRPr="000673DA">
        <w:rPr>
          <w:rFonts w:cs="Simplified Arabic"/>
          <w:szCs w:val="28"/>
          <w:rtl/>
          <w:lang/>
        </w:rPr>
        <w:t xml:space="preserve"> </w:t>
      </w:r>
      <w:r w:rsidRPr="000673DA">
        <w:rPr>
          <w:rFonts w:cs="Simplified Arabic" w:hint="eastAsia"/>
          <w:szCs w:val="28"/>
          <w:rtl/>
          <w:lang/>
        </w:rPr>
        <w:t>آثارًا</w:t>
      </w:r>
      <w:r w:rsidRPr="000673DA">
        <w:rPr>
          <w:rFonts w:cs="Simplified Arabic"/>
          <w:szCs w:val="28"/>
          <w:rtl/>
          <w:lang/>
        </w:rPr>
        <w:t xml:space="preserve"> </w:t>
      </w:r>
      <w:r w:rsidRPr="000673DA">
        <w:rPr>
          <w:rFonts w:cs="Simplified Arabic" w:hint="eastAsia"/>
          <w:szCs w:val="28"/>
          <w:rtl/>
          <w:lang/>
        </w:rPr>
        <w:t>نفسية</w:t>
      </w:r>
      <w:r w:rsidRPr="000673DA">
        <w:rPr>
          <w:rFonts w:cs="Simplified Arabic"/>
          <w:szCs w:val="28"/>
          <w:rtl/>
          <w:lang/>
        </w:rPr>
        <w:t xml:space="preserve"> </w:t>
      </w:r>
      <w:r w:rsidRPr="000673DA">
        <w:rPr>
          <w:rFonts w:cs="Simplified Arabic" w:hint="eastAsia"/>
          <w:szCs w:val="28"/>
          <w:rtl/>
          <w:lang/>
        </w:rPr>
        <w:t>وصحية</w:t>
      </w:r>
      <w:r w:rsidRPr="000673DA">
        <w:rPr>
          <w:rFonts w:cs="Simplified Arabic"/>
          <w:szCs w:val="28"/>
          <w:rtl/>
          <w:lang/>
        </w:rPr>
        <w:t xml:space="preserve"> </w:t>
      </w:r>
      <w:r w:rsidRPr="000673DA">
        <w:rPr>
          <w:rFonts w:cs="Simplified Arabic" w:hint="eastAsia"/>
          <w:szCs w:val="28"/>
          <w:rtl/>
          <w:lang/>
        </w:rPr>
        <w:t>لبرنامج</w:t>
      </w:r>
      <w:r w:rsidRPr="000673DA">
        <w:rPr>
          <w:rFonts w:cs="Simplified Arabic"/>
          <w:szCs w:val="28"/>
          <w:rtl/>
          <w:lang/>
        </w:rPr>
        <w:t xml:space="preserve"> (</w:t>
      </w:r>
      <w:r w:rsidRPr="000673DA">
        <w:rPr>
          <w:rFonts w:cs="Simplified Arabic"/>
          <w:szCs w:val="28"/>
          <w:lang/>
        </w:rPr>
        <w:t>Ben 10</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الصغار</w:t>
      </w:r>
      <w:r w:rsidRPr="000673DA">
        <w:rPr>
          <w:rFonts w:cs="Simplified Arabic"/>
          <w:szCs w:val="28"/>
          <w:rtl/>
          <w:lang/>
        </w:rPr>
        <w:t xml:space="preserve">. </w:t>
      </w:r>
      <w:r w:rsidRPr="000673DA">
        <w:rPr>
          <w:rFonts w:cs="Simplified Arabic" w:hint="eastAsia"/>
          <w:szCs w:val="28"/>
          <w:rtl/>
          <w:lang/>
        </w:rPr>
        <w:t>وأشارت</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الآباء</w:t>
      </w:r>
      <w:r w:rsidRPr="000673DA">
        <w:rPr>
          <w:rFonts w:cs="Simplified Arabic"/>
          <w:szCs w:val="28"/>
          <w:rtl/>
          <w:lang/>
        </w:rPr>
        <w:t xml:space="preserve"> </w:t>
      </w:r>
      <w:r w:rsidRPr="000673DA">
        <w:rPr>
          <w:rFonts w:cs="Simplified Arabic" w:hint="eastAsia"/>
          <w:szCs w:val="28"/>
          <w:rtl/>
          <w:lang/>
        </w:rPr>
        <w:t>يعتقدون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السن</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يتراوح</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(12-15) </w:t>
      </w:r>
      <w:r w:rsidRPr="000673DA">
        <w:rPr>
          <w:rFonts w:cs="Simplified Arabic" w:hint="eastAsia"/>
          <w:szCs w:val="28"/>
          <w:rtl/>
          <w:lang/>
        </w:rPr>
        <w:t>سنة</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العمر</w:t>
      </w:r>
      <w:r w:rsidRPr="000673DA">
        <w:rPr>
          <w:rFonts w:cs="Simplified Arabic"/>
          <w:szCs w:val="28"/>
          <w:rtl/>
          <w:lang/>
        </w:rPr>
        <w:t xml:space="preserve"> </w:t>
      </w:r>
      <w:r w:rsidRPr="000673DA">
        <w:rPr>
          <w:rFonts w:cs="Simplified Arabic" w:hint="eastAsia"/>
          <w:szCs w:val="28"/>
          <w:rtl/>
          <w:lang/>
        </w:rPr>
        <w:t>الصحيح</w:t>
      </w:r>
      <w:r w:rsidRPr="000673DA">
        <w:rPr>
          <w:rFonts w:cs="Simplified Arabic"/>
          <w:szCs w:val="28"/>
          <w:rtl/>
          <w:lang/>
        </w:rPr>
        <w:t xml:space="preserve"> </w:t>
      </w:r>
      <w:r w:rsidRPr="000673DA">
        <w:rPr>
          <w:rFonts w:cs="Simplified Arabic" w:hint="eastAsia"/>
          <w:szCs w:val="28"/>
          <w:rtl/>
          <w:lang/>
        </w:rPr>
        <w:t>للأطفال</w:t>
      </w:r>
      <w:r w:rsidRPr="000673DA">
        <w:rPr>
          <w:rFonts w:cs="Simplified Arabic"/>
          <w:szCs w:val="28"/>
          <w:rtl/>
          <w:lang/>
        </w:rPr>
        <w:t xml:space="preserve"> </w:t>
      </w:r>
      <w:r w:rsidRPr="000673DA">
        <w:rPr>
          <w:rFonts w:cs="Simplified Arabic" w:hint="eastAsia"/>
          <w:szCs w:val="28"/>
          <w:rtl/>
          <w:lang/>
        </w:rPr>
        <w:t>لمشاهدة</w:t>
      </w:r>
      <w:r w:rsidRPr="000673DA">
        <w:rPr>
          <w:rFonts w:cs="Simplified Arabic"/>
          <w:szCs w:val="28"/>
          <w:rtl/>
          <w:lang/>
        </w:rPr>
        <w:t xml:space="preserve"> (</w:t>
      </w:r>
      <w:r w:rsidRPr="000673DA">
        <w:rPr>
          <w:rFonts w:cs="Simplified Arabic"/>
          <w:szCs w:val="28"/>
          <w:lang/>
        </w:rPr>
        <w:t>Ben 10</w:t>
      </w:r>
      <w:r w:rsidRPr="000673DA">
        <w:rPr>
          <w:rFonts w:cs="Simplified Arabic"/>
          <w:szCs w:val="28"/>
          <w:rtl/>
          <w:lang/>
        </w:rPr>
        <w:t>).</w:t>
      </w:r>
    </w:p>
    <w:p w:rsidR="007026ED" w:rsidRPr="000673DA" w:rsidRDefault="007026ED" w:rsidP="000673DA">
      <w:pPr>
        <w:pStyle w:val="a"/>
        <w:widowControl w:val="0"/>
        <w:numPr>
          <w:ilvl w:val="0"/>
          <w:numId w:val="18"/>
        </w:numPr>
        <w:bidi/>
        <w:spacing w:after="0" w:line="360" w:lineRule="auto"/>
        <w:ind w:left="0" w:firstLine="425"/>
        <w:jc w:val="both"/>
        <w:rPr>
          <w:rFonts w:cs="Simplified Arabic"/>
          <w:szCs w:val="28"/>
          <w:rtl/>
          <w:lang/>
        </w:rPr>
      </w:pPr>
      <w:r w:rsidRPr="000673DA">
        <w:rPr>
          <w:rFonts w:cs="Simplified Arabic" w:hint="eastAsia"/>
          <w:szCs w:val="28"/>
          <w:rtl/>
          <w:lang/>
        </w:rPr>
        <w:t>واستهدفت</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الكشكة</w:t>
      </w:r>
      <w:r w:rsidRPr="000673DA">
        <w:rPr>
          <w:rFonts w:cs="Simplified Arabic"/>
          <w:szCs w:val="28"/>
          <w:rtl/>
          <w:lang/>
        </w:rPr>
        <w:t xml:space="preserve"> </w:t>
      </w:r>
      <w:r w:rsidRPr="000673DA">
        <w:rPr>
          <w:rFonts w:cs="Simplified Arabic" w:hint="eastAsia"/>
          <w:szCs w:val="28"/>
          <w:rtl/>
          <w:lang/>
        </w:rPr>
        <w:t>وإيما</w:t>
      </w:r>
      <w:r w:rsidRPr="000673DA">
        <w:rPr>
          <w:rFonts w:cs="Simplified Arabic"/>
          <w:szCs w:val="28"/>
          <w:rtl/>
          <w:lang/>
        </w:rPr>
        <w:t xml:space="preserve"> </w:t>
      </w:r>
      <w:r w:rsidRPr="000673DA">
        <w:rPr>
          <w:rFonts w:cs="Simplified Arabic"/>
          <w:szCs w:val="28"/>
          <w:lang/>
        </w:rPr>
        <w:t>El-Keshky, and Emam, 2015)</w:t>
      </w:r>
      <w:r w:rsidRPr="000673DA">
        <w:rPr>
          <w:rFonts w:cs="Simplified Arabic"/>
          <w:szCs w:val="28"/>
          <w:rtl/>
          <w:lang/>
        </w:rPr>
        <w:t xml:space="preserve">) </w:t>
      </w:r>
      <w:r w:rsidRPr="000673DA">
        <w:rPr>
          <w:rFonts w:cs="Simplified Arabic" w:hint="eastAsia"/>
          <w:szCs w:val="28"/>
          <w:rtl/>
          <w:lang/>
        </w:rPr>
        <w:t>معرفة</w:t>
      </w:r>
      <w:r w:rsidRPr="000673DA">
        <w:rPr>
          <w:rFonts w:cs="Simplified Arabic"/>
          <w:szCs w:val="28"/>
          <w:rtl/>
          <w:lang/>
        </w:rPr>
        <w:t xml:space="preserve"> </w:t>
      </w:r>
      <w:r w:rsidRPr="000673DA">
        <w:rPr>
          <w:rFonts w:cs="Simplified Arabic" w:hint="eastAsia"/>
          <w:szCs w:val="28"/>
          <w:rtl/>
          <w:lang/>
        </w:rPr>
        <w:t>تباين</w:t>
      </w:r>
      <w:r w:rsidRPr="000673DA">
        <w:rPr>
          <w:rFonts w:cs="Simplified Arabic"/>
          <w:szCs w:val="28"/>
          <w:rtl/>
          <w:lang/>
        </w:rPr>
        <w:t xml:space="preserve"> </w:t>
      </w:r>
      <w:r w:rsidRPr="000673DA">
        <w:rPr>
          <w:rFonts w:cs="Simplified Arabic" w:hint="eastAsia"/>
          <w:szCs w:val="28"/>
          <w:rtl/>
          <w:lang/>
        </w:rPr>
        <w:t>الصعوبات</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والسلوكية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الإعاقة</w:t>
      </w:r>
      <w:r w:rsidRPr="000673DA">
        <w:rPr>
          <w:rFonts w:cs="Simplified Arabic"/>
          <w:szCs w:val="28"/>
          <w:rtl/>
          <w:lang/>
        </w:rPr>
        <w:t xml:space="preserve">  </w:t>
      </w:r>
      <w:r w:rsidRPr="000673DA">
        <w:rPr>
          <w:rFonts w:cs="Simplified Arabic" w:hint="eastAsia"/>
          <w:szCs w:val="28"/>
          <w:rtl/>
          <w:lang/>
        </w:rPr>
        <w:t>بتباين</w:t>
      </w:r>
      <w:r w:rsidRPr="000673DA">
        <w:rPr>
          <w:rFonts w:cs="Simplified Arabic"/>
          <w:szCs w:val="28"/>
          <w:rtl/>
          <w:lang/>
        </w:rPr>
        <w:t xml:space="preserve"> </w:t>
      </w:r>
      <w:r w:rsidRPr="000673DA">
        <w:rPr>
          <w:rFonts w:cs="Simplified Arabic" w:hint="eastAsia"/>
          <w:szCs w:val="28"/>
          <w:rtl/>
          <w:lang/>
        </w:rPr>
        <w:t>الثقافات</w:t>
      </w:r>
      <w:r w:rsidRPr="000673DA">
        <w:rPr>
          <w:rFonts w:cs="Simplified Arabic"/>
          <w:szCs w:val="28"/>
          <w:rtl/>
          <w:lang/>
        </w:rPr>
        <w:t xml:space="preserve"> </w:t>
      </w:r>
      <w:r w:rsidRPr="000673DA">
        <w:rPr>
          <w:rFonts w:cs="Simplified Arabic" w:hint="eastAsia"/>
          <w:szCs w:val="28"/>
          <w:rtl/>
          <w:lang/>
        </w:rPr>
        <w:t>المختلفة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أطفال</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الدول</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 xml:space="preserve"> </w:t>
      </w:r>
      <w:r w:rsidRPr="000673DA">
        <w:rPr>
          <w:rFonts w:cs="Simplified Arabic" w:hint="eastAsia"/>
          <w:szCs w:val="28"/>
          <w:rtl/>
          <w:lang/>
        </w:rPr>
        <w:t>فقد</w:t>
      </w:r>
      <w:r w:rsidRPr="000673DA">
        <w:rPr>
          <w:rFonts w:cs="Simplified Arabic"/>
          <w:szCs w:val="28"/>
          <w:rtl/>
          <w:lang/>
        </w:rPr>
        <w:t xml:space="preserve"> </w:t>
      </w:r>
      <w:r w:rsidRPr="000673DA">
        <w:rPr>
          <w:rFonts w:cs="Simplified Arabic" w:hint="eastAsia"/>
          <w:szCs w:val="28"/>
          <w:rtl/>
          <w:lang/>
        </w:rPr>
        <w:t>اُسْتُخْدِمَ</w:t>
      </w:r>
      <w:r w:rsidRPr="000673DA">
        <w:rPr>
          <w:rFonts w:cs="Simplified Arabic"/>
          <w:szCs w:val="28"/>
          <w:rtl/>
          <w:lang/>
        </w:rPr>
        <w:t xml:space="preserve"> </w:t>
      </w:r>
      <w:r w:rsidRPr="000673DA">
        <w:rPr>
          <w:rFonts w:cs="Simplified Arabic" w:hint="eastAsia"/>
          <w:szCs w:val="28"/>
          <w:rtl/>
          <w:lang/>
        </w:rPr>
        <w:t>استبيان</w:t>
      </w:r>
      <w:r w:rsidRPr="000673DA">
        <w:rPr>
          <w:rFonts w:cs="Simplified Arabic"/>
          <w:szCs w:val="28"/>
          <w:rtl/>
          <w:lang/>
        </w:rPr>
        <w:t xml:space="preserve"> </w:t>
      </w:r>
      <w:r w:rsidRPr="000673DA">
        <w:rPr>
          <w:rFonts w:cs="Simplified Arabic" w:hint="eastAsia"/>
          <w:szCs w:val="28"/>
          <w:rtl/>
          <w:lang/>
        </w:rPr>
        <w:t>الصعوبات</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والسلوكية</w:t>
      </w:r>
      <w:r w:rsidRPr="000673DA">
        <w:rPr>
          <w:rFonts w:cs="Simplified Arabic"/>
          <w:szCs w:val="28"/>
          <w:rtl/>
          <w:lang/>
        </w:rPr>
        <w:t xml:space="preserve"> (</w:t>
      </w:r>
      <w:r w:rsidRPr="000673DA">
        <w:rPr>
          <w:rFonts w:cs="Simplified Arabic"/>
          <w:szCs w:val="28"/>
          <w:lang/>
        </w:rPr>
        <w:t>SDQ</w:t>
      </w:r>
      <w:r w:rsidRPr="000673DA">
        <w:rPr>
          <w:rFonts w:cs="Simplified Arabic"/>
          <w:szCs w:val="28"/>
          <w:rtl/>
          <w:lang/>
        </w:rPr>
        <w:t xml:space="preserve">). </w:t>
      </w:r>
      <w:r w:rsidRPr="000673DA">
        <w:rPr>
          <w:rFonts w:cs="Simplified Arabic" w:hint="eastAsia"/>
          <w:szCs w:val="28"/>
          <w:rtl/>
          <w:lang/>
        </w:rPr>
        <w:t>وطُبق</w:t>
      </w:r>
      <w:r w:rsidRPr="000673DA">
        <w:rPr>
          <w:rFonts w:cs="Simplified Arabic"/>
          <w:szCs w:val="28"/>
          <w:rtl/>
          <w:lang/>
        </w:rPr>
        <w:t xml:space="preserve"> </w:t>
      </w:r>
      <w:r w:rsidRPr="000673DA">
        <w:rPr>
          <w:rFonts w:cs="Simplified Arabic" w:hint="eastAsia"/>
          <w:szCs w:val="28"/>
          <w:rtl/>
          <w:lang/>
        </w:rPr>
        <w:t>المنهج</w:t>
      </w:r>
      <w:r w:rsidRPr="000673DA">
        <w:rPr>
          <w:rFonts w:cs="Simplified Arabic"/>
          <w:szCs w:val="28"/>
          <w:rtl/>
          <w:lang/>
        </w:rPr>
        <w:t xml:space="preserve"> </w:t>
      </w:r>
      <w:r w:rsidRPr="000673DA">
        <w:rPr>
          <w:rFonts w:cs="Simplified Arabic" w:hint="eastAsia"/>
          <w:szCs w:val="28"/>
          <w:rtl/>
          <w:lang/>
        </w:rPr>
        <w:t>الوصفي</w:t>
      </w:r>
      <w:r w:rsidRPr="000673DA">
        <w:rPr>
          <w:rFonts w:cs="Simplified Arabic"/>
          <w:szCs w:val="28"/>
          <w:rtl/>
          <w:lang/>
        </w:rPr>
        <w:t xml:space="preserve"> </w:t>
      </w:r>
      <w:r w:rsidRPr="000673DA">
        <w:rPr>
          <w:rFonts w:cs="Simplified Arabic" w:hint="eastAsia"/>
          <w:szCs w:val="28"/>
          <w:rtl/>
          <w:lang/>
        </w:rPr>
        <w:t>التحليلي،</w:t>
      </w:r>
      <w:r w:rsidRPr="000673DA">
        <w:rPr>
          <w:rFonts w:cs="Simplified Arabic"/>
          <w:szCs w:val="28"/>
          <w:rtl/>
          <w:lang/>
        </w:rPr>
        <w:t xml:space="preserve"> </w:t>
      </w:r>
      <w:r w:rsidRPr="000673DA">
        <w:rPr>
          <w:rFonts w:cs="Simplified Arabic" w:hint="eastAsia"/>
          <w:szCs w:val="28"/>
          <w:rtl/>
          <w:lang/>
        </w:rPr>
        <w:t>وأجريت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دولتين</w:t>
      </w:r>
      <w:r w:rsidRPr="000673DA">
        <w:rPr>
          <w:rFonts w:cs="Simplified Arabic"/>
          <w:szCs w:val="28"/>
          <w:rtl/>
          <w:lang/>
        </w:rPr>
        <w:t xml:space="preserve"> </w:t>
      </w:r>
      <w:r w:rsidRPr="000673DA">
        <w:rPr>
          <w:rFonts w:cs="Simplified Arabic" w:hint="eastAsia"/>
          <w:szCs w:val="28"/>
          <w:rtl/>
          <w:lang/>
        </w:rPr>
        <w:t>عربيتين</w:t>
      </w:r>
      <w:r w:rsidRPr="000673DA">
        <w:rPr>
          <w:rFonts w:cs="Simplified Arabic"/>
          <w:szCs w:val="28"/>
          <w:rtl/>
          <w:lang/>
        </w:rPr>
        <w:t xml:space="preserve"> </w:t>
      </w:r>
      <w:r w:rsidRPr="000673DA">
        <w:rPr>
          <w:rFonts w:cs="Simplified Arabic" w:hint="eastAsia"/>
          <w:szCs w:val="28"/>
          <w:rtl/>
          <w:lang/>
        </w:rPr>
        <w:t>هما</w:t>
      </w:r>
      <w:r w:rsidRPr="000673DA">
        <w:rPr>
          <w:rFonts w:cs="Simplified Arabic"/>
          <w:szCs w:val="28"/>
          <w:rtl/>
          <w:lang/>
        </w:rPr>
        <w:t xml:space="preserve"> (</w:t>
      </w:r>
      <w:r w:rsidRPr="000673DA">
        <w:rPr>
          <w:rFonts w:cs="Simplified Arabic" w:hint="eastAsia"/>
          <w:szCs w:val="28"/>
          <w:rtl/>
          <w:lang/>
        </w:rPr>
        <w:t>السعودية</w:t>
      </w:r>
      <w:r w:rsidRPr="000673DA">
        <w:rPr>
          <w:rFonts w:cs="Simplified Arabic"/>
          <w:szCs w:val="28"/>
          <w:rtl/>
          <w:lang/>
        </w:rPr>
        <w:t xml:space="preserve"> </w:t>
      </w:r>
      <w:r w:rsidRPr="000673DA">
        <w:rPr>
          <w:rFonts w:cs="Simplified Arabic" w:hint="eastAsia"/>
          <w:szCs w:val="28"/>
          <w:rtl/>
          <w:lang/>
        </w:rPr>
        <w:t>وسلطنة</w:t>
      </w:r>
      <w:r w:rsidRPr="000673DA">
        <w:rPr>
          <w:rFonts w:cs="Simplified Arabic"/>
          <w:szCs w:val="28"/>
          <w:rtl/>
          <w:lang/>
        </w:rPr>
        <w:t xml:space="preserve"> </w:t>
      </w:r>
      <w:r w:rsidRPr="000673DA">
        <w:rPr>
          <w:rFonts w:cs="Simplified Arabic" w:hint="eastAsia"/>
          <w:szCs w:val="28"/>
          <w:rtl/>
          <w:lang/>
        </w:rPr>
        <w:t>عمان</w:t>
      </w:r>
      <w:r w:rsidRPr="000673DA">
        <w:rPr>
          <w:rFonts w:cs="Simplified Arabic"/>
          <w:szCs w:val="28"/>
          <w:rtl/>
          <w:lang/>
        </w:rPr>
        <w:t xml:space="preserve">) </w:t>
      </w:r>
      <w:r w:rsidRPr="000673DA">
        <w:rPr>
          <w:rFonts w:cs="Simplified Arabic" w:hint="eastAsia"/>
          <w:szCs w:val="28"/>
          <w:rtl/>
          <w:lang/>
        </w:rPr>
        <w:t>بواقع</w:t>
      </w:r>
      <w:r w:rsidRPr="000673DA">
        <w:rPr>
          <w:rFonts w:cs="Simplified Arabic"/>
          <w:szCs w:val="28"/>
          <w:rtl/>
          <w:lang/>
        </w:rPr>
        <w:t xml:space="preserve"> (323)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السعودية،</w:t>
      </w:r>
      <w:r w:rsidRPr="000673DA">
        <w:rPr>
          <w:rFonts w:cs="Simplified Arabic"/>
          <w:szCs w:val="28"/>
          <w:rtl/>
          <w:lang/>
        </w:rPr>
        <w:t xml:space="preserve"> (439)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سلطنة</w:t>
      </w:r>
      <w:r w:rsidRPr="000673DA">
        <w:rPr>
          <w:rFonts w:cs="Simplified Arabic"/>
          <w:szCs w:val="28"/>
          <w:rtl/>
          <w:lang/>
        </w:rPr>
        <w:t xml:space="preserve"> </w:t>
      </w:r>
      <w:r w:rsidRPr="000673DA">
        <w:rPr>
          <w:rFonts w:cs="Simplified Arabic" w:hint="eastAsia"/>
          <w:szCs w:val="28"/>
          <w:rtl/>
          <w:lang/>
        </w:rPr>
        <w:t>عمان</w:t>
      </w:r>
      <w:r w:rsidRPr="000673DA">
        <w:rPr>
          <w:rFonts w:cs="Simplified Arabic"/>
          <w:szCs w:val="28"/>
          <w:rtl/>
          <w:lang/>
        </w:rPr>
        <w:t xml:space="preserve"> </w:t>
      </w:r>
      <w:r w:rsidRPr="000673DA">
        <w:rPr>
          <w:rFonts w:cs="Simplified Arabic" w:hint="eastAsia"/>
          <w:szCs w:val="28"/>
          <w:rtl/>
          <w:lang/>
        </w:rPr>
        <w:t>وتوصلت</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عدم</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فروق</w:t>
      </w:r>
      <w:r w:rsidRPr="000673DA">
        <w:rPr>
          <w:rFonts w:cs="Simplified Arabic"/>
          <w:szCs w:val="28"/>
          <w:rtl/>
          <w:lang/>
        </w:rPr>
        <w:t xml:space="preserve"> </w:t>
      </w:r>
      <w:r w:rsidRPr="000673DA">
        <w:rPr>
          <w:rFonts w:cs="Simplified Arabic" w:hint="eastAsia"/>
          <w:szCs w:val="28"/>
          <w:rtl/>
          <w:lang/>
        </w:rPr>
        <w:t>ذات</w:t>
      </w:r>
      <w:r w:rsidRPr="000673DA">
        <w:rPr>
          <w:rFonts w:cs="Simplified Arabic"/>
          <w:szCs w:val="28"/>
          <w:rtl/>
          <w:lang/>
        </w:rPr>
        <w:t xml:space="preserve"> </w:t>
      </w:r>
      <w:r w:rsidRPr="000673DA">
        <w:rPr>
          <w:rFonts w:cs="Simplified Arabic" w:hint="eastAsia"/>
          <w:szCs w:val="28"/>
          <w:rtl/>
          <w:lang/>
        </w:rPr>
        <w:t>دلالة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السعودية</w:t>
      </w:r>
      <w:r w:rsidRPr="000673DA">
        <w:rPr>
          <w:rFonts w:cs="Simplified Arabic"/>
          <w:szCs w:val="28"/>
          <w:rtl/>
          <w:lang/>
        </w:rPr>
        <w:t xml:space="preserve"> </w:t>
      </w:r>
      <w:r w:rsidRPr="000673DA">
        <w:rPr>
          <w:rFonts w:cs="Simplified Arabic" w:hint="eastAsia"/>
          <w:szCs w:val="28"/>
          <w:rtl/>
          <w:lang/>
        </w:rPr>
        <w:t>والعينة</w:t>
      </w:r>
      <w:r w:rsidRPr="000673DA">
        <w:rPr>
          <w:rFonts w:cs="Simplified Arabic"/>
          <w:szCs w:val="28"/>
          <w:rtl/>
          <w:lang/>
        </w:rPr>
        <w:t xml:space="preserve"> </w:t>
      </w:r>
      <w:r w:rsidRPr="000673DA">
        <w:rPr>
          <w:rFonts w:cs="Simplified Arabic" w:hint="eastAsia"/>
          <w:szCs w:val="28"/>
          <w:rtl/>
          <w:lang/>
        </w:rPr>
        <w:t>العمانية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الصعوبات</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والسلوكية،</w:t>
      </w:r>
      <w:r w:rsidRPr="000673DA">
        <w:rPr>
          <w:rFonts w:cs="Simplified Arabic"/>
          <w:szCs w:val="28"/>
          <w:rtl/>
          <w:lang/>
        </w:rPr>
        <w:t xml:space="preserve"> </w:t>
      </w:r>
      <w:r w:rsidRPr="000673DA">
        <w:rPr>
          <w:rFonts w:cs="Simplified Arabic" w:hint="eastAsia"/>
          <w:szCs w:val="28"/>
          <w:rtl/>
          <w:lang/>
        </w:rPr>
        <w:t>ولكن</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فروق</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الواحدة</w:t>
      </w:r>
      <w:r w:rsidRPr="000673DA">
        <w:rPr>
          <w:rFonts w:cs="Simplified Arabic"/>
          <w:szCs w:val="28"/>
          <w:rtl/>
          <w:lang/>
        </w:rPr>
        <w:t>.</w:t>
      </w:r>
    </w:p>
    <w:p w:rsidR="007026ED" w:rsidRPr="000673DA" w:rsidRDefault="007026ED" w:rsidP="000673DA">
      <w:pPr>
        <w:pStyle w:val="a"/>
        <w:widowControl w:val="0"/>
        <w:numPr>
          <w:ilvl w:val="0"/>
          <w:numId w:val="18"/>
        </w:numPr>
        <w:bidi/>
        <w:spacing w:after="0" w:line="360" w:lineRule="auto"/>
        <w:ind w:left="0" w:firstLine="425"/>
        <w:jc w:val="both"/>
        <w:rPr>
          <w:rFonts w:cs="Simplified Arabic"/>
          <w:szCs w:val="28"/>
          <w:rtl/>
          <w:lang/>
        </w:rPr>
      </w:pP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هوسين</w:t>
      </w:r>
      <w:r w:rsidRPr="000673DA">
        <w:rPr>
          <w:rFonts w:cs="Simplified Arabic"/>
          <w:szCs w:val="28"/>
          <w:rtl/>
          <w:lang/>
        </w:rPr>
        <w:t xml:space="preserve"> </w:t>
      </w:r>
      <w:r w:rsidRPr="000673DA">
        <w:rPr>
          <w:rFonts w:cs="Simplified Arabic" w:hint="eastAsia"/>
          <w:szCs w:val="28"/>
          <w:rtl/>
          <w:lang/>
        </w:rPr>
        <w:t>وافسانة</w:t>
      </w:r>
      <w:r w:rsidRPr="000673DA">
        <w:rPr>
          <w:rFonts w:cs="Simplified Arabic"/>
          <w:szCs w:val="28"/>
          <w:rtl/>
          <w:lang/>
        </w:rPr>
        <w:t xml:space="preserve"> </w:t>
      </w:r>
      <w:r w:rsidRPr="000673DA">
        <w:rPr>
          <w:rFonts w:cs="Simplified Arabic" w:hint="eastAsia"/>
          <w:szCs w:val="28"/>
          <w:rtl/>
          <w:lang/>
        </w:rPr>
        <w:t>وعبد</w:t>
      </w:r>
      <w:r w:rsidRPr="000673DA">
        <w:rPr>
          <w:rFonts w:cs="Simplified Arabic"/>
          <w:szCs w:val="28"/>
          <w:rtl/>
          <w:lang/>
        </w:rPr>
        <w:t xml:space="preserve"> </w:t>
      </w:r>
      <w:r w:rsidRPr="000673DA">
        <w:rPr>
          <w:rFonts w:cs="Simplified Arabic" w:hint="eastAsia"/>
          <w:szCs w:val="28"/>
          <w:rtl/>
          <w:lang/>
        </w:rPr>
        <w:t>الوهاب</w:t>
      </w:r>
      <w:r w:rsidRPr="000673DA">
        <w:rPr>
          <w:rFonts w:cs="Simplified Arabic"/>
          <w:szCs w:val="28"/>
          <w:rtl/>
          <w:lang/>
        </w:rPr>
        <w:t xml:space="preserve"> </w:t>
      </w:r>
      <w:r w:rsidRPr="000673DA">
        <w:rPr>
          <w:rFonts w:cs="Simplified Arabic"/>
          <w:szCs w:val="28"/>
          <w:lang/>
        </w:rPr>
        <w:t>(Hossien., Afsaneh,&amp; Abdulwahab ,2015)</w:t>
      </w:r>
      <w:r w:rsidRPr="000673DA">
        <w:rPr>
          <w:rFonts w:cs="Simplified Arabic"/>
          <w:szCs w:val="28"/>
          <w:rtl/>
          <w:lang/>
        </w:rPr>
        <w:t xml:space="preserve">  </w:t>
      </w:r>
      <w:r w:rsidRPr="000673DA">
        <w:rPr>
          <w:rFonts w:cs="Simplified Arabic" w:hint="eastAsia"/>
          <w:szCs w:val="28"/>
          <w:rtl/>
          <w:lang/>
        </w:rPr>
        <w:t>فهدفت</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إجراء</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والتكيف</w:t>
      </w:r>
      <w:r w:rsidRPr="000673DA">
        <w:rPr>
          <w:rFonts w:cs="Simplified Arabic"/>
          <w:szCs w:val="28"/>
          <w:rtl/>
          <w:lang/>
        </w:rPr>
        <w:t xml:space="preserve"> </w:t>
      </w:r>
      <w:r w:rsidRPr="000673DA">
        <w:rPr>
          <w:rFonts w:cs="Simplified Arabic" w:hint="eastAsia"/>
          <w:szCs w:val="28"/>
          <w:rtl/>
          <w:lang/>
        </w:rPr>
        <w:t>الاجتماعي</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الموهوبين</w:t>
      </w:r>
      <w:r w:rsidRPr="000673DA">
        <w:rPr>
          <w:rFonts w:cs="Simplified Arabic"/>
          <w:szCs w:val="28"/>
          <w:rtl/>
          <w:lang/>
        </w:rPr>
        <w:t xml:space="preserve"> </w:t>
      </w:r>
      <w:r w:rsidRPr="000673DA">
        <w:rPr>
          <w:rFonts w:cs="Simplified Arabic" w:hint="eastAsia"/>
          <w:szCs w:val="28"/>
          <w:rtl/>
          <w:lang/>
        </w:rPr>
        <w:t>والطلاب</w:t>
      </w:r>
      <w:r w:rsidRPr="000673DA">
        <w:rPr>
          <w:rFonts w:cs="Simplified Arabic"/>
          <w:szCs w:val="28"/>
          <w:rtl/>
          <w:lang/>
        </w:rPr>
        <w:t xml:space="preserve"> </w:t>
      </w:r>
      <w:r w:rsidRPr="000673DA">
        <w:rPr>
          <w:rFonts w:cs="Simplified Arabic" w:hint="eastAsia"/>
          <w:szCs w:val="28"/>
          <w:rtl/>
          <w:lang/>
        </w:rPr>
        <w:t>العادين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الطلبة</w:t>
      </w:r>
      <w:r w:rsidRPr="000673DA">
        <w:rPr>
          <w:rFonts w:cs="Simplified Arabic"/>
          <w:szCs w:val="28"/>
          <w:rtl/>
          <w:lang/>
        </w:rPr>
        <w:t xml:space="preserve"> </w:t>
      </w:r>
      <w:r w:rsidRPr="000673DA">
        <w:rPr>
          <w:rFonts w:cs="Simplified Arabic" w:hint="eastAsia"/>
          <w:szCs w:val="28"/>
          <w:rtl/>
          <w:lang/>
        </w:rPr>
        <w:t>المستجدين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المدرسة</w:t>
      </w:r>
      <w:r w:rsidRPr="000673DA">
        <w:rPr>
          <w:rFonts w:cs="Simplified Arabic"/>
          <w:szCs w:val="28"/>
          <w:rtl/>
          <w:lang/>
        </w:rPr>
        <w:t xml:space="preserve"> </w:t>
      </w:r>
      <w:r w:rsidRPr="000673DA">
        <w:rPr>
          <w:rFonts w:cs="Simplified Arabic" w:hint="eastAsia"/>
          <w:szCs w:val="28"/>
          <w:rtl/>
          <w:lang/>
        </w:rPr>
        <w:t>الثانوية</w:t>
      </w:r>
      <w:r w:rsidRPr="000673DA">
        <w:rPr>
          <w:rFonts w:cs="Simplified Arabic"/>
          <w:szCs w:val="28"/>
          <w:rtl/>
          <w:lang/>
        </w:rPr>
        <w:t xml:space="preserve"> (</w:t>
      </w:r>
      <w:r w:rsidRPr="000673DA">
        <w:rPr>
          <w:rFonts w:cs="Simplified Arabic" w:hint="eastAsia"/>
          <w:szCs w:val="28"/>
          <w:rtl/>
          <w:lang/>
        </w:rPr>
        <w:t>الفترة</w:t>
      </w:r>
      <w:r w:rsidRPr="000673DA">
        <w:rPr>
          <w:rFonts w:cs="Simplified Arabic"/>
          <w:szCs w:val="28"/>
          <w:rtl/>
          <w:lang/>
        </w:rPr>
        <w:t xml:space="preserve"> </w:t>
      </w:r>
      <w:r w:rsidRPr="000673DA">
        <w:rPr>
          <w:rFonts w:cs="Simplified Arabic" w:hint="eastAsia"/>
          <w:szCs w:val="28"/>
          <w:rtl/>
          <w:lang/>
        </w:rPr>
        <w:t>الأولى</w:t>
      </w:r>
      <w:r w:rsidRPr="000673DA">
        <w:rPr>
          <w:rFonts w:cs="Simplified Arabic"/>
          <w:szCs w:val="28"/>
          <w:rtl/>
          <w:lang/>
        </w:rPr>
        <w:t xml:space="preserve">). </w:t>
      </w:r>
      <w:r w:rsidRPr="000673DA">
        <w:rPr>
          <w:rFonts w:cs="Simplified Arabic" w:hint="eastAsia"/>
          <w:szCs w:val="28"/>
          <w:rtl/>
          <w:lang/>
        </w:rPr>
        <w:t>وتمت</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عرضي؛</w:t>
      </w:r>
      <w:r w:rsidRPr="000673DA">
        <w:rPr>
          <w:rFonts w:cs="Simplified Arabic"/>
          <w:szCs w:val="28"/>
          <w:rtl/>
          <w:lang/>
        </w:rPr>
        <w:t xml:space="preserve"> </w:t>
      </w:r>
      <w:r w:rsidRPr="000673DA">
        <w:rPr>
          <w:rFonts w:cs="Simplified Arabic" w:hint="eastAsia"/>
          <w:szCs w:val="28"/>
          <w:rtl/>
          <w:lang/>
        </w:rPr>
        <w:t>تحقيقًا</w:t>
      </w:r>
      <w:r w:rsidRPr="000673DA">
        <w:rPr>
          <w:rFonts w:cs="Simplified Arabic"/>
          <w:szCs w:val="28"/>
          <w:rtl/>
          <w:lang/>
        </w:rPr>
        <w:t xml:space="preserve"> </w:t>
      </w:r>
      <w:r w:rsidRPr="000673DA">
        <w:rPr>
          <w:rFonts w:cs="Simplified Arabic" w:hint="eastAsia"/>
          <w:szCs w:val="28"/>
          <w:rtl/>
          <w:lang/>
        </w:rPr>
        <w:t>لهذه</w:t>
      </w:r>
      <w:r w:rsidRPr="000673DA">
        <w:rPr>
          <w:rFonts w:cs="Simplified Arabic"/>
          <w:szCs w:val="28"/>
          <w:rtl/>
          <w:lang/>
        </w:rPr>
        <w:t xml:space="preserve"> </w:t>
      </w:r>
      <w:r w:rsidRPr="000673DA">
        <w:rPr>
          <w:rFonts w:cs="Simplified Arabic" w:hint="eastAsia"/>
          <w:szCs w:val="28"/>
          <w:rtl/>
          <w:lang/>
        </w:rPr>
        <w:t>الغاية،</w:t>
      </w:r>
      <w:r w:rsidRPr="000673DA">
        <w:rPr>
          <w:rFonts w:cs="Simplified Arabic"/>
          <w:szCs w:val="28"/>
          <w:rtl/>
          <w:lang/>
        </w:rPr>
        <w:t xml:space="preserve"> </w:t>
      </w:r>
      <w:r w:rsidRPr="000673DA">
        <w:rPr>
          <w:rFonts w:cs="Simplified Arabic" w:hint="eastAsia"/>
          <w:szCs w:val="28"/>
          <w:rtl/>
          <w:lang/>
        </w:rPr>
        <w:t>اختير</w:t>
      </w:r>
      <w:r w:rsidRPr="000673DA">
        <w:rPr>
          <w:rFonts w:cs="Simplified Arabic"/>
          <w:szCs w:val="28"/>
          <w:rtl/>
          <w:lang/>
        </w:rPr>
        <w:t xml:space="preserve"> </w:t>
      </w:r>
      <w:r w:rsidRPr="000673DA">
        <w:rPr>
          <w:rFonts w:cs="Simplified Arabic" w:hint="eastAsia"/>
          <w:szCs w:val="28"/>
          <w:rtl/>
          <w:lang/>
        </w:rPr>
        <w:t>لعينة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(200) </w:t>
      </w:r>
      <w:r w:rsidRPr="000673DA">
        <w:rPr>
          <w:rFonts w:cs="Simplified Arabic" w:hint="eastAsia"/>
          <w:szCs w:val="28"/>
          <w:rtl/>
          <w:lang/>
        </w:rPr>
        <w:t>طالب</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بينهم</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الموهوبون،</w:t>
      </w:r>
      <w:r w:rsidRPr="000673DA">
        <w:rPr>
          <w:rFonts w:cs="Simplified Arabic"/>
          <w:szCs w:val="28"/>
          <w:rtl/>
          <w:lang/>
        </w:rPr>
        <w:t xml:space="preserve"> </w:t>
      </w:r>
      <w:r w:rsidRPr="000673DA">
        <w:rPr>
          <w:rFonts w:cs="Simplified Arabic" w:hint="eastAsia"/>
          <w:szCs w:val="28"/>
          <w:rtl/>
          <w:lang/>
        </w:rPr>
        <w:t>باستخدام</w:t>
      </w:r>
      <w:r w:rsidRPr="000673DA">
        <w:rPr>
          <w:rFonts w:cs="Simplified Arabic"/>
          <w:szCs w:val="28"/>
          <w:rtl/>
          <w:lang/>
        </w:rPr>
        <w:t xml:space="preserve"> </w:t>
      </w:r>
      <w:r w:rsidRPr="000673DA">
        <w:rPr>
          <w:rFonts w:cs="Simplified Arabic" w:hint="eastAsia"/>
          <w:szCs w:val="28"/>
          <w:rtl/>
          <w:lang/>
        </w:rPr>
        <w:t>طريقة</w:t>
      </w:r>
      <w:r w:rsidRPr="000673DA">
        <w:rPr>
          <w:rFonts w:cs="Simplified Arabic"/>
          <w:szCs w:val="28"/>
          <w:rtl/>
          <w:lang/>
        </w:rPr>
        <w:t xml:space="preserve"> </w:t>
      </w:r>
      <w:r w:rsidRPr="000673DA">
        <w:rPr>
          <w:rFonts w:cs="Simplified Arabic" w:hint="eastAsia"/>
          <w:szCs w:val="28"/>
          <w:rtl/>
          <w:lang/>
        </w:rPr>
        <w:t>التعداد،</w:t>
      </w:r>
      <w:r w:rsidRPr="000673DA">
        <w:rPr>
          <w:rFonts w:cs="Simplified Arabic"/>
          <w:szCs w:val="28"/>
          <w:rtl/>
          <w:lang/>
        </w:rPr>
        <w:t xml:space="preserve"> </w:t>
      </w:r>
      <w:r w:rsidRPr="000673DA">
        <w:rPr>
          <w:rFonts w:cs="Simplified Arabic" w:hint="eastAsia"/>
          <w:szCs w:val="28"/>
          <w:rtl/>
          <w:lang/>
        </w:rPr>
        <w:t>واختير</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العادين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تطبيق</w:t>
      </w:r>
      <w:r w:rsidRPr="000673DA">
        <w:rPr>
          <w:rFonts w:cs="Simplified Arabic"/>
          <w:szCs w:val="28"/>
          <w:rtl/>
          <w:lang/>
        </w:rPr>
        <w:t xml:space="preserve"> </w:t>
      </w:r>
      <w:r w:rsidRPr="000673DA">
        <w:rPr>
          <w:rFonts w:cs="Simplified Arabic" w:hint="eastAsia"/>
          <w:szCs w:val="28"/>
          <w:rtl/>
          <w:lang/>
        </w:rPr>
        <w:t>أساليب</w:t>
      </w:r>
      <w:r w:rsidRPr="000673DA">
        <w:rPr>
          <w:rFonts w:cs="Simplified Arabic"/>
          <w:szCs w:val="28"/>
          <w:rtl/>
          <w:lang/>
        </w:rPr>
        <w:t xml:space="preserve"> </w:t>
      </w:r>
      <w:r w:rsidRPr="000673DA">
        <w:rPr>
          <w:rFonts w:cs="Simplified Arabic" w:hint="eastAsia"/>
          <w:szCs w:val="28"/>
          <w:rtl/>
          <w:lang/>
        </w:rPr>
        <w:t>أخذ</w:t>
      </w:r>
      <w:r w:rsidRPr="000673DA">
        <w:rPr>
          <w:rFonts w:cs="Simplified Arabic"/>
          <w:szCs w:val="28"/>
          <w:rtl/>
          <w:lang/>
        </w:rPr>
        <w:t xml:space="preserve"> </w:t>
      </w:r>
      <w:r w:rsidRPr="000673DA">
        <w:rPr>
          <w:rFonts w:cs="Simplified Arabic" w:hint="eastAsia"/>
          <w:szCs w:val="28"/>
          <w:rtl/>
          <w:lang/>
        </w:rPr>
        <w:t>العينات</w:t>
      </w:r>
      <w:r w:rsidRPr="000673DA">
        <w:rPr>
          <w:rFonts w:cs="Simplified Arabic"/>
          <w:szCs w:val="28"/>
          <w:rtl/>
          <w:lang/>
        </w:rPr>
        <w:t xml:space="preserve"> </w:t>
      </w:r>
      <w:r w:rsidRPr="000673DA">
        <w:rPr>
          <w:rFonts w:cs="Simplified Arabic" w:hint="eastAsia"/>
          <w:szCs w:val="28"/>
          <w:rtl/>
          <w:lang/>
        </w:rPr>
        <w:t>العشوائية</w:t>
      </w:r>
      <w:r w:rsidRPr="000673DA">
        <w:rPr>
          <w:rFonts w:cs="Simplified Arabic"/>
          <w:szCs w:val="28"/>
          <w:rtl/>
          <w:lang/>
        </w:rPr>
        <w:t xml:space="preserve"> </w:t>
      </w:r>
      <w:r w:rsidRPr="000673DA">
        <w:rPr>
          <w:rFonts w:cs="Simplified Arabic" w:hint="eastAsia"/>
          <w:szCs w:val="28"/>
          <w:rtl/>
          <w:lang/>
        </w:rPr>
        <w:t>متعددة</w:t>
      </w:r>
      <w:r w:rsidRPr="000673DA">
        <w:rPr>
          <w:rFonts w:cs="Simplified Arabic"/>
          <w:szCs w:val="28"/>
          <w:rtl/>
          <w:lang/>
        </w:rPr>
        <w:t xml:space="preserve"> </w:t>
      </w:r>
      <w:r w:rsidRPr="000673DA">
        <w:rPr>
          <w:rFonts w:cs="Simplified Arabic" w:hint="eastAsia"/>
          <w:szCs w:val="28"/>
          <w:rtl/>
          <w:lang/>
        </w:rPr>
        <w:t>المراحل</w:t>
      </w:r>
      <w:r w:rsidRPr="000673DA">
        <w:rPr>
          <w:rFonts w:cs="Simplified Arabic"/>
          <w:szCs w:val="28"/>
          <w:rtl/>
          <w:lang/>
        </w:rPr>
        <w:t xml:space="preserve">. </w:t>
      </w:r>
      <w:r w:rsidRPr="000673DA">
        <w:rPr>
          <w:rFonts w:cs="Simplified Arabic" w:hint="eastAsia"/>
          <w:szCs w:val="28"/>
          <w:rtl/>
          <w:lang/>
        </w:rPr>
        <w:t>قُيمت</w:t>
      </w:r>
      <w:r w:rsidRPr="000673DA">
        <w:rPr>
          <w:rFonts w:cs="Simplified Arabic"/>
          <w:szCs w:val="28"/>
          <w:rtl/>
          <w:lang/>
        </w:rPr>
        <w:t xml:space="preserve"> </w:t>
      </w:r>
      <w:r w:rsidRPr="000673DA">
        <w:rPr>
          <w:rFonts w:cs="Simplified Arabic" w:hint="eastAsia"/>
          <w:szCs w:val="28"/>
          <w:rtl/>
          <w:lang/>
        </w:rPr>
        <w:t>الموضوعات</w:t>
      </w:r>
      <w:r w:rsidRPr="000673DA">
        <w:rPr>
          <w:rFonts w:cs="Simplified Arabic"/>
          <w:szCs w:val="28"/>
          <w:rtl/>
          <w:lang/>
        </w:rPr>
        <w:t xml:space="preserve"> </w:t>
      </w:r>
      <w:r w:rsidRPr="000673DA">
        <w:rPr>
          <w:rFonts w:cs="Simplified Arabic" w:hint="eastAsia"/>
          <w:szCs w:val="28"/>
          <w:rtl/>
          <w:lang/>
        </w:rPr>
        <w:t>باستخدام</w:t>
      </w:r>
      <w:r w:rsidRPr="000673DA">
        <w:rPr>
          <w:rFonts w:cs="Simplified Arabic"/>
          <w:szCs w:val="28"/>
          <w:rtl/>
          <w:lang/>
        </w:rPr>
        <w:t xml:space="preserve"> </w:t>
      </w:r>
      <w:r w:rsidRPr="000673DA">
        <w:rPr>
          <w:rFonts w:cs="Simplified Arabic" w:hint="eastAsia"/>
          <w:szCs w:val="28"/>
          <w:rtl/>
          <w:lang/>
        </w:rPr>
        <w:t>قائمة</w:t>
      </w:r>
      <w:r w:rsidRPr="000673DA">
        <w:rPr>
          <w:rFonts w:cs="Simplified Arabic"/>
          <w:szCs w:val="28"/>
          <w:rtl/>
          <w:lang/>
        </w:rPr>
        <w:t xml:space="preserve"> </w:t>
      </w:r>
      <w:r w:rsidRPr="000673DA">
        <w:rPr>
          <w:rFonts w:cs="Simplified Arabic" w:hint="eastAsia"/>
          <w:szCs w:val="28"/>
          <w:rtl/>
          <w:lang/>
        </w:rPr>
        <w:t>جرد</w:t>
      </w:r>
      <w:r w:rsidRPr="000673DA">
        <w:rPr>
          <w:rFonts w:cs="Simplified Arabic"/>
          <w:szCs w:val="28"/>
          <w:rtl/>
          <w:lang/>
        </w:rPr>
        <w:t xml:space="preserve"> </w:t>
      </w:r>
      <w:r w:rsidRPr="000673DA">
        <w:rPr>
          <w:rFonts w:cs="Simplified Arabic" w:hint="eastAsia"/>
          <w:szCs w:val="28"/>
          <w:rtl/>
          <w:lang/>
        </w:rPr>
        <w:t>التكيف</w:t>
      </w:r>
      <w:r w:rsidRPr="000673DA">
        <w:rPr>
          <w:rFonts w:cs="Simplified Arabic"/>
          <w:szCs w:val="28"/>
          <w:rtl/>
          <w:lang/>
        </w:rPr>
        <w:t xml:space="preserve"> </w:t>
      </w:r>
      <w:r w:rsidRPr="000673DA">
        <w:rPr>
          <w:rFonts w:cs="Simplified Arabic" w:hint="eastAsia"/>
          <w:szCs w:val="28"/>
          <w:rtl/>
          <w:lang/>
        </w:rPr>
        <w:t>الاجتماعي</w:t>
      </w:r>
      <w:r w:rsidRPr="000673DA">
        <w:rPr>
          <w:rFonts w:cs="Simplified Arabic"/>
          <w:szCs w:val="28"/>
          <w:rtl/>
          <w:lang/>
        </w:rPr>
        <w:t xml:space="preserve"> </w:t>
      </w:r>
      <w:r w:rsidRPr="000673DA">
        <w:rPr>
          <w:rFonts w:cs="Simplified Arabic" w:hint="eastAsia"/>
          <w:szCs w:val="28"/>
          <w:rtl/>
          <w:lang/>
        </w:rPr>
        <w:t>لسينغ</w:t>
      </w:r>
      <w:r w:rsidRPr="000673DA">
        <w:rPr>
          <w:rFonts w:cs="Simplified Arabic"/>
          <w:szCs w:val="28"/>
          <w:rtl/>
          <w:lang/>
        </w:rPr>
        <w:t xml:space="preserve"> </w:t>
      </w:r>
      <w:r w:rsidRPr="000673DA">
        <w:rPr>
          <w:rFonts w:cs="Simplified Arabic" w:hint="eastAsia"/>
          <w:szCs w:val="28"/>
          <w:rtl/>
          <w:lang/>
        </w:rPr>
        <w:t>وسينها</w:t>
      </w:r>
      <w:r w:rsidRPr="000673DA">
        <w:rPr>
          <w:rFonts w:cs="Simplified Arabic"/>
          <w:szCs w:val="28"/>
          <w:rtl/>
          <w:lang/>
        </w:rPr>
        <w:t xml:space="preserve"> </w:t>
      </w:r>
      <w:r w:rsidRPr="000673DA">
        <w:rPr>
          <w:rFonts w:cs="Simplified Arabic" w:hint="eastAsia"/>
          <w:szCs w:val="28"/>
          <w:rtl/>
          <w:lang/>
        </w:rPr>
        <w:t>عام</w:t>
      </w:r>
      <w:r w:rsidRPr="000673DA">
        <w:rPr>
          <w:rFonts w:cs="Simplified Arabic"/>
          <w:szCs w:val="28"/>
          <w:rtl/>
          <w:lang/>
        </w:rPr>
        <w:t xml:space="preserve"> (1993)</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وقائمة</w:t>
      </w:r>
      <w:r w:rsidRPr="000673DA">
        <w:rPr>
          <w:rFonts w:cs="Simplified Arabic"/>
          <w:szCs w:val="28"/>
          <w:rtl/>
          <w:lang/>
        </w:rPr>
        <w:t xml:space="preserve"> </w:t>
      </w:r>
      <w:r w:rsidRPr="000673DA">
        <w:rPr>
          <w:rFonts w:cs="Simplified Arabic" w:hint="eastAsia"/>
          <w:szCs w:val="28"/>
          <w:rtl/>
          <w:lang/>
        </w:rPr>
        <w:t>جرد</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لأفريل</w:t>
      </w:r>
      <w:r w:rsidRPr="000673DA">
        <w:rPr>
          <w:rFonts w:cs="Simplified Arabic"/>
          <w:szCs w:val="28"/>
          <w:rtl/>
          <w:lang/>
        </w:rPr>
        <w:t xml:space="preserve"> </w:t>
      </w:r>
      <w:r w:rsidRPr="000673DA">
        <w:rPr>
          <w:rFonts w:cs="Simplified Arabic" w:hint="eastAsia"/>
          <w:szCs w:val="28"/>
          <w:rtl/>
          <w:lang/>
        </w:rPr>
        <w:t>عام</w:t>
      </w:r>
      <w:r w:rsidRPr="000673DA">
        <w:rPr>
          <w:rFonts w:cs="Simplified Arabic"/>
          <w:szCs w:val="28"/>
          <w:rtl/>
          <w:lang/>
        </w:rPr>
        <w:t xml:space="preserve"> (2013).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طُبق</w:t>
      </w:r>
      <w:r w:rsidRPr="000673DA">
        <w:rPr>
          <w:rFonts w:cs="Simplified Arabic"/>
          <w:szCs w:val="28"/>
          <w:rtl/>
          <w:lang/>
        </w:rPr>
        <w:t xml:space="preserve"> </w:t>
      </w:r>
      <w:r w:rsidRPr="000673DA">
        <w:rPr>
          <w:rFonts w:cs="Simplified Arabic" w:hint="eastAsia"/>
          <w:szCs w:val="28"/>
          <w:rtl/>
          <w:lang/>
        </w:rPr>
        <w:t>جدول</w:t>
      </w:r>
      <w:r w:rsidRPr="000673DA">
        <w:rPr>
          <w:rFonts w:cs="Simplified Arabic"/>
          <w:szCs w:val="28"/>
          <w:rtl/>
          <w:lang/>
        </w:rPr>
        <w:t xml:space="preserve"> </w:t>
      </w:r>
      <w:r w:rsidRPr="000673DA">
        <w:rPr>
          <w:rFonts w:cs="Simplified Arabic" w:hint="eastAsia"/>
          <w:szCs w:val="28"/>
          <w:rtl/>
          <w:lang/>
        </w:rPr>
        <w:t>المتوسط</w:t>
      </w:r>
      <w:r w:rsidRPr="000673DA">
        <w:rPr>
          <w:rFonts w:cs="Simplified Arabic"/>
          <w:szCs w:val="28"/>
          <w:rtl/>
          <w:lang/>
        </w:rPr>
        <w:t xml:space="preserve"> </w:t>
      </w:r>
      <w:r w:rsidRPr="000673DA">
        <w:rPr>
          <w:rFonts w:cs="Simplified Arabic" w:hint="cs"/>
          <w:szCs w:val="28"/>
          <w:rtl/>
          <w:lang/>
        </w:rPr>
        <w:t>​​</w:t>
      </w:r>
      <w:r w:rsidRPr="000673DA">
        <w:rPr>
          <w:rFonts w:cs="Simplified Arabic" w:hint="eastAsia"/>
          <w:szCs w:val="28"/>
          <w:rtl/>
          <w:lang/>
        </w:rPr>
        <w:t>والانحراف</w:t>
      </w:r>
      <w:r w:rsidRPr="000673DA">
        <w:rPr>
          <w:rFonts w:cs="Simplified Arabic"/>
          <w:szCs w:val="28"/>
          <w:rtl/>
          <w:lang/>
        </w:rPr>
        <w:t xml:space="preserve"> </w:t>
      </w:r>
      <w:r w:rsidRPr="000673DA">
        <w:rPr>
          <w:rFonts w:cs="Simplified Arabic" w:hint="eastAsia"/>
          <w:szCs w:val="28"/>
          <w:rtl/>
          <w:lang/>
        </w:rPr>
        <w:t>المعياري</w:t>
      </w:r>
      <w:r w:rsidRPr="000673DA">
        <w:rPr>
          <w:rFonts w:cs="Simplified Arabic"/>
          <w:szCs w:val="28"/>
          <w:rtl/>
          <w:lang/>
        </w:rPr>
        <w:t xml:space="preserve"> </w:t>
      </w:r>
      <w:r w:rsidRPr="000673DA">
        <w:rPr>
          <w:rFonts w:cs="Simplified Arabic" w:hint="eastAsia"/>
          <w:szCs w:val="28"/>
          <w:rtl/>
          <w:lang/>
        </w:rPr>
        <w:t>لوصف</w:t>
      </w:r>
      <w:r w:rsidRPr="000673DA">
        <w:rPr>
          <w:rFonts w:cs="Simplified Arabic"/>
          <w:szCs w:val="28"/>
          <w:rtl/>
          <w:lang/>
        </w:rPr>
        <w:t xml:space="preserve"> </w:t>
      </w:r>
      <w:r w:rsidRPr="000673DA">
        <w:rPr>
          <w:rFonts w:cs="Simplified Arabic" w:hint="eastAsia"/>
          <w:szCs w:val="28"/>
          <w:rtl/>
          <w:lang/>
        </w:rPr>
        <w:t>البيانات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حُصل</w:t>
      </w:r>
      <w:r w:rsidRPr="000673DA">
        <w:rPr>
          <w:rFonts w:cs="Simplified Arabic"/>
          <w:szCs w:val="28"/>
          <w:rtl/>
          <w:lang/>
        </w:rPr>
        <w:t xml:space="preserve"> </w:t>
      </w:r>
      <w:r w:rsidRPr="000673DA">
        <w:rPr>
          <w:rFonts w:cs="Simplified Arabic" w:hint="eastAsia"/>
          <w:szCs w:val="28"/>
          <w:rtl/>
          <w:lang/>
        </w:rPr>
        <w:t>عليها</w:t>
      </w:r>
      <w:r w:rsidRPr="000673DA">
        <w:rPr>
          <w:rFonts w:cs="Simplified Arabic"/>
          <w:szCs w:val="28"/>
          <w:rtl/>
          <w:lang/>
        </w:rPr>
        <w:t xml:space="preserve">. </w:t>
      </w:r>
      <w:r w:rsidRPr="000673DA">
        <w:rPr>
          <w:rFonts w:cs="Simplified Arabic" w:hint="eastAsia"/>
          <w:szCs w:val="28"/>
          <w:rtl/>
          <w:lang/>
        </w:rPr>
        <w:t>ولتحليل</w:t>
      </w:r>
      <w:r w:rsidRPr="000673DA">
        <w:rPr>
          <w:rFonts w:cs="Simplified Arabic"/>
          <w:szCs w:val="28"/>
          <w:rtl/>
          <w:lang/>
        </w:rPr>
        <w:t xml:space="preserve"> </w:t>
      </w:r>
      <w:r w:rsidRPr="000673DA">
        <w:rPr>
          <w:rFonts w:cs="Simplified Arabic" w:hint="eastAsia"/>
          <w:szCs w:val="28"/>
          <w:rtl/>
          <w:lang/>
        </w:rPr>
        <w:t>البيانات</w:t>
      </w:r>
      <w:r w:rsidRPr="000673DA">
        <w:rPr>
          <w:rFonts w:cs="Simplified Arabic"/>
          <w:szCs w:val="28"/>
          <w:rtl/>
          <w:lang/>
        </w:rPr>
        <w:t xml:space="preserve"> </w:t>
      </w:r>
      <w:r w:rsidRPr="000673DA">
        <w:rPr>
          <w:rFonts w:cs="Simplified Arabic" w:hint="eastAsia"/>
          <w:szCs w:val="28"/>
          <w:rtl/>
          <w:lang/>
        </w:rPr>
        <w:t>استخدم</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szCs w:val="28"/>
          <w:lang/>
        </w:rPr>
        <w:t>T-test</w:t>
      </w:r>
      <w:r w:rsidRPr="000673DA">
        <w:rPr>
          <w:rFonts w:cs="Simplified Arabic"/>
          <w:szCs w:val="28"/>
          <w:rtl/>
          <w:lang/>
        </w:rPr>
        <w:t xml:space="preserve">) </w:t>
      </w:r>
      <w:r w:rsidRPr="000673DA">
        <w:rPr>
          <w:rFonts w:cs="Simplified Arabic" w:hint="eastAsia"/>
          <w:szCs w:val="28"/>
          <w:rtl/>
          <w:lang/>
        </w:rPr>
        <w:t>المستقل،</w:t>
      </w:r>
      <w:r w:rsidRPr="000673DA">
        <w:rPr>
          <w:rFonts w:cs="Simplified Arabic"/>
          <w:szCs w:val="28"/>
          <w:rtl/>
          <w:lang/>
        </w:rPr>
        <w:t xml:space="preserve"> </w:t>
      </w:r>
      <w:r w:rsidRPr="000673DA">
        <w:rPr>
          <w:rFonts w:cs="Simplified Arabic" w:hint="eastAsia"/>
          <w:szCs w:val="28"/>
          <w:rtl/>
          <w:lang/>
        </w:rPr>
        <w:t>وتحليل</w:t>
      </w:r>
      <w:r w:rsidRPr="000673DA">
        <w:rPr>
          <w:rFonts w:cs="Simplified Arabic"/>
          <w:szCs w:val="28"/>
          <w:rtl/>
          <w:lang/>
        </w:rPr>
        <w:t xml:space="preserve"> </w:t>
      </w:r>
      <w:r w:rsidRPr="000673DA">
        <w:rPr>
          <w:rFonts w:cs="Simplified Arabic" w:hint="eastAsia"/>
          <w:szCs w:val="28"/>
          <w:rtl/>
          <w:lang/>
        </w:rPr>
        <w:t>التباين</w:t>
      </w:r>
      <w:r w:rsidRPr="000673DA">
        <w:rPr>
          <w:rFonts w:cs="Simplified Arabic"/>
          <w:szCs w:val="28"/>
          <w:rtl/>
          <w:lang/>
        </w:rPr>
        <w:t xml:space="preserve"> </w:t>
      </w:r>
      <w:r w:rsidRPr="000673DA">
        <w:rPr>
          <w:rFonts w:cs="Simplified Arabic" w:hint="eastAsia"/>
          <w:szCs w:val="28"/>
          <w:rtl/>
          <w:lang/>
        </w:rPr>
        <w:t>الأحادي</w:t>
      </w:r>
      <w:r w:rsidRPr="000673DA">
        <w:rPr>
          <w:rFonts w:cs="Simplified Arabic"/>
          <w:szCs w:val="28"/>
          <w:rtl/>
          <w:lang/>
        </w:rPr>
        <w:t xml:space="preserve">.  </w:t>
      </w:r>
      <w:r w:rsidRPr="000673DA">
        <w:rPr>
          <w:rFonts w:cs="Simplified Arabic" w:hint="eastAsia"/>
          <w:szCs w:val="28"/>
          <w:rtl/>
          <w:lang/>
        </w:rPr>
        <w:t>وأشارت</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فروق</w:t>
      </w:r>
      <w:r w:rsidRPr="000673DA">
        <w:rPr>
          <w:rFonts w:cs="Simplified Arabic"/>
          <w:szCs w:val="28"/>
          <w:rtl/>
          <w:lang/>
        </w:rPr>
        <w:t xml:space="preserve"> </w:t>
      </w:r>
      <w:r w:rsidRPr="000673DA">
        <w:rPr>
          <w:rFonts w:cs="Simplified Arabic" w:hint="eastAsia"/>
          <w:szCs w:val="28"/>
          <w:rtl/>
          <w:lang/>
        </w:rPr>
        <w:t>ذات</w:t>
      </w:r>
      <w:r w:rsidRPr="000673DA">
        <w:rPr>
          <w:rFonts w:cs="Simplified Arabic"/>
          <w:szCs w:val="28"/>
          <w:rtl/>
          <w:lang/>
        </w:rPr>
        <w:t xml:space="preserve"> </w:t>
      </w:r>
      <w:r w:rsidRPr="000673DA">
        <w:rPr>
          <w:rFonts w:cs="Simplified Arabic" w:hint="eastAsia"/>
          <w:szCs w:val="28"/>
          <w:rtl/>
          <w:lang/>
        </w:rPr>
        <w:t>دلالة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الموهوبين</w:t>
      </w:r>
      <w:r w:rsidRPr="000673DA">
        <w:rPr>
          <w:rFonts w:cs="Simplified Arabic"/>
          <w:szCs w:val="28"/>
          <w:rtl/>
          <w:lang/>
        </w:rPr>
        <w:t xml:space="preserve"> </w:t>
      </w:r>
      <w:r w:rsidRPr="000673DA">
        <w:rPr>
          <w:rFonts w:cs="Simplified Arabic" w:hint="eastAsia"/>
          <w:szCs w:val="28"/>
          <w:rtl/>
          <w:lang/>
        </w:rPr>
        <w:t>والعادين،</w:t>
      </w:r>
      <w:r w:rsidRPr="000673DA">
        <w:rPr>
          <w:rFonts w:cs="Simplified Arabic"/>
          <w:szCs w:val="28"/>
          <w:rtl/>
          <w:lang/>
        </w:rPr>
        <w:t xml:space="preserve"> </w:t>
      </w:r>
      <w:r w:rsidRPr="000673DA">
        <w:rPr>
          <w:rFonts w:cs="Simplified Arabic" w:hint="eastAsia"/>
          <w:szCs w:val="28"/>
          <w:rtl/>
          <w:lang/>
        </w:rPr>
        <w:t>وأيضًا</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للطلاب</w:t>
      </w:r>
      <w:r w:rsidRPr="000673DA">
        <w:rPr>
          <w:rFonts w:cs="Simplified Arabic"/>
          <w:szCs w:val="28"/>
          <w:rtl/>
          <w:lang/>
        </w:rPr>
        <w:t xml:space="preserve"> </w:t>
      </w:r>
      <w:r w:rsidRPr="000673DA">
        <w:rPr>
          <w:rFonts w:cs="Simplified Arabic" w:hint="eastAsia"/>
          <w:szCs w:val="28"/>
          <w:rtl/>
          <w:lang/>
        </w:rPr>
        <w:t>الموهوبين،</w:t>
      </w:r>
      <w:r w:rsidRPr="000673DA">
        <w:rPr>
          <w:rFonts w:cs="Simplified Arabic"/>
          <w:szCs w:val="28"/>
          <w:rtl/>
          <w:lang/>
        </w:rPr>
        <w:t xml:space="preserve"> </w:t>
      </w:r>
      <w:r w:rsidRPr="000673DA">
        <w:rPr>
          <w:rFonts w:cs="Simplified Arabic" w:hint="eastAsia"/>
          <w:szCs w:val="28"/>
          <w:rtl/>
          <w:lang/>
        </w:rPr>
        <w:t>والطلاب</w:t>
      </w:r>
      <w:r w:rsidRPr="000673DA">
        <w:rPr>
          <w:rFonts w:cs="Simplified Arabic"/>
          <w:szCs w:val="28"/>
          <w:rtl/>
          <w:lang/>
        </w:rPr>
        <w:t xml:space="preserve"> </w:t>
      </w:r>
      <w:r w:rsidRPr="000673DA">
        <w:rPr>
          <w:rFonts w:cs="Simplified Arabic" w:hint="eastAsia"/>
          <w:szCs w:val="28"/>
          <w:rtl/>
          <w:lang/>
        </w:rPr>
        <w:t>العادين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ومكوناته</w:t>
      </w:r>
      <w:r w:rsidRPr="000673DA">
        <w:rPr>
          <w:rFonts w:cs="Simplified Arabic"/>
          <w:szCs w:val="28"/>
          <w:rtl/>
          <w:lang/>
        </w:rPr>
        <w:t xml:space="preserve">. </w:t>
      </w:r>
      <w:r w:rsidRPr="000673DA">
        <w:rPr>
          <w:rFonts w:cs="Simplified Arabic" w:hint="eastAsia"/>
          <w:szCs w:val="28"/>
          <w:rtl/>
          <w:lang/>
        </w:rPr>
        <w:t>ومع</w:t>
      </w:r>
      <w:r w:rsidRPr="000673DA">
        <w:rPr>
          <w:rFonts w:cs="Simplified Arabic"/>
          <w:szCs w:val="28"/>
          <w:rtl/>
          <w:lang/>
        </w:rPr>
        <w:t xml:space="preserve"> </w:t>
      </w:r>
      <w:r w:rsidRPr="000673DA">
        <w:rPr>
          <w:rFonts w:cs="Simplified Arabic" w:hint="eastAsia"/>
          <w:szCs w:val="28"/>
          <w:rtl/>
          <w:lang/>
        </w:rPr>
        <w:t>ذلك،</w:t>
      </w:r>
      <w:r w:rsidRPr="000673DA">
        <w:rPr>
          <w:rFonts w:cs="Simplified Arabic"/>
          <w:szCs w:val="28"/>
          <w:rtl/>
          <w:lang/>
        </w:rPr>
        <w:t xml:space="preserve"> </w:t>
      </w:r>
      <w:r w:rsidRPr="000673DA">
        <w:rPr>
          <w:rFonts w:cs="Simplified Arabic" w:hint="eastAsia"/>
          <w:szCs w:val="28"/>
          <w:rtl/>
          <w:lang/>
        </w:rPr>
        <w:t>فإنه</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توجد</w:t>
      </w:r>
      <w:r w:rsidRPr="000673DA">
        <w:rPr>
          <w:rFonts w:cs="Simplified Arabic"/>
          <w:szCs w:val="28"/>
          <w:rtl/>
          <w:lang/>
        </w:rPr>
        <w:t xml:space="preserve"> </w:t>
      </w: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لتلك</w:t>
      </w:r>
      <w:r w:rsidRPr="000673DA">
        <w:rPr>
          <w:rFonts w:cs="Simplified Arabic"/>
          <w:szCs w:val="28"/>
          <w:rtl/>
          <w:lang/>
        </w:rPr>
        <w:t xml:space="preserve"> </w:t>
      </w:r>
      <w:r w:rsidRPr="000673DA">
        <w:rPr>
          <w:rFonts w:cs="Simplified Arabic" w:hint="eastAsia"/>
          <w:szCs w:val="28"/>
          <w:rtl/>
          <w:lang/>
        </w:rPr>
        <w:t>الفروق</w:t>
      </w:r>
      <w:r w:rsidRPr="000673DA">
        <w:rPr>
          <w:rFonts w:cs="Simplified Arabic"/>
          <w:szCs w:val="28"/>
          <w:rtl/>
          <w:lang/>
        </w:rPr>
        <w:t xml:space="preserve"> </w:t>
      </w:r>
      <w:r w:rsidRPr="000673DA">
        <w:rPr>
          <w:rFonts w:cs="Simplified Arabic" w:hint="eastAsia"/>
          <w:szCs w:val="28"/>
          <w:rtl/>
          <w:lang/>
        </w:rPr>
        <w:t>فيما</w:t>
      </w:r>
      <w:r w:rsidRPr="000673DA">
        <w:rPr>
          <w:rFonts w:cs="Simplified Arabic"/>
          <w:szCs w:val="28"/>
          <w:rtl/>
          <w:lang/>
        </w:rPr>
        <w:t xml:space="preserve"> </w:t>
      </w:r>
      <w:r w:rsidRPr="000673DA">
        <w:rPr>
          <w:rFonts w:cs="Simplified Arabic" w:hint="eastAsia"/>
          <w:szCs w:val="28"/>
          <w:rtl/>
          <w:lang/>
        </w:rPr>
        <w:t>يتعلق</w:t>
      </w:r>
      <w:r w:rsidRPr="000673DA">
        <w:rPr>
          <w:rFonts w:cs="Simplified Arabic"/>
          <w:szCs w:val="28"/>
          <w:rtl/>
          <w:lang/>
        </w:rPr>
        <w:t xml:space="preserve"> </w:t>
      </w:r>
      <w:r w:rsidRPr="000673DA">
        <w:rPr>
          <w:rFonts w:cs="Simplified Arabic" w:hint="eastAsia"/>
          <w:szCs w:val="28"/>
          <w:rtl/>
          <w:lang/>
        </w:rPr>
        <w:t>بالتكيف</w:t>
      </w:r>
      <w:r w:rsidRPr="000673DA">
        <w:rPr>
          <w:rFonts w:cs="Simplified Arabic"/>
          <w:szCs w:val="28"/>
          <w:rtl/>
          <w:lang/>
        </w:rPr>
        <w:t xml:space="preserve"> </w:t>
      </w:r>
      <w:r w:rsidRPr="000673DA">
        <w:rPr>
          <w:rFonts w:cs="Simplified Arabic" w:hint="eastAsia"/>
          <w:szCs w:val="28"/>
          <w:rtl/>
          <w:lang/>
        </w:rPr>
        <w:t>الاجتماعي</w:t>
      </w:r>
      <w:r w:rsidRPr="000673DA">
        <w:rPr>
          <w:rFonts w:cs="Simplified Arabic"/>
          <w:szCs w:val="28"/>
          <w:rtl/>
          <w:lang/>
        </w:rPr>
        <w:t>.</w:t>
      </w:r>
    </w:p>
    <w:p w:rsidR="007026ED" w:rsidRPr="000673DA" w:rsidRDefault="007026ED" w:rsidP="000673DA">
      <w:pPr>
        <w:pStyle w:val="a"/>
        <w:widowControl w:val="0"/>
        <w:numPr>
          <w:ilvl w:val="0"/>
          <w:numId w:val="18"/>
        </w:numPr>
        <w:bidi/>
        <w:spacing w:after="0" w:line="360" w:lineRule="auto"/>
        <w:ind w:left="0" w:firstLine="425"/>
        <w:jc w:val="both"/>
        <w:rPr>
          <w:rFonts w:cs="Simplified Arabic"/>
          <w:szCs w:val="28"/>
          <w:rtl/>
          <w:lang/>
        </w:rPr>
      </w:pP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توم</w:t>
      </w:r>
      <w:r w:rsidRPr="000673DA">
        <w:rPr>
          <w:rFonts w:cs="Simplified Arabic"/>
          <w:szCs w:val="28"/>
          <w:rtl/>
          <w:lang/>
        </w:rPr>
        <w:t xml:space="preserve"> </w:t>
      </w:r>
      <w:r w:rsidRPr="000673DA">
        <w:rPr>
          <w:rFonts w:cs="Simplified Arabic" w:hint="eastAsia"/>
          <w:szCs w:val="28"/>
          <w:rtl/>
          <w:lang/>
        </w:rPr>
        <w:t>وهومير</w:t>
      </w:r>
      <w:r w:rsidRPr="000673DA">
        <w:rPr>
          <w:rFonts w:cs="Simplified Arabic"/>
          <w:szCs w:val="28"/>
          <w:lang/>
        </w:rPr>
        <w:t>(Tom &amp;Hummer,2015)</w:t>
      </w:r>
      <w:r w:rsidRPr="000673DA">
        <w:rPr>
          <w:rFonts w:cs="Simplified Arabic"/>
          <w:szCs w:val="28"/>
          <w:rtl/>
          <w:lang/>
        </w:rPr>
        <w:t xml:space="preserve"> </w:t>
      </w:r>
      <w:r w:rsidRPr="000673DA">
        <w:rPr>
          <w:rFonts w:cs="Simplified Arabic" w:hint="eastAsia"/>
          <w:szCs w:val="28"/>
          <w:rtl/>
          <w:lang/>
        </w:rPr>
        <w:t>حول</w:t>
      </w:r>
      <w:r w:rsidRPr="000673DA">
        <w:rPr>
          <w:rFonts w:cs="Simplified Arabic"/>
          <w:szCs w:val="28"/>
          <w:rtl/>
          <w:lang/>
        </w:rPr>
        <w:t xml:space="preserve"> </w:t>
      </w:r>
      <w:r w:rsidRPr="000673DA">
        <w:rPr>
          <w:rFonts w:cs="Simplified Arabic" w:hint="eastAsia"/>
          <w:szCs w:val="28"/>
          <w:rtl/>
          <w:lang/>
        </w:rPr>
        <w:t>أثر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تطور</w:t>
      </w:r>
      <w:r w:rsidRPr="000673DA">
        <w:rPr>
          <w:rFonts w:cs="Simplified Arabic"/>
          <w:szCs w:val="28"/>
          <w:rtl/>
          <w:lang/>
        </w:rPr>
        <w:t xml:space="preserve"> </w:t>
      </w:r>
      <w:r w:rsidRPr="000673DA">
        <w:rPr>
          <w:rFonts w:cs="Simplified Arabic" w:hint="eastAsia"/>
          <w:szCs w:val="28"/>
          <w:rtl/>
          <w:lang/>
        </w:rPr>
        <w:t>الدماغ</w:t>
      </w:r>
      <w:r w:rsidRPr="000673DA">
        <w:rPr>
          <w:rFonts w:cs="Simplified Arabic"/>
          <w:szCs w:val="28"/>
          <w:rtl/>
          <w:lang/>
        </w:rPr>
        <w:t xml:space="preserve"> </w:t>
      </w:r>
      <w:r w:rsidRPr="000673DA">
        <w:rPr>
          <w:rFonts w:cs="Simplified Arabic" w:hint="eastAsia"/>
          <w:szCs w:val="28"/>
          <w:rtl/>
          <w:lang/>
        </w:rPr>
        <w:t>واستخدم</w:t>
      </w:r>
      <w:r w:rsidRPr="000673DA">
        <w:rPr>
          <w:rFonts w:cs="Simplified Arabic"/>
          <w:szCs w:val="28"/>
          <w:rtl/>
          <w:lang/>
        </w:rPr>
        <w:t xml:space="preserve"> </w:t>
      </w:r>
      <w:r w:rsidRPr="000673DA">
        <w:rPr>
          <w:rFonts w:cs="Simplified Arabic" w:hint="eastAsia"/>
          <w:szCs w:val="28"/>
          <w:rtl/>
          <w:lang/>
        </w:rPr>
        <w:t>المنهج</w:t>
      </w:r>
      <w:r w:rsidRPr="000673DA">
        <w:rPr>
          <w:rFonts w:cs="Simplified Arabic"/>
          <w:szCs w:val="28"/>
          <w:rtl/>
          <w:lang/>
        </w:rPr>
        <w:t xml:space="preserve"> </w:t>
      </w:r>
      <w:r w:rsidRPr="000673DA">
        <w:rPr>
          <w:rFonts w:cs="Simplified Arabic" w:hint="eastAsia"/>
          <w:szCs w:val="28"/>
          <w:rtl/>
          <w:lang/>
        </w:rPr>
        <w:t>التجريبي،</w:t>
      </w:r>
      <w:r w:rsidRPr="000673DA">
        <w:rPr>
          <w:rFonts w:cs="Simplified Arabic"/>
          <w:szCs w:val="28"/>
          <w:rtl/>
          <w:lang/>
        </w:rPr>
        <w:t xml:space="preserve"> </w:t>
      </w:r>
      <w:r w:rsidRPr="000673DA">
        <w:rPr>
          <w:rFonts w:cs="Simplified Arabic" w:hint="eastAsia"/>
          <w:szCs w:val="28"/>
          <w:rtl/>
          <w:lang/>
        </w:rPr>
        <w:t>وتكونت</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(20) </w:t>
      </w:r>
      <w:r w:rsidRPr="000673DA">
        <w:rPr>
          <w:rFonts w:cs="Simplified Arabic" w:hint="eastAsia"/>
          <w:szCs w:val="28"/>
          <w:rtl/>
          <w:lang/>
        </w:rPr>
        <w:t>طفلاً</w:t>
      </w:r>
      <w:r w:rsidRPr="000673DA">
        <w:rPr>
          <w:rFonts w:cs="Simplified Arabic"/>
          <w:szCs w:val="28"/>
          <w:rtl/>
          <w:lang/>
        </w:rPr>
        <w:t xml:space="preserve"> </w:t>
      </w:r>
      <w:r w:rsidRPr="000673DA">
        <w:rPr>
          <w:rFonts w:cs="Simplified Arabic" w:hint="eastAsia"/>
          <w:szCs w:val="28"/>
          <w:rtl/>
          <w:lang/>
        </w:rPr>
        <w:t>كانوا</w:t>
      </w:r>
      <w:r w:rsidRPr="000673DA">
        <w:rPr>
          <w:rFonts w:cs="Simplified Arabic"/>
          <w:szCs w:val="28"/>
          <w:rtl/>
          <w:lang/>
        </w:rPr>
        <w:t xml:space="preserve"> </w:t>
      </w:r>
      <w:r w:rsidRPr="000673DA">
        <w:rPr>
          <w:rFonts w:cs="Simplified Arabic" w:hint="eastAsia"/>
          <w:szCs w:val="28"/>
          <w:rtl/>
          <w:lang/>
        </w:rPr>
        <w:t>يتعرضون</w:t>
      </w:r>
      <w:r w:rsidRPr="000673DA">
        <w:rPr>
          <w:rFonts w:cs="Simplified Arabic"/>
          <w:szCs w:val="28"/>
          <w:rtl/>
          <w:lang/>
        </w:rPr>
        <w:t xml:space="preserve"> </w:t>
      </w: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يومي</w:t>
      </w:r>
      <w:r w:rsidRPr="000673DA">
        <w:rPr>
          <w:rFonts w:cs="Simplified Arabic"/>
          <w:szCs w:val="28"/>
          <w:rtl/>
          <w:lang/>
        </w:rPr>
        <w:t xml:space="preserve"> </w:t>
      </w:r>
      <w:r w:rsidRPr="000673DA">
        <w:rPr>
          <w:rFonts w:cs="Simplified Arabic" w:hint="eastAsia"/>
          <w:szCs w:val="28"/>
          <w:rtl/>
          <w:lang/>
        </w:rPr>
        <w:t>لمشاهدة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الاعلام</w:t>
      </w:r>
      <w:r w:rsidRPr="000673DA">
        <w:rPr>
          <w:rFonts w:cs="Simplified Arabic"/>
          <w:szCs w:val="28"/>
          <w:rtl/>
          <w:lang/>
        </w:rPr>
        <w:t xml:space="preserve"> </w:t>
      </w:r>
      <w:r w:rsidRPr="000673DA">
        <w:rPr>
          <w:rFonts w:cs="Simplified Arabic" w:hint="eastAsia"/>
          <w:szCs w:val="28"/>
          <w:rtl/>
          <w:lang/>
        </w:rPr>
        <w:t>بواقع</w:t>
      </w:r>
      <w:r w:rsidRPr="000673DA">
        <w:rPr>
          <w:rFonts w:cs="Simplified Arabic"/>
          <w:szCs w:val="28"/>
          <w:rtl/>
          <w:lang/>
        </w:rPr>
        <w:t xml:space="preserve"> </w:t>
      </w:r>
      <w:r w:rsidRPr="000673DA">
        <w:rPr>
          <w:rFonts w:cs="Simplified Arabic" w:hint="eastAsia"/>
          <w:szCs w:val="28"/>
          <w:rtl/>
          <w:lang/>
        </w:rPr>
        <w:t>خمس</w:t>
      </w:r>
      <w:r w:rsidRPr="000673DA">
        <w:rPr>
          <w:rFonts w:cs="Simplified Arabic"/>
          <w:szCs w:val="28"/>
          <w:rtl/>
          <w:lang/>
        </w:rPr>
        <w:t xml:space="preserve"> </w:t>
      </w:r>
      <w:r w:rsidRPr="000673DA">
        <w:rPr>
          <w:rFonts w:cs="Simplified Arabic" w:hint="eastAsia"/>
          <w:szCs w:val="28"/>
          <w:rtl/>
          <w:lang/>
        </w:rPr>
        <w:t>ساعات</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وأسفرت</w:t>
      </w:r>
      <w:r w:rsidRPr="000673DA">
        <w:rPr>
          <w:rFonts w:cs="Simplified Arabic"/>
          <w:szCs w:val="28"/>
          <w:rtl/>
          <w:lang/>
        </w:rPr>
        <w:t xml:space="preserve"> </w:t>
      </w:r>
      <w:r w:rsidRPr="000673DA">
        <w:rPr>
          <w:rFonts w:cs="Simplified Arabic" w:hint="eastAsia"/>
          <w:szCs w:val="28"/>
          <w:rtl/>
          <w:lang/>
        </w:rPr>
        <w:t>نتائج</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عنف</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يؤثر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سلبي</w:t>
      </w:r>
      <w:r w:rsidRPr="000673DA">
        <w:rPr>
          <w:rFonts w:cs="Simplified Arabic"/>
          <w:szCs w:val="28"/>
          <w:rtl/>
          <w:lang/>
        </w:rPr>
        <w:t xml:space="preserve"> </w:t>
      </w:r>
      <w:r w:rsidRPr="000673DA">
        <w:rPr>
          <w:rFonts w:cs="Simplified Arabic" w:hint="eastAsia"/>
          <w:szCs w:val="28"/>
          <w:rtl/>
          <w:lang/>
        </w:rPr>
        <w:t>وقوي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الذاكرة</w:t>
      </w:r>
      <w:r w:rsidRPr="000673DA">
        <w:rPr>
          <w:rFonts w:cs="Simplified Arabic"/>
          <w:szCs w:val="28"/>
          <w:rtl/>
          <w:lang/>
        </w:rPr>
        <w:t xml:space="preserve"> </w:t>
      </w:r>
      <w:r w:rsidRPr="000673DA">
        <w:rPr>
          <w:rFonts w:cs="Simplified Arabic" w:hint="eastAsia"/>
          <w:szCs w:val="28"/>
          <w:rtl/>
          <w:lang/>
        </w:rPr>
        <w:t>قصرية</w:t>
      </w:r>
      <w:r w:rsidRPr="000673DA">
        <w:rPr>
          <w:rFonts w:cs="Simplified Arabic"/>
          <w:szCs w:val="28"/>
          <w:rtl/>
          <w:lang/>
        </w:rPr>
        <w:t xml:space="preserve"> </w:t>
      </w:r>
      <w:r w:rsidRPr="000673DA">
        <w:rPr>
          <w:rFonts w:cs="Simplified Arabic" w:hint="eastAsia"/>
          <w:szCs w:val="28"/>
          <w:rtl/>
          <w:lang/>
        </w:rPr>
        <w:t>المدى</w:t>
      </w:r>
      <w:r w:rsidRPr="000673DA">
        <w:rPr>
          <w:rFonts w:cs="Simplified Arabic"/>
          <w:szCs w:val="28"/>
          <w:rtl/>
          <w:lang/>
        </w:rPr>
        <w:t xml:space="preserve"> </w:t>
      </w:r>
      <w:r w:rsidRPr="000673DA">
        <w:rPr>
          <w:rFonts w:cs="Simplified Arabic" w:hint="eastAsia"/>
          <w:szCs w:val="28"/>
          <w:rtl/>
          <w:lang/>
        </w:rPr>
        <w:t>والذاكرة</w:t>
      </w:r>
      <w:r w:rsidRPr="000673DA">
        <w:rPr>
          <w:rFonts w:cs="Simplified Arabic"/>
          <w:szCs w:val="28"/>
          <w:rtl/>
          <w:lang/>
        </w:rPr>
        <w:t xml:space="preserve"> </w:t>
      </w:r>
      <w:r w:rsidRPr="000673DA">
        <w:rPr>
          <w:rFonts w:cs="Simplified Arabic" w:hint="eastAsia"/>
          <w:szCs w:val="28"/>
          <w:rtl/>
          <w:lang/>
        </w:rPr>
        <w:t>طويلة</w:t>
      </w:r>
      <w:r w:rsidRPr="000673DA">
        <w:rPr>
          <w:rFonts w:cs="Simplified Arabic"/>
          <w:szCs w:val="28"/>
          <w:rtl/>
          <w:lang/>
        </w:rPr>
        <w:t xml:space="preserve"> </w:t>
      </w:r>
      <w:r w:rsidRPr="000673DA">
        <w:rPr>
          <w:rFonts w:cs="Simplified Arabic" w:hint="eastAsia"/>
          <w:szCs w:val="28"/>
          <w:rtl/>
          <w:lang/>
        </w:rPr>
        <w:t>المدى،</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الفص</w:t>
      </w:r>
      <w:r w:rsidRPr="000673DA">
        <w:rPr>
          <w:rFonts w:cs="Simplified Arabic"/>
          <w:szCs w:val="28"/>
          <w:rtl/>
          <w:lang/>
        </w:rPr>
        <w:t xml:space="preserve"> </w:t>
      </w:r>
      <w:r w:rsidRPr="000673DA">
        <w:rPr>
          <w:rFonts w:cs="Simplified Arabic" w:hint="eastAsia"/>
          <w:szCs w:val="28"/>
          <w:rtl/>
          <w:lang/>
        </w:rPr>
        <w:t>الجبهي</w:t>
      </w:r>
      <w:r w:rsidRPr="000673DA">
        <w:rPr>
          <w:rFonts w:cs="Simplified Arabic"/>
          <w:szCs w:val="28"/>
          <w:rtl/>
          <w:lang/>
        </w:rPr>
        <w:t xml:space="preserve"> </w:t>
      </w:r>
      <w:r w:rsidRPr="000673DA">
        <w:rPr>
          <w:rFonts w:cs="Simplified Arabic" w:hint="eastAsia"/>
          <w:szCs w:val="28"/>
          <w:rtl/>
          <w:lang/>
        </w:rPr>
        <w:t>المسئول</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المشاعر</w:t>
      </w:r>
      <w:r w:rsidRPr="000673DA">
        <w:rPr>
          <w:rFonts w:cs="Simplified Arabic"/>
          <w:szCs w:val="28"/>
          <w:rtl/>
          <w:lang/>
        </w:rPr>
        <w:t xml:space="preserve"> </w:t>
      </w:r>
      <w:r w:rsidRPr="000673DA">
        <w:rPr>
          <w:rFonts w:cs="Simplified Arabic" w:hint="eastAsia"/>
          <w:szCs w:val="28"/>
          <w:rtl/>
          <w:lang/>
        </w:rPr>
        <w:t>والسلوك</w:t>
      </w:r>
      <w:r w:rsidRPr="000673DA">
        <w:rPr>
          <w:rFonts w:cs="Simplified Arabic"/>
          <w:szCs w:val="28"/>
          <w:rtl/>
          <w:lang/>
        </w:rPr>
        <w:t xml:space="preserve"> </w:t>
      </w:r>
      <w:r w:rsidRPr="000673DA">
        <w:rPr>
          <w:rFonts w:cs="Simplified Arabic" w:hint="eastAsia"/>
          <w:szCs w:val="28"/>
          <w:rtl/>
          <w:lang/>
        </w:rPr>
        <w:t>يحدث</w:t>
      </w:r>
      <w:r w:rsidRPr="000673DA">
        <w:rPr>
          <w:rFonts w:cs="Simplified Arabic"/>
          <w:szCs w:val="28"/>
          <w:rtl/>
          <w:lang/>
        </w:rPr>
        <w:t xml:space="preserve"> </w:t>
      </w:r>
      <w:r w:rsidRPr="000673DA">
        <w:rPr>
          <w:rFonts w:cs="Simplified Arabic" w:hint="eastAsia"/>
          <w:szCs w:val="28"/>
          <w:rtl/>
          <w:lang/>
        </w:rPr>
        <w:t>له</w:t>
      </w:r>
      <w:r w:rsidRPr="000673DA">
        <w:rPr>
          <w:rFonts w:cs="Simplified Arabic"/>
          <w:szCs w:val="28"/>
          <w:rtl/>
          <w:lang/>
        </w:rPr>
        <w:t xml:space="preserve"> </w:t>
      </w:r>
      <w:r w:rsidRPr="000673DA">
        <w:rPr>
          <w:rFonts w:cs="Simplified Arabic" w:hint="eastAsia"/>
          <w:szCs w:val="28"/>
          <w:rtl/>
          <w:lang/>
        </w:rPr>
        <w:t>خلل</w:t>
      </w:r>
      <w:r w:rsidRPr="000673DA">
        <w:rPr>
          <w:rFonts w:cs="Simplified Arabic"/>
          <w:szCs w:val="28"/>
          <w:rtl/>
          <w:lang/>
        </w:rPr>
        <w:t xml:space="preserve"> </w:t>
      </w:r>
      <w:r w:rsidRPr="000673DA">
        <w:rPr>
          <w:rFonts w:cs="Simplified Arabic" w:hint="eastAsia"/>
          <w:szCs w:val="28"/>
          <w:rtl/>
          <w:lang/>
        </w:rPr>
        <w:t>بمرور</w:t>
      </w:r>
      <w:r w:rsidRPr="000673DA">
        <w:rPr>
          <w:rFonts w:cs="Simplified Arabic"/>
          <w:szCs w:val="28"/>
          <w:rtl/>
          <w:lang/>
        </w:rPr>
        <w:t xml:space="preserve"> </w:t>
      </w:r>
      <w:r w:rsidRPr="000673DA">
        <w:rPr>
          <w:rFonts w:cs="Simplified Arabic" w:hint="eastAsia"/>
          <w:szCs w:val="28"/>
          <w:rtl/>
          <w:lang/>
        </w:rPr>
        <w:t>الوقت</w:t>
      </w:r>
      <w:r w:rsidRPr="000673DA">
        <w:rPr>
          <w:rFonts w:cs="Simplified Arabic"/>
          <w:szCs w:val="28"/>
          <w:rtl/>
          <w:lang/>
        </w:rPr>
        <w:t xml:space="preserve"> </w:t>
      </w:r>
      <w:r w:rsidRPr="000673DA">
        <w:rPr>
          <w:rFonts w:cs="Simplified Arabic" w:hint="eastAsia"/>
          <w:szCs w:val="28"/>
          <w:rtl/>
          <w:lang/>
        </w:rPr>
        <w:t>بعد</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أوقات</w:t>
      </w:r>
      <w:r w:rsidRPr="000673DA">
        <w:rPr>
          <w:rFonts w:cs="Simplified Arabic"/>
          <w:szCs w:val="28"/>
          <w:rtl/>
          <w:lang/>
        </w:rPr>
        <w:t xml:space="preserve"> </w:t>
      </w:r>
      <w:r w:rsidRPr="000673DA">
        <w:rPr>
          <w:rFonts w:cs="Simplified Arabic" w:hint="eastAsia"/>
          <w:szCs w:val="28"/>
          <w:rtl/>
          <w:lang/>
        </w:rPr>
        <w:t>كثيرة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التعقيب</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w:t>
      </w:r>
    </w:p>
    <w:p w:rsidR="007026ED" w:rsidRPr="000673DA" w:rsidRDefault="007026ED" w:rsidP="000673DA">
      <w:pPr>
        <w:pStyle w:val="a"/>
        <w:widowControl w:val="0"/>
        <w:numPr>
          <w:ilvl w:val="0"/>
          <w:numId w:val="22"/>
        </w:numPr>
        <w:bidi/>
        <w:spacing w:after="0" w:line="360" w:lineRule="auto"/>
        <w:ind w:left="0" w:firstLine="425"/>
        <w:jc w:val="both"/>
        <w:rPr>
          <w:rFonts w:cs="Simplified Arabic"/>
          <w:szCs w:val="28"/>
          <w:rtl/>
          <w:lang/>
        </w:rPr>
      </w:pPr>
      <w:r w:rsidRPr="000673DA">
        <w:rPr>
          <w:rFonts w:cs="Simplified Arabic" w:hint="eastAsia"/>
          <w:szCs w:val="28"/>
          <w:rtl/>
          <w:lang/>
        </w:rPr>
        <w:t>لُوحظ</w:t>
      </w:r>
      <w:r w:rsidRPr="000673DA">
        <w:rPr>
          <w:rFonts w:cs="Simplified Arabic"/>
          <w:szCs w:val="28"/>
          <w:rtl/>
          <w:lang/>
        </w:rPr>
        <w:t xml:space="preserve"> </w:t>
      </w:r>
      <w:r w:rsidRPr="000673DA">
        <w:rPr>
          <w:rFonts w:cs="Simplified Arabic" w:hint="eastAsia"/>
          <w:szCs w:val="28"/>
          <w:rtl/>
          <w:lang/>
        </w:rPr>
        <w:t>قصورًا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 xml:space="preserve"> </w:t>
      </w:r>
      <w:r w:rsidRPr="000673DA">
        <w:rPr>
          <w:rFonts w:cs="Simplified Arabic" w:hint="eastAsia"/>
          <w:szCs w:val="28"/>
          <w:rtl/>
          <w:lang/>
        </w:rPr>
        <w:t>وقلة</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الأجنبية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تتناول</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بالإبداع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w:t>
      </w:r>
    </w:p>
    <w:p w:rsidR="007026ED" w:rsidRPr="000673DA" w:rsidRDefault="007026ED" w:rsidP="000673DA">
      <w:pPr>
        <w:pStyle w:val="BodyTextIndent"/>
        <w:numPr>
          <w:ilvl w:val="0"/>
          <w:numId w:val="19"/>
        </w:numPr>
        <w:tabs>
          <w:tab w:val="clear" w:pos="926"/>
        </w:tabs>
        <w:spacing w:before="0" w:after="0"/>
        <w:ind w:left="0" w:firstLine="425"/>
        <w:jc w:val="both"/>
        <w:rPr>
          <w:rFonts w:cs="Simplified Arabic"/>
          <w:szCs w:val="28"/>
          <w:rtl/>
          <w:lang/>
        </w:rPr>
      </w:pPr>
      <w:r w:rsidRPr="000673DA">
        <w:rPr>
          <w:rFonts w:cs="Simplified Arabic"/>
          <w:szCs w:val="28"/>
          <w:rtl/>
          <w:lang/>
        </w:rPr>
        <w:t xml:space="preserve">هناك دراسات اهتمت بالعوامل النفسية والاجتماعية والوجدانية والمعرفية المؤثرة في الإبداع الوجداني دراسة  </w:t>
      </w:r>
      <w:r w:rsidRPr="000673DA">
        <w:rPr>
          <w:rFonts w:cs="Simplified Arabic"/>
          <w:szCs w:val="28"/>
          <w:lang/>
        </w:rPr>
        <w:t>(Naglieri.; Goldstein&amp; LeBuffe, ,2010)</w:t>
      </w:r>
      <w:r w:rsidRPr="000673DA">
        <w:rPr>
          <w:rFonts w:cs="Simplified Arabic"/>
          <w:szCs w:val="28"/>
          <w:rtl/>
          <w:lang/>
        </w:rPr>
        <w:t>، ودراسة (</w:t>
      </w:r>
      <w:r w:rsidRPr="000673DA">
        <w:rPr>
          <w:rFonts w:cs="Simplified Arabic"/>
          <w:szCs w:val="28"/>
          <w:lang/>
        </w:rPr>
        <w:t>Passolunghi, 2011</w:t>
      </w:r>
      <w:r w:rsidRPr="000673DA">
        <w:rPr>
          <w:rFonts w:cs="Simplified Arabic"/>
          <w:szCs w:val="28"/>
          <w:rtl/>
          <w:lang/>
        </w:rPr>
        <w:t xml:space="preserve">) وقد تناولت  بعض هذه الدراسات تباين الصعوبات الوجدانية والسلوكية بتباين الثقافات المختلفة كدراسة  </w:t>
      </w:r>
      <w:r w:rsidRPr="000673DA">
        <w:rPr>
          <w:rFonts w:cs="Simplified Arabic"/>
          <w:szCs w:val="28"/>
          <w:lang/>
        </w:rPr>
        <w:t xml:space="preserve"> El-Keshky, and Emam, 2015)</w:t>
      </w:r>
      <w:r w:rsidRPr="000673DA">
        <w:rPr>
          <w:rFonts w:cs="Simplified Arabic"/>
          <w:szCs w:val="28"/>
          <w:rtl/>
          <w:lang/>
        </w:rPr>
        <w:t>).</w:t>
      </w:r>
    </w:p>
    <w:p w:rsidR="007026ED" w:rsidRPr="000673DA" w:rsidRDefault="007026ED" w:rsidP="000673DA">
      <w:pPr>
        <w:pStyle w:val="BodyTextIndent"/>
        <w:numPr>
          <w:ilvl w:val="0"/>
          <w:numId w:val="19"/>
        </w:numPr>
        <w:tabs>
          <w:tab w:val="clear" w:pos="926"/>
        </w:tabs>
        <w:spacing w:before="0" w:after="0"/>
        <w:ind w:left="0" w:firstLine="425"/>
        <w:jc w:val="both"/>
        <w:rPr>
          <w:rFonts w:cs="Simplified Arabic"/>
          <w:szCs w:val="28"/>
          <w:lang/>
        </w:rPr>
      </w:pPr>
      <w:r w:rsidRPr="000673DA">
        <w:rPr>
          <w:rFonts w:cs="Simplified Arabic"/>
          <w:szCs w:val="28"/>
          <w:rtl/>
          <w:lang/>
        </w:rPr>
        <w:t>تناولت بعض الدراسات ردود أفعال الأطفال وأولياء الأمور، والآثار الجانبية الوجدانية لمشاهدة برنامج (</w:t>
      </w:r>
      <w:r w:rsidRPr="000673DA">
        <w:rPr>
          <w:rFonts w:cs="Simplified Arabic"/>
          <w:szCs w:val="28"/>
          <w:lang/>
        </w:rPr>
        <w:t>Ben 10</w:t>
      </w:r>
      <w:r w:rsidRPr="000673DA">
        <w:rPr>
          <w:rFonts w:cs="Simplified Arabic"/>
          <w:szCs w:val="28"/>
          <w:rtl/>
          <w:lang/>
        </w:rPr>
        <w:t xml:space="preserve">) على الأطفال.  كدراسة </w:t>
      </w:r>
      <w:r w:rsidRPr="000673DA">
        <w:rPr>
          <w:rFonts w:cs="Simplified Arabic"/>
          <w:szCs w:val="28"/>
          <w:lang/>
        </w:rPr>
        <w:t>(Sandhu, Devendar,2014)</w:t>
      </w:r>
      <w:r w:rsidRPr="000673DA">
        <w:rPr>
          <w:rFonts w:cs="Simplified Arabic"/>
          <w:szCs w:val="28"/>
          <w:rtl/>
          <w:lang/>
        </w:rPr>
        <w:t xml:space="preserve"> .</w:t>
      </w:r>
    </w:p>
    <w:p w:rsidR="007026ED" w:rsidRPr="000673DA" w:rsidRDefault="007026ED" w:rsidP="000673DA">
      <w:pPr>
        <w:pStyle w:val="BodyTextIndent"/>
        <w:numPr>
          <w:ilvl w:val="0"/>
          <w:numId w:val="19"/>
        </w:numPr>
        <w:tabs>
          <w:tab w:val="clear" w:pos="926"/>
        </w:tabs>
        <w:spacing w:before="0" w:after="0"/>
        <w:ind w:left="0" w:firstLine="425"/>
        <w:jc w:val="both"/>
        <w:rPr>
          <w:rFonts w:cs="Simplified Arabic"/>
          <w:szCs w:val="28"/>
          <w:lang/>
        </w:rPr>
      </w:pPr>
      <w:r w:rsidRPr="000673DA">
        <w:rPr>
          <w:rFonts w:cs="Simplified Arabic"/>
          <w:szCs w:val="28"/>
          <w:rtl/>
          <w:lang/>
        </w:rPr>
        <w:t>أغلب الدراسات تناولت فئة الأطفال والمراهقين الذين تتراوح أعمارهم ما بين (10-15) سنة وهو ما اتبعته الدراسة الحالية.</w:t>
      </w:r>
    </w:p>
    <w:p w:rsidR="007026ED" w:rsidRPr="000673DA" w:rsidRDefault="007026ED" w:rsidP="000673DA">
      <w:pPr>
        <w:pStyle w:val="BodyTextIndent"/>
        <w:numPr>
          <w:ilvl w:val="0"/>
          <w:numId w:val="19"/>
        </w:numPr>
        <w:tabs>
          <w:tab w:val="clear" w:pos="926"/>
        </w:tabs>
        <w:spacing w:before="0" w:after="0"/>
        <w:ind w:left="0" w:firstLine="425"/>
        <w:jc w:val="both"/>
        <w:rPr>
          <w:rFonts w:cs="Simplified Arabic"/>
          <w:szCs w:val="28"/>
          <w:lang/>
        </w:rPr>
      </w:pPr>
      <w:r w:rsidRPr="000673DA">
        <w:rPr>
          <w:rFonts w:cs="Simplified Arabic"/>
          <w:szCs w:val="28"/>
          <w:rtl/>
          <w:lang/>
        </w:rPr>
        <w:t xml:space="preserve">هناك دراسات استخدمت الاختبارات والاستبانات مثل: دراسة محمد البحيري (2007) ودراسة شيماء خاطر، وفاتن قنصوة، (2013) ، ودراسة </w:t>
      </w:r>
      <w:r w:rsidRPr="000673DA">
        <w:rPr>
          <w:rFonts w:cs="Simplified Arabic"/>
          <w:szCs w:val="28"/>
          <w:lang/>
        </w:rPr>
        <w:t>(Hossien., Afsaneh,&amp; Abdulwahab ,2015)</w:t>
      </w:r>
    </w:p>
    <w:p w:rsidR="007026ED" w:rsidRPr="000673DA" w:rsidRDefault="007026ED" w:rsidP="000673DA">
      <w:pPr>
        <w:pStyle w:val="BodyTextIndent"/>
        <w:numPr>
          <w:ilvl w:val="0"/>
          <w:numId w:val="19"/>
        </w:numPr>
        <w:tabs>
          <w:tab w:val="clear" w:pos="926"/>
        </w:tabs>
        <w:spacing w:before="0" w:after="0"/>
        <w:ind w:left="0" w:firstLine="425"/>
        <w:jc w:val="both"/>
        <w:rPr>
          <w:rFonts w:cs="Simplified Arabic"/>
          <w:szCs w:val="28"/>
          <w:rtl/>
          <w:lang/>
        </w:rPr>
      </w:pPr>
      <w:r w:rsidRPr="000673DA">
        <w:rPr>
          <w:rFonts w:cs="Simplified Arabic"/>
          <w:szCs w:val="28"/>
          <w:rtl/>
          <w:lang/>
        </w:rPr>
        <w:t>أسفرت بعض النتائج عن تأثير المتغيرات النفسية والوجدانية (</w:t>
      </w:r>
      <w:r w:rsidRPr="000673DA">
        <w:rPr>
          <w:rFonts w:cs="Simplified Arabic"/>
          <w:szCs w:val="28"/>
          <w:lang/>
        </w:rPr>
        <w:t>Passolunghi, 2011</w:t>
      </w:r>
      <w:r w:rsidRPr="000673DA">
        <w:rPr>
          <w:rFonts w:cs="Simplified Arabic"/>
          <w:szCs w:val="28"/>
          <w:rtl/>
          <w:lang/>
        </w:rPr>
        <w:t xml:space="preserve">) ، </w:t>
      </w:r>
      <w:r w:rsidRPr="000673DA">
        <w:rPr>
          <w:rFonts w:cs="Simplified Arabic"/>
          <w:szCs w:val="28"/>
          <w:lang/>
        </w:rPr>
        <w:t>(Sandhu, Devendar,2014)</w:t>
      </w:r>
      <w:r w:rsidRPr="000673DA">
        <w:rPr>
          <w:rFonts w:cs="Simplified Arabic"/>
          <w:szCs w:val="28"/>
          <w:rtl/>
          <w:lang/>
        </w:rPr>
        <w:t>.</w:t>
      </w:r>
    </w:p>
    <w:p w:rsidR="007026ED" w:rsidRPr="000673DA" w:rsidRDefault="007026ED" w:rsidP="000673DA">
      <w:pPr>
        <w:pStyle w:val="BodyTextIndent"/>
        <w:numPr>
          <w:ilvl w:val="0"/>
          <w:numId w:val="19"/>
        </w:numPr>
        <w:tabs>
          <w:tab w:val="clear" w:pos="926"/>
        </w:tabs>
        <w:spacing w:before="0" w:after="0"/>
        <w:ind w:left="0" w:firstLine="425"/>
        <w:jc w:val="both"/>
        <w:rPr>
          <w:rFonts w:cs="Simplified Arabic"/>
          <w:szCs w:val="28"/>
          <w:rtl/>
          <w:lang/>
        </w:rPr>
      </w:pPr>
      <w:r w:rsidRPr="000673DA">
        <w:rPr>
          <w:rFonts w:cs="Simplified Arabic"/>
          <w:szCs w:val="28"/>
          <w:rtl/>
          <w:lang/>
        </w:rPr>
        <w:t>فروض الدراسة:</w:t>
      </w:r>
    </w:p>
    <w:p w:rsidR="007026ED" w:rsidRPr="000673DA" w:rsidRDefault="007026ED" w:rsidP="000673DA">
      <w:pPr>
        <w:pStyle w:val="BodyTextIndent"/>
        <w:numPr>
          <w:ilvl w:val="0"/>
          <w:numId w:val="39"/>
        </w:numPr>
        <w:tabs>
          <w:tab w:val="clear" w:pos="926"/>
        </w:tabs>
        <w:spacing w:before="0" w:after="0"/>
        <w:ind w:left="0" w:firstLine="425"/>
        <w:jc w:val="both"/>
        <w:rPr>
          <w:rFonts w:cs="Simplified Arabic"/>
          <w:szCs w:val="28"/>
          <w:rtl/>
          <w:lang/>
        </w:rPr>
      </w:pPr>
      <w:r w:rsidRPr="000673DA">
        <w:rPr>
          <w:rFonts w:cs="Simplified Arabic"/>
          <w:szCs w:val="28"/>
          <w:rtl/>
          <w:lang/>
        </w:rPr>
        <w:t>يمكن التعرف على مقدار مشاهدة الطفل لأفلام العنف والحركة.</w:t>
      </w:r>
    </w:p>
    <w:p w:rsidR="007026ED" w:rsidRPr="000673DA" w:rsidRDefault="007026ED" w:rsidP="000673DA">
      <w:pPr>
        <w:pStyle w:val="BodyTextIndent"/>
        <w:numPr>
          <w:ilvl w:val="0"/>
          <w:numId w:val="39"/>
        </w:numPr>
        <w:tabs>
          <w:tab w:val="clear" w:pos="926"/>
        </w:tabs>
        <w:spacing w:before="0" w:after="0"/>
        <w:ind w:left="0" w:firstLine="425"/>
        <w:jc w:val="both"/>
        <w:rPr>
          <w:rFonts w:cs="Simplified Arabic"/>
          <w:szCs w:val="28"/>
          <w:rtl/>
          <w:lang/>
        </w:rPr>
      </w:pPr>
      <w:r w:rsidRPr="000673DA">
        <w:rPr>
          <w:rFonts w:cs="Simplified Arabic"/>
          <w:szCs w:val="28"/>
          <w:rtl/>
          <w:lang/>
        </w:rPr>
        <w:t>يوجد ارتباط بين العنف الناتج عن مشاهدة أفلام العنف وكل من القلق والعصابية والابداع الوجداني.</w:t>
      </w:r>
    </w:p>
    <w:p w:rsidR="007026ED" w:rsidRPr="000673DA" w:rsidRDefault="007026ED" w:rsidP="000673DA">
      <w:pPr>
        <w:pStyle w:val="BodyTextIndent"/>
        <w:numPr>
          <w:ilvl w:val="0"/>
          <w:numId w:val="39"/>
        </w:numPr>
        <w:tabs>
          <w:tab w:val="clear" w:pos="926"/>
        </w:tabs>
        <w:spacing w:before="0" w:after="0"/>
        <w:ind w:left="0" w:firstLine="425"/>
        <w:jc w:val="both"/>
        <w:rPr>
          <w:rFonts w:cs="Simplified Arabic"/>
          <w:szCs w:val="28"/>
          <w:rtl/>
          <w:lang/>
        </w:rPr>
      </w:pPr>
      <w:r w:rsidRPr="000673DA">
        <w:rPr>
          <w:rFonts w:cs="Simplified Arabic"/>
          <w:szCs w:val="28"/>
          <w:rtl/>
          <w:lang/>
        </w:rPr>
        <w:t>توجد فروق بين الذكور والإناث في مشاهدة الطفل لأفلام العنف والحركة والقلق والعصابية والابداع الوجداني.</w:t>
      </w:r>
    </w:p>
    <w:p w:rsidR="007026ED" w:rsidRPr="000673DA" w:rsidRDefault="007026ED" w:rsidP="000673DA">
      <w:pPr>
        <w:pStyle w:val="BodyTextIndent"/>
        <w:numPr>
          <w:ilvl w:val="0"/>
          <w:numId w:val="39"/>
        </w:numPr>
        <w:tabs>
          <w:tab w:val="clear" w:pos="926"/>
        </w:tabs>
        <w:spacing w:before="0" w:after="0"/>
        <w:ind w:left="0" w:firstLine="425"/>
        <w:jc w:val="both"/>
        <w:rPr>
          <w:rFonts w:cs="Simplified Arabic"/>
          <w:szCs w:val="28"/>
          <w:rtl/>
          <w:lang/>
        </w:rPr>
      </w:pPr>
      <w:r w:rsidRPr="000673DA">
        <w:rPr>
          <w:rFonts w:cs="Simplified Arabic"/>
          <w:szCs w:val="28"/>
          <w:rtl/>
          <w:lang/>
        </w:rPr>
        <w:t>اجراءات الدراسة: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أولاً</w:t>
      </w:r>
      <w:r w:rsidRPr="000673DA">
        <w:rPr>
          <w:rFonts w:cs="Simplified Arabic"/>
          <w:szCs w:val="28"/>
          <w:rtl/>
          <w:lang/>
        </w:rPr>
        <w:t xml:space="preserve">: </w:t>
      </w:r>
      <w:r w:rsidRPr="000673DA">
        <w:rPr>
          <w:rFonts w:cs="Simplified Arabic" w:hint="eastAsia"/>
          <w:szCs w:val="28"/>
          <w:rtl/>
          <w:lang/>
        </w:rPr>
        <w:t>منهج</w:t>
      </w:r>
      <w:r w:rsidRPr="000673DA">
        <w:rPr>
          <w:rFonts w:cs="Simplified Arabic"/>
          <w:szCs w:val="28"/>
          <w:rtl/>
          <w:lang/>
        </w:rPr>
        <w:t xml:space="preserve"> </w:t>
      </w:r>
      <w:r w:rsidRPr="000673DA">
        <w:rPr>
          <w:rFonts w:cs="Simplified Arabic" w:hint="eastAsia"/>
          <w:szCs w:val="28"/>
          <w:rtl/>
          <w:lang/>
        </w:rPr>
        <w:t>الدراسة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تنهج</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الأسلوب</w:t>
      </w:r>
      <w:r w:rsidRPr="000673DA">
        <w:rPr>
          <w:rFonts w:cs="Simplified Arabic"/>
          <w:szCs w:val="28"/>
          <w:rtl/>
          <w:lang/>
        </w:rPr>
        <w:t xml:space="preserve"> </w:t>
      </w:r>
      <w:r w:rsidRPr="000673DA">
        <w:rPr>
          <w:rFonts w:cs="Simplified Arabic" w:hint="eastAsia"/>
          <w:szCs w:val="28"/>
          <w:rtl/>
          <w:lang/>
        </w:rPr>
        <w:t>الوصفي</w:t>
      </w:r>
      <w:r w:rsidRPr="000673DA">
        <w:rPr>
          <w:rFonts w:cs="Simplified Arabic"/>
          <w:szCs w:val="28"/>
          <w:rtl/>
          <w:lang/>
        </w:rPr>
        <w:t xml:space="preserve"> </w:t>
      </w:r>
      <w:r w:rsidRPr="000673DA">
        <w:rPr>
          <w:rFonts w:cs="Simplified Arabic" w:hint="eastAsia"/>
          <w:szCs w:val="28"/>
          <w:rtl/>
          <w:lang/>
        </w:rPr>
        <w:t>الارتباطي</w:t>
      </w:r>
      <w:r w:rsidRPr="000673DA">
        <w:rPr>
          <w:rFonts w:cs="Simplified Arabic"/>
          <w:szCs w:val="28"/>
          <w:rtl/>
          <w:lang/>
        </w:rPr>
        <w:t xml:space="preserve"> </w:t>
      </w:r>
      <w:r w:rsidRPr="000673DA">
        <w:rPr>
          <w:rFonts w:cs="Simplified Arabic" w:hint="eastAsia"/>
          <w:szCs w:val="28"/>
          <w:rtl/>
          <w:lang/>
        </w:rPr>
        <w:t>المقارن</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يعتمد</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الظاهرة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توجد</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الواقع</w:t>
      </w:r>
      <w:r w:rsidRPr="000673DA">
        <w:rPr>
          <w:rFonts w:cs="Simplified Arabic"/>
          <w:szCs w:val="28"/>
          <w:rtl/>
          <w:lang/>
        </w:rPr>
        <w:t xml:space="preserve"> </w:t>
      </w:r>
      <w:r w:rsidRPr="000673DA">
        <w:rPr>
          <w:rFonts w:cs="Simplified Arabic" w:hint="eastAsia"/>
          <w:szCs w:val="28"/>
          <w:rtl/>
          <w:lang/>
        </w:rPr>
        <w:t>ووصفها</w:t>
      </w:r>
      <w:r w:rsidRPr="000673DA">
        <w:rPr>
          <w:rFonts w:cs="Simplified Arabic"/>
          <w:szCs w:val="28"/>
          <w:rtl/>
          <w:lang/>
        </w:rPr>
        <w:t xml:space="preserve"> </w:t>
      </w:r>
      <w:r w:rsidRPr="000673DA">
        <w:rPr>
          <w:rFonts w:cs="Simplified Arabic" w:hint="eastAsia"/>
          <w:szCs w:val="28"/>
          <w:rtl/>
          <w:lang/>
        </w:rPr>
        <w:t>وصفاً</w:t>
      </w:r>
      <w:r w:rsidRPr="000673DA">
        <w:rPr>
          <w:rFonts w:cs="Simplified Arabic"/>
          <w:szCs w:val="28"/>
          <w:rtl/>
          <w:lang/>
        </w:rPr>
        <w:t xml:space="preserve"> </w:t>
      </w:r>
      <w:r w:rsidRPr="000673DA">
        <w:rPr>
          <w:rFonts w:cs="Simplified Arabic" w:hint="eastAsia"/>
          <w:szCs w:val="28"/>
          <w:rtl/>
          <w:lang/>
        </w:rPr>
        <w:t>دقيقاً</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يقوم</w:t>
      </w:r>
      <w:r w:rsidRPr="000673DA">
        <w:rPr>
          <w:rFonts w:cs="Simplified Arabic"/>
          <w:szCs w:val="28"/>
          <w:rtl/>
          <w:lang/>
        </w:rPr>
        <w:t xml:space="preserve"> </w:t>
      </w:r>
      <w:r w:rsidRPr="000673DA">
        <w:rPr>
          <w:rFonts w:cs="Simplified Arabic" w:hint="eastAsia"/>
          <w:szCs w:val="28"/>
          <w:rtl/>
          <w:lang/>
        </w:rPr>
        <w:t>بتوضيح</w:t>
      </w:r>
      <w:r w:rsidRPr="000673DA">
        <w:rPr>
          <w:rFonts w:cs="Simplified Arabic"/>
          <w:szCs w:val="28"/>
          <w:rtl/>
          <w:lang/>
        </w:rPr>
        <w:t xml:space="preserve"> </w:t>
      </w:r>
      <w:r w:rsidRPr="000673DA">
        <w:rPr>
          <w:rFonts w:cs="Simplified Arabic" w:hint="eastAsia"/>
          <w:szCs w:val="28"/>
          <w:rtl/>
          <w:lang/>
        </w:rPr>
        <w:t>خصائص</w:t>
      </w:r>
      <w:r w:rsidRPr="000673DA">
        <w:rPr>
          <w:rFonts w:cs="Simplified Arabic"/>
          <w:szCs w:val="28"/>
          <w:rtl/>
          <w:lang/>
        </w:rPr>
        <w:t xml:space="preserve"> </w:t>
      </w:r>
      <w:r w:rsidRPr="000673DA">
        <w:rPr>
          <w:rFonts w:cs="Simplified Arabic" w:hint="eastAsia"/>
          <w:szCs w:val="28"/>
          <w:rtl/>
          <w:lang/>
        </w:rPr>
        <w:t>تلك</w:t>
      </w:r>
      <w:r w:rsidRPr="000673DA">
        <w:rPr>
          <w:rFonts w:cs="Simplified Arabic"/>
          <w:szCs w:val="28"/>
          <w:rtl/>
          <w:lang/>
        </w:rPr>
        <w:t xml:space="preserve"> </w:t>
      </w:r>
      <w:r w:rsidRPr="000673DA">
        <w:rPr>
          <w:rFonts w:cs="Simplified Arabic" w:hint="eastAsia"/>
          <w:szCs w:val="28"/>
          <w:rtl/>
          <w:lang/>
        </w:rPr>
        <w:t>الظاهرة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طريق</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خصائصها</w:t>
      </w:r>
      <w:r w:rsidRPr="000673DA">
        <w:rPr>
          <w:rFonts w:cs="Simplified Arabic"/>
          <w:szCs w:val="28"/>
          <w:rtl/>
          <w:lang/>
        </w:rPr>
        <w:t xml:space="preserve"> </w:t>
      </w:r>
      <w:r w:rsidRPr="000673DA">
        <w:rPr>
          <w:rFonts w:cs="Simplified Arabic" w:hint="eastAsia"/>
          <w:szCs w:val="28"/>
          <w:rtl/>
          <w:lang/>
        </w:rPr>
        <w:t>وجمع</w:t>
      </w:r>
      <w:r w:rsidRPr="000673DA">
        <w:rPr>
          <w:rFonts w:cs="Simplified Arabic"/>
          <w:szCs w:val="28"/>
          <w:rtl/>
          <w:lang/>
        </w:rPr>
        <w:t xml:space="preserve"> </w:t>
      </w:r>
      <w:r w:rsidRPr="000673DA">
        <w:rPr>
          <w:rFonts w:cs="Simplified Arabic" w:hint="eastAsia"/>
          <w:szCs w:val="28"/>
          <w:rtl/>
          <w:lang/>
        </w:rPr>
        <w:t>المعلومات</w:t>
      </w:r>
      <w:r w:rsidRPr="000673DA">
        <w:rPr>
          <w:rFonts w:cs="Simplified Arabic"/>
          <w:szCs w:val="28"/>
          <w:rtl/>
          <w:lang/>
        </w:rPr>
        <w:t xml:space="preserve"> </w:t>
      </w:r>
      <w:r w:rsidRPr="000673DA">
        <w:rPr>
          <w:rFonts w:cs="Simplified Arabic" w:hint="eastAsia"/>
          <w:szCs w:val="28"/>
          <w:rtl/>
          <w:lang/>
        </w:rPr>
        <w:t>وتحليلها</w:t>
      </w:r>
      <w:r w:rsidRPr="000673DA">
        <w:rPr>
          <w:rFonts w:cs="Simplified Arabic"/>
          <w:szCs w:val="28"/>
          <w:rtl/>
          <w:lang/>
        </w:rPr>
        <w:t xml:space="preserve"> </w:t>
      </w:r>
      <w:r w:rsidRPr="000673DA">
        <w:rPr>
          <w:rFonts w:cs="Simplified Arabic" w:hint="eastAsia"/>
          <w:szCs w:val="28"/>
          <w:rtl/>
          <w:lang/>
        </w:rPr>
        <w:t>وتفسيرها</w:t>
      </w:r>
      <w:r w:rsidRPr="000673DA">
        <w:rPr>
          <w:rFonts w:cs="Simplified Arabic"/>
          <w:szCs w:val="28"/>
          <w:rtl/>
          <w:lang/>
        </w:rPr>
        <w:t xml:space="preserve"> </w:t>
      </w: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عرض</w:t>
      </w:r>
      <w:r w:rsidRPr="000673DA">
        <w:rPr>
          <w:rFonts w:cs="Simplified Arabic"/>
          <w:szCs w:val="28"/>
          <w:rtl/>
          <w:lang/>
        </w:rPr>
        <w:t xml:space="preserve"> </w:t>
      </w:r>
      <w:r w:rsidRPr="000673DA">
        <w:rPr>
          <w:rFonts w:cs="Simplified Arabic" w:hint="eastAsia"/>
          <w:szCs w:val="28"/>
          <w:rtl/>
          <w:lang/>
        </w:rPr>
        <w:t>وصياغة</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ضوئها</w:t>
      </w:r>
      <w:r w:rsidRPr="000673DA">
        <w:rPr>
          <w:rFonts w:cs="Simplified Arabic"/>
          <w:szCs w:val="28"/>
          <w:rtl/>
          <w:lang/>
        </w:rPr>
        <w:t xml:space="preserve"> (</w:t>
      </w:r>
      <w:r w:rsidRPr="000673DA">
        <w:rPr>
          <w:rFonts w:cs="Simplified Arabic" w:hint="eastAsia"/>
          <w:szCs w:val="28"/>
          <w:rtl/>
          <w:lang/>
        </w:rPr>
        <w:t>مراد</w:t>
      </w:r>
      <w:r w:rsidRPr="000673DA">
        <w:rPr>
          <w:rFonts w:cs="Simplified Arabic"/>
          <w:szCs w:val="28"/>
          <w:rtl/>
          <w:lang/>
        </w:rPr>
        <w:t xml:space="preserve"> </w:t>
      </w:r>
      <w:r w:rsidRPr="000673DA">
        <w:rPr>
          <w:rFonts w:cs="Simplified Arabic" w:hint="eastAsia"/>
          <w:szCs w:val="28"/>
          <w:rtl/>
          <w:lang/>
        </w:rPr>
        <w:t>يوسف،</w:t>
      </w:r>
      <w:r w:rsidRPr="000673DA">
        <w:rPr>
          <w:rFonts w:cs="Simplified Arabic"/>
          <w:szCs w:val="28"/>
          <w:rtl/>
          <w:lang/>
        </w:rPr>
        <w:t>2002)</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ثانياً</w:t>
      </w:r>
      <w:r w:rsidRPr="000673DA">
        <w:rPr>
          <w:rFonts w:cs="Simplified Arabic"/>
          <w:szCs w:val="28"/>
          <w:rtl/>
          <w:lang/>
        </w:rPr>
        <w:t xml:space="preserve">: </w:t>
      </w:r>
      <w:r w:rsidRPr="000673DA">
        <w:rPr>
          <w:rFonts w:cs="Simplified Arabic" w:hint="eastAsia"/>
          <w:szCs w:val="28"/>
          <w:rtl/>
          <w:lang/>
        </w:rPr>
        <w:t>مجتمع</w:t>
      </w:r>
      <w:r w:rsidRPr="000673DA">
        <w:rPr>
          <w:rFonts w:cs="Simplified Arabic"/>
          <w:szCs w:val="28"/>
          <w:rtl/>
          <w:lang/>
        </w:rPr>
        <w:t xml:space="preserve"> </w:t>
      </w:r>
      <w:r w:rsidRPr="000673DA">
        <w:rPr>
          <w:rFonts w:cs="Simplified Arabic" w:hint="eastAsia"/>
          <w:szCs w:val="28"/>
          <w:rtl/>
          <w:lang/>
        </w:rPr>
        <w:t>وعينة</w:t>
      </w:r>
      <w:r w:rsidRPr="000673DA">
        <w:rPr>
          <w:rFonts w:cs="Simplified Arabic"/>
          <w:szCs w:val="28"/>
          <w:rtl/>
          <w:lang/>
        </w:rPr>
        <w:t xml:space="preserve"> </w:t>
      </w:r>
      <w:r w:rsidRPr="000673DA">
        <w:rPr>
          <w:rFonts w:cs="Simplified Arabic" w:hint="eastAsia"/>
          <w:szCs w:val="28"/>
          <w:rtl/>
          <w:lang/>
        </w:rPr>
        <w:t>الدراسة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يتكون</w:t>
      </w:r>
      <w:r w:rsidRPr="000673DA">
        <w:rPr>
          <w:rFonts w:cs="Simplified Arabic"/>
          <w:szCs w:val="28"/>
          <w:rtl/>
          <w:lang/>
        </w:rPr>
        <w:t xml:space="preserve"> </w:t>
      </w:r>
      <w:r w:rsidRPr="000673DA">
        <w:rPr>
          <w:rFonts w:cs="Simplified Arabic" w:hint="eastAsia"/>
          <w:szCs w:val="28"/>
          <w:rtl/>
          <w:lang/>
        </w:rPr>
        <w:t>مجتمع</w:t>
      </w:r>
      <w:r w:rsidRPr="000673DA">
        <w:rPr>
          <w:rFonts w:cs="Simplified Arabic"/>
          <w:szCs w:val="28"/>
          <w:rtl/>
          <w:lang/>
        </w:rPr>
        <w:t xml:space="preserve"> </w:t>
      </w:r>
      <w:r w:rsidRPr="000673DA">
        <w:rPr>
          <w:rFonts w:cs="Simplified Arabic" w:hint="eastAsia"/>
          <w:szCs w:val="28"/>
          <w:rtl/>
          <w:lang/>
        </w:rPr>
        <w:t>البحث</w:t>
      </w:r>
      <w:r w:rsidRPr="000673DA">
        <w:rPr>
          <w:rFonts w:cs="Simplified Arabic"/>
          <w:szCs w:val="28"/>
          <w:rtl/>
          <w:lang/>
        </w:rPr>
        <w:t xml:space="preserve"> </w:t>
      </w: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عام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أطفال</w:t>
      </w:r>
      <w:r w:rsidRPr="000673DA">
        <w:rPr>
          <w:rFonts w:cs="Simplified Arabic"/>
          <w:szCs w:val="28"/>
          <w:rtl/>
          <w:lang/>
        </w:rPr>
        <w:t xml:space="preserve"> </w:t>
      </w:r>
      <w:r w:rsidRPr="000673DA">
        <w:rPr>
          <w:rFonts w:cs="Simplified Arabic" w:hint="eastAsia"/>
          <w:szCs w:val="28"/>
          <w:rtl/>
          <w:lang/>
        </w:rPr>
        <w:t>الصف</w:t>
      </w:r>
      <w:r w:rsidRPr="000673DA">
        <w:rPr>
          <w:rFonts w:cs="Simplified Arabic"/>
          <w:szCs w:val="28"/>
          <w:rtl/>
          <w:lang/>
        </w:rPr>
        <w:t xml:space="preserve"> </w:t>
      </w:r>
      <w:r w:rsidRPr="000673DA">
        <w:rPr>
          <w:rFonts w:cs="Simplified Arabic" w:hint="eastAsia"/>
          <w:szCs w:val="28"/>
          <w:rtl/>
          <w:lang/>
        </w:rPr>
        <w:t>الثالث</w:t>
      </w:r>
      <w:r w:rsidRPr="000673DA">
        <w:rPr>
          <w:rFonts w:cs="Simplified Arabic"/>
          <w:szCs w:val="28"/>
          <w:rtl/>
          <w:lang/>
        </w:rPr>
        <w:t xml:space="preserve"> </w:t>
      </w:r>
      <w:r w:rsidRPr="000673DA">
        <w:rPr>
          <w:rFonts w:cs="Simplified Arabic" w:hint="eastAsia"/>
          <w:szCs w:val="28"/>
          <w:rtl/>
          <w:lang/>
        </w:rPr>
        <w:t>المتوسط</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مدينة</w:t>
      </w:r>
      <w:r w:rsidRPr="000673DA">
        <w:rPr>
          <w:rFonts w:cs="Simplified Arabic"/>
          <w:szCs w:val="28"/>
          <w:rtl/>
          <w:lang/>
        </w:rPr>
        <w:t xml:space="preserve"> </w:t>
      </w:r>
      <w:r w:rsidRPr="000673DA">
        <w:rPr>
          <w:rFonts w:cs="Simplified Arabic" w:hint="eastAsia"/>
          <w:szCs w:val="28"/>
          <w:rtl/>
          <w:lang/>
        </w:rPr>
        <w:t>سمنود</w:t>
      </w:r>
      <w:r w:rsidRPr="000673DA">
        <w:rPr>
          <w:rFonts w:cs="Simplified Arabic"/>
          <w:szCs w:val="28"/>
          <w:rtl/>
          <w:lang/>
        </w:rPr>
        <w:t xml:space="preserve"> </w:t>
      </w:r>
      <w:r w:rsidRPr="000673DA">
        <w:rPr>
          <w:rFonts w:cs="Simplified Arabic" w:hint="eastAsia"/>
          <w:szCs w:val="28"/>
          <w:rtl/>
          <w:lang/>
        </w:rPr>
        <w:t>بمحافظة</w:t>
      </w:r>
      <w:r w:rsidRPr="000673DA">
        <w:rPr>
          <w:rFonts w:cs="Simplified Arabic"/>
          <w:szCs w:val="28"/>
          <w:rtl/>
          <w:lang/>
        </w:rPr>
        <w:t xml:space="preserve"> </w:t>
      </w:r>
      <w:r w:rsidRPr="000673DA">
        <w:rPr>
          <w:rFonts w:cs="Simplified Arabic" w:hint="eastAsia"/>
          <w:szCs w:val="28"/>
          <w:rtl/>
          <w:lang/>
        </w:rPr>
        <w:t>الغربية،</w:t>
      </w:r>
      <w:r w:rsidRPr="000673DA">
        <w:rPr>
          <w:rFonts w:cs="Simplified Arabic"/>
          <w:szCs w:val="28"/>
          <w:rtl/>
          <w:lang/>
        </w:rPr>
        <w:t xml:space="preserve"> </w:t>
      </w: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فتم</w:t>
      </w:r>
      <w:r w:rsidRPr="000673DA">
        <w:rPr>
          <w:rFonts w:cs="Simplified Arabic"/>
          <w:szCs w:val="28"/>
          <w:rtl/>
          <w:lang/>
        </w:rPr>
        <w:t xml:space="preserve"> </w:t>
      </w:r>
      <w:r w:rsidRPr="000673DA">
        <w:rPr>
          <w:rFonts w:cs="Simplified Arabic" w:hint="eastAsia"/>
          <w:szCs w:val="28"/>
          <w:rtl/>
          <w:lang/>
        </w:rPr>
        <w:t>اختيارها</w:t>
      </w:r>
      <w:r w:rsidRPr="000673DA">
        <w:rPr>
          <w:rFonts w:cs="Simplified Arabic"/>
          <w:szCs w:val="28"/>
          <w:rtl/>
          <w:lang/>
        </w:rPr>
        <w:t xml:space="preserve"> </w:t>
      </w:r>
      <w:r w:rsidRPr="000673DA">
        <w:rPr>
          <w:rFonts w:cs="Simplified Arabic" w:hint="eastAsia"/>
          <w:szCs w:val="28"/>
          <w:rtl/>
          <w:lang/>
        </w:rPr>
        <w:t>بطريقة</w:t>
      </w:r>
      <w:r w:rsidRPr="000673DA">
        <w:rPr>
          <w:rFonts w:cs="Simplified Arabic"/>
          <w:szCs w:val="28"/>
          <w:rtl/>
          <w:lang/>
        </w:rPr>
        <w:t xml:space="preserve"> </w:t>
      </w:r>
      <w:r w:rsidRPr="000673DA">
        <w:rPr>
          <w:rFonts w:cs="Simplified Arabic" w:hint="eastAsia"/>
          <w:szCs w:val="28"/>
          <w:rtl/>
          <w:lang/>
        </w:rPr>
        <w:t>مقصودة</w:t>
      </w:r>
      <w:r w:rsidRPr="000673DA">
        <w:rPr>
          <w:rFonts w:cs="Simplified Arabic"/>
          <w:szCs w:val="28"/>
          <w:rtl/>
          <w:lang/>
        </w:rPr>
        <w:t xml:space="preserve"> </w:t>
      </w:r>
      <w:r w:rsidRPr="000673DA">
        <w:rPr>
          <w:rFonts w:cs="Simplified Arabic" w:hint="eastAsia"/>
          <w:szCs w:val="28"/>
          <w:rtl/>
          <w:lang/>
        </w:rPr>
        <w:t>بعد</w:t>
      </w:r>
      <w:r w:rsidRPr="000673DA">
        <w:rPr>
          <w:rFonts w:cs="Simplified Arabic"/>
          <w:szCs w:val="28"/>
          <w:rtl/>
          <w:lang/>
        </w:rPr>
        <w:t xml:space="preserve"> </w:t>
      </w:r>
      <w:r w:rsidRPr="000673DA">
        <w:rPr>
          <w:rFonts w:cs="Simplified Arabic" w:hint="eastAsia"/>
          <w:szCs w:val="28"/>
          <w:rtl/>
          <w:lang/>
        </w:rPr>
        <w:t>فرز</w:t>
      </w:r>
      <w:r w:rsidRPr="000673DA">
        <w:rPr>
          <w:rFonts w:cs="Simplified Arabic"/>
          <w:szCs w:val="28"/>
          <w:rtl/>
          <w:lang/>
        </w:rPr>
        <w:t xml:space="preserve"> </w:t>
      </w:r>
      <w:r w:rsidRPr="000673DA">
        <w:rPr>
          <w:rFonts w:cs="Simplified Arabic" w:hint="eastAsia"/>
          <w:szCs w:val="28"/>
          <w:rtl/>
          <w:lang/>
        </w:rPr>
        <w:t>جميع</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وتحديد</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تحديداً</w:t>
      </w:r>
      <w:r w:rsidRPr="000673DA">
        <w:rPr>
          <w:rFonts w:cs="Simplified Arabic"/>
          <w:szCs w:val="28"/>
          <w:rtl/>
          <w:lang/>
        </w:rPr>
        <w:t xml:space="preserve"> </w:t>
      </w:r>
      <w:r w:rsidRPr="000673DA">
        <w:rPr>
          <w:rFonts w:cs="Simplified Arabic" w:hint="eastAsia"/>
          <w:szCs w:val="28"/>
          <w:rtl/>
          <w:lang/>
        </w:rPr>
        <w:t>مقصوداً،</w:t>
      </w:r>
      <w:r w:rsidRPr="000673DA">
        <w:rPr>
          <w:rFonts w:cs="Simplified Arabic"/>
          <w:szCs w:val="28"/>
          <w:rtl/>
          <w:lang/>
        </w:rPr>
        <w:t xml:space="preserve"> </w:t>
      </w:r>
      <w:r w:rsidRPr="000673DA">
        <w:rPr>
          <w:rFonts w:cs="Simplified Arabic" w:hint="eastAsia"/>
          <w:szCs w:val="28"/>
          <w:rtl/>
          <w:lang/>
        </w:rPr>
        <w:t>وتكونت</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(200)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سن</w:t>
      </w:r>
      <w:r w:rsidRPr="000673DA">
        <w:rPr>
          <w:rFonts w:cs="Simplified Arabic"/>
          <w:szCs w:val="28"/>
          <w:rtl/>
          <w:lang/>
        </w:rPr>
        <w:t xml:space="preserve"> (14- 15) </w:t>
      </w:r>
      <w:r w:rsidRPr="000673DA">
        <w:rPr>
          <w:rFonts w:cs="Simplified Arabic" w:hint="eastAsia"/>
          <w:szCs w:val="28"/>
          <w:rtl/>
          <w:lang/>
        </w:rPr>
        <w:t>سنة،</w:t>
      </w:r>
      <w:r w:rsidRPr="000673DA">
        <w:rPr>
          <w:rFonts w:cs="Simplified Arabic"/>
          <w:szCs w:val="28"/>
          <w:rtl/>
          <w:lang/>
        </w:rPr>
        <w:t xml:space="preserve"> </w:t>
      </w:r>
      <w:r w:rsidRPr="000673DA">
        <w:rPr>
          <w:rFonts w:cs="Simplified Arabic" w:hint="eastAsia"/>
          <w:szCs w:val="28"/>
          <w:rtl/>
          <w:lang/>
        </w:rPr>
        <w:t>وتم</w:t>
      </w:r>
      <w:r w:rsidRPr="000673DA">
        <w:rPr>
          <w:rFonts w:cs="Simplified Arabic"/>
          <w:szCs w:val="28"/>
          <w:rtl/>
          <w:lang/>
        </w:rPr>
        <w:t xml:space="preserve"> </w:t>
      </w:r>
      <w:r w:rsidRPr="000673DA">
        <w:rPr>
          <w:rFonts w:cs="Simplified Arabic" w:hint="eastAsia"/>
          <w:szCs w:val="28"/>
          <w:rtl/>
          <w:lang/>
        </w:rPr>
        <w:t>التحقق</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تجانس</w:t>
      </w:r>
      <w:r w:rsidRPr="000673DA">
        <w:rPr>
          <w:rFonts w:cs="Simplified Arabic"/>
          <w:szCs w:val="28"/>
          <w:rtl/>
          <w:lang/>
        </w:rPr>
        <w:t xml:space="preserve"> </w:t>
      </w:r>
      <w:r w:rsidRPr="000673DA">
        <w:rPr>
          <w:rFonts w:cs="Simplified Arabic" w:hint="eastAsia"/>
          <w:szCs w:val="28"/>
          <w:rtl/>
          <w:lang/>
        </w:rPr>
        <w:t>مجموعات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والعمر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النحو</w:t>
      </w:r>
      <w:r w:rsidRPr="000673DA">
        <w:rPr>
          <w:rFonts w:cs="Simplified Arabic"/>
          <w:szCs w:val="28"/>
          <w:rtl/>
          <w:lang/>
        </w:rPr>
        <w:t xml:space="preserve"> </w:t>
      </w:r>
      <w:r w:rsidRPr="000673DA">
        <w:rPr>
          <w:rFonts w:cs="Simplified Arabic" w:hint="eastAsia"/>
          <w:szCs w:val="28"/>
          <w:rtl/>
          <w:lang/>
        </w:rPr>
        <w:t>الآتي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جدول</w:t>
      </w:r>
      <w:r w:rsidRPr="000673DA">
        <w:rPr>
          <w:rFonts w:cs="Simplified Arabic"/>
          <w:szCs w:val="28"/>
          <w:rtl/>
          <w:lang/>
        </w:rPr>
        <w:t xml:space="preserve"> (1)  </w:t>
      </w:r>
      <w:r w:rsidRPr="000673DA">
        <w:rPr>
          <w:rFonts w:cs="Simplified Arabic" w:hint="eastAsia"/>
          <w:szCs w:val="28"/>
          <w:rtl/>
          <w:lang/>
        </w:rPr>
        <w:t>الفروق</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والعمر</w:t>
      </w:r>
      <w:r w:rsidRPr="000673DA">
        <w:rPr>
          <w:rFonts w:cs="Simplified Arabic"/>
          <w:szCs w:val="28"/>
          <w:rtl/>
          <w:lang/>
        </w:rPr>
        <w:t xml:space="preserve"> </w:t>
      </w:r>
      <w:r w:rsidRPr="000673DA">
        <w:rPr>
          <w:rFonts w:cs="Simplified Arabic" w:hint="eastAsia"/>
          <w:szCs w:val="28"/>
          <w:rtl/>
          <w:lang/>
        </w:rPr>
        <w:t>الزمني</w:t>
      </w:r>
      <w:r w:rsidRPr="000673DA">
        <w:rPr>
          <w:rFonts w:cs="Simplified Arabic"/>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667"/>
        <w:gridCol w:w="1290"/>
        <w:gridCol w:w="1254"/>
        <w:gridCol w:w="1156"/>
        <w:gridCol w:w="1121"/>
        <w:gridCol w:w="2474"/>
      </w:tblGrid>
      <w:tr w:rsidR="007026ED" w:rsidRPr="000673DA" w:rsidTr="000673DA">
        <w:trPr>
          <w:cantSplit/>
          <w:jc w:val="center"/>
        </w:trPr>
        <w:tc>
          <w:tcPr>
            <w:tcW w:w="990"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المتغير</w:t>
            </w:r>
          </w:p>
        </w:tc>
        <w:tc>
          <w:tcPr>
            <w:tcW w:w="1328"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النوع</w:t>
            </w:r>
          </w:p>
        </w:tc>
        <w:tc>
          <w:tcPr>
            <w:tcW w:w="1028"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م</w:t>
            </w:r>
          </w:p>
        </w:tc>
        <w:tc>
          <w:tcPr>
            <w:tcW w:w="999" w:type="dxa"/>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ع</w:t>
            </w:r>
          </w:p>
        </w:tc>
        <w:tc>
          <w:tcPr>
            <w:tcW w:w="921"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قيمة</w:t>
            </w:r>
            <w:r w:rsidRPr="000673DA">
              <w:rPr>
                <w:rFonts w:cs="Simplified Arabic"/>
                <w:szCs w:val="28"/>
                <w:rtl/>
                <w:lang/>
              </w:rPr>
              <w:t xml:space="preserve"> </w:t>
            </w:r>
            <w:r w:rsidRPr="000673DA">
              <w:rPr>
                <w:rFonts w:cs="Simplified Arabic" w:hint="eastAsia"/>
                <w:szCs w:val="28"/>
                <w:rtl/>
                <w:lang/>
              </w:rPr>
              <w:t>ت</w:t>
            </w:r>
          </w:p>
        </w:tc>
        <w:tc>
          <w:tcPr>
            <w:tcW w:w="893" w:type="dxa"/>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قيمة</w:t>
            </w:r>
            <w:r w:rsidRPr="000673DA">
              <w:rPr>
                <w:rFonts w:cs="Simplified Arabic"/>
                <w:szCs w:val="28"/>
                <w:rtl/>
                <w:lang/>
              </w:rPr>
              <w:t xml:space="preserve">  </w:t>
            </w:r>
            <w:r w:rsidRPr="000673DA">
              <w:rPr>
                <w:rFonts w:cs="Simplified Arabic" w:hint="eastAsia"/>
                <w:szCs w:val="28"/>
                <w:rtl/>
                <w:lang/>
              </w:rPr>
              <w:t>الدلالة</w:t>
            </w:r>
          </w:p>
        </w:tc>
        <w:tc>
          <w:tcPr>
            <w:tcW w:w="1971"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مستوى</w:t>
            </w:r>
            <w:r w:rsidRPr="000673DA">
              <w:rPr>
                <w:rFonts w:cs="Simplified Arabic"/>
                <w:szCs w:val="28"/>
                <w:rtl/>
                <w:lang/>
              </w:rPr>
              <w:t xml:space="preserve"> </w:t>
            </w:r>
            <w:r w:rsidRPr="000673DA">
              <w:rPr>
                <w:rFonts w:cs="Simplified Arabic" w:hint="eastAsia"/>
                <w:szCs w:val="28"/>
                <w:rtl/>
                <w:lang/>
              </w:rPr>
              <w:t>الدلالة</w:t>
            </w:r>
          </w:p>
        </w:tc>
      </w:tr>
      <w:tr w:rsidR="007026ED" w:rsidRPr="000673DA" w:rsidTr="000673DA">
        <w:trPr>
          <w:cantSplit/>
          <w:trHeight w:val="547"/>
          <w:jc w:val="center"/>
        </w:trPr>
        <w:tc>
          <w:tcPr>
            <w:tcW w:w="990" w:type="dxa"/>
            <w:vMerge w:val="restart"/>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الذكاء</w:t>
            </w:r>
          </w:p>
        </w:tc>
        <w:tc>
          <w:tcPr>
            <w:tcW w:w="1328"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ذكور</w:t>
            </w:r>
          </w:p>
        </w:tc>
        <w:tc>
          <w:tcPr>
            <w:tcW w:w="1028"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102.53</w:t>
            </w:r>
          </w:p>
        </w:tc>
        <w:tc>
          <w:tcPr>
            <w:tcW w:w="999"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11.78</w:t>
            </w:r>
          </w:p>
        </w:tc>
        <w:tc>
          <w:tcPr>
            <w:tcW w:w="921" w:type="dxa"/>
            <w:vMerge w:val="restart"/>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5.42</w:t>
            </w:r>
          </w:p>
        </w:tc>
        <w:tc>
          <w:tcPr>
            <w:tcW w:w="893" w:type="dxa"/>
            <w:vMerge w:val="restart"/>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0.452</w:t>
            </w:r>
          </w:p>
        </w:tc>
        <w:tc>
          <w:tcPr>
            <w:tcW w:w="1971" w:type="dxa"/>
            <w:vMerge w:val="restart"/>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دالـــة</w:t>
            </w:r>
            <w:r w:rsidRPr="000673DA">
              <w:rPr>
                <w:rFonts w:cs="Simplified Arabic"/>
                <w:szCs w:val="28"/>
                <w:rtl/>
                <w:lang/>
              </w:rPr>
              <w:t xml:space="preserve"> </w:t>
            </w:r>
          </w:p>
        </w:tc>
      </w:tr>
      <w:tr w:rsidR="007026ED" w:rsidRPr="000673DA" w:rsidTr="000673DA">
        <w:trPr>
          <w:cantSplit/>
          <w:jc w:val="center"/>
        </w:trPr>
        <w:tc>
          <w:tcPr>
            <w:tcW w:w="990" w:type="dxa"/>
            <w:vMerge/>
            <w:vAlign w:val="center"/>
          </w:tcPr>
          <w:p w:rsidR="007026ED" w:rsidRPr="000673DA" w:rsidRDefault="007026ED" w:rsidP="000673DA">
            <w:pPr>
              <w:spacing w:line="40" w:lineRule="atLeast"/>
              <w:rPr>
                <w:rFonts w:cs="Simplified Arabic"/>
                <w:szCs w:val="28"/>
                <w:rtl/>
                <w:lang/>
              </w:rPr>
            </w:pPr>
          </w:p>
        </w:tc>
        <w:tc>
          <w:tcPr>
            <w:tcW w:w="1328"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إناث</w:t>
            </w:r>
          </w:p>
        </w:tc>
        <w:tc>
          <w:tcPr>
            <w:tcW w:w="1028"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102.00</w:t>
            </w:r>
          </w:p>
        </w:tc>
        <w:tc>
          <w:tcPr>
            <w:tcW w:w="999"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10.98</w:t>
            </w:r>
          </w:p>
        </w:tc>
        <w:tc>
          <w:tcPr>
            <w:tcW w:w="921" w:type="dxa"/>
            <w:vMerge/>
            <w:vAlign w:val="center"/>
          </w:tcPr>
          <w:p w:rsidR="007026ED" w:rsidRPr="000673DA" w:rsidRDefault="007026ED" w:rsidP="000673DA">
            <w:pPr>
              <w:spacing w:line="40" w:lineRule="atLeast"/>
              <w:rPr>
                <w:rFonts w:cs="Simplified Arabic"/>
                <w:szCs w:val="28"/>
                <w:lang/>
              </w:rPr>
            </w:pPr>
          </w:p>
        </w:tc>
        <w:tc>
          <w:tcPr>
            <w:tcW w:w="893" w:type="dxa"/>
            <w:vMerge/>
            <w:vAlign w:val="center"/>
          </w:tcPr>
          <w:p w:rsidR="007026ED" w:rsidRPr="000673DA" w:rsidRDefault="007026ED" w:rsidP="000673DA">
            <w:pPr>
              <w:spacing w:line="40" w:lineRule="atLeast"/>
              <w:rPr>
                <w:rFonts w:cs="Simplified Arabic"/>
                <w:szCs w:val="28"/>
                <w:lang/>
              </w:rPr>
            </w:pPr>
          </w:p>
        </w:tc>
        <w:tc>
          <w:tcPr>
            <w:tcW w:w="1971" w:type="dxa"/>
            <w:vMerge/>
          </w:tcPr>
          <w:p w:rsidR="007026ED" w:rsidRPr="000673DA" w:rsidRDefault="007026ED" w:rsidP="000673DA">
            <w:pPr>
              <w:spacing w:line="40" w:lineRule="atLeast"/>
              <w:rPr>
                <w:rFonts w:cs="Simplified Arabic"/>
                <w:szCs w:val="28"/>
                <w:lang/>
              </w:rPr>
            </w:pPr>
          </w:p>
        </w:tc>
      </w:tr>
      <w:tr w:rsidR="007026ED" w:rsidRPr="000673DA" w:rsidTr="000673DA">
        <w:trPr>
          <w:cantSplit/>
          <w:jc w:val="center"/>
        </w:trPr>
        <w:tc>
          <w:tcPr>
            <w:tcW w:w="990" w:type="dxa"/>
            <w:vMerge w:val="restart"/>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العمر</w:t>
            </w:r>
          </w:p>
        </w:tc>
        <w:tc>
          <w:tcPr>
            <w:tcW w:w="1328"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ذكور</w:t>
            </w:r>
          </w:p>
        </w:tc>
        <w:tc>
          <w:tcPr>
            <w:tcW w:w="1028"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14.58</w:t>
            </w:r>
          </w:p>
        </w:tc>
        <w:tc>
          <w:tcPr>
            <w:tcW w:w="999"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3.001</w:t>
            </w:r>
          </w:p>
        </w:tc>
        <w:tc>
          <w:tcPr>
            <w:tcW w:w="921" w:type="dxa"/>
            <w:vMerge w:val="restart"/>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7.62</w:t>
            </w:r>
          </w:p>
        </w:tc>
        <w:tc>
          <w:tcPr>
            <w:tcW w:w="893" w:type="dxa"/>
            <w:vMerge w:val="restart"/>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0.632</w:t>
            </w:r>
          </w:p>
        </w:tc>
        <w:tc>
          <w:tcPr>
            <w:tcW w:w="1971" w:type="dxa"/>
            <w:vMerge w:val="restart"/>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دالــة</w:t>
            </w:r>
            <w:r w:rsidRPr="000673DA">
              <w:rPr>
                <w:rFonts w:cs="Simplified Arabic"/>
                <w:szCs w:val="28"/>
                <w:rtl/>
                <w:lang/>
              </w:rPr>
              <w:t xml:space="preserve"> </w:t>
            </w:r>
          </w:p>
        </w:tc>
      </w:tr>
      <w:tr w:rsidR="007026ED" w:rsidRPr="000673DA" w:rsidTr="000673DA">
        <w:trPr>
          <w:cantSplit/>
          <w:jc w:val="center"/>
        </w:trPr>
        <w:tc>
          <w:tcPr>
            <w:tcW w:w="990" w:type="dxa"/>
            <w:vMerge/>
          </w:tcPr>
          <w:p w:rsidR="007026ED" w:rsidRPr="000673DA" w:rsidRDefault="007026ED" w:rsidP="000673DA">
            <w:pPr>
              <w:spacing w:line="40" w:lineRule="atLeast"/>
              <w:rPr>
                <w:rFonts w:cs="Simplified Arabic"/>
                <w:szCs w:val="28"/>
                <w:rtl/>
                <w:lang/>
              </w:rPr>
            </w:pPr>
          </w:p>
        </w:tc>
        <w:tc>
          <w:tcPr>
            <w:tcW w:w="1328" w:type="dxa"/>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إناث</w:t>
            </w:r>
          </w:p>
        </w:tc>
        <w:tc>
          <w:tcPr>
            <w:tcW w:w="1028"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14.10</w:t>
            </w:r>
          </w:p>
        </w:tc>
        <w:tc>
          <w:tcPr>
            <w:tcW w:w="999"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2.970</w:t>
            </w:r>
          </w:p>
        </w:tc>
        <w:tc>
          <w:tcPr>
            <w:tcW w:w="921" w:type="dxa"/>
            <w:vMerge/>
            <w:vAlign w:val="center"/>
          </w:tcPr>
          <w:p w:rsidR="007026ED" w:rsidRPr="000673DA" w:rsidRDefault="007026ED" w:rsidP="000673DA">
            <w:pPr>
              <w:spacing w:line="40" w:lineRule="atLeast"/>
              <w:rPr>
                <w:rFonts w:cs="Simplified Arabic"/>
                <w:szCs w:val="28"/>
                <w:lang/>
              </w:rPr>
            </w:pPr>
          </w:p>
        </w:tc>
        <w:tc>
          <w:tcPr>
            <w:tcW w:w="893" w:type="dxa"/>
            <w:vMerge/>
          </w:tcPr>
          <w:p w:rsidR="007026ED" w:rsidRPr="000673DA" w:rsidRDefault="007026ED" w:rsidP="000673DA">
            <w:pPr>
              <w:spacing w:line="40" w:lineRule="atLeast"/>
              <w:rPr>
                <w:rFonts w:cs="Simplified Arabic"/>
                <w:szCs w:val="28"/>
                <w:lang/>
              </w:rPr>
            </w:pPr>
          </w:p>
        </w:tc>
        <w:tc>
          <w:tcPr>
            <w:tcW w:w="1971" w:type="dxa"/>
            <w:vMerge/>
          </w:tcPr>
          <w:p w:rsidR="007026ED" w:rsidRPr="000673DA" w:rsidRDefault="007026ED" w:rsidP="000673DA">
            <w:pPr>
              <w:spacing w:line="40" w:lineRule="atLeast"/>
              <w:rPr>
                <w:rFonts w:cs="Simplified Arabic"/>
                <w:szCs w:val="28"/>
                <w:lang/>
              </w:rPr>
            </w:pPr>
          </w:p>
        </w:tc>
      </w:tr>
    </w:tbl>
    <w:p w:rsidR="007026ED" w:rsidRPr="000673DA" w:rsidRDefault="007026ED" w:rsidP="000673DA">
      <w:pPr>
        <w:pStyle w:val="BodyText2"/>
        <w:bidi/>
        <w:spacing w:after="0" w:line="360" w:lineRule="auto"/>
        <w:ind w:firstLine="425"/>
        <w:jc w:val="both"/>
        <w:rPr>
          <w:rFonts w:cs="Simplified Arabic"/>
          <w:szCs w:val="28"/>
          <w:rtl/>
          <w:lang/>
        </w:rPr>
      </w:pP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يتضح</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الجدول</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عدم</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فروق</w:t>
      </w:r>
      <w:r w:rsidRPr="000673DA">
        <w:rPr>
          <w:rFonts w:cs="Simplified Arabic"/>
          <w:szCs w:val="28"/>
          <w:rtl/>
          <w:lang/>
        </w:rPr>
        <w:t xml:space="preserve"> </w:t>
      </w:r>
      <w:r w:rsidRPr="000673DA">
        <w:rPr>
          <w:rFonts w:cs="Simplified Arabic" w:hint="eastAsia"/>
          <w:szCs w:val="28"/>
          <w:rtl/>
          <w:lang/>
        </w:rPr>
        <w:t>ذات</w:t>
      </w:r>
      <w:r w:rsidRPr="000673DA">
        <w:rPr>
          <w:rFonts w:cs="Simplified Arabic"/>
          <w:szCs w:val="28"/>
          <w:rtl/>
          <w:lang/>
        </w:rPr>
        <w:t xml:space="preserve"> </w:t>
      </w:r>
      <w:r w:rsidRPr="000673DA">
        <w:rPr>
          <w:rFonts w:cs="Simplified Arabic" w:hint="eastAsia"/>
          <w:szCs w:val="28"/>
          <w:rtl/>
          <w:lang/>
        </w:rPr>
        <w:t>دلالة</w:t>
      </w:r>
      <w:r w:rsidRPr="000673DA">
        <w:rPr>
          <w:rFonts w:cs="Simplified Arabic"/>
          <w:szCs w:val="28"/>
          <w:rtl/>
          <w:lang/>
        </w:rPr>
        <w:t xml:space="preserve"> </w:t>
      </w:r>
      <w:r w:rsidRPr="000673DA">
        <w:rPr>
          <w:rFonts w:cs="Simplified Arabic" w:hint="eastAsia"/>
          <w:szCs w:val="28"/>
          <w:rtl/>
          <w:lang/>
        </w:rPr>
        <w:t>إحصائية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متغير</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والعمر</w:t>
      </w:r>
      <w:r w:rsidRPr="000673DA">
        <w:rPr>
          <w:rFonts w:cs="Simplified Arabic"/>
          <w:szCs w:val="28"/>
          <w:rtl/>
          <w:lang/>
        </w:rPr>
        <w:t xml:space="preserve"> </w:t>
      </w:r>
      <w:r w:rsidRPr="000673DA">
        <w:rPr>
          <w:rFonts w:cs="Simplified Arabic" w:hint="eastAsia"/>
          <w:szCs w:val="28"/>
          <w:rtl/>
          <w:lang/>
        </w:rPr>
        <w:t>الزمني،</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يعني</w:t>
      </w:r>
      <w:r w:rsidRPr="000673DA">
        <w:rPr>
          <w:rFonts w:cs="Simplified Arabic"/>
          <w:szCs w:val="28"/>
          <w:rtl/>
          <w:lang/>
        </w:rPr>
        <w:t xml:space="preserve"> </w:t>
      </w:r>
      <w:r w:rsidRPr="000673DA">
        <w:rPr>
          <w:rFonts w:cs="Simplified Arabic" w:hint="eastAsia"/>
          <w:szCs w:val="28"/>
          <w:rtl/>
          <w:lang/>
        </w:rPr>
        <w:t>تجانس</w:t>
      </w:r>
      <w:r w:rsidRPr="000673DA">
        <w:rPr>
          <w:rFonts w:cs="Simplified Arabic"/>
          <w:szCs w:val="28"/>
          <w:rtl/>
          <w:lang/>
        </w:rPr>
        <w:t xml:space="preserve"> </w:t>
      </w:r>
      <w:r w:rsidRPr="000673DA">
        <w:rPr>
          <w:rFonts w:cs="Simplified Arabic" w:hint="eastAsia"/>
          <w:szCs w:val="28"/>
          <w:rtl/>
          <w:lang/>
        </w:rPr>
        <w:t>عينات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ثالثاً</w:t>
      </w:r>
      <w:r w:rsidRPr="000673DA">
        <w:rPr>
          <w:rFonts w:cs="Simplified Arabic"/>
          <w:szCs w:val="28"/>
          <w:rtl/>
          <w:lang/>
        </w:rPr>
        <w:t xml:space="preserve">: </w:t>
      </w:r>
      <w:r w:rsidRPr="000673DA">
        <w:rPr>
          <w:rFonts w:cs="Simplified Arabic" w:hint="eastAsia"/>
          <w:szCs w:val="28"/>
          <w:rtl/>
          <w:lang/>
        </w:rPr>
        <w:t>أدوات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شملت</w:t>
      </w:r>
      <w:r w:rsidRPr="000673DA">
        <w:rPr>
          <w:rFonts w:cs="Simplified Arabic"/>
          <w:szCs w:val="28"/>
          <w:rtl/>
          <w:lang/>
        </w:rPr>
        <w:t xml:space="preserve"> </w:t>
      </w:r>
      <w:r w:rsidRPr="000673DA">
        <w:rPr>
          <w:rFonts w:cs="Simplified Arabic" w:hint="eastAsia"/>
          <w:szCs w:val="28"/>
          <w:rtl/>
          <w:lang/>
        </w:rPr>
        <w:t>أدوات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الاختبارات</w:t>
      </w:r>
      <w:r w:rsidRPr="000673DA">
        <w:rPr>
          <w:rFonts w:cs="Simplified Arabic"/>
          <w:szCs w:val="28"/>
          <w:rtl/>
          <w:lang/>
        </w:rPr>
        <w:t xml:space="preserve"> </w:t>
      </w:r>
      <w:r w:rsidRPr="000673DA">
        <w:rPr>
          <w:rFonts w:cs="Simplified Arabic" w:hint="eastAsia"/>
          <w:szCs w:val="28"/>
          <w:rtl/>
          <w:lang/>
        </w:rPr>
        <w:t>والمقاييس</w:t>
      </w:r>
      <w:r w:rsidRPr="000673DA">
        <w:rPr>
          <w:rFonts w:cs="Simplified Arabic"/>
          <w:szCs w:val="28"/>
          <w:rtl/>
          <w:lang/>
        </w:rPr>
        <w:t xml:space="preserve"> </w:t>
      </w:r>
      <w:r w:rsidRPr="000673DA">
        <w:rPr>
          <w:rFonts w:cs="Simplified Arabic" w:hint="eastAsia"/>
          <w:szCs w:val="28"/>
          <w:rtl/>
          <w:lang/>
        </w:rPr>
        <w:t>الآتية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1-</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اللغوي</w:t>
      </w:r>
      <w:r w:rsidRPr="000673DA">
        <w:rPr>
          <w:rFonts w:cs="Simplified Arabic"/>
          <w:szCs w:val="28"/>
          <w:rtl/>
          <w:lang/>
        </w:rPr>
        <w:t xml:space="preserve">                        (</w:t>
      </w:r>
      <w:r w:rsidRPr="000673DA">
        <w:rPr>
          <w:rFonts w:cs="Simplified Arabic" w:hint="eastAsia"/>
          <w:szCs w:val="28"/>
          <w:rtl/>
          <w:lang/>
        </w:rPr>
        <w:t>إعداد</w:t>
      </w:r>
      <w:r w:rsidRPr="000673DA">
        <w:rPr>
          <w:rFonts w:cs="Simplified Arabic"/>
          <w:szCs w:val="28"/>
          <w:rtl/>
          <w:lang/>
        </w:rPr>
        <w:t xml:space="preserve">: </w:t>
      </w:r>
      <w:r w:rsidRPr="000673DA">
        <w:rPr>
          <w:rFonts w:cs="Simplified Arabic" w:hint="eastAsia"/>
          <w:szCs w:val="28"/>
          <w:rtl/>
          <w:lang/>
        </w:rPr>
        <w:t>كمال</w:t>
      </w:r>
      <w:r w:rsidRPr="000673DA">
        <w:rPr>
          <w:rFonts w:cs="Simplified Arabic"/>
          <w:szCs w:val="28"/>
          <w:rtl/>
          <w:lang/>
        </w:rPr>
        <w:t xml:space="preserve"> </w:t>
      </w:r>
      <w:r w:rsidRPr="000673DA">
        <w:rPr>
          <w:rFonts w:cs="Simplified Arabic" w:hint="eastAsia"/>
          <w:szCs w:val="28"/>
          <w:rtl/>
          <w:lang/>
        </w:rPr>
        <w:t>مرسي</w:t>
      </w:r>
      <w:r w:rsidRPr="000673DA">
        <w:rPr>
          <w:rFonts w:cs="Simplified Arabic"/>
          <w:szCs w:val="28"/>
          <w:rtl/>
          <w:lang/>
        </w:rPr>
        <w:t>, 1998)</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2-</w:t>
      </w:r>
      <w:r w:rsidRPr="000673DA">
        <w:rPr>
          <w:rFonts w:cs="Simplified Arabic" w:hint="eastAsia"/>
          <w:szCs w:val="28"/>
          <w:rtl/>
          <w:lang/>
        </w:rPr>
        <w:t>استبانة</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إعداد</w:t>
      </w:r>
      <w:r w:rsidRPr="000673DA">
        <w:rPr>
          <w:rFonts w:cs="Simplified Arabic"/>
          <w:szCs w:val="28"/>
          <w:rtl/>
          <w:lang/>
        </w:rPr>
        <w:t xml:space="preserve"> </w:t>
      </w:r>
      <w:r w:rsidRPr="000673DA">
        <w:rPr>
          <w:rFonts w:cs="Simplified Arabic" w:hint="eastAsia"/>
          <w:szCs w:val="28"/>
          <w:rtl/>
          <w:lang/>
        </w:rPr>
        <w:t>ناصر</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الله</w:t>
      </w:r>
      <w:r w:rsidRPr="000673DA">
        <w:rPr>
          <w:rFonts w:cs="Simplified Arabic"/>
          <w:szCs w:val="28"/>
          <w:rtl/>
          <w:lang/>
        </w:rPr>
        <w:t xml:space="preserve"> (2006)</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4-</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إعداد</w:t>
      </w:r>
      <w:r w:rsidRPr="000673DA">
        <w:rPr>
          <w:rFonts w:cs="Simplified Arabic"/>
          <w:szCs w:val="28"/>
          <w:rtl/>
          <w:lang/>
        </w:rPr>
        <w:t xml:space="preserve"> </w:t>
      </w:r>
      <w:r w:rsidRPr="000673DA">
        <w:rPr>
          <w:rFonts w:cs="Simplified Arabic" w:hint="eastAsia"/>
          <w:szCs w:val="28"/>
          <w:rtl/>
          <w:lang/>
        </w:rPr>
        <w:t>أحمد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xml:space="preserve"> </w:t>
      </w:r>
      <w:r w:rsidRPr="000673DA">
        <w:rPr>
          <w:rFonts w:cs="Simplified Arabic" w:hint="eastAsia"/>
          <w:szCs w:val="28"/>
          <w:rtl/>
          <w:lang/>
        </w:rPr>
        <w:t>ومايسة</w:t>
      </w:r>
      <w:r w:rsidRPr="000673DA">
        <w:rPr>
          <w:rFonts w:cs="Simplified Arabic"/>
          <w:szCs w:val="28"/>
          <w:rtl/>
          <w:lang/>
        </w:rPr>
        <w:t xml:space="preserve"> </w:t>
      </w:r>
      <w:r w:rsidRPr="000673DA">
        <w:rPr>
          <w:rFonts w:cs="Simplified Arabic" w:hint="eastAsia"/>
          <w:szCs w:val="28"/>
          <w:rtl/>
          <w:lang/>
        </w:rPr>
        <w:t>النيال</w:t>
      </w:r>
      <w:r w:rsidRPr="000673DA">
        <w:rPr>
          <w:rFonts w:cs="Simplified Arabic"/>
          <w:szCs w:val="28"/>
          <w:rtl/>
          <w:lang/>
        </w:rPr>
        <w:t xml:space="preserve"> (1991)</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6-</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إعداد</w:t>
      </w:r>
      <w:r w:rsidRPr="000673DA">
        <w:rPr>
          <w:rFonts w:cs="Simplified Arabic"/>
          <w:szCs w:val="28"/>
          <w:rtl/>
          <w:lang/>
        </w:rPr>
        <w:t xml:space="preserve"> </w:t>
      </w:r>
      <w:r w:rsidRPr="000673DA">
        <w:rPr>
          <w:rFonts w:cs="Simplified Arabic" w:hint="eastAsia"/>
          <w:szCs w:val="28"/>
          <w:rtl/>
          <w:lang/>
        </w:rPr>
        <w:t>هانز</w:t>
      </w:r>
      <w:r w:rsidRPr="000673DA">
        <w:rPr>
          <w:rFonts w:cs="Simplified Arabic"/>
          <w:szCs w:val="28"/>
          <w:rtl/>
          <w:lang/>
        </w:rPr>
        <w:t xml:space="preserve"> </w:t>
      </w:r>
      <w:r w:rsidRPr="000673DA">
        <w:rPr>
          <w:rFonts w:cs="Simplified Arabic" w:hint="eastAsia"/>
          <w:szCs w:val="28"/>
          <w:rtl/>
          <w:lang/>
        </w:rPr>
        <w:t>وسيبيل</w:t>
      </w:r>
      <w:r w:rsidRPr="000673DA">
        <w:rPr>
          <w:rFonts w:cs="Simplified Arabic"/>
          <w:szCs w:val="28"/>
          <w:rtl/>
          <w:lang/>
        </w:rPr>
        <w:t xml:space="preserve"> </w:t>
      </w:r>
      <w:r w:rsidRPr="000673DA">
        <w:rPr>
          <w:rFonts w:cs="Simplified Arabic" w:hint="eastAsia"/>
          <w:szCs w:val="28"/>
          <w:rtl/>
          <w:lang/>
        </w:rPr>
        <w:t>أيزنك</w:t>
      </w:r>
      <w:r w:rsidRPr="000673DA">
        <w:rPr>
          <w:rFonts w:cs="Simplified Arabic"/>
          <w:szCs w:val="28"/>
          <w:rtl/>
          <w:lang/>
        </w:rPr>
        <w:t xml:space="preserve"> (1975) </w:t>
      </w:r>
      <w:r w:rsidRPr="000673DA">
        <w:rPr>
          <w:rFonts w:cs="Simplified Arabic" w:hint="eastAsia"/>
          <w:szCs w:val="28"/>
          <w:rtl/>
          <w:lang/>
        </w:rPr>
        <w:t>ترجمة</w:t>
      </w:r>
      <w:r w:rsidRPr="000673DA">
        <w:rPr>
          <w:rFonts w:cs="Simplified Arabic"/>
          <w:szCs w:val="28"/>
          <w:rtl/>
          <w:lang/>
        </w:rPr>
        <w:t xml:space="preserve"> </w:t>
      </w:r>
      <w:r w:rsidRPr="000673DA">
        <w:rPr>
          <w:rFonts w:cs="Simplified Arabic" w:hint="eastAsia"/>
          <w:szCs w:val="28"/>
          <w:rtl/>
          <w:lang/>
        </w:rPr>
        <w:t>أحمد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xml:space="preserve"> (1991)</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5-</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إعداد</w:t>
      </w:r>
      <w:r w:rsidRPr="000673DA">
        <w:rPr>
          <w:rFonts w:cs="Simplified Arabic"/>
          <w:szCs w:val="28"/>
          <w:rtl/>
          <w:lang/>
        </w:rPr>
        <w:t xml:space="preserve"> (</w:t>
      </w:r>
      <w:r w:rsidRPr="000673DA">
        <w:rPr>
          <w:rFonts w:cs="Simplified Arabic"/>
          <w:szCs w:val="28"/>
          <w:lang/>
        </w:rPr>
        <w:t>(Averill and knowless,1991</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ترجمة</w:t>
      </w:r>
      <w:r w:rsidRPr="000673DA">
        <w:rPr>
          <w:rFonts w:cs="Simplified Arabic"/>
          <w:szCs w:val="28"/>
          <w:rtl/>
          <w:lang/>
        </w:rPr>
        <w:t xml:space="preserve"> </w:t>
      </w:r>
      <w:r w:rsidRPr="000673DA">
        <w:rPr>
          <w:rFonts w:cs="Simplified Arabic" w:hint="eastAsia"/>
          <w:szCs w:val="28"/>
          <w:rtl/>
          <w:lang/>
        </w:rPr>
        <w:t>فاتن</w:t>
      </w:r>
      <w:r w:rsidRPr="000673DA">
        <w:rPr>
          <w:rFonts w:cs="Simplified Arabic"/>
          <w:szCs w:val="28"/>
          <w:rtl/>
          <w:lang/>
        </w:rPr>
        <w:t xml:space="preserve"> </w:t>
      </w:r>
      <w:r w:rsidRPr="000673DA">
        <w:rPr>
          <w:rFonts w:cs="Simplified Arabic" w:hint="eastAsia"/>
          <w:szCs w:val="28"/>
          <w:rtl/>
          <w:lang/>
        </w:rPr>
        <w:t>قنصوه</w:t>
      </w:r>
      <w:r w:rsidRPr="000673DA">
        <w:rPr>
          <w:rFonts w:cs="Simplified Arabic"/>
          <w:szCs w:val="28"/>
          <w:rtl/>
          <w:lang/>
        </w:rPr>
        <w:t xml:space="preserve"> </w:t>
      </w:r>
      <w:r w:rsidRPr="000673DA">
        <w:rPr>
          <w:rFonts w:cs="Simplified Arabic" w:hint="eastAsia"/>
          <w:szCs w:val="28"/>
          <w:rtl/>
          <w:lang/>
        </w:rPr>
        <w:t>وشيماء</w:t>
      </w:r>
      <w:r w:rsidRPr="000673DA">
        <w:rPr>
          <w:rFonts w:cs="Simplified Arabic"/>
          <w:szCs w:val="28"/>
          <w:rtl/>
          <w:lang/>
        </w:rPr>
        <w:t xml:space="preserve"> </w:t>
      </w:r>
      <w:r w:rsidRPr="000673DA">
        <w:rPr>
          <w:rFonts w:cs="Simplified Arabic" w:hint="eastAsia"/>
          <w:szCs w:val="28"/>
          <w:rtl/>
          <w:lang/>
        </w:rPr>
        <w:t>خاطر</w:t>
      </w:r>
      <w:r w:rsidRPr="000673DA">
        <w:rPr>
          <w:rFonts w:cs="Simplified Arabic"/>
          <w:szCs w:val="28"/>
          <w:rtl/>
          <w:lang/>
        </w:rPr>
        <w:t>(2013).</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وفيما</w:t>
      </w:r>
      <w:r w:rsidRPr="000673DA">
        <w:rPr>
          <w:rFonts w:cs="Simplified Arabic"/>
          <w:szCs w:val="28"/>
          <w:rtl/>
          <w:lang/>
        </w:rPr>
        <w:t xml:space="preserve"> </w:t>
      </w:r>
      <w:r w:rsidRPr="000673DA">
        <w:rPr>
          <w:rFonts w:cs="Simplified Arabic" w:hint="eastAsia"/>
          <w:szCs w:val="28"/>
          <w:rtl/>
          <w:lang/>
        </w:rPr>
        <w:t>يلي</w:t>
      </w:r>
      <w:r w:rsidRPr="000673DA">
        <w:rPr>
          <w:rFonts w:cs="Simplified Arabic"/>
          <w:szCs w:val="28"/>
          <w:rtl/>
          <w:lang/>
        </w:rPr>
        <w:t xml:space="preserve"> </w:t>
      </w:r>
      <w:r w:rsidRPr="000673DA">
        <w:rPr>
          <w:rFonts w:cs="Simplified Arabic" w:hint="eastAsia"/>
          <w:szCs w:val="28"/>
          <w:rtl/>
          <w:lang/>
        </w:rPr>
        <w:t>شرح</w:t>
      </w:r>
      <w:r w:rsidRPr="000673DA">
        <w:rPr>
          <w:rFonts w:cs="Simplified Arabic"/>
          <w:szCs w:val="28"/>
          <w:rtl/>
          <w:lang/>
        </w:rPr>
        <w:t xml:space="preserve"> </w:t>
      </w:r>
      <w:r w:rsidRPr="000673DA">
        <w:rPr>
          <w:rFonts w:cs="Simplified Arabic" w:hint="eastAsia"/>
          <w:szCs w:val="28"/>
          <w:rtl/>
          <w:lang/>
        </w:rPr>
        <w:t>تفصيلي</w:t>
      </w:r>
      <w:r w:rsidRPr="000673DA">
        <w:rPr>
          <w:rFonts w:cs="Simplified Arabic"/>
          <w:szCs w:val="28"/>
          <w:rtl/>
          <w:lang/>
        </w:rPr>
        <w:t xml:space="preserve"> </w:t>
      </w:r>
      <w:r w:rsidRPr="000673DA">
        <w:rPr>
          <w:rFonts w:cs="Simplified Arabic" w:hint="eastAsia"/>
          <w:szCs w:val="28"/>
          <w:rtl/>
          <w:lang/>
        </w:rPr>
        <w:t>لهذه</w:t>
      </w:r>
      <w:r w:rsidRPr="000673DA">
        <w:rPr>
          <w:rFonts w:cs="Simplified Arabic"/>
          <w:szCs w:val="28"/>
          <w:rtl/>
          <w:lang/>
        </w:rPr>
        <w:t xml:space="preserve"> </w:t>
      </w:r>
      <w:r w:rsidRPr="000673DA">
        <w:rPr>
          <w:rFonts w:cs="Simplified Arabic" w:hint="eastAsia"/>
          <w:szCs w:val="28"/>
          <w:rtl/>
          <w:lang/>
        </w:rPr>
        <w:t>الأدوات</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أ</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اللغوي</w:t>
      </w:r>
      <w:r w:rsidRPr="000673DA">
        <w:rPr>
          <w:rFonts w:cs="Simplified Arabic"/>
          <w:szCs w:val="28"/>
          <w:rtl/>
          <w:lang/>
        </w:rPr>
        <w:t xml:space="preserve"> (</w:t>
      </w:r>
      <w:r w:rsidRPr="000673DA">
        <w:rPr>
          <w:rFonts w:cs="Simplified Arabic" w:hint="eastAsia"/>
          <w:szCs w:val="28"/>
          <w:rtl/>
          <w:lang/>
        </w:rPr>
        <w:t>إعداد</w:t>
      </w:r>
      <w:r w:rsidRPr="000673DA">
        <w:rPr>
          <w:rFonts w:cs="Simplified Arabic"/>
          <w:szCs w:val="28"/>
          <w:rtl/>
          <w:lang/>
        </w:rPr>
        <w:t xml:space="preserve">: </w:t>
      </w:r>
      <w:r w:rsidRPr="000673DA">
        <w:rPr>
          <w:rFonts w:cs="Simplified Arabic" w:hint="eastAsia"/>
          <w:szCs w:val="28"/>
          <w:rtl/>
          <w:lang/>
        </w:rPr>
        <w:t>كمال</w:t>
      </w:r>
      <w:r w:rsidRPr="000673DA">
        <w:rPr>
          <w:rFonts w:cs="Simplified Arabic"/>
          <w:szCs w:val="28"/>
          <w:rtl/>
          <w:lang/>
        </w:rPr>
        <w:t xml:space="preserve"> </w:t>
      </w:r>
      <w:r w:rsidRPr="000673DA">
        <w:rPr>
          <w:rFonts w:cs="Simplified Arabic" w:hint="eastAsia"/>
          <w:szCs w:val="28"/>
          <w:rtl/>
          <w:lang/>
        </w:rPr>
        <w:t>مرسي</w:t>
      </w:r>
      <w:r w:rsidRPr="000673DA">
        <w:rPr>
          <w:rFonts w:cs="Simplified Arabic"/>
          <w:szCs w:val="28"/>
          <w:rtl/>
          <w:lang/>
        </w:rPr>
        <w:t>, 1998)</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يستخدم</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الحصول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تقدير</w:t>
      </w:r>
      <w:r w:rsidRPr="000673DA">
        <w:rPr>
          <w:rFonts w:cs="Simplified Arabic"/>
          <w:szCs w:val="28"/>
          <w:rtl/>
          <w:lang/>
        </w:rPr>
        <w:t xml:space="preserve"> </w:t>
      </w:r>
      <w:r w:rsidRPr="000673DA">
        <w:rPr>
          <w:rFonts w:cs="Simplified Arabic" w:hint="eastAsia"/>
          <w:szCs w:val="28"/>
          <w:rtl/>
          <w:lang/>
        </w:rPr>
        <w:t>مبدئي</w:t>
      </w:r>
      <w:r w:rsidRPr="000673DA">
        <w:rPr>
          <w:rFonts w:cs="Simplified Arabic"/>
          <w:szCs w:val="28"/>
          <w:rtl/>
          <w:lang/>
        </w:rPr>
        <w:t xml:space="preserve"> </w:t>
      </w:r>
      <w:r w:rsidRPr="000673DA">
        <w:rPr>
          <w:rFonts w:cs="Simplified Arabic" w:hint="eastAsia"/>
          <w:szCs w:val="28"/>
          <w:rtl/>
          <w:lang/>
        </w:rPr>
        <w:t>للقدرة</w:t>
      </w:r>
      <w:r w:rsidRPr="000673DA">
        <w:rPr>
          <w:rFonts w:cs="Simplified Arabic"/>
          <w:szCs w:val="28"/>
          <w:rtl/>
          <w:lang/>
        </w:rPr>
        <w:t xml:space="preserve"> </w:t>
      </w:r>
      <w:r w:rsidRPr="000673DA">
        <w:rPr>
          <w:rFonts w:cs="Simplified Arabic" w:hint="eastAsia"/>
          <w:szCs w:val="28"/>
          <w:rtl/>
          <w:lang/>
        </w:rPr>
        <w:t>العقلية</w:t>
      </w:r>
      <w:r w:rsidRPr="000673DA">
        <w:rPr>
          <w:rFonts w:cs="Simplified Arabic"/>
          <w:szCs w:val="28"/>
          <w:rtl/>
          <w:lang/>
        </w:rPr>
        <w:t xml:space="preserve"> </w:t>
      </w:r>
      <w:r w:rsidRPr="000673DA">
        <w:rPr>
          <w:rFonts w:cs="Simplified Arabic" w:hint="eastAsia"/>
          <w:szCs w:val="28"/>
          <w:rtl/>
          <w:lang/>
        </w:rPr>
        <w:t>العامة</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سن</w:t>
      </w:r>
      <w:r w:rsidRPr="000673DA">
        <w:rPr>
          <w:rFonts w:cs="Simplified Arabic"/>
          <w:szCs w:val="28"/>
          <w:rtl/>
          <w:lang/>
        </w:rPr>
        <w:t xml:space="preserve"> 6 </w:t>
      </w:r>
      <w:r w:rsidRPr="000673DA">
        <w:rPr>
          <w:rFonts w:cs="Simplified Arabic" w:hint="eastAsia"/>
          <w:szCs w:val="28"/>
          <w:rtl/>
          <w:lang/>
        </w:rPr>
        <w:t>سنوات</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14 </w:t>
      </w:r>
      <w:r w:rsidRPr="000673DA">
        <w:rPr>
          <w:rFonts w:cs="Simplified Arabic" w:hint="eastAsia"/>
          <w:szCs w:val="28"/>
          <w:rtl/>
          <w:lang/>
        </w:rPr>
        <w:t>سنة</w:t>
      </w:r>
      <w:r w:rsidRPr="000673DA">
        <w:rPr>
          <w:rFonts w:cs="Simplified Arabic"/>
          <w:szCs w:val="28"/>
          <w:rtl/>
          <w:lang/>
        </w:rPr>
        <w:t xml:space="preserve"> </w:t>
      </w:r>
      <w:r w:rsidRPr="000673DA">
        <w:rPr>
          <w:rFonts w:cs="Simplified Arabic" w:hint="eastAsia"/>
          <w:szCs w:val="28"/>
          <w:rtl/>
          <w:lang/>
        </w:rPr>
        <w:t>فأكثر،</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يقيس</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قدرة</w:t>
      </w:r>
      <w:r w:rsidRPr="000673DA">
        <w:rPr>
          <w:rFonts w:cs="Simplified Arabic"/>
          <w:szCs w:val="28"/>
          <w:rtl/>
          <w:lang/>
        </w:rPr>
        <w:t xml:space="preserve"> </w:t>
      </w:r>
      <w:r w:rsidRPr="000673DA">
        <w:rPr>
          <w:rFonts w:cs="Simplified Arabic" w:hint="eastAsia"/>
          <w:szCs w:val="28"/>
          <w:rtl/>
          <w:lang/>
        </w:rPr>
        <w:t>المفحوص</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التفكير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إدراكه</w:t>
      </w:r>
      <w:r w:rsidRPr="000673DA">
        <w:rPr>
          <w:rFonts w:cs="Simplified Arabic"/>
          <w:szCs w:val="28"/>
          <w:rtl/>
          <w:lang/>
        </w:rPr>
        <w:t xml:space="preserve"> </w:t>
      </w:r>
      <w:r w:rsidRPr="000673DA">
        <w:rPr>
          <w:rFonts w:cs="Simplified Arabic" w:hint="eastAsia"/>
          <w:szCs w:val="28"/>
          <w:rtl/>
          <w:lang/>
        </w:rPr>
        <w:t>للعلاقات</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مجموعات</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رموز،</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رسومات</w:t>
      </w:r>
      <w:r w:rsidRPr="000673DA">
        <w:rPr>
          <w:rFonts w:cs="Simplified Arabic"/>
          <w:szCs w:val="28"/>
          <w:rtl/>
          <w:lang/>
        </w:rPr>
        <w:t xml:space="preserve"> </w:t>
      </w:r>
      <w:r w:rsidRPr="000673DA">
        <w:rPr>
          <w:rFonts w:cs="Simplified Arabic" w:hint="eastAsia"/>
          <w:szCs w:val="28"/>
          <w:rtl/>
          <w:lang/>
        </w:rPr>
        <w:t>مصورة</w:t>
      </w:r>
      <w:r w:rsidRPr="000673DA">
        <w:rPr>
          <w:rFonts w:cs="Simplified Arabic"/>
          <w:szCs w:val="28"/>
          <w:rtl/>
          <w:lang/>
        </w:rPr>
        <w:t xml:space="preserve"> </w:t>
      </w:r>
      <w:r w:rsidRPr="000673DA">
        <w:rPr>
          <w:rFonts w:cs="Simplified Arabic" w:hint="eastAsia"/>
          <w:szCs w:val="28"/>
          <w:rtl/>
          <w:lang/>
        </w:rPr>
        <w:t>لأشكال</w:t>
      </w:r>
      <w:r w:rsidRPr="000673DA">
        <w:rPr>
          <w:rFonts w:cs="Simplified Arabic"/>
          <w:szCs w:val="28"/>
          <w:rtl/>
          <w:lang/>
        </w:rPr>
        <w:t xml:space="preserve"> </w:t>
      </w:r>
      <w:r w:rsidRPr="000673DA">
        <w:rPr>
          <w:rFonts w:cs="Simplified Arabic" w:hint="eastAsia"/>
          <w:szCs w:val="28"/>
          <w:rtl/>
          <w:lang/>
        </w:rPr>
        <w:t>هندسية،</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شخصيات،</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حيوانات،</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نباتات،</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أدوات</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غيرها</w:t>
      </w:r>
      <w:r w:rsidRPr="000673DA">
        <w:rPr>
          <w:rFonts w:cs="Simplified Arabic"/>
          <w:szCs w:val="28"/>
          <w:rtl/>
          <w:lang/>
        </w:rPr>
        <w:t xml:space="preserve">. </w:t>
      </w:r>
      <w:r w:rsidRPr="000673DA">
        <w:rPr>
          <w:rFonts w:cs="Simplified Arabic" w:hint="eastAsia"/>
          <w:szCs w:val="28"/>
          <w:rtl/>
          <w:lang/>
        </w:rPr>
        <w:t>ويمتاز</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اللغوي</w:t>
      </w:r>
      <w:r w:rsidRPr="000673DA">
        <w:rPr>
          <w:rFonts w:cs="Simplified Arabic"/>
          <w:szCs w:val="28"/>
          <w:rtl/>
          <w:lang/>
        </w:rPr>
        <w:t xml:space="preserve"> </w:t>
      </w:r>
      <w:r w:rsidRPr="000673DA">
        <w:rPr>
          <w:rFonts w:cs="Simplified Arabic" w:hint="eastAsia"/>
          <w:szCs w:val="28"/>
          <w:rtl/>
          <w:lang/>
        </w:rPr>
        <w:t>بميزتين</w:t>
      </w:r>
      <w:r w:rsidRPr="000673DA">
        <w:rPr>
          <w:rFonts w:cs="Simplified Arabic"/>
          <w:szCs w:val="28"/>
          <w:rtl/>
          <w:lang/>
        </w:rPr>
        <w:t xml:space="preserve">: </w:t>
      </w:r>
      <w:r w:rsidRPr="000673DA">
        <w:rPr>
          <w:rFonts w:cs="Simplified Arabic" w:hint="eastAsia"/>
          <w:szCs w:val="28"/>
          <w:rtl/>
          <w:lang/>
        </w:rPr>
        <w:t>إحداهما</w:t>
      </w:r>
      <w:r w:rsidRPr="000673DA">
        <w:rPr>
          <w:rFonts w:cs="Simplified Arabic"/>
          <w:szCs w:val="28"/>
          <w:rtl/>
          <w:lang/>
        </w:rPr>
        <w:t xml:space="preserve"> </w:t>
      </w:r>
      <w:r w:rsidRPr="000673DA">
        <w:rPr>
          <w:rFonts w:cs="Simplified Arabic" w:hint="eastAsia"/>
          <w:szCs w:val="28"/>
          <w:rtl/>
          <w:lang/>
        </w:rPr>
        <w:t>خلوه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العامل</w:t>
      </w:r>
      <w:r w:rsidRPr="000673DA">
        <w:rPr>
          <w:rFonts w:cs="Simplified Arabic"/>
          <w:szCs w:val="28"/>
          <w:rtl/>
          <w:lang/>
        </w:rPr>
        <w:t xml:space="preserve"> </w:t>
      </w:r>
      <w:r w:rsidRPr="000673DA">
        <w:rPr>
          <w:rFonts w:cs="Simplified Arabic" w:hint="eastAsia"/>
          <w:szCs w:val="28"/>
          <w:rtl/>
          <w:lang/>
        </w:rPr>
        <w:t>اللغوي</w:t>
      </w:r>
      <w:r w:rsidRPr="000673DA">
        <w:rPr>
          <w:rFonts w:cs="Simplified Arabic"/>
          <w:szCs w:val="28"/>
          <w:rtl/>
          <w:lang/>
        </w:rPr>
        <w:t xml:space="preserve">, </w:t>
      </w:r>
      <w:r w:rsidRPr="000673DA">
        <w:rPr>
          <w:rFonts w:cs="Simplified Arabic" w:hint="eastAsia"/>
          <w:szCs w:val="28"/>
          <w:rtl/>
          <w:lang/>
        </w:rPr>
        <w:t>فبنوده</w:t>
      </w:r>
      <w:r w:rsidRPr="000673DA">
        <w:rPr>
          <w:rFonts w:cs="Simplified Arabic"/>
          <w:szCs w:val="28"/>
          <w:rtl/>
          <w:lang/>
        </w:rPr>
        <w:t xml:space="preserve"> </w:t>
      </w:r>
      <w:r w:rsidRPr="000673DA">
        <w:rPr>
          <w:rFonts w:cs="Simplified Arabic" w:hint="eastAsia"/>
          <w:szCs w:val="28"/>
          <w:rtl/>
          <w:lang/>
        </w:rPr>
        <w:t>تتكون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رموز</w:t>
      </w:r>
      <w:r w:rsidRPr="000673DA">
        <w:rPr>
          <w:rFonts w:cs="Simplified Arabic"/>
          <w:szCs w:val="28"/>
          <w:rtl/>
          <w:lang/>
        </w:rPr>
        <w:t xml:space="preserve"> </w:t>
      </w:r>
      <w:r w:rsidRPr="000673DA">
        <w:rPr>
          <w:rFonts w:cs="Simplified Arabic" w:hint="eastAsia"/>
          <w:szCs w:val="28"/>
          <w:rtl/>
          <w:lang/>
        </w:rPr>
        <w:t>وأشكال</w:t>
      </w:r>
      <w:r w:rsidRPr="000673DA">
        <w:rPr>
          <w:rFonts w:cs="Simplified Arabic"/>
          <w:szCs w:val="28"/>
          <w:rtl/>
          <w:lang/>
        </w:rPr>
        <w:t xml:space="preserve"> </w:t>
      </w:r>
      <w:r w:rsidRPr="000673DA">
        <w:rPr>
          <w:rFonts w:cs="Simplified Arabic" w:hint="eastAsia"/>
          <w:szCs w:val="28"/>
          <w:rtl/>
          <w:lang/>
        </w:rPr>
        <w:t>مصورة،</w:t>
      </w:r>
      <w:r w:rsidRPr="000673DA">
        <w:rPr>
          <w:rFonts w:cs="Simplified Arabic"/>
          <w:szCs w:val="28"/>
          <w:rtl/>
          <w:lang/>
        </w:rPr>
        <w:t xml:space="preserve"> </w:t>
      </w:r>
      <w:r w:rsidRPr="000673DA">
        <w:rPr>
          <w:rFonts w:cs="Simplified Arabic" w:hint="eastAsia"/>
          <w:szCs w:val="28"/>
          <w:rtl/>
          <w:lang/>
        </w:rPr>
        <w:t>ويجاب</w:t>
      </w:r>
      <w:r w:rsidRPr="000673DA">
        <w:rPr>
          <w:rFonts w:cs="Simplified Arabic"/>
          <w:szCs w:val="28"/>
          <w:rtl/>
          <w:lang/>
        </w:rPr>
        <w:t xml:space="preserve"> </w:t>
      </w:r>
      <w:r w:rsidRPr="000673DA">
        <w:rPr>
          <w:rFonts w:cs="Simplified Arabic" w:hint="eastAsia"/>
          <w:szCs w:val="28"/>
          <w:rtl/>
          <w:lang/>
        </w:rPr>
        <w:t>عنها</w:t>
      </w:r>
      <w:r w:rsidRPr="000673DA">
        <w:rPr>
          <w:rFonts w:cs="Simplified Arabic"/>
          <w:szCs w:val="28"/>
          <w:rtl/>
          <w:lang/>
        </w:rPr>
        <w:t xml:space="preserve"> </w:t>
      </w:r>
      <w:r w:rsidRPr="000673DA">
        <w:rPr>
          <w:rFonts w:cs="Simplified Arabic" w:hint="eastAsia"/>
          <w:szCs w:val="28"/>
          <w:rtl/>
          <w:lang/>
        </w:rPr>
        <w:t>بالإشارة</w:t>
      </w:r>
      <w:r w:rsidRPr="000673DA">
        <w:rPr>
          <w:rFonts w:cs="Simplified Arabic"/>
          <w:szCs w:val="28"/>
          <w:rtl/>
          <w:lang/>
        </w:rPr>
        <w:t xml:space="preserve"> </w:t>
      </w:r>
      <w:r w:rsidRPr="000673DA">
        <w:rPr>
          <w:rFonts w:cs="Simplified Arabic" w:hint="eastAsia"/>
          <w:szCs w:val="28"/>
          <w:rtl/>
          <w:lang/>
        </w:rPr>
        <w:t>ويمكن</w:t>
      </w:r>
      <w:r w:rsidRPr="000673DA">
        <w:rPr>
          <w:rFonts w:cs="Simplified Arabic"/>
          <w:szCs w:val="28"/>
          <w:rtl/>
          <w:lang/>
        </w:rPr>
        <w:t xml:space="preserve"> </w:t>
      </w:r>
      <w:r w:rsidRPr="000673DA">
        <w:rPr>
          <w:rFonts w:cs="Simplified Arabic" w:hint="eastAsia"/>
          <w:szCs w:val="28"/>
          <w:rtl/>
          <w:lang/>
        </w:rPr>
        <w:t>تطبيقها</w:t>
      </w:r>
      <w:r w:rsidRPr="000673DA">
        <w:rPr>
          <w:rFonts w:cs="Simplified Arabic"/>
          <w:szCs w:val="28"/>
          <w:rtl/>
          <w:lang/>
        </w:rPr>
        <w:t xml:space="preserve"> </w:t>
      </w:r>
      <w:r w:rsidRPr="000673DA">
        <w:rPr>
          <w:rFonts w:cs="Simplified Arabic" w:hint="eastAsia"/>
          <w:szCs w:val="28"/>
          <w:rtl/>
          <w:lang/>
        </w:rPr>
        <w:t>بدون</w:t>
      </w:r>
      <w:r w:rsidRPr="000673DA">
        <w:rPr>
          <w:rFonts w:cs="Simplified Arabic"/>
          <w:szCs w:val="28"/>
          <w:rtl/>
          <w:lang/>
        </w:rPr>
        <w:t xml:space="preserve"> </w:t>
      </w:r>
      <w:r w:rsidRPr="000673DA">
        <w:rPr>
          <w:rFonts w:cs="Simplified Arabic" w:hint="eastAsia"/>
          <w:szCs w:val="28"/>
          <w:rtl/>
          <w:lang/>
        </w:rPr>
        <w:t>استخدام</w:t>
      </w:r>
      <w:r w:rsidRPr="000673DA">
        <w:rPr>
          <w:rFonts w:cs="Simplified Arabic"/>
          <w:szCs w:val="28"/>
          <w:rtl/>
          <w:lang/>
        </w:rPr>
        <w:t xml:space="preserve"> </w:t>
      </w:r>
      <w:r w:rsidRPr="000673DA">
        <w:rPr>
          <w:rFonts w:cs="Simplified Arabic" w:hint="eastAsia"/>
          <w:szCs w:val="28"/>
          <w:rtl/>
          <w:lang/>
        </w:rPr>
        <w:t>الكلام</w:t>
      </w:r>
      <w:r w:rsidRPr="000673DA">
        <w:rPr>
          <w:rFonts w:cs="Simplified Arabic"/>
          <w:szCs w:val="28"/>
          <w:rtl/>
          <w:lang/>
        </w:rPr>
        <w:t xml:space="preserve"> </w:t>
      </w:r>
      <w:r w:rsidRPr="000673DA">
        <w:rPr>
          <w:rFonts w:cs="Simplified Arabic" w:hint="eastAsia"/>
          <w:szCs w:val="28"/>
          <w:rtl/>
          <w:lang/>
        </w:rPr>
        <w:t>والألفاظ،</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يجعله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الاختبارات</w:t>
      </w:r>
      <w:r w:rsidRPr="000673DA">
        <w:rPr>
          <w:rFonts w:cs="Simplified Arabic"/>
          <w:szCs w:val="28"/>
          <w:rtl/>
          <w:lang/>
        </w:rPr>
        <w:t xml:space="preserve"> </w:t>
      </w:r>
      <w:r w:rsidRPr="000673DA">
        <w:rPr>
          <w:rFonts w:cs="Simplified Arabic" w:hint="eastAsia"/>
          <w:szCs w:val="28"/>
          <w:rtl/>
          <w:lang/>
        </w:rPr>
        <w:t>المناسبة</w:t>
      </w:r>
      <w:r w:rsidRPr="000673DA">
        <w:rPr>
          <w:rFonts w:cs="Simplified Arabic"/>
          <w:szCs w:val="28"/>
          <w:rtl/>
          <w:lang/>
        </w:rPr>
        <w:t xml:space="preserve"> </w:t>
      </w:r>
      <w:r w:rsidRPr="000673DA">
        <w:rPr>
          <w:rFonts w:cs="Simplified Arabic" w:hint="eastAsia"/>
          <w:szCs w:val="28"/>
          <w:rtl/>
          <w:lang/>
        </w:rPr>
        <w:t>لقياس</w:t>
      </w:r>
      <w:r w:rsidRPr="000673DA">
        <w:rPr>
          <w:rFonts w:cs="Simplified Arabic"/>
          <w:szCs w:val="28"/>
          <w:rtl/>
          <w:lang/>
        </w:rPr>
        <w:t xml:space="preserve"> </w:t>
      </w:r>
      <w:r w:rsidRPr="000673DA">
        <w:rPr>
          <w:rFonts w:cs="Simplified Arabic" w:hint="eastAsia"/>
          <w:szCs w:val="28"/>
          <w:rtl/>
          <w:lang/>
        </w:rPr>
        <w:t>القدرة</w:t>
      </w:r>
      <w:r w:rsidRPr="000673DA">
        <w:rPr>
          <w:rFonts w:cs="Simplified Arabic"/>
          <w:szCs w:val="28"/>
          <w:rtl/>
          <w:lang/>
        </w:rPr>
        <w:t xml:space="preserve"> </w:t>
      </w:r>
      <w:r w:rsidRPr="000673DA">
        <w:rPr>
          <w:rFonts w:cs="Simplified Arabic" w:hint="eastAsia"/>
          <w:szCs w:val="28"/>
          <w:rtl/>
          <w:lang/>
        </w:rPr>
        <w:t>العقلية</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الأشخاص</w:t>
      </w:r>
      <w:r w:rsidRPr="000673DA">
        <w:rPr>
          <w:rFonts w:cs="Simplified Arabic"/>
          <w:szCs w:val="28"/>
          <w:rtl/>
          <w:lang/>
        </w:rPr>
        <w:t xml:space="preserve"> </w:t>
      </w:r>
      <w:r w:rsidRPr="000673DA">
        <w:rPr>
          <w:rFonts w:cs="Simplified Arabic" w:hint="eastAsia"/>
          <w:szCs w:val="28"/>
          <w:rtl/>
          <w:lang/>
        </w:rPr>
        <w:t>الذين</w:t>
      </w:r>
      <w:r w:rsidRPr="000673DA">
        <w:rPr>
          <w:rFonts w:cs="Simplified Arabic"/>
          <w:szCs w:val="28"/>
          <w:rtl/>
          <w:lang/>
        </w:rPr>
        <w:t xml:space="preserve"> </w:t>
      </w:r>
      <w:r w:rsidRPr="000673DA">
        <w:rPr>
          <w:rFonts w:cs="Simplified Arabic" w:hint="eastAsia"/>
          <w:szCs w:val="28"/>
          <w:rtl/>
          <w:lang/>
        </w:rPr>
        <w:t>يعانون</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كبيرة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النطق</w:t>
      </w:r>
      <w:r w:rsidRPr="000673DA">
        <w:rPr>
          <w:rFonts w:cs="Simplified Arabic"/>
          <w:szCs w:val="28"/>
          <w:rtl/>
          <w:lang/>
        </w:rPr>
        <w:t xml:space="preserve"> </w:t>
      </w:r>
      <w:r w:rsidRPr="000673DA">
        <w:rPr>
          <w:rFonts w:cs="Simplified Arabic" w:hint="eastAsia"/>
          <w:szCs w:val="28"/>
          <w:rtl/>
          <w:lang/>
        </w:rPr>
        <w:t>والكلام</w:t>
      </w:r>
      <w:r w:rsidRPr="000673DA">
        <w:rPr>
          <w:rFonts w:cs="Simplified Arabic"/>
          <w:szCs w:val="28"/>
          <w:rtl/>
          <w:lang/>
        </w:rPr>
        <w:t xml:space="preserve"> </w:t>
      </w: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الميزة</w:t>
      </w:r>
      <w:r w:rsidRPr="000673DA">
        <w:rPr>
          <w:rFonts w:cs="Simplified Arabic"/>
          <w:szCs w:val="28"/>
          <w:rtl/>
          <w:lang/>
        </w:rPr>
        <w:t xml:space="preserve"> </w:t>
      </w:r>
      <w:r w:rsidRPr="000673DA">
        <w:rPr>
          <w:rFonts w:cs="Simplified Arabic" w:hint="eastAsia"/>
          <w:szCs w:val="28"/>
          <w:rtl/>
          <w:lang/>
        </w:rPr>
        <w:t>الثانية</w:t>
      </w:r>
      <w:r w:rsidRPr="000673DA">
        <w:rPr>
          <w:rFonts w:cs="Simplified Arabic"/>
          <w:szCs w:val="28"/>
          <w:rtl/>
          <w:lang/>
        </w:rPr>
        <w:t xml:space="preserve"> </w:t>
      </w:r>
      <w:r w:rsidRPr="000673DA">
        <w:rPr>
          <w:rFonts w:cs="Simplified Arabic" w:hint="eastAsia"/>
          <w:szCs w:val="28"/>
          <w:rtl/>
          <w:lang/>
        </w:rPr>
        <w:t>فخلوه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العامل</w:t>
      </w:r>
      <w:r w:rsidRPr="000673DA">
        <w:rPr>
          <w:rFonts w:cs="Simplified Arabic"/>
          <w:szCs w:val="28"/>
          <w:rtl/>
          <w:lang/>
        </w:rPr>
        <w:t xml:space="preserve"> </w:t>
      </w:r>
      <w:r w:rsidRPr="000673DA">
        <w:rPr>
          <w:rFonts w:cs="Simplified Arabic" w:hint="eastAsia"/>
          <w:szCs w:val="28"/>
          <w:rtl/>
          <w:lang/>
        </w:rPr>
        <w:t>المدرسي</w:t>
      </w:r>
      <w:r w:rsidRPr="000673DA">
        <w:rPr>
          <w:rFonts w:cs="Simplified Arabic"/>
          <w:szCs w:val="28"/>
          <w:rtl/>
          <w:lang/>
        </w:rPr>
        <w:t xml:space="preserve">, </w:t>
      </w:r>
      <w:r w:rsidRPr="000673DA">
        <w:rPr>
          <w:rFonts w:cs="Simplified Arabic" w:hint="eastAsia"/>
          <w:szCs w:val="28"/>
          <w:rtl/>
          <w:lang/>
        </w:rPr>
        <w:t>فالإجابة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بنوده</w:t>
      </w:r>
      <w:r w:rsidRPr="000673DA">
        <w:rPr>
          <w:rFonts w:cs="Simplified Arabic"/>
          <w:szCs w:val="28"/>
          <w:rtl/>
          <w:lang/>
        </w:rPr>
        <w:t xml:space="preserve"> </w:t>
      </w:r>
      <w:r w:rsidRPr="000673DA">
        <w:rPr>
          <w:rFonts w:cs="Simplified Arabic" w:hint="eastAsia"/>
          <w:szCs w:val="28"/>
          <w:rtl/>
          <w:lang/>
        </w:rPr>
        <w:t>وتعليمات</w:t>
      </w:r>
      <w:r w:rsidRPr="000673DA">
        <w:rPr>
          <w:rFonts w:cs="Simplified Arabic"/>
          <w:szCs w:val="28"/>
          <w:rtl/>
          <w:lang/>
        </w:rPr>
        <w:t xml:space="preserve"> </w:t>
      </w:r>
      <w:r w:rsidRPr="000673DA">
        <w:rPr>
          <w:rFonts w:cs="Simplified Arabic" w:hint="eastAsia"/>
          <w:szCs w:val="28"/>
          <w:rtl/>
          <w:lang/>
        </w:rPr>
        <w:t>تطبيقها</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تعتمد</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قدرات</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والكتابة</w:t>
      </w:r>
      <w:r w:rsidRPr="000673DA">
        <w:rPr>
          <w:rFonts w:cs="Simplified Arabic"/>
          <w:szCs w:val="28"/>
          <w:rtl/>
          <w:lang/>
        </w:rPr>
        <w:t xml:space="preserve"> </w:t>
      </w: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تتطلب</w:t>
      </w:r>
      <w:r w:rsidRPr="000673DA">
        <w:rPr>
          <w:rFonts w:cs="Simplified Arabic"/>
          <w:szCs w:val="28"/>
          <w:rtl/>
          <w:lang/>
        </w:rPr>
        <w:t xml:space="preserve"> </w:t>
      </w:r>
      <w:r w:rsidRPr="000673DA">
        <w:rPr>
          <w:rFonts w:cs="Simplified Arabic" w:hint="eastAsia"/>
          <w:szCs w:val="28"/>
          <w:rtl/>
          <w:lang/>
        </w:rPr>
        <w:t>الخبرات</w:t>
      </w:r>
      <w:r w:rsidRPr="000673DA">
        <w:rPr>
          <w:rFonts w:cs="Simplified Arabic"/>
          <w:szCs w:val="28"/>
          <w:rtl/>
          <w:lang/>
        </w:rPr>
        <w:t xml:space="preserve"> </w:t>
      </w:r>
      <w:r w:rsidRPr="000673DA">
        <w:rPr>
          <w:rFonts w:cs="Simplified Arabic" w:hint="eastAsia"/>
          <w:szCs w:val="28"/>
          <w:rtl/>
          <w:lang/>
        </w:rPr>
        <w:t>الأكاديمية</w:t>
      </w:r>
      <w:r w:rsidRPr="000673DA">
        <w:rPr>
          <w:rFonts w:cs="Simplified Arabic"/>
          <w:szCs w:val="28"/>
          <w:rtl/>
          <w:lang/>
        </w:rPr>
        <w:t xml:space="preserve"> </w:t>
      </w: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مباشر،</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يجعله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الاختبارات</w:t>
      </w:r>
      <w:r w:rsidRPr="000673DA">
        <w:rPr>
          <w:rFonts w:cs="Simplified Arabic"/>
          <w:szCs w:val="28"/>
          <w:rtl/>
          <w:lang/>
        </w:rPr>
        <w:t xml:space="preserve"> </w:t>
      </w:r>
      <w:r w:rsidRPr="000673DA">
        <w:rPr>
          <w:rFonts w:cs="Simplified Arabic" w:hint="eastAsia"/>
          <w:szCs w:val="28"/>
          <w:rtl/>
          <w:lang/>
        </w:rPr>
        <w:t>الجيدة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إعطاء</w:t>
      </w:r>
      <w:r w:rsidRPr="000673DA">
        <w:rPr>
          <w:rFonts w:cs="Simplified Arabic"/>
          <w:szCs w:val="28"/>
          <w:rtl/>
          <w:lang/>
        </w:rPr>
        <w:t xml:space="preserve"> </w:t>
      </w:r>
      <w:r w:rsidRPr="000673DA">
        <w:rPr>
          <w:rFonts w:cs="Simplified Arabic" w:hint="eastAsia"/>
          <w:szCs w:val="28"/>
          <w:rtl/>
          <w:lang/>
        </w:rPr>
        <w:t>تقدير</w:t>
      </w:r>
      <w:r w:rsidRPr="000673DA">
        <w:rPr>
          <w:rFonts w:cs="Simplified Arabic"/>
          <w:szCs w:val="28"/>
          <w:rtl/>
          <w:lang/>
        </w:rPr>
        <w:t xml:space="preserve"> </w:t>
      </w:r>
      <w:r w:rsidRPr="000673DA">
        <w:rPr>
          <w:rFonts w:cs="Simplified Arabic" w:hint="eastAsia"/>
          <w:szCs w:val="28"/>
          <w:rtl/>
          <w:lang/>
        </w:rPr>
        <w:t>مبدئي</w:t>
      </w:r>
      <w:r w:rsidRPr="000673DA">
        <w:rPr>
          <w:rFonts w:cs="Simplified Arabic"/>
          <w:szCs w:val="28"/>
          <w:rtl/>
          <w:lang/>
        </w:rPr>
        <w:t xml:space="preserve"> </w:t>
      </w:r>
      <w:r w:rsidRPr="000673DA">
        <w:rPr>
          <w:rFonts w:cs="Simplified Arabic" w:hint="eastAsia"/>
          <w:szCs w:val="28"/>
          <w:rtl/>
          <w:lang/>
        </w:rPr>
        <w:t>للقدرة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التفكير</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الأميين</w:t>
      </w:r>
      <w:r w:rsidRPr="000673DA">
        <w:rPr>
          <w:rFonts w:cs="Simplified Arabic"/>
          <w:szCs w:val="28"/>
          <w:rtl/>
          <w:lang/>
        </w:rPr>
        <w:t xml:space="preserve"> </w:t>
      </w:r>
      <w:r w:rsidRPr="000673DA">
        <w:rPr>
          <w:rFonts w:cs="Simplified Arabic" w:hint="eastAsia"/>
          <w:szCs w:val="28"/>
          <w:rtl/>
          <w:lang/>
        </w:rPr>
        <w:t>والتلاميذ</w:t>
      </w:r>
      <w:r w:rsidRPr="000673DA">
        <w:rPr>
          <w:rFonts w:cs="Simplified Arabic"/>
          <w:szCs w:val="28"/>
          <w:rtl/>
          <w:lang/>
        </w:rPr>
        <w:t xml:space="preserve"> </w:t>
      </w:r>
      <w:r w:rsidRPr="000673DA">
        <w:rPr>
          <w:rFonts w:cs="Simplified Arabic" w:hint="eastAsia"/>
          <w:szCs w:val="28"/>
          <w:rtl/>
          <w:lang/>
        </w:rPr>
        <w:t>الضعاف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التحصيل</w:t>
      </w:r>
      <w:r w:rsidRPr="000673DA">
        <w:rPr>
          <w:rFonts w:cs="Simplified Arabic"/>
          <w:szCs w:val="28"/>
          <w:rtl/>
          <w:lang/>
        </w:rPr>
        <w:t xml:space="preserve"> </w:t>
      </w:r>
      <w:r w:rsidRPr="000673DA">
        <w:rPr>
          <w:rFonts w:cs="Simplified Arabic" w:hint="eastAsia"/>
          <w:szCs w:val="28"/>
          <w:rtl/>
          <w:lang/>
        </w:rPr>
        <w:t>الدراسي</w:t>
      </w:r>
      <w:r w:rsidRPr="000673DA">
        <w:rPr>
          <w:rFonts w:cs="Simplified Arabic"/>
          <w:szCs w:val="28"/>
          <w:rtl/>
          <w:lang/>
        </w:rPr>
        <w:t xml:space="preserve"> </w:t>
      </w:r>
      <w:r w:rsidRPr="000673DA">
        <w:rPr>
          <w:rFonts w:cs="Simplified Arabic" w:hint="eastAsia"/>
          <w:szCs w:val="28"/>
          <w:rtl/>
          <w:lang/>
        </w:rPr>
        <w:t>والمتأخرين</w:t>
      </w:r>
      <w:r w:rsidRPr="000673DA">
        <w:rPr>
          <w:rFonts w:cs="Simplified Arabic"/>
          <w:szCs w:val="28"/>
          <w:rtl/>
          <w:lang/>
        </w:rPr>
        <w:t xml:space="preserve"> </w:t>
      </w:r>
      <w:r w:rsidRPr="000673DA">
        <w:rPr>
          <w:rFonts w:cs="Simplified Arabic" w:hint="eastAsia"/>
          <w:szCs w:val="28"/>
          <w:rtl/>
          <w:lang/>
        </w:rPr>
        <w:t>دراسياً</w:t>
      </w:r>
      <w:r w:rsidRPr="000673DA">
        <w:rPr>
          <w:rFonts w:cs="Simplified Arabic"/>
          <w:szCs w:val="28"/>
          <w:rtl/>
          <w:lang/>
        </w:rPr>
        <w:t xml:space="preserve"> </w:t>
      </w:r>
      <w:r w:rsidRPr="000673DA">
        <w:rPr>
          <w:rFonts w:cs="Simplified Arabic" w:hint="eastAsia"/>
          <w:szCs w:val="28"/>
          <w:rtl/>
          <w:lang/>
        </w:rPr>
        <w:t>وإرشادهم</w:t>
      </w:r>
      <w:r w:rsidRPr="000673DA">
        <w:rPr>
          <w:rFonts w:cs="Simplified Arabic"/>
          <w:szCs w:val="28"/>
          <w:rtl/>
          <w:lang/>
        </w:rPr>
        <w:t xml:space="preserve"> </w:t>
      </w:r>
      <w:r w:rsidRPr="000673DA">
        <w:rPr>
          <w:rFonts w:cs="Simplified Arabic" w:hint="eastAsia"/>
          <w:szCs w:val="28"/>
          <w:rtl/>
          <w:lang/>
        </w:rPr>
        <w:t>مهنياً</w:t>
      </w:r>
      <w:r w:rsidRPr="000673DA">
        <w:rPr>
          <w:rFonts w:cs="Simplified Arabic"/>
          <w:szCs w:val="28"/>
          <w:rtl/>
          <w:lang/>
        </w:rPr>
        <w:t xml:space="preserve"> </w:t>
      </w:r>
      <w:r w:rsidRPr="000673DA">
        <w:rPr>
          <w:rFonts w:cs="Simplified Arabic" w:hint="eastAsia"/>
          <w:szCs w:val="28"/>
          <w:rtl/>
          <w:lang/>
        </w:rPr>
        <w:t>وتربوياً</w:t>
      </w:r>
      <w:r w:rsidRPr="000673DA">
        <w:rPr>
          <w:rFonts w:cs="Simplified Arabic"/>
          <w:szCs w:val="28"/>
          <w:rtl/>
          <w:lang/>
        </w:rPr>
        <w:t xml:space="preserve"> </w:t>
      </w:r>
      <w:r w:rsidRPr="000673DA">
        <w:rPr>
          <w:rFonts w:cs="Simplified Arabic" w:hint="eastAsia"/>
          <w:szCs w:val="28"/>
          <w:rtl/>
          <w:lang/>
        </w:rPr>
        <w:t>وفق</w:t>
      </w:r>
      <w:r w:rsidRPr="000673DA">
        <w:rPr>
          <w:rFonts w:cs="Simplified Arabic"/>
          <w:szCs w:val="28"/>
          <w:rtl/>
          <w:lang/>
        </w:rPr>
        <w:t xml:space="preserve"> </w:t>
      </w:r>
      <w:r w:rsidRPr="000673DA">
        <w:rPr>
          <w:rFonts w:cs="Simplified Arabic" w:hint="eastAsia"/>
          <w:szCs w:val="28"/>
          <w:rtl/>
          <w:lang/>
        </w:rPr>
        <w:t>قدراتهم</w:t>
      </w:r>
      <w:r w:rsidRPr="000673DA">
        <w:rPr>
          <w:rFonts w:cs="Simplified Arabic"/>
          <w:szCs w:val="28"/>
          <w:rtl/>
          <w:lang/>
        </w:rPr>
        <w:t xml:space="preserve"> </w:t>
      </w:r>
      <w:r w:rsidRPr="000673DA">
        <w:rPr>
          <w:rFonts w:cs="Simplified Arabic" w:hint="eastAsia"/>
          <w:szCs w:val="28"/>
          <w:rtl/>
          <w:lang/>
        </w:rPr>
        <w:t>العقلية</w:t>
      </w:r>
      <w:r w:rsidRPr="000673DA">
        <w:rPr>
          <w:rFonts w:cs="Simplified Arabic"/>
          <w:szCs w:val="28"/>
          <w:rtl/>
          <w:lang/>
        </w:rPr>
        <w:t xml:space="preserve">. </w:t>
      </w:r>
      <w:r w:rsidRPr="000673DA">
        <w:rPr>
          <w:rFonts w:cs="Simplified Arabic" w:hint="eastAsia"/>
          <w:szCs w:val="28"/>
          <w:rtl/>
          <w:lang/>
        </w:rPr>
        <w:t>وقام</w:t>
      </w:r>
      <w:r w:rsidRPr="000673DA">
        <w:rPr>
          <w:rFonts w:cs="Simplified Arabic"/>
          <w:szCs w:val="28"/>
          <w:rtl/>
          <w:lang/>
        </w:rPr>
        <w:t xml:space="preserve"> </w:t>
      </w:r>
      <w:r w:rsidRPr="000673DA">
        <w:rPr>
          <w:rFonts w:cs="Simplified Arabic" w:hint="eastAsia"/>
          <w:szCs w:val="28"/>
          <w:rtl/>
          <w:lang/>
        </w:rPr>
        <w:t>مُعِدُّ</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بحساب</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وصدق</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بعدة</w:t>
      </w:r>
      <w:r w:rsidRPr="000673DA">
        <w:rPr>
          <w:rFonts w:cs="Simplified Arabic"/>
          <w:szCs w:val="28"/>
          <w:rtl/>
          <w:lang/>
        </w:rPr>
        <w:t xml:space="preserve"> </w:t>
      </w:r>
      <w:r w:rsidRPr="000673DA">
        <w:rPr>
          <w:rFonts w:cs="Simplified Arabic" w:hint="eastAsia"/>
          <w:szCs w:val="28"/>
          <w:rtl/>
          <w:lang/>
        </w:rPr>
        <w:t>طرق</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تراوحت</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ألفا</w:t>
      </w:r>
      <w:r w:rsidRPr="000673DA">
        <w:rPr>
          <w:rFonts w:cs="Simplified Arabic"/>
          <w:szCs w:val="28"/>
          <w:rtl/>
          <w:lang/>
        </w:rPr>
        <w:t xml:space="preserve"> </w:t>
      </w:r>
      <w:r w:rsidRPr="000673DA">
        <w:rPr>
          <w:rFonts w:cs="Simplified Arabic" w:hint="eastAsia"/>
          <w:szCs w:val="28"/>
          <w:rtl/>
          <w:lang/>
        </w:rPr>
        <w:t>كرونباخ</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(0.88 </w:t>
      </w:r>
      <w:r w:rsidRPr="000673DA">
        <w:rPr>
          <w:rFonts w:cs="Simplified Arabic" w:hint="eastAsia"/>
          <w:szCs w:val="28"/>
          <w:rtl/>
          <w:lang/>
        </w:rPr>
        <w:t>و</w:t>
      </w:r>
      <w:r w:rsidRPr="000673DA">
        <w:rPr>
          <w:rFonts w:cs="Simplified Arabic"/>
          <w:szCs w:val="28"/>
          <w:rtl/>
          <w:lang/>
        </w:rPr>
        <w:t>0.89)</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صدق</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فقد</w:t>
      </w: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التحقق</w:t>
      </w:r>
      <w:r w:rsidRPr="000673DA">
        <w:rPr>
          <w:rFonts w:cs="Simplified Arabic"/>
          <w:szCs w:val="28"/>
          <w:rtl/>
          <w:lang/>
        </w:rPr>
        <w:t xml:space="preserve"> </w:t>
      </w:r>
      <w:r w:rsidRPr="000673DA">
        <w:rPr>
          <w:rFonts w:cs="Simplified Arabic" w:hint="eastAsia"/>
          <w:szCs w:val="28"/>
          <w:rtl/>
          <w:lang/>
        </w:rPr>
        <w:t>منه</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طريق</w:t>
      </w:r>
      <w:r w:rsidRPr="000673DA">
        <w:rPr>
          <w:rFonts w:cs="Simplified Arabic"/>
          <w:szCs w:val="28"/>
          <w:rtl/>
          <w:lang/>
        </w:rPr>
        <w:t xml:space="preserve"> </w:t>
      </w:r>
      <w:r w:rsidRPr="000673DA">
        <w:rPr>
          <w:rFonts w:cs="Simplified Arabic" w:hint="eastAsia"/>
          <w:szCs w:val="28"/>
          <w:rtl/>
          <w:lang/>
        </w:rPr>
        <w:t>الصدق</w:t>
      </w:r>
      <w:r w:rsidRPr="000673DA">
        <w:rPr>
          <w:rFonts w:cs="Simplified Arabic"/>
          <w:szCs w:val="28"/>
          <w:rtl/>
          <w:lang/>
        </w:rPr>
        <w:t xml:space="preserve"> </w:t>
      </w:r>
      <w:r w:rsidRPr="000673DA">
        <w:rPr>
          <w:rFonts w:cs="Simplified Arabic" w:hint="eastAsia"/>
          <w:szCs w:val="28"/>
          <w:rtl/>
          <w:lang/>
        </w:rPr>
        <w:t>التلازمي</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طبق</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اللغوي</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ستانفورد</w:t>
      </w:r>
      <w:r w:rsidRPr="000673DA">
        <w:rPr>
          <w:rFonts w:cs="Simplified Arabic"/>
          <w:szCs w:val="28"/>
          <w:rtl/>
          <w:lang/>
        </w:rPr>
        <w:t xml:space="preserve"> – </w:t>
      </w:r>
      <w:r w:rsidRPr="000673DA">
        <w:rPr>
          <w:rFonts w:cs="Simplified Arabic" w:hint="eastAsia"/>
          <w:szCs w:val="28"/>
          <w:rtl/>
          <w:lang/>
        </w:rPr>
        <w:t>بينيه</w:t>
      </w:r>
      <w:r w:rsidRPr="000673DA">
        <w:rPr>
          <w:rFonts w:cs="Simplified Arabic"/>
          <w:szCs w:val="28"/>
          <w:rtl/>
          <w:lang/>
        </w:rPr>
        <w:t xml:space="preserve"> </w:t>
      </w:r>
      <w:r w:rsidRPr="000673DA">
        <w:rPr>
          <w:rFonts w:cs="Simplified Arabic" w:hint="eastAsia"/>
          <w:szCs w:val="28"/>
          <w:rtl/>
          <w:lang/>
        </w:rPr>
        <w:t>الكويت،</w:t>
      </w:r>
      <w:r w:rsidRPr="000673DA">
        <w:rPr>
          <w:rFonts w:cs="Simplified Arabic"/>
          <w:szCs w:val="28"/>
          <w:rtl/>
          <w:lang/>
        </w:rPr>
        <w:t xml:space="preserve"> </w:t>
      </w:r>
      <w:r w:rsidRPr="000673DA">
        <w:rPr>
          <w:rFonts w:cs="Simplified Arabic" w:hint="eastAsia"/>
          <w:szCs w:val="28"/>
          <w:rtl/>
          <w:lang/>
        </w:rPr>
        <w:t>وكانت</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نسب</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الانحرافية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المقياسين</w:t>
      </w:r>
      <w:r w:rsidRPr="000673DA">
        <w:rPr>
          <w:rFonts w:cs="Simplified Arabic"/>
          <w:szCs w:val="28"/>
          <w:rtl/>
          <w:lang/>
        </w:rPr>
        <w:t xml:space="preserve"> (0.39) </w:t>
      </w:r>
      <w:r w:rsidRPr="000673DA">
        <w:rPr>
          <w:rFonts w:cs="Simplified Arabic" w:hint="eastAsia"/>
          <w:szCs w:val="28"/>
          <w:rtl/>
          <w:lang/>
        </w:rPr>
        <w:t>وهي</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دالة</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(0. 01) </w:t>
      </w:r>
      <w:r w:rsidRPr="000673DA">
        <w:rPr>
          <w:rFonts w:cs="Simplified Arabic" w:hint="eastAsia"/>
          <w:szCs w:val="28"/>
          <w:rtl/>
          <w:lang/>
        </w:rPr>
        <w:t>وتشير</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تلازم</w:t>
      </w:r>
      <w:r w:rsidRPr="000673DA">
        <w:rPr>
          <w:rFonts w:cs="Simplified Arabic"/>
          <w:szCs w:val="28"/>
          <w:rtl/>
          <w:lang/>
        </w:rPr>
        <w:t xml:space="preserve"> </w:t>
      </w:r>
      <w:r w:rsidRPr="000673DA">
        <w:rPr>
          <w:rFonts w:cs="Simplified Arabic" w:hint="eastAsia"/>
          <w:szCs w:val="28"/>
          <w:rtl/>
          <w:lang/>
        </w:rPr>
        <w:t>موجب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نسب</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الاختبارين</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ب</w:t>
      </w:r>
      <w:r w:rsidRPr="000673DA">
        <w:rPr>
          <w:rFonts w:cs="Simplified Arabic"/>
          <w:szCs w:val="28"/>
          <w:rtl/>
          <w:lang/>
        </w:rPr>
        <w:t xml:space="preserve">) </w:t>
      </w:r>
      <w:r w:rsidRPr="000673DA">
        <w:rPr>
          <w:rFonts w:cs="Simplified Arabic" w:hint="eastAsia"/>
          <w:szCs w:val="28"/>
          <w:rtl/>
          <w:lang/>
        </w:rPr>
        <w:t>استبانة</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بالقنوات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اعداد</w:t>
      </w:r>
      <w:r w:rsidRPr="000673DA">
        <w:rPr>
          <w:rFonts w:cs="Simplified Arabic"/>
          <w:szCs w:val="28"/>
          <w:rtl/>
          <w:lang/>
        </w:rPr>
        <w:t xml:space="preserve"> </w:t>
      </w:r>
      <w:r w:rsidRPr="000673DA">
        <w:rPr>
          <w:rFonts w:cs="Simplified Arabic" w:hint="eastAsia"/>
          <w:szCs w:val="28"/>
          <w:rtl/>
          <w:lang/>
        </w:rPr>
        <w:t>ناصر</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الله</w:t>
      </w:r>
      <w:r w:rsidRPr="000673DA">
        <w:rPr>
          <w:rFonts w:cs="Simplified Arabic"/>
          <w:szCs w:val="28"/>
          <w:rtl/>
          <w:lang/>
        </w:rPr>
        <w:t xml:space="preserve"> (2006)</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وتتكون</w:t>
      </w:r>
      <w:r w:rsidRPr="000673DA">
        <w:rPr>
          <w:rFonts w:cs="Simplified Arabic"/>
          <w:szCs w:val="28"/>
          <w:rtl/>
          <w:lang/>
        </w:rPr>
        <w:t xml:space="preserve"> </w:t>
      </w:r>
      <w:r w:rsidRPr="000673DA">
        <w:rPr>
          <w:rFonts w:cs="Simplified Arabic" w:hint="eastAsia"/>
          <w:szCs w:val="28"/>
          <w:rtl/>
          <w:lang/>
        </w:rPr>
        <w:t>الاستبانة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قسمين</w:t>
      </w:r>
      <w:r w:rsidRPr="000673DA">
        <w:rPr>
          <w:rFonts w:cs="Simplified Arabic"/>
          <w:szCs w:val="28"/>
          <w:rtl/>
          <w:lang/>
        </w:rPr>
        <w:t xml:space="preserve"> </w:t>
      </w:r>
      <w:r w:rsidRPr="000673DA">
        <w:rPr>
          <w:rFonts w:cs="Simplified Arabic" w:hint="eastAsia"/>
          <w:szCs w:val="28"/>
          <w:rtl/>
          <w:lang/>
        </w:rPr>
        <w:t>الأول</w:t>
      </w:r>
      <w:r w:rsidRPr="000673DA">
        <w:rPr>
          <w:rFonts w:cs="Simplified Arabic"/>
          <w:szCs w:val="28"/>
          <w:rtl/>
          <w:lang/>
        </w:rPr>
        <w:t xml:space="preserve"> </w:t>
      </w:r>
      <w:r w:rsidRPr="000673DA">
        <w:rPr>
          <w:rFonts w:cs="Simplified Arabic" w:hint="eastAsia"/>
          <w:szCs w:val="28"/>
          <w:rtl/>
          <w:lang/>
        </w:rPr>
        <w:t>يتضمن</w:t>
      </w:r>
      <w:r w:rsidRPr="000673DA">
        <w:rPr>
          <w:rFonts w:cs="Simplified Arabic"/>
          <w:szCs w:val="28"/>
          <w:rtl/>
          <w:lang/>
        </w:rPr>
        <w:t xml:space="preserve"> (11) </w:t>
      </w:r>
      <w:r w:rsidRPr="000673DA">
        <w:rPr>
          <w:rFonts w:cs="Simplified Arabic" w:hint="eastAsia"/>
          <w:szCs w:val="28"/>
          <w:rtl/>
          <w:lang/>
        </w:rPr>
        <w:t>سؤالاً</w:t>
      </w:r>
      <w:r w:rsidRPr="000673DA">
        <w:rPr>
          <w:rFonts w:cs="Simplified Arabic"/>
          <w:szCs w:val="28"/>
          <w:rtl/>
          <w:lang/>
        </w:rPr>
        <w:t xml:space="preserve"> </w:t>
      </w:r>
      <w:r w:rsidRPr="000673DA">
        <w:rPr>
          <w:rFonts w:cs="Simplified Arabic" w:hint="eastAsia"/>
          <w:szCs w:val="28"/>
          <w:rtl/>
          <w:lang/>
        </w:rPr>
        <w:t>حول</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والثاني</w:t>
      </w:r>
      <w:r w:rsidRPr="000673DA">
        <w:rPr>
          <w:rFonts w:cs="Simplified Arabic"/>
          <w:szCs w:val="28"/>
          <w:rtl/>
          <w:lang/>
        </w:rPr>
        <w:t xml:space="preserve"> </w:t>
      </w:r>
      <w:r w:rsidRPr="000673DA">
        <w:rPr>
          <w:rFonts w:cs="Simplified Arabic" w:hint="eastAsia"/>
          <w:szCs w:val="28"/>
          <w:rtl/>
          <w:lang/>
        </w:rPr>
        <w:t>يحتوي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الأسئلة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تهتم</w:t>
      </w:r>
      <w:r w:rsidRPr="000673DA">
        <w:rPr>
          <w:rFonts w:cs="Simplified Arabic"/>
          <w:szCs w:val="28"/>
          <w:rtl/>
          <w:lang/>
        </w:rPr>
        <w:t xml:space="preserve"> </w:t>
      </w:r>
      <w:r w:rsidRPr="000673DA">
        <w:rPr>
          <w:rFonts w:cs="Simplified Arabic" w:hint="eastAsia"/>
          <w:szCs w:val="28"/>
          <w:rtl/>
          <w:lang/>
        </w:rPr>
        <w:t>ببعض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السكانية</w:t>
      </w:r>
      <w:r w:rsidRPr="000673DA">
        <w:rPr>
          <w:rFonts w:cs="Simplified Arabic"/>
          <w:szCs w:val="28"/>
          <w:rtl/>
          <w:lang/>
        </w:rPr>
        <w:t xml:space="preserve"> </w:t>
      </w:r>
      <w:r w:rsidRPr="000673DA">
        <w:rPr>
          <w:rFonts w:cs="Simplified Arabic" w:hint="eastAsia"/>
          <w:szCs w:val="28"/>
          <w:rtl/>
          <w:lang/>
        </w:rPr>
        <w:t>كالعمر</w:t>
      </w:r>
      <w:r w:rsidRPr="000673DA">
        <w:rPr>
          <w:rFonts w:cs="Simplified Arabic"/>
          <w:szCs w:val="28"/>
          <w:rtl/>
          <w:lang/>
        </w:rPr>
        <w:t xml:space="preserve"> </w:t>
      </w:r>
      <w:r w:rsidRPr="000673DA">
        <w:rPr>
          <w:rFonts w:cs="Simplified Arabic" w:hint="eastAsia"/>
          <w:szCs w:val="28"/>
          <w:rtl/>
          <w:lang/>
        </w:rPr>
        <w:t>والجنس</w:t>
      </w:r>
      <w:r w:rsidRPr="000673DA">
        <w:rPr>
          <w:rFonts w:cs="Simplified Arabic"/>
          <w:szCs w:val="28"/>
          <w:rtl/>
          <w:lang/>
        </w:rPr>
        <w:t xml:space="preserve"> </w:t>
      </w:r>
      <w:r w:rsidRPr="000673DA">
        <w:rPr>
          <w:rFonts w:cs="Simplified Arabic" w:hint="eastAsia"/>
          <w:szCs w:val="28"/>
          <w:rtl/>
          <w:lang/>
        </w:rPr>
        <w:t>والمستوى</w:t>
      </w:r>
      <w:r w:rsidRPr="000673DA">
        <w:rPr>
          <w:rFonts w:cs="Simplified Arabic"/>
          <w:szCs w:val="28"/>
          <w:rtl/>
          <w:lang/>
        </w:rPr>
        <w:t xml:space="preserve"> </w:t>
      </w:r>
      <w:r w:rsidRPr="000673DA">
        <w:rPr>
          <w:rFonts w:cs="Simplified Arabic" w:hint="eastAsia"/>
          <w:szCs w:val="28"/>
          <w:rtl/>
          <w:lang/>
        </w:rPr>
        <w:t>الاجتماعي</w:t>
      </w:r>
      <w:r w:rsidRPr="000673DA">
        <w:rPr>
          <w:rFonts w:cs="Simplified Arabic"/>
          <w:szCs w:val="28"/>
          <w:rtl/>
          <w:lang/>
        </w:rPr>
        <w:t xml:space="preserve">. </w:t>
      </w:r>
      <w:r w:rsidRPr="000673DA">
        <w:rPr>
          <w:rFonts w:cs="Simplified Arabic" w:hint="eastAsia"/>
          <w:szCs w:val="28"/>
          <w:rtl/>
          <w:lang/>
        </w:rPr>
        <w:t>وتقوم</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الاستبانة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مبدأ</w:t>
      </w:r>
      <w:r w:rsidRPr="000673DA">
        <w:rPr>
          <w:rFonts w:cs="Simplified Arabic"/>
          <w:szCs w:val="28"/>
          <w:rtl/>
          <w:lang/>
        </w:rPr>
        <w:t xml:space="preserve"> </w:t>
      </w:r>
      <w:r w:rsidRPr="000673DA">
        <w:rPr>
          <w:rFonts w:cs="Simplified Arabic" w:hint="eastAsia"/>
          <w:szCs w:val="28"/>
          <w:rtl/>
          <w:lang/>
        </w:rPr>
        <w:t>التوصل</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واقع</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مظاهر</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يتعرض</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أثناءه</w:t>
      </w:r>
      <w:r w:rsidRPr="000673DA">
        <w:rPr>
          <w:rFonts w:cs="Simplified Arabic"/>
          <w:szCs w:val="28"/>
          <w:rtl/>
          <w:lang/>
        </w:rPr>
        <w:t xml:space="preserve"> </w:t>
      </w:r>
      <w:r w:rsidRPr="000673DA">
        <w:rPr>
          <w:rFonts w:cs="Simplified Arabic" w:hint="eastAsia"/>
          <w:szCs w:val="28"/>
          <w:rtl/>
          <w:lang/>
        </w:rPr>
        <w:t>لمشاهدة</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الكفاءة</w:t>
      </w:r>
      <w:r w:rsidRPr="000673DA">
        <w:rPr>
          <w:rFonts w:cs="Simplified Arabic"/>
          <w:szCs w:val="28"/>
          <w:rtl/>
          <w:lang/>
        </w:rPr>
        <w:t xml:space="preserve"> </w:t>
      </w:r>
      <w:r w:rsidRPr="000673DA">
        <w:rPr>
          <w:rFonts w:cs="Simplified Arabic" w:hint="eastAsia"/>
          <w:szCs w:val="28"/>
          <w:rtl/>
          <w:lang/>
        </w:rPr>
        <w:t>السيكومترية</w:t>
      </w:r>
      <w:r w:rsidRPr="000673DA">
        <w:rPr>
          <w:rFonts w:cs="Simplified Arabic"/>
          <w:szCs w:val="28"/>
          <w:rtl/>
          <w:lang/>
        </w:rPr>
        <w:t xml:space="preserve"> </w:t>
      </w:r>
      <w:r w:rsidRPr="000673DA">
        <w:rPr>
          <w:rFonts w:cs="Simplified Arabic" w:hint="eastAsia"/>
          <w:szCs w:val="28"/>
          <w:rtl/>
          <w:lang/>
        </w:rPr>
        <w:t>لاستبانة</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بالقنوات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1-</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الاستبانة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بحساب</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بطـريقـة</w:t>
      </w:r>
      <w:r w:rsidRPr="000673DA">
        <w:rPr>
          <w:rFonts w:cs="Simplified Arabic"/>
          <w:szCs w:val="28"/>
          <w:rtl/>
          <w:lang/>
        </w:rPr>
        <w:t xml:space="preserve"> </w:t>
      </w:r>
      <w:r w:rsidRPr="000673DA">
        <w:rPr>
          <w:rFonts w:cs="Simplified Arabic" w:hint="eastAsia"/>
          <w:szCs w:val="28"/>
          <w:rtl/>
          <w:lang/>
        </w:rPr>
        <w:t>تطبيق</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إعادة</w:t>
      </w:r>
      <w:r w:rsidRPr="000673DA">
        <w:rPr>
          <w:rFonts w:cs="Simplified Arabic"/>
          <w:szCs w:val="28"/>
          <w:rtl/>
          <w:lang/>
        </w:rPr>
        <w:t xml:space="preserve"> </w:t>
      </w:r>
      <w:r w:rsidRPr="000673DA">
        <w:rPr>
          <w:rFonts w:cs="Simplified Arabic" w:hint="eastAsia"/>
          <w:szCs w:val="28"/>
          <w:rtl/>
          <w:lang/>
        </w:rPr>
        <w:t>تطبيقه</w:t>
      </w:r>
      <w:r w:rsidRPr="000673DA">
        <w:rPr>
          <w:rFonts w:cs="Simplified Arabic"/>
          <w:szCs w:val="28"/>
          <w:rtl/>
          <w:lang/>
        </w:rPr>
        <w:t xml:space="preserve"> </w:t>
      </w:r>
      <w:r w:rsidRPr="000673DA">
        <w:rPr>
          <w:rFonts w:cs="Simplified Arabic"/>
          <w:szCs w:val="28"/>
          <w:lang/>
        </w:rPr>
        <w:t>Test retest</w:t>
      </w:r>
      <w:r w:rsidRPr="000673DA">
        <w:rPr>
          <w:rFonts w:cs="Simplified Arabic"/>
          <w:szCs w:val="28"/>
          <w:rtl/>
          <w:lang/>
        </w:rPr>
        <w:t xml:space="preserve"> </w:t>
      </w:r>
      <w:r w:rsidRPr="000673DA">
        <w:rPr>
          <w:rFonts w:cs="Simplified Arabic" w:hint="eastAsia"/>
          <w:szCs w:val="28"/>
          <w:rtl/>
          <w:lang/>
        </w:rPr>
        <w:t>وتم</w:t>
      </w:r>
      <w:r w:rsidRPr="000673DA">
        <w:rPr>
          <w:rFonts w:cs="Simplified Arabic"/>
          <w:szCs w:val="28"/>
          <w:rtl/>
          <w:lang/>
        </w:rPr>
        <w:t xml:space="preserve"> </w:t>
      </w:r>
      <w:r w:rsidRPr="000673DA">
        <w:rPr>
          <w:rFonts w:cs="Simplified Arabic" w:hint="eastAsia"/>
          <w:szCs w:val="28"/>
          <w:rtl/>
          <w:lang/>
        </w:rPr>
        <w:t>تطبيـق</w:t>
      </w:r>
      <w:r w:rsidRPr="000673DA">
        <w:rPr>
          <w:rFonts w:cs="Simplified Arabic"/>
          <w:szCs w:val="28"/>
          <w:rtl/>
          <w:lang/>
        </w:rPr>
        <w:t xml:space="preserve"> </w:t>
      </w:r>
      <w:r w:rsidRPr="000673DA">
        <w:rPr>
          <w:rFonts w:cs="Simplified Arabic" w:hint="eastAsia"/>
          <w:szCs w:val="28"/>
          <w:rtl/>
          <w:lang/>
        </w:rPr>
        <w:t>الاختبـار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الاستطلاعية</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ذكرها،</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بفاصل</w:t>
      </w:r>
      <w:r w:rsidRPr="000673DA">
        <w:rPr>
          <w:rFonts w:cs="Simplified Arabic"/>
          <w:szCs w:val="28"/>
          <w:rtl/>
          <w:lang/>
        </w:rPr>
        <w:t xml:space="preserve"> </w:t>
      </w:r>
      <w:r w:rsidRPr="000673DA">
        <w:rPr>
          <w:rFonts w:cs="Simplified Arabic" w:hint="eastAsia"/>
          <w:szCs w:val="28"/>
          <w:rtl/>
          <w:lang/>
        </w:rPr>
        <w:t>زمني</w:t>
      </w:r>
      <w:r w:rsidRPr="000673DA">
        <w:rPr>
          <w:rFonts w:cs="Simplified Arabic"/>
          <w:szCs w:val="28"/>
          <w:rtl/>
          <w:lang/>
        </w:rPr>
        <w:t xml:space="preserve"> 15 </w:t>
      </w:r>
      <w:r w:rsidRPr="000673DA">
        <w:rPr>
          <w:rFonts w:cs="Simplified Arabic" w:hint="eastAsia"/>
          <w:szCs w:val="28"/>
          <w:rtl/>
          <w:lang/>
        </w:rPr>
        <w:t>يوماً</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مرحلتي</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حساب</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الدرجات</w:t>
      </w:r>
      <w:r w:rsidRPr="000673DA">
        <w:rPr>
          <w:rFonts w:cs="Simplified Arabic"/>
          <w:szCs w:val="28"/>
          <w:rtl/>
          <w:lang/>
        </w:rPr>
        <w:t xml:space="preserve"> </w:t>
      </w:r>
      <w:r w:rsidRPr="000673DA">
        <w:rPr>
          <w:rFonts w:cs="Simplified Arabic" w:hint="eastAsia"/>
          <w:szCs w:val="28"/>
          <w:rtl/>
          <w:lang/>
        </w:rPr>
        <w:t>الناجمة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مرحلتي</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بلغ</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(0.74)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2-</w:t>
      </w:r>
      <w:r w:rsidRPr="000673DA">
        <w:rPr>
          <w:rFonts w:cs="Simplified Arabic" w:hint="eastAsia"/>
          <w:szCs w:val="28"/>
          <w:rtl/>
          <w:lang/>
        </w:rPr>
        <w:t>صـــدق</w:t>
      </w:r>
      <w:r w:rsidRPr="000673DA">
        <w:rPr>
          <w:rFonts w:cs="Simplified Arabic"/>
          <w:szCs w:val="28"/>
          <w:rtl/>
          <w:lang/>
        </w:rPr>
        <w:t xml:space="preserve"> </w:t>
      </w:r>
      <w:r w:rsidRPr="000673DA">
        <w:rPr>
          <w:rFonts w:cs="Simplified Arabic" w:hint="eastAsia"/>
          <w:szCs w:val="28"/>
          <w:rtl/>
          <w:lang/>
        </w:rPr>
        <w:t>الاستبانة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استعان</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بصدق</w:t>
      </w:r>
      <w:r w:rsidRPr="000673DA">
        <w:rPr>
          <w:rFonts w:cs="Simplified Arabic"/>
          <w:szCs w:val="28"/>
          <w:rtl/>
          <w:lang/>
        </w:rPr>
        <w:t xml:space="preserve"> </w:t>
      </w:r>
      <w:r w:rsidRPr="000673DA">
        <w:rPr>
          <w:rFonts w:cs="Simplified Arabic" w:hint="eastAsia"/>
          <w:szCs w:val="28"/>
          <w:rtl/>
          <w:lang/>
        </w:rPr>
        <w:t>المحكمين</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بلغ</w:t>
      </w:r>
      <w:r w:rsidRPr="000673DA">
        <w:rPr>
          <w:rFonts w:cs="Simplified Arabic"/>
          <w:szCs w:val="28"/>
          <w:rtl/>
          <w:lang/>
        </w:rPr>
        <w:t xml:space="preserve"> </w:t>
      </w:r>
      <w:r w:rsidRPr="000673DA">
        <w:rPr>
          <w:rFonts w:cs="Simplified Arabic" w:hint="eastAsia"/>
          <w:szCs w:val="28"/>
          <w:rtl/>
          <w:lang/>
        </w:rPr>
        <w:t>نسبة</w:t>
      </w:r>
      <w:r w:rsidRPr="000673DA">
        <w:rPr>
          <w:rFonts w:cs="Simplified Arabic"/>
          <w:szCs w:val="28"/>
          <w:rtl/>
          <w:lang/>
        </w:rPr>
        <w:t xml:space="preserve"> </w:t>
      </w:r>
      <w:r w:rsidRPr="000673DA">
        <w:rPr>
          <w:rFonts w:cs="Simplified Arabic" w:hint="eastAsia"/>
          <w:szCs w:val="28"/>
          <w:rtl/>
          <w:lang/>
        </w:rPr>
        <w:t>اتفاق</w:t>
      </w:r>
      <w:r w:rsidRPr="000673DA">
        <w:rPr>
          <w:rFonts w:cs="Simplified Arabic"/>
          <w:szCs w:val="28"/>
          <w:rtl/>
          <w:lang/>
        </w:rPr>
        <w:t xml:space="preserve"> </w:t>
      </w:r>
      <w:r w:rsidRPr="000673DA">
        <w:rPr>
          <w:rFonts w:cs="Simplified Arabic" w:hint="eastAsia"/>
          <w:szCs w:val="28"/>
          <w:rtl/>
          <w:lang/>
        </w:rPr>
        <w:t>المحكمين</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أسئلة</w:t>
      </w:r>
      <w:r w:rsidRPr="000673DA">
        <w:rPr>
          <w:rFonts w:cs="Simplified Arabic"/>
          <w:szCs w:val="28"/>
          <w:rtl/>
          <w:lang/>
        </w:rPr>
        <w:t xml:space="preserve"> </w:t>
      </w:r>
      <w:r w:rsidRPr="000673DA">
        <w:rPr>
          <w:rFonts w:cs="Simplified Arabic" w:hint="eastAsia"/>
          <w:szCs w:val="28"/>
          <w:rtl/>
          <w:lang/>
        </w:rPr>
        <w:t>الاستبيان</w:t>
      </w:r>
      <w:r w:rsidRPr="000673DA">
        <w:rPr>
          <w:rFonts w:cs="Simplified Arabic"/>
          <w:szCs w:val="28"/>
          <w:rtl/>
          <w:lang/>
        </w:rPr>
        <w:t xml:space="preserve"> (0.86)</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بتعديل</w:t>
      </w:r>
      <w:r w:rsidRPr="000673DA">
        <w:rPr>
          <w:rFonts w:cs="Simplified Arabic"/>
          <w:szCs w:val="28"/>
          <w:rtl/>
          <w:lang/>
        </w:rPr>
        <w:t xml:space="preserve"> </w:t>
      </w:r>
      <w:r w:rsidRPr="000673DA">
        <w:rPr>
          <w:rFonts w:cs="Simplified Arabic" w:hint="eastAsia"/>
          <w:szCs w:val="28"/>
          <w:rtl/>
          <w:lang/>
        </w:rPr>
        <w:t>الأسئلة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أبدى</w:t>
      </w:r>
      <w:r w:rsidRPr="000673DA">
        <w:rPr>
          <w:rFonts w:cs="Simplified Arabic"/>
          <w:szCs w:val="28"/>
          <w:rtl/>
          <w:lang/>
        </w:rPr>
        <w:t xml:space="preserve"> </w:t>
      </w:r>
      <w:r w:rsidRPr="000673DA">
        <w:rPr>
          <w:rFonts w:cs="Simplified Arabic" w:hint="eastAsia"/>
          <w:szCs w:val="28"/>
          <w:rtl/>
          <w:lang/>
        </w:rPr>
        <w:t>فيها</w:t>
      </w:r>
      <w:r w:rsidRPr="000673DA">
        <w:rPr>
          <w:rFonts w:cs="Simplified Arabic"/>
          <w:szCs w:val="28"/>
          <w:rtl/>
          <w:lang/>
        </w:rPr>
        <w:t xml:space="preserve"> </w:t>
      </w:r>
      <w:r w:rsidRPr="000673DA">
        <w:rPr>
          <w:rFonts w:cs="Simplified Arabic" w:hint="eastAsia"/>
          <w:szCs w:val="28"/>
          <w:rtl/>
          <w:lang/>
        </w:rPr>
        <w:t>المحكمين</w:t>
      </w:r>
      <w:r w:rsidRPr="000673DA">
        <w:rPr>
          <w:rFonts w:cs="Simplified Arabic"/>
          <w:szCs w:val="28"/>
          <w:rtl/>
          <w:lang/>
        </w:rPr>
        <w:t xml:space="preserve"> </w:t>
      </w:r>
      <w:r w:rsidRPr="000673DA">
        <w:rPr>
          <w:rFonts w:cs="Simplified Arabic" w:hint="eastAsia"/>
          <w:szCs w:val="28"/>
          <w:rtl/>
          <w:lang/>
        </w:rPr>
        <w:t>أراءهم</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ج</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بإعداده</w:t>
      </w:r>
      <w:r w:rsidRPr="000673DA">
        <w:rPr>
          <w:rFonts w:cs="Simplified Arabic"/>
          <w:szCs w:val="28"/>
          <w:rtl/>
          <w:lang/>
        </w:rPr>
        <w:t xml:space="preserve"> </w:t>
      </w:r>
      <w:r w:rsidRPr="000673DA">
        <w:rPr>
          <w:rFonts w:cs="Simplified Arabic" w:hint="eastAsia"/>
          <w:szCs w:val="28"/>
          <w:rtl/>
          <w:lang/>
        </w:rPr>
        <w:t>أحمد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xml:space="preserve"> </w:t>
      </w:r>
      <w:r w:rsidRPr="000673DA">
        <w:rPr>
          <w:rFonts w:cs="Simplified Arabic" w:hint="eastAsia"/>
          <w:szCs w:val="28"/>
          <w:rtl/>
          <w:lang/>
        </w:rPr>
        <w:t>ومايسة</w:t>
      </w:r>
      <w:r w:rsidRPr="000673DA">
        <w:rPr>
          <w:rFonts w:cs="Simplified Arabic"/>
          <w:szCs w:val="28"/>
          <w:rtl/>
          <w:lang/>
        </w:rPr>
        <w:t xml:space="preserve"> </w:t>
      </w:r>
      <w:r w:rsidRPr="000673DA">
        <w:rPr>
          <w:rFonts w:cs="Simplified Arabic" w:hint="eastAsia"/>
          <w:szCs w:val="28"/>
          <w:rtl/>
          <w:lang/>
        </w:rPr>
        <w:t>النيال</w:t>
      </w:r>
      <w:r w:rsidRPr="000673DA">
        <w:rPr>
          <w:rFonts w:cs="Simplified Arabic"/>
          <w:szCs w:val="28"/>
          <w:rtl/>
          <w:lang/>
        </w:rPr>
        <w:t xml:space="preserve"> (1991)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أداة</w:t>
      </w:r>
      <w:r w:rsidRPr="000673DA">
        <w:rPr>
          <w:rFonts w:cs="Simplified Arabic"/>
          <w:szCs w:val="28"/>
          <w:rtl/>
          <w:lang/>
        </w:rPr>
        <w:t xml:space="preserve"> </w:t>
      </w:r>
      <w:r w:rsidRPr="000673DA">
        <w:rPr>
          <w:rFonts w:cs="Simplified Arabic" w:hint="eastAsia"/>
          <w:szCs w:val="28"/>
          <w:rtl/>
          <w:lang/>
        </w:rPr>
        <w:t>لقياس</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المرحلة</w:t>
      </w:r>
      <w:r w:rsidRPr="000673DA">
        <w:rPr>
          <w:rFonts w:cs="Simplified Arabic"/>
          <w:szCs w:val="28"/>
          <w:rtl/>
          <w:lang/>
        </w:rPr>
        <w:t xml:space="preserve"> </w:t>
      </w:r>
      <w:r w:rsidRPr="000673DA">
        <w:rPr>
          <w:rFonts w:cs="Simplified Arabic" w:hint="eastAsia"/>
          <w:szCs w:val="28"/>
          <w:rtl/>
          <w:lang/>
        </w:rPr>
        <w:t>الإعدادية</w:t>
      </w:r>
      <w:r w:rsidRPr="000673DA">
        <w:rPr>
          <w:rFonts w:cs="Simplified Arabic"/>
          <w:szCs w:val="28"/>
          <w:rtl/>
          <w:lang/>
        </w:rPr>
        <w:t xml:space="preserve"> </w:t>
      </w:r>
      <w:r w:rsidRPr="000673DA">
        <w:rPr>
          <w:rFonts w:cs="Simplified Arabic" w:hint="eastAsia"/>
          <w:szCs w:val="28"/>
          <w:rtl/>
          <w:lang/>
        </w:rPr>
        <w:t>ويتكون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25 </w:t>
      </w:r>
      <w:r w:rsidRPr="000673DA">
        <w:rPr>
          <w:rFonts w:cs="Simplified Arabic" w:hint="eastAsia"/>
          <w:szCs w:val="28"/>
          <w:rtl/>
          <w:lang/>
        </w:rPr>
        <w:t>بنداً،</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نظراً</w:t>
      </w:r>
      <w:r w:rsidRPr="000673DA">
        <w:rPr>
          <w:rFonts w:cs="Simplified Arabic"/>
          <w:szCs w:val="28"/>
          <w:rtl/>
          <w:lang/>
        </w:rPr>
        <w:t xml:space="preserve"> </w:t>
      </w:r>
      <w:r w:rsidRPr="000673DA">
        <w:rPr>
          <w:rFonts w:cs="Simplified Arabic" w:hint="eastAsia"/>
          <w:szCs w:val="28"/>
          <w:rtl/>
          <w:lang/>
        </w:rPr>
        <w:t>لدقة</w:t>
      </w:r>
      <w:r w:rsidRPr="000673DA">
        <w:rPr>
          <w:rFonts w:cs="Simplified Arabic"/>
          <w:szCs w:val="28"/>
          <w:rtl/>
          <w:lang/>
        </w:rPr>
        <w:t xml:space="preserve"> </w:t>
      </w:r>
      <w:r w:rsidRPr="000673DA">
        <w:rPr>
          <w:rFonts w:cs="Simplified Arabic" w:hint="eastAsia"/>
          <w:szCs w:val="28"/>
          <w:rtl/>
          <w:lang/>
        </w:rPr>
        <w:t>قياسه</w:t>
      </w:r>
      <w:r w:rsidRPr="000673DA">
        <w:rPr>
          <w:rFonts w:cs="Simplified Arabic"/>
          <w:szCs w:val="28"/>
          <w:rtl/>
          <w:lang/>
        </w:rPr>
        <w:t xml:space="preserve"> </w:t>
      </w:r>
      <w:r w:rsidRPr="000673DA">
        <w:rPr>
          <w:rFonts w:cs="Simplified Arabic" w:hint="eastAsia"/>
          <w:szCs w:val="28"/>
          <w:rtl/>
          <w:lang/>
        </w:rPr>
        <w:t>واختاره</w:t>
      </w:r>
      <w:r w:rsidRPr="000673DA">
        <w:rPr>
          <w:rFonts w:cs="Simplified Arabic"/>
          <w:szCs w:val="28"/>
          <w:rtl/>
          <w:lang/>
        </w:rPr>
        <w:t xml:space="preserve"> </w:t>
      </w:r>
      <w:r w:rsidRPr="000673DA">
        <w:rPr>
          <w:rFonts w:cs="Simplified Arabic" w:hint="eastAsia"/>
          <w:szCs w:val="28"/>
          <w:rtl/>
          <w:lang/>
        </w:rPr>
        <w:t>بعد</w:t>
      </w:r>
      <w:r w:rsidRPr="000673DA">
        <w:rPr>
          <w:rFonts w:cs="Simplified Arabic"/>
          <w:szCs w:val="28"/>
          <w:rtl/>
          <w:lang/>
        </w:rPr>
        <w:t xml:space="preserve"> </w:t>
      </w:r>
      <w:r w:rsidRPr="000673DA">
        <w:rPr>
          <w:rFonts w:cs="Simplified Arabic" w:hint="eastAsia"/>
          <w:szCs w:val="28"/>
          <w:rtl/>
          <w:lang/>
        </w:rPr>
        <w:t>اطلاعه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العديد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مقاييس</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ومنها</w:t>
      </w:r>
      <w:r w:rsidRPr="000673DA">
        <w:rPr>
          <w:rFonts w:cs="Simplified Arabic"/>
          <w:szCs w:val="28"/>
          <w:rtl/>
          <w:lang/>
        </w:rPr>
        <w:t xml:space="preserve"> ,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سبيلبيرجر</w:t>
      </w:r>
      <w:r w:rsidRPr="000673DA">
        <w:rPr>
          <w:rFonts w:cs="Simplified Arabic"/>
          <w:szCs w:val="28"/>
          <w:rtl/>
          <w:lang/>
        </w:rPr>
        <w:t xml:space="preserve"> </w:t>
      </w:r>
      <w:r w:rsidRPr="000673DA">
        <w:rPr>
          <w:rFonts w:cs="Simplified Arabic" w:hint="eastAsia"/>
          <w:szCs w:val="28"/>
          <w:rtl/>
          <w:lang/>
        </w:rPr>
        <w:t>وزملائه</w:t>
      </w:r>
      <w:r w:rsidRPr="000673DA">
        <w:rPr>
          <w:rFonts w:cs="Simplified Arabic"/>
          <w:szCs w:val="28"/>
          <w:rtl/>
          <w:lang/>
        </w:rPr>
        <w:t xml:space="preserve"> </w:t>
      </w:r>
      <w:r w:rsidRPr="000673DA">
        <w:rPr>
          <w:rFonts w:cs="Simplified Arabic" w:hint="eastAsia"/>
          <w:szCs w:val="28"/>
          <w:rtl/>
          <w:lang/>
        </w:rPr>
        <w:t>للقلق</w:t>
      </w:r>
      <w:r w:rsidRPr="000673DA">
        <w:rPr>
          <w:rFonts w:cs="Simplified Arabic"/>
          <w:szCs w:val="28"/>
          <w:rtl/>
          <w:lang/>
        </w:rPr>
        <w:t xml:space="preserve">(1973)  </w:t>
      </w:r>
      <w:r w:rsidRPr="000673DA">
        <w:rPr>
          <w:rFonts w:cs="Simplified Arabic" w:hint="eastAsia"/>
          <w:szCs w:val="28"/>
          <w:rtl/>
          <w:lang/>
        </w:rPr>
        <w:t>ومقياس</w:t>
      </w:r>
      <w:r w:rsidRPr="000673DA">
        <w:rPr>
          <w:rFonts w:cs="Simplified Arabic"/>
          <w:szCs w:val="28"/>
          <w:rtl/>
          <w:lang/>
        </w:rPr>
        <w:t xml:space="preserve"> </w:t>
      </w:r>
      <w:r w:rsidRPr="000673DA">
        <w:rPr>
          <w:rFonts w:cs="Simplified Arabic" w:hint="eastAsia"/>
          <w:szCs w:val="28"/>
          <w:rtl/>
          <w:lang/>
        </w:rPr>
        <w:t>احمد</w:t>
      </w:r>
      <w:r w:rsidRPr="000673DA">
        <w:rPr>
          <w:rFonts w:cs="Simplified Arabic"/>
          <w:szCs w:val="28"/>
          <w:rtl/>
          <w:lang/>
        </w:rPr>
        <w:t xml:space="preserve"> </w:t>
      </w:r>
      <w:r w:rsidRPr="000673DA">
        <w:rPr>
          <w:rFonts w:cs="Simplified Arabic" w:hint="eastAsia"/>
          <w:szCs w:val="28"/>
          <w:rtl/>
          <w:lang/>
        </w:rPr>
        <w:t>إسماعيل</w:t>
      </w:r>
      <w:r w:rsidRPr="000673DA">
        <w:rPr>
          <w:rFonts w:cs="Simplified Arabic"/>
          <w:szCs w:val="28"/>
          <w:rtl/>
          <w:lang/>
        </w:rPr>
        <w:t xml:space="preserve"> </w:t>
      </w:r>
      <w:r w:rsidRPr="000673DA">
        <w:rPr>
          <w:rFonts w:cs="Simplified Arabic" w:hint="eastAsia"/>
          <w:szCs w:val="28"/>
          <w:rtl/>
          <w:lang/>
        </w:rPr>
        <w:t>للقلق</w:t>
      </w:r>
      <w:r w:rsidRPr="000673DA">
        <w:rPr>
          <w:rFonts w:cs="Simplified Arabic"/>
          <w:szCs w:val="28"/>
          <w:rtl/>
          <w:lang/>
        </w:rPr>
        <w:t xml:space="preserve"> (1992)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ويتم</w:t>
      </w:r>
      <w:r w:rsidRPr="000673DA">
        <w:rPr>
          <w:rFonts w:cs="Simplified Arabic"/>
          <w:szCs w:val="28"/>
          <w:rtl/>
          <w:lang/>
        </w:rPr>
        <w:t xml:space="preserve"> </w:t>
      </w:r>
      <w:r w:rsidRPr="000673DA">
        <w:rPr>
          <w:rFonts w:cs="Simplified Arabic" w:hint="eastAsia"/>
          <w:szCs w:val="28"/>
          <w:rtl/>
          <w:lang/>
        </w:rPr>
        <w:t>تطبيق</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التلاميذ</w:t>
      </w:r>
      <w:r w:rsidRPr="000673DA">
        <w:rPr>
          <w:rFonts w:cs="Simplified Arabic"/>
          <w:szCs w:val="28"/>
          <w:rtl/>
          <w:lang/>
        </w:rPr>
        <w:t xml:space="preserve"> </w:t>
      </w:r>
      <w:r w:rsidRPr="000673DA">
        <w:rPr>
          <w:rFonts w:cs="Simplified Arabic" w:hint="eastAsia"/>
          <w:szCs w:val="28"/>
          <w:rtl/>
          <w:lang/>
        </w:rPr>
        <w:t>بصورة</w:t>
      </w:r>
      <w:r w:rsidRPr="000673DA">
        <w:rPr>
          <w:rFonts w:cs="Simplified Arabic"/>
          <w:szCs w:val="28"/>
          <w:rtl/>
          <w:lang/>
        </w:rPr>
        <w:t xml:space="preserve"> </w:t>
      </w:r>
      <w:r w:rsidRPr="000673DA">
        <w:rPr>
          <w:rFonts w:cs="Simplified Arabic" w:hint="eastAsia"/>
          <w:szCs w:val="28"/>
          <w:rtl/>
          <w:lang/>
        </w:rPr>
        <w:t>جماعية،</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بعد</w:t>
      </w:r>
      <w:r w:rsidRPr="000673DA">
        <w:rPr>
          <w:rFonts w:cs="Simplified Arabic"/>
          <w:szCs w:val="28"/>
          <w:rtl/>
          <w:lang/>
        </w:rPr>
        <w:t xml:space="preserve"> </w:t>
      </w:r>
      <w:r w:rsidRPr="000673DA">
        <w:rPr>
          <w:rFonts w:cs="Simplified Arabic" w:hint="eastAsia"/>
          <w:szCs w:val="28"/>
          <w:rtl/>
          <w:lang/>
        </w:rPr>
        <w:t>شرح</w:t>
      </w:r>
      <w:r w:rsidRPr="000673DA">
        <w:rPr>
          <w:rFonts w:cs="Simplified Arabic"/>
          <w:szCs w:val="28"/>
          <w:rtl/>
          <w:lang/>
        </w:rPr>
        <w:t xml:space="preserve"> </w:t>
      </w:r>
      <w:r w:rsidRPr="000673DA">
        <w:rPr>
          <w:rFonts w:cs="Simplified Arabic" w:hint="eastAsia"/>
          <w:szCs w:val="28"/>
          <w:rtl/>
          <w:lang/>
        </w:rPr>
        <w:t>تعليمات</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وكيفية</w:t>
      </w:r>
      <w:r w:rsidRPr="000673DA">
        <w:rPr>
          <w:rFonts w:cs="Simplified Arabic"/>
          <w:szCs w:val="28"/>
          <w:rtl/>
          <w:lang/>
        </w:rPr>
        <w:t xml:space="preserve"> </w:t>
      </w:r>
      <w:r w:rsidRPr="000673DA">
        <w:rPr>
          <w:rFonts w:cs="Simplified Arabic" w:hint="eastAsia"/>
          <w:szCs w:val="28"/>
          <w:rtl/>
          <w:lang/>
        </w:rPr>
        <w:t>الإجابة</w:t>
      </w:r>
      <w:r w:rsidRPr="000673DA">
        <w:rPr>
          <w:rFonts w:cs="Simplified Arabic"/>
          <w:szCs w:val="28"/>
          <w:rtl/>
          <w:lang/>
        </w:rPr>
        <w:t xml:space="preserve"> </w:t>
      </w:r>
      <w:r w:rsidRPr="000673DA">
        <w:rPr>
          <w:rFonts w:cs="Simplified Arabic" w:hint="eastAsia"/>
          <w:szCs w:val="28"/>
          <w:rtl/>
          <w:lang/>
        </w:rPr>
        <w:t>عليه،</w:t>
      </w:r>
      <w:r w:rsidRPr="000673DA">
        <w:rPr>
          <w:rFonts w:cs="Simplified Arabic"/>
          <w:szCs w:val="28"/>
          <w:rtl/>
          <w:lang/>
        </w:rPr>
        <w:t xml:space="preserve"> </w:t>
      </w: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بالنسبة</w:t>
      </w:r>
      <w:r w:rsidRPr="000673DA">
        <w:rPr>
          <w:rFonts w:cs="Simplified Arabic"/>
          <w:szCs w:val="28"/>
          <w:rtl/>
          <w:lang/>
        </w:rPr>
        <w:t xml:space="preserve"> </w:t>
      </w:r>
      <w:r w:rsidRPr="000673DA">
        <w:rPr>
          <w:rFonts w:cs="Simplified Arabic" w:hint="eastAsia"/>
          <w:szCs w:val="28"/>
          <w:rtl/>
          <w:lang/>
        </w:rPr>
        <w:t>لتصحيح</w:t>
      </w:r>
      <w:r w:rsidRPr="000673DA">
        <w:rPr>
          <w:rFonts w:cs="Simplified Arabic"/>
          <w:szCs w:val="28"/>
          <w:rtl/>
          <w:lang/>
        </w:rPr>
        <w:t xml:space="preserve"> </w:t>
      </w:r>
      <w:r w:rsidRPr="000673DA">
        <w:rPr>
          <w:rFonts w:cs="Simplified Arabic" w:hint="eastAsia"/>
          <w:szCs w:val="28"/>
          <w:rtl/>
          <w:lang/>
        </w:rPr>
        <w:t>بنود</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فإن</w:t>
      </w:r>
      <w:r w:rsidRPr="000673DA">
        <w:rPr>
          <w:rFonts w:cs="Simplified Arabic"/>
          <w:szCs w:val="28"/>
          <w:rtl/>
          <w:lang/>
        </w:rPr>
        <w:t xml:space="preserve"> </w:t>
      </w:r>
      <w:r w:rsidRPr="000673DA">
        <w:rPr>
          <w:rFonts w:cs="Simplified Arabic" w:hint="eastAsia"/>
          <w:szCs w:val="28"/>
          <w:rtl/>
          <w:lang/>
        </w:rPr>
        <w:t>المفحوص</w:t>
      </w:r>
      <w:r w:rsidRPr="000673DA">
        <w:rPr>
          <w:rFonts w:cs="Simplified Arabic"/>
          <w:szCs w:val="28"/>
          <w:rtl/>
          <w:lang/>
        </w:rPr>
        <w:t xml:space="preserve"> </w:t>
      </w:r>
      <w:r w:rsidRPr="000673DA">
        <w:rPr>
          <w:rFonts w:cs="Simplified Arabic" w:hint="eastAsia"/>
          <w:szCs w:val="28"/>
          <w:rtl/>
          <w:lang/>
        </w:rPr>
        <w:t>يعطي</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واحدة</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نادراً</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ويعطي</w:t>
      </w:r>
      <w:r w:rsidRPr="000673DA">
        <w:rPr>
          <w:rFonts w:cs="Simplified Arabic"/>
          <w:szCs w:val="28"/>
          <w:rtl/>
          <w:lang/>
        </w:rPr>
        <w:t xml:space="preserve"> </w:t>
      </w:r>
      <w:r w:rsidRPr="000673DA">
        <w:rPr>
          <w:rFonts w:cs="Simplified Arabic" w:hint="eastAsia"/>
          <w:szCs w:val="28"/>
          <w:rtl/>
          <w:lang/>
        </w:rPr>
        <w:t>درجتان</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أحياناً</w:t>
      </w:r>
      <w:r w:rsidRPr="000673DA">
        <w:rPr>
          <w:rFonts w:cs="Simplified Arabic"/>
          <w:szCs w:val="28"/>
          <w:rtl/>
          <w:lang/>
        </w:rPr>
        <w:t>)</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ويعطي</w:t>
      </w:r>
      <w:r w:rsidRPr="000673DA">
        <w:rPr>
          <w:rFonts w:cs="Simplified Arabic"/>
          <w:szCs w:val="28"/>
          <w:rtl/>
          <w:lang/>
        </w:rPr>
        <w:t xml:space="preserve"> </w:t>
      </w:r>
      <w:r w:rsidRPr="000673DA">
        <w:rPr>
          <w:rFonts w:cs="Simplified Arabic" w:hint="eastAsia"/>
          <w:szCs w:val="28"/>
          <w:rtl/>
          <w:lang/>
        </w:rPr>
        <w:t>ثلاث</w:t>
      </w:r>
      <w:r w:rsidRPr="000673DA">
        <w:rPr>
          <w:rFonts w:cs="Simplified Arabic"/>
          <w:szCs w:val="28"/>
          <w:rtl/>
          <w:lang/>
        </w:rPr>
        <w:t xml:space="preserve"> </w:t>
      </w:r>
      <w:r w:rsidRPr="000673DA">
        <w:rPr>
          <w:rFonts w:cs="Simplified Arabic" w:hint="eastAsia"/>
          <w:szCs w:val="28"/>
          <w:rtl/>
          <w:lang/>
        </w:rPr>
        <w:t>درجات</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كثيراً</w:t>
      </w:r>
      <w:r w:rsidRPr="000673DA">
        <w:rPr>
          <w:rFonts w:cs="Simplified Arabic"/>
          <w:szCs w:val="28"/>
          <w:rtl/>
          <w:lang/>
        </w:rPr>
        <w:t>)</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ويعطي</w:t>
      </w:r>
      <w:r w:rsidRPr="000673DA">
        <w:rPr>
          <w:rFonts w:cs="Simplified Arabic"/>
          <w:szCs w:val="28"/>
          <w:rtl/>
          <w:lang/>
        </w:rPr>
        <w:t xml:space="preserve"> </w:t>
      </w:r>
      <w:r w:rsidRPr="000673DA">
        <w:rPr>
          <w:rFonts w:cs="Simplified Arabic" w:hint="eastAsia"/>
          <w:szCs w:val="28"/>
          <w:rtl/>
          <w:lang/>
        </w:rPr>
        <w:t>أربع</w:t>
      </w:r>
      <w:r w:rsidRPr="000673DA">
        <w:rPr>
          <w:rFonts w:cs="Simplified Arabic"/>
          <w:szCs w:val="28"/>
          <w:rtl/>
          <w:lang/>
        </w:rPr>
        <w:t xml:space="preserve"> </w:t>
      </w:r>
      <w:r w:rsidRPr="000673DA">
        <w:rPr>
          <w:rFonts w:cs="Simplified Arabic" w:hint="eastAsia"/>
          <w:szCs w:val="28"/>
          <w:rtl/>
          <w:lang/>
        </w:rPr>
        <w:t>درجات</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أوافق</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ويعطي</w:t>
      </w:r>
      <w:r w:rsidRPr="000673DA">
        <w:rPr>
          <w:rFonts w:cs="Simplified Arabic"/>
          <w:szCs w:val="28"/>
          <w:rtl/>
          <w:lang/>
        </w:rPr>
        <w:t xml:space="preserve"> </w:t>
      </w:r>
      <w:r w:rsidRPr="000673DA">
        <w:rPr>
          <w:rFonts w:cs="Simplified Arabic" w:hint="eastAsia"/>
          <w:szCs w:val="28"/>
          <w:rtl/>
          <w:lang/>
        </w:rPr>
        <w:t>خمس</w:t>
      </w:r>
      <w:r w:rsidRPr="000673DA">
        <w:rPr>
          <w:rFonts w:cs="Simplified Arabic"/>
          <w:szCs w:val="28"/>
          <w:rtl/>
          <w:lang/>
        </w:rPr>
        <w:t xml:space="preserve"> </w:t>
      </w:r>
      <w:r w:rsidRPr="000673DA">
        <w:rPr>
          <w:rFonts w:cs="Simplified Arabic" w:hint="eastAsia"/>
          <w:szCs w:val="28"/>
          <w:rtl/>
          <w:lang/>
        </w:rPr>
        <w:t>درجات</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أوافق</w:t>
      </w:r>
      <w:r w:rsidRPr="000673DA">
        <w:rPr>
          <w:rFonts w:cs="Simplified Arabic"/>
          <w:szCs w:val="28"/>
          <w:rtl/>
          <w:lang/>
        </w:rPr>
        <w:t xml:space="preserve"> </w:t>
      </w:r>
      <w:r w:rsidRPr="000673DA">
        <w:rPr>
          <w:rFonts w:cs="Simplified Arabic" w:hint="eastAsia"/>
          <w:szCs w:val="28"/>
          <w:rtl/>
          <w:lang/>
        </w:rPr>
        <w:t>تمامًا</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الكفاءة</w:t>
      </w:r>
      <w:r w:rsidRPr="000673DA">
        <w:rPr>
          <w:rFonts w:cs="Simplified Arabic"/>
          <w:szCs w:val="28"/>
          <w:rtl/>
          <w:lang/>
        </w:rPr>
        <w:t xml:space="preserve"> </w:t>
      </w:r>
      <w:r w:rsidRPr="000673DA">
        <w:rPr>
          <w:rFonts w:cs="Simplified Arabic" w:hint="eastAsia"/>
          <w:szCs w:val="28"/>
          <w:rtl/>
          <w:lang/>
        </w:rPr>
        <w:t>السيكومترية</w:t>
      </w:r>
      <w:r w:rsidRPr="000673DA">
        <w:rPr>
          <w:rFonts w:cs="Simplified Arabic"/>
          <w:szCs w:val="28"/>
          <w:rtl/>
          <w:lang/>
        </w:rPr>
        <w:t xml:space="preserve"> </w:t>
      </w:r>
      <w:r w:rsidRPr="000673DA">
        <w:rPr>
          <w:rFonts w:cs="Simplified Arabic" w:hint="eastAsia"/>
          <w:szCs w:val="28"/>
          <w:rtl/>
          <w:lang/>
        </w:rPr>
        <w:t>لمقياس</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1-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حُسب</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بطـريقـة</w:t>
      </w:r>
      <w:r w:rsidRPr="000673DA">
        <w:rPr>
          <w:rFonts w:cs="Simplified Arabic"/>
          <w:szCs w:val="28"/>
          <w:rtl/>
          <w:lang/>
        </w:rPr>
        <w:t xml:space="preserve"> </w:t>
      </w:r>
      <w:r w:rsidRPr="000673DA">
        <w:rPr>
          <w:rFonts w:cs="Simplified Arabic" w:hint="eastAsia"/>
          <w:szCs w:val="28"/>
          <w:rtl/>
          <w:lang/>
        </w:rPr>
        <w:t>إعادة</w:t>
      </w:r>
      <w:r w:rsidRPr="000673DA">
        <w:rPr>
          <w:rFonts w:cs="Simplified Arabic"/>
          <w:szCs w:val="28"/>
          <w:rtl/>
          <w:lang/>
        </w:rPr>
        <w:t xml:space="preserve"> </w:t>
      </w:r>
      <w:r w:rsidRPr="000673DA">
        <w:rPr>
          <w:rFonts w:cs="Simplified Arabic" w:hint="eastAsia"/>
          <w:szCs w:val="28"/>
          <w:rtl/>
          <w:lang/>
        </w:rPr>
        <w:t>تطبيق</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نفس</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الاستطلاعية</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ذكرها</w:t>
      </w:r>
      <w:r w:rsidRPr="000673DA">
        <w:rPr>
          <w:rFonts w:cs="Simplified Arabic"/>
          <w:szCs w:val="28"/>
          <w:rtl/>
          <w:lang/>
        </w:rPr>
        <w:t xml:space="preserve"> </w:t>
      </w:r>
      <w:r w:rsidRPr="000673DA">
        <w:rPr>
          <w:rFonts w:cs="Simplified Arabic"/>
          <w:szCs w:val="28"/>
          <w:lang/>
        </w:rPr>
        <w:t>Test retest</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بفاصل</w:t>
      </w:r>
      <w:r w:rsidRPr="000673DA">
        <w:rPr>
          <w:rFonts w:cs="Simplified Arabic"/>
          <w:szCs w:val="28"/>
          <w:rtl/>
          <w:lang/>
        </w:rPr>
        <w:t xml:space="preserve"> </w:t>
      </w:r>
      <w:r w:rsidRPr="000673DA">
        <w:rPr>
          <w:rFonts w:cs="Simplified Arabic" w:hint="eastAsia"/>
          <w:szCs w:val="28"/>
          <w:rtl/>
          <w:lang/>
        </w:rPr>
        <w:t>زمني</w:t>
      </w:r>
      <w:r w:rsidRPr="000673DA">
        <w:rPr>
          <w:rFonts w:cs="Simplified Arabic"/>
          <w:szCs w:val="28"/>
          <w:rtl/>
          <w:lang/>
        </w:rPr>
        <w:t xml:space="preserve">  15 </w:t>
      </w:r>
      <w:r w:rsidRPr="000673DA">
        <w:rPr>
          <w:rFonts w:cs="Simplified Arabic" w:hint="eastAsia"/>
          <w:szCs w:val="28"/>
          <w:rtl/>
          <w:lang/>
        </w:rPr>
        <w:t>يوماً</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مرحلتي</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حساب</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الدرجات</w:t>
      </w:r>
      <w:r w:rsidRPr="000673DA">
        <w:rPr>
          <w:rFonts w:cs="Simplified Arabic"/>
          <w:szCs w:val="28"/>
          <w:rtl/>
          <w:lang/>
        </w:rPr>
        <w:t xml:space="preserve"> </w:t>
      </w:r>
      <w:r w:rsidRPr="000673DA">
        <w:rPr>
          <w:rFonts w:cs="Simplified Arabic" w:hint="eastAsia"/>
          <w:szCs w:val="28"/>
          <w:rtl/>
          <w:lang/>
        </w:rPr>
        <w:t>الناجمة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مرحلتي</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بلغ</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(0.87)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أيضاً</w:t>
      </w:r>
      <w:r w:rsidRPr="000673DA">
        <w:rPr>
          <w:rFonts w:cs="Simplified Arabic"/>
          <w:szCs w:val="28"/>
          <w:rtl/>
          <w:lang/>
        </w:rPr>
        <w:t xml:space="preserve"> </w:t>
      </w:r>
      <w:r w:rsidRPr="000673DA">
        <w:rPr>
          <w:rFonts w:cs="Simplified Arabic" w:hint="eastAsia"/>
          <w:szCs w:val="28"/>
          <w:rtl/>
          <w:lang/>
        </w:rPr>
        <w:t>بحساب</w:t>
      </w:r>
      <w:r w:rsidRPr="000673DA">
        <w:rPr>
          <w:rFonts w:cs="Simplified Arabic"/>
          <w:szCs w:val="28"/>
          <w:rtl/>
          <w:lang/>
        </w:rPr>
        <w:t xml:space="preserve"> </w:t>
      </w:r>
      <w:r w:rsidRPr="000673DA">
        <w:rPr>
          <w:rFonts w:cs="Simplified Arabic" w:hint="eastAsia"/>
          <w:szCs w:val="28"/>
          <w:rtl/>
          <w:lang/>
        </w:rPr>
        <w:t>الثبات</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طريق</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ألفا</w:t>
      </w:r>
      <w:r w:rsidRPr="000673DA">
        <w:rPr>
          <w:rFonts w:cs="Simplified Arabic"/>
          <w:szCs w:val="28"/>
          <w:rtl/>
          <w:lang/>
        </w:rPr>
        <w:t xml:space="preserve"> </w:t>
      </w:r>
      <w:r w:rsidRPr="000673DA">
        <w:rPr>
          <w:rFonts w:cs="Simplified Arabic" w:hint="eastAsia"/>
          <w:szCs w:val="28"/>
          <w:rtl/>
          <w:lang/>
        </w:rPr>
        <w:t>كرونباخ</w:t>
      </w:r>
      <w:r w:rsidRPr="000673DA">
        <w:rPr>
          <w:rFonts w:cs="Simplified Arabic"/>
          <w:szCs w:val="28"/>
          <w:rtl/>
          <w:lang/>
        </w:rPr>
        <w:t xml:space="preserve"> </w:t>
      </w:r>
      <w:r w:rsidRPr="000673DA">
        <w:rPr>
          <w:rFonts w:cs="Simplified Arabic" w:hint="eastAsia"/>
          <w:szCs w:val="28"/>
          <w:rtl/>
          <w:lang/>
        </w:rPr>
        <w:t>وتبين</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يساوي</w:t>
      </w:r>
      <w:r w:rsidRPr="000673DA">
        <w:rPr>
          <w:rFonts w:cs="Simplified Arabic"/>
          <w:szCs w:val="28"/>
          <w:rtl/>
          <w:lang/>
        </w:rPr>
        <w:t xml:space="preserve"> (0.85)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يقترب</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إعادة</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يشير</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إمكان</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تسفر</w:t>
      </w:r>
      <w:r w:rsidRPr="000673DA">
        <w:rPr>
          <w:rFonts w:cs="Simplified Arabic"/>
          <w:szCs w:val="28"/>
          <w:rtl/>
          <w:lang/>
        </w:rPr>
        <w:t xml:space="preserve"> </w:t>
      </w:r>
      <w:r w:rsidRPr="000673DA">
        <w:rPr>
          <w:rFonts w:cs="Simplified Arabic" w:hint="eastAsia"/>
          <w:szCs w:val="28"/>
          <w:rtl/>
          <w:lang/>
        </w:rPr>
        <w:t>عنها</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المستخلصة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إجابات</w:t>
      </w:r>
      <w:r w:rsidRPr="000673DA">
        <w:rPr>
          <w:rFonts w:cs="Simplified Arabic"/>
          <w:szCs w:val="28"/>
          <w:rtl/>
          <w:lang/>
        </w:rPr>
        <w:t xml:space="preserve"> </w:t>
      </w:r>
      <w:r w:rsidRPr="000673DA">
        <w:rPr>
          <w:rFonts w:cs="Simplified Arabic" w:hint="eastAsia"/>
          <w:szCs w:val="28"/>
          <w:rtl/>
          <w:lang/>
        </w:rPr>
        <w:t>المفحوصين</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الأداة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2- </w:t>
      </w:r>
      <w:r w:rsidRPr="000673DA">
        <w:rPr>
          <w:rFonts w:cs="Simplified Arabic" w:hint="eastAsia"/>
          <w:szCs w:val="28"/>
          <w:rtl/>
          <w:lang/>
        </w:rPr>
        <w:t>صـدق</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التحقق</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صدق</w:t>
      </w:r>
      <w:r w:rsidRPr="000673DA">
        <w:rPr>
          <w:rFonts w:cs="Simplified Arabic"/>
          <w:szCs w:val="28"/>
          <w:rtl/>
          <w:lang/>
        </w:rPr>
        <w:t xml:space="preserve"> </w:t>
      </w:r>
      <w:r w:rsidRPr="000673DA">
        <w:rPr>
          <w:rFonts w:cs="Simplified Arabic" w:hint="eastAsia"/>
          <w:szCs w:val="28"/>
          <w:rtl/>
          <w:lang/>
        </w:rPr>
        <w:t>الأداة</w:t>
      </w:r>
      <w:r w:rsidRPr="000673DA">
        <w:rPr>
          <w:rFonts w:cs="Simplified Arabic"/>
          <w:szCs w:val="28"/>
          <w:rtl/>
          <w:lang/>
        </w:rPr>
        <w:t xml:space="preserve"> </w:t>
      </w:r>
      <w:r w:rsidRPr="000673DA">
        <w:rPr>
          <w:rFonts w:cs="Simplified Arabic" w:hint="eastAsia"/>
          <w:szCs w:val="28"/>
          <w:rtl/>
          <w:lang/>
        </w:rPr>
        <w:t>بطريقة</w:t>
      </w:r>
      <w:r w:rsidRPr="000673DA">
        <w:rPr>
          <w:rFonts w:cs="Simplified Arabic"/>
          <w:szCs w:val="28"/>
          <w:rtl/>
          <w:lang/>
        </w:rPr>
        <w:t xml:space="preserve"> </w:t>
      </w:r>
      <w:r w:rsidRPr="000673DA">
        <w:rPr>
          <w:rFonts w:cs="Simplified Arabic" w:hint="eastAsia"/>
          <w:szCs w:val="28"/>
          <w:rtl/>
          <w:lang/>
        </w:rPr>
        <w:t>الاتساق</w:t>
      </w:r>
      <w:r w:rsidRPr="000673DA">
        <w:rPr>
          <w:rFonts w:cs="Simplified Arabic"/>
          <w:szCs w:val="28"/>
          <w:rtl/>
          <w:lang/>
        </w:rPr>
        <w:t xml:space="preserve"> </w:t>
      </w:r>
      <w:r w:rsidRPr="000673DA">
        <w:rPr>
          <w:rFonts w:cs="Simplified Arabic" w:hint="eastAsia"/>
          <w:szCs w:val="28"/>
          <w:rtl/>
          <w:lang/>
        </w:rPr>
        <w:t>الداخلي،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نفس</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الاستطلاعية</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ذكرها،</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أجل</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التجانس</w:t>
      </w:r>
      <w:r w:rsidRPr="000673DA">
        <w:rPr>
          <w:rFonts w:cs="Simplified Arabic"/>
          <w:szCs w:val="28"/>
          <w:rtl/>
          <w:lang/>
        </w:rPr>
        <w:t xml:space="preserve"> </w:t>
      </w:r>
      <w:r w:rsidRPr="000673DA">
        <w:rPr>
          <w:rFonts w:cs="Simplified Arabic" w:hint="eastAsia"/>
          <w:szCs w:val="28"/>
          <w:rtl/>
          <w:lang/>
        </w:rPr>
        <w:t>الداخلي</w:t>
      </w:r>
      <w:r w:rsidRPr="000673DA">
        <w:rPr>
          <w:rFonts w:cs="Simplified Arabic"/>
          <w:szCs w:val="28"/>
          <w:rtl/>
          <w:lang/>
        </w:rPr>
        <w:t xml:space="preserve"> </w:t>
      </w:r>
      <w:r w:rsidRPr="000673DA">
        <w:rPr>
          <w:rFonts w:cs="Simplified Arabic" w:hint="eastAsia"/>
          <w:szCs w:val="28"/>
          <w:rtl/>
          <w:lang/>
        </w:rPr>
        <w:t>لأداة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حساب</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عبارة</w:t>
      </w:r>
      <w:r w:rsidRPr="000673DA">
        <w:rPr>
          <w:rFonts w:cs="Simplified Arabic"/>
          <w:szCs w:val="28"/>
          <w:rtl/>
          <w:lang/>
        </w:rPr>
        <w:t xml:space="preserve"> </w:t>
      </w:r>
      <w:r w:rsidRPr="000673DA">
        <w:rPr>
          <w:rFonts w:cs="Simplified Arabic" w:hint="eastAsia"/>
          <w:szCs w:val="28"/>
          <w:rtl/>
          <w:lang/>
        </w:rPr>
        <w:t>والدرجة</w:t>
      </w:r>
      <w:r w:rsidRPr="000673DA">
        <w:rPr>
          <w:rFonts w:cs="Simplified Arabic"/>
          <w:szCs w:val="28"/>
          <w:rtl/>
          <w:lang/>
        </w:rPr>
        <w:t xml:space="preserve"> </w:t>
      </w:r>
      <w:r w:rsidRPr="000673DA">
        <w:rPr>
          <w:rFonts w:cs="Simplified Arabic" w:hint="eastAsia"/>
          <w:szCs w:val="28"/>
          <w:rtl/>
          <w:lang/>
        </w:rPr>
        <w:t>الكلية</w:t>
      </w:r>
      <w:r w:rsidRPr="000673DA">
        <w:rPr>
          <w:rFonts w:cs="Simplified Arabic"/>
          <w:szCs w:val="28"/>
          <w:rtl/>
          <w:lang/>
        </w:rPr>
        <w:t xml:space="preserve"> </w:t>
      </w:r>
      <w:r w:rsidRPr="000673DA">
        <w:rPr>
          <w:rFonts w:cs="Simplified Arabic" w:hint="eastAsia"/>
          <w:szCs w:val="28"/>
          <w:rtl/>
          <w:lang/>
        </w:rPr>
        <w:t>للمقياس</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موضح</w:t>
      </w:r>
      <w:r w:rsidRPr="000673DA">
        <w:rPr>
          <w:rFonts w:cs="Simplified Arabic"/>
          <w:szCs w:val="28"/>
          <w:rtl/>
          <w:lang/>
        </w:rPr>
        <w:t xml:space="preserve"> </w:t>
      </w:r>
      <w:r w:rsidRPr="000673DA">
        <w:rPr>
          <w:rFonts w:cs="Simplified Arabic" w:hint="eastAsia"/>
          <w:szCs w:val="28"/>
          <w:rtl/>
          <w:lang/>
        </w:rPr>
        <w:t>بالجدول</w:t>
      </w:r>
      <w:r w:rsidRPr="000673DA">
        <w:rPr>
          <w:rFonts w:cs="Simplified Arabic"/>
          <w:szCs w:val="28"/>
          <w:rtl/>
          <w:lang/>
        </w:rPr>
        <w:t xml:space="preserve"> </w:t>
      </w:r>
      <w:r w:rsidRPr="000673DA">
        <w:rPr>
          <w:rFonts w:cs="Simplified Arabic" w:hint="eastAsia"/>
          <w:szCs w:val="28"/>
          <w:rtl/>
          <w:lang/>
        </w:rPr>
        <w:t>التالي</w:t>
      </w:r>
      <w:r w:rsidRPr="000673DA">
        <w:rPr>
          <w:rFonts w:cs="Simplified Arabic"/>
          <w:szCs w:val="28"/>
          <w:rtl/>
          <w:lang/>
        </w:rPr>
        <w:t xml:space="preserve"> </w:t>
      </w:r>
      <w:r w:rsidRPr="000673DA">
        <w:rPr>
          <w:rFonts w:cs="Simplified Arabic" w:hint="eastAsia"/>
          <w:szCs w:val="28"/>
          <w:rtl/>
          <w:lang/>
        </w:rPr>
        <w:t>رقم</w:t>
      </w:r>
      <w:r w:rsidRPr="000673DA">
        <w:rPr>
          <w:rFonts w:cs="Simplified Arabic"/>
          <w:szCs w:val="28"/>
          <w:rtl/>
          <w:lang/>
        </w:rPr>
        <w:t xml:space="preserve"> (2).</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جدول</w:t>
      </w:r>
      <w:r w:rsidRPr="000673DA">
        <w:rPr>
          <w:rFonts w:cs="Simplified Arabic"/>
          <w:szCs w:val="28"/>
          <w:rtl/>
          <w:lang/>
        </w:rPr>
        <w:t xml:space="preserve"> </w:t>
      </w:r>
      <w:r w:rsidRPr="000673DA">
        <w:rPr>
          <w:rFonts w:cs="Simplified Arabic" w:hint="eastAsia"/>
          <w:szCs w:val="28"/>
          <w:rtl/>
          <w:lang/>
        </w:rPr>
        <w:t>رقم</w:t>
      </w:r>
      <w:r w:rsidRPr="000673DA">
        <w:rPr>
          <w:rFonts w:cs="Simplified Arabic"/>
          <w:szCs w:val="28"/>
          <w:rtl/>
          <w:lang/>
        </w:rPr>
        <w:t xml:space="preserve"> (2)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عبارة</w:t>
      </w:r>
      <w:r w:rsidRPr="000673DA">
        <w:rPr>
          <w:rFonts w:cs="Simplified Arabic"/>
          <w:szCs w:val="28"/>
          <w:rtl/>
          <w:lang/>
        </w:rPr>
        <w:t xml:space="preserve"> </w:t>
      </w:r>
      <w:r w:rsidRPr="000673DA">
        <w:rPr>
          <w:rFonts w:cs="Simplified Arabic" w:hint="eastAsia"/>
          <w:szCs w:val="28"/>
          <w:rtl/>
          <w:lang/>
        </w:rPr>
        <w:t>والدرجة</w:t>
      </w:r>
      <w:r w:rsidRPr="000673DA">
        <w:rPr>
          <w:rFonts w:cs="Simplified Arabic"/>
          <w:szCs w:val="28"/>
          <w:rtl/>
          <w:lang/>
        </w:rPr>
        <w:t xml:space="preserve"> </w:t>
      </w:r>
      <w:r w:rsidRPr="000673DA">
        <w:rPr>
          <w:rFonts w:cs="Simplified Arabic" w:hint="eastAsia"/>
          <w:szCs w:val="28"/>
          <w:rtl/>
          <w:lang/>
        </w:rPr>
        <w:t>الكلية</w:t>
      </w:r>
      <w:r w:rsidRPr="000673DA">
        <w:rPr>
          <w:rFonts w:cs="Simplified Arabic"/>
          <w:szCs w:val="28"/>
          <w:rtl/>
          <w:lang/>
        </w:rPr>
        <w:t xml:space="preserve"> </w:t>
      </w:r>
      <w:r w:rsidRPr="000673DA">
        <w:rPr>
          <w:rFonts w:cs="Simplified Arabic" w:hint="eastAsia"/>
          <w:szCs w:val="28"/>
          <w:rtl/>
          <w:lang/>
        </w:rPr>
        <w:t>لجميع</w:t>
      </w:r>
      <w:r w:rsidRPr="000673DA">
        <w:rPr>
          <w:rFonts w:cs="Simplified Arabic"/>
          <w:szCs w:val="28"/>
          <w:rtl/>
          <w:lang/>
        </w:rPr>
        <w:t xml:space="preserve"> </w:t>
      </w:r>
      <w:r w:rsidRPr="000673DA">
        <w:rPr>
          <w:rFonts w:cs="Simplified Arabic" w:hint="eastAsia"/>
          <w:szCs w:val="28"/>
          <w:rtl/>
          <w:lang/>
        </w:rPr>
        <w:t>عبارات</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p>
    <w:tbl>
      <w:tblPr>
        <w:bidiVisual/>
        <w:tblW w:w="10204" w:type="dxa"/>
        <w:jc w:val="center"/>
        <w:tblBorders>
          <w:top w:val="single" w:sz="4" w:space="0" w:color="auto"/>
          <w:left w:val="single" w:sz="4" w:space="0" w:color="auto"/>
          <w:bottom w:val="single" w:sz="4" w:space="0" w:color="auto"/>
          <w:right w:val="single" w:sz="4" w:space="0" w:color="auto"/>
        </w:tblBorders>
        <w:tblLook w:val="0000"/>
      </w:tblPr>
      <w:tblGrid>
        <w:gridCol w:w="2977"/>
        <w:gridCol w:w="2171"/>
        <w:gridCol w:w="2171"/>
        <w:gridCol w:w="2885"/>
      </w:tblGrid>
      <w:tr w:rsidR="007026ED" w:rsidRPr="000673DA" w:rsidTr="000673DA">
        <w:trPr>
          <w:trHeight w:val="455"/>
          <w:tblHeade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رقم</w:t>
            </w:r>
            <w:r w:rsidRPr="000673DA">
              <w:rPr>
                <w:rFonts w:cs="Simplified Arabic"/>
                <w:szCs w:val="28"/>
                <w:rtl/>
                <w:lang/>
              </w:rPr>
              <w:t xml:space="preserve"> </w:t>
            </w:r>
            <w:r w:rsidRPr="000673DA">
              <w:rPr>
                <w:rFonts w:cs="Simplified Arabic" w:hint="eastAsia"/>
                <w:szCs w:val="28"/>
                <w:rtl/>
                <w:lang/>
              </w:rPr>
              <w:t>العبارة</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رقم</w:t>
            </w:r>
            <w:r w:rsidRPr="000673DA">
              <w:rPr>
                <w:rFonts w:cs="Simplified Arabic"/>
                <w:szCs w:val="28"/>
                <w:rtl/>
                <w:lang/>
              </w:rPr>
              <w:t xml:space="preserve"> </w:t>
            </w:r>
            <w:r w:rsidRPr="000673DA">
              <w:rPr>
                <w:rFonts w:cs="Simplified Arabic" w:hint="eastAsia"/>
                <w:szCs w:val="28"/>
                <w:rtl/>
                <w:lang/>
              </w:rPr>
              <w:t>العبارة</w:t>
            </w:r>
          </w:p>
        </w:tc>
        <w:tc>
          <w:tcPr>
            <w:tcW w:w="2132" w:type="dxa"/>
            <w:tcBorders>
              <w:top w:val="single" w:sz="4" w:space="0" w:color="auto"/>
              <w:left w:val="single" w:sz="4" w:space="0" w:color="auto"/>
              <w:bottom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1</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0.534**</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14</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0.575**</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2</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0.398**</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15</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0.525**</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3</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0.450**</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16</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0.561**</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4</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0.517**</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17</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0.524**</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5</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0.461**</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18</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0.318*</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6</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0.430**</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19</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0.593**</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7</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0.322*</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20</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0.574**</w:t>
            </w:r>
          </w:p>
        </w:tc>
      </w:tr>
      <w:tr w:rsidR="007026ED" w:rsidRPr="000673DA" w:rsidTr="000673DA">
        <w:trPr>
          <w:trHeight w:val="193"/>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8</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0.524**</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21</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0.591**</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9</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0.438**</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22</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0.537**</w:t>
            </w:r>
          </w:p>
        </w:tc>
      </w:tr>
      <w:tr w:rsidR="007026ED" w:rsidRPr="000673DA" w:rsidTr="000673DA">
        <w:trPr>
          <w:jc w:val="center"/>
        </w:trPr>
        <w:tc>
          <w:tcPr>
            <w:tcW w:w="22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10</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0.410**</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23</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0.583**</w:t>
            </w:r>
          </w:p>
        </w:tc>
      </w:tr>
      <w:tr w:rsidR="007026ED" w:rsidRPr="000673DA" w:rsidTr="000673DA">
        <w:trPr>
          <w:jc w:val="center"/>
        </w:trPr>
        <w:tc>
          <w:tcPr>
            <w:tcW w:w="2200" w:type="dxa"/>
            <w:tcBorders>
              <w:top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11</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0.308*</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24</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0.376**</w:t>
            </w:r>
          </w:p>
        </w:tc>
      </w:tr>
      <w:tr w:rsidR="007026ED" w:rsidRPr="000673DA" w:rsidTr="000673DA">
        <w:trPr>
          <w:jc w:val="center"/>
        </w:trPr>
        <w:tc>
          <w:tcPr>
            <w:tcW w:w="2200" w:type="dxa"/>
            <w:tcBorders>
              <w:top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12</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0.551**</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25</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0.362*</w:t>
            </w:r>
          </w:p>
        </w:tc>
      </w:tr>
      <w:tr w:rsidR="007026ED" w:rsidRPr="000673DA" w:rsidTr="000673DA">
        <w:trPr>
          <w:jc w:val="center"/>
        </w:trPr>
        <w:tc>
          <w:tcPr>
            <w:tcW w:w="2200" w:type="dxa"/>
            <w:tcBorders>
              <w:top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13</w:t>
            </w:r>
          </w:p>
        </w:tc>
        <w:tc>
          <w:tcPr>
            <w:tcW w:w="1604"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0.321*</w:t>
            </w:r>
          </w:p>
        </w:tc>
        <w:tc>
          <w:tcPr>
            <w:tcW w:w="1604"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w:t>
            </w:r>
          </w:p>
        </w:tc>
      </w:tr>
    </w:tbl>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إحصائياً</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( 0.05 )                        **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إحصائياً</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( 0.01 )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يتضح</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الجدول</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عبارة</w:t>
      </w:r>
      <w:r w:rsidRPr="000673DA">
        <w:rPr>
          <w:rFonts w:cs="Simplified Arabic"/>
          <w:szCs w:val="28"/>
          <w:rtl/>
          <w:lang/>
        </w:rPr>
        <w:t xml:space="preserve"> </w:t>
      </w:r>
      <w:r w:rsidRPr="000673DA">
        <w:rPr>
          <w:rFonts w:cs="Simplified Arabic" w:hint="eastAsia"/>
          <w:szCs w:val="28"/>
          <w:rtl/>
          <w:lang/>
        </w:rPr>
        <w:t>والدرجة</w:t>
      </w:r>
      <w:r w:rsidRPr="000673DA">
        <w:rPr>
          <w:rFonts w:cs="Simplified Arabic"/>
          <w:szCs w:val="28"/>
          <w:rtl/>
          <w:lang/>
        </w:rPr>
        <w:t xml:space="preserve"> </w:t>
      </w:r>
      <w:r w:rsidRPr="000673DA">
        <w:rPr>
          <w:rFonts w:cs="Simplified Arabic" w:hint="eastAsia"/>
          <w:szCs w:val="28"/>
          <w:rtl/>
          <w:lang/>
        </w:rPr>
        <w:t>الكلية</w:t>
      </w:r>
      <w:r w:rsidRPr="000673DA">
        <w:rPr>
          <w:rFonts w:cs="Simplified Arabic"/>
          <w:szCs w:val="28"/>
          <w:rtl/>
          <w:lang/>
        </w:rPr>
        <w:t xml:space="preserve"> </w:t>
      </w:r>
      <w:r w:rsidRPr="000673DA">
        <w:rPr>
          <w:rFonts w:cs="Simplified Arabic" w:hint="eastAsia"/>
          <w:szCs w:val="28"/>
          <w:rtl/>
          <w:lang/>
        </w:rPr>
        <w:t>لجميع</w:t>
      </w:r>
      <w:r w:rsidRPr="000673DA">
        <w:rPr>
          <w:rFonts w:cs="Simplified Arabic"/>
          <w:szCs w:val="28"/>
          <w:rtl/>
          <w:lang/>
        </w:rPr>
        <w:t xml:space="preserve"> </w:t>
      </w:r>
      <w:r w:rsidRPr="000673DA">
        <w:rPr>
          <w:rFonts w:cs="Simplified Arabic" w:hint="eastAsia"/>
          <w:szCs w:val="28"/>
          <w:rtl/>
          <w:lang/>
        </w:rPr>
        <w:t>العبارات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تتضمنها</w:t>
      </w:r>
      <w:r w:rsidRPr="000673DA">
        <w:rPr>
          <w:rFonts w:cs="Simplified Arabic"/>
          <w:szCs w:val="28"/>
          <w:rtl/>
          <w:lang/>
        </w:rPr>
        <w:t xml:space="preserve"> </w:t>
      </w:r>
      <w:r w:rsidRPr="000673DA">
        <w:rPr>
          <w:rFonts w:cs="Simplified Arabic" w:hint="eastAsia"/>
          <w:szCs w:val="28"/>
          <w:rtl/>
          <w:lang/>
        </w:rPr>
        <w:t>جميع</w:t>
      </w:r>
      <w:r w:rsidRPr="000673DA">
        <w:rPr>
          <w:rFonts w:cs="Simplified Arabic"/>
          <w:szCs w:val="28"/>
          <w:rtl/>
          <w:lang/>
        </w:rPr>
        <w:t xml:space="preserve"> </w:t>
      </w:r>
      <w:r w:rsidRPr="000673DA">
        <w:rPr>
          <w:rFonts w:cs="Simplified Arabic" w:hint="eastAsia"/>
          <w:szCs w:val="28"/>
          <w:rtl/>
          <w:lang/>
        </w:rPr>
        <w:t>بنود</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قد</w:t>
      </w:r>
      <w:r w:rsidRPr="000673DA">
        <w:rPr>
          <w:rFonts w:cs="Simplified Arabic"/>
          <w:szCs w:val="28"/>
          <w:rtl/>
          <w:lang/>
        </w:rPr>
        <w:t xml:space="preserve"> </w:t>
      </w:r>
      <w:r w:rsidRPr="000673DA">
        <w:rPr>
          <w:rFonts w:cs="Simplified Arabic" w:hint="eastAsia"/>
          <w:szCs w:val="28"/>
          <w:rtl/>
          <w:lang/>
        </w:rPr>
        <w:t>تراوحت</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(0.593)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حدها</w:t>
      </w:r>
      <w:r w:rsidRPr="000673DA">
        <w:rPr>
          <w:rFonts w:cs="Simplified Arabic"/>
          <w:szCs w:val="28"/>
          <w:rtl/>
          <w:lang/>
        </w:rPr>
        <w:t xml:space="preserve"> </w:t>
      </w:r>
      <w:r w:rsidRPr="000673DA">
        <w:rPr>
          <w:rFonts w:cs="Simplified Arabic" w:hint="eastAsia"/>
          <w:szCs w:val="28"/>
          <w:rtl/>
          <w:lang/>
        </w:rPr>
        <w:t>الأعلى،</w:t>
      </w:r>
      <w:r w:rsidRPr="000673DA">
        <w:rPr>
          <w:rFonts w:cs="Simplified Arabic"/>
          <w:szCs w:val="28"/>
          <w:rtl/>
          <w:lang/>
        </w:rPr>
        <w:t xml:space="preserve"> </w:t>
      </w:r>
      <w:r w:rsidRPr="000673DA">
        <w:rPr>
          <w:rFonts w:cs="Simplified Arabic" w:hint="eastAsia"/>
          <w:szCs w:val="28"/>
          <w:rtl/>
          <w:lang/>
        </w:rPr>
        <w:t>وبين</w:t>
      </w:r>
      <w:r w:rsidRPr="000673DA">
        <w:rPr>
          <w:rFonts w:cs="Simplified Arabic"/>
          <w:szCs w:val="28"/>
          <w:rtl/>
          <w:lang/>
        </w:rPr>
        <w:t xml:space="preserve"> (0.308)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حدها</w:t>
      </w:r>
      <w:r w:rsidRPr="000673DA">
        <w:rPr>
          <w:rFonts w:cs="Simplified Arabic"/>
          <w:szCs w:val="28"/>
          <w:rtl/>
          <w:lang/>
        </w:rPr>
        <w:t xml:space="preserve"> </w:t>
      </w:r>
      <w:r w:rsidRPr="000673DA">
        <w:rPr>
          <w:rFonts w:cs="Simplified Arabic" w:hint="eastAsia"/>
          <w:szCs w:val="28"/>
          <w:rtl/>
          <w:lang/>
        </w:rPr>
        <w:t>الأدنى،</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w:t>
      </w:r>
      <w:r w:rsidRPr="000673DA">
        <w:rPr>
          <w:rFonts w:cs="Simplified Arabic" w:hint="eastAsia"/>
          <w:szCs w:val="28"/>
          <w:rtl/>
          <w:lang/>
        </w:rPr>
        <w:t>جميع</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دالة</w:t>
      </w:r>
      <w:r w:rsidRPr="000673DA">
        <w:rPr>
          <w:rFonts w:cs="Simplified Arabic"/>
          <w:szCs w:val="28"/>
          <w:rtl/>
          <w:lang/>
        </w:rPr>
        <w:t xml:space="preserve"> </w:t>
      </w:r>
      <w:r w:rsidRPr="000673DA">
        <w:rPr>
          <w:rFonts w:cs="Simplified Arabic" w:hint="eastAsia"/>
          <w:szCs w:val="28"/>
          <w:rtl/>
          <w:lang/>
        </w:rPr>
        <w:t>إحصائياً</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(0.01) </w:t>
      </w:r>
      <w:r w:rsidRPr="000673DA">
        <w:rPr>
          <w:rFonts w:cs="Simplified Arabic" w:hint="eastAsia"/>
          <w:szCs w:val="28"/>
          <w:rtl/>
          <w:lang/>
        </w:rPr>
        <w:t>ومستوى</w:t>
      </w:r>
      <w:r w:rsidRPr="000673DA">
        <w:rPr>
          <w:rFonts w:cs="Simplified Arabic"/>
          <w:szCs w:val="28"/>
          <w:rtl/>
          <w:lang/>
        </w:rPr>
        <w:t xml:space="preserve"> (0.05)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د</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ايزنك</w:t>
      </w:r>
      <w:r w:rsidRPr="000673DA">
        <w:rPr>
          <w:rFonts w:cs="Simplified Arabic"/>
          <w:szCs w:val="28"/>
          <w:rtl/>
          <w:lang/>
        </w:rPr>
        <w:t xml:space="preserve"> </w:t>
      </w:r>
      <w:r w:rsidRPr="000673DA">
        <w:rPr>
          <w:rFonts w:cs="Simplified Arabic" w:hint="eastAsia"/>
          <w:szCs w:val="28"/>
          <w:rtl/>
          <w:lang/>
        </w:rPr>
        <w:t>بإعداد</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ايزنك</w:t>
      </w:r>
      <w:r w:rsidRPr="000673DA">
        <w:rPr>
          <w:rFonts w:cs="Simplified Arabic"/>
          <w:szCs w:val="28"/>
          <w:rtl/>
          <w:lang/>
        </w:rPr>
        <w:t xml:space="preserve"> </w:t>
      </w:r>
      <w:r w:rsidRPr="000673DA">
        <w:rPr>
          <w:rFonts w:cs="Simplified Arabic" w:hint="eastAsia"/>
          <w:szCs w:val="28"/>
          <w:rtl/>
          <w:lang/>
        </w:rPr>
        <w:t>للشخصية</w:t>
      </w:r>
      <w:r w:rsidRPr="000673DA">
        <w:rPr>
          <w:rFonts w:cs="Simplified Arabic"/>
          <w:szCs w:val="28"/>
          <w:rtl/>
          <w:lang/>
        </w:rPr>
        <w:t xml:space="preserve"> </w:t>
      </w:r>
      <w:r w:rsidRPr="000673DA">
        <w:rPr>
          <w:rFonts w:cs="Simplified Arabic" w:hint="eastAsia"/>
          <w:szCs w:val="28"/>
          <w:rtl/>
          <w:lang/>
        </w:rPr>
        <w:t>تعريب</w:t>
      </w:r>
      <w:r w:rsidRPr="000673DA">
        <w:rPr>
          <w:rFonts w:cs="Simplified Arabic"/>
          <w:szCs w:val="28"/>
          <w:rtl/>
          <w:lang/>
        </w:rPr>
        <w:t xml:space="preserve"> </w:t>
      </w:r>
      <w:r w:rsidRPr="000673DA">
        <w:rPr>
          <w:rFonts w:cs="Simplified Arabic" w:hint="eastAsia"/>
          <w:szCs w:val="28"/>
          <w:rtl/>
          <w:lang/>
        </w:rPr>
        <w:t>احمد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xml:space="preserve"> (1991)</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وأجريت</w:t>
      </w:r>
      <w:r w:rsidRPr="000673DA">
        <w:rPr>
          <w:rFonts w:cs="Simplified Arabic"/>
          <w:szCs w:val="28"/>
          <w:rtl/>
          <w:lang/>
        </w:rPr>
        <w:t xml:space="preserve"> </w:t>
      </w:r>
      <w:r w:rsidRPr="000673DA">
        <w:rPr>
          <w:rFonts w:cs="Simplified Arabic" w:hint="eastAsia"/>
          <w:szCs w:val="28"/>
          <w:rtl/>
          <w:lang/>
        </w:rPr>
        <w:t>عليه</w:t>
      </w:r>
      <w:r w:rsidRPr="000673DA">
        <w:rPr>
          <w:rFonts w:cs="Simplified Arabic"/>
          <w:szCs w:val="28"/>
          <w:rtl/>
          <w:lang/>
        </w:rPr>
        <w:t xml:space="preserve"> </w:t>
      </w:r>
      <w:r w:rsidRPr="000673DA">
        <w:rPr>
          <w:rFonts w:cs="Simplified Arabic" w:hint="eastAsia"/>
          <w:szCs w:val="28"/>
          <w:rtl/>
          <w:lang/>
        </w:rPr>
        <w:t>الكثير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الأجنبية</w:t>
      </w:r>
      <w:r w:rsidRPr="000673DA">
        <w:rPr>
          <w:rFonts w:cs="Simplified Arabic"/>
          <w:szCs w:val="28"/>
          <w:rtl/>
          <w:lang/>
        </w:rPr>
        <w:t xml:space="preserve"> </w:t>
      </w:r>
      <w:r w:rsidRPr="000673DA">
        <w:rPr>
          <w:rFonts w:cs="Simplified Arabic" w:hint="eastAsia"/>
          <w:szCs w:val="28"/>
          <w:rtl/>
          <w:lang/>
        </w:rPr>
        <w:t>والعربية</w:t>
      </w:r>
      <w:r w:rsidRPr="000673DA">
        <w:rPr>
          <w:rFonts w:cs="Simplified Arabic"/>
          <w:szCs w:val="28"/>
          <w:rtl/>
          <w:lang/>
        </w:rPr>
        <w:t xml:space="preserve"> </w:t>
      </w:r>
      <w:r w:rsidRPr="000673DA">
        <w:rPr>
          <w:rFonts w:cs="Simplified Arabic" w:hint="eastAsia"/>
          <w:szCs w:val="28"/>
          <w:rtl/>
          <w:lang/>
        </w:rPr>
        <w:t>ويقيس</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ككل</w:t>
      </w:r>
      <w:r w:rsidRPr="000673DA">
        <w:rPr>
          <w:rFonts w:cs="Simplified Arabic"/>
          <w:szCs w:val="28"/>
          <w:rtl/>
          <w:lang/>
        </w:rPr>
        <w:t xml:space="preserve"> </w:t>
      </w:r>
      <w:r w:rsidRPr="000673DA">
        <w:rPr>
          <w:rFonts w:cs="Simplified Arabic" w:hint="eastAsia"/>
          <w:szCs w:val="28"/>
          <w:rtl/>
          <w:lang/>
        </w:rPr>
        <w:t>خمسة</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وهي</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والانبساطية،</w:t>
      </w:r>
      <w:r w:rsidRPr="000673DA">
        <w:rPr>
          <w:rFonts w:cs="Simplified Arabic"/>
          <w:szCs w:val="28"/>
          <w:rtl/>
          <w:lang/>
        </w:rPr>
        <w:t xml:space="preserve"> </w:t>
      </w:r>
      <w:r w:rsidRPr="000673DA">
        <w:rPr>
          <w:rFonts w:cs="Simplified Arabic" w:hint="eastAsia"/>
          <w:szCs w:val="28"/>
          <w:rtl/>
          <w:lang/>
        </w:rPr>
        <w:t>والذهانية،</w:t>
      </w:r>
      <w:r w:rsidRPr="000673DA">
        <w:rPr>
          <w:rFonts w:cs="Simplified Arabic"/>
          <w:szCs w:val="28"/>
          <w:rtl/>
          <w:lang/>
        </w:rPr>
        <w:t xml:space="preserve"> </w:t>
      </w:r>
      <w:r w:rsidRPr="000673DA">
        <w:rPr>
          <w:rFonts w:cs="Simplified Arabic" w:hint="eastAsia"/>
          <w:szCs w:val="28"/>
          <w:rtl/>
          <w:lang/>
        </w:rPr>
        <w:t>والميل</w:t>
      </w:r>
      <w:r w:rsidRPr="000673DA">
        <w:rPr>
          <w:rFonts w:cs="Simplified Arabic"/>
          <w:szCs w:val="28"/>
          <w:rtl/>
          <w:lang/>
        </w:rPr>
        <w:t xml:space="preserve"> </w:t>
      </w:r>
      <w:r w:rsidRPr="000673DA">
        <w:rPr>
          <w:rFonts w:cs="Simplified Arabic" w:hint="eastAsia"/>
          <w:szCs w:val="28"/>
          <w:rtl/>
          <w:lang/>
        </w:rPr>
        <w:t>للجريمة،</w:t>
      </w:r>
      <w:r w:rsidRPr="000673DA">
        <w:rPr>
          <w:rFonts w:cs="Simplified Arabic"/>
          <w:szCs w:val="28"/>
          <w:rtl/>
          <w:lang/>
        </w:rPr>
        <w:t xml:space="preserve"> </w:t>
      </w:r>
      <w:r w:rsidRPr="000673DA">
        <w:rPr>
          <w:rFonts w:cs="Simplified Arabic" w:hint="eastAsia"/>
          <w:szCs w:val="28"/>
          <w:rtl/>
          <w:lang/>
        </w:rPr>
        <w:t>والكذب</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اكتفى</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بالعصابية</w:t>
      </w:r>
      <w:r w:rsidRPr="000673DA">
        <w:rPr>
          <w:rFonts w:cs="Simplified Arabic"/>
          <w:szCs w:val="28"/>
          <w:rtl/>
          <w:lang/>
        </w:rPr>
        <w:t xml:space="preserve"> </w:t>
      </w:r>
      <w:r w:rsidRPr="000673DA">
        <w:rPr>
          <w:rFonts w:cs="Simplified Arabic" w:hint="eastAsia"/>
          <w:szCs w:val="28"/>
          <w:rtl/>
          <w:lang/>
        </w:rPr>
        <w:t>فقط</w:t>
      </w:r>
      <w:r w:rsidRPr="000673DA">
        <w:rPr>
          <w:rFonts w:cs="Simplified Arabic"/>
          <w:szCs w:val="28"/>
          <w:rtl/>
          <w:lang/>
        </w:rPr>
        <w:t xml:space="preserve"> </w:t>
      </w:r>
      <w:r w:rsidRPr="000673DA">
        <w:rPr>
          <w:rFonts w:cs="Simplified Arabic" w:hint="eastAsia"/>
          <w:szCs w:val="28"/>
          <w:rtl/>
          <w:lang/>
        </w:rPr>
        <w:t>لما</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بالمتغير</w:t>
      </w:r>
      <w:r w:rsidRPr="000673DA">
        <w:rPr>
          <w:rFonts w:cs="Simplified Arabic"/>
          <w:szCs w:val="28"/>
          <w:rtl/>
          <w:lang/>
        </w:rPr>
        <w:t xml:space="preserve"> </w:t>
      </w:r>
      <w:r w:rsidRPr="000673DA">
        <w:rPr>
          <w:rFonts w:cs="Simplified Arabic" w:hint="eastAsia"/>
          <w:szCs w:val="28"/>
          <w:rtl/>
          <w:lang/>
        </w:rPr>
        <w:t>التابع</w:t>
      </w:r>
      <w:r w:rsidRPr="000673DA">
        <w:rPr>
          <w:rFonts w:cs="Simplified Arabic"/>
          <w:szCs w:val="28"/>
          <w:rtl/>
          <w:lang/>
        </w:rPr>
        <w:t xml:space="preserve"> </w:t>
      </w:r>
      <w:r w:rsidRPr="000673DA">
        <w:rPr>
          <w:rFonts w:cs="Simplified Arabic" w:hint="eastAsia"/>
          <w:szCs w:val="28"/>
          <w:rtl/>
          <w:lang/>
        </w:rPr>
        <w:t>للدراسة</w:t>
      </w:r>
      <w:r w:rsidRPr="000673DA">
        <w:rPr>
          <w:rFonts w:cs="Simplified Arabic"/>
          <w:szCs w:val="28"/>
          <w:rtl/>
          <w:lang/>
        </w:rPr>
        <w:t xml:space="preserve"> </w:t>
      </w:r>
      <w:r w:rsidRPr="000673DA">
        <w:rPr>
          <w:rFonts w:cs="Simplified Arabic" w:hint="eastAsia"/>
          <w:szCs w:val="28"/>
          <w:rtl/>
          <w:lang/>
        </w:rPr>
        <w:t>الحالية،</w:t>
      </w:r>
      <w:r w:rsidRPr="000673DA">
        <w:rPr>
          <w:rFonts w:cs="Simplified Arabic"/>
          <w:szCs w:val="28"/>
          <w:rtl/>
          <w:lang/>
        </w:rPr>
        <w:t xml:space="preserve"> </w:t>
      </w:r>
      <w:r w:rsidRPr="000673DA">
        <w:rPr>
          <w:rFonts w:cs="Simplified Arabic" w:hint="eastAsia"/>
          <w:szCs w:val="28"/>
          <w:rtl/>
          <w:lang/>
        </w:rPr>
        <w:t>يتكون</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(23) </w:t>
      </w:r>
      <w:r w:rsidRPr="000673DA">
        <w:rPr>
          <w:rFonts w:cs="Simplified Arabic" w:hint="eastAsia"/>
          <w:szCs w:val="28"/>
          <w:rtl/>
          <w:lang/>
        </w:rPr>
        <w:t>بنداً،</w:t>
      </w:r>
      <w:r w:rsidRPr="000673DA">
        <w:rPr>
          <w:rFonts w:cs="Simplified Arabic"/>
          <w:szCs w:val="28"/>
          <w:rtl/>
          <w:lang/>
        </w:rPr>
        <w:t xml:space="preserve"> </w:t>
      </w:r>
      <w:r w:rsidRPr="000673DA">
        <w:rPr>
          <w:rFonts w:cs="Simplified Arabic" w:hint="eastAsia"/>
          <w:szCs w:val="28"/>
          <w:rtl/>
          <w:lang/>
        </w:rPr>
        <w:t>ويهدف</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قياس</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ويتم</w:t>
      </w:r>
      <w:r w:rsidRPr="000673DA">
        <w:rPr>
          <w:rFonts w:cs="Simplified Arabic"/>
          <w:szCs w:val="28"/>
          <w:rtl/>
          <w:lang/>
        </w:rPr>
        <w:t xml:space="preserve"> </w:t>
      </w:r>
      <w:r w:rsidRPr="000673DA">
        <w:rPr>
          <w:rFonts w:cs="Simplified Arabic" w:hint="eastAsia"/>
          <w:szCs w:val="28"/>
          <w:rtl/>
          <w:lang/>
        </w:rPr>
        <w:t>تطبيق</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التلاميذ</w:t>
      </w:r>
      <w:r w:rsidRPr="000673DA">
        <w:rPr>
          <w:rFonts w:cs="Simplified Arabic"/>
          <w:szCs w:val="28"/>
          <w:rtl/>
          <w:lang/>
        </w:rPr>
        <w:t xml:space="preserve"> </w:t>
      </w:r>
      <w:r w:rsidRPr="000673DA">
        <w:rPr>
          <w:rFonts w:cs="Simplified Arabic" w:hint="eastAsia"/>
          <w:szCs w:val="28"/>
          <w:rtl/>
          <w:lang/>
        </w:rPr>
        <w:t>بصورة</w:t>
      </w:r>
      <w:r w:rsidRPr="000673DA">
        <w:rPr>
          <w:rFonts w:cs="Simplified Arabic"/>
          <w:szCs w:val="28"/>
          <w:rtl/>
          <w:lang/>
        </w:rPr>
        <w:t xml:space="preserve"> </w:t>
      </w:r>
      <w:r w:rsidRPr="000673DA">
        <w:rPr>
          <w:rFonts w:cs="Simplified Arabic" w:hint="eastAsia"/>
          <w:szCs w:val="28"/>
          <w:rtl/>
          <w:lang/>
        </w:rPr>
        <w:t>جماعية،</w:t>
      </w:r>
      <w:r w:rsidRPr="000673DA">
        <w:rPr>
          <w:rFonts w:cs="Simplified Arabic"/>
          <w:szCs w:val="28"/>
          <w:rtl/>
          <w:lang/>
        </w:rPr>
        <w:t xml:space="preserve"> </w:t>
      </w: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بالنسبة</w:t>
      </w:r>
      <w:r w:rsidRPr="000673DA">
        <w:rPr>
          <w:rFonts w:cs="Simplified Arabic"/>
          <w:szCs w:val="28"/>
          <w:rtl/>
          <w:lang/>
        </w:rPr>
        <w:t xml:space="preserve"> </w:t>
      </w:r>
      <w:r w:rsidRPr="000673DA">
        <w:rPr>
          <w:rFonts w:cs="Simplified Arabic" w:hint="eastAsia"/>
          <w:szCs w:val="28"/>
          <w:rtl/>
          <w:lang/>
        </w:rPr>
        <w:t>لتصحيح</w:t>
      </w:r>
      <w:r w:rsidRPr="000673DA">
        <w:rPr>
          <w:rFonts w:cs="Simplified Arabic"/>
          <w:szCs w:val="28"/>
          <w:rtl/>
          <w:lang/>
        </w:rPr>
        <w:t xml:space="preserve"> </w:t>
      </w:r>
      <w:r w:rsidRPr="000673DA">
        <w:rPr>
          <w:rFonts w:cs="Simplified Arabic" w:hint="eastAsia"/>
          <w:szCs w:val="28"/>
          <w:rtl/>
          <w:lang/>
        </w:rPr>
        <w:t>بنود</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فإن</w:t>
      </w:r>
      <w:r w:rsidRPr="000673DA">
        <w:rPr>
          <w:rFonts w:cs="Simplified Arabic"/>
          <w:szCs w:val="28"/>
          <w:rtl/>
          <w:lang/>
        </w:rPr>
        <w:t xml:space="preserve"> </w:t>
      </w:r>
      <w:r w:rsidRPr="000673DA">
        <w:rPr>
          <w:rFonts w:cs="Simplified Arabic" w:hint="eastAsia"/>
          <w:szCs w:val="28"/>
          <w:rtl/>
          <w:lang/>
        </w:rPr>
        <w:t>المفحوص</w:t>
      </w:r>
      <w:r w:rsidRPr="000673DA">
        <w:rPr>
          <w:rFonts w:cs="Simplified Arabic"/>
          <w:szCs w:val="28"/>
          <w:rtl/>
          <w:lang/>
        </w:rPr>
        <w:t xml:space="preserve"> </w:t>
      </w:r>
      <w:r w:rsidRPr="000673DA">
        <w:rPr>
          <w:rFonts w:cs="Simplified Arabic" w:hint="eastAsia"/>
          <w:szCs w:val="28"/>
          <w:rtl/>
          <w:lang/>
        </w:rPr>
        <w:t>يعطي</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واحدة</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ويعطي</w:t>
      </w:r>
      <w:r w:rsidRPr="000673DA">
        <w:rPr>
          <w:rFonts w:cs="Simplified Arabic"/>
          <w:szCs w:val="28"/>
          <w:rtl/>
          <w:lang/>
        </w:rPr>
        <w:t xml:space="preserve"> </w:t>
      </w:r>
      <w:r w:rsidRPr="000673DA">
        <w:rPr>
          <w:rFonts w:cs="Simplified Arabic" w:hint="eastAsia"/>
          <w:szCs w:val="28"/>
          <w:rtl/>
          <w:lang/>
        </w:rPr>
        <w:t>درجتان</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اختار</w:t>
      </w:r>
      <w:r w:rsidRPr="000673DA">
        <w:rPr>
          <w:rFonts w:cs="Simplified Arabic"/>
          <w:szCs w:val="28"/>
          <w:rtl/>
          <w:lang/>
        </w:rPr>
        <w:t xml:space="preserve"> (</w:t>
      </w:r>
      <w:r w:rsidRPr="000673DA">
        <w:rPr>
          <w:rFonts w:cs="Simplified Arabic" w:hint="eastAsia"/>
          <w:szCs w:val="28"/>
          <w:rtl/>
          <w:lang/>
        </w:rPr>
        <w:t>نعم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معد</w:t>
      </w:r>
      <w:r w:rsidRPr="000673DA">
        <w:rPr>
          <w:rFonts w:cs="Simplified Arabic"/>
          <w:szCs w:val="28"/>
          <w:rtl/>
          <w:lang/>
        </w:rPr>
        <w:t xml:space="preserve"> </w:t>
      </w:r>
      <w:r w:rsidRPr="000673DA">
        <w:rPr>
          <w:rFonts w:cs="Simplified Arabic" w:hint="eastAsia"/>
          <w:szCs w:val="28"/>
          <w:rtl/>
          <w:lang/>
        </w:rPr>
        <w:t>ومعرب</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وباحثون</w:t>
      </w:r>
      <w:r w:rsidRPr="000673DA">
        <w:rPr>
          <w:rFonts w:cs="Simplified Arabic"/>
          <w:szCs w:val="28"/>
          <w:rtl/>
          <w:lang/>
        </w:rPr>
        <w:t xml:space="preserve"> </w:t>
      </w:r>
      <w:r w:rsidRPr="000673DA">
        <w:rPr>
          <w:rFonts w:cs="Simplified Arabic" w:hint="eastAsia"/>
          <w:szCs w:val="28"/>
          <w:rtl/>
          <w:lang/>
        </w:rPr>
        <w:t>آخرون</w:t>
      </w:r>
      <w:r w:rsidRPr="000673DA">
        <w:rPr>
          <w:rFonts w:cs="Simplified Arabic"/>
          <w:szCs w:val="28"/>
          <w:rtl/>
          <w:lang/>
        </w:rPr>
        <w:t xml:space="preserve"> </w:t>
      </w:r>
      <w:r w:rsidRPr="000673DA">
        <w:rPr>
          <w:rFonts w:cs="Simplified Arabic" w:hint="eastAsia"/>
          <w:szCs w:val="28"/>
          <w:rtl/>
          <w:lang/>
        </w:rPr>
        <w:t>بحساب</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وصدق</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مرة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سلسلة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وتأكد</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يتمتع</w:t>
      </w:r>
      <w:r w:rsidRPr="000673DA">
        <w:rPr>
          <w:rFonts w:cs="Simplified Arabic"/>
          <w:szCs w:val="28"/>
          <w:rtl/>
          <w:lang/>
        </w:rPr>
        <w:t xml:space="preserve"> </w:t>
      </w:r>
      <w:r w:rsidRPr="000673DA">
        <w:rPr>
          <w:rFonts w:cs="Simplified Arabic" w:hint="eastAsia"/>
          <w:szCs w:val="28"/>
          <w:rtl/>
          <w:lang/>
        </w:rPr>
        <w:t>بمعاملات</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وصدق</w:t>
      </w:r>
      <w:r w:rsidRPr="000673DA">
        <w:rPr>
          <w:rFonts w:cs="Simplified Arabic"/>
          <w:szCs w:val="28"/>
          <w:rtl/>
          <w:lang/>
        </w:rPr>
        <w:t xml:space="preserve"> </w:t>
      </w:r>
      <w:r w:rsidRPr="000673DA">
        <w:rPr>
          <w:rFonts w:cs="Simplified Arabic" w:hint="eastAsia"/>
          <w:szCs w:val="28"/>
          <w:rtl/>
          <w:lang/>
        </w:rPr>
        <w:t>مرتفعة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الكفاءة</w:t>
      </w:r>
      <w:r w:rsidRPr="000673DA">
        <w:rPr>
          <w:rFonts w:cs="Simplified Arabic"/>
          <w:szCs w:val="28"/>
          <w:rtl/>
          <w:lang/>
        </w:rPr>
        <w:t xml:space="preserve"> </w:t>
      </w:r>
      <w:r w:rsidRPr="000673DA">
        <w:rPr>
          <w:rFonts w:cs="Simplified Arabic" w:hint="eastAsia"/>
          <w:szCs w:val="28"/>
          <w:rtl/>
          <w:lang/>
        </w:rPr>
        <w:t>السيكومترية</w:t>
      </w:r>
      <w:r w:rsidRPr="000673DA">
        <w:rPr>
          <w:rFonts w:cs="Simplified Arabic"/>
          <w:szCs w:val="28"/>
          <w:rtl/>
          <w:lang/>
        </w:rPr>
        <w:t xml:space="preserve"> </w:t>
      </w:r>
      <w:r w:rsidRPr="000673DA">
        <w:rPr>
          <w:rFonts w:cs="Simplified Arabic" w:hint="eastAsia"/>
          <w:szCs w:val="28"/>
          <w:rtl/>
          <w:lang/>
        </w:rPr>
        <w:t>لمقياس</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1-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قـام</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بحساب</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بطـريقـة</w:t>
      </w:r>
      <w:r w:rsidRPr="000673DA">
        <w:rPr>
          <w:rFonts w:cs="Simplified Arabic"/>
          <w:szCs w:val="28"/>
          <w:rtl/>
          <w:lang/>
        </w:rPr>
        <w:t xml:space="preserve"> </w:t>
      </w:r>
      <w:r w:rsidRPr="000673DA">
        <w:rPr>
          <w:rFonts w:cs="Simplified Arabic" w:hint="eastAsia"/>
          <w:szCs w:val="28"/>
          <w:rtl/>
          <w:lang/>
        </w:rPr>
        <w:t>إعادة</w:t>
      </w:r>
      <w:r w:rsidRPr="000673DA">
        <w:rPr>
          <w:rFonts w:cs="Simplified Arabic"/>
          <w:szCs w:val="28"/>
          <w:rtl/>
          <w:lang/>
        </w:rPr>
        <w:t xml:space="preserve"> </w:t>
      </w:r>
      <w:r w:rsidRPr="000673DA">
        <w:rPr>
          <w:rFonts w:cs="Simplified Arabic" w:hint="eastAsia"/>
          <w:szCs w:val="28"/>
          <w:rtl/>
          <w:lang/>
        </w:rPr>
        <w:t>تطبيق</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نفس</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الاستطلاعية</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ذكرها</w:t>
      </w:r>
      <w:r w:rsidRPr="000673DA">
        <w:rPr>
          <w:rFonts w:cs="Simplified Arabic"/>
          <w:szCs w:val="28"/>
          <w:rtl/>
          <w:lang/>
        </w:rPr>
        <w:t xml:space="preserve"> </w:t>
      </w:r>
      <w:r w:rsidRPr="000673DA">
        <w:rPr>
          <w:rFonts w:cs="Simplified Arabic"/>
          <w:szCs w:val="28"/>
          <w:lang/>
        </w:rPr>
        <w:t>Test retest</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بفاصل</w:t>
      </w:r>
      <w:r w:rsidRPr="000673DA">
        <w:rPr>
          <w:rFonts w:cs="Simplified Arabic"/>
          <w:szCs w:val="28"/>
          <w:rtl/>
          <w:lang/>
        </w:rPr>
        <w:t xml:space="preserve"> </w:t>
      </w:r>
      <w:r w:rsidRPr="000673DA">
        <w:rPr>
          <w:rFonts w:cs="Simplified Arabic" w:hint="eastAsia"/>
          <w:szCs w:val="28"/>
          <w:rtl/>
          <w:lang/>
        </w:rPr>
        <w:t>زمني</w:t>
      </w:r>
      <w:r w:rsidRPr="000673DA">
        <w:rPr>
          <w:rFonts w:cs="Simplified Arabic"/>
          <w:szCs w:val="28"/>
          <w:rtl/>
          <w:lang/>
        </w:rPr>
        <w:t xml:space="preserve">  15 </w:t>
      </w:r>
      <w:r w:rsidRPr="000673DA">
        <w:rPr>
          <w:rFonts w:cs="Simplified Arabic" w:hint="eastAsia"/>
          <w:szCs w:val="28"/>
          <w:rtl/>
          <w:lang/>
        </w:rPr>
        <w:t>يوماً</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مرحلتي</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حساب</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الدرجات</w:t>
      </w:r>
      <w:r w:rsidRPr="000673DA">
        <w:rPr>
          <w:rFonts w:cs="Simplified Arabic"/>
          <w:szCs w:val="28"/>
          <w:rtl/>
          <w:lang/>
        </w:rPr>
        <w:t xml:space="preserve"> </w:t>
      </w:r>
      <w:r w:rsidRPr="000673DA">
        <w:rPr>
          <w:rFonts w:cs="Simplified Arabic" w:hint="eastAsia"/>
          <w:szCs w:val="28"/>
          <w:rtl/>
          <w:lang/>
        </w:rPr>
        <w:t>الناجمة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مرحلتي</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بلغ</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(0.79)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أيضاً</w:t>
      </w:r>
      <w:r w:rsidRPr="000673DA">
        <w:rPr>
          <w:rFonts w:cs="Simplified Arabic"/>
          <w:szCs w:val="28"/>
          <w:rtl/>
          <w:lang/>
        </w:rPr>
        <w:t xml:space="preserve"> </w:t>
      </w:r>
      <w:r w:rsidRPr="000673DA">
        <w:rPr>
          <w:rFonts w:cs="Simplified Arabic" w:hint="eastAsia"/>
          <w:szCs w:val="28"/>
          <w:rtl/>
          <w:lang/>
        </w:rPr>
        <w:t>بحساب</w:t>
      </w:r>
      <w:r w:rsidRPr="000673DA">
        <w:rPr>
          <w:rFonts w:cs="Simplified Arabic"/>
          <w:szCs w:val="28"/>
          <w:rtl/>
          <w:lang/>
        </w:rPr>
        <w:t xml:space="preserve"> </w:t>
      </w:r>
      <w:r w:rsidRPr="000673DA">
        <w:rPr>
          <w:rFonts w:cs="Simplified Arabic" w:hint="eastAsia"/>
          <w:szCs w:val="28"/>
          <w:rtl/>
          <w:lang/>
        </w:rPr>
        <w:t>الثبات</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طريق</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ألفا</w:t>
      </w:r>
      <w:r w:rsidRPr="000673DA">
        <w:rPr>
          <w:rFonts w:cs="Simplified Arabic"/>
          <w:szCs w:val="28"/>
          <w:rtl/>
          <w:lang/>
        </w:rPr>
        <w:t xml:space="preserve"> </w:t>
      </w:r>
      <w:r w:rsidRPr="000673DA">
        <w:rPr>
          <w:rFonts w:cs="Simplified Arabic" w:hint="eastAsia"/>
          <w:szCs w:val="28"/>
          <w:rtl/>
          <w:lang/>
        </w:rPr>
        <w:t>كرونباخ</w:t>
      </w:r>
      <w:r w:rsidRPr="000673DA">
        <w:rPr>
          <w:rFonts w:cs="Simplified Arabic"/>
          <w:szCs w:val="28"/>
          <w:rtl/>
          <w:lang/>
        </w:rPr>
        <w:t xml:space="preserve"> </w:t>
      </w:r>
      <w:r w:rsidRPr="000673DA">
        <w:rPr>
          <w:rFonts w:cs="Simplified Arabic" w:hint="eastAsia"/>
          <w:szCs w:val="28"/>
          <w:rtl/>
          <w:lang/>
        </w:rPr>
        <w:t>وتبين</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 xml:space="preserve"> </w:t>
      </w:r>
      <w:r w:rsidRPr="000673DA">
        <w:rPr>
          <w:rFonts w:cs="Simplified Arabic" w:hint="eastAsia"/>
          <w:szCs w:val="28"/>
          <w:rtl/>
          <w:lang/>
        </w:rPr>
        <w:t>يساوي</w:t>
      </w:r>
      <w:r w:rsidRPr="000673DA">
        <w:rPr>
          <w:rFonts w:cs="Simplified Arabic"/>
          <w:szCs w:val="28"/>
          <w:rtl/>
          <w:lang/>
        </w:rPr>
        <w:t xml:space="preserve"> (0.82)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وهو</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يقترب</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إعادة</w:t>
      </w:r>
      <w:r w:rsidRPr="000673DA">
        <w:rPr>
          <w:rFonts w:cs="Simplified Arabic"/>
          <w:szCs w:val="28"/>
          <w:rtl/>
          <w:lang/>
        </w:rPr>
        <w:t xml:space="preserve"> </w:t>
      </w:r>
      <w:r w:rsidRPr="000673DA">
        <w:rPr>
          <w:rFonts w:cs="Simplified Arabic" w:hint="eastAsia"/>
          <w:szCs w:val="28"/>
          <w:rtl/>
          <w:lang/>
        </w:rPr>
        <w:t>الاختبار</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يشير</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إمكان</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تسفر</w:t>
      </w:r>
      <w:r w:rsidRPr="000673DA">
        <w:rPr>
          <w:rFonts w:cs="Simplified Arabic"/>
          <w:szCs w:val="28"/>
          <w:rtl/>
          <w:lang/>
        </w:rPr>
        <w:t xml:space="preserve"> </w:t>
      </w:r>
      <w:r w:rsidRPr="000673DA">
        <w:rPr>
          <w:rFonts w:cs="Simplified Arabic" w:hint="eastAsia"/>
          <w:szCs w:val="28"/>
          <w:rtl/>
          <w:lang/>
        </w:rPr>
        <w:t>عنها</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المستخلصة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إجابات</w:t>
      </w:r>
      <w:r w:rsidRPr="000673DA">
        <w:rPr>
          <w:rFonts w:cs="Simplified Arabic"/>
          <w:szCs w:val="28"/>
          <w:rtl/>
          <w:lang/>
        </w:rPr>
        <w:t xml:space="preserve"> </w:t>
      </w:r>
      <w:r w:rsidRPr="000673DA">
        <w:rPr>
          <w:rFonts w:cs="Simplified Arabic" w:hint="eastAsia"/>
          <w:szCs w:val="28"/>
          <w:rtl/>
          <w:lang/>
        </w:rPr>
        <w:t>المفحوصين</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الأداة</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2- </w:t>
      </w:r>
      <w:r w:rsidRPr="000673DA">
        <w:rPr>
          <w:rFonts w:cs="Simplified Arabic" w:hint="eastAsia"/>
          <w:szCs w:val="28"/>
          <w:rtl/>
          <w:lang/>
        </w:rPr>
        <w:t>صـدق</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التحقق</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صدق</w:t>
      </w:r>
      <w:r w:rsidRPr="000673DA">
        <w:rPr>
          <w:rFonts w:cs="Simplified Arabic"/>
          <w:szCs w:val="28"/>
          <w:rtl/>
          <w:lang/>
        </w:rPr>
        <w:t xml:space="preserve"> </w:t>
      </w:r>
      <w:r w:rsidRPr="000673DA">
        <w:rPr>
          <w:rFonts w:cs="Simplified Arabic" w:hint="eastAsia"/>
          <w:szCs w:val="28"/>
          <w:rtl/>
          <w:lang/>
        </w:rPr>
        <w:t>الأداة</w:t>
      </w:r>
      <w:r w:rsidRPr="000673DA">
        <w:rPr>
          <w:rFonts w:cs="Simplified Arabic"/>
          <w:szCs w:val="28"/>
          <w:rtl/>
          <w:lang/>
        </w:rPr>
        <w:t xml:space="preserve"> </w:t>
      </w:r>
      <w:r w:rsidRPr="000673DA">
        <w:rPr>
          <w:rFonts w:cs="Simplified Arabic" w:hint="eastAsia"/>
          <w:szCs w:val="28"/>
          <w:rtl/>
          <w:lang/>
        </w:rPr>
        <w:t>بطريقة</w:t>
      </w:r>
      <w:r w:rsidRPr="000673DA">
        <w:rPr>
          <w:rFonts w:cs="Simplified Arabic"/>
          <w:szCs w:val="28"/>
          <w:rtl/>
          <w:lang/>
        </w:rPr>
        <w:t xml:space="preserve"> </w:t>
      </w:r>
      <w:r w:rsidRPr="000673DA">
        <w:rPr>
          <w:rFonts w:cs="Simplified Arabic" w:hint="eastAsia"/>
          <w:szCs w:val="28"/>
          <w:rtl/>
          <w:lang/>
        </w:rPr>
        <w:t>الاتساق</w:t>
      </w:r>
      <w:r w:rsidRPr="000673DA">
        <w:rPr>
          <w:rFonts w:cs="Simplified Arabic"/>
          <w:szCs w:val="28"/>
          <w:rtl/>
          <w:lang/>
        </w:rPr>
        <w:t xml:space="preserve"> </w:t>
      </w:r>
      <w:r w:rsidRPr="000673DA">
        <w:rPr>
          <w:rFonts w:cs="Simplified Arabic" w:hint="eastAsia"/>
          <w:szCs w:val="28"/>
          <w:rtl/>
          <w:lang/>
        </w:rPr>
        <w:t>الداخلي،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نفس</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الاستطلاعية</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ذكرها،</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أجل</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التجانس</w:t>
      </w:r>
      <w:r w:rsidRPr="000673DA">
        <w:rPr>
          <w:rFonts w:cs="Simplified Arabic"/>
          <w:szCs w:val="28"/>
          <w:rtl/>
          <w:lang/>
        </w:rPr>
        <w:t xml:space="preserve"> </w:t>
      </w:r>
      <w:r w:rsidRPr="000673DA">
        <w:rPr>
          <w:rFonts w:cs="Simplified Arabic" w:hint="eastAsia"/>
          <w:szCs w:val="28"/>
          <w:rtl/>
          <w:lang/>
        </w:rPr>
        <w:t>الداخلي</w:t>
      </w:r>
      <w:r w:rsidRPr="000673DA">
        <w:rPr>
          <w:rFonts w:cs="Simplified Arabic"/>
          <w:szCs w:val="28"/>
          <w:rtl/>
          <w:lang/>
        </w:rPr>
        <w:t xml:space="preserve"> </w:t>
      </w:r>
      <w:r w:rsidRPr="000673DA">
        <w:rPr>
          <w:rFonts w:cs="Simplified Arabic" w:hint="eastAsia"/>
          <w:szCs w:val="28"/>
          <w:rtl/>
          <w:lang/>
        </w:rPr>
        <w:t>لأداة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حساب</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عبارة</w:t>
      </w:r>
      <w:r w:rsidRPr="000673DA">
        <w:rPr>
          <w:rFonts w:cs="Simplified Arabic"/>
          <w:szCs w:val="28"/>
          <w:rtl/>
          <w:lang/>
        </w:rPr>
        <w:t xml:space="preserve"> </w:t>
      </w:r>
      <w:r w:rsidRPr="000673DA">
        <w:rPr>
          <w:rFonts w:cs="Simplified Arabic" w:hint="eastAsia"/>
          <w:szCs w:val="28"/>
          <w:rtl/>
          <w:lang/>
        </w:rPr>
        <w:t>والدرجة</w:t>
      </w:r>
      <w:r w:rsidRPr="000673DA">
        <w:rPr>
          <w:rFonts w:cs="Simplified Arabic"/>
          <w:szCs w:val="28"/>
          <w:rtl/>
          <w:lang/>
        </w:rPr>
        <w:t xml:space="preserve"> </w:t>
      </w:r>
      <w:r w:rsidRPr="000673DA">
        <w:rPr>
          <w:rFonts w:cs="Simplified Arabic" w:hint="eastAsia"/>
          <w:szCs w:val="28"/>
          <w:rtl/>
          <w:lang/>
        </w:rPr>
        <w:t>الكلية</w:t>
      </w:r>
      <w:r w:rsidRPr="000673DA">
        <w:rPr>
          <w:rFonts w:cs="Simplified Arabic"/>
          <w:szCs w:val="28"/>
          <w:rtl/>
          <w:lang/>
        </w:rPr>
        <w:t xml:space="preserve"> </w:t>
      </w:r>
      <w:r w:rsidRPr="000673DA">
        <w:rPr>
          <w:rFonts w:cs="Simplified Arabic" w:hint="eastAsia"/>
          <w:szCs w:val="28"/>
          <w:rtl/>
          <w:lang/>
        </w:rPr>
        <w:t>للمقياس</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موضح</w:t>
      </w:r>
      <w:r w:rsidRPr="000673DA">
        <w:rPr>
          <w:rFonts w:cs="Simplified Arabic"/>
          <w:szCs w:val="28"/>
          <w:rtl/>
          <w:lang/>
        </w:rPr>
        <w:t xml:space="preserve"> </w:t>
      </w:r>
      <w:r w:rsidRPr="000673DA">
        <w:rPr>
          <w:rFonts w:cs="Simplified Arabic" w:hint="eastAsia"/>
          <w:szCs w:val="28"/>
          <w:rtl/>
          <w:lang/>
        </w:rPr>
        <w:t>بالجدول</w:t>
      </w:r>
      <w:r w:rsidRPr="000673DA">
        <w:rPr>
          <w:rFonts w:cs="Simplified Arabic"/>
          <w:szCs w:val="28"/>
          <w:rtl/>
          <w:lang/>
        </w:rPr>
        <w:t xml:space="preserve"> </w:t>
      </w:r>
      <w:r w:rsidRPr="000673DA">
        <w:rPr>
          <w:rFonts w:cs="Simplified Arabic" w:hint="eastAsia"/>
          <w:szCs w:val="28"/>
          <w:rtl/>
          <w:lang/>
        </w:rPr>
        <w:t>التالي</w:t>
      </w:r>
      <w:r w:rsidRPr="000673DA">
        <w:rPr>
          <w:rFonts w:cs="Simplified Arabic"/>
          <w:szCs w:val="28"/>
          <w:rtl/>
          <w:lang/>
        </w:rPr>
        <w:t xml:space="preserve"> </w:t>
      </w:r>
      <w:r w:rsidRPr="000673DA">
        <w:rPr>
          <w:rFonts w:cs="Simplified Arabic" w:hint="eastAsia"/>
          <w:szCs w:val="28"/>
          <w:rtl/>
          <w:lang/>
        </w:rPr>
        <w:t>رقم</w:t>
      </w:r>
      <w:r w:rsidRPr="000673DA">
        <w:rPr>
          <w:rFonts w:cs="Simplified Arabic"/>
          <w:szCs w:val="28"/>
          <w:rtl/>
          <w:lang/>
        </w:rPr>
        <w:t xml:space="preserve"> (3).</w:t>
      </w:r>
    </w:p>
    <w:p w:rsidR="007026ED" w:rsidRPr="000673DA" w:rsidRDefault="007026ED" w:rsidP="000673DA">
      <w:pPr>
        <w:pStyle w:val="BodyText"/>
        <w:spacing w:after="0" w:line="360" w:lineRule="auto"/>
        <w:ind w:firstLine="425"/>
        <w:jc w:val="both"/>
        <w:rPr>
          <w:rFonts w:cs="Simplified Arabic"/>
          <w:szCs w:val="28"/>
          <w:rtl/>
          <w:lang/>
        </w:rPr>
      </w:pPr>
      <w:r w:rsidRPr="000673DA">
        <w:rPr>
          <w:rFonts w:cs="Simplified Arabic"/>
          <w:szCs w:val="28"/>
          <w:rtl/>
          <w:lang/>
        </w:rPr>
        <w:t xml:space="preserve">جدول رقم (3)  معاملات الارتباط بين درجة كل عبارة والدرجة الكلية لجميع عبارات المقياس </w:t>
      </w:r>
    </w:p>
    <w:tbl>
      <w:tblPr>
        <w:bidiVisual/>
        <w:tblW w:w="10204" w:type="dxa"/>
        <w:jc w:val="center"/>
        <w:tblBorders>
          <w:top w:val="single" w:sz="4" w:space="0" w:color="auto"/>
          <w:left w:val="single" w:sz="4" w:space="0" w:color="auto"/>
          <w:bottom w:val="single" w:sz="4" w:space="0" w:color="auto"/>
          <w:right w:val="single" w:sz="4" w:space="0" w:color="auto"/>
        </w:tblBorders>
        <w:tblLook w:val="0000"/>
      </w:tblPr>
      <w:tblGrid>
        <w:gridCol w:w="2119"/>
        <w:gridCol w:w="3119"/>
        <w:gridCol w:w="1738"/>
        <w:gridCol w:w="3228"/>
      </w:tblGrid>
      <w:tr w:rsidR="007026ED" w:rsidRPr="000673DA" w:rsidTr="000673DA">
        <w:trPr>
          <w:trHeight w:val="455"/>
          <w:tblHeade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رقم</w:t>
            </w:r>
            <w:r w:rsidRPr="000673DA">
              <w:rPr>
                <w:rFonts w:cs="Simplified Arabic"/>
                <w:szCs w:val="28"/>
                <w:rtl/>
                <w:lang/>
              </w:rPr>
              <w:t xml:space="preserve"> </w:t>
            </w:r>
            <w:r w:rsidRPr="000673DA">
              <w:rPr>
                <w:rFonts w:cs="Simplified Arabic" w:hint="eastAsia"/>
                <w:szCs w:val="28"/>
                <w:rtl/>
                <w:lang/>
              </w:rPr>
              <w:t>العبارة</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p>
        </w:tc>
        <w:tc>
          <w:tcPr>
            <w:tcW w:w="1148"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رقم</w:t>
            </w:r>
            <w:r w:rsidRPr="000673DA">
              <w:rPr>
                <w:rFonts w:cs="Simplified Arabic"/>
                <w:szCs w:val="28"/>
                <w:rtl/>
                <w:lang/>
              </w:rPr>
              <w:t xml:space="preserve"> </w:t>
            </w:r>
            <w:r w:rsidRPr="000673DA">
              <w:rPr>
                <w:rFonts w:cs="Simplified Arabic" w:hint="eastAsia"/>
                <w:szCs w:val="28"/>
                <w:rtl/>
                <w:lang/>
              </w:rPr>
              <w:t>العبارة</w:t>
            </w:r>
          </w:p>
        </w:tc>
        <w:tc>
          <w:tcPr>
            <w:tcW w:w="2132" w:type="dxa"/>
            <w:tcBorders>
              <w:top w:val="single" w:sz="4" w:space="0" w:color="auto"/>
              <w:left w:val="single" w:sz="4" w:space="0" w:color="auto"/>
              <w:bottom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1</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0.431**</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13</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0.377*</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2</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0.488**</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14</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0.595**</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3</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0.522**</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15</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0.611**</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4</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0.362*</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16</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0.373*</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5</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0.441**</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17</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0.570**</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6</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0.532**</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18</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0.30.6*</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7</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0.601**</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19</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0.505**</w:t>
            </w:r>
          </w:p>
        </w:tc>
      </w:tr>
      <w:tr w:rsidR="007026ED" w:rsidRPr="000673DA" w:rsidTr="000673DA">
        <w:trPr>
          <w:trHeight w:val="193"/>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8</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0.307*</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20</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0.460**</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9</w:t>
            </w:r>
          </w:p>
        </w:tc>
        <w:tc>
          <w:tcPr>
            <w:tcW w:w="2060" w:type="dxa"/>
            <w:tcBorders>
              <w:top w:val="single" w:sz="4" w:space="0" w:color="auto"/>
              <w:left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0.554**</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21</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0.517**</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10</w:t>
            </w:r>
          </w:p>
        </w:tc>
        <w:tc>
          <w:tcPr>
            <w:tcW w:w="2060"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0.499**</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22</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0.302*</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11</w:t>
            </w:r>
          </w:p>
        </w:tc>
        <w:tc>
          <w:tcPr>
            <w:tcW w:w="2060"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0.536**</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23</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0.341*</w:t>
            </w:r>
          </w:p>
        </w:tc>
      </w:tr>
      <w:tr w:rsidR="007026ED" w:rsidRPr="000673DA" w:rsidTr="000673DA">
        <w:trPr>
          <w:jc w:val="center"/>
        </w:trPr>
        <w:tc>
          <w:tcPr>
            <w:tcW w:w="1400" w:type="dxa"/>
            <w:tcBorders>
              <w:top w:val="single" w:sz="4" w:space="0" w:color="auto"/>
              <w:bottom w:val="single" w:sz="4" w:space="0" w:color="auto"/>
              <w:right w:val="single" w:sz="4" w:space="0" w:color="auto"/>
            </w:tcBorders>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12</w:t>
            </w:r>
          </w:p>
        </w:tc>
        <w:tc>
          <w:tcPr>
            <w:tcW w:w="2060"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0.340*</w:t>
            </w:r>
          </w:p>
        </w:tc>
        <w:tc>
          <w:tcPr>
            <w:tcW w:w="1148" w:type="dxa"/>
            <w:tcBorders>
              <w:top w:val="single" w:sz="4" w:space="0" w:color="auto"/>
              <w:left w:val="single" w:sz="4" w:space="0" w:color="auto"/>
              <w:bottom w:val="single" w:sz="4" w:space="0" w:color="auto"/>
              <w:right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____</w:t>
            </w:r>
          </w:p>
        </w:tc>
        <w:tc>
          <w:tcPr>
            <w:tcW w:w="2132" w:type="dxa"/>
            <w:tcBorders>
              <w:top w:val="single" w:sz="4" w:space="0" w:color="auto"/>
              <w:left w:val="single" w:sz="4" w:space="0" w:color="auto"/>
              <w:bottom w:val="single" w:sz="4" w:space="0" w:color="auto"/>
            </w:tcBorders>
          </w:tcPr>
          <w:p w:rsidR="007026ED" w:rsidRPr="000673DA" w:rsidRDefault="007026ED" w:rsidP="000673DA">
            <w:pPr>
              <w:spacing w:line="40" w:lineRule="atLeast"/>
              <w:rPr>
                <w:rFonts w:cs="Simplified Arabic"/>
                <w:szCs w:val="28"/>
                <w:rtl/>
                <w:lang/>
              </w:rPr>
            </w:pPr>
            <w:r w:rsidRPr="000673DA">
              <w:rPr>
                <w:rFonts w:cs="Simplified Arabic"/>
                <w:szCs w:val="28"/>
                <w:rtl/>
                <w:lang/>
              </w:rPr>
              <w:t>_____</w:t>
            </w:r>
          </w:p>
        </w:tc>
      </w:tr>
    </w:tbl>
    <w:p w:rsidR="007026ED" w:rsidRPr="000673DA" w:rsidRDefault="007026ED" w:rsidP="000673DA">
      <w:pPr>
        <w:pStyle w:val="BodyText"/>
        <w:spacing w:after="0" w:line="360" w:lineRule="auto"/>
        <w:ind w:firstLine="425"/>
        <w:jc w:val="both"/>
        <w:rPr>
          <w:rFonts w:cs="Simplified Arabic"/>
          <w:szCs w:val="28"/>
          <w:rtl/>
          <w:lang/>
        </w:rPr>
      </w:pP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إحصائياً</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(0.05)                        **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إحصائياً</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(0.01 )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يتضح</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الجدول</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عبارة</w:t>
      </w:r>
      <w:r w:rsidRPr="000673DA">
        <w:rPr>
          <w:rFonts w:cs="Simplified Arabic"/>
          <w:szCs w:val="28"/>
          <w:rtl/>
          <w:lang/>
        </w:rPr>
        <w:t xml:space="preserve"> </w:t>
      </w:r>
      <w:r w:rsidRPr="000673DA">
        <w:rPr>
          <w:rFonts w:cs="Simplified Arabic" w:hint="eastAsia"/>
          <w:szCs w:val="28"/>
          <w:rtl/>
          <w:lang/>
        </w:rPr>
        <w:t>والدرجة</w:t>
      </w:r>
      <w:r w:rsidRPr="000673DA">
        <w:rPr>
          <w:rFonts w:cs="Simplified Arabic"/>
          <w:szCs w:val="28"/>
          <w:rtl/>
          <w:lang/>
        </w:rPr>
        <w:t xml:space="preserve"> </w:t>
      </w:r>
      <w:r w:rsidRPr="000673DA">
        <w:rPr>
          <w:rFonts w:cs="Simplified Arabic" w:hint="eastAsia"/>
          <w:szCs w:val="28"/>
          <w:rtl/>
          <w:lang/>
        </w:rPr>
        <w:t>الكلية</w:t>
      </w:r>
      <w:r w:rsidRPr="000673DA">
        <w:rPr>
          <w:rFonts w:cs="Simplified Arabic"/>
          <w:szCs w:val="28"/>
          <w:rtl/>
          <w:lang/>
        </w:rPr>
        <w:t xml:space="preserve"> </w:t>
      </w:r>
      <w:r w:rsidRPr="000673DA">
        <w:rPr>
          <w:rFonts w:cs="Simplified Arabic" w:hint="eastAsia"/>
          <w:szCs w:val="28"/>
          <w:rtl/>
          <w:lang/>
        </w:rPr>
        <w:t>لجميع</w:t>
      </w:r>
      <w:r w:rsidRPr="000673DA">
        <w:rPr>
          <w:rFonts w:cs="Simplified Arabic"/>
          <w:szCs w:val="28"/>
          <w:rtl/>
          <w:lang/>
        </w:rPr>
        <w:t xml:space="preserve"> </w:t>
      </w:r>
      <w:r w:rsidRPr="000673DA">
        <w:rPr>
          <w:rFonts w:cs="Simplified Arabic" w:hint="eastAsia"/>
          <w:szCs w:val="28"/>
          <w:rtl/>
          <w:lang/>
        </w:rPr>
        <w:t>العبارات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تتضمنها</w:t>
      </w:r>
      <w:r w:rsidRPr="000673DA">
        <w:rPr>
          <w:rFonts w:cs="Simplified Arabic"/>
          <w:szCs w:val="28"/>
          <w:rtl/>
          <w:lang/>
        </w:rPr>
        <w:t xml:space="preserve"> </w:t>
      </w:r>
      <w:r w:rsidRPr="000673DA">
        <w:rPr>
          <w:rFonts w:cs="Simplified Arabic" w:hint="eastAsia"/>
          <w:szCs w:val="28"/>
          <w:rtl/>
          <w:lang/>
        </w:rPr>
        <w:t>جميع</w:t>
      </w:r>
      <w:r w:rsidRPr="000673DA">
        <w:rPr>
          <w:rFonts w:cs="Simplified Arabic"/>
          <w:szCs w:val="28"/>
          <w:rtl/>
          <w:lang/>
        </w:rPr>
        <w:t xml:space="preserve"> </w:t>
      </w:r>
      <w:r w:rsidRPr="000673DA">
        <w:rPr>
          <w:rFonts w:cs="Simplified Arabic" w:hint="eastAsia"/>
          <w:szCs w:val="28"/>
          <w:rtl/>
          <w:lang/>
        </w:rPr>
        <w:t>بنود</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قد</w:t>
      </w:r>
      <w:r w:rsidRPr="000673DA">
        <w:rPr>
          <w:rFonts w:cs="Simplified Arabic"/>
          <w:szCs w:val="28"/>
          <w:rtl/>
          <w:lang/>
        </w:rPr>
        <w:t xml:space="preserve"> </w:t>
      </w:r>
      <w:r w:rsidRPr="000673DA">
        <w:rPr>
          <w:rFonts w:cs="Simplified Arabic" w:hint="eastAsia"/>
          <w:szCs w:val="28"/>
          <w:rtl/>
          <w:lang/>
        </w:rPr>
        <w:t>تراوحت</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(0.611)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حدها</w:t>
      </w:r>
      <w:r w:rsidRPr="000673DA">
        <w:rPr>
          <w:rFonts w:cs="Simplified Arabic"/>
          <w:szCs w:val="28"/>
          <w:rtl/>
          <w:lang/>
        </w:rPr>
        <w:t xml:space="preserve"> </w:t>
      </w:r>
      <w:r w:rsidRPr="000673DA">
        <w:rPr>
          <w:rFonts w:cs="Simplified Arabic" w:hint="eastAsia"/>
          <w:szCs w:val="28"/>
          <w:rtl/>
          <w:lang/>
        </w:rPr>
        <w:t>الأعلى</w:t>
      </w:r>
      <w:r w:rsidRPr="000673DA">
        <w:rPr>
          <w:rFonts w:cs="Simplified Arabic"/>
          <w:szCs w:val="28"/>
          <w:rtl/>
          <w:lang/>
        </w:rPr>
        <w:t xml:space="preserve"> , </w:t>
      </w:r>
      <w:r w:rsidRPr="000673DA">
        <w:rPr>
          <w:rFonts w:cs="Simplified Arabic" w:hint="eastAsia"/>
          <w:szCs w:val="28"/>
          <w:rtl/>
          <w:lang/>
        </w:rPr>
        <w:t>وبين</w:t>
      </w:r>
      <w:r w:rsidRPr="000673DA">
        <w:rPr>
          <w:rFonts w:cs="Simplified Arabic"/>
          <w:szCs w:val="28"/>
          <w:rtl/>
          <w:lang/>
        </w:rPr>
        <w:t xml:space="preserve"> (0.302)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حدها</w:t>
      </w:r>
      <w:r w:rsidRPr="000673DA">
        <w:rPr>
          <w:rFonts w:cs="Simplified Arabic"/>
          <w:szCs w:val="28"/>
          <w:rtl/>
          <w:lang/>
        </w:rPr>
        <w:t xml:space="preserve"> </w:t>
      </w:r>
      <w:r w:rsidRPr="000673DA">
        <w:rPr>
          <w:rFonts w:cs="Simplified Arabic" w:hint="eastAsia"/>
          <w:szCs w:val="28"/>
          <w:rtl/>
          <w:lang/>
        </w:rPr>
        <w:t>الأدنى</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w:t>
      </w:r>
      <w:r w:rsidRPr="000673DA">
        <w:rPr>
          <w:rFonts w:cs="Simplified Arabic" w:hint="eastAsia"/>
          <w:szCs w:val="28"/>
          <w:rtl/>
          <w:lang/>
        </w:rPr>
        <w:t>جميع</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دالة</w:t>
      </w:r>
      <w:r w:rsidRPr="000673DA">
        <w:rPr>
          <w:rFonts w:cs="Simplified Arabic"/>
          <w:szCs w:val="28"/>
          <w:rtl/>
          <w:lang/>
        </w:rPr>
        <w:t xml:space="preserve"> </w:t>
      </w:r>
      <w:r w:rsidRPr="000673DA">
        <w:rPr>
          <w:rFonts w:cs="Simplified Arabic" w:hint="eastAsia"/>
          <w:szCs w:val="28"/>
          <w:rtl/>
          <w:lang/>
        </w:rPr>
        <w:t>إحصائياً</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(0.01)  </w:t>
      </w:r>
      <w:r w:rsidRPr="000673DA">
        <w:rPr>
          <w:rFonts w:cs="Simplified Arabic" w:hint="eastAsia"/>
          <w:szCs w:val="28"/>
          <w:rtl/>
          <w:lang/>
        </w:rPr>
        <w:t>ومستوى</w:t>
      </w:r>
      <w:r w:rsidRPr="000673DA">
        <w:rPr>
          <w:rFonts w:cs="Simplified Arabic"/>
          <w:szCs w:val="28"/>
          <w:rtl/>
          <w:lang/>
        </w:rPr>
        <w:t xml:space="preserve"> (0.05)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rtl/>
          <w:lang/>
        </w:rPr>
        <w:t xml:space="preserve">   </w:t>
      </w:r>
      <w:r w:rsidRPr="000673DA">
        <w:rPr>
          <w:rFonts w:cs="Simplified Arabic" w:hint="eastAsia"/>
          <w:szCs w:val="28"/>
          <w:rtl/>
          <w:lang/>
        </w:rPr>
        <w:t>أعده</w:t>
      </w:r>
      <w:r w:rsidRPr="000673DA">
        <w:rPr>
          <w:rFonts w:cs="Simplified Arabic"/>
          <w:szCs w:val="28"/>
          <w:rtl/>
          <w:lang/>
        </w:rPr>
        <w:t xml:space="preserve"> "</w:t>
      </w:r>
      <w:r w:rsidRPr="000673DA">
        <w:rPr>
          <w:rFonts w:cs="Simplified Arabic" w:hint="eastAsia"/>
          <w:szCs w:val="28"/>
          <w:rtl/>
          <w:lang/>
        </w:rPr>
        <w:t>أفاريل</w:t>
      </w:r>
      <w:r w:rsidRPr="000673DA">
        <w:rPr>
          <w:rFonts w:cs="Simplified Arabic"/>
          <w:szCs w:val="28"/>
          <w:rtl/>
          <w:lang/>
        </w:rPr>
        <w:t xml:space="preserve"> </w:t>
      </w:r>
      <w:r w:rsidRPr="000673DA">
        <w:rPr>
          <w:rFonts w:cs="Simplified Arabic" w:hint="eastAsia"/>
          <w:szCs w:val="28"/>
          <w:rtl/>
          <w:lang/>
        </w:rPr>
        <w:t>وكنيولس</w:t>
      </w:r>
      <w:r w:rsidRPr="000673DA">
        <w:rPr>
          <w:rFonts w:cs="Simplified Arabic"/>
          <w:szCs w:val="28"/>
          <w:rtl/>
          <w:lang/>
        </w:rPr>
        <w:t>"(</w:t>
      </w:r>
      <w:r w:rsidRPr="000673DA">
        <w:rPr>
          <w:rFonts w:cs="Simplified Arabic"/>
          <w:szCs w:val="28"/>
          <w:lang/>
        </w:rPr>
        <w:t>(Averill and knowless,1991</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أجل</w:t>
      </w:r>
      <w:r w:rsidRPr="000673DA">
        <w:rPr>
          <w:rFonts w:cs="Simplified Arabic"/>
          <w:szCs w:val="28"/>
          <w:rtl/>
          <w:lang/>
        </w:rPr>
        <w:t xml:space="preserve"> </w:t>
      </w:r>
      <w:r w:rsidRPr="000673DA">
        <w:rPr>
          <w:rFonts w:cs="Simplified Arabic" w:hint="eastAsia"/>
          <w:szCs w:val="28"/>
          <w:rtl/>
          <w:lang/>
        </w:rPr>
        <w:t>قياس</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وقد</w:t>
      </w:r>
      <w:r w:rsidRPr="000673DA">
        <w:rPr>
          <w:rFonts w:cs="Simplified Arabic"/>
          <w:szCs w:val="28"/>
          <w:rtl/>
          <w:lang/>
        </w:rPr>
        <w:t xml:space="preserve"> </w:t>
      </w:r>
      <w:r w:rsidRPr="000673DA">
        <w:rPr>
          <w:rFonts w:cs="Simplified Arabic" w:hint="eastAsia"/>
          <w:szCs w:val="28"/>
          <w:rtl/>
          <w:lang/>
        </w:rPr>
        <w:t>قامت</w:t>
      </w:r>
      <w:r w:rsidRPr="000673DA">
        <w:rPr>
          <w:rFonts w:cs="Simplified Arabic"/>
          <w:szCs w:val="28"/>
          <w:rtl/>
          <w:lang/>
        </w:rPr>
        <w:t xml:space="preserve"> </w:t>
      </w:r>
      <w:r w:rsidRPr="000673DA">
        <w:rPr>
          <w:rFonts w:cs="Simplified Arabic" w:hint="eastAsia"/>
          <w:szCs w:val="28"/>
          <w:rtl/>
          <w:lang/>
        </w:rPr>
        <w:t>شيماء</w:t>
      </w:r>
      <w:r w:rsidRPr="000673DA">
        <w:rPr>
          <w:rFonts w:cs="Simplified Arabic"/>
          <w:szCs w:val="28"/>
          <w:rtl/>
          <w:lang/>
        </w:rPr>
        <w:t xml:space="preserve"> </w:t>
      </w:r>
      <w:r w:rsidRPr="000673DA">
        <w:rPr>
          <w:rFonts w:cs="Simplified Arabic" w:hint="eastAsia"/>
          <w:szCs w:val="28"/>
          <w:rtl/>
          <w:lang/>
        </w:rPr>
        <w:t>خاطر</w:t>
      </w:r>
      <w:r w:rsidRPr="000673DA">
        <w:rPr>
          <w:rFonts w:cs="Simplified Arabic"/>
          <w:szCs w:val="28"/>
          <w:rtl/>
          <w:lang/>
        </w:rPr>
        <w:t xml:space="preserve"> </w:t>
      </w:r>
      <w:r w:rsidRPr="000673DA">
        <w:rPr>
          <w:rFonts w:cs="Simplified Arabic" w:hint="eastAsia"/>
          <w:szCs w:val="28"/>
          <w:rtl/>
          <w:lang/>
        </w:rPr>
        <w:t>وفاتن</w:t>
      </w:r>
      <w:r w:rsidRPr="000673DA">
        <w:rPr>
          <w:rFonts w:cs="Simplified Arabic"/>
          <w:szCs w:val="28"/>
          <w:rtl/>
          <w:lang/>
        </w:rPr>
        <w:t xml:space="preserve"> </w:t>
      </w:r>
      <w:r w:rsidRPr="000673DA">
        <w:rPr>
          <w:rFonts w:cs="Simplified Arabic" w:hint="eastAsia"/>
          <w:szCs w:val="28"/>
          <w:rtl/>
          <w:lang/>
        </w:rPr>
        <w:t>قنصوة،</w:t>
      </w:r>
      <w:r w:rsidRPr="000673DA">
        <w:rPr>
          <w:rFonts w:cs="Simplified Arabic"/>
          <w:szCs w:val="28"/>
          <w:rtl/>
          <w:lang/>
        </w:rPr>
        <w:t xml:space="preserve"> </w:t>
      </w:r>
      <w:r w:rsidRPr="000673DA">
        <w:rPr>
          <w:rFonts w:cs="Simplified Arabic" w:hint="eastAsia"/>
          <w:szCs w:val="28"/>
          <w:rtl/>
          <w:lang/>
        </w:rPr>
        <w:t>عام</w:t>
      </w:r>
      <w:r w:rsidRPr="000673DA">
        <w:rPr>
          <w:rFonts w:cs="Simplified Arabic"/>
          <w:szCs w:val="28"/>
          <w:rtl/>
          <w:lang/>
        </w:rPr>
        <w:t xml:space="preserve">(2013)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بترجمة</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وإعداده</w:t>
      </w:r>
      <w:r w:rsidRPr="000673DA">
        <w:rPr>
          <w:rFonts w:cs="Simplified Arabic"/>
          <w:szCs w:val="28"/>
          <w:rtl/>
          <w:lang/>
        </w:rPr>
        <w:t xml:space="preserve"> </w:t>
      </w:r>
      <w:r w:rsidRPr="000673DA">
        <w:rPr>
          <w:rFonts w:cs="Simplified Arabic" w:hint="eastAsia"/>
          <w:szCs w:val="28"/>
          <w:rtl/>
          <w:lang/>
        </w:rPr>
        <w:t>لتلائم</w:t>
      </w:r>
      <w:r w:rsidRPr="000673DA">
        <w:rPr>
          <w:rFonts w:cs="Simplified Arabic"/>
          <w:szCs w:val="28"/>
          <w:rtl/>
          <w:lang/>
        </w:rPr>
        <w:t xml:space="preserve"> </w:t>
      </w:r>
      <w:r w:rsidRPr="000673DA">
        <w:rPr>
          <w:rFonts w:cs="Simplified Arabic" w:hint="eastAsia"/>
          <w:szCs w:val="28"/>
          <w:rtl/>
          <w:lang/>
        </w:rPr>
        <w:t>البيئة</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 xml:space="preserve"> </w:t>
      </w:r>
      <w:r w:rsidRPr="000673DA">
        <w:rPr>
          <w:rFonts w:cs="Simplified Arabic" w:hint="eastAsia"/>
          <w:szCs w:val="28"/>
          <w:rtl/>
          <w:lang/>
        </w:rPr>
        <w:t>وحساب</w:t>
      </w:r>
      <w:r w:rsidRPr="000673DA">
        <w:rPr>
          <w:rFonts w:cs="Simplified Arabic"/>
          <w:szCs w:val="28"/>
          <w:rtl/>
          <w:lang/>
        </w:rPr>
        <w:t xml:space="preserve"> </w:t>
      </w:r>
      <w:r w:rsidRPr="000673DA">
        <w:rPr>
          <w:rFonts w:cs="Simplified Arabic" w:hint="eastAsia"/>
          <w:szCs w:val="28"/>
          <w:rtl/>
          <w:lang/>
        </w:rPr>
        <w:t>الصدق</w:t>
      </w:r>
      <w:r w:rsidRPr="000673DA">
        <w:rPr>
          <w:rFonts w:cs="Simplified Arabic"/>
          <w:szCs w:val="28"/>
          <w:rtl/>
          <w:lang/>
        </w:rPr>
        <w:t xml:space="preserve"> </w:t>
      </w:r>
      <w:r w:rsidRPr="000673DA">
        <w:rPr>
          <w:rFonts w:cs="Simplified Arabic" w:hint="eastAsia"/>
          <w:szCs w:val="28"/>
          <w:rtl/>
          <w:lang/>
        </w:rPr>
        <w:t>والثبات</w:t>
      </w:r>
      <w:r w:rsidRPr="000673DA">
        <w:rPr>
          <w:rFonts w:cs="Simplified Arabic"/>
          <w:szCs w:val="28"/>
          <w:rtl/>
          <w:lang/>
        </w:rPr>
        <w:t xml:space="preserve"> </w:t>
      </w:r>
      <w:r w:rsidRPr="000673DA">
        <w:rPr>
          <w:rFonts w:cs="Simplified Arabic" w:hint="eastAsia"/>
          <w:szCs w:val="28"/>
          <w:rtl/>
          <w:lang/>
        </w:rPr>
        <w:t>الخاص</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 xml:space="preserve">. </w:t>
      </w:r>
      <w:r w:rsidRPr="000673DA">
        <w:rPr>
          <w:rFonts w:cs="Simplified Arabic" w:hint="eastAsia"/>
          <w:szCs w:val="28"/>
          <w:rtl/>
          <w:lang/>
        </w:rPr>
        <w:t>وقامتا</w:t>
      </w:r>
      <w:r w:rsidRPr="000673DA">
        <w:rPr>
          <w:rFonts w:cs="Simplified Arabic"/>
          <w:szCs w:val="28"/>
          <w:rtl/>
          <w:lang/>
        </w:rPr>
        <w:t xml:space="preserve"> </w:t>
      </w:r>
      <w:r w:rsidRPr="000673DA">
        <w:rPr>
          <w:rFonts w:cs="Simplified Arabic" w:hint="eastAsia"/>
          <w:szCs w:val="28"/>
          <w:rtl/>
          <w:lang/>
        </w:rPr>
        <w:t>المترجمتان</w:t>
      </w:r>
      <w:r w:rsidRPr="000673DA">
        <w:rPr>
          <w:rFonts w:cs="Simplified Arabic"/>
          <w:szCs w:val="28"/>
          <w:rtl/>
          <w:lang/>
        </w:rPr>
        <w:t xml:space="preserve"> </w:t>
      </w:r>
      <w:r w:rsidRPr="000673DA">
        <w:rPr>
          <w:rFonts w:cs="Simplified Arabic" w:hint="eastAsia"/>
          <w:szCs w:val="28"/>
          <w:rtl/>
          <w:lang/>
        </w:rPr>
        <w:t>بتعديل</w:t>
      </w:r>
      <w:r w:rsidRPr="000673DA">
        <w:rPr>
          <w:rFonts w:cs="Simplified Arabic"/>
          <w:szCs w:val="28"/>
          <w:rtl/>
          <w:lang/>
        </w:rPr>
        <w:t xml:space="preserve"> </w:t>
      </w:r>
      <w:r w:rsidRPr="000673DA">
        <w:rPr>
          <w:rFonts w:cs="Simplified Arabic" w:hint="eastAsia"/>
          <w:szCs w:val="28"/>
          <w:rtl/>
          <w:lang/>
        </w:rPr>
        <w:t>بدائل</w:t>
      </w:r>
      <w:r w:rsidRPr="000673DA">
        <w:rPr>
          <w:rFonts w:cs="Simplified Arabic"/>
          <w:szCs w:val="28"/>
          <w:rtl/>
          <w:lang/>
        </w:rPr>
        <w:t xml:space="preserve"> </w:t>
      </w:r>
      <w:r w:rsidRPr="000673DA">
        <w:rPr>
          <w:rFonts w:cs="Simplified Arabic" w:hint="eastAsia"/>
          <w:szCs w:val="28"/>
          <w:rtl/>
          <w:lang/>
        </w:rPr>
        <w:t>الاستجابة</w:t>
      </w:r>
      <w:r w:rsidRPr="000673DA">
        <w:rPr>
          <w:rFonts w:cs="Simplified Arabic"/>
          <w:szCs w:val="28"/>
          <w:rtl/>
          <w:lang/>
        </w:rPr>
        <w:t xml:space="preserve"> </w:t>
      </w:r>
      <w:r w:rsidRPr="000673DA">
        <w:rPr>
          <w:rFonts w:cs="Simplified Arabic" w:hint="eastAsia"/>
          <w:szCs w:val="28"/>
          <w:rtl/>
          <w:lang/>
        </w:rPr>
        <w:t>لتصبح</w:t>
      </w:r>
      <w:r w:rsidRPr="000673DA">
        <w:rPr>
          <w:rFonts w:cs="Simplified Arabic"/>
          <w:szCs w:val="28"/>
          <w:rtl/>
          <w:lang/>
        </w:rPr>
        <w:t xml:space="preserve"> </w:t>
      </w:r>
      <w:r w:rsidRPr="000673DA">
        <w:rPr>
          <w:rFonts w:cs="Simplified Arabic" w:hint="eastAsia"/>
          <w:szCs w:val="28"/>
          <w:rtl/>
          <w:lang/>
        </w:rPr>
        <w:t>ثلاثية</w:t>
      </w:r>
      <w:r w:rsidRPr="000673DA">
        <w:rPr>
          <w:rFonts w:cs="Simplified Arabic"/>
          <w:szCs w:val="28"/>
          <w:rtl/>
          <w:lang/>
        </w:rPr>
        <w:t xml:space="preserve"> (</w:t>
      </w:r>
      <w:r w:rsidRPr="000673DA">
        <w:rPr>
          <w:rFonts w:cs="Simplified Arabic" w:hint="eastAsia"/>
          <w:szCs w:val="28"/>
          <w:rtl/>
          <w:lang/>
        </w:rPr>
        <w:t>أوافق</w:t>
      </w:r>
      <w:r w:rsidRPr="000673DA">
        <w:rPr>
          <w:rFonts w:cs="Simplified Arabic"/>
          <w:szCs w:val="28"/>
          <w:rtl/>
          <w:lang/>
        </w:rPr>
        <w:t xml:space="preserve">– </w:t>
      </w:r>
      <w:r w:rsidRPr="000673DA">
        <w:rPr>
          <w:rFonts w:cs="Simplified Arabic" w:hint="eastAsia"/>
          <w:szCs w:val="28"/>
          <w:rtl/>
          <w:lang/>
        </w:rPr>
        <w:t>أحياناً</w:t>
      </w:r>
      <w:r w:rsidRPr="000673DA">
        <w:rPr>
          <w:rFonts w:cs="Simplified Arabic"/>
          <w:szCs w:val="28"/>
          <w:rtl/>
          <w:lang/>
        </w:rPr>
        <w:t>–</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أوافق</w:t>
      </w:r>
      <w:r w:rsidRPr="000673DA">
        <w:rPr>
          <w:rFonts w:cs="Simplified Arabic"/>
          <w:szCs w:val="28"/>
          <w:rtl/>
          <w:lang/>
        </w:rPr>
        <w:t xml:space="preserve">) </w:t>
      </w:r>
      <w:r w:rsidRPr="000673DA">
        <w:rPr>
          <w:rFonts w:cs="Simplified Arabic" w:hint="eastAsia"/>
          <w:szCs w:val="28"/>
          <w:rtl/>
          <w:lang/>
        </w:rPr>
        <w:t>بدلاً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بدائل</w:t>
      </w:r>
      <w:r w:rsidRPr="000673DA">
        <w:rPr>
          <w:rFonts w:cs="Simplified Arabic"/>
          <w:szCs w:val="28"/>
          <w:rtl/>
          <w:lang/>
        </w:rPr>
        <w:t xml:space="preserve"> </w:t>
      </w:r>
      <w:r w:rsidRPr="000673DA">
        <w:rPr>
          <w:rFonts w:cs="Simplified Arabic" w:hint="eastAsia"/>
          <w:szCs w:val="28"/>
          <w:rtl/>
          <w:lang/>
        </w:rPr>
        <w:t>الاستجابة</w:t>
      </w:r>
      <w:r w:rsidRPr="000673DA">
        <w:rPr>
          <w:rFonts w:cs="Simplified Arabic"/>
          <w:szCs w:val="28"/>
          <w:rtl/>
          <w:lang/>
        </w:rPr>
        <w:t xml:space="preserve"> </w:t>
      </w:r>
      <w:r w:rsidRPr="000673DA">
        <w:rPr>
          <w:rFonts w:cs="Simplified Arabic" w:hint="eastAsia"/>
          <w:szCs w:val="28"/>
          <w:rtl/>
          <w:lang/>
        </w:rPr>
        <w:t>الخماسية</w:t>
      </w:r>
      <w:r w:rsidRPr="000673DA">
        <w:rPr>
          <w:rFonts w:cs="Simplified Arabic"/>
          <w:szCs w:val="28"/>
          <w:rtl/>
          <w:lang/>
        </w:rPr>
        <w:t xml:space="preserve"> </w:t>
      </w:r>
      <w:r w:rsidRPr="000673DA">
        <w:rPr>
          <w:rFonts w:cs="Simplified Arabic" w:hint="eastAsia"/>
          <w:szCs w:val="28"/>
          <w:rtl/>
          <w:lang/>
        </w:rPr>
        <w:t>للمقياس</w:t>
      </w:r>
      <w:r w:rsidRPr="000673DA">
        <w:rPr>
          <w:rFonts w:cs="Simplified Arabic"/>
          <w:szCs w:val="28"/>
          <w:rtl/>
          <w:lang/>
        </w:rPr>
        <w:t xml:space="preserve"> </w:t>
      </w:r>
      <w:r w:rsidRPr="000673DA">
        <w:rPr>
          <w:rFonts w:cs="Simplified Arabic" w:hint="eastAsia"/>
          <w:szCs w:val="28"/>
          <w:rtl/>
          <w:lang/>
        </w:rPr>
        <w:t>اللفظي</w:t>
      </w:r>
      <w:r w:rsidRPr="000673DA">
        <w:rPr>
          <w:rFonts w:cs="Simplified Arabic"/>
          <w:szCs w:val="28"/>
          <w:rtl/>
          <w:lang/>
        </w:rPr>
        <w:t xml:space="preserve"> </w:t>
      </w:r>
      <w:r w:rsidRPr="000673DA">
        <w:rPr>
          <w:rFonts w:cs="Simplified Arabic" w:hint="eastAsia"/>
          <w:szCs w:val="28"/>
          <w:rtl/>
          <w:lang/>
        </w:rPr>
        <w:t>للإبداع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بناء</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توصيات</w:t>
      </w:r>
      <w:r w:rsidRPr="000673DA">
        <w:rPr>
          <w:rFonts w:cs="Simplified Arabic"/>
          <w:szCs w:val="28"/>
          <w:rtl/>
          <w:lang/>
        </w:rPr>
        <w:t xml:space="preserve"> </w:t>
      </w:r>
      <w:r w:rsidRPr="000673DA">
        <w:rPr>
          <w:rFonts w:cs="Simplified Arabic" w:hint="eastAsia"/>
          <w:szCs w:val="28"/>
          <w:rtl/>
          <w:lang/>
        </w:rPr>
        <w:t>المحكمين</w:t>
      </w:r>
      <w:r w:rsidRPr="000673DA">
        <w:rPr>
          <w:rFonts w:cs="Simplified Arabic"/>
          <w:szCs w:val="28"/>
          <w:rtl/>
          <w:lang/>
        </w:rPr>
        <w:t xml:space="preserve"> </w:t>
      </w:r>
      <w:r w:rsidRPr="000673DA">
        <w:rPr>
          <w:rFonts w:cs="Simplified Arabic" w:hint="eastAsia"/>
          <w:szCs w:val="28"/>
          <w:rtl/>
          <w:lang/>
        </w:rPr>
        <w:t>للمقياس</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والمقياس</w:t>
      </w:r>
      <w:r w:rsidRPr="000673DA">
        <w:rPr>
          <w:rFonts w:cs="Simplified Arabic"/>
          <w:szCs w:val="28"/>
          <w:rtl/>
          <w:lang/>
        </w:rPr>
        <w:t xml:space="preserve"> </w:t>
      </w:r>
      <w:r w:rsidRPr="000673DA">
        <w:rPr>
          <w:rFonts w:cs="Simplified Arabic" w:hint="eastAsia"/>
          <w:szCs w:val="28"/>
          <w:rtl/>
          <w:lang/>
        </w:rPr>
        <w:t>تقرير</w:t>
      </w:r>
      <w:r w:rsidRPr="000673DA">
        <w:rPr>
          <w:rFonts w:cs="Simplified Arabic"/>
          <w:szCs w:val="28"/>
          <w:rtl/>
          <w:lang/>
        </w:rPr>
        <w:t xml:space="preserve"> </w:t>
      </w:r>
      <w:r w:rsidRPr="000673DA">
        <w:rPr>
          <w:rFonts w:cs="Simplified Arabic" w:hint="eastAsia"/>
          <w:szCs w:val="28"/>
          <w:rtl/>
          <w:lang/>
        </w:rPr>
        <w:t>ذاتي</w:t>
      </w:r>
      <w:r w:rsidRPr="000673DA">
        <w:rPr>
          <w:rFonts w:cs="Simplified Arabic"/>
          <w:szCs w:val="28"/>
          <w:rtl/>
          <w:lang/>
        </w:rPr>
        <w:t xml:space="preserve"> </w:t>
      </w:r>
      <w:r w:rsidRPr="000673DA">
        <w:rPr>
          <w:rFonts w:cs="Simplified Arabic" w:hint="eastAsia"/>
          <w:szCs w:val="28"/>
          <w:rtl/>
          <w:lang/>
        </w:rPr>
        <w:t>يتكون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50 </w:t>
      </w:r>
      <w:r w:rsidRPr="000673DA">
        <w:rPr>
          <w:rFonts w:cs="Simplified Arabic" w:hint="eastAsia"/>
          <w:szCs w:val="28"/>
          <w:rtl/>
          <w:lang/>
        </w:rPr>
        <w:t>بنداً</w:t>
      </w: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وضع</w:t>
      </w:r>
      <w:r w:rsidRPr="000673DA">
        <w:rPr>
          <w:rFonts w:cs="Simplified Arabic"/>
          <w:szCs w:val="28"/>
          <w:rtl/>
          <w:lang/>
        </w:rPr>
        <w:t xml:space="preserve"> </w:t>
      </w:r>
      <w:r w:rsidRPr="000673DA">
        <w:rPr>
          <w:rFonts w:cs="Simplified Arabic" w:hint="eastAsia"/>
          <w:szCs w:val="28"/>
          <w:rtl/>
          <w:lang/>
        </w:rPr>
        <w:t>عشرين</w:t>
      </w:r>
      <w:r w:rsidRPr="000673DA">
        <w:rPr>
          <w:rFonts w:cs="Simplified Arabic"/>
          <w:szCs w:val="28"/>
          <w:rtl/>
          <w:lang/>
        </w:rPr>
        <w:t xml:space="preserve"> </w:t>
      </w:r>
      <w:r w:rsidRPr="000673DA">
        <w:rPr>
          <w:rFonts w:cs="Simplified Arabic" w:hint="eastAsia"/>
          <w:szCs w:val="28"/>
          <w:rtl/>
          <w:lang/>
        </w:rPr>
        <w:t>بنداً</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يتم</w:t>
      </w:r>
      <w:r w:rsidRPr="000673DA">
        <w:rPr>
          <w:rFonts w:cs="Simplified Arabic"/>
          <w:szCs w:val="28"/>
          <w:rtl/>
          <w:lang/>
        </w:rPr>
        <w:t xml:space="preserve"> </w:t>
      </w:r>
      <w:r w:rsidRPr="000673DA">
        <w:rPr>
          <w:rFonts w:cs="Simplified Arabic" w:hint="eastAsia"/>
          <w:szCs w:val="28"/>
          <w:rtl/>
          <w:lang/>
        </w:rPr>
        <w:t>احتساب</w:t>
      </w:r>
      <w:r w:rsidRPr="000673DA">
        <w:rPr>
          <w:rFonts w:cs="Simplified Arabic"/>
          <w:szCs w:val="28"/>
          <w:rtl/>
          <w:lang/>
        </w:rPr>
        <w:t xml:space="preserve"> </w:t>
      </w:r>
      <w:r w:rsidRPr="000673DA">
        <w:rPr>
          <w:rFonts w:cs="Simplified Arabic" w:hint="eastAsia"/>
          <w:szCs w:val="28"/>
          <w:rtl/>
          <w:lang/>
        </w:rPr>
        <w:t>درجاتهم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التصحيح،</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وضعهم</w:t>
      </w:r>
      <w:r w:rsidRPr="000673DA">
        <w:rPr>
          <w:rFonts w:cs="Simplified Arabic"/>
          <w:szCs w:val="28"/>
          <w:rtl/>
          <w:lang/>
        </w:rPr>
        <w:t xml:space="preserve"> </w:t>
      </w:r>
      <w:r w:rsidRPr="000673DA">
        <w:rPr>
          <w:rFonts w:cs="Simplified Arabic" w:hint="eastAsia"/>
          <w:szCs w:val="28"/>
          <w:rtl/>
          <w:lang/>
        </w:rPr>
        <w:t>لإخفاء</w:t>
      </w:r>
      <w:r w:rsidRPr="000673DA">
        <w:rPr>
          <w:rFonts w:cs="Simplified Arabic"/>
          <w:szCs w:val="28"/>
          <w:rtl/>
          <w:lang/>
        </w:rPr>
        <w:t xml:space="preserve"> </w:t>
      </w:r>
      <w:r w:rsidRPr="000673DA">
        <w:rPr>
          <w:rFonts w:cs="Simplified Arabic" w:hint="eastAsia"/>
          <w:szCs w:val="28"/>
          <w:rtl/>
          <w:lang/>
        </w:rPr>
        <w:t>الهدف</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أي</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يتكون</w:t>
      </w:r>
      <w:r w:rsidRPr="000673DA">
        <w:rPr>
          <w:rFonts w:cs="Simplified Arabic"/>
          <w:szCs w:val="28"/>
          <w:rtl/>
          <w:lang/>
        </w:rPr>
        <w:t xml:space="preserve"> </w:t>
      </w:r>
      <w:r w:rsidRPr="000673DA">
        <w:rPr>
          <w:rFonts w:cs="Simplified Arabic" w:hint="eastAsia"/>
          <w:szCs w:val="28"/>
          <w:rtl/>
          <w:lang/>
        </w:rPr>
        <w:t>فعلياً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30 </w:t>
      </w:r>
      <w:r w:rsidRPr="000673DA">
        <w:rPr>
          <w:rFonts w:cs="Simplified Arabic" w:hint="eastAsia"/>
          <w:szCs w:val="28"/>
          <w:rtl/>
          <w:lang/>
        </w:rPr>
        <w:t>بنداً</w:t>
      </w:r>
      <w:r w:rsidRPr="000673DA">
        <w:rPr>
          <w:rFonts w:cs="Simplified Arabic"/>
          <w:szCs w:val="28"/>
          <w:rtl/>
          <w:lang/>
        </w:rPr>
        <w:t xml:space="preserve"> </w:t>
      </w:r>
      <w:r w:rsidRPr="000673DA">
        <w:rPr>
          <w:rFonts w:cs="Simplified Arabic" w:hint="eastAsia"/>
          <w:szCs w:val="28"/>
          <w:rtl/>
          <w:lang/>
        </w:rPr>
        <w:t>ويتكون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أربعة</w:t>
      </w:r>
      <w:r w:rsidRPr="000673DA">
        <w:rPr>
          <w:rFonts w:cs="Simplified Arabic"/>
          <w:szCs w:val="28"/>
          <w:rtl/>
          <w:lang/>
        </w:rPr>
        <w:t xml:space="preserve"> </w:t>
      </w:r>
      <w:r w:rsidRPr="000673DA">
        <w:rPr>
          <w:rFonts w:cs="Simplified Arabic" w:hint="eastAsia"/>
          <w:szCs w:val="28"/>
          <w:rtl/>
          <w:lang/>
        </w:rPr>
        <w:t>أبعاد</w:t>
      </w:r>
      <w:r w:rsidRPr="000673DA">
        <w:rPr>
          <w:rFonts w:cs="Simplified Arabic"/>
          <w:szCs w:val="28"/>
          <w:rtl/>
          <w:lang/>
        </w:rPr>
        <w:t xml:space="preserve"> </w:t>
      </w:r>
      <w:r w:rsidRPr="000673DA">
        <w:rPr>
          <w:rFonts w:cs="Simplified Arabic" w:hint="eastAsia"/>
          <w:szCs w:val="28"/>
          <w:rtl/>
          <w:lang/>
        </w:rPr>
        <w:t>وهي</w:t>
      </w:r>
      <w:r w:rsidRPr="000673DA">
        <w:rPr>
          <w:rFonts w:cs="Simplified Arabic"/>
          <w:szCs w:val="28"/>
          <w:rtl/>
          <w:lang/>
        </w:rPr>
        <w:t xml:space="preserve">: </w:t>
      </w:r>
      <w:r w:rsidRPr="000673DA">
        <w:rPr>
          <w:rFonts w:cs="Simplified Arabic" w:hint="eastAsia"/>
          <w:szCs w:val="28"/>
          <w:rtl/>
          <w:lang/>
        </w:rPr>
        <w:t>مرحلة</w:t>
      </w:r>
      <w:r w:rsidRPr="000673DA">
        <w:rPr>
          <w:rFonts w:cs="Simplified Arabic"/>
          <w:szCs w:val="28"/>
          <w:rtl/>
          <w:lang/>
        </w:rPr>
        <w:t xml:space="preserve"> </w:t>
      </w:r>
      <w:r w:rsidRPr="000673DA">
        <w:rPr>
          <w:rFonts w:cs="Simplified Arabic" w:hint="eastAsia"/>
          <w:szCs w:val="28"/>
          <w:rtl/>
          <w:lang/>
        </w:rPr>
        <w:t>الاستعداد</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والأصالة</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والفاعلية</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والصدق</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بالإضافة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الدرجة</w:t>
      </w:r>
      <w:r w:rsidRPr="000673DA">
        <w:rPr>
          <w:rFonts w:cs="Simplified Arabic"/>
          <w:szCs w:val="28"/>
          <w:rtl/>
          <w:lang/>
        </w:rPr>
        <w:t xml:space="preserve"> </w:t>
      </w:r>
      <w:r w:rsidRPr="000673DA">
        <w:rPr>
          <w:rFonts w:cs="Simplified Arabic" w:hint="eastAsia"/>
          <w:szCs w:val="28"/>
          <w:rtl/>
          <w:lang/>
        </w:rPr>
        <w:t>الكلية</w:t>
      </w:r>
      <w:r w:rsidRPr="000673DA">
        <w:rPr>
          <w:rFonts w:cs="Simplified Arabic"/>
          <w:szCs w:val="28"/>
          <w:rtl/>
          <w:lang/>
        </w:rPr>
        <w:t xml:space="preserve"> </w:t>
      </w:r>
      <w:r w:rsidRPr="000673DA">
        <w:rPr>
          <w:rFonts w:cs="Simplified Arabic" w:hint="eastAsia"/>
          <w:szCs w:val="28"/>
          <w:rtl/>
          <w:lang/>
        </w:rPr>
        <w:t>للمقياس</w:t>
      </w:r>
      <w:r w:rsidRPr="000673DA">
        <w:rPr>
          <w:rFonts w:cs="Simplified Arabic"/>
          <w:szCs w:val="28"/>
          <w:rtl/>
          <w:lang/>
        </w:rPr>
        <w:t xml:space="preserve">. </w:t>
      </w:r>
      <w:r w:rsidRPr="000673DA">
        <w:rPr>
          <w:rFonts w:cs="Simplified Arabic" w:hint="eastAsia"/>
          <w:szCs w:val="28"/>
          <w:rtl/>
          <w:lang/>
        </w:rPr>
        <w:t>وتتوزع</w:t>
      </w:r>
      <w:r w:rsidRPr="000673DA">
        <w:rPr>
          <w:rFonts w:cs="Simplified Arabic"/>
          <w:szCs w:val="28"/>
          <w:rtl/>
          <w:lang/>
        </w:rPr>
        <w:t xml:space="preserve"> </w:t>
      </w:r>
      <w:r w:rsidRPr="000673DA">
        <w:rPr>
          <w:rFonts w:cs="Simplified Arabic" w:hint="eastAsia"/>
          <w:szCs w:val="28"/>
          <w:rtl/>
          <w:lang/>
        </w:rPr>
        <w:t>بنود</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يلي</w:t>
      </w:r>
      <w:r w:rsidRPr="000673DA">
        <w:rPr>
          <w:rFonts w:cs="Simplified Arabic"/>
          <w:szCs w:val="28"/>
          <w:rtl/>
          <w:lang/>
        </w:rPr>
        <w:t xml:space="preserve">: </w:t>
      </w:r>
      <w:r w:rsidRPr="000673DA">
        <w:rPr>
          <w:rFonts w:cs="Simplified Arabic" w:hint="eastAsia"/>
          <w:szCs w:val="28"/>
          <w:rtl/>
          <w:lang/>
        </w:rPr>
        <w:t>سبعة</w:t>
      </w:r>
      <w:r w:rsidRPr="000673DA">
        <w:rPr>
          <w:rFonts w:cs="Simplified Arabic"/>
          <w:szCs w:val="28"/>
          <w:rtl/>
          <w:lang/>
        </w:rPr>
        <w:t xml:space="preserve"> </w:t>
      </w:r>
      <w:r w:rsidRPr="000673DA">
        <w:rPr>
          <w:rFonts w:cs="Simplified Arabic" w:hint="eastAsia"/>
          <w:szCs w:val="28"/>
          <w:rtl/>
          <w:lang/>
        </w:rPr>
        <w:t>بنود</w:t>
      </w:r>
      <w:r w:rsidRPr="000673DA">
        <w:rPr>
          <w:rFonts w:cs="Simplified Arabic"/>
          <w:szCs w:val="28"/>
          <w:rtl/>
          <w:lang/>
        </w:rPr>
        <w:t xml:space="preserve"> </w:t>
      </w:r>
      <w:r w:rsidRPr="000673DA">
        <w:rPr>
          <w:rFonts w:cs="Simplified Arabic" w:hint="eastAsia"/>
          <w:szCs w:val="28"/>
          <w:rtl/>
          <w:lang/>
        </w:rPr>
        <w:t>تقيس</w:t>
      </w:r>
      <w:r w:rsidRPr="000673DA">
        <w:rPr>
          <w:rFonts w:cs="Simplified Arabic"/>
          <w:szCs w:val="28"/>
          <w:rtl/>
          <w:lang/>
        </w:rPr>
        <w:t xml:space="preserve"> </w:t>
      </w:r>
      <w:r w:rsidRPr="000673DA">
        <w:rPr>
          <w:rFonts w:cs="Simplified Arabic" w:hint="eastAsia"/>
          <w:szCs w:val="28"/>
          <w:rtl/>
          <w:lang/>
        </w:rPr>
        <w:t>الاستعداد</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التأهب،</w:t>
      </w:r>
      <w:r w:rsidRPr="000673DA">
        <w:rPr>
          <w:rFonts w:cs="Simplified Arabic"/>
          <w:szCs w:val="28"/>
          <w:rtl/>
          <w:lang/>
        </w:rPr>
        <w:t xml:space="preserve"> </w:t>
      </w:r>
      <w:r w:rsidRPr="000673DA">
        <w:rPr>
          <w:rFonts w:cs="Simplified Arabic" w:hint="eastAsia"/>
          <w:szCs w:val="28"/>
          <w:rtl/>
          <w:lang/>
        </w:rPr>
        <w:t>و</w:t>
      </w:r>
      <w:r w:rsidRPr="000673DA">
        <w:rPr>
          <w:rFonts w:cs="Simplified Arabic"/>
          <w:szCs w:val="28"/>
          <w:rtl/>
          <w:lang/>
        </w:rPr>
        <w:t xml:space="preserve">(14) </w:t>
      </w:r>
      <w:r w:rsidRPr="000673DA">
        <w:rPr>
          <w:rFonts w:cs="Simplified Arabic" w:hint="eastAsia"/>
          <w:szCs w:val="28"/>
          <w:rtl/>
          <w:lang/>
        </w:rPr>
        <w:t>بندًا</w:t>
      </w:r>
      <w:r w:rsidRPr="000673DA">
        <w:rPr>
          <w:rFonts w:cs="Simplified Arabic"/>
          <w:szCs w:val="28"/>
          <w:rtl/>
          <w:lang/>
        </w:rPr>
        <w:t xml:space="preserve"> </w:t>
      </w:r>
      <w:r w:rsidRPr="000673DA">
        <w:rPr>
          <w:rFonts w:cs="Simplified Arabic" w:hint="eastAsia"/>
          <w:szCs w:val="28"/>
          <w:rtl/>
          <w:lang/>
        </w:rPr>
        <w:t>يقيس</w:t>
      </w:r>
      <w:r w:rsidRPr="000673DA">
        <w:rPr>
          <w:rFonts w:cs="Simplified Arabic"/>
          <w:szCs w:val="28"/>
          <w:rtl/>
          <w:lang/>
        </w:rPr>
        <w:t xml:space="preserve"> </w:t>
      </w:r>
      <w:r w:rsidRPr="000673DA">
        <w:rPr>
          <w:rFonts w:cs="Simplified Arabic" w:hint="eastAsia"/>
          <w:szCs w:val="28"/>
          <w:rtl/>
          <w:lang/>
        </w:rPr>
        <w:t>الحداثة،</w:t>
      </w:r>
      <w:r w:rsidRPr="000673DA">
        <w:rPr>
          <w:rFonts w:cs="Simplified Arabic"/>
          <w:szCs w:val="28"/>
          <w:rtl/>
          <w:lang/>
        </w:rPr>
        <w:t xml:space="preserve"> </w:t>
      </w:r>
      <w:r w:rsidRPr="000673DA">
        <w:rPr>
          <w:rFonts w:cs="Simplified Arabic" w:hint="eastAsia"/>
          <w:szCs w:val="28"/>
          <w:rtl/>
          <w:lang/>
        </w:rPr>
        <w:t>وخمس</w:t>
      </w:r>
      <w:r w:rsidRPr="000673DA">
        <w:rPr>
          <w:rFonts w:cs="Simplified Arabic"/>
          <w:szCs w:val="28"/>
          <w:rtl/>
          <w:lang/>
        </w:rPr>
        <w:t xml:space="preserve"> </w:t>
      </w:r>
      <w:r w:rsidRPr="000673DA">
        <w:rPr>
          <w:rFonts w:cs="Simplified Arabic" w:hint="eastAsia"/>
          <w:szCs w:val="28"/>
          <w:rtl/>
          <w:lang/>
        </w:rPr>
        <w:t>وحدات</w:t>
      </w:r>
      <w:r w:rsidRPr="000673DA">
        <w:rPr>
          <w:rFonts w:cs="Simplified Arabic"/>
          <w:szCs w:val="28"/>
          <w:rtl/>
          <w:lang/>
        </w:rPr>
        <w:t xml:space="preserve"> </w:t>
      </w:r>
      <w:r w:rsidRPr="000673DA">
        <w:rPr>
          <w:rFonts w:cs="Simplified Arabic" w:hint="eastAsia"/>
          <w:szCs w:val="28"/>
          <w:rtl/>
          <w:lang/>
        </w:rPr>
        <w:t>للفعالية،</w:t>
      </w:r>
      <w:r w:rsidRPr="000673DA">
        <w:rPr>
          <w:rFonts w:cs="Simplified Arabic"/>
          <w:szCs w:val="28"/>
          <w:rtl/>
          <w:lang/>
        </w:rPr>
        <w:t xml:space="preserve"> </w:t>
      </w:r>
      <w:r w:rsidRPr="000673DA">
        <w:rPr>
          <w:rFonts w:cs="Simplified Arabic" w:hint="eastAsia"/>
          <w:szCs w:val="28"/>
          <w:rtl/>
          <w:lang/>
        </w:rPr>
        <w:t>وأربع</w:t>
      </w:r>
      <w:r w:rsidRPr="000673DA">
        <w:rPr>
          <w:rFonts w:cs="Simplified Arabic"/>
          <w:szCs w:val="28"/>
          <w:rtl/>
          <w:lang/>
        </w:rPr>
        <w:t xml:space="preserve"> </w:t>
      </w:r>
      <w:r w:rsidRPr="000673DA">
        <w:rPr>
          <w:rFonts w:cs="Simplified Arabic" w:hint="eastAsia"/>
          <w:szCs w:val="28"/>
          <w:rtl/>
          <w:lang/>
        </w:rPr>
        <w:t>وحدات</w:t>
      </w:r>
      <w:r w:rsidRPr="000673DA">
        <w:rPr>
          <w:rFonts w:cs="Simplified Arabic"/>
          <w:szCs w:val="28"/>
          <w:rtl/>
          <w:lang/>
        </w:rPr>
        <w:t xml:space="preserve"> </w:t>
      </w:r>
      <w:r w:rsidRPr="000673DA">
        <w:rPr>
          <w:rFonts w:cs="Simplified Arabic" w:hint="eastAsia"/>
          <w:szCs w:val="28"/>
          <w:rtl/>
          <w:lang/>
        </w:rPr>
        <w:t>للصدق،</w:t>
      </w:r>
      <w:r w:rsidRPr="000673DA">
        <w:rPr>
          <w:rFonts w:cs="Simplified Arabic"/>
          <w:szCs w:val="28"/>
          <w:rtl/>
          <w:lang/>
        </w:rPr>
        <w:t xml:space="preserve"> </w:t>
      </w:r>
      <w:r w:rsidRPr="000673DA">
        <w:rPr>
          <w:rFonts w:cs="Simplified Arabic" w:hint="eastAsia"/>
          <w:szCs w:val="28"/>
          <w:rtl/>
          <w:lang/>
        </w:rPr>
        <w:t>ويتم</w:t>
      </w:r>
      <w:r w:rsidRPr="000673DA">
        <w:rPr>
          <w:rFonts w:cs="Simplified Arabic"/>
          <w:szCs w:val="28"/>
          <w:rtl/>
          <w:lang/>
        </w:rPr>
        <w:t xml:space="preserve"> </w:t>
      </w:r>
      <w:r w:rsidRPr="000673DA">
        <w:rPr>
          <w:rFonts w:cs="Simplified Arabic" w:hint="eastAsia"/>
          <w:szCs w:val="28"/>
          <w:rtl/>
          <w:lang/>
        </w:rPr>
        <w:t>حسابه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قبل</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ليكرت</w:t>
      </w:r>
      <w:r w:rsidRPr="000673DA">
        <w:rPr>
          <w:rFonts w:cs="Simplified Arabic"/>
          <w:szCs w:val="28"/>
          <w:rtl/>
          <w:lang/>
        </w:rPr>
        <w:t xml:space="preserve">". </w:t>
      </w:r>
      <w:r w:rsidRPr="000673DA">
        <w:rPr>
          <w:rFonts w:cs="Simplified Arabic" w:hint="eastAsia"/>
          <w:szCs w:val="28"/>
          <w:rtl/>
          <w:lang/>
        </w:rPr>
        <w:t>وقام</w:t>
      </w:r>
      <w:r w:rsidRPr="000673DA">
        <w:rPr>
          <w:rFonts w:cs="Simplified Arabic"/>
          <w:szCs w:val="28"/>
          <w:rtl/>
          <w:lang/>
        </w:rPr>
        <w:t xml:space="preserve"> </w:t>
      </w:r>
      <w:r w:rsidRPr="000673DA">
        <w:rPr>
          <w:rFonts w:cs="Simplified Arabic" w:hint="eastAsia"/>
          <w:szCs w:val="28"/>
          <w:rtl/>
          <w:lang/>
        </w:rPr>
        <w:t>مؤلف</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بحساب</w:t>
      </w:r>
      <w:r w:rsidRPr="000673DA">
        <w:rPr>
          <w:rFonts w:cs="Simplified Arabic"/>
          <w:szCs w:val="28"/>
          <w:rtl/>
          <w:lang/>
        </w:rPr>
        <w:t xml:space="preserve"> </w:t>
      </w:r>
      <w:r w:rsidRPr="000673DA">
        <w:rPr>
          <w:rFonts w:cs="Simplified Arabic" w:hint="eastAsia"/>
          <w:szCs w:val="28"/>
          <w:rtl/>
          <w:lang/>
        </w:rPr>
        <w:t>الصدق</w:t>
      </w:r>
      <w:r w:rsidRPr="000673DA">
        <w:rPr>
          <w:rFonts w:cs="Simplified Arabic"/>
          <w:szCs w:val="28"/>
          <w:rtl/>
          <w:lang/>
        </w:rPr>
        <w:t xml:space="preserve"> </w:t>
      </w:r>
      <w:r w:rsidRPr="000673DA">
        <w:rPr>
          <w:rFonts w:cs="Simplified Arabic" w:hint="eastAsia"/>
          <w:szCs w:val="28"/>
          <w:rtl/>
          <w:lang/>
        </w:rPr>
        <w:t>والثبات</w:t>
      </w:r>
      <w:r w:rsidRPr="000673DA">
        <w:rPr>
          <w:rFonts w:cs="Simplified Arabic"/>
          <w:szCs w:val="28"/>
          <w:rtl/>
          <w:lang/>
        </w:rPr>
        <w:t xml:space="preserve"> </w:t>
      </w:r>
      <w:r w:rsidRPr="000673DA">
        <w:rPr>
          <w:rFonts w:cs="Simplified Arabic" w:hint="eastAsia"/>
          <w:szCs w:val="28"/>
          <w:rtl/>
          <w:lang/>
        </w:rPr>
        <w:t>للمقياس</w:t>
      </w:r>
      <w:r w:rsidRPr="000673DA">
        <w:rPr>
          <w:rFonts w:cs="Simplified Arabic"/>
          <w:szCs w:val="28"/>
          <w:rtl/>
          <w:lang/>
        </w:rPr>
        <w:t xml:space="preserve"> </w:t>
      </w:r>
      <w:r w:rsidRPr="000673DA">
        <w:rPr>
          <w:rFonts w:cs="Simplified Arabic" w:hint="eastAsia"/>
          <w:szCs w:val="28"/>
          <w:rtl/>
          <w:lang/>
        </w:rPr>
        <w:t>وتبين</w:t>
      </w:r>
      <w:r w:rsidRPr="000673DA">
        <w:rPr>
          <w:rFonts w:cs="Simplified Arabic"/>
          <w:szCs w:val="28"/>
          <w:rtl/>
          <w:lang/>
        </w:rPr>
        <w:t xml:space="preserve"> </w:t>
      </w:r>
      <w:r w:rsidRPr="000673DA">
        <w:rPr>
          <w:rFonts w:cs="Simplified Arabic" w:hint="eastAsia"/>
          <w:szCs w:val="28"/>
          <w:rtl/>
          <w:lang/>
        </w:rPr>
        <w:t>انه</w:t>
      </w:r>
      <w:r w:rsidRPr="000673DA">
        <w:rPr>
          <w:rFonts w:cs="Simplified Arabic"/>
          <w:szCs w:val="28"/>
          <w:rtl/>
          <w:lang/>
        </w:rPr>
        <w:t xml:space="preserve"> </w:t>
      </w:r>
      <w:r w:rsidRPr="000673DA">
        <w:rPr>
          <w:rFonts w:cs="Simplified Arabic" w:hint="eastAsia"/>
          <w:szCs w:val="28"/>
          <w:rtl/>
          <w:lang/>
        </w:rPr>
        <w:t>حقق</w:t>
      </w:r>
      <w:r w:rsidRPr="000673DA">
        <w:rPr>
          <w:rFonts w:cs="Simplified Arabic"/>
          <w:szCs w:val="28"/>
          <w:rtl/>
          <w:lang/>
        </w:rPr>
        <w:t xml:space="preserve"> </w:t>
      </w:r>
      <w:r w:rsidRPr="000673DA">
        <w:rPr>
          <w:rFonts w:cs="Simplified Arabic" w:hint="eastAsia"/>
          <w:szCs w:val="28"/>
          <w:rtl/>
          <w:lang/>
        </w:rPr>
        <w:t>معدلات</w:t>
      </w:r>
      <w:r w:rsidRPr="000673DA">
        <w:rPr>
          <w:rFonts w:cs="Simplified Arabic"/>
          <w:szCs w:val="28"/>
          <w:rtl/>
          <w:lang/>
        </w:rPr>
        <w:t xml:space="preserve"> </w:t>
      </w:r>
      <w:r w:rsidRPr="000673DA">
        <w:rPr>
          <w:rFonts w:cs="Simplified Arabic" w:hint="eastAsia"/>
          <w:szCs w:val="28"/>
          <w:rtl/>
          <w:lang/>
        </w:rPr>
        <w:t>مرتفعة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الثبات</w:t>
      </w:r>
      <w:r w:rsidRPr="000673DA">
        <w:rPr>
          <w:rFonts w:cs="Simplified Arabic"/>
          <w:szCs w:val="28"/>
          <w:rtl/>
          <w:lang/>
        </w:rPr>
        <w:t xml:space="preserve"> </w:t>
      </w:r>
      <w:r w:rsidRPr="000673DA">
        <w:rPr>
          <w:rFonts w:cs="Simplified Arabic" w:hint="eastAsia"/>
          <w:szCs w:val="28"/>
          <w:rtl/>
          <w:lang/>
        </w:rPr>
        <w:t>والصدق</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وعن</w:t>
      </w:r>
      <w:r w:rsidRPr="000673DA">
        <w:rPr>
          <w:rFonts w:cs="Simplified Arabic"/>
          <w:szCs w:val="28"/>
          <w:rtl/>
          <w:lang/>
        </w:rPr>
        <w:t xml:space="preserve"> </w:t>
      </w:r>
      <w:r w:rsidRPr="000673DA">
        <w:rPr>
          <w:rFonts w:cs="Simplified Arabic" w:hint="eastAsia"/>
          <w:szCs w:val="28"/>
          <w:rtl/>
          <w:lang/>
        </w:rPr>
        <w:t>طريقة</w:t>
      </w:r>
      <w:r w:rsidRPr="000673DA">
        <w:rPr>
          <w:rFonts w:cs="Simplified Arabic"/>
          <w:szCs w:val="28"/>
          <w:rtl/>
          <w:lang/>
        </w:rPr>
        <w:t xml:space="preserve"> </w:t>
      </w:r>
      <w:r w:rsidRPr="000673DA">
        <w:rPr>
          <w:rFonts w:cs="Simplified Arabic" w:hint="eastAsia"/>
          <w:szCs w:val="28"/>
          <w:rtl/>
          <w:lang/>
        </w:rPr>
        <w:t>التصحيح</w:t>
      </w:r>
      <w:r w:rsidRPr="000673DA">
        <w:rPr>
          <w:rFonts w:cs="Simplified Arabic"/>
          <w:szCs w:val="28"/>
          <w:rtl/>
          <w:lang/>
        </w:rPr>
        <w:t xml:space="preserve">: </w:t>
      </w:r>
      <w:r w:rsidRPr="000673DA">
        <w:rPr>
          <w:rFonts w:cs="Simplified Arabic" w:hint="eastAsia"/>
          <w:szCs w:val="28"/>
          <w:rtl/>
          <w:lang/>
        </w:rPr>
        <w:t>فيُعطى</w:t>
      </w:r>
      <w:r w:rsidRPr="000673DA">
        <w:rPr>
          <w:rFonts w:cs="Simplified Arabic"/>
          <w:szCs w:val="28"/>
          <w:rtl/>
          <w:lang/>
        </w:rPr>
        <w:t xml:space="preserve"> (1) </w:t>
      </w:r>
      <w:r w:rsidRPr="000673DA">
        <w:rPr>
          <w:rFonts w:cs="Simplified Arabic" w:hint="eastAsia"/>
          <w:szCs w:val="28"/>
          <w:rtl/>
          <w:lang/>
        </w:rPr>
        <w:t>أمام</w:t>
      </w:r>
      <w:r w:rsidRPr="000673DA">
        <w:rPr>
          <w:rFonts w:cs="Simplified Arabic"/>
          <w:szCs w:val="28"/>
          <w:rtl/>
          <w:lang/>
        </w:rPr>
        <w:t xml:space="preserve"> </w:t>
      </w:r>
      <w:r w:rsidRPr="000673DA">
        <w:rPr>
          <w:rFonts w:cs="Simplified Arabic" w:hint="eastAsia"/>
          <w:szCs w:val="28"/>
          <w:rtl/>
          <w:lang/>
        </w:rPr>
        <w:t>رقم</w:t>
      </w:r>
      <w:r w:rsidRPr="000673DA">
        <w:rPr>
          <w:rFonts w:cs="Simplified Arabic"/>
          <w:szCs w:val="28"/>
          <w:rtl/>
          <w:lang/>
        </w:rPr>
        <w:t xml:space="preserve"> </w:t>
      </w:r>
      <w:r w:rsidRPr="000673DA">
        <w:rPr>
          <w:rFonts w:cs="Simplified Arabic" w:hint="eastAsia"/>
          <w:szCs w:val="28"/>
          <w:rtl/>
          <w:lang/>
        </w:rPr>
        <w:t>البند</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كنت</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توافق</w:t>
      </w:r>
      <w:r w:rsidRPr="000673DA">
        <w:rPr>
          <w:rFonts w:cs="Simplified Arabic"/>
          <w:szCs w:val="28"/>
          <w:rtl/>
          <w:lang/>
        </w:rPr>
        <w:t xml:space="preserve"> </w:t>
      </w:r>
      <w:r w:rsidRPr="000673DA">
        <w:rPr>
          <w:rFonts w:cs="Simplified Arabic" w:hint="eastAsia"/>
          <w:szCs w:val="28"/>
          <w:rtl/>
          <w:lang/>
        </w:rPr>
        <w:t>عليه</w:t>
      </w:r>
      <w:r w:rsidRPr="000673DA">
        <w:rPr>
          <w:rFonts w:cs="Simplified Arabic"/>
          <w:szCs w:val="28"/>
          <w:rtl/>
          <w:lang/>
        </w:rPr>
        <w:t xml:space="preserve">. </w:t>
      </w:r>
      <w:r w:rsidRPr="000673DA">
        <w:rPr>
          <w:rFonts w:cs="Simplified Arabic" w:hint="eastAsia"/>
          <w:szCs w:val="28"/>
          <w:rtl/>
          <w:lang/>
        </w:rPr>
        <w:t>ويُعطى</w:t>
      </w:r>
      <w:r w:rsidRPr="000673DA">
        <w:rPr>
          <w:rFonts w:cs="Simplified Arabic"/>
          <w:szCs w:val="28"/>
          <w:rtl/>
          <w:lang/>
        </w:rPr>
        <w:t xml:space="preserve"> (2) </w:t>
      </w:r>
      <w:r w:rsidRPr="000673DA">
        <w:rPr>
          <w:rFonts w:cs="Simplified Arabic" w:hint="eastAsia"/>
          <w:szCs w:val="28"/>
          <w:rtl/>
          <w:lang/>
        </w:rPr>
        <w:t>أمام</w:t>
      </w:r>
      <w:r w:rsidRPr="000673DA">
        <w:rPr>
          <w:rFonts w:cs="Simplified Arabic"/>
          <w:szCs w:val="28"/>
          <w:rtl/>
          <w:lang/>
        </w:rPr>
        <w:t xml:space="preserve"> </w:t>
      </w:r>
      <w:r w:rsidRPr="000673DA">
        <w:rPr>
          <w:rFonts w:cs="Simplified Arabic" w:hint="eastAsia"/>
          <w:szCs w:val="28"/>
          <w:rtl/>
          <w:lang/>
        </w:rPr>
        <w:t>رقم</w:t>
      </w:r>
      <w:r w:rsidRPr="000673DA">
        <w:rPr>
          <w:rFonts w:cs="Simplified Arabic"/>
          <w:szCs w:val="28"/>
          <w:rtl/>
          <w:lang/>
        </w:rPr>
        <w:t xml:space="preserve"> </w:t>
      </w:r>
      <w:r w:rsidRPr="000673DA">
        <w:rPr>
          <w:rFonts w:cs="Simplified Arabic" w:hint="eastAsia"/>
          <w:szCs w:val="28"/>
          <w:rtl/>
          <w:lang/>
        </w:rPr>
        <w:t>البند</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كنت</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توافق</w:t>
      </w:r>
      <w:r w:rsidRPr="000673DA">
        <w:rPr>
          <w:rFonts w:cs="Simplified Arabic"/>
          <w:szCs w:val="28"/>
          <w:rtl/>
          <w:lang/>
        </w:rPr>
        <w:t xml:space="preserve"> </w:t>
      </w: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تعارض</w:t>
      </w:r>
      <w:r w:rsidRPr="000673DA">
        <w:rPr>
          <w:rFonts w:cs="Simplified Arabic"/>
          <w:szCs w:val="28"/>
          <w:rtl/>
          <w:lang/>
        </w:rPr>
        <w:t xml:space="preserve"> (</w:t>
      </w:r>
      <w:r w:rsidRPr="000673DA">
        <w:rPr>
          <w:rFonts w:cs="Simplified Arabic" w:hint="eastAsia"/>
          <w:szCs w:val="28"/>
          <w:rtl/>
          <w:lang/>
        </w:rPr>
        <w:t>أحيانًا</w:t>
      </w:r>
      <w:r w:rsidRPr="000673DA">
        <w:rPr>
          <w:rFonts w:cs="Simplified Arabic"/>
          <w:szCs w:val="28"/>
          <w:rtl/>
          <w:lang/>
        </w:rPr>
        <w:t xml:space="preserve">). </w:t>
      </w:r>
      <w:r w:rsidRPr="000673DA">
        <w:rPr>
          <w:rFonts w:cs="Simplified Arabic" w:hint="eastAsia"/>
          <w:szCs w:val="28"/>
          <w:rtl/>
          <w:lang/>
        </w:rPr>
        <w:t>ويُعطى</w:t>
      </w:r>
      <w:r w:rsidRPr="000673DA">
        <w:rPr>
          <w:rFonts w:cs="Simplified Arabic"/>
          <w:szCs w:val="28"/>
          <w:rtl/>
          <w:lang/>
        </w:rPr>
        <w:t xml:space="preserve"> (3) </w:t>
      </w:r>
      <w:r w:rsidRPr="000673DA">
        <w:rPr>
          <w:rFonts w:cs="Simplified Arabic" w:hint="eastAsia"/>
          <w:szCs w:val="28"/>
          <w:rtl/>
          <w:lang/>
        </w:rPr>
        <w:t>أمام</w:t>
      </w:r>
      <w:r w:rsidRPr="000673DA">
        <w:rPr>
          <w:rFonts w:cs="Simplified Arabic"/>
          <w:szCs w:val="28"/>
          <w:rtl/>
          <w:lang/>
        </w:rPr>
        <w:t xml:space="preserve"> </w:t>
      </w:r>
      <w:r w:rsidRPr="000673DA">
        <w:rPr>
          <w:rFonts w:cs="Simplified Arabic" w:hint="eastAsia"/>
          <w:szCs w:val="28"/>
          <w:rtl/>
          <w:lang/>
        </w:rPr>
        <w:t>رقم</w:t>
      </w:r>
      <w:r w:rsidRPr="000673DA">
        <w:rPr>
          <w:rFonts w:cs="Simplified Arabic"/>
          <w:szCs w:val="28"/>
          <w:rtl/>
          <w:lang/>
        </w:rPr>
        <w:t xml:space="preserve"> </w:t>
      </w:r>
      <w:r w:rsidRPr="000673DA">
        <w:rPr>
          <w:rFonts w:cs="Simplified Arabic" w:hint="eastAsia"/>
          <w:szCs w:val="28"/>
          <w:rtl/>
          <w:lang/>
        </w:rPr>
        <w:t>البند</w:t>
      </w:r>
      <w:r w:rsidRPr="000673DA">
        <w:rPr>
          <w:rFonts w:cs="Simplified Arabic"/>
          <w:szCs w:val="28"/>
          <w:rtl/>
          <w:lang/>
        </w:rPr>
        <w:t xml:space="preserve"> </w:t>
      </w:r>
      <w:r w:rsidRPr="000673DA">
        <w:rPr>
          <w:rFonts w:cs="Simplified Arabic" w:hint="eastAsia"/>
          <w:szCs w:val="28"/>
          <w:rtl/>
          <w:lang/>
        </w:rPr>
        <w:t>إذا</w:t>
      </w:r>
      <w:r w:rsidRPr="000673DA">
        <w:rPr>
          <w:rFonts w:cs="Simplified Arabic"/>
          <w:szCs w:val="28"/>
          <w:rtl/>
          <w:lang/>
        </w:rPr>
        <w:t xml:space="preserve"> </w:t>
      </w:r>
      <w:r w:rsidRPr="000673DA">
        <w:rPr>
          <w:rFonts w:cs="Simplified Arabic" w:hint="eastAsia"/>
          <w:szCs w:val="28"/>
          <w:rtl/>
          <w:lang/>
        </w:rPr>
        <w:t>كنت</w:t>
      </w:r>
      <w:r w:rsidRPr="000673DA">
        <w:rPr>
          <w:rFonts w:cs="Simplified Arabic"/>
          <w:szCs w:val="28"/>
          <w:rtl/>
          <w:lang/>
        </w:rPr>
        <w:t xml:space="preserve"> </w:t>
      </w:r>
      <w:r w:rsidRPr="000673DA">
        <w:rPr>
          <w:rFonts w:cs="Simplified Arabic" w:hint="eastAsia"/>
          <w:szCs w:val="28"/>
          <w:rtl/>
          <w:lang/>
        </w:rPr>
        <w:t>توافق</w:t>
      </w:r>
      <w:r w:rsidRPr="000673DA">
        <w:rPr>
          <w:rFonts w:cs="Simplified Arabic"/>
          <w:szCs w:val="28"/>
          <w:rtl/>
          <w:lang/>
        </w:rPr>
        <w:t xml:space="preserve"> </w:t>
      </w:r>
      <w:r w:rsidRPr="000673DA">
        <w:rPr>
          <w:rFonts w:cs="Simplified Arabic" w:hint="eastAsia"/>
          <w:szCs w:val="28"/>
          <w:rtl/>
          <w:lang/>
        </w:rPr>
        <w:t>عليه</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الكفاءة</w:t>
      </w:r>
      <w:r w:rsidRPr="000673DA">
        <w:rPr>
          <w:rFonts w:cs="Simplified Arabic"/>
          <w:szCs w:val="28"/>
          <w:rtl/>
          <w:lang/>
        </w:rPr>
        <w:t xml:space="preserve"> </w:t>
      </w:r>
      <w:r w:rsidRPr="000673DA">
        <w:rPr>
          <w:rFonts w:cs="Simplified Arabic" w:hint="eastAsia"/>
          <w:szCs w:val="28"/>
          <w:rtl/>
          <w:lang/>
        </w:rPr>
        <w:t>السكومترية</w:t>
      </w:r>
      <w:r w:rsidRPr="000673DA">
        <w:rPr>
          <w:rFonts w:cs="Simplified Arabic"/>
          <w:szCs w:val="28"/>
          <w:rtl/>
          <w:lang/>
        </w:rPr>
        <w:t xml:space="preserve"> </w:t>
      </w:r>
      <w:r w:rsidRPr="000673DA">
        <w:rPr>
          <w:rFonts w:cs="Simplified Arabic" w:hint="eastAsia"/>
          <w:szCs w:val="28"/>
          <w:rtl/>
          <w:lang/>
        </w:rPr>
        <w:t>لمقياس</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بالنسبة</w:t>
      </w:r>
      <w:r w:rsidRPr="000673DA">
        <w:rPr>
          <w:rFonts w:cs="Simplified Arabic"/>
          <w:szCs w:val="28"/>
          <w:rtl/>
          <w:lang/>
        </w:rPr>
        <w:t xml:space="preserve"> </w:t>
      </w:r>
      <w:r w:rsidRPr="000673DA">
        <w:rPr>
          <w:rFonts w:cs="Simplified Arabic" w:hint="eastAsia"/>
          <w:szCs w:val="28"/>
          <w:rtl/>
          <w:lang/>
        </w:rPr>
        <w:t>للكفاءة</w:t>
      </w:r>
      <w:r w:rsidRPr="000673DA">
        <w:rPr>
          <w:rFonts w:cs="Simplified Arabic"/>
          <w:szCs w:val="28"/>
          <w:rtl/>
          <w:lang/>
        </w:rPr>
        <w:t xml:space="preserve"> </w:t>
      </w:r>
      <w:r w:rsidRPr="000673DA">
        <w:rPr>
          <w:rFonts w:cs="Simplified Arabic" w:hint="eastAsia"/>
          <w:szCs w:val="28"/>
          <w:rtl/>
          <w:lang/>
        </w:rPr>
        <w:t>القياسية</w:t>
      </w:r>
      <w:r w:rsidRPr="000673DA">
        <w:rPr>
          <w:rFonts w:cs="Simplified Arabic"/>
          <w:szCs w:val="28"/>
          <w:rtl/>
          <w:lang/>
        </w:rPr>
        <w:t xml:space="preserve"> </w:t>
      </w:r>
      <w:r w:rsidRPr="000673DA">
        <w:rPr>
          <w:rFonts w:cs="Simplified Arabic" w:hint="eastAsia"/>
          <w:szCs w:val="28"/>
          <w:rtl/>
          <w:lang/>
        </w:rPr>
        <w:t>لمقياس</w:t>
      </w:r>
      <w:r w:rsidRPr="000673DA">
        <w:rPr>
          <w:rFonts w:cs="Simplified Arabic"/>
          <w:szCs w:val="28"/>
          <w:rtl/>
          <w:lang/>
        </w:rPr>
        <w:t xml:space="preserve"> </w:t>
      </w:r>
      <w:r w:rsidRPr="000673DA">
        <w:rPr>
          <w:rFonts w:cs="Simplified Arabic" w:hint="eastAsia"/>
          <w:szCs w:val="28"/>
          <w:rtl/>
          <w:lang/>
        </w:rPr>
        <w:t>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فقد</w:t>
      </w: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حسابها</w:t>
      </w:r>
      <w:r w:rsidRPr="000673DA">
        <w:rPr>
          <w:rFonts w:cs="Simplified Arabic"/>
          <w:szCs w:val="28"/>
          <w:rtl/>
          <w:lang/>
        </w:rPr>
        <w:t xml:space="preserve"> </w:t>
      </w:r>
      <w:r w:rsidRPr="000673DA">
        <w:rPr>
          <w:rFonts w:cs="Simplified Arabic" w:hint="eastAsia"/>
          <w:szCs w:val="28"/>
          <w:rtl/>
          <w:lang/>
        </w:rPr>
        <w:t>كالآتي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حسب</w:t>
      </w:r>
      <w:r w:rsidRPr="000673DA">
        <w:rPr>
          <w:rFonts w:cs="Simplified Arabic"/>
          <w:szCs w:val="28"/>
          <w:rtl/>
          <w:lang/>
        </w:rPr>
        <w:t xml:space="preserve"> </w:t>
      </w:r>
      <w:r w:rsidRPr="000673DA">
        <w:rPr>
          <w:rFonts w:cs="Simplified Arabic" w:hint="eastAsia"/>
          <w:szCs w:val="28"/>
          <w:rtl/>
          <w:lang/>
        </w:rPr>
        <w:t>الثبات</w:t>
      </w:r>
      <w:r w:rsidRPr="000673DA">
        <w:rPr>
          <w:rFonts w:cs="Simplified Arabic"/>
          <w:szCs w:val="28"/>
          <w:rtl/>
          <w:lang/>
        </w:rPr>
        <w:t xml:space="preserve"> </w:t>
      </w:r>
      <w:r w:rsidRPr="000673DA">
        <w:rPr>
          <w:rFonts w:cs="Simplified Arabic" w:hint="eastAsia"/>
          <w:szCs w:val="28"/>
          <w:rtl/>
          <w:lang/>
        </w:rPr>
        <w:t>بطريقة</w:t>
      </w:r>
      <w:r w:rsidRPr="000673DA">
        <w:rPr>
          <w:rFonts w:cs="Simplified Arabic"/>
          <w:szCs w:val="28"/>
          <w:rtl/>
          <w:lang/>
        </w:rPr>
        <w:t xml:space="preserve"> </w:t>
      </w:r>
      <w:r w:rsidRPr="000673DA">
        <w:rPr>
          <w:rFonts w:cs="Simplified Arabic" w:hint="eastAsia"/>
          <w:szCs w:val="28"/>
          <w:rtl/>
          <w:lang/>
        </w:rPr>
        <w:t>ألفا</w:t>
      </w:r>
      <w:r w:rsidRPr="000673DA">
        <w:rPr>
          <w:rFonts w:cs="Simplified Arabic"/>
          <w:szCs w:val="28"/>
          <w:rtl/>
          <w:lang/>
        </w:rPr>
        <w:t xml:space="preserve"> </w:t>
      </w:r>
      <w:r w:rsidRPr="000673DA">
        <w:rPr>
          <w:rFonts w:cs="Simplified Arabic" w:hint="eastAsia"/>
          <w:szCs w:val="28"/>
          <w:rtl/>
          <w:lang/>
        </w:rPr>
        <w:t>كرونباخ،</w:t>
      </w:r>
      <w:r w:rsidRPr="000673DA">
        <w:rPr>
          <w:rFonts w:cs="Simplified Arabic"/>
          <w:szCs w:val="28"/>
          <w:rtl/>
          <w:lang/>
        </w:rPr>
        <w:t xml:space="preserve"> </w:t>
      </w:r>
      <w:r w:rsidRPr="000673DA">
        <w:rPr>
          <w:rFonts w:cs="Simplified Arabic" w:hint="eastAsia"/>
          <w:szCs w:val="28"/>
          <w:rtl/>
          <w:lang/>
        </w:rPr>
        <w:t>والتجزئة</w:t>
      </w:r>
      <w:r w:rsidRPr="000673DA">
        <w:rPr>
          <w:rFonts w:cs="Simplified Arabic"/>
          <w:szCs w:val="28"/>
          <w:rtl/>
          <w:lang/>
        </w:rPr>
        <w:t xml:space="preserve"> </w:t>
      </w:r>
      <w:r w:rsidRPr="000673DA">
        <w:rPr>
          <w:rFonts w:cs="Simplified Arabic" w:hint="eastAsia"/>
          <w:szCs w:val="28"/>
          <w:rtl/>
          <w:lang/>
        </w:rPr>
        <w:t>النصفية</w:t>
      </w:r>
      <w:r w:rsidRPr="000673DA">
        <w:rPr>
          <w:rFonts w:cs="Simplified Arabic"/>
          <w:szCs w:val="28"/>
          <w:rtl/>
          <w:lang/>
        </w:rPr>
        <w:t xml:space="preserve"> </w:t>
      </w:r>
      <w:r w:rsidRPr="000673DA">
        <w:rPr>
          <w:rFonts w:cs="Simplified Arabic" w:hint="eastAsia"/>
          <w:szCs w:val="28"/>
          <w:rtl/>
          <w:lang/>
        </w:rPr>
        <w:t>وتراوحت</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الثبات</w:t>
      </w:r>
      <w:r w:rsidRPr="000673DA">
        <w:rPr>
          <w:rFonts w:cs="Simplified Arabic"/>
          <w:szCs w:val="28"/>
          <w:rtl/>
          <w:lang/>
        </w:rPr>
        <w:t xml:space="preserve"> </w:t>
      </w:r>
      <w:r w:rsidRPr="000673DA">
        <w:rPr>
          <w:rFonts w:cs="Simplified Arabic" w:hint="eastAsia"/>
          <w:szCs w:val="28"/>
          <w:rtl/>
          <w:lang/>
        </w:rPr>
        <w:t>له</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(0.75 -0.81).</w:t>
      </w:r>
    </w:p>
    <w:p w:rsidR="007026ED" w:rsidRPr="000673DA" w:rsidRDefault="007026ED" w:rsidP="000673DA">
      <w:pPr>
        <w:pStyle w:val="a"/>
        <w:numPr>
          <w:ilvl w:val="0"/>
          <w:numId w:val="33"/>
        </w:numPr>
        <w:bidi/>
        <w:spacing w:after="0" w:line="360" w:lineRule="auto"/>
        <w:ind w:left="0" w:firstLine="425"/>
        <w:jc w:val="both"/>
        <w:rPr>
          <w:rFonts w:cs="Simplified Arabic"/>
          <w:szCs w:val="28"/>
          <w:lang/>
        </w:rPr>
      </w:pP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الصدق</w:t>
      </w:r>
      <w:r w:rsidRPr="000673DA">
        <w:rPr>
          <w:rFonts w:cs="Simplified Arabic"/>
          <w:szCs w:val="28"/>
          <w:rtl/>
          <w:lang/>
        </w:rPr>
        <w:t xml:space="preserve"> </w:t>
      </w:r>
      <w:r w:rsidRPr="000673DA">
        <w:rPr>
          <w:rFonts w:cs="Simplified Arabic" w:hint="eastAsia"/>
          <w:szCs w:val="28"/>
          <w:rtl/>
          <w:lang/>
        </w:rPr>
        <w:t>فقد</w:t>
      </w:r>
      <w:r w:rsidRPr="000673DA">
        <w:rPr>
          <w:rFonts w:cs="Simplified Arabic"/>
          <w:szCs w:val="28"/>
          <w:rtl/>
          <w:lang/>
        </w:rPr>
        <w:t xml:space="preserve"> </w:t>
      </w:r>
      <w:r w:rsidRPr="000673DA">
        <w:rPr>
          <w:rFonts w:cs="Simplified Arabic" w:hint="eastAsia"/>
          <w:szCs w:val="28"/>
          <w:rtl/>
          <w:lang/>
        </w:rPr>
        <w:t>حسب</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صدق</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اللفظي</w:t>
      </w:r>
      <w:r w:rsidRPr="000673DA">
        <w:rPr>
          <w:rFonts w:cs="Simplified Arabic"/>
          <w:szCs w:val="28"/>
          <w:rtl/>
          <w:lang/>
        </w:rPr>
        <w:t xml:space="preserve"> </w:t>
      </w:r>
      <w:r w:rsidRPr="000673DA">
        <w:rPr>
          <w:rFonts w:cs="Simplified Arabic" w:hint="eastAsia"/>
          <w:szCs w:val="28"/>
          <w:rtl/>
          <w:lang/>
        </w:rPr>
        <w:t>للإبداع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طريق</w:t>
      </w:r>
      <w:r w:rsidRPr="000673DA">
        <w:rPr>
          <w:rFonts w:cs="Simplified Arabic"/>
          <w:szCs w:val="28"/>
          <w:rtl/>
          <w:lang/>
        </w:rPr>
        <w:t xml:space="preserve"> </w:t>
      </w:r>
      <w:r w:rsidRPr="000673DA">
        <w:rPr>
          <w:rFonts w:cs="Simplified Arabic" w:hint="eastAsia"/>
          <w:szCs w:val="28"/>
          <w:rtl/>
          <w:lang/>
        </w:rPr>
        <w:t>الصدق</w:t>
      </w:r>
      <w:r w:rsidRPr="000673DA">
        <w:rPr>
          <w:rFonts w:cs="Simplified Arabic"/>
          <w:szCs w:val="28"/>
          <w:rtl/>
          <w:lang/>
        </w:rPr>
        <w:t xml:space="preserve"> </w:t>
      </w:r>
      <w:r w:rsidRPr="000673DA">
        <w:rPr>
          <w:rFonts w:cs="Simplified Arabic" w:hint="eastAsia"/>
          <w:szCs w:val="28"/>
          <w:rtl/>
          <w:lang/>
        </w:rPr>
        <w:t>التباعدي</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حساب</w:t>
      </w:r>
      <w:r w:rsidRPr="000673DA">
        <w:rPr>
          <w:rFonts w:cs="Simplified Arabic"/>
          <w:szCs w:val="28"/>
          <w:rtl/>
          <w:lang/>
        </w:rPr>
        <w:t xml:space="preserve"> </w:t>
      </w: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درجات</w:t>
      </w:r>
      <w:r w:rsidRPr="000673DA">
        <w:rPr>
          <w:rFonts w:cs="Simplified Arabic"/>
          <w:szCs w:val="28"/>
          <w:rtl/>
          <w:lang/>
        </w:rPr>
        <w:t xml:space="preserve"> </w:t>
      </w:r>
      <w:r w:rsidRPr="000673DA">
        <w:rPr>
          <w:rFonts w:cs="Simplified Arabic" w:hint="eastAsia"/>
          <w:szCs w:val="28"/>
          <w:rtl/>
          <w:lang/>
        </w:rPr>
        <w:t>العينات</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المقياس</w:t>
      </w:r>
      <w:r w:rsidRPr="000673DA">
        <w:rPr>
          <w:rFonts w:cs="Simplified Arabic"/>
          <w:szCs w:val="28"/>
          <w:rtl/>
          <w:lang/>
        </w:rPr>
        <w:t xml:space="preserve"> </w:t>
      </w:r>
      <w:r w:rsidRPr="000673DA">
        <w:rPr>
          <w:rFonts w:cs="Simplified Arabic" w:hint="eastAsia"/>
          <w:szCs w:val="28"/>
          <w:rtl/>
          <w:lang/>
        </w:rPr>
        <w:t>ودرجاتهم</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مقياس</w:t>
      </w:r>
      <w:r w:rsidRPr="000673DA">
        <w:rPr>
          <w:rFonts w:cs="Simplified Arabic"/>
          <w:szCs w:val="28"/>
          <w:rtl/>
          <w:lang/>
        </w:rPr>
        <w:t xml:space="preserve"> </w:t>
      </w:r>
      <w:r w:rsidRPr="000673DA">
        <w:rPr>
          <w:rFonts w:cs="Simplified Arabic" w:hint="eastAsia"/>
          <w:szCs w:val="28"/>
          <w:rtl/>
          <w:lang/>
        </w:rPr>
        <w:t>عمة</w:t>
      </w:r>
      <w:r w:rsidRPr="000673DA">
        <w:rPr>
          <w:rFonts w:cs="Simplified Arabic"/>
          <w:szCs w:val="28"/>
          <w:rtl/>
          <w:lang/>
        </w:rPr>
        <w:t xml:space="preserve"> </w:t>
      </w:r>
      <w:r w:rsidRPr="000673DA">
        <w:rPr>
          <w:rFonts w:cs="Simplified Arabic" w:hint="eastAsia"/>
          <w:szCs w:val="28"/>
          <w:rtl/>
          <w:lang/>
        </w:rPr>
        <w:t>المشاعر</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أعده</w:t>
      </w:r>
      <w:r w:rsidRPr="000673DA">
        <w:rPr>
          <w:rFonts w:cs="Simplified Arabic"/>
          <w:szCs w:val="28"/>
          <w:rtl/>
          <w:lang/>
        </w:rPr>
        <w:t xml:space="preserve"> " </w:t>
      </w:r>
      <w:r w:rsidRPr="000673DA">
        <w:rPr>
          <w:rFonts w:cs="Simplified Arabic" w:hint="eastAsia"/>
          <w:szCs w:val="28"/>
          <w:rtl/>
          <w:lang/>
        </w:rPr>
        <w:t>ثومبسون</w:t>
      </w:r>
      <w:r w:rsidRPr="000673DA">
        <w:rPr>
          <w:rFonts w:cs="Simplified Arabic"/>
          <w:szCs w:val="28"/>
          <w:rtl/>
          <w:lang/>
        </w:rPr>
        <w:t>" (</w:t>
      </w:r>
      <w:r w:rsidRPr="000673DA">
        <w:rPr>
          <w:rFonts w:cs="Simplified Arabic"/>
          <w:szCs w:val="28"/>
          <w:lang/>
        </w:rPr>
        <w:t>(Thompson,2009</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وعربته</w:t>
      </w:r>
      <w:r w:rsidRPr="000673DA">
        <w:rPr>
          <w:rFonts w:cs="Simplified Arabic"/>
          <w:szCs w:val="28"/>
          <w:rtl/>
          <w:lang/>
        </w:rPr>
        <w:t xml:space="preserve"> </w:t>
      </w:r>
      <w:r w:rsidRPr="000673DA">
        <w:rPr>
          <w:rFonts w:cs="Simplified Arabic" w:hint="eastAsia"/>
          <w:szCs w:val="28"/>
          <w:rtl/>
          <w:lang/>
        </w:rPr>
        <w:t>وأعدته</w:t>
      </w:r>
      <w:r w:rsidRPr="000673DA">
        <w:rPr>
          <w:rFonts w:cs="Simplified Arabic"/>
          <w:szCs w:val="28"/>
          <w:rtl/>
          <w:lang/>
        </w:rPr>
        <w:t xml:space="preserve"> (</w:t>
      </w:r>
      <w:r w:rsidRPr="000673DA">
        <w:rPr>
          <w:rFonts w:cs="Simplified Arabic" w:hint="eastAsia"/>
          <w:szCs w:val="28"/>
          <w:rtl/>
          <w:lang/>
        </w:rPr>
        <w:t>فاتن</w:t>
      </w:r>
      <w:r w:rsidRPr="000673DA">
        <w:rPr>
          <w:rFonts w:cs="Simplified Arabic"/>
          <w:szCs w:val="28"/>
          <w:rtl/>
          <w:lang/>
        </w:rPr>
        <w:t xml:space="preserve"> </w:t>
      </w:r>
      <w:r w:rsidRPr="000673DA">
        <w:rPr>
          <w:rFonts w:cs="Simplified Arabic" w:hint="eastAsia"/>
          <w:szCs w:val="28"/>
          <w:rtl/>
          <w:lang/>
        </w:rPr>
        <w:t>قنصوه،</w:t>
      </w:r>
      <w:r w:rsidRPr="000673DA">
        <w:rPr>
          <w:rFonts w:cs="Simplified Arabic"/>
          <w:szCs w:val="28"/>
          <w:rtl/>
          <w:lang/>
        </w:rPr>
        <w:t xml:space="preserve">2010). </w:t>
      </w:r>
      <w:r w:rsidRPr="000673DA">
        <w:rPr>
          <w:rFonts w:cs="Simplified Arabic" w:hint="eastAsia"/>
          <w:szCs w:val="28"/>
          <w:rtl/>
          <w:lang/>
        </w:rPr>
        <w:t>وبلغت</w:t>
      </w:r>
      <w:r w:rsidRPr="000673DA">
        <w:rPr>
          <w:rFonts w:cs="Simplified Arabic"/>
          <w:szCs w:val="28"/>
          <w:rtl/>
          <w:lang/>
        </w:rPr>
        <w:t xml:space="preserve">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المقياسين</w:t>
      </w:r>
      <w:r w:rsidRPr="000673DA">
        <w:rPr>
          <w:rFonts w:cs="Simplified Arabic"/>
          <w:szCs w:val="28"/>
          <w:rtl/>
          <w:lang/>
        </w:rPr>
        <w:t xml:space="preserve"> (0.86).</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حدود</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تقتصر</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الحدود</w:t>
      </w:r>
      <w:r w:rsidRPr="000673DA">
        <w:rPr>
          <w:rFonts w:cs="Simplified Arabic"/>
          <w:szCs w:val="28"/>
          <w:rtl/>
          <w:lang/>
        </w:rPr>
        <w:t xml:space="preserve"> </w:t>
      </w:r>
      <w:r w:rsidRPr="000673DA">
        <w:rPr>
          <w:rFonts w:cs="Simplified Arabic" w:hint="eastAsia"/>
          <w:szCs w:val="28"/>
          <w:rtl/>
          <w:lang/>
        </w:rPr>
        <w:t>الموضوعية</w:t>
      </w:r>
      <w:r w:rsidRPr="000673DA">
        <w:rPr>
          <w:rFonts w:cs="Simplified Arabic"/>
          <w:szCs w:val="28"/>
          <w:rtl/>
          <w:lang/>
        </w:rPr>
        <w:t xml:space="preserve"> </w:t>
      </w:r>
      <w:r w:rsidRPr="000673DA">
        <w:rPr>
          <w:rFonts w:cs="Simplified Arabic" w:hint="eastAsia"/>
          <w:szCs w:val="28"/>
          <w:rtl/>
          <w:lang/>
        </w:rPr>
        <w:t>والمكانية</w:t>
      </w:r>
      <w:r w:rsidRPr="000673DA">
        <w:rPr>
          <w:rFonts w:cs="Simplified Arabic"/>
          <w:szCs w:val="28"/>
          <w:rtl/>
          <w:lang/>
        </w:rPr>
        <w:t xml:space="preserve"> </w:t>
      </w:r>
      <w:r w:rsidRPr="000673DA">
        <w:rPr>
          <w:rFonts w:cs="Simplified Arabic" w:hint="eastAsia"/>
          <w:szCs w:val="28"/>
          <w:rtl/>
          <w:lang/>
        </w:rPr>
        <w:t>والزمنية</w:t>
      </w:r>
      <w:r w:rsidRPr="000673DA">
        <w:rPr>
          <w:rFonts w:cs="Simplified Arabic"/>
          <w:szCs w:val="28"/>
          <w:rtl/>
          <w:lang/>
        </w:rPr>
        <w:t xml:space="preserve"> </w:t>
      </w:r>
      <w:r w:rsidRPr="000673DA">
        <w:rPr>
          <w:rFonts w:cs="Simplified Arabic" w:hint="eastAsia"/>
          <w:szCs w:val="28"/>
          <w:rtl/>
          <w:lang/>
        </w:rPr>
        <w:t>الآتية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1. </w:t>
      </w:r>
      <w:r w:rsidRPr="000673DA">
        <w:rPr>
          <w:rFonts w:cs="Simplified Arabic" w:hint="eastAsia"/>
          <w:szCs w:val="28"/>
          <w:rtl/>
          <w:lang/>
        </w:rPr>
        <w:t>الحد</w:t>
      </w:r>
      <w:r w:rsidRPr="000673DA">
        <w:rPr>
          <w:rFonts w:cs="Simplified Arabic"/>
          <w:szCs w:val="28"/>
          <w:rtl/>
          <w:lang/>
        </w:rPr>
        <w:t xml:space="preserve"> </w:t>
      </w:r>
      <w:r w:rsidRPr="000673DA">
        <w:rPr>
          <w:rFonts w:cs="Simplified Arabic" w:hint="eastAsia"/>
          <w:szCs w:val="28"/>
          <w:rtl/>
          <w:lang/>
        </w:rPr>
        <w:t>الموضوعي</w:t>
      </w:r>
      <w:r w:rsidRPr="000673DA">
        <w:rPr>
          <w:rFonts w:cs="Simplified Arabic"/>
          <w:szCs w:val="28"/>
          <w:rtl/>
          <w:lang/>
        </w:rPr>
        <w:t xml:space="preserve">: </w:t>
      </w:r>
      <w:r w:rsidRPr="000673DA">
        <w:rPr>
          <w:rFonts w:cs="Simplified Arabic" w:hint="eastAsia"/>
          <w:szCs w:val="28"/>
          <w:rtl/>
          <w:lang/>
        </w:rPr>
        <w:t>اقتصرت</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بوجود</w:t>
      </w:r>
      <w:r w:rsidRPr="000673DA">
        <w:rPr>
          <w:rFonts w:cs="Simplified Arabic"/>
          <w:szCs w:val="28"/>
          <w:rtl/>
          <w:lang/>
        </w:rPr>
        <w:t xml:space="preserve"> </w:t>
      </w:r>
      <w:r w:rsidRPr="000673DA">
        <w:rPr>
          <w:rFonts w:cs="Simplified Arabic" w:hint="eastAsia"/>
          <w:szCs w:val="28"/>
          <w:rtl/>
          <w:lang/>
        </w:rPr>
        <w:t>ببعض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والمعرفية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المصري</w:t>
      </w:r>
      <w:r w:rsidRPr="000673DA">
        <w:rPr>
          <w:rFonts w:cs="Simplified Arabic"/>
          <w:szCs w:val="28"/>
          <w:rtl/>
          <w:lang/>
        </w:rPr>
        <w:t xml:space="preserve"> </w:t>
      </w:r>
      <w:r w:rsidRPr="000673DA">
        <w:rPr>
          <w:rFonts w:cs="Simplified Arabic" w:hint="eastAsia"/>
          <w:szCs w:val="28"/>
          <w:rtl/>
          <w:lang/>
        </w:rPr>
        <w:t>بالمرحلة</w:t>
      </w:r>
      <w:r w:rsidRPr="000673DA">
        <w:rPr>
          <w:rFonts w:cs="Simplified Arabic"/>
          <w:szCs w:val="28"/>
          <w:rtl/>
          <w:lang/>
        </w:rPr>
        <w:t xml:space="preserve"> </w:t>
      </w:r>
      <w:r w:rsidRPr="000673DA">
        <w:rPr>
          <w:rFonts w:cs="Simplified Arabic" w:hint="eastAsia"/>
          <w:szCs w:val="28"/>
          <w:rtl/>
          <w:lang/>
        </w:rPr>
        <w:t>الإعدادية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2.  </w:t>
      </w:r>
      <w:r w:rsidRPr="000673DA">
        <w:rPr>
          <w:rFonts w:cs="Simplified Arabic" w:hint="eastAsia"/>
          <w:szCs w:val="28"/>
          <w:rtl/>
          <w:lang/>
        </w:rPr>
        <w:t>الحدود</w:t>
      </w:r>
      <w:r w:rsidRPr="000673DA">
        <w:rPr>
          <w:rFonts w:cs="Simplified Arabic"/>
          <w:szCs w:val="28"/>
          <w:rtl/>
          <w:lang/>
        </w:rPr>
        <w:t xml:space="preserve"> </w:t>
      </w:r>
      <w:r w:rsidRPr="000673DA">
        <w:rPr>
          <w:rFonts w:cs="Simplified Arabic" w:hint="eastAsia"/>
          <w:szCs w:val="28"/>
          <w:rtl/>
          <w:lang/>
        </w:rPr>
        <w:t>البشرية</w:t>
      </w:r>
      <w:r w:rsidRPr="000673DA">
        <w:rPr>
          <w:rFonts w:cs="Simplified Arabic"/>
          <w:szCs w:val="28"/>
          <w:rtl/>
          <w:lang/>
        </w:rPr>
        <w:t xml:space="preserve"> </w:t>
      </w:r>
      <w:r w:rsidRPr="000673DA">
        <w:rPr>
          <w:rFonts w:cs="Simplified Arabic" w:hint="eastAsia"/>
          <w:szCs w:val="28"/>
          <w:rtl/>
          <w:lang/>
        </w:rPr>
        <w:t>والمكانية</w:t>
      </w:r>
      <w:r w:rsidRPr="000673DA">
        <w:rPr>
          <w:rFonts w:cs="Simplified Arabic"/>
          <w:szCs w:val="28"/>
          <w:rtl/>
          <w:lang/>
        </w:rPr>
        <w:t xml:space="preserve">: </w:t>
      </w:r>
      <w:r w:rsidRPr="000673DA">
        <w:rPr>
          <w:rFonts w:cs="Simplified Arabic" w:hint="eastAsia"/>
          <w:szCs w:val="28"/>
          <w:rtl/>
          <w:lang/>
        </w:rPr>
        <w:t>طبقت</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سن</w:t>
      </w:r>
      <w:r w:rsidRPr="000673DA">
        <w:rPr>
          <w:rFonts w:cs="Simplified Arabic"/>
          <w:szCs w:val="28"/>
          <w:rtl/>
          <w:lang/>
        </w:rPr>
        <w:t xml:space="preserve"> (14- 15) </w:t>
      </w:r>
      <w:r w:rsidRPr="000673DA">
        <w:rPr>
          <w:rFonts w:cs="Simplified Arabic" w:hint="eastAsia"/>
          <w:szCs w:val="28"/>
          <w:rtl/>
          <w:lang/>
        </w:rPr>
        <w:t>سنة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طلاب</w:t>
      </w:r>
      <w:r w:rsidRPr="000673DA">
        <w:rPr>
          <w:rFonts w:cs="Simplified Arabic"/>
          <w:szCs w:val="28"/>
          <w:rtl/>
          <w:lang/>
        </w:rPr>
        <w:t xml:space="preserve"> </w:t>
      </w:r>
      <w:r w:rsidRPr="000673DA">
        <w:rPr>
          <w:rFonts w:cs="Simplified Arabic" w:hint="eastAsia"/>
          <w:szCs w:val="28"/>
          <w:rtl/>
          <w:lang/>
        </w:rPr>
        <w:t>الصف</w:t>
      </w:r>
      <w:r w:rsidRPr="000673DA">
        <w:rPr>
          <w:rFonts w:cs="Simplified Arabic"/>
          <w:szCs w:val="28"/>
          <w:rtl/>
          <w:lang/>
        </w:rPr>
        <w:t xml:space="preserve"> </w:t>
      </w:r>
      <w:r w:rsidRPr="000673DA">
        <w:rPr>
          <w:rFonts w:cs="Simplified Arabic" w:hint="eastAsia"/>
          <w:szCs w:val="28"/>
          <w:rtl/>
          <w:lang/>
        </w:rPr>
        <w:t>الثالث</w:t>
      </w:r>
      <w:r w:rsidRPr="000673DA">
        <w:rPr>
          <w:rFonts w:cs="Simplified Arabic"/>
          <w:szCs w:val="28"/>
          <w:rtl/>
          <w:lang/>
        </w:rPr>
        <w:t xml:space="preserve"> </w:t>
      </w:r>
      <w:r w:rsidRPr="000673DA">
        <w:rPr>
          <w:rFonts w:cs="Simplified Arabic" w:hint="eastAsia"/>
          <w:szCs w:val="28"/>
          <w:rtl/>
          <w:lang/>
        </w:rPr>
        <w:t>بالمرحلة</w:t>
      </w:r>
      <w:r w:rsidRPr="000673DA">
        <w:rPr>
          <w:rFonts w:cs="Simplified Arabic"/>
          <w:szCs w:val="28"/>
          <w:rtl/>
          <w:lang/>
        </w:rPr>
        <w:t xml:space="preserve"> </w:t>
      </w:r>
      <w:r w:rsidRPr="000673DA">
        <w:rPr>
          <w:rFonts w:cs="Simplified Arabic" w:hint="eastAsia"/>
          <w:szCs w:val="28"/>
          <w:rtl/>
          <w:lang/>
        </w:rPr>
        <w:t>الإعدادية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مدينة</w:t>
      </w:r>
      <w:r w:rsidRPr="000673DA">
        <w:rPr>
          <w:rFonts w:cs="Simplified Arabic"/>
          <w:szCs w:val="28"/>
          <w:rtl/>
          <w:lang/>
        </w:rPr>
        <w:t xml:space="preserve"> </w:t>
      </w:r>
      <w:r w:rsidRPr="000673DA">
        <w:rPr>
          <w:rFonts w:cs="Simplified Arabic" w:hint="eastAsia"/>
          <w:szCs w:val="28"/>
          <w:rtl/>
          <w:lang/>
        </w:rPr>
        <w:t>سمنود</w:t>
      </w:r>
      <w:r w:rsidRPr="000673DA">
        <w:rPr>
          <w:rFonts w:cs="Simplified Arabic"/>
          <w:szCs w:val="28"/>
          <w:rtl/>
          <w:lang/>
        </w:rPr>
        <w:t xml:space="preserve"> </w:t>
      </w:r>
      <w:r w:rsidRPr="000673DA">
        <w:rPr>
          <w:rFonts w:cs="Simplified Arabic" w:hint="eastAsia"/>
          <w:szCs w:val="28"/>
          <w:rtl/>
          <w:lang/>
        </w:rPr>
        <w:t>بمحافظة</w:t>
      </w:r>
      <w:r w:rsidRPr="000673DA">
        <w:rPr>
          <w:rFonts w:cs="Simplified Arabic"/>
          <w:szCs w:val="28"/>
          <w:rtl/>
          <w:lang/>
        </w:rPr>
        <w:t xml:space="preserve"> </w:t>
      </w:r>
      <w:r w:rsidRPr="000673DA">
        <w:rPr>
          <w:rFonts w:cs="Simplified Arabic" w:hint="eastAsia"/>
          <w:szCs w:val="28"/>
          <w:rtl/>
          <w:lang/>
        </w:rPr>
        <w:t>الغربية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3. </w:t>
      </w:r>
      <w:r w:rsidRPr="000673DA">
        <w:rPr>
          <w:rFonts w:cs="Simplified Arabic" w:hint="eastAsia"/>
          <w:szCs w:val="28"/>
          <w:rtl/>
          <w:lang/>
        </w:rPr>
        <w:t>الحدود</w:t>
      </w:r>
      <w:r w:rsidRPr="000673DA">
        <w:rPr>
          <w:rFonts w:cs="Simplified Arabic"/>
          <w:szCs w:val="28"/>
          <w:rtl/>
          <w:lang/>
        </w:rPr>
        <w:t xml:space="preserve"> </w:t>
      </w:r>
      <w:r w:rsidRPr="000673DA">
        <w:rPr>
          <w:rFonts w:cs="Simplified Arabic" w:hint="eastAsia"/>
          <w:szCs w:val="28"/>
          <w:rtl/>
          <w:lang/>
        </w:rPr>
        <w:t>الزمنية</w:t>
      </w:r>
      <w:r w:rsidRPr="000673DA">
        <w:rPr>
          <w:rFonts w:cs="Simplified Arabic"/>
          <w:szCs w:val="28"/>
          <w:rtl/>
          <w:lang/>
        </w:rPr>
        <w:t xml:space="preserve">: </w:t>
      </w:r>
      <w:r w:rsidRPr="000673DA">
        <w:rPr>
          <w:rFonts w:cs="Simplified Arabic" w:hint="eastAsia"/>
          <w:szCs w:val="28"/>
          <w:rtl/>
          <w:lang/>
        </w:rPr>
        <w:t>طبقت</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الفترة</w:t>
      </w:r>
      <w:r w:rsidRPr="000673DA">
        <w:rPr>
          <w:rFonts w:cs="Simplified Arabic"/>
          <w:szCs w:val="28"/>
          <w:rtl/>
          <w:lang/>
        </w:rPr>
        <w:t xml:space="preserve"> </w:t>
      </w:r>
      <w:r w:rsidRPr="000673DA">
        <w:rPr>
          <w:rFonts w:cs="Simplified Arabic" w:hint="eastAsia"/>
          <w:szCs w:val="28"/>
          <w:rtl/>
          <w:lang/>
        </w:rPr>
        <w:t>الثانية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العام</w:t>
      </w:r>
      <w:r w:rsidRPr="000673DA">
        <w:rPr>
          <w:rFonts w:cs="Simplified Arabic"/>
          <w:szCs w:val="28"/>
          <w:rtl/>
          <w:lang/>
        </w:rPr>
        <w:t xml:space="preserve"> </w:t>
      </w:r>
      <w:r w:rsidRPr="000673DA">
        <w:rPr>
          <w:rFonts w:cs="Simplified Arabic" w:hint="eastAsia"/>
          <w:szCs w:val="28"/>
          <w:rtl/>
          <w:lang/>
        </w:rPr>
        <w:t>الدراسي</w:t>
      </w:r>
      <w:r w:rsidRPr="000673DA">
        <w:rPr>
          <w:rFonts w:cs="Simplified Arabic"/>
          <w:szCs w:val="28"/>
          <w:rtl/>
          <w:lang/>
        </w:rPr>
        <w:t xml:space="preserve"> 2014-2015</w:t>
      </w:r>
      <w:r w:rsidRPr="000673DA">
        <w:rPr>
          <w:rFonts w:cs="Simplified Arabic" w:hint="eastAsia"/>
          <w:szCs w:val="28"/>
          <w:rtl/>
          <w:lang/>
        </w:rPr>
        <w:t>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اجراءات</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لكي</w:t>
      </w:r>
      <w:r w:rsidRPr="000673DA">
        <w:rPr>
          <w:rFonts w:cs="Simplified Arabic"/>
          <w:szCs w:val="28"/>
          <w:rtl/>
          <w:lang/>
        </w:rPr>
        <w:t xml:space="preserve"> </w:t>
      </w:r>
      <w:r w:rsidRPr="000673DA">
        <w:rPr>
          <w:rFonts w:cs="Simplified Arabic" w:hint="eastAsia"/>
          <w:szCs w:val="28"/>
          <w:rtl/>
          <w:lang/>
        </w:rPr>
        <w:t>يُتحقق</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صحة</w:t>
      </w:r>
      <w:r w:rsidRPr="000673DA">
        <w:rPr>
          <w:rFonts w:cs="Simplified Arabic"/>
          <w:szCs w:val="28"/>
          <w:rtl/>
          <w:lang/>
        </w:rPr>
        <w:t xml:space="preserve"> </w:t>
      </w:r>
      <w:r w:rsidRPr="000673DA">
        <w:rPr>
          <w:rFonts w:cs="Simplified Arabic" w:hint="eastAsia"/>
          <w:szCs w:val="28"/>
          <w:rtl/>
          <w:lang/>
        </w:rPr>
        <w:t>فروضه</w:t>
      </w: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بعدد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الإجراءات</w:t>
      </w:r>
      <w:r w:rsidRPr="000673DA">
        <w:rPr>
          <w:rFonts w:cs="Simplified Arabic"/>
          <w:szCs w:val="28"/>
          <w:rtl/>
          <w:lang/>
        </w:rPr>
        <w:t xml:space="preserve"> </w:t>
      </w:r>
      <w:r w:rsidRPr="000673DA">
        <w:rPr>
          <w:rFonts w:cs="Simplified Arabic" w:hint="eastAsia"/>
          <w:szCs w:val="28"/>
          <w:rtl/>
          <w:lang/>
        </w:rPr>
        <w:t>تمثلت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تجهيز</w:t>
      </w:r>
      <w:r w:rsidRPr="000673DA">
        <w:rPr>
          <w:rFonts w:cs="Simplified Arabic"/>
          <w:szCs w:val="28"/>
          <w:rtl/>
          <w:lang/>
        </w:rPr>
        <w:t xml:space="preserve"> </w:t>
      </w:r>
      <w:r w:rsidRPr="000673DA">
        <w:rPr>
          <w:rFonts w:cs="Simplified Arabic" w:hint="eastAsia"/>
          <w:szCs w:val="28"/>
          <w:rtl/>
          <w:lang/>
        </w:rPr>
        <w:t>أدوات</w:t>
      </w:r>
      <w:r w:rsidRPr="000673DA">
        <w:rPr>
          <w:rFonts w:cs="Simplified Arabic"/>
          <w:szCs w:val="28"/>
          <w:rtl/>
          <w:lang/>
        </w:rPr>
        <w:t xml:space="preserve"> </w:t>
      </w:r>
      <w:r w:rsidRPr="000673DA">
        <w:rPr>
          <w:rFonts w:cs="Simplified Arabic" w:hint="eastAsia"/>
          <w:szCs w:val="28"/>
          <w:rtl/>
          <w:lang/>
        </w:rPr>
        <w:t>القياس،</w:t>
      </w:r>
      <w:r w:rsidRPr="000673DA">
        <w:rPr>
          <w:rFonts w:cs="Simplified Arabic"/>
          <w:szCs w:val="28"/>
          <w:rtl/>
          <w:lang/>
        </w:rPr>
        <w:t xml:space="preserve"> </w:t>
      </w:r>
      <w:r w:rsidRPr="000673DA">
        <w:rPr>
          <w:rFonts w:cs="Simplified Arabic" w:hint="eastAsia"/>
          <w:szCs w:val="28"/>
          <w:rtl/>
          <w:lang/>
        </w:rPr>
        <w:t>وتثبيت</w:t>
      </w:r>
      <w:r w:rsidRPr="000673DA">
        <w:rPr>
          <w:rFonts w:cs="Simplified Arabic"/>
          <w:szCs w:val="28"/>
          <w:rtl/>
          <w:lang/>
        </w:rPr>
        <w:t xml:space="preserve"> </w:t>
      </w:r>
      <w:r w:rsidRPr="000673DA">
        <w:rPr>
          <w:rFonts w:cs="Simplified Arabic" w:hint="eastAsia"/>
          <w:szCs w:val="28"/>
          <w:rtl/>
          <w:lang/>
        </w:rPr>
        <w:t>وضبط</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قاما</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بإجراء</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استطلاعية</w:t>
      </w:r>
      <w:r w:rsidRPr="000673DA">
        <w:rPr>
          <w:rFonts w:cs="Simplified Arabic"/>
          <w:szCs w:val="28"/>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المواصفات</w:t>
      </w:r>
      <w:r w:rsidRPr="000673DA">
        <w:rPr>
          <w:rFonts w:cs="Simplified Arabic"/>
          <w:szCs w:val="28"/>
          <w:rtl/>
          <w:lang/>
        </w:rPr>
        <w:t xml:space="preserve"> </w:t>
      </w:r>
      <w:r w:rsidRPr="000673DA">
        <w:rPr>
          <w:rFonts w:cs="Simplified Arabic" w:hint="eastAsia"/>
          <w:szCs w:val="28"/>
          <w:rtl/>
          <w:lang/>
        </w:rPr>
        <w:t>نفسها</w:t>
      </w:r>
      <w:r w:rsidRPr="000673DA">
        <w:rPr>
          <w:rFonts w:cs="Simplified Arabic"/>
          <w:szCs w:val="28"/>
          <w:rtl/>
          <w:lang/>
        </w:rPr>
        <w:t xml:space="preserve"> </w:t>
      </w:r>
      <w:r w:rsidRPr="000673DA">
        <w:rPr>
          <w:rFonts w:cs="Simplified Arabic" w:hint="eastAsia"/>
          <w:szCs w:val="28"/>
          <w:rtl/>
          <w:lang/>
        </w:rPr>
        <w:t>للعينة</w:t>
      </w:r>
      <w:r w:rsidRPr="000673DA">
        <w:rPr>
          <w:rFonts w:cs="Simplified Arabic"/>
          <w:szCs w:val="28"/>
          <w:rtl/>
          <w:lang/>
        </w:rPr>
        <w:t xml:space="preserve"> </w:t>
      </w:r>
      <w:r w:rsidRPr="000673DA">
        <w:rPr>
          <w:rFonts w:cs="Simplified Arabic" w:hint="eastAsia"/>
          <w:szCs w:val="28"/>
          <w:rtl/>
          <w:lang/>
        </w:rPr>
        <w:t>الأصلية</w:t>
      </w:r>
      <w:r w:rsidRPr="000673DA">
        <w:rPr>
          <w:rFonts w:cs="Simplified Arabic"/>
          <w:szCs w:val="28"/>
          <w:rtl/>
          <w:lang/>
        </w:rPr>
        <w:t xml:space="preserve"> </w:t>
      </w:r>
      <w:r w:rsidRPr="000673DA">
        <w:rPr>
          <w:rFonts w:cs="Simplified Arabic" w:hint="eastAsia"/>
          <w:szCs w:val="28"/>
          <w:rtl/>
          <w:lang/>
        </w:rPr>
        <w:t>للدراسة</w:t>
      </w:r>
      <w:r w:rsidRPr="000673DA">
        <w:rPr>
          <w:rFonts w:cs="Simplified Arabic"/>
          <w:szCs w:val="28"/>
          <w:rtl/>
          <w:lang/>
        </w:rPr>
        <w:t xml:space="preserve"> </w:t>
      </w:r>
      <w:r w:rsidRPr="000673DA">
        <w:rPr>
          <w:rFonts w:cs="Simplified Arabic" w:hint="eastAsia"/>
          <w:szCs w:val="28"/>
          <w:rtl/>
          <w:lang/>
        </w:rPr>
        <w:t>بهدف</w:t>
      </w:r>
      <w:r w:rsidRPr="000673DA">
        <w:rPr>
          <w:rFonts w:cs="Simplified Arabic"/>
          <w:szCs w:val="28"/>
          <w:rtl/>
          <w:lang/>
        </w:rPr>
        <w:t xml:space="preserve"> </w:t>
      </w:r>
      <w:r w:rsidRPr="000673DA">
        <w:rPr>
          <w:rFonts w:cs="Simplified Arabic" w:hint="eastAsia"/>
          <w:szCs w:val="28"/>
          <w:rtl/>
          <w:lang/>
        </w:rPr>
        <w:t>التأكد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صلاحيتها</w:t>
      </w:r>
      <w:r w:rsidRPr="000673DA">
        <w:rPr>
          <w:rFonts w:cs="Simplified Arabic"/>
          <w:szCs w:val="28"/>
          <w:rtl/>
          <w:lang/>
        </w:rPr>
        <w:t xml:space="preserve"> </w:t>
      </w:r>
      <w:r w:rsidRPr="000673DA">
        <w:rPr>
          <w:rFonts w:cs="Simplified Arabic" w:hint="eastAsia"/>
          <w:szCs w:val="28"/>
          <w:rtl/>
          <w:lang/>
        </w:rPr>
        <w:t>للتطبيق،</w:t>
      </w:r>
      <w:r w:rsidRPr="000673DA">
        <w:rPr>
          <w:rFonts w:cs="Simplified Arabic"/>
          <w:szCs w:val="28"/>
          <w:rtl/>
          <w:lang/>
        </w:rPr>
        <w:t xml:space="preserve"> </w:t>
      </w:r>
      <w:r w:rsidRPr="000673DA">
        <w:rPr>
          <w:rFonts w:cs="Simplified Arabic" w:hint="eastAsia"/>
          <w:szCs w:val="28"/>
          <w:rtl/>
          <w:lang/>
        </w:rPr>
        <w:t>وبعد</w:t>
      </w:r>
      <w:r w:rsidRPr="000673DA">
        <w:rPr>
          <w:rFonts w:cs="Simplified Arabic"/>
          <w:szCs w:val="28"/>
          <w:rtl/>
          <w:lang/>
        </w:rPr>
        <w:t xml:space="preserve"> </w:t>
      </w:r>
      <w:r w:rsidRPr="000673DA">
        <w:rPr>
          <w:rFonts w:cs="Simplified Arabic" w:hint="eastAsia"/>
          <w:szCs w:val="28"/>
          <w:rtl/>
          <w:lang/>
        </w:rPr>
        <w:t>ذلك</w:t>
      </w:r>
      <w:r w:rsidRPr="000673DA">
        <w:rPr>
          <w:rFonts w:cs="Simplified Arabic"/>
          <w:szCs w:val="28"/>
          <w:rtl/>
          <w:lang/>
        </w:rPr>
        <w:t xml:space="preserve"> </w:t>
      </w:r>
      <w:r w:rsidRPr="000673DA">
        <w:rPr>
          <w:rFonts w:cs="Simplified Arabic" w:hint="eastAsia"/>
          <w:szCs w:val="28"/>
          <w:rtl/>
          <w:lang/>
        </w:rPr>
        <w:t>قاما</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بإجراء</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lang/>
        </w:rPr>
        <w:t xml:space="preserve"> </w:t>
      </w:r>
      <w:r w:rsidRPr="000673DA">
        <w:rPr>
          <w:rFonts w:cs="Simplified Arabic" w:hint="eastAsia"/>
          <w:szCs w:val="28"/>
          <w:rtl/>
          <w:lang/>
        </w:rPr>
        <w:t>الأساسية</w:t>
      </w:r>
      <w:r w:rsidRPr="000673DA">
        <w:rPr>
          <w:rFonts w:cs="Simplified Arabic"/>
          <w:szCs w:val="28"/>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ومرت</w:t>
      </w:r>
      <w:r w:rsidRPr="000673DA">
        <w:rPr>
          <w:rFonts w:cs="Simplified Arabic"/>
          <w:szCs w:val="28"/>
          <w:rtl/>
          <w:lang/>
        </w:rPr>
        <w:t xml:space="preserve"> </w:t>
      </w:r>
      <w:r w:rsidRPr="000673DA">
        <w:rPr>
          <w:rFonts w:cs="Simplified Arabic" w:hint="eastAsia"/>
          <w:szCs w:val="28"/>
          <w:rtl/>
          <w:lang/>
        </w:rPr>
        <w:t>إجراءات</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w:t>
      </w:r>
      <w:r w:rsidRPr="000673DA">
        <w:rPr>
          <w:rFonts w:cs="Simplified Arabic" w:hint="eastAsia"/>
          <w:szCs w:val="28"/>
          <w:rtl/>
          <w:lang/>
        </w:rPr>
        <w:t>للعينة</w:t>
      </w:r>
      <w:r w:rsidRPr="000673DA">
        <w:rPr>
          <w:rFonts w:cs="Simplified Arabic"/>
          <w:szCs w:val="28"/>
          <w:rtl/>
          <w:lang/>
        </w:rPr>
        <w:t xml:space="preserve"> </w:t>
      </w:r>
      <w:r w:rsidRPr="000673DA">
        <w:rPr>
          <w:rFonts w:cs="Simplified Arabic" w:hint="eastAsia"/>
          <w:szCs w:val="28"/>
          <w:rtl/>
          <w:lang/>
        </w:rPr>
        <w:t>الأساسية</w:t>
      </w:r>
      <w:r w:rsidRPr="000673DA">
        <w:rPr>
          <w:rFonts w:cs="Simplified Arabic"/>
          <w:szCs w:val="28"/>
          <w:rtl/>
          <w:lang/>
        </w:rPr>
        <w:t xml:space="preserve"> </w:t>
      </w:r>
      <w:r w:rsidRPr="000673DA">
        <w:rPr>
          <w:rFonts w:cs="Simplified Arabic" w:hint="eastAsia"/>
          <w:szCs w:val="28"/>
          <w:rtl/>
          <w:lang/>
        </w:rPr>
        <w:t>بمراحل</w:t>
      </w:r>
      <w:r w:rsidRPr="000673DA">
        <w:rPr>
          <w:rFonts w:cs="Simplified Arabic"/>
          <w:szCs w:val="28"/>
          <w:rtl/>
          <w:lang/>
        </w:rPr>
        <w:t xml:space="preserve"> </w:t>
      </w:r>
      <w:r w:rsidRPr="000673DA">
        <w:rPr>
          <w:rFonts w:cs="Simplified Arabic" w:hint="eastAsia"/>
          <w:szCs w:val="28"/>
          <w:rtl/>
          <w:lang/>
        </w:rPr>
        <w:t>عدة</w:t>
      </w:r>
      <w:r w:rsidRPr="000673DA">
        <w:rPr>
          <w:rFonts w:cs="Simplified Arabic"/>
          <w:szCs w:val="28"/>
          <w:rtl/>
          <w:lang/>
        </w:rPr>
        <w:t xml:space="preserve"> </w:t>
      </w:r>
      <w:r w:rsidRPr="000673DA">
        <w:rPr>
          <w:rFonts w:cs="Simplified Arabic" w:hint="eastAsia"/>
          <w:szCs w:val="28"/>
          <w:rtl/>
          <w:lang/>
        </w:rPr>
        <w:t>متتالية</w:t>
      </w:r>
      <w:r w:rsidRPr="000673DA">
        <w:rPr>
          <w:rFonts w:cs="Simplified Arabic"/>
          <w:szCs w:val="28"/>
          <w:rtl/>
          <w:lang/>
        </w:rPr>
        <w:t xml:space="preserve"> </w:t>
      </w:r>
      <w:r w:rsidRPr="000673DA">
        <w:rPr>
          <w:rFonts w:cs="Simplified Arabic" w:hint="eastAsia"/>
          <w:szCs w:val="28"/>
          <w:rtl/>
          <w:lang/>
        </w:rPr>
        <w:t>تمثلت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w:t>
      </w:r>
    </w:p>
    <w:p w:rsidR="007026ED" w:rsidRPr="000673DA" w:rsidRDefault="007026ED" w:rsidP="000673DA">
      <w:pPr>
        <w:numPr>
          <w:ilvl w:val="0"/>
          <w:numId w:val="24"/>
        </w:numPr>
        <w:bidi/>
        <w:spacing w:after="0" w:line="360" w:lineRule="auto"/>
        <w:ind w:left="0" w:firstLine="425"/>
        <w:jc w:val="both"/>
        <w:rPr>
          <w:rFonts w:cs="Simplified Arabic"/>
          <w:szCs w:val="28"/>
          <w:lang/>
        </w:rPr>
      </w:pP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أخذ</w:t>
      </w:r>
      <w:r w:rsidRPr="000673DA">
        <w:rPr>
          <w:rFonts w:cs="Simplified Arabic"/>
          <w:szCs w:val="28"/>
          <w:rtl/>
          <w:lang/>
        </w:rPr>
        <w:t xml:space="preserve"> </w:t>
      </w:r>
      <w:r w:rsidRPr="000673DA">
        <w:rPr>
          <w:rFonts w:cs="Simplified Arabic" w:hint="eastAsia"/>
          <w:szCs w:val="28"/>
          <w:rtl/>
          <w:lang/>
        </w:rPr>
        <w:t>الموافقة</w:t>
      </w:r>
      <w:r w:rsidRPr="000673DA">
        <w:rPr>
          <w:rFonts w:cs="Simplified Arabic"/>
          <w:szCs w:val="28"/>
          <w:rtl/>
          <w:lang/>
        </w:rPr>
        <w:t xml:space="preserve"> </w:t>
      </w:r>
      <w:r w:rsidRPr="000673DA">
        <w:rPr>
          <w:rFonts w:cs="Simplified Arabic" w:hint="eastAsia"/>
          <w:szCs w:val="28"/>
          <w:rtl/>
          <w:lang/>
        </w:rPr>
        <w:t>لإجراء</w:t>
      </w:r>
      <w:r w:rsidRPr="000673DA">
        <w:rPr>
          <w:rFonts w:cs="Simplified Arabic"/>
          <w:szCs w:val="28"/>
          <w:rtl/>
          <w:lang/>
        </w:rPr>
        <w:t xml:space="preserve"> </w:t>
      </w:r>
      <w:r w:rsidRPr="000673DA">
        <w:rPr>
          <w:rFonts w:cs="Simplified Arabic" w:hint="eastAsia"/>
          <w:szCs w:val="28"/>
          <w:rtl/>
          <w:lang/>
        </w:rPr>
        <w:t>التطبيق</w:t>
      </w:r>
      <w:r w:rsidRPr="000673DA">
        <w:rPr>
          <w:rFonts w:cs="Simplified Arabic"/>
          <w:szCs w:val="28"/>
          <w:rtl/>
          <w:lang/>
        </w:rPr>
        <w:t xml:space="preserve"> </w:t>
      </w:r>
      <w:r w:rsidRPr="000673DA">
        <w:rPr>
          <w:rFonts w:cs="Simplified Arabic" w:hint="eastAsia"/>
          <w:szCs w:val="28"/>
          <w:rtl/>
          <w:lang/>
        </w:rPr>
        <w:t>الميداني</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مدارس</w:t>
      </w:r>
      <w:r w:rsidRPr="000673DA">
        <w:rPr>
          <w:rFonts w:cs="Simplified Arabic"/>
          <w:szCs w:val="28"/>
          <w:rtl/>
          <w:lang/>
        </w:rPr>
        <w:t xml:space="preserve"> </w:t>
      </w:r>
      <w:r w:rsidRPr="000673DA">
        <w:rPr>
          <w:rFonts w:cs="Simplified Arabic" w:hint="eastAsia"/>
          <w:szCs w:val="28"/>
          <w:rtl/>
          <w:lang/>
        </w:rPr>
        <w:t>إدارة</w:t>
      </w:r>
      <w:r w:rsidRPr="000673DA">
        <w:rPr>
          <w:rFonts w:cs="Simplified Arabic"/>
          <w:szCs w:val="28"/>
          <w:rtl/>
          <w:lang/>
        </w:rPr>
        <w:t xml:space="preserve"> </w:t>
      </w:r>
      <w:r w:rsidRPr="000673DA">
        <w:rPr>
          <w:rFonts w:cs="Simplified Arabic" w:hint="eastAsia"/>
          <w:szCs w:val="28"/>
          <w:rtl/>
          <w:lang/>
        </w:rPr>
        <w:t>سمنود</w:t>
      </w:r>
      <w:r w:rsidRPr="000673DA">
        <w:rPr>
          <w:rFonts w:cs="Simplified Arabic"/>
          <w:szCs w:val="28"/>
          <w:rtl/>
          <w:lang/>
        </w:rPr>
        <w:t xml:space="preserve"> </w:t>
      </w:r>
      <w:r w:rsidRPr="000673DA">
        <w:rPr>
          <w:rFonts w:cs="Simplified Arabic" w:hint="eastAsia"/>
          <w:szCs w:val="28"/>
          <w:rtl/>
          <w:lang/>
        </w:rPr>
        <w:t>التعليمية</w:t>
      </w:r>
      <w:r w:rsidRPr="000673DA">
        <w:rPr>
          <w:rFonts w:cs="Simplified Arabic"/>
          <w:szCs w:val="28"/>
          <w:rtl/>
          <w:lang/>
        </w:rPr>
        <w:t>.</w:t>
      </w:r>
    </w:p>
    <w:p w:rsidR="007026ED" w:rsidRPr="000673DA" w:rsidRDefault="007026ED" w:rsidP="000673DA">
      <w:pPr>
        <w:widowControl w:val="0"/>
        <w:numPr>
          <w:ilvl w:val="0"/>
          <w:numId w:val="24"/>
        </w:numPr>
        <w:bidi/>
        <w:spacing w:after="0" w:line="360" w:lineRule="auto"/>
        <w:ind w:left="0" w:firstLine="425"/>
        <w:jc w:val="both"/>
        <w:rPr>
          <w:rFonts w:cs="Simplified Arabic"/>
          <w:szCs w:val="28"/>
          <w:lang/>
        </w:rPr>
      </w:pPr>
      <w:r w:rsidRPr="000673DA">
        <w:rPr>
          <w:rFonts w:cs="Simplified Arabic" w:hint="eastAsia"/>
          <w:szCs w:val="28"/>
          <w:rtl/>
          <w:lang/>
        </w:rPr>
        <w:t>إجراءات</w:t>
      </w:r>
      <w:r w:rsidRPr="000673DA">
        <w:rPr>
          <w:rFonts w:cs="Simplified Arabic"/>
          <w:szCs w:val="28"/>
          <w:rtl/>
          <w:lang/>
        </w:rPr>
        <w:t xml:space="preserve"> </w:t>
      </w:r>
      <w:r w:rsidRPr="000673DA">
        <w:rPr>
          <w:rFonts w:cs="Simplified Arabic" w:hint="eastAsia"/>
          <w:szCs w:val="28"/>
          <w:rtl/>
          <w:lang/>
        </w:rPr>
        <w:t>اختيار</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اختيار</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بطريقة</w:t>
      </w:r>
      <w:r w:rsidRPr="000673DA">
        <w:rPr>
          <w:rFonts w:cs="Simplified Arabic"/>
          <w:szCs w:val="28"/>
          <w:rtl/>
          <w:lang/>
        </w:rPr>
        <w:t xml:space="preserve"> </w:t>
      </w:r>
      <w:r w:rsidRPr="000673DA">
        <w:rPr>
          <w:rFonts w:cs="Simplified Arabic" w:hint="eastAsia"/>
          <w:szCs w:val="28"/>
          <w:rtl/>
          <w:lang/>
        </w:rPr>
        <w:t>عشوائية</w:t>
      </w:r>
      <w:r w:rsidRPr="000673DA">
        <w:rPr>
          <w:rFonts w:cs="Simplified Arabic"/>
          <w:szCs w:val="28"/>
          <w:rtl/>
          <w:lang/>
        </w:rPr>
        <w:t>.</w:t>
      </w:r>
    </w:p>
    <w:p w:rsidR="007026ED" w:rsidRPr="000673DA" w:rsidRDefault="007026ED" w:rsidP="000673DA">
      <w:pPr>
        <w:widowControl w:val="0"/>
        <w:numPr>
          <w:ilvl w:val="0"/>
          <w:numId w:val="24"/>
        </w:numPr>
        <w:bidi/>
        <w:spacing w:after="0" w:line="360" w:lineRule="auto"/>
        <w:ind w:left="0" w:firstLine="425"/>
        <w:jc w:val="both"/>
        <w:rPr>
          <w:rFonts w:cs="Simplified Arabic"/>
          <w:szCs w:val="28"/>
          <w:lang/>
        </w:rPr>
      </w:pPr>
      <w:r w:rsidRPr="000673DA">
        <w:rPr>
          <w:rFonts w:cs="Simplified Arabic" w:hint="eastAsia"/>
          <w:szCs w:val="28"/>
          <w:rtl/>
          <w:lang/>
        </w:rPr>
        <w:t>ضبط</w:t>
      </w:r>
      <w:r w:rsidRPr="000673DA">
        <w:rPr>
          <w:rFonts w:cs="Simplified Arabic"/>
          <w:szCs w:val="28"/>
          <w:rtl/>
          <w:lang/>
        </w:rPr>
        <w:t xml:space="preserve"> </w:t>
      </w:r>
      <w:r w:rsidRPr="000673DA">
        <w:rPr>
          <w:rFonts w:cs="Simplified Arabic" w:hint="eastAsia"/>
          <w:szCs w:val="28"/>
          <w:rtl/>
          <w:lang/>
        </w:rPr>
        <w:t>وتثبيت</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والتعرف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التكافؤ</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طُبق</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اللغوي،</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لتحديد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w:t>
      </w:r>
      <w:r w:rsidRPr="000673DA">
        <w:rPr>
          <w:rFonts w:cs="Simplified Arabic" w:hint="eastAsia"/>
          <w:szCs w:val="28"/>
          <w:rtl/>
          <w:lang/>
        </w:rPr>
        <w:t>ذكاء</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وإحداث</w:t>
      </w:r>
      <w:r w:rsidRPr="000673DA">
        <w:rPr>
          <w:rFonts w:cs="Simplified Arabic"/>
          <w:szCs w:val="28"/>
          <w:rtl/>
          <w:lang/>
        </w:rPr>
        <w:t xml:space="preserve"> </w:t>
      </w:r>
      <w:r w:rsidRPr="000673DA">
        <w:rPr>
          <w:rFonts w:cs="Simplified Arabic" w:hint="eastAsia"/>
          <w:szCs w:val="28"/>
          <w:rtl/>
          <w:lang/>
        </w:rPr>
        <w:t>التكافؤ</w:t>
      </w:r>
      <w:r w:rsidRPr="000673DA">
        <w:rPr>
          <w:rFonts w:cs="Simplified Arabic"/>
          <w:szCs w:val="28"/>
          <w:rtl/>
          <w:lang/>
        </w:rPr>
        <w:t xml:space="preserve"> </w:t>
      </w:r>
      <w:r w:rsidRPr="000673DA">
        <w:rPr>
          <w:rFonts w:cs="Simplified Arabic" w:hint="eastAsia"/>
          <w:szCs w:val="28"/>
          <w:rtl/>
          <w:lang/>
        </w:rPr>
        <w:t>بينها،</w:t>
      </w:r>
      <w:r w:rsidRPr="000673DA">
        <w:rPr>
          <w:rFonts w:cs="Simplified Arabic"/>
          <w:szCs w:val="28"/>
          <w:rtl/>
          <w:lang/>
        </w:rPr>
        <w:t xml:space="preserve">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تم</w:t>
      </w:r>
      <w:r w:rsidRPr="000673DA">
        <w:rPr>
          <w:rFonts w:cs="Simplified Arabic"/>
          <w:szCs w:val="28"/>
          <w:rtl/>
          <w:lang/>
        </w:rPr>
        <w:t xml:space="preserve"> </w:t>
      </w:r>
      <w:r w:rsidRPr="000673DA">
        <w:rPr>
          <w:rFonts w:cs="Simplified Arabic" w:hint="eastAsia"/>
          <w:szCs w:val="28"/>
          <w:rtl/>
          <w:lang/>
        </w:rPr>
        <w:t>استبعاد</w:t>
      </w:r>
      <w:r w:rsidRPr="000673DA">
        <w:rPr>
          <w:rFonts w:cs="Simplified Arabic"/>
          <w:szCs w:val="28"/>
          <w:rtl/>
          <w:lang/>
        </w:rPr>
        <w:t xml:space="preserve"> </w:t>
      </w:r>
      <w:r w:rsidRPr="000673DA">
        <w:rPr>
          <w:rFonts w:cs="Simplified Arabic" w:hint="eastAsia"/>
          <w:szCs w:val="28"/>
          <w:rtl/>
          <w:lang/>
        </w:rPr>
        <w:t>التلاميذ</w:t>
      </w:r>
      <w:r w:rsidRPr="000673DA">
        <w:rPr>
          <w:rFonts w:cs="Simplified Arabic"/>
          <w:szCs w:val="28"/>
          <w:rtl/>
          <w:lang/>
        </w:rPr>
        <w:t xml:space="preserve"> </w:t>
      </w:r>
      <w:r w:rsidRPr="000673DA">
        <w:rPr>
          <w:rFonts w:cs="Simplified Arabic" w:hint="eastAsia"/>
          <w:szCs w:val="28"/>
          <w:rtl/>
          <w:lang/>
        </w:rPr>
        <w:t>الذين</w:t>
      </w:r>
      <w:r w:rsidRPr="000673DA">
        <w:rPr>
          <w:rFonts w:cs="Simplified Arabic"/>
          <w:szCs w:val="28"/>
          <w:rtl/>
          <w:lang/>
        </w:rPr>
        <w:t xml:space="preserve"> </w:t>
      </w:r>
      <w:r w:rsidRPr="000673DA">
        <w:rPr>
          <w:rFonts w:cs="Simplified Arabic" w:hint="eastAsia"/>
          <w:szCs w:val="28"/>
          <w:rtl/>
          <w:lang/>
        </w:rPr>
        <w:t>تقل</w:t>
      </w:r>
      <w:r w:rsidRPr="000673DA">
        <w:rPr>
          <w:rFonts w:cs="Simplified Arabic"/>
          <w:szCs w:val="28"/>
          <w:rtl/>
          <w:lang/>
        </w:rPr>
        <w:t xml:space="preserve"> </w:t>
      </w:r>
      <w:r w:rsidRPr="000673DA">
        <w:rPr>
          <w:rFonts w:cs="Simplified Arabic" w:hint="eastAsia"/>
          <w:szCs w:val="28"/>
          <w:rtl/>
          <w:lang/>
        </w:rPr>
        <w:t>درجات</w:t>
      </w:r>
      <w:r w:rsidRPr="000673DA">
        <w:rPr>
          <w:rFonts w:cs="Simplified Arabic"/>
          <w:szCs w:val="28"/>
          <w:rtl/>
          <w:lang/>
        </w:rPr>
        <w:t xml:space="preserve"> </w:t>
      </w:r>
      <w:r w:rsidRPr="000673DA">
        <w:rPr>
          <w:rFonts w:cs="Simplified Arabic" w:hint="eastAsia"/>
          <w:szCs w:val="28"/>
          <w:rtl/>
          <w:lang/>
        </w:rPr>
        <w:t>ذكائهم</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(85) </w:t>
      </w:r>
      <w:r w:rsidRPr="000673DA">
        <w:rPr>
          <w:rFonts w:cs="Simplified Arabic" w:hint="eastAsia"/>
          <w:szCs w:val="28"/>
          <w:rtl/>
          <w:lang/>
        </w:rPr>
        <w:t>درجة</w:t>
      </w:r>
      <w:r w:rsidRPr="000673DA">
        <w:rPr>
          <w:rFonts w:cs="Simplified Arabic"/>
          <w:szCs w:val="28"/>
          <w:rtl/>
          <w:lang/>
        </w:rPr>
        <w:t xml:space="preserve">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الحصول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درجات</w:t>
      </w:r>
      <w:r w:rsidRPr="000673DA">
        <w:rPr>
          <w:rFonts w:cs="Simplified Arabic"/>
          <w:szCs w:val="28"/>
          <w:rtl/>
          <w:lang/>
        </w:rPr>
        <w:t xml:space="preserve"> </w:t>
      </w:r>
      <w:r w:rsidRPr="000673DA">
        <w:rPr>
          <w:rFonts w:cs="Simplified Arabic" w:hint="eastAsia"/>
          <w:szCs w:val="28"/>
          <w:rtl/>
          <w:lang/>
        </w:rPr>
        <w:t>التلاميذ</w:t>
      </w:r>
      <w:r w:rsidRPr="000673DA">
        <w:rPr>
          <w:rFonts w:cs="Simplified Arabic"/>
          <w:szCs w:val="28"/>
          <w:rtl/>
          <w:lang/>
        </w:rPr>
        <w:t xml:space="preserve"> </w:t>
      </w:r>
      <w:r w:rsidRPr="000673DA">
        <w:rPr>
          <w:rFonts w:cs="Simplified Arabic" w:hint="eastAsia"/>
          <w:szCs w:val="28"/>
          <w:rtl/>
          <w:lang/>
        </w:rPr>
        <w:t>التحصيلية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مادتي</w:t>
      </w:r>
      <w:r w:rsidRPr="000673DA">
        <w:rPr>
          <w:rFonts w:cs="Simplified Arabic"/>
          <w:szCs w:val="28"/>
          <w:rtl/>
          <w:lang/>
        </w:rPr>
        <w:t xml:space="preserve"> (</w:t>
      </w:r>
      <w:r w:rsidRPr="000673DA">
        <w:rPr>
          <w:rFonts w:cs="Simplified Arabic" w:hint="eastAsia"/>
          <w:szCs w:val="28"/>
          <w:rtl/>
          <w:lang/>
        </w:rPr>
        <w:t>اللغة</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 xml:space="preserve">) </w:t>
      </w:r>
      <w:r w:rsidRPr="000673DA">
        <w:rPr>
          <w:rFonts w:cs="Simplified Arabic" w:hint="eastAsia"/>
          <w:szCs w:val="28"/>
          <w:rtl/>
          <w:lang/>
        </w:rPr>
        <w:t>للفصل</w:t>
      </w:r>
      <w:r w:rsidRPr="000673DA">
        <w:rPr>
          <w:rFonts w:cs="Simplified Arabic"/>
          <w:szCs w:val="28"/>
          <w:rtl/>
          <w:lang/>
        </w:rPr>
        <w:t xml:space="preserve"> </w:t>
      </w:r>
      <w:r w:rsidRPr="000673DA">
        <w:rPr>
          <w:rFonts w:cs="Simplified Arabic" w:hint="eastAsia"/>
          <w:szCs w:val="28"/>
          <w:rtl/>
          <w:lang/>
        </w:rPr>
        <w:t>الدراسي</w:t>
      </w:r>
      <w:r w:rsidRPr="000673DA">
        <w:rPr>
          <w:rFonts w:cs="Simplified Arabic"/>
          <w:szCs w:val="28"/>
          <w:rtl/>
          <w:lang/>
        </w:rPr>
        <w:t xml:space="preserve"> </w:t>
      </w:r>
      <w:r w:rsidRPr="000673DA">
        <w:rPr>
          <w:rFonts w:cs="Simplified Arabic" w:hint="eastAsia"/>
          <w:szCs w:val="28"/>
          <w:rtl/>
          <w:lang/>
        </w:rPr>
        <w:t>الثاني</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العام</w:t>
      </w:r>
      <w:r w:rsidRPr="000673DA">
        <w:rPr>
          <w:rFonts w:cs="Simplified Arabic"/>
          <w:szCs w:val="28"/>
          <w:rtl/>
          <w:lang/>
        </w:rPr>
        <w:t xml:space="preserve"> 2014/ 2015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تلا</w:t>
      </w:r>
      <w:r w:rsidRPr="000673DA">
        <w:rPr>
          <w:rFonts w:cs="Simplified Arabic"/>
          <w:szCs w:val="28"/>
          <w:rtl/>
          <w:lang/>
        </w:rPr>
        <w:t xml:space="preserve"> </w:t>
      </w:r>
      <w:r w:rsidRPr="000673DA">
        <w:rPr>
          <w:rFonts w:cs="Simplified Arabic" w:hint="eastAsia"/>
          <w:szCs w:val="28"/>
          <w:rtl/>
          <w:lang/>
        </w:rPr>
        <w:t>ذلك</w:t>
      </w:r>
      <w:r w:rsidRPr="000673DA">
        <w:rPr>
          <w:rFonts w:cs="Simplified Arabic"/>
          <w:szCs w:val="28"/>
          <w:rtl/>
          <w:lang/>
        </w:rPr>
        <w:t xml:space="preserve"> </w:t>
      </w:r>
      <w:r w:rsidRPr="000673DA">
        <w:rPr>
          <w:rFonts w:cs="Simplified Arabic" w:hint="eastAsia"/>
          <w:szCs w:val="28"/>
          <w:rtl/>
          <w:lang/>
        </w:rPr>
        <w:t>اختيار</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الأساسية</w:t>
      </w:r>
      <w:r w:rsidRPr="000673DA">
        <w:rPr>
          <w:rFonts w:cs="Simplified Arabic"/>
          <w:szCs w:val="28"/>
          <w:rtl/>
          <w:lang/>
        </w:rPr>
        <w:t xml:space="preserve"> </w:t>
      </w:r>
      <w:r w:rsidRPr="000673DA">
        <w:rPr>
          <w:rFonts w:cs="Simplified Arabic" w:hint="eastAsia"/>
          <w:szCs w:val="28"/>
          <w:rtl/>
          <w:lang/>
        </w:rPr>
        <w:t>وطُبق</w:t>
      </w:r>
      <w:r w:rsidRPr="000673DA">
        <w:rPr>
          <w:rFonts w:cs="Simplified Arabic"/>
          <w:szCs w:val="28"/>
          <w:rtl/>
          <w:lang/>
        </w:rPr>
        <w:t xml:space="preserve"> </w:t>
      </w:r>
      <w:r w:rsidRPr="000673DA">
        <w:rPr>
          <w:rFonts w:cs="Simplified Arabic" w:hint="eastAsia"/>
          <w:szCs w:val="28"/>
          <w:rtl/>
          <w:lang/>
        </w:rPr>
        <w:t>اختبارات</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واستبانة</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أساليب</w:t>
      </w:r>
      <w:r w:rsidRPr="000673DA">
        <w:rPr>
          <w:rFonts w:cs="Simplified Arabic"/>
          <w:szCs w:val="28"/>
          <w:rtl/>
          <w:lang/>
        </w:rPr>
        <w:t xml:space="preserve"> </w:t>
      </w:r>
      <w:r w:rsidRPr="000673DA">
        <w:rPr>
          <w:rFonts w:cs="Simplified Arabic" w:hint="eastAsia"/>
          <w:szCs w:val="28"/>
          <w:rtl/>
          <w:lang/>
        </w:rPr>
        <w:t>المعالجة</w:t>
      </w:r>
      <w:r w:rsidRPr="000673DA">
        <w:rPr>
          <w:rFonts w:cs="Simplified Arabic"/>
          <w:szCs w:val="28"/>
          <w:rtl/>
          <w:lang/>
        </w:rPr>
        <w:t xml:space="preserve"> </w:t>
      </w:r>
      <w:r w:rsidRPr="000673DA">
        <w:rPr>
          <w:rFonts w:cs="Simplified Arabic" w:hint="eastAsia"/>
          <w:szCs w:val="28"/>
          <w:rtl/>
          <w:lang/>
        </w:rPr>
        <w:t>الإحصائية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اعتمد</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استخدام</w:t>
      </w:r>
      <w:r w:rsidRPr="000673DA">
        <w:rPr>
          <w:rFonts w:cs="Simplified Arabic"/>
          <w:szCs w:val="28"/>
          <w:rtl/>
          <w:lang/>
        </w:rPr>
        <w:t xml:space="preserve"> </w:t>
      </w:r>
      <w:r w:rsidRPr="000673DA">
        <w:rPr>
          <w:rFonts w:cs="Simplified Arabic" w:hint="eastAsia"/>
          <w:szCs w:val="28"/>
          <w:rtl/>
          <w:lang/>
        </w:rPr>
        <w:t>العديد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الأساليب</w:t>
      </w:r>
      <w:r w:rsidRPr="000673DA">
        <w:rPr>
          <w:rFonts w:cs="Simplified Arabic"/>
          <w:szCs w:val="28"/>
          <w:rtl/>
          <w:lang/>
        </w:rPr>
        <w:t xml:space="preserve"> </w:t>
      </w:r>
      <w:r w:rsidRPr="000673DA">
        <w:rPr>
          <w:rFonts w:cs="Simplified Arabic" w:hint="eastAsia"/>
          <w:szCs w:val="28"/>
          <w:rtl/>
          <w:lang/>
        </w:rPr>
        <w:t>والمعاملات</w:t>
      </w:r>
      <w:r w:rsidRPr="000673DA">
        <w:rPr>
          <w:rFonts w:cs="Simplified Arabic"/>
          <w:szCs w:val="28"/>
          <w:rtl/>
          <w:lang/>
        </w:rPr>
        <w:t xml:space="preserve"> </w:t>
      </w:r>
      <w:r w:rsidRPr="000673DA">
        <w:rPr>
          <w:rFonts w:cs="Simplified Arabic" w:hint="eastAsia"/>
          <w:szCs w:val="28"/>
          <w:rtl/>
          <w:lang/>
        </w:rPr>
        <w:t>الإحصائية</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أحد</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المعالجات</w:t>
      </w:r>
      <w:r w:rsidRPr="000673DA">
        <w:rPr>
          <w:rFonts w:cs="Simplified Arabic"/>
          <w:szCs w:val="28"/>
          <w:rtl/>
          <w:lang/>
        </w:rPr>
        <w:t xml:space="preserve"> </w:t>
      </w:r>
      <w:r w:rsidRPr="000673DA">
        <w:rPr>
          <w:rFonts w:cs="Simplified Arabic" w:hint="eastAsia"/>
          <w:szCs w:val="28"/>
          <w:rtl/>
          <w:lang/>
        </w:rPr>
        <w:t>الإحصائيـة</w:t>
      </w:r>
      <w:r w:rsidRPr="000673DA">
        <w:rPr>
          <w:rFonts w:cs="Simplified Arabic"/>
          <w:szCs w:val="28"/>
          <w:rtl/>
          <w:lang/>
        </w:rPr>
        <w:t xml:space="preserve"> </w:t>
      </w:r>
      <w:r w:rsidRPr="000673DA">
        <w:rPr>
          <w:rFonts w:cs="Simplified Arabic" w:hint="eastAsia"/>
          <w:szCs w:val="28"/>
          <w:rtl/>
          <w:lang/>
        </w:rPr>
        <w:t>مثل</w:t>
      </w:r>
      <w:r w:rsidRPr="000673DA">
        <w:rPr>
          <w:rFonts w:cs="Simplified Arabic"/>
          <w:szCs w:val="28"/>
          <w:rtl/>
          <w:lang/>
        </w:rPr>
        <w:t xml:space="preserve"> </w:t>
      </w:r>
      <w:r w:rsidRPr="000673DA">
        <w:rPr>
          <w:rFonts w:cs="Simplified Arabic" w:hint="eastAsia"/>
          <w:szCs w:val="28"/>
          <w:rtl/>
          <w:lang/>
        </w:rPr>
        <w:t>برنامـج</w:t>
      </w:r>
      <w:r w:rsidRPr="000673DA">
        <w:rPr>
          <w:rFonts w:cs="Simplified Arabic"/>
          <w:szCs w:val="28"/>
          <w:rtl/>
          <w:lang/>
        </w:rPr>
        <w:t xml:space="preserve"> </w:t>
      </w:r>
      <w:r w:rsidRPr="000673DA">
        <w:rPr>
          <w:rFonts w:cs="Simplified Arabic" w:hint="eastAsia"/>
          <w:szCs w:val="28"/>
          <w:rtl/>
          <w:lang/>
        </w:rPr>
        <w:t>الحــــزم</w:t>
      </w:r>
      <w:r w:rsidRPr="000673DA">
        <w:rPr>
          <w:rFonts w:cs="Simplified Arabic"/>
          <w:szCs w:val="28"/>
          <w:rtl/>
          <w:lang/>
        </w:rPr>
        <w:t xml:space="preserve"> </w:t>
      </w:r>
      <w:r w:rsidRPr="000673DA">
        <w:rPr>
          <w:rFonts w:cs="Simplified Arabic" w:hint="eastAsia"/>
          <w:szCs w:val="28"/>
          <w:rtl/>
          <w:lang/>
        </w:rPr>
        <w:t>الإحصائيـــة</w:t>
      </w:r>
      <w:r w:rsidRPr="000673DA">
        <w:rPr>
          <w:rFonts w:cs="Simplified Arabic"/>
          <w:szCs w:val="28"/>
          <w:lang/>
        </w:rPr>
        <w:t xml:space="preserve"> SPSS )</w:t>
      </w:r>
      <w:r w:rsidRPr="000673DA">
        <w:rPr>
          <w:rFonts w:cs="Simplified Arabic"/>
          <w:szCs w:val="28"/>
          <w:rtl/>
          <w:lang/>
        </w:rPr>
        <w:t xml:space="preserve">) </w:t>
      </w:r>
      <w:r w:rsidRPr="000673DA">
        <w:rPr>
          <w:rFonts w:cs="Simplified Arabic" w:hint="eastAsia"/>
          <w:szCs w:val="28"/>
          <w:rtl/>
          <w:lang/>
        </w:rPr>
        <w:t>الإصدار</w:t>
      </w:r>
      <w:r w:rsidRPr="000673DA">
        <w:rPr>
          <w:rFonts w:cs="Simplified Arabic"/>
          <w:szCs w:val="28"/>
          <w:rtl/>
          <w:lang/>
        </w:rPr>
        <w:t xml:space="preserve"> 21 :</w:t>
      </w:r>
    </w:p>
    <w:p w:rsidR="007026ED" w:rsidRPr="000673DA" w:rsidRDefault="007026ED" w:rsidP="000673DA">
      <w:pPr>
        <w:pStyle w:val="a"/>
        <w:numPr>
          <w:ilvl w:val="0"/>
          <w:numId w:val="13"/>
        </w:numPr>
        <w:bidi/>
        <w:spacing w:after="0" w:line="360" w:lineRule="auto"/>
        <w:ind w:left="0" w:firstLine="425"/>
        <w:jc w:val="both"/>
        <w:rPr>
          <w:rFonts w:cs="Simplified Arabic"/>
          <w:szCs w:val="28"/>
          <w:rtl/>
          <w:lang/>
        </w:rPr>
      </w:pPr>
      <w:r w:rsidRPr="000673DA">
        <w:rPr>
          <w:rFonts w:cs="Simplified Arabic" w:hint="eastAsia"/>
          <w:szCs w:val="28"/>
          <w:rtl/>
          <w:lang/>
        </w:rPr>
        <w:t>التكرارات</w:t>
      </w:r>
      <w:r w:rsidRPr="000673DA">
        <w:rPr>
          <w:rFonts w:cs="Simplified Arabic"/>
          <w:szCs w:val="28"/>
          <w:rtl/>
          <w:lang/>
        </w:rPr>
        <w:t xml:space="preserve"> </w:t>
      </w:r>
      <w:r w:rsidRPr="000673DA">
        <w:rPr>
          <w:rFonts w:cs="Simplified Arabic" w:hint="eastAsia"/>
          <w:szCs w:val="28"/>
          <w:rtl/>
          <w:lang/>
        </w:rPr>
        <w:t>والنسب</w:t>
      </w:r>
      <w:r w:rsidRPr="000673DA">
        <w:rPr>
          <w:rFonts w:cs="Simplified Arabic"/>
          <w:szCs w:val="28"/>
          <w:rtl/>
          <w:lang/>
        </w:rPr>
        <w:t xml:space="preserve"> </w:t>
      </w:r>
      <w:r w:rsidRPr="000673DA">
        <w:rPr>
          <w:rFonts w:cs="Simplified Arabic" w:hint="eastAsia"/>
          <w:szCs w:val="28"/>
          <w:rtl/>
          <w:lang/>
        </w:rPr>
        <w:t>المئوية</w:t>
      </w:r>
      <w:r w:rsidRPr="000673DA">
        <w:rPr>
          <w:rFonts w:cs="Simplified Arabic"/>
          <w:szCs w:val="28"/>
          <w:rtl/>
          <w:lang/>
        </w:rPr>
        <w:t xml:space="preserve"> </w:t>
      </w:r>
      <w:r w:rsidRPr="000673DA">
        <w:rPr>
          <w:rFonts w:cs="Simplified Arabic" w:hint="eastAsia"/>
          <w:szCs w:val="28"/>
          <w:rtl/>
          <w:lang/>
        </w:rPr>
        <w:t>والمتوسطات</w:t>
      </w:r>
      <w:r w:rsidRPr="000673DA">
        <w:rPr>
          <w:rFonts w:cs="Simplified Arabic"/>
          <w:szCs w:val="28"/>
          <w:rtl/>
          <w:lang/>
        </w:rPr>
        <w:t xml:space="preserve"> </w:t>
      </w:r>
      <w:r w:rsidRPr="000673DA">
        <w:rPr>
          <w:rFonts w:cs="Simplified Arabic" w:hint="eastAsia"/>
          <w:szCs w:val="28"/>
          <w:rtl/>
          <w:lang/>
        </w:rPr>
        <w:t>والانحرافات</w:t>
      </w:r>
      <w:r w:rsidRPr="000673DA">
        <w:rPr>
          <w:rFonts w:cs="Simplified Arabic"/>
          <w:szCs w:val="28"/>
          <w:rtl/>
          <w:lang/>
        </w:rPr>
        <w:t xml:space="preserve"> </w:t>
      </w:r>
      <w:r w:rsidRPr="000673DA">
        <w:rPr>
          <w:rFonts w:cs="Simplified Arabic" w:hint="eastAsia"/>
          <w:szCs w:val="28"/>
          <w:rtl/>
          <w:lang/>
        </w:rPr>
        <w:t>المعيارية</w:t>
      </w:r>
      <w:r w:rsidRPr="000673DA">
        <w:rPr>
          <w:rFonts w:cs="Simplified Arabic"/>
          <w:szCs w:val="28"/>
          <w:rtl/>
          <w:lang/>
        </w:rPr>
        <w:t>.</w:t>
      </w:r>
    </w:p>
    <w:p w:rsidR="007026ED" w:rsidRPr="000673DA" w:rsidRDefault="007026ED" w:rsidP="000673DA">
      <w:pPr>
        <w:pStyle w:val="a"/>
        <w:numPr>
          <w:ilvl w:val="0"/>
          <w:numId w:val="13"/>
        </w:numPr>
        <w:bidi/>
        <w:spacing w:after="0" w:line="360" w:lineRule="auto"/>
        <w:ind w:left="0" w:firstLine="425"/>
        <w:jc w:val="both"/>
        <w:rPr>
          <w:rFonts w:cs="Simplified Arabic"/>
          <w:szCs w:val="28"/>
          <w:lang/>
        </w:rPr>
      </w:pP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ألفا</w:t>
      </w:r>
      <w:r w:rsidRPr="000673DA">
        <w:rPr>
          <w:rFonts w:cs="Simplified Arabic"/>
          <w:szCs w:val="28"/>
          <w:rtl/>
          <w:lang/>
        </w:rPr>
        <w:t xml:space="preserve"> </w:t>
      </w:r>
      <w:r w:rsidRPr="000673DA">
        <w:rPr>
          <w:rFonts w:cs="Simplified Arabic" w:hint="eastAsia"/>
          <w:szCs w:val="28"/>
          <w:rtl/>
          <w:lang/>
        </w:rPr>
        <w:t>كرونباخ</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التجزئة</w:t>
      </w:r>
      <w:r w:rsidRPr="000673DA">
        <w:rPr>
          <w:rFonts w:cs="Simplified Arabic"/>
          <w:szCs w:val="28"/>
          <w:rtl/>
          <w:lang/>
        </w:rPr>
        <w:t xml:space="preserve"> </w:t>
      </w:r>
      <w:r w:rsidRPr="000673DA">
        <w:rPr>
          <w:rFonts w:cs="Simplified Arabic" w:hint="eastAsia"/>
          <w:szCs w:val="28"/>
          <w:rtl/>
          <w:lang/>
        </w:rPr>
        <w:t>النصفية</w:t>
      </w:r>
      <w:r w:rsidRPr="000673DA">
        <w:rPr>
          <w:rFonts w:cs="Simplified Arabic"/>
          <w:szCs w:val="28"/>
          <w:rtl/>
          <w:lang/>
        </w:rPr>
        <w:t xml:space="preserve"> </w:t>
      </w:r>
      <w:r w:rsidRPr="000673DA">
        <w:rPr>
          <w:rFonts w:cs="Simplified Arabic" w:hint="eastAsia"/>
          <w:szCs w:val="28"/>
          <w:rtl/>
          <w:lang/>
        </w:rPr>
        <w:t>لمعرفة</w:t>
      </w:r>
      <w:r w:rsidRPr="000673DA">
        <w:rPr>
          <w:rFonts w:cs="Simplified Arabic"/>
          <w:szCs w:val="28"/>
          <w:rtl/>
          <w:lang/>
        </w:rPr>
        <w:t xml:space="preserve"> </w:t>
      </w:r>
      <w:r w:rsidRPr="000673DA">
        <w:rPr>
          <w:rFonts w:cs="Simplified Arabic" w:hint="eastAsia"/>
          <w:szCs w:val="28"/>
          <w:rtl/>
          <w:lang/>
        </w:rPr>
        <w:t>ثبات</w:t>
      </w:r>
      <w:r w:rsidRPr="000673DA">
        <w:rPr>
          <w:rFonts w:cs="Simplified Arabic"/>
          <w:szCs w:val="28"/>
          <w:rtl/>
          <w:lang/>
        </w:rPr>
        <w:t xml:space="preserve"> </w:t>
      </w:r>
      <w:r w:rsidRPr="000673DA">
        <w:rPr>
          <w:rFonts w:cs="Simplified Arabic" w:hint="eastAsia"/>
          <w:szCs w:val="28"/>
          <w:rtl/>
          <w:lang/>
        </w:rPr>
        <w:t>الأداة</w:t>
      </w:r>
      <w:r w:rsidRPr="000673DA">
        <w:rPr>
          <w:rFonts w:cs="Simplified Arabic"/>
          <w:szCs w:val="28"/>
          <w:rtl/>
          <w:lang/>
        </w:rPr>
        <w:t>.</w:t>
      </w:r>
    </w:p>
    <w:p w:rsidR="007026ED" w:rsidRPr="000673DA" w:rsidRDefault="007026ED" w:rsidP="000673DA">
      <w:pPr>
        <w:pStyle w:val="a"/>
        <w:numPr>
          <w:ilvl w:val="0"/>
          <w:numId w:val="13"/>
        </w:numPr>
        <w:bidi/>
        <w:spacing w:after="0" w:line="360" w:lineRule="auto"/>
        <w:ind w:left="0" w:firstLine="425"/>
        <w:jc w:val="both"/>
        <w:rPr>
          <w:rFonts w:cs="Simplified Arabic"/>
          <w:szCs w:val="28"/>
          <w:lang/>
        </w:rPr>
      </w:pPr>
      <w:r w:rsidRPr="000673DA">
        <w:rPr>
          <w:rFonts w:cs="Simplified Arabic" w:hint="eastAsia"/>
          <w:szCs w:val="28"/>
          <w:rtl/>
          <w:lang/>
        </w:rPr>
        <w:t>معامل</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بيرسون</w:t>
      </w:r>
      <w:r w:rsidRPr="000673DA">
        <w:rPr>
          <w:rFonts w:cs="Simplified Arabic"/>
          <w:szCs w:val="28"/>
          <w:rtl/>
          <w:lang/>
        </w:rPr>
        <w:t xml:space="preserve"> </w:t>
      </w:r>
      <w:r w:rsidRPr="000673DA">
        <w:rPr>
          <w:rFonts w:cs="Simplified Arabic" w:hint="eastAsia"/>
          <w:szCs w:val="28"/>
          <w:rtl/>
          <w:lang/>
        </w:rPr>
        <w:t>لمعرفة</w:t>
      </w:r>
      <w:r w:rsidRPr="000673DA">
        <w:rPr>
          <w:rFonts w:cs="Simplified Arabic"/>
          <w:szCs w:val="28"/>
          <w:rtl/>
          <w:lang/>
        </w:rPr>
        <w:t xml:space="preserve"> </w:t>
      </w:r>
      <w:r w:rsidRPr="000673DA">
        <w:rPr>
          <w:rFonts w:cs="Simplified Arabic" w:hint="eastAsia"/>
          <w:szCs w:val="28"/>
          <w:rtl/>
          <w:lang/>
        </w:rPr>
        <w:t>الارتباطات</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w:t>
      </w:r>
    </w:p>
    <w:p w:rsidR="007026ED" w:rsidRPr="000673DA" w:rsidRDefault="007026ED" w:rsidP="000673DA">
      <w:pPr>
        <w:pStyle w:val="a"/>
        <w:numPr>
          <w:ilvl w:val="0"/>
          <w:numId w:val="13"/>
        </w:numPr>
        <w:bidi/>
        <w:spacing w:after="0" w:line="360" w:lineRule="auto"/>
        <w:ind w:left="0" w:firstLine="425"/>
        <w:jc w:val="both"/>
        <w:rPr>
          <w:rFonts w:cs="Simplified Arabic"/>
          <w:szCs w:val="28"/>
          <w:rtl/>
          <w:lang/>
        </w:rPr>
      </w:pP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ت</w:t>
      </w:r>
      <w:r w:rsidRPr="000673DA">
        <w:rPr>
          <w:rFonts w:cs="Simplified Arabic"/>
          <w:szCs w:val="28"/>
          <w:lang/>
        </w:rPr>
        <w:t xml:space="preserve">T.Test </w:t>
      </w:r>
      <w:r w:rsidRPr="000673DA">
        <w:rPr>
          <w:rFonts w:cs="Simplified Arabic"/>
          <w:szCs w:val="28"/>
          <w:rtl/>
          <w:lang/>
        </w:rPr>
        <w:t xml:space="preserve">)  </w:t>
      </w:r>
      <w:r w:rsidRPr="000673DA">
        <w:rPr>
          <w:rFonts w:cs="Simplified Arabic" w:hint="eastAsia"/>
          <w:szCs w:val="28"/>
          <w:rtl/>
          <w:lang/>
        </w:rPr>
        <w:t>للتعرف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دلالة</w:t>
      </w:r>
      <w:r w:rsidRPr="000673DA">
        <w:rPr>
          <w:rFonts w:cs="Simplified Arabic"/>
          <w:szCs w:val="28"/>
          <w:rtl/>
          <w:lang/>
        </w:rPr>
        <w:t xml:space="preserve"> </w:t>
      </w:r>
      <w:r w:rsidRPr="000673DA">
        <w:rPr>
          <w:rFonts w:cs="Simplified Arabic" w:hint="eastAsia"/>
          <w:szCs w:val="28"/>
          <w:rtl/>
          <w:lang/>
        </w:rPr>
        <w:t>الفروق</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المجموعات</w:t>
      </w:r>
      <w:r w:rsidRPr="000673DA">
        <w:rPr>
          <w:rFonts w:cs="Simplified Arabic"/>
          <w:szCs w:val="28"/>
          <w:rtl/>
          <w:lang/>
        </w:rPr>
        <w:t>.</w:t>
      </w:r>
    </w:p>
    <w:p w:rsidR="007026ED" w:rsidRPr="000673DA" w:rsidRDefault="007026ED" w:rsidP="000673DA">
      <w:pPr>
        <w:pStyle w:val="a"/>
        <w:numPr>
          <w:ilvl w:val="0"/>
          <w:numId w:val="13"/>
        </w:numPr>
        <w:bidi/>
        <w:spacing w:after="0" w:line="360" w:lineRule="auto"/>
        <w:ind w:left="0" w:firstLine="425"/>
        <w:jc w:val="both"/>
        <w:rPr>
          <w:rFonts w:cs="Simplified Arabic"/>
          <w:szCs w:val="28"/>
          <w:rtl/>
          <w:lang/>
        </w:rPr>
      </w:pPr>
      <w:r w:rsidRPr="000673DA">
        <w:rPr>
          <w:rFonts w:cs="Simplified Arabic" w:hint="eastAsia"/>
          <w:szCs w:val="28"/>
          <w:rtl/>
          <w:lang/>
        </w:rPr>
        <w:t>عرض</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ومناقشتها</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أولاً</w:t>
      </w:r>
      <w:r w:rsidRPr="000673DA">
        <w:rPr>
          <w:rFonts w:cs="Simplified Arabic"/>
          <w:szCs w:val="28"/>
          <w:rtl/>
          <w:lang/>
        </w:rPr>
        <w:t xml:space="preserve">: </w:t>
      </w:r>
      <w:r w:rsidRPr="000673DA">
        <w:rPr>
          <w:rFonts w:cs="Simplified Arabic" w:hint="eastAsia"/>
          <w:szCs w:val="28"/>
          <w:rtl/>
          <w:lang/>
        </w:rPr>
        <w:t>عرض</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الأول</w:t>
      </w:r>
      <w:r w:rsidRPr="000673DA">
        <w:rPr>
          <w:rFonts w:cs="Simplified Arabic"/>
          <w:szCs w:val="28"/>
          <w:rtl/>
          <w:lang/>
        </w:rPr>
        <w:t xml:space="preserve">: </w:t>
      </w:r>
      <w:r w:rsidRPr="000673DA">
        <w:rPr>
          <w:rFonts w:cs="Simplified Arabic" w:hint="eastAsia"/>
          <w:szCs w:val="28"/>
          <w:rtl/>
          <w:lang/>
        </w:rPr>
        <w:t>وينص</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مقدار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جدول</w:t>
      </w:r>
      <w:r w:rsidRPr="000673DA">
        <w:rPr>
          <w:rFonts w:cs="Simplified Arabic"/>
          <w:szCs w:val="28"/>
          <w:rtl/>
          <w:lang/>
        </w:rPr>
        <w:t xml:space="preserve"> (4) </w:t>
      </w:r>
      <w:r w:rsidRPr="000673DA">
        <w:rPr>
          <w:rFonts w:cs="Simplified Arabic" w:hint="eastAsia"/>
          <w:szCs w:val="28"/>
          <w:rtl/>
          <w:lang/>
        </w:rPr>
        <w:t>يوضح</w:t>
      </w:r>
      <w:r w:rsidRPr="000673DA">
        <w:rPr>
          <w:rFonts w:cs="Simplified Arabic"/>
          <w:szCs w:val="28"/>
          <w:rtl/>
          <w:lang/>
        </w:rPr>
        <w:t xml:space="preserve"> </w:t>
      </w:r>
      <w:r w:rsidRPr="000673DA">
        <w:rPr>
          <w:rFonts w:cs="Simplified Arabic" w:hint="eastAsia"/>
          <w:szCs w:val="28"/>
          <w:rtl/>
          <w:lang/>
        </w:rPr>
        <w:t>مقدار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1007"/>
        <w:gridCol w:w="1007"/>
        <w:gridCol w:w="962"/>
        <w:gridCol w:w="945"/>
        <w:gridCol w:w="865"/>
        <w:gridCol w:w="1004"/>
        <w:gridCol w:w="1139"/>
        <w:gridCol w:w="778"/>
        <w:gridCol w:w="828"/>
        <w:gridCol w:w="778"/>
      </w:tblGrid>
      <w:tr w:rsidR="007026ED" w:rsidRPr="000673DA" w:rsidTr="000673DA">
        <w:trPr>
          <w:trHeight w:val="550"/>
          <w:jc w:val="center"/>
        </w:trPr>
        <w:tc>
          <w:tcPr>
            <w:tcW w:w="2582" w:type="dxa"/>
            <w:gridSpan w:val="3"/>
            <w:shd w:val="clear" w:color="auto" w:fill="C6D9F1"/>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المتابعة</w:t>
            </w:r>
          </w:p>
        </w:tc>
        <w:tc>
          <w:tcPr>
            <w:tcW w:w="2563" w:type="dxa"/>
            <w:gridSpan w:val="3"/>
            <w:shd w:val="clear" w:color="auto" w:fill="C6D9F1"/>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عدد</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المتابعة</w:t>
            </w:r>
          </w:p>
        </w:tc>
        <w:tc>
          <w:tcPr>
            <w:tcW w:w="1730" w:type="dxa"/>
            <w:gridSpan w:val="2"/>
            <w:shd w:val="clear" w:color="auto" w:fill="C6D9F1"/>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وقت</w:t>
            </w:r>
            <w:r w:rsidRPr="000673DA">
              <w:rPr>
                <w:rFonts w:cs="Simplified Arabic"/>
                <w:szCs w:val="28"/>
                <w:rtl/>
                <w:lang/>
              </w:rPr>
              <w:t xml:space="preserve"> </w:t>
            </w:r>
            <w:r w:rsidRPr="000673DA">
              <w:rPr>
                <w:rFonts w:cs="Simplified Arabic" w:hint="eastAsia"/>
                <w:szCs w:val="28"/>
                <w:rtl/>
                <w:lang/>
              </w:rPr>
              <w:t>المتابعة</w:t>
            </w:r>
          </w:p>
        </w:tc>
        <w:tc>
          <w:tcPr>
            <w:tcW w:w="2194" w:type="dxa"/>
            <w:gridSpan w:val="3"/>
            <w:shd w:val="clear" w:color="auto" w:fill="C6D9F1"/>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عدد</w:t>
            </w:r>
            <w:r w:rsidRPr="000673DA">
              <w:rPr>
                <w:rFonts w:cs="Simplified Arabic"/>
                <w:szCs w:val="28"/>
                <w:rtl/>
                <w:lang/>
              </w:rPr>
              <w:t xml:space="preserve"> </w:t>
            </w:r>
            <w:r w:rsidRPr="000673DA">
              <w:rPr>
                <w:rFonts w:cs="Simplified Arabic" w:hint="eastAsia"/>
                <w:szCs w:val="28"/>
                <w:rtl/>
                <w:lang/>
              </w:rPr>
              <w:t>أيام</w:t>
            </w:r>
            <w:r w:rsidRPr="000673DA">
              <w:rPr>
                <w:rFonts w:cs="Simplified Arabic"/>
                <w:szCs w:val="28"/>
                <w:rtl/>
                <w:lang/>
              </w:rPr>
              <w:t xml:space="preserve"> </w:t>
            </w:r>
            <w:r w:rsidRPr="000673DA">
              <w:rPr>
                <w:rFonts w:cs="Simplified Arabic" w:hint="eastAsia"/>
                <w:szCs w:val="28"/>
                <w:rtl/>
                <w:lang/>
              </w:rPr>
              <w:t>المتابعة</w:t>
            </w:r>
          </w:p>
        </w:tc>
      </w:tr>
      <w:tr w:rsidR="007026ED" w:rsidRPr="000673DA" w:rsidTr="000673DA">
        <w:trPr>
          <w:trHeight w:val="755"/>
          <w:jc w:val="center"/>
        </w:trPr>
        <w:tc>
          <w:tcPr>
            <w:tcW w:w="842"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دائماً</w:t>
            </w:r>
            <w:r w:rsidRPr="000673DA">
              <w:rPr>
                <w:rFonts w:cs="Simplified Arabic"/>
                <w:szCs w:val="28"/>
                <w:rtl/>
                <w:lang/>
              </w:rPr>
              <w:t xml:space="preserve"> </w:t>
            </w:r>
            <w:r w:rsidRPr="000673DA">
              <w:rPr>
                <w:rFonts w:cs="Simplified Arabic" w:hint="eastAsia"/>
                <w:szCs w:val="28"/>
                <w:rtl/>
                <w:lang/>
              </w:rPr>
              <w:t>وغالباً</w:t>
            </w:r>
          </w:p>
        </w:tc>
        <w:tc>
          <w:tcPr>
            <w:tcW w:w="870"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أحياناً</w:t>
            </w:r>
          </w:p>
        </w:tc>
        <w:tc>
          <w:tcPr>
            <w:tcW w:w="870"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نادراً</w:t>
            </w:r>
          </w:p>
        </w:tc>
        <w:tc>
          <w:tcPr>
            <w:tcW w:w="909"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فيلم</w:t>
            </w:r>
            <w:r w:rsidRPr="000673DA">
              <w:rPr>
                <w:rFonts w:cs="Simplified Arabic"/>
                <w:szCs w:val="28"/>
                <w:rtl/>
                <w:lang/>
              </w:rPr>
              <w:t xml:space="preserve"> </w:t>
            </w:r>
            <w:r w:rsidRPr="000673DA">
              <w:rPr>
                <w:rFonts w:cs="Simplified Arabic" w:hint="eastAsia"/>
                <w:szCs w:val="28"/>
                <w:rtl/>
                <w:lang/>
              </w:rPr>
              <w:t>فأقل</w:t>
            </w:r>
          </w:p>
        </w:tc>
        <w:tc>
          <w:tcPr>
            <w:tcW w:w="893"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من</w:t>
            </w:r>
            <w:r w:rsidRPr="000673DA">
              <w:rPr>
                <w:rFonts w:cs="Simplified Arabic"/>
                <w:szCs w:val="28"/>
                <w:rtl/>
                <w:lang/>
              </w:rPr>
              <w:t xml:space="preserve"> 2-4 </w:t>
            </w:r>
            <w:r w:rsidRPr="000673DA">
              <w:rPr>
                <w:rFonts w:cs="Simplified Arabic" w:hint="eastAsia"/>
                <w:szCs w:val="28"/>
                <w:rtl/>
                <w:lang/>
              </w:rPr>
              <w:t>أفلام</w:t>
            </w:r>
          </w:p>
        </w:tc>
        <w:tc>
          <w:tcPr>
            <w:tcW w:w="761"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خمسة</w:t>
            </w:r>
            <w:r w:rsidRPr="000673DA">
              <w:rPr>
                <w:rFonts w:cs="Simplified Arabic"/>
                <w:szCs w:val="28"/>
                <w:rtl/>
                <w:lang/>
              </w:rPr>
              <w:t xml:space="preserve"> </w:t>
            </w:r>
            <w:r w:rsidRPr="000673DA">
              <w:rPr>
                <w:rFonts w:cs="Simplified Arabic" w:hint="eastAsia"/>
                <w:szCs w:val="28"/>
                <w:rtl/>
                <w:lang/>
              </w:rPr>
              <w:t>فأكثر</w:t>
            </w:r>
          </w:p>
        </w:tc>
        <w:tc>
          <w:tcPr>
            <w:tcW w:w="809"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ساعتين</w:t>
            </w:r>
            <w:r w:rsidRPr="000673DA">
              <w:rPr>
                <w:rFonts w:cs="Simplified Arabic"/>
                <w:szCs w:val="28"/>
                <w:rtl/>
                <w:lang/>
              </w:rPr>
              <w:t xml:space="preserve"> </w:t>
            </w:r>
            <w:r w:rsidRPr="000673DA">
              <w:rPr>
                <w:rFonts w:cs="Simplified Arabic" w:hint="eastAsia"/>
                <w:szCs w:val="28"/>
                <w:rtl/>
                <w:lang/>
              </w:rPr>
              <w:t>فأقل</w:t>
            </w:r>
          </w:p>
        </w:tc>
        <w:tc>
          <w:tcPr>
            <w:tcW w:w="921"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3</w:t>
            </w:r>
            <w:r w:rsidRPr="000673DA">
              <w:rPr>
                <w:rFonts w:cs="Simplified Arabic" w:hint="eastAsia"/>
                <w:szCs w:val="28"/>
                <w:rtl/>
                <w:lang/>
              </w:rPr>
              <w:t>ساعات</w:t>
            </w:r>
            <w:r w:rsidRPr="000673DA">
              <w:rPr>
                <w:rFonts w:cs="Simplified Arabic"/>
                <w:szCs w:val="28"/>
                <w:rtl/>
                <w:lang/>
              </w:rPr>
              <w:t xml:space="preserve"> </w:t>
            </w:r>
            <w:r w:rsidRPr="000673DA">
              <w:rPr>
                <w:rFonts w:cs="Simplified Arabic" w:hint="eastAsia"/>
                <w:szCs w:val="28"/>
                <w:rtl/>
                <w:lang/>
              </w:rPr>
              <w:t>فأكثر</w:t>
            </w:r>
          </w:p>
        </w:tc>
        <w:tc>
          <w:tcPr>
            <w:tcW w:w="698"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يومين</w:t>
            </w:r>
          </w:p>
        </w:tc>
        <w:tc>
          <w:tcPr>
            <w:tcW w:w="783"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من</w:t>
            </w:r>
            <w:r w:rsidRPr="000673DA">
              <w:rPr>
                <w:rFonts w:cs="Simplified Arabic"/>
                <w:szCs w:val="28"/>
                <w:rtl/>
                <w:lang/>
              </w:rPr>
              <w:t xml:space="preserve"> 4-5 </w:t>
            </w:r>
            <w:r w:rsidRPr="000673DA">
              <w:rPr>
                <w:rFonts w:cs="Simplified Arabic" w:hint="eastAsia"/>
                <w:szCs w:val="28"/>
                <w:rtl/>
                <w:lang/>
              </w:rPr>
              <w:t>أيام</w:t>
            </w:r>
          </w:p>
        </w:tc>
        <w:tc>
          <w:tcPr>
            <w:tcW w:w="713"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يوم</w:t>
            </w:r>
          </w:p>
        </w:tc>
      </w:tr>
      <w:tr w:rsidR="007026ED" w:rsidRPr="000673DA" w:rsidTr="000673DA">
        <w:trPr>
          <w:jc w:val="center"/>
        </w:trPr>
        <w:tc>
          <w:tcPr>
            <w:tcW w:w="842"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51%</w:t>
            </w:r>
          </w:p>
        </w:tc>
        <w:tc>
          <w:tcPr>
            <w:tcW w:w="870"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22.4%</w:t>
            </w:r>
          </w:p>
        </w:tc>
        <w:tc>
          <w:tcPr>
            <w:tcW w:w="870"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26.8%</w:t>
            </w:r>
          </w:p>
        </w:tc>
        <w:tc>
          <w:tcPr>
            <w:tcW w:w="909"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18%</w:t>
            </w:r>
          </w:p>
        </w:tc>
        <w:tc>
          <w:tcPr>
            <w:tcW w:w="893"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82%</w:t>
            </w:r>
          </w:p>
        </w:tc>
        <w:tc>
          <w:tcPr>
            <w:tcW w:w="761"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0.0%</w:t>
            </w:r>
          </w:p>
        </w:tc>
        <w:tc>
          <w:tcPr>
            <w:tcW w:w="809"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38%</w:t>
            </w:r>
          </w:p>
        </w:tc>
        <w:tc>
          <w:tcPr>
            <w:tcW w:w="921"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62%</w:t>
            </w:r>
          </w:p>
        </w:tc>
        <w:tc>
          <w:tcPr>
            <w:tcW w:w="698"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26%</w:t>
            </w:r>
          </w:p>
        </w:tc>
        <w:tc>
          <w:tcPr>
            <w:tcW w:w="783"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53%</w:t>
            </w:r>
          </w:p>
        </w:tc>
        <w:tc>
          <w:tcPr>
            <w:tcW w:w="713"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25%</w:t>
            </w:r>
          </w:p>
        </w:tc>
      </w:tr>
    </w:tbl>
    <w:p w:rsidR="007026ED" w:rsidRPr="000673DA" w:rsidRDefault="007026ED" w:rsidP="000673DA">
      <w:pPr>
        <w:bidi/>
        <w:spacing w:after="0" w:line="360" w:lineRule="auto"/>
        <w:ind w:firstLine="425"/>
        <w:jc w:val="both"/>
        <w:rPr>
          <w:rFonts w:cs="Simplified Arabic"/>
          <w:szCs w:val="28"/>
          <w:lang/>
        </w:rPr>
      </w:pPr>
      <w:r w:rsidRPr="000673DA">
        <w:rPr>
          <w:rFonts w:cs="Simplified Arabic" w:hint="eastAsia"/>
          <w:szCs w:val="28"/>
          <w:rtl/>
          <w:lang/>
        </w:rPr>
        <w:t>يتضح</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الجدول</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حوالي</w:t>
      </w:r>
      <w:r w:rsidRPr="000673DA">
        <w:rPr>
          <w:rFonts w:cs="Simplified Arabic"/>
          <w:szCs w:val="28"/>
          <w:rtl/>
          <w:lang/>
        </w:rPr>
        <w:t xml:space="preserve"> </w:t>
      </w:r>
      <w:r w:rsidRPr="000673DA">
        <w:rPr>
          <w:rFonts w:cs="Simplified Arabic" w:hint="eastAsia"/>
          <w:szCs w:val="28"/>
          <w:rtl/>
          <w:lang/>
        </w:rPr>
        <w:t>نصف</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تقريبًا</w:t>
      </w:r>
      <w:r w:rsidRPr="000673DA">
        <w:rPr>
          <w:rFonts w:cs="Simplified Arabic"/>
          <w:szCs w:val="28"/>
          <w:rtl/>
          <w:lang/>
        </w:rPr>
        <w:t xml:space="preserve">(51%) </w:t>
      </w:r>
      <w:r w:rsidRPr="000673DA">
        <w:rPr>
          <w:rFonts w:cs="Simplified Arabic" w:hint="eastAsia"/>
          <w:szCs w:val="28"/>
          <w:rtl/>
          <w:lang/>
        </w:rPr>
        <w:t>يتابعون</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وهناك</w:t>
      </w:r>
      <w:r w:rsidRPr="000673DA">
        <w:rPr>
          <w:rFonts w:cs="Simplified Arabic"/>
          <w:szCs w:val="28"/>
          <w:rtl/>
          <w:lang/>
        </w:rPr>
        <w:t xml:space="preserve"> 82% </w:t>
      </w:r>
      <w:r w:rsidRPr="000673DA">
        <w:rPr>
          <w:rFonts w:cs="Simplified Arabic" w:hint="eastAsia"/>
          <w:szCs w:val="28"/>
          <w:rtl/>
          <w:lang/>
        </w:rPr>
        <w:t>يتابعون</w:t>
      </w:r>
      <w:r w:rsidRPr="000673DA">
        <w:rPr>
          <w:rFonts w:cs="Simplified Arabic"/>
          <w:szCs w:val="28"/>
          <w:rtl/>
          <w:lang/>
        </w:rPr>
        <w:t xml:space="preserve">  </w:t>
      </w:r>
      <w:r w:rsidRPr="000673DA">
        <w:rPr>
          <w:rFonts w:cs="Simplified Arabic" w:hint="eastAsia"/>
          <w:szCs w:val="28"/>
          <w:rtl/>
          <w:lang/>
        </w:rPr>
        <w:t>فيلمين</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أربعة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ويقضى</w:t>
      </w:r>
      <w:r w:rsidRPr="000673DA">
        <w:rPr>
          <w:rFonts w:cs="Simplified Arabic"/>
          <w:szCs w:val="28"/>
          <w:rtl/>
          <w:lang/>
        </w:rPr>
        <w:t xml:space="preserve"> 62% </w:t>
      </w:r>
      <w:r w:rsidRPr="000673DA">
        <w:rPr>
          <w:rFonts w:cs="Simplified Arabic" w:hint="eastAsia"/>
          <w:szCs w:val="28"/>
          <w:rtl/>
          <w:lang/>
        </w:rPr>
        <w:t>منهم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ثلاث</w:t>
      </w:r>
      <w:r w:rsidRPr="000673DA">
        <w:rPr>
          <w:rFonts w:cs="Simplified Arabic"/>
          <w:szCs w:val="28"/>
          <w:rtl/>
          <w:lang/>
        </w:rPr>
        <w:t xml:space="preserve"> </w:t>
      </w:r>
      <w:r w:rsidRPr="000673DA">
        <w:rPr>
          <w:rFonts w:cs="Simplified Arabic" w:hint="eastAsia"/>
          <w:szCs w:val="28"/>
          <w:rtl/>
          <w:lang/>
        </w:rPr>
        <w:t>ساعات</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29%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هؤلاء</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يشاهدون</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بينما</w:t>
      </w:r>
      <w:r w:rsidRPr="000673DA">
        <w:rPr>
          <w:rFonts w:cs="Simplified Arabic"/>
          <w:szCs w:val="28"/>
          <w:rtl/>
          <w:lang/>
        </w:rPr>
        <w:t xml:space="preserve"> 31% </w:t>
      </w:r>
      <w:r w:rsidRPr="000673DA">
        <w:rPr>
          <w:rFonts w:cs="Simplified Arabic" w:hint="eastAsia"/>
          <w:szCs w:val="28"/>
          <w:rtl/>
          <w:lang/>
        </w:rPr>
        <w:t>منهم</w:t>
      </w:r>
      <w:r w:rsidRPr="000673DA">
        <w:rPr>
          <w:rFonts w:cs="Simplified Arabic"/>
          <w:szCs w:val="28"/>
          <w:rtl/>
          <w:lang/>
        </w:rPr>
        <w:t xml:space="preserve"> </w:t>
      </w:r>
      <w:r w:rsidRPr="000673DA">
        <w:rPr>
          <w:rFonts w:cs="Simplified Arabic" w:hint="eastAsia"/>
          <w:szCs w:val="28"/>
          <w:rtl/>
          <w:lang/>
        </w:rPr>
        <w:t>يشاهدونها</w:t>
      </w:r>
      <w:r w:rsidRPr="000673DA">
        <w:rPr>
          <w:rFonts w:cs="Simplified Arabic"/>
          <w:szCs w:val="28"/>
          <w:rtl/>
          <w:lang/>
        </w:rPr>
        <w:t xml:space="preserve"> </w:t>
      </w:r>
      <w:r w:rsidRPr="000673DA">
        <w:rPr>
          <w:rFonts w:cs="Simplified Arabic" w:hint="eastAsia"/>
          <w:szCs w:val="28"/>
          <w:rtl/>
          <w:lang/>
        </w:rPr>
        <w:t>يومين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الأسبوع،</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53% </w:t>
      </w:r>
      <w:r w:rsidRPr="000673DA">
        <w:rPr>
          <w:rFonts w:cs="Simplified Arabic" w:hint="eastAsia"/>
          <w:szCs w:val="28"/>
          <w:rtl/>
          <w:lang/>
        </w:rPr>
        <w:t>يشاهدونها</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أربع</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خمسة</w:t>
      </w:r>
      <w:r w:rsidRPr="000673DA">
        <w:rPr>
          <w:rFonts w:cs="Simplified Arabic"/>
          <w:szCs w:val="28"/>
          <w:rtl/>
          <w:lang/>
        </w:rPr>
        <w:t xml:space="preserve"> </w:t>
      </w:r>
      <w:r w:rsidRPr="000673DA">
        <w:rPr>
          <w:rFonts w:cs="Simplified Arabic" w:hint="eastAsia"/>
          <w:szCs w:val="28"/>
          <w:rtl/>
          <w:lang/>
        </w:rPr>
        <w:t>أيام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الثاني</w:t>
      </w:r>
      <w:r w:rsidRPr="000673DA">
        <w:rPr>
          <w:rFonts w:cs="Simplified Arabic"/>
          <w:szCs w:val="28"/>
          <w:rtl/>
          <w:lang/>
        </w:rPr>
        <w:t xml:space="preserve">: </w:t>
      </w:r>
      <w:r w:rsidRPr="000673DA">
        <w:rPr>
          <w:rFonts w:cs="Simplified Arabic" w:hint="eastAsia"/>
          <w:szCs w:val="28"/>
          <w:rtl/>
          <w:lang/>
        </w:rPr>
        <w:t>وينص</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يوجد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الناتج</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وكل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جدول</w:t>
      </w:r>
      <w:r w:rsidRPr="000673DA">
        <w:rPr>
          <w:rFonts w:cs="Simplified Arabic"/>
          <w:szCs w:val="28"/>
          <w:rtl/>
          <w:lang/>
        </w:rPr>
        <w:t xml:space="preserve"> (5) </w:t>
      </w:r>
      <w:r w:rsidRPr="000673DA">
        <w:rPr>
          <w:rFonts w:cs="Simplified Arabic" w:hint="eastAsia"/>
          <w:szCs w:val="28"/>
          <w:rtl/>
          <w:lang/>
        </w:rPr>
        <w:t>يوضح</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الناتج</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p>
    <w:p w:rsidR="007026ED" w:rsidRPr="000673DA" w:rsidRDefault="007026ED" w:rsidP="000673DA">
      <w:pPr>
        <w:bidi/>
        <w:spacing w:after="0" w:line="360" w:lineRule="auto"/>
        <w:ind w:firstLine="425"/>
        <w:jc w:val="both"/>
        <w:rPr>
          <w:rFonts w:cs="Simplified Arabic"/>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3560"/>
        <w:gridCol w:w="3737"/>
      </w:tblGrid>
      <w:tr w:rsidR="007026ED" w:rsidRPr="000673DA" w:rsidTr="000673DA">
        <w:trPr>
          <w:jc w:val="center"/>
        </w:trPr>
        <w:tc>
          <w:tcPr>
            <w:tcW w:w="1984" w:type="dxa"/>
            <w:vMerge w:val="restart"/>
            <w:tcBorders>
              <w:tr2bl w:val="single" w:sz="4" w:space="0" w:color="auto"/>
            </w:tcBorders>
            <w:shd w:val="clear" w:color="auto" w:fill="C6D9F1"/>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الجنس</w:t>
            </w:r>
          </w:p>
          <w:p w:rsidR="007026ED" w:rsidRPr="000673DA" w:rsidRDefault="007026ED" w:rsidP="000673DA">
            <w:pPr>
              <w:spacing w:line="40" w:lineRule="atLeast"/>
              <w:rPr>
                <w:rFonts w:cs="Simplified Arabic"/>
                <w:szCs w:val="28"/>
                <w:rtl/>
                <w:lang/>
              </w:rPr>
            </w:pPr>
          </w:p>
          <w:p w:rsidR="007026ED" w:rsidRPr="000673DA" w:rsidRDefault="007026ED" w:rsidP="000673DA">
            <w:pPr>
              <w:spacing w:line="40" w:lineRule="atLeast"/>
              <w:rPr>
                <w:rFonts w:cs="Simplified Arabic"/>
                <w:szCs w:val="28"/>
                <w:lang/>
              </w:rPr>
            </w:pPr>
            <w:r w:rsidRPr="000673DA">
              <w:rPr>
                <w:rFonts w:cs="Simplified Arabic" w:hint="eastAsia"/>
                <w:szCs w:val="28"/>
                <w:rtl/>
                <w:lang/>
              </w:rPr>
              <w:t>المتغير</w:t>
            </w:r>
          </w:p>
        </w:tc>
        <w:tc>
          <w:tcPr>
            <w:tcW w:w="4981" w:type="dxa"/>
            <w:gridSpan w:val="2"/>
            <w:shd w:val="clear" w:color="auto" w:fill="C6D9F1"/>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p>
        </w:tc>
      </w:tr>
      <w:tr w:rsidR="007026ED" w:rsidRPr="000673DA" w:rsidTr="000673DA">
        <w:trPr>
          <w:jc w:val="center"/>
        </w:trPr>
        <w:tc>
          <w:tcPr>
            <w:tcW w:w="1984" w:type="dxa"/>
            <w:vMerge/>
            <w:tcBorders>
              <w:tr2bl w:val="single" w:sz="4" w:space="0" w:color="auto"/>
            </w:tcBorders>
            <w:shd w:val="clear" w:color="auto" w:fill="C6D9F1"/>
          </w:tcPr>
          <w:p w:rsidR="007026ED" w:rsidRPr="000673DA" w:rsidRDefault="007026ED" w:rsidP="000673DA">
            <w:pPr>
              <w:spacing w:line="40" w:lineRule="atLeast"/>
              <w:rPr>
                <w:rFonts w:cs="Simplified Arabic"/>
                <w:szCs w:val="28"/>
                <w:lang/>
              </w:rPr>
            </w:pPr>
          </w:p>
        </w:tc>
        <w:tc>
          <w:tcPr>
            <w:tcW w:w="2430" w:type="dxa"/>
            <w:shd w:val="clear" w:color="auto" w:fill="C6D9F1"/>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ن</w:t>
            </w:r>
            <w:r w:rsidRPr="000673DA">
              <w:rPr>
                <w:rFonts w:cs="Simplified Arabic"/>
                <w:szCs w:val="28"/>
                <w:rtl/>
                <w:lang/>
              </w:rPr>
              <w:t>=200)</w:t>
            </w:r>
          </w:p>
        </w:tc>
        <w:tc>
          <w:tcPr>
            <w:tcW w:w="2551" w:type="dxa"/>
            <w:shd w:val="clear" w:color="auto" w:fill="C6D9F1"/>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الإناث</w:t>
            </w:r>
            <w:r w:rsidRPr="000673DA">
              <w:rPr>
                <w:rFonts w:cs="Simplified Arabic"/>
                <w:szCs w:val="28"/>
                <w:rtl/>
                <w:lang/>
              </w:rPr>
              <w:t xml:space="preserve"> (</w:t>
            </w:r>
            <w:r w:rsidRPr="000673DA">
              <w:rPr>
                <w:rFonts w:cs="Simplified Arabic" w:hint="eastAsia"/>
                <w:szCs w:val="28"/>
                <w:rtl/>
                <w:lang/>
              </w:rPr>
              <w:t>ن</w:t>
            </w:r>
            <w:r w:rsidRPr="000673DA">
              <w:rPr>
                <w:rFonts w:cs="Simplified Arabic"/>
                <w:szCs w:val="28"/>
                <w:rtl/>
                <w:lang/>
              </w:rPr>
              <w:t>=200)</w:t>
            </w:r>
          </w:p>
        </w:tc>
      </w:tr>
      <w:tr w:rsidR="007026ED" w:rsidRPr="000673DA" w:rsidTr="000673DA">
        <w:trPr>
          <w:jc w:val="center"/>
        </w:trPr>
        <w:tc>
          <w:tcPr>
            <w:tcW w:w="1984" w:type="dxa"/>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القلق</w:t>
            </w:r>
          </w:p>
        </w:tc>
        <w:tc>
          <w:tcPr>
            <w:tcW w:w="2430"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0.452**</w:t>
            </w:r>
          </w:p>
        </w:tc>
        <w:tc>
          <w:tcPr>
            <w:tcW w:w="2551" w:type="dxa"/>
          </w:tcPr>
          <w:p w:rsidR="007026ED" w:rsidRPr="000673DA" w:rsidRDefault="007026ED" w:rsidP="000673DA">
            <w:pPr>
              <w:spacing w:line="40" w:lineRule="atLeast"/>
              <w:rPr>
                <w:rFonts w:cs="Simplified Arabic"/>
                <w:szCs w:val="28"/>
                <w:rtl/>
                <w:lang/>
              </w:rPr>
            </w:pPr>
            <w:r w:rsidRPr="000673DA">
              <w:rPr>
                <w:rFonts w:cs="Simplified Arabic"/>
                <w:szCs w:val="28"/>
                <w:rtl/>
                <w:lang/>
              </w:rPr>
              <w:t>0.392**</w:t>
            </w:r>
          </w:p>
        </w:tc>
      </w:tr>
      <w:tr w:rsidR="007026ED" w:rsidRPr="000673DA" w:rsidTr="000673DA">
        <w:trPr>
          <w:jc w:val="center"/>
        </w:trPr>
        <w:tc>
          <w:tcPr>
            <w:tcW w:w="1984" w:type="dxa"/>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العصابية</w:t>
            </w:r>
          </w:p>
        </w:tc>
        <w:tc>
          <w:tcPr>
            <w:tcW w:w="2430" w:type="dxa"/>
          </w:tcPr>
          <w:p w:rsidR="007026ED" w:rsidRPr="000673DA" w:rsidRDefault="007026ED" w:rsidP="000673DA">
            <w:pPr>
              <w:spacing w:line="40" w:lineRule="atLeast"/>
              <w:rPr>
                <w:rFonts w:cs="Simplified Arabic"/>
                <w:szCs w:val="28"/>
                <w:lang/>
              </w:rPr>
            </w:pPr>
            <w:r w:rsidRPr="000673DA">
              <w:rPr>
                <w:rFonts w:cs="Simplified Arabic"/>
                <w:szCs w:val="28"/>
                <w:rtl/>
                <w:lang/>
              </w:rPr>
              <w:t>0.336*</w:t>
            </w:r>
          </w:p>
        </w:tc>
        <w:tc>
          <w:tcPr>
            <w:tcW w:w="2551" w:type="dxa"/>
          </w:tcPr>
          <w:p w:rsidR="007026ED" w:rsidRPr="000673DA" w:rsidRDefault="007026ED" w:rsidP="000673DA">
            <w:pPr>
              <w:spacing w:line="40" w:lineRule="atLeast"/>
              <w:rPr>
                <w:rFonts w:cs="Simplified Arabic"/>
                <w:szCs w:val="28"/>
                <w:lang/>
              </w:rPr>
            </w:pPr>
            <w:r w:rsidRPr="000673DA">
              <w:rPr>
                <w:rFonts w:cs="Simplified Arabic"/>
                <w:szCs w:val="28"/>
                <w:rtl/>
                <w:lang/>
              </w:rPr>
              <w:t>0.298*</w:t>
            </w:r>
          </w:p>
        </w:tc>
      </w:tr>
      <w:tr w:rsidR="007026ED" w:rsidRPr="000673DA" w:rsidTr="000673DA">
        <w:trPr>
          <w:jc w:val="center"/>
        </w:trPr>
        <w:tc>
          <w:tcPr>
            <w:tcW w:w="1984" w:type="dxa"/>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الابداع</w:t>
            </w:r>
            <w:r w:rsidRPr="000673DA">
              <w:rPr>
                <w:rFonts w:cs="Simplified Arabic"/>
                <w:szCs w:val="28"/>
                <w:rtl/>
                <w:lang/>
              </w:rPr>
              <w:t xml:space="preserve"> </w:t>
            </w:r>
            <w:r w:rsidRPr="000673DA">
              <w:rPr>
                <w:rFonts w:cs="Simplified Arabic" w:hint="eastAsia"/>
                <w:szCs w:val="28"/>
                <w:rtl/>
                <w:lang/>
              </w:rPr>
              <w:t>الوجداني</w:t>
            </w:r>
          </w:p>
        </w:tc>
        <w:tc>
          <w:tcPr>
            <w:tcW w:w="2430" w:type="dxa"/>
          </w:tcPr>
          <w:p w:rsidR="007026ED" w:rsidRPr="000673DA" w:rsidRDefault="007026ED" w:rsidP="000673DA">
            <w:pPr>
              <w:spacing w:line="40" w:lineRule="atLeast"/>
              <w:rPr>
                <w:rFonts w:cs="Simplified Arabic"/>
                <w:szCs w:val="28"/>
                <w:lang/>
              </w:rPr>
            </w:pPr>
            <w:r w:rsidRPr="000673DA">
              <w:rPr>
                <w:rFonts w:cs="Simplified Arabic"/>
                <w:szCs w:val="28"/>
                <w:rtl/>
                <w:lang/>
              </w:rPr>
              <w:t>-0.489**</w:t>
            </w:r>
          </w:p>
        </w:tc>
        <w:tc>
          <w:tcPr>
            <w:tcW w:w="2551" w:type="dxa"/>
          </w:tcPr>
          <w:p w:rsidR="007026ED" w:rsidRPr="000673DA" w:rsidRDefault="007026ED" w:rsidP="000673DA">
            <w:pPr>
              <w:spacing w:line="40" w:lineRule="atLeast"/>
              <w:rPr>
                <w:rFonts w:cs="Simplified Arabic"/>
                <w:szCs w:val="28"/>
                <w:lang/>
              </w:rPr>
            </w:pPr>
            <w:r w:rsidRPr="000673DA">
              <w:rPr>
                <w:rFonts w:cs="Simplified Arabic"/>
                <w:szCs w:val="28"/>
                <w:rtl/>
                <w:lang/>
              </w:rPr>
              <w:t>-0.413**</w:t>
            </w:r>
          </w:p>
        </w:tc>
      </w:tr>
    </w:tbl>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(0.01)          **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( 0.05 )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تشير</w:t>
      </w:r>
      <w:r w:rsidRPr="000673DA">
        <w:rPr>
          <w:rFonts w:cs="Simplified Arabic"/>
          <w:szCs w:val="28"/>
          <w:rtl/>
          <w:lang/>
        </w:rPr>
        <w:t xml:space="preserve"> </w:t>
      </w:r>
      <w:r w:rsidRPr="000673DA">
        <w:rPr>
          <w:rFonts w:cs="Simplified Arabic" w:hint="eastAsia"/>
          <w:szCs w:val="28"/>
          <w:rtl/>
          <w:lang/>
        </w:rPr>
        <w:t>نتائج</w:t>
      </w:r>
      <w:r w:rsidRPr="000673DA">
        <w:rPr>
          <w:rFonts w:cs="Simplified Arabic"/>
          <w:szCs w:val="28"/>
          <w:rtl/>
          <w:lang/>
        </w:rPr>
        <w:t xml:space="preserve"> </w:t>
      </w:r>
      <w:r w:rsidRPr="000673DA">
        <w:rPr>
          <w:rFonts w:cs="Simplified Arabic" w:hint="eastAsia"/>
          <w:szCs w:val="28"/>
          <w:rtl/>
          <w:lang/>
        </w:rPr>
        <w:t>الجدول</w:t>
      </w:r>
      <w:r w:rsidRPr="000673DA">
        <w:rPr>
          <w:rFonts w:cs="Simplified Arabic"/>
          <w:szCs w:val="28"/>
          <w:rtl/>
          <w:lang/>
        </w:rPr>
        <w:t xml:space="preserve"> </w:t>
      </w:r>
      <w:r w:rsidRPr="000673DA">
        <w:rPr>
          <w:rFonts w:cs="Simplified Arabic" w:hint="eastAsia"/>
          <w:szCs w:val="28"/>
          <w:rtl/>
          <w:lang/>
        </w:rPr>
        <w:t>السابق</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موجب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وجميع</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معاملات</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دالة</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w:t>
      </w:r>
      <w:r w:rsidRPr="000673DA">
        <w:rPr>
          <w:rFonts w:cs="Simplified Arabic" w:hint="eastAsia"/>
          <w:szCs w:val="28"/>
          <w:rtl/>
          <w:lang/>
        </w:rPr>
        <w:t>دلالة</w:t>
      </w:r>
      <w:r w:rsidRPr="000673DA">
        <w:rPr>
          <w:rFonts w:cs="Simplified Arabic"/>
          <w:szCs w:val="28"/>
          <w:rtl/>
          <w:lang/>
        </w:rPr>
        <w:t xml:space="preserve"> (0.01) </w:t>
      </w:r>
      <w:r w:rsidRPr="000673DA">
        <w:rPr>
          <w:rFonts w:cs="Simplified Arabic" w:hint="eastAsia"/>
          <w:szCs w:val="28"/>
          <w:rtl/>
          <w:lang/>
        </w:rPr>
        <w:t>و</w:t>
      </w:r>
      <w:r w:rsidRPr="000673DA">
        <w:rPr>
          <w:rFonts w:cs="Simplified Arabic"/>
          <w:szCs w:val="28"/>
          <w:rtl/>
          <w:lang/>
        </w:rPr>
        <w:t xml:space="preserve">(0.05)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بينما</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سالب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يدل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وارتباطهم</w:t>
      </w:r>
      <w:r w:rsidRPr="000673DA">
        <w:rPr>
          <w:rFonts w:cs="Simplified Arabic"/>
          <w:szCs w:val="28"/>
          <w:rtl/>
          <w:lang/>
        </w:rPr>
        <w:t xml:space="preserve"> </w:t>
      </w:r>
      <w:r w:rsidRPr="000673DA">
        <w:rPr>
          <w:rFonts w:cs="Simplified Arabic" w:hint="eastAsia"/>
          <w:szCs w:val="28"/>
          <w:rtl/>
          <w:lang/>
        </w:rPr>
        <w:t>بالعنف</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الثالث</w:t>
      </w:r>
      <w:r w:rsidRPr="000673DA">
        <w:rPr>
          <w:rFonts w:cs="Simplified Arabic"/>
          <w:szCs w:val="28"/>
          <w:rtl/>
          <w:lang/>
        </w:rPr>
        <w:t xml:space="preserve">: </w:t>
      </w:r>
      <w:r w:rsidRPr="000673DA">
        <w:rPr>
          <w:rFonts w:cs="Simplified Arabic" w:hint="eastAsia"/>
          <w:szCs w:val="28"/>
          <w:rtl/>
          <w:lang/>
        </w:rPr>
        <w:t>وينص</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أنه</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توجد</w:t>
      </w:r>
      <w:r w:rsidRPr="000673DA">
        <w:rPr>
          <w:rFonts w:cs="Simplified Arabic"/>
          <w:szCs w:val="28"/>
          <w:rtl/>
          <w:lang/>
        </w:rPr>
        <w:t xml:space="preserve"> </w:t>
      </w:r>
      <w:r w:rsidRPr="000673DA">
        <w:rPr>
          <w:rFonts w:cs="Simplified Arabic" w:hint="eastAsia"/>
          <w:szCs w:val="28"/>
          <w:rtl/>
          <w:lang/>
        </w:rPr>
        <w:t>فروق</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الدراسة</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استخدام</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ت</w:t>
      </w:r>
      <w:r w:rsidRPr="000673DA">
        <w:rPr>
          <w:rFonts w:cs="Simplified Arabic"/>
          <w:szCs w:val="28"/>
          <w:lang/>
        </w:rPr>
        <w:t xml:space="preserve">T.Test </w:t>
      </w:r>
      <w:r w:rsidRPr="000673DA">
        <w:rPr>
          <w:rFonts w:cs="Simplified Arabic"/>
          <w:szCs w:val="28"/>
          <w:rtl/>
          <w:lang/>
        </w:rPr>
        <w:t xml:space="preserve">)  </w:t>
      </w:r>
      <w:r w:rsidRPr="000673DA">
        <w:rPr>
          <w:rFonts w:cs="Simplified Arabic" w:hint="eastAsia"/>
          <w:szCs w:val="28"/>
          <w:rtl/>
          <w:lang/>
        </w:rPr>
        <w:t>للتعرف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دلالة</w:t>
      </w:r>
      <w:r w:rsidRPr="000673DA">
        <w:rPr>
          <w:rFonts w:cs="Simplified Arabic"/>
          <w:szCs w:val="28"/>
          <w:rtl/>
          <w:lang/>
        </w:rPr>
        <w:t xml:space="preserve"> </w:t>
      </w:r>
      <w:r w:rsidRPr="000673DA">
        <w:rPr>
          <w:rFonts w:cs="Simplified Arabic" w:hint="eastAsia"/>
          <w:szCs w:val="28"/>
          <w:rtl/>
          <w:lang/>
        </w:rPr>
        <w:t>الفروق</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متوسطات</w:t>
      </w:r>
      <w:r w:rsidRPr="000673DA">
        <w:rPr>
          <w:rFonts w:cs="Simplified Arabic"/>
          <w:szCs w:val="28"/>
          <w:rtl/>
          <w:lang/>
        </w:rPr>
        <w:t xml:space="preserve"> </w:t>
      </w:r>
      <w:r w:rsidRPr="000673DA">
        <w:rPr>
          <w:rFonts w:cs="Simplified Arabic" w:hint="eastAsia"/>
          <w:szCs w:val="28"/>
          <w:rtl/>
          <w:lang/>
        </w:rPr>
        <w:t>درجات</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الآتي</w:t>
      </w:r>
      <w:r w:rsidRPr="000673DA">
        <w:rPr>
          <w:rFonts w:cs="Simplified Arabic"/>
          <w:szCs w:val="28"/>
          <w:rtl/>
          <w:lang/>
        </w:rPr>
        <w:t>:</w:t>
      </w:r>
    </w:p>
    <w:p w:rsidR="007026ED" w:rsidRPr="000673DA" w:rsidRDefault="007026ED" w:rsidP="000673DA">
      <w:pPr>
        <w:widowControl w:val="0"/>
        <w:bidi/>
        <w:spacing w:after="0" w:line="360" w:lineRule="auto"/>
        <w:ind w:firstLine="425"/>
        <w:jc w:val="both"/>
        <w:rPr>
          <w:rFonts w:cs="Simplified Arabic"/>
          <w:szCs w:val="28"/>
          <w:rtl/>
          <w:lang/>
        </w:rPr>
      </w:pPr>
      <w:r w:rsidRPr="000673DA">
        <w:rPr>
          <w:rFonts w:cs="Simplified Arabic" w:hint="eastAsia"/>
          <w:szCs w:val="28"/>
          <w:rtl/>
          <w:lang/>
        </w:rPr>
        <w:t>جدول</w:t>
      </w:r>
      <w:r w:rsidRPr="000673DA">
        <w:rPr>
          <w:rFonts w:cs="Simplified Arabic"/>
          <w:szCs w:val="28"/>
          <w:rtl/>
          <w:lang/>
        </w:rPr>
        <w:t xml:space="preserve"> (6) </w:t>
      </w:r>
      <w:r w:rsidRPr="000673DA">
        <w:rPr>
          <w:rFonts w:cs="Simplified Arabic" w:hint="eastAsia"/>
          <w:szCs w:val="28"/>
          <w:rtl/>
          <w:lang/>
        </w:rPr>
        <w:t>المتوسطات</w:t>
      </w:r>
      <w:r w:rsidRPr="000673DA">
        <w:rPr>
          <w:rFonts w:cs="Simplified Arabic"/>
          <w:szCs w:val="28"/>
          <w:rtl/>
          <w:lang/>
        </w:rPr>
        <w:t xml:space="preserve"> </w:t>
      </w:r>
      <w:r w:rsidRPr="000673DA">
        <w:rPr>
          <w:rFonts w:cs="Simplified Arabic" w:hint="eastAsia"/>
          <w:szCs w:val="28"/>
          <w:rtl/>
          <w:lang/>
        </w:rPr>
        <w:t>والانحرافات</w:t>
      </w:r>
      <w:r w:rsidRPr="000673DA">
        <w:rPr>
          <w:rFonts w:cs="Simplified Arabic"/>
          <w:szCs w:val="28"/>
          <w:rtl/>
          <w:lang/>
        </w:rPr>
        <w:t xml:space="preserve"> </w:t>
      </w:r>
      <w:r w:rsidRPr="000673DA">
        <w:rPr>
          <w:rFonts w:cs="Simplified Arabic" w:hint="eastAsia"/>
          <w:szCs w:val="28"/>
          <w:rtl/>
          <w:lang/>
        </w:rPr>
        <w:t>المعيارية</w:t>
      </w:r>
      <w:r w:rsidRPr="000673DA">
        <w:rPr>
          <w:rFonts w:cs="Simplified Arabic"/>
          <w:szCs w:val="28"/>
          <w:rtl/>
          <w:lang/>
        </w:rPr>
        <w:t xml:space="preserve"> </w:t>
      </w:r>
      <w:r w:rsidRPr="000673DA">
        <w:rPr>
          <w:rFonts w:cs="Simplified Arabic" w:hint="eastAsia"/>
          <w:szCs w:val="28"/>
          <w:rtl/>
          <w:lang/>
        </w:rPr>
        <w:t>وقيم</w:t>
      </w:r>
      <w:r w:rsidRPr="000673DA">
        <w:rPr>
          <w:rFonts w:cs="Simplified Arabic"/>
          <w:szCs w:val="28"/>
          <w:rtl/>
          <w:lang/>
        </w:rPr>
        <w:t xml:space="preserve"> (</w:t>
      </w:r>
      <w:r w:rsidRPr="000673DA">
        <w:rPr>
          <w:rFonts w:cs="Simplified Arabic" w:hint="eastAsia"/>
          <w:szCs w:val="28"/>
          <w:rtl/>
          <w:lang/>
        </w:rPr>
        <w:t>ت</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3"/>
        <w:gridCol w:w="1243"/>
        <w:gridCol w:w="1133"/>
        <w:gridCol w:w="1133"/>
        <w:gridCol w:w="1473"/>
        <w:gridCol w:w="1479"/>
      </w:tblGrid>
      <w:tr w:rsidR="007026ED" w:rsidRPr="000673DA" w:rsidTr="000673DA">
        <w:trPr>
          <w:cantSplit/>
          <w:trHeight w:val="543"/>
          <w:tblHeader/>
          <w:jc w:val="center"/>
        </w:trPr>
        <w:tc>
          <w:tcPr>
            <w:tcW w:w="2973" w:type="dxa"/>
            <w:vMerge w:val="restart"/>
            <w:shd w:val="clear" w:color="auto" w:fill="C6D9F1"/>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المقاييس</w:t>
            </w:r>
            <w:r w:rsidRPr="000673DA">
              <w:rPr>
                <w:rFonts w:cs="Simplified Arabic"/>
                <w:szCs w:val="28"/>
                <w:rtl/>
                <w:lang/>
              </w:rPr>
              <w:t xml:space="preserve"> </w:t>
            </w:r>
          </w:p>
        </w:tc>
        <w:tc>
          <w:tcPr>
            <w:tcW w:w="1887" w:type="dxa"/>
            <w:gridSpan w:val="2"/>
            <w:shd w:val="clear" w:color="auto" w:fill="C6D9F1"/>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ن</w:t>
            </w:r>
            <w:r w:rsidRPr="000673DA">
              <w:rPr>
                <w:rFonts w:cs="Simplified Arabic"/>
                <w:szCs w:val="28"/>
                <w:rtl/>
                <w:lang/>
              </w:rPr>
              <w:t>=200)</w:t>
            </w:r>
          </w:p>
        </w:tc>
        <w:tc>
          <w:tcPr>
            <w:tcW w:w="2070" w:type="dxa"/>
            <w:gridSpan w:val="2"/>
            <w:shd w:val="clear" w:color="auto" w:fill="C6D9F1"/>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الإناث</w:t>
            </w:r>
            <w:r w:rsidRPr="000673DA">
              <w:rPr>
                <w:rFonts w:cs="Simplified Arabic"/>
                <w:szCs w:val="28"/>
                <w:rtl/>
                <w:lang/>
              </w:rPr>
              <w:t xml:space="preserve"> (</w:t>
            </w:r>
            <w:r w:rsidRPr="000673DA">
              <w:rPr>
                <w:rFonts w:cs="Simplified Arabic" w:hint="eastAsia"/>
                <w:szCs w:val="28"/>
                <w:rtl/>
                <w:lang/>
              </w:rPr>
              <w:t>ن</w:t>
            </w:r>
            <w:r w:rsidRPr="000673DA">
              <w:rPr>
                <w:rFonts w:cs="Simplified Arabic"/>
                <w:szCs w:val="28"/>
                <w:rtl/>
                <w:lang/>
              </w:rPr>
              <w:t>=200)</w:t>
            </w:r>
          </w:p>
        </w:tc>
        <w:tc>
          <w:tcPr>
            <w:tcW w:w="1175" w:type="dxa"/>
            <w:vMerge w:val="restart"/>
            <w:shd w:val="clear" w:color="auto" w:fill="C6D9F1"/>
            <w:vAlign w:val="center"/>
          </w:tcPr>
          <w:p w:rsidR="007026ED" w:rsidRPr="000673DA" w:rsidRDefault="007026ED" w:rsidP="000673DA">
            <w:pPr>
              <w:spacing w:line="40" w:lineRule="atLeast"/>
              <w:rPr>
                <w:rFonts w:cs="Simplified Arabic"/>
                <w:szCs w:val="28"/>
                <w:lang/>
              </w:rPr>
            </w:pPr>
            <w:r w:rsidRPr="000673DA">
              <w:rPr>
                <w:rFonts w:cs="Simplified Arabic" w:hint="eastAsia"/>
                <w:szCs w:val="28"/>
                <w:rtl/>
                <w:lang/>
              </w:rPr>
              <w:t>قيم</w:t>
            </w:r>
            <w:r w:rsidRPr="000673DA">
              <w:rPr>
                <w:rFonts w:cs="Simplified Arabic"/>
                <w:szCs w:val="28"/>
                <w:rtl/>
                <w:lang/>
              </w:rPr>
              <w:t xml:space="preserve"> </w:t>
            </w:r>
            <w:r w:rsidRPr="000673DA">
              <w:rPr>
                <w:rFonts w:cs="Simplified Arabic" w:hint="eastAsia"/>
                <w:szCs w:val="28"/>
                <w:rtl/>
                <w:lang/>
              </w:rPr>
              <w:t>ت</w:t>
            </w:r>
            <w:r w:rsidRPr="000673DA">
              <w:rPr>
                <w:rFonts w:cs="Simplified Arabic"/>
                <w:szCs w:val="28"/>
                <w:rtl/>
                <w:lang/>
              </w:rPr>
              <w:t xml:space="preserve"> </w:t>
            </w:r>
            <w:r w:rsidRPr="000673DA">
              <w:rPr>
                <w:rFonts w:cs="Simplified Arabic" w:hint="eastAsia"/>
                <w:szCs w:val="28"/>
                <w:rtl/>
                <w:lang/>
              </w:rPr>
              <w:t>ودلالاتها</w:t>
            </w:r>
          </w:p>
        </w:tc>
      </w:tr>
      <w:tr w:rsidR="007026ED" w:rsidRPr="000673DA" w:rsidTr="000673DA">
        <w:trPr>
          <w:cantSplit/>
          <w:trHeight w:val="523"/>
          <w:tblHeader/>
          <w:jc w:val="center"/>
        </w:trPr>
        <w:tc>
          <w:tcPr>
            <w:tcW w:w="2973" w:type="dxa"/>
            <w:vMerge/>
            <w:shd w:val="clear" w:color="auto" w:fill="E6E6E6"/>
            <w:vAlign w:val="center"/>
          </w:tcPr>
          <w:p w:rsidR="007026ED" w:rsidRPr="000673DA" w:rsidRDefault="007026ED" w:rsidP="000673DA">
            <w:pPr>
              <w:spacing w:line="40" w:lineRule="atLeast"/>
              <w:rPr>
                <w:rFonts w:cs="Simplified Arabic"/>
                <w:szCs w:val="28"/>
                <w:rtl/>
                <w:lang/>
              </w:rPr>
            </w:pPr>
          </w:p>
        </w:tc>
        <w:tc>
          <w:tcPr>
            <w:tcW w:w="987" w:type="dxa"/>
            <w:shd w:val="clear" w:color="auto" w:fill="C6D9F1"/>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م</w:t>
            </w:r>
          </w:p>
        </w:tc>
        <w:tc>
          <w:tcPr>
            <w:tcW w:w="900" w:type="dxa"/>
            <w:shd w:val="clear" w:color="auto" w:fill="C6D9F1"/>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ع</w:t>
            </w:r>
          </w:p>
        </w:tc>
        <w:tc>
          <w:tcPr>
            <w:tcW w:w="900" w:type="dxa"/>
            <w:shd w:val="clear" w:color="auto" w:fill="C6D9F1"/>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م</w:t>
            </w:r>
          </w:p>
        </w:tc>
        <w:tc>
          <w:tcPr>
            <w:tcW w:w="1170" w:type="dxa"/>
            <w:shd w:val="clear" w:color="auto" w:fill="C6D9F1"/>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ع</w:t>
            </w:r>
          </w:p>
        </w:tc>
        <w:tc>
          <w:tcPr>
            <w:tcW w:w="1175" w:type="dxa"/>
            <w:vMerge/>
            <w:shd w:val="clear" w:color="auto" w:fill="E6E6E6"/>
            <w:vAlign w:val="center"/>
          </w:tcPr>
          <w:p w:rsidR="007026ED" w:rsidRPr="000673DA" w:rsidRDefault="007026ED" w:rsidP="000673DA">
            <w:pPr>
              <w:spacing w:line="40" w:lineRule="atLeast"/>
              <w:rPr>
                <w:rFonts w:cs="Simplified Arabic"/>
                <w:szCs w:val="28"/>
                <w:rtl/>
                <w:lang/>
              </w:rPr>
            </w:pPr>
          </w:p>
        </w:tc>
      </w:tr>
      <w:tr w:rsidR="007026ED" w:rsidRPr="000673DA" w:rsidTr="000673DA">
        <w:trPr>
          <w:cantSplit/>
          <w:trHeight w:val="245"/>
          <w:jc w:val="center"/>
        </w:trPr>
        <w:tc>
          <w:tcPr>
            <w:tcW w:w="2973" w:type="dxa"/>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والعنف</w:t>
            </w:r>
          </w:p>
        </w:tc>
        <w:tc>
          <w:tcPr>
            <w:tcW w:w="987"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12.08</w:t>
            </w:r>
          </w:p>
        </w:tc>
        <w:tc>
          <w:tcPr>
            <w:tcW w:w="900" w:type="dxa"/>
            <w:vAlign w:val="center"/>
          </w:tcPr>
          <w:p w:rsidR="007026ED" w:rsidRPr="000673DA" w:rsidRDefault="007026ED" w:rsidP="000673DA">
            <w:pPr>
              <w:spacing w:line="40" w:lineRule="atLeast"/>
              <w:rPr>
                <w:rFonts w:cs="Simplified Arabic"/>
                <w:szCs w:val="28"/>
                <w:lang/>
              </w:rPr>
            </w:pPr>
            <w:r w:rsidRPr="000673DA">
              <w:rPr>
                <w:rFonts w:cs="Simplified Arabic"/>
                <w:szCs w:val="28"/>
                <w:rtl/>
                <w:lang/>
              </w:rPr>
              <w:t>6.51</w:t>
            </w:r>
          </w:p>
        </w:tc>
        <w:tc>
          <w:tcPr>
            <w:tcW w:w="90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8.04</w:t>
            </w:r>
          </w:p>
        </w:tc>
        <w:tc>
          <w:tcPr>
            <w:tcW w:w="117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3.90</w:t>
            </w:r>
          </w:p>
        </w:tc>
        <w:tc>
          <w:tcPr>
            <w:tcW w:w="1175"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3.46**</w:t>
            </w:r>
          </w:p>
        </w:tc>
      </w:tr>
      <w:tr w:rsidR="007026ED" w:rsidRPr="000673DA" w:rsidTr="000673DA">
        <w:trPr>
          <w:cantSplit/>
          <w:trHeight w:val="245"/>
          <w:jc w:val="center"/>
        </w:trPr>
        <w:tc>
          <w:tcPr>
            <w:tcW w:w="2973" w:type="dxa"/>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القلق</w:t>
            </w:r>
          </w:p>
        </w:tc>
        <w:tc>
          <w:tcPr>
            <w:tcW w:w="987"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87.89</w:t>
            </w:r>
          </w:p>
        </w:tc>
        <w:tc>
          <w:tcPr>
            <w:tcW w:w="90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3.39</w:t>
            </w:r>
          </w:p>
        </w:tc>
        <w:tc>
          <w:tcPr>
            <w:tcW w:w="90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72.66</w:t>
            </w:r>
          </w:p>
        </w:tc>
        <w:tc>
          <w:tcPr>
            <w:tcW w:w="117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2.70</w:t>
            </w:r>
          </w:p>
        </w:tc>
        <w:tc>
          <w:tcPr>
            <w:tcW w:w="1175"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4.31**</w:t>
            </w:r>
          </w:p>
        </w:tc>
      </w:tr>
      <w:tr w:rsidR="007026ED" w:rsidRPr="000673DA" w:rsidTr="000673DA">
        <w:trPr>
          <w:cantSplit/>
          <w:trHeight w:val="73"/>
          <w:jc w:val="center"/>
        </w:trPr>
        <w:tc>
          <w:tcPr>
            <w:tcW w:w="2973" w:type="dxa"/>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العصابية</w:t>
            </w:r>
          </w:p>
        </w:tc>
        <w:tc>
          <w:tcPr>
            <w:tcW w:w="987"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27.29</w:t>
            </w:r>
          </w:p>
        </w:tc>
        <w:tc>
          <w:tcPr>
            <w:tcW w:w="90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10.04</w:t>
            </w:r>
          </w:p>
        </w:tc>
        <w:tc>
          <w:tcPr>
            <w:tcW w:w="90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22.54</w:t>
            </w:r>
          </w:p>
        </w:tc>
        <w:tc>
          <w:tcPr>
            <w:tcW w:w="117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9.43</w:t>
            </w:r>
          </w:p>
        </w:tc>
        <w:tc>
          <w:tcPr>
            <w:tcW w:w="1175"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3.37**</w:t>
            </w:r>
          </w:p>
        </w:tc>
      </w:tr>
      <w:tr w:rsidR="007026ED" w:rsidRPr="000673DA" w:rsidTr="000673DA">
        <w:trPr>
          <w:cantSplit/>
          <w:trHeight w:val="245"/>
          <w:jc w:val="center"/>
        </w:trPr>
        <w:tc>
          <w:tcPr>
            <w:tcW w:w="2973" w:type="dxa"/>
            <w:vAlign w:val="center"/>
          </w:tcPr>
          <w:p w:rsidR="007026ED" w:rsidRPr="000673DA" w:rsidRDefault="007026ED" w:rsidP="000673DA">
            <w:pPr>
              <w:spacing w:line="40" w:lineRule="atLeast"/>
              <w:rPr>
                <w:rFonts w:cs="Simplified Arabic"/>
                <w:szCs w:val="28"/>
                <w:rtl/>
                <w:lang/>
              </w:rPr>
            </w:pP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p>
        </w:tc>
        <w:tc>
          <w:tcPr>
            <w:tcW w:w="987"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53.24</w:t>
            </w:r>
          </w:p>
        </w:tc>
        <w:tc>
          <w:tcPr>
            <w:tcW w:w="90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4.25</w:t>
            </w:r>
          </w:p>
        </w:tc>
        <w:tc>
          <w:tcPr>
            <w:tcW w:w="90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71.99</w:t>
            </w:r>
          </w:p>
        </w:tc>
        <w:tc>
          <w:tcPr>
            <w:tcW w:w="1170"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4.11</w:t>
            </w:r>
          </w:p>
        </w:tc>
        <w:tc>
          <w:tcPr>
            <w:tcW w:w="1175" w:type="dxa"/>
            <w:vAlign w:val="center"/>
          </w:tcPr>
          <w:p w:rsidR="007026ED" w:rsidRPr="000673DA" w:rsidRDefault="007026ED" w:rsidP="000673DA">
            <w:pPr>
              <w:spacing w:line="40" w:lineRule="atLeast"/>
              <w:rPr>
                <w:rFonts w:cs="Simplified Arabic"/>
                <w:szCs w:val="28"/>
                <w:rtl/>
                <w:lang/>
              </w:rPr>
            </w:pPr>
            <w:r w:rsidRPr="000673DA">
              <w:rPr>
                <w:rFonts w:cs="Simplified Arabic"/>
                <w:szCs w:val="28"/>
                <w:rtl/>
                <w:lang/>
              </w:rPr>
              <w:t>5.99**</w:t>
            </w:r>
          </w:p>
        </w:tc>
      </w:tr>
    </w:tbl>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 </w:t>
      </w:r>
      <w:r w:rsidRPr="000673DA">
        <w:rPr>
          <w:rFonts w:cs="Simplified Arabic" w:hint="eastAsia"/>
          <w:szCs w:val="28"/>
          <w:rtl/>
          <w:lang/>
        </w:rPr>
        <w:t>دالة</w:t>
      </w:r>
      <w:r w:rsidRPr="000673DA">
        <w:rPr>
          <w:rFonts w:cs="Simplified Arabic"/>
          <w:szCs w:val="28"/>
          <w:rtl/>
          <w:lang/>
        </w:rPr>
        <w:t xml:space="preserve"> </w:t>
      </w:r>
      <w:r w:rsidRPr="000673DA">
        <w:rPr>
          <w:rFonts w:cs="Simplified Arabic" w:hint="eastAsia"/>
          <w:szCs w:val="28"/>
          <w:rtl/>
          <w:lang/>
        </w:rPr>
        <w:t>عند</w:t>
      </w:r>
      <w:r w:rsidRPr="000673DA">
        <w:rPr>
          <w:rFonts w:cs="Simplified Arabic"/>
          <w:szCs w:val="28"/>
          <w:rtl/>
          <w:lang/>
        </w:rPr>
        <w:t xml:space="preserve"> </w:t>
      </w:r>
      <w:r w:rsidRPr="000673DA">
        <w:rPr>
          <w:rFonts w:cs="Simplified Arabic" w:hint="eastAsia"/>
          <w:szCs w:val="28"/>
          <w:rtl/>
          <w:lang/>
        </w:rPr>
        <w:t>مستوى</w:t>
      </w:r>
      <w:r w:rsidRPr="000673DA">
        <w:rPr>
          <w:rFonts w:cs="Simplified Arabic"/>
          <w:szCs w:val="28"/>
          <w:rtl/>
          <w:lang/>
        </w:rPr>
        <w:t xml:space="preserve"> (0.01)</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تكشف</w:t>
      </w:r>
      <w:r w:rsidRPr="000673DA">
        <w:rPr>
          <w:rFonts w:cs="Simplified Arabic"/>
          <w:szCs w:val="28"/>
          <w:rtl/>
          <w:lang/>
        </w:rPr>
        <w:t xml:space="preserve"> </w:t>
      </w:r>
      <w:r w:rsidRPr="000673DA">
        <w:rPr>
          <w:rFonts w:cs="Simplified Arabic" w:hint="eastAsia"/>
          <w:szCs w:val="28"/>
          <w:rtl/>
          <w:lang/>
        </w:rPr>
        <w:t>قيم</w:t>
      </w:r>
      <w:r w:rsidRPr="000673DA">
        <w:rPr>
          <w:rFonts w:cs="Simplified Arabic"/>
          <w:szCs w:val="28"/>
          <w:rtl/>
          <w:lang/>
        </w:rPr>
        <w:t xml:space="preserve"> (</w:t>
      </w:r>
      <w:r w:rsidRPr="000673DA">
        <w:rPr>
          <w:rFonts w:cs="Simplified Arabic" w:hint="eastAsia"/>
          <w:szCs w:val="28"/>
          <w:rtl/>
          <w:lang/>
        </w:rPr>
        <w:t>ت</w:t>
      </w:r>
      <w:r w:rsidRPr="000673DA">
        <w:rPr>
          <w:rFonts w:cs="Simplified Arabic"/>
          <w:szCs w:val="28"/>
          <w:rtl/>
          <w:lang/>
        </w:rPr>
        <w:t xml:space="preserve">) </w:t>
      </w:r>
      <w:r w:rsidRPr="000673DA">
        <w:rPr>
          <w:rFonts w:cs="Simplified Arabic" w:hint="eastAsia"/>
          <w:szCs w:val="28"/>
          <w:rtl/>
          <w:lang/>
        </w:rPr>
        <w:t>المعروضة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جدول</w:t>
      </w:r>
      <w:r w:rsidRPr="000673DA">
        <w:rPr>
          <w:rFonts w:cs="Simplified Arabic"/>
          <w:szCs w:val="28"/>
          <w:rtl/>
          <w:lang/>
        </w:rPr>
        <w:t xml:space="preserve"> (4)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فروق</w:t>
      </w:r>
      <w:r w:rsidRPr="000673DA">
        <w:rPr>
          <w:rFonts w:cs="Simplified Arabic"/>
          <w:szCs w:val="28"/>
          <w:rtl/>
          <w:lang/>
        </w:rPr>
        <w:t xml:space="preserve"> </w:t>
      </w:r>
      <w:r w:rsidRPr="000673DA">
        <w:rPr>
          <w:rFonts w:cs="Simplified Arabic" w:hint="eastAsia"/>
          <w:szCs w:val="28"/>
          <w:rtl/>
          <w:lang/>
        </w:rPr>
        <w:t>ذات</w:t>
      </w:r>
      <w:r w:rsidRPr="000673DA">
        <w:rPr>
          <w:rFonts w:cs="Simplified Arabic"/>
          <w:szCs w:val="28"/>
          <w:rtl/>
          <w:lang/>
        </w:rPr>
        <w:t xml:space="preserve"> </w:t>
      </w:r>
      <w:r w:rsidRPr="000673DA">
        <w:rPr>
          <w:rFonts w:cs="Simplified Arabic" w:hint="eastAsia"/>
          <w:szCs w:val="28"/>
          <w:rtl/>
          <w:lang/>
        </w:rPr>
        <w:t>دلالة</w:t>
      </w:r>
      <w:r w:rsidRPr="000673DA">
        <w:rPr>
          <w:rFonts w:cs="Simplified Arabic"/>
          <w:szCs w:val="28"/>
          <w:rtl/>
          <w:lang/>
        </w:rPr>
        <w:t xml:space="preserve"> </w:t>
      </w:r>
      <w:r w:rsidRPr="000673DA">
        <w:rPr>
          <w:rFonts w:cs="Simplified Arabic" w:hint="eastAsia"/>
          <w:szCs w:val="28"/>
          <w:rtl/>
          <w:lang/>
        </w:rPr>
        <w:t>إحصائية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والإناث</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أغلب</w:t>
      </w:r>
      <w:r w:rsidRPr="000673DA">
        <w:rPr>
          <w:rFonts w:cs="Simplified Arabic"/>
          <w:szCs w:val="28"/>
          <w:rtl/>
          <w:lang/>
        </w:rPr>
        <w:t xml:space="preserve"> </w:t>
      </w:r>
      <w:r w:rsidRPr="000673DA">
        <w:rPr>
          <w:rFonts w:cs="Simplified Arabic" w:hint="eastAsia"/>
          <w:szCs w:val="28"/>
          <w:rtl/>
          <w:lang/>
        </w:rPr>
        <w:t>متغيرات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وهي</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يأتي</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lang/>
        </w:rPr>
      </w:pP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lang/>
        </w:rPr>
      </w:pP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شعورًا</w:t>
      </w:r>
      <w:r w:rsidRPr="000673DA">
        <w:rPr>
          <w:rFonts w:cs="Simplified Arabic"/>
          <w:szCs w:val="28"/>
          <w:rtl/>
          <w:lang/>
        </w:rPr>
        <w:t xml:space="preserve"> </w:t>
      </w:r>
      <w:r w:rsidRPr="000673DA">
        <w:rPr>
          <w:rFonts w:cs="Simplified Arabic" w:hint="eastAsia"/>
          <w:szCs w:val="28"/>
          <w:rtl/>
          <w:lang/>
        </w:rPr>
        <w:t>بالقلق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rtl/>
          <w:lang/>
        </w:rPr>
      </w:pP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الاناث</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أداءً</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بالذكور</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rtl/>
          <w:lang/>
        </w:rPr>
      </w:pPr>
      <w:r w:rsidRPr="000673DA">
        <w:rPr>
          <w:rFonts w:cs="Simplified Arabic" w:hint="eastAsia"/>
          <w:szCs w:val="28"/>
          <w:rtl/>
          <w:lang/>
        </w:rPr>
        <w:t>ثانياً</w:t>
      </w:r>
      <w:r w:rsidRPr="000673DA">
        <w:rPr>
          <w:rFonts w:cs="Simplified Arabic"/>
          <w:szCs w:val="28"/>
          <w:rtl/>
          <w:lang/>
        </w:rPr>
        <w:t xml:space="preserve">: </w:t>
      </w:r>
      <w:r w:rsidRPr="000673DA">
        <w:rPr>
          <w:rFonts w:cs="Simplified Arabic" w:hint="eastAsia"/>
          <w:szCs w:val="28"/>
          <w:rtl/>
          <w:lang/>
        </w:rPr>
        <w:t>مناقشة</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w:t>
      </w:r>
    </w:p>
    <w:p w:rsidR="007026ED" w:rsidRPr="000673DA" w:rsidRDefault="007026ED" w:rsidP="000673DA">
      <w:pPr>
        <w:pStyle w:val="a"/>
        <w:numPr>
          <w:ilvl w:val="0"/>
          <w:numId w:val="40"/>
        </w:numPr>
        <w:bidi/>
        <w:spacing w:after="0" w:line="360" w:lineRule="auto"/>
        <w:ind w:left="0"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كشفت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الأول</w:t>
      </w:r>
      <w:r w:rsidRPr="000673DA">
        <w:rPr>
          <w:rFonts w:cs="Simplified Arabic"/>
          <w:szCs w:val="28"/>
          <w:rtl/>
          <w:lang/>
        </w:rPr>
        <w:t xml:space="preserve"> </w:t>
      </w:r>
      <w:r w:rsidRPr="000673DA">
        <w:rPr>
          <w:rFonts w:cs="Simplified Arabic" w:hint="eastAsia"/>
          <w:szCs w:val="28"/>
          <w:rtl/>
          <w:lang/>
        </w:rPr>
        <w:t>عما</w:t>
      </w:r>
      <w:r w:rsidRPr="000673DA">
        <w:rPr>
          <w:rFonts w:cs="Simplified Arabic"/>
          <w:szCs w:val="28"/>
          <w:rtl/>
          <w:lang/>
        </w:rPr>
        <w:t xml:space="preserve"> </w:t>
      </w:r>
      <w:r w:rsidRPr="000673DA">
        <w:rPr>
          <w:rFonts w:cs="Simplified Arabic" w:hint="eastAsia"/>
          <w:szCs w:val="28"/>
          <w:rtl/>
          <w:lang/>
        </w:rPr>
        <w:t>يأتي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نصف</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يتابعون</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وهناك</w:t>
      </w:r>
      <w:r w:rsidRPr="000673DA">
        <w:rPr>
          <w:rFonts w:cs="Simplified Arabic"/>
          <w:szCs w:val="28"/>
          <w:rtl/>
          <w:lang/>
        </w:rPr>
        <w:t xml:space="preserve"> 82% </w:t>
      </w:r>
      <w:r w:rsidRPr="000673DA">
        <w:rPr>
          <w:rFonts w:cs="Simplified Arabic" w:hint="eastAsia"/>
          <w:szCs w:val="28"/>
          <w:rtl/>
          <w:lang/>
        </w:rPr>
        <w:t>يتابعون</w:t>
      </w:r>
      <w:r w:rsidRPr="000673DA">
        <w:rPr>
          <w:rFonts w:cs="Simplified Arabic"/>
          <w:szCs w:val="28"/>
          <w:rtl/>
          <w:lang/>
        </w:rPr>
        <w:t xml:space="preserve"> </w:t>
      </w:r>
      <w:r w:rsidRPr="000673DA">
        <w:rPr>
          <w:rFonts w:cs="Simplified Arabic" w:hint="eastAsia"/>
          <w:szCs w:val="28"/>
          <w:rtl/>
          <w:lang/>
        </w:rPr>
        <w:t>فيلمين</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أربعة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ويقضى</w:t>
      </w:r>
      <w:r w:rsidRPr="000673DA">
        <w:rPr>
          <w:rFonts w:cs="Simplified Arabic"/>
          <w:szCs w:val="28"/>
          <w:rtl/>
          <w:lang/>
        </w:rPr>
        <w:t xml:space="preserve"> 62% </w:t>
      </w:r>
      <w:r w:rsidRPr="000673DA">
        <w:rPr>
          <w:rFonts w:cs="Simplified Arabic" w:hint="eastAsia"/>
          <w:szCs w:val="28"/>
          <w:rtl/>
          <w:lang/>
        </w:rPr>
        <w:t>منهم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ثلاث</w:t>
      </w:r>
      <w:r w:rsidRPr="000673DA">
        <w:rPr>
          <w:rFonts w:cs="Simplified Arabic"/>
          <w:szCs w:val="28"/>
          <w:rtl/>
          <w:lang/>
        </w:rPr>
        <w:t xml:space="preserve"> </w:t>
      </w:r>
      <w:r w:rsidRPr="000673DA">
        <w:rPr>
          <w:rFonts w:cs="Simplified Arabic" w:hint="eastAsia"/>
          <w:szCs w:val="28"/>
          <w:rtl/>
          <w:lang/>
        </w:rPr>
        <w:t>ساعات</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29%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هؤلاء</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يشاهدون</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بينما</w:t>
      </w:r>
      <w:r w:rsidRPr="000673DA">
        <w:rPr>
          <w:rFonts w:cs="Simplified Arabic"/>
          <w:szCs w:val="28"/>
          <w:rtl/>
          <w:lang/>
        </w:rPr>
        <w:t xml:space="preserve"> 31% </w:t>
      </w:r>
      <w:r w:rsidRPr="000673DA">
        <w:rPr>
          <w:rFonts w:cs="Simplified Arabic" w:hint="eastAsia"/>
          <w:szCs w:val="28"/>
          <w:rtl/>
          <w:lang/>
        </w:rPr>
        <w:t>منهم</w:t>
      </w:r>
      <w:r w:rsidRPr="000673DA">
        <w:rPr>
          <w:rFonts w:cs="Simplified Arabic"/>
          <w:szCs w:val="28"/>
          <w:rtl/>
          <w:lang/>
        </w:rPr>
        <w:t xml:space="preserve"> </w:t>
      </w:r>
      <w:r w:rsidRPr="000673DA">
        <w:rPr>
          <w:rFonts w:cs="Simplified Arabic" w:hint="eastAsia"/>
          <w:szCs w:val="28"/>
          <w:rtl/>
          <w:lang/>
        </w:rPr>
        <w:t>يشاهدونها</w:t>
      </w:r>
      <w:r w:rsidRPr="000673DA">
        <w:rPr>
          <w:rFonts w:cs="Simplified Arabic"/>
          <w:szCs w:val="28"/>
          <w:rtl/>
          <w:lang/>
        </w:rPr>
        <w:t xml:space="preserve"> </w:t>
      </w:r>
      <w:r w:rsidRPr="000673DA">
        <w:rPr>
          <w:rFonts w:cs="Simplified Arabic" w:hint="eastAsia"/>
          <w:szCs w:val="28"/>
          <w:rtl/>
          <w:lang/>
        </w:rPr>
        <w:t>يومين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الأسبوع،</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53% </w:t>
      </w:r>
      <w:r w:rsidRPr="000673DA">
        <w:rPr>
          <w:rFonts w:cs="Simplified Arabic" w:hint="eastAsia"/>
          <w:szCs w:val="28"/>
          <w:rtl/>
          <w:lang/>
        </w:rPr>
        <w:t>يشاهدونها</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أربع</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خمسة</w:t>
      </w:r>
      <w:r w:rsidRPr="000673DA">
        <w:rPr>
          <w:rFonts w:cs="Simplified Arabic"/>
          <w:szCs w:val="28"/>
          <w:rtl/>
          <w:lang/>
        </w:rPr>
        <w:t xml:space="preserve"> </w:t>
      </w:r>
      <w:r w:rsidRPr="000673DA">
        <w:rPr>
          <w:rFonts w:cs="Simplified Arabic" w:hint="eastAsia"/>
          <w:szCs w:val="28"/>
          <w:rtl/>
          <w:lang/>
        </w:rPr>
        <w:t>أيام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ويمكن</w:t>
      </w:r>
      <w:r w:rsidRPr="000673DA">
        <w:rPr>
          <w:rFonts w:cs="Simplified Arabic"/>
          <w:szCs w:val="28"/>
          <w:rtl/>
          <w:lang/>
        </w:rPr>
        <w:t xml:space="preserve"> </w:t>
      </w:r>
      <w:r w:rsidRPr="000673DA">
        <w:rPr>
          <w:rFonts w:cs="Simplified Arabic" w:hint="eastAsia"/>
          <w:szCs w:val="28"/>
          <w:rtl/>
          <w:lang/>
        </w:rPr>
        <w:t>تفسير</w:t>
      </w:r>
      <w:r w:rsidRPr="000673DA">
        <w:rPr>
          <w:rFonts w:cs="Simplified Arabic"/>
          <w:szCs w:val="28"/>
          <w:rtl/>
          <w:lang/>
        </w:rPr>
        <w:t xml:space="preserve"> </w:t>
      </w:r>
      <w:r w:rsidRPr="000673DA">
        <w:rPr>
          <w:rFonts w:cs="Simplified Arabic" w:hint="eastAsia"/>
          <w:szCs w:val="28"/>
          <w:rtl/>
          <w:lang/>
        </w:rPr>
        <w:t>النتيجة</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 xml:space="preserve"> </w:t>
      </w:r>
      <w:r w:rsidRPr="000673DA">
        <w:rPr>
          <w:rFonts w:cs="Simplified Arabic" w:hint="eastAsia"/>
          <w:szCs w:val="28"/>
          <w:rtl/>
          <w:lang/>
        </w:rPr>
        <w:t>ومدى</w:t>
      </w:r>
      <w:r w:rsidRPr="000673DA">
        <w:rPr>
          <w:rFonts w:cs="Simplified Arabic"/>
          <w:szCs w:val="28"/>
          <w:rtl/>
          <w:lang/>
        </w:rPr>
        <w:t xml:space="preserve"> </w:t>
      </w:r>
      <w:r w:rsidRPr="000673DA">
        <w:rPr>
          <w:rFonts w:cs="Simplified Arabic" w:hint="eastAsia"/>
          <w:szCs w:val="28"/>
          <w:rtl/>
          <w:lang/>
        </w:rPr>
        <w:t>اقبال</w:t>
      </w:r>
      <w:r w:rsidRPr="000673DA">
        <w:rPr>
          <w:rFonts w:cs="Simplified Arabic"/>
          <w:szCs w:val="28"/>
          <w:rtl/>
          <w:lang/>
        </w:rPr>
        <w:t xml:space="preserve"> </w:t>
      </w:r>
      <w:r w:rsidRPr="000673DA">
        <w:rPr>
          <w:rFonts w:cs="Simplified Arabic" w:hint="eastAsia"/>
          <w:szCs w:val="28"/>
          <w:rtl/>
          <w:lang/>
        </w:rPr>
        <w:t>العينة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نظرًا</w:t>
      </w:r>
      <w:r w:rsidRPr="000673DA">
        <w:rPr>
          <w:rFonts w:cs="Simplified Arabic"/>
          <w:szCs w:val="28"/>
          <w:rtl/>
          <w:lang/>
        </w:rPr>
        <w:t xml:space="preserve"> </w:t>
      </w:r>
      <w:r w:rsidRPr="000673DA">
        <w:rPr>
          <w:rFonts w:cs="Simplified Arabic" w:hint="eastAsia"/>
          <w:szCs w:val="28"/>
          <w:rtl/>
          <w:lang/>
        </w:rPr>
        <w:t>لتنوعها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عرض</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واختيار</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ذات</w:t>
      </w:r>
      <w:r w:rsidRPr="000673DA">
        <w:rPr>
          <w:rFonts w:cs="Simplified Arabic"/>
          <w:szCs w:val="28"/>
          <w:rtl/>
          <w:lang/>
        </w:rPr>
        <w:t xml:space="preserve"> </w:t>
      </w:r>
      <w:r w:rsidRPr="000673DA">
        <w:rPr>
          <w:rFonts w:cs="Simplified Arabic" w:hint="eastAsia"/>
          <w:szCs w:val="28"/>
          <w:rtl/>
          <w:lang/>
        </w:rPr>
        <w:t>المحتوى</w:t>
      </w:r>
      <w:r w:rsidRPr="000673DA">
        <w:rPr>
          <w:rFonts w:cs="Simplified Arabic"/>
          <w:szCs w:val="28"/>
          <w:rtl/>
          <w:lang/>
        </w:rPr>
        <w:t xml:space="preserve"> </w:t>
      </w:r>
      <w:r w:rsidRPr="000673DA">
        <w:rPr>
          <w:rFonts w:cs="Simplified Arabic" w:hint="eastAsia"/>
          <w:szCs w:val="28"/>
          <w:rtl/>
          <w:lang/>
        </w:rPr>
        <w:t>المثير</w:t>
      </w:r>
      <w:r w:rsidRPr="000673DA">
        <w:rPr>
          <w:rFonts w:cs="Simplified Arabic"/>
          <w:szCs w:val="28"/>
          <w:rtl/>
          <w:lang/>
        </w:rPr>
        <w:t xml:space="preserve"> </w:t>
      </w:r>
      <w:r w:rsidRPr="000673DA">
        <w:rPr>
          <w:rFonts w:cs="Simplified Arabic" w:hint="eastAsia"/>
          <w:szCs w:val="28"/>
          <w:rtl/>
          <w:lang/>
        </w:rPr>
        <w:t>والمشوق</w:t>
      </w:r>
      <w:r w:rsidRPr="000673DA">
        <w:rPr>
          <w:rFonts w:cs="Simplified Arabic"/>
          <w:szCs w:val="28"/>
          <w:rtl/>
          <w:lang/>
        </w:rPr>
        <w:t xml:space="preserve"> </w:t>
      </w:r>
      <w:r w:rsidRPr="000673DA">
        <w:rPr>
          <w:rFonts w:cs="Simplified Arabic" w:hint="eastAsia"/>
          <w:szCs w:val="28"/>
          <w:rtl/>
          <w:lang/>
        </w:rPr>
        <w:t>للطفل،</w:t>
      </w:r>
      <w:r w:rsidRPr="000673DA">
        <w:rPr>
          <w:rFonts w:cs="Simplified Arabic"/>
          <w:szCs w:val="28"/>
          <w:rtl/>
          <w:lang/>
        </w:rPr>
        <w:t xml:space="preserve">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يجعل</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متابع</w:t>
      </w:r>
      <w:r w:rsidRPr="000673DA">
        <w:rPr>
          <w:rFonts w:cs="Simplified Arabic"/>
          <w:szCs w:val="28"/>
          <w:rtl/>
          <w:lang/>
        </w:rPr>
        <w:t xml:space="preserve"> </w:t>
      </w:r>
      <w:r w:rsidRPr="000673DA">
        <w:rPr>
          <w:rFonts w:cs="Simplified Arabic" w:hint="eastAsia"/>
          <w:szCs w:val="28"/>
          <w:rtl/>
          <w:lang/>
        </w:rPr>
        <w:t>جيد</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دون</w:t>
      </w:r>
      <w:r w:rsidRPr="000673DA">
        <w:rPr>
          <w:rFonts w:cs="Simplified Arabic"/>
          <w:szCs w:val="28"/>
          <w:rtl/>
          <w:lang/>
        </w:rPr>
        <w:t xml:space="preserve"> </w:t>
      </w:r>
      <w:r w:rsidRPr="000673DA">
        <w:rPr>
          <w:rFonts w:cs="Simplified Arabic" w:hint="eastAsia"/>
          <w:szCs w:val="28"/>
          <w:rtl/>
          <w:lang/>
        </w:rPr>
        <w:t>غيرها،</w:t>
      </w:r>
      <w:r w:rsidRPr="000673DA">
        <w:rPr>
          <w:rFonts w:cs="Simplified Arabic"/>
          <w:szCs w:val="28"/>
          <w:rtl/>
          <w:lang/>
        </w:rPr>
        <w:t xml:space="preserve"> </w:t>
      </w:r>
      <w:r w:rsidRPr="000673DA">
        <w:rPr>
          <w:rFonts w:cs="Simplified Arabic" w:hint="eastAsia"/>
          <w:szCs w:val="28"/>
          <w:rtl/>
          <w:lang/>
        </w:rPr>
        <w:t>والمتابع</w:t>
      </w:r>
      <w:r w:rsidRPr="000673DA">
        <w:rPr>
          <w:rFonts w:cs="Simplified Arabic"/>
          <w:szCs w:val="28"/>
          <w:rtl/>
          <w:lang/>
        </w:rPr>
        <w:t xml:space="preserve"> </w:t>
      </w:r>
      <w:r w:rsidRPr="000673DA">
        <w:rPr>
          <w:rFonts w:cs="Simplified Arabic" w:hint="eastAsia"/>
          <w:szCs w:val="28"/>
          <w:rtl/>
          <w:lang/>
        </w:rPr>
        <w:t>للأفلام</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تعرضها</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 xml:space="preserve"> </w:t>
      </w:r>
      <w:r w:rsidRPr="000673DA">
        <w:rPr>
          <w:rFonts w:cs="Simplified Arabic" w:hint="eastAsia"/>
          <w:szCs w:val="28"/>
          <w:rtl/>
          <w:lang/>
        </w:rPr>
        <w:t>يجد</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أغلبها</w:t>
      </w:r>
      <w:r w:rsidRPr="000673DA">
        <w:rPr>
          <w:rFonts w:cs="Simplified Arabic"/>
          <w:szCs w:val="28"/>
          <w:rtl/>
          <w:lang/>
        </w:rPr>
        <w:t xml:space="preserve"> </w:t>
      </w:r>
      <w:r w:rsidRPr="000673DA">
        <w:rPr>
          <w:rFonts w:cs="Simplified Arabic" w:hint="eastAsia"/>
          <w:szCs w:val="28"/>
          <w:rtl/>
          <w:lang/>
        </w:rPr>
        <w:t>يحتوي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قصص</w:t>
      </w:r>
      <w:r w:rsidRPr="000673DA">
        <w:rPr>
          <w:rFonts w:cs="Simplified Arabic"/>
          <w:szCs w:val="28"/>
          <w:rtl/>
          <w:lang/>
        </w:rPr>
        <w:t xml:space="preserve"> </w:t>
      </w:r>
      <w:r w:rsidRPr="000673DA">
        <w:rPr>
          <w:rFonts w:cs="Simplified Arabic" w:hint="eastAsia"/>
          <w:szCs w:val="28"/>
          <w:rtl/>
          <w:lang/>
        </w:rPr>
        <w:t>مبنية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الخيال،</w:t>
      </w:r>
      <w:r w:rsidRPr="000673DA">
        <w:rPr>
          <w:rFonts w:cs="Simplified Arabic"/>
          <w:szCs w:val="28"/>
          <w:rtl/>
          <w:lang/>
        </w:rPr>
        <w:t xml:space="preserve"> </w:t>
      </w:r>
      <w:r w:rsidRPr="000673DA">
        <w:rPr>
          <w:rFonts w:cs="Simplified Arabic" w:hint="eastAsia"/>
          <w:szCs w:val="28"/>
          <w:rtl/>
          <w:lang/>
        </w:rPr>
        <w:t>وحقائق</w:t>
      </w:r>
      <w:r w:rsidRPr="000673DA">
        <w:rPr>
          <w:rFonts w:cs="Simplified Arabic"/>
          <w:szCs w:val="28"/>
          <w:rtl/>
          <w:lang/>
        </w:rPr>
        <w:t xml:space="preserve"> </w:t>
      </w:r>
      <w:r w:rsidRPr="000673DA">
        <w:rPr>
          <w:rFonts w:cs="Simplified Arabic" w:hint="eastAsia"/>
          <w:szCs w:val="28"/>
          <w:rtl/>
          <w:lang/>
        </w:rPr>
        <w:t>علمية</w:t>
      </w:r>
      <w:r w:rsidRPr="000673DA">
        <w:rPr>
          <w:rFonts w:cs="Simplified Arabic"/>
          <w:szCs w:val="28"/>
          <w:rtl/>
          <w:lang/>
        </w:rPr>
        <w:t xml:space="preserve"> </w:t>
      </w:r>
      <w:r w:rsidRPr="000673DA">
        <w:rPr>
          <w:rFonts w:cs="Simplified Arabic" w:hint="eastAsia"/>
          <w:szCs w:val="28"/>
          <w:rtl/>
          <w:lang/>
        </w:rPr>
        <w:t>واختراعات</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وأيضًا</w:t>
      </w:r>
      <w:r w:rsidRPr="000673DA">
        <w:rPr>
          <w:rFonts w:cs="Simplified Arabic"/>
          <w:szCs w:val="28"/>
          <w:rtl/>
          <w:lang/>
        </w:rPr>
        <w:t xml:space="preserve"> </w:t>
      </w:r>
      <w:r w:rsidRPr="000673DA">
        <w:rPr>
          <w:rFonts w:cs="Simplified Arabic" w:hint="eastAsia"/>
          <w:szCs w:val="28"/>
          <w:rtl/>
          <w:lang/>
        </w:rPr>
        <w:t>قصص</w:t>
      </w:r>
      <w:r w:rsidRPr="000673DA">
        <w:rPr>
          <w:rFonts w:cs="Simplified Arabic"/>
          <w:szCs w:val="28"/>
          <w:rtl/>
          <w:lang/>
        </w:rPr>
        <w:t xml:space="preserve"> </w:t>
      </w:r>
      <w:r w:rsidRPr="000673DA">
        <w:rPr>
          <w:rFonts w:cs="Simplified Arabic" w:hint="eastAsia"/>
          <w:szCs w:val="28"/>
          <w:rtl/>
          <w:lang/>
        </w:rPr>
        <w:t>حيوانات</w:t>
      </w:r>
      <w:r w:rsidRPr="000673DA">
        <w:rPr>
          <w:rFonts w:cs="Simplified Arabic"/>
          <w:szCs w:val="28"/>
          <w:rtl/>
          <w:lang/>
        </w:rPr>
        <w:t xml:space="preserve"> </w:t>
      </w:r>
      <w:r w:rsidRPr="000673DA">
        <w:rPr>
          <w:rFonts w:cs="Simplified Arabic" w:hint="eastAsia"/>
          <w:szCs w:val="28"/>
          <w:rtl/>
          <w:lang/>
        </w:rPr>
        <w:t>وطيور</w:t>
      </w:r>
      <w:r w:rsidRPr="000673DA">
        <w:rPr>
          <w:rFonts w:cs="Simplified Arabic"/>
          <w:szCs w:val="28"/>
          <w:rtl/>
          <w:lang/>
        </w:rPr>
        <w:t xml:space="preserve"> </w:t>
      </w:r>
      <w:r w:rsidRPr="000673DA">
        <w:rPr>
          <w:rFonts w:cs="Simplified Arabic" w:hint="eastAsia"/>
          <w:szCs w:val="28"/>
          <w:rtl/>
          <w:lang/>
        </w:rPr>
        <w:t>ومخلوقات</w:t>
      </w:r>
      <w:r w:rsidRPr="000673DA">
        <w:rPr>
          <w:rFonts w:cs="Simplified Arabic"/>
          <w:szCs w:val="28"/>
          <w:rtl/>
          <w:lang/>
        </w:rPr>
        <w:t xml:space="preserve"> </w:t>
      </w:r>
      <w:r w:rsidRPr="000673DA">
        <w:rPr>
          <w:rFonts w:cs="Simplified Arabic" w:hint="eastAsia"/>
          <w:szCs w:val="28"/>
          <w:rtl/>
          <w:lang/>
        </w:rPr>
        <w:t>وهذه</w:t>
      </w:r>
      <w:r w:rsidRPr="000673DA">
        <w:rPr>
          <w:rFonts w:cs="Simplified Arabic"/>
          <w:szCs w:val="28"/>
          <w:rtl/>
          <w:lang/>
        </w:rPr>
        <w:t xml:space="preserve"> </w:t>
      </w:r>
      <w:r w:rsidRPr="000673DA">
        <w:rPr>
          <w:rFonts w:cs="Simplified Arabic" w:hint="eastAsia"/>
          <w:szCs w:val="28"/>
          <w:rtl/>
          <w:lang/>
        </w:rPr>
        <w:t>النوعية</w:t>
      </w:r>
      <w:r w:rsidRPr="000673DA">
        <w:rPr>
          <w:rFonts w:cs="Simplified Arabic"/>
          <w:szCs w:val="28"/>
          <w:rtl/>
          <w:lang/>
        </w:rPr>
        <w:t xml:space="preserve"> </w:t>
      </w:r>
      <w:r w:rsidRPr="000673DA">
        <w:rPr>
          <w:rFonts w:cs="Simplified Arabic" w:hint="eastAsia"/>
          <w:szCs w:val="28"/>
          <w:rtl/>
          <w:lang/>
        </w:rPr>
        <w:t>هي</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يحبها</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w:t>
      </w:r>
      <w:r w:rsidRPr="000673DA">
        <w:rPr>
          <w:rFonts w:cs="Simplified Arabic" w:hint="eastAsia"/>
          <w:szCs w:val="28"/>
          <w:rtl/>
          <w:lang/>
        </w:rPr>
        <w:t>الأمر</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يجعل</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يعيش</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عالم</w:t>
      </w:r>
      <w:r w:rsidRPr="000673DA">
        <w:rPr>
          <w:rFonts w:cs="Simplified Arabic"/>
          <w:szCs w:val="28"/>
          <w:rtl/>
          <w:lang/>
        </w:rPr>
        <w:t xml:space="preserve"> </w:t>
      </w:r>
      <w:r w:rsidRPr="000673DA">
        <w:rPr>
          <w:rFonts w:cs="Simplified Arabic" w:hint="eastAsia"/>
          <w:szCs w:val="28"/>
          <w:rtl/>
          <w:lang/>
        </w:rPr>
        <w:t>الأوهام</w:t>
      </w:r>
      <w:r w:rsidRPr="000673DA">
        <w:rPr>
          <w:rFonts w:cs="Simplified Arabic"/>
          <w:szCs w:val="28"/>
          <w:rtl/>
          <w:lang/>
        </w:rPr>
        <w:t xml:space="preserve"> </w:t>
      </w:r>
      <w:r w:rsidRPr="000673DA">
        <w:rPr>
          <w:rFonts w:cs="Simplified Arabic" w:hint="eastAsia"/>
          <w:szCs w:val="28"/>
          <w:rtl/>
          <w:lang/>
        </w:rPr>
        <w:t>والخيالات</w:t>
      </w:r>
      <w:r w:rsidRPr="000673DA">
        <w:rPr>
          <w:rFonts w:cs="Simplified Arabic"/>
          <w:szCs w:val="28"/>
          <w:rtl/>
          <w:lang/>
        </w:rPr>
        <w:t xml:space="preserve"> </w:t>
      </w:r>
      <w:r w:rsidRPr="000673DA">
        <w:rPr>
          <w:rFonts w:cs="Simplified Arabic" w:hint="eastAsia"/>
          <w:szCs w:val="28"/>
          <w:rtl/>
          <w:lang/>
        </w:rPr>
        <w:t>بعيدًا</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الخبرات</w:t>
      </w:r>
      <w:r w:rsidRPr="000673DA">
        <w:rPr>
          <w:rFonts w:cs="Simplified Arabic"/>
          <w:szCs w:val="28"/>
          <w:rtl/>
          <w:lang/>
        </w:rPr>
        <w:t xml:space="preserve"> </w:t>
      </w:r>
      <w:r w:rsidRPr="000673DA">
        <w:rPr>
          <w:rFonts w:cs="Simplified Arabic" w:hint="eastAsia"/>
          <w:szCs w:val="28"/>
          <w:rtl/>
          <w:lang/>
        </w:rPr>
        <w:t>الواقعية</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تهم</w:t>
      </w:r>
      <w:r w:rsidRPr="000673DA">
        <w:rPr>
          <w:rFonts w:cs="Simplified Arabic"/>
          <w:szCs w:val="28"/>
          <w:rtl/>
          <w:lang/>
        </w:rPr>
        <w:t xml:space="preserve"> </w:t>
      </w:r>
      <w:r w:rsidRPr="000673DA">
        <w:rPr>
          <w:rFonts w:cs="Simplified Arabic" w:hint="eastAsia"/>
          <w:szCs w:val="28"/>
          <w:rtl/>
          <w:lang/>
        </w:rPr>
        <w:t>حياته</w:t>
      </w:r>
      <w:r w:rsidRPr="000673DA">
        <w:rPr>
          <w:rFonts w:cs="Simplified Arabic"/>
          <w:szCs w:val="28"/>
          <w:rtl/>
          <w:lang/>
        </w:rPr>
        <w:t xml:space="preserve"> </w:t>
      </w:r>
      <w:r w:rsidRPr="000673DA">
        <w:rPr>
          <w:rFonts w:cs="Simplified Arabic" w:hint="eastAsia"/>
          <w:szCs w:val="28"/>
          <w:rtl/>
          <w:lang/>
        </w:rPr>
        <w:t>وأسرته</w:t>
      </w:r>
      <w:r w:rsidRPr="000673DA">
        <w:rPr>
          <w:rFonts w:cs="Simplified Arabic"/>
          <w:szCs w:val="28"/>
          <w:rtl/>
          <w:lang/>
        </w:rPr>
        <w:t xml:space="preserve"> </w:t>
      </w:r>
      <w:r w:rsidRPr="000673DA">
        <w:rPr>
          <w:rFonts w:cs="Simplified Arabic" w:hint="eastAsia"/>
          <w:szCs w:val="28"/>
          <w:rtl/>
          <w:lang/>
        </w:rPr>
        <w:t>ومُجتمعه</w:t>
      </w:r>
      <w:r w:rsidRPr="000673DA">
        <w:rPr>
          <w:rFonts w:cs="Simplified Arabic"/>
          <w:szCs w:val="28"/>
          <w:rtl/>
          <w:lang/>
        </w:rPr>
        <w:t xml:space="preserve"> </w:t>
      </w:r>
      <w:r w:rsidRPr="000673DA">
        <w:rPr>
          <w:rFonts w:cs="Simplified Arabic" w:hint="eastAsia"/>
          <w:szCs w:val="28"/>
          <w:rtl/>
          <w:lang/>
        </w:rPr>
        <w:t>وبعض</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الخيالية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يتابعها</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تؤدي</w:t>
      </w:r>
      <w:r w:rsidRPr="000673DA">
        <w:rPr>
          <w:rFonts w:cs="Simplified Arabic"/>
          <w:szCs w:val="28"/>
          <w:rtl/>
          <w:lang/>
        </w:rPr>
        <w:t xml:space="preserve"> </w:t>
      </w:r>
      <w:r w:rsidRPr="000673DA">
        <w:rPr>
          <w:rFonts w:cs="Simplified Arabic" w:hint="eastAsia"/>
          <w:szCs w:val="28"/>
          <w:rtl/>
          <w:lang/>
        </w:rPr>
        <w:t>بهم</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ممارسة</w:t>
      </w:r>
      <w:r w:rsidRPr="000673DA">
        <w:rPr>
          <w:rFonts w:cs="Simplified Arabic"/>
          <w:szCs w:val="28"/>
          <w:rtl/>
          <w:lang/>
        </w:rPr>
        <w:t xml:space="preserve"> </w:t>
      </w:r>
      <w:r w:rsidRPr="000673DA">
        <w:rPr>
          <w:rFonts w:cs="Simplified Arabic" w:hint="eastAsia"/>
          <w:szCs w:val="28"/>
          <w:rtl/>
          <w:lang/>
        </w:rPr>
        <w:t>الإجرام</w:t>
      </w:r>
      <w:r w:rsidRPr="000673DA">
        <w:rPr>
          <w:rFonts w:cs="Simplified Arabic"/>
          <w:szCs w:val="28"/>
          <w:rtl/>
          <w:lang/>
        </w:rPr>
        <w:t xml:space="preserve">  (</w:t>
      </w:r>
      <w:r w:rsidRPr="000673DA">
        <w:rPr>
          <w:rFonts w:cs="Simplified Arabic" w:hint="eastAsia"/>
          <w:szCs w:val="28"/>
          <w:rtl/>
          <w:lang/>
        </w:rPr>
        <w:t>صالح</w:t>
      </w:r>
      <w:r w:rsidRPr="000673DA">
        <w:rPr>
          <w:rFonts w:cs="Simplified Arabic"/>
          <w:szCs w:val="28"/>
          <w:rtl/>
          <w:lang/>
        </w:rPr>
        <w:t xml:space="preserve"> </w:t>
      </w:r>
      <w:r w:rsidRPr="000673DA">
        <w:rPr>
          <w:rFonts w:cs="Simplified Arabic" w:hint="eastAsia"/>
          <w:szCs w:val="28"/>
          <w:rtl/>
          <w:lang/>
        </w:rPr>
        <w:t>ذياب</w:t>
      </w:r>
      <w:r w:rsidRPr="000673DA">
        <w:rPr>
          <w:rFonts w:cs="Simplified Arabic"/>
          <w:szCs w:val="28"/>
          <w:rtl/>
          <w:lang/>
        </w:rPr>
        <w:t xml:space="preserve"> </w:t>
      </w:r>
      <w:r w:rsidRPr="000673DA">
        <w:rPr>
          <w:rFonts w:cs="Simplified Arabic" w:hint="eastAsia"/>
          <w:szCs w:val="28"/>
          <w:rtl/>
          <w:lang/>
        </w:rPr>
        <w:t>هندي،</w:t>
      </w:r>
      <w:r w:rsidRPr="000673DA">
        <w:rPr>
          <w:rFonts w:cs="Simplified Arabic"/>
          <w:szCs w:val="28"/>
          <w:rtl/>
          <w:lang/>
        </w:rPr>
        <w:t>1990</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40)</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تفسير</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النتائج</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ضوء</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اتجاه</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لمشاهدة</w:t>
      </w:r>
      <w:r w:rsidRPr="000673DA">
        <w:rPr>
          <w:rFonts w:cs="Simplified Arabic"/>
          <w:szCs w:val="28"/>
          <w:rtl/>
          <w:lang/>
        </w:rPr>
        <w:t xml:space="preserve"> </w:t>
      </w:r>
      <w:r w:rsidRPr="000673DA">
        <w:rPr>
          <w:rFonts w:cs="Simplified Arabic" w:hint="eastAsia"/>
          <w:szCs w:val="28"/>
          <w:rtl/>
          <w:lang/>
        </w:rPr>
        <w:t>مثل</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والمسلسلات</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إحساس</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بالقسوة</w:t>
      </w:r>
      <w:r w:rsidRPr="000673DA">
        <w:rPr>
          <w:rFonts w:cs="Simplified Arabic"/>
          <w:szCs w:val="28"/>
          <w:rtl/>
          <w:lang/>
        </w:rPr>
        <w:t xml:space="preserve"> </w:t>
      </w:r>
      <w:r w:rsidRPr="000673DA">
        <w:rPr>
          <w:rFonts w:cs="Simplified Arabic" w:hint="eastAsia"/>
          <w:szCs w:val="28"/>
          <w:rtl/>
          <w:lang/>
        </w:rPr>
        <w:t>والإهمال</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لتضارب</w:t>
      </w:r>
      <w:r w:rsidRPr="000673DA">
        <w:rPr>
          <w:rFonts w:cs="Simplified Arabic"/>
          <w:szCs w:val="28"/>
          <w:rtl/>
          <w:lang/>
        </w:rPr>
        <w:t xml:space="preserve"> </w:t>
      </w:r>
      <w:r w:rsidRPr="000673DA">
        <w:rPr>
          <w:rFonts w:cs="Simplified Arabic" w:hint="eastAsia"/>
          <w:szCs w:val="28"/>
          <w:rtl/>
          <w:lang/>
        </w:rPr>
        <w:t>المعاملة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الشدة</w:t>
      </w:r>
      <w:r w:rsidRPr="000673DA">
        <w:rPr>
          <w:rFonts w:cs="Simplified Arabic"/>
          <w:szCs w:val="28"/>
          <w:rtl/>
          <w:lang/>
        </w:rPr>
        <w:t xml:space="preserve"> </w:t>
      </w:r>
      <w:r w:rsidRPr="000673DA">
        <w:rPr>
          <w:rFonts w:cs="Simplified Arabic" w:hint="eastAsia"/>
          <w:szCs w:val="28"/>
          <w:rtl/>
          <w:lang/>
        </w:rPr>
        <w:t>والثواب</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كثرة</w:t>
      </w:r>
      <w:r w:rsidRPr="000673DA">
        <w:rPr>
          <w:rFonts w:cs="Simplified Arabic"/>
          <w:szCs w:val="28"/>
          <w:rtl/>
          <w:lang/>
        </w:rPr>
        <w:t xml:space="preserve"> </w:t>
      </w:r>
      <w:r w:rsidRPr="000673DA">
        <w:rPr>
          <w:rFonts w:cs="Simplified Arabic" w:hint="eastAsia"/>
          <w:szCs w:val="28"/>
          <w:rtl/>
          <w:lang/>
        </w:rPr>
        <w:t>النقد</w:t>
      </w:r>
      <w:r w:rsidRPr="000673DA">
        <w:rPr>
          <w:rFonts w:cs="Simplified Arabic"/>
          <w:szCs w:val="28"/>
          <w:rtl/>
          <w:lang/>
        </w:rPr>
        <w:t xml:space="preserve"> </w:t>
      </w:r>
      <w:r w:rsidRPr="000673DA">
        <w:rPr>
          <w:rFonts w:cs="Simplified Arabic" w:hint="eastAsia"/>
          <w:szCs w:val="28"/>
          <w:rtl/>
          <w:lang/>
        </w:rPr>
        <w:t>والأوامر</w:t>
      </w:r>
      <w:r w:rsidRPr="000673DA">
        <w:rPr>
          <w:rFonts w:cs="Simplified Arabic"/>
          <w:szCs w:val="28"/>
          <w:rtl/>
          <w:lang/>
        </w:rPr>
        <w:t xml:space="preserve"> </w:t>
      </w:r>
      <w:r w:rsidRPr="000673DA">
        <w:rPr>
          <w:rFonts w:cs="Simplified Arabic" w:hint="eastAsia"/>
          <w:szCs w:val="28"/>
          <w:rtl/>
          <w:lang/>
        </w:rPr>
        <w:t>والنواهي،</w:t>
      </w:r>
      <w:r w:rsidRPr="000673DA">
        <w:rPr>
          <w:rFonts w:cs="Simplified Arabic"/>
          <w:szCs w:val="28"/>
          <w:rtl/>
          <w:lang/>
        </w:rPr>
        <w:t xml:space="preserve"> </w:t>
      </w:r>
      <w:r w:rsidRPr="000673DA">
        <w:rPr>
          <w:rFonts w:cs="Simplified Arabic" w:hint="eastAsia"/>
          <w:szCs w:val="28"/>
          <w:rtl/>
          <w:lang/>
        </w:rPr>
        <w:t>وإجباره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الطاعة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دون</w:t>
      </w:r>
      <w:r w:rsidRPr="000673DA">
        <w:rPr>
          <w:rFonts w:cs="Simplified Arabic"/>
          <w:szCs w:val="28"/>
          <w:rtl/>
          <w:lang/>
        </w:rPr>
        <w:t xml:space="preserve"> </w:t>
      </w:r>
      <w:r w:rsidRPr="000673DA">
        <w:rPr>
          <w:rFonts w:cs="Simplified Arabic" w:hint="eastAsia"/>
          <w:szCs w:val="28"/>
          <w:rtl/>
          <w:lang/>
        </w:rPr>
        <w:t>نقاش</w:t>
      </w:r>
      <w:r w:rsidRPr="000673DA">
        <w:rPr>
          <w:rFonts w:cs="Simplified Arabic"/>
          <w:szCs w:val="28"/>
          <w:rtl/>
          <w:lang/>
        </w:rPr>
        <w:t xml:space="preserve">. </w:t>
      </w:r>
      <w:r w:rsidRPr="000673DA">
        <w:rPr>
          <w:rFonts w:cs="Simplified Arabic" w:hint="eastAsia"/>
          <w:szCs w:val="28"/>
          <w:rtl/>
          <w:lang/>
        </w:rPr>
        <w:t>عادة</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لما</w:t>
      </w:r>
      <w:r w:rsidRPr="000673DA">
        <w:rPr>
          <w:rFonts w:cs="Simplified Arabic"/>
          <w:szCs w:val="28"/>
          <w:rtl/>
          <w:lang/>
        </w:rPr>
        <w:t xml:space="preserve"> </w:t>
      </w:r>
      <w:r w:rsidRPr="000673DA">
        <w:rPr>
          <w:rFonts w:cs="Simplified Arabic" w:hint="eastAsia"/>
          <w:szCs w:val="28"/>
          <w:rtl/>
          <w:lang/>
        </w:rPr>
        <w:t>يعانيه</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انفصال</w:t>
      </w:r>
      <w:r w:rsidRPr="000673DA">
        <w:rPr>
          <w:rFonts w:cs="Simplified Arabic"/>
          <w:szCs w:val="28"/>
          <w:rtl/>
          <w:lang/>
        </w:rPr>
        <w:t xml:space="preserve"> </w:t>
      </w:r>
      <w:r w:rsidRPr="000673DA">
        <w:rPr>
          <w:rFonts w:cs="Simplified Arabic" w:hint="eastAsia"/>
          <w:szCs w:val="28"/>
          <w:rtl/>
          <w:lang/>
        </w:rPr>
        <w:t>الوالدين</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جو</w:t>
      </w:r>
      <w:r w:rsidRPr="000673DA">
        <w:rPr>
          <w:rFonts w:cs="Simplified Arabic"/>
          <w:szCs w:val="28"/>
          <w:rtl/>
          <w:lang/>
        </w:rPr>
        <w:t xml:space="preserve"> </w:t>
      </w:r>
      <w:r w:rsidRPr="000673DA">
        <w:rPr>
          <w:rFonts w:cs="Simplified Arabic" w:hint="eastAsia"/>
          <w:szCs w:val="28"/>
          <w:rtl/>
          <w:lang/>
        </w:rPr>
        <w:t>أسري</w:t>
      </w:r>
      <w:r w:rsidRPr="000673DA">
        <w:rPr>
          <w:rFonts w:cs="Simplified Arabic"/>
          <w:szCs w:val="28"/>
          <w:rtl/>
          <w:lang/>
        </w:rPr>
        <w:t xml:space="preserve"> </w:t>
      </w:r>
      <w:r w:rsidRPr="000673DA">
        <w:rPr>
          <w:rFonts w:cs="Simplified Arabic" w:hint="eastAsia"/>
          <w:szCs w:val="28"/>
          <w:rtl/>
          <w:lang/>
        </w:rPr>
        <w:t>يملئه</w:t>
      </w:r>
      <w:r w:rsidRPr="000673DA">
        <w:rPr>
          <w:rFonts w:cs="Simplified Arabic"/>
          <w:szCs w:val="28"/>
          <w:rtl/>
          <w:lang/>
        </w:rPr>
        <w:t xml:space="preserve"> </w:t>
      </w:r>
      <w:r w:rsidRPr="000673DA">
        <w:rPr>
          <w:rFonts w:cs="Simplified Arabic" w:hint="eastAsia"/>
          <w:szCs w:val="28"/>
          <w:rtl/>
          <w:lang/>
        </w:rPr>
        <w:t>التشاحن</w:t>
      </w:r>
      <w:r w:rsidRPr="000673DA">
        <w:rPr>
          <w:rFonts w:cs="Simplified Arabic"/>
          <w:szCs w:val="28"/>
          <w:rtl/>
          <w:lang/>
        </w:rPr>
        <w:t xml:space="preserve"> </w:t>
      </w:r>
      <w:r w:rsidRPr="000673DA">
        <w:rPr>
          <w:rFonts w:cs="Simplified Arabic" w:hint="eastAsia"/>
          <w:szCs w:val="28"/>
          <w:rtl/>
          <w:lang/>
        </w:rPr>
        <w:t>والشجار</w:t>
      </w:r>
      <w:r w:rsidRPr="000673DA">
        <w:rPr>
          <w:rFonts w:cs="Simplified Arabic"/>
          <w:szCs w:val="28"/>
          <w:rtl/>
          <w:lang/>
        </w:rPr>
        <w:t xml:space="preserve"> </w:t>
      </w:r>
      <w:r w:rsidRPr="000673DA">
        <w:rPr>
          <w:rFonts w:cs="Simplified Arabic" w:hint="eastAsia"/>
          <w:szCs w:val="28"/>
          <w:rtl/>
          <w:lang/>
        </w:rPr>
        <w:t>ولاسيما</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يحدث</w:t>
      </w:r>
      <w:r w:rsidRPr="000673DA">
        <w:rPr>
          <w:rFonts w:cs="Simplified Arabic"/>
          <w:szCs w:val="28"/>
          <w:rtl/>
          <w:lang/>
        </w:rPr>
        <w:t xml:space="preserve"> </w:t>
      </w:r>
      <w:r w:rsidRPr="000673DA">
        <w:rPr>
          <w:rFonts w:cs="Simplified Arabic" w:hint="eastAsia"/>
          <w:szCs w:val="28"/>
          <w:rtl/>
          <w:lang/>
        </w:rPr>
        <w:t>أمام</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يجعله</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ينسجم</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البيئة</w:t>
      </w:r>
      <w:r w:rsidRPr="000673DA">
        <w:rPr>
          <w:rFonts w:cs="Simplified Arabic"/>
          <w:szCs w:val="28"/>
          <w:rtl/>
          <w:lang/>
        </w:rPr>
        <w:t xml:space="preserve"> </w:t>
      </w:r>
      <w:r w:rsidRPr="000673DA">
        <w:rPr>
          <w:rFonts w:cs="Simplified Arabic" w:hint="eastAsia"/>
          <w:szCs w:val="28"/>
          <w:rtl/>
          <w:lang/>
        </w:rPr>
        <w:t>المحيطة</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لأن</w:t>
      </w:r>
      <w:r w:rsidRPr="000673DA">
        <w:rPr>
          <w:rFonts w:cs="Simplified Arabic"/>
          <w:szCs w:val="28"/>
          <w:rtl/>
          <w:lang/>
        </w:rPr>
        <w:t xml:space="preserve"> </w:t>
      </w:r>
      <w:r w:rsidRPr="000673DA">
        <w:rPr>
          <w:rFonts w:cs="Simplified Arabic" w:hint="eastAsia"/>
          <w:szCs w:val="28"/>
          <w:rtl/>
          <w:lang/>
        </w:rPr>
        <w:t>أوضاع</w:t>
      </w:r>
      <w:r w:rsidRPr="000673DA">
        <w:rPr>
          <w:rFonts w:cs="Simplified Arabic"/>
          <w:szCs w:val="28"/>
          <w:rtl/>
          <w:lang/>
        </w:rPr>
        <w:t xml:space="preserve"> </w:t>
      </w:r>
      <w:r w:rsidRPr="000673DA">
        <w:rPr>
          <w:rFonts w:cs="Simplified Arabic" w:hint="eastAsia"/>
          <w:szCs w:val="28"/>
          <w:rtl/>
          <w:lang/>
        </w:rPr>
        <w:t>البيت</w:t>
      </w:r>
      <w:r w:rsidRPr="000673DA">
        <w:rPr>
          <w:rFonts w:cs="Simplified Arabic"/>
          <w:szCs w:val="28"/>
          <w:rtl/>
          <w:lang/>
        </w:rPr>
        <w:t xml:space="preserve"> </w:t>
      </w:r>
      <w:r w:rsidRPr="000673DA">
        <w:rPr>
          <w:rFonts w:cs="Simplified Arabic" w:hint="eastAsia"/>
          <w:szCs w:val="28"/>
          <w:rtl/>
          <w:lang/>
        </w:rPr>
        <w:t>تعتبر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أهم</w:t>
      </w:r>
      <w:r w:rsidRPr="000673DA">
        <w:rPr>
          <w:rFonts w:cs="Simplified Arabic"/>
          <w:szCs w:val="28"/>
          <w:rtl/>
          <w:lang/>
        </w:rPr>
        <w:t xml:space="preserve"> </w:t>
      </w:r>
      <w:r w:rsidRPr="000673DA">
        <w:rPr>
          <w:rFonts w:cs="Simplified Arabic" w:hint="eastAsia"/>
          <w:szCs w:val="28"/>
          <w:rtl/>
          <w:lang/>
        </w:rPr>
        <w:t>المؤثرات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تؤثر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مقدرة</w:t>
      </w:r>
      <w:r w:rsidRPr="000673DA">
        <w:rPr>
          <w:rFonts w:cs="Simplified Arabic"/>
          <w:szCs w:val="28"/>
          <w:rtl/>
          <w:lang/>
        </w:rPr>
        <w:t xml:space="preserve"> </w:t>
      </w:r>
      <w:r w:rsidRPr="000673DA">
        <w:rPr>
          <w:rFonts w:cs="Simplified Arabic" w:hint="eastAsia"/>
          <w:szCs w:val="28"/>
          <w:rtl/>
          <w:lang/>
        </w:rPr>
        <w:t>سلوكيات</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يوسف</w:t>
      </w:r>
      <w:r w:rsidRPr="000673DA">
        <w:rPr>
          <w:rFonts w:cs="Simplified Arabic"/>
          <w:szCs w:val="28"/>
          <w:rtl/>
          <w:lang/>
        </w:rPr>
        <w:t xml:space="preserve"> </w:t>
      </w:r>
      <w:r w:rsidRPr="000673DA">
        <w:rPr>
          <w:rFonts w:cs="Simplified Arabic" w:hint="eastAsia"/>
          <w:szCs w:val="28"/>
          <w:rtl/>
          <w:lang/>
        </w:rPr>
        <w:t>ميخائيل</w:t>
      </w:r>
      <w:r w:rsidRPr="000673DA">
        <w:rPr>
          <w:rFonts w:cs="Simplified Arabic"/>
          <w:szCs w:val="28"/>
          <w:rtl/>
          <w:lang/>
        </w:rPr>
        <w:t xml:space="preserve"> </w:t>
      </w:r>
      <w:r w:rsidRPr="000673DA">
        <w:rPr>
          <w:rFonts w:cs="Simplified Arabic" w:hint="eastAsia"/>
          <w:szCs w:val="28"/>
          <w:rtl/>
          <w:lang/>
        </w:rPr>
        <w:t>أسعد،</w:t>
      </w:r>
      <w:r w:rsidRPr="000673DA">
        <w:rPr>
          <w:rFonts w:cs="Simplified Arabic"/>
          <w:szCs w:val="28"/>
          <w:rtl/>
          <w:lang/>
        </w:rPr>
        <w:t xml:space="preserve"> 1997</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89)</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واتفقت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الأول</w:t>
      </w:r>
      <w:r w:rsidRPr="000673DA">
        <w:rPr>
          <w:rFonts w:cs="Simplified Arabic"/>
          <w:szCs w:val="28"/>
          <w:rtl/>
          <w:lang/>
        </w:rPr>
        <w:t xml:space="preserve"> </w:t>
      </w: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عام</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المرسى</w:t>
      </w:r>
      <w:r w:rsidRPr="000673DA">
        <w:rPr>
          <w:rFonts w:cs="Simplified Arabic"/>
          <w:szCs w:val="28"/>
          <w:rtl/>
          <w:lang/>
        </w:rPr>
        <w:t xml:space="preserve"> (1994) </w:t>
      </w:r>
      <w:r w:rsidRPr="000673DA">
        <w:rPr>
          <w:rFonts w:cs="Simplified Arabic" w:hint="eastAsia"/>
          <w:szCs w:val="28"/>
          <w:rtl/>
          <w:lang/>
        </w:rPr>
        <w:t>والتي</w:t>
      </w:r>
      <w:r w:rsidRPr="000673DA">
        <w:rPr>
          <w:rFonts w:cs="Simplified Arabic"/>
          <w:szCs w:val="28"/>
          <w:rtl/>
          <w:lang/>
        </w:rPr>
        <w:t xml:space="preserve"> </w:t>
      </w:r>
      <w:r w:rsidRPr="000673DA">
        <w:rPr>
          <w:rFonts w:cs="Simplified Arabic" w:hint="eastAsia"/>
          <w:szCs w:val="28"/>
          <w:rtl/>
          <w:lang/>
        </w:rPr>
        <w:t>هدفت</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تأثر</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بالعنف</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مشاهدتهم</w:t>
      </w:r>
      <w:r w:rsidRPr="000673DA">
        <w:rPr>
          <w:rFonts w:cs="Simplified Arabic"/>
          <w:szCs w:val="28"/>
          <w:rtl/>
          <w:lang/>
        </w:rPr>
        <w:t xml:space="preserve"> </w:t>
      </w:r>
      <w:r w:rsidRPr="000673DA">
        <w:rPr>
          <w:rFonts w:cs="Simplified Arabic" w:hint="eastAsia"/>
          <w:szCs w:val="28"/>
          <w:rtl/>
          <w:lang/>
        </w:rPr>
        <w:t>التليفزيون</w:t>
      </w:r>
      <w:r w:rsidRPr="000673DA">
        <w:rPr>
          <w:rFonts w:cs="Simplified Arabic"/>
          <w:szCs w:val="28"/>
          <w:rtl/>
          <w:lang/>
        </w:rPr>
        <w:t xml:space="preserve">. </w:t>
      </w:r>
      <w:r w:rsidRPr="000673DA">
        <w:rPr>
          <w:rFonts w:cs="Simplified Arabic" w:hint="eastAsia"/>
          <w:szCs w:val="28"/>
          <w:rtl/>
          <w:lang/>
        </w:rPr>
        <w:t>وكان</w:t>
      </w:r>
      <w:r w:rsidRPr="000673DA">
        <w:rPr>
          <w:rFonts w:cs="Simplified Arabic"/>
          <w:szCs w:val="28"/>
          <w:rtl/>
          <w:lang/>
        </w:rPr>
        <w:t xml:space="preserve"> </w:t>
      </w:r>
      <w:r w:rsidRPr="000673DA">
        <w:rPr>
          <w:rFonts w:cs="Simplified Arabic" w:hint="eastAsia"/>
          <w:szCs w:val="28"/>
          <w:rtl/>
          <w:lang/>
        </w:rPr>
        <w:t>والتي</w:t>
      </w:r>
      <w:r w:rsidRPr="000673DA">
        <w:rPr>
          <w:rFonts w:cs="Simplified Arabic"/>
          <w:szCs w:val="28"/>
          <w:rtl/>
          <w:lang/>
        </w:rPr>
        <w:t xml:space="preserve"> </w:t>
      </w:r>
      <w:r w:rsidRPr="000673DA">
        <w:rPr>
          <w:rFonts w:cs="Simplified Arabic" w:hint="eastAsia"/>
          <w:szCs w:val="28"/>
          <w:rtl/>
          <w:lang/>
        </w:rPr>
        <w:t>أكدت</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الصغار</w:t>
      </w:r>
      <w:r w:rsidRPr="000673DA">
        <w:rPr>
          <w:rFonts w:cs="Simplified Arabic"/>
          <w:szCs w:val="28"/>
          <w:rtl/>
          <w:lang/>
        </w:rPr>
        <w:t xml:space="preserve"> </w:t>
      </w:r>
      <w:r w:rsidRPr="000673DA">
        <w:rPr>
          <w:rFonts w:cs="Simplified Arabic" w:hint="eastAsia"/>
          <w:szCs w:val="28"/>
          <w:rtl/>
          <w:lang/>
        </w:rPr>
        <w:t>الذين</w:t>
      </w:r>
      <w:r w:rsidRPr="000673DA">
        <w:rPr>
          <w:rFonts w:cs="Simplified Arabic"/>
          <w:szCs w:val="28"/>
          <w:rtl/>
          <w:lang/>
        </w:rPr>
        <w:t xml:space="preserve"> </w:t>
      </w:r>
      <w:r w:rsidRPr="000673DA">
        <w:rPr>
          <w:rFonts w:cs="Simplified Arabic" w:hint="eastAsia"/>
          <w:szCs w:val="28"/>
          <w:rtl/>
          <w:lang/>
        </w:rPr>
        <w:t>يشاهدون</w:t>
      </w:r>
      <w:r w:rsidRPr="000673DA">
        <w:rPr>
          <w:rFonts w:cs="Simplified Arabic"/>
          <w:szCs w:val="28"/>
          <w:rtl/>
          <w:lang/>
        </w:rPr>
        <w:t xml:space="preserve"> </w:t>
      </w:r>
      <w:r w:rsidRPr="000673DA">
        <w:rPr>
          <w:rFonts w:cs="Simplified Arabic" w:hint="eastAsia"/>
          <w:szCs w:val="28"/>
          <w:rtl/>
          <w:lang/>
        </w:rPr>
        <w:t>الكثير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التليفزيون</w:t>
      </w:r>
      <w:r w:rsidRPr="000673DA">
        <w:rPr>
          <w:rFonts w:cs="Simplified Arabic"/>
          <w:szCs w:val="28"/>
          <w:rtl/>
          <w:lang/>
        </w:rPr>
        <w:t xml:space="preserve"> </w:t>
      </w:r>
      <w:r w:rsidRPr="000673DA">
        <w:rPr>
          <w:rFonts w:cs="Simplified Arabic" w:hint="eastAsia"/>
          <w:szCs w:val="28"/>
          <w:rtl/>
          <w:lang/>
        </w:rPr>
        <w:t>يتسم</w:t>
      </w:r>
      <w:r w:rsidRPr="000673DA">
        <w:rPr>
          <w:rFonts w:cs="Simplified Arabic"/>
          <w:szCs w:val="28"/>
          <w:rtl/>
          <w:lang/>
        </w:rPr>
        <w:t xml:space="preserve"> </w:t>
      </w:r>
      <w:r w:rsidRPr="000673DA">
        <w:rPr>
          <w:rFonts w:cs="Simplified Arabic" w:hint="eastAsia"/>
          <w:szCs w:val="28"/>
          <w:rtl/>
          <w:lang/>
        </w:rPr>
        <w:t>سلوكهم</w:t>
      </w:r>
      <w:r w:rsidRPr="000673DA">
        <w:rPr>
          <w:rFonts w:cs="Simplified Arabic"/>
          <w:szCs w:val="28"/>
          <w:rtl/>
          <w:lang/>
        </w:rPr>
        <w:t xml:space="preserve"> </w:t>
      </w:r>
      <w:r w:rsidRPr="000673DA">
        <w:rPr>
          <w:rFonts w:cs="Simplified Arabic" w:hint="eastAsia"/>
          <w:szCs w:val="28"/>
          <w:rtl/>
          <w:lang/>
        </w:rPr>
        <w:t>بالعنف</w:t>
      </w:r>
      <w:r w:rsidRPr="000673DA">
        <w:rPr>
          <w:rFonts w:cs="Simplified Arabic"/>
          <w:szCs w:val="28"/>
          <w:rtl/>
          <w:lang/>
        </w:rPr>
        <w:t xml:space="preserve"> </w:t>
      </w:r>
      <w:r w:rsidRPr="000673DA">
        <w:rPr>
          <w:rFonts w:cs="Simplified Arabic" w:hint="eastAsia"/>
          <w:szCs w:val="28"/>
          <w:rtl/>
          <w:lang/>
        </w:rPr>
        <w:t>بدرجة</w:t>
      </w:r>
      <w:r w:rsidRPr="000673DA">
        <w:rPr>
          <w:rFonts w:cs="Simplified Arabic"/>
          <w:szCs w:val="28"/>
          <w:rtl/>
          <w:lang/>
        </w:rPr>
        <w:t xml:space="preserve"> </w:t>
      </w:r>
      <w:r w:rsidRPr="000673DA">
        <w:rPr>
          <w:rFonts w:cs="Simplified Arabic" w:hint="eastAsia"/>
          <w:szCs w:val="28"/>
          <w:rtl/>
          <w:lang/>
        </w:rPr>
        <w:t>تزيد</w:t>
      </w:r>
      <w:r w:rsidRPr="000673DA">
        <w:rPr>
          <w:rFonts w:cs="Simplified Arabic"/>
          <w:szCs w:val="28"/>
          <w:rtl/>
          <w:lang/>
        </w:rPr>
        <w:t xml:space="preserve"> </w:t>
      </w:r>
      <w:r w:rsidRPr="000673DA">
        <w:rPr>
          <w:rFonts w:cs="Simplified Arabic" w:hint="eastAsia"/>
          <w:szCs w:val="28"/>
          <w:rtl/>
          <w:lang/>
        </w:rPr>
        <w:t>مرتين</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أولئك</w:t>
      </w:r>
      <w:r w:rsidRPr="000673DA">
        <w:rPr>
          <w:rFonts w:cs="Simplified Arabic"/>
          <w:szCs w:val="28"/>
          <w:rtl/>
          <w:lang/>
        </w:rPr>
        <w:t xml:space="preserve"> </w:t>
      </w:r>
      <w:r w:rsidRPr="000673DA">
        <w:rPr>
          <w:rFonts w:cs="Simplified Arabic" w:hint="eastAsia"/>
          <w:szCs w:val="28"/>
          <w:rtl/>
          <w:lang/>
        </w:rPr>
        <w:t>الذين</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يشاهدون</w:t>
      </w:r>
      <w:r w:rsidRPr="000673DA">
        <w:rPr>
          <w:rFonts w:cs="Simplified Arabic"/>
          <w:szCs w:val="28"/>
          <w:rtl/>
          <w:lang/>
        </w:rPr>
        <w:t xml:space="preserve"> </w:t>
      </w:r>
      <w:r w:rsidRPr="000673DA">
        <w:rPr>
          <w:rFonts w:cs="Simplified Arabic" w:hint="eastAsia"/>
          <w:szCs w:val="28"/>
          <w:rtl/>
          <w:lang/>
        </w:rPr>
        <w:t>إلا</w:t>
      </w:r>
      <w:r w:rsidRPr="000673DA">
        <w:rPr>
          <w:rFonts w:cs="Simplified Arabic"/>
          <w:szCs w:val="28"/>
          <w:rtl/>
          <w:lang/>
        </w:rPr>
        <w:t xml:space="preserve"> </w:t>
      </w:r>
      <w:r w:rsidRPr="000673DA">
        <w:rPr>
          <w:rFonts w:cs="Simplified Arabic" w:hint="eastAsia"/>
          <w:szCs w:val="28"/>
          <w:rtl/>
          <w:lang/>
        </w:rPr>
        <w:t>القليل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هناك</w:t>
      </w:r>
      <w:r w:rsidRPr="000673DA">
        <w:rPr>
          <w:rFonts w:cs="Simplified Arabic"/>
          <w:szCs w:val="28"/>
          <w:rtl/>
          <w:lang/>
        </w:rPr>
        <w:t xml:space="preserve"> </w:t>
      </w:r>
      <w:r w:rsidRPr="000673DA">
        <w:rPr>
          <w:rFonts w:cs="Simplified Arabic" w:hint="eastAsia"/>
          <w:szCs w:val="28"/>
          <w:rtl/>
          <w:lang/>
        </w:rPr>
        <w:t>خمسة</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تليفزيونية</w:t>
      </w:r>
      <w:r w:rsidRPr="000673DA">
        <w:rPr>
          <w:rFonts w:cs="Simplified Arabic"/>
          <w:szCs w:val="28"/>
          <w:rtl/>
          <w:lang/>
        </w:rPr>
        <w:t xml:space="preserve"> </w:t>
      </w:r>
      <w:r w:rsidRPr="000673DA">
        <w:rPr>
          <w:rFonts w:cs="Simplified Arabic" w:hint="eastAsia"/>
          <w:szCs w:val="28"/>
          <w:rtl/>
          <w:lang/>
        </w:rPr>
        <w:t>تتسبب</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انتشار</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وهي</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رعاة</w:t>
      </w:r>
      <w:r w:rsidRPr="000673DA">
        <w:rPr>
          <w:rFonts w:cs="Simplified Arabic"/>
          <w:szCs w:val="28"/>
          <w:rtl/>
          <w:lang/>
        </w:rPr>
        <w:t xml:space="preserve"> </w:t>
      </w:r>
      <w:r w:rsidRPr="000673DA">
        <w:rPr>
          <w:rFonts w:cs="Simplified Arabic" w:hint="eastAsia"/>
          <w:szCs w:val="28"/>
          <w:rtl/>
          <w:lang/>
        </w:rPr>
        <w:t>البقر،</w:t>
      </w:r>
      <w:r w:rsidRPr="000673DA">
        <w:rPr>
          <w:rFonts w:cs="Simplified Arabic"/>
          <w:szCs w:val="28"/>
          <w:rtl/>
          <w:lang/>
        </w:rPr>
        <w:t xml:space="preserve"> </w:t>
      </w:r>
      <w:r w:rsidRPr="000673DA">
        <w:rPr>
          <w:rFonts w:cs="Simplified Arabic" w:hint="eastAsia"/>
          <w:szCs w:val="28"/>
          <w:rtl/>
          <w:lang/>
        </w:rPr>
        <w:t>مباريات</w:t>
      </w:r>
      <w:r w:rsidRPr="000673DA">
        <w:rPr>
          <w:rFonts w:cs="Simplified Arabic"/>
          <w:szCs w:val="28"/>
          <w:rtl/>
          <w:lang/>
        </w:rPr>
        <w:t xml:space="preserve"> </w:t>
      </w:r>
      <w:r w:rsidRPr="000673DA">
        <w:rPr>
          <w:rFonts w:cs="Simplified Arabic" w:hint="eastAsia"/>
          <w:szCs w:val="28"/>
          <w:rtl/>
          <w:lang/>
        </w:rPr>
        <w:t>الملاكمة</w:t>
      </w:r>
      <w:r w:rsidRPr="000673DA">
        <w:rPr>
          <w:rFonts w:cs="Simplified Arabic"/>
          <w:szCs w:val="28"/>
          <w:rtl/>
          <w:lang/>
        </w:rPr>
        <w:t xml:space="preserve"> </w:t>
      </w:r>
      <w:r w:rsidRPr="000673DA">
        <w:rPr>
          <w:rFonts w:cs="Simplified Arabic" w:hint="eastAsia"/>
          <w:szCs w:val="28"/>
          <w:rtl/>
          <w:lang/>
        </w:rPr>
        <w:t>والمصارعة،</w:t>
      </w:r>
      <w:r w:rsidRPr="000673DA">
        <w:rPr>
          <w:rFonts w:cs="Simplified Arabic"/>
          <w:szCs w:val="28"/>
          <w:rtl/>
          <w:lang/>
        </w:rPr>
        <w:t xml:space="preserve"> </w:t>
      </w:r>
      <w:r w:rsidRPr="000673DA">
        <w:rPr>
          <w:rFonts w:cs="Simplified Arabic" w:hint="eastAsia"/>
          <w:szCs w:val="28"/>
          <w:rtl/>
          <w:lang/>
        </w:rPr>
        <w:t>والأفلام</w:t>
      </w:r>
      <w:r w:rsidRPr="000673DA">
        <w:rPr>
          <w:rFonts w:cs="Simplified Arabic"/>
          <w:szCs w:val="28"/>
          <w:rtl/>
          <w:lang/>
        </w:rPr>
        <w:t xml:space="preserve"> </w:t>
      </w:r>
      <w:r w:rsidRPr="000673DA">
        <w:rPr>
          <w:rFonts w:cs="Simplified Arabic" w:hint="eastAsia"/>
          <w:szCs w:val="28"/>
          <w:rtl/>
          <w:lang/>
        </w:rPr>
        <w:t>والتمثيليات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تُظهر</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وكأنه</w:t>
      </w:r>
      <w:r w:rsidRPr="000673DA">
        <w:rPr>
          <w:rFonts w:cs="Simplified Arabic"/>
          <w:szCs w:val="28"/>
          <w:rtl/>
          <w:lang/>
        </w:rPr>
        <w:t xml:space="preserve"> </w:t>
      </w:r>
      <w:r w:rsidRPr="000673DA">
        <w:rPr>
          <w:rFonts w:cs="Simplified Arabic" w:hint="eastAsia"/>
          <w:szCs w:val="28"/>
          <w:rtl/>
          <w:lang/>
        </w:rPr>
        <w:t>سلوك</w:t>
      </w:r>
      <w:r w:rsidRPr="000673DA">
        <w:rPr>
          <w:rFonts w:cs="Simplified Arabic"/>
          <w:szCs w:val="28"/>
          <w:rtl/>
          <w:lang/>
        </w:rPr>
        <w:t xml:space="preserve"> </w:t>
      </w:r>
      <w:r w:rsidRPr="000673DA">
        <w:rPr>
          <w:rFonts w:cs="Simplified Arabic" w:hint="eastAsia"/>
          <w:szCs w:val="28"/>
          <w:rtl/>
          <w:lang/>
        </w:rPr>
        <w:t>طبيعي</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يقضي</w:t>
      </w:r>
      <w:r w:rsidRPr="000673DA">
        <w:rPr>
          <w:rFonts w:cs="Simplified Arabic"/>
          <w:szCs w:val="28"/>
          <w:rtl/>
          <w:lang/>
        </w:rPr>
        <w:t xml:space="preserve"> </w:t>
      </w:r>
      <w:r w:rsidRPr="000673DA">
        <w:rPr>
          <w:rFonts w:cs="Simplified Arabic" w:hint="eastAsia"/>
          <w:szCs w:val="28"/>
          <w:rtl/>
          <w:lang/>
        </w:rPr>
        <w:t>ساعتين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التليفزيون</w:t>
      </w:r>
      <w:r w:rsidRPr="000673DA">
        <w:rPr>
          <w:rFonts w:cs="Simplified Arabic"/>
          <w:szCs w:val="28"/>
          <w:rtl/>
          <w:lang/>
        </w:rPr>
        <w:t xml:space="preserve"> </w:t>
      </w:r>
      <w:r w:rsidRPr="000673DA">
        <w:rPr>
          <w:rFonts w:cs="Simplified Arabic" w:hint="eastAsia"/>
          <w:szCs w:val="28"/>
          <w:rtl/>
          <w:lang/>
        </w:rPr>
        <w:t>يومياً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رأي</w:t>
      </w:r>
      <w:r w:rsidRPr="000673DA">
        <w:rPr>
          <w:rFonts w:cs="Simplified Arabic"/>
          <w:szCs w:val="28"/>
          <w:rtl/>
          <w:lang/>
        </w:rPr>
        <w:t xml:space="preserve"> 41.5%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وساعة</w:t>
      </w:r>
      <w:r w:rsidRPr="000673DA">
        <w:rPr>
          <w:rFonts w:cs="Simplified Arabic"/>
          <w:szCs w:val="28"/>
          <w:rtl/>
          <w:lang/>
        </w:rPr>
        <w:t xml:space="preserve"> </w:t>
      </w:r>
      <w:r w:rsidRPr="000673DA">
        <w:rPr>
          <w:rFonts w:cs="Simplified Arabic" w:hint="eastAsia"/>
          <w:szCs w:val="28"/>
          <w:rtl/>
          <w:lang/>
        </w:rPr>
        <w:t>واحدة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رأي</w:t>
      </w:r>
      <w:r w:rsidRPr="000673DA">
        <w:rPr>
          <w:rFonts w:cs="Simplified Arabic"/>
          <w:szCs w:val="28"/>
          <w:rtl/>
          <w:lang/>
        </w:rPr>
        <w:t xml:space="preserve"> 25.74%</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وثلاث</w:t>
      </w:r>
      <w:r w:rsidRPr="000673DA">
        <w:rPr>
          <w:rFonts w:cs="Simplified Arabic"/>
          <w:szCs w:val="28"/>
          <w:rtl/>
          <w:lang/>
        </w:rPr>
        <w:t xml:space="preserve"> </w:t>
      </w:r>
      <w:r w:rsidRPr="000673DA">
        <w:rPr>
          <w:rFonts w:cs="Simplified Arabic" w:hint="eastAsia"/>
          <w:szCs w:val="28"/>
          <w:rtl/>
          <w:lang/>
        </w:rPr>
        <w:t>ساعات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رأي</w:t>
      </w:r>
      <w:r w:rsidRPr="000673DA">
        <w:rPr>
          <w:rFonts w:cs="Simplified Arabic"/>
          <w:szCs w:val="28"/>
          <w:rtl/>
          <w:lang/>
        </w:rPr>
        <w:t xml:space="preserve"> 16.35% </w:t>
      </w:r>
      <w:r w:rsidRPr="000673DA">
        <w:rPr>
          <w:rFonts w:cs="Simplified Arabic" w:hint="eastAsia"/>
          <w:szCs w:val="28"/>
          <w:rtl/>
          <w:lang/>
        </w:rPr>
        <w:t>مما</w:t>
      </w:r>
      <w:r w:rsidRPr="000673DA">
        <w:rPr>
          <w:rFonts w:cs="Simplified Arabic"/>
          <w:szCs w:val="28"/>
          <w:rtl/>
          <w:lang/>
        </w:rPr>
        <w:t xml:space="preserve"> </w:t>
      </w:r>
      <w:r w:rsidRPr="000673DA">
        <w:rPr>
          <w:rFonts w:cs="Simplified Arabic" w:hint="eastAsia"/>
          <w:szCs w:val="28"/>
          <w:rtl/>
          <w:lang/>
        </w:rPr>
        <w:t>يؤثر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السلوك</w:t>
      </w:r>
      <w:r w:rsidRPr="000673DA">
        <w:rPr>
          <w:rFonts w:cs="Simplified Arabic"/>
          <w:szCs w:val="28"/>
          <w:rtl/>
          <w:lang/>
        </w:rPr>
        <w:t xml:space="preserve"> </w:t>
      </w:r>
      <w:r w:rsidRPr="000673DA">
        <w:rPr>
          <w:rFonts w:cs="Simplified Arabic" w:hint="eastAsia"/>
          <w:szCs w:val="28"/>
          <w:rtl/>
          <w:lang/>
        </w:rPr>
        <w:t>العام</w:t>
      </w:r>
      <w:r w:rsidRPr="000673DA">
        <w:rPr>
          <w:rFonts w:cs="Simplified Arabic"/>
          <w:szCs w:val="28"/>
          <w:rtl/>
          <w:lang/>
        </w:rPr>
        <w:t xml:space="preserve"> </w:t>
      </w:r>
      <w:r w:rsidRPr="000673DA">
        <w:rPr>
          <w:rFonts w:cs="Simplified Arabic" w:hint="eastAsia"/>
          <w:szCs w:val="28"/>
          <w:rtl/>
          <w:lang/>
        </w:rPr>
        <w:t>للطفل</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اتفقت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الحالية</w:t>
      </w:r>
      <w:r w:rsidRPr="000673DA">
        <w:rPr>
          <w:rFonts w:cs="Simplified Arabic"/>
          <w:szCs w:val="28"/>
          <w:rtl/>
          <w:lang/>
        </w:rPr>
        <w:t xml:space="preserve"> </w:t>
      </w:r>
      <w:r w:rsidRPr="000673DA">
        <w:rPr>
          <w:rFonts w:cs="Simplified Arabic" w:hint="eastAsia"/>
          <w:szCs w:val="28"/>
          <w:rtl/>
          <w:lang/>
        </w:rPr>
        <w:t>مضموناً</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توصل</w:t>
      </w:r>
      <w:r w:rsidRPr="000673DA">
        <w:rPr>
          <w:rFonts w:cs="Simplified Arabic"/>
          <w:szCs w:val="28"/>
          <w:rtl/>
          <w:lang/>
        </w:rPr>
        <w:t xml:space="preserve"> </w:t>
      </w:r>
      <w:r w:rsidRPr="000673DA">
        <w:rPr>
          <w:rFonts w:cs="Simplified Arabic" w:hint="eastAsia"/>
          <w:szCs w:val="28"/>
          <w:rtl/>
          <w:lang/>
        </w:rPr>
        <w:t>إليه</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توم</w:t>
      </w:r>
      <w:r w:rsidRPr="000673DA">
        <w:rPr>
          <w:rFonts w:cs="Simplified Arabic"/>
          <w:szCs w:val="28"/>
          <w:rtl/>
          <w:lang/>
        </w:rPr>
        <w:t xml:space="preserve"> </w:t>
      </w:r>
      <w:r w:rsidRPr="000673DA">
        <w:rPr>
          <w:rFonts w:cs="Simplified Arabic" w:hint="eastAsia"/>
          <w:szCs w:val="28"/>
          <w:rtl/>
          <w:lang/>
        </w:rPr>
        <w:t>وهومير</w:t>
      </w:r>
      <w:r w:rsidRPr="000673DA">
        <w:rPr>
          <w:rFonts w:cs="Simplified Arabic"/>
          <w:szCs w:val="28"/>
          <w:lang/>
        </w:rPr>
        <w:t>(Tom &amp;Hummer,2015)</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عنف</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يؤثر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سلبي</w:t>
      </w:r>
      <w:r w:rsidRPr="000673DA">
        <w:rPr>
          <w:rFonts w:cs="Simplified Arabic"/>
          <w:szCs w:val="28"/>
          <w:rtl/>
          <w:lang/>
        </w:rPr>
        <w:t xml:space="preserve"> </w:t>
      </w:r>
      <w:r w:rsidRPr="000673DA">
        <w:rPr>
          <w:rFonts w:cs="Simplified Arabic" w:hint="eastAsia"/>
          <w:szCs w:val="28"/>
          <w:rtl/>
          <w:lang/>
        </w:rPr>
        <w:t>وقوي</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بعض</w:t>
      </w:r>
      <w:r w:rsidRPr="000673DA">
        <w:rPr>
          <w:rFonts w:cs="Simplified Arabic"/>
          <w:szCs w:val="28"/>
          <w:rtl/>
          <w:lang/>
        </w:rPr>
        <w:t xml:space="preserve"> </w:t>
      </w:r>
      <w:r w:rsidRPr="000673DA">
        <w:rPr>
          <w:rFonts w:cs="Simplified Arabic" w:hint="eastAsia"/>
          <w:szCs w:val="28"/>
          <w:rtl/>
          <w:lang/>
        </w:rPr>
        <w:t>العمليات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والمعرفية</w:t>
      </w:r>
      <w:r w:rsidRPr="000673DA">
        <w:rPr>
          <w:rFonts w:cs="Simplified Arabic"/>
          <w:szCs w:val="28"/>
          <w:rtl/>
          <w:lang/>
        </w:rPr>
        <w:t xml:space="preserve"> </w:t>
      </w:r>
      <w:r w:rsidRPr="000673DA">
        <w:rPr>
          <w:rFonts w:cs="Simplified Arabic" w:hint="eastAsia"/>
          <w:szCs w:val="28"/>
          <w:rtl/>
          <w:lang/>
        </w:rPr>
        <w:t>داخل</w:t>
      </w:r>
      <w:r w:rsidRPr="000673DA">
        <w:rPr>
          <w:rFonts w:cs="Simplified Arabic"/>
          <w:szCs w:val="28"/>
          <w:rtl/>
          <w:lang/>
        </w:rPr>
        <w:t xml:space="preserve"> </w:t>
      </w:r>
      <w:r w:rsidRPr="000673DA">
        <w:rPr>
          <w:rFonts w:cs="Simplified Arabic" w:hint="eastAsia"/>
          <w:szCs w:val="28"/>
          <w:rtl/>
          <w:lang/>
        </w:rPr>
        <w:t>الدماغ</w:t>
      </w:r>
      <w:r w:rsidRPr="000673DA">
        <w:rPr>
          <w:rFonts w:cs="Simplified Arabic"/>
          <w:szCs w:val="28"/>
          <w:rtl/>
          <w:lang/>
        </w:rPr>
        <w:t xml:space="preserve"> </w:t>
      </w:r>
      <w:r w:rsidRPr="000673DA">
        <w:rPr>
          <w:rFonts w:cs="Simplified Arabic" w:hint="eastAsia"/>
          <w:szCs w:val="28"/>
          <w:rtl/>
          <w:lang/>
        </w:rPr>
        <w:t>مثل</w:t>
      </w:r>
      <w:r w:rsidRPr="000673DA">
        <w:rPr>
          <w:rFonts w:cs="Simplified Arabic"/>
          <w:szCs w:val="28"/>
          <w:rtl/>
          <w:lang/>
        </w:rPr>
        <w:t xml:space="preserve"> </w:t>
      </w:r>
      <w:r w:rsidRPr="000673DA">
        <w:rPr>
          <w:rFonts w:cs="Simplified Arabic" w:hint="eastAsia"/>
          <w:szCs w:val="28"/>
          <w:rtl/>
          <w:lang/>
        </w:rPr>
        <w:t>الذاكرة</w:t>
      </w:r>
      <w:r w:rsidRPr="000673DA">
        <w:rPr>
          <w:rFonts w:cs="Simplified Arabic"/>
          <w:szCs w:val="28"/>
          <w:rtl/>
          <w:lang/>
        </w:rPr>
        <w:t xml:space="preserve"> </w:t>
      </w:r>
      <w:r w:rsidRPr="000673DA">
        <w:rPr>
          <w:rFonts w:cs="Simplified Arabic" w:hint="eastAsia"/>
          <w:szCs w:val="28"/>
          <w:rtl/>
          <w:lang/>
        </w:rPr>
        <w:t>والعواطف</w:t>
      </w:r>
      <w:r w:rsidRPr="000673DA">
        <w:rPr>
          <w:rFonts w:cs="Simplified Arabic"/>
          <w:szCs w:val="28"/>
          <w:rtl/>
          <w:lang/>
        </w:rPr>
        <w:t xml:space="preserve"> </w:t>
      </w:r>
      <w:r w:rsidRPr="000673DA">
        <w:rPr>
          <w:rFonts w:cs="Simplified Arabic" w:hint="eastAsia"/>
          <w:szCs w:val="28"/>
          <w:rtl/>
          <w:lang/>
        </w:rPr>
        <w:t>والمشاعر</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ب</w:t>
      </w:r>
      <w:r w:rsidRPr="000673DA">
        <w:rPr>
          <w:rFonts w:cs="Simplified Arabic"/>
          <w:szCs w:val="28"/>
          <w:rtl/>
          <w:lang/>
        </w:rPr>
        <w:t xml:space="preserve">- </w:t>
      </w:r>
      <w:r w:rsidRPr="000673DA">
        <w:rPr>
          <w:rFonts w:cs="Simplified Arabic" w:hint="eastAsia"/>
          <w:szCs w:val="28"/>
          <w:rtl/>
          <w:lang/>
        </w:rPr>
        <w:t>كشفت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الثاني</w:t>
      </w:r>
      <w:r w:rsidRPr="000673DA">
        <w:rPr>
          <w:rFonts w:cs="Simplified Arabic"/>
          <w:szCs w:val="28"/>
          <w:rtl/>
          <w:lang/>
        </w:rPr>
        <w:t xml:space="preserve"> </w:t>
      </w:r>
      <w:r w:rsidRPr="000673DA">
        <w:rPr>
          <w:rFonts w:cs="Simplified Arabic" w:hint="eastAsia"/>
          <w:szCs w:val="28"/>
          <w:rtl/>
          <w:lang/>
        </w:rPr>
        <w:t>عما</w:t>
      </w:r>
      <w:r w:rsidRPr="000673DA">
        <w:rPr>
          <w:rFonts w:cs="Simplified Arabic"/>
          <w:szCs w:val="28"/>
          <w:rtl/>
          <w:lang/>
        </w:rPr>
        <w:t xml:space="preserve"> </w:t>
      </w:r>
      <w:r w:rsidRPr="000673DA">
        <w:rPr>
          <w:rFonts w:cs="Simplified Arabic" w:hint="eastAsia"/>
          <w:szCs w:val="28"/>
          <w:rtl/>
          <w:lang/>
        </w:rPr>
        <w:t>يأتي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موجب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بينما</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سالب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يدل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مدى</w:t>
      </w:r>
      <w:r w:rsidRPr="000673DA">
        <w:rPr>
          <w:rFonts w:cs="Simplified Arabic"/>
          <w:szCs w:val="28"/>
          <w:rtl/>
          <w:lang/>
        </w:rPr>
        <w:t xml:space="preserve"> </w:t>
      </w: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وارتباطهم</w:t>
      </w:r>
      <w:r w:rsidRPr="000673DA">
        <w:rPr>
          <w:rFonts w:cs="Simplified Arabic"/>
          <w:szCs w:val="28"/>
          <w:rtl/>
          <w:lang/>
        </w:rPr>
        <w:t xml:space="preserve"> </w:t>
      </w:r>
      <w:r w:rsidRPr="000673DA">
        <w:rPr>
          <w:rFonts w:cs="Simplified Arabic" w:hint="eastAsia"/>
          <w:szCs w:val="28"/>
          <w:rtl/>
          <w:lang/>
        </w:rPr>
        <w:t>بالعنف</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واتفقت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والتي</w:t>
      </w:r>
      <w:r w:rsidRPr="000673DA">
        <w:rPr>
          <w:rFonts w:cs="Simplified Arabic"/>
          <w:szCs w:val="28"/>
          <w:rtl/>
          <w:lang/>
        </w:rPr>
        <w:t xml:space="preserve"> </w:t>
      </w:r>
      <w:r w:rsidRPr="000673DA">
        <w:rPr>
          <w:rFonts w:cs="Simplified Arabic" w:hint="eastAsia"/>
          <w:szCs w:val="28"/>
          <w:rtl/>
          <w:lang/>
        </w:rPr>
        <w:t>استهدفت</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فريندر</w:t>
      </w:r>
      <w:r w:rsidRPr="000673DA">
        <w:rPr>
          <w:rFonts w:cs="Simplified Arabic"/>
          <w:szCs w:val="28"/>
          <w:lang/>
        </w:rPr>
        <w:t>, </w:t>
      </w:r>
      <w:hyperlink r:id="rId7" w:history="1">
        <w:r w:rsidRPr="000673DA">
          <w:rPr>
            <w:rFonts w:cs="Simplified Arabic"/>
            <w:szCs w:val="28"/>
            <w:lang/>
          </w:rPr>
          <w:t>Freed</w:t>
        </w:r>
      </w:hyperlink>
      <w:r w:rsidRPr="000673DA">
        <w:rPr>
          <w:rFonts w:cs="Simplified Arabic"/>
          <w:szCs w:val="28"/>
          <w:lang/>
        </w:rPr>
        <w:t>ner, </w:t>
      </w:r>
      <w:hyperlink r:id="rId8" w:history="1">
        <w:r w:rsidRPr="000673DA">
          <w:rPr>
            <w:rFonts w:cs="Simplified Arabic"/>
            <w:szCs w:val="28"/>
            <w:lang/>
          </w:rPr>
          <w:t>Yang</w:t>
        </w:r>
      </w:hyperlink>
      <w:r w:rsidRPr="000673DA">
        <w:rPr>
          <w:rFonts w:cs="Simplified Arabic"/>
          <w:szCs w:val="28"/>
          <w:lang/>
        </w:rPr>
        <w:t>, &amp;</w:t>
      </w:r>
      <w:hyperlink r:id="rId9" w:history="1">
        <w:r w:rsidRPr="000673DA">
          <w:rPr>
            <w:rFonts w:cs="Simplified Arabic"/>
            <w:szCs w:val="28"/>
            <w:lang/>
          </w:rPr>
          <w:t xml:space="preserve">Austin </w:t>
        </w:r>
      </w:hyperlink>
      <w:r w:rsidRPr="000673DA">
        <w:rPr>
          <w:rFonts w:cs="Simplified Arabic"/>
          <w:szCs w:val="28"/>
          <w:lang/>
        </w:rPr>
        <w:t>,2002)</w:t>
      </w:r>
      <w:r w:rsidRPr="000673DA">
        <w:rPr>
          <w:rFonts w:cs="Simplified Arabic"/>
          <w:szCs w:val="28"/>
          <w:rtl/>
          <w:lang/>
        </w:rPr>
        <w:t xml:space="preserve">) </w:t>
      </w:r>
      <w:r w:rsidRPr="000673DA">
        <w:rPr>
          <w:rFonts w:cs="Simplified Arabic" w:hint="eastAsia"/>
          <w:szCs w:val="28"/>
          <w:rtl/>
          <w:lang/>
        </w:rPr>
        <w:t>التعرف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الخصائص</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والاجتماعية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مشاهدي</w:t>
      </w:r>
      <w:r w:rsidRPr="000673DA">
        <w:rPr>
          <w:rFonts w:cs="Simplified Arabic"/>
          <w:szCs w:val="28"/>
          <w:rtl/>
          <w:lang/>
        </w:rPr>
        <w:t xml:space="preserve"> </w:t>
      </w:r>
      <w:r w:rsidRPr="000673DA">
        <w:rPr>
          <w:rFonts w:cs="Simplified Arabic" w:hint="eastAsia"/>
          <w:szCs w:val="28"/>
          <w:rtl/>
          <w:lang/>
        </w:rPr>
        <w:t>التليفزيون</w:t>
      </w:r>
      <w:r w:rsidRPr="000673DA">
        <w:rPr>
          <w:rFonts w:cs="Simplified Arabic"/>
          <w:szCs w:val="28"/>
          <w:rtl/>
          <w:lang/>
        </w:rPr>
        <w:t xml:space="preserve"> </w:t>
      </w:r>
      <w:r w:rsidRPr="000673DA">
        <w:rPr>
          <w:rFonts w:cs="Simplified Arabic" w:hint="eastAsia"/>
          <w:szCs w:val="28"/>
          <w:rtl/>
          <w:lang/>
        </w:rPr>
        <w:t>وعلاقتها</w:t>
      </w:r>
      <w:r w:rsidRPr="000673DA">
        <w:rPr>
          <w:rFonts w:cs="Simplified Arabic"/>
          <w:szCs w:val="28"/>
          <w:rtl/>
          <w:lang/>
        </w:rPr>
        <w:t xml:space="preserve"> </w:t>
      </w:r>
      <w:r w:rsidRPr="000673DA">
        <w:rPr>
          <w:rFonts w:cs="Simplified Arabic" w:hint="eastAsia"/>
          <w:szCs w:val="28"/>
          <w:rtl/>
          <w:lang/>
        </w:rPr>
        <w:t>ببعض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الديموجرافية</w:t>
      </w:r>
      <w:r w:rsidRPr="000673DA">
        <w:rPr>
          <w:rFonts w:cs="Simplified Arabic"/>
          <w:szCs w:val="28"/>
          <w:rtl/>
          <w:lang/>
        </w:rPr>
        <w:t xml:space="preserve"> (</w:t>
      </w:r>
      <w:r w:rsidRPr="000673DA">
        <w:rPr>
          <w:rFonts w:cs="Simplified Arabic" w:hint="eastAsia"/>
          <w:szCs w:val="28"/>
          <w:rtl/>
          <w:lang/>
        </w:rPr>
        <w:t>العمر</w:t>
      </w:r>
      <w:r w:rsidRPr="000673DA">
        <w:rPr>
          <w:rFonts w:cs="Simplified Arabic"/>
          <w:szCs w:val="28"/>
          <w:rtl/>
          <w:lang/>
        </w:rPr>
        <w:t xml:space="preserve"> </w:t>
      </w:r>
      <w:r w:rsidRPr="000673DA">
        <w:rPr>
          <w:rFonts w:cs="Simplified Arabic" w:hint="eastAsia"/>
          <w:szCs w:val="28"/>
          <w:rtl/>
          <w:lang/>
        </w:rPr>
        <w:t>والجنس</w:t>
      </w:r>
      <w:r w:rsidRPr="000673DA">
        <w:rPr>
          <w:rFonts w:cs="Simplified Arabic"/>
          <w:szCs w:val="28"/>
          <w:rtl/>
          <w:lang/>
        </w:rPr>
        <w:t>)</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وتوصلت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r w:rsidRPr="000673DA">
        <w:rPr>
          <w:rFonts w:cs="Simplified Arabic" w:hint="eastAsia"/>
          <w:szCs w:val="28"/>
          <w:rtl/>
          <w:lang/>
        </w:rPr>
        <w:t>للتليفزيون</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وميولهم</w:t>
      </w:r>
      <w:r w:rsidRPr="000673DA">
        <w:rPr>
          <w:rFonts w:cs="Simplified Arabic"/>
          <w:szCs w:val="28"/>
          <w:rtl/>
          <w:lang/>
        </w:rPr>
        <w:t xml:space="preserve"> </w:t>
      </w:r>
      <w:r w:rsidRPr="000673DA">
        <w:rPr>
          <w:rFonts w:cs="Simplified Arabic" w:hint="eastAsia"/>
          <w:szCs w:val="28"/>
          <w:rtl/>
          <w:lang/>
        </w:rPr>
        <w:t>العدوانية</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وجد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الميول</w:t>
      </w:r>
      <w:r w:rsidRPr="000673DA">
        <w:rPr>
          <w:rFonts w:cs="Simplified Arabic"/>
          <w:szCs w:val="28"/>
          <w:rtl/>
          <w:lang/>
        </w:rPr>
        <w:t xml:space="preserve"> </w:t>
      </w:r>
      <w:r w:rsidRPr="000673DA">
        <w:rPr>
          <w:rFonts w:cs="Simplified Arabic" w:hint="eastAsia"/>
          <w:szCs w:val="28"/>
          <w:rtl/>
          <w:lang/>
        </w:rPr>
        <w:t>العدوانية</w:t>
      </w:r>
      <w:r w:rsidRPr="000673DA">
        <w:rPr>
          <w:rFonts w:cs="Simplified Arabic"/>
          <w:szCs w:val="28"/>
          <w:rtl/>
          <w:lang/>
        </w:rPr>
        <w:t xml:space="preserve"> </w:t>
      </w:r>
      <w:r w:rsidRPr="000673DA">
        <w:rPr>
          <w:rFonts w:cs="Simplified Arabic" w:hint="eastAsia"/>
          <w:szCs w:val="28"/>
          <w:rtl/>
          <w:lang/>
        </w:rPr>
        <w:t>وكل</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العمر</w:t>
      </w:r>
      <w:r w:rsidRPr="000673DA">
        <w:rPr>
          <w:rFonts w:cs="Simplified Arabic"/>
          <w:szCs w:val="28"/>
          <w:rtl/>
          <w:lang/>
        </w:rPr>
        <w:t xml:space="preserve"> </w:t>
      </w:r>
      <w:r w:rsidRPr="000673DA">
        <w:rPr>
          <w:rFonts w:cs="Simplified Arabic" w:hint="eastAsia"/>
          <w:szCs w:val="28"/>
          <w:rtl/>
          <w:lang/>
        </w:rPr>
        <w:t>واحترام</w:t>
      </w:r>
      <w:r w:rsidRPr="000673DA">
        <w:rPr>
          <w:rFonts w:cs="Simplified Arabic"/>
          <w:szCs w:val="28"/>
          <w:rtl/>
          <w:lang/>
        </w:rPr>
        <w:t xml:space="preserve"> </w:t>
      </w:r>
      <w:r w:rsidRPr="000673DA">
        <w:rPr>
          <w:rFonts w:cs="Simplified Arabic" w:hint="eastAsia"/>
          <w:szCs w:val="28"/>
          <w:rtl/>
          <w:lang/>
        </w:rPr>
        <w:t>الذات</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كذلك</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موجبة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الميول</w:t>
      </w:r>
      <w:r w:rsidRPr="000673DA">
        <w:rPr>
          <w:rFonts w:cs="Simplified Arabic"/>
          <w:szCs w:val="28"/>
          <w:rtl/>
          <w:lang/>
        </w:rPr>
        <w:t xml:space="preserve"> </w:t>
      </w:r>
      <w:r w:rsidRPr="000673DA">
        <w:rPr>
          <w:rFonts w:cs="Simplified Arabic" w:hint="eastAsia"/>
          <w:szCs w:val="28"/>
          <w:rtl/>
          <w:lang/>
        </w:rPr>
        <w:t>العدوانية</w:t>
      </w:r>
      <w:r w:rsidRPr="000673DA">
        <w:rPr>
          <w:rFonts w:cs="Simplified Arabic"/>
          <w:szCs w:val="28"/>
          <w:rtl/>
          <w:lang/>
        </w:rPr>
        <w:t xml:space="preserve"> </w:t>
      </w:r>
      <w:r w:rsidRPr="000673DA">
        <w:rPr>
          <w:rFonts w:cs="Simplified Arabic" w:hint="eastAsia"/>
          <w:szCs w:val="28"/>
          <w:rtl/>
          <w:lang/>
        </w:rPr>
        <w:t>الناتجة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وبين</w:t>
      </w:r>
      <w:r w:rsidRPr="000673DA">
        <w:rPr>
          <w:rFonts w:cs="Simplified Arabic"/>
          <w:szCs w:val="28"/>
          <w:rtl/>
          <w:lang/>
        </w:rPr>
        <w:t xml:space="preserve"> </w:t>
      </w:r>
      <w:r w:rsidRPr="000673DA">
        <w:rPr>
          <w:rFonts w:cs="Simplified Arabic" w:hint="eastAsia"/>
          <w:szCs w:val="28"/>
          <w:rtl/>
          <w:lang/>
        </w:rPr>
        <w:t>التكيف</w:t>
      </w:r>
      <w:r w:rsidRPr="000673DA">
        <w:rPr>
          <w:rFonts w:cs="Simplified Arabic"/>
          <w:szCs w:val="28"/>
          <w:rtl/>
          <w:lang/>
        </w:rPr>
        <w:t xml:space="preserve"> </w:t>
      </w:r>
      <w:r w:rsidRPr="000673DA">
        <w:rPr>
          <w:rFonts w:cs="Simplified Arabic" w:hint="eastAsia"/>
          <w:szCs w:val="28"/>
          <w:rtl/>
          <w:lang/>
        </w:rPr>
        <w:t>الأسري</w:t>
      </w:r>
      <w:r w:rsidRPr="000673DA">
        <w:rPr>
          <w:rFonts w:cs="Simplified Arabic"/>
          <w:szCs w:val="28"/>
          <w:rtl/>
          <w:lang/>
        </w:rPr>
        <w:t xml:space="preserve"> </w:t>
      </w:r>
      <w:r w:rsidRPr="000673DA">
        <w:rPr>
          <w:rFonts w:cs="Simplified Arabic" w:hint="eastAsia"/>
          <w:szCs w:val="28"/>
          <w:rtl/>
          <w:lang/>
        </w:rPr>
        <w:t>لهؤلاء</w:t>
      </w:r>
      <w:r w:rsidRPr="000673DA">
        <w:rPr>
          <w:rFonts w:cs="Simplified Arabic"/>
          <w:szCs w:val="28"/>
          <w:rtl/>
          <w:lang/>
        </w:rPr>
        <w:t xml:space="preserve"> </w:t>
      </w:r>
      <w:r w:rsidRPr="000673DA">
        <w:rPr>
          <w:rFonts w:cs="Simplified Arabic" w:hint="eastAsia"/>
          <w:szCs w:val="28"/>
          <w:rtl/>
          <w:lang/>
        </w:rPr>
        <w:t>الطلاب</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اتفقت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قام</w:t>
      </w:r>
      <w:r w:rsidRPr="000673DA">
        <w:rPr>
          <w:rFonts w:cs="Simplified Arabic"/>
          <w:szCs w:val="28"/>
          <w:rtl/>
          <w:lang/>
        </w:rPr>
        <w:t xml:space="preserve"> </w:t>
      </w:r>
      <w:r w:rsidRPr="000673DA">
        <w:rPr>
          <w:rFonts w:cs="Simplified Arabic" w:hint="eastAsia"/>
          <w:szCs w:val="28"/>
          <w:rtl/>
          <w:lang/>
        </w:rPr>
        <w:t>بها</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هيجانج</w:t>
      </w:r>
      <w:r w:rsidRPr="000673DA">
        <w:rPr>
          <w:rFonts w:cs="Simplified Arabic"/>
          <w:szCs w:val="28"/>
          <w:rtl/>
          <w:lang/>
        </w:rPr>
        <w:t xml:space="preserve">  </w:t>
      </w:r>
      <w:r w:rsidRPr="000673DA">
        <w:rPr>
          <w:rFonts w:cs="Simplified Arabic"/>
          <w:szCs w:val="28"/>
          <w:lang/>
        </w:rPr>
        <w:t>Haejung,1994)</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وكشف</w:t>
      </w:r>
      <w:r w:rsidRPr="000673DA">
        <w:rPr>
          <w:rFonts w:cs="Simplified Arabic"/>
          <w:szCs w:val="28"/>
          <w:rtl/>
          <w:lang/>
        </w:rPr>
        <w:t xml:space="preserve"> </w:t>
      </w:r>
      <w:r w:rsidRPr="000673DA">
        <w:rPr>
          <w:rFonts w:cs="Simplified Arabic" w:hint="eastAsia"/>
          <w:szCs w:val="28"/>
          <w:rtl/>
          <w:lang/>
        </w:rPr>
        <w:t>تأثيرات</w:t>
      </w:r>
      <w:r w:rsidRPr="000673DA">
        <w:rPr>
          <w:rFonts w:cs="Simplified Arabic"/>
          <w:szCs w:val="28"/>
          <w:rtl/>
          <w:lang/>
        </w:rPr>
        <w:t xml:space="preserve"> </w:t>
      </w:r>
      <w:r w:rsidRPr="000673DA">
        <w:rPr>
          <w:rFonts w:cs="Simplified Arabic" w:hint="eastAsia"/>
          <w:szCs w:val="28"/>
          <w:rtl/>
          <w:lang/>
        </w:rPr>
        <w:t>الصور</w:t>
      </w:r>
      <w:r w:rsidRPr="000673DA">
        <w:rPr>
          <w:rFonts w:cs="Simplified Arabic"/>
          <w:szCs w:val="28"/>
          <w:rtl/>
          <w:lang/>
        </w:rPr>
        <w:t xml:space="preserve"> </w:t>
      </w:r>
      <w:r w:rsidRPr="000673DA">
        <w:rPr>
          <w:rFonts w:cs="Simplified Arabic" w:hint="eastAsia"/>
          <w:szCs w:val="28"/>
          <w:rtl/>
          <w:lang/>
        </w:rPr>
        <w:t>المتحركة</w:t>
      </w:r>
      <w:r w:rsidRPr="000673DA">
        <w:rPr>
          <w:rFonts w:cs="Simplified Arabic"/>
          <w:szCs w:val="28"/>
          <w:rtl/>
          <w:lang/>
        </w:rPr>
        <w:t xml:space="preserve"> </w:t>
      </w:r>
      <w:r w:rsidRPr="000673DA">
        <w:rPr>
          <w:rFonts w:cs="Simplified Arabic" w:hint="eastAsia"/>
          <w:szCs w:val="28"/>
          <w:rtl/>
          <w:lang/>
        </w:rPr>
        <w:t>العدوانية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مسرحية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العدوانية،</w:t>
      </w:r>
      <w:r w:rsidRPr="000673DA">
        <w:rPr>
          <w:rFonts w:cs="Simplified Arabic"/>
          <w:szCs w:val="28"/>
          <w:rtl/>
          <w:lang/>
        </w:rPr>
        <w:t xml:space="preserve"> </w:t>
      </w:r>
      <w:r w:rsidRPr="000673DA">
        <w:rPr>
          <w:rFonts w:cs="Simplified Arabic" w:hint="eastAsia"/>
          <w:szCs w:val="28"/>
          <w:rtl/>
          <w:lang/>
        </w:rPr>
        <w:t>وأهم</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توصلت</w:t>
      </w:r>
      <w:r w:rsidRPr="000673DA">
        <w:rPr>
          <w:rFonts w:cs="Simplified Arabic"/>
          <w:szCs w:val="28"/>
          <w:rtl/>
          <w:lang/>
        </w:rPr>
        <w:t xml:space="preserve"> </w:t>
      </w:r>
      <w:r w:rsidRPr="000673DA">
        <w:rPr>
          <w:rFonts w:cs="Simplified Arabic" w:hint="eastAsia"/>
          <w:szCs w:val="28"/>
          <w:rtl/>
          <w:lang/>
        </w:rPr>
        <w:t>إليه</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موجب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الصور</w:t>
      </w:r>
      <w:r w:rsidRPr="000673DA">
        <w:rPr>
          <w:rFonts w:cs="Simplified Arabic"/>
          <w:szCs w:val="28"/>
          <w:rtl/>
          <w:lang/>
        </w:rPr>
        <w:t xml:space="preserve"> </w:t>
      </w:r>
      <w:r w:rsidRPr="000673DA">
        <w:rPr>
          <w:rFonts w:cs="Simplified Arabic" w:hint="eastAsia"/>
          <w:szCs w:val="28"/>
          <w:rtl/>
          <w:lang/>
        </w:rPr>
        <w:t>المتحركة</w:t>
      </w:r>
      <w:r w:rsidRPr="000673DA">
        <w:rPr>
          <w:rFonts w:cs="Simplified Arabic"/>
          <w:szCs w:val="28"/>
          <w:rtl/>
          <w:lang/>
        </w:rPr>
        <w:t xml:space="preserve"> </w:t>
      </w:r>
      <w:r w:rsidRPr="000673DA">
        <w:rPr>
          <w:rFonts w:cs="Simplified Arabic" w:hint="eastAsia"/>
          <w:szCs w:val="28"/>
          <w:rtl/>
          <w:lang/>
        </w:rPr>
        <w:t>المدعمة</w:t>
      </w:r>
      <w:r w:rsidRPr="000673DA">
        <w:rPr>
          <w:rFonts w:cs="Simplified Arabic"/>
          <w:szCs w:val="28"/>
          <w:rtl/>
          <w:lang/>
        </w:rPr>
        <w:t xml:space="preserve"> </w:t>
      </w:r>
      <w:r w:rsidRPr="000673DA">
        <w:rPr>
          <w:rFonts w:cs="Simplified Arabic" w:hint="eastAsia"/>
          <w:szCs w:val="28"/>
          <w:rtl/>
          <w:lang/>
        </w:rPr>
        <w:t>بمشاهد</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وسلوكيات</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داخل</w:t>
      </w:r>
      <w:r w:rsidRPr="000673DA">
        <w:rPr>
          <w:rFonts w:cs="Simplified Arabic"/>
          <w:szCs w:val="28"/>
          <w:rtl/>
          <w:lang/>
        </w:rPr>
        <w:t xml:space="preserve"> </w:t>
      </w:r>
      <w:r w:rsidRPr="000673DA">
        <w:rPr>
          <w:rFonts w:cs="Simplified Arabic" w:hint="eastAsia"/>
          <w:szCs w:val="28"/>
          <w:rtl/>
          <w:lang/>
        </w:rPr>
        <w:t>الأسرة</w:t>
      </w:r>
      <w:r w:rsidRPr="000673DA">
        <w:rPr>
          <w:rFonts w:cs="Simplified Arabic"/>
          <w:szCs w:val="28"/>
          <w:rtl/>
          <w:lang/>
        </w:rPr>
        <w:t xml:space="preserve"> </w:t>
      </w:r>
      <w:r w:rsidRPr="000673DA">
        <w:rPr>
          <w:rFonts w:cs="Simplified Arabic" w:hint="eastAsia"/>
          <w:szCs w:val="28"/>
          <w:rtl/>
          <w:lang/>
        </w:rPr>
        <w:t>وفي</w:t>
      </w:r>
      <w:r w:rsidRPr="000673DA">
        <w:rPr>
          <w:rFonts w:cs="Simplified Arabic"/>
          <w:szCs w:val="28"/>
          <w:rtl/>
          <w:lang/>
        </w:rPr>
        <w:t xml:space="preserve"> </w:t>
      </w:r>
      <w:r w:rsidRPr="000673DA">
        <w:rPr>
          <w:rFonts w:cs="Simplified Arabic" w:hint="eastAsia"/>
          <w:szCs w:val="28"/>
          <w:rtl/>
          <w:lang/>
        </w:rPr>
        <w:t>المدرسة،</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أكدت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الأكثر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لهذه</w:t>
      </w:r>
      <w:r w:rsidRPr="000673DA">
        <w:rPr>
          <w:rFonts w:cs="Simplified Arabic"/>
          <w:szCs w:val="28"/>
          <w:rtl/>
          <w:lang/>
        </w:rPr>
        <w:t xml:space="preserve"> </w:t>
      </w:r>
      <w:r w:rsidRPr="000673DA">
        <w:rPr>
          <w:rFonts w:cs="Simplified Arabic" w:hint="eastAsia"/>
          <w:szCs w:val="28"/>
          <w:rtl/>
          <w:lang/>
        </w:rPr>
        <w:t>النماذج</w:t>
      </w:r>
      <w:r w:rsidRPr="000673DA">
        <w:rPr>
          <w:rFonts w:cs="Simplified Arabic"/>
          <w:szCs w:val="28"/>
          <w:rtl/>
          <w:lang/>
        </w:rPr>
        <w:t xml:space="preserve"> </w:t>
      </w:r>
      <w:r w:rsidRPr="000673DA">
        <w:rPr>
          <w:rFonts w:cs="Simplified Arabic" w:hint="eastAsia"/>
          <w:szCs w:val="28"/>
          <w:rtl/>
          <w:lang/>
        </w:rPr>
        <w:t>العدوانية</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اضطرابا</w:t>
      </w:r>
      <w:r w:rsidRPr="000673DA">
        <w:rPr>
          <w:rFonts w:cs="Simplified Arabic"/>
          <w:szCs w:val="28"/>
          <w:rtl/>
          <w:lang/>
        </w:rPr>
        <w:t xml:space="preserve"> </w:t>
      </w:r>
      <w:r w:rsidRPr="000673DA">
        <w:rPr>
          <w:rFonts w:cs="Simplified Arabic" w:hint="eastAsia"/>
          <w:szCs w:val="28"/>
          <w:rtl/>
          <w:lang/>
        </w:rPr>
        <w:t>وتوترا</w:t>
      </w:r>
      <w:r w:rsidRPr="000673DA">
        <w:rPr>
          <w:rFonts w:cs="Simplified Arabic"/>
          <w:szCs w:val="28"/>
          <w:rtl/>
          <w:lang/>
        </w:rPr>
        <w:t xml:space="preserve"> </w:t>
      </w:r>
      <w:r w:rsidRPr="000673DA">
        <w:rPr>
          <w:rFonts w:cs="Simplified Arabic" w:hint="eastAsia"/>
          <w:szCs w:val="28"/>
          <w:rtl/>
          <w:lang/>
        </w:rPr>
        <w:t>وقلقا</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بغيرهم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مارينا</w:t>
      </w:r>
      <w:r w:rsidRPr="000673DA">
        <w:rPr>
          <w:rFonts w:cs="Simplified Arabic"/>
          <w:szCs w:val="28"/>
          <w:rtl/>
          <w:lang/>
        </w:rPr>
        <w:t xml:space="preserve"> </w:t>
      </w:r>
      <w:r w:rsidRPr="000673DA">
        <w:rPr>
          <w:rFonts w:cs="Simplified Arabic" w:hint="eastAsia"/>
          <w:szCs w:val="28"/>
          <w:rtl/>
          <w:lang/>
        </w:rPr>
        <w:t>كريكمار</w:t>
      </w:r>
      <w:r w:rsidRPr="000673DA">
        <w:rPr>
          <w:rFonts w:cs="Simplified Arabic"/>
          <w:szCs w:val="28"/>
          <w:rtl/>
          <w:lang/>
        </w:rPr>
        <w:t xml:space="preserve"> </w:t>
      </w:r>
      <w:r w:rsidRPr="000673DA">
        <w:rPr>
          <w:rFonts w:cs="Simplified Arabic" w:hint="eastAsia"/>
          <w:szCs w:val="28"/>
          <w:rtl/>
          <w:lang/>
        </w:rPr>
        <w:t>وكين</w:t>
      </w:r>
      <w:r w:rsidRPr="000673DA">
        <w:rPr>
          <w:rFonts w:cs="Simplified Arabic"/>
          <w:szCs w:val="28"/>
          <w:rtl/>
          <w:lang/>
        </w:rPr>
        <w:t xml:space="preserve"> </w:t>
      </w:r>
      <w:r w:rsidRPr="000673DA">
        <w:rPr>
          <w:rFonts w:cs="Simplified Arabic"/>
          <w:szCs w:val="28"/>
          <w:lang/>
        </w:rPr>
        <w:t>Krcmar&amp; Kean,2005)</w:t>
      </w:r>
      <w:r w:rsidRPr="000673DA">
        <w:rPr>
          <w:rFonts w:cs="Simplified Arabic"/>
          <w:szCs w:val="28"/>
          <w:rtl/>
          <w:lang/>
        </w:rPr>
        <w:t xml:space="preserve">) </w:t>
      </w:r>
      <w:r w:rsidRPr="000673DA">
        <w:rPr>
          <w:rFonts w:cs="Simplified Arabic" w:hint="eastAsia"/>
          <w:szCs w:val="28"/>
          <w:rtl/>
          <w:lang/>
        </w:rPr>
        <w:t>فقد</w:t>
      </w:r>
      <w:r w:rsidRPr="000673DA">
        <w:rPr>
          <w:rFonts w:cs="Simplified Arabic"/>
          <w:szCs w:val="28"/>
          <w:rtl/>
          <w:lang/>
        </w:rPr>
        <w:t xml:space="preserve"> </w:t>
      </w:r>
      <w:r w:rsidRPr="000673DA">
        <w:rPr>
          <w:rFonts w:cs="Simplified Arabic" w:hint="eastAsia"/>
          <w:szCs w:val="28"/>
          <w:rtl/>
          <w:lang/>
        </w:rPr>
        <w:t>أشارت</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موجب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العصابية</w:t>
      </w:r>
      <w:r w:rsidRPr="000673DA">
        <w:rPr>
          <w:rFonts w:cs="Simplified Arabic"/>
          <w:szCs w:val="28"/>
          <w:rtl/>
          <w:lang/>
        </w:rPr>
        <w:t xml:space="preserve"> </w:t>
      </w:r>
      <w:r w:rsidRPr="000673DA">
        <w:rPr>
          <w:rFonts w:cs="Simplified Arabic" w:hint="eastAsia"/>
          <w:szCs w:val="28"/>
          <w:rtl/>
          <w:lang/>
        </w:rPr>
        <w:t>ومشاهدة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وبرامج</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وخاصة</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والمسرحيات،</w:t>
      </w:r>
      <w:r w:rsidRPr="000673DA">
        <w:rPr>
          <w:rFonts w:cs="Simplified Arabic"/>
          <w:szCs w:val="28"/>
          <w:rtl/>
          <w:lang/>
        </w:rPr>
        <w:t xml:space="preserve"> </w:t>
      </w:r>
      <w:r w:rsidRPr="000673DA">
        <w:rPr>
          <w:rFonts w:cs="Simplified Arabic" w:hint="eastAsia"/>
          <w:szCs w:val="28"/>
          <w:rtl/>
          <w:lang/>
        </w:rPr>
        <w:t>وأخيرا</w:t>
      </w:r>
      <w:r w:rsidRPr="000673DA">
        <w:rPr>
          <w:rFonts w:cs="Simplified Arabic"/>
          <w:szCs w:val="28"/>
          <w:rtl/>
          <w:lang/>
        </w:rPr>
        <w:t xml:space="preserve"> </w:t>
      </w:r>
      <w:r w:rsidRPr="000673DA">
        <w:rPr>
          <w:rFonts w:cs="Simplified Arabic" w:hint="eastAsia"/>
          <w:szCs w:val="28"/>
          <w:rtl/>
          <w:lang/>
        </w:rPr>
        <w:t>تبين</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إيجابية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الانفتاح</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الإعلامية</w:t>
      </w:r>
      <w:r w:rsidRPr="000673DA">
        <w:rPr>
          <w:rFonts w:cs="Simplified Arabic"/>
          <w:szCs w:val="28"/>
          <w:rtl/>
          <w:lang/>
        </w:rPr>
        <w:t xml:space="preserve"> </w:t>
      </w:r>
      <w:r w:rsidRPr="000673DA">
        <w:rPr>
          <w:rFonts w:cs="Simplified Arabic" w:hint="eastAsia"/>
          <w:szCs w:val="28"/>
          <w:rtl/>
          <w:lang/>
        </w:rPr>
        <w:t>وعدد</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وبرامج</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كذلك</w:t>
      </w:r>
      <w:r w:rsidRPr="000673DA">
        <w:rPr>
          <w:rFonts w:cs="Simplified Arabic"/>
          <w:szCs w:val="28"/>
          <w:rtl/>
          <w:lang/>
        </w:rPr>
        <w:t xml:space="preserve"> </w:t>
      </w:r>
      <w:r w:rsidRPr="000673DA">
        <w:rPr>
          <w:rFonts w:cs="Simplified Arabic" w:hint="eastAsia"/>
          <w:szCs w:val="28"/>
          <w:rtl/>
          <w:lang/>
        </w:rPr>
        <w:t>أكدت</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نفس</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نيوكلاس</w:t>
      </w:r>
      <w:r w:rsidRPr="000673DA">
        <w:rPr>
          <w:rFonts w:cs="Simplified Arabic"/>
          <w:szCs w:val="28"/>
          <w:rtl/>
          <w:lang/>
        </w:rPr>
        <w:t xml:space="preserve"> </w:t>
      </w:r>
      <w:r w:rsidRPr="000673DA">
        <w:rPr>
          <w:rFonts w:cs="Simplified Arabic" w:hint="eastAsia"/>
          <w:szCs w:val="28"/>
          <w:rtl/>
          <w:lang/>
        </w:rPr>
        <w:t>وأخرين</w:t>
      </w:r>
      <w:r w:rsidRPr="000673DA">
        <w:rPr>
          <w:rFonts w:cs="Simplified Arabic"/>
          <w:szCs w:val="28"/>
          <w:rtl/>
          <w:lang/>
        </w:rPr>
        <w:t xml:space="preserve"> </w:t>
      </w:r>
      <w:r w:rsidRPr="000673DA">
        <w:rPr>
          <w:rFonts w:cs="Simplified Arabic"/>
          <w:szCs w:val="28"/>
          <w:lang/>
        </w:rPr>
        <w:t xml:space="preserve">(Nicholas. Carnagey, Craig. Anderson, and Bruce,2007) </w:t>
      </w:r>
      <w:r w:rsidRPr="000673DA">
        <w:rPr>
          <w:rFonts w:cs="Simplified Arabic"/>
          <w:szCs w:val="28"/>
          <w:rtl/>
          <w:lang/>
        </w:rPr>
        <w:t xml:space="preserve">  </w:t>
      </w:r>
      <w:r w:rsidRPr="000673DA">
        <w:rPr>
          <w:rFonts w:cs="Simplified Arabic" w:hint="eastAsia"/>
          <w:szCs w:val="28"/>
          <w:rtl/>
          <w:lang/>
        </w:rPr>
        <w:t>والتي</w:t>
      </w:r>
      <w:r w:rsidRPr="000673DA">
        <w:rPr>
          <w:rFonts w:cs="Simplified Arabic"/>
          <w:szCs w:val="28"/>
          <w:rtl/>
          <w:lang/>
        </w:rPr>
        <w:t xml:space="preserve"> </w:t>
      </w:r>
      <w:r w:rsidRPr="000673DA">
        <w:rPr>
          <w:rFonts w:cs="Simplified Arabic" w:hint="eastAsia"/>
          <w:szCs w:val="28"/>
          <w:rtl/>
          <w:lang/>
        </w:rPr>
        <w:t>فحص</w:t>
      </w:r>
      <w:r w:rsidRPr="000673DA">
        <w:rPr>
          <w:rFonts w:cs="Simplified Arabic"/>
          <w:szCs w:val="28"/>
          <w:rtl/>
          <w:lang/>
        </w:rPr>
        <w:t xml:space="preserve"> </w:t>
      </w:r>
      <w:r w:rsidRPr="000673DA">
        <w:rPr>
          <w:rFonts w:cs="Simplified Arabic" w:hint="eastAsia"/>
          <w:szCs w:val="28"/>
          <w:rtl/>
          <w:lang/>
        </w:rPr>
        <w:t>العلاقة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الإعلامي</w:t>
      </w:r>
      <w:r w:rsidRPr="000673DA">
        <w:rPr>
          <w:rFonts w:cs="Simplified Arabic"/>
          <w:szCs w:val="28"/>
          <w:rtl/>
          <w:lang/>
        </w:rPr>
        <w:t xml:space="preserve"> </w:t>
      </w:r>
      <w:r w:rsidRPr="000673DA">
        <w:rPr>
          <w:rFonts w:cs="Simplified Arabic" w:hint="eastAsia"/>
          <w:szCs w:val="28"/>
          <w:rtl/>
          <w:lang/>
        </w:rPr>
        <w:t>والعصابية،حيث</w:t>
      </w:r>
      <w:r w:rsidRPr="000673DA">
        <w:rPr>
          <w:rFonts w:cs="Simplified Arabic"/>
          <w:szCs w:val="28"/>
          <w:rtl/>
          <w:lang/>
        </w:rPr>
        <w:t xml:space="preserve"> </w:t>
      </w:r>
      <w:r w:rsidRPr="000673DA">
        <w:rPr>
          <w:rFonts w:cs="Simplified Arabic" w:hint="eastAsia"/>
          <w:szCs w:val="28"/>
          <w:rtl/>
          <w:lang/>
        </w:rPr>
        <w:t>بينت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أكدت</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وجود</w:t>
      </w:r>
      <w:r w:rsidRPr="000673DA">
        <w:rPr>
          <w:rFonts w:cs="Simplified Arabic"/>
          <w:szCs w:val="28"/>
          <w:rtl/>
          <w:lang/>
        </w:rPr>
        <w:t xml:space="preserve"> </w:t>
      </w:r>
      <w:r w:rsidRPr="000673DA">
        <w:rPr>
          <w:rFonts w:cs="Simplified Arabic" w:hint="eastAsia"/>
          <w:szCs w:val="28"/>
          <w:rtl/>
          <w:lang/>
        </w:rPr>
        <w:t>ارتباط</w:t>
      </w:r>
      <w:r w:rsidRPr="000673DA">
        <w:rPr>
          <w:rFonts w:cs="Simplified Arabic"/>
          <w:szCs w:val="28"/>
          <w:rtl/>
          <w:lang/>
        </w:rPr>
        <w:t xml:space="preserve"> </w:t>
      </w:r>
      <w:r w:rsidRPr="000673DA">
        <w:rPr>
          <w:rFonts w:cs="Simplified Arabic" w:hint="eastAsia"/>
          <w:szCs w:val="28"/>
          <w:rtl/>
          <w:lang/>
        </w:rPr>
        <w:t>دال</w:t>
      </w:r>
      <w:r w:rsidRPr="000673DA">
        <w:rPr>
          <w:rFonts w:cs="Simplified Arabic"/>
          <w:szCs w:val="28"/>
          <w:rtl/>
          <w:lang/>
        </w:rPr>
        <w:t xml:space="preserve"> </w:t>
      </w:r>
      <w:r w:rsidRPr="000673DA">
        <w:rPr>
          <w:rFonts w:cs="Simplified Arabic" w:hint="eastAsia"/>
          <w:szCs w:val="28"/>
          <w:rtl/>
          <w:lang/>
        </w:rPr>
        <w:t>موجب</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والاضطرابات</w:t>
      </w:r>
      <w:r w:rsidRPr="000673DA">
        <w:rPr>
          <w:rFonts w:cs="Simplified Arabic"/>
          <w:szCs w:val="28"/>
          <w:rtl/>
          <w:lang/>
        </w:rPr>
        <w:t xml:space="preserve"> </w:t>
      </w:r>
      <w:r w:rsidRPr="000673DA">
        <w:rPr>
          <w:rFonts w:cs="Simplified Arabic" w:hint="eastAsia"/>
          <w:szCs w:val="28"/>
          <w:rtl/>
          <w:lang/>
        </w:rPr>
        <w:t>الوجدانية</w:t>
      </w:r>
      <w:r w:rsidRPr="000673DA">
        <w:rPr>
          <w:rFonts w:cs="Simplified Arabic"/>
          <w:szCs w:val="28"/>
          <w:rtl/>
          <w:lang/>
        </w:rPr>
        <w:t xml:space="preserve"> </w:t>
      </w:r>
      <w:r w:rsidRPr="000673DA">
        <w:rPr>
          <w:rFonts w:cs="Simplified Arabic" w:hint="eastAsia"/>
          <w:szCs w:val="28"/>
          <w:rtl/>
          <w:lang/>
        </w:rPr>
        <w:t>والإدراكية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وعلى</w:t>
      </w:r>
      <w:r w:rsidRPr="000673DA">
        <w:rPr>
          <w:rFonts w:cs="Simplified Arabic"/>
          <w:szCs w:val="28"/>
          <w:rtl/>
          <w:lang/>
        </w:rPr>
        <w:t xml:space="preserve"> </w:t>
      </w:r>
      <w:r w:rsidRPr="000673DA">
        <w:rPr>
          <w:rFonts w:cs="Simplified Arabic" w:hint="eastAsia"/>
          <w:szCs w:val="28"/>
          <w:rtl/>
          <w:lang/>
        </w:rPr>
        <w:t>نفس</w:t>
      </w:r>
      <w:r w:rsidRPr="000673DA">
        <w:rPr>
          <w:rFonts w:cs="Simplified Arabic"/>
          <w:szCs w:val="28"/>
          <w:rtl/>
          <w:lang/>
        </w:rPr>
        <w:t xml:space="preserve"> </w:t>
      </w:r>
      <w:r w:rsidRPr="000673DA">
        <w:rPr>
          <w:rFonts w:cs="Simplified Arabic" w:hint="eastAsia"/>
          <w:szCs w:val="28"/>
          <w:rtl/>
          <w:lang/>
        </w:rPr>
        <w:t>الصعيد</w:t>
      </w:r>
      <w:r w:rsidRPr="000673DA">
        <w:rPr>
          <w:rFonts w:cs="Simplified Arabic"/>
          <w:szCs w:val="28"/>
          <w:rtl/>
          <w:lang/>
        </w:rPr>
        <w:t xml:space="preserve"> </w:t>
      </w:r>
      <w:r w:rsidRPr="000673DA">
        <w:rPr>
          <w:rFonts w:cs="Simplified Arabic" w:hint="eastAsia"/>
          <w:szCs w:val="28"/>
          <w:rtl/>
          <w:lang/>
        </w:rPr>
        <w:t>أقرت</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ديفندور</w:t>
      </w:r>
      <w:r w:rsidRPr="000673DA">
        <w:rPr>
          <w:rFonts w:cs="Simplified Arabic"/>
          <w:szCs w:val="28"/>
          <w:rtl/>
          <w:lang/>
        </w:rPr>
        <w:t xml:space="preserve"> </w:t>
      </w:r>
      <w:r w:rsidRPr="000673DA">
        <w:rPr>
          <w:rFonts w:cs="Simplified Arabic"/>
          <w:szCs w:val="28"/>
          <w:lang/>
        </w:rPr>
        <w:t>(Devendar,2014)</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هناك</w:t>
      </w:r>
      <w:r w:rsidRPr="000673DA">
        <w:rPr>
          <w:rFonts w:cs="Simplified Arabic"/>
          <w:szCs w:val="28"/>
          <w:rtl/>
          <w:lang/>
        </w:rPr>
        <w:t xml:space="preserve"> </w:t>
      </w:r>
      <w:r w:rsidRPr="000673DA">
        <w:rPr>
          <w:rFonts w:cs="Simplified Arabic" w:hint="eastAsia"/>
          <w:szCs w:val="28"/>
          <w:rtl/>
          <w:lang/>
        </w:rPr>
        <w:t>آثارًا</w:t>
      </w:r>
      <w:r w:rsidRPr="000673DA">
        <w:rPr>
          <w:rFonts w:cs="Simplified Arabic"/>
          <w:szCs w:val="28"/>
          <w:rtl/>
          <w:lang/>
        </w:rPr>
        <w:t xml:space="preserve"> </w:t>
      </w:r>
      <w:r w:rsidRPr="000673DA">
        <w:rPr>
          <w:rFonts w:cs="Simplified Arabic" w:hint="eastAsia"/>
          <w:szCs w:val="28"/>
          <w:rtl/>
          <w:lang/>
        </w:rPr>
        <w:t>نفسية</w:t>
      </w:r>
      <w:r w:rsidRPr="000673DA">
        <w:rPr>
          <w:rFonts w:cs="Simplified Arabic"/>
          <w:szCs w:val="28"/>
          <w:rtl/>
          <w:lang/>
        </w:rPr>
        <w:t xml:space="preserve"> </w:t>
      </w:r>
      <w:r w:rsidRPr="000673DA">
        <w:rPr>
          <w:rFonts w:cs="Simplified Arabic" w:hint="eastAsia"/>
          <w:szCs w:val="28"/>
          <w:rtl/>
          <w:lang/>
        </w:rPr>
        <w:t>وصحية</w:t>
      </w:r>
      <w:r w:rsidRPr="000673DA">
        <w:rPr>
          <w:rFonts w:cs="Simplified Arabic"/>
          <w:szCs w:val="28"/>
          <w:rtl/>
          <w:lang/>
        </w:rPr>
        <w:t xml:space="preserve"> </w:t>
      </w:r>
      <w:r w:rsidRPr="000673DA">
        <w:rPr>
          <w:rFonts w:cs="Simplified Arabic" w:hint="eastAsia"/>
          <w:szCs w:val="28"/>
          <w:rtl/>
          <w:lang/>
        </w:rPr>
        <w:t>لبرنامج</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شخصية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الصغار</w:t>
      </w:r>
      <w:r w:rsidRPr="000673DA">
        <w:rPr>
          <w:rFonts w:cs="Simplified Arabic"/>
          <w:szCs w:val="28"/>
          <w:rtl/>
          <w:lang/>
        </w:rPr>
        <w:t xml:space="preserve"> </w:t>
      </w:r>
      <w:r w:rsidRPr="000673DA">
        <w:rPr>
          <w:rFonts w:cs="Simplified Arabic" w:hint="eastAsia"/>
          <w:szCs w:val="28"/>
          <w:rtl/>
          <w:lang/>
        </w:rPr>
        <w:t>والمراهقين</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اختلفت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نظرية</w:t>
      </w:r>
      <w:r w:rsidRPr="000673DA">
        <w:rPr>
          <w:rFonts w:cs="Simplified Arabic"/>
          <w:szCs w:val="28"/>
          <w:rtl/>
          <w:lang/>
        </w:rPr>
        <w:t xml:space="preserve"> </w:t>
      </w:r>
      <w:r w:rsidRPr="000673DA">
        <w:rPr>
          <w:rFonts w:cs="Simplified Arabic" w:hint="eastAsia"/>
          <w:szCs w:val="28"/>
          <w:rtl/>
          <w:lang/>
        </w:rPr>
        <w:t>التطهير</w:t>
      </w:r>
      <w:r w:rsidRPr="000673DA">
        <w:rPr>
          <w:rFonts w:cs="Simplified Arabic"/>
          <w:szCs w:val="28"/>
          <w:rtl/>
          <w:lang/>
        </w:rPr>
        <w:t xml:space="preserve"> </w:t>
      </w:r>
      <w:r w:rsidRPr="000673DA">
        <w:rPr>
          <w:rFonts w:cs="Simplified Arabic" w:hint="eastAsia"/>
          <w:szCs w:val="28"/>
          <w:rtl/>
          <w:lang/>
        </w:rPr>
        <w:t>والتنفيس</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ترى</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يؤدي</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خفض</w:t>
      </w:r>
      <w:r w:rsidRPr="000673DA">
        <w:rPr>
          <w:rFonts w:cs="Simplified Arabic"/>
          <w:szCs w:val="28"/>
          <w:rtl/>
          <w:lang/>
        </w:rPr>
        <w:t xml:space="preserve"> </w:t>
      </w:r>
      <w:r w:rsidRPr="000673DA">
        <w:rPr>
          <w:rFonts w:cs="Simplified Arabic" w:hint="eastAsia"/>
          <w:szCs w:val="28"/>
          <w:rtl/>
          <w:lang/>
        </w:rPr>
        <w:t>حاجة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الانخراط</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أعمال</w:t>
      </w:r>
      <w:r w:rsidRPr="000673DA">
        <w:rPr>
          <w:rFonts w:cs="Simplified Arabic"/>
          <w:szCs w:val="28"/>
          <w:rtl/>
          <w:lang/>
        </w:rPr>
        <w:t xml:space="preserve"> </w:t>
      </w:r>
      <w:r w:rsidRPr="000673DA">
        <w:rPr>
          <w:rFonts w:cs="Simplified Arabic" w:hint="eastAsia"/>
          <w:szCs w:val="28"/>
          <w:rtl/>
          <w:lang/>
        </w:rPr>
        <w:t>عدوانية</w:t>
      </w:r>
      <w:r w:rsidRPr="000673DA">
        <w:rPr>
          <w:rFonts w:cs="Simplified Arabic"/>
          <w:szCs w:val="28"/>
          <w:rtl/>
          <w:lang/>
        </w:rPr>
        <w:t xml:space="preserve"> </w:t>
      </w:r>
      <w:r w:rsidRPr="000673DA">
        <w:rPr>
          <w:rFonts w:cs="Simplified Arabic" w:hint="eastAsia"/>
          <w:szCs w:val="28"/>
          <w:rtl/>
          <w:lang/>
        </w:rPr>
        <w:t>حقيقية</w:t>
      </w:r>
      <w:r w:rsidRPr="000673DA">
        <w:rPr>
          <w:rFonts w:cs="Simplified Arabic"/>
          <w:szCs w:val="28"/>
          <w:rtl/>
          <w:lang/>
        </w:rPr>
        <w:t xml:space="preserve"> </w:t>
      </w:r>
      <w:r w:rsidRPr="000673DA">
        <w:rPr>
          <w:rFonts w:cs="Simplified Arabic" w:hint="eastAsia"/>
          <w:szCs w:val="28"/>
          <w:rtl/>
          <w:lang/>
        </w:rPr>
        <w:t>أي</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السلوك</w:t>
      </w:r>
      <w:r w:rsidRPr="000673DA">
        <w:rPr>
          <w:rFonts w:cs="Simplified Arabic"/>
          <w:szCs w:val="28"/>
          <w:rtl/>
          <w:lang/>
        </w:rPr>
        <w:t xml:space="preserve"> </w:t>
      </w:r>
      <w:r w:rsidRPr="000673DA">
        <w:rPr>
          <w:rFonts w:cs="Simplified Arabic" w:hint="eastAsia"/>
          <w:szCs w:val="28"/>
          <w:rtl/>
          <w:lang/>
        </w:rPr>
        <w:t>العدواني</w:t>
      </w:r>
      <w:r w:rsidRPr="000673DA">
        <w:rPr>
          <w:rFonts w:cs="Simplified Arabic"/>
          <w:szCs w:val="28"/>
          <w:rtl/>
          <w:lang/>
        </w:rPr>
        <w:t xml:space="preserve"> </w:t>
      </w:r>
      <w:r w:rsidRPr="000673DA">
        <w:rPr>
          <w:rFonts w:cs="Simplified Arabic" w:hint="eastAsia"/>
          <w:szCs w:val="28"/>
          <w:rtl/>
          <w:lang/>
        </w:rPr>
        <w:t>للشخصيات</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المسلسلات</w:t>
      </w:r>
      <w:r w:rsidRPr="000673DA">
        <w:rPr>
          <w:rFonts w:cs="Simplified Arabic"/>
          <w:szCs w:val="28"/>
          <w:rtl/>
          <w:lang/>
        </w:rPr>
        <w:t xml:space="preserve"> </w:t>
      </w:r>
      <w:r w:rsidRPr="000673DA">
        <w:rPr>
          <w:rFonts w:cs="Simplified Arabic" w:hint="eastAsia"/>
          <w:szCs w:val="28"/>
          <w:rtl/>
          <w:lang/>
        </w:rPr>
        <w:t>وأفلام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والرسوم</w:t>
      </w:r>
      <w:r w:rsidRPr="000673DA">
        <w:rPr>
          <w:rFonts w:cs="Simplified Arabic"/>
          <w:szCs w:val="28"/>
          <w:rtl/>
          <w:lang/>
        </w:rPr>
        <w:t xml:space="preserve"> </w:t>
      </w:r>
      <w:r w:rsidRPr="000673DA">
        <w:rPr>
          <w:rFonts w:cs="Simplified Arabic" w:hint="eastAsia"/>
          <w:szCs w:val="28"/>
          <w:rtl/>
          <w:lang/>
        </w:rPr>
        <w:t>المتحركة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تتسم</w:t>
      </w:r>
      <w:r w:rsidRPr="000673DA">
        <w:rPr>
          <w:rFonts w:cs="Simplified Arabic"/>
          <w:szCs w:val="28"/>
          <w:rtl/>
          <w:lang/>
        </w:rPr>
        <w:t xml:space="preserve"> </w:t>
      </w:r>
      <w:r w:rsidRPr="000673DA">
        <w:rPr>
          <w:rFonts w:cs="Simplified Arabic" w:hint="eastAsia"/>
          <w:szCs w:val="28"/>
          <w:rtl/>
          <w:lang/>
        </w:rPr>
        <w:t>بكثرة</w:t>
      </w:r>
      <w:r w:rsidRPr="000673DA">
        <w:rPr>
          <w:rFonts w:cs="Simplified Arabic"/>
          <w:szCs w:val="28"/>
          <w:rtl/>
          <w:lang/>
        </w:rPr>
        <w:t xml:space="preserve"> </w:t>
      </w:r>
      <w:r w:rsidRPr="000673DA">
        <w:rPr>
          <w:rFonts w:cs="Simplified Arabic" w:hint="eastAsia"/>
          <w:szCs w:val="28"/>
          <w:rtl/>
          <w:lang/>
        </w:rPr>
        <w:t>الفنون</w:t>
      </w:r>
      <w:r w:rsidRPr="000673DA">
        <w:rPr>
          <w:rFonts w:cs="Simplified Arabic"/>
          <w:szCs w:val="28"/>
          <w:rtl/>
          <w:lang/>
        </w:rPr>
        <w:t xml:space="preserve"> </w:t>
      </w:r>
      <w:r w:rsidRPr="000673DA">
        <w:rPr>
          <w:rFonts w:cs="Simplified Arabic" w:hint="eastAsia"/>
          <w:szCs w:val="28"/>
          <w:rtl/>
          <w:lang/>
        </w:rPr>
        <w:t>القتالية،</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تكون</w:t>
      </w:r>
      <w:r w:rsidRPr="000673DA">
        <w:rPr>
          <w:rFonts w:cs="Simplified Arabic"/>
          <w:szCs w:val="28"/>
          <w:rtl/>
          <w:lang/>
        </w:rPr>
        <w:t xml:space="preserve"> </w:t>
      </w:r>
      <w:r w:rsidRPr="000673DA">
        <w:rPr>
          <w:rFonts w:cs="Simplified Arabic" w:hint="eastAsia"/>
          <w:szCs w:val="28"/>
          <w:rtl/>
          <w:lang/>
        </w:rPr>
        <w:t>نوعًا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التنفيس</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إحباطات</w:t>
      </w:r>
      <w:r w:rsidRPr="000673DA">
        <w:rPr>
          <w:rFonts w:cs="Simplified Arabic"/>
          <w:szCs w:val="28"/>
          <w:rtl/>
          <w:lang/>
        </w:rPr>
        <w:t xml:space="preserve"> </w:t>
      </w:r>
      <w:r w:rsidRPr="000673DA">
        <w:rPr>
          <w:rFonts w:cs="Simplified Arabic" w:hint="eastAsia"/>
          <w:szCs w:val="28"/>
          <w:rtl/>
          <w:lang/>
        </w:rPr>
        <w:t>متراكمة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المشاهد</w:t>
      </w:r>
      <w:r w:rsidRPr="000673DA">
        <w:rPr>
          <w:rFonts w:cs="Simplified Arabic"/>
          <w:szCs w:val="28"/>
          <w:rtl/>
          <w:lang/>
        </w:rPr>
        <w:t xml:space="preserve"> </w:t>
      </w:r>
      <w:r w:rsidRPr="000673DA">
        <w:rPr>
          <w:rFonts w:cs="Simplified Arabic" w:hint="eastAsia"/>
          <w:szCs w:val="28"/>
          <w:rtl/>
          <w:lang/>
        </w:rPr>
        <w:t>فتقلل</w:t>
      </w:r>
      <w:r w:rsidRPr="000673DA">
        <w:rPr>
          <w:rFonts w:cs="Simplified Arabic"/>
          <w:szCs w:val="28"/>
          <w:rtl/>
          <w:lang/>
        </w:rPr>
        <w:t xml:space="preserve"> </w:t>
      </w:r>
      <w:r w:rsidRPr="000673DA">
        <w:rPr>
          <w:rFonts w:cs="Simplified Arabic" w:hint="eastAsia"/>
          <w:szCs w:val="28"/>
          <w:rtl/>
          <w:lang/>
        </w:rPr>
        <w:t>احتمالات</w:t>
      </w:r>
      <w:r w:rsidRPr="000673DA">
        <w:rPr>
          <w:rFonts w:cs="Simplified Arabic"/>
          <w:szCs w:val="28"/>
          <w:rtl/>
          <w:lang/>
        </w:rPr>
        <w:t xml:space="preserve"> </w:t>
      </w:r>
      <w:r w:rsidRPr="000673DA">
        <w:rPr>
          <w:rFonts w:cs="Simplified Arabic" w:hint="eastAsia"/>
          <w:szCs w:val="28"/>
          <w:rtl/>
          <w:lang/>
        </w:rPr>
        <w:t>السلوك</w:t>
      </w:r>
      <w:r w:rsidRPr="000673DA">
        <w:rPr>
          <w:rFonts w:cs="Simplified Arabic"/>
          <w:szCs w:val="28"/>
          <w:rtl/>
          <w:lang/>
        </w:rPr>
        <w:t xml:space="preserve"> </w:t>
      </w:r>
      <w:r w:rsidRPr="000673DA">
        <w:rPr>
          <w:rFonts w:cs="Simplified Arabic" w:hint="eastAsia"/>
          <w:szCs w:val="28"/>
          <w:rtl/>
          <w:lang/>
        </w:rPr>
        <w:t>العدواني</w:t>
      </w:r>
      <w:r w:rsidRPr="000673DA">
        <w:rPr>
          <w:rFonts w:cs="Simplified Arabic"/>
          <w:szCs w:val="28"/>
          <w:rtl/>
          <w:lang/>
        </w:rPr>
        <w:t xml:space="preserve"> </w:t>
      </w:r>
      <w:r w:rsidRPr="000673DA">
        <w:rPr>
          <w:rFonts w:cs="Simplified Arabic" w:hint="eastAsia"/>
          <w:szCs w:val="28"/>
          <w:rtl/>
          <w:lang/>
        </w:rPr>
        <w:t>لديه</w:t>
      </w:r>
      <w:r w:rsidRPr="000673DA">
        <w:rPr>
          <w:rFonts w:cs="Simplified Arabic"/>
          <w:szCs w:val="28"/>
          <w:rtl/>
          <w:lang/>
        </w:rPr>
        <w:t xml:space="preserve"> </w:t>
      </w:r>
      <w:r w:rsidRPr="000673DA">
        <w:rPr>
          <w:rFonts w:cs="Simplified Arabic" w:hint="eastAsia"/>
          <w:szCs w:val="28"/>
          <w:rtl/>
          <w:lang/>
        </w:rPr>
        <w:t>حسن</w:t>
      </w:r>
      <w:r w:rsidRPr="000673DA">
        <w:rPr>
          <w:rFonts w:cs="Simplified Arabic"/>
          <w:szCs w:val="28"/>
          <w:rtl/>
          <w:lang/>
        </w:rPr>
        <w:t xml:space="preserve"> </w:t>
      </w:r>
      <w:r w:rsidRPr="000673DA">
        <w:rPr>
          <w:rFonts w:cs="Simplified Arabic" w:hint="eastAsia"/>
          <w:szCs w:val="28"/>
          <w:rtl/>
          <w:lang/>
        </w:rPr>
        <w:t>عماد</w:t>
      </w:r>
      <w:r w:rsidRPr="000673DA">
        <w:rPr>
          <w:rFonts w:cs="Simplified Arabic"/>
          <w:szCs w:val="28"/>
          <w:rtl/>
          <w:lang/>
        </w:rPr>
        <w:t xml:space="preserve"> </w:t>
      </w:r>
      <w:r w:rsidRPr="000673DA">
        <w:rPr>
          <w:rFonts w:cs="Simplified Arabic" w:hint="eastAsia"/>
          <w:szCs w:val="28"/>
          <w:rtl/>
          <w:lang/>
        </w:rPr>
        <w:t>مكاوي،</w:t>
      </w:r>
      <w:r w:rsidRPr="000673DA">
        <w:rPr>
          <w:rFonts w:cs="Simplified Arabic"/>
          <w:szCs w:val="28"/>
          <w:rtl/>
          <w:lang/>
        </w:rPr>
        <w:t xml:space="preserve"> </w:t>
      </w:r>
      <w:r w:rsidRPr="000673DA">
        <w:rPr>
          <w:rFonts w:cs="Simplified Arabic" w:hint="eastAsia"/>
          <w:szCs w:val="28"/>
          <w:rtl/>
          <w:lang/>
        </w:rPr>
        <w:t>ليلى</w:t>
      </w:r>
      <w:r w:rsidRPr="000673DA">
        <w:rPr>
          <w:rFonts w:cs="Simplified Arabic"/>
          <w:szCs w:val="28"/>
          <w:rtl/>
          <w:lang/>
        </w:rPr>
        <w:t xml:space="preserve"> </w:t>
      </w:r>
      <w:r w:rsidRPr="000673DA">
        <w:rPr>
          <w:rFonts w:cs="Simplified Arabic" w:hint="eastAsia"/>
          <w:szCs w:val="28"/>
          <w:rtl/>
          <w:lang/>
        </w:rPr>
        <w:t>حسن</w:t>
      </w:r>
      <w:r w:rsidRPr="000673DA">
        <w:rPr>
          <w:rFonts w:cs="Simplified Arabic"/>
          <w:szCs w:val="28"/>
          <w:rtl/>
          <w:lang/>
        </w:rPr>
        <w:t xml:space="preserve"> </w:t>
      </w:r>
      <w:r w:rsidRPr="000673DA">
        <w:rPr>
          <w:rFonts w:cs="Simplified Arabic" w:hint="eastAsia"/>
          <w:szCs w:val="28"/>
          <w:rtl/>
          <w:lang/>
        </w:rPr>
        <w:t>السيد،</w:t>
      </w:r>
      <w:r w:rsidRPr="000673DA">
        <w:rPr>
          <w:rFonts w:cs="Simplified Arabic"/>
          <w:szCs w:val="28"/>
          <w:rtl/>
          <w:lang/>
        </w:rPr>
        <w:t xml:space="preserve"> 2001</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366)</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ويرجع</w:t>
      </w:r>
      <w:r w:rsidRPr="000673DA">
        <w:rPr>
          <w:rFonts w:cs="Simplified Arabic"/>
          <w:szCs w:val="28"/>
          <w:rtl/>
          <w:lang/>
        </w:rPr>
        <w:t xml:space="preserve"> </w:t>
      </w:r>
      <w:r w:rsidRPr="000673DA">
        <w:rPr>
          <w:rFonts w:cs="Simplified Arabic" w:hint="eastAsia"/>
          <w:szCs w:val="28"/>
          <w:rtl/>
          <w:lang/>
        </w:rPr>
        <w:t>الارتباط</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والقلق</w:t>
      </w:r>
      <w:r w:rsidRPr="000673DA">
        <w:rPr>
          <w:rFonts w:cs="Simplified Arabic"/>
          <w:szCs w:val="28"/>
          <w:rtl/>
          <w:lang/>
        </w:rPr>
        <w:t xml:space="preserve"> </w:t>
      </w:r>
      <w:r w:rsidRPr="000673DA">
        <w:rPr>
          <w:rFonts w:cs="Simplified Arabic" w:hint="eastAsia"/>
          <w:szCs w:val="28"/>
          <w:rtl/>
          <w:lang/>
        </w:rPr>
        <w:t>والابداع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تجعل</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رافضًا</w:t>
      </w:r>
      <w:r w:rsidRPr="000673DA">
        <w:rPr>
          <w:rFonts w:cs="Simplified Arabic"/>
          <w:szCs w:val="28"/>
          <w:rtl/>
          <w:lang/>
        </w:rPr>
        <w:t xml:space="preserve"> </w:t>
      </w:r>
      <w:r w:rsidRPr="000673DA">
        <w:rPr>
          <w:rFonts w:cs="Simplified Arabic" w:hint="eastAsia"/>
          <w:szCs w:val="28"/>
          <w:rtl/>
          <w:lang/>
        </w:rPr>
        <w:t>لعالمه</w:t>
      </w:r>
      <w:r w:rsidRPr="000673DA">
        <w:rPr>
          <w:rFonts w:cs="Simplified Arabic"/>
          <w:szCs w:val="28"/>
          <w:rtl/>
          <w:lang/>
        </w:rPr>
        <w:t xml:space="preserve"> </w:t>
      </w:r>
      <w:r w:rsidRPr="000673DA">
        <w:rPr>
          <w:rFonts w:cs="Simplified Arabic" w:hint="eastAsia"/>
          <w:szCs w:val="28"/>
          <w:rtl/>
          <w:lang/>
        </w:rPr>
        <w:t>المحيط</w:t>
      </w:r>
      <w:r w:rsidRPr="000673DA">
        <w:rPr>
          <w:rFonts w:cs="Simplified Arabic"/>
          <w:szCs w:val="28"/>
          <w:rtl/>
          <w:lang/>
        </w:rPr>
        <w:t xml:space="preserve"> </w:t>
      </w:r>
      <w:r w:rsidRPr="000673DA">
        <w:rPr>
          <w:rFonts w:cs="Simplified Arabic" w:hint="eastAsia"/>
          <w:szCs w:val="28"/>
          <w:rtl/>
          <w:lang/>
        </w:rPr>
        <w:t>واعتباره</w:t>
      </w:r>
      <w:r w:rsidRPr="000673DA">
        <w:rPr>
          <w:rFonts w:cs="Simplified Arabic"/>
          <w:szCs w:val="28"/>
          <w:rtl/>
          <w:lang/>
        </w:rPr>
        <w:t xml:space="preserve"> </w:t>
      </w:r>
      <w:r w:rsidRPr="000673DA">
        <w:rPr>
          <w:rFonts w:cs="Simplified Arabic" w:hint="eastAsia"/>
          <w:szCs w:val="28"/>
          <w:rtl/>
          <w:lang/>
        </w:rPr>
        <w:t>بأنه</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آمن،</w:t>
      </w:r>
      <w:r w:rsidRPr="000673DA">
        <w:rPr>
          <w:rFonts w:cs="Simplified Arabic"/>
          <w:szCs w:val="28"/>
          <w:rtl/>
          <w:lang/>
        </w:rPr>
        <w:t xml:space="preserve"> </w:t>
      </w:r>
      <w:r w:rsidRPr="000673DA">
        <w:rPr>
          <w:rFonts w:cs="Simplified Arabic" w:hint="eastAsia"/>
          <w:szCs w:val="28"/>
          <w:rtl/>
          <w:lang/>
        </w:rPr>
        <w:t>كما</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تسيطر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خيال</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وبالتالي</w:t>
      </w:r>
      <w:r w:rsidRPr="000673DA">
        <w:rPr>
          <w:rFonts w:cs="Simplified Arabic"/>
          <w:szCs w:val="28"/>
          <w:rtl/>
          <w:lang/>
        </w:rPr>
        <w:t xml:space="preserve"> </w:t>
      </w:r>
      <w:r w:rsidRPr="000673DA">
        <w:rPr>
          <w:rFonts w:cs="Simplified Arabic" w:hint="eastAsia"/>
          <w:szCs w:val="28"/>
          <w:rtl/>
          <w:lang/>
        </w:rPr>
        <w:t>فإن</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النظرة</w:t>
      </w:r>
      <w:r w:rsidRPr="000673DA">
        <w:rPr>
          <w:rFonts w:cs="Simplified Arabic"/>
          <w:szCs w:val="28"/>
          <w:rtl/>
          <w:lang/>
        </w:rPr>
        <w:t xml:space="preserve"> </w:t>
      </w:r>
      <w:r w:rsidRPr="000673DA">
        <w:rPr>
          <w:rFonts w:cs="Simplified Arabic" w:hint="eastAsia"/>
          <w:szCs w:val="28"/>
          <w:rtl/>
          <w:lang/>
        </w:rPr>
        <w:t>تحول</w:t>
      </w:r>
      <w:r w:rsidRPr="000673DA">
        <w:rPr>
          <w:rFonts w:cs="Simplified Arabic"/>
          <w:szCs w:val="28"/>
          <w:rtl/>
          <w:lang/>
        </w:rPr>
        <w:t xml:space="preserve"> </w:t>
      </w:r>
      <w:r w:rsidRPr="000673DA">
        <w:rPr>
          <w:rFonts w:cs="Simplified Arabic" w:hint="eastAsia"/>
          <w:szCs w:val="28"/>
          <w:rtl/>
          <w:lang/>
        </w:rPr>
        <w:t>تحولاً</w:t>
      </w:r>
      <w:r w:rsidRPr="000673DA">
        <w:rPr>
          <w:rFonts w:cs="Simplified Arabic"/>
          <w:szCs w:val="28"/>
          <w:rtl/>
          <w:lang/>
        </w:rPr>
        <w:t xml:space="preserve"> </w:t>
      </w:r>
      <w:r w:rsidRPr="000673DA">
        <w:rPr>
          <w:rFonts w:cs="Simplified Arabic" w:hint="eastAsia"/>
          <w:szCs w:val="28"/>
          <w:rtl/>
          <w:lang/>
        </w:rPr>
        <w:t>جوهريًا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دون</w:t>
      </w:r>
      <w:r w:rsidRPr="000673DA">
        <w:rPr>
          <w:rFonts w:cs="Simplified Arabic"/>
          <w:szCs w:val="28"/>
          <w:rtl/>
          <w:lang/>
        </w:rPr>
        <w:t xml:space="preserve"> </w:t>
      </w:r>
      <w:r w:rsidRPr="000673DA">
        <w:rPr>
          <w:rFonts w:cs="Simplified Arabic" w:hint="eastAsia"/>
          <w:szCs w:val="28"/>
          <w:rtl/>
          <w:lang/>
        </w:rPr>
        <w:t>نمو</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بطريقة</w:t>
      </w:r>
      <w:r w:rsidRPr="000673DA">
        <w:rPr>
          <w:rFonts w:cs="Simplified Arabic"/>
          <w:szCs w:val="28"/>
          <w:rtl/>
          <w:lang/>
        </w:rPr>
        <w:t xml:space="preserve"> </w:t>
      </w:r>
      <w:r w:rsidRPr="000673DA">
        <w:rPr>
          <w:rFonts w:cs="Simplified Arabic" w:hint="eastAsia"/>
          <w:szCs w:val="28"/>
          <w:rtl/>
          <w:lang/>
        </w:rPr>
        <w:t>طبيعية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وكلما</w:t>
      </w:r>
      <w:r w:rsidRPr="000673DA">
        <w:rPr>
          <w:rFonts w:cs="Simplified Arabic"/>
          <w:szCs w:val="28"/>
          <w:rtl/>
          <w:lang/>
        </w:rPr>
        <w:t xml:space="preserve"> </w:t>
      </w:r>
      <w:r w:rsidRPr="000673DA">
        <w:rPr>
          <w:rFonts w:cs="Simplified Arabic" w:hint="eastAsia"/>
          <w:szCs w:val="28"/>
          <w:rtl/>
          <w:lang/>
        </w:rPr>
        <w:t>كان</w:t>
      </w:r>
      <w:r w:rsidRPr="000673DA">
        <w:rPr>
          <w:rFonts w:cs="Simplified Arabic"/>
          <w:szCs w:val="28"/>
          <w:rtl/>
          <w:lang/>
        </w:rPr>
        <w:t xml:space="preserve"> </w:t>
      </w:r>
      <w:r w:rsidRPr="000673DA">
        <w:rPr>
          <w:rFonts w:cs="Simplified Arabic" w:hint="eastAsia"/>
          <w:szCs w:val="28"/>
          <w:rtl/>
          <w:lang/>
        </w:rPr>
        <w:t>مجال</w:t>
      </w:r>
      <w:r w:rsidRPr="000673DA">
        <w:rPr>
          <w:rFonts w:cs="Simplified Arabic"/>
          <w:szCs w:val="28"/>
          <w:rtl/>
          <w:lang/>
        </w:rPr>
        <w:t xml:space="preserve"> </w:t>
      </w:r>
      <w:r w:rsidRPr="000673DA">
        <w:rPr>
          <w:rFonts w:cs="Simplified Arabic" w:hint="eastAsia"/>
          <w:szCs w:val="28"/>
          <w:rtl/>
          <w:lang/>
        </w:rPr>
        <w:t>حركة</w:t>
      </w:r>
      <w:r w:rsidRPr="000673DA">
        <w:rPr>
          <w:rFonts w:cs="Simplified Arabic"/>
          <w:szCs w:val="28"/>
          <w:rtl/>
          <w:lang/>
        </w:rPr>
        <w:t xml:space="preserve"> </w:t>
      </w:r>
      <w:r w:rsidRPr="000673DA">
        <w:rPr>
          <w:rFonts w:cs="Simplified Arabic" w:hint="eastAsia"/>
          <w:szCs w:val="28"/>
          <w:rtl/>
          <w:lang/>
        </w:rPr>
        <w:t>الإنسان</w:t>
      </w:r>
      <w:r w:rsidRPr="000673DA">
        <w:rPr>
          <w:rFonts w:cs="Simplified Arabic"/>
          <w:szCs w:val="28"/>
          <w:rtl/>
          <w:lang/>
        </w:rPr>
        <w:t xml:space="preserve"> </w:t>
      </w:r>
      <w:r w:rsidRPr="000673DA">
        <w:rPr>
          <w:rFonts w:cs="Simplified Arabic" w:hint="eastAsia"/>
          <w:szCs w:val="28"/>
          <w:rtl/>
          <w:lang/>
        </w:rPr>
        <w:t>مرناً</w:t>
      </w:r>
      <w:r w:rsidRPr="000673DA">
        <w:rPr>
          <w:rFonts w:cs="Simplified Arabic"/>
          <w:szCs w:val="28"/>
          <w:rtl/>
          <w:lang/>
        </w:rPr>
        <w:t xml:space="preserve"> </w:t>
      </w:r>
      <w:r w:rsidRPr="000673DA">
        <w:rPr>
          <w:rFonts w:cs="Simplified Arabic" w:hint="eastAsia"/>
          <w:szCs w:val="28"/>
          <w:rtl/>
          <w:lang/>
        </w:rPr>
        <w:t>قليل</w:t>
      </w:r>
      <w:r w:rsidRPr="000673DA">
        <w:rPr>
          <w:rFonts w:cs="Simplified Arabic"/>
          <w:szCs w:val="28"/>
          <w:rtl/>
          <w:lang/>
        </w:rPr>
        <w:t xml:space="preserve"> </w:t>
      </w:r>
      <w:r w:rsidRPr="000673DA">
        <w:rPr>
          <w:rFonts w:cs="Simplified Arabic" w:hint="eastAsia"/>
          <w:szCs w:val="28"/>
          <w:rtl/>
          <w:lang/>
        </w:rPr>
        <w:t>الصعاب</w:t>
      </w:r>
      <w:r w:rsidRPr="000673DA">
        <w:rPr>
          <w:rFonts w:cs="Simplified Arabic"/>
          <w:szCs w:val="28"/>
          <w:rtl/>
          <w:lang/>
        </w:rPr>
        <w:t xml:space="preserve"> </w:t>
      </w:r>
      <w:r w:rsidRPr="000673DA">
        <w:rPr>
          <w:rFonts w:cs="Simplified Arabic" w:hint="eastAsia"/>
          <w:szCs w:val="28"/>
          <w:rtl/>
          <w:lang/>
        </w:rPr>
        <w:t>والعقبات</w:t>
      </w:r>
      <w:r w:rsidRPr="000673DA">
        <w:rPr>
          <w:rFonts w:cs="Simplified Arabic"/>
          <w:szCs w:val="28"/>
          <w:rtl/>
          <w:lang/>
        </w:rPr>
        <w:t xml:space="preserve"> </w:t>
      </w:r>
      <w:r w:rsidRPr="000673DA">
        <w:rPr>
          <w:rFonts w:cs="Simplified Arabic" w:hint="eastAsia"/>
          <w:szCs w:val="28"/>
          <w:rtl/>
          <w:lang/>
        </w:rPr>
        <w:t>كلما</w:t>
      </w:r>
      <w:r w:rsidRPr="000673DA">
        <w:rPr>
          <w:rFonts w:cs="Simplified Arabic"/>
          <w:szCs w:val="28"/>
          <w:rtl/>
          <w:lang/>
        </w:rPr>
        <w:t xml:space="preserve"> </w:t>
      </w:r>
      <w:r w:rsidRPr="000673DA">
        <w:rPr>
          <w:rFonts w:cs="Simplified Arabic" w:hint="eastAsia"/>
          <w:szCs w:val="28"/>
          <w:rtl/>
          <w:lang/>
        </w:rPr>
        <w:t>كان</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أقل</w:t>
      </w:r>
      <w:r w:rsidRPr="000673DA">
        <w:rPr>
          <w:rFonts w:cs="Simplified Arabic"/>
          <w:szCs w:val="28"/>
          <w:rtl/>
          <w:lang/>
        </w:rPr>
        <w:t xml:space="preserve"> </w:t>
      </w:r>
      <w:r w:rsidRPr="000673DA">
        <w:rPr>
          <w:rFonts w:cs="Simplified Arabic" w:hint="eastAsia"/>
          <w:szCs w:val="28"/>
          <w:rtl/>
          <w:lang/>
        </w:rPr>
        <w:t>وطأة</w:t>
      </w:r>
      <w:r w:rsidRPr="000673DA">
        <w:rPr>
          <w:rFonts w:cs="Simplified Arabic"/>
          <w:szCs w:val="28"/>
          <w:rtl/>
          <w:lang/>
        </w:rPr>
        <w:t xml:space="preserve"> </w:t>
      </w:r>
      <w:r w:rsidRPr="000673DA">
        <w:rPr>
          <w:rFonts w:cs="Simplified Arabic" w:hint="eastAsia"/>
          <w:szCs w:val="28"/>
          <w:rtl/>
          <w:lang/>
        </w:rPr>
        <w:t>وذلك</w:t>
      </w:r>
      <w:r w:rsidRPr="000673DA">
        <w:rPr>
          <w:rFonts w:cs="Simplified Arabic"/>
          <w:szCs w:val="28"/>
          <w:rtl/>
          <w:lang/>
        </w:rPr>
        <w:t xml:space="preserve"> </w:t>
      </w:r>
      <w:r w:rsidRPr="000673DA">
        <w:rPr>
          <w:rFonts w:cs="Simplified Arabic" w:hint="eastAsia"/>
          <w:szCs w:val="28"/>
          <w:rtl/>
          <w:lang/>
        </w:rPr>
        <w:t>انطلاقاً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مشاعر</w:t>
      </w:r>
      <w:r w:rsidRPr="000673DA">
        <w:rPr>
          <w:rFonts w:cs="Simplified Arabic"/>
          <w:szCs w:val="28"/>
          <w:rtl/>
          <w:lang/>
        </w:rPr>
        <w:t xml:space="preserve"> </w:t>
      </w:r>
      <w:r w:rsidRPr="000673DA">
        <w:rPr>
          <w:rFonts w:cs="Simplified Arabic" w:hint="eastAsia"/>
          <w:szCs w:val="28"/>
          <w:rtl/>
          <w:lang/>
        </w:rPr>
        <w:t>الثقة</w:t>
      </w:r>
      <w:r w:rsidRPr="000673DA">
        <w:rPr>
          <w:rFonts w:cs="Simplified Arabic"/>
          <w:szCs w:val="28"/>
          <w:rtl/>
          <w:lang/>
        </w:rPr>
        <w:t xml:space="preserve"> </w:t>
      </w:r>
      <w:r w:rsidRPr="000673DA">
        <w:rPr>
          <w:rFonts w:cs="Simplified Arabic" w:hint="eastAsia"/>
          <w:szCs w:val="28"/>
          <w:rtl/>
          <w:lang/>
        </w:rPr>
        <w:t>والكفاءة</w:t>
      </w:r>
      <w:r w:rsidRPr="000673DA">
        <w:rPr>
          <w:rFonts w:cs="Simplified Arabic"/>
          <w:szCs w:val="28"/>
          <w:rtl/>
          <w:lang/>
        </w:rPr>
        <w:t xml:space="preserve"> </w:t>
      </w:r>
      <w:r w:rsidRPr="000673DA">
        <w:rPr>
          <w:rFonts w:cs="Simplified Arabic" w:hint="eastAsia"/>
          <w:szCs w:val="28"/>
          <w:rtl/>
          <w:lang/>
        </w:rPr>
        <w:t>وفى</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الحالة</w:t>
      </w:r>
      <w:r w:rsidRPr="000673DA">
        <w:rPr>
          <w:rFonts w:cs="Simplified Arabic"/>
          <w:szCs w:val="28"/>
          <w:rtl/>
          <w:lang/>
        </w:rPr>
        <w:t xml:space="preserve"> </w:t>
      </w:r>
      <w:r w:rsidRPr="000673DA">
        <w:rPr>
          <w:rFonts w:cs="Simplified Arabic" w:hint="eastAsia"/>
          <w:szCs w:val="28"/>
          <w:rtl/>
          <w:lang/>
        </w:rPr>
        <w:t>ترى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أقل</w:t>
      </w:r>
      <w:r w:rsidRPr="000673DA">
        <w:rPr>
          <w:rFonts w:cs="Simplified Arabic"/>
          <w:szCs w:val="28"/>
          <w:rtl/>
          <w:lang/>
        </w:rPr>
        <w:t xml:space="preserve"> </w:t>
      </w:r>
      <w:r w:rsidRPr="000673DA">
        <w:rPr>
          <w:rFonts w:cs="Simplified Arabic" w:hint="eastAsia"/>
          <w:szCs w:val="28"/>
          <w:rtl/>
          <w:lang/>
        </w:rPr>
        <w:t>شعوراً</w:t>
      </w:r>
      <w:r w:rsidRPr="000673DA">
        <w:rPr>
          <w:rFonts w:cs="Simplified Arabic"/>
          <w:szCs w:val="28"/>
          <w:rtl/>
          <w:lang/>
        </w:rPr>
        <w:t xml:space="preserve"> </w:t>
      </w:r>
      <w:r w:rsidRPr="000673DA">
        <w:rPr>
          <w:rFonts w:cs="Simplified Arabic" w:hint="eastAsia"/>
          <w:szCs w:val="28"/>
          <w:rtl/>
          <w:lang/>
        </w:rPr>
        <w:t>بالتهديد</w:t>
      </w:r>
      <w:r w:rsidRPr="000673DA">
        <w:rPr>
          <w:rFonts w:cs="Simplified Arabic"/>
          <w:szCs w:val="28"/>
          <w:rtl/>
          <w:lang/>
        </w:rPr>
        <w:t xml:space="preserve"> </w:t>
      </w: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ثم</w:t>
      </w:r>
      <w:r w:rsidRPr="000673DA">
        <w:rPr>
          <w:rFonts w:cs="Simplified Arabic"/>
          <w:szCs w:val="28"/>
          <w:rtl/>
          <w:lang/>
        </w:rPr>
        <w:t xml:space="preserve"> </w:t>
      </w:r>
      <w:r w:rsidRPr="000673DA">
        <w:rPr>
          <w:rFonts w:cs="Simplified Arabic" w:hint="eastAsia"/>
          <w:szCs w:val="28"/>
          <w:rtl/>
          <w:lang/>
        </w:rPr>
        <w:t>أقل</w:t>
      </w:r>
      <w:r w:rsidRPr="000673DA">
        <w:rPr>
          <w:rFonts w:cs="Simplified Arabic"/>
          <w:szCs w:val="28"/>
          <w:rtl/>
          <w:lang/>
        </w:rPr>
        <w:t xml:space="preserve"> "</w:t>
      </w:r>
      <w:r w:rsidRPr="000673DA">
        <w:rPr>
          <w:rFonts w:cs="Simplified Arabic" w:hint="eastAsia"/>
          <w:szCs w:val="28"/>
          <w:rtl/>
          <w:lang/>
        </w:rPr>
        <w:t>عدوانية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استجاباته</w:t>
      </w:r>
      <w:r w:rsidRPr="000673DA">
        <w:rPr>
          <w:rFonts w:cs="Simplified Arabic"/>
          <w:szCs w:val="28"/>
          <w:rtl/>
          <w:lang/>
        </w:rPr>
        <w:t xml:space="preserve"> </w:t>
      </w:r>
      <w:r w:rsidRPr="000673DA">
        <w:rPr>
          <w:rFonts w:cs="Simplified Arabic" w:hint="eastAsia"/>
          <w:szCs w:val="28"/>
          <w:rtl/>
          <w:lang/>
        </w:rPr>
        <w:t>وردود</w:t>
      </w:r>
      <w:r w:rsidRPr="000673DA">
        <w:rPr>
          <w:rFonts w:cs="Simplified Arabic"/>
          <w:szCs w:val="28"/>
          <w:rtl/>
          <w:lang/>
        </w:rPr>
        <w:t xml:space="preserve"> </w:t>
      </w:r>
      <w:r w:rsidRPr="000673DA">
        <w:rPr>
          <w:rFonts w:cs="Simplified Arabic" w:hint="eastAsia"/>
          <w:szCs w:val="28"/>
          <w:rtl/>
          <w:lang/>
        </w:rPr>
        <w:t>أفعاله</w:t>
      </w:r>
      <w:r w:rsidRPr="000673DA">
        <w:rPr>
          <w:rFonts w:cs="Simplified Arabic"/>
          <w:szCs w:val="28"/>
          <w:rtl/>
          <w:lang/>
        </w:rPr>
        <w:t xml:space="preserve"> </w:t>
      </w:r>
      <w:r w:rsidRPr="000673DA">
        <w:rPr>
          <w:rFonts w:cs="Simplified Arabic"/>
          <w:szCs w:val="28"/>
          <w:lang/>
        </w:rPr>
        <w:t>,2015)</w:t>
      </w:r>
      <w:r w:rsidRPr="000673DA">
        <w:rPr>
          <w:rFonts w:cs="Simplified Arabic"/>
          <w:szCs w:val="28"/>
          <w:rtl/>
          <w:lang/>
        </w:rPr>
        <w:t xml:space="preserve"> </w:t>
      </w:r>
      <w:r w:rsidRPr="000673DA">
        <w:rPr>
          <w:rFonts w:cs="Simplified Arabic"/>
          <w:szCs w:val="28"/>
          <w:lang/>
        </w:rPr>
        <w:t>Eugene&amp; Beresin</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ج</w:t>
      </w:r>
      <w:r w:rsidRPr="000673DA">
        <w:rPr>
          <w:rFonts w:cs="Simplified Arabic"/>
          <w:szCs w:val="28"/>
          <w:rtl/>
          <w:lang/>
        </w:rPr>
        <w:t xml:space="preserve">- </w:t>
      </w:r>
      <w:r w:rsidRPr="000673DA">
        <w:rPr>
          <w:rFonts w:cs="Simplified Arabic" w:hint="eastAsia"/>
          <w:szCs w:val="28"/>
          <w:rtl/>
          <w:lang/>
        </w:rPr>
        <w:t>كشفت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الثالث</w:t>
      </w:r>
      <w:r w:rsidRPr="000673DA">
        <w:rPr>
          <w:rFonts w:cs="Simplified Arabic"/>
          <w:szCs w:val="28"/>
          <w:rtl/>
          <w:lang/>
        </w:rPr>
        <w:t xml:space="preserve"> </w:t>
      </w:r>
      <w:r w:rsidRPr="000673DA">
        <w:rPr>
          <w:rFonts w:cs="Simplified Arabic" w:hint="eastAsia"/>
          <w:szCs w:val="28"/>
          <w:rtl/>
          <w:lang/>
        </w:rPr>
        <w:t>عما</w:t>
      </w:r>
      <w:r w:rsidRPr="000673DA">
        <w:rPr>
          <w:rFonts w:cs="Simplified Arabic"/>
          <w:szCs w:val="28"/>
          <w:rtl/>
          <w:lang/>
        </w:rPr>
        <w:t xml:space="preserve"> </w:t>
      </w:r>
      <w:r w:rsidRPr="000673DA">
        <w:rPr>
          <w:rFonts w:cs="Simplified Arabic" w:hint="eastAsia"/>
          <w:szCs w:val="28"/>
          <w:rtl/>
          <w:lang/>
        </w:rPr>
        <w:t>يأتي</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lang/>
        </w:rPr>
      </w:pP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lang/>
        </w:rPr>
      </w:pP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شعورًا</w:t>
      </w:r>
      <w:r w:rsidRPr="000673DA">
        <w:rPr>
          <w:rFonts w:cs="Simplified Arabic"/>
          <w:szCs w:val="28"/>
          <w:rtl/>
          <w:lang/>
        </w:rPr>
        <w:t xml:space="preserve"> </w:t>
      </w:r>
      <w:r w:rsidRPr="000673DA">
        <w:rPr>
          <w:rFonts w:cs="Simplified Arabic" w:hint="eastAsia"/>
          <w:szCs w:val="28"/>
          <w:rtl/>
          <w:lang/>
        </w:rPr>
        <w:t>بالقلق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rtl/>
          <w:lang/>
        </w:rPr>
      </w:pP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الاناث</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أداءً</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بالذكور</w:t>
      </w:r>
      <w:r w:rsidRPr="000673DA">
        <w:rPr>
          <w:rFonts w:cs="Simplified Arabic"/>
          <w:szCs w:val="28"/>
          <w:rtl/>
          <w:lang/>
        </w:rPr>
        <w:t>.</w:t>
      </w:r>
    </w:p>
    <w:p w:rsidR="007026ED" w:rsidRPr="000673DA" w:rsidRDefault="007026ED" w:rsidP="000673DA">
      <w:pPr>
        <w:pStyle w:val="a"/>
        <w:numPr>
          <w:ilvl w:val="0"/>
          <w:numId w:val="26"/>
        </w:numPr>
        <w:bidi/>
        <w:spacing w:after="0" w:line="360" w:lineRule="auto"/>
        <w:ind w:left="0" w:firstLine="425"/>
        <w:jc w:val="both"/>
        <w:rPr>
          <w:rFonts w:cs="Simplified Arabic"/>
          <w:szCs w:val="28"/>
          <w:rtl/>
          <w:lang/>
        </w:rPr>
      </w:pPr>
      <w:r w:rsidRPr="000673DA">
        <w:rPr>
          <w:rFonts w:cs="Simplified Arabic" w:hint="eastAsia"/>
          <w:szCs w:val="28"/>
          <w:rtl/>
          <w:lang/>
        </w:rPr>
        <w:t>وفيما</w:t>
      </w:r>
      <w:r w:rsidRPr="000673DA">
        <w:rPr>
          <w:rFonts w:cs="Simplified Arabic"/>
          <w:szCs w:val="28"/>
          <w:rtl/>
          <w:lang/>
        </w:rPr>
        <w:t xml:space="preserve"> </w:t>
      </w:r>
      <w:r w:rsidRPr="000673DA">
        <w:rPr>
          <w:rFonts w:cs="Simplified Arabic" w:hint="eastAsia"/>
          <w:szCs w:val="28"/>
          <w:rtl/>
          <w:lang/>
        </w:rPr>
        <w:t>يتعلق</w:t>
      </w:r>
      <w:r w:rsidRPr="000673DA">
        <w:rPr>
          <w:rFonts w:cs="Simplified Arabic"/>
          <w:szCs w:val="28"/>
          <w:rtl/>
          <w:lang/>
        </w:rPr>
        <w:t xml:space="preserve"> </w:t>
      </w:r>
      <w:r w:rsidRPr="000673DA">
        <w:rPr>
          <w:rFonts w:cs="Simplified Arabic" w:hint="eastAsia"/>
          <w:szCs w:val="28"/>
          <w:rtl/>
          <w:lang/>
        </w:rPr>
        <w:t>بكون</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وأكثر</w:t>
      </w:r>
      <w:r w:rsidRPr="000673DA">
        <w:rPr>
          <w:rFonts w:cs="Simplified Arabic"/>
          <w:szCs w:val="28"/>
          <w:rtl/>
          <w:lang/>
        </w:rPr>
        <w:t xml:space="preserve"> </w:t>
      </w:r>
      <w:r w:rsidRPr="000673DA">
        <w:rPr>
          <w:rFonts w:cs="Simplified Arabic" w:hint="eastAsia"/>
          <w:szCs w:val="28"/>
          <w:rtl/>
          <w:lang/>
        </w:rPr>
        <w:t>شعوراً</w:t>
      </w:r>
      <w:r w:rsidRPr="000673DA">
        <w:rPr>
          <w:rFonts w:cs="Simplified Arabic"/>
          <w:szCs w:val="28"/>
          <w:rtl/>
          <w:lang/>
        </w:rPr>
        <w:t xml:space="preserve"> </w:t>
      </w:r>
      <w:r w:rsidRPr="000673DA">
        <w:rPr>
          <w:rFonts w:cs="Simplified Arabic" w:hint="eastAsia"/>
          <w:szCs w:val="28"/>
          <w:rtl/>
          <w:lang/>
        </w:rPr>
        <w:t>بالقلق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بالإناث</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واتفقت</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نظرية</w:t>
      </w:r>
      <w:r w:rsidRPr="000673DA">
        <w:rPr>
          <w:rFonts w:cs="Simplified Arabic"/>
          <w:szCs w:val="28"/>
          <w:rtl/>
          <w:lang/>
        </w:rPr>
        <w:t xml:space="preserve"> </w:t>
      </w:r>
      <w:r w:rsidRPr="000673DA">
        <w:rPr>
          <w:rFonts w:cs="Simplified Arabic" w:hint="eastAsia"/>
          <w:szCs w:val="28"/>
          <w:rtl/>
          <w:lang/>
        </w:rPr>
        <w:t>الغرس</w:t>
      </w:r>
      <w:r w:rsidRPr="000673DA">
        <w:rPr>
          <w:rFonts w:cs="Simplified Arabic"/>
          <w:szCs w:val="28"/>
          <w:rtl/>
          <w:lang/>
        </w:rPr>
        <w:t xml:space="preserve"> </w:t>
      </w:r>
      <w:r w:rsidRPr="000673DA">
        <w:rPr>
          <w:rFonts w:cs="Simplified Arabic"/>
          <w:szCs w:val="28"/>
          <w:lang/>
        </w:rPr>
        <w:t>"Cultivation Theory"</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تقدم</w:t>
      </w:r>
      <w:r w:rsidRPr="000673DA">
        <w:rPr>
          <w:rFonts w:cs="Simplified Arabic"/>
          <w:szCs w:val="28"/>
          <w:rtl/>
          <w:lang/>
        </w:rPr>
        <w:t xml:space="preserve"> </w:t>
      </w:r>
      <w:r w:rsidRPr="000673DA">
        <w:rPr>
          <w:rFonts w:cs="Simplified Arabic" w:hint="eastAsia"/>
          <w:szCs w:val="28"/>
          <w:rtl/>
          <w:lang/>
        </w:rPr>
        <w:t>تصويرًا</w:t>
      </w:r>
      <w:r w:rsidRPr="000673DA">
        <w:rPr>
          <w:rFonts w:cs="Simplified Arabic"/>
          <w:szCs w:val="28"/>
          <w:rtl/>
          <w:lang/>
        </w:rPr>
        <w:t xml:space="preserve"> </w:t>
      </w:r>
      <w:r w:rsidRPr="000673DA">
        <w:rPr>
          <w:rFonts w:cs="Simplified Arabic" w:hint="eastAsia"/>
          <w:szCs w:val="28"/>
          <w:rtl/>
          <w:lang/>
        </w:rPr>
        <w:t>تطبيقيًا</w:t>
      </w:r>
      <w:r w:rsidRPr="000673DA">
        <w:rPr>
          <w:rFonts w:cs="Simplified Arabic"/>
          <w:szCs w:val="28"/>
          <w:rtl/>
          <w:lang/>
        </w:rPr>
        <w:t xml:space="preserve"> </w:t>
      </w:r>
      <w:r w:rsidRPr="000673DA">
        <w:rPr>
          <w:rFonts w:cs="Simplified Arabic" w:hint="eastAsia"/>
          <w:szCs w:val="28"/>
          <w:rtl/>
          <w:lang/>
        </w:rPr>
        <w:t>للأفكار</w:t>
      </w:r>
      <w:r w:rsidRPr="000673DA">
        <w:rPr>
          <w:rFonts w:cs="Simplified Arabic"/>
          <w:szCs w:val="28"/>
          <w:rtl/>
          <w:lang/>
        </w:rPr>
        <w:t xml:space="preserve"> </w:t>
      </w:r>
      <w:r w:rsidRPr="000673DA">
        <w:rPr>
          <w:rFonts w:cs="Simplified Arabic" w:hint="eastAsia"/>
          <w:szCs w:val="28"/>
          <w:rtl/>
          <w:lang/>
        </w:rPr>
        <w:t>المتعلقة</w:t>
      </w:r>
      <w:r w:rsidRPr="000673DA">
        <w:rPr>
          <w:rFonts w:cs="Simplified Arabic"/>
          <w:szCs w:val="28"/>
          <w:rtl/>
          <w:lang/>
        </w:rPr>
        <w:t xml:space="preserve"> </w:t>
      </w:r>
      <w:r w:rsidRPr="000673DA">
        <w:rPr>
          <w:rFonts w:cs="Simplified Arabic" w:hint="eastAsia"/>
          <w:szCs w:val="28"/>
          <w:rtl/>
          <w:lang/>
        </w:rPr>
        <w:t>بعمليات</w:t>
      </w:r>
      <w:r w:rsidRPr="000673DA">
        <w:rPr>
          <w:rFonts w:cs="Simplified Arabic"/>
          <w:szCs w:val="28"/>
          <w:rtl/>
          <w:lang/>
        </w:rPr>
        <w:t xml:space="preserve"> </w:t>
      </w:r>
      <w:r w:rsidRPr="000673DA">
        <w:rPr>
          <w:rFonts w:cs="Simplified Arabic" w:hint="eastAsia"/>
          <w:szCs w:val="28"/>
          <w:rtl/>
          <w:lang/>
        </w:rPr>
        <w:t>بناء</w:t>
      </w:r>
      <w:r w:rsidRPr="000673DA">
        <w:rPr>
          <w:rFonts w:cs="Simplified Arabic"/>
          <w:szCs w:val="28"/>
          <w:rtl/>
          <w:lang/>
        </w:rPr>
        <w:t xml:space="preserve"> </w:t>
      </w:r>
      <w:r w:rsidRPr="000673DA">
        <w:rPr>
          <w:rFonts w:cs="Simplified Arabic" w:hint="eastAsia"/>
          <w:szCs w:val="28"/>
          <w:rtl/>
          <w:lang/>
        </w:rPr>
        <w:t>المعنى</w:t>
      </w:r>
      <w:r w:rsidRPr="000673DA">
        <w:rPr>
          <w:rFonts w:cs="Simplified Arabic"/>
          <w:szCs w:val="28"/>
          <w:rtl/>
          <w:lang/>
        </w:rPr>
        <w:t xml:space="preserve"> </w:t>
      </w:r>
      <w:r w:rsidRPr="000673DA">
        <w:rPr>
          <w:rFonts w:cs="Simplified Arabic" w:hint="eastAsia"/>
          <w:szCs w:val="28"/>
          <w:rtl/>
          <w:lang/>
        </w:rPr>
        <w:t>وتشكيل</w:t>
      </w:r>
      <w:r w:rsidRPr="000673DA">
        <w:rPr>
          <w:rFonts w:cs="Simplified Arabic"/>
          <w:szCs w:val="28"/>
          <w:rtl/>
          <w:lang/>
        </w:rPr>
        <w:t xml:space="preserve"> </w:t>
      </w:r>
      <w:r w:rsidRPr="000673DA">
        <w:rPr>
          <w:rFonts w:cs="Simplified Arabic" w:hint="eastAsia"/>
          <w:szCs w:val="28"/>
          <w:rtl/>
          <w:lang/>
        </w:rPr>
        <w:t>الحقائق</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والتعلم</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الملاحظة</w:t>
      </w:r>
      <w:r w:rsidRPr="000673DA">
        <w:rPr>
          <w:rFonts w:cs="Simplified Arabic"/>
          <w:szCs w:val="28"/>
          <w:rtl/>
          <w:lang/>
        </w:rPr>
        <w:t xml:space="preserve"> </w:t>
      </w:r>
      <w:r w:rsidRPr="000673DA">
        <w:rPr>
          <w:rFonts w:cs="Simplified Arabic" w:hint="eastAsia"/>
          <w:szCs w:val="28"/>
          <w:rtl/>
          <w:lang/>
        </w:rPr>
        <w:t>والدور</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تقوم</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المجالات</w:t>
      </w:r>
      <w:r w:rsidRPr="000673DA">
        <w:rPr>
          <w:rFonts w:cs="Simplified Arabic"/>
          <w:szCs w:val="28"/>
          <w:rtl/>
          <w:lang/>
        </w:rPr>
        <w:t xml:space="preserve"> </w:t>
      </w:r>
      <w:r w:rsidRPr="000673DA">
        <w:rPr>
          <w:rFonts w:cs="Simplified Arabic" w:hint="eastAsia"/>
          <w:szCs w:val="28"/>
          <w:rtl/>
          <w:lang/>
        </w:rPr>
        <w:t>وما</w:t>
      </w:r>
      <w:r w:rsidRPr="000673DA">
        <w:rPr>
          <w:rFonts w:cs="Simplified Arabic"/>
          <w:szCs w:val="28"/>
          <w:rtl/>
          <w:lang/>
        </w:rPr>
        <w:t xml:space="preserve"> </w:t>
      </w:r>
      <w:r w:rsidRPr="000673DA">
        <w:rPr>
          <w:rFonts w:cs="Simplified Arabic" w:hint="eastAsia"/>
          <w:szCs w:val="28"/>
          <w:rtl/>
          <w:lang/>
        </w:rPr>
        <w:t>تؤثره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سلوكيات</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وترى</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النظرية</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التلفزيون</w:t>
      </w:r>
      <w:r w:rsidRPr="000673DA">
        <w:rPr>
          <w:rFonts w:cs="Simplified Arabic"/>
          <w:szCs w:val="28"/>
          <w:rtl/>
          <w:lang/>
        </w:rPr>
        <w:t xml:space="preserve"> </w:t>
      </w:r>
      <w:r w:rsidRPr="000673DA">
        <w:rPr>
          <w:rFonts w:cs="Simplified Arabic" w:hint="eastAsia"/>
          <w:szCs w:val="28"/>
          <w:rtl/>
          <w:lang/>
        </w:rPr>
        <w:t>تقود</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تبني</w:t>
      </w:r>
      <w:r w:rsidRPr="000673DA">
        <w:rPr>
          <w:rFonts w:cs="Simplified Arabic"/>
          <w:szCs w:val="28"/>
          <w:rtl/>
          <w:lang/>
        </w:rPr>
        <w:t xml:space="preserve"> </w:t>
      </w:r>
      <w:r w:rsidRPr="000673DA">
        <w:rPr>
          <w:rFonts w:cs="Simplified Arabic" w:hint="eastAsia"/>
          <w:szCs w:val="28"/>
          <w:rtl/>
          <w:lang/>
        </w:rPr>
        <w:t>اعتقادًا</w:t>
      </w:r>
      <w:r w:rsidRPr="000673DA">
        <w:rPr>
          <w:rFonts w:cs="Simplified Arabic"/>
          <w:szCs w:val="28"/>
          <w:rtl/>
          <w:lang/>
        </w:rPr>
        <w:t xml:space="preserve"> </w:t>
      </w:r>
      <w:r w:rsidRPr="000673DA">
        <w:rPr>
          <w:rFonts w:cs="Simplified Arabic" w:hint="eastAsia"/>
          <w:szCs w:val="28"/>
          <w:rtl/>
          <w:lang/>
        </w:rPr>
        <w:t>حول</w:t>
      </w:r>
      <w:r w:rsidRPr="000673DA">
        <w:rPr>
          <w:rFonts w:cs="Simplified Arabic"/>
          <w:szCs w:val="28"/>
          <w:rtl/>
          <w:lang/>
        </w:rPr>
        <w:t xml:space="preserve"> </w:t>
      </w:r>
      <w:r w:rsidRPr="000673DA">
        <w:rPr>
          <w:rFonts w:cs="Simplified Arabic" w:hint="eastAsia"/>
          <w:szCs w:val="28"/>
          <w:rtl/>
          <w:lang/>
        </w:rPr>
        <w:t>طبيعة</w:t>
      </w:r>
      <w:r w:rsidRPr="000673DA">
        <w:rPr>
          <w:rFonts w:cs="Simplified Arabic"/>
          <w:szCs w:val="28"/>
          <w:rtl/>
          <w:lang/>
        </w:rPr>
        <w:t xml:space="preserve"> </w:t>
      </w:r>
      <w:r w:rsidRPr="000673DA">
        <w:rPr>
          <w:rFonts w:cs="Simplified Arabic" w:hint="eastAsia"/>
          <w:szCs w:val="28"/>
          <w:rtl/>
          <w:lang/>
        </w:rPr>
        <w:t>العالم</w:t>
      </w:r>
      <w:r w:rsidRPr="000673DA">
        <w:rPr>
          <w:rFonts w:cs="Simplified Arabic"/>
          <w:szCs w:val="28"/>
          <w:rtl/>
          <w:lang/>
        </w:rPr>
        <w:t xml:space="preserve"> </w:t>
      </w:r>
      <w:r w:rsidRPr="000673DA">
        <w:rPr>
          <w:rFonts w:cs="Simplified Arabic" w:hint="eastAsia"/>
          <w:szCs w:val="28"/>
          <w:rtl/>
          <w:lang/>
        </w:rPr>
        <w:t>الاجتماعي</w:t>
      </w:r>
      <w:r w:rsidRPr="000673DA">
        <w:rPr>
          <w:rFonts w:cs="Simplified Arabic"/>
          <w:szCs w:val="28"/>
          <w:rtl/>
          <w:lang/>
        </w:rPr>
        <w:t xml:space="preserve"> </w:t>
      </w:r>
      <w:r w:rsidRPr="000673DA">
        <w:rPr>
          <w:rFonts w:cs="Simplified Arabic" w:hint="eastAsia"/>
          <w:szCs w:val="28"/>
          <w:rtl/>
          <w:lang/>
        </w:rPr>
        <w:t>يؤكد</w:t>
      </w:r>
      <w:r w:rsidRPr="000673DA">
        <w:rPr>
          <w:rFonts w:cs="Simplified Arabic"/>
          <w:szCs w:val="28"/>
          <w:rtl/>
          <w:lang/>
        </w:rPr>
        <w:t xml:space="preserve"> </w:t>
      </w:r>
      <w:r w:rsidRPr="000673DA">
        <w:rPr>
          <w:rFonts w:cs="Simplified Arabic" w:hint="eastAsia"/>
          <w:szCs w:val="28"/>
          <w:rtl/>
          <w:lang/>
        </w:rPr>
        <w:t>الصور</w:t>
      </w:r>
      <w:r w:rsidRPr="000673DA">
        <w:rPr>
          <w:rFonts w:cs="Simplified Arabic"/>
          <w:szCs w:val="28"/>
          <w:rtl/>
          <w:lang/>
        </w:rPr>
        <w:t xml:space="preserve"> </w:t>
      </w:r>
      <w:r w:rsidRPr="000673DA">
        <w:rPr>
          <w:rFonts w:cs="Simplified Arabic" w:hint="eastAsia"/>
          <w:szCs w:val="28"/>
          <w:rtl/>
          <w:lang/>
        </w:rPr>
        <w:t>النمطية</w:t>
      </w:r>
      <w:r w:rsidRPr="000673DA">
        <w:rPr>
          <w:rFonts w:cs="Simplified Arabic"/>
          <w:szCs w:val="28"/>
          <w:rtl/>
          <w:lang/>
        </w:rPr>
        <w:t xml:space="preserve"> </w:t>
      </w:r>
      <w:r w:rsidRPr="000673DA">
        <w:rPr>
          <w:rFonts w:cs="Simplified Arabic" w:hint="eastAsia"/>
          <w:szCs w:val="28"/>
          <w:rtl/>
          <w:lang/>
        </w:rPr>
        <w:t>ووجهة</w:t>
      </w:r>
      <w:r w:rsidRPr="000673DA">
        <w:rPr>
          <w:rFonts w:cs="Simplified Arabic"/>
          <w:szCs w:val="28"/>
          <w:rtl/>
          <w:lang/>
        </w:rPr>
        <w:t xml:space="preserve"> </w:t>
      </w:r>
      <w:r w:rsidRPr="000673DA">
        <w:rPr>
          <w:rFonts w:cs="Simplified Arabic" w:hint="eastAsia"/>
          <w:szCs w:val="28"/>
          <w:rtl/>
          <w:lang/>
        </w:rPr>
        <w:t>النظر</w:t>
      </w:r>
      <w:r w:rsidRPr="000673DA">
        <w:rPr>
          <w:rFonts w:cs="Simplified Arabic"/>
          <w:szCs w:val="28"/>
          <w:rtl/>
          <w:lang/>
        </w:rPr>
        <w:t xml:space="preserve"> </w:t>
      </w:r>
      <w:r w:rsidRPr="000673DA">
        <w:rPr>
          <w:rFonts w:cs="Simplified Arabic" w:hint="eastAsia"/>
          <w:szCs w:val="28"/>
          <w:rtl/>
          <w:lang/>
        </w:rPr>
        <w:t>المنتقاة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توضع</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الأخبار</w:t>
      </w:r>
      <w:r w:rsidRPr="000673DA">
        <w:rPr>
          <w:rFonts w:cs="Simplified Arabic"/>
          <w:szCs w:val="28"/>
          <w:rtl/>
          <w:lang/>
        </w:rPr>
        <w:t xml:space="preserve"> </w:t>
      </w:r>
      <w:r w:rsidRPr="000673DA">
        <w:rPr>
          <w:rFonts w:cs="Simplified Arabic" w:hint="eastAsia"/>
          <w:szCs w:val="28"/>
          <w:rtl/>
          <w:lang/>
        </w:rPr>
        <w:t>والأعمال</w:t>
      </w:r>
      <w:r w:rsidRPr="000673DA">
        <w:rPr>
          <w:rFonts w:cs="Simplified Arabic"/>
          <w:szCs w:val="28"/>
          <w:rtl/>
          <w:lang/>
        </w:rPr>
        <w:t xml:space="preserve"> </w:t>
      </w:r>
      <w:r w:rsidRPr="000673DA">
        <w:rPr>
          <w:rFonts w:cs="Simplified Arabic" w:hint="eastAsia"/>
          <w:szCs w:val="28"/>
          <w:rtl/>
          <w:lang/>
        </w:rPr>
        <w:t>التلفزيونية</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عمر</w:t>
      </w:r>
      <w:r w:rsidRPr="000673DA">
        <w:rPr>
          <w:rFonts w:cs="Simplified Arabic"/>
          <w:szCs w:val="28"/>
          <w:rtl/>
          <w:lang/>
        </w:rPr>
        <w:t xml:space="preserve"> </w:t>
      </w:r>
      <w:r w:rsidRPr="000673DA">
        <w:rPr>
          <w:rFonts w:cs="Simplified Arabic" w:hint="eastAsia"/>
          <w:szCs w:val="28"/>
          <w:rtl/>
          <w:lang/>
        </w:rPr>
        <w:t>سامية،</w:t>
      </w:r>
      <w:r w:rsidRPr="000673DA">
        <w:rPr>
          <w:rFonts w:cs="Simplified Arabic"/>
          <w:szCs w:val="28"/>
          <w:rtl/>
          <w:lang/>
        </w:rPr>
        <w:t>2013)</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وربما</w:t>
      </w:r>
      <w:r w:rsidRPr="000673DA">
        <w:rPr>
          <w:rFonts w:cs="Simplified Arabic"/>
          <w:szCs w:val="28"/>
          <w:rtl/>
          <w:lang/>
        </w:rPr>
        <w:t xml:space="preserve"> </w:t>
      </w:r>
      <w:r w:rsidRPr="000673DA">
        <w:rPr>
          <w:rFonts w:cs="Simplified Arabic" w:hint="eastAsia"/>
          <w:szCs w:val="28"/>
          <w:rtl/>
          <w:lang/>
        </w:rPr>
        <w:t>ترجع</w:t>
      </w:r>
      <w:r w:rsidRPr="000673DA">
        <w:rPr>
          <w:rFonts w:cs="Simplified Arabic"/>
          <w:szCs w:val="28"/>
          <w:rtl/>
          <w:lang/>
        </w:rPr>
        <w:t xml:space="preserve"> </w:t>
      </w:r>
      <w:r w:rsidRPr="000673DA">
        <w:rPr>
          <w:rFonts w:cs="Simplified Arabic" w:hint="eastAsia"/>
          <w:szCs w:val="28"/>
          <w:rtl/>
          <w:lang/>
        </w:rPr>
        <w:t>النتيجة</w:t>
      </w:r>
      <w:r w:rsidRPr="000673DA">
        <w:rPr>
          <w:rFonts w:cs="Simplified Arabic"/>
          <w:szCs w:val="28"/>
          <w:rtl/>
          <w:lang/>
        </w:rPr>
        <w:t xml:space="preserve"> </w:t>
      </w:r>
      <w:r w:rsidRPr="000673DA">
        <w:rPr>
          <w:rFonts w:cs="Simplified Arabic" w:hint="eastAsia"/>
          <w:szCs w:val="28"/>
          <w:rtl/>
          <w:lang/>
        </w:rPr>
        <w:t>السابقة</w:t>
      </w:r>
      <w:r w:rsidRPr="000673DA">
        <w:rPr>
          <w:rFonts w:cs="Simplified Arabic"/>
          <w:szCs w:val="28"/>
          <w:rtl/>
          <w:lang/>
        </w:rPr>
        <w:t xml:space="preserve"> </w:t>
      </w:r>
      <w:r w:rsidRPr="000673DA">
        <w:rPr>
          <w:rFonts w:cs="Simplified Arabic" w:hint="eastAsia"/>
          <w:szCs w:val="28"/>
          <w:rtl/>
          <w:lang/>
        </w:rPr>
        <w:t>لميل</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ولاسيما</w:t>
      </w:r>
      <w:r w:rsidRPr="000673DA">
        <w:rPr>
          <w:rFonts w:cs="Simplified Arabic"/>
          <w:szCs w:val="28"/>
          <w:rtl/>
          <w:lang/>
        </w:rPr>
        <w:t xml:space="preserve"> </w:t>
      </w:r>
      <w:r w:rsidRPr="000673DA">
        <w:rPr>
          <w:rFonts w:cs="Simplified Arabic" w:hint="eastAsia"/>
          <w:szCs w:val="28"/>
          <w:rtl/>
          <w:lang/>
        </w:rPr>
        <w:t>الذكور</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التقليد</w:t>
      </w:r>
      <w:r w:rsidRPr="000673DA">
        <w:rPr>
          <w:rFonts w:cs="Simplified Arabic"/>
          <w:szCs w:val="28"/>
          <w:rtl/>
          <w:lang/>
        </w:rPr>
        <w:t xml:space="preserve"> </w:t>
      </w:r>
      <w:r w:rsidRPr="000673DA">
        <w:rPr>
          <w:rFonts w:cs="Simplified Arabic" w:hint="eastAsia"/>
          <w:szCs w:val="28"/>
          <w:rtl/>
          <w:lang/>
        </w:rPr>
        <w:t>والمحاكاة</w:t>
      </w:r>
      <w:r w:rsidRPr="000673DA">
        <w:rPr>
          <w:rFonts w:cs="Simplified Arabic"/>
          <w:szCs w:val="28"/>
          <w:rtl/>
          <w:lang/>
        </w:rPr>
        <w:t xml:space="preserve"> </w:t>
      </w:r>
      <w:r w:rsidRPr="000673DA">
        <w:rPr>
          <w:rFonts w:cs="Simplified Arabic" w:hint="eastAsia"/>
          <w:szCs w:val="28"/>
          <w:rtl/>
          <w:lang/>
        </w:rPr>
        <w:t>لما</w:t>
      </w:r>
      <w:r w:rsidRPr="000673DA">
        <w:rPr>
          <w:rFonts w:cs="Simplified Arabic"/>
          <w:szCs w:val="28"/>
          <w:rtl/>
          <w:lang/>
        </w:rPr>
        <w:t xml:space="preserve"> </w:t>
      </w:r>
      <w:r w:rsidRPr="000673DA">
        <w:rPr>
          <w:rFonts w:cs="Simplified Arabic" w:hint="eastAsia"/>
          <w:szCs w:val="28"/>
          <w:rtl/>
          <w:lang/>
        </w:rPr>
        <w:t>يشاهدونه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تصرفات</w:t>
      </w:r>
      <w:r w:rsidRPr="000673DA">
        <w:rPr>
          <w:rFonts w:cs="Simplified Arabic"/>
          <w:szCs w:val="28"/>
          <w:rtl/>
          <w:lang/>
        </w:rPr>
        <w:t xml:space="preserve"> </w:t>
      </w:r>
      <w:r w:rsidRPr="000673DA">
        <w:rPr>
          <w:rFonts w:cs="Simplified Arabic" w:hint="eastAsia"/>
          <w:szCs w:val="28"/>
          <w:rtl/>
          <w:lang/>
        </w:rPr>
        <w:t>وأفعال</w:t>
      </w:r>
      <w:r w:rsidRPr="000673DA">
        <w:rPr>
          <w:rFonts w:cs="Simplified Arabic"/>
          <w:szCs w:val="28"/>
          <w:rtl/>
          <w:lang/>
        </w:rPr>
        <w:t xml:space="preserve"> </w:t>
      </w:r>
      <w:r w:rsidRPr="000673DA">
        <w:rPr>
          <w:rFonts w:cs="Simplified Arabic" w:hint="eastAsia"/>
          <w:szCs w:val="28"/>
          <w:rtl/>
          <w:lang/>
        </w:rPr>
        <w:t>الكبار،</w:t>
      </w:r>
      <w:r w:rsidRPr="000673DA">
        <w:rPr>
          <w:rFonts w:cs="Simplified Arabic"/>
          <w:szCs w:val="28"/>
          <w:rtl/>
          <w:lang/>
        </w:rPr>
        <w:t xml:space="preserve"> </w:t>
      </w:r>
      <w:r w:rsidRPr="000673DA">
        <w:rPr>
          <w:rFonts w:cs="Simplified Arabic" w:hint="eastAsia"/>
          <w:szCs w:val="28"/>
          <w:rtl/>
          <w:lang/>
        </w:rPr>
        <w:t>وتترك</w:t>
      </w:r>
      <w:r w:rsidRPr="000673DA">
        <w:rPr>
          <w:rFonts w:cs="Simplified Arabic"/>
          <w:szCs w:val="28"/>
          <w:rtl/>
          <w:lang/>
        </w:rPr>
        <w:t xml:space="preserve"> </w:t>
      </w:r>
      <w:r w:rsidRPr="000673DA">
        <w:rPr>
          <w:rFonts w:cs="Simplified Arabic" w:hint="eastAsia"/>
          <w:szCs w:val="28"/>
          <w:rtl/>
          <w:lang/>
        </w:rPr>
        <w:t>برامج</w:t>
      </w:r>
      <w:r w:rsidRPr="000673DA">
        <w:rPr>
          <w:rFonts w:cs="Simplified Arabic"/>
          <w:szCs w:val="28"/>
          <w:rtl/>
          <w:lang/>
        </w:rPr>
        <w:t xml:space="preserve"> </w:t>
      </w:r>
      <w:r w:rsidRPr="000673DA">
        <w:rPr>
          <w:rFonts w:cs="Simplified Arabic" w:hint="eastAsia"/>
          <w:szCs w:val="28"/>
          <w:rtl/>
          <w:lang/>
        </w:rPr>
        <w:t>وأفلام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آثارًا</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الفرد</w:t>
      </w:r>
      <w:r w:rsidRPr="000673DA">
        <w:rPr>
          <w:rFonts w:cs="Simplified Arabic"/>
          <w:szCs w:val="28"/>
          <w:rtl/>
          <w:lang/>
        </w:rPr>
        <w:t xml:space="preserve"> </w:t>
      </w:r>
      <w:r w:rsidRPr="000673DA">
        <w:rPr>
          <w:rFonts w:cs="Simplified Arabic" w:hint="eastAsia"/>
          <w:szCs w:val="28"/>
          <w:rtl/>
          <w:lang/>
        </w:rPr>
        <w:t>ولاسيما</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والمراهقين،</w:t>
      </w:r>
      <w:r w:rsidRPr="000673DA">
        <w:rPr>
          <w:rFonts w:cs="Simplified Arabic"/>
          <w:szCs w:val="28"/>
          <w:rtl/>
          <w:lang/>
        </w:rPr>
        <w:t xml:space="preserve"> </w:t>
      </w:r>
      <w:r w:rsidRPr="000673DA">
        <w:rPr>
          <w:rFonts w:cs="Simplified Arabic" w:hint="eastAsia"/>
          <w:szCs w:val="28"/>
          <w:rtl/>
          <w:lang/>
        </w:rPr>
        <w:t>لأنهم</w:t>
      </w:r>
      <w:r w:rsidRPr="000673DA">
        <w:rPr>
          <w:rFonts w:cs="Simplified Arabic"/>
          <w:szCs w:val="28"/>
          <w:rtl/>
          <w:lang/>
        </w:rPr>
        <w:t xml:space="preserve"> </w:t>
      </w:r>
      <w:r w:rsidRPr="000673DA">
        <w:rPr>
          <w:rFonts w:cs="Simplified Arabic" w:hint="eastAsia"/>
          <w:szCs w:val="28"/>
          <w:rtl/>
          <w:lang/>
        </w:rPr>
        <w:t>يقلدون</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يشاهدونه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شاشة</w:t>
      </w:r>
      <w:r w:rsidRPr="000673DA">
        <w:rPr>
          <w:rFonts w:cs="Simplified Arabic"/>
          <w:szCs w:val="28"/>
          <w:rtl/>
          <w:lang/>
        </w:rPr>
        <w:t xml:space="preserve"> </w:t>
      </w:r>
      <w:r w:rsidRPr="000673DA">
        <w:rPr>
          <w:rFonts w:cs="Simplified Arabic" w:hint="eastAsia"/>
          <w:szCs w:val="28"/>
          <w:rtl/>
          <w:lang/>
        </w:rPr>
        <w:t>التلفزيون،</w:t>
      </w:r>
      <w:r w:rsidRPr="000673DA">
        <w:rPr>
          <w:rFonts w:cs="Simplified Arabic"/>
          <w:szCs w:val="28"/>
          <w:rtl/>
          <w:lang/>
        </w:rPr>
        <w:t xml:space="preserve"> </w:t>
      </w:r>
      <w:r w:rsidRPr="000673DA">
        <w:rPr>
          <w:rFonts w:cs="Simplified Arabic" w:hint="eastAsia"/>
          <w:szCs w:val="28"/>
          <w:rtl/>
          <w:lang/>
        </w:rPr>
        <w:t>ومن</w:t>
      </w:r>
      <w:r w:rsidRPr="000673DA">
        <w:rPr>
          <w:rFonts w:cs="Simplified Arabic"/>
          <w:szCs w:val="28"/>
          <w:rtl/>
          <w:lang/>
        </w:rPr>
        <w:t xml:space="preserve"> </w:t>
      </w:r>
      <w:r w:rsidRPr="000673DA">
        <w:rPr>
          <w:rFonts w:cs="Simplified Arabic" w:hint="eastAsia"/>
          <w:szCs w:val="28"/>
          <w:rtl/>
          <w:lang/>
        </w:rPr>
        <w:t>هنا</w:t>
      </w:r>
      <w:r w:rsidRPr="000673DA">
        <w:rPr>
          <w:rFonts w:cs="Simplified Arabic"/>
          <w:szCs w:val="28"/>
          <w:rtl/>
          <w:lang/>
        </w:rPr>
        <w:t xml:space="preserve"> </w:t>
      </w:r>
      <w:r w:rsidRPr="000673DA">
        <w:rPr>
          <w:rFonts w:cs="Simplified Arabic" w:hint="eastAsia"/>
          <w:szCs w:val="28"/>
          <w:rtl/>
          <w:lang/>
        </w:rPr>
        <w:t>تبدأ</w:t>
      </w:r>
      <w:r w:rsidRPr="000673DA">
        <w:rPr>
          <w:rFonts w:cs="Simplified Arabic"/>
          <w:szCs w:val="28"/>
          <w:rtl/>
          <w:lang/>
        </w:rPr>
        <w:t xml:space="preserve"> </w:t>
      </w:r>
      <w:r w:rsidRPr="000673DA">
        <w:rPr>
          <w:rFonts w:cs="Simplified Arabic" w:hint="eastAsia"/>
          <w:szCs w:val="28"/>
          <w:rtl/>
          <w:lang/>
        </w:rPr>
        <w:t>الخطورة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زيادة</w:t>
      </w:r>
      <w:r w:rsidRPr="000673DA">
        <w:rPr>
          <w:rFonts w:cs="Simplified Arabic"/>
          <w:szCs w:val="28"/>
          <w:rtl/>
          <w:lang/>
        </w:rPr>
        <w:t xml:space="preserve"> </w:t>
      </w:r>
      <w:r w:rsidRPr="000673DA">
        <w:rPr>
          <w:rFonts w:cs="Simplified Arabic" w:hint="eastAsia"/>
          <w:szCs w:val="28"/>
          <w:rtl/>
          <w:lang/>
        </w:rPr>
        <w:t>الجريمة</w:t>
      </w:r>
      <w:r w:rsidRPr="000673DA">
        <w:rPr>
          <w:rFonts w:cs="Simplified Arabic"/>
          <w:szCs w:val="28"/>
          <w:rtl/>
          <w:lang/>
        </w:rPr>
        <w:t xml:space="preserve"> </w:t>
      </w:r>
      <w:r w:rsidRPr="000673DA">
        <w:rPr>
          <w:rFonts w:cs="Simplified Arabic" w:hint="eastAsia"/>
          <w:szCs w:val="28"/>
          <w:rtl/>
          <w:lang/>
        </w:rPr>
        <w:t>والانحراف</w:t>
      </w:r>
      <w:r w:rsidRPr="000673DA">
        <w:rPr>
          <w:rFonts w:cs="Simplified Arabic"/>
          <w:szCs w:val="28"/>
          <w:rtl/>
          <w:lang/>
        </w:rPr>
        <w:t xml:space="preserve"> </w:t>
      </w:r>
      <w:r w:rsidRPr="000673DA">
        <w:rPr>
          <w:rFonts w:cs="Simplified Arabic" w:hint="eastAsia"/>
          <w:szCs w:val="28"/>
          <w:rtl/>
          <w:lang/>
        </w:rPr>
        <w:t>داخل</w:t>
      </w:r>
      <w:r w:rsidRPr="000673DA">
        <w:rPr>
          <w:rFonts w:cs="Simplified Arabic"/>
          <w:szCs w:val="28"/>
          <w:rtl/>
          <w:lang/>
        </w:rPr>
        <w:t xml:space="preserve"> </w:t>
      </w:r>
      <w:r w:rsidRPr="000673DA">
        <w:rPr>
          <w:rFonts w:cs="Simplified Arabic" w:hint="eastAsia"/>
          <w:szCs w:val="28"/>
          <w:rtl/>
          <w:lang/>
        </w:rPr>
        <w:t>المجتمع</w:t>
      </w:r>
      <w:r w:rsidRPr="000673DA">
        <w:rPr>
          <w:rFonts w:cs="Simplified Arabic"/>
          <w:szCs w:val="28"/>
          <w:rtl/>
          <w:lang/>
        </w:rPr>
        <w:t xml:space="preserve">. </w:t>
      </w:r>
      <w:r w:rsidRPr="000673DA">
        <w:rPr>
          <w:rFonts w:cs="Simplified Arabic" w:hint="eastAsia"/>
          <w:szCs w:val="28"/>
          <w:rtl/>
          <w:lang/>
        </w:rPr>
        <w:t>وتزداد</w:t>
      </w:r>
      <w:r w:rsidRPr="000673DA">
        <w:rPr>
          <w:rFonts w:cs="Simplified Arabic"/>
          <w:szCs w:val="28"/>
          <w:rtl/>
          <w:lang/>
        </w:rPr>
        <w:t xml:space="preserve"> </w:t>
      </w:r>
      <w:r w:rsidRPr="000673DA">
        <w:rPr>
          <w:rFonts w:cs="Simplified Arabic" w:hint="eastAsia"/>
          <w:szCs w:val="28"/>
          <w:rtl/>
          <w:lang/>
        </w:rPr>
        <w:t>أعراض</w:t>
      </w:r>
      <w:r w:rsidRPr="000673DA">
        <w:rPr>
          <w:rFonts w:cs="Simplified Arabic"/>
          <w:szCs w:val="28"/>
          <w:rtl/>
          <w:lang/>
        </w:rPr>
        <w:t xml:space="preserve"> </w:t>
      </w:r>
      <w:r w:rsidRPr="000673DA">
        <w:rPr>
          <w:rFonts w:cs="Simplified Arabic" w:hint="eastAsia"/>
          <w:szCs w:val="28"/>
          <w:rtl/>
          <w:lang/>
        </w:rPr>
        <w:t>القلق</w:t>
      </w:r>
      <w:r w:rsidRPr="000673DA">
        <w:rPr>
          <w:rFonts w:cs="Simplified Arabic"/>
          <w:szCs w:val="28"/>
          <w:rtl/>
          <w:lang/>
        </w:rPr>
        <w:t xml:space="preserve"> </w:t>
      </w:r>
      <w:r w:rsidRPr="000673DA">
        <w:rPr>
          <w:rFonts w:cs="Simplified Arabic" w:hint="eastAsia"/>
          <w:szCs w:val="28"/>
          <w:rtl/>
          <w:lang/>
        </w:rPr>
        <w:t>والعصابية</w:t>
      </w:r>
      <w:r w:rsidRPr="000673DA">
        <w:rPr>
          <w:rFonts w:cs="Simplified Arabic"/>
          <w:szCs w:val="28"/>
          <w:rtl/>
          <w:lang/>
        </w:rPr>
        <w:t xml:space="preserve"> </w:t>
      </w:r>
      <w:r w:rsidRPr="000673DA">
        <w:rPr>
          <w:rFonts w:cs="Simplified Arabic" w:hint="eastAsia"/>
          <w:szCs w:val="28"/>
          <w:rtl/>
          <w:lang/>
        </w:rPr>
        <w:t>والتوتر،</w:t>
      </w:r>
      <w:r w:rsidRPr="000673DA">
        <w:rPr>
          <w:rFonts w:cs="Simplified Arabic"/>
          <w:szCs w:val="28"/>
          <w:rtl/>
          <w:lang/>
        </w:rPr>
        <w:t xml:space="preserve"> </w:t>
      </w:r>
      <w:r w:rsidRPr="000673DA">
        <w:rPr>
          <w:rFonts w:cs="Simplified Arabic" w:hint="eastAsia"/>
          <w:szCs w:val="28"/>
          <w:rtl/>
          <w:lang/>
        </w:rPr>
        <w:t>فالكثير</w:t>
      </w:r>
      <w:r w:rsidRPr="000673DA">
        <w:rPr>
          <w:rFonts w:cs="Simplified Arabic"/>
          <w:szCs w:val="28"/>
          <w:rtl/>
          <w:lang/>
        </w:rPr>
        <w:t xml:space="preserve"> </w:t>
      </w:r>
      <w:r w:rsidRPr="000673DA">
        <w:rPr>
          <w:rFonts w:cs="Simplified Arabic" w:hint="eastAsia"/>
          <w:szCs w:val="28"/>
          <w:rtl/>
          <w:lang/>
        </w:rPr>
        <w:t>ينتقدون</w:t>
      </w:r>
      <w:r w:rsidRPr="000673DA">
        <w:rPr>
          <w:rFonts w:cs="Simplified Arabic"/>
          <w:szCs w:val="28"/>
          <w:rtl/>
          <w:lang/>
        </w:rPr>
        <w:t xml:space="preserve"> </w:t>
      </w:r>
      <w:r w:rsidRPr="000673DA">
        <w:rPr>
          <w:rFonts w:cs="Simplified Arabic" w:hint="eastAsia"/>
          <w:szCs w:val="28"/>
          <w:rtl/>
          <w:lang/>
        </w:rPr>
        <w:t>الإدارة</w:t>
      </w:r>
      <w:r w:rsidRPr="000673DA">
        <w:rPr>
          <w:rFonts w:cs="Simplified Arabic"/>
          <w:szCs w:val="28"/>
          <w:rtl/>
          <w:lang/>
        </w:rPr>
        <w:t xml:space="preserve"> </w:t>
      </w:r>
      <w:r w:rsidRPr="000673DA">
        <w:rPr>
          <w:rFonts w:cs="Simplified Arabic" w:hint="eastAsia"/>
          <w:szCs w:val="28"/>
          <w:rtl/>
          <w:lang/>
        </w:rPr>
        <w:t>التلفزيونية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تصوير</w:t>
      </w:r>
      <w:r w:rsidRPr="000673DA">
        <w:rPr>
          <w:rFonts w:cs="Simplified Arabic"/>
          <w:szCs w:val="28"/>
          <w:rtl/>
          <w:lang/>
        </w:rPr>
        <w:t xml:space="preserve"> </w:t>
      </w:r>
      <w:r w:rsidRPr="000673DA">
        <w:rPr>
          <w:rFonts w:cs="Simplified Arabic" w:hint="eastAsia"/>
          <w:szCs w:val="28"/>
          <w:rtl/>
          <w:lang/>
        </w:rPr>
        <w:t>الجريمة</w:t>
      </w:r>
      <w:r w:rsidRPr="000673DA">
        <w:rPr>
          <w:rFonts w:cs="Simplified Arabic"/>
          <w:szCs w:val="28"/>
          <w:rtl/>
          <w:lang/>
        </w:rPr>
        <w:t xml:space="preserve"> </w:t>
      </w:r>
      <w:r w:rsidRPr="000673DA">
        <w:rPr>
          <w:rFonts w:cs="Simplified Arabic" w:hint="eastAsia"/>
          <w:szCs w:val="28"/>
          <w:rtl/>
          <w:lang/>
        </w:rPr>
        <w:t>والعنف</w:t>
      </w:r>
      <w:r w:rsidRPr="000673DA">
        <w:rPr>
          <w:rFonts w:cs="Simplified Arabic"/>
          <w:szCs w:val="28"/>
          <w:rtl/>
          <w:lang/>
        </w:rPr>
        <w:t xml:space="preserve"> </w:t>
      </w:r>
      <w:r w:rsidRPr="000673DA">
        <w:rPr>
          <w:rFonts w:cs="Simplified Arabic" w:hint="eastAsia"/>
          <w:szCs w:val="28"/>
          <w:rtl/>
          <w:lang/>
        </w:rPr>
        <w:t>بصورة</w:t>
      </w:r>
      <w:r w:rsidRPr="000673DA">
        <w:rPr>
          <w:rFonts w:cs="Simplified Arabic"/>
          <w:szCs w:val="28"/>
          <w:rtl/>
          <w:lang/>
        </w:rPr>
        <w:t xml:space="preserve"> </w:t>
      </w:r>
      <w:r w:rsidRPr="000673DA">
        <w:rPr>
          <w:rFonts w:cs="Simplified Arabic" w:hint="eastAsia"/>
          <w:szCs w:val="28"/>
          <w:rtl/>
          <w:lang/>
        </w:rPr>
        <w:t>أكبر</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حجمها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الحياة</w:t>
      </w:r>
      <w:r w:rsidRPr="000673DA">
        <w:rPr>
          <w:rFonts w:cs="Simplified Arabic"/>
          <w:szCs w:val="28"/>
          <w:rtl/>
          <w:lang/>
        </w:rPr>
        <w:t xml:space="preserve"> </w:t>
      </w:r>
      <w:r w:rsidRPr="000673DA">
        <w:rPr>
          <w:rFonts w:cs="Simplified Arabic" w:hint="eastAsia"/>
          <w:szCs w:val="28"/>
          <w:rtl/>
          <w:lang/>
        </w:rPr>
        <w:t>الطبيعية،</w:t>
      </w:r>
      <w:r w:rsidRPr="000673DA">
        <w:rPr>
          <w:rFonts w:cs="Simplified Arabic"/>
          <w:szCs w:val="28"/>
          <w:rtl/>
          <w:lang/>
        </w:rPr>
        <w:t xml:space="preserve"> </w:t>
      </w:r>
      <w:r w:rsidRPr="000673DA">
        <w:rPr>
          <w:rFonts w:cs="Simplified Arabic" w:hint="eastAsia"/>
          <w:szCs w:val="28"/>
          <w:rtl/>
          <w:lang/>
        </w:rPr>
        <w:t>وينتقدون</w:t>
      </w:r>
      <w:r w:rsidRPr="000673DA">
        <w:rPr>
          <w:rFonts w:cs="Simplified Arabic"/>
          <w:szCs w:val="28"/>
          <w:rtl/>
          <w:lang/>
        </w:rPr>
        <w:t xml:space="preserve"> </w:t>
      </w:r>
      <w:r w:rsidRPr="000673DA">
        <w:rPr>
          <w:rFonts w:cs="Simplified Arabic" w:hint="eastAsia"/>
          <w:szCs w:val="28"/>
          <w:rtl/>
          <w:lang/>
        </w:rPr>
        <w:t>ملء</w:t>
      </w:r>
      <w:r w:rsidRPr="000673DA">
        <w:rPr>
          <w:rFonts w:cs="Simplified Arabic"/>
          <w:szCs w:val="28"/>
          <w:rtl/>
          <w:lang/>
        </w:rPr>
        <w:t xml:space="preserve"> </w:t>
      </w:r>
      <w:r w:rsidRPr="000673DA">
        <w:rPr>
          <w:rFonts w:cs="Simplified Arabic" w:hint="eastAsia"/>
          <w:szCs w:val="28"/>
          <w:rtl/>
          <w:lang/>
        </w:rPr>
        <w:t>الأخبار</w:t>
      </w:r>
      <w:r w:rsidRPr="000673DA">
        <w:rPr>
          <w:rFonts w:cs="Simplified Arabic"/>
          <w:szCs w:val="28"/>
          <w:rtl/>
          <w:lang/>
        </w:rPr>
        <w:t xml:space="preserve"> </w:t>
      </w:r>
      <w:r w:rsidRPr="000673DA">
        <w:rPr>
          <w:rFonts w:cs="Simplified Arabic" w:hint="eastAsia"/>
          <w:szCs w:val="28"/>
          <w:rtl/>
          <w:lang/>
        </w:rPr>
        <w:t>بالنشاط</w:t>
      </w:r>
      <w:r w:rsidRPr="000673DA">
        <w:rPr>
          <w:rFonts w:cs="Simplified Arabic"/>
          <w:szCs w:val="28"/>
          <w:rtl/>
          <w:lang/>
        </w:rPr>
        <w:t xml:space="preserve"> </w:t>
      </w:r>
      <w:r w:rsidRPr="000673DA">
        <w:rPr>
          <w:rFonts w:cs="Simplified Arabic" w:hint="eastAsia"/>
          <w:szCs w:val="28"/>
          <w:rtl/>
          <w:lang/>
        </w:rPr>
        <w:t>الإجرامي</w:t>
      </w:r>
      <w:r w:rsidRPr="000673DA">
        <w:rPr>
          <w:rFonts w:cs="Simplified Arabic"/>
          <w:szCs w:val="28"/>
          <w:rtl/>
          <w:lang/>
        </w:rPr>
        <w:t xml:space="preserve"> </w:t>
      </w:r>
      <w:r w:rsidRPr="000673DA">
        <w:rPr>
          <w:rFonts w:cs="Simplified Arabic" w:hint="eastAsia"/>
          <w:szCs w:val="28"/>
          <w:rtl/>
          <w:lang/>
        </w:rPr>
        <w:t>والعنف،</w:t>
      </w:r>
      <w:r w:rsidRPr="000673DA">
        <w:rPr>
          <w:rFonts w:cs="Simplified Arabic"/>
          <w:szCs w:val="28"/>
          <w:rtl/>
          <w:lang/>
        </w:rPr>
        <w:t xml:space="preserve"> </w:t>
      </w:r>
      <w:r w:rsidRPr="000673DA">
        <w:rPr>
          <w:rFonts w:cs="Simplified Arabic" w:hint="eastAsia"/>
          <w:szCs w:val="28"/>
          <w:rtl/>
          <w:lang/>
        </w:rPr>
        <w:t>واستخدام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بأنه</w:t>
      </w:r>
      <w:r w:rsidRPr="000673DA">
        <w:rPr>
          <w:rFonts w:cs="Simplified Arabic"/>
          <w:szCs w:val="28"/>
          <w:rtl/>
          <w:lang/>
        </w:rPr>
        <w:t xml:space="preserve"> </w:t>
      </w:r>
      <w:r w:rsidRPr="000673DA">
        <w:rPr>
          <w:rFonts w:cs="Simplified Arabic" w:hint="eastAsia"/>
          <w:szCs w:val="28"/>
          <w:rtl/>
          <w:lang/>
        </w:rPr>
        <w:t>يفسد</w:t>
      </w:r>
      <w:r w:rsidRPr="000673DA">
        <w:rPr>
          <w:rFonts w:cs="Simplified Arabic"/>
          <w:szCs w:val="28"/>
          <w:rtl/>
          <w:lang/>
        </w:rPr>
        <w:t xml:space="preserve"> </w:t>
      </w:r>
      <w:r w:rsidRPr="000673DA">
        <w:rPr>
          <w:rFonts w:cs="Simplified Arabic" w:hint="eastAsia"/>
          <w:szCs w:val="28"/>
          <w:rtl/>
          <w:lang/>
        </w:rPr>
        <w:t>القيم</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يعتنقها</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ويشوه</w:t>
      </w:r>
      <w:r w:rsidRPr="000673DA">
        <w:rPr>
          <w:rFonts w:cs="Simplified Arabic"/>
          <w:szCs w:val="28"/>
          <w:rtl/>
          <w:lang/>
        </w:rPr>
        <w:t xml:space="preserve"> </w:t>
      </w:r>
      <w:r w:rsidRPr="000673DA">
        <w:rPr>
          <w:rFonts w:cs="Simplified Arabic" w:hint="eastAsia"/>
          <w:szCs w:val="28"/>
          <w:rtl/>
          <w:lang/>
        </w:rPr>
        <w:t>المعلومات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لديهم،</w:t>
      </w:r>
      <w:r w:rsidRPr="000673DA">
        <w:rPr>
          <w:rFonts w:cs="Simplified Arabic"/>
          <w:szCs w:val="28"/>
          <w:rtl/>
          <w:lang/>
        </w:rPr>
        <w:t xml:space="preserve"> </w:t>
      </w:r>
      <w:r w:rsidRPr="000673DA">
        <w:rPr>
          <w:rFonts w:cs="Simplified Arabic" w:hint="eastAsia"/>
          <w:szCs w:val="28"/>
          <w:rtl/>
          <w:lang/>
        </w:rPr>
        <w:t>وربما</w:t>
      </w:r>
      <w:r w:rsidRPr="000673DA">
        <w:rPr>
          <w:rFonts w:cs="Simplified Arabic"/>
          <w:szCs w:val="28"/>
          <w:rtl/>
          <w:lang/>
        </w:rPr>
        <w:t xml:space="preserve"> </w:t>
      </w:r>
      <w:r w:rsidRPr="000673DA">
        <w:rPr>
          <w:rFonts w:cs="Simplified Arabic" w:hint="eastAsia"/>
          <w:szCs w:val="28"/>
          <w:rtl/>
          <w:lang/>
        </w:rPr>
        <w:t>يميل</w:t>
      </w:r>
      <w:r w:rsidRPr="000673DA">
        <w:rPr>
          <w:rFonts w:cs="Simplified Arabic"/>
          <w:szCs w:val="28"/>
          <w:rtl/>
          <w:lang/>
        </w:rPr>
        <w:t xml:space="preserve"> </w:t>
      </w:r>
      <w:r w:rsidRPr="000673DA">
        <w:rPr>
          <w:rFonts w:cs="Simplified Arabic" w:hint="eastAsia"/>
          <w:szCs w:val="28"/>
          <w:rtl/>
          <w:lang/>
        </w:rPr>
        <w:t>البعض</w:t>
      </w:r>
      <w:r w:rsidRPr="000673DA">
        <w:rPr>
          <w:rFonts w:cs="Simplified Arabic"/>
          <w:szCs w:val="28"/>
          <w:rtl/>
          <w:lang/>
        </w:rPr>
        <w:t xml:space="preserve"> </w:t>
      </w:r>
      <w:r w:rsidRPr="000673DA">
        <w:rPr>
          <w:rFonts w:cs="Simplified Arabic" w:hint="eastAsia"/>
          <w:szCs w:val="28"/>
          <w:rtl/>
          <w:lang/>
        </w:rPr>
        <w:t>منهم</w:t>
      </w:r>
      <w:r w:rsidRPr="000673DA">
        <w:rPr>
          <w:rFonts w:cs="Simplified Arabic"/>
          <w:szCs w:val="28"/>
          <w:rtl/>
          <w:lang/>
        </w:rPr>
        <w:t xml:space="preserve"> </w:t>
      </w:r>
      <w:r w:rsidRPr="000673DA">
        <w:rPr>
          <w:rFonts w:cs="Simplified Arabic" w:hint="eastAsia"/>
          <w:szCs w:val="28"/>
          <w:rtl/>
          <w:lang/>
        </w:rPr>
        <w:t>لاسيما</w:t>
      </w:r>
      <w:r w:rsidRPr="000673DA">
        <w:rPr>
          <w:rFonts w:cs="Simplified Arabic"/>
          <w:szCs w:val="28"/>
          <w:rtl/>
          <w:lang/>
        </w:rPr>
        <w:t xml:space="preserve"> </w:t>
      </w:r>
      <w:r w:rsidRPr="000673DA">
        <w:rPr>
          <w:rFonts w:cs="Simplified Arabic" w:hint="eastAsia"/>
          <w:szCs w:val="28"/>
          <w:rtl/>
          <w:lang/>
        </w:rPr>
        <w:t>المراهقين</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ممارسة</w:t>
      </w:r>
      <w:r w:rsidRPr="000673DA">
        <w:rPr>
          <w:rFonts w:cs="Simplified Arabic"/>
          <w:szCs w:val="28"/>
          <w:rtl/>
          <w:lang/>
        </w:rPr>
        <w:t xml:space="preserve"> </w:t>
      </w:r>
      <w:r w:rsidRPr="000673DA">
        <w:rPr>
          <w:rFonts w:cs="Simplified Arabic" w:hint="eastAsia"/>
          <w:szCs w:val="28"/>
          <w:rtl/>
          <w:lang/>
        </w:rPr>
        <w:t>الجرائم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الحياة</w:t>
      </w:r>
      <w:r w:rsidRPr="000673DA">
        <w:rPr>
          <w:rFonts w:cs="Simplified Arabic"/>
          <w:szCs w:val="28"/>
          <w:rtl/>
          <w:lang/>
        </w:rPr>
        <w:t xml:space="preserve"> </w:t>
      </w:r>
      <w:r w:rsidRPr="000673DA">
        <w:rPr>
          <w:rFonts w:cs="Simplified Arabic" w:hint="eastAsia"/>
          <w:szCs w:val="28"/>
          <w:rtl/>
          <w:lang/>
        </w:rPr>
        <w:t>الواقعية</w:t>
      </w:r>
      <w:r w:rsidRPr="000673DA">
        <w:rPr>
          <w:rFonts w:cs="Simplified Arabic"/>
          <w:szCs w:val="28"/>
          <w:rtl/>
          <w:lang/>
        </w:rPr>
        <w:t xml:space="preserve"> (</w:t>
      </w:r>
      <w:r w:rsidRPr="000673DA">
        <w:rPr>
          <w:rFonts w:cs="Simplified Arabic"/>
          <w:szCs w:val="28"/>
          <w:lang/>
        </w:rPr>
        <w:t>www.albayan.ae,2015</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أما</w:t>
      </w:r>
      <w:r w:rsidRPr="000673DA">
        <w:rPr>
          <w:rFonts w:cs="Simplified Arabic"/>
          <w:szCs w:val="28"/>
          <w:rtl/>
          <w:lang/>
        </w:rPr>
        <w:t xml:space="preserve"> </w:t>
      </w:r>
      <w:r w:rsidRPr="000673DA">
        <w:rPr>
          <w:rFonts w:cs="Simplified Arabic" w:hint="eastAsia"/>
          <w:szCs w:val="28"/>
          <w:rtl/>
          <w:lang/>
        </w:rPr>
        <w:t>فيما</w:t>
      </w:r>
      <w:r w:rsidRPr="000673DA">
        <w:rPr>
          <w:rFonts w:cs="Simplified Arabic"/>
          <w:szCs w:val="28"/>
          <w:rtl/>
          <w:lang/>
        </w:rPr>
        <w:t xml:space="preserve"> </w:t>
      </w:r>
      <w:r w:rsidRPr="000673DA">
        <w:rPr>
          <w:rFonts w:cs="Simplified Arabic" w:hint="eastAsia"/>
          <w:szCs w:val="28"/>
          <w:rtl/>
          <w:lang/>
        </w:rPr>
        <w:t>يتعلق</w:t>
      </w:r>
      <w:r w:rsidRPr="000673DA">
        <w:rPr>
          <w:rFonts w:cs="Simplified Arabic"/>
          <w:szCs w:val="28"/>
          <w:rtl/>
          <w:lang/>
        </w:rPr>
        <w:t xml:space="preserve"> </w:t>
      </w:r>
      <w:r w:rsidRPr="000673DA">
        <w:rPr>
          <w:rFonts w:cs="Simplified Arabic" w:hint="eastAsia"/>
          <w:szCs w:val="28"/>
          <w:rtl/>
          <w:lang/>
        </w:rPr>
        <w:t>بكون</w:t>
      </w:r>
      <w:r w:rsidRPr="000673DA">
        <w:rPr>
          <w:rFonts w:cs="Simplified Arabic"/>
          <w:szCs w:val="28"/>
          <w:rtl/>
          <w:lang/>
        </w:rPr>
        <w:t xml:space="preserve"> </w:t>
      </w:r>
      <w:r w:rsidRPr="000673DA">
        <w:rPr>
          <w:rFonts w:cs="Simplified Arabic" w:hint="eastAsia"/>
          <w:szCs w:val="28"/>
          <w:rtl/>
          <w:lang/>
        </w:rPr>
        <w:t>الإناث</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أكثر</w:t>
      </w:r>
      <w:r w:rsidRPr="000673DA">
        <w:rPr>
          <w:rFonts w:cs="Simplified Arabic"/>
          <w:szCs w:val="28"/>
          <w:rtl/>
          <w:lang/>
        </w:rPr>
        <w:t xml:space="preserve"> </w:t>
      </w:r>
      <w:r w:rsidRPr="000673DA">
        <w:rPr>
          <w:rFonts w:cs="Simplified Arabic" w:hint="eastAsia"/>
          <w:szCs w:val="28"/>
          <w:rtl/>
          <w:lang/>
        </w:rPr>
        <w:t>شعوراً</w:t>
      </w:r>
      <w:r w:rsidRPr="000673DA">
        <w:rPr>
          <w:rFonts w:cs="Simplified Arabic"/>
          <w:szCs w:val="28"/>
          <w:rtl/>
          <w:lang/>
        </w:rPr>
        <w:t xml:space="preserve"> </w:t>
      </w:r>
      <w:r w:rsidRPr="000673DA">
        <w:rPr>
          <w:rFonts w:cs="Simplified Arabic" w:hint="eastAsia"/>
          <w:szCs w:val="28"/>
          <w:rtl/>
          <w:lang/>
        </w:rPr>
        <w:t>بالإبداع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مقارنة</w:t>
      </w:r>
      <w:r w:rsidRPr="000673DA">
        <w:rPr>
          <w:rFonts w:cs="Simplified Arabic"/>
          <w:szCs w:val="28"/>
          <w:rtl/>
          <w:lang/>
        </w:rPr>
        <w:t xml:space="preserve"> </w:t>
      </w:r>
      <w:r w:rsidRPr="000673DA">
        <w:rPr>
          <w:rFonts w:cs="Simplified Arabic" w:hint="eastAsia"/>
          <w:szCs w:val="28"/>
          <w:rtl/>
          <w:lang/>
        </w:rPr>
        <w:t>بالذكور</w:t>
      </w:r>
      <w:r w:rsidRPr="000673DA">
        <w:rPr>
          <w:rFonts w:cs="Simplified Arabic"/>
          <w:szCs w:val="28"/>
          <w:rtl/>
          <w:lang/>
        </w:rPr>
        <w:t>.</w:t>
      </w:r>
    </w:p>
    <w:p w:rsidR="007026ED" w:rsidRPr="000673DA" w:rsidRDefault="007026ED" w:rsidP="000673DA">
      <w:pPr>
        <w:autoSpaceDE w:val="0"/>
        <w:autoSpaceDN w:val="0"/>
        <w:bidi/>
        <w:adjustRightInd w:val="0"/>
        <w:spacing w:after="0" w:line="360" w:lineRule="auto"/>
        <w:ind w:firstLine="425"/>
        <w:jc w:val="both"/>
        <w:rPr>
          <w:rFonts w:cs="Simplified Arabic"/>
          <w:szCs w:val="28"/>
          <w:rtl/>
          <w:lang/>
        </w:rPr>
      </w:pPr>
      <w:r w:rsidRPr="000673DA">
        <w:rPr>
          <w:rFonts w:cs="Simplified Arabic" w:hint="eastAsia"/>
          <w:szCs w:val="28"/>
          <w:rtl/>
          <w:lang/>
        </w:rPr>
        <w:t>وتتفق</w:t>
      </w:r>
      <w:r w:rsidRPr="000673DA">
        <w:rPr>
          <w:rFonts w:cs="Simplified Arabic"/>
          <w:szCs w:val="28"/>
          <w:rtl/>
          <w:lang/>
        </w:rPr>
        <w:t xml:space="preserve"> </w:t>
      </w:r>
      <w:r w:rsidRPr="000673DA">
        <w:rPr>
          <w:rFonts w:cs="Simplified Arabic" w:hint="eastAsia"/>
          <w:szCs w:val="28"/>
          <w:rtl/>
          <w:lang/>
        </w:rPr>
        <w:t>نتيجة</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الفرض</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إبراهيم</w:t>
      </w:r>
      <w:r w:rsidRPr="000673DA">
        <w:rPr>
          <w:rFonts w:cs="Simplified Arabic"/>
          <w:szCs w:val="28"/>
          <w:rtl/>
          <w:lang/>
        </w:rPr>
        <w:t xml:space="preserve"> </w:t>
      </w:r>
      <w:r w:rsidRPr="000673DA">
        <w:rPr>
          <w:rFonts w:cs="Simplified Arabic" w:hint="eastAsia"/>
          <w:szCs w:val="28"/>
          <w:rtl/>
          <w:lang/>
        </w:rPr>
        <w:t>إمام</w:t>
      </w:r>
      <w:r w:rsidRPr="000673DA">
        <w:rPr>
          <w:rFonts w:cs="Simplified Arabic"/>
          <w:szCs w:val="28"/>
          <w:rtl/>
          <w:lang/>
        </w:rPr>
        <w:t xml:space="preserve"> ( 1996)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للتأثيرات</w:t>
      </w:r>
      <w:r w:rsidRPr="000673DA">
        <w:rPr>
          <w:rFonts w:cs="Simplified Arabic"/>
          <w:szCs w:val="28"/>
          <w:rtl/>
          <w:lang/>
        </w:rPr>
        <w:t xml:space="preserve"> </w:t>
      </w:r>
      <w:r w:rsidRPr="000673DA">
        <w:rPr>
          <w:rFonts w:cs="Simplified Arabic" w:hint="eastAsia"/>
          <w:szCs w:val="28"/>
          <w:rtl/>
          <w:lang/>
        </w:rPr>
        <w:t>العاطفية</w:t>
      </w:r>
      <w:r w:rsidRPr="000673DA">
        <w:rPr>
          <w:rFonts w:cs="Simplified Arabic"/>
          <w:szCs w:val="28"/>
          <w:rtl/>
          <w:lang/>
        </w:rPr>
        <w:t xml:space="preserve"> </w:t>
      </w:r>
      <w:r w:rsidRPr="000673DA">
        <w:rPr>
          <w:rFonts w:cs="Simplified Arabic" w:hint="eastAsia"/>
          <w:szCs w:val="28"/>
          <w:rtl/>
          <w:lang/>
        </w:rPr>
        <w:t>والعقلية</w:t>
      </w:r>
      <w:r w:rsidRPr="000673DA">
        <w:rPr>
          <w:rFonts w:cs="Simplified Arabic"/>
          <w:szCs w:val="28"/>
          <w:rtl/>
          <w:lang/>
        </w:rPr>
        <w:t xml:space="preserve"> </w:t>
      </w:r>
      <w:r w:rsidRPr="000673DA">
        <w:rPr>
          <w:rFonts w:cs="Simplified Arabic" w:hint="eastAsia"/>
          <w:szCs w:val="28"/>
          <w:rtl/>
          <w:lang/>
        </w:rPr>
        <w:t>لاسيما</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الإناث</w:t>
      </w:r>
      <w:r w:rsidRPr="000673DA">
        <w:rPr>
          <w:rFonts w:cs="Simplified Arabic"/>
          <w:szCs w:val="28"/>
          <w:rtl/>
          <w:lang/>
        </w:rPr>
        <w:t xml:space="preserve"> </w:t>
      </w:r>
      <w:r w:rsidRPr="000673DA">
        <w:rPr>
          <w:rFonts w:cs="Simplified Arabic" w:hint="eastAsia"/>
          <w:szCs w:val="28"/>
          <w:rtl/>
          <w:lang/>
        </w:rPr>
        <w:t>دورًا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تحقيق</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الهدف</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نحن</w:t>
      </w:r>
      <w:r w:rsidRPr="000673DA">
        <w:rPr>
          <w:rFonts w:cs="Simplified Arabic"/>
          <w:szCs w:val="28"/>
          <w:rtl/>
          <w:lang/>
        </w:rPr>
        <w:t xml:space="preserve"> </w:t>
      </w:r>
      <w:r w:rsidRPr="000673DA">
        <w:rPr>
          <w:rFonts w:cs="Simplified Arabic" w:hint="eastAsia"/>
          <w:szCs w:val="28"/>
          <w:rtl/>
          <w:lang/>
        </w:rPr>
        <w:t>بصدده</w:t>
      </w:r>
      <w:r w:rsidRPr="000673DA">
        <w:rPr>
          <w:rFonts w:cs="Simplified Arabic"/>
          <w:szCs w:val="28"/>
          <w:rtl/>
          <w:lang/>
        </w:rPr>
        <w:t xml:space="preserve">. </w:t>
      </w:r>
      <w:r w:rsidRPr="000673DA">
        <w:rPr>
          <w:rFonts w:cs="Simplified Arabic" w:hint="eastAsia"/>
          <w:szCs w:val="28"/>
          <w:rtl/>
          <w:lang/>
        </w:rPr>
        <w:t>مع</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تؤكد</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أهمية</w:t>
      </w:r>
      <w:r w:rsidRPr="000673DA">
        <w:rPr>
          <w:rFonts w:cs="Simplified Arabic"/>
          <w:szCs w:val="28"/>
          <w:rtl/>
          <w:lang/>
        </w:rPr>
        <w:t xml:space="preserve"> </w:t>
      </w:r>
      <w:r w:rsidRPr="000673DA">
        <w:rPr>
          <w:rFonts w:cs="Simplified Arabic" w:hint="eastAsia"/>
          <w:szCs w:val="28"/>
          <w:rtl/>
          <w:lang/>
        </w:rPr>
        <w:t>التأثير</w:t>
      </w:r>
      <w:r w:rsidRPr="000673DA">
        <w:rPr>
          <w:rFonts w:cs="Simplified Arabic"/>
          <w:szCs w:val="28"/>
          <w:rtl/>
          <w:lang/>
        </w:rPr>
        <w:t xml:space="preserve"> </w:t>
      </w:r>
      <w:r w:rsidRPr="000673DA">
        <w:rPr>
          <w:rFonts w:cs="Simplified Arabic" w:hint="eastAsia"/>
          <w:szCs w:val="28"/>
          <w:rtl/>
          <w:lang/>
        </w:rPr>
        <w:t>العقلي،</w:t>
      </w:r>
      <w:r w:rsidRPr="000673DA">
        <w:rPr>
          <w:rFonts w:cs="Simplified Arabic"/>
          <w:szCs w:val="28"/>
          <w:rtl/>
          <w:lang/>
        </w:rPr>
        <w:t xml:space="preserve"> </w:t>
      </w:r>
      <w:r w:rsidRPr="000673DA">
        <w:rPr>
          <w:rFonts w:cs="Simplified Arabic" w:hint="eastAsia"/>
          <w:szCs w:val="28"/>
          <w:rtl/>
          <w:lang/>
        </w:rPr>
        <w:t>لاعتماده</w:t>
      </w:r>
      <w:r w:rsidRPr="000673DA">
        <w:rPr>
          <w:rFonts w:cs="Simplified Arabic"/>
          <w:szCs w:val="28"/>
          <w:rtl/>
          <w:lang/>
        </w:rPr>
        <w:t xml:space="preserve"> </w:t>
      </w:r>
      <w:r w:rsidRPr="000673DA">
        <w:rPr>
          <w:rFonts w:cs="Simplified Arabic" w:hint="eastAsia"/>
          <w:szCs w:val="28"/>
          <w:rtl/>
          <w:lang/>
        </w:rPr>
        <w:t>المنطق</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مخاطبة</w:t>
      </w:r>
      <w:r w:rsidRPr="000673DA">
        <w:rPr>
          <w:rFonts w:cs="Simplified Arabic"/>
          <w:szCs w:val="28"/>
          <w:rtl/>
          <w:lang/>
        </w:rPr>
        <w:t xml:space="preserve"> </w:t>
      </w:r>
      <w:r w:rsidRPr="000673DA">
        <w:rPr>
          <w:rFonts w:cs="Simplified Arabic" w:hint="eastAsia"/>
          <w:szCs w:val="28"/>
          <w:rtl/>
          <w:lang/>
        </w:rPr>
        <w:t>عقول</w:t>
      </w:r>
      <w:r w:rsidRPr="000673DA">
        <w:rPr>
          <w:rFonts w:cs="Simplified Arabic"/>
          <w:szCs w:val="28"/>
          <w:rtl/>
          <w:lang/>
        </w:rPr>
        <w:t xml:space="preserve"> </w:t>
      </w:r>
      <w:r w:rsidRPr="000673DA">
        <w:rPr>
          <w:rFonts w:cs="Simplified Arabic" w:hint="eastAsia"/>
          <w:szCs w:val="28"/>
          <w:rtl/>
          <w:lang/>
        </w:rPr>
        <w:t>الناس،</w:t>
      </w:r>
      <w:r w:rsidRPr="000673DA">
        <w:rPr>
          <w:rFonts w:cs="Simplified Arabic"/>
          <w:szCs w:val="28"/>
          <w:rtl/>
          <w:lang/>
        </w:rPr>
        <w:t xml:space="preserve"> </w:t>
      </w:r>
      <w:r w:rsidRPr="000673DA">
        <w:rPr>
          <w:rFonts w:cs="Simplified Arabic" w:hint="eastAsia"/>
          <w:szCs w:val="28"/>
          <w:rtl/>
          <w:lang/>
        </w:rPr>
        <w:t>وأن</w:t>
      </w:r>
      <w:r w:rsidRPr="000673DA">
        <w:rPr>
          <w:rFonts w:cs="Simplified Arabic"/>
          <w:szCs w:val="28"/>
          <w:rtl/>
          <w:lang/>
        </w:rPr>
        <w:t xml:space="preserve"> </w:t>
      </w:r>
      <w:r w:rsidRPr="000673DA">
        <w:rPr>
          <w:rFonts w:cs="Simplified Arabic" w:hint="eastAsia"/>
          <w:szCs w:val="28"/>
          <w:rtl/>
          <w:lang/>
        </w:rPr>
        <w:t>العقل</w:t>
      </w:r>
      <w:r w:rsidRPr="000673DA">
        <w:rPr>
          <w:rFonts w:cs="Simplified Arabic"/>
          <w:szCs w:val="28"/>
          <w:rtl/>
          <w:lang/>
        </w:rPr>
        <w:t xml:space="preserve"> </w:t>
      </w:r>
      <w:r w:rsidRPr="000673DA">
        <w:rPr>
          <w:rFonts w:cs="Simplified Arabic" w:hint="eastAsia"/>
          <w:szCs w:val="28"/>
          <w:rtl/>
          <w:lang/>
        </w:rPr>
        <w:t>لا</w:t>
      </w:r>
      <w:r w:rsidRPr="000673DA">
        <w:rPr>
          <w:rFonts w:cs="Simplified Arabic"/>
          <w:szCs w:val="28"/>
          <w:rtl/>
          <w:lang/>
        </w:rPr>
        <w:t xml:space="preserve"> </w:t>
      </w:r>
      <w:r w:rsidRPr="000673DA">
        <w:rPr>
          <w:rFonts w:cs="Simplified Arabic" w:hint="eastAsia"/>
          <w:szCs w:val="28"/>
          <w:rtl/>
          <w:lang/>
        </w:rPr>
        <w:t>يقبل</w:t>
      </w:r>
      <w:r w:rsidRPr="000673DA">
        <w:rPr>
          <w:rFonts w:cs="Simplified Arabic"/>
          <w:szCs w:val="28"/>
          <w:rtl/>
          <w:lang/>
        </w:rPr>
        <w:t xml:space="preserve"> </w:t>
      </w:r>
      <w:r w:rsidRPr="000673DA">
        <w:rPr>
          <w:rFonts w:cs="Simplified Arabic" w:hint="eastAsia"/>
          <w:szCs w:val="28"/>
          <w:rtl/>
          <w:lang/>
        </w:rPr>
        <w:t>المعلومة</w:t>
      </w:r>
      <w:r w:rsidRPr="000673DA">
        <w:rPr>
          <w:rFonts w:cs="Simplified Arabic"/>
          <w:szCs w:val="28"/>
          <w:rtl/>
          <w:lang/>
        </w:rPr>
        <w:t xml:space="preserve"> </w:t>
      </w:r>
      <w:r w:rsidRPr="000673DA">
        <w:rPr>
          <w:rFonts w:cs="Simplified Arabic" w:hint="eastAsia"/>
          <w:szCs w:val="28"/>
          <w:rtl/>
          <w:lang/>
        </w:rPr>
        <w:t>قبل</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يخضعها</w:t>
      </w:r>
      <w:r w:rsidRPr="000673DA">
        <w:rPr>
          <w:rFonts w:cs="Simplified Arabic"/>
          <w:szCs w:val="28"/>
          <w:rtl/>
          <w:lang/>
        </w:rPr>
        <w:t xml:space="preserve"> </w:t>
      </w:r>
      <w:r w:rsidRPr="000673DA">
        <w:rPr>
          <w:rFonts w:cs="Simplified Arabic" w:hint="eastAsia"/>
          <w:szCs w:val="28"/>
          <w:rtl/>
          <w:lang/>
        </w:rPr>
        <w:t>للتفكير</w:t>
      </w:r>
      <w:r w:rsidRPr="000673DA">
        <w:rPr>
          <w:rFonts w:cs="Simplified Arabic"/>
          <w:szCs w:val="28"/>
          <w:rtl/>
          <w:lang/>
        </w:rPr>
        <w:t xml:space="preserve"> </w:t>
      </w:r>
      <w:r w:rsidRPr="000673DA">
        <w:rPr>
          <w:rFonts w:cs="Simplified Arabic" w:hint="eastAsia"/>
          <w:szCs w:val="28"/>
          <w:rtl/>
          <w:lang/>
        </w:rPr>
        <w:t>المتسلسل</w:t>
      </w:r>
      <w:r w:rsidRPr="000673DA">
        <w:rPr>
          <w:rFonts w:cs="Simplified Arabic"/>
          <w:szCs w:val="28"/>
          <w:rtl/>
          <w:lang/>
        </w:rPr>
        <w:t xml:space="preserve"> </w:t>
      </w:r>
      <w:r w:rsidRPr="000673DA">
        <w:rPr>
          <w:rFonts w:cs="Simplified Arabic" w:hint="eastAsia"/>
          <w:szCs w:val="28"/>
          <w:rtl/>
          <w:lang/>
        </w:rPr>
        <w:t>حتى</w:t>
      </w:r>
      <w:r w:rsidRPr="000673DA">
        <w:rPr>
          <w:rFonts w:cs="Simplified Arabic"/>
          <w:szCs w:val="28"/>
          <w:rtl/>
          <w:lang/>
        </w:rPr>
        <w:t xml:space="preserve"> </w:t>
      </w:r>
      <w:r w:rsidRPr="000673DA">
        <w:rPr>
          <w:rFonts w:cs="Simplified Arabic" w:hint="eastAsia"/>
          <w:szCs w:val="28"/>
          <w:rtl/>
          <w:lang/>
        </w:rPr>
        <w:t>يصل</w:t>
      </w:r>
      <w:r w:rsidRPr="000673DA">
        <w:rPr>
          <w:rFonts w:cs="Simplified Arabic"/>
          <w:szCs w:val="28"/>
          <w:rtl/>
          <w:lang/>
        </w:rPr>
        <w:t xml:space="preserve"> </w:t>
      </w:r>
      <w:r w:rsidRPr="000673DA">
        <w:rPr>
          <w:rFonts w:cs="Simplified Arabic" w:hint="eastAsia"/>
          <w:szCs w:val="28"/>
          <w:rtl/>
          <w:lang/>
        </w:rPr>
        <w:t>بها</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الفهم</w:t>
      </w:r>
      <w:r w:rsidRPr="000673DA">
        <w:rPr>
          <w:rFonts w:cs="Simplified Arabic"/>
          <w:szCs w:val="28"/>
          <w:rtl/>
          <w:lang/>
        </w:rPr>
        <w:t xml:space="preserve"> </w:t>
      </w:r>
      <w:r w:rsidRPr="000673DA">
        <w:rPr>
          <w:rFonts w:cs="Simplified Arabic" w:hint="eastAsia"/>
          <w:szCs w:val="28"/>
          <w:rtl/>
          <w:lang/>
        </w:rPr>
        <w:t>والاستيعاب</w:t>
      </w:r>
      <w:r w:rsidRPr="000673DA">
        <w:rPr>
          <w:rFonts w:cs="Simplified Arabic"/>
          <w:szCs w:val="28"/>
          <w:rtl/>
          <w:lang/>
        </w:rPr>
        <w:t xml:space="preserve"> </w:t>
      </w:r>
      <w:r w:rsidRPr="000673DA">
        <w:rPr>
          <w:rFonts w:cs="Simplified Arabic" w:hint="eastAsia"/>
          <w:szCs w:val="28"/>
          <w:rtl/>
          <w:lang/>
        </w:rPr>
        <w:t>مرورًا</w:t>
      </w:r>
      <w:r w:rsidRPr="000673DA">
        <w:rPr>
          <w:rFonts w:cs="Simplified Arabic"/>
          <w:szCs w:val="28"/>
          <w:rtl/>
          <w:lang/>
        </w:rPr>
        <w:t xml:space="preserve"> </w:t>
      </w:r>
      <w:r w:rsidRPr="000673DA">
        <w:rPr>
          <w:rFonts w:cs="Simplified Arabic" w:hint="eastAsia"/>
          <w:szCs w:val="28"/>
          <w:rtl/>
          <w:lang/>
        </w:rPr>
        <w:t>بمرحلة</w:t>
      </w:r>
      <w:r w:rsidRPr="000673DA">
        <w:rPr>
          <w:rFonts w:cs="Simplified Arabic"/>
          <w:szCs w:val="28"/>
          <w:rtl/>
          <w:lang/>
        </w:rPr>
        <w:t xml:space="preserve"> </w:t>
      </w:r>
      <w:r w:rsidRPr="000673DA">
        <w:rPr>
          <w:rFonts w:cs="Simplified Arabic" w:hint="eastAsia"/>
          <w:szCs w:val="28"/>
          <w:rtl/>
          <w:lang/>
        </w:rPr>
        <w:t>الإدراك</w:t>
      </w:r>
      <w:r w:rsidRPr="000673DA">
        <w:rPr>
          <w:rFonts w:cs="Simplified Arabic"/>
          <w:szCs w:val="28"/>
          <w:rtl/>
          <w:lang/>
        </w:rPr>
        <w:t xml:space="preserve"> </w:t>
      </w:r>
      <w:r w:rsidRPr="000673DA">
        <w:rPr>
          <w:rFonts w:cs="Simplified Arabic" w:hint="eastAsia"/>
          <w:szCs w:val="28"/>
          <w:rtl/>
          <w:lang/>
        </w:rPr>
        <w:t>والتحليل</w:t>
      </w:r>
      <w:r w:rsidRPr="000673DA">
        <w:rPr>
          <w:rFonts w:cs="Simplified Arabic"/>
          <w:szCs w:val="28"/>
          <w:rtl/>
          <w:lang/>
        </w:rPr>
        <w:t xml:space="preserve"> </w:t>
      </w:r>
      <w:r w:rsidRPr="000673DA">
        <w:rPr>
          <w:rFonts w:cs="Simplified Arabic" w:hint="eastAsia"/>
          <w:szCs w:val="28"/>
          <w:rtl/>
          <w:lang/>
        </w:rPr>
        <w:t>والمعرفة</w:t>
      </w:r>
      <w:r w:rsidRPr="000673DA">
        <w:rPr>
          <w:rFonts w:cs="Simplified Arabic"/>
          <w:szCs w:val="28"/>
          <w:rtl/>
          <w:lang/>
        </w:rPr>
        <w:t xml:space="preserve">. </w:t>
      </w:r>
      <w:r w:rsidRPr="000673DA">
        <w:rPr>
          <w:rFonts w:cs="Simplified Arabic" w:hint="eastAsia"/>
          <w:szCs w:val="28"/>
          <w:rtl/>
          <w:lang/>
        </w:rPr>
        <w:t>وهذا</w:t>
      </w:r>
      <w:r w:rsidRPr="000673DA">
        <w:rPr>
          <w:rFonts w:cs="Simplified Arabic"/>
          <w:szCs w:val="28"/>
          <w:rtl/>
          <w:lang/>
        </w:rPr>
        <w:t xml:space="preserve"> </w:t>
      </w:r>
      <w:r w:rsidRPr="000673DA">
        <w:rPr>
          <w:rFonts w:cs="Simplified Arabic" w:hint="eastAsia"/>
          <w:szCs w:val="28"/>
          <w:rtl/>
          <w:lang/>
        </w:rPr>
        <w:t>يؤكد</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العقل</w:t>
      </w:r>
      <w:r w:rsidRPr="000673DA">
        <w:rPr>
          <w:rFonts w:cs="Simplified Arabic"/>
          <w:szCs w:val="28"/>
          <w:rtl/>
          <w:lang/>
        </w:rPr>
        <w:t xml:space="preserve"> </w:t>
      </w:r>
      <w:r w:rsidRPr="000673DA">
        <w:rPr>
          <w:rFonts w:cs="Simplified Arabic" w:hint="eastAsia"/>
          <w:szCs w:val="28"/>
          <w:rtl/>
          <w:lang/>
        </w:rPr>
        <w:t>أقوى</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العاطفة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الاستجابة</w:t>
      </w:r>
      <w:r w:rsidRPr="000673DA">
        <w:rPr>
          <w:rFonts w:cs="Simplified Arabic"/>
          <w:szCs w:val="28"/>
          <w:rtl/>
          <w:lang/>
        </w:rPr>
        <w:t xml:space="preserve"> </w:t>
      </w:r>
      <w:r w:rsidRPr="000673DA">
        <w:rPr>
          <w:rFonts w:cs="Simplified Arabic" w:hint="eastAsia"/>
          <w:szCs w:val="28"/>
          <w:rtl/>
          <w:lang/>
        </w:rPr>
        <w:t>للمؤثرات</w:t>
      </w:r>
      <w:r w:rsidRPr="000673DA">
        <w:rPr>
          <w:rFonts w:cs="Simplified Arabic"/>
          <w:szCs w:val="28"/>
          <w:rtl/>
          <w:lang/>
        </w:rPr>
        <w:t xml:space="preserve"> </w:t>
      </w:r>
      <w:r w:rsidRPr="000673DA">
        <w:rPr>
          <w:rFonts w:cs="Simplified Arabic" w:hint="eastAsia"/>
          <w:szCs w:val="28"/>
          <w:rtl/>
          <w:lang/>
        </w:rPr>
        <w:t>المنطقية</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تُطرح</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المختلفة</w:t>
      </w:r>
      <w:r w:rsidRPr="000673DA">
        <w:rPr>
          <w:rFonts w:cs="Simplified Arabic"/>
          <w:szCs w:val="28"/>
          <w:rtl/>
          <w:lang/>
        </w:rPr>
        <w:t xml:space="preserve"> </w:t>
      </w:r>
      <w:r w:rsidRPr="000673DA">
        <w:rPr>
          <w:rFonts w:cs="Simplified Arabic" w:hint="eastAsia"/>
          <w:szCs w:val="28"/>
          <w:rtl/>
          <w:lang/>
        </w:rPr>
        <w:t>إبراهيم</w:t>
      </w:r>
      <w:r w:rsidRPr="000673DA">
        <w:rPr>
          <w:rFonts w:cs="Simplified Arabic"/>
          <w:szCs w:val="28"/>
          <w:rtl/>
          <w:lang/>
        </w:rPr>
        <w:t xml:space="preserve"> </w:t>
      </w:r>
      <w:r w:rsidRPr="000673DA">
        <w:rPr>
          <w:rFonts w:cs="Simplified Arabic" w:hint="eastAsia"/>
          <w:szCs w:val="28"/>
          <w:rtl/>
          <w:lang/>
        </w:rPr>
        <w:t>إمام،</w:t>
      </w:r>
      <w:r w:rsidRPr="000673DA">
        <w:rPr>
          <w:rFonts w:cs="Simplified Arabic"/>
          <w:szCs w:val="28"/>
          <w:rtl/>
          <w:lang/>
        </w:rPr>
        <w:t>1996</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30)</w:t>
      </w:r>
    </w:p>
    <w:p w:rsidR="007026ED" w:rsidRPr="000673DA" w:rsidRDefault="007026ED" w:rsidP="000673DA">
      <w:pPr>
        <w:autoSpaceDE w:val="0"/>
        <w:autoSpaceDN w:val="0"/>
        <w:bidi/>
        <w:adjustRightInd w:val="0"/>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إن</w:t>
      </w:r>
      <w:r w:rsidRPr="000673DA">
        <w:rPr>
          <w:rFonts w:cs="Simplified Arabic"/>
          <w:szCs w:val="28"/>
          <w:rtl/>
          <w:lang/>
        </w:rPr>
        <w:t xml:space="preserve"> </w:t>
      </w:r>
      <w:r w:rsidRPr="000673DA">
        <w:rPr>
          <w:rFonts w:cs="Simplified Arabic" w:hint="eastAsia"/>
          <w:szCs w:val="28"/>
          <w:rtl/>
          <w:lang/>
        </w:rPr>
        <w:t>تنمية</w:t>
      </w:r>
      <w:r w:rsidRPr="000673DA">
        <w:rPr>
          <w:rFonts w:cs="Simplified Arabic"/>
          <w:szCs w:val="28"/>
          <w:rtl/>
          <w:lang/>
        </w:rPr>
        <w:t xml:space="preserve"> </w:t>
      </w:r>
      <w:r w:rsidRPr="000673DA">
        <w:rPr>
          <w:rFonts w:cs="Simplified Arabic" w:hint="eastAsia"/>
          <w:szCs w:val="28"/>
          <w:rtl/>
          <w:lang/>
        </w:rPr>
        <w:t>التذوق</w:t>
      </w:r>
      <w:r w:rsidRPr="000673DA">
        <w:rPr>
          <w:rFonts w:cs="Simplified Arabic"/>
          <w:szCs w:val="28"/>
          <w:rtl/>
          <w:lang/>
        </w:rPr>
        <w:t xml:space="preserve"> </w:t>
      </w:r>
      <w:r w:rsidRPr="000673DA">
        <w:rPr>
          <w:rFonts w:cs="Simplified Arabic" w:hint="eastAsia"/>
          <w:szCs w:val="28"/>
          <w:rtl/>
          <w:lang/>
        </w:rPr>
        <w:t>الجمالي</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لهو</w:t>
      </w:r>
      <w:r w:rsidRPr="000673DA">
        <w:rPr>
          <w:rFonts w:cs="Simplified Arabic"/>
          <w:szCs w:val="28"/>
          <w:rtl/>
          <w:lang/>
        </w:rPr>
        <w:t xml:space="preserve"> </w:t>
      </w:r>
      <w:r w:rsidRPr="000673DA">
        <w:rPr>
          <w:rFonts w:cs="Simplified Arabic" w:hint="eastAsia"/>
          <w:szCs w:val="28"/>
          <w:rtl/>
          <w:lang/>
        </w:rPr>
        <w:t>وثيق</w:t>
      </w:r>
      <w:r w:rsidRPr="000673DA">
        <w:rPr>
          <w:rFonts w:cs="Simplified Arabic"/>
          <w:szCs w:val="28"/>
          <w:rtl/>
          <w:lang/>
        </w:rPr>
        <w:t xml:space="preserve"> </w:t>
      </w:r>
      <w:r w:rsidRPr="000673DA">
        <w:rPr>
          <w:rFonts w:cs="Simplified Arabic" w:hint="eastAsia"/>
          <w:szCs w:val="28"/>
          <w:rtl/>
          <w:lang/>
        </w:rPr>
        <w:t>الصلة</w:t>
      </w:r>
      <w:r w:rsidRPr="000673DA">
        <w:rPr>
          <w:rFonts w:cs="Simplified Arabic"/>
          <w:szCs w:val="28"/>
          <w:rtl/>
          <w:lang/>
        </w:rPr>
        <w:t xml:space="preserve"> </w:t>
      </w:r>
      <w:r w:rsidRPr="000673DA">
        <w:rPr>
          <w:rFonts w:cs="Simplified Arabic" w:hint="eastAsia"/>
          <w:szCs w:val="28"/>
          <w:rtl/>
          <w:lang/>
        </w:rPr>
        <w:t>بسلوكه</w:t>
      </w:r>
      <w:r w:rsidRPr="000673DA">
        <w:rPr>
          <w:rFonts w:cs="Simplified Arabic"/>
          <w:szCs w:val="28"/>
          <w:rtl/>
          <w:lang/>
        </w:rPr>
        <w:t xml:space="preserve"> </w:t>
      </w:r>
      <w:r w:rsidRPr="000673DA">
        <w:rPr>
          <w:rFonts w:cs="Simplified Arabic" w:hint="eastAsia"/>
          <w:szCs w:val="28"/>
          <w:rtl/>
          <w:lang/>
        </w:rPr>
        <w:t>المستقبلي،</w:t>
      </w:r>
      <w:r w:rsidRPr="000673DA">
        <w:rPr>
          <w:rFonts w:cs="Simplified Arabic"/>
          <w:szCs w:val="28"/>
          <w:rtl/>
          <w:lang/>
        </w:rPr>
        <w:t xml:space="preserve"> </w:t>
      </w:r>
      <w:r w:rsidRPr="000673DA">
        <w:rPr>
          <w:rFonts w:cs="Simplified Arabic" w:hint="eastAsia"/>
          <w:szCs w:val="28"/>
          <w:rtl/>
          <w:lang/>
        </w:rPr>
        <w:t>وحكمه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الأمور،</w:t>
      </w:r>
      <w:r w:rsidRPr="000673DA">
        <w:rPr>
          <w:rFonts w:cs="Simplified Arabic"/>
          <w:szCs w:val="28"/>
          <w:rtl/>
          <w:lang/>
        </w:rPr>
        <w:t xml:space="preserve"> </w:t>
      </w:r>
      <w:r w:rsidRPr="000673DA">
        <w:rPr>
          <w:rFonts w:cs="Simplified Arabic" w:hint="eastAsia"/>
          <w:szCs w:val="28"/>
          <w:rtl/>
          <w:lang/>
        </w:rPr>
        <w:t>واتخاذه</w:t>
      </w:r>
      <w:r w:rsidRPr="000673DA">
        <w:rPr>
          <w:rFonts w:cs="Simplified Arabic"/>
          <w:szCs w:val="28"/>
          <w:rtl/>
          <w:lang/>
        </w:rPr>
        <w:t xml:space="preserve"> </w:t>
      </w:r>
      <w:r w:rsidRPr="000673DA">
        <w:rPr>
          <w:rFonts w:cs="Simplified Arabic" w:hint="eastAsia"/>
          <w:szCs w:val="28"/>
          <w:rtl/>
          <w:lang/>
        </w:rPr>
        <w:t>للمواقف</w:t>
      </w:r>
      <w:r w:rsidRPr="000673DA">
        <w:rPr>
          <w:rFonts w:cs="Simplified Arabic"/>
          <w:szCs w:val="28"/>
          <w:rtl/>
          <w:lang/>
        </w:rPr>
        <w:t xml:space="preserve"> </w:t>
      </w:r>
      <w:r w:rsidRPr="000673DA">
        <w:rPr>
          <w:rFonts w:cs="Simplified Arabic" w:hint="eastAsia"/>
          <w:szCs w:val="28"/>
          <w:rtl/>
          <w:lang/>
        </w:rPr>
        <w:t>المؤثرة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الحياة،</w:t>
      </w:r>
      <w:r w:rsidRPr="000673DA">
        <w:rPr>
          <w:rFonts w:cs="Simplified Arabic"/>
          <w:szCs w:val="28"/>
          <w:rtl/>
          <w:lang/>
        </w:rPr>
        <w:t xml:space="preserve"> </w:t>
      </w:r>
      <w:r w:rsidRPr="000673DA">
        <w:rPr>
          <w:rFonts w:cs="Simplified Arabic" w:hint="eastAsia"/>
          <w:szCs w:val="28"/>
          <w:rtl/>
          <w:lang/>
        </w:rPr>
        <w:t>سوف</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شغوفًا</w:t>
      </w:r>
      <w:r w:rsidRPr="000673DA">
        <w:rPr>
          <w:rFonts w:cs="Simplified Arabic"/>
          <w:szCs w:val="28"/>
          <w:rtl/>
          <w:lang/>
        </w:rPr>
        <w:t xml:space="preserve"> </w:t>
      </w:r>
      <w:r w:rsidRPr="000673DA">
        <w:rPr>
          <w:rFonts w:cs="Simplified Arabic" w:hint="eastAsia"/>
          <w:szCs w:val="28"/>
          <w:rtl/>
          <w:lang/>
        </w:rPr>
        <w:t>بكل</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جميل</w:t>
      </w:r>
      <w:r w:rsidRPr="000673DA">
        <w:rPr>
          <w:rFonts w:cs="Simplified Arabic"/>
          <w:szCs w:val="28"/>
          <w:rtl/>
          <w:lang/>
        </w:rPr>
        <w:t xml:space="preserve"> </w:t>
      </w:r>
      <w:r w:rsidRPr="000673DA">
        <w:rPr>
          <w:rFonts w:cs="Simplified Arabic" w:hint="eastAsia"/>
          <w:szCs w:val="28"/>
          <w:rtl/>
          <w:lang/>
        </w:rPr>
        <w:t>وسوف</w:t>
      </w:r>
      <w:r w:rsidRPr="000673DA">
        <w:rPr>
          <w:rFonts w:cs="Simplified Arabic"/>
          <w:szCs w:val="28"/>
          <w:rtl/>
          <w:lang/>
        </w:rPr>
        <w:t xml:space="preserve"> </w:t>
      </w:r>
      <w:r w:rsidRPr="000673DA">
        <w:rPr>
          <w:rFonts w:cs="Simplified Arabic" w:hint="eastAsia"/>
          <w:szCs w:val="28"/>
          <w:rtl/>
          <w:lang/>
        </w:rPr>
        <w:t>يأنف</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كل</w:t>
      </w:r>
      <w:r w:rsidRPr="000673DA">
        <w:rPr>
          <w:rFonts w:cs="Simplified Arabic"/>
          <w:szCs w:val="28"/>
          <w:rtl/>
          <w:lang/>
        </w:rPr>
        <w:t xml:space="preserve"> </w:t>
      </w:r>
      <w:r w:rsidRPr="000673DA">
        <w:rPr>
          <w:rFonts w:cs="Simplified Arabic" w:hint="eastAsia"/>
          <w:szCs w:val="28"/>
          <w:rtl/>
          <w:lang/>
        </w:rPr>
        <w:t>قبيح</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بشع</w:t>
      </w:r>
      <w:r w:rsidRPr="000673DA">
        <w:rPr>
          <w:rFonts w:cs="Simplified Arabic"/>
          <w:szCs w:val="28"/>
          <w:lang/>
        </w:rPr>
        <w:t>.</w:t>
      </w:r>
      <w:r w:rsidRPr="000673DA">
        <w:rPr>
          <w:rFonts w:cs="Simplified Arabic"/>
          <w:szCs w:val="28"/>
          <w:rtl/>
          <w:lang/>
        </w:rPr>
        <w:t xml:space="preserve"> </w:t>
      </w:r>
      <w:r w:rsidRPr="000673DA">
        <w:rPr>
          <w:rFonts w:cs="Simplified Arabic" w:hint="eastAsia"/>
          <w:szCs w:val="28"/>
          <w:rtl/>
          <w:lang/>
        </w:rPr>
        <w:t>عندئذٍ</w:t>
      </w:r>
      <w:r w:rsidRPr="000673DA">
        <w:rPr>
          <w:rFonts w:cs="Simplified Arabic"/>
          <w:szCs w:val="28"/>
          <w:rtl/>
          <w:lang/>
        </w:rPr>
        <w:t xml:space="preserve"> </w:t>
      </w:r>
      <w:r w:rsidRPr="000673DA">
        <w:rPr>
          <w:rFonts w:cs="Simplified Arabic" w:hint="eastAsia"/>
          <w:szCs w:val="28"/>
          <w:rtl/>
          <w:lang/>
        </w:rPr>
        <w:t>يجد</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نفسه</w:t>
      </w:r>
      <w:r w:rsidRPr="000673DA">
        <w:rPr>
          <w:rFonts w:cs="Simplified Arabic"/>
          <w:szCs w:val="28"/>
          <w:rtl/>
          <w:lang/>
        </w:rPr>
        <w:t xml:space="preserve"> </w:t>
      </w:r>
      <w:r w:rsidRPr="000673DA">
        <w:rPr>
          <w:rFonts w:cs="Simplified Arabic" w:hint="eastAsia"/>
          <w:szCs w:val="28"/>
          <w:rtl/>
          <w:lang/>
        </w:rPr>
        <w:t>الرغبة</w:t>
      </w:r>
      <w:r w:rsidRPr="000673DA">
        <w:rPr>
          <w:rFonts w:cs="Simplified Arabic"/>
          <w:szCs w:val="28"/>
          <w:rtl/>
          <w:lang/>
        </w:rPr>
        <w:t xml:space="preserve"> </w:t>
      </w:r>
      <w:r w:rsidRPr="000673DA">
        <w:rPr>
          <w:rFonts w:cs="Simplified Arabic" w:hint="eastAsia"/>
          <w:szCs w:val="28"/>
          <w:rtl/>
          <w:lang/>
        </w:rPr>
        <w:t>لفعل</w:t>
      </w:r>
      <w:r w:rsidRPr="000673DA">
        <w:rPr>
          <w:rFonts w:cs="Simplified Arabic"/>
          <w:szCs w:val="28"/>
          <w:rtl/>
          <w:lang/>
        </w:rPr>
        <w:t xml:space="preserve"> </w:t>
      </w:r>
      <w:r w:rsidRPr="000673DA">
        <w:rPr>
          <w:rFonts w:cs="Simplified Arabic" w:hint="eastAsia"/>
          <w:szCs w:val="28"/>
          <w:rtl/>
          <w:lang/>
        </w:rPr>
        <w:t>الخير،</w:t>
      </w:r>
      <w:r w:rsidRPr="000673DA">
        <w:rPr>
          <w:rFonts w:cs="Simplified Arabic"/>
          <w:szCs w:val="28"/>
          <w:rtl/>
          <w:lang/>
        </w:rPr>
        <w:t xml:space="preserve"> </w:t>
      </w:r>
      <w:r w:rsidRPr="000673DA">
        <w:rPr>
          <w:rFonts w:cs="Simplified Arabic" w:hint="eastAsia"/>
          <w:szCs w:val="28"/>
          <w:rtl/>
          <w:lang/>
        </w:rPr>
        <w:t>والبعد</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الشر</w:t>
      </w:r>
      <w:r w:rsidRPr="000673DA">
        <w:rPr>
          <w:rFonts w:cs="Simplified Arabic"/>
          <w:szCs w:val="28"/>
          <w:rtl/>
          <w:lang/>
        </w:rPr>
        <w:t xml:space="preserve"> </w:t>
      </w:r>
      <w:r w:rsidRPr="000673DA">
        <w:rPr>
          <w:rFonts w:cs="Simplified Arabic" w:hint="eastAsia"/>
          <w:szCs w:val="28"/>
          <w:rtl/>
          <w:lang/>
        </w:rPr>
        <w:t>وسوف</w:t>
      </w:r>
      <w:r w:rsidRPr="000673DA">
        <w:rPr>
          <w:rFonts w:cs="Simplified Arabic"/>
          <w:szCs w:val="28"/>
          <w:rtl/>
          <w:lang/>
        </w:rPr>
        <w:t xml:space="preserve"> </w:t>
      </w:r>
      <w:r w:rsidRPr="000673DA">
        <w:rPr>
          <w:rFonts w:cs="Simplified Arabic" w:hint="eastAsia"/>
          <w:szCs w:val="28"/>
          <w:rtl/>
          <w:lang/>
        </w:rPr>
        <w:t>تتكون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ضميره</w:t>
      </w:r>
      <w:r w:rsidRPr="000673DA">
        <w:rPr>
          <w:rFonts w:cs="Simplified Arabic"/>
          <w:szCs w:val="28"/>
          <w:rtl/>
          <w:lang/>
        </w:rPr>
        <w:t xml:space="preserve"> </w:t>
      </w:r>
      <w:r w:rsidRPr="000673DA">
        <w:rPr>
          <w:rFonts w:cs="Simplified Arabic" w:hint="eastAsia"/>
          <w:szCs w:val="28"/>
          <w:rtl/>
          <w:lang/>
        </w:rPr>
        <w:t>وعقله</w:t>
      </w:r>
      <w:r w:rsidRPr="000673DA">
        <w:rPr>
          <w:rFonts w:cs="Simplified Arabic"/>
          <w:szCs w:val="28"/>
          <w:rtl/>
          <w:lang/>
        </w:rPr>
        <w:t xml:space="preserve"> </w:t>
      </w:r>
      <w:r w:rsidRPr="000673DA">
        <w:rPr>
          <w:rFonts w:cs="Simplified Arabic" w:hint="eastAsia"/>
          <w:szCs w:val="28"/>
          <w:rtl/>
          <w:lang/>
        </w:rPr>
        <w:t>جذورًا</w:t>
      </w:r>
      <w:r w:rsidRPr="000673DA">
        <w:rPr>
          <w:rFonts w:cs="Simplified Arabic"/>
          <w:szCs w:val="28"/>
          <w:rtl/>
          <w:lang/>
        </w:rPr>
        <w:t xml:space="preserve"> </w:t>
      </w:r>
      <w:r w:rsidRPr="000673DA">
        <w:rPr>
          <w:rFonts w:cs="Simplified Arabic" w:hint="eastAsia"/>
          <w:szCs w:val="28"/>
          <w:rtl/>
          <w:lang/>
        </w:rPr>
        <w:t>راسخة</w:t>
      </w:r>
      <w:r w:rsidRPr="000673DA">
        <w:rPr>
          <w:rFonts w:cs="Simplified Arabic"/>
          <w:szCs w:val="28"/>
          <w:rtl/>
          <w:lang/>
        </w:rPr>
        <w:t xml:space="preserve"> </w:t>
      </w:r>
      <w:r w:rsidRPr="000673DA">
        <w:rPr>
          <w:rFonts w:cs="Simplified Arabic" w:hint="eastAsia"/>
          <w:szCs w:val="28"/>
          <w:rtl/>
          <w:lang/>
        </w:rPr>
        <w:t>للقيم</w:t>
      </w:r>
      <w:r w:rsidRPr="000673DA">
        <w:rPr>
          <w:rFonts w:cs="Simplified Arabic"/>
          <w:szCs w:val="28"/>
          <w:rtl/>
          <w:lang/>
        </w:rPr>
        <w:t xml:space="preserve"> </w:t>
      </w:r>
      <w:r w:rsidRPr="000673DA">
        <w:rPr>
          <w:rFonts w:cs="Simplified Arabic" w:hint="eastAsia"/>
          <w:szCs w:val="28"/>
          <w:rtl/>
          <w:lang/>
        </w:rPr>
        <w:t>الفاضلة</w:t>
      </w:r>
      <w:r w:rsidRPr="000673DA">
        <w:rPr>
          <w:rFonts w:cs="Simplified Arabic"/>
          <w:szCs w:val="28"/>
          <w:rtl/>
          <w:lang/>
        </w:rPr>
        <w:t xml:space="preserve"> </w:t>
      </w:r>
      <w:r w:rsidRPr="000673DA">
        <w:rPr>
          <w:rFonts w:cs="Simplified Arabic" w:hint="eastAsia"/>
          <w:szCs w:val="28"/>
          <w:rtl/>
          <w:lang/>
        </w:rPr>
        <w:t>لأنه</w:t>
      </w:r>
      <w:r w:rsidRPr="000673DA">
        <w:rPr>
          <w:rFonts w:cs="Simplified Arabic"/>
          <w:szCs w:val="28"/>
          <w:rtl/>
          <w:lang/>
        </w:rPr>
        <w:t xml:space="preserve"> </w:t>
      </w:r>
      <w:r w:rsidRPr="000673DA">
        <w:rPr>
          <w:rFonts w:cs="Simplified Arabic" w:hint="eastAsia"/>
          <w:szCs w:val="28"/>
          <w:rtl/>
          <w:lang/>
        </w:rPr>
        <w:t>حريص</w:t>
      </w:r>
      <w:r w:rsidRPr="000673DA">
        <w:rPr>
          <w:rFonts w:cs="Simplified Arabic"/>
          <w:szCs w:val="28"/>
          <w:rtl/>
          <w:lang/>
        </w:rPr>
        <w:t xml:space="preserve"> </w:t>
      </w:r>
      <w:r w:rsidRPr="000673DA">
        <w:rPr>
          <w:rFonts w:cs="Simplified Arabic" w:hint="eastAsia"/>
          <w:szCs w:val="28"/>
          <w:rtl/>
          <w:lang/>
        </w:rPr>
        <w:t>بتكوينه</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تلقاه</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طفولته</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الاستمتاع</w:t>
      </w:r>
      <w:r w:rsidRPr="000673DA">
        <w:rPr>
          <w:rFonts w:cs="Simplified Arabic"/>
          <w:szCs w:val="28"/>
          <w:rtl/>
          <w:lang/>
        </w:rPr>
        <w:t xml:space="preserve"> </w:t>
      </w:r>
      <w:r w:rsidRPr="000673DA">
        <w:rPr>
          <w:rFonts w:cs="Simplified Arabic" w:hint="eastAsia"/>
          <w:szCs w:val="28"/>
          <w:rtl/>
          <w:lang/>
        </w:rPr>
        <w:t>بما</w:t>
      </w:r>
      <w:r w:rsidRPr="000673DA">
        <w:rPr>
          <w:rFonts w:cs="Simplified Arabic"/>
          <w:szCs w:val="28"/>
          <w:rtl/>
          <w:lang/>
        </w:rPr>
        <w:t xml:space="preserve"> </w:t>
      </w:r>
      <w:r w:rsidRPr="000673DA">
        <w:rPr>
          <w:rFonts w:cs="Simplified Arabic" w:hint="eastAsia"/>
          <w:szCs w:val="28"/>
          <w:rtl/>
          <w:lang/>
        </w:rPr>
        <w:t>فيها</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جمال</w:t>
      </w:r>
      <w:r w:rsidRPr="000673DA">
        <w:rPr>
          <w:rFonts w:cs="Simplified Arabic"/>
          <w:szCs w:val="28"/>
          <w:rtl/>
          <w:lang/>
        </w:rPr>
        <w:t xml:space="preserve"> </w:t>
      </w:r>
      <w:r w:rsidRPr="000673DA">
        <w:rPr>
          <w:rFonts w:cs="Simplified Arabic" w:hint="eastAsia"/>
          <w:szCs w:val="28"/>
          <w:rtl/>
          <w:lang/>
        </w:rPr>
        <w:t>وخير</w:t>
      </w:r>
      <w:r w:rsidRPr="000673DA">
        <w:rPr>
          <w:rFonts w:cs="Simplified Arabic"/>
          <w:szCs w:val="28"/>
          <w:rtl/>
          <w:lang/>
        </w:rPr>
        <w:t xml:space="preserve"> </w:t>
      </w:r>
      <w:r w:rsidRPr="000673DA">
        <w:rPr>
          <w:rFonts w:cs="Simplified Arabic" w:hint="eastAsia"/>
          <w:szCs w:val="28"/>
          <w:rtl/>
          <w:lang/>
        </w:rPr>
        <w:t>وحسن</w:t>
      </w:r>
      <w:r w:rsidRPr="000673DA">
        <w:rPr>
          <w:rFonts w:cs="Simplified Arabic"/>
          <w:szCs w:val="28"/>
          <w:rtl/>
          <w:lang/>
        </w:rPr>
        <w:t xml:space="preserve"> </w:t>
      </w:r>
      <w:r w:rsidRPr="000673DA">
        <w:rPr>
          <w:rFonts w:cs="Simplified Arabic" w:hint="eastAsia"/>
          <w:szCs w:val="28"/>
          <w:rtl/>
          <w:lang/>
        </w:rPr>
        <w:t>عاقبة</w:t>
      </w:r>
      <w:r w:rsidRPr="000673DA">
        <w:rPr>
          <w:rFonts w:cs="Simplified Arabic"/>
          <w:szCs w:val="28"/>
          <w:rtl/>
          <w:lang/>
        </w:rPr>
        <w:t xml:space="preserve"> </w:t>
      </w:r>
      <w:r w:rsidRPr="000673DA">
        <w:rPr>
          <w:rFonts w:cs="Simplified Arabic" w:hint="eastAsia"/>
          <w:szCs w:val="28"/>
          <w:rtl/>
          <w:lang/>
        </w:rPr>
        <w:t>وستكون</w:t>
      </w:r>
      <w:r w:rsidRPr="000673DA">
        <w:rPr>
          <w:rFonts w:cs="Simplified Arabic"/>
          <w:szCs w:val="28"/>
          <w:rtl/>
          <w:lang/>
        </w:rPr>
        <w:t xml:space="preserve"> </w:t>
      </w:r>
      <w:r w:rsidRPr="000673DA">
        <w:rPr>
          <w:rFonts w:cs="Simplified Arabic" w:hint="eastAsia"/>
          <w:szCs w:val="28"/>
          <w:rtl/>
          <w:lang/>
        </w:rPr>
        <w:t>وسيلة</w:t>
      </w:r>
      <w:r w:rsidRPr="000673DA">
        <w:rPr>
          <w:rFonts w:cs="Simplified Arabic"/>
          <w:szCs w:val="28"/>
          <w:rtl/>
          <w:lang/>
        </w:rPr>
        <w:t xml:space="preserve"> </w:t>
      </w:r>
      <w:r w:rsidRPr="000673DA">
        <w:rPr>
          <w:rFonts w:cs="Simplified Arabic" w:hint="eastAsia"/>
          <w:szCs w:val="28"/>
          <w:rtl/>
          <w:lang/>
        </w:rPr>
        <w:t>لإرضاء</w:t>
      </w:r>
      <w:r w:rsidRPr="000673DA">
        <w:rPr>
          <w:rFonts w:cs="Simplified Arabic"/>
          <w:szCs w:val="28"/>
          <w:rtl/>
          <w:lang/>
        </w:rPr>
        <w:t xml:space="preserve"> </w:t>
      </w:r>
      <w:r w:rsidRPr="000673DA">
        <w:rPr>
          <w:rFonts w:cs="Simplified Arabic" w:hint="eastAsia"/>
          <w:szCs w:val="28"/>
          <w:rtl/>
          <w:lang/>
        </w:rPr>
        <w:t>ربه</w:t>
      </w:r>
      <w:r w:rsidRPr="000673DA">
        <w:rPr>
          <w:rFonts w:cs="Simplified Arabic"/>
          <w:szCs w:val="28"/>
          <w:rtl/>
          <w:lang/>
        </w:rPr>
        <w:t xml:space="preserve"> </w:t>
      </w:r>
      <w:r w:rsidRPr="000673DA">
        <w:rPr>
          <w:rFonts w:cs="Simplified Arabic" w:hint="eastAsia"/>
          <w:szCs w:val="28"/>
          <w:rtl/>
          <w:lang/>
        </w:rPr>
        <w:t>واستقامة</w:t>
      </w:r>
      <w:r w:rsidRPr="000673DA">
        <w:rPr>
          <w:rFonts w:cs="Simplified Arabic"/>
          <w:szCs w:val="28"/>
          <w:rtl/>
          <w:lang/>
        </w:rPr>
        <w:t xml:space="preserve"> </w:t>
      </w:r>
      <w:r w:rsidRPr="000673DA">
        <w:rPr>
          <w:rFonts w:cs="Simplified Arabic" w:hint="eastAsia"/>
          <w:szCs w:val="28"/>
          <w:rtl/>
          <w:lang/>
        </w:rPr>
        <w:t>أمره،</w:t>
      </w:r>
      <w:r w:rsidRPr="000673DA">
        <w:rPr>
          <w:rFonts w:cs="Simplified Arabic"/>
          <w:szCs w:val="28"/>
          <w:rtl/>
          <w:lang/>
        </w:rPr>
        <w:t xml:space="preserve"> </w:t>
      </w:r>
      <w:r w:rsidRPr="000673DA">
        <w:rPr>
          <w:rFonts w:cs="Simplified Arabic" w:hint="eastAsia"/>
          <w:szCs w:val="28"/>
          <w:rtl/>
          <w:lang/>
        </w:rPr>
        <w:t>وخدمة</w:t>
      </w:r>
      <w:r w:rsidRPr="000673DA">
        <w:rPr>
          <w:rFonts w:cs="Simplified Arabic"/>
          <w:szCs w:val="28"/>
          <w:rtl/>
          <w:lang/>
        </w:rPr>
        <w:t xml:space="preserve"> </w:t>
      </w:r>
      <w:r w:rsidRPr="000673DA">
        <w:rPr>
          <w:rFonts w:cs="Simplified Arabic" w:hint="eastAsia"/>
          <w:szCs w:val="28"/>
          <w:rtl/>
          <w:lang/>
        </w:rPr>
        <w:t>مجتمعه</w:t>
      </w:r>
      <w:r w:rsidRPr="000673DA">
        <w:rPr>
          <w:rFonts w:cs="Simplified Arabic"/>
          <w:szCs w:val="28"/>
          <w:rtl/>
          <w:lang/>
        </w:rPr>
        <w:t xml:space="preserve"> </w:t>
      </w:r>
      <w:r w:rsidRPr="000673DA">
        <w:rPr>
          <w:rFonts w:cs="Simplified Arabic" w:hint="eastAsia"/>
          <w:szCs w:val="28"/>
          <w:rtl/>
          <w:lang/>
        </w:rPr>
        <w:t>ولسوف</w:t>
      </w:r>
      <w:r w:rsidRPr="000673DA">
        <w:rPr>
          <w:rFonts w:cs="Simplified Arabic"/>
          <w:szCs w:val="28"/>
          <w:rtl/>
          <w:lang/>
        </w:rPr>
        <w:t xml:space="preserve"> </w:t>
      </w:r>
      <w:r w:rsidRPr="000673DA">
        <w:rPr>
          <w:rFonts w:cs="Simplified Arabic" w:hint="eastAsia"/>
          <w:szCs w:val="28"/>
          <w:rtl/>
          <w:lang/>
        </w:rPr>
        <w:t>ينظر</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الوجود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حوله</w:t>
      </w:r>
      <w:r w:rsidRPr="000673DA">
        <w:rPr>
          <w:rFonts w:cs="Simplified Arabic"/>
          <w:szCs w:val="28"/>
          <w:rtl/>
          <w:lang/>
        </w:rPr>
        <w:t xml:space="preserve"> </w:t>
      </w:r>
      <w:r w:rsidRPr="000673DA">
        <w:rPr>
          <w:rFonts w:cs="Simplified Arabic" w:hint="eastAsia"/>
          <w:szCs w:val="28"/>
          <w:rtl/>
          <w:lang/>
        </w:rPr>
        <w:t>نظرة</w:t>
      </w:r>
      <w:r w:rsidRPr="000673DA">
        <w:rPr>
          <w:rFonts w:cs="Simplified Arabic"/>
          <w:szCs w:val="28"/>
          <w:rtl/>
          <w:lang/>
        </w:rPr>
        <w:t xml:space="preserve"> </w:t>
      </w:r>
      <w:r w:rsidRPr="000673DA">
        <w:rPr>
          <w:rFonts w:cs="Simplified Arabic" w:hint="eastAsia"/>
          <w:szCs w:val="28"/>
          <w:rtl/>
          <w:lang/>
        </w:rPr>
        <w:t>تعمق</w:t>
      </w:r>
      <w:r w:rsidRPr="000673DA">
        <w:rPr>
          <w:rFonts w:cs="Simplified Arabic"/>
          <w:szCs w:val="28"/>
          <w:rtl/>
          <w:lang/>
        </w:rPr>
        <w:t xml:space="preserve"> </w:t>
      </w:r>
      <w:r w:rsidRPr="000673DA">
        <w:rPr>
          <w:rFonts w:cs="Simplified Arabic" w:hint="eastAsia"/>
          <w:szCs w:val="28"/>
          <w:rtl/>
          <w:lang/>
        </w:rPr>
        <w:t>وفهم</w:t>
      </w:r>
      <w:r w:rsidRPr="000673DA">
        <w:rPr>
          <w:rFonts w:cs="Simplified Arabic"/>
          <w:szCs w:val="28"/>
          <w:rtl/>
          <w:lang/>
        </w:rPr>
        <w:t xml:space="preserve"> </w:t>
      </w:r>
      <w:r w:rsidRPr="000673DA">
        <w:rPr>
          <w:rFonts w:cs="Simplified Arabic" w:hint="eastAsia"/>
          <w:szCs w:val="28"/>
          <w:rtl/>
          <w:lang/>
        </w:rPr>
        <w:t>وتذوق</w:t>
      </w:r>
      <w:r w:rsidRPr="000673DA">
        <w:rPr>
          <w:rFonts w:cs="Simplified Arabic"/>
          <w:szCs w:val="28"/>
          <w:rtl/>
          <w:lang/>
        </w:rPr>
        <w:t xml:space="preserve"> </w:t>
      </w:r>
      <w:r w:rsidRPr="000673DA">
        <w:rPr>
          <w:rFonts w:cs="Simplified Arabic" w:hint="eastAsia"/>
          <w:szCs w:val="28"/>
          <w:rtl/>
          <w:lang/>
        </w:rPr>
        <w:t>وتأمل،</w:t>
      </w:r>
      <w:r w:rsidRPr="000673DA">
        <w:rPr>
          <w:rFonts w:cs="Simplified Arabic"/>
          <w:szCs w:val="28"/>
          <w:rtl/>
          <w:lang/>
        </w:rPr>
        <w:t xml:space="preserve"> </w:t>
      </w:r>
      <w:r w:rsidRPr="000673DA">
        <w:rPr>
          <w:rFonts w:cs="Simplified Arabic" w:hint="eastAsia"/>
          <w:szCs w:val="28"/>
          <w:rtl/>
          <w:lang/>
        </w:rPr>
        <w:t>ويبهر</w:t>
      </w:r>
      <w:r w:rsidRPr="000673DA">
        <w:rPr>
          <w:rFonts w:cs="Simplified Arabic"/>
          <w:szCs w:val="28"/>
          <w:rtl/>
          <w:lang/>
        </w:rPr>
        <w:t xml:space="preserve"> </w:t>
      </w:r>
      <w:r w:rsidRPr="000673DA">
        <w:rPr>
          <w:rFonts w:cs="Simplified Arabic" w:hint="eastAsia"/>
          <w:szCs w:val="28"/>
          <w:rtl/>
          <w:lang/>
        </w:rPr>
        <w:t>بما</w:t>
      </w:r>
      <w:r w:rsidRPr="000673DA">
        <w:rPr>
          <w:rFonts w:cs="Simplified Arabic"/>
          <w:szCs w:val="28"/>
          <w:rtl/>
          <w:lang/>
        </w:rPr>
        <w:t xml:space="preserve"> </w:t>
      </w:r>
      <w:r w:rsidRPr="000673DA">
        <w:rPr>
          <w:rFonts w:cs="Simplified Arabic" w:hint="eastAsia"/>
          <w:szCs w:val="28"/>
          <w:rtl/>
          <w:lang/>
        </w:rPr>
        <w:t>لله</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قدرة</w:t>
      </w:r>
      <w:r w:rsidRPr="000673DA">
        <w:rPr>
          <w:rFonts w:cs="Simplified Arabic"/>
          <w:szCs w:val="28"/>
          <w:rtl/>
          <w:lang/>
        </w:rPr>
        <w:t xml:space="preserve"> </w:t>
      </w:r>
      <w:r w:rsidRPr="000673DA">
        <w:rPr>
          <w:rFonts w:cs="Simplified Arabic" w:hint="eastAsia"/>
          <w:szCs w:val="28"/>
          <w:rtl/>
          <w:lang/>
        </w:rPr>
        <w:t>وعظمة،</w:t>
      </w:r>
      <w:r w:rsidRPr="000673DA">
        <w:rPr>
          <w:rFonts w:cs="Simplified Arabic"/>
          <w:szCs w:val="28"/>
          <w:rtl/>
          <w:lang/>
        </w:rPr>
        <w:t xml:space="preserve"> </w:t>
      </w:r>
      <w:r w:rsidRPr="000673DA">
        <w:rPr>
          <w:rFonts w:cs="Simplified Arabic" w:hint="eastAsia"/>
          <w:szCs w:val="28"/>
          <w:rtl/>
          <w:lang/>
        </w:rPr>
        <w:t>وتترعرع</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داخله</w:t>
      </w:r>
      <w:r w:rsidRPr="000673DA">
        <w:rPr>
          <w:rFonts w:cs="Simplified Arabic"/>
          <w:szCs w:val="28"/>
          <w:rtl/>
          <w:lang/>
        </w:rPr>
        <w:t xml:space="preserve"> </w:t>
      </w:r>
      <w:r w:rsidRPr="000673DA">
        <w:rPr>
          <w:rFonts w:cs="Simplified Arabic" w:hint="eastAsia"/>
          <w:szCs w:val="28"/>
          <w:rtl/>
          <w:lang/>
        </w:rPr>
        <w:t>أزاهير</w:t>
      </w:r>
      <w:r w:rsidRPr="000673DA">
        <w:rPr>
          <w:rFonts w:cs="Simplified Arabic"/>
          <w:szCs w:val="28"/>
          <w:rtl/>
          <w:lang/>
        </w:rPr>
        <w:t xml:space="preserve"> </w:t>
      </w:r>
      <w:r w:rsidRPr="000673DA">
        <w:rPr>
          <w:rFonts w:cs="Simplified Arabic" w:hint="eastAsia"/>
          <w:szCs w:val="28"/>
          <w:rtl/>
          <w:lang/>
        </w:rPr>
        <w:t>الحب</w:t>
      </w:r>
      <w:r w:rsidRPr="000673DA">
        <w:rPr>
          <w:rFonts w:cs="Simplified Arabic"/>
          <w:szCs w:val="28"/>
          <w:rtl/>
          <w:lang/>
        </w:rPr>
        <w:t xml:space="preserve"> </w:t>
      </w:r>
      <w:r w:rsidRPr="000673DA">
        <w:rPr>
          <w:rFonts w:cs="Simplified Arabic" w:hint="eastAsia"/>
          <w:szCs w:val="28"/>
          <w:rtl/>
          <w:lang/>
        </w:rPr>
        <w:t>والبهجة</w:t>
      </w:r>
      <w:r w:rsidRPr="000673DA">
        <w:rPr>
          <w:rFonts w:cs="Simplified Arabic"/>
          <w:szCs w:val="28"/>
          <w:rtl/>
          <w:lang/>
        </w:rPr>
        <w:t xml:space="preserve"> </w:t>
      </w:r>
      <w:r w:rsidRPr="000673DA">
        <w:rPr>
          <w:rFonts w:cs="Simplified Arabic" w:hint="eastAsia"/>
          <w:szCs w:val="28"/>
          <w:rtl/>
          <w:lang/>
        </w:rPr>
        <w:t>والنقاء</w:t>
      </w:r>
      <w:r w:rsidRPr="000673DA">
        <w:rPr>
          <w:rFonts w:cs="Simplified Arabic"/>
          <w:szCs w:val="28"/>
          <w:rtl/>
          <w:lang/>
        </w:rPr>
        <w:t xml:space="preserve">  </w:t>
      </w:r>
      <w:r w:rsidRPr="000673DA">
        <w:rPr>
          <w:rFonts w:cs="Simplified Arabic"/>
          <w:szCs w:val="28"/>
          <w:lang/>
        </w:rPr>
        <w:t>,1990)</w:t>
      </w:r>
      <w:r w:rsidRPr="000673DA">
        <w:rPr>
          <w:rFonts w:cs="Simplified Arabic"/>
          <w:szCs w:val="28"/>
          <w:rtl/>
          <w:lang/>
        </w:rPr>
        <w:t xml:space="preserve"> </w:t>
      </w:r>
      <w:r w:rsidRPr="000673DA">
        <w:rPr>
          <w:rFonts w:cs="Simplified Arabic"/>
          <w:szCs w:val="28"/>
          <w:lang/>
        </w:rPr>
        <w:t>Adler, &amp; Gerald, &amp; Lesser</w:t>
      </w:r>
      <w:r w:rsidRPr="000673DA">
        <w:rPr>
          <w:rFonts w:cs="Simplified Arabic"/>
          <w:szCs w:val="28"/>
          <w:rtl/>
          <w:lang/>
        </w:rPr>
        <w:t>)</w:t>
      </w:r>
    </w:p>
    <w:p w:rsidR="007026ED" w:rsidRPr="000673DA" w:rsidRDefault="007026ED" w:rsidP="000673DA">
      <w:pPr>
        <w:autoSpaceDE w:val="0"/>
        <w:autoSpaceDN w:val="0"/>
        <w:bidi/>
        <w:adjustRightInd w:val="0"/>
        <w:spacing w:after="0" w:line="360" w:lineRule="auto"/>
        <w:ind w:firstLine="425"/>
        <w:jc w:val="both"/>
        <w:rPr>
          <w:rFonts w:cs="Simplified Arabic"/>
          <w:szCs w:val="28"/>
          <w:rtl/>
          <w:lang/>
        </w:rPr>
      </w:pP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عام</w:t>
      </w:r>
      <w:r w:rsidRPr="000673DA">
        <w:rPr>
          <w:rFonts w:cs="Simplified Arabic"/>
          <w:szCs w:val="28"/>
          <w:rtl/>
          <w:lang/>
        </w:rPr>
        <w:t xml:space="preserve"> </w:t>
      </w:r>
      <w:r w:rsidRPr="000673DA">
        <w:rPr>
          <w:rFonts w:cs="Simplified Arabic" w:hint="eastAsia"/>
          <w:szCs w:val="28"/>
          <w:rtl/>
          <w:lang/>
        </w:rPr>
        <w:t>إن</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أداة</w:t>
      </w:r>
      <w:r w:rsidRPr="000673DA">
        <w:rPr>
          <w:rFonts w:cs="Simplified Arabic"/>
          <w:szCs w:val="28"/>
          <w:rtl/>
          <w:lang/>
        </w:rPr>
        <w:t xml:space="preserve"> </w:t>
      </w:r>
      <w:r w:rsidRPr="000673DA">
        <w:rPr>
          <w:rFonts w:cs="Simplified Arabic" w:hint="eastAsia"/>
          <w:szCs w:val="28"/>
          <w:rtl/>
          <w:lang/>
        </w:rPr>
        <w:t>مهمة</w:t>
      </w:r>
      <w:r w:rsidRPr="000673DA">
        <w:rPr>
          <w:rFonts w:cs="Simplified Arabic"/>
          <w:szCs w:val="28"/>
          <w:rtl/>
          <w:lang/>
        </w:rPr>
        <w:t xml:space="preserve"> </w:t>
      </w:r>
      <w:r w:rsidRPr="000673DA">
        <w:rPr>
          <w:rFonts w:cs="Simplified Arabic" w:hint="eastAsia"/>
          <w:szCs w:val="28"/>
          <w:rtl/>
          <w:lang/>
        </w:rPr>
        <w:t>يمكن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خلالها</w:t>
      </w:r>
      <w:r w:rsidRPr="000673DA">
        <w:rPr>
          <w:rFonts w:cs="Simplified Arabic"/>
          <w:szCs w:val="28"/>
          <w:rtl/>
          <w:lang/>
        </w:rPr>
        <w:t xml:space="preserve"> </w:t>
      </w:r>
      <w:r w:rsidRPr="000673DA">
        <w:rPr>
          <w:rFonts w:cs="Simplified Arabic" w:hint="eastAsia"/>
          <w:szCs w:val="28"/>
          <w:rtl/>
          <w:lang/>
        </w:rPr>
        <w:t>تنقية</w:t>
      </w:r>
      <w:r w:rsidRPr="000673DA">
        <w:rPr>
          <w:rFonts w:cs="Simplified Arabic"/>
          <w:szCs w:val="28"/>
          <w:rtl/>
          <w:lang/>
        </w:rPr>
        <w:t xml:space="preserve"> </w:t>
      </w:r>
      <w:r w:rsidRPr="000673DA">
        <w:rPr>
          <w:rFonts w:cs="Simplified Arabic" w:hint="eastAsia"/>
          <w:szCs w:val="28"/>
          <w:rtl/>
          <w:lang/>
        </w:rPr>
        <w:t>العواطف</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فهي</w:t>
      </w:r>
      <w:r w:rsidRPr="000673DA">
        <w:rPr>
          <w:rFonts w:cs="Simplified Arabic"/>
          <w:szCs w:val="28"/>
          <w:rtl/>
          <w:lang/>
        </w:rPr>
        <w:t xml:space="preserve"> </w:t>
      </w:r>
      <w:r w:rsidRPr="000673DA">
        <w:rPr>
          <w:rFonts w:cs="Simplified Arabic" w:hint="eastAsia"/>
          <w:szCs w:val="28"/>
          <w:rtl/>
          <w:lang/>
        </w:rPr>
        <w:t>تعمل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إنضاج</w:t>
      </w:r>
      <w:r w:rsidRPr="000673DA">
        <w:rPr>
          <w:rFonts w:cs="Simplified Arabic"/>
          <w:szCs w:val="28"/>
          <w:rtl/>
          <w:lang/>
        </w:rPr>
        <w:t xml:space="preserve"> </w:t>
      </w:r>
      <w:r w:rsidRPr="000673DA">
        <w:rPr>
          <w:rFonts w:cs="Simplified Arabic" w:hint="eastAsia"/>
          <w:szCs w:val="28"/>
          <w:rtl/>
          <w:lang/>
        </w:rPr>
        <w:t>العاطفة</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وحراستها</w:t>
      </w:r>
      <w:r w:rsidRPr="000673DA">
        <w:rPr>
          <w:rFonts w:cs="Simplified Arabic"/>
          <w:szCs w:val="28"/>
          <w:rtl/>
          <w:lang/>
        </w:rPr>
        <w:t xml:space="preserve"> </w:t>
      </w:r>
      <w:r w:rsidRPr="000673DA">
        <w:rPr>
          <w:rFonts w:cs="Simplified Arabic" w:hint="eastAsia"/>
          <w:szCs w:val="28"/>
          <w:rtl/>
          <w:lang/>
        </w:rPr>
        <w:t>والحفاظ</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اشتعالها</w:t>
      </w:r>
      <w:r w:rsidRPr="000673DA">
        <w:rPr>
          <w:rFonts w:cs="Simplified Arabic"/>
          <w:szCs w:val="28"/>
          <w:rtl/>
          <w:lang/>
        </w:rPr>
        <w:t xml:space="preserve"> </w:t>
      </w:r>
      <w:r w:rsidRPr="000673DA">
        <w:rPr>
          <w:rFonts w:cs="Simplified Arabic" w:hint="eastAsia"/>
          <w:szCs w:val="28"/>
          <w:rtl/>
          <w:lang/>
        </w:rPr>
        <w:t>وتوهجها</w:t>
      </w:r>
      <w:r w:rsidRPr="000673DA">
        <w:rPr>
          <w:rFonts w:cs="Simplified Arabic"/>
          <w:szCs w:val="28"/>
          <w:rtl/>
          <w:lang/>
        </w:rPr>
        <w:t xml:space="preserve">. </w:t>
      </w:r>
      <w:r w:rsidRPr="000673DA">
        <w:rPr>
          <w:rFonts w:cs="Simplified Arabic" w:hint="eastAsia"/>
          <w:szCs w:val="28"/>
          <w:rtl/>
          <w:lang/>
        </w:rPr>
        <w:t>إننا</w:t>
      </w:r>
      <w:r w:rsidRPr="000673DA">
        <w:rPr>
          <w:rFonts w:cs="Simplified Arabic"/>
          <w:szCs w:val="28"/>
          <w:rtl/>
          <w:lang/>
        </w:rPr>
        <w:t xml:space="preserve"> </w:t>
      </w:r>
      <w:r w:rsidRPr="000673DA">
        <w:rPr>
          <w:rFonts w:cs="Simplified Arabic" w:hint="eastAsia"/>
          <w:szCs w:val="28"/>
          <w:rtl/>
          <w:lang/>
        </w:rPr>
        <w:t>نريد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نشيطًا</w:t>
      </w:r>
      <w:r w:rsidRPr="000673DA">
        <w:rPr>
          <w:rFonts w:cs="Simplified Arabic"/>
          <w:szCs w:val="28"/>
          <w:rtl/>
          <w:lang/>
        </w:rPr>
        <w:t xml:space="preserve"> </w:t>
      </w:r>
      <w:r w:rsidRPr="000673DA">
        <w:rPr>
          <w:rFonts w:cs="Simplified Arabic" w:hint="eastAsia"/>
          <w:szCs w:val="28"/>
          <w:rtl/>
          <w:lang/>
        </w:rPr>
        <w:t>تواقًا</w:t>
      </w:r>
      <w:r w:rsidRPr="000673DA">
        <w:rPr>
          <w:rFonts w:cs="Simplified Arabic"/>
          <w:szCs w:val="28"/>
          <w:rtl/>
          <w:lang/>
        </w:rPr>
        <w:t xml:space="preserve"> </w:t>
      </w:r>
      <w:r w:rsidRPr="000673DA">
        <w:rPr>
          <w:rFonts w:cs="Simplified Arabic" w:hint="eastAsia"/>
          <w:szCs w:val="28"/>
          <w:rtl/>
          <w:lang/>
        </w:rPr>
        <w:t>للعمل</w:t>
      </w:r>
      <w:r w:rsidRPr="000673DA">
        <w:rPr>
          <w:rFonts w:cs="Simplified Arabic"/>
          <w:szCs w:val="28"/>
          <w:rtl/>
          <w:lang/>
        </w:rPr>
        <w:t xml:space="preserve"> </w:t>
      </w:r>
      <w:r w:rsidRPr="000673DA">
        <w:rPr>
          <w:rFonts w:cs="Simplified Arabic" w:hint="eastAsia"/>
          <w:szCs w:val="28"/>
          <w:rtl/>
          <w:lang/>
        </w:rPr>
        <w:t>الجاد</w:t>
      </w:r>
      <w:r w:rsidRPr="000673DA">
        <w:rPr>
          <w:rFonts w:cs="Simplified Arabic"/>
          <w:szCs w:val="28"/>
          <w:rtl/>
          <w:lang/>
        </w:rPr>
        <w:t xml:space="preserve"> </w:t>
      </w:r>
      <w:r w:rsidRPr="000673DA">
        <w:rPr>
          <w:rFonts w:cs="Simplified Arabic" w:hint="eastAsia"/>
          <w:szCs w:val="28"/>
          <w:rtl/>
          <w:lang/>
        </w:rPr>
        <w:t>والعمل</w:t>
      </w:r>
      <w:r w:rsidRPr="000673DA">
        <w:rPr>
          <w:rFonts w:cs="Simplified Arabic"/>
          <w:szCs w:val="28"/>
          <w:rtl/>
          <w:lang/>
        </w:rPr>
        <w:t xml:space="preserve"> </w:t>
      </w:r>
      <w:r w:rsidRPr="000673DA">
        <w:rPr>
          <w:rFonts w:cs="Simplified Arabic" w:hint="eastAsia"/>
          <w:szCs w:val="28"/>
          <w:rtl/>
          <w:lang/>
        </w:rPr>
        <w:t>النافع</w:t>
      </w:r>
      <w:r w:rsidRPr="000673DA">
        <w:rPr>
          <w:rFonts w:cs="Simplified Arabic"/>
          <w:szCs w:val="28"/>
          <w:rtl/>
          <w:lang/>
        </w:rPr>
        <w:t xml:space="preserve"> </w:t>
      </w:r>
      <w:r w:rsidRPr="000673DA">
        <w:rPr>
          <w:rFonts w:cs="Simplified Arabic" w:hint="eastAsia"/>
          <w:szCs w:val="28"/>
          <w:rtl/>
          <w:lang/>
        </w:rPr>
        <w:t>والسلوك</w:t>
      </w:r>
      <w:r w:rsidRPr="000673DA">
        <w:rPr>
          <w:rFonts w:cs="Simplified Arabic"/>
          <w:szCs w:val="28"/>
          <w:rtl/>
          <w:lang/>
        </w:rPr>
        <w:t xml:space="preserve"> </w:t>
      </w:r>
      <w:r w:rsidRPr="000673DA">
        <w:rPr>
          <w:rFonts w:cs="Simplified Arabic" w:hint="eastAsia"/>
          <w:szCs w:val="28"/>
          <w:rtl/>
          <w:lang/>
        </w:rPr>
        <w:t>الحسن</w:t>
      </w:r>
      <w:r w:rsidRPr="000673DA">
        <w:rPr>
          <w:rFonts w:cs="Simplified Arabic"/>
          <w:szCs w:val="28"/>
          <w:rtl/>
          <w:lang/>
        </w:rPr>
        <w:t xml:space="preserve"> </w:t>
      </w: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شك</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الحفاظ</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هذه</w:t>
      </w:r>
      <w:r w:rsidRPr="000673DA">
        <w:rPr>
          <w:rFonts w:cs="Simplified Arabic"/>
          <w:szCs w:val="28"/>
          <w:rtl/>
          <w:lang/>
        </w:rPr>
        <w:t xml:space="preserve"> </w:t>
      </w:r>
      <w:r w:rsidRPr="000673DA">
        <w:rPr>
          <w:rFonts w:cs="Simplified Arabic" w:hint="eastAsia"/>
          <w:szCs w:val="28"/>
          <w:rtl/>
          <w:lang/>
        </w:rPr>
        <w:t>المشاعر</w:t>
      </w:r>
      <w:r w:rsidRPr="000673DA">
        <w:rPr>
          <w:rFonts w:cs="Simplified Arabic"/>
          <w:szCs w:val="28"/>
          <w:rtl/>
          <w:lang/>
        </w:rPr>
        <w:t xml:space="preserve"> </w:t>
      </w:r>
      <w:r w:rsidRPr="000673DA">
        <w:rPr>
          <w:rFonts w:cs="Simplified Arabic" w:hint="eastAsia"/>
          <w:szCs w:val="28"/>
          <w:rtl/>
          <w:lang/>
        </w:rPr>
        <w:t>أو</w:t>
      </w:r>
      <w:r w:rsidRPr="000673DA">
        <w:rPr>
          <w:rFonts w:cs="Simplified Arabic"/>
          <w:szCs w:val="28"/>
          <w:rtl/>
          <w:lang/>
        </w:rPr>
        <w:t xml:space="preserve"> </w:t>
      </w:r>
      <w:r w:rsidRPr="000673DA">
        <w:rPr>
          <w:rFonts w:cs="Simplified Arabic" w:hint="eastAsia"/>
          <w:szCs w:val="28"/>
          <w:rtl/>
          <w:lang/>
        </w:rPr>
        <w:t>العواطف</w:t>
      </w:r>
      <w:r w:rsidRPr="000673DA">
        <w:rPr>
          <w:rFonts w:cs="Simplified Arabic"/>
          <w:szCs w:val="28"/>
          <w:rtl/>
          <w:lang/>
        </w:rPr>
        <w:t xml:space="preserve"> </w:t>
      </w:r>
      <w:r w:rsidRPr="000673DA">
        <w:rPr>
          <w:rFonts w:cs="Simplified Arabic" w:hint="eastAsia"/>
          <w:szCs w:val="28"/>
          <w:rtl/>
          <w:lang/>
        </w:rPr>
        <w:t>قوية</w:t>
      </w:r>
      <w:r w:rsidRPr="000673DA">
        <w:rPr>
          <w:rFonts w:cs="Simplified Arabic"/>
          <w:szCs w:val="28"/>
          <w:rtl/>
          <w:lang/>
        </w:rPr>
        <w:t xml:space="preserve"> </w:t>
      </w:r>
      <w:r w:rsidRPr="000673DA">
        <w:rPr>
          <w:rFonts w:cs="Simplified Arabic" w:hint="eastAsia"/>
          <w:szCs w:val="28"/>
          <w:rtl/>
          <w:lang/>
        </w:rPr>
        <w:t>متقدة،</w:t>
      </w:r>
      <w:r w:rsidRPr="000673DA">
        <w:rPr>
          <w:rFonts w:cs="Simplified Arabic"/>
          <w:szCs w:val="28"/>
          <w:rtl/>
          <w:lang/>
        </w:rPr>
        <w:t xml:space="preserve"> </w:t>
      </w:r>
      <w:r w:rsidRPr="000673DA">
        <w:rPr>
          <w:rFonts w:cs="Simplified Arabic" w:hint="eastAsia"/>
          <w:szCs w:val="28"/>
          <w:rtl/>
          <w:lang/>
        </w:rPr>
        <w:t>فعالة</w:t>
      </w:r>
      <w:r w:rsidRPr="000673DA">
        <w:rPr>
          <w:rFonts w:cs="Simplified Arabic"/>
          <w:szCs w:val="28"/>
          <w:rtl/>
          <w:lang/>
        </w:rPr>
        <w:t xml:space="preserve"> </w:t>
      </w:r>
      <w:r w:rsidRPr="000673DA">
        <w:rPr>
          <w:rFonts w:cs="Simplified Arabic" w:hint="eastAsia"/>
          <w:szCs w:val="28"/>
          <w:rtl/>
          <w:lang/>
        </w:rPr>
        <w:t>متحركة</w:t>
      </w:r>
      <w:r w:rsidRPr="000673DA">
        <w:rPr>
          <w:rFonts w:cs="Simplified Arabic"/>
          <w:szCs w:val="28"/>
          <w:rtl/>
          <w:lang/>
        </w:rPr>
        <w:t xml:space="preserve"> </w:t>
      </w:r>
      <w:r w:rsidRPr="000673DA">
        <w:rPr>
          <w:rFonts w:cs="Simplified Arabic" w:hint="eastAsia"/>
          <w:szCs w:val="28"/>
          <w:rtl/>
          <w:lang/>
        </w:rPr>
        <w:t>يحتاج</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ما</w:t>
      </w:r>
      <w:r w:rsidRPr="000673DA">
        <w:rPr>
          <w:rFonts w:cs="Simplified Arabic"/>
          <w:szCs w:val="28"/>
          <w:rtl/>
          <w:lang/>
        </w:rPr>
        <w:t xml:space="preserve"> </w:t>
      </w:r>
      <w:r w:rsidRPr="000673DA">
        <w:rPr>
          <w:rFonts w:cs="Simplified Arabic" w:hint="eastAsia"/>
          <w:szCs w:val="28"/>
          <w:rtl/>
          <w:lang/>
        </w:rPr>
        <w:t>يدعمه</w:t>
      </w:r>
      <w:r w:rsidRPr="000673DA">
        <w:rPr>
          <w:rFonts w:cs="Simplified Arabic"/>
          <w:szCs w:val="28"/>
          <w:rtl/>
          <w:lang/>
        </w:rPr>
        <w:t xml:space="preserve"> </w:t>
      </w:r>
      <w:r w:rsidRPr="000673DA">
        <w:rPr>
          <w:rFonts w:cs="Simplified Arabic" w:hint="eastAsia"/>
          <w:szCs w:val="28"/>
          <w:rtl/>
          <w:lang/>
        </w:rPr>
        <w:t>ويثريه</w:t>
      </w:r>
      <w:r w:rsidRPr="000673DA">
        <w:rPr>
          <w:rFonts w:cs="Simplified Arabic"/>
          <w:szCs w:val="28"/>
          <w:rtl/>
          <w:lang/>
        </w:rPr>
        <w:t xml:space="preserve"> </w:t>
      </w:r>
      <w:r w:rsidRPr="000673DA">
        <w:rPr>
          <w:rFonts w:cs="Simplified Arabic" w:hint="eastAsia"/>
          <w:szCs w:val="28"/>
          <w:rtl/>
          <w:lang/>
        </w:rPr>
        <w:t>وخير</w:t>
      </w:r>
      <w:r w:rsidRPr="000673DA">
        <w:rPr>
          <w:rFonts w:cs="Simplified Arabic"/>
          <w:szCs w:val="28"/>
          <w:rtl/>
          <w:lang/>
        </w:rPr>
        <w:t xml:space="preserve"> </w:t>
      </w:r>
      <w:r w:rsidRPr="000673DA">
        <w:rPr>
          <w:rFonts w:cs="Simplified Arabic" w:hint="eastAsia"/>
          <w:szCs w:val="28"/>
          <w:rtl/>
          <w:lang/>
        </w:rPr>
        <w:t>مساعد</w:t>
      </w:r>
      <w:r w:rsidRPr="000673DA">
        <w:rPr>
          <w:rFonts w:cs="Simplified Arabic"/>
          <w:szCs w:val="28"/>
          <w:rtl/>
          <w:lang/>
        </w:rPr>
        <w:t xml:space="preserve"> </w:t>
      </w:r>
      <w:r w:rsidRPr="000673DA">
        <w:rPr>
          <w:rFonts w:cs="Simplified Arabic" w:hint="eastAsia"/>
          <w:szCs w:val="28"/>
          <w:rtl/>
          <w:lang/>
        </w:rPr>
        <w:t>هو</w:t>
      </w:r>
      <w:r w:rsidRPr="000673DA">
        <w:rPr>
          <w:rFonts w:cs="Simplified Arabic"/>
          <w:szCs w:val="28"/>
          <w:rtl/>
          <w:lang/>
        </w:rPr>
        <w:t xml:space="preserve"> </w:t>
      </w:r>
      <w:r w:rsidRPr="000673DA">
        <w:rPr>
          <w:rFonts w:cs="Simplified Arabic" w:hint="eastAsia"/>
          <w:szCs w:val="28"/>
          <w:rtl/>
          <w:lang/>
        </w:rPr>
        <w:t>تقديم</w:t>
      </w:r>
      <w:r w:rsidRPr="000673DA">
        <w:rPr>
          <w:rFonts w:cs="Simplified Arabic"/>
          <w:szCs w:val="28"/>
          <w:rtl/>
          <w:lang/>
        </w:rPr>
        <w:t xml:space="preserve"> </w:t>
      </w:r>
      <w:r w:rsidRPr="000673DA">
        <w:rPr>
          <w:rFonts w:cs="Simplified Arabic" w:hint="eastAsia"/>
          <w:szCs w:val="28"/>
          <w:rtl/>
          <w:lang/>
        </w:rPr>
        <w:t>ألوان</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والمسلسلات</w:t>
      </w:r>
      <w:r w:rsidRPr="000673DA">
        <w:rPr>
          <w:rFonts w:cs="Simplified Arabic"/>
          <w:szCs w:val="28"/>
          <w:rtl/>
          <w:lang/>
        </w:rPr>
        <w:t xml:space="preserve"> </w:t>
      </w:r>
      <w:r w:rsidRPr="000673DA">
        <w:rPr>
          <w:rFonts w:cs="Simplified Arabic" w:hint="eastAsia"/>
          <w:szCs w:val="28"/>
          <w:rtl/>
          <w:lang/>
        </w:rPr>
        <w:t>يكون</w:t>
      </w:r>
      <w:r w:rsidRPr="000673DA">
        <w:rPr>
          <w:rFonts w:cs="Simplified Arabic"/>
          <w:szCs w:val="28"/>
          <w:rtl/>
          <w:lang/>
        </w:rPr>
        <w:t xml:space="preserve"> </w:t>
      </w:r>
      <w:r w:rsidRPr="000673DA">
        <w:rPr>
          <w:rFonts w:cs="Simplified Arabic" w:hint="eastAsia"/>
          <w:szCs w:val="28"/>
          <w:rtl/>
          <w:lang/>
        </w:rPr>
        <w:t>فيها</w:t>
      </w:r>
      <w:r w:rsidRPr="000673DA">
        <w:rPr>
          <w:rFonts w:cs="Simplified Arabic"/>
          <w:szCs w:val="28"/>
          <w:rtl/>
          <w:lang/>
        </w:rPr>
        <w:t xml:space="preserve"> (</w:t>
      </w:r>
      <w:r w:rsidRPr="000673DA">
        <w:rPr>
          <w:rFonts w:cs="Simplified Arabic" w:hint="eastAsia"/>
          <w:szCs w:val="28"/>
          <w:rtl/>
          <w:lang/>
        </w:rPr>
        <w:t>حبكة،</w:t>
      </w:r>
      <w:r w:rsidRPr="000673DA">
        <w:rPr>
          <w:rFonts w:cs="Simplified Arabic"/>
          <w:szCs w:val="28"/>
          <w:rtl/>
          <w:lang/>
        </w:rPr>
        <w:t xml:space="preserve"> </w:t>
      </w:r>
      <w:r w:rsidRPr="000673DA">
        <w:rPr>
          <w:rFonts w:cs="Simplified Arabic" w:hint="eastAsia"/>
          <w:szCs w:val="28"/>
          <w:rtl/>
          <w:lang/>
        </w:rPr>
        <w:t>وموضوع،</w:t>
      </w:r>
      <w:r w:rsidRPr="000673DA">
        <w:rPr>
          <w:rFonts w:cs="Simplified Arabic"/>
          <w:szCs w:val="28"/>
          <w:rtl/>
          <w:lang/>
        </w:rPr>
        <w:t xml:space="preserve"> </w:t>
      </w:r>
      <w:r w:rsidRPr="000673DA">
        <w:rPr>
          <w:rFonts w:cs="Simplified Arabic" w:hint="eastAsia"/>
          <w:szCs w:val="28"/>
          <w:rtl/>
          <w:lang/>
        </w:rPr>
        <w:t>وبيئة</w:t>
      </w:r>
      <w:r w:rsidRPr="000673DA">
        <w:rPr>
          <w:rFonts w:cs="Simplified Arabic"/>
          <w:szCs w:val="28"/>
          <w:rtl/>
          <w:lang/>
        </w:rPr>
        <w:t xml:space="preserve"> </w:t>
      </w:r>
      <w:r w:rsidRPr="000673DA">
        <w:rPr>
          <w:rFonts w:cs="Simplified Arabic" w:hint="eastAsia"/>
          <w:szCs w:val="28"/>
          <w:rtl/>
          <w:lang/>
        </w:rPr>
        <w:t>زمانية</w:t>
      </w:r>
      <w:r w:rsidRPr="000673DA">
        <w:rPr>
          <w:rFonts w:cs="Simplified Arabic"/>
          <w:szCs w:val="28"/>
          <w:rtl/>
          <w:lang/>
        </w:rPr>
        <w:t xml:space="preserve"> </w:t>
      </w:r>
      <w:r w:rsidRPr="000673DA">
        <w:rPr>
          <w:rFonts w:cs="Simplified Arabic" w:hint="eastAsia"/>
          <w:szCs w:val="28"/>
          <w:rtl/>
          <w:lang/>
        </w:rPr>
        <w:t>ومكانية،</w:t>
      </w:r>
      <w:r w:rsidRPr="000673DA">
        <w:rPr>
          <w:rFonts w:cs="Simplified Arabic"/>
          <w:szCs w:val="28"/>
          <w:rtl/>
          <w:lang/>
        </w:rPr>
        <w:t xml:space="preserve"> </w:t>
      </w:r>
      <w:r w:rsidRPr="000673DA">
        <w:rPr>
          <w:rFonts w:cs="Simplified Arabic" w:hint="eastAsia"/>
          <w:szCs w:val="28"/>
          <w:rtl/>
          <w:lang/>
        </w:rPr>
        <w:t>وتشخيص،</w:t>
      </w:r>
      <w:r w:rsidRPr="000673DA">
        <w:rPr>
          <w:rFonts w:cs="Simplified Arabic"/>
          <w:szCs w:val="28"/>
          <w:rtl/>
          <w:lang/>
        </w:rPr>
        <w:t xml:space="preserve"> </w:t>
      </w:r>
      <w:r w:rsidRPr="000673DA">
        <w:rPr>
          <w:rFonts w:cs="Simplified Arabic" w:hint="eastAsia"/>
          <w:szCs w:val="28"/>
          <w:rtl/>
          <w:lang/>
        </w:rPr>
        <w:t>وأسلوب،</w:t>
      </w:r>
      <w:r w:rsidRPr="000673DA">
        <w:rPr>
          <w:rFonts w:cs="Simplified Arabic"/>
          <w:szCs w:val="28"/>
          <w:rtl/>
          <w:lang/>
        </w:rPr>
        <w:t xml:space="preserve"> </w:t>
      </w:r>
      <w:r w:rsidRPr="000673DA">
        <w:rPr>
          <w:rFonts w:cs="Simplified Arabic" w:hint="eastAsia"/>
          <w:szCs w:val="28"/>
          <w:rtl/>
          <w:lang/>
        </w:rPr>
        <w:t>ووحدة</w:t>
      </w:r>
      <w:r w:rsidRPr="000673DA">
        <w:rPr>
          <w:rFonts w:cs="Simplified Arabic"/>
          <w:szCs w:val="28"/>
          <w:rtl/>
          <w:lang/>
        </w:rPr>
        <w:t xml:space="preserve"> </w:t>
      </w:r>
      <w:r w:rsidRPr="000673DA">
        <w:rPr>
          <w:rFonts w:cs="Simplified Arabic" w:hint="eastAsia"/>
          <w:szCs w:val="28"/>
          <w:rtl/>
          <w:lang/>
        </w:rPr>
        <w:t>فنية</w:t>
      </w:r>
      <w:r w:rsidRPr="000673DA">
        <w:rPr>
          <w:rFonts w:cs="Simplified Arabic"/>
          <w:szCs w:val="28"/>
          <w:rtl/>
          <w:lang/>
        </w:rPr>
        <w:t>).</w:t>
      </w:r>
    </w:p>
    <w:p w:rsidR="007026ED" w:rsidRPr="000673DA" w:rsidRDefault="007026ED" w:rsidP="000673DA">
      <w:pPr>
        <w:autoSpaceDE w:val="0"/>
        <w:autoSpaceDN w:val="0"/>
        <w:bidi/>
        <w:adjustRightInd w:val="0"/>
        <w:spacing w:after="0" w:line="360" w:lineRule="auto"/>
        <w:ind w:firstLine="425"/>
        <w:jc w:val="both"/>
        <w:rPr>
          <w:rFonts w:cs="Simplified Arabic"/>
          <w:szCs w:val="28"/>
          <w:lang/>
        </w:rPr>
      </w:pPr>
      <w:r w:rsidRPr="000673DA">
        <w:rPr>
          <w:rFonts w:cs="Simplified Arabic" w:hint="eastAsia"/>
          <w:szCs w:val="28"/>
          <w:rtl/>
          <w:lang/>
        </w:rPr>
        <w:t>التوصيـات</w:t>
      </w:r>
      <w:r w:rsidRPr="000673DA">
        <w:rPr>
          <w:rFonts w:cs="Simplified Arabic"/>
          <w:szCs w:val="28"/>
          <w:rtl/>
          <w:lang/>
        </w:rPr>
        <w:t>:</w:t>
      </w:r>
    </w:p>
    <w:p w:rsidR="007026ED" w:rsidRPr="000673DA" w:rsidRDefault="007026ED" w:rsidP="000673DA">
      <w:pPr>
        <w:autoSpaceDE w:val="0"/>
        <w:autoSpaceDN w:val="0"/>
        <w:bidi/>
        <w:adjustRightInd w:val="0"/>
        <w:spacing w:after="0" w:line="360" w:lineRule="auto"/>
        <w:ind w:firstLine="425"/>
        <w:jc w:val="both"/>
        <w:rPr>
          <w:rFonts w:cs="Simplified Arabic"/>
          <w:szCs w:val="28"/>
          <w:rtl/>
          <w:lang/>
        </w:rPr>
      </w:pPr>
      <w:r w:rsidRPr="000673DA">
        <w:rPr>
          <w:rFonts w:cs="Simplified Arabic" w:hint="eastAsia"/>
          <w:szCs w:val="28"/>
          <w:rtl/>
          <w:lang/>
        </w:rPr>
        <w:t>بناءً</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تمخضت</w:t>
      </w:r>
      <w:r w:rsidRPr="000673DA">
        <w:rPr>
          <w:rFonts w:cs="Simplified Arabic"/>
          <w:szCs w:val="28"/>
          <w:rtl/>
          <w:lang/>
        </w:rPr>
        <w:t xml:space="preserve"> </w:t>
      </w:r>
      <w:r w:rsidRPr="000673DA">
        <w:rPr>
          <w:rFonts w:cs="Simplified Arabic" w:hint="eastAsia"/>
          <w:szCs w:val="28"/>
          <w:rtl/>
          <w:lang/>
        </w:rPr>
        <w:t>عنه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الحالية</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نتائج،</w:t>
      </w:r>
      <w:r w:rsidRPr="000673DA">
        <w:rPr>
          <w:rFonts w:cs="Simplified Arabic"/>
          <w:szCs w:val="28"/>
          <w:rtl/>
          <w:lang/>
        </w:rPr>
        <w:t xml:space="preserve"> </w:t>
      </w:r>
      <w:r w:rsidRPr="000673DA">
        <w:rPr>
          <w:rFonts w:cs="Simplified Arabic" w:hint="eastAsia"/>
          <w:szCs w:val="28"/>
          <w:rtl/>
          <w:lang/>
        </w:rPr>
        <w:t>يوصي</w:t>
      </w:r>
      <w:r w:rsidRPr="000673DA">
        <w:rPr>
          <w:rFonts w:cs="Simplified Arabic"/>
          <w:szCs w:val="28"/>
          <w:rtl/>
          <w:lang/>
        </w:rPr>
        <w:t xml:space="preserve"> </w:t>
      </w:r>
      <w:r w:rsidRPr="000673DA">
        <w:rPr>
          <w:rFonts w:cs="Simplified Arabic" w:hint="eastAsia"/>
          <w:szCs w:val="28"/>
          <w:rtl/>
          <w:lang/>
        </w:rPr>
        <w:t>الباحثون</w:t>
      </w:r>
      <w:r w:rsidRPr="000673DA">
        <w:rPr>
          <w:rFonts w:cs="Simplified Arabic"/>
          <w:szCs w:val="28"/>
          <w:rtl/>
          <w:lang/>
        </w:rPr>
        <w:t xml:space="preserve"> </w:t>
      </w:r>
      <w:r w:rsidRPr="000673DA">
        <w:rPr>
          <w:rFonts w:cs="Simplified Arabic" w:hint="eastAsia"/>
          <w:szCs w:val="28"/>
          <w:rtl/>
          <w:lang/>
        </w:rPr>
        <w:t>بما</w:t>
      </w:r>
      <w:r w:rsidRPr="000673DA">
        <w:rPr>
          <w:rFonts w:cs="Simplified Arabic"/>
          <w:szCs w:val="28"/>
          <w:rtl/>
          <w:lang/>
        </w:rPr>
        <w:t xml:space="preserve"> </w:t>
      </w:r>
      <w:r w:rsidRPr="000673DA">
        <w:rPr>
          <w:rFonts w:cs="Simplified Arabic" w:hint="eastAsia"/>
          <w:szCs w:val="28"/>
          <w:rtl/>
          <w:lang/>
        </w:rPr>
        <w:t>يأتي</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ضرورة</w:t>
      </w:r>
      <w:r w:rsidRPr="000673DA">
        <w:rPr>
          <w:rFonts w:cs="Simplified Arabic"/>
          <w:szCs w:val="28"/>
          <w:rtl/>
          <w:lang/>
        </w:rPr>
        <w:t xml:space="preserve"> </w:t>
      </w:r>
      <w:r w:rsidRPr="000673DA">
        <w:rPr>
          <w:rFonts w:cs="Simplified Arabic" w:hint="eastAsia"/>
          <w:szCs w:val="28"/>
          <w:rtl/>
          <w:lang/>
        </w:rPr>
        <w:t>العمل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إيجاد</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وقائية</w:t>
      </w:r>
      <w:r w:rsidRPr="000673DA">
        <w:rPr>
          <w:rFonts w:cs="Simplified Arabic"/>
          <w:szCs w:val="28"/>
          <w:rtl/>
          <w:lang/>
        </w:rPr>
        <w:t xml:space="preserve"> </w:t>
      </w:r>
      <w:r w:rsidRPr="000673DA">
        <w:rPr>
          <w:rFonts w:cs="Simplified Arabic" w:hint="eastAsia"/>
          <w:szCs w:val="28"/>
          <w:rtl/>
          <w:lang/>
        </w:rPr>
        <w:t>لها</w:t>
      </w:r>
      <w:r w:rsidRPr="000673DA">
        <w:rPr>
          <w:rFonts w:cs="Simplified Arabic"/>
          <w:szCs w:val="28"/>
          <w:rtl/>
          <w:lang/>
        </w:rPr>
        <w:t xml:space="preserve"> </w:t>
      </w:r>
      <w:r w:rsidRPr="000673DA">
        <w:rPr>
          <w:rFonts w:cs="Simplified Arabic" w:hint="eastAsia"/>
          <w:szCs w:val="28"/>
          <w:rtl/>
          <w:lang/>
        </w:rPr>
        <w:t>للعنف</w:t>
      </w:r>
      <w:r w:rsidRPr="000673DA">
        <w:rPr>
          <w:rFonts w:cs="Simplified Arabic"/>
          <w:szCs w:val="28"/>
          <w:rtl/>
          <w:lang/>
        </w:rPr>
        <w:t xml:space="preserve"> </w:t>
      </w:r>
      <w:r w:rsidRPr="000673DA">
        <w:rPr>
          <w:rFonts w:cs="Simplified Arabic" w:hint="eastAsia"/>
          <w:szCs w:val="28"/>
          <w:rtl/>
          <w:lang/>
        </w:rPr>
        <w:t>الذي</w:t>
      </w:r>
      <w:r w:rsidRPr="000673DA">
        <w:rPr>
          <w:rFonts w:cs="Simplified Arabic"/>
          <w:szCs w:val="28"/>
          <w:rtl/>
          <w:lang/>
        </w:rPr>
        <w:t xml:space="preserve"> </w:t>
      </w:r>
      <w:r w:rsidRPr="000673DA">
        <w:rPr>
          <w:rFonts w:cs="Simplified Arabic" w:hint="eastAsia"/>
          <w:szCs w:val="28"/>
          <w:rtl/>
          <w:lang/>
        </w:rPr>
        <w:t>ينتج</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ضرورة</w:t>
      </w:r>
      <w:r w:rsidRPr="000673DA">
        <w:rPr>
          <w:rFonts w:cs="Simplified Arabic"/>
          <w:szCs w:val="28"/>
          <w:rtl/>
          <w:lang/>
        </w:rPr>
        <w:t xml:space="preserve"> </w:t>
      </w:r>
      <w:r w:rsidRPr="000673DA">
        <w:rPr>
          <w:rFonts w:cs="Simplified Arabic" w:hint="eastAsia"/>
          <w:szCs w:val="28"/>
          <w:rtl/>
          <w:lang/>
        </w:rPr>
        <w:t>قيام</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المختلفة</w:t>
      </w:r>
      <w:r w:rsidRPr="000673DA">
        <w:rPr>
          <w:rFonts w:cs="Simplified Arabic"/>
          <w:szCs w:val="28"/>
          <w:rtl/>
          <w:lang/>
        </w:rPr>
        <w:t xml:space="preserve"> </w:t>
      </w:r>
      <w:r w:rsidRPr="000673DA">
        <w:rPr>
          <w:rFonts w:cs="Simplified Arabic" w:hint="eastAsia"/>
          <w:szCs w:val="28"/>
          <w:rtl/>
          <w:lang/>
        </w:rPr>
        <w:t>بالمساهمة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زيادة</w:t>
      </w:r>
      <w:r w:rsidRPr="000673DA">
        <w:rPr>
          <w:rFonts w:cs="Simplified Arabic"/>
          <w:szCs w:val="28"/>
          <w:rtl/>
          <w:lang/>
        </w:rPr>
        <w:t xml:space="preserve"> </w:t>
      </w:r>
      <w:r w:rsidRPr="000673DA">
        <w:rPr>
          <w:rFonts w:cs="Simplified Arabic" w:hint="eastAsia"/>
          <w:szCs w:val="28"/>
          <w:rtl/>
          <w:lang/>
        </w:rPr>
        <w:t>وعي</w:t>
      </w:r>
      <w:r w:rsidRPr="000673DA">
        <w:rPr>
          <w:rFonts w:cs="Simplified Arabic"/>
          <w:szCs w:val="28"/>
          <w:rtl/>
          <w:lang/>
        </w:rPr>
        <w:t xml:space="preserve"> </w:t>
      </w:r>
      <w:r w:rsidRPr="000673DA">
        <w:rPr>
          <w:rFonts w:cs="Simplified Arabic" w:hint="eastAsia"/>
          <w:szCs w:val="28"/>
          <w:rtl/>
          <w:lang/>
        </w:rPr>
        <w:t>الأسرة</w:t>
      </w:r>
      <w:r w:rsidRPr="000673DA">
        <w:rPr>
          <w:rFonts w:cs="Simplified Arabic"/>
          <w:szCs w:val="28"/>
          <w:rtl/>
          <w:lang/>
        </w:rPr>
        <w:t xml:space="preserve"> </w:t>
      </w:r>
      <w:r w:rsidRPr="000673DA">
        <w:rPr>
          <w:rFonts w:cs="Simplified Arabic" w:hint="eastAsia"/>
          <w:szCs w:val="28"/>
          <w:rtl/>
          <w:lang/>
        </w:rPr>
        <w:t>بأضرار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الصغار</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العمل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ضرورة</w:t>
      </w:r>
      <w:r w:rsidRPr="000673DA">
        <w:rPr>
          <w:rFonts w:cs="Simplified Arabic"/>
          <w:szCs w:val="28"/>
          <w:rtl/>
          <w:lang/>
        </w:rPr>
        <w:t xml:space="preserve"> </w:t>
      </w:r>
      <w:r w:rsidRPr="000673DA">
        <w:rPr>
          <w:rFonts w:cs="Simplified Arabic" w:hint="eastAsia"/>
          <w:szCs w:val="28"/>
          <w:rtl/>
          <w:lang/>
        </w:rPr>
        <w:t>حث</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إبراز</w:t>
      </w:r>
      <w:r w:rsidRPr="000673DA">
        <w:rPr>
          <w:rFonts w:cs="Simplified Arabic"/>
          <w:szCs w:val="28"/>
          <w:rtl/>
          <w:lang/>
        </w:rPr>
        <w:t xml:space="preserve"> </w:t>
      </w:r>
      <w:r w:rsidRPr="000673DA">
        <w:rPr>
          <w:rFonts w:cs="Simplified Arabic" w:hint="eastAsia"/>
          <w:szCs w:val="28"/>
          <w:rtl/>
          <w:lang/>
        </w:rPr>
        <w:t>دور</w:t>
      </w:r>
      <w:r w:rsidRPr="000673DA">
        <w:rPr>
          <w:rFonts w:cs="Simplified Arabic"/>
          <w:szCs w:val="28"/>
          <w:rtl/>
          <w:lang/>
        </w:rPr>
        <w:t xml:space="preserve"> </w:t>
      </w:r>
      <w:r w:rsidRPr="000673DA">
        <w:rPr>
          <w:rFonts w:cs="Simplified Arabic" w:hint="eastAsia"/>
          <w:szCs w:val="28"/>
          <w:rtl/>
          <w:lang/>
        </w:rPr>
        <w:t>القنوات</w:t>
      </w:r>
      <w:r w:rsidRPr="000673DA">
        <w:rPr>
          <w:rFonts w:cs="Simplified Arabic"/>
          <w:szCs w:val="28"/>
          <w:rtl/>
          <w:lang/>
        </w:rPr>
        <w:t xml:space="preserve"> </w:t>
      </w:r>
      <w:r w:rsidRPr="000673DA">
        <w:rPr>
          <w:rFonts w:cs="Simplified Arabic" w:hint="eastAsia"/>
          <w:szCs w:val="28"/>
          <w:rtl/>
          <w:lang/>
        </w:rPr>
        <w:t>المحلية</w:t>
      </w:r>
      <w:r w:rsidRPr="000673DA">
        <w:rPr>
          <w:rFonts w:cs="Simplified Arabic"/>
          <w:szCs w:val="28"/>
          <w:rtl/>
          <w:lang/>
        </w:rPr>
        <w:t xml:space="preserve"> </w:t>
      </w:r>
      <w:r w:rsidRPr="000673DA">
        <w:rPr>
          <w:rFonts w:cs="Simplified Arabic" w:hint="eastAsia"/>
          <w:szCs w:val="28"/>
          <w:rtl/>
          <w:lang/>
        </w:rPr>
        <w:t>بشكل</w:t>
      </w:r>
      <w:r w:rsidRPr="000673DA">
        <w:rPr>
          <w:rFonts w:cs="Simplified Arabic"/>
          <w:szCs w:val="28"/>
          <w:rtl/>
          <w:lang/>
        </w:rPr>
        <w:t xml:space="preserve"> </w:t>
      </w:r>
      <w:r w:rsidRPr="000673DA">
        <w:rPr>
          <w:rFonts w:cs="Simplified Arabic" w:hint="eastAsia"/>
          <w:szCs w:val="28"/>
          <w:rtl/>
          <w:lang/>
        </w:rPr>
        <w:t>خاص</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البعد</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عرض</w:t>
      </w:r>
      <w:r w:rsidRPr="000673DA">
        <w:rPr>
          <w:rFonts w:cs="Simplified Arabic"/>
          <w:szCs w:val="28"/>
          <w:rtl/>
          <w:lang/>
        </w:rPr>
        <w:t xml:space="preserve"> </w:t>
      </w:r>
      <w:r w:rsidRPr="000673DA">
        <w:rPr>
          <w:rFonts w:cs="Simplified Arabic" w:hint="eastAsia"/>
          <w:szCs w:val="28"/>
          <w:rtl/>
          <w:lang/>
        </w:rPr>
        <w:t>القصص</w:t>
      </w:r>
      <w:r w:rsidRPr="000673DA">
        <w:rPr>
          <w:rFonts w:cs="Simplified Arabic"/>
          <w:szCs w:val="28"/>
          <w:rtl/>
          <w:lang/>
        </w:rPr>
        <w:t xml:space="preserve"> </w:t>
      </w:r>
      <w:r w:rsidRPr="000673DA">
        <w:rPr>
          <w:rFonts w:cs="Simplified Arabic" w:hint="eastAsia"/>
          <w:szCs w:val="28"/>
          <w:rtl/>
          <w:lang/>
        </w:rPr>
        <w:t>وأفلام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والخيال</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تخاطب</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توجيهات</w:t>
      </w:r>
      <w:r w:rsidRPr="000673DA">
        <w:rPr>
          <w:rFonts w:cs="Simplified Arabic"/>
          <w:szCs w:val="28"/>
          <w:rtl/>
          <w:lang/>
        </w:rPr>
        <w:t xml:space="preserve"> </w:t>
      </w:r>
      <w:r w:rsidRPr="000673DA">
        <w:rPr>
          <w:rFonts w:cs="Simplified Arabic" w:hint="eastAsia"/>
          <w:szCs w:val="28"/>
          <w:rtl/>
          <w:lang/>
        </w:rPr>
        <w:t>ونشرات</w:t>
      </w:r>
      <w:r w:rsidRPr="000673DA">
        <w:rPr>
          <w:rFonts w:cs="Simplified Arabic"/>
          <w:szCs w:val="28"/>
          <w:rtl/>
          <w:lang/>
        </w:rPr>
        <w:t xml:space="preserve"> </w:t>
      </w:r>
      <w:r w:rsidRPr="000673DA">
        <w:rPr>
          <w:rFonts w:cs="Simplified Arabic" w:hint="eastAsia"/>
          <w:szCs w:val="28"/>
          <w:rtl/>
          <w:lang/>
        </w:rPr>
        <w:t>مستمرة</w:t>
      </w:r>
      <w:r w:rsidRPr="000673DA">
        <w:rPr>
          <w:rFonts w:cs="Simplified Arabic"/>
          <w:szCs w:val="28"/>
          <w:rtl/>
          <w:lang/>
        </w:rPr>
        <w:t xml:space="preserve"> </w:t>
      </w:r>
      <w:r w:rsidRPr="000673DA">
        <w:rPr>
          <w:rFonts w:cs="Simplified Arabic" w:hint="eastAsia"/>
          <w:szCs w:val="28"/>
          <w:rtl/>
          <w:lang/>
        </w:rPr>
        <w:t>للأطفال</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المدرسة</w:t>
      </w:r>
      <w:r w:rsidRPr="000673DA">
        <w:rPr>
          <w:rFonts w:cs="Simplified Arabic"/>
          <w:szCs w:val="28"/>
          <w:rtl/>
          <w:lang/>
        </w:rPr>
        <w:t xml:space="preserve"> </w:t>
      </w:r>
      <w:r w:rsidRPr="000673DA">
        <w:rPr>
          <w:rFonts w:cs="Simplified Arabic" w:hint="eastAsia"/>
          <w:szCs w:val="28"/>
          <w:rtl/>
          <w:lang/>
        </w:rPr>
        <w:t>حول</w:t>
      </w:r>
      <w:r w:rsidRPr="000673DA">
        <w:rPr>
          <w:rFonts w:cs="Simplified Arabic"/>
          <w:szCs w:val="28"/>
          <w:rtl/>
          <w:lang/>
        </w:rPr>
        <w:t xml:space="preserve"> </w:t>
      </w:r>
      <w:r w:rsidRPr="000673DA">
        <w:rPr>
          <w:rFonts w:cs="Simplified Arabic" w:hint="eastAsia"/>
          <w:szCs w:val="28"/>
          <w:rtl/>
          <w:lang/>
        </w:rPr>
        <w:t>أضرار</w:t>
      </w:r>
      <w:r w:rsidRPr="000673DA">
        <w:rPr>
          <w:rFonts w:cs="Simplified Arabic"/>
          <w:szCs w:val="28"/>
          <w:rtl/>
          <w:lang/>
        </w:rPr>
        <w:t xml:space="preserve"> </w:t>
      </w:r>
      <w:r w:rsidRPr="000673DA">
        <w:rPr>
          <w:rFonts w:cs="Simplified Arabic" w:hint="eastAsia"/>
          <w:szCs w:val="28"/>
          <w:rtl/>
          <w:lang/>
        </w:rPr>
        <w:t>مسلسلات</w:t>
      </w:r>
      <w:r w:rsidRPr="000673DA">
        <w:rPr>
          <w:rFonts w:cs="Simplified Arabic"/>
          <w:szCs w:val="28"/>
          <w:rtl/>
          <w:lang/>
        </w:rPr>
        <w:t xml:space="preserve"> </w:t>
      </w:r>
      <w:r w:rsidRPr="000673DA">
        <w:rPr>
          <w:rFonts w:cs="Simplified Arabic" w:hint="eastAsia"/>
          <w:szCs w:val="28"/>
          <w:rtl/>
          <w:lang/>
        </w:rPr>
        <w:t>وأفلام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ندوات</w:t>
      </w:r>
      <w:r w:rsidRPr="000673DA">
        <w:rPr>
          <w:rFonts w:cs="Simplified Arabic"/>
          <w:szCs w:val="28"/>
          <w:rtl/>
          <w:lang/>
        </w:rPr>
        <w:t xml:space="preserve"> </w:t>
      </w:r>
      <w:r w:rsidRPr="000673DA">
        <w:rPr>
          <w:rFonts w:cs="Simplified Arabic" w:hint="eastAsia"/>
          <w:szCs w:val="28"/>
          <w:rtl/>
          <w:lang/>
        </w:rPr>
        <w:t>وورش</w:t>
      </w:r>
      <w:r w:rsidRPr="000673DA">
        <w:rPr>
          <w:rFonts w:cs="Simplified Arabic"/>
          <w:szCs w:val="28"/>
          <w:rtl/>
          <w:lang/>
        </w:rPr>
        <w:t xml:space="preserve"> </w:t>
      </w: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للأطفال</w:t>
      </w:r>
      <w:r w:rsidRPr="000673DA">
        <w:rPr>
          <w:rFonts w:cs="Simplified Arabic"/>
          <w:szCs w:val="28"/>
          <w:rtl/>
          <w:lang/>
        </w:rPr>
        <w:t xml:space="preserve"> </w:t>
      </w:r>
      <w:r w:rsidRPr="000673DA">
        <w:rPr>
          <w:rFonts w:cs="Simplified Arabic" w:hint="eastAsia"/>
          <w:szCs w:val="28"/>
          <w:rtl/>
          <w:lang/>
        </w:rPr>
        <w:t>حول</w:t>
      </w:r>
      <w:r w:rsidRPr="000673DA">
        <w:rPr>
          <w:rFonts w:cs="Simplified Arabic"/>
          <w:szCs w:val="28"/>
          <w:rtl/>
          <w:lang/>
        </w:rPr>
        <w:t xml:space="preserve"> </w:t>
      </w:r>
      <w:r w:rsidRPr="000673DA">
        <w:rPr>
          <w:rFonts w:cs="Simplified Arabic" w:hint="eastAsia"/>
          <w:szCs w:val="28"/>
          <w:rtl/>
          <w:lang/>
        </w:rPr>
        <w:t>خطورة</w:t>
      </w:r>
      <w:r w:rsidRPr="000673DA">
        <w:rPr>
          <w:rFonts w:cs="Simplified Arabic"/>
          <w:szCs w:val="28"/>
          <w:rtl/>
          <w:lang/>
        </w:rPr>
        <w:t xml:space="preserve"> </w:t>
      </w:r>
      <w:r w:rsidRPr="000673DA">
        <w:rPr>
          <w:rFonts w:cs="Simplified Arabic" w:hint="eastAsia"/>
          <w:szCs w:val="28"/>
          <w:rtl/>
          <w:lang/>
        </w:rPr>
        <w:t>الأفلام</w:t>
      </w:r>
      <w:r w:rsidRPr="000673DA">
        <w:rPr>
          <w:rFonts w:cs="Simplified Arabic"/>
          <w:szCs w:val="28"/>
          <w:rtl/>
          <w:lang/>
        </w:rPr>
        <w:t xml:space="preserve"> </w:t>
      </w:r>
      <w:r w:rsidRPr="000673DA">
        <w:rPr>
          <w:rFonts w:cs="Simplified Arabic" w:hint="eastAsia"/>
          <w:szCs w:val="28"/>
          <w:rtl/>
          <w:lang/>
        </w:rPr>
        <w:t>والمسلسلات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تتناول</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الاهتمام</w:t>
      </w:r>
      <w:r w:rsidRPr="000673DA">
        <w:rPr>
          <w:rFonts w:cs="Simplified Arabic"/>
          <w:szCs w:val="28"/>
          <w:rtl/>
          <w:lang/>
        </w:rPr>
        <w:t xml:space="preserve"> </w:t>
      </w:r>
      <w:r w:rsidRPr="000673DA">
        <w:rPr>
          <w:rFonts w:cs="Simplified Arabic" w:hint="eastAsia"/>
          <w:szCs w:val="28"/>
          <w:rtl/>
          <w:lang/>
        </w:rPr>
        <w:t>بالطفل</w:t>
      </w:r>
      <w:r w:rsidRPr="000673DA">
        <w:rPr>
          <w:rFonts w:cs="Simplified Arabic"/>
          <w:szCs w:val="28"/>
          <w:rtl/>
          <w:lang/>
        </w:rPr>
        <w:t xml:space="preserve"> </w:t>
      </w:r>
      <w:r w:rsidRPr="000673DA">
        <w:rPr>
          <w:rFonts w:cs="Simplified Arabic" w:hint="eastAsia"/>
          <w:szCs w:val="28"/>
          <w:rtl/>
          <w:lang/>
        </w:rPr>
        <w:t>والدورات</w:t>
      </w:r>
      <w:r w:rsidRPr="000673DA">
        <w:rPr>
          <w:rFonts w:cs="Simplified Arabic"/>
          <w:szCs w:val="28"/>
          <w:rtl/>
          <w:lang/>
        </w:rPr>
        <w:t xml:space="preserve"> </w:t>
      </w:r>
      <w:r w:rsidRPr="000673DA">
        <w:rPr>
          <w:rFonts w:cs="Simplified Arabic" w:hint="eastAsia"/>
          <w:szCs w:val="28"/>
          <w:rtl/>
          <w:lang/>
        </w:rPr>
        <w:t>التدريبية</w:t>
      </w:r>
      <w:r w:rsidRPr="000673DA">
        <w:rPr>
          <w:rFonts w:cs="Simplified Arabic"/>
          <w:szCs w:val="28"/>
          <w:rtl/>
          <w:lang/>
        </w:rPr>
        <w:t xml:space="preserve"> </w:t>
      </w:r>
      <w:r w:rsidRPr="000673DA">
        <w:rPr>
          <w:rFonts w:cs="Simplified Arabic" w:hint="eastAsia"/>
          <w:szCs w:val="28"/>
          <w:rtl/>
          <w:lang/>
        </w:rPr>
        <w:t>الخاصة</w:t>
      </w:r>
      <w:r w:rsidRPr="000673DA">
        <w:rPr>
          <w:rFonts w:cs="Simplified Arabic"/>
          <w:szCs w:val="28"/>
          <w:rtl/>
          <w:lang/>
        </w:rPr>
        <w:t xml:space="preserve"> </w:t>
      </w:r>
      <w:r w:rsidRPr="000673DA">
        <w:rPr>
          <w:rFonts w:cs="Simplified Arabic" w:hint="eastAsia"/>
          <w:szCs w:val="28"/>
          <w:rtl/>
          <w:lang/>
        </w:rPr>
        <w:t>به</w:t>
      </w:r>
      <w:r w:rsidRPr="000673DA">
        <w:rPr>
          <w:rFonts w:cs="Simplified Arabic"/>
          <w:szCs w:val="28"/>
          <w:rtl/>
          <w:lang/>
        </w:rPr>
        <w:t xml:space="preserve"> </w:t>
      </w:r>
      <w:r w:rsidRPr="000673DA">
        <w:rPr>
          <w:rFonts w:cs="Simplified Arabic" w:hint="eastAsia"/>
          <w:szCs w:val="28"/>
          <w:rtl/>
          <w:lang/>
        </w:rPr>
        <w:t>والتي</w:t>
      </w:r>
      <w:r w:rsidRPr="000673DA">
        <w:rPr>
          <w:rFonts w:cs="Simplified Arabic"/>
          <w:szCs w:val="28"/>
          <w:rtl/>
          <w:lang/>
        </w:rPr>
        <w:t xml:space="preserve"> </w:t>
      </w:r>
      <w:r w:rsidRPr="000673DA">
        <w:rPr>
          <w:rFonts w:cs="Simplified Arabic" w:hint="eastAsia"/>
          <w:szCs w:val="28"/>
          <w:rtl/>
          <w:lang/>
        </w:rPr>
        <w:t>تهدف</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تبصيره</w:t>
      </w:r>
      <w:r w:rsidRPr="000673DA">
        <w:rPr>
          <w:rFonts w:cs="Simplified Arabic"/>
          <w:szCs w:val="28"/>
          <w:rtl/>
          <w:lang/>
        </w:rPr>
        <w:t xml:space="preserve"> </w:t>
      </w:r>
      <w:r w:rsidRPr="000673DA">
        <w:rPr>
          <w:rFonts w:cs="Simplified Arabic" w:hint="eastAsia"/>
          <w:szCs w:val="28"/>
          <w:rtl/>
          <w:lang/>
        </w:rPr>
        <w:t>بأضرار</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الاهتمام</w:t>
      </w:r>
      <w:r w:rsidRPr="000673DA">
        <w:rPr>
          <w:rFonts w:cs="Simplified Arabic"/>
          <w:szCs w:val="28"/>
          <w:rtl/>
          <w:lang/>
        </w:rPr>
        <w:t xml:space="preserve"> </w:t>
      </w:r>
      <w:r w:rsidRPr="000673DA">
        <w:rPr>
          <w:rFonts w:cs="Simplified Arabic" w:hint="eastAsia"/>
          <w:szCs w:val="28"/>
          <w:rtl/>
          <w:lang/>
        </w:rPr>
        <w:t>بالوالدين</w:t>
      </w:r>
      <w:r w:rsidRPr="000673DA">
        <w:rPr>
          <w:rFonts w:cs="Simplified Arabic"/>
          <w:szCs w:val="28"/>
          <w:rtl/>
          <w:lang/>
        </w:rPr>
        <w:t xml:space="preserve"> </w:t>
      </w:r>
      <w:r w:rsidRPr="000673DA">
        <w:rPr>
          <w:rFonts w:cs="Simplified Arabic" w:hint="eastAsia"/>
          <w:szCs w:val="28"/>
          <w:rtl/>
          <w:lang/>
        </w:rPr>
        <w:t>والدورات</w:t>
      </w:r>
      <w:r w:rsidRPr="000673DA">
        <w:rPr>
          <w:rFonts w:cs="Simplified Arabic"/>
          <w:szCs w:val="28"/>
          <w:rtl/>
          <w:lang/>
        </w:rPr>
        <w:t xml:space="preserve"> </w:t>
      </w:r>
      <w:r w:rsidRPr="000673DA">
        <w:rPr>
          <w:rFonts w:cs="Simplified Arabic" w:hint="eastAsia"/>
          <w:szCs w:val="28"/>
          <w:rtl/>
          <w:lang/>
        </w:rPr>
        <w:t>التدريبية</w:t>
      </w:r>
      <w:r w:rsidRPr="000673DA">
        <w:rPr>
          <w:rFonts w:cs="Simplified Arabic"/>
          <w:szCs w:val="28"/>
          <w:rtl/>
          <w:lang/>
        </w:rPr>
        <w:t xml:space="preserve"> </w:t>
      </w:r>
      <w:r w:rsidRPr="000673DA">
        <w:rPr>
          <w:rFonts w:cs="Simplified Arabic" w:hint="eastAsia"/>
          <w:szCs w:val="28"/>
          <w:rtl/>
          <w:lang/>
        </w:rPr>
        <w:t>الخاصة</w:t>
      </w:r>
      <w:r w:rsidRPr="000673DA">
        <w:rPr>
          <w:rFonts w:cs="Simplified Arabic"/>
          <w:szCs w:val="28"/>
          <w:rtl/>
          <w:lang/>
        </w:rPr>
        <w:t xml:space="preserve"> </w:t>
      </w:r>
      <w:r w:rsidRPr="000673DA">
        <w:rPr>
          <w:rFonts w:cs="Simplified Arabic" w:hint="eastAsia"/>
          <w:szCs w:val="28"/>
          <w:rtl/>
          <w:lang/>
        </w:rPr>
        <w:t>بهما</w:t>
      </w:r>
      <w:r w:rsidRPr="000673DA">
        <w:rPr>
          <w:rFonts w:cs="Simplified Arabic"/>
          <w:szCs w:val="28"/>
          <w:rtl/>
          <w:lang/>
        </w:rPr>
        <w:t xml:space="preserve"> </w:t>
      </w:r>
      <w:r w:rsidRPr="000673DA">
        <w:rPr>
          <w:rFonts w:cs="Simplified Arabic" w:hint="eastAsia"/>
          <w:szCs w:val="28"/>
          <w:rtl/>
          <w:lang/>
        </w:rPr>
        <w:t>والتي</w:t>
      </w:r>
      <w:r w:rsidRPr="000673DA">
        <w:rPr>
          <w:rFonts w:cs="Simplified Arabic"/>
          <w:szCs w:val="28"/>
          <w:rtl/>
          <w:lang/>
        </w:rPr>
        <w:t xml:space="preserve"> </w:t>
      </w:r>
      <w:r w:rsidRPr="000673DA">
        <w:rPr>
          <w:rFonts w:cs="Simplified Arabic" w:hint="eastAsia"/>
          <w:szCs w:val="28"/>
          <w:rtl/>
          <w:lang/>
        </w:rPr>
        <w:t>تهدف</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تبصيرهما</w:t>
      </w:r>
      <w:r w:rsidRPr="000673DA">
        <w:rPr>
          <w:rFonts w:cs="Simplified Arabic"/>
          <w:szCs w:val="28"/>
          <w:rtl/>
          <w:lang/>
        </w:rPr>
        <w:t xml:space="preserve"> </w:t>
      </w:r>
      <w:r w:rsidRPr="000673DA">
        <w:rPr>
          <w:rFonts w:cs="Simplified Arabic" w:hint="eastAsia"/>
          <w:szCs w:val="28"/>
          <w:rtl/>
          <w:lang/>
        </w:rPr>
        <w:t>بالأضرار</w:t>
      </w:r>
      <w:r w:rsidRPr="000673DA">
        <w:rPr>
          <w:rFonts w:cs="Simplified Arabic"/>
          <w:szCs w:val="28"/>
          <w:rtl/>
          <w:lang/>
        </w:rPr>
        <w:t xml:space="preserve"> </w:t>
      </w:r>
      <w:r w:rsidRPr="000673DA">
        <w:rPr>
          <w:rFonts w:cs="Simplified Arabic" w:hint="eastAsia"/>
          <w:szCs w:val="28"/>
          <w:rtl/>
          <w:lang/>
        </w:rPr>
        <w:t>الناتجة</w:t>
      </w:r>
      <w:r w:rsidRPr="000673DA">
        <w:rPr>
          <w:rFonts w:cs="Simplified Arabic"/>
          <w:szCs w:val="28"/>
          <w:rtl/>
          <w:lang/>
        </w:rPr>
        <w:t xml:space="preserve"> </w:t>
      </w:r>
      <w:r w:rsidRPr="000673DA">
        <w:rPr>
          <w:rFonts w:cs="Simplified Arabic" w:hint="eastAsia"/>
          <w:szCs w:val="28"/>
          <w:rtl/>
          <w:lang/>
        </w:rPr>
        <w:t>عن</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الأبناء</w:t>
      </w:r>
      <w:r w:rsidRPr="000673DA">
        <w:rPr>
          <w:rFonts w:cs="Simplified Arabic"/>
          <w:szCs w:val="28"/>
          <w:rtl/>
          <w:lang/>
        </w:rPr>
        <w:t xml:space="preserve"> </w:t>
      </w:r>
      <w:r w:rsidRPr="000673DA">
        <w:rPr>
          <w:rFonts w:cs="Simplified Arabic" w:hint="eastAsia"/>
          <w:szCs w:val="28"/>
          <w:rtl/>
          <w:lang/>
        </w:rPr>
        <w:t>لأفلام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وكيفية</w:t>
      </w:r>
      <w:r w:rsidRPr="000673DA">
        <w:rPr>
          <w:rFonts w:cs="Simplified Arabic"/>
          <w:szCs w:val="28"/>
          <w:rtl/>
          <w:lang/>
        </w:rPr>
        <w:t xml:space="preserve"> </w:t>
      </w:r>
      <w:r w:rsidRPr="000673DA">
        <w:rPr>
          <w:rFonts w:cs="Simplified Arabic" w:hint="eastAsia"/>
          <w:szCs w:val="28"/>
          <w:rtl/>
          <w:lang/>
        </w:rPr>
        <w:t>معاملة</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العدواني</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rtl/>
          <w:lang/>
        </w:rPr>
      </w:pPr>
      <w:r w:rsidRPr="000673DA">
        <w:rPr>
          <w:rFonts w:cs="Simplified Arabic" w:hint="eastAsia"/>
          <w:szCs w:val="28"/>
          <w:rtl/>
          <w:lang/>
        </w:rPr>
        <w:t>مشاركة</w:t>
      </w:r>
      <w:r w:rsidRPr="000673DA">
        <w:rPr>
          <w:rFonts w:cs="Simplified Arabic"/>
          <w:szCs w:val="28"/>
          <w:rtl/>
          <w:lang/>
        </w:rPr>
        <w:t xml:space="preserve"> </w:t>
      </w:r>
      <w:r w:rsidRPr="000673DA">
        <w:rPr>
          <w:rFonts w:cs="Simplified Arabic" w:hint="eastAsia"/>
          <w:szCs w:val="28"/>
          <w:rtl/>
          <w:lang/>
        </w:rPr>
        <w:t>الوالدين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تنشئة</w:t>
      </w:r>
      <w:r w:rsidRPr="000673DA">
        <w:rPr>
          <w:rFonts w:cs="Simplified Arabic"/>
          <w:szCs w:val="28"/>
          <w:rtl/>
          <w:lang/>
        </w:rPr>
        <w:t xml:space="preserve"> </w:t>
      </w:r>
      <w:r w:rsidRPr="000673DA">
        <w:rPr>
          <w:rFonts w:cs="Simplified Arabic" w:hint="eastAsia"/>
          <w:szCs w:val="28"/>
          <w:rtl/>
          <w:lang/>
        </w:rPr>
        <w:t>الأبناء</w:t>
      </w:r>
      <w:r w:rsidRPr="000673DA">
        <w:rPr>
          <w:rFonts w:cs="Simplified Arabic"/>
          <w:szCs w:val="28"/>
          <w:rtl/>
          <w:lang/>
        </w:rPr>
        <w:t xml:space="preserve"> </w:t>
      </w:r>
      <w:r w:rsidRPr="000673DA">
        <w:rPr>
          <w:rFonts w:cs="Simplified Arabic" w:hint="eastAsia"/>
          <w:szCs w:val="28"/>
          <w:rtl/>
          <w:lang/>
        </w:rPr>
        <w:t>وعدم</w:t>
      </w:r>
      <w:r w:rsidRPr="000673DA">
        <w:rPr>
          <w:rFonts w:cs="Simplified Arabic"/>
          <w:szCs w:val="28"/>
          <w:rtl/>
          <w:lang/>
        </w:rPr>
        <w:t xml:space="preserve"> </w:t>
      </w:r>
      <w:r w:rsidRPr="000673DA">
        <w:rPr>
          <w:rFonts w:cs="Simplified Arabic" w:hint="eastAsia"/>
          <w:szCs w:val="28"/>
          <w:rtl/>
          <w:lang/>
        </w:rPr>
        <w:t>انشغالهم</w:t>
      </w:r>
      <w:r w:rsidRPr="000673DA">
        <w:rPr>
          <w:rFonts w:cs="Simplified Arabic"/>
          <w:szCs w:val="28"/>
          <w:rtl/>
          <w:lang/>
        </w:rPr>
        <w:t xml:space="preserve"> </w:t>
      </w:r>
      <w:r w:rsidRPr="000673DA">
        <w:rPr>
          <w:rFonts w:cs="Simplified Arabic" w:hint="eastAsia"/>
          <w:szCs w:val="28"/>
          <w:rtl/>
          <w:lang/>
        </w:rPr>
        <w:t>بالعمل</w:t>
      </w:r>
      <w:r w:rsidRPr="000673DA">
        <w:rPr>
          <w:rFonts w:cs="Simplified Arabic"/>
          <w:szCs w:val="28"/>
          <w:rtl/>
          <w:lang/>
        </w:rPr>
        <w:t xml:space="preserve"> </w:t>
      </w:r>
      <w:r w:rsidRPr="000673DA">
        <w:rPr>
          <w:rFonts w:cs="Simplified Arabic" w:hint="eastAsia"/>
          <w:szCs w:val="28"/>
          <w:rtl/>
          <w:lang/>
        </w:rPr>
        <w:t>وبأعباء</w:t>
      </w:r>
      <w:r w:rsidRPr="000673DA">
        <w:rPr>
          <w:rFonts w:cs="Simplified Arabic"/>
          <w:szCs w:val="28"/>
          <w:rtl/>
          <w:lang/>
        </w:rPr>
        <w:t xml:space="preserve"> </w:t>
      </w:r>
      <w:r w:rsidRPr="000673DA">
        <w:rPr>
          <w:rFonts w:cs="Simplified Arabic" w:hint="eastAsia"/>
          <w:szCs w:val="28"/>
          <w:rtl/>
          <w:lang/>
        </w:rPr>
        <w:t>الحياة</w:t>
      </w:r>
      <w:r w:rsidRPr="000673DA">
        <w:rPr>
          <w:rFonts w:cs="Simplified Arabic"/>
          <w:szCs w:val="28"/>
          <w:rtl/>
          <w:lang/>
        </w:rPr>
        <w:t xml:space="preserve"> </w:t>
      </w:r>
      <w:r w:rsidRPr="000673DA">
        <w:rPr>
          <w:rFonts w:cs="Simplified Arabic" w:hint="eastAsia"/>
          <w:szCs w:val="28"/>
          <w:rtl/>
          <w:lang/>
        </w:rPr>
        <w:t>الاقتصادية،</w:t>
      </w:r>
      <w:r w:rsidRPr="000673DA">
        <w:rPr>
          <w:rFonts w:cs="Simplified Arabic"/>
          <w:szCs w:val="28"/>
          <w:rtl/>
          <w:lang/>
        </w:rPr>
        <w:t xml:space="preserve"> </w:t>
      </w:r>
      <w:r w:rsidRPr="000673DA">
        <w:rPr>
          <w:rFonts w:cs="Simplified Arabic" w:hint="eastAsia"/>
          <w:szCs w:val="28"/>
          <w:rtl/>
          <w:lang/>
        </w:rPr>
        <w:t>حيث</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دور</w:t>
      </w:r>
      <w:r w:rsidRPr="000673DA">
        <w:rPr>
          <w:rFonts w:cs="Simplified Arabic"/>
          <w:szCs w:val="28"/>
          <w:rtl/>
          <w:lang/>
        </w:rPr>
        <w:t xml:space="preserve"> </w:t>
      </w:r>
      <w:r w:rsidRPr="000673DA">
        <w:rPr>
          <w:rFonts w:cs="Simplified Arabic" w:hint="eastAsia"/>
          <w:szCs w:val="28"/>
          <w:rtl/>
          <w:lang/>
        </w:rPr>
        <w:t>الأب</w:t>
      </w:r>
      <w:r w:rsidRPr="000673DA">
        <w:rPr>
          <w:rFonts w:cs="Simplified Arabic"/>
          <w:szCs w:val="28"/>
          <w:rtl/>
          <w:lang/>
        </w:rPr>
        <w:t xml:space="preserve"> </w:t>
      </w:r>
      <w:r w:rsidRPr="000673DA">
        <w:rPr>
          <w:rFonts w:cs="Simplified Arabic" w:hint="eastAsia"/>
          <w:szCs w:val="28"/>
          <w:rtl/>
          <w:lang/>
        </w:rPr>
        <w:t>والأم</w:t>
      </w:r>
      <w:r w:rsidRPr="000673DA">
        <w:rPr>
          <w:rFonts w:cs="Simplified Arabic"/>
          <w:szCs w:val="28"/>
          <w:rtl/>
          <w:lang/>
        </w:rPr>
        <w:t xml:space="preserve"> </w:t>
      </w:r>
      <w:r w:rsidRPr="000673DA">
        <w:rPr>
          <w:rFonts w:cs="Simplified Arabic" w:hint="eastAsia"/>
          <w:szCs w:val="28"/>
          <w:rtl/>
          <w:lang/>
        </w:rPr>
        <w:t>مكمل</w:t>
      </w:r>
      <w:r w:rsidRPr="000673DA">
        <w:rPr>
          <w:rFonts w:cs="Simplified Arabic"/>
          <w:szCs w:val="28"/>
          <w:rtl/>
          <w:lang/>
        </w:rPr>
        <w:t xml:space="preserve"> </w:t>
      </w:r>
      <w:r w:rsidRPr="000673DA">
        <w:rPr>
          <w:rFonts w:cs="Simplified Arabic" w:hint="eastAsia"/>
          <w:szCs w:val="28"/>
          <w:rtl/>
          <w:lang/>
        </w:rPr>
        <w:t>لبعضهما</w:t>
      </w:r>
      <w:r w:rsidRPr="000673DA">
        <w:rPr>
          <w:rFonts w:cs="Simplified Arabic"/>
          <w:szCs w:val="28"/>
          <w:rtl/>
          <w:lang/>
        </w:rPr>
        <w:t xml:space="preserve"> </w:t>
      </w:r>
      <w:r w:rsidRPr="000673DA">
        <w:rPr>
          <w:rFonts w:cs="Simplified Arabic" w:hint="eastAsia"/>
          <w:szCs w:val="28"/>
          <w:rtl/>
          <w:lang/>
        </w:rPr>
        <w:t>البعض</w:t>
      </w:r>
      <w:r w:rsidRPr="000673DA">
        <w:rPr>
          <w:rFonts w:cs="Simplified Arabic"/>
          <w:szCs w:val="28"/>
          <w:rtl/>
          <w:lang/>
        </w:rPr>
        <w:t xml:space="preserve"> </w:t>
      </w:r>
      <w:r w:rsidRPr="000673DA">
        <w:rPr>
          <w:rFonts w:cs="Simplified Arabic" w:hint="eastAsia"/>
          <w:szCs w:val="28"/>
          <w:rtl/>
          <w:lang/>
        </w:rPr>
        <w:t>ولا</w:t>
      </w:r>
      <w:r w:rsidRPr="000673DA">
        <w:rPr>
          <w:rFonts w:cs="Simplified Arabic"/>
          <w:szCs w:val="28"/>
          <w:rtl/>
          <w:lang/>
        </w:rPr>
        <w:t xml:space="preserve"> </w:t>
      </w:r>
      <w:r w:rsidRPr="000673DA">
        <w:rPr>
          <w:rFonts w:cs="Simplified Arabic" w:hint="eastAsia"/>
          <w:szCs w:val="28"/>
          <w:rtl/>
          <w:lang/>
        </w:rPr>
        <w:t>يستطيع</w:t>
      </w:r>
      <w:r w:rsidRPr="000673DA">
        <w:rPr>
          <w:rFonts w:cs="Simplified Arabic"/>
          <w:szCs w:val="28"/>
          <w:rtl/>
          <w:lang/>
        </w:rPr>
        <w:t xml:space="preserve"> </w:t>
      </w:r>
      <w:r w:rsidRPr="000673DA">
        <w:rPr>
          <w:rFonts w:cs="Simplified Arabic" w:hint="eastAsia"/>
          <w:szCs w:val="28"/>
          <w:rtl/>
          <w:lang/>
        </w:rPr>
        <w:t>أن</w:t>
      </w:r>
      <w:r w:rsidRPr="000673DA">
        <w:rPr>
          <w:rFonts w:cs="Simplified Arabic"/>
          <w:szCs w:val="28"/>
          <w:rtl/>
          <w:lang/>
        </w:rPr>
        <w:t xml:space="preserve"> </w:t>
      </w:r>
      <w:r w:rsidRPr="000673DA">
        <w:rPr>
          <w:rFonts w:cs="Simplified Arabic" w:hint="eastAsia"/>
          <w:szCs w:val="28"/>
          <w:rtl/>
          <w:lang/>
        </w:rPr>
        <w:t>ينفرد</w:t>
      </w:r>
      <w:r w:rsidRPr="000673DA">
        <w:rPr>
          <w:rFonts w:cs="Simplified Arabic"/>
          <w:szCs w:val="28"/>
          <w:rtl/>
          <w:lang/>
        </w:rPr>
        <w:t xml:space="preserve"> </w:t>
      </w:r>
      <w:r w:rsidRPr="000673DA">
        <w:rPr>
          <w:rFonts w:cs="Simplified Arabic" w:hint="eastAsia"/>
          <w:szCs w:val="28"/>
          <w:rtl/>
          <w:lang/>
        </w:rPr>
        <w:t>أحدهما</w:t>
      </w:r>
      <w:r w:rsidRPr="000673DA">
        <w:rPr>
          <w:rFonts w:cs="Simplified Arabic"/>
          <w:szCs w:val="28"/>
          <w:rtl/>
          <w:lang/>
        </w:rPr>
        <w:t xml:space="preserve"> </w:t>
      </w:r>
      <w:r w:rsidRPr="000673DA">
        <w:rPr>
          <w:rFonts w:cs="Simplified Arabic" w:hint="eastAsia"/>
          <w:szCs w:val="28"/>
          <w:rtl/>
          <w:lang/>
        </w:rPr>
        <w:t>بعملية</w:t>
      </w:r>
      <w:r w:rsidRPr="000673DA">
        <w:rPr>
          <w:rFonts w:cs="Simplified Arabic"/>
          <w:szCs w:val="28"/>
          <w:rtl/>
          <w:lang/>
        </w:rPr>
        <w:t xml:space="preserve"> </w:t>
      </w:r>
      <w:r w:rsidRPr="000673DA">
        <w:rPr>
          <w:rFonts w:cs="Simplified Arabic" w:hint="eastAsia"/>
          <w:szCs w:val="28"/>
          <w:rtl/>
          <w:lang/>
        </w:rPr>
        <w:t>التنشئة</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دون</w:t>
      </w:r>
      <w:r w:rsidRPr="000673DA">
        <w:rPr>
          <w:rFonts w:cs="Simplified Arabic"/>
          <w:szCs w:val="28"/>
          <w:rtl/>
          <w:lang/>
        </w:rPr>
        <w:t xml:space="preserve"> </w:t>
      </w:r>
      <w:r w:rsidRPr="000673DA">
        <w:rPr>
          <w:rFonts w:cs="Simplified Arabic" w:hint="eastAsia"/>
          <w:szCs w:val="28"/>
          <w:rtl/>
          <w:lang/>
        </w:rPr>
        <w:t>الآخر</w:t>
      </w:r>
      <w:r w:rsidRPr="000673DA">
        <w:rPr>
          <w:rFonts w:cs="Simplified Arabic"/>
          <w:szCs w:val="28"/>
          <w:rtl/>
          <w:lang/>
        </w:rPr>
        <w:t xml:space="preserve">. </w:t>
      </w:r>
      <w:r w:rsidRPr="000673DA">
        <w:rPr>
          <w:rFonts w:cs="Simplified Arabic" w:hint="eastAsia"/>
          <w:szCs w:val="28"/>
          <w:rtl/>
          <w:lang/>
        </w:rPr>
        <w:t>وعدم</w:t>
      </w:r>
      <w:r w:rsidRPr="000673DA">
        <w:rPr>
          <w:rFonts w:cs="Simplified Arabic"/>
          <w:szCs w:val="28"/>
          <w:rtl/>
          <w:lang/>
        </w:rPr>
        <w:t xml:space="preserve"> </w:t>
      </w:r>
      <w:r w:rsidRPr="000673DA">
        <w:rPr>
          <w:rFonts w:cs="Simplified Arabic" w:hint="eastAsia"/>
          <w:szCs w:val="28"/>
          <w:rtl/>
          <w:lang/>
        </w:rPr>
        <w:t>ترك</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تسيطر</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سلوكيات</w:t>
      </w:r>
      <w:r w:rsidRPr="000673DA">
        <w:rPr>
          <w:rFonts w:cs="Simplified Arabic"/>
          <w:szCs w:val="28"/>
          <w:rtl/>
          <w:lang/>
        </w:rPr>
        <w:t xml:space="preserve"> </w:t>
      </w:r>
      <w:r w:rsidRPr="000673DA">
        <w:rPr>
          <w:rFonts w:cs="Simplified Arabic" w:hint="eastAsia"/>
          <w:szCs w:val="28"/>
          <w:rtl/>
          <w:lang/>
        </w:rPr>
        <w:t>أبنائهم</w:t>
      </w:r>
      <w:r w:rsidRPr="000673DA">
        <w:rPr>
          <w:rFonts w:cs="Simplified Arabic"/>
          <w:szCs w:val="28"/>
          <w:rtl/>
          <w:lang/>
        </w:rPr>
        <w:t xml:space="preserve"> </w:t>
      </w:r>
      <w:r w:rsidRPr="000673DA">
        <w:rPr>
          <w:rFonts w:cs="Simplified Arabic" w:hint="eastAsia"/>
          <w:szCs w:val="28"/>
          <w:rtl/>
          <w:lang/>
        </w:rPr>
        <w:t>هذا</w:t>
      </w:r>
      <w:r w:rsidRPr="000673DA">
        <w:rPr>
          <w:rFonts w:cs="Simplified Arabic"/>
          <w:szCs w:val="28"/>
          <w:rtl/>
          <w:lang/>
        </w:rPr>
        <w:t xml:space="preserve"> </w:t>
      </w:r>
      <w:r w:rsidRPr="000673DA">
        <w:rPr>
          <w:rFonts w:cs="Simplified Arabic" w:hint="eastAsia"/>
          <w:szCs w:val="28"/>
          <w:rtl/>
          <w:lang/>
        </w:rPr>
        <w:t>الأمر</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rtl/>
          <w:lang/>
        </w:rPr>
      </w:pP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المقترحة</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rtl/>
          <w:lang/>
        </w:rPr>
      </w:pPr>
      <w:r w:rsidRPr="000673DA">
        <w:rPr>
          <w:rFonts w:cs="Simplified Arabic" w:hint="eastAsia"/>
          <w:szCs w:val="28"/>
          <w:rtl/>
          <w:lang/>
        </w:rPr>
        <w:t>دراسات</w:t>
      </w:r>
      <w:r w:rsidRPr="000673DA">
        <w:rPr>
          <w:rFonts w:cs="Simplified Arabic"/>
          <w:szCs w:val="28"/>
          <w:rtl/>
          <w:lang/>
        </w:rPr>
        <w:t xml:space="preserve"> </w:t>
      </w:r>
      <w:r w:rsidRPr="000673DA">
        <w:rPr>
          <w:rFonts w:cs="Simplified Arabic" w:hint="eastAsia"/>
          <w:szCs w:val="28"/>
          <w:rtl/>
          <w:lang/>
        </w:rPr>
        <w:t>مماثلة</w:t>
      </w:r>
      <w:r w:rsidRPr="000673DA">
        <w:rPr>
          <w:rFonts w:cs="Simplified Arabic"/>
          <w:szCs w:val="28"/>
          <w:rtl/>
          <w:lang/>
        </w:rPr>
        <w:t xml:space="preserve"> </w:t>
      </w:r>
      <w:r w:rsidRPr="000673DA">
        <w:rPr>
          <w:rFonts w:cs="Simplified Arabic" w:hint="eastAsia"/>
          <w:szCs w:val="28"/>
          <w:rtl/>
          <w:lang/>
        </w:rPr>
        <w:t>تتناول</w:t>
      </w:r>
      <w:r w:rsidRPr="000673DA">
        <w:rPr>
          <w:rFonts w:cs="Simplified Arabic"/>
          <w:szCs w:val="28"/>
          <w:rtl/>
          <w:lang/>
        </w:rPr>
        <w:t xml:space="preserve"> </w:t>
      </w:r>
      <w:r w:rsidRPr="000673DA">
        <w:rPr>
          <w:rFonts w:cs="Simplified Arabic" w:hint="eastAsia"/>
          <w:szCs w:val="28"/>
          <w:rtl/>
          <w:lang/>
        </w:rPr>
        <w:t>مصادر</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الإعلامي</w:t>
      </w:r>
      <w:r w:rsidRPr="000673DA">
        <w:rPr>
          <w:rFonts w:cs="Simplified Arabic"/>
          <w:szCs w:val="28"/>
          <w:rtl/>
          <w:lang/>
        </w:rPr>
        <w:t xml:space="preserve"> </w:t>
      </w:r>
      <w:r w:rsidRPr="000673DA">
        <w:rPr>
          <w:rFonts w:cs="Simplified Arabic" w:hint="eastAsia"/>
          <w:szCs w:val="28"/>
          <w:rtl/>
          <w:lang/>
        </w:rPr>
        <w:t>ومدى</w:t>
      </w:r>
      <w:r w:rsidRPr="000673DA">
        <w:rPr>
          <w:rFonts w:cs="Simplified Arabic"/>
          <w:szCs w:val="28"/>
          <w:rtl/>
          <w:lang/>
        </w:rPr>
        <w:t xml:space="preserve"> </w:t>
      </w:r>
      <w:r w:rsidRPr="000673DA">
        <w:rPr>
          <w:rFonts w:cs="Simplified Arabic" w:hint="eastAsia"/>
          <w:szCs w:val="28"/>
          <w:rtl/>
          <w:lang/>
        </w:rPr>
        <w:t>تأثيرها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اضطرابات</w:t>
      </w:r>
      <w:r w:rsidRPr="000673DA">
        <w:rPr>
          <w:rFonts w:cs="Simplified Arabic"/>
          <w:szCs w:val="28"/>
          <w:rtl/>
          <w:lang/>
        </w:rPr>
        <w:t xml:space="preserve"> </w:t>
      </w:r>
      <w:r w:rsidRPr="000673DA">
        <w:rPr>
          <w:rFonts w:cs="Simplified Arabic" w:hint="eastAsia"/>
          <w:szCs w:val="28"/>
          <w:rtl/>
          <w:lang/>
        </w:rPr>
        <w:t>نفسية</w:t>
      </w:r>
      <w:r w:rsidRPr="000673DA">
        <w:rPr>
          <w:rFonts w:cs="Simplified Arabic"/>
          <w:szCs w:val="28"/>
          <w:rtl/>
          <w:lang/>
        </w:rPr>
        <w:t xml:space="preserve"> </w:t>
      </w:r>
      <w:r w:rsidRPr="000673DA">
        <w:rPr>
          <w:rFonts w:cs="Simplified Arabic" w:hint="eastAsia"/>
          <w:szCs w:val="28"/>
          <w:rtl/>
          <w:lang/>
        </w:rPr>
        <w:t>واجتماعية</w:t>
      </w:r>
      <w:r w:rsidRPr="000673DA">
        <w:rPr>
          <w:rFonts w:cs="Simplified Arabic"/>
          <w:szCs w:val="28"/>
          <w:rtl/>
          <w:lang/>
        </w:rPr>
        <w:t xml:space="preserve"> </w:t>
      </w:r>
      <w:r w:rsidRPr="000673DA">
        <w:rPr>
          <w:rFonts w:cs="Simplified Arabic" w:hint="eastAsia"/>
          <w:szCs w:val="28"/>
          <w:rtl/>
          <w:lang/>
        </w:rPr>
        <w:t>أخرى</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تتناول</w:t>
      </w:r>
      <w:r w:rsidRPr="000673DA">
        <w:rPr>
          <w:rFonts w:cs="Simplified Arabic"/>
          <w:szCs w:val="28"/>
          <w:rtl/>
          <w:lang/>
        </w:rPr>
        <w:t xml:space="preserve"> </w:t>
      </w:r>
      <w:r w:rsidRPr="000673DA">
        <w:rPr>
          <w:rFonts w:cs="Simplified Arabic" w:hint="eastAsia"/>
          <w:szCs w:val="28"/>
          <w:rtl/>
          <w:lang/>
        </w:rPr>
        <w:t>طرق</w:t>
      </w:r>
      <w:r w:rsidRPr="000673DA">
        <w:rPr>
          <w:rFonts w:cs="Simplified Arabic"/>
          <w:szCs w:val="28"/>
          <w:rtl/>
          <w:lang/>
        </w:rPr>
        <w:t xml:space="preserve"> </w:t>
      </w:r>
      <w:r w:rsidRPr="000673DA">
        <w:rPr>
          <w:rFonts w:cs="Simplified Arabic" w:hint="eastAsia"/>
          <w:szCs w:val="28"/>
          <w:rtl/>
          <w:lang/>
        </w:rPr>
        <w:t>تخفيف</w:t>
      </w:r>
      <w:r w:rsidRPr="000673DA">
        <w:rPr>
          <w:rFonts w:cs="Simplified Arabic"/>
          <w:szCs w:val="28"/>
          <w:rtl/>
          <w:lang/>
        </w:rPr>
        <w:t xml:space="preserve"> </w:t>
      </w:r>
      <w:r w:rsidRPr="000673DA">
        <w:rPr>
          <w:rFonts w:cs="Simplified Arabic" w:hint="eastAsia"/>
          <w:szCs w:val="28"/>
          <w:rtl/>
          <w:lang/>
        </w:rPr>
        <w:t>حدة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الإعلامي</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مماثلة</w:t>
      </w:r>
      <w:r w:rsidRPr="000673DA">
        <w:rPr>
          <w:rFonts w:cs="Simplified Arabic"/>
          <w:szCs w:val="28"/>
          <w:rtl/>
          <w:lang/>
        </w:rPr>
        <w:t xml:space="preserve"> </w:t>
      </w:r>
      <w:r w:rsidRPr="000673DA">
        <w:rPr>
          <w:rFonts w:cs="Simplified Arabic" w:hint="eastAsia"/>
          <w:szCs w:val="28"/>
          <w:rtl/>
          <w:lang/>
        </w:rPr>
        <w:t>لهذه</w:t>
      </w:r>
      <w:r w:rsidRPr="000673DA">
        <w:rPr>
          <w:rFonts w:cs="Simplified Arabic"/>
          <w:szCs w:val="28"/>
          <w:rtl/>
          <w:lang/>
        </w:rPr>
        <w:t xml:space="preserve"> </w:t>
      </w:r>
      <w:r w:rsidRPr="000673DA">
        <w:rPr>
          <w:rFonts w:cs="Simplified Arabic" w:hint="eastAsia"/>
          <w:szCs w:val="28"/>
          <w:rtl/>
          <w:lang/>
        </w:rPr>
        <w:t>الدراسة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أطفال</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محافظات</w:t>
      </w:r>
      <w:r w:rsidRPr="000673DA">
        <w:rPr>
          <w:rFonts w:cs="Simplified Arabic"/>
          <w:szCs w:val="28"/>
          <w:rtl/>
          <w:lang/>
        </w:rPr>
        <w:t xml:space="preserve"> </w:t>
      </w:r>
      <w:r w:rsidRPr="000673DA">
        <w:rPr>
          <w:rFonts w:cs="Simplified Arabic" w:hint="eastAsia"/>
          <w:szCs w:val="28"/>
          <w:rtl/>
          <w:lang/>
        </w:rPr>
        <w:t>أخرى</w:t>
      </w:r>
      <w:r w:rsidRPr="000673DA">
        <w:rPr>
          <w:rFonts w:cs="Simplified Arabic"/>
          <w:szCs w:val="28"/>
          <w:rtl/>
          <w:lang/>
        </w:rPr>
        <w:t xml:space="preserve"> </w:t>
      </w:r>
      <w:r w:rsidRPr="000673DA">
        <w:rPr>
          <w:rFonts w:cs="Simplified Arabic" w:hint="eastAsia"/>
          <w:szCs w:val="28"/>
          <w:rtl/>
          <w:lang/>
        </w:rPr>
        <w:t>بمصر</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lang/>
        </w:rPr>
      </w:pP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تحليلية</w:t>
      </w:r>
      <w:r w:rsidRPr="000673DA">
        <w:rPr>
          <w:rFonts w:cs="Simplified Arabic"/>
          <w:szCs w:val="28"/>
          <w:rtl/>
          <w:lang/>
        </w:rPr>
        <w:t xml:space="preserve"> </w:t>
      </w:r>
      <w:r w:rsidRPr="000673DA">
        <w:rPr>
          <w:rFonts w:cs="Simplified Arabic" w:hint="eastAsia"/>
          <w:szCs w:val="28"/>
          <w:rtl/>
          <w:lang/>
        </w:rPr>
        <w:t>للبحوث</w:t>
      </w:r>
      <w:r w:rsidRPr="000673DA">
        <w:rPr>
          <w:rFonts w:cs="Simplified Arabic"/>
          <w:szCs w:val="28"/>
          <w:rtl/>
          <w:lang/>
        </w:rPr>
        <w:t xml:space="preserve"> </w:t>
      </w:r>
      <w:r w:rsidRPr="000673DA">
        <w:rPr>
          <w:rFonts w:cs="Simplified Arabic" w:hint="eastAsia"/>
          <w:szCs w:val="28"/>
          <w:rtl/>
          <w:lang/>
        </w:rPr>
        <w:t>والدراسات</w:t>
      </w:r>
      <w:r w:rsidRPr="000673DA">
        <w:rPr>
          <w:rFonts w:cs="Simplified Arabic"/>
          <w:szCs w:val="28"/>
          <w:rtl/>
          <w:lang/>
        </w:rPr>
        <w:t xml:space="preserve"> </w:t>
      </w:r>
      <w:r w:rsidRPr="000673DA">
        <w:rPr>
          <w:rFonts w:cs="Simplified Arabic" w:hint="eastAsia"/>
          <w:szCs w:val="28"/>
          <w:rtl/>
          <w:lang/>
        </w:rPr>
        <w:t>التي</w:t>
      </w:r>
      <w:r w:rsidRPr="000673DA">
        <w:rPr>
          <w:rFonts w:cs="Simplified Arabic"/>
          <w:szCs w:val="28"/>
          <w:rtl/>
          <w:lang/>
        </w:rPr>
        <w:t xml:space="preserve"> </w:t>
      </w:r>
      <w:r w:rsidRPr="000673DA">
        <w:rPr>
          <w:rFonts w:cs="Simplified Arabic" w:hint="eastAsia"/>
          <w:szCs w:val="28"/>
          <w:rtl/>
          <w:lang/>
        </w:rPr>
        <w:t>تناولت</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والحركة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سلوكيات</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rtl/>
          <w:lang/>
        </w:rPr>
      </w:pPr>
      <w:r w:rsidRPr="000673DA">
        <w:rPr>
          <w:rFonts w:cs="Simplified Arabic" w:hint="eastAsia"/>
          <w:szCs w:val="28"/>
          <w:rtl/>
          <w:lang/>
        </w:rPr>
        <w:t>عمل</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تتناول</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الصحف</w:t>
      </w:r>
      <w:r w:rsidRPr="000673DA">
        <w:rPr>
          <w:rFonts w:cs="Simplified Arabic"/>
          <w:szCs w:val="28"/>
          <w:rtl/>
          <w:lang/>
        </w:rPr>
        <w:t xml:space="preserve"> </w:t>
      </w:r>
      <w:r w:rsidRPr="000673DA">
        <w:rPr>
          <w:rFonts w:cs="Simplified Arabic" w:hint="eastAsia"/>
          <w:szCs w:val="28"/>
          <w:rtl/>
          <w:lang/>
        </w:rPr>
        <w:t>والمجلات</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سلوكيات</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w:t>
      </w:r>
    </w:p>
    <w:p w:rsidR="007026ED" w:rsidRPr="000673DA" w:rsidRDefault="007026ED" w:rsidP="000673DA">
      <w:pPr>
        <w:numPr>
          <w:ilvl w:val="0"/>
          <w:numId w:val="9"/>
        </w:numPr>
        <w:tabs>
          <w:tab w:val="clear" w:pos="720"/>
        </w:tabs>
        <w:bidi/>
        <w:spacing w:after="0" w:line="360" w:lineRule="auto"/>
        <w:ind w:left="0" w:firstLine="425"/>
        <w:jc w:val="both"/>
        <w:rPr>
          <w:rFonts w:cs="Simplified Arabic"/>
          <w:szCs w:val="28"/>
          <w:rtl/>
          <w:lang/>
        </w:rPr>
      </w:pPr>
      <w:r w:rsidRPr="000673DA">
        <w:rPr>
          <w:rFonts w:cs="Simplified Arabic" w:hint="eastAsia"/>
          <w:szCs w:val="28"/>
          <w:rtl/>
          <w:lang/>
        </w:rPr>
        <w:t>المراجــــــــــــــع</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أولاً</w:t>
      </w:r>
      <w:r w:rsidRPr="000673DA">
        <w:rPr>
          <w:rFonts w:cs="Simplified Arabic"/>
          <w:szCs w:val="28"/>
          <w:rtl/>
          <w:lang/>
        </w:rPr>
        <w:t xml:space="preserve"> </w:t>
      </w:r>
      <w:r w:rsidRPr="000673DA">
        <w:rPr>
          <w:rFonts w:cs="Simplified Arabic" w:hint="eastAsia"/>
          <w:szCs w:val="28"/>
          <w:rtl/>
          <w:lang/>
        </w:rPr>
        <w:t>المراجع</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أحمد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(2000)</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الدراسات</w:t>
      </w:r>
      <w:r w:rsidRPr="000673DA">
        <w:rPr>
          <w:rFonts w:cs="Simplified Arabic"/>
          <w:szCs w:val="28"/>
          <w:rtl/>
          <w:lang/>
        </w:rPr>
        <w:t xml:space="preserve"> </w:t>
      </w:r>
      <w:r w:rsidRPr="000673DA">
        <w:rPr>
          <w:rFonts w:cs="Simplified Arabic" w:hint="eastAsia"/>
          <w:szCs w:val="28"/>
          <w:rtl/>
          <w:lang/>
        </w:rPr>
        <w:t>التطويرية</w:t>
      </w:r>
      <w:r w:rsidRPr="000673DA">
        <w:rPr>
          <w:rFonts w:cs="Simplified Arabic"/>
          <w:szCs w:val="28"/>
          <w:rtl/>
          <w:lang/>
        </w:rPr>
        <w:t xml:space="preserve"> </w:t>
      </w:r>
      <w:r w:rsidRPr="000673DA">
        <w:rPr>
          <w:rFonts w:cs="Simplified Arabic" w:hint="eastAsia"/>
          <w:szCs w:val="28"/>
          <w:rtl/>
          <w:lang/>
        </w:rPr>
        <w:t>للقلق،</w:t>
      </w:r>
      <w:r w:rsidRPr="000673DA">
        <w:rPr>
          <w:rFonts w:cs="Simplified Arabic"/>
          <w:szCs w:val="28"/>
          <w:rtl/>
          <w:lang/>
        </w:rPr>
        <w:t xml:space="preserve"> </w:t>
      </w:r>
      <w:r w:rsidRPr="000673DA">
        <w:rPr>
          <w:rFonts w:cs="Simplified Arabic" w:hint="eastAsia"/>
          <w:szCs w:val="28"/>
          <w:rtl/>
          <w:lang/>
        </w:rPr>
        <w:t>الإسكندرية</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المعرفة</w:t>
      </w:r>
      <w:r w:rsidRPr="000673DA">
        <w:rPr>
          <w:rFonts w:cs="Simplified Arabic"/>
          <w:szCs w:val="28"/>
          <w:rtl/>
          <w:lang/>
        </w:rPr>
        <w:t xml:space="preserve"> </w:t>
      </w:r>
      <w:r w:rsidRPr="000673DA">
        <w:rPr>
          <w:rFonts w:cs="Simplified Arabic" w:hint="eastAsia"/>
          <w:szCs w:val="28"/>
          <w:rtl/>
          <w:lang/>
        </w:rPr>
        <w:t>الجامعية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أحمد</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الخالق</w:t>
      </w:r>
      <w:r w:rsidRPr="000673DA">
        <w:rPr>
          <w:rFonts w:cs="Simplified Arabic"/>
          <w:szCs w:val="28"/>
          <w:rtl/>
          <w:lang/>
        </w:rPr>
        <w:t>. (1996)</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استجابات</w:t>
      </w:r>
      <w:r w:rsidRPr="000673DA">
        <w:rPr>
          <w:rFonts w:cs="Simplified Arabic"/>
          <w:szCs w:val="28"/>
          <w:rtl/>
          <w:lang/>
        </w:rPr>
        <w:t xml:space="preserve"> </w:t>
      </w:r>
      <w:r w:rsidRPr="000673DA">
        <w:rPr>
          <w:rFonts w:cs="Simplified Arabic" w:hint="eastAsia"/>
          <w:szCs w:val="28"/>
          <w:rtl/>
          <w:lang/>
        </w:rPr>
        <w:t>الشخصية،</w:t>
      </w:r>
      <w:r w:rsidRPr="000673DA">
        <w:rPr>
          <w:rFonts w:cs="Simplified Arabic"/>
          <w:szCs w:val="28"/>
          <w:rtl/>
          <w:lang/>
        </w:rPr>
        <w:t xml:space="preserve"> </w:t>
      </w:r>
      <w:r w:rsidRPr="000673DA">
        <w:rPr>
          <w:rFonts w:cs="Simplified Arabic" w:hint="eastAsia"/>
          <w:szCs w:val="28"/>
          <w:rtl/>
          <w:lang/>
        </w:rPr>
        <w:t>القاهرة</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المعارف</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إبراهيم</w:t>
      </w:r>
      <w:r w:rsidRPr="000673DA">
        <w:rPr>
          <w:rFonts w:cs="Simplified Arabic"/>
          <w:szCs w:val="28"/>
          <w:rtl/>
          <w:lang/>
        </w:rPr>
        <w:t xml:space="preserve"> </w:t>
      </w:r>
      <w:r w:rsidRPr="000673DA">
        <w:rPr>
          <w:rFonts w:cs="Simplified Arabic" w:hint="eastAsia"/>
          <w:szCs w:val="28"/>
          <w:rtl/>
          <w:lang/>
        </w:rPr>
        <w:t>إمام</w:t>
      </w:r>
      <w:r w:rsidRPr="000673DA">
        <w:rPr>
          <w:rFonts w:cs="Simplified Arabic"/>
          <w:szCs w:val="28"/>
          <w:rtl/>
          <w:lang/>
        </w:rPr>
        <w:t>. (1996)</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الاعلام،</w:t>
      </w:r>
      <w:r w:rsidRPr="000673DA">
        <w:rPr>
          <w:rFonts w:cs="Simplified Arabic"/>
          <w:szCs w:val="28"/>
          <w:rtl/>
          <w:lang/>
        </w:rPr>
        <w:t xml:space="preserve"> </w:t>
      </w:r>
      <w:r w:rsidRPr="000673DA">
        <w:rPr>
          <w:rFonts w:cs="Simplified Arabic" w:hint="eastAsia"/>
          <w:szCs w:val="28"/>
          <w:rtl/>
          <w:lang/>
        </w:rPr>
        <w:t>الإسكندرية</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المعرفة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rtl/>
          <w:lang/>
        </w:rPr>
        <w:t>-</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عمر</w:t>
      </w:r>
      <w:r w:rsidRPr="000673DA">
        <w:rPr>
          <w:rFonts w:cs="Simplified Arabic"/>
          <w:szCs w:val="28"/>
          <w:rtl/>
          <w:lang/>
        </w:rPr>
        <w:t xml:space="preserve"> </w:t>
      </w:r>
      <w:r w:rsidRPr="000673DA">
        <w:rPr>
          <w:rFonts w:cs="Simplified Arabic" w:hint="eastAsia"/>
          <w:szCs w:val="28"/>
          <w:rtl/>
          <w:lang/>
        </w:rPr>
        <w:t>سامية</w:t>
      </w:r>
      <w:r w:rsidRPr="000673DA">
        <w:rPr>
          <w:rFonts w:cs="Simplified Arabic"/>
          <w:szCs w:val="28"/>
          <w:rtl/>
          <w:lang/>
        </w:rPr>
        <w:t xml:space="preserve">. (2013).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البرامج</w:t>
      </w:r>
      <w:r w:rsidRPr="000673DA">
        <w:rPr>
          <w:rFonts w:cs="Simplified Arabic"/>
          <w:szCs w:val="28"/>
          <w:rtl/>
          <w:lang/>
        </w:rPr>
        <w:t xml:space="preserve"> </w:t>
      </w:r>
      <w:r w:rsidRPr="000673DA">
        <w:rPr>
          <w:rFonts w:cs="Simplified Arabic" w:hint="eastAsia"/>
          <w:szCs w:val="28"/>
          <w:rtl/>
          <w:lang/>
        </w:rPr>
        <w:t>التليفزيونية</w:t>
      </w:r>
      <w:r w:rsidRPr="000673DA">
        <w:rPr>
          <w:rFonts w:cs="Simplified Arabic"/>
          <w:szCs w:val="28"/>
          <w:rtl/>
          <w:lang/>
        </w:rPr>
        <w:t xml:space="preserve"> </w:t>
      </w:r>
      <w:r w:rsidRPr="000673DA">
        <w:rPr>
          <w:rFonts w:cs="Simplified Arabic" w:hint="eastAsia"/>
          <w:szCs w:val="28"/>
          <w:rtl/>
          <w:lang/>
        </w:rPr>
        <w:t>الموجهة</w:t>
      </w:r>
      <w:r w:rsidRPr="000673DA">
        <w:rPr>
          <w:rFonts w:cs="Simplified Arabic"/>
          <w:szCs w:val="28"/>
          <w:rtl/>
          <w:lang/>
        </w:rPr>
        <w:t xml:space="preserve"> </w:t>
      </w:r>
      <w:r w:rsidRPr="000673DA">
        <w:rPr>
          <w:rFonts w:cs="Simplified Arabic" w:hint="eastAsia"/>
          <w:szCs w:val="28"/>
          <w:rtl/>
          <w:lang/>
        </w:rPr>
        <w:t>للأطفال</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التنشئة</w:t>
      </w:r>
      <w:r w:rsidRPr="000673DA">
        <w:rPr>
          <w:rFonts w:cs="Simplified Arabic"/>
          <w:szCs w:val="28"/>
          <w:rtl/>
          <w:lang/>
        </w:rPr>
        <w:t xml:space="preserve"> </w:t>
      </w:r>
      <w:r w:rsidRPr="000673DA">
        <w:rPr>
          <w:rFonts w:cs="Simplified Arabic" w:hint="eastAsia"/>
          <w:szCs w:val="28"/>
          <w:rtl/>
          <w:lang/>
        </w:rPr>
        <w:t>الأسرية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المجتمع</w:t>
      </w:r>
      <w:r w:rsidRPr="000673DA">
        <w:rPr>
          <w:rFonts w:cs="Simplified Arabic"/>
          <w:szCs w:val="28"/>
          <w:rtl/>
          <w:lang/>
        </w:rPr>
        <w:t xml:space="preserve"> </w:t>
      </w:r>
      <w:r w:rsidRPr="000673DA">
        <w:rPr>
          <w:rFonts w:cs="Simplified Arabic" w:hint="eastAsia"/>
          <w:szCs w:val="28"/>
          <w:rtl/>
          <w:lang/>
        </w:rPr>
        <w:t>الجزائري،</w:t>
      </w:r>
      <w:r w:rsidRPr="000673DA">
        <w:rPr>
          <w:rFonts w:cs="Simplified Arabic"/>
          <w:szCs w:val="28"/>
          <w:rtl/>
          <w:lang/>
        </w:rPr>
        <w:t xml:space="preserve"> </w:t>
      </w:r>
      <w:r w:rsidRPr="000673DA">
        <w:rPr>
          <w:rFonts w:cs="Simplified Arabic" w:hint="eastAsia"/>
          <w:szCs w:val="28"/>
          <w:rtl/>
          <w:lang/>
        </w:rPr>
        <w:t>رسالة</w:t>
      </w:r>
      <w:r w:rsidRPr="000673DA">
        <w:rPr>
          <w:rFonts w:cs="Simplified Arabic"/>
          <w:szCs w:val="28"/>
          <w:rtl/>
          <w:lang/>
        </w:rPr>
        <w:t xml:space="preserve"> </w:t>
      </w:r>
      <w:r w:rsidRPr="000673DA">
        <w:rPr>
          <w:rFonts w:cs="Simplified Arabic" w:hint="eastAsia"/>
          <w:szCs w:val="28"/>
          <w:rtl/>
          <w:lang/>
        </w:rPr>
        <w:t>دكتوراه،</w:t>
      </w:r>
      <w:r w:rsidRPr="000673DA">
        <w:rPr>
          <w:rFonts w:cs="Simplified Arabic"/>
          <w:szCs w:val="28"/>
          <w:rtl/>
          <w:lang/>
        </w:rPr>
        <w:t xml:space="preserve"> </w:t>
      </w:r>
      <w:r w:rsidRPr="000673DA">
        <w:rPr>
          <w:rFonts w:cs="Simplified Arabic" w:hint="eastAsia"/>
          <w:szCs w:val="28"/>
          <w:rtl/>
          <w:lang/>
        </w:rPr>
        <w:t>كلية</w:t>
      </w:r>
      <w:r w:rsidRPr="000673DA">
        <w:rPr>
          <w:rFonts w:cs="Simplified Arabic"/>
          <w:szCs w:val="28"/>
          <w:rtl/>
          <w:lang/>
        </w:rPr>
        <w:t xml:space="preserve"> </w:t>
      </w:r>
      <w:r w:rsidRPr="000673DA">
        <w:rPr>
          <w:rFonts w:cs="Simplified Arabic" w:hint="eastAsia"/>
          <w:szCs w:val="28"/>
          <w:rtl/>
          <w:lang/>
        </w:rPr>
        <w:t>العلوم</w:t>
      </w:r>
      <w:r w:rsidRPr="000673DA">
        <w:rPr>
          <w:rFonts w:cs="Simplified Arabic"/>
          <w:szCs w:val="28"/>
          <w:rtl/>
          <w:lang/>
        </w:rPr>
        <w:t xml:space="preserve"> </w:t>
      </w:r>
      <w:r w:rsidRPr="000673DA">
        <w:rPr>
          <w:rFonts w:cs="Simplified Arabic" w:hint="eastAsia"/>
          <w:szCs w:val="28"/>
          <w:rtl/>
          <w:lang/>
        </w:rPr>
        <w:t>الانسانية</w:t>
      </w:r>
      <w:r w:rsidRPr="000673DA">
        <w:rPr>
          <w:rFonts w:cs="Simplified Arabic"/>
          <w:szCs w:val="28"/>
          <w:rtl/>
          <w:lang/>
        </w:rPr>
        <w:t xml:space="preserve"> </w:t>
      </w:r>
      <w:r w:rsidRPr="000673DA">
        <w:rPr>
          <w:rFonts w:cs="Simplified Arabic" w:hint="eastAsia"/>
          <w:szCs w:val="28"/>
          <w:rtl/>
          <w:lang/>
        </w:rPr>
        <w:t>الاجتماعية،</w:t>
      </w:r>
      <w:r w:rsidRPr="000673DA">
        <w:rPr>
          <w:rFonts w:cs="Simplified Arabic"/>
          <w:szCs w:val="28"/>
          <w:rtl/>
          <w:lang/>
        </w:rPr>
        <w:t xml:space="preserve"> </w:t>
      </w:r>
      <w:r w:rsidRPr="000673DA">
        <w:rPr>
          <w:rFonts w:cs="Simplified Arabic" w:hint="eastAsia"/>
          <w:szCs w:val="28"/>
          <w:rtl/>
          <w:lang/>
        </w:rPr>
        <w:t>جامعة</w:t>
      </w:r>
      <w:r w:rsidRPr="000673DA">
        <w:rPr>
          <w:rFonts w:cs="Simplified Arabic"/>
          <w:szCs w:val="28"/>
          <w:rtl/>
          <w:lang/>
        </w:rPr>
        <w:t xml:space="preserve"> </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خيضر،</w:t>
      </w:r>
      <w:r w:rsidRPr="000673DA">
        <w:rPr>
          <w:rFonts w:cs="Simplified Arabic"/>
          <w:szCs w:val="28"/>
          <w:rtl/>
          <w:lang/>
        </w:rPr>
        <w:t xml:space="preserve"> </w:t>
      </w:r>
      <w:r w:rsidRPr="000673DA">
        <w:rPr>
          <w:rFonts w:cs="Simplified Arabic" w:hint="eastAsia"/>
          <w:szCs w:val="28"/>
          <w:rtl/>
          <w:lang/>
        </w:rPr>
        <w:t>الجزائر</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حسن</w:t>
      </w:r>
      <w:r w:rsidRPr="000673DA">
        <w:rPr>
          <w:rFonts w:cs="Simplified Arabic"/>
          <w:szCs w:val="28"/>
          <w:rtl/>
          <w:lang/>
        </w:rPr>
        <w:t xml:space="preserve"> </w:t>
      </w:r>
      <w:r w:rsidRPr="000673DA">
        <w:rPr>
          <w:rFonts w:cs="Simplified Arabic" w:hint="eastAsia"/>
          <w:szCs w:val="28"/>
          <w:rtl/>
          <w:lang/>
        </w:rPr>
        <w:t>عماد</w:t>
      </w:r>
      <w:r w:rsidRPr="000673DA">
        <w:rPr>
          <w:rFonts w:cs="Simplified Arabic"/>
          <w:szCs w:val="28"/>
          <w:rtl/>
          <w:lang/>
        </w:rPr>
        <w:t xml:space="preserve"> </w:t>
      </w:r>
      <w:r w:rsidRPr="000673DA">
        <w:rPr>
          <w:rFonts w:cs="Simplified Arabic" w:hint="eastAsia"/>
          <w:szCs w:val="28"/>
          <w:rtl/>
          <w:lang/>
        </w:rPr>
        <w:t>مكاوي،</w:t>
      </w:r>
      <w:r w:rsidRPr="000673DA">
        <w:rPr>
          <w:rFonts w:cs="Simplified Arabic"/>
          <w:szCs w:val="28"/>
          <w:rtl/>
          <w:lang/>
        </w:rPr>
        <w:t xml:space="preserve"> </w:t>
      </w:r>
      <w:r w:rsidRPr="000673DA">
        <w:rPr>
          <w:rFonts w:cs="Simplified Arabic" w:hint="eastAsia"/>
          <w:szCs w:val="28"/>
          <w:rtl/>
          <w:lang/>
        </w:rPr>
        <w:t>ليلى</w:t>
      </w:r>
      <w:r w:rsidRPr="000673DA">
        <w:rPr>
          <w:rFonts w:cs="Simplified Arabic"/>
          <w:szCs w:val="28"/>
          <w:rtl/>
          <w:lang/>
        </w:rPr>
        <w:t xml:space="preserve"> </w:t>
      </w:r>
      <w:r w:rsidRPr="000673DA">
        <w:rPr>
          <w:rFonts w:cs="Simplified Arabic" w:hint="eastAsia"/>
          <w:szCs w:val="28"/>
          <w:rtl/>
          <w:lang/>
        </w:rPr>
        <w:t>حسن</w:t>
      </w:r>
      <w:r w:rsidRPr="000673DA">
        <w:rPr>
          <w:rFonts w:cs="Simplified Arabic"/>
          <w:szCs w:val="28"/>
          <w:rtl/>
          <w:lang/>
        </w:rPr>
        <w:t xml:space="preserve"> </w:t>
      </w:r>
      <w:r w:rsidRPr="000673DA">
        <w:rPr>
          <w:rFonts w:cs="Simplified Arabic" w:hint="eastAsia"/>
          <w:szCs w:val="28"/>
          <w:rtl/>
          <w:lang/>
        </w:rPr>
        <w:t>السيد</w:t>
      </w:r>
      <w:r w:rsidRPr="000673DA">
        <w:rPr>
          <w:rFonts w:cs="Simplified Arabic"/>
          <w:szCs w:val="28"/>
          <w:rtl/>
          <w:lang/>
        </w:rPr>
        <w:t xml:space="preserve"> (2001)</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الاتصال</w:t>
      </w:r>
      <w:r w:rsidRPr="000673DA">
        <w:rPr>
          <w:rFonts w:cs="Simplified Arabic"/>
          <w:szCs w:val="28"/>
          <w:rtl/>
          <w:lang/>
        </w:rPr>
        <w:t xml:space="preserve"> </w:t>
      </w:r>
      <w:r w:rsidRPr="000673DA">
        <w:rPr>
          <w:rFonts w:cs="Simplified Arabic" w:hint="eastAsia"/>
          <w:szCs w:val="28"/>
          <w:rtl/>
          <w:lang/>
        </w:rPr>
        <w:t>ونظرياته</w:t>
      </w:r>
      <w:r w:rsidRPr="000673DA">
        <w:rPr>
          <w:rFonts w:cs="Simplified Arabic"/>
          <w:szCs w:val="28"/>
          <w:rtl/>
          <w:lang/>
        </w:rPr>
        <w:t xml:space="preserve"> </w:t>
      </w:r>
      <w:r w:rsidRPr="000673DA">
        <w:rPr>
          <w:rFonts w:cs="Simplified Arabic" w:hint="eastAsia"/>
          <w:szCs w:val="28"/>
          <w:rtl/>
          <w:lang/>
        </w:rPr>
        <w:t>المعاصرة،</w:t>
      </w:r>
      <w:r w:rsidRPr="000673DA">
        <w:rPr>
          <w:rFonts w:cs="Simplified Arabic"/>
          <w:szCs w:val="28"/>
          <w:rtl/>
          <w:lang/>
        </w:rPr>
        <w:t xml:space="preserve"> </w:t>
      </w:r>
      <w:r w:rsidRPr="000673DA">
        <w:rPr>
          <w:rFonts w:cs="Simplified Arabic" w:hint="eastAsia"/>
          <w:szCs w:val="28"/>
          <w:rtl/>
          <w:lang/>
        </w:rPr>
        <w:t>القاهرة،</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المصرية</w:t>
      </w:r>
      <w:r w:rsidRPr="000673DA">
        <w:rPr>
          <w:rFonts w:cs="Simplified Arabic"/>
          <w:szCs w:val="28"/>
          <w:rtl/>
          <w:lang/>
        </w:rPr>
        <w:t xml:space="preserve"> </w:t>
      </w:r>
      <w:r w:rsidRPr="000673DA">
        <w:rPr>
          <w:rFonts w:cs="Simplified Arabic" w:hint="eastAsia"/>
          <w:szCs w:val="28"/>
          <w:rtl/>
          <w:lang/>
        </w:rPr>
        <w:t>اللبنانية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w:t>
      </w:r>
      <w:r w:rsidRPr="000673DA">
        <w:rPr>
          <w:rFonts w:cs="Simplified Arabic" w:hint="eastAsia"/>
          <w:szCs w:val="28"/>
          <w:rtl/>
          <w:lang/>
        </w:rPr>
        <w:t>سلطان</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العزيز</w:t>
      </w:r>
      <w:r w:rsidRPr="000673DA">
        <w:rPr>
          <w:rFonts w:cs="Simplified Arabic"/>
          <w:szCs w:val="28"/>
          <w:rtl/>
          <w:lang/>
        </w:rPr>
        <w:t xml:space="preserve"> </w:t>
      </w:r>
      <w:r w:rsidRPr="000673DA">
        <w:rPr>
          <w:rFonts w:cs="Simplified Arabic" w:hint="eastAsia"/>
          <w:szCs w:val="28"/>
          <w:rtl/>
          <w:lang/>
        </w:rPr>
        <w:t>العنقري</w:t>
      </w:r>
      <w:r w:rsidRPr="000673DA">
        <w:rPr>
          <w:rFonts w:cs="Simplified Arabic"/>
          <w:szCs w:val="28"/>
          <w:rtl/>
          <w:lang/>
        </w:rPr>
        <w:t>. (1992)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التليفزيون</w:t>
      </w:r>
      <w:r w:rsidRPr="000673DA">
        <w:rPr>
          <w:rFonts w:cs="Simplified Arabic"/>
          <w:szCs w:val="28"/>
          <w:rtl/>
          <w:lang/>
        </w:rPr>
        <w:t xml:space="preserve">) </w:t>
      </w:r>
      <w:r w:rsidRPr="000673DA">
        <w:rPr>
          <w:rFonts w:cs="Simplified Arabic" w:hint="eastAsia"/>
          <w:szCs w:val="28"/>
          <w:rtl/>
          <w:lang/>
        </w:rPr>
        <w:t>وتأثيرها</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المركز</w:t>
      </w:r>
      <w:r w:rsidRPr="000673DA">
        <w:rPr>
          <w:rFonts w:cs="Simplified Arabic"/>
          <w:szCs w:val="28"/>
          <w:rtl/>
          <w:lang/>
        </w:rPr>
        <w:t xml:space="preserve"> </w:t>
      </w:r>
      <w:r w:rsidRPr="000673DA">
        <w:rPr>
          <w:rFonts w:cs="Simplified Arabic" w:hint="eastAsia"/>
          <w:szCs w:val="28"/>
          <w:rtl/>
          <w:lang/>
        </w:rPr>
        <w:t>العربي</w:t>
      </w:r>
      <w:r w:rsidRPr="000673DA">
        <w:rPr>
          <w:rFonts w:cs="Simplified Arabic"/>
          <w:szCs w:val="28"/>
          <w:rtl/>
          <w:lang/>
        </w:rPr>
        <w:t xml:space="preserve"> </w:t>
      </w:r>
      <w:r w:rsidRPr="000673DA">
        <w:rPr>
          <w:rFonts w:cs="Simplified Arabic" w:hint="eastAsia"/>
          <w:szCs w:val="28"/>
          <w:rtl/>
          <w:lang/>
        </w:rPr>
        <w:t>للدراسات</w:t>
      </w:r>
      <w:r w:rsidRPr="000673DA">
        <w:rPr>
          <w:rFonts w:cs="Simplified Arabic"/>
          <w:szCs w:val="28"/>
          <w:rtl/>
          <w:lang/>
        </w:rPr>
        <w:t xml:space="preserve"> </w:t>
      </w:r>
      <w:r w:rsidRPr="000673DA">
        <w:rPr>
          <w:rFonts w:cs="Simplified Arabic" w:hint="eastAsia"/>
          <w:szCs w:val="28"/>
          <w:rtl/>
          <w:lang/>
        </w:rPr>
        <w:t>الأمنية</w:t>
      </w:r>
      <w:r w:rsidRPr="000673DA">
        <w:rPr>
          <w:rFonts w:cs="Simplified Arabic"/>
          <w:szCs w:val="28"/>
          <w:rtl/>
          <w:lang/>
        </w:rPr>
        <w:t xml:space="preserve"> </w:t>
      </w:r>
      <w:r w:rsidRPr="000673DA">
        <w:rPr>
          <w:rFonts w:cs="Simplified Arabic" w:hint="eastAsia"/>
          <w:szCs w:val="28"/>
          <w:rtl/>
          <w:lang/>
        </w:rPr>
        <w:t>والتدريب</w:t>
      </w:r>
      <w:r w:rsidRPr="000673DA">
        <w:rPr>
          <w:rFonts w:cs="Simplified Arabic"/>
          <w:szCs w:val="28"/>
          <w:rtl/>
          <w:lang/>
        </w:rPr>
        <w:t xml:space="preserve"> </w:t>
      </w:r>
      <w:r w:rsidRPr="000673DA">
        <w:rPr>
          <w:rFonts w:cs="Simplified Arabic" w:hint="eastAsia"/>
          <w:szCs w:val="28"/>
          <w:rtl/>
          <w:lang/>
        </w:rPr>
        <w:t>بالرياض،</w:t>
      </w:r>
      <w:r w:rsidRPr="000673DA">
        <w:rPr>
          <w:rFonts w:cs="Simplified Arabic"/>
          <w:szCs w:val="28"/>
          <w:rtl/>
          <w:lang/>
        </w:rPr>
        <w:t xml:space="preserve"> </w:t>
      </w:r>
      <w:r w:rsidRPr="000673DA">
        <w:rPr>
          <w:rFonts w:cs="Simplified Arabic" w:hint="eastAsia"/>
          <w:szCs w:val="28"/>
          <w:rtl/>
          <w:lang/>
        </w:rPr>
        <w:t>بحث</w:t>
      </w:r>
      <w:r w:rsidRPr="000673DA">
        <w:rPr>
          <w:rFonts w:cs="Simplified Arabic"/>
          <w:szCs w:val="28"/>
          <w:rtl/>
          <w:lang/>
        </w:rPr>
        <w:t xml:space="preserve"> </w:t>
      </w:r>
      <w:r w:rsidRPr="000673DA">
        <w:rPr>
          <w:rFonts w:cs="Simplified Arabic" w:hint="eastAsia"/>
          <w:szCs w:val="28"/>
          <w:rtl/>
          <w:lang/>
        </w:rPr>
        <w:t>مقدم</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ندوة</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والطفل،</w:t>
      </w:r>
      <w:r w:rsidRPr="000673DA">
        <w:rPr>
          <w:rFonts w:cs="Simplified Arabic"/>
          <w:szCs w:val="28"/>
          <w:rtl/>
          <w:lang/>
        </w:rPr>
        <w:t xml:space="preserve"> </w:t>
      </w:r>
      <w:r w:rsidRPr="000673DA">
        <w:rPr>
          <w:rFonts w:cs="Simplified Arabic" w:hint="eastAsia"/>
          <w:szCs w:val="28"/>
          <w:rtl/>
          <w:lang/>
        </w:rPr>
        <w:t>كلية</w:t>
      </w:r>
      <w:r w:rsidRPr="000673DA">
        <w:rPr>
          <w:rFonts w:cs="Simplified Arabic"/>
          <w:szCs w:val="28"/>
          <w:rtl/>
          <w:lang/>
        </w:rPr>
        <w:t xml:space="preserve"> </w:t>
      </w:r>
      <w:r w:rsidRPr="000673DA">
        <w:rPr>
          <w:rFonts w:cs="Simplified Arabic" w:hint="eastAsia"/>
          <w:szCs w:val="28"/>
          <w:rtl/>
          <w:lang/>
        </w:rPr>
        <w:t>الآداب،</w:t>
      </w:r>
      <w:r w:rsidRPr="000673DA">
        <w:rPr>
          <w:rFonts w:cs="Simplified Arabic"/>
          <w:szCs w:val="28"/>
          <w:rtl/>
          <w:lang/>
        </w:rPr>
        <w:t xml:space="preserve"> </w:t>
      </w:r>
      <w:r w:rsidRPr="000673DA">
        <w:rPr>
          <w:rFonts w:cs="Simplified Arabic" w:hint="eastAsia"/>
          <w:szCs w:val="28"/>
          <w:rtl/>
          <w:lang/>
        </w:rPr>
        <w:t>قسم</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جامعة</w:t>
      </w:r>
      <w:r w:rsidRPr="000673DA">
        <w:rPr>
          <w:rFonts w:cs="Simplified Arabic"/>
          <w:szCs w:val="28"/>
          <w:rtl/>
          <w:lang/>
        </w:rPr>
        <w:t xml:space="preserve"> </w:t>
      </w:r>
      <w:r w:rsidRPr="000673DA">
        <w:rPr>
          <w:rFonts w:cs="Simplified Arabic" w:hint="eastAsia"/>
          <w:szCs w:val="28"/>
          <w:rtl/>
          <w:lang/>
        </w:rPr>
        <w:t>الملك</w:t>
      </w:r>
      <w:r w:rsidRPr="000673DA">
        <w:rPr>
          <w:rFonts w:cs="Simplified Arabic"/>
          <w:szCs w:val="28"/>
          <w:rtl/>
          <w:lang/>
        </w:rPr>
        <w:t xml:space="preserve"> </w:t>
      </w:r>
      <w:r w:rsidRPr="000673DA">
        <w:rPr>
          <w:rFonts w:cs="Simplified Arabic" w:hint="eastAsia"/>
          <w:szCs w:val="28"/>
          <w:rtl/>
          <w:lang/>
        </w:rPr>
        <w:t>سعود،</w:t>
      </w:r>
      <w:r w:rsidRPr="000673DA">
        <w:rPr>
          <w:rFonts w:cs="Simplified Arabic"/>
          <w:szCs w:val="28"/>
          <w:rtl/>
          <w:lang/>
        </w:rPr>
        <w:t xml:space="preserve"> </w:t>
      </w:r>
      <w:r w:rsidRPr="000673DA">
        <w:rPr>
          <w:rFonts w:cs="Simplified Arabic" w:hint="eastAsia"/>
          <w:szCs w:val="28"/>
          <w:rtl/>
          <w:lang/>
        </w:rPr>
        <w:t>الجزء</w:t>
      </w:r>
      <w:r w:rsidRPr="000673DA">
        <w:rPr>
          <w:rFonts w:cs="Simplified Arabic"/>
          <w:szCs w:val="28"/>
          <w:rtl/>
          <w:lang/>
        </w:rPr>
        <w:t xml:space="preserve"> </w:t>
      </w:r>
      <w:r w:rsidRPr="000673DA">
        <w:rPr>
          <w:rFonts w:cs="Simplified Arabic" w:hint="eastAsia"/>
          <w:szCs w:val="28"/>
          <w:rtl/>
          <w:lang/>
        </w:rPr>
        <w:t>الثاني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سمير</w:t>
      </w:r>
      <w:r w:rsidRPr="000673DA">
        <w:rPr>
          <w:rFonts w:cs="Simplified Arabic"/>
          <w:szCs w:val="28"/>
          <w:rtl/>
          <w:lang/>
        </w:rPr>
        <w:t xml:space="preserve"> </w:t>
      </w:r>
      <w:r w:rsidRPr="000673DA">
        <w:rPr>
          <w:rFonts w:cs="Simplified Arabic" w:hint="eastAsia"/>
          <w:szCs w:val="28"/>
          <w:rtl/>
          <w:lang/>
        </w:rPr>
        <w:t>توكل</w:t>
      </w:r>
      <w:r w:rsidRPr="000673DA">
        <w:rPr>
          <w:rFonts w:cs="Simplified Arabic"/>
          <w:szCs w:val="28"/>
          <w:rtl/>
          <w:lang/>
        </w:rPr>
        <w:t>. (2005)</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إنتاج</w:t>
      </w:r>
      <w:r w:rsidRPr="000673DA">
        <w:rPr>
          <w:rFonts w:cs="Simplified Arabic"/>
          <w:szCs w:val="28"/>
          <w:rtl/>
          <w:lang/>
        </w:rPr>
        <w:t xml:space="preserve"> </w:t>
      </w:r>
      <w:r w:rsidRPr="000673DA">
        <w:rPr>
          <w:rFonts w:cs="Simplified Arabic" w:hint="eastAsia"/>
          <w:szCs w:val="28"/>
          <w:rtl/>
          <w:lang/>
        </w:rPr>
        <w:t>المؤسسات</w:t>
      </w:r>
      <w:r w:rsidRPr="000673DA">
        <w:rPr>
          <w:rFonts w:cs="Simplified Arabic"/>
          <w:szCs w:val="28"/>
          <w:rtl/>
          <w:lang/>
        </w:rPr>
        <w:t xml:space="preserve"> </w:t>
      </w:r>
      <w:r w:rsidRPr="000673DA">
        <w:rPr>
          <w:rFonts w:cs="Simplified Arabic" w:hint="eastAsia"/>
          <w:szCs w:val="28"/>
          <w:rtl/>
          <w:lang/>
        </w:rPr>
        <w:t>العلمية</w:t>
      </w:r>
      <w:r w:rsidRPr="000673DA">
        <w:rPr>
          <w:rFonts w:cs="Simplified Arabic"/>
          <w:szCs w:val="28"/>
          <w:rtl/>
          <w:lang/>
        </w:rPr>
        <w:t xml:space="preserve"> </w:t>
      </w:r>
      <w:r w:rsidRPr="000673DA">
        <w:rPr>
          <w:rFonts w:cs="Simplified Arabic" w:hint="eastAsia"/>
          <w:szCs w:val="28"/>
          <w:rtl/>
          <w:lang/>
        </w:rPr>
        <w:t>المحلية</w:t>
      </w:r>
      <w:r w:rsidRPr="000673DA">
        <w:rPr>
          <w:rFonts w:cs="Simplified Arabic"/>
          <w:szCs w:val="28"/>
          <w:rtl/>
          <w:lang/>
        </w:rPr>
        <w:t xml:space="preserve"> </w:t>
      </w:r>
      <w:r w:rsidRPr="000673DA">
        <w:rPr>
          <w:rFonts w:cs="Simplified Arabic" w:hint="eastAsia"/>
          <w:szCs w:val="28"/>
          <w:rtl/>
          <w:lang/>
        </w:rPr>
        <w:t>المعروض</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التلفاز</w:t>
      </w:r>
      <w:r w:rsidRPr="000673DA">
        <w:rPr>
          <w:rFonts w:cs="Simplified Arabic"/>
          <w:szCs w:val="28"/>
          <w:rtl/>
          <w:lang/>
        </w:rPr>
        <w:t xml:space="preserve"> </w:t>
      </w:r>
      <w:r w:rsidRPr="000673DA">
        <w:rPr>
          <w:rFonts w:cs="Simplified Arabic" w:hint="eastAsia"/>
          <w:szCs w:val="28"/>
          <w:rtl/>
          <w:lang/>
        </w:rPr>
        <w:t>السعودي،</w:t>
      </w:r>
      <w:r w:rsidRPr="000673DA">
        <w:rPr>
          <w:rFonts w:cs="Simplified Arabic"/>
          <w:szCs w:val="28"/>
          <w:rtl/>
          <w:lang/>
        </w:rPr>
        <w:t xml:space="preserve"> </w:t>
      </w:r>
      <w:r w:rsidRPr="000673DA">
        <w:rPr>
          <w:rFonts w:cs="Simplified Arabic" w:hint="eastAsia"/>
          <w:szCs w:val="28"/>
          <w:rtl/>
          <w:lang/>
        </w:rPr>
        <w:t>رسالة</w:t>
      </w:r>
      <w:r w:rsidRPr="000673DA">
        <w:rPr>
          <w:rFonts w:cs="Simplified Arabic"/>
          <w:szCs w:val="28"/>
          <w:rtl/>
          <w:lang/>
        </w:rPr>
        <w:t xml:space="preserve"> </w:t>
      </w:r>
      <w:r w:rsidRPr="000673DA">
        <w:rPr>
          <w:rFonts w:cs="Simplified Arabic" w:hint="eastAsia"/>
          <w:szCs w:val="28"/>
          <w:rtl/>
          <w:lang/>
        </w:rPr>
        <w:t>دكتوراه،</w:t>
      </w:r>
      <w:r w:rsidRPr="000673DA">
        <w:rPr>
          <w:rFonts w:cs="Simplified Arabic"/>
          <w:szCs w:val="28"/>
          <w:rtl/>
          <w:lang/>
        </w:rPr>
        <w:t xml:space="preserve"> </w:t>
      </w:r>
      <w:r w:rsidRPr="000673DA">
        <w:rPr>
          <w:rFonts w:cs="Simplified Arabic" w:hint="eastAsia"/>
          <w:szCs w:val="28"/>
          <w:rtl/>
          <w:lang/>
        </w:rPr>
        <w:t>جامعة</w:t>
      </w:r>
      <w:r w:rsidRPr="000673DA">
        <w:rPr>
          <w:rFonts w:cs="Simplified Arabic"/>
          <w:szCs w:val="28"/>
          <w:rtl/>
          <w:lang/>
        </w:rPr>
        <w:t xml:space="preserve"> </w:t>
      </w:r>
      <w:r w:rsidRPr="000673DA">
        <w:rPr>
          <w:rFonts w:cs="Simplified Arabic" w:hint="eastAsia"/>
          <w:szCs w:val="28"/>
          <w:rtl/>
          <w:lang/>
        </w:rPr>
        <w:t>الإمام</w:t>
      </w:r>
      <w:r w:rsidRPr="000673DA">
        <w:rPr>
          <w:rFonts w:cs="Simplified Arabic"/>
          <w:szCs w:val="28"/>
          <w:rtl/>
          <w:lang/>
        </w:rPr>
        <w:t xml:space="preserve"> </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سعود</w:t>
      </w:r>
      <w:r w:rsidRPr="000673DA">
        <w:rPr>
          <w:rFonts w:cs="Simplified Arabic"/>
          <w:szCs w:val="28"/>
          <w:rtl/>
          <w:lang/>
        </w:rPr>
        <w:t xml:space="preserve"> </w:t>
      </w:r>
      <w:r w:rsidRPr="000673DA">
        <w:rPr>
          <w:rFonts w:cs="Simplified Arabic" w:hint="eastAsia"/>
          <w:szCs w:val="28"/>
          <w:rtl/>
          <w:lang/>
        </w:rPr>
        <w:t>الإسلامية،</w:t>
      </w:r>
      <w:r w:rsidRPr="000673DA">
        <w:rPr>
          <w:rFonts w:cs="Simplified Arabic"/>
          <w:szCs w:val="28"/>
          <w:rtl/>
          <w:lang/>
        </w:rPr>
        <w:t xml:space="preserve"> </w:t>
      </w:r>
      <w:r w:rsidRPr="000673DA">
        <w:rPr>
          <w:rFonts w:cs="Simplified Arabic" w:hint="eastAsia"/>
          <w:szCs w:val="28"/>
          <w:rtl/>
          <w:lang/>
        </w:rPr>
        <w:t>كلية</w:t>
      </w:r>
      <w:r w:rsidRPr="000673DA">
        <w:rPr>
          <w:rFonts w:cs="Simplified Arabic"/>
          <w:szCs w:val="28"/>
          <w:rtl/>
          <w:lang/>
        </w:rPr>
        <w:t xml:space="preserve"> </w:t>
      </w:r>
      <w:r w:rsidRPr="000673DA">
        <w:rPr>
          <w:rFonts w:cs="Simplified Arabic" w:hint="eastAsia"/>
          <w:szCs w:val="28"/>
          <w:rtl/>
          <w:lang/>
        </w:rPr>
        <w:t>الدعوة</w:t>
      </w:r>
      <w:r w:rsidRPr="000673DA">
        <w:rPr>
          <w:rFonts w:cs="Simplified Arabic"/>
          <w:szCs w:val="28"/>
          <w:rtl/>
          <w:lang/>
        </w:rPr>
        <w:t xml:space="preserve"> </w:t>
      </w:r>
      <w:r w:rsidRPr="000673DA">
        <w:rPr>
          <w:rFonts w:cs="Simplified Arabic" w:hint="eastAsia"/>
          <w:szCs w:val="28"/>
          <w:rtl/>
          <w:lang/>
        </w:rPr>
        <w:t>والإعلام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شرف</w:t>
      </w:r>
      <w:r w:rsidRPr="000673DA">
        <w:rPr>
          <w:rFonts w:cs="Simplified Arabic"/>
          <w:szCs w:val="28"/>
          <w:rtl/>
          <w:lang/>
        </w:rPr>
        <w:t xml:space="preserve"> </w:t>
      </w:r>
      <w:r w:rsidRPr="000673DA">
        <w:rPr>
          <w:rFonts w:cs="Simplified Arabic" w:hint="eastAsia"/>
          <w:szCs w:val="28"/>
          <w:rtl/>
          <w:lang/>
        </w:rPr>
        <w:t>الدين</w:t>
      </w:r>
      <w:r w:rsidRPr="000673DA">
        <w:rPr>
          <w:rFonts w:cs="Simplified Arabic"/>
          <w:szCs w:val="28"/>
          <w:rtl/>
          <w:lang/>
        </w:rPr>
        <w:t xml:space="preserve"> </w:t>
      </w:r>
      <w:r w:rsidRPr="000673DA">
        <w:rPr>
          <w:rFonts w:cs="Simplified Arabic" w:hint="eastAsia"/>
          <w:szCs w:val="28"/>
          <w:rtl/>
          <w:lang/>
        </w:rPr>
        <w:t>الملك،</w:t>
      </w:r>
      <w:r w:rsidRPr="000673DA">
        <w:rPr>
          <w:rFonts w:cs="Simplified Arabic"/>
          <w:szCs w:val="28"/>
          <w:rtl/>
          <w:lang/>
        </w:rPr>
        <w:t xml:space="preserve"> </w:t>
      </w:r>
      <w:r w:rsidRPr="000673DA">
        <w:rPr>
          <w:rFonts w:cs="Simplified Arabic" w:hint="eastAsia"/>
          <w:szCs w:val="28"/>
          <w:rtl/>
          <w:lang/>
        </w:rPr>
        <w:t>وآخرون</w:t>
      </w:r>
      <w:r w:rsidRPr="000673DA">
        <w:rPr>
          <w:rFonts w:cs="Simplified Arabic"/>
          <w:szCs w:val="28"/>
          <w:rtl/>
          <w:lang/>
        </w:rPr>
        <w:t>. (1989)</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ظاهرة</w:t>
      </w:r>
      <w:r w:rsidRPr="000673DA">
        <w:rPr>
          <w:rFonts w:cs="Simplified Arabic"/>
          <w:szCs w:val="28"/>
          <w:rtl/>
          <w:lang/>
        </w:rPr>
        <w:t xml:space="preserve"> </w:t>
      </w:r>
      <w:r w:rsidRPr="000673DA">
        <w:rPr>
          <w:rFonts w:cs="Simplified Arabic" w:hint="eastAsia"/>
          <w:szCs w:val="28"/>
          <w:rtl/>
          <w:lang/>
        </w:rPr>
        <w:t>المضاربة</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مجتمع</w:t>
      </w:r>
      <w:r w:rsidRPr="000673DA">
        <w:rPr>
          <w:rFonts w:cs="Simplified Arabic"/>
          <w:szCs w:val="28"/>
          <w:rtl/>
          <w:lang/>
        </w:rPr>
        <w:t xml:space="preserve"> </w:t>
      </w:r>
      <w:r w:rsidRPr="000673DA">
        <w:rPr>
          <w:rFonts w:cs="Simplified Arabic" w:hint="eastAsia"/>
          <w:szCs w:val="28"/>
          <w:rtl/>
          <w:lang/>
        </w:rPr>
        <w:t>المملكة</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 xml:space="preserve"> </w:t>
      </w:r>
      <w:r w:rsidRPr="000673DA">
        <w:rPr>
          <w:rFonts w:cs="Simplified Arabic" w:hint="eastAsia"/>
          <w:szCs w:val="28"/>
          <w:rtl/>
          <w:lang/>
        </w:rPr>
        <w:t>السعودية،</w:t>
      </w:r>
      <w:r w:rsidRPr="000673DA">
        <w:rPr>
          <w:rFonts w:cs="Simplified Arabic"/>
          <w:szCs w:val="28"/>
          <w:rtl/>
          <w:lang/>
        </w:rPr>
        <w:t xml:space="preserve"> </w:t>
      </w:r>
      <w:r w:rsidRPr="000673DA">
        <w:rPr>
          <w:rFonts w:cs="Simplified Arabic" w:hint="eastAsia"/>
          <w:szCs w:val="28"/>
          <w:rtl/>
          <w:lang/>
        </w:rPr>
        <w:t>مركز</w:t>
      </w:r>
      <w:r w:rsidRPr="000673DA">
        <w:rPr>
          <w:rFonts w:cs="Simplified Arabic"/>
          <w:szCs w:val="28"/>
          <w:rtl/>
          <w:lang/>
        </w:rPr>
        <w:t xml:space="preserve"> </w:t>
      </w:r>
      <w:r w:rsidRPr="000673DA">
        <w:rPr>
          <w:rFonts w:cs="Simplified Arabic" w:hint="eastAsia"/>
          <w:szCs w:val="28"/>
          <w:rtl/>
          <w:lang/>
        </w:rPr>
        <w:t>أبحاث</w:t>
      </w:r>
      <w:r w:rsidRPr="000673DA">
        <w:rPr>
          <w:rFonts w:cs="Simplified Arabic"/>
          <w:szCs w:val="28"/>
          <w:rtl/>
          <w:lang/>
        </w:rPr>
        <w:t xml:space="preserve"> </w:t>
      </w:r>
      <w:r w:rsidRPr="000673DA">
        <w:rPr>
          <w:rFonts w:cs="Simplified Arabic" w:hint="eastAsia"/>
          <w:szCs w:val="28"/>
          <w:rtl/>
          <w:lang/>
        </w:rPr>
        <w:t>مكافحة</w:t>
      </w:r>
      <w:r w:rsidRPr="000673DA">
        <w:rPr>
          <w:rFonts w:cs="Simplified Arabic"/>
          <w:szCs w:val="28"/>
          <w:rtl/>
          <w:lang/>
        </w:rPr>
        <w:t xml:space="preserve"> </w:t>
      </w:r>
      <w:r w:rsidRPr="000673DA">
        <w:rPr>
          <w:rFonts w:cs="Simplified Arabic" w:hint="eastAsia"/>
          <w:szCs w:val="28"/>
          <w:rtl/>
          <w:lang/>
        </w:rPr>
        <w:t>الجريمة،</w:t>
      </w:r>
      <w:r w:rsidRPr="000673DA">
        <w:rPr>
          <w:rFonts w:cs="Simplified Arabic"/>
          <w:szCs w:val="28"/>
          <w:rtl/>
          <w:lang/>
        </w:rPr>
        <w:t xml:space="preserve"> </w:t>
      </w:r>
      <w:r w:rsidRPr="000673DA">
        <w:rPr>
          <w:rFonts w:cs="Simplified Arabic" w:hint="eastAsia"/>
          <w:szCs w:val="28"/>
          <w:rtl/>
          <w:lang/>
        </w:rPr>
        <w:t>وزارة</w:t>
      </w:r>
      <w:r w:rsidRPr="000673DA">
        <w:rPr>
          <w:rFonts w:cs="Simplified Arabic"/>
          <w:szCs w:val="28"/>
          <w:rtl/>
          <w:lang/>
        </w:rPr>
        <w:t xml:space="preserve"> </w:t>
      </w:r>
      <w:r w:rsidRPr="000673DA">
        <w:rPr>
          <w:rFonts w:cs="Simplified Arabic" w:hint="eastAsia"/>
          <w:szCs w:val="28"/>
          <w:rtl/>
          <w:lang/>
        </w:rPr>
        <w:t>الداخلية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rtl/>
          <w:lang/>
        </w:rPr>
        <w:t>-</w:t>
      </w:r>
      <w:r w:rsidRPr="000673DA">
        <w:rPr>
          <w:rFonts w:cs="Simplified Arabic" w:hint="eastAsia"/>
          <w:szCs w:val="28"/>
          <w:rtl/>
          <w:lang/>
        </w:rPr>
        <w:t>شيماء</w:t>
      </w:r>
      <w:r w:rsidRPr="000673DA">
        <w:rPr>
          <w:rFonts w:cs="Simplified Arabic"/>
          <w:szCs w:val="28"/>
          <w:rtl/>
          <w:lang/>
        </w:rPr>
        <w:t xml:space="preserve"> </w:t>
      </w:r>
      <w:r w:rsidRPr="000673DA">
        <w:rPr>
          <w:rFonts w:cs="Simplified Arabic" w:hint="eastAsia"/>
          <w:szCs w:val="28"/>
          <w:rtl/>
          <w:lang/>
        </w:rPr>
        <w:t>خاطر</w:t>
      </w:r>
      <w:r w:rsidRPr="000673DA">
        <w:rPr>
          <w:rFonts w:cs="Simplified Arabic"/>
          <w:szCs w:val="28"/>
          <w:rtl/>
          <w:lang/>
        </w:rPr>
        <w:t xml:space="preserve"> </w:t>
      </w:r>
      <w:r w:rsidRPr="000673DA">
        <w:rPr>
          <w:rFonts w:cs="Simplified Arabic" w:hint="eastAsia"/>
          <w:szCs w:val="28"/>
          <w:rtl/>
          <w:lang/>
        </w:rPr>
        <w:t>وفاتن</w:t>
      </w:r>
      <w:r w:rsidRPr="000673DA">
        <w:rPr>
          <w:rFonts w:cs="Simplified Arabic"/>
          <w:szCs w:val="28"/>
          <w:rtl/>
          <w:lang/>
        </w:rPr>
        <w:t xml:space="preserve"> </w:t>
      </w:r>
      <w:r w:rsidRPr="000673DA">
        <w:rPr>
          <w:rFonts w:cs="Simplified Arabic" w:hint="eastAsia"/>
          <w:szCs w:val="28"/>
          <w:rtl/>
          <w:lang/>
        </w:rPr>
        <w:t>قنصوه</w:t>
      </w:r>
      <w:r w:rsidRPr="000673DA">
        <w:rPr>
          <w:rFonts w:cs="Simplified Arabic"/>
          <w:szCs w:val="28"/>
          <w:rtl/>
          <w:lang/>
        </w:rPr>
        <w:t>. (2013)</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كمؤشر</w:t>
      </w:r>
      <w:r w:rsidRPr="000673DA">
        <w:rPr>
          <w:rFonts w:cs="Simplified Arabic"/>
          <w:szCs w:val="28"/>
          <w:rtl/>
          <w:lang/>
        </w:rPr>
        <w:t xml:space="preserve"> </w:t>
      </w:r>
      <w:r w:rsidRPr="000673DA">
        <w:rPr>
          <w:rFonts w:cs="Simplified Arabic" w:hint="eastAsia"/>
          <w:szCs w:val="28"/>
          <w:rtl/>
          <w:lang/>
        </w:rPr>
        <w:t>للتمييز</w:t>
      </w:r>
      <w:r w:rsidRPr="000673DA">
        <w:rPr>
          <w:rFonts w:cs="Simplified Arabic"/>
          <w:szCs w:val="28"/>
          <w:rtl/>
          <w:lang/>
        </w:rPr>
        <w:t xml:space="preserve"> </w:t>
      </w:r>
      <w:r w:rsidRPr="000673DA">
        <w:rPr>
          <w:rFonts w:cs="Simplified Arabic" w:hint="eastAsia"/>
          <w:szCs w:val="28"/>
          <w:rtl/>
          <w:lang/>
        </w:rPr>
        <w:t>بين</w:t>
      </w:r>
      <w:r w:rsidRPr="000673DA">
        <w:rPr>
          <w:rFonts w:cs="Simplified Arabic"/>
          <w:szCs w:val="28"/>
          <w:rtl/>
          <w:lang/>
        </w:rPr>
        <w:t xml:space="preserve"> </w:t>
      </w:r>
      <w:r w:rsidRPr="000673DA">
        <w:rPr>
          <w:rFonts w:cs="Simplified Arabic" w:hint="eastAsia"/>
          <w:szCs w:val="28"/>
          <w:rtl/>
          <w:lang/>
        </w:rPr>
        <w:t>عينات</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المراهقين</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تعلم</w:t>
      </w:r>
      <w:r w:rsidRPr="000673DA">
        <w:rPr>
          <w:rFonts w:cs="Simplified Arabic"/>
          <w:szCs w:val="28"/>
          <w:rtl/>
          <w:lang/>
        </w:rPr>
        <w:t xml:space="preserve"> </w:t>
      </w:r>
      <w:r w:rsidRPr="000673DA">
        <w:rPr>
          <w:rFonts w:cs="Simplified Arabic" w:hint="eastAsia"/>
          <w:szCs w:val="28"/>
          <w:rtl/>
          <w:lang/>
        </w:rPr>
        <w:t>القراءة</w:t>
      </w:r>
      <w:r w:rsidRPr="000673DA">
        <w:rPr>
          <w:rFonts w:cs="Simplified Arabic"/>
          <w:szCs w:val="28"/>
          <w:rtl/>
          <w:lang/>
        </w:rPr>
        <w:t xml:space="preserve"> </w:t>
      </w:r>
      <w:r w:rsidRPr="000673DA">
        <w:rPr>
          <w:rFonts w:cs="Simplified Arabic" w:hint="eastAsia"/>
          <w:szCs w:val="28"/>
          <w:rtl/>
          <w:lang/>
        </w:rPr>
        <w:t>الموهوبين</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الرسم</w:t>
      </w:r>
      <w:r w:rsidRPr="000673DA">
        <w:rPr>
          <w:rFonts w:cs="Simplified Arabic"/>
          <w:szCs w:val="28"/>
          <w:rtl/>
          <w:lang/>
        </w:rPr>
        <w:t xml:space="preserve"> </w:t>
      </w:r>
      <w:r w:rsidRPr="000673DA">
        <w:rPr>
          <w:rFonts w:cs="Simplified Arabic" w:hint="eastAsia"/>
          <w:szCs w:val="28"/>
          <w:rtl/>
          <w:lang/>
        </w:rPr>
        <w:t>والعاديين،</w:t>
      </w:r>
      <w:r w:rsidRPr="000673DA">
        <w:rPr>
          <w:rFonts w:cs="Simplified Arabic"/>
          <w:szCs w:val="28"/>
          <w:rtl/>
          <w:lang/>
        </w:rPr>
        <w:t xml:space="preserve"> </w:t>
      </w:r>
      <w:r w:rsidRPr="000673DA">
        <w:rPr>
          <w:rFonts w:cs="Simplified Arabic" w:hint="eastAsia"/>
          <w:szCs w:val="28"/>
          <w:rtl/>
          <w:lang/>
        </w:rPr>
        <w:t>مجلة</w:t>
      </w:r>
      <w:r w:rsidRPr="000673DA">
        <w:rPr>
          <w:rFonts w:cs="Simplified Arabic"/>
          <w:szCs w:val="28"/>
          <w:rtl/>
          <w:lang/>
        </w:rPr>
        <w:t xml:space="preserve"> </w:t>
      </w:r>
      <w:r w:rsidRPr="000673DA">
        <w:rPr>
          <w:rFonts w:cs="Simplified Arabic" w:hint="eastAsia"/>
          <w:szCs w:val="28"/>
          <w:rtl/>
          <w:lang/>
        </w:rPr>
        <w:t>علم</w:t>
      </w:r>
      <w:r w:rsidRPr="000673DA">
        <w:rPr>
          <w:rFonts w:cs="Simplified Arabic"/>
          <w:szCs w:val="28"/>
          <w:rtl/>
          <w:lang/>
        </w:rPr>
        <w:t xml:space="preserve"> </w:t>
      </w:r>
      <w:r w:rsidRPr="000673DA">
        <w:rPr>
          <w:rFonts w:cs="Simplified Arabic" w:hint="eastAsia"/>
          <w:szCs w:val="28"/>
          <w:rtl/>
          <w:lang/>
        </w:rPr>
        <w:t>النفس</w:t>
      </w:r>
      <w:r w:rsidRPr="000673DA">
        <w:rPr>
          <w:rFonts w:cs="Simplified Arabic"/>
          <w:szCs w:val="28"/>
          <w:rtl/>
          <w:lang/>
        </w:rPr>
        <w:t xml:space="preserve"> </w:t>
      </w:r>
      <w:r w:rsidRPr="000673DA">
        <w:rPr>
          <w:rFonts w:cs="Simplified Arabic" w:hint="eastAsia"/>
          <w:szCs w:val="28"/>
          <w:rtl/>
          <w:lang/>
        </w:rPr>
        <w:t>الإكلينيكي،</w:t>
      </w:r>
      <w:r w:rsidRPr="000673DA">
        <w:rPr>
          <w:rFonts w:cs="Simplified Arabic"/>
          <w:szCs w:val="28"/>
          <w:rtl/>
          <w:lang/>
        </w:rPr>
        <w:t xml:space="preserve"> </w:t>
      </w:r>
      <w:r w:rsidRPr="000673DA">
        <w:rPr>
          <w:rFonts w:cs="Simplified Arabic" w:hint="eastAsia"/>
          <w:szCs w:val="28"/>
          <w:rtl/>
          <w:lang/>
        </w:rPr>
        <w:t>القاهرة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صالح</w:t>
      </w:r>
      <w:r w:rsidRPr="000673DA">
        <w:rPr>
          <w:rFonts w:cs="Simplified Arabic"/>
          <w:szCs w:val="28"/>
          <w:rtl/>
          <w:lang/>
        </w:rPr>
        <w:t xml:space="preserve"> </w:t>
      </w:r>
      <w:r w:rsidRPr="000673DA">
        <w:rPr>
          <w:rFonts w:cs="Simplified Arabic" w:hint="eastAsia"/>
          <w:szCs w:val="28"/>
          <w:rtl/>
          <w:lang/>
        </w:rPr>
        <w:t>ذياب</w:t>
      </w:r>
      <w:r w:rsidRPr="000673DA">
        <w:rPr>
          <w:rFonts w:cs="Simplified Arabic"/>
          <w:szCs w:val="28"/>
          <w:rtl/>
          <w:lang/>
        </w:rPr>
        <w:t xml:space="preserve"> </w:t>
      </w:r>
      <w:r w:rsidRPr="000673DA">
        <w:rPr>
          <w:rFonts w:cs="Simplified Arabic" w:hint="eastAsia"/>
          <w:szCs w:val="28"/>
          <w:rtl/>
          <w:lang/>
        </w:rPr>
        <w:t>هندي</w:t>
      </w:r>
      <w:r w:rsidRPr="000673DA">
        <w:rPr>
          <w:rFonts w:cs="Simplified Arabic"/>
          <w:szCs w:val="28"/>
          <w:rtl/>
          <w:lang/>
        </w:rPr>
        <w:t>(1990)</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أثر</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 xml:space="preserve"> </w:t>
      </w:r>
      <w:r w:rsidRPr="000673DA">
        <w:rPr>
          <w:rFonts w:cs="Simplified Arabic" w:hint="eastAsia"/>
          <w:szCs w:val="28"/>
          <w:rtl/>
          <w:lang/>
        </w:rPr>
        <w:t>جمعية</w:t>
      </w:r>
      <w:r w:rsidRPr="000673DA">
        <w:rPr>
          <w:rFonts w:cs="Simplified Arabic"/>
          <w:szCs w:val="28"/>
          <w:rtl/>
          <w:lang/>
        </w:rPr>
        <w:t xml:space="preserve"> </w:t>
      </w:r>
      <w:r w:rsidRPr="000673DA">
        <w:rPr>
          <w:rFonts w:cs="Simplified Arabic" w:hint="eastAsia"/>
          <w:szCs w:val="28"/>
          <w:rtl/>
          <w:lang/>
        </w:rPr>
        <w:t>عمال</w:t>
      </w:r>
      <w:r w:rsidRPr="000673DA">
        <w:rPr>
          <w:rFonts w:cs="Simplified Arabic"/>
          <w:szCs w:val="28"/>
          <w:rtl/>
          <w:lang/>
        </w:rPr>
        <w:t xml:space="preserve"> </w:t>
      </w:r>
      <w:r w:rsidRPr="000673DA">
        <w:rPr>
          <w:rFonts w:cs="Simplified Arabic" w:hint="eastAsia"/>
          <w:szCs w:val="28"/>
          <w:rtl/>
          <w:lang/>
        </w:rPr>
        <w:t>المطابع</w:t>
      </w:r>
      <w:r w:rsidRPr="000673DA">
        <w:rPr>
          <w:rFonts w:cs="Simplified Arabic"/>
          <w:szCs w:val="28"/>
          <w:rtl/>
          <w:lang/>
        </w:rPr>
        <w:t xml:space="preserve"> </w:t>
      </w:r>
      <w:r w:rsidRPr="000673DA">
        <w:rPr>
          <w:rFonts w:cs="Simplified Arabic" w:hint="eastAsia"/>
          <w:szCs w:val="28"/>
          <w:rtl/>
          <w:lang/>
        </w:rPr>
        <w:t>التعاونية،</w:t>
      </w:r>
      <w:r w:rsidRPr="000673DA">
        <w:rPr>
          <w:rFonts w:cs="Simplified Arabic"/>
          <w:szCs w:val="28"/>
          <w:rtl/>
          <w:lang/>
        </w:rPr>
        <w:t xml:space="preserve"> </w:t>
      </w:r>
      <w:r w:rsidRPr="000673DA">
        <w:rPr>
          <w:rFonts w:cs="Simplified Arabic" w:hint="eastAsia"/>
          <w:szCs w:val="28"/>
          <w:rtl/>
          <w:lang/>
        </w:rPr>
        <w:t>عمان</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 xml:space="preserve"> </w:t>
      </w:r>
      <w:r w:rsidRPr="000673DA">
        <w:rPr>
          <w:rFonts w:cs="Simplified Arabic"/>
          <w:szCs w:val="28"/>
          <w:rtl/>
          <w:lang/>
        </w:rPr>
        <w:t xml:space="preserve"> -</w:t>
      </w:r>
      <w:r w:rsidRPr="000673DA">
        <w:rPr>
          <w:rFonts w:cs="Simplified Arabic" w:hint="eastAsia"/>
          <w:szCs w:val="28"/>
          <w:rtl/>
          <w:lang/>
        </w:rPr>
        <w:t>طريف</w:t>
      </w:r>
      <w:r w:rsidRPr="000673DA">
        <w:rPr>
          <w:rFonts w:cs="Simplified Arabic"/>
          <w:szCs w:val="28"/>
          <w:rtl/>
          <w:lang/>
        </w:rPr>
        <w:t xml:space="preserve"> </w:t>
      </w:r>
      <w:r w:rsidRPr="000673DA">
        <w:rPr>
          <w:rFonts w:cs="Simplified Arabic" w:hint="eastAsia"/>
          <w:szCs w:val="28"/>
          <w:rtl/>
          <w:lang/>
        </w:rPr>
        <w:t>شوقي</w:t>
      </w:r>
      <w:r w:rsidRPr="000673DA">
        <w:rPr>
          <w:rFonts w:cs="Simplified Arabic"/>
          <w:szCs w:val="28"/>
          <w:rtl/>
          <w:lang/>
        </w:rPr>
        <w:t>. (2000)</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الأسرة</w:t>
      </w:r>
      <w:r w:rsidRPr="000673DA">
        <w:rPr>
          <w:rFonts w:cs="Simplified Arabic"/>
          <w:szCs w:val="28"/>
          <w:rtl/>
          <w:lang/>
        </w:rPr>
        <w:t xml:space="preserve"> </w:t>
      </w:r>
      <w:r w:rsidRPr="000673DA">
        <w:rPr>
          <w:rFonts w:cs="Simplified Arabic" w:hint="eastAsia"/>
          <w:szCs w:val="28"/>
          <w:rtl/>
          <w:lang/>
        </w:rPr>
        <w:t>المصرية</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نفسية</w:t>
      </w:r>
      <w:r w:rsidRPr="000673DA">
        <w:rPr>
          <w:rFonts w:cs="Simplified Arabic"/>
          <w:szCs w:val="28"/>
          <w:rtl/>
          <w:lang/>
        </w:rPr>
        <w:t xml:space="preserve"> </w:t>
      </w:r>
      <w:r w:rsidRPr="000673DA">
        <w:rPr>
          <w:rFonts w:cs="Simplified Arabic" w:hint="eastAsia"/>
          <w:szCs w:val="28"/>
          <w:rtl/>
          <w:lang/>
        </w:rPr>
        <w:t>استكشافية</w:t>
      </w:r>
      <w:r w:rsidRPr="000673DA">
        <w:rPr>
          <w:rFonts w:cs="Simplified Arabic"/>
          <w:szCs w:val="28"/>
          <w:rtl/>
          <w:lang/>
        </w:rPr>
        <w:t xml:space="preserve">. </w:t>
      </w:r>
      <w:r w:rsidRPr="000673DA">
        <w:rPr>
          <w:rFonts w:cs="Simplified Arabic" w:hint="eastAsia"/>
          <w:szCs w:val="28"/>
          <w:rtl/>
          <w:lang/>
        </w:rPr>
        <w:t>القاهرة</w:t>
      </w:r>
      <w:r w:rsidRPr="000673DA">
        <w:rPr>
          <w:rFonts w:cs="Simplified Arabic"/>
          <w:szCs w:val="28"/>
          <w:rtl/>
          <w:lang/>
        </w:rPr>
        <w:t xml:space="preserve">: </w:t>
      </w:r>
      <w:r w:rsidRPr="000673DA">
        <w:rPr>
          <w:rFonts w:cs="Simplified Arabic" w:hint="eastAsia"/>
          <w:szCs w:val="28"/>
          <w:rtl/>
          <w:lang/>
        </w:rPr>
        <w:t>المركز</w:t>
      </w:r>
      <w:r w:rsidRPr="000673DA">
        <w:rPr>
          <w:rFonts w:cs="Simplified Arabic"/>
          <w:szCs w:val="28"/>
          <w:rtl/>
          <w:lang/>
        </w:rPr>
        <w:t xml:space="preserve"> </w:t>
      </w:r>
      <w:r w:rsidRPr="000673DA">
        <w:rPr>
          <w:rFonts w:cs="Simplified Arabic" w:hint="eastAsia"/>
          <w:szCs w:val="28"/>
          <w:rtl/>
          <w:lang/>
        </w:rPr>
        <w:t>القومي</w:t>
      </w:r>
      <w:r w:rsidRPr="000673DA">
        <w:rPr>
          <w:rFonts w:cs="Simplified Arabic"/>
          <w:szCs w:val="28"/>
          <w:rtl/>
          <w:lang/>
        </w:rPr>
        <w:t xml:space="preserve"> </w:t>
      </w:r>
      <w:r w:rsidRPr="000673DA">
        <w:rPr>
          <w:rFonts w:cs="Simplified Arabic" w:hint="eastAsia"/>
          <w:szCs w:val="28"/>
          <w:rtl/>
          <w:lang/>
        </w:rPr>
        <w:t>للبحوث</w:t>
      </w:r>
      <w:r w:rsidRPr="000673DA">
        <w:rPr>
          <w:rFonts w:cs="Simplified Arabic"/>
          <w:szCs w:val="28"/>
          <w:rtl/>
          <w:lang/>
        </w:rPr>
        <w:t xml:space="preserve"> </w:t>
      </w:r>
      <w:r w:rsidRPr="000673DA">
        <w:rPr>
          <w:rFonts w:cs="Simplified Arabic" w:hint="eastAsia"/>
          <w:szCs w:val="28"/>
          <w:rtl/>
          <w:lang/>
        </w:rPr>
        <w:t>الجنائية،</w:t>
      </w:r>
      <w:r w:rsidRPr="000673DA">
        <w:rPr>
          <w:rFonts w:cs="Simplified Arabic"/>
          <w:szCs w:val="28"/>
          <w:rtl/>
          <w:lang/>
        </w:rPr>
        <w:t xml:space="preserve"> </w:t>
      </w:r>
      <w:r w:rsidRPr="000673DA">
        <w:rPr>
          <w:rFonts w:cs="Simplified Arabic" w:hint="eastAsia"/>
          <w:szCs w:val="28"/>
          <w:rtl/>
          <w:lang/>
        </w:rPr>
        <w:t>التقرير</w:t>
      </w:r>
      <w:r w:rsidRPr="000673DA">
        <w:rPr>
          <w:rFonts w:cs="Simplified Arabic"/>
          <w:szCs w:val="28"/>
          <w:rtl/>
          <w:lang/>
        </w:rPr>
        <w:t xml:space="preserve"> </w:t>
      </w:r>
      <w:r w:rsidRPr="000673DA">
        <w:rPr>
          <w:rFonts w:cs="Simplified Arabic" w:hint="eastAsia"/>
          <w:szCs w:val="28"/>
          <w:rtl/>
          <w:lang/>
        </w:rPr>
        <w:t>الثاني</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الستار</w:t>
      </w:r>
      <w:r w:rsidRPr="000673DA">
        <w:rPr>
          <w:rFonts w:cs="Simplified Arabic"/>
          <w:szCs w:val="28"/>
          <w:lang/>
        </w:rPr>
        <w:t xml:space="preserve"> </w:t>
      </w:r>
      <w:r w:rsidRPr="000673DA">
        <w:rPr>
          <w:rFonts w:cs="Simplified Arabic" w:hint="eastAsia"/>
          <w:szCs w:val="28"/>
          <w:rtl/>
          <w:lang/>
        </w:rPr>
        <w:t>إبراهيم</w:t>
      </w:r>
      <w:r w:rsidRPr="000673DA">
        <w:rPr>
          <w:rFonts w:cs="Simplified Arabic"/>
          <w:szCs w:val="28"/>
          <w:rtl/>
          <w:lang/>
        </w:rPr>
        <w:t>. (1998)</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الاكتئاب</w:t>
      </w:r>
      <w:r w:rsidRPr="000673DA">
        <w:rPr>
          <w:rFonts w:cs="Simplified Arabic"/>
          <w:szCs w:val="28"/>
          <w:rtl/>
          <w:lang/>
        </w:rPr>
        <w:t xml:space="preserve"> </w:t>
      </w:r>
      <w:r w:rsidRPr="000673DA">
        <w:rPr>
          <w:rFonts w:cs="Simplified Arabic" w:hint="eastAsia"/>
          <w:szCs w:val="28"/>
          <w:rtl/>
          <w:lang/>
        </w:rPr>
        <w:t>اضطراب</w:t>
      </w:r>
      <w:r w:rsidRPr="000673DA">
        <w:rPr>
          <w:rFonts w:cs="Simplified Arabic"/>
          <w:szCs w:val="28"/>
          <w:rtl/>
          <w:lang/>
        </w:rPr>
        <w:t xml:space="preserve"> </w:t>
      </w:r>
      <w:r w:rsidRPr="000673DA">
        <w:rPr>
          <w:rFonts w:cs="Simplified Arabic" w:hint="eastAsia"/>
          <w:szCs w:val="28"/>
          <w:rtl/>
          <w:lang/>
        </w:rPr>
        <w:t>العصر</w:t>
      </w:r>
      <w:r w:rsidRPr="000673DA">
        <w:rPr>
          <w:rFonts w:cs="Simplified Arabic"/>
          <w:szCs w:val="28"/>
          <w:rtl/>
          <w:lang/>
        </w:rPr>
        <w:t xml:space="preserve"> </w:t>
      </w:r>
      <w:r w:rsidRPr="000673DA">
        <w:rPr>
          <w:rFonts w:cs="Simplified Arabic" w:hint="eastAsia"/>
          <w:szCs w:val="28"/>
          <w:rtl/>
          <w:lang/>
        </w:rPr>
        <w:t>الحديث</w:t>
      </w:r>
      <w:r w:rsidRPr="000673DA">
        <w:rPr>
          <w:rFonts w:cs="Simplified Arabic"/>
          <w:szCs w:val="28"/>
          <w:rtl/>
          <w:lang/>
        </w:rPr>
        <w:t xml:space="preserve"> </w:t>
      </w:r>
      <w:r w:rsidRPr="000673DA">
        <w:rPr>
          <w:rFonts w:cs="Simplified Arabic" w:hint="eastAsia"/>
          <w:szCs w:val="28"/>
          <w:rtl/>
          <w:lang/>
        </w:rPr>
        <w:t>فهمه</w:t>
      </w:r>
      <w:r w:rsidRPr="000673DA">
        <w:rPr>
          <w:rFonts w:cs="Simplified Arabic"/>
          <w:szCs w:val="28"/>
          <w:lang/>
        </w:rPr>
        <w:t xml:space="preserve"> </w:t>
      </w:r>
      <w:r w:rsidRPr="000673DA">
        <w:rPr>
          <w:rFonts w:cs="Simplified Arabic" w:hint="eastAsia"/>
          <w:szCs w:val="28"/>
          <w:rtl/>
          <w:lang/>
        </w:rPr>
        <w:t>وأساليب</w:t>
      </w:r>
      <w:r w:rsidRPr="000673DA">
        <w:rPr>
          <w:rFonts w:cs="Simplified Arabic"/>
          <w:szCs w:val="28"/>
          <w:rtl/>
          <w:lang/>
        </w:rPr>
        <w:t xml:space="preserve"> </w:t>
      </w:r>
      <w:r w:rsidRPr="000673DA">
        <w:rPr>
          <w:rFonts w:cs="Simplified Arabic" w:hint="eastAsia"/>
          <w:szCs w:val="28"/>
          <w:rtl/>
          <w:lang/>
        </w:rPr>
        <w:t>علاجه،</w:t>
      </w:r>
      <w:r w:rsidRPr="000673DA">
        <w:rPr>
          <w:rFonts w:cs="Simplified Arabic"/>
          <w:szCs w:val="28"/>
          <w:rtl/>
          <w:lang/>
        </w:rPr>
        <w:t xml:space="preserve"> </w:t>
      </w:r>
      <w:r w:rsidRPr="000673DA">
        <w:rPr>
          <w:rFonts w:cs="Simplified Arabic" w:hint="eastAsia"/>
          <w:szCs w:val="28"/>
          <w:rtl/>
          <w:lang/>
        </w:rPr>
        <w:t>الكويت</w:t>
      </w:r>
      <w:r w:rsidRPr="000673DA">
        <w:rPr>
          <w:rFonts w:cs="Simplified Arabic"/>
          <w:szCs w:val="28"/>
          <w:lang/>
        </w:rPr>
        <w:t xml:space="preserve">: </w:t>
      </w:r>
      <w:r w:rsidRPr="000673DA">
        <w:rPr>
          <w:rFonts w:cs="Simplified Arabic" w:hint="eastAsia"/>
          <w:szCs w:val="28"/>
          <w:rtl/>
          <w:lang/>
        </w:rPr>
        <w:t>سلسلة</w:t>
      </w:r>
      <w:r w:rsidRPr="000673DA">
        <w:rPr>
          <w:rFonts w:cs="Simplified Arabic"/>
          <w:szCs w:val="28"/>
          <w:rtl/>
          <w:lang/>
        </w:rPr>
        <w:t xml:space="preserve"> </w:t>
      </w:r>
      <w:r w:rsidRPr="000673DA">
        <w:rPr>
          <w:rFonts w:cs="Simplified Arabic" w:hint="eastAsia"/>
          <w:szCs w:val="28"/>
          <w:rtl/>
          <w:lang/>
        </w:rPr>
        <w:t>عالم</w:t>
      </w:r>
      <w:r w:rsidRPr="000673DA">
        <w:rPr>
          <w:rFonts w:cs="Simplified Arabic"/>
          <w:szCs w:val="28"/>
          <w:lang/>
        </w:rPr>
        <w:t xml:space="preserve"> </w:t>
      </w:r>
      <w:r w:rsidRPr="000673DA">
        <w:rPr>
          <w:rFonts w:cs="Simplified Arabic" w:hint="eastAsia"/>
          <w:szCs w:val="28"/>
          <w:rtl/>
          <w:lang/>
        </w:rPr>
        <w:t>المعرفة</w:t>
      </w:r>
      <w:r w:rsidRPr="000673DA">
        <w:rPr>
          <w:rFonts w:cs="Simplified Arabic"/>
          <w:szCs w:val="28"/>
          <w:rtl/>
          <w:lang/>
        </w:rPr>
        <w:t xml:space="preserve"> .</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السلام</w:t>
      </w:r>
      <w:r w:rsidRPr="000673DA">
        <w:rPr>
          <w:rFonts w:cs="Simplified Arabic"/>
          <w:szCs w:val="28"/>
          <w:rtl/>
          <w:lang/>
        </w:rPr>
        <w:t xml:space="preserve"> </w:t>
      </w:r>
      <w:r w:rsidRPr="000673DA">
        <w:rPr>
          <w:rFonts w:cs="Simplified Arabic" w:hint="eastAsia"/>
          <w:szCs w:val="28"/>
          <w:rtl/>
          <w:lang/>
        </w:rPr>
        <w:t>الشيخ</w:t>
      </w:r>
      <w:r w:rsidRPr="000673DA">
        <w:rPr>
          <w:rFonts w:cs="Simplified Arabic"/>
          <w:szCs w:val="28"/>
          <w:rtl/>
          <w:lang/>
        </w:rPr>
        <w:t>. (2002)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مدخل</w:t>
      </w:r>
      <w:r w:rsidRPr="000673DA">
        <w:rPr>
          <w:rFonts w:cs="Simplified Arabic"/>
          <w:szCs w:val="28"/>
          <w:rtl/>
          <w:lang/>
        </w:rPr>
        <w:t xml:space="preserve"> </w:t>
      </w:r>
      <w:r w:rsidRPr="000673DA">
        <w:rPr>
          <w:rFonts w:cs="Simplified Arabic" w:hint="eastAsia"/>
          <w:szCs w:val="28"/>
          <w:rtl/>
          <w:lang/>
        </w:rPr>
        <w:t>إلى</w:t>
      </w:r>
      <w:r w:rsidRPr="000673DA">
        <w:rPr>
          <w:rFonts w:cs="Simplified Arabic"/>
          <w:szCs w:val="28"/>
          <w:rtl/>
          <w:lang/>
        </w:rPr>
        <w:t xml:space="preserve"> </w:t>
      </w:r>
      <w:r w:rsidRPr="000673DA">
        <w:rPr>
          <w:rFonts w:cs="Simplified Arabic" w:hint="eastAsia"/>
          <w:szCs w:val="28"/>
          <w:rtl/>
          <w:lang/>
        </w:rPr>
        <w:t>اضطرابات</w:t>
      </w:r>
      <w:r w:rsidRPr="000673DA">
        <w:rPr>
          <w:rFonts w:cs="Simplified Arabic"/>
          <w:szCs w:val="28"/>
          <w:rtl/>
          <w:lang/>
        </w:rPr>
        <w:t xml:space="preserve"> </w:t>
      </w:r>
      <w:r w:rsidRPr="000673DA">
        <w:rPr>
          <w:rFonts w:cs="Simplified Arabic" w:hint="eastAsia"/>
          <w:szCs w:val="28"/>
          <w:rtl/>
          <w:lang/>
        </w:rPr>
        <w:t>السلوك،</w:t>
      </w:r>
      <w:r w:rsidRPr="000673DA">
        <w:rPr>
          <w:rFonts w:cs="Simplified Arabic"/>
          <w:szCs w:val="28"/>
          <w:rtl/>
          <w:lang/>
        </w:rPr>
        <w:t xml:space="preserve"> </w:t>
      </w:r>
      <w:r w:rsidRPr="000673DA">
        <w:rPr>
          <w:rFonts w:cs="Simplified Arabic" w:hint="eastAsia"/>
          <w:szCs w:val="28"/>
          <w:rtl/>
          <w:lang/>
        </w:rPr>
        <w:t>طنطا</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المصطفى</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 xml:space="preserve"> </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الله</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سعد</w:t>
      </w:r>
      <w:r w:rsidRPr="000673DA">
        <w:rPr>
          <w:rFonts w:cs="Simplified Arabic"/>
          <w:szCs w:val="28"/>
          <w:rtl/>
          <w:lang/>
        </w:rPr>
        <w:t xml:space="preserve"> </w:t>
      </w:r>
      <w:r w:rsidRPr="000673DA">
        <w:rPr>
          <w:rFonts w:cs="Simplified Arabic" w:hint="eastAsia"/>
          <w:szCs w:val="28"/>
          <w:rtl/>
          <w:lang/>
        </w:rPr>
        <w:t>العمري،</w:t>
      </w:r>
      <w:r w:rsidRPr="000673DA">
        <w:rPr>
          <w:rFonts w:cs="Simplified Arabic"/>
          <w:szCs w:val="28"/>
          <w:rtl/>
          <w:lang/>
        </w:rPr>
        <w:t xml:space="preserve"> </w:t>
      </w:r>
      <w:r w:rsidRPr="000673DA">
        <w:rPr>
          <w:rFonts w:cs="Simplified Arabic" w:hint="eastAsia"/>
          <w:szCs w:val="28"/>
          <w:rtl/>
          <w:lang/>
        </w:rPr>
        <w:t>ضياء</w:t>
      </w:r>
      <w:r w:rsidRPr="000673DA">
        <w:rPr>
          <w:rFonts w:cs="Simplified Arabic"/>
          <w:szCs w:val="28"/>
          <w:rtl/>
          <w:lang/>
        </w:rPr>
        <w:t xml:space="preserve"> </w:t>
      </w:r>
      <w:r w:rsidRPr="000673DA">
        <w:rPr>
          <w:rFonts w:cs="Simplified Arabic" w:hint="eastAsia"/>
          <w:szCs w:val="28"/>
          <w:rtl/>
          <w:lang/>
        </w:rPr>
        <w:t>الدين</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مطاوع</w:t>
      </w:r>
      <w:r w:rsidRPr="000673DA">
        <w:rPr>
          <w:rFonts w:cs="Simplified Arabic"/>
          <w:szCs w:val="28"/>
          <w:rtl/>
          <w:lang/>
        </w:rPr>
        <w:t>. (2003)</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تقنيات</w:t>
      </w:r>
      <w:r w:rsidRPr="000673DA">
        <w:rPr>
          <w:rFonts w:cs="Simplified Arabic"/>
          <w:szCs w:val="28"/>
          <w:rtl/>
          <w:lang/>
        </w:rPr>
        <w:t xml:space="preserve"> </w:t>
      </w:r>
      <w:r w:rsidRPr="000673DA">
        <w:rPr>
          <w:rFonts w:cs="Simplified Arabic" w:hint="eastAsia"/>
          <w:szCs w:val="28"/>
          <w:rtl/>
          <w:lang/>
        </w:rPr>
        <w:t>الاتصال</w:t>
      </w:r>
      <w:r w:rsidRPr="000673DA">
        <w:rPr>
          <w:rFonts w:cs="Simplified Arabic"/>
          <w:szCs w:val="28"/>
          <w:rtl/>
          <w:lang/>
        </w:rPr>
        <w:t xml:space="preserve"> </w:t>
      </w:r>
      <w:r w:rsidRPr="000673DA">
        <w:rPr>
          <w:rFonts w:cs="Simplified Arabic" w:hint="eastAsia"/>
          <w:szCs w:val="28"/>
          <w:rtl/>
          <w:lang/>
        </w:rPr>
        <w:t>والإعلام</w:t>
      </w:r>
      <w:r w:rsidRPr="000673DA">
        <w:rPr>
          <w:rFonts w:cs="Simplified Arabic"/>
          <w:szCs w:val="28"/>
          <w:rtl/>
          <w:lang/>
        </w:rPr>
        <w:t xml:space="preserve"> </w:t>
      </w:r>
      <w:r w:rsidRPr="000673DA">
        <w:rPr>
          <w:rFonts w:cs="Simplified Arabic" w:hint="eastAsia"/>
          <w:szCs w:val="28"/>
          <w:rtl/>
          <w:lang/>
        </w:rPr>
        <w:t>وآثارها</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النشء</w:t>
      </w:r>
      <w:r w:rsidRPr="000673DA">
        <w:rPr>
          <w:rFonts w:cs="Simplified Arabic"/>
          <w:szCs w:val="28"/>
          <w:rtl/>
          <w:lang/>
        </w:rPr>
        <w:t xml:space="preserve"> </w:t>
      </w:r>
      <w:r w:rsidRPr="000673DA">
        <w:rPr>
          <w:rFonts w:cs="Simplified Arabic" w:hint="eastAsia"/>
          <w:szCs w:val="28"/>
          <w:rtl/>
          <w:lang/>
        </w:rPr>
        <w:t>السعودي</w:t>
      </w:r>
      <w:r w:rsidRPr="000673DA">
        <w:rPr>
          <w:rFonts w:cs="Simplified Arabic"/>
          <w:szCs w:val="28"/>
          <w:rtl/>
          <w:lang/>
        </w:rPr>
        <w:t xml:space="preserve">. </w:t>
      </w:r>
      <w:r w:rsidRPr="000673DA">
        <w:rPr>
          <w:rFonts w:cs="Simplified Arabic" w:hint="eastAsia"/>
          <w:szCs w:val="28"/>
          <w:rtl/>
          <w:lang/>
        </w:rPr>
        <w:t>مجلة</w:t>
      </w:r>
      <w:r w:rsidRPr="000673DA">
        <w:rPr>
          <w:rFonts w:cs="Simplified Arabic"/>
          <w:szCs w:val="28"/>
          <w:rtl/>
          <w:lang/>
        </w:rPr>
        <w:t xml:space="preserve"> </w:t>
      </w:r>
      <w:r w:rsidRPr="000673DA">
        <w:rPr>
          <w:rFonts w:cs="Simplified Arabic" w:hint="eastAsia"/>
          <w:szCs w:val="28"/>
          <w:rtl/>
          <w:lang/>
        </w:rPr>
        <w:t>البحوث</w:t>
      </w:r>
      <w:r w:rsidRPr="000673DA">
        <w:rPr>
          <w:rFonts w:cs="Simplified Arabic"/>
          <w:szCs w:val="28"/>
          <w:rtl/>
          <w:lang/>
        </w:rPr>
        <w:t xml:space="preserve"> </w:t>
      </w:r>
      <w:r w:rsidRPr="000673DA">
        <w:rPr>
          <w:rFonts w:cs="Simplified Arabic" w:hint="eastAsia"/>
          <w:szCs w:val="28"/>
          <w:rtl/>
          <w:lang/>
        </w:rPr>
        <w:t>الأمنية،</w:t>
      </w:r>
      <w:r w:rsidRPr="000673DA">
        <w:rPr>
          <w:rFonts w:cs="Simplified Arabic"/>
          <w:szCs w:val="28"/>
          <w:rtl/>
          <w:lang/>
        </w:rPr>
        <w:t xml:space="preserve"> </w:t>
      </w:r>
      <w:r w:rsidRPr="000673DA">
        <w:rPr>
          <w:rFonts w:cs="Simplified Arabic" w:hint="eastAsia"/>
          <w:szCs w:val="28"/>
          <w:rtl/>
          <w:lang/>
        </w:rPr>
        <w:t>شعبان،</w:t>
      </w:r>
      <w:r w:rsidRPr="000673DA">
        <w:rPr>
          <w:rFonts w:cs="Simplified Arabic"/>
          <w:szCs w:val="28"/>
          <w:rtl/>
          <w:lang/>
        </w:rPr>
        <w:t xml:space="preserve"> 224</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rtl/>
          <w:lang/>
        </w:rPr>
        <w:t>-</w:t>
      </w:r>
      <w:r w:rsidRPr="000673DA">
        <w:rPr>
          <w:rFonts w:cs="Simplified Arabic" w:hint="eastAsia"/>
          <w:szCs w:val="28"/>
          <w:rtl/>
          <w:lang/>
        </w:rPr>
        <w:t>علي</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سعد</w:t>
      </w:r>
      <w:r w:rsidRPr="000673DA">
        <w:rPr>
          <w:rFonts w:cs="Simplified Arabic"/>
          <w:szCs w:val="28"/>
          <w:rtl/>
          <w:lang/>
        </w:rPr>
        <w:t xml:space="preserve"> </w:t>
      </w:r>
      <w:r w:rsidRPr="000673DA">
        <w:rPr>
          <w:rFonts w:cs="Simplified Arabic" w:hint="eastAsia"/>
          <w:szCs w:val="28"/>
          <w:rtl/>
          <w:lang/>
        </w:rPr>
        <w:t>العتيي</w:t>
      </w:r>
      <w:r w:rsidRPr="000673DA">
        <w:rPr>
          <w:rFonts w:cs="Simplified Arabic"/>
          <w:szCs w:val="28"/>
          <w:rtl/>
          <w:lang/>
        </w:rPr>
        <w:t>.(2004)</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استخدامات</w:t>
      </w:r>
      <w:r w:rsidRPr="000673DA">
        <w:rPr>
          <w:rFonts w:cs="Simplified Arabic"/>
          <w:szCs w:val="28"/>
          <w:rtl/>
          <w:lang/>
        </w:rPr>
        <w:t xml:space="preserve"> </w:t>
      </w:r>
      <w:r w:rsidRPr="000673DA">
        <w:rPr>
          <w:rFonts w:cs="Simplified Arabic" w:hint="eastAsia"/>
          <w:szCs w:val="28"/>
          <w:rtl/>
          <w:lang/>
        </w:rPr>
        <w:t>الجمهور</w:t>
      </w:r>
      <w:r w:rsidRPr="000673DA">
        <w:rPr>
          <w:rFonts w:cs="Simplified Arabic"/>
          <w:szCs w:val="28"/>
          <w:rtl/>
          <w:lang/>
        </w:rPr>
        <w:t xml:space="preserve"> </w:t>
      </w:r>
      <w:r w:rsidRPr="000673DA">
        <w:rPr>
          <w:rFonts w:cs="Simplified Arabic" w:hint="eastAsia"/>
          <w:szCs w:val="28"/>
          <w:rtl/>
          <w:lang/>
        </w:rPr>
        <w:t>للقنوات</w:t>
      </w:r>
      <w:r w:rsidRPr="000673DA">
        <w:rPr>
          <w:rFonts w:cs="Simplified Arabic"/>
          <w:szCs w:val="28"/>
          <w:rtl/>
          <w:lang/>
        </w:rPr>
        <w:t xml:space="preserve"> </w:t>
      </w:r>
      <w:r w:rsidRPr="000673DA">
        <w:rPr>
          <w:rFonts w:cs="Simplified Arabic" w:hint="eastAsia"/>
          <w:szCs w:val="28"/>
          <w:rtl/>
          <w:lang/>
        </w:rPr>
        <w:t>الفضائية</w:t>
      </w:r>
      <w:r w:rsidRPr="000673DA">
        <w:rPr>
          <w:rFonts w:cs="Simplified Arabic"/>
          <w:szCs w:val="28"/>
          <w:rtl/>
          <w:lang/>
        </w:rPr>
        <w:t xml:space="preserve"> </w:t>
      </w:r>
      <w:r w:rsidRPr="000673DA">
        <w:rPr>
          <w:rFonts w:cs="Simplified Arabic" w:hint="eastAsia"/>
          <w:szCs w:val="28"/>
          <w:rtl/>
          <w:lang/>
        </w:rPr>
        <w:t>وإشباعاتها،</w:t>
      </w:r>
      <w:r w:rsidRPr="000673DA">
        <w:rPr>
          <w:rFonts w:cs="Simplified Arabic"/>
          <w:szCs w:val="28"/>
          <w:rtl/>
          <w:lang/>
        </w:rPr>
        <w:t xml:space="preserve"> </w:t>
      </w:r>
      <w:r w:rsidRPr="000673DA">
        <w:rPr>
          <w:rFonts w:cs="Simplified Arabic" w:hint="eastAsia"/>
          <w:szCs w:val="28"/>
          <w:rtl/>
          <w:lang/>
        </w:rPr>
        <w:t>رسالة</w:t>
      </w:r>
      <w:r w:rsidRPr="000673DA">
        <w:rPr>
          <w:rFonts w:cs="Simplified Arabic"/>
          <w:szCs w:val="28"/>
          <w:rtl/>
          <w:lang/>
        </w:rPr>
        <w:t xml:space="preserve"> </w:t>
      </w:r>
      <w:r w:rsidRPr="000673DA">
        <w:rPr>
          <w:rFonts w:cs="Simplified Arabic" w:hint="eastAsia"/>
          <w:szCs w:val="28"/>
          <w:rtl/>
          <w:lang/>
        </w:rPr>
        <w:t>دكتوراه</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منشورة،</w:t>
      </w:r>
      <w:r w:rsidRPr="000673DA">
        <w:rPr>
          <w:rFonts w:cs="Simplified Arabic"/>
          <w:szCs w:val="28"/>
          <w:rtl/>
          <w:lang/>
        </w:rPr>
        <w:t xml:space="preserve"> </w:t>
      </w:r>
      <w:r w:rsidRPr="000673DA">
        <w:rPr>
          <w:rFonts w:cs="Simplified Arabic" w:hint="eastAsia"/>
          <w:szCs w:val="28"/>
          <w:rtl/>
          <w:lang/>
        </w:rPr>
        <w:t>جامعة</w:t>
      </w:r>
      <w:r w:rsidRPr="000673DA">
        <w:rPr>
          <w:rFonts w:cs="Simplified Arabic"/>
          <w:szCs w:val="28"/>
          <w:rtl/>
          <w:lang/>
        </w:rPr>
        <w:t xml:space="preserve"> </w:t>
      </w:r>
      <w:r w:rsidRPr="000673DA">
        <w:rPr>
          <w:rFonts w:cs="Simplified Arabic" w:hint="eastAsia"/>
          <w:szCs w:val="28"/>
          <w:rtl/>
          <w:lang/>
        </w:rPr>
        <w:t>الإمام</w:t>
      </w:r>
      <w:r w:rsidRPr="000673DA">
        <w:rPr>
          <w:rFonts w:cs="Simplified Arabic"/>
          <w:szCs w:val="28"/>
          <w:rtl/>
          <w:lang/>
        </w:rPr>
        <w:t xml:space="preserve"> </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سعود</w:t>
      </w:r>
      <w:r w:rsidRPr="000673DA">
        <w:rPr>
          <w:rFonts w:cs="Simplified Arabic"/>
          <w:szCs w:val="28"/>
          <w:rtl/>
          <w:lang/>
        </w:rPr>
        <w:t xml:space="preserve"> </w:t>
      </w:r>
      <w:r w:rsidRPr="000673DA">
        <w:rPr>
          <w:rFonts w:cs="Simplified Arabic" w:hint="eastAsia"/>
          <w:szCs w:val="28"/>
          <w:rtl/>
          <w:lang/>
        </w:rPr>
        <w:t>الإسلامية،</w:t>
      </w:r>
      <w:r w:rsidRPr="000673DA">
        <w:rPr>
          <w:rFonts w:cs="Simplified Arabic"/>
          <w:szCs w:val="28"/>
          <w:rtl/>
          <w:lang/>
        </w:rPr>
        <w:t xml:space="preserve"> </w:t>
      </w:r>
      <w:r w:rsidRPr="000673DA">
        <w:rPr>
          <w:rFonts w:cs="Simplified Arabic" w:hint="eastAsia"/>
          <w:szCs w:val="28"/>
          <w:rtl/>
          <w:lang/>
        </w:rPr>
        <w:t>كلية</w:t>
      </w:r>
      <w:r w:rsidRPr="000673DA">
        <w:rPr>
          <w:rFonts w:cs="Simplified Arabic"/>
          <w:szCs w:val="28"/>
          <w:rtl/>
          <w:lang/>
        </w:rPr>
        <w:t xml:space="preserve"> </w:t>
      </w:r>
      <w:r w:rsidRPr="000673DA">
        <w:rPr>
          <w:rFonts w:cs="Simplified Arabic" w:hint="eastAsia"/>
          <w:szCs w:val="28"/>
          <w:rtl/>
          <w:lang/>
        </w:rPr>
        <w:t>الدعوة</w:t>
      </w:r>
      <w:r w:rsidRPr="000673DA">
        <w:rPr>
          <w:rFonts w:cs="Simplified Arabic"/>
          <w:szCs w:val="28"/>
          <w:rtl/>
          <w:lang/>
        </w:rPr>
        <w:t xml:space="preserve"> </w:t>
      </w:r>
      <w:r w:rsidRPr="000673DA">
        <w:rPr>
          <w:rFonts w:cs="Simplified Arabic" w:hint="eastAsia"/>
          <w:szCs w:val="28"/>
          <w:rtl/>
          <w:lang/>
        </w:rPr>
        <w:t>والإعلام،</w:t>
      </w:r>
      <w:r w:rsidRPr="000673DA">
        <w:rPr>
          <w:rFonts w:cs="Simplified Arabic"/>
          <w:szCs w:val="28"/>
          <w:rtl/>
          <w:lang/>
        </w:rPr>
        <w:t xml:space="preserve"> </w:t>
      </w:r>
      <w:r w:rsidRPr="000673DA">
        <w:rPr>
          <w:rFonts w:cs="Simplified Arabic" w:hint="eastAsia"/>
          <w:szCs w:val="28"/>
          <w:rtl/>
          <w:lang/>
        </w:rPr>
        <w:t>قسم</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2004</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w:t>
      </w:r>
      <w:r w:rsidRPr="000673DA">
        <w:rPr>
          <w:rFonts w:cs="Simplified Arabic"/>
          <w:szCs w:val="28"/>
          <w:rtl/>
          <w:lang/>
        </w:rPr>
        <w:t>9</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lang/>
        </w:rPr>
        <w:t xml:space="preserve">  </w:t>
      </w:r>
      <w:r w:rsidRPr="000673DA">
        <w:rPr>
          <w:rFonts w:cs="Simplified Arabic"/>
          <w:szCs w:val="28"/>
          <w:rtl/>
          <w:lang/>
        </w:rPr>
        <w:t>-</w:t>
      </w:r>
      <w:r w:rsidRPr="000673DA">
        <w:rPr>
          <w:rFonts w:cs="Simplified Arabic" w:hint="eastAsia"/>
          <w:szCs w:val="28"/>
          <w:rtl/>
          <w:lang/>
        </w:rPr>
        <w:t>عيسى</w:t>
      </w:r>
      <w:r w:rsidRPr="000673DA">
        <w:rPr>
          <w:rFonts w:cs="Simplified Arabic"/>
          <w:szCs w:val="28"/>
          <w:rtl/>
          <w:lang/>
        </w:rPr>
        <w:t xml:space="preserve"> </w:t>
      </w:r>
      <w:r w:rsidRPr="000673DA">
        <w:rPr>
          <w:rFonts w:cs="Simplified Arabic" w:hint="eastAsia"/>
          <w:szCs w:val="28"/>
          <w:rtl/>
          <w:lang/>
        </w:rPr>
        <w:t>الشماس</w:t>
      </w:r>
      <w:r w:rsidRPr="000673DA">
        <w:rPr>
          <w:rFonts w:cs="Simplified Arabic"/>
          <w:szCs w:val="28"/>
          <w:rtl/>
          <w:lang/>
        </w:rPr>
        <w:t>. (2005)</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تأثير</w:t>
      </w:r>
      <w:r w:rsidRPr="000673DA">
        <w:rPr>
          <w:rFonts w:cs="Simplified Arabic"/>
          <w:szCs w:val="28"/>
          <w:rtl/>
          <w:lang/>
        </w:rPr>
        <w:t xml:space="preserve"> </w:t>
      </w:r>
      <w:r w:rsidRPr="000673DA">
        <w:rPr>
          <w:rFonts w:cs="Simplified Arabic" w:hint="eastAsia"/>
          <w:szCs w:val="28"/>
          <w:rtl/>
          <w:lang/>
        </w:rPr>
        <w:t>الفضائيات</w:t>
      </w:r>
      <w:r w:rsidRPr="000673DA">
        <w:rPr>
          <w:rFonts w:cs="Simplified Arabic"/>
          <w:szCs w:val="28"/>
          <w:rtl/>
          <w:lang/>
        </w:rPr>
        <w:t xml:space="preserve"> </w:t>
      </w:r>
      <w:r w:rsidRPr="000673DA">
        <w:rPr>
          <w:rFonts w:cs="Simplified Arabic" w:hint="eastAsia"/>
          <w:szCs w:val="28"/>
          <w:rtl/>
          <w:lang/>
        </w:rPr>
        <w:t>التلفزيونية</w:t>
      </w:r>
      <w:r w:rsidRPr="000673DA">
        <w:rPr>
          <w:rFonts w:cs="Simplified Arabic"/>
          <w:szCs w:val="28"/>
          <w:rtl/>
          <w:lang/>
        </w:rPr>
        <w:t xml:space="preserve"> </w:t>
      </w:r>
      <w:r w:rsidRPr="000673DA">
        <w:rPr>
          <w:rFonts w:cs="Simplified Arabic" w:hint="eastAsia"/>
          <w:szCs w:val="28"/>
          <w:rtl/>
          <w:lang/>
        </w:rPr>
        <w:t>الأجنبية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الشباب</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ميدانية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طلبة</w:t>
      </w:r>
      <w:r w:rsidRPr="000673DA">
        <w:rPr>
          <w:rFonts w:cs="Simplified Arabic"/>
          <w:szCs w:val="28"/>
          <w:rtl/>
          <w:lang/>
        </w:rPr>
        <w:t xml:space="preserve"> </w:t>
      </w:r>
      <w:r w:rsidRPr="000673DA">
        <w:rPr>
          <w:rFonts w:cs="Simplified Arabic" w:hint="eastAsia"/>
          <w:szCs w:val="28"/>
          <w:rtl/>
          <w:lang/>
        </w:rPr>
        <w:t>كلية</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بجامعة</w:t>
      </w:r>
      <w:r w:rsidRPr="000673DA">
        <w:rPr>
          <w:rFonts w:cs="Simplified Arabic"/>
          <w:szCs w:val="28"/>
          <w:rtl/>
          <w:lang/>
        </w:rPr>
        <w:t xml:space="preserve"> </w:t>
      </w:r>
      <w:r w:rsidRPr="000673DA">
        <w:rPr>
          <w:rFonts w:cs="Simplified Arabic" w:hint="eastAsia"/>
          <w:szCs w:val="28"/>
          <w:rtl/>
          <w:lang/>
        </w:rPr>
        <w:t>دمشق،</w:t>
      </w:r>
      <w:r w:rsidRPr="000673DA">
        <w:rPr>
          <w:rFonts w:cs="Simplified Arabic"/>
          <w:szCs w:val="28"/>
          <w:rtl/>
          <w:lang/>
        </w:rPr>
        <w:t xml:space="preserve"> </w:t>
      </w:r>
      <w:r w:rsidRPr="000673DA">
        <w:rPr>
          <w:rFonts w:cs="Simplified Arabic" w:hint="eastAsia"/>
          <w:szCs w:val="28"/>
          <w:rtl/>
          <w:lang/>
        </w:rPr>
        <w:t>مجلة</w:t>
      </w:r>
      <w:r w:rsidRPr="000673DA">
        <w:rPr>
          <w:rFonts w:cs="Simplified Arabic"/>
          <w:szCs w:val="28"/>
          <w:rtl/>
          <w:lang/>
        </w:rPr>
        <w:t xml:space="preserve"> </w:t>
      </w:r>
      <w:r w:rsidRPr="000673DA">
        <w:rPr>
          <w:rFonts w:cs="Simplified Arabic" w:hint="eastAsia"/>
          <w:szCs w:val="28"/>
          <w:rtl/>
          <w:lang/>
        </w:rPr>
        <w:t>جامعة</w:t>
      </w:r>
      <w:r w:rsidRPr="000673DA">
        <w:rPr>
          <w:rFonts w:cs="Simplified Arabic"/>
          <w:szCs w:val="28"/>
          <w:rtl/>
          <w:lang/>
        </w:rPr>
        <w:t xml:space="preserve"> </w:t>
      </w:r>
      <w:r w:rsidRPr="000673DA">
        <w:rPr>
          <w:rFonts w:cs="Simplified Arabic" w:hint="eastAsia"/>
          <w:szCs w:val="28"/>
          <w:rtl/>
          <w:lang/>
        </w:rPr>
        <w:t>دمشق،</w:t>
      </w:r>
      <w:r w:rsidRPr="000673DA">
        <w:rPr>
          <w:rFonts w:cs="Simplified Arabic"/>
          <w:szCs w:val="28"/>
          <w:rtl/>
          <w:lang/>
        </w:rPr>
        <w:t xml:space="preserve"> 21(2). 11 - 39.</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rtl/>
          <w:lang/>
        </w:rPr>
        <w:t>-</w:t>
      </w:r>
      <w:r w:rsidRPr="000673DA">
        <w:rPr>
          <w:rFonts w:cs="Simplified Arabic" w:hint="eastAsia"/>
          <w:szCs w:val="28"/>
          <w:rtl/>
          <w:lang/>
        </w:rPr>
        <w:t>كمال</w:t>
      </w:r>
      <w:r w:rsidRPr="000673DA">
        <w:rPr>
          <w:rFonts w:cs="Simplified Arabic"/>
          <w:szCs w:val="28"/>
          <w:rtl/>
          <w:lang/>
        </w:rPr>
        <w:t xml:space="preserve"> </w:t>
      </w:r>
      <w:r w:rsidRPr="000673DA">
        <w:rPr>
          <w:rFonts w:cs="Simplified Arabic" w:hint="eastAsia"/>
          <w:szCs w:val="28"/>
          <w:rtl/>
          <w:lang/>
        </w:rPr>
        <w:t>إبراهيم</w:t>
      </w:r>
      <w:r w:rsidRPr="000673DA">
        <w:rPr>
          <w:rFonts w:cs="Simplified Arabic"/>
          <w:szCs w:val="28"/>
          <w:rtl/>
          <w:lang/>
        </w:rPr>
        <w:t xml:space="preserve"> </w:t>
      </w:r>
      <w:r w:rsidRPr="000673DA">
        <w:rPr>
          <w:rFonts w:cs="Simplified Arabic" w:hint="eastAsia"/>
          <w:szCs w:val="28"/>
          <w:rtl/>
          <w:lang/>
        </w:rPr>
        <w:t>مرسي</w:t>
      </w:r>
      <w:r w:rsidRPr="000673DA">
        <w:rPr>
          <w:rFonts w:cs="Simplified Arabic"/>
          <w:szCs w:val="28"/>
          <w:rtl/>
          <w:lang/>
        </w:rPr>
        <w:t>.(1998)</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اختبار</w:t>
      </w:r>
      <w:r w:rsidRPr="000673DA">
        <w:rPr>
          <w:rFonts w:cs="Simplified Arabic"/>
          <w:szCs w:val="28"/>
          <w:rtl/>
          <w:lang/>
        </w:rPr>
        <w:t xml:space="preserve"> </w:t>
      </w:r>
      <w:r w:rsidRPr="000673DA">
        <w:rPr>
          <w:rFonts w:cs="Simplified Arabic" w:hint="eastAsia"/>
          <w:szCs w:val="28"/>
          <w:rtl/>
          <w:lang/>
        </w:rPr>
        <w:t>الذكاء</w:t>
      </w:r>
      <w:r w:rsidRPr="000673DA">
        <w:rPr>
          <w:rFonts w:cs="Simplified Arabic"/>
          <w:szCs w:val="28"/>
          <w:rtl/>
          <w:lang/>
        </w:rPr>
        <w:t xml:space="preserve"> </w:t>
      </w:r>
      <w:r w:rsidRPr="000673DA">
        <w:rPr>
          <w:rFonts w:cs="Simplified Arabic" w:hint="eastAsia"/>
          <w:szCs w:val="28"/>
          <w:rtl/>
          <w:lang/>
        </w:rPr>
        <w:t>غير</w:t>
      </w:r>
      <w:r w:rsidRPr="000673DA">
        <w:rPr>
          <w:rFonts w:cs="Simplified Arabic"/>
          <w:szCs w:val="28"/>
          <w:rtl/>
          <w:lang/>
        </w:rPr>
        <w:t xml:space="preserve"> </w:t>
      </w:r>
      <w:r w:rsidRPr="000673DA">
        <w:rPr>
          <w:rFonts w:cs="Simplified Arabic" w:hint="eastAsia"/>
          <w:szCs w:val="28"/>
          <w:rtl/>
          <w:lang/>
        </w:rPr>
        <w:t>اللغوي،</w:t>
      </w:r>
      <w:r w:rsidRPr="000673DA">
        <w:rPr>
          <w:rFonts w:cs="Simplified Arabic"/>
          <w:szCs w:val="28"/>
          <w:rtl/>
          <w:lang/>
        </w:rPr>
        <w:t xml:space="preserve"> </w:t>
      </w:r>
      <w:r w:rsidRPr="000673DA">
        <w:rPr>
          <w:rFonts w:cs="Simplified Arabic" w:hint="eastAsia"/>
          <w:szCs w:val="28"/>
          <w:rtl/>
          <w:lang/>
        </w:rPr>
        <w:t>الكويت،</w:t>
      </w:r>
      <w:r w:rsidRPr="000673DA">
        <w:rPr>
          <w:rFonts w:cs="Simplified Arabic"/>
          <w:szCs w:val="28"/>
          <w:rtl/>
          <w:lang/>
        </w:rPr>
        <w:t xml:space="preserve"> </w:t>
      </w:r>
      <w:r w:rsidRPr="000673DA">
        <w:rPr>
          <w:rFonts w:cs="Simplified Arabic" w:hint="eastAsia"/>
          <w:szCs w:val="28"/>
          <w:rtl/>
          <w:lang/>
        </w:rPr>
        <w:t>وزارة</w:t>
      </w:r>
      <w:r w:rsidRPr="000673DA">
        <w:rPr>
          <w:rFonts w:cs="Simplified Arabic"/>
          <w:szCs w:val="28"/>
          <w:rtl/>
          <w:lang/>
        </w:rPr>
        <w:t xml:space="preserve"> </w:t>
      </w:r>
      <w:r w:rsidRPr="000673DA">
        <w:rPr>
          <w:rFonts w:cs="Simplified Arabic" w:hint="eastAsia"/>
          <w:szCs w:val="28"/>
          <w:rtl/>
          <w:lang/>
        </w:rPr>
        <w:t>التربية</w:t>
      </w:r>
      <w:r w:rsidRPr="000673DA">
        <w:rPr>
          <w:rFonts w:cs="Simplified Arabic"/>
          <w:szCs w:val="28"/>
          <w:rtl/>
          <w:lang/>
        </w:rPr>
        <w:t xml:space="preserve">: </w:t>
      </w:r>
      <w:r w:rsidRPr="000673DA">
        <w:rPr>
          <w:rFonts w:cs="Simplified Arabic" w:hint="eastAsia"/>
          <w:szCs w:val="28"/>
          <w:rtl/>
          <w:lang/>
        </w:rPr>
        <w:t>إدارة</w:t>
      </w:r>
      <w:r w:rsidRPr="000673DA">
        <w:rPr>
          <w:rFonts w:cs="Simplified Arabic"/>
          <w:szCs w:val="28"/>
          <w:rtl/>
          <w:lang/>
        </w:rPr>
        <w:t xml:space="preserve"> </w:t>
      </w:r>
      <w:r w:rsidRPr="000673DA">
        <w:rPr>
          <w:rFonts w:cs="Simplified Arabic" w:hint="eastAsia"/>
          <w:szCs w:val="28"/>
          <w:rtl/>
          <w:lang/>
        </w:rPr>
        <w:t>الخدمة</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والاجتماعية</w:t>
      </w:r>
      <w:r w:rsidRPr="000673DA">
        <w:rPr>
          <w:rFonts w:cs="Simplified Arabic"/>
          <w:szCs w:val="28"/>
          <w:rtl/>
          <w:lang/>
        </w:rPr>
        <w:t>.1998.</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البحيري</w:t>
      </w:r>
      <w:r w:rsidRPr="000673DA">
        <w:rPr>
          <w:rFonts w:cs="Simplified Arabic"/>
          <w:szCs w:val="28"/>
          <w:rtl/>
          <w:lang/>
        </w:rPr>
        <w:t xml:space="preserve"> (2012)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النموذج</w:t>
      </w:r>
      <w:r w:rsidRPr="000673DA">
        <w:rPr>
          <w:rFonts w:cs="Simplified Arabic"/>
          <w:szCs w:val="28"/>
          <w:rtl/>
          <w:lang/>
        </w:rPr>
        <w:t xml:space="preserve"> </w:t>
      </w:r>
      <w:r w:rsidRPr="000673DA">
        <w:rPr>
          <w:rFonts w:cs="Simplified Arabic" w:hint="eastAsia"/>
          <w:szCs w:val="28"/>
          <w:rtl/>
          <w:lang/>
        </w:rPr>
        <w:t>البنائي</w:t>
      </w:r>
      <w:r w:rsidRPr="000673DA">
        <w:rPr>
          <w:rFonts w:cs="Simplified Arabic"/>
          <w:szCs w:val="28"/>
          <w:rtl/>
          <w:lang/>
        </w:rPr>
        <w:t xml:space="preserve"> </w:t>
      </w:r>
      <w:r w:rsidRPr="000673DA">
        <w:rPr>
          <w:rFonts w:cs="Simplified Arabic" w:hint="eastAsia"/>
          <w:szCs w:val="28"/>
          <w:rtl/>
          <w:lang/>
        </w:rPr>
        <w:t>لعلاقة</w:t>
      </w:r>
      <w:r w:rsidRPr="000673DA">
        <w:rPr>
          <w:rFonts w:cs="Simplified Arabic"/>
          <w:szCs w:val="28"/>
          <w:rtl/>
          <w:lang/>
        </w:rPr>
        <w:t xml:space="preserve"> </w:t>
      </w:r>
      <w:r w:rsidRPr="000673DA">
        <w:rPr>
          <w:rFonts w:cs="Simplified Arabic" w:hint="eastAsia"/>
          <w:szCs w:val="28"/>
          <w:rtl/>
          <w:lang/>
        </w:rPr>
        <w:t>الإبداع</w:t>
      </w:r>
      <w:r w:rsidRPr="000673DA">
        <w:rPr>
          <w:rFonts w:cs="Simplified Arabic"/>
          <w:szCs w:val="28"/>
          <w:rtl/>
          <w:lang/>
        </w:rPr>
        <w:t xml:space="preserve"> </w:t>
      </w:r>
      <w:r w:rsidRPr="000673DA">
        <w:rPr>
          <w:rFonts w:cs="Simplified Arabic" w:hint="eastAsia"/>
          <w:szCs w:val="28"/>
          <w:rtl/>
          <w:lang/>
        </w:rPr>
        <w:t>الوجداني</w:t>
      </w:r>
      <w:r w:rsidRPr="000673DA">
        <w:rPr>
          <w:rFonts w:cs="Simplified Arabic"/>
          <w:szCs w:val="28"/>
          <w:rtl/>
          <w:lang/>
        </w:rPr>
        <w:t xml:space="preserve"> </w:t>
      </w:r>
      <w:r w:rsidRPr="000673DA">
        <w:rPr>
          <w:rFonts w:cs="Simplified Arabic" w:hint="eastAsia"/>
          <w:szCs w:val="28"/>
          <w:rtl/>
          <w:lang/>
        </w:rPr>
        <w:t>ببعض</w:t>
      </w:r>
      <w:r w:rsidRPr="000673DA">
        <w:rPr>
          <w:rFonts w:cs="Simplified Arabic"/>
          <w:szCs w:val="28"/>
          <w:rtl/>
          <w:lang/>
        </w:rPr>
        <w:t xml:space="preserve"> </w:t>
      </w:r>
      <w:r w:rsidRPr="000673DA">
        <w:rPr>
          <w:rFonts w:cs="Simplified Arabic" w:hint="eastAsia"/>
          <w:szCs w:val="28"/>
          <w:rtl/>
          <w:lang/>
        </w:rPr>
        <w:t>المتغيرات</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ذوي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الاجتماعي،</w:t>
      </w:r>
      <w:r w:rsidRPr="000673DA">
        <w:rPr>
          <w:rFonts w:cs="Simplified Arabic"/>
          <w:szCs w:val="28"/>
          <w:rtl/>
          <w:lang/>
        </w:rPr>
        <w:t xml:space="preserve"> </w:t>
      </w:r>
      <w:r w:rsidRPr="000673DA">
        <w:rPr>
          <w:rFonts w:cs="Simplified Arabic" w:hint="eastAsia"/>
          <w:szCs w:val="28"/>
          <w:rtl/>
          <w:lang/>
        </w:rPr>
        <w:t>مجلة</w:t>
      </w:r>
      <w:r w:rsidRPr="000673DA">
        <w:rPr>
          <w:rFonts w:cs="Simplified Arabic"/>
          <w:szCs w:val="28"/>
          <w:rtl/>
          <w:lang/>
        </w:rPr>
        <w:t xml:space="preserve"> </w:t>
      </w:r>
      <w:r w:rsidRPr="000673DA">
        <w:rPr>
          <w:rFonts w:cs="Simplified Arabic" w:hint="eastAsia"/>
          <w:szCs w:val="28"/>
          <w:rtl/>
          <w:lang/>
        </w:rPr>
        <w:t>دراسات</w:t>
      </w:r>
      <w:r w:rsidRPr="000673DA">
        <w:rPr>
          <w:rFonts w:cs="Simplified Arabic"/>
          <w:szCs w:val="28"/>
          <w:rtl/>
          <w:lang/>
        </w:rPr>
        <w:t xml:space="preserve"> </w:t>
      </w:r>
      <w:r w:rsidRPr="000673DA">
        <w:rPr>
          <w:rFonts w:cs="Simplified Arabic" w:hint="eastAsia"/>
          <w:szCs w:val="28"/>
          <w:rtl/>
          <w:lang/>
        </w:rPr>
        <w:t>عربية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علم</w:t>
      </w:r>
      <w:r w:rsidRPr="000673DA">
        <w:rPr>
          <w:rFonts w:cs="Simplified Arabic"/>
          <w:szCs w:val="28"/>
          <w:rtl/>
          <w:lang/>
        </w:rPr>
        <w:t xml:space="preserve"> </w:t>
      </w:r>
      <w:r w:rsidRPr="000673DA">
        <w:rPr>
          <w:rFonts w:cs="Simplified Arabic" w:hint="eastAsia"/>
          <w:szCs w:val="28"/>
          <w:rtl/>
          <w:lang/>
        </w:rPr>
        <w:t>النفس،</w:t>
      </w:r>
      <w:r w:rsidRPr="000673DA">
        <w:rPr>
          <w:rFonts w:cs="Simplified Arabic"/>
          <w:szCs w:val="28"/>
          <w:rtl/>
          <w:lang/>
        </w:rPr>
        <w:t xml:space="preserve"> </w:t>
      </w:r>
      <w:r w:rsidRPr="000673DA">
        <w:rPr>
          <w:rFonts w:cs="Simplified Arabic" w:hint="eastAsia"/>
          <w:szCs w:val="28"/>
          <w:rtl/>
          <w:lang/>
        </w:rPr>
        <w:t>يوليو،</w:t>
      </w:r>
      <w:r w:rsidRPr="000673DA">
        <w:rPr>
          <w:rFonts w:cs="Simplified Arabic"/>
          <w:szCs w:val="28"/>
          <w:rtl/>
          <w:lang/>
        </w:rPr>
        <w:t xml:space="preserve"> 11(3)</w:t>
      </w:r>
      <w:r w:rsidRPr="000673DA">
        <w:rPr>
          <w:rFonts w:cs="Simplified Arabic" w:hint="eastAsia"/>
          <w:szCs w:val="28"/>
          <w:rtl/>
          <w:lang/>
        </w:rPr>
        <w:t>،</w:t>
      </w:r>
      <w:r w:rsidRPr="000673DA">
        <w:rPr>
          <w:rFonts w:cs="Simplified Arabic"/>
          <w:szCs w:val="28"/>
          <w:rtl/>
          <w:lang/>
        </w:rPr>
        <w:t xml:space="preserve"> 6-47.</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محمد</w:t>
      </w:r>
      <w:r w:rsidRPr="000673DA">
        <w:rPr>
          <w:rFonts w:cs="Simplified Arabic"/>
          <w:szCs w:val="28"/>
          <w:rtl/>
          <w:lang/>
        </w:rPr>
        <w:t xml:space="preserve"> </w:t>
      </w:r>
      <w:r w:rsidRPr="000673DA">
        <w:rPr>
          <w:rFonts w:cs="Simplified Arabic" w:hint="eastAsia"/>
          <w:szCs w:val="28"/>
          <w:rtl/>
          <w:lang/>
        </w:rPr>
        <w:t>محمود</w:t>
      </w:r>
      <w:r w:rsidRPr="000673DA">
        <w:rPr>
          <w:rFonts w:cs="Simplified Arabic"/>
          <w:szCs w:val="28"/>
          <w:rtl/>
          <w:lang/>
        </w:rPr>
        <w:t xml:space="preserve"> </w:t>
      </w:r>
      <w:r w:rsidRPr="000673DA">
        <w:rPr>
          <w:rFonts w:cs="Simplified Arabic" w:hint="eastAsia"/>
          <w:szCs w:val="28"/>
          <w:rtl/>
          <w:lang/>
        </w:rPr>
        <w:t>المرسى</w:t>
      </w:r>
      <w:r w:rsidRPr="000673DA">
        <w:rPr>
          <w:rFonts w:cs="Simplified Arabic"/>
          <w:szCs w:val="28"/>
          <w:rtl/>
          <w:lang/>
        </w:rPr>
        <w:t xml:space="preserve"> (1994).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بالعنف،</w:t>
      </w:r>
      <w:r w:rsidRPr="000673DA">
        <w:rPr>
          <w:rFonts w:cs="Simplified Arabic"/>
          <w:szCs w:val="28"/>
          <w:rtl/>
          <w:lang/>
        </w:rPr>
        <w:t xml:space="preserve"> </w:t>
      </w:r>
      <w:r w:rsidRPr="000673DA">
        <w:rPr>
          <w:rFonts w:cs="Simplified Arabic" w:hint="eastAsia"/>
          <w:szCs w:val="28"/>
          <w:rtl/>
          <w:lang/>
        </w:rPr>
        <w:t>المجلة</w:t>
      </w:r>
      <w:r w:rsidRPr="000673DA">
        <w:rPr>
          <w:rFonts w:cs="Simplified Arabic"/>
          <w:szCs w:val="28"/>
          <w:rtl/>
          <w:lang/>
        </w:rPr>
        <w:t xml:space="preserve"> </w:t>
      </w:r>
      <w:r w:rsidRPr="000673DA">
        <w:rPr>
          <w:rFonts w:cs="Simplified Arabic" w:hint="eastAsia"/>
          <w:szCs w:val="28"/>
          <w:rtl/>
          <w:lang/>
        </w:rPr>
        <w:t>العربية،</w:t>
      </w:r>
      <w:r w:rsidRPr="000673DA">
        <w:rPr>
          <w:rFonts w:cs="Simplified Arabic"/>
          <w:szCs w:val="28"/>
          <w:rtl/>
          <w:lang/>
        </w:rPr>
        <w:t xml:space="preserve"> </w:t>
      </w:r>
      <w:r w:rsidRPr="000673DA">
        <w:rPr>
          <w:rFonts w:cs="Simplified Arabic" w:hint="eastAsia"/>
          <w:szCs w:val="28"/>
          <w:rtl/>
          <w:lang/>
        </w:rPr>
        <w:t>العدد</w:t>
      </w:r>
      <w:r w:rsidRPr="000673DA">
        <w:rPr>
          <w:rFonts w:cs="Simplified Arabic"/>
          <w:szCs w:val="28"/>
          <w:rtl/>
          <w:lang/>
        </w:rPr>
        <w:t xml:space="preserve"> 194</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السنة</w:t>
      </w:r>
      <w:r w:rsidRPr="000673DA">
        <w:rPr>
          <w:rFonts w:cs="Simplified Arabic"/>
          <w:szCs w:val="28"/>
          <w:rtl/>
          <w:lang/>
        </w:rPr>
        <w:t xml:space="preserve"> 17.</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rtl/>
          <w:lang/>
        </w:rPr>
        <w:t>-</w:t>
      </w:r>
      <w:r w:rsidRPr="000673DA">
        <w:rPr>
          <w:rFonts w:cs="Simplified Arabic" w:hint="eastAsia"/>
          <w:szCs w:val="28"/>
          <w:rtl/>
          <w:lang/>
        </w:rPr>
        <w:t>مراد</w:t>
      </w:r>
      <w:r w:rsidRPr="000673DA">
        <w:rPr>
          <w:rFonts w:cs="Simplified Arabic"/>
          <w:szCs w:val="28"/>
          <w:rtl/>
          <w:lang/>
        </w:rPr>
        <w:t xml:space="preserve"> </w:t>
      </w:r>
      <w:r w:rsidRPr="000673DA">
        <w:rPr>
          <w:rFonts w:cs="Simplified Arabic" w:hint="eastAsia"/>
          <w:szCs w:val="28"/>
          <w:rtl/>
          <w:lang/>
        </w:rPr>
        <w:t>يوسف</w:t>
      </w:r>
      <w:r w:rsidRPr="000673DA">
        <w:rPr>
          <w:rFonts w:cs="Simplified Arabic"/>
          <w:szCs w:val="28"/>
          <w:rtl/>
          <w:lang/>
        </w:rPr>
        <w:t>. (2002)</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القياس</w:t>
      </w:r>
      <w:r w:rsidRPr="000673DA">
        <w:rPr>
          <w:rFonts w:cs="Simplified Arabic"/>
          <w:szCs w:val="28"/>
          <w:rtl/>
          <w:lang/>
        </w:rPr>
        <w:t xml:space="preserve"> </w:t>
      </w:r>
      <w:r w:rsidRPr="000673DA">
        <w:rPr>
          <w:rFonts w:cs="Simplified Arabic" w:hint="eastAsia"/>
          <w:szCs w:val="28"/>
          <w:rtl/>
          <w:lang/>
        </w:rPr>
        <w:t>النفسي</w:t>
      </w:r>
      <w:r w:rsidRPr="000673DA">
        <w:rPr>
          <w:rFonts w:cs="Simplified Arabic"/>
          <w:szCs w:val="28"/>
          <w:rtl/>
          <w:lang/>
        </w:rPr>
        <w:t xml:space="preserve"> </w:t>
      </w:r>
      <w:r w:rsidRPr="000673DA">
        <w:rPr>
          <w:rFonts w:cs="Simplified Arabic" w:hint="eastAsia"/>
          <w:szCs w:val="28"/>
          <w:rtl/>
          <w:lang/>
        </w:rPr>
        <w:t>والتربوي</w:t>
      </w:r>
      <w:r w:rsidRPr="000673DA">
        <w:rPr>
          <w:rFonts w:cs="Simplified Arabic"/>
          <w:szCs w:val="28"/>
          <w:rtl/>
          <w:lang/>
        </w:rPr>
        <w:t xml:space="preserve">. </w:t>
      </w:r>
      <w:r w:rsidRPr="000673DA">
        <w:rPr>
          <w:rFonts w:cs="Simplified Arabic" w:hint="eastAsia"/>
          <w:szCs w:val="28"/>
          <w:rtl/>
          <w:lang/>
        </w:rPr>
        <w:t>ط</w:t>
      </w:r>
      <w:r w:rsidRPr="000673DA">
        <w:rPr>
          <w:rFonts w:cs="Simplified Arabic"/>
          <w:szCs w:val="28"/>
          <w:rtl/>
          <w:lang/>
        </w:rPr>
        <w:t xml:space="preserve">1, </w:t>
      </w:r>
      <w:r w:rsidRPr="000673DA">
        <w:rPr>
          <w:rFonts w:cs="Simplified Arabic" w:hint="eastAsia"/>
          <w:szCs w:val="28"/>
          <w:rtl/>
          <w:lang/>
        </w:rPr>
        <w:t>الكويت</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القلم</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مسعد</w:t>
      </w:r>
      <w:r w:rsidRPr="000673DA">
        <w:rPr>
          <w:rFonts w:cs="Simplified Arabic"/>
          <w:szCs w:val="28"/>
          <w:rtl/>
          <w:lang/>
        </w:rPr>
        <w:t xml:space="preserve"> </w:t>
      </w:r>
      <w:r w:rsidRPr="000673DA">
        <w:rPr>
          <w:rFonts w:cs="Simplified Arabic" w:hint="eastAsia"/>
          <w:szCs w:val="28"/>
          <w:rtl/>
          <w:lang/>
        </w:rPr>
        <w:t>أبو</w:t>
      </w:r>
      <w:r w:rsidRPr="000673DA">
        <w:rPr>
          <w:rFonts w:cs="Simplified Arabic"/>
          <w:szCs w:val="28"/>
          <w:rtl/>
          <w:lang/>
        </w:rPr>
        <w:t xml:space="preserve"> </w:t>
      </w:r>
      <w:r w:rsidRPr="000673DA">
        <w:rPr>
          <w:rFonts w:cs="Simplified Arabic" w:hint="eastAsia"/>
          <w:szCs w:val="28"/>
          <w:rtl/>
          <w:lang/>
        </w:rPr>
        <w:t>الديار</w:t>
      </w:r>
      <w:r w:rsidRPr="000673DA">
        <w:rPr>
          <w:rFonts w:cs="Simplified Arabic"/>
          <w:szCs w:val="28"/>
          <w:rtl/>
          <w:lang/>
        </w:rPr>
        <w:t xml:space="preserve">(2015).  </w:t>
      </w:r>
      <w:r w:rsidRPr="000673DA">
        <w:rPr>
          <w:rFonts w:cs="Simplified Arabic" w:hint="eastAsia"/>
          <w:szCs w:val="28"/>
          <w:rtl/>
          <w:lang/>
        </w:rPr>
        <w:t>المرجع</w:t>
      </w:r>
      <w:r w:rsidRPr="000673DA">
        <w:rPr>
          <w:rFonts w:cs="Simplified Arabic"/>
          <w:szCs w:val="28"/>
          <w:rtl/>
          <w:lang/>
        </w:rPr>
        <w:t xml:space="preserve"> </w:t>
      </w:r>
      <w:r w:rsidRPr="000673DA">
        <w:rPr>
          <w:rFonts w:cs="Simplified Arabic" w:hint="eastAsia"/>
          <w:szCs w:val="28"/>
          <w:rtl/>
          <w:lang/>
        </w:rPr>
        <w:t>الشامل</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الكويت</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الكتاب</w:t>
      </w:r>
      <w:r w:rsidRPr="000673DA">
        <w:rPr>
          <w:rFonts w:cs="Simplified Arabic"/>
          <w:szCs w:val="28"/>
          <w:rtl/>
          <w:lang/>
        </w:rPr>
        <w:t xml:space="preserve"> </w:t>
      </w:r>
      <w:r w:rsidRPr="000673DA">
        <w:rPr>
          <w:rFonts w:cs="Simplified Arabic" w:hint="eastAsia"/>
          <w:szCs w:val="28"/>
          <w:rtl/>
          <w:lang/>
        </w:rPr>
        <w:t>الحديث</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مسعد</w:t>
      </w:r>
      <w:r w:rsidRPr="000673DA">
        <w:rPr>
          <w:rFonts w:cs="Simplified Arabic"/>
          <w:szCs w:val="28"/>
          <w:rtl/>
          <w:lang/>
        </w:rPr>
        <w:t xml:space="preserve"> </w:t>
      </w:r>
      <w:r w:rsidRPr="000673DA">
        <w:rPr>
          <w:rFonts w:cs="Simplified Arabic" w:hint="eastAsia"/>
          <w:szCs w:val="28"/>
          <w:rtl/>
          <w:lang/>
        </w:rPr>
        <w:t>أبو</w:t>
      </w:r>
      <w:r w:rsidRPr="000673DA">
        <w:rPr>
          <w:rFonts w:cs="Simplified Arabic"/>
          <w:szCs w:val="28"/>
          <w:rtl/>
          <w:lang/>
        </w:rPr>
        <w:t xml:space="preserve"> </w:t>
      </w:r>
      <w:r w:rsidRPr="000673DA">
        <w:rPr>
          <w:rFonts w:cs="Simplified Arabic" w:hint="eastAsia"/>
          <w:szCs w:val="28"/>
          <w:rtl/>
          <w:lang/>
        </w:rPr>
        <w:t>الديار،</w:t>
      </w:r>
      <w:r w:rsidRPr="000673DA">
        <w:rPr>
          <w:rFonts w:cs="Simplified Arabic"/>
          <w:szCs w:val="28"/>
          <w:rtl/>
          <w:lang/>
        </w:rPr>
        <w:t xml:space="preserve"> </w:t>
      </w:r>
      <w:r w:rsidRPr="000673DA">
        <w:rPr>
          <w:rFonts w:cs="Simplified Arabic" w:hint="eastAsia"/>
          <w:szCs w:val="28"/>
          <w:rtl/>
          <w:lang/>
        </w:rPr>
        <w:t>وجاد</w:t>
      </w:r>
      <w:r w:rsidRPr="000673DA">
        <w:rPr>
          <w:rFonts w:cs="Simplified Arabic"/>
          <w:szCs w:val="28"/>
          <w:rtl/>
          <w:lang/>
        </w:rPr>
        <w:t xml:space="preserve"> </w:t>
      </w:r>
      <w:r w:rsidRPr="000673DA">
        <w:rPr>
          <w:rFonts w:cs="Simplified Arabic" w:hint="eastAsia"/>
          <w:szCs w:val="28"/>
          <w:rtl/>
          <w:lang/>
        </w:rPr>
        <w:t>البحيري،</w:t>
      </w:r>
      <w:r w:rsidRPr="000673DA">
        <w:rPr>
          <w:rFonts w:cs="Simplified Arabic"/>
          <w:szCs w:val="28"/>
          <w:rtl/>
          <w:lang/>
        </w:rPr>
        <w:t xml:space="preserve"> </w:t>
      </w:r>
      <w:r w:rsidRPr="000673DA">
        <w:rPr>
          <w:rFonts w:cs="Simplified Arabic" w:hint="eastAsia"/>
          <w:szCs w:val="28"/>
          <w:rtl/>
          <w:lang/>
        </w:rPr>
        <w:t>وعبد</w:t>
      </w:r>
      <w:r w:rsidRPr="000673DA">
        <w:rPr>
          <w:rFonts w:cs="Simplified Arabic"/>
          <w:szCs w:val="28"/>
          <w:rtl/>
          <w:lang/>
        </w:rPr>
        <w:t xml:space="preserve"> </w:t>
      </w:r>
      <w:r w:rsidRPr="000673DA">
        <w:rPr>
          <w:rFonts w:cs="Simplified Arabic" w:hint="eastAsia"/>
          <w:szCs w:val="28"/>
          <w:rtl/>
          <w:lang/>
        </w:rPr>
        <w:t>الستار</w:t>
      </w:r>
      <w:r w:rsidRPr="000673DA">
        <w:rPr>
          <w:rFonts w:cs="Simplified Arabic"/>
          <w:szCs w:val="28"/>
          <w:rtl/>
          <w:lang/>
        </w:rPr>
        <w:t xml:space="preserve"> </w:t>
      </w:r>
      <w:r w:rsidRPr="000673DA">
        <w:rPr>
          <w:rFonts w:cs="Simplified Arabic" w:hint="eastAsia"/>
          <w:szCs w:val="28"/>
          <w:rtl/>
          <w:lang/>
        </w:rPr>
        <w:t>محفوظي</w:t>
      </w:r>
      <w:r w:rsidRPr="000673DA">
        <w:rPr>
          <w:rFonts w:cs="Simplified Arabic"/>
          <w:szCs w:val="28"/>
          <w:rtl/>
          <w:lang/>
        </w:rPr>
        <w:t xml:space="preserve">. (2014). </w:t>
      </w:r>
      <w:r w:rsidRPr="000673DA">
        <w:rPr>
          <w:rFonts w:cs="Simplified Arabic" w:hint="eastAsia"/>
          <w:szCs w:val="28"/>
          <w:rtl/>
          <w:lang/>
        </w:rPr>
        <w:t>قاموس</w:t>
      </w:r>
      <w:r w:rsidRPr="000673DA">
        <w:rPr>
          <w:rFonts w:cs="Simplified Arabic"/>
          <w:szCs w:val="28"/>
          <w:rtl/>
          <w:lang/>
        </w:rPr>
        <w:t xml:space="preserve"> </w:t>
      </w:r>
      <w:r w:rsidRPr="000673DA">
        <w:rPr>
          <w:rFonts w:cs="Simplified Arabic" w:hint="eastAsia"/>
          <w:szCs w:val="28"/>
          <w:rtl/>
          <w:lang/>
        </w:rPr>
        <w:t>مصطلحات</w:t>
      </w:r>
      <w:r w:rsidRPr="000673DA">
        <w:rPr>
          <w:rFonts w:cs="Simplified Arabic"/>
          <w:szCs w:val="28"/>
          <w:rtl/>
          <w:lang/>
        </w:rPr>
        <w:t xml:space="preserve"> </w:t>
      </w:r>
      <w:r w:rsidRPr="000673DA">
        <w:rPr>
          <w:rFonts w:cs="Simplified Arabic" w:hint="eastAsia"/>
          <w:szCs w:val="28"/>
          <w:rtl/>
          <w:lang/>
        </w:rPr>
        <w:t>صعوبات</w:t>
      </w:r>
      <w:r w:rsidRPr="000673DA">
        <w:rPr>
          <w:rFonts w:cs="Simplified Arabic"/>
          <w:szCs w:val="28"/>
          <w:rtl/>
          <w:lang/>
        </w:rPr>
        <w:t xml:space="preserve"> </w:t>
      </w:r>
      <w:r w:rsidRPr="000673DA">
        <w:rPr>
          <w:rFonts w:cs="Simplified Arabic" w:hint="eastAsia"/>
          <w:szCs w:val="28"/>
          <w:rtl/>
          <w:lang/>
        </w:rPr>
        <w:t>التعلم</w:t>
      </w:r>
      <w:r w:rsidRPr="000673DA">
        <w:rPr>
          <w:rFonts w:cs="Simplified Arabic"/>
          <w:szCs w:val="28"/>
          <w:rtl/>
          <w:lang/>
        </w:rPr>
        <w:t xml:space="preserve"> </w:t>
      </w:r>
      <w:r w:rsidRPr="000673DA">
        <w:rPr>
          <w:rFonts w:cs="Simplified Arabic" w:hint="eastAsia"/>
          <w:szCs w:val="28"/>
          <w:rtl/>
          <w:lang/>
        </w:rPr>
        <w:t>ومفرداتها،</w:t>
      </w:r>
      <w:r w:rsidRPr="000673DA">
        <w:rPr>
          <w:rFonts w:cs="Simplified Arabic"/>
          <w:szCs w:val="28"/>
          <w:rtl/>
          <w:lang/>
        </w:rPr>
        <w:t xml:space="preserve"> </w:t>
      </w:r>
      <w:r w:rsidRPr="000673DA">
        <w:rPr>
          <w:rFonts w:cs="Simplified Arabic" w:hint="eastAsia"/>
          <w:szCs w:val="28"/>
          <w:rtl/>
          <w:lang/>
        </w:rPr>
        <w:t>ط</w:t>
      </w:r>
      <w:r w:rsidRPr="000673DA">
        <w:rPr>
          <w:rFonts w:cs="Simplified Arabic"/>
          <w:szCs w:val="28"/>
          <w:rtl/>
          <w:lang/>
        </w:rPr>
        <w:t xml:space="preserve">4 </w:t>
      </w:r>
      <w:r w:rsidRPr="000673DA">
        <w:rPr>
          <w:rFonts w:cs="Simplified Arabic" w:hint="eastAsia"/>
          <w:szCs w:val="28"/>
          <w:rtl/>
          <w:lang/>
        </w:rPr>
        <w:t>الكويت</w:t>
      </w:r>
      <w:r w:rsidRPr="000673DA">
        <w:rPr>
          <w:rFonts w:cs="Simplified Arabic"/>
          <w:szCs w:val="28"/>
          <w:rtl/>
          <w:lang/>
        </w:rPr>
        <w:t xml:space="preserve">: </w:t>
      </w:r>
      <w:r w:rsidRPr="000673DA">
        <w:rPr>
          <w:rFonts w:cs="Simplified Arabic" w:hint="eastAsia"/>
          <w:szCs w:val="28"/>
          <w:rtl/>
          <w:lang/>
        </w:rPr>
        <w:t>مركز</w:t>
      </w:r>
      <w:r w:rsidRPr="000673DA">
        <w:rPr>
          <w:rFonts w:cs="Simplified Arabic"/>
          <w:szCs w:val="28"/>
          <w:rtl/>
          <w:lang/>
        </w:rPr>
        <w:t xml:space="preserve"> </w:t>
      </w:r>
      <w:r w:rsidRPr="000673DA">
        <w:rPr>
          <w:rFonts w:cs="Simplified Arabic" w:hint="eastAsia"/>
          <w:szCs w:val="28"/>
          <w:rtl/>
          <w:lang/>
        </w:rPr>
        <w:t>تقويم</w:t>
      </w:r>
      <w:r w:rsidRPr="000673DA">
        <w:rPr>
          <w:rFonts w:cs="Simplified Arabic"/>
          <w:szCs w:val="28"/>
          <w:rtl/>
          <w:lang/>
        </w:rPr>
        <w:t xml:space="preserve"> </w:t>
      </w:r>
      <w:r w:rsidRPr="000673DA">
        <w:rPr>
          <w:rFonts w:cs="Simplified Arabic" w:hint="eastAsia"/>
          <w:szCs w:val="28"/>
          <w:rtl/>
          <w:lang/>
        </w:rPr>
        <w:t>وتعليم</w:t>
      </w:r>
      <w:r w:rsidRPr="000673DA">
        <w:rPr>
          <w:rFonts w:cs="Simplified Arabic"/>
          <w:szCs w:val="28"/>
          <w:rtl/>
          <w:lang/>
        </w:rPr>
        <w:t xml:space="preserve"> </w:t>
      </w:r>
      <w:r w:rsidRPr="000673DA">
        <w:rPr>
          <w:rFonts w:cs="Simplified Arabic" w:hint="eastAsia"/>
          <w:szCs w:val="28"/>
          <w:rtl/>
          <w:lang/>
        </w:rPr>
        <w:t>الطفل</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 xml:space="preserve">- </w:t>
      </w:r>
      <w:r w:rsidRPr="000673DA">
        <w:rPr>
          <w:rFonts w:cs="Simplified Arabic" w:hint="eastAsia"/>
          <w:szCs w:val="28"/>
          <w:rtl/>
          <w:lang/>
        </w:rPr>
        <w:t>ناصر</w:t>
      </w:r>
      <w:r w:rsidRPr="000673DA">
        <w:rPr>
          <w:rFonts w:cs="Simplified Arabic"/>
          <w:szCs w:val="28"/>
          <w:rtl/>
          <w:lang/>
        </w:rPr>
        <w:t xml:space="preserve"> </w:t>
      </w:r>
      <w:r w:rsidRPr="000673DA">
        <w:rPr>
          <w:rFonts w:cs="Simplified Arabic" w:hint="eastAsia"/>
          <w:szCs w:val="28"/>
          <w:rtl/>
          <w:lang/>
        </w:rPr>
        <w:t>بن</w:t>
      </w:r>
      <w:r w:rsidRPr="000673DA">
        <w:rPr>
          <w:rFonts w:cs="Simplified Arabic"/>
          <w:szCs w:val="28"/>
          <w:rtl/>
          <w:lang/>
        </w:rPr>
        <w:t xml:space="preserve"> </w:t>
      </w:r>
      <w:r w:rsidRPr="000673DA">
        <w:rPr>
          <w:rFonts w:cs="Simplified Arabic" w:hint="eastAsia"/>
          <w:szCs w:val="28"/>
          <w:rtl/>
          <w:lang/>
        </w:rPr>
        <w:t>عبد</w:t>
      </w:r>
      <w:r w:rsidRPr="000673DA">
        <w:rPr>
          <w:rFonts w:cs="Simplified Arabic"/>
          <w:szCs w:val="28"/>
          <w:rtl/>
          <w:lang/>
        </w:rPr>
        <w:t xml:space="preserve"> </w:t>
      </w:r>
      <w:r w:rsidRPr="000673DA">
        <w:rPr>
          <w:rFonts w:cs="Simplified Arabic" w:hint="eastAsia"/>
          <w:szCs w:val="28"/>
          <w:rtl/>
          <w:lang/>
        </w:rPr>
        <w:t>الله</w:t>
      </w:r>
      <w:r w:rsidRPr="000673DA">
        <w:rPr>
          <w:rFonts w:cs="Simplified Arabic"/>
          <w:szCs w:val="28"/>
          <w:rtl/>
          <w:lang/>
        </w:rPr>
        <w:t>.(2005)</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علاقة</w:t>
      </w:r>
      <w:r w:rsidRPr="000673DA">
        <w:rPr>
          <w:rFonts w:cs="Simplified Arabic"/>
          <w:szCs w:val="28"/>
          <w:rtl/>
          <w:lang/>
        </w:rPr>
        <w:t xml:space="preserve"> </w:t>
      </w:r>
      <w:r w:rsidRPr="000673DA">
        <w:rPr>
          <w:rFonts w:cs="Simplified Arabic" w:hint="eastAsia"/>
          <w:szCs w:val="28"/>
          <w:rtl/>
          <w:lang/>
        </w:rPr>
        <w:t>مشاهدة</w:t>
      </w:r>
      <w:r w:rsidRPr="000673DA">
        <w:rPr>
          <w:rFonts w:cs="Simplified Arabic"/>
          <w:szCs w:val="28"/>
          <w:rtl/>
          <w:lang/>
        </w:rPr>
        <w:t xml:space="preserve"> </w:t>
      </w:r>
      <w:r w:rsidRPr="000673DA">
        <w:rPr>
          <w:rFonts w:cs="Simplified Arabic" w:hint="eastAsia"/>
          <w:szCs w:val="28"/>
          <w:rtl/>
          <w:lang/>
        </w:rPr>
        <w:t>أفلام</w:t>
      </w:r>
      <w:r w:rsidRPr="000673DA">
        <w:rPr>
          <w:rFonts w:cs="Simplified Arabic"/>
          <w:szCs w:val="28"/>
          <w:rtl/>
          <w:lang/>
        </w:rPr>
        <w:t xml:space="preserve"> </w:t>
      </w:r>
      <w:r w:rsidRPr="000673DA">
        <w:rPr>
          <w:rFonts w:cs="Simplified Arabic" w:hint="eastAsia"/>
          <w:szCs w:val="28"/>
          <w:rtl/>
          <w:lang/>
        </w:rPr>
        <w:t>الرسوم</w:t>
      </w:r>
      <w:r w:rsidRPr="000673DA">
        <w:rPr>
          <w:rFonts w:cs="Simplified Arabic"/>
          <w:szCs w:val="28"/>
          <w:rtl/>
          <w:lang/>
        </w:rPr>
        <w:t xml:space="preserve"> </w:t>
      </w:r>
      <w:r w:rsidRPr="000673DA">
        <w:rPr>
          <w:rFonts w:cs="Simplified Arabic" w:hint="eastAsia"/>
          <w:szCs w:val="28"/>
          <w:rtl/>
          <w:lang/>
        </w:rPr>
        <w:t>المتحركة</w:t>
      </w:r>
      <w:r w:rsidRPr="000673DA">
        <w:rPr>
          <w:rFonts w:cs="Simplified Arabic"/>
          <w:szCs w:val="28"/>
          <w:rtl/>
          <w:lang/>
        </w:rPr>
        <w:t xml:space="preserve"> </w:t>
      </w:r>
      <w:r w:rsidRPr="000673DA">
        <w:rPr>
          <w:rFonts w:cs="Simplified Arabic" w:hint="eastAsia"/>
          <w:szCs w:val="28"/>
          <w:rtl/>
          <w:lang/>
        </w:rPr>
        <w:t>بالسلوك</w:t>
      </w:r>
      <w:r w:rsidRPr="000673DA">
        <w:rPr>
          <w:rFonts w:cs="Simplified Arabic"/>
          <w:szCs w:val="28"/>
          <w:rtl/>
          <w:lang/>
        </w:rPr>
        <w:t xml:space="preserve"> </w:t>
      </w:r>
      <w:r w:rsidRPr="000673DA">
        <w:rPr>
          <w:rFonts w:cs="Simplified Arabic" w:hint="eastAsia"/>
          <w:szCs w:val="28"/>
          <w:rtl/>
          <w:lang/>
        </w:rPr>
        <w:t>العدواني</w:t>
      </w:r>
      <w:r w:rsidRPr="000673DA">
        <w:rPr>
          <w:rFonts w:cs="Simplified Arabic"/>
          <w:szCs w:val="28"/>
          <w:rtl/>
          <w:lang/>
        </w:rPr>
        <w:t xml:space="preserve"> </w:t>
      </w:r>
      <w:r w:rsidRPr="000673DA">
        <w:rPr>
          <w:rFonts w:cs="Simplified Arabic" w:hint="eastAsia"/>
          <w:szCs w:val="28"/>
          <w:rtl/>
          <w:lang/>
        </w:rPr>
        <w:t>لدى</w:t>
      </w:r>
      <w:r w:rsidRPr="000673DA">
        <w:rPr>
          <w:rFonts w:cs="Simplified Arabic"/>
          <w:szCs w:val="28"/>
          <w:rtl/>
          <w:lang/>
        </w:rPr>
        <w:t xml:space="preserve"> </w:t>
      </w:r>
      <w:r w:rsidRPr="000673DA">
        <w:rPr>
          <w:rFonts w:cs="Simplified Arabic" w:hint="eastAsia"/>
          <w:szCs w:val="28"/>
          <w:rtl/>
          <w:lang/>
        </w:rPr>
        <w:t>أطفال</w:t>
      </w:r>
      <w:r w:rsidRPr="000673DA">
        <w:rPr>
          <w:rFonts w:cs="Simplified Arabic"/>
          <w:szCs w:val="28"/>
          <w:rtl/>
          <w:lang/>
        </w:rPr>
        <w:t xml:space="preserve"> </w:t>
      </w:r>
      <w:r w:rsidRPr="000673DA">
        <w:rPr>
          <w:rFonts w:cs="Simplified Arabic" w:hint="eastAsia"/>
          <w:szCs w:val="28"/>
          <w:rtl/>
          <w:lang/>
        </w:rPr>
        <w:t>الصف</w:t>
      </w:r>
      <w:r w:rsidRPr="000673DA">
        <w:rPr>
          <w:rFonts w:cs="Simplified Arabic"/>
          <w:szCs w:val="28"/>
          <w:rtl/>
          <w:lang/>
        </w:rPr>
        <w:t xml:space="preserve"> </w:t>
      </w:r>
      <w:r w:rsidRPr="000673DA">
        <w:rPr>
          <w:rFonts w:cs="Simplified Arabic" w:hint="eastAsia"/>
          <w:szCs w:val="28"/>
          <w:rtl/>
          <w:lang/>
        </w:rPr>
        <w:t>السادس</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المرحلة</w:t>
      </w:r>
      <w:r w:rsidRPr="000673DA">
        <w:rPr>
          <w:rFonts w:cs="Simplified Arabic"/>
          <w:szCs w:val="28"/>
          <w:rtl/>
          <w:lang/>
        </w:rPr>
        <w:t xml:space="preserve"> </w:t>
      </w:r>
      <w:r w:rsidRPr="000673DA">
        <w:rPr>
          <w:rFonts w:cs="Simplified Arabic" w:hint="eastAsia"/>
          <w:szCs w:val="28"/>
          <w:rtl/>
          <w:lang/>
        </w:rPr>
        <w:t>الابتدائية</w:t>
      </w:r>
      <w:r w:rsidRPr="000673DA">
        <w:rPr>
          <w:rFonts w:cs="Simplified Arabic"/>
          <w:szCs w:val="28"/>
          <w:rtl/>
          <w:lang/>
        </w:rPr>
        <w:t xml:space="preserve"> </w:t>
      </w:r>
      <w:r w:rsidRPr="000673DA">
        <w:rPr>
          <w:rFonts w:cs="Simplified Arabic" w:hint="eastAsia"/>
          <w:szCs w:val="28"/>
          <w:rtl/>
          <w:lang/>
        </w:rPr>
        <w:t>دراسة</w:t>
      </w:r>
      <w:r w:rsidRPr="000673DA">
        <w:rPr>
          <w:rFonts w:cs="Simplified Arabic"/>
          <w:szCs w:val="28"/>
          <w:rtl/>
          <w:lang/>
        </w:rPr>
        <w:t xml:space="preserve"> </w:t>
      </w:r>
      <w:r w:rsidRPr="000673DA">
        <w:rPr>
          <w:rFonts w:cs="Simplified Arabic" w:hint="eastAsia"/>
          <w:szCs w:val="28"/>
          <w:rtl/>
          <w:lang/>
        </w:rPr>
        <w:t>مسحية</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عينة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مدينة</w:t>
      </w:r>
      <w:r w:rsidRPr="000673DA">
        <w:rPr>
          <w:rFonts w:cs="Simplified Arabic"/>
          <w:szCs w:val="28"/>
          <w:rtl/>
          <w:lang/>
        </w:rPr>
        <w:t xml:space="preserve"> </w:t>
      </w:r>
      <w:r w:rsidRPr="000673DA">
        <w:rPr>
          <w:rFonts w:cs="Simplified Arabic" w:hint="eastAsia"/>
          <w:szCs w:val="28"/>
          <w:rtl/>
          <w:lang/>
        </w:rPr>
        <w:t>الرياض،</w:t>
      </w:r>
      <w:r w:rsidRPr="000673DA">
        <w:rPr>
          <w:rFonts w:cs="Simplified Arabic"/>
          <w:szCs w:val="28"/>
          <w:rtl/>
          <w:lang/>
        </w:rPr>
        <w:t xml:space="preserve"> </w:t>
      </w:r>
      <w:r w:rsidRPr="000673DA">
        <w:rPr>
          <w:rFonts w:cs="Simplified Arabic" w:hint="eastAsia"/>
          <w:szCs w:val="28"/>
          <w:rtl/>
          <w:lang/>
        </w:rPr>
        <w:t>رسالة</w:t>
      </w:r>
      <w:r w:rsidRPr="000673DA">
        <w:rPr>
          <w:rFonts w:cs="Simplified Arabic"/>
          <w:szCs w:val="28"/>
          <w:rtl/>
          <w:lang/>
        </w:rPr>
        <w:t xml:space="preserve"> </w:t>
      </w:r>
      <w:r w:rsidRPr="000673DA">
        <w:rPr>
          <w:rFonts w:cs="Simplified Arabic" w:hint="eastAsia"/>
          <w:szCs w:val="28"/>
          <w:rtl/>
          <w:lang/>
        </w:rPr>
        <w:t>الماجستير</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جامعــــــة</w:t>
      </w:r>
      <w:r w:rsidRPr="000673DA">
        <w:rPr>
          <w:rFonts w:cs="Simplified Arabic"/>
          <w:szCs w:val="28"/>
          <w:rtl/>
          <w:lang/>
        </w:rPr>
        <w:t xml:space="preserve"> </w:t>
      </w:r>
      <w:r w:rsidRPr="000673DA">
        <w:rPr>
          <w:rFonts w:cs="Simplified Arabic" w:hint="eastAsia"/>
          <w:szCs w:val="28"/>
          <w:rtl/>
          <w:lang/>
        </w:rPr>
        <w:t>المــلك</w:t>
      </w:r>
      <w:r w:rsidRPr="000673DA">
        <w:rPr>
          <w:rFonts w:cs="Simplified Arabic"/>
          <w:szCs w:val="28"/>
          <w:rtl/>
          <w:lang/>
        </w:rPr>
        <w:t xml:space="preserve"> </w:t>
      </w:r>
      <w:r w:rsidRPr="000673DA">
        <w:rPr>
          <w:rFonts w:cs="Simplified Arabic" w:hint="eastAsia"/>
          <w:szCs w:val="28"/>
          <w:rtl/>
          <w:lang/>
        </w:rPr>
        <w:t>ســـــــعود</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نبيل</w:t>
      </w:r>
      <w:r w:rsidRPr="000673DA">
        <w:rPr>
          <w:rFonts w:cs="Simplified Arabic"/>
          <w:szCs w:val="28"/>
          <w:rtl/>
          <w:lang/>
        </w:rPr>
        <w:t xml:space="preserve"> </w:t>
      </w:r>
      <w:r w:rsidRPr="000673DA">
        <w:rPr>
          <w:rFonts w:cs="Simplified Arabic" w:hint="eastAsia"/>
          <w:szCs w:val="28"/>
          <w:rtl/>
          <w:lang/>
        </w:rPr>
        <w:t>الشريف</w:t>
      </w:r>
      <w:r w:rsidRPr="000673DA">
        <w:rPr>
          <w:rFonts w:cs="Simplified Arabic"/>
          <w:szCs w:val="28"/>
          <w:rtl/>
          <w:lang/>
        </w:rPr>
        <w:t>. (2004)</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دور</w:t>
      </w:r>
      <w:r w:rsidRPr="000673DA">
        <w:rPr>
          <w:rFonts w:cs="Simplified Arabic"/>
          <w:szCs w:val="28"/>
          <w:rtl/>
          <w:lang/>
        </w:rPr>
        <w:t xml:space="preserve"> </w:t>
      </w:r>
      <w:r w:rsidRPr="000673DA">
        <w:rPr>
          <w:rFonts w:cs="Simplified Arabic" w:hint="eastAsia"/>
          <w:szCs w:val="28"/>
          <w:rtl/>
          <w:lang/>
        </w:rPr>
        <w:t>وسائل</w:t>
      </w:r>
      <w:r w:rsidRPr="000673DA">
        <w:rPr>
          <w:rFonts w:cs="Simplified Arabic"/>
          <w:szCs w:val="28"/>
          <w:rtl/>
          <w:lang/>
        </w:rPr>
        <w:t xml:space="preserve"> </w:t>
      </w:r>
      <w:r w:rsidRPr="000673DA">
        <w:rPr>
          <w:rFonts w:cs="Simplified Arabic" w:hint="eastAsia"/>
          <w:szCs w:val="28"/>
          <w:rtl/>
          <w:lang/>
        </w:rPr>
        <w:t>الإعلام</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الحد</w:t>
      </w:r>
      <w:r w:rsidRPr="000673DA">
        <w:rPr>
          <w:rFonts w:cs="Simplified Arabic"/>
          <w:szCs w:val="28"/>
          <w:rtl/>
          <w:lang/>
        </w:rPr>
        <w:t xml:space="preserve"> </w:t>
      </w:r>
      <w:r w:rsidRPr="000673DA">
        <w:rPr>
          <w:rFonts w:cs="Simplified Arabic" w:hint="eastAsia"/>
          <w:szCs w:val="28"/>
          <w:rtl/>
          <w:lang/>
        </w:rPr>
        <w:t>من</w:t>
      </w:r>
      <w:r w:rsidRPr="000673DA">
        <w:rPr>
          <w:rFonts w:cs="Simplified Arabic"/>
          <w:szCs w:val="28"/>
          <w:rtl/>
          <w:lang/>
        </w:rPr>
        <w:t xml:space="preserve"> </w:t>
      </w:r>
      <w:r w:rsidRPr="000673DA">
        <w:rPr>
          <w:rFonts w:cs="Simplified Arabic" w:hint="eastAsia"/>
          <w:szCs w:val="28"/>
          <w:rtl/>
          <w:lang/>
        </w:rPr>
        <w:t>العنف</w:t>
      </w:r>
      <w:r w:rsidRPr="000673DA">
        <w:rPr>
          <w:rFonts w:cs="Simplified Arabic"/>
          <w:szCs w:val="28"/>
          <w:rtl/>
          <w:lang/>
        </w:rPr>
        <w:t xml:space="preserve"> </w:t>
      </w:r>
      <w:r w:rsidRPr="000673DA">
        <w:rPr>
          <w:rFonts w:cs="Simplified Arabic" w:hint="eastAsia"/>
          <w:szCs w:val="28"/>
          <w:rtl/>
          <w:lang/>
        </w:rPr>
        <w:t>ضد</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الأردن</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نزار</w:t>
      </w:r>
      <w:r w:rsidRPr="000673DA">
        <w:rPr>
          <w:rFonts w:cs="Simplified Arabic"/>
          <w:szCs w:val="28"/>
          <w:rtl/>
          <w:lang/>
        </w:rPr>
        <w:t xml:space="preserve"> </w:t>
      </w:r>
      <w:r w:rsidRPr="000673DA">
        <w:rPr>
          <w:rFonts w:cs="Simplified Arabic" w:hint="eastAsia"/>
          <w:szCs w:val="28"/>
          <w:rtl/>
          <w:lang/>
        </w:rPr>
        <w:t>إسماعيل</w:t>
      </w:r>
      <w:r w:rsidRPr="000673DA">
        <w:rPr>
          <w:rFonts w:cs="Simplified Arabic"/>
          <w:szCs w:val="28"/>
          <w:rtl/>
          <w:lang/>
        </w:rPr>
        <w:t>.(2003)</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الرسوم</w:t>
      </w:r>
      <w:r w:rsidRPr="000673DA">
        <w:rPr>
          <w:rFonts w:cs="Simplified Arabic"/>
          <w:szCs w:val="28"/>
          <w:rtl/>
          <w:lang/>
        </w:rPr>
        <w:t xml:space="preserve"> </w:t>
      </w:r>
      <w:r w:rsidRPr="000673DA">
        <w:rPr>
          <w:rFonts w:cs="Simplified Arabic" w:hint="eastAsia"/>
          <w:szCs w:val="28"/>
          <w:rtl/>
          <w:lang/>
        </w:rPr>
        <w:t>المتحركة</w:t>
      </w:r>
      <w:r w:rsidRPr="000673DA">
        <w:rPr>
          <w:rFonts w:cs="Simplified Arabic"/>
          <w:szCs w:val="28"/>
          <w:rtl/>
          <w:lang/>
        </w:rPr>
        <w:t xml:space="preserve"> </w:t>
      </w:r>
      <w:r w:rsidRPr="000673DA">
        <w:rPr>
          <w:rFonts w:cs="Simplified Arabic" w:hint="eastAsia"/>
          <w:szCs w:val="28"/>
          <w:rtl/>
          <w:lang/>
        </w:rPr>
        <w:t>وأثرها</w:t>
      </w:r>
      <w:r w:rsidRPr="000673DA">
        <w:rPr>
          <w:rFonts w:cs="Simplified Arabic"/>
          <w:szCs w:val="28"/>
          <w:rtl/>
          <w:lang/>
        </w:rPr>
        <w:t xml:space="preserve"> </w:t>
      </w:r>
      <w:r w:rsidRPr="000673DA">
        <w:rPr>
          <w:rFonts w:cs="Simplified Arabic" w:hint="eastAsia"/>
          <w:szCs w:val="28"/>
          <w:rtl/>
          <w:lang/>
        </w:rPr>
        <w:t>على</w:t>
      </w:r>
      <w:r w:rsidRPr="000673DA">
        <w:rPr>
          <w:rFonts w:cs="Simplified Arabic"/>
          <w:szCs w:val="28"/>
          <w:rtl/>
          <w:lang/>
        </w:rPr>
        <w:t xml:space="preserve"> </w:t>
      </w:r>
      <w:r w:rsidRPr="000673DA">
        <w:rPr>
          <w:rFonts w:cs="Simplified Arabic" w:hint="eastAsia"/>
          <w:szCs w:val="28"/>
          <w:rtl/>
          <w:lang/>
        </w:rPr>
        <w:t>تنشئة</w:t>
      </w:r>
      <w:r w:rsidRPr="000673DA">
        <w:rPr>
          <w:rFonts w:cs="Simplified Arabic"/>
          <w:szCs w:val="28"/>
          <w:rtl/>
          <w:lang/>
        </w:rPr>
        <w:t xml:space="preserve"> </w:t>
      </w:r>
      <w:r w:rsidRPr="000673DA">
        <w:rPr>
          <w:rFonts w:cs="Simplified Arabic" w:hint="eastAsia"/>
          <w:szCs w:val="28"/>
          <w:rtl/>
          <w:lang/>
        </w:rPr>
        <w:t>الأطفال،</w:t>
      </w:r>
      <w:r w:rsidRPr="000673DA">
        <w:rPr>
          <w:rFonts w:cs="Simplified Arabic"/>
          <w:szCs w:val="28"/>
          <w:rtl/>
          <w:lang/>
        </w:rPr>
        <w:t xml:space="preserve"> </w:t>
      </w:r>
      <w:r w:rsidRPr="000673DA">
        <w:rPr>
          <w:rFonts w:cs="Simplified Arabic" w:hint="eastAsia"/>
          <w:szCs w:val="28"/>
          <w:rtl/>
          <w:lang/>
        </w:rPr>
        <w:t>مجلة</w:t>
      </w:r>
      <w:r w:rsidRPr="000673DA">
        <w:rPr>
          <w:rFonts w:cs="Simplified Arabic"/>
          <w:szCs w:val="28"/>
          <w:rtl/>
          <w:lang/>
        </w:rPr>
        <w:t xml:space="preserve"> </w:t>
      </w:r>
      <w:r w:rsidRPr="000673DA">
        <w:rPr>
          <w:rFonts w:cs="Simplified Arabic" w:hint="eastAsia"/>
          <w:szCs w:val="28"/>
          <w:rtl/>
          <w:lang/>
        </w:rPr>
        <w:t>الإسلام</w:t>
      </w:r>
      <w:r w:rsidRPr="000673DA">
        <w:rPr>
          <w:rFonts w:cs="Simplified Arabic"/>
          <w:szCs w:val="28"/>
          <w:rtl/>
          <w:lang/>
        </w:rPr>
        <w:t xml:space="preserve"> </w:t>
      </w:r>
      <w:r w:rsidRPr="000673DA">
        <w:rPr>
          <w:rFonts w:cs="Simplified Arabic" w:hint="eastAsia"/>
          <w:szCs w:val="28"/>
          <w:rtl/>
          <w:lang/>
        </w:rPr>
        <w:t>وفلسطين،</w:t>
      </w:r>
      <w:r w:rsidRPr="000673DA">
        <w:rPr>
          <w:rFonts w:cs="Simplified Arabic"/>
          <w:szCs w:val="28"/>
          <w:rtl/>
          <w:lang/>
        </w:rPr>
        <w:t xml:space="preserve"> </w:t>
      </w:r>
      <w:r w:rsidRPr="000673DA">
        <w:rPr>
          <w:rFonts w:cs="Simplified Arabic" w:hint="eastAsia"/>
          <w:szCs w:val="28"/>
          <w:rtl/>
          <w:lang/>
        </w:rPr>
        <w:t>العدد</w:t>
      </w:r>
      <w:r w:rsidRPr="000673DA">
        <w:rPr>
          <w:rFonts w:cs="Simplified Arabic"/>
          <w:szCs w:val="28"/>
          <w:rtl/>
          <w:lang/>
        </w:rPr>
        <w:t xml:space="preserve"> 55. </w:t>
      </w:r>
      <w:r w:rsidRPr="000673DA">
        <w:rPr>
          <w:rFonts w:cs="Simplified Arabic" w:hint="eastAsia"/>
          <w:szCs w:val="28"/>
          <w:rtl/>
          <w:lang/>
        </w:rPr>
        <w:t>ص</w:t>
      </w:r>
      <w:r w:rsidRPr="000673DA">
        <w:rPr>
          <w:rFonts w:cs="Simplified Arabic"/>
          <w:szCs w:val="28"/>
          <w:rtl/>
          <w:lang/>
        </w:rPr>
        <w:t>54.</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szCs w:val="28"/>
          <w:rtl/>
          <w:lang/>
        </w:rPr>
        <w:t>-</w:t>
      </w:r>
      <w:r w:rsidRPr="000673DA">
        <w:rPr>
          <w:rFonts w:cs="Simplified Arabic" w:hint="eastAsia"/>
          <w:szCs w:val="28"/>
          <w:rtl/>
          <w:lang/>
        </w:rPr>
        <w:t>يوسف</w:t>
      </w:r>
      <w:r w:rsidRPr="000673DA">
        <w:rPr>
          <w:rFonts w:cs="Simplified Arabic"/>
          <w:szCs w:val="28"/>
          <w:rtl/>
          <w:lang/>
        </w:rPr>
        <w:t xml:space="preserve"> </w:t>
      </w:r>
      <w:r w:rsidRPr="000673DA">
        <w:rPr>
          <w:rFonts w:cs="Simplified Arabic" w:hint="eastAsia"/>
          <w:szCs w:val="28"/>
          <w:rtl/>
          <w:lang/>
        </w:rPr>
        <w:t>ميخائيل</w:t>
      </w:r>
      <w:r w:rsidRPr="000673DA">
        <w:rPr>
          <w:rFonts w:cs="Simplified Arabic"/>
          <w:szCs w:val="28"/>
          <w:rtl/>
          <w:lang/>
        </w:rPr>
        <w:t xml:space="preserve"> </w:t>
      </w:r>
      <w:r w:rsidRPr="000673DA">
        <w:rPr>
          <w:rFonts w:cs="Simplified Arabic" w:hint="eastAsia"/>
          <w:szCs w:val="28"/>
          <w:rtl/>
          <w:lang/>
        </w:rPr>
        <w:t>أسعد</w:t>
      </w:r>
      <w:r w:rsidRPr="000673DA">
        <w:rPr>
          <w:rFonts w:cs="Simplified Arabic"/>
          <w:szCs w:val="28"/>
          <w:rtl/>
          <w:lang/>
        </w:rPr>
        <w:t>.(1997)</w:t>
      </w:r>
      <w:r w:rsidRPr="000673DA">
        <w:rPr>
          <w:rFonts w:cs="Simplified Arabic" w:hint="eastAsia"/>
          <w:szCs w:val="28"/>
          <w:rtl/>
          <w:lang/>
        </w:rPr>
        <w:t>،</w:t>
      </w:r>
      <w:r w:rsidRPr="000673DA">
        <w:rPr>
          <w:rFonts w:cs="Simplified Arabic"/>
          <w:szCs w:val="28"/>
          <w:rtl/>
          <w:lang/>
        </w:rPr>
        <w:t xml:space="preserve"> </w:t>
      </w:r>
      <w:r w:rsidRPr="000673DA">
        <w:rPr>
          <w:rFonts w:cs="Simplified Arabic" w:hint="eastAsia"/>
          <w:szCs w:val="28"/>
          <w:rtl/>
          <w:lang/>
        </w:rPr>
        <w:t>صحتك</w:t>
      </w:r>
      <w:r w:rsidRPr="000673DA">
        <w:rPr>
          <w:rFonts w:cs="Simplified Arabic"/>
          <w:szCs w:val="28"/>
          <w:rtl/>
          <w:lang/>
        </w:rPr>
        <w:t xml:space="preserve"> </w:t>
      </w:r>
      <w:r w:rsidRPr="000673DA">
        <w:rPr>
          <w:rFonts w:cs="Simplified Arabic" w:hint="eastAsia"/>
          <w:szCs w:val="28"/>
          <w:rtl/>
          <w:lang/>
        </w:rPr>
        <w:t>النفسية</w:t>
      </w:r>
      <w:r w:rsidRPr="000673DA">
        <w:rPr>
          <w:rFonts w:cs="Simplified Arabic"/>
          <w:szCs w:val="28"/>
          <w:rtl/>
          <w:lang/>
        </w:rPr>
        <w:t xml:space="preserve"> </w:t>
      </w:r>
      <w:r w:rsidRPr="000673DA">
        <w:rPr>
          <w:rFonts w:cs="Simplified Arabic" w:hint="eastAsia"/>
          <w:szCs w:val="28"/>
          <w:rtl/>
          <w:lang/>
        </w:rPr>
        <w:t>في</w:t>
      </w:r>
      <w:r w:rsidRPr="000673DA">
        <w:rPr>
          <w:rFonts w:cs="Simplified Arabic"/>
          <w:szCs w:val="28"/>
          <w:rtl/>
          <w:lang/>
        </w:rPr>
        <w:t xml:space="preserve"> </w:t>
      </w:r>
      <w:r w:rsidRPr="000673DA">
        <w:rPr>
          <w:rFonts w:cs="Simplified Arabic" w:hint="eastAsia"/>
          <w:szCs w:val="28"/>
          <w:rtl/>
          <w:lang/>
        </w:rPr>
        <w:t>الميزان،</w:t>
      </w:r>
      <w:r w:rsidRPr="000673DA">
        <w:rPr>
          <w:rFonts w:cs="Simplified Arabic"/>
          <w:szCs w:val="28"/>
          <w:rtl/>
          <w:lang/>
        </w:rPr>
        <w:t xml:space="preserve"> </w:t>
      </w:r>
      <w:r w:rsidRPr="000673DA">
        <w:rPr>
          <w:rFonts w:cs="Simplified Arabic" w:hint="eastAsia"/>
          <w:szCs w:val="28"/>
          <w:rtl/>
          <w:lang/>
        </w:rPr>
        <w:t>القاهرة</w:t>
      </w:r>
      <w:r w:rsidRPr="000673DA">
        <w:rPr>
          <w:rFonts w:cs="Simplified Arabic"/>
          <w:szCs w:val="28"/>
          <w:rtl/>
          <w:lang/>
        </w:rPr>
        <w:t xml:space="preserve">: </w:t>
      </w:r>
      <w:r w:rsidRPr="000673DA">
        <w:rPr>
          <w:rFonts w:cs="Simplified Arabic" w:hint="eastAsia"/>
          <w:szCs w:val="28"/>
          <w:rtl/>
          <w:lang/>
        </w:rPr>
        <w:t>دار</w:t>
      </w:r>
      <w:r w:rsidRPr="000673DA">
        <w:rPr>
          <w:rFonts w:cs="Simplified Arabic"/>
          <w:szCs w:val="28"/>
          <w:rtl/>
          <w:lang/>
        </w:rPr>
        <w:t xml:space="preserve"> </w:t>
      </w:r>
      <w:r w:rsidRPr="000673DA">
        <w:rPr>
          <w:rFonts w:cs="Simplified Arabic" w:hint="eastAsia"/>
          <w:szCs w:val="28"/>
          <w:rtl/>
          <w:lang/>
        </w:rPr>
        <w:t>غريب</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rtl/>
          <w:lang/>
        </w:rPr>
      </w:pPr>
      <w:r w:rsidRPr="000673DA">
        <w:rPr>
          <w:rFonts w:cs="Simplified Arabic" w:hint="eastAsia"/>
          <w:szCs w:val="28"/>
          <w:rtl/>
          <w:lang/>
        </w:rPr>
        <w:t>ثانيًا</w:t>
      </w:r>
      <w:r w:rsidRPr="000673DA">
        <w:rPr>
          <w:rFonts w:cs="Simplified Arabic"/>
          <w:szCs w:val="28"/>
          <w:rtl/>
          <w:lang/>
        </w:rPr>
        <w:t xml:space="preserve"> </w:t>
      </w:r>
      <w:r w:rsidRPr="000673DA">
        <w:rPr>
          <w:rFonts w:cs="Simplified Arabic" w:hint="eastAsia"/>
          <w:szCs w:val="28"/>
          <w:rtl/>
          <w:lang/>
        </w:rPr>
        <w:t>المراجع</w:t>
      </w:r>
      <w:r w:rsidRPr="000673DA">
        <w:rPr>
          <w:rFonts w:cs="Simplified Arabic"/>
          <w:szCs w:val="28"/>
          <w:rtl/>
          <w:lang/>
        </w:rPr>
        <w:t xml:space="preserve"> </w:t>
      </w:r>
      <w:r w:rsidRPr="000673DA">
        <w:rPr>
          <w:rFonts w:cs="Simplified Arabic" w:hint="eastAsia"/>
          <w:szCs w:val="28"/>
          <w:rtl/>
          <w:lang/>
        </w:rPr>
        <w:t>الأجنبية</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-Adler, K &amp; Gerald, S. Lesser, (1990).The Effects of Television on Children, U.S.A: library of congress cataloging publication Data.</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-Averill, J. (1999).Individual differences in emotional creativity: structure and correlate. Journal of personality. 67(2), 331-349.</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-Averill, J. R &amp; Thomas- Knowles, C. (1991).Emotional creativity. In K. T. Strongman .International review of studies on emotion: vol. 1 (pp. 269-299) , London: Wiley.</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-Carson,R,C,.Butcher,J,N&amp; Mineka ,Susan .(2002).Fundamentals of psychology and Modern life .Boston: Allyn and Bacon,</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-Devendar,S, D.(2014).Effects of Ben 10 on Kids in the Age-Group 5 to 8 Years , Online Submission.P.34</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-El-Keshky, M and Emam, M .(2015).Emotional and behavioural difficulties in children referred for learning disabilities from two Arab countries: A cross-cultural examination of the Strengths and Difficulties Questionnaire, Research in Developmental Disabilities, volume 36, January, p. 459-469.</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-Eugene V&amp; Beresin, M.D.  (2015).Impact of Media Violence on Children and Adolescents: Opportunities for Clinical Interventions, Director of Child and Adolescent Psychiatry Residency Training Massachusetts General Hospital and McLean Hospital.</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w:t>
      </w:r>
      <w:hyperlink r:id="rId10" w:history="1">
        <w:r w:rsidRPr="000673DA">
          <w:rPr>
            <w:rFonts w:cs="Simplified Arabic"/>
            <w:szCs w:val="28"/>
            <w:lang/>
          </w:rPr>
          <w:t>Freedner N</w:t>
        </w:r>
      </w:hyperlink>
      <w:r w:rsidRPr="000673DA">
        <w:rPr>
          <w:rFonts w:cs="Simplified Arabic"/>
          <w:szCs w:val="28"/>
          <w:lang/>
        </w:rPr>
        <w:t>1, </w:t>
      </w:r>
      <w:hyperlink r:id="rId11" w:history="1">
        <w:r w:rsidRPr="000673DA">
          <w:rPr>
            <w:rFonts w:cs="Simplified Arabic"/>
            <w:szCs w:val="28"/>
            <w:lang/>
          </w:rPr>
          <w:t>Freed LH</w:t>
        </w:r>
      </w:hyperlink>
      <w:r w:rsidRPr="000673DA">
        <w:rPr>
          <w:rFonts w:cs="Simplified Arabic"/>
          <w:szCs w:val="28"/>
          <w:lang/>
        </w:rPr>
        <w:t>, </w:t>
      </w:r>
      <w:hyperlink r:id="rId12" w:history="1">
        <w:r w:rsidRPr="000673DA">
          <w:rPr>
            <w:rFonts w:cs="Simplified Arabic"/>
            <w:szCs w:val="28"/>
            <w:lang/>
          </w:rPr>
          <w:t>Yang YW</w:t>
        </w:r>
      </w:hyperlink>
      <w:r w:rsidRPr="000673DA">
        <w:rPr>
          <w:rFonts w:cs="Simplified Arabic"/>
          <w:szCs w:val="28"/>
          <w:lang/>
        </w:rPr>
        <w:t>, </w:t>
      </w:r>
      <w:hyperlink r:id="rId13" w:history="1">
        <w:r w:rsidRPr="000673DA">
          <w:rPr>
            <w:rFonts w:cs="Simplified Arabic"/>
            <w:szCs w:val="28"/>
            <w:lang/>
          </w:rPr>
          <w:t>Austin SB</w:t>
        </w:r>
      </w:hyperlink>
      <w:r w:rsidRPr="000673DA">
        <w:rPr>
          <w:rFonts w:cs="Simplified Arabic"/>
          <w:szCs w:val="28"/>
          <w:lang/>
        </w:rPr>
        <w:t xml:space="preserve">, (2002).Dating violence among gay, lesbian, and bisexual adolescents: results from a community survey. </w:t>
      </w:r>
      <w:hyperlink r:id="rId14" w:tooltip="The Journal of adolescent health : official publication of the Society for Adolescent Medicine." w:history="1">
        <w:r w:rsidRPr="000673DA">
          <w:rPr>
            <w:rFonts w:cs="Simplified Arabic"/>
            <w:szCs w:val="28"/>
            <w:lang/>
          </w:rPr>
          <w:t>J Adolesc Health.</w:t>
        </w:r>
      </w:hyperlink>
      <w:r w:rsidRPr="000673DA">
        <w:rPr>
          <w:rFonts w:cs="Simplified Arabic"/>
          <w:szCs w:val="28"/>
          <w:lang/>
        </w:rPr>
        <w:t>, 31(6):469-74.</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-Gelles,R,J; Cornell,C,P. (1990).Intimate Violence in families Second edition, Newbury Park,Calif : Sage publications,p124.</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-Grimes, T. &amp; Bergen, L. &amp; Nichols, K. &amp; Vernberg, E. &amp; Fonagy, P. (2004).Is Psychopathology the Key to Understanding Why Some Children Become Aggressive When They Are Exposed to Violent Television Programming?  Human Communication Research, 30 (2), 153-181</w:t>
      </w:r>
      <w:r w:rsidRPr="000673DA">
        <w:rPr>
          <w:rFonts w:cs="Simplified Arabic"/>
          <w:szCs w:val="28"/>
          <w:rtl/>
          <w:lang/>
        </w:rPr>
        <w:t>.</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w:t>
      </w:r>
      <w:hyperlink r:id="rId15" w:history="1">
        <w:r w:rsidRPr="000673DA">
          <w:rPr>
            <w:rFonts w:cs="Simplified Arabic"/>
            <w:szCs w:val="28"/>
            <w:lang/>
          </w:rPr>
          <w:t>Haejung P</w:t>
        </w:r>
      </w:hyperlink>
      <w:r w:rsidRPr="000673DA">
        <w:rPr>
          <w:rFonts w:cs="Simplified Arabic"/>
          <w:szCs w:val="28"/>
          <w:lang/>
        </w:rPr>
        <w:t>,(1994).The Effects of Television Violence on Antisocial Behavior: A Meta-Analysis1, Communication Research August. 21 (4) 516-546</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-Hossien J, Afsaneh M, Abdulwahab M, (2015).Comparing Emotional Creativity and Social Adjustment of Gifted and Normal Students, Advances in Applied Sociology, 5, 111-118</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-Karen Leander (2004) Literature review of some of previous studies from journals and databases   from 1975</w:t>
      </w:r>
    </w:p>
    <w:p w:rsidR="007026ED" w:rsidRPr="000673DA" w:rsidRDefault="007026ED" w:rsidP="000673DA">
      <w:pPr>
        <w:bidi/>
        <w:spacing w:after="0" w:line="360" w:lineRule="auto"/>
        <w:ind w:firstLine="425"/>
        <w:jc w:val="both"/>
        <w:rPr>
          <w:rFonts w:cs="Simplified Arabic"/>
          <w:szCs w:val="28"/>
          <w:lang/>
        </w:rPr>
      </w:pPr>
      <w:hyperlink r:id="rId16" w:history="1">
        <w:r w:rsidRPr="000673DA">
          <w:rPr>
            <w:rFonts w:cs="Simplified Arabic"/>
            <w:szCs w:val="28"/>
            <w:lang/>
          </w:rPr>
          <w:t xml:space="preserve"> -Krcmar</w:t>
        </w:r>
      </w:hyperlink>
      <w:r w:rsidRPr="000673DA">
        <w:rPr>
          <w:rFonts w:cs="Simplified Arabic"/>
          <w:szCs w:val="28"/>
          <w:lang/>
        </w:rPr>
        <w:t>, M &amp; </w:t>
      </w:r>
      <w:hyperlink r:id="rId17" w:history="1">
        <w:r w:rsidRPr="000673DA">
          <w:rPr>
            <w:rFonts w:cs="Simplified Arabic"/>
            <w:szCs w:val="28"/>
            <w:lang/>
          </w:rPr>
          <w:t xml:space="preserve"> Kean</w:t>
        </w:r>
      </w:hyperlink>
      <w:r w:rsidRPr="000673DA">
        <w:rPr>
          <w:rFonts w:cs="Simplified Arabic"/>
          <w:szCs w:val="28"/>
          <w:lang/>
        </w:rPr>
        <w:t>,L, Uses and Gratifications of Media Violence: Personality Correlates of Viewing and Liking Violent Genres, Media Psychology,2005,7(4). 399-42</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-Nicholas L. Carnagey,1 Craig A. Anderson, and Bruce D. Bartholow,Media Violence and Social, Neuroscience, New Questions and New Opportunities, Association for Psychological Science,16(4),178-182</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-Shany, M; Wiener, J; Feingold, L, (2001).Knowledge of and with reading disability: A delicate balance. Journal of Learning Disabilities, 93, (44- 80)</w:t>
      </w:r>
    </w:p>
    <w:p w:rsidR="007026ED" w:rsidRPr="000673DA" w:rsidRDefault="007026ED" w:rsidP="000673DA">
      <w:pPr>
        <w:bidi/>
        <w:spacing w:after="0" w:line="360" w:lineRule="auto"/>
        <w:ind w:firstLine="425"/>
        <w:jc w:val="both"/>
        <w:rPr>
          <w:rFonts w:cs="Simplified Arabic"/>
          <w:szCs w:val="28"/>
          <w:lang/>
        </w:rPr>
      </w:pPr>
      <w:r w:rsidRPr="000673DA">
        <w:rPr>
          <w:rFonts w:cs="Simplified Arabic"/>
          <w:szCs w:val="28"/>
          <w:lang/>
        </w:rPr>
        <w:t xml:space="preserve">-www.albayan.ae, 2015, </w:t>
      </w:r>
      <w:r w:rsidRPr="000673DA">
        <w:rPr>
          <w:rFonts w:cs="Simplified Arabic" w:hint="eastAsia"/>
          <w:szCs w:val="28"/>
          <w:rtl/>
          <w:lang/>
        </w:rPr>
        <w:t>الساعة</w:t>
      </w:r>
      <w:r w:rsidRPr="000673DA">
        <w:rPr>
          <w:rFonts w:cs="Simplified Arabic"/>
          <w:szCs w:val="28"/>
          <w:rtl/>
          <w:lang/>
        </w:rPr>
        <w:t xml:space="preserve"> 12:00 </w:t>
      </w:r>
      <w:r w:rsidRPr="000673DA">
        <w:rPr>
          <w:rFonts w:cs="Simplified Arabic" w:hint="eastAsia"/>
          <w:szCs w:val="28"/>
          <w:rtl/>
          <w:lang/>
        </w:rPr>
        <w:t>يوم</w:t>
      </w:r>
      <w:r w:rsidRPr="000673DA">
        <w:rPr>
          <w:rFonts w:cs="Simplified Arabic"/>
          <w:szCs w:val="28"/>
          <w:rtl/>
          <w:lang/>
        </w:rPr>
        <w:t xml:space="preserve"> 13-5-</w:t>
      </w:r>
    </w:p>
    <w:p w:rsidR="007026ED" w:rsidRPr="000673DA" w:rsidRDefault="007026ED" w:rsidP="000673DA">
      <w:pPr>
        <w:bidi/>
        <w:spacing w:after="0" w:line="360" w:lineRule="auto"/>
        <w:ind w:firstLine="425"/>
        <w:jc w:val="both"/>
        <w:rPr>
          <w:rFonts w:cs="Simplified Arabic"/>
          <w:szCs w:val="28"/>
          <w:lang/>
        </w:rPr>
      </w:pPr>
    </w:p>
    <w:sectPr w:rsidR="007026ED" w:rsidRPr="000673DA" w:rsidSect="000673DA">
      <w:headerReference w:type="default" r:id="rId18"/>
      <w:footerReference w:type="default" r:id="rId19"/>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ED" w:rsidRDefault="007026ED" w:rsidP="0070778A">
      <w:pPr>
        <w:spacing w:after="0" w:line="240" w:lineRule="auto"/>
      </w:pPr>
      <w:r>
        <w:separator/>
      </w:r>
    </w:p>
  </w:endnote>
  <w:endnote w:type="continuationSeparator" w:id="0">
    <w:p w:rsidR="007026ED" w:rsidRDefault="007026ED" w:rsidP="00707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ed Italic Font">
    <w:panose1 w:val="00000000000000000000"/>
    <w:charset w:val="B2"/>
    <w:family w:val="auto"/>
    <w:notTrueType/>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ED" w:rsidRPr="000673DA" w:rsidRDefault="007026ED" w:rsidP="00067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ED" w:rsidRDefault="007026ED" w:rsidP="0070778A">
      <w:pPr>
        <w:spacing w:after="0" w:line="240" w:lineRule="auto"/>
      </w:pPr>
      <w:r>
        <w:separator/>
      </w:r>
    </w:p>
  </w:footnote>
  <w:footnote w:type="continuationSeparator" w:id="0">
    <w:p w:rsidR="007026ED" w:rsidRDefault="007026ED" w:rsidP="00707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ED" w:rsidRPr="000673DA" w:rsidRDefault="007026ED" w:rsidP="00067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72F"/>
    <w:multiLevelType w:val="hybridMultilevel"/>
    <w:tmpl w:val="38440EE0"/>
    <w:lvl w:ilvl="0" w:tplc="F304954E">
      <w:start w:val="1"/>
      <w:numFmt w:val="decimal"/>
      <w:lvlText w:val="(%1)"/>
      <w:lvlJc w:val="left"/>
      <w:pPr>
        <w:ind w:left="644" w:hanging="360"/>
      </w:pPr>
      <w:rPr>
        <w:rFonts w:cs="Times New Roman" w:hint="default"/>
        <w:vertAlign w:val="superscrip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
    <w:nsid w:val="16D94079"/>
    <w:multiLevelType w:val="hybridMultilevel"/>
    <w:tmpl w:val="EA02CECE"/>
    <w:lvl w:ilvl="0" w:tplc="0914A9D6">
      <w:start w:val="2"/>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973166"/>
    <w:multiLevelType w:val="hybridMultilevel"/>
    <w:tmpl w:val="600C23EE"/>
    <w:lvl w:ilvl="0" w:tplc="37E0FA64">
      <w:start w:val="1"/>
      <w:numFmt w:val="decimal"/>
      <w:lvlText w:val="%1-"/>
      <w:lvlJc w:val="left"/>
      <w:pPr>
        <w:ind w:left="945" w:hanging="360"/>
      </w:pPr>
      <w:rPr>
        <w:rFonts w:cs="Times New Roman" w:hint="default"/>
      </w:rPr>
    </w:lvl>
    <w:lvl w:ilvl="1" w:tplc="04090019">
      <w:start w:val="1"/>
      <w:numFmt w:val="lowerLetter"/>
      <w:lvlText w:val="%2."/>
      <w:lvlJc w:val="left"/>
      <w:pPr>
        <w:ind w:left="1665" w:hanging="360"/>
      </w:pPr>
      <w:rPr>
        <w:rFonts w:cs="Times New Roman"/>
      </w:rPr>
    </w:lvl>
    <w:lvl w:ilvl="2" w:tplc="0409001B">
      <w:start w:val="1"/>
      <w:numFmt w:val="lowerRoman"/>
      <w:lvlText w:val="%3."/>
      <w:lvlJc w:val="right"/>
      <w:pPr>
        <w:ind w:left="2385" w:hanging="180"/>
      </w:pPr>
      <w:rPr>
        <w:rFonts w:cs="Times New Roman"/>
      </w:rPr>
    </w:lvl>
    <w:lvl w:ilvl="3" w:tplc="0409000F">
      <w:start w:val="1"/>
      <w:numFmt w:val="decimal"/>
      <w:lvlText w:val="%4."/>
      <w:lvlJc w:val="left"/>
      <w:pPr>
        <w:ind w:left="3105" w:hanging="360"/>
      </w:pPr>
      <w:rPr>
        <w:rFonts w:cs="Times New Roman"/>
      </w:rPr>
    </w:lvl>
    <w:lvl w:ilvl="4" w:tplc="04090019">
      <w:start w:val="1"/>
      <w:numFmt w:val="lowerLetter"/>
      <w:lvlText w:val="%5."/>
      <w:lvlJc w:val="left"/>
      <w:pPr>
        <w:ind w:left="3825" w:hanging="360"/>
      </w:pPr>
      <w:rPr>
        <w:rFonts w:cs="Times New Roman"/>
      </w:rPr>
    </w:lvl>
    <w:lvl w:ilvl="5" w:tplc="0409001B">
      <w:start w:val="1"/>
      <w:numFmt w:val="lowerRoman"/>
      <w:lvlText w:val="%6."/>
      <w:lvlJc w:val="right"/>
      <w:pPr>
        <w:ind w:left="4545" w:hanging="180"/>
      </w:pPr>
      <w:rPr>
        <w:rFonts w:cs="Times New Roman"/>
      </w:rPr>
    </w:lvl>
    <w:lvl w:ilvl="6" w:tplc="0409000F">
      <w:start w:val="1"/>
      <w:numFmt w:val="decimal"/>
      <w:lvlText w:val="%7."/>
      <w:lvlJc w:val="left"/>
      <w:pPr>
        <w:ind w:left="5265" w:hanging="360"/>
      </w:pPr>
      <w:rPr>
        <w:rFonts w:cs="Times New Roman"/>
      </w:rPr>
    </w:lvl>
    <w:lvl w:ilvl="7" w:tplc="04090019">
      <w:start w:val="1"/>
      <w:numFmt w:val="lowerLetter"/>
      <w:lvlText w:val="%8."/>
      <w:lvlJc w:val="left"/>
      <w:pPr>
        <w:ind w:left="5985" w:hanging="360"/>
      </w:pPr>
      <w:rPr>
        <w:rFonts w:cs="Times New Roman"/>
      </w:rPr>
    </w:lvl>
    <w:lvl w:ilvl="8" w:tplc="0409001B">
      <w:start w:val="1"/>
      <w:numFmt w:val="lowerRoman"/>
      <w:lvlText w:val="%9."/>
      <w:lvlJc w:val="right"/>
      <w:pPr>
        <w:ind w:left="6705" w:hanging="180"/>
      </w:pPr>
      <w:rPr>
        <w:rFonts w:cs="Times New Roman"/>
      </w:rPr>
    </w:lvl>
  </w:abstractNum>
  <w:abstractNum w:abstractNumId="3">
    <w:nsid w:val="1A4D287D"/>
    <w:multiLevelType w:val="hybridMultilevel"/>
    <w:tmpl w:val="EF7898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AD46308"/>
    <w:multiLevelType w:val="hybridMultilevel"/>
    <w:tmpl w:val="2A42A53C"/>
    <w:lvl w:ilvl="0" w:tplc="0409000F">
      <w:start w:val="1"/>
      <w:numFmt w:val="decimal"/>
      <w:lvlText w:val="%1."/>
      <w:lvlJc w:val="left"/>
      <w:pPr>
        <w:ind w:left="643"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B3B6F90"/>
    <w:multiLevelType w:val="hybridMultilevel"/>
    <w:tmpl w:val="58CC0D60"/>
    <w:lvl w:ilvl="0" w:tplc="0409000F">
      <w:start w:val="1"/>
      <w:numFmt w:val="decimal"/>
      <w:lvlText w:val="%1."/>
      <w:lvlJc w:val="left"/>
      <w:pPr>
        <w:ind w:left="1280" w:hanging="360"/>
      </w:pPr>
      <w:rPr>
        <w:rFonts w:cs="Times New Roman"/>
      </w:rPr>
    </w:lvl>
    <w:lvl w:ilvl="1" w:tplc="04090019">
      <w:start w:val="1"/>
      <w:numFmt w:val="lowerLetter"/>
      <w:lvlText w:val="%2."/>
      <w:lvlJc w:val="left"/>
      <w:pPr>
        <w:ind w:left="2000" w:hanging="360"/>
      </w:pPr>
      <w:rPr>
        <w:rFonts w:cs="Times New Roman"/>
      </w:rPr>
    </w:lvl>
    <w:lvl w:ilvl="2" w:tplc="0409001B">
      <w:start w:val="1"/>
      <w:numFmt w:val="lowerRoman"/>
      <w:lvlText w:val="%3."/>
      <w:lvlJc w:val="right"/>
      <w:pPr>
        <w:ind w:left="2720" w:hanging="180"/>
      </w:pPr>
      <w:rPr>
        <w:rFonts w:cs="Times New Roman"/>
      </w:rPr>
    </w:lvl>
    <w:lvl w:ilvl="3" w:tplc="0409000F">
      <w:start w:val="1"/>
      <w:numFmt w:val="decimal"/>
      <w:lvlText w:val="%4."/>
      <w:lvlJc w:val="left"/>
      <w:pPr>
        <w:ind w:left="3440" w:hanging="360"/>
      </w:pPr>
      <w:rPr>
        <w:rFonts w:cs="Times New Roman"/>
      </w:rPr>
    </w:lvl>
    <w:lvl w:ilvl="4" w:tplc="04090019">
      <w:start w:val="1"/>
      <w:numFmt w:val="lowerLetter"/>
      <w:lvlText w:val="%5."/>
      <w:lvlJc w:val="left"/>
      <w:pPr>
        <w:ind w:left="4160" w:hanging="360"/>
      </w:pPr>
      <w:rPr>
        <w:rFonts w:cs="Times New Roman"/>
      </w:rPr>
    </w:lvl>
    <w:lvl w:ilvl="5" w:tplc="0409001B">
      <w:start w:val="1"/>
      <w:numFmt w:val="lowerRoman"/>
      <w:lvlText w:val="%6."/>
      <w:lvlJc w:val="right"/>
      <w:pPr>
        <w:ind w:left="4880" w:hanging="180"/>
      </w:pPr>
      <w:rPr>
        <w:rFonts w:cs="Times New Roman"/>
      </w:rPr>
    </w:lvl>
    <w:lvl w:ilvl="6" w:tplc="0409000F">
      <w:start w:val="1"/>
      <w:numFmt w:val="decimal"/>
      <w:lvlText w:val="%7."/>
      <w:lvlJc w:val="left"/>
      <w:pPr>
        <w:ind w:left="5600" w:hanging="360"/>
      </w:pPr>
      <w:rPr>
        <w:rFonts w:cs="Times New Roman"/>
      </w:rPr>
    </w:lvl>
    <w:lvl w:ilvl="7" w:tplc="04090019">
      <w:start w:val="1"/>
      <w:numFmt w:val="lowerLetter"/>
      <w:lvlText w:val="%8."/>
      <w:lvlJc w:val="left"/>
      <w:pPr>
        <w:ind w:left="6320" w:hanging="360"/>
      </w:pPr>
      <w:rPr>
        <w:rFonts w:cs="Times New Roman"/>
      </w:rPr>
    </w:lvl>
    <w:lvl w:ilvl="8" w:tplc="0409001B">
      <w:start w:val="1"/>
      <w:numFmt w:val="lowerRoman"/>
      <w:lvlText w:val="%9."/>
      <w:lvlJc w:val="right"/>
      <w:pPr>
        <w:ind w:left="7040" w:hanging="180"/>
      </w:pPr>
      <w:rPr>
        <w:rFonts w:cs="Times New Roman"/>
      </w:rPr>
    </w:lvl>
  </w:abstractNum>
  <w:abstractNum w:abstractNumId="6">
    <w:nsid w:val="1B5D0347"/>
    <w:multiLevelType w:val="hybridMultilevel"/>
    <w:tmpl w:val="B3E4A8AC"/>
    <w:lvl w:ilvl="0" w:tplc="0409000F">
      <w:start w:val="1"/>
      <w:numFmt w:val="decimal"/>
      <w:lvlText w:val="%1."/>
      <w:lvlJc w:val="left"/>
      <w:pPr>
        <w:ind w:left="1150" w:hanging="360"/>
      </w:pPr>
      <w:rPr>
        <w:rFonts w:cs="Times New Roman"/>
      </w:rPr>
    </w:lvl>
    <w:lvl w:ilvl="1" w:tplc="04090019">
      <w:start w:val="1"/>
      <w:numFmt w:val="lowerLetter"/>
      <w:lvlText w:val="%2."/>
      <w:lvlJc w:val="left"/>
      <w:pPr>
        <w:ind w:left="1870" w:hanging="360"/>
      </w:pPr>
      <w:rPr>
        <w:rFonts w:cs="Times New Roman"/>
      </w:rPr>
    </w:lvl>
    <w:lvl w:ilvl="2" w:tplc="0409001B">
      <w:start w:val="1"/>
      <w:numFmt w:val="lowerRoman"/>
      <w:lvlText w:val="%3."/>
      <w:lvlJc w:val="right"/>
      <w:pPr>
        <w:ind w:left="2590" w:hanging="180"/>
      </w:pPr>
      <w:rPr>
        <w:rFonts w:cs="Times New Roman"/>
      </w:rPr>
    </w:lvl>
    <w:lvl w:ilvl="3" w:tplc="0409000F">
      <w:start w:val="1"/>
      <w:numFmt w:val="decimal"/>
      <w:lvlText w:val="%4."/>
      <w:lvlJc w:val="left"/>
      <w:pPr>
        <w:ind w:left="3310" w:hanging="360"/>
      </w:pPr>
      <w:rPr>
        <w:rFonts w:cs="Times New Roman"/>
      </w:rPr>
    </w:lvl>
    <w:lvl w:ilvl="4" w:tplc="04090019">
      <w:start w:val="1"/>
      <w:numFmt w:val="lowerLetter"/>
      <w:lvlText w:val="%5."/>
      <w:lvlJc w:val="left"/>
      <w:pPr>
        <w:ind w:left="4030" w:hanging="360"/>
      </w:pPr>
      <w:rPr>
        <w:rFonts w:cs="Times New Roman"/>
      </w:rPr>
    </w:lvl>
    <w:lvl w:ilvl="5" w:tplc="0409001B">
      <w:start w:val="1"/>
      <w:numFmt w:val="lowerRoman"/>
      <w:lvlText w:val="%6."/>
      <w:lvlJc w:val="right"/>
      <w:pPr>
        <w:ind w:left="4750" w:hanging="180"/>
      </w:pPr>
      <w:rPr>
        <w:rFonts w:cs="Times New Roman"/>
      </w:rPr>
    </w:lvl>
    <w:lvl w:ilvl="6" w:tplc="0409000F">
      <w:start w:val="1"/>
      <w:numFmt w:val="decimal"/>
      <w:lvlText w:val="%7."/>
      <w:lvlJc w:val="left"/>
      <w:pPr>
        <w:ind w:left="5470" w:hanging="360"/>
      </w:pPr>
      <w:rPr>
        <w:rFonts w:cs="Times New Roman"/>
      </w:rPr>
    </w:lvl>
    <w:lvl w:ilvl="7" w:tplc="04090019">
      <w:start w:val="1"/>
      <w:numFmt w:val="lowerLetter"/>
      <w:lvlText w:val="%8."/>
      <w:lvlJc w:val="left"/>
      <w:pPr>
        <w:ind w:left="6190" w:hanging="360"/>
      </w:pPr>
      <w:rPr>
        <w:rFonts w:cs="Times New Roman"/>
      </w:rPr>
    </w:lvl>
    <w:lvl w:ilvl="8" w:tplc="0409001B">
      <w:start w:val="1"/>
      <w:numFmt w:val="lowerRoman"/>
      <w:lvlText w:val="%9."/>
      <w:lvlJc w:val="right"/>
      <w:pPr>
        <w:ind w:left="6910" w:hanging="180"/>
      </w:pPr>
      <w:rPr>
        <w:rFonts w:cs="Times New Roman"/>
      </w:rPr>
    </w:lvl>
  </w:abstractNum>
  <w:abstractNum w:abstractNumId="7">
    <w:nsid w:val="1D2C65B1"/>
    <w:multiLevelType w:val="hybridMultilevel"/>
    <w:tmpl w:val="153CE7EE"/>
    <w:lvl w:ilvl="0" w:tplc="3DD2257C">
      <w:start w:val="1"/>
      <w:numFmt w:val="decimal"/>
      <w:lvlText w:val="%1)"/>
      <w:lvlJc w:val="left"/>
      <w:pPr>
        <w:tabs>
          <w:tab w:val="num" w:pos="735"/>
        </w:tabs>
        <w:ind w:left="735" w:hanging="375"/>
      </w:pPr>
      <w:rPr>
        <w:rFonts w:cs="Times New Roman"/>
        <w:sz w:val="28"/>
        <w:szCs w:val="28"/>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8">
    <w:nsid w:val="1FFF3FA5"/>
    <w:multiLevelType w:val="multilevel"/>
    <w:tmpl w:val="CA2EB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EC2608"/>
    <w:multiLevelType w:val="hybridMultilevel"/>
    <w:tmpl w:val="FD8CA6E8"/>
    <w:lvl w:ilvl="0" w:tplc="AF26B1A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82B3A6B"/>
    <w:multiLevelType w:val="hybridMultilevel"/>
    <w:tmpl w:val="AD2055A4"/>
    <w:lvl w:ilvl="0" w:tplc="3056A9B8">
      <w:start w:val="1"/>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8308EA"/>
    <w:multiLevelType w:val="hybridMultilevel"/>
    <w:tmpl w:val="58CC0D60"/>
    <w:lvl w:ilvl="0" w:tplc="0409000F">
      <w:start w:val="1"/>
      <w:numFmt w:val="decimal"/>
      <w:lvlText w:val="%1."/>
      <w:lvlJc w:val="left"/>
      <w:pPr>
        <w:ind w:left="1280" w:hanging="360"/>
      </w:pPr>
      <w:rPr>
        <w:rFonts w:cs="Times New Roman"/>
      </w:rPr>
    </w:lvl>
    <w:lvl w:ilvl="1" w:tplc="04090019">
      <w:start w:val="1"/>
      <w:numFmt w:val="lowerLetter"/>
      <w:lvlText w:val="%2."/>
      <w:lvlJc w:val="left"/>
      <w:pPr>
        <w:ind w:left="2000" w:hanging="360"/>
      </w:pPr>
      <w:rPr>
        <w:rFonts w:cs="Times New Roman"/>
      </w:rPr>
    </w:lvl>
    <w:lvl w:ilvl="2" w:tplc="0409001B">
      <w:start w:val="1"/>
      <w:numFmt w:val="lowerRoman"/>
      <w:lvlText w:val="%3."/>
      <w:lvlJc w:val="right"/>
      <w:pPr>
        <w:ind w:left="2720" w:hanging="180"/>
      </w:pPr>
      <w:rPr>
        <w:rFonts w:cs="Times New Roman"/>
      </w:rPr>
    </w:lvl>
    <w:lvl w:ilvl="3" w:tplc="0409000F">
      <w:start w:val="1"/>
      <w:numFmt w:val="decimal"/>
      <w:lvlText w:val="%4."/>
      <w:lvlJc w:val="left"/>
      <w:pPr>
        <w:ind w:left="3440" w:hanging="360"/>
      </w:pPr>
      <w:rPr>
        <w:rFonts w:cs="Times New Roman"/>
      </w:rPr>
    </w:lvl>
    <w:lvl w:ilvl="4" w:tplc="04090019">
      <w:start w:val="1"/>
      <w:numFmt w:val="lowerLetter"/>
      <w:lvlText w:val="%5."/>
      <w:lvlJc w:val="left"/>
      <w:pPr>
        <w:ind w:left="4160" w:hanging="360"/>
      </w:pPr>
      <w:rPr>
        <w:rFonts w:cs="Times New Roman"/>
      </w:rPr>
    </w:lvl>
    <w:lvl w:ilvl="5" w:tplc="0409001B">
      <w:start w:val="1"/>
      <w:numFmt w:val="lowerRoman"/>
      <w:lvlText w:val="%6."/>
      <w:lvlJc w:val="right"/>
      <w:pPr>
        <w:ind w:left="4880" w:hanging="180"/>
      </w:pPr>
      <w:rPr>
        <w:rFonts w:cs="Times New Roman"/>
      </w:rPr>
    </w:lvl>
    <w:lvl w:ilvl="6" w:tplc="0409000F">
      <w:start w:val="1"/>
      <w:numFmt w:val="decimal"/>
      <w:lvlText w:val="%7."/>
      <w:lvlJc w:val="left"/>
      <w:pPr>
        <w:ind w:left="5600" w:hanging="360"/>
      </w:pPr>
      <w:rPr>
        <w:rFonts w:cs="Times New Roman"/>
      </w:rPr>
    </w:lvl>
    <w:lvl w:ilvl="7" w:tplc="04090019">
      <w:start w:val="1"/>
      <w:numFmt w:val="lowerLetter"/>
      <w:lvlText w:val="%8."/>
      <w:lvlJc w:val="left"/>
      <w:pPr>
        <w:ind w:left="6320" w:hanging="360"/>
      </w:pPr>
      <w:rPr>
        <w:rFonts w:cs="Times New Roman"/>
      </w:rPr>
    </w:lvl>
    <w:lvl w:ilvl="8" w:tplc="0409001B">
      <w:start w:val="1"/>
      <w:numFmt w:val="lowerRoman"/>
      <w:lvlText w:val="%9."/>
      <w:lvlJc w:val="right"/>
      <w:pPr>
        <w:ind w:left="7040" w:hanging="180"/>
      </w:pPr>
      <w:rPr>
        <w:rFonts w:cs="Times New Roman"/>
      </w:rPr>
    </w:lvl>
  </w:abstractNum>
  <w:abstractNum w:abstractNumId="12">
    <w:nsid w:val="30F32171"/>
    <w:multiLevelType w:val="hybridMultilevel"/>
    <w:tmpl w:val="2ED881E0"/>
    <w:lvl w:ilvl="0" w:tplc="5414E7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2AD597F"/>
    <w:multiLevelType w:val="hybridMultilevel"/>
    <w:tmpl w:val="6D96A08C"/>
    <w:lvl w:ilvl="0" w:tplc="5E600364">
      <w:start w:val="1"/>
      <w:numFmt w:val="decimal"/>
      <w:lvlText w:val="%1-"/>
      <w:lvlJc w:val="left"/>
      <w:pPr>
        <w:ind w:left="1061" w:hanging="405"/>
      </w:pPr>
      <w:rPr>
        <w:rFonts w:cs="Times New Roman" w:hint="default"/>
      </w:rPr>
    </w:lvl>
    <w:lvl w:ilvl="1" w:tplc="04090019">
      <w:start w:val="1"/>
      <w:numFmt w:val="lowerLetter"/>
      <w:lvlText w:val="%2."/>
      <w:lvlJc w:val="left"/>
      <w:pPr>
        <w:ind w:left="1736" w:hanging="360"/>
      </w:pPr>
      <w:rPr>
        <w:rFonts w:cs="Times New Roman"/>
      </w:rPr>
    </w:lvl>
    <w:lvl w:ilvl="2" w:tplc="0409001B">
      <w:start w:val="1"/>
      <w:numFmt w:val="lowerRoman"/>
      <w:lvlText w:val="%3."/>
      <w:lvlJc w:val="right"/>
      <w:pPr>
        <w:ind w:left="2456" w:hanging="180"/>
      </w:pPr>
      <w:rPr>
        <w:rFonts w:cs="Times New Roman"/>
      </w:rPr>
    </w:lvl>
    <w:lvl w:ilvl="3" w:tplc="0409000F">
      <w:start w:val="1"/>
      <w:numFmt w:val="decimal"/>
      <w:lvlText w:val="%4."/>
      <w:lvlJc w:val="left"/>
      <w:pPr>
        <w:ind w:left="3176" w:hanging="360"/>
      </w:pPr>
      <w:rPr>
        <w:rFonts w:cs="Times New Roman"/>
      </w:rPr>
    </w:lvl>
    <w:lvl w:ilvl="4" w:tplc="04090019">
      <w:start w:val="1"/>
      <w:numFmt w:val="lowerLetter"/>
      <w:lvlText w:val="%5."/>
      <w:lvlJc w:val="left"/>
      <w:pPr>
        <w:ind w:left="3896" w:hanging="360"/>
      </w:pPr>
      <w:rPr>
        <w:rFonts w:cs="Times New Roman"/>
      </w:rPr>
    </w:lvl>
    <w:lvl w:ilvl="5" w:tplc="0409001B">
      <w:start w:val="1"/>
      <w:numFmt w:val="lowerRoman"/>
      <w:lvlText w:val="%6."/>
      <w:lvlJc w:val="right"/>
      <w:pPr>
        <w:ind w:left="4616" w:hanging="180"/>
      </w:pPr>
      <w:rPr>
        <w:rFonts w:cs="Times New Roman"/>
      </w:rPr>
    </w:lvl>
    <w:lvl w:ilvl="6" w:tplc="0409000F">
      <w:start w:val="1"/>
      <w:numFmt w:val="decimal"/>
      <w:lvlText w:val="%7."/>
      <w:lvlJc w:val="left"/>
      <w:pPr>
        <w:ind w:left="5336" w:hanging="360"/>
      </w:pPr>
      <w:rPr>
        <w:rFonts w:cs="Times New Roman"/>
      </w:rPr>
    </w:lvl>
    <w:lvl w:ilvl="7" w:tplc="04090019">
      <w:start w:val="1"/>
      <w:numFmt w:val="lowerLetter"/>
      <w:lvlText w:val="%8."/>
      <w:lvlJc w:val="left"/>
      <w:pPr>
        <w:ind w:left="6056" w:hanging="360"/>
      </w:pPr>
      <w:rPr>
        <w:rFonts w:cs="Times New Roman"/>
      </w:rPr>
    </w:lvl>
    <w:lvl w:ilvl="8" w:tplc="0409001B">
      <w:start w:val="1"/>
      <w:numFmt w:val="lowerRoman"/>
      <w:lvlText w:val="%9."/>
      <w:lvlJc w:val="right"/>
      <w:pPr>
        <w:ind w:left="6776" w:hanging="180"/>
      </w:pPr>
      <w:rPr>
        <w:rFonts w:cs="Times New Roman"/>
      </w:rPr>
    </w:lvl>
  </w:abstractNum>
  <w:abstractNum w:abstractNumId="14">
    <w:nsid w:val="34F679F6"/>
    <w:multiLevelType w:val="hybridMultilevel"/>
    <w:tmpl w:val="04CEC1EC"/>
    <w:lvl w:ilvl="0" w:tplc="C31A5D3A">
      <w:start w:val="1"/>
      <w:numFmt w:val="decimal"/>
      <w:lvlText w:val="%1-"/>
      <w:lvlJc w:val="left"/>
      <w:pPr>
        <w:ind w:left="870" w:hanging="360"/>
      </w:pPr>
      <w:rPr>
        <w:rFonts w:cs="Times New Roman" w:hint="default"/>
      </w:rPr>
    </w:lvl>
    <w:lvl w:ilvl="1" w:tplc="04090019">
      <w:start w:val="1"/>
      <w:numFmt w:val="lowerLetter"/>
      <w:lvlText w:val="%2."/>
      <w:lvlJc w:val="left"/>
      <w:pPr>
        <w:ind w:left="1590" w:hanging="360"/>
      </w:pPr>
      <w:rPr>
        <w:rFonts w:cs="Times New Roman"/>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abstractNum w:abstractNumId="15">
    <w:nsid w:val="3C27696A"/>
    <w:multiLevelType w:val="hybridMultilevel"/>
    <w:tmpl w:val="8E22329E"/>
    <w:lvl w:ilvl="0" w:tplc="76B2F166">
      <w:start w:val="1"/>
      <w:numFmt w:val="decimal"/>
      <w:lvlText w:val="%1-"/>
      <w:lvlJc w:val="left"/>
      <w:pPr>
        <w:tabs>
          <w:tab w:val="num" w:pos="1201"/>
        </w:tabs>
        <w:ind w:left="1201" w:hanging="360"/>
      </w:pPr>
      <w:rPr>
        <w:rFonts w:cs="Times New Roman" w:hint="cs"/>
        <w:sz w:val="32"/>
      </w:rPr>
    </w:lvl>
    <w:lvl w:ilvl="1" w:tplc="04090019">
      <w:start w:val="1"/>
      <w:numFmt w:val="lowerLetter"/>
      <w:lvlText w:val="%2."/>
      <w:lvlJc w:val="left"/>
      <w:pPr>
        <w:tabs>
          <w:tab w:val="num" w:pos="1996"/>
        </w:tabs>
        <w:ind w:left="1996" w:hanging="360"/>
      </w:pPr>
      <w:rPr>
        <w:rFonts w:cs="Times New Roman"/>
      </w:rPr>
    </w:lvl>
    <w:lvl w:ilvl="2" w:tplc="0409001B">
      <w:start w:val="1"/>
      <w:numFmt w:val="lowerRoman"/>
      <w:lvlText w:val="%3."/>
      <w:lvlJc w:val="right"/>
      <w:pPr>
        <w:tabs>
          <w:tab w:val="num" w:pos="2716"/>
        </w:tabs>
        <w:ind w:left="2716" w:hanging="180"/>
      </w:pPr>
      <w:rPr>
        <w:rFonts w:cs="Times New Roman"/>
      </w:rPr>
    </w:lvl>
    <w:lvl w:ilvl="3" w:tplc="0409000F">
      <w:start w:val="1"/>
      <w:numFmt w:val="decimal"/>
      <w:lvlText w:val="%4."/>
      <w:lvlJc w:val="left"/>
      <w:pPr>
        <w:tabs>
          <w:tab w:val="num" w:pos="3436"/>
        </w:tabs>
        <w:ind w:left="3436" w:hanging="360"/>
      </w:pPr>
      <w:rPr>
        <w:rFonts w:cs="Times New Roman"/>
      </w:rPr>
    </w:lvl>
    <w:lvl w:ilvl="4" w:tplc="04090019">
      <w:start w:val="1"/>
      <w:numFmt w:val="lowerLetter"/>
      <w:lvlText w:val="%5."/>
      <w:lvlJc w:val="left"/>
      <w:pPr>
        <w:tabs>
          <w:tab w:val="num" w:pos="4156"/>
        </w:tabs>
        <w:ind w:left="4156" w:hanging="360"/>
      </w:pPr>
      <w:rPr>
        <w:rFonts w:cs="Times New Roman"/>
      </w:rPr>
    </w:lvl>
    <w:lvl w:ilvl="5" w:tplc="0409001B">
      <w:start w:val="1"/>
      <w:numFmt w:val="lowerRoman"/>
      <w:lvlText w:val="%6."/>
      <w:lvlJc w:val="right"/>
      <w:pPr>
        <w:tabs>
          <w:tab w:val="num" w:pos="4876"/>
        </w:tabs>
        <w:ind w:left="4876" w:hanging="180"/>
      </w:pPr>
      <w:rPr>
        <w:rFonts w:cs="Times New Roman"/>
      </w:rPr>
    </w:lvl>
    <w:lvl w:ilvl="6" w:tplc="0409000F">
      <w:start w:val="1"/>
      <w:numFmt w:val="decimal"/>
      <w:lvlText w:val="%7."/>
      <w:lvlJc w:val="left"/>
      <w:pPr>
        <w:tabs>
          <w:tab w:val="num" w:pos="5596"/>
        </w:tabs>
        <w:ind w:left="5596" w:hanging="360"/>
      </w:pPr>
      <w:rPr>
        <w:rFonts w:cs="Times New Roman"/>
      </w:rPr>
    </w:lvl>
    <w:lvl w:ilvl="7" w:tplc="04090019">
      <w:start w:val="1"/>
      <w:numFmt w:val="lowerLetter"/>
      <w:lvlText w:val="%8."/>
      <w:lvlJc w:val="left"/>
      <w:pPr>
        <w:tabs>
          <w:tab w:val="num" w:pos="6316"/>
        </w:tabs>
        <w:ind w:left="6316" w:hanging="360"/>
      </w:pPr>
      <w:rPr>
        <w:rFonts w:cs="Times New Roman"/>
      </w:rPr>
    </w:lvl>
    <w:lvl w:ilvl="8" w:tplc="0409001B">
      <w:start w:val="1"/>
      <w:numFmt w:val="lowerRoman"/>
      <w:lvlText w:val="%9."/>
      <w:lvlJc w:val="right"/>
      <w:pPr>
        <w:tabs>
          <w:tab w:val="num" w:pos="7036"/>
        </w:tabs>
        <w:ind w:left="7036" w:hanging="180"/>
      </w:pPr>
      <w:rPr>
        <w:rFonts w:cs="Times New Roman"/>
      </w:rPr>
    </w:lvl>
  </w:abstractNum>
  <w:abstractNum w:abstractNumId="16">
    <w:nsid w:val="3C5C61EA"/>
    <w:multiLevelType w:val="hybridMultilevel"/>
    <w:tmpl w:val="2796034A"/>
    <w:lvl w:ilvl="0" w:tplc="B6185138">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F00354D"/>
    <w:multiLevelType w:val="hybridMultilevel"/>
    <w:tmpl w:val="F0022B6A"/>
    <w:lvl w:ilvl="0" w:tplc="FFC6DAEA">
      <w:start w:val="1"/>
      <w:numFmt w:val="decimal"/>
      <w:lvlText w:val="%1-"/>
      <w:lvlJc w:val="left"/>
      <w:pPr>
        <w:tabs>
          <w:tab w:val="num" w:pos="720"/>
        </w:tabs>
        <w:ind w:left="720" w:hanging="36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8">
    <w:nsid w:val="435E2B4F"/>
    <w:multiLevelType w:val="hybridMultilevel"/>
    <w:tmpl w:val="532C454E"/>
    <w:lvl w:ilvl="0" w:tplc="3E6864CA">
      <w:start w:val="1"/>
      <w:numFmt w:val="decimal"/>
      <w:lvlText w:val="%1)"/>
      <w:lvlJc w:val="left"/>
      <w:pPr>
        <w:tabs>
          <w:tab w:val="num" w:pos="735"/>
        </w:tabs>
        <w:ind w:left="735" w:hanging="375"/>
      </w:pPr>
      <w:rPr>
        <w:rFonts w:cs="Times New Roman"/>
        <w:sz w:val="28"/>
        <w:szCs w:val="28"/>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9">
    <w:nsid w:val="442B7931"/>
    <w:multiLevelType w:val="hybridMultilevel"/>
    <w:tmpl w:val="3E269096"/>
    <w:lvl w:ilvl="0" w:tplc="0409000F">
      <w:start w:val="1"/>
      <w:numFmt w:val="decimal"/>
      <w:lvlText w:val="%1."/>
      <w:lvlJc w:val="left"/>
      <w:pPr>
        <w:ind w:left="1376" w:hanging="360"/>
      </w:pPr>
      <w:rPr>
        <w:rFonts w:cs="Times New Roman"/>
      </w:rPr>
    </w:lvl>
    <w:lvl w:ilvl="1" w:tplc="04090019">
      <w:start w:val="1"/>
      <w:numFmt w:val="lowerLetter"/>
      <w:lvlText w:val="%2."/>
      <w:lvlJc w:val="left"/>
      <w:pPr>
        <w:ind w:left="2096" w:hanging="360"/>
      </w:pPr>
      <w:rPr>
        <w:rFonts w:cs="Times New Roman"/>
      </w:rPr>
    </w:lvl>
    <w:lvl w:ilvl="2" w:tplc="0409001B">
      <w:start w:val="1"/>
      <w:numFmt w:val="lowerRoman"/>
      <w:lvlText w:val="%3."/>
      <w:lvlJc w:val="right"/>
      <w:pPr>
        <w:ind w:left="2816" w:hanging="180"/>
      </w:pPr>
      <w:rPr>
        <w:rFonts w:cs="Times New Roman"/>
      </w:rPr>
    </w:lvl>
    <w:lvl w:ilvl="3" w:tplc="0409000F">
      <w:start w:val="1"/>
      <w:numFmt w:val="decimal"/>
      <w:lvlText w:val="%4."/>
      <w:lvlJc w:val="left"/>
      <w:pPr>
        <w:ind w:left="3536" w:hanging="360"/>
      </w:pPr>
      <w:rPr>
        <w:rFonts w:cs="Times New Roman"/>
      </w:rPr>
    </w:lvl>
    <w:lvl w:ilvl="4" w:tplc="04090019">
      <w:start w:val="1"/>
      <w:numFmt w:val="lowerLetter"/>
      <w:lvlText w:val="%5."/>
      <w:lvlJc w:val="left"/>
      <w:pPr>
        <w:ind w:left="4256" w:hanging="360"/>
      </w:pPr>
      <w:rPr>
        <w:rFonts w:cs="Times New Roman"/>
      </w:rPr>
    </w:lvl>
    <w:lvl w:ilvl="5" w:tplc="0409001B">
      <w:start w:val="1"/>
      <w:numFmt w:val="lowerRoman"/>
      <w:lvlText w:val="%6."/>
      <w:lvlJc w:val="right"/>
      <w:pPr>
        <w:ind w:left="4976" w:hanging="180"/>
      </w:pPr>
      <w:rPr>
        <w:rFonts w:cs="Times New Roman"/>
      </w:rPr>
    </w:lvl>
    <w:lvl w:ilvl="6" w:tplc="0409000F">
      <w:start w:val="1"/>
      <w:numFmt w:val="decimal"/>
      <w:lvlText w:val="%7."/>
      <w:lvlJc w:val="left"/>
      <w:pPr>
        <w:ind w:left="5696" w:hanging="360"/>
      </w:pPr>
      <w:rPr>
        <w:rFonts w:cs="Times New Roman"/>
      </w:rPr>
    </w:lvl>
    <w:lvl w:ilvl="7" w:tplc="04090019">
      <w:start w:val="1"/>
      <w:numFmt w:val="lowerLetter"/>
      <w:lvlText w:val="%8."/>
      <w:lvlJc w:val="left"/>
      <w:pPr>
        <w:ind w:left="6416" w:hanging="360"/>
      </w:pPr>
      <w:rPr>
        <w:rFonts w:cs="Times New Roman"/>
      </w:rPr>
    </w:lvl>
    <w:lvl w:ilvl="8" w:tplc="0409001B">
      <w:start w:val="1"/>
      <w:numFmt w:val="lowerRoman"/>
      <w:lvlText w:val="%9."/>
      <w:lvlJc w:val="right"/>
      <w:pPr>
        <w:ind w:left="7136" w:hanging="180"/>
      </w:pPr>
      <w:rPr>
        <w:rFonts w:cs="Times New Roman"/>
      </w:rPr>
    </w:lvl>
  </w:abstractNum>
  <w:abstractNum w:abstractNumId="20">
    <w:nsid w:val="47AE3128"/>
    <w:multiLevelType w:val="hybridMultilevel"/>
    <w:tmpl w:val="600C23EE"/>
    <w:lvl w:ilvl="0" w:tplc="37E0FA64">
      <w:start w:val="1"/>
      <w:numFmt w:val="decimal"/>
      <w:lvlText w:val="%1-"/>
      <w:lvlJc w:val="left"/>
      <w:pPr>
        <w:ind w:left="945" w:hanging="360"/>
      </w:pPr>
      <w:rPr>
        <w:rFonts w:cs="Times New Roman" w:hint="default"/>
      </w:rPr>
    </w:lvl>
    <w:lvl w:ilvl="1" w:tplc="04090019">
      <w:start w:val="1"/>
      <w:numFmt w:val="lowerLetter"/>
      <w:lvlText w:val="%2."/>
      <w:lvlJc w:val="left"/>
      <w:pPr>
        <w:ind w:left="1665" w:hanging="360"/>
      </w:pPr>
      <w:rPr>
        <w:rFonts w:cs="Times New Roman"/>
      </w:rPr>
    </w:lvl>
    <w:lvl w:ilvl="2" w:tplc="0409001B">
      <w:start w:val="1"/>
      <w:numFmt w:val="lowerRoman"/>
      <w:lvlText w:val="%3."/>
      <w:lvlJc w:val="right"/>
      <w:pPr>
        <w:ind w:left="2385" w:hanging="180"/>
      </w:pPr>
      <w:rPr>
        <w:rFonts w:cs="Times New Roman"/>
      </w:rPr>
    </w:lvl>
    <w:lvl w:ilvl="3" w:tplc="0409000F">
      <w:start w:val="1"/>
      <w:numFmt w:val="decimal"/>
      <w:lvlText w:val="%4."/>
      <w:lvlJc w:val="left"/>
      <w:pPr>
        <w:ind w:left="3105" w:hanging="360"/>
      </w:pPr>
      <w:rPr>
        <w:rFonts w:cs="Times New Roman"/>
      </w:rPr>
    </w:lvl>
    <w:lvl w:ilvl="4" w:tplc="04090019">
      <w:start w:val="1"/>
      <w:numFmt w:val="lowerLetter"/>
      <w:lvlText w:val="%5."/>
      <w:lvlJc w:val="left"/>
      <w:pPr>
        <w:ind w:left="3825" w:hanging="360"/>
      </w:pPr>
      <w:rPr>
        <w:rFonts w:cs="Times New Roman"/>
      </w:rPr>
    </w:lvl>
    <w:lvl w:ilvl="5" w:tplc="0409001B">
      <w:start w:val="1"/>
      <w:numFmt w:val="lowerRoman"/>
      <w:lvlText w:val="%6."/>
      <w:lvlJc w:val="right"/>
      <w:pPr>
        <w:ind w:left="4545" w:hanging="180"/>
      </w:pPr>
      <w:rPr>
        <w:rFonts w:cs="Times New Roman"/>
      </w:rPr>
    </w:lvl>
    <w:lvl w:ilvl="6" w:tplc="0409000F">
      <w:start w:val="1"/>
      <w:numFmt w:val="decimal"/>
      <w:lvlText w:val="%7."/>
      <w:lvlJc w:val="left"/>
      <w:pPr>
        <w:ind w:left="5265" w:hanging="360"/>
      </w:pPr>
      <w:rPr>
        <w:rFonts w:cs="Times New Roman"/>
      </w:rPr>
    </w:lvl>
    <w:lvl w:ilvl="7" w:tplc="04090019">
      <w:start w:val="1"/>
      <w:numFmt w:val="lowerLetter"/>
      <w:lvlText w:val="%8."/>
      <w:lvlJc w:val="left"/>
      <w:pPr>
        <w:ind w:left="5985" w:hanging="360"/>
      </w:pPr>
      <w:rPr>
        <w:rFonts w:cs="Times New Roman"/>
      </w:rPr>
    </w:lvl>
    <w:lvl w:ilvl="8" w:tplc="0409001B">
      <w:start w:val="1"/>
      <w:numFmt w:val="lowerRoman"/>
      <w:lvlText w:val="%9."/>
      <w:lvlJc w:val="right"/>
      <w:pPr>
        <w:ind w:left="6705" w:hanging="180"/>
      </w:pPr>
      <w:rPr>
        <w:rFonts w:cs="Times New Roman"/>
      </w:rPr>
    </w:lvl>
  </w:abstractNum>
  <w:abstractNum w:abstractNumId="21">
    <w:nsid w:val="4CBF71A0"/>
    <w:multiLevelType w:val="hybridMultilevel"/>
    <w:tmpl w:val="C146439E"/>
    <w:lvl w:ilvl="0" w:tplc="04010005">
      <w:start w:val="1"/>
      <w:numFmt w:val="bullet"/>
      <w:lvlText w:val=""/>
      <w:lvlJc w:val="left"/>
      <w:pPr>
        <w:tabs>
          <w:tab w:val="num" w:pos="720"/>
        </w:tabs>
        <w:ind w:left="720" w:hanging="360"/>
      </w:pPr>
      <w:rPr>
        <w:rFonts w:ascii="Wingdings" w:hAnsi="Wingdings" w:hint="default"/>
      </w:rPr>
    </w:lvl>
    <w:lvl w:ilvl="1" w:tplc="04010003">
      <w:start w:val="1"/>
      <w:numFmt w:val="decimal"/>
      <w:lvlText w:val="%2."/>
      <w:lvlJc w:val="left"/>
      <w:pPr>
        <w:tabs>
          <w:tab w:val="num" w:pos="1440"/>
        </w:tabs>
        <w:ind w:left="1440" w:hanging="360"/>
      </w:pPr>
      <w:rPr>
        <w:rFonts w:cs="Times New Roman"/>
      </w:rPr>
    </w:lvl>
    <w:lvl w:ilvl="2" w:tplc="04010005">
      <w:start w:val="1"/>
      <w:numFmt w:val="decimal"/>
      <w:lvlText w:val="%3."/>
      <w:lvlJc w:val="left"/>
      <w:pPr>
        <w:tabs>
          <w:tab w:val="num" w:pos="2160"/>
        </w:tabs>
        <w:ind w:left="2160" w:hanging="360"/>
      </w:pPr>
      <w:rPr>
        <w:rFonts w:cs="Times New Roman"/>
      </w:rPr>
    </w:lvl>
    <w:lvl w:ilvl="3" w:tplc="04010001">
      <w:start w:val="1"/>
      <w:numFmt w:val="decimal"/>
      <w:lvlText w:val="%4."/>
      <w:lvlJc w:val="left"/>
      <w:pPr>
        <w:tabs>
          <w:tab w:val="num" w:pos="2880"/>
        </w:tabs>
        <w:ind w:left="2880" w:hanging="360"/>
      </w:pPr>
      <w:rPr>
        <w:rFonts w:cs="Times New Roman"/>
      </w:rPr>
    </w:lvl>
    <w:lvl w:ilvl="4" w:tplc="04010003">
      <w:start w:val="1"/>
      <w:numFmt w:val="decimal"/>
      <w:lvlText w:val="%5."/>
      <w:lvlJc w:val="left"/>
      <w:pPr>
        <w:tabs>
          <w:tab w:val="num" w:pos="3600"/>
        </w:tabs>
        <w:ind w:left="3600" w:hanging="360"/>
      </w:pPr>
      <w:rPr>
        <w:rFonts w:cs="Times New Roman"/>
      </w:rPr>
    </w:lvl>
    <w:lvl w:ilvl="5" w:tplc="04010005">
      <w:start w:val="1"/>
      <w:numFmt w:val="decimal"/>
      <w:lvlText w:val="%6."/>
      <w:lvlJc w:val="left"/>
      <w:pPr>
        <w:tabs>
          <w:tab w:val="num" w:pos="4320"/>
        </w:tabs>
        <w:ind w:left="4320" w:hanging="360"/>
      </w:pPr>
      <w:rPr>
        <w:rFonts w:cs="Times New Roman"/>
      </w:rPr>
    </w:lvl>
    <w:lvl w:ilvl="6" w:tplc="04010001">
      <w:start w:val="1"/>
      <w:numFmt w:val="decimal"/>
      <w:lvlText w:val="%7."/>
      <w:lvlJc w:val="left"/>
      <w:pPr>
        <w:tabs>
          <w:tab w:val="num" w:pos="5040"/>
        </w:tabs>
        <w:ind w:left="5040" w:hanging="360"/>
      </w:pPr>
      <w:rPr>
        <w:rFonts w:cs="Times New Roman"/>
      </w:rPr>
    </w:lvl>
    <w:lvl w:ilvl="7" w:tplc="04010003">
      <w:start w:val="1"/>
      <w:numFmt w:val="decimal"/>
      <w:lvlText w:val="%8."/>
      <w:lvlJc w:val="left"/>
      <w:pPr>
        <w:tabs>
          <w:tab w:val="num" w:pos="5760"/>
        </w:tabs>
        <w:ind w:left="5760" w:hanging="360"/>
      </w:pPr>
      <w:rPr>
        <w:rFonts w:cs="Times New Roman"/>
      </w:rPr>
    </w:lvl>
    <w:lvl w:ilvl="8" w:tplc="04010005">
      <w:start w:val="1"/>
      <w:numFmt w:val="decimal"/>
      <w:lvlText w:val="%9."/>
      <w:lvlJc w:val="left"/>
      <w:pPr>
        <w:tabs>
          <w:tab w:val="num" w:pos="6480"/>
        </w:tabs>
        <w:ind w:left="6480" w:hanging="360"/>
      </w:pPr>
      <w:rPr>
        <w:rFonts w:cs="Times New Roman"/>
      </w:rPr>
    </w:lvl>
  </w:abstractNum>
  <w:abstractNum w:abstractNumId="22">
    <w:nsid w:val="50FE6784"/>
    <w:multiLevelType w:val="hybridMultilevel"/>
    <w:tmpl w:val="DBEEBDB6"/>
    <w:lvl w:ilvl="0" w:tplc="8026AB44">
      <w:start w:val="1"/>
      <w:numFmt w:val="arabicAlpha"/>
      <w:lvlText w:val="%1-"/>
      <w:lvlJc w:val="left"/>
      <w:pPr>
        <w:ind w:left="1016" w:hanging="360"/>
      </w:pPr>
      <w:rPr>
        <w:rFonts w:cs="Times New Roman" w:hint="default"/>
        <w:szCs w:val="22"/>
      </w:rPr>
    </w:lvl>
    <w:lvl w:ilvl="1" w:tplc="04090019">
      <w:start w:val="1"/>
      <w:numFmt w:val="lowerLetter"/>
      <w:lvlText w:val="%2."/>
      <w:lvlJc w:val="left"/>
      <w:pPr>
        <w:ind w:left="1736" w:hanging="360"/>
      </w:pPr>
      <w:rPr>
        <w:rFonts w:cs="Times New Roman"/>
      </w:rPr>
    </w:lvl>
    <w:lvl w:ilvl="2" w:tplc="0409001B">
      <w:start w:val="1"/>
      <w:numFmt w:val="lowerRoman"/>
      <w:lvlText w:val="%3."/>
      <w:lvlJc w:val="right"/>
      <w:pPr>
        <w:ind w:left="2456" w:hanging="180"/>
      </w:pPr>
      <w:rPr>
        <w:rFonts w:cs="Times New Roman"/>
      </w:rPr>
    </w:lvl>
    <w:lvl w:ilvl="3" w:tplc="0409000F">
      <w:start w:val="1"/>
      <w:numFmt w:val="decimal"/>
      <w:lvlText w:val="%4."/>
      <w:lvlJc w:val="left"/>
      <w:pPr>
        <w:ind w:left="3176" w:hanging="360"/>
      </w:pPr>
      <w:rPr>
        <w:rFonts w:cs="Times New Roman"/>
      </w:rPr>
    </w:lvl>
    <w:lvl w:ilvl="4" w:tplc="04090019">
      <w:start w:val="1"/>
      <w:numFmt w:val="lowerLetter"/>
      <w:lvlText w:val="%5."/>
      <w:lvlJc w:val="left"/>
      <w:pPr>
        <w:ind w:left="3896" w:hanging="360"/>
      </w:pPr>
      <w:rPr>
        <w:rFonts w:cs="Times New Roman"/>
      </w:rPr>
    </w:lvl>
    <w:lvl w:ilvl="5" w:tplc="0409001B">
      <w:start w:val="1"/>
      <w:numFmt w:val="lowerRoman"/>
      <w:lvlText w:val="%6."/>
      <w:lvlJc w:val="right"/>
      <w:pPr>
        <w:ind w:left="4616" w:hanging="180"/>
      </w:pPr>
      <w:rPr>
        <w:rFonts w:cs="Times New Roman"/>
      </w:rPr>
    </w:lvl>
    <w:lvl w:ilvl="6" w:tplc="0409000F">
      <w:start w:val="1"/>
      <w:numFmt w:val="decimal"/>
      <w:lvlText w:val="%7."/>
      <w:lvlJc w:val="left"/>
      <w:pPr>
        <w:ind w:left="5336" w:hanging="360"/>
      </w:pPr>
      <w:rPr>
        <w:rFonts w:cs="Times New Roman"/>
      </w:rPr>
    </w:lvl>
    <w:lvl w:ilvl="7" w:tplc="04090019">
      <w:start w:val="1"/>
      <w:numFmt w:val="lowerLetter"/>
      <w:lvlText w:val="%8."/>
      <w:lvlJc w:val="left"/>
      <w:pPr>
        <w:ind w:left="6056" w:hanging="360"/>
      </w:pPr>
      <w:rPr>
        <w:rFonts w:cs="Times New Roman"/>
      </w:rPr>
    </w:lvl>
    <w:lvl w:ilvl="8" w:tplc="0409001B">
      <w:start w:val="1"/>
      <w:numFmt w:val="lowerRoman"/>
      <w:lvlText w:val="%9."/>
      <w:lvlJc w:val="right"/>
      <w:pPr>
        <w:ind w:left="6776" w:hanging="180"/>
      </w:pPr>
      <w:rPr>
        <w:rFonts w:cs="Times New Roman"/>
      </w:rPr>
    </w:lvl>
  </w:abstractNum>
  <w:abstractNum w:abstractNumId="23">
    <w:nsid w:val="5155769E"/>
    <w:multiLevelType w:val="hybridMultilevel"/>
    <w:tmpl w:val="96EEC832"/>
    <w:lvl w:ilvl="0" w:tplc="04010001">
      <w:numFmt w:val="bullet"/>
      <w:lvlText w:val=""/>
      <w:lvlJc w:val="left"/>
      <w:pPr>
        <w:tabs>
          <w:tab w:val="num" w:pos="720"/>
        </w:tabs>
        <w:ind w:left="720" w:hanging="360"/>
      </w:pPr>
      <w:rPr>
        <w:rFonts w:ascii="Symbol" w:eastAsia="Times New Roman" w:hAnsi="Symbol" w:hint="default"/>
      </w:rPr>
    </w:lvl>
    <w:lvl w:ilvl="1" w:tplc="D7544A54">
      <w:numFmt w:val="bullet"/>
      <w:lvlText w:val="-"/>
      <w:lvlJc w:val="left"/>
      <w:pPr>
        <w:tabs>
          <w:tab w:val="num" w:pos="1440"/>
        </w:tabs>
        <w:ind w:left="1440" w:hanging="360"/>
      </w:pPr>
      <w:rPr>
        <w:rFonts w:ascii="Times New Roman" w:eastAsia="Times New Roman" w:hAnsi="Times New Roman" w:hint="default"/>
      </w:rPr>
    </w:lvl>
    <w:lvl w:ilvl="2" w:tplc="0401000F">
      <w:start w:val="1"/>
      <w:numFmt w:val="decimal"/>
      <w:lvlText w:val="%3."/>
      <w:lvlJc w:val="left"/>
      <w:pPr>
        <w:tabs>
          <w:tab w:val="num" w:pos="2160"/>
        </w:tabs>
        <w:ind w:left="2160" w:hanging="360"/>
      </w:pPr>
      <w:rPr>
        <w:rFonts w:cs="Times New Roman"/>
      </w:rPr>
    </w:lvl>
    <w:lvl w:ilvl="3" w:tplc="04010001">
      <w:start w:val="1"/>
      <w:numFmt w:val="decimal"/>
      <w:lvlText w:val="%4."/>
      <w:lvlJc w:val="left"/>
      <w:pPr>
        <w:tabs>
          <w:tab w:val="num" w:pos="2880"/>
        </w:tabs>
        <w:ind w:left="2880" w:hanging="360"/>
      </w:pPr>
      <w:rPr>
        <w:rFonts w:cs="Times New Roman"/>
      </w:rPr>
    </w:lvl>
    <w:lvl w:ilvl="4" w:tplc="04010003">
      <w:start w:val="1"/>
      <w:numFmt w:val="decimal"/>
      <w:lvlText w:val="%5."/>
      <w:lvlJc w:val="left"/>
      <w:pPr>
        <w:tabs>
          <w:tab w:val="num" w:pos="3600"/>
        </w:tabs>
        <w:ind w:left="3600" w:hanging="360"/>
      </w:pPr>
      <w:rPr>
        <w:rFonts w:cs="Times New Roman"/>
      </w:rPr>
    </w:lvl>
    <w:lvl w:ilvl="5" w:tplc="04010005">
      <w:start w:val="1"/>
      <w:numFmt w:val="decimal"/>
      <w:lvlText w:val="%6."/>
      <w:lvlJc w:val="left"/>
      <w:pPr>
        <w:tabs>
          <w:tab w:val="num" w:pos="4320"/>
        </w:tabs>
        <w:ind w:left="4320" w:hanging="360"/>
      </w:pPr>
      <w:rPr>
        <w:rFonts w:cs="Times New Roman"/>
      </w:rPr>
    </w:lvl>
    <w:lvl w:ilvl="6" w:tplc="04010001">
      <w:start w:val="1"/>
      <w:numFmt w:val="decimal"/>
      <w:lvlText w:val="%7."/>
      <w:lvlJc w:val="left"/>
      <w:pPr>
        <w:tabs>
          <w:tab w:val="num" w:pos="5040"/>
        </w:tabs>
        <w:ind w:left="5040" w:hanging="360"/>
      </w:pPr>
      <w:rPr>
        <w:rFonts w:cs="Times New Roman"/>
      </w:rPr>
    </w:lvl>
    <w:lvl w:ilvl="7" w:tplc="04010003">
      <w:start w:val="1"/>
      <w:numFmt w:val="decimal"/>
      <w:lvlText w:val="%8."/>
      <w:lvlJc w:val="left"/>
      <w:pPr>
        <w:tabs>
          <w:tab w:val="num" w:pos="5760"/>
        </w:tabs>
        <w:ind w:left="5760" w:hanging="360"/>
      </w:pPr>
      <w:rPr>
        <w:rFonts w:cs="Times New Roman"/>
      </w:rPr>
    </w:lvl>
    <w:lvl w:ilvl="8" w:tplc="04010005">
      <w:start w:val="1"/>
      <w:numFmt w:val="decimal"/>
      <w:lvlText w:val="%9."/>
      <w:lvlJc w:val="left"/>
      <w:pPr>
        <w:tabs>
          <w:tab w:val="num" w:pos="6480"/>
        </w:tabs>
        <w:ind w:left="6480" w:hanging="360"/>
      </w:pPr>
      <w:rPr>
        <w:rFonts w:cs="Times New Roman"/>
      </w:rPr>
    </w:lvl>
  </w:abstractNum>
  <w:abstractNum w:abstractNumId="24">
    <w:nsid w:val="59D34CD9"/>
    <w:multiLevelType w:val="hybridMultilevel"/>
    <w:tmpl w:val="CCFA12AE"/>
    <w:lvl w:ilvl="0" w:tplc="ECE6BA52">
      <w:start w:val="1"/>
      <w:numFmt w:val="decimal"/>
      <w:lvlText w:val="%1-"/>
      <w:lvlJc w:val="left"/>
      <w:pPr>
        <w:ind w:left="1375" w:hanging="360"/>
      </w:pPr>
      <w:rPr>
        <w:rFonts w:cs="Times New Roman" w:hint="default"/>
      </w:rPr>
    </w:lvl>
    <w:lvl w:ilvl="1" w:tplc="04090019">
      <w:start w:val="1"/>
      <w:numFmt w:val="lowerLetter"/>
      <w:lvlText w:val="%2."/>
      <w:lvlJc w:val="left"/>
      <w:pPr>
        <w:ind w:left="2095" w:hanging="360"/>
      </w:pPr>
      <w:rPr>
        <w:rFonts w:cs="Times New Roman"/>
      </w:rPr>
    </w:lvl>
    <w:lvl w:ilvl="2" w:tplc="0409001B">
      <w:start w:val="1"/>
      <w:numFmt w:val="lowerRoman"/>
      <w:lvlText w:val="%3."/>
      <w:lvlJc w:val="right"/>
      <w:pPr>
        <w:ind w:left="2815" w:hanging="180"/>
      </w:pPr>
      <w:rPr>
        <w:rFonts w:cs="Times New Roman"/>
      </w:rPr>
    </w:lvl>
    <w:lvl w:ilvl="3" w:tplc="0409000F">
      <w:start w:val="1"/>
      <w:numFmt w:val="decimal"/>
      <w:lvlText w:val="%4."/>
      <w:lvlJc w:val="left"/>
      <w:pPr>
        <w:ind w:left="3535" w:hanging="360"/>
      </w:pPr>
      <w:rPr>
        <w:rFonts w:cs="Times New Roman"/>
      </w:rPr>
    </w:lvl>
    <w:lvl w:ilvl="4" w:tplc="04090019">
      <w:start w:val="1"/>
      <w:numFmt w:val="lowerLetter"/>
      <w:lvlText w:val="%5."/>
      <w:lvlJc w:val="left"/>
      <w:pPr>
        <w:ind w:left="4255" w:hanging="360"/>
      </w:pPr>
      <w:rPr>
        <w:rFonts w:cs="Times New Roman"/>
      </w:rPr>
    </w:lvl>
    <w:lvl w:ilvl="5" w:tplc="0409001B">
      <w:start w:val="1"/>
      <w:numFmt w:val="lowerRoman"/>
      <w:lvlText w:val="%6."/>
      <w:lvlJc w:val="right"/>
      <w:pPr>
        <w:ind w:left="4975" w:hanging="180"/>
      </w:pPr>
      <w:rPr>
        <w:rFonts w:cs="Times New Roman"/>
      </w:rPr>
    </w:lvl>
    <w:lvl w:ilvl="6" w:tplc="0409000F">
      <w:start w:val="1"/>
      <w:numFmt w:val="decimal"/>
      <w:lvlText w:val="%7."/>
      <w:lvlJc w:val="left"/>
      <w:pPr>
        <w:ind w:left="5695" w:hanging="360"/>
      </w:pPr>
      <w:rPr>
        <w:rFonts w:cs="Times New Roman"/>
      </w:rPr>
    </w:lvl>
    <w:lvl w:ilvl="7" w:tplc="04090019">
      <w:start w:val="1"/>
      <w:numFmt w:val="lowerLetter"/>
      <w:lvlText w:val="%8."/>
      <w:lvlJc w:val="left"/>
      <w:pPr>
        <w:ind w:left="6415" w:hanging="360"/>
      </w:pPr>
      <w:rPr>
        <w:rFonts w:cs="Times New Roman"/>
      </w:rPr>
    </w:lvl>
    <w:lvl w:ilvl="8" w:tplc="0409001B">
      <w:start w:val="1"/>
      <w:numFmt w:val="lowerRoman"/>
      <w:lvlText w:val="%9."/>
      <w:lvlJc w:val="right"/>
      <w:pPr>
        <w:ind w:left="7135" w:hanging="180"/>
      </w:pPr>
      <w:rPr>
        <w:rFonts w:cs="Times New Roman"/>
      </w:rPr>
    </w:lvl>
  </w:abstractNum>
  <w:abstractNum w:abstractNumId="25">
    <w:nsid w:val="5CED432D"/>
    <w:multiLevelType w:val="hybridMultilevel"/>
    <w:tmpl w:val="D584C1BC"/>
    <w:lvl w:ilvl="0" w:tplc="38767076">
      <w:numFmt w:val="bullet"/>
      <w:lvlText w:val="-"/>
      <w:lvlJc w:val="left"/>
      <w:pPr>
        <w:ind w:left="1376" w:hanging="360"/>
      </w:pPr>
      <w:rPr>
        <w:rFonts w:ascii="Arial" w:eastAsia="Times New Roman" w:hAnsi="Arial" w:hint="default"/>
      </w:rPr>
    </w:lvl>
    <w:lvl w:ilvl="1" w:tplc="04090003">
      <w:start w:val="1"/>
      <w:numFmt w:val="bullet"/>
      <w:lvlText w:val="o"/>
      <w:lvlJc w:val="left"/>
      <w:pPr>
        <w:ind w:left="2096" w:hanging="360"/>
      </w:pPr>
      <w:rPr>
        <w:rFonts w:ascii="Courier New" w:hAnsi="Courier New" w:hint="default"/>
      </w:rPr>
    </w:lvl>
    <w:lvl w:ilvl="2" w:tplc="04090005">
      <w:start w:val="1"/>
      <w:numFmt w:val="bullet"/>
      <w:lvlText w:val=""/>
      <w:lvlJc w:val="left"/>
      <w:pPr>
        <w:ind w:left="2816" w:hanging="360"/>
      </w:pPr>
      <w:rPr>
        <w:rFonts w:ascii="Wingdings" w:hAnsi="Wingdings" w:hint="default"/>
      </w:rPr>
    </w:lvl>
    <w:lvl w:ilvl="3" w:tplc="04090001">
      <w:start w:val="1"/>
      <w:numFmt w:val="bullet"/>
      <w:lvlText w:val=""/>
      <w:lvlJc w:val="left"/>
      <w:pPr>
        <w:ind w:left="3536" w:hanging="360"/>
      </w:pPr>
      <w:rPr>
        <w:rFonts w:ascii="Symbol" w:hAnsi="Symbol" w:hint="default"/>
      </w:rPr>
    </w:lvl>
    <w:lvl w:ilvl="4" w:tplc="04090003">
      <w:start w:val="1"/>
      <w:numFmt w:val="bullet"/>
      <w:lvlText w:val="o"/>
      <w:lvlJc w:val="left"/>
      <w:pPr>
        <w:ind w:left="4256" w:hanging="360"/>
      </w:pPr>
      <w:rPr>
        <w:rFonts w:ascii="Courier New" w:hAnsi="Courier New" w:hint="default"/>
      </w:rPr>
    </w:lvl>
    <w:lvl w:ilvl="5" w:tplc="04090005">
      <w:start w:val="1"/>
      <w:numFmt w:val="bullet"/>
      <w:lvlText w:val=""/>
      <w:lvlJc w:val="left"/>
      <w:pPr>
        <w:ind w:left="4976" w:hanging="360"/>
      </w:pPr>
      <w:rPr>
        <w:rFonts w:ascii="Wingdings" w:hAnsi="Wingdings" w:hint="default"/>
      </w:rPr>
    </w:lvl>
    <w:lvl w:ilvl="6" w:tplc="04090001">
      <w:start w:val="1"/>
      <w:numFmt w:val="bullet"/>
      <w:lvlText w:val=""/>
      <w:lvlJc w:val="left"/>
      <w:pPr>
        <w:ind w:left="5696" w:hanging="360"/>
      </w:pPr>
      <w:rPr>
        <w:rFonts w:ascii="Symbol" w:hAnsi="Symbol" w:hint="default"/>
      </w:rPr>
    </w:lvl>
    <w:lvl w:ilvl="7" w:tplc="04090003">
      <w:start w:val="1"/>
      <w:numFmt w:val="bullet"/>
      <w:lvlText w:val="o"/>
      <w:lvlJc w:val="left"/>
      <w:pPr>
        <w:ind w:left="6416" w:hanging="360"/>
      </w:pPr>
      <w:rPr>
        <w:rFonts w:ascii="Courier New" w:hAnsi="Courier New" w:hint="default"/>
      </w:rPr>
    </w:lvl>
    <w:lvl w:ilvl="8" w:tplc="04090005">
      <w:start w:val="1"/>
      <w:numFmt w:val="bullet"/>
      <w:lvlText w:val=""/>
      <w:lvlJc w:val="left"/>
      <w:pPr>
        <w:ind w:left="7136" w:hanging="360"/>
      </w:pPr>
      <w:rPr>
        <w:rFonts w:ascii="Wingdings" w:hAnsi="Wingdings" w:hint="default"/>
      </w:rPr>
    </w:lvl>
  </w:abstractNum>
  <w:abstractNum w:abstractNumId="26">
    <w:nsid w:val="5F76705A"/>
    <w:multiLevelType w:val="hybridMultilevel"/>
    <w:tmpl w:val="B94E63C2"/>
    <w:lvl w:ilvl="0" w:tplc="99085942">
      <w:numFmt w:val="bullet"/>
      <w:lvlText w:val="-"/>
      <w:lvlJc w:val="left"/>
      <w:pPr>
        <w:tabs>
          <w:tab w:val="num" w:pos="720"/>
        </w:tabs>
        <w:ind w:left="720" w:hanging="36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7">
    <w:nsid w:val="619E354F"/>
    <w:multiLevelType w:val="hybridMultilevel"/>
    <w:tmpl w:val="03C62092"/>
    <w:lvl w:ilvl="0" w:tplc="B0763560">
      <w:start w:val="1"/>
      <w:numFmt w:val="decimal"/>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28">
    <w:nsid w:val="6438160B"/>
    <w:multiLevelType w:val="hybridMultilevel"/>
    <w:tmpl w:val="160AFCA0"/>
    <w:lvl w:ilvl="0" w:tplc="DAF0B2A0">
      <w:start w:val="1"/>
      <w:numFmt w:val="decimal"/>
      <w:lvlText w:val="%1-"/>
      <w:lvlJc w:val="left"/>
      <w:pPr>
        <w:tabs>
          <w:tab w:val="num" w:pos="1764"/>
        </w:tabs>
        <w:ind w:left="1764" w:hanging="855"/>
      </w:pPr>
      <w:rPr>
        <w:rFonts w:cs="Times New Roman" w:hint="default"/>
      </w:rPr>
    </w:lvl>
    <w:lvl w:ilvl="1" w:tplc="04090019">
      <w:start w:val="1"/>
      <w:numFmt w:val="lowerLetter"/>
      <w:lvlText w:val="%2."/>
      <w:lvlJc w:val="left"/>
      <w:pPr>
        <w:tabs>
          <w:tab w:val="num" w:pos="1989"/>
        </w:tabs>
        <w:ind w:left="1989" w:hanging="360"/>
      </w:pPr>
      <w:rPr>
        <w:rFonts w:cs="Times New Roman"/>
      </w:rPr>
    </w:lvl>
    <w:lvl w:ilvl="2" w:tplc="0409001B">
      <w:start w:val="1"/>
      <w:numFmt w:val="lowerRoman"/>
      <w:lvlText w:val="%3."/>
      <w:lvlJc w:val="right"/>
      <w:pPr>
        <w:tabs>
          <w:tab w:val="num" w:pos="2709"/>
        </w:tabs>
        <w:ind w:left="2709" w:hanging="180"/>
      </w:pPr>
      <w:rPr>
        <w:rFonts w:cs="Times New Roman"/>
      </w:rPr>
    </w:lvl>
    <w:lvl w:ilvl="3" w:tplc="0409000F">
      <w:start w:val="1"/>
      <w:numFmt w:val="decimal"/>
      <w:lvlText w:val="%4."/>
      <w:lvlJc w:val="left"/>
      <w:pPr>
        <w:tabs>
          <w:tab w:val="num" w:pos="3429"/>
        </w:tabs>
        <w:ind w:left="3429" w:hanging="360"/>
      </w:pPr>
      <w:rPr>
        <w:rFonts w:cs="Times New Roman"/>
      </w:rPr>
    </w:lvl>
    <w:lvl w:ilvl="4" w:tplc="04090019">
      <w:start w:val="1"/>
      <w:numFmt w:val="lowerLetter"/>
      <w:lvlText w:val="%5."/>
      <w:lvlJc w:val="left"/>
      <w:pPr>
        <w:tabs>
          <w:tab w:val="num" w:pos="4149"/>
        </w:tabs>
        <w:ind w:left="4149" w:hanging="360"/>
      </w:pPr>
      <w:rPr>
        <w:rFonts w:cs="Times New Roman"/>
      </w:rPr>
    </w:lvl>
    <w:lvl w:ilvl="5" w:tplc="0409001B">
      <w:start w:val="1"/>
      <w:numFmt w:val="lowerRoman"/>
      <w:lvlText w:val="%6."/>
      <w:lvlJc w:val="right"/>
      <w:pPr>
        <w:tabs>
          <w:tab w:val="num" w:pos="4869"/>
        </w:tabs>
        <w:ind w:left="4869" w:hanging="180"/>
      </w:pPr>
      <w:rPr>
        <w:rFonts w:cs="Times New Roman"/>
      </w:rPr>
    </w:lvl>
    <w:lvl w:ilvl="6" w:tplc="0409000F">
      <w:start w:val="1"/>
      <w:numFmt w:val="decimal"/>
      <w:lvlText w:val="%7."/>
      <w:lvlJc w:val="left"/>
      <w:pPr>
        <w:tabs>
          <w:tab w:val="num" w:pos="5589"/>
        </w:tabs>
        <w:ind w:left="5589" w:hanging="360"/>
      </w:pPr>
      <w:rPr>
        <w:rFonts w:cs="Times New Roman"/>
      </w:rPr>
    </w:lvl>
    <w:lvl w:ilvl="7" w:tplc="04090019">
      <w:start w:val="1"/>
      <w:numFmt w:val="lowerLetter"/>
      <w:lvlText w:val="%8."/>
      <w:lvlJc w:val="left"/>
      <w:pPr>
        <w:tabs>
          <w:tab w:val="num" w:pos="6309"/>
        </w:tabs>
        <w:ind w:left="6309" w:hanging="360"/>
      </w:pPr>
      <w:rPr>
        <w:rFonts w:cs="Times New Roman"/>
      </w:rPr>
    </w:lvl>
    <w:lvl w:ilvl="8" w:tplc="0409001B">
      <w:start w:val="1"/>
      <w:numFmt w:val="lowerRoman"/>
      <w:lvlText w:val="%9."/>
      <w:lvlJc w:val="right"/>
      <w:pPr>
        <w:tabs>
          <w:tab w:val="num" w:pos="7029"/>
        </w:tabs>
        <w:ind w:left="7029" w:hanging="180"/>
      </w:pPr>
      <w:rPr>
        <w:rFonts w:cs="Times New Roman"/>
      </w:rPr>
    </w:lvl>
  </w:abstractNum>
  <w:abstractNum w:abstractNumId="29">
    <w:nsid w:val="6A1738A2"/>
    <w:multiLevelType w:val="hybridMultilevel"/>
    <w:tmpl w:val="0496444C"/>
    <w:lvl w:ilvl="0" w:tplc="01F0C1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3238C7"/>
    <w:multiLevelType w:val="hybridMultilevel"/>
    <w:tmpl w:val="BF080A2C"/>
    <w:lvl w:ilvl="0" w:tplc="000E628E">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BCD609A"/>
    <w:multiLevelType w:val="hybridMultilevel"/>
    <w:tmpl w:val="9398D4D2"/>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32">
    <w:nsid w:val="6CCD46F2"/>
    <w:multiLevelType w:val="hybridMultilevel"/>
    <w:tmpl w:val="E4D09618"/>
    <w:lvl w:ilvl="0" w:tplc="621C404E">
      <w:start w:val="4"/>
      <w:numFmt w:val="bullet"/>
      <w:lvlText w:val="-"/>
      <w:lvlJc w:val="left"/>
      <w:pPr>
        <w:ind w:left="1003" w:hanging="360"/>
      </w:pPr>
      <w:rPr>
        <w:rFonts w:ascii="Times New Roman" w:eastAsia="Times New Roman" w:hAnsi="Times New Roman" w:hint="default"/>
      </w:rPr>
    </w:lvl>
    <w:lvl w:ilvl="1" w:tplc="04090003">
      <w:start w:val="1"/>
      <w:numFmt w:val="bullet"/>
      <w:lvlText w:val="o"/>
      <w:lvlJc w:val="left"/>
      <w:pPr>
        <w:ind w:left="1723" w:hanging="360"/>
      </w:pPr>
      <w:rPr>
        <w:rFonts w:ascii="Courier New" w:hAnsi="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hint="default"/>
      </w:rPr>
    </w:lvl>
    <w:lvl w:ilvl="8" w:tplc="04090005">
      <w:start w:val="1"/>
      <w:numFmt w:val="bullet"/>
      <w:lvlText w:val=""/>
      <w:lvlJc w:val="left"/>
      <w:pPr>
        <w:ind w:left="6763" w:hanging="360"/>
      </w:pPr>
      <w:rPr>
        <w:rFonts w:ascii="Wingdings" w:hAnsi="Wingdings" w:hint="default"/>
      </w:rPr>
    </w:lvl>
  </w:abstractNum>
  <w:abstractNum w:abstractNumId="33">
    <w:nsid w:val="6E382ABB"/>
    <w:multiLevelType w:val="hybridMultilevel"/>
    <w:tmpl w:val="10F0285A"/>
    <w:lvl w:ilvl="0" w:tplc="0409000F">
      <w:start w:val="1"/>
      <w:numFmt w:val="decimal"/>
      <w:lvlText w:val="%1."/>
      <w:lvlJc w:val="left"/>
      <w:pPr>
        <w:ind w:left="1376" w:hanging="360"/>
      </w:pPr>
      <w:rPr>
        <w:rFonts w:cs="Times New Roman"/>
      </w:rPr>
    </w:lvl>
    <w:lvl w:ilvl="1" w:tplc="04090019">
      <w:start w:val="1"/>
      <w:numFmt w:val="lowerLetter"/>
      <w:lvlText w:val="%2."/>
      <w:lvlJc w:val="left"/>
      <w:pPr>
        <w:ind w:left="2096" w:hanging="360"/>
      </w:pPr>
      <w:rPr>
        <w:rFonts w:cs="Times New Roman"/>
      </w:rPr>
    </w:lvl>
    <w:lvl w:ilvl="2" w:tplc="0409001B">
      <w:start w:val="1"/>
      <w:numFmt w:val="lowerRoman"/>
      <w:lvlText w:val="%3."/>
      <w:lvlJc w:val="right"/>
      <w:pPr>
        <w:ind w:left="2816" w:hanging="180"/>
      </w:pPr>
      <w:rPr>
        <w:rFonts w:cs="Times New Roman"/>
      </w:rPr>
    </w:lvl>
    <w:lvl w:ilvl="3" w:tplc="0409000F">
      <w:start w:val="1"/>
      <w:numFmt w:val="decimal"/>
      <w:lvlText w:val="%4."/>
      <w:lvlJc w:val="left"/>
      <w:pPr>
        <w:ind w:left="3536" w:hanging="360"/>
      </w:pPr>
      <w:rPr>
        <w:rFonts w:cs="Times New Roman"/>
      </w:rPr>
    </w:lvl>
    <w:lvl w:ilvl="4" w:tplc="04090019">
      <w:start w:val="1"/>
      <w:numFmt w:val="lowerLetter"/>
      <w:lvlText w:val="%5."/>
      <w:lvlJc w:val="left"/>
      <w:pPr>
        <w:ind w:left="4256" w:hanging="360"/>
      </w:pPr>
      <w:rPr>
        <w:rFonts w:cs="Times New Roman"/>
      </w:rPr>
    </w:lvl>
    <w:lvl w:ilvl="5" w:tplc="0409001B">
      <w:start w:val="1"/>
      <w:numFmt w:val="lowerRoman"/>
      <w:lvlText w:val="%6."/>
      <w:lvlJc w:val="right"/>
      <w:pPr>
        <w:ind w:left="4976" w:hanging="180"/>
      </w:pPr>
      <w:rPr>
        <w:rFonts w:cs="Times New Roman"/>
      </w:rPr>
    </w:lvl>
    <w:lvl w:ilvl="6" w:tplc="0409000F">
      <w:start w:val="1"/>
      <w:numFmt w:val="decimal"/>
      <w:lvlText w:val="%7."/>
      <w:lvlJc w:val="left"/>
      <w:pPr>
        <w:ind w:left="5696" w:hanging="360"/>
      </w:pPr>
      <w:rPr>
        <w:rFonts w:cs="Times New Roman"/>
      </w:rPr>
    </w:lvl>
    <w:lvl w:ilvl="7" w:tplc="04090019">
      <w:start w:val="1"/>
      <w:numFmt w:val="lowerLetter"/>
      <w:lvlText w:val="%8."/>
      <w:lvlJc w:val="left"/>
      <w:pPr>
        <w:ind w:left="6416" w:hanging="360"/>
      </w:pPr>
      <w:rPr>
        <w:rFonts w:cs="Times New Roman"/>
      </w:rPr>
    </w:lvl>
    <w:lvl w:ilvl="8" w:tplc="0409001B">
      <w:start w:val="1"/>
      <w:numFmt w:val="lowerRoman"/>
      <w:lvlText w:val="%9."/>
      <w:lvlJc w:val="right"/>
      <w:pPr>
        <w:ind w:left="7136" w:hanging="180"/>
      </w:pPr>
      <w:rPr>
        <w:rFonts w:cs="Times New Roman"/>
      </w:rPr>
    </w:lvl>
  </w:abstractNum>
  <w:abstractNum w:abstractNumId="34">
    <w:nsid w:val="6E5916B4"/>
    <w:multiLevelType w:val="hybridMultilevel"/>
    <w:tmpl w:val="605ACF80"/>
    <w:lvl w:ilvl="0" w:tplc="D8D616E2">
      <w:start w:val="1"/>
      <w:numFmt w:val="decimal"/>
      <w:lvlText w:val="%1-"/>
      <w:lvlJc w:val="left"/>
      <w:pPr>
        <w:ind w:left="1363" w:hanging="360"/>
      </w:pPr>
      <w:rPr>
        <w:rFonts w:cs="Times New Roman" w:hint="default"/>
      </w:rPr>
    </w:lvl>
    <w:lvl w:ilvl="1" w:tplc="04090019">
      <w:start w:val="1"/>
      <w:numFmt w:val="lowerLetter"/>
      <w:lvlText w:val="%2."/>
      <w:lvlJc w:val="left"/>
      <w:pPr>
        <w:ind w:left="2083" w:hanging="360"/>
      </w:pPr>
      <w:rPr>
        <w:rFonts w:cs="Times New Roman"/>
      </w:rPr>
    </w:lvl>
    <w:lvl w:ilvl="2" w:tplc="0409001B">
      <w:start w:val="1"/>
      <w:numFmt w:val="lowerRoman"/>
      <w:lvlText w:val="%3."/>
      <w:lvlJc w:val="right"/>
      <w:pPr>
        <w:ind w:left="2803" w:hanging="180"/>
      </w:pPr>
      <w:rPr>
        <w:rFonts w:cs="Times New Roman"/>
      </w:rPr>
    </w:lvl>
    <w:lvl w:ilvl="3" w:tplc="0409000F">
      <w:start w:val="1"/>
      <w:numFmt w:val="decimal"/>
      <w:lvlText w:val="%4."/>
      <w:lvlJc w:val="left"/>
      <w:pPr>
        <w:ind w:left="3523" w:hanging="360"/>
      </w:pPr>
      <w:rPr>
        <w:rFonts w:cs="Times New Roman"/>
      </w:rPr>
    </w:lvl>
    <w:lvl w:ilvl="4" w:tplc="04090019">
      <w:start w:val="1"/>
      <w:numFmt w:val="lowerLetter"/>
      <w:lvlText w:val="%5."/>
      <w:lvlJc w:val="left"/>
      <w:pPr>
        <w:ind w:left="4243" w:hanging="360"/>
      </w:pPr>
      <w:rPr>
        <w:rFonts w:cs="Times New Roman"/>
      </w:rPr>
    </w:lvl>
    <w:lvl w:ilvl="5" w:tplc="0409001B">
      <w:start w:val="1"/>
      <w:numFmt w:val="lowerRoman"/>
      <w:lvlText w:val="%6."/>
      <w:lvlJc w:val="right"/>
      <w:pPr>
        <w:ind w:left="4963" w:hanging="180"/>
      </w:pPr>
      <w:rPr>
        <w:rFonts w:cs="Times New Roman"/>
      </w:rPr>
    </w:lvl>
    <w:lvl w:ilvl="6" w:tplc="0409000F">
      <w:start w:val="1"/>
      <w:numFmt w:val="decimal"/>
      <w:lvlText w:val="%7."/>
      <w:lvlJc w:val="left"/>
      <w:pPr>
        <w:ind w:left="5683" w:hanging="360"/>
      </w:pPr>
      <w:rPr>
        <w:rFonts w:cs="Times New Roman"/>
      </w:rPr>
    </w:lvl>
    <w:lvl w:ilvl="7" w:tplc="04090019">
      <w:start w:val="1"/>
      <w:numFmt w:val="lowerLetter"/>
      <w:lvlText w:val="%8."/>
      <w:lvlJc w:val="left"/>
      <w:pPr>
        <w:ind w:left="6403" w:hanging="360"/>
      </w:pPr>
      <w:rPr>
        <w:rFonts w:cs="Times New Roman"/>
      </w:rPr>
    </w:lvl>
    <w:lvl w:ilvl="8" w:tplc="0409001B">
      <w:start w:val="1"/>
      <w:numFmt w:val="lowerRoman"/>
      <w:lvlText w:val="%9."/>
      <w:lvlJc w:val="right"/>
      <w:pPr>
        <w:ind w:left="7123" w:hanging="180"/>
      </w:pPr>
      <w:rPr>
        <w:rFonts w:cs="Times New Roman"/>
      </w:rPr>
    </w:lvl>
  </w:abstractNum>
  <w:abstractNum w:abstractNumId="35">
    <w:nsid w:val="6F112968"/>
    <w:multiLevelType w:val="hybridMultilevel"/>
    <w:tmpl w:val="7F242AA4"/>
    <w:lvl w:ilvl="0" w:tplc="0409000F">
      <w:start w:val="1"/>
      <w:numFmt w:val="decimal"/>
      <w:lvlText w:val="%1."/>
      <w:lvlJc w:val="left"/>
      <w:pPr>
        <w:ind w:left="1382" w:hanging="360"/>
      </w:pPr>
      <w:rPr>
        <w:rFonts w:cs="Times New Roman"/>
      </w:rPr>
    </w:lvl>
    <w:lvl w:ilvl="1" w:tplc="04090019">
      <w:start w:val="1"/>
      <w:numFmt w:val="lowerLetter"/>
      <w:lvlText w:val="%2."/>
      <w:lvlJc w:val="left"/>
      <w:pPr>
        <w:ind w:left="2102" w:hanging="360"/>
      </w:pPr>
      <w:rPr>
        <w:rFonts w:cs="Times New Roman"/>
      </w:rPr>
    </w:lvl>
    <w:lvl w:ilvl="2" w:tplc="0409001B">
      <w:start w:val="1"/>
      <w:numFmt w:val="lowerRoman"/>
      <w:lvlText w:val="%3."/>
      <w:lvlJc w:val="right"/>
      <w:pPr>
        <w:ind w:left="2822" w:hanging="180"/>
      </w:pPr>
      <w:rPr>
        <w:rFonts w:cs="Times New Roman"/>
      </w:rPr>
    </w:lvl>
    <w:lvl w:ilvl="3" w:tplc="0409000F">
      <w:start w:val="1"/>
      <w:numFmt w:val="decimal"/>
      <w:lvlText w:val="%4."/>
      <w:lvlJc w:val="left"/>
      <w:pPr>
        <w:ind w:left="3542" w:hanging="360"/>
      </w:pPr>
      <w:rPr>
        <w:rFonts w:cs="Times New Roman"/>
      </w:rPr>
    </w:lvl>
    <w:lvl w:ilvl="4" w:tplc="04090019">
      <w:start w:val="1"/>
      <w:numFmt w:val="lowerLetter"/>
      <w:lvlText w:val="%5."/>
      <w:lvlJc w:val="left"/>
      <w:pPr>
        <w:ind w:left="4262" w:hanging="360"/>
      </w:pPr>
      <w:rPr>
        <w:rFonts w:cs="Times New Roman"/>
      </w:rPr>
    </w:lvl>
    <w:lvl w:ilvl="5" w:tplc="0409001B">
      <w:start w:val="1"/>
      <w:numFmt w:val="lowerRoman"/>
      <w:lvlText w:val="%6."/>
      <w:lvlJc w:val="right"/>
      <w:pPr>
        <w:ind w:left="4982" w:hanging="180"/>
      </w:pPr>
      <w:rPr>
        <w:rFonts w:cs="Times New Roman"/>
      </w:rPr>
    </w:lvl>
    <w:lvl w:ilvl="6" w:tplc="0409000F">
      <w:start w:val="1"/>
      <w:numFmt w:val="decimal"/>
      <w:lvlText w:val="%7."/>
      <w:lvlJc w:val="left"/>
      <w:pPr>
        <w:ind w:left="5702" w:hanging="360"/>
      </w:pPr>
      <w:rPr>
        <w:rFonts w:cs="Times New Roman"/>
      </w:rPr>
    </w:lvl>
    <w:lvl w:ilvl="7" w:tplc="04090019">
      <w:start w:val="1"/>
      <w:numFmt w:val="lowerLetter"/>
      <w:lvlText w:val="%8."/>
      <w:lvlJc w:val="left"/>
      <w:pPr>
        <w:ind w:left="6422" w:hanging="360"/>
      </w:pPr>
      <w:rPr>
        <w:rFonts w:cs="Times New Roman"/>
      </w:rPr>
    </w:lvl>
    <w:lvl w:ilvl="8" w:tplc="0409001B">
      <w:start w:val="1"/>
      <w:numFmt w:val="lowerRoman"/>
      <w:lvlText w:val="%9."/>
      <w:lvlJc w:val="right"/>
      <w:pPr>
        <w:ind w:left="7142" w:hanging="180"/>
      </w:pPr>
      <w:rPr>
        <w:rFonts w:cs="Times New Roman"/>
      </w:rPr>
    </w:lvl>
  </w:abstractNum>
  <w:abstractNum w:abstractNumId="36">
    <w:nsid w:val="71397158"/>
    <w:multiLevelType w:val="hybridMultilevel"/>
    <w:tmpl w:val="9886BF66"/>
    <w:lvl w:ilvl="0" w:tplc="36D4CE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1A17432"/>
    <w:multiLevelType w:val="hybridMultilevel"/>
    <w:tmpl w:val="CF94118E"/>
    <w:lvl w:ilvl="0" w:tplc="000E628E">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74D260CD"/>
    <w:multiLevelType w:val="hybridMultilevel"/>
    <w:tmpl w:val="AE9ABC96"/>
    <w:lvl w:ilvl="0" w:tplc="04090001">
      <w:start w:val="1"/>
      <w:numFmt w:val="bullet"/>
      <w:lvlText w:val=""/>
      <w:lvlJc w:val="left"/>
      <w:pPr>
        <w:ind w:left="1376" w:hanging="360"/>
      </w:pPr>
      <w:rPr>
        <w:rFonts w:ascii="Symbol" w:hAnsi="Symbol" w:hint="default"/>
      </w:rPr>
    </w:lvl>
    <w:lvl w:ilvl="1" w:tplc="04090003">
      <w:start w:val="1"/>
      <w:numFmt w:val="bullet"/>
      <w:lvlText w:val="o"/>
      <w:lvlJc w:val="left"/>
      <w:pPr>
        <w:ind w:left="2096" w:hanging="360"/>
      </w:pPr>
      <w:rPr>
        <w:rFonts w:ascii="Courier New" w:hAnsi="Courier New" w:hint="default"/>
      </w:rPr>
    </w:lvl>
    <w:lvl w:ilvl="2" w:tplc="04090005">
      <w:start w:val="1"/>
      <w:numFmt w:val="bullet"/>
      <w:lvlText w:val=""/>
      <w:lvlJc w:val="left"/>
      <w:pPr>
        <w:ind w:left="2816" w:hanging="360"/>
      </w:pPr>
      <w:rPr>
        <w:rFonts w:ascii="Wingdings" w:hAnsi="Wingdings" w:hint="default"/>
      </w:rPr>
    </w:lvl>
    <w:lvl w:ilvl="3" w:tplc="04090001">
      <w:start w:val="1"/>
      <w:numFmt w:val="bullet"/>
      <w:lvlText w:val=""/>
      <w:lvlJc w:val="left"/>
      <w:pPr>
        <w:ind w:left="3536" w:hanging="360"/>
      </w:pPr>
      <w:rPr>
        <w:rFonts w:ascii="Symbol" w:hAnsi="Symbol" w:hint="default"/>
      </w:rPr>
    </w:lvl>
    <w:lvl w:ilvl="4" w:tplc="04090003">
      <w:start w:val="1"/>
      <w:numFmt w:val="bullet"/>
      <w:lvlText w:val="o"/>
      <w:lvlJc w:val="left"/>
      <w:pPr>
        <w:ind w:left="4256" w:hanging="360"/>
      </w:pPr>
      <w:rPr>
        <w:rFonts w:ascii="Courier New" w:hAnsi="Courier New" w:hint="default"/>
      </w:rPr>
    </w:lvl>
    <w:lvl w:ilvl="5" w:tplc="04090005">
      <w:start w:val="1"/>
      <w:numFmt w:val="bullet"/>
      <w:lvlText w:val=""/>
      <w:lvlJc w:val="left"/>
      <w:pPr>
        <w:ind w:left="4976" w:hanging="360"/>
      </w:pPr>
      <w:rPr>
        <w:rFonts w:ascii="Wingdings" w:hAnsi="Wingdings" w:hint="default"/>
      </w:rPr>
    </w:lvl>
    <w:lvl w:ilvl="6" w:tplc="04090001">
      <w:start w:val="1"/>
      <w:numFmt w:val="bullet"/>
      <w:lvlText w:val=""/>
      <w:lvlJc w:val="left"/>
      <w:pPr>
        <w:ind w:left="5696" w:hanging="360"/>
      </w:pPr>
      <w:rPr>
        <w:rFonts w:ascii="Symbol" w:hAnsi="Symbol" w:hint="default"/>
      </w:rPr>
    </w:lvl>
    <w:lvl w:ilvl="7" w:tplc="04090003">
      <w:start w:val="1"/>
      <w:numFmt w:val="bullet"/>
      <w:lvlText w:val="o"/>
      <w:lvlJc w:val="left"/>
      <w:pPr>
        <w:ind w:left="6416" w:hanging="360"/>
      </w:pPr>
      <w:rPr>
        <w:rFonts w:ascii="Courier New" w:hAnsi="Courier New" w:hint="default"/>
      </w:rPr>
    </w:lvl>
    <w:lvl w:ilvl="8" w:tplc="04090005">
      <w:start w:val="1"/>
      <w:numFmt w:val="bullet"/>
      <w:lvlText w:val=""/>
      <w:lvlJc w:val="left"/>
      <w:pPr>
        <w:ind w:left="7136" w:hanging="360"/>
      </w:pPr>
      <w:rPr>
        <w:rFonts w:ascii="Wingdings" w:hAnsi="Wingdings" w:hint="default"/>
      </w:rPr>
    </w:lvl>
  </w:abstractNum>
  <w:abstractNum w:abstractNumId="39">
    <w:nsid w:val="7D7133D3"/>
    <w:multiLevelType w:val="hybridMultilevel"/>
    <w:tmpl w:val="D70A1758"/>
    <w:lvl w:ilvl="0" w:tplc="0409000F">
      <w:start w:val="1"/>
      <w:numFmt w:val="decimal"/>
      <w:lvlText w:val="%1."/>
      <w:lvlJc w:val="left"/>
      <w:pPr>
        <w:ind w:left="1376" w:hanging="360"/>
      </w:pPr>
      <w:rPr>
        <w:rFonts w:cs="Times New Roman"/>
      </w:rPr>
    </w:lvl>
    <w:lvl w:ilvl="1" w:tplc="04090019">
      <w:start w:val="1"/>
      <w:numFmt w:val="lowerLetter"/>
      <w:lvlText w:val="%2."/>
      <w:lvlJc w:val="left"/>
      <w:pPr>
        <w:ind w:left="2096" w:hanging="360"/>
      </w:pPr>
      <w:rPr>
        <w:rFonts w:cs="Times New Roman"/>
      </w:rPr>
    </w:lvl>
    <w:lvl w:ilvl="2" w:tplc="0409001B">
      <w:start w:val="1"/>
      <w:numFmt w:val="lowerRoman"/>
      <w:lvlText w:val="%3."/>
      <w:lvlJc w:val="right"/>
      <w:pPr>
        <w:ind w:left="2816" w:hanging="180"/>
      </w:pPr>
      <w:rPr>
        <w:rFonts w:cs="Times New Roman"/>
      </w:rPr>
    </w:lvl>
    <w:lvl w:ilvl="3" w:tplc="0409000F">
      <w:start w:val="1"/>
      <w:numFmt w:val="decimal"/>
      <w:lvlText w:val="%4."/>
      <w:lvlJc w:val="left"/>
      <w:pPr>
        <w:ind w:left="3536" w:hanging="360"/>
      </w:pPr>
      <w:rPr>
        <w:rFonts w:cs="Times New Roman"/>
      </w:rPr>
    </w:lvl>
    <w:lvl w:ilvl="4" w:tplc="04090019">
      <w:start w:val="1"/>
      <w:numFmt w:val="lowerLetter"/>
      <w:lvlText w:val="%5."/>
      <w:lvlJc w:val="left"/>
      <w:pPr>
        <w:ind w:left="4256" w:hanging="360"/>
      </w:pPr>
      <w:rPr>
        <w:rFonts w:cs="Times New Roman"/>
      </w:rPr>
    </w:lvl>
    <w:lvl w:ilvl="5" w:tplc="0409001B">
      <w:start w:val="1"/>
      <w:numFmt w:val="lowerRoman"/>
      <w:lvlText w:val="%6."/>
      <w:lvlJc w:val="right"/>
      <w:pPr>
        <w:ind w:left="4976" w:hanging="180"/>
      </w:pPr>
      <w:rPr>
        <w:rFonts w:cs="Times New Roman"/>
      </w:rPr>
    </w:lvl>
    <w:lvl w:ilvl="6" w:tplc="0409000F">
      <w:start w:val="1"/>
      <w:numFmt w:val="decimal"/>
      <w:lvlText w:val="%7."/>
      <w:lvlJc w:val="left"/>
      <w:pPr>
        <w:ind w:left="5696" w:hanging="360"/>
      </w:pPr>
      <w:rPr>
        <w:rFonts w:cs="Times New Roman"/>
      </w:rPr>
    </w:lvl>
    <w:lvl w:ilvl="7" w:tplc="04090019">
      <w:start w:val="1"/>
      <w:numFmt w:val="lowerLetter"/>
      <w:lvlText w:val="%8."/>
      <w:lvlJc w:val="left"/>
      <w:pPr>
        <w:ind w:left="6416" w:hanging="360"/>
      </w:pPr>
      <w:rPr>
        <w:rFonts w:cs="Times New Roman"/>
      </w:rPr>
    </w:lvl>
    <w:lvl w:ilvl="8" w:tplc="0409001B">
      <w:start w:val="1"/>
      <w:numFmt w:val="lowerRoman"/>
      <w:lvlText w:val="%9."/>
      <w:lvlJc w:val="right"/>
      <w:pPr>
        <w:ind w:left="7136" w:hanging="180"/>
      </w:pPr>
      <w:rPr>
        <w:rFonts w:cs="Times New Roman"/>
      </w:rPr>
    </w:lvl>
  </w:abstractNum>
  <w:abstractNum w:abstractNumId="40">
    <w:nsid w:val="7E3054D2"/>
    <w:multiLevelType w:val="hybridMultilevel"/>
    <w:tmpl w:val="9398D4D2"/>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num w:numId="1">
    <w:abstractNumId w:val="30"/>
  </w:num>
  <w:num w:numId="2">
    <w:abstractNumId w:val="37"/>
  </w:num>
  <w:num w:numId="3">
    <w:abstractNumId w:val="16"/>
  </w:num>
  <w:num w:numId="4">
    <w:abstractNumId w:val="19"/>
  </w:num>
  <w:num w:numId="5">
    <w:abstractNumId w:val="13"/>
  </w:num>
  <w:num w:numId="6">
    <w:abstractNumId w:val="17"/>
  </w:num>
  <w:num w:numId="7">
    <w:abstractNumId w:val="15"/>
  </w:num>
  <w:num w:numId="8">
    <w:abstractNumId w:val="1"/>
  </w:num>
  <w:num w:numId="9">
    <w:abstractNumId w:val="23"/>
  </w:num>
  <w:num w:numId="10">
    <w:abstractNumId w:val="21"/>
  </w:num>
  <w:num w:numId="11">
    <w:abstractNumId w:val="35"/>
  </w:num>
  <w:num w:numId="12">
    <w:abstractNumId w:val="39"/>
  </w:num>
  <w:num w:numId="13">
    <w:abstractNumId w:val="33"/>
  </w:num>
  <w:num w:numId="14">
    <w:abstractNumId w:val="40"/>
  </w:num>
  <w:num w:numId="15">
    <w:abstractNumId w:val="9"/>
  </w:num>
  <w:num w:numId="16">
    <w:abstractNumId w:val="36"/>
  </w:num>
  <w:num w:numId="17">
    <w:abstractNumId w:val="14"/>
  </w:num>
  <w:num w:numId="18">
    <w:abstractNumId w:val="2"/>
  </w:num>
  <w:num w:numId="19">
    <w:abstractNumId w:val="32"/>
  </w:num>
  <w:num w:numId="20">
    <w:abstractNumId w:val="20"/>
  </w:num>
  <w:num w:numId="21">
    <w:abstractNumId w:val="24"/>
  </w:num>
  <w:num w:numId="22">
    <w:abstractNumId w:val="27"/>
  </w:num>
  <w:num w:numId="23">
    <w:abstractNumId w:val="31"/>
  </w:num>
  <w:num w:numId="24">
    <w:abstractNumId w:val="6"/>
  </w:num>
  <w:num w:numId="25">
    <w:abstractNumId w:val="28"/>
  </w:num>
  <w:num w:numId="26">
    <w:abstractNumId w:val="38"/>
  </w:num>
  <w:num w:numId="27">
    <w:abstractNumId w:val="26"/>
  </w:num>
  <w:num w:numId="28">
    <w:abstractNumId w:val="3"/>
  </w:num>
  <w:num w:numId="29">
    <w:abstractNumId w:val="5"/>
  </w:num>
  <w:num w:numId="30">
    <w:abstractNumId w:val="12"/>
  </w:num>
  <w:num w:numId="31">
    <w:abstractNumId w:val="4"/>
  </w:num>
  <w:num w:numId="32">
    <w:abstractNumId w:val="11"/>
  </w:num>
  <w:num w:numId="33">
    <w:abstractNumId w:val="2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9"/>
  </w:num>
  <w:num w:numId="38">
    <w:abstractNumId w:val="8"/>
  </w:num>
  <w:num w:numId="39">
    <w:abstractNumId w:val="34"/>
  </w:num>
  <w:num w:numId="40">
    <w:abstractNumId w:val="2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6A"/>
    <w:rsid w:val="00002F8D"/>
    <w:rsid w:val="000466C2"/>
    <w:rsid w:val="000550F8"/>
    <w:rsid w:val="00061657"/>
    <w:rsid w:val="000673DA"/>
    <w:rsid w:val="000964FF"/>
    <w:rsid w:val="000B4FBC"/>
    <w:rsid w:val="000C3740"/>
    <w:rsid w:val="000E6F20"/>
    <w:rsid w:val="000F5FB6"/>
    <w:rsid w:val="00100282"/>
    <w:rsid w:val="001069B5"/>
    <w:rsid w:val="0011314E"/>
    <w:rsid w:val="00116A5C"/>
    <w:rsid w:val="001234C3"/>
    <w:rsid w:val="0012353A"/>
    <w:rsid w:val="00123820"/>
    <w:rsid w:val="0014446A"/>
    <w:rsid w:val="001660AF"/>
    <w:rsid w:val="00166D8C"/>
    <w:rsid w:val="001735FE"/>
    <w:rsid w:val="0017542D"/>
    <w:rsid w:val="00187076"/>
    <w:rsid w:val="001948A6"/>
    <w:rsid w:val="001975C1"/>
    <w:rsid w:val="001C671A"/>
    <w:rsid w:val="001E40ED"/>
    <w:rsid w:val="00204ECD"/>
    <w:rsid w:val="0020634B"/>
    <w:rsid w:val="002139C7"/>
    <w:rsid w:val="00220A03"/>
    <w:rsid w:val="00221132"/>
    <w:rsid w:val="00235FE1"/>
    <w:rsid w:val="00244DCA"/>
    <w:rsid w:val="00283689"/>
    <w:rsid w:val="00284D7A"/>
    <w:rsid w:val="00290523"/>
    <w:rsid w:val="00292F44"/>
    <w:rsid w:val="002A1977"/>
    <w:rsid w:val="002A1FDC"/>
    <w:rsid w:val="002A3312"/>
    <w:rsid w:val="002A709C"/>
    <w:rsid w:val="002B1F3B"/>
    <w:rsid w:val="002B410C"/>
    <w:rsid w:val="002B5DDE"/>
    <w:rsid w:val="002F3229"/>
    <w:rsid w:val="00311D4F"/>
    <w:rsid w:val="0031271F"/>
    <w:rsid w:val="00314A1B"/>
    <w:rsid w:val="00373549"/>
    <w:rsid w:val="0037466B"/>
    <w:rsid w:val="00381FAC"/>
    <w:rsid w:val="003A415C"/>
    <w:rsid w:val="003B0D8F"/>
    <w:rsid w:val="003B7445"/>
    <w:rsid w:val="003E524A"/>
    <w:rsid w:val="00404270"/>
    <w:rsid w:val="004116AE"/>
    <w:rsid w:val="004123BD"/>
    <w:rsid w:val="00414CC1"/>
    <w:rsid w:val="00423FAB"/>
    <w:rsid w:val="00451B65"/>
    <w:rsid w:val="00463ECC"/>
    <w:rsid w:val="004719D8"/>
    <w:rsid w:val="004736D0"/>
    <w:rsid w:val="00480515"/>
    <w:rsid w:val="00495A9A"/>
    <w:rsid w:val="004B4F33"/>
    <w:rsid w:val="004C5C52"/>
    <w:rsid w:val="004C5CC0"/>
    <w:rsid w:val="004D23AE"/>
    <w:rsid w:val="004D6A31"/>
    <w:rsid w:val="004D6DC4"/>
    <w:rsid w:val="004E46A6"/>
    <w:rsid w:val="004F393B"/>
    <w:rsid w:val="004F732F"/>
    <w:rsid w:val="0050437E"/>
    <w:rsid w:val="005060BF"/>
    <w:rsid w:val="005104B9"/>
    <w:rsid w:val="0052423D"/>
    <w:rsid w:val="005428B8"/>
    <w:rsid w:val="00554992"/>
    <w:rsid w:val="00570F40"/>
    <w:rsid w:val="005716DC"/>
    <w:rsid w:val="00572CDD"/>
    <w:rsid w:val="0058631B"/>
    <w:rsid w:val="005971CC"/>
    <w:rsid w:val="005A0503"/>
    <w:rsid w:val="005A077E"/>
    <w:rsid w:val="005A1A75"/>
    <w:rsid w:val="005A2DCA"/>
    <w:rsid w:val="005C097B"/>
    <w:rsid w:val="005D4E40"/>
    <w:rsid w:val="005F3895"/>
    <w:rsid w:val="005F3FD1"/>
    <w:rsid w:val="0061054C"/>
    <w:rsid w:val="00612365"/>
    <w:rsid w:val="006123CD"/>
    <w:rsid w:val="00624251"/>
    <w:rsid w:val="006607F5"/>
    <w:rsid w:val="00667780"/>
    <w:rsid w:val="006962C8"/>
    <w:rsid w:val="006A4172"/>
    <w:rsid w:val="006B2FEE"/>
    <w:rsid w:val="006B3109"/>
    <w:rsid w:val="006D2D53"/>
    <w:rsid w:val="006D2FFD"/>
    <w:rsid w:val="006D3845"/>
    <w:rsid w:val="006E06DA"/>
    <w:rsid w:val="006E3B0A"/>
    <w:rsid w:val="006E4F92"/>
    <w:rsid w:val="006F1668"/>
    <w:rsid w:val="006F53AD"/>
    <w:rsid w:val="007026ED"/>
    <w:rsid w:val="0070778A"/>
    <w:rsid w:val="00725FCD"/>
    <w:rsid w:val="00746C04"/>
    <w:rsid w:val="00751D0B"/>
    <w:rsid w:val="00757C6C"/>
    <w:rsid w:val="007845AD"/>
    <w:rsid w:val="007B0E06"/>
    <w:rsid w:val="007B3724"/>
    <w:rsid w:val="007C0A61"/>
    <w:rsid w:val="007C75F0"/>
    <w:rsid w:val="00800EAA"/>
    <w:rsid w:val="008031F1"/>
    <w:rsid w:val="00830D03"/>
    <w:rsid w:val="00843EFC"/>
    <w:rsid w:val="00851470"/>
    <w:rsid w:val="00853BA6"/>
    <w:rsid w:val="00854AB2"/>
    <w:rsid w:val="008609A8"/>
    <w:rsid w:val="00860E47"/>
    <w:rsid w:val="00870E0D"/>
    <w:rsid w:val="0089765E"/>
    <w:rsid w:val="008A3EC8"/>
    <w:rsid w:val="008A67FB"/>
    <w:rsid w:val="008B3192"/>
    <w:rsid w:val="008C1771"/>
    <w:rsid w:val="008D4834"/>
    <w:rsid w:val="008D6034"/>
    <w:rsid w:val="008F158F"/>
    <w:rsid w:val="00906E8C"/>
    <w:rsid w:val="009135C2"/>
    <w:rsid w:val="009177C3"/>
    <w:rsid w:val="009252A8"/>
    <w:rsid w:val="00926035"/>
    <w:rsid w:val="00930C9F"/>
    <w:rsid w:val="00931605"/>
    <w:rsid w:val="0093451B"/>
    <w:rsid w:val="009357A9"/>
    <w:rsid w:val="009359AE"/>
    <w:rsid w:val="00966712"/>
    <w:rsid w:val="00970434"/>
    <w:rsid w:val="00977F6E"/>
    <w:rsid w:val="009916DF"/>
    <w:rsid w:val="009A2C62"/>
    <w:rsid w:val="009A5CF3"/>
    <w:rsid w:val="009B7D2C"/>
    <w:rsid w:val="009C1157"/>
    <w:rsid w:val="009C24FA"/>
    <w:rsid w:val="009C7EC6"/>
    <w:rsid w:val="009E5103"/>
    <w:rsid w:val="009F4E83"/>
    <w:rsid w:val="00A00FB6"/>
    <w:rsid w:val="00A43B54"/>
    <w:rsid w:val="00A61A57"/>
    <w:rsid w:val="00A832FD"/>
    <w:rsid w:val="00A83398"/>
    <w:rsid w:val="00A9016D"/>
    <w:rsid w:val="00A93CE5"/>
    <w:rsid w:val="00AA3519"/>
    <w:rsid w:val="00AA764E"/>
    <w:rsid w:val="00AC1529"/>
    <w:rsid w:val="00AC18DC"/>
    <w:rsid w:val="00AD493C"/>
    <w:rsid w:val="00B05971"/>
    <w:rsid w:val="00B06A7D"/>
    <w:rsid w:val="00B14B5A"/>
    <w:rsid w:val="00B16E67"/>
    <w:rsid w:val="00B173EE"/>
    <w:rsid w:val="00B23D07"/>
    <w:rsid w:val="00B354DF"/>
    <w:rsid w:val="00B3740B"/>
    <w:rsid w:val="00B377DE"/>
    <w:rsid w:val="00B402BA"/>
    <w:rsid w:val="00B45033"/>
    <w:rsid w:val="00B47526"/>
    <w:rsid w:val="00B55C1F"/>
    <w:rsid w:val="00B81797"/>
    <w:rsid w:val="00B91CD0"/>
    <w:rsid w:val="00B924C7"/>
    <w:rsid w:val="00BB0A20"/>
    <w:rsid w:val="00BD49F7"/>
    <w:rsid w:val="00BD7D23"/>
    <w:rsid w:val="00BE656A"/>
    <w:rsid w:val="00BF31BC"/>
    <w:rsid w:val="00C01C11"/>
    <w:rsid w:val="00C02EC1"/>
    <w:rsid w:val="00C0325C"/>
    <w:rsid w:val="00C209DD"/>
    <w:rsid w:val="00C51920"/>
    <w:rsid w:val="00C7643F"/>
    <w:rsid w:val="00C8020C"/>
    <w:rsid w:val="00C94A14"/>
    <w:rsid w:val="00CA6936"/>
    <w:rsid w:val="00CB0EBA"/>
    <w:rsid w:val="00CD231F"/>
    <w:rsid w:val="00CD7F1A"/>
    <w:rsid w:val="00CE4C23"/>
    <w:rsid w:val="00CE784C"/>
    <w:rsid w:val="00CF1419"/>
    <w:rsid w:val="00CF2ABA"/>
    <w:rsid w:val="00CF3537"/>
    <w:rsid w:val="00D20941"/>
    <w:rsid w:val="00D229B1"/>
    <w:rsid w:val="00D273D1"/>
    <w:rsid w:val="00D30C1B"/>
    <w:rsid w:val="00D33D2A"/>
    <w:rsid w:val="00D40CE3"/>
    <w:rsid w:val="00D43F08"/>
    <w:rsid w:val="00D5595D"/>
    <w:rsid w:val="00D6749D"/>
    <w:rsid w:val="00D75D54"/>
    <w:rsid w:val="00D769ED"/>
    <w:rsid w:val="00D878B5"/>
    <w:rsid w:val="00D93530"/>
    <w:rsid w:val="00DB0434"/>
    <w:rsid w:val="00DD2743"/>
    <w:rsid w:val="00DE0E68"/>
    <w:rsid w:val="00DE67D4"/>
    <w:rsid w:val="00DE799C"/>
    <w:rsid w:val="00DF77BE"/>
    <w:rsid w:val="00E018C9"/>
    <w:rsid w:val="00E25E81"/>
    <w:rsid w:val="00E47515"/>
    <w:rsid w:val="00E53505"/>
    <w:rsid w:val="00E554C2"/>
    <w:rsid w:val="00E65D12"/>
    <w:rsid w:val="00E75EB0"/>
    <w:rsid w:val="00E800C1"/>
    <w:rsid w:val="00E82363"/>
    <w:rsid w:val="00E96A6C"/>
    <w:rsid w:val="00EA15FC"/>
    <w:rsid w:val="00EA610C"/>
    <w:rsid w:val="00EB0894"/>
    <w:rsid w:val="00EB1827"/>
    <w:rsid w:val="00EC3225"/>
    <w:rsid w:val="00ED5307"/>
    <w:rsid w:val="00ED7CC4"/>
    <w:rsid w:val="00EF4CAC"/>
    <w:rsid w:val="00F15886"/>
    <w:rsid w:val="00F534DD"/>
    <w:rsid w:val="00F64B0B"/>
    <w:rsid w:val="00F669B9"/>
    <w:rsid w:val="00F74C07"/>
    <w:rsid w:val="00F86158"/>
    <w:rsid w:val="00F87783"/>
    <w:rsid w:val="00FA27CB"/>
    <w:rsid w:val="00FD3216"/>
    <w:rsid w:val="00FF31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rPr>
  </w:style>
  <w:style w:type="paragraph" w:styleId="Heading1">
    <w:name w:val="heading 1"/>
    <w:basedOn w:val="Normal"/>
    <w:next w:val="Normal"/>
    <w:link w:val="Heading1Char1"/>
    <w:uiPriority w:val="99"/>
    <w:qFormat/>
    <w:rsid w:val="00DE799C"/>
    <w:pPr>
      <w:keepNext/>
      <w:keepLines/>
      <w:spacing w:before="480" w:after="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1"/>
    <w:uiPriority w:val="99"/>
    <w:qFormat/>
    <w:rsid w:val="00283689"/>
    <w:pPr>
      <w:keepNext/>
      <w:keepLines/>
      <w:spacing w:before="200" w:after="0"/>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1"/>
    <w:uiPriority w:val="99"/>
    <w:qFormat/>
    <w:rsid w:val="005D4E40"/>
    <w:pPr>
      <w:keepNext/>
      <w:keepLines/>
      <w:spacing w:before="200" w:after="0"/>
      <w:outlineLvl w:val="2"/>
    </w:pPr>
    <w:rPr>
      <w:rFonts w:ascii="Cambria" w:eastAsia="Calibri" w:hAnsi="Cambria" w:cs="Times New Roman"/>
      <w:b/>
      <w:bCs/>
      <w:color w:val="4F81BD"/>
    </w:rPr>
  </w:style>
  <w:style w:type="paragraph" w:styleId="Heading5">
    <w:name w:val="heading 5"/>
    <w:basedOn w:val="Normal"/>
    <w:next w:val="Normal"/>
    <w:link w:val="Heading5Char1"/>
    <w:uiPriority w:val="99"/>
    <w:qFormat/>
    <w:rsid w:val="0070778A"/>
    <w:pPr>
      <w:keepNext/>
      <w:keepLines/>
      <w:spacing w:before="200" w:after="0"/>
      <w:outlineLvl w:val="4"/>
    </w:pPr>
    <w:rPr>
      <w:rFonts w:ascii="Cambria" w:eastAsia="Calibri" w:hAnsi="Cambria" w:cs="Times New Roman"/>
      <w:color w:val="243F60"/>
    </w:rPr>
  </w:style>
  <w:style w:type="paragraph" w:styleId="Heading6">
    <w:name w:val="heading 6"/>
    <w:basedOn w:val="Normal"/>
    <w:next w:val="Normal"/>
    <w:link w:val="Heading6Char1"/>
    <w:uiPriority w:val="99"/>
    <w:qFormat/>
    <w:rsid w:val="0014446A"/>
    <w:pPr>
      <w:keepNext/>
      <w:bidi/>
      <w:spacing w:after="0" w:line="240" w:lineRule="auto"/>
      <w:jc w:val="center"/>
      <w:outlineLvl w:val="5"/>
    </w:pPr>
    <w:rPr>
      <w:rFonts w:ascii="Times New Roman" w:eastAsia="Calibri" w:hAnsi="Times New Roman" w:cs="Led Italic Font"/>
      <w:sz w:val="28"/>
      <w:szCs w:val="28"/>
    </w:rPr>
  </w:style>
  <w:style w:type="paragraph" w:styleId="Heading7">
    <w:name w:val="heading 7"/>
    <w:basedOn w:val="Normal"/>
    <w:next w:val="Normal"/>
    <w:link w:val="Heading7Char1"/>
    <w:uiPriority w:val="99"/>
    <w:qFormat/>
    <w:rsid w:val="004C5C52"/>
    <w:pPr>
      <w:keepNext/>
      <w:keepLines/>
      <w:spacing w:before="200" w:after="0"/>
      <w:outlineLvl w:val="6"/>
    </w:pPr>
    <w:rPr>
      <w:rFonts w:ascii="Cambria" w:eastAsia="Calibri" w:hAnsi="Cambria" w:cs="Times New Roman"/>
      <w:i/>
      <w:iCs/>
      <w:color w:val="404040"/>
    </w:rPr>
  </w:style>
  <w:style w:type="paragraph" w:styleId="Heading8">
    <w:name w:val="heading 8"/>
    <w:basedOn w:val="Normal"/>
    <w:next w:val="Normal"/>
    <w:link w:val="Heading8Char1"/>
    <w:uiPriority w:val="99"/>
    <w:qFormat/>
    <w:rsid w:val="004C5C52"/>
    <w:pPr>
      <w:keepNext/>
      <w:keepLines/>
      <w:spacing w:before="200" w:after="0"/>
      <w:outlineLvl w:val="7"/>
    </w:pPr>
    <w:rPr>
      <w:rFonts w:ascii="Cambria" w:eastAsia="Calibri" w:hAnsi="Cambria" w:cs="Times New Roman"/>
      <w:color w:val="404040"/>
      <w:sz w:val="20"/>
      <w:szCs w:val="20"/>
    </w:rPr>
  </w:style>
  <w:style w:type="paragraph" w:styleId="Heading9">
    <w:name w:val="heading 9"/>
    <w:basedOn w:val="Normal"/>
    <w:next w:val="Normal"/>
    <w:link w:val="Heading9Char1"/>
    <w:uiPriority w:val="99"/>
    <w:qFormat/>
    <w:rsid w:val="004C5C52"/>
    <w:pPr>
      <w:keepNext/>
      <w:keepLines/>
      <w:spacing w:before="200" w:after="0"/>
      <w:outlineLvl w:val="8"/>
    </w:pPr>
    <w:rPr>
      <w:rFonts w:ascii="Cambria" w:eastAsia="Calibri"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8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F187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F1871"/>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F187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F187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F187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F187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F1871"/>
    <w:rPr>
      <w:rFonts w:asciiTheme="majorHAnsi" w:eastAsiaTheme="majorEastAsia" w:hAnsiTheme="majorHAnsi" w:cstheme="majorBidi"/>
    </w:rPr>
  </w:style>
  <w:style w:type="character" w:customStyle="1" w:styleId="Heading6Char1">
    <w:name w:val="Heading 6 Char1"/>
    <w:link w:val="Heading6"/>
    <w:uiPriority w:val="99"/>
    <w:locked/>
    <w:rsid w:val="0014446A"/>
    <w:rPr>
      <w:rFonts w:ascii="Times New Roman" w:eastAsia="Times New Roman" w:hAnsi="Times New Roman"/>
      <w:sz w:val="28"/>
    </w:rPr>
  </w:style>
  <w:style w:type="character" w:customStyle="1" w:styleId="Heading3Char1">
    <w:name w:val="Heading 3 Char1"/>
    <w:link w:val="Heading3"/>
    <w:uiPriority w:val="99"/>
    <w:semiHidden/>
    <w:locked/>
    <w:rsid w:val="005D4E40"/>
    <w:rPr>
      <w:rFonts w:ascii="Cambria" w:eastAsia="Times New Roman" w:hAnsi="Cambria"/>
      <w:b/>
      <w:color w:val="4F81BD"/>
    </w:rPr>
  </w:style>
  <w:style w:type="paragraph" w:styleId="BodyTextIndent">
    <w:name w:val="Body Text Indent"/>
    <w:basedOn w:val="Normal"/>
    <w:link w:val="BodyTextIndentChar1"/>
    <w:uiPriority w:val="99"/>
    <w:rsid w:val="005D4E40"/>
    <w:pPr>
      <w:tabs>
        <w:tab w:val="left" w:pos="926"/>
      </w:tabs>
      <w:bidi/>
      <w:spacing w:before="120" w:after="120" w:line="360" w:lineRule="auto"/>
      <w:ind w:left="746" w:hanging="746"/>
      <w:jc w:val="lowKashida"/>
    </w:pPr>
    <w:rPr>
      <w:rFonts w:ascii="Times New Roman" w:eastAsia="Calibri" w:hAnsi="Times New Roman" w:cs="Arabic Transparent"/>
      <w:sz w:val="32"/>
      <w:szCs w:val="32"/>
    </w:rPr>
  </w:style>
  <w:style w:type="character" w:customStyle="1" w:styleId="BodyTextIndentChar">
    <w:name w:val="Body Text Indent Char"/>
    <w:basedOn w:val="DefaultParagraphFont"/>
    <w:link w:val="BodyTextIndent"/>
    <w:uiPriority w:val="99"/>
    <w:semiHidden/>
    <w:rsid w:val="004F1871"/>
    <w:rPr>
      <w:rFonts w:eastAsia="Times New Roman"/>
    </w:rPr>
  </w:style>
  <w:style w:type="character" w:customStyle="1" w:styleId="BodyTextIndentChar1">
    <w:name w:val="Body Text Indent Char1"/>
    <w:link w:val="BodyTextIndent"/>
    <w:uiPriority w:val="99"/>
    <w:locked/>
    <w:rsid w:val="005D4E40"/>
    <w:rPr>
      <w:rFonts w:ascii="Times New Roman" w:eastAsia="Times New Roman" w:hAnsi="Times New Roman"/>
      <w:sz w:val="32"/>
    </w:rPr>
  </w:style>
  <w:style w:type="paragraph" w:customStyle="1" w:styleId="a">
    <w:name w:val="سرد الفقرات"/>
    <w:basedOn w:val="Normal"/>
    <w:uiPriority w:val="99"/>
    <w:rsid w:val="003A415C"/>
    <w:pPr>
      <w:ind w:left="720"/>
    </w:pPr>
  </w:style>
  <w:style w:type="paragraph" w:styleId="BodyText2">
    <w:name w:val="Body Text 2"/>
    <w:basedOn w:val="Normal"/>
    <w:link w:val="BodyText2Char1"/>
    <w:uiPriority w:val="99"/>
    <w:semiHidden/>
    <w:rsid w:val="0070778A"/>
    <w:pPr>
      <w:spacing w:after="120" w:line="480" w:lineRule="auto"/>
    </w:pPr>
  </w:style>
  <w:style w:type="character" w:customStyle="1" w:styleId="BodyText2Char">
    <w:name w:val="Body Text 2 Char"/>
    <w:basedOn w:val="DefaultParagraphFont"/>
    <w:link w:val="BodyText2"/>
    <w:uiPriority w:val="99"/>
    <w:semiHidden/>
    <w:rsid w:val="004F1871"/>
    <w:rPr>
      <w:rFonts w:eastAsia="Times New Roman"/>
    </w:rPr>
  </w:style>
  <w:style w:type="character" w:customStyle="1" w:styleId="BodyText2Char1">
    <w:name w:val="Body Text 2 Char1"/>
    <w:basedOn w:val="DefaultParagraphFont"/>
    <w:link w:val="BodyText2"/>
    <w:uiPriority w:val="99"/>
    <w:semiHidden/>
    <w:locked/>
    <w:rsid w:val="0070778A"/>
    <w:rPr>
      <w:rFonts w:cs="Times New Roman"/>
    </w:rPr>
  </w:style>
  <w:style w:type="paragraph" w:styleId="BodyText">
    <w:name w:val="Body Text"/>
    <w:basedOn w:val="Normal"/>
    <w:link w:val="BodyTextChar1"/>
    <w:uiPriority w:val="99"/>
    <w:rsid w:val="0070778A"/>
    <w:pPr>
      <w:bidi/>
      <w:spacing w:after="120" w:line="240" w:lineRule="auto"/>
    </w:pPr>
    <w:rPr>
      <w:rFonts w:ascii="Times New Roman" w:eastAsia="Batang" w:hAnsi="Times New Roman" w:cs="Times New Roman"/>
      <w:sz w:val="24"/>
      <w:szCs w:val="24"/>
    </w:rPr>
  </w:style>
  <w:style w:type="character" w:customStyle="1" w:styleId="BodyTextChar">
    <w:name w:val="Body Text Char"/>
    <w:basedOn w:val="DefaultParagraphFont"/>
    <w:link w:val="BodyText"/>
    <w:uiPriority w:val="99"/>
    <w:semiHidden/>
    <w:rsid w:val="004F1871"/>
    <w:rPr>
      <w:rFonts w:eastAsia="Times New Roman"/>
    </w:rPr>
  </w:style>
  <w:style w:type="character" w:customStyle="1" w:styleId="BodyTextChar1">
    <w:name w:val="Body Text Char1"/>
    <w:link w:val="BodyText"/>
    <w:uiPriority w:val="99"/>
    <w:locked/>
    <w:rsid w:val="0070778A"/>
    <w:rPr>
      <w:rFonts w:ascii="Times New Roman" w:eastAsia="Batang" w:hAnsi="Times New Roman"/>
      <w:sz w:val="24"/>
    </w:rPr>
  </w:style>
  <w:style w:type="table" w:styleId="TableGrid">
    <w:name w:val="Table Grid"/>
    <w:basedOn w:val="TableNormal"/>
    <w:uiPriority w:val="99"/>
    <w:rsid w:val="0070778A"/>
    <w:pPr>
      <w:bidi/>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707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871"/>
    <w:rPr>
      <w:rFonts w:eastAsia="Times New Roman"/>
    </w:rPr>
  </w:style>
  <w:style w:type="character" w:customStyle="1" w:styleId="HeaderChar1">
    <w:name w:val="Header Char1"/>
    <w:basedOn w:val="DefaultParagraphFont"/>
    <w:link w:val="Header"/>
    <w:uiPriority w:val="99"/>
    <w:locked/>
    <w:rsid w:val="0070778A"/>
    <w:rPr>
      <w:rFonts w:cs="Times New Roman"/>
    </w:rPr>
  </w:style>
  <w:style w:type="paragraph" w:styleId="Footer">
    <w:name w:val="footer"/>
    <w:basedOn w:val="Normal"/>
    <w:link w:val="FooterChar1"/>
    <w:uiPriority w:val="99"/>
    <w:rsid w:val="007077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871"/>
    <w:rPr>
      <w:rFonts w:eastAsia="Times New Roman"/>
    </w:rPr>
  </w:style>
  <w:style w:type="character" w:customStyle="1" w:styleId="FooterChar1">
    <w:name w:val="Footer Char1"/>
    <w:basedOn w:val="DefaultParagraphFont"/>
    <w:link w:val="Footer"/>
    <w:uiPriority w:val="99"/>
    <w:locked/>
    <w:rsid w:val="0070778A"/>
    <w:rPr>
      <w:rFonts w:cs="Times New Roman"/>
    </w:rPr>
  </w:style>
  <w:style w:type="character" w:customStyle="1" w:styleId="Heading5Char1">
    <w:name w:val="Heading 5 Char1"/>
    <w:link w:val="Heading5"/>
    <w:uiPriority w:val="99"/>
    <w:semiHidden/>
    <w:locked/>
    <w:rsid w:val="0070778A"/>
    <w:rPr>
      <w:rFonts w:ascii="Cambria" w:eastAsia="Times New Roman" w:hAnsi="Cambria"/>
      <w:color w:val="243F60"/>
    </w:rPr>
  </w:style>
  <w:style w:type="paragraph" w:styleId="Title">
    <w:name w:val="Title"/>
    <w:basedOn w:val="Normal"/>
    <w:link w:val="TitleChar1"/>
    <w:uiPriority w:val="99"/>
    <w:qFormat/>
    <w:rsid w:val="0093451B"/>
    <w:pPr>
      <w:bidi/>
      <w:spacing w:before="120" w:after="0" w:line="360" w:lineRule="auto"/>
      <w:jc w:val="center"/>
    </w:pPr>
    <w:rPr>
      <w:rFonts w:ascii="Times New Roman" w:eastAsia="Calibri" w:hAnsi="Times New Roman" w:cs="Monotype Koufi"/>
      <w:b/>
      <w:bCs/>
      <w:sz w:val="36"/>
      <w:szCs w:val="36"/>
      <w:lang w:eastAsia="ar-SA"/>
    </w:rPr>
  </w:style>
  <w:style w:type="character" w:customStyle="1" w:styleId="TitleChar">
    <w:name w:val="Title Char"/>
    <w:basedOn w:val="DefaultParagraphFont"/>
    <w:link w:val="Title"/>
    <w:uiPriority w:val="10"/>
    <w:rsid w:val="004F1871"/>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93451B"/>
    <w:rPr>
      <w:rFonts w:ascii="Times New Roman" w:eastAsia="Times New Roman" w:hAnsi="Times New Roman"/>
      <w:b/>
      <w:sz w:val="36"/>
      <w:lang w:eastAsia="ar-SA" w:bidi="ar-SA"/>
    </w:rPr>
  </w:style>
  <w:style w:type="paragraph" w:styleId="FootnoteText">
    <w:name w:val="footnote text"/>
    <w:basedOn w:val="Normal"/>
    <w:link w:val="FootnoteTextChar1"/>
    <w:uiPriority w:val="99"/>
    <w:rsid w:val="00CF2ABA"/>
    <w:pPr>
      <w:bidi/>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F1871"/>
    <w:rPr>
      <w:rFonts w:eastAsia="Times New Roman"/>
      <w:sz w:val="20"/>
      <w:szCs w:val="20"/>
    </w:rPr>
  </w:style>
  <w:style w:type="character" w:customStyle="1" w:styleId="FootnoteTextChar1">
    <w:name w:val="Footnote Text Char1"/>
    <w:link w:val="FootnoteText"/>
    <w:uiPriority w:val="99"/>
    <w:locked/>
    <w:rsid w:val="00CF2ABA"/>
    <w:rPr>
      <w:rFonts w:ascii="Times New Roman" w:eastAsia="Times New Roman" w:hAnsi="Times New Roman"/>
      <w:sz w:val="20"/>
    </w:rPr>
  </w:style>
  <w:style w:type="character" w:styleId="FootnoteReference">
    <w:name w:val="footnote reference"/>
    <w:basedOn w:val="DefaultParagraphFont"/>
    <w:uiPriority w:val="99"/>
    <w:rsid w:val="00CF2ABA"/>
    <w:rPr>
      <w:vertAlign w:val="superscript"/>
    </w:rPr>
  </w:style>
  <w:style w:type="paragraph" w:styleId="BalloonText">
    <w:name w:val="Balloon Text"/>
    <w:basedOn w:val="Normal"/>
    <w:link w:val="BalloonTextChar1"/>
    <w:uiPriority w:val="99"/>
    <w:semiHidden/>
    <w:rsid w:val="009A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71"/>
    <w:rPr>
      <w:rFonts w:ascii="Times New Roman" w:eastAsia="Times New Roman" w:hAnsi="Times New Roman" w:cs="Times New Roman"/>
      <w:sz w:val="0"/>
      <w:szCs w:val="0"/>
    </w:rPr>
  </w:style>
  <w:style w:type="character" w:customStyle="1" w:styleId="BalloonTextChar1">
    <w:name w:val="Balloon Text Char1"/>
    <w:link w:val="BalloonText"/>
    <w:uiPriority w:val="99"/>
    <w:semiHidden/>
    <w:locked/>
    <w:rsid w:val="009A2C62"/>
    <w:rPr>
      <w:rFonts w:ascii="Tahoma" w:hAnsi="Tahoma"/>
      <w:sz w:val="16"/>
    </w:rPr>
  </w:style>
  <w:style w:type="character" w:customStyle="1" w:styleId="Heading1Char1">
    <w:name w:val="Heading 1 Char1"/>
    <w:link w:val="Heading1"/>
    <w:uiPriority w:val="99"/>
    <w:locked/>
    <w:rsid w:val="00DE799C"/>
    <w:rPr>
      <w:rFonts w:ascii="Cambria" w:eastAsia="Times New Roman" w:hAnsi="Cambria"/>
      <w:b/>
      <w:color w:val="365F91"/>
      <w:sz w:val="28"/>
    </w:rPr>
  </w:style>
  <w:style w:type="character" w:customStyle="1" w:styleId="hlfld-contribauthor">
    <w:name w:val="hlfld-contribauthor"/>
    <w:basedOn w:val="DefaultParagraphFont"/>
    <w:uiPriority w:val="99"/>
    <w:rsid w:val="00DE799C"/>
    <w:rPr>
      <w:rFonts w:cs="Times New Roman"/>
    </w:rPr>
  </w:style>
  <w:style w:type="character" w:styleId="Hyperlink">
    <w:name w:val="Hyperlink"/>
    <w:basedOn w:val="DefaultParagraphFont"/>
    <w:uiPriority w:val="99"/>
    <w:semiHidden/>
    <w:rsid w:val="00DE799C"/>
    <w:rPr>
      <w:color w:val="0000FF"/>
      <w:u w:val="single"/>
    </w:rPr>
  </w:style>
  <w:style w:type="character" w:customStyle="1" w:styleId="apple-converted-space">
    <w:name w:val="apple-converted-space"/>
    <w:basedOn w:val="DefaultParagraphFont"/>
    <w:uiPriority w:val="99"/>
    <w:rsid w:val="00DE799C"/>
    <w:rPr>
      <w:rFonts w:cs="Times New Roman"/>
    </w:rPr>
  </w:style>
  <w:style w:type="paragraph" w:styleId="NormalWeb">
    <w:name w:val="Normal (Web)"/>
    <w:basedOn w:val="Normal"/>
    <w:uiPriority w:val="99"/>
    <w:semiHidden/>
    <w:rsid w:val="00DE799C"/>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1">
    <w:name w:val="Heading 2 Char1"/>
    <w:link w:val="Heading2"/>
    <w:uiPriority w:val="99"/>
    <w:semiHidden/>
    <w:locked/>
    <w:rsid w:val="00283689"/>
    <w:rPr>
      <w:rFonts w:ascii="Cambria" w:eastAsia="Times New Roman" w:hAnsi="Cambria"/>
      <w:b/>
      <w:color w:val="4F81BD"/>
      <w:sz w:val="26"/>
    </w:rPr>
  </w:style>
  <w:style w:type="character" w:customStyle="1" w:styleId="Heading7Char1">
    <w:name w:val="Heading 7 Char1"/>
    <w:link w:val="Heading7"/>
    <w:uiPriority w:val="99"/>
    <w:semiHidden/>
    <w:locked/>
    <w:rsid w:val="004C5C52"/>
    <w:rPr>
      <w:rFonts w:ascii="Cambria" w:eastAsia="Times New Roman" w:hAnsi="Cambria"/>
      <w:i/>
      <w:color w:val="404040"/>
    </w:rPr>
  </w:style>
  <w:style w:type="character" w:customStyle="1" w:styleId="Heading8Char1">
    <w:name w:val="Heading 8 Char1"/>
    <w:link w:val="Heading8"/>
    <w:uiPriority w:val="99"/>
    <w:semiHidden/>
    <w:locked/>
    <w:rsid w:val="004C5C52"/>
    <w:rPr>
      <w:rFonts w:ascii="Cambria" w:eastAsia="Times New Roman" w:hAnsi="Cambria"/>
      <w:color w:val="404040"/>
      <w:sz w:val="20"/>
    </w:rPr>
  </w:style>
  <w:style w:type="character" w:customStyle="1" w:styleId="Heading9Char1">
    <w:name w:val="Heading 9 Char1"/>
    <w:link w:val="Heading9"/>
    <w:uiPriority w:val="99"/>
    <w:semiHidden/>
    <w:locked/>
    <w:rsid w:val="004C5C52"/>
    <w:rPr>
      <w:rFonts w:ascii="Cambria" w:eastAsia="Times New Roman" w:hAnsi="Cambria"/>
      <w:i/>
      <w:color w:val="404040"/>
      <w:sz w:val="20"/>
    </w:rPr>
  </w:style>
</w:styles>
</file>

<file path=word/webSettings.xml><?xml version="1.0" encoding="utf-8"?>
<w:webSettings xmlns:r="http://schemas.openxmlformats.org/officeDocument/2006/relationships" xmlns:w="http://schemas.openxmlformats.org/wordprocessingml/2006/main">
  <w:divs>
    <w:div w:id="1481656396">
      <w:marLeft w:val="0"/>
      <w:marRight w:val="0"/>
      <w:marTop w:val="0"/>
      <w:marBottom w:val="0"/>
      <w:divBdr>
        <w:top w:val="none" w:sz="0" w:space="0" w:color="auto"/>
        <w:left w:val="none" w:sz="0" w:space="0" w:color="auto"/>
        <w:bottom w:val="none" w:sz="0" w:space="0" w:color="auto"/>
        <w:right w:val="none" w:sz="0" w:space="0" w:color="auto"/>
      </w:divBdr>
    </w:div>
    <w:div w:id="1481656402">
      <w:marLeft w:val="0"/>
      <w:marRight w:val="0"/>
      <w:marTop w:val="0"/>
      <w:marBottom w:val="0"/>
      <w:divBdr>
        <w:top w:val="none" w:sz="0" w:space="0" w:color="auto"/>
        <w:left w:val="none" w:sz="0" w:space="0" w:color="auto"/>
        <w:bottom w:val="none" w:sz="0" w:space="0" w:color="auto"/>
        <w:right w:val="none" w:sz="0" w:space="0" w:color="auto"/>
      </w:divBdr>
    </w:div>
    <w:div w:id="1481656405">
      <w:marLeft w:val="0"/>
      <w:marRight w:val="0"/>
      <w:marTop w:val="0"/>
      <w:marBottom w:val="0"/>
      <w:divBdr>
        <w:top w:val="none" w:sz="0" w:space="0" w:color="auto"/>
        <w:left w:val="none" w:sz="0" w:space="0" w:color="auto"/>
        <w:bottom w:val="none" w:sz="0" w:space="0" w:color="auto"/>
        <w:right w:val="none" w:sz="0" w:space="0" w:color="auto"/>
      </w:divBdr>
    </w:div>
    <w:div w:id="1481656406">
      <w:marLeft w:val="0"/>
      <w:marRight w:val="0"/>
      <w:marTop w:val="0"/>
      <w:marBottom w:val="0"/>
      <w:divBdr>
        <w:top w:val="none" w:sz="0" w:space="0" w:color="auto"/>
        <w:left w:val="none" w:sz="0" w:space="0" w:color="auto"/>
        <w:bottom w:val="none" w:sz="0" w:space="0" w:color="auto"/>
        <w:right w:val="none" w:sz="0" w:space="0" w:color="auto"/>
      </w:divBdr>
      <w:divsChild>
        <w:div w:id="1481656404">
          <w:marLeft w:val="0"/>
          <w:marRight w:val="0"/>
          <w:marTop w:val="0"/>
          <w:marBottom w:val="0"/>
          <w:divBdr>
            <w:top w:val="none" w:sz="0" w:space="0" w:color="auto"/>
            <w:left w:val="none" w:sz="0" w:space="0" w:color="auto"/>
            <w:bottom w:val="none" w:sz="0" w:space="0" w:color="auto"/>
            <w:right w:val="none" w:sz="0" w:space="0" w:color="auto"/>
          </w:divBdr>
          <w:divsChild>
            <w:div w:id="1481656400">
              <w:marLeft w:val="0"/>
              <w:marRight w:val="0"/>
              <w:marTop w:val="0"/>
              <w:marBottom w:val="0"/>
              <w:divBdr>
                <w:top w:val="none" w:sz="0" w:space="0" w:color="auto"/>
                <w:left w:val="none" w:sz="0" w:space="0" w:color="auto"/>
                <w:bottom w:val="none" w:sz="0" w:space="0" w:color="auto"/>
                <w:right w:val="none" w:sz="0" w:space="0" w:color="auto"/>
              </w:divBdr>
              <w:divsChild>
                <w:div w:id="1481656401">
                  <w:marLeft w:val="0"/>
                  <w:marRight w:val="0"/>
                  <w:marTop w:val="0"/>
                  <w:marBottom w:val="0"/>
                  <w:divBdr>
                    <w:top w:val="none" w:sz="0" w:space="0" w:color="auto"/>
                    <w:left w:val="none" w:sz="0" w:space="0" w:color="auto"/>
                    <w:bottom w:val="none" w:sz="0" w:space="0" w:color="auto"/>
                    <w:right w:val="none" w:sz="0" w:space="0" w:color="auto"/>
                  </w:divBdr>
                  <w:divsChild>
                    <w:div w:id="1481656395">
                      <w:marLeft w:val="0"/>
                      <w:marRight w:val="0"/>
                      <w:marTop w:val="0"/>
                      <w:marBottom w:val="0"/>
                      <w:divBdr>
                        <w:top w:val="none" w:sz="0" w:space="0" w:color="auto"/>
                        <w:left w:val="none" w:sz="0" w:space="0" w:color="auto"/>
                        <w:bottom w:val="none" w:sz="0" w:space="0" w:color="auto"/>
                        <w:right w:val="none" w:sz="0" w:space="0" w:color="auto"/>
                      </w:divBdr>
                      <w:divsChild>
                        <w:div w:id="1481656413">
                          <w:marLeft w:val="0"/>
                          <w:marRight w:val="0"/>
                          <w:marTop w:val="0"/>
                          <w:marBottom w:val="0"/>
                          <w:divBdr>
                            <w:top w:val="none" w:sz="0" w:space="0" w:color="auto"/>
                            <w:left w:val="none" w:sz="0" w:space="0" w:color="auto"/>
                            <w:bottom w:val="none" w:sz="0" w:space="0" w:color="auto"/>
                            <w:right w:val="none" w:sz="0" w:space="0" w:color="auto"/>
                          </w:divBdr>
                          <w:divsChild>
                            <w:div w:id="1481656398">
                              <w:marLeft w:val="0"/>
                              <w:marRight w:val="0"/>
                              <w:marTop w:val="0"/>
                              <w:marBottom w:val="0"/>
                              <w:divBdr>
                                <w:top w:val="none" w:sz="0" w:space="0" w:color="auto"/>
                                <w:left w:val="none" w:sz="0" w:space="0" w:color="auto"/>
                                <w:bottom w:val="none" w:sz="0" w:space="0" w:color="auto"/>
                                <w:right w:val="none" w:sz="0" w:space="0" w:color="auto"/>
                              </w:divBdr>
                              <w:divsChild>
                                <w:div w:id="1481656409">
                                  <w:marLeft w:val="0"/>
                                  <w:marRight w:val="0"/>
                                  <w:marTop w:val="0"/>
                                  <w:marBottom w:val="0"/>
                                  <w:divBdr>
                                    <w:top w:val="none" w:sz="0" w:space="0" w:color="auto"/>
                                    <w:left w:val="none" w:sz="0" w:space="0" w:color="auto"/>
                                    <w:bottom w:val="none" w:sz="0" w:space="0" w:color="auto"/>
                                    <w:right w:val="none" w:sz="0" w:space="0" w:color="auto"/>
                                  </w:divBdr>
                                  <w:divsChild>
                                    <w:div w:id="1481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656414">
                  <w:marLeft w:val="0"/>
                  <w:marRight w:val="0"/>
                  <w:marTop w:val="0"/>
                  <w:marBottom w:val="0"/>
                  <w:divBdr>
                    <w:top w:val="none" w:sz="0" w:space="0" w:color="auto"/>
                    <w:left w:val="none" w:sz="0" w:space="0" w:color="auto"/>
                    <w:bottom w:val="none" w:sz="0" w:space="0" w:color="auto"/>
                    <w:right w:val="none" w:sz="0" w:space="0" w:color="auto"/>
                  </w:divBdr>
                  <w:divsChild>
                    <w:div w:id="1481656397">
                      <w:marLeft w:val="0"/>
                      <w:marRight w:val="0"/>
                      <w:marTop w:val="0"/>
                      <w:marBottom w:val="0"/>
                      <w:divBdr>
                        <w:top w:val="none" w:sz="0" w:space="0" w:color="auto"/>
                        <w:left w:val="none" w:sz="0" w:space="0" w:color="auto"/>
                        <w:bottom w:val="none" w:sz="0" w:space="0" w:color="auto"/>
                        <w:right w:val="none" w:sz="0" w:space="0" w:color="auto"/>
                      </w:divBdr>
                      <w:divsChild>
                        <w:div w:id="1481656411">
                          <w:marLeft w:val="0"/>
                          <w:marRight w:val="0"/>
                          <w:marTop w:val="0"/>
                          <w:marBottom w:val="0"/>
                          <w:divBdr>
                            <w:top w:val="none" w:sz="0" w:space="0" w:color="auto"/>
                            <w:left w:val="none" w:sz="0" w:space="0" w:color="auto"/>
                            <w:bottom w:val="none" w:sz="0" w:space="0" w:color="auto"/>
                            <w:right w:val="none" w:sz="0" w:space="0" w:color="auto"/>
                          </w:divBdr>
                          <w:divsChild>
                            <w:div w:id="1481656415">
                              <w:marLeft w:val="0"/>
                              <w:marRight w:val="0"/>
                              <w:marTop w:val="0"/>
                              <w:marBottom w:val="0"/>
                              <w:divBdr>
                                <w:top w:val="none" w:sz="0" w:space="0" w:color="auto"/>
                                <w:left w:val="none" w:sz="0" w:space="0" w:color="auto"/>
                                <w:bottom w:val="none" w:sz="0" w:space="0" w:color="auto"/>
                                <w:right w:val="none" w:sz="0" w:space="0" w:color="auto"/>
                              </w:divBdr>
                              <w:divsChild>
                                <w:div w:id="1481656416">
                                  <w:marLeft w:val="0"/>
                                  <w:marRight w:val="0"/>
                                  <w:marTop w:val="0"/>
                                  <w:marBottom w:val="0"/>
                                  <w:divBdr>
                                    <w:top w:val="none" w:sz="0" w:space="0" w:color="auto"/>
                                    <w:left w:val="none" w:sz="0" w:space="0" w:color="auto"/>
                                    <w:bottom w:val="none" w:sz="0" w:space="0" w:color="auto"/>
                                    <w:right w:val="none" w:sz="0" w:space="0" w:color="auto"/>
                                  </w:divBdr>
                                  <w:divsChild>
                                    <w:div w:id="1481656403">
                                      <w:marLeft w:val="0"/>
                                      <w:marRight w:val="0"/>
                                      <w:marTop w:val="0"/>
                                      <w:marBottom w:val="30"/>
                                      <w:divBdr>
                                        <w:top w:val="none" w:sz="0" w:space="0" w:color="auto"/>
                                        <w:left w:val="none" w:sz="0" w:space="0" w:color="auto"/>
                                        <w:bottom w:val="none" w:sz="0" w:space="0" w:color="auto"/>
                                        <w:right w:val="none" w:sz="0" w:space="0" w:color="auto"/>
                                      </w:divBdr>
                                      <w:divsChild>
                                        <w:div w:id="1481656407">
                                          <w:marLeft w:val="0"/>
                                          <w:marRight w:val="0"/>
                                          <w:marTop w:val="0"/>
                                          <w:marBottom w:val="0"/>
                                          <w:divBdr>
                                            <w:top w:val="none" w:sz="0" w:space="0" w:color="auto"/>
                                            <w:left w:val="none" w:sz="0" w:space="0" w:color="auto"/>
                                            <w:bottom w:val="none" w:sz="0" w:space="0" w:color="auto"/>
                                            <w:right w:val="none" w:sz="0" w:space="0" w:color="auto"/>
                                          </w:divBdr>
                                          <w:divsChild>
                                            <w:div w:id="1481656418">
                                              <w:marLeft w:val="0"/>
                                              <w:marRight w:val="0"/>
                                              <w:marTop w:val="0"/>
                                              <w:marBottom w:val="0"/>
                                              <w:divBdr>
                                                <w:top w:val="none" w:sz="0" w:space="0" w:color="auto"/>
                                                <w:left w:val="none" w:sz="0" w:space="0" w:color="auto"/>
                                                <w:bottom w:val="none" w:sz="0" w:space="0" w:color="auto"/>
                                                <w:right w:val="none" w:sz="0" w:space="0" w:color="auto"/>
                                              </w:divBdr>
                                            </w:div>
                                          </w:divsChild>
                                        </w:div>
                                        <w:div w:id="1481656417">
                                          <w:marLeft w:val="0"/>
                                          <w:marRight w:val="0"/>
                                          <w:marTop w:val="0"/>
                                          <w:marBottom w:val="0"/>
                                          <w:divBdr>
                                            <w:top w:val="none" w:sz="0" w:space="5" w:color="CCCCCC"/>
                                            <w:left w:val="none" w:sz="0" w:space="5" w:color="CCCCCC"/>
                                            <w:bottom w:val="single" w:sz="6" w:space="5" w:color="CCCCCC"/>
                                            <w:right w:val="none" w:sz="0" w:space="5" w:color="CCCCCC"/>
                                          </w:divBdr>
                                        </w:div>
                                      </w:divsChild>
                                    </w:div>
                                  </w:divsChild>
                                </w:div>
                              </w:divsChild>
                            </w:div>
                          </w:divsChild>
                        </w:div>
                      </w:divsChild>
                    </w:div>
                  </w:divsChild>
                </w:div>
              </w:divsChild>
            </w:div>
          </w:divsChild>
        </w:div>
        <w:div w:id="1481656412">
          <w:marLeft w:val="0"/>
          <w:marRight w:val="0"/>
          <w:marTop w:val="0"/>
          <w:marBottom w:val="225"/>
          <w:divBdr>
            <w:top w:val="none" w:sz="0" w:space="0" w:color="auto"/>
            <w:left w:val="none" w:sz="0" w:space="0" w:color="auto"/>
            <w:bottom w:val="none" w:sz="0" w:space="0" w:color="auto"/>
            <w:right w:val="none" w:sz="0" w:space="0" w:color="auto"/>
          </w:divBdr>
        </w:div>
      </w:divsChild>
    </w:div>
    <w:div w:id="1481656408">
      <w:marLeft w:val="0"/>
      <w:marRight w:val="0"/>
      <w:marTop w:val="0"/>
      <w:marBottom w:val="0"/>
      <w:divBdr>
        <w:top w:val="none" w:sz="0" w:space="0" w:color="auto"/>
        <w:left w:val="none" w:sz="0" w:space="0" w:color="auto"/>
        <w:bottom w:val="none" w:sz="0" w:space="0" w:color="auto"/>
        <w:right w:val="none" w:sz="0" w:space="0" w:color="auto"/>
      </w:divBdr>
    </w:div>
    <w:div w:id="1481656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Yang%20YW%5BAuthor%5D&amp;cauthor=true&amp;cauthor_uid=12457580" TargetMode="External"/><Relationship Id="rId13" Type="http://schemas.openxmlformats.org/officeDocument/2006/relationships/hyperlink" Target="http://www.ncbi.nlm.nih.gov/pubmed/?term=Austin%20SB%5BAuthor%5D&amp;cauthor=true&amp;cauthor_uid=1245758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term=Freed%20LH%5BAuthor%5D&amp;cauthor=true&amp;cauthor_uid=12457580" TargetMode="External"/><Relationship Id="rId12" Type="http://schemas.openxmlformats.org/officeDocument/2006/relationships/hyperlink" Target="http://www.ncbi.nlm.nih.gov/pubmed/?term=Yang%20YW%5BAuthor%5D&amp;cauthor=true&amp;cauthor_uid=12457580" TargetMode="External"/><Relationship Id="rId17" Type="http://schemas.openxmlformats.org/officeDocument/2006/relationships/hyperlink" Target="http://www.tandfonline.com/author/Kean%2C+L+G" TargetMode="External"/><Relationship Id="rId2" Type="http://schemas.openxmlformats.org/officeDocument/2006/relationships/styles" Target="styles.xml"/><Relationship Id="rId16" Type="http://schemas.openxmlformats.org/officeDocument/2006/relationships/hyperlink" Target="http://www.tandfonline.com/author/Krcmar%2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Freed%20LH%5BAuthor%5D&amp;cauthor=true&amp;cauthor_uid=12457580" TargetMode="External"/><Relationship Id="rId5" Type="http://schemas.openxmlformats.org/officeDocument/2006/relationships/footnotes" Target="footnotes.xml"/><Relationship Id="rId15" Type="http://schemas.openxmlformats.org/officeDocument/2006/relationships/hyperlink" Target="http://crx.sagepub.com/search?author1=HAEJUNG+PAIK&amp;sortspec=date&amp;submit=Submit" TargetMode="External"/><Relationship Id="rId10" Type="http://schemas.openxmlformats.org/officeDocument/2006/relationships/hyperlink" Target="http://www.ncbi.nlm.nih.gov/pubmed/?term=Freedner%20N%5BAuthor%5D&amp;cauthor=true&amp;cauthor_uid=1245758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term=Austin%20SB%5BAuthor%5D&amp;cauthor=true&amp;cauthor_uid=12457580" TargetMode="External"/><Relationship Id="rId14" Type="http://schemas.openxmlformats.org/officeDocument/2006/relationships/hyperlink" Target="http://www.ncbi.nlm.nih.gov/pubmed/1245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42</Pages>
  <Words>8056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مشاهدة أفلام العنف وعلاقتها ببعض المتغيرات النفسية والمعرفية لدى طلاب صعوبات ‏التعلم</dc:title>
  <dc:subject/>
  <dc:creator>Dr.Mosaad</dc:creator>
  <cp:keywords/>
  <dc:description>Bad Mag. File</dc:description>
  <cp:lastModifiedBy>mdht</cp:lastModifiedBy>
  <cp:revision>2</cp:revision>
  <cp:lastPrinted>2015-09-17T11:15:00Z</cp:lastPrinted>
  <dcterms:created xsi:type="dcterms:W3CDTF">2016-12-12T08:22:00Z</dcterms:created>
  <dcterms:modified xsi:type="dcterms:W3CDTF">2016-12-12T08:22:00Z</dcterms:modified>
</cp:coreProperties>
</file>