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0F" w:rsidRPr="00CC1129" w:rsidRDefault="00053E0F" w:rsidP="002F269B">
      <w:pPr>
        <w:spacing w:line="360" w:lineRule="auto"/>
        <w:ind w:left="9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فاعليه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ارشادي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لتخفيف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لدي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عينه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الصم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  <w:r w:rsidRPr="00CC1129">
        <w:rPr>
          <w:rFonts w:ascii="Times New Roman" w:hAnsi="Times New Roman" w:cs="Times New Roman"/>
          <w:sz w:val="28"/>
          <w:szCs w:val="28"/>
          <w:rtl/>
        </w:rPr>
        <w:t>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فؤاده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هدية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أستاذ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معهد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للطفولة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شمس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CC1129">
        <w:rPr>
          <w:rFonts w:ascii="Times New Roman" w:hAnsi="Times New Roman" w:cs="Times New Roman"/>
          <w:sz w:val="28"/>
          <w:szCs w:val="28"/>
          <w:rtl/>
        </w:rPr>
        <w:t>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رزق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البحيري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أستاذ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المساعد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ورئيس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معهد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للطفولة</w:t>
      </w:r>
    </w:p>
    <w:p w:rsidR="00053E0F" w:rsidRDefault="00053E0F" w:rsidP="002F269B">
      <w:pPr>
        <w:tabs>
          <w:tab w:val="left" w:pos="6118"/>
        </w:tabs>
        <w:spacing w:before="24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شمس</w:t>
      </w:r>
    </w:p>
    <w:p w:rsidR="00053E0F" w:rsidRPr="002F269B" w:rsidRDefault="00053E0F" w:rsidP="002F269B">
      <w:pPr>
        <w:spacing w:line="360" w:lineRule="auto"/>
        <w:ind w:left="9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F26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شيرين</w:t>
      </w:r>
      <w:r w:rsidRPr="002F26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ممدوح عبد </w:t>
      </w:r>
      <w:r w:rsidRPr="002F26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السلام</w:t>
      </w:r>
      <w:r w:rsidRPr="002F269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عبد اللطيف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ملخص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تهدف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الإجراءات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053E0F" w:rsidRPr="00CC1129" w:rsidRDefault="00053E0F" w:rsidP="002F269B">
      <w:pPr>
        <w:spacing w:line="360" w:lineRule="auto"/>
        <w:jc w:val="lowKashida"/>
        <w:rPr>
          <w:rFonts w:ascii="Times New Roman" w:hAnsi="Times New Roman" w:cs="Simplified Arabic"/>
          <w:sz w:val="28"/>
          <w:szCs w:val="28"/>
          <w:rtl/>
        </w:rPr>
      </w:pPr>
      <w:r w:rsidRPr="00CC1129">
        <w:rPr>
          <w:rFonts w:cs="Simplified Arabic" w:hint="cs"/>
          <w:sz w:val="28"/>
          <w:szCs w:val="28"/>
          <w:rtl/>
        </w:rPr>
        <w:t>استخدمت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الباحثه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المنهج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التجريبى،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لتحقيق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الهدف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الدراسه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وهو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فعاليه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برنامج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ارشادى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لتخفيف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التنمر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لدى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عينه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المراهقين،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واستخدمت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الباحثه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تصميم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المجموعتين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الأفراد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المجموعه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التجريبيه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والمجموعه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الضابطه،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وأجرى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عليهم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قبلى،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ثم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بعد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ذلك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يتم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اجراء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بعدى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ثم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بعدها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تتبعي</w:t>
      </w:r>
      <w:r w:rsidRPr="00CC1129">
        <w:rPr>
          <w:rFonts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before="120" w:line="360" w:lineRule="auto"/>
        <w:ind w:left="-154" w:firstLine="591"/>
        <w:jc w:val="lowKashida"/>
        <w:rPr>
          <w:rFonts w:cs="Simplified Arabic"/>
          <w:sz w:val="28"/>
          <w:szCs w:val="28"/>
          <w:rtl/>
        </w:rPr>
      </w:pPr>
      <w:r w:rsidRPr="00CC1129">
        <w:rPr>
          <w:rFonts w:cs="Simplified Arabic" w:hint="cs"/>
          <w:sz w:val="28"/>
          <w:szCs w:val="28"/>
          <w:rtl/>
        </w:rPr>
        <w:t>تكونت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العينة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الاستطلاعية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(15)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مراهق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وتراوحت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أعمارهم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مابين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/>
          <w:sz w:val="28"/>
          <w:szCs w:val="28"/>
          <w:rtl/>
        </w:rPr>
        <w:t>(13-15)</w:t>
      </w:r>
      <w:r w:rsidRPr="00CC1129">
        <w:rPr>
          <w:rFonts w:cs="Simplified Arabic" w:hint="cs"/>
          <w:sz w:val="28"/>
          <w:szCs w:val="28"/>
          <w:rtl/>
        </w:rPr>
        <w:t>عامًا؛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بمتوسط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زمني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/>
          <w:sz w:val="28"/>
          <w:szCs w:val="28"/>
          <w:rtl/>
        </w:rPr>
        <w:t>(13,933 )</w:t>
      </w:r>
      <w:r w:rsidRPr="00CC1129">
        <w:rPr>
          <w:rFonts w:cs="Simplified Arabic" w:hint="cs"/>
          <w:sz w:val="28"/>
          <w:szCs w:val="28"/>
          <w:rtl/>
        </w:rPr>
        <w:t>عامًا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وانحراف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معياري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/>
          <w:sz w:val="28"/>
          <w:szCs w:val="28"/>
          <w:rtl/>
        </w:rPr>
        <w:t>(0,884)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المراهقين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الصم،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وتراوحت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درجة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ذكائهم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مابين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/>
          <w:sz w:val="28"/>
          <w:szCs w:val="28"/>
          <w:rtl/>
        </w:rPr>
        <w:t>(110:90)</w:t>
      </w:r>
      <w:r w:rsidRPr="00CC1129">
        <w:rPr>
          <w:rFonts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درجة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على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جامعة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أسيوط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للذكاء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غير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اللفظي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وتمت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الاستعانة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بهذه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العينة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لإعداد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التنمر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عليهم</w:t>
      </w:r>
      <w:r w:rsidRPr="00CC1129">
        <w:rPr>
          <w:rFonts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before="120" w:line="360" w:lineRule="auto"/>
        <w:ind w:left="-154" w:firstLine="591"/>
        <w:jc w:val="lowKashida"/>
        <w:rPr>
          <w:rFonts w:cs="Simplified Arabic"/>
          <w:sz w:val="28"/>
          <w:szCs w:val="28"/>
          <w:rtl/>
        </w:rPr>
      </w:pPr>
      <w:r w:rsidRPr="00CC1129">
        <w:rPr>
          <w:rFonts w:cs="Simplified Arabic" w:hint="cs"/>
          <w:sz w:val="28"/>
          <w:szCs w:val="28"/>
          <w:rtl/>
        </w:rPr>
        <w:t>تكونت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عينة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الدراسة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الأساسية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(15) </w:t>
      </w:r>
      <w:r w:rsidRPr="00CC1129">
        <w:rPr>
          <w:rFonts w:cs="Simplified Arabic" w:hint="cs"/>
          <w:sz w:val="28"/>
          <w:szCs w:val="28"/>
          <w:rtl/>
        </w:rPr>
        <w:t>مراهق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،</w:t>
      </w:r>
      <w:r w:rsidRPr="00CC1129">
        <w:rPr>
          <w:rFonts w:cs="Simplified Arabic"/>
          <w:sz w:val="28"/>
          <w:szCs w:val="28"/>
          <w:rtl/>
        </w:rPr>
        <w:t xml:space="preserve"> (</w:t>
      </w:r>
      <w:r w:rsidRPr="00CC1129">
        <w:rPr>
          <w:rFonts w:cs="Simplified Arabic" w:hint="cs"/>
          <w:sz w:val="28"/>
          <w:szCs w:val="28"/>
          <w:rtl/>
        </w:rPr>
        <w:t>وتراوحت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أعمارهم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مابين</w:t>
      </w:r>
      <w:r w:rsidRPr="00CC1129">
        <w:rPr>
          <w:rFonts w:cs="Simplified Arabic"/>
          <w:sz w:val="28"/>
          <w:szCs w:val="28"/>
          <w:rtl/>
        </w:rPr>
        <w:t xml:space="preserve">(15:13) </w:t>
      </w:r>
      <w:r w:rsidRPr="00CC1129">
        <w:rPr>
          <w:rFonts w:cs="Simplified Arabic" w:hint="cs"/>
          <w:sz w:val="28"/>
          <w:szCs w:val="28"/>
          <w:rtl/>
        </w:rPr>
        <w:t>عامًا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بمتوسط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زمني</w:t>
      </w:r>
      <w:r w:rsidRPr="00CC1129">
        <w:rPr>
          <w:rFonts w:cs="Simplified Arabic"/>
          <w:sz w:val="28"/>
          <w:szCs w:val="28"/>
          <w:rtl/>
        </w:rPr>
        <w:t xml:space="preserve"> (14,333)</w:t>
      </w:r>
      <w:r w:rsidRPr="00CC1129">
        <w:rPr>
          <w:rFonts w:cs="Simplified Arabic" w:hint="cs"/>
          <w:sz w:val="28"/>
          <w:szCs w:val="28"/>
          <w:rtl/>
        </w:rPr>
        <w:t>،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وانحراف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معياري</w:t>
      </w:r>
      <w:r w:rsidRPr="00CC1129">
        <w:rPr>
          <w:rFonts w:cs="Simplified Arabic"/>
          <w:sz w:val="28"/>
          <w:szCs w:val="28"/>
          <w:rtl/>
        </w:rPr>
        <w:t xml:space="preserve"> (0,724)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المراهقين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الصم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ودرجة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ذكائهم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تتراوح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مابين</w:t>
      </w:r>
      <w:r w:rsidRPr="00CC1129">
        <w:rPr>
          <w:rFonts w:cs="Simplified Arabic"/>
          <w:sz w:val="28"/>
          <w:szCs w:val="28"/>
          <w:rtl/>
        </w:rPr>
        <w:t xml:space="preserve"> (110:90) </w:t>
      </w:r>
      <w:r w:rsidRPr="00CC1129">
        <w:rPr>
          <w:rFonts w:cs="Simplified Arabic" w:hint="cs"/>
          <w:sz w:val="28"/>
          <w:szCs w:val="28"/>
          <w:rtl/>
        </w:rPr>
        <w:t>درجة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على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جامعه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أسيوط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للذكاء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غير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اللفظي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لطه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المستكاوي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بمتوسط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ذكاء</w:t>
      </w:r>
      <w:r w:rsidRPr="00CC1129">
        <w:rPr>
          <w:rFonts w:cs="Simplified Arabic"/>
          <w:sz w:val="28"/>
          <w:szCs w:val="28"/>
          <w:rtl/>
        </w:rPr>
        <w:t xml:space="preserve"> (104,853) </w:t>
      </w:r>
      <w:r w:rsidRPr="00CC1129">
        <w:rPr>
          <w:rFonts w:cs="Simplified Arabic" w:hint="cs"/>
          <w:sz w:val="28"/>
          <w:szCs w:val="28"/>
          <w:rtl/>
        </w:rPr>
        <w:t>وانحراف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معياري</w:t>
      </w:r>
      <w:r w:rsidRPr="00CC1129">
        <w:rPr>
          <w:rFonts w:cs="Simplified Arabic"/>
          <w:sz w:val="28"/>
          <w:szCs w:val="28"/>
          <w:rtl/>
        </w:rPr>
        <w:t xml:space="preserve"> (5,659) </w:t>
      </w:r>
      <w:r w:rsidRPr="00CC1129">
        <w:rPr>
          <w:rFonts w:cs="Simplified Arabic" w:hint="cs"/>
          <w:sz w:val="28"/>
          <w:szCs w:val="28"/>
          <w:rtl/>
        </w:rPr>
        <w:t>من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مدارس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حكومية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وهى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مدرسة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الأمل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للصم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والبكم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بالمنصورة</w:t>
      </w:r>
      <w:r w:rsidRPr="00CC1129">
        <w:rPr>
          <w:rFonts w:cs="Simplified Arabic"/>
          <w:sz w:val="28"/>
          <w:szCs w:val="28"/>
          <w:rtl/>
        </w:rPr>
        <w:t xml:space="preserve"> .</w:t>
      </w:r>
    </w:p>
    <w:p w:rsidR="00053E0F" w:rsidRPr="00CC1129" w:rsidRDefault="00053E0F" w:rsidP="002F269B">
      <w:pPr>
        <w:tabs>
          <w:tab w:val="left" w:pos="6118"/>
        </w:tabs>
        <w:spacing w:before="240" w:line="360" w:lineRule="auto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الأدوات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المستخدمه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  <w:r w:rsidRPr="00CC1129"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053E0F" w:rsidRPr="00CC1129" w:rsidRDefault="00053E0F" w:rsidP="002F269B">
      <w:pPr>
        <w:spacing w:line="360" w:lineRule="auto"/>
        <w:jc w:val="thaiDistribute"/>
        <w:rPr>
          <w:rFonts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  <w:rtl/>
        </w:rPr>
        <w:t xml:space="preserve">1- </w:t>
      </w:r>
      <w:r w:rsidRPr="00CC1129">
        <w:rPr>
          <w:rFonts w:cs="Simplified Arabic" w:hint="cs"/>
          <w:sz w:val="28"/>
          <w:szCs w:val="28"/>
          <w:rtl/>
        </w:rPr>
        <w:t>الاستبانه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بملفات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بالمدرسه</w:t>
      </w:r>
      <w:r w:rsidRPr="00CC1129">
        <w:rPr>
          <w:rFonts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thaiDistribute"/>
        <w:rPr>
          <w:rFonts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  <w:rtl/>
        </w:rPr>
        <w:t xml:space="preserve">2-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جامعة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أسيوط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للذكاء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الغير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لفظي</w:t>
      </w:r>
      <w:r w:rsidRPr="00CC1129">
        <w:rPr>
          <w:rFonts w:cs="Simplified Arabic"/>
          <w:sz w:val="28"/>
          <w:szCs w:val="28"/>
          <w:rtl/>
        </w:rPr>
        <w:t xml:space="preserve">                   </w:t>
      </w:r>
      <w:r w:rsidRPr="00CC1129">
        <w:rPr>
          <w:rFonts w:cs="Simplified Arabic" w:hint="cs"/>
          <w:sz w:val="28"/>
          <w:szCs w:val="28"/>
          <w:rtl/>
        </w:rPr>
        <w:t>طه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المستكاوى</w:t>
      </w:r>
      <w:r w:rsidRPr="00CC1129">
        <w:rPr>
          <w:rFonts w:cs="Simplified Arabic"/>
          <w:sz w:val="28"/>
          <w:szCs w:val="28"/>
          <w:rtl/>
        </w:rPr>
        <w:t>(2000).</w:t>
      </w:r>
    </w:p>
    <w:p w:rsidR="00053E0F" w:rsidRPr="00CC1129" w:rsidRDefault="00053E0F" w:rsidP="002F269B">
      <w:pPr>
        <w:spacing w:line="360" w:lineRule="auto"/>
        <w:jc w:val="thaiDistribute"/>
        <w:rPr>
          <w:rFonts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  <w:rtl/>
        </w:rPr>
        <w:t xml:space="preserve">3-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المستوي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الاقتصادي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الاجتماعي</w:t>
      </w:r>
      <w:r w:rsidRPr="00CC1129">
        <w:rPr>
          <w:rFonts w:cs="Simplified Arabic"/>
          <w:sz w:val="28"/>
          <w:szCs w:val="28"/>
          <w:rtl/>
        </w:rPr>
        <w:t xml:space="preserve">                   </w:t>
      </w:r>
      <w:r w:rsidRPr="00CC1129">
        <w:rPr>
          <w:rFonts w:cs="Simplified Arabic" w:hint="cs"/>
          <w:sz w:val="28"/>
          <w:szCs w:val="28"/>
          <w:rtl/>
        </w:rPr>
        <w:t>عبد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العزيز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الشخص</w:t>
      </w:r>
      <w:r w:rsidRPr="00CC1129">
        <w:rPr>
          <w:rFonts w:cs="Simplified Arabic"/>
          <w:sz w:val="28"/>
          <w:szCs w:val="28"/>
          <w:rtl/>
        </w:rPr>
        <w:t xml:space="preserve"> (2003).</w:t>
      </w:r>
    </w:p>
    <w:p w:rsidR="00053E0F" w:rsidRPr="00CC1129" w:rsidRDefault="00053E0F" w:rsidP="002F269B">
      <w:pPr>
        <w:spacing w:line="360" w:lineRule="auto"/>
        <w:jc w:val="thaiDistribute"/>
        <w:rPr>
          <w:rFonts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  <w:rtl/>
        </w:rPr>
        <w:t xml:space="preserve">4-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التنمر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المصور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للمراهقين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الصم</w:t>
      </w:r>
      <w:r w:rsidRPr="00CC1129">
        <w:rPr>
          <w:rFonts w:cs="Simplified Arabic"/>
          <w:sz w:val="28"/>
          <w:szCs w:val="28"/>
          <w:rtl/>
        </w:rPr>
        <w:t xml:space="preserve">.                          </w:t>
      </w:r>
      <w:r w:rsidRPr="00CC1129">
        <w:rPr>
          <w:rFonts w:cs="Simplified Arabic" w:hint="cs"/>
          <w:sz w:val="28"/>
          <w:szCs w:val="28"/>
          <w:rtl/>
        </w:rPr>
        <w:t>دعاء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محمد</w:t>
      </w:r>
      <w:r w:rsidRPr="00CC1129">
        <w:rPr>
          <w:rFonts w:cs="Simplified Arabic"/>
          <w:sz w:val="28"/>
          <w:szCs w:val="28"/>
          <w:rtl/>
        </w:rPr>
        <w:t xml:space="preserve"> (2012)</w:t>
      </w:r>
    </w:p>
    <w:p w:rsidR="00053E0F" w:rsidRPr="00CC1129" w:rsidRDefault="00053E0F" w:rsidP="002F269B">
      <w:pPr>
        <w:spacing w:line="360" w:lineRule="auto"/>
        <w:jc w:val="thaiDistribute"/>
        <w:rPr>
          <w:rFonts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  <w:rtl/>
        </w:rPr>
        <w:t xml:space="preserve">5- </w:t>
      </w:r>
      <w:r w:rsidRPr="00CC1129">
        <w:rPr>
          <w:rFonts w:cs="Simplified Arabic" w:hint="cs"/>
          <w:sz w:val="28"/>
          <w:szCs w:val="28"/>
          <w:rtl/>
        </w:rPr>
        <w:t>مقياس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التنمر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للمراهقين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الصم</w:t>
      </w:r>
      <w:r w:rsidRPr="00CC1129">
        <w:rPr>
          <w:rFonts w:cs="Simplified Arabic"/>
          <w:sz w:val="28"/>
          <w:szCs w:val="28"/>
          <w:rtl/>
        </w:rPr>
        <w:t xml:space="preserve">.                                     </w:t>
      </w:r>
      <w:r w:rsidRPr="00CC1129">
        <w:rPr>
          <w:rFonts w:cs="Simplified Arabic" w:hint="cs"/>
          <w:sz w:val="28"/>
          <w:szCs w:val="28"/>
          <w:rtl/>
        </w:rPr>
        <w:t>الباحثة</w:t>
      </w:r>
      <w:r w:rsidRPr="00CC1129">
        <w:rPr>
          <w:rFonts w:cs="Simplified Arabic"/>
          <w:sz w:val="28"/>
          <w:szCs w:val="28"/>
          <w:rtl/>
        </w:rPr>
        <w:t xml:space="preserve"> (2015).</w:t>
      </w:r>
    </w:p>
    <w:p w:rsidR="00053E0F" w:rsidRPr="00CC1129" w:rsidRDefault="00053E0F" w:rsidP="002F269B">
      <w:pPr>
        <w:spacing w:line="360" w:lineRule="auto"/>
        <w:jc w:val="thaiDistribute"/>
        <w:rPr>
          <w:rFonts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  <w:rtl/>
        </w:rPr>
        <w:t xml:space="preserve">6- </w:t>
      </w:r>
      <w:r w:rsidRPr="00CC1129">
        <w:rPr>
          <w:rFonts w:cs="Simplified Arabic" w:hint="cs"/>
          <w:sz w:val="28"/>
          <w:szCs w:val="28"/>
          <w:rtl/>
        </w:rPr>
        <w:t>البرنامج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الارشادي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لتخفيف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التنمر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للمراهقين</w:t>
      </w:r>
      <w:r w:rsidRPr="00CC1129">
        <w:rPr>
          <w:rFonts w:cs="Simplified Arabic"/>
          <w:sz w:val="28"/>
          <w:szCs w:val="28"/>
          <w:rtl/>
        </w:rPr>
        <w:t xml:space="preserve"> </w:t>
      </w:r>
      <w:r w:rsidRPr="00CC1129">
        <w:rPr>
          <w:rFonts w:cs="Simplified Arabic" w:hint="cs"/>
          <w:sz w:val="28"/>
          <w:szCs w:val="28"/>
          <w:rtl/>
        </w:rPr>
        <w:t>الصم</w:t>
      </w:r>
      <w:r w:rsidRPr="00CC1129">
        <w:rPr>
          <w:rFonts w:cs="Simplified Arabic"/>
          <w:sz w:val="28"/>
          <w:szCs w:val="28"/>
          <w:rtl/>
        </w:rPr>
        <w:t xml:space="preserve">.    </w:t>
      </w:r>
      <w:r w:rsidRPr="00CC1129">
        <w:rPr>
          <w:rFonts w:cs="Simplified Arabic"/>
          <w:sz w:val="28"/>
          <w:szCs w:val="28"/>
        </w:rPr>
        <w:t xml:space="preserve">         </w:t>
      </w:r>
      <w:r w:rsidRPr="00CC1129">
        <w:rPr>
          <w:rFonts w:cs="Simplified Arabic" w:hint="cs"/>
          <w:sz w:val="28"/>
          <w:szCs w:val="28"/>
          <w:rtl/>
        </w:rPr>
        <w:t>الباحثه</w:t>
      </w:r>
      <w:r w:rsidRPr="00CC1129">
        <w:rPr>
          <w:rFonts w:cs="Simplified Arabic"/>
          <w:sz w:val="28"/>
          <w:szCs w:val="28"/>
          <w:rtl/>
        </w:rPr>
        <w:t xml:space="preserve"> (2015).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القبلي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الإرشادي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.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-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التتبعي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bidi w:val="0"/>
        <w:spacing w:before="360" w:line="360" w:lineRule="auto"/>
        <w:ind w:left="96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The Effectivness Of Acounseling program for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br/>
        <w:t xml:space="preserve">Reducing Bullying Among Asample Of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Deaf Adolescent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                                    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Abstract:</w:t>
      </w:r>
    </w:p>
    <w:p w:rsidR="00053E0F" w:rsidRPr="00CC1129" w:rsidRDefault="00053E0F" w:rsidP="002F269B">
      <w:pPr>
        <w:spacing w:line="360" w:lineRule="auto"/>
        <w:jc w:val="right"/>
        <w:rPr>
          <w:rFonts w:ascii="Times New Roman" w:hAnsi="Times New Roman" w:cs="Simplified Arabic"/>
          <w:sz w:val="28"/>
          <w:szCs w:val="28"/>
          <w:lang w:bidi="ar-EG"/>
        </w:rPr>
      </w:pPr>
      <w:r w:rsidRPr="00CC1129">
        <w:rPr>
          <w:rFonts w:cs="Simplified Arabic"/>
          <w:sz w:val="28"/>
          <w:szCs w:val="28"/>
          <w:lang w:bidi="ar-EG"/>
        </w:rPr>
        <w:t>The present study aims to develop a pilot program to reduce bullying among a sample of deaf teenagers.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</w:rPr>
        <w:t>Was selected sample of the current study of teenagers deaf members of Nlamiv seventh and eighth grade and first grade middle school aged between (13-15) years with an average age of a time frame (104,853), and a standard deviation (5034), and the number of the sample (15) adolescent males, and the type of government school, a hope school for the Deaf and dumb in Mansoura (Dakahlia Governorate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Study tools: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1-resolution files of the same study in the school, especially the medical field to make sure of the degree of hearing loss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2-University of Assiut measure of non-verbal intelligence preparation / Taha Mestikawi (2000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3-socioeconomic scale preparation / Abdul Aziz person (2003)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4-Bullying Scale photographer for teenagers deaf. Setup / Doaa Mohamed (2012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053E0F" w:rsidRPr="00CC1129" w:rsidRDefault="00053E0F" w:rsidP="002F269B">
      <w:pPr>
        <w:spacing w:line="360" w:lineRule="auto"/>
        <w:jc w:val="right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</w:rPr>
        <w:t>bullying teenagers deaf scale. Setup / researcher (2015</w:t>
      </w:r>
      <w:r w:rsidRPr="00CC1129">
        <w:rPr>
          <w:rFonts w:cs="Simplified Arabic"/>
          <w:sz w:val="28"/>
          <w:szCs w:val="28"/>
          <w:lang w:bidi="ar-EG"/>
        </w:rPr>
        <w:t>)</w:t>
      </w:r>
      <w:r w:rsidRPr="00CC1129">
        <w:rPr>
          <w:rFonts w:cs="Simplified Arabic"/>
          <w:sz w:val="28"/>
          <w:szCs w:val="28"/>
          <w:rtl/>
          <w:lang w:bidi="ar-EG"/>
        </w:rPr>
        <w:t>5-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6-Indicative Programme to reduce bullying teenagers Asam.aaadad / researcher (2015).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Summary of results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The current study ended with the following results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No statistically significant differences between the mean ranks of the experimental and control groups on a scale of adolescent bullying deaf and in the direction of the control group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cs="Simplified Arabic"/>
          <w:sz w:val="28"/>
          <w:szCs w:val="28"/>
        </w:rPr>
        <w:t>-</w:t>
      </w:r>
      <w:r w:rsidRPr="00CC1129">
        <w:rPr>
          <w:rFonts w:ascii="Simplified Arabic" w:hAnsi="Simplified Arabic" w:cs="Simplified Arabic"/>
          <w:sz w:val="28"/>
          <w:szCs w:val="28"/>
        </w:rPr>
        <w:t>There are significant differences between the mean scores of bullying I have arranged the experimental group of deaf teenagers in the two measurements before applying Indicative Programme measures and after it in the direction of tribal measurement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- There are no significant differences between the mean scores of bullying I have a control group of deaf teenagers in the two measurements before applying Indicative Programme and beyond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</w:rPr>
        <w:t>- Your No statistically significant differences between the mean scores of the experimental group arranged teenagers deaf in measurement after the application of the counseling program and measuring the iterative procedure.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مقدمـة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   </w:t>
      </w:r>
    </w:p>
    <w:p w:rsidR="00053E0F" w:rsidRPr="00CC1129" w:rsidRDefault="00053E0F" w:rsidP="002F269B">
      <w:pPr>
        <w:tabs>
          <w:tab w:val="center" w:pos="4819"/>
          <w:tab w:val="left" w:pos="6743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أكد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كراون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شائعه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وضعاف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مقارنة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العاديين،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وضعاف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يتعرضون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ضعاف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أاو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العاديين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tabs>
          <w:tab w:val="center" w:pos="4819"/>
          <w:tab w:val="left" w:pos="6743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                     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(Mc.Crone,2004,4)                                          </w:t>
      </w:r>
    </w:p>
    <w:p w:rsidR="00053E0F" w:rsidRPr="00CC1129" w:rsidRDefault="00053E0F" w:rsidP="002F269B">
      <w:pPr>
        <w:tabs>
          <w:tab w:val="center" w:pos="4819"/>
          <w:tab w:val="left" w:pos="6743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تنتشر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رغم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ماأشار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وينر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وميلر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المعلومات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المتوفرة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وأثرها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قليلة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وأكدا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بقولهما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الرغم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ركزت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حوادث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الاقامه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الداخليه،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فخبرات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المتخصصين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لعديد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السنوات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الواقع،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تحدث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اليوم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النهارية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الاقامة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الداخليه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يتواجد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لتلقى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الأخرين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tabs>
          <w:tab w:val="center" w:pos="4819"/>
          <w:tab w:val="left" w:pos="6743"/>
        </w:tabs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       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(Weiner&amp; Miller,2006,62)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يحملة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عدوان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تجاه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جسدية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لفظية،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اجتماعية،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الكترونية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أثار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القائم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بأكملها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البناء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والنفسى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والاجتماعى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للمجتمع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الاصطدام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جسدياً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يلحق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الضرر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تعليمى،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يشعر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الطالب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مرفوض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مرغوب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علاوة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يشعر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بالخوف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والقلق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الارتياح،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ينسحب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الأنشطة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يهرب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خوفا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المتنمرين،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للحرمان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يظهر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قصوراً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المقدمة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ينخرط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مستقبلاً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أعمال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أجرامية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خطيرة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       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(Quiroz,Arntte&amp;Stephens,2006)                                     </w:t>
      </w:r>
    </w:p>
    <w:p w:rsidR="00053E0F" w:rsidRPr="00CC1129" w:rsidRDefault="00053E0F" w:rsidP="002F269B">
      <w:pPr>
        <w:tabs>
          <w:tab w:val="center" w:pos="4819"/>
          <w:tab w:val="left" w:pos="6743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وترى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الاعاقة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تعكسه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آثار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وخصائص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انفعالية،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تجعل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يتصف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بالعدوان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والعنف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والغضب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وفرط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والاشباع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الفورى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للحاجات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قدرته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تأجيلها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الخصائص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المميزة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لشخصيته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وتفسر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بوضوح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ظل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يمارس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الاطار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الخاص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أقرانه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ونحو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معلميه،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ليس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يعزى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مايصدر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طبيعته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الخاصه،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يصبح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مصدرا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لخطر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يهدد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حوله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بمشاغباته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المتكررة،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والذى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تعبيرا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أوعما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يجول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بداخله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نحو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المحيطين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مشكلة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لاشك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يؤثر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المحيطين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وينعكس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فتصبح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مكانا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اعتبارها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مكانا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أمنا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يحدث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للتلاميذ،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ونتيجة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لاتستطيع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والسيطره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left="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لذا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يجب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علينا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بجدية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ومنع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استمراره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للحد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آثاره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البدنية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والنفسية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والجنسية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حدوثه،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الجلسات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المقبول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اجتماعيا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وابداله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أخر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مقبول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ويصبح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عنصرا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فعالا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left="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أطلعت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_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الدافع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للقيام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بهذة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وتتحدد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مشكلة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التساؤلات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ind w:left="-368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1-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الموجه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والذي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يهدف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هدفه؟</w:t>
      </w:r>
    </w:p>
    <w:p w:rsidR="00053E0F" w:rsidRPr="00CC1129" w:rsidRDefault="00053E0F" w:rsidP="002F269B">
      <w:pPr>
        <w:spacing w:line="360" w:lineRule="auto"/>
        <w:ind w:left="-368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والاناث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المشاغبة؟</w:t>
      </w:r>
    </w:p>
    <w:p w:rsidR="00053E0F" w:rsidRPr="00CC1129" w:rsidRDefault="00053E0F" w:rsidP="002F269B">
      <w:pPr>
        <w:spacing w:line="360" w:lineRule="auto"/>
        <w:ind w:left="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أهداف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ind w:left="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تهدف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وتقضى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فاعليته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والكشف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بناء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المزمن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تخفبف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أهمية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تتمثل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53E0F" w:rsidRPr="00CC1129" w:rsidRDefault="00053E0F" w:rsidP="002F269B">
      <w:pPr>
        <w:numPr>
          <w:ilvl w:val="0"/>
          <w:numId w:val="1"/>
        </w:numPr>
        <w:spacing w:after="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الأهمية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النظرية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1-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ندرة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–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اطلعت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تخفف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المجالات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الحيوية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ولاسيما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before="120"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3-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إلقاء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الضوء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ووضعها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"/>
        </w:numPr>
        <w:spacing w:after="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الأهمية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التطبيقية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053E0F" w:rsidRPr="00CC1129" w:rsidRDefault="00053E0F" w:rsidP="002F269B">
      <w:pPr>
        <w:numPr>
          <w:ilvl w:val="0"/>
          <w:numId w:val="2"/>
        </w:numPr>
        <w:tabs>
          <w:tab w:val="clear" w:pos="855"/>
          <w:tab w:val="num" w:pos="487"/>
        </w:tabs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الاستفادة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المقنرح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أولياء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الأمور،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والمعلمين،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الأخصائيين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والمهتمين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بالمشكلة،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الحفاظ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وتحقيق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المرجوة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بدلاً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إضاعة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الوقت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والجهد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ضبط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المرغوبة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2"/>
        </w:numPr>
        <w:tabs>
          <w:tab w:val="clear" w:pos="855"/>
          <w:tab w:val="num" w:pos="487"/>
        </w:tabs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تكمن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مصطلحات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الإعاقة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السمعية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الصمم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Deaf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pStyle w:val="Heading1"/>
        <w:spacing w:line="360" w:lineRule="auto"/>
        <w:ind w:firstLine="720"/>
        <w:jc w:val="lowKashida"/>
        <w:rPr>
          <w:rFonts w:ascii="Simplified Arabic" w:hAnsi="Simplified Arabic"/>
          <w:rtl/>
        </w:rPr>
      </w:pPr>
      <w:r w:rsidRPr="00CC1129">
        <w:rPr>
          <w:rtl/>
        </w:rPr>
        <w:t xml:space="preserve">يعرف "فاروق الروسان" الطفل الأصم كلياً  </w:t>
      </w:r>
      <w:r w:rsidRPr="00CC1129">
        <w:t>Deafchild</w:t>
      </w:r>
      <w:r w:rsidRPr="00CC1129">
        <w:rPr>
          <w:rtl/>
        </w:rPr>
        <w:t xml:space="preserve">  هو ذلك الطفل الذي فقد قدرته السمعية في السنوات الثلاث الأولى من عمره ، وكنتيجة لذلك فلم يستطع اكتساب اللغة ، ويطلق على هذا الطفل مصطلح الطفل الأصم الأبكم ، أما الطفل الأصم جزئياً </w:t>
      </w:r>
      <w:r w:rsidRPr="00CC1129">
        <w:t>Hard of Hearing</w:t>
      </w:r>
      <w:r w:rsidRPr="00CC1129">
        <w:rPr>
          <w:rtl/>
        </w:rPr>
        <w:t xml:space="preserve">  فهو ذلك الطفل الذي فقد جزءاً من قدرته السمعية ، وكنتيجة لذلك فهو يسمع عند درجة معينة ، كما ينطق وفق مستوى يتناسب ودرجة إعاقته السمعية.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(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فاروق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الروسان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2001 – 172 – 173)</w:t>
      </w:r>
    </w:p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يوسف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القريوتى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وأخرون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اللجنة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لمؤتمر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المديرين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العاملين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رعاية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بالولايات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الأمريكية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يعاني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عجز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سمعي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سمعي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70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ديسبل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فأكثر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اعتماده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السماعات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بدونها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ضعيف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يعاني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سمعي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سمعي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( 35 – 69 )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ديسبل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تجعله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يواجه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صعوبة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بالاعتماد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السماعات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بدونها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يوسف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القريوتي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وآخرون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2001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102-103)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التعريف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الاجرائى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للطفل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الاصم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يعانى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لأسباب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وراثية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فطرية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مكتسبة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الولادة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بعدهاوتتراوح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أعمارهم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(13-15)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وبلغت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(90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ديسيبل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فأكثر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وسيتم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تشخيصم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وفق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محكات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وعضوية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وديموجرافية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Bullying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أيريكسون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يشمل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عدد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متكرر،ويتضمن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توازن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للقوه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حقيقا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مدركا،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يقوم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الجماعة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الأكثر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قوه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بمهاجمة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أقل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قوة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ويمكن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يأخذ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ثلاث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الضرب،الركل،الدفع،أخذ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ممتلكات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لفظى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اطلاق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التهديدات،التنابذ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بالالقاب،الاغاطه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نشر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الشائعات،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التلاعب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بالعلاقات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الاستبعاد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والترهيب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(Ericson,2001,6)                                              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التعريف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الاجرائى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مقبول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إجتماعياً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يتضمن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إلحاق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الأذى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بالأخرين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لفظياً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اجتماعياً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جسدياً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متكرر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ويصدر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شخص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أخر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ضعيف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أجل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السيطرة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والأخرين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ويقاس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إجرائياً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يحصل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ويتكون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الثلاثة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اللفظى،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التنمرالنفسى،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*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اللفظى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صفات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ويتمثل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الألفاظ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والتعلقات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المهنية،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يستخدم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المسميات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الساخرة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للتقليل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النفسى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صفات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ينعدم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الألفاظ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المهينة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وانما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يستخدم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تعبيرات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الوجه،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نشر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الشائعات،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النميمة،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إثارة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الفتن،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ويقوم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للتقليل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*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الجسدى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صفات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المتمثلة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الضرب،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الركل،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العرقلة،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والدفع،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سواء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بإستخدام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أعضاء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بإستخدام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حاده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للإيذاء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pStyle w:val="1"/>
        <w:spacing w:line="360" w:lineRule="auto"/>
        <w:ind w:firstLine="7"/>
        <w:rPr>
          <w:rFonts w:ascii="Simplified Arabic" w:hAnsi="Simplified Arabic"/>
        </w:rPr>
      </w:pPr>
      <w:r w:rsidRPr="00CC1129">
        <w:rPr>
          <w:rFonts w:ascii="Simplified Arabic" w:hAnsi="Simplified Arabic" w:hint="eastAsia"/>
          <w:noProof w:val="0"/>
          <w:rtl/>
        </w:rPr>
        <w:t>المراهقون</w:t>
      </w:r>
      <w:r w:rsidRPr="00CC1129">
        <w:rPr>
          <w:rFonts w:ascii="Simplified Arabic" w:hAnsi="Simplified Arabic"/>
          <w:noProof w:val="0"/>
          <w:rtl/>
        </w:rPr>
        <w:t xml:space="preserve"> </w:t>
      </w:r>
      <w:r w:rsidRPr="00CC1129">
        <w:rPr>
          <w:rFonts w:ascii="Simplified Arabic" w:hAnsi="Simplified Arabic"/>
          <w:noProof w:val="0"/>
        </w:rPr>
        <w:t>Adolescents</w:t>
      </w:r>
    </w:p>
    <w:p w:rsidR="00053E0F" w:rsidRPr="00CC1129" w:rsidRDefault="00053E0F" w:rsidP="002F269B">
      <w:pPr>
        <w:pStyle w:val="1"/>
        <w:spacing w:line="360" w:lineRule="auto"/>
        <w:rPr>
          <w:rFonts w:ascii="Simplified Arabic" w:hAnsi="Simplified Arabic"/>
          <w:b w:val="0"/>
          <w:bCs w:val="0"/>
          <w:noProof w:val="0"/>
          <w:rtl/>
        </w:rPr>
      </w:pP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المراهقة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تعرف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على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أنها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(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فترة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انتقال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الطفولة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على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وجه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التقريب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( 11- 13)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سنة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وتنتهى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عند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( 18- 21 )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سنة،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ومن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ناحية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ثانية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تعتمد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على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سبيل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المثال،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على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مختلف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العوامل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المحيطة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بالنمو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الثقافى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والبيولوجى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والانتقال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يستغرق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التغيرات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فى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النمو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البيولوجى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والمعرفى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والاجتماعى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>.</w:t>
      </w:r>
    </w:p>
    <w:p w:rsidR="00053E0F" w:rsidRPr="00CC1129" w:rsidRDefault="00053E0F" w:rsidP="002F269B">
      <w:pPr>
        <w:pStyle w:val="1"/>
        <w:spacing w:line="360" w:lineRule="auto"/>
        <w:rPr>
          <w:rFonts w:ascii="Simplified Arabic" w:hAnsi="Simplified Arabic"/>
          <w:b w:val="0"/>
          <w:bCs w:val="0"/>
          <w:noProof w:val="0"/>
          <w:rtl/>
        </w:rPr>
      </w:pP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                                                           </w:t>
      </w:r>
      <w:r w:rsidRPr="00CC1129">
        <w:rPr>
          <w:rFonts w:ascii="Simplified Arabic" w:hAnsi="Simplified Arabic"/>
          <w:noProof w:val="0"/>
          <w:rtl/>
        </w:rPr>
        <w:t>(</w:t>
      </w:r>
      <w:r w:rsidRPr="00CC1129">
        <w:rPr>
          <w:rFonts w:ascii="Simplified Arabic" w:hAnsi="Simplified Arabic"/>
          <w:noProof w:val="0"/>
        </w:rPr>
        <w:t>Corsini, 1994, 23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>)</w:t>
      </w:r>
    </w:p>
    <w:p w:rsidR="00053E0F" w:rsidRPr="00CC1129" w:rsidRDefault="00053E0F" w:rsidP="002F269B">
      <w:pPr>
        <w:pStyle w:val="1"/>
        <w:spacing w:line="360" w:lineRule="auto"/>
        <w:rPr>
          <w:rFonts w:ascii="Simplified Arabic" w:hAnsi="Simplified Arabic"/>
          <w:b w:val="0"/>
          <w:bCs w:val="0"/>
          <w:noProof w:val="0"/>
          <w:rtl/>
        </w:rPr>
      </w:pP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فالمراهقة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هى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مرحلة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انتقال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الطفولة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(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مرحلة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الإعداد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لمرحلة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المراهقة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)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إلى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مرحلة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الرشد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والنضج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فالمراهقة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مرحلة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تأهب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لمرحلة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الرشد،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وتمتد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فى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العقد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الثانى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حياة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الفرد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من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الثالثة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عشرة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إلى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التاسعة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عشرة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تقريباً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أو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قبل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ذلك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بعام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أو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عامين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أو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بعد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ذلك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بعام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أو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عامين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(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أى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بين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11-21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سنة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)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ولذلك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تعرف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المراهقة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أحياناً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b w:val="0"/>
          <w:bCs w:val="0"/>
          <w:noProof w:val="0"/>
          <w:rtl/>
        </w:rPr>
        <w:t>باسم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  <w:r w:rsidRPr="00CC1129">
        <w:rPr>
          <w:rFonts w:ascii="Simplified Arabic" w:hAnsi="Simplified Arabic"/>
          <w:b w:val="0"/>
          <w:bCs w:val="0"/>
          <w:noProof w:val="0"/>
        </w:rPr>
        <w:t>Teen, age</w:t>
      </w:r>
      <w:r w:rsidRPr="00CC1129">
        <w:rPr>
          <w:rFonts w:ascii="Simplified Arabic" w:hAnsi="Simplified Arabic"/>
          <w:b w:val="0"/>
          <w:bCs w:val="0"/>
          <w:noProof w:val="0"/>
          <w:rtl/>
        </w:rPr>
        <w:t xml:space="preserve"> </w:t>
      </w:r>
    </w:p>
    <w:p w:rsidR="00053E0F" w:rsidRPr="00CC1129" w:rsidRDefault="00053E0F" w:rsidP="002F269B">
      <w:pPr>
        <w:pStyle w:val="1"/>
        <w:spacing w:line="360" w:lineRule="auto"/>
        <w:rPr>
          <w:rFonts w:ascii="Simplified Arabic" w:hAnsi="Simplified Arabic"/>
          <w:noProof w:val="0"/>
          <w:rtl/>
        </w:rPr>
      </w:pPr>
      <w:r w:rsidRPr="00CC1129">
        <w:rPr>
          <w:rFonts w:ascii="Simplified Arabic" w:hAnsi="Simplified Arabic"/>
          <w:noProof w:val="0"/>
          <w:rtl/>
        </w:rPr>
        <w:t xml:space="preserve">                                                         (</w:t>
      </w:r>
      <w:r w:rsidRPr="00CC1129">
        <w:rPr>
          <w:rFonts w:ascii="Simplified Arabic" w:hAnsi="Simplified Arabic" w:hint="eastAsia"/>
          <w:noProof w:val="0"/>
          <w:rtl/>
        </w:rPr>
        <w:t>حامد</w:t>
      </w:r>
      <w:r w:rsidRPr="00CC1129">
        <w:rPr>
          <w:rFonts w:ascii="Simplified Arabic" w:hAnsi="Simplified Arabic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noProof w:val="0"/>
          <w:rtl/>
        </w:rPr>
        <w:t>زهران،</w:t>
      </w:r>
      <w:r w:rsidRPr="00CC1129">
        <w:rPr>
          <w:rFonts w:ascii="Simplified Arabic" w:hAnsi="Simplified Arabic"/>
          <w:noProof w:val="0"/>
          <w:rtl/>
        </w:rPr>
        <w:t xml:space="preserve"> 2005</w:t>
      </w:r>
      <w:r w:rsidRPr="00CC1129">
        <w:rPr>
          <w:rFonts w:ascii="Simplified Arabic" w:hAnsi="Simplified Arabic" w:hint="eastAsia"/>
          <w:noProof w:val="0"/>
          <w:rtl/>
        </w:rPr>
        <w:t>،</w:t>
      </w:r>
      <w:r w:rsidRPr="00CC1129">
        <w:rPr>
          <w:rFonts w:ascii="Simplified Arabic" w:hAnsi="Simplified Arabic"/>
          <w:noProof w:val="0"/>
          <w:rtl/>
        </w:rPr>
        <w:t xml:space="preserve"> 37)</w:t>
      </w:r>
    </w:p>
    <w:p w:rsidR="00053E0F" w:rsidRPr="00CC1129" w:rsidRDefault="00053E0F" w:rsidP="002F269B">
      <w:pPr>
        <w:pStyle w:val="1"/>
        <w:spacing w:line="360" w:lineRule="auto"/>
        <w:ind w:firstLine="0"/>
        <w:rPr>
          <w:rFonts w:ascii="Simplified Arabic" w:hAnsi="Simplified Arabic"/>
          <w:noProof w:val="0"/>
          <w:rtl/>
        </w:rPr>
      </w:pPr>
      <w:r w:rsidRPr="00CC1129">
        <w:rPr>
          <w:rFonts w:ascii="Simplified Arabic" w:hAnsi="Simplified Arabic" w:hint="eastAsia"/>
          <w:noProof w:val="0"/>
          <w:rtl/>
        </w:rPr>
        <w:t>التعريف</w:t>
      </w:r>
      <w:r w:rsidRPr="00CC1129">
        <w:rPr>
          <w:rFonts w:ascii="Simplified Arabic" w:hAnsi="Simplified Arabic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noProof w:val="0"/>
          <w:rtl/>
        </w:rPr>
        <w:t>الاجرائى</w:t>
      </w:r>
      <w:r w:rsidRPr="00CC1129">
        <w:rPr>
          <w:rFonts w:ascii="Simplified Arabic" w:hAnsi="Simplified Arabic"/>
          <w:noProof w:val="0"/>
          <w:rtl/>
        </w:rPr>
        <w:t xml:space="preserve"> </w:t>
      </w:r>
      <w:r w:rsidRPr="00CC1129">
        <w:rPr>
          <w:rFonts w:ascii="Simplified Arabic" w:hAnsi="Simplified Arabic" w:hint="eastAsia"/>
          <w:noProof w:val="0"/>
          <w:rtl/>
        </w:rPr>
        <w:t>للمراهقه</w:t>
      </w:r>
      <w:r w:rsidRPr="00CC1129">
        <w:rPr>
          <w:rFonts w:ascii="Simplified Arabic" w:hAnsi="Simplified Arabic"/>
          <w:noProof w:val="0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المراهقة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هى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المرحلة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الانتقالية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الانفعالية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الطفولة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والرشد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والتى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تتميز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بعدد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التغيرات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الجسمية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بالاضافة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التغيرات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الوجدانية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المصاحبة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لهذة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التغيرات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وتتراوح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w w:val="97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>(11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- 13)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وتنتهى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(18- 21)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CC1129">
        <w:rPr>
          <w:rFonts w:ascii="Simplified Arabic" w:hAnsi="Simplified Arabic" w:cs="Simplified Arabic"/>
          <w:w w:val="97"/>
          <w:sz w:val="28"/>
          <w:szCs w:val="28"/>
          <w:rtl/>
        </w:rPr>
        <w:t xml:space="preserve"> .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السابقه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المحاور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التاليه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الاول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تناولت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ماك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كرون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"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"McCrone,W,2004)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تسعرض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مدراس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الاقامة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الداخلية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مروا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بخبره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بكافة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انواعها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كالتالى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/>
          <w:sz w:val="28"/>
          <w:szCs w:val="28"/>
        </w:rPr>
        <w:t>L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طالب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نحيف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وضئيل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يبلغ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(11)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تقسيم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الاقامه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شلل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دماغى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ومتأخر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الاداء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والنشاط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أثناء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قيامه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بالعمل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بالفصل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يتهكم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الأولاد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الأكثر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سنا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جنسيا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وجسديا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يحاول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النوم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الاستحمام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الغرفة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المخصصة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للنوم،كما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يبتزون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أمواله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ويأخذونه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ملابسه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ويسرقون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هداياه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يرسلها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بطريقه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منتظمة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وعندما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يبكى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ويشكى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للمسئول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المبيت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الاقامة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ويخبره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حدث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الفعل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كالتالى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/>
          <w:sz w:val="28"/>
          <w:szCs w:val="28"/>
        </w:rPr>
        <w:t>L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لاتكن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طفلا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".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وينر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وأخرون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</w:t>
      </w:r>
      <w:r w:rsidRPr="00CC1129">
        <w:rPr>
          <w:rFonts w:ascii="Simplified Arabic" w:hAnsi="Simplified Arabic" w:cs="Simplified Arabic"/>
          <w:b/>
          <w:bCs/>
          <w:color w:val="0A0905"/>
          <w:sz w:val="28"/>
          <w:szCs w:val="28"/>
          <w:u w:val="single"/>
        </w:rPr>
        <w:t>Weiner, Mary T; Miller, Margery.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2006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التصدي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حاليا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وآثاره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يتميز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اللفظي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المتكرر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إغاظة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تهديد،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تخويف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إهانة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وأعمال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العنف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والتعذيب،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العدوان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اللفظي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والجسدي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سميث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شارب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1994</w:t>
      </w:r>
      <w:r w:rsidRPr="00CC1129">
        <w:rPr>
          <w:rFonts w:ascii="Simplified Arabic" w:hAnsi="Simplified Arabic" w:cs="Simplified Arabic"/>
          <w:sz w:val="28"/>
          <w:szCs w:val="28"/>
        </w:rPr>
        <w:t>a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)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يعرف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الكثير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وتأثيرها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وينبغي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تدابير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لوصف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وتحديد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عوامل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الفئة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وخصائص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صحتها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عنوان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تخويف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الضحايا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وأنواع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خصوصا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وديناميات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فريدة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نوعها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الفئة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نظرائه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الإعاقة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جانب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ونظم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الدعم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أسرهم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والخلفية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والثقافية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ينبغي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النظر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الوالدين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والمهن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والحالة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والاقتصادية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والخلفيات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اللغوية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النقاش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يسلط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الضوء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القضايا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والاحتياطات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التوجهات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المستقبلية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بومان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وأخرين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2011 </w:t>
      </w:r>
      <w:r w:rsidRPr="00CC1129">
        <w:rPr>
          <w:rFonts w:ascii="Simplified Arabic" w:hAnsi="Simplified Arabic" w:cs="Simplified Arabic"/>
          <w:b/>
          <w:bCs/>
          <w:color w:val="0A0905"/>
          <w:sz w:val="28"/>
          <w:szCs w:val="28"/>
          <w:u w:val="single"/>
        </w:rPr>
        <w:t>Bauman, Sheri; Pero, Heather.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تدار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مجردة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باستبيان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التسلط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عبر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الإنترنت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( 30 )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الثانوية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الصفوف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7-12 )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المستأجرة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وضعاف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يقابل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( 22)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طالبا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إحدى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الثانوية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الميثاق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الحرم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الجامعي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حجم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صغيرة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والتوزيعات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وصفية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علائقية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الكشف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كبيرة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معدلات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التسلط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عبر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الحواسيب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كليهما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أشكال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الإيذاء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التسلط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عبر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الإنترنت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مرتبطة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بقوة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والإيذاء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الارتباط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الأخلاقي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إيجابا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التقليدية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وتناقش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الآثار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المترتبة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الممارسة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دعاء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محمد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سليم،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2011)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التنبؤ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الصم،وذلك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ضوء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الاقران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،وتكونت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(11)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(8)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الذكور،و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(3)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تترواح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أعمارهم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(13-17)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أشارت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numPr>
          <w:ilvl w:val="0"/>
          <w:numId w:val="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والجنسيه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الذكور،مع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( 01),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موجبه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( 0,05)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ودرجاتهم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يدركه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والجنسيه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ودرجاتهم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يدركه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المراهقون،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ودرجاتهم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يدركها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موجبه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(0,05)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ودرجاتهم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ودرجاتهم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الأقران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يدركها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المراهقون،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سالبه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(0,05)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ودرجاتهم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الأقران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يدركها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هؤلاء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تناولت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ماكلاجهلن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2006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Mc Laughlin 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التوصل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فاعليه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الوسائط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المتعدده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الثانوية،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وتكونت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جزئين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الوسائط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المتعدده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المتنمرين،واستحدم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الوسائط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المتعدده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التكيفية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ضحايا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العلاج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المعرفى،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شرائط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الفيديو،نماذج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اسطوانات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الليزر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كمااستخدمت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اداة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والضحيه،وهى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والضحية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لرينولدز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2003"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،وتوصلت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فاعلية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المستخدم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المستهدفة،كما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اوصت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الوسائط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المتعددة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المرشدين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والاجتماعيين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محمد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كمال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أبو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الفتوح،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2006"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مايلى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53E0F" w:rsidRPr="00CC1129" w:rsidRDefault="00053E0F" w:rsidP="002F269B">
      <w:pPr>
        <w:numPr>
          <w:ilvl w:val="0"/>
          <w:numId w:val="5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استجلاء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اطار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نظرى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يخص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ظاهره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5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التعرف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المرحله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الثانوية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والقلق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numPr>
          <w:ilvl w:val="0"/>
          <w:numId w:val="5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أعداد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البيئه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المصرية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وتتلخص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numPr>
          <w:ilvl w:val="0"/>
          <w:numId w:val="6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سالبة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6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موجبة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6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ارتباطية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سالبة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6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أثر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لمتغير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الجنس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6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ونظرائهم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والقلق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Guo, Ping,2013)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الانتحارية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الولايات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المخاطر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الوطني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للشباب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CC1129">
        <w:rPr>
          <w:rFonts w:ascii="Simplified Arabic" w:hAnsi="Simplified Arabic" w:cs="Simplified Arabic"/>
          <w:sz w:val="28"/>
          <w:szCs w:val="28"/>
        </w:rPr>
        <w:t>YRBS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أجرتها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مراكز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السيطرة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CC1129">
        <w:rPr>
          <w:rFonts w:ascii="Simplified Arabic" w:hAnsi="Simplified Arabic" w:cs="Simplified Arabic"/>
          <w:sz w:val="28"/>
          <w:szCs w:val="28"/>
        </w:rPr>
        <w:t>CDC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ويقدم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ممثل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طلاب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والخاصة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( 9)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( 12 )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تحليل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الاستبيانات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قابلة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أجريت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تحليلات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الانحدار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اللوجستي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للكشف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الاكتئاب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تعرضهم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للمعاملة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القاسية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الانتحارية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التفكير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الانتحار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محاولات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الانتحار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نماذج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الانحدار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اللوجستي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آثار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الجنسين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تشارك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تعرضهم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للمعاملة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القاسية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الانتحارية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والاكتئاب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الانتحارية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إحصائية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الجنسين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تكوين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الجمعيات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روسيتر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 2013 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Rossiter, Patrick J.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"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الغرض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النوعية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الوصفية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التحقيق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وتحليل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العلاقة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الطفولة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واللعب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منظم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لاحق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الإيذاء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التاريخي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جمعها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متنوعة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تتناول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قضايا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وتأثير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اللعب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نمو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المقارنة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الأسباب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الجذرية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الفوائد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التنموية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للعب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منظم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الدلائل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هناك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مجموعات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تعاني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نقص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النموذجية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علاوة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فإن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العديد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لأول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يمارس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سياق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اللعب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للطفل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الآخرين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بديعه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حبيب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بنهان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.(2013).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فعالية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الأخلاقى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الجانحين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خلال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الأساليب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المستخدمة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ميدان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الأخلاقية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الدينى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والارشاد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المعرفى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والارشاد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والارشاد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بالمعنى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ونوكيد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وتكونت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(20)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حدث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الجانحين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المحكوم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عليهم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مؤسسة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الدفاع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تقسيمهم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مجموعتين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(10)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اختيار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نظرا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للخلط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الجانحين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والمعرضين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للجنوح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مؤسسات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الفتيات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القاصرات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مراعاه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تجانس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الزمنى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-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الاقتصادى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الذكاء،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الأخلاقى،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أسفرت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53E0F" w:rsidRPr="00CC1129" w:rsidRDefault="00053E0F" w:rsidP="002F269B">
      <w:pPr>
        <w:numPr>
          <w:ilvl w:val="0"/>
          <w:numId w:val="7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53E0F" w:rsidRPr="00CC1129" w:rsidRDefault="00053E0F" w:rsidP="002F269B">
      <w:pPr>
        <w:numPr>
          <w:ilvl w:val="0"/>
          <w:numId w:val="7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7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 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المحور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تناولت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لتخفيف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مسعد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أبو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الديار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(2010).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فاعلية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اضطرابات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الانتباة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المصحوب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بفرط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النشاط،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وتكونت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  <w:rtl/>
        </w:rPr>
        <w:br/>
        <w:t xml:space="preserve">(30)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طفلا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اضطرابات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الانتباه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المصحوب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بفرط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النشاط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وطبق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وأخر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وبعده،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انتقائى،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وتوصلت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التجربيبه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شهرين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أظهرت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والاناث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الفارقى،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ارتفعت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والجنسسى،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للتنمر،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بيينما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ارتفعت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اللفظى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والسيطره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الاجتماعيه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يلحظ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والاناث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أنماط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     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أميمه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العزيز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(2012).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هدفت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فعاليه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الأطفال،ولقد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وجدت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ذروته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يتراوح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(9-15)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الطفوله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المتأخره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المبكره،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رأت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التدخل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المبكر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بإرشاد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وتعديل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(9-12)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يعتبر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فعالا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المرحله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لايزالون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مرحله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الطفوله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يؤدى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امكانيه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تعديل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كبيره،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وبالتالى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بتعديل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المرحله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يؤدى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اجرامى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لانستطيع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التحكم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ويصعب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تعديله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وأوضحت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numPr>
          <w:ilvl w:val="0"/>
          <w:numId w:val="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(0,05)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مايشير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لايوجد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مايشير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الثانى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   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فروض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8"/>
        </w:numPr>
        <w:spacing w:after="0" w:line="360" w:lineRule="auto"/>
        <w:ind w:right="-1080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8"/>
        </w:numPr>
        <w:spacing w:after="0" w:line="360" w:lineRule="auto"/>
        <w:ind w:right="-1080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وبعده،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8"/>
        </w:numPr>
        <w:spacing w:after="0" w:line="360" w:lineRule="auto"/>
        <w:ind w:right="-1080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وبعده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8"/>
        </w:numPr>
        <w:spacing w:after="0" w:line="360" w:lineRule="auto"/>
        <w:ind w:right="-1080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التتبعي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53E0F" w:rsidRPr="00CC1129" w:rsidRDefault="00053E0F" w:rsidP="002F269B">
      <w:pPr>
        <w:tabs>
          <w:tab w:val="left" w:pos="6118"/>
        </w:tabs>
        <w:spacing w:before="30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منهج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:-</w:t>
      </w:r>
    </w:p>
    <w:p w:rsidR="00053E0F" w:rsidRPr="00CC1129" w:rsidRDefault="00053E0F" w:rsidP="002F269B">
      <w:pPr>
        <w:spacing w:before="120" w:line="360" w:lineRule="auto"/>
        <w:ind w:firstLine="408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استخدمت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المنهج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التجريبى،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لتحقيق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الهدف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فعالية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لتخفيف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عينه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واستخدمت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تصميم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الأفراد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الضابطه،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ويجرى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عليهم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قبلى،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اجراء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بعدى،وبعد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تتبعى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 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tabs>
          <w:tab w:val="left" w:pos="6118"/>
        </w:tabs>
        <w:spacing w:before="30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ثانياً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عينة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وكيفية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اختيارها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:- </w:t>
      </w:r>
    </w:p>
    <w:p w:rsidR="00053E0F" w:rsidRPr="00CC1129" w:rsidRDefault="00053E0F" w:rsidP="002F269B">
      <w:pPr>
        <w:spacing w:before="120" w:line="360" w:lineRule="auto"/>
        <w:ind w:firstLine="43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اختيار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السابع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والثامن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الابتدائى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والصف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الإعدادى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تتراوح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أعمارهم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(13-15)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زمنى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(104,853)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وانحراف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معيارى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(5,034)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وعدد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مراهق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ونوع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حكومية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والبكم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بالمنصورة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محافظة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الدقهلية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numPr>
          <w:ilvl w:val="0"/>
          <w:numId w:val="9"/>
        </w:numPr>
        <w:tabs>
          <w:tab w:val="clear" w:pos="746"/>
          <w:tab w:val="left" w:pos="439"/>
        </w:tabs>
        <w:spacing w:before="240" w:after="0" w:line="360" w:lineRule="auto"/>
        <w:ind w:left="0" w:hanging="9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العينة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الأساسية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before="120" w:line="360" w:lineRule="auto"/>
        <w:ind w:firstLine="43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تكونت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مراهق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وتراوحت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أعمارهم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(15:13)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عامًا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زمني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(14,333)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وانحراف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معياري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(0,724)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ذكائهم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تتراوح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(110:90)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جامعه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أسيوط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اللفظي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لطه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المستكاوي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(104,853)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وانحراف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معياري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(5,659)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حكومية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والبكم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بالمنصورة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محافظة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الدقهلية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tabs>
          <w:tab w:val="left" w:pos="6118"/>
        </w:tabs>
        <w:spacing w:before="30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رابعاً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: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أدوات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:-</w:t>
      </w:r>
    </w:p>
    <w:p w:rsidR="00053E0F" w:rsidRPr="00CC1129" w:rsidRDefault="00053E0F" w:rsidP="002F269B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تنقسم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الأدوات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استخدمها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نوعين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الأدوات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استعراضها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u w:val="single"/>
          <w:rtl/>
        </w:rPr>
        <w:t>يلي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</w:p>
    <w:p w:rsidR="00053E0F" w:rsidRPr="00CC1129" w:rsidRDefault="00053E0F" w:rsidP="002F269B">
      <w:pPr>
        <w:numPr>
          <w:ilvl w:val="0"/>
          <w:numId w:val="10"/>
        </w:numPr>
        <w:tabs>
          <w:tab w:val="clear" w:pos="1440"/>
          <w:tab w:val="num" w:pos="411"/>
        </w:tabs>
        <w:spacing w:before="120" w:after="0" w:line="360" w:lineRule="auto"/>
        <w:ind w:left="383" w:hanging="406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أسيوط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اللفظي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ab/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إعداد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/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المستكاوي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2000).</w:t>
      </w:r>
    </w:p>
    <w:p w:rsidR="00053E0F" w:rsidRPr="00CC1129" w:rsidRDefault="00053E0F" w:rsidP="002F269B">
      <w:pPr>
        <w:spacing w:before="12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2-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الاقتصادى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الاجتماعى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       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اعداد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: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العزيز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الشخص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).</w:t>
      </w:r>
    </w:p>
    <w:p w:rsidR="00053E0F" w:rsidRPr="00CC1129" w:rsidRDefault="00053E0F" w:rsidP="002F269B">
      <w:pPr>
        <w:spacing w:before="12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3-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المصور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اعداد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دعاء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2011).</w:t>
      </w:r>
    </w:p>
    <w:p w:rsidR="00053E0F" w:rsidRPr="00CC1129" w:rsidRDefault="00053E0F" w:rsidP="002F269B">
      <w:pPr>
        <w:spacing w:line="360" w:lineRule="auto"/>
        <w:ind w:left="70"/>
        <w:rPr>
          <w:rFonts w:ascii="Simplified Arabic" w:hAnsi="Simplified Arabic" w:cs="Simplified Arabic"/>
          <w:sz w:val="28"/>
          <w:szCs w:val="28"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4-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التنمرلدى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عينه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          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اعداد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</w:p>
    <w:p w:rsidR="00053E0F" w:rsidRPr="00CC1129" w:rsidRDefault="00053E0F" w:rsidP="002F269B">
      <w:pPr>
        <w:spacing w:line="360" w:lineRule="auto"/>
        <w:ind w:left="70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5-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لخفض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عينه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    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اعداد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الباحثه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</w:p>
    <w:p w:rsidR="00053E0F" w:rsidRPr="00CC1129" w:rsidRDefault="00053E0F" w:rsidP="002F269B">
      <w:pPr>
        <w:numPr>
          <w:ilvl w:val="1"/>
          <w:numId w:val="10"/>
        </w:numPr>
        <w:tabs>
          <w:tab w:val="clear" w:pos="1440"/>
          <w:tab w:val="num" w:pos="411"/>
        </w:tabs>
        <w:spacing w:before="240" w:after="0" w:line="360" w:lineRule="auto"/>
        <w:ind w:left="397" w:hanging="42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أسيوط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للذكاء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اللفظي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53E0F" w:rsidRPr="00CC1129" w:rsidRDefault="00053E0F" w:rsidP="002F269B">
      <w:pPr>
        <w:spacing w:before="120" w:line="360" w:lineRule="auto"/>
        <w:ind w:left="39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أعده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المستكاوي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(2000)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جماعي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لفظي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يستخدم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تتراوح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أعمارهم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(20:9)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عاماً،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لتشخيص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ذكاء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الصم؛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والإختبار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(60)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أساسية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وبجانب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صوره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(4)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(3)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اختلاف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بسيطة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الرابعة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مطابقة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الأصلية،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والمطلوب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المفحوص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يخرج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المطابقة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الأصلية،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التجزئة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النصفية،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وتراوحت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معاملات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(0.759- 0.863)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وطريقة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إعادة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الإختبار؛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ومعامل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(0.839)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واستخدام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التحليل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العاملى؛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ومعامل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(0.76).</w:t>
      </w:r>
    </w:p>
    <w:p w:rsidR="00053E0F" w:rsidRPr="00CC1129" w:rsidRDefault="00053E0F" w:rsidP="002F269B">
      <w:pPr>
        <w:spacing w:before="240" w:line="360" w:lineRule="auto"/>
        <w:ind w:left="397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الارتباط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أخرى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صادقة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وكسلر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وبلغ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(0.456)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التفرقة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الأعمار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الزمنية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يفرق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تفرقة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إحصائيا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الأعمار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(9-20)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العمرية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الأكبر،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العاملى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تشبع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(0.867)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المتناقضة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وبلغت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قيمة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(8.54).</w:t>
      </w:r>
    </w:p>
    <w:p w:rsidR="00053E0F" w:rsidRPr="00CC1129" w:rsidRDefault="00053E0F" w:rsidP="002F269B">
      <w:pPr>
        <w:numPr>
          <w:ilvl w:val="1"/>
          <w:numId w:val="10"/>
        </w:numPr>
        <w:tabs>
          <w:tab w:val="clear" w:pos="1440"/>
          <w:tab w:val="num" w:pos="411"/>
        </w:tabs>
        <w:spacing w:before="240" w:after="0" w:line="360" w:lineRule="auto"/>
        <w:ind w:left="397" w:hanging="42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المستوى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الاقتصادى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ind w:firstLine="656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عبد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العزيز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الشخص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(2006),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عبارة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استمارة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لجمع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الخاصة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بالطالب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وبأسرته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بغرض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الحصول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معلومات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تفيد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تحديد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والاجتماعي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والاقتصادي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وتتضمن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موضح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الاسم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وظيفة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الوالد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مؤهله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ومرتبه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,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وظيفة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,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ومؤهلها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ومرتبها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بالإضافة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خاصة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بمصادر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الأسرة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وقيمتها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وأجمالي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الأسرة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وعدد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أفرادها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ويجب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الفاحص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أعطاء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للمفحوصين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بسريه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البيانات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وعدم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استخدامها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إغراض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البحث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العلمي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ويتضمن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ثلاثة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وفيما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وصف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الثلاثة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المتدرجة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3-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مقياس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سلوك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المشاغبة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المصور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للمراهقين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أعدته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دعاء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سليم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سنه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(2012)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جماعى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مصور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استخدم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تتراوح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(13-17)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عاماً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والاختبار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عباره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(9)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صور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تعبر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صوره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بها،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(3)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صور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النفسى،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(3)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الجسدى،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(3)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صور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الجنسى،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والمطلوب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المفحوص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يضع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علامة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  <w:lang w:bidi="ar-EG"/>
        </w:rPr>
        <w:t>(</w:t>
      </w:r>
      <w:r w:rsidRPr="00CC1129">
        <w:rPr>
          <w:rFonts w:ascii="Times New Roman" w:hAnsi="Times New Roman" w:cs="Times New Roman"/>
          <w:color w:val="000000"/>
          <w:sz w:val="28"/>
          <w:szCs w:val="28"/>
          <w:rtl/>
          <w:lang w:bidi="ar-EG"/>
        </w:rPr>
        <w:t>√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خانة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يراها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مناسبة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ينطبق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أحياناً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–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لاينطبق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) 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حسب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ثبات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الاختبار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أعادة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الاختبار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وتراوحت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معاملات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الثبات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ككل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(0,988)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احصائياً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(0,1)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وطريقة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معامل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ألفا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حساب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معامل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ألفا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المشاغبة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المصور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ككل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فكان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(0,796) 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الصدق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فقد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حسب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طريق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المحكمين،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الصدق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الظاهرى،والاتساق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الداخلى،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وكانت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جميع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المفردات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(0,1)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ماعدا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الصوره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(5)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والتى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تتبع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فكانت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(0,5)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حساب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الاتساق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الداخلى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لأبعاد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وكانت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قيمة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معامل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الارتباط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والمجموع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للمقياس،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حذف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مجموع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المجموع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هى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(0,944-0,955 0,988)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التوالى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وجميعها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(0,1). </w:t>
      </w:r>
    </w:p>
    <w:p w:rsidR="00053E0F" w:rsidRPr="00CC1129" w:rsidRDefault="00053E0F" w:rsidP="002F269B">
      <w:pPr>
        <w:spacing w:before="24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4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-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مقياس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التنمرلدى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عينه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المراهقين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spacing w:before="120" w:line="360" w:lineRule="auto"/>
        <w:ind w:left="7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أعدت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أحد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وهى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أجرت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مسحية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والأجنبية،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لاستقراء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ورد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التراث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النظري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لمعرفة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طبيعة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وأبعاده،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المتعلقة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قامت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بالإطلاع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المقاييس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أعدت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مختلفة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before="24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ولإعداد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المقياس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اتبعت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الخطوات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التالية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numPr>
          <w:ilvl w:val="0"/>
          <w:numId w:val="11"/>
        </w:numPr>
        <w:tabs>
          <w:tab w:val="clear" w:pos="1440"/>
          <w:tab w:val="num" w:pos="453"/>
        </w:tabs>
        <w:spacing w:before="110" w:after="0" w:line="360" w:lineRule="auto"/>
        <w:ind w:left="448" w:hanging="459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الإطلاع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المقاييس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أجريت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1"/>
        </w:numPr>
        <w:tabs>
          <w:tab w:val="clear" w:pos="1440"/>
          <w:tab w:val="num" w:pos="453"/>
        </w:tabs>
        <w:spacing w:before="110" w:after="0" w:line="360" w:lineRule="auto"/>
        <w:ind w:left="448" w:hanging="459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وضع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المبدئية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1"/>
        </w:numPr>
        <w:tabs>
          <w:tab w:val="clear" w:pos="1440"/>
          <w:tab w:val="num" w:pos="453"/>
        </w:tabs>
        <w:spacing w:before="110" w:after="0" w:line="360" w:lineRule="auto"/>
        <w:ind w:left="448" w:hanging="459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استطلاعية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1"/>
        </w:numPr>
        <w:tabs>
          <w:tab w:val="clear" w:pos="1440"/>
          <w:tab w:val="num" w:pos="453"/>
        </w:tabs>
        <w:spacing w:before="110" w:after="0" w:line="360" w:lineRule="auto"/>
        <w:ind w:left="448" w:hanging="459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حساب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الكفاءة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السيكومترية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tabs>
          <w:tab w:val="left" w:pos="6118"/>
        </w:tabs>
        <w:spacing w:before="30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الأساليب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الإحصائية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المستخدمة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:-</w:t>
      </w:r>
    </w:p>
    <w:p w:rsidR="00053E0F" w:rsidRPr="00CC1129" w:rsidRDefault="00053E0F" w:rsidP="002F269B">
      <w:pPr>
        <w:autoSpaceDE w:val="0"/>
        <w:autoSpaceDN w:val="0"/>
        <w:adjustRightInd w:val="0"/>
        <w:spacing w:before="120" w:line="360" w:lineRule="auto"/>
        <w:ind w:firstLine="369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استخدمت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الأساليب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الإحصائية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لتحقيق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فروضها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وكانت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كالتالي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numPr>
          <w:ilvl w:val="0"/>
          <w:numId w:val="12"/>
        </w:numPr>
        <w:tabs>
          <w:tab w:val="clear" w:pos="720"/>
          <w:tab w:val="num" w:pos="397"/>
        </w:tabs>
        <w:spacing w:before="120" w:after="0" w:line="360" w:lineRule="auto"/>
        <w:ind w:left="351" w:hanging="374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معامل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ألفا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كرونباخ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2"/>
        </w:numPr>
        <w:tabs>
          <w:tab w:val="clear" w:pos="720"/>
          <w:tab w:val="num" w:pos="397"/>
        </w:tabs>
        <w:spacing w:before="120" w:after="0" w:line="360" w:lineRule="auto"/>
        <w:ind w:left="351" w:hanging="374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ت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لدلالة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الفروق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المجموعات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المستقلة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2"/>
        </w:numPr>
        <w:tabs>
          <w:tab w:val="clear" w:pos="720"/>
          <w:tab w:val="num" w:pos="397"/>
        </w:tabs>
        <w:spacing w:before="120" w:after="0" w:line="360" w:lineRule="auto"/>
        <w:ind w:left="351" w:hanging="374"/>
        <w:jc w:val="lowKashida"/>
        <w:rPr>
          <w:rFonts w:ascii="Simplified Arabic" w:hAnsi="Simplified Arabic" w:cs="Simplified Arabic"/>
          <w:color w:val="000000"/>
          <w:sz w:val="28"/>
          <w:szCs w:val="28"/>
        </w:rPr>
      </w:pP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المقابل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اللوغارتمى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ز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>).</w:t>
      </w:r>
    </w:p>
    <w:p w:rsidR="00053E0F" w:rsidRPr="00CC1129" w:rsidRDefault="00053E0F" w:rsidP="002F269B">
      <w:pPr>
        <w:numPr>
          <w:ilvl w:val="0"/>
          <w:numId w:val="12"/>
        </w:numPr>
        <w:tabs>
          <w:tab w:val="clear" w:pos="720"/>
          <w:tab w:val="num" w:pos="397"/>
        </w:tabs>
        <w:spacing w:before="120" w:after="0" w:line="360" w:lineRule="auto"/>
        <w:ind w:left="351" w:hanging="374"/>
        <w:jc w:val="lowKashida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الخطأ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المعيارى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للفروق</w:t>
      </w:r>
      <w:r w:rsidRPr="00CC1129">
        <w:rPr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ًعرض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ومناقشتها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الأول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ab/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ينص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وللتأكد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حسبت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ويتني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اللابارامتري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لدلالة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المستقلة،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ويوضح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  1).</w:t>
      </w:r>
    </w:p>
    <w:p w:rsidR="00053E0F" w:rsidRPr="00CC1129" w:rsidRDefault="00053E0F" w:rsidP="002F269B">
      <w:pPr>
        <w:spacing w:after="12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(1 ) </w:t>
      </w:r>
    </w:p>
    <w:p w:rsidR="00053E0F" w:rsidRPr="00CC1129" w:rsidRDefault="00053E0F" w:rsidP="002F269B">
      <w:pPr>
        <w:spacing w:line="360" w:lineRule="auto"/>
        <w:ind w:hanging="58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ومجموعها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/>
          <w:sz w:val="28"/>
          <w:szCs w:val="28"/>
        </w:rPr>
        <w:t>U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  <w:lang w:bidi="ar-KW"/>
        </w:rPr>
        <w:t>Z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ودلالتها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ind w:hanging="58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</w:p>
    <w:tbl>
      <w:tblPr>
        <w:bidiVisual/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913"/>
        <w:gridCol w:w="1023"/>
        <w:gridCol w:w="875"/>
        <w:gridCol w:w="1023"/>
        <w:gridCol w:w="951"/>
        <w:gridCol w:w="890"/>
        <w:gridCol w:w="1001"/>
      </w:tblGrid>
      <w:tr w:rsidR="00053E0F" w:rsidRPr="00CC1129" w:rsidTr="00CD14B3">
        <w:trPr>
          <w:trHeight w:val="678"/>
          <w:tblHeader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المجموعة</w:t>
            </w: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المتغير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تجريبية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(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=15)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ضابطة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=15)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U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9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Z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مستوى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</w:t>
            </w:r>
          </w:p>
        </w:tc>
      </w:tr>
      <w:tr w:rsidR="00053E0F" w:rsidRPr="00CC1129" w:rsidTr="00CD14B3">
        <w:trPr>
          <w:trHeight w:val="275"/>
          <w:tblHeader/>
          <w:jc w:val="center"/>
        </w:trPr>
        <w:tc>
          <w:tcPr>
            <w:tcW w:w="1595" w:type="dxa"/>
            <w:vMerge/>
            <w:tcBorders>
              <w:top w:val="nil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951" w:type="dxa"/>
            <w:vMerge/>
            <w:tcBorders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اللفظي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10,50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157,50</w:t>
            </w:r>
          </w:p>
        </w:tc>
        <w:tc>
          <w:tcPr>
            <w:tcW w:w="875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20,50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307,50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37,50</w:t>
            </w:r>
          </w:p>
        </w:tc>
        <w:tc>
          <w:tcPr>
            <w:tcW w:w="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3,199</w:t>
            </w:r>
          </w:p>
        </w:tc>
        <w:tc>
          <w:tcPr>
            <w:tcW w:w="10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النفسي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8,23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123,50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22,77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341,50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3,50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4,607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الجسدي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10,87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163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20,13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302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43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2,939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الدرجة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8,03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120,50</w:t>
            </w:r>
          </w:p>
        </w:tc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22,97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344,50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0,50</w:t>
            </w:r>
          </w:p>
        </w:tc>
        <w:tc>
          <w:tcPr>
            <w:tcW w:w="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4,674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</w:tbl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 1)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البرنامج؛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صالح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ind w:firstLine="26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مناقشة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المجموعتين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ولتوضيح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سنجد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أنة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اتفقت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مايلي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:-</w:t>
      </w:r>
    </w:p>
    <w:p w:rsidR="00053E0F" w:rsidRPr="00CC1129" w:rsidRDefault="00053E0F" w:rsidP="002F269B">
      <w:pPr>
        <w:numPr>
          <w:ilvl w:val="0"/>
          <w:numId w:val="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دعاء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محمد،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2011"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الجسديه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والجنسيه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الذكور،مع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نفس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النفسيه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01,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درجته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الذكور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أشارت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محمد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كمال،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2006)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ونظرائهم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التلاميذ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غير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متغيرات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الذات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والقلق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ثانيًا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ومناقشتها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الثاني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ينص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القبلي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وللتأكد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حسبت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ويلكوكسون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اللابارامتري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المرتبطة،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ويوضح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(2).</w:t>
      </w:r>
    </w:p>
    <w:p w:rsidR="00053E0F" w:rsidRPr="00CC1129" w:rsidRDefault="00053E0F" w:rsidP="002F269B">
      <w:pPr>
        <w:spacing w:after="12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( 2)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ومجموعها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/>
          <w:sz w:val="28"/>
          <w:szCs w:val="28"/>
        </w:rPr>
        <w:t>W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  <w:lang w:bidi="ar-KW"/>
        </w:rPr>
        <w:t>Z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ودلالتها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ind w:hanging="58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=15)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</w:p>
    <w:tbl>
      <w:tblPr>
        <w:bidiVisual/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913"/>
        <w:gridCol w:w="1023"/>
        <w:gridCol w:w="875"/>
        <w:gridCol w:w="1023"/>
        <w:gridCol w:w="951"/>
        <w:gridCol w:w="890"/>
        <w:gridCol w:w="1001"/>
      </w:tblGrid>
      <w:tr w:rsidR="00053E0F" w:rsidRPr="00CC1129" w:rsidTr="00CD14B3">
        <w:trPr>
          <w:trHeight w:val="678"/>
          <w:tblHeader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المجموعة</w:t>
            </w: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المتغير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قبلي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بعدي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W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9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Z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مستوى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</w:t>
            </w:r>
          </w:p>
        </w:tc>
      </w:tr>
      <w:tr w:rsidR="00053E0F" w:rsidRPr="00CC1129" w:rsidTr="00CD14B3">
        <w:trPr>
          <w:trHeight w:val="275"/>
          <w:tblHeader/>
          <w:jc w:val="center"/>
        </w:trPr>
        <w:tc>
          <w:tcPr>
            <w:tcW w:w="1595" w:type="dxa"/>
            <w:vMerge/>
            <w:tcBorders>
              <w:top w:val="nil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951" w:type="dxa"/>
            <w:vMerge/>
            <w:tcBorders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اللفظي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8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120</w:t>
            </w:r>
          </w:p>
        </w:tc>
        <w:tc>
          <w:tcPr>
            <w:tcW w:w="875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صفر</w:t>
            </w:r>
          </w:p>
        </w:tc>
        <w:tc>
          <w:tcPr>
            <w:tcW w:w="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3,415</w:t>
            </w:r>
          </w:p>
        </w:tc>
        <w:tc>
          <w:tcPr>
            <w:tcW w:w="10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النفسي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8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120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صفر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3,422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الجسدي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8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120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صفر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3,411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الدرجة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8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120</w:t>
            </w:r>
          </w:p>
        </w:tc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صفر</w:t>
            </w:r>
          </w:p>
        </w:tc>
        <w:tc>
          <w:tcPr>
            <w:tcW w:w="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3,410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0,01</w:t>
            </w:r>
          </w:p>
        </w:tc>
      </w:tr>
    </w:tbl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 2)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البرنامج؛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مناقشة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الثاتى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البرنامج؛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ولتوضيح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سنجد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أنة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اتفقت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مايلي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تتفق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أميمة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عبد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العزيز،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2012)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(0,05)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اتجاه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البعدى،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الديار،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2010"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أظهرت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).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بديعة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نبهان،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2013"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لصالح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ثالثًا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ومناقشتها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الثالث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ينص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الإرشادي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after="12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( 3)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ومجموعها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/>
          <w:sz w:val="28"/>
          <w:szCs w:val="28"/>
        </w:rPr>
        <w:t>W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  <w:lang w:bidi="ar-KW"/>
        </w:rPr>
        <w:t>Z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ودلالتها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ind w:hanging="58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وبعد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=15)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</w:p>
    <w:p w:rsidR="00053E0F" w:rsidRPr="00CC1129" w:rsidRDefault="00053E0F" w:rsidP="002F269B">
      <w:pPr>
        <w:spacing w:line="360" w:lineRule="auto"/>
        <w:ind w:hanging="58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</w:p>
    <w:tbl>
      <w:tblPr>
        <w:bidiVisual/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913"/>
        <w:gridCol w:w="1023"/>
        <w:gridCol w:w="875"/>
        <w:gridCol w:w="1023"/>
        <w:gridCol w:w="951"/>
        <w:gridCol w:w="890"/>
        <w:gridCol w:w="1001"/>
      </w:tblGrid>
      <w:tr w:rsidR="00053E0F" w:rsidRPr="00CC1129" w:rsidTr="00CD14B3">
        <w:trPr>
          <w:trHeight w:val="678"/>
          <w:tblHeader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المجموعة</w:t>
            </w: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المتغير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قبلي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بعدي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W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9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Z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مستوى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</w:t>
            </w:r>
          </w:p>
        </w:tc>
      </w:tr>
      <w:tr w:rsidR="00053E0F" w:rsidRPr="00CC1129" w:rsidTr="00CD14B3">
        <w:trPr>
          <w:trHeight w:val="275"/>
          <w:tblHeader/>
          <w:jc w:val="center"/>
        </w:trPr>
        <w:tc>
          <w:tcPr>
            <w:tcW w:w="1595" w:type="dxa"/>
            <w:vMerge/>
            <w:tcBorders>
              <w:top w:val="nil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951" w:type="dxa"/>
            <w:vMerge/>
            <w:tcBorders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اللفظي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875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</w:t>
            </w:r>
          </w:p>
        </w:tc>
        <w:tc>
          <w:tcPr>
            <w:tcW w:w="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1,342</w:t>
            </w:r>
          </w:p>
        </w:tc>
        <w:tc>
          <w:tcPr>
            <w:tcW w:w="10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النفسي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3,50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17,50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3,50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3,50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3,50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1,633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الجسدي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12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16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12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0,378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الدرجة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4,42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26,50</w:t>
            </w:r>
          </w:p>
        </w:tc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4,75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9,50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9,50</w:t>
            </w:r>
          </w:p>
        </w:tc>
        <w:tc>
          <w:tcPr>
            <w:tcW w:w="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1,222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</w:tbl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( 3 )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مناقشة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KW"/>
        </w:rPr>
        <w:t>الثالث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:-</w:t>
      </w:r>
    </w:p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الضابطة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قبل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ولتوضيح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سنجد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أنة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اتفقت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مايلي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مسعد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أبو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الديار،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2010"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رابعًا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الرابع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ومناقشتها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الرابع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ينص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توجد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اجراءات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الارشادي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التتبعي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وللتأكد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حسبت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اختبار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ويلكوكسون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اللابارامتري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المرتبطة،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ويوضح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  4 ).</w:t>
      </w:r>
    </w:p>
    <w:p w:rsidR="00053E0F" w:rsidRPr="00CC1129" w:rsidRDefault="00053E0F" w:rsidP="002F269B">
      <w:pPr>
        <w:spacing w:after="120" w:line="36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( 4)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ومجموعها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وقيم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/>
          <w:sz w:val="28"/>
          <w:szCs w:val="28"/>
        </w:rPr>
        <w:t>W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  <w:lang w:bidi="ar-KW"/>
        </w:rPr>
        <w:t>Z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ودلالتها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القبلي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53E0F" w:rsidRPr="00CC1129" w:rsidRDefault="00053E0F" w:rsidP="002F269B">
      <w:pPr>
        <w:spacing w:line="360" w:lineRule="auto"/>
        <w:ind w:hanging="58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والتتبعي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لتطبيق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=15)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</w:p>
    <w:tbl>
      <w:tblPr>
        <w:bidiVisual/>
        <w:tblW w:w="8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913"/>
        <w:gridCol w:w="1023"/>
        <w:gridCol w:w="875"/>
        <w:gridCol w:w="1023"/>
        <w:gridCol w:w="951"/>
        <w:gridCol w:w="890"/>
        <w:gridCol w:w="1001"/>
      </w:tblGrid>
      <w:tr w:rsidR="00053E0F" w:rsidRPr="00CC1129" w:rsidTr="00CD14B3">
        <w:trPr>
          <w:trHeight w:val="678"/>
          <w:tblHeader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المجموعة</w:t>
            </w: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053E0F" w:rsidRPr="00CC1129" w:rsidRDefault="00053E0F" w:rsidP="002F269B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المتغير</w:t>
            </w:r>
          </w:p>
        </w:tc>
        <w:tc>
          <w:tcPr>
            <w:tcW w:w="1936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بعدي</w:t>
            </w:r>
          </w:p>
        </w:tc>
        <w:tc>
          <w:tcPr>
            <w:tcW w:w="189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تتبعي</w:t>
            </w:r>
          </w:p>
        </w:tc>
        <w:tc>
          <w:tcPr>
            <w:tcW w:w="95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W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89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قيمة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Z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مستوى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الدلالة</w:t>
            </w:r>
          </w:p>
        </w:tc>
      </w:tr>
      <w:tr w:rsidR="00053E0F" w:rsidRPr="00CC1129" w:rsidTr="00CD14B3">
        <w:trPr>
          <w:trHeight w:val="275"/>
          <w:tblHeader/>
          <w:jc w:val="center"/>
        </w:trPr>
        <w:tc>
          <w:tcPr>
            <w:tcW w:w="1595" w:type="dxa"/>
            <w:vMerge/>
            <w:tcBorders>
              <w:top w:val="nil"/>
              <w:left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رتب</w:t>
            </w:r>
          </w:p>
        </w:tc>
        <w:tc>
          <w:tcPr>
            <w:tcW w:w="102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مجموع</w:t>
            </w:r>
            <w:r w:rsidRPr="00CC112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رتب</w:t>
            </w:r>
          </w:p>
        </w:tc>
        <w:tc>
          <w:tcPr>
            <w:tcW w:w="951" w:type="dxa"/>
            <w:vMerge/>
            <w:tcBorders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اللفظي</w:t>
            </w:r>
          </w:p>
        </w:tc>
        <w:tc>
          <w:tcPr>
            <w:tcW w:w="91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3,50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17,50</w:t>
            </w:r>
          </w:p>
        </w:tc>
        <w:tc>
          <w:tcPr>
            <w:tcW w:w="875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3,50</w:t>
            </w: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3,50</w:t>
            </w:r>
          </w:p>
        </w:tc>
        <w:tc>
          <w:tcPr>
            <w:tcW w:w="951" w:type="dxa"/>
            <w:tcBorders>
              <w:top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3,50</w:t>
            </w:r>
          </w:p>
        </w:tc>
        <w:tc>
          <w:tcPr>
            <w:tcW w:w="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1,633</w:t>
            </w:r>
          </w:p>
        </w:tc>
        <w:tc>
          <w:tcPr>
            <w:tcW w:w="10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النفسي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4,20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21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3,50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7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7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1,265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KW"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التنمر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الجسدي</w:t>
            </w:r>
          </w:p>
        </w:tc>
        <w:tc>
          <w:tcPr>
            <w:tcW w:w="91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4,50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22,50</w:t>
            </w:r>
          </w:p>
        </w:tc>
        <w:tc>
          <w:tcPr>
            <w:tcW w:w="875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4,50</w:t>
            </w:r>
          </w:p>
        </w:tc>
        <w:tc>
          <w:tcPr>
            <w:tcW w:w="1023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13,50</w:t>
            </w:r>
          </w:p>
        </w:tc>
        <w:tc>
          <w:tcPr>
            <w:tcW w:w="951" w:type="dxa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13,50</w:t>
            </w:r>
          </w:p>
        </w:tc>
        <w:tc>
          <w:tcPr>
            <w:tcW w:w="890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0,707</w:t>
            </w:r>
          </w:p>
        </w:tc>
        <w:tc>
          <w:tcPr>
            <w:tcW w:w="1001" w:type="dxa"/>
            <w:tcBorders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  <w:tr w:rsidR="00053E0F" w:rsidRPr="00CC1129" w:rsidTr="00CD14B3">
        <w:trPr>
          <w:jc w:val="center"/>
        </w:trPr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الدرجة</w:t>
            </w:r>
            <w:r w:rsidRPr="00CC112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الكلية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3,50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17,50</w:t>
            </w:r>
          </w:p>
        </w:tc>
        <w:tc>
          <w:tcPr>
            <w:tcW w:w="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5,25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>10,50</w:t>
            </w:r>
          </w:p>
        </w:tc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10,50</w:t>
            </w:r>
          </w:p>
        </w:tc>
        <w:tc>
          <w:tcPr>
            <w:tcW w:w="8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0,632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3E0F" w:rsidRPr="00CC1129" w:rsidRDefault="00053E0F" w:rsidP="002F269B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غير</w:t>
            </w:r>
            <w:r w:rsidRPr="00CC112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C112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دالة</w:t>
            </w:r>
          </w:p>
        </w:tc>
      </w:tr>
    </w:tbl>
    <w:p w:rsidR="00053E0F" w:rsidRPr="00CC1129" w:rsidRDefault="00053E0F" w:rsidP="002F269B">
      <w:pPr>
        <w:spacing w:line="360" w:lineRule="auto"/>
        <w:ind w:firstLine="720"/>
        <w:jc w:val="lowKashida"/>
        <w:rPr>
          <w:rFonts w:ascii="Simplified Arabic" w:hAnsi="Simplified Arabic" w:cs="Simplified Arabic"/>
          <w:sz w:val="28"/>
          <w:szCs w:val="28"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تشير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(  4)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تحقق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هذا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الفرض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التتبعي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مناقشة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الرابع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يتضح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الجدول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السابق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صدق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الفرض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وجود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متوسطات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المجموعة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التجريبية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 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(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اللفظي،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النفسي،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الجسدي،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والدرجة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الكلية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)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تطبيق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البرنامج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التتبعي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KW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ولتوضيح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ذلك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سنجد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أنة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التى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اتفقت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مايلي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>:-</w:t>
      </w:r>
    </w:p>
    <w:p w:rsidR="00053E0F" w:rsidRPr="00CC1129" w:rsidRDefault="00053E0F" w:rsidP="002F269B">
      <w:pPr>
        <w:numPr>
          <w:ilvl w:val="0"/>
          <w:numId w:val="1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تتفق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أميمة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عبد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العزيز،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2012"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لايوجد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ذو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دلاله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والمتابعه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الدراسه،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المشاغبه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"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بديعه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بنهان،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2013" 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أنه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لاتوجد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احصائيا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متوسطى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رتب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أبعاد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تقدير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الكليه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للمقياس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  </w:t>
      </w:r>
    </w:p>
    <w:p w:rsidR="00053E0F" w:rsidRPr="00CC1129" w:rsidRDefault="00053E0F" w:rsidP="002F269B">
      <w:pPr>
        <w:numPr>
          <w:ilvl w:val="0"/>
          <w:numId w:val="13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KW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دراسة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مسعد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أبو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الديار،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2010"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KW"/>
        </w:rPr>
        <w:t>أن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KW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تظهر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فروق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داله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درجه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التطبيقين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البعدى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والتتبعى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للمجموعه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التجريبيه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التوصيات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والبحوث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المقترحة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:-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التوصيات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ضوء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إجراءات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توصلت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نتائج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توصى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يلى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:-</w:t>
      </w:r>
    </w:p>
    <w:p w:rsidR="00053E0F" w:rsidRPr="00CC1129" w:rsidRDefault="00053E0F" w:rsidP="002F269B">
      <w:pPr>
        <w:numPr>
          <w:ilvl w:val="0"/>
          <w:numId w:val="1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إكتشاف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الاضطرابات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السلوكية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بصفة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عامة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خصوصاً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بداية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ظهورها،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والعمل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التدخل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المبكر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لخفضها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حتى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لاتتطور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الاضطرابات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سلوكيات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أشد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خطورة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مستقبلاً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اهتمام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بتصميم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وعلاجية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المدارس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بالوالدين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بالتوعية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الاعلام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لكيفية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أطفالهم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المواقف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وخاصة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اذا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كانوا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تواصل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أولياء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أمور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وتعريفهم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بمشكلات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الطفل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التعليمية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4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لأولياء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الأمور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لمعرفة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كيفية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التعامل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المتنمرين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البحوث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المقترحة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إن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تناولت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موضوع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بالقليلة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الدراسات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الأجنبية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ولكنها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محدودة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المحلى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والأقليمى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فى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حدود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علم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لذلك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تقترح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الباحثة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إجراء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البحوث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الهامة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تكون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استكمالاً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للدراسة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الحالية،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البحوث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مايلي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053E0F" w:rsidRPr="00CC1129" w:rsidRDefault="00053E0F" w:rsidP="002F269B">
      <w:pPr>
        <w:numPr>
          <w:ilvl w:val="0"/>
          <w:numId w:val="15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فاعلية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لخفض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سلوك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التنمر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أطفال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المرحلة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الابتدائية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numPr>
          <w:ilvl w:val="0"/>
          <w:numId w:val="15"/>
        </w:numPr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 w:hint="cs"/>
          <w:sz w:val="28"/>
          <w:szCs w:val="28"/>
          <w:rtl/>
        </w:rPr>
        <w:t>فاعلية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ارشادى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لتنمية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الثبات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الانفعالى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لدى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عينة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المراهقين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</w:rPr>
        <w:t>الصم</w:t>
      </w:r>
      <w:r w:rsidRPr="00CC112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3E0F" w:rsidRPr="00CC1129" w:rsidRDefault="00053E0F" w:rsidP="002F269B">
      <w:pPr>
        <w:spacing w:line="360" w:lineRule="auto"/>
        <w:ind w:right="120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المـــراجــــع</w:t>
      </w:r>
    </w:p>
    <w:p w:rsidR="00053E0F" w:rsidRPr="00CC1129" w:rsidRDefault="00053E0F" w:rsidP="002F269B">
      <w:pPr>
        <w:spacing w:line="360" w:lineRule="auto"/>
        <w:ind w:left="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</w:rPr>
        <w:t>1-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أميمه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عبد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العزيز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سالم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.(2012).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فعاليه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برنامج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ارشادى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تعديل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سلوك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المشاغبه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عينه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الاطفال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رساله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دكتوراه،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تربيه،قسم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الصحه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النفسيه،جامعه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بديعه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حبيب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بنهان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.(2013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).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فعاليه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الذكاء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الأخلاقى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خفض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سلوك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الأحداث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الجانحين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المصريه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للدراسات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النفسيه،العدد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(78)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المجلد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الثالث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والعشرون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3--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حامد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زهران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.(2005).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نفس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النمو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(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الطفولة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والمراهقة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(2)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،القاهرة،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مكتبة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عالم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الكتب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tabs>
          <w:tab w:val="left" w:pos="430"/>
          <w:tab w:val="num" w:pos="790"/>
        </w:tabs>
        <w:spacing w:before="120" w:after="12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eastAsia="ar-SA"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4-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دعاء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سليم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.(2011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).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التنبؤ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بسلوك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المشاغبه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المراهقين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الصم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بعض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المتغيرات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البيئيه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المدرسيه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رسالة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ماجستير،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بنها،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تربيه،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قسم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الصحه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5-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فاروق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الرسان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.(2001) .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سيكولوجية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الأطفال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غير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العاديين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ط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5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عمان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الفكر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tabs>
          <w:tab w:val="left" w:pos="584"/>
        </w:tabs>
        <w:spacing w:beforeLines="6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6-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محمد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كمال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الفتوح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(2006).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دراسه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لبعض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المتغيرات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المرتبطه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بسلوك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المشاغبه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تلاميذ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المرحله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الثانويه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رساله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ماجستير،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تربيه،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قسم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الصحه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بنها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</w:t>
      </w:r>
    </w:p>
    <w:p w:rsidR="00053E0F" w:rsidRPr="00CC1129" w:rsidRDefault="00053E0F" w:rsidP="002F269B">
      <w:pPr>
        <w:tabs>
          <w:tab w:val="left" w:pos="430"/>
          <w:tab w:val="num" w:pos="790"/>
        </w:tabs>
        <w:spacing w:before="120" w:after="12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7- -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مسعد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نجاح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أبو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الديار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.(2010).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فاعليه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برنامج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ارشادى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لتقدير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الذات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خفض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سلوك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التنمر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لدى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الأطفال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ذوى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اضطراب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الانتباه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المصحوب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بفرط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النشاط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حوليات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مركز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البحوث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والدراسات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النفسيه،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الأداب،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جامعه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القاهره،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الحوليه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السادسه،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الرساله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CC112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الثامنه</w:t>
      </w:r>
      <w:r w:rsidRPr="00CC1129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053E0F" w:rsidRPr="00CC1129" w:rsidRDefault="00053E0F" w:rsidP="002F269B">
      <w:pPr>
        <w:spacing w:line="360" w:lineRule="auto"/>
        <w:ind w:left="360"/>
        <w:jc w:val="lowKashida"/>
        <w:rPr>
          <w:rFonts w:ascii="Simplified Arabic" w:hAnsi="Simplified Arabic" w:cs="Simplified Arabic"/>
          <w:color w:val="0A0905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  <w:lang w:bidi="ar-EG"/>
        </w:rPr>
        <w:t>8</w:t>
      </w:r>
      <w:r w:rsidRPr="00CC1129">
        <w:rPr>
          <w:rFonts w:ascii="Simplified Arabic" w:hAnsi="Simplified Arabic" w:cs="Simplified Arabic"/>
          <w:color w:val="0A0905"/>
          <w:sz w:val="28"/>
          <w:szCs w:val="28"/>
        </w:rPr>
        <w:t>-Bauman, Sheri; Pero, Heather.(2011).</w:t>
      </w:r>
      <w:r w:rsidRPr="00CC1129">
        <w:rPr>
          <w:rFonts w:ascii="Simplified Arabic" w:hAnsi="Simplified Arabic" w:cs="Simplified Arabic"/>
          <w:b/>
          <w:bCs/>
          <w:color w:val="0A0905"/>
          <w:sz w:val="28"/>
          <w:szCs w:val="28"/>
        </w:rPr>
        <w:t>Bullying and    cyberbullying among deaf students and their hearing peers: An exploratory study</w:t>
      </w:r>
      <w:r w:rsidRPr="00CC1129">
        <w:rPr>
          <w:rFonts w:ascii="Simplified Arabic" w:hAnsi="Simplified Arabic" w:cs="Simplified Arabic"/>
          <w:color w:val="0A0905"/>
          <w:sz w:val="28"/>
          <w:szCs w:val="28"/>
        </w:rPr>
        <w:t xml:space="preserve"> . Journal of Deaf Studies and Deaf Education. Vol.16(2), Spr 2011, pp. 236-253.</w:t>
      </w:r>
    </w:p>
    <w:p w:rsidR="00053E0F" w:rsidRPr="00CC1129" w:rsidRDefault="00053E0F" w:rsidP="002F269B">
      <w:pPr>
        <w:widowControl w:val="0"/>
        <w:tabs>
          <w:tab w:val="right" w:pos="426"/>
        </w:tabs>
        <w:bidi w:val="0"/>
        <w:spacing w:line="360" w:lineRule="auto"/>
        <w:ind w:right="360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  <w:lang w:bidi="ar-EG"/>
        </w:rPr>
        <w:t>9</w:t>
      </w:r>
      <w:r w:rsidRPr="00CC1129">
        <w:rPr>
          <w:rFonts w:ascii="Simplified Arabic" w:hAnsi="Simplified Arabic" w:cs="Simplified Arabic"/>
          <w:color w:val="0A0905"/>
          <w:sz w:val="28"/>
          <w:szCs w:val="28"/>
          <w:lang w:bidi="ar-EG"/>
        </w:rPr>
        <w:t>-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Corsini, R(1994)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. Encyclopedia of psychology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.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Second Edition, 4 volumes, New York: John Wiley and sons.</w:t>
      </w:r>
    </w:p>
    <w:p w:rsidR="00053E0F" w:rsidRPr="00CC1129" w:rsidRDefault="00053E0F" w:rsidP="002F269B">
      <w:pPr>
        <w:spacing w:after="100" w:line="360" w:lineRule="auto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10- 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Guo, Ping (2013).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Bullying, Depression, and Suicidal Behaviors in Adolescents: Secondary Analysis of Youth Risk Behavior Survey Data . </w:t>
      </w:r>
      <w:r w:rsidRPr="00CC1129">
        <w:rPr>
          <w:rFonts w:ascii="Simplified Arabic" w:hAnsi="Simplified Arabic" w:cs="Simplified Arabic"/>
          <w:sz w:val="28"/>
          <w:szCs w:val="28"/>
        </w:rPr>
        <w:t>The University of North Carolina at Chapel Hill.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color w:val="0A0905"/>
          <w:sz w:val="28"/>
          <w:szCs w:val="28"/>
        </w:rPr>
      </w:pPr>
      <w:r w:rsidRPr="00CC1129">
        <w:rPr>
          <w:rFonts w:ascii="Simplified Arabic" w:hAnsi="Simplified Arabic" w:cs="Simplified Arabic"/>
          <w:color w:val="0A0905"/>
          <w:sz w:val="28"/>
          <w:szCs w:val="28"/>
        </w:rPr>
        <w:t>11-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Kokkinos, C. &amp; Panayiotou, G.(2004). 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Predicting bullyiz  victimization among early Adolesciation with di behavior disorders.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Aggressive behavior.30.520-533</w:t>
      </w:r>
      <w:r w:rsidRPr="00CC1129">
        <w:rPr>
          <w:rFonts w:ascii="Simplified Arabic" w:hAnsi="Simplified Arabic" w:cs="Simplified Arabic"/>
          <w:color w:val="0A0905"/>
          <w:sz w:val="28"/>
          <w:szCs w:val="28"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</w:rPr>
        <w:t>.</w:t>
      </w:r>
    </w:p>
    <w:p w:rsidR="00053E0F" w:rsidRPr="00CC1129" w:rsidRDefault="00053E0F" w:rsidP="002F269B">
      <w:pPr>
        <w:spacing w:after="100" w:line="360" w:lineRule="auto"/>
        <w:jc w:val="right"/>
        <w:rPr>
          <w:rFonts w:ascii="Simplified Arabic" w:hAnsi="Simplified Arabic" w:cs="Simplified Arabic"/>
          <w:sz w:val="28"/>
          <w:szCs w:val="28"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lang w:bidi="ar-EG"/>
        </w:rPr>
        <w:t>12-Mc Laughlin,L;Laux,J.&amp;Pescara-Kovach,L.(2006).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Using multimedia to reduce bulling and victimization in third-grade urban schools,professional</w:t>
      </w:r>
      <w:r w:rsidRPr="00CC1129">
        <w:rPr>
          <w:rFonts w:ascii="Simplified Arabic" w:hAnsi="Simplified Arabic" w:cs="Simplified Arabic"/>
          <w:sz w:val="28"/>
          <w:szCs w:val="28"/>
          <w:lang w:bidi="ar-EG"/>
        </w:rPr>
        <w:t xml:space="preserve"> school counseling,10(2),153-160.</w:t>
      </w:r>
    </w:p>
    <w:p w:rsidR="00053E0F" w:rsidRPr="00CC1129" w:rsidRDefault="00053E0F" w:rsidP="002F269B">
      <w:pPr>
        <w:spacing w:after="100" w:line="360" w:lineRule="auto"/>
        <w:jc w:val="right"/>
        <w:rPr>
          <w:rFonts w:ascii="Simplified Arabic" w:hAnsi="Simplified Arabic" w:cs="Simplified Arabic"/>
          <w:sz w:val="28"/>
          <w:szCs w:val="28"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lang w:bidi="ar-EG"/>
        </w:rPr>
        <w:t>13- Neft, D.I.(2006).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Social and emotional profiles and victims; implications for school- based prevention programs</w:t>
      </w:r>
      <w:r w:rsidRPr="00CC1129">
        <w:rPr>
          <w:rFonts w:ascii="Simplified Arabic" w:hAnsi="Simplified Arabic" w:cs="Simplified Arabic"/>
          <w:sz w:val="28"/>
          <w:szCs w:val="28"/>
          <w:lang w:bidi="ar-EG"/>
        </w:rPr>
        <w:t xml:space="preserve">. A </w:t>
      </w:r>
      <w:r w:rsidRPr="00CC1129">
        <w:rPr>
          <w:rFonts w:ascii="Simplified Arabic" w:hAnsi="Simplified Arabic" w:cs="Simplified Arabic"/>
          <w:sz w:val="28"/>
          <w:szCs w:val="28"/>
        </w:rPr>
        <w:t>Dissertation of Doctor of Education ,University  of New Jersey.</w:t>
      </w:r>
    </w:p>
    <w:p w:rsidR="00053E0F" w:rsidRPr="00CC1129" w:rsidRDefault="00053E0F" w:rsidP="002F269B">
      <w:pPr>
        <w:spacing w:after="100" w:line="360" w:lineRule="auto"/>
        <w:jc w:val="right"/>
        <w:rPr>
          <w:rFonts w:ascii="Simplified Arabic" w:hAnsi="Simplified Arabic" w:cs="Simplified Arabic"/>
          <w:sz w:val="28"/>
          <w:szCs w:val="28"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  <w:lang w:bidi="ar-EG"/>
        </w:rPr>
        <w:t>14-Olweus,D;Sue,L;Sharon,M.&amp;Delbert,S.(1999).</w:t>
      </w:r>
      <w:r w:rsidRPr="00CC1129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Blueprints for Violence Prevention;Book Nine-Bullying Prevention program</w:t>
      </w:r>
      <w:r w:rsidRPr="00CC1129">
        <w:rPr>
          <w:rFonts w:ascii="Simplified Arabic" w:hAnsi="Simplified Arabic" w:cs="Simplified Arabic"/>
          <w:sz w:val="28"/>
          <w:szCs w:val="28"/>
          <w:lang w:bidi="ar-EG"/>
        </w:rPr>
        <w:t xml:space="preserve"> Editors;Delbert S.Elliott.</w:t>
      </w:r>
    </w:p>
    <w:p w:rsidR="00053E0F" w:rsidRPr="00CC1129" w:rsidRDefault="00053E0F" w:rsidP="002F269B">
      <w:pPr>
        <w:spacing w:after="100" w:line="36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  <w:lang w:bidi="ar-EG"/>
        </w:rPr>
        <w:t xml:space="preserve">15- 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Rossiter, Patrick J.(2013).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 Exploring links between the decline of early childhood play and bullying victimization in adolescence.</w:t>
      </w:r>
      <w:r w:rsidRPr="00CC1129">
        <w:rPr>
          <w:rFonts w:ascii="Simplified Arabic" w:hAnsi="Simplified Arabic" w:cs="Simplified Arabic"/>
          <w:sz w:val="28"/>
          <w:szCs w:val="28"/>
        </w:rPr>
        <w:t>m.s.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C1129">
        <w:rPr>
          <w:rFonts w:ascii="Simplified Arabic" w:hAnsi="Simplified Arabic" w:cs="Simplified Arabic"/>
          <w:sz w:val="28"/>
          <w:szCs w:val="28"/>
        </w:rPr>
        <w:t>Southern Connecticut State University.</w:t>
      </w:r>
    </w:p>
    <w:p w:rsidR="00053E0F" w:rsidRPr="00CC1129" w:rsidRDefault="00053E0F" w:rsidP="002F269B">
      <w:pPr>
        <w:spacing w:after="100" w:line="360" w:lineRule="auto"/>
        <w:jc w:val="right"/>
        <w:rPr>
          <w:rFonts w:ascii="Simplified Arabic" w:hAnsi="Simplified Arabic" w:cs="Simplified Arabic"/>
          <w:sz w:val="28"/>
          <w:szCs w:val="28"/>
        </w:rPr>
      </w:pPr>
      <w:r w:rsidRPr="00CC1129">
        <w:rPr>
          <w:rFonts w:ascii="Simplified Arabic" w:hAnsi="Simplified Arabic" w:cs="Simplified Arabic"/>
          <w:sz w:val="28"/>
          <w:szCs w:val="28"/>
        </w:rPr>
        <w:t>16-Shulman,R.c.(2003</w:t>
      </w:r>
      <w:r w:rsidRPr="00CC1129">
        <w:rPr>
          <w:rFonts w:ascii="Simplified Arabic" w:hAnsi="Simplified Arabic" w:cs="Simplified Arabic"/>
          <w:b/>
          <w:bCs/>
          <w:sz w:val="28"/>
          <w:szCs w:val="28"/>
        </w:rPr>
        <w:t>).Effects of A bully Prevention program.</w:t>
      </w:r>
      <w:r w:rsidRPr="00CC1129">
        <w:rPr>
          <w:rFonts w:ascii="Simplified Arabic" w:hAnsi="Simplified Arabic" w:cs="Simplified Arabic"/>
          <w:sz w:val="28"/>
          <w:szCs w:val="28"/>
        </w:rPr>
        <w:t xml:space="preserve"> A Dissertation of Doctor of Education ,University  of Coiumbia.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color w:val="0A0905"/>
          <w:sz w:val="28"/>
          <w:szCs w:val="28"/>
          <w:rtl/>
          <w:lang w:bidi="ar-EG"/>
        </w:rPr>
      </w:pPr>
      <w:r w:rsidRPr="00CC1129">
        <w:rPr>
          <w:rFonts w:ascii="Simplified Arabic" w:hAnsi="Simplified Arabic" w:cs="Simplified Arabic"/>
          <w:sz w:val="28"/>
          <w:szCs w:val="28"/>
        </w:rPr>
        <w:t xml:space="preserve">17 </w:t>
      </w:r>
      <w:r w:rsidRPr="00CC1129">
        <w:rPr>
          <w:rFonts w:ascii="Simplified Arabic" w:hAnsi="Simplified Arabic" w:cs="Simplified Arabic"/>
          <w:color w:val="0A0905"/>
          <w:sz w:val="28"/>
          <w:szCs w:val="28"/>
        </w:rPr>
        <w:t>- Weiner, Mary T; Miller, Margery(2006).</w:t>
      </w:r>
    </w:p>
    <w:p w:rsidR="00053E0F" w:rsidRPr="00CC1129" w:rsidRDefault="00053E0F" w:rsidP="002F269B">
      <w:pPr>
        <w:spacing w:line="360" w:lineRule="auto"/>
        <w:jc w:val="right"/>
        <w:rPr>
          <w:rFonts w:ascii="Simplified Arabic" w:hAnsi="Simplified Arabic" w:cs="Simplified Arabic"/>
          <w:color w:val="0A0905"/>
          <w:sz w:val="28"/>
          <w:szCs w:val="28"/>
          <w:rtl/>
        </w:rPr>
      </w:pPr>
      <w:r w:rsidRPr="00CC1129">
        <w:rPr>
          <w:rFonts w:ascii="Simplified Arabic" w:hAnsi="Simplified Arabic" w:cs="Simplified Arabic"/>
          <w:b/>
          <w:bCs/>
          <w:color w:val="0A0905"/>
          <w:sz w:val="28"/>
          <w:szCs w:val="28"/>
        </w:rPr>
        <w:t>Deaf children and bullying: Directions for future research.</w:t>
      </w:r>
      <w:r w:rsidRPr="00CC1129">
        <w:rPr>
          <w:rFonts w:ascii="Simplified Arabic" w:hAnsi="Simplified Arabic" w:cs="Simplified Arabic"/>
          <w:color w:val="0A0905"/>
          <w:sz w:val="28"/>
          <w:szCs w:val="28"/>
        </w:rPr>
        <w:t xml:space="preserve"> American Annals of the Deaf. Vol.151(1), Spr 2006, pp. 61-70.</w:t>
      </w:r>
      <w:r w:rsidRPr="00CC1129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</w:p>
    <w:sectPr w:rsidR="00053E0F" w:rsidRPr="00CC1129" w:rsidSect="006915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26F"/>
    <w:multiLevelType w:val="hybridMultilevel"/>
    <w:tmpl w:val="6824A55A"/>
    <w:lvl w:ilvl="0" w:tplc="4F94773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90B03"/>
    <w:multiLevelType w:val="hybridMultilevel"/>
    <w:tmpl w:val="3CC6E434"/>
    <w:lvl w:ilvl="0" w:tplc="1AFC93D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"/>
        <w:szCs w:val="22"/>
        <w:u w:val="single"/>
      </w:rPr>
    </w:lvl>
    <w:lvl w:ilvl="1" w:tplc="21F8767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94A95"/>
    <w:multiLevelType w:val="hybridMultilevel"/>
    <w:tmpl w:val="2E920A9A"/>
    <w:lvl w:ilvl="0" w:tplc="BA8AB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0192C"/>
    <w:multiLevelType w:val="hybridMultilevel"/>
    <w:tmpl w:val="C2FA95A4"/>
    <w:lvl w:ilvl="0" w:tplc="E91C95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006E42"/>
    <w:multiLevelType w:val="hybridMultilevel"/>
    <w:tmpl w:val="B4EAEB02"/>
    <w:lvl w:ilvl="0" w:tplc="85BE3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abic Transparent" w:eastAsia="Times New Roman" w:hAnsi="Arabic Transparent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F022A"/>
    <w:multiLevelType w:val="hybridMultilevel"/>
    <w:tmpl w:val="183AB2A6"/>
    <w:lvl w:ilvl="0" w:tplc="E49A96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2276DD"/>
    <w:multiLevelType w:val="hybridMultilevel"/>
    <w:tmpl w:val="EEC0DE66"/>
    <w:lvl w:ilvl="0" w:tplc="12ACA20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7E84071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3736D"/>
    <w:multiLevelType w:val="hybridMultilevel"/>
    <w:tmpl w:val="16CABA70"/>
    <w:lvl w:ilvl="0" w:tplc="45B6AE7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AE76F6"/>
    <w:multiLevelType w:val="hybridMultilevel"/>
    <w:tmpl w:val="FAA2E5A2"/>
    <w:lvl w:ilvl="0" w:tplc="0804FFB8">
      <w:start w:val="1"/>
      <w:numFmt w:val="arabicAlpha"/>
      <w:lvlText w:val="(%1)"/>
      <w:lvlJc w:val="left"/>
      <w:pPr>
        <w:tabs>
          <w:tab w:val="num" w:pos="746"/>
        </w:tabs>
        <w:ind w:left="746" w:hanging="360"/>
      </w:pPr>
      <w:rPr>
        <w:rFonts w:cs="Times New Roman" w:hint="default"/>
        <w:b w:val="0"/>
        <w:bCs w:val="0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9">
    <w:nsid w:val="53E52F85"/>
    <w:multiLevelType w:val="hybridMultilevel"/>
    <w:tmpl w:val="7DA0EA9C"/>
    <w:lvl w:ilvl="0" w:tplc="567063C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7F8EBE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0C6323"/>
    <w:multiLevelType w:val="hybridMultilevel"/>
    <w:tmpl w:val="EF46ECA6"/>
    <w:lvl w:ilvl="0" w:tplc="567063C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681F89"/>
    <w:multiLevelType w:val="hybridMultilevel"/>
    <w:tmpl w:val="F860FC0C"/>
    <w:lvl w:ilvl="0" w:tplc="37E01B6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5F23DF"/>
    <w:multiLevelType w:val="hybridMultilevel"/>
    <w:tmpl w:val="62FCC578"/>
    <w:lvl w:ilvl="0" w:tplc="FDE6F2BA">
      <w:start w:val="1"/>
      <w:numFmt w:val="decimal"/>
      <w:lvlText w:val="%1-"/>
      <w:lvlJc w:val="left"/>
      <w:pPr>
        <w:tabs>
          <w:tab w:val="num" w:pos="855"/>
        </w:tabs>
        <w:ind w:left="85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>
    <w:nsid w:val="6C705B59"/>
    <w:multiLevelType w:val="hybridMultilevel"/>
    <w:tmpl w:val="6EF29D58"/>
    <w:lvl w:ilvl="0" w:tplc="D21E4B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CDE5C51"/>
    <w:multiLevelType w:val="hybridMultilevel"/>
    <w:tmpl w:val="B0F65E02"/>
    <w:lvl w:ilvl="0" w:tplc="581EE13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85C"/>
    <w:rsid w:val="000370FA"/>
    <w:rsid w:val="00053E0F"/>
    <w:rsid w:val="0011693B"/>
    <w:rsid w:val="001176C8"/>
    <w:rsid w:val="001D2390"/>
    <w:rsid w:val="00247D15"/>
    <w:rsid w:val="002F269B"/>
    <w:rsid w:val="00475257"/>
    <w:rsid w:val="00493D39"/>
    <w:rsid w:val="005347B3"/>
    <w:rsid w:val="005B4042"/>
    <w:rsid w:val="005D040C"/>
    <w:rsid w:val="005D3E70"/>
    <w:rsid w:val="00680329"/>
    <w:rsid w:val="006915F5"/>
    <w:rsid w:val="008D4D49"/>
    <w:rsid w:val="00933AED"/>
    <w:rsid w:val="00935F4C"/>
    <w:rsid w:val="009B0A8C"/>
    <w:rsid w:val="00A0585C"/>
    <w:rsid w:val="00AA18DE"/>
    <w:rsid w:val="00AD0B36"/>
    <w:rsid w:val="00B65AA2"/>
    <w:rsid w:val="00BE0DB1"/>
    <w:rsid w:val="00CA6145"/>
    <w:rsid w:val="00CC1129"/>
    <w:rsid w:val="00CD14B3"/>
    <w:rsid w:val="00F3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C8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4D49"/>
    <w:pPr>
      <w:keepNext/>
      <w:spacing w:after="0" w:line="192" w:lineRule="auto"/>
      <w:jc w:val="center"/>
      <w:outlineLvl w:val="0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D49"/>
    <w:rPr>
      <w:rFonts w:ascii="Times New Roman" w:hAnsi="Times New Roman" w:cs="Simplified Arabic"/>
      <w:sz w:val="28"/>
      <w:szCs w:val="28"/>
      <w:lang w:bidi="ar-SA"/>
    </w:rPr>
  </w:style>
  <w:style w:type="paragraph" w:customStyle="1" w:styleId="1">
    <w:name w:val="نمط1"/>
    <w:basedOn w:val="Normal"/>
    <w:uiPriority w:val="99"/>
    <w:rsid w:val="008D4D49"/>
    <w:pPr>
      <w:widowControl w:val="0"/>
      <w:spacing w:before="120" w:after="0" w:line="240" w:lineRule="auto"/>
      <w:ind w:firstLine="567"/>
      <w:jc w:val="lowKashida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36</Pages>
  <Words>5914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فاعليه برنامج ارشادي لتخفيف التنمر لدي عينه من المراهقين الصم</dc:title>
  <dc:subject/>
  <dc:creator>g</dc:creator>
  <cp:keywords/>
  <dc:description/>
  <cp:lastModifiedBy>mdht</cp:lastModifiedBy>
  <cp:revision>3</cp:revision>
  <dcterms:created xsi:type="dcterms:W3CDTF">2016-10-12T09:49:00Z</dcterms:created>
  <dcterms:modified xsi:type="dcterms:W3CDTF">2016-10-12T09:53:00Z</dcterms:modified>
</cp:coreProperties>
</file>