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525" w:rsidRPr="005F2538" w:rsidRDefault="00444525" w:rsidP="005F2538">
      <w:pPr>
        <w:bidi/>
        <w:spacing w:line="360" w:lineRule="auto"/>
        <w:jc w:val="center"/>
        <w:rPr>
          <w:rFonts w:cs="Simplified Arabic"/>
          <w:b/>
          <w:bCs/>
          <w:sz w:val="28"/>
          <w:szCs w:val="28"/>
          <w:rtl/>
          <w:lang w:bidi="ar-EG"/>
        </w:rPr>
      </w:pPr>
      <w:r w:rsidRPr="005F2538">
        <w:rPr>
          <w:rFonts w:cs="Simplified Arabic" w:hint="cs"/>
          <w:b/>
          <w:bCs/>
          <w:sz w:val="28"/>
          <w:szCs w:val="28"/>
          <w:rtl/>
          <w:lang w:bidi="ar-EG"/>
        </w:rPr>
        <w:t>الحملات</w:t>
      </w:r>
      <w:r w:rsidRPr="005F2538">
        <w:rPr>
          <w:rFonts w:cs="Simplified Arabic"/>
          <w:b/>
          <w:bCs/>
          <w:sz w:val="28"/>
          <w:szCs w:val="28"/>
          <w:rtl/>
          <w:lang w:bidi="ar-EG"/>
        </w:rPr>
        <w:t xml:space="preserve"> </w:t>
      </w:r>
      <w:r w:rsidRPr="005F2538">
        <w:rPr>
          <w:rFonts w:cs="Simplified Arabic" w:hint="cs"/>
          <w:b/>
          <w:bCs/>
          <w:sz w:val="28"/>
          <w:szCs w:val="28"/>
          <w:rtl/>
          <w:lang w:bidi="ar-EG"/>
        </w:rPr>
        <w:t>الإعلامية</w:t>
      </w:r>
      <w:r w:rsidRPr="005F2538">
        <w:rPr>
          <w:rFonts w:cs="Simplified Arabic"/>
          <w:b/>
          <w:bCs/>
          <w:sz w:val="28"/>
          <w:szCs w:val="28"/>
          <w:rtl/>
          <w:lang w:bidi="ar-EG"/>
        </w:rPr>
        <w:t xml:space="preserve"> </w:t>
      </w:r>
      <w:r w:rsidRPr="005F2538">
        <w:rPr>
          <w:rFonts w:cs="Simplified Arabic" w:hint="cs"/>
          <w:b/>
          <w:bCs/>
          <w:sz w:val="28"/>
          <w:szCs w:val="28"/>
          <w:rtl/>
          <w:lang w:bidi="ar-EG"/>
        </w:rPr>
        <w:t>للجان</w:t>
      </w:r>
      <w:r w:rsidRPr="005F2538">
        <w:rPr>
          <w:rFonts w:cs="Simplified Arabic"/>
          <w:b/>
          <w:bCs/>
          <w:sz w:val="28"/>
          <w:szCs w:val="28"/>
          <w:rtl/>
          <w:lang w:bidi="ar-EG"/>
        </w:rPr>
        <w:t xml:space="preserve"> </w:t>
      </w:r>
      <w:r w:rsidRPr="005F2538">
        <w:rPr>
          <w:rFonts w:cs="Simplified Arabic" w:hint="cs"/>
          <w:b/>
          <w:bCs/>
          <w:sz w:val="28"/>
          <w:szCs w:val="28"/>
          <w:rtl/>
          <w:lang w:bidi="ar-EG"/>
        </w:rPr>
        <w:t>حماية</w:t>
      </w:r>
      <w:r w:rsidRPr="005F2538">
        <w:rPr>
          <w:rFonts w:cs="Simplified Arabic"/>
          <w:b/>
          <w:bCs/>
          <w:sz w:val="28"/>
          <w:szCs w:val="28"/>
          <w:rtl/>
          <w:lang w:bidi="ar-EG"/>
        </w:rPr>
        <w:t xml:space="preserve"> </w:t>
      </w:r>
      <w:r w:rsidRPr="005F2538">
        <w:rPr>
          <w:rFonts w:cs="Simplified Arabic" w:hint="cs"/>
          <w:b/>
          <w:bCs/>
          <w:sz w:val="28"/>
          <w:szCs w:val="28"/>
          <w:rtl/>
          <w:lang w:bidi="ar-EG"/>
        </w:rPr>
        <w:t>الطفولة</w:t>
      </w:r>
      <w:r w:rsidRPr="005F2538">
        <w:rPr>
          <w:rFonts w:cs="Simplified Arabic"/>
          <w:b/>
          <w:bCs/>
          <w:sz w:val="28"/>
          <w:szCs w:val="28"/>
          <w:rtl/>
          <w:lang w:bidi="ar-EG"/>
        </w:rPr>
        <w:t xml:space="preserve"> </w:t>
      </w:r>
      <w:r w:rsidRPr="005F2538">
        <w:rPr>
          <w:rFonts w:cs="Simplified Arabic" w:hint="cs"/>
          <w:b/>
          <w:bCs/>
          <w:sz w:val="28"/>
          <w:szCs w:val="28"/>
          <w:rtl/>
          <w:lang w:bidi="ar-EG"/>
        </w:rPr>
        <w:t>ودورها</w:t>
      </w:r>
      <w:r w:rsidRPr="005F2538">
        <w:rPr>
          <w:rFonts w:cs="Simplified Arabic"/>
          <w:b/>
          <w:bCs/>
          <w:sz w:val="28"/>
          <w:szCs w:val="28"/>
          <w:rtl/>
          <w:lang w:bidi="ar-EG"/>
        </w:rPr>
        <w:t xml:space="preserve"> </w:t>
      </w:r>
      <w:r w:rsidRPr="005F2538">
        <w:rPr>
          <w:rFonts w:cs="Simplified Arabic" w:hint="cs"/>
          <w:b/>
          <w:bCs/>
          <w:sz w:val="28"/>
          <w:szCs w:val="28"/>
          <w:rtl/>
          <w:lang w:bidi="ar-EG"/>
        </w:rPr>
        <w:t>فى</w:t>
      </w:r>
      <w:r w:rsidRPr="005F2538">
        <w:rPr>
          <w:rFonts w:cs="Simplified Arabic"/>
          <w:b/>
          <w:bCs/>
          <w:sz w:val="28"/>
          <w:szCs w:val="28"/>
          <w:rtl/>
          <w:lang w:bidi="ar-EG"/>
        </w:rPr>
        <w:t xml:space="preserve"> </w:t>
      </w:r>
      <w:r w:rsidRPr="005F2538">
        <w:rPr>
          <w:rFonts w:cs="Simplified Arabic" w:hint="cs"/>
          <w:b/>
          <w:bCs/>
          <w:sz w:val="28"/>
          <w:szCs w:val="28"/>
          <w:rtl/>
          <w:lang w:bidi="ar-EG"/>
        </w:rPr>
        <w:t>التوعية</w:t>
      </w:r>
      <w:r w:rsidRPr="005F2538">
        <w:rPr>
          <w:rFonts w:cs="Simplified Arabic"/>
          <w:b/>
          <w:bCs/>
          <w:sz w:val="28"/>
          <w:szCs w:val="28"/>
          <w:rtl/>
          <w:lang w:bidi="ar-EG"/>
        </w:rPr>
        <w:t xml:space="preserve"> </w:t>
      </w:r>
      <w:r w:rsidRPr="005F2538">
        <w:rPr>
          <w:rFonts w:cs="Simplified Arabic" w:hint="cs"/>
          <w:b/>
          <w:bCs/>
          <w:sz w:val="28"/>
          <w:szCs w:val="28"/>
          <w:rtl/>
          <w:lang w:bidi="ar-EG"/>
        </w:rPr>
        <w:t>بحقوق</w:t>
      </w:r>
      <w:r w:rsidRPr="005F2538">
        <w:rPr>
          <w:rFonts w:cs="Simplified Arabic"/>
          <w:b/>
          <w:bCs/>
          <w:sz w:val="28"/>
          <w:szCs w:val="28"/>
          <w:rtl/>
          <w:lang w:bidi="ar-EG"/>
        </w:rPr>
        <w:t xml:space="preserve"> </w:t>
      </w:r>
      <w:r w:rsidRPr="005F2538">
        <w:rPr>
          <w:rFonts w:cs="Simplified Arabic" w:hint="cs"/>
          <w:b/>
          <w:bCs/>
          <w:sz w:val="28"/>
          <w:szCs w:val="28"/>
          <w:rtl/>
          <w:lang w:bidi="ar-EG"/>
        </w:rPr>
        <w:t>الطفل</w:t>
      </w:r>
      <w:r w:rsidRPr="005F2538">
        <w:rPr>
          <w:rFonts w:cs="Simplified Arabic"/>
          <w:b/>
          <w:bCs/>
          <w:sz w:val="28"/>
          <w:szCs w:val="28"/>
          <w:rtl/>
          <w:lang w:bidi="ar-EG"/>
        </w:rPr>
        <w:t xml:space="preserve"> </w:t>
      </w:r>
      <w:r w:rsidRPr="005F2538">
        <w:rPr>
          <w:rFonts w:cs="Simplified Arabic" w:hint="cs"/>
          <w:b/>
          <w:bCs/>
          <w:sz w:val="28"/>
          <w:szCs w:val="28"/>
          <w:rtl/>
          <w:lang w:bidi="ar-EG"/>
        </w:rPr>
        <w:t>المصري</w:t>
      </w:r>
    </w:p>
    <w:p w:rsidR="00444525" w:rsidRPr="005F2538" w:rsidRDefault="00444525" w:rsidP="005F2538">
      <w:pPr>
        <w:bidi/>
        <w:spacing w:line="360" w:lineRule="auto"/>
        <w:jc w:val="center"/>
        <w:rPr>
          <w:rFonts w:cs="Simplified Arabic"/>
          <w:b/>
          <w:bCs/>
          <w:sz w:val="28"/>
          <w:szCs w:val="28"/>
          <w:lang w:bidi="ar-EG"/>
        </w:rPr>
      </w:pPr>
      <w:r w:rsidRPr="005F2538">
        <w:rPr>
          <w:rFonts w:cs="Simplified Arabic" w:hint="cs"/>
          <w:b/>
          <w:bCs/>
          <w:sz w:val="28"/>
          <w:szCs w:val="28"/>
          <w:rtl/>
          <w:lang w:bidi="ar-EG"/>
        </w:rPr>
        <w:t>أ</w:t>
      </w:r>
      <w:r w:rsidRPr="005F2538">
        <w:rPr>
          <w:rFonts w:cs="Simplified Arabic"/>
          <w:b/>
          <w:bCs/>
          <w:sz w:val="28"/>
          <w:szCs w:val="28"/>
          <w:rtl/>
          <w:lang w:bidi="ar-EG"/>
        </w:rPr>
        <w:t>.</w:t>
      </w:r>
      <w:r w:rsidRPr="005F2538">
        <w:rPr>
          <w:rFonts w:cs="Simplified Arabic" w:hint="cs"/>
          <w:b/>
          <w:bCs/>
          <w:sz w:val="28"/>
          <w:szCs w:val="28"/>
          <w:rtl/>
          <w:lang w:bidi="ar-EG"/>
        </w:rPr>
        <w:t>د</w:t>
      </w:r>
      <w:r w:rsidRPr="005F2538">
        <w:rPr>
          <w:rFonts w:cs="Simplified Arabic"/>
          <w:b/>
          <w:bCs/>
          <w:sz w:val="28"/>
          <w:szCs w:val="28"/>
          <w:rtl/>
          <w:lang w:bidi="ar-EG"/>
        </w:rPr>
        <w:t xml:space="preserve">: </w:t>
      </w:r>
      <w:r w:rsidRPr="005F2538">
        <w:rPr>
          <w:rFonts w:cs="Simplified Arabic" w:hint="cs"/>
          <w:b/>
          <w:bCs/>
          <w:sz w:val="28"/>
          <w:szCs w:val="28"/>
          <w:rtl/>
          <w:lang w:bidi="ar-EG"/>
        </w:rPr>
        <w:t>فاتن</w:t>
      </w:r>
      <w:r w:rsidRPr="005F2538">
        <w:rPr>
          <w:rFonts w:cs="Simplified Arabic"/>
          <w:b/>
          <w:bCs/>
          <w:sz w:val="28"/>
          <w:szCs w:val="28"/>
          <w:rtl/>
          <w:lang w:bidi="ar-EG"/>
        </w:rPr>
        <w:t xml:space="preserve"> </w:t>
      </w:r>
      <w:r w:rsidRPr="005F2538">
        <w:rPr>
          <w:rFonts w:cs="Simplified Arabic" w:hint="cs"/>
          <w:b/>
          <w:bCs/>
          <w:sz w:val="28"/>
          <w:szCs w:val="28"/>
          <w:rtl/>
          <w:lang w:bidi="ar-EG"/>
        </w:rPr>
        <w:t>عبدالرحمن</w:t>
      </w:r>
      <w:r w:rsidRPr="005F2538">
        <w:rPr>
          <w:rFonts w:cs="Simplified Arabic"/>
          <w:b/>
          <w:bCs/>
          <w:sz w:val="28"/>
          <w:szCs w:val="28"/>
          <w:rtl/>
          <w:lang w:bidi="ar-EG"/>
        </w:rPr>
        <w:t xml:space="preserve"> </w:t>
      </w:r>
      <w:r w:rsidRPr="005F2538">
        <w:rPr>
          <w:rFonts w:cs="Simplified Arabic" w:hint="cs"/>
          <w:b/>
          <w:bCs/>
          <w:sz w:val="28"/>
          <w:szCs w:val="28"/>
          <w:rtl/>
          <w:lang w:bidi="ar-EG"/>
        </w:rPr>
        <w:t>الطنبارى</w:t>
      </w:r>
    </w:p>
    <w:p w:rsidR="00444525" w:rsidRPr="005F2538" w:rsidRDefault="00444525" w:rsidP="005F2538">
      <w:pPr>
        <w:bidi/>
        <w:spacing w:line="360" w:lineRule="auto"/>
        <w:jc w:val="center"/>
        <w:rPr>
          <w:rFonts w:cs="Simplified Arabic"/>
          <w:sz w:val="28"/>
          <w:szCs w:val="28"/>
          <w:rtl/>
          <w:lang w:bidi="ar-EG"/>
        </w:rPr>
      </w:pPr>
      <w:r w:rsidRPr="005F2538">
        <w:rPr>
          <w:rFonts w:cs="Simplified Arabic" w:hint="cs"/>
          <w:sz w:val="28"/>
          <w:szCs w:val="28"/>
          <w:rtl/>
          <w:lang w:bidi="ar-EG"/>
        </w:rPr>
        <w:t>أستاذ</w:t>
      </w:r>
      <w:r w:rsidRPr="005F2538">
        <w:rPr>
          <w:rFonts w:cs="Simplified Arabic"/>
          <w:sz w:val="28"/>
          <w:szCs w:val="28"/>
          <w:rtl/>
          <w:lang w:bidi="ar-EG"/>
        </w:rPr>
        <w:t xml:space="preserve"> </w:t>
      </w:r>
      <w:r w:rsidRPr="005F2538">
        <w:rPr>
          <w:rFonts w:cs="Simplified Arabic" w:hint="cs"/>
          <w:sz w:val="28"/>
          <w:szCs w:val="28"/>
          <w:rtl/>
          <w:lang w:bidi="ar-EG"/>
        </w:rPr>
        <w:t>الإعلام</w:t>
      </w:r>
      <w:r w:rsidRPr="005F2538">
        <w:rPr>
          <w:rFonts w:cs="Simplified Arabic"/>
          <w:sz w:val="28"/>
          <w:szCs w:val="28"/>
          <w:rtl/>
          <w:lang w:bidi="ar-EG"/>
        </w:rPr>
        <w:t xml:space="preserve"> </w:t>
      </w:r>
      <w:r w:rsidRPr="005F2538">
        <w:rPr>
          <w:rFonts w:cs="Simplified Arabic" w:hint="cs"/>
          <w:sz w:val="28"/>
          <w:szCs w:val="28"/>
          <w:rtl/>
          <w:lang w:bidi="ar-EG"/>
        </w:rPr>
        <w:t>بمعهد</w:t>
      </w:r>
      <w:r w:rsidRPr="005F2538">
        <w:rPr>
          <w:rFonts w:cs="Simplified Arabic"/>
          <w:sz w:val="28"/>
          <w:szCs w:val="28"/>
          <w:rtl/>
          <w:lang w:bidi="ar-EG"/>
        </w:rPr>
        <w:t xml:space="preserve"> </w:t>
      </w:r>
      <w:r w:rsidRPr="005F2538">
        <w:rPr>
          <w:rFonts w:cs="Simplified Arabic" w:hint="cs"/>
          <w:sz w:val="28"/>
          <w:szCs w:val="28"/>
          <w:rtl/>
          <w:lang w:bidi="ar-EG"/>
        </w:rPr>
        <w:t>الطفولة</w:t>
      </w:r>
      <w:r w:rsidRPr="005F2538">
        <w:rPr>
          <w:rFonts w:cs="Simplified Arabic"/>
          <w:sz w:val="28"/>
          <w:szCs w:val="28"/>
          <w:rtl/>
          <w:lang w:bidi="ar-EG"/>
        </w:rPr>
        <w:t xml:space="preserve"> -</w:t>
      </w:r>
      <w:r w:rsidRPr="005F2538">
        <w:rPr>
          <w:rFonts w:cs="Simplified Arabic" w:hint="cs"/>
          <w:sz w:val="28"/>
          <w:szCs w:val="28"/>
          <w:rtl/>
          <w:lang w:bidi="ar-EG"/>
        </w:rPr>
        <w:t>جامعه</w:t>
      </w:r>
      <w:r w:rsidRPr="005F2538">
        <w:rPr>
          <w:rFonts w:cs="Simplified Arabic"/>
          <w:sz w:val="28"/>
          <w:szCs w:val="28"/>
          <w:rtl/>
          <w:lang w:bidi="ar-EG"/>
        </w:rPr>
        <w:t xml:space="preserve"> </w:t>
      </w:r>
      <w:r w:rsidRPr="005F2538">
        <w:rPr>
          <w:rFonts w:cs="Simplified Arabic" w:hint="cs"/>
          <w:sz w:val="28"/>
          <w:szCs w:val="28"/>
          <w:rtl/>
          <w:lang w:bidi="ar-EG"/>
        </w:rPr>
        <w:t>عين</w:t>
      </w:r>
      <w:r w:rsidRPr="005F2538">
        <w:rPr>
          <w:rFonts w:cs="Simplified Arabic"/>
          <w:sz w:val="28"/>
          <w:szCs w:val="28"/>
          <w:rtl/>
          <w:lang w:bidi="ar-EG"/>
        </w:rPr>
        <w:t xml:space="preserve"> </w:t>
      </w:r>
      <w:r w:rsidRPr="005F2538">
        <w:rPr>
          <w:rFonts w:cs="Simplified Arabic" w:hint="cs"/>
          <w:sz w:val="28"/>
          <w:szCs w:val="28"/>
          <w:rtl/>
          <w:lang w:bidi="ar-EG"/>
        </w:rPr>
        <w:t>شمس</w:t>
      </w:r>
    </w:p>
    <w:p w:rsidR="00444525" w:rsidRPr="005F2538" w:rsidRDefault="00444525" w:rsidP="005F2538">
      <w:pPr>
        <w:bidi/>
        <w:spacing w:line="360" w:lineRule="auto"/>
        <w:jc w:val="center"/>
        <w:rPr>
          <w:rFonts w:cs="Simplified Arabic"/>
          <w:sz w:val="28"/>
          <w:szCs w:val="28"/>
          <w:rtl/>
          <w:lang w:bidi="ar-EG"/>
        </w:rPr>
      </w:pPr>
      <w:r w:rsidRPr="005F2538">
        <w:rPr>
          <w:rFonts w:cs="Simplified Arabic" w:hint="cs"/>
          <w:sz w:val="28"/>
          <w:szCs w:val="28"/>
          <w:rtl/>
          <w:lang w:bidi="ar-EG"/>
        </w:rPr>
        <w:t>عميد</w:t>
      </w:r>
      <w:r w:rsidRPr="005F2538">
        <w:rPr>
          <w:rFonts w:cs="Simplified Arabic"/>
          <w:sz w:val="28"/>
          <w:szCs w:val="28"/>
          <w:rtl/>
          <w:lang w:bidi="ar-EG"/>
        </w:rPr>
        <w:t xml:space="preserve"> </w:t>
      </w:r>
      <w:r w:rsidRPr="005F2538">
        <w:rPr>
          <w:rFonts w:cs="Simplified Arabic" w:hint="cs"/>
          <w:sz w:val="28"/>
          <w:szCs w:val="28"/>
          <w:rtl/>
          <w:lang w:bidi="ar-EG"/>
        </w:rPr>
        <w:t>معهد</w:t>
      </w:r>
      <w:r w:rsidRPr="005F2538">
        <w:rPr>
          <w:rFonts w:cs="Simplified Arabic"/>
          <w:sz w:val="28"/>
          <w:szCs w:val="28"/>
          <w:rtl/>
          <w:lang w:bidi="ar-EG"/>
        </w:rPr>
        <w:t xml:space="preserve"> </w:t>
      </w:r>
      <w:r w:rsidRPr="005F2538">
        <w:rPr>
          <w:rFonts w:cs="Simplified Arabic" w:hint="cs"/>
          <w:sz w:val="28"/>
          <w:szCs w:val="28"/>
          <w:rtl/>
          <w:lang w:bidi="ar-EG"/>
        </w:rPr>
        <w:t>الإعلام</w:t>
      </w:r>
      <w:r w:rsidRPr="005F2538">
        <w:rPr>
          <w:rFonts w:cs="Simplified Arabic"/>
          <w:sz w:val="28"/>
          <w:szCs w:val="28"/>
          <w:rtl/>
          <w:lang w:bidi="ar-EG"/>
        </w:rPr>
        <w:t xml:space="preserve"> </w:t>
      </w:r>
      <w:r w:rsidRPr="005F2538">
        <w:rPr>
          <w:rFonts w:cs="Simplified Arabic" w:hint="cs"/>
          <w:sz w:val="28"/>
          <w:szCs w:val="28"/>
          <w:rtl/>
          <w:lang w:bidi="ar-EG"/>
        </w:rPr>
        <w:t>وفنون</w:t>
      </w:r>
      <w:r w:rsidRPr="005F2538">
        <w:rPr>
          <w:rFonts w:cs="Simplified Arabic"/>
          <w:sz w:val="28"/>
          <w:szCs w:val="28"/>
          <w:rtl/>
          <w:lang w:bidi="ar-EG"/>
        </w:rPr>
        <w:t xml:space="preserve"> </w:t>
      </w:r>
      <w:r w:rsidRPr="005F2538">
        <w:rPr>
          <w:rFonts w:cs="Simplified Arabic" w:hint="cs"/>
          <w:sz w:val="28"/>
          <w:szCs w:val="28"/>
          <w:rtl/>
          <w:lang w:bidi="ar-EG"/>
        </w:rPr>
        <w:t>الاتصال</w:t>
      </w:r>
      <w:r w:rsidRPr="005F2538">
        <w:rPr>
          <w:rFonts w:cs="Simplified Arabic"/>
          <w:sz w:val="28"/>
          <w:szCs w:val="28"/>
          <w:rtl/>
          <w:lang w:bidi="ar-EG"/>
        </w:rPr>
        <w:t xml:space="preserve"> </w:t>
      </w:r>
      <w:r w:rsidRPr="005F2538">
        <w:rPr>
          <w:rFonts w:cs="Simplified Arabic" w:hint="cs"/>
          <w:sz w:val="28"/>
          <w:szCs w:val="28"/>
          <w:rtl/>
          <w:lang w:bidi="ar-EG"/>
        </w:rPr>
        <w:t>بمدينه</w:t>
      </w:r>
      <w:r w:rsidRPr="005F2538">
        <w:rPr>
          <w:rFonts w:cs="Simplified Arabic"/>
          <w:sz w:val="28"/>
          <w:szCs w:val="28"/>
          <w:rtl/>
          <w:lang w:bidi="ar-EG"/>
        </w:rPr>
        <w:t xml:space="preserve"> </w:t>
      </w:r>
      <w:r w:rsidRPr="005F2538">
        <w:rPr>
          <w:rFonts w:cs="Simplified Arabic" w:hint="cs"/>
          <w:sz w:val="28"/>
          <w:szCs w:val="28"/>
          <w:rtl/>
          <w:lang w:bidi="ar-EG"/>
        </w:rPr>
        <w:t>الثقافة</w:t>
      </w:r>
      <w:r w:rsidRPr="005F2538">
        <w:rPr>
          <w:rFonts w:cs="Simplified Arabic"/>
          <w:sz w:val="28"/>
          <w:szCs w:val="28"/>
          <w:rtl/>
          <w:lang w:bidi="ar-EG"/>
        </w:rPr>
        <w:t xml:space="preserve"> </w:t>
      </w:r>
      <w:r w:rsidRPr="005F2538">
        <w:rPr>
          <w:rFonts w:cs="Simplified Arabic" w:hint="cs"/>
          <w:sz w:val="28"/>
          <w:szCs w:val="28"/>
          <w:rtl/>
          <w:lang w:bidi="ar-EG"/>
        </w:rPr>
        <w:t>والعلوم</w:t>
      </w:r>
      <w:r w:rsidRPr="005F2538">
        <w:rPr>
          <w:rFonts w:cs="Simplified Arabic"/>
          <w:sz w:val="28"/>
          <w:szCs w:val="28"/>
          <w:rtl/>
          <w:lang w:bidi="ar-EG"/>
        </w:rPr>
        <w:t xml:space="preserve"> –</w:t>
      </w:r>
      <w:r w:rsidRPr="005F2538">
        <w:rPr>
          <w:rFonts w:cs="Simplified Arabic" w:hint="cs"/>
          <w:sz w:val="28"/>
          <w:szCs w:val="28"/>
          <w:rtl/>
          <w:lang w:bidi="ar-EG"/>
        </w:rPr>
        <w:t>بمدينه</w:t>
      </w:r>
      <w:r w:rsidRPr="005F2538">
        <w:rPr>
          <w:rFonts w:cs="Simplified Arabic"/>
          <w:sz w:val="28"/>
          <w:szCs w:val="28"/>
          <w:rtl/>
          <w:lang w:bidi="ar-EG"/>
        </w:rPr>
        <w:t xml:space="preserve"> </w:t>
      </w:r>
      <w:r w:rsidRPr="005F2538">
        <w:rPr>
          <w:rFonts w:cs="Simplified Arabic" w:hint="cs"/>
          <w:sz w:val="28"/>
          <w:szCs w:val="28"/>
          <w:rtl/>
          <w:lang w:bidi="ar-EG"/>
        </w:rPr>
        <w:t>السادس</w:t>
      </w:r>
      <w:r w:rsidRPr="005F2538">
        <w:rPr>
          <w:rFonts w:cs="Simplified Arabic"/>
          <w:sz w:val="28"/>
          <w:szCs w:val="28"/>
          <w:rtl/>
          <w:lang w:bidi="ar-EG"/>
        </w:rPr>
        <w:t xml:space="preserve"> </w:t>
      </w:r>
      <w:r w:rsidRPr="005F2538">
        <w:rPr>
          <w:rFonts w:cs="Simplified Arabic" w:hint="cs"/>
          <w:sz w:val="28"/>
          <w:szCs w:val="28"/>
          <w:rtl/>
          <w:lang w:bidi="ar-EG"/>
        </w:rPr>
        <w:t>من</w:t>
      </w:r>
      <w:r w:rsidRPr="005F2538">
        <w:rPr>
          <w:rFonts w:cs="Simplified Arabic"/>
          <w:sz w:val="28"/>
          <w:szCs w:val="28"/>
          <w:rtl/>
          <w:lang w:bidi="ar-EG"/>
        </w:rPr>
        <w:t xml:space="preserve"> </w:t>
      </w:r>
      <w:r w:rsidRPr="005F2538">
        <w:rPr>
          <w:rFonts w:cs="Simplified Arabic" w:hint="cs"/>
          <w:sz w:val="28"/>
          <w:szCs w:val="28"/>
          <w:rtl/>
          <w:lang w:bidi="ar-EG"/>
        </w:rPr>
        <w:t>أكتوبر</w:t>
      </w:r>
    </w:p>
    <w:p w:rsidR="00444525" w:rsidRPr="005F2538" w:rsidRDefault="00444525" w:rsidP="005F2538">
      <w:pPr>
        <w:spacing w:line="360" w:lineRule="auto"/>
        <w:jc w:val="center"/>
        <w:rPr>
          <w:rFonts w:cs="Simplified Arabic"/>
          <w:b/>
          <w:bCs/>
          <w:sz w:val="28"/>
          <w:szCs w:val="28"/>
          <w:rtl/>
          <w:lang w:bidi="ar-EG"/>
        </w:rPr>
      </w:pPr>
      <w:r w:rsidRPr="005F2538">
        <w:rPr>
          <w:rFonts w:cs="Simplified Arabic" w:hint="cs"/>
          <w:b/>
          <w:bCs/>
          <w:sz w:val="28"/>
          <w:szCs w:val="28"/>
          <w:rtl/>
          <w:lang w:bidi="ar-EG"/>
        </w:rPr>
        <w:t>أ</w:t>
      </w:r>
      <w:r w:rsidRPr="005F2538">
        <w:rPr>
          <w:rFonts w:cs="Simplified Arabic"/>
          <w:b/>
          <w:bCs/>
          <w:sz w:val="28"/>
          <w:szCs w:val="28"/>
          <w:rtl/>
          <w:lang w:bidi="ar-EG"/>
        </w:rPr>
        <w:t>.</w:t>
      </w:r>
      <w:r w:rsidRPr="005F2538">
        <w:rPr>
          <w:rFonts w:cs="Simplified Arabic" w:hint="cs"/>
          <w:b/>
          <w:bCs/>
          <w:sz w:val="28"/>
          <w:szCs w:val="28"/>
          <w:rtl/>
          <w:lang w:bidi="ar-EG"/>
        </w:rPr>
        <w:t>د</w:t>
      </w:r>
      <w:r w:rsidRPr="005F2538">
        <w:rPr>
          <w:rFonts w:cs="Simplified Arabic"/>
          <w:b/>
          <w:bCs/>
          <w:sz w:val="28"/>
          <w:szCs w:val="28"/>
          <w:rtl/>
          <w:lang w:bidi="ar-EG"/>
        </w:rPr>
        <w:t xml:space="preserve">: </w:t>
      </w:r>
      <w:r w:rsidRPr="005F2538">
        <w:rPr>
          <w:rFonts w:cs="Simplified Arabic" w:hint="cs"/>
          <w:b/>
          <w:bCs/>
          <w:sz w:val="28"/>
          <w:szCs w:val="28"/>
          <w:rtl/>
          <w:lang w:bidi="ar-EG"/>
        </w:rPr>
        <w:t>محمد</w:t>
      </w:r>
      <w:r w:rsidRPr="005F2538">
        <w:rPr>
          <w:rFonts w:cs="Simplified Arabic"/>
          <w:b/>
          <w:bCs/>
          <w:sz w:val="28"/>
          <w:szCs w:val="28"/>
          <w:rtl/>
          <w:lang w:bidi="ar-EG"/>
        </w:rPr>
        <w:t xml:space="preserve"> </w:t>
      </w:r>
      <w:r w:rsidRPr="005F2538">
        <w:rPr>
          <w:rFonts w:cs="Simplified Arabic" w:hint="cs"/>
          <w:b/>
          <w:bCs/>
          <w:sz w:val="28"/>
          <w:szCs w:val="28"/>
          <w:rtl/>
          <w:lang w:bidi="ar-EG"/>
        </w:rPr>
        <w:t>شعبان</w:t>
      </w:r>
      <w:r w:rsidRPr="005F2538">
        <w:rPr>
          <w:rFonts w:cs="Simplified Arabic"/>
          <w:b/>
          <w:bCs/>
          <w:sz w:val="28"/>
          <w:szCs w:val="28"/>
          <w:rtl/>
          <w:lang w:bidi="ar-EG"/>
        </w:rPr>
        <w:t xml:space="preserve"> </w:t>
      </w:r>
      <w:r w:rsidRPr="005F2538">
        <w:rPr>
          <w:rFonts w:cs="Simplified Arabic" w:hint="cs"/>
          <w:b/>
          <w:bCs/>
          <w:sz w:val="28"/>
          <w:szCs w:val="28"/>
          <w:rtl/>
          <w:lang w:bidi="ar-EG"/>
        </w:rPr>
        <w:t>وهدان</w:t>
      </w:r>
    </w:p>
    <w:p w:rsidR="00444525" w:rsidRPr="005F2538" w:rsidRDefault="00444525" w:rsidP="005F2538">
      <w:pPr>
        <w:spacing w:line="360" w:lineRule="auto"/>
        <w:jc w:val="center"/>
        <w:rPr>
          <w:rFonts w:cs="Simplified Arabic"/>
          <w:sz w:val="28"/>
          <w:szCs w:val="28"/>
          <w:lang w:bidi="ar-EG"/>
        </w:rPr>
      </w:pPr>
      <w:r w:rsidRPr="005F2538">
        <w:rPr>
          <w:rFonts w:cs="Simplified Arabic" w:hint="cs"/>
          <w:sz w:val="28"/>
          <w:szCs w:val="28"/>
          <w:rtl/>
          <w:lang w:bidi="ar-EG"/>
        </w:rPr>
        <w:t>رئيس</w:t>
      </w:r>
      <w:r w:rsidRPr="005F2538">
        <w:rPr>
          <w:rFonts w:cs="Simplified Arabic"/>
          <w:sz w:val="28"/>
          <w:szCs w:val="28"/>
          <w:rtl/>
          <w:lang w:bidi="ar-EG"/>
        </w:rPr>
        <w:t xml:space="preserve"> </w:t>
      </w:r>
      <w:r w:rsidRPr="005F2538">
        <w:rPr>
          <w:rFonts w:cs="Simplified Arabic" w:hint="cs"/>
          <w:sz w:val="28"/>
          <w:szCs w:val="28"/>
          <w:rtl/>
          <w:lang w:bidi="ar-EG"/>
        </w:rPr>
        <w:t>قسم</w:t>
      </w:r>
      <w:r w:rsidRPr="005F2538">
        <w:rPr>
          <w:rFonts w:cs="Simplified Arabic"/>
          <w:sz w:val="28"/>
          <w:szCs w:val="28"/>
          <w:rtl/>
          <w:lang w:bidi="ar-EG"/>
        </w:rPr>
        <w:t xml:space="preserve"> </w:t>
      </w:r>
      <w:r w:rsidRPr="005F2538">
        <w:rPr>
          <w:rFonts w:cs="Simplified Arabic" w:hint="cs"/>
          <w:sz w:val="28"/>
          <w:szCs w:val="28"/>
          <w:rtl/>
          <w:lang w:bidi="ar-EG"/>
        </w:rPr>
        <w:t>الصحافة</w:t>
      </w:r>
      <w:r w:rsidRPr="005F2538">
        <w:rPr>
          <w:rFonts w:cs="Simplified Arabic"/>
          <w:sz w:val="28"/>
          <w:szCs w:val="28"/>
          <w:rtl/>
          <w:lang w:bidi="ar-EG"/>
        </w:rPr>
        <w:t xml:space="preserve"> </w:t>
      </w:r>
      <w:r w:rsidRPr="005F2538">
        <w:rPr>
          <w:rFonts w:cs="Simplified Arabic" w:hint="cs"/>
          <w:sz w:val="28"/>
          <w:szCs w:val="28"/>
          <w:rtl/>
          <w:lang w:bidi="ar-EG"/>
        </w:rPr>
        <w:t>والإعلام</w:t>
      </w:r>
      <w:r w:rsidRPr="005F2538">
        <w:rPr>
          <w:rFonts w:cs="Simplified Arabic"/>
          <w:sz w:val="28"/>
          <w:szCs w:val="28"/>
          <w:rtl/>
          <w:lang w:bidi="ar-EG"/>
        </w:rPr>
        <w:t xml:space="preserve"> </w:t>
      </w:r>
      <w:r w:rsidRPr="005F2538">
        <w:rPr>
          <w:rFonts w:cs="Simplified Arabic" w:hint="cs"/>
          <w:sz w:val="28"/>
          <w:szCs w:val="28"/>
          <w:rtl/>
          <w:lang w:bidi="ar-EG"/>
        </w:rPr>
        <w:t>كلية</w:t>
      </w:r>
      <w:r w:rsidRPr="005F2538">
        <w:rPr>
          <w:rFonts w:cs="Simplified Arabic"/>
          <w:sz w:val="28"/>
          <w:szCs w:val="28"/>
          <w:rtl/>
          <w:lang w:bidi="ar-EG"/>
        </w:rPr>
        <w:t xml:space="preserve"> </w:t>
      </w:r>
      <w:r w:rsidRPr="005F2538">
        <w:rPr>
          <w:rFonts w:cs="Simplified Arabic" w:hint="cs"/>
          <w:sz w:val="28"/>
          <w:szCs w:val="28"/>
          <w:rtl/>
          <w:lang w:bidi="ar-EG"/>
        </w:rPr>
        <w:t>الدراسات</w:t>
      </w:r>
      <w:r w:rsidRPr="005F2538">
        <w:rPr>
          <w:rFonts w:cs="Simplified Arabic"/>
          <w:sz w:val="28"/>
          <w:szCs w:val="28"/>
          <w:rtl/>
          <w:lang w:bidi="ar-EG"/>
        </w:rPr>
        <w:t xml:space="preserve"> </w:t>
      </w:r>
      <w:r w:rsidRPr="005F2538">
        <w:rPr>
          <w:rFonts w:cs="Simplified Arabic" w:hint="cs"/>
          <w:sz w:val="28"/>
          <w:szCs w:val="28"/>
          <w:rtl/>
          <w:lang w:bidi="ar-EG"/>
        </w:rPr>
        <w:t>الإسلامية</w:t>
      </w:r>
      <w:r w:rsidRPr="005F2538">
        <w:rPr>
          <w:rFonts w:cs="Simplified Arabic"/>
          <w:sz w:val="28"/>
          <w:szCs w:val="28"/>
          <w:rtl/>
          <w:lang w:bidi="ar-EG"/>
        </w:rPr>
        <w:t xml:space="preserve"> </w:t>
      </w:r>
      <w:r w:rsidRPr="005F2538">
        <w:rPr>
          <w:rFonts w:cs="Simplified Arabic" w:hint="cs"/>
          <w:sz w:val="28"/>
          <w:szCs w:val="28"/>
          <w:rtl/>
          <w:lang w:bidi="ar-EG"/>
        </w:rPr>
        <w:t>والعربية</w:t>
      </w:r>
      <w:r w:rsidRPr="005F2538">
        <w:rPr>
          <w:rFonts w:cs="Simplified Arabic"/>
          <w:sz w:val="28"/>
          <w:szCs w:val="28"/>
          <w:rtl/>
          <w:lang w:bidi="ar-EG"/>
        </w:rPr>
        <w:t xml:space="preserve"> </w:t>
      </w:r>
      <w:r w:rsidRPr="005F2538">
        <w:rPr>
          <w:rFonts w:cs="Simplified Arabic" w:hint="cs"/>
          <w:sz w:val="28"/>
          <w:szCs w:val="28"/>
          <w:rtl/>
          <w:lang w:bidi="ar-EG"/>
        </w:rPr>
        <w:t>جامعة</w:t>
      </w:r>
      <w:r w:rsidRPr="005F2538">
        <w:rPr>
          <w:rFonts w:cs="Simplified Arabic"/>
          <w:sz w:val="28"/>
          <w:szCs w:val="28"/>
          <w:rtl/>
          <w:lang w:bidi="ar-EG"/>
        </w:rPr>
        <w:t xml:space="preserve"> </w:t>
      </w:r>
      <w:r w:rsidRPr="005F2538">
        <w:rPr>
          <w:rFonts w:cs="Simplified Arabic" w:hint="cs"/>
          <w:sz w:val="28"/>
          <w:szCs w:val="28"/>
          <w:rtl/>
          <w:lang w:bidi="ar-EG"/>
        </w:rPr>
        <w:t>الأزهر</w:t>
      </w:r>
    </w:p>
    <w:p w:rsidR="00444525" w:rsidRPr="005F2538" w:rsidRDefault="00444525" w:rsidP="005F2538">
      <w:pPr>
        <w:tabs>
          <w:tab w:val="left" w:pos="992"/>
        </w:tabs>
        <w:bidi/>
        <w:spacing w:line="360" w:lineRule="auto"/>
        <w:ind w:firstLine="567"/>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آلاء</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هاشم</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عبدالحميد</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عبدالعزيز</w:t>
      </w:r>
    </w:p>
    <w:p w:rsidR="00444525" w:rsidRPr="005F2538" w:rsidRDefault="00444525" w:rsidP="005F2538">
      <w:pPr>
        <w:bidi/>
        <w:spacing w:after="16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المستخلص</w:t>
      </w:r>
    </w:p>
    <w:p w:rsidR="00444525" w:rsidRPr="005F2538" w:rsidRDefault="00444525" w:rsidP="005F2538">
      <w:pPr>
        <w:bidi/>
        <w:spacing w:line="360" w:lineRule="auto"/>
        <w:ind w:left="84"/>
        <w:jc w:val="both"/>
        <w:rPr>
          <w:rFonts w:ascii="Simplified Arabic" w:hAnsi="Simplified Arabic" w:cs="Simplified Arabic"/>
          <w:sz w:val="28"/>
          <w:szCs w:val="28"/>
          <w:rtl/>
        </w:rPr>
      </w:pPr>
      <w:r w:rsidRPr="005F2538">
        <w:rPr>
          <w:rFonts w:ascii="Simplified Arabic" w:hAnsi="Simplified Arabic" w:cs="Simplified Arabic" w:hint="cs"/>
          <w:sz w:val="28"/>
          <w:szCs w:val="28"/>
          <w:rtl/>
        </w:rPr>
        <w:t>يهدف</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البحث</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الحالي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إلى</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التعريف</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الحماية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ودورها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التعريف</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بحقوق</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الطفل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وكذلك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نظام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عملها،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وتهدف</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إلى</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معرفة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الفئات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محل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بحقوق</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الطفل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والوقوف</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على</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الخدمات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تقدمها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حماية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الطفولة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ومدى</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رضا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المبحوثين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الخدمات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بالإضافة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لتقييم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أساليب</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التعريف</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حماية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الطفولة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قبل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أولياء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الأمور،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وكذلك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الكشف</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مدى</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اهتمام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بحقوق</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الطفل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ومصادر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معلوماتهم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الحقوق،</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ودور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حماية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الطفولة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التعريف</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بحقوق</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الطفل،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والتعرف</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على</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مدى</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متابعة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أولياء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الأمور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لحملات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حماية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الطفولة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عبر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وسائل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الإعلام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والوعي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بحقوق</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الطفل،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وتنتمي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الحالية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إلى</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الوصفية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وتستخدم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منهج</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المسح</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الإعلامي،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وقد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طُبقت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على</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أولياء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الأمور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بمحافظات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القاهرة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الجيزة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القليوبية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بأسلوب</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المتاحة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وذلك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لتمثيل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كافة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متغيرات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وقد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بلغ</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قوام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العينة</w:t>
      </w:r>
      <w:r w:rsidRPr="005F2538">
        <w:rPr>
          <w:rFonts w:ascii="Simplified Arabic" w:hAnsi="Simplified Arabic" w:cs="Simplified Arabic"/>
          <w:sz w:val="28"/>
          <w:szCs w:val="28"/>
          <w:rtl/>
        </w:rPr>
        <w:t xml:space="preserve"> 300 </w:t>
      </w:r>
      <w:r w:rsidRPr="005F2538">
        <w:rPr>
          <w:rFonts w:ascii="Simplified Arabic" w:hAnsi="Simplified Arabic" w:cs="Simplified Arabic" w:hint="cs"/>
          <w:sz w:val="28"/>
          <w:szCs w:val="28"/>
          <w:rtl/>
        </w:rPr>
        <w:t>مفردة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الأسر</w:t>
      </w:r>
      <w:r w:rsidRPr="005F2538">
        <w:rPr>
          <w:rFonts w:ascii="Simplified Arabic" w:hAnsi="Simplified Arabic" w:cs="Simplified Arabic"/>
          <w:sz w:val="28"/>
          <w:szCs w:val="28"/>
          <w:rtl/>
        </w:rPr>
        <w:t xml:space="preserve"> (150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الأباء</w:t>
      </w:r>
      <w:r w:rsidRPr="005F2538">
        <w:rPr>
          <w:rFonts w:ascii="Simplified Arabic" w:hAnsi="Simplified Arabic" w:cs="Simplified Arabic"/>
          <w:sz w:val="28"/>
          <w:szCs w:val="28"/>
          <w:rtl/>
        </w:rPr>
        <w:t xml:space="preserve"> – 150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الأمهات</w:t>
      </w:r>
      <w:r w:rsidRPr="005F2538">
        <w:rPr>
          <w:rFonts w:ascii="Simplified Arabic" w:hAnsi="Simplified Arabic" w:cs="Simplified Arabic"/>
          <w:sz w:val="28"/>
          <w:szCs w:val="28"/>
          <w:rtl/>
        </w:rPr>
        <w:t>).</w:t>
      </w:r>
    </w:p>
    <w:p w:rsidR="00444525" w:rsidRPr="005F2538" w:rsidRDefault="00444525" w:rsidP="005F2538">
      <w:pPr>
        <w:bidi/>
        <w:spacing w:line="360" w:lineRule="auto"/>
        <w:ind w:left="84"/>
        <w:jc w:val="lowKashida"/>
        <w:rPr>
          <w:rFonts w:ascii="Times New Roman" w:hAnsi="Times New Roman" w:cs="Simplified Arabic"/>
          <w:sz w:val="28"/>
          <w:szCs w:val="28"/>
        </w:rPr>
      </w:pPr>
      <w:r w:rsidRPr="005F2538">
        <w:rPr>
          <w:rFonts w:ascii="Simplified Arabic" w:hAnsi="Simplified Arabic" w:cs="Simplified Arabic" w:hint="cs"/>
          <w:b/>
          <w:bCs/>
          <w:sz w:val="28"/>
          <w:szCs w:val="28"/>
          <w:rtl/>
          <w:lang w:bidi="ar-EG"/>
        </w:rPr>
        <w:t>وخلصت</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الدراسة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الحالية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إلى</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نتائج</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أهمها</w:t>
      </w:r>
      <w:r w:rsidRPr="005F2538">
        <w:rPr>
          <w:rFonts w:ascii="Simplified Arabic" w:hAnsi="Simplified Arabic" w:cs="Simplified Arabic"/>
          <w:b/>
          <w:bCs/>
          <w:sz w:val="28"/>
          <w:szCs w:val="28"/>
          <w:rtl/>
          <w:lang w:bidi="ar-EG"/>
        </w:rPr>
        <w:t>:</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كشفت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نسبة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يعرفون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rPr>
        <w:t>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حماية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الطفولة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أو</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معلومات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عنها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المبحوثين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بلغت</w:t>
      </w:r>
      <w:r w:rsidRPr="005F2538">
        <w:rPr>
          <w:rFonts w:ascii="Simplified Arabic" w:hAnsi="Simplified Arabic" w:cs="Simplified Arabic"/>
          <w:sz w:val="28"/>
          <w:szCs w:val="28"/>
          <w:rtl/>
        </w:rPr>
        <w:t xml:space="preserve"> 18.0% </w:t>
      </w:r>
      <w:r w:rsidRPr="005F2538">
        <w:rPr>
          <w:rFonts w:ascii="Simplified Arabic" w:hAnsi="Simplified Arabic" w:cs="Simplified Arabic" w:hint="cs"/>
          <w:sz w:val="28"/>
          <w:szCs w:val="28"/>
          <w:rtl/>
        </w:rPr>
        <w:t>فقط</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بينما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بلغت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نسبة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ذكروا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أنهم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يعرفون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شيئا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حماية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الطفولة</w:t>
      </w:r>
      <w:r w:rsidRPr="005F2538">
        <w:rPr>
          <w:rFonts w:ascii="Simplified Arabic" w:hAnsi="Simplified Arabic" w:cs="Simplified Arabic"/>
          <w:sz w:val="28"/>
          <w:szCs w:val="28"/>
          <w:rtl/>
        </w:rPr>
        <w:t xml:space="preserve"> 82.0%.</w:t>
      </w:r>
      <w:r w:rsidRPr="005F2538">
        <w:rPr>
          <w:rFonts w:ascii="Simplified Arabic" w:hAnsi="Simplified Arabic" w:cs="Simplified Arabic" w:hint="cs"/>
          <w:sz w:val="28"/>
          <w:szCs w:val="28"/>
          <w:rtl/>
        </w:rPr>
        <w:t>كما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يوجد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علاقة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ارتباطية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عكسية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دالة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إحصائيا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بين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مدى</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معرفة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أولياء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الأمور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بحقوق</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الطفل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ومدى</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استخدامهم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للعنف</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مع</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الأطفال</w:t>
      </w:r>
      <w:r w:rsidRPr="005F2538">
        <w:rPr>
          <w:rFonts w:ascii="Simplified Arabic" w:hAnsi="Simplified Arabic" w:cs="Simplified Arabic"/>
          <w:sz w:val="28"/>
          <w:szCs w:val="28"/>
          <w:rtl/>
        </w:rPr>
        <w:t>.</w:t>
      </w:r>
      <w:r w:rsidRPr="005F2538">
        <w:rPr>
          <w:rFonts w:ascii="Simplified Arabic" w:hAnsi="Simplified Arabic" w:cs="Simplified Arabic" w:hint="cs"/>
          <w:sz w:val="28"/>
          <w:szCs w:val="28"/>
          <w:rtl/>
        </w:rPr>
        <w:t>عدم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وجود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اختلاف</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بين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متوسطات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درجات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وعي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أولياء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الأمور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بحقوق</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الطفل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باختلاف</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النوع</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بينما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تبين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وجود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اختلاف</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بين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متوسطات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درجات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وعي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أولياء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الأمور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بحقوق</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الطفل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باختلاف</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مكان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الإقامة</w:t>
      </w:r>
      <w:r w:rsidRPr="005F2538">
        <w:rPr>
          <w:rFonts w:ascii="Simplified Arabic" w:hAnsi="Simplified Arabic" w:cs="Simplified Arabic"/>
          <w:sz w:val="28"/>
          <w:szCs w:val="28"/>
          <w:rtl/>
        </w:rPr>
        <w:t xml:space="preserve"> – </w:t>
      </w:r>
      <w:r w:rsidRPr="005F2538">
        <w:rPr>
          <w:rFonts w:ascii="Simplified Arabic" w:hAnsi="Simplified Arabic" w:cs="Simplified Arabic" w:hint="cs"/>
          <w:sz w:val="28"/>
          <w:szCs w:val="28"/>
          <w:rtl/>
        </w:rPr>
        <w:t>المستوى</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الاقتصادي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الاجتماعي</w:t>
      </w:r>
      <w:r w:rsidRPr="005F2538">
        <w:rPr>
          <w:rFonts w:ascii="Simplified Arabic" w:hAnsi="Simplified Arabic" w:cs="Simplified Arabic"/>
          <w:sz w:val="28"/>
          <w:szCs w:val="28"/>
          <w:rtl/>
        </w:rPr>
        <w:t>.</w:t>
      </w:r>
      <w:r w:rsidRPr="005F2538">
        <w:rPr>
          <w:rFonts w:ascii="Times New Roman" w:hAnsi="Times New Roman" w:cs="Simplified Arabic"/>
          <w:sz w:val="28"/>
          <w:szCs w:val="28"/>
          <w:rtl/>
        </w:rPr>
        <w:t xml:space="preserve">كما </w:t>
      </w:r>
      <w:r w:rsidRPr="005F2538">
        <w:rPr>
          <w:rFonts w:ascii="Simplified Arabic" w:hAnsi="Simplified Arabic" w:cs="Simplified Arabic" w:hint="cs"/>
          <w:sz w:val="28"/>
          <w:szCs w:val="28"/>
          <w:rtl/>
          <w:lang w:bidi="ar-EG"/>
        </w:rPr>
        <w:t>أشارت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نتائج</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إلى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قصور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واضح</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استخدام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لجان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حماية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الطفولة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لأساليب</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وطرق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مناسبة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لتعريف</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الجمهور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بجهودها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حيث</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كشفت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النتائج</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نسبة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تصادفهم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ملصقات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لجان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الحماية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المبحوثين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عينة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بلغت</w:t>
      </w:r>
      <w:r w:rsidRPr="005F2538">
        <w:rPr>
          <w:rFonts w:ascii="Simplified Arabic" w:hAnsi="Simplified Arabic" w:cs="Simplified Arabic"/>
          <w:sz w:val="28"/>
          <w:szCs w:val="28"/>
          <w:rtl/>
          <w:lang w:bidi="ar-EG"/>
        </w:rPr>
        <w:t xml:space="preserve"> 100.0%</w:t>
      </w:r>
      <w:r w:rsidRPr="005F2538">
        <w:rPr>
          <w:rFonts w:ascii="Simplified Arabic" w:hAnsi="Simplified Arabic" w:cs="Simplified Arabic" w:hint="cs"/>
          <w:sz w:val="28"/>
          <w:szCs w:val="28"/>
          <w:rtl/>
          <w:lang w:bidi="ar-EG"/>
        </w:rPr>
        <w:t>،</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وقد</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يرجع</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ذلك</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إلى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حداثة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تلك</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اللجان،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وكذلك</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قلة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الحملات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الإعلامية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والإعلانية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تلك</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اللجان،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مما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يوحي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بتقصير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وضعف</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تلك</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اللجان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التعريف</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بها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الناحية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الإعلامية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الموجهة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للمواطنين</w:t>
      </w:r>
      <w:r w:rsidRPr="005F2538">
        <w:rPr>
          <w:rFonts w:ascii="Simplified Arabic" w:hAnsi="Simplified Arabic" w:cs="Simplified Arabic"/>
          <w:sz w:val="28"/>
          <w:szCs w:val="28"/>
          <w:rtl/>
          <w:lang w:bidi="ar-EG"/>
        </w:rPr>
        <w:t>.</w:t>
      </w:r>
    </w:p>
    <w:p w:rsidR="00444525" w:rsidRPr="005F2538" w:rsidRDefault="00444525" w:rsidP="005F2538">
      <w:pPr>
        <w:spacing w:after="160" w:line="360" w:lineRule="auto"/>
        <w:jc w:val="center"/>
        <w:rPr>
          <w:rFonts w:ascii="Simplified Arabic" w:hAnsi="Simplified Arabic" w:cs="Simplified Arabic"/>
          <w:b/>
          <w:bCs/>
          <w:sz w:val="28"/>
          <w:szCs w:val="28"/>
          <w:lang w:bidi="ar-EG"/>
        </w:rPr>
      </w:pPr>
      <w:r w:rsidRPr="005F2538">
        <w:rPr>
          <w:rFonts w:ascii="Simplified Arabic" w:hAnsi="Simplified Arabic" w:cs="Simplified Arabic"/>
          <w:b/>
          <w:bCs/>
          <w:sz w:val="28"/>
          <w:szCs w:val="28"/>
          <w:lang w:bidi="ar-EG"/>
        </w:rPr>
        <w:t>Abstract</w:t>
      </w:r>
    </w:p>
    <w:p w:rsidR="00444525" w:rsidRPr="005F2538" w:rsidRDefault="00444525" w:rsidP="005F2538">
      <w:pPr>
        <w:spacing w:after="160" w:line="360" w:lineRule="auto"/>
        <w:ind w:firstLine="425"/>
        <w:jc w:val="both"/>
        <w:rPr>
          <w:rFonts w:ascii="Simplified Arabic" w:hAnsi="Simplified Arabic" w:cs="Simplified Arabic"/>
          <w:sz w:val="28"/>
          <w:szCs w:val="28"/>
          <w:lang w:bidi="ar-AE"/>
        </w:rPr>
      </w:pPr>
      <w:r w:rsidRPr="005F2538">
        <w:rPr>
          <w:rFonts w:ascii="Simplified Arabic" w:hAnsi="Simplified Arabic" w:cs="Simplified Arabic"/>
          <w:sz w:val="28"/>
          <w:szCs w:val="28"/>
          <w:lang w:bidi="ar-AE"/>
        </w:rPr>
        <w:t xml:space="preserve">The study aims to Finding out the protection committees and their role, their way of work in defining the child’s rights, Knowing the categories studying the child’s rights and standing on the services that the committees of child hood protection offer and to what extent these who are researched on are stratified besides evaluating the styles of defining the child hood protection through guardians, Finding out to whale extent a sample of child rights study the sources of information concerning these rights and the role of child hood protection in defining the child\s rights, The range of guardians follow up to a sample of studying of campaigns of child hood protection committees through mass media and the awareness of the child’s rights, belong to study belongs to the descriptive researches the curriculum of survey is one of the most suitable scientific curriculums relevance to descriptive studies.                                                  </w:t>
      </w:r>
    </w:p>
    <w:p w:rsidR="00444525" w:rsidRPr="005F2538" w:rsidRDefault="00444525" w:rsidP="005F2538">
      <w:pPr>
        <w:tabs>
          <w:tab w:val="right" w:pos="426"/>
        </w:tabs>
        <w:spacing w:line="360" w:lineRule="auto"/>
        <w:contextualSpacing/>
        <w:jc w:val="both"/>
        <w:rPr>
          <w:rFonts w:ascii="Simplified Arabic" w:hAnsi="Simplified Arabic" w:cs="Simplified Arabic"/>
          <w:color w:val="000000"/>
          <w:sz w:val="28"/>
          <w:szCs w:val="28"/>
        </w:rPr>
      </w:pPr>
      <w:r w:rsidRPr="005F2538">
        <w:rPr>
          <w:rFonts w:ascii="Simplified Arabic" w:hAnsi="Simplified Arabic" w:cs="Simplified Arabic"/>
          <w:color w:val="000000"/>
          <w:sz w:val="28"/>
          <w:szCs w:val="28"/>
        </w:rPr>
        <w:t xml:space="preserve">It includes guardians of fathers or mothers in a range of three governorates (Cairo, Giza and Kalubia) the present study has carried out of a sample of about 300 tweets of families (150 of fathers and 150 of mothers). </w:t>
      </w:r>
    </w:p>
    <w:p w:rsidR="00444525" w:rsidRPr="005F2538" w:rsidRDefault="00444525" w:rsidP="005F2538">
      <w:pPr>
        <w:spacing w:after="160" w:line="360" w:lineRule="auto"/>
        <w:ind w:firstLine="425"/>
        <w:jc w:val="both"/>
        <w:rPr>
          <w:rFonts w:ascii="Simplified Arabic" w:hAnsi="Simplified Arabic" w:cs="Simplified Arabic"/>
          <w:sz w:val="28"/>
          <w:szCs w:val="28"/>
          <w:lang w:bidi="ar-AE"/>
        </w:rPr>
      </w:pPr>
      <w:r w:rsidRPr="005F2538">
        <w:rPr>
          <w:rFonts w:ascii="Simplified Arabic" w:hAnsi="Simplified Arabic" w:cs="Simplified Arabic"/>
          <w:sz w:val="28"/>
          <w:szCs w:val="28"/>
          <w:lang w:bidi="ar-AE"/>
        </w:rPr>
        <w:t xml:space="preserve">The most important results is: The more child protection committees who used by (18.0%) but don’t use it by (82. %). Results showed </w:t>
      </w:r>
      <w:r w:rsidRPr="005F2538">
        <w:rPr>
          <w:rFonts w:ascii="Simplified Arabic" w:hAnsi="Simplified Arabic" w:cs="Simplified Arabic"/>
          <w:color w:val="000000"/>
          <w:sz w:val="28"/>
          <w:szCs w:val="28"/>
        </w:rPr>
        <w:t>the proven of the veracity of the third assumption of study that says there is inverse correlative relationship between the rate of the guardian’s knowledge of child’s rights and the rate of using violence with children</w:t>
      </w:r>
      <w:r w:rsidRPr="005F2538">
        <w:rPr>
          <w:rFonts w:ascii="Simplified Arabic" w:hAnsi="Simplified Arabic" w:cs="Simplified Arabic"/>
          <w:sz w:val="28"/>
          <w:szCs w:val="28"/>
          <w:lang w:bidi="ar-AE"/>
        </w:rPr>
        <w:t>.</w:t>
      </w:r>
    </w:p>
    <w:p w:rsidR="00444525" w:rsidRPr="005F2538" w:rsidRDefault="00444525" w:rsidP="005F2538">
      <w:pPr>
        <w:tabs>
          <w:tab w:val="right" w:pos="426"/>
        </w:tabs>
        <w:spacing w:line="360" w:lineRule="auto"/>
        <w:contextualSpacing/>
        <w:jc w:val="both"/>
        <w:rPr>
          <w:rFonts w:ascii="Simplified Arabic" w:hAnsi="Simplified Arabic" w:cs="Simplified Arabic"/>
          <w:color w:val="000000"/>
          <w:sz w:val="28"/>
          <w:szCs w:val="28"/>
          <w:rtl/>
          <w:lang w:bidi="ar-EG"/>
        </w:rPr>
      </w:pPr>
      <w:r w:rsidRPr="005F2538">
        <w:rPr>
          <w:rFonts w:ascii="Simplified Arabic" w:hAnsi="Simplified Arabic" w:cs="Simplified Arabic"/>
          <w:color w:val="000000"/>
          <w:sz w:val="28"/>
          <w:szCs w:val="28"/>
        </w:rPr>
        <w:t xml:space="preserve">It has been shown that there is no difference between the guardians a awareness degree of child’s nights according to the difference in the gender who it has been shown that there is a difference in the rate of the degree of the guardians awareness with child’s nights with the difference in the place of the residence and the economies and social level. </w:t>
      </w:r>
    </w:p>
    <w:p w:rsidR="00444525" w:rsidRPr="005F2538" w:rsidRDefault="00444525" w:rsidP="005F2538">
      <w:pPr>
        <w:bidi/>
        <w:spacing w:after="0" w:line="360" w:lineRule="auto"/>
        <w:ind w:right="851"/>
        <w:rPr>
          <w:rFonts w:ascii="Simplified Arabic" w:hAnsi="Simplified Arabic" w:cs="Simplified Arabic"/>
          <w:sz w:val="28"/>
          <w:szCs w:val="28"/>
          <w:rtl/>
          <w:lang w:bidi="ar-EG"/>
        </w:rPr>
      </w:pPr>
      <w:r w:rsidRPr="005F2538">
        <w:rPr>
          <w:rFonts w:ascii="Simplified Arabic" w:hAnsi="Simplified Arabic" w:cs="Simplified Arabic" w:hint="cs"/>
          <w:b/>
          <w:bCs/>
          <w:sz w:val="28"/>
          <w:szCs w:val="28"/>
          <w:rtl/>
          <w:lang w:bidi="ar-EG"/>
        </w:rPr>
        <w:t>المقدمة</w:t>
      </w:r>
      <w:r w:rsidRPr="005F2538">
        <w:rPr>
          <w:rFonts w:ascii="Simplified Arabic" w:hAnsi="Simplified Arabic" w:cs="Simplified Arabic"/>
          <w:b/>
          <w:bCs/>
          <w:sz w:val="28"/>
          <w:szCs w:val="28"/>
          <w:rtl/>
          <w:lang w:bidi="ar-EG"/>
        </w:rPr>
        <w:t>:</w:t>
      </w:r>
      <w:r w:rsidRPr="005F2538">
        <w:rPr>
          <w:rFonts w:ascii="Simplified Arabic" w:hAnsi="Simplified Arabic" w:cs="Simplified Arabic"/>
          <w:sz w:val="28"/>
          <w:szCs w:val="28"/>
          <w:vertAlign w:val="superscript"/>
          <w:rtl/>
          <w:lang w:bidi="ar-EG"/>
        </w:rPr>
        <w:t xml:space="preserve"> </w:t>
      </w:r>
    </w:p>
    <w:p w:rsidR="00444525" w:rsidRPr="005F2538" w:rsidRDefault="00444525" w:rsidP="005F2538">
      <w:pPr>
        <w:tabs>
          <w:tab w:val="left" w:pos="992"/>
        </w:tabs>
        <w:bidi/>
        <w:spacing w:after="0" w:line="360" w:lineRule="auto"/>
        <w:ind w:firstLine="567"/>
        <w:jc w:val="both"/>
        <w:rPr>
          <w:rFonts w:ascii="Simplified Arabic" w:hAnsi="Simplified Arabic" w:cs="Simplified Arabic"/>
          <w:sz w:val="28"/>
          <w:szCs w:val="28"/>
          <w:vertAlign w:val="superscript"/>
          <w:rtl/>
          <w:lang w:bidi="ar-EG"/>
        </w:rPr>
      </w:pPr>
      <w:r w:rsidRPr="005F2538">
        <w:rPr>
          <w:rFonts w:ascii="Simplified Arabic" w:hAnsi="Simplified Arabic" w:cs="Simplified Arabic" w:hint="cs"/>
          <w:sz w:val="28"/>
          <w:szCs w:val="28"/>
          <w:rtl/>
          <w:lang w:bidi="ar-EG"/>
        </w:rPr>
        <w:t>فى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إطار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الجهود</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المبذولة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قبل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الدولة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مجال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الطفولة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مدار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العقود</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الماضية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كان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لابد</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يتم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عمل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تقييم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للإنجازات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تحقيقها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للطفل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المصري،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وذلك</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للتعرف</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التحديات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والدروس</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المستفادة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لتحديد</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أهم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القضايا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يتعين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التركيز</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عليها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الفترة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المقبلة</w:t>
      </w:r>
      <w:r w:rsidRPr="005F2538">
        <w:rPr>
          <w:rFonts w:ascii="Simplified Arabic" w:hAnsi="Simplified Arabic" w:cs="Simplified Arabic"/>
          <w:sz w:val="28"/>
          <w:szCs w:val="28"/>
          <w:rtl/>
          <w:lang w:bidi="ar-EG"/>
        </w:rPr>
        <w:t>.</w:t>
      </w:r>
    </w:p>
    <w:p w:rsidR="00444525" w:rsidRPr="005F2538" w:rsidRDefault="00444525" w:rsidP="005F2538">
      <w:pPr>
        <w:tabs>
          <w:tab w:val="left" w:pos="992"/>
        </w:tabs>
        <w:bidi/>
        <w:spacing w:after="0" w:line="360" w:lineRule="auto"/>
        <w:ind w:firstLine="567"/>
        <w:jc w:val="both"/>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وقد</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حقق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صدور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قانون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رقم</w:t>
      </w:r>
      <w:r w:rsidRPr="005F2538">
        <w:rPr>
          <w:rFonts w:ascii="Simplified Arabic" w:hAnsi="Simplified Arabic" w:cs="Simplified Arabic"/>
          <w:sz w:val="28"/>
          <w:szCs w:val="28"/>
          <w:rtl/>
          <w:lang w:bidi="ar-EG"/>
        </w:rPr>
        <w:t xml:space="preserve"> (126) </w:t>
      </w:r>
      <w:r w:rsidRPr="005F2538">
        <w:rPr>
          <w:rFonts w:ascii="Simplified Arabic" w:hAnsi="Simplified Arabic" w:cs="Simplified Arabic" w:hint="cs"/>
          <w:sz w:val="28"/>
          <w:szCs w:val="28"/>
          <w:rtl/>
          <w:lang w:bidi="ar-EG"/>
        </w:rPr>
        <w:t>لعام</w:t>
      </w:r>
      <w:r w:rsidRPr="005F2538">
        <w:rPr>
          <w:rFonts w:ascii="Simplified Arabic" w:hAnsi="Simplified Arabic" w:cs="Simplified Arabic"/>
          <w:sz w:val="28"/>
          <w:szCs w:val="28"/>
          <w:rtl/>
          <w:lang w:bidi="ar-EG"/>
        </w:rPr>
        <w:t xml:space="preserve"> 2008 </w:t>
      </w:r>
      <w:r w:rsidRPr="005F2538">
        <w:rPr>
          <w:rFonts w:ascii="Simplified Arabic" w:hAnsi="Simplified Arabic" w:cs="Simplified Arabic" w:hint="cs"/>
          <w:sz w:val="28"/>
          <w:szCs w:val="28"/>
          <w:rtl/>
          <w:lang w:bidi="ar-EG"/>
        </w:rPr>
        <w:t>بالفعل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نقلة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نوعية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تبنى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الحكومة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المصرية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لنهج</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حقوقي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يستهدف</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تنفيذ</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مختلف</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حقوق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المنصوص</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عليها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اتفاقية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حقوق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سواء</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مجالات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التعليم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والصحة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أو</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الثقافة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أو</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العمل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أو</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الحماية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بشكل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عام</w:t>
      </w:r>
      <w:r w:rsidRPr="005F2538">
        <w:rPr>
          <w:rFonts w:ascii="Simplified Arabic" w:hAnsi="Simplified Arabic" w:cs="Simplified Arabic"/>
          <w:sz w:val="28"/>
          <w:szCs w:val="28"/>
          <w:vertAlign w:val="superscript"/>
          <w:rtl/>
          <w:lang w:bidi="ar-EG"/>
        </w:rPr>
        <w:t xml:space="preserve"> </w:t>
      </w:r>
      <w:r w:rsidRPr="005F2538">
        <w:rPr>
          <w:rFonts w:ascii="Simplified Arabic" w:hAnsi="Simplified Arabic" w:cs="Simplified Arabic"/>
          <w:sz w:val="28"/>
          <w:szCs w:val="28"/>
          <w:rtl/>
          <w:lang w:bidi="ar-EG"/>
        </w:rPr>
        <w:t>.</w:t>
      </w:r>
    </w:p>
    <w:p w:rsidR="00444525" w:rsidRPr="005F2538" w:rsidRDefault="00444525" w:rsidP="005F2538">
      <w:pPr>
        <w:tabs>
          <w:tab w:val="left" w:pos="992"/>
        </w:tabs>
        <w:bidi/>
        <w:spacing w:after="0" w:line="360" w:lineRule="auto"/>
        <w:ind w:firstLine="567"/>
        <w:jc w:val="both"/>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وتعد</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الحملات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الإعلامية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والتوعية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العامة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الوسائل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المهمة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لإنجاح</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هذا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العمل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بعد</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الانتهاء</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عمل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الدورات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التدريبية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للقائمين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لجان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حماية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بمختلف</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المحافظات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وبدء</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التنفيذ</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وعلى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ضوء</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ذالك</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يجب</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يرافق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العمل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استخدام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جميع</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الوسائل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الاعلاميه</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السمعية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والمرئية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والمقروءة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وذالك</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لحث</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الجمهور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المستهدف</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تقبل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الفكرة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والمساهمة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ومساعدة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الجهات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المنفذة</w:t>
      </w:r>
      <w:r w:rsidRPr="005F2538">
        <w:rPr>
          <w:rFonts w:ascii="Simplified Arabic" w:hAnsi="Simplified Arabic" w:cs="Simplified Arabic"/>
          <w:sz w:val="28"/>
          <w:szCs w:val="28"/>
          <w:rtl/>
          <w:lang w:bidi="ar-EG"/>
        </w:rPr>
        <w:t xml:space="preserve">. </w:t>
      </w:r>
    </w:p>
    <w:p w:rsidR="00444525" w:rsidRPr="005F2538" w:rsidRDefault="00444525" w:rsidP="005F2538">
      <w:pPr>
        <w:bidi/>
        <w:spacing w:after="0" w:line="360" w:lineRule="auto"/>
        <w:ind w:left="141" w:right="851"/>
        <w:jc w:val="lowKashida"/>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مشكلة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الدراسة</w:t>
      </w:r>
      <w:r w:rsidRPr="005F2538">
        <w:rPr>
          <w:rFonts w:ascii="Simplified Arabic" w:hAnsi="Simplified Arabic" w:cs="Simplified Arabic"/>
          <w:b/>
          <w:bCs/>
          <w:sz w:val="28"/>
          <w:szCs w:val="28"/>
          <w:rtl/>
          <w:lang w:bidi="ar-EG"/>
        </w:rPr>
        <w:t>:</w:t>
      </w:r>
    </w:p>
    <w:p w:rsidR="00444525" w:rsidRPr="005F2538" w:rsidRDefault="00444525" w:rsidP="005F2538">
      <w:pPr>
        <w:tabs>
          <w:tab w:val="left" w:pos="992"/>
        </w:tabs>
        <w:bidi/>
        <w:spacing w:after="0" w:line="360" w:lineRule="auto"/>
        <w:ind w:firstLine="567"/>
        <w:jc w:val="both"/>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مع</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التسليم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بأهمية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وضرورة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رعايته</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وأهمية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إعداده</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للمستقبل،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وفي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ضوء</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تنادي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به</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كافة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المنظمات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الحقوقية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ضرورة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الاهتمام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بحقوق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الإنسان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عامة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والطفل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خاصة،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وطبقا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لما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لاحظته</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الباحثة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غياب</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الوعي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بحقوق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مجتمعنا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المصري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عامة،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وضعف</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الاهتمام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بتقديم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ذلك</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الوعي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ضمن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القنوات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الإعلامية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الرسمية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والخاصة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حد</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سواء،</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مما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جعل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فهم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واستيعاب</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تلك</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الحقوق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مشوها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أحيانا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لدى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بعض</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الفئات،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ومنعدما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لدى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الكثير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الفئات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الأخرى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بالمجتمع</w:t>
      </w:r>
      <w:r w:rsidRPr="005F2538">
        <w:rPr>
          <w:rFonts w:ascii="Simplified Arabic" w:hAnsi="Simplified Arabic" w:cs="Simplified Arabic"/>
          <w:sz w:val="28"/>
          <w:szCs w:val="28"/>
          <w:rtl/>
          <w:lang w:bidi="ar-EG"/>
        </w:rPr>
        <w:t>.</w:t>
      </w:r>
    </w:p>
    <w:p w:rsidR="00444525" w:rsidRPr="005F2538" w:rsidRDefault="00444525" w:rsidP="005F2538">
      <w:pPr>
        <w:tabs>
          <w:tab w:val="left" w:pos="992"/>
        </w:tabs>
        <w:bidi/>
        <w:spacing w:after="0" w:line="360" w:lineRule="auto"/>
        <w:ind w:firstLine="567"/>
        <w:jc w:val="both"/>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ولذا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فقد</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ركزت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لجان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الحماية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المنبثقة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المجلس</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القومى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للطفولة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والأمومة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جهودها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للتوعية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بحقوق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المصري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عبر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تنفيذ</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حملات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إعلامية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استهدفت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المقام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الأول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التوعية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بقانون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كاستجابة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منها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لمواجهة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غياب</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الوعي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بحقوق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المجتمع</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لدى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العديد</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الفئات</w:t>
      </w:r>
      <w:r w:rsidRPr="005F2538">
        <w:rPr>
          <w:rFonts w:ascii="Simplified Arabic" w:hAnsi="Simplified Arabic" w:cs="Simplified Arabic"/>
          <w:sz w:val="28"/>
          <w:szCs w:val="28"/>
          <w:rtl/>
          <w:lang w:bidi="ar-EG"/>
        </w:rPr>
        <w:t>.</w:t>
      </w:r>
    </w:p>
    <w:p w:rsidR="00444525" w:rsidRPr="005F2538" w:rsidRDefault="00444525" w:rsidP="005F2538">
      <w:pPr>
        <w:tabs>
          <w:tab w:val="left" w:pos="992"/>
        </w:tabs>
        <w:bidi/>
        <w:spacing w:after="0" w:line="360" w:lineRule="auto"/>
        <w:ind w:firstLine="567"/>
        <w:jc w:val="both"/>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واستنادا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إلى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سبق،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تتحدد</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المشكلة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البحثية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لهذه</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محاولة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التعرف</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b/>
          <w:bCs/>
          <w:sz w:val="28"/>
          <w:szCs w:val="28"/>
          <w:rtl/>
          <w:lang w:bidi="ar-EG"/>
        </w:rPr>
        <w:t>دور</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الحملات</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الإعلامية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للجان</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حماية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الطفولة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فى</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التوعية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بحقوق</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الطفل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المصري</w:t>
      </w:r>
      <w:r w:rsidRPr="005F2538">
        <w:rPr>
          <w:rFonts w:ascii="Simplified Arabic" w:hAnsi="Simplified Arabic" w:cs="Simplified Arabic" w:hint="cs"/>
          <w:sz w:val="28"/>
          <w:szCs w:val="28"/>
          <w:rtl/>
          <w:lang w:bidi="ar-EG"/>
        </w:rPr>
        <w:t>،</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سعيا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نحو</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الوصول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لأفضل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السبل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لتفعيل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دور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الحملات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مساعدة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لجان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حماية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التوعية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بحقوق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المصري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تنفيذا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لقانون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وتفعيلا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لبنوده</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ومواده</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بمجتمعنا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وضمانا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لحقوق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أطفالنا،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وبناء</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سبق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يمكن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صياغة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مشكلة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النحو</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التالي</w:t>
      </w:r>
      <w:r w:rsidRPr="005F2538">
        <w:rPr>
          <w:rFonts w:ascii="Simplified Arabic" w:hAnsi="Simplified Arabic" w:cs="Simplified Arabic"/>
          <w:sz w:val="28"/>
          <w:szCs w:val="28"/>
          <w:rtl/>
          <w:lang w:bidi="ar-EG"/>
        </w:rPr>
        <w:t xml:space="preserve">: </w:t>
      </w:r>
    </w:p>
    <w:p w:rsidR="00444525" w:rsidRPr="005F2538" w:rsidRDefault="00444525" w:rsidP="005F2538">
      <w:pPr>
        <w:tabs>
          <w:tab w:val="left" w:pos="992"/>
        </w:tabs>
        <w:bidi/>
        <w:spacing w:after="0" w:line="360" w:lineRule="auto"/>
        <w:ind w:firstLine="567"/>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w:t>
      </w:r>
      <w:r w:rsidRPr="005F2538">
        <w:rPr>
          <w:rFonts w:ascii="Simplified Arabic" w:hAnsi="Simplified Arabic" w:cs="Simplified Arabic" w:hint="cs"/>
          <w:b/>
          <w:bCs/>
          <w:sz w:val="28"/>
          <w:szCs w:val="28"/>
          <w:rtl/>
          <w:lang w:bidi="ar-EG"/>
        </w:rPr>
        <w:t>ما</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دور</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الحملات</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الإعلامية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للجان</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حماية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الطفولة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فى</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التوعية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بحقوق</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الطفل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المصري؟</w:t>
      </w:r>
      <w:r w:rsidRPr="005F2538">
        <w:rPr>
          <w:rFonts w:ascii="Simplified Arabic" w:hAnsi="Simplified Arabic" w:cs="Simplified Arabic"/>
          <w:b/>
          <w:bCs/>
          <w:sz w:val="28"/>
          <w:szCs w:val="28"/>
          <w:rtl/>
          <w:lang w:bidi="ar-EG"/>
        </w:rPr>
        <w:t>"</w:t>
      </w:r>
    </w:p>
    <w:p w:rsidR="00444525" w:rsidRPr="005F2538" w:rsidRDefault="00444525" w:rsidP="005F2538">
      <w:pPr>
        <w:tabs>
          <w:tab w:val="left" w:pos="992"/>
        </w:tabs>
        <w:bidi/>
        <w:spacing w:after="0" w:line="360" w:lineRule="auto"/>
        <w:ind w:hanging="1"/>
        <w:contextualSpacing/>
        <w:jc w:val="both"/>
        <w:rPr>
          <w:rFonts w:ascii="Simplified Arabic" w:hAnsi="Simplified Arabic" w:cs="Simplified Arabic"/>
          <w:b/>
          <w:bCs/>
          <w:sz w:val="28"/>
          <w:szCs w:val="28"/>
          <w:u w:val="single"/>
          <w:rtl/>
          <w:lang w:bidi="ar-EG"/>
        </w:rPr>
      </w:pPr>
      <w:r w:rsidRPr="005F2538">
        <w:rPr>
          <w:rFonts w:ascii="Simplified Arabic" w:hAnsi="Simplified Arabic" w:cs="Simplified Arabic" w:hint="cs"/>
          <w:b/>
          <w:bCs/>
          <w:sz w:val="28"/>
          <w:szCs w:val="28"/>
          <w:u w:val="single"/>
          <w:rtl/>
          <w:lang w:bidi="ar-EG"/>
        </w:rPr>
        <w:t>ثانياً</w:t>
      </w:r>
      <w:r w:rsidRPr="005F2538">
        <w:rPr>
          <w:rFonts w:ascii="Simplified Arabic" w:hAnsi="Simplified Arabic" w:cs="Simplified Arabic"/>
          <w:b/>
          <w:bCs/>
          <w:sz w:val="28"/>
          <w:szCs w:val="28"/>
          <w:u w:val="single"/>
          <w:rtl/>
          <w:lang w:bidi="ar-EG"/>
        </w:rPr>
        <w:t xml:space="preserve">: </w:t>
      </w:r>
      <w:r w:rsidRPr="005F2538">
        <w:rPr>
          <w:rFonts w:ascii="Simplified Arabic" w:hAnsi="Simplified Arabic" w:cs="Simplified Arabic" w:hint="cs"/>
          <w:b/>
          <w:bCs/>
          <w:sz w:val="28"/>
          <w:szCs w:val="28"/>
          <w:u w:val="single"/>
          <w:rtl/>
          <w:lang w:bidi="ar-EG"/>
        </w:rPr>
        <w:t>أهمية</w:t>
      </w:r>
      <w:r w:rsidRPr="005F2538">
        <w:rPr>
          <w:rFonts w:ascii="Simplified Arabic" w:hAnsi="Simplified Arabic" w:cs="Simplified Arabic"/>
          <w:b/>
          <w:bCs/>
          <w:sz w:val="28"/>
          <w:szCs w:val="28"/>
          <w:u w:val="single"/>
          <w:rtl/>
          <w:lang w:bidi="ar-EG"/>
        </w:rPr>
        <w:t xml:space="preserve"> </w:t>
      </w:r>
      <w:r w:rsidRPr="005F2538">
        <w:rPr>
          <w:rFonts w:ascii="Simplified Arabic" w:hAnsi="Simplified Arabic" w:cs="Simplified Arabic" w:hint="cs"/>
          <w:b/>
          <w:bCs/>
          <w:sz w:val="28"/>
          <w:szCs w:val="28"/>
          <w:u w:val="single"/>
          <w:rtl/>
          <w:lang w:bidi="ar-EG"/>
        </w:rPr>
        <w:t>الدراسة</w:t>
      </w:r>
      <w:r w:rsidRPr="005F2538">
        <w:rPr>
          <w:rFonts w:ascii="Simplified Arabic" w:hAnsi="Simplified Arabic" w:cs="Simplified Arabic"/>
          <w:b/>
          <w:bCs/>
          <w:sz w:val="28"/>
          <w:szCs w:val="28"/>
          <w:u w:val="single"/>
          <w:rtl/>
          <w:lang w:bidi="ar-EG"/>
        </w:rPr>
        <w:t xml:space="preserve">: </w:t>
      </w:r>
    </w:p>
    <w:p w:rsidR="00444525" w:rsidRPr="005F2538" w:rsidRDefault="00444525" w:rsidP="005F2538">
      <w:pPr>
        <w:numPr>
          <w:ilvl w:val="0"/>
          <w:numId w:val="2"/>
        </w:numPr>
        <w:tabs>
          <w:tab w:val="left" w:pos="992"/>
        </w:tabs>
        <w:bidi/>
        <w:spacing w:after="0" w:line="360" w:lineRule="auto"/>
        <w:ind w:firstLine="567"/>
        <w:contextualSpacing/>
        <w:jc w:val="both"/>
        <w:rPr>
          <w:rFonts w:ascii="Simplified Arabic" w:hAnsi="Simplified Arabic" w:cs="Simplified Arabic"/>
          <w:b/>
          <w:bCs/>
          <w:sz w:val="28"/>
          <w:szCs w:val="28"/>
          <w:lang w:bidi="ar-EG"/>
        </w:rPr>
      </w:pPr>
      <w:r w:rsidRPr="005F2538">
        <w:rPr>
          <w:rFonts w:ascii="Simplified Arabic" w:hAnsi="Simplified Arabic" w:cs="Simplified Arabic" w:hint="cs"/>
          <w:b/>
          <w:bCs/>
          <w:sz w:val="28"/>
          <w:szCs w:val="28"/>
          <w:rtl/>
          <w:lang w:bidi="ar-EG"/>
        </w:rPr>
        <w:t>أهمية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نظرية</w:t>
      </w:r>
      <w:r w:rsidRPr="005F2538">
        <w:rPr>
          <w:rFonts w:ascii="Simplified Arabic" w:hAnsi="Simplified Arabic" w:cs="Simplified Arabic"/>
          <w:b/>
          <w:bCs/>
          <w:sz w:val="28"/>
          <w:szCs w:val="28"/>
          <w:rtl/>
          <w:lang w:bidi="ar-EG"/>
        </w:rPr>
        <w:t>:</w:t>
      </w:r>
    </w:p>
    <w:p w:rsidR="00444525" w:rsidRPr="005F2538" w:rsidRDefault="00444525" w:rsidP="005F2538">
      <w:pPr>
        <w:tabs>
          <w:tab w:val="left" w:pos="992"/>
        </w:tabs>
        <w:bidi/>
        <w:spacing w:after="0" w:line="360" w:lineRule="auto"/>
        <w:ind w:firstLine="567"/>
        <w:jc w:val="both"/>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تأتي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أهمية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الحالية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خلال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موضوعها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حول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دور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الحملات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الإعلامية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للجان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حماية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الطفولة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التوعية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بحقوق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المصري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محاولة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للوقوف</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قامت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به</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تلك</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الحملات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التوعية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بحقوق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ولذا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تأتى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الأهمية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النظرية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للدراسة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كونها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تتطرق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إلى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جزء</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جديد</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مجال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الطفولة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يتطرق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له</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أحد</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قبل</w:t>
      </w:r>
      <w:r w:rsidRPr="005F2538">
        <w:rPr>
          <w:rFonts w:ascii="Simplified Arabic" w:hAnsi="Simplified Arabic" w:cs="Simplified Arabic"/>
          <w:sz w:val="28"/>
          <w:szCs w:val="28"/>
          <w:rtl/>
          <w:lang w:bidi="ar-EG"/>
        </w:rPr>
        <w:t xml:space="preserve"> – </w:t>
      </w:r>
      <w:r w:rsidRPr="005F2538">
        <w:rPr>
          <w:rFonts w:ascii="Simplified Arabic" w:hAnsi="Simplified Arabic" w:cs="Simplified Arabic" w:hint="cs"/>
          <w:sz w:val="28"/>
          <w:szCs w:val="28"/>
          <w:rtl/>
          <w:lang w:bidi="ar-EG"/>
        </w:rPr>
        <w:t>على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حد</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علم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الباحثة</w:t>
      </w:r>
      <w:r w:rsidRPr="005F2538">
        <w:rPr>
          <w:rFonts w:ascii="Simplified Arabic" w:hAnsi="Simplified Arabic" w:cs="Simplified Arabic"/>
          <w:sz w:val="28"/>
          <w:szCs w:val="28"/>
          <w:rtl/>
          <w:lang w:bidi="ar-EG"/>
        </w:rPr>
        <w:t xml:space="preserve"> – </w:t>
      </w:r>
      <w:r w:rsidRPr="005F2538">
        <w:rPr>
          <w:rFonts w:ascii="Simplified Arabic" w:hAnsi="Simplified Arabic" w:cs="Simplified Arabic" w:hint="cs"/>
          <w:sz w:val="28"/>
          <w:szCs w:val="28"/>
          <w:rtl/>
          <w:lang w:bidi="ar-EG"/>
        </w:rPr>
        <w:t>يسهم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إثراء</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المجالين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الإعلامي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والحقوقى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الخاص</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بالطفل</w:t>
      </w:r>
      <w:r w:rsidRPr="005F2538">
        <w:rPr>
          <w:rFonts w:ascii="Simplified Arabic" w:hAnsi="Simplified Arabic" w:cs="Simplified Arabic"/>
          <w:sz w:val="28"/>
          <w:szCs w:val="28"/>
          <w:rtl/>
          <w:lang w:bidi="ar-EG"/>
        </w:rPr>
        <w:t>.</w:t>
      </w:r>
    </w:p>
    <w:p w:rsidR="00444525" w:rsidRPr="005F2538" w:rsidRDefault="00444525" w:rsidP="005F2538">
      <w:pPr>
        <w:numPr>
          <w:ilvl w:val="0"/>
          <w:numId w:val="2"/>
        </w:numPr>
        <w:tabs>
          <w:tab w:val="left" w:pos="992"/>
        </w:tabs>
        <w:bidi/>
        <w:spacing w:after="0" w:line="360" w:lineRule="auto"/>
        <w:ind w:firstLine="567"/>
        <w:contextualSpacing/>
        <w:jc w:val="both"/>
        <w:rPr>
          <w:rFonts w:ascii="Simplified Arabic" w:hAnsi="Simplified Arabic" w:cs="Simplified Arabic"/>
          <w:b/>
          <w:bCs/>
          <w:sz w:val="28"/>
          <w:szCs w:val="28"/>
          <w:lang w:bidi="ar-EG"/>
        </w:rPr>
      </w:pPr>
      <w:r w:rsidRPr="005F2538">
        <w:rPr>
          <w:rFonts w:ascii="Simplified Arabic" w:hAnsi="Simplified Arabic" w:cs="Simplified Arabic" w:hint="cs"/>
          <w:b/>
          <w:bCs/>
          <w:sz w:val="28"/>
          <w:szCs w:val="28"/>
          <w:rtl/>
          <w:lang w:bidi="ar-EG"/>
        </w:rPr>
        <w:t>الأهمية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التطبيقية</w:t>
      </w:r>
      <w:r w:rsidRPr="005F2538">
        <w:rPr>
          <w:rFonts w:ascii="Simplified Arabic" w:hAnsi="Simplified Arabic" w:cs="Simplified Arabic"/>
          <w:b/>
          <w:bCs/>
          <w:sz w:val="28"/>
          <w:szCs w:val="28"/>
          <w:rtl/>
          <w:lang w:bidi="ar-EG"/>
        </w:rPr>
        <w:t>:</w:t>
      </w:r>
    </w:p>
    <w:p w:rsidR="00444525" w:rsidRPr="005F2538" w:rsidRDefault="00444525" w:rsidP="005F2538">
      <w:pPr>
        <w:numPr>
          <w:ilvl w:val="0"/>
          <w:numId w:val="5"/>
        </w:numPr>
        <w:tabs>
          <w:tab w:val="left" w:pos="1275"/>
        </w:tabs>
        <w:bidi/>
        <w:spacing w:after="0" w:line="360" w:lineRule="auto"/>
        <w:ind w:hanging="296"/>
        <w:contextualSpacing/>
        <w:jc w:val="both"/>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تعتبر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الحالية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أوائل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تهدف</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إلي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ربط</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المجال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الإعلامي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بالمجال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القانونى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للطفل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ودور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الحملات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الإعلامية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ذلك</w:t>
      </w:r>
      <w:r w:rsidRPr="005F2538">
        <w:rPr>
          <w:rFonts w:ascii="Simplified Arabic" w:hAnsi="Simplified Arabic" w:cs="Simplified Arabic"/>
          <w:sz w:val="28"/>
          <w:szCs w:val="28"/>
          <w:rtl/>
          <w:lang w:bidi="ar-EG"/>
        </w:rPr>
        <w:t>.</w:t>
      </w:r>
    </w:p>
    <w:p w:rsidR="00444525" w:rsidRPr="005F2538" w:rsidRDefault="00444525" w:rsidP="005F2538">
      <w:pPr>
        <w:numPr>
          <w:ilvl w:val="0"/>
          <w:numId w:val="5"/>
        </w:numPr>
        <w:tabs>
          <w:tab w:val="left" w:pos="1275"/>
        </w:tabs>
        <w:bidi/>
        <w:spacing w:after="0" w:line="360" w:lineRule="auto"/>
        <w:ind w:hanging="296"/>
        <w:contextualSpacing/>
        <w:jc w:val="both"/>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التعريف</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بماهية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عمل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لجان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الحماية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ومدي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مساندة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الحملات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الإعلامية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لها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نشر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مبادئ</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الحماية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الخاصة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بالطفل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المتضمنة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قانون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الطفل</w:t>
      </w:r>
      <w:r w:rsidRPr="005F2538">
        <w:rPr>
          <w:rFonts w:ascii="Simplified Arabic" w:hAnsi="Simplified Arabic" w:cs="Simplified Arabic"/>
          <w:sz w:val="28"/>
          <w:szCs w:val="28"/>
          <w:rtl/>
          <w:lang w:bidi="ar-EG"/>
        </w:rPr>
        <w:t>.</w:t>
      </w:r>
    </w:p>
    <w:p w:rsidR="00444525" w:rsidRPr="005F2538" w:rsidRDefault="00444525" w:rsidP="005F2538">
      <w:pPr>
        <w:numPr>
          <w:ilvl w:val="0"/>
          <w:numId w:val="5"/>
        </w:numPr>
        <w:tabs>
          <w:tab w:val="left" w:pos="1275"/>
        </w:tabs>
        <w:bidi/>
        <w:spacing w:after="0" w:line="360" w:lineRule="auto"/>
        <w:ind w:hanging="296"/>
        <w:contextualSpacing/>
        <w:jc w:val="both"/>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إلقاء</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الضور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وتقييم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دور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تلك</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الحملات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التوعية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بقانون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ودور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لجان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الحماية</w:t>
      </w:r>
      <w:r w:rsidRPr="005F2538">
        <w:rPr>
          <w:rFonts w:ascii="Simplified Arabic" w:hAnsi="Simplified Arabic" w:cs="Simplified Arabic"/>
          <w:sz w:val="28"/>
          <w:szCs w:val="28"/>
          <w:rtl/>
          <w:lang w:bidi="ar-EG"/>
        </w:rPr>
        <w:t>.</w:t>
      </w:r>
    </w:p>
    <w:p w:rsidR="00444525" w:rsidRPr="005F2538" w:rsidRDefault="00444525" w:rsidP="005F2538">
      <w:pPr>
        <w:numPr>
          <w:ilvl w:val="0"/>
          <w:numId w:val="5"/>
        </w:numPr>
        <w:tabs>
          <w:tab w:val="left" w:pos="1275"/>
        </w:tabs>
        <w:bidi/>
        <w:spacing w:after="0" w:line="360" w:lineRule="auto"/>
        <w:ind w:hanging="296"/>
        <w:contextualSpacing/>
        <w:jc w:val="both"/>
        <w:rPr>
          <w:rFonts w:ascii="Simplified Arabic" w:hAnsi="Simplified Arabic" w:cs="Simplified Arabic"/>
          <w:sz w:val="28"/>
          <w:szCs w:val="28"/>
          <w:lang w:bidi="ar-EG"/>
        </w:rPr>
      </w:pPr>
      <w:r w:rsidRPr="005F2538">
        <w:rPr>
          <w:rFonts w:ascii="Simplified Arabic" w:hAnsi="Simplified Arabic" w:cs="Simplified Arabic" w:hint="cs"/>
          <w:sz w:val="28"/>
          <w:szCs w:val="28"/>
          <w:rtl/>
          <w:lang w:bidi="ar-EG"/>
        </w:rPr>
        <w:t>تقديم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تقرير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مفصل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أداء</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الحملات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الإعلامية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ولجان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الحماية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لمتخذي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القرار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للعمل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دعم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تلك</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الحملات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ومساندة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لجان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الحماية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عملها</w:t>
      </w:r>
      <w:r w:rsidRPr="005F2538">
        <w:rPr>
          <w:rFonts w:ascii="Simplified Arabic" w:hAnsi="Simplified Arabic" w:cs="Simplified Arabic"/>
          <w:sz w:val="28"/>
          <w:szCs w:val="28"/>
          <w:rtl/>
          <w:lang w:bidi="ar-EG"/>
        </w:rPr>
        <w:t>.</w:t>
      </w:r>
    </w:p>
    <w:p w:rsidR="00444525" w:rsidRPr="005F2538" w:rsidRDefault="00444525" w:rsidP="005F2538">
      <w:pPr>
        <w:tabs>
          <w:tab w:val="left" w:pos="992"/>
        </w:tabs>
        <w:bidi/>
        <w:spacing w:after="0" w:line="360" w:lineRule="auto"/>
        <w:ind w:firstLine="34"/>
        <w:jc w:val="both"/>
        <w:rPr>
          <w:rFonts w:ascii="Simplified Arabic" w:hAnsi="Simplified Arabic" w:cs="Simplified Arabic"/>
          <w:b/>
          <w:bCs/>
          <w:sz w:val="28"/>
          <w:szCs w:val="28"/>
          <w:u w:val="single"/>
          <w:rtl/>
          <w:lang w:bidi="ar-EG"/>
        </w:rPr>
      </w:pPr>
      <w:r w:rsidRPr="005F2538">
        <w:rPr>
          <w:rFonts w:ascii="Simplified Arabic" w:hAnsi="Simplified Arabic" w:cs="Simplified Arabic" w:hint="cs"/>
          <w:b/>
          <w:bCs/>
          <w:sz w:val="28"/>
          <w:szCs w:val="28"/>
          <w:u w:val="single"/>
          <w:rtl/>
          <w:lang w:bidi="ar-EG"/>
        </w:rPr>
        <w:t>ثالثاً</w:t>
      </w:r>
      <w:r w:rsidRPr="005F2538">
        <w:rPr>
          <w:rFonts w:ascii="Simplified Arabic" w:hAnsi="Simplified Arabic" w:cs="Simplified Arabic"/>
          <w:b/>
          <w:bCs/>
          <w:sz w:val="28"/>
          <w:szCs w:val="28"/>
          <w:u w:val="single"/>
          <w:rtl/>
          <w:lang w:bidi="ar-EG"/>
        </w:rPr>
        <w:t xml:space="preserve">: </w:t>
      </w:r>
      <w:r w:rsidRPr="005F2538">
        <w:rPr>
          <w:rFonts w:ascii="Simplified Arabic" w:hAnsi="Simplified Arabic" w:cs="Simplified Arabic" w:hint="cs"/>
          <w:b/>
          <w:bCs/>
          <w:sz w:val="28"/>
          <w:szCs w:val="28"/>
          <w:u w:val="single"/>
          <w:rtl/>
          <w:lang w:bidi="ar-EG"/>
        </w:rPr>
        <w:t>أهداف</w:t>
      </w:r>
      <w:r w:rsidRPr="005F2538">
        <w:rPr>
          <w:rFonts w:ascii="Simplified Arabic" w:hAnsi="Simplified Arabic" w:cs="Simplified Arabic"/>
          <w:b/>
          <w:bCs/>
          <w:sz w:val="28"/>
          <w:szCs w:val="28"/>
          <w:u w:val="single"/>
          <w:rtl/>
          <w:lang w:bidi="ar-EG"/>
        </w:rPr>
        <w:t xml:space="preserve"> </w:t>
      </w:r>
      <w:r w:rsidRPr="005F2538">
        <w:rPr>
          <w:rFonts w:ascii="Simplified Arabic" w:hAnsi="Simplified Arabic" w:cs="Simplified Arabic" w:hint="cs"/>
          <w:b/>
          <w:bCs/>
          <w:sz w:val="28"/>
          <w:szCs w:val="28"/>
          <w:u w:val="single"/>
          <w:rtl/>
          <w:lang w:bidi="ar-EG"/>
        </w:rPr>
        <w:t>الدراسة</w:t>
      </w:r>
      <w:r w:rsidRPr="005F2538">
        <w:rPr>
          <w:rFonts w:ascii="Simplified Arabic" w:hAnsi="Simplified Arabic" w:cs="Simplified Arabic"/>
          <w:b/>
          <w:bCs/>
          <w:sz w:val="28"/>
          <w:szCs w:val="28"/>
          <w:u w:val="single"/>
          <w:rtl/>
          <w:lang w:bidi="ar-EG"/>
        </w:rPr>
        <w:t xml:space="preserve">: </w:t>
      </w:r>
    </w:p>
    <w:p w:rsidR="00444525" w:rsidRPr="005F2538" w:rsidRDefault="00444525" w:rsidP="005F2538">
      <w:pPr>
        <w:bidi/>
        <w:spacing w:after="0" w:line="360" w:lineRule="auto"/>
        <w:ind w:left="141" w:right="851" w:firstLine="579"/>
        <w:jc w:val="lowKashida"/>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تهدف</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الدراسة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الحالية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إلى</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التعرف</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على</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دور</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الحملات</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الإعلامية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للجان</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حماية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الطفولة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فى</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التوعية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بحقوق</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الطفل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المصري</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وذلك</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من</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خلال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التعرف</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على</w:t>
      </w:r>
      <w:r w:rsidRPr="005F2538">
        <w:rPr>
          <w:rFonts w:ascii="Simplified Arabic" w:hAnsi="Simplified Arabic" w:cs="Simplified Arabic"/>
          <w:b/>
          <w:bCs/>
          <w:sz w:val="28"/>
          <w:szCs w:val="28"/>
          <w:rtl/>
          <w:lang w:bidi="ar-EG"/>
        </w:rPr>
        <w:t>:-</w:t>
      </w:r>
    </w:p>
    <w:p w:rsidR="00444525" w:rsidRPr="005F2538" w:rsidRDefault="00444525" w:rsidP="005F2538">
      <w:pPr>
        <w:numPr>
          <w:ilvl w:val="0"/>
          <w:numId w:val="6"/>
        </w:numPr>
        <w:tabs>
          <w:tab w:val="left" w:pos="708"/>
        </w:tabs>
        <w:bidi/>
        <w:spacing w:after="0" w:line="360" w:lineRule="auto"/>
        <w:ind w:left="566" w:hanging="283"/>
        <w:contextualSpacing/>
        <w:jc w:val="both"/>
        <w:rPr>
          <w:rFonts w:ascii="Simplified Arabic" w:hAnsi="Simplified Arabic" w:cs="Simplified Arabic"/>
          <w:sz w:val="28"/>
          <w:szCs w:val="28"/>
          <w:lang w:bidi="ar-EG"/>
        </w:rPr>
      </w:pPr>
      <w:r w:rsidRPr="005F2538">
        <w:rPr>
          <w:rFonts w:ascii="Simplified Arabic" w:hAnsi="Simplified Arabic" w:cs="Simplified Arabic" w:hint="cs"/>
          <w:sz w:val="28"/>
          <w:szCs w:val="28"/>
          <w:rtl/>
          <w:lang w:bidi="ar-EG"/>
        </w:rPr>
        <w:t>التعريف</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بلجان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الحماية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ودورها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ونظام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عملها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التعريف</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بحقوق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الطفل</w:t>
      </w:r>
      <w:r w:rsidRPr="005F2538">
        <w:rPr>
          <w:rFonts w:ascii="Simplified Arabic" w:hAnsi="Simplified Arabic" w:cs="Simplified Arabic"/>
          <w:sz w:val="28"/>
          <w:szCs w:val="28"/>
          <w:rtl/>
          <w:lang w:bidi="ar-EG"/>
        </w:rPr>
        <w:t>.</w:t>
      </w:r>
    </w:p>
    <w:p w:rsidR="00444525" w:rsidRPr="005F2538" w:rsidRDefault="00444525" w:rsidP="005F2538">
      <w:pPr>
        <w:numPr>
          <w:ilvl w:val="0"/>
          <w:numId w:val="6"/>
        </w:numPr>
        <w:tabs>
          <w:tab w:val="left" w:pos="708"/>
        </w:tabs>
        <w:bidi/>
        <w:spacing w:after="0" w:line="360" w:lineRule="auto"/>
        <w:ind w:left="566" w:hanging="283"/>
        <w:contextualSpacing/>
        <w:jc w:val="both"/>
        <w:rPr>
          <w:rFonts w:ascii="Simplified Arabic" w:hAnsi="Simplified Arabic" w:cs="Simplified Arabic"/>
          <w:sz w:val="28"/>
          <w:szCs w:val="28"/>
          <w:lang w:bidi="ar-EG"/>
        </w:rPr>
      </w:pPr>
      <w:r w:rsidRPr="005F2538">
        <w:rPr>
          <w:rFonts w:ascii="Simplified Arabic" w:hAnsi="Simplified Arabic" w:cs="Simplified Arabic" w:hint="cs"/>
          <w:sz w:val="28"/>
          <w:szCs w:val="28"/>
          <w:rtl/>
          <w:lang w:bidi="ar-EG"/>
        </w:rPr>
        <w:t>معرفة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الفئات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محل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بحوق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وطبيعة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الدور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الذي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تؤدية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لجان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حماية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الطفولة</w:t>
      </w:r>
      <w:r w:rsidRPr="005F2538">
        <w:rPr>
          <w:rFonts w:ascii="Simplified Arabic" w:hAnsi="Simplified Arabic" w:cs="Simplified Arabic"/>
          <w:sz w:val="28"/>
          <w:szCs w:val="28"/>
          <w:rtl/>
          <w:lang w:bidi="ar-EG"/>
        </w:rPr>
        <w:t>.</w:t>
      </w:r>
    </w:p>
    <w:p w:rsidR="00444525" w:rsidRPr="005F2538" w:rsidRDefault="00444525" w:rsidP="005F2538">
      <w:pPr>
        <w:numPr>
          <w:ilvl w:val="0"/>
          <w:numId w:val="6"/>
        </w:numPr>
        <w:tabs>
          <w:tab w:val="left" w:pos="708"/>
        </w:tabs>
        <w:bidi/>
        <w:spacing w:after="0" w:line="360" w:lineRule="auto"/>
        <w:ind w:left="566" w:hanging="283"/>
        <w:jc w:val="both"/>
        <w:rPr>
          <w:rFonts w:ascii="Simplified Arabic" w:hAnsi="Simplified Arabic" w:cs="Simplified Arabic"/>
          <w:sz w:val="28"/>
          <w:szCs w:val="28"/>
          <w:lang w:bidi="ar-EG"/>
        </w:rPr>
      </w:pPr>
      <w:r w:rsidRPr="005F2538">
        <w:rPr>
          <w:rFonts w:ascii="Simplified Arabic" w:hAnsi="Simplified Arabic" w:cs="Simplified Arabic" w:hint="cs"/>
          <w:sz w:val="28"/>
          <w:szCs w:val="28"/>
          <w:rtl/>
          <w:lang w:bidi="ar-EG"/>
        </w:rPr>
        <w:t>الوقوف</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الخدمات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تقدمها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لجان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حماية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الطفولة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ومدى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رضا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المبحوثين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تلك</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الخدمات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بالإضافة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لتقييم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أساليب</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التعريف</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بلجان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حماية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الطفولة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قبل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أولياء</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الأمور</w:t>
      </w:r>
      <w:r w:rsidRPr="005F2538">
        <w:rPr>
          <w:rFonts w:ascii="Simplified Arabic" w:hAnsi="Simplified Arabic" w:cs="Simplified Arabic"/>
          <w:sz w:val="28"/>
          <w:szCs w:val="28"/>
          <w:rtl/>
          <w:lang w:bidi="ar-EG"/>
        </w:rPr>
        <w:t>.</w:t>
      </w:r>
    </w:p>
    <w:p w:rsidR="00444525" w:rsidRPr="005F2538" w:rsidRDefault="00444525" w:rsidP="005F2538">
      <w:pPr>
        <w:numPr>
          <w:ilvl w:val="0"/>
          <w:numId w:val="6"/>
        </w:numPr>
        <w:tabs>
          <w:tab w:val="left" w:pos="708"/>
        </w:tabs>
        <w:bidi/>
        <w:spacing w:after="0" w:line="360" w:lineRule="auto"/>
        <w:ind w:left="566" w:hanging="283"/>
        <w:jc w:val="both"/>
        <w:rPr>
          <w:rFonts w:ascii="Simplified Arabic" w:hAnsi="Simplified Arabic" w:cs="Simplified Arabic"/>
          <w:sz w:val="28"/>
          <w:szCs w:val="28"/>
          <w:lang w:bidi="ar-EG"/>
        </w:rPr>
      </w:pPr>
      <w:r w:rsidRPr="005F2538">
        <w:rPr>
          <w:rFonts w:ascii="Simplified Arabic" w:hAnsi="Simplified Arabic" w:cs="Simplified Arabic" w:hint="cs"/>
          <w:sz w:val="28"/>
          <w:szCs w:val="28"/>
          <w:rtl/>
          <w:lang w:bidi="ar-EG"/>
        </w:rPr>
        <w:t>الكشف</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مدى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اهتمام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عينة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بحقوق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ومصادر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معلوماتهم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تلك</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الحقوق،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ودور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لجان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حماية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الطفولة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التعريف</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بحقوق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الطفل</w:t>
      </w:r>
      <w:r w:rsidRPr="005F2538">
        <w:rPr>
          <w:rFonts w:ascii="Simplified Arabic" w:hAnsi="Simplified Arabic" w:cs="Simplified Arabic"/>
          <w:sz w:val="28"/>
          <w:szCs w:val="28"/>
          <w:rtl/>
          <w:lang w:bidi="ar-EG"/>
        </w:rPr>
        <w:t>.</w:t>
      </w:r>
    </w:p>
    <w:p w:rsidR="00444525" w:rsidRPr="005F2538" w:rsidRDefault="00444525" w:rsidP="005F2538">
      <w:pPr>
        <w:numPr>
          <w:ilvl w:val="0"/>
          <w:numId w:val="6"/>
        </w:numPr>
        <w:tabs>
          <w:tab w:val="left" w:pos="708"/>
        </w:tabs>
        <w:bidi/>
        <w:spacing w:after="0" w:line="360" w:lineRule="auto"/>
        <w:ind w:left="566" w:hanging="283"/>
        <w:jc w:val="both"/>
        <w:rPr>
          <w:rFonts w:ascii="Simplified Arabic" w:hAnsi="Simplified Arabic" w:cs="Simplified Arabic"/>
          <w:sz w:val="28"/>
          <w:szCs w:val="28"/>
          <w:lang w:bidi="ar-EG"/>
        </w:rPr>
      </w:pPr>
      <w:r w:rsidRPr="005F2538">
        <w:rPr>
          <w:rFonts w:ascii="Simplified Arabic" w:hAnsi="Simplified Arabic" w:cs="Simplified Arabic" w:hint="cs"/>
          <w:sz w:val="28"/>
          <w:szCs w:val="28"/>
          <w:rtl/>
          <w:lang w:bidi="ar-EG"/>
        </w:rPr>
        <w:t>مدى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متابعة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أولياء</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الأمور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عينة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لحملات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لجان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حماية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الطفولة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عبر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وسائل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الإعلام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والوعي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بحقوق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الطفل</w:t>
      </w:r>
      <w:r w:rsidRPr="005F2538">
        <w:rPr>
          <w:rFonts w:ascii="Simplified Arabic" w:hAnsi="Simplified Arabic" w:cs="Simplified Arabic"/>
          <w:sz w:val="28"/>
          <w:szCs w:val="28"/>
          <w:rtl/>
          <w:lang w:bidi="ar-EG"/>
        </w:rPr>
        <w:t>.</w:t>
      </w:r>
    </w:p>
    <w:p w:rsidR="00444525" w:rsidRPr="005F2538" w:rsidRDefault="00444525" w:rsidP="005F2538">
      <w:pPr>
        <w:numPr>
          <w:ilvl w:val="0"/>
          <w:numId w:val="6"/>
        </w:numPr>
        <w:tabs>
          <w:tab w:val="left" w:pos="708"/>
        </w:tabs>
        <w:bidi/>
        <w:spacing w:after="0" w:line="360" w:lineRule="auto"/>
        <w:ind w:left="566" w:hanging="283"/>
        <w:jc w:val="both"/>
        <w:rPr>
          <w:rFonts w:ascii="Simplified Arabic" w:hAnsi="Simplified Arabic" w:cs="Simplified Arabic"/>
          <w:sz w:val="28"/>
          <w:szCs w:val="28"/>
          <w:lang w:bidi="ar-EG"/>
        </w:rPr>
      </w:pPr>
      <w:r w:rsidRPr="005F2538">
        <w:rPr>
          <w:rFonts w:ascii="Simplified Arabic" w:hAnsi="Simplified Arabic" w:cs="Simplified Arabic" w:hint="cs"/>
          <w:sz w:val="28"/>
          <w:szCs w:val="28"/>
          <w:rtl/>
          <w:lang w:bidi="ar-EG"/>
        </w:rPr>
        <w:t>معرفة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مدى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تعرض</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المصري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للعنف</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وجهة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نظر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أولياء</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الأمور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وأنواع</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العنف</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الذي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يتعرض</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له</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المصري،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وأسباب</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العنف</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ضد</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الأطفال</w:t>
      </w:r>
      <w:r w:rsidRPr="005F2538">
        <w:rPr>
          <w:rFonts w:ascii="Simplified Arabic" w:hAnsi="Simplified Arabic" w:cs="Simplified Arabic"/>
          <w:sz w:val="28"/>
          <w:szCs w:val="28"/>
          <w:rtl/>
          <w:lang w:bidi="ar-EG"/>
        </w:rPr>
        <w:t>.</w:t>
      </w:r>
    </w:p>
    <w:p w:rsidR="00444525" w:rsidRPr="005F2538" w:rsidRDefault="00444525" w:rsidP="005F2538">
      <w:pPr>
        <w:pStyle w:val="ListParagraph"/>
        <w:tabs>
          <w:tab w:val="left" w:pos="992"/>
          <w:tab w:val="left" w:pos="1134"/>
        </w:tabs>
        <w:spacing w:line="360" w:lineRule="auto"/>
        <w:ind w:left="0"/>
        <w:jc w:val="both"/>
        <w:rPr>
          <w:rFonts w:ascii="Simplified Arabic" w:hAnsi="Simplified Arabic" w:cs="Simplified Arabic"/>
          <w:b/>
          <w:bCs/>
          <w:sz w:val="28"/>
          <w:szCs w:val="28"/>
          <w:u w:val="single"/>
          <w:rtl/>
        </w:rPr>
      </w:pPr>
      <w:r w:rsidRPr="005F2538">
        <w:rPr>
          <w:rFonts w:ascii="Simplified Arabic" w:hAnsi="Simplified Arabic" w:cs="Simplified Arabic" w:hint="eastAsia"/>
          <w:b/>
          <w:bCs/>
          <w:sz w:val="28"/>
          <w:szCs w:val="28"/>
          <w:u w:val="single"/>
          <w:rtl/>
        </w:rPr>
        <w:t>رابعاً</w:t>
      </w:r>
      <w:r w:rsidRPr="005F2538">
        <w:rPr>
          <w:rFonts w:ascii="Simplified Arabic" w:hAnsi="Simplified Arabic" w:cs="Simplified Arabic"/>
          <w:b/>
          <w:bCs/>
          <w:sz w:val="28"/>
          <w:szCs w:val="28"/>
          <w:u w:val="single"/>
          <w:rtl/>
        </w:rPr>
        <w:t xml:space="preserve">: </w:t>
      </w:r>
      <w:r w:rsidRPr="005F2538">
        <w:rPr>
          <w:rFonts w:ascii="Simplified Arabic" w:hAnsi="Simplified Arabic" w:cs="Simplified Arabic" w:hint="eastAsia"/>
          <w:b/>
          <w:bCs/>
          <w:sz w:val="28"/>
          <w:szCs w:val="28"/>
          <w:u w:val="single"/>
          <w:rtl/>
        </w:rPr>
        <w:t>الدراسات</w:t>
      </w:r>
      <w:r w:rsidRPr="005F2538">
        <w:rPr>
          <w:rFonts w:ascii="Simplified Arabic" w:hAnsi="Simplified Arabic" w:cs="Simplified Arabic"/>
          <w:b/>
          <w:bCs/>
          <w:sz w:val="28"/>
          <w:szCs w:val="28"/>
          <w:u w:val="single"/>
          <w:rtl/>
        </w:rPr>
        <w:t xml:space="preserve"> </w:t>
      </w:r>
      <w:r w:rsidRPr="005F2538">
        <w:rPr>
          <w:rFonts w:ascii="Simplified Arabic" w:hAnsi="Simplified Arabic" w:cs="Simplified Arabic" w:hint="eastAsia"/>
          <w:b/>
          <w:bCs/>
          <w:sz w:val="28"/>
          <w:szCs w:val="28"/>
          <w:u w:val="single"/>
          <w:rtl/>
        </w:rPr>
        <w:t>السابقة</w:t>
      </w:r>
      <w:r w:rsidRPr="005F2538">
        <w:rPr>
          <w:rFonts w:ascii="Simplified Arabic" w:hAnsi="Simplified Arabic" w:cs="Simplified Arabic"/>
          <w:b/>
          <w:bCs/>
          <w:sz w:val="28"/>
          <w:szCs w:val="28"/>
          <w:u w:val="single"/>
          <w:rtl/>
        </w:rPr>
        <w:t>:</w:t>
      </w:r>
    </w:p>
    <w:p w:rsidR="00444525" w:rsidRPr="005F2538" w:rsidRDefault="00444525" w:rsidP="005F2538">
      <w:pPr>
        <w:tabs>
          <w:tab w:val="left" w:pos="8930"/>
        </w:tabs>
        <w:bidi/>
        <w:spacing w:line="360" w:lineRule="auto"/>
        <w:ind w:left="141" w:firstLine="579"/>
        <w:jc w:val="right"/>
        <w:rPr>
          <w:rFonts w:ascii="Simplified Arabic" w:hAnsi="Simplified Arabic" w:cs="Simplified Arabic"/>
          <w:sz w:val="28"/>
          <w:szCs w:val="28"/>
          <w:rtl/>
          <w:lang w:bidi="ar-EG"/>
        </w:rPr>
      </w:pPr>
      <w:r w:rsidRPr="005F2538">
        <w:rPr>
          <w:rFonts w:ascii="Simplified Arabic" w:hAnsi="Simplified Arabic" w:cs="Simplified Arabic" w:hint="cs"/>
          <w:sz w:val="28"/>
          <w:szCs w:val="28"/>
          <w:rtl/>
        </w:rPr>
        <w:t>تستهدف</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عملية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مراجعة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التراث</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العلمي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بشكل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أساسي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استجلاء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المفاهيم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النظرية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والمنهجية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المتعلقة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بالمتغيرات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محل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والعلاقات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القائمة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فيما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بينها؛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بما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يساهم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البناء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النظري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والتصميم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المنهجي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هذا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الصدد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فهناك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عدة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دراسات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تقترب</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موضوع</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الحالية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وقد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عرض</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هذه</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على</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أساس</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الترتيب</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الزمني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لها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الأحدث</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إلى</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الأقدم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وفيما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يلي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تناول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لهذه</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بالتفصيل</w:t>
      </w:r>
      <w:r w:rsidRPr="005F2538">
        <w:rPr>
          <w:rFonts w:ascii="Simplified Arabic" w:hAnsi="Simplified Arabic" w:cs="Simplified Arabic"/>
          <w:sz w:val="28"/>
          <w:szCs w:val="28"/>
          <w:rtl/>
        </w:rPr>
        <w:t>.</w:t>
      </w:r>
    </w:p>
    <w:p w:rsidR="00444525" w:rsidRPr="005F2538" w:rsidRDefault="00444525" w:rsidP="005F2538">
      <w:pPr>
        <w:numPr>
          <w:ilvl w:val="0"/>
          <w:numId w:val="7"/>
        </w:numPr>
        <w:bidi/>
        <w:spacing w:after="0" w:line="360" w:lineRule="auto"/>
        <w:jc w:val="both"/>
        <w:rPr>
          <w:rFonts w:ascii="Simplified Arabic" w:hAnsi="Simplified Arabic" w:cs="Simplified Arabic"/>
          <w:b/>
          <w:bCs/>
          <w:sz w:val="28"/>
          <w:szCs w:val="28"/>
        </w:rPr>
      </w:pPr>
      <w:r w:rsidRPr="005F2538">
        <w:rPr>
          <w:rFonts w:ascii="Simplified Arabic" w:hAnsi="Simplified Arabic" w:cs="Simplified Arabic" w:hint="cs"/>
          <w:b/>
          <w:bCs/>
          <w:sz w:val="28"/>
          <w:szCs w:val="28"/>
          <w:rtl/>
        </w:rPr>
        <w:t>دراسة</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محمد</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عبد</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الله</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السيد</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إبراهيم</w:t>
      </w:r>
      <w:r w:rsidRPr="005F2538">
        <w:rPr>
          <w:rFonts w:ascii="Simplified Arabic" w:hAnsi="Simplified Arabic" w:cs="Simplified Arabic"/>
          <w:b/>
          <w:bCs/>
          <w:sz w:val="28"/>
          <w:szCs w:val="28"/>
          <w:rtl/>
        </w:rPr>
        <w:t xml:space="preserve"> (2016)</w:t>
      </w:r>
      <w:r w:rsidRPr="005F2538">
        <w:rPr>
          <w:rFonts w:ascii="Simplified Arabic" w:hAnsi="Simplified Arabic" w:cs="Simplified Arabic" w:hint="cs"/>
          <w:b/>
          <w:bCs/>
          <w:sz w:val="28"/>
          <w:szCs w:val="28"/>
          <w:rtl/>
        </w:rPr>
        <w:t>م</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بعنوان</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دور</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مواقع</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التواصل</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الاجتماعي</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في</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رصد</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انتهاكات</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حقوق</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الطفل</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بعد</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الثورات</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العربية</w:t>
      </w:r>
      <w:r w:rsidRPr="005F2538">
        <w:rPr>
          <w:rFonts w:ascii="Simplified Arabic" w:hAnsi="Simplified Arabic" w:cs="Simplified Arabic"/>
          <w:b/>
          <w:bCs/>
          <w:sz w:val="28"/>
          <w:szCs w:val="28"/>
          <w:rtl/>
        </w:rPr>
        <w:t>"</w:t>
      </w:r>
    </w:p>
    <w:p w:rsidR="00444525" w:rsidRPr="005F2538" w:rsidRDefault="00444525" w:rsidP="005F2538">
      <w:pPr>
        <w:tabs>
          <w:tab w:val="left" w:pos="8930"/>
        </w:tabs>
        <w:bidi/>
        <w:spacing w:line="360" w:lineRule="auto"/>
        <w:ind w:left="141" w:firstLine="579"/>
        <w:jc w:val="right"/>
        <w:rPr>
          <w:rFonts w:ascii="Simplified Arabic" w:hAnsi="Simplified Arabic" w:cs="Simplified Arabic"/>
          <w:sz w:val="28"/>
          <w:szCs w:val="28"/>
        </w:rPr>
      </w:pPr>
      <w:r w:rsidRPr="005F2538">
        <w:rPr>
          <w:rFonts w:ascii="Simplified Arabic" w:hAnsi="Simplified Arabic" w:cs="Simplified Arabic" w:hint="cs"/>
          <w:sz w:val="28"/>
          <w:szCs w:val="28"/>
          <w:rtl/>
        </w:rPr>
        <w:t>هدفت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إلى</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التعرف</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على</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الدور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الذي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تقوم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به</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مواقع</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التواصل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الاجتماعي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نقل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ورصد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الانتهاكات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يتعرض</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لها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الطفل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العربي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أعقاب</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ثورات</w:t>
      </w:r>
      <w:r w:rsidRPr="005F2538">
        <w:rPr>
          <w:rFonts w:ascii="Simplified Arabic" w:hAnsi="Simplified Arabic" w:cs="Simplified Arabic"/>
          <w:sz w:val="28"/>
          <w:szCs w:val="28"/>
          <w:rtl/>
        </w:rPr>
        <w:t xml:space="preserve"> 2011</w:t>
      </w:r>
      <w:r w:rsidRPr="005F2538">
        <w:rPr>
          <w:rFonts w:ascii="Simplified Arabic" w:hAnsi="Simplified Arabic" w:cs="Simplified Arabic" w:hint="cs"/>
          <w:sz w:val="28"/>
          <w:szCs w:val="28"/>
          <w:rtl/>
        </w:rPr>
        <w:t>،</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والتي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شهدها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عدد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الدول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العربية،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وتنتمي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هذه</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إلى</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الوصفية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والتي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اعتمدت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على</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منهج</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المسح</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الإعلامي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بالعينة،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حيث</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قام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الباحث</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بمسح</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الصفحات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على</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موقعي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فيسبوك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ويوتيوب،</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والتي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اهتمت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برصد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انتهاكات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حقوق</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الطفل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الوطن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العربي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بعد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الثورات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شهدتها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المنطقة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العربية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منذ</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عام</w:t>
      </w:r>
      <w:r w:rsidRPr="005F2538">
        <w:rPr>
          <w:rFonts w:ascii="Simplified Arabic" w:hAnsi="Simplified Arabic" w:cs="Simplified Arabic"/>
          <w:sz w:val="28"/>
          <w:szCs w:val="28"/>
          <w:rtl/>
        </w:rPr>
        <w:t xml:space="preserve"> 2011.</w:t>
      </w:r>
    </w:p>
    <w:p w:rsidR="00444525" w:rsidRPr="005F2538" w:rsidRDefault="00444525" w:rsidP="005F2538">
      <w:pPr>
        <w:numPr>
          <w:ilvl w:val="0"/>
          <w:numId w:val="7"/>
        </w:numPr>
        <w:bidi/>
        <w:spacing w:after="0" w:line="360" w:lineRule="auto"/>
        <w:ind w:left="424"/>
        <w:jc w:val="both"/>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دراسة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أميرة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محمود</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حسن</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إسماعيل</w:t>
      </w:r>
      <w:r w:rsidRPr="005F2538">
        <w:rPr>
          <w:rFonts w:ascii="Simplified Arabic" w:hAnsi="Simplified Arabic" w:cs="Simplified Arabic"/>
          <w:b/>
          <w:bCs/>
          <w:sz w:val="28"/>
          <w:szCs w:val="28"/>
          <w:rtl/>
          <w:lang w:bidi="ar-EG"/>
        </w:rPr>
        <w:t xml:space="preserve"> (2015</w:t>
      </w:r>
      <w:r w:rsidRPr="005F2538">
        <w:rPr>
          <w:rFonts w:ascii="Simplified Arabic" w:hAnsi="Simplified Arabic" w:cs="Simplified Arabic" w:hint="cs"/>
          <w:b/>
          <w:bCs/>
          <w:sz w:val="28"/>
          <w:szCs w:val="28"/>
          <w:rtl/>
          <w:lang w:bidi="ar-EG"/>
        </w:rPr>
        <w:t>م</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بعنوان</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دور</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الصحف</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المصرية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الإلكترونية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في</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التوعية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بحقوق</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الأطفال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المرضى</w:t>
      </w:r>
      <w:r w:rsidRPr="005F2538">
        <w:rPr>
          <w:rFonts w:ascii="Simplified Arabic" w:hAnsi="Simplified Arabic" w:cs="Simplified Arabic"/>
          <w:b/>
          <w:bCs/>
          <w:sz w:val="28"/>
          <w:szCs w:val="28"/>
          <w:rtl/>
          <w:lang w:bidi="ar-EG"/>
        </w:rPr>
        <w:t>"</w:t>
      </w:r>
      <w:r w:rsidRPr="005F2538">
        <w:rPr>
          <w:rFonts w:ascii="Simplified Arabic" w:hAnsi="Simplified Arabic" w:cs="Simplified Arabic"/>
          <w:sz w:val="28"/>
          <w:szCs w:val="28"/>
          <w:rtl/>
          <w:lang w:bidi="ar-EG"/>
        </w:rPr>
        <w:t>.</w:t>
      </w:r>
    </w:p>
    <w:p w:rsidR="00444525" w:rsidRPr="005F2538" w:rsidRDefault="00444525" w:rsidP="005F2538">
      <w:pPr>
        <w:bidi/>
        <w:spacing w:after="0" w:line="360" w:lineRule="auto"/>
        <w:ind w:firstLine="720"/>
        <w:jc w:val="both"/>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استهدفت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التعرف</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دور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الصحف</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المصرية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الإلكترونية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عينة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اليوم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السابع،</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طبيب</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دوت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كوم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التوعية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بحقوق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الأطفال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المصابين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بأمراض</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مزمنة</w:t>
      </w:r>
      <w:r w:rsidRPr="005F2538">
        <w:rPr>
          <w:rFonts w:ascii="Simplified Arabic" w:hAnsi="Simplified Arabic" w:cs="Simplified Arabic"/>
          <w:sz w:val="28"/>
          <w:szCs w:val="28"/>
          <w:rtl/>
          <w:lang w:bidi="ar-EG"/>
        </w:rPr>
        <w:t>.</w:t>
      </w:r>
    </w:p>
    <w:p w:rsidR="00444525" w:rsidRPr="005F2538" w:rsidRDefault="00444525" w:rsidP="005F2538">
      <w:pPr>
        <w:bidi/>
        <w:spacing w:after="0" w:line="360" w:lineRule="auto"/>
        <w:jc w:val="both"/>
        <w:rPr>
          <w:rFonts w:ascii="Simplified Arabic" w:hAnsi="Simplified Arabic" w:cs="Simplified Arabic"/>
          <w:sz w:val="28"/>
          <w:szCs w:val="28"/>
          <w:lang w:bidi="ar-EG"/>
        </w:rPr>
      </w:pPr>
      <w:r w:rsidRPr="005F2538">
        <w:rPr>
          <w:rFonts w:ascii="Simplified Arabic" w:hAnsi="Simplified Arabic" w:cs="Simplified Arabic" w:hint="cs"/>
          <w:sz w:val="28"/>
          <w:szCs w:val="28"/>
          <w:rtl/>
          <w:lang w:bidi="ar-EG"/>
        </w:rPr>
        <w:t>اعتمدت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منهج</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المسح</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بشقيه</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التحليلي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والميداني</w:t>
      </w:r>
      <w:r w:rsidRPr="005F2538">
        <w:rPr>
          <w:rFonts w:ascii="Simplified Arabic" w:hAnsi="Simplified Arabic" w:cs="Simplified Arabic"/>
          <w:sz w:val="28"/>
          <w:szCs w:val="28"/>
          <w:rtl/>
          <w:lang w:bidi="ar-EG"/>
        </w:rPr>
        <w:t>)</w:t>
      </w:r>
      <w:r w:rsidRPr="005F2538">
        <w:rPr>
          <w:rFonts w:ascii="Simplified Arabic" w:hAnsi="Simplified Arabic" w:cs="Simplified Arabic" w:hint="cs"/>
          <w:sz w:val="28"/>
          <w:szCs w:val="28"/>
          <w:rtl/>
          <w:lang w:bidi="ar-EG"/>
        </w:rPr>
        <w:t>،</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حيث</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قامت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الباحثة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بمسح</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عينة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الصحف</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الإلكترونية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المصرية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تناولت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قضية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حقوق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الأطفال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المرضى،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بالإضافة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لمسح</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عينة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أولياء</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أمور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الأطفال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المرضى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بأمراض</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مزمنة</w:t>
      </w:r>
      <w:r w:rsidRPr="005F2538">
        <w:rPr>
          <w:rFonts w:ascii="Simplified Arabic" w:hAnsi="Simplified Arabic" w:cs="Simplified Arabic"/>
          <w:sz w:val="28"/>
          <w:szCs w:val="28"/>
          <w:rtl/>
          <w:lang w:bidi="ar-EG"/>
        </w:rPr>
        <w:t>.</w:t>
      </w:r>
    </w:p>
    <w:p w:rsidR="00444525" w:rsidRPr="005F2538" w:rsidRDefault="00444525" w:rsidP="005F2538">
      <w:pPr>
        <w:numPr>
          <w:ilvl w:val="0"/>
          <w:numId w:val="7"/>
        </w:numPr>
        <w:bidi/>
        <w:spacing w:after="0" w:line="360" w:lineRule="auto"/>
        <w:ind w:left="424"/>
        <w:jc w:val="both"/>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دراسة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عزيزة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ابراهيم</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مصطفى</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اسماعيل</w:t>
      </w:r>
      <w:r w:rsidRPr="005F2538">
        <w:rPr>
          <w:rFonts w:ascii="Simplified Arabic" w:hAnsi="Simplified Arabic" w:cs="Simplified Arabic"/>
          <w:b/>
          <w:bCs/>
          <w:sz w:val="28"/>
          <w:szCs w:val="28"/>
          <w:rtl/>
          <w:lang w:bidi="ar-EG"/>
        </w:rPr>
        <w:t xml:space="preserve"> (2015</w:t>
      </w:r>
      <w:r w:rsidRPr="005F2538">
        <w:rPr>
          <w:rFonts w:ascii="Simplified Arabic" w:hAnsi="Simplified Arabic" w:cs="Simplified Arabic" w:hint="cs"/>
          <w:b/>
          <w:bCs/>
          <w:sz w:val="28"/>
          <w:szCs w:val="28"/>
          <w:rtl/>
          <w:lang w:bidi="ar-EG"/>
        </w:rPr>
        <w:t>م</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بعنوان</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دور</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الإعلام</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التربوي</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في</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إكساب</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تلاميذ</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المرحلة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الإعدادية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المعرفة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بحقوق</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الطفل</w:t>
      </w:r>
      <w:r w:rsidRPr="005F2538">
        <w:rPr>
          <w:rFonts w:ascii="Simplified Arabic" w:hAnsi="Simplified Arabic" w:cs="Simplified Arabic"/>
          <w:b/>
          <w:bCs/>
          <w:sz w:val="28"/>
          <w:szCs w:val="28"/>
          <w:rtl/>
          <w:lang w:bidi="ar-EG"/>
        </w:rPr>
        <w:t>"</w:t>
      </w:r>
      <w:r w:rsidRPr="005F2538">
        <w:rPr>
          <w:rFonts w:ascii="Simplified Arabic" w:hAnsi="Simplified Arabic" w:cs="Simplified Arabic"/>
          <w:sz w:val="28"/>
          <w:szCs w:val="28"/>
          <w:rtl/>
          <w:lang w:bidi="ar-EG"/>
        </w:rPr>
        <w:t>.</w:t>
      </w:r>
    </w:p>
    <w:p w:rsidR="00444525" w:rsidRPr="005F2538" w:rsidRDefault="00444525" w:rsidP="005F2538">
      <w:pPr>
        <w:bidi/>
        <w:spacing w:after="0" w:line="360" w:lineRule="auto"/>
        <w:ind w:firstLine="720"/>
        <w:jc w:val="both"/>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استهدفت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التعرف</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دور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الإعلام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التربوي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إكساب</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تلاميذ</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المرحلة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الإعدادية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للمعرفة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بحقوق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الأطفال،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بالإضافة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إلىرصد</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أهم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الأنشطة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يفضلونها</w:t>
      </w:r>
      <w:r w:rsidRPr="005F2538">
        <w:rPr>
          <w:rFonts w:ascii="Simplified Arabic" w:hAnsi="Simplified Arabic" w:cs="Simplified Arabic"/>
          <w:sz w:val="28"/>
          <w:szCs w:val="28"/>
          <w:rtl/>
          <w:lang w:bidi="ar-EG"/>
        </w:rPr>
        <w:t>.</w:t>
      </w:r>
    </w:p>
    <w:p w:rsidR="00444525" w:rsidRPr="005F2538" w:rsidRDefault="00444525" w:rsidP="005F2538">
      <w:pPr>
        <w:bidi/>
        <w:spacing w:after="0" w:line="360" w:lineRule="auto"/>
        <w:ind w:firstLine="720"/>
        <w:jc w:val="both"/>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اعتمدت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منهج</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المسح</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الإعلامي،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وقامت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الباحثة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بإجراء</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عينة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مكونة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w:t>
      </w:r>
      <w:r w:rsidRPr="005F2538">
        <w:rPr>
          <w:rFonts w:ascii="Simplified Arabic" w:hAnsi="Simplified Arabic" w:cs="Simplified Arabic"/>
          <w:sz w:val="28"/>
          <w:szCs w:val="28"/>
          <w:rtl/>
          <w:lang w:bidi="ar-EG"/>
        </w:rPr>
        <w:t xml:space="preserve"> (450 </w:t>
      </w:r>
      <w:r w:rsidRPr="005F2538">
        <w:rPr>
          <w:rFonts w:ascii="Simplified Arabic" w:hAnsi="Simplified Arabic" w:cs="Simplified Arabic" w:hint="cs"/>
          <w:sz w:val="28"/>
          <w:szCs w:val="28"/>
          <w:rtl/>
          <w:lang w:bidi="ar-EG"/>
        </w:rPr>
        <w:t>مفردة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تلاميذ</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المرحلة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الإعدادية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مقسمة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بالتساوي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بين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الذكور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والإناث،</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وتم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اختيار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العينة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عشوائيًا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أما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عينة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التحليلية،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فقامت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الباحثة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بتحليل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مضمون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عينة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عمدية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قوامها</w:t>
      </w:r>
      <w:r w:rsidRPr="005F2538">
        <w:rPr>
          <w:rFonts w:ascii="Simplified Arabic" w:hAnsi="Simplified Arabic" w:cs="Simplified Arabic"/>
          <w:sz w:val="28"/>
          <w:szCs w:val="28"/>
          <w:rtl/>
          <w:lang w:bidi="ar-EG"/>
        </w:rPr>
        <w:t xml:space="preserve">: (59) </w:t>
      </w:r>
      <w:r w:rsidRPr="005F2538">
        <w:rPr>
          <w:rFonts w:ascii="Simplified Arabic" w:hAnsi="Simplified Arabic" w:cs="Simplified Arabic" w:hint="cs"/>
          <w:sz w:val="28"/>
          <w:szCs w:val="28"/>
          <w:rtl/>
          <w:lang w:bidi="ar-EG"/>
        </w:rPr>
        <w:t>صحيفة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حائط،</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w:t>
      </w:r>
      <w:r w:rsidRPr="005F2538">
        <w:rPr>
          <w:rFonts w:ascii="Simplified Arabic" w:hAnsi="Simplified Arabic" w:cs="Simplified Arabic"/>
          <w:sz w:val="28"/>
          <w:szCs w:val="28"/>
          <w:rtl/>
          <w:lang w:bidi="ar-EG"/>
        </w:rPr>
        <w:t xml:space="preserve">(15) </w:t>
      </w:r>
      <w:r w:rsidRPr="005F2538">
        <w:rPr>
          <w:rFonts w:ascii="Simplified Arabic" w:hAnsi="Simplified Arabic" w:cs="Simplified Arabic" w:hint="cs"/>
          <w:sz w:val="28"/>
          <w:szCs w:val="28"/>
          <w:rtl/>
          <w:lang w:bidi="ar-EG"/>
        </w:rPr>
        <w:t>صحيفة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مطبوعة،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وعدد</w:t>
      </w:r>
      <w:r w:rsidRPr="005F2538">
        <w:rPr>
          <w:rFonts w:ascii="Simplified Arabic" w:hAnsi="Simplified Arabic" w:cs="Simplified Arabic"/>
          <w:sz w:val="28"/>
          <w:szCs w:val="28"/>
          <w:rtl/>
          <w:lang w:bidi="ar-EG"/>
        </w:rPr>
        <w:t xml:space="preserve"> (20) </w:t>
      </w:r>
      <w:r w:rsidRPr="005F2538">
        <w:rPr>
          <w:rFonts w:ascii="Simplified Arabic" w:hAnsi="Simplified Arabic" w:cs="Simplified Arabic" w:hint="cs"/>
          <w:sz w:val="28"/>
          <w:szCs w:val="28"/>
          <w:rtl/>
          <w:lang w:bidi="ar-EG"/>
        </w:rPr>
        <w:t>نص</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مسرحي،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w:t>
      </w:r>
      <w:r w:rsidRPr="005F2538">
        <w:rPr>
          <w:rFonts w:ascii="Simplified Arabic" w:hAnsi="Simplified Arabic" w:cs="Simplified Arabic"/>
          <w:sz w:val="28"/>
          <w:szCs w:val="28"/>
          <w:rtl/>
          <w:lang w:bidi="ar-EG"/>
        </w:rPr>
        <w:t xml:space="preserve">(950) </w:t>
      </w:r>
      <w:r w:rsidRPr="005F2538">
        <w:rPr>
          <w:rFonts w:ascii="Simplified Arabic" w:hAnsi="Simplified Arabic" w:cs="Simplified Arabic" w:hint="cs"/>
          <w:sz w:val="28"/>
          <w:szCs w:val="28"/>
          <w:rtl/>
          <w:lang w:bidi="ar-EG"/>
        </w:rPr>
        <w:t>فقرة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إذاعية</w:t>
      </w:r>
      <w:r w:rsidRPr="005F2538">
        <w:rPr>
          <w:rFonts w:ascii="Simplified Arabic" w:hAnsi="Simplified Arabic" w:cs="Simplified Arabic"/>
          <w:sz w:val="28"/>
          <w:szCs w:val="28"/>
          <w:rtl/>
          <w:lang w:bidi="ar-EG"/>
        </w:rPr>
        <w:t>.</w:t>
      </w:r>
      <w:r w:rsidRPr="005F2538">
        <w:rPr>
          <w:rFonts w:ascii="Simplified Arabic" w:hAnsi="Simplified Arabic" w:cs="Simplified Arabic" w:hint="cs"/>
          <w:sz w:val="28"/>
          <w:szCs w:val="28"/>
          <w:rtl/>
          <w:lang w:bidi="ar-EG"/>
        </w:rPr>
        <w:t>أما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أدوات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فكانت</w:t>
      </w:r>
      <w:r w:rsidRPr="005F2538">
        <w:rPr>
          <w:rFonts w:ascii="Simplified Arabic" w:hAnsi="Simplified Arabic" w:cs="Simplified Arabic"/>
          <w:sz w:val="28"/>
          <w:szCs w:val="28"/>
          <w:rtl/>
          <w:lang w:bidi="ar-EG"/>
        </w:rPr>
        <w:t>: "</w:t>
      </w:r>
      <w:r w:rsidRPr="005F2538">
        <w:rPr>
          <w:rFonts w:ascii="Simplified Arabic" w:hAnsi="Simplified Arabic" w:cs="Simplified Arabic" w:hint="cs"/>
          <w:sz w:val="28"/>
          <w:szCs w:val="28"/>
          <w:rtl/>
          <w:lang w:bidi="ar-EG"/>
        </w:rPr>
        <w:t>استمارة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تحليل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المضمون</w:t>
      </w:r>
      <w:r w:rsidRPr="005F2538">
        <w:rPr>
          <w:rFonts w:ascii="Simplified Arabic" w:hAnsi="Simplified Arabic" w:cs="Simplified Arabic"/>
          <w:sz w:val="28"/>
          <w:szCs w:val="28"/>
          <w:rtl/>
          <w:lang w:bidi="ar-EG"/>
        </w:rPr>
        <w:t>"</w:t>
      </w:r>
      <w:r w:rsidRPr="005F2538">
        <w:rPr>
          <w:rFonts w:ascii="Simplified Arabic" w:hAnsi="Simplified Arabic" w:cs="Simplified Arabic" w:hint="cs"/>
          <w:sz w:val="28"/>
          <w:szCs w:val="28"/>
          <w:rtl/>
          <w:lang w:bidi="ar-EG"/>
        </w:rPr>
        <w:t>،</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w:t>
      </w:r>
      <w:r w:rsidRPr="005F2538">
        <w:rPr>
          <w:rFonts w:ascii="Simplified Arabic" w:hAnsi="Simplified Arabic" w:cs="Simplified Arabic"/>
          <w:sz w:val="28"/>
          <w:szCs w:val="28"/>
          <w:rtl/>
          <w:lang w:bidi="ar-EG"/>
        </w:rPr>
        <w:t>"</w:t>
      </w:r>
      <w:r w:rsidRPr="005F2538">
        <w:rPr>
          <w:rFonts w:ascii="Simplified Arabic" w:hAnsi="Simplified Arabic" w:cs="Simplified Arabic" w:hint="cs"/>
          <w:sz w:val="28"/>
          <w:szCs w:val="28"/>
          <w:rtl/>
          <w:lang w:bidi="ar-EG"/>
        </w:rPr>
        <w:t>استمارة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استبيان</w:t>
      </w:r>
      <w:r w:rsidRPr="005F2538">
        <w:rPr>
          <w:rFonts w:ascii="Simplified Arabic" w:hAnsi="Simplified Arabic" w:cs="Simplified Arabic"/>
          <w:sz w:val="28"/>
          <w:szCs w:val="28"/>
          <w:rtl/>
          <w:lang w:bidi="ar-EG"/>
        </w:rPr>
        <w:t>".</w:t>
      </w:r>
    </w:p>
    <w:p w:rsidR="00444525" w:rsidRPr="005F2538" w:rsidRDefault="00444525" w:rsidP="005F2538">
      <w:pPr>
        <w:numPr>
          <w:ilvl w:val="0"/>
          <w:numId w:val="7"/>
        </w:numPr>
        <w:bidi/>
        <w:spacing w:after="0" w:line="360" w:lineRule="auto"/>
        <w:ind w:left="424"/>
        <w:jc w:val="both"/>
        <w:rPr>
          <w:rFonts w:ascii="Simplified Arabic" w:hAnsi="Simplified Arabic" w:cs="Simplified Arabic"/>
          <w:b/>
          <w:bCs/>
          <w:sz w:val="28"/>
          <w:szCs w:val="28"/>
          <w:lang w:bidi="ar-EG"/>
        </w:rPr>
      </w:pPr>
      <w:r w:rsidRPr="005F2538">
        <w:rPr>
          <w:rFonts w:ascii="Simplified Arabic" w:hAnsi="Simplified Arabic" w:cs="Simplified Arabic" w:hint="cs"/>
          <w:b/>
          <w:bCs/>
          <w:sz w:val="28"/>
          <w:szCs w:val="28"/>
          <w:rtl/>
          <w:lang w:bidi="ar-EG"/>
        </w:rPr>
        <w:t>دراسة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b/>
          <w:bCs/>
          <w:sz w:val="28"/>
          <w:szCs w:val="28"/>
          <w:lang w:bidi="ar-EG"/>
        </w:rPr>
        <w:t>Munn, Marion Alison</w:t>
      </w:r>
      <w:r w:rsidRPr="005F2538">
        <w:rPr>
          <w:rFonts w:ascii="Simplified Arabic" w:hAnsi="Simplified Arabic" w:cs="Simplified Arabic"/>
          <w:b/>
          <w:bCs/>
          <w:sz w:val="28"/>
          <w:szCs w:val="28"/>
          <w:rtl/>
          <w:lang w:bidi="ar-EG"/>
        </w:rPr>
        <w:t xml:space="preserve">" (2014) </w:t>
      </w:r>
      <w:r w:rsidRPr="005F2538">
        <w:rPr>
          <w:rFonts w:ascii="Simplified Arabic" w:hAnsi="Simplified Arabic" w:cs="Simplified Arabic" w:hint="cs"/>
          <w:b/>
          <w:bCs/>
          <w:sz w:val="28"/>
          <w:szCs w:val="28"/>
          <w:rtl/>
          <w:lang w:bidi="ar-EG"/>
        </w:rPr>
        <w:t>بعنوان</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الحرية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الدينية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مقابل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حقوق</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الطفل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تحدي</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تأطير</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وسائل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الإعلام</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من</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قصيرة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كريك</w:t>
      </w:r>
      <w:r w:rsidRPr="005F2538">
        <w:rPr>
          <w:rFonts w:ascii="Simplified Arabic" w:hAnsi="Simplified Arabic" w:cs="Simplified Arabic"/>
          <w:b/>
          <w:bCs/>
          <w:sz w:val="28"/>
          <w:szCs w:val="28"/>
          <w:rtl/>
          <w:lang w:bidi="ar-EG"/>
        </w:rPr>
        <w:t xml:space="preserve"> 1953"</w:t>
      </w:r>
    </w:p>
    <w:p w:rsidR="00444525" w:rsidRPr="005F2538" w:rsidRDefault="00444525" w:rsidP="005F2538">
      <w:pPr>
        <w:tabs>
          <w:tab w:val="left" w:pos="992"/>
          <w:tab w:val="left" w:pos="1134"/>
        </w:tabs>
        <w:bidi/>
        <w:spacing w:after="0" w:line="360" w:lineRule="auto"/>
        <w:ind w:firstLine="567"/>
        <w:contextualSpacing/>
        <w:jc w:val="both"/>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هدفت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إلى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التعرف</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قدرة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وسائل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الإعلام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التأطير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الخبري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اتجاه</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معين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وبالتالي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تشكيل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المفاهيم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العامة،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والتعرف</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الأثار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المترتبة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الاثار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المادية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المجتمع</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تحليل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الخطاب</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والصور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المستخدمة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تأطير</w:t>
      </w:r>
      <w:r w:rsidRPr="005F2538">
        <w:rPr>
          <w:rFonts w:ascii="Simplified Arabic" w:hAnsi="Simplified Arabic" w:cs="Simplified Arabic"/>
          <w:sz w:val="28"/>
          <w:szCs w:val="28"/>
          <w:rtl/>
          <w:lang w:bidi="ar-EG"/>
        </w:rPr>
        <w:t xml:space="preserve"> 14 </w:t>
      </w:r>
      <w:r w:rsidRPr="005F2538">
        <w:rPr>
          <w:rFonts w:ascii="Simplified Arabic" w:hAnsi="Simplified Arabic" w:cs="Simplified Arabic" w:hint="cs"/>
          <w:sz w:val="28"/>
          <w:szCs w:val="28"/>
          <w:rtl/>
          <w:lang w:bidi="ar-EG"/>
        </w:rPr>
        <w:t>سبتمبر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لمقال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مجلة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الحياه</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بعنوان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رجال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وحيدة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قصيرة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كريك</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والذي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سار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مع</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سياقها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التاريخي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والاجتماعي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داخل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القصة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والاعدادات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الاقليمية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أثرت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المضمون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الايديولوجي،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وهذا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يوفر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نظرة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ثاقبة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الحياة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ووجهات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النظر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التحريرية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واستجابة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الجمهور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المحتملة،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وهذه</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القصة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ساهمت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لبعض</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الكتاب</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يشكلوا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اتجاة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للمجتمع</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متعدد</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الزوجات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قصيرة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كريك</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بولاية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أريزونا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والذى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فشل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فرض</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قوانين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تسمح</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بالتعامل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الجنسي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مع</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الأطفال</w:t>
      </w:r>
      <w:r w:rsidRPr="005F2538">
        <w:rPr>
          <w:rFonts w:ascii="Simplified Arabic" w:hAnsi="Simplified Arabic" w:cs="Simplified Arabic"/>
          <w:sz w:val="28"/>
          <w:szCs w:val="28"/>
          <w:rtl/>
          <w:lang w:bidi="ar-EG"/>
        </w:rPr>
        <w:t>.</w:t>
      </w:r>
    </w:p>
    <w:p w:rsidR="00444525" w:rsidRPr="005F2538" w:rsidRDefault="00444525" w:rsidP="005F2538">
      <w:pPr>
        <w:numPr>
          <w:ilvl w:val="0"/>
          <w:numId w:val="7"/>
        </w:numPr>
        <w:bidi/>
        <w:spacing w:after="0" w:line="360" w:lineRule="auto"/>
        <w:ind w:left="424"/>
        <w:jc w:val="both"/>
        <w:rPr>
          <w:rFonts w:ascii="Simplified Arabic" w:hAnsi="Simplified Arabic" w:cs="Simplified Arabic"/>
          <w:b/>
          <w:bCs/>
          <w:sz w:val="28"/>
          <w:szCs w:val="28"/>
          <w:lang w:bidi="ar-EG"/>
        </w:rPr>
      </w:pPr>
      <w:r w:rsidRPr="005F2538">
        <w:rPr>
          <w:rFonts w:ascii="Simplified Arabic" w:hAnsi="Simplified Arabic" w:cs="Simplified Arabic" w:hint="cs"/>
          <w:b/>
          <w:bCs/>
          <w:sz w:val="28"/>
          <w:szCs w:val="28"/>
          <w:rtl/>
          <w:lang w:bidi="ar-EG"/>
        </w:rPr>
        <w:t>دراسة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b/>
          <w:bCs/>
          <w:sz w:val="28"/>
          <w:szCs w:val="28"/>
          <w:lang w:bidi="ar-EG"/>
        </w:rPr>
        <w:t>"Viara-Crespo, Sharon Ellysse</w:t>
      </w:r>
      <w:r w:rsidRPr="005F2538">
        <w:rPr>
          <w:rFonts w:ascii="Simplified Arabic" w:hAnsi="Simplified Arabic" w:cs="Simplified Arabic"/>
          <w:b/>
          <w:bCs/>
          <w:sz w:val="28"/>
          <w:szCs w:val="28"/>
          <w:rtl/>
          <w:lang w:bidi="ar-EG"/>
        </w:rPr>
        <w:t xml:space="preserve"> (2014) </w:t>
      </w:r>
      <w:r w:rsidRPr="005F2538">
        <w:rPr>
          <w:rFonts w:ascii="Simplified Arabic" w:hAnsi="Simplified Arabic" w:cs="Simplified Arabic" w:hint="cs"/>
          <w:b/>
          <w:bCs/>
          <w:sz w:val="28"/>
          <w:szCs w:val="28"/>
          <w:rtl/>
          <w:lang w:bidi="ar-EG"/>
        </w:rPr>
        <w:t>بعنوان</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حقوق</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الطفل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والتمكين</w:t>
      </w:r>
      <w:r w:rsidRPr="005F2538">
        <w:rPr>
          <w:rFonts w:ascii="Simplified Arabic" w:hAnsi="Simplified Arabic" w:cs="Simplified Arabic"/>
          <w:b/>
          <w:bCs/>
          <w:sz w:val="28"/>
          <w:szCs w:val="28"/>
          <w:rtl/>
          <w:lang w:bidi="ar-EG"/>
        </w:rPr>
        <w:t>"</w:t>
      </w:r>
      <w:r w:rsidRPr="005F2538">
        <w:rPr>
          <w:rFonts w:ascii="Simplified Arabic" w:hAnsi="Simplified Arabic" w:cs="Simplified Arabic"/>
          <w:sz w:val="28"/>
          <w:szCs w:val="28"/>
          <w:rtl/>
          <w:lang w:bidi="ar-EG"/>
        </w:rPr>
        <w:t>.</w:t>
      </w:r>
      <w:r w:rsidRPr="005F2538">
        <w:rPr>
          <w:rFonts w:ascii="Times New Roman" w:hAnsi="Times New Roman" w:cs="Simplified Arabic"/>
          <w:sz w:val="28"/>
          <w:szCs w:val="28"/>
          <w:vertAlign w:val="superscript"/>
          <w:rtl/>
          <w:lang w:bidi="ar-EG"/>
        </w:rPr>
        <w:t xml:space="preserve"> </w:t>
      </w:r>
    </w:p>
    <w:p w:rsidR="00444525" w:rsidRPr="005F2538" w:rsidRDefault="00444525" w:rsidP="005F2538">
      <w:pPr>
        <w:tabs>
          <w:tab w:val="left" w:pos="992"/>
          <w:tab w:val="left" w:pos="1134"/>
        </w:tabs>
        <w:bidi/>
        <w:spacing w:after="0" w:line="360" w:lineRule="auto"/>
        <w:ind w:firstLine="567"/>
        <w:contextualSpacing/>
        <w:jc w:val="both"/>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هدفت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إلى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تحليل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نوعي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لأوضاع</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الأطفال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حيث</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يواجه</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الأطفال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السكان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التمييز</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الحاد</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بالنسبة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للقوانين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القليلة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لحماية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الطفولة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إنشاؤها،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وخاصة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عندما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تستند</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معظم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النظم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المجتمعية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شكلا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أشكال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التمييز</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القائم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أساس</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السن،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ونجد</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أنه</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الصعيد</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الدولى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اتفاقية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حقوق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والتى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يوقع</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عليها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الدول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والتى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تتضمن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البروتوكولات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الاختيارية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الثلاثة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للحماية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أو</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معالجة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قضايا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الناشئة،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هذه</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البروتوكولات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أولها</w:t>
      </w:r>
      <w:r w:rsidRPr="005F2538">
        <w:rPr>
          <w:rFonts w:ascii="Simplified Arabic" w:hAnsi="Simplified Arabic" w:cs="Simplified Arabic"/>
          <w:sz w:val="28"/>
          <w:szCs w:val="28"/>
          <w:rtl/>
          <w:lang w:bidi="ar-EG"/>
        </w:rPr>
        <w:t xml:space="preserve"> : </w:t>
      </w:r>
      <w:r w:rsidRPr="005F2538">
        <w:rPr>
          <w:rFonts w:ascii="Simplified Arabic" w:hAnsi="Simplified Arabic" w:cs="Simplified Arabic" w:hint="cs"/>
          <w:sz w:val="28"/>
          <w:szCs w:val="28"/>
          <w:rtl/>
          <w:lang w:bidi="ar-EG"/>
        </w:rPr>
        <w:t>حماية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الأطفال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النزاعات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المسحلة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والثاني</w:t>
      </w:r>
      <w:r w:rsidRPr="005F2538">
        <w:rPr>
          <w:rFonts w:ascii="Simplified Arabic" w:hAnsi="Simplified Arabic" w:cs="Simplified Arabic"/>
          <w:sz w:val="28"/>
          <w:szCs w:val="28"/>
          <w:rtl/>
          <w:lang w:bidi="ar-EG"/>
        </w:rPr>
        <w:t xml:space="preserve"> : </w:t>
      </w:r>
      <w:r w:rsidRPr="005F2538">
        <w:rPr>
          <w:rFonts w:ascii="Simplified Arabic" w:hAnsi="Simplified Arabic" w:cs="Simplified Arabic" w:hint="cs"/>
          <w:sz w:val="28"/>
          <w:szCs w:val="28"/>
          <w:rtl/>
          <w:lang w:bidi="ar-EG"/>
        </w:rPr>
        <w:t>تجريم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بيع</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الأطفال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وبغاء</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الأطفال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واستخدامهم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المواد</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الإباحية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أما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الثالث</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افتتاح</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إجراءات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الإتصالات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للأطفال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مع</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الشكاوى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المتعلقة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بالانتهاكات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وتلتزم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بهذه</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الاتفاقيات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الدول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المصدقة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عليها،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وشملت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هذه</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دراسة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حالة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لأوضاع</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الأطفال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السلفادور،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كوستاريكا،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الولايات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المتحدة،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كينيا،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الفلبين،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السويد،</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النرويج،</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كندا</w:t>
      </w:r>
      <w:r w:rsidRPr="005F2538">
        <w:rPr>
          <w:rFonts w:ascii="Simplified Arabic" w:hAnsi="Simplified Arabic" w:cs="Simplified Arabic"/>
          <w:sz w:val="28"/>
          <w:szCs w:val="28"/>
          <w:rtl/>
          <w:lang w:bidi="ar-EG"/>
        </w:rPr>
        <w:t>).</w:t>
      </w:r>
    </w:p>
    <w:p w:rsidR="00444525" w:rsidRPr="005F2538" w:rsidRDefault="00444525" w:rsidP="005F2538">
      <w:pPr>
        <w:numPr>
          <w:ilvl w:val="0"/>
          <w:numId w:val="7"/>
        </w:numPr>
        <w:bidi/>
        <w:spacing w:after="0" w:line="360" w:lineRule="auto"/>
        <w:ind w:left="424"/>
        <w:jc w:val="both"/>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دراسة</w:t>
      </w:r>
      <w:r w:rsidRPr="005F2538">
        <w:rPr>
          <w:rFonts w:ascii="Simplified Arabic" w:hAnsi="Simplified Arabic" w:cs="Simplified Arabic"/>
          <w:b/>
          <w:bCs/>
          <w:sz w:val="28"/>
          <w:szCs w:val="28"/>
          <w:rtl/>
          <w:lang w:bidi="ar-EG"/>
        </w:rPr>
        <w:t>:</w:t>
      </w:r>
      <w:r w:rsidRPr="005F2538">
        <w:rPr>
          <w:rFonts w:ascii="Simplified Arabic" w:hAnsi="Simplified Arabic" w:cs="Simplified Arabic"/>
          <w:b/>
          <w:bCs/>
          <w:sz w:val="28"/>
          <w:szCs w:val="28"/>
          <w:lang w:bidi="ar-EG"/>
        </w:rPr>
        <w:t>Viera-Crespo, Sharon Ellysse</w:t>
      </w:r>
      <w:r w:rsidRPr="005F2538">
        <w:rPr>
          <w:rFonts w:ascii="Simplified Arabic" w:hAnsi="Simplified Arabic" w:cs="Simplified Arabic"/>
          <w:b/>
          <w:bCs/>
          <w:sz w:val="28"/>
          <w:szCs w:val="28"/>
          <w:rtl/>
          <w:lang w:bidi="ar-EG"/>
        </w:rPr>
        <w:t xml:space="preserve">(2014): </w:t>
      </w:r>
      <w:r w:rsidRPr="005F2538">
        <w:rPr>
          <w:rFonts w:ascii="Simplified Arabic" w:hAnsi="Simplified Arabic" w:cs="Simplified Arabic" w:hint="cs"/>
          <w:b/>
          <w:bCs/>
          <w:sz w:val="28"/>
          <w:szCs w:val="28"/>
          <w:rtl/>
          <w:lang w:bidi="ar-EG"/>
        </w:rPr>
        <w:t>بعنوان</w:t>
      </w:r>
      <w:r w:rsidRPr="005F2538">
        <w:rPr>
          <w:rFonts w:ascii="Simplified Arabic" w:hAnsi="Simplified Arabic" w:cs="Simplified Arabic"/>
          <w:b/>
          <w:bCs/>
          <w:sz w:val="28"/>
          <w:szCs w:val="28"/>
          <w:rtl/>
          <w:lang w:bidi="ar-EG"/>
        </w:rPr>
        <w:t>"</w:t>
      </w:r>
      <w:r w:rsidRPr="005F2538">
        <w:rPr>
          <w:rFonts w:ascii="Simplified Arabic" w:hAnsi="Simplified Arabic" w:cs="Simplified Arabic" w:hint="cs"/>
          <w:b/>
          <w:bCs/>
          <w:sz w:val="28"/>
          <w:szCs w:val="28"/>
          <w:rtl/>
          <w:lang w:bidi="ar-EG"/>
        </w:rPr>
        <w:t>حقوق</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الطفل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والتمكين</w:t>
      </w:r>
      <w:r w:rsidRPr="005F2538">
        <w:rPr>
          <w:rFonts w:ascii="Simplified Arabic" w:hAnsi="Simplified Arabic" w:cs="Simplified Arabic"/>
          <w:b/>
          <w:bCs/>
          <w:sz w:val="28"/>
          <w:szCs w:val="28"/>
          <w:rtl/>
          <w:lang w:bidi="ar-EG"/>
        </w:rPr>
        <w:t>"</w:t>
      </w:r>
      <w:r w:rsidRPr="005F2538">
        <w:rPr>
          <w:rFonts w:ascii="Simplified Arabic" w:hAnsi="Simplified Arabic" w:cs="Simplified Arabic"/>
          <w:sz w:val="28"/>
          <w:szCs w:val="28"/>
          <w:rtl/>
          <w:lang w:bidi="ar-EG"/>
        </w:rPr>
        <w:t>.</w:t>
      </w:r>
    </w:p>
    <w:p w:rsidR="00444525" w:rsidRPr="005F2538" w:rsidRDefault="00444525" w:rsidP="005F2538">
      <w:pPr>
        <w:bidi/>
        <w:spacing w:after="0" w:line="360" w:lineRule="auto"/>
        <w:ind w:firstLine="720"/>
        <w:jc w:val="both"/>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استهدفت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تحليل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الظروف</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ينشأ</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فيها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الأطفال،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والتمييز</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الشديد</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الذي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يواجهونه</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الكبار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مواجهة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القوانين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إنشاؤها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لحمايته،</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والتي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تستمد</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مبادئها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منالاتفاقية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الدوليةلحقوق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والتيتشمل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ثلاثة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بروتوكولات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هي</w:t>
      </w:r>
      <w:r w:rsidRPr="005F2538">
        <w:rPr>
          <w:rFonts w:ascii="Simplified Arabic" w:hAnsi="Simplified Arabic" w:cs="Simplified Arabic"/>
          <w:sz w:val="28"/>
          <w:szCs w:val="28"/>
          <w:rtl/>
          <w:lang w:bidi="ar-EG"/>
        </w:rPr>
        <w:t>:"</w:t>
      </w:r>
      <w:r w:rsidRPr="005F2538">
        <w:rPr>
          <w:rFonts w:ascii="Simplified Arabic" w:hAnsi="Simplified Arabic" w:cs="Simplified Arabic" w:hint="cs"/>
          <w:sz w:val="28"/>
          <w:szCs w:val="28"/>
          <w:rtl/>
          <w:lang w:bidi="ar-EG"/>
        </w:rPr>
        <w:t>اتفاقية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حقوق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الاختيارية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sz w:val="28"/>
          <w:szCs w:val="28"/>
          <w:lang w:bidi="ar-EG"/>
        </w:rPr>
        <w:t>OPS</w:t>
      </w:r>
      <w:r w:rsidRPr="005F2538">
        <w:rPr>
          <w:rFonts w:ascii="Simplified Arabic" w:hAnsi="Simplified Arabic" w:cs="Simplified Arabic"/>
          <w:sz w:val="28"/>
          <w:szCs w:val="28"/>
          <w:rtl/>
          <w:lang w:bidi="ar-EG"/>
        </w:rPr>
        <w:t>)"</w:t>
      </w:r>
      <w:r w:rsidRPr="005F2538">
        <w:rPr>
          <w:rFonts w:ascii="Simplified Arabic" w:hAnsi="Simplified Arabic" w:cs="Simplified Arabic" w:hint="cs"/>
          <w:sz w:val="28"/>
          <w:szCs w:val="28"/>
          <w:rtl/>
          <w:lang w:bidi="ar-EG"/>
        </w:rPr>
        <w:t>،</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بيع</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الأطفال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وبغاء</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الأطفال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والمواد</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الإباحية</w:t>
      </w:r>
      <w:r w:rsidRPr="005F2538">
        <w:rPr>
          <w:rFonts w:ascii="Simplified Arabic" w:hAnsi="Simplified Arabic" w:cs="Simplified Arabic"/>
          <w:sz w:val="28"/>
          <w:szCs w:val="28"/>
          <w:rtl/>
          <w:lang w:bidi="ar-EG"/>
        </w:rPr>
        <w:t>"</w:t>
      </w:r>
      <w:r w:rsidRPr="005F2538">
        <w:rPr>
          <w:rFonts w:ascii="Simplified Arabic" w:hAnsi="Simplified Arabic" w:cs="Simplified Arabic" w:hint="cs"/>
          <w:sz w:val="28"/>
          <w:szCs w:val="28"/>
          <w:rtl/>
          <w:lang w:bidi="ar-EG"/>
        </w:rPr>
        <w:t>،</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البروتوكول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الاختياري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رقم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ثلاثة،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هو</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افتتاح</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إجراءات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البلاغات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للأطفال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مع</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الشكاوى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المتعلقة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بانتهاكات</w:t>
      </w:r>
      <w:r w:rsidRPr="005F2538">
        <w:rPr>
          <w:rFonts w:ascii="Simplified Arabic" w:hAnsi="Simplified Arabic" w:cs="Simplified Arabic"/>
          <w:sz w:val="28"/>
          <w:szCs w:val="28"/>
          <w:rtl/>
          <w:lang w:bidi="ar-EG"/>
        </w:rPr>
        <w:t>.</w:t>
      </w:r>
    </w:p>
    <w:p w:rsidR="00444525" w:rsidRPr="005F2538" w:rsidRDefault="00444525" w:rsidP="005F2538">
      <w:pPr>
        <w:bidi/>
        <w:spacing w:after="0" w:line="360" w:lineRule="auto"/>
        <w:ind w:firstLine="720"/>
        <w:jc w:val="both"/>
        <w:rPr>
          <w:rFonts w:ascii="Simplified Arabic" w:hAnsi="Simplified Arabic" w:cs="Simplified Arabic"/>
          <w:b/>
          <w:bCs/>
          <w:sz w:val="28"/>
          <w:szCs w:val="28"/>
          <w:rtl/>
          <w:lang w:bidi="ar-EG"/>
        </w:rPr>
      </w:pPr>
      <w:r w:rsidRPr="005F2538">
        <w:rPr>
          <w:rFonts w:ascii="Simplified Arabic" w:hAnsi="Simplified Arabic" w:cs="Simplified Arabic" w:hint="cs"/>
          <w:sz w:val="28"/>
          <w:szCs w:val="28"/>
          <w:rtl/>
          <w:lang w:bidi="ar-EG"/>
        </w:rPr>
        <w:t>تشمل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دراستي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حالة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السلفادورو</w:t>
      </w:r>
      <w:r w:rsidRPr="005F2538">
        <w:rPr>
          <w:rFonts w:ascii="Simplified Arabic" w:hAnsi="Simplified Arabic" w:cs="Simplified Arabic"/>
          <w:sz w:val="28"/>
          <w:szCs w:val="28"/>
          <w:rtl/>
          <w:lang w:bidi="ar-EG"/>
        </w:rPr>
        <w:t>"</w:t>
      </w:r>
      <w:r w:rsidRPr="005F2538">
        <w:rPr>
          <w:rFonts w:ascii="Simplified Arabic" w:hAnsi="Simplified Arabic" w:cs="Simplified Arabic" w:hint="cs"/>
          <w:sz w:val="28"/>
          <w:szCs w:val="28"/>
          <w:rtl/>
          <w:lang w:bidi="ar-EG"/>
        </w:rPr>
        <w:t>كوستاريكا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الولايات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المتحدة،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كما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يتطرق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إلى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كينيا</w:t>
      </w:r>
      <w:r w:rsidRPr="005F2538">
        <w:rPr>
          <w:rFonts w:ascii="Simplified Arabic" w:hAnsi="Simplified Arabic" w:cs="Simplified Arabic"/>
          <w:sz w:val="28"/>
          <w:szCs w:val="28"/>
          <w:rtl/>
          <w:lang w:bidi="ar-EG"/>
        </w:rPr>
        <w:t>", "</w:t>
      </w:r>
      <w:r w:rsidRPr="005F2538">
        <w:rPr>
          <w:rFonts w:ascii="Simplified Arabic" w:hAnsi="Simplified Arabic" w:cs="Simplified Arabic" w:hint="cs"/>
          <w:sz w:val="28"/>
          <w:szCs w:val="28"/>
          <w:rtl/>
          <w:lang w:bidi="ar-EG"/>
        </w:rPr>
        <w:t>الفلبين</w:t>
      </w:r>
      <w:r w:rsidRPr="005F2538">
        <w:rPr>
          <w:rFonts w:ascii="Simplified Arabic" w:hAnsi="Simplified Arabic" w:cs="Simplified Arabic"/>
          <w:sz w:val="28"/>
          <w:szCs w:val="28"/>
          <w:rtl/>
          <w:lang w:bidi="ar-EG"/>
        </w:rPr>
        <w:t>", "</w:t>
      </w:r>
      <w:r w:rsidRPr="005F2538">
        <w:rPr>
          <w:rFonts w:ascii="Simplified Arabic" w:hAnsi="Simplified Arabic" w:cs="Simplified Arabic" w:hint="cs"/>
          <w:sz w:val="28"/>
          <w:szCs w:val="28"/>
          <w:rtl/>
          <w:lang w:bidi="ar-EG"/>
        </w:rPr>
        <w:t>السويد</w:t>
      </w:r>
      <w:r w:rsidRPr="005F2538">
        <w:rPr>
          <w:rFonts w:ascii="Simplified Arabic" w:hAnsi="Simplified Arabic" w:cs="Simplified Arabic"/>
          <w:sz w:val="28"/>
          <w:szCs w:val="28"/>
          <w:rtl/>
          <w:lang w:bidi="ar-EG"/>
        </w:rPr>
        <w:t>", "</w:t>
      </w:r>
      <w:r w:rsidRPr="005F2538">
        <w:rPr>
          <w:rFonts w:ascii="Simplified Arabic" w:hAnsi="Simplified Arabic" w:cs="Simplified Arabic" w:hint="cs"/>
          <w:sz w:val="28"/>
          <w:szCs w:val="28"/>
          <w:rtl/>
          <w:lang w:bidi="ar-EG"/>
        </w:rPr>
        <w:t>النرويج</w:t>
      </w:r>
      <w:r w:rsidRPr="005F2538">
        <w:rPr>
          <w:rFonts w:ascii="Simplified Arabic" w:hAnsi="Simplified Arabic" w:cs="Simplified Arabic"/>
          <w:sz w:val="28"/>
          <w:szCs w:val="28"/>
          <w:rtl/>
          <w:lang w:bidi="ar-EG"/>
        </w:rPr>
        <w:t>", "</w:t>
      </w:r>
      <w:r w:rsidRPr="005F2538">
        <w:rPr>
          <w:rFonts w:ascii="Simplified Arabic" w:hAnsi="Simplified Arabic" w:cs="Simplified Arabic" w:hint="cs"/>
          <w:sz w:val="28"/>
          <w:szCs w:val="28"/>
          <w:rtl/>
          <w:lang w:bidi="ar-EG"/>
        </w:rPr>
        <w:t>كندا</w:t>
      </w:r>
      <w:r w:rsidRPr="005F2538">
        <w:rPr>
          <w:rFonts w:ascii="Simplified Arabic" w:hAnsi="Simplified Arabic" w:cs="Simplified Arabic"/>
          <w:sz w:val="28"/>
          <w:szCs w:val="28"/>
          <w:rtl/>
          <w:lang w:bidi="ar-EG"/>
        </w:rPr>
        <w:t>"</w:t>
      </w:r>
      <w:r w:rsidRPr="005F2538">
        <w:rPr>
          <w:rFonts w:ascii="Simplified Arabic" w:hAnsi="Simplified Arabic" w:cs="Simplified Arabic" w:hint="cs"/>
          <w:sz w:val="28"/>
          <w:szCs w:val="28"/>
          <w:rtl/>
          <w:lang w:bidi="ar-EG"/>
        </w:rPr>
        <w:t>،</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ومقارنة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أوضاع</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الأطفال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بلدان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أمريكا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الوسطى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المجاورة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w:t>
      </w:r>
      <w:r w:rsidRPr="005F2538">
        <w:rPr>
          <w:rFonts w:ascii="Simplified Arabic" w:hAnsi="Simplified Arabic" w:cs="Simplified Arabic"/>
          <w:sz w:val="28"/>
          <w:szCs w:val="28"/>
          <w:rtl/>
          <w:lang w:bidi="ar-EG"/>
        </w:rPr>
        <w:t>"</w:t>
      </w:r>
      <w:r w:rsidRPr="005F2538">
        <w:rPr>
          <w:rFonts w:ascii="Simplified Arabic" w:hAnsi="Simplified Arabic" w:cs="Simplified Arabic" w:hint="cs"/>
          <w:sz w:val="28"/>
          <w:szCs w:val="28"/>
          <w:rtl/>
          <w:lang w:bidi="ar-EG"/>
        </w:rPr>
        <w:t>السلفادور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w:t>
      </w:r>
      <w:r w:rsidRPr="005F2538">
        <w:rPr>
          <w:rFonts w:ascii="Simplified Arabic" w:hAnsi="Simplified Arabic" w:cs="Simplified Arabic"/>
          <w:sz w:val="28"/>
          <w:szCs w:val="28"/>
          <w:rtl/>
          <w:lang w:bidi="ar-EG"/>
        </w:rPr>
        <w:t>"</w:t>
      </w:r>
      <w:r w:rsidRPr="005F2538">
        <w:rPr>
          <w:rFonts w:ascii="Simplified Arabic" w:hAnsi="Simplified Arabic" w:cs="Simplified Arabic" w:hint="cs"/>
          <w:sz w:val="28"/>
          <w:szCs w:val="28"/>
          <w:rtl/>
          <w:lang w:bidi="ar-EG"/>
        </w:rPr>
        <w:t>كوستاريكا</w:t>
      </w:r>
      <w:r w:rsidRPr="005F2538">
        <w:rPr>
          <w:rFonts w:ascii="Simplified Arabic" w:hAnsi="Simplified Arabic" w:cs="Simplified Arabic"/>
          <w:sz w:val="28"/>
          <w:szCs w:val="28"/>
          <w:rtl/>
          <w:lang w:bidi="ar-EG"/>
        </w:rPr>
        <w:t>"</w:t>
      </w:r>
      <w:r w:rsidRPr="005F2538">
        <w:rPr>
          <w:rFonts w:ascii="Simplified Arabic" w:hAnsi="Simplified Arabic" w:cs="Simplified Arabic" w:hint="cs"/>
          <w:sz w:val="28"/>
          <w:szCs w:val="28"/>
          <w:rtl/>
          <w:lang w:bidi="ar-EG"/>
        </w:rPr>
        <w:t>،</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مع</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تلك</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الموجودة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الولايات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المتحدة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خلال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قياس</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مستوى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إنجاز</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كل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بلد</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الأحكام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والمفاهيم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الرئيسية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اتفاقية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حقوق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والبروتوكولات</w:t>
      </w:r>
      <w:r w:rsidRPr="005F2538">
        <w:rPr>
          <w:rFonts w:ascii="Simplified Arabic" w:hAnsi="Simplified Arabic" w:cs="Simplified Arabic"/>
          <w:sz w:val="28"/>
          <w:szCs w:val="28"/>
          <w:rtl/>
          <w:lang w:bidi="ar-EG"/>
        </w:rPr>
        <w:t>.</w:t>
      </w:r>
    </w:p>
    <w:p w:rsidR="00444525" w:rsidRPr="005F2538" w:rsidRDefault="00444525" w:rsidP="005F2538">
      <w:pPr>
        <w:tabs>
          <w:tab w:val="left" w:pos="992"/>
          <w:tab w:val="left" w:pos="3350"/>
        </w:tabs>
        <w:bidi/>
        <w:spacing w:after="0" w:line="360" w:lineRule="auto"/>
        <w:contextualSpacing/>
        <w:jc w:val="both"/>
        <w:rPr>
          <w:rFonts w:ascii="Simplified Arabic" w:hAnsi="Simplified Arabic" w:cs="Simplified Arabic"/>
          <w:b/>
          <w:bCs/>
          <w:sz w:val="28"/>
          <w:szCs w:val="28"/>
          <w:u w:val="single"/>
          <w:rtl/>
          <w:lang w:bidi="ar-EG"/>
        </w:rPr>
      </w:pPr>
      <w:r w:rsidRPr="005F2538">
        <w:rPr>
          <w:rFonts w:ascii="Simplified Arabic" w:hAnsi="Simplified Arabic" w:cs="Simplified Arabic" w:hint="cs"/>
          <w:b/>
          <w:bCs/>
          <w:sz w:val="28"/>
          <w:szCs w:val="28"/>
          <w:u w:val="single"/>
          <w:rtl/>
          <w:lang w:bidi="ar-EG"/>
        </w:rPr>
        <w:t>خامساً</w:t>
      </w:r>
      <w:r w:rsidRPr="005F2538">
        <w:rPr>
          <w:rFonts w:ascii="Simplified Arabic" w:hAnsi="Simplified Arabic" w:cs="Simplified Arabic"/>
          <w:b/>
          <w:bCs/>
          <w:sz w:val="28"/>
          <w:szCs w:val="28"/>
          <w:u w:val="single"/>
          <w:rtl/>
          <w:lang w:bidi="ar-EG"/>
        </w:rPr>
        <w:t xml:space="preserve">: </w:t>
      </w:r>
      <w:r w:rsidRPr="005F2538">
        <w:rPr>
          <w:rFonts w:ascii="Simplified Arabic" w:hAnsi="Simplified Arabic" w:cs="Simplified Arabic" w:hint="cs"/>
          <w:b/>
          <w:bCs/>
          <w:sz w:val="28"/>
          <w:szCs w:val="28"/>
          <w:u w:val="single"/>
          <w:rtl/>
          <w:lang w:bidi="ar-EG"/>
        </w:rPr>
        <w:t>مصطلحات</w:t>
      </w:r>
      <w:r w:rsidRPr="005F2538">
        <w:rPr>
          <w:rFonts w:ascii="Simplified Arabic" w:hAnsi="Simplified Arabic" w:cs="Simplified Arabic"/>
          <w:b/>
          <w:bCs/>
          <w:sz w:val="28"/>
          <w:szCs w:val="28"/>
          <w:u w:val="single"/>
          <w:rtl/>
          <w:lang w:bidi="ar-EG"/>
        </w:rPr>
        <w:t xml:space="preserve"> </w:t>
      </w:r>
      <w:r w:rsidRPr="005F2538">
        <w:rPr>
          <w:rFonts w:ascii="Simplified Arabic" w:hAnsi="Simplified Arabic" w:cs="Simplified Arabic" w:hint="cs"/>
          <w:b/>
          <w:bCs/>
          <w:sz w:val="28"/>
          <w:szCs w:val="28"/>
          <w:u w:val="single"/>
          <w:rtl/>
          <w:lang w:bidi="ar-EG"/>
        </w:rPr>
        <w:t>الدراسة</w:t>
      </w:r>
      <w:r w:rsidRPr="005F2538">
        <w:rPr>
          <w:rFonts w:ascii="Simplified Arabic" w:hAnsi="Simplified Arabic" w:cs="Simplified Arabic"/>
          <w:b/>
          <w:bCs/>
          <w:sz w:val="28"/>
          <w:szCs w:val="28"/>
          <w:u w:val="single"/>
          <w:rtl/>
          <w:lang w:bidi="ar-EG"/>
        </w:rPr>
        <w:t>:</w:t>
      </w:r>
    </w:p>
    <w:p w:rsidR="00444525" w:rsidRPr="005F2538" w:rsidRDefault="00444525" w:rsidP="005F2538">
      <w:pPr>
        <w:tabs>
          <w:tab w:val="left" w:pos="992"/>
        </w:tabs>
        <w:bidi/>
        <w:spacing w:after="0" w:line="360" w:lineRule="auto"/>
        <w:ind w:left="31" w:firstLine="567"/>
        <w:contextualSpacing/>
        <w:jc w:val="both"/>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تكتفى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الباحثة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هذا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الموضع</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بتقديم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التعريف</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الإجرائى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الذي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ستتبعه</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هذه</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وذلك</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لأنه</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سوف</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يتم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عرض</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هذه</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المصطلحات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علمياً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وربطها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بالتراث</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النظرى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المتوفر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حولها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كل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موضعه</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هذه</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وفيما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يلي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تعريف</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للمصطلحات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المستخدمة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 xml:space="preserve"> : -</w:t>
      </w:r>
    </w:p>
    <w:p w:rsidR="00444525" w:rsidRPr="005F2538" w:rsidRDefault="00444525" w:rsidP="005F2538">
      <w:pPr>
        <w:numPr>
          <w:ilvl w:val="0"/>
          <w:numId w:val="3"/>
        </w:numPr>
        <w:tabs>
          <w:tab w:val="left" w:pos="992"/>
        </w:tabs>
        <w:bidi/>
        <w:spacing w:after="0" w:line="360" w:lineRule="auto"/>
        <w:contextualSpacing/>
        <w:jc w:val="both"/>
        <w:rPr>
          <w:rFonts w:ascii="Simplified Arabic" w:hAnsi="Simplified Arabic" w:cs="Simplified Arabic"/>
          <w:b/>
          <w:bCs/>
          <w:sz w:val="28"/>
          <w:szCs w:val="28"/>
          <w:u w:val="single"/>
          <w:lang w:bidi="ar-EG"/>
        </w:rPr>
      </w:pPr>
      <w:r w:rsidRPr="005F2538">
        <w:rPr>
          <w:rFonts w:ascii="Simplified Arabic" w:hAnsi="Simplified Arabic" w:cs="Simplified Arabic" w:hint="cs"/>
          <w:b/>
          <w:bCs/>
          <w:sz w:val="28"/>
          <w:szCs w:val="28"/>
          <w:u w:val="single"/>
          <w:rtl/>
          <w:lang w:bidi="ar-EG"/>
        </w:rPr>
        <w:t>الحملات</w:t>
      </w:r>
      <w:r w:rsidRPr="005F2538">
        <w:rPr>
          <w:rFonts w:ascii="Simplified Arabic" w:hAnsi="Simplified Arabic" w:cs="Simplified Arabic"/>
          <w:b/>
          <w:bCs/>
          <w:sz w:val="28"/>
          <w:szCs w:val="28"/>
          <w:u w:val="single"/>
          <w:rtl/>
          <w:lang w:bidi="ar-EG"/>
        </w:rPr>
        <w:t xml:space="preserve"> </w:t>
      </w:r>
      <w:r w:rsidRPr="005F2538">
        <w:rPr>
          <w:rFonts w:ascii="Simplified Arabic" w:hAnsi="Simplified Arabic" w:cs="Simplified Arabic" w:hint="cs"/>
          <w:b/>
          <w:bCs/>
          <w:sz w:val="28"/>
          <w:szCs w:val="28"/>
          <w:u w:val="single"/>
          <w:rtl/>
          <w:lang w:bidi="ar-EG"/>
        </w:rPr>
        <w:t>الإعلامية</w:t>
      </w:r>
      <w:r w:rsidRPr="005F2538">
        <w:rPr>
          <w:rFonts w:ascii="Simplified Arabic" w:hAnsi="Simplified Arabic" w:cs="Simplified Arabic"/>
          <w:b/>
          <w:bCs/>
          <w:sz w:val="28"/>
          <w:szCs w:val="28"/>
          <w:u w:val="single"/>
          <w:rtl/>
          <w:lang w:bidi="ar-EG"/>
        </w:rPr>
        <w:t>:</w:t>
      </w:r>
    </w:p>
    <w:p w:rsidR="00444525" w:rsidRPr="005F2538" w:rsidRDefault="00444525" w:rsidP="005F2538">
      <w:pPr>
        <w:tabs>
          <w:tab w:val="left" w:pos="992"/>
        </w:tabs>
        <w:bidi/>
        <w:spacing w:after="0" w:line="360" w:lineRule="auto"/>
        <w:ind w:firstLine="567"/>
        <w:jc w:val="both"/>
        <w:rPr>
          <w:rFonts w:ascii="Simplified Arabic" w:hAnsi="Simplified Arabic" w:cs="Simplified Arabic"/>
          <w:sz w:val="28"/>
          <w:szCs w:val="28"/>
          <w:vertAlign w:val="superscript"/>
          <w:rtl/>
          <w:lang w:bidi="ar-EG"/>
        </w:rPr>
      </w:pPr>
      <w:r w:rsidRPr="005F2538">
        <w:rPr>
          <w:rFonts w:ascii="Simplified Arabic" w:hAnsi="Simplified Arabic" w:cs="Simplified Arabic" w:hint="cs"/>
          <w:sz w:val="28"/>
          <w:szCs w:val="28"/>
          <w:rtl/>
          <w:lang w:bidi="ar-EG"/>
        </w:rPr>
        <w:t>كما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يراها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دينيس</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ماكويل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فهي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تسخر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عادة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أجل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تطوير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سلوكيات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معينة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لدى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الجماهير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وتتميز</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هذه</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السلوكيات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بكونها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ذات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طبيعة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مؤسسية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معينة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أنها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تنسجم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مع</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النظم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والمعايير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والقيم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الاجتماعية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السائدة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وغالباً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يكون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الهدف</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منها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تعديل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توجهات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جماهيرية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نحو</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أهداف</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مقبولة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إجتماعية</w:t>
      </w:r>
      <w:r w:rsidRPr="005F2538">
        <w:rPr>
          <w:rFonts w:ascii="Simplified Arabic" w:hAnsi="Simplified Arabic" w:cs="Simplified Arabic"/>
          <w:sz w:val="28"/>
          <w:szCs w:val="28"/>
          <w:rtl/>
          <w:lang w:bidi="ar-EG"/>
        </w:rPr>
        <w:t xml:space="preserve"> .</w:t>
      </w:r>
    </w:p>
    <w:p w:rsidR="00444525" w:rsidRPr="005F2538" w:rsidRDefault="00444525" w:rsidP="005F2538">
      <w:pPr>
        <w:numPr>
          <w:ilvl w:val="0"/>
          <w:numId w:val="3"/>
        </w:numPr>
        <w:tabs>
          <w:tab w:val="left" w:pos="992"/>
        </w:tabs>
        <w:bidi/>
        <w:spacing w:after="0" w:line="360" w:lineRule="auto"/>
        <w:contextualSpacing/>
        <w:jc w:val="both"/>
        <w:rPr>
          <w:rFonts w:ascii="Simplified Arabic" w:hAnsi="Simplified Arabic" w:cs="Simplified Arabic"/>
          <w:b/>
          <w:bCs/>
          <w:sz w:val="28"/>
          <w:szCs w:val="28"/>
          <w:u w:val="single"/>
          <w:lang w:bidi="ar-EG"/>
        </w:rPr>
      </w:pPr>
      <w:r w:rsidRPr="005F2538">
        <w:rPr>
          <w:rFonts w:ascii="Simplified Arabic" w:hAnsi="Simplified Arabic" w:cs="Simplified Arabic" w:hint="cs"/>
          <w:b/>
          <w:bCs/>
          <w:sz w:val="28"/>
          <w:szCs w:val="28"/>
          <w:u w:val="single"/>
          <w:rtl/>
          <w:lang w:bidi="ar-EG"/>
        </w:rPr>
        <w:t>لجان</w:t>
      </w:r>
      <w:r w:rsidRPr="005F2538">
        <w:rPr>
          <w:rFonts w:ascii="Simplified Arabic" w:hAnsi="Simplified Arabic" w:cs="Simplified Arabic"/>
          <w:b/>
          <w:bCs/>
          <w:sz w:val="28"/>
          <w:szCs w:val="28"/>
          <w:u w:val="single"/>
          <w:rtl/>
          <w:lang w:bidi="ar-EG"/>
        </w:rPr>
        <w:t xml:space="preserve"> </w:t>
      </w:r>
      <w:r w:rsidRPr="005F2538">
        <w:rPr>
          <w:rFonts w:ascii="Simplified Arabic" w:hAnsi="Simplified Arabic" w:cs="Simplified Arabic" w:hint="cs"/>
          <w:b/>
          <w:bCs/>
          <w:sz w:val="28"/>
          <w:szCs w:val="28"/>
          <w:u w:val="single"/>
          <w:rtl/>
          <w:lang w:bidi="ar-EG"/>
        </w:rPr>
        <w:t>الحماية</w:t>
      </w:r>
      <w:r w:rsidRPr="005F2538">
        <w:rPr>
          <w:rFonts w:ascii="Simplified Arabic" w:hAnsi="Simplified Arabic" w:cs="Simplified Arabic"/>
          <w:b/>
          <w:bCs/>
          <w:sz w:val="28"/>
          <w:szCs w:val="28"/>
          <w:u w:val="single"/>
          <w:rtl/>
          <w:lang w:bidi="ar-EG"/>
        </w:rPr>
        <w:t>:</w:t>
      </w:r>
    </w:p>
    <w:p w:rsidR="00444525" w:rsidRPr="005F2538" w:rsidRDefault="00444525" w:rsidP="005F2538">
      <w:pPr>
        <w:tabs>
          <w:tab w:val="left" w:pos="992"/>
        </w:tabs>
        <w:bidi/>
        <w:spacing w:after="0" w:line="360" w:lineRule="auto"/>
        <w:ind w:firstLine="567"/>
        <w:jc w:val="both"/>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تعرفها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الباحثة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أنها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تلك</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اللجان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المنبثقة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المجلس</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القومي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للطفولة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والأمومة،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والتى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تهتم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بتنفيذ</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جاء</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باتفاقية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الأمم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المتحدة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لحقوق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وتسعى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إلى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التعريف</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بتلك</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الحقوق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والتوعية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بها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وحمايتها،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وكذلك</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تلقى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الشكاوى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الواردة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بشأن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انتهاك</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تلك</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الحقوق</w:t>
      </w:r>
      <w:r w:rsidRPr="005F2538">
        <w:rPr>
          <w:rFonts w:ascii="Simplified Arabic" w:hAnsi="Simplified Arabic" w:cs="Simplified Arabic"/>
          <w:sz w:val="28"/>
          <w:szCs w:val="28"/>
          <w:rtl/>
          <w:lang w:bidi="ar-EG"/>
        </w:rPr>
        <w:t>.</w:t>
      </w:r>
    </w:p>
    <w:p w:rsidR="00444525" w:rsidRPr="005F2538" w:rsidRDefault="00444525" w:rsidP="005F2538">
      <w:pPr>
        <w:numPr>
          <w:ilvl w:val="0"/>
          <w:numId w:val="3"/>
        </w:numPr>
        <w:tabs>
          <w:tab w:val="left" w:pos="992"/>
        </w:tabs>
        <w:bidi/>
        <w:spacing w:after="0" w:line="360" w:lineRule="auto"/>
        <w:contextualSpacing/>
        <w:jc w:val="both"/>
        <w:rPr>
          <w:rFonts w:ascii="Simplified Arabic" w:hAnsi="Simplified Arabic" w:cs="Simplified Arabic"/>
          <w:b/>
          <w:bCs/>
          <w:sz w:val="28"/>
          <w:szCs w:val="28"/>
          <w:u w:val="single"/>
          <w:lang w:bidi="ar-EG"/>
        </w:rPr>
      </w:pPr>
      <w:r w:rsidRPr="005F2538">
        <w:rPr>
          <w:rFonts w:ascii="Simplified Arabic" w:hAnsi="Simplified Arabic" w:cs="Simplified Arabic" w:hint="cs"/>
          <w:b/>
          <w:bCs/>
          <w:sz w:val="28"/>
          <w:szCs w:val="28"/>
          <w:u w:val="single"/>
          <w:rtl/>
          <w:lang w:bidi="ar-EG"/>
        </w:rPr>
        <w:t>حقوق</w:t>
      </w:r>
      <w:r w:rsidRPr="005F2538">
        <w:rPr>
          <w:rFonts w:ascii="Simplified Arabic" w:hAnsi="Simplified Arabic" w:cs="Simplified Arabic"/>
          <w:b/>
          <w:bCs/>
          <w:sz w:val="28"/>
          <w:szCs w:val="28"/>
          <w:u w:val="single"/>
          <w:rtl/>
          <w:lang w:bidi="ar-EG"/>
        </w:rPr>
        <w:t xml:space="preserve"> </w:t>
      </w:r>
      <w:r w:rsidRPr="005F2538">
        <w:rPr>
          <w:rFonts w:ascii="Simplified Arabic" w:hAnsi="Simplified Arabic" w:cs="Simplified Arabic" w:hint="cs"/>
          <w:b/>
          <w:bCs/>
          <w:sz w:val="28"/>
          <w:szCs w:val="28"/>
          <w:u w:val="single"/>
          <w:rtl/>
          <w:lang w:bidi="ar-EG"/>
        </w:rPr>
        <w:t>الطفل</w:t>
      </w:r>
      <w:r w:rsidRPr="005F2538">
        <w:rPr>
          <w:rFonts w:ascii="Simplified Arabic" w:hAnsi="Simplified Arabic" w:cs="Simplified Arabic"/>
          <w:b/>
          <w:bCs/>
          <w:sz w:val="28"/>
          <w:szCs w:val="28"/>
          <w:u w:val="single"/>
          <w:rtl/>
          <w:lang w:bidi="ar-EG"/>
        </w:rPr>
        <w:t>:</w:t>
      </w:r>
    </w:p>
    <w:p w:rsidR="00444525" w:rsidRPr="005F2538" w:rsidRDefault="00444525" w:rsidP="005F2538">
      <w:pPr>
        <w:tabs>
          <w:tab w:val="left" w:pos="992"/>
        </w:tabs>
        <w:bidi/>
        <w:spacing w:after="0" w:line="360" w:lineRule="auto"/>
        <w:ind w:firstLine="567"/>
        <w:jc w:val="both"/>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تعرفها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الباحثة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أنها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هى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تلك</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الحقوق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وردت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باتفاقية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الأمم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المتحدة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لحقوق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والتى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تعطي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الحق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جميع</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الممارسات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الشرعية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والإجتماعية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نصت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عليها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اتفاقية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المتحدة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لحقوق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والتى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وقعت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عليها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الدول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الأعضاء</w:t>
      </w:r>
      <w:r w:rsidRPr="005F2538">
        <w:rPr>
          <w:rFonts w:ascii="Simplified Arabic" w:hAnsi="Simplified Arabic" w:cs="Simplified Arabic"/>
          <w:sz w:val="28"/>
          <w:szCs w:val="28"/>
          <w:rtl/>
          <w:lang w:bidi="ar-EG"/>
        </w:rPr>
        <w:t>.</w:t>
      </w:r>
    </w:p>
    <w:p w:rsidR="00444525" w:rsidRPr="005F2538" w:rsidRDefault="00444525" w:rsidP="005F2538">
      <w:pPr>
        <w:bidi/>
        <w:spacing w:after="0" w:line="360" w:lineRule="auto"/>
        <w:ind w:firstLine="567"/>
        <w:jc w:val="both"/>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كما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تعرف</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بأنها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مجموعة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الحقوق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المدنية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والسياسية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والاقتصادية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والاجتماعية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والثقافية،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تنص</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احترام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وحماية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جميع</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حقوق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الأطفال،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وهي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نقطة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الانطلاق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لتحقيق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التنمية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الكاملة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لإمكانات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الفرد</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جو</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الحرية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والكرامة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والعدالة</w:t>
      </w:r>
      <w:r w:rsidRPr="005F2538">
        <w:rPr>
          <w:rFonts w:ascii="Simplified Arabic" w:hAnsi="Simplified Arabic" w:cs="Simplified Arabic"/>
          <w:sz w:val="28"/>
          <w:szCs w:val="28"/>
          <w:vertAlign w:val="superscript"/>
          <w:rtl/>
        </w:rPr>
        <w:t xml:space="preserve"> </w:t>
      </w:r>
      <w:r w:rsidRPr="005F2538">
        <w:rPr>
          <w:rFonts w:ascii="Simplified Arabic" w:hAnsi="Simplified Arabic" w:cs="Simplified Arabic"/>
          <w:sz w:val="28"/>
          <w:szCs w:val="28"/>
          <w:rtl/>
          <w:lang w:bidi="ar-EG"/>
        </w:rPr>
        <w:t>.</w:t>
      </w:r>
    </w:p>
    <w:p w:rsidR="00444525" w:rsidRPr="005F2538" w:rsidRDefault="00444525" w:rsidP="005F2538">
      <w:pPr>
        <w:bidi/>
        <w:spacing w:line="360" w:lineRule="auto"/>
        <w:rPr>
          <w:rFonts w:ascii="Simplified Arabic" w:hAnsi="Simplified Arabic" w:cs="Simplified Arabic"/>
          <w:b/>
          <w:bCs/>
          <w:sz w:val="28"/>
          <w:szCs w:val="28"/>
          <w:u w:val="single"/>
          <w:rtl/>
        </w:rPr>
      </w:pPr>
      <w:r w:rsidRPr="005F2538">
        <w:rPr>
          <w:rFonts w:ascii="Simplified Arabic" w:hAnsi="Simplified Arabic" w:cs="Simplified Arabic" w:hint="cs"/>
          <w:b/>
          <w:bCs/>
          <w:sz w:val="28"/>
          <w:szCs w:val="28"/>
          <w:u w:val="single"/>
          <w:rtl/>
          <w:lang w:bidi="ar-EG"/>
        </w:rPr>
        <w:t>سادساً</w:t>
      </w:r>
      <w:r w:rsidRPr="005F2538">
        <w:rPr>
          <w:rFonts w:ascii="Simplified Arabic" w:hAnsi="Simplified Arabic" w:cs="Simplified Arabic"/>
          <w:b/>
          <w:bCs/>
          <w:sz w:val="28"/>
          <w:szCs w:val="28"/>
          <w:u w:val="single"/>
          <w:rtl/>
          <w:lang w:bidi="ar-EG"/>
        </w:rPr>
        <w:t xml:space="preserve">: </w:t>
      </w:r>
      <w:r w:rsidRPr="005F2538">
        <w:rPr>
          <w:rFonts w:ascii="Simplified Arabic" w:hAnsi="Simplified Arabic" w:cs="Simplified Arabic" w:hint="cs"/>
          <w:b/>
          <w:bCs/>
          <w:sz w:val="28"/>
          <w:szCs w:val="28"/>
          <w:u w:val="single"/>
          <w:rtl/>
          <w:lang w:bidi="ar-EG"/>
        </w:rPr>
        <w:t>نوع</w:t>
      </w:r>
      <w:r w:rsidRPr="005F2538">
        <w:rPr>
          <w:rFonts w:ascii="Simplified Arabic" w:hAnsi="Simplified Arabic" w:cs="Simplified Arabic"/>
          <w:b/>
          <w:bCs/>
          <w:sz w:val="28"/>
          <w:szCs w:val="28"/>
          <w:u w:val="single"/>
          <w:rtl/>
          <w:lang w:bidi="ar-EG"/>
        </w:rPr>
        <w:t xml:space="preserve"> </w:t>
      </w:r>
      <w:r w:rsidRPr="005F2538">
        <w:rPr>
          <w:rFonts w:ascii="Simplified Arabic" w:hAnsi="Simplified Arabic" w:cs="Simplified Arabic" w:hint="cs"/>
          <w:b/>
          <w:bCs/>
          <w:sz w:val="28"/>
          <w:szCs w:val="28"/>
          <w:u w:val="single"/>
          <w:rtl/>
          <w:lang w:bidi="ar-EG"/>
        </w:rPr>
        <w:t>ومنهج</w:t>
      </w:r>
      <w:r w:rsidRPr="005F2538">
        <w:rPr>
          <w:rFonts w:ascii="Simplified Arabic" w:hAnsi="Simplified Arabic" w:cs="Simplified Arabic"/>
          <w:b/>
          <w:bCs/>
          <w:sz w:val="28"/>
          <w:szCs w:val="28"/>
          <w:u w:val="single"/>
          <w:rtl/>
          <w:lang w:bidi="ar-EG"/>
        </w:rPr>
        <w:t xml:space="preserve"> </w:t>
      </w:r>
      <w:r w:rsidRPr="005F2538">
        <w:rPr>
          <w:rFonts w:ascii="Simplified Arabic" w:hAnsi="Simplified Arabic" w:cs="Simplified Arabic" w:hint="cs"/>
          <w:b/>
          <w:bCs/>
          <w:sz w:val="28"/>
          <w:szCs w:val="28"/>
          <w:u w:val="single"/>
          <w:rtl/>
          <w:lang w:bidi="ar-EG"/>
        </w:rPr>
        <w:t>الدراسة</w:t>
      </w:r>
      <w:r w:rsidRPr="005F2538">
        <w:rPr>
          <w:rFonts w:ascii="Simplified Arabic" w:hAnsi="Simplified Arabic" w:cs="Simplified Arabic"/>
          <w:b/>
          <w:bCs/>
          <w:sz w:val="28"/>
          <w:szCs w:val="28"/>
          <w:u w:val="single"/>
          <w:rtl/>
          <w:lang w:bidi="ar-EG"/>
        </w:rPr>
        <w:t>:</w:t>
      </w:r>
    </w:p>
    <w:p w:rsidR="00444525" w:rsidRPr="005F2538" w:rsidRDefault="00444525" w:rsidP="005F2538">
      <w:pPr>
        <w:numPr>
          <w:ilvl w:val="0"/>
          <w:numId w:val="8"/>
        </w:numPr>
        <w:bidi/>
        <w:spacing w:after="0" w:line="360" w:lineRule="auto"/>
        <w:ind w:left="566" w:hanging="425"/>
        <w:jc w:val="both"/>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نوع</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الدراسة</w:t>
      </w:r>
      <w:r w:rsidRPr="005F2538">
        <w:rPr>
          <w:rFonts w:ascii="Simplified Arabic" w:hAnsi="Simplified Arabic" w:cs="Simplified Arabic"/>
          <w:b/>
          <w:bCs/>
          <w:sz w:val="28"/>
          <w:szCs w:val="28"/>
          <w:rtl/>
          <w:lang w:bidi="ar-EG"/>
        </w:rPr>
        <w:t xml:space="preserve"> :</w:t>
      </w:r>
    </w:p>
    <w:p w:rsidR="00444525" w:rsidRPr="005F2538" w:rsidRDefault="00444525" w:rsidP="005F2538">
      <w:pPr>
        <w:bidi/>
        <w:spacing w:after="0" w:line="360" w:lineRule="auto"/>
        <w:ind w:right="567" w:firstLine="720"/>
        <w:jc w:val="both"/>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تنتمي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هذه</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إلى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البحوث</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الوصفية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حيث</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تستهدف</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الوقوف</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دور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الحملات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الإعلامية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للجان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الحماية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التوعية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بحقوق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المصري</w:t>
      </w:r>
      <w:r w:rsidRPr="005F2538">
        <w:rPr>
          <w:rFonts w:ascii="Simplified Arabic" w:hAnsi="Simplified Arabic" w:cs="Simplified Arabic"/>
          <w:sz w:val="28"/>
          <w:szCs w:val="28"/>
          <w:rtl/>
          <w:lang w:bidi="ar-EG"/>
        </w:rPr>
        <w:t xml:space="preserve"> . </w:t>
      </w:r>
      <w:r w:rsidRPr="005F2538">
        <w:rPr>
          <w:rFonts w:ascii="Simplified Arabic" w:hAnsi="Simplified Arabic" w:cs="Simplified Arabic"/>
          <w:sz w:val="28"/>
          <w:szCs w:val="28"/>
          <w:vertAlign w:val="superscript"/>
          <w:rtl/>
          <w:lang w:bidi="ar-EG"/>
        </w:rPr>
        <w:t xml:space="preserve"> </w:t>
      </w:r>
    </w:p>
    <w:p w:rsidR="00444525" w:rsidRPr="005F2538" w:rsidRDefault="00444525" w:rsidP="005F2538">
      <w:pPr>
        <w:tabs>
          <w:tab w:val="left" w:pos="992"/>
          <w:tab w:val="left" w:pos="1134"/>
        </w:tabs>
        <w:bidi/>
        <w:spacing w:after="0" w:line="360" w:lineRule="auto"/>
        <w:contextualSpacing/>
        <w:jc w:val="both"/>
        <w:rPr>
          <w:rFonts w:ascii="Simplified Arabic" w:hAnsi="Simplified Arabic" w:cs="Simplified Arabic"/>
          <w:b/>
          <w:bCs/>
          <w:sz w:val="28"/>
          <w:szCs w:val="28"/>
          <w:rtl/>
          <w:lang w:bidi="ar-EG"/>
        </w:rPr>
      </w:pPr>
      <w:r w:rsidRPr="005F2538">
        <w:rPr>
          <w:rFonts w:ascii="Simplified Arabic" w:hAnsi="Simplified Arabic" w:cs="Simplified Arabic"/>
          <w:sz w:val="28"/>
          <w:szCs w:val="28"/>
          <w:rtl/>
          <w:lang w:bidi="ar-EG"/>
        </w:rPr>
        <w:tab/>
      </w:r>
      <w:r w:rsidRPr="005F2538">
        <w:rPr>
          <w:rFonts w:ascii="Simplified Arabic" w:hAnsi="Simplified Arabic" w:cs="Simplified Arabic" w:hint="cs"/>
          <w:b/>
          <w:bCs/>
          <w:sz w:val="28"/>
          <w:szCs w:val="28"/>
          <w:rtl/>
          <w:lang w:bidi="ar-EG"/>
        </w:rPr>
        <w:t>منهج</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الدراسة</w:t>
      </w:r>
      <w:r w:rsidRPr="005F2538">
        <w:rPr>
          <w:rFonts w:ascii="Simplified Arabic" w:hAnsi="Simplified Arabic" w:cs="Simplified Arabic"/>
          <w:b/>
          <w:bCs/>
          <w:sz w:val="28"/>
          <w:szCs w:val="28"/>
          <w:rtl/>
          <w:lang w:bidi="ar-EG"/>
        </w:rPr>
        <w:t xml:space="preserve"> :</w:t>
      </w:r>
    </w:p>
    <w:p w:rsidR="00444525" w:rsidRPr="005F2538" w:rsidRDefault="00444525" w:rsidP="005F2538">
      <w:pPr>
        <w:bidi/>
        <w:spacing w:after="0" w:line="360" w:lineRule="auto"/>
        <w:ind w:right="426" w:firstLine="720"/>
        <w:jc w:val="both"/>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وتستخدم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منهج</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المسح</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بالعينة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اتبعت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لمواجهة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مشكلات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معينة،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أو</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استخدام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هذه</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البيانات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الشاملة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رسم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سياسات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ووضع</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الخطط</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أساس</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الاستبصار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الكامل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بجوانب</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الموقف</w:t>
      </w:r>
      <w:r w:rsidRPr="005F2538">
        <w:rPr>
          <w:rFonts w:ascii="Simplified Arabic" w:hAnsi="Simplified Arabic" w:cs="Simplified Arabic"/>
          <w:sz w:val="28"/>
          <w:szCs w:val="28"/>
          <w:rtl/>
          <w:lang w:bidi="ar-EG"/>
        </w:rPr>
        <w:t>.</w:t>
      </w:r>
    </w:p>
    <w:p w:rsidR="00444525" w:rsidRPr="005F2538" w:rsidRDefault="00444525" w:rsidP="005F2538">
      <w:pPr>
        <w:tabs>
          <w:tab w:val="left" w:pos="992"/>
          <w:tab w:val="left" w:pos="1134"/>
        </w:tabs>
        <w:bidi/>
        <w:spacing w:after="0" w:line="360" w:lineRule="auto"/>
        <w:contextualSpacing/>
        <w:jc w:val="both"/>
        <w:rPr>
          <w:rFonts w:ascii="Simplified Arabic" w:hAnsi="Simplified Arabic" w:cs="Simplified Arabic"/>
          <w:b/>
          <w:bCs/>
          <w:sz w:val="28"/>
          <w:szCs w:val="28"/>
          <w:u w:val="single"/>
          <w:lang w:bidi="ar-EG"/>
        </w:rPr>
      </w:pPr>
      <w:r w:rsidRPr="005F2538">
        <w:rPr>
          <w:rFonts w:ascii="Simplified Arabic" w:hAnsi="Simplified Arabic" w:cs="Simplified Arabic" w:hint="cs"/>
          <w:b/>
          <w:bCs/>
          <w:sz w:val="28"/>
          <w:szCs w:val="28"/>
          <w:u w:val="single"/>
          <w:rtl/>
          <w:lang w:bidi="ar-EG"/>
        </w:rPr>
        <w:t>سابعاً</w:t>
      </w:r>
      <w:r w:rsidRPr="005F2538">
        <w:rPr>
          <w:rFonts w:ascii="Simplified Arabic" w:hAnsi="Simplified Arabic" w:cs="Simplified Arabic"/>
          <w:b/>
          <w:bCs/>
          <w:sz w:val="28"/>
          <w:szCs w:val="28"/>
          <w:u w:val="single"/>
          <w:rtl/>
          <w:lang w:bidi="ar-EG"/>
        </w:rPr>
        <w:t xml:space="preserve">: </w:t>
      </w:r>
      <w:r w:rsidRPr="005F2538">
        <w:rPr>
          <w:rFonts w:ascii="Simplified Arabic" w:hAnsi="Simplified Arabic" w:cs="Simplified Arabic" w:hint="cs"/>
          <w:b/>
          <w:bCs/>
          <w:sz w:val="28"/>
          <w:szCs w:val="28"/>
          <w:u w:val="single"/>
          <w:rtl/>
          <w:lang w:bidi="ar-EG"/>
        </w:rPr>
        <w:t>متغيرات</w:t>
      </w:r>
      <w:r w:rsidRPr="005F2538">
        <w:rPr>
          <w:rFonts w:ascii="Simplified Arabic" w:hAnsi="Simplified Arabic" w:cs="Simplified Arabic"/>
          <w:b/>
          <w:bCs/>
          <w:sz w:val="28"/>
          <w:szCs w:val="28"/>
          <w:u w:val="single"/>
          <w:rtl/>
          <w:lang w:bidi="ar-EG"/>
        </w:rPr>
        <w:t xml:space="preserve"> </w:t>
      </w:r>
      <w:r w:rsidRPr="005F2538">
        <w:rPr>
          <w:rFonts w:ascii="Simplified Arabic" w:hAnsi="Simplified Arabic" w:cs="Simplified Arabic" w:hint="cs"/>
          <w:b/>
          <w:bCs/>
          <w:sz w:val="28"/>
          <w:szCs w:val="28"/>
          <w:u w:val="single"/>
          <w:rtl/>
          <w:lang w:bidi="ar-EG"/>
        </w:rPr>
        <w:t>الدراسة</w:t>
      </w:r>
      <w:r w:rsidRPr="005F2538">
        <w:rPr>
          <w:rFonts w:ascii="Simplified Arabic" w:hAnsi="Simplified Arabic" w:cs="Simplified Arabic"/>
          <w:b/>
          <w:bCs/>
          <w:sz w:val="28"/>
          <w:szCs w:val="28"/>
          <w:u w:val="single"/>
          <w:rtl/>
          <w:lang w:bidi="ar-EG"/>
        </w:rPr>
        <w:t>:</w:t>
      </w:r>
    </w:p>
    <w:p w:rsidR="00444525" w:rsidRPr="005F2538" w:rsidRDefault="00444525" w:rsidP="005F2538">
      <w:pPr>
        <w:numPr>
          <w:ilvl w:val="0"/>
          <w:numId w:val="9"/>
        </w:numPr>
        <w:tabs>
          <w:tab w:val="left" w:pos="992"/>
          <w:tab w:val="left" w:pos="1134"/>
        </w:tabs>
        <w:bidi/>
        <w:spacing w:after="0" w:line="360" w:lineRule="auto"/>
        <w:ind w:firstLine="567"/>
        <w:contextualSpacing/>
        <w:jc w:val="both"/>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المتغير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المستقل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الحملات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الإعلامية</w:t>
      </w:r>
      <w:r w:rsidRPr="005F2538">
        <w:rPr>
          <w:rFonts w:ascii="Simplified Arabic" w:hAnsi="Simplified Arabic" w:cs="Simplified Arabic"/>
          <w:sz w:val="28"/>
          <w:szCs w:val="28"/>
          <w:rtl/>
          <w:lang w:bidi="ar-EG"/>
        </w:rPr>
        <w:t>.</w:t>
      </w:r>
    </w:p>
    <w:p w:rsidR="00444525" w:rsidRPr="005F2538" w:rsidRDefault="00444525" w:rsidP="005F2538">
      <w:pPr>
        <w:numPr>
          <w:ilvl w:val="0"/>
          <w:numId w:val="9"/>
        </w:numPr>
        <w:tabs>
          <w:tab w:val="left" w:pos="992"/>
          <w:tab w:val="left" w:pos="1134"/>
        </w:tabs>
        <w:bidi/>
        <w:spacing w:after="0" w:line="360" w:lineRule="auto"/>
        <w:ind w:firstLine="567"/>
        <w:contextualSpacing/>
        <w:jc w:val="both"/>
        <w:rPr>
          <w:rFonts w:ascii="Simplified Arabic" w:hAnsi="Simplified Arabic" w:cs="Simplified Arabic"/>
          <w:sz w:val="28"/>
          <w:szCs w:val="28"/>
          <w:lang w:bidi="ar-EG"/>
        </w:rPr>
      </w:pPr>
      <w:r w:rsidRPr="005F2538">
        <w:rPr>
          <w:rFonts w:ascii="Simplified Arabic" w:hAnsi="Simplified Arabic" w:cs="Simplified Arabic" w:hint="cs"/>
          <w:sz w:val="28"/>
          <w:szCs w:val="28"/>
          <w:rtl/>
          <w:lang w:bidi="ar-EG"/>
        </w:rPr>
        <w:t>المتغير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التابع</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الوعي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بحقوق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الطفل</w:t>
      </w:r>
      <w:r w:rsidRPr="005F2538">
        <w:rPr>
          <w:rFonts w:ascii="Simplified Arabic" w:hAnsi="Simplified Arabic" w:cs="Simplified Arabic"/>
          <w:sz w:val="28"/>
          <w:szCs w:val="28"/>
          <w:rtl/>
          <w:lang w:bidi="ar-EG"/>
        </w:rPr>
        <w:t xml:space="preserve"> .</w:t>
      </w:r>
    </w:p>
    <w:p w:rsidR="00444525" w:rsidRPr="005F2538" w:rsidRDefault="00444525" w:rsidP="005F2538">
      <w:pPr>
        <w:numPr>
          <w:ilvl w:val="0"/>
          <w:numId w:val="9"/>
        </w:numPr>
        <w:tabs>
          <w:tab w:val="left" w:pos="992"/>
          <w:tab w:val="left" w:pos="1134"/>
        </w:tabs>
        <w:bidi/>
        <w:spacing w:after="0" w:line="360" w:lineRule="auto"/>
        <w:ind w:left="900"/>
        <w:contextualSpacing/>
        <w:jc w:val="both"/>
        <w:rPr>
          <w:rFonts w:ascii="Simplified Arabic" w:hAnsi="Simplified Arabic" w:cs="Simplified Arabic"/>
          <w:sz w:val="28"/>
          <w:szCs w:val="28"/>
          <w:lang w:bidi="ar-EG"/>
        </w:rPr>
      </w:pPr>
      <w:r w:rsidRPr="005F2538">
        <w:rPr>
          <w:rFonts w:ascii="Simplified Arabic" w:hAnsi="Simplified Arabic" w:cs="Simplified Arabic" w:hint="cs"/>
          <w:sz w:val="28"/>
          <w:szCs w:val="28"/>
          <w:rtl/>
          <w:lang w:bidi="ar-EG"/>
        </w:rPr>
        <w:t>المتغيرات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الوسيطة</w:t>
      </w:r>
      <w:r w:rsidRPr="005F2538">
        <w:rPr>
          <w:rFonts w:ascii="Simplified Arabic" w:hAnsi="Simplified Arabic" w:cs="Simplified Arabic"/>
          <w:sz w:val="28"/>
          <w:szCs w:val="28"/>
          <w:rtl/>
          <w:lang w:bidi="ar-EG"/>
        </w:rPr>
        <w:t xml:space="preserve"> : </w:t>
      </w:r>
      <w:r w:rsidRPr="005F2538">
        <w:rPr>
          <w:rFonts w:ascii="Simplified Arabic" w:hAnsi="Simplified Arabic" w:cs="Simplified Arabic" w:hint="cs"/>
          <w:sz w:val="28"/>
          <w:szCs w:val="28"/>
          <w:rtl/>
          <w:lang w:bidi="ar-EG"/>
        </w:rPr>
        <w:t>المتغيرات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الديموجرافية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النوع</w:t>
      </w:r>
      <w:r w:rsidRPr="005F2538">
        <w:rPr>
          <w:rFonts w:ascii="Simplified Arabic" w:hAnsi="Simplified Arabic" w:cs="Simplified Arabic"/>
          <w:sz w:val="28"/>
          <w:szCs w:val="28"/>
          <w:rtl/>
          <w:lang w:bidi="ar-EG"/>
        </w:rPr>
        <w:t xml:space="preserve"> – </w:t>
      </w:r>
      <w:r w:rsidRPr="005F2538">
        <w:rPr>
          <w:rFonts w:ascii="Simplified Arabic" w:hAnsi="Simplified Arabic" w:cs="Simplified Arabic" w:hint="cs"/>
          <w:sz w:val="28"/>
          <w:szCs w:val="28"/>
          <w:rtl/>
          <w:lang w:bidi="ar-EG"/>
        </w:rPr>
        <w:t>مكان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الإقامة</w:t>
      </w:r>
      <w:r w:rsidRPr="005F2538">
        <w:rPr>
          <w:rFonts w:ascii="Simplified Arabic" w:hAnsi="Simplified Arabic" w:cs="Simplified Arabic"/>
          <w:sz w:val="28"/>
          <w:szCs w:val="28"/>
          <w:rtl/>
          <w:lang w:bidi="ar-EG"/>
        </w:rPr>
        <w:t xml:space="preserve"> – </w:t>
      </w:r>
      <w:r w:rsidRPr="005F2538">
        <w:rPr>
          <w:rFonts w:ascii="Simplified Arabic" w:hAnsi="Simplified Arabic" w:cs="Simplified Arabic" w:hint="cs"/>
          <w:sz w:val="28"/>
          <w:szCs w:val="28"/>
          <w:rtl/>
          <w:lang w:bidi="ar-EG"/>
        </w:rPr>
        <w:t>المستوى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الاقتصادي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الاجتماعي</w:t>
      </w:r>
      <w:r w:rsidRPr="005F2538">
        <w:rPr>
          <w:rFonts w:ascii="Simplified Arabic" w:hAnsi="Simplified Arabic" w:cs="Simplified Arabic"/>
          <w:sz w:val="28"/>
          <w:szCs w:val="28"/>
          <w:rtl/>
          <w:lang w:bidi="ar-EG"/>
        </w:rPr>
        <w:t xml:space="preserve"> - </w:t>
      </w:r>
      <w:r w:rsidRPr="005F2538">
        <w:rPr>
          <w:rFonts w:ascii="Simplified Arabic" w:hAnsi="Simplified Arabic" w:cs="Simplified Arabic" w:hint="cs"/>
          <w:sz w:val="28"/>
          <w:szCs w:val="28"/>
          <w:rtl/>
          <w:lang w:bidi="ar-EG"/>
        </w:rPr>
        <w:t>مستوى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التعليم</w:t>
      </w:r>
      <w:r w:rsidRPr="005F2538">
        <w:rPr>
          <w:rFonts w:ascii="Simplified Arabic" w:hAnsi="Simplified Arabic" w:cs="Simplified Arabic"/>
          <w:sz w:val="28"/>
          <w:szCs w:val="28"/>
          <w:rtl/>
          <w:lang w:bidi="ar-EG"/>
        </w:rPr>
        <w:t>).</w:t>
      </w:r>
    </w:p>
    <w:p w:rsidR="00444525" w:rsidRPr="005F2538" w:rsidRDefault="00444525" w:rsidP="005F2538">
      <w:pPr>
        <w:tabs>
          <w:tab w:val="left" w:pos="0"/>
          <w:tab w:val="left" w:pos="992"/>
        </w:tabs>
        <w:bidi/>
        <w:spacing w:after="0" w:line="360" w:lineRule="auto"/>
        <w:ind w:left="141"/>
        <w:contextualSpacing/>
        <w:jc w:val="both"/>
        <w:rPr>
          <w:rFonts w:ascii="Simplified Arabic" w:hAnsi="Simplified Arabic" w:cs="Simplified Arabic"/>
          <w:b/>
          <w:bCs/>
          <w:sz w:val="28"/>
          <w:szCs w:val="28"/>
          <w:u w:val="single"/>
          <w:rtl/>
        </w:rPr>
      </w:pPr>
      <w:r w:rsidRPr="005F2538">
        <w:rPr>
          <w:rFonts w:ascii="Simplified Arabic" w:hAnsi="Simplified Arabic" w:cs="Simplified Arabic" w:hint="cs"/>
          <w:b/>
          <w:bCs/>
          <w:sz w:val="28"/>
          <w:szCs w:val="28"/>
          <w:u w:val="single"/>
          <w:rtl/>
          <w:lang w:bidi="ar-EG"/>
        </w:rPr>
        <w:t>ثامناً</w:t>
      </w:r>
      <w:r w:rsidRPr="005F2538">
        <w:rPr>
          <w:rFonts w:ascii="Simplified Arabic" w:hAnsi="Simplified Arabic" w:cs="Simplified Arabic"/>
          <w:b/>
          <w:bCs/>
          <w:sz w:val="28"/>
          <w:szCs w:val="28"/>
          <w:u w:val="single"/>
          <w:rtl/>
          <w:lang w:bidi="ar-EG"/>
        </w:rPr>
        <w:t xml:space="preserve">: </w:t>
      </w:r>
      <w:r w:rsidRPr="005F2538">
        <w:rPr>
          <w:rFonts w:ascii="Simplified Arabic" w:hAnsi="Simplified Arabic" w:cs="Simplified Arabic" w:hint="cs"/>
          <w:b/>
          <w:bCs/>
          <w:sz w:val="28"/>
          <w:szCs w:val="28"/>
          <w:u w:val="single"/>
          <w:rtl/>
          <w:lang w:bidi="ar-EG"/>
        </w:rPr>
        <w:t>فروض</w:t>
      </w:r>
      <w:r w:rsidRPr="005F2538">
        <w:rPr>
          <w:rFonts w:ascii="Simplified Arabic" w:hAnsi="Simplified Arabic" w:cs="Simplified Arabic"/>
          <w:b/>
          <w:bCs/>
          <w:sz w:val="28"/>
          <w:szCs w:val="28"/>
          <w:u w:val="single"/>
          <w:rtl/>
          <w:lang w:bidi="ar-EG"/>
        </w:rPr>
        <w:t xml:space="preserve"> </w:t>
      </w:r>
      <w:r w:rsidRPr="005F2538">
        <w:rPr>
          <w:rFonts w:ascii="Simplified Arabic" w:hAnsi="Simplified Arabic" w:cs="Simplified Arabic" w:hint="cs"/>
          <w:b/>
          <w:bCs/>
          <w:sz w:val="28"/>
          <w:szCs w:val="28"/>
          <w:u w:val="single"/>
          <w:rtl/>
          <w:lang w:bidi="ar-EG"/>
        </w:rPr>
        <w:t>الدراسة</w:t>
      </w:r>
      <w:r w:rsidRPr="005F2538">
        <w:rPr>
          <w:rFonts w:ascii="Simplified Arabic" w:hAnsi="Simplified Arabic" w:cs="Simplified Arabic"/>
          <w:b/>
          <w:bCs/>
          <w:sz w:val="28"/>
          <w:szCs w:val="28"/>
          <w:u w:val="single"/>
          <w:rtl/>
          <w:lang w:bidi="ar-EG"/>
        </w:rPr>
        <w:t>:</w:t>
      </w:r>
    </w:p>
    <w:p w:rsidR="00444525" w:rsidRPr="005F2538" w:rsidRDefault="00444525" w:rsidP="005F2538">
      <w:pPr>
        <w:numPr>
          <w:ilvl w:val="0"/>
          <w:numId w:val="9"/>
        </w:numPr>
        <w:tabs>
          <w:tab w:val="left" w:pos="992"/>
          <w:tab w:val="left" w:pos="1134"/>
        </w:tabs>
        <w:bidi/>
        <w:spacing w:after="0" w:line="360" w:lineRule="auto"/>
        <w:contextualSpacing/>
        <w:jc w:val="both"/>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u w:val="single"/>
          <w:rtl/>
          <w:lang w:bidi="ar-EG"/>
        </w:rPr>
        <w:t>الفرض</w:t>
      </w:r>
      <w:r w:rsidRPr="005F2538">
        <w:rPr>
          <w:rFonts w:ascii="Simplified Arabic" w:hAnsi="Simplified Arabic" w:cs="Simplified Arabic"/>
          <w:b/>
          <w:bCs/>
          <w:sz w:val="28"/>
          <w:szCs w:val="28"/>
          <w:u w:val="single"/>
          <w:rtl/>
          <w:lang w:bidi="ar-EG"/>
        </w:rPr>
        <w:t xml:space="preserve"> </w:t>
      </w:r>
      <w:r w:rsidRPr="005F2538">
        <w:rPr>
          <w:rFonts w:ascii="Simplified Arabic" w:hAnsi="Simplified Arabic" w:cs="Simplified Arabic" w:hint="cs"/>
          <w:b/>
          <w:bCs/>
          <w:sz w:val="28"/>
          <w:szCs w:val="28"/>
          <w:u w:val="single"/>
          <w:rtl/>
          <w:lang w:bidi="ar-EG"/>
        </w:rPr>
        <w:t>الأول</w:t>
      </w:r>
      <w:r w:rsidRPr="005F2538">
        <w:rPr>
          <w:rFonts w:ascii="Simplified Arabic" w:hAnsi="Simplified Arabic" w:cs="Simplified Arabic"/>
          <w:b/>
          <w:bCs/>
          <w:sz w:val="28"/>
          <w:szCs w:val="28"/>
          <w:u w:val="single"/>
          <w:rtl/>
          <w:lang w:bidi="ar-EG"/>
        </w:rPr>
        <w:t xml:space="preserve"> </w:t>
      </w:r>
      <w:r w:rsidRPr="005F2538">
        <w:rPr>
          <w:rFonts w:ascii="Simplified Arabic" w:hAnsi="Simplified Arabic" w:cs="Simplified Arabic" w:hint="cs"/>
          <w:b/>
          <w:bCs/>
          <w:sz w:val="28"/>
          <w:szCs w:val="28"/>
          <w:u w:val="single"/>
          <w:rtl/>
          <w:lang w:bidi="ar-EG"/>
        </w:rPr>
        <w:t>للدراسة</w:t>
      </w:r>
      <w:r w:rsidRPr="005F2538">
        <w:rPr>
          <w:rFonts w:ascii="Simplified Arabic" w:hAnsi="Simplified Arabic" w:cs="Simplified Arabic"/>
          <w:b/>
          <w:bCs/>
          <w:sz w:val="28"/>
          <w:szCs w:val="28"/>
          <w:u w:val="single"/>
          <w:rtl/>
          <w:lang w:bidi="ar-EG"/>
        </w:rPr>
        <w:t>:</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توجد</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علاقة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ارتباية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دالة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إحصائيا</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بين</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معدل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تعرض</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أولياء</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الأمور</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لحملات</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لجان</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حماية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الطفولة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والوعى</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بحقوق</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الطفل</w:t>
      </w:r>
      <w:r w:rsidRPr="005F2538">
        <w:rPr>
          <w:rFonts w:ascii="Simplified Arabic" w:hAnsi="Simplified Arabic" w:cs="Simplified Arabic"/>
          <w:b/>
          <w:bCs/>
          <w:sz w:val="28"/>
          <w:szCs w:val="28"/>
          <w:rtl/>
          <w:lang w:bidi="ar-EG"/>
        </w:rPr>
        <w:t xml:space="preserve"> " .</w:t>
      </w:r>
    </w:p>
    <w:p w:rsidR="00444525" w:rsidRPr="005F2538" w:rsidRDefault="00444525" w:rsidP="005F2538">
      <w:pPr>
        <w:numPr>
          <w:ilvl w:val="0"/>
          <w:numId w:val="9"/>
        </w:numPr>
        <w:tabs>
          <w:tab w:val="left" w:pos="992"/>
          <w:tab w:val="left" w:pos="1134"/>
        </w:tabs>
        <w:bidi/>
        <w:spacing w:after="0" w:line="360" w:lineRule="auto"/>
        <w:contextualSpacing/>
        <w:jc w:val="both"/>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u w:val="single"/>
          <w:rtl/>
          <w:lang w:bidi="ar-EG"/>
        </w:rPr>
        <w:t>الفرض</w:t>
      </w:r>
      <w:r w:rsidRPr="005F2538">
        <w:rPr>
          <w:rFonts w:ascii="Simplified Arabic" w:hAnsi="Simplified Arabic" w:cs="Simplified Arabic"/>
          <w:b/>
          <w:bCs/>
          <w:sz w:val="28"/>
          <w:szCs w:val="28"/>
          <w:u w:val="single"/>
          <w:rtl/>
          <w:lang w:bidi="ar-EG"/>
        </w:rPr>
        <w:t xml:space="preserve"> </w:t>
      </w:r>
      <w:r w:rsidRPr="005F2538">
        <w:rPr>
          <w:rFonts w:ascii="Simplified Arabic" w:hAnsi="Simplified Arabic" w:cs="Simplified Arabic" w:hint="cs"/>
          <w:b/>
          <w:bCs/>
          <w:sz w:val="28"/>
          <w:szCs w:val="28"/>
          <w:u w:val="single"/>
          <w:rtl/>
          <w:lang w:bidi="ar-EG"/>
        </w:rPr>
        <w:t>الثانى</w:t>
      </w:r>
      <w:r w:rsidRPr="005F2538">
        <w:rPr>
          <w:rFonts w:ascii="Simplified Arabic" w:hAnsi="Simplified Arabic" w:cs="Simplified Arabic"/>
          <w:b/>
          <w:bCs/>
          <w:sz w:val="28"/>
          <w:szCs w:val="28"/>
          <w:u w:val="single"/>
          <w:rtl/>
          <w:lang w:bidi="ar-EG"/>
        </w:rPr>
        <w:t xml:space="preserve"> </w:t>
      </w:r>
      <w:r w:rsidRPr="005F2538">
        <w:rPr>
          <w:rFonts w:ascii="Simplified Arabic" w:hAnsi="Simplified Arabic" w:cs="Simplified Arabic" w:hint="cs"/>
          <w:b/>
          <w:bCs/>
          <w:sz w:val="28"/>
          <w:szCs w:val="28"/>
          <w:u w:val="single"/>
          <w:rtl/>
          <w:lang w:bidi="ar-EG"/>
        </w:rPr>
        <w:t>للدراسة</w:t>
      </w:r>
      <w:r w:rsidRPr="005F2538">
        <w:rPr>
          <w:rFonts w:ascii="Simplified Arabic" w:hAnsi="Simplified Arabic" w:cs="Simplified Arabic"/>
          <w:b/>
          <w:bCs/>
          <w:sz w:val="28"/>
          <w:szCs w:val="28"/>
          <w:u w:val="single"/>
          <w:rtl/>
          <w:lang w:bidi="ar-EG"/>
        </w:rPr>
        <w:t xml:space="preserve"> :</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توجد</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علاقة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ارتباطية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عكسية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دالة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احصائيا</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بين</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معدل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تعرض</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أولياء</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الأمور</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لحملات</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لجان</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حماية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الطفولة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ومدى</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استخدامهم</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للعنف</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مع</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الأطفال</w:t>
      </w:r>
      <w:r w:rsidRPr="005F2538">
        <w:rPr>
          <w:rFonts w:ascii="Simplified Arabic" w:hAnsi="Simplified Arabic" w:cs="Simplified Arabic"/>
          <w:b/>
          <w:bCs/>
          <w:sz w:val="28"/>
          <w:szCs w:val="28"/>
          <w:rtl/>
          <w:lang w:bidi="ar-EG"/>
        </w:rPr>
        <w:t>" .</w:t>
      </w:r>
    </w:p>
    <w:p w:rsidR="00444525" w:rsidRPr="005F2538" w:rsidRDefault="00444525" w:rsidP="005F2538">
      <w:pPr>
        <w:numPr>
          <w:ilvl w:val="0"/>
          <w:numId w:val="9"/>
        </w:numPr>
        <w:tabs>
          <w:tab w:val="left" w:pos="992"/>
          <w:tab w:val="left" w:pos="1134"/>
        </w:tabs>
        <w:bidi/>
        <w:spacing w:after="0" w:line="360" w:lineRule="auto"/>
        <w:contextualSpacing/>
        <w:jc w:val="both"/>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u w:val="single"/>
          <w:rtl/>
          <w:lang w:bidi="ar-EG"/>
        </w:rPr>
        <w:t>الفرض</w:t>
      </w:r>
      <w:r w:rsidRPr="005F2538">
        <w:rPr>
          <w:rFonts w:ascii="Simplified Arabic" w:hAnsi="Simplified Arabic" w:cs="Simplified Arabic"/>
          <w:b/>
          <w:bCs/>
          <w:sz w:val="28"/>
          <w:szCs w:val="28"/>
          <w:u w:val="single"/>
          <w:rtl/>
          <w:lang w:bidi="ar-EG"/>
        </w:rPr>
        <w:t xml:space="preserve"> </w:t>
      </w:r>
      <w:r w:rsidRPr="005F2538">
        <w:rPr>
          <w:rFonts w:ascii="Simplified Arabic" w:hAnsi="Simplified Arabic" w:cs="Simplified Arabic" w:hint="cs"/>
          <w:b/>
          <w:bCs/>
          <w:sz w:val="28"/>
          <w:szCs w:val="28"/>
          <w:u w:val="single"/>
          <w:rtl/>
          <w:lang w:bidi="ar-EG"/>
        </w:rPr>
        <w:t>الثالث</w:t>
      </w:r>
      <w:r w:rsidRPr="005F2538">
        <w:rPr>
          <w:rFonts w:ascii="Simplified Arabic" w:hAnsi="Simplified Arabic" w:cs="Simplified Arabic"/>
          <w:b/>
          <w:bCs/>
          <w:sz w:val="28"/>
          <w:szCs w:val="28"/>
          <w:u w:val="single"/>
          <w:rtl/>
          <w:lang w:bidi="ar-EG"/>
        </w:rPr>
        <w:t xml:space="preserve"> </w:t>
      </w:r>
      <w:r w:rsidRPr="005F2538">
        <w:rPr>
          <w:rFonts w:ascii="Simplified Arabic" w:hAnsi="Simplified Arabic" w:cs="Simplified Arabic" w:hint="cs"/>
          <w:b/>
          <w:bCs/>
          <w:sz w:val="28"/>
          <w:szCs w:val="28"/>
          <w:u w:val="single"/>
          <w:rtl/>
          <w:lang w:bidi="ar-EG"/>
        </w:rPr>
        <w:t>للدراسة</w:t>
      </w:r>
      <w:r w:rsidRPr="005F2538">
        <w:rPr>
          <w:rFonts w:ascii="Simplified Arabic" w:hAnsi="Simplified Arabic" w:cs="Simplified Arabic"/>
          <w:b/>
          <w:bCs/>
          <w:sz w:val="28"/>
          <w:szCs w:val="28"/>
          <w:u w:val="single"/>
          <w:rtl/>
          <w:lang w:bidi="ar-EG"/>
        </w:rPr>
        <w:t xml:space="preserve"> :</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توجد</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علاقة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ارتباطية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دالة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احصائيا</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بين</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مدى</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معرفة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اولياء</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الأمور</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بحقوق</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الطفل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ومدى</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استخدامهم</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للعنف</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مع</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الأطفال</w:t>
      </w:r>
      <w:r w:rsidRPr="005F2538">
        <w:rPr>
          <w:rFonts w:ascii="Simplified Arabic" w:hAnsi="Simplified Arabic" w:cs="Simplified Arabic"/>
          <w:b/>
          <w:bCs/>
          <w:sz w:val="28"/>
          <w:szCs w:val="28"/>
          <w:rtl/>
          <w:lang w:bidi="ar-EG"/>
        </w:rPr>
        <w:t xml:space="preserve"> " .</w:t>
      </w:r>
    </w:p>
    <w:p w:rsidR="00444525" w:rsidRPr="005F2538" w:rsidRDefault="00444525" w:rsidP="005F2538">
      <w:pPr>
        <w:numPr>
          <w:ilvl w:val="0"/>
          <w:numId w:val="9"/>
        </w:numPr>
        <w:tabs>
          <w:tab w:val="left" w:pos="992"/>
          <w:tab w:val="left" w:pos="1134"/>
        </w:tabs>
        <w:bidi/>
        <w:spacing w:after="0" w:line="360" w:lineRule="auto"/>
        <w:contextualSpacing/>
        <w:jc w:val="both"/>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u w:val="single"/>
          <w:rtl/>
          <w:lang w:bidi="ar-EG"/>
        </w:rPr>
        <w:t>الفرض</w:t>
      </w:r>
      <w:r w:rsidRPr="005F2538">
        <w:rPr>
          <w:rFonts w:ascii="Simplified Arabic" w:hAnsi="Simplified Arabic" w:cs="Simplified Arabic"/>
          <w:b/>
          <w:bCs/>
          <w:sz w:val="28"/>
          <w:szCs w:val="28"/>
          <w:u w:val="single"/>
          <w:rtl/>
          <w:lang w:bidi="ar-EG"/>
        </w:rPr>
        <w:t xml:space="preserve"> </w:t>
      </w:r>
      <w:r w:rsidRPr="005F2538">
        <w:rPr>
          <w:rFonts w:ascii="Simplified Arabic" w:hAnsi="Simplified Arabic" w:cs="Simplified Arabic" w:hint="cs"/>
          <w:b/>
          <w:bCs/>
          <w:sz w:val="28"/>
          <w:szCs w:val="28"/>
          <w:u w:val="single"/>
          <w:rtl/>
          <w:lang w:bidi="ar-EG"/>
        </w:rPr>
        <w:t>الرابع</w:t>
      </w:r>
      <w:r w:rsidRPr="005F2538">
        <w:rPr>
          <w:rFonts w:ascii="Simplified Arabic" w:hAnsi="Simplified Arabic" w:cs="Simplified Arabic"/>
          <w:b/>
          <w:bCs/>
          <w:sz w:val="28"/>
          <w:szCs w:val="28"/>
          <w:u w:val="single"/>
          <w:rtl/>
          <w:lang w:bidi="ar-EG"/>
        </w:rPr>
        <w:t xml:space="preserve"> </w:t>
      </w:r>
      <w:r w:rsidRPr="005F2538">
        <w:rPr>
          <w:rFonts w:ascii="Simplified Arabic" w:hAnsi="Simplified Arabic" w:cs="Simplified Arabic" w:hint="cs"/>
          <w:b/>
          <w:bCs/>
          <w:sz w:val="28"/>
          <w:szCs w:val="28"/>
          <w:u w:val="single"/>
          <w:rtl/>
          <w:lang w:bidi="ar-EG"/>
        </w:rPr>
        <w:t>للدراسة</w:t>
      </w:r>
      <w:r w:rsidRPr="005F2538">
        <w:rPr>
          <w:rFonts w:ascii="Simplified Arabic" w:hAnsi="Simplified Arabic" w:cs="Simplified Arabic"/>
          <w:b/>
          <w:bCs/>
          <w:sz w:val="28"/>
          <w:szCs w:val="28"/>
          <w:u w:val="single"/>
          <w:rtl/>
          <w:lang w:bidi="ar-EG"/>
        </w:rPr>
        <w:t xml:space="preserve"> :</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يوجد</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فروق</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دالة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إحصائيا</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بين</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متوسطات</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درجات</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وعى</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أولياء</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الأمور</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بحقوق</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الطفل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بإختلاف</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الخصائص</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الديموجرافية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لأفراد</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العينة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النوع</w:t>
      </w:r>
      <w:r w:rsidRPr="005F2538">
        <w:rPr>
          <w:rFonts w:ascii="Simplified Arabic" w:hAnsi="Simplified Arabic" w:cs="Simplified Arabic"/>
          <w:b/>
          <w:bCs/>
          <w:sz w:val="28"/>
          <w:szCs w:val="28"/>
          <w:rtl/>
          <w:lang w:bidi="ar-EG"/>
        </w:rPr>
        <w:t>-</w:t>
      </w:r>
      <w:r w:rsidRPr="005F2538">
        <w:rPr>
          <w:rFonts w:ascii="Simplified Arabic" w:hAnsi="Simplified Arabic" w:cs="Simplified Arabic" w:hint="cs"/>
          <w:b/>
          <w:bCs/>
          <w:sz w:val="28"/>
          <w:szCs w:val="28"/>
          <w:rtl/>
          <w:lang w:bidi="ar-EG"/>
        </w:rPr>
        <w:t>الإقامة</w:t>
      </w:r>
      <w:r w:rsidRPr="005F2538">
        <w:rPr>
          <w:rFonts w:ascii="Simplified Arabic" w:hAnsi="Simplified Arabic" w:cs="Simplified Arabic"/>
          <w:b/>
          <w:bCs/>
          <w:sz w:val="28"/>
          <w:szCs w:val="28"/>
          <w:rtl/>
          <w:lang w:bidi="ar-EG"/>
        </w:rPr>
        <w:t xml:space="preserve"> – </w:t>
      </w:r>
      <w:r w:rsidRPr="005F2538">
        <w:rPr>
          <w:rFonts w:ascii="Simplified Arabic" w:hAnsi="Simplified Arabic" w:cs="Simplified Arabic" w:hint="cs"/>
          <w:b/>
          <w:bCs/>
          <w:sz w:val="28"/>
          <w:szCs w:val="28"/>
          <w:rtl/>
          <w:lang w:bidi="ar-EG"/>
        </w:rPr>
        <w:t>المستوى</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الاقتصادى</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الاجتماعى</w:t>
      </w:r>
      <w:r w:rsidRPr="005F2538">
        <w:rPr>
          <w:rFonts w:ascii="Simplified Arabic" w:hAnsi="Simplified Arabic" w:cs="Simplified Arabic"/>
          <w:b/>
          <w:bCs/>
          <w:sz w:val="28"/>
          <w:szCs w:val="28"/>
          <w:rtl/>
          <w:lang w:bidi="ar-EG"/>
        </w:rPr>
        <w:t>) .</w:t>
      </w:r>
    </w:p>
    <w:p w:rsidR="00444525" w:rsidRPr="005F2538" w:rsidRDefault="00444525" w:rsidP="005F2538">
      <w:pPr>
        <w:numPr>
          <w:ilvl w:val="0"/>
          <w:numId w:val="9"/>
        </w:numPr>
        <w:tabs>
          <w:tab w:val="left" w:pos="992"/>
          <w:tab w:val="left" w:pos="1134"/>
        </w:tabs>
        <w:bidi/>
        <w:spacing w:after="0" w:line="360" w:lineRule="auto"/>
        <w:contextualSpacing/>
        <w:jc w:val="both"/>
        <w:rPr>
          <w:rFonts w:ascii="Simplified Arabic" w:hAnsi="Simplified Arabic" w:cs="Simplified Arabic"/>
          <w:b/>
          <w:bCs/>
          <w:sz w:val="28"/>
          <w:szCs w:val="28"/>
          <w:lang w:bidi="ar-EG"/>
        </w:rPr>
      </w:pPr>
      <w:r w:rsidRPr="005F2538">
        <w:rPr>
          <w:rFonts w:ascii="Simplified Arabic" w:hAnsi="Simplified Arabic" w:cs="Simplified Arabic" w:hint="cs"/>
          <w:b/>
          <w:bCs/>
          <w:sz w:val="28"/>
          <w:szCs w:val="28"/>
          <w:u w:val="single"/>
          <w:rtl/>
          <w:lang w:bidi="ar-EG"/>
        </w:rPr>
        <w:t>الفرض</w:t>
      </w:r>
      <w:r w:rsidRPr="005F2538">
        <w:rPr>
          <w:rFonts w:ascii="Simplified Arabic" w:hAnsi="Simplified Arabic" w:cs="Simplified Arabic"/>
          <w:b/>
          <w:bCs/>
          <w:sz w:val="28"/>
          <w:szCs w:val="28"/>
          <w:u w:val="single"/>
          <w:rtl/>
          <w:lang w:bidi="ar-EG"/>
        </w:rPr>
        <w:t xml:space="preserve"> </w:t>
      </w:r>
      <w:r w:rsidRPr="005F2538">
        <w:rPr>
          <w:rFonts w:ascii="Simplified Arabic" w:hAnsi="Simplified Arabic" w:cs="Simplified Arabic" w:hint="cs"/>
          <w:b/>
          <w:bCs/>
          <w:sz w:val="28"/>
          <w:szCs w:val="28"/>
          <w:u w:val="single"/>
          <w:rtl/>
          <w:lang w:bidi="ar-EG"/>
        </w:rPr>
        <w:t>الخامس</w:t>
      </w:r>
      <w:r w:rsidRPr="005F2538">
        <w:rPr>
          <w:rFonts w:ascii="Simplified Arabic" w:hAnsi="Simplified Arabic" w:cs="Simplified Arabic"/>
          <w:b/>
          <w:bCs/>
          <w:sz w:val="28"/>
          <w:szCs w:val="28"/>
          <w:u w:val="single"/>
          <w:rtl/>
          <w:lang w:bidi="ar-EG"/>
        </w:rPr>
        <w:t xml:space="preserve"> </w:t>
      </w:r>
      <w:r w:rsidRPr="005F2538">
        <w:rPr>
          <w:rFonts w:ascii="Simplified Arabic" w:hAnsi="Simplified Arabic" w:cs="Simplified Arabic" w:hint="cs"/>
          <w:b/>
          <w:bCs/>
          <w:sz w:val="28"/>
          <w:szCs w:val="28"/>
          <w:u w:val="single"/>
          <w:rtl/>
          <w:lang w:bidi="ar-EG"/>
        </w:rPr>
        <w:t>للدراسة</w:t>
      </w:r>
      <w:r w:rsidRPr="005F2538">
        <w:rPr>
          <w:rFonts w:ascii="Simplified Arabic" w:hAnsi="Simplified Arabic" w:cs="Simplified Arabic"/>
          <w:b/>
          <w:bCs/>
          <w:sz w:val="28"/>
          <w:szCs w:val="28"/>
          <w:u w:val="single"/>
          <w:rtl/>
          <w:lang w:bidi="ar-EG"/>
        </w:rPr>
        <w:t xml:space="preserve"> :</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يوجد</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فروق</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دالة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إحصائيا</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بين</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متوسطات</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درجات</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مدى</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تعرض</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اولياء</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الأمور</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لحملات</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لجان</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حماية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الطفولة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بإختلاف</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الخصائص</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الديموجرافية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لأفراد</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العينة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النوع</w:t>
      </w:r>
      <w:r w:rsidRPr="005F2538">
        <w:rPr>
          <w:rFonts w:ascii="Simplified Arabic" w:hAnsi="Simplified Arabic" w:cs="Simplified Arabic"/>
          <w:b/>
          <w:bCs/>
          <w:sz w:val="28"/>
          <w:szCs w:val="28"/>
          <w:rtl/>
          <w:lang w:bidi="ar-EG"/>
        </w:rPr>
        <w:t xml:space="preserve"> – </w:t>
      </w:r>
      <w:r w:rsidRPr="005F2538">
        <w:rPr>
          <w:rFonts w:ascii="Simplified Arabic" w:hAnsi="Simplified Arabic" w:cs="Simplified Arabic" w:hint="cs"/>
          <w:b/>
          <w:bCs/>
          <w:sz w:val="28"/>
          <w:szCs w:val="28"/>
          <w:rtl/>
          <w:lang w:bidi="ar-EG"/>
        </w:rPr>
        <w:t>الإقامة</w:t>
      </w:r>
      <w:r w:rsidRPr="005F2538">
        <w:rPr>
          <w:rFonts w:ascii="Simplified Arabic" w:hAnsi="Simplified Arabic" w:cs="Simplified Arabic"/>
          <w:b/>
          <w:bCs/>
          <w:sz w:val="28"/>
          <w:szCs w:val="28"/>
          <w:rtl/>
          <w:lang w:bidi="ar-EG"/>
        </w:rPr>
        <w:t xml:space="preserve"> - </w:t>
      </w:r>
      <w:r w:rsidRPr="005F2538">
        <w:rPr>
          <w:rFonts w:ascii="Simplified Arabic" w:hAnsi="Simplified Arabic" w:cs="Simplified Arabic" w:hint="cs"/>
          <w:b/>
          <w:bCs/>
          <w:sz w:val="28"/>
          <w:szCs w:val="28"/>
          <w:rtl/>
          <w:lang w:bidi="ar-EG"/>
        </w:rPr>
        <w:t>المستوى</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الإقتصادى</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الاجتماعى</w:t>
      </w:r>
      <w:r w:rsidRPr="005F2538">
        <w:rPr>
          <w:rFonts w:ascii="Simplified Arabic" w:hAnsi="Simplified Arabic" w:cs="Simplified Arabic"/>
          <w:b/>
          <w:bCs/>
          <w:sz w:val="28"/>
          <w:szCs w:val="28"/>
          <w:rtl/>
          <w:lang w:bidi="ar-EG"/>
        </w:rPr>
        <w:t>).</w:t>
      </w:r>
    </w:p>
    <w:p w:rsidR="00444525" w:rsidRPr="005F2538" w:rsidRDefault="00444525" w:rsidP="005F2538">
      <w:pPr>
        <w:tabs>
          <w:tab w:val="left" w:pos="992"/>
          <w:tab w:val="left" w:pos="1134"/>
        </w:tabs>
        <w:bidi/>
        <w:spacing w:after="0" w:line="360" w:lineRule="auto"/>
        <w:contextualSpacing/>
        <w:jc w:val="both"/>
        <w:rPr>
          <w:rFonts w:ascii="Simplified Arabic" w:hAnsi="Simplified Arabic" w:cs="Simplified Arabic"/>
          <w:b/>
          <w:bCs/>
          <w:sz w:val="28"/>
          <w:szCs w:val="28"/>
          <w:rtl/>
          <w:lang w:bidi="ar-EG"/>
        </w:rPr>
      </w:pPr>
    </w:p>
    <w:p w:rsidR="00444525" w:rsidRPr="005F2538" w:rsidRDefault="00444525" w:rsidP="005F2538">
      <w:pPr>
        <w:tabs>
          <w:tab w:val="left" w:pos="992"/>
          <w:tab w:val="left" w:pos="1134"/>
        </w:tabs>
        <w:bidi/>
        <w:spacing w:after="0" w:line="360" w:lineRule="auto"/>
        <w:contextualSpacing/>
        <w:jc w:val="both"/>
        <w:rPr>
          <w:rFonts w:ascii="Simplified Arabic" w:hAnsi="Simplified Arabic" w:cs="Simplified Arabic"/>
          <w:b/>
          <w:bCs/>
          <w:sz w:val="28"/>
          <w:szCs w:val="28"/>
          <w:u w:val="single"/>
          <w:rtl/>
          <w:lang w:bidi="ar-EG"/>
        </w:rPr>
      </w:pPr>
      <w:r w:rsidRPr="005F2538">
        <w:rPr>
          <w:rFonts w:ascii="Simplified Arabic" w:hAnsi="Simplified Arabic" w:cs="Simplified Arabic" w:hint="cs"/>
          <w:b/>
          <w:bCs/>
          <w:sz w:val="28"/>
          <w:szCs w:val="28"/>
          <w:u w:val="single"/>
          <w:rtl/>
          <w:lang w:bidi="ar-EG"/>
        </w:rPr>
        <w:t>تاسعاً</w:t>
      </w:r>
      <w:r w:rsidRPr="005F2538">
        <w:rPr>
          <w:rFonts w:ascii="Simplified Arabic" w:hAnsi="Simplified Arabic" w:cs="Simplified Arabic"/>
          <w:b/>
          <w:bCs/>
          <w:sz w:val="28"/>
          <w:szCs w:val="28"/>
          <w:u w:val="single"/>
          <w:rtl/>
          <w:lang w:bidi="ar-EG"/>
        </w:rPr>
        <w:t xml:space="preserve">: </w:t>
      </w:r>
      <w:r w:rsidRPr="005F2538">
        <w:rPr>
          <w:rFonts w:ascii="Simplified Arabic" w:hAnsi="Simplified Arabic" w:cs="Simplified Arabic" w:hint="cs"/>
          <w:b/>
          <w:bCs/>
          <w:sz w:val="28"/>
          <w:szCs w:val="28"/>
          <w:u w:val="single"/>
          <w:rtl/>
          <w:lang w:bidi="ar-EG"/>
        </w:rPr>
        <w:t>مجتمع</w:t>
      </w:r>
      <w:r w:rsidRPr="005F2538">
        <w:rPr>
          <w:rFonts w:ascii="Simplified Arabic" w:hAnsi="Simplified Arabic" w:cs="Simplified Arabic"/>
          <w:b/>
          <w:bCs/>
          <w:sz w:val="28"/>
          <w:szCs w:val="28"/>
          <w:u w:val="single"/>
          <w:rtl/>
          <w:lang w:bidi="ar-EG"/>
        </w:rPr>
        <w:t xml:space="preserve"> </w:t>
      </w:r>
      <w:r w:rsidRPr="005F2538">
        <w:rPr>
          <w:rFonts w:ascii="Simplified Arabic" w:hAnsi="Simplified Arabic" w:cs="Simplified Arabic" w:hint="cs"/>
          <w:b/>
          <w:bCs/>
          <w:sz w:val="28"/>
          <w:szCs w:val="28"/>
          <w:u w:val="single"/>
          <w:rtl/>
          <w:lang w:bidi="ar-EG"/>
        </w:rPr>
        <w:t>الدراسة</w:t>
      </w:r>
      <w:r w:rsidRPr="005F2538">
        <w:rPr>
          <w:rFonts w:ascii="Simplified Arabic" w:hAnsi="Simplified Arabic" w:cs="Simplified Arabic"/>
          <w:b/>
          <w:bCs/>
          <w:sz w:val="28"/>
          <w:szCs w:val="28"/>
          <w:u w:val="single"/>
          <w:rtl/>
          <w:lang w:bidi="ar-EG"/>
        </w:rPr>
        <w:t>:</w:t>
      </w:r>
    </w:p>
    <w:p w:rsidR="00444525" w:rsidRPr="005F2538" w:rsidRDefault="00444525" w:rsidP="005F2538">
      <w:pPr>
        <w:tabs>
          <w:tab w:val="left" w:pos="992"/>
          <w:tab w:val="left" w:pos="1134"/>
        </w:tabs>
        <w:bidi/>
        <w:spacing w:after="0" w:line="360" w:lineRule="auto"/>
        <w:ind w:firstLine="740"/>
        <w:contextualSpacing/>
        <w:jc w:val="both"/>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يعرف</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مجتمع</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بأنه</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مجموع</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المفردات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يستهدف</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الباحث</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دراستها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لتحقيق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نتائج</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ويمثل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المجتمع</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المستهدف</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الذي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يهدف</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الباحث</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لدراسته</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وتعميم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نتائج</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كل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مفرداته،</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إلا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أنه</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يصعب</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الوصول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إلى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هذا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المجتمع</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لضخامته،</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وعلى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ذلك</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يتم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التركيز</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المجتمع</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المتاح</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لجمع</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البيانات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منه</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ونختار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منه</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عينة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 xml:space="preserve">.  </w:t>
      </w:r>
    </w:p>
    <w:p w:rsidR="00444525" w:rsidRPr="005F2538" w:rsidRDefault="00444525" w:rsidP="005F2538">
      <w:pPr>
        <w:tabs>
          <w:tab w:val="left" w:pos="992"/>
          <w:tab w:val="left" w:pos="1134"/>
        </w:tabs>
        <w:bidi/>
        <w:spacing w:after="0" w:line="360" w:lineRule="auto"/>
        <w:ind w:firstLine="740"/>
        <w:contextualSpacing/>
        <w:jc w:val="both"/>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ويتمثل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مجتمع</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الحالية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هنا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مجموعة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الأسر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تقع</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ضمن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نطاق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تطبيق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الحملة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الإعلامية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للجان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الحماية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وتتضمن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أولياء</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الأمور</w:t>
      </w:r>
      <w:r w:rsidRPr="005F2538">
        <w:rPr>
          <w:rFonts w:ascii="Simplified Arabic" w:hAnsi="Simplified Arabic" w:cs="Simplified Arabic"/>
          <w:sz w:val="28"/>
          <w:szCs w:val="28"/>
          <w:rtl/>
          <w:lang w:bidi="ar-EG"/>
        </w:rPr>
        <w:t xml:space="preserve"> ) </w:t>
      </w:r>
      <w:r w:rsidRPr="005F2538">
        <w:rPr>
          <w:rFonts w:ascii="Simplified Arabic" w:hAnsi="Simplified Arabic" w:cs="Simplified Arabic" w:hint="cs"/>
          <w:sz w:val="28"/>
          <w:szCs w:val="28"/>
          <w:rtl/>
          <w:lang w:bidi="ar-EG"/>
        </w:rPr>
        <w:t>من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الآباء</w:t>
      </w:r>
      <w:r w:rsidRPr="005F2538">
        <w:rPr>
          <w:rFonts w:ascii="Simplified Arabic" w:hAnsi="Simplified Arabic" w:cs="Simplified Arabic"/>
          <w:sz w:val="28"/>
          <w:szCs w:val="28"/>
          <w:rtl/>
          <w:lang w:bidi="ar-EG"/>
        </w:rPr>
        <w:t xml:space="preserve"> - </w:t>
      </w:r>
      <w:r w:rsidRPr="005F2538">
        <w:rPr>
          <w:rFonts w:ascii="Simplified Arabic" w:hAnsi="Simplified Arabic" w:cs="Simplified Arabic" w:hint="cs"/>
          <w:sz w:val="28"/>
          <w:szCs w:val="28"/>
          <w:rtl/>
          <w:lang w:bidi="ar-EG"/>
        </w:rPr>
        <w:t>الأمهات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بنطاق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الثلاث</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محافظات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القاهرة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الجيزة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القليوبية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والتي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نفذت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فيها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الحملات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الإعلامية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للجان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حماية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التابعة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للمجلس</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القومي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للطفولة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والأمومة</w:t>
      </w:r>
      <w:r w:rsidRPr="005F2538">
        <w:rPr>
          <w:rFonts w:ascii="Simplified Arabic" w:hAnsi="Simplified Arabic" w:cs="Simplified Arabic"/>
          <w:sz w:val="28"/>
          <w:szCs w:val="28"/>
          <w:rtl/>
          <w:lang w:bidi="ar-EG"/>
        </w:rPr>
        <w:t xml:space="preserve">. </w:t>
      </w:r>
    </w:p>
    <w:p w:rsidR="00444525" w:rsidRPr="005F2538" w:rsidRDefault="00444525" w:rsidP="005F2538">
      <w:pPr>
        <w:tabs>
          <w:tab w:val="left" w:pos="992"/>
          <w:tab w:val="left" w:pos="1134"/>
        </w:tabs>
        <w:bidi/>
        <w:spacing w:after="0" w:line="360" w:lineRule="auto"/>
        <w:contextualSpacing/>
        <w:jc w:val="both"/>
        <w:rPr>
          <w:rFonts w:ascii="Simplified Arabic" w:hAnsi="Simplified Arabic" w:cs="Simplified Arabic"/>
          <w:b/>
          <w:bCs/>
          <w:sz w:val="28"/>
          <w:szCs w:val="28"/>
          <w:u w:val="single"/>
          <w:rtl/>
          <w:lang w:bidi="ar-EG"/>
        </w:rPr>
      </w:pPr>
      <w:r w:rsidRPr="005F2538">
        <w:rPr>
          <w:rFonts w:ascii="Simplified Arabic" w:hAnsi="Simplified Arabic" w:cs="Simplified Arabic" w:hint="cs"/>
          <w:b/>
          <w:bCs/>
          <w:sz w:val="28"/>
          <w:szCs w:val="28"/>
          <w:u w:val="single"/>
          <w:rtl/>
          <w:lang w:bidi="ar-EG"/>
        </w:rPr>
        <w:t>عاشراً</w:t>
      </w:r>
      <w:r w:rsidRPr="005F2538">
        <w:rPr>
          <w:rFonts w:ascii="Simplified Arabic" w:hAnsi="Simplified Arabic" w:cs="Simplified Arabic"/>
          <w:b/>
          <w:bCs/>
          <w:sz w:val="28"/>
          <w:szCs w:val="28"/>
          <w:u w:val="single"/>
          <w:rtl/>
          <w:lang w:bidi="ar-EG"/>
        </w:rPr>
        <w:t xml:space="preserve">: </w:t>
      </w:r>
      <w:r w:rsidRPr="005F2538">
        <w:rPr>
          <w:rFonts w:ascii="Simplified Arabic" w:hAnsi="Simplified Arabic" w:cs="Simplified Arabic" w:hint="cs"/>
          <w:b/>
          <w:bCs/>
          <w:sz w:val="28"/>
          <w:szCs w:val="28"/>
          <w:u w:val="single"/>
          <w:rtl/>
          <w:lang w:bidi="ar-EG"/>
        </w:rPr>
        <w:t>عينة</w:t>
      </w:r>
      <w:r w:rsidRPr="005F2538">
        <w:rPr>
          <w:rFonts w:ascii="Simplified Arabic" w:hAnsi="Simplified Arabic" w:cs="Simplified Arabic"/>
          <w:b/>
          <w:bCs/>
          <w:sz w:val="28"/>
          <w:szCs w:val="28"/>
          <w:u w:val="single"/>
          <w:rtl/>
          <w:lang w:bidi="ar-EG"/>
        </w:rPr>
        <w:t xml:space="preserve"> </w:t>
      </w:r>
      <w:r w:rsidRPr="005F2538">
        <w:rPr>
          <w:rFonts w:ascii="Simplified Arabic" w:hAnsi="Simplified Arabic" w:cs="Simplified Arabic" w:hint="cs"/>
          <w:b/>
          <w:bCs/>
          <w:sz w:val="28"/>
          <w:szCs w:val="28"/>
          <w:u w:val="single"/>
          <w:rtl/>
          <w:lang w:bidi="ar-EG"/>
        </w:rPr>
        <w:t>الدراسة</w:t>
      </w:r>
      <w:r w:rsidRPr="005F2538">
        <w:rPr>
          <w:rFonts w:ascii="Simplified Arabic" w:hAnsi="Simplified Arabic" w:cs="Simplified Arabic"/>
          <w:b/>
          <w:bCs/>
          <w:sz w:val="28"/>
          <w:szCs w:val="28"/>
          <w:u w:val="single"/>
          <w:rtl/>
          <w:lang w:bidi="ar-EG"/>
        </w:rPr>
        <w:t>:</w:t>
      </w:r>
    </w:p>
    <w:p w:rsidR="00444525" w:rsidRPr="005F2538" w:rsidRDefault="00444525" w:rsidP="005F2538">
      <w:pPr>
        <w:tabs>
          <w:tab w:val="left" w:pos="992"/>
          <w:tab w:val="left" w:pos="1134"/>
        </w:tabs>
        <w:bidi/>
        <w:spacing w:after="0" w:line="360" w:lineRule="auto"/>
        <w:contextualSpacing/>
        <w:jc w:val="both"/>
        <w:rPr>
          <w:rFonts w:ascii="Times New Roman" w:hAnsi="Times New Roman" w:cs="Simplified Arabic"/>
          <w:sz w:val="28"/>
          <w:szCs w:val="28"/>
          <w:rtl/>
        </w:rPr>
      </w:pPr>
      <w:r w:rsidRPr="005F2538">
        <w:rPr>
          <w:rFonts w:ascii="Simplified Arabic" w:hAnsi="Simplified Arabic" w:cs="Simplified Arabic"/>
          <w:sz w:val="28"/>
          <w:szCs w:val="28"/>
          <w:rtl/>
          <w:lang w:bidi="ar-EG"/>
        </w:rPr>
        <w:tab/>
      </w:r>
      <w:r w:rsidRPr="005F2538">
        <w:rPr>
          <w:rFonts w:ascii="Simplified Arabic" w:hAnsi="Simplified Arabic" w:cs="Simplified Arabic" w:hint="cs"/>
          <w:sz w:val="28"/>
          <w:szCs w:val="28"/>
          <w:rtl/>
          <w:lang w:bidi="ar-EG"/>
        </w:rPr>
        <w:t>وقد</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سحب</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عينة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أولياء</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الأمور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بمحافظات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القاهرة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الجيزة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القليوبية</w:t>
      </w:r>
      <w:r w:rsidRPr="005F2538">
        <w:rPr>
          <w:rFonts w:ascii="Simplified Arabic" w:hAnsi="Simplified Arabic" w:cs="Simplified Arabic"/>
          <w:sz w:val="28"/>
          <w:szCs w:val="28"/>
          <w:rtl/>
          <w:lang w:bidi="ar-EG"/>
        </w:rPr>
        <w:t xml:space="preserve">) </w:t>
      </w:r>
      <w:r w:rsidRPr="005F2538">
        <w:rPr>
          <w:rFonts w:ascii="Times New Roman" w:hAnsi="Times New Roman" w:cs="Simplified Arabic"/>
          <w:sz w:val="28"/>
          <w:szCs w:val="28"/>
          <w:rtl/>
        </w:rPr>
        <w:t>بأسلوب العينة المتاحة وذلك لتمثيل كافة متغيرات الدراسة</w:t>
      </w:r>
      <w:r w:rsidRPr="005F2538">
        <w:rPr>
          <w:rFonts w:ascii="Times New Roman" w:hAnsi="Times New Roman" w:cs="Simplified Arabic"/>
          <w:sz w:val="28"/>
          <w:szCs w:val="28"/>
          <w:rtl/>
          <w:lang w:bidi="ar-EG"/>
        </w:rPr>
        <w:t xml:space="preserve">، وقد أجريت الدراسة الحالية على عينة </w:t>
      </w:r>
      <w:r w:rsidRPr="005F2538">
        <w:rPr>
          <w:rFonts w:ascii="Simplified Arabic" w:hAnsi="Simplified Arabic" w:cs="Simplified Arabic" w:hint="cs"/>
          <w:sz w:val="28"/>
          <w:szCs w:val="28"/>
          <w:rtl/>
          <w:lang w:bidi="ar-EG"/>
        </w:rPr>
        <w:t>بلغ</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قوامها</w:t>
      </w:r>
      <w:r w:rsidRPr="005F2538">
        <w:rPr>
          <w:rFonts w:ascii="Simplified Arabic" w:hAnsi="Simplified Arabic" w:cs="Simplified Arabic"/>
          <w:sz w:val="28"/>
          <w:szCs w:val="28"/>
          <w:rtl/>
          <w:lang w:bidi="ar-EG"/>
        </w:rPr>
        <w:t xml:space="preserve"> 300 </w:t>
      </w:r>
      <w:r w:rsidRPr="005F2538">
        <w:rPr>
          <w:rFonts w:ascii="Simplified Arabic" w:hAnsi="Simplified Arabic" w:cs="Simplified Arabic" w:hint="cs"/>
          <w:sz w:val="28"/>
          <w:szCs w:val="28"/>
          <w:rtl/>
          <w:lang w:bidi="ar-EG"/>
        </w:rPr>
        <w:t>مفردة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الأسر</w:t>
      </w:r>
      <w:r w:rsidRPr="005F2538">
        <w:rPr>
          <w:rFonts w:ascii="Simplified Arabic" w:hAnsi="Simplified Arabic" w:cs="Simplified Arabic"/>
          <w:sz w:val="28"/>
          <w:szCs w:val="28"/>
          <w:rtl/>
          <w:lang w:bidi="ar-EG"/>
        </w:rPr>
        <w:t xml:space="preserve"> </w:t>
      </w:r>
      <w:r w:rsidRPr="005F2538">
        <w:rPr>
          <w:rFonts w:ascii="Times New Roman" w:hAnsi="Times New Roman" w:cs="Simplified Arabic"/>
          <w:sz w:val="28"/>
          <w:szCs w:val="28"/>
          <w:rtl/>
          <w:lang w:bidi="ar-EG"/>
        </w:rPr>
        <w:t>(150 من الأباء – 150 من الأمهات</w:t>
      </w:r>
      <w:r w:rsidRPr="005F2538">
        <w:rPr>
          <w:rFonts w:ascii="Times New Roman" w:hAnsi="Times New Roman" w:cs="Simplified Arabic"/>
          <w:sz w:val="28"/>
          <w:szCs w:val="28"/>
          <w:rtl/>
        </w:rPr>
        <w:t xml:space="preserve">). </w:t>
      </w:r>
    </w:p>
    <w:p w:rsidR="00444525" w:rsidRPr="005F2538" w:rsidRDefault="00444525" w:rsidP="005F2538">
      <w:pPr>
        <w:bidi/>
        <w:spacing w:after="0" w:line="360" w:lineRule="auto"/>
        <w:ind w:firstLine="720"/>
        <w:jc w:val="lowKashida"/>
        <w:rPr>
          <w:rFonts w:ascii="Times New Roman" w:hAnsi="Times New Roman" w:cs="Simplified Arabic"/>
          <w:sz w:val="28"/>
          <w:szCs w:val="28"/>
          <w:rtl/>
        </w:rPr>
      </w:pPr>
      <w:r w:rsidRPr="005F2538">
        <w:rPr>
          <w:rFonts w:ascii="Times New Roman" w:hAnsi="Times New Roman" w:cs="Simplified Arabic"/>
          <w:sz w:val="28"/>
          <w:szCs w:val="28"/>
          <w:rtl/>
        </w:rPr>
        <w:t>وزادت الباحثة من حجم العينة ما أمكن لتمثل مجتمع أولياء الأمور، ولتعكس كافة خصائص الأسر والمتغيرات محل البحث والدراسة، ولتلافي حدوث أخطاء أثناء جمع البيانات أو عدم الصدق، مما يحقق أعلى نسبة صدق ممكنة في تمثيل المجتمع الأصلي للدراسة.</w:t>
      </w:r>
    </w:p>
    <w:p w:rsidR="00444525" w:rsidRPr="005F2538" w:rsidRDefault="00444525" w:rsidP="005F2538">
      <w:pPr>
        <w:tabs>
          <w:tab w:val="left" w:pos="992"/>
          <w:tab w:val="left" w:pos="1134"/>
        </w:tabs>
        <w:bidi/>
        <w:spacing w:after="0" w:line="360" w:lineRule="auto"/>
        <w:ind w:firstLine="34"/>
        <w:contextualSpacing/>
        <w:jc w:val="both"/>
        <w:rPr>
          <w:rFonts w:ascii="Simplified Arabic" w:hAnsi="Simplified Arabic" w:cs="Simplified Arabic"/>
          <w:b/>
          <w:bCs/>
          <w:sz w:val="28"/>
          <w:szCs w:val="28"/>
          <w:u w:val="single"/>
          <w:rtl/>
          <w:lang w:bidi="ar-EG"/>
        </w:rPr>
      </w:pPr>
      <w:r w:rsidRPr="005F2538">
        <w:rPr>
          <w:rFonts w:ascii="Simplified Arabic" w:hAnsi="Simplified Arabic" w:cs="Simplified Arabic" w:hint="cs"/>
          <w:b/>
          <w:bCs/>
          <w:sz w:val="28"/>
          <w:szCs w:val="28"/>
          <w:u w:val="single"/>
          <w:rtl/>
          <w:lang w:bidi="ar-EG"/>
        </w:rPr>
        <w:t>حادي</w:t>
      </w:r>
      <w:r w:rsidRPr="005F2538">
        <w:rPr>
          <w:rFonts w:ascii="Simplified Arabic" w:hAnsi="Simplified Arabic" w:cs="Simplified Arabic"/>
          <w:b/>
          <w:bCs/>
          <w:sz w:val="28"/>
          <w:szCs w:val="28"/>
          <w:u w:val="single"/>
          <w:rtl/>
          <w:lang w:bidi="ar-EG"/>
        </w:rPr>
        <w:t xml:space="preserve"> </w:t>
      </w:r>
      <w:r w:rsidRPr="005F2538">
        <w:rPr>
          <w:rFonts w:ascii="Simplified Arabic" w:hAnsi="Simplified Arabic" w:cs="Simplified Arabic" w:hint="cs"/>
          <w:b/>
          <w:bCs/>
          <w:sz w:val="28"/>
          <w:szCs w:val="28"/>
          <w:u w:val="single"/>
          <w:rtl/>
          <w:lang w:bidi="ar-EG"/>
        </w:rPr>
        <w:t>عشر</w:t>
      </w:r>
      <w:r w:rsidRPr="005F2538">
        <w:rPr>
          <w:rFonts w:ascii="Simplified Arabic" w:hAnsi="Simplified Arabic" w:cs="Simplified Arabic"/>
          <w:b/>
          <w:bCs/>
          <w:sz w:val="28"/>
          <w:szCs w:val="28"/>
          <w:u w:val="single"/>
          <w:rtl/>
          <w:lang w:bidi="ar-EG"/>
        </w:rPr>
        <w:t xml:space="preserve">: </w:t>
      </w:r>
      <w:r w:rsidRPr="005F2538">
        <w:rPr>
          <w:rFonts w:ascii="Simplified Arabic" w:hAnsi="Simplified Arabic" w:cs="Simplified Arabic" w:hint="cs"/>
          <w:b/>
          <w:bCs/>
          <w:sz w:val="28"/>
          <w:szCs w:val="28"/>
          <w:u w:val="single"/>
          <w:rtl/>
          <w:lang w:bidi="ar-EG"/>
        </w:rPr>
        <w:t>أدوات</w:t>
      </w:r>
      <w:r w:rsidRPr="005F2538">
        <w:rPr>
          <w:rFonts w:ascii="Simplified Arabic" w:hAnsi="Simplified Arabic" w:cs="Simplified Arabic"/>
          <w:b/>
          <w:bCs/>
          <w:sz w:val="28"/>
          <w:szCs w:val="28"/>
          <w:u w:val="single"/>
          <w:rtl/>
          <w:lang w:bidi="ar-EG"/>
        </w:rPr>
        <w:t xml:space="preserve"> </w:t>
      </w:r>
      <w:r w:rsidRPr="005F2538">
        <w:rPr>
          <w:rFonts w:ascii="Simplified Arabic" w:hAnsi="Simplified Arabic" w:cs="Simplified Arabic" w:hint="cs"/>
          <w:b/>
          <w:bCs/>
          <w:sz w:val="28"/>
          <w:szCs w:val="28"/>
          <w:u w:val="single"/>
          <w:rtl/>
          <w:lang w:bidi="ar-EG"/>
        </w:rPr>
        <w:t>الدراسة</w:t>
      </w:r>
      <w:r w:rsidRPr="005F2538">
        <w:rPr>
          <w:rFonts w:ascii="Simplified Arabic" w:hAnsi="Simplified Arabic" w:cs="Simplified Arabic"/>
          <w:b/>
          <w:bCs/>
          <w:sz w:val="28"/>
          <w:szCs w:val="28"/>
          <w:u w:val="single"/>
          <w:rtl/>
          <w:lang w:bidi="ar-EG"/>
        </w:rPr>
        <w:t>:</w:t>
      </w:r>
    </w:p>
    <w:p w:rsidR="00444525" w:rsidRPr="005F2538" w:rsidRDefault="00444525" w:rsidP="005F2538">
      <w:pPr>
        <w:tabs>
          <w:tab w:val="left" w:pos="651"/>
        </w:tabs>
        <w:bidi/>
        <w:spacing w:after="0" w:line="360" w:lineRule="auto"/>
        <w:ind w:firstLine="34"/>
        <w:jc w:val="both"/>
        <w:rPr>
          <w:rFonts w:ascii="Times New Roman" w:hAnsi="Times New Roman" w:cs="Simplified Arabic"/>
          <w:sz w:val="28"/>
          <w:szCs w:val="28"/>
          <w:rtl/>
        </w:rPr>
      </w:pPr>
      <w:r w:rsidRPr="005F2538">
        <w:rPr>
          <w:rFonts w:ascii="Times New Roman" w:hAnsi="Times New Roman" w:cs="Simplified Arabic"/>
          <w:sz w:val="28"/>
          <w:szCs w:val="28"/>
          <w:rtl/>
        </w:rPr>
        <w:tab/>
        <w:t xml:space="preserve">اعتمدت الدراسة الحالية علي استمارة الاستبيان باعتبارها إحدى أدوات جمع البيانات في إطار منهج المسح ، لجمع بيانات الدراسة الميدانية ، وقد مر إعداد هذه الأداة بالمراحل العلمية المتعارف عليها من تحديد الهدف والبيانات المطلوب جمعها وإعدادها في صورتها الأولية ومراجعتها منهجيا وعلميا من خلال مجموعة من الخبراء والمحكمين في مجالات الصحافة والإعلام ومناهج البحث ؛ وتطبيق الاختبار القبلي </w:t>
      </w:r>
      <w:r w:rsidRPr="005F2538">
        <w:rPr>
          <w:rFonts w:ascii="Times New Roman" w:hAnsi="Times New Roman" w:cs="Simplified Arabic"/>
          <w:sz w:val="28"/>
          <w:szCs w:val="28"/>
        </w:rPr>
        <w:t>Pre test</w:t>
      </w:r>
      <w:r w:rsidRPr="005F2538">
        <w:rPr>
          <w:rFonts w:ascii="Times New Roman" w:hAnsi="Times New Roman" w:cs="Simplified Arabic"/>
          <w:sz w:val="28"/>
          <w:szCs w:val="28"/>
          <w:rtl/>
        </w:rPr>
        <w:t xml:space="preserve"> وكذلك التأكد من الصدق والثبات ، كما تم تطبيق الاستبيان من خلال المقابلة مع المبحوثين ، وهو ما يعطي الفرصة للتأكد من فهم المبحوث للأسئلة الواردة بها من ناحية ، ومواجهة ما قد يطرأ من صعوبات أثناء التطبيق من ناحية أخرى ، وسوف تتناول الباحثة في هذا الجزء الأداة التي اعتمدت عليها الدراسة في تحقيق أهدافها والإجابة علي تساؤلاتها.</w:t>
      </w:r>
    </w:p>
    <w:p w:rsidR="00444525" w:rsidRPr="005F2538" w:rsidRDefault="00444525" w:rsidP="005F2538">
      <w:pPr>
        <w:tabs>
          <w:tab w:val="left" w:pos="651"/>
        </w:tabs>
        <w:bidi/>
        <w:spacing w:after="0" w:line="360" w:lineRule="auto"/>
        <w:ind w:firstLine="34"/>
        <w:jc w:val="both"/>
        <w:rPr>
          <w:rFonts w:ascii="Times New Roman" w:hAnsi="Times New Roman" w:cs="Simplified Arabic"/>
          <w:sz w:val="28"/>
          <w:szCs w:val="28"/>
          <w:rtl/>
        </w:rPr>
      </w:pPr>
    </w:p>
    <w:p w:rsidR="00444525" w:rsidRPr="005F2538" w:rsidRDefault="00444525" w:rsidP="005F2538">
      <w:pPr>
        <w:tabs>
          <w:tab w:val="left" w:pos="992"/>
        </w:tabs>
        <w:bidi/>
        <w:spacing w:after="0" w:line="360" w:lineRule="auto"/>
        <w:contextualSpacing/>
        <w:jc w:val="both"/>
        <w:rPr>
          <w:rFonts w:ascii="Simplified Arabic" w:hAnsi="Simplified Arabic" w:cs="Simplified Arabic"/>
          <w:b/>
          <w:bCs/>
          <w:sz w:val="28"/>
          <w:szCs w:val="28"/>
          <w:u w:val="single"/>
          <w:rtl/>
          <w:lang w:bidi="ar-EG"/>
        </w:rPr>
      </w:pPr>
      <w:r w:rsidRPr="005F2538">
        <w:rPr>
          <w:rFonts w:ascii="Simplified Arabic" w:hAnsi="Simplified Arabic" w:cs="Simplified Arabic" w:hint="cs"/>
          <w:b/>
          <w:bCs/>
          <w:sz w:val="28"/>
          <w:szCs w:val="28"/>
          <w:u w:val="single"/>
          <w:rtl/>
          <w:lang w:bidi="ar-EG"/>
        </w:rPr>
        <w:t>ثاني</w:t>
      </w:r>
      <w:r w:rsidRPr="005F2538">
        <w:rPr>
          <w:rFonts w:ascii="Simplified Arabic" w:hAnsi="Simplified Arabic" w:cs="Simplified Arabic"/>
          <w:b/>
          <w:bCs/>
          <w:sz w:val="28"/>
          <w:szCs w:val="28"/>
          <w:u w:val="single"/>
          <w:rtl/>
          <w:lang w:bidi="ar-EG"/>
        </w:rPr>
        <w:t xml:space="preserve"> </w:t>
      </w:r>
      <w:r w:rsidRPr="005F2538">
        <w:rPr>
          <w:rFonts w:ascii="Simplified Arabic" w:hAnsi="Simplified Arabic" w:cs="Simplified Arabic" w:hint="cs"/>
          <w:b/>
          <w:bCs/>
          <w:sz w:val="28"/>
          <w:szCs w:val="28"/>
          <w:u w:val="single"/>
          <w:rtl/>
          <w:lang w:bidi="ar-EG"/>
        </w:rPr>
        <w:t>عشر</w:t>
      </w:r>
      <w:r w:rsidRPr="005F2538">
        <w:rPr>
          <w:rFonts w:ascii="Simplified Arabic" w:hAnsi="Simplified Arabic" w:cs="Simplified Arabic"/>
          <w:b/>
          <w:bCs/>
          <w:sz w:val="28"/>
          <w:szCs w:val="28"/>
          <w:u w:val="single"/>
          <w:rtl/>
          <w:lang w:bidi="ar-EG"/>
        </w:rPr>
        <w:t xml:space="preserve">: </w:t>
      </w:r>
      <w:r w:rsidRPr="005F2538">
        <w:rPr>
          <w:rFonts w:ascii="Simplified Arabic" w:hAnsi="Simplified Arabic" w:cs="Simplified Arabic" w:hint="cs"/>
          <w:b/>
          <w:bCs/>
          <w:sz w:val="28"/>
          <w:szCs w:val="28"/>
          <w:u w:val="single"/>
          <w:rtl/>
          <w:lang w:bidi="ar-EG"/>
        </w:rPr>
        <w:t>حدود</w:t>
      </w:r>
      <w:r w:rsidRPr="005F2538">
        <w:rPr>
          <w:rFonts w:ascii="Simplified Arabic" w:hAnsi="Simplified Arabic" w:cs="Simplified Arabic"/>
          <w:b/>
          <w:bCs/>
          <w:sz w:val="28"/>
          <w:szCs w:val="28"/>
          <w:u w:val="single"/>
          <w:rtl/>
          <w:lang w:bidi="ar-EG"/>
        </w:rPr>
        <w:t xml:space="preserve"> </w:t>
      </w:r>
      <w:r w:rsidRPr="005F2538">
        <w:rPr>
          <w:rFonts w:ascii="Simplified Arabic" w:hAnsi="Simplified Arabic" w:cs="Simplified Arabic" w:hint="cs"/>
          <w:b/>
          <w:bCs/>
          <w:sz w:val="28"/>
          <w:szCs w:val="28"/>
          <w:u w:val="single"/>
          <w:rtl/>
          <w:lang w:bidi="ar-EG"/>
        </w:rPr>
        <w:t>الدراسة</w:t>
      </w:r>
      <w:r w:rsidRPr="005F2538">
        <w:rPr>
          <w:rFonts w:ascii="Simplified Arabic" w:hAnsi="Simplified Arabic" w:cs="Simplified Arabic"/>
          <w:b/>
          <w:bCs/>
          <w:sz w:val="28"/>
          <w:szCs w:val="28"/>
          <w:u w:val="single"/>
          <w:rtl/>
          <w:lang w:bidi="ar-EG"/>
        </w:rPr>
        <w:t>:</w:t>
      </w:r>
    </w:p>
    <w:p w:rsidR="00444525" w:rsidRPr="005F2538" w:rsidRDefault="00444525" w:rsidP="005F2538">
      <w:pPr>
        <w:numPr>
          <w:ilvl w:val="0"/>
          <w:numId w:val="4"/>
        </w:numPr>
        <w:tabs>
          <w:tab w:val="left" w:pos="651"/>
        </w:tabs>
        <w:bidi/>
        <w:spacing w:after="0" w:line="360" w:lineRule="auto"/>
        <w:ind w:left="509"/>
        <w:contextualSpacing/>
        <w:jc w:val="both"/>
        <w:rPr>
          <w:rFonts w:ascii="Simplified Arabic" w:hAnsi="Simplified Arabic" w:cs="Simplified Arabic"/>
          <w:b/>
          <w:bCs/>
          <w:sz w:val="28"/>
          <w:szCs w:val="28"/>
          <w:u w:val="single"/>
          <w:lang w:bidi="ar-EG"/>
        </w:rPr>
      </w:pPr>
      <w:r w:rsidRPr="005F2538">
        <w:rPr>
          <w:rFonts w:ascii="Simplified Arabic" w:hAnsi="Simplified Arabic" w:cs="Simplified Arabic" w:hint="cs"/>
          <w:b/>
          <w:bCs/>
          <w:sz w:val="28"/>
          <w:szCs w:val="28"/>
          <w:u w:val="single"/>
          <w:rtl/>
          <w:lang w:bidi="ar-EG"/>
        </w:rPr>
        <w:t>الحدود</w:t>
      </w:r>
      <w:r w:rsidRPr="005F2538">
        <w:rPr>
          <w:rFonts w:ascii="Simplified Arabic" w:hAnsi="Simplified Arabic" w:cs="Simplified Arabic"/>
          <w:b/>
          <w:bCs/>
          <w:sz w:val="28"/>
          <w:szCs w:val="28"/>
          <w:u w:val="single"/>
          <w:rtl/>
          <w:lang w:bidi="ar-EG"/>
        </w:rPr>
        <w:t xml:space="preserve"> </w:t>
      </w:r>
      <w:r w:rsidRPr="005F2538">
        <w:rPr>
          <w:rFonts w:ascii="Simplified Arabic" w:hAnsi="Simplified Arabic" w:cs="Simplified Arabic" w:hint="cs"/>
          <w:b/>
          <w:bCs/>
          <w:sz w:val="28"/>
          <w:szCs w:val="28"/>
          <w:u w:val="single"/>
          <w:rtl/>
          <w:lang w:bidi="ar-EG"/>
        </w:rPr>
        <w:t>المكانية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تقتصر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عينة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الأسر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بثلاث</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محافظات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هي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القاهرة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الجيزة</w:t>
      </w:r>
      <w:r w:rsidRPr="005F2538">
        <w:rPr>
          <w:rFonts w:ascii="Simplified Arabic" w:hAnsi="Simplified Arabic" w:cs="Simplified Arabic"/>
          <w:sz w:val="28"/>
          <w:szCs w:val="28"/>
          <w:rtl/>
          <w:lang w:bidi="ar-EG"/>
        </w:rPr>
        <w:t xml:space="preserve"> - </w:t>
      </w:r>
      <w:r w:rsidRPr="005F2538">
        <w:rPr>
          <w:rFonts w:ascii="Simplified Arabic" w:hAnsi="Simplified Arabic" w:cs="Simplified Arabic" w:hint="cs"/>
          <w:sz w:val="28"/>
          <w:szCs w:val="28"/>
          <w:rtl/>
          <w:lang w:bidi="ar-EG"/>
        </w:rPr>
        <w:t>القليوبية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والتي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تنفيذ</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مشروع</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المجلس</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القومي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للطفولة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والأمومة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بها</w:t>
      </w:r>
      <w:r w:rsidRPr="005F2538">
        <w:rPr>
          <w:rFonts w:ascii="Simplified Arabic" w:hAnsi="Simplified Arabic" w:cs="Simplified Arabic"/>
          <w:sz w:val="28"/>
          <w:szCs w:val="28"/>
          <w:rtl/>
          <w:lang w:bidi="ar-EG"/>
        </w:rPr>
        <w:t>.</w:t>
      </w:r>
    </w:p>
    <w:p w:rsidR="00444525" w:rsidRPr="005F2538" w:rsidRDefault="00444525" w:rsidP="005F2538">
      <w:pPr>
        <w:numPr>
          <w:ilvl w:val="0"/>
          <w:numId w:val="4"/>
        </w:numPr>
        <w:tabs>
          <w:tab w:val="left" w:pos="651"/>
        </w:tabs>
        <w:bidi/>
        <w:spacing w:after="0" w:line="360" w:lineRule="auto"/>
        <w:ind w:left="509"/>
        <w:contextualSpacing/>
        <w:jc w:val="both"/>
        <w:rPr>
          <w:rFonts w:ascii="Simplified Arabic" w:hAnsi="Simplified Arabic" w:cs="Simplified Arabic"/>
          <w:sz w:val="28"/>
          <w:szCs w:val="28"/>
          <w:lang w:bidi="ar-EG"/>
        </w:rPr>
      </w:pPr>
      <w:r w:rsidRPr="005F2538">
        <w:rPr>
          <w:rFonts w:ascii="Simplified Arabic" w:hAnsi="Simplified Arabic" w:cs="Simplified Arabic" w:hint="cs"/>
          <w:b/>
          <w:bCs/>
          <w:sz w:val="28"/>
          <w:szCs w:val="28"/>
          <w:u w:val="single"/>
          <w:rtl/>
          <w:lang w:bidi="ar-EG"/>
        </w:rPr>
        <w:t>الحدود</w:t>
      </w:r>
      <w:r w:rsidRPr="005F2538">
        <w:rPr>
          <w:rFonts w:ascii="Simplified Arabic" w:hAnsi="Simplified Arabic" w:cs="Simplified Arabic"/>
          <w:b/>
          <w:bCs/>
          <w:sz w:val="28"/>
          <w:szCs w:val="28"/>
          <w:u w:val="single"/>
          <w:rtl/>
          <w:lang w:bidi="ar-EG"/>
        </w:rPr>
        <w:t xml:space="preserve"> </w:t>
      </w:r>
      <w:r w:rsidRPr="005F2538">
        <w:rPr>
          <w:rFonts w:ascii="Simplified Arabic" w:hAnsi="Simplified Arabic" w:cs="Simplified Arabic" w:hint="cs"/>
          <w:b/>
          <w:bCs/>
          <w:sz w:val="28"/>
          <w:szCs w:val="28"/>
          <w:u w:val="single"/>
          <w:rtl/>
          <w:lang w:bidi="ar-EG"/>
        </w:rPr>
        <w:t>الموضوعية</w:t>
      </w:r>
      <w:r w:rsidRPr="005F2538">
        <w:rPr>
          <w:rFonts w:ascii="Simplified Arabic" w:hAnsi="Simplified Arabic" w:cs="Simplified Arabic"/>
          <w:b/>
          <w:bCs/>
          <w:sz w:val="28"/>
          <w:szCs w:val="28"/>
          <w:u w:val="single"/>
          <w:rtl/>
          <w:lang w:bidi="ar-EG"/>
        </w:rPr>
        <w:t>:</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sz w:val="28"/>
          <w:szCs w:val="28"/>
          <w:rtl/>
          <w:lang w:bidi="ar-EG"/>
        </w:rPr>
        <w:t>تقتصر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الحالية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التعرف</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دور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حملات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التوعية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الخاصة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بلجان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حماية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الطفولة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التوعية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بحقوق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المصري</w:t>
      </w:r>
      <w:r w:rsidRPr="005F2538">
        <w:rPr>
          <w:rFonts w:ascii="Simplified Arabic" w:hAnsi="Simplified Arabic" w:cs="Simplified Arabic"/>
          <w:sz w:val="28"/>
          <w:szCs w:val="28"/>
          <w:rtl/>
          <w:lang w:bidi="ar-EG"/>
        </w:rPr>
        <w:t>.</w:t>
      </w:r>
    </w:p>
    <w:p w:rsidR="00444525" w:rsidRPr="005F2538" w:rsidRDefault="00444525" w:rsidP="005F2538">
      <w:pPr>
        <w:numPr>
          <w:ilvl w:val="0"/>
          <w:numId w:val="4"/>
        </w:numPr>
        <w:tabs>
          <w:tab w:val="left" w:pos="651"/>
        </w:tabs>
        <w:bidi/>
        <w:spacing w:after="0" w:line="360" w:lineRule="auto"/>
        <w:ind w:left="509"/>
        <w:contextualSpacing/>
        <w:jc w:val="both"/>
        <w:rPr>
          <w:rFonts w:ascii="Simplified Arabic" w:hAnsi="Simplified Arabic" w:cs="Simplified Arabic"/>
          <w:sz w:val="28"/>
          <w:szCs w:val="28"/>
          <w:rtl/>
          <w:lang w:bidi="ar-EG"/>
        </w:rPr>
      </w:pPr>
      <w:r w:rsidRPr="005F2538">
        <w:rPr>
          <w:rFonts w:ascii="Simplified Arabic" w:hAnsi="Simplified Arabic" w:cs="Simplified Arabic" w:hint="cs"/>
          <w:b/>
          <w:bCs/>
          <w:sz w:val="28"/>
          <w:szCs w:val="28"/>
          <w:u w:val="single"/>
          <w:rtl/>
          <w:lang w:bidi="ar-EG"/>
        </w:rPr>
        <w:t>الحدود</w:t>
      </w:r>
      <w:r w:rsidRPr="005F2538">
        <w:rPr>
          <w:rFonts w:ascii="Simplified Arabic" w:hAnsi="Simplified Arabic" w:cs="Simplified Arabic"/>
          <w:b/>
          <w:bCs/>
          <w:sz w:val="28"/>
          <w:szCs w:val="28"/>
          <w:u w:val="single"/>
          <w:rtl/>
          <w:lang w:bidi="ar-EG"/>
        </w:rPr>
        <w:t xml:space="preserve"> </w:t>
      </w:r>
      <w:r w:rsidRPr="005F2538">
        <w:rPr>
          <w:rFonts w:ascii="Simplified Arabic" w:hAnsi="Simplified Arabic" w:cs="Simplified Arabic" w:hint="cs"/>
          <w:b/>
          <w:bCs/>
          <w:sz w:val="28"/>
          <w:szCs w:val="28"/>
          <w:u w:val="single"/>
          <w:rtl/>
          <w:lang w:bidi="ar-EG"/>
        </w:rPr>
        <w:t>الزمنية</w:t>
      </w:r>
      <w:r w:rsidRPr="005F2538">
        <w:rPr>
          <w:rFonts w:ascii="Simplified Arabic" w:hAnsi="Simplified Arabic" w:cs="Simplified Arabic"/>
          <w:b/>
          <w:bCs/>
          <w:sz w:val="28"/>
          <w:szCs w:val="28"/>
          <w:u w:val="single"/>
          <w:rtl/>
          <w:lang w:bidi="ar-EG"/>
        </w:rPr>
        <w:t>:</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طبقت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الميدانية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للبحث</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الحالى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فترة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الحملة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الإعلامية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نفذتها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لجان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الحماية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بالمجلس</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القومي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للطفولة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والأمومة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وذلك</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خلال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الفترة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امتدت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w:t>
      </w:r>
      <w:r w:rsidRPr="005F2538">
        <w:rPr>
          <w:rFonts w:ascii="Simplified Arabic" w:hAnsi="Simplified Arabic" w:cs="Simplified Arabic"/>
          <w:sz w:val="28"/>
          <w:szCs w:val="28"/>
          <w:rtl/>
          <w:lang w:bidi="ar-EG"/>
        </w:rPr>
        <w:t xml:space="preserve"> 1/ 1 /   2016   </w:t>
      </w:r>
      <w:r w:rsidRPr="005F2538">
        <w:rPr>
          <w:rFonts w:ascii="Simplified Arabic" w:hAnsi="Simplified Arabic" w:cs="Simplified Arabic" w:hint="cs"/>
          <w:sz w:val="28"/>
          <w:szCs w:val="28"/>
          <w:rtl/>
          <w:lang w:bidi="ar-EG"/>
        </w:rPr>
        <w:t>وحتى</w:t>
      </w:r>
      <w:r w:rsidRPr="005F2538">
        <w:rPr>
          <w:rFonts w:ascii="Simplified Arabic" w:hAnsi="Simplified Arabic" w:cs="Simplified Arabic"/>
          <w:sz w:val="28"/>
          <w:szCs w:val="28"/>
          <w:rtl/>
          <w:lang w:bidi="ar-EG"/>
        </w:rPr>
        <w:t xml:space="preserve">  31 /  3 /   2016  .</w:t>
      </w:r>
    </w:p>
    <w:p w:rsidR="00444525" w:rsidRPr="005F2538" w:rsidRDefault="00444525" w:rsidP="005F2538">
      <w:pPr>
        <w:tabs>
          <w:tab w:val="left" w:pos="992"/>
          <w:tab w:val="left" w:pos="1134"/>
        </w:tabs>
        <w:bidi/>
        <w:spacing w:after="0" w:line="360" w:lineRule="auto"/>
        <w:ind w:firstLine="34"/>
        <w:contextualSpacing/>
        <w:jc w:val="both"/>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نتائج</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البحث</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وتفسيرها</w:t>
      </w:r>
      <w:r w:rsidRPr="005F2538">
        <w:rPr>
          <w:rFonts w:ascii="Simplified Arabic" w:hAnsi="Simplified Arabic" w:cs="Simplified Arabic"/>
          <w:b/>
          <w:bCs/>
          <w:sz w:val="28"/>
          <w:szCs w:val="28"/>
          <w:rtl/>
          <w:lang w:bidi="ar-EG"/>
        </w:rPr>
        <w:t>.</w:t>
      </w:r>
    </w:p>
    <w:p w:rsidR="00444525" w:rsidRPr="005F2538" w:rsidRDefault="00444525" w:rsidP="005F2538">
      <w:pPr>
        <w:tabs>
          <w:tab w:val="left" w:pos="0"/>
        </w:tabs>
        <w:bidi/>
        <w:spacing w:after="0" w:line="360" w:lineRule="auto"/>
        <w:ind w:firstLine="34"/>
        <w:jc w:val="both"/>
        <w:rPr>
          <w:rFonts w:ascii="Simplified Arabic" w:hAnsi="Simplified Arabic" w:cs="Simplified Arabic"/>
          <w:b/>
          <w:bCs/>
          <w:sz w:val="28"/>
          <w:szCs w:val="28"/>
          <w:u w:val="single"/>
          <w:rtl/>
        </w:rPr>
      </w:pPr>
      <w:r w:rsidRPr="005F2538">
        <w:rPr>
          <w:rFonts w:ascii="Simplified Arabic" w:hAnsi="Simplified Arabic" w:cs="Simplified Arabic" w:hint="cs"/>
          <w:b/>
          <w:bCs/>
          <w:sz w:val="28"/>
          <w:szCs w:val="28"/>
          <w:u w:val="single"/>
          <w:rtl/>
        </w:rPr>
        <w:t>نتائج</w:t>
      </w:r>
      <w:r w:rsidRPr="005F2538">
        <w:rPr>
          <w:rFonts w:ascii="Simplified Arabic" w:hAnsi="Simplified Arabic" w:cs="Simplified Arabic"/>
          <w:b/>
          <w:bCs/>
          <w:sz w:val="28"/>
          <w:szCs w:val="28"/>
          <w:u w:val="single"/>
          <w:rtl/>
        </w:rPr>
        <w:t xml:space="preserve"> </w:t>
      </w:r>
      <w:r w:rsidRPr="005F2538">
        <w:rPr>
          <w:rFonts w:ascii="Simplified Arabic" w:hAnsi="Simplified Arabic" w:cs="Simplified Arabic" w:hint="cs"/>
          <w:b/>
          <w:bCs/>
          <w:sz w:val="28"/>
          <w:szCs w:val="28"/>
          <w:u w:val="single"/>
          <w:rtl/>
        </w:rPr>
        <w:t>تطبيق</w:t>
      </w:r>
      <w:r w:rsidRPr="005F2538">
        <w:rPr>
          <w:rFonts w:ascii="Simplified Arabic" w:hAnsi="Simplified Arabic" w:cs="Simplified Arabic"/>
          <w:b/>
          <w:bCs/>
          <w:sz w:val="28"/>
          <w:szCs w:val="28"/>
          <w:u w:val="single"/>
          <w:rtl/>
        </w:rPr>
        <w:t xml:space="preserve"> </w:t>
      </w:r>
      <w:r w:rsidRPr="005F2538">
        <w:rPr>
          <w:rFonts w:ascii="Simplified Arabic" w:hAnsi="Simplified Arabic" w:cs="Simplified Arabic" w:hint="cs"/>
          <w:b/>
          <w:bCs/>
          <w:sz w:val="28"/>
          <w:szCs w:val="28"/>
          <w:u w:val="single"/>
          <w:rtl/>
        </w:rPr>
        <w:t>الاستبيان</w:t>
      </w:r>
      <w:r w:rsidRPr="005F2538">
        <w:rPr>
          <w:rFonts w:ascii="Simplified Arabic" w:hAnsi="Simplified Arabic" w:cs="Simplified Arabic"/>
          <w:b/>
          <w:bCs/>
          <w:sz w:val="28"/>
          <w:szCs w:val="28"/>
          <w:u w:val="single"/>
          <w:rtl/>
        </w:rPr>
        <w:t xml:space="preserve"> </w:t>
      </w:r>
      <w:r w:rsidRPr="005F2538">
        <w:rPr>
          <w:rFonts w:ascii="Simplified Arabic" w:hAnsi="Simplified Arabic" w:cs="Simplified Arabic" w:hint="cs"/>
          <w:b/>
          <w:bCs/>
          <w:sz w:val="28"/>
          <w:szCs w:val="28"/>
          <w:u w:val="single"/>
          <w:rtl/>
        </w:rPr>
        <w:t>علي</w:t>
      </w:r>
      <w:r w:rsidRPr="005F2538">
        <w:rPr>
          <w:rFonts w:ascii="Simplified Arabic" w:hAnsi="Simplified Arabic" w:cs="Simplified Arabic"/>
          <w:b/>
          <w:bCs/>
          <w:sz w:val="28"/>
          <w:szCs w:val="28"/>
          <w:u w:val="single"/>
          <w:rtl/>
        </w:rPr>
        <w:t xml:space="preserve"> </w:t>
      </w:r>
      <w:r w:rsidRPr="005F2538">
        <w:rPr>
          <w:rFonts w:ascii="Simplified Arabic" w:hAnsi="Simplified Arabic" w:cs="Simplified Arabic" w:hint="cs"/>
          <w:b/>
          <w:bCs/>
          <w:sz w:val="28"/>
          <w:szCs w:val="28"/>
          <w:u w:val="single"/>
          <w:rtl/>
        </w:rPr>
        <w:t>عينة</w:t>
      </w:r>
      <w:r w:rsidRPr="005F2538">
        <w:rPr>
          <w:rFonts w:ascii="Simplified Arabic" w:hAnsi="Simplified Arabic" w:cs="Simplified Arabic"/>
          <w:b/>
          <w:bCs/>
          <w:sz w:val="28"/>
          <w:szCs w:val="28"/>
          <w:u w:val="single"/>
          <w:rtl/>
        </w:rPr>
        <w:t xml:space="preserve"> </w:t>
      </w:r>
      <w:r w:rsidRPr="005F2538">
        <w:rPr>
          <w:rFonts w:ascii="Simplified Arabic" w:hAnsi="Simplified Arabic" w:cs="Simplified Arabic" w:hint="cs"/>
          <w:b/>
          <w:bCs/>
          <w:sz w:val="28"/>
          <w:szCs w:val="28"/>
          <w:u w:val="single"/>
          <w:rtl/>
        </w:rPr>
        <w:t>الدراسة</w:t>
      </w:r>
      <w:r w:rsidRPr="005F2538">
        <w:rPr>
          <w:rFonts w:ascii="Simplified Arabic" w:hAnsi="Simplified Arabic" w:cs="Simplified Arabic"/>
          <w:b/>
          <w:bCs/>
          <w:sz w:val="28"/>
          <w:szCs w:val="28"/>
          <w:u w:val="single"/>
          <w:rtl/>
        </w:rPr>
        <w:t>.</w:t>
      </w:r>
    </w:p>
    <w:p w:rsidR="00444525" w:rsidRPr="005F2538" w:rsidRDefault="00444525" w:rsidP="005F2538">
      <w:pPr>
        <w:numPr>
          <w:ilvl w:val="0"/>
          <w:numId w:val="10"/>
        </w:numPr>
        <w:tabs>
          <w:tab w:val="right" w:pos="360"/>
        </w:tabs>
        <w:bidi/>
        <w:spacing w:after="0" w:line="360" w:lineRule="auto"/>
        <w:jc w:val="lowKashida"/>
        <w:outlineLvl w:val="0"/>
        <w:rPr>
          <w:rFonts w:ascii="Simplified Arabic" w:hAnsi="Simplified Arabic" w:cs="Simplified Arabic"/>
          <w:b/>
          <w:bCs/>
          <w:sz w:val="28"/>
          <w:szCs w:val="28"/>
          <w:rtl/>
          <w:lang w:bidi="ar-EG"/>
        </w:rPr>
      </w:pPr>
      <w:bookmarkStart w:id="0" w:name="_Ref440130556"/>
      <w:r w:rsidRPr="005F2538">
        <w:rPr>
          <w:rFonts w:ascii="Simplified Arabic" w:hAnsi="Simplified Arabic" w:cs="Simplified Arabic" w:hint="cs"/>
          <w:b/>
          <w:bCs/>
          <w:sz w:val="28"/>
          <w:szCs w:val="28"/>
          <w:rtl/>
          <w:lang w:bidi="ar-EG"/>
        </w:rPr>
        <w:t>مدي</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معرفة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عينة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الدراسة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أو</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أحد</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أفراد</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أسرته</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عن</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لجان</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حماية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الطفولة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وفقا</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للنوع</w:t>
      </w:r>
      <w:r w:rsidRPr="005F2538">
        <w:rPr>
          <w:rFonts w:ascii="Simplified Arabic" w:hAnsi="Simplified Arabic" w:cs="Simplified Arabic"/>
          <w:b/>
          <w:bCs/>
          <w:sz w:val="28"/>
          <w:szCs w:val="28"/>
          <w:rtl/>
          <w:lang w:bidi="ar-EG"/>
        </w:rPr>
        <w:t>.</w:t>
      </w:r>
      <w:bookmarkEnd w:id="0"/>
    </w:p>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hint="cs"/>
          <w:b/>
          <w:bCs/>
          <w:sz w:val="28"/>
          <w:szCs w:val="28"/>
          <w:rtl/>
          <w:lang w:bidi="ar-EG"/>
        </w:rPr>
        <w:t>جدول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رقم</w:t>
      </w:r>
      <w:r w:rsidRPr="005F2538">
        <w:rPr>
          <w:rFonts w:ascii="Simplified Arabic" w:hAnsi="Simplified Arabic" w:cs="Simplified Arabic"/>
          <w:b/>
          <w:bCs/>
          <w:sz w:val="28"/>
          <w:szCs w:val="28"/>
          <w:rtl/>
          <w:lang w:bidi="ar-EG"/>
        </w:rPr>
        <w:t xml:space="preserve"> (1)</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يوضح</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تكرارات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ونسب</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مدي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معرفة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عينة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أو</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أحد</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أفراد</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أسرته</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لجان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حماية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الطفولة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وفقا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للنوع</w:t>
      </w:r>
      <w:r w:rsidRPr="005F2538">
        <w:rPr>
          <w:rFonts w:ascii="Simplified Arabic" w:hAnsi="Simplified Arabic" w:cs="Simplified Arabic"/>
          <w:sz w:val="28"/>
          <w:szCs w:val="28"/>
          <w:rtl/>
          <w:lang w:bidi="ar-EG"/>
        </w:rPr>
        <w:t xml:space="preserve">. </w:t>
      </w:r>
    </w:p>
    <w:tbl>
      <w:tblPr>
        <w:bidiVisual/>
        <w:tblW w:w="6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0"/>
        <w:gridCol w:w="658"/>
        <w:gridCol w:w="875"/>
        <w:gridCol w:w="666"/>
        <w:gridCol w:w="875"/>
        <w:gridCol w:w="682"/>
        <w:gridCol w:w="875"/>
      </w:tblGrid>
      <w:tr w:rsidR="00444525" w:rsidRPr="005F2538" w:rsidTr="005F2538">
        <w:trPr>
          <w:trHeight w:val="178"/>
          <w:jc w:val="center"/>
        </w:trPr>
        <w:tc>
          <w:tcPr>
            <w:tcW w:w="2010" w:type="dxa"/>
            <w:vMerge w:val="restart"/>
            <w:tcBorders>
              <w:top w:val="double" w:sz="4" w:space="0" w:color="auto"/>
              <w:left w:val="double" w:sz="4" w:space="0" w:color="auto"/>
              <w:bottom w:val="double" w:sz="4" w:space="0" w:color="auto"/>
              <w:right w:val="double" w:sz="4" w:space="0" w:color="auto"/>
              <w:tr2bl w:val="double" w:sz="4" w:space="0" w:color="auto"/>
            </w:tcBorders>
            <w:shd w:val="clear" w:color="auto" w:fill="E0E0E0"/>
          </w:tcPr>
          <w:p w:rsidR="00444525" w:rsidRPr="005F2538" w:rsidRDefault="00444525" w:rsidP="005F2538">
            <w:pPr>
              <w:bidi/>
              <w:spacing w:after="0" w:line="360" w:lineRule="auto"/>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b/>
                <w:bCs/>
                <w:sz w:val="28"/>
                <w:szCs w:val="28"/>
                <w:lang w:bidi="ar-EG"/>
              </w:rPr>
              <w:t xml:space="preserve"> </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الن</w:t>
            </w:r>
            <w:r w:rsidRPr="005F2538">
              <w:rPr>
                <w:rFonts w:ascii="Simplified Arabic" w:hAnsi="Simplified Arabic" w:cs="Simplified Arabic" w:hint="cs"/>
                <w:b/>
                <w:bCs/>
                <w:sz w:val="28"/>
                <w:szCs w:val="28"/>
                <w:rtl/>
              </w:rPr>
              <w:t>ـــ</w:t>
            </w:r>
            <w:r w:rsidRPr="005F2538">
              <w:rPr>
                <w:rFonts w:ascii="Simplified Arabic" w:hAnsi="Simplified Arabic" w:cs="Simplified Arabic" w:hint="cs"/>
                <w:b/>
                <w:bCs/>
                <w:sz w:val="28"/>
                <w:szCs w:val="28"/>
                <w:rtl/>
                <w:lang w:bidi="ar-EG"/>
              </w:rPr>
              <w:t>وع</w:t>
            </w:r>
          </w:p>
          <w:p w:rsidR="00444525" w:rsidRPr="005F2538" w:rsidRDefault="00444525" w:rsidP="005F2538">
            <w:pPr>
              <w:bidi/>
              <w:spacing w:after="0" w:line="360" w:lineRule="auto"/>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مدى</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المعرفة</w:t>
            </w:r>
            <w:r w:rsidRPr="005F2538">
              <w:rPr>
                <w:rFonts w:ascii="Simplified Arabic" w:hAnsi="Simplified Arabic" w:cs="Simplified Arabic"/>
                <w:b/>
                <w:bCs/>
                <w:sz w:val="28"/>
                <w:szCs w:val="28"/>
                <w:rtl/>
                <w:lang w:bidi="ar-EG"/>
              </w:rPr>
              <w:t xml:space="preserve"> </w:t>
            </w:r>
          </w:p>
        </w:tc>
        <w:tc>
          <w:tcPr>
            <w:tcW w:w="1533" w:type="dxa"/>
            <w:gridSpan w:val="2"/>
            <w:tcBorders>
              <w:top w:val="double" w:sz="4" w:space="0" w:color="auto"/>
              <w:left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hint="cs"/>
                <w:b/>
                <w:bCs/>
                <w:sz w:val="28"/>
                <w:szCs w:val="28"/>
                <w:rtl/>
                <w:lang w:bidi="ar-EG"/>
              </w:rPr>
              <w:t>آباء</w:t>
            </w:r>
          </w:p>
        </w:tc>
        <w:tc>
          <w:tcPr>
            <w:tcW w:w="1541" w:type="dxa"/>
            <w:gridSpan w:val="2"/>
            <w:tcBorders>
              <w:top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أمهات</w:t>
            </w:r>
          </w:p>
        </w:tc>
        <w:tc>
          <w:tcPr>
            <w:tcW w:w="1557" w:type="dxa"/>
            <w:gridSpan w:val="2"/>
            <w:tcBorders>
              <w:top w:val="double" w:sz="4" w:space="0" w:color="auto"/>
              <w:right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الإجمالي</w:t>
            </w:r>
          </w:p>
        </w:tc>
      </w:tr>
      <w:tr w:rsidR="00444525" w:rsidRPr="005F2538" w:rsidTr="005F2538">
        <w:trPr>
          <w:trHeight w:val="70"/>
          <w:jc w:val="center"/>
        </w:trPr>
        <w:tc>
          <w:tcPr>
            <w:tcW w:w="0" w:type="auto"/>
            <w:vMerge/>
            <w:tcBorders>
              <w:top w:val="double" w:sz="4" w:space="0" w:color="auto"/>
              <w:left w:val="double" w:sz="4" w:space="0" w:color="auto"/>
              <w:bottom w:val="double" w:sz="4" w:space="0" w:color="auto"/>
              <w:right w:val="double" w:sz="4" w:space="0" w:color="auto"/>
            </w:tcBorders>
            <w:vAlign w:val="center"/>
          </w:tcPr>
          <w:p w:rsidR="00444525" w:rsidRPr="005F2538" w:rsidRDefault="00444525" w:rsidP="005F2538">
            <w:pPr>
              <w:bidi/>
              <w:spacing w:after="0" w:line="360" w:lineRule="auto"/>
              <w:rPr>
                <w:rFonts w:ascii="Simplified Arabic" w:hAnsi="Simplified Arabic" w:cs="Simplified Arabic"/>
                <w:b/>
                <w:bCs/>
                <w:sz w:val="28"/>
                <w:szCs w:val="28"/>
                <w:lang w:bidi="ar-EG"/>
              </w:rPr>
            </w:pPr>
          </w:p>
        </w:tc>
        <w:tc>
          <w:tcPr>
            <w:tcW w:w="658" w:type="dxa"/>
            <w:tcBorders>
              <w:left w:val="double" w:sz="4" w:space="0" w:color="auto"/>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ك</w:t>
            </w:r>
          </w:p>
        </w:tc>
        <w:tc>
          <w:tcPr>
            <w:tcW w:w="875" w:type="dxa"/>
            <w:tcBorders>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b/>
                <w:bCs/>
                <w:sz w:val="28"/>
                <w:szCs w:val="28"/>
                <w:rtl/>
                <w:lang w:bidi="ar-EG"/>
              </w:rPr>
              <w:t>%</w:t>
            </w:r>
          </w:p>
        </w:tc>
        <w:tc>
          <w:tcPr>
            <w:tcW w:w="666" w:type="dxa"/>
            <w:tcBorders>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ك</w:t>
            </w:r>
          </w:p>
        </w:tc>
        <w:tc>
          <w:tcPr>
            <w:tcW w:w="875" w:type="dxa"/>
            <w:tcBorders>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w:t>
            </w:r>
          </w:p>
        </w:tc>
        <w:tc>
          <w:tcPr>
            <w:tcW w:w="682" w:type="dxa"/>
            <w:tcBorders>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ك</w:t>
            </w:r>
          </w:p>
        </w:tc>
        <w:tc>
          <w:tcPr>
            <w:tcW w:w="875" w:type="dxa"/>
            <w:tcBorders>
              <w:bottom w:val="double" w:sz="4" w:space="0" w:color="auto"/>
              <w:right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w:t>
            </w:r>
          </w:p>
        </w:tc>
      </w:tr>
      <w:tr w:rsidR="00444525" w:rsidRPr="005F2538" w:rsidTr="005F2538">
        <w:trPr>
          <w:trHeight w:val="70"/>
          <w:jc w:val="center"/>
        </w:trPr>
        <w:tc>
          <w:tcPr>
            <w:tcW w:w="2010" w:type="dxa"/>
            <w:tcBorders>
              <w:top w:val="double" w:sz="4" w:space="0" w:color="auto"/>
              <w:left w:val="double" w:sz="4" w:space="0" w:color="auto"/>
              <w:right w:val="double" w:sz="6"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نعم</w:t>
            </w:r>
          </w:p>
        </w:tc>
        <w:tc>
          <w:tcPr>
            <w:tcW w:w="658" w:type="dxa"/>
            <w:tcBorders>
              <w:top w:val="double" w:sz="4" w:space="0" w:color="auto"/>
              <w:left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37</w:t>
            </w:r>
          </w:p>
        </w:tc>
        <w:tc>
          <w:tcPr>
            <w:tcW w:w="875" w:type="dxa"/>
            <w:tcBorders>
              <w:top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24.7</w:t>
            </w:r>
          </w:p>
        </w:tc>
        <w:tc>
          <w:tcPr>
            <w:tcW w:w="666" w:type="dxa"/>
            <w:tcBorders>
              <w:top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17</w:t>
            </w:r>
          </w:p>
        </w:tc>
        <w:tc>
          <w:tcPr>
            <w:tcW w:w="875" w:type="dxa"/>
            <w:tcBorders>
              <w:top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11.3</w:t>
            </w:r>
          </w:p>
        </w:tc>
        <w:tc>
          <w:tcPr>
            <w:tcW w:w="682" w:type="dxa"/>
            <w:tcBorders>
              <w:top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54</w:t>
            </w:r>
          </w:p>
        </w:tc>
        <w:tc>
          <w:tcPr>
            <w:tcW w:w="875" w:type="dxa"/>
            <w:tcBorders>
              <w:top w:val="double" w:sz="4" w:space="0" w:color="auto"/>
              <w:right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18.0</w:t>
            </w:r>
          </w:p>
        </w:tc>
      </w:tr>
      <w:tr w:rsidR="00444525" w:rsidRPr="005F2538" w:rsidTr="005F2538">
        <w:trPr>
          <w:trHeight w:val="70"/>
          <w:jc w:val="center"/>
        </w:trPr>
        <w:tc>
          <w:tcPr>
            <w:tcW w:w="2010" w:type="dxa"/>
            <w:tcBorders>
              <w:left w:val="double" w:sz="4" w:space="0" w:color="auto"/>
              <w:right w:val="double" w:sz="6"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لا</w:t>
            </w:r>
          </w:p>
        </w:tc>
        <w:tc>
          <w:tcPr>
            <w:tcW w:w="658" w:type="dxa"/>
            <w:tcBorders>
              <w:left w:val="double" w:sz="6" w:space="0" w:color="auto"/>
              <w:bottom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113</w:t>
            </w:r>
          </w:p>
        </w:tc>
        <w:tc>
          <w:tcPr>
            <w:tcW w:w="875" w:type="dxa"/>
            <w:tcBorders>
              <w:bottom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75.3</w:t>
            </w:r>
          </w:p>
        </w:tc>
        <w:tc>
          <w:tcPr>
            <w:tcW w:w="666" w:type="dxa"/>
            <w:tcBorders>
              <w:bottom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rPr>
            </w:pPr>
            <w:r w:rsidRPr="005F2538">
              <w:rPr>
                <w:rFonts w:ascii="Simplified Arabic" w:hAnsi="Simplified Arabic" w:cs="Simplified Arabic"/>
                <w:sz w:val="28"/>
                <w:szCs w:val="28"/>
                <w:rtl/>
              </w:rPr>
              <w:t>133</w:t>
            </w:r>
          </w:p>
        </w:tc>
        <w:tc>
          <w:tcPr>
            <w:tcW w:w="875" w:type="dxa"/>
            <w:tcBorders>
              <w:bottom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88.7</w:t>
            </w:r>
          </w:p>
        </w:tc>
        <w:tc>
          <w:tcPr>
            <w:tcW w:w="682" w:type="dxa"/>
            <w:tcBorders>
              <w:bottom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246</w:t>
            </w:r>
          </w:p>
        </w:tc>
        <w:tc>
          <w:tcPr>
            <w:tcW w:w="875" w:type="dxa"/>
            <w:tcBorders>
              <w:bottom w:val="double" w:sz="6" w:space="0" w:color="auto"/>
              <w:right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rPr>
            </w:pPr>
            <w:r w:rsidRPr="005F2538">
              <w:rPr>
                <w:rFonts w:ascii="Simplified Arabic" w:hAnsi="Simplified Arabic" w:cs="Simplified Arabic"/>
                <w:sz w:val="28"/>
                <w:szCs w:val="28"/>
                <w:rtl/>
              </w:rPr>
              <w:t>82.0</w:t>
            </w:r>
          </w:p>
        </w:tc>
      </w:tr>
      <w:tr w:rsidR="00444525" w:rsidRPr="005F2538" w:rsidTr="005F2538">
        <w:trPr>
          <w:trHeight w:val="70"/>
          <w:jc w:val="center"/>
        </w:trPr>
        <w:tc>
          <w:tcPr>
            <w:tcW w:w="2010" w:type="dxa"/>
            <w:tcBorders>
              <w:top w:val="double" w:sz="4" w:space="0" w:color="auto"/>
              <w:left w:val="double" w:sz="4" w:space="0" w:color="auto"/>
              <w:bottom w:val="double" w:sz="4" w:space="0" w:color="auto"/>
              <w:right w:val="double" w:sz="6"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ال</w:t>
            </w:r>
            <w:r w:rsidRPr="005F2538">
              <w:rPr>
                <w:rFonts w:ascii="Simplified Arabic" w:hAnsi="Simplified Arabic" w:cs="Simplified Arabic" w:hint="cs"/>
                <w:b/>
                <w:bCs/>
                <w:sz w:val="28"/>
                <w:szCs w:val="28"/>
                <w:rtl/>
              </w:rPr>
              <w:t>إ</w:t>
            </w:r>
            <w:r w:rsidRPr="005F2538">
              <w:rPr>
                <w:rFonts w:ascii="Simplified Arabic" w:hAnsi="Simplified Arabic" w:cs="Simplified Arabic" w:hint="cs"/>
                <w:b/>
                <w:bCs/>
                <w:sz w:val="28"/>
                <w:szCs w:val="28"/>
                <w:rtl/>
                <w:lang w:bidi="ar-EG"/>
              </w:rPr>
              <w:t>جمال</w:t>
            </w:r>
            <w:r w:rsidRPr="005F2538">
              <w:rPr>
                <w:rFonts w:ascii="Simplified Arabic" w:hAnsi="Simplified Arabic" w:cs="Simplified Arabic" w:hint="cs"/>
                <w:b/>
                <w:bCs/>
                <w:sz w:val="28"/>
                <w:szCs w:val="28"/>
                <w:rtl/>
              </w:rPr>
              <w:t>ــ</w:t>
            </w:r>
            <w:r w:rsidRPr="005F2538">
              <w:rPr>
                <w:rFonts w:ascii="Simplified Arabic" w:hAnsi="Simplified Arabic" w:cs="Simplified Arabic" w:hint="cs"/>
                <w:b/>
                <w:bCs/>
                <w:sz w:val="28"/>
                <w:szCs w:val="28"/>
                <w:rtl/>
                <w:lang w:bidi="ar-EG"/>
              </w:rPr>
              <w:t>ي</w:t>
            </w:r>
          </w:p>
        </w:tc>
        <w:tc>
          <w:tcPr>
            <w:tcW w:w="658" w:type="dxa"/>
            <w:tcBorders>
              <w:top w:val="double" w:sz="4" w:space="0" w:color="auto"/>
              <w:left w:val="double" w:sz="6" w:space="0" w:color="auto"/>
              <w:bottom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150</w:t>
            </w:r>
          </w:p>
        </w:tc>
        <w:tc>
          <w:tcPr>
            <w:tcW w:w="875" w:type="dxa"/>
            <w:tcBorders>
              <w:top w:val="double" w:sz="4" w:space="0" w:color="auto"/>
              <w:bottom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100.0</w:t>
            </w:r>
          </w:p>
        </w:tc>
        <w:tc>
          <w:tcPr>
            <w:tcW w:w="666" w:type="dxa"/>
            <w:tcBorders>
              <w:top w:val="double" w:sz="4" w:space="0" w:color="auto"/>
              <w:bottom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150</w:t>
            </w:r>
          </w:p>
        </w:tc>
        <w:tc>
          <w:tcPr>
            <w:tcW w:w="875" w:type="dxa"/>
            <w:tcBorders>
              <w:top w:val="double" w:sz="4" w:space="0" w:color="auto"/>
              <w:bottom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100.0</w:t>
            </w:r>
          </w:p>
        </w:tc>
        <w:tc>
          <w:tcPr>
            <w:tcW w:w="682" w:type="dxa"/>
            <w:tcBorders>
              <w:top w:val="double" w:sz="4" w:space="0" w:color="auto"/>
              <w:bottom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300</w:t>
            </w:r>
          </w:p>
        </w:tc>
        <w:tc>
          <w:tcPr>
            <w:tcW w:w="875" w:type="dxa"/>
            <w:tcBorders>
              <w:top w:val="double" w:sz="4" w:space="0" w:color="auto"/>
              <w:bottom w:val="double" w:sz="4" w:space="0" w:color="auto"/>
              <w:right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100.0</w:t>
            </w:r>
          </w:p>
        </w:tc>
      </w:tr>
    </w:tbl>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قيمة</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كا</w:t>
      </w:r>
      <w:r w:rsidRPr="005F2538">
        <w:rPr>
          <w:rFonts w:ascii="Simplified Arabic" w:hAnsi="Simplified Arabic" w:cs="Simplified Arabic"/>
          <w:b/>
          <w:bCs/>
          <w:sz w:val="28"/>
          <w:szCs w:val="28"/>
          <w:vertAlign w:val="superscript"/>
          <w:rtl/>
        </w:rPr>
        <w:t>2</w:t>
      </w:r>
      <w:r w:rsidRPr="005F2538">
        <w:rPr>
          <w:rFonts w:ascii="Simplified Arabic" w:hAnsi="Simplified Arabic" w:cs="Simplified Arabic"/>
          <w:b/>
          <w:bCs/>
          <w:sz w:val="28"/>
          <w:szCs w:val="28"/>
          <w:rtl/>
          <w:lang w:bidi="ar-EG"/>
        </w:rPr>
        <w:t xml:space="preserve"> = 9.03     </w:t>
      </w:r>
      <w:r w:rsidRPr="005F2538">
        <w:rPr>
          <w:rFonts w:ascii="Simplified Arabic" w:hAnsi="Simplified Arabic" w:cs="Simplified Arabic" w:hint="cs"/>
          <w:b/>
          <w:bCs/>
          <w:sz w:val="28"/>
          <w:szCs w:val="28"/>
          <w:rtl/>
          <w:lang w:bidi="ar-EG"/>
        </w:rPr>
        <w:t>درجة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الحرية</w:t>
      </w:r>
      <w:r w:rsidRPr="005F2538">
        <w:rPr>
          <w:rFonts w:ascii="Simplified Arabic" w:hAnsi="Simplified Arabic" w:cs="Simplified Arabic"/>
          <w:b/>
          <w:bCs/>
          <w:sz w:val="28"/>
          <w:szCs w:val="28"/>
          <w:rtl/>
          <w:lang w:bidi="ar-EG"/>
        </w:rPr>
        <w:t xml:space="preserve"> = 1     </w:t>
      </w:r>
      <w:r w:rsidRPr="005F2538">
        <w:rPr>
          <w:rFonts w:ascii="Simplified Arabic" w:hAnsi="Simplified Arabic" w:cs="Simplified Arabic" w:hint="cs"/>
          <w:b/>
          <w:bCs/>
          <w:sz w:val="28"/>
          <w:szCs w:val="28"/>
          <w:rtl/>
          <w:lang w:bidi="ar-EG"/>
        </w:rPr>
        <w:t>معامل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التوافق</w:t>
      </w:r>
      <w:r w:rsidRPr="005F2538">
        <w:rPr>
          <w:rFonts w:ascii="Simplified Arabic" w:hAnsi="Simplified Arabic" w:cs="Simplified Arabic"/>
          <w:b/>
          <w:bCs/>
          <w:sz w:val="28"/>
          <w:szCs w:val="28"/>
          <w:rtl/>
          <w:lang w:bidi="ar-EG"/>
        </w:rPr>
        <w:t xml:space="preserve"> = 0.171    </w:t>
      </w:r>
      <w:r w:rsidRPr="005F2538">
        <w:rPr>
          <w:rFonts w:ascii="Simplified Arabic" w:hAnsi="Simplified Arabic" w:cs="Simplified Arabic" w:hint="cs"/>
          <w:b/>
          <w:bCs/>
          <w:sz w:val="28"/>
          <w:szCs w:val="28"/>
          <w:rtl/>
          <w:lang w:bidi="ar-EG"/>
        </w:rPr>
        <w:t>مستوي</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المعنوية</w:t>
      </w:r>
      <w:r w:rsidRPr="005F2538">
        <w:rPr>
          <w:rFonts w:ascii="Simplified Arabic" w:hAnsi="Simplified Arabic" w:cs="Simplified Arabic"/>
          <w:b/>
          <w:bCs/>
          <w:sz w:val="28"/>
          <w:szCs w:val="28"/>
          <w:rtl/>
          <w:lang w:bidi="ar-EG"/>
        </w:rPr>
        <w:t xml:space="preserve"> = </w:t>
      </w:r>
      <w:r w:rsidRPr="005F2538">
        <w:rPr>
          <w:rFonts w:ascii="Simplified Arabic" w:hAnsi="Simplified Arabic" w:cs="Simplified Arabic" w:hint="cs"/>
          <w:b/>
          <w:bCs/>
          <w:sz w:val="28"/>
          <w:szCs w:val="28"/>
          <w:rtl/>
          <w:lang w:bidi="ar-EG"/>
        </w:rPr>
        <w:t>دالة</w:t>
      </w:r>
      <w:r w:rsidRPr="005F2538">
        <w:rPr>
          <w:rFonts w:ascii="Simplified Arabic" w:hAnsi="Simplified Arabic" w:cs="Simplified Arabic"/>
          <w:b/>
          <w:bCs/>
          <w:sz w:val="28"/>
          <w:szCs w:val="28"/>
          <w:rtl/>
          <w:lang w:bidi="ar-EG"/>
        </w:rPr>
        <w:t xml:space="preserve">** </w:t>
      </w:r>
    </w:p>
    <w:p w:rsidR="00444525" w:rsidRPr="005F2538" w:rsidRDefault="00444525" w:rsidP="005F2538">
      <w:pPr>
        <w:bidi/>
        <w:spacing w:after="0" w:line="360" w:lineRule="auto"/>
        <w:ind w:firstLine="720"/>
        <w:jc w:val="lowKashida"/>
        <w:rPr>
          <w:rFonts w:ascii="Simplified Arabic" w:hAnsi="Simplified Arabic" w:cs="Simplified Arabic"/>
          <w:sz w:val="28"/>
          <w:szCs w:val="28"/>
          <w:rtl/>
        </w:rPr>
      </w:pPr>
      <w:r w:rsidRPr="005F2538">
        <w:rPr>
          <w:rFonts w:ascii="Simplified Arabic" w:hAnsi="Simplified Arabic" w:cs="Simplified Arabic" w:hint="cs"/>
          <w:sz w:val="28"/>
          <w:szCs w:val="28"/>
          <w:rtl/>
          <w:lang w:bidi="ar-EG"/>
        </w:rPr>
        <w:t>تدل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بيانات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الجدول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السابق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rPr>
        <w:t>أن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نسبة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يعرفون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حماية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الطفولة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أو</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معلومات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عنها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المبحوثين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بلغت</w:t>
      </w:r>
      <w:r w:rsidRPr="005F2538">
        <w:rPr>
          <w:rFonts w:ascii="Simplified Arabic" w:hAnsi="Simplified Arabic" w:cs="Simplified Arabic"/>
          <w:sz w:val="28"/>
          <w:szCs w:val="28"/>
          <w:rtl/>
        </w:rPr>
        <w:t xml:space="preserve"> 18.0% </w:t>
      </w:r>
      <w:r w:rsidRPr="005F2538">
        <w:rPr>
          <w:rFonts w:ascii="Simplified Arabic" w:hAnsi="Simplified Arabic" w:cs="Simplified Arabic" w:hint="cs"/>
          <w:sz w:val="28"/>
          <w:szCs w:val="28"/>
          <w:rtl/>
        </w:rPr>
        <w:t>وقد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وزعت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النسبة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إلى</w:t>
      </w:r>
      <w:r w:rsidRPr="005F2538">
        <w:rPr>
          <w:rFonts w:ascii="Simplified Arabic" w:hAnsi="Simplified Arabic" w:cs="Simplified Arabic"/>
          <w:sz w:val="28"/>
          <w:szCs w:val="28"/>
          <w:rtl/>
        </w:rPr>
        <w:t xml:space="preserve"> 24.7% </w:t>
      </w:r>
      <w:r w:rsidRPr="005F2538">
        <w:rPr>
          <w:rFonts w:ascii="Simplified Arabic" w:hAnsi="Simplified Arabic" w:cs="Simplified Arabic" w:hint="cs"/>
          <w:sz w:val="28"/>
          <w:szCs w:val="28"/>
          <w:rtl/>
        </w:rPr>
        <w:t>للآباء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مقابل</w:t>
      </w:r>
      <w:r w:rsidRPr="005F2538">
        <w:rPr>
          <w:rFonts w:ascii="Simplified Arabic" w:hAnsi="Simplified Arabic" w:cs="Simplified Arabic"/>
          <w:sz w:val="28"/>
          <w:szCs w:val="28"/>
          <w:rtl/>
        </w:rPr>
        <w:t xml:space="preserve"> 11.3% </w:t>
      </w:r>
      <w:r w:rsidRPr="005F2538">
        <w:rPr>
          <w:rFonts w:ascii="Simplified Arabic" w:hAnsi="Simplified Arabic" w:cs="Simplified Arabic" w:hint="cs"/>
          <w:sz w:val="28"/>
          <w:szCs w:val="28"/>
          <w:rtl/>
        </w:rPr>
        <w:t>للأمهات</w:t>
      </w:r>
      <w:r w:rsidRPr="005F2538">
        <w:rPr>
          <w:rFonts w:ascii="Simplified Arabic" w:hAnsi="Simplified Arabic" w:cs="Simplified Arabic"/>
          <w:sz w:val="28"/>
          <w:szCs w:val="28"/>
          <w:rtl/>
        </w:rPr>
        <w:t>.</w:t>
      </w:r>
    </w:p>
    <w:p w:rsidR="00444525" w:rsidRPr="005F2538" w:rsidRDefault="00444525" w:rsidP="005F2538">
      <w:pPr>
        <w:bidi/>
        <w:spacing w:after="0" w:line="360" w:lineRule="auto"/>
        <w:ind w:firstLine="720"/>
        <w:jc w:val="lowKashida"/>
        <w:rPr>
          <w:rFonts w:ascii="Simplified Arabic" w:hAnsi="Simplified Arabic" w:cs="Simplified Arabic"/>
          <w:sz w:val="28"/>
          <w:szCs w:val="28"/>
          <w:rtl/>
        </w:rPr>
      </w:pPr>
      <w:r w:rsidRPr="005F2538">
        <w:rPr>
          <w:rFonts w:ascii="Simplified Arabic" w:hAnsi="Simplified Arabic" w:cs="Simplified Arabic" w:hint="cs"/>
          <w:sz w:val="28"/>
          <w:szCs w:val="28"/>
          <w:rtl/>
        </w:rPr>
        <w:t>بينما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أكدت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نسبة</w:t>
      </w:r>
      <w:r w:rsidRPr="005F2538">
        <w:rPr>
          <w:rFonts w:ascii="Simplified Arabic" w:hAnsi="Simplified Arabic" w:cs="Simplified Arabic"/>
          <w:sz w:val="28"/>
          <w:szCs w:val="28"/>
          <w:rtl/>
        </w:rPr>
        <w:t xml:space="preserve"> 82.0%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أنهم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يعرفون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شئ</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حماية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الطفولة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وقد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وزعت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النسبة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إلى</w:t>
      </w:r>
      <w:r w:rsidRPr="005F2538">
        <w:rPr>
          <w:rFonts w:ascii="Simplified Arabic" w:hAnsi="Simplified Arabic" w:cs="Simplified Arabic"/>
          <w:sz w:val="28"/>
          <w:szCs w:val="28"/>
          <w:rtl/>
        </w:rPr>
        <w:t xml:space="preserve"> 75.3% </w:t>
      </w:r>
      <w:r w:rsidRPr="005F2538">
        <w:rPr>
          <w:rFonts w:ascii="Simplified Arabic" w:hAnsi="Simplified Arabic" w:cs="Simplified Arabic" w:hint="cs"/>
          <w:sz w:val="28"/>
          <w:szCs w:val="28"/>
          <w:rtl/>
        </w:rPr>
        <w:t>للآباء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مقابل</w:t>
      </w:r>
      <w:r w:rsidRPr="005F2538">
        <w:rPr>
          <w:rFonts w:ascii="Simplified Arabic" w:hAnsi="Simplified Arabic" w:cs="Simplified Arabic"/>
          <w:sz w:val="28"/>
          <w:szCs w:val="28"/>
          <w:rtl/>
        </w:rPr>
        <w:t xml:space="preserve"> 88.7% </w:t>
      </w:r>
      <w:r w:rsidRPr="005F2538">
        <w:rPr>
          <w:rFonts w:ascii="Simplified Arabic" w:hAnsi="Simplified Arabic" w:cs="Simplified Arabic" w:hint="cs"/>
          <w:sz w:val="28"/>
          <w:szCs w:val="28"/>
          <w:rtl/>
        </w:rPr>
        <w:t>للأمهات؛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وترجع</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الباحثة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ذلك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إلى</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حداثة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التابعة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للمجلس</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القومي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للطفولة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والأمومة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وقلة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نشاطها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وعدم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انتشارها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المحافظات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حيث</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أنها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تُعتبر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طور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النشء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أو</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البدء</w:t>
      </w:r>
      <w:r w:rsidRPr="005F2538">
        <w:rPr>
          <w:rFonts w:ascii="Simplified Arabic" w:hAnsi="Simplified Arabic" w:cs="Simplified Arabic"/>
          <w:sz w:val="28"/>
          <w:szCs w:val="28"/>
          <w:rtl/>
        </w:rPr>
        <w:t>.</w:t>
      </w:r>
    </w:p>
    <w:p w:rsidR="00444525" w:rsidRPr="005F2538" w:rsidRDefault="00444525" w:rsidP="005F2538">
      <w:pPr>
        <w:numPr>
          <w:ilvl w:val="0"/>
          <w:numId w:val="10"/>
        </w:numPr>
        <w:tabs>
          <w:tab w:val="right" w:pos="360"/>
        </w:tabs>
        <w:bidi/>
        <w:spacing w:after="0" w:line="360" w:lineRule="auto"/>
        <w:jc w:val="lowKashida"/>
        <w:outlineLvl w:val="0"/>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مصادر</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معلومات</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عينة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الدراسة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حول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لجان</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حماية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الطفولة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وفقاً</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للنوع</w:t>
      </w:r>
      <w:r w:rsidRPr="005F2538">
        <w:rPr>
          <w:rFonts w:ascii="Simplified Arabic" w:hAnsi="Simplified Arabic" w:cs="Simplified Arabic"/>
          <w:b/>
          <w:bCs/>
          <w:sz w:val="28"/>
          <w:szCs w:val="28"/>
          <w:rtl/>
          <w:lang w:bidi="ar-EG"/>
        </w:rPr>
        <w:t>.</w:t>
      </w:r>
    </w:p>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hint="cs"/>
          <w:b/>
          <w:bCs/>
          <w:sz w:val="28"/>
          <w:szCs w:val="28"/>
          <w:rtl/>
          <w:lang w:bidi="ar-EG"/>
        </w:rPr>
        <w:t>جدول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رقم</w:t>
      </w:r>
      <w:r w:rsidRPr="005F2538">
        <w:rPr>
          <w:rFonts w:ascii="Simplified Arabic" w:hAnsi="Simplified Arabic" w:cs="Simplified Arabic"/>
          <w:b/>
          <w:bCs/>
          <w:sz w:val="28"/>
          <w:szCs w:val="28"/>
          <w:rtl/>
          <w:lang w:bidi="ar-EG"/>
        </w:rPr>
        <w:t xml:space="preserve"> (2)</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يوضح</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تكرارات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ونسب</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مصادر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معلومات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عينة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حول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لجان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الحماية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وفقاً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للنوع</w:t>
      </w:r>
      <w:r w:rsidRPr="005F2538">
        <w:rPr>
          <w:rFonts w:ascii="Simplified Arabic" w:hAnsi="Simplified Arabic" w:cs="Simplified Arabic"/>
          <w:sz w:val="28"/>
          <w:szCs w:val="28"/>
          <w:rtl/>
          <w:lang w:bidi="ar-EG"/>
        </w:rPr>
        <w:t xml:space="preserve">. </w:t>
      </w:r>
    </w:p>
    <w:tbl>
      <w:tblPr>
        <w:bidiVisual/>
        <w:tblW w:w="8437" w:type="dxa"/>
        <w:jc w:val="center"/>
        <w:tblLook w:val="00A0"/>
      </w:tblPr>
      <w:tblGrid>
        <w:gridCol w:w="2657"/>
        <w:gridCol w:w="587"/>
        <w:gridCol w:w="777"/>
        <w:gridCol w:w="587"/>
        <w:gridCol w:w="777"/>
        <w:gridCol w:w="636"/>
        <w:gridCol w:w="788"/>
        <w:gridCol w:w="777"/>
        <w:gridCol w:w="999"/>
      </w:tblGrid>
      <w:tr w:rsidR="00444525" w:rsidRPr="005F2538" w:rsidTr="009914F7">
        <w:trPr>
          <w:trHeight w:val="255"/>
          <w:jc w:val="center"/>
        </w:trPr>
        <w:tc>
          <w:tcPr>
            <w:tcW w:w="2657" w:type="dxa"/>
            <w:vMerge w:val="restart"/>
            <w:tcBorders>
              <w:top w:val="double" w:sz="6" w:space="0" w:color="auto"/>
              <w:left w:val="double" w:sz="6" w:space="0" w:color="auto"/>
              <w:bottom w:val="double" w:sz="6" w:space="0" w:color="auto"/>
              <w:right w:val="single" w:sz="4" w:space="0" w:color="auto"/>
              <w:tr2bl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العينة</w:t>
            </w:r>
          </w:p>
          <w:p w:rsidR="00444525" w:rsidRPr="005F2538" w:rsidRDefault="00444525" w:rsidP="005F2538">
            <w:pPr>
              <w:bidi/>
              <w:spacing w:after="0" w:line="360" w:lineRule="auto"/>
              <w:rPr>
                <w:rFonts w:ascii="Simplified Arabic" w:hAnsi="Simplified Arabic" w:cs="Simplified Arabic"/>
                <w:sz w:val="28"/>
                <w:szCs w:val="28"/>
                <w:rtl/>
              </w:rPr>
            </w:pPr>
            <w:r w:rsidRPr="005F2538">
              <w:rPr>
                <w:rFonts w:ascii="Simplified Arabic" w:hAnsi="Simplified Arabic" w:cs="Simplified Arabic" w:hint="cs"/>
                <w:b/>
                <w:bCs/>
                <w:sz w:val="28"/>
                <w:szCs w:val="28"/>
                <w:rtl/>
              </w:rPr>
              <w:t>مصادر</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المعلومات</w:t>
            </w:r>
            <w:r w:rsidRPr="005F2538">
              <w:rPr>
                <w:rFonts w:ascii="Simplified Arabic" w:hAnsi="Simplified Arabic" w:cs="Simplified Arabic"/>
                <w:b/>
                <w:bCs/>
                <w:sz w:val="28"/>
                <w:szCs w:val="28"/>
                <w:rtl/>
              </w:rPr>
              <w:t xml:space="preserve"> </w:t>
            </w:r>
          </w:p>
        </w:tc>
        <w:tc>
          <w:tcPr>
            <w:tcW w:w="1268" w:type="dxa"/>
            <w:gridSpan w:val="2"/>
            <w:tcBorders>
              <w:top w:val="double" w:sz="6" w:space="0" w:color="auto"/>
              <w:left w:val="single" w:sz="4" w:space="0" w:color="auto"/>
              <w:bottom w:val="single" w:sz="4"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آباء</w:t>
            </w:r>
          </w:p>
        </w:tc>
        <w:tc>
          <w:tcPr>
            <w:tcW w:w="1318" w:type="dxa"/>
            <w:gridSpan w:val="2"/>
            <w:tcBorders>
              <w:top w:val="double" w:sz="6" w:space="0" w:color="auto"/>
              <w:left w:val="single" w:sz="4" w:space="0" w:color="auto"/>
              <w:bottom w:val="single" w:sz="4"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أمهات</w:t>
            </w:r>
          </w:p>
        </w:tc>
        <w:tc>
          <w:tcPr>
            <w:tcW w:w="1424" w:type="dxa"/>
            <w:gridSpan w:val="2"/>
            <w:tcBorders>
              <w:top w:val="double" w:sz="6" w:space="0" w:color="auto"/>
              <w:left w:val="single" w:sz="4" w:space="0" w:color="auto"/>
              <w:bottom w:val="single" w:sz="4"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hint="cs"/>
                <w:b/>
                <w:bCs/>
                <w:sz w:val="28"/>
                <w:szCs w:val="28"/>
                <w:rtl/>
              </w:rPr>
              <w:t>المجموع</w:t>
            </w:r>
          </w:p>
        </w:tc>
        <w:tc>
          <w:tcPr>
            <w:tcW w:w="771" w:type="dxa"/>
            <w:vMerge w:val="restart"/>
            <w:tcBorders>
              <w:top w:val="double" w:sz="6" w:space="0" w:color="auto"/>
              <w:left w:val="single" w:sz="4" w:space="0" w:color="auto"/>
              <w:bottom w:val="double" w:sz="6"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hint="cs"/>
                <w:b/>
                <w:bCs/>
                <w:sz w:val="28"/>
                <w:szCs w:val="28"/>
                <w:rtl/>
              </w:rPr>
              <w:t>قيمة</w:t>
            </w:r>
            <w:r w:rsidRPr="005F2538">
              <w:rPr>
                <w:rFonts w:ascii="Simplified Arabic" w:hAnsi="Simplified Arabic" w:cs="Simplified Arabic"/>
                <w:b/>
                <w:bCs/>
                <w:sz w:val="28"/>
                <w:szCs w:val="28"/>
                <w:rtl/>
              </w:rPr>
              <w:t xml:space="preserve"> </w:t>
            </w:r>
            <w:r w:rsidRPr="005F2538">
              <w:rPr>
                <w:rFonts w:ascii="Simplified Arabic" w:hAnsi="Simplified Arabic" w:cs="Simplified Arabic"/>
                <w:b/>
                <w:bCs/>
                <w:sz w:val="28"/>
                <w:szCs w:val="28"/>
              </w:rPr>
              <w:t>Z</w:t>
            </w:r>
          </w:p>
        </w:tc>
        <w:tc>
          <w:tcPr>
            <w:tcW w:w="999" w:type="dxa"/>
            <w:vMerge w:val="restart"/>
            <w:tcBorders>
              <w:top w:val="double" w:sz="6" w:space="0" w:color="auto"/>
              <w:left w:val="single" w:sz="4" w:space="0" w:color="auto"/>
              <w:bottom w:val="double" w:sz="6" w:space="0" w:color="auto"/>
              <w:right w:val="double" w:sz="6"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OM"/>
              </w:rPr>
            </w:pPr>
            <w:r w:rsidRPr="005F2538">
              <w:rPr>
                <w:rFonts w:ascii="Simplified Arabic" w:hAnsi="Simplified Arabic" w:cs="Simplified Arabic" w:hint="cs"/>
                <w:b/>
                <w:bCs/>
                <w:sz w:val="28"/>
                <w:szCs w:val="28"/>
                <w:rtl/>
              </w:rPr>
              <w:t>الدلالة</w:t>
            </w:r>
          </w:p>
        </w:tc>
      </w:tr>
      <w:tr w:rsidR="00444525" w:rsidRPr="005F2538" w:rsidTr="009914F7">
        <w:trPr>
          <w:trHeight w:val="270"/>
          <w:jc w:val="center"/>
        </w:trPr>
        <w:tc>
          <w:tcPr>
            <w:tcW w:w="2657" w:type="dxa"/>
            <w:vMerge/>
            <w:tcBorders>
              <w:top w:val="double" w:sz="6" w:space="0" w:color="auto"/>
              <w:left w:val="double" w:sz="6" w:space="0" w:color="auto"/>
              <w:bottom w:val="double" w:sz="6" w:space="0" w:color="auto"/>
              <w:right w:val="single" w:sz="4" w:space="0" w:color="auto"/>
            </w:tcBorders>
            <w:vAlign w:val="center"/>
          </w:tcPr>
          <w:p w:rsidR="00444525" w:rsidRPr="005F2538" w:rsidRDefault="00444525" w:rsidP="005F2538">
            <w:pPr>
              <w:bidi/>
              <w:spacing w:after="0" w:line="360" w:lineRule="auto"/>
              <w:rPr>
                <w:rFonts w:ascii="Simplified Arabic" w:hAnsi="Simplified Arabic" w:cs="Simplified Arabic"/>
                <w:sz w:val="28"/>
                <w:szCs w:val="28"/>
              </w:rPr>
            </w:pPr>
          </w:p>
        </w:tc>
        <w:tc>
          <w:tcPr>
            <w:tcW w:w="587" w:type="dxa"/>
            <w:tcBorders>
              <w:top w:val="single" w:sz="4" w:space="0" w:color="auto"/>
              <w:left w:val="single" w:sz="4" w:space="0" w:color="auto"/>
              <w:bottom w:val="double" w:sz="6"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Pr>
            </w:pPr>
            <w:r w:rsidRPr="005F2538">
              <w:rPr>
                <w:rFonts w:ascii="Simplified Arabic" w:hAnsi="Simplified Arabic" w:cs="Simplified Arabic" w:hint="cs"/>
                <w:b/>
                <w:bCs/>
                <w:sz w:val="28"/>
                <w:szCs w:val="28"/>
                <w:rtl/>
              </w:rPr>
              <w:t>ك</w:t>
            </w:r>
          </w:p>
        </w:tc>
        <w:tc>
          <w:tcPr>
            <w:tcW w:w="681" w:type="dxa"/>
            <w:tcBorders>
              <w:top w:val="single" w:sz="4" w:space="0" w:color="auto"/>
              <w:left w:val="single" w:sz="4" w:space="0" w:color="auto"/>
              <w:bottom w:val="double" w:sz="6"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b/>
                <w:bCs/>
                <w:sz w:val="28"/>
                <w:szCs w:val="28"/>
                <w:rtl/>
              </w:rPr>
              <w:t>%</w:t>
            </w:r>
          </w:p>
        </w:tc>
        <w:tc>
          <w:tcPr>
            <w:tcW w:w="587" w:type="dxa"/>
            <w:tcBorders>
              <w:top w:val="single" w:sz="4" w:space="0" w:color="auto"/>
              <w:left w:val="single" w:sz="4" w:space="0" w:color="auto"/>
              <w:bottom w:val="double" w:sz="6"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hint="cs"/>
                <w:b/>
                <w:bCs/>
                <w:sz w:val="28"/>
                <w:szCs w:val="28"/>
                <w:rtl/>
              </w:rPr>
              <w:t>ك</w:t>
            </w:r>
          </w:p>
        </w:tc>
        <w:tc>
          <w:tcPr>
            <w:tcW w:w="731" w:type="dxa"/>
            <w:tcBorders>
              <w:top w:val="single" w:sz="4" w:space="0" w:color="auto"/>
              <w:left w:val="single" w:sz="4" w:space="0" w:color="auto"/>
              <w:bottom w:val="double" w:sz="6"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b/>
                <w:bCs/>
                <w:sz w:val="28"/>
                <w:szCs w:val="28"/>
                <w:rtl/>
              </w:rPr>
              <w:t>%</w:t>
            </w:r>
          </w:p>
        </w:tc>
        <w:tc>
          <w:tcPr>
            <w:tcW w:w="636" w:type="dxa"/>
            <w:tcBorders>
              <w:top w:val="single" w:sz="4" w:space="0" w:color="auto"/>
              <w:left w:val="single" w:sz="4" w:space="0" w:color="auto"/>
              <w:bottom w:val="double" w:sz="6"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hint="cs"/>
                <w:b/>
                <w:bCs/>
                <w:sz w:val="28"/>
                <w:szCs w:val="28"/>
                <w:rtl/>
              </w:rPr>
              <w:t>ك</w:t>
            </w:r>
          </w:p>
        </w:tc>
        <w:tc>
          <w:tcPr>
            <w:tcW w:w="788" w:type="dxa"/>
            <w:tcBorders>
              <w:top w:val="single" w:sz="4" w:space="0" w:color="auto"/>
              <w:left w:val="single" w:sz="4" w:space="0" w:color="auto"/>
              <w:bottom w:val="double" w:sz="6"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sz w:val="28"/>
                <w:szCs w:val="28"/>
                <w:rtl/>
              </w:rPr>
            </w:pPr>
            <w:r w:rsidRPr="005F2538">
              <w:rPr>
                <w:rFonts w:ascii="Simplified Arabic" w:hAnsi="Simplified Arabic" w:cs="Simplified Arabic"/>
                <w:sz w:val="28"/>
                <w:szCs w:val="28"/>
              </w:rPr>
              <w:t>%</w:t>
            </w:r>
          </w:p>
        </w:tc>
        <w:tc>
          <w:tcPr>
            <w:tcW w:w="771" w:type="dxa"/>
            <w:vMerge/>
            <w:tcBorders>
              <w:top w:val="double" w:sz="6" w:space="0" w:color="auto"/>
              <w:left w:val="single" w:sz="4" w:space="0" w:color="auto"/>
              <w:bottom w:val="double" w:sz="6" w:space="0" w:color="auto"/>
              <w:right w:val="single" w:sz="4" w:space="0" w:color="auto"/>
            </w:tcBorders>
            <w:vAlign w:val="center"/>
          </w:tcPr>
          <w:p w:rsidR="00444525" w:rsidRPr="005F2538" w:rsidRDefault="00444525" w:rsidP="005F2538">
            <w:pPr>
              <w:bidi/>
              <w:spacing w:after="0" w:line="360" w:lineRule="auto"/>
              <w:rPr>
                <w:rFonts w:ascii="Simplified Arabic" w:hAnsi="Simplified Arabic" w:cs="Simplified Arabic"/>
                <w:b/>
                <w:bCs/>
                <w:sz w:val="28"/>
                <w:szCs w:val="28"/>
              </w:rPr>
            </w:pPr>
          </w:p>
        </w:tc>
        <w:tc>
          <w:tcPr>
            <w:tcW w:w="999" w:type="dxa"/>
            <w:vMerge/>
            <w:tcBorders>
              <w:top w:val="double" w:sz="6" w:space="0" w:color="auto"/>
              <w:left w:val="single" w:sz="4" w:space="0" w:color="auto"/>
              <w:bottom w:val="double" w:sz="6" w:space="0" w:color="auto"/>
              <w:right w:val="double" w:sz="6" w:space="0" w:color="auto"/>
            </w:tcBorders>
            <w:vAlign w:val="center"/>
          </w:tcPr>
          <w:p w:rsidR="00444525" w:rsidRPr="005F2538" w:rsidRDefault="00444525" w:rsidP="005F2538">
            <w:pPr>
              <w:bidi/>
              <w:spacing w:after="0" w:line="360" w:lineRule="auto"/>
              <w:rPr>
                <w:rFonts w:ascii="Simplified Arabic" w:hAnsi="Simplified Arabic" w:cs="Simplified Arabic"/>
                <w:b/>
                <w:bCs/>
                <w:sz w:val="28"/>
                <w:szCs w:val="28"/>
                <w:lang w:bidi="ar-OM"/>
              </w:rPr>
            </w:pPr>
          </w:p>
        </w:tc>
      </w:tr>
      <w:tr w:rsidR="00444525" w:rsidRPr="005F2538" w:rsidTr="009914F7">
        <w:trPr>
          <w:trHeight w:val="101"/>
          <w:jc w:val="center"/>
        </w:trPr>
        <w:tc>
          <w:tcPr>
            <w:tcW w:w="2657" w:type="dxa"/>
            <w:tcBorders>
              <w:top w:val="double" w:sz="6" w:space="0" w:color="auto"/>
              <w:left w:val="double" w:sz="6" w:space="0" w:color="auto"/>
              <w:bottom w:val="single" w:sz="8" w:space="0" w:color="auto"/>
              <w:right w:val="double" w:sz="6" w:space="0" w:color="auto"/>
            </w:tcBorders>
            <w:shd w:val="clear" w:color="auto" w:fill="D9D9D9"/>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التليفزيون</w:t>
            </w:r>
          </w:p>
        </w:tc>
        <w:tc>
          <w:tcPr>
            <w:tcW w:w="587" w:type="dxa"/>
            <w:tcBorders>
              <w:top w:val="double" w:sz="6" w:space="0" w:color="auto"/>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lang w:bidi="ar-EG"/>
              </w:rPr>
            </w:pPr>
            <w:r w:rsidRPr="005F2538">
              <w:rPr>
                <w:rFonts w:ascii="Simplified Arabic" w:hAnsi="Simplified Arabic" w:cs="Simplified Arabic"/>
                <w:b/>
                <w:bCs/>
                <w:sz w:val="28"/>
                <w:szCs w:val="28"/>
                <w:rtl/>
                <w:lang w:bidi="ar-EG"/>
              </w:rPr>
              <w:t>21</w:t>
            </w:r>
          </w:p>
        </w:tc>
        <w:tc>
          <w:tcPr>
            <w:tcW w:w="681" w:type="dxa"/>
            <w:tcBorders>
              <w:top w:val="double" w:sz="6" w:space="0" w:color="auto"/>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lang w:bidi="ar-EG"/>
              </w:rPr>
            </w:pPr>
            <w:r w:rsidRPr="005F2538">
              <w:rPr>
                <w:rFonts w:ascii="Simplified Arabic" w:hAnsi="Simplified Arabic" w:cs="Simplified Arabic"/>
                <w:b/>
                <w:bCs/>
                <w:sz w:val="28"/>
                <w:szCs w:val="28"/>
                <w:rtl/>
                <w:lang w:bidi="ar-EG"/>
              </w:rPr>
              <w:t>56.8</w:t>
            </w:r>
          </w:p>
        </w:tc>
        <w:tc>
          <w:tcPr>
            <w:tcW w:w="587" w:type="dxa"/>
            <w:tcBorders>
              <w:top w:val="double" w:sz="6" w:space="0" w:color="auto"/>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lang w:bidi="ar-EG"/>
              </w:rPr>
            </w:pPr>
            <w:r w:rsidRPr="005F2538">
              <w:rPr>
                <w:rFonts w:ascii="Simplified Arabic" w:hAnsi="Simplified Arabic" w:cs="Simplified Arabic"/>
                <w:b/>
                <w:bCs/>
                <w:sz w:val="28"/>
                <w:szCs w:val="28"/>
                <w:rtl/>
                <w:lang w:bidi="ar-EG"/>
              </w:rPr>
              <w:t>5</w:t>
            </w:r>
          </w:p>
        </w:tc>
        <w:tc>
          <w:tcPr>
            <w:tcW w:w="731" w:type="dxa"/>
            <w:tcBorders>
              <w:top w:val="double" w:sz="6" w:space="0" w:color="auto"/>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lang w:bidi="ar-EG"/>
              </w:rPr>
            </w:pPr>
            <w:r w:rsidRPr="005F2538">
              <w:rPr>
                <w:rFonts w:ascii="Simplified Arabic" w:hAnsi="Simplified Arabic" w:cs="Simplified Arabic"/>
                <w:b/>
                <w:bCs/>
                <w:sz w:val="28"/>
                <w:szCs w:val="28"/>
                <w:rtl/>
                <w:lang w:bidi="ar-EG"/>
              </w:rPr>
              <w:t>29.4</w:t>
            </w:r>
          </w:p>
        </w:tc>
        <w:tc>
          <w:tcPr>
            <w:tcW w:w="636" w:type="dxa"/>
            <w:tcBorders>
              <w:top w:val="double" w:sz="6" w:space="0" w:color="auto"/>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lang w:bidi="ar-EG"/>
              </w:rPr>
            </w:pPr>
            <w:r w:rsidRPr="005F2538">
              <w:rPr>
                <w:rFonts w:ascii="Simplified Arabic" w:hAnsi="Simplified Arabic" w:cs="Simplified Arabic"/>
                <w:b/>
                <w:bCs/>
                <w:sz w:val="28"/>
                <w:szCs w:val="28"/>
                <w:rtl/>
                <w:lang w:bidi="ar-EG"/>
              </w:rPr>
              <w:t>26</w:t>
            </w:r>
          </w:p>
        </w:tc>
        <w:tc>
          <w:tcPr>
            <w:tcW w:w="788" w:type="dxa"/>
            <w:tcBorders>
              <w:top w:val="double" w:sz="6" w:space="0" w:color="auto"/>
              <w:left w:val="nil"/>
              <w:bottom w:val="single" w:sz="8" w:space="0" w:color="auto"/>
              <w:right w:val="sing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lang w:bidi="ar-EG"/>
              </w:rPr>
            </w:pPr>
            <w:r w:rsidRPr="005F2538">
              <w:rPr>
                <w:rFonts w:ascii="Simplified Arabic" w:hAnsi="Simplified Arabic" w:cs="Simplified Arabic"/>
                <w:b/>
                <w:bCs/>
                <w:sz w:val="28"/>
                <w:szCs w:val="28"/>
                <w:rtl/>
                <w:lang w:bidi="ar-EG"/>
              </w:rPr>
              <w:t>48.1</w:t>
            </w:r>
          </w:p>
        </w:tc>
        <w:tc>
          <w:tcPr>
            <w:tcW w:w="771" w:type="dxa"/>
            <w:tcBorders>
              <w:top w:val="double" w:sz="6" w:space="0" w:color="auto"/>
              <w:left w:val="single" w:sz="4" w:space="0" w:color="auto"/>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lang w:bidi="ar-EG"/>
              </w:rPr>
            </w:pPr>
            <w:r w:rsidRPr="005F2538">
              <w:rPr>
                <w:rFonts w:ascii="Simplified Arabic" w:hAnsi="Simplified Arabic" w:cs="Simplified Arabic"/>
                <w:b/>
                <w:bCs/>
                <w:sz w:val="28"/>
                <w:szCs w:val="28"/>
                <w:rtl/>
                <w:lang w:bidi="ar-EG"/>
              </w:rPr>
              <w:t>1.85</w:t>
            </w:r>
          </w:p>
        </w:tc>
        <w:tc>
          <w:tcPr>
            <w:tcW w:w="999" w:type="dxa"/>
            <w:tcBorders>
              <w:top w:val="double" w:sz="6" w:space="0" w:color="auto"/>
              <w:left w:val="nil"/>
              <w:bottom w:val="single" w:sz="8" w:space="0" w:color="auto"/>
              <w:right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lang w:bidi="ar-EG"/>
              </w:rPr>
            </w:pPr>
            <w:r w:rsidRPr="005F2538">
              <w:rPr>
                <w:rFonts w:ascii="Simplified Arabic" w:hAnsi="Simplified Arabic" w:cs="Simplified Arabic" w:hint="cs"/>
                <w:sz w:val="28"/>
                <w:szCs w:val="28"/>
                <w:rtl/>
                <w:lang w:bidi="ar-EG"/>
              </w:rPr>
              <w:t>غير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دالة</w:t>
            </w:r>
          </w:p>
        </w:tc>
      </w:tr>
      <w:tr w:rsidR="00444525" w:rsidRPr="005F2538" w:rsidTr="009914F7">
        <w:trPr>
          <w:trHeight w:val="60"/>
          <w:jc w:val="center"/>
        </w:trPr>
        <w:tc>
          <w:tcPr>
            <w:tcW w:w="2657" w:type="dxa"/>
            <w:tcBorders>
              <w:top w:val="single" w:sz="8" w:space="0" w:color="auto"/>
              <w:left w:val="double" w:sz="6" w:space="0" w:color="auto"/>
              <w:bottom w:val="single" w:sz="8" w:space="0" w:color="auto"/>
              <w:right w:val="double" w:sz="6" w:space="0" w:color="auto"/>
            </w:tcBorders>
            <w:shd w:val="clear" w:color="auto" w:fill="D9D9D9"/>
            <w:vAlign w:val="center"/>
          </w:tcPr>
          <w:p w:rsidR="00444525" w:rsidRPr="005F2538" w:rsidRDefault="00444525" w:rsidP="005F2538">
            <w:pPr>
              <w:bidi/>
              <w:spacing w:after="0" w:line="360" w:lineRule="auto"/>
              <w:jc w:val="center"/>
              <w:rPr>
                <w:rFonts w:ascii="Simplified Arabic" w:hAnsi="Simplified Arabic" w:cs="Simplified Arabic"/>
                <w:b/>
                <w:bCs/>
                <w:sz w:val="28"/>
                <w:szCs w:val="28"/>
                <w:lang w:bidi="ar-EG"/>
              </w:rPr>
            </w:pPr>
            <w:r w:rsidRPr="005F2538">
              <w:rPr>
                <w:rFonts w:ascii="Simplified Arabic" w:hAnsi="Simplified Arabic" w:cs="Simplified Arabic" w:hint="cs"/>
                <w:b/>
                <w:bCs/>
                <w:sz w:val="28"/>
                <w:szCs w:val="28"/>
                <w:rtl/>
                <w:lang w:bidi="ar-EG"/>
              </w:rPr>
              <w:t>الراديو</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lang w:bidi="ar-EG"/>
              </w:rPr>
            </w:pPr>
            <w:r w:rsidRPr="005F2538">
              <w:rPr>
                <w:rFonts w:ascii="Simplified Arabic" w:hAnsi="Simplified Arabic" w:cs="Simplified Arabic"/>
                <w:b/>
                <w:bCs/>
                <w:sz w:val="28"/>
                <w:szCs w:val="28"/>
                <w:rtl/>
                <w:lang w:bidi="ar-EG"/>
              </w:rPr>
              <w:t>0</w:t>
            </w:r>
          </w:p>
        </w:tc>
        <w:tc>
          <w:tcPr>
            <w:tcW w:w="681"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0.0</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0</w:t>
            </w:r>
          </w:p>
        </w:tc>
        <w:tc>
          <w:tcPr>
            <w:tcW w:w="731"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0.0</w:t>
            </w:r>
          </w:p>
        </w:tc>
        <w:tc>
          <w:tcPr>
            <w:tcW w:w="636"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0</w:t>
            </w:r>
          </w:p>
        </w:tc>
        <w:tc>
          <w:tcPr>
            <w:tcW w:w="788" w:type="dxa"/>
            <w:tcBorders>
              <w:top w:val="nil"/>
              <w:left w:val="nil"/>
              <w:bottom w:val="single" w:sz="8" w:space="0" w:color="auto"/>
              <w:right w:val="sing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0.0</w:t>
            </w:r>
          </w:p>
        </w:tc>
        <w:tc>
          <w:tcPr>
            <w:tcW w:w="771" w:type="dxa"/>
            <w:tcBorders>
              <w:top w:val="nil"/>
              <w:left w:val="single" w:sz="4" w:space="0" w:color="auto"/>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0</w:t>
            </w:r>
          </w:p>
        </w:tc>
        <w:tc>
          <w:tcPr>
            <w:tcW w:w="999" w:type="dxa"/>
            <w:tcBorders>
              <w:top w:val="nil"/>
              <w:left w:val="nil"/>
              <w:bottom w:val="single" w:sz="8" w:space="0" w:color="auto"/>
              <w:right w:val="double" w:sz="6" w:space="0" w:color="auto"/>
            </w:tcBorders>
          </w:tcPr>
          <w:p w:rsidR="00444525" w:rsidRPr="005F2538" w:rsidRDefault="00444525" w:rsidP="005F2538">
            <w:pPr>
              <w:bidi/>
              <w:spacing w:after="0" w:line="360" w:lineRule="auto"/>
              <w:rPr>
                <w:rFonts w:ascii="Times New Roman" w:hAnsi="Times New Roman" w:cs="Simplified Arabic"/>
                <w:sz w:val="28"/>
                <w:szCs w:val="28"/>
                <w:lang w:bidi="ar-EG"/>
              </w:rPr>
            </w:pPr>
            <w:r w:rsidRPr="005F2538">
              <w:rPr>
                <w:rFonts w:ascii="Simplified Arabic" w:hAnsi="Simplified Arabic" w:cs="Simplified Arabic" w:hint="cs"/>
                <w:sz w:val="28"/>
                <w:szCs w:val="28"/>
                <w:rtl/>
                <w:lang w:bidi="ar-EG"/>
              </w:rPr>
              <w:t>غير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دالة</w:t>
            </w:r>
          </w:p>
        </w:tc>
      </w:tr>
      <w:tr w:rsidR="00444525" w:rsidRPr="005F2538" w:rsidTr="009914F7">
        <w:trPr>
          <w:trHeight w:val="60"/>
          <w:jc w:val="center"/>
        </w:trPr>
        <w:tc>
          <w:tcPr>
            <w:tcW w:w="2657" w:type="dxa"/>
            <w:tcBorders>
              <w:top w:val="single" w:sz="8" w:space="0" w:color="auto"/>
              <w:left w:val="double" w:sz="6" w:space="0" w:color="auto"/>
              <w:bottom w:val="single" w:sz="8" w:space="0" w:color="auto"/>
              <w:right w:val="double" w:sz="6" w:space="0" w:color="auto"/>
            </w:tcBorders>
            <w:shd w:val="clear" w:color="auto" w:fill="D9D9D9"/>
            <w:vAlign w:val="center"/>
          </w:tcPr>
          <w:p w:rsidR="00444525" w:rsidRPr="005F2538" w:rsidRDefault="00444525" w:rsidP="005F2538">
            <w:pPr>
              <w:bidi/>
              <w:spacing w:after="0" w:line="360" w:lineRule="auto"/>
              <w:jc w:val="center"/>
              <w:rPr>
                <w:rFonts w:ascii="Simplified Arabic" w:hAnsi="Simplified Arabic" w:cs="Simplified Arabic"/>
                <w:b/>
                <w:bCs/>
                <w:sz w:val="28"/>
                <w:szCs w:val="28"/>
                <w:lang w:bidi="ar-EG"/>
              </w:rPr>
            </w:pPr>
            <w:r w:rsidRPr="005F2538">
              <w:rPr>
                <w:rFonts w:ascii="Simplified Arabic" w:hAnsi="Simplified Arabic" w:cs="Simplified Arabic" w:hint="cs"/>
                <w:b/>
                <w:bCs/>
                <w:sz w:val="28"/>
                <w:szCs w:val="28"/>
                <w:rtl/>
                <w:lang w:bidi="ar-EG"/>
              </w:rPr>
              <w:t>الجرائد</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والمجلات</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6</w:t>
            </w:r>
          </w:p>
        </w:tc>
        <w:tc>
          <w:tcPr>
            <w:tcW w:w="681"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16.2</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1</w:t>
            </w:r>
          </w:p>
        </w:tc>
        <w:tc>
          <w:tcPr>
            <w:tcW w:w="731"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5.9</w:t>
            </w:r>
          </w:p>
        </w:tc>
        <w:tc>
          <w:tcPr>
            <w:tcW w:w="636"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7</w:t>
            </w:r>
          </w:p>
        </w:tc>
        <w:tc>
          <w:tcPr>
            <w:tcW w:w="788" w:type="dxa"/>
            <w:tcBorders>
              <w:top w:val="nil"/>
              <w:left w:val="nil"/>
              <w:bottom w:val="single" w:sz="8" w:space="0" w:color="auto"/>
              <w:right w:val="sing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13.0</w:t>
            </w:r>
          </w:p>
        </w:tc>
        <w:tc>
          <w:tcPr>
            <w:tcW w:w="771" w:type="dxa"/>
            <w:tcBorders>
              <w:top w:val="nil"/>
              <w:left w:val="single" w:sz="4" w:space="0" w:color="auto"/>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1.04</w:t>
            </w:r>
          </w:p>
        </w:tc>
        <w:tc>
          <w:tcPr>
            <w:tcW w:w="999" w:type="dxa"/>
            <w:tcBorders>
              <w:top w:val="nil"/>
              <w:left w:val="nil"/>
              <w:bottom w:val="single" w:sz="8" w:space="0" w:color="auto"/>
              <w:right w:val="double" w:sz="6" w:space="0" w:color="auto"/>
            </w:tcBorders>
          </w:tcPr>
          <w:p w:rsidR="00444525" w:rsidRPr="005F2538" w:rsidRDefault="00444525" w:rsidP="005F2538">
            <w:pPr>
              <w:bidi/>
              <w:spacing w:after="0" w:line="360" w:lineRule="auto"/>
              <w:rPr>
                <w:rFonts w:ascii="Times New Roman" w:hAnsi="Times New Roman" w:cs="Simplified Arabic"/>
                <w:sz w:val="28"/>
                <w:szCs w:val="28"/>
                <w:lang w:bidi="ar-EG"/>
              </w:rPr>
            </w:pPr>
            <w:r w:rsidRPr="005F2538">
              <w:rPr>
                <w:rFonts w:ascii="Simplified Arabic" w:hAnsi="Simplified Arabic" w:cs="Simplified Arabic" w:hint="cs"/>
                <w:sz w:val="28"/>
                <w:szCs w:val="28"/>
                <w:rtl/>
                <w:lang w:bidi="ar-EG"/>
              </w:rPr>
              <w:t>غير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دالة</w:t>
            </w:r>
          </w:p>
        </w:tc>
      </w:tr>
      <w:tr w:rsidR="00444525" w:rsidRPr="005F2538" w:rsidTr="009914F7">
        <w:trPr>
          <w:trHeight w:val="60"/>
          <w:jc w:val="center"/>
        </w:trPr>
        <w:tc>
          <w:tcPr>
            <w:tcW w:w="2657" w:type="dxa"/>
            <w:tcBorders>
              <w:top w:val="single" w:sz="8" w:space="0" w:color="auto"/>
              <w:left w:val="double" w:sz="6" w:space="0" w:color="auto"/>
              <w:bottom w:val="single" w:sz="8" w:space="0" w:color="auto"/>
              <w:right w:val="double" w:sz="6" w:space="0" w:color="auto"/>
            </w:tcBorders>
            <w:shd w:val="clear" w:color="auto" w:fill="D9D9D9"/>
            <w:vAlign w:val="center"/>
          </w:tcPr>
          <w:p w:rsidR="00444525" w:rsidRPr="005F2538" w:rsidRDefault="00444525" w:rsidP="005F2538">
            <w:pPr>
              <w:bidi/>
              <w:spacing w:after="0" w:line="360" w:lineRule="auto"/>
              <w:jc w:val="center"/>
              <w:rPr>
                <w:rFonts w:ascii="Simplified Arabic" w:hAnsi="Simplified Arabic" w:cs="Simplified Arabic"/>
                <w:b/>
                <w:bCs/>
                <w:sz w:val="28"/>
                <w:szCs w:val="28"/>
                <w:lang w:bidi="ar-EG"/>
              </w:rPr>
            </w:pPr>
            <w:r w:rsidRPr="005F2538">
              <w:rPr>
                <w:rFonts w:ascii="Simplified Arabic" w:hAnsi="Simplified Arabic" w:cs="Simplified Arabic" w:hint="cs"/>
                <w:b/>
                <w:bCs/>
                <w:sz w:val="28"/>
                <w:szCs w:val="28"/>
                <w:rtl/>
                <w:lang w:bidi="ar-EG"/>
              </w:rPr>
              <w:t>إعلانات</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الطرق</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4</w:t>
            </w:r>
          </w:p>
        </w:tc>
        <w:tc>
          <w:tcPr>
            <w:tcW w:w="681"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10.8</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2</w:t>
            </w:r>
          </w:p>
        </w:tc>
        <w:tc>
          <w:tcPr>
            <w:tcW w:w="731"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11.8</w:t>
            </w:r>
          </w:p>
        </w:tc>
        <w:tc>
          <w:tcPr>
            <w:tcW w:w="636"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6</w:t>
            </w:r>
          </w:p>
        </w:tc>
        <w:tc>
          <w:tcPr>
            <w:tcW w:w="788" w:type="dxa"/>
            <w:tcBorders>
              <w:top w:val="nil"/>
              <w:left w:val="nil"/>
              <w:bottom w:val="single" w:sz="8" w:space="0" w:color="auto"/>
              <w:right w:val="sing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11.1</w:t>
            </w:r>
          </w:p>
        </w:tc>
        <w:tc>
          <w:tcPr>
            <w:tcW w:w="771" w:type="dxa"/>
            <w:tcBorders>
              <w:top w:val="nil"/>
              <w:left w:val="single" w:sz="4" w:space="0" w:color="auto"/>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0.10</w:t>
            </w:r>
          </w:p>
        </w:tc>
        <w:tc>
          <w:tcPr>
            <w:tcW w:w="999" w:type="dxa"/>
            <w:tcBorders>
              <w:top w:val="nil"/>
              <w:left w:val="nil"/>
              <w:bottom w:val="single" w:sz="8" w:space="0" w:color="auto"/>
              <w:right w:val="double" w:sz="6" w:space="0" w:color="auto"/>
            </w:tcBorders>
          </w:tcPr>
          <w:p w:rsidR="00444525" w:rsidRPr="005F2538" w:rsidRDefault="00444525" w:rsidP="005F2538">
            <w:pPr>
              <w:bidi/>
              <w:spacing w:after="0" w:line="360" w:lineRule="auto"/>
              <w:rPr>
                <w:rFonts w:ascii="Times New Roman" w:hAnsi="Times New Roman" w:cs="Simplified Arabic"/>
                <w:sz w:val="28"/>
                <w:szCs w:val="28"/>
                <w:lang w:bidi="ar-EG"/>
              </w:rPr>
            </w:pPr>
            <w:r w:rsidRPr="005F2538">
              <w:rPr>
                <w:rFonts w:ascii="Simplified Arabic" w:hAnsi="Simplified Arabic" w:cs="Simplified Arabic" w:hint="cs"/>
                <w:sz w:val="28"/>
                <w:szCs w:val="28"/>
                <w:rtl/>
                <w:lang w:bidi="ar-EG"/>
              </w:rPr>
              <w:t>غير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دالة</w:t>
            </w:r>
          </w:p>
        </w:tc>
      </w:tr>
      <w:tr w:rsidR="00444525" w:rsidRPr="005F2538" w:rsidTr="009914F7">
        <w:trPr>
          <w:trHeight w:val="60"/>
          <w:jc w:val="center"/>
        </w:trPr>
        <w:tc>
          <w:tcPr>
            <w:tcW w:w="2657" w:type="dxa"/>
            <w:tcBorders>
              <w:top w:val="single" w:sz="8" w:space="0" w:color="auto"/>
              <w:left w:val="double" w:sz="6" w:space="0" w:color="auto"/>
              <w:bottom w:val="single" w:sz="8" w:space="0" w:color="auto"/>
              <w:right w:val="double" w:sz="6" w:space="0" w:color="auto"/>
            </w:tcBorders>
            <w:shd w:val="clear" w:color="auto" w:fill="D9D9D9"/>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مواقع</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التواصل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الاجتماعي</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23</w:t>
            </w:r>
          </w:p>
        </w:tc>
        <w:tc>
          <w:tcPr>
            <w:tcW w:w="681"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62.2</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10</w:t>
            </w:r>
          </w:p>
        </w:tc>
        <w:tc>
          <w:tcPr>
            <w:tcW w:w="731"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58.8</w:t>
            </w:r>
          </w:p>
        </w:tc>
        <w:tc>
          <w:tcPr>
            <w:tcW w:w="636"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33</w:t>
            </w:r>
          </w:p>
        </w:tc>
        <w:tc>
          <w:tcPr>
            <w:tcW w:w="788" w:type="dxa"/>
            <w:tcBorders>
              <w:top w:val="nil"/>
              <w:left w:val="nil"/>
              <w:bottom w:val="single" w:sz="8" w:space="0" w:color="auto"/>
              <w:right w:val="sing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61.1</w:t>
            </w:r>
          </w:p>
        </w:tc>
        <w:tc>
          <w:tcPr>
            <w:tcW w:w="771" w:type="dxa"/>
            <w:tcBorders>
              <w:top w:val="nil"/>
              <w:left w:val="single" w:sz="4" w:space="0" w:color="auto"/>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0.23</w:t>
            </w:r>
          </w:p>
        </w:tc>
        <w:tc>
          <w:tcPr>
            <w:tcW w:w="999" w:type="dxa"/>
            <w:tcBorders>
              <w:top w:val="nil"/>
              <w:left w:val="nil"/>
              <w:bottom w:val="single" w:sz="8" w:space="0" w:color="auto"/>
              <w:right w:val="double" w:sz="6" w:space="0" w:color="auto"/>
            </w:tcBorders>
          </w:tcPr>
          <w:p w:rsidR="00444525" w:rsidRPr="005F2538" w:rsidRDefault="00444525" w:rsidP="005F2538">
            <w:pPr>
              <w:bidi/>
              <w:spacing w:after="0" w:line="360" w:lineRule="auto"/>
              <w:rPr>
                <w:rFonts w:ascii="Times New Roman" w:hAnsi="Times New Roman" w:cs="Simplified Arabic"/>
                <w:sz w:val="28"/>
                <w:szCs w:val="28"/>
                <w:lang w:bidi="ar-EG"/>
              </w:rPr>
            </w:pPr>
            <w:r w:rsidRPr="005F2538">
              <w:rPr>
                <w:rFonts w:ascii="Simplified Arabic" w:hAnsi="Simplified Arabic" w:cs="Simplified Arabic" w:hint="cs"/>
                <w:sz w:val="28"/>
                <w:szCs w:val="28"/>
                <w:rtl/>
                <w:lang w:bidi="ar-EG"/>
              </w:rPr>
              <w:t>غير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دالة</w:t>
            </w:r>
          </w:p>
        </w:tc>
      </w:tr>
      <w:tr w:rsidR="00444525" w:rsidRPr="005F2538" w:rsidTr="009914F7">
        <w:trPr>
          <w:trHeight w:val="60"/>
          <w:jc w:val="center"/>
        </w:trPr>
        <w:tc>
          <w:tcPr>
            <w:tcW w:w="2657" w:type="dxa"/>
            <w:tcBorders>
              <w:top w:val="single" w:sz="8" w:space="0" w:color="auto"/>
              <w:left w:val="double" w:sz="6" w:space="0" w:color="auto"/>
              <w:bottom w:val="single" w:sz="8" w:space="0" w:color="auto"/>
              <w:right w:val="double" w:sz="6" w:space="0" w:color="auto"/>
            </w:tcBorders>
            <w:shd w:val="clear" w:color="auto" w:fill="D9D9D9"/>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ورش</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عمل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وندوات</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3</w:t>
            </w:r>
          </w:p>
        </w:tc>
        <w:tc>
          <w:tcPr>
            <w:tcW w:w="681"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8.1</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2</w:t>
            </w:r>
          </w:p>
        </w:tc>
        <w:tc>
          <w:tcPr>
            <w:tcW w:w="731"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11.8</w:t>
            </w:r>
          </w:p>
        </w:tc>
        <w:tc>
          <w:tcPr>
            <w:tcW w:w="636"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5</w:t>
            </w:r>
          </w:p>
        </w:tc>
        <w:tc>
          <w:tcPr>
            <w:tcW w:w="788" w:type="dxa"/>
            <w:tcBorders>
              <w:top w:val="nil"/>
              <w:left w:val="nil"/>
              <w:bottom w:val="single" w:sz="8" w:space="0" w:color="auto"/>
              <w:right w:val="sing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9.3</w:t>
            </w:r>
          </w:p>
        </w:tc>
        <w:tc>
          <w:tcPr>
            <w:tcW w:w="771" w:type="dxa"/>
            <w:tcBorders>
              <w:top w:val="nil"/>
              <w:left w:val="single" w:sz="4" w:space="0" w:color="auto"/>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0.43</w:t>
            </w:r>
          </w:p>
        </w:tc>
        <w:tc>
          <w:tcPr>
            <w:tcW w:w="999" w:type="dxa"/>
            <w:tcBorders>
              <w:top w:val="nil"/>
              <w:left w:val="nil"/>
              <w:bottom w:val="single" w:sz="8" w:space="0" w:color="auto"/>
              <w:right w:val="double" w:sz="6" w:space="0" w:color="auto"/>
            </w:tcBorders>
          </w:tcPr>
          <w:p w:rsidR="00444525" w:rsidRPr="005F2538" w:rsidRDefault="00444525" w:rsidP="005F2538">
            <w:pPr>
              <w:bidi/>
              <w:spacing w:after="0" w:line="360" w:lineRule="auto"/>
              <w:rPr>
                <w:rFonts w:ascii="Times New Roman" w:hAnsi="Times New Roman" w:cs="Simplified Arabic"/>
                <w:sz w:val="28"/>
                <w:szCs w:val="28"/>
                <w:lang w:bidi="ar-EG"/>
              </w:rPr>
            </w:pPr>
            <w:r w:rsidRPr="005F2538">
              <w:rPr>
                <w:rFonts w:ascii="Simplified Arabic" w:hAnsi="Simplified Arabic" w:cs="Simplified Arabic" w:hint="cs"/>
                <w:sz w:val="28"/>
                <w:szCs w:val="28"/>
                <w:rtl/>
                <w:lang w:bidi="ar-EG"/>
              </w:rPr>
              <w:t>غير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دالة</w:t>
            </w:r>
          </w:p>
        </w:tc>
      </w:tr>
      <w:tr w:rsidR="00444525" w:rsidRPr="005F2538" w:rsidTr="009914F7">
        <w:trPr>
          <w:trHeight w:val="60"/>
          <w:jc w:val="center"/>
        </w:trPr>
        <w:tc>
          <w:tcPr>
            <w:tcW w:w="2657" w:type="dxa"/>
            <w:tcBorders>
              <w:top w:val="single" w:sz="8" w:space="0" w:color="auto"/>
              <w:left w:val="double" w:sz="6" w:space="0" w:color="auto"/>
              <w:bottom w:val="single" w:sz="8" w:space="0" w:color="auto"/>
              <w:right w:val="double" w:sz="6" w:space="0" w:color="auto"/>
            </w:tcBorders>
            <w:shd w:val="clear" w:color="auto" w:fill="D9D9D9"/>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التعامل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المباشر</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1</w:t>
            </w:r>
          </w:p>
        </w:tc>
        <w:tc>
          <w:tcPr>
            <w:tcW w:w="681"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2.7</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7</w:t>
            </w:r>
          </w:p>
        </w:tc>
        <w:tc>
          <w:tcPr>
            <w:tcW w:w="731"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41.2</w:t>
            </w:r>
          </w:p>
        </w:tc>
        <w:tc>
          <w:tcPr>
            <w:tcW w:w="636"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8</w:t>
            </w:r>
          </w:p>
        </w:tc>
        <w:tc>
          <w:tcPr>
            <w:tcW w:w="788" w:type="dxa"/>
            <w:tcBorders>
              <w:top w:val="nil"/>
              <w:left w:val="nil"/>
              <w:bottom w:val="single" w:sz="8" w:space="0" w:color="auto"/>
              <w:right w:val="sing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14.8</w:t>
            </w:r>
          </w:p>
        </w:tc>
        <w:tc>
          <w:tcPr>
            <w:tcW w:w="771" w:type="dxa"/>
            <w:tcBorders>
              <w:top w:val="nil"/>
              <w:left w:val="single" w:sz="4" w:space="0" w:color="auto"/>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3.66</w:t>
            </w:r>
          </w:p>
        </w:tc>
        <w:tc>
          <w:tcPr>
            <w:tcW w:w="999" w:type="dxa"/>
            <w:tcBorders>
              <w:top w:val="nil"/>
              <w:left w:val="nil"/>
              <w:bottom w:val="single" w:sz="8" w:space="0" w:color="auto"/>
              <w:right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دالة</w:t>
            </w:r>
            <w:r w:rsidRPr="005F2538">
              <w:rPr>
                <w:rFonts w:ascii="Simplified Arabic" w:hAnsi="Simplified Arabic" w:cs="Simplified Arabic"/>
                <w:sz w:val="28"/>
                <w:szCs w:val="28"/>
                <w:rtl/>
                <w:lang w:bidi="ar-EG"/>
              </w:rPr>
              <w:t>***</w:t>
            </w:r>
          </w:p>
        </w:tc>
      </w:tr>
      <w:tr w:rsidR="00444525" w:rsidRPr="005F2538" w:rsidTr="009914F7">
        <w:trPr>
          <w:gridAfter w:val="2"/>
          <w:wAfter w:w="1770" w:type="dxa"/>
          <w:trHeight w:val="55"/>
          <w:jc w:val="center"/>
        </w:trPr>
        <w:tc>
          <w:tcPr>
            <w:tcW w:w="2657" w:type="dxa"/>
            <w:tcBorders>
              <w:top w:val="double" w:sz="6" w:space="0" w:color="auto"/>
              <w:left w:val="double" w:sz="6" w:space="0" w:color="auto"/>
              <w:bottom w:val="double" w:sz="6" w:space="0" w:color="auto"/>
              <w:right w:val="double" w:sz="6" w:space="0" w:color="auto"/>
            </w:tcBorders>
            <w:shd w:val="clear" w:color="auto" w:fill="D9D9D9"/>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hint="cs"/>
                <w:b/>
                <w:bCs/>
                <w:sz w:val="28"/>
                <w:szCs w:val="28"/>
                <w:rtl/>
              </w:rPr>
              <w:t>المجموع</w:t>
            </w:r>
          </w:p>
        </w:tc>
        <w:tc>
          <w:tcPr>
            <w:tcW w:w="1268" w:type="dxa"/>
            <w:gridSpan w:val="2"/>
            <w:tcBorders>
              <w:top w:val="double" w:sz="6" w:space="0" w:color="auto"/>
              <w:left w:val="nil"/>
              <w:bottom w:val="double" w:sz="6"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Pr>
            </w:pPr>
            <w:r w:rsidRPr="005F2538">
              <w:rPr>
                <w:rFonts w:ascii="Simplified Arabic" w:hAnsi="Simplified Arabic" w:cs="Simplified Arabic"/>
                <w:b/>
                <w:bCs/>
                <w:sz w:val="28"/>
                <w:szCs w:val="28"/>
                <w:rtl/>
              </w:rPr>
              <w:t>37</w:t>
            </w:r>
          </w:p>
        </w:tc>
        <w:tc>
          <w:tcPr>
            <w:tcW w:w="1318" w:type="dxa"/>
            <w:gridSpan w:val="2"/>
            <w:tcBorders>
              <w:top w:val="double" w:sz="6" w:space="0" w:color="auto"/>
              <w:left w:val="nil"/>
              <w:bottom w:val="double" w:sz="6"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Pr>
            </w:pPr>
            <w:r w:rsidRPr="005F2538">
              <w:rPr>
                <w:rFonts w:ascii="Simplified Arabic" w:hAnsi="Simplified Arabic" w:cs="Simplified Arabic"/>
                <w:b/>
                <w:bCs/>
                <w:sz w:val="28"/>
                <w:szCs w:val="28"/>
                <w:rtl/>
              </w:rPr>
              <w:t>17</w:t>
            </w:r>
          </w:p>
        </w:tc>
        <w:tc>
          <w:tcPr>
            <w:tcW w:w="1424" w:type="dxa"/>
            <w:gridSpan w:val="2"/>
            <w:tcBorders>
              <w:top w:val="double" w:sz="6" w:space="0" w:color="auto"/>
              <w:left w:val="nil"/>
              <w:bottom w:val="double" w:sz="6" w:space="0" w:color="auto"/>
              <w:right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Pr>
            </w:pPr>
            <w:r w:rsidRPr="005F2538">
              <w:rPr>
                <w:rFonts w:ascii="Simplified Arabic" w:hAnsi="Simplified Arabic" w:cs="Simplified Arabic"/>
                <w:b/>
                <w:bCs/>
                <w:sz w:val="28"/>
                <w:szCs w:val="28"/>
                <w:rtl/>
              </w:rPr>
              <w:t>54</w:t>
            </w:r>
          </w:p>
        </w:tc>
      </w:tr>
    </w:tbl>
    <w:p w:rsidR="00444525" w:rsidRPr="005F2538" w:rsidRDefault="00444525" w:rsidP="005F2538">
      <w:pPr>
        <w:bidi/>
        <w:spacing w:after="0" w:line="360" w:lineRule="auto"/>
        <w:jc w:val="lowKashida"/>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rPr>
        <w:t>أوضحت</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النتائج</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الواردة</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في</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الجدول</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السابق</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أن</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sz w:val="28"/>
          <w:szCs w:val="28"/>
          <w:rtl/>
        </w:rPr>
        <w:t>مواقع</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التواصل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الاجتماعي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جاءت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مقدمة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مصادر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معلومات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حول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الحماية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بنسبة</w:t>
      </w:r>
      <w:r w:rsidRPr="005F2538">
        <w:rPr>
          <w:rFonts w:ascii="Simplified Arabic" w:hAnsi="Simplified Arabic" w:cs="Simplified Arabic"/>
          <w:sz w:val="28"/>
          <w:szCs w:val="28"/>
          <w:rtl/>
        </w:rPr>
        <w:t xml:space="preserve"> (61.1%) </w:t>
      </w:r>
      <w:r w:rsidRPr="005F2538">
        <w:rPr>
          <w:rFonts w:ascii="Simplified Arabic" w:hAnsi="Simplified Arabic" w:cs="Simplified Arabic" w:hint="cs"/>
          <w:sz w:val="28"/>
          <w:szCs w:val="28"/>
          <w:rtl/>
        </w:rPr>
        <w:t>وقد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وزعت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النسبة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إلى</w:t>
      </w:r>
      <w:r w:rsidRPr="005F2538">
        <w:rPr>
          <w:rFonts w:ascii="Simplified Arabic" w:hAnsi="Simplified Arabic" w:cs="Simplified Arabic"/>
          <w:sz w:val="28"/>
          <w:szCs w:val="28"/>
          <w:rtl/>
        </w:rPr>
        <w:t xml:space="preserve"> 62.2% </w:t>
      </w:r>
      <w:r w:rsidRPr="005F2538">
        <w:rPr>
          <w:rFonts w:ascii="Simplified Arabic" w:hAnsi="Simplified Arabic" w:cs="Simplified Arabic" w:hint="cs"/>
          <w:sz w:val="28"/>
          <w:szCs w:val="28"/>
          <w:rtl/>
        </w:rPr>
        <w:t>للآباء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مقابل</w:t>
      </w:r>
      <w:r w:rsidRPr="005F2538">
        <w:rPr>
          <w:rFonts w:ascii="Simplified Arabic" w:hAnsi="Simplified Arabic" w:cs="Simplified Arabic"/>
          <w:sz w:val="28"/>
          <w:szCs w:val="28"/>
          <w:rtl/>
        </w:rPr>
        <w:t xml:space="preserve"> 58.8% </w:t>
      </w:r>
      <w:r w:rsidRPr="005F2538">
        <w:rPr>
          <w:rFonts w:ascii="Simplified Arabic" w:hAnsi="Simplified Arabic" w:cs="Simplified Arabic" w:hint="cs"/>
          <w:sz w:val="28"/>
          <w:szCs w:val="28"/>
          <w:rtl/>
        </w:rPr>
        <w:t>للأمهات،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الترتيب</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الثاني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لمصادر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معلومات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حول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الحماية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جاء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التليفزيون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بنسبة</w:t>
      </w:r>
      <w:r w:rsidRPr="005F2538">
        <w:rPr>
          <w:rFonts w:ascii="Simplified Arabic" w:hAnsi="Simplified Arabic" w:cs="Simplified Arabic"/>
          <w:sz w:val="28"/>
          <w:szCs w:val="28"/>
          <w:rtl/>
        </w:rPr>
        <w:t xml:space="preserve"> (48.1%) </w:t>
      </w:r>
      <w:r w:rsidRPr="005F2538">
        <w:rPr>
          <w:rFonts w:ascii="Simplified Arabic" w:hAnsi="Simplified Arabic" w:cs="Simplified Arabic" w:hint="cs"/>
          <w:sz w:val="28"/>
          <w:szCs w:val="28"/>
          <w:rtl/>
        </w:rPr>
        <w:t>وقد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وزعت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النسبة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إلى</w:t>
      </w:r>
      <w:r w:rsidRPr="005F2538">
        <w:rPr>
          <w:rFonts w:ascii="Simplified Arabic" w:hAnsi="Simplified Arabic" w:cs="Simplified Arabic"/>
          <w:sz w:val="28"/>
          <w:szCs w:val="28"/>
          <w:rtl/>
        </w:rPr>
        <w:t xml:space="preserve"> 56.8% </w:t>
      </w:r>
      <w:r w:rsidRPr="005F2538">
        <w:rPr>
          <w:rFonts w:ascii="Simplified Arabic" w:hAnsi="Simplified Arabic" w:cs="Simplified Arabic" w:hint="cs"/>
          <w:sz w:val="28"/>
          <w:szCs w:val="28"/>
          <w:rtl/>
        </w:rPr>
        <w:t>للآباء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مقابل</w:t>
      </w:r>
      <w:r w:rsidRPr="005F2538">
        <w:rPr>
          <w:rFonts w:ascii="Simplified Arabic" w:hAnsi="Simplified Arabic" w:cs="Simplified Arabic"/>
          <w:sz w:val="28"/>
          <w:szCs w:val="28"/>
          <w:rtl/>
        </w:rPr>
        <w:t xml:space="preserve"> 29.4% </w:t>
      </w:r>
      <w:r w:rsidRPr="005F2538">
        <w:rPr>
          <w:rFonts w:ascii="Simplified Arabic" w:hAnsi="Simplified Arabic" w:cs="Simplified Arabic" w:hint="cs"/>
          <w:sz w:val="28"/>
          <w:szCs w:val="28"/>
          <w:rtl/>
        </w:rPr>
        <w:t>للأمهات،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يليه</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التعامل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المباشر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الترتيب</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الثالث</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وذلك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بنسبة</w:t>
      </w:r>
      <w:r w:rsidRPr="005F2538">
        <w:rPr>
          <w:rFonts w:ascii="Simplified Arabic" w:hAnsi="Simplified Arabic" w:cs="Simplified Arabic"/>
          <w:sz w:val="28"/>
          <w:szCs w:val="28"/>
          <w:rtl/>
        </w:rPr>
        <w:t xml:space="preserve"> (14.8%)</w:t>
      </w:r>
      <w:r w:rsidRPr="005F2538">
        <w:rPr>
          <w:rFonts w:ascii="Simplified Arabic" w:hAnsi="Simplified Arabic" w:cs="Simplified Arabic" w:hint="cs"/>
          <w:sz w:val="28"/>
          <w:szCs w:val="28"/>
          <w:rtl/>
        </w:rPr>
        <w:t>،</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وجاءت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الجرائد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والمجلات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الترتيب</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الرابع</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لمصادر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معلومات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حول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الحماية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وذلك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بنسبة</w:t>
      </w:r>
      <w:r w:rsidRPr="005F2538">
        <w:rPr>
          <w:rFonts w:ascii="Simplified Arabic" w:hAnsi="Simplified Arabic" w:cs="Simplified Arabic"/>
          <w:sz w:val="28"/>
          <w:szCs w:val="28"/>
          <w:rtl/>
        </w:rPr>
        <w:t xml:space="preserve"> (13.0%).</w:t>
      </w:r>
    </w:p>
    <w:p w:rsidR="00444525" w:rsidRPr="005F2538" w:rsidRDefault="00444525" w:rsidP="005F2538">
      <w:pPr>
        <w:bidi/>
        <w:spacing w:after="0" w:line="360" w:lineRule="auto"/>
        <w:ind w:firstLine="720"/>
        <w:jc w:val="lowKashida"/>
        <w:rPr>
          <w:rFonts w:ascii="Simplified Arabic" w:hAnsi="Simplified Arabic" w:cs="Simplified Arabic"/>
          <w:sz w:val="28"/>
          <w:szCs w:val="28"/>
          <w:rtl/>
        </w:rPr>
      </w:pPr>
      <w:r w:rsidRPr="005F2538">
        <w:rPr>
          <w:rFonts w:ascii="Simplified Arabic" w:hAnsi="Simplified Arabic" w:cs="Simplified Arabic" w:hint="cs"/>
          <w:sz w:val="28"/>
          <w:szCs w:val="28"/>
          <w:rtl/>
        </w:rPr>
        <w:t>وجاءت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إعلانات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الطرق</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الترتيب</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الخامس</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ضمن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مصادر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معلومات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حول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الحماية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وذلك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بنسبة</w:t>
      </w:r>
      <w:r w:rsidRPr="005F2538">
        <w:rPr>
          <w:rFonts w:ascii="Simplified Arabic" w:hAnsi="Simplified Arabic" w:cs="Simplified Arabic"/>
          <w:sz w:val="28"/>
          <w:szCs w:val="28"/>
          <w:rtl/>
        </w:rPr>
        <w:t xml:space="preserve"> (11.1%)</w:t>
      </w:r>
      <w:r w:rsidRPr="005F2538">
        <w:rPr>
          <w:rFonts w:ascii="Simplified Arabic" w:hAnsi="Simplified Arabic" w:cs="Simplified Arabic" w:hint="cs"/>
          <w:sz w:val="28"/>
          <w:szCs w:val="28"/>
          <w:rtl/>
        </w:rPr>
        <w:t>،</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وجاءت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ورش</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العمل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والندوات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rPr>
        <w:t>الترتيب</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السادس</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والأخير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ضمن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مصادر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معلومات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حول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الحماية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وذلك</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rPr>
        <w:t>بنسبة</w:t>
      </w:r>
      <w:r w:rsidRPr="005F2538">
        <w:rPr>
          <w:rFonts w:ascii="Simplified Arabic" w:hAnsi="Simplified Arabic" w:cs="Simplified Arabic"/>
          <w:sz w:val="28"/>
          <w:szCs w:val="28"/>
          <w:rtl/>
        </w:rPr>
        <w:t xml:space="preserve"> (9.3%)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إجمالي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حين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يسجل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الراديو</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كان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المصادر</w:t>
      </w:r>
      <w:r w:rsidRPr="005F2538">
        <w:rPr>
          <w:rFonts w:ascii="Simplified Arabic" w:hAnsi="Simplified Arabic" w:cs="Simplified Arabic"/>
          <w:sz w:val="28"/>
          <w:szCs w:val="28"/>
          <w:rtl/>
        </w:rPr>
        <w:t>.</w:t>
      </w:r>
    </w:p>
    <w:p w:rsidR="00444525" w:rsidRPr="005F2538" w:rsidRDefault="00444525" w:rsidP="005F2538">
      <w:pPr>
        <w:numPr>
          <w:ilvl w:val="0"/>
          <w:numId w:val="10"/>
        </w:numPr>
        <w:tabs>
          <w:tab w:val="right" w:pos="360"/>
        </w:tabs>
        <w:bidi/>
        <w:spacing w:after="0" w:line="360" w:lineRule="auto"/>
        <w:jc w:val="lowKashida"/>
        <w:outlineLvl w:val="0"/>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مدي</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مصادفة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عينة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الدراسة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لملصقات</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عن</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لجان</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الحماية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وفقاً</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للنوع</w:t>
      </w:r>
      <w:r w:rsidRPr="005F2538">
        <w:rPr>
          <w:rFonts w:ascii="Simplified Arabic" w:hAnsi="Simplified Arabic" w:cs="Simplified Arabic"/>
          <w:b/>
          <w:bCs/>
          <w:sz w:val="28"/>
          <w:szCs w:val="28"/>
          <w:rtl/>
          <w:lang w:bidi="ar-EG"/>
        </w:rPr>
        <w:t>.</w:t>
      </w:r>
    </w:p>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hint="cs"/>
          <w:b/>
          <w:bCs/>
          <w:sz w:val="28"/>
          <w:szCs w:val="28"/>
          <w:rtl/>
          <w:lang w:bidi="ar-EG"/>
        </w:rPr>
        <w:t>جدول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رقم</w:t>
      </w:r>
      <w:r w:rsidRPr="005F2538">
        <w:rPr>
          <w:rFonts w:ascii="Simplified Arabic" w:hAnsi="Simplified Arabic" w:cs="Simplified Arabic"/>
          <w:b/>
          <w:bCs/>
          <w:sz w:val="28"/>
          <w:szCs w:val="28"/>
          <w:rtl/>
          <w:lang w:bidi="ar-EG"/>
        </w:rPr>
        <w:t xml:space="preserve"> (3)</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يوضح</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تكرارات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ونسب</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مدي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مصادفة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عينة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لملصقات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لجان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الحماية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وفقا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للنوع</w:t>
      </w:r>
      <w:r w:rsidRPr="005F2538">
        <w:rPr>
          <w:rFonts w:ascii="Simplified Arabic" w:hAnsi="Simplified Arabic" w:cs="Simplified Arabic"/>
          <w:sz w:val="28"/>
          <w:szCs w:val="28"/>
          <w:rtl/>
          <w:lang w:bidi="ar-EG"/>
        </w:rPr>
        <w:t xml:space="preserve">. </w:t>
      </w:r>
    </w:p>
    <w:tbl>
      <w:tblPr>
        <w:bidiVisual/>
        <w:tblW w:w="6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632"/>
        <w:gridCol w:w="875"/>
        <w:gridCol w:w="640"/>
        <w:gridCol w:w="875"/>
        <w:gridCol w:w="655"/>
        <w:gridCol w:w="875"/>
      </w:tblGrid>
      <w:tr w:rsidR="00444525" w:rsidRPr="005F2538" w:rsidTr="005F2538">
        <w:trPr>
          <w:trHeight w:val="178"/>
          <w:jc w:val="center"/>
        </w:trPr>
        <w:tc>
          <w:tcPr>
            <w:tcW w:w="1970" w:type="dxa"/>
            <w:vMerge w:val="restart"/>
            <w:tcBorders>
              <w:top w:val="double" w:sz="4" w:space="0" w:color="auto"/>
              <w:left w:val="double" w:sz="4" w:space="0" w:color="auto"/>
              <w:bottom w:val="double" w:sz="4" w:space="0" w:color="auto"/>
              <w:right w:val="double" w:sz="4" w:space="0" w:color="auto"/>
              <w:tr2bl w:val="double" w:sz="4" w:space="0" w:color="auto"/>
            </w:tcBorders>
            <w:shd w:val="clear" w:color="auto" w:fill="E0E0E0"/>
          </w:tcPr>
          <w:p w:rsidR="00444525" w:rsidRPr="005F2538" w:rsidRDefault="00444525" w:rsidP="005F2538">
            <w:pPr>
              <w:bidi/>
              <w:spacing w:after="0" w:line="360" w:lineRule="auto"/>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b/>
                <w:bCs/>
                <w:sz w:val="28"/>
                <w:szCs w:val="28"/>
                <w:lang w:bidi="ar-EG"/>
              </w:rPr>
              <w:t xml:space="preserve">    </w:t>
            </w:r>
            <w:r w:rsidRPr="005F2538">
              <w:rPr>
                <w:rFonts w:ascii="Simplified Arabic" w:hAnsi="Simplified Arabic" w:cs="Simplified Arabic" w:hint="cs"/>
                <w:b/>
                <w:bCs/>
                <w:sz w:val="28"/>
                <w:szCs w:val="28"/>
                <w:rtl/>
                <w:lang w:bidi="ar-EG"/>
              </w:rPr>
              <w:t>الن</w:t>
            </w:r>
            <w:r w:rsidRPr="005F2538">
              <w:rPr>
                <w:rFonts w:ascii="Simplified Arabic" w:hAnsi="Simplified Arabic" w:cs="Simplified Arabic" w:hint="cs"/>
                <w:b/>
                <w:bCs/>
                <w:sz w:val="28"/>
                <w:szCs w:val="28"/>
                <w:rtl/>
              </w:rPr>
              <w:t>ـــ</w:t>
            </w:r>
            <w:r w:rsidRPr="005F2538">
              <w:rPr>
                <w:rFonts w:ascii="Simplified Arabic" w:hAnsi="Simplified Arabic" w:cs="Simplified Arabic" w:hint="cs"/>
                <w:b/>
                <w:bCs/>
                <w:sz w:val="28"/>
                <w:szCs w:val="28"/>
                <w:rtl/>
                <w:lang w:bidi="ar-EG"/>
              </w:rPr>
              <w:t>وع</w:t>
            </w:r>
          </w:p>
          <w:p w:rsidR="00444525" w:rsidRPr="005F2538" w:rsidRDefault="00444525" w:rsidP="005F2538">
            <w:pPr>
              <w:bidi/>
              <w:spacing w:after="0" w:line="360" w:lineRule="auto"/>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مدى</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المصادفة</w:t>
            </w:r>
            <w:r w:rsidRPr="005F2538">
              <w:rPr>
                <w:rFonts w:ascii="Simplified Arabic" w:hAnsi="Simplified Arabic" w:cs="Simplified Arabic"/>
                <w:b/>
                <w:bCs/>
                <w:sz w:val="28"/>
                <w:szCs w:val="28"/>
                <w:rtl/>
                <w:lang w:bidi="ar-EG"/>
              </w:rPr>
              <w:t xml:space="preserve"> </w:t>
            </w:r>
          </w:p>
        </w:tc>
        <w:tc>
          <w:tcPr>
            <w:tcW w:w="1507" w:type="dxa"/>
            <w:gridSpan w:val="2"/>
            <w:tcBorders>
              <w:top w:val="double" w:sz="4" w:space="0" w:color="auto"/>
              <w:left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hint="cs"/>
                <w:b/>
                <w:bCs/>
                <w:sz w:val="28"/>
                <w:szCs w:val="28"/>
                <w:rtl/>
                <w:lang w:bidi="ar-EG"/>
              </w:rPr>
              <w:t>آباء</w:t>
            </w:r>
          </w:p>
        </w:tc>
        <w:tc>
          <w:tcPr>
            <w:tcW w:w="1515" w:type="dxa"/>
            <w:gridSpan w:val="2"/>
            <w:tcBorders>
              <w:top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أمهات</w:t>
            </w:r>
          </w:p>
        </w:tc>
        <w:tc>
          <w:tcPr>
            <w:tcW w:w="1530" w:type="dxa"/>
            <w:gridSpan w:val="2"/>
            <w:tcBorders>
              <w:top w:val="double" w:sz="4" w:space="0" w:color="auto"/>
              <w:right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الإجمالي</w:t>
            </w:r>
          </w:p>
        </w:tc>
      </w:tr>
      <w:tr w:rsidR="00444525" w:rsidRPr="005F2538" w:rsidTr="005F2538">
        <w:trPr>
          <w:trHeight w:val="70"/>
          <w:jc w:val="center"/>
        </w:trPr>
        <w:tc>
          <w:tcPr>
            <w:tcW w:w="0" w:type="auto"/>
            <w:vMerge/>
            <w:tcBorders>
              <w:top w:val="double" w:sz="4" w:space="0" w:color="auto"/>
              <w:left w:val="double" w:sz="4" w:space="0" w:color="auto"/>
              <w:bottom w:val="double" w:sz="4" w:space="0" w:color="auto"/>
              <w:right w:val="double" w:sz="4" w:space="0" w:color="auto"/>
            </w:tcBorders>
            <w:vAlign w:val="center"/>
          </w:tcPr>
          <w:p w:rsidR="00444525" w:rsidRPr="005F2538" w:rsidRDefault="00444525" w:rsidP="005F2538">
            <w:pPr>
              <w:bidi/>
              <w:spacing w:after="0" w:line="360" w:lineRule="auto"/>
              <w:rPr>
                <w:rFonts w:ascii="Simplified Arabic" w:hAnsi="Simplified Arabic" w:cs="Simplified Arabic"/>
                <w:b/>
                <w:bCs/>
                <w:sz w:val="28"/>
                <w:szCs w:val="28"/>
                <w:lang w:bidi="ar-EG"/>
              </w:rPr>
            </w:pPr>
          </w:p>
        </w:tc>
        <w:tc>
          <w:tcPr>
            <w:tcW w:w="632" w:type="dxa"/>
            <w:tcBorders>
              <w:left w:val="double" w:sz="4" w:space="0" w:color="auto"/>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ك</w:t>
            </w:r>
          </w:p>
        </w:tc>
        <w:tc>
          <w:tcPr>
            <w:tcW w:w="875" w:type="dxa"/>
            <w:tcBorders>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b/>
                <w:bCs/>
                <w:sz w:val="28"/>
                <w:szCs w:val="28"/>
                <w:rtl/>
                <w:lang w:bidi="ar-EG"/>
              </w:rPr>
              <w:t>%</w:t>
            </w:r>
          </w:p>
        </w:tc>
        <w:tc>
          <w:tcPr>
            <w:tcW w:w="640" w:type="dxa"/>
            <w:tcBorders>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ك</w:t>
            </w:r>
          </w:p>
        </w:tc>
        <w:tc>
          <w:tcPr>
            <w:tcW w:w="875" w:type="dxa"/>
            <w:tcBorders>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w:t>
            </w:r>
          </w:p>
        </w:tc>
        <w:tc>
          <w:tcPr>
            <w:tcW w:w="655" w:type="dxa"/>
            <w:tcBorders>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ك</w:t>
            </w:r>
          </w:p>
        </w:tc>
        <w:tc>
          <w:tcPr>
            <w:tcW w:w="875" w:type="dxa"/>
            <w:tcBorders>
              <w:bottom w:val="double" w:sz="4" w:space="0" w:color="auto"/>
              <w:right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w:t>
            </w:r>
          </w:p>
        </w:tc>
      </w:tr>
      <w:tr w:rsidR="00444525" w:rsidRPr="005F2538" w:rsidTr="005F2538">
        <w:trPr>
          <w:trHeight w:val="70"/>
          <w:jc w:val="center"/>
        </w:trPr>
        <w:tc>
          <w:tcPr>
            <w:tcW w:w="1970" w:type="dxa"/>
            <w:tcBorders>
              <w:top w:val="double" w:sz="4" w:space="0" w:color="auto"/>
              <w:left w:val="double" w:sz="4" w:space="0" w:color="auto"/>
              <w:right w:val="double" w:sz="6"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نعم</w:t>
            </w:r>
          </w:p>
        </w:tc>
        <w:tc>
          <w:tcPr>
            <w:tcW w:w="632" w:type="dxa"/>
            <w:tcBorders>
              <w:top w:val="double" w:sz="4" w:space="0" w:color="auto"/>
              <w:left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0</w:t>
            </w:r>
          </w:p>
        </w:tc>
        <w:tc>
          <w:tcPr>
            <w:tcW w:w="875" w:type="dxa"/>
            <w:tcBorders>
              <w:top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0.0</w:t>
            </w:r>
          </w:p>
        </w:tc>
        <w:tc>
          <w:tcPr>
            <w:tcW w:w="640" w:type="dxa"/>
            <w:tcBorders>
              <w:top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0</w:t>
            </w:r>
          </w:p>
        </w:tc>
        <w:tc>
          <w:tcPr>
            <w:tcW w:w="875" w:type="dxa"/>
            <w:tcBorders>
              <w:top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0.0</w:t>
            </w:r>
          </w:p>
        </w:tc>
        <w:tc>
          <w:tcPr>
            <w:tcW w:w="655" w:type="dxa"/>
            <w:tcBorders>
              <w:top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0</w:t>
            </w:r>
          </w:p>
        </w:tc>
        <w:tc>
          <w:tcPr>
            <w:tcW w:w="875" w:type="dxa"/>
            <w:tcBorders>
              <w:top w:val="double" w:sz="4" w:space="0" w:color="auto"/>
              <w:right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0.0</w:t>
            </w:r>
          </w:p>
        </w:tc>
      </w:tr>
      <w:tr w:rsidR="00444525" w:rsidRPr="005F2538" w:rsidTr="005F2538">
        <w:trPr>
          <w:trHeight w:val="70"/>
          <w:jc w:val="center"/>
        </w:trPr>
        <w:tc>
          <w:tcPr>
            <w:tcW w:w="1970" w:type="dxa"/>
            <w:tcBorders>
              <w:left w:val="double" w:sz="4" w:space="0" w:color="auto"/>
              <w:right w:val="double" w:sz="6"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لا</w:t>
            </w:r>
          </w:p>
        </w:tc>
        <w:tc>
          <w:tcPr>
            <w:tcW w:w="632" w:type="dxa"/>
            <w:tcBorders>
              <w:left w:val="double" w:sz="6" w:space="0" w:color="auto"/>
              <w:bottom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37</w:t>
            </w:r>
          </w:p>
        </w:tc>
        <w:tc>
          <w:tcPr>
            <w:tcW w:w="875" w:type="dxa"/>
            <w:tcBorders>
              <w:bottom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100.0</w:t>
            </w:r>
          </w:p>
        </w:tc>
        <w:tc>
          <w:tcPr>
            <w:tcW w:w="640" w:type="dxa"/>
            <w:tcBorders>
              <w:bottom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rPr>
            </w:pPr>
            <w:r w:rsidRPr="005F2538">
              <w:rPr>
                <w:rFonts w:ascii="Simplified Arabic" w:hAnsi="Simplified Arabic" w:cs="Simplified Arabic"/>
                <w:sz w:val="28"/>
                <w:szCs w:val="28"/>
                <w:rtl/>
              </w:rPr>
              <w:t>17</w:t>
            </w:r>
          </w:p>
        </w:tc>
        <w:tc>
          <w:tcPr>
            <w:tcW w:w="875" w:type="dxa"/>
            <w:tcBorders>
              <w:bottom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100.0</w:t>
            </w:r>
          </w:p>
        </w:tc>
        <w:tc>
          <w:tcPr>
            <w:tcW w:w="655" w:type="dxa"/>
            <w:tcBorders>
              <w:bottom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54</w:t>
            </w:r>
          </w:p>
        </w:tc>
        <w:tc>
          <w:tcPr>
            <w:tcW w:w="875" w:type="dxa"/>
            <w:tcBorders>
              <w:bottom w:val="double" w:sz="6" w:space="0" w:color="auto"/>
              <w:right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rPr>
            </w:pPr>
            <w:r w:rsidRPr="005F2538">
              <w:rPr>
                <w:rFonts w:ascii="Simplified Arabic" w:hAnsi="Simplified Arabic" w:cs="Simplified Arabic"/>
                <w:sz w:val="28"/>
                <w:szCs w:val="28"/>
                <w:rtl/>
              </w:rPr>
              <w:t>100.0</w:t>
            </w:r>
          </w:p>
        </w:tc>
      </w:tr>
      <w:tr w:rsidR="00444525" w:rsidRPr="005F2538" w:rsidTr="005F2538">
        <w:trPr>
          <w:trHeight w:val="70"/>
          <w:jc w:val="center"/>
        </w:trPr>
        <w:tc>
          <w:tcPr>
            <w:tcW w:w="1970" w:type="dxa"/>
            <w:tcBorders>
              <w:top w:val="double" w:sz="4" w:space="0" w:color="auto"/>
              <w:left w:val="double" w:sz="4" w:space="0" w:color="auto"/>
              <w:bottom w:val="double" w:sz="4" w:space="0" w:color="auto"/>
              <w:right w:val="double" w:sz="6"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ال</w:t>
            </w:r>
            <w:r w:rsidRPr="005F2538">
              <w:rPr>
                <w:rFonts w:ascii="Simplified Arabic" w:hAnsi="Simplified Arabic" w:cs="Simplified Arabic" w:hint="cs"/>
                <w:b/>
                <w:bCs/>
                <w:sz w:val="28"/>
                <w:szCs w:val="28"/>
                <w:rtl/>
              </w:rPr>
              <w:t>إ</w:t>
            </w:r>
            <w:r w:rsidRPr="005F2538">
              <w:rPr>
                <w:rFonts w:ascii="Simplified Arabic" w:hAnsi="Simplified Arabic" w:cs="Simplified Arabic" w:hint="cs"/>
                <w:b/>
                <w:bCs/>
                <w:sz w:val="28"/>
                <w:szCs w:val="28"/>
                <w:rtl/>
                <w:lang w:bidi="ar-EG"/>
              </w:rPr>
              <w:t>جمال</w:t>
            </w:r>
            <w:r w:rsidRPr="005F2538">
              <w:rPr>
                <w:rFonts w:ascii="Simplified Arabic" w:hAnsi="Simplified Arabic" w:cs="Simplified Arabic" w:hint="cs"/>
                <w:b/>
                <w:bCs/>
                <w:sz w:val="28"/>
                <w:szCs w:val="28"/>
                <w:rtl/>
              </w:rPr>
              <w:t>ــ</w:t>
            </w:r>
            <w:r w:rsidRPr="005F2538">
              <w:rPr>
                <w:rFonts w:ascii="Simplified Arabic" w:hAnsi="Simplified Arabic" w:cs="Simplified Arabic" w:hint="cs"/>
                <w:b/>
                <w:bCs/>
                <w:sz w:val="28"/>
                <w:szCs w:val="28"/>
                <w:rtl/>
                <w:lang w:bidi="ar-EG"/>
              </w:rPr>
              <w:t>ي</w:t>
            </w:r>
          </w:p>
        </w:tc>
        <w:tc>
          <w:tcPr>
            <w:tcW w:w="632" w:type="dxa"/>
            <w:tcBorders>
              <w:top w:val="double" w:sz="4" w:space="0" w:color="auto"/>
              <w:left w:val="double" w:sz="6" w:space="0" w:color="auto"/>
              <w:bottom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37</w:t>
            </w:r>
          </w:p>
        </w:tc>
        <w:tc>
          <w:tcPr>
            <w:tcW w:w="875" w:type="dxa"/>
            <w:tcBorders>
              <w:top w:val="double" w:sz="4" w:space="0" w:color="auto"/>
              <w:bottom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100.0</w:t>
            </w:r>
          </w:p>
        </w:tc>
        <w:tc>
          <w:tcPr>
            <w:tcW w:w="640" w:type="dxa"/>
            <w:tcBorders>
              <w:top w:val="double" w:sz="4" w:space="0" w:color="auto"/>
              <w:bottom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rPr>
            </w:pPr>
            <w:r w:rsidRPr="005F2538">
              <w:rPr>
                <w:rFonts w:ascii="Simplified Arabic" w:hAnsi="Simplified Arabic" w:cs="Simplified Arabic"/>
                <w:sz w:val="28"/>
                <w:szCs w:val="28"/>
                <w:rtl/>
              </w:rPr>
              <w:t>17</w:t>
            </w:r>
          </w:p>
        </w:tc>
        <w:tc>
          <w:tcPr>
            <w:tcW w:w="875" w:type="dxa"/>
            <w:tcBorders>
              <w:top w:val="double" w:sz="4" w:space="0" w:color="auto"/>
              <w:bottom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100.0</w:t>
            </w:r>
          </w:p>
        </w:tc>
        <w:tc>
          <w:tcPr>
            <w:tcW w:w="655" w:type="dxa"/>
            <w:tcBorders>
              <w:top w:val="double" w:sz="4" w:space="0" w:color="auto"/>
              <w:bottom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54</w:t>
            </w:r>
          </w:p>
        </w:tc>
        <w:tc>
          <w:tcPr>
            <w:tcW w:w="875" w:type="dxa"/>
            <w:tcBorders>
              <w:top w:val="double" w:sz="4" w:space="0" w:color="auto"/>
              <w:bottom w:val="double" w:sz="4" w:space="0" w:color="auto"/>
              <w:right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rPr>
            </w:pPr>
            <w:r w:rsidRPr="005F2538">
              <w:rPr>
                <w:rFonts w:ascii="Simplified Arabic" w:hAnsi="Simplified Arabic" w:cs="Simplified Arabic"/>
                <w:sz w:val="28"/>
                <w:szCs w:val="28"/>
                <w:rtl/>
              </w:rPr>
              <w:t>100.0</w:t>
            </w:r>
          </w:p>
        </w:tc>
      </w:tr>
    </w:tbl>
    <w:p w:rsidR="00444525" w:rsidRPr="005F2538" w:rsidRDefault="00444525" w:rsidP="005F2538">
      <w:pPr>
        <w:bidi/>
        <w:spacing w:after="0" w:line="360" w:lineRule="auto"/>
        <w:jc w:val="lowKashida"/>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تدل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بيانات</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الجدول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السابق</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على</w:t>
      </w:r>
      <w:r w:rsidRPr="005F2538">
        <w:rPr>
          <w:rFonts w:ascii="Simplified Arabic" w:hAnsi="Simplified Arabic" w:cs="Simplified Arabic"/>
          <w:b/>
          <w:bCs/>
          <w:sz w:val="28"/>
          <w:szCs w:val="28"/>
          <w:rtl/>
          <w:lang w:bidi="ar-EG"/>
        </w:rPr>
        <w:t xml:space="preserve">: </w:t>
      </w:r>
    </w:p>
    <w:p w:rsidR="00444525" w:rsidRPr="005F2538" w:rsidRDefault="00444525" w:rsidP="005F2538">
      <w:pPr>
        <w:tabs>
          <w:tab w:val="num" w:pos="702"/>
        </w:tabs>
        <w:bidi/>
        <w:spacing w:after="0" w:line="360" w:lineRule="auto"/>
        <w:ind w:firstLine="720"/>
        <w:jc w:val="lowKashida"/>
        <w:rPr>
          <w:rFonts w:ascii="Simplified Arabic" w:hAnsi="Simplified Arabic" w:cs="Simplified Arabic"/>
          <w:sz w:val="28"/>
          <w:szCs w:val="28"/>
          <w:rtl/>
        </w:rPr>
      </w:pPr>
      <w:r w:rsidRPr="005F2538">
        <w:rPr>
          <w:rFonts w:ascii="Simplified Arabic" w:hAnsi="Simplified Arabic" w:cs="Simplified Arabic" w:hint="cs"/>
          <w:sz w:val="28"/>
          <w:szCs w:val="28"/>
          <w:rtl/>
        </w:rPr>
        <w:t>أن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نسبة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تصادفهم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ملصقات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الحماية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المبحوثين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بلغت</w:t>
      </w:r>
      <w:r w:rsidRPr="005F2538">
        <w:rPr>
          <w:rFonts w:ascii="Simplified Arabic" w:hAnsi="Simplified Arabic" w:cs="Simplified Arabic"/>
          <w:sz w:val="28"/>
          <w:szCs w:val="28"/>
          <w:rtl/>
        </w:rPr>
        <w:t xml:space="preserve"> 100.0%</w:t>
      </w:r>
      <w:r w:rsidRPr="005F2538">
        <w:rPr>
          <w:rFonts w:ascii="Simplified Arabic" w:hAnsi="Simplified Arabic" w:cs="Simplified Arabic" w:hint="cs"/>
          <w:sz w:val="28"/>
          <w:szCs w:val="28"/>
          <w:rtl/>
        </w:rPr>
        <w:t>،</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وقد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يرجع</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ذلك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إلى</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حداثة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كما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ذكره</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قبل،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وكذلك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قلة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الحملات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الإعلامية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والإعلانية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مما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يوحي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بتقصير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وضعف</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التعريف</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بها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الناحية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الإعلامية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الموجهة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للمواطنين</w:t>
      </w:r>
      <w:r w:rsidRPr="005F2538">
        <w:rPr>
          <w:rFonts w:ascii="Simplified Arabic" w:hAnsi="Simplified Arabic" w:cs="Simplified Arabic"/>
          <w:sz w:val="28"/>
          <w:szCs w:val="28"/>
          <w:rtl/>
        </w:rPr>
        <w:t>.</w:t>
      </w:r>
    </w:p>
    <w:p w:rsidR="00444525" w:rsidRPr="005F2538" w:rsidRDefault="00444525" w:rsidP="005F2538">
      <w:pPr>
        <w:numPr>
          <w:ilvl w:val="0"/>
          <w:numId w:val="10"/>
        </w:numPr>
        <w:tabs>
          <w:tab w:val="right" w:pos="84"/>
        </w:tabs>
        <w:bidi/>
        <w:spacing w:after="0" w:line="360" w:lineRule="auto"/>
        <w:ind w:left="84"/>
        <w:jc w:val="lowKashida"/>
        <w:outlineLvl w:val="0"/>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مدي</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وجود</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تعامل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مسبق</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لعينة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الدراسة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أو</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أحد</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أفراد</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أسرتهم</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مع</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لجان</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الحماية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وفقا</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للنوع</w:t>
      </w:r>
      <w:r w:rsidRPr="005F2538">
        <w:rPr>
          <w:rFonts w:ascii="Simplified Arabic" w:hAnsi="Simplified Arabic" w:cs="Simplified Arabic"/>
          <w:b/>
          <w:bCs/>
          <w:sz w:val="28"/>
          <w:szCs w:val="28"/>
          <w:rtl/>
          <w:lang w:bidi="ar-EG"/>
        </w:rPr>
        <w:t>.</w:t>
      </w:r>
    </w:p>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hint="cs"/>
          <w:b/>
          <w:bCs/>
          <w:sz w:val="28"/>
          <w:szCs w:val="28"/>
          <w:rtl/>
          <w:lang w:bidi="ar-EG"/>
        </w:rPr>
        <w:t>جدول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رقم</w:t>
      </w:r>
      <w:r w:rsidRPr="005F2538">
        <w:rPr>
          <w:rFonts w:ascii="Simplified Arabic" w:hAnsi="Simplified Arabic" w:cs="Simplified Arabic"/>
          <w:b/>
          <w:bCs/>
          <w:sz w:val="28"/>
          <w:szCs w:val="28"/>
          <w:rtl/>
          <w:lang w:bidi="ar-EG"/>
        </w:rPr>
        <w:t xml:space="preserve"> (4)</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يوضح</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تكرارات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ونسب</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مدي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سابقية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تعامل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عينة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أو</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أحد</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أفراد</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أسرتهم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مع</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لجان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الحماية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وفقا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للنوع</w:t>
      </w:r>
      <w:r w:rsidRPr="005F2538">
        <w:rPr>
          <w:rFonts w:ascii="Simplified Arabic" w:hAnsi="Simplified Arabic" w:cs="Simplified Arabic"/>
          <w:sz w:val="28"/>
          <w:szCs w:val="28"/>
          <w:rtl/>
          <w:lang w:bidi="ar-EG"/>
        </w:rPr>
        <w:t xml:space="preserve">. </w:t>
      </w:r>
    </w:p>
    <w:tbl>
      <w:tblPr>
        <w:bidiVisual/>
        <w:tblW w:w="6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632"/>
        <w:gridCol w:w="875"/>
        <w:gridCol w:w="640"/>
        <w:gridCol w:w="875"/>
        <w:gridCol w:w="655"/>
        <w:gridCol w:w="875"/>
      </w:tblGrid>
      <w:tr w:rsidR="00444525" w:rsidRPr="005F2538" w:rsidTr="005F2538">
        <w:trPr>
          <w:trHeight w:val="178"/>
          <w:jc w:val="center"/>
        </w:trPr>
        <w:tc>
          <w:tcPr>
            <w:tcW w:w="1970" w:type="dxa"/>
            <w:vMerge w:val="restart"/>
            <w:tcBorders>
              <w:top w:val="double" w:sz="4" w:space="0" w:color="auto"/>
              <w:left w:val="double" w:sz="4" w:space="0" w:color="auto"/>
              <w:bottom w:val="double" w:sz="4" w:space="0" w:color="auto"/>
              <w:right w:val="double" w:sz="4" w:space="0" w:color="auto"/>
              <w:tr2bl w:val="double" w:sz="4" w:space="0" w:color="auto"/>
            </w:tcBorders>
            <w:shd w:val="clear" w:color="auto" w:fill="E0E0E0"/>
          </w:tcPr>
          <w:p w:rsidR="00444525" w:rsidRPr="005F2538" w:rsidRDefault="00444525" w:rsidP="005F2538">
            <w:pPr>
              <w:bidi/>
              <w:spacing w:after="0" w:line="360" w:lineRule="auto"/>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b/>
                <w:bCs/>
                <w:sz w:val="28"/>
                <w:szCs w:val="28"/>
                <w:lang w:bidi="ar-EG"/>
              </w:rPr>
              <w:t xml:space="preserve">   </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الن</w:t>
            </w:r>
            <w:r w:rsidRPr="005F2538">
              <w:rPr>
                <w:rFonts w:ascii="Simplified Arabic" w:hAnsi="Simplified Arabic" w:cs="Simplified Arabic" w:hint="cs"/>
                <w:b/>
                <w:bCs/>
                <w:sz w:val="28"/>
                <w:szCs w:val="28"/>
                <w:rtl/>
              </w:rPr>
              <w:t>ـــ</w:t>
            </w:r>
            <w:r w:rsidRPr="005F2538">
              <w:rPr>
                <w:rFonts w:ascii="Simplified Arabic" w:hAnsi="Simplified Arabic" w:cs="Simplified Arabic" w:hint="cs"/>
                <w:b/>
                <w:bCs/>
                <w:sz w:val="28"/>
                <w:szCs w:val="28"/>
                <w:rtl/>
                <w:lang w:bidi="ar-EG"/>
              </w:rPr>
              <w:t>وع</w:t>
            </w:r>
          </w:p>
          <w:p w:rsidR="00444525" w:rsidRPr="005F2538" w:rsidRDefault="00444525" w:rsidP="005F2538">
            <w:pPr>
              <w:bidi/>
              <w:spacing w:after="0" w:line="360" w:lineRule="auto"/>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مدى</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التعامل</w:t>
            </w:r>
          </w:p>
        </w:tc>
        <w:tc>
          <w:tcPr>
            <w:tcW w:w="1507" w:type="dxa"/>
            <w:gridSpan w:val="2"/>
            <w:tcBorders>
              <w:top w:val="double" w:sz="4" w:space="0" w:color="auto"/>
              <w:left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hint="cs"/>
                <w:b/>
                <w:bCs/>
                <w:sz w:val="28"/>
                <w:szCs w:val="28"/>
                <w:rtl/>
                <w:lang w:bidi="ar-EG"/>
              </w:rPr>
              <w:t>آباء</w:t>
            </w:r>
          </w:p>
        </w:tc>
        <w:tc>
          <w:tcPr>
            <w:tcW w:w="1515" w:type="dxa"/>
            <w:gridSpan w:val="2"/>
            <w:tcBorders>
              <w:top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أمهات</w:t>
            </w:r>
          </w:p>
        </w:tc>
        <w:tc>
          <w:tcPr>
            <w:tcW w:w="1530" w:type="dxa"/>
            <w:gridSpan w:val="2"/>
            <w:tcBorders>
              <w:top w:val="double" w:sz="4" w:space="0" w:color="auto"/>
              <w:right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الإجمالي</w:t>
            </w:r>
          </w:p>
        </w:tc>
      </w:tr>
      <w:tr w:rsidR="00444525" w:rsidRPr="005F2538" w:rsidTr="005F2538">
        <w:trPr>
          <w:trHeight w:val="70"/>
          <w:jc w:val="center"/>
        </w:trPr>
        <w:tc>
          <w:tcPr>
            <w:tcW w:w="0" w:type="auto"/>
            <w:vMerge/>
            <w:tcBorders>
              <w:top w:val="double" w:sz="4" w:space="0" w:color="auto"/>
              <w:left w:val="double" w:sz="4" w:space="0" w:color="auto"/>
              <w:bottom w:val="double" w:sz="4" w:space="0" w:color="auto"/>
              <w:right w:val="double" w:sz="4" w:space="0" w:color="auto"/>
            </w:tcBorders>
            <w:vAlign w:val="center"/>
          </w:tcPr>
          <w:p w:rsidR="00444525" w:rsidRPr="005F2538" w:rsidRDefault="00444525" w:rsidP="005F2538">
            <w:pPr>
              <w:bidi/>
              <w:spacing w:after="0" w:line="360" w:lineRule="auto"/>
              <w:rPr>
                <w:rFonts w:ascii="Simplified Arabic" w:hAnsi="Simplified Arabic" w:cs="Simplified Arabic"/>
                <w:b/>
                <w:bCs/>
                <w:sz w:val="28"/>
                <w:szCs w:val="28"/>
                <w:lang w:bidi="ar-EG"/>
              </w:rPr>
            </w:pPr>
          </w:p>
        </w:tc>
        <w:tc>
          <w:tcPr>
            <w:tcW w:w="632" w:type="dxa"/>
            <w:tcBorders>
              <w:left w:val="double" w:sz="4" w:space="0" w:color="auto"/>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ك</w:t>
            </w:r>
          </w:p>
        </w:tc>
        <w:tc>
          <w:tcPr>
            <w:tcW w:w="875" w:type="dxa"/>
            <w:tcBorders>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b/>
                <w:bCs/>
                <w:sz w:val="28"/>
                <w:szCs w:val="28"/>
                <w:rtl/>
                <w:lang w:bidi="ar-EG"/>
              </w:rPr>
              <w:t>%</w:t>
            </w:r>
          </w:p>
        </w:tc>
        <w:tc>
          <w:tcPr>
            <w:tcW w:w="640" w:type="dxa"/>
            <w:tcBorders>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ك</w:t>
            </w:r>
          </w:p>
        </w:tc>
        <w:tc>
          <w:tcPr>
            <w:tcW w:w="875" w:type="dxa"/>
            <w:tcBorders>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w:t>
            </w:r>
          </w:p>
        </w:tc>
        <w:tc>
          <w:tcPr>
            <w:tcW w:w="655" w:type="dxa"/>
            <w:tcBorders>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ك</w:t>
            </w:r>
          </w:p>
        </w:tc>
        <w:tc>
          <w:tcPr>
            <w:tcW w:w="875" w:type="dxa"/>
            <w:tcBorders>
              <w:bottom w:val="double" w:sz="4" w:space="0" w:color="auto"/>
              <w:right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w:t>
            </w:r>
          </w:p>
        </w:tc>
      </w:tr>
      <w:tr w:rsidR="00444525" w:rsidRPr="005F2538" w:rsidTr="005F2538">
        <w:trPr>
          <w:trHeight w:val="70"/>
          <w:jc w:val="center"/>
        </w:trPr>
        <w:tc>
          <w:tcPr>
            <w:tcW w:w="1970" w:type="dxa"/>
            <w:tcBorders>
              <w:top w:val="double" w:sz="4" w:space="0" w:color="auto"/>
              <w:left w:val="double" w:sz="4" w:space="0" w:color="auto"/>
              <w:right w:val="double" w:sz="6"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نعم</w:t>
            </w:r>
          </w:p>
        </w:tc>
        <w:tc>
          <w:tcPr>
            <w:tcW w:w="632" w:type="dxa"/>
            <w:tcBorders>
              <w:top w:val="double" w:sz="4" w:space="0" w:color="auto"/>
              <w:left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2</w:t>
            </w:r>
          </w:p>
        </w:tc>
        <w:tc>
          <w:tcPr>
            <w:tcW w:w="875" w:type="dxa"/>
            <w:tcBorders>
              <w:top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5.4</w:t>
            </w:r>
          </w:p>
        </w:tc>
        <w:tc>
          <w:tcPr>
            <w:tcW w:w="640" w:type="dxa"/>
            <w:tcBorders>
              <w:top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6</w:t>
            </w:r>
          </w:p>
        </w:tc>
        <w:tc>
          <w:tcPr>
            <w:tcW w:w="875" w:type="dxa"/>
            <w:tcBorders>
              <w:top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35.3</w:t>
            </w:r>
          </w:p>
        </w:tc>
        <w:tc>
          <w:tcPr>
            <w:tcW w:w="655" w:type="dxa"/>
            <w:tcBorders>
              <w:top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8</w:t>
            </w:r>
          </w:p>
        </w:tc>
        <w:tc>
          <w:tcPr>
            <w:tcW w:w="875" w:type="dxa"/>
            <w:tcBorders>
              <w:top w:val="double" w:sz="4" w:space="0" w:color="auto"/>
              <w:right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14.8</w:t>
            </w:r>
          </w:p>
        </w:tc>
      </w:tr>
      <w:tr w:rsidR="00444525" w:rsidRPr="005F2538" w:rsidTr="005F2538">
        <w:trPr>
          <w:trHeight w:val="70"/>
          <w:jc w:val="center"/>
        </w:trPr>
        <w:tc>
          <w:tcPr>
            <w:tcW w:w="1970" w:type="dxa"/>
            <w:tcBorders>
              <w:left w:val="double" w:sz="4" w:space="0" w:color="auto"/>
              <w:right w:val="double" w:sz="6"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أحياناً</w:t>
            </w:r>
          </w:p>
        </w:tc>
        <w:tc>
          <w:tcPr>
            <w:tcW w:w="632" w:type="dxa"/>
            <w:tcBorders>
              <w:left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7</w:t>
            </w:r>
          </w:p>
        </w:tc>
        <w:tc>
          <w:tcPr>
            <w:tcW w:w="875"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18.9</w:t>
            </w:r>
          </w:p>
        </w:tc>
        <w:tc>
          <w:tcPr>
            <w:tcW w:w="640"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5</w:t>
            </w:r>
          </w:p>
        </w:tc>
        <w:tc>
          <w:tcPr>
            <w:tcW w:w="875"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29.4</w:t>
            </w:r>
          </w:p>
        </w:tc>
        <w:tc>
          <w:tcPr>
            <w:tcW w:w="655"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12</w:t>
            </w:r>
          </w:p>
        </w:tc>
        <w:tc>
          <w:tcPr>
            <w:tcW w:w="875" w:type="dxa"/>
            <w:tcBorders>
              <w:right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22.2</w:t>
            </w:r>
          </w:p>
        </w:tc>
      </w:tr>
      <w:tr w:rsidR="00444525" w:rsidRPr="005F2538" w:rsidTr="005F2538">
        <w:trPr>
          <w:trHeight w:val="70"/>
          <w:jc w:val="center"/>
        </w:trPr>
        <w:tc>
          <w:tcPr>
            <w:tcW w:w="1970" w:type="dxa"/>
            <w:tcBorders>
              <w:left w:val="double" w:sz="4" w:space="0" w:color="auto"/>
              <w:right w:val="double" w:sz="6"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لا</w:t>
            </w:r>
          </w:p>
        </w:tc>
        <w:tc>
          <w:tcPr>
            <w:tcW w:w="632" w:type="dxa"/>
            <w:tcBorders>
              <w:left w:val="double" w:sz="6" w:space="0" w:color="auto"/>
              <w:bottom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28</w:t>
            </w:r>
          </w:p>
        </w:tc>
        <w:tc>
          <w:tcPr>
            <w:tcW w:w="875" w:type="dxa"/>
            <w:tcBorders>
              <w:bottom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75.7</w:t>
            </w:r>
          </w:p>
        </w:tc>
        <w:tc>
          <w:tcPr>
            <w:tcW w:w="640" w:type="dxa"/>
            <w:tcBorders>
              <w:bottom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rPr>
            </w:pPr>
            <w:r w:rsidRPr="005F2538">
              <w:rPr>
                <w:rFonts w:ascii="Simplified Arabic" w:hAnsi="Simplified Arabic" w:cs="Simplified Arabic"/>
                <w:sz w:val="28"/>
                <w:szCs w:val="28"/>
                <w:rtl/>
              </w:rPr>
              <w:t>6</w:t>
            </w:r>
          </w:p>
        </w:tc>
        <w:tc>
          <w:tcPr>
            <w:tcW w:w="875" w:type="dxa"/>
            <w:tcBorders>
              <w:bottom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35.3</w:t>
            </w:r>
          </w:p>
        </w:tc>
        <w:tc>
          <w:tcPr>
            <w:tcW w:w="655" w:type="dxa"/>
            <w:tcBorders>
              <w:bottom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34</w:t>
            </w:r>
          </w:p>
        </w:tc>
        <w:tc>
          <w:tcPr>
            <w:tcW w:w="875" w:type="dxa"/>
            <w:tcBorders>
              <w:bottom w:val="double" w:sz="6" w:space="0" w:color="auto"/>
              <w:right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rPr>
            </w:pPr>
            <w:r w:rsidRPr="005F2538">
              <w:rPr>
                <w:rFonts w:ascii="Simplified Arabic" w:hAnsi="Simplified Arabic" w:cs="Simplified Arabic"/>
                <w:sz w:val="28"/>
                <w:szCs w:val="28"/>
                <w:rtl/>
              </w:rPr>
              <w:t>63.0</w:t>
            </w:r>
          </w:p>
        </w:tc>
      </w:tr>
      <w:tr w:rsidR="00444525" w:rsidRPr="005F2538" w:rsidTr="005F2538">
        <w:trPr>
          <w:trHeight w:val="70"/>
          <w:jc w:val="center"/>
        </w:trPr>
        <w:tc>
          <w:tcPr>
            <w:tcW w:w="1970" w:type="dxa"/>
            <w:tcBorders>
              <w:top w:val="double" w:sz="4" w:space="0" w:color="auto"/>
              <w:left w:val="double" w:sz="4" w:space="0" w:color="auto"/>
              <w:bottom w:val="double" w:sz="4" w:space="0" w:color="auto"/>
              <w:right w:val="double" w:sz="6"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ال</w:t>
            </w:r>
            <w:r w:rsidRPr="005F2538">
              <w:rPr>
                <w:rFonts w:ascii="Simplified Arabic" w:hAnsi="Simplified Arabic" w:cs="Simplified Arabic" w:hint="cs"/>
                <w:b/>
                <w:bCs/>
                <w:sz w:val="28"/>
                <w:szCs w:val="28"/>
                <w:rtl/>
              </w:rPr>
              <w:t>إ</w:t>
            </w:r>
            <w:r w:rsidRPr="005F2538">
              <w:rPr>
                <w:rFonts w:ascii="Simplified Arabic" w:hAnsi="Simplified Arabic" w:cs="Simplified Arabic" w:hint="cs"/>
                <w:b/>
                <w:bCs/>
                <w:sz w:val="28"/>
                <w:szCs w:val="28"/>
                <w:rtl/>
                <w:lang w:bidi="ar-EG"/>
              </w:rPr>
              <w:t>جمال</w:t>
            </w:r>
            <w:r w:rsidRPr="005F2538">
              <w:rPr>
                <w:rFonts w:ascii="Simplified Arabic" w:hAnsi="Simplified Arabic" w:cs="Simplified Arabic" w:hint="cs"/>
                <w:b/>
                <w:bCs/>
                <w:sz w:val="28"/>
                <w:szCs w:val="28"/>
                <w:rtl/>
              </w:rPr>
              <w:t>ــ</w:t>
            </w:r>
            <w:r w:rsidRPr="005F2538">
              <w:rPr>
                <w:rFonts w:ascii="Simplified Arabic" w:hAnsi="Simplified Arabic" w:cs="Simplified Arabic" w:hint="cs"/>
                <w:b/>
                <w:bCs/>
                <w:sz w:val="28"/>
                <w:szCs w:val="28"/>
                <w:rtl/>
                <w:lang w:bidi="ar-EG"/>
              </w:rPr>
              <w:t>ي</w:t>
            </w:r>
          </w:p>
        </w:tc>
        <w:tc>
          <w:tcPr>
            <w:tcW w:w="632" w:type="dxa"/>
            <w:tcBorders>
              <w:top w:val="double" w:sz="4" w:space="0" w:color="auto"/>
              <w:left w:val="double" w:sz="6" w:space="0" w:color="auto"/>
              <w:bottom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37</w:t>
            </w:r>
          </w:p>
        </w:tc>
        <w:tc>
          <w:tcPr>
            <w:tcW w:w="875" w:type="dxa"/>
            <w:tcBorders>
              <w:top w:val="double" w:sz="4" w:space="0" w:color="auto"/>
              <w:bottom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100.0</w:t>
            </w:r>
          </w:p>
        </w:tc>
        <w:tc>
          <w:tcPr>
            <w:tcW w:w="640" w:type="dxa"/>
            <w:tcBorders>
              <w:top w:val="double" w:sz="4" w:space="0" w:color="auto"/>
              <w:bottom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rPr>
            </w:pPr>
            <w:r w:rsidRPr="005F2538">
              <w:rPr>
                <w:rFonts w:ascii="Simplified Arabic" w:hAnsi="Simplified Arabic" w:cs="Simplified Arabic"/>
                <w:sz w:val="28"/>
                <w:szCs w:val="28"/>
                <w:rtl/>
              </w:rPr>
              <w:t>17</w:t>
            </w:r>
          </w:p>
        </w:tc>
        <w:tc>
          <w:tcPr>
            <w:tcW w:w="875" w:type="dxa"/>
            <w:tcBorders>
              <w:top w:val="double" w:sz="4" w:space="0" w:color="auto"/>
              <w:bottom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100.0</w:t>
            </w:r>
          </w:p>
        </w:tc>
        <w:tc>
          <w:tcPr>
            <w:tcW w:w="655" w:type="dxa"/>
            <w:tcBorders>
              <w:top w:val="double" w:sz="4" w:space="0" w:color="auto"/>
              <w:bottom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54</w:t>
            </w:r>
          </w:p>
        </w:tc>
        <w:tc>
          <w:tcPr>
            <w:tcW w:w="875" w:type="dxa"/>
            <w:tcBorders>
              <w:top w:val="double" w:sz="4" w:space="0" w:color="auto"/>
              <w:bottom w:val="double" w:sz="4" w:space="0" w:color="auto"/>
              <w:right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rPr>
            </w:pPr>
            <w:r w:rsidRPr="005F2538">
              <w:rPr>
                <w:rFonts w:ascii="Simplified Arabic" w:hAnsi="Simplified Arabic" w:cs="Simplified Arabic"/>
                <w:sz w:val="28"/>
                <w:szCs w:val="28"/>
                <w:rtl/>
              </w:rPr>
              <w:t>100.0</w:t>
            </w:r>
          </w:p>
        </w:tc>
      </w:tr>
    </w:tbl>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قيمة</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كا</w:t>
      </w:r>
      <w:r w:rsidRPr="005F2538">
        <w:rPr>
          <w:rFonts w:ascii="Simplified Arabic" w:hAnsi="Simplified Arabic" w:cs="Simplified Arabic"/>
          <w:b/>
          <w:bCs/>
          <w:sz w:val="28"/>
          <w:szCs w:val="28"/>
          <w:vertAlign w:val="superscript"/>
          <w:rtl/>
        </w:rPr>
        <w:t>2</w:t>
      </w:r>
      <w:r w:rsidRPr="005F2538">
        <w:rPr>
          <w:rFonts w:ascii="Simplified Arabic" w:hAnsi="Simplified Arabic" w:cs="Simplified Arabic"/>
          <w:b/>
          <w:bCs/>
          <w:sz w:val="28"/>
          <w:szCs w:val="28"/>
          <w:rtl/>
          <w:lang w:bidi="ar-EG"/>
        </w:rPr>
        <w:t xml:space="preserve"> = 10.62     </w:t>
      </w:r>
      <w:r w:rsidRPr="005F2538">
        <w:rPr>
          <w:rFonts w:ascii="Simplified Arabic" w:hAnsi="Simplified Arabic" w:cs="Simplified Arabic" w:hint="cs"/>
          <w:b/>
          <w:bCs/>
          <w:sz w:val="28"/>
          <w:szCs w:val="28"/>
          <w:rtl/>
          <w:lang w:bidi="ar-EG"/>
        </w:rPr>
        <w:t>درجة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الحرية</w:t>
      </w:r>
      <w:r w:rsidRPr="005F2538">
        <w:rPr>
          <w:rFonts w:ascii="Simplified Arabic" w:hAnsi="Simplified Arabic" w:cs="Simplified Arabic"/>
          <w:b/>
          <w:bCs/>
          <w:sz w:val="28"/>
          <w:szCs w:val="28"/>
          <w:rtl/>
          <w:lang w:bidi="ar-EG"/>
        </w:rPr>
        <w:t xml:space="preserve"> = 2     </w:t>
      </w:r>
      <w:r w:rsidRPr="005F2538">
        <w:rPr>
          <w:rFonts w:ascii="Simplified Arabic" w:hAnsi="Simplified Arabic" w:cs="Simplified Arabic" w:hint="cs"/>
          <w:b/>
          <w:bCs/>
          <w:sz w:val="28"/>
          <w:szCs w:val="28"/>
          <w:rtl/>
          <w:lang w:bidi="ar-EG"/>
        </w:rPr>
        <w:t>معامل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التوافق</w:t>
      </w:r>
      <w:r w:rsidRPr="005F2538">
        <w:rPr>
          <w:rFonts w:ascii="Simplified Arabic" w:hAnsi="Simplified Arabic" w:cs="Simplified Arabic"/>
          <w:b/>
          <w:bCs/>
          <w:sz w:val="28"/>
          <w:szCs w:val="28"/>
          <w:rtl/>
          <w:lang w:bidi="ar-EG"/>
        </w:rPr>
        <w:t xml:space="preserve"> = 0.405    </w:t>
      </w:r>
      <w:r w:rsidRPr="005F2538">
        <w:rPr>
          <w:rFonts w:ascii="Simplified Arabic" w:hAnsi="Simplified Arabic" w:cs="Simplified Arabic" w:hint="cs"/>
          <w:b/>
          <w:bCs/>
          <w:sz w:val="28"/>
          <w:szCs w:val="28"/>
          <w:rtl/>
          <w:lang w:bidi="ar-EG"/>
        </w:rPr>
        <w:t>مستوي</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المعنوية</w:t>
      </w:r>
      <w:r w:rsidRPr="005F2538">
        <w:rPr>
          <w:rFonts w:ascii="Simplified Arabic" w:hAnsi="Simplified Arabic" w:cs="Simplified Arabic"/>
          <w:b/>
          <w:bCs/>
          <w:sz w:val="28"/>
          <w:szCs w:val="28"/>
          <w:rtl/>
          <w:lang w:bidi="ar-EG"/>
        </w:rPr>
        <w:t xml:space="preserve"> = </w:t>
      </w:r>
      <w:r w:rsidRPr="005F2538">
        <w:rPr>
          <w:rFonts w:ascii="Simplified Arabic" w:hAnsi="Simplified Arabic" w:cs="Simplified Arabic" w:hint="cs"/>
          <w:b/>
          <w:bCs/>
          <w:sz w:val="28"/>
          <w:szCs w:val="28"/>
          <w:rtl/>
          <w:lang w:bidi="ar-EG"/>
        </w:rPr>
        <w:t>دالة</w:t>
      </w:r>
      <w:r w:rsidRPr="005F2538">
        <w:rPr>
          <w:rFonts w:ascii="Simplified Arabic" w:hAnsi="Simplified Arabic" w:cs="Simplified Arabic"/>
          <w:b/>
          <w:bCs/>
          <w:sz w:val="28"/>
          <w:szCs w:val="28"/>
          <w:rtl/>
          <w:lang w:bidi="ar-EG"/>
        </w:rPr>
        <w:t xml:space="preserve">** </w:t>
      </w:r>
    </w:p>
    <w:p w:rsidR="00444525" w:rsidRPr="005F2538" w:rsidRDefault="00444525" w:rsidP="005F2538">
      <w:pPr>
        <w:bidi/>
        <w:spacing w:after="0" w:line="360" w:lineRule="auto"/>
        <w:jc w:val="lowKashida"/>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تدل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بيانات</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الجدول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السابق</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على</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sz w:val="28"/>
          <w:szCs w:val="28"/>
          <w:rtl/>
        </w:rPr>
        <w:t>أن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نسبة</w:t>
      </w:r>
      <w:r w:rsidRPr="005F2538">
        <w:rPr>
          <w:rFonts w:ascii="Simplified Arabic" w:hAnsi="Simplified Arabic" w:cs="Simplified Arabic"/>
          <w:sz w:val="28"/>
          <w:szCs w:val="28"/>
          <w:rtl/>
        </w:rPr>
        <w:t xml:space="preserve"> (63.0%)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الآباء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والأمهات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يعرفون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بعمل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الحماية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أكدوا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على</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أنهم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وأفراد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أسرهم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يتعاملوا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مع</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الحماية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قبل،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وقد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وزعت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النسبة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إلى</w:t>
      </w:r>
      <w:r w:rsidRPr="005F2538">
        <w:rPr>
          <w:rFonts w:ascii="Simplified Arabic" w:hAnsi="Simplified Arabic" w:cs="Simplified Arabic"/>
          <w:sz w:val="28"/>
          <w:szCs w:val="28"/>
          <w:rtl/>
        </w:rPr>
        <w:t xml:space="preserve"> 75.7% </w:t>
      </w:r>
      <w:r w:rsidRPr="005F2538">
        <w:rPr>
          <w:rFonts w:ascii="Simplified Arabic" w:hAnsi="Simplified Arabic" w:cs="Simplified Arabic" w:hint="cs"/>
          <w:sz w:val="28"/>
          <w:szCs w:val="28"/>
          <w:rtl/>
        </w:rPr>
        <w:t>بالنسبة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للآباء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مقابل</w:t>
      </w:r>
      <w:r w:rsidRPr="005F2538">
        <w:rPr>
          <w:rFonts w:ascii="Simplified Arabic" w:hAnsi="Simplified Arabic" w:cs="Simplified Arabic"/>
          <w:sz w:val="28"/>
          <w:szCs w:val="28"/>
          <w:rtl/>
        </w:rPr>
        <w:t xml:space="preserve"> 35.5% </w:t>
      </w:r>
      <w:r w:rsidRPr="005F2538">
        <w:rPr>
          <w:rFonts w:ascii="Simplified Arabic" w:hAnsi="Simplified Arabic" w:cs="Simplified Arabic" w:hint="cs"/>
          <w:sz w:val="28"/>
          <w:szCs w:val="28"/>
          <w:rtl/>
        </w:rPr>
        <w:t>للأمهات</w:t>
      </w:r>
      <w:r w:rsidRPr="005F2538">
        <w:rPr>
          <w:rFonts w:ascii="Simplified Arabic" w:hAnsi="Simplified Arabic" w:cs="Simplified Arabic"/>
          <w:sz w:val="28"/>
          <w:szCs w:val="28"/>
          <w:rtl/>
        </w:rPr>
        <w:t>.</w:t>
      </w:r>
    </w:p>
    <w:p w:rsidR="00444525" w:rsidRPr="005F2538" w:rsidRDefault="00444525" w:rsidP="005F2538">
      <w:pPr>
        <w:tabs>
          <w:tab w:val="num" w:pos="702"/>
        </w:tabs>
        <w:bidi/>
        <w:spacing w:after="0" w:line="360" w:lineRule="auto"/>
        <w:ind w:firstLine="720"/>
        <w:jc w:val="lowKashida"/>
        <w:rPr>
          <w:rFonts w:ascii="Simplified Arabic" w:hAnsi="Simplified Arabic" w:cs="Simplified Arabic"/>
          <w:sz w:val="28"/>
          <w:szCs w:val="28"/>
          <w:rtl/>
        </w:rPr>
      </w:pP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حين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أفادت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نسبة</w:t>
      </w:r>
      <w:r w:rsidRPr="005F2538">
        <w:rPr>
          <w:rFonts w:ascii="Simplified Arabic" w:hAnsi="Simplified Arabic" w:cs="Simplified Arabic"/>
          <w:sz w:val="28"/>
          <w:szCs w:val="28"/>
          <w:rtl/>
        </w:rPr>
        <w:t xml:space="preserve"> 22.2% </w:t>
      </w:r>
      <w:r w:rsidRPr="005F2538">
        <w:rPr>
          <w:rFonts w:ascii="Simplified Arabic" w:hAnsi="Simplified Arabic" w:cs="Simplified Arabic" w:hint="cs"/>
          <w:sz w:val="28"/>
          <w:szCs w:val="28"/>
          <w:rtl/>
        </w:rPr>
        <w:t>أنهم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أو</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أفراد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أسرهم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تعاملوا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بصفة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غير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منتظمة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أحياناً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مع</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الحماية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السابق،</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وقد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وزعت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النسبة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إلى</w:t>
      </w:r>
      <w:r w:rsidRPr="005F2538">
        <w:rPr>
          <w:rFonts w:ascii="Simplified Arabic" w:hAnsi="Simplified Arabic" w:cs="Simplified Arabic"/>
          <w:sz w:val="28"/>
          <w:szCs w:val="28"/>
          <w:rtl/>
        </w:rPr>
        <w:t xml:space="preserve"> 18.9% </w:t>
      </w:r>
      <w:r w:rsidRPr="005F2538">
        <w:rPr>
          <w:rFonts w:ascii="Simplified Arabic" w:hAnsi="Simplified Arabic" w:cs="Simplified Arabic" w:hint="cs"/>
          <w:sz w:val="28"/>
          <w:szCs w:val="28"/>
          <w:rtl/>
        </w:rPr>
        <w:t>بالنسبة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للآباء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مقابل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نسبة</w:t>
      </w:r>
      <w:r w:rsidRPr="005F2538">
        <w:rPr>
          <w:rFonts w:ascii="Simplified Arabic" w:hAnsi="Simplified Arabic" w:cs="Simplified Arabic"/>
          <w:sz w:val="28"/>
          <w:szCs w:val="28"/>
          <w:rtl/>
        </w:rPr>
        <w:t xml:space="preserve"> 29.4% </w:t>
      </w:r>
      <w:r w:rsidRPr="005F2538">
        <w:rPr>
          <w:rFonts w:ascii="Simplified Arabic" w:hAnsi="Simplified Arabic" w:cs="Simplified Arabic" w:hint="cs"/>
          <w:sz w:val="28"/>
          <w:szCs w:val="28"/>
          <w:rtl/>
        </w:rPr>
        <w:t>للأمهات</w:t>
      </w:r>
      <w:r w:rsidRPr="005F2538">
        <w:rPr>
          <w:rFonts w:ascii="Simplified Arabic" w:hAnsi="Simplified Arabic" w:cs="Simplified Arabic"/>
          <w:sz w:val="28"/>
          <w:szCs w:val="28"/>
          <w:rtl/>
        </w:rPr>
        <w:t>.</w:t>
      </w:r>
    </w:p>
    <w:p w:rsidR="00444525" w:rsidRPr="005F2538" w:rsidRDefault="00444525" w:rsidP="005F2538">
      <w:pPr>
        <w:numPr>
          <w:ilvl w:val="0"/>
          <w:numId w:val="10"/>
        </w:numPr>
        <w:tabs>
          <w:tab w:val="right" w:pos="360"/>
        </w:tabs>
        <w:bidi/>
        <w:spacing w:after="0" w:line="360" w:lineRule="auto"/>
        <w:jc w:val="lowKashida"/>
        <w:outlineLvl w:val="0"/>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الخدمات</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التي</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حصلت</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عليها</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عينة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الدراسة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من</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خلال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لجان</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حماية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الطفولة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وفقاً</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للنوع</w:t>
      </w:r>
      <w:r w:rsidRPr="005F2538">
        <w:rPr>
          <w:rFonts w:ascii="Simplified Arabic" w:hAnsi="Simplified Arabic" w:cs="Simplified Arabic"/>
          <w:b/>
          <w:bCs/>
          <w:sz w:val="28"/>
          <w:szCs w:val="28"/>
          <w:rtl/>
          <w:lang w:bidi="ar-EG"/>
        </w:rPr>
        <w:t>.</w:t>
      </w:r>
    </w:p>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hint="cs"/>
          <w:b/>
          <w:bCs/>
          <w:sz w:val="28"/>
          <w:szCs w:val="28"/>
          <w:rtl/>
          <w:lang w:bidi="ar-EG"/>
        </w:rPr>
        <w:t>جدول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رقم</w:t>
      </w:r>
      <w:r w:rsidRPr="005F2538">
        <w:rPr>
          <w:rFonts w:ascii="Simplified Arabic" w:hAnsi="Simplified Arabic" w:cs="Simplified Arabic"/>
          <w:b/>
          <w:bCs/>
          <w:sz w:val="28"/>
          <w:szCs w:val="28"/>
          <w:rtl/>
          <w:lang w:bidi="ar-EG"/>
        </w:rPr>
        <w:t xml:space="preserve"> (5)</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يوضح</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تكرارات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ونسب</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الخدمات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حصلت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عليها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عينة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خلال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لجان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حماية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الطفولة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وفقاً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للنوع</w:t>
      </w:r>
      <w:r w:rsidRPr="005F2538">
        <w:rPr>
          <w:rFonts w:ascii="Simplified Arabic" w:hAnsi="Simplified Arabic" w:cs="Simplified Arabic"/>
          <w:sz w:val="28"/>
          <w:szCs w:val="28"/>
          <w:rtl/>
          <w:lang w:bidi="ar-EG"/>
        </w:rPr>
        <w:t xml:space="preserve">. </w:t>
      </w:r>
    </w:p>
    <w:tbl>
      <w:tblPr>
        <w:bidiVisual/>
        <w:tblW w:w="10465" w:type="dxa"/>
        <w:jc w:val="center"/>
        <w:tblLook w:val="00A0"/>
      </w:tblPr>
      <w:tblGrid>
        <w:gridCol w:w="4735"/>
        <w:gridCol w:w="585"/>
        <w:gridCol w:w="756"/>
        <w:gridCol w:w="585"/>
        <w:gridCol w:w="774"/>
        <w:gridCol w:w="570"/>
        <w:gridCol w:w="729"/>
        <w:gridCol w:w="27"/>
        <w:gridCol w:w="771"/>
        <w:gridCol w:w="933"/>
      </w:tblGrid>
      <w:tr w:rsidR="00444525" w:rsidRPr="005F2538" w:rsidTr="009914F7">
        <w:trPr>
          <w:trHeight w:val="255"/>
          <w:jc w:val="center"/>
        </w:trPr>
        <w:tc>
          <w:tcPr>
            <w:tcW w:w="4735" w:type="dxa"/>
            <w:vMerge w:val="restart"/>
            <w:tcBorders>
              <w:top w:val="double" w:sz="6" w:space="0" w:color="auto"/>
              <w:left w:val="double" w:sz="6" w:space="0" w:color="auto"/>
              <w:bottom w:val="double" w:sz="6" w:space="0" w:color="auto"/>
              <w:right w:val="single" w:sz="4" w:space="0" w:color="auto"/>
              <w:tr2bl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rtl/>
              </w:rPr>
            </w:pPr>
            <w:r w:rsidRPr="005F2538">
              <w:rPr>
                <w:rFonts w:ascii="Simplified Arabic" w:hAnsi="Simplified Arabic" w:cs="Simplified Arabic"/>
                <w:b/>
                <w:bCs/>
                <w:rtl/>
              </w:rPr>
              <w:t xml:space="preserve">                                                        </w:t>
            </w:r>
            <w:r w:rsidRPr="005F2538">
              <w:rPr>
                <w:rFonts w:ascii="Simplified Arabic" w:hAnsi="Simplified Arabic" w:cs="Simplified Arabic" w:hint="cs"/>
                <w:b/>
                <w:bCs/>
                <w:rtl/>
              </w:rPr>
              <w:t>العينة</w:t>
            </w:r>
          </w:p>
          <w:p w:rsidR="00444525" w:rsidRPr="005F2538" w:rsidRDefault="00444525" w:rsidP="005F2538">
            <w:pPr>
              <w:bidi/>
              <w:spacing w:after="0" w:line="360" w:lineRule="auto"/>
              <w:rPr>
                <w:rFonts w:ascii="Simplified Arabic" w:hAnsi="Simplified Arabic" w:cs="Simplified Arabic"/>
                <w:rtl/>
              </w:rPr>
            </w:pPr>
            <w:r w:rsidRPr="005F2538">
              <w:rPr>
                <w:rFonts w:ascii="Simplified Arabic" w:hAnsi="Simplified Arabic" w:cs="Simplified Arabic" w:hint="cs"/>
                <w:b/>
                <w:bCs/>
                <w:rtl/>
              </w:rPr>
              <w:t>الخدمات</w:t>
            </w:r>
            <w:r w:rsidRPr="005F2538">
              <w:rPr>
                <w:rFonts w:ascii="Simplified Arabic" w:hAnsi="Simplified Arabic" w:cs="Simplified Arabic"/>
                <w:b/>
                <w:bCs/>
                <w:rtl/>
              </w:rPr>
              <w:t xml:space="preserve"> </w:t>
            </w:r>
          </w:p>
        </w:tc>
        <w:tc>
          <w:tcPr>
            <w:tcW w:w="1341" w:type="dxa"/>
            <w:gridSpan w:val="2"/>
            <w:tcBorders>
              <w:top w:val="double" w:sz="6" w:space="0" w:color="auto"/>
              <w:left w:val="single" w:sz="4" w:space="0" w:color="auto"/>
              <w:bottom w:val="single" w:sz="4"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rtl/>
                <w:lang w:bidi="ar-EG"/>
              </w:rPr>
            </w:pPr>
            <w:r w:rsidRPr="005F2538">
              <w:rPr>
                <w:rFonts w:ascii="Simplified Arabic" w:hAnsi="Simplified Arabic" w:cs="Simplified Arabic" w:hint="cs"/>
                <w:b/>
                <w:bCs/>
                <w:rtl/>
                <w:lang w:bidi="ar-EG"/>
              </w:rPr>
              <w:t>آباء</w:t>
            </w:r>
          </w:p>
        </w:tc>
        <w:tc>
          <w:tcPr>
            <w:tcW w:w="1359" w:type="dxa"/>
            <w:gridSpan w:val="2"/>
            <w:tcBorders>
              <w:top w:val="double" w:sz="6" w:space="0" w:color="auto"/>
              <w:left w:val="single" w:sz="4" w:space="0" w:color="auto"/>
              <w:bottom w:val="single" w:sz="4"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rtl/>
                <w:lang w:bidi="ar-EG"/>
              </w:rPr>
            </w:pPr>
            <w:r w:rsidRPr="005F2538">
              <w:rPr>
                <w:rFonts w:ascii="Simplified Arabic" w:hAnsi="Simplified Arabic" w:cs="Simplified Arabic" w:hint="cs"/>
                <w:b/>
                <w:bCs/>
                <w:rtl/>
                <w:lang w:bidi="ar-EG"/>
              </w:rPr>
              <w:t>أمهات</w:t>
            </w:r>
          </w:p>
        </w:tc>
        <w:tc>
          <w:tcPr>
            <w:tcW w:w="1326" w:type="dxa"/>
            <w:gridSpan w:val="3"/>
            <w:tcBorders>
              <w:top w:val="double" w:sz="6" w:space="0" w:color="auto"/>
              <w:left w:val="single" w:sz="4" w:space="0" w:color="auto"/>
              <w:bottom w:val="single" w:sz="4"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rtl/>
              </w:rPr>
            </w:pPr>
            <w:r w:rsidRPr="005F2538">
              <w:rPr>
                <w:rFonts w:ascii="Simplified Arabic" w:hAnsi="Simplified Arabic" w:cs="Simplified Arabic" w:hint="cs"/>
                <w:b/>
                <w:bCs/>
                <w:rtl/>
              </w:rPr>
              <w:t>المجموع</w:t>
            </w:r>
          </w:p>
        </w:tc>
        <w:tc>
          <w:tcPr>
            <w:tcW w:w="771" w:type="dxa"/>
            <w:vMerge w:val="restart"/>
            <w:tcBorders>
              <w:top w:val="double" w:sz="6" w:space="0" w:color="auto"/>
              <w:left w:val="single" w:sz="4" w:space="0" w:color="auto"/>
              <w:bottom w:val="double" w:sz="6"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rtl/>
              </w:rPr>
            </w:pPr>
            <w:r w:rsidRPr="005F2538">
              <w:rPr>
                <w:rFonts w:ascii="Simplified Arabic" w:hAnsi="Simplified Arabic" w:cs="Simplified Arabic" w:hint="cs"/>
                <w:b/>
                <w:bCs/>
                <w:rtl/>
              </w:rPr>
              <w:t>قيمة</w:t>
            </w:r>
            <w:r w:rsidRPr="005F2538">
              <w:rPr>
                <w:rFonts w:ascii="Simplified Arabic" w:hAnsi="Simplified Arabic" w:cs="Simplified Arabic"/>
                <w:b/>
                <w:bCs/>
                <w:rtl/>
              </w:rPr>
              <w:t xml:space="preserve"> </w:t>
            </w:r>
            <w:r w:rsidRPr="005F2538">
              <w:rPr>
                <w:rFonts w:ascii="Simplified Arabic" w:hAnsi="Simplified Arabic" w:cs="Simplified Arabic"/>
                <w:b/>
                <w:bCs/>
              </w:rPr>
              <w:t>Z</w:t>
            </w:r>
          </w:p>
        </w:tc>
        <w:tc>
          <w:tcPr>
            <w:tcW w:w="933" w:type="dxa"/>
            <w:vMerge w:val="restart"/>
            <w:tcBorders>
              <w:top w:val="double" w:sz="6" w:space="0" w:color="auto"/>
              <w:left w:val="single" w:sz="4" w:space="0" w:color="auto"/>
              <w:bottom w:val="double" w:sz="6" w:space="0" w:color="auto"/>
              <w:right w:val="double" w:sz="6"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rtl/>
                <w:lang w:bidi="ar-OM"/>
              </w:rPr>
            </w:pPr>
            <w:r w:rsidRPr="005F2538">
              <w:rPr>
                <w:rFonts w:ascii="Simplified Arabic" w:hAnsi="Simplified Arabic" w:cs="Simplified Arabic" w:hint="cs"/>
                <w:b/>
                <w:bCs/>
                <w:rtl/>
              </w:rPr>
              <w:t>الدلالة</w:t>
            </w:r>
          </w:p>
        </w:tc>
      </w:tr>
      <w:tr w:rsidR="00444525" w:rsidRPr="005F2538" w:rsidTr="009914F7">
        <w:trPr>
          <w:trHeight w:val="270"/>
          <w:jc w:val="center"/>
        </w:trPr>
        <w:tc>
          <w:tcPr>
            <w:tcW w:w="4735" w:type="dxa"/>
            <w:vMerge/>
            <w:tcBorders>
              <w:top w:val="double" w:sz="6" w:space="0" w:color="auto"/>
              <w:left w:val="double" w:sz="6" w:space="0" w:color="auto"/>
              <w:bottom w:val="double" w:sz="6" w:space="0" w:color="auto"/>
              <w:right w:val="single" w:sz="4" w:space="0" w:color="auto"/>
            </w:tcBorders>
            <w:vAlign w:val="center"/>
          </w:tcPr>
          <w:p w:rsidR="00444525" w:rsidRPr="005F2538" w:rsidRDefault="00444525" w:rsidP="005F2538">
            <w:pPr>
              <w:bidi/>
              <w:spacing w:after="0" w:line="360" w:lineRule="auto"/>
              <w:rPr>
                <w:rFonts w:ascii="Simplified Arabic" w:hAnsi="Simplified Arabic" w:cs="Simplified Arabic"/>
              </w:rPr>
            </w:pPr>
          </w:p>
        </w:tc>
        <w:tc>
          <w:tcPr>
            <w:tcW w:w="585" w:type="dxa"/>
            <w:tcBorders>
              <w:top w:val="single" w:sz="4" w:space="0" w:color="auto"/>
              <w:left w:val="single" w:sz="4" w:space="0" w:color="auto"/>
              <w:bottom w:val="double" w:sz="6"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rPr>
            </w:pPr>
            <w:r w:rsidRPr="005F2538">
              <w:rPr>
                <w:rFonts w:ascii="Simplified Arabic" w:hAnsi="Simplified Arabic" w:cs="Simplified Arabic" w:hint="cs"/>
                <w:b/>
                <w:bCs/>
                <w:rtl/>
              </w:rPr>
              <w:t>ك</w:t>
            </w:r>
          </w:p>
        </w:tc>
        <w:tc>
          <w:tcPr>
            <w:tcW w:w="756" w:type="dxa"/>
            <w:tcBorders>
              <w:top w:val="single" w:sz="4" w:space="0" w:color="auto"/>
              <w:left w:val="single" w:sz="4" w:space="0" w:color="auto"/>
              <w:bottom w:val="double" w:sz="6"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rtl/>
              </w:rPr>
            </w:pPr>
            <w:r w:rsidRPr="005F2538">
              <w:rPr>
                <w:rFonts w:ascii="Simplified Arabic" w:hAnsi="Simplified Arabic" w:cs="Simplified Arabic"/>
                <w:b/>
                <w:bCs/>
                <w:rtl/>
              </w:rPr>
              <w:t>%</w:t>
            </w:r>
          </w:p>
        </w:tc>
        <w:tc>
          <w:tcPr>
            <w:tcW w:w="585" w:type="dxa"/>
            <w:tcBorders>
              <w:top w:val="single" w:sz="4" w:space="0" w:color="auto"/>
              <w:left w:val="single" w:sz="4" w:space="0" w:color="auto"/>
              <w:bottom w:val="double" w:sz="6"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rtl/>
              </w:rPr>
            </w:pPr>
            <w:r w:rsidRPr="005F2538">
              <w:rPr>
                <w:rFonts w:ascii="Simplified Arabic" w:hAnsi="Simplified Arabic" w:cs="Simplified Arabic" w:hint="cs"/>
                <w:b/>
                <w:bCs/>
                <w:rtl/>
              </w:rPr>
              <w:t>ك</w:t>
            </w:r>
          </w:p>
        </w:tc>
        <w:tc>
          <w:tcPr>
            <w:tcW w:w="774" w:type="dxa"/>
            <w:tcBorders>
              <w:top w:val="single" w:sz="4" w:space="0" w:color="auto"/>
              <w:left w:val="single" w:sz="4" w:space="0" w:color="auto"/>
              <w:bottom w:val="double" w:sz="6"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rtl/>
              </w:rPr>
            </w:pPr>
            <w:r w:rsidRPr="005F2538">
              <w:rPr>
                <w:rFonts w:ascii="Simplified Arabic" w:hAnsi="Simplified Arabic" w:cs="Simplified Arabic"/>
                <w:b/>
                <w:bCs/>
                <w:rtl/>
              </w:rPr>
              <w:t>%</w:t>
            </w:r>
          </w:p>
        </w:tc>
        <w:tc>
          <w:tcPr>
            <w:tcW w:w="570" w:type="dxa"/>
            <w:tcBorders>
              <w:top w:val="single" w:sz="4" w:space="0" w:color="auto"/>
              <w:left w:val="single" w:sz="4" w:space="0" w:color="auto"/>
              <w:bottom w:val="double" w:sz="6"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rtl/>
              </w:rPr>
            </w:pPr>
            <w:r w:rsidRPr="005F2538">
              <w:rPr>
                <w:rFonts w:ascii="Simplified Arabic" w:hAnsi="Simplified Arabic" w:cs="Simplified Arabic" w:hint="cs"/>
                <w:b/>
                <w:bCs/>
                <w:rtl/>
              </w:rPr>
              <w:t>ك</w:t>
            </w:r>
          </w:p>
        </w:tc>
        <w:tc>
          <w:tcPr>
            <w:tcW w:w="756" w:type="dxa"/>
            <w:gridSpan w:val="2"/>
            <w:tcBorders>
              <w:top w:val="single" w:sz="4" w:space="0" w:color="auto"/>
              <w:left w:val="single" w:sz="4" w:space="0" w:color="auto"/>
              <w:bottom w:val="double" w:sz="6"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rtl/>
              </w:rPr>
            </w:pPr>
            <w:r w:rsidRPr="005F2538">
              <w:rPr>
                <w:rFonts w:ascii="Simplified Arabic" w:hAnsi="Simplified Arabic" w:cs="Simplified Arabic"/>
              </w:rPr>
              <w:t>%</w:t>
            </w:r>
          </w:p>
        </w:tc>
        <w:tc>
          <w:tcPr>
            <w:tcW w:w="771" w:type="dxa"/>
            <w:vMerge/>
            <w:tcBorders>
              <w:top w:val="double" w:sz="6" w:space="0" w:color="auto"/>
              <w:left w:val="single" w:sz="4" w:space="0" w:color="auto"/>
              <w:bottom w:val="double" w:sz="6" w:space="0" w:color="auto"/>
              <w:right w:val="single" w:sz="4" w:space="0" w:color="auto"/>
            </w:tcBorders>
            <w:vAlign w:val="center"/>
          </w:tcPr>
          <w:p w:rsidR="00444525" w:rsidRPr="005F2538" w:rsidRDefault="00444525" w:rsidP="005F2538">
            <w:pPr>
              <w:bidi/>
              <w:spacing w:after="0" w:line="360" w:lineRule="auto"/>
              <w:rPr>
                <w:rFonts w:ascii="Simplified Arabic" w:hAnsi="Simplified Arabic" w:cs="Simplified Arabic"/>
                <w:b/>
                <w:bCs/>
              </w:rPr>
            </w:pPr>
          </w:p>
        </w:tc>
        <w:tc>
          <w:tcPr>
            <w:tcW w:w="933" w:type="dxa"/>
            <w:vMerge/>
            <w:tcBorders>
              <w:top w:val="double" w:sz="6" w:space="0" w:color="auto"/>
              <w:left w:val="single" w:sz="4" w:space="0" w:color="auto"/>
              <w:bottom w:val="double" w:sz="6" w:space="0" w:color="auto"/>
              <w:right w:val="double" w:sz="6" w:space="0" w:color="auto"/>
            </w:tcBorders>
            <w:vAlign w:val="center"/>
          </w:tcPr>
          <w:p w:rsidR="00444525" w:rsidRPr="005F2538" w:rsidRDefault="00444525" w:rsidP="005F2538">
            <w:pPr>
              <w:bidi/>
              <w:spacing w:after="0" w:line="360" w:lineRule="auto"/>
              <w:rPr>
                <w:rFonts w:ascii="Simplified Arabic" w:hAnsi="Simplified Arabic" w:cs="Simplified Arabic"/>
                <w:b/>
                <w:bCs/>
                <w:lang w:bidi="ar-OM"/>
              </w:rPr>
            </w:pPr>
          </w:p>
        </w:tc>
      </w:tr>
      <w:tr w:rsidR="00444525" w:rsidRPr="005F2538" w:rsidTr="009914F7">
        <w:trPr>
          <w:trHeight w:val="101"/>
          <w:jc w:val="center"/>
        </w:trPr>
        <w:tc>
          <w:tcPr>
            <w:tcW w:w="4735" w:type="dxa"/>
            <w:tcBorders>
              <w:top w:val="double" w:sz="6" w:space="0" w:color="auto"/>
              <w:left w:val="double" w:sz="6" w:space="0" w:color="auto"/>
              <w:bottom w:val="single" w:sz="8" w:space="0" w:color="auto"/>
              <w:right w:val="double" w:sz="6" w:space="0" w:color="auto"/>
            </w:tcBorders>
            <w:shd w:val="clear" w:color="auto" w:fill="D9D9D9"/>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hint="cs"/>
                <w:rtl/>
                <w:lang w:bidi="ar-EG"/>
              </w:rPr>
              <w:t>الحصول</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علي</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معاش</w:t>
            </w:r>
            <w:r w:rsidRPr="005F2538">
              <w:rPr>
                <w:rFonts w:ascii="Simplified Arabic" w:hAnsi="Simplified Arabic" w:cs="Simplified Arabic"/>
                <w:rtl/>
                <w:lang w:bidi="ar-EG"/>
              </w:rPr>
              <w:t xml:space="preserve"> / </w:t>
            </w:r>
            <w:r w:rsidRPr="005F2538">
              <w:rPr>
                <w:rFonts w:ascii="Simplified Arabic" w:hAnsi="Simplified Arabic" w:cs="Simplified Arabic" w:hint="cs"/>
                <w:rtl/>
                <w:lang w:bidi="ar-EG"/>
              </w:rPr>
              <w:t>مساعدة</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تضامن</w:t>
            </w:r>
          </w:p>
        </w:tc>
        <w:tc>
          <w:tcPr>
            <w:tcW w:w="585" w:type="dxa"/>
            <w:tcBorders>
              <w:top w:val="double" w:sz="6" w:space="0" w:color="auto"/>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lang w:bidi="ar-EG"/>
              </w:rPr>
            </w:pPr>
            <w:r w:rsidRPr="005F2538">
              <w:rPr>
                <w:rFonts w:ascii="Simplified Arabic" w:hAnsi="Simplified Arabic" w:cs="Simplified Arabic"/>
                <w:rtl/>
                <w:lang w:bidi="ar-EG"/>
              </w:rPr>
              <w:t>0</w:t>
            </w:r>
          </w:p>
        </w:tc>
        <w:tc>
          <w:tcPr>
            <w:tcW w:w="756" w:type="dxa"/>
            <w:tcBorders>
              <w:top w:val="double" w:sz="6" w:space="0" w:color="auto"/>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lang w:bidi="ar-EG"/>
              </w:rPr>
            </w:pPr>
            <w:r w:rsidRPr="005F2538">
              <w:rPr>
                <w:rFonts w:ascii="Simplified Arabic" w:hAnsi="Simplified Arabic" w:cs="Simplified Arabic"/>
                <w:rtl/>
                <w:lang w:bidi="ar-EG"/>
              </w:rPr>
              <w:t>0.0</w:t>
            </w:r>
          </w:p>
        </w:tc>
        <w:tc>
          <w:tcPr>
            <w:tcW w:w="585" w:type="dxa"/>
            <w:tcBorders>
              <w:top w:val="double" w:sz="6" w:space="0" w:color="auto"/>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lang w:bidi="ar-EG"/>
              </w:rPr>
            </w:pPr>
            <w:r w:rsidRPr="005F2538">
              <w:rPr>
                <w:rFonts w:ascii="Simplified Arabic" w:hAnsi="Simplified Arabic" w:cs="Simplified Arabic"/>
                <w:rtl/>
                <w:lang w:bidi="ar-EG"/>
              </w:rPr>
              <w:t>0</w:t>
            </w:r>
          </w:p>
        </w:tc>
        <w:tc>
          <w:tcPr>
            <w:tcW w:w="774" w:type="dxa"/>
            <w:tcBorders>
              <w:top w:val="double" w:sz="6" w:space="0" w:color="auto"/>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lang w:bidi="ar-EG"/>
              </w:rPr>
            </w:pPr>
            <w:r w:rsidRPr="005F2538">
              <w:rPr>
                <w:rFonts w:ascii="Simplified Arabic" w:hAnsi="Simplified Arabic" w:cs="Simplified Arabic"/>
                <w:rtl/>
                <w:lang w:bidi="ar-EG"/>
              </w:rPr>
              <w:t>0.0</w:t>
            </w:r>
          </w:p>
        </w:tc>
        <w:tc>
          <w:tcPr>
            <w:tcW w:w="570" w:type="dxa"/>
            <w:tcBorders>
              <w:top w:val="double" w:sz="6" w:space="0" w:color="auto"/>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lang w:bidi="ar-EG"/>
              </w:rPr>
            </w:pPr>
            <w:r w:rsidRPr="005F2538">
              <w:rPr>
                <w:rFonts w:ascii="Simplified Arabic" w:hAnsi="Simplified Arabic" w:cs="Simplified Arabic"/>
                <w:rtl/>
                <w:lang w:bidi="ar-EG"/>
              </w:rPr>
              <w:t>0</w:t>
            </w:r>
          </w:p>
        </w:tc>
        <w:tc>
          <w:tcPr>
            <w:tcW w:w="756" w:type="dxa"/>
            <w:gridSpan w:val="2"/>
            <w:tcBorders>
              <w:top w:val="double" w:sz="6" w:space="0" w:color="auto"/>
              <w:left w:val="nil"/>
              <w:bottom w:val="single" w:sz="8" w:space="0" w:color="auto"/>
              <w:right w:val="sing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lang w:bidi="ar-EG"/>
              </w:rPr>
            </w:pPr>
            <w:r w:rsidRPr="005F2538">
              <w:rPr>
                <w:rFonts w:ascii="Simplified Arabic" w:hAnsi="Simplified Arabic" w:cs="Simplified Arabic"/>
                <w:rtl/>
                <w:lang w:bidi="ar-EG"/>
              </w:rPr>
              <w:t>0.0</w:t>
            </w:r>
          </w:p>
        </w:tc>
        <w:tc>
          <w:tcPr>
            <w:tcW w:w="771" w:type="dxa"/>
            <w:tcBorders>
              <w:top w:val="double" w:sz="6" w:space="0" w:color="auto"/>
              <w:left w:val="single" w:sz="4" w:space="0" w:color="auto"/>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lang w:bidi="ar-EG"/>
              </w:rPr>
            </w:pPr>
            <w:r w:rsidRPr="005F2538">
              <w:rPr>
                <w:rFonts w:ascii="Simplified Arabic" w:hAnsi="Simplified Arabic" w:cs="Simplified Arabic"/>
                <w:rtl/>
                <w:lang w:bidi="ar-EG"/>
              </w:rPr>
              <w:t>0</w:t>
            </w:r>
          </w:p>
        </w:tc>
        <w:tc>
          <w:tcPr>
            <w:tcW w:w="933" w:type="dxa"/>
            <w:tcBorders>
              <w:top w:val="double" w:sz="6" w:space="0" w:color="auto"/>
              <w:left w:val="nil"/>
              <w:bottom w:val="single" w:sz="8" w:space="0" w:color="auto"/>
              <w:right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lang w:bidi="ar-EG"/>
              </w:rPr>
            </w:pPr>
            <w:r w:rsidRPr="005F2538">
              <w:rPr>
                <w:rFonts w:ascii="Simplified Arabic" w:hAnsi="Simplified Arabic" w:cs="Simplified Arabic"/>
                <w:rtl/>
                <w:lang w:bidi="ar-EG"/>
              </w:rPr>
              <w:t>-</w:t>
            </w:r>
          </w:p>
        </w:tc>
      </w:tr>
      <w:tr w:rsidR="00444525" w:rsidRPr="005F2538" w:rsidTr="009914F7">
        <w:trPr>
          <w:trHeight w:val="60"/>
          <w:jc w:val="center"/>
        </w:trPr>
        <w:tc>
          <w:tcPr>
            <w:tcW w:w="4735" w:type="dxa"/>
            <w:tcBorders>
              <w:top w:val="single" w:sz="8" w:space="0" w:color="auto"/>
              <w:left w:val="double" w:sz="6" w:space="0" w:color="auto"/>
              <w:bottom w:val="single" w:sz="8" w:space="0" w:color="auto"/>
              <w:right w:val="double" w:sz="6" w:space="0" w:color="auto"/>
            </w:tcBorders>
            <w:shd w:val="clear" w:color="auto" w:fill="D9D9D9"/>
            <w:vAlign w:val="center"/>
          </w:tcPr>
          <w:p w:rsidR="00444525" w:rsidRPr="005F2538" w:rsidRDefault="00444525" w:rsidP="005F2538">
            <w:pPr>
              <w:bidi/>
              <w:spacing w:after="0" w:line="360" w:lineRule="auto"/>
              <w:jc w:val="center"/>
              <w:rPr>
                <w:rFonts w:ascii="Simplified Arabic" w:hAnsi="Simplified Arabic" w:cs="Simplified Arabic"/>
                <w:lang w:bidi="ar-EG"/>
              </w:rPr>
            </w:pPr>
            <w:r w:rsidRPr="005F2538">
              <w:rPr>
                <w:rFonts w:ascii="Simplified Arabic" w:hAnsi="Simplified Arabic" w:cs="Simplified Arabic" w:hint="cs"/>
                <w:rtl/>
                <w:lang w:bidi="ar-EG"/>
              </w:rPr>
              <w:t>الحصول</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علي</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استشارة</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خدمة</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نفسية</w:t>
            </w:r>
          </w:p>
        </w:tc>
        <w:tc>
          <w:tcPr>
            <w:tcW w:w="585"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lang w:bidi="ar-EG"/>
              </w:rPr>
            </w:pPr>
            <w:r w:rsidRPr="005F2538">
              <w:rPr>
                <w:rFonts w:ascii="Simplified Arabic" w:hAnsi="Simplified Arabic" w:cs="Simplified Arabic"/>
                <w:rtl/>
                <w:lang w:bidi="ar-EG"/>
              </w:rPr>
              <w:t>6</w:t>
            </w:r>
          </w:p>
        </w:tc>
        <w:tc>
          <w:tcPr>
            <w:tcW w:w="756"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60.7</w:t>
            </w:r>
          </w:p>
        </w:tc>
        <w:tc>
          <w:tcPr>
            <w:tcW w:w="585"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3</w:t>
            </w:r>
          </w:p>
        </w:tc>
        <w:tc>
          <w:tcPr>
            <w:tcW w:w="774"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27.3</w:t>
            </w:r>
          </w:p>
        </w:tc>
        <w:tc>
          <w:tcPr>
            <w:tcW w:w="570"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9</w:t>
            </w:r>
          </w:p>
        </w:tc>
        <w:tc>
          <w:tcPr>
            <w:tcW w:w="756" w:type="dxa"/>
            <w:gridSpan w:val="2"/>
            <w:tcBorders>
              <w:top w:val="nil"/>
              <w:left w:val="nil"/>
              <w:bottom w:val="single" w:sz="8" w:space="0" w:color="auto"/>
              <w:right w:val="sing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45.0</w:t>
            </w:r>
          </w:p>
        </w:tc>
        <w:tc>
          <w:tcPr>
            <w:tcW w:w="771" w:type="dxa"/>
            <w:tcBorders>
              <w:top w:val="nil"/>
              <w:left w:val="single" w:sz="4" w:space="0" w:color="auto"/>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1.71</w:t>
            </w:r>
          </w:p>
        </w:tc>
        <w:tc>
          <w:tcPr>
            <w:tcW w:w="933" w:type="dxa"/>
            <w:tcBorders>
              <w:top w:val="nil"/>
              <w:left w:val="nil"/>
              <w:bottom w:val="single" w:sz="8" w:space="0" w:color="auto"/>
              <w:right w:val="double" w:sz="6" w:space="0" w:color="auto"/>
            </w:tcBorders>
          </w:tcPr>
          <w:p w:rsidR="00444525" w:rsidRPr="005F2538" w:rsidRDefault="00444525" w:rsidP="005F2538">
            <w:pPr>
              <w:bidi/>
              <w:spacing w:after="0" w:line="360" w:lineRule="auto"/>
              <w:rPr>
                <w:rFonts w:ascii="Times New Roman" w:hAnsi="Times New Roman" w:cs="Simplified Arabic"/>
                <w:lang w:bidi="ar-EG"/>
              </w:rPr>
            </w:pPr>
            <w:r w:rsidRPr="005F2538">
              <w:rPr>
                <w:rFonts w:ascii="Simplified Arabic" w:hAnsi="Simplified Arabic" w:cs="Simplified Arabic" w:hint="cs"/>
                <w:rtl/>
                <w:lang w:bidi="ar-EG"/>
              </w:rPr>
              <w:t>غير</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دالة</w:t>
            </w:r>
          </w:p>
        </w:tc>
      </w:tr>
      <w:tr w:rsidR="00444525" w:rsidRPr="005F2538" w:rsidTr="009914F7">
        <w:trPr>
          <w:trHeight w:val="60"/>
          <w:jc w:val="center"/>
        </w:trPr>
        <w:tc>
          <w:tcPr>
            <w:tcW w:w="4735" w:type="dxa"/>
            <w:tcBorders>
              <w:top w:val="single" w:sz="8" w:space="0" w:color="auto"/>
              <w:left w:val="double" w:sz="6" w:space="0" w:color="auto"/>
              <w:bottom w:val="single" w:sz="8" w:space="0" w:color="auto"/>
              <w:right w:val="double" w:sz="6" w:space="0" w:color="auto"/>
            </w:tcBorders>
            <w:shd w:val="clear" w:color="auto" w:fill="D9D9D9"/>
            <w:vAlign w:val="center"/>
          </w:tcPr>
          <w:p w:rsidR="00444525" w:rsidRPr="005F2538" w:rsidRDefault="00444525" w:rsidP="005F2538">
            <w:pPr>
              <w:bidi/>
              <w:spacing w:after="0" w:line="360" w:lineRule="auto"/>
              <w:jc w:val="center"/>
              <w:rPr>
                <w:rFonts w:ascii="Simplified Arabic" w:hAnsi="Simplified Arabic" w:cs="Simplified Arabic"/>
                <w:lang w:bidi="ar-EG"/>
              </w:rPr>
            </w:pPr>
            <w:r w:rsidRPr="005F2538">
              <w:rPr>
                <w:rFonts w:ascii="Simplified Arabic" w:hAnsi="Simplified Arabic" w:cs="Simplified Arabic" w:hint="cs"/>
                <w:rtl/>
                <w:lang w:bidi="ar-EG"/>
              </w:rPr>
              <w:t>الحصول</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علي</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علاج</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إجراء</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جراحة</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استشارة</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طبية</w:t>
            </w:r>
          </w:p>
        </w:tc>
        <w:tc>
          <w:tcPr>
            <w:tcW w:w="585"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0</w:t>
            </w:r>
          </w:p>
        </w:tc>
        <w:tc>
          <w:tcPr>
            <w:tcW w:w="756"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0.0</w:t>
            </w:r>
          </w:p>
        </w:tc>
        <w:tc>
          <w:tcPr>
            <w:tcW w:w="585"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0</w:t>
            </w:r>
          </w:p>
        </w:tc>
        <w:tc>
          <w:tcPr>
            <w:tcW w:w="774"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0.0</w:t>
            </w:r>
          </w:p>
        </w:tc>
        <w:tc>
          <w:tcPr>
            <w:tcW w:w="570"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0</w:t>
            </w:r>
          </w:p>
        </w:tc>
        <w:tc>
          <w:tcPr>
            <w:tcW w:w="756" w:type="dxa"/>
            <w:gridSpan w:val="2"/>
            <w:tcBorders>
              <w:top w:val="nil"/>
              <w:left w:val="nil"/>
              <w:bottom w:val="single" w:sz="8" w:space="0" w:color="auto"/>
              <w:right w:val="sing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0.0</w:t>
            </w:r>
          </w:p>
        </w:tc>
        <w:tc>
          <w:tcPr>
            <w:tcW w:w="771" w:type="dxa"/>
            <w:tcBorders>
              <w:top w:val="nil"/>
              <w:left w:val="single" w:sz="4" w:space="0" w:color="auto"/>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0</w:t>
            </w:r>
          </w:p>
        </w:tc>
        <w:tc>
          <w:tcPr>
            <w:tcW w:w="933" w:type="dxa"/>
            <w:tcBorders>
              <w:top w:val="nil"/>
              <w:left w:val="nil"/>
              <w:bottom w:val="single" w:sz="8" w:space="0" w:color="auto"/>
              <w:right w:val="double" w:sz="6" w:space="0" w:color="auto"/>
            </w:tcBorders>
          </w:tcPr>
          <w:p w:rsidR="00444525" w:rsidRPr="005F2538" w:rsidRDefault="00444525" w:rsidP="005F2538">
            <w:pPr>
              <w:bidi/>
              <w:spacing w:after="0" w:line="360" w:lineRule="auto"/>
              <w:jc w:val="center"/>
              <w:rPr>
                <w:rFonts w:ascii="Times New Roman" w:hAnsi="Times New Roman" w:cs="Simplified Arabic"/>
                <w:lang w:bidi="ar-EG"/>
              </w:rPr>
            </w:pPr>
            <w:r w:rsidRPr="005F2538">
              <w:rPr>
                <w:rFonts w:ascii="Times New Roman" w:hAnsi="Times New Roman" w:cs="Simplified Arabic"/>
                <w:rtl/>
                <w:lang w:bidi="ar-EG"/>
              </w:rPr>
              <w:t>-</w:t>
            </w:r>
          </w:p>
        </w:tc>
      </w:tr>
      <w:tr w:rsidR="00444525" w:rsidRPr="005F2538" w:rsidTr="009914F7">
        <w:trPr>
          <w:trHeight w:val="60"/>
          <w:jc w:val="center"/>
        </w:trPr>
        <w:tc>
          <w:tcPr>
            <w:tcW w:w="4735" w:type="dxa"/>
            <w:tcBorders>
              <w:top w:val="single" w:sz="8" w:space="0" w:color="auto"/>
              <w:left w:val="double" w:sz="6" w:space="0" w:color="auto"/>
              <w:bottom w:val="single" w:sz="8" w:space="0" w:color="auto"/>
              <w:right w:val="double" w:sz="6" w:space="0" w:color="auto"/>
            </w:tcBorders>
            <w:shd w:val="clear" w:color="auto" w:fill="D9D9D9"/>
            <w:vAlign w:val="center"/>
          </w:tcPr>
          <w:p w:rsidR="00444525" w:rsidRPr="005F2538" w:rsidRDefault="00444525" w:rsidP="005F2538">
            <w:pPr>
              <w:bidi/>
              <w:spacing w:after="0" w:line="360" w:lineRule="auto"/>
              <w:jc w:val="center"/>
              <w:rPr>
                <w:rFonts w:ascii="Simplified Arabic" w:hAnsi="Simplified Arabic" w:cs="Simplified Arabic"/>
                <w:lang w:bidi="ar-EG"/>
              </w:rPr>
            </w:pPr>
            <w:r w:rsidRPr="005F2538">
              <w:rPr>
                <w:rFonts w:ascii="Simplified Arabic" w:hAnsi="Simplified Arabic" w:cs="Simplified Arabic" w:hint="cs"/>
                <w:rtl/>
                <w:lang w:bidi="ar-EG"/>
              </w:rPr>
              <w:t>الحصول</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علي</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خدمات</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إيواء</w:t>
            </w:r>
          </w:p>
        </w:tc>
        <w:tc>
          <w:tcPr>
            <w:tcW w:w="585"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0</w:t>
            </w:r>
          </w:p>
        </w:tc>
        <w:tc>
          <w:tcPr>
            <w:tcW w:w="756"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0.0</w:t>
            </w:r>
          </w:p>
        </w:tc>
        <w:tc>
          <w:tcPr>
            <w:tcW w:w="585"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0</w:t>
            </w:r>
          </w:p>
        </w:tc>
        <w:tc>
          <w:tcPr>
            <w:tcW w:w="774"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0.0</w:t>
            </w:r>
          </w:p>
        </w:tc>
        <w:tc>
          <w:tcPr>
            <w:tcW w:w="570"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0</w:t>
            </w:r>
          </w:p>
        </w:tc>
        <w:tc>
          <w:tcPr>
            <w:tcW w:w="756" w:type="dxa"/>
            <w:gridSpan w:val="2"/>
            <w:tcBorders>
              <w:top w:val="nil"/>
              <w:left w:val="nil"/>
              <w:bottom w:val="single" w:sz="8" w:space="0" w:color="auto"/>
              <w:right w:val="sing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0.0</w:t>
            </w:r>
          </w:p>
        </w:tc>
        <w:tc>
          <w:tcPr>
            <w:tcW w:w="771" w:type="dxa"/>
            <w:tcBorders>
              <w:top w:val="nil"/>
              <w:left w:val="single" w:sz="4" w:space="0" w:color="auto"/>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0</w:t>
            </w:r>
          </w:p>
        </w:tc>
        <w:tc>
          <w:tcPr>
            <w:tcW w:w="933" w:type="dxa"/>
            <w:tcBorders>
              <w:top w:val="nil"/>
              <w:left w:val="nil"/>
              <w:bottom w:val="single" w:sz="8" w:space="0" w:color="auto"/>
              <w:right w:val="double" w:sz="6" w:space="0" w:color="auto"/>
            </w:tcBorders>
          </w:tcPr>
          <w:p w:rsidR="00444525" w:rsidRPr="005F2538" w:rsidRDefault="00444525" w:rsidP="005F2538">
            <w:pPr>
              <w:bidi/>
              <w:spacing w:after="0" w:line="360" w:lineRule="auto"/>
              <w:jc w:val="center"/>
              <w:rPr>
                <w:rFonts w:ascii="Times New Roman" w:hAnsi="Times New Roman" w:cs="Simplified Arabic"/>
                <w:lang w:bidi="ar-EG"/>
              </w:rPr>
            </w:pPr>
            <w:r w:rsidRPr="005F2538">
              <w:rPr>
                <w:rFonts w:ascii="Times New Roman" w:hAnsi="Times New Roman" w:cs="Simplified Arabic"/>
                <w:rtl/>
                <w:lang w:bidi="ar-EG"/>
              </w:rPr>
              <w:t>-</w:t>
            </w:r>
          </w:p>
        </w:tc>
      </w:tr>
      <w:tr w:rsidR="00444525" w:rsidRPr="005F2538" w:rsidTr="009914F7">
        <w:trPr>
          <w:trHeight w:val="60"/>
          <w:jc w:val="center"/>
        </w:trPr>
        <w:tc>
          <w:tcPr>
            <w:tcW w:w="4735" w:type="dxa"/>
            <w:tcBorders>
              <w:top w:val="single" w:sz="8" w:space="0" w:color="auto"/>
              <w:left w:val="double" w:sz="6" w:space="0" w:color="auto"/>
              <w:bottom w:val="single" w:sz="8" w:space="0" w:color="auto"/>
              <w:right w:val="double" w:sz="6" w:space="0" w:color="auto"/>
            </w:tcBorders>
            <w:shd w:val="clear" w:color="auto" w:fill="D9D9D9"/>
            <w:vAlign w:val="center"/>
          </w:tcPr>
          <w:p w:rsidR="00444525" w:rsidRPr="005F2538" w:rsidRDefault="00444525" w:rsidP="005F2538">
            <w:pPr>
              <w:bidi/>
              <w:spacing w:after="0" w:line="360" w:lineRule="auto"/>
              <w:jc w:val="center"/>
              <w:rPr>
                <w:rFonts w:ascii="Simplified Arabic" w:hAnsi="Simplified Arabic" w:cs="Simplified Arabic"/>
                <w:lang w:bidi="ar-EG"/>
              </w:rPr>
            </w:pPr>
            <w:r w:rsidRPr="005F2538">
              <w:rPr>
                <w:rFonts w:ascii="Simplified Arabic" w:hAnsi="Simplified Arabic" w:cs="Simplified Arabic" w:hint="cs"/>
                <w:rtl/>
                <w:lang w:bidi="ar-EG"/>
              </w:rPr>
              <w:t>الحصول</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علي</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خدمة</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قانونية</w:t>
            </w:r>
          </w:p>
        </w:tc>
        <w:tc>
          <w:tcPr>
            <w:tcW w:w="585"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3</w:t>
            </w:r>
          </w:p>
        </w:tc>
        <w:tc>
          <w:tcPr>
            <w:tcW w:w="756"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33.3</w:t>
            </w:r>
          </w:p>
        </w:tc>
        <w:tc>
          <w:tcPr>
            <w:tcW w:w="585"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4</w:t>
            </w:r>
          </w:p>
        </w:tc>
        <w:tc>
          <w:tcPr>
            <w:tcW w:w="774"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36.4</w:t>
            </w:r>
          </w:p>
        </w:tc>
        <w:tc>
          <w:tcPr>
            <w:tcW w:w="570"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7</w:t>
            </w:r>
          </w:p>
        </w:tc>
        <w:tc>
          <w:tcPr>
            <w:tcW w:w="756" w:type="dxa"/>
            <w:gridSpan w:val="2"/>
            <w:tcBorders>
              <w:top w:val="nil"/>
              <w:left w:val="nil"/>
              <w:bottom w:val="single" w:sz="8" w:space="0" w:color="auto"/>
              <w:right w:val="sing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35.0</w:t>
            </w:r>
          </w:p>
        </w:tc>
        <w:tc>
          <w:tcPr>
            <w:tcW w:w="771" w:type="dxa"/>
            <w:tcBorders>
              <w:top w:val="nil"/>
              <w:left w:val="single" w:sz="4" w:space="0" w:color="auto"/>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0.14</w:t>
            </w:r>
          </w:p>
        </w:tc>
        <w:tc>
          <w:tcPr>
            <w:tcW w:w="933" w:type="dxa"/>
            <w:tcBorders>
              <w:top w:val="nil"/>
              <w:left w:val="nil"/>
              <w:bottom w:val="single" w:sz="8" w:space="0" w:color="auto"/>
              <w:right w:val="double" w:sz="6" w:space="0" w:color="auto"/>
            </w:tcBorders>
          </w:tcPr>
          <w:p w:rsidR="00444525" w:rsidRPr="005F2538" w:rsidRDefault="00444525" w:rsidP="005F2538">
            <w:pPr>
              <w:bidi/>
              <w:spacing w:after="0" w:line="360" w:lineRule="auto"/>
              <w:rPr>
                <w:rFonts w:ascii="Times New Roman" w:hAnsi="Times New Roman" w:cs="Simplified Arabic"/>
                <w:lang w:bidi="ar-EG"/>
              </w:rPr>
            </w:pPr>
            <w:r w:rsidRPr="005F2538">
              <w:rPr>
                <w:rFonts w:ascii="Simplified Arabic" w:hAnsi="Simplified Arabic" w:cs="Simplified Arabic" w:hint="cs"/>
                <w:rtl/>
                <w:lang w:bidi="ar-EG"/>
              </w:rPr>
              <w:t>غير</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دالة</w:t>
            </w:r>
          </w:p>
        </w:tc>
      </w:tr>
      <w:tr w:rsidR="00444525" w:rsidRPr="005F2538" w:rsidTr="009914F7">
        <w:trPr>
          <w:trHeight w:val="60"/>
          <w:jc w:val="center"/>
        </w:trPr>
        <w:tc>
          <w:tcPr>
            <w:tcW w:w="4735" w:type="dxa"/>
            <w:tcBorders>
              <w:top w:val="single" w:sz="8" w:space="0" w:color="auto"/>
              <w:left w:val="double" w:sz="6" w:space="0" w:color="auto"/>
              <w:bottom w:val="single" w:sz="8" w:space="0" w:color="auto"/>
              <w:right w:val="double" w:sz="6" w:space="0" w:color="auto"/>
            </w:tcBorders>
            <w:shd w:val="clear" w:color="auto" w:fill="D9D9D9"/>
            <w:vAlign w:val="center"/>
          </w:tcPr>
          <w:p w:rsidR="00444525" w:rsidRPr="005F2538" w:rsidRDefault="00444525" w:rsidP="005F2538">
            <w:pPr>
              <w:bidi/>
              <w:spacing w:after="0" w:line="360" w:lineRule="auto"/>
              <w:jc w:val="center"/>
              <w:rPr>
                <w:rFonts w:ascii="Simplified Arabic" w:hAnsi="Simplified Arabic" w:cs="Simplified Arabic"/>
                <w:lang w:bidi="ar-EG"/>
              </w:rPr>
            </w:pPr>
            <w:r w:rsidRPr="005F2538">
              <w:rPr>
                <w:rFonts w:ascii="Simplified Arabic" w:hAnsi="Simplified Arabic" w:cs="Simplified Arabic" w:hint="cs"/>
                <w:rtl/>
                <w:lang w:bidi="ar-EG"/>
              </w:rPr>
              <w:t>مشكلة</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نزاع</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أسري</w:t>
            </w:r>
          </w:p>
        </w:tc>
        <w:tc>
          <w:tcPr>
            <w:tcW w:w="585"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1</w:t>
            </w:r>
          </w:p>
        </w:tc>
        <w:tc>
          <w:tcPr>
            <w:tcW w:w="756"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11.1</w:t>
            </w:r>
          </w:p>
        </w:tc>
        <w:tc>
          <w:tcPr>
            <w:tcW w:w="585"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3</w:t>
            </w:r>
          </w:p>
        </w:tc>
        <w:tc>
          <w:tcPr>
            <w:tcW w:w="774"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27.3</w:t>
            </w:r>
          </w:p>
        </w:tc>
        <w:tc>
          <w:tcPr>
            <w:tcW w:w="570"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4</w:t>
            </w:r>
          </w:p>
        </w:tc>
        <w:tc>
          <w:tcPr>
            <w:tcW w:w="756" w:type="dxa"/>
            <w:gridSpan w:val="2"/>
            <w:tcBorders>
              <w:top w:val="nil"/>
              <w:left w:val="nil"/>
              <w:bottom w:val="single" w:sz="8" w:space="0" w:color="auto"/>
              <w:right w:val="sing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20.0</w:t>
            </w:r>
          </w:p>
        </w:tc>
        <w:tc>
          <w:tcPr>
            <w:tcW w:w="771" w:type="dxa"/>
            <w:tcBorders>
              <w:top w:val="nil"/>
              <w:left w:val="single" w:sz="4" w:space="0" w:color="auto"/>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0.87</w:t>
            </w:r>
          </w:p>
        </w:tc>
        <w:tc>
          <w:tcPr>
            <w:tcW w:w="933" w:type="dxa"/>
            <w:tcBorders>
              <w:top w:val="nil"/>
              <w:left w:val="nil"/>
              <w:bottom w:val="single" w:sz="8" w:space="0" w:color="auto"/>
              <w:right w:val="double" w:sz="6" w:space="0" w:color="auto"/>
            </w:tcBorders>
          </w:tcPr>
          <w:p w:rsidR="00444525" w:rsidRPr="005F2538" w:rsidRDefault="00444525" w:rsidP="005F2538">
            <w:pPr>
              <w:bidi/>
              <w:spacing w:after="0" w:line="360" w:lineRule="auto"/>
              <w:rPr>
                <w:rFonts w:ascii="Times New Roman" w:hAnsi="Times New Roman" w:cs="Simplified Arabic"/>
                <w:lang w:bidi="ar-EG"/>
              </w:rPr>
            </w:pPr>
            <w:r w:rsidRPr="005F2538">
              <w:rPr>
                <w:rFonts w:ascii="Simplified Arabic" w:hAnsi="Simplified Arabic" w:cs="Simplified Arabic" w:hint="cs"/>
                <w:rtl/>
                <w:lang w:bidi="ar-EG"/>
              </w:rPr>
              <w:t>غير</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دالة</w:t>
            </w:r>
          </w:p>
        </w:tc>
      </w:tr>
      <w:tr w:rsidR="00444525" w:rsidRPr="005F2538" w:rsidTr="009914F7">
        <w:trPr>
          <w:trHeight w:val="60"/>
          <w:jc w:val="center"/>
        </w:trPr>
        <w:tc>
          <w:tcPr>
            <w:tcW w:w="4735" w:type="dxa"/>
            <w:tcBorders>
              <w:top w:val="single" w:sz="8" w:space="0" w:color="auto"/>
              <w:left w:val="double" w:sz="6" w:space="0" w:color="auto"/>
              <w:bottom w:val="single" w:sz="8" w:space="0" w:color="auto"/>
              <w:right w:val="double" w:sz="6" w:space="0" w:color="auto"/>
            </w:tcBorders>
            <w:shd w:val="clear" w:color="auto" w:fill="D9D9D9"/>
            <w:vAlign w:val="center"/>
          </w:tcPr>
          <w:p w:rsidR="00444525" w:rsidRPr="005F2538" w:rsidRDefault="00444525" w:rsidP="005F2538">
            <w:pPr>
              <w:bidi/>
              <w:spacing w:after="0" w:line="360" w:lineRule="auto"/>
              <w:jc w:val="center"/>
              <w:rPr>
                <w:rFonts w:ascii="Simplified Arabic" w:hAnsi="Simplified Arabic" w:cs="Simplified Arabic"/>
                <w:lang w:bidi="ar-EG"/>
              </w:rPr>
            </w:pPr>
            <w:r w:rsidRPr="005F2538">
              <w:rPr>
                <w:rFonts w:ascii="Simplified Arabic" w:hAnsi="Simplified Arabic" w:cs="Simplified Arabic" w:hint="cs"/>
                <w:rtl/>
                <w:lang w:bidi="ar-EG"/>
              </w:rPr>
              <w:t>مشكلة</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تعليمية</w:t>
            </w:r>
          </w:p>
        </w:tc>
        <w:tc>
          <w:tcPr>
            <w:tcW w:w="585"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3</w:t>
            </w:r>
          </w:p>
        </w:tc>
        <w:tc>
          <w:tcPr>
            <w:tcW w:w="756"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33.3</w:t>
            </w:r>
          </w:p>
        </w:tc>
        <w:tc>
          <w:tcPr>
            <w:tcW w:w="585"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1</w:t>
            </w:r>
          </w:p>
        </w:tc>
        <w:tc>
          <w:tcPr>
            <w:tcW w:w="774"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9.1</w:t>
            </w:r>
          </w:p>
        </w:tc>
        <w:tc>
          <w:tcPr>
            <w:tcW w:w="570"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4</w:t>
            </w:r>
          </w:p>
        </w:tc>
        <w:tc>
          <w:tcPr>
            <w:tcW w:w="756" w:type="dxa"/>
            <w:gridSpan w:val="2"/>
            <w:tcBorders>
              <w:top w:val="nil"/>
              <w:left w:val="nil"/>
              <w:bottom w:val="single" w:sz="8" w:space="0" w:color="auto"/>
              <w:right w:val="sing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20.0</w:t>
            </w:r>
          </w:p>
        </w:tc>
        <w:tc>
          <w:tcPr>
            <w:tcW w:w="771" w:type="dxa"/>
            <w:tcBorders>
              <w:top w:val="nil"/>
              <w:left w:val="single" w:sz="4" w:space="0" w:color="auto"/>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1.31</w:t>
            </w:r>
          </w:p>
        </w:tc>
        <w:tc>
          <w:tcPr>
            <w:tcW w:w="933" w:type="dxa"/>
            <w:tcBorders>
              <w:top w:val="nil"/>
              <w:left w:val="nil"/>
              <w:bottom w:val="single" w:sz="8" w:space="0" w:color="auto"/>
              <w:right w:val="double" w:sz="6" w:space="0" w:color="auto"/>
            </w:tcBorders>
          </w:tcPr>
          <w:p w:rsidR="00444525" w:rsidRPr="005F2538" w:rsidRDefault="00444525" w:rsidP="005F2538">
            <w:pPr>
              <w:bidi/>
              <w:spacing w:after="0" w:line="360" w:lineRule="auto"/>
              <w:rPr>
                <w:rFonts w:ascii="Times New Roman" w:hAnsi="Times New Roman" w:cs="Simplified Arabic"/>
                <w:lang w:bidi="ar-EG"/>
              </w:rPr>
            </w:pPr>
            <w:r w:rsidRPr="005F2538">
              <w:rPr>
                <w:rFonts w:ascii="Simplified Arabic" w:hAnsi="Simplified Arabic" w:cs="Simplified Arabic" w:hint="cs"/>
                <w:rtl/>
                <w:lang w:bidi="ar-EG"/>
              </w:rPr>
              <w:t>غير</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دالة</w:t>
            </w:r>
          </w:p>
        </w:tc>
      </w:tr>
      <w:tr w:rsidR="00444525" w:rsidRPr="005F2538" w:rsidTr="009914F7">
        <w:trPr>
          <w:trHeight w:val="60"/>
          <w:jc w:val="center"/>
        </w:trPr>
        <w:tc>
          <w:tcPr>
            <w:tcW w:w="4735" w:type="dxa"/>
            <w:tcBorders>
              <w:top w:val="single" w:sz="8" w:space="0" w:color="auto"/>
              <w:left w:val="double" w:sz="6" w:space="0" w:color="auto"/>
              <w:bottom w:val="single" w:sz="8" w:space="0" w:color="auto"/>
              <w:right w:val="double" w:sz="6" w:space="0" w:color="auto"/>
            </w:tcBorders>
            <w:shd w:val="clear" w:color="auto" w:fill="D9D9D9"/>
            <w:vAlign w:val="center"/>
          </w:tcPr>
          <w:p w:rsidR="00444525" w:rsidRPr="005F2538" w:rsidRDefault="00444525" w:rsidP="005F2538">
            <w:pPr>
              <w:bidi/>
              <w:spacing w:after="0" w:line="360" w:lineRule="auto"/>
              <w:jc w:val="center"/>
              <w:rPr>
                <w:rFonts w:ascii="Simplified Arabic" w:hAnsi="Simplified Arabic" w:cs="Simplified Arabic"/>
                <w:lang w:bidi="ar-EG"/>
              </w:rPr>
            </w:pPr>
            <w:r w:rsidRPr="005F2538">
              <w:rPr>
                <w:rFonts w:ascii="Simplified Arabic" w:hAnsi="Simplified Arabic" w:cs="Simplified Arabic" w:hint="cs"/>
                <w:rtl/>
                <w:lang w:bidi="ar-EG"/>
              </w:rPr>
              <w:t>مشكلة</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في</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المرافق</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أو</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الخدمات</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أو</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البيئة</w:t>
            </w:r>
          </w:p>
        </w:tc>
        <w:tc>
          <w:tcPr>
            <w:tcW w:w="585"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0</w:t>
            </w:r>
          </w:p>
        </w:tc>
        <w:tc>
          <w:tcPr>
            <w:tcW w:w="756"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0.0</w:t>
            </w:r>
          </w:p>
        </w:tc>
        <w:tc>
          <w:tcPr>
            <w:tcW w:w="585"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0</w:t>
            </w:r>
          </w:p>
        </w:tc>
        <w:tc>
          <w:tcPr>
            <w:tcW w:w="774"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0.0</w:t>
            </w:r>
          </w:p>
        </w:tc>
        <w:tc>
          <w:tcPr>
            <w:tcW w:w="570"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0</w:t>
            </w:r>
          </w:p>
        </w:tc>
        <w:tc>
          <w:tcPr>
            <w:tcW w:w="756" w:type="dxa"/>
            <w:gridSpan w:val="2"/>
            <w:tcBorders>
              <w:top w:val="nil"/>
              <w:left w:val="nil"/>
              <w:bottom w:val="single" w:sz="8" w:space="0" w:color="auto"/>
              <w:right w:val="sing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0.0</w:t>
            </w:r>
          </w:p>
        </w:tc>
        <w:tc>
          <w:tcPr>
            <w:tcW w:w="771" w:type="dxa"/>
            <w:tcBorders>
              <w:top w:val="nil"/>
              <w:left w:val="single" w:sz="4" w:space="0" w:color="auto"/>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0</w:t>
            </w:r>
          </w:p>
        </w:tc>
        <w:tc>
          <w:tcPr>
            <w:tcW w:w="933" w:type="dxa"/>
            <w:tcBorders>
              <w:top w:val="nil"/>
              <w:left w:val="nil"/>
              <w:bottom w:val="single" w:sz="8" w:space="0" w:color="auto"/>
              <w:right w:val="double" w:sz="6" w:space="0" w:color="auto"/>
            </w:tcBorders>
          </w:tcPr>
          <w:p w:rsidR="00444525" w:rsidRPr="005F2538" w:rsidRDefault="00444525" w:rsidP="005F2538">
            <w:pPr>
              <w:bidi/>
              <w:spacing w:after="0" w:line="360" w:lineRule="auto"/>
              <w:jc w:val="center"/>
              <w:rPr>
                <w:rFonts w:ascii="Times New Roman" w:hAnsi="Times New Roman" w:cs="Simplified Arabic"/>
                <w:lang w:bidi="ar-EG"/>
              </w:rPr>
            </w:pPr>
            <w:r w:rsidRPr="005F2538">
              <w:rPr>
                <w:rFonts w:ascii="Times New Roman" w:hAnsi="Times New Roman" w:cs="Simplified Arabic"/>
                <w:rtl/>
                <w:lang w:bidi="ar-EG"/>
              </w:rPr>
              <w:t>-</w:t>
            </w:r>
          </w:p>
        </w:tc>
      </w:tr>
      <w:tr w:rsidR="00444525" w:rsidRPr="005F2538" w:rsidTr="009914F7">
        <w:trPr>
          <w:trHeight w:val="60"/>
          <w:jc w:val="center"/>
        </w:trPr>
        <w:tc>
          <w:tcPr>
            <w:tcW w:w="4735" w:type="dxa"/>
            <w:tcBorders>
              <w:top w:val="single" w:sz="8" w:space="0" w:color="auto"/>
              <w:left w:val="double" w:sz="6" w:space="0" w:color="auto"/>
              <w:bottom w:val="single" w:sz="8" w:space="0" w:color="auto"/>
              <w:right w:val="double" w:sz="6" w:space="0" w:color="auto"/>
            </w:tcBorders>
            <w:shd w:val="clear" w:color="auto" w:fill="D9D9D9"/>
            <w:vAlign w:val="center"/>
          </w:tcPr>
          <w:p w:rsidR="00444525" w:rsidRPr="005F2538" w:rsidRDefault="00444525" w:rsidP="005F2538">
            <w:pPr>
              <w:bidi/>
              <w:spacing w:after="0" w:line="360" w:lineRule="auto"/>
              <w:jc w:val="center"/>
              <w:rPr>
                <w:rFonts w:ascii="Simplified Arabic" w:hAnsi="Simplified Arabic" w:cs="Simplified Arabic"/>
                <w:lang w:bidi="ar-EG"/>
              </w:rPr>
            </w:pPr>
            <w:r w:rsidRPr="005F2538">
              <w:rPr>
                <w:rFonts w:ascii="Simplified Arabic" w:hAnsi="Simplified Arabic" w:cs="Simplified Arabic" w:hint="cs"/>
                <w:rtl/>
                <w:lang w:bidi="ar-EG"/>
              </w:rPr>
              <w:t>خدمات</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أمنية</w:t>
            </w:r>
          </w:p>
        </w:tc>
        <w:tc>
          <w:tcPr>
            <w:tcW w:w="585"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1</w:t>
            </w:r>
          </w:p>
        </w:tc>
        <w:tc>
          <w:tcPr>
            <w:tcW w:w="756"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11.1</w:t>
            </w:r>
          </w:p>
        </w:tc>
        <w:tc>
          <w:tcPr>
            <w:tcW w:w="585"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2</w:t>
            </w:r>
          </w:p>
        </w:tc>
        <w:tc>
          <w:tcPr>
            <w:tcW w:w="774"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18.2</w:t>
            </w:r>
          </w:p>
        </w:tc>
        <w:tc>
          <w:tcPr>
            <w:tcW w:w="570"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3</w:t>
            </w:r>
          </w:p>
        </w:tc>
        <w:tc>
          <w:tcPr>
            <w:tcW w:w="756" w:type="dxa"/>
            <w:gridSpan w:val="2"/>
            <w:tcBorders>
              <w:top w:val="nil"/>
              <w:left w:val="nil"/>
              <w:bottom w:val="single" w:sz="8" w:space="0" w:color="auto"/>
              <w:right w:val="sing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15.0</w:t>
            </w:r>
          </w:p>
        </w:tc>
        <w:tc>
          <w:tcPr>
            <w:tcW w:w="771" w:type="dxa"/>
            <w:tcBorders>
              <w:top w:val="nil"/>
              <w:left w:val="single" w:sz="4" w:space="0" w:color="auto"/>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0.43</w:t>
            </w:r>
          </w:p>
        </w:tc>
        <w:tc>
          <w:tcPr>
            <w:tcW w:w="933" w:type="dxa"/>
            <w:tcBorders>
              <w:top w:val="nil"/>
              <w:left w:val="nil"/>
              <w:bottom w:val="single" w:sz="8" w:space="0" w:color="auto"/>
              <w:right w:val="double" w:sz="6" w:space="0" w:color="auto"/>
            </w:tcBorders>
          </w:tcPr>
          <w:p w:rsidR="00444525" w:rsidRPr="005F2538" w:rsidRDefault="00444525" w:rsidP="005F2538">
            <w:pPr>
              <w:bidi/>
              <w:spacing w:after="0" w:line="360" w:lineRule="auto"/>
              <w:rPr>
                <w:rFonts w:ascii="Times New Roman" w:hAnsi="Times New Roman" w:cs="Simplified Arabic"/>
                <w:lang w:bidi="ar-EG"/>
              </w:rPr>
            </w:pPr>
            <w:r w:rsidRPr="005F2538">
              <w:rPr>
                <w:rFonts w:ascii="Simplified Arabic" w:hAnsi="Simplified Arabic" w:cs="Simplified Arabic" w:hint="cs"/>
                <w:rtl/>
                <w:lang w:bidi="ar-EG"/>
              </w:rPr>
              <w:t>غير</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دالة</w:t>
            </w:r>
          </w:p>
        </w:tc>
      </w:tr>
      <w:tr w:rsidR="00444525" w:rsidRPr="005F2538" w:rsidTr="009914F7">
        <w:trPr>
          <w:trHeight w:val="60"/>
          <w:jc w:val="center"/>
        </w:trPr>
        <w:tc>
          <w:tcPr>
            <w:tcW w:w="4735" w:type="dxa"/>
            <w:tcBorders>
              <w:top w:val="single" w:sz="8" w:space="0" w:color="auto"/>
              <w:left w:val="double" w:sz="6" w:space="0" w:color="auto"/>
              <w:bottom w:val="single" w:sz="8" w:space="0" w:color="auto"/>
              <w:right w:val="double" w:sz="6" w:space="0" w:color="auto"/>
            </w:tcBorders>
            <w:shd w:val="clear" w:color="auto" w:fill="D9D9D9"/>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hint="cs"/>
                <w:rtl/>
                <w:lang w:bidi="ar-EG"/>
              </w:rPr>
              <w:t>إبلاغ</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عن</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طفل</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شارع</w:t>
            </w:r>
          </w:p>
        </w:tc>
        <w:tc>
          <w:tcPr>
            <w:tcW w:w="585"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6</w:t>
            </w:r>
          </w:p>
        </w:tc>
        <w:tc>
          <w:tcPr>
            <w:tcW w:w="756"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66.7</w:t>
            </w:r>
          </w:p>
        </w:tc>
        <w:tc>
          <w:tcPr>
            <w:tcW w:w="585"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11</w:t>
            </w:r>
          </w:p>
        </w:tc>
        <w:tc>
          <w:tcPr>
            <w:tcW w:w="774"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100.0</w:t>
            </w:r>
          </w:p>
        </w:tc>
        <w:tc>
          <w:tcPr>
            <w:tcW w:w="570"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17</w:t>
            </w:r>
          </w:p>
        </w:tc>
        <w:tc>
          <w:tcPr>
            <w:tcW w:w="756" w:type="dxa"/>
            <w:gridSpan w:val="2"/>
            <w:tcBorders>
              <w:top w:val="nil"/>
              <w:left w:val="nil"/>
              <w:bottom w:val="single" w:sz="8" w:space="0" w:color="auto"/>
              <w:right w:val="sing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85.0</w:t>
            </w:r>
          </w:p>
        </w:tc>
        <w:tc>
          <w:tcPr>
            <w:tcW w:w="771" w:type="dxa"/>
            <w:tcBorders>
              <w:top w:val="nil"/>
              <w:left w:val="single" w:sz="4" w:space="0" w:color="auto"/>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2.02</w:t>
            </w:r>
          </w:p>
        </w:tc>
        <w:tc>
          <w:tcPr>
            <w:tcW w:w="933" w:type="dxa"/>
            <w:tcBorders>
              <w:top w:val="nil"/>
              <w:left w:val="nil"/>
              <w:bottom w:val="single" w:sz="8" w:space="0" w:color="auto"/>
              <w:right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hint="cs"/>
                <w:rtl/>
                <w:lang w:bidi="ar-EG"/>
              </w:rPr>
              <w:t>دالة</w:t>
            </w:r>
            <w:r w:rsidRPr="005F2538">
              <w:rPr>
                <w:rFonts w:ascii="Simplified Arabic" w:hAnsi="Simplified Arabic" w:cs="Simplified Arabic"/>
                <w:rtl/>
                <w:lang w:bidi="ar-EG"/>
              </w:rPr>
              <w:t>*</w:t>
            </w:r>
          </w:p>
        </w:tc>
      </w:tr>
      <w:tr w:rsidR="00444525" w:rsidRPr="005F2538" w:rsidTr="009914F7">
        <w:trPr>
          <w:trHeight w:val="60"/>
          <w:jc w:val="center"/>
        </w:trPr>
        <w:tc>
          <w:tcPr>
            <w:tcW w:w="4735" w:type="dxa"/>
            <w:tcBorders>
              <w:top w:val="single" w:sz="8" w:space="0" w:color="auto"/>
              <w:left w:val="double" w:sz="6" w:space="0" w:color="auto"/>
              <w:bottom w:val="single" w:sz="8" w:space="0" w:color="auto"/>
              <w:right w:val="double" w:sz="6" w:space="0" w:color="auto"/>
            </w:tcBorders>
            <w:shd w:val="clear" w:color="auto" w:fill="D9D9D9"/>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hint="cs"/>
                <w:rtl/>
                <w:lang w:bidi="ar-EG"/>
              </w:rPr>
              <w:t>للحصول</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علي</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حفاضات</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أو</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ألبان</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لطفل</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ذو</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إعاقة</w:t>
            </w:r>
          </w:p>
        </w:tc>
        <w:tc>
          <w:tcPr>
            <w:tcW w:w="585"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0</w:t>
            </w:r>
          </w:p>
        </w:tc>
        <w:tc>
          <w:tcPr>
            <w:tcW w:w="756"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0.0</w:t>
            </w:r>
          </w:p>
        </w:tc>
        <w:tc>
          <w:tcPr>
            <w:tcW w:w="585"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0</w:t>
            </w:r>
          </w:p>
        </w:tc>
        <w:tc>
          <w:tcPr>
            <w:tcW w:w="774"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0.0</w:t>
            </w:r>
          </w:p>
        </w:tc>
        <w:tc>
          <w:tcPr>
            <w:tcW w:w="570"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0</w:t>
            </w:r>
          </w:p>
        </w:tc>
        <w:tc>
          <w:tcPr>
            <w:tcW w:w="756" w:type="dxa"/>
            <w:gridSpan w:val="2"/>
            <w:tcBorders>
              <w:top w:val="nil"/>
              <w:left w:val="nil"/>
              <w:bottom w:val="single" w:sz="8" w:space="0" w:color="auto"/>
              <w:right w:val="sing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0.0</w:t>
            </w:r>
          </w:p>
        </w:tc>
        <w:tc>
          <w:tcPr>
            <w:tcW w:w="771" w:type="dxa"/>
            <w:tcBorders>
              <w:top w:val="nil"/>
              <w:left w:val="single" w:sz="4" w:space="0" w:color="auto"/>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0</w:t>
            </w:r>
          </w:p>
        </w:tc>
        <w:tc>
          <w:tcPr>
            <w:tcW w:w="933" w:type="dxa"/>
            <w:tcBorders>
              <w:top w:val="nil"/>
              <w:left w:val="nil"/>
              <w:bottom w:val="single" w:sz="8" w:space="0" w:color="auto"/>
              <w:right w:val="double" w:sz="6" w:space="0" w:color="auto"/>
            </w:tcBorders>
          </w:tcPr>
          <w:p w:rsidR="00444525" w:rsidRPr="005F2538" w:rsidRDefault="00444525" w:rsidP="005F2538">
            <w:pPr>
              <w:bidi/>
              <w:spacing w:after="0" w:line="360" w:lineRule="auto"/>
              <w:jc w:val="center"/>
              <w:rPr>
                <w:rFonts w:ascii="Times New Roman" w:hAnsi="Times New Roman" w:cs="Simplified Arabic"/>
                <w:lang w:bidi="ar-EG"/>
              </w:rPr>
            </w:pPr>
            <w:r w:rsidRPr="005F2538">
              <w:rPr>
                <w:rFonts w:ascii="Times New Roman" w:hAnsi="Times New Roman" w:cs="Simplified Arabic"/>
                <w:rtl/>
                <w:lang w:bidi="ar-EG"/>
              </w:rPr>
              <w:t>-</w:t>
            </w:r>
          </w:p>
        </w:tc>
      </w:tr>
      <w:tr w:rsidR="00444525" w:rsidRPr="005F2538" w:rsidTr="009914F7">
        <w:trPr>
          <w:trHeight w:val="60"/>
          <w:jc w:val="center"/>
        </w:trPr>
        <w:tc>
          <w:tcPr>
            <w:tcW w:w="4735" w:type="dxa"/>
            <w:tcBorders>
              <w:top w:val="single" w:sz="8" w:space="0" w:color="auto"/>
              <w:left w:val="double" w:sz="6" w:space="0" w:color="auto"/>
              <w:bottom w:val="single" w:sz="8" w:space="0" w:color="auto"/>
              <w:right w:val="double" w:sz="6" w:space="0" w:color="auto"/>
            </w:tcBorders>
            <w:shd w:val="clear" w:color="auto" w:fill="D9D9D9"/>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hint="cs"/>
                <w:rtl/>
                <w:lang w:bidi="ar-EG"/>
              </w:rPr>
              <w:t>للحصول</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علي</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مشورة</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أسرية</w:t>
            </w:r>
          </w:p>
        </w:tc>
        <w:tc>
          <w:tcPr>
            <w:tcW w:w="585"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0</w:t>
            </w:r>
          </w:p>
        </w:tc>
        <w:tc>
          <w:tcPr>
            <w:tcW w:w="756"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0.0</w:t>
            </w:r>
          </w:p>
        </w:tc>
        <w:tc>
          <w:tcPr>
            <w:tcW w:w="585"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0</w:t>
            </w:r>
          </w:p>
        </w:tc>
        <w:tc>
          <w:tcPr>
            <w:tcW w:w="774"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0.0</w:t>
            </w:r>
          </w:p>
        </w:tc>
        <w:tc>
          <w:tcPr>
            <w:tcW w:w="570"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0</w:t>
            </w:r>
          </w:p>
        </w:tc>
        <w:tc>
          <w:tcPr>
            <w:tcW w:w="756" w:type="dxa"/>
            <w:gridSpan w:val="2"/>
            <w:tcBorders>
              <w:top w:val="nil"/>
              <w:left w:val="nil"/>
              <w:bottom w:val="single" w:sz="8" w:space="0" w:color="auto"/>
              <w:right w:val="sing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0.0</w:t>
            </w:r>
          </w:p>
        </w:tc>
        <w:tc>
          <w:tcPr>
            <w:tcW w:w="771" w:type="dxa"/>
            <w:tcBorders>
              <w:top w:val="nil"/>
              <w:left w:val="single" w:sz="4" w:space="0" w:color="auto"/>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0</w:t>
            </w:r>
          </w:p>
        </w:tc>
        <w:tc>
          <w:tcPr>
            <w:tcW w:w="933" w:type="dxa"/>
            <w:tcBorders>
              <w:top w:val="nil"/>
              <w:left w:val="nil"/>
              <w:bottom w:val="single" w:sz="8" w:space="0" w:color="auto"/>
              <w:right w:val="double" w:sz="6" w:space="0" w:color="auto"/>
            </w:tcBorders>
          </w:tcPr>
          <w:p w:rsidR="00444525" w:rsidRPr="005F2538" w:rsidRDefault="00444525" w:rsidP="005F2538">
            <w:pPr>
              <w:bidi/>
              <w:spacing w:after="0" w:line="360" w:lineRule="auto"/>
              <w:jc w:val="center"/>
              <w:rPr>
                <w:rFonts w:ascii="Times New Roman" w:hAnsi="Times New Roman" w:cs="Simplified Arabic"/>
                <w:lang w:bidi="ar-EG"/>
              </w:rPr>
            </w:pPr>
            <w:r w:rsidRPr="005F2538">
              <w:rPr>
                <w:rFonts w:ascii="Times New Roman" w:hAnsi="Times New Roman" w:cs="Simplified Arabic"/>
                <w:rtl/>
                <w:lang w:bidi="ar-EG"/>
              </w:rPr>
              <w:t>-</w:t>
            </w:r>
          </w:p>
        </w:tc>
      </w:tr>
      <w:tr w:rsidR="00444525" w:rsidRPr="005F2538" w:rsidTr="009914F7">
        <w:trPr>
          <w:gridAfter w:val="2"/>
          <w:wAfter w:w="1704" w:type="dxa"/>
          <w:trHeight w:val="60"/>
          <w:jc w:val="center"/>
        </w:trPr>
        <w:tc>
          <w:tcPr>
            <w:tcW w:w="4735" w:type="dxa"/>
            <w:tcBorders>
              <w:top w:val="single" w:sz="8" w:space="0" w:color="auto"/>
              <w:left w:val="double" w:sz="6" w:space="0" w:color="auto"/>
              <w:bottom w:val="single" w:sz="8" w:space="0" w:color="auto"/>
              <w:right w:val="double" w:sz="6" w:space="0" w:color="auto"/>
            </w:tcBorders>
            <w:shd w:val="clear" w:color="auto" w:fill="D9D9D9"/>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hint="cs"/>
                <w:rtl/>
                <w:lang w:bidi="ar-EG"/>
              </w:rPr>
              <w:t>الحصول</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على</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معلومات</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حول</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ما</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تقدمه</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لجان</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حماية</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الطفولة</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من</w:t>
            </w:r>
            <w:r w:rsidRPr="005F2538">
              <w:rPr>
                <w:rFonts w:ascii="Simplified Arabic" w:hAnsi="Simplified Arabic" w:cs="Simplified Arabic"/>
                <w:rtl/>
                <w:lang w:bidi="ar-EG"/>
              </w:rPr>
              <w:t xml:space="preserve"> </w:t>
            </w:r>
            <w:r w:rsidRPr="005F2538">
              <w:rPr>
                <w:rFonts w:ascii="Simplified Arabic" w:hAnsi="Simplified Arabic" w:cs="Simplified Arabic" w:hint="cs"/>
                <w:rtl/>
                <w:lang w:bidi="ar-EG"/>
              </w:rPr>
              <w:t>خدمات</w:t>
            </w:r>
          </w:p>
        </w:tc>
        <w:tc>
          <w:tcPr>
            <w:tcW w:w="585"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0</w:t>
            </w:r>
          </w:p>
        </w:tc>
        <w:tc>
          <w:tcPr>
            <w:tcW w:w="756"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0.0</w:t>
            </w:r>
          </w:p>
        </w:tc>
        <w:tc>
          <w:tcPr>
            <w:tcW w:w="585"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7</w:t>
            </w:r>
          </w:p>
        </w:tc>
        <w:tc>
          <w:tcPr>
            <w:tcW w:w="774"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63.6</w:t>
            </w:r>
          </w:p>
        </w:tc>
        <w:tc>
          <w:tcPr>
            <w:tcW w:w="570"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7</w:t>
            </w:r>
          </w:p>
        </w:tc>
        <w:tc>
          <w:tcPr>
            <w:tcW w:w="756" w:type="dxa"/>
            <w:gridSpan w:val="2"/>
            <w:tcBorders>
              <w:top w:val="nil"/>
              <w:left w:val="nil"/>
              <w:bottom w:val="single" w:sz="8" w:space="0" w:color="auto"/>
              <w:right w:val="sing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rtl/>
                <w:lang w:bidi="ar-EG"/>
              </w:rPr>
            </w:pPr>
            <w:r w:rsidRPr="005F2538">
              <w:rPr>
                <w:rFonts w:ascii="Simplified Arabic" w:hAnsi="Simplified Arabic" w:cs="Simplified Arabic"/>
                <w:rtl/>
                <w:lang w:bidi="ar-EG"/>
              </w:rPr>
              <w:t>35.0</w:t>
            </w:r>
          </w:p>
        </w:tc>
      </w:tr>
      <w:tr w:rsidR="00444525" w:rsidRPr="005F2538" w:rsidTr="009914F7">
        <w:trPr>
          <w:gridAfter w:val="3"/>
          <w:wAfter w:w="1731" w:type="dxa"/>
          <w:trHeight w:val="55"/>
          <w:jc w:val="center"/>
        </w:trPr>
        <w:tc>
          <w:tcPr>
            <w:tcW w:w="4735" w:type="dxa"/>
            <w:tcBorders>
              <w:top w:val="double" w:sz="6" w:space="0" w:color="auto"/>
              <w:left w:val="double" w:sz="6" w:space="0" w:color="auto"/>
              <w:bottom w:val="double" w:sz="6" w:space="0" w:color="auto"/>
              <w:right w:val="double" w:sz="6" w:space="0" w:color="auto"/>
            </w:tcBorders>
            <w:shd w:val="clear" w:color="auto" w:fill="D9D9D9"/>
            <w:vAlign w:val="center"/>
          </w:tcPr>
          <w:p w:rsidR="00444525" w:rsidRPr="005F2538" w:rsidRDefault="00444525" w:rsidP="005F2538">
            <w:pPr>
              <w:bidi/>
              <w:spacing w:after="0" w:line="360" w:lineRule="auto"/>
              <w:jc w:val="center"/>
              <w:rPr>
                <w:rFonts w:ascii="Simplified Arabic" w:hAnsi="Simplified Arabic" w:cs="Simplified Arabic"/>
                <w:b/>
                <w:bCs/>
                <w:rtl/>
              </w:rPr>
            </w:pPr>
            <w:r w:rsidRPr="005F2538">
              <w:rPr>
                <w:rFonts w:ascii="Simplified Arabic" w:hAnsi="Simplified Arabic" w:cs="Simplified Arabic" w:hint="cs"/>
                <w:b/>
                <w:bCs/>
                <w:rtl/>
              </w:rPr>
              <w:t>المجموع</w:t>
            </w:r>
          </w:p>
        </w:tc>
        <w:tc>
          <w:tcPr>
            <w:tcW w:w="1341" w:type="dxa"/>
            <w:gridSpan w:val="2"/>
            <w:tcBorders>
              <w:top w:val="double" w:sz="6" w:space="0" w:color="auto"/>
              <w:left w:val="nil"/>
              <w:bottom w:val="double" w:sz="6"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rPr>
            </w:pPr>
            <w:r w:rsidRPr="005F2538">
              <w:rPr>
                <w:rFonts w:ascii="Simplified Arabic" w:hAnsi="Simplified Arabic" w:cs="Simplified Arabic"/>
                <w:b/>
                <w:bCs/>
                <w:rtl/>
              </w:rPr>
              <w:t>9</w:t>
            </w:r>
          </w:p>
        </w:tc>
        <w:tc>
          <w:tcPr>
            <w:tcW w:w="1359" w:type="dxa"/>
            <w:gridSpan w:val="2"/>
            <w:tcBorders>
              <w:top w:val="double" w:sz="6" w:space="0" w:color="auto"/>
              <w:left w:val="nil"/>
              <w:bottom w:val="double" w:sz="6"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rPr>
            </w:pPr>
            <w:r w:rsidRPr="005F2538">
              <w:rPr>
                <w:rFonts w:ascii="Simplified Arabic" w:hAnsi="Simplified Arabic" w:cs="Simplified Arabic"/>
                <w:b/>
                <w:bCs/>
                <w:rtl/>
              </w:rPr>
              <w:t>11</w:t>
            </w:r>
          </w:p>
        </w:tc>
        <w:tc>
          <w:tcPr>
            <w:tcW w:w="1299" w:type="dxa"/>
            <w:gridSpan w:val="2"/>
            <w:tcBorders>
              <w:top w:val="double" w:sz="6" w:space="0" w:color="auto"/>
              <w:left w:val="nil"/>
              <w:bottom w:val="double" w:sz="6" w:space="0" w:color="auto"/>
              <w:right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rPr>
            </w:pPr>
            <w:r w:rsidRPr="005F2538">
              <w:rPr>
                <w:rFonts w:ascii="Simplified Arabic" w:hAnsi="Simplified Arabic" w:cs="Simplified Arabic"/>
                <w:b/>
                <w:bCs/>
                <w:rtl/>
              </w:rPr>
              <w:t>20</w:t>
            </w:r>
          </w:p>
        </w:tc>
      </w:tr>
    </w:tbl>
    <w:p w:rsidR="00444525" w:rsidRPr="005F2538" w:rsidRDefault="00444525" w:rsidP="005F2538">
      <w:pPr>
        <w:bidi/>
        <w:spacing w:after="0" w:line="360" w:lineRule="auto"/>
        <w:jc w:val="lowKashida"/>
        <w:rPr>
          <w:rFonts w:ascii="Simplified Arabic" w:hAnsi="Simplified Arabic" w:cs="Simplified Arabic"/>
          <w:b/>
          <w:bCs/>
          <w:sz w:val="28"/>
          <w:szCs w:val="28"/>
          <w:rtl/>
        </w:rPr>
      </w:pPr>
      <w:r w:rsidRPr="005F2538">
        <w:rPr>
          <w:rFonts w:ascii="Simplified Arabic" w:hAnsi="Simplified Arabic" w:cs="Simplified Arabic" w:hint="cs"/>
          <w:b/>
          <w:bCs/>
          <w:sz w:val="28"/>
          <w:szCs w:val="28"/>
          <w:rtl/>
        </w:rPr>
        <w:t>أوضحت</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النتائج</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الواردة</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في</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الجدول</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السابق</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أن</w:t>
      </w:r>
      <w:r w:rsidRPr="005F2538">
        <w:rPr>
          <w:rFonts w:ascii="Simplified Arabic" w:hAnsi="Simplified Arabic" w:cs="Simplified Arabic"/>
          <w:b/>
          <w:bCs/>
          <w:sz w:val="28"/>
          <w:szCs w:val="28"/>
          <w:rtl/>
        </w:rPr>
        <w:t>:</w:t>
      </w:r>
    </w:p>
    <w:p w:rsidR="00444525" w:rsidRPr="005F2538" w:rsidRDefault="00444525" w:rsidP="005F2538">
      <w:pPr>
        <w:bidi/>
        <w:spacing w:after="0" w:line="360" w:lineRule="auto"/>
        <w:ind w:firstLine="720"/>
        <w:jc w:val="lowKashida"/>
        <w:rPr>
          <w:rFonts w:ascii="Simplified Arabic" w:hAnsi="Simplified Arabic" w:cs="Simplified Arabic"/>
          <w:sz w:val="28"/>
          <w:szCs w:val="28"/>
          <w:rtl/>
        </w:rPr>
      </w:pPr>
      <w:r w:rsidRPr="005F2538">
        <w:rPr>
          <w:rFonts w:ascii="Simplified Arabic" w:hAnsi="Simplified Arabic" w:cs="Simplified Arabic" w:hint="cs"/>
          <w:sz w:val="28"/>
          <w:szCs w:val="28"/>
          <w:rtl/>
        </w:rPr>
        <w:t>الإبلاغ</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طفل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شارع</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جاء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مقدمة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الخدمات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حصلت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عليها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خلال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حماية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الطفولة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وذلك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بنسبة</w:t>
      </w:r>
      <w:r w:rsidRPr="005F2538">
        <w:rPr>
          <w:rFonts w:ascii="Simplified Arabic" w:hAnsi="Simplified Arabic" w:cs="Simplified Arabic"/>
          <w:sz w:val="28"/>
          <w:szCs w:val="28"/>
          <w:rtl/>
        </w:rPr>
        <w:t xml:space="preserve"> (85.0%) </w:t>
      </w:r>
      <w:r w:rsidRPr="005F2538">
        <w:rPr>
          <w:rFonts w:ascii="Simplified Arabic" w:hAnsi="Simplified Arabic" w:cs="Simplified Arabic" w:hint="cs"/>
          <w:sz w:val="28"/>
          <w:szCs w:val="28"/>
          <w:rtl/>
        </w:rPr>
        <w:t>وقد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وزعت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النسبة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إلى</w:t>
      </w:r>
      <w:r w:rsidRPr="005F2538">
        <w:rPr>
          <w:rFonts w:ascii="Simplified Arabic" w:hAnsi="Simplified Arabic" w:cs="Simplified Arabic"/>
          <w:sz w:val="28"/>
          <w:szCs w:val="28"/>
          <w:rtl/>
        </w:rPr>
        <w:t xml:space="preserve"> 66.7% </w:t>
      </w:r>
      <w:r w:rsidRPr="005F2538">
        <w:rPr>
          <w:rFonts w:ascii="Simplified Arabic" w:hAnsi="Simplified Arabic" w:cs="Simplified Arabic" w:hint="cs"/>
          <w:sz w:val="28"/>
          <w:szCs w:val="28"/>
          <w:rtl/>
        </w:rPr>
        <w:t>للآباء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مقابل</w:t>
      </w:r>
      <w:r w:rsidRPr="005F2538">
        <w:rPr>
          <w:rFonts w:ascii="Simplified Arabic" w:hAnsi="Simplified Arabic" w:cs="Simplified Arabic"/>
          <w:sz w:val="28"/>
          <w:szCs w:val="28"/>
          <w:rtl/>
        </w:rPr>
        <w:t xml:space="preserve"> 100.0% </w:t>
      </w:r>
      <w:r w:rsidRPr="005F2538">
        <w:rPr>
          <w:rFonts w:ascii="Simplified Arabic" w:hAnsi="Simplified Arabic" w:cs="Simplified Arabic" w:hint="cs"/>
          <w:sz w:val="28"/>
          <w:szCs w:val="28"/>
          <w:rtl/>
        </w:rPr>
        <w:t>للأمهات،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الترتيب</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الثاني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للخدمات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حصلت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عليها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خلال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حماية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الطفولة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جاء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الحصول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علي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استشارة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خدمة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نفسية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بنسبة</w:t>
      </w:r>
      <w:r w:rsidRPr="005F2538">
        <w:rPr>
          <w:rFonts w:ascii="Simplified Arabic" w:hAnsi="Simplified Arabic" w:cs="Simplified Arabic"/>
          <w:sz w:val="28"/>
          <w:szCs w:val="28"/>
          <w:rtl/>
        </w:rPr>
        <w:t xml:space="preserve"> (45.0%) </w:t>
      </w:r>
      <w:r w:rsidRPr="005F2538">
        <w:rPr>
          <w:rFonts w:ascii="Simplified Arabic" w:hAnsi="Simplified Arabic" w:cs="Simplified Arabic" w:hint="cs"/>
          <w:sz w:val="28"/>
          <w:szCs w:val="28"/>
          <w:rtl/>
        </w:rPr>
        <w:t>وقد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وزعت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النسبة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إلى</w:t>
      </w:r>
      <w:r w:rsidRPr="005F2538">
        <w:rPr>
          <w:rFonts w:ascii="Simplified Arabic" w:hAnsi="Simplified Arabic" w:cs="Simplified Arabic"/>
          <w:sz w:val="28"/>
          <w:szCs w:val="28"/>
          <w:rtl/>
        </w:rPr>
        <w:t xml:space="preserve"> 60.7% </w:t>
      </w:r>
      <w:r w:rsidRPr="005F2538">
        <w:rPr>
          <w:rFonts w:ascii="Simplified Arabic" w:hAnsi="Simplified Arabic" w:cs="Simplified Arabic" w:hint="cs"/>
          <w:sz w:val="28"/>
          <w:szCs w:val="28"/>
          <w:rtl/>
        </w:rPr>
        <w:t>للآباء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مقابل</w:t>
      </w:r>
      <w:r w:rsidRPr="005F2538">
        <w:rPr>
          <w:rFonts w:ascii="Simplified Arabic" w:hAnsi="Simplified Arabic" w:cs="Simplified Arabic"/>
          <w:sz w:val="28"/>
          <w:szCs w:val="28"/>
          <w:rtl/>
        </w:rPr>
        <w:t xml:space="preserve"> 27.3% </w:t>
      </w:r>
      <w:r w:rsidRPr="005F2538">
        <w:rPr>
          <w:rFonts w:ascii="Simplified Arabic" w:hAnsi="Simplified Arabic" w:cs="Simplified Arabic" w:hint="cs"/>
          <w:sz w:val="28"/>
          <w:szCs w:val="28"/>
          <w:rtl/>
        </w:rPr>
        <w:t>للأمهات،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يليها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الترتيب</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الثالث</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جاء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كل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الحصول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على</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خدمة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قانونية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والحصول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على</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معلومات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حول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تقدمه</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لجانة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حماية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الطفولة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خدمات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وذلك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بنسبة</w:t>
      </w:r>
      <w:r w:rsidRPr="005F2538">
        <w:rPr>
          <w:rFonts w:ascii="Simplified Arabic" w:hAnsi="Simplified Arabic" w:cs="Simplified Arabic"/>
          <w:sz w:val="28"/>
          <w:szCs w:val="28"/>
          <w:rtl/>
        </w:rPr>
        <w:t xml:space="preserve"> (35.0%)</w:t>
      </w:r>
      <w:r w:rsidRPr="005F2538">
        <w:rPr>
          <w:rFonts w:ascii="Simplified Arabic" w:hAnsi="Simplified Arabic" w:cs="Simplified Arabic" w:hint="cs"/>
          <w:sz w:val="28"/>
          <w:szCs w:val="28"/>
          <w:rtl/>
        </w:rPr>
        <w:t>،</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ثم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lang w:bidi="ar-EG"/>
        </w:rPr>
        <w:t>مشكلة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نزاع</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أسري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ومشكلة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تعليمية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وذلك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بنسبة</w:t>
      </w:r>
      <w:r w:rsidRPr="005F2538">
        <w:rPr>
          <w:rFonts w:ascii="Simplified Arabic" w:hAnsi="Simplified Arabic" w:cs="Simplified Arabic"/>
          <w:sz w:val="28"/>
          <w:szCs w:val="28"/>
          <w:rtl/>
        </w:rPr>
        <w:t xml:space="preserve"> (20.0%)</w:t>
      </w:r>
      <w:r w:rsidRPr="005F2538">
        <w:rPr>
          <w:rFonts w:ascii="Simplified Arabic" w:hAnsi="Simplified Arabic" w:cs="Simplified Arabic" w:hint="cs"/>
          <w:sz w:val="28"/>
          <w:szCs w:val="28"/>
          <w:rtl/>
        </w:rPr>
        <w:t>،</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وجاءت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الخدمات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الأمنية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الترتيب</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الأخير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ضمن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الخدمات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حصلت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عليها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خلال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حماية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الطفولة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وذلك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بنسبة</w:t>
      </w:r>
      <w:r w:rsidRPr="005F2538">
        <w:rPr>
          <w:rFonts w:ascii="Simplified Arabic" w:hAnsi="Simplified Arabic" w:cs="Simplified Arabic"/>
          <w:sz w:val="28"/>
          <w:szCs w:val="28"/>
          <w:rtl/>
        </w:rPr>
        <w:t xml:space="preserve"> (15.0%).</w:t>
      </w:r>
    </w:p>
    <w:p w:rsidR="00444525" w:rsidRPr="005F2538" w:rsidRDefault="00444525" w:rsidP="005F2538">
      <w:pPr>
        <w:numPr>
          <w:ilvl w:val="0"/>
          <w:numId w:val="10"/>
        </w:numPr>
        <w:tabs>
          <w:tab w:val="right" w:pos="360"/>
        </w:tabs>
        <w:bidi/>
        <w:spacing w:after="0" w:line="360" w:lineRule="auto"/>
        <w:jc w:val="lowKashida"/>
        <w:outlineLvl w:val="0"/>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مدي</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متابعة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لجان</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الحماية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لعينة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الدراسة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على</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فترات</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لمعرفة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المستجدات</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لدى</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العينة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وفقا</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للنوع</w:t>
      </w:r>
      <w:r w:rsidRPr="005F2538">
        <w:rPr>
          <w:rFonts w:ascii="Simplified Arabic" w:hAnsi="Simplified Arabic" w:cs="Simplified Arabic"/>
          <w:b/>
          <w:bCs/>
          <w:sz w:val="28"/>
          <w:szCs w:val="28"/>
          <w:rtl/>
          <w:lang w:bidi="ar-EG"/>
        </w:rPr>
        <w:t>.</w:t>
      </w:r>
    </w:p>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hint="cs"/>
          <w:b/>
          <w:bCs/>
          <w:sz w:val="28"/>
          <w:szCs w:val="28"/>
          <w:rtl/>
          <w:lang w:bidi="ar-EG"/>
        </w:rPr>
        <w:t>جدول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رقم</w:t>
      </w:r>
      <w:r w:rsidRPr="005F2538">
        <w:rPr>
          <w:rFonts w:ascii="Simplified Arabic" w:hAnsi="Simplified Arabic" w:cs="Simplified Arabic"/>
          <w:b/>
          <w:bCs/>
          <w:sz w:val="28"/>
          <w:szCs w:val="28"/>
          <w:rtl/>
          <w:lang w:bidi="ar-EG"/>
        </w:rPr>
        <w:t xml:space="preserve"> (6)</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يوضح</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تكرارات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ونسب</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مدي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متابعة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لجان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الحماية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لعينة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فترات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لمعرفة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المستجدات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لدى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العينة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وفقا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للنوع</w:t>
      </w:r>
      <w:r w:rsidRPr="005F2538">
        <w:rPr>
          <w:rFonts w:ascii="Simplified Arabic" w:hAnsi="Simplified Arabic" w:cs="Simplified Arabic"/>
          <w:sz w:val="28"/>
          <w:szCs w:val="28"/>
          <w:rtl/>
          <w:lang w:bidi="ar-EG"/>
        </w:rPr>
        <w:t xml:space="preserve">. </w:t>
      </w:r>
    </w:p>
    <w:tbl>
      <w:tblPr>
        <w:bidiVisual/>
        <w:tblW w:w="6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632"/>
        <w:gridCol w:w="875"/>
        <w:gridCol w:w="640"/>
        <w:gridCol w:w="875"/>
        <w:gridCol w:w="655"/>
        <w:gridCol w:w="875"/>
      </w:tblGrid>
      <w:tr w:rsidR="00444525" w:rsidRPr="005F2538" w:rsidTr="005F2538">
        <w:trPr>
          <w:trHeight w:val="178"/>
          <w:jc w:val="center"/>
        </w:trPr>
        <w:tc>
          <w:tcPr>
            <w:tcW w:w="1970" w:type="dxa"/>
            <w:vMerge w:val="restart"/>
            <w:tcBorders>
              <w:top w:val="double" w:sz="4" w:space="0" w:color="auto"/>
              <w:left w:val="double" w:sz="4" w:space="0" w:color="auto"/>
              <w:bottom w:val="double" w:sz="4" w:space="0" w:color="auto"/>
              <w:right w:val="double" w:sz="4" w:space="0" w:color="auto"/>
              <w:tr2bl w:val="double" w:sz="4" w:space="0" w:color="auto"/>
            </w:tcBorders>
            <w:shd w:val="clear" w:color="auto" w:fill="E0E0E0"/>
          </w:tcPr>
          <w:p w:rsidR="00444525" w:rsidRPr="005F2538" w:rsidRDefault="00444525" w:rsidP="005F2538">
            <w:pPr>
              <w:bidi/>
              <w:spacing w:after="0" w:line="360" w:lineRule="auto"/>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الن</w:t>
            </w:r>
            <w:r w:rsidRPr="005F2538">
              <w:rPr>
                <w:rFonts w:ascii="Simplified Arabic" w:hAnsi="Simplified Arabic" w:cs="Simplified Arabic" w:hint="cs"/>
                <w:b/>
                <w:bCs/>
                <w:sz w:val="28"/>
                <w:szCs w:val="28"/>
                <w:rtl/>
              </w:rPr>
              <w:t>ـــ</w:t>
            </w:r>
            <w:r w:rsidRPr="005F2538">
              <w:rPr>
                <w:rFonts w:ascii="Simplified Arabic" w:hAnsi="Simplified Arabic" w:cs="Simplified Arabic" w:hint="cs"/>
                <w:b/>
                <w:bCs/>
                <w:sz w:val="28"/>
                <w:szCs w:val="28"/>
                <w:rtl/>
                <w:lang w:bidi="ar-EG"/>
              </w:rPr>
              <w:t>وع</w:t>
            </w:r>
          </w:p>
          <w:p w:rsidR="00444525" w:rsidRPr="005F2538" w:rsidRDefault="00444525" w:rsidP="005F2538">
            <w:pPr>
              <w:bidi/>
              <w:spacing w:after="0" w:line="360" w:lineRule="auto"/>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مدى</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المتابعة</w:t>
            </w:r>
          </w:p>
        </w:tc>
        <w:tc>
          <w:tcPr>
            <w:tcW w:w="1507" w:type="dxa"/>
            <w:gridSpan w:val="2"/>
            <w:tcBorders>
              <w:top w:val="double" w:sz="4" w:space="0" w:color="auto"/>
              <w:left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hint="cs"/>
                <w:b/>
                <w:bCs/>
                <w:sz w:val="28"/>
                <w:szCs w:val="28"/>
                <w:rtl/>
                <w:lang w:bidi="ar-EG"/>
              </w:rPr>
              <w:t>آباء</w:t>
            </w:r>
          </w:p>
        </w:tc>
        <w:tc>
          <w:tcPr>
            <w:tcW w:w="1515" w:type="dxa"/>
            <w:gridSpan w:val="2"/>
            <w:tcBorders>
              <w:top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أمهات</w:t>
            </w:r>
          </w:p>
        </w:tc>
        <w:tc>
          <w:tcPr>
            <w:tcW w:w="1530" w:type="dxa"/>
            <w:gridSpan w:val="2"/>
            <w:tcBorders>
              <w:top w:val="double" w:sz="4" w:space="0" w:color="auto"/>
              <w:right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الإجمالي</w:t>
            </w:r>
          </w:p>
        </w:tc>
      </w:tr>
      <w:tr w:rsidR="00444525" w:rsidRPr="005F2538" w:rsidTr="005F2538">
        <w:trPr>
          <w:trHeight w:val="70"/>
          <w:jc w:val="center"/>
        </w:trPr>
        <w:tc>
          <w:tcPr>
            <w:tcW w:w="0" w:type="auto"/>
            <w:vMerge/>
            <w:tcBorders>
              <w:top w:val="double" w:sz="4" w:space="0" w:color="auto"/>
              <w:left w:val="double" w:sz="4" w:space="0" w:color="auto"/>
              <w:bottom w:val="double" w:sz="4" w:space="0" w:color="auto"/>
              <w:right w:val="double" w:sz="4" w:space="0" w:color="auto"/>
            </w:tcBorders>
            <w:vAlign w:val="center"/>
          </w:tcPr>
          <w:p w:rsidR="00444525" w:rsidRPr="005F2538" w:rsidRDefault="00444525" w:rsidP="005F2538">
            <w:pPr>
              <w:bidi/>
              <w:spacing w:after="0" w:line="360" w:lineRule="auto"/>
              <w:rPr>
                <w:rFonts w:ascii="Simplified Arabic" w:hAnsi="Simplified Arabic" w:cs="Simplified Arabic"/>
                <w:b/>
                <w:bCs/>
                <w:sz w:val="28"/>
                <w:szCs w:val="28"/>
                <w:lang w:bidi="ar-EG"/>
              </w:rPr>
            </w:pPr>
          </w:p>
        </w:tc>
        <w:tc>
          <w:tcPr>
            <w:tcW w:w="632" w:type="dxa"/>
            <w:tcBorders>
              <w:left w:val="double" w:sz="4" w:space="0" w:color="auto"/>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ك</w:t>
            </w:r>
          </w:p>
        </w:tc>
        <w:tc>
          <w:tcPr>
            <w:tcW w:w="875" w:type="dxa"/>
            <w:tcBorders>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b/>
                <w:bCs/>
                <w:sz w:val="28"/>
                <w:szCs w:val="28"/>
                <w:rtl/>
                <w:lang w:bidi="ar-EG"/>
              </w:rPr>
              <w:t>%</w:t>
            </w:r>
          </w:p>
        </w:tc>
        <w:tc>
          <w:tcPr>
            <w:tcW w:w="640" w:type="dxa"/>
            <w:tcBorders>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ك</w:t>
            </w:r>
          </w:p>
        </w:tc>
        <w:tc>
          <w:tcPr>
            <w:tcW w:w="875" w:type="dxa"/>
            <w:tcBorders>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w:t>
            </w:r>
          </w:p>
        </w:tc>
        <w:tc>
          <w:tcPr>
            <w:tcW w:w="655" w:type="dxa"/>
            <w:tcBorders>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ك</w:t>
            </w:r>
          </w:p>
        </w:tc>
        <w:tc>
          <w:tcPr>
            <w:tcW w:w="875" w:type="dxa"/>
            <w:tcBorders>
              <w:bottom w:val="double" w:sz="4" w:space="0" w:color="auto"/>
              <w:right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w:t>
            </w:r>
          </w:p>
        </w:tc>
      </w:tr>
      <w:tr w:rsidR="00444525" w:rsidRPr="005F2538" w:rsidTr="005F2538">
        <w:trPr>
          <w:trHeight w:val="70"/>
          <w:jc w:val="center"/>
        </w:trPr>
        <w:tc>
          <w:tcPr>
            <w:tcW w:w="1970" w:type="dxa"/>
            <w:tcBorders>
              <w:top w:val="double" w:sz="4" w:space="0" w:color="auto"/>
              <w:left w:val="double" w:sz="4" w:space="0" w:color="auto"/>
              <w:right w:val="double" w:sz="6"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نعم</w:t>
            </w:r>
          </w:p>
        </w:tc>
        <w:tc>
          <w:tcPr>
            <w:tcW w:w="632" w:type="dxa"/>
            <w:tcBorders>
              <w:top w:val="double" w:sz="4" w:space="0" w:color="auto"/>
              <w:left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3</w:t>
            </w:r>
          </w:p>
        </w:tc>
        <w:tc>
          <w:tcPr>
            <w:tcW w:w="875" w:type="dxa"/>
            <w:tcBorders>
              <w:top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8.1</w:t>
            </w:r>
          </w:p>
        </w:tc>
        <w:tc>
          <w:tcPr>
            <w:tcW w:w="640" w:type="dxa"/>
            <w:tcBorders>
              <w:top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2</w:t>
            </w:r>
          </w:p>
        </w:tc>
        <w:tc>
          <w:tcPr>
            <w:tcW w:w="875" w:type="dxa"/>
            <w:tcBorders>
              <w:top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11.8</w:t>
            </w:r>
          </w:p>
        </w:tc>
        <w:tc>
          <w:tcPr>
            <w:tcW w:w="655" w:type="dxa"/>
            <w:tcBorders>
              <w:top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5</w:t>
            </w:r>
          </w:p>
        </w:tc>
        <w:tc>
          <w:tcPr>
            <w:tcW w:w="875" w:type="dxa"/>
            <w:tcBorders>
              <w:top w:val="double" w:sz="4" w:space="0" w:color="auto"/>
              <w:right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9.3</w:t>
            </w:r>
          </w:p>
        </w:tc>
      </w:tr>
      <w:tr w:rsidR="00444525" w:rsidRPr="005F2538" w:rsidTr="005F2538">
        <w:trPr>
          <w:trHeight w:val="70"/>
          <w:jc w:val="center"/>
        </w:trPr>
        <w:tc>
          <w:tcPr>
            <w:tcW w:w="1970" w:type="dxa"/>
            <w:tcBorders>
              <w:left w:val="double" w:sz="4" w:space="0" w:color="auto"/>
              <w:right w:val="double" w:sz="6"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أحياناً</w:t>
            </w:r>
          </w:p>
        </w:tc>
        <w:tc>
          <w:tcPr>
            <w:tcW w:w="632" w:type="dxa"/>
            <w:tcBorders>
              <w:left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13</w:t>
            </w:r>
          </w:p>
        </w:tc>
        <w:tc>
          <w:tcPr>
            <w:tcW w:w="875"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35.1</w:t>
            </w:r>
          </w:p>
        </w:tc>
        <w:tc>
          <w:tcPr>
            <w:tcW w:w="640"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5</w:t>
            </w:r>
          </w:p>
        </w:tc>
        <w:tc>
          <w:tcPr>
            <w:tcW w:w="875"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29.4</w:t>
            </w:r>
          </w:p>
        </w:tc>
        <w:tc>
          <w:tcPr>
            <w:tcW w:w="655"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18</w:t>
            </w:r>
          </w:p>
        </w:tc>
        <w:tc>
          <w:tcPr>
            <w:tcW w:w="875" w:type="dxa"/>
            <w:tcBorders>
              <w:right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33.3</w:t>
            </w:r>
          </w:p>
        </w:tc>
      </w:tr>
      <w:tr w:rsidR="00444525" w:rsidRPr="005F2538" w:rsidTr="005F2538">
        <w:trPr>
          <w:trHeight w:val="70"/>
          <w:jc w:val="center"/>
        </w:trPr>
        <w:tc>
          <w:tcPr>
            <w:tcW w:w="1970" w:type="dxa"/>
            <w:tcBorders>
              <w:left w:val="double" w:sz="4" w:space="0" w:color="auto"/>
              <w:right w:val="double" w:sz="6"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لا</w:t>
            </w:r>
            <w:r w:rsidRPr="005F2538">
              <w:rPr>
                <w:rFonts w:ascii="Simplified Arabic" w:hAnsi="Simplified Arabic" w:cs="Simplified Arabic"/>
                <w:sz w:val="28"/>
                <w:szCs w:val="28"/>
                <w:rtl/>
                <w:lang w:bidi="ar-EG"/>
              </w:rPr>
              <w:t xml:space="preserve"> </w:t>
            </w:r>
          </w:p>
        </w:tc>
        <w:tc>
          <w:tcPr>
            <w:tcW w:w="632" w:type="dxa"/>
            <w:tcBorders>
              <w:left w:val="double" w:sz="6" w:space="0" w:color="auto"/>
              <w:bottom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21</w:t>
            </w:r>
          </w:p>
        </w:tc>
        <w:tc>
          <w:tcPr>
            <w:tcW w:w="875" w:type="dxa"/>
            <w:tcBorders>
              <w:bottom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56.8</w:t>
            </w:r>
          </w:p>
        </w:tc>
        <w:tc>
          <w:tcPr>
            <w:tcW w:w="640" w:type="dxa"/>
            <w:tcBorders>
              <w:bottom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rPr>
            </w:pPr>
            <w:r w:rsidRPr="005F2538">
              <w:rPr>
                <w:rFonts w:ascii="Simplified Arabic" w:hAnsi="Simplified Arabic" w:cs="Simplified Arabic"/>
                <w:sz w:val="28"/>
                <w:szCs w:val="28"/>
                <w:rtl/>
              </w:rPr>
              <w:t>10</w:t>
            </w:r>
          </w:p>
        </w:tc>
        <w:tc>
          <w:tcPr>
            <w:tcW w:w="875" w:type="dxa"/>
            <w:tcBorders>
              <w:bottom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58.8</w:t>
            </w:r>
          </w:p>
        </w:tc>
        <w:tc>
          <w:tcPr>
            <w:tcW w:w="655" w:type="dxa"/>
            <w:tcBorders>
              <w:bottom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31</w:t>
            </w:r>
          </w:p>
        </w:tc>
        <w:tc>
          <w:tcPr>
            <w:tcW w:w="875" w:type="dxa"/>
            <w:tcBorders>
              <w:bottom w:val="double" w:sz="6" w:space="0" w:color="auto"/>
              <w:right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rPr>
            </w:pPr>
            <w:r w:rsidRPr="005F2538">
              <w:rPr>
                <w:rFonts w:ascii="Simplified Arabic" w:hAnsi="Simplified Arabic" w:cs="Simplified Arabic"/>
                <w:sz w:val="28"/>
                <w:szCs w:val="28"/>
                <w:rtl/>
              </w:rPr>
              <w:t>57.4</w:t>
            </w:r>
          </w:p>
        </w:tc>
      </w:tr>
      <w:tr w:rsidR="00444525" w:rsidRPr="005F2538" w:rsidTr="005F2538">
        <w:trPr>
          <w:trHeight w:val="70"/>
          <w:jc w:val="center"/>
        </w:trPr>
        <w:tc>
          <w:tcPr>
            <w:tcW w:w="1970" w:type="dxa"/>
            <w:tcBorders>
              <w:top w:val="double" w:sz="4" w:space="0" w:color="auto"/>
              <w:left w:val="double" w:sz="4" w:space="0" w:color="auto"/>
              <w:bottom w:val="double" w:sz="4" w:space="0" w:color="auto"/>
              <w:right w:val="double" w:sz="6"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ال</w:t>
            </w:r>
            <w:r w:rsidRPr="005F2538">
              <w:rPr>
                <w:rFonts w:ascii="Simplified Arabic" w:hAnsi="Simplified Arabic" w:cs="Simplified Arabic" w:hint="cs"/>
                <w:b/>
                <w:bCs/>
                <w:sz w:val="28"/>
                <w:szCs w:val="28"/>
                <w:rtl/>
              </w:rPr>
              <w:t>إ</w:t>
            </w:r>
            <w:r w:rsidRPr="005F2538">
              <w:rPr>
                <w:rFonts w:ascii="Simplified Arabic" w:hAnsi="Simplified Arabic" w:cs="Simplified Arabic" w:hint="cs"/>
                <w:b/>
                <w:bCs/>
                <w:sz w:val="28"/>
                <w:szCs w:val="28"/>
                <w:rtl/>
                <w:lang w:bidi="ar-EG"/>
              </w:rPr>
              <w:t>جمال</w:t>
            </w:r>
            <w:r w:rsidRPr="005F2538">
              <w:rPr>
                <w:rFonts w:ascii="Simplified Arabic" w:hAnsi="Simplified Arabic" w:cs="Simplified Arabic" w:hint="cs"/>
                <w:b/>
                <w:bCs/>
                <w:sz w:val="28"/>
                <w:szCs w:val="28"/>
                <w:rtl/>
              </w:rPr>
              <w:t>ــ</w:t>
            </w:r>
            <w:r w:rsidRPr="005F2538">
              <w:rPr>
                <w:rFonts w:ascii="Simplified Arabic" w:hAnsi="Simplified Arabic" w:cs="Simplified Arabic" w:hint="cs"/>
                <w:b/>
                <w:bCs/>
                <w:sz w:val="28"/>
                <w:szCs w:val="28"/>
                <w:rtl/>
                <w:lang w:bidi="ar-EG"/>
              </w:rPr>
              <w:t>ي</w:t>
            </w:r>
          </w:p>
        </w:tc>
        <w:tc>
          <w:tcPr>
            <w:tcW w:w="632" w:type="dxa"/>
            <w:tcBorders>
              <w:top w:val="double" w:sz="4" w:space="0" w:color="auto"/>
              <w:left w:val="double" w:sz="6" w:space="0" w:color="auto"/>
              <w:bottom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37</w:t>
            </w:r>
          </w:p>
        </w:tc>
        <w:tc>
          <w:tcPr>
            <w:tcW w:w="875" w:type="dxa"/>
            <w:tcBorders>
              <w:top w:val="double" w:sz="4" w:space="0" w:color="auto"/>
              <w:bottom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100.0</w:t>
            </w:r>
          </w:p>
        </w:tc>
        <w:tc>
          <w:tcPr>
            <w:tcW w:w="640" w:type="dxa"/>
            <w:tcBorders>
              <w:top w:val="double" w:sz="4" w:space="0" w:color="auto"/>
              <w:bottom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17</w:t>
            </w:r>
          </w:p>
        </w:tc>
        <w:tc>
          <w:tcPr>
            <w:tcW w:w="875" w:type="dxa"/>
            <w:tcBorders>
              <w:top w:val="double" w:sz="4" w:space="0" w:color="auto"/>
              <w:bottom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100.0</w:t>
            </w:r>
          </w:p>
        </w:tc>
        <w:tc>
          <w:tcPr>
            <w:tcW w:w="655" w:type="dxa"/>
            <w:tcBorders>
              <w:top w:val="double" w:sz="4" w:space="0" w:color="auto"/>
              <w:bottom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54</w:t>
            </w:r>
          </w:p>
        </w:tc>
        <w:tc>
          <w:tcPr>
            <w:tcW w:w="875" w:type="dxa"/>
            <w:tcBorders>
              <w:top w:val="double" w:sz="4" w:space="0" w:color="auto"/>
              <w:bottom w:val="double" w:sz="4" w:space="0" w:color="auto"/>
              <w:right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100.0</w:t>
            </w:r>
          </w:p>
        </w:tc>
      </w:tr>
    </w:tbl>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قيمة</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كا</w:t>
      </w:r>
      <w:r w:rsidRPr="005F2538">
        <w:rPr>
          <w:rFonts w:ascii="Simplified Arabic" w:hAnsi="Simplified Arabic" w:cs="Simplified Arabic"/>
          <w:b/>
          <w:bCs/>
          <w:sz w:val="28"/>
          <w:szCs w:val="28"/>
          <w:vertAlign w:val="superscript"/>
          <w:rtl/>
        </w:rPr>
        <w:t>2</w:t>
      </w:r>
      <w:r w:rsidRPr="005F2538">
        <w:rPr>
          <w:rFonts w:ascii="Simplified Arabic" w:hAnsi="Simplified Arabic" w:cs="Simplified Arabic"/>
          <w:b/>
          <w:bCs/>
          <w:sz w:val="28"/>
          <w:szCs w:val="28"/>
          <w:rtl/>
          <w:lang w:bidi="ar-EG"/>
        </w:rPr>
        <w:t xml:space="preserve"> = 0.29     </w:t>
      </w:r>
      <w:r w:rsidRPr="005F2538">
        <w:rPr>
          <w:rFonts w:ascii="Simplified Arabic" w:hAnsi="Simplified Arabic" w:cs="Simplified Arabic" w:hint="cs"/>
          <w:b/>
          <w:bCs/>
          <w:sz w:val="28"/>
          <w:szCs w:val="28"/>
          <w:rtl/>
          <w:lang w:bidi="ar-EG"/>
        </w:rPr>
        <w:t>درجة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الحرية</w:t>
      </w:r>
      <w:r w:rsidRPr="005F2538">
        <w:rPr>
          <w:rFonts w:ascii="Simplified Arabic" w:hAnsi="Simplified Arabic" w:cs="Simplified Arabic"/>
          <w:b/>
          <w:bCs/>
          <w:sz w:val="28"/>
          <w:szCs w:val="28"/>
          <w:rtl/>
          <w:lang w:bidi="ar-EG"/>
        </w:rPr>
        <w:t xml:space="preserve"> = 2     </w:t>
      </w:r>
      <w:r w:rsidRPr="005F2538">
        <w:rPr>
          <w:rFonts w:ascii="Simplified Arabic" w:hAnsi="Simplified Arabic" w:cs="Simplified Arabic" w:hint="cs"/>
          <w:b/>
          <w:bCs/>
          <w:sz w:val="28"/>
          <w:szCs w:val="28"/>
          <w:rtl/>
          <w:lang w:bidi="ar-EG"/>
        </w:rPr>
        <w:t>معامل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التوافق</w:t>
      </w:r>
      <w:r w:rsidRPr="005F2538">
        <w:rPr>
          <w:rFonts w:ascii="Simplified Arabic" w:hAnsi="Simplified Arabic" w:cs="Simplified Arabic"/>
          <w:b/>
          <w:bCs/>
          <w:sz w:val="28"/>
          <w:szCs w:val="28"/>
          <w:rtl/>
          <w:lang w:bidi="ar-EG"/>
        </w:rPr>
        <w:t xml:space="preserve"> = 0.073    </w:t>
      </w:r>
      <w:r w:rsidRPr="005F2538">
        <w:rPr>
          <w:rFonts w:ascii="Simplified Arabic" w:hAnsi="Simplified Arabic" w:cs="Simplified Arabic" w:hint="cs"/>
          <w:b/>
          <w:bCs/>
          <w:sz w:val="28"/>
          <w:szCs w:val="28"/>
          <w:rtl/>
          <w:lang w:bidi="ar-EG"/>
        </w:rPr>
        <w:t>مستوي</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المعنوية</w:t>
      </w:r>
      <w:r w:rsidRPr="005F2538">
        <w:rPr>
          <w:rFonts w:ascii="Simplified Arabic" w:hAnsi="Simplified Arabic" w:cs="Simplified Arabic"/>
          <w:b/>
          <w:bCs/>
          <w:sz w:val="28"/>
          <w:szCs w:val="28"/>
          <w:rtl/>
          <w:lang w:bidi="ar-EG"/>
        </w:rPr>
        <w:t xml:space="preserve"> = </w:t>
      </w:r>
      <w:r w:rsidRPr="005F2538">
        <w:rPr>
          <w:rFonts w:ascii="Simplified Arabic" w:hAnsi="Simplified Arabic" w:cs="Simplified Arabic" w:hint="cs"/>
          <w:b/>
          <w:bCs/>
          <w:sz w:val="28"/>
          <w:szCs w:val="28"/>
          <w:rtl/>
          <w:lang w:bidi="ar-EG"/>
        </w:rPr>
        <w:t>غير</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دالة</w:t>
      </w:r>
      <w:r w:rsidRPr="005F2538">
        <w:rPr>
          <w:rFonts w:ascii="Simplified Arabic" w:hAnsi="Simplified Arabic" w:cs="Simplified Arabic"/>
          <w:b/>
          <w:bCs/>
          <w:sz w:val="28"/>
          <w:szCs w:val="28"/>
          <w:rtl/>
          <w:lang w:bidi="ar-EG"/>
        </w:rPr>
        <w:t xml:space="preserve"> </w:t>
      </w:r>
    </w:p>
    <w:p w:rsidR="00444525" w:rsidRPr="005F2538" w:rsidRDefault="00444525" w:rsidP="005F2538">
      <w:pPr>
        <w:bidi/>
        <w:spacing w:after="0" w:line="360" w:lineRule="auto"/>
        <w:jc w:val="lowKashida"/>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تدل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بيانات</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الجدول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السابق</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على</w:t>
      </w:r>
      <w:r w:rsidRPr="005F2538">
        <w:rPr>
          <w:rFonts w:ascii="Simplified Arabic" w:hAnsi="Simplified Arabic" w:cs="Simplified Arabic"/>
          <w:b/>
          <w:bCs/>
          <w:sz w:val="28"/>
          <w:szCs w:val="28"/>
          <w:rtl/>
          <w:lang w:bidi="ar-EG"/>
        </w:rPr>
        <w:t xml:space="preserve">: </w:t>
      </w:r>
    </w:p>
    <w:p w:rsidR="00444525" w:rsidRPr="005F2538" w:rsidRDefault="00444525" w:rsidP="005F2538">
      <w:pPr>
        <w:tabs>
          <w:tab w:val="num" w:pos="702"/>
        </w:tabs>
        <w:bidi/>
        <w:spacing w:after="0" w:line="360" w:lineRule="auto"/>
        <w:ind w:firstLine="720"/>
        <w:jc w:val="lowKashida"/>
        <w:rPr>
          <w:rFonts w:ascii="Simplified Arabic" w:hAnsi="Simplified Arabic" w:cs="Simplified Arabic"/>
          <w:sz w:val="28"/>
          <w:szCs w:val="28"/>
          <w:rtl/>
        </w:rPr>
      </w:pPr>
      <w:r w:rsidRPr="005F2538">
        <w:rPr>
          <w:rFonts w:ascii="Simplified Arabic" w:hAnsi="Simplified Arabic" w:cs="Simplified Arabic" w:hint="cs"/>
          <w:sz w:val="28"/>
          <w:szCs w:val="28"/>
          <w:rtl/>
        </w:rPr>
        <w:t>أن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نسبة</w:t>
      </w:r>
      <w:r w:rsidRPr="005F2538">
        <w:rPr>
          <w:rFonts w:ascii="Simplified Arabic" w:hAnsi="Simplified Arabic" w:cs="Simplified Arabic"/>
          <w:sz w:val="28"/>
          <w:szCs w:val="28"/>
          <w:rtl/>
        </w:rPr>
        <w:t xml:space="preserve"> 57.4% </w:t>
      </w:r>
      <w:r w:rsidRPr="005F2538">
        <w:rPr>
          <w:rFonts w:ascii="Simplified Arabic" w:hAnsi="Simplified Arabic" w:cs="Simplified Arabic" w:hint="cs"/>
          <w:sz w:val="28"/>
          <w:szCs w:val="28"/>
          <w:rtl/>
        </w:rPr>
        <w:t>يؤكدون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على</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الحماية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تتابعهم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على</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فترات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لمعرفهم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المستجدات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لديهم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وقد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وزعت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النسبة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إلى</w:t>
      </w:r>
      <w:r w:rsidRPr="005F2538">
        <w:rPr>
          <w:rFonts w:ascii="Simplified Arabic" w:hAnsi="Simplified Arabic" w:cs="Simplified Arabic"/>
          <w:sz w:val="28"/>
          <w:szCs w:val="28"/>
          <w:rtl/>
        </w:rPr>
        <w:t xml:space="preserve"> 56.8% </w:t>
      </w:r>
      <w:r w:rsidRPr="005F2538">
        <w:rPr>
          <w:rFonts w:ascii="Simplified Arabic" w:hAnsi="Simplified Arabic" w:cs="Simplified Arabic" w:hint="cs"/>
          <w:sz w:val="28"/>
          <w:szCs w:val="28"/>
          <w:rtl/>
        </w:rPr>
        <w:t>للآباء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مقابل</w:t>
      </w:r>
      <w:r w:rsidRPr="005F2538">
        <w:rPr>
          <w:rFonts w:ascii="Simplified Arabic" w:hAnsi="Simplified Arabic" w:cs="Simplified Arabic"/>
          <w:sz w:val="28"/>
          <w:szCs w:val="28"/>
          <w:rtl/>
        </w:rPr>
        <w:t xml:space="preserve"> 58.8% </w:t>
      </w:r>
      <w:r w:rsidRPr="005F2538">
        <w:rPr>
          <w:rFonts w:ascii="Simplified Arabic" w:hAnsi="Simplified Arabic" w:cs="Simplified Arabic" w:hint="cs"/>
          <w:sz w:val="28"/>
          <w:szCs w:val="28"/>
          <w:rtl/>
        </w:rPr>
        <w:t>للأمهات،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بينما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أفادت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نسبة</w:t>
      </w:r>
      <w:r w:rsidRPr="005F2538">
        <w:rPr>
          <w:rFonts w:ascii="Simplified Arabic" w:hAnsi="Simplified Arabic" w:cs="Simplified Arabic"/>
          <w:sz w:val="28"/>
          <w:szCs w:val="28"/>
          <w:rtl/>
        </w:rPr>
        <w:t xml:space="preserve"> 33.3%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يعرفون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حول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الحماية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الحماية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أحياناً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تتابعهم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على</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فترات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وذلك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لمعرفة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المستجدات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لديهم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وقد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وزعت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النسبة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إلى</w:t>
      </w:r>
      <w:r w:rsidRPr="005F2538">
        <w:rPr>
          <w:rFonts w:ascii="Simplified Arabic" w:hAnsi="Simplified Arabic" w:cs="Simplified Arabic"/>
          <w:sz w:val="28"/>
          <w:szCs w:val="28"/>
          <w:rtl/>
        </w:rPr>
        <w:t xml:space="preserve"> 35.1% </w:t>
      </w:r>
      <w:r w:rsidRPr="005F2538">
        <w:rPr>
          <w:rFonts w:ascii="Simplified Arabic" w:hAnsi="Simplified Arabic" w:cs="Simplified Arabic" w:hint="cs"/>
          <w:sz w:val="28"/>
          <w:szCs w:val="28"/>
          <w:rtl/>
        </w:rPr>
        <w:t>للآباء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مقابل</w:t>
      </w:r>
      <w:r w:rsidRPr="005F2538">
        <w:rPr>
          <w:rFonts w:ascii="Simplified Arabic" w:hAnsi="Simplified Arabic" w:cs="Simplified Arabic"/>
          <w:sz w:val="28"/>
          <w:szCs w:val="28"/>
          <w:rtl/>
        </w:rPr>
        <w:t xml:space="preserve"> 29.4% </w:t>
      </w:r>
      <w:r w:rsidRPr="005F2538">
        <w:rPr>
          <w:rFonts w:ascii="Simplified Arabic" w:hAnsi="Simplified Arabic" w:cs="Simplified Arabic" w:hint="cs"/>
          <w:sz w:val="28"/>
          <w:szCs w:val="28"/>
          <w:rtl/>
        </w:rPr>
        <w:t>للأمهات،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حين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أفادت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نسبة</w:t>
      </w:r>
      <w:r w:rsidRPr="005F2538">
        <w:rPr>
          <w:rFonts w:ascii="Simplified Arabic" w:hAnsi="Simplified Arabic" w:cs="Simplified Arabic"/>
          <w:sz w:val="28"/>
          <w:szCs w:val="28"/>
          <w:rtl/>
        </w:rPr>
        <w:t xml:space="preserve"> 9.3% </w:t>
      </w:r>
      <w:r w:rsidRPr="005F2538">
        <w:rPr>
          <w:rFonts w:ascii="Simplified Arabic" w:hAnsi="Simplified Arabic" w:cs="Simplified Arabic" w:hint="cs"/>
          <w:sz w:val="28"/>
          <w:szCs w:val="28"/>
          <w:rtl/>
        </w:rPr>
        <w:t>منهم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الحماية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دائماً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تتابعهم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على</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فترات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لمعرفة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المستجدات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لديهم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وقد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وزعت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النسبة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إلى</w:t>
      </w:r>
      <w:r w:rsidRPr="005F2538">
        <w:rPr>
          <w:rFonts w:ascii="Simplified Arabic" w:hAnsi="Simplified Arabic" w:cs="Simplified Arabic"/>
          <w:sz w:val="28"/>
          <w:szCs w:val="28"/>
          <w:rtl/>
        </w:rPr>
        <w:t xml:space="preserve"> 8.1% </w:t>
      </w:r>
      <w:r w:rsidRPr="005F2538">
        <w:rPr>
          <w:rFonts w:ascii="Simplified Arabic" w:hAnsi="Simplified Arabic" w:cs="Simplified Arabic" w:hint="cs"/>
          <w:sz w:val="28"/>
          <w:szCs w:val="28"/>
          <w:rtl/>
        </w:rPr>
        <w:t>للآباء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مقابل</w:t>
      </w:r>
      <w:r w:rsidRPr="005F2538">
        <w:rPr>
          <w:rFonts w:ascii="Simplified Arabic" w:hAnsi="Simplified Arabic" w:cs="Simplified Arabic"/>
          <w:sz w:val="28"/>
          <w:szCs w:val="28"/>
          <w:rtl/>
        </w:rPr>
        <w:t xml:space="preserve"> 11.8% </w:t>
      </w:r>
      <w:r w:rsidRPr="005F2538">
        <w:rPr>
          <w:rFonts w:ascii="Simplified Arabic" w:hAnsi="Simplified Arabic" w:cs="Simplified Arabic" w:hint="cs"/>
          <w:sz w:val="28"/>
          <w:szCs w:val="28"/>
          <w:rtl/>
        </w:rPr>
        <w:t>للأمهات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لهم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دراية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الحماية</w:t>
      </w:r>
      <w:r w:rsidRPr="005F2538">
        <w:rPr>
          <w:rFonts w:ascii="Simplified Arabic" w:hAnsi="Simplified Arabic" w:cs="Simplified Arabic"/>
          <w:sz w:val="28"/>
          <w:szCs w:val="28"/>
          <w:rtl/>
        </w:rPr>
        <w:t>.</w:t>
      </w:r>
    </w:p>
    <w:p w:rsidR="00444525" w:rsidRPr="005F2538" w:rsidRDefault="00444525" w:rsidP="005F2538">
      <w:pPr>
        <w:numPr>
          <w:ilvl w:val="0"/>
          <w:numId w:val="10"/>
        </w:numPr>
        <w:tabs>
          <w:tab w:val="right" w:pos="360"/>
        </w:tabs>
        <w:bidi/>
        <w:spacing w:after="0" w:line="360" w:lineRule="auto"/>
        <w:jc w:val="lowKashida"/>
        <w:outlineLvl w:val="0"/>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أهم</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الخدمات</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الضرورية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التي</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يجب</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أن</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تقدمها</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لجان</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حماية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الطفولة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من</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وجهة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نظر</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عينة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الدراسة</w:t>
      </w:r>
      <w:r w:rsidRPr="005F2538">
        <w:rPr>
          <w:rFonts w:ascii="Simplified Arabic" w:hAnsi="Simplified Arabic" w:cs="Simplified Arabic"/>
          <w:b/>
          <w:bCs/>
          <w:sz w:val="28"/>
          <w:szCs w:val="28"/>
          <w:rtl/>
          <w:lang w:bidi="ar-EG"/>
        </w:rPr>
        <w:t>.</w:t>
      </w:r>
    </w:p>
    <w:p w:rsidR="00444525" w:rsidRPr="005F2538" w:rsidRDefault="00444525" w:rsidP="005F2538">
      <w:pPr>
        <w:bidi/>
        <w:spacing w:after="0" w:line="360" w:lineRule="auto"/>
        <w:jc w:val="center"/>
        <w:rPr>
          <w:rFonts w:ascii="Simplified Arabic" w:hAnsi="Simplified Arabic" w:cs="Simplified Arabic"/>
          <w:sz w:val="28"/>
          <w:szCs w:val="28"/>
          <w:rtl/>
        </w:rPr>
      </w:pPr>
      <w:r w:rsidRPr="005F2538">
        <w:rPr>
          <w:rFonts w:ascii="Simplified Arabic" w:hAnsi="Simplified Arabic" w:cs="Simplified Arabic" w:hint="cs"/>
          <w:b/>
          <w:bCs/>
          <w:sz w:val="28"/>
          <w:szCs w:val="28"/>
          <w:rtl/>
          <w:lang w:bidi="ar-EG"/>
        </w:rPr>
        <w:t>جدول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رقم</w:t>
      </w:r>
      <w:r w:rsidRPr="005F2538">
        <w:rPr>
          <w:rFonts w:ascii="Simplified Arabic" w:hAnsi="Simplified Arabic" w:cs="Simplified Arabic"/>
          <w:b/>
          <w:bCs/>
          <w:sz w:val="28"/>
          <w:szCs w:val="28"/>
          <w:rtl/>
          <w:lang w:bidi="ar-EG"/>
        </w:rPr>
        <w:t xml:space="preserve"> (7)</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يوضح</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rPr>
        <w:t>تكرارات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ونسب</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أهم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الخدمات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الضرورية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يجب</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تقدمها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حماية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الطفولة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وجهة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نظر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p>
    <w:tbl>
      <w:tblPr>
        <w:bidiVisual/>
        <w:tblW w:w="9357" w:type="dxa"/>
        <w:jc w:val="center"/>
        <w:tblLook w:val="00A0"/>
      </w:tblPr>
      <w:tblGrid>
        <w:gridCol w:w="4034"/>
        <w:gridCol w:w="587"/>
        <w:gridCol w:w="734"/>
        <w:gridCol w:w="587"/>
        <w:gridCol w:w="619"/>
        <w:gridCol w:w="557"/>
        <w:gridCol w:w="619"/>
        <w:gridCol w:w="630"/>
        <w:gridCol w:w="990"/>
      </w:tblGrid>
      <w:tr w:rsidR="00444525" w:rsidRPr="005F2538" w:rsidTr="009914F7">
        <w:trPr>
          <w:cantSplit/>
          <w:trHeight w:val="255"/>
          <w:jc w:val="center"/>
        </w:trPr>
        <w:tc>
          <w:tcPr>
            <w:tcW w:w="4034" w:type="dxa"/>
            <w:vMerge w:val="restart"/>
            <w:tcBorders>
              <w:top w:val="double" w:sz="6" w:space="0" w:color="auto"/>
              <w:left w:val="double" w:sz="6" w:space="0" w:color="auto"/>
              <w:bottom w:val="double" w:sz="6" w:space="0" w:color="auto"/>
              <w:right w:val="single" w:sz="4" w:space="0" w:color="auto"/>
              <w:tr2bl w:val="single" w:sz="4" w:space="0" w:color="auto"/>
            </w:tcBorders>
            <w:shd w:val="pct25" w:color="auto" w:fill="auto"/>
            <w:noWrap/>
            <w:vAlign w:val="center"/>
          </w:tcPr>
          <w:p w:rsidR="00444525" w:rsidRPr="005F2538" w:rsidRDefault="00444525" w:rsidP="005F2538">
            <w:pPr>
              <w:bidi/>
              <w:spacing w:after="0" w:line="360" w:lineRule="auto"/>
              <w:jc w:val="center"/>
              <w:rPr>
                <w:rFonts w:ascii="Simplified Arabic" w:hAnsi="Simplified Arabic" w:cs="Simplified Arabic"/>
                <w:b/>
                <w:bCs/>
                <w:sz w:val="20"/>
                <w:szCs w:val="20"/>
                <w:rtl/>
                <w:lang w:bidi="ar-OM"/>
              </w:rPr>
            </w:pPr>
            <w:r w:rsidRPr="005F2538">
              <w:rPr>
                <w:rFonts w:ascii="Simplified Arabic" w:hAnsi="Simplified Arabic" w:cs="Simplified Arabic"/>
                <w:b/>
                <w:bCs/>
                <w:sz w:val="20"/>
                <w:szCs w:val="20"/>
                <w:rtl/>
              </w:rPr>
              <w:t xml:space="preserve">                                        </w:t>
            </w:r>
            <w:r w:rsidRPr="005F2538">
              <w:rPr>
                <w:rFonts w:ascii="Simplified Arabic" w:hAnsi="Simplified Arabic" w:cs="Simplified Arabic" w:hint="cs"/>
                <w:b/>
                <w:bCs/>
                <w:sz w:val="20"/>
                <w:szCs w:val="20"/>
                <w:rtl/>
              </w:rPr>
              <w:t>درجة</w:t>
            </w:r>
            <w:r w:rsidRPr="005F2538">
              <w:rPr>
                <w:rFonts w:ascii="Simplified Arabic" w:hAnsi="Simplified Arabic" w:cs="Simplified Arabic"/>
                <w:b/>
                <w:bCs/>
                <w:sz w:val="20"/>
                <w:szCs w:val="20"/>
                <w:rtl/>
              </w:rPr>
              <w:t xml:space="preserve"> </w:t>
            </w:r>
            <w:r w:rsidRPr="005F2538">
              <w:rPr>
                <w:rFonts w:ascii="Simplified Arabic" w:hAnsi="Simplified Arabic" w:cs="Simplified Arabic" w:hint="cs"/>
                <w:b/>
                <w:bCs/>
                <w:sz w:val="20"/>
                <w:szCs w:val="20"/>
                <w:rtl/>
              </w:rPr>
              <w:t>الأهمية</w:t>
            </w:r>
          </w:p>
          <w:p w:rsidR="00444525" w:rsidRPr="005F2538" w:rsidRDefault="00444525" w:rsidP="005F2538">
            <w:pPr>
              <w:bidi/>
              <w:spacing w:after="0" w:line="360" w:lineRule="auto"/>
              <w:rPr>
                <w:rFonts w:ascii="Simplified Arabic" w:hAnsi="Simplified Arabic" w:cs="Simplified Arabic"/>
                <w:b/>
                <w:bCs/>
                <w:sz w:val="20"/>
                <w:szCs w:val="20"/>
                <w:rtl/>
              </w:rPr>
            </w:pPr>
            <w:r w:rsidRPr="005F2538">
              <w:rPr>
                <w:rFonts w:ascii="Simplified Arabic" w:hAnsi="Simplified Arabic" w:cs="Simplified Arabic" w:hint="cs"/>
                <w:b/>
                <w:bCs/>
                <w:sz w:val="20"/>
                <w:szCs w:val="20"/>
                <w:rtl/>
              </w:rPr>
              <w:t>الــخــــدمـــات</w:t>
            </w:r>
          </w:p>
        </w:tc>
        <w:tc>
          <w:tcPr>
            <w:tcW w:w="1321" w:type="dxa"/>
            <w:gridSpan w:val="2"/>
            <w:tcBorders>
              <w:top w:val="double" w:sz="6" w:space="0" w:color="auto"/>
              <w:left w:val="single" w:sz="4" w:space="0" w:color="auto"/>
              <w:bottom w:val="single" w:sz="4" w:space="0" w:color="auto"/>
              <w:right w:val="single" w:sz="4" w:space="0" w:color="auto"/>
            </w:tcBorders>
            <w:shd w:val="pct25" w:color="auto" w:fill="auto"/>
            <w:noWrap/>
            <w:vAlign w:val="center"/>
          </w:tcPr>
          <w:p w:rsidR="00444525" w:rsidRPr="005F2538" w:rsidRDefault="00444525" w:rsidP="005F2538">
            <w:pPr>
              <w:bidi/>
              <w:spacing w:after="0" w:line="360" w:lineRule="auto"/>
              <w:jc w:val="center"/>
              <w:rPr>
                <w:rFonts w:ascii="Simplified Arabic" w:hAnsi="Simplified Arabic" w:cs="Simplified Arabic"/>
                <w:b/>
                <w:bCs/>
                <w:sz w:val="20"/>
                <w:szCs w:val="20"/>
                <w:rtl/>
                <w:lang w:bidi="ar-EG"/>
              </w:rPr>
            </w:pPr>
            <w:r w:rsidRPr="005F2538">
              <w:rPr>
                <w:rFonts w:ascii="Simplified Arabic" w:hAnsi="Simplified Arabic" w:cs="Simplified Arabic" w:hint="cs"/>
                <w:b/>
                <w:bCs/>
                <w:sz w:val="20"/>
                <w:szCs w:val="20"/>
                <w:rtl/>
                <w:lang w:bidi="ar-EG"/>
              </w:rPr>
              <w:t>مهمة</w:t>
            </w:r>
          </w:p>
        </w:tc>
        <w:tc>
          <w:tcPr>
            <w:tcW w:w="1206" w:type="dxa"/>
            <w:gridSpan w:val="2"/>
            <w:tcBorders>
              <w:top w:val="double" w:sz="6" w:space="0" w:color="auto"/>
              <w:left w:val="single" w:sz="4" w:space="0" w:color="auto"/>
              <w:bottom w:val="single" w:sz="4" w:space="0" w:color="auto"/>
              <w:right w:val="single" w:sz="4" w:space="0" w:color="auto"/>
            </w:tcBorders>
            <w:shd w:val="pct25" w:color="auto" w:fill="auto"/>
            <w:noWrap/>
            <w:vAlign w:val="center"/>
          </w:tcPr>
          <w:p w:rsidR="00444525" w:rsidRPr="005F2538" w:rsidRDefault="00444525" w:rsidP="005F2538">
            <w:pPr>
              <w:bidi/>
              <w:spacing w:after="0" w:line="360" w:lineRule="auto"/>
              <w:jc w:val="center"/>
              <w:rPr>
                <w:rFonts w:ascii="Simplified Arabic" w:hAnsi="Simplified Arabic" w:cs="Simplified Arabic"/>
                <w:b/>
                <w:bCs/>
                <w:sz w:val="20"/>
                <w:szCs w:val="20"/>
                <w:rtl/>
                <w:lang w:bidi="ar-EG"/>
              </w:rPr>
            </w:pPr>
            <w:r w:rsidRPr="005F2538">
              <w:rPr>
                <w:rFonts w:ascii="Simplified Arabic" w:hAnsi="Simplified Arabic" w:cs="Simplified Arabic" w:hint="cs"/>
                <w:b/>
                <w:bCs/>
                <w:sz w:val="20"/>
                <w:szCs w:val="20"/>
                <w:rtl/>
                <w:lang w:bidi="ar-EG"/>
              </w:rPr>
              <w:t>إلى</w:t>
            </w:r>
            <w:r w:rsidRPr="005F2538">
              <w:rPr>
                <w:rFonts w:ascii="Simplified Arabic" w:hAnsi="Simplified Arabic" w:cs="Simplified Arabic"/>
                <w:b/>
                <w:bCs/>
                <w:sz w:val="20"/>
                <w:szCs w:val="20"/>
                <w:rtl/>
                <w:lang w:bidi="ar-EG"/>
              </w:rPr>
              <w:t xml:space="preserve"> </w:t>
            </w:r>
            <w:r w:rsidRPr="005F2538">
              <w:rPr>
                <w:rFonts w:ascii="Simplified Arabic" w:hAnsi="Simplified Arabic" w:cs="Simplified Arabic" w:hint="cs"/>
                <w:b/>
                <w:bCs/>
                <w:sz w:val="20"/>
                <w:szCs w:val="20"/>
                <w:rtl/>
                <w:lang w:bidi="ar-EG"/>
              </w:rPr>
              <w:t>حد</w:t>
            </w:r>
            <w:r w:rsidRPr="005F2538">
              <w:rPr>
                <w:rFonts w:ascii="Simplified Arabic" w:hAnsi="Simplified Arabic" w:cs="Simplified Arabic"/>
                <w:b/>
                <w:bCs/>
                <w:sz w:val="20"/>
                <w:szCs w:val="20"/>
                <w:rtl/>
                <w:lang w:bidi="ar-EG"/>
              </w:rPr>
              <w:t xml:space="preserve"> </w:t>
            </w:r>
            <w:r w:rsidRPr="005F2538">
              <w:rPr>
                <w:rFonts w:ascii="Simplified Arabic" w:hAnsi="Simplified Arabic" w:cs="Simplified Arabic" w:hint="cs"/>
                <w:b/>
                <w:bCs/>
                <w:sz w:val="20"/>
                <w:szCs w:val="20"/>
                <w:rtl/>
                <w:lang w:bidi="ar-EG"/>
              </w:rPr>
              <w:t>ما</w:t>
            </w:r>
          </w:p>
        </w:tc>
        <w:tc>
          <w:tcPr>
            <w:tcW w:w="1176" w:type="dxa"/>
            <w:gridSpan w:val="2"/>
            <w:tcBorders>
              <w:top w:val="double" w:sz="6" w:space="0" w:color="auto"/>
              <w:left w:val="single" w:sz="4" w:space="0" w:color="auto"/>
              <w:bottom w:val="single" w:sz="4" w:space="0" w:color="auto"/>
              <w:right w:val="single" w:sz="4" w:space="0" w:color="auto"/>
            </w:tcBorders>
            <w:shd w:val="pct25" w:color="auto" w:fill="auto"/>
            <w:noWrap/>
            <w:vAlign w:val="center"/>
          </w:tcPr>
          <w:p w:rsidR="00444525" w:rsidRPr="005F2538" w:rsidRDefault="00444525" w:rsidP="005F2538">
            <w:pPr>
              <w:bidi/>
              <w:spacing w:after="0" w:line="360" w:lineRule="auto"/>
              <w:jc w:val="center"/>
              <w:rPr>
                <w:rFonts w:ascii="Simplified Arabic" w:hAnsi="Simplified Arabic" w:cs="Simplified Arabic"/>
                <w:b/>
                <w:bCs/>
                <w:sz w:val="20"/>
                <w:szCs w:val="20"/>
                <w:rtl/>
                <w:lang w:bidi="ar-EG"/>
              </w:rPr>
            </w:pPr>
            <w:r w:rsidRPr="005F2538">
              <w:rPr>
                <w:rFonts w:ascii="Simplified Arabic" w:hAnsi="Simplified Arabic" w:cs="Simplified Arabic" w:hint="cs"/>
                <w:b/>
                <w:bCs/>
                <w:sz w:val="20"/>
                <w:szCs w:val="20"/>
                <w:rtl/>
                <w:lang w:bidi="ar-EG"/>
              </w:rPr>
              <w:t>غير</w:t>
            </w:r>
            <w:r w:rsidRPr="005F2538">
              <w:rPr>
                <w:rFonts w:ascii="Simplified Arabic" w:hAnsi="Simplified Arabic" w:cs="Simplified Arabic"/>
                <w:b/>
                <w:bCs/>
                <w:sz w:val="20"/>
                <w:szCs w:val="20"/>
                <w:rtl/>
                <w:lang w:bidi="ar-EG"/>
              </w:rPr>
              <w:t xml:space="preserve"> </w:t>
            </w:r>
            <w:r w:rsidRPr="005F2538">
              <w:rPr>
                <w:rFonts w:ascii="Simplified Arabic" w:hAnsi="Simplified Arabic" w:cs="Simplified Arabic" w:hint="cs"/>
                <w:b/>
                <w:bCs/>
                <w:sz w:val="20"/>
                <w:szCs w:val="20"/>
                <w:rtl/>
                <w:lang w:bidi="ar-EG"/>
              </w:rPr>
              <w:t>مهمة</w:t>
            </w:r>
          </w:p>
        </w:tc>
        <w:tc>
          <w:tcPr>
            <w:tcW w:w="1620" w:type="dxa"/>
            <w:gridSpan w:val="2"/>
            <w:tcBorders>
              <w:top w:val="double" w:sz="6" w:space="0" w:color="auto"/>
              <w:left w:val="single" w:sz="4" w:space="0" w:color="auto"/>
              <w:bottom w:val="single" w:sz="4" w:space="0" w:color="auto"/>
              <w:right w:val="double" w:sz="6" w:space="0" w:color="auto"/>
            </w:tcBorders>
            <w:shd w:val="pct25" w:color="auto" w:fill="auto"/>
            <w:noWrap/>
            <w:vAlign w:val="center"/>
          </w:tcPr>
          <w:p w:rsidR="00444525" w:rsidRPr="005F2538" w:rsidRDefault="00444525" w:rsidP="005F2538">
            <w:pPr>
              <w:bidi/>
              <w:spacing w:after="0" w:line="360" w:lineRule="auto"/>
              <w:jc w:val="center"/>
              <w:rPr>
                <w:rFonts w:ascii="Simplified Arabic" w:hAnsi="Simplified Arabic" w:cs="Simplified Arabic"/>
                <w:b/>
                <w:bCs/>
                <w:sz w:val="20"/>
                <w:szCs w:val="20"/>
                <w:rtl/>
                <w:lang w:bidi="ar-OM"/>
              </w:rPr>
            </w:pPr>
            <w:r w:rsidRPr="005F2538">
              <w:rPr>
                <w:rFonts w:ascii="Simplified Arabic" w:hAnsi="Simplified Arabic" w:cs="Simplified Arabic" w:hint="cs"/>
                <w:b/>
                <w:bCs/>
                <w:sz w:val="20"/>
                <w:szCs w:val="20"/>
                <w:rtl/>
                <w:lang w:bidi="ar-OM"/>
              </w:rPr>
              <w:t>الوزن</w:t>
            </w:r>
            <w:r w:rsidRPr="005F2538">
              <w:rPr>
                <w:rFonts w:ascii="Simplified Arabic" w:hAnsi="Simplified Arabic" w:cs="Simplified Arabic"/>
                <w:b/>
                <w:bCs/>
                <w:sz w:val="20"/>
                <w:szCs w:val="20"/>
                <w:rtl/>
                <w:lang w:bidi="ar-OM"/>
              </w:rPr>
              <w:t xml:space="preserve"> </w:t>
            </w:r>
            <w:r w:rsidRPr="005F2538">
              <w:rPr>
                <w:rFonts w:ascii="Simplified Arabic" w:hAnsi="Simplified Arabic" w:cs="Simplified Arabic" w:hint="cs"/>
                <w:b/>
                <w:bCs/>
                <w:sz w:val="20"/>
                <w:szCs w:val="20"/>
                <w:rtl/>
                <w:lang w:bidi="ar-OM"/>
              </w:rPr>
              <w:t>المرجح</w:t>
            </w:r>
          </w:p>
        </w:tc>
      </w:tr>
      <w:tr w:rsidR="00444525" w:rsidRPr="005F2538" w:rsidTr="009914F7">
        <w:trPr>
          <w:cantSplit/>
          <w:trHeight w:val="270"/>
          <w:jc w:val="center"/>
        </w:trPr>
        <w:tc>
          <w:tcPr>
            <w:tcW w:w="4034" w:type="dxa"/>
            <w:vMerge/>
            <w:tcBorders>
              <w:top w:val="double" w:sz="6" w:space="0" w:color="auto"/>
              <w:left w:val="double" w:sz="6" w:space="0" w:color="auto"/>
              <w:bottom w:val="double" w:sz="6" w:space="0" w:color="auto"/>
              <w:right w:val="single" w:sz="4" w:space="0" w:color="auto"/>
            </w:tcBorders>
            <w:vAlign w:val="center"/>
          </w:tcPr>
          <w:p w:rsidR="00444525" w:rsidRPr="005F2538" w:rsidRDefault="00444525" w:rsidP="005F2538">
            <w:pPr>
              <w:bidi/>
              <w:spacing w:after="0" w:line="360" w:lineRule="auto"/>
              <w:rPr>
                <w:rFonts w:ascii="Simplified Arabic" w:hAnsi="Simplified Arabic" w:cs="Simplified Arabic"/>
                <w:b/>
                <w:bCs/>
                <w:sz w:val="20"/>
                <w:szCs w:val="20"/>
              </w:rPr>
            </w:pPr>
          </w:p>
        </w:tc>
        <w:tc>
          <w:tcPr>
            <w:tcW w:w="587" w:type="dxa"/>
            <w:tcBorders>
              <w:top w:val="single" w:sz="4" w:space="0" w:color="auto"/>
              <w:left w:val="single" w:sz="4" w:space="0" w:color="auto"/>
              <w:bottom w:val="double" w:sz="6" w:space="0" w:color="auto"/>
              <w:right w:val="single" w:sz="4" w:space="0" w:color="auto"/>
            </w:tcBorders>
            <w:shd w:val="pct25" w:color="auto" w:fill="auto"/>
            <w:noWrap/>
            <w:vAlign w:val="center"/>
          </w:tcPr>
          <w:p w:rsidR="00444525" w:rsidRPr="005F2538" w:rsidRDefault="00444525" w:rsidP="005F2538">
            <w:pPr>
              <w:bidi/>
              <w:spacing w:after="0" w:line="360" w:lineRule="auto"/>
              <w:jc w:val="center"/>
              <w:rPr>
                <w:rFonts w:ascii="Simplified Arabic" w:hAnsi="Simplified Arabic" w:cs="Simplified Arabic"/>
                <w:b/>
                <w:bCs/>
                <w:sz w:val="20"/>
                <w:szCs w:val="20"/>
                <w:rtl/>
              </w:rPr>
            </w:pPr>
            <w:r w:rsidRPr="005F2538">
              <w:rPr>
                <w:rFonts w:ascii="Simplified Arabic" w:hAnsi="Simplified Arabic" w:cs="Simplified Arabic" w:hint="cs"/>
                <w:b/>
                <w:bCs/>
                <w:sz w:val="20"/>
                <w:szCs w:val="20"/>
                <w:rtl/>
              </w:rPr>
              <w:t>ك</w:t>
            </w:r>
          </w:p>
        </w:tc>
        <w:tc>
          <w:tcPr>
            <w:tcW w:w="734" w:type="dxa"/>
            <w:tcBorders>
              <w:top w:val="single" w:sz="4" w:space="0" w:color="auto"/>
              <w:left w:val="single" w:sz="4" w:space="0" w:color="auto"/>
              <w:bottom w:val="double" w:sz="6" w:space="0" w:color="auto"/>
              <w:right w:val="single" w:sz="4" w:space="0" w:color="auto"/>
            </w:tcBorders>
            <w:shd w:val="pct25" w:color="auto" w:fill="auto"/>
            <w:noWrap/>
            <w:vAlign w:val="center"/>
          </w:tcPr>
          <w:p w:rsidR="00444525" w:rsidRPr="005F2538" w:rsidRDefault="00444525" w:rsidP="005F2538">
            <w:pPr>
              <w:bidi/>
              <w:spacing w:after="0" w:line="360" w:lineRule="auto"/>
              <w:jc w:val="center"/>
              <w:rPr>
                <w:rFonts w:ascii="Simplified Arabic" w:hAnsi="Simplified Arabic" w:cs="Simplified Arabic"/>
                <w:b/>
                <w:bCs/>
                <w:sz w:val="20"/>
                <w:szCs w:val="20"/>
                <w:rtl/>
              </w:rPr>
            </w:pPr>
            <w:r w:rsidRPr="005F2538">
              <w:rPr>
                <w:rFonts w:ascii="Simplified Arabic" w:hAnsi="Simplified Arabic" w:cs="Simplified Arabic"/>
                <w:b/>
                <w:bCs/>
                <w:sz w:val="20"/>
                <w:szCs w:val="20"/>
                <w:rtl/>
              </w:rPr>
              <w:t>%</w:t>
            </w:r>
          </w:p>
        </w:tc>
        <w:tc>
          <w:tcPr>
            <w:tcW w:w="587" w:type="dxa"/>
            <w:tcBorders>
              <w:top w:val="single" w:sz="4" w:space="0" w:color="auto"/>
              <w:left w:val="single" w:sz="4" w:space="0" w:color="auto"/>
              <w:bottom w:val="double" w:sz="6" w:space="0" w:color="auto"/>
              <w:right w:val="single" w:sz="4" w:space="0" w:color="auto"/>
            </w:tcBorders>
            <w:shd w:val="pct25" w:color="auto" w:fill="auto"/>
            <w:noWrap/>
            <w:vAlign w:val="center"/>
          </w:tcPr>
          <w:p w:rsidR="00444525" w:rsidRPr="005F2538" w:rsidRDefault="00444525" w:rsidP="005F2538">
            <w:pPr>
              <w:bidi/>
              <w:spacing w:after="0" w:line="360" w:lineRule="auto"/>
              <w:jc w:val="center"/>
              <w:rPr>
                <w:rFonts w:ascii="Simplified Arabic" w:hAnsi="Simplified Arabic" w:cs="Simplified Arabic"/>
                <w:b/>
                <w:bCs/>
                <w:sz w:val="20"/>
                <w:szCs w:val="20"/>
                <w:rtl/>
              </w:rPr>
            </w:pPr>
            <w:r w:rsidRPr="005F2538">
              <w:rPr>
                <w:rFonts w:ascii="Simplified Arabic" w:hAnsi="Simplified Arabic" w:cs="Simplified Arabic" w:hint="cs"/>
                <w:b/>
                <w:bCs/>
                <w:sz w:val="20"/>
                <w:szCs w:val="20"/>
                <w:rtl/>
              </w:rPr>
              <w:t>ك</w:t>
            </w:r>
          </w:p>
        </w:tc>
        <w:tc>
          <w:tcPr>
            <w:tcW w:w="619" w:type="dxa"/>
            <w:tcBorders>
              <w:top w:val="single" w:sz="4" w:space="0" w:color="auto"/>
              <w:left w:val="single" w:sz="4" w:space="0" w:color="auto"/>
              <w:bottom w:val="double" w:sz="6" w:space="0" w:color="auto"/>
              <w:right w:val="single" w:sz="4" w:space="0" w:color="auto"/>
            </w:tcBorders>
            <w:shd w:val="pct25" w:color="auto" w:fill="auto"/>
            <w:noWrap/>
            <w:vAlign w:val="center"/>
          </w:tcPr>
          <w:p w:rsidR="00444525" w:rsidRPr="005F2538" w:rsidRDefault="00444525" w:rsidP="005F2538">
            <w:pPr>
              <w:bidi/>
              <w:spacing w:after="0" w:line="360" w:lineRule="auto"/>
              <w:jc w:val="center"/>
              <w:rPr>
                <w:rFonts w:ascii="Simplified Arabic" w:hAnsi="Simplified Arabic" w:cs="Simplified Arabic"/>
                <w:b/>
                <w:bCs/>
                <w:sz w:val="20"/>
                <w:szCs w:val="20"/>
                <w:rtl/>
              </w:rPr>
            </w:pPr>
            <w:r w:rsidRPr="005F2538">
              <w:rPr>
                <w:rFonts w:ascii="Simplified Arabic" w:hAnsi="Simplified Arabic" w:cs="Simplified Arabic"/>
                <w:b/>
                <w:bCs/>
                <w:sz w:val="20"/>
                <w:szCs w:val="20"/>
                <w:rtl/>
              </w:rPr>
              <w:t>%</w:t>
            </w:r>
          </w:p>
        </w:tc>
        <w:tc>
          <w:tcPr>
            <w:tcW w:w="557" w:type="dxa"/>
            <w:tcBorders>
              <w:top w:val="single" w:sz="4" w:space="0" w:color="auto"/>
              <w:left w:val="single" w:sz="4" w:space="0" w:color="auto"/>
              <w:bottom w:val="double" w:sz="6" w:space="0" w:color="auto"/>
              <w:right w:val="single" w:sz="4" w:space="0" w:color="auto"/>
            </w:tcBorders>
            <w:shd w:val="pct25" w:color="auto" w:fill="auto"/>
            <w:noWrap/>
            <w:vAlign w:val="center"/>
          </w:tcPr>
          <w:p w:rsidR="00444525" w:rsidRPr="005F2538" w:rsidRDefault="00444525" w:rsidP="005F2538">
            <w:pPr>
              <w:bidi/>
              <w:spacing w:after="0" w:line="360" w:lineRule="auto"/>
              <w:jc w:val="center"/>
              <w:rPr>
                <w:rFonts w:ascii="Simplified Arabic" w:hAnsi="Simplified Arabic" w:cs="Simplified Arabic"/>
                <w:b/>
                <w:bCs/>
                <w:sz w:val="20"/>
                <w:szCs w:val="20"/>
                <w:rtl/>
              </w:rPr>
            </w:pPr>
            <w:r w:rsidRPr="005F2538">
              <w:rPr>
                <w:rFonts w:ascii="Simplified Arabic" w:hAnsi="Simplified Arabic" w:cs="Simplified Arabic" w:hint="cs"/>
                <w:b/>
                <w:bCs/>
                <w:sz w:val="20"/>
                <w:szCs w:val="20"/>
                <w:rtl/>
              </w:rPr>
              <w:t>ك</w:t>
            </w:r>
          </w:p>
        </w:tc>
        <w:tc>
          <w:tcPr>
            <w:tcW w:w="619" w:type="dxa"/>
            <w:tcBorders>
              <w:top w:val="single" w:sz="4" w:space="0" w:color="auto"/>
              <w:left w:val="single" w:sz="4" w:space="0" w:color="auto"/>
              <w:bottom w:val="double" w:sz="6" w:space="0" w:color="auto"/>
              <w:right w:val="single" w:sz="4" w:space="0" w:color="auto"/>
            </w:tcBorders>
            <w:shd w:val="pct25" w:color="auto" w:fill="auto"/>
            <w:noWrap/>
            <w:vAlign w:val="center"/>
          </w:tcPr>
          <w:p w:rsidR="00444525" w:rsidRPr="005F2538" w:rsidRDefault="00444525" w:rsidP="005F2538">
            <w:pPr>
              <w:bidi/>
              <w:spacing w:after="0" w:line="360" w:lineRule="auto"/>
              <w:jc w:val="center"/>
              <w:rPr>
                <w:rFonts w:ascii="Simplified Arabic" w:hAnsi="Simplified Arabic" w:cs="Simplified Arabic"/>
                <w:b/>
                <w:bCs/>
                <w:sz w:val="20"/>
                <w:szCs w:val="20"/>
                <w:rtl/>
              </w:rPr>
            </w:pPr>
            <w:r w:rsidRPr="005F2538">
              <w:rPr>
                <w:rFonts w:ascii="Simplified Arabic" w:hAnsi="Simplified Arabic" w:cs="Simplified Arabic"/>
                <w:b/>
                <w:bCs/>
                <w:sz w:val="20"/>
                <w:szCs w:val="20"/>
                <w:rtl/>
              </w:rPr>
              <w:t>%</w:t>
            </w:r>
          </w:p>
        </w:tc>
        <w:tc>
          <w:tcPr>
            <w:tcW w:w="630" w:type="dxa"/>
            <w:tcBorders>
              <w:top w:val="single" w:sz="4" w:space="0" w:color="auto"/>
              <w:left w:val="single" w:sz="4" w:space="0" w:color="auto"/>
              <w:bottom w:val="double" w:sz="6" w:space="0" w:color="auto"/>
              <w:right w:val="single" w:sz="4" w:space="0" w:color="auto"/>
            </w:tcBorders>
            <w:shd w:val="pct25" w:color="auto" w:fill="auto"/>
            <w:noWrap/>
            <w:vAlign w:val="center"/>
          </w:tcPr>
          <w:p w:rsidR="00444525" w:rsidRPr="005F2538" w:rsidRDefault="00444525" w:rsidP="005F2538">
            <w:pPr>
              <w:bidi/>
              <w:spacing w:after="0" w:line="360" w:lineRule="auto"/>
              <w:jc w:val="center"/>
              <w:rPr>
                <w:rFonts w:ascii="Simplified Arabic" w:hAnsi="Simplified Arabic" w:cs="Simplified Arabic"/>
                <w:b/>
                <w:bCs/>
                <w:sz w:val="20"/>
                <w:szCs w:val="20"/>
                <w:rtl/>
              </w:rPr>
            </w:pPr>
            <w:r w:rsidRPr="005F2538">
              <w:rPr>
                <w:rFonts w:ascii="Simplified Arabic" w:hAnsi="Simplified Arabic" w:cs="Simplified Arabic" w:hint="cs"/>
                <w:b/>
                <w:bCs/>
                <w:sz w:val="20"/>
                <w:szCs w:val="20"/>
                <w:rtl/>
              </w:rPr>
              <w:t>النقاط</w:t>
            </w:r>
          </w:p>
        </w:tc>
        <w:tc>
          <w:tcPr>
            <w:tcW w:w="990" w:type="dxa"/>
            <w:tcBorders>
              <w:top w:val="single" w:sz="4" w:space="0" w:color="auto"/>
              <w:left w:val="single" w:sz="4" w:space="0" w:color="auto"/>
              <w:bottom w:val="double" w:sz="6" w:space="0" w:color="auto"/>
              <w:right w:val="double" w:sz="6" w:space="0" w:color="auto"/>
            </w:tcBorders>
            <w:shd w:val="pct25" w:color="auto" w:fill="auto"/>
            <w:noWrap/>
            <w:vAlign w:val="center"/>
          </w:tcPr>
          <w:p w:rsidR="00444525" w:rsidRPr="005F2538" w:rsidRDefault="00444525" w:rsidP="005F2538">
            <w:pPr>
              <w:bidi/>
              <w:spacing w:after="0" w:line="360" w:lineRule="auto"/>
              <w:jc w:val="center"/>
              <w:rPr>
                <w:rFonts w:ascii="Simplified Arabic" w:hAnsi="Simplified Arabic" w:cs="Simplified Arabic"/>
                <w:b/>
                <w:bCs/>
                <w:sz w:val="20"/>
                <w:szCs w:val="20"/>
                <w:rtl/>
                <w:lang w:bidi="ar-EG"/>
              </w:rPr>
            </w:pPr>
            <w:r w:rsidRPr="005F2538">
              <w:rPr>
                <w:rFonts w:ascii="Simplified Arabic" w:hAnsi="Simplified Arabic" w:cs="Simplified Arabic" w:hint="cs"/>
                <w:b/>
                <w:bCs/>
                <w:sz w:val="20"/>
                <w:szCs w:val="20"/>
                <w:rtl/>
              </w:rPr>
              <w:t>الوزن</w:t>
            </w:r>
            <w:r w:rsidRPr="005F2538">
              <w:rPr>
                <w:rFonts w:ascii="Simplified Arabic" w:hAnsi="Simplified Arabic" w:cs="Simplified Arabic"/>
                <w:b/>
                <w:bCs/>
                <w:sz w:val="20"/>
                <w:szCs w:val="20"/>
                <w:rtl/>
              </w:rPr>
              <w:t xml:space="preserve"> </w:t>
            </w:r>
            <w:r w:rsidRPr="005F2538">
              <w:rPr>
                <w:rFonts w:ascii="Simplified Arabic" w:hAnsi="Simplified Arabic" w:cs="Simplified Arabic" w:hint="cs"/>
                <w:b/>
                <w:bCs/>
                <w:sz w:val="20"/>
                <w:szCs w:val="20"/>
                <w:rtl/>
              </w:rPr>
              <w:t>المئوي</w:t>
            </w:r>
          </w:p>
        </w:tc>
      </w:tr>
      <w:tr w:rsidR="00444525" w:rsidRPr="005F2538" w:rsidTr="009914F7">
        <w:trPr>
          <w:trHeight w:val="397"/>
          <w:jc w:val="center"/>
        </w:trPr>
        <w:tc>
          <w:tcPr>
            <w:tcW w:w="4034" w:type="dxa"/>
            <w:tcBorders>
              <w:top w:val="nil"/>
              <w:left w:val="double" w:sz="6" w:space="0" w:color="auto"/>
              <w:bottom w:val="single" w:sz="8" w:space="0" w:color="auto"/>
              <w:right w:val="double" w:sz="6" w:space="0" w:color="auto"/>
            </w:tcBorders>
            <w:shd w:val="clear" w:color="auto" w:fill="D9D9D9"/>
          </w:tcPr>
          <w:p w:rsidR="00444525" w:rsidRPr="005F2538" w:rsidRDefault="00444525" w:rsidP="005F2538">
            <w:pPr>
              <w:bidi/>
              <w:spacing w:after="0" w:line="360" w:lineRule="auto"/>
              <w:jc w:val="center"/>
              <w:rPr>
                <w:rFonts w:ascii="Simplified Arabic" w:hAnsi="Simplified Arabic" w:cs="Simplified Arabic"/>
                <w:sz w:val="20"/>
                <w:szCs w:val="20"/>
                <w:lang w:bidi="ar-EG"/>
              </w:rPr>
            </w:pPr>
            <w:r w:rsidRPr="005F2538">
              <w:rPr>
                <w:rFonts w:ascii="Simplified Arabic" w:hAnsi="Simplified Arabic" w:cs="Simplified Arabic" w:hint="cs"/>
                <w:sz w:val="20"/>
                <w:szCs w:val="20"/>
                <w:rtl/>
                <w:lang w:bidi="ar-EG"/>
              </w:rPr>
              <w:t>الحصول</w:t>
            </w:r>
            <w:r w:rsidRPr="005F2538">
              <w:rPr>
                <w:rFonts w:ascii="Simplified Arabic" w:hAnsi="Simplified Arabic" w:cs="Simplified Arabic"/>
                <w:sz w:val="20"/>
                <w:szCs w:val="20"/>
                <w:rtl/>
                <w:lang w:bidi="ar-EG"/>
              </w:rPr>
              <w:t xml:space="preserve"> </w:t>
            </w:r>
            <w:r w:rsidRPr="005F2538">
              <w:rPr>
                <w:rFonts w:ascii="Simplified Arabic" w:hAnsi="Simplified Arabic" w:cs="Simplified Arabic" w:hint="cs"/>
                <w:sz w:val="20"/>
                <w:szCs w:val="20"/>
                <w:rtl/>
                <w:lang w:bidi="ar-EG"/>
              </w:rPr>
              <w:t>علي</w:t>
            </w:r>
            <w:r w:rsidRPr="005F2538">
              <w:rPr>
                <w:rFonts w:ascii="Simplified Arabic" w:hAnsi="Simplified Arabic" w:cs="Simplified Arabic"/>
                <w:sz w:val="20"/>
                <w:szCs w:val="20"/>
                <w:rtl/>
                <w:lang w:bidi="ar-EG"/>
              </w:rPr>
              <w:t xml:space="preserve"> </w:t>
            </w:r>
            <w:r w:rsidRPr="005F2538">
              <w:rPr>
                <w:rFonts w:ascii="Simplified Arabic" w:hAnsi="Simplified Arabic" w:cs="Simplified Arabic" w:hint="cs"/>
                <w:sz w:val="20"/>
                <w:szCs w:val="20"/>
                <w:rtl/>
                <w:lang w:bidi="ar-EG"/>
              </w:rPr>
              <w:t>معاش</w:t>
            </w:r>
            <w:r w:rsidRPr="005F2538">
              <w:rPr>
                <w:rFonts w:ascii="Simplified Arabic" w:hAnsi="Simplified Arabic" w:cs="Simplified Arabic"/>
                <w:sz w:val="20"/>
                <w:szCs w:val="20"/>
                <w:rtl/>
                <w:lang w:bidi="ar-EG"/>
              </w:rPr>
              <w:t xml:space="preserve"> / </w:t>
            </w:r>
            <w:r w:rsidRPr="005F2538">
              <w:rPr>
                <w:rFonts w:ascii="Simplified Arabic" w:hAnsi="Simplified Arabic" w:cs="Simplified Arabic" w:hint="cs"/>
                <w:sz w:val="20"/>
                <w:szCs w:val="20"/>
                <w:rtl/>
                <w:lang w:bidi="ar-EG"/>
              </w:rPr>
              <w:t>مساعدة</w:t>
            </w:r>
            <w:r w:rsidRPr="005F2538">
              <w:rPr>
                <w:rFonts w:ascii="Simplified Arabic" w:hAnsi="Simplified Arabic" w:cs="Simplified Arabic"/>
                <w:sz w:val="20"/>
                <w:szCs w:val="20"/>
                <w:rtl/>
                <w:lang w:bidi="ar-EG"/>
              </w:rPr>
              <w:t xml:space="preserve"> </w:t>
            </w:r>
            <w:r w:rsidRPr="005F2538">
              <w:rPr>
                <w:rFonts w:ascii="Simplified Arabic" w:hAnsi="Simplified Arabic" w:cs="Simplified Arabic" w:hint="cs"/>
                <w:sz w:val="20"/>
                <w:szCs w:val="20"/>
                <w:rtl/>
                <w:lang w:bidi="ar-EG"/>
              </w:rPr>
              <w:t>تضامن</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rtl/>
                <w:lang w:bidi="ar-EG"/>
              </w:rPr>
            </w:pPr>
            <w:r w:rsidRPr="005F2538">
              <w:rPr>
                <w:rFonts w:ascii="Simplified Arabic" w:hAnsi="Simplified Arabic" w:cs="Simplified Arabic"/>
                <w:sz w:val="20"/>
                <w:szCs w:val="20"/>
                <w:rtl/>
                <w:lang w:bidi="ar-EG"/>
              </w:rPr>
              <w:t>27</w:t>
            </w:r>
          </w:p>
        </w:tc>
        <w:tc>
          <w:tcPr>
            <w:tcW w:w="734"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rtl/>
                <w:lang w:bidi="ar-EG"/>
              </w:rPr>
            </w:pPr>
            <w:r w:rsidRPr="005F2538">
              <w:rPr>
                <w:rFonts w:ascii="Simplified Arabic" w:hAnsi="Simplified Arabic" w:cs="Simplified Arabic"/>
                <w:sz w:val="20"/>
                <w:szCs w:val="20"/>
                <w:rtl/>
                <w:lang w:bidi="ar-EG"/>
              </w:rPr>
              <w:t>50.0</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rtl/>
                <w:lang w:bidi="ar-EG"/>
              </w:rPr>
            </w:pPr>
            <w:r w:rsidRPr="005F2538">
              <w:rPr>
                <w:rFonts w:ascii="Simplified Arabic" w:hAnsi="Simplified Arabic" w:cs="Simplified Arabic"/>
                <w:sz w:val="20"/>
                <w:szCs w:val="20"/>
                <w:rtl/>
                <w:lang w:bidi="ar-EG"/>
              </w:rPr>
              <w:t>13</w:t>
            </w:r>
          </w:p>
        </w:tc>
        <w:tc>
          <w:tcPr>
            <w:tcW w:w="619"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rtl/>
                <w:lang w:bidi="ar-EG"/>
              </w:rPr>
            </w:pPr>
            <w:r w:rsidRPr="005F2538">
              <w:rPr>
                <w:rFonts w:ascii="Simplified Arabic" w:hAnsi="Simplified Arabic" w:cs="Simplified Arabic"/>
                <w:sz w:val="20"/>
                <w:szCs w:val="20"/>
                <w:rtl/>
                <w:lang w:bidi="ar-EG"/>
              </w:rPr>
              <w:t>24.1</w:t>
            </w:r>
          </w:p>
        </w:tc>
        <w:tc>
          <w:tcPr>
            <w:tcW w:w="55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rtl/>
                <w:lang w:bidi="ar-EG"/>
              </w:rPr>
            </w:pPr>
            <w:r w:rsidRPr="005F2538">
              <w:rPr>
                <w:rFonts w:ascii="Simplified Arabic" w:hAnsi="Simplified Arabic" w:cs="Simplified Arabic"/>
                <w:sz w:val="20"/>
                <w:szCs w:val="20"/>
                <w:rtl/>
                <w:lang w:bidi="ar-EG"/>
              </w:rPr>
              <w:t>14</w:t>
            </w:r>
          </w:p>
        </w:tc>
        <w:tc>
          <w:tcPr>
            <w:tcW w:w="619"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rtl/>
                <w:lang w:bidi="ar-EG"/>
              </w:rPr>
            </w:pPr>
            <w:r w:rsidRPr="005F2538">
              <w:rPr>
                <w:rFonts w:ascii="Simplified Arabic" w:hAnsi="Simplified Arabic" w:cs="Simplified Arabic"/>
                <w:sz w:val="20"/>
                <w:szCs w:val="20"/>
                <w:rtl/>
                <w:lang w:bidi="ar-EG"/>
              </w:rPr>
              <w:t>25.9</w:t>
            </w:r>
          </w:p>
        </w:tc>
        <w:tc>
          <w:tcPr>
            <w:tcW w:w="630"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cs="Simplified Arabic"/>
                <w:color w:val="000000"/>
                <w:sz w:val="20"/>
                <w:szCs w:val="20"/>
              </w:rPr>
            </w:pPr>
            <w:r w:rsidRPr="005F2538">
              <w:rPr>
                <w:rFonts w:cs="Simplified Arabic"/>
                <w:color w:val="000000"/>
                <w:sz w:val="20"/>
                <w:szCs w:val="20"/>
                <w:lang w:bidi="ar-EG"/>
              </w:rPr>
              <w:t>121</w:t>
            </w:r>
          </w:p>
        </w:tc>
        <w:tc>
          <w:tcPr>
            <w:tcW w:w="990" w:type="dxa"/>
            <w:tcBorders>
              <w:top w:val="nil"/>
              <w:left w:val="nil"/>
              <w:bottom w:val="single" w:sz="8" w:space="0" w:color="auto"/>
              <w:right w:val="double" w:sz="6" w:space="0" w:color="auto"/>
            </w:tcBorders>
            <w:vAlign w:val="center"/>
          </w:tcPr>
          <w:p w:rsidR="00444525" w:rsidRPr="005F2538" w:rsidRDefault="00444525" w:rsidP="005F2538">
            <w:pPr>
              <w:bidi/>
              <w:spacing w:after="0" w:line="360" w:lineRule="auto"/>
              <w:jc w:val="center"/>
              <w:rPr>
                <w:rFonts w:cs="Simplified Arabic"/>
                <w:color w:val="000000"/>
                <w:sz w:val="20"/>
                <w:szCs w:val="20"/>
                <w:lang w:bidi="ar-EG"/>
              </w:rPr>
            </w:pPr>
            <w:r w:rsidRPr="005F2538">
              <w:rPr>
                <w:rFonts w:cs="Simplified Arabic"/>
                <w:color w:val="000000"/>
                <w:sz w:val="20"/>
                <w:szCs w:val="20"/>
                <w:lang w:bidi="ar-EG"/>
              </w:rPr>
              <w:t>6.72</w:t>
            </w:r>
          </w:p>
        </w:tc>
      </w:tr>
      <w:tr w:rsidR="00444525" w:rsidRPr="005F2538" w:rsidTr="009914F7">
        <w:trPr>
          <w:trHeight w:val="397"/>
          <w:jc w:val="center"/>
        </w:trPr>
        <w:tc>
          <w:tcPr>
            <w:tcW w:w="4034" w:type="dxa"/>
            <w:tcBorders>
              <w:top w:val="nil"/>
              <w:left w:val="double" w:sz="6" w:space="0" w:color="auto"/>
              <w:bottom w:val="single" w:sz="8" w:space="0" w:color="auto"/>
              <w:right w:val="double" w:sz="6" w:space="0" w:color="auto"/>
            </w:tcBorders>
            <w:shd w:val="clear" w:color="auto" w:fill="D9D9D9"/>
          </w:tcPr>
          <w:p w:rsidR="00444525" w:rsidRPr="005F2538" w:rsidRDefault="00444525" w:rsidP="005F2538">
            <w:pPr>
              <w:bidi/>
              <w:spacing w:after="0" w:line="360" w:lineRule="auto"/>
              <w:jc w:val="center"/>
              <w:rPr>
                <w:rFonts w:ascii="Simplified Arabic" w:hAnsi="Simplified Arabic" w:cs="Simplified Arabic"/>
                <w:sz w:val="20"/>
                <w:szCs w:val="20"/>
                <w:lang w:bidi="ar-EG"/>
              </w:rPr>
            </w:pPr>
            <w:r w:rsidRPr="005F2538">
              <w:rPr>
                <w:rFonts w:ascii="Simplified Arabic" w:hAnsi="Simplified Arabic" w:cs="Simplified Arabic" w:hint="cs"/>
                <w:sz w:val="20"/>
                <w:szCs w:val="20"/>
                <w:rtl/>
                <w:lang w:bidi="ar-EG"/>
              </w:rPr>
              <w:t>الحصول</w:t>
            </w:r>
            <w:r w:rsidRPr="005F2538">
              <w:rPr>
                <w:rFonts w:ascii="Simplified Arabic" w:hAnsi="Simplified Arabic" w:cs="Simplified Arabic"/>
                <w:sz w:val="20"/>
                <w:szCs w:val="20"/>
                <w:rtl/>
                <w:lang w:bidi="ar-EG"/>
              </w:rPr>
              <w:t xml:space="preserve"> </w:t>
            </w:r>
            <w:r w:rsidRPr="005F2538">
              <w:rPr>
                <w:rFonts w:ascii="Simplified Arabic" w:hAnsi="Simplified Arabic" w:cs="Simplified Arabic" w:hint="cs"/>
                <w:sz w:val="20"/>
                <w:szCs w:val="20"/>
                <w:rtl/>
                <w:lang w:bidi="ar-EG"/>
              </w:rPr>
              <w:t>علي</w:t>
            </w:r>
            <w:r w:rsidRPr="005F2538">
              <w:rPr>
                <w:rFonts w:ascii="Simplified Arabic" w:hAnsi="Simplified Arabic" w:cs="Simplified Arabic"/>
                <w:sz w:val="20"/>
                <w:szCs w:val="20"/>
                <w:rtl/>
                <w:lang w:bidi="ar-EG"/>
              </w:rPr>
              <w:t xml:space="preserve"> </w:t>
            </w:r>
            <w:r w:rsidRPr="005F2538">
              <w:rPr>
                <w:rFonts w:ascii="Simplified Arabic" w:hAnsi="Simplified Arabic" w:cs="Simplified Arabic" w:hint="cs"/>
                <w:sz w:val="20"/>
                <w:szCs w:val="20"/>
                <w:rtl/>
                <w:lang w:bidi="ar-EG"/>
              </w:rPr>
              <w:t>استشارة</w:t>
            </w:r>
            <w:r w:rsidRPr="005F2538">
              <w:rPr>
                <w:rFonts w:ascii="Simplified Arabic" w:hAnsi="Simplified Arabic" w:cs="Simplified Arabic"/>
                <w:sz w:val="20"/>
                <w:szCs w:val="20"/>
                <w:rtl/>
                <w:lang w:bidi="ar-EG"/>
              </w:rPr>
              <w:t xml:space="preserve">/ </w:t>
            </w:r>
            <w:r w:rsidRPr="005F2538">
              <w:rPr>
                <w:rFonts w:ascii="Simplified Arabic" w:hAnsi="Simplified Arabic" w:cs="Simplified Arabic" w:hint="cs"/>
                <w:sz w:val="20"/>
                <w:szCs w:val="20"/>
                <w:rtl/>
                <w:lang w:bidi="ar-EG"/>
              </w:rPr>
              <w:t>خدمة</w:t>
            </w:r>
            <w:r w:rsidRPr="005F2538">
              <w:rPr>
                <w:rFonts w:ascii="Simplified Arabic" w:hAnsi="Simplified Arabic" w:cs="Simplified Arabic"/>
                <w:sz w:val="20"/>
                <w:szCs w:val="20"/>
                <w:rtl/>
                <w:lang w:bidi="ar-EG"/>
              </w:rPr>
              <w:t xml:space="preserve"> </w:t>
            </w:r>
            <w:r w:rsidRPr="005F2538">
              <w:rPr>
                <w:rFonts w:ascii="Simplified Arabic" w:hAnsi="Simplified Arabic" w:cs="Simplified Arabic" w:hint="cs"/>
                <w:sz w:val="20"/>
                <w:szCs w:val="20"/>
                <w:rtl/>
                <w:lang w:bidi="ar-EG"/>
              </w:rPr>
              <w:t>نفسية</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rtl/>
                <w:lang w:bidi="ar-EG"/>
              </w:rPr>
            </w:pPr>
            <w:r w:rsidRPr="005F2538">
              <w:rPr>
                <w:rFonts w:ascii="Simplified Arabic" w:hAnsi="Simplified Arabic" w:cs="Simplified Arabic"/>
                <w:sz w:val="20"/>
                <w:szCs w:val="20"/>
                <w:rtl/>
                <w:lang w:bidi="ar-EG"/>
              </w:rPr>
              <w:t>48</w:t>
            </w:r>
          </w:p>
        </w:tc>
        <w:tc>
          <w:tcPr>
            <w:tcW w:w="734"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rtl/>
                <w:lang w:bidi="ar-EG"/>
              </w:rPr>
            </w:pPr>
            <w:r w:rsidRPr="005F2538">
              <w:rPr>
                <w:rFonts w:ascii="Simplified Arabic" w:hAnsi="Simplified Arabic" w:cs="Simplified Arabic"/>
                <w:sz w:val="20"/>
                <w:szCs w:val="20"/>
                <w:rtl/>
                <w:lang w:bidi="ar-EG"/>
              </w:rPr>
              <w:t>88.9</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rtl/>
                <w:lang w:bidi="ar-EG"/>
              </w:rPr>
            </w:pPr>
            <w:r w:rsidRPr="005F2538">
              <w:rPr>
                <w:rFonts w:ascii="Simplified Arabic" w:hAnsi="Simplified Arabic" w:cs="Simplified Arabic"/>
                <w:sz w:val="20"/>
                <w:szCs w:val="20"/>
                <w:rtl/>
                <w:lang w:bidi="ar-EG"/>
              </w:rPr>
              <w:t>6</w:t>
            </w:r>
          </w:p>
        </w:tc>
        <w:tc>
          <w:tcPr>
            <w:tcW w:w="619"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rtl/>
                <w:lang w:bidi="ar-EG"/>
              </w:rPr>
            </w:pPr>
            <w:r w:rsidRPr="005F2538">
              <w:rPr>
                <w:rFonts w:ascii="Simplified Arabic" w:hAnsi="Simplified Arabic" w:cs="Simplified Arabic"/>
                <w:sz w:val="20"/>
                <w:szCs w:val="20"/>
                <w:rtl/>
                <w:lang w:bidi="ar-EG"/>
              </w:rPr>
              <w:t>11.1</w:t>
            </w:r>
          </w:p>
        </w:tc>
        <w:tc>
          <w:tcPr>
            <w:tcW w:w="55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rtl/>
                <w:lang w:bidi="ar-EG"/>
              </w:rPr>
            </w:pPr>
            <w:r w:rsidRPr="005F2538">
              <w:rPr>
                <w:rFonts w:ascii="Simplified Arabic" w:hAnsi="Simplified Arabic" w:cs="Simplified Arabic"/>
                <w:sz w:val="20"/>
                <w:szCs w:val="20"/>
                <w:rtl/>
                <w:lang w:bidi="ar-EG"/>
              </w:rPr>
              <w:t>0</w:t>
            </w:r>
          </w:p>
        </w:tc>
        <w:tc>
          <w:tcPr>
            <w:tcW w:w="619"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rtl/>
                <w:lang w:bidi="ar-EG"/>
              </w:rPr>
            </w:pPr>
            <w:r w:rsidRPr="005F2538">
              <w:rPr>
                <w:rFonts w:ascii="Simplified Arabic" w:hAnsi="Simplified Arabic" w:cs="Simplified Arabic"/>
                <w:sz w:val="20"/>
                <w:szCs w:val="20"/>
                <w:rtl/>
                <w:lang w:bidi="ar-EG"/>
              </w:rPr>
              <w:t>0.0</w:t>
            </w:r>
          </w:p>
        </w:tc>
        <w:tc>
          <w:tcPr>
            <w:tcW w:w="630"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cs="Simplified Arabic"/>
                <w:color w:val="000000"/>
                <w:sz w:val="20"/>
                <w:szCs w:val="20"/>
                <w:lang w:bidi="ar-EG"/>
              </w:rPr>
            </w:pPr>
            <w:r w:rsidRPr="005F2538">
              <w:rPr>
                <w:rFonts w:cs="Simplified Arabic"/>
                <w:color w:val="000000"/>
                <w:sz w:val="20"/>
                <w:szCs w:val="20"/>
                <w:lang w:bidi="ar-EG"/>
              </w:rPr>
              <w:t>156</w:t>
            </w:r>
          </w:p>
        </w:tc>
        <w:tc>
          <w:tcPr>
            <w:tcW w:w="990" w:type="dxa"/>
            <w:tcBorders>
              <w:top w:val="nil"/>
              <w:left w:val="nil"/>
              <w:bottom w:val="single" w:sz="8" w:space="0" w:color="auto"/>
              <w:right w:val="double" w:sz="6" w:space="0" w:color="auto"/>
            </w:tcBorders>
            <w:vAlign w:val="center"/>
          </w:tcPr>
          <w:p w:rsidR="00444525" w:rsidRPr="005F2538" w:rsidRDefault="00444525" w:rsidP="005F2538">
            <w:pPr>
              <w:bidi/>
              <w:spacing w:after="0" w:line="360" w:lineRule="auto"/>
              <w:jc w:val="center"/>
              <w:rPr>
                <w:rFonts w:cs="Simplified Arabic"/>
                <w:color w:val="000000"/>
                <w:sz w:val="20"/>
                <w:szCs w:val="20"/>
                <w:lang w:bidi="ar-EG"/>
              </w:rPr>
            </w:pPr>
            <w:r w:rsidRPr="005F2538">
              <w:rPr>
                <w:rFonts w:cs="Simplified Arabic"/>
                <w:color w:val="000000"/>
                <w:sz w:val="20"/>
                <w:szCs w:val="20"/>
                <w:lang w:bidi="ar-EG"/>
              </w:rPr>
              <w:t>8.67</w:t>
            </w:r>
          </w:p>
        </w:tc>
      </w:tr>
      <w:tr w:rsidR="00444525" w:rsidRPr="005F2538" w:rsidTr="009914F7">
        <w:trPr>
          <w:trHeight w:val="397"/>
          <w:jc w:val="center"/>
        </w:trPr>
        <w:tc>
          <w:tcPr>
            <w:tcW w:w="4034" w:type="dxa"/>
            <w:tcBorders>
              <w:top w:val="nil"/>
              <w:left w:val="double" w:sz="6" w:space="0" w:color="auto"/>
              <w:bottom w:val="single" w:sz="8" w:space="0" w:color="auto"/>
              <w:right w:val="double" w:sz="6" w:space="0" w:color="auto"/>
            </w:tcBorders>
            <w:shd w:val="clear" w:color="auto" w:fill="D9D9D9"/>
          </w:tcPr>
          <w:p w:rsidR="00444525" w:rsidRPr="005F2538" w:rsidRDefault="00444525" w:rsidP="005F2538">
            <w:pPr>
              <w:bidi/>
              <w:spacing w:after="0" w:line="360" w:lineRule="auto"/>
              <w:jc w:val="center"/>
              <w:rPr>
                <w:rFonts w:ascii="Simplified Arabic" w:hAnsi="Simplified Arabic" w:cs="Simplified Arabic"/>
                <w:sz w:val="20"/>
                <w:szCs w:val="20"/>
                <w:lang w:bidi="ar-EG"/>
              </w:rPr>
            </w:pPr>
            <w:r w:rsidRPr="005F2538">
              <w:rPr>
                <w:rFonts w:ascii="Simplified Arabic" w:hAnsi="Simplified Arabic" w:cs="Simplified Arabic" w:hint="cs"/>
                <w:sz w:val="20"/>
                <w:szCs w:val="20"/>
                <w:rtl/>
                <w:lang w:bidi="ar-EG"/>
              </w:rPr>
              <w:t>الحصول</w:t>
            </w:r>
            <w:r w:rsidRPr="005F2538">
              <w:rPr>
                <w:rFonts w:ascii="Simplified Arabic" w:hAnsi="Simplified Arabic" w:cs="Simplified Arabic"/>
                <w:sz w:val="20"/>
                <w:szCs w:val="20"/>
                <w:rtl/>
                <w:lang w:bidi="ar-EG"/>
              </w:rPr>
              <w:t xml:space="preserve"> </w:t>
            </w:r>
            <w:r w:rsidRPr="005F2538">
              <w:rPr>
                <w:rFonts w:ascii="Simplified Arabic" w:hAnsi="Simplified Arabic" w:cs="Simplified Arabic" w:hint="cs"/>
                <w:sz w:val="20"/>
                <w:szCs w:val="20"/>
                <w:rtl/>
                <w:lang w:bidi="ar-EG"/>
              </w:rPr>
              <w:t>علي</w:t>
            </w:r>
            <w:r w:rsidRPr="005F2538">
              <w:rPr>
                <w:rFonts w:ascii="Simplified Arabic" w:hAnsi="Simplified Arabic" w:cs="Simplified Arabic"/>
                <w:sz w:val="20"/>
                <w:szCs w:val="20"/>
                <w:rtl/>
                <w:lang w:bidi="ar-EG"/>
              </w:rPr>
              <w:t xml:space="preserve"> </w:t>
            </w:r>
            <w:r w:rsidRPr="005F2538">
              <w:rPr>
                <w:rFonts w:ascii="Simplified Arabic" w:hAnsi="Simplified Arabic" w:cs="Simplified Arabic" w:hint="cs"/>
                <w:sz w:val="20"/>
                <w:szCs w:val="20"/>
                <w:rtl/>
                <w:lang w:bidi="ar-EG"/>
              </w:rPr>
              <w:t>علاج</w:t>
            </w:r>
            <w:r w:rsidRPr="005F2538">
              <w:rPr>
                <w:rFonts w:ascii="Simplified Arabic" w:hAnsi="Simplified Arabic" w:cs="Simplified Arabic"/>
                <w:sz w:val="20"/>
                <w:szCs w:val="20"/>
                <w:rtl/>
                <w:lang w:bidi="ar-EG"/>
              </w:rPr>
              <w:t xml:space="preserve">/ </w:t>
            </w:r>
            <w:r w:rsidRPr="005F2538">
              <w:rPr>
                <w:rFonts w:ascii="Simplified Arabic" w:hAnsi="Simplified Arabic" w:cs="Simplified Arabic" w:hint="cs"/>
                <w:sz w:val="20"/>
                <w:szCs w:val="20"/>
                <w:rtl/>
                <w:lang w:bidi="ar-EG"/>
              </w:rPr>
              <w:t>إجراء</w:t>
            </w:r>
            <w:r w:rsidRPr="005F2538">
              <w:rPr>
                <w:rFonts w:ascii="Simplified Arabic" w:hAnsi="Simplified Arabic" w:cs="Simplified Arabic"/>
                <w:sz w:val="20"/>
                <w:szCs w:val="20"/>
                <w:rtl/>
                <w:lang w:bidi="ar-EG"/>
              </w:rPr>
              <w:t xml:space="preserve"> </w:t>
            </w:r>
            <w:r w:rsidRPr="005F2538">
              <w:rPr>
                <w:rFonts w:ascii="Simplified Arabic" w:hAnsi="Simplified Arabic" w:cs="Simplified Arabic" w:hint="cs"/>
                <w:sz w:val="20"/>
                <w:szCs w:val="20"/>
                <w:rtl/>
                <w:lang w:bidi="ar-EG"/>
              </w:rPr>
              <w:t>جراحة</w:t>
            </w:r>
            <w:r w:rsidRPr="005F2538">
              <w:rPr>
                <w:rFonts w:ascii="Simplified Arabic" w:hAnsi="Simplified Arabic" w:cs="Simplified Arabic"/>
                <w:sz w:val="20"/>
                <w:szCs w:val="20"/>
                <w:rtl/>
                <w:lang w:bidi="ar-EG"/>
              </w:rPr>
              <w:t xml:space="preserve">/ </w:t>
            </w:r>
            <w:r w:rsidRPr="005F2538">
              <w:rPr>
                <w:rFonts w:ascii="Simplified Arabic" w:hAnsi="Simplified Arabic" w:cs="Simplified Arabic" w:hint="cs"/>
                <w:sz w:val="20"/>
                <w:szCs w:val="20"/>
                <w:rtl/>
                <w:lang w:bidi="ar-EG"/>
              </w:rPr>
              <w:t>استشارة</w:t>
            </w:r>
            <w:r w:rsidRPr="005F2538">
              <w:rPr>
                <w:rFonts w:ascii="Simplified Arabic" w:hAnsi="Simplified Arabic" w:cs="Simplified Arabic"/>
                <w:sz w:val="20"/>
                <w:szCs w:val="20"/>
                <w:rtl/>
                <w:lang w:bidi="ar-EG"/>
              </w:rPr>
              <w:t xml:space="preserve"> </w:t>
            </w:r>
            <w:r w:rsidRPr="005F2538">
              <w:rPr>
                <w:rFonts w:ascii="Simplified Arabic" w:hAnsi="Simplified Arabic" w:cs="Simplified Arabic" w:hint="cs"/>
                <w:sz w:val="20"/>
                <w:szCs w:val="20"/>
                <w:rtl/>
                <w:lang w:bidi="ar-EG"/>
              </w:rPr>
              <w:t>طبية</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rtl/>
                <w:lang w:bidi="ar-EG"/>
              </w:rPr>
            </w:pPr>
            <w:r w:rsidRPr="005F2538">
              <w:rPr>
                <w:rFonts w:ascii="Simplified Arabic" w:hAnsi="Simplified Arabic" w:cs="Simplified Arabic"/>
                <w:sz w:val="20"/>
                <w:szCs w:val="20"/>
                <w:rtl/>
                <w:lang w:bidi="ar-EG"/>
              </w:rPr>
              <w:t>13</w:t>
            </w:r>
          </w:p>
        </w:tc>
        <w:tc>
          <w:tcPr>
            <w:tcW w:w="734"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rtl/>
                <w:lang w:bidi="ar-EG"/>
              </w:rPr>
            </w:pPr>
            <w:r w:rsidRPr="005F2538">
              <w:rPr>
                <w:rFonts w:ascii="Simplified Arabic" w:hAnsi="Simplified Arabic" w:cs="Simplified Arabic"/>
                <w:sz w:val="20"/>
                <w:szCs w:val="20"/>
                <w:rtl/>
                <w:lang w:bidi="ar-EG"/>
              </w:rPr>
              <w:t>24.1</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rtl/>
                <w:lang w:bidi="ar-EG"/>
              </w:rPr>
            </w:pPr>
            <w:r w:rsidRPr="005F2538">
              <w:rPr>
                <w:rFonts w:ascii="Simplified Arabic" w:hAnsi="Simplified Arabic" w:cs="Simplified Arabic"/>
                <w:sz w:val="20"/>
                <w:szCs w:val="20"/>
                <w:rtl/>
                <w:lang w:bidi="ar-EG"/>
              </w:rPr>
              <w:t>21</w:t>
            </w:r>
          </w:p>
        </w:tc>
        <w:tc>
          <w:tcPr>
            <w:tcW w:w="619"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rtl/>
                <w:lang w:bidi="ar-EG"/>
              </w:rPr>
            </w:pPr>
            <w:r w:rsidRPr="005F2538">
              <w:rPr>
                <w:rFonts w:ascii="Simplified Arabic" w:hAnsi="Simplified Arabic" w:cs="Simplified Arabic"/>
                <w:sz w:val="20"/>
                <w:szCs w:val="20"/>
                <w:rtl/>
                <w:lang w:bidi="ar-EG"/>
              </w:rPr>
              <w:t>38.9</w:t>
            </w:r>
          </w:p>
        </w:tc>
        <w:tc>
          <w:tcPr>
            <w:tcW w:w="55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rtl/>
                <w:lang w:bidi="ar-EG"/>
              </w:rPr>
            </w:pPr>
            <w:r w:rsidRPr="005F2538">
              <w:rPr>
                <w:rFonts w:ascii="Simplified Arabic" w:hAnsi="Simplified Arabic" w:cs="Simplified Arabic"/>
                <w:sz w:val="20"/>
                <w:szCs w:val="20"/>
                <w:rtl/>
                <w:lang w:bidi="ar-EG"/>
              </w:rPr>
              <w:t>20</w:t>
            </w:r>
          </w:p>
        </w:tc>
        <w:tc>
          <w:tcPr>
            <w:tcW w:w="619"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rtl/>
                <w:lang w:bidi="ar-EG"/>
              </w:rPr>
            </w:pPr>
            <w:r w:rsidRPr="005F2538">
              <w:rPr>
                <w:rFonts w:ascii="Simplified Arabic" w:hAnsi="Simplified Arabic" w:cs="Simplified Arabic"/>
                <w:sz w:val="20"/>
                <w:szCs w:val="20"/>
                <w:rtl/>
                <w:lang w:bidi="ar-EG"/>
              </w:rPr>
              <w:t>37.0</w:t>
            </w:r>
          </w:p>
        </w:tc>
        <w:tc>
          <w:tcPr>
            <w:tcW w:w="630"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cs="Simplified Arabic"/>
                <w:color w:val="000000"/>
                <w:sz w:val="20"/>
                <w:szCs w:val="20"/>
                <w:lang w:bidi="ar-EG"/>
              </w:rPr>
            </w:pPr>
            <w:r w:rsidRPr="005F2538">
              <w:rPr>
                <w:rFonts w:cs="Simplified Arabic"/>
                <w:color w:val="000000"/>
                <w:sz w:val="20"/>
                <w:szCs w:val="20"/>
                <w:lang w:bidi="ar-EG"/>
              </w:rPr>
              <w:t>101</w:t>
            </w:r>
          </w:p>
        </w:tc>
        <w:tc>
          <w:tcPr>
            <w:tcW w:w="990" w:type="dxa"/>
            <w:tcBorders>
              <w:top w:val="nil"/>
              <w:left w:val="nil"/>
              <w:bottom w:val="single" w:sz="8" w:space="0" w:color="auto"/>
              <w:right w:val="double" w:sz="6" w:space="0" w:color="auto"/>
            </w:tcBorders>
            <w:vAlign w:val="center"/>
          </w:tcPr>
          <w:p w:rsidR="00444525" w:rsidRPr="005F2538" w:rsidRDefault="00444525" w:rsidP="005F2538">
            <w:pPr>
              <w:bidi/>
              <w:spacing w:after="0" w:line="360" w:lineRule="auto"/>
              <w:jc w:val="center"/>
              <w:rPr>
                <w:rFonts w:cs="Simplified Arabic"/>
                <w:color w:val="000000"/>
                <w:sz w:val="20"/>
                <w:szCs w:val="20"/>
                <w:lang w:bidi="ar-EG"/>
              </w:rPr>
            </w:pPr>
            <w:r w:rsidRPr="005F2538">
              <w:rPr>
                <w:rFonts w:cs="Simplified Arabic"/>
                <w:color w:val="000000"/>
                <w:sz w:val="20"/>
                <w:szCs w:val="20"/>
                <w:lang w:bidi="ar-EG"/>
              </w:rPr>
              <w:t>5.61</w:t>
            </w:r>
          </w:p>
        </w:tc>
      </w:tr>
      <w:tr w:rsidR="00444525" w:rsidRPr="005F2538" w:rsidTr="009914F7">
        <w:trPr>
          <w:trHeight w:val="397"/>
          <w:jc w:val="center"/>
        </w:trPr>
        <w:tc>
          <w:tcPr>
            <w:tcW w:w="4034" w:type="dxa"/>
            <w:tcBorders>
              <w:top w:val="nil"/>
              <w:left w:val="double" w:sz="6" w:space="0" w:color="auto"/>
              <w:bottom w:val="single" w:sz="8" w:space="0" w:color="auto"/>
              <w:right w:val="double" w:sz="6" w:space="0" w:color="auto"/>
            </w:tcBorders>
            <w:shd w:val="clear" w:color="auto" w:fill="D9D9D9"/>
          </w:tcPr>
          <w:p w:rsidR="00444525" w:rsidRPr="005F2538" w:rsidRDefault="00444525" w:rsidP="005F2538">
            <w:pPr>
              <w:bidi/>
              <w:spacing w:after="0" w:line="360" w:lineRule="auto"/>
              <w:jc w:val="center"/>
              <w:rPr>
                <w:rFonts w:ascii="Simplified Arabic" w:hAnsi="Simplified Arabic" w:cs="Simplified Arabic"/>
                <w:sz w:val="20"/>
                <w:szCs w:val="20"/>
                <w:lang w:bidi="ar-EG"/>
              </w:rPr>
            </w:pPr>
            <w:r w:rsidRPr="005F2538">
              <w:rPr>
                <w:rFonts w:ascii="Simplified Arabic" w:hAnsi="Simplified Arabic" w:cs="Simplified Arabic" w:hint="cs"/>
                <w:sz w:val="20"/>
                <w:szCs w:val="20"/>
                <w:rtl/>
                <w:lang w:bidi="ar-EG"/>
              </w:rPr>
              <w:t>الحصول</w:t>
            </w:r>
            <w:r w:rsidRPr="005F2538">
              <w:rPr>
                <w:rFonts w:ascii="Simplified Arabic" w:hAnsi="Simplified Arabic" w:cs="Simplified Arabic"/>
                <w:sz w:val="20"/>
                <w:szCs w:val="20"/>
                <w:rtl/>
                <w:lang w:bidi="ar-EG"/>
              </w:rPr>
              <w:t xml:space="preserve"> </w:t>
            </w:r>
            <w:r w:rsidRPr="005F2538">
              <w:rPr>
                <w:rFonts w:ascii="Simplified Arabic" w:hAnsi="Simplified Arabic" w:cs="Simplified Arabic" w:hint="cs"/>
                <w:sz w:val="20"/>
                <w:szCs w:val="20"/>
                <w:rtl/>
                <w:lang w:bidi="ar-EG"/>
              </w:rPr>
              <w:t>علي</w:t>
            </w:r>
            <w:r w:rsidRPr="005F2538">
              <w:rPr>
                <w:rFonts w:ascii="Simplified Arabic" w:hAnsi="Simplified Arabic" w:cs="Simplified Arabic"/>
                <w:sz w:val="20"/>
                <w:szCs w:val="20"/>
                <w:rtl/>
                <w:lang w:bidi="ar-EG"/>
              </w:rPr>
              <w:t xml:space="preserve"> </w:t>
            </w:r>
            <w:r w:rsidRPr="005F2538">
              <w:rPr>
                <w:rFonts w:ascii="Simplified Arabic" w:hAnsi="Simplified Arabic" w:cs="Simplified Arabic" w:hint="cs"/>
                <w:sz w:val="20"/>
                <w:szCs w:val="20"/>
                <w:rtl/>
                <w:lang w:bidi="ar-EG"/>
              </w:rPr>
              <w:t>خدمات</w:t>
            </w:r>
            <w:r w:rsidRPr="005F2538">
              <w:rPr>
                <w:rFonts w:ascii="Simplified Arabic" w:hAnsi="Simplified Arabic" w:cs="Simplified Arabic"/>
                <w:sz w:val="20"/>
                <w:szCs w:val="20"/>
                <w:rtl/>
                <w:lang w:bidi="ar-EG"/>
              </w:rPr>
              <w:t xml:space="preserve"> </w:t>
            </w:r>
            <w:r w:rsidRPr="005F2538">
              <w:rPr>
                <w:rFonts w:ascii="Simplified Arabic" w:hAnsi="Simplified Arabic" w:cs="Simplified Arabic" w:hint="cs"/>
                <w:sz w:val="20"/>
                <w:szCs w:val="20"/>
                <w:rtl/>
                <w:lang w:bidi="ar-EG"/>
              </w:rPr>
              <w:t>إيواء</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0"/>
                <w:szCs w:val="20"/>
                <w:rtl/>
                <w:lang w:bidi="ar-EG"/>
              </w:rPr>
            </w:pPr>
            <w:r w:rsidRPr="005F2538">
              <w:rPr>
                <w:rFonts w:ascii="Simplified Arabic" w:hAnsi="Simplified Arabic" w:cs="Simplified Arabic"/>
                <w:sz w:val="20"/>
                <w:szCs w:val="20"/>
                <w:rtl/>
                <w:lang w:bidi="ar-EG"/>
              </w:rPr>
              <w:t>33</w:t>
            </w:r>
          </w:p>
        </w:tc>
        <w:tc>
          <w:tcPr>
            <w:tcW w:w="734"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0"/>
                <w:szCs w:val="20"/>
                <w:rtl/>
                <w:lang w:bidi="ar-EG"/>
              </w:rPr>
            </w:pPr>
            <w:r w:rsidRPr="005F2538">
              <w:rPr>
                <w:rFonts w:ascii="Simplified Arabic" w:hAnsi="Simplified Arabic" w:cs="Simplified Arabic"/>
                <w:sz w:val="20"/>
                <w:szCs w:val="20"/>
                <w:rtl/>
                <w:lang w:bidi="ar-EG"/>
              </w:rPr>
              <w:t>61.1</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0"/>
                <w:szCs w:val="20"/>
                <w:rtl/>
                <w:lang w:bidi="ar-EG"/>
              </w:rPr>
            </w:pPr>
            <w:r w:rsidRPr="005F2538">
              <w:rPr>
                <w:rFonts w:ascii="Simplified Arabic" w:hAnsi="Simplified Arabic" w:cs="Simplified Arabic"/>
                <w:sz w:val="20"/>
                <w:szCs w:val="20"/>
                <w:rtl/>
                <w:lang w:bidi="ar-EG"/>
              </w:rPr>
              <w:t>21</w:t>
            </w:r>
          </w:p>
        </w:tc>
        <w:tc>
          <w:tcPr>
            <w:tcW w:w="619"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0"/>
                <w:szCs w:val="20"/>
                <w:rtl/>
                <w:lang w:bidi="ar-EG"/>
              </w:rPr>
            </w:pPr>
            <w:r w:rsidRPr="005F2538">
              <w:rPr>
                <w:rFonts w:ascii="Simplified Arabic" w:hAnsi="Simplified Arabic" w:cs="Simplified Arabic"/>
                <w:sz w:val="20"/>
                <w:szCs w:val="20"/>
                <w:rtl/>
                <w:lang w:bidi="ar-EG"/>
              </w:rPr>
              <w:t>38.9</w:t>
            </w:r>
          </w:p>
        </w:tc>
        <w:tc>
          <w:tcPr>
            <w:tcW w:w="55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0"/>
                <w:szCs w:val="20"/>
                <w:rtl/>
                <w:lang w:bidi="ar-EG"/>
              </w:rPr>
            </w:pPr>
            <w:r w:rsidRPr="005F2538">
              <w:rPr>
                <w:rFonts w:ascii="Simplified Arabic" w:hAnsi="Simplified Arabic" w:cs="Simplified Arabic"/>
                <w:sz w:val="20"/>
                <w:szCs w:val="20"/>
                <w:rtl/>
                <w:lang w:bidi="ar-EG"/>
              </w:rPr>
              <w:t>0</w:t>
            </w:r>
          </w:p>
        </w:tc>
        <w:tc>
          <w:tcPr>
            <w:tcW w:w="619"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0"/>
                <w:szCs w:val="20"/>
                <w:rtl/>
                <w:lang w:bidi="ar-EG"/>
              </w:rPr>
            </w:pPr>
            <w:r w:rsidRPr="005F2538">
              <w:rPr>
                <w:rFonts w:ascii="Simplified Arabic" w:hAnsi="Simplified Arabic" w:cs="Simplified Arabic"/>
                <w:sz w:val="20"/>
                <w:szCs w:val="20"/>
                <w:rtl/>
                <w:lang w:bidi="ar-EG"/>
              </w:rPr>
              <w:t>0.0</w:t>
            </w:r>
          </w:p>
        </w:tc>
        <w:tc>
          <w:tcPr>
            <w:tcW w:w="630"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cs="Simplified Arabic"/>
                <w:color w:val="000000"/>
                <w:sz w:val="20"/>
                <w:szCs w:val="20"/>
                <w:lang w:bidi="ar-EG"/>
              </w:rPr>
            </w:pPr>
            <w:r w:rsidRPr="005F2538">
              <w:rPr>
                <w:rFonts w:cs="Simplified Arabic"/>
                <w:color w:val="000000"/>
                <w:sz w:val="20"/>
                <w:szCs w:val="20"/>
                <w:lang w:bidi="ar-EG"/>
              </w:rPr>
              <w:t>141</w:t>
            </w:r>
          </w:p>
        </w:tc>
        <w:tc>
          <w:tcPr>
            <w:tcW w:w="990" w:type="dxa"/>
            <w:tcBorders>
              <w:top w:val="nil"/>
              <w:left w:val="nil"/>
              <w:bottom w:val="single" w:sz="8" w:space="0" w:color="auto"/>
              <w:right w:val="double" w:sz="6" w:space="0" w:color="auto"/>
            </w:tcBorders>
            <w:vAlign w:val="center"/>
          </w:tcPr>
          <w:p w:rsidR="00444525" w:rsidRPr="005F2538" w:rsidRDefault="00444525" w:rsidP="005F2538">
            <w:pPr>
              <w:bidi/>
              <w:spacing w:after="0" w:line="360" w:lineRule="auto"/>
              <w:jc w:val="center"/>
              <w:rPr>
                <w:rFonts w:cs="Simplified Arabic"/>
                <w:color w:val="000000"/>
                <w:sz w:val="20"/>
                <w:szCs w:val="20"/>
                <w:lang w:bidi="ar-EG"/>
              </w:rPr>
            </w:pPr>
            <w:r w:rsidRPr="005F2538">
              <w:rPr>
                <w:rFonts w:cs="Simplified Arabic"/>
                <w:color w:val="000000"/>
                <w:sz w:val="20"/>
                <w:szCs w:val="20"/>
                <w:lang w:bidi="ar-EG"/>
              </w:rPr>
              <w:t>7.83</w:t>
            </w:r>
          </w:p>
        </w:tc>
      </w:tr>
      <w:tr w:rsidR="00444525" w:rsidRPr="005F2538" w:rsidTr="009914F7">
        <w:trPr>
          <w:trHeight w:val="397"/>
          <w:jc w:val="center"/>
        </w:trPr>
        <w:tc>
          <w:tcPr>
            <w:tcW w:w="4034" w:type="dxa"/>
            <w:tcBorders>
              <w:top w:val="nil"/>
              <w:left w:val="double" w:sz="6" w:space="0" w:color="auto"/>
              <w:bottom w:val="single" w:sz="8" w:space="0" w:color="auto"/>
              <w:right w:val="double" w:sz="6" w:space="0" w:color="auto"/>
            </w:tcBorders>
            <w:shd w:val="clear" w:color="auto" w:fill="D9D9D9"/>
          </w:tcPr>
          <w:p w:rsidR="00444525" w:rsidRPr="005F2538" w:rsidRDefault="00444525" w:rsidP="005F2538">
            <w:pPr>
              <w:bidi/>
              <w:spacing w:after="0" w:line="360" w:lineRule="auto"/>
              <w:jc w:val="center"/>
              <w:rPr>
                <w:rFonts w:ascii="Simplified Arabic" w:hAnsi="Simplified Arabic" w:cs="Simplified Arabic"/>
                <w:sz w:val="20"/>
                <w:szCs w:val="20"/>
                <w:lang w:bidi="ar-EG"/>
              </w:rPr>
            </w:pPr>
            <w:r w:rsidRPr="005F2538">
              <w:rPr>
                <w:rFonts w:ascii="Simplified Arabic" w:hAnsi="Simplified Arabic" w:cs="Simplified Arabic" w:hint="cs"/>
                <w:sz w:val="20"/>
                <w:szCs w:val="20"/>
                <w:rtl/>
                <w:lang w:bidi="ar-EG"/>
              </w:rPr>
              <w:t>الحصول</w:t>
            </w:r>
            <w:r w:rsidRPr="005F2538">
              <w:rPr>
                <w:rFonts w:ascii="Simplified Arabic" w:hAnsi="Simplified Arabic" w:cs="Simplified Arabic"/>
                <w:sz w:val="20"/>
                <w:szCs w:val="20"/>
                <w:rtl/>
                <w:lang w:bidi="ar-EG"/>
              </w:rPr>
              <w:t xml:space="preserve"> </w:t>
            </w:r>
            <w:r w:rsidRPr="005F2538">
              <w:rPr>
                <w:rFonts w:ascii="Simplified Arabic" w:hAnsi="Simplified Arabic" w:cs="Simplified Arabic" w:hint="cs"/>
                <w:sz w:val="20"/>
                <w:szCs w:val="20"/>
                <w:rtl/>
                <w:lang w:bidi="ar-EG"/>
              </w:rPr>
              <w:t>علي</w:t>
            </w:r>
            <w:r w:rsidRPr="005F2538">
              <w:rPr>
                <w:rFonts w:ascii="Simplified Arabic" w:hAnsi="Simplified Arabic" w:cs="Simplified Arabic"/>
                <w:sz w:val="20"/>
                <w:szCs w:val="20"/>
                <w:rtl/>
                <w:lang w:bidi="ar-EG"/>
              </w:rPr>
              <w:t xml:space="preserve"> </w:t>
            </w:r>
            <w:r w:rsidRPr="005F2538">
              <w:rPr>
                <w:rFonts w:ascii="Simplified Arabic" w:hAnsi="Simplified Arabic" w:cs="Simplified Arabic" w:hint="cs"/>
                <w:sz w:val="20"/>
                <w:szCs w:val="20"/>
                <w:rtl/>
                <w:lang w:bidi="ar-EG"/>
              </w:rPr>
              <w:t>خدمة</w:t>
            </w:r>
            <w:r w:rsidRPr="005F2538">
              <w:rPr>
                <w:rFonts w:ascii="Simplified Arabic" w:hAnsi="Simplified Arabic" w:cs="Simplified Arabic"/>
                <w:sz w:val="20"/>
                <w:szCs w:val="20"/>
                <w:rtl/>
                <w:lang w:bidi="ar-EG"/>
              </w:rPr>
              <w:t xml:space="preserve"> </w:t>
            </w:r>
            <w:r w:rsidRPr="005F2538">
              <w:rPr>
                <w:rFonts w:ascii="Simplified Arabic" w:hAnsi="Simplified Arabic" w:cs="Simplified Arabic" w:hint="cs"/>
                <w:sz w:val="20"/>
                <w:szCs w:val="20"/>
                <w:rtl/>
                <w:lang w:bidi="ar-EG"/>
              </w:rPr>
              <w:t>قانونية</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rtl/>
                <w:lang w:bidi="ar-EG"/>
              </w:rPr>
            </w:pPr>
            <w:r w:rsidRPr="005F2538">
              <w:rPr>
                <w:rFonts w:ascii="Simplified Arabic" w:hAnsi="Simplified Arabic" w:cs="Simplified Arabic"/>
                <w:sz w:val="20"/>
                <w:szCs w:val="20"/>
                <w:rtl/>
                <w:lang w:bidi="ar-EG"/>
              </w:rPr>
              <w:t>22</w:t>
            </w:r>
          </w:p>
        </w:tc>
        <w:tc>
          <w:tcPr>
            <w:tcW w:w="734"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rtl/>
                <w:lang w:bidi="ar-EG"/>
              </w:rPr>
            </w:pPr>
            <w:r w:rsidRPr="005F2538">
              <w:rPr>
                <w:rFonts w:ascii="Simplified Arabic" w:hAnsi="Simplified Arabic" w:cs="Simplified Arabic"/>
                <w:sz w:val="20"/>
                <w:szCs w:val="20"/>
                <w:rtl/>
                <w:lang w:bidi="ar-EG"/>
              </w:rPr>
              <w:t>40.7</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rtl/>
                <w:lang w:bidi="ar-EG"/>
              </w:rPr>
            </w:pPr>
            <w:r w:rsidRPr="005F2538">
              <w:rPr>
                <w:rFonts w:ascii="Simplified Arabic" w:hAnsi="Simplified Arabic" w:cs="Simplified Arabic"/>
                <w:sz w:val="20"/>
                <w:szCs w:val="20"/>
                <w:rtl/>
                <w:lang w:bidi="ar-EG"/>
              </w:rPr>
              <w:t>32</w:t>
            </w:r>
          </w:p>
        </w:tc>
        <w:tc>
          <w:tcPr>
            <w:tcW w:w="619"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rtl/>
                <w:lang w:bidi="ar-EG"/>
              </w:rPr>
            </w:pPr>
            <w:r w:rsidRPr="005F2538">
              <w:rPr>
                <w:rFonts w:ascii="Simplified Arabic" w:hAnsi="Simplified Arabic" w:cs="Simplified Arabic"/>
                <w:sz w:val="20"/>
                <w:szCs w:val="20"/>
                <w:rtl/>
                <w:lang w:bidi="ar-EG"/>
              </w:rPr>
              <w:t>59.3</w:t>
            </w:r>
          </w:p>
        </w:tc>
        <w:tc>
          <w:tcPr>
            <w:tcW w:w="55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rtl/>
                <w:lang w:bidi="ar-EG"/>
              </w:rPr>
            </w:pPr>
            <w:r w:rsidRPr="005F2538">
              <w:rPr>
                <w:rFonts w:ascii="Simplified Arabic" w:hAnsi="Simplified Arabic" w:cs="Simplified Arabic"/>
                <w:sz w:val="20"/>
                <w:szCs w:val="20"/>
                <w:rtl/>
                <w:lang w:bidi="ar-EG"/>
              </w:rPr>
              <w:t>0</w:t>
            </w:r>
          </w:p>
        </w:tc>
        <w:tc>
          <w:tcPr>
            <w:tcW w:w="619"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rtl/>
                <w:lang w:bidi="ar-EG"/>
              </w:rPr>
            </w:pPr>
            <w:r w:rsidRPr="005F2538">
              <w:rPr>
                <w:rFonts w:ascii="Simplified Arabic" w:hAnsi="Simplified Arabic" w:cs="Simplified Arabic"/>
                <w:sz w:val="20"/>
                <w:szCs w:val="20"/>
                <w:rtl/>
                <w:lang w:bidi="ar-EG"/>
              </w:rPr>
              <w:t>0.0</w:t>
            </w:r>
          </w:p>
        </w:tc>
        <w:tc>
          <w:tcPr>
            <w:tcW w:w="630"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cs="Simplified Arabic"/>
                <w:color w:val="000000"/>
                <w:sz w:val="20"/>
                <w:szCs w:val="20"/>
                <w:lang w:bidi="ar-EG"/>
              </w:rPr>
            </w:pPr>
            <w:r w:rsidRPr="005F2538">
              <w:rPr>
                <w:rFonts w:cs="Simplified Arabic"/>
                <w:color w:val="000000"/>
                <w:sz w:val="20"/>
                <w:szCs w:val="20"/>
                <w:lang w:bidi="ar-EG"/>
              </w:rPr>
              <w:t>130</w:t>
            </w:r>
          </w:p>
        </w:tc>
        <w:tc>
          <w:tcPr>
            <w:tcW w:w="990" w:type="dxa"/>
            <w:tcBorders>
              <w:top w:val="nil"/>
              <w:left w:val="nil"/>
              <w:bottom w:val="single" w:sz="8" w:space="0" w:color="auto"/>
              <w:right w:val="double" w:sz="6" w:space="0" w:color="auto"/>
            </w:tcBorders>
            <w:vAlign w:val="center"/>
          </w:tcPr>
          <w:p w:rsidR="00444525" w:rsidRPr="005F2538" w:rsidRDefault="00444525" w:rsidP="005F2538">
            <w:pPr>
              <w:bidi/>
              <w:spacing w:after="0" w:line="360" w:lineRule="auto"/>
              <w:jc w:val="center"/>
              <w:rPr>
                <w:rFonts w:cs="Simplified Arabic"/>
                <w:color w:val="000000"/>
                <w:sz w:val="20"/>
                <w:szCs w:val="20"/>
                <w:lang w:bidi="ar-EG"/>
              </w:rPr>
            </w:pPr>
            <w:r w:rsidRPr="005F2538">
              <w:rPr>
                <w:rFonts w:cs="Simplified Arabic"/>
                <w:color w:val="000000"/>
                <w:sz w:val="20"/>
                <w:szCs w:val="20"/>
                <w:lang w:bidi="ar-EG"/>
              </w:rPr>
              <w:t>7.22</w:t>
            </w:r>
          </w:p>
        </w:tc>
      </w:tr>
      <w:tr w:rsidR="00444525" w:rsidRPr="005F2538" w:rsidTr="009914F7">
        <w:trPr>
          <w:trHeight w:val="397"/>
          <w:jc w:val="center"/>
        </w:trPr>
        <w:tc>
          <w:tcPr>
            <w:tcW w:w="4034" w:type="dxa"/>
            <w:tcBorders>
              <w:top w:val="nil"/>
              <w:left w:val="double" w:sz="6" w:space="0" w:color="auto"/>
              <w:bottom w:val="single" w:sz="8" w:space="0" w:color="auto"/>
              <w:right w:val="double" w:sz="6" w:space="0" w:color="auto"/>
            </w:tcBorders>
            <w:shd w:val="clear" w:color="auto" w:fill="D9D9D9"/>
          </w:tcPr>
          <w:p w:rsidR="00444525" w:rsidRPr="005F2538" w:rsidRDefault="00444525" w:rsidP="005F2538">
            <w:pPr>
              <w:bidi/>
              <w:spacing w:after="0" w:line="360" w:lineRule="auto"/>
              <w:jc w:val="center"/>
              <w:rPr>
                <w:rFonts w:ascii="Simplified Arabic" w:hAnsi="Simplified Arabic" w:cs="Simplified Arabic"/>
                <w:sz w:val="20"/>
                <w:szCs w:val="20"/>
                <w:lang w:bidi="ar-EG"/>
              </w:rPr>
            </w:pPr>
            <w:r w:rsidRPr="005F2538">
              <w:rPr>
                <w:rFonts w:ascii="Simplified Arabic" w:hAnsi="Simplified Arabic" w:cs="Simplified Arabic" w:hint="cs"/>
                <w:sz w:val="20"/>
                <w:szCs w:val="20"/>
                <w:rtl/>
                <w:lang w:bidi="ar-EG"/>
              </w:rPr>
              <w:t>حل</w:t>
            </w:r>
            <w:r w:rsidRPr="005F2538">
              <w:rPr>
                <w:rFonts w:ascii="Simplified Arabic" w:hAnsi="Simplified Arabic" w:cs="Simplified Arabic"/>
                <w:sz w:val="20"/>
                <w:szCs w:val="20"/>
                <w:rtl/>
                <w:lang w:bidi="ar-EG"/>
              </w:rPr>
              <w:t xml:space="preserve"> </w:t>
            </w:r>
            <w:r w:rsidRPr="005F2538">
              <w:rPr>
                <w:rFonts w:ascii="Simplified Arabic" w:hAnsi="Simplified Arabic" w:cs="Simplified Arabic" w:hint="cs"/>
                <w:sz w:val="20"/>
                <w:szCs w:val="20"/>
                <w:rtl/>
                <w:lang w:bidi="ar-EG"/>
              </w:rPr>
              <w:t>مشكلة</w:t>
            </w:r>
            <w:r w:rsidRPr="005F2538">
              <w:rPr>
                <w:rFonts w:ascii="Simplified Arabic" w:hAnsi="Simplified Arabic" w:cs="Simplified Arabic"/>
                <w:sz w:val="20"/>
                <w:szCs w:val="20"/>
                <w:rtl/>
                <w:lang w:bidi="ar-EG"/>
              </w:rPr>
              <w:t xml:space="preserve"> </w:t>
            </w:r>
            <w:r w:rsidRPr="005F2538">
              <w:rPr>
                <w:rFonts w:ascii="Simplified Arabic" w:hAnsi="Simplified Arabic" w:cs="Simplified Arabic" w:hint="cs"/>
                <w:sz w:val="20"/>
                <w:szCs w:val="20"/>
                <w:rtl/>
                <w:lang w:bidi="ar-EG"/>
              </w:rPr>
              <w:t>نزاع</w:t>
            </w:r>
            <w:r w:rsidRPr="005F2538">
              <w:rPr>
                <w:rFonts w:ascii="Simplified Arabic" w:hAnsi="Simplified Arabic" w:cs="Simplified Arabic"/>
                <w:sz w:val="20"/>
                <w:szCs w:val="20"/>
                <w:rtl/>
                <w:lang w:bidi="ar-EG"/>
              </w:rPr>
              <w:t xml:space="preserve"> </w:t>
            </w:r>
            <w:r w:rsidRPr="005F2538">
              <w:rPr>
                <w:rFonts w:ascii="Simplified Arabic" w:hAnsi="Simplified Arabic" w:cs="Simplified Arabic" w:hint="cs"/>
                <w:sz w:val="20"/>
                <w:szCs w:val="20"/>
                <w:rtl/>
                <w:lang w:bidi="ar-EG"/>
              </w:rPr>
              <w:t>أسري</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rtl/>
                <w:lang w:bidi="ar-EG"/>
              </w:rPr>
            </w:pPr>
            <w:r w:rsidRPr="005F2538">
              <w:rPr>
                <w:rFonts w:ascii="Simplified Arabic" w:hAnsi="Simplified Arabic" w:cs="Simplified Arabic"/>
                <w:sz w:val="20"/>
                <w:szCs w:val="20"/>
                <w:rtl/>
                <w:lang w:bidi="ar-EG"/>
              </w:rPr>
              <w:t>41</w:t>
            </w:r>
          </w:p>
        </w:tc>
        <w:tc>
          <w:tcPr>
            <w:tcW w:w="734"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lang w:bidi="ar-EG"/>
              </w:rPr>
            </w:pPr>
            <w:r w:rsidRPr="005F2538">
              <w:rPr>
                <w:rFonts w:ascii="Simplified Arabic" w:hAnsi="Simplified Arabic" w:cs="Simplified Arabic"/>
                <w:sz w:val="20"/>
                <w:szCs w:val="20"/>
                <w:rtl/>
                <w:lang w:bidi="ar-EG"/>
              </w:rPr>
              <w:t>75.9</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lang w:bidi="ar-EG"/>
              </w:rPr>
            </w:pPr>
            <w:r w:rsidRPr="005F2538">
              <w:rPr>
                <w:rFonts w:ascii="Simplified Arabic" w:hAnsi="Simplified Arabic" w:cs="Simplified Arabic"/>
                <w:sz w:val="20"/>
                <w:szCs w:val="20"/>
                <w:rtl/>
                <w:lang w:bidi="ar-EG"/>
              </w:rPr>
              <w:t>13</w:t>
            </w:r>
          </w:p>
        </w:tc>
        <w:tc>
          <w:tcPr>
            <w:tcW w:w="619"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lang w:bidi="ar-EG"/>
              </w:rPr>
            </w:pPr>
            <w:r w:rsidRPr="005F2538">
              <w:rPr>
                <w:rFonts w:ascii="Simplified Arabic" w:hAnsi="Simplified Arabic" w:cs="Simplified Arabic"/>
                <w:sz w:val="20"/>
                <w:szCs w:val="20"/>
                <w:rtl/>
                <w:lang w:bidi="ar-EG"/>
              </w:rPr>
              <w:t>24.1</w:t>
            </w:r>
          </w:p>
        </w:tc>
        <w:tc>
          <w:tcPr>
            <w:tcW w:w="55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lang w:bidi="ar-EG"/>
              </w:rPr>
            </w:pPr>
            <w:r w:rsidRPr="005F2538">
              <w:rPr>
                <w:rFonts w:ascii="Simplified Arabic" w:hAnsi="Simplified Arabic" w:cs="Simplified Arabic"/>
                <w:sz w:val="20"/>
                <w:szCs w:val="20"/>
                <w:rtl/>
                <w:lang w:bidi="ar-EG"/>
              </w:rPr>
              <w:t>0</w:t>
            </w:r>
          </w:p>
        </w:tc>
        <w:tc>
          <w:tcPr>
            <w:tcW w:w="619"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lang w:bidi="ar-EG"/>
              </w:rPr>
            </w:pPr>
            <w:r w:rsidRPr="005F2538">
              <w:rPr>
                <w:rFonts w:ascii="Simplified Arabic" w:hAnsi="Simplified Arabic" w:cs="Simplified Arabic"/>
                <w:sz w:val="20"/>
                <w:szCs w:val="20"/>
                <w:rtl/>
                <w:lang w:bidi="ar-EG"/>
              </w:rPr>
              <w:t>0.0</w:t>
            </w:r>
          </w:p>
        </w:tc>
        <w:tc>
          <w:tcPr>
            <w:tcW w:w="630"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cs="Simplified Arabic"/>
                <w:color w:val="000000"/>
                <w:sz w:val="20"/>
                <w:szCs w:val="20"/>
                <w:lang w:bidi="ar-EG"/>
              </w:rPr>
            </w:pPr>
            <w:r w:rsidRPr="005F2538">
              <w:rPr>
                <w:rFonts w:cs="Simplified Arabic"/>
                <w:color w:val="000000"/>
                <w:sz w:val="20"/>
                <w:szCs w:val="20"/>
                <w:lang w:bidi="ar-EG"/>
              </w:rPr>
              <w:t>149</w:t>
            </w:r>
          </w:p>
        </w:tc>
        <w:tc>
          <w:tcPr>
            <w:tcW w:w="990" w:type="dxa"/>
            <w:tcBorders>
              <w:top w:val="nil"/>
              <w:left w:val="nil"/>
              <w:bottom w:val="single" w:sz="8" w:space="0" w:color="auto"/>
              <w:right w:val="double" w:sz="6" w:space="0" w:color="auto"/>
            </w:tcBorders>
            <w:vAlign w:val="center"/>
          </w:tcPr>
          <w:p w:rsidR="00444525" w:rsidRPr="005F2538" w:rsidRDefault="00444525" w:rsidP="005F2538">
            <w:pPr>
              <w:bidi/>
              <w:spacing w:after="0" w:line="360" w:lineRule="auto"/>
              <w:jc w:val="center"/>
              <w:rPr>
                <w:rFonts w:cs="Simplified Arabic"/>
                <w:color w:val="000000"/>
                <w:sz w:val="20"/>
                <w:szCs w:val="20"/>
                <w:lang w:bidi="ar-EG"/>
              </w:rPr>
            </w:pPr>
            <w:r w:rsidRPr="005F2538">
              <w:rPr>
                <w:rFonts w:cs="Simplified Arabic"/>
                <w:color w:val="000000"/>
                <w:sz w:val="20"/>
                <w:szCs w:val="20"/>
                <w:lang w:bidi="ar-EG"/>
              </w:rPr>
              <w:t>8.28</w:t>
            </w:r>
          </w:p>
        </w:tc>
      </w:tr>
      <w:tr w:rsidR="00444525" w:rsidRPr="005F2538" w:rsidTr="009914F7">
        <w:trPr>
          <w:trHeight w:val="397"/>
          <w:jc w:val="center"/>
        </w:trPr>
        <w:tc>
          <w:tcPr>
            <w:tcW w:w="4034" w:type="dxa"/>
            <w:tcBorders>
              <w:top w:val="nil"/>
              <w:left w:val="double" w:sz="6" w:space="0" w:color="auto"/>
              <w:bottom w:val="single" w:sz="8" w:space="0" w:color="auto"/>
              <w:right w:val="double" w:sz="6" w:space="0" w:color="auto"/>
            </w:tcBorders>
            <w:shd w:val="clear" w:color="auto" w:fill="D9D9D9"/>
          </w:tcPr>
          <w:p w:rsidR="00444525" w:rsidRPr="005F2538" w:rsidRDefault="00444525" w:rsidP="005F2538">
            <w:pPr>
              <w:bidi/>
              <w:spacing w:after="0" w:line="360" w:lineRule="auto"/>
              <w:jc w:val="center"/>
              <w:rPr>
                <w:rFonts w:ascii="Simplified Arabic" w:hAnsi="Simplified Arabic" w:cs="Simplified Arabic"/>
                <w:sz w:val="20"/>
                <w:szCs w:val="20"/>
                <w:lang w:bidi="ar-EG"/>
              </w:rPr>
            </w:pPr>
            <w:r w:rsidRPr="005F2538">
              <w:rPr>
                <w:rFonts w:ascii="Simplified Arabic" w:hAnsi="Simplified Arabic" w:cs="Simplified Arabic" w:hint="cs"/>
                <w:sz w:val="20"/>
                <w:szCs w:val="20"/>
                <w:rtl/>
                <w:lang w:bidi="ar-EG"/>
              </w:rPr>
              <w:t>حل</w:t>
            </w:r>
            <w:r w:rsidRPr="005F2538">
              <w:rPr>
                <w:rFonts w:ascii="Simplified Arabic" w:hAnsi="Simplified Arabic" w:cs="Simplified Arabic"/>
                <w:sz w:val="20"/>
                <w:szCs w:val="20"/>
                <w:rtl/>
                <w:lang w:bidi="ar-EG"/>
              </w:rPr>
              <w:t xml:space="preserve"> </w:t>
            </w:r>
            <w:r w:rsidRPr="005F2538">
              <w:rPr>
                <w:rFonts w:ascii="Simplified Arabic" w:hAnsi="Simplified Arabic" w:cs="Simplified Arabic" w:hint="cs"/>
                <w:sz w:val="20"/>
                <w:szCs w:val="20"/>
                <w:rtl/>
                <w:lang w:bidi="ar-EG"/>
              </w:rPr>
              <w:t>مشكلة</w:t>
            </w:r>
            <w:r w:rsidRPr="005F2538">
              <w:rPr>
                <w:rFonts w:ascii="Simplified Arabic" w:hAnsi="Simplified Arabic" w:cs="Simplified Arabic"/>
                <w:sz w:val="20"/>
                <w:szCs w:val="20"/>
                <w:rtl/>
                <w:lang w:bidi="ar-EG"/>
              </w:rPr>
              <w:t xml:space="preserve"> </w:t>
            </w:r>
            <w:r w:rsidRPr="005F2538">
              <w:rPr>
                <w:rFonts w:ascii="Simplified Arabic" w:hAnsi="Simplified Arabic" w:cs="Simplified Arabic" w:hint="cs"/>
                <w:sz w:val="20"/>
                <w:szCs w:val="20"/>
                <w:rtl/>
                <w:lang w:bidi="ar-EG"/>
              </w:rPr>
              <w:t>تعليمية</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rtl/>
                <w:lang w:bidi="ar-EG"/>
              </w:rPr>
            </w:pPr>
            <w:r w:rsidRPr="005F2538">
              <w:rPr>
                <w:rFonts w:ascii="Simplified Arabic" w:hAnsi="Simplified Arabic" w:cs="Simplified Arabic"/>
                <w:sz w:val="20"/>
                <w:szCs w:val="20"/>
                <w:rtl/>
                <w:lang w:bidi="ar-EG"/>
              </w:rPr>
              <w:t>47</w:t>
            </w:r>
          </w:p>
        </w:tc>
        <w:tc>
          <w:tcPr>
            <w:tcW w:w="734"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lang w:bidi="ar-EG"/>
              </w:rPr>
            </w:pPr>
            <w:r w:rsidRPr="005F2538">
              <w:rPr>
                <w:rFonts w:ascii="Simplified Arabic" w:hAnsi="Simplified Arabic" w:cs="Simplified Arabic"/>
                <w:sz w:val="20"/>
                <w:szCs w:val="20"/>
                <w:rtl/>
                <w:lang w:bidi="ar-EG"/>
              </w:rPr>
              <w:t>87.0</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lang w:bidi="ar-EG"/>
              </w:rPr>
            </w:pPr>
            <w:r w:rsidRPr="005F2538">
              <w:rPr>
                <w:rFonts w:ascii="Simplified Arabic" w:hAnsi="Simplified Arabic" w:cs="Simplified Arabic"/>
                <w:sz w:val="20"/>
                <w:szCs w:val="20"/>
                <w:rtl/>
                <w:lang w:bidi="ar-EG"/>
              </w:rPr>
              <w:t>7</w:t>
            </w:r>
          </w:p>
        </w:tc>
        <w:tc>
          <w:tcPr>
            <w:tcW w:w="619"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lang w:bidi="ar-EG"/>
              </w:rPr>
            </w:pPr>
            <w:r w:rsidRPr="005F2538">
              <w:rPr>
                <w:rFonts w:ascii="Simplified Arabic" w:hAnsi="Simplified Arabic" w:cs="Simplified Arabic"/>
                <w:sz w:val="20"/>
                <w:szCs w:val="20"/>
                <w:rtl/>
                <w:lang w:bidi="ar-EG"/>
              </w:rPr>
              <w:t>13.0</w:t>
            </w:r>
          </w:p>
        </w:tc>
        <w:tc>
          <w:tcPr>
            <w:tcW w:w="55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lang w:bidi="ar-EG"/>
              </w:rPr>
            </w:pPr>
            <w:r w:rsidRPr="005F2538">
              <w:rPr>
                <w:rFonts w:ascii="Simplified Arabic" w:hAnsi="Simplified Arabic" w:cs="Simplified Arabic"/>
                <w:sz w:val="20"/>
                <w:szCs w:val="20"/>
                <w:rtl/>
                <w:lang w:bidi="ar-EG"/>
              </w:rPr>
              <w:t>0</w:t>
            </w:r>
          </w:p>
        </w:tc>
        <w:tc>
          <w:tcPr>
            <w:tcW w:w="619"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lang w:bidi="ar-EG"/>
              </w:rPr>
            </w:pPr>
            <w:r w:rsidRPr="005F2538">
              <w:rPr>
                <w:rFonts w:ascii="Simplified Arabic" w:hAnsi="Simplified Arabic" w:cs="Simplified Arabic"/>
                <w:sz w:val="20"/>
                <w:szCs w:val="20"/>
                <w:rtl/>
                <w:lang w:bidi="ar-EG"/>
              </w:rPr>
              <w:t>0.0</w:t>
            </w:r>
          </w:p>
        </w:tc>
        <w:tc>
          <w:tcPr>
            <w:tcW w:w="630"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cs="Simplified Arabic"/>
                <w:color w:val="000000"/>
                <w:sz w:val="20"/>
                <w:szCs w:val="20"/>
                <w:lang w:bidi="ar-EG"/>
              </w:rPr>
            </w:pPr>
            <w:r w:rsidRPr="005F2538">
              <w:rPr>
                <w:rFonts w:cs="Simplified Arabic"/>
                <w:color w:val="000000"/>
                <w:sz w:val="20"/>
                <w:szCs w:val="20"/>
                <w:lang w:bidi="ar-EG"/>
              </w:rPr>
              <w:t>155</w:t>
            </w:r>
          </w:p>
        </w:tc>
        <w:tc>
          <w:tcPr>
            <w:tcW w:w="990" w:type="dxa"/>
            <w:tcBorders>
              <w:top w:val="nil"/>
              <w:left w:val="nil"/>
              <w:bottom w:val="single" w:sz="8" w:space="0" w:color="auto"/>
              <w:right w:val="double" w:sz="6" w:space="0" w:color="auto"/>
            </w:tcBorders>
            <w:vAlign w:val="center"/>
          </w:tcPr>
          <w:p w:rsidR="00444525" w:rsidRPr="005F2538" w:rsidRDefault="00444525" w:rsidP="005F2538">
            <w:pPr>
              <w:bidi/>
              <w:spacing w:after="0" w:line="360" w:lineRule="auto"/>
              <w:jc w:val="center"/>
              <w:rPr>
                <w:rFonts w:cs="Simplified Arabic"/>
                <w:color w:val="000000"/>
                <w:sz w:val="20"/>
                <w:szCs w:val="20"/>
                <w:lang w:bidi="ar-EG"/>
              </w:rPr>
            </w:pPr>
            <w:r w:rsidRPr="005F2538">
              <w:rPr>
                <w:rFonts w:cs="Simplified Arabic"/>
                <w:color w:val="000000"/>
                <w:sz w:val="20"/>
                <w:szCs w:val="20"/>
                <w:lang w:bidi="ar-EG"/>
              </w:rPr>
              <w:t>8.61</w:t>
            </w:r>
          </w:p>
        </w:tc>
      </w:tr>
      <w:tr w:rsidR="00444525" w:rsidRPr="005F2538" w:rsidTr="009914F7">
        <w:trPr>
          <w:trHeight w:val="397"/>
          <w:jc w:val="center"/>
        </w:trPr>
        <w:tc>
          <w:tcPr>
            <w:tcW w:w="4034" w:type="dxa"/>
            <w:tcBorders>
              <w:top w:val="nil"/>
              <w:left w:val="double" w:sz="6" w:space="0" w:color="auto"/>
              <w:bottom w:val="single" w:sz="8" w:space="0" w:color="auto"/>
              <w:right w:val="double" w:sz="6" w:space="0" w:color="auto"/>
            </w:tcBorders>
            <w:shd w:val="clear" w:color="auto" w:fill="D9D9D9"/>
          </w:tcPr>
          <w:p w:rsidR="00444525" w:rsidRPr="005F2538" w:rsidRDefault="00444525" w:rsidP="005F2538">
            <w:pPr>
              <w:bidi/>
              <w:spacing w:after="0" w:line="360" w:lineRule="auto"/>
              <w:jc w:val="center"/>
              <w:rPr>
                <w:rFonts w:ascii="Simplified Arabic" w:hAnsi="Simplified Arabic" w:cs="Simplified Arabic"/>
                <w:sz w:val="20"/>
                <w:szCs w:val="20"/>
                <w:lang w:bidi="ar-EG"/>
              </w:rPr>
            </w:pPr>
            <w:r w:rsidRPr="005F2538">
              <w:rPr>
                <w:rFonts w:ascii="Simplified Arabic" w:hAnsi="Simplified Arabic" w:cs="Simplified Arabic" w:hint="cs"/>
                <w:sz w:val="20"/>
                <w:szCs w:val="20"/>
                <w:rtl/>
                <w:lang w:bidi="ar-EG"/>
              </w:rPr>
              <w:t>حل</w:t>
            </w:r>
            <w:r w:rsidRPr="005F2538">
              <w:rPr>
                <w:rFonts w:ascii="Simplified Arabic" w:hAnsi="Simplified Arabic" w:cs="Simplified Arabic"/>
                <w:sz w:val="20"/>
                <w:szCs w:val="20"/>
                <w:rtl/>
                <w:lang w:bidi="ar-EG"/>
              </w:rPr>
              <w:t xml:space="preserve"> </w:t>
            </w:r>
            <w:r w:rsidRPr="005F2538">
              <w:rPr>
                <w:rFonts w:ascii="Simplified Arabic" w:hAnsi="Simplified Arabic" w:cs="Simplified Arabic" w:hint="cs"/>
                <w:sz w:val="20"/>
                <w:szCs w:val="20"/>
                <w:rtl/>
                <w:lang w:bidi="ar-EG"/>
              </w:rPr>
              <w:t>مشكلة</w:t>
            </w:r>
            <w:r w:rsidRPr="005F2538">
              <w:rPr>
                <w:rFonts w:ascii="Simplified Arabic" w:hAnsi="Simplified Arabic" w:cs="Simplified Arabic"/>
                <w:sz w:val="20"/>
                <w:szCs w:val="20"/>
                <w:rtl/>
                <w:lang w:bidi="ar-EG"/>
              </w:rPr>
              <w:t xml:space="preserve"> </w:t>
            </w:r>
            <w:r w:rsidRPr="005F2538">
              <w:rPr>
                <w:rFonts w:ascii="Simplified Arabic" w:hAnsi="Simplified Arabic" w:cs="Simplified Arabic" w:hint="cs"/>
                <w:sz w:val="20"/>
                <w:szCs w:val="20"/>
                <w:rtl/>
                <w:lang w:bidi="ar-EG"/>
              </w:rPr>
              <w:t>في</w:t>
            </w:r>
            <w:r w:rsidRPr="005F2538">
              <w:rPr>
                <w:rFonts w:ascii="Simplified Arabic" w:hAnsi="Simplified Arabic" w:cs="Simplified Arabic"/>
                <w:sz w:val="20"/>
                <w:szCs w:val="20"/>
                <w:rtl/>
                <w:lang w:bidi="ar-EG"/>
              </w:rPr>
              <w:t xml:space="preserve"> </w:t>
            </w:r>
            <w:r w:rsidRPr="005F2538">
              <w:rPr>
                <w:rFonts w:ascii="Simplified Arabic" w:hAnsi="Simplified Arabic" w:cs="Simplified Arabic" w:hint="cs"/>
                <w:sz w:val="20"/>
                <w:szCs w:val="20"/>
                <w:rtl/>
                <w:lang w:bidi="ar-EG"/>
              </w:rPr>
              <w:t>المرافق</w:t>
            </w:r>
            <w:r w:rsidRPr="005F2538">
              <w:rPr>
                <w:rFonts w:ascii="Simplified Arabic" w:hAnsi="Simplified Arabic" w:cs="Simplified Arabic"/>
                <w:sz w:val="20"/>
                <w:szCs w:val="20"/>
                <w:rtl/>
                <w:lang w:bidi="ar-EG"/>
              </w:rPr>
              <w:t xml:space="preserve"> </w:t>
            </w:r>
            <w:r w:rsidRPr="005F2538">
              <w:rPr>
                <w:rFonts w:ascii="Simplified Arabic" w:hAnsi="Simplified Arabic" w:cs="Simplified Arabic" w:hint="cs"/>
                <w:sz w:val="20"/>
                <w:szCs w:val="20"/>
                <w:rtl/>
                <w:lang w:bidi="ar-EG"/>
              </w:rPr>
              <w:t>أو</w:t>
            </w:r>
            <w:r w:rsidRPr="005F2538">
              <w:rPr>
                <w:rFonts w:ascii="Simplified Arabic" w:hAnsi="Simplified Arabic" w:cs="Simplified Arabic"/>
                <w:sz w:val="20"/>
                <w:szCs w:val="20"/>
                <w:rtl/>
                <w:lang w:bidi="ar-EG"/>
              </w:rPr>
              <w:t xml:space="preserve"> </w:t>
            </w:r>
            <w:r w:rsidRPr="005F2538">
              <w:rPr>
                <w:rFonts w:ascii="Simplified Arabic" w:hAnsi="Simplified Arabic" w:cs="Simplified Arabic" w:hint="cs"/>
                <w:sz w:val="20"/>
                <w:szCs w:val="20"/>
                <w:rtl/>
                <w:lang w:bidi="ar-EG"/>
              </w:rPr>
              <w:t>الخدمات</w:t>
            </w:r>
            <w:r w:rsidRPr="005F2538">
              <w:rPr>
                <w:rFonts w:ascii="Simplified Arabic" w:hAnsi="Simplified Arabic" w:cs="Simplified Arabic"/>
                <w:sz w:val="20"/>
                <w:szCs w:val="20"/>
                <w:rtl/>
                <w:lang w:bidi="ar-EG"/>
              </w:rPr>
              <w:t xml:space="preserve"> </w:t>
            </w:r>
            <w:r w:rsidRPr="005F2538">
              <w:rPr>
                <w:rFonts w:ascii="Simplified Arabic" w:hAnsi="Simplified Arabic" w:cs="Simplified Arabic" w:hint="cs"/>
                <w:sz w:val="20"/>
                <w:szCs w:val="20"/>
                <w:rtl/>
                <w:lang w:bidi="ar-EG"/>
              </w:rPr>
              <w:t>أو</w:t>
            </w:r>
            <w:r w:rsidRPr="005F2538">
              <w:rPr>
                <w:rFonts w:ascii="Simplified Arabic" w:hAnsi="Simplified Arabic" w:cs="Simplified Arabic"/>
                <w:sz w:val="20"/>
                <w:szCs w:val="20"/>
                <w:rtl/>
                <w:lang w:bidi="ar-EG"/>
              </w:rPr>
              <w:t xml:space="preserve"> </w:t>
            </w:r>
            <w:r w:rsidRPr="005F2538">
              <w:rPr>
                <w:rFonts w:ascii="Simplified Arabic" w:hAnsi="Simplified Arabic" w:cs="Simplified Arabic" w:hint="cs"/>
                <w:sz w:val="20"/>
                <w:szCs w:val="20"/>
                <w:rtl/>
                <w:lang w:bidi="ar-EG"/>
              </w:rPr>
              <w:t>البيئة</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rtl/>
                <w:lang w:bidi="ar-EG"/>
              </w:rPr>
            </w:pPr>
            <w:r w:rsidRPr="005F2538">
              <w:rPr>
                <w:rFonts w:ascii="Simplified Arabic" w:hAnsi="Simplified Arabic" w:cs="Simplified Arabic"/>
                <w:sz w:val="20"/>
                <w:szCs w:val="20"/>
                <w:rtl/>
                <w:lang w:bidi="ar-EG"/>
              </w:rPr>
              <w:t>20</w:t>
            </w:r>
          </w:p>
        </w:tc>
        <w:tc>
          <w:tcPr>
            <w:tcW w:w="734"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lang w:bidi="ar-EG"/>
              </w:rPr>
            </w:pPr>
            <w:r w:rsidRPr="005F2538">
              <w:rPr>
                <w:rFonts w:ascii="Simplified Arabic" w:hAnsi="Simplified Arabic" w:cs="Simplified Arabic"/>
                <w:sz w:val="20"/>
                <w:szCs w:val="20"/>
                <w:rtl/>
                <w:lang w:bidi="ar-EG"/>
              </w:rPr>
              <w:t>37.0</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lang w:bidi="ar-EG"/>
              </w:rPr>
            </w:pPr>
            <w:r w:rsidRPr="005F2538">
              <w:rPr>
                <w:rFonts w:ascii="Simplified Arabic" w:hAnsi="Simplified Arabic" w:cs="Simplified Arabic"/>
                <w:sz w:val="20"/>
                <w:szCs w:val="20"/>
                <w:rtl/>
                <w:lang w:bidi="ar-EG"/>
              </w:rPr>
              <w:t>34</w:t>
            </w:r>
          </w:p>
        </w:tc>
        <w:tc>
          <w:tcPr>
            <w:tcW w:w="619"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lang w:bidi="ar-EG"/>
              </w:rPr>
            </w:pPr>
            <w:r w:rsidRPr="005F2538">
              <w:rPr>
                <w:rFonts w:ascii="Simplified Arabic" w:hAnsi="Simplified Arabic" w:cs="Simplified Arabic"/>
                <w:sz w:val="20"/>
                <w:szCs w:val="20"/>
                <w:rtl/>
                <w:lang w:bidi="ar-EG"/>
              </w:rPr>
              <w:t>63.0</w:t>
            </w:r>
          </w:p>
        </w:tc>
        <w:tc>
          <w:tcPr>
            <w:tcW w:w="55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lang w:bidi="ar-EG"/>
              </w:rPr>
            </w:pPr>
            <w:r w:rsidRPr="005F2538">
              <w:rPr>
                <w:rFonts w:ascii="Simplified Arabic" w:hAnsi="Simplified Arabic" w:cs="Simplified Arabic"/>
                <w:sz w:val="20"/>
                <w:szCs w:val="20"/>
                <w:rtl/>
                <w:lang w:bidi="ar-EG"/>
              </w:rPr>
              <w:t>0</w:t>
            </w:r>
          </w:p>
        </w:tc>
        <w:tc>
          <w:tcPr>
            <w:tcW w:w="619"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lang w:bidi="ar-EG"/>
              </w:rPr>
            </w:pPr>
            <w:r w:rsidRPr="005F2538">
              <w:rPr>
                <w:rFonts w:ascii="Simplified Arabic" w:hAnsi="Simplified Arabic" w:cs="Simplified Arabic"/>
                <w:sz w:val="20"/>
                <w:szCs w:val="20"/>
                <w:rtl/>
                <w:lang w:bidi="ar-EG"/>
              </w:rPr>
              <w:t>0.0</w:t>
            </w:r>
          </w:p>
        </w:tc>
        <w:tc>
          <w:tcPr>
            <w:tcW w:w="630"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cs="Simplified Arabic"/>
                <w:color w:val="000000"/>
                <w:sz w:val="20"/>
                <w:szCs w:val="20"/>
                <w:lang w:bidi="ar-EG"/>
              </w:rPr>
            </w:pPr>
            <w:r w:rsidRPr="005F2538">
              <w:rPr>
                <w:rFonts w:cs="Simplified Arabic"/>
                <w:color w:val="000000"/>
                <w:sz w:val="20"/>
                <w:szCs w:val="20"/>
                <w:lang w:bidi="ar-EG"/>
              </w:rPr>
              <w:t>128</w:t>
            </w:r>
          </w:p>
        </w:tc>
        <w:tc>
          <w:tcPr>
            <w:tcW w:w="990" w:type="dxa"/>
            <w:tcBorders>
              <w:top w:val="nil"/>
              <w:left w:val="nil"/>
              <w:bottom w:val="single" w:sz="8" w:space="0" w:color="auto"/>
              <w:right w:val="double" w:sz="6" w:space="0" w:color="auto"/>
            </w:tcBorders>
            <w:vAlign w:val="center"/>
          </w:tcPr>
          <w:p w:rsidR="00444525" w:rsidRPr="005F2538" w:rsidRDefault="00444525" w:rsidP="005F2538">
            <w:pPr>
              <w:bidi/>
              <w:spacing w:after="0" w:line="360" w:lineRule="auto"/>
              <w:jc w:val="center"/>
              <w:rPr>
                <w:rFonts w:cs="Simplified Arabic"/>
                <w:color w:val="000000"/>
                <w:sz w:val="20"/>
                <w:szCs w:val="20"/>
                <w:lang w:bidi="ar-EG"/>
              </w:rPr>
            </w:pPr>
            <w:r w:rsidRPr="005F2538">
              <w:rPr>
                <w:rFonts w:cs="Simplified Arabic"/>
                <w:color w:val="000000"/>
                <w:sz w:val="20"/>
                <w:szCs w:val="20"/>
                <w:lang w:bidi="ar-EG"/>
              </w:rPr>
              <w:t>7.11</w:t>
            </w:r>
          </w:p>
        </w:tc>
      </w:tr>
      <w:tr w:rsidR="00444525" w:rsidRPr="005F2538" w:rsidTr="009914F7">
        <w:trPr>
          <w:trHeight w:val="397"/>
          <w:jc w:val="center"/>
        </w:trPr>
        <w:tc>
          <w:tcPr>
            <w:tcW w:w="4034" w:type="dxa"/>
            <w:tcBorders>
              <w:top w:val="nil"/>
              <w:left w:val="double" w:sz="6" w:space="0" w:color="auto"/>
              <w:bottom w:val="single" w:sz="8" w:space="0" w:color="auto"/>
              <w:right w:val="double" w:sz="6" w:space="0" w:color="auto"/>
            </w:tcBorders>
            <w:shd w:val="clear" w:color="auto" w:fill="D9D9D9"/>
          </w:tcPr>
          <w:p w:rsidR="00444525" w:rsidRPr="005F2538" w:rsidRDefault="00444525" w:rsidP="005F2538">
            <w:pPr>
              <w:bidi/>
              <w:spacing w:after="0" w:line="360" w:lineRule="auto"/>
              <w:jc w:val="center"/>
              <w:rPr>
                <w:rFonts w:ascii="Simplified Arabic" w:hAnsi="Simplified Arabic" w:cs="Simplified Arabic"/>
                <w:sz w:val="20"/>
                <w:szCs w:val="20"/>
                <w:lang w:bidi="ar-EG"/>
              </w:rPr>
            </w:pPr>
            <w:r w:rsidRPr="005F2538">
              <w:rPr>
                <w:rFonts w:ascii="Simplified Arabic" w:hAnsi="Simplified Arabic" w:cs="Simplified Arabic" w:hint="cs"/>
                <w:sz w:val="20"/>
                <w:szCs w:val="20"/>
                <w:rtl/>
                <w:lang w:bidi="ar-EG"/>
              </w:rPr>
              <w:t>خدمات</w:t>
            </w:r>
            <w:r w:rsidRPr="005F2538">
              <w:rPr>
                <w:rFonts w:ascii="Simplified Arabic" w:hAnsi="Simplified Arabic" w:cs="Simplified Arabic"/>
                <w:sz w:val="20"/>
                <w:szCs w:val="20"/>
                <w:rtl/>
                <w:lang w:bidi="ar-EG"/>
              </w:rPr>
              <w:t xml:space="preserve"> </w:t>
            </w:r>
            <w:r w:rsidRPr="005F2538">
              <w:rPr>
                <w:rFonts w:ascii="Simplified Arabic" w:hAnsi="Simplified Arabic" w:cs="Simplified Arabic" w:hint="cs"/>
                <w:sz w:val="20"/>
                <w:szCs w:val="20"/>
                <w:rtl/>
                <w:lang w:bidi="ar-EG"/>
              </w:rPr>
              <w:t>أمنية</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rtl/>
                <w:lang w:bidi="ar-EG"/>
              </w:rPr>
            </w:pPr>
            <w:r w:rsidRPr="005F2538">
              <w:rPr>
                <w:rFonts w:ascii="Simplified Arabic" w:hAnsi="Simplified Arabic" w:cs="Simplified Arabic"/>
                <w:sz w:val="20"/>
                <w:szCs w:val="20"/>
                <w:rtl/>
                <w:lang w:bidi="ar-EG"/>
              </w:rPr>
              <w:t>54</w:t>
            </w:r>
          </w:p>
        </w:tc>
        <w:tc>
          <w:tcPr>
            <w:tcW w:w="734"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lang w:bidi="ar-EG"/>
              </w:rPr>
            </w:pPr>
            <w:r w:rsidRPr="005F2538">
              <w:rPr>
                <w:rFonts w:ascii="Simplified Arabic" w:hAnsi="Simplified Arabic" w:cs="Simplified Arabic"/>
                <w:sz w:val="20"/>
                <w:szCs w:val="20"/>
                <w:rtl/>
                <w:lang w:bidi="ar-EG"/>
              </w:rPr>
              <w:t>100.0</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lang w:bidi="ar-EG"/>
              </w:rPr>
            </w:pPr>
            <w:r w:rsidRPr="005F2538">
              <w:rPr>
                <w:rFonts w:ascii="Simplified Arabic" w:hAnsi="Simplified Arabic" w:cs="Simplified Arabic"/>
                <w:sz w:val="20"/>
                <w:szCs w:val="20"/>
                <w:rtl/>
                <w:lang w:bidi="ar-EG"/>
              </w:rPr>
              <w:t>0</w:t>
            </w:r>
          </w:p>
        </w:tc>
        <w:tc>
          <w:tcPr>
            <w:tcW w:w="619"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lang w:bidi="ar-EG"/>
              </w:rPr>
            </w:pPr>
            <w:r w:rsidRPr="005F2538">
              <w:rPr>
                <w:rFonts w:ascii="Simplified Arabic" w:hAnsi="Simplified Arabic" w:cs="Simplified Arabic"/>
                <w:sz w:val="20"/>
                <w:szCs w:val="20"/>
                <w:rtl/>
                <w:lang w:bidi="ar-EG"/>
              </w:rPr>
              <w:t>0.0</w:t>
            </w:r>
          </w:p>
        </w:tc>
        <w:tc>
          <w:tcPr>
            <w:tcW w:w="55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lang w:bidi="ar-EG"/>
              </w:rPr>
            </w:pPr>
            <w:r w:rsidRPr="005F2538">
              <w:rPr>
                <w:rFonts w:ascii="Simplified Arabic" w:hAnsi="Simplified Arabic" w:cs="Simplified Arabic"/>
                <w:sz w:val="20"/>
                <w:szCs w:val="20"/>
                <w:rtl/>
                <w:lang w:bidi="ar-EG"/>
              </w:rPr>
              <w:t>0</w:t>
            </w:r>
          </w:p>
        </w:tc>
        <w:tc>
          <w:tcPr>
            <w:tcW w:w="619"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lang w:bidi="ar-EG"/>
              </w:rPr>
            </w:pPr>
            <w:r w:rsidRPr="005F2538">
              <w:rPr>
                <w:rFonts w:ascii="Simplified Arabic" w:hAnsi="Simplified Arabic" w:cs="Simplified Arabic"/>
                <w:sz w:val="20"/>
                <w:szCs w:val="20"/>
                <w:rtl/>
                <w:lang w:bidi="ar-EG"/>
              </w:rPr>
              <w:t>0.0</w:t>
            </w:r>
          </w:p>
        </w:tc>
        <w:tc>
          <w:tcPr>
            <w:tcW w:w="630"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cs="Simplified Arabic"/>
                <w:color w:val="000000"/>
                <w:sz w:val="20"/>
                <w:szCs w:val="20"/>
                <w:lang w:bidi="ar-EG"/>
              </w:rPr>
            </w:pPr>
            <w:r w:rsidRPr="005F2538">
              <w:rPr>
                <w:rFonts w:cs="Simplified Arabic"/>
                <w:color w:val="000000"/>
                <w:sz w:val="20"/>
                <w:szCs w:val="20"/>
                <w:lang w:bidi="ar-EG"/>
              </w:rPr>
              <w:t>162</w:t>
            </w:r>
          </w:p>
        </w:tc>
        <w:tc>
          <w:tcPr>
            <w:tcW w:w="990" w:type="dxa"/>
            <w:tcBorders>
              <w:top w:val="nil"/>
              <w:left w:val="nil"/>
              <w:bottom w:val="single" w:sz="8" w:space="0" w:color="auto"/>
              <w:right w:val="double" w:sz="6" w:space="0" w:color="auto"/>
            </w:tcBorders>
            <w:vAlign w:val="center"/>
          </w:tcPr>
          <w:p w:rsidR="00444525" w:rsidRPr="005F2538" w:rsidRDefault="00444525" w:rsidP="005F2538">
            <w:pPr>
              <w:bidi/>
              <w:spacing w:after="0" w:line="360" w:lineRule="auto"/>
              <w:jc w:val="center"/>
              <w:rPr>
                <w:rFonts w:cs="Simplified Arabic"/>
                <w:color w:val="000000"/>
                <w:sz w:val="20"/>
                <w:szCs w:val="20"/>
                <w:lang w:bidi="ar-EG"/>
              </w:rPr>
            </w:pPr>
            <w:r w:rsidRPr="005F2538">
              <w:rPr>
                <w:rFonts w:cs="Simplified Arabic"/>
                <w:color w:val="000000"/>
                <w:sz w:val="20"/>
                <w:szCs w:val="20"/>
                <w:lang w:bidi="ar-EG"/>
              </w:rPr>
              <w:t>9.00</w:t>
            </w:r>
          </w:p>
        </w:tc>
      </w:tr>
      <w:tr w:rsidR="00444525" w:rsidRPr="005F2538" w:rsidTr="009914F7">
        <w:trPr>
          <w:trHeight w:val="397"/>
          <w:jc w:val="center"/>
        </w:trPr>
        <w:tc>
          <w:tcPr>
            <w:tcW w:w="4034" w:type="dxa"/>
            <w:tcBorders>
              <w:top w:val="nil"/>
              <w:left w:val="double" w:sz="6" w:space="0" w:color="auto"/>
              <w:bottom w:val="single" w:sz="8" w:space="0" w:color="auto"/>
              <w:right w:val="double" w:sz="6" w:space="0" w:color="auto"/>
            </w:tcBorders>
            <w:shd w:val="clear" w:color="auto" w:fill="D9D9D9"/>
          </w:tcPr>
          <w:p w:rsidR="00444525" w:rsidRPr="005F2538" w:rsidRDefault="00444525" w:rsidP="005F2538">
            <w:pPr>
              <w:bidi/>
              <w:spacing w:after="0" w:line="360" w:lineRule="auto"/>
              <w:jc w:val="center"/>
              <w:rPr>
                <w:rFonts w:ascii="Simplified Arabic" w:hAnsi="Simplified Arabic" w:cs="Simplified Arabic"/>
                <w:sz w:val="20"/>
                <w:szCs w:val="20"/>
                <w:lang w:bidi="ar-EG"/>
              </w:rPr>
            </w:pPr>
            <w:r w:rsidRPr="005F2538">
              <w:rPr>
                <w:rFonts w:ascii="Simplified Arabic" w:hAnsi="Simplified Arabic" w:cs="Simplified Arabic" w:hint="cs"/>
                <w:sz w:val="20"/>
                <w:szCs w:val="20"/>
                <w:rtl/>
                <w:lang w:bidi="ar-EG"/>
              </w:rPr>
              <w:t>إبلاغ</w:t>
            </w:r>
            <w:r w:rsidRPr="005F2538">
              <w:rPr>
                <w:rFonts w:ascii="Simplified Arabic" w:hAnsi="Simplified Arabic" w:cs="Simplified Arabic"/>
                <w:sz w:val="20"/>
                <w:szCs w:val="20"/>
                <w:rtl/>
                <w:lang w:bidi="ar-EG"/>
              </w:rPr>
              <w:t xml:space="preserve"> </w:t>
            </w:r>
            <w:r w:rsidRPr="005F2538">
              <w:rPr>
                <w:rFonts w:ascii="Simplified Arabic" w:hAnsi="Simplified Arabic" w:cs="Simplified Arabic" w:hint="cs"/>
                <w:sz w:val="20"/>
                <w:szCs w:val="20"/>
                <w:rtl/>
                <w:lang w:bidi="ar-EG"/>
              </w:rPr>
              <w:t>عن</w:t>
            </w:r>
            <w:r w:rsidRPr="005F2538">
              <w:rPr>
                <w:rFonts w:ascii="Simplified Arabic" w:hAnsi="Simplified Arabic" w:cs="Simplified Arabic"/>
                <w:sz w:val="20"/>
                <w:szCs w:val="20"/>
                <w:rtl/>
                <w:lang w:bidi="ar-EG"/>
              </w:rPr>
              <w:t xml:space="preserve"> </w:t>
            </w:r>
            <w:r w:rsidRPr="005F2538">
              <w:rPr>
                <w:rFonts w:ascii="Simplified Arabic" w:hAnsi="Simplified Arabic" w:cs="Simplified Arabic" w:hint="cs"/>
                <w:sz w:val="20"/>
                <w:szCs w:val="20"/>
                <w:rtl/>
                <w:lang w:bidi="ar-EG"/>
              </w:rPr>
              <w:t>طفل</w:t>
            </w:r>
            <w:r w:rsidRPr="005F2538">
              <w:rPr>
                <w:rFonts w:ascii="Simplified Arabic" w:hAnsi="Simplified Arabic" w:cs="Simplified Arabic"/>
                <w:sz w:val="20"/>
                <w:szCs w:val="20"/>
                <w:rtl/>
                <w:lang w:bidi="ar-EG"/>
              </w:rPr>
              <w:t xml:space="preserve"> </w:t>
            </w:r>
            <w:r w:rsidRPr="005F2538">
              <w:rPr>
                <w:rFonts w:ascii="Simplified Arabic" w:hAnsi="Simplified Arabic" w:cs="Simplified Arabic" w:hint="cs"/>
                <w:sz w:val="20"/>
                <w:szCs w:val="20"/>
                <w:rtl/>
                <w:lang w:bidi="ar-EG"/>
              </w:rPr>
              <w:t>شارع</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rtl/>
                <w:lang w:bidi="ar-EG"/>
              </w:rPr>
            </w:pPr>
            <w:r w:rsidRPr="005F2538">
              <w:rPr>
                <w:rFonts w:ascii="Simplified Arabic" w:hAnsi="Simplified Arabic" w:cs="Simplified Arabic"/>
                <w:sz w:val="20"/>
                <w:szCs w:val="20"/>
                <w:rtl/>
                <w:lang w:bidi="ar-EG"/>
              </w:rPr>
              <w:t>48</w:t>
            </w:r>
          </w:p>
        </w:tc>
        <w:tc>
          <w:tcPr>
            <w:tcW w:w="734"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rtl/>
                <w:lang w:bidi="ar-EG"/>
              </w:rPr>
            </w:pPr>
            <w:r w:rsidRPr="005F2538">
              <w:rPr>
                <w:rFonts w:ascii="Simplified Arabic" w:hAnsi="Simplified Arabic" w:cs="Simplified Arabic"/>
                <w:sz w:val="20"/>
                <w:szCs w:val="20"/>
                <w:rtl/>
                <w:lang w:bidi="ar-EG"/>
              </w:rPr>
              <w:t>88.9</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rtl/>
                <w:lang w:bidi="ar-EG"/>
              </w:rPr>
            </w:pPr>
            <w:r w:rsidRPr="005F2538">
              <w:rPr>
                <w:rFonts w:ascii="Simplified Arabic" w:hAnsi="Simplified Arabic" w:cs="Simplified Arabic"/>
                <w:sz w:val="20"/>
                <w:szCs w:val="20"/>
                <w:rtl/>
                <w:lang w:bidi="ar-EG"/>
              </w:rPr>
              <w:t>6</w:t>
            </w:r>
          </w:p>
        </w:tc>
        <w:tc>
          <w:tcPr>
            <w:tcW w:w="619"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rtl/>
                <w:lang w:bidi="ar-EG"/>
              </w:rPr>
            </w:pPr>
            <w:r w:rsidRPr="005F2538">
              <w:rPr>
                <w:rFonts w:ascii="Simplified Arabic" w:hAnsi="Simplified Arabic" w:cs="Simplified Arabic"/>
                <w:sz w:val="20"/>
                <w:szCs w:val="20"/>
                <w:rtl/>
                <w:lang w:bidi="ar-EG"/>
              </w:rPr>
              <w:t>11.1</w:t>
            </w:r>
          </w:p>
        </w:tc>
        <w:tc>
          <w:tcPr>
            <w:tcW w:w="55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rtl/>
                <w:lang w:bidi="ar-EG"/>
              </w:rPr>
            </w:pPr>
            <w:r w:rsidRPr="005F2538">
              <w:rPr>
                <w:rFonts w:ascii="Simplified Arabic" w:hAnsi="Simplified Arabic" w:cs="Simplified Arabic"/>
                <w:sz w:val="20"/>
                <w:szCs w:val="20"/>
                <w:rtl/>
                <w:lang w:bidi="ar-EG"/>
              </w:rPr>
              <w:t>0</w:t>
            </w:r>
          </w:p>
        </w:tc>
        <w:tc>
          <w:tcPr>
            <w:tcW w:w="619"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rtl/>
                <w:lang w:bidi="ar-EG"/>
              </w:rPr>
            </w:pPr>
            <w:r w:rsidRPr="005F2538">
              <w:rPr>
                <w:rFonts w:ascii="Simplified Arabic" w:hAnsi="Simplified Arabic" w:cs="Simplified Arabic"/>
                <w:sz w:val="20"/>
                <w:szCs w:val="20"/>
                <w:rtl/>
                <w:lang w:bidi="ar-EG"/>
              </w:rPr>
              <w:t>0.0</w:t>
            </w:r>
          </w:p>
        </w:tc>
        <w:tc>
          <w:tcPr>
            <w:tcW w:w="630"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cs="Simplified Arabic"/>
                <w:color w:val="000000"/>
                <w:sz w:val="20"/>
                <w:szCs w:val="20"/>
                <w:lang w:bidi="ar-EG"/>
              </w:rPr>
            </w:pPr>
            <w:r w:rsidRPr="005F2538">
              <w:rPr>
                <w:rFonts w:cs="Simplified Arabic"/>
                <w:color w:val="000000"/>
                <w:sz w:val="20"/>
                <w:szCs w:val="20"/>
                <w:lang w:bidi="ar-EG"/>
              </w:rPr>
              <w:t>156</w:t>
            </w:r>
          </w:p>
        </w:tc>
        <w:tc>
          <w:tcPr>
            <w:tcW w:w="990" w:type="dxa"/>
            <w:tcBorders>
              <w:top w:val="nil"/>
              <w:left w:val="nil"/>
              <w:bottom w:val="single" w:sz="8" w:space="0" w:color="auto"/>
              <w:right w:val="double" w:sz="6" w:space="0" w:color="auto"/>
            </w:tcBorders>
            <w:vAlign w:val="center"/>
          </w:tcPr>
          <w:p w:rsidR="00444525" w:rsidRPr="005F2538" w:rsidRDefault="00444525" w:rsidP="005F2538">
            <w:pPr>
              <w:bidi/>
              <w:spacing w:after="0" w:line="360" w:lineRule="auto"/>
              <w:jc w:val="center"/>
              <w:rPr>
                <w:rFonts w:cs="Simplified Arabic"/>
                <w:color w:val="000000"/>
                <w:sz w:val="20"/>
                <w:szCs w:val="20"/>
                <w:lang w:bidi="ar-EG"/>
              </w:rPr>
            </w:pPr>
            <w:r w:rsidRPr="005F2538">
              <w:rPr>
                <w:rFonts w:cs="Simplified Arabic"/>
                <w:color w:val="000000"/>
                <w:sz w:val="20"/>
                <w:szCs w:val="20"/>
                <w:lang w:bidi="ar-EG"/>
              </w:rPr>
              <w:t>8.67</w:t>
            </w:r>
          </w:p>
        </w:tc>
      </w:tr>
      <w:tr w:rsidR="00444525" w:rsidRPr="005F2538" w:rsidTr="009914F7">
        <w:trPr>
          <w:trHeight w:val="397"/>
          <w:jc w:val="center"/>
        </w:trPr>
        <w:tc>
          <w:tcPr>
            <w:tcW w:w="4034" w:type="dxa"/>
            <w:tcBorders>
              <w:top w:val="nil"/>
              <w:left w:val="double" w:sz="6" w:space="0" w:color="auto"/>
              <w:bottom w:val="single" w:sz="8" w:space="0" w:color="auto"/>
              <w:right w:val="double" w:sz="6" w:space="0" w:color="auto"/>
            </w:tcBorders>
            <w:shd w:val="clear" w:color="auto" w:fill="D9D9D9"/>
          </w:tcPr>
          <w:p w:rsidR="00444525" w:rsidRPr="005F2538" w:rsidRDefault="00444525" w:rsidP="005F2538">
            <w:pPr>
              <w:bidi/>
              <w:spacing w:after="0" w:line="360" w:lineRule="auto"/>
              <w:jc w:val="center"/>
              <w:rPr>
                <w:rFonts w:ascii="Simplified Arabic" w:hAnsi="Simplified Arabic" w:cs="Simplified Arabic"/>
                <w:sz w:val="20"/>
                <w:szCs w:val="20"/>
                <w:lang w:bidi="ar-EG"/>
              </w:rPr>
            </w:pPr>
            <w:r w:rsidRPr="005F2538">
              <w:rPr>
                <w:rFonts w:ascii="Simplified Arabic" w:hAnsi="Simplified Arabic" w:cs="Simplified Arabic" w:hint="cs"/>
                <w:sz w:val="20"/>
                <w:szCs w:val="20"/>
                <w:rtl/>
                <w:lang w:bidi="ar-EG"/>
              </w:rPr>
              <w:t>بث</w:t>
            </w:r>
            <w:r w:rsidRPr="005F2538">
              <w:rPr>
                <w:rFonts w:ascii="Simplified Arabic" w:hAnsi="Simplified Arabic" w:cs="Simplified Arabic"/>
                <w:sz w:val="20"/>
                <w:szCs w:val="20"/>
                <w:rtl/>
                <w:lang w:bidi="ar-EG"/>
              </w:rPr>
              <w:t xml:space="preserve"> </w:t>
            </w:r>
            <w:r w:rsidRPr="005F2538">
              <w:rPr>
                <w:rFonts w:ascii="Simplified Arabic" w:hAnsi="Simplified Arabic" w:cs="Simplified Arabic" w:hint="cs"/>
                <w:sz w:val="20"/>
                <w:szCs w:val="20"/>
                <w:rtl/>
                <w:lang w:bidi="ar-EG"/>
              </w:rPr>
              <w:t>الطمأنينة</w:t>
            </w:r>
            <w:r w:rsidRPr="005F2538">
              <w:rPr>
                <w:rFonts w:ascii="Simplified Arabic" w:hAnsi="Simplified Arabic" w:cs="Simplified Arabic"/>
                <w:sz w:val="20"/>
                <w:szCs w:val="20"/>
                <w:rtl/>
                <w:lang w:bidi="ar-EG"/>
              </w:rPr>
              <w:t xml:space="preserve"> </w:t>
            </w:r>
            <w:r w:rsidRPr="005F2538">
              <w:rPr>
                <w:rFonts w:ascii="Simplified Arabic" w:hAnsi="Simplified Arabic" w:cs="Simplified Arabic" w:hint="cs"/>
                <w:sz w:val="20"/>
                <w:szCs w:val="20"/>
                <w:rtl/>
                <w:lang w:bidi="ar-EG"/>
              </w:rPr>
              <w:t>والأمل</w:t>
            </w:r>
            <w:r w:rsidRPr="005F2538">
              <w:rPr>
                <w:rFonts w:ascii="Simplified Arabic" w:hAnsi="Simplified Arabic" w:cs="Simplified Arabic"/>
                <w:sz w:val="20"/>
                <w:szCs w:val="20"/>
                <w:rtl/>
                <w:lang w:bidi="ar-EG"/>
              </w:rPr>
              <w:t xml:space="preserve"> </w:t>
            </w:r>
            <w:r w:rsidRPr="005F2538">
              <w:rPr>
                <w:rFonts w:ascii="Simplified Arabic" w:hAnsi="Simplified Arabic" w:cs="Simplified Arabic" w:hint="cs"/>
                <w:sz w:val="20"/>
                <w:szCs w:val="20"/>
                <w:rtl/>
                <w:lang w:bidi="ar-EG"/>
              </w:rPr>
              <w:t>فى</w:t>
            </w:r>
            <w:r w:rsidRPr="005F2538">
              <w:rPr>
                <w:rFonts w:ascii="Simplified Arabic" w:hAnsi="Simplified Arabic" w:cs="Simplified Arabic"/>
                <w:sz w:val="20"/>
                <w:szCs w:val="20"/>
                <w:rtl/>
                <w:lang w:bidi="ar-EG"/>
              </w:rPr>
              <w:t xml:space="preserve"> </w:t>
            </w:r>
            <w:r w:rsidRPr="005F2538">
              <w:rPr>
                <w:rFonts w:ascii="Simplified Arabic" w:hAnsi="Simplified Arabic" w:cs="Simplified Arabic" w:hint="cs"/>
                <w:sz w:val="20"/>
                <w:szCs w:val="20"/>
                <w:rtl/>
                <w:lang w:bidi="ar-EG"/>
              </w:rPr>
              <w:t>المستقبل</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rtl/>
                <w:lang w:bidi="ar-EG"/>
              </w:rPr>
            </w:pPr>
            <w:r w:rsidRPr="005F2538">
              <w:rPr>
                <w:rFonts w:ascii="Simplified Arabic" w:hAnsi="Simplified Arabic" w:cs="Simplified Arabic"/>
                <w:sz w:val="20"/>
                <w:szCs w:val="20"/>
                <w:rtl/>
                <w:lang w:bidi="ar-EG"/>
              </w:rPr>
              <w:t>35</w:t>
            </w:r>
          </w:p>
        </w:tc>
        <w:tc>
          <w:tcPr>
            <w:tcW w:w="734"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lang w:bidi="ar-EG"/>
              </w:rPr>
            </w:pPr>
            <w:r w:rsidRPr="005F2538">
              <w:rPr>
                <w:rFonts w:ascii="Simplified Arabic" w:hAnsi="Simplified Arabic" w:cs="Simplified Arabic"/>
                <w:sz w:val="20"/>
                <w:szCs w:val="20"/>
                <w:rtl/>
                <w:lang w:bidi="ar-EG"/>
              </w:rPr>
              <w:t>64.8</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lang w:bidi="ar-EG"/>
              </w:rPr>
            </w:pPr>
            <w:r w:rsidRPr="005F2538">
              <w:rPr>
                <w:rFonts w:ascii="Simplified Arabic" w:hAnsi="Simplified Arabic" w:cs="Simplified Arabic"/>
                <w:sz w:val="20"/>
                <w:szCs w:val="20"/>
                <w:rtl/>
                <w:lang w:bidi="ar-EG"/>
              </w:rPr>
              <w:t>19</w:t>
            </w:r>
          </w:p>
        </w:tc>
        <w:tc>
          <w:tcPr>
            <w:tcW w:w="619"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lang w:bidi="ar-EG"/>
              </w:rPr>
            </w:pPr>
            <w:r w:rsidRPr="005F2538">
              <w:rPr>
                <w:rFonts w:ascii="Simplified Arabic" w:hAnsi="Simplified Arabic" w:cs="Simplified Arabic"/>
                <w:sz w:val="20"/>
                <w:szCs w:val="20"/>
                <w:rtl/>
                <w:lang w:bidi="ar-EG"/>
              </w:rPr>
              <w:t>35.2</w:t>
            </w:r>
          </w:p>
        </w:tc>
        <w:tc>
          <w:tcPr>
            <w:tcW w:w="55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lang w:bidi="ar-EG"/>
              </w:rPr>
            </w:pPr>
            <w:r w:rsidRPr="005F2538">
              <w:rPr>
                <w:rFonts w:ascii="Simplified Arabic" w:hAnsi="Simplified Arabic" w:cs="Simplified Arabic"/>
                <w:sz w:val="20"/>
                <w:szCs w:val="20"/>
                <w:rtl/>
                <w:lang w:bidi="ar-EG"/>
              </w:rPr>
              <w:t>0</w:t>
            </w:r>
          </w:p>
        </w:tc>
        <w:tc>
          <w:tcPr>
            <w:tcW w:w="619"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lang w:bidi="ar-EG"/>
              </w:rPr>
            </w:pPr>
            <w:r w:rsidRPr="005F2538">
              <w:rPr>
                <w:rFonts w:ascii="Simplified Arabic" w:hAnsi="Simplified Arabic" w:cs="Simplified Arabic"/>
                <w:sz w:val="20"/>
                <w:szCs w:val="20"/>
                <w:rtl/>
                <w:lang w:bidi="ar-EG"/>
              </w:rPr>
              <w:t>0.0</w:t>
            </w:r>
          </w:p>
        </w:tc>
        <w:tc>
          <w:tcPr>
            <w:tcW w:w="630"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cs="Simplified Arabic"/>
                <w:color w:val="000000"/>
                <w:sz w:val="20"/>
                <w:szCs w:val="20"/>
                <w:lang w:bidi="ar-EG"/>
              </w:rPr>
            </w:pPr>
            <w:r w:rsidRPr="005F2538">
              <w:rPr>
                <w:rFonts w:cs="Simplified Arabic"/>
                <w:color w:val="000000"/>
                <w:sz w:val="20"/>
                <w:szCs w:val="20"/>
                <w:lang w:bidi="ar-EG"/>
              </w:rPr>
              <w:t>143</w:t>
            </w:r>
          </w:p>
        </w:tc>
        <w:tc>
          <w:tcPr>
            <w:tcW w:w="990" w:type="dxa"/>
            <w:tcBorders>
              <w:top w:val="nil"/>
              <w:left w:val="nil"/>
              <w:bottom w:val="single" w:sz="8" w:space="0" w:color="auto"/>
              <w:right w:val="double" w:sz="6" w:space="0" w:color="auto"/>
            </w:tcBorders>
            <w:vAlign w:val="center"/>
          </w:tcPr>
          <w:p w:rsidR="00444525" w:rsidRPr="005F2538" w:rsidRDefault="00444525" w:rsidP="005F2538">
            <w:pPr>
              <w:bidi/>
              <w:spacing w:after="0" w:line="360" w:lineRule="auto"/>
              <w:jc w:val="center"/>
              <w:rPr>
                <w:rFonts w:cs="Simplified Arabic"/>
                <w:color w:val="000000"/>
                <w:sz w:val="20"/>
                <w:szCs w:val="20"/>
                <w:lang w:bidi="ar-EG"/>
              </w:rPr>
            </w:pPr>
            <w:r w:rsidRPr="005F2538">
              <w:rPr>
                <w:rFonts w:cs="Simplified Arabic"/>
                <w:color w:val="000000"/>
                <w:sz w:val="20"/>
                <w:szCs w:val="20"/>
                <w:lang w:bidi="ar-EG"/>
              </w:rPr>
              <w:t>7.94</w:t>
            </w:r>
          </w:p>
        </w:tc>
      </w:tr>
      <w:tr w:rsidR="00444525" w:rsidRPr="005F2538" w:rsidTr="009914F7">
        <w:trPr>
          <w:trHeight w:val="397"/>
          <w:jc w:val="center"/>
        </w:trPr>
        <w:tc>
          <w:tcPr>
            <w:tcW w:w="4034" w:type="dxa"/>
            <w:tcBorders>
              <w:top w:val="nil"/>
              <w:left w:val="double" w:sz="6" w:space="0" w:color="auto"/>
              <w:bottom w:val="single" w:sz="8" w:space="0" w:color="auto"/>
              <w:right w:val="double" w:sz="6" w:space="0" w:color="auto"/>
            </w:tcBorders>
            <w:shd w:val="clear" w:color="auto" w:fill="D9D9D9"/>
          </w:tcPr>
          <w:p w:rsidR="00444525" w:rsidRPr="005F2538" w:rsidRDefault="00444525" w:rsidP="005F2538">
            <w:pPr>
              <w:bidi/>
              <w:spacing w:after="0" w:line="360" w:lineRule="auto"/>
              <w:jc w:val="center"/>
              <w:rPr>
                <w:rFonts w:ascii="Simplified Arabic" w:hAnsi="Simplified Arabic" w:cs="Simplified Arabic"/>
                <w:sz w:val="20"/>
                <w:szCs w:val="20"/>
                <w:lang w:bidi="ar-EG"/>
              </w:rPr>
            </w:pPr>
            <w:r w:rsidRPr="005F2538">
              <w:rPr>
                <w:rFonts w:ascii="Simplified Arabic" w:hAnsi="Simplified Arabic" w:cs="Simplified Arabic" w:hint="cs"/>
                <w:sz w:val="20"/>
                <w:szCs w:val="20"/>
                <w:rtl/>
                <w:lang w:bidi="ar-EG"/>
              </w:rPr>
              <w:t>للحصول</w:t>
            </w:r>
            <w:r w:rsidRPr="005F2538">
              <w:rPr>
                <w:rFonts w:ascii="Simplified Arabic" w:hAnsi="Simplified Arabic" w:cs="Simplified Arabic"/>
                <w:sz w:val="20"/>
                <w:szCs w:val="20"/>
                <w:rtl/>
                <w:lang w:bidi="ar-EG"/>
              </w:rPr>
              <w:t xml:space="preserve"> </w:t>
            </w:r>
            <w:r w:rsidRPr="005F2538">
              <w:rPr>
                <w:rFonts w:ascii="Simplified Arabic" w:hAnsi="Simplified Arabic" w:cs="Simplified Arabic" w:hint="cs"/>
                <w:sz w:val="20"/>
                <w:szCs w:val="20"/>
                <w:rtl/>
                <w:lang w:bidi="ar-EG"/>
              </w:rPr>
              <w:t>علي</w:t>
            </w:r>
            <w:r w:rsidRPr="005F2538">
              <w:rPr>
                <w:rFonts w:ascii="Simplified Arabic" w:hAnsi="Simplified Arabic" w:cs="Simplified Arabic"/>
                <w:sz w:val="20"/>
                <w:szCs w:val="20"/>
                <w:rtl/>
                <w:lang w:bidi="ar-EG"/>
              </w:rPr>
              <w:t xml:space="preserve"> </w:t>
            </w:r>
            <w:r w:rsidRPr="005F2538">
              <w:rPr>
                <w:rFonts w:ascii="Simplified Arabic" w:hAnsi="Simplified Arabic" w:cs="Simplified Arabic" w:hint="cs"/>
                <w:sz w:val="20"/>
                <w:szCs w:val="20"/>
                <w:rtl/>
                <w:lang w:bidi="ar-EG"/>
              </w:rPr>
              <w:t>حفاضات</w:t>
            </w:r>
            <w:r w:rsidRPr="005F2538">
              <w:rPr>
                <w:rFonts w:ascii="Simplified Arabic" w:hAnsi="Simplified Arabic" w:cs="Simplified Arabic"/>
                <w:sz w:val="20"/>
                <w:szCs w:val="20"/>
                <w:rtl/>
                <w:lang w:bidi="ar-EG"/>
              </w:rPr>
              <w:t xml:space="preserve"> </w:t>
            </w:r>
            <w:r w:rsidRPr="005F2538">
              <w:rPr>
                <w:rFonts w:ascii="Simplified Arabic" w:hAnsi="Simplified Arabic" w:cs="Simplified Arabic" w:hint="cs"/>
                <w:sz w:val="20"/>
                <w:szCs w:val="20"/>
                <w:rtl/>
                <w:lang w:bidi="ar-EG"/>
              </w:rPr>
              <w:t>أو</w:t>
            </w:r>
            <w:r w:rsidRPr="005F2538">
              <w:rPr>
                <w:rFonts w:ascii="Simplified Arabic" w:hAnsi="Simplified Arabic" w:cs="Simplified Arabic"/>
                <w:sz w:val="20"/>
                <w:szCs w:val="20"/>
                <w:rtl/>
                <w:lang w:bidi="ar-EG"/>
              </w:rPr>
              <w:t xml:space="preserve"> </w:t>
            </w:r>
            <w:r w:rsidRPr="005F2538">
              <w:rPr>
                <w:rFonts w:ascii="Simplified Arabic" w:hAnsi="Simplified Arabic" w:cs="Simplified Arabic" w:hint="cs"/>
                <w:sz w:val="20"/>
                <w:szCs w:val="20"/>
                <w:rtl/>
                <w:lang w:bidi="ar-EG"/>
              </w:rPr>
              <w:t>ألبان</w:t>
            </w:r>
            <w:r w:rsidRPr="005F2538">
              <w:rPr>
                <w:rFonts w:ascii="Simplified Arabic" w:hAnsi="Simplified Arabic" w:cs="Simplified Arabic"/>
                <w:sz w:val="20"/>
                <w:szCs w:val="20"/>
                <w:rtl/>
                <w:lang w:bidi="ar-EG"/>
              </w:rPr>
              <w:t xml:space="preserve"> </w:t>
            </w:r>
            <w:r w:rsidRPr="005F2538">
              <w:rPr>
                <w:rFonts w:ascii="Simplified Arabic" w:hAnsi="Simplified Arabic" w:cs="Simplified Arabic" w:hint="cs"/>
                <w:sz w:val="20"/>
                <w:szCs w:val="20"/>
                <w:rtl/>
                <w:lang w:bidi="ar-EG"/>
              </w:rPr>
              <w:t>لطفل</w:t>
            </w:r>
            <w:r w:rsidRPr="005F2538">
              <w:rPr>
                <w:rFonts w:ascii="Simplified Arabic" w:hAnsi="Simplified Arabic" w:cs="Simplified Arabic"/>
                <w:sz w:val="20"/>
                <w:szCs w:val="20"/>
                <w:rtl/>
                <w:lang w:bidi="ar-EG"/>
              </w:rPr>
              <w:t xml:space="preserve"> </w:t>
            </w:r>
            <w:r w:rsidRPr="005F2538">
              <w:rPr>
                <w:rFonts w:ascii="Simplified Arabic" w:hAnsi="Simplified Arabic" w:cs="Simplified Arabic" w:hint="cs"/>
                <w:sz w:val="20"/>
                <w:szCs w:val="20"/>
                <w:rtl/>
                <w:lang w:bidi="ar-EG"/>
              </w:rPr>
              <w:t>ذو</w:t>
            </w:r>
            <w:r w:rsidRPr="005F2538">
              <w:rPr>
                <w:rFonts w:ascii="Simplified Arabic" w:hAnsi="Simplified Arabic" w:cs="Simplified Arabic"/>
                <w:sz w:val="20"/>
                <w:szCs w:val="20"/>
                <w:rtl/>
                <w:lang w:bidi="ar-EG"/>
              </w:rPr>
              <w:t xml:space="preserve"> </w:t>
            </w:r>
            <w:r w:rsidRPr="005F2538">
              <w:rPr>
                <w:rFonts w:ascii="Simplified Arabic" w:hAnsi="Simplified Arabic" w:cs="Simplified Arabic" w:hint="cs"/>
                <w:sz w:val="20"/>
                <w:szCs w:val="20"/>
                <w:rtl/>
                <w:lang w:bidi="ar-EG"/>
              </w:rPr>
              <w:t>إعاقة</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rtl/>
                <w:lang w:bidi="ar-EG"/>
              </w:rPr>
            </w:pPr>
            <w:r w:rsidRPr="005F2538">
              <w:rPr>
                <w:rFonts w:ascii="Simplified Arabic" w:hAnsi="Simplified Arabic" w:cs="Simplified Arabic"/>
                <w:sz w:val="20"/>
                <w:szCs w:val="20"/>
                <w:rtl/>
                <w:lang w:bidi="ar-EG"/>
              </w:rPr>
              <w:t>27</w:t>
            </w:r>
          </w:p>
        </w:tc>
        <w:tc>
          <w:tcPr>
            <w:tcW w:w="734"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lang w:bidi="ar-EG"/>
              </w:rPr>
            </w:pPr>
            <w:r w:rsidRPr="005F2538">
              <w:rPr>
                <w:rFonts w:ascii="Simplified Arabic" w:hAnsi="Simplified Arabic" w:cs="Simplified Arabic"/>
                <w:sz w:val="20"/>
                <w:szCs w:val="20"/>
                <w:rtl/>
                <w:lang w:bidi="ar-EG"/>
              </w:rPr>
              <w:t>50.0</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lang w:bidi="ar-EG"/>
              </w:rPr>
            </w:pPr>
            <w:r w:rsidRPr="005F2538">
              <w:rPr>
                <w:rFonts w:ascii="Simplified Arabic" w:hAnsi="Simplified Arabic" w:cs="Simplified Arabic"/>
                <w:sz w:val="20"/>
                <w:szCs w:val="20"/>
                <w:rtl/>
                <w:lang w:bidi="ar-EG"/>
              </w:rPr>
              <w:t>21</w:t>
            </w:r>
          </w:p>
        </w:tc>
        <w:tc>
          <w:tcPr>
            <w:tcW w:w="619"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lang w:bidi="ar-EG"/>
              </w:rPr>
            </w:pPr>
            <w:r w:rsidRPr="005F2538">
              <w:rPr>
                <w:rFonts w:ascii="Simplified Arabic" w:hAnsi="Simplified Arabic" w:cs="Simplified Arabic"/>
                <w:sz w:val="20"/>
                <w:szCs w:val="20"/>
                <w:rtl/>
                <w:lang w:bidi="ar-EG"/>
              </w:rPr>
              <w:t>38.9</w:t>
            </w:r>
          </w:p>
        </w:tc>
        <w:tc>
          <w:tcPr>
            <w:tcW w:w="55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lang w:bidi="ar-EG"/>
              </w:rPr>
            </w:pPr>
            <w:r w:rsidRPr="005F2538">
              <w:rPr>
                <w:rFonts w:ascii="Simplified Arabic" w:hAnsi="Simplified Arabic" w:cs="Simplified Arabic"/>
                <w:sz w:val="20"/>
                <w:szCs w:val="20"/>
                <w:rtl/>
                <w:lang w:bidi="ar-EG"/>
              </w:rPr>
              <w:t>6</w:t>
            </w:r>
          </w:p>
        </w:tc>
        <w:tc>
          <w:tcPr>
            <w:tcW w:w="619"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lang w:bidi="ar-EG"/>
              </w:rPr>
            </w:pPr>
            <w:r w:rsidRPr="005F2538">
              <w:rPr>
                <w:rFonts w:ascii="Simplified Arabic" w:hAnsi="Simplified Arabic" w:cs="Simplified Arabic"/>
                <w:sz w:val="20"/>
                <w:szCs w:val="20"/>
                <w:rtl/>
                <w:lang w:bidi="ar-EG"/>
              </w:rPr>
              <w:t>11.1</w:t>
            </w:r>
          </w:p>
        </w:tc>
        <w:tc>
          <w:tcPr>
            <w:tcW w:w="630"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cs="Simplified Arabic"/>
                <w:color w:val="000000"/>
                <w:sz w:val="20"/>
                <w:szCs w:val="20"/>
                <w:lang w:bidi="ar-EG"/>
              </w:rPr>
            </w:pPr>
            <w:r w:rsidRPr="005F2538">
              <w:rPr>
                <w:rFonts w:cs="Simplified Arabic"/>
                <w:color w:val="000000"/>
                <w:sz w:val="20"/>
                <w:szCs w:val="20"/>
                <w:lang w:bidi="ar-EG"/>
              </w:rPr>
              <w:t>129</w:t>
            </w:r>
          </w:p>
        </w:tc>
        <w:tc>
          <w:tcPr>
            <w:tcW w:w="990" w:type="dxa"/>
            <w:tcBorders>
              <w:top w:val="nil"/>
              <w:left w:val="nil"/>
              <w:bottom w:val="single" w:sz="8" w:space="0" w:color="auto"/>
              <w:right w:val="double" w:sz="6" w:space="0" w:color="auto"/>
            </w:tcBorders>
            <w:vAlign w:val="center"/>
          </w:tcPr>
          <w:p w:rsidR="00444525" w:rsidRPr="005F2538" w:rsidRDefault="00444525" w:rsidP="005F2538">
            <w:pPr>
              <w:bidi/>
              <w:spacing w:after="0" w:line="360" w:lineRule="auto"/>
              <w:jc w:val="center"/>
              <w:rPr>
                <w:rFonts w:cs="Simplified Arabic"/>
                <w:color w:val="000000"/>
                <w:sz w:val="20"/>
                <w:szCs w:val="20"/>
                <w:lang w:bidi="ar-EG"/>
              </w:rPr>
            </w:pPr>
            <w:r w:rsidRPr="005F2538">
              <w:rPr>
                <w:rFonts w:cs="Simplified Arabic"/>
                <w:color w:val="000000"/>
                <w:sz w:val="20"/>
                <w:szCs w:val="20"/>
                <w:lang w:bidi="ar-EG"/>
              </w:rPr>
              <w:t>7.17</w:t>
            </w:r>
          </w:p>
        </w:tc>
      </w:tr>
      <w:tr w:rsidR="00444525" w:rsidRPr="005F2538" w:rsidTr="009914F7">
        <w:trPr>
          <w:trHeight w:val="397"/>
          <w:jc w:val="center"/>
        </w:trPr>
        <w:tc>
          <w:tcPr>
            <w:tcW w:w="4034" w:type="dxa"/>
            <w:tcBorders>
              <w:top w:val="nil"/>
              <w:left w:val="double" w:sz="6" w:space="0" w:color="auto"/>
              <w:bottom w:val="single" w:sz="8" w:space="0" w:color="auto"/>
              <w:right w:val="double" w:sz="6" w:space="0" w:color="auto"/>
            </w:tcBorders>
            <w:shd w:val="clear" w:color="auto" w:fill="D9D9D9"/>
          </w:tcPr>
          <w:p w:rsidR="00444525" w:rsidRPr="005F2538" w:rsidRDefault="00444525" w:rsidP="005F2538">
            <w:pPr>
              <w:bidi/>
              <w:spacing w:after="0" w:line="360" w:lineRule="auto"/>
              <w:jc w:val="center"/>
              <w:rPr>
                <w:rFonts w:ascii="Simplified Arabic" w:hAnsi="Simplified Arabic" w:cs="Simplified Arabic"/>
                <w:sz w:val="20"/>
                <w:szCs w:val="20"/>
                <w:lang w:bidi="ar-EG"/>
              </w:rPr>
            </w:pPr>
            <w:r w:rsidRPr="005F2538">
              <w:rPr>
                <w:rFonts w:ascii="Simplified Arabic" w:hAnsi="Simplified Arabic" w:cs="Simplified Arabic" w:hint="cs"/>
                <w:sz w:val="20"/>
                <w:szCs w:val="20"/>
                <w:rtl/>
                <w:lang w:bidi="ar-EG"/>
              </w:rPr>
              <w:t>الحصول</w:t>
            </w:r>
            <w:r w:rsidRPr="005F2538">
              <w:rPr>
                <w:rFonts w:ascii="Simplified Arabic" w:hAnsi="Simplified Arabic" w:cs="Simplified Arabic"/>
                <w:sz w:val="20"/>
                <w:szCs w:val="20"/>
                <w:rtl/>
                <w:lang w:bidi="ar-EG"/>
              </w:rPr>
              <w:t xml:space="preserve"> </w:t>
            </w:r>
            <w:r w:rsidRPr="005F2538">
              <w:rPr>
                <w:rFonts w:ascii="Simplified Arabic" w:hAnsi="Simplified Arabic" w:cs="Simplified Arabic" w:hint="cs"/>
                <w:sz w:val="20"/>
                <w:szCs w:val="20"/>
                <w:rtl/>
                <w:lang w:bidi="ar-EG"/>
              </w:rPr>
              <w:t>علي</w:t>
            </w:r>
            <w:r w:rsidRPr="005F2538">
              <w:rPr>
                <w:rFonts w:ascii="Simplified Arabic" w:hAnsi="Simplified Arabic" w:cs="Simplified Arabic"/>
                <w:sz w:val="20"/>
                <w:szCs w:val="20"/>
                <w:rtl/>
                <w:lang w:bidi="ar-EG"/>
              </w:rPr>
              <w:t xml:space="preserve"> </w:t>
            </w:r>
            <w:r w:rsidRPr="005F2538">
              <w:rPr>
                <w:rFonts w:ascii="Simplified Arabic" w:hAnsi="Simplified Arabic" w:cs="Simplified Arabic" w:hint="cs"/>
                <w:sz w:val="20"/>
                <w:szCs w:val="20"/>
                <w:rtl/>
                <w:lang w:bidi="ar-EG"/>
              </w:rPr>
              <w:t>مشورة</w:t>
            </w:r>
            <w:r w:rsidRPr="005F2538">
              <w:rPr>
                <w:rFonts w:ascii="Simplified Arabic" w:hAnsi="Simplified Arabic" w:cs="Simplified Arabic"/>
                <w:sz w:val="20"/>
                <w:szCs w:val="20"/>
                <w:rtl/>
                <w:lang w:bidi="ar-EG"/>
              </w:rPr>
              <w:t xml:space="preserve"> </w:t>
            </w:r>
            <w:r w:rsidRPr="005F2538">
              <w:rPr>
                <w:rFonts w:ascii="Simplified Arabic" w:hAnsi="Simplified Arabic" w:cs="Simplified Arabic" w:hint="cs"/>
                <w:sz w:val="20"/>
                <w:szCs w:val="20"/>
                <w:rtl/>
                <w:lang w:bidi="ar-EG"/>
              </w:rPr>
              <w:t>أسرية</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rtl/>
                <w:lang w:bidi="ar-EG"/>
              </w:rPr>
            </w:pPr>
            <w:r w:rsidRPr="005F2538">
              <w:rPr>
                <w:rFonts w:ascii="Simplified Arabic" w:hAnsi="Simplified Arabic" w:cs="Simplified Arabic"/>
                <w:sz w:val="20"/>
                <w:szCs w:val="20"/>
                <w:rtl/>
                <w:lang w:bidi="ar-EG"/>
              </w:rPr>
              <w:t>27</w:t>
            </w:r>
          </w:p>
        </w:tc>
        <w:tc>
          <w:tcPr>
            <w:tcW w:w="734"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lang w:bidi="ar-EG"/>
              </w:rPr>
            </w:pPr>
            <w:r w:rsidRPr="005F2538">
              <w:rPr>
                <w:rFonts w:ascii="Simplified Arabic" w:hAnsi="Simplified Arabic" w:cs="Simplified Arabic"/>
                <w:sz w:val="20"/>
                <w:szCs w:val="20"/>
                <w:rtl/>
                <w:lang w:bidi="ar-EG"/>
              </w:rPr>
              <w:t>50.0</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lang w:bidi="ar-EG"/>
              </w:rPr>
            </w:pPr>
            <w:r w:rsidRPr="005F2538">
              <w:rPr>
                <w:rFonts w:ascii="Simplified Arabic" w:hAnsi="Simplified Arabic" w:cs="Simplified Arabic"/>
                <w:sz w:val="20"/>
                <w:szCs w:val="20"/>
                <w:rtl/>
                <w:lang w:bidi="ar-EG"/>
              </w:rPr>
              <w:t>21</w:t>
            </w:r>
          </w:p>
        </w:tc>
        <w:tc>
          <w:tcPr>
            <w:tcW w:w="619"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lang w:bidi="ar-EG"/>
              </w:rPr>
            </w:pPr>
            <w:r w:rsidRPr="005F2538">
              <w:rPr>
                <w:rFonts w:ascii="Simplified Arabic" w:hAnsi="Simplified Arabic" w:cs="Simplified Arabic"/>
                <w:sz w:val="20"/>
                <w:szCs w:val="20"/>
                <w:rtl/>
                <w:lang w:bidi="ar-EG"/>
              </w:rPr>
              <w:t>38.9</w:t>
            </w:r>
          </w:p>
        </w:tc>
        <w:tc>
          <w:tcPr>
            <w:tcW w:w="55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lang w:bidi="ar-EG"/>
              </w:rPr>
            </w:pPr>
            <w:r w:rsidRPr="005F2538">
              <w:rPr>
                <w:rFonts w:ascii="Simplified Arabic" w:hAnsi="Simplified Arabic" w:cs="Simplified Arabic"/>
                <w:sz w:val="20"/>
                <w:szCs w:val="20"/>
                <w:rtl/>
                <w:lang w:bidi="ar-EG"/>
              </w:rPr>
              <w:t>6</w:t>
            </w:r>
          </w:p>
        </w:tc>
        <w:tc>
          <w:tcPr>
            <w:tcW w:w="619"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ind w:left="29" w:hanging="29"/>
              <w:jc w:val="center"/>
              <w:rPr>
                <w:rFonts w:ascii="Simplified Arabic" w:hAnsi="Simplified Arabic" w:cs="Simplified Arabic"/>
                <w:sz w:val="20"/>
                <w:szCs w:val="20"/>
                <w:lang w:bidi="ar-EG"/>
              </w:rPr>
            </w:pPr>
            <w:r w:rsidRPr="005F2538">
              <w:rPr>
                <w:rFonts w:ascii="Simplified Arabic" w:hAnsi="Simplified Arabic" w:cs="Simplified Arabic"/>
                <w:sz w:val="20"/>
                <w:szCs w:val="20"/>
                <w:rtl/>
                <w:lang w:bidi="ar-EG"/>
              </w:rPr>
              <w:t>11.1</w:t>
            </w:r>
          </w:p>
        </w:tc>
        <w:tc>
          <w:tcPr>
            <w:tcW w:w="630"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cs="Simplified Arabic"/>
                <w:color w:val="000000"/>
                <w:sz w:val="20"/>
                <w:szCs w:val="20"/>
                <w:lang w:bidi="ar-EG"/>
              </w:rPr>
            </w:pPr>
            <w:r w:rsidRPr="005F2538">
              <w:rPr>
                <w:rFonts w:cs="Simplified Arabic"/>
                <w:color w:val="000000"/>
                <w:sz w:val="20"/>
                <w:szCs w:val="20"/>
                <w:lang w:bidi="ar-EG"/>
              </w:rPr>
              <w:t>129</w:t>
            </w:r>
          </w:p>
        </w:tc>
        <w:tc>
          <w:tcPr>
            <w:tcW w:w="990" w:type="dxa"/>
            <w:tcBorders>
              <w:top w:val="nil"/>
              <w:left w:val="nil"/>
              <w:bottom w:val="single" w:sz="8" w:space="0" w:color="auto"/>
              <w:right w:val="double" w:sz="6" w:space="0" w:color="auto"/>
            </w:tcBorders>
            <w:vAlign w:val="center"/>
          </w:tcPr>
          <w:p w:rsidR="00444525" w:rsidRPr="005F2538" w:rsidRDefault="00444525" w:rsidP="005F2538">
            <w:pPr>
              <w:bidi/>
              <w:spacing w:after="0" w:line="360" w:lineRule="auto"/>
              <w:jc w:val="center"/>
              <w:rPr>
                <w:rFonts w:cs="Simplified Arabic"/>
                <w:color w:val="000000"/>
                <w:sz w:val="20"/>
                <w:szCs w:val="20"/>
                <w:lang w:bidi="ar-EG"/>
              </w:rPr>
            </w:pPr>
            <w:r w:rsidRPr="005F2538">
              <w:rPr>
                <w:rFonts w:cs="Simplified Arabic"/>
                <w:color w:val="000000"/>
                <w:sz w:val="20"/>
                <w:szCs w:val="20"/>
                <w:lang w:bidi="ar-EG"/>
              </w:rPr>
              <w:t>7.17</w:t>
            </w:r>
          </w:p>
        </w:tc>
      </w:tr>
      <w:tr w:rsidR="00444525" w:rsidRPr="005F2538" w:rsidTr="009914F7">
        <w:trPr>
          <w:trHeight w:val="397"/>
          <w:jc w:val="center"/>
        </w:trPr>
        <w:tc>
          <w:tcPr>
            <w:tcW w:w="4034" w:type="dxa"/>
            <w:tcBorders>
              <w:top w:val="single" w:sz="4" w:space="0" w:color="auto"/>
              <w:left w:val="double" w:sz="6" w:space="0" w:color="auto"/>
              <w:bottom w:val="double" w:sz="6" w:space="0" w:color="auto"/>
              <w:right w:val="double" w:sz="6" w:space="0" w:color="auto"/>
            </w:tcBorders>
            <w:shd w:val="clear" w:color="auto" w:fill="D9D9D9"/>
            <w:vAlign w:val="center"/>
          </w:tcPr>
          <w:p w:rsidR="00444525" w:rsidRPr="005F2538" w:rsidRDefault="00444525" w:rsidP="005F2538">
            <w:pPr>
              <w:tabs>
                <w:tab w:val="left" w:pos="0"/>
                <w:tab w:val="left" w:pos="202"/>
                <w:tab w:val="left" w:pos="305"/>
              </w:tabs>
              <w:bidi/>
              <w:spacing w:after="0" w:line="360" w:lineRule="auto"/>
              <w:ind w:left="29"/>
              <w:contextualSpacing/>
              <w:jc w:val="center"/>
              <w:rPr>
                <w:rFonts w:ascii="Simplified Arabic" w:hAnsi="Simplified Arabic" w:cs="Simplified Arabic"/>
                <w:b/>
                <w:bCs/>
                <w:sz w:val="20"/>
                <w:szCs w:val="20"/>
                <w:lang w:bidi="ar-EG"/>
              </w:rPr>
            </w:pPr>
            <w:r w:rsidRPr="005F2538">
              <w:rPr>
                <w:rFonts w:ascii="Simplified Arabic" w:hAnsi="Simplified Arabic" w:cs="Simplified Arabic" w:hint="cs"/>
                <w:b/>
                <w:bCs/>
                <w:sz w:val="20"/>
                <w:szCs w:val="20"/>
                <w:rtl/>
                <w:lang w:bidi="ar-EG"/>
              </w:rPr>
              <w:t>مجموع</w:t>
            </w:r>
            <w:r w:rsidRPr="005F2538">
              <w:rPr>
                <w:rFonts w:ascii="Simplified Arabic" w:hAnsi="Simplified Arabic" w:cs="Simplified Arabic"/>
                <w:b/>
                <w:bCs/>
                <w:sz w:val="20"/>
                <w:szCs w:val="20"/>
                <w:rtl/>
                <w:lang w:bidi="ar-EG"/>
              </w:rPr>
              <w:t xml:space="preserve"> </w:t>
            </w:r>
            <w:r w:rsidRPr="005F2538">
              <w:rPr>
                <w:rFonts w:ascii="Simplified Arabic" w:hAnsi="Simplified Arabic" w:cs="Simplified Arabic" w:hint="cs"/>
                <w:b/>
                <w:bCs/>
                <w:sz w:val="20"/>
                <w:szCs w:val="20"/>
                <w:rtl/>
                <w:lang w:bidi="ar-EG"/>
              </w:rPr>
              <w:t>الأوزان</w:t>
            </w:r>
          </w:p>
        </w:tc>
        <w:tc>
          <w:tcPr>
            <w:tcW w:w="3703" w:type="dxa"/>
            <w:gridSpan w:val="6"/>
            <w:tcBorders>
              <w:top w:val="single" w:sz="4" w:space="0" w:color="auto"/>
              <w:left w:val="nil"/>
              <w:bottom w:val="double" w:sz="6" w:space="0" w:color="auto"/>
              <w:right w:val="single" w:sz="8" w:space="0" w:color="auto"/>
            </w:tcBorders>
            <w:vAlign w:val="center"/>
          </w:tcPr>
          <w:p w:rsidR="00444525" w:rsidRPr="005F2538" w:rsidRDefault="00444525" w:rsidP="005F2538">
            <w:pPr>
              <w:tabs>
                <w:tab w:val="left" w:pos="0"/>
                <w:tab w:val="left" w:pos="202"/>
                <w:tab w:val="left" w:pos="305"/>
              </w:tabs>
              <w:bidi/>
              <w:spacing w:after="0" w:line="360" w:lineRule="auto"/>
              <w:ind w:left="29"/>
              <w:contextualSpacing/>
              <w:jc w:val="center"/>
              <w:rPr>
                <w:rFonts w:ascii="Simplified Arabic" w:hAnsi="Simplified Arabic" w:cs="Simplified Arabic"/>
                <w:sz w:val="20"/>
                <w:szCs w:val="20"/>
                <w:rtl/>
                <w:lang w:bidi="ar-EG"/>
              </w:rPr>
            </w:pPr>
          </w:p>
        </w:tc>
        <w:tc>
          <w:tcPr>
            <w:tcW w:w="1620" w:type="dxa"/>
            <w:gridSpan w:val="2"/>
            <w:tcBorders>
              <w:top w:val="single" w:sz="4" w:space="0" w:color="auto"/>
              <w:left w:val="nil"/>
              <w:bottom w:val="double" w:sz="6" w:space="0" w:color="auto"/>
              <w:right w:val="double" w:sz="6" w:space="0" w:color="auto"/>
            </w:tcBorders>
            <w:vAlign w:val="center"/>
          </w:tcPr>
          <w:p w:rsidR="00444525" w:rsidRPr="005F2538" w:rsidRDefault="00444525" w:rsidP="005F2538">
            <w:pPr>
              <w:tabs>
                <w:tab w:val="left" w:pos="0"/>
                <w:tab w:val="left" w:pos="202"/>
                <w:tab w:val="left" w:pos="305"/>
              </w:tabs>
              <w:bidi/>
              <w:spacing w:after="0" w:line="360" w:lineRule="auto"/>
              <w:ind w:left="29"/>
              <w:contextualSpacing/>
              <w:jc w:val="center"/>
              <w:rPr>
                <w:rFonts w:ascii="Simplified Arabic" w:hAnsi="Simplified Arabic" w:cs="Simplified Arabic"/>
                <w:sz w:val="20"/>
                <w:szCs w:val="20"/>
                <w:rtl/>
                <w:lang w:bidi="ar-EG"/>
              </w:rPr>
            </w:pPr>
            <w:r w:rsidRPr="005F2538">
              <w:rPr>
                <w:rFonts w:ascii="Simplified Arabic" w:hAnsi="Simplified Arabic" w:cs="Simplified Arabic"/>
                <w:sz w:val="20"/>
                <w:szCs w:val="20"/>
                <w:rtl/>
                <w:lang w:bidi="ar-EG"/>
              </w:rPr>
              <w:t>1800</w:t>
            </w:r>
          </w:p>
        </w:tc>
      </w:tr>
    </w:tbl>
    <w:p w:rsidR="00444525" w:rsidRPr="005F2538" w:rsidRDefault="00444525" w:rsidP="005F2538">
      <w:pPr>
        <w:bidi/>
        <w:spacing w:line="360" w:lineRule="auto"/>
        <w:ind w:firstLine="720"/>
        <w:jc w:val="lowKashida"/>
        <w:rPr>
          <w:rFonts w:ascii="Simplified Arabic" w:hAnsi="Simplified Arabic" w:cs="Simplified Arabic"/>
          <w:b/>
          <w:bCs/>
          <w:sz w:val="28"/>
          <w:szCs w:val="28"/>
          <w:rtl/>
        </w:rPr>
      </w:pPr>
      <w:r w:rsidRPr="005F2538">
        <w:rPr>
          <w:rFonts w:ascii="Simplified Arabic" w:hAnsi="Simplified Arabic" w:cs="Simplified Arabic" w:hint="cs"/>
          <w:b/>
          <w:bCs/>
          <w:sz w:val="28"/>
          <w:szCs w:val="28"/>
          <w:rtl/>
        </w:rPr>
        <w:t>يشير</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الجدول</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إلى</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أن</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استجابات</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المبحوثين</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على</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العبارات</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التي</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تحدد</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أهم</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الخدمات</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الضرورية</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التي</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يجب</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أن</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تقدمها</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لجان</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حماية</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الطفولة</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جاءت</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طبقاً</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لما</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أحرزته</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من</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تكرارات</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وأوزان</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نسبية</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كما</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يلي</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sz w:val="28"/>
          <w:szCs w:val="28"/>
          <w:rtl/>
          <w:lang w:bidi="ar-EG"/>
        </w:rPr>
        <w:t>جاءت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rPr>
        <w:t>الإبلاغ</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طفل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شارع</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جاء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مقدمة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الخدمات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حصلت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عليها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خلال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حماية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الطفولة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وذلك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بنسبة</w:t>
      </w:r>
      <w:r w:rsidRPr="005F2538">
        <w:rPr>
          <w:rFonts w:ascii="Simplified Arabic" w:hAnsi="Simplified Arabic" w:cs="Simplified Arabic"/>
          <w:sz w:val="28"/>
          <w:szCs w:val="28"/>
          <w:rtl/>
        </w:rPr>
        <w:t xml:space="preserve"> (85.0%) </w:t>
      </w:r>
      <w:r w:rsidRPr="005F2538">
        <w:rPr>
          <w:rFonts w:ascii="Simplified Arabic" w:hAnsi="Simplified Arabic" w:cs="Simplified Arabic" w:hint="cs"/>
          <w:sz w:val="28"/>
          <w:szCs w:val="28"/>
          <w:rtl/>
        </w:rPr>
        <w:t>وقد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وزعت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النسبة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إلى</w:t>
      </w:r>
      <w:r w:rsidRPr="005F2538">
        <w:rPr>
          <w:rFonts w:ascii="Simplified Arabic" w:hAnsi="Simplified Arabic" w:cs="Simplified Arabic"/>
          <w:sz w:val="28"/>
          <w:szCs w:val="28"/>
          <w:rtl/>
        </w:rPr>
        <w:t xml:space="preserve"> 66.7% </w:t>
      </w:r>
      <w:r w:rsidRPr="005F2538">
        <w:rPr>
          <w:rFonts w:ascii="Simplified Arabic" w:hAnsi="Simplified Arabic" w:cs="Simplified Arabic" w:hint="cs"/>
          <w:sz w:val="28"/>
          <w:szCs w:val="28"/>
          <w:rtl/>
        </w:rPr>
        <w:t>للآباء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مقابل</w:t>
      </w:r>
      <w:r w:rsidRPr="005F2538">
        <w:rPr>
          <w:rFonts w:ascii="Simplified Arabic" w:hAnsi="Simplified Arabic" w:cs="Simplified Arabic"/>
          <w:sz w:val="28"/>
          <w:szCs w:val="28"/>
          <w:rtl/>
        </w:rPr>
        <w:t xml:space="preserve"> 100.0% </w:t>
      </w:r>
      <w:r w:rsidRPr="005F2538">
        <w:rPr>
          <w:rFonts w:ascii="Simplified Arabic" w:hAnsi="Simplified Arabic" w:cs="Simplified Arabic" w:hint="cs"/>
          <w:sz w:val="28"/>
          <w:szCs w:val="28"/>
          <w:rtl/>
        </w:rPr>
        <w:t>للأمهات،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الترتيب</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الثاني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للخدمات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حصلت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عليها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خلال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حماية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الطفولة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جاء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الحصول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علي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استشارة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خدمة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نفسية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بنسبة</w:t>
      </w:r>
      <w:r w:rsidRPr="005F2538">
        <w:rPr>
          <w:rFonts w:ascii="Simplified Arabic" w:hAnsi="Simplified Arabic" w:cs="Simplified Arabic"/>
          <w:sz w:val="28"/>
          <w:szCs w:val="28"/>
          <w:rtl/>
        </w:rPr>
        <w:t xml:space="preserve"> (45.0%) </w:t>
      </w:r>
      <w:r w:rsidRPr="005F2538">
        <w:rPr>
          <w:rFonts w:ascii="Simplified Arabic" w:hAnsi="Simplified Arabic" w:cs="Simplified Arabic" w:hint="cs"/>
          <w:sz w:val="28"/>
          <w:szCs w:val="28"/>
          <w:rtl/>
        </w:rPr>
        <w:t>وقد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وزعت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النسبة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إلى</w:t>
      </w:r>
      <w:r w:rsidRPr="005F2538">
        <w:rPr>
          <w:rFonts w:ascii="Simplified Arabic" w:hAnsi="Simplified Arabic" w:cs="Simplified Arabic"/>
          <w:sz w:val="28"/>
          <w:szCs w:val="28"/>
          <w:rtl/>
        </w:rPr>
        <w:t xml:space="preserve"> 60.7% </w:t>
      </w:r>
      <w:r w:rsidRPr="005F2538">
        <w:rPr>
          <w:rFonts w:ascii="Simplified Arabic" w:hAnsi="Simplified Arabic" w:cs="Simplified Arabic" w:hint="cs"/>
          <w:sz w:val="28"/>
          <w:szCs w:val="28"/>
          <w:rtl/>
        </w:rPr>
        <w:t>للآباء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مقابل</w:t>
      </w:r>
      <w:r w:rsidRPr="005F2538">
        <w:rPr>
          <w:rFonts w:ascii="Simplified Arabic" w:hAnsi="Simplified Arabic" w:cs="Simplified Arabic"/>
          <w:sz w:val="28"/>
          <w:szCs w:val="28"/>
          <w:rtl/>
        </w:rPr>
        <w:t xml:space="preserve"> 27.3% </w:t>
      </w:r>
      <w:r w:rsidRPr="005F2538">
        <w:rPr>
          <w:rFonts w:ascii="Simplified Arabic" w:hAnsi="Simplified Arabic" w:cs="Simplified Arabic" w:hint="cs"/>
          <w:sz w:val="28"/>
          <w:szCs w:val="28"/>
          <w:rtl/>
        </w:rPr>
        <w:t>للأمهات،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يليها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الترتيب</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الثالث</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جاء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كل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الحصول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على</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خدمة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قانونية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والحصول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على</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معلومات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حول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تقدمه</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حماية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الطفولة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خدمات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وذلك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بنسبة</w:t>
      </w:r>
      <w:r w:rsidRPr="005F2538">
        <w:rPr>
          <w:rFonts w:ascii="Simplified Arabic" w:hAnsi="Simplified Arabic" w:cs="Simplified Arabic"/>
          <w:sz w:val="28"/>
          <w:szCs w:val="28"/>
          <w:rtl/>
        </w:rPr>
        <w:t xml:space="preserve"> (35.0%)</w:t>
      </w:r>
      <w:r w:rsidRPr="005F2538">
        <w:rPr>
          <w:rFonts w:ascii="Simplified Arabic" w:hAnsi="Simplified Arabic" w:cs="Simplified Arabic" w:hint="cs"/>
          <w:sz w:val="28"/>
          <w:szCs w:val="28"/>
          <w:rtl/>
        </w:rPr>
        <w:t>،</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ثم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مشكلة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نزاع</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أسري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ومشكلة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تعليمية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وذلك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بنسبة</w:t>
      </w:r>
      <w:r w:rsidRPr="005F2538">
        <w:rPr>
          <w:rFonts w:ascii="Simplified Arabic" w:hAnsi="Simplified Arabic" w:cs="Simplified Arabic"/>
          <w:sz w:val="28"/>
          <w:szCs w:val="28"/>
          <w:rtl/>
        </w:rPr>
        <w:t xml:space="preserve"> (20.0%)</w:t>
      </w:r>
      <w:r w:rsidRPr="005F2538">
        <w:rPr>
          <w:rFonts w:ascii="Simplified Arabic" w:hAnsi="Simplified Arabic" w:cs="Simplified Arabic" w:hint="cs"/>
          <w:sz w:val="28"/>
          <w:szCs w:val="28"/>
          <w:rtl/>
        </w:rPr>
        <w:t>،</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وجاءت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الخدمات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الأمنية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الترتيب</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الأخير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ضمن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الخدمات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حصلت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عليها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خلال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حماية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الطفولة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وذلك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بنسبة</w:t>
      </w:r>
      <w:r w:rsidRPr="005F2538">
        <w:rPr>
          <w:rFonts w:ascii="Simplified Arabic" w:hAnsi="Simplified Arabic" w:cs="Simplified Arabic"/>
          <w:sz w:val="28"/>
          <w:szCs w:val="28"/>
          <w:rtl/>
        </w:rPr>
        <w:t xml:space="preserve"> (15.0%).</w:t>
      </w:r>
    </w:p>
    <w:p w:rsidR="00444525" w:rsidRPr="005F2538" w:rsidRDefault="00444525" w:rsidP="005F2538">
      <w:pPr>
        <w:bidi/>
        <w:spacing w:line="360" w:lineRule="auto"/>
        <w:ind w:firstLine="720"/>
        <w:jc w:val="lowKashida"/>
        <w:rPr>
          <w:rFonts w:ascii="Simplified Arabic" w:hAnsi="Simplified Arabic" w:cs="Simplified Arabic"/>
          <w:sz w:val="28"/>
          <w:szCs w:val="28"/>
          <w:rtl/>
        </w:rPr>
      </w:pPr>
      <w:r w:rsidRPr="005F2538">
        <w:rPr>
          <w:rFonts w:ascii="Simplified Arabic" w:hAnsi="Simplified Arabic" w:cs="Simplified Arabic" w:hint="cs"/>
          <w:b/>
          <w:bCs/>
          <w:sz w:val="28"/>
          <w:szCs w:val="28"/>
          <w:rtl/>
        </w:rPr>
        <w:t>وقد</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أوضحت</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النتائج</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وجود</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فروق</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دالة</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إحصائياً</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بين</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الآباء</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والأمهات</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في</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أهم</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الخدمات</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التي</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حصلوا</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عليها</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من</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خلال</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لجان</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حماية</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الطفولة</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علي</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النحو</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الأتي</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sz w:val="28"/>
          <w:szCs w:val="28"/>
          <w:rtl/>
        </w:rPr>
        <w:t>وجود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فروق</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دالة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إحصائياً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بين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الآباء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والأمهات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خدمة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الإبلاغ</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طفل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شارع،</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حيث</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بلغت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قيمة</w:t>
      </w:r>
      <w:r w:rsidRPr="005F2538">
        <w:rPr>
          <w:rFonts w:ascii="Simplified Arabic" w:hAnsi="Simplified Arabic" w:cs="Simplified Arabic"/>
          <w:sz w:val="28"/>
          <w:szCs w:val="28"/>
          <w:rtl/>
        </w:rPr>
        <w:t xml:space="preserve"> </w:t>
      </w:r>
      <w:r w:rsidRPr="005F2538">
        <w:rPr>
          <w:rFonts w:ascii="Simplified Arabic" w:hAnsi="Simplified Arabic" w:cs="Simplified Arabic"/>
          <w:b/>
          <w:bCs/>
          <w:sz w:val="28"/>
          <w:szCs w:val="28"/>
        </w:rPr>
        <w:t>Z</w:t>
      </w:r>
      <w:r w:rsidRPr="005F2538">
        <w:rPr>
          <w:rFonts w:ascii="Simplified Arabic" w:hAnsi="Simplified Arabic" w:cs="Simplified Arabic"/>
          <w:sz w:val="28"/>
          <w:szCs w:val="28"/>
          <w:rtl/>
        </w:rPr>
        <w:t xml:space="preserve"> 2.02</w:t>
      </w:r>
      <w:r w:rsidRPr="005F2538">
        <w:rPr>
          <w:rFonts w:ascii="Simplified Arabic" w:hAnsi="Simplified Arabic" w:cs="Simplified Arabic" w:hint="cs"/>
          <w:sz w:val="28"/>
          <w:szCs w:val="28"/>
          <w:rtl/>
        </w:rPr>
        <w:t>،</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وهي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أعلى</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القيمة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الجدولية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المنبئة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بوجود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علاقة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فارقة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بين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النسبتين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ودالة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عند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مستوى</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ثقة</w:t>
      </w:r>
      <w:r w:rsidRPr="005F2538">
        <w:rPr>
          <w:rFonts w:ascii="Simplified Arabic" w:hAnsi="Simplified Arabic" w:cs="Simplified Arabic"/>
          <w:sz w:val="28"/>
          <w:szCs w:val="28"/>
          <w:rtl/>
        </w:rPr>
        <w:t xml:space="preserve"> 95% </w:t>
      </w:r>
      <w:r w:rsidRPr="005F2538">
        <w:rPr>
          <w:rFonts w:ascii="Simplified Arabic" w:hAnsi="Simplified Arabic" w:cs="Simplified Arabic" w:hint="cs"/>
          <w:sz w:val="28"/>
          <w:szCs w:val="28"/>
          <w:rtl/>
        </w:rPr>
        <w:t>،</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وذلك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لصالح</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الأمهات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حين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توجد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فروق</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دالة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إحصائياً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بين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الآباء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والأمهات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باقي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الخدمات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حصلوا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عليها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خلال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حماية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الطفولة،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حيث</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كانت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قيم</w:t>
      </w:r>
      <w:r w:rsidRPr="005F2538">
        <w:rPr>
          <w:rFonts w:ascii="Simplified Arabic" w:hAnsi="Simplified Arabic" w:cs="Simplified Arabic"/>
          <w:sz w:val="28"/>
          <w:szCs w:val="28"/>
          <w:rtl/>
        </w:rPr>
        <w:t xml:space="preserve"> </w:t>
      </w:r>
      <w:r w:rsidRPr="005F2538">
        <w:rPr>
          <w:rFonts w:ascii="Simplified Arabic" w:hAnsi="Simplified Arabic" w:cs="Simplified Arabic"/>
          <w:b/>
          <w:bCs/>
          <w:sz w:val="28"/>
          <w:szCs w:val="28"/>
        </w:rPr>
        <w:t>Z</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المحسوبة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أقل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قيمها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الجدولية،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مما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يشير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لعدم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وجود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علاقة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فارقة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بين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النسبتين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على</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كل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خدمة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الخدمات</w:t>
      </w:r>
      <w:r w:rsidRPr="005F2538">
        <w:rPr>
          <w:rFonts w:ascii="Simplified Arabic" w:hAnsi="Simplified Arabic" w:cs="Simplified Arabic"/>
          <w:sz w:val="28"/>
          <w:szCs w:val="28"/>
          <w:rtl/>
        </w:rPr>
        <w:t>.</w:t>
      </w:r>
    </w:p>
    <w:p w:rsidR="00444525" w:rsidRPr="005F2538" w:rsidRDefault="00444525" w:rsidP="005F2538">
      <w:pPr>
        <w:numPr>
          <w:ilvl w:val="0"/>
          <w:numId w:val="10"/>
        </w:numPr>
        <w:tabs>
          <w:tab w:val="right" w:pos="540"/>
        </w:tabs>
        <w:bidi/>
        <w:spacing w:after="0" w:line="360" w:lineRule="auto"/>
        <w:jc w:val="lowKashida"/>
        <w:outlineLvl w:val="0"/>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مدي</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معرفة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عينة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الدراسة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بحقوق</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الطفل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المصري</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وفقا</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للنوع</w:t>
      </w:r>
      <w:r w:rsidRPr="005F2538">
        <w:rPr>
          <w:rFonts w:ascii="Simplified Arabic" w:hAnsi="Simplified Arabic" w:cs="Simplified Arabic"/>
          <w:b/>
          <w:bCs/>
          <w:sz w:val="28"/>
          <w:szCs w:val="28"/>
          <w:rtl/>
          <w:lang w:bidi="ar-EG"/>
        </w:rPr>
        <w:t>.</w:t>
      </w:r>
    </w:p>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hint="cs"/>
          <w:b/>
          <w:bCs/>
          <w:sz w:val="28"/>
          <w:szCs w:val="28"/>
          <w:rtl/>
          <w:lang w:bidi="ar-EG"/>
        </w:rPr>
        <w:t>جدول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رقم</w:t>
      </w:r>
      <w:r w:rsidRPr="005F2538">
        <w:rPr>
          <w:rFonts w:ascii="Simplified Arabic" w:hAnsi="Simplified Arabic" w:cs="Simplified Arabic"/>
          <w:b/>
          <w:bCs/>
          <w:sz w:val="28"/>
          <w:szCs w:val="28"/>
          <w:rtl/>
          <w:lang w:bidi="ar-EG"/>
        </w:rPr>
        <w:t xml:space="preserve"> (8)</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يوضح</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تكرارات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ونسب</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مدي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معرفة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عينة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بحقوق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المصري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وفقا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للنوع</w:t>
      </w:r>
      <w:r w:rsidRPr="005F2538">
        <w:rPr>
          <w:rFonts w:ascii="Simplified Arabic" w:hAnsi="Simplified Arabic" w:cs="Simplified Arabic"/>
          <w:sz w:val="28"/>
          <w:szCs w:val="28"/>
          <w:rtl/>
          <w:lang w:bidi="ar-EG"/>
        </w:rPr>
        <w:t xml:space="preserve">. </w:t>
      </w:r>
    </w:p>
    <w:tbl>
      <w:tblPr>
        <w:bidiVisual/>
        <w:tblW w:w="6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658"/>
        <w:gridCol w:w="875"/>
        <w:gridCol w:w="665"/>
        <w:gridCol w:w="875"/>
        <w:gridCol w:w="679"/>
        <w:gridCol w:w="875"/>
      </w:tblGrid>
      <w:tr w:rsidR="00444525" w:rsidRPr="005F2538" w:rsidTr="005F2538">
        <w:trPr>
          <w:trHeight w:val="178"/>
          <w:jc w:val="center"/>
        </w:trPr>
        <w:tc>
          <w:tcPr>
            <w:tcW w:w="1895" w:type="dxa"/>
            <w:vMerge w:val="restart"/>
            <w:tcBorders>
              <w:top w:val="double" w:sz="4" w:space="0" w:color="auto"/>
              <w:left w:val="double" w:sz="4" w:space="0" w:color="auto"/>
              <w:bottom w:val="double" w:sz="4" w:space="0" w:color="auto"/>
              <w:right w:val="double" w:sz="4" w:space="0" w:color="auto"/>
              <w:tr2bl w:val="double" w:sz="4" w:space="0" w:color="auto"/>
            </w:tcBorders>
            <w:shd w:val="clear" w:color="auto" w:fill="E0E0E0"/>
          </w:tcPr>
          <w:p w:rsidR="00444525" w:rsidRPr="005F2538" w:rsidRDefault="00444525" w:rsidP="005F2538">
            <w:pPr>
              <w:bidi/>
              <w:spacing w:after="0" w:line="360" w:lineRule="auto"/>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الن</w:t>
            </w:r>
            <w:r w:rsidRPr="005F2538">
              <w:rPr>
                <w:rFonts w:ascii="Simplified Arabic" w:hAnsi="Simplified Arabic" w:cs="Simplified Arabic" w:hint="cs"/>
                <w:b/>
                <w:bCs/>
                <w:sz w:val="28"/>
                <w:szCs w:val="28"/>
                <w:rtl/>
              </w:rPr>
              <w:t>ـــ</w:t>
            </w:r>
            <w:r w:rsidRPr="005F2538">
              <w:rPr>
                <w:rFonts w:ascii="Simplified Arabic" w:hAnsi="Simplified Arabic" w:cs="Simplified Arabic" w:hint="cs"/>
                <w:b/>
                <w:bCs/>
                <w:sz w:val="28"/>
                <w:szCs w:val="28"/>
                <w:rtl/>
                <w:lang w:bidi="ar-EG"/>
              </w:rPr>
              <w:t>وع</w:t>
            </w:r>
          </w:p>
          <w:p w:rsidR="00444525" w:rsidRPr="005F2538" w:rsidRDefault="00444525" w:rsidP="005F2538">
            <w:pPr>
              <w:bidi/>
              <w:spacing w:after="0" w:line="360" w:lineRule="auto"/>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مدى</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المعرفة</w:t>
            </w:r>
          </w:p>
        </w:tc>
        <w:tc>
          <w:tcPr>
            <w:tcW w:w="1533" w:type="dxa"/>
            <w:gridSpan w:val="2"/>
            <w:tcBorders>
              <w:top w:val="double" w:sz="4" w:space="0" w:color="auto"/>
              <w:left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hint="cs"/>
                <w:b/>
                <w:bCs/>
                <w:sz w:val="28"/>
                <w:szCs w:val="28"/>
                <w:rtl/>
                <w:lang w:bidi="ar-EG"/>
              </w:rPr>
              <w:t>آباء</w:t>
            </w:r>
          </w:p>
        </w:tc>
        <w:tc>
          <w:tcPr>
            <w:tcW w:w="1540" w:type="dxa"/>
            <w:gridSpan w:val="2"/>
            <w:tcBorders>
              <w:top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أمهات</w:t>
            </w:r>
          </w:p>
        </w:tc>
        <w:tc>
          <w:tcPr>
            <w:tcW w:w="1554" w:type="dxa"/>
            <w:gridSpan w:val="2"/>
            <w:tcBorders>
              <w:top w:val="double" w:sz="4" w:space="0" w:color="auto"/>
              <w:right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الإجمالي</w:t>
            </w:r>
          </w:p>
        </w:tc>
      </w:tr>
      <w:tr w:rsidR="00444525" w:rsidRPr="005F2538" w:rsidTr="005F2538">
        <w:trPr>
          <w:trHeight w:val="70"/>
          <w:jc w:val="center"/>
        </w:trPr>
        <w:tc>
          <w:tcPr>
            <w:tcW w:w="0" w:type="auto"/>
            <w:vMerge/>
            <w:tcBorders>
              <w:top w:val="double" w:sz="4" w:space="0" w:color="auto"/>
              <w:left w:val="double" w:sz="4" w:space="0" w:color="auto"/>
              <w:bottom w:val="double" w:sz="4" w:space="0" w:color="auto"/>
              <w:right w:val="double" w:sz="4" w:space="0" w:color="auto"/>
            </w:tcBorders>
            <w:vAlign w:val="center"/>
          </w:tcPr>
          <w:p w:rsidR="00444525" w:rsidRPr="005F2538" w:rsidRDefault="00444525" w:rsidP="005F2538">
            <w:pPr>
              <w:bidi/>
              <w:spacing w:after="0" w:line="360" w:lineRule="auto"/>
              <w:rPr>
                <w:rFonts w:ascii="Simplified Arabic" w:hAnsi="Simplified Arabic" w:cs="Simplified Arabic"/>
                <w:b/>
                <w:bCs/>
                <w:sz w:val="28"/>
                <w:szCs w:val="28"/>
                <w:lang w:bidi="ar-EG"/>
              </w:rPr>
            </w:pPr>
          </w:p>
        </w:tc>
        <w:tc>
          <w:tcPr>
            <w:tcW w:w="658" w:type="dxa"/>
            <w:tcBorders>
              <w:left w:val="double" w:sz="4" w:space="0" w:color="auto"/>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ك</w:t>
            </w:r>
          </w:p>
        </w:tc>
        <w:tc>
          <w:tcPr>
            <w:tcW w:w="875" w:type="dxa"/>
            <w:tcBorders>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b/>
                <w:bCs/>
                <w:sz w:val="28"/>
                <w:szCs w:val="28"/>
                <w:rtl/>
                <w:lang w:bidi="ar-EG"/>
              </w:rPr>
              <w:t>%</w:t>
            </w:r>
          </w:p>
        </w:tc>
        <w:tc>
          <w:tcPr>
            <w:tcW w:w="665" w:type="dxa"/>
            <w:tcBorders>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ك</w:t>
            </w:r>
          </w:p>
        </w:tc>
        <w:tc>
          <w:tcPr>
            <w:tcW w:w="875" w:type="dxa"/>
            <w:tcBorders>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w:t>
            </w:r>
          </w:p>
        </w:tc>
        <w:tc>
          <w:tcPr>
            <w:tcW w:w="679" w:type="dxa"/>
            <w:tcBorders>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ك</w:t>
            </w:r>
          </w:p>
        </w:tc>
        <w:tc>
          <w:tcPr>
            <w:tcW w:w="875" w:type="dxa"/>
            <w:tcBorders>
              <w:bottom w:val="double" w:sz="4" w:space="0" w:color="auto"/>
              <w:right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w:t>
            </w:r>
          </w:p>
        </w:tc>
      </w:tr>
      <w:tr w:rsidR="00444525" w:rsidRPr="005F2538" w:rsidTr="005F2538">
        <w:trPr>
          <w:trHeight w:val="70"/>
          <w:jc w:val="center"/>
        </w:trPr>
        <w:tc>
          <w:tcPr>
            <w:tcW w:w="1895" w:type="dxa"/>
            <w:tcBorders>
              <w:top w:val="double" w:sz="4" w:space="0" w:color="auto"/>
              <w:left w:val="double" w:sz="4" w:space="0" w:color="auto"/>
              <w:right w:val="double" w:sz="6"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أعرف</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جيداً</w:t>
            </w:r>
          </w:p>
        </w:tc>
        <w:tc>
          <w:tcPr>
            <w:tcW w:w="658" w:type="dxa"/>
            <w:tcBorders>
              <w:top w:val="double" w:sz="4" w:space="0" w:color="auto"/>
              <w:left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32</w:t>
            </w:r>
          </w:p>
        </w:tc>
        <w:tc>
          <w:tcPr>
            <w:tcW w:w="875" w:type="dxa"/>
            <w:tcBorders>
              <w:top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21.3</w:t>
            </w:r>
          </w:p>
        </w:tc>
        <w:tc>
          <w:tcPr>
            <w:tcW w:w="665" w:type="dxa"/>
            <w:tcBorders>
              <w:top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33</w:t>
            </w:r>
          </w:p>
        </w:tc>
        <w:tc>
          <w:tcPr>
            <w:tcW w:w="875" w:type="dxa"/>
            <w:tcBorders>
              <w:top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22.0</w:t>
            </w:r>
          </w:p>
        </w:tc>
        <w:tc>
          <w:tcPr>
            <w:tcW w:w="679" w:type="dxa"/>
            <w:tcBorders>
              <w:top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65</w:t>
            </w:r>
          </w:p>
        </w:tc>
        <w:tc>
          <w:tcPr>
            <w:tcW w:w="875" w:type="dxa"/>
            <w:tcBorders>
              <w:top w:val="double" w:sz="4" w:space="0" w:color="auto"/>
              <w:right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21.7</w:t>
            </w:r>
          </w:p>
        </w:tc>
      </w:tr>
      <w:tr w:rsidR="00444525" w:rsidRPr="005F2538" w:rsidTr="005F2538">
        <w:trPr>
          <w:trHeight w:val="70"/>
          <w:jc w:val="center"/>
        </w:trPr>
        <w:tc>
          <w:tcPr>
            <w:tcW w:w="1895" w:type="dxa"/>
            <w:tcBorders>
              <w:left w:val="double" w:sz="4" w:space="0" w:color="auto"/>
              <w:right w:val="double" w:sz="6"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إلى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حد</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ما</w:t>
            </w:r>
          </w:p>
        </w:tc>
        <w:tc>
          <w:tcPr>
            <w:tcW w:w="658" w:type="dxa"/>
            <w:tcBorders>
              <w:left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81</w:t>
            </w:r>
          </w:p>
        </w:tc>
        <w:tc>
          <w:tcPr>
            <w:tcW w:w="875"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54.0</w:t>
            </w:r>
          </w:p>
        </w:tc>
        <w:tc>
          <w:tcPr>
            <w:tcW w:w="665"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83</w:t>
            </w:r>
          </w:p>
        </w:tc>
        <w:tc>
          <w:tcPr>
            <w:tcW w:w="875"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55.3</w:t>
            </w:r>
          </w:p>
        </w:tc>
        <w:tc>
          <w:tcPr>
            <w:tcW w:w="679"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164</w:t>
            </w:r>
          </w:p>
        </w:tc>
        <w:tc>
          <w:tcPr>
            <w:tcW w:w="875" w:type="dxa"/>
            <w:tcBorders>
              <w:right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54.7</w:t>
            </w:r>
          </w:p>
        </w:tc>
      </w:tr>
      <w:tr w:rsidR="00444525" w:rsidRPr="005F2538" w:rsidTr="005F2538">
        <w:trPr>
          <w:trHeight w:val="70"/>
          <w:jc w:val="center"/>
        </w:trPr>
        <w:tc>
          <w:tcPr>
            <w:tcW w:w="1895" w:type="dxa"/>
            <w:tcBorders>
              <w:left w:val="double" w:sz="4" w:space="0" w:color="auto"/>
              <w:right w:val="double" w:sz="6"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لا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أعرف</w:t>
            </w:r>
          </w:p>
        </w:tc>
        <w:tc>
          <w:tcPr>
            <w:tcW w:w="658" w:type="dxa"/>
            <w:tcBorders>
              <w:left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37</w:t>
            </w:r>
          </w:p>
        </w:tc>
        <w:tc>
          <w:tcPr>
            <w:tcW w:w="875"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24.7</w:t>
            </w:r>
          </w:p>
        </w:tc>
        <w:tc>
          <w:tcPr>
            <w:tcW w:w="665"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34</w:t>
            </w:r>
          </w:p>
        </w:tc>
        <w:tc>
          <w:tcPr>
            <w:tcW w:w="875"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22.7</w:t>
            </w:r>
          </w:p>
        </w:tc>
        <w:tc>
          <w:tcPr>
            <w:tcW w:w="679"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71</w:t>
            </w:r>
          </w:p>
        </w:tc>
        <w:tc>
          <w:tcPr>
            <w:tcW w:w="875" w:type="dxa"/>
            <w:tcBorders>
              <w:right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23.7</w:t>
            </w:r>
          </w:p>
        </w:tc>
      </w:tr>
      <w:tr w:rsidR="00444525" w:rsidRPr="005F2538" w:rsidTr="005F2538">
        <w:trPr>
          <w:trHeight w:val="70"/>
          <w:jc w:val="center"/>
        </w:trPr>
        <w:tc>
          <w:tcPr>
            <w:tcW w:w="1895" w:type="dxa"/>
            <w:tcBorders>
              <w:top w:val="double" w:sz="4" w:space="0" w:color="auto"/>
              <w:left w:val="double" w:sz="4" w:space="0" w:color="auto"/>
              <w:bottom w:val="double" w:sz="4" w:space="0" w:color="auto"/>
              <w:right w:val="double" w:sz="6"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ال</w:t>
            </w:r>
            <w:r w:rsidRPr="005F2538">
              <w:rPr>
                <w:rFonts w:ascii="Simplified Arabic" w:hAnsi="Simplified Arabic" w:cs="Simplified Arabic" w:hint="cs"/>
                <w:b/>
                <w:bCs/>
                <w:sz w:val="28"/>
                <w:szCs w:val="28"/>
                <w:rtl/>
              </w:rPr>
              <w:t>إ</w:t>
            </w:r>
            <w:r w:rsidRPr="005F2538">
              <w:rPr>
                <w:rFonts w:ascii="Simplified Arabic" w:hAnsi="Simplified Arabic" w:cs="Simplified Arabic" w:hint="cs"/>
                <w:b/>
                <w:bCs/>
                <w:sz w:val="28"/>
                <w:szCs w:val="28"/>
                <w:rtl/>
                <w:lang w:bidi="ar-EG"/>
              </w:rPr>
              <w:t>جمال</w:t>
            </w:r>
            <w:r w:rsidRPr="005F2538">
              <w:rPr>
                <w:rFonts w:ascii="Simplified Arabic" w:hAnsi="Simplified Arabic" w:cs="Simplified Arabic" w:hint="cs"/>
                <w:b/>
                <w:bCs/>
                <w:sz w:val="28"/>
                <w:szCs w:val="28"/>
                <w:rtl/>
              </w:rPr>
              <w:t>ــ</w:t>
            </w:r>
            <w:r w:rsidRPr="005F2538">
              <w:rPr>
                <w:rFonts w:ascii="Simplified Arabic" w:hAnsi="Simplified Arabic" w:cs="Simplified Arabic" w:hint="cs"/>
                <w:b/>
                <w:bCs/>
                <w:sz w:val="28"/>
                <w:szCs w:val="28"/>
                <w:rtl/>
                <w:lang w:bidi="ar-EG"/>
              </w:rPr>
              <w:t>ي</w:t>
            </w:r>
          </w:p>
        </w:tc>
        <w:tc>
          <w:tcPr>
            <w:tcW w:w="658" w:type="dxa"/>
            <w:tcBorders>
              <w:top w:val="double" w:sz="4" w:space="0" w:color="auto"/>
              <w:left w:val="double" w:sz="6" w:space="0" w:color="auto"/>
              <w:bottom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150</w:t>
            </w:r>
          </w:p>
        </w:tc>
        <w:tc>
          <w:tcPr>
            <w:tcW w:w="875" w:type="dxa"/>
            <w:tcBorders>
              <w:top w:val="double" w:sz="4" w:space="0" w:color="auto"/>
              <w:bottom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100.0</w:t>
            </w:r>
          </w:p>
        </w:tc>
        <w:tc>
          <w:tcPr>
            <w:tcW w:w="665" w:type="dxa"/>
            <w:tcBorders>
              <w:top w:val="double" w:sz="4" w:space="0" w:color="auto"/>
              <w:bottom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150</w:t>
            </w:r>
          </w:p>
        </w:tc>
        <w:tc>
          <w:tcPr>
            <w:tcW w:w="875" w:type="dxa"/>
            <w:tcBorders>
              <w:top w:val="double" w:sz="4" w:space="0" w:color="auto"/>
              <w:bottom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100.0</w:t>
            </w:r>
          </w:p>
        </w:tc>
        <w:tc>
          <w:tcPr>
            <w:tcW w:w="679" w:type="dxa"/>
            <w:tcBorders>
              <w:top w:val="double" w:sz="4" w:space="0" w:color="auto"/>
              <w:bottom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300</w:t>
            </w:r>
          </w:p>
        </w:tc>
        <w:tc>
          <w:tcPr>
            <w:tcW w:w="875" w:type="dxa"/>
            <w:tcBorders>
              <w:top w:val="double" w:sz="4" w:space="0" w:color="auto"/>
              <w:bottom w:val="double" w:sz="4" w:space="0" w:color="auto"/>
              <w:right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100.0</w:t>
            </w:r>
          </w:p>
        </w:tc>
      </w:tr>
    </w:tbl>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قيمة</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كا</w:t>
      </w:r>
      <w:r w:rsidRPr="005F2538">
        <w:rPr>
          <w:rFonts w:ascii="Simplified Arabic" w:hAnsi="Simplified Arabic" w:cs="Simplified Arabic"/>
          <w:b/>
          <w:bCs/>
          <w:sz w:val="28"/>
          <w:szCs w:val="28"/>
          <w:vertAlign w:val="superscript"/>
          <w:rtl/>
        </w:rPr>
        <w:t>2</w:t>
      </w:r>
      <w:r w:rsidRPr="005F2538">
        <w:rPr>
          <w:rFonts w:ascii="Simplified Arabic" w:hAnsi="Simplified Arabic" w:cs="Simplified Arabic"/>
          <w:b/>
          <w:bCs/>
          <w:sz w:val="28"/>
          <w:szCs w:val="28"/>
          <w:rtl/>
          <w:lang w:bidi="ar-EG"/>
        </w:rPr>
        <w:t xml:space="preserve"> = 0.16     </w:t>
      </w:r>
      <w:r w:rsidRPr="005F2538">
        <w:rPr>
          <w:rFonts w:ascii="Simplified Arabic" w:hAnsi="Simplified Arabic" w:cs="Simplified Arabic" w:hint="cs"/>
          <w:b/>
          <w:bCs/>
          <w:sz w:val="28"/>
          <w:szCs w:val="28"/>
          <w:rtl/>
          <w:lang w:bidi="ar-EG"/>
        </w:rPr>
        <w:t>درجة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الحرية</w:t>
      </w:r>
      <w:r w:rsidRPr="005F2538">
        <w:rPr>
          <w:rFonts w:ascii="Simplified Arabic" w:hAnsi="Simplified Arabic" w:cs="Simplified Arabic"/>
          <w:b/>
          <w:bCs/>
          <w:sz w:val="28"/>
          <w:szCs w:val="28"/>
          <w:rtl/>
          <w:lang w:bidi="ar-EG"/>
        </w:rPr>
        <w:t xml:space="preserve"> = 2     </w:t>
      </w:r>
      <w:r w:rsidRPr="005F2538">
        <w:rPr>
          <w:rFonts w:ascii="Simplified Arabic" w:hAnsi="Simplified Arabic" w:cs="Simplified Arabic" w:hint="cs"/>
          <w:b/>
          <w:bCs/>
          <w:sz w:val="28"/>
          <w:szCs w:val="28"/>
          <w:rtl/>
          <w:lang w:bidi="ar-EG"/>
        </w:rPr>
        <w:t>معامل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التوافق</w:t>
      </w:r>
      <w:r w:rsidRPr="005F2538">
        <w:rPr>
          <w:rFonts w:ascii="Simplified Arabic" w:hAnsi="Simplified Arabic" w:cs="Simplified Arabic"/>
          <w:b/>
          <w:bCs/>
          <w:sz w:val="28"/>
          <w:szCs w:val="28"/>
          <w:rtl/>
          <w:lang w:bidi="ar-EG"/>
        </w:rPr>
        <w:t xml:space="preserve"> = 0.024    </w:t>
      </w:r>
      <w:r w:rsidRPr="005F2538">
        <w:rPr>
          <w:rFonts w:ascii="Simplified Arabic" w:hAnsi="Simplified Arabic" w:cs="Simplified Arabic" w:hint="cs"/>
          <w:b/>
          <w:bCs/>
          <w:sz w:val="28"/>
          <w:szCs w:val="28"/>
          <w:rtl/>
          <w:lang w:bidi="ar-EG"/>
        </w:rPr>
        <w:t>مستوي</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المعنوية</w:t>
      </w:r>
      <w:r w:rsidRPr="005F2538">
        <w:rPr>
          <w:rFonts w:ascii="Simplified Arabic" w:hAnsi="Simplified Arabic" w:cs="Simplified Arabic"/>
          <w:b/>
          <w:bCs/>
          <w:sz w:val="28"/>
          <w:szCs w:val="28"/>
          <w:rtl/>
          <w:lang w:bidi="ar-EG"/>
        </w:rPr>
        <w:t xml:space="preserve"> = </w:t>
      </w:r>
      <w:r w:rsidRPr="005F2538">
        <w:rPr>
          <w:rFonts w:ascii="Simplified Arabic" w:hAnsi="Simplified Arabic" w:cs="Simplified Arabic" w:hint="cs"/>
          <w:b/>
          <w:bCs/>
          <w:sz w:val="28"/>
          <w:szCs w:val="28"/>
          <w:rtl/>
          <w:lang w:bidi="ar-EG"/>
        </w:rPr>
        <w:t>غير</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دالة</w:t>
      </w:r>
      <w:r w:rsidRPr="005F2538">
        <w:rPr>
          <w:rFonts w:ascii="Simplified Arabic" w:hAnsi="Simplified Arabic" w:cs="Simplified Arabic"/>
          <w:b/>
          <w:bCs/>
          <w:sz w:val="28"/>
          <w:szCs w:val="28"/>
          <w:rtl/>
          <w:lang w:bidi="ar-EG"/>
        </w:rPr>
        <w:t xml:space="preserve"> </w:t>
      </w:r>
    </w:p>
    <w:p w:rsidR="00444525" w:rsidRPr="005F2538" w:rsidRDefault="00444525" w:rsidP="005F2538">
      <w:pPr>
        <w:bidi/>
        <w:spacing w:after="0" w:line="360" w:lineRule="auto"/>
        <w:ind w:firstLine="720"/>
        <w:jc w:val="lowKashida"/>
        <w:rPr>
          <w:rFonts w:ascii="Simplified Arabic" w:hAnsi="Simplified Arabic" w:cs="Simplified Arabic"/>
          <w:sz w:val="28"/>
          <w:szCs w:val="28"/>
          <w:rtl/>
        </w:rPr>
      </w:pPr>
      <w:r w:rsidRPr="005F2538">
        <w:rPr>
          <w:rFonts w:ascii="Simplified Arabic" w:hAnsi="Simplified Arabic" w:cs="Simplified Arabic" w:hint="cs"/>
          <w:b/>
          <w:bCs/>
          <w:sz w:val="28"/>
          <w:szCs w:val="28"/>
          <w:rtl/>
          <w:lang w:bidi="ar-EG"/>
        </w:rPr>
        <w:t>أوضحت</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البيانات</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الواردة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بالجدول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السابق</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أن</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sz w:val="28"/>
          <w:szCs w:val="28"/>
          <w:rtl/>
        </w:rPr>
        <w:t>نسبة</w:t>
      </w:r>
      <w:r w:rsidRPr="005F2538">
        <w:rPr>
          <w:rFonts w:ascii="Simplified Arabic" w:hAnsi="Simplified Arabic" w:cs="Simplified Arabic"/>
          <w:sz w:val="28"/>
          <w:szCs w:val="28"/>
          <w:rtl/>
        </w:rPr>
        <w:t xml:space="preserve"> 54.7%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إجمالي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يعرفون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إلى</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حقوق</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الطفل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المصري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وقد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وزعت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النسبة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إلى</w:t>
      </w:r>
      <w:r w:rsidRPr="005F2538">
        <w:rPr>
          <w:rFonts w:ascii="Simplified Arabic" w:hAnsi="Simplified Arabic" w:cs="Simplified Arabic"/>
          <w:sz w:val="28"/>
          <w:szCs w:val="28"/>
          <w:rtl/>
        </w:rPr>
        <w:t xml:space="preserve"> 54.0% </w:t>
      </w:r>
      <w:r w:rsidRPr="005F2538">
        <w:rPr>
          <w:rFonts w:ascii="Simplified Arabic" w:hAnsi="Simplified Arabic" w:cs="Simplified Arabic" w:hint="cs"/>
          <w:sz w:val="28"/>
          <w:szCs w:val="28"/>
          <w:rtl/>
        </w:rPr>
        <w:t>للآباء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مقابل</w:t>
      </w:r>
      <w:r w:rsidRPr="005F2538">
        <w:rPr>
          <w:rFonts w:ascii="Simplified Arabic" w:hAnsi="Simplified Arabic" w:cs="Simplified Arabic"/>
          <w:sz w:val="28"/>
          <w:szCs w:val="28"/>
          <w:rtl/>
        </w:rPr>
        <w:t xml:space="preserve"> 55.3% </w:t>
      </w:r>
      <w:r w:rsidRPr="005F2538">
        <w:rPr>
          <w:rFonts w:ascii="Simplified Arabic" w:hAnsi="Simplified Arabic" w:cs="Simplified Arabic" w:hint="cs"/>
          <w:sz w:val="28"/>
          <w:szCs w:val="28"/>
          <w:rtl/>
        </w:rPr>
        <w:t>للأمهات،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بينما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أوضحت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نسبة</w:t>
      </w:r>
      <w:r w:rsidRPr="005F2538">
        <w:rPr>
          <w:rFonts w:ascii="Simplified Arabic" w:hAnsi="Simplified Arabic" w:cs="Simplified Arabic"/>
          <w:sz w:val="28"/>
          <w:szCs w:val="28"/>
          <w:rtl/>
        </w:rPr>
        <w:t xml:space="preserve"> 23.7%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إجمالي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أنهم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يعرفون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حقوق</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الطفل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المصري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وقد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وزعت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النسبة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إلى</w:t>
      </w:r>
      <w:r w:rsidRPr="005F2538">
        <w:rPr>
          <w:rFonts w:ascii="Simplified Arabic" w:hAnsi="Simplified Arabic" w:cs="Simplified Arabic"/>
          <w:sz w:val="28"/>
          <w:szCs w:val="28"/>
          <w:rtl/>
        </w:rPr>
        <w:t xml:space="preserve"> 24.7% </w:t>
      </w:r>
      <w:r w:rsidRPr="005F2538">
        <w:rPr>
          <w:rFonts w:ascii="Simplified Arabic" w:hAnsi="Simplified Arabic" w:cs="Simplified Arabic" w:hint="cs"/>
          <w:sz w:val="28"/>
          <w:szCs w:val="28"/>
          <w:rtl/>
        </w:rPr>
        <w:t>للآباء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مقابل</w:t>
      </w:r>
      <w:r w:rsidRPr="005F2538">
        <w:rPr>
          <w:rFonts w:ascii="Simplified Arabic" w:hAnsi="Simplified Arabic" w:cs="Simplified Arabic"/>
          <w:sz w:val="28"/>
          <w:szCs w:val="28"/>
          <w:rtl/>
        </w:rPr>
        <w:t xml:space="preserve"> 22.7% </w:t>
      </w:r>
      <w:r w:rsidRPr="005F2538">
        <w:rPr>
          <w:rFonts w:ascii="Simplified Arabic" w:hAnsi="Simplified Arabic" w:cs="Simplified Arabic" w:hint="cs"/>
          <w:sz w:val="28"/>
          <w:szCs w:val="28"/>
          <w:rtl/>
        </w:rPr>
        <w:t>للأمهات،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حين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أكدت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نسبة</w:t>
      </w:r>
      <w:r w:rsidRPr="005F2538">
        <w:rPr>
          <w:rFonts w:ascii="Simplified Arabic" w:hAnsi="Simplified Arabic" w:cs="Simplified Arabic"/>
          <w:sz w:val="28"/>
          <w:szCs w:val="28"/>
          <w:rtl/>
        </w:rPr>
        <w:t xml:space="preserve"> 21.7%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الآباء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والأمهات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أنهم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يعرفون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جيداً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حقوق</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الطفل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المصري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وقد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وزعت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النسبة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إلى</w:t>
      </w:r>
      <w:r w:rsidRPr="005F2538">
        <w:rPr>
          <w:rFonts w:ascii="Simplified Arabic" w:hAnsi="Simplified Arabic" w:cs="Simplified Arabic"/>
          <w:sz w:val="28"/>
          <w:szCs w:val="28"/>
          <w:rtl/>
        </w:rPr>
        <w:t xml:space="preserve"> 21.3% </w:t>
      </w:r>
      <w:r w:rsidRPr="005F2538">
        <w:rPr>
          <w:rFonts w:ascii="Simplified Arabic" w:hAnsi="Simplified Arabic" w:cs="Simplified Arabic" w:hint="cs"/>
          <w:sz w:val="28"/>
          <w:szCs w:val="28"/>
          <w:rtl/>
        </w:rPr>
        <w:t>للآباء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مقابل</w:t>
      </w:r>
      <w:r w:rsidRPr="005F2538">
        <w:rPr>
          <w:rFonts w:ascii="Simplified Arabic" w:hAnsi="Simplified Arabic" w:cs="Simplified Arabic"/>
          <w:sz w:val="28"/>
          <w:szCs w:val="28"/>
          <w:rtl/>
        </w:rPr>
        <w:t xml:space="preserve"> 22.0% </w:t>
      </w:r>
      <w:r w:rsidRPr="005F2538">
        <w:rPr>
          <w:rFonts w:ascii="Simplified Arabic" w:hAnsi="Simplified Arabic" w:cs="Simplified Arabic" w:hint="cs"/>
          <w:sz w:val="28"/>
          <w:szCs w:val="28"/>
          <w:rtl/>
        </w:rPr>
        <w:t>للأمهات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إجمالي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w:t>
      </w:r>
    </w:p>
    <w:p w:rsidR="00444525" w:rsidRPr="005F2538" w:rsidRDefault="00444525" w:rsidP="005F2538">
      <w:pPr>
        <w:numPr>
          <w:ilvl w:val="0"/>
          <w:numId w:val="10"/>
        </w:numPr>
        <w:tabs>
          <w:tab w:val="right" w:pos="540"/>
        </w:tabs>
        <w:bidi/>
        <w:spacing w:after="0" w:line="360" w:lineRule="auto"/>
        <w:jc w:val="lowKashida"/>
        <w:outlineLvl w:val="0"/>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مصادر</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معلومات</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عينة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الدراسة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عن</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حقوق</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الطفل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المصري</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وفقاً</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للنوع</w:t>
      </w:r>
      <w:r w:rsidRPr="005F2538">
        <w:rPr>
          <w:rFonts w:ascii="Simplified Arabic" w:hAnsi="Simplified Arabic" w:cs="Simplified Arabic"/>
          <w:b/>
          <w:bCs/>
          <w:sz w:val="28"/>
          <w:szCs w:val="28"/>
          <w:rtl/>
          <w:lang w:bidi="ar-EG"/>
        </w:rPr>
        <w:t>.</w:t>
      </w:r>
    </w:p>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hint="cs"/>
          <w:b/>
          <w:bCs/>
          <w:sz w:val="28"/>
          <w:szCs w:val="28"/>
          <w:rtl/>
          <w:lang w:bidi="ar-EG"/>
        </w:rPr>
        <w:t>جدول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رقم</w:t>
      </w:r>
      <w:r w:rsidRPr="005F2538">
        <w:rPr>
          <w:rFonts w:ascii="Simplified Arabic" w:hAnsi="Simplified Arabic" w:cs="Simplified Arabic"/>
          <w:b/>
          <w:bCs/>
          <w:sz w:val="28"/>
          <w:szCs w:val="28"/>
          <w:rtl/>
          <w:lang w:bidi="ar-EG"/>
        </w:rPr>
        <w:t xml:space="preserve"> (9) </w:t>
      </w:r>
      <w:r w:rsidRPr="005F2538">
        <w:rPr>
          <w:rFonts w:ascii="Simplified Arabic" w:hAnsi="Simplified Arabic" w:cs="Simplified Arabic" w:hint="cs"/>
          <w:sz w:val="28"/>
          <w:szCs w:val="28"/>
          <w:rtl/>
          <w:lang w:bidi="ar-EG"/>
        </w:rPr>
        <w:t>يوضح</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تكرارات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ونسب</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مصادر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معلومات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عينة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حقوق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المصري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وفقاً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للنوع</w:t>
      </w:r>
      <w:r w:rsidRPr="005F2538">
        <w:rPr>
          <w:rFonts w:ascii="Simplified Arabic" w:hAnsi="Simplified Arabic" w:cs="Simplified Arabic"/>
          <w:sz w:val="28"/>
          <w:szCs w:val="28"/>
          <w:rtl/>
          <w:lang w:bidi="ar-EG"/>
        </w:rPr>
        <w:t xml:space="preserve">. </w:t>
      </w:r>
    </w:p>
    <w:tbl>
      <w:tblPr>
        <w:bidiVisual/>
        <w:tblW w:w="8371" w:type="dxa"/>
        <w:jc w:val="center"/>
        <w:tblLook w:val="00A0"/>
      </w:tblPr>
      <w:tblGrid>
        <w:gridCol w:w="2657"/>
        <w:gridCol w:w="587"/>
        <w:gridCol w:w="728"/>
        <w:gridCol w:w="587"/>
        <w:gridCol w:w="731"/>
        <w:gridCol w:w="658"/>
        <w:gridCol w:w="788"/>
        <w:gridCol w:w="771"/>
        <w:gridCol w:w="933"/>
      </w:tblGrid>
      <w:tr w:rsidR="00444525" w:rsidRPr="005F2538" w:rsidTr="009914F7">
        <w:trPr>
          <w:trHeight w:val="255"/>
          <w:jc w:val="center"/>
        </w:trPr>
        <w:tc>
          <w:tcPr>
            <w:tcW w:w="2657" w:type="dxa"/>
            <w:vMerge w:val="restart"/>
            <w:tcBorders>
              <w:top w:val="double" w:sz="6" w:space="0" w:color="auto"/>
              <w:left w:val="double" w:sz="6" w:space="0" w:color="auto"/>
              <w:bottom w:val="double" w:sz="6" w:space="0" w:color="auto"/>
              <w:right w:val="single" w:sz="4" w:space="0" w:color="auto"/>
              <w:tr2bl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العينة</w:t>
            </w:r>
          </w:p>
          <w:p w:rsidR="00444525" w:rsidRPr="005F2538" w:rsidRDefault="00444525" w:rsidP="005F2538">
            <w:pPr>
              <w:bidi/>
              <w:spacing w:after="0" w:line="360" w:lineRule="auto"/>
              <w:rPr>
                <w:rFonts w:ascii="Simplified Arabic" w:hAnsi="Simplified Arabic" w:cs="Simplified Arabic"/>
                <w:sz w:val="28"/>
                <w:szCs w:val="28"/>
                <w:rtl/>
              </w:rPr>
            </w:pPr>
            <w:r w:rsidRPr="005F2538">
              <w:rPr>
                <w:rFonts w:ascii="Simplified Arabic" w:hAnsi="Simplified Arabic" w:cs="Simplified Arabic" w:hint="cs"/>
                <w:b/>
                <w:bCs/>
                <w:sz w:val="28"/>
                <w:szCs w:val="28"/>
                <w:rtl/>
              </w:rPr>
              <w:t>المصادر</w:t>
            </w:r>
          </w:p>
        </w:tc>
        <w:tc>
          <w:tcPr>
            <w:tcW w:w="1268" w:type="dxa"/>
            <w:gridSpan w:val="2"/>
            <w:tcBorders>
              <w:top w:val="double" w:sz="6" w:space="0" w:color="auto"/>
              <w:left w:val="single" w:sz="4" w:space="0" w:color="auto"/>
              <w:bottom w:val="single" w:sz="4"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آباء</w:t>
            </w:r>
          </w:p>
        </w:tc>
        <w:tc>
          <w:tcPr>
            <w:tcW w:w="1318" w:type="dxa"/>
            <w:gridSpan w:val="2"/>
            <w:tcBorders>
              <w:top w:val="double" w:sz="6" w:space="0" w:color="auto"/>
              <w:left w:val="single" w:sz="4" w:space="0" w:color="auto"/>
              <w:bottom w:val="single" w:sz="4"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أمهات</w:t>
            </w:r>
          </w:p>
        </w:tc>
        <w:tc>
          <w:tcPr>
            <w:tcW w:w="1424" w:type="dxa"/>
            <w:gridSpan w:val="2"/>
            <w:tcBorders>
              <w:top w:val="double" w:sz="6" w:space="0" w:color="auto"/>
              <w:left w:val="single" w:sz="4" w:space="0" w:color="auto"/>
              <w:bottom w:val="single" w:sz="4"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hint="cs"/>
                <w:b/>
                <w:bCs/>
                <w:sz w:val="28"/>
                <w:szCs w:val="28"/>
                <w:rtl/>
              </w:rPr>
              <w:t>المجموع</w:t>
            </w:r>
          </w:p>
        </w:tc>
        <w:tc>
          <w:tcPr>
            <w:tcW w:w="771" w:type="dxa"/>
            <w:vMerge w:val="restart"/>
            <w:tcBorders>
              <w:top w:val="double" w:sz="6" w:space="0" w:color="auto"/>
              <w:left w:val="single" w:sz="4" w:space="0" w:color="auto"/>
              <w:bottom w:val="double" w:sz="6"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hint="cs"/>
                <w:b/>
                <w:bCs/>
                <w:sz w:val="28"/>
                <w:szCs w:val="28"/>
                <w:rtl/>
              </w:rPr>
              <w:t>قيمة</w:t>
            </w:r>
            <w:r w:rsidRPr="005F2538">
              <w:rPr>
                <w:rFonts w:ascii="Simplified Arabic" w:hAnsi="Simplified Arabic" w:cs="Simplified Arabic"/>
                <w:b/>
                <w:bCs/>
                <w:sz w:val="28"/>
                <w:szCs w:val="28"/>
                <w:rtl/>
              </w:rPr>
              <w:t xml:space="preserve"> </w:t>
            </w:r>
            <w:r w:rsidRPr="005F2538">
              <w:rPr>
                <w:rFonts w:ascii="Simplified Arabic" w:hAnsi="Simplified Arabic" w:cs="Simplified Arabic"/>
                <w:b/>
                <w:bCs/>
                <w:sz w:val="28"/>
                <w:szCs w:val="28"/>
              </w:rPr>
              <w:t>Z</w:t>
            </w:r>
          </w:p>
        </w:tc>
        <w:tc>
          <w:tcPr>
            <w:tcW w:w="933" w:type="dxa"/>
            <w:vMerge w:val="restart"/>
            <w:tcBorders>
              <w:top w:val="double" w:sz="6" w:space="0" w:color="auto"/>
              <w:left w:val="single" w:sz="4" w:space="0" w:color="auto"/>
              <w:bottom w:val="double" w:sz="6" w:space="0" w:color="auto"/>
              <w:right w:val="double" w:sz="6"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OM"/>
              </w:rPr>
            </w:pPr>
            <w:r w:rsidRPr="005F2538">
              <w:rPr>
                <w:rFonts w:ascii="Simplified Arabic" w:hAnsi="Simplified Arabic" w:cs="Simplified Arabic" w:hint="cs"/>
                <w:b/>
                <w:bCs/>
                <w:sz w:val="28"/>
                <w:szCs w:val="28"/>
                <w:rtl/>
              </w:rPr>
              <w:t>الدلالة</w:t>
            </w:r>
          </w:p>
        </w:tc>
      </w:tr>
      <w:tr w:rsidR="00444525" w:rsidRPr="005F2538" w:rsidTr="009914F7">
        <w:trPr>
          <w:trHeight w:val="270"/>
          <w:jc w:val="center"/>
        </w:trPr>
        <w:tc>
          <w:tcPr>
            <w:tcW w:w="2657" w:type="dxa"/>
            <w:vMerge/>
            <w:tcBorders>
              <w:top w:val="double" w:sz="6" w:space="0" w:color="auto"/>
              <w:left w:val="double" w:sz="6" w:space="0" w:color="auto"/>
              <w:bottom w:val="double" w:sz="6" w:space="0" w:color="auto"/>
              <w:right w:val="single" w:sz="4" w:space="0" w:color="auto"/>
            </w:tcBorders>
            <w:vAlign w:val="center"/>
          </w:tcPr>
          <w:p w:rsidR="00444525" w:rsidRPr="005F2538" w:rsidRDefault="00444525" w:rsidP="005F2538">
            <w:pPr>
              <w:bidi/>
              <w:spacing w:after="0" w:line="360" w:lineRule="auto"/>
              <w:rPr>
                <w:rFonts w:ascii="Simplified Arabic" w:hAnsi="Simplified Arabic" w:cs="Simplified Arabic"/>
                <w:sz w:val="28"/>
                <w:szCs w:val="28"/>
              </w:rPr>
            </w:pPr>
          </w:p>
        </w:tc>
        <w:tc>
          <w:tcPr>
            <w:tcW w:w="587" w:type="dxa"/>
            <w:tcBorders>
              <w:top w:val="single" w:sz="4" w:space="0" w:color="auto"/>
              <w:left w:val="single" w:sz="4" w:space="0" w:color="auto"/>
              <w:bottom w:val="double" w:sz="6"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Pr>
            </w:pPr>
            <w:r w:rsidRPr="005F2538">
              <w:rPr>
                <w:rFonts w:ascii="Simplified Arabic" w:hAnsi="Simplified Arabic" w:cs="Simplified Arabic" w:hint="cs"/>
                <w:b/>
                <w:bCs/>
                <w:sz w:val="28"/>
                <w:szCs w:val="28"/>
                <w:rtl/>
              </w:rPr>
              <w:t>ك</w:t>
            </w:r>
          </w:p>
        </w:tc>
        <w:tc>
          <w:tcPr>
            <w:tcW w:w="681" w:type="dxa"/>
            <w:tcBorders>
              <w:top w:val="single" w:sz="4" w:space="0" w:color="auto"/>
              <w:left w:val="single" w:sz="4" w:space="0" w:color="auto"/>
              <w:bottom w:val="double" w:sz="6"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b/>
                <w:bCs/>
                <w:sz w:val="28"/>
                <w:szCs w:val="28"/>
                <w:rtl/>
              </w:rPr>
              <w:t>%</w:t>
            </w:r>
          </w:p>
        </w:tc>
        <w:tc>
          <w:tcPr>
            <w:tcW w:w="587" w:type="dxa"/>
            <w:tcBorders>
              <w:top w:val="single" w:sz="4" w:space="0" w:color="auto"/>
              <w:left w:val="single" w:sz="4" w:space="0" w:color="auto"/>
              <w:bottom w:val="double" w:sz="6"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hint="cs"/>
                <w:b/>
                <w:bCs/>
                <w:sz w:val="28"/>
                <w:szCs w:val="28"/>
                <w:rtl/>
              </w:rPr>
              <w:t>ك</w:t>
            </w:r>
          </w:p>
        </w:tc>
        <w:tc>
          <w:tcPr>
            <w:tcW w:w="731" w:type="dxa"/>
            <w:tcBorders>
              <w:top w:val="single" w:sz="4" w:space="0" w:color="auto"/>
              <w:left w:val="single" w:sz="4" w:space="0" w:color="auto"/>
              <w:bottom w:val="double" w:sz="6"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b/>
                <w:bCs/>
                <w:sz w:val="28"/>
                <w:szCs w:val="28"/>
                <w:rtl/>
              </w:rPr>
              <w:t>%</w:t>
            </w:r>
          </w:p>
        </w:tc>
        <w:tc>
          <w:tcPr>
            <w:tcW w:w="636" w:type="dxa"/>
            <w:tcBorders>
              <w:top w:val="single" w:sz="4" w:space="0" w:color="auto"/>
              <w:left w:val="single" w:sz="4" w:space="0" w:color="auto"/>
              <w:bottom w:val="double" w:sz="6"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hint="cs"/>
                <w:b/>
                <w:bCs/>
                <w:sz w:val="28"/>
                <w:szCs w:val="28"/>
                <w:rtl/>
              </w:rPr>
              <w:t>ك</w:t>
            </w:r>
          </w:p>
        </w:tc>
        <w:tc>
          <w:tcPr>
            <w:tcW w:w="788" w:type="dxa"/>
            <w:tcBorders>
              <w:top w:val="single" w:sz="4" w:space="0" w:color="auto"/>
              <w:left w:val="single" w:sz="4" w:space="0" w:color="auto"/>
              <w:bottom w:val="double" w:sz="6"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sz w:val="28"/>
                <w:szCs w:val="28"/>
                <w:rtl/>
              </w:rPr>
            </w:pPr>
            <w:r w:rsidRPr="005F2538">
              <w:rPr>
                <w:rFonts w:ascii="Simplified Arabic" w:hAnsi="Simplified Arabic" w:cs="Simplified Arabic"/>
                <w:sz w:val="28"/>
                <w:szCs w:val="28"/>
              </w:rPr>
              <w:t>%</w:t>
            </w:r>
          </w:p>
        </w:tc>
        <w:tc>
          <w:tcPr>
            <w:tcW w:w="771" w:type="dxa"/>
            <w:vMerge/>
            <w:tcBorders>
              <w:top w:val="double" w:sz="6" w:space="0" w:color="auto"/>
              <w:left w:val="single" w:sz="4" w:space="0" w:color="auto"/>
              <w:bottom w:val="double" w:sz="6" w:space="0" w:color="auto"/>
              <w:right w:val="single" w:sz="4" w:space="0" w:color="auto"/>
            </w:tcBorders>
            <w:vAlign w:val="center"/>
          </w:tcPr>
          <w:p w:rsidR="00444525" w:rsidRPr="005F2538" w:rsidRDefault="00444525" w:rsidP="005F2538">
            <w:pPr>
              <w:bidi/>
              <w:spacing w:after="0" w:line="360" w:lineRule="auto"/>
              <w:rPr>
                <w:rFonts w:ascii="Simplified Arabic" w:hAnsi="Simplified Arabic" w:cs="Simplified Arabic"/>
                <w:b/>
                <w:bCs/>
                <w:sz w:val="28"/>
                <w:szCs w:val="28"/>
              </w:rPr>
            </w:pPr>
          </w:p>
        </w:tc>
        <w:tc>
          <w:tcPr>
            <w:tcW w:w="933" w:type="dxa"/>
            <w:vMerge/>
            <w:tcBorders>
              <w:top w:val="double" w:sz="6" w:space="0" w:color="auto"/>
              <w:left w:val="single" w:sz="4" w:space="0" w:color="auto"/>
              <w:bottom w:val="double" w:sz="6" w:space="0" w:color="auto"/>
              <w:right w:val="double" w:sz="6" w:space="0" w:color="auto"/>
            </w:tcBorders>
            <w:vAlign w:val="center"/>
          </w:tcPr>
          <w:p w:rsidR="00444525" w:rsidRPr="005F2538" w:rsidRDefault="00444525" w:rsidP="005F2538">
            <w:pPr>
              <w:bidi/>
              <w:spacing w:after="0" w:line="360" w:lineRule="auto"/>
              <w:rPr>
                <w:rFonts w:ascii="Simplified Arabic" w:hAnsi="Simplified Arabic" w:cs="Simplified Arabic"/>
                <w:b/>
                <w:bCs/>
                <w:sz w:val="28"/>
                <w:szCs w:val="28"/>
                <w:lang w:bidi="ar-OM"/>
              </w:rPr>
            </w:pPr>
          </w:p>
        </w:tc>
      </w:tr>
      <w:tr w:rsidR="00444525" w:rsidRPr="005F2538" w:rsidTr="009914F7">
        <w:trPr>
          <w:trHeight w:val="101"/>
          <w:jc w:val="center"/>
        </w:trPr>
        <w:tc>
          <w:tcPr>
            <w:tcW w:w="2657" w:type="dxa"/>
            <w:tcBorders>
              <w:top w:val="double" w:sz="6" w:space="0" w:color="auto"/>
              <w:left w:val="double" w:sz="6" w:space="0" w:color="auto"/>
              <w:bottom w:val="single" w:sz="8" w:space="0" w:color="auto"/>
              <w:right w:val="double" w:sz="6" w:space="0" w:color="auto"/>
            </w:tcBorders>
            <w:shd w:val="clear" w:color="auto" w:fill="D9D9D9"/>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التليفزيون</w:t>
            </w:r>
          </w:p>
        </w:tc>
        <w:tc>
          <w:tcPr>
            <w:tcW w:w="587" w:type="dxa"/>
            <w:tcBorders>
              <w:top w:val="double" w:sz="6" w:space="0" w:color="auto"/>
              <w:left w:val="nil"/>
              <w:bottom w:val="single" w:sz="8" w:space="0" w:color="auto"/>
              <w:right w:val="single" w:sz="8" w:space="0" w:color="auto"/>
            </w:tcBorders>
            <w:vAlign w:val="center"/>
          </w:tcPr>
          <w:p w:rsidR="00444525" w:rsidRPr="005F2538" w:rsidRDefault="00444525" w:rsidP="005F2538">
            <w:pPr>
              <w:bidi/>
              <w:spacing w:after="0" w:line="360" w:lineRule="auto"/>
              <w:rPr>
                <w:rFonts w:ascii="Simplified Arabic" w:hAnsi="Simplified Arabic" w:cs="Simplified Arabic"/>
                <w:sz w:val="28"/>
                <w:szCs w:val="28"/>
                <w:lang w:bidi="ar-EG"/>
              </w:rPr>
            </w:pPr>
            <w:r w:rsidRPr="005F2538">
              <w:rPr>
                <w:rFonts w:ascii="Simplified Arabic" w:hAnsi="Simplified Arabic" w:cs="Simplified Arabic"/>
                <w:sz w:val="28"/>
                <w:szCs w:val="28"/>
                <w:rtl/>
                <w:lang w:bidi="ar-EG"/>
              </w:rPr>
              <w:t>77</w:t>
            </w:r>
          </w:p>
        </w:tc>
        <w:tc>
          <w:tcPr>
            <w:tcW w:w="681" w:type="dxa"/>
            <w:tcBorders>
              <w:top w:val="double" w:sz="6" w:space="0" w:color="auto"/>
              <w:left w:val="nil"/>
              <w:bottom w:val="single" w:sz="8" w:space="0" w:color="auto"/>
              <w:right w:val="single" w:sz="8" w:space="0" w:color="auto"/>
            </w:tcBorders>
            <w:vAlign w:val="center"/>
          </w:tcPr>
          <w:p w:rsidR="00444525" w:rsidRPr="005F2538" w:rsidRDefault="00444525" w:rsidP="005F2538">
            <w:pPr>
              <w:bidi/>
              <w:spacing w:after="0" w:line="360" w:lineRule="auto"/>
              <w:rPr>
                <w:rFonts w:ascii="Simplified Arabic" w:hAnsi="Simplified Arabic" w:cs="Simplified Arabic"/>
                <w:sz w:val="28"/>
                <w:szCs w:val="28"/>
                <w:lang w:bidi="ar-EG"/>
              </w:rPr>
            </w:pPr>
            <w:r w:rsidRPr="005F2538">
              <w:rPr>
                <w:rFonts w:ascii="Simplified Arabic" w:hAnsi="Simplified Arabic" w:cs="Simplified Arabic"/>
                <w:sz w:val="28"/>
                <w:szCs w:val="28"/>
                <w:rtl/>
                <w:lang w:bidi="ar-EG"/>
              </w:rPr>
              <w:t>68.1</w:t>
            </w:r>
          </w:p>
        </w:tc>
        <w:tc>
          <w:tcPr>
            <w:tcW w:w="587" w:type="dxa"/>
            <w:tcBorders>
              <w:top w:val="double" w:sz="6" w:space="0" w:color="auto"/>
              <w:left w:val="nil"/>
              <w:bottom w:val="single" w:sz="8" w:space="0" w:color="auto"/>
              <w:right w:val="single" w:sz="8" w:space="0" w:color="auto"/>
            </w:tcBorders>
            <w:vAlign w:val="center"/>
          </w:tcPr>
          <w:p w:rsidR="00444525" w:rsidRPr="005F2538" w:rsidRDefault="00444525" w:rsidP="005F2538">
            <w:pPr>
              <w:bidi/>
              <w:spacing w:after="0" w:line="360" w:lineRule="auto"/>
              <w:rPr>
                <w:rFonts w:ascii="Simplified Arabic" w:hAnsi="Simplified Arabic" w:cs="Simplified Arabic"/>
                <w:sz w:val="28"/>
                <w:szCs w:val="28"/>
                <w:lang w:bidi="ar-EG"/>
              </w:rPr>
            </w:pPr>
            <w:r w:rsidRPr="005F2538">
              <w:rPr>
                <w:rFonts w:ascii="Simplified Arabic" w:hAnsi="Simplified Arabic" w:cs="Simplified Arabic"/>
                <w:sz w:val="28"/>
                <w:szCs w:val="28"/>
                <w:rtl/>
                <w:lang w:bidi="ar-EG"/>
              </w:rPr>
              <w:t>87</w:t>
            </w:r>
          </w:p>
        </w:tc>
        <w:tc>
          <w:tcPr>
            <w:tcW w:w="731" w:type="dxa"/>
            <w:tcBorders>
              <w:top w:val="double" w:sz="6" w:space="0" w:color="auto"/>
              <w:left w:val="nil"/>
              <w:bottom w:val="single" w:sz="8" w:space="0" w:color="auto"/>
              <w:right w:val="single" w:sz="8" w:space="0" w:color="auto"/>
            </w:tcBorders>
            <w:vAlign w:val="center"/>
          </w:tcPr>
          <w:p w:rsidR="00444525" w:rsidRPr="005F2538" w:rsidRDefault="00444525" w:rsidP="005F2538">
            <w:pPr>
              <w:bidi/>
              <w:spacing w:after="0" w:line="360" w:lineRule="auto"/>
              <w:rPr>
                <w:rFonts w:ascii="Simplified Arabic" w:hAnsi="Simplified Arabic" w:cs="Simplified Arabic"/>
                <w:sz w:val="28"/>
                <w:szCs w:val="28"/>
                <w:lang w:bidi="ar-EG"/>
              </w:rPr>
            </w:pPr>
            <w:r w:rsidRPr="005F2538">
              <w:rPr>
                <w:rFonts w:ascii="Simplified Arabic" w:hAnsi="Simplified Arabic" w:cs="Simplified Arabic"/>
                <w:sz w:val="28"/>
                <w:szCs w:val="28"/>
                <w:rtl/>
                <w:lang w:bidi="ar-EG"/>
              </w:rPr>
              <w:t>75.0</w:t>
            </w:r>
          </w:p>
        </w:tc>
        <w:tc>
          <w:tcPr>
            <w:tcW w:w="636" w:type="dxa"/>
            <w:tcBorders>
              <w:top w:val="double" w:sz="6" w:space="0" w:color="auto"/>
              <w:left w:val="nil"/>
              <w:bottom w:val="single" w:sz="8" w:space="0" w:color="auto"/>
              <w:right w:val="single" w:sz="8" w:space="0" w:color="auto"/>
            </w:tcBorders>
            <w:vAlign w:val="center"/>
          </w:tcPr>
          <w:p w:rsidR="00444525" w:rsidRPr="005F2538" w:rsidRDefault="00444525" w:rsidP="005F2538">
            <w:pPr>
              <w:bidi/>
              <w:spacing w:after="0" w:line="360" w:lineRule="auto"/>
              <w:rPr>
                <w:rFonts w:ascii="Simplified Arabic" w:hAnsi="Simplified Arabic" w:cs="Simplified Arabic"/>
                <w:sz w:val="28"/>
                <w:szCs w:val="28"/>
                <w:lang w:bidi="ar-EG"/>
              </w:rPr>
            </w:pPr>
            <w:r w:rsidRPr="005F2538">
              <w:rPr>
                <w:rFonts w:ascii="Simplified Arabic" w:hAnsi="Simplified Arabic" w:cs="Simplified Arabic"/>
                <w:sz w:val="28"/>
                <w:szCs w:val="28"/>
                <w:rtl/>
                <w:lang w:bidi="ar-EG"/>
              </w:rPr>
              <w:t>164</w:t>
            </w:r>
          </w:p>
        </w:tc>
        <w:tc>
          <w:tcPr>
            <w:tcW w:w="788" w:type="dxa"/>
            <w:tcBorders>
              <w:top w:val="double" w:sz="6" w:space="0" w:color="auto"/>
              <w:left w:val="nil"/>
              <w:bottom w:val="single" w:sz="8" w:space="0" w:color="auto"/>
              <w:right w:val="single" w:sz="4" w:space="0" w:color="auto"/>
            </w:tcBorders>
            <w:vAlign w:val="center"/>
          </w:tcPr>
          <w:p w:rsidR="00444525" w:rsidRPr="005F2538" w:rsidRDefault="00444525" w:rsidP="005F2538">
            <w:pPr>
              <w:bidi/>
              <w:spacing w:after="0" w:line="360" w:lineRule="auto"/>
              <w:rPr>
                <w:rFonts w:ascii="Simplified Arabic" w:hAnsi="Simplified Arabic" w:cs="Simplified Arabic"/>
                <w:sz w:val="28"/>
                <w:szCs w:val="28"/>
                <w:lang w:bidi="ar-EG"/>
              </w:rPr>
            </w:pPr>
            <w:r w:rsidRPr="005F2538">
              <w:rPr>
                <w:rFonts w:ascii="Simplified Arabic" w:hAnsi="Simplified Arabic" w:cs="Simplified Arabic"/>
                <w:sz w:val="28"/>
                <w:szCs w:val="28"/>
                <w:rtl/>
                <w:lang w:bidi="ar-EG"/>
              </w:rPr>
              <w:t>61.7</w:t>
            </w:r>
          </w:p>
        </w:tc>
        <w:tc>
          <w:tcPr>
            <w:tcW w:w="771" w:type="dxa"/>
            <w:tcBorders>
              <w:top w:val="double" w:sz="6" w:space="0" w:color="auto"/>
              <w:left w:val="single" w:sz="4" w:space="0" w:color="auto"/>
              <w:bottom w:val="single" w:sz="8" w:space="0" w:color="auto"/>
              <w:right w:val="single" w:sz="8" w:space="0" w:color="auto"/>
            </w:tcBorders>
            <w:vAlign w:val="center"/>
          </w:tcPr>
          <w:p w:rsidR="00444525" w:rsidRPr="005F2538" w:rsidRDefault="00444525" w:rsidP="005F2538">
            <w:pPr>
              <w:bidi/>
              <w:spacing w:after="0" w:line="360" w:lineRule="auto"/>
              <w:rPr>
                <w:rFonts w:ascii="Simplified Arabic" w:hAnsi="Simplified Arabic" w:cs="Simplified Arabic"/>
                <w:sz w:val="28"/>
                <w:szCs w:val="28"/>
                <w:lang w:bidi="ar-EG"/>
              </w:rPr>
            </w:pPr>
            <w:r w:rsidRPr="005F2538">
              <w:rPr>
                <w:rFonts w:ascii="Simplified Arabic" w:hAnsi="Simplified Arabic" w:cs="Simplified Arabic"/>
                <w:sz w:val="28"/>
                <w:szCs w:val="28"/>
                <w:rtl/>
                <w:lang w:bidi="ar-EG"/>
              </w:rPr>
              <w:t>1.15</w:t>
            </w:r>
          </w:p>
        </w:tc>
        <w:tc>
          <w:tcPr>
            <w:tcW w:w="933" w:type="dxa"/>
            <w:tcBorders>
              <w:top w:val="double" w:sz="6" w:space="0" w:color="auto"/>
              <w:left w:val="nil"/>
              <w:bottom w:val="single" w:sz="8" w:space="0" w:color="auto"/>
              <w:right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lang w:bidi="ar-EG"/>
              </w:rPr>
            </w:pPr>
            <w:r w:rsidRPr="005F2538">
              <w:rPr>
                <w:rFonts w:ascii="Simplified Arabic" w:hAnsi="Simplified Arabic" w:cs="Simplified Arabic" w:hint="cs"/>
                <w:sz w:val="28"/>
                <w:szCs w:val="28"/>
                <w:rtl/>
                <w:lang w:bidi="ar-EG"/>
              </w:rPr>
              <w:t>غير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دالة</w:t>
            </w:r>
          </w:p>
        </w:tc>
      </w:tr>
      <w:tr w:rsidR="00444525" w:rsidRPr="005F2538" w:rsidTr="009914F7">
        <w:trPr>
          <w:trHeight w:val="60"/>
          <w:jc w:val="center"/>
        </w:trPr>
        <w:tc>
          <w:tcPr>
            <w:tcW w:w="2657" w:type="dxa"/>
            <w:tcBorders>
              <w:top w:val="single" w:sz="8" w:space="0" w:color="auto"/>
              <w:left w:val="double" w:sz="6" w:space="0" w:color="auto"/>
              <w:bottom w:val="single" w:sz="8" w:space="0" w:color="auto"/>
              <w:right w:val="double" w:sz="6" w:space="0" w:color="auto"/>
            </w:tcBorders>
            <w:shd w:val="clear" w:color="auto" w:fill="D9D9D9"/>
            <w:vAlign w:val="center"/>
          </w:tcPr>
          <w:p w:rsidR="00444525" w:rsidRPr="005F2538" w:rsidRDefault="00444525" w:rsidP="005F2538">
            <w:pPr>
              <w:bidi/>
              <w:spacing w:after="0" w:line="360" w:lineRule="auto"/>
              <w:jc w:val="center"/>
              <w:rPr>
                <w:rFonts w:ascii="Simplified Arabic" w:hAnsi="Simplified Arabic" w:cs="Simplified Arabic"/>
                <w:sz w:val="28"/>
                <w:szCs w:val="28"/>
                <w:lang w:bidi="ar-EG"/>
              </w:rPr>
            </w:pPr>
            <w:r w:rsidRPr="005F2538">
              <w:rPr>
                <w:rFonts w:ascii="Simplified Arabic" w:hAnsi="Simplified Arabic" w:cs="Simplified Arabic" w:hint="cs"/>
                <w:sz w:val="28"/>
                <w:szCs w:val="28"/>
                <w:rtl/>
                <w:lang w:bidi="ar-EG"/>
              </w:rPr>
              <w:t>الراديو</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rPr>
                <w:rFonts w:ascii="Simplified Arabic" w:hAnsi="Simplified Arabic" w:cs="Simplified Arabic"/>
                <w:sz w:val="28"/>
                <w:szCs w:val="28"/>
                <w:lang w:bidi="ar-EG"/>
              </w:rPr>
            </w:pPr>
            <w:r w:rsidRPr="005F2538">
              <w:rPr>
                <w:rFonts w:ascii="Simplified Arabic" w:hAnsi="Simplified Arabic" w:cs="Simplified Arabic"/>
                <w:sz w:val="28"/>
                <w:szCs w:val="28"/>
                <w:rtl/>
                <w:lang w:bidi="ar-EG"/>
              </w:rPr>
              <w:t>34</w:t>
            </w:r>
          </w:p>
        </w:tc>
        <w:tc>
          <w:tcPr>
            <w:tcW w:w="681"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30.1</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31</w:t>
            </w:r>
          </w:p>
        </w:tc>
        <w:tc>
          <w:tcPr>
            <w:tcW w:w="731"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26.7</w:t>
            </w:r>
          </w:p>
        </w:tc>
        <w:tc>
          <w:tcPr>
            <w:tcW w:w="636"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65</w:t>
            </w:r>
          </w:p>
        </w:tc>
        <w:tc>
          <w:tcPr>
            <w:tcW w:w="788" w:type="dxa"/>
            <w:tcBorders>
              <w:top w:val="nil"/>
              <w:left w:val="nil"/>
              <w:bottom w:val="single" w:sz="8" w:space="0" w:color="auto"/>
              <w:right w:val="single" w:sz="4" w:space="0" w:color="auto"/>
            </w:tcBorders>
            <w:vAlign w:val="center"/>
          </w:tcPr>
          <w:p w:rsidR="00444525" w:rsidRPr="005F2538" w:rsidRDefault="00444525" w:rsidP="005F2538">
            <w:pPr>
              <w:bidi/>
              <w:spacing w:after="0" w:line="360" w:lineRule="auto"/>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28.4</w:t>
            </w:r>
          </w:p>
        </w:tc>
        <w:tc>
          <w:tcPr>
            <w:tcW w:w="771" w:type="dxa"/>
            <w:tcBorders>
              <w:top w:val="nil"/>
              <w:left w:val="single" w:sz="4" w:space="0" w:color="auto"/>
              <w:bottom w:val="single" w:sz="8" w:space="0" w:color="auto"/>
              <w:right w:val="single" w:sz="8" w:space="0" w:color="auto"/>
            </w:tcBorders>
            <w:vAlign w:val="center"/>
          </w:tcPr>
          <w:p w:rsidR="00444525" w:rsidRPr="005F2538" w:rsidRDefault="00444525" w:rsidP="005F2538">
            <w:pPr>
              <w:bidi/>
              <w:spacing w:after="0" w:line="360" w:lineRule="auto"/>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0.56</w:t>
            </w:r>
          </w:p>
        </w:tc>
        <w:tc>
          <w:tcPr>
            <w:tcW w:w="933" w:type="dxa"/>
            <w:tcBorders>
              <w:top w:val="nil"/>
              <w:left w:val="nil"/>
              <w:bottom w:val="single" w:sz="8" w:space="0" w:color="auto"/>
              <w:right w:val="double" w:sz="6" w:space="0" w:color="auto"/>
            </w:tcBorders>
          </w:tcPr>
          <w:p w:rsidR="00444525" w:rsidRPr="005F2538" w:rsidRDefault="00444525" w:rsidP="005F2538">
            <w:pPr>
              <w:bidi/>
              <w:spacing w:after="0" w:line="360" w:lineRule="auto"/>
              <w:rPr>
                <w:rFonts w:ascii="Times New Roman" w:hAnsi="Times New Roman" w:cs="Simplified Arabic"/>
                <w:sz w:val="28"/>
                <w:szCs w:val="28"/>
                <w:lang w:bidi="ar-EG"/>
              </w:rPr>
            </w:pPr>
            <w:r w:rsidRPr="005F2538">
              <w:rPr>
                <w:rFonts w:ascii="Simplified Arabic" w:hAnsi="Simplified Arabic" w:cs="Simplified Arabic" w:hint="cs"/>
                <w:sz w:val="28"/>
                <w:szCs w:val="28"/>
                <w:rtl/>
                <w:lang w:bidi="ar-EG"/>
              </w:rPr>
              <w:t>غير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دالة</w:t>
            </w:r>
          </w:p>
        </w:tc>
      </w:tr>
      <w:tr w:rsidR="00444525" w:rsidRPr="005F2538" w:rsidTr="009914F7">
        <w:trPr>
          <w:trHeight w:val="60"/>
          <w:jc w:val="center"/>
        </w:trPr>
        <w:tc>
          <w:tcPr>
            <w:tcW w:w="2657" w:type="dxa"/>
            <w:tcBorders>
              <w:top w:val="single" w:sz="8" w:space="0" w:color="auto"/>
              <w:left w:val="double" w:sz="6" w:space="0" w:color="auto"/>
              <w:bottom w:val="single" w:sz="8" w:space="0" w:color="auto"/>
              <w:right w:val="double" w:sz="6" w:space="0" w:color="auto"/>
            </w:tcBorders>
            <w:shd w:val="clear" w:color="auto" w:fill="D9D9D9"/>
            <w:vAlign w:val="center"/>
          </w:tcPr>
          <w:p w:rsidR="00444525" w:rsidRPr="005F2538" w:rsidRDefault="00444525" w:rsidP="005F2538">
            <w:pPr>
              <w:bidi/>
              <w:spacing w:after="0" w:line="360" w:lineRule="auto"/>
              <w:jc w:val="center"/>
              <w:rPr>
                <w:rFonts w:ascii="Simplified Arabic" w:hAnsi="Simplified Arabic" w:cs="Simplified Arabic"/>
                <w:sz w:val="28"/>
                <w:szCs w:val="28"/>
                <w:lang w:bidi="ar-EG"/>
              </w:rPr>
            </w:pPr>
            <w:r w:rsidRPr="005F2538">
              <w:rPr>
                <w:rFonts w:ascii="Simplified Arabic" w:hAnsi="Simplified Arabic" w:cs="Simplified Arabic" w:hint="cs"/>
                <w:sz w:val="28"/>
                <w:szCs w:val="28"/>
                <w:rtl/>
                <w:lang w:bidi="ar-EG"/>
              </w:rPr>
              <w:t>الجرائد</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والمجلات</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28</w:t>
            </w:r>
          </w:p>
        </w:tc>
        <w:tc>
          <w:tcPr>
            <w:tcW w:w="681"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24.8</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29</w:t>
            </w:r>
          </w:p>
        </w:tc>
        <w:tc>
          <w:tcPr>
            <w:tcW w:w="731"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25.0</w:t>
            </w:r>
          </w:p>
        </w:tc>
        <w:tc>
          <w:tcPr>
            <w:tcW w:w="636"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57</w:t>
            </w:r>
          </w:p>
        </w:tc>
        <w:tc>
          <w:tcPr>
            <w:tcW w:w="788" w:type="dxa"/>
            <w:tcBorders>
              <w:top w:val="nil"/>
              <w:left w:val="nil"/>
              <w:bottom w:val="single" w:sz="8" w:space="0" w:color="auto"/>
              <w:right w:val="single" w:sz="4" w:space="0" w:color="auto"/>
            </w:tcBorders>
            <w:vAlign w:val="center"/>
          </w:tcPr>
          <w:p w:rsidR="00444525" w:rsidRPr="005F2538" w:rsidRDefault="00444525" w:rsidP="005F2538">
            <w:pPr>
              <w:bidi/>
              <w:spacing w:after="0" w:line="360" w:lineRule="auto"/>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24.9</w:t>
            </w:r>
          </w:p>
        </w:tc>
        <w:tc>
          <w:tcPr>
            <w:tcW w:w="771" w:type="dxa"/>
            <w:tcBorders>
              <w:top w:val="nil"/>
              <w:left w:val="single" w:sz="4" w:space="0" w:color="auto"/>
              <w:bottom w:val="single" w:sz="8" w:space="0" w:color="auto"/>
              <w:right w:val="single" w:sz="8" w:space="0" w:color="auto"/>
            </w:tcBorders>
            <w:vAlign w:val="center"/>
          </w:tcPr>
          <w:p w:rsidR="00444525" w:rsidRPr="005F2538" w:rsidRDefault="00444525" w:rsidP="005F2538">
            <w:pPr>
              <w:bidi/>
              <w:spacing w:after="0" w:line="360" w:lineRule="auto"/>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0.04</w:t>
            </w:r>
          </w:p>
        </w:tc>
        <w:tc>
          <w:tcPr>
            <w:tcW w:w="933" w:type="dxa"/>
            <w:tcBorders>
              <w:top w:val="nil"/>
              <w:left w:val="nil"/>
              <w:bottom w:val="single" w:sz="8" w:space="0" w:color="auto"/>
              <w:right w:val="double" w:sz="6" w:space="0" w:color="auto"/>
            </w:tcBorders>
          </w:tcPr>
          <w:p w:rsidR="00444525" w:rsidRPr="005F2538" w:rsidRDefault="00444525" w:rsidP="005F2538">
            <w:pPr>
              <w:bidi/>
              <w:spacing w:after="0" w:line="360" w:lineRule="auto"/>
              <w:rPr>
                <w:rFonts w:ascii="Times New Roman" w:hAnsi="Times New Roman" w:cs="Simplified Arabic"/>
                <w:sz w:val="28"/>
                <w:szCs w:val="28"/>
                <w:lang w:bidi="ar-EG"/>
              </w:rPr>
            </w:pPr>
            <w:r w:rsidRPr="005F2538">
              <w:rPr>
                <w:rFonts w:ascii="Simplified Arabic" w:hAnsi="Simplified Arabic" w:cs="Simplified Arabic" w:hint="cs"/>
                <w:sz w:val="28"/>
                <w:szCs w:val="28"/>
                <w:rtl/>
                <w:lang w:bidi="ar-EG"/>
              </w:rPr>
              <w:t>غير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دالة</w:t>
            </w:r>
          </w:p>
        </w:tc>
      </w:tr>
      <w:tr w:rsidR="00444525" w:rsidRPr="005F2538" w:rsidTr="009914F7">
        <w:trPr>
          <w:trHeight w:val="60"/>
          <w:jc w:val="center"/>
        </w:trPr>
        <w:tc>
          <w:tcPr>
            <w:tcW w:w="2657" w:type="dxa"/>
            <w:tcBorders>
              <w:top w:val="single" w:sz="8" w:space="0" w:color="auto"/>
              <w:left w:val="double" w:sz="6" w:space="0" w:color="auto"/>
              <w:bottom w:val="single" w:sz="8" w:space="0" w:color="auto"/>
              <w:right w:val="double" w:sz="6" w:space="0" w:color="auto"/>
            </w:tcBorders>
            <w:shd w:val="clear" w:color="auto" w:fill="D9D9D9"/>
            <w:vAlign w:val="center"/>
          </w:tcPr>
          <w:p w:rsidR="00444525" w:rsidRPr="005F2538" w:rsidRDefault="00444525" w:rsidP="005F2538">
            <w:pPr>
              <w:bidi/>
              <w:spacing w:after="0" w:line="360" w:lineRule="auto"/>
              <w:jc w:val="center"/>
              <w:rPr>
                <w:rFonts w:ascii="Simplified Arabic" w:hAnsi="Simplified Arabic" w:cs="Simplified Arabic"/>
                <w:sz w:val="28"/>
                <w:szCs w:val="28"/>
                <w:lang w:bidi="ar-EG"/>
              </w:rPr>
            </w:pPr>
            <w:r w:rsidRPr="005F2538">
              <w:rPr>
                <w:rFonts w:ascii="Simplified Arabic" w:hAnsi="Simplified Arabic" w:cs="Simplified Arabic" w:hint="cs"/>
                <w:sz w:val="28"/>
                <w:szCs w:val="28"/>
                <w:rtl/>
                <w:lang w:bidi="ar-EG"/>
              </w:rPr>
              <w:t>إعلانات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الطرق</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5</w:t>
            </w:r>
          </w:p>
        </w:tc>
        <w:tc>
          <w:tcPr>
            <w:tcW w:w="681"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4.4</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5</w:t>
            </w:r>
          </w:p>
        </w:tc>
        <w:tc>
          <w:tcPr>
            <w:tcW w:w="731"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4.3</w:t>
            </w:r>
          </w:p>
        </w:tc>
        <w:tc>
          <w:tcPr>
            <w:tcW w:w="636"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10</w:t>
            </w:r>
          </w:p>
        </w:tc>
        <w:tc>
          <w:tcPr>
            <w:tcW w:w="788" w:type="dxa"/>
            <w:tcBorders>
              <w:top w:val="nil"/>
              <w:left w:val="nil"/>
              <w:bottom w:val="single" w:sz="8" w:space="0" w:color="auto"/>
              <w:right w:val="single" w:sz="4" w:space="0" w:color="auto"/>
            </w:tcBorders>
            <w:vAlign w:val="center"/>
          </w:tcPr>
          <w:p w:rsidR="00444525" w:rsidRPr="005F2538" w:rsidRDefault="00444525" w:rsidP="005F2538">
            <w:pPr>
              <w:bidi/>
              <w:spacing w:after="0" w:line="360" w:lineRule="auto"/>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4.4</w:t>
            </w:r>
          </w:p>
        </w:tc>
        <w:tc>
          <w:tcPr>
            <w:tcW w:w="771" w:type="dxa"/>
            <w:tcBorders>
              <w:top w:val="nil"/>
              <w:left w:val="single" w:sz="4" w:space="0" w:color="auto"/>
              <w:bottom w:val="single" w:sz="8" w:space="0" w:color="auto"/>
              <w:right w:val="single" w:sz="8" w:space="0" w:color="auto"/>
            </w:tcBorders>
            <w:vAlign w:val="center"/>
          </w:tcPr>
          <w:p w:rsidR="00444525" w:rsidRPr="005F2538" w:rsidRDefault="00444525" w:rsidP="005F2538">
            <w:pPr>
              <w:bidi/>
              <w:spacing w:after="0" w:line="360" w:lineRule="auto"/>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0.04</w:t>
            </w:r>
          </w:p>
        </w:tc>
        <w:tc>
          <w:tcPr>
            <w:tcW w:w="933" w:type="dxa"/>
            <w:tcBorders>
              <w:top w:val="nil"/>
              <w:left w:val="nil"/>
              <w:bottom w:val="single" w:sz="8" w:space="0" w:color="auto"/>
              <w:right w:val="double" w:sz="6" w:space="0" w:color="auto"/>
            </w:tcBorders>
          </w:tcPr>
          <w:p w:rsidR="00444525" w:rsidRPr="005F2538" w:rsidRDefault="00444525" w:rsidP="005F2538">
            <w:pPr>
              <w:bidi/>
              <w:spacing w:after="0" w:line="360" w:lineRule="auto"/>
              <w:rPr>
                <w:rFonts w:ascii="Times New Roman" w:hAnsi="Times New Roman" w:cs="Simplified Arabic"/>
                <w:sz w:val="28"/>
                <w:szCs w:val="28"/>
                <w:lang w:bidi="ar-EG"/>
              </w:rPr>
            </w:pPr>
            <w:r w:rsidRPr="005F2538">
              <w:rPr>
                <w:rFonts w:ascii="Simplified Arabic" w:hAnsi="Simplified Arabic" w:cs="Simplified Arabic" w:hint="cs"/>
                <w:sz w:val="28"/>
                <w:szCs w:val="28"/>
                <w:rtl/>
                <w:lang w:bidi="ar-EG"/>
              </w:rPr>
              <w:t>غير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دالة</w:t>
            </w:r>
          </w:p>
        </w:tc>
      </w:tr>
      <w:tr w:rsidR="00444525" w:rsidRPr="005F2538" w:rsidTr="009914F7">
        <w:trPr>
          <w:trHeight w:val="60"/>
          <w:jc w:val="center"/>
        </w:trPr>
        <w:tc>
          <w:tcPr>
            <w:tcW w:w="2657" w:type="dxa"/>
            <w:tcBorders>
              <w:top w:val="single" w:sz="8" w:space="0" w:color="auto"/>
              <w:left w:val="double" w:sz="6" w:space="0" w:color="auto"/>
              <w:bottom w:val="single" w:sz="8" w:space="0" w:color="auto"/>
              <w:right w:val="double" w:sz="6" w:space="0" w:color="auto"/>
            </w:tcBorders>
            <w:shd w:val="clear" w:color="auto" w:fill="D9D9D9"/>
            <w:vAlign w:val="center"/>
          </w:tcPr>
          <w:p w:rsidR="00444525" w:rsidRPr="005F2538" w:rsidRDefault="00444525" w:rsidP="005F2538">
            <w:pPr>
              <w:bidi/>
              <w:spacing w:after="0" w:line="360" w:lineRule="auto"/>
              <w:jc w:val="center"/>
              <w:rPr>
                <w:rFonts w:ascii="Simplified Arabic" w:hAnsi="Simplified Arabic" w:cs="Simplified Arabic"/>
                <w:sz w:val="28"/>
                <w:szCs w:val="28"/>
                <w:lang w:bidi="ar-EG"/>
              </w:rPr>
            </w:pPr>
            <w:r w:rsidRPr="005F2538">
              <w:rPr>
                <w:rFonts w:ascii="Simplified Arabic" w:hAnsi="Simplified Arabic" w:cs="Simplified Arabic" w:hint="cs"/>
                <w:sz w:val="28"/>
                <w:szCs w:val="28"/>
                <w:rtl/>
                <w:lang w:bidi="ar-EG"/>
              </w:rPr>
              <w:t>مواقع</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التواصل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الاجتماعي</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52</w:t>
            </w:r>
          </w:p>
        </w:tc>
        <w:tc>
          <w:tcPr>
            <w:tcW w:w="681"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46.0</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48</w:t>
            </w:r>
          </w:p>
        </w:tc>
        <w:tc>
          <w:tcPr>
            <w:tcW w:w="731"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41.4</w:t>
            </w:r>
          </w:p>
        </w:tc>
        <w:tc>
          <w:tcPr>
            <w:tcW w:w="636"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100</w:t>
            </w:r>
          </w:p>
        </w:tc>
        <w:tc>
          <w:tcPr>
            <w:tcW w:w="788" w:type="dxa"/>
            <w:tcBorders>
              <w:top w:val="nil"/>
              <w:left w:val="nil"/>
              <w:bottom w:val="single" w:sz="8" w:space="0" w:color="auto"/>
              <w:right w:val="single" w:sz="4" w:space="0" w:color="auto"/>
            </w:tcBorders>
            <w:vAlign w:val="center"/>
          </w:tcPr>
          <w:p w:rsidR="00444525" w:rsidRPr="005F2538" w:rsidRDefault="00444525" w:rsidP="005F2538">
            <w:pPr>
              <w:bidi/>
              <w:spacing w:after="0" w:line="360" w:lineRule="auto"/>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43.7</w:t>
            </w:r>
          </w:p>
        </w:tc>
        <w:tc>
          <w:tcPr>
            <w:tcW w:w="771" w:type="dxa"/>
            <w:tcBorders>
              <w:top w:val="nil"/>
              <w:left w:val="single" w:sz="4" w:space="0" w:color="auto"/>
              <w:bottom w:val="single" w:sz="8" w:space="0" w:color="auto"/>
              <w:right w:val="single" w:sz="8" w:space="0" w:color="auto"/>
            </w:tcBorders>
            <w:vAlign w:val="center"/>
          </w:tcPr>
          <w:p w:rsidR="00444525" w:rsidRPr="005F2538" w:rsidRDefault="00444525" w:rsidP="005F2538">
            <w:pPr>
              <w:bidi/>
              <w:spacing w:after="0" w:line="360" w:lineRule="auto"/>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0.71</w:t>
            </w:r>
          </w:p>
        </w:tc>
        <w:tc>
          <w:tcPr>
            <w:tcW w:w="933" w:type="dxa"/>
            <w:tcBorders>
              <w:top w:val="nil"/>
              <w:left w:val="nil"/>
              <w:bottom w:val="single" w:sz="8" w:space="0" w:color="auto"/>
              <w:right w:val="double" w:sz="6" w:space="0" w:color="auto"/>
            </w:tcBorders>
          </w:tcPr>
          <w:p w:rsidR="00444525" w:rsidRPr="005F2538" w:rsidRDefault="00444525" w:rsidP="005F2538">
            <w:pPr>
              <w:bidi/>
              <w:spacing w:after="0" w:line="360" w:lineRule="auto"/>
              <w:rPr>
                <w:rFonts w:ascii="Times New Roman" w:hAnsi="Times New Roman" w:cs="Simplified Arabic"/>
                <w:sz w:val="28"/>
                <w:szCs w:val="28"/>
                <w:lang w:bidi="ar-EG"/>
              </w:rPr>
            </w:pPr>
            <w:r w:rsidRPr="005F2538">
              <w:rPr>
                <w:rFonts w:ascii="Simplified Arabic" w:hAnsi="Simplified Arabic" w:cs="Simplified Arabic" w:hint="cs"/>
                <w:sz w:val="28"/>
                <w:szCs w:val="28"/>
                <w:rtl/>
                <w:lang w:bidi="ar-EG"/>
              </w:rPr>
              <w:t>غير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دالة</w:t>
            </w:r>
          </w:p>
        </w:tc>
      </w:tr>
      <w:tr w:rsidR="00444525" w:rsidRPr="005F2538" w:rsidTr="009914F7">
        <w:trPr>
          <w:trHeight w:val="60"/>
          <w:jc w:val="center"/>
        </w:trPr>
        <w:tc>
          <w:tcPr>
            <w:tcW w:w="2657" w:type="dxa"/>
            <w:tcBorders>
              <w:top w:val="single" w:sz="8" w:space="0" w:color="auto"/>
              <w:left w:val="double" w:sz="6" w:space="0" w:color="auto"/>
              <w:bottom w:val="single" w:sz="8" w:space="0" w:color="auto"/>
              <w:right w:val="double" w:sz="6" w:space="0" w:color="auto"/>
            </w:tcBorders>
            <w:shd w:val="clear" w:color="auto" w:fill="D9D9D9"/>
            <w:vAlign w:val="center"/>
          </w:tcPr>
          <w:p w:rsidR="00444525" w:rsidRPr="005F2538" w:rsidRDefault="00444525" w:rsidP="005F2538">
            <w:pPr>
              <w:bidi/>
              <w:spacing w:after="0" w:line="360" w:lineRule="auto"/>
              <w:jc w:val="center"/>
              <w:rPr>
                <w:rFonts w:ascii="Simplified Arabic" w:hAnsi="Simplified Arabic" w:cs="Simplified Arabic"/>
                <w:sz w:val="28"/>
                <w:szCs w:val="28"/>
                <w:lang w:bidi="ar-EG"/>
              </w:rPr>
            </w:pPr>
            <w:r w:rsidRPr="005F2538">
              <w:rPr>
                <w:rFonts w:ascii="Simplified Arabic" w:hAnsi="Simplified Arabic" w:cs="Simplified Arabic" w:hint="cs"/>
                <w:sz w:val="28"/>
                <w:szCs w:val="28"/>
                <w:rtl/>
                <w:lang w:bidi="ar-EG"/>
              </w:rPr>
              <w:t>ورش</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عمل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وندوات</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5</w:t>
            </w:r>
          </w:p>
        </w:tc>
        <w:tc>
          <w:tcPr>
            <w:tcW w:w="681"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4.4</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13</w:t>
            </w:r>
          </w:p>
        </w:tc>
        <w:tc>
          <w:tcPr>
            <w:tcW w:w="731"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11.2</w:t>
            </w:r>
          </w:p>
        </w:tc>
        <w:tc>
          <w:tcPr>
            <w:tcW w:w="636"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18</w:t>
            </w:r>
          </w:p>
        </w:tc>
        <w:tc>
          <w:tcPr>
            <w:tcW w:w="788" w:type="dxa"/>
            <w:tcBorders>
              <w:top w:val="nil"/>
              <w:left w:val="nil"/>
              <w:bottom w:val="single" w:sz="8" w:space="0" w:color="auto"/>
              <w:right w:val="single" w:sz="4" w:space="0" w:color="auto"/>
            </w:tcBorders>
            <w:vAlign w:val="center"/>
          </w:tcPr>
          <w:p w:rsidR="00444525" w:rsidRPr="005F2538" w:rsidRDefault="00444525" w:rsidP="005F2538">
            <w:pPr>
              <w:bidi/>
              <w:spacing w:after="0" w:line="360" w:lineRule="auto"/>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7.9</w:t>
            </w:r>
          </w:p>
        </w:tc>
        <w:tc>
          <w:tcPr>
            <w:tcW w:w="771" w:type="dxa"/>
            <w:tcBorders>
              <w:top w:val="nil"/>
              <w:left w:val="single" w:sz="4" w:space="0" w:color="auto"/>
              <w:bottom w:val="single" w:sz="8" w:space="0" w:color="auto"/>
              <w:right w:val="single" w:sz="8" w:space="0" w:color="auto"/>
            </w:tcBorders>
            <w:vAlign w:val="center"/>
          </w:tcPr>
          <w:p w:rsidR="00444525" w:rsidRPr="005F2538" w:rsidRDefault="00444525" w:rsidP="005F2538">
            <w:pPr>
              <w:bidi/>
              <w:spacing w:after="0" w:line="360" w:lineRule="auto"/>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1.90</w:t>
            </w:r>
          </w:p>
        </w:tc>
        <w:tc>
          <w:tcPr>
            <w:tcW w:w="933" w:type="dxa"/>
            <w:tcBorders>
              <w:top w:val="nil"/>
              <w:left w:val="nil"/>
              <w:bottom w:val="single" w:sz="8" w:space="0" w:color="auto"/>
              <w:right w:val="double" w:sz="6" w:space="0" w:color="auto"/>
            </w:tcBorders>
          </w:tcPr>
          <w:p w:rsidR="00444525" w:rsidRPr="005F2538" w:rsidRDefault="00444525" w:rsidP="005F2538">
            <w:pPr>
              <w:bidi/>
              <w:spacing w:after="0" w:line="360" w:lineRule="auto"/>
              <w:rPr>
                <w:rFonts w:ascii="Times New Roman" w:hAnsi="Times New Roman" w:cs="Simplified Arabic"/>
                <w:sz w:val="28"/>
                <w:szCs w:val="28"/>
                <w:lang w:bidi="ar-EG"/>
              </w:rPr>
            </w:pPr>
            <w:r w:rsidRPr="005F2538">
              <w:rPr>
                <w:rFonts w:ascii="Simplified Arabic" w:hAnsi="Simplified Arabic" w:cs="Simplified Arabic" w:hint="cs"/>
                <w:sz w:val="28"/>
                <w:szCs w:val="28"/>
                <w:rtl/>
                <w:lang w:bidi="ar-EG"/>
              </w:rPr>
              <w:t>غير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دالة</w:t>
            </w:r>
          </w:p>
        </w:tc>
      </w:tr>
      <w:tr w:rsidR="00444525" w:rsidRPr="005F2538" w:rsidTr="009914F7">
        <w:trPr>
          <w:gridAfter w:val="2"/>
          <w:wAfter w:w="1704" w:type="dxa"/>
          <w:trHeight w:val="55"/>
          <w:jc w:val="center"/>
        </w:trPr>
        <w:tc>
          <w:tcPr>
            <w:tcW w:w="2657" w:type="dxa"/>
            <w:tcBorders>
              <w:top w:val="double" w:sz="6" w:space="0" w:color="auto"/>
              <w:left w:val="double" w:sz="6" w:space="0" w:color="auto"/>
              <w:bottom w:val="double" w:sz="6" w:space="0" w:color="auto"/>
              <w:right w:val="double" w:sz="6" w:space="0" w:color="auto"/>
            </w:tcBorders>
            <w:shd w:val="clear" w:color="auto" w:fill="D9D9D9"/>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hint="cs"/>
                <w:b/>
                <w:bCs/>
                <w:sz w:val="28"/>
                <w:szCs w:val="28"/>
                <w:rtl/>
              </w:rPr>
              <w:t>المجموع</w:t>
            </w:r>
          </w:p>
        </w:tc>
        <w:tc>
          <w:tcPr>
            <w:tcW w:w="1268" w:type="dxa"/>
            <w:gridSpan w:val="2"/>
            <w:tcBorders>
              <w:top w:val="double" w:sz="6" w:space="0" w:color="auto"/>
              <w:left w:val="nil"/>
              <w:bottom w:val="double" w:sz="6"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Pr>
            </w:pPr>
            <w:r w:rsidRPr="005F2538">
              <w:rPr>
                <w:rFonts w:ascii="Simplified Arabic" w:hAnsi="Simplified Arabic" w:cs="Simplified Arabic"/>
                <w:b/>
                <w:bCs/>
                <w:sz w:val="28"/>
                <w:szCs w:val="28"/>
                <w:rtl/>
              </w:rPr>
              <w:t>113</w:t>
            </w:r>
          </w:p>
        </w:tc>
        <w:tc>
          <w:tcPr>
            <w:tcW w:w="1318" w:type="dxa"/>
            <w:gridSpan w:val="2"/>
            <w:tcBorders>
              <w:top w:val="double" w:sz="6" w:space="0" w:color="auto"/>
              <w:left w:val="nil"/>
              <w:bottom w:val="double" w:sz="6"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Pr>
            </w:pPr>
            <w:r w:rsidRPr="005F2538">
              <w:rPr>
                <w:rFonts w:ascii="Simplified Arabic" w:hAnsi="Simplified Arabic" w:cs="Simplified Arabic"/>
                <w:b/>
                <w:bCs/>
                <w:sz w:val="28"/>
                <w:szCs w:val="28"/>
                <w:rtl/>
              </w:rPr>
              <w:t>116</w:t>
            </w:r>
          </w:p>
        </w:tc>
        <w:tc>
          <w:tcPr>
            <w:tcW w:w="1424" w:type="dxa"/>
            <w:gridSpan w:val="2"/>
            <w:tcBorders>
              <w:top w:val="double" w:sz="6" w:space="0" w:color="auto"/>
              <w:left w:val="nil"/>
              <w:bottom w:val="double" w:sz="6" w:space="0" w:color="auto"/>
              <w:right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Pr>
            </w:pPr>
            <w:r w:rsidRPr="005F2538">
              <w:rPr>
                <w:rFonts w:ascii="Simplified Arabic" w:hAnsi="Simplified Arabic" w:cs="Simplified Arabic"/>
                <w:b/>
                <w:bCs/>
                <w:sz w:val="28"/>
                <w:szCs w:val="28"/>
                <w:rtl/>
              </w:rPr>
              <w:t>229</w:t>
            </w:r>
          </w:p>
        </w:tc>
      </w:tr>
    </w:tbl>
    <w:p w:rsidR="00444525" w:rsidRPr="005F2538" w:rsidRDefault="00444525" w:rsidP="005F2538">
      <w:pPr>
        <w:bidi/>
        <w:spacing w:after="0" w:line="360" w:lineRule="auto"/>
        <w:jc w:val="lowKashida"/>
        <w:rPr>
          <w:rFonts w:ascii="Simplified Arabic" w:hAnsi="Simplified Arabic" w:cs="Simplified Arabic"/>
          <w:b/>
          <w:bCs/>
          <w:sz w:val="28"/>
          <w:szCs w:val="28"/>
          <w:rtl/>
        </w:rPr>
      </w:pPr>
      <w:r w:rsidRPr="005F2538">
        <w:rPr>
          <w:rFonts w:ascii="Simplified Arabic" w:hAnsi="Simplified Arabic" w:cs="Simplified Arabic" w:hint="cs"/>
          <w:b/>
          <w:bCs/>
          <w:sz w:val="28"/>
          <w:szCs w:val="28"/>
          <w:rtl/>
        </w:rPr>
        <w:t>أوضحت</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النتائج</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الواردة</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في</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الجدول</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السابق</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أن</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sz w:val="28"/>
          <w:szCs w:val="28"/>
          <w:rtl/>
        </w:rPr>
        <w:t>التليفزيون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جاء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مقدمة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مصادر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معلومات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حقوق</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الطفل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المصري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بنسبة</w:t>
      </w:r>
      <w:r w:rsidRPr="005F2538">
        <w:rPr>
          <w:rFonts w:ascii="Simplified Arabic" w:hAnsi="Simplified Arabic" w:cs="Simplified Arabic"/>
          <w:sz w:val="28"/>
          <w:szCs w:val="28"/>
          <w:rtl/>
        </w:rPr>
        <w:t xml:space="preserve"> (61.7%)</w:t>
      </w:r>
      <w:r w:rsidRPr="005F2538">
        <w:rPr>
          <w:rFonts w:ascii="Simplified Arabic" w:hAnsi="Simplified Arabic" w:cs="Simplified Arabic" w:hint="cs"/>
          <w:sz w:val="28"/>
          <w:szCs w:val="28"/>
          <w:rtl/>
        </w:rPr>
        <w:t>،</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الترتيب</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الثاني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لمصادر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معلومات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حقوق</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الطفل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المصري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جاءت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مواقع</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التواصل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الاجتماعي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بنسبة</w:t>
      </w:r>
      <w:r w:rsidRPr="005F2538">
        <w:rPr>
          <w:rFonts w:ascii="Simplified Arabic" w:hAnsi="Simplified Arabic" w:cs="Simplified Arabic"/>
          <w:sz w:val="28"/>
          <w:szCs w:val="28"/>
          <w:rtl/>
        </w:rPr>
        <w:t xml:space="preserve"> (43.7%)</w:t>
      </w:r>
      <w:r w:rsidRPr="005F2538">
        <w:rPr>
          <w:rFonts w:ascii="Simplified Arabic" w:hAnsi="Simplified Arabic" w:cs="Simplified Arabic" w:hint="cs"/>
          <w:sz w:val="28"/>
          <w:szCs w:val="28"/>
          <w:rtl/>
        </w:rPr>
        <w:t>،</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يليها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الراديو</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بنسبة</w:t>
      </w:r>
      <w:r w:rsidRPr="005F2538">
        <w:rPr>
          <w:rFonts w:ascii="Simplified Arabic" w:hAnsi="Simplified Arabic" w:cs="Simplified Arabic"/>
          <w:sz w:val="28"/>
          <w:szCs w:val="28"/>
          <w:rtl/>
        </w:rPr>
        <w:t xml:space="preserve"> (28.4%)</w:t>
      </w:r>
      <w:r w:rsidRPr="005F2538">
        <w:rPr>
          <w:rFonts w:ascii="Simplified Arabic" w:hAnsi="Simplified Arabic" w:cs="Simplified Arabic" w:hint="cs"/>
          <w:sz w:val="28"/>
          <w:szCs w:val="28"/>
          <w:rtl/>
        </w:rPr>
        <w:t>،</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ثم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الجرائد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والمجلات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بنسبة</w:t>
      </w:r>
      <w:r w:rsidRPr="005F2538">
        <w:rPr>
          <w:rFonts w:ascii="Simplified Arabic" w:hAnsi="Simplified Arabic" w:cs="Simplified Arabic"/>
          <w:sz w:val="28"/>
          <w:szCs w:val="28"/>
          <w:rtl/>
        </w:rPr>
        <w:t xml:space="preserve"> (24.9%)</w:t>
      </w:r>
      <w:r w:rsidRPr="005F2538">
        <w:rPr>
          <w:rFonts w:ascii="Simplified Arabic" w:hAnsi="Simplified Arabic" w:cs="Simplified Arabic" w:hint="cs"/>
          <w:sz w:val="28"/>
          <w:szCs w:val="28"/>
          <w:rtl/>
        </w:rPr>
        <w:t>،</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وجاءت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ورش</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العمل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والندوات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الترتيب</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الخامس</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ضمن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مصادر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معلومات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حقوق</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الطفل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المصري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وذلك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بنسبة</w:t>
      </w:r>
      <w:r w:rsidRPr="005F2538">
        <w:rPr>
          <w:rFonts w:ascii="Simplified Arabic" w:hAnsi="Simplified Arabic" w:cs="Simplified Arabic"/>
          <w:sz w:val="28"/>
          <w:szCs w:val="28"/>
          <w:rtl/>
        </w:rPr>
        <w:t xml:space="preserve"> (4.4)</w:t>
      </w:r>
      <w:r w:rsidRPr="005F2538">
        <w:rPr>
          <w:rFonts w:ascii="Simplified Arabic" w:hAnsi="Simplified Arabic" w:cs="Simplified Arabic" w:hint="cs"/>
          <w:sz w:val="28"/>
          <w:szCs w:val="28"/>
          <w:rtl/>
        </w:rPr>
        <w:t>،</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وأخيرا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جاءت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إعلانات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الطرق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rPr>
        <w:t>ضمن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مصادر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معلومات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حقوق</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الطفل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المصري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وذلك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بنسبة</w:t>
      </w:r>
      <w:r w:rsidRPr="005F2538">
        <w:rPr>
          <w:rFonts w:ascii="Simplified Arabic" w:hAnsi="Simplified Arabic" w:cs="Simplified Arabic"/>
          <w:sz w:val="28"/>
          <w:szCs w:val="28"/>
          <w:rtl/>
        </w:rPr>
        <w:t xml:space="preserve"> (3.7%)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إجمالي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الذين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يعرفون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حقوق</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الطفل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المصري</w:t>
      </w:r>
      <w:r w:rsidRPr="005F2538">
        <w:rPr>
          <w:rFonts w:ascii="Simplified Arabic" w:hAnsi="Simplified Arabic" w:cs="Simplified Arabic"/>
          <w:sz w:val="28"/>
          <w:szCs w:val="28"/>
          <w:rtl/>
        </w:rPr>
        <w:t>.</w:t>
      </w:r>
    </w:p>
    <w:p w:rsidR="00444525" w:rsidRPr="005F2538" w:rsidRDefault="00444525" w:rsidP="005F2538">
      <w:pPr>
        <w:numPr>
          <w:ilvl w:val="0"/>
          <w:numId w:val="10"/>
        </w:numPr>
        <w:tabs>
          <w:tab w:val="right" w:pos="540"/>
        </w:tabs>
        <w:bidi/>
        <w:spacing w:after="0" w:line="360" w:lineRule="auto"/>
        <w:jc w:val="lowKashida"/>
        <w:outlineLvl w:val="0"/>
        <w:rPr>
          <w:rFonts w:ascii="Simplified Arabic" w:hAnsi="Simplified Arabic" w:cs="Simplified Arabic"/>
          <w:b/>
          <w:bCs/>
          <w:sz w:val="28"/>
          <w:szCs w:val="28"/>
          <w:lang w:bidi="ar-EG"/>
        </w:rPr>
      </w:pPr>
      <w:r w:rsidRPr="005F2538">
        <w:rPr>
          <w:rFonts w:ascii="Simplified Arabic" w:hAnsi="Simplified Arabic" w:cs="Simplified Arabic" w:hint="cs"/>
          <w:b/>
          <w:bCs/>
          <w:sz w:val="28"/>
          <w:szCs w:val="28"/>
          <w:rtl/>
          <w:lang w:bidi="ar-EG"/>
        </w:rPr>
        <w:t>ترتيب</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حقوق</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الطفل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المصري</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حسب</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أهميتها</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من</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وجهة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نظر</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عينة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الدراسة</w:t>
      </w:r>
      <w:r w:rsidRPr="005F2538">
        <w:rPr>
          <w:rFonts w:ascii="Simplified Arabic" w:hAnsi="Simplified Arabic" w:cs="Simplified Arabic"/>
          <w:b/>
          <w:bCs/>
          <w:sz w:val="28"/>
          <w:szCs w:val="28"/>
          <w:rtl/>
          <w:lang w:bidi="ar-EG"/>
        </w:rPr>
        <w:t>.</w:t>
      </w:r>
      <w:bookmarkStart w:id="1" w:name="_Toc426797171"/>
    </w:p>
    <w:p w:rsidR="00444525" w:rsidRPr="005F2538" w:rsidRDefault="00444525" w:rsidP="005F2538">
      <w:pPr>
        <w:tabs>
          <w:tab w:val="left" w:pos="-1"/>
          <w:tab w:val="left" w:pos="283"/>
          <w:tab w:val="left" w:pos="368"/>
          <w:tab w:val="left" w:pos="566"/>
          <w:tab w:val="left" w:pos="935"/>
        </w:tabs>
        <w:bidi/>
        <w:spacing w:after="0" w:line="360" w:lineRule="auto"/>
        <w:ind w:left="-1"/>
        <w:contextualSpacing/>
        <w:jc w:val="center"/>
        <w:rPr>
          <w:rFonts w:ascii="Simplified Arabic" w:hAnsi="Simplified Arabic" w:cs="Simplified Arabic"/>
          <w:sz w:val="28"/>
          <w:szCs w:val="28"/>
          <w:lang w:bidi="ar-EG"/>
        </w:rPr>
      </w:pPr>
      <w:r w:rsidRPr="005F2538">
        <w:rPr>
          <w:rFonts w:ascii="Simplified Arabic" w:hAnsi="Simplified Arabic" w:cs="Simplified Arabic" w:hint="cs"/>
          <w:b/>
          <w:bCs/>
          <w:sz w:val="28"/>
          <w:szCs w:val="28"/>
          <w:rtl/>
          <w:lang w:bidi="ar-EG"/>
        </w:rPr>
        <w:t>جدول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رقم</w:t>
      </w:r>
      <w:r w:rsidRPr="005F2538">
        <w:rPr>
          <w:rFonts w:ascii="Simplified Arabic" w:hAnsi="Simplified Arabic" w:cs="Simplified Arabic"/>
          <w:b/>
          <w:bCs/>
          <w:sz w:val="28"/>
          <w:szCs w:val="28"/>
          <w:rtl/>
          <w:lang w:bidi="ar-EG"/>
        </w:rPr>
        <w:t xml:space="preserve"> (10)</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يوضح</w:t>
      </w:r>
      <w:r w:rsidRPr="005F2538">
        <w:rPr>
          <w:rFonts w:ascii="Simplified Arabic" w:hAnsi="Simplified Arabic" w:cs="Simplified Arabic"/>
          <w:sz w:val="28"/>
          <w:szCs w:val="28"/>
          <w:rtl/>
          <w:lang w:bidi="ar-EG"/>
        </w:rPr>
        <w:t xml:space="preserve"> </w:t>
      </w:r>
      <w:r w:rsidRPr="005F2538">
        <w:rPr>
          <w:rFonts w:cs="Simplified Arabic" w:hint="cs"/>
          <w:sz w:val="28"/>
          <w:szCs w:val="28"/>
          <w:rtl/>
          <w:lang w:val="es-MX"/>
        </w:rPr>
        <w:t>تكرارات</w:t>
      </w:r>
      <w:r w:rsidRPr="005F2538">
        <w:rPr>
          <w:rFonts w:cs="Simplified Arabic"/>
          <w:sz w:val="28"/>
          <w:szCs w:val="28"/>
          <w:rtl/>
          <w:lang w:val="es-MX"/>
        </w:rPr>
        <w:t xml:space="preserve"> </w:t>
      </w:r>
      <w:r w:rsidRPr="005F2538">
        <w:rPr>
          <w:rFonts w:cs="Simplified Arabic" w:hint="cs"/>
          <w:sz w:val="28"/>
          <w:szCs w:val="28"/>
          <w:rtl/>
          <w:lang w:val="es-MX"/>
        </w:rPr>
        <w:t>ترتيب</w:t>
      </w:r>
      <w:r w:rsidRPr="005F2538">
        <w:rPr>
          <w:rFonts w:cs="Simplified Arabic"/>
          <w:sz w:val="28"/>
          <w:szCs w:val="28"/>
          <w:rtl/>
          <w:lang w:val="es-MX"/>
        </w:rPr>
        <w:t xml:space="preserve"> </w:t>
      </w:r>
      <w:bookmarkEnd w:id="1"/>
      <w:r w:rsidRPr="005F2538">
        <w:rPr>
          <w:rFonts w:cs="Simplified Arabic" w:hint="cs"/>
          <w:sz w:val="28"/>
          <w:szCs w:val="28"/>
          <w:rtl/>
          <w:lang w:val="es-MX"/>
        </w:rPr>
        <w:t>حقوق</w:t>
      </w:r>
      <w:r w:rsidRPr="005F2538">
        <w:rPr>
          <w:rFonts w:cs="Simplified Arabic"/>
          <w:sz w:val="28"/>
          <w:szCs w:val="28"/>
          <w:rtl/>
          <w:lang w:val="es-MX"/>
        </w:rPr>
        <w:t xml:space="preserve"> </w:t>
      </w:r>
      <w:r w:rsidRPr="005F2538">
        <w:rPr>
          <w:rFonts w:cs="Simplified Arabic" w:hint="cs"/>
          <w:sz w:val="28"/>
          <w:szCs w:val="28"/>
          <w:rtl/>
          <w:lang w:val="es-MX"/>
        </w:rPr>
        <w:t>الطفل</w:t>
      </w:r>
      <w:r w:rsidRPr="005F2538">
        <w:rPr>
          <w:rFonts w:cs="Simplified Arabic"/>
          <w:sz w:val="28"/>
          <w:szCs w:val="28"/>
          <w:rtl/>
          <w:lang w:val="es-MX"/>
        </w:rPr>
        <w:t xml:space="preserve"> </w:t>
      </w:r>
      <w:r w:rsidRPr="005F2538">
        <w:rPr>
          <w:rFonts w:cs="Simplified Arabic" w:hint="cs"/>
          <w:sz w:val="28"/>
          <w:szCs w:val="28"/>
          <w:rtl/>
          <w:lang w:val="es-MX"/>
        </w:rPr>
        <w:t>المصري</w:t>
      </w:r>
      <w:r w:rsidRPr="005F2538">
        <w:rPr>
          <w:rFonts w:cs="Simplified Arabic"/>
          <w:sz w:val="28"/>
          <w:szCs w:val="28"/>
          <w:rtl/>
          <w:lang w:val="es-MX"/>
        </w:rPr>
        <w:t xml:space="preserve"> </w:t>
      </w:r>
      <w:r w:rsidRPr="005F2538">
        <w:rPr>
          <w:rFonts w:cs="Simplified Arabic" w:hint="cs"/>
          <w:sz w:val="28"/>
          <w:szCs w:val="28"/>
          <w:rtl/>
          <w:lang w:val="es-MX"/>
        </w:rPr>
        <w:t>حسب</w:t>
      </w:r>
      <w:r w:rsidRPr="005F2538">
        <w:rPr>
          <w:rFonts w:cs="Simplified Arabic"/>
          <w:sz w:val="28"/>
          <w:szCs w:val="28"/>
          <w:rtl/>
          <w:lang w:val="es-MX"/>
        </w:rPr>
        <w:t xml:space="preserve"> </w:t>
      </w:r>
      <w:r w:rsidRPr="005F2538">
        <w:rPr>
          <w:rFonts w:cs="Simplified Arabic" w:hint="cs"/>
          <w:sz w:val="28"/>
          <w:szCs w:val="28"/>
          <w:rtl/>
          <w:lang w:val="es-MX"/>
        </w:rPr>
        <w:t>أهميتها</w:t>
      </w:r>
      <w:r w:rsidRPr="005F2538">
        <w:rPr>
          <w:rFonts w:cs="Simplified Arabic"/>
          <w:sz w:val="28"/>
          <w:szCs w:val="28"/>
          <w:rtl/>
          <w:lang w:val="es-MX"/>
        </w:rPr>
        <w:t xml:space="preserve"> </w:t>
      </w:r>
      <w:r w:rsidRPr="005F2538">
        <w:rPr>
          <w:rFonts w:cs="Simplified Arabic" w:hint="cs"/>
          <w:sz w:val="28"/>
          <w:szCs w:val="28"/>
          <w:rtl/>
          <w:lang w:val="es-MX"/>
        </w:rPr>
        <w:t>من</w:t>
      </w:r>
      <w:r w:rsidRPr="005F2538">
        <w:rPr>
          <w:rFonts w:cs="Simplified Arabic"/>
          <w:sz w:val="28"/>
          <w:szCs w:val="28"/>
          <w:rtl/>
          <w:lang w:val="es-MX"/>
        </w:rPr>
        <w:t xml:space="preserve"> </w:t>
      </w:r>
      <w:r w:rsidRPr="005F2538">
        <w:rPr>
          <w:rFonts w:cs="Simplified Arabic" w:hint="cs"/>
          <w:sz w:val="28"/>
          <w:szCs w:val="28"/>
          <w:rtl/>
          <w:lang w:val="es-MX"/>
        </w:rPr>
        <w:t>وجهة</w:t>
      </w:r>
      <w:r w:rsidRPr="005F2538">
        <w:rPr>
          <w:rFonts w:cs="Simplified Arabic"/>
          <w:sz w:val="28"/>
          <w:szCs w:val="28"/>
          <w:rtl/>
          <w:lang w:val="es-MX"/>
        </w:rPr>
        <w:t xml:space="preserve"> </w:t>
      </w:r>
      <w:r w:rsidRPr="005F2538">
        <w:rPr>
          <w:rFonts w:cs="Simplified Arabic" w:hint="cs"/>
          <w:sz w:val="28"/>
          <w:szCs w:val="28"/>
          <w:rtl/>
          <w:lang w:val="es-MX"/>
        </w:rPr>
        <w:t>نظر</w:t>
      </w:r>
      <w:r w:rsidRPr="005F2538">
        <w:rPr>
          <w:rFonts w:cs="Simplified Arabic"/>
          <w:sz w:val="28"/>
          <w:szCs w:val="28"/>
          <w:rtl/>
          <w:lang w:val="es-MX"/>
        </w:rPr>
        <w:t xml:space="preserve"> </w:t>
      </w:r>
      <w:r w:rsidRPr="005F2538">
        <w:rPr>
          <w:rFonts w:cs="Simplified Arabic" w:hint="cs"/>
          <w:sz w:val="28"/>
          <w:szCs w:val="28"/>
          <w:rtl/>
          <w:lang w:val="es-MX"/>
        </w:rPr>
        <w:t>عينة</w:t>
      </w:r>
      <w:r w:rsidRPr="005F2538">
        <w:rPr>
          <w:rFonts w:cs="Simplified Arabic"/>
          <w:sz w:val="28"/>
          <w:szCs w:val="28"/>
          <w:rtl/>
          <w:lang w:val="es-MX"/>
        </w:rPr>
        <w:t xml:space="preserve"> </w:t>
      </w:r>
      <w:r w:rsidRPr="005F2538">
        <w:rPr>
          <w:rFonts w:cs="Simplified Arabic" w:hint="cs"/>
          <w:sz w:val="28"/>
          <w:szCs w:val="28"/>
          <w:rtl/>
          <w:lang w:val="es-MX"/>
        </w:rPr>
        <w:t>الدراسة</w:t>
      </w:r>
    </w:p>
    <w:tbl>
      <w:tblPr>
        <w:tblpPr w:leftFromText="180" w:rightFromText="180" w:vertAnchor="text" w:tblpXSpec="center" w:tblpY="1"/>
        <w:tblOverlap w:val="never"/>
        <w:bidiVisual/>
        <w:tblW w:w="8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5"/>
        <w:gridCol w:w="471"/>
        <w:gridCol w:w="630"/>
        <w:gridCol w:w="652"/>
        <w:gridCol w:w="567"/>
        <w:gridCol w:w="809"/>
        <w:gridCol w:w="567"/>
        <w:gridCol w:w="567"/>
        <w:gridCol w:w="544"/>
        <w:gridCol w:w="766"/>
        <w:gridCol w:w="1074"/>
      </w:tblGrid>
      <w:tr w:rsidR="00444525" w:rsidRPr="005F2538" w:rsidTr="009914F7">
        <w:trPr>
          <w:trHeight w:hRule="exact" w:val="467"/>
        </w:trPr>
        <w:tc>
          <w:tcPr>
            <w:tcW w:w="2165" w:type="dxa"/>
            <w:vMerge w:val="restart"/>
            <w:tcBorders>
              <w:top w:val="thinThickSmallGap" w:sz="18" w:space="0" w:color="auto"/>
              <w:left w:val="thinThickSmallGap" w:sz="18" w:space="0" w:color="auto"/>
              <w:tr2bl w:val="single" w:sz="4" w:space="0" w:color="auto"/>
            </w:tcBorders>
            <w:shd w:val="clear" w:color="auto" w:fill="D9D9D9"/>
            <w:vAlign w:val="center"/>
          </w:tcPr>
          <w:p w:rsidR="00444525" w:rsidRPr="005F2538" w:rsidRDefault="00444525" w:rsidP="005F2538">
            <w:pPr>
              <w:tabs>
                <w:tab w:val="left" w:pos="-1"/>
                <w:tab w:val="left" w:pos="283"/>
                <w:tab w:val="left" w:pos="368"/>
              </w:tabs>
              <w:bidi/>
              <w:spacing w:after="0" w:line="360" w:lineRule="auto"/>
              <w:ind w:left="-1" w:right="112"/>
              <w:jc w:val="right"/>
              <w:rPr>
                <w:rFonts w:ascii="Simplified Arabic" w:hAnsi="Simplified Arabic" w:cs="Simplified Arabic"/>
                <w:b/>
                <w:bCs/>
                <w:sz w:val="28"/>
                <w:szCs w:val="28"/>
                <w:lang w:bidi="ar-EG"/>
              </w:rPr>
            </w:pPr>
            <w:r w:rsidRPr="005F2538">
              <w:rPr>
                <w:rFonts w:ascii="Simplified Arabic" w:hAnsi="Simplified Arabic" w:cs="Simplified Arabic" w:hint="cs"/>
                <w:b/>
                <w:bCs/>
                <w:sz w:val="28"/>
                <w:szCs w:val="28"/>
                <w:rtl/>
                <w:lang w:bidi="ar-EG"/>
              </w:rPr>
              <w:t>الترتيب</w:t>
            </w:r>
          </w:p>
          <w:p w:rsidR="00444525" w:rsidRPr="005F2538" w:rsidRDefault="00444525" w:rsidP="005F2538">
            <w:pPr>
              <w:tabs>
                <w:tab w:val="left" w:pos="-1"/>
                <w:tab w:val="left" w:pos="283"/>
                <w:tab w:val="left" w:pos="368"/>
              </w:tabs>
              <w:bidi/>
              <w:spacing w:after="0" w:line="360" w:lineRule="auto"/>
              <w:ind w:left="-1" w:right="112"/>
              <w:jc w:val="both"/>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الحقوق</w:t>
            </w:r>
          </w:p>
        </w:tc>
        <w:tc>
          <w:tcPr>
            <w:tcW w:w="471" w:type="dxa"/>
            <w:vMerge w:val="restart"/>
            <w:tcBorders>
              <w:top w:val="thinThickSmallGap" w:sz="18" w:space="0" w:color="auto"/>
            </w:tcBorders>
            <w:shd w:val="clear" w:color="auto" w:fill="D9D9D9"/>
            <w:textDirection w:val="btLr"/>
            <w:vAlign w:val="center"/>
          </w:tcPr>
          <w:p w:rsidR="00444525" w:rsidRPr="005F2538" w:rsidRDefault="00444525" w:rsidP="005F2538">
            <w:pPr>
              <w:tabs>
                <w:tab w:val="left" w:pos="-1"/>
                <w:tab w:val="left" w:pos="368"/>
              </w:tabs>
              <w:bidi/>
              <w:spacing w:after="0" w:line="360" w:lineRule="auto"/>
              <w:ind w:left="-1" w:right="113"/>
              <w:jc w:val="center"/>
              <w:rPr>
                <w:rFonts w:ascii="Simplified Arabic" w:hAnsi="Simplified Arabic" w:cs="Simplified Arabic"/>
                <w:b/>
                <w:bCs/>
                <w:sz w:val="28"/>
                <w:szCs w:val="28"/>
                <w:lang w:bidi="ar-EG"/>
              </w:rPr>
            </w:pPr>
            <w:r w:rsidRPr="005F2538">
              <w:rPr>
                <w:rFonts w:ascii="Simplified Arabic" w:hAnsi="Simplified Arabic" w:cs="Simplified Arabic" w:hint="cs"/>
                <w:b/>
                <w:bCs/>
                <w:sz w:val="28"/>
                <w:szCs w:val="28"/>
                <w:rtl/>
                <w:lang w:bidi="ar-EG"/>
              </w:rPr>
              <w:t>الأول</w:t>
            </w:r>
          </w:p>
        </w:tc>
        <w:tc>
          <w:tcPr>
            <w:tcW w:w="630" w:type="dxa"/>
            <w:vMerge w:val="restart"/>
            <w:tcBorders>
              <w:top w:val="thinThickSmallGap" w:sz="18" w:space="0" w:color="auto"/>
            </w:tcBorders>
            <w:shd w:val="clear" w:color="auto" w:fill="D9D9D9"/>
            <w:textDirection w:val="btLr"/>
            <w:vAlign w:val="center"/>
          </w:tcPr>
          <w:p w:rsidR="00444525" w:rsidRPr="005F2538" w:rsidRDefault="00444525" w:rsidP="005F2538">
            <w:pPr>
              <w:tabs>
                <w:tab w:val="left" w:pos="-1"/>
                <w:tab w:val="left" w:pos="283"/>
                <w:tab w:val="left" w:pos="368"/>
              </w:tabs>
              <w:bidi/>
              <w:spacing w:after="0" w:line="360" w:lineRule="auto"/>
              <w:ind w:left="-1" w:right="113"/>
              <w:jc w:val="center"/>
              <w:rPr>
                <w:rFonts w:ascii="Simplified Arabic" w:hAnsi="Simplified Arabic" w:cs="Simplified Arabic"/>
                <w:b/>
                <w:bCs/>
                <w:sz w:val="28"/>
                <w:szCs w:val="28"/>
                <w:lang w:bidi="ar-EG"/>
              </w:rPr>
            </w:pPr>
            <w:r w:rsidRPr="005F2538">
              <w:rPr>
                <w:rFonts w:ascii="Simplified Arabic" w:hAnsi="Simplified Arabic" w:cs="Simplified Arabic" w:hint="cs"/>
                <w:b/>
                <w:bCs/>
                <w:sz w:val="28"/>
                <w:szCs w:val="28"/>
                <w:rtl/>
                <w:lang w:bidi="ar-EG"/>
              </w:rPr>
              <w:t>الثاني</w:t>
            </w:r>
          </w:p>
        </w:tc>
        <w:tc>
          <w:tcPr>
            <w:tcW w:w="652" w:type="dxa"/>
            <w:vMerge w:val="restart"/>
            <w:tcBorders>
              <w:top w:val="thinThickSmallGap" w:sz="18" w:space="0" w:color="auto"/>
            </w:tcBorders>
            <w:shd w:val="clear" w:color="auto" w:fill="D9D9D9"/>
            <w:textDirection w:val="btLr"/>
            <w:vAlign w:val="center"/>
          </w:tcPr>
          <w:p w:rsidR="00444525" w:rsidRPr="005F2538" w:rsidRDefault="00444525" w:rsidP="005F2538">
            <w:pPr>
              <w:tabs>
                <w:tab w:val="left" w:pos="-1"/>
                <w:tab w:val="left" w:pos="368"/>
              </w:tabs>
              <w:bidi/>
              <w:spacing w:after="0" w:line="360" w:lineRule="auto"/>
              <w:ind w:left="-1" w:right="113"/>
              <w:jc w:val="center"/>
              <w:rPr>
                <w:rFonts w:ascii="Simplified Arabic" w:hAnsi="Simplified Arabic" w:cs="Simplified Arabic"/>
                <w:b/>
                <w:bCs/>
                <w:sz w:val="28"/>
                <w:szCs w:val="28"/>
                <w:lang w:bidi="ar-EG"/>
              </w:rPr>
            </w:pPr>
            <w:r w:rsidRPr="005F2538">
              <w:rPr>
                <w:rFonts w:ascii="Simplified Arabic" w:hAnsi="Simplified Arabic" w:cs="Simplified Arabic" w:hint="cs"/>
                <w:b/>
                <w:bCs/>
                <w:sz w:val="28"/>
                <w:szCs w:val="28"/>
                <w:rtl/>
                <w:lang w:bidi="ar-EG"/>
              </w:rPr>
              <w:t>الثالث</w:t>
            </w:r>
          </w:p>
        </w:tc>
        <w:tc>
          <w:tcPr>
            <w:tcW w:w="567" w:type="dxa"/>
            <w:vMerge w:val="restart"/>
            <w:tcBorders>
              <w:top w:val="thinThickSmallGap" w:sz="18" w:space="0" w:color="auto"/>
            </w:tcBorders>
            <w:shd w:val="clear" w:color="auto" w:fill="D9D9D9"/>
            <w:textDirection w:val="btLr"/>
            <w:vAlign w:val="center"/>
          </w:tcPr>
          <w:p w:rsidR="00444525" w:rsidRPr="005F2538" w:rsidRDefault="00444525" w:rsidP="005F2538">
            <w:pPr>
              <w:tabs>
                <w:tab w:val="left" w:pos="-1"/>
                <w:tab w:val="left" w:pos="368"/>
              </w:tabs>
              <w:bidi/>
              <w:spacing w:after="0" w:line="360" w:lineRule="auto"/>
              <w:ind w:left="-1" w:right="113"/>
              <w:jc w:val="center"/>
              <w:rPr>
                <w:rFonts w:ascii="Simplified Arabic" w:hAnsi="Simplified Arabic" w:cs="Simplified Arabic"/>
                <w:b/>
                <w:bCs/>
                <w:sz w:val="28"/>
                <w:szCs w:val="28"/>
                <w:lang w:bidi="ar-EG"/>
              </w:rPr>
            </w:pPr>
            <w:r w:rsidRPr="005F2538">
              <w:rPr>
                <w:rFonts w:ascii="Simplified Arabic" w:hAnsi="Simplified Arabic" w:cs="Simplified Arabic" w:hint="cs"/>
                <w:b/>
                <w:bCs/>
                <w:sz w:val="28"/>
                <w:szCs w:val="28"/>
                <w:rtl/>
                <w:lang w:bidi="ar-EG"/>
              </w:rPr>
              <w:t>الرابع</w:t>
            </w:r>
          </w:p>
        </w:tc>
        <w:tc>
          <w:tcPr>
            <w:tcW w:w="809" w:type="dxa"/>
            <w:vMerge w:val="restart"/>
            <w:tcBorders>
              <w:top w:val="thinThickSmallGap" w:sz="18" w:space="0" w:color="auto"/>
            </w:tcBorders>
            <w:shd w:val="clear" w:color="auto" w:fill="D9D9D9"/>
            <w:textDirection w:val="btLr"/>
            <w:vAlign w:val="center"/>
          </w:tcPr>
          <w:p w:rsidR="00444525" w:rsidRPr="005F2538" w:rsidRDefault="00444525" w:rsidP="005F2538">
            <w:pPr>
              <w:tabs>
                <w:tab w:val="left" w:pos="-1"/>
                <w:tab w:val="left" w:pos="368"/>
              </w:tabs>
              <w:bidi/>
              <w:spacing w:after="0" w:line="360" w:lineRule="auto"/>
              <w:ind w:left="-1" w:right="113"/>
              <w:jc w:val="center"/>
              <w:rPr>
                <w:rFonts w:ascii="Simplified Arabic" w:hAnsi="Simplified Arabic" w:cs="Simplified Arabic"/>
                <w:b/>
                <w:bCs/>
                <w:sz w:val="28"/>
                <w:szCs w:val="28"/>
                <w:lang w:bidi="ar-EG"/>
              </w:rPr>
            </w:pPr>
            <w:r w:rsidRPr="005F2538">
              <w:rPr>
                <w:rFonts w:ascii="Simplified Arabic" w:hAnsi="Simplified Arabic" w:cs="Simplified Arabic" w:hint="cs"/>
                <w:b/>
                <w:bCs/>
                <w:sz w:val="28"/>
                <w:szCs w:val="28"/>
                <w:rtl/>
                <w:lang w:bidi="ar-EG"/>
              </w:rPr>
              <w:t>الخامس</w:t>
            </w:r>
          </w:p>
        </w:tc>
        <w:tc>
          <w:tcPr>
            <w:tcW w:w="567" w:type="dxa"/>
            <w:vMerge w:val="restart"/>
            <w:tcBorders>
              <w:top w:val="thinThickSmallGap" w:sz="18" w:space="0" w:color="auto"/>
            </w:tcBorders>
            <w:shd w:val="clear" w:color="auto" w:fill="D9D9D9"/>
            <w:textDirection w:val="btLr"/>
            <w:vAlign w:val="center"/>
          </w:tcPr>
          <w:p w:rsidR="00444525" w:rsidRPr="005F2538" w:rsidRDefault="00444525" w:rsidP="005F2538">
            <w:pPr>
              <w:tabs>
                <w:tab w:val="left" w:pos="-1"/>
                <w:tab w:val="left" w:pos="368"/>
              </w:tabs>
              <w:bidi/>
              <w:spacing w:after="0" w:line="360" w:lineRule="auto"/>
              <w:ind w:left="-1" w:right="113"/>
              <w:jc w:val="center"/>
              <w:rPr>
                <w:rFonts w:ascii="Simplified Arabic" w:hAnsi="Simplified Arabic" w:cs="Simplified Arabic"/>
                <w:b/>
                <w:bCs/>
                <w:sz w:val="28"/>
                <w:szCs w:val="28"/>
                <w:lang w:bidi="ar-EG"/>
              </w:rPr>
            </w:pPr>
            <w:r w:rsidRPr="005F2538">
              <w:rPr>
                <w:rFonts w:ascii="Simplified Arabic" w:hAnsi="Simplified Arabic" w:cs="Simplified Arabic" w:hint="cs"/>
                <w:b/>
                <w:bCs/>
                <w:sz w:val="28"/>
                <w:szCs w:val="28"/>
                <w:rtl/>
                <w:lang w:bidi="ar-EG"/>
              </w:rPr>
              <w:t>السادس</w:t>
            </w:r>
          </w:p>
        </w:tc>
        <w:tc>
          <w:tcPr>
            <w:tcW w:w="567" w:type="dxa"/>
            <w:vMerge w:val="restart"/>
            <w:tcBorders>
              <w:top w:val="thinThickSmallGap" w:sz="18" w:space="0" w:color="auto"/>
            </w:tcBorders>
            <w:shd w:val="clear" w:color="auto" w:fill="D9D9D9"/>
            <w:textDirection w:val="btLr"/>
            <w:vAlign w:val="center"/>
          </w:tcPr>
          <w:p w:rsidR="00444525" w:rsidRPr="005F2538" w:rsidRDefault="00444525" w:rsidP="005F2538">
            <w:pPr>
              <w:tabs>
                <w:tab w:val="left" w:pos="-1"/>
                <w:tab w:val="left" w:pos="368"/>
              </w:tabs>
              <w:bidi/>
              <w:spacing w:after="0" w:line="360" w:lineRule="auto"/>
              <w:ind w:left="-1" w:right="113"/>
              <w:jc w:val="center"/>
              <w:rPr>
                <w:rFonts w:ascii="Simplified Arabic" w:hAnsi="Simplified Arabic" w:cs="Simplified Arabic"/>
                <w:b/>
                <w:bCs/>
                <w:sz w:val="28"/>
                <w:szCs w:val="28"/>
                <w:lang w:bidi="ar-EG"/>
              </w:rPr>
            </w:pPr>
            <w:r w:rsidRPr="005F2538">
              <w:rPr>
                <w:rFonts w:ascii="Simplified Arabic" w:hAnsi="Simplified Arabic" w:cs="Simplified Arabic" w:hint="cs"/>
                <w:b/>
                <w:bCs/>
                <w:sz w:val="28"/>
                <w:szCs w:val="28"/>
                <w:rtl/>
                <w:lang w:bidi="ar-EG"/>
              </w:rPr>
              <w:t>السابع</w:t>
            </w:r>
          </w:p>
        </w:tc>
        <w:tc>
          <w:tcPr>
            <w:tcW w:w="544" w:type="dxa"/>
            <w:vMerge w:val="restart"/>
            <w:tcBorders>
              <w:top w:val="thinThickSmallGap" w:sz="18" w:space="0" w:color="auto"/>
            </w:tcBorders>
            <w:shd w:val="clear" w:color="auto" w:fill="D9D9D9"/>
            <w:textDirection w:val="btLr"/>
            <w:vAlign w:val="center"/>
          </w:tcPr>
          <w:p w:rsidR="00444525" w:rsidRPr="005F2538" w:rsidRDefault="00444525" w:rsidP="005F2538">
            <w:pPr>
              <w:tabs>
                <w:tab w:val="left" w:pos="-1"/>
                <w:tab w:val="left" w:pos="368"/>
              </w:tabs>
              <w:bidi/>
              <w:spacing w:after="0" w:line="360" w:lineRule="auto"/>
              <w:ind w:left="-1" w:right="113"/>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الثامن</w:t>
            </w:r>
          </w:p>
        </w:tc>
        <w:tc>
          <w:tcPr>
            <w:tcW w:w="1840" w:type="dxa"/>
            <w:gridSpan w:val="2"/>
            <w:tcBorders>
              <w:top w:val="thinThickSmallGap" w:sz="18" w:space="0" w:color="auto"/>
              <w:right w:val="double" w:sz="4" w:space="0" w:color="auto"/>
            </w:tcBorders>
            <w:shd w:val="clear" w:color="auto" w:fill="D9D9D9"/>
            <w:vAlign w:val="center"/>
          </w:tcPr>
          <w:p w:rsidR="00444525" w:rsidRPr="005F2538" w:rsidRDefault="00444525" w:rsidP="005F2538">
            <w:pPr>
              <w:tabs>
                <w:tab w:val="left" w:pos="-1"/>
                <w:tab w:val="left" w:pos="283"/>
                <w:tab w:val="left" w:pos="368"/>
              </w:tabs>
              <w:bidi/>
              <w:spacing w:after="0" w:line="360" w:lineRule="auto"/>
              <w:ind w:left="-1"/>
              <w:jc w:val="center"/>
              <w:rPr>
                <w:rFonts w:ascii="Simplified Arabic" w:hAnsi="Simplified Arabic" w:cs="Simplified Arabic"/>
                <w:b/>
                <w:bCs/>
                <w:sz w:val="28"/>
                <w:szCs w:val="28"/>
                <w:lang w:bidi="ar-EG"/>
              </w:rPr>
            </w:pPr>
            <w:r w:rsidRPr="005F2538">
              <w:rPr>
                <w:rFonts w:ascii="Simplified Arabic" w:hAnsi="Simplified Arabic" w:cs="Simplified Arabic" w:hint="cs"/>
                <w:b/>
                <w:bCs/>
                <w:sz w:val="28"/>
                <w:szCs w:val="28"/>
                <w:rtl/>
                <w:lang w:bidi="ar-EG"/>
              </w:rPr>
              <w:t>الوزن</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المرجح</w:t>
            </w:r>
          </w:p>
        </w:tc>
      </w:tr>
      <w:tr w:rsidR="00444525" w:rsidRPr="005F2538" w:rsidTr="009914F7">
        <w:trPr>
          <w:trHeight w:hRule="exact" w:val="415"/>
        </w:trPr>
        <w:tc>
          <w:tcPr>
            <w:tcW w:w="2165" w:type="dxa"/>
            <w:vMerge/>
            <w:tcBorders>
              <w:left w:val="thinThickSmallGap" w:sz="18" w:space="0" w:color="auto"/>
              <w:tr2bl w:val="single" w:sz="4" w:space="0" w:color="auto"/>
            </w:tcBorders>
            <w:shd w:val="clear" w:color="auto" w:fill="D9D9D9"/>
            <w:vAlign w:val="center"/>
          </w:tcPr>
          <w:p w:rsidR="00444525" w:rsidRPr="005F2538" w:rsidRDefault="00444525" w:rsidP="005F2538">
            <w:pPr>
              <w:tabs>
                <w:tab w:val="left" w:pos="-1"/>
                <w:tab w:val="left" w:pos="283"/>
                <w:tab w:val="left" w:pos="368"/>
              </w:tabs>
              <w:bidi/>
              <w:spacing w:after="0" w:line="360" w:lineRule="auto"/>
              <w:ind w:left="-1"/>
              <w:jc w:val="both"/>
              <w:rPr>
                <w:rFonts w:ascii="Simplified Arabic" w:hAnsi="Simplified Arabic" w:cs="Simplified Arabic"/>
                <w:b/>
                <w:bCs/>
                <w:sz w:val="28"/>
                <w:szCs w:val="28"/>
                <w:lang w:bidi="ar-EG"/>
              </w:rPr>
            </w:pPr>
          </w:p>
        </w:tc>
        <w:tc>
          <w:tcPr>
            <w:tcW w:w="471" w:type="dxa"/>
            <w:vMerge/>
            <w:shd w:val="clear" w:color="auto" w:fill="D9D9D9"/>
            <w:vAlign w:val="center"/>
          </w:tcPr>
          <w:p w:rsidR="00444525" w:rsidRPr="005F2538" w:rsidRDefault="00444525" w:rsidP="005F2538">
            <w:pPr>
              <w:tabs>
                <w:tab w:val="left" w:pos="-1"/>
                <w:tab w:val="left" w:pos="368"/>
              </w:tabs>
              <w:bidi/>
              <w:spacing w:after="0" w:line="360" w:lineRule="auto"/>
              <w:ind w:left="-1"/>
              <w:jc w:val="center"/>
              <w:rPr>
                <w:rFonts w:ascii="Simplified Arabic" w:hAnsi="Simplified Arabic" w:cs="Simplified Arabic"/>
                <w:b/>
                <w:bCs/>
                <w:sz w:val="28"/>
                <w:szCs w:val="28"/>
                <w:lang w:bidi="ar-EG"/>
              </w:rPr>
            </w:pPr>
          </w:p>
        </w:tc>
        <w:tc>
          <w:tcPr>
            <w:tcW w:w="630" w:type="dxa"/>
            <w:vMerge/>
            <w:shd w:val="clear" w:color="auto" w:fill="D9D9D9"/>
            <w:vAlign w:val="center"/>
          </w:tcPr>
          <w:p w:rsidR="00444525" w:rsidRPr="005F2538" w:rsidRDefault="00444525" w:rsidP="005F2538">
            <w:pPr>
              <w:tabs>
                <w:tab w:val="left" w:pos="-1"/>
                <w:tab w:val="left" w:pos="283"/>
                <w:tab w:val="left" w:pos="368"/>
              </w:tabs>
              <w:bidi/>
              <w:spacing w:after="0" w:line="360" w:lineRule="auto"/>
              <w:ind w:left="-1"/>
              <w:jc w:val="center"/>
              <w:rPr>
                <w:rFonts w:ascii="Simplified Arabic" w:hAnsi="Simplified Arabic" w:cs="Simplified Arabic"/>
                <w:b/>
                <w:bCs/>
                <w:sz w:val="28"/>
                <w:szCs w:val="28"/>
                <w:lang w:bidi="ar-EG"/>
              </w:rPr>
            </w:pPr>
          </w:p>
        </w:tc>
        <w:tc>
          <w:tcPr>
            <w:tcW w:w="652" w:type="dxa"/>
            <w:vMerge/>
            <w:shd w:val="clear" w:color="auto" w:fill="D9D9D9"/>
            <w:vAlign w:val="center"/>
          </w:tcPr>
          <w:p w:rsidR="00444525" w:rsidRPr="005F2538" w:rsidRDefault="00444525" w:rsidP="005F2538">
            <w:pPr>
              <w:tabs>
                <w:tab w:val="left" w:pos="-1"/>
                <w:tab w:val="left" w:pos="283"/>
                <w:tab w:val="left" w:pos="368"/>
              </w:tabs>
              <w:bidi/>
              <w:spacing w:after="0" w:line="360" w:lineRule="auto"/>
              <w:ind w:left="-1"/>
              <w:jc w:val="center"/>
              <w:rPr>
                <w:rFonts w:ascii="Simplified Arabic" w:hAnsi="Simplified Arabic" w:cs="Simplified Arabic"/>
                <w:b/>
                <w:bCs/>
                <w:sz w:val="28"/>
                <w:szCs w:val="28"/>
                <w:lang w:bidi="ar-EG"/>
              </w:rPr>
            </w:pPr>
          </w:p>
        </w:tc>
        <w:tc>
          <w:tcPr>
            <w:tcW w:w="567" w:type="dxa"/>
            <w:vMerge/>
            <w:shd w:val="clear" w:color="auto" w:fill="D9D9D9"/>
            <w:vAlign w:val="center"/>
          </w:tcPr>
          <w:p w:rsidR="00444525" w:rsidRPr="005F2538" w:rsidRDefault="00444525" w:rsidP="005F2538">
            <w:pPr>
              <w:tabs>
                <w:tab w:val="left" w:pos="-1"/>
                <w:tab w:val="left" w:pos="283"/>
                <w:tab w:val="left" w:pos="368"/>
              </w:tabs>
              <w:bidi/>
              <w:spacing w:after="0" w:line="360" w:lineRule="auto"/>
              <w:ind w:left="-1"/>
              <w:jc w:val="center"/>
              <w:rPr>
                <w:rFonts w:ascii="Simplified Arabic" w:hAnsi="Simplified Arabic" w:cs="Simplified Arabic"/>
                <w:b/>
                <w:bCs/>
                <w:sz w:val="28"/>
                <w:szCs w:val="28"/>
                <w:lang w:bidi="ar-EG"/>
              </w:rPr>
            </w:pPr>
          </w:p>
        </w:tc>
        <w:tc>
          <w:tcPr>
            <w:tcW w:w="809" w:type="dxa"/>
            <w:vMerge/>
            <w:shd w:val="clear" w:color="auto" w:fill="D9D9D9"/>
            <w:vAlign w:val="center"/>
          </w:tcPr>
          <w:p w:rsidR="00444525" w:rsidRPr="005F2538" w:rsidRDefault="00444525" w:rsidP="005F2538">
            <w:pPr>
              <w:tabs>
                <w:tab w:val="left" w:pos="-1"/>
                <w:tab w:val="left" w:pos="283"/>
                <w:tab w:val="left" w:pos="368"/>
              </w:tabs>
              <w:bidi/>
              <w:spacing w:after="0" w:line="360" w:lineRule="auto"/>
              <w:ind w:left="-1"/>
              <w:jc w:val="center"/>
              <w:rPr>
                <w:rFonts w:ascii="Simplified Arabic" w:hAnsi="Simplified Arabic" w:cs="Simplified Arabic"/>
                <w:b/>
                <w:bCs/>
                <w:sz w:val="28"/>
                <w:szCs w:val="28"/>
                <w:lang w:bidi="ar-EG"/>
              </w:rPr>
            </w:pPr>
          </w:p>
        </w:tc>
        <w:tc>
          <w:tcPr>
            <w:tcW w:w="567" w:type="dxa"/>
            <w:vMerge/>
            <w:shd w:val="clear" w:color="auto" w:fill="D9D9D9"/>
            <w:vAlign w:val="center"/>
          </w:tcPr>
          <w:p w:rsidR="00444525" w:rsidRPr="005F2538" w:rsidRDefault="00444525" w:rsidP="005F2538">
            <w:pPr>
              <w:tabs>
                <w:tab w:val="left" w:pos="-1"/>
                <w:tab w:val="left" w:pos="283"/>
                <w:tab w:val="left" w:pos="368"/>
              </w:tabs>
              <w:bidi/>
              <w:spacing w:after="0" w:line="360" w:lineRule="auto"/>
              <w:ind w:left="-1"/>
              <w:jc w:val="center"/>
              <w:rPr>
                <w:rFonts w:ascii="Simplified Arabic" w:hAnsi="Simplified Arabic" w:cs="Simplified Arabic"/>
                <w:b/>
                <w:bCs/>
                <w:sz w:val="28"/>
                <w:szCs w:val="28"/>
                <w:lang w:bidi="ar-EG"/>
              </w:rPr>
            </w:pPr>
          </w:p>
        </w:tc>
        <w:tc>
          <w:tcPr>
            <w:tcW w:w="567" w:type="dxa"/>
            <w:vMerge/>
            <w:shd w:val="clear" w:color="auto" w:fill="D9D9D9"/>
            <w:vAlign w:val="center"/>
          </w:tcPr>
          <w:p w:rsidR="00444525" w:rsidRPr="005F2538" w:rsidRDefault="00444525" w:rsidP="005F2538">
            <w:pPr>
              <w:tabs>
                <w:tab w:val="left" w:pos="-1"/>
                <w:tab w:val="left" w:pos="283"/>
                <w:tab w:val="left" w:pos="368"/>
              </w:tabs>
              <w:bidi/>
              <w:spacing w:after="0" w:line="360" w:lineRule="auto"/>
              <w:ind w:left="-1"/>
              <w:jc w:val="center"/>
              <w:rPr>
                <w:rFonts w:ascii="Simplified Arabic" w:hAnsi="Simplified Arabic" w:cs="Simplified Arabic"/>
                <w:b/>
                <w:bCs/>
                <w:sz w:val="28"/>
                <w:szCs w:val="28"/>
                <w:lang w:bidi="ar-EG"/>
              </w:rPr>
            </w:pPr>
          </w:p>
        </w:tc>
        <w:tc>
          <w:tcPr>
            <w:tcW w:w="544" w:type="dxa"/>
            <w:vMerge/>
            <w:shd w:val="clear" w:color="auto" w:fill="D9D9D9"/>
            <w:vAlign w:val="center"/>
          </w:tcPr>
          <w:p w:rsidR="00444525" w:rsidRPr="005F2538" w:rsidRDefault="00444525" w:rsidP="005F2538">
            <w:pPr>
              <w:tabs>
                <w:tab w:val="left" w:pos="-1"/>
                <w:tab w:val="left" w:pos="283"/>
                <w:tab w:val="left" w:pos="368"/>
              </w:tabs>
              <w:bidi/>
              <w:spacing w:after="0" w:line="360" w:lineRule="auto"/>
              <w:ind w:left="-1"/>
              <w:jc w:val="center"/>
              <w:rPr>
                <w:rFonts w:ascii="Simplified Arabic" w:hAnsi="Simplified Arabic" w:cs="Simplified Arabic"/>
                <w:b/>
                <w:bCs/>
                <w:sz w:val="28"/>
                <w:szCs w:val="28"/>
                <w:lang w:bidi="ar-EG"/>
              </w:rPr>
            </w:pPr>
          </w:p>
        </w:tc>
        <w:tc>
          <w:tcPr>
            <w:tcW w:w="766" w:type="dxa"/>
            <w:shd w:val="clear" w:color="auto" w:fill="D9D9D9"/>
            <w:vAlign w:val="center"/>
          </w:tcPr>
          <w:p w:rsidR="00444525" w:rsidRPr="005F2538" w:rsidRDefault="00444525" w:rsidP="005F2538">
            <w:pPr>
              <w:tabs>
                <w:tab w:val="left" w:pos="-1"/>
                <w:tab w:val="left" w:pos="283"/>
                <w:tab w:val="left" w:pos="368"/>
              </w:tabs>
              <w:bidi/>
              <w:spacing w:after="0" w:line="360" w:lineRule="auto"/>
              <w:ind w:left="-1"/>
              <w:jc w:val="center"/>
              <w:rPr>
                <w:rFonts w:ascii="Simplified Arabic" w:hAnsi="Simplified Arabic" w:cs="Simplified Arabic"/>
                <w:b/>
                <w:bCs/>
                <w:sz w:val="28"/>
                <w:szCs w:val="28"/>
                <w:lang w:bidi="ar-EG"/>
              </w:rPr>
            </w:pPr>
            <w:r w:rsidRPr="005F2538">
              <w:rPr>
                <w:rFonts w:ascii="Simplified Arabic" w:hAnsi="Simplified Arabic" w:cs="Simplified Arabic" w:hint="cs"/>
                <w:b/>
                <w:bCs/>
                <w:sz w:val="28"/>
                <w:szCs w:val="28"/>
                <w:rtl/>
                <w:lang w:bidi="ar-EG"/>
              </w:rPr>
              <w:t>النقاط</w:t>
            </w:r>
          </w:p>
        </w:tc>
        <w:tc>
          <w:tcPr>
            <w:tcW w:w="1074" w:type="dxa"/>
            <w:tcBorders>
              <w:right w:val="double" w:sz="4" w:space="0" w:color="auto"/>
            </w:tcBorders>
            <w:shd w:val="clear" w:color="auto" w:fill="D9D9D9"/>
            <w:vAlign w:val="center"/>
          </w:tcPr>
          <w:p w:rsidR="00444525" w:rsidRPr="005F2538" w:rsidRDefault="00444525" w:rsidP="005F2538">
            <w:pPr>
              <w:tabs>
                <w:tab w:val="left" w:pos="-1"/>
                <w:tab w:val="left" w:pos="283"/>
                <w:tab w:val="left" w:pos="368"/>
              </w:tabs>
              <w:bidi/>
              <w:spacing w:after="0" w:line="360" w:lineRule="auto"/>
              <w:ind w:left="-1"/>
              <w:jc w:val="center"/>
              <w:rPr>
                <w:rFonts w:ascii="Simplified Arabic" w:hAnsi="Simplified Arabic" w:cs="Simplified Arabic"/>
                <w:b/>
                <w:bCs/>
                <w:sz w:val="28"/>
                <w:szCs w:val="28"/>
                <w:lang w:bidi="ar-EG"/>
              </w:rPr>
            </w:pPr>
            <w:r w:rsidRPr="005F2538">
              <w:rPr>
                <w:rFonts w:ascii="Simplified Arabic" w:hAnsi="Simplified Arabic" w:cs="Simplified Arabic" w:hint="cs"/>
                <w:b/>
                <w:bCs/>
                <w:sz w:val="28"/>
                <w:szCs w:val="28"/>
                <w:rtl/>
                <w:lang w:bidi="ar-EG"/>
              </w:rPr>
              <w:t>الوزن</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المئوي</w:t>
            </w:r>
          </w:p>
        </w:tc>
      </w:tr>
      <w:tr w:rsidR="00444525" w:rsidRPr="005F2538" w:rsidTr="009914F7">
        <w:trPr>
          <w:trHeight w:hRule="exact" w:val="394"/>
        </w:trPr>
        <w:tc>
          <w:tcPr>
            <w:tcW w:w="2165" w:type="dxa"/>
            <w:tcBorders>
              <w:left w:val="thinThickSmallGap" w:sz="18" w:space="0" w:color="auto"/>
            </w:tcBorders>
            <w:shd w:val="clear" w:color="auto" w:fill="D9D9D9"/>
            <w:vAlign w:val="center"/>
          </w:tcPr>
          <w:p w:rsidR="00444525" w:rsidRPr="005F2538" w:rsidRDefault="00444525" w:rsidP="005F2538">
            <w:pPr>
              <w:tabs>
                <w:tab w:val="left" w:pos="-1"/>
                <w:tab w:val="left" w:pos="283"/>
                <w:tab w:val="left" w:pos="368"/>
                <w:tab w:val="left" w:pos="604"/>
              </w:tabs>
              <w:bidi/>
              <w:spacing w:after="0" w:line="360" w:lineRule="auto"/>
              <w:ind w:left="-1"/>
              <w:jc w:val="center"/>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الحق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التعليم</w:t>
            </w:r>
          </w:p>
        </w:tc>
        <w:tc>
          <w:tcPr>
            <w:tcW w:w="471"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99</w:t>
            </w:r>
          </w:p>
        </w:tc>
        <w:tc>
          <w:tcPr>
            <w:tcW w:w="630"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49</w:t>
            </w:r>
          </w:p>
        </w:tc>
        <w:tc>
          <w:tcPr>
            <w:tcW w:w="652"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50</w:t>
            </w:r>
          </w:p>
        </w:tc>
        <w:tc>
          <w:tcPr>
            <w:tcW w:w="567"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20</w:t>
            </w:r>
          </w:p>
        </w:tc>
        <w:tc>
          <w:tcPr>
            <w:tcW w:w="809"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11</w:t>
            </w:r>
          </w:p>
        </w:tc>
        <w:tc>
          <w:tcPr>
            <w:tcW w:w="567"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0</w:t>
            </w:r>
          </w:p>
        </w:tc>
        <w:tc>
          <w:tcPr>
            <w:tcW w:w="567"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0</w:t>
            </w:r>
          </w:p>
        </w:tc>
        <w:tc>
          <w:tcPr>
            <w:tcW w:w="544"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0</w:t>
            </w:r>
          </w:p>
        </w:tc>
        <w:tc>
          <w:tcPr>
            <w:tcW w:w="766"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lang w:bidi="ar-EG"/>
              </w:rPr>
            </w:pPr>
            <w:r w:rsidRPr="005F2538">
              <w:rPr>
                <w:rFonts w:ascii="Simplified Arabic" w:hAnsi="Simplified Arabic" w:cs="Simplified Arabic"/>
                <w:sz w:val="28"/>
                <w:szCs w:val="28"/>
                <w:lang w:bidi="ar-EG"/>
              </w:rPr>
              <w:t>1579</w:t>
            </w:r>
          </w:p>
        </w:tc>
        <w:tc>
          <w:tcPr>
            <w:tcW w:w="1074" w:type="dxa"/>
            <w:tcBorders>
              <w:right w:val="double" w:sz="4" w:space="0" w:color="auto"/>
            </w:tcBorders>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lang w:bidi="ar-EG"/>
              </w:rPr>
            </w:pPr>
            <w:r w:rsidRPr="005F2538">
              <w:rPr>
                <w:rFonts w:ascii="Simplified Arabic" w:hAnsi="Simplified Arabic" w:cs="Simplified Arabic"/>
                <w:sz w:val="28"/>
                <w:szCs w:val="28"/>
                <w:lang w:bidi="ar-EG"/>
              </w:rPr>
              <w:t>22.04</w:t>
            </w:r>
          </w:p>
        </w:tc>
      </w:tr>
      <w:tr w:rsidR="00444525" w:rsidRPr="005F2538" w:rsidTr="009914F7">
        <w:trPr>
          <w:trHeight w:hRule="exact" w:val="394"/>
        </w:trPr>
        <w:tc>
          <w:tcPr>
            <w:tcW w:w="2165" w:type="dxa"/>
            <w:tcBorders>
              <w:left w:val="thinThickSmallGap" w:sz="18" w:space="0" w:color="auto"/>
            </w:tcBorders>
            <w:shd w:val="clear" w:color="auto" w:fill="D9D9D9"/>
            <w:vAlign w:val="center"/>
          </w:tcPr>
          <w:p w:rsidR="00444525" w:rsidRPr="005F2538" w:rsidRDefault="00444525" w:rsidP="005F2538">
            <w:pPr>
              <w:tabs>
                <w:tab w:val="left" w:pos="-1"/>
                <w:tab w:val="left" w:pos="283"/>
                <w:tab w:val="left" w:pos="368"/>
                <w:tab w:val="left" w:pos="604"/>
              </w:tabs>
              <w:bidi/>
              <w:spacing w:after="0" w:line="360" w:lineRule="auto"/>
              <w:ind w:left="-1"/>
              <w:jc w:val="center"/>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الحق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الرعاية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الصحية</w:t>
            </w:r>
          </w:p>
        </w:tc>
        <w:tc>
          <w:tcPr>
            <w:tcW w:w="471"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70</w:t>
            </w:r>
          </w:p>
        </w:tc>
        <w:tc>
          <w:tcPr>
            <w:tcW w:w="630"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116</w:t>
            </w:r>
          </w:p>
        </w:tc>
        <w:tc>
          <w:tcPr>
            <w:tcW w:w="652"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36</w:t>
            </w:r>
          </w:p>
        </w:tc>
        <w:tc>
          <w:tcPr>
            <w:tcW w:w="567"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5</w:t>
            </w:r>
          </w:p>
        </w:tc>
        <w:tc>
          <w:tcPr>
            <w:tcW w:w="809"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2</w:t>
            </w:r>
          </w:p>
        </w:tc>
        <w:tc>
          <w:tcPr>
            <w:tcW w:w="567"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0</w:t>
            </w:r>
          </w:p>
        </w:tc>
        <w:tc>
          <w:tcPr>
            <w:tcW w:w="567"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0</w:t>
            </w:r>
          </w:p>
        </w:tc>
        <w:tc>
          <w:tcPr>
            <w:tcW w:w="544"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0</w:t>
            </w:r>
          </w:p>
        </w:tc>
        <w:tc>
          <w:tcPr>
            <w:tcW w:w="766"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lang w:bidi="ar-EG"/>
              </w:rPr>
            </w:pPr>
            <w:r w:rsidRPr="005F2538">
              <w:rPr>
                <w:rFonts w:ascii="Simplified Arabic" w:hAnsi="Simplified Arabic" w:cs="Simplified Arabic"/>
                <w:sz w:val="28"/>
                <w:szCs w:val="28"/>
                <w:lang w:bidi="ar-EG"/>
              </w:rPr>
              <w:t>1621</w:t>
            </w:r>
          </w:p>
        </w:tc>
        <w:tc>
          <w:tcPr>
            <w:tcW w:w="1074" w:type="dxa"/>
            <w:tcBorders>
              <w:right w:val="double" w:sz="4" w:space="0" w:color="auto"/>
            </w:tcBorders>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lang w:bidi="ar-EG"/>
              </w:rPr>
            </w:pPr>
            <w:r w:rsidRPr="005F2538">
              <w:rPr>
                <w:rFonts w:ascii="Simplified Arabic" w:hAnsi="Simplified Arabic" w:cs="Simplified Arabic"/>
                <w:sz w:val="28"/>
                <w:szCs w:val="28"/>
                <w:lang w:bidi="ar-EG"/>
              </w:rPr>
              <w:t>22.63</w:t>
            </w:r>
          </w:p>
        </w:tc>
      </w:tr>
      <w:tr w:rsidR="00444525" w:rsidRPr="005F2538" w:rsidTr="009914F7">
        <w:trPr>
          <w:trHeight w:hRule="exact" w:val="394"/>
        </w:trPr>
        <w:tc>
          <w:tcPr>
            <w:tcW w:w="2165" w:type="dxa"/>
            <w:tcBorders>
              <w:left w:val="thinThickSmallGap" w:sz="18" w:space="0" w:color="auto"/>
            </w:tcBorders>
            <w:shd w:val="clear" w:color="auto" w:fill="D9D9D9"/>
            <w:vAlign w:val="center"/>
          </w:tcPr>
          <w:p w:rsidR="00444525" w:rsidRPr="005F2538" w:rsidRDefault="00444525" w:rsidP="005F2538">
            <w:pPr>
              <w:tabs>
                <w:tab w:val="left" w:pos="-1"/>
                <w:tab w:val="left" w:pos="283"/>
                <w:tab w:val="left" w:pos="368"/>
                <w:tab w:val="left" w:pos="604"/>
              </w:tabs>
              <w:bidi/>
              <w:spacing w:after="0" w:line="360" w:lineRule="auto"/>
              <w:ind w:left="-1"/>
              <w:jc w:val="center"/>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الحق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التغذية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السليمة</w:t>
            </w:r>
          </w:p>
        </w:tc>
        <w:tc>
          <w:tcPr>
            <w:tcW w:w="471"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37</w:t>
            </w:r>
          </w:p>
        </w:tc>
        <w:tc>
          <w:tcPr>
            <w:tcW w:w="630"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51</w:t>
            </w:r>
          </w:p>
        </w:tc>
        <w:tc>
          <w:tcPr>
            <w:tcW w:w="652"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106</w:t>
            </w:r>
          </w:p>
        </w:tc>
        <w:tc>
          <w:tcPr>
            <w:tcW w:w="567"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32</w:t>
            </w:r>
          </w:p>
        </w:tc>
        <w:tc>
          <w:tcPr>
            <w:tcW w:w="809"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3</w:t>
            </w:r>
          </w:p>
        </w:tc>
        <w:tc>
          <w:tcPr>
            <w:tcW w:w="567"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0</w:t>
            </w:r>
          </w:p>
        </w:tc>
        <w:tc>
          <w:tcPr>
            <w:tcW w:w="567"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0</w:t>
            </w:r>
          </w:p>
        </w:tc>
        <w:tc>
          <w:tcPr>
            <w:tcW w:w="544"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0</w:t>
            </w:r>
          </w:p>
        </w:tc>
        <w:tc>
          <w:tcPr>
            <w:tcW w:w="766"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lang w:bidi="ar-EG"/>
              </w:rPr>
            </w:pPr>
            <w:r w:rsidRPr="005F2538">
              <w:rPr>
                <w:rFonts w:ascii="Simplified Arabic" w:hAnsi="Simplified Arabic" w:cs="Simplified Arabic"/>
                <w:sz w:val="28"/>
                <w:szCs w:val="28"/>
                <w:lang w:bidi="ar-EG"/>
              </w:rPr>
              <w:t>1461</w:t>
            </w:r>
          </w:p>
        </w:tc>
        <w:tc>
          <w:tcPr>
            <w:tcW w:w="1074" w:type="dxa"/>
            <w:tcBorders>
              <w:right w:val="double" w:sz="4" w:space="0" w:color="auto"/>
            </w:tcBorders>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lang w:bidi="ar-EG"/>
              </w:rPr>
            </w:pPr>
            <w:r w:rsidRPr="005F2538">
              <w:rPr>
                <w:rFonts w:ascii="Simplified Arabic" w:hAnsi="Simplified Arabic" w:cs="Simplified Arabic"/>
                <w:sz w:val="28"/>
                <w:szCs w:val="28"/>
                <w:lang w:bidi="ar-EG"/>
              </w:rPr>
              <w:t>20.40</w:t>
            </w:r>
          </w:p>
        </w:tc>
      </w:tr>
      <w:tr w:rsidR="00444525" w:rsidRPr="005F2538" w:rsidTr="009914F7">
        <w:trPr>
          <w:trHeight w:hRule="exact" w:val="394"/>
        </w:trPr>
        <w:tc>
          <w:tcPr>
            <w:tcW w:w="2165" w:type="dxa"/>
            <w:tcBorders>
              <w:left w:val="thinThickSmallGap" w:sz="18" w:space="0" w:color="auto"/>
            </w:tcBorders>
            <w:shd w:val="clear" w:color="auto" w:fill="D9D9D9"/>
            <w:vAlign w:val="center"/>
          </w:tcPr>
          <w:p w:rsidR="00444525" w:rsidRPr="005F2538" w:rsidRDefault="00444525" w:rsidP="005F2538">
            <w:pPr>
              <w:tabs>
                <w:tab w:val="left" w:pos="-1"/>
                <w:tab w:val="left" w:pos="283"/>
                <w:tab w:val="left" w:pos="368"/>
                <w:tab w:val="left" w:pos="604"/>
              </w:tabs>
              <w:bidi/>
              <w:spacing w:after="0" w:line="360" w:lineRule="auto"/>
              <w:ind w:left="-1"/>
              <w:jc w:val="center"/>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الحق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اللعب</w:t>
            </w:r>
          </w:p>
        </w:tc>
        <w:tc>
          <w:tcPr>
            <w:tcW w:w="471"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5</w:t>
            </w:r>
          </w:p>
        </w:tc>
        <w:tc>
          <w:tcPr>
            <w:tcW w:w="630"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7</w:t>
            </w:r>
          </w:p>
        </w:tc>
        <w:tc>
          <w:tcPr>
            <w:tcW w:w="652"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9</w:t>
            </w:r>
          </w:p>
        </w:tc>
        <w:tc>
          <w:tcPr>
            <w:tcW w:w="567"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97</w:t>
            </w:r>
          </w:p>
        </w:tc>
        <w:tc>
          <w:tcPr>
            <w:tcW w:w="809"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65</w:t>
            </w:r>
          </w:p>
        </w:tc>
        <w:tc>
          <w:tcPr>
            <w:tcW w:w="567"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30</w:t>
            </w:r>
          </w:p>
        </w:tc>
        <w:tc>
          <w:tcPr>
            <w:tcW w:w="567"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3</w:t>
            </w:r>
          </w:p>
        </w:tc>
        <w:tc>
          <w:tcPr>
            <w:tcW w:w="544"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2</w:t>
            </w:r>
          </w:p>
        </w:tc>
        <w:tc>
          <w:tcPr>
            <w:tcW w:w="766"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lang w:bidi="ar-EG"/>
              </w:rPr>
            </w:pPr>
            <w:r w:rsidRPr="005F2538">
              <w:rPr>
                <w:rFonts w:ascii="Simplified Arabic" w:hAnsi="Simplified Arabic" w:cs="Simplified Arabic"/>
                <w:sz w:val="28"/>
                <w:szCs w:val="28"/>
                <w:lang w:bidi="ar-EG"/>
              </w:rPr>
              <w:t>986</w:t>
            </w:r>
          </w:p>
        </w:tc>
        <w:tc>
          <w:tcPr>
            <w:tcW w:w="1074" w:type="dxa"/>
            <w:tcBorders>
              <w:right w:val="double" w:sz="4" w:space="0" w:color="auto"/>
            </w:tcBorders>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lang w:bidi="ar-EG"/>
              </w:rPr>
            </w:pPr>
            <w:r w:rsidRPr="005F2538">
              <w:rPr>
                <w:rFonts w:ascii="Simplified Arabic" w:hAnsi="Simplified Arabic" w:cs="Simplified Arabic"/>
                <w:sz w:val="28"/>
                <w:szCs w:val="28"/>
                <w:lang w:bidi="ar-EG"/>
              </w:rPr>
              <w:t>13.77</w:t>
            </w:r>
          </w:p>
        </w:tc>
      </w:tr>
      <w:tr w:rsidR="00444525" w:rsidRPr="005F2538" w:rsidTr="009914F7">
        <w:trPr>
          <w:trHeight w:hRule="exact" w:val="394"/>
        </w:trPr>
        <w:tc>
          <w:tcPr>
            <w:tcW w:w="2165" w:type="dxa"/>
            <w:tcBorders>
              <w:left w:val="thinThickSmallGap" w:sz="18" w:space="0" w:color="auto"/>
            </w:tcBorders>
            <w:shd w:val="clear" w:color="auto" w:fill="D9D9D9"/>
            <w:vAlign w:val="center"/>
          </w:tcPr>
          <w:p w:rsidR="00444525" w:rsidRPr="005F2538" w:rsidRDefault="00444525" w:rsidP="005F2538">
            <w:pPr>
              <w:tabs>
                <w:tab w:val="left" w:pos="-1"/>
                <w:tab w:val="left" w:pos="283"/>
                <w:tab w:val="left" w:pos="368"/>
                <w:tab w:val="left" w:pos="604"/>
              </w:tabs>
              <w:bidi/>
              <w:spacing w:after="0" w:line="360" w:lineRule="auto"/>
              <w:ind w:left="-1"/>
              <w:jc w:val="center"/>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الحق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اتخاذ</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القرار</w:t>
            </w:r>
          </w:p>
        </w:tc>
        <w:tc>
          <w:tcPr>
            <w:tcW w:w="471"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0</w:t>
            </w:r>
          </w:p>
        </w:tc>
        <w:tc>
          <w:tcPr>
            <w:tcW w:w="630"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0</w:t>
            </w:r>
          </w:p>
        </w:tc>
        <w:tc>
          <w:tcPr>
            <w:tcW w:w="652"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0</w:t>
            </w:r>
          </w:p>
        </w:tc>
        <w:tc>
          <w:tcPr>
            <w:tcW w:w="567"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6</w:t>
            </w:r>
          </w:p>
        </w:tc>
        <w:tc>
          <w:tcPr>
            <w:tcW w:w="809"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34</w:t>
            </w:r>
          </w:p>
        </w:tc>
        <w:tc>
          <w:tcPr>
            <w:tcW w:w="567"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28</w:t>
            </w:r>
          </w:p>
        </w:tc>
        <w:tc>
          <w:tcPr>
            <w:tcW w:w="567"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17</w:t>
            </w:r>
          </w:p>
        </w:tc>
        <w:tc>
          <w:tcPr>
            <w:tcW w:w="544"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0</w:t>
            </w:r>
          </w:p>
        </w:tc>
        <w:tc>
          <w:tcPr>
            <w:tcW w:w="766"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lang w:bidi="ar-EG"/>
              </w:rPr>
            </w:pPr>
            <w:r w:rsidRPr="005F2538">
              <w:rPr>
                <w:rFonts w:ascii="Simplified Arabic" w:hAnsi="Simplified Arabic" w:cs="Simplified Arabic"/>
                <w:sz w:val="28"/>
                <w:szCs w:val="28"/>
                <w:lang w:bidi="ar-EG"/>
              </w:rPr>
              <w:t>284</w:t>
            </w:r>
          </w:p>
        </w:tc>
        <w:tc>
          <w:tcPr>
            <w:tcW w:w="1074" w:type="dxa"/>
            <w:tcBorders>
              <w:right w:val="double" w:sz="4" w:space="0" w:color="auto"/>
            </w:tcBorders>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lang w:bidi="ar-EG"/>
              </w:rPr>
            </w:pPr>
            <w:r w:rsidRPr="005F2538">
              <w:rPr>
                <w:rFonts w:ascii="Simplified Arabic" w:hAnsi="Simplified Arabic" w:cs="Simplified Arabic"/>
                <w:sz w:val="28"/>
                <w:szCs w:val="28"/>
                <w:lang w:bidi="ar-EG"/>
              </w:rPr>
              <w:t>3.96</w:t>
            </w:r>
          </w:p>
        </w:tc>
      </w:tr>
      <w:tr w:rsidR="00444525" w:rsidRPr="005F2538" w:rsidTr="009914F7">
        <w:trPr>
          <w:trHeight w:hRule="exact" w:val="394"/>
        </w:trPr>
        <w:tc>
          <w:tcPr>
            <w:tcW w:w="2165" w:type="dxa"/>
            <w:tcBorders>
              <w:left w:val="thinThickSmallGap" w:sz="18" w:space="0" w:color="auto"/>
            </w:tcBorders>
            <w:shd w:val="clear" w:color="auto" w:fill="D9D9D9"/>
            <w:vAlign w:val="center"/>
          </w:tcPr>
          <w:p w:rsidR="00444525" w:rsidRPr="005F2538" w:rsidRDefault="00444525" w:rsidP="005F2538">
            <w:pPr>
              <w:tabs>
                <w:tab w:val="left" w:pos="-1"/>
                <w:tab w:val="left" w:pos="283"/>
                <w:tab w:val="left" w:pos="368"/>
                <w:tab w:val="left" w:pos="604"/>
              </w:tabs>
              <w:bidi/>
              <w:spacing w:after="0" w:line="360" w:lineRule="auto"/>
              <w:ind w:left="-1"/>
              <w:jc w:val="center"/>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الحق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المشاركة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السياسية</w:t>
            </w:r>
          </w:p>
        </w:tc>
        <w:tc>
          <w:tcPr>
            <w:tcW w:w="471"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4</w:t>
            </w:r>
          </w:p>
        </w:tc>
        <w:tc>
          <w:tcPr>
            <w:tcW w:w="630"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0</w:t>
            </w:r>
          </w:p>
        </w:tc>
        <w:tc>
          <w:tcPr>
            <w:tcW w:w="652"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2</w:t>
            </w:r>
          </w:p>
        </w:tc>
        <w:tc>
          <w:tcPr>
            <w:tcW w:w="567"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2</w:t>
            </w:r>
          </w:p>
        </w:tc>
        <w:tc>
          <w:tcPr>
            <w:tcW w:w="809"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w:t>
            </w:r>
          </w:p>
        </w:tc>
        <w:tc>
          <w:tcPr>
            <w:tcW w:w="567"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0</w:t>
            </w:r>
          </w:p>
        </w:tc>
        <w:tc>
          <w:tcPr>
            <w:tcW w:w="567"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13</w:t>
            </w:r>
          </w:p>
        </w:tc>
        <w:tc>
          <w:tcPr>
            <w:tcW w:w="544"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44</w:t>
            </w:r>
          </w:p>
        </w:tc>
        <w:tc>
          <w:tcPr>
            <w:tcW w:w="766"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lang w:bidi="ar-EG"/>
              </w:rPr>
            </w:pPr>
            <w:r w:rsidRPr="005F2538">
              <w:rPr>
                <w:rFonts w:ascii="Simplified Arabic" w:hAnsi="Simplified Arabic" w:cs="Simplified Arabic"/>
                <w:sz w:val="28"/>
                <w:szCs w:val="28"/>
                <w:lang w:bidi="ar-EG"/>
              </w:rPr>
              <w:t>128</w:t>
            </w:r>
          </w:p>
        </w:tc>
        <w:tc>
          <w:tcPr>
            <w:tcW w:w="1074" w:type="dxa"/>
            <w:tcBorders>
              <w:right w:val="double" w:sz="4" w:space="0" w:color="auto"/>
            </w:tcBorders>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lang w:bidi="ar-EG"/>
              </w:rPr>
            </w:pPr>
            <w:r w:rsidRPr="005F2538">
              <w:rPr>
                <w:rFonts w:ascii="Simplified Arabic" w:hAnsi="Simplified Arabic" w:cs="Simplified Arabic"/>
                <w:sz w:val="28"/>
                <w:szCs w:val="28"/>
                <w:lang w:bidi="ar-EG"/>
              </w:rPr>
              <w:t>1.79</w:t>
            </w:r>
          </w:p>
        </w:tc>
      </w:tr>
      <w:tr w:rsidR="00444525" w:rsidRPr="005F2538" w:rsidTr="009914F7">
        <w:trPr>
          <w:trHeight w:hRule="exact" w:val="394"/>
        </w:trPr>
        <w:tc>
          <w:tcPr>
            <w:tcW w:w="2165" w:type="dxa"/>
            <w:tcBorders>
              <w:left w:val="thinThickSmallGap" w:sz="18" w:space="0" w:color="auto"/>
            </w:tcBorders>
            <w:shd w:val="clear" w:color="auto" w:fill="D9D9D9"/>
            <w:vAlign w:val="center"/>
          </w:tcPr>
          <w:p w:rsidR="00444525" w:rsidRPr="005F2538" w:rsidRDefault="00444525" w:rsidP="005F2538">
            <w:pPr>
              <w:tabs>
                <w:tab w:val="left" w:pos="-1"/>
                <w:tab w:val="left" w:pos="283"/>
                <w:tab w:val="left" w:pos="368"/>
                <w:tab w:val="left" w:pos="604"/>
              </w:tabs>
              <w:bidi/>
              <w:spacing w:after="0" w:line="360" w:lineRule="auto"/>
              <w:ind w:left="-1"/>
              <w:jc w:val="center"/>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الحق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الحماية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وقت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الخطر</w:t>
            </w:r>
          </w:p>
        </w:tc>
        <w:tc>
          <w:tcPr>
            <w:tcW w:w="471"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10</w:t>
            </w:r>
          </w:p>
        </w:tc>
        <w:tc>
          <w:tcPr>
            <w:tcW w:w="630"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8</w:t>
            </w:r>
          </w:p>
        </w:tc>
        <w:tc>
          <w:tcPr>
            <w:tcW w:w="652"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22</w:t>
            </w:r>
          </w:p>
        </w:tc>
        <w:tc>
          <w:tcPr>
            <w:tcW w:w="567"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59</w:t>
            </w:r>
          </w:p>
        </w:tc>
        <w:tc>
          <w:tcPr>
            <w:tcW w:w="809"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49</w:t>
            </w:r>
          </w:p>
        </w:tc>
        <w:tc>
          <w:tcPr>
            <w:tcW w:w="567"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16</w:t>
            </w:r>
          </w:p>
        </w:tc>
        <w:tc>
          <w:tcPr>
            <w:tcW w:w="567"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0</w:t>
            </w:r>
          </w:p>
        </w:tc>
        <w:tc>
          <w:tcPr>
            <w:tcW w:w="544"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0</w:t>
            </w:r>
          </w:p>
        </w:tc>
        <w:tc>
          <w:tcPr>
            <w:tcW w:w="766"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lang w:bidi="ar-EG"/>
              </w:rPr>
            </w:pPr>
            <w:r w:rsidRPr="005F2538">
              <w:rPr>
                <w:rFonts w:ascii="Simplified Arabic" w:hAnsi="Simplified Arabic" w:cs="Simplified Arabic"/>
                <w:sz w:val="28"/>
                <w:szCs w:val="28"/>
                <w:lang w:bidi="ar-EG"/>
              </w:rPr>
              <w:t>807</w:t>
            </w:r>
          </w:p>
        </w:tc>
        <w:tc>
          <w:tcPr>
            <w:tcW w:w="1074" w:type="dxa"/>
            <w:tcBorders>
              <w:right w:val="double" w:sz="4" w:space="0" w:color="auto"/>
            </w:tcBorders>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lang w:bidi="ar-EG"/>
              </w:rPr>
            </w:pPr>
            <w:r w:rsidRPr="005F2538">
              <w:rPr>
                <w:rFonts w:ascii="Simplified Arabic" w:hAnsi="Simplified Arabic" w:cs="Simplified Arabic"/>
                <w:sz w:val="28"/>
                <w:szCs w:val="28"/>
                <w:lang w:bidi="ar-EG"/>
              </w:rPr>
              <w:t>11.27</w:t>
            </w:r>
          </w:p>
        </w:tc>
      </w:tr>
      <w:tr w:rsidR="00444525" w:rsidRPr="005F2538" w:rsidTr="009914F7">
        <w:trPr>
          <w:trHeight w:hRule="exact" w:val="394"/>
        </w:trPr>
        <w:tc>
          <w:tcPr>
            <w:tcW w:w="2165" w:type="dxa"/>
            <w:tcBorders>
              <w:left w:val="thinThickSmallGap" w:sz="18" w:space="0" w:color="auto"/>
            </w:tcBorders>
            <w:shd w:val="clear" w:color="auto" w:fill="D9D9D9"/>
            <w:vAlign w:val="center"/>
          </w:tcPr>
          <w:p w:rsidR="00444525" w:rsidRPr="005F2538" w:rsidRDefault="00444525" w:rsidP="005F2538">
            <w:pPr>
              <w:tabs>
                <w:tab w:val="left" w:pos="-1"/>
                <w:tab w:val="left" w:pos="283"/>
                <w:tab w:val="left" w:pos="368"/>
                <w:tab w:val="left" w:pos="604"/>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الحق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المشاركة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المجتمعية</w:t>
            </w:r>
          </w:p>
        </w:tc>
        <w:tc>
          <w:tcPr>
            <w:tcW w:w="471"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6</w:t>
            </w:r>
          </w:p>
        </w:tc>
        <w:tc>
          <w:tcPr>
            <w:tcW w:w="630"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2</w:t>
            </w:r>
          </w:p>
        </w:tc>
        <w:tc>
          <w:tcPr>
            <w:tcW w:w="652"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4</w:t>
            </w:r>
          </w:p>
        </w:tc>
        <w:tc>
          <w:tcPr>
            <w:tcW w:w="567"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5</w:t>
            </w:r>
          </w:p>
        </w:tc>
        <w:tc>
          <w:tcPr>
            <w:tcW w:w="809"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20</w:t>
            </w:r>
          </w:p>
        </w:tc>
        <w:tc>
          <w:tcPr>
            <w:tcW w:w="567"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10</w:t>
            </w:r>
          </w:p>
        </w:tc>
        <w:tc>
          <w:tcPr>
            <w:tcW w:w="567"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31</w:t>
            </w:r>
          </w:p>
        </w:tc>
        <w:tc>
          <w:tcPr>
            <w:tcW w:w="544"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14</w:t>
            </w:r>
          </w:p>
        </w:tc>
        <w:tc>
          <w:tcPr>
            <w:tcW w:w="766" w:type="dxa"/>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lang w:bidi="ar-EG"/>
              </w:rPr>
            </w:pPr>
            <w:r w:rsidRPr="005F2538">
              <w:rPr>
                <w:rFonts w:ascii="Simplified Arabic" w:hAnsi="Simplified Arabic" w:cs="Simplified Arabic"/>
                <w:sz w:val="28"/>
                <w:szCs w:val="28"/>
                <w:lang w:bidi="ar-EG"/>
              </w:rPr>
              <w:t>297</w:t>
            </w:r>
          </w:p>
        </w:tc>
        <w:tc>
          <w:tcPr>
            <w:tcW w:w="1074" w:type="dxa"/>
            <w:tcBorders>
              <w:right w:val="double" w:sz="4" w:space="0" w:color="auto"/>
            </w:tcBorders>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lang w:bidi="ar-EG"/>
              </w:rPr>
            </w:pPr>
            <w:r w:rsidRPr="005F2538">
              <w:rPr>
                <w:rFonts w:ascii="Simplified Arabic" w:hAnsi="Simplified Arabic" w:cs="Simplified Arabic"/>
                <w:sz w:val="28"/>
                <w:szCs w:val="28"/>
                <w:lang w:bidi="ar-EG"/>
              </w:rPr>
              <w:t>4.15</w:t>
            </w:r>
          </w:p>
        </w:tc>
      </w:tr>
      <w:tr w:rsidR="00444525" w:rsidRPr="005F2538" w:rsidTr="009914F7">
        <w:trPr>
          <w:trHeight w:hRule="exact" w:val="418"/>
        </w:trPr>
        <w:tc>
          <w:tcPr>
            <w:tcW w:w="2165" w:type="dxa"/>
            <w:tcBorders>
              <w:left w:val="thinThickSmallGap" w:sz="18" w:space="0" w:color="auto"/>
              <w:bottom w:val="thinThickSmallGap" w:sz="18" w:space="0" w:color="auto"/>
            </w:tcBorders>
            <w:shd w:val="clear" w:color="auto" w:fill="D9D9D9"/>
            <w:vAlign w:val="center"/>
          </w:tcPr>
          <w:p w:rsidR="00444525" w:rsidRPr="005F2538" w:rsidRDefault="00444525" w:rsidP="005F2538">
            <w:pPr>
              <w:tabs>
                <w:tab w:val="left" w:pos="-1"/>
                <w:tab w:val="left" w:pos="283"/>
                <w:tab w:val="left" w:pos="368"/>
              </w:tabs>
              <w:bidi/>
              <w:spacing w:after="0" w:line="360" w:lineRule="auto"/>
              <w:ind w:left="-1"/>
              <w:jc w:val="center"/>
              <w:rPr>
                <w:rFonts w:ascii="Simplified Arabic" w:hAnsi="Simplified Arabic" w:cs="Simplified Arabic"/>
                <w:b/>
                <w:bCs/>
                <w:sz w:val="28"/>
                <w:szCs w:val="28"/>
                <w:lang w:bidi="ar-EG"/>
              </w:rPr>
            </w:pPr>
            <w:r w:rsidRPr="005F2538">
              <w:rPr>
                <w:rFonts w:ascii="Simplified Arabic" w:hAnsi="Simplified Arabic" w:cs="Simplified Arabic" w:hint="cs"/>
                <w:b/>
                <w:bCs/>
                <w:sz w:val="28"/>
                <w:szCs w:val="28"/>
                <w:rtl/>
                <w:lang w:bidi="ar-EG"/>
              </w:rPr>
              <w:t>مجموع</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الأوزان</w:t>
            </w:r>
          </w:p>
        </w:tc>
        <w:tc>
          <w:tcPr>
            <w:tcW w:w="4807" w:type="dxa"/>
            <w:gridSpan w:val="8"/>
            <w:tcBorders>
              <w:bottom w:val="thinThickSmallGap" w:sz="18" w:space="0" w:color="auto"/>
            </w:tcBorders>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p>
        </w:tc>
        <w:tc>
          <w:tcPr>
            <w:tcW w:w="1840" w:type="dxa"/>
            <w:gridSpan w:val="2"/>
            <w:tcBorders>
              <w:bottom w:val="thinThickSmallGap" w:sz="18" w:space="0" w:color="auto"/>
              <w:right w:val="double" w:sz="4" w:space="0" w:color="auto"/>
            </w:tcBorders>
            <w:vAlign w:val="center"/>
          </w:tcPr>
          <w:p w:rsidR="00444525" w:rsidRPr="005F2538" w:rsidRDefault="00444525" w:rsidP="005F2538">
            <w:pPr>
              <w:tabs>
                <w:tab w:val="left" w:pos="283"/>
              </w:tabs>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7163</w:t>
            </w:r>
          </w:p>
        </w:tc>
      </w:tr>
    </w:tbl>
    <w:p w:rsidR="00444525" w:rsidRPr="005F2538" w:rsidRDefault="00444525" w:rsidP="005F2538">
      <w:pPr>
        <w:tabs>
          <w:tab w:val="left" w:pos="-1"/>
          <w:tab w:val="left" w:pos="368"/>
        </w:tabs>
        <w:bidi/>
        <w:spacing w:after="0" w:line="360" w:lineRule="auto"/>
        <w:jc w:val="both"/>
        <w:rPr>
          <w:rFonts w:ascii="Simplified Arabic" w:hAnsi="Simplified Arabic" w:cs="Simplified Arabic"/>
          <w:b/>
          <w:bCs/>
          <w:sz w:val="28"/>
          <w:szCs w:val="28"/>
          <w:lang w:bidi="ar-EG"/>
        </w:rPr>
      </w:pP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تدل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بيانات</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الجدول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السابق</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على</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مجموعة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من</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النتائج</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أهمها</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sz w:val="28"/>
          <w:szCs w:val="28"/>
          <w:rtl/>
          <w:lang w:bidi="ar-EG"/>
        </w:rPr>
        <w:t>جاء</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الحق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الرعاية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الصحية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الترتيب</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الأول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ضمن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أهم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حقوق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المصري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وجهة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نظر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عينة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وذلك</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بوزن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مئوي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بلغ</w:t>
      </w:r>
      <w:r w:rsidRPr="005F2538">
        <w:rPr>
          <w:rFonts w:ascii="Simplified Arabic" w:hAnsi="Simplified Arabic" w:cs="Simplified Arabic"/>
          <w:sz w:val="28"/>
          <w:szCs w:val="28"/>
          <w:rtl/>
          <w:lang w:bidi="ar-EG"/>
        </w:rPr>
        <w:t xml:space="preserve"> (22.63%)</w:t>
      </w:r>
      <w:r w:rsidRPr="005F2538">
        <w:rPr>
          <w:rFonts w:ascii="Simplified Arabic" w:hAnsi="Simplified Arabic" w:cs="Simplified Arabic" w:hint="cs"/>
          <w:sz w:val="28"/>
          <w:szCs w:val="28"/>
          <w:rtl/>
          <w:lang w:bidi="ar-EG"/>
        </w:rPr>
        <w:t>،</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وتتفق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تلك</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النتيجة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مع</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توصلت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إلية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دراسة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أميرة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محمود</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حسن</w:t>
      </w:r>
      <w:r w:rsidRPr="005F2538">
        <w:rPr>
          <w:rFonts w:ascii="Simplified Arabic" w:hAnsi="Simplified Arabic" w:cs="Simplified Arabic"/>
          <w:b/>
          <w:bCs/>
          <w:color w:val="000000"/>
          <w:sz w:val="28"/>
          <w:szCs w:val="28"/>
          <w:rtl/>
          <w:lang w:bidi="ar-EG"/>
        </w:rPr>
        <w:t xml:space="preserve"> </w:t>
      </w:r>
      <w:r w:rsidRPr="005F2538">
        <w:rPr>
          <w:rFonts w:ascii="Simplified Arabic" w:hAnsi="Simplified Arabic" w:cs="Simplified Arabic" w:hint="cs"/>
          <w:sz w:val="28"/>
          <w:szCs w:val="28"/>
          <w:rtl/>
          <w:lang w:bidi="ar-EG"/>
        </w:rPr>
        <w:t>حيث</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جاءت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الحقوق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الصحية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مقدمة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حقوق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الأطفال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المرضى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تناولتها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الصحف</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والمواقع</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الإلكترونية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أجرت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عليها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w:t>
      </w:r>
    </w:p>
    <w:p w:rsidR="00444525" w:rsidRPr="005F2538" w:rsidRDefault="00444525" w:rsidP="005F2538">
      <w:pPr>
        <w:numPr>
          <w:ilvl w:val="0"/>
          <w:numId w:val="10"/>
        </w:numPr>
        <w:tabs>
          <w:tab w:val="right" w:pos="540"/>
        </w:tabs>
        <w:bidi/>
        <w:spacing w:after="0" w:line="360" w:lineRule="auto"/>
        <w:jc w:val="lowKashida"/>
        <w:outlineLvl w:val="0"/>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مدي</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متابعة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عينة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الدراسة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لحملات</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لجان</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حماية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الطفولة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من</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خلال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وسائل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الإعلام</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وفقا</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للنوع</w:t>
      </w:r>
      <w:r w:rsidRPr="005F2538">
        <w:rPr>
          <w:rFonts w:ascii="Simplified Arabic" w:hAnsi="Simplified Arabic" w:cs="Simplified Arabic"/>
          <w:b/>
          <w:bCs/>
          <w:sz w:val="28"/>
          <w:szCs w:val="28"/>
          <w:rtl/>
          <w:lang w:bidi="ar-EG"/>
        </w:rPr>
        <w:t>.</w:t>
      </w:r>
    </w:p>
    <w:p w:rsidR="00444525" w:rsidRPr="005F2538" w:rsidRDefault="00444525" w:rsidP="005F2538">
      <w:pPr>
        <w:bidi/>
        <w:spacing w:after="0" w:line="360" w:lineRule="auto"/>
        <w:jc w:val="lowKashida"/>
        <w:rPr>
          <w:rFonts w:ascii="Simplified Arabic" w:hAnsi="Simplified Arabic" w:cs="Simplified Arabic"/>
          <w:b/>
          <w:bCs/>
          <w:sz w:val="28"/>
          <w:szCs w:val="28"/>
          <w:rtl/>
        </w:rPr>
      </w:pPr>
    </w:p>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hint="cs"/>
          <w:b/>
          <w:bCs/>
          <w:sz w:val="28"/>
          <w:szCs w:val="28"/>
          <w:rtl/>
          <w:lang w:bidi="ar-EG"/>
        </w:rPr>
        <w:t>جدول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رقم</w:t>
      </w:r>
      <w:r w:rsidRPr="005F2538">
        <w:rPr>
          <w:rFonts w:ascii="Simplified Arabic" w:hAnsi="Simplified Arabic" w:cs="Simplified Arabic"/>
          <w:b/>
          <w:bCs/>
          <w:sz w:val="28"/>
          <w:szCs w:val="28"/>
          <w:rtl/>
          <w:lang w:bidi="ar-EG"/>
        </w:rPr>
        <w:t xml:space="preserve"> (11)</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يوضح</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تكرارات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ونسب</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مدي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متابعة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عينة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لحملات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لجان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حماية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الطفولة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خلال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وسائل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الإعلام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وفقا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للنوع</w:t>
      </w:r>
      <w:r w:rsidRPr="005F2538">
        <w:rPr>
          <w:rFonts w:ascii="Simplified Arabic" w:hAnsi="Simplified Arabic" w:cs="Simplified Arabic"/>
          <w:sz w:val="28"/>
          <w:szCs w:val="28"/>
          <w:rtl/>
          <w:lang w:bidi="ar-EG"/>
        </w:rPr>
        <w:t xml:space="preserve">. </w:t>
      </w:r>
    </w:p>
    <w:tbl>
      <w:tblPr>
        <w:bidiVisual/>
        <w:tblW w:w="6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632"/>
        <w:gridCol w:w="875"/>
        <w:gridCol w:w="640"/>
        <w:gridCol w:w="875"/>
        <w:gridCol w:w="655"/>
        <w:gridCol w:w="875"/>
      </w:tblGrid>
      <w:tr w:rsidR="00444525" w:rsidRPr="005F2538" w:rsidTr="005F2538">
        <w:trPr>
          <w:trHeight w:val="178"/>
          <w:jc w:val="center"/>
        </w:trPr>
        <w:tc>
          <w:tcPr>
            <w:tcW w:w="1970" w:type="dxa"/>
            <w:vMerge w:val="restart"/>
            <w:tcBorders>
              <w:top w:val="double" w:sz="4" w:space="0" w:color="auto"/>
              <w:left w:val="double" w:sz="4" w:space="0" w:color="auto"/>
              <w:bottom w:val="double" w:sz="4" w:space="0" w:color="auto"/>
              <w:right w:val="double" w:sz="4" w:space="0" w:color="auto"/>
              <w:tr2bl w:val="double" w:sz="4" w:space="0" w:color="auto"/>
            </w:tcBorders>
            <w:shd w:val="clear" w:color="auto" w:fill="E0E0E0"/>
          </w:tcPr>
          <w:p w:rsidR="00444525" w:rsidRPr="005F2538" w:rsidRDefault="00444525" w:rsidP="005F2538">
            <w:pPr>
              <w:bidi/>
              <w:spacing w:after="0" w:line="360" w:lineRule="auto"/>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b/>
                <w:bCs/>
                <w:sz w:val="28"/>
                <w:szCs w:val="28"/>
                <w:lang w:bidi="ar-EG"/>
              </w:rPr>
              <w:t xml:space="preserve"> </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الن</w:t>
            </w:r>
            <w:r w:rsidRPr="005F2538">
              <w:rPr>
                <w:rFonts w:ascii="Simplified Arabic" w:hAnsi="Simplified Arabic" w:cs="Simplified Arabic" w:hint="cs"/>
                <w:b/>
                <w:bCs/>
                <w:sz w:val="28"/>
                <w:szCs w:val="28"/>
                <w:rtl/>
              </w:rPr>
              <w:t>ـــ</w:t>
            </w:r>
            <w:r w:rsidRPr="005F2538">
              <w:rPr>
                <w:rFonts w:ascii="Simplified Arabic" w:hAnsi="Simplified Arabic" w:cs="Simplified Arabic" w:hint="cs"/>
                <w:b/>
                <w:bCs/>
                <w:sz w:val="28"/>
                <w:szCs w:val="28"/>
                <w:rtl/>
                <w:lang w:bidi="ar-EG"/>
              </w:rPr>
              <w:t>وع</w:t>
            </w:r>
          </w:p>
          <w:p w:rsidR="00444525" w:rsidRPr="005F2538" w:rsidRDefault="00444525" w:rsidP="005F2538">
            <w:pPr>
              <w:bidi/>
              <w:spacing w:after="0" w:line="360" w:lineRule="auto"/>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مدى</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الاحترام</w:t>
            </w:r>
          </w:p>
        </w:tc>
        <w:tc>
          <w:tcPr>
            <w:tcW w:w="1507" w:type="dxa"/>
            <w:gridSpan w:val="2"/>
            <w:tcBorders>
              <w:top w:val="double" w:sz="4" w:space="0" w:color="auto"/>
              <w:left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hint="cs"/>
                <w:b/>
                <w:bCs/>
                <w:sz w:val="28"/>
                <w:szCs w:val="28"/>
                <w:rtl/>
                <w:lang w:bidi="ar-EG"/>
              </w:rPr>
              <w:t>آباء</w:t>
            </w:r>
          </w:p>
        </w:tc>
        <w:tc>
          <w:tcPr>
            <w:tcW w:w="1515" w:type="dxa"/>
            <w:gridSpan w:val="2"/>
            <w:tcBorders>
              <w:top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أمهات</w:t>
            </w:r>
          </w:p>
        </w:tc>
        <w:tc>
          <w:tcPr>
            <w:tcW w:w="1530" w:type="dxa"/>
            <w:gridSpan w:val="2"/>
            <w:tcBorders>
              <w:top w:val="double" w:sz="4" w:space="0" w:color="auto"/>
              <w:right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الإجمالي</w:t>
            </w:r>
          </w:p>
        </w:tc>
      </w:tr>
      <w:tr w:rsidR="00444525" w:rsidRPr="005F2538" w:rsidTr="005F2538">
        <w:trPr>
          <w:trHeight w:val="70"/>
          <w:jc w:val="center"/>
        </w:trPr>
        <w:tc>
          <w:tcPr>
            <w:tcW w:w="0" w:type="auto"/>
            <w:vMerge/>
            <w:tcBorders>
              <w:top w:val="double" w:sz="4" w:space="0" w:color="auto"/>
              <w:left w:val="double" w:sz="4" w:space="0" w:color="auto"/>
              <w:bottom w:val="double" w:sz="4" w:space="0" w:color="auto"/>
              <w:right w:val="double" w:sz="4" w:space="0" w:color="auto"/>
            </w:tcBorders>
            <w:vAlign w:val="center"/>
          </w:tcPr>
          <w:p w:rsidR="00444525" w:rsidRPr="005F2538" w:rsidRDefault="00444525" w:rsidP="005F2538">
            <w:pPr>
              <w:bidi/>
              <w:spacing w:after="0" w:line="360" w:lineRule="auto"/>
              <w:rPr>
                <w:rFonts w:ascii="Simplified Arabic" w:hAnsi="Simplified Arabic" w:cs="Simplified Arabic"/>
                <w:b/>
                <w:bCs/>
                <w:sz w:val="28"/>
                <w:szCs w:val="28"/>
                <w:lang w:bidi="ar-EG"/>
              </w:rPr>
            </w:pPr>
          </w:p>
        </w:tc>
        <w:tc>
          <w:tcPr>
            <w:tcW w:w="632" w:type="dxa"/>
            <w:tcBorders>
              <w:left w:val="double" w:sz="4" w:space="0" w:color="auto"/>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ك</w:t>
            </w:r>
          </w:p>
        </w:tc>
        <w:tc>
          <w:tcPr>
            <w:tcW w:w="875" w:type="dxa"/>
            <w:tcBorders>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b/>
                <w:bCs/>
                <w:sz w:val="28"/>
                <w:szCs w:val="28"/>
                <w:rtl/>
                <w:lang w:bidi="ar-EG"/>
              </w:rPr>
              <w:t>%</w:t>
            </w:r>
          </w:p>
        </w:tc>
        <w:tc>
          <w:tcPr>
            <w:tcW w:w="640" w:type="dxa"/>
            <w:tcBorders>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ك</w:t>
            </w:r>
          </w:p>
        </w:tc>
        <w:tc>
          <w:tcPr>
            <w:tcW w:w="875" w:type="dxa"/>
            <w:tcBorders>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w:t>
            </w:r>
          </w:p>
        </w:tc>
        <w:tc>
          <w:tcPr>
            <w:tcW w:w="655" w:type="dxa"/>
            <w:tcBorders>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ك</w:t>
            </w:r>
          </w:p>
        </w:tc>
        <w:tc>
          <w:tcPr>
            <w:tcW w:w="875" w:type="dxa"/>
            <w:tcBorders>
              <w:bottom w:val="double" w:sz="4" w:space="0" w:color="auto"/>
              <w:right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w:t>
            </w:r>
          </w:p>
        </w:tc>
      </w:tr>
      <w:tr w:rsidR="00444525" w:rsidRPr="005F2538" w:rsidTr="005F2538">
        <w:trPr>
          <w:trHeight w:val="70"/>
          <w:jc w:val="center"/>
        </w:trPr>
        <w:tc>
          <w:tcPr>
            <w:tcW w:w="1970" w:type="dxa"/>
            <w:tcBorders>
              <w:top w:val="double" w:sz="4" w:space="0" w:color="auto"/>
              <w:left w:val="double" w:sz="4" w:space="0" w:color="auto"/>
              <w:right w:val="double" w:sz="6"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نعم</w:t>
            </w:r>
          </w:p>
        </w:tc>
        <w:tc>
          <w:tcPr>
            <w:tcW w:w="632" w:type="dxa"/>
            <w:tcBorders>
              <w:top w:val="double" w:sz="4" w:space="0" w:color="auto"/>
              <w:left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7</w:t>
            </w:r>
          </w:p>
        </w:tc>
        <w:tc>
          <w:tcPr>
            <w:tcW w:w="875" w:type="dxa"/>
            <w:tcBorders>
              <w:top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18.9</w:t>
            </w:r>
          </w:p>
        </w:tc>
        <w:tc>
          <w:tcPr>
            <w:tcW w:w="640" w:type="dxa"/>
            <w:tcBorders>
              <w:top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0</w:t>
            </w:r>
          </w:p>
        </w:tc>
        <w:tc>
          <w:tcPr>
            <w:tcW w:w="875" w:type="dxa"/>
            <w:tcBorders>
              <w:top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0.0</w:t>
            </w:r>
          </w:p>
        </w:tc>
        <w:tc>
          <w:tcPr>
            <w:tcW w:w="655" w:type="dxa"/>
            <w:tcBorders>
              <w:top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7</w:t>
            </w:r>
          </w:p>
        </w:tc>
        <w:tc>
          <w:tcPr>
            <w:tcW w:w="875" w:type="dxa"/>
            <w:tcBorders>
              <w:top w:val="double" w:sz="4" w:space="0" w:color="auto"/>
              <w:right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13.0</w:t>
            </w:r>
          </w:p>
        </w:tc>
      </w:tr>
      <w:tr w:rsidR="00444525" w:rsidRPr="005F2538" w:rsidTr="005F2538">
        <w:trPr>
          <w:trHeight w:val="70"/>
          <w:jc w:val="center"/>
        </w:trPr>
        <w:tc>
          <w:tcPr>
            <w:tcW w:w="1970" w:type="dxa"/>
            <w:tcBorders>
              <w:left w:val="double" w:sz="4" w:space="0" w:color="auto"/>
              <w:right w:val="double" w:sz="6"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أحياناً</w:t>
            </w:r>
          </w:p>
        </w:tc>
        <w:tc>
          <w:tcPr>
            <w:tcW w:w="632" w:type="dxa"/>
            <w:tcBorders>
              <w:left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11</w:t>
            </w:r>
          </w:p>
        </w:tc>
        <w:tc>
          <w:tcPr>
            <w:tcW w:w="875"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29.7</w:t>
            </w:r>
          </w:p>
        </w:tc>
        <w:tc>
          <w:tcPr>
            <w:tcW w:w="640"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10</w:t>
            </w:r>
          </w:p>
        </w:tc>
        <w:tc>
          <w:tcPr>
            <w:tcW w:w="875"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58.8</w:t>
            </w:r>
          </w:p>
        </w:tc>
        <w:tc>
          <w:tcPr>
            <w:tcW w:w="655"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21</w:t>
            </w:r>
          </w:p>
        </w:tc>
        <w:tc>
          <w:tcPr>
            <w:tcW w:w="875" w:type="dxa"/>
            <w:tcBorders>
              <w:right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38.9</w:t>
            </w:r>
          </w:p>
        </w:tc>
      </w:tr>
      <w:tr w:rsidR="00444525" w:rsidRPr="005F2538" w:rsidTr="005F2538">
        <w:trPr>
          <w:trHeight w:val="70"/>
          <w:jc w:val="center"/>
        </w:trPr>
        <w:tc>
          <w:tcPr>
            <w:tcW w:w="1970" w:type="dxa"/>
            <w:tcBorders>
              <w:left w:val="double" w:sz="4" w:space="0" w:color="auto"/>
              <w:right w:val="double" w:sz="6"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لا</w:t>
            </w:r>
          </w:p>
        </w:tc>
        <w:tc>
          <w:tcPr>
            <w:tcW w:w="632" w:type="dxa"/>
            <w:tcBorders>
              <w:left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19</w:t>
            </w:r>
          </w:p>
        </w:tc>
        <w:tc>
          <w:tcPr>
            <w:tcW w:w="875"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51.4</w:t>
            </w:r>
          </w:p>
        </w:tc>
        <w:tc>
          <w:tcPr>
            <w:tcW w:w="640"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7</w:t>
            </w:r>
          </w:p>
        </w:tc>
        <w:tc>
          <w:tcPr>
            <w:tcW w:w="875"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41.2</w:t>
            </w:r>
          </w:p>
        </w:tc>
        <w:tc>
          <w:tcPr>
            <w:tcW w:w="655"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26</w:t>
            </w:r>
          </w:p>
        </w:tc>
        <w:tc>
          <w:tcPr>
            <w:tcW w:w="875" w:type="dxa"/>
            <w:tcBorders>
              <w:right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48.1</w:t>
            </w:r>
          </w:p>
        </w:tc>
      </w:tr>
      <w:tr w:rsidR="00444525" w:rsidRPr="005F2538" w:rsidTr="005F2538">
        <w:trPr>
          <w:trHeight w:val="70"/>
          <w:jc w:val="center"/>
        </w:trPr>
        <w:tc>
          <w:tcPr>
            <w:tcW w:w="1970" w:type="dxa"/>
            <w:tcBorders>
              <w:top w:val="double" w:sz="4" w:space="0" w:color="auto"/>
              <w:left w:val="double" w:sz="4" w:space="0" w:color="auto"/>
              <w:bottom w:val="double" w:sz="4" w:space="0" w:color="auto"/>
              <w:right w:val="double" w:sz="6"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ال</w:t>
            </w:r>
            <w:r w:rsidRPr="005F2538">
              <w:rPr>
                <w:rFonts w:ascii="Simplified Arabic" w:hAnsi="Simplified Arabic" w:cs="Simplified Arabic" w:hint="cs"/>
                <w:b/>
                <w:bCs/>
                <w:sz w:val="28"/>
                <w:szCs w:val="28"/>
                <w:rtl/>
              </w:rPr>
              <w:t>إ</w:t>
            </w:r>
            <w:r w:rsidRPr="005F2538">
              <w:rPr>
                <w:rFonts w:ascii="Simplified Arabic" w:hAnsi="Simplified Arabic" w:cs="Simplified Arabic" w:hint="cs"/>
                <w:b/>
                <w:bCs/>
                <w:sz w:val="28"/>
                <w:szCs w:val="28"/>
                <w:rtl/>
                <w:lang w:bidi="ar-EG"/>
              </w:rPr>
              <w:t>جمال</w:t>
            </w:r>
            <w:r w:rsidRPr="005F2538">
              <w:rPr>
                <w:rFonts w:ascii="Simplified Arabic" w:hAnsi="Simplified Arabic" w:cs="Simplified Arabic" w:hint="cs"/>
                <w:b/>
                <w:bCs/>
                <w:sz w:val="28"/>
                <w:szCs w:val="28"/>
                <w:rtl/>
              </w:rPr>
              <w:t>ــ</w:t>
            </w:r>
            <w:r w:rsidRPr="005F2538">
              <w:rPr>
                <w:rFonts w:ascii="Simplified Arabic" w:hAnsi="Simplified Arabic" w:cs="Simplified Arabic" w:hint="cs"/>
                <w:b/>
                <w:bCs/>
                <w:sz w:val="28"/>
                <w:szCs w:val="28"/>
                <w:rtl/>
                <w:lang w:bidi="ar-EG"/>
              </w:rPr>
              <w:t>ي</w:t>
            </w:r>
          </w:p>
        </w:tc>
        <w:tc>
          <w:tcPr>
            <w:tcW w:w="632" w:type="dxa"/>
            <w:tcBorders>
              <w:top w:val="double" w:sz="4" w:space="0" w:color="auto"/>
              <w:left w:val="double" w:sz="6" w:space="0" w:color="auto"/>
              <w:bottom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37</w:t>
            </w:r>
          </w:p>
        </w:tc>
        <w:tc>
          <w:tcPr>
            <w:tcW w:w="875" w:type="dxa"/>
            <w:tcBorders>
              <w:top w:val="double" w:sz="4" w:space="0" w:color="auto"/>
              <w:bottom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100.0</w:t>
            </w:r>
          </w:p>
        </w:tc>
        <w:tc>
          <w:tcPr>
            <w:tcW w:w="640" w:type="dxa"/>
            <w:tcBorders>
              <w:top w:val="double" w:sz="4" w:space="0" w:color="auto"/>
              <w:bottom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17</w:t>
            </w:r>
          </w:p>
        </w:tc>
        <w:tc>
          <w:tcPr>
            <w:tcW w:w="875" w:type="dxa"/>
            <w:tcBorders>
              <w:top w:val="double" w:sz="4" w:space="0" w:color="auto"/>
              <w:bottom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100.0</w:t>
            </w:r>
          </w:p>
        </w:tc>
        <w:tc>
          <w:tcPr>
            <w:tcW w:w="655" w:type="dxa"/>
            <w:tcBorders>
              <w:top w:val="double" w:sz="4" w:space="0" w:color="auto"/>
              <w:bottom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54</w:t>
            </w:r>
          </w:p>
        </w:tc>
        <w:tc>
          <w:tcPr>
            <w:tcW w:w="875" w:type="dxa"/>
            <w:tcBorders>
              <w:top w:val="double" w:sz="4" w:space="0" w:color="auto"/>
              <w:bottom w:val="double" w:sz="4" w:space="0" w:color="auto"/>
              <w:right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100.0</w:t>
            </w:r>
          </w:p>
        </w:tc>
      </w:tr>
    </w:tbl>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قيمة</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كا</w:t>
      </w:r>
      <w:r w:rsidRPr="005F2538">
        <w:rPr>
          <w:rFonts w:ascii="Simplified Arabic" w:hAnsi="Simplified Arabic" w:cs="Simplified Arabic"/>
          <w:b/>
          <w:bCs/>
          <w:sz w:val="28"/>
          <w:szCs w:val="28"/>
          <w:vertAlign w:val="superscript"/>
          <w:rtl/>
        </w:rPr>
        <w:t>2</w:t>
      </w:r>
      <w:r w:rsidRPr="005F2538">
        <w:rPr>
          <w:rFonts w:ascii="Simplified Arabic" w:hAnsi="Simplified Arabic" w:cs="Simplified Arabic"/>
          <w:b/>
          <w:bCs/>
          <w:sz w:val="28"/>
          <w:szCs w:val="28"/>
          <w:rtl/>
          <w:lang w:bidi="ar-EG"/>
        </w:rPr>
        <w:t xml:space="preserve"> = 6.0     </w:t>
      </w:r>
      <w:r w:rsidRPr="005F2538">
        <w:rPr>
          <w:rFonts w:ascii="Simplified Arabic" w:hAnsi="Simplified Arabic" w:cs="Simplified Arabic" w:hint="cs"/>
          <w:b/>
          <w:bCs/>
          <w:sz w:val="28"/>
          <w:szCs w:val="28"/>
          <w:rtl/>
          <w:lang w:bidi="ar-EG"/>
        </w:rPr>
        <w:t>درجة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الحرية</w:t>
      </w:r>
      <w:r w:rsidRPr="005F2538">
        <w:rPr>
          <w:rFonts w:ascii="Simplified Arabic" w:hAnsi="Simplified Arabic" w:cs="Simplified Arabic"/>
          <w:b/>
          <w:bCs/>
          <w:sz w:val="28"/>
          <w:szCs w:val="28"/>
          <w:rtl/>
          <w:lang w:bidi="ar-EG"/>
        </w:rPr>
        <w:t xml:space="preserve"> = 2     </w:t>
      </w:r>
      <w:r w:rsidRPr="005F2538">
        <w:rPr>
          <w:rFonts w:ascii="Simplified Arabic" w:hAnsi="Simplified Arabic" w:cs="Simplified Arabic" w:hint="cs"/>
          <w:b/>
          <w:bCs/>
          <w:sz w:val="28"/>
          <w:szCs w:val="28"/>
          <w:rtl/>
          <w:lang w:bidi="ar-EG"/>
        </w:rPr>
        <w:t>معامل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التوافق</w:t>
      </w:r>
      <w:r w:rsidRPr="005F2538">
        <w:rPr>
          <w:rFonts w:ascii="Simplified Arabic" w:hAnsi="Simplified Arabic" w:cs="Simplified Arabic"/>
          <w:b/>
          <w:bCs/>
          <w:sz w:val="28"/>
          <w:szCs w:val="28"/>
          <w:rtl/>
          <w:lang w:bidi="ar-EG"/>
        </w:rPr>
        <w:t xml:space="preserve"> = 0.316    </w:t>
      </w:r>
      <w:r w:rsidRPr="005F2538">
        <w:rPr>
          <w:rFonts w:ascii="Simplified Arabic" w:hAnsi="Simplified Arabic" w:cs="Simplified Arabic" w:hint="cs"/>
          <w:b/>
          <w:bCs/>
          <w:sz w:val="28"/>
          <w:szCs w:val="28"/>
          <w:rtl/>
          <w:lang w:bidi="ar-EG"/>
        </w:rPr>
        <w:t>مستوي</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المعنوية</w:t>
      </w:r>
      <w:r w:rsidRPr="005F2538">
        <w:rPr>
          <w:rFonts w:ascii="Simplified Arabic" w:hAnsi="Simplified Arabic" w:cs="Simplified Arabic"/>
          <w:b/>
          <w:bCs/>
          <w:sz w:val="28"/>
          <w:szCs w:val="28"/>
          <w:rtl/>
          <w:lang w:bidi="ar-EG"/>
        </w:rPr>
        <w:t xml:space="preserve"> = </w:t>
      </w:r>
      <w:r w:rsidRPr="005F2538">
        <w:rPr>
          <w:rFonts w:ascii="Simplified Arabic" w:hAnsi="Simplified Arabic" w:cs="Simplified Arabic" w:hint="cs"/>
          <w:b/>
          <w:bCs/>
          <w:sz w:val="28"/>
          <w:szCs w:val="28"/>
          <w:rtl/>
          <w:lang w:bidi="ar-EG"/>
        </w:rPr>
        <w:t>دالة</w:t>
      </w:r>
      <w:r w:rsidRPr="005F2538">
        <w:rPr>
          <w:rFonts w:ascii="Simplified Arabic" w:hAnsi="Simplified Arabic" w:cs="Simplified Arabic"/>
          <w:b/>
          <w:bCs/>
          <w:sz w:val="28"/>
          <w:szCs w:val="28"/>
          <w:rtl/>
          <w:lang w:bidi="ar-EG"/>
        </w:rPr>
        <w:t xml:space="preserve">* </w:t>
      </w:r>
    </w:p>
    <w:p w:rsidR="00444525" w:rsidRPr="005F2538" w:rsidRDefault="00444525" w:rsidP="005F2538">
      <w:pPr>
        <w:bidi/>
        <w:spacing w:after="0" w:line="360" w:lineRule="auto"/>
        <w:ind w:firstLine="720"/>
        <w:jc w:val="lowKashida"/>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تدل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بيانات</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الجدول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السابق</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على</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sz w:val="28"/>
          <w:szCs w:val="28"/>
          <w:rtl/>
        </w:rPr>
        <w:t>أن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نسبة</w:t>
      </w:r>
      <w:r w:rsidRPr="005F2538">
        <w:rPr>
          <w:rFonts w:ascii="Simplified Arabic" w:hAnsi="Simplified Arabic" w:cs="Simplified Arabic"/>
          <w:sz w:val="28"/>
          <w:szCs w:val="28"/>
          <w:rtl/>
        </w:rPr>
        <w:t xml:space="preserve"> 48.1%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الذين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لديهم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معرفة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الحماية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يؤكدون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على</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أنهم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يتابعون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حملات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حماية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الطفولة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خلال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وسائل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الإعلام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وقد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وزعت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النسبة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إلى</w:t>
      </w:r>
      <w:r w:rsidRPr="005F2538">
        <w:rPr>
          <w:rFonts w:ascii="Simplified Arabic" w:hAnsi="Simplified Arabic" w:cs="Simplified Arabic"/>
          <w:sz w:val="28"/>
          <w:szCs w:val="28"/>
          <w:rtl/>
        </w:rPr>
        <w:t xml:space="preserve"> 51.4% </w:t>
      </w:r>
      <w:r w:rsidRPr="005F2538">
        <w:rPr>
          <w:rFonts w:ascii="Simplified Arabic" w:hAnsi="Simplified Arabic" w:cs="Simplified Arabic" w:hint="cs"/>
          <w:sz w:val="28"/>
          <w:szCs w:val="28"/>
          <w:rtl/>
        </w:rPr>
        <w:t>للآباء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مقابل</w:t>
      </w:r>
      <w:r w:rsidRPr="005F2538">
        <w:rPr>
          <w:rFonts w:ascii="Simplified Arabic" w:hAnsi="Simplified Arabic" w:cs="Simplified Arabic"/>
          <w:sz w:val="28"/>
          <w:szCs w:val="28"/>
          <w:rtl/>
        </w:rPr>
        <w:t xml:space="preserve"> 41.2% </w:t>
      </w:r>
      <w:r w:rsidRPr="005F2538">
        <w:rPr>
          <w:rFonts w:ascii="Simplified Arabic" w:hAnsi="Simplified Arabic" w:cs="Simplified Arabic" w:hint="cs"/>
          <w:sz w:val="28"/>
          <w:szCs w:val="28"/>
          <w:rtl/>
        </w:rPr>
        <w:t>للأمهات،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بينما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أفادت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نسبة</w:t>
      </w:r>
      <w:r w:rsidRPr="005F2538">
        <w:rPr>
          <w:rFonts w:ascii="Simplified Arabic" w:hAnsi="Simplified Arabic" w:cs="Simplified Arabic"/>
          <w:sz w:val="28"/>
          <w:szCs w:val="28"/>
          <w:rtl/>
        </w:rPr>
        <w:t xml:space="preserve"> 38.9%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الذين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لديهم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معرفة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الحماية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يؤكدون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على</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أنهم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أحياناً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يتابعون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حملات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حماية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الطفولة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خلال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وسائل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الإعلام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وقد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وزعت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النسبة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إلى</w:t>
      </w:r>
      <w:r w:rsidRPr="005F2538">
        <w:rPr>
          <w:rFonts w:ascii="Simplified Arabic" w:hAnsi="Simplified Arabic" w:cs="Simplified Arabic"/>
          <w:sz w:val="28"/>
          <w:szCs w:val="28"/>
          <w:rtl/>
        </w:rPr>
        <w:t xml:space="preserve"> 29.7% </w:t>
      </w:r>
      <w:r w:rsidRPr="005F2538">
        <w:rPr>
          <w:rFonts w:ascii="Simplified Arabic" w:hAnsi="Simplified Arabic" w:cs="Simplified Arabic" w:hint="cs"/>
          <w:sz w:val="28"/>
          <w:szCs w:val="28"/>
          <w:rtl/>
        </w:rPr>
        <w:t>للآباء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مقابل</w:t>
      </w:r>
      <w:r w:rsidRPr="005F2538">
        <w:rPr>
          <w:rFonts w:ascii="Simplified Arabic" w:hAnsi="Simplified Arabic" w:cs="Simplified Arabic"/>
          <w:sz w:val="28"/>
          <w:szCs w:val="28"/>
          <w:rtl/>
        </w:rPr>
        <w:t xml:space="preserve"> 58.8% </w:t>
      </w:r>
      <w:r w:rsidRPr="005F2538">
        <w:rPr>
          <w:rFonts w:ascii="Simplified Arabic" w:hAnsi="Simplified Arabic" w:cs="Simplified Arabic" w:hint="cs"/>
          <w:sz w:val="28"/>
          <w:szCs w:val="28"/>
          <w:rtl/>
        </w:rPr>
        <w:t>للأمهات،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حين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أفادت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نسبة</w:t>
      </w:r>
      <w:r w:rsidRPr="005F2538">
        <w:rPr>
          <w:rFonts w:ascii="Simplified Arabic" w:hAnsi="Simplified Arabic" w:cs="Simplified Arabic"/>
          <w:sz w:val="28"/>
          <w:szCs w:val="28"/>
          <w:rtl/>
        </w:rPr>
        <w:t xml:space="preserve"> 13.0% </w:t>
      </w:r>
      <w:r w:rsidRPr="005F2538">
        <w:rPr>
          <w:rFonts w:ascii="Simplified Arabic" w:hAnsi="Simplified Arabic" w:cs="Simplified Arabic" w:hint="cs"/>
          <w:sz w:val="28"/>
          <w:szCs w:val="28"/>
          <w:rtl/>
        </w:rPr>
        <w:t>منهم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أنهم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دائماً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يتابعون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حملات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حماية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الطفولة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خلال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وسائل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الإعلام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وكانت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النسبة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كلها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لصالح</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الآباء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لهم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دراية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الحماية</w:t>
      </w:r>
      <w:r w:rsidRPr="005F2538">
        <w:rPr>
          <w:rFonts w:ascii="Simplified Arabic" w:hAnsi="Simplified Arabic" w:cs="Simplified Arabic"/>
          <w:sz w:val="28"/>
          <w:szCs w:val="28"/>
          <w:rtl/>
        </w:rPr>
        <w:t>.</w:t>
      </w:r>
    </w:p>
    <w:p w:rsidR="00444525" w:rsidRPr="005F2538" w:rsidRDefault="00444525" w:rsidP="005F2538">
      <w:pPr>
        <w:numPr>
          <w:ilvl w:val="0"/>
          <w:numId w:val="10"/>
        </w:numPr>
        <w:tabs>
          <w:tab w:val="right" w:pos="540"/>
        </w:tabs>
        <w:bidi/>
        <w:spacing w:after="0" w:line="360" w:lineRule="auto"/>
        <w:jc w:val="lowKashida"/>
        <w:outlineLvl w:val="0"/>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مدي</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تعرض</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الأطفال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للعنف</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من</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وجهة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نظر</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عينة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الدراسة</w:t>
      </w:r>
      <w:r w:rsidRPr="005F2538">
        <w:rPr>
          <w:rFonts w:ascii="Simplified Arabic" w:hAnsi="Simplified Arabic" w:cs="Simplified Arabic"/>
          <w:b/>
          <w:bCs/>
          <w:sz w:val="28"/>
          <w:szCs w:val="28"/>
          <w:rtl/>
          <w:lang w:bidi="ar-EG"/>
        </w:rPr>
        <w:t>.</w:t>
      </w:r>
    </w:p>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hint="cs"/>
          <w:b/>
          <w:bCs/>
          <w:sz w:val="28"/>
          <w:szCs w:val="28"/>
          <w:rtl/>
          <w:lang w:bidi="ar-EG"/>
        </w:rPr>
        <w:t>جدول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رقم</w:t>
      </w:r>
      <w:r w:rsidRPr="005F2538">
        <w:rPr>
          <w:rFonts w:ascii="Simplified Arabic" w:hAnsi="Simplified Arabic" w:cs="Simplified Arabic"/>
          <w:b/>
          <w:bCs/>
          <w:sz w:val="28"/>
          <w:szCs w:val="28"/>
          <w:rtl/>
          <w:lang w:bidi="ar-EG"/>
        </w:rPr>
        <w:t xml:space="preserve"> (12)</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يوضح</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تكرارات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ونسب</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مدي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تعرض</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الأطفال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للعنف</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وجهة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نظر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عينة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 xml:space="preserve">. </w:t>
      </w:r>
    </w:p>
    <w:tbl>
      <w:tblPr>
        <w:bidiVisual/>
        <w:tblW w:w="6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6"/>
        <w:gridCol w:w="658"/>
        <w:gridCol w:w="875"/>
        <w:gridCol w:w="664"/>
        <w:gridCol w:w="875"/>
        <w:gridCol w:w="679"/>
        <w:gridCol w:w="875"/>
      </w:tblGrid>
      <w:tr w:rsidR="00444525" w:rsidRPr="005F2538" w:rsidTr="005F2538">
        <w:trPr>
          <w:trHeight w:val="178"/>
          <w:jc w:val="center"/>
        </w:trPr>
        <w:tc>
          <w:tcPr>
            <w:tcW w:w="1906" w:type="dxa"/>
            <w:vMerge w:val="restart"/>
            <w:tcBorders>
              <w:top w:val="double" w:sz="4" w:space="0" w:color="auto"/>
              <w:left w:val="double" w:sz="4" w:space="0" w:color="auto"/>
              <w:bottom w:val="double" w:sz="4" w:space="0" w:color="auto"/>
              <w:right w:val="double" w:sz="4" w:space="0" w:color="auto"/>
              <w:tr2bl w:val="double" w:sz="4" w:space="0" w:color="auto"/>
            </w:tcBorders>
            <w:shd w:val="clear" w:color="auto" w:fill="E0E0E0"/>
          </w:tcPr>
          <w:p w:rsidR="00444525" w:rsidRPr="005F2538" w:rsidRDefault="00444525" w:rsidP="005F2538">
            <w:pPr>
              <w:bidi/>
              <w:spacing w:after="0" w:line="360" w:lineRule="auto"/>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b/>
                <w:bCs/>
                <w:sz w:val="28"/>
                <w:szCs w:val="28"/>
                <w:lang w:bidi="ar-EG"/>
              </w:rPr>
              <w:t xml:space="preserve">  </w:t>
            </w:r>
            <w:r w:rsidRPr="005F2538">
              <w:rPr>
                <w:rFonts w:ascii="Simplified Arabic" w:hAnsi="Simplified Arabic" w:cs="Simplified Arabic" w:hint="cs"/>
                <w:b/>
                <w:bCs/>
                <w:sz w:val="28"/>
                <w:szCs w:val="28"/>
                <w:rtl/>
                <w:lang w:bidi="ar-EG"/>
              </w:rPr>
              <w:t>الن</w:t>
            </w:r>
            <w:r w:rsidRPr="005F2538">
              <w:rPr>
                <w:rFonts w:ascii="Simplified Arabic" w:hAnsi="Simplified Arabic" w:cs="Simplified Arabic" w:hint="cs"/>
                <w:b/>
                <w:bCs/>
                <w:sz w:val="28"/>
                <w:szCs w:val="28"/>
                <w:rtl/>
              </w:rPr>
              <w:t>ـــ</w:t>
            </w:r>
            <w:r w:rsidRPr="005F2538">
              <w:rPr>
                <w:rFonts w:ascii="Simplified Arabic" w:hAnsi="Simplified Arabic" w:cs="Simplified Arabic" w:hint="cs"/>
                <w:b/>
                <w:bCs/>
                <w:sz w:val="28"/>
                <w:szCs w:val="28"/>
                <w:rtl/>
                <w:lang w:bidi="ar-EG"/>
              </w:rPr>
              <w:t>وع</w:t>
            </w:r>
          </w:p>
          <w:p w:rsidR="00444525" w:rsidRPr="005F2538" w:rsidRDefault="00444525" w:rsidP="005F2538">
            <w:pPr>
              <w:bidi/>
              <w:spacing w:after="0" w:line="360" w:lineRule="auto"/>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مدى</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التعرض</w:t>
            </w:r>
          </w:p>
        </w:tc>
        <w:tc>
          <w:tcPr>
            <w:tcW w:w="1533" w:type="dxa"/>
            <w:gridSpan w:val="2"/>
            <w:tcBorders>
              <w:top w:val="double" w:sz="4" w:space="0" w:color="auto"/>
              <w:left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hint="cs"/>
                <w:b/>
                <w:bCs/>
                <w:sz w:val="28"/>
                <w:szCs w:val="28"/>
                <w:rtl/>
                <w:lang w:bidi="ar-EG"/>
              </w:rPr>
              <w:t>آباء</w:t>
            </w:r>
          </w:p>
        </w:tc>
        <w:tc>
          <w:tcPr>
            <w:tcW w:w="1539" w:type="dxa"/>
            <w:gridSpan w:val="2"/>
            <w:tcBorders>
              <w:top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أمهات</w:t>
            </w:r>
          </w:p>
        </w:tc>
        <w:tc>
          <w:tcPr>
            <w:tcW w:w="1554" w:type="dxa"/>
            <w:gridSpan w:val="2"/>
            <w:tcBorders>
              <w:top w:val="double" w:sz="4" w:space="0" w:color="auto"/>
              <w:right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الإجمالي</w:t>
            </w:r>
          </w:p>
        </w:tc>
      </w:tr>
      <w:tr w:rsidR="00444525" w:rsidRPr="005F2538" w:rsidTr="005F2538">
        <w:trPr>
          <w:trHeight w:val="70"/>
          <w:jc w:val="center"/>
        </w:trPr>
        <w:tc>
          <w:tcPr>
            <w:tcW w:w="0" w:type="auto"/>
            <w:vMerge/>
            <w:tcBorders>
              <w:top w:val="double" w:sz="4" w:space="0" w:color="auto"/>
              <w:left w:val="double" w:sz="4" w:space="0" w:color="auto"/>
              <w:bottom w:val="double" w:sz="4" w:space="0" w:color="auto"/>
              <w:right w:val="double" w:sz="4" w:space="0" w:color="auto"/>
            </w:tcBorders>
            <w:vAlign w:val="center"/>
          </w:tcPr>
          <w:p w:rsidR="00444525" w:rsidRPr="005F2538" w:rsidRDefault="00444525" w:rsidP="005F2538">
            <w:pPr>
              <w:bidi/>
              <w:spacing w:after="0" w:line="360" w:lineRule="auto"/>
              <w:rPr>
                <w:rFonts w:ascii="Simplified Arabic" w:hAnsi="Simplified Arabic" w:cs="Simplified Arabic"/>
                <w:b/>
                <w:bCs/>
                <w:sz w:val="28"/>
                <w:szCs w:val="28"/>
                <w:lang w:bidi="ar-EG"/>
              </w:rPr>
            </w:pPr>
          </w:p>
        </w:tc>
        <w:tc>
          <w:tcPr>
            <w:tcW w:w="658" w:type="dxa"/>
            <w:tcBorders>
              <w:left w:val="double" w:sz="4" w:space="0" w:color="auto"/>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ك</w:t>
            </w:r>
          </w:p>
        </w:tc>
        <w:tc>
          <w:tcPr>
            <w:tcW w:w="875" w:type="dxa"/>
            <w:tcBorders>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b/>
                <w:bCs/>
                <w:sz w:val="28"/>
                <w:szCs w:val="28"/>
                <w:rtl/>
                <w:lang w:bidi="ar-EG"/>
              </w:rPr>
              <w:t>%</w:t>
            </w:r>
          </w:p>
        </w:tc>
        <w:tc>
          <w:tcPr>
            <w:tcW w:w="664" w:type="dxa"/>
            <w:tcBorders>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ك</w:t>
            </w:r>
          </w:p>
        </w:tc>
        <w:tc>
          <w:tcPr>
            <w:tcW w:w="875" w:type="dxa"/>
            <w:tcBorders>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w:t>
            </w:r>
          </w:p>
        </w:tc>
        <w:tc>
          <w:tcPr>
            <w:tcW w:w="679" w:type="dxa"/>
            <w:tcBorders>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ك</w:t>
            </w:r>
          </w:p>
        </w:tc>
        <w:tc>
          <w:tcPr>
            <w:tcW w:w="875" w:type="dxa"/>
            <w:tcBorders>
              <w:bottom w:val="double" w:sz="4" w:space="0" w:color="auto"/>
              <w:right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w:t>
            </w:r>
          </w:p>
        </w:tc>
      </w:tr>
      <w:tr w:rsidR="00444525" w:rsidRPr="005F2538" w:rsidTr="005F2538">
        <w:trPr>
          <w:trHeight w:val="70"/>
          <w:jc w:val="center"/>
        </w:trPr>
        <w:tc>
          <w:tcPr>
            <w:tcW w:w="1906" w:type="dxa"/>
            <w:tcBorders>
              <w:top w:val="double" w:sz="4" w:space="0" w:color="auto"/>
              <w:left w:val="double" w:sz="4" w:space="0" w:color="auto"/>
              <w:right w:val="double" w:sz="6"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نعم</w:t>
            </w:r>
          </w:p>
        </w:tc>
        <w:tc>
          <w:tcPr>
            <w:tcW w:w="658" w:type="dxa"/>
            <w:tcBorders>
              <w:top w:val="double" w:sz="4" w:space="0" w:color="auto"/>
              <w:left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126</w:t>
            </w:r>
          </w:p>
        </w:tc>
        <w:tc>
          <w:tcPr>
            <w:tcW w:w="875" w:type="dxa"/>
            <w:tcBorders>
              <w:top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84.0</w:t>
            </w:r>
          </w:p>
        </w:tc>
        <w:tc>
          <w:tcPr>
            <w:tcW w:w="664" w:type="dxa"/>
            <w:tcBorders>
              <w:top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111</w:t>
            </w:r>
          </w:p>
        </w:tc>
        <w:tc>
          <w:tcPr>
            <w:tcW w:w="875" w:type="dxa"/>
            <w:tcBorders>
              <w:top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74.0</w:t>
            </w:r>
          </w:p>
        </w:tc>
        <w:tc>
          <w:tcPr>
            <w:tcW w:w="679" w:type="dxa"/>
            <w:tcBorders>
              <w:top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237</w:t>
            </w:r>
          </w:p>
        </w:tc>
        <w:tc>
          <w:tcPr>
            <w:tcW w:w="875" w:type="dxa"/>
            <w:tcBorders>
              <w:top w:val="double" w:sz="4" w:space="0" w:color="auto"/>
              <w:right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79.0</w:t>
            </w:r>
          </w:p>
        </w:tc>
      </w:tr>
      <w:tr w:rsidR="00444525" w:rsidRPr="005F2538" w:rsidTr="005F2538">
        <w:trPr>
          <w:trHeight w:val="70"/>
          <w:jc w:val="center"/>
        </w:trPr>
        <w:tc>
          <w:tcPr>
            <w:tcW w:w="1906" w:type="dxa"/>
            <w:tcBorders>
              <w:left w:val="double" w:sz="4" w:space="0" w:color="auto"/>
              <w:right w:val="double" w:sz="6"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أحياناً</w:t>
            </w:r>
          </w:p>
        </w:tc>
        <w:tc>
          <w:tcPr>
            <w:tcW w:w="658" w:type="dxa"/>
            <w:tcBorders>
              <w:left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24</w:t>
            </w:r>
          </w:p>
        </w:tc>
        <w:tc>
          <w:tcPr>
            <w:tcW w:w="875"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16.0</w:t>
            </w:r>
          </w:p>
        </w:tc>
        <w:tc>
          <w:tcPr>
            <w:tcW w:w="664"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37</w:t>
            </w:r>
          </w:p>
        </w:tc>
        <w:tc>
          <w:tcPr>
            <w:tcW w:w="875"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24.7</w:t>
            </w:r>
          </w:p>
        </w:tc>
        <w:tc>
          <w:tcPr>
            <w:tcW w:w="679"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61</w:t>
            </w:r>
          </w:p>
        </w:tc>
        <w:tc>
          <w:tcPr>
            <w:tcW w:w="875" w:type="dxa"/>
            <w:tcBorders>
              <w:right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20.3</w:t>
            </w:r>
          </w:p>
        </w:tc>
      </w:tr>
      <w:tr w:rsidR="00444525" w:rsidRPr="005F2538" w:rsidTr="005F2538">
        <w:trPr>
          <w:trHeight w:val="70"/>
          <w:jc w:val="center"/>
        </w:trPr>
        <w:tc>
          <w:tcPr>
            <w:tcW w:w="1906" w:type="dxa"/>
            <w:tcBorders>
              <w:left w:val="double" w:sz="4" w:space="0" w:color="auto"/>
              <w:right w:val="double" w:sz="6"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لا</w:t>
            </w:r>
          </w:p>
        </w:tc>
        <w:tc>
          <w:tcPr>
            <w:tcW w:w="658" w:type="dxa"/>
            <w:tcBorders>
              <w:left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0</w:t>
            </w:r>
          </w:p>
        </w:tc>
        <w:tc>
          <w:tcPr>
            <w:tcW w:w="875"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0.0</w:t>
            </w:r>
          </w:p>
        </w:tc>
        <w:tc>
          <w:tcPr>
            <w:tcW w:w="664"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2</w:t>
            </w:r>
          </w:p>
        </w:tc>
        <w:tc>
          <w:tcPr>
            <w:tcW w:w="875"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1.3</w:t>
            </w:r>
          </w:p>
        </w:tc>
        <w:tc>
          <w:tcPr>
            <w:tcW w:w="679"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2</w:t>
            </w:r>
          </w:p>
        </w:tc>
        <w:tc>
          <w:tcPr>
            <w:tcW w:w="875" w:type="dxa"/>
            <w:tcBorders>
              <w:right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0.7</w:t>
            </w:r>
          </w:p>
        </w:tc>
      </w:tr>
      <w:tr w:rsidR="00444525" w:rsidRPr="005F2538" w:rsidTr="005F2538">
        <w:trPr>
          <w:trHeight w:val="70"/>
          <w:jc w:val="center"/>
        </w:trPr>
        <w:tc>
          <w:tcPr>
            <w:tcW w:w="1906" w:type="dxa"/>
            <w:tcBorders>
              <w:top w:val="double" w:sz="4" w:space="0" w:color="auto"/>
              <w:left w:val="double" w:sz="4" w:space="0" w:color="auto"/>
              <w:bottom w:val="double" w:sz="4" w:space="0" w:color="auto"/>
              <w:right w:val="double" w:sz="6"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ال</w:t>
            </w:r>
            <w:r w:rsidRPr="005F2538">
              <w:rPr>
                <w:rFonts w:ascii="Simplified Arabic" w:hAnsi="Simplified Arabic" w:cs="Simplified Arabic" w:hint="cs"/>
                <w:b/>
                <w:bCs/>
                <w:sz w:val="28"/>
                <w:szCs w:val="28"/>
                <w:rtl/>
              </w:rPr>
              <w:t>إ</w:t>
            </w:r>
            <w:r w:rsidRPr="005F2538">
              <w:rPr>
                <w:rFonts w:ascii="Simplified Arabic" w:hAnsi="Simplified Arabic" w:cs="Simplified Arabic" w:hint="cs"/>
                <w:b/>
                <w:bCs/>
                <w:sz w:val="28"/>
                <w:szCs w:val="28"/>
                <w:rtl/>
                <w:lang w:bidi="ar-EG"/>
              </w:rPr>
              <w:t>جمال</w:t>
            </w:r>
            <w:r w:rsidRPr="005F2538">
              <w:rPr>
                <w:rFonts w:ascii="Simplified Arabic" w:hAnsi="Simplified Arabic" w:cs="Simplified Arabic" w:hint="cs"/>
                <w:b/>
                <w:bCs/>
                <w:sz w:val="28"/>
                <w:szCs w:val="28"/>
                <w:rtl/>
              </w:rPr>
              <w:t>ــ</w:t>
            </w:r>
            <w:r w:rsidRPr="005F2538">
              <w:rPr>
                <w:rFonts w:ascii="Simplified Arabic" w:hAnsi="Simplified Arabic" w:cs="Simplified Arabic" w:hint="cs"/>
                <w:b/>
                <w:bCs/>
                <w:sz w:val="28"/>
                <w:szCs w:val="28"/>
                <w:rtl/>
                <w:lang w:bidi="ar-EG"/>
              </w:rPr>
              <w:t>ي</w:t>
            </w:r>
          </w:p>
        </w:tc>
        <w:tc>
          <w:tcPr>
            <w:tcW w:w="658" w:type="dxa"/>
            <w:tcBorders>
              <w:top w:val="double" w:sz="4" w:space="0" w:color="auto"/>
              <w:left w:val="double" w:sz="6" w:space="0" w:color="auto"/>
              <w:bottom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150</w:t>
            </w:r>
          </w:p>
        </w:tc>
        <w:tc>
          <w:tcPr>
            <w:tcW w:w="875" w:type="dxa"/>
            <w:tcBorders>
              <w:top w:val="double" w:sz="4" w:space="0" w:color="auto"/>
              <w:bottom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100.0</w:t>
            </w:r>
          </w:p>
        </w:tc>
        <w:tc>
          <w:tcPr>
            <w:tcW w:w="664" w:type="dxa"/>
            <w:tcBorders>
              <w:top w:val="double" w:sz="4" w:space="0" w:color="auto"/>
              <w:bottom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150</w:t>
            </w:r>
          </w:p>
        </w:tc>
        <w:tc>
          <w:tcPr>
            <w:tcW w:w="875" w:type="dxa"/>
            <w:tcBorders>
              <w:top w:val="double" w:sz="4" w:space="0" w:color="auto"/>
              <w:bottom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100.0</w:t>
            </w:r>
          </w:p>
        </w:tc>
        <w:tc>
          <w:tcPr>
            <w:tcW w:w="679" w:type="dxa"/>
            <w:tcBorders>
              <w:top w:val="double" w:sz="4" w:space="0" w:color="auto"/>
              <w:bottom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300</w:t>
            </w:r>
          </w:p>
        </w:tc>
        <w:tc>
          <w:tcPr>
            <w:tcW w:w="875" w:type="dxa"/>
            <w:tcBorders>
              <w:top w:val="double" w:sz="4" w:space="0" w:color="auto"/>
              <w:bottom w:val="double" w:sz="4" w:space="0" w:color="auto"/>
              <w:right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100.0</w:t>
            </w:r>
          </w:p>
        </w:tc>
      </w:tr>
    </w:tbl>
    <w:p w:rsidR="00444525" w:rsidRPr="005F2538" w:rsidRDefault="00444525" w:rsidP="005F2538">
      <w:pPr>
        <w:bidi/>
        <w:spacing w:after="0" w:line="360" w:lineRule="auto"/>
        <w:ind w:firstLine="720"/>
        <w:jc w:val="lowKashida"/>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تدل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بيانات</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الجدول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السابق</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على</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sz w:val="28"/>
          <w:szCs w:val="28"/>
          <w:rtl/>
        </w:rPr>
        <w:t>أن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نسبة</w:t>
      </w:r>
      <w:r w:rsidRPr="005F2538">
        <w:rPr>
          <w:rFonts w:ascii="Simplified Arabic" w:hAnsi="Simplified Arabic" w:cs="Simplified Arabic"/>
          <w:sz w:val="28"/>
          <w:szCs w:val="28"/>
          <w:rtl/>
        </w:rPr>
        <w:t xml:space="preserve"> 79.0%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إجمالي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يؤكدون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على</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تعرض</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الأطفال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للعنف</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وقد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وزعت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النسبة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إلى</w:t>
      </w:r>
      <w:r w:rsidRPr="005F2538">
        <w:rPr>
          <w:rFonts w:ascii="Simplified Arabic" w:hAnsi="Simplified Arabic" w:cs="Simplified Arabic"/>
          <w:sz w:val="28"/>
          <w:szCs w:val="28"/>
          <w:rtl/>
        </w:rPr>
        <w:t xml:space="preserve"> 84.0% </w:t>
      </w:r>
      <w:r w:rsidRPr="005F2538">
        <w:rPr>
          <w:rFonts w:ascii="Simplified Arabic" w:hAnsi="Simplified Arabic" w:cs="Simplified Arabic" w:hint="cs"/>
          <w:sz w:val="28"/>
          <w:szCs w:val="28"/>
          <w:rtl/>
        </w:rPr>
        <w:t>للآباء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مقابل</w:t>
      </w:r>
      <w:r w:rsidRPr="005F2538">
        <w:rPr>
          <w:rFonts w:ascii="Simplified Arabic" w:hAnsi="Simplified Arabic" w:cs="Simplified Arabic"/>
          <w:sz w:val="28"/>
          <w:szCs w:val="28"/>
          <w:rtl/>
        </w:rPr>
        <w:t xml:space="preserve"> 74.0% </w:t>
      </w:r>
      <w:r w:rsidRPr="005F2538">
        <w:rPr>
          <w:rFonts w:ascii="Simplified Arabic" w:hAnsi="Simplified Arabic" w:cs="Simplified Arabic" w:hint="cs"/>
          <w:sz w:val="28"/>
          <w:szCs w:val="28"/>
          <w:rtl/>
        </w:rPr>
        <w:t>للأمهات،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فيما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أكدت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نسبة</w:t>
      </w:r>
      <w:r w:rsidRPr="005F2538">
        <w:rPr>
          <w:rFonts w:ascii="Simplified Arabic" w:hAnsi="Simplified Arabic" w:cs="Simplified Arabic"/>
          <w:sz w:val="28"/>
          <w:szCs w:val="28"/>
          <w:rtl/>
        </w:rPr>
        <w:t xml:space="preserve"> 20.3%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إجمالي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على</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الأطفال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أحياناً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يتعرضون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للعنف</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وقد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وزعت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النسبة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إلى</w:t>
      </w:r>
      <w:r w:rsidRPr="005F2538">
        <w:rPr>
          <w:rFonts w:ascii="Simplified Arabic" w:hAnsi="Simplified Arabic" w:cs="Simplified Arabic"/>
          <w:sz w:val="28"/>
          <w:szCs w:val="28"/>
          <w:rtl/>
        </w:rPr>
        <w:t xml:space="preserve"> 16.0% </w:t>
      </w:r>
      <w:r w:rsidRPr="005F2538">
        <w:rPr>
          <w:rFonts w:ascii="Simplified Arabic" w:hAnsi="Simplified Arabic" w:cs="Simplified Arabic" w:hint="cs"/>
          <w:sz w:val="28"/>
          <w:szCs w:val="28"/>
          <w:rtl/>
        </w:rPr>
        <w:t>للآباء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مقابل</w:t>
      </w:r>
      <w:r w:rsidRPr="005F2538">
        <w:rPr>
          <w:rFonts w:ascii="Simplified Arabic" w:hAnsi="Simplified Arabic" w:cs="Simplified Arabic"/>
          <w:sz w:val="28"/>
          <w:szCs w:val="28"/>
          <w:rtl/>
        </w:rPr>
        <w:t xml:space="preserve"> 24.7% </w:t>
      </w:r>
      <w:r w:rsidRPr="005F2538">
        <w:rPr>
          <w:rFonts w:ascii="Simplified Arabic" w:hAnsi="Simplified Arabic" w:cs="Simplified Arabic" w:hint="cs"/>
          <w:sz w:val="28"/>
          <w:szCs w:val="28"/>
          <w:rtl/>
        </w:rPr>
        <w:t>للأمهات،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بينما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أكدت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نسبة</w:t>
      </w:r>
      <w:r w:rsidRPr="005F2538">
        <w:rPr>
          <w:rFonts w:ascii="Simplified Arabic" w:hAnsi="Simplified Arabic" w:cs="Simplified Arabic"/>
          <w:sz w:val="28"/>
          <w:szCs w:val="28"/>
          <w:rtl/>
        </w:rPr>
        <w:t xml:space="preserve"> 0.7%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إجمالي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الأطفال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يتعرضون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للعنف</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وقد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جاءت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النسبة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كاملة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لصالح</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الأمهات</w:t>
      </w:r>
      <w:r w:rsidRPr="005F2538">
        <w:rPr>
          <w:rFonts w:ascii="Simplified Arabic" w:hAnsi="Simplified Arabic" w:cs="Simplified Arabic"/>
          <w:sz w:val="28"/>
          <w:szCs w:val="28"/>
          <w:rtl/>
        </w:rPr>
        <w:t>.</w:t>
      </w:r>
    </w:p>
    <w:p w:rsidR="00444525" w:rsidRPr="005F2538" w:rsidRDefault="00444525" w:rsidP="005F2538">
      <w:pPr>
        <w:numPr>
          <w:ilvl w:val="0"/>
          <w:numId w:val="10"/>
        </w:numPr>
        <w:tabs>
          <w:tab w:val="right" w:pos="540"/>
        </w:tabs>
        <w:bidi/>
        <w:spacing w:after="0" w:line="360" w:lineRule="auto"/>
        <w:jc w:val="lowKashida"/>
        <w:outlineLvl w:val="0"/>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الأشياء</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التي</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تعتبرها</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عينة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الدراسة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عنف</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ضد</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الأطفال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المصريين</w:t>
      </w:r>
      <w:r w:rsidRPr="005F2538">
        <w:rPr>
          <w:rFonts w:ascii="Simplified Arabic" w:hAnsi="Simplified Arabic" w:cs="Simplified Arabic"/>
          <w:b/>
          <w:bCs/>
          <w:sz w:val="28"/>
          <w:szCs w:val="28"/>
          <w:rtl/>
          <w:lang w:bidi="ar-EG"/>
        </w:rPr>
        <w:t>.</w:t>
      </w:r>
    </w:p>
    <w:p w:rsidR="00444525" w:rsidRPr="005F2538" w:rsidRDefault="00444525" w:rsidP="005F2538">
      <w:pPr>
        <w:bidi/>
        <w:spacing w:after="0" w:line="360" w:lineRule="auto"/>
        <w:jc w:val="lowKashida"/>
        <w:rPr>
          <w:rFonts w:ascii="Simplified Arabic" w:hAnsi="Simplified Arabic" w:cs="Simplified Arabic"/>
          <w:b/>
          <w:bCs/>
          <w:sz w:val="28"/>
          <w:szCs w:val="28"/>
          <w:rtl/>
        </w:rPr>
      </w:pPr>
    </w:p>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hint="cs"/>
          <w:b/>
          <w:bCs/>
          <w:sz w:val="28"/>
          <w:szCs w:val="28"/>
          <w:rtl/>
          <w:lang w:bidi="ar-EG"/>
        </w:rPr>
        <w:t>جدول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رقم</w:t>
      </w:r>
      <w:r w:rsidRPr="005F2538">
        <w:rPr>
          <w:rFonts w:ascii="Simplified Arabic" w:hAnsi="Simplified Arabic" w:cs="Simplified Arabic"/>
          <w:b/>
          <w:bCs/>
          <w:sz w:val="28"/>
          <w:szCs w:val="28"/>
          <w:rtl/>
          <w:lang w:bidi="ar-EG"/>
        </w:rPr>
        <w:t xml:space="preserve"> (13)</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يوضح</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تكرارات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ونسب</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الأشياء</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تعتبرها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عينة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عنف</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ضد</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الأطفال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المصريين</w:t>
      </w:r>
      <w:r w:rsidRPr="005F2538">
        <w:rPr>
          <w:rFonts w:ascii="Simplified Arabic" w:hAnsi="Simplified Arabic" w:cs="Simplified Arabic"/>
          <w:sz w:val="28"/>
          <w:szCs w:val="28"/>
          <w:rtl/>
          <w:lang w:bidi="ar-EG"/>
        </w:rPr>
        <w:t xml:space="preserve">. </w:t>
      </w:r>
    </w:p>
    <w:tbl>
      <w:tblPr>
        <w:bidiVisual/>
        <w:tblW w:w="8437" w:type="dxa"/>
        <w:jc w:val="center"/>
        <w:tblLook w:val="00A0"/>
      </w:tblPr>
      <w:tblGrid>
        <w:gridCol w:w="2581"/>
        <w:gridCol w:w="673"/>
        <w:gridCol w:w="759"/>
        <w:gridCol w:w="673"/>
        <w:gridCol w:w="912"/>
        <w:gridCol w:w="673"/>
        <w:gridCol w:w="770"/>
        <w:gridCol w:w="769"/>
        <w:gridCol w:w="910"/>
      </w:tblGrid>
      <w:tr w:rsidR="00444525" w:rsidRPr="005F2538" w:rsidTr="000F6EF9">
        <w:trPr>
          <w:trHeight w:val="255"/>
          <w:jc w:val="center"/>
        </w:trPr>
        <w:tc>
          <w:tcPr>
            <w:tcW w:w="2657" w:type="dxa"/>
            <w:vMerge w:val="restart"/>
            <w:tcBorders>
              <w:top w:val="double" w:sz="6" w:space="0" w:color="auto"/>
              <w:left w:val="double" w:sz="6" w:space="0" w:color="auto"/>
              <w:bottom w:val="double" w:sz="6" w:space="0" w:color="auto"/>
              <w:right w:val="single" w:sz="4" w:space="0" w:color="auto"/>
              <w:tr2bl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العينة</w:t>
            </w:r>
          </w:p>
          <w:p w:rsidR="00444525" w:rsidRPr="005F2538" w:rsidRDefault="00444525" w:rsidP="005F2538">
            <w:pPr>
              <w:bidi/>
              <w:spacing w:after="0" w:line="360" w:lineRule="auto"/>
              <w:rPr>
                <w:rFonts w:ascii="Simplified Arabic" w:hAnsi="Simplified Arabic" w:cs="Simplified Arabic"/>
                <w:sz w:val="28"/>
                <w:szCs w:val="28"/>
                <w:rtl/>
              </w:rPr>
            </w:pPr>
            <w:r w:rsidRPr="005F2538">
              <w:rPr>
                <w:rFonts w:ascii="Simplified Arabic" w:hAnsi="Simplified Arabic" w:cs="Simplified Arabic" w:hint="cs"/>
                <w:b/>
                <w:bCs/>
                <w:sz w:val="28"/>
                <w:szCs w:val="28"/>
                <w:rtl/>
              </w:rPr>
              <w:t>أشكال</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العنف</w:t>
            </w:r>
          </w:p>
        </w:tc>
        <w:tc>
          <w:tcPr>
            <w:tcW w:w="1268" w:type="dxa"/>
            <w:gridSpan w:val="2"/>
            <w:tcBorders>
              <w:top w:val="double" w:sz="6" w:space="0" w:color="auto"/>
              <w:left w:val="single" w:sz="4" w:space="0" w:color="auto"/>
              <w:bottom w:val="single" w:sz="4"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آباء</w:t>
            </w:r>
          </w:p>
        </w:tc>
        <w:tc>
          <w:tcPr>
            <w:tcW w:w="1368" w:type="dxa"/>
            <w:gridSpan w:val="2"/>
            <w:tcBorders>
              <w:top w:val="double" w:sz="6" w:space="0" w:color="auto"/>
              <w:left w:val="single" w:sz="4" w:space="0" w:color="auto"/>
              <w:bottom w:val="single" w:sz="4"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أمهات</w:t>
            </w:r>
          </w:p>
        </w:tc>
        <w:tc>
          <w:tcPr>
            <w:tcW w:w="1424" w:type="dxa"/>
            <w:gridSpan w:val="2"/>
            <w:tcBorders>
              <w:top w:val="double" w:sz="6" w:space="0" w:color="auto"/>
              <w:left w:val="single" w:sz="4" w:space="0" w:color="auto"/>
              <w:bottom w:val="single" w:sz="4"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hint="cs"/>
                <w:b/>
                <w:bCs/>
                <w:sz w:val="28"/>
                <w:szCs w:val="28"/>
                <w:rtl/>
              </w:rPr>
              <w:t>المجموع</w:t>
            </w:r>
          </w:p>
        </w:tc>
        <w:tc>
          <w:tcPr>
            <w:tcW w:w="787" w:type="dxa"/>
            <w:vMerge w:val="restart"/>
            <w:tcBorders>
              <w:top w:val="double" w:sz="6" w:space="0" w:color="auto"/>
              <w:left w:val="single" w:sz="4" w:space="0" w:color="auto"/>
              <w:bottom w:val="double" w:sz="6"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hint="cs"/>
                <w:b/>
                <w:bCs/>
                <w:sz w:val="28"/>
                <w:szCs w:val="28"/>
                <w:rtl/>
              </w:rPr>
              <w:t>قيمة</w:t>
            </w:r>
            <w:r w:rsidRPr="005F2538">
              <w:rPr>
                <w:rFonts w:ascii="Simplified Arabic" w:hAnsi="Simplified Arabic" w:cs="Simplified Arabic"/>
                <w:b/>
                <w:bCs/>
                <w:sz w:val="28"/>
                <w:szCs w:val="28"/>
                <w:rtl/>
              </w:rPr>
              <w:t xml:space="preserve"> </w:t>
            </w:r>
            <w:r w:rsidRPr="005F2538">
              <w:rPr>
                <w:rFonts w:ascii="Simplified Arabic" w:hAnsi="Simplified Arabic" w:cs="Simplified Arabic"/>
                <w:b/>
                <w:bCs/>
                <w:sz w:val="28"/>
                <w:szCs w:val="28"/>
              </w:rPr>
              <w:t>Z</w:t>
            </w:r>
          </w:p>
        </w:tc>
        <w:tc>
          <w:tcPr>
            <w:tcW w:w="933" w:type="dxa"/>
            <w:vMerge w:val="restart"/>
            <w:tcBorders>
              <w:top w:val="double" w:sz="6" w:space="0" w:color="auto"/>
              <w:left w:val="single" w:sz="4" w:space="0" w:color="auto"/>
              <w:bottom w:val="double" w:sz="6" w:space="0" w:color="auto"/>
              <w:right w:val="double" w:sz="6"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OM"/>
              </w:rPr>
            </w:pPr>
            <w:r w:rsidRPr="005F2538">
              <w:rPr>
                <w:rFonts w:ascii="Simplified Arabic" w:hAnsi="Simplified Arabic" w:cs="Simplified Arabic" w:hint="cs"/>
                <w:b/>
                <w:bCs/>
                <w:sz w:val="28"/>
                <w:szCs w:val="28"/>
                <w:rtl/>
              </w:rPr>
              <w:t>الدلالة</w:t>
            </w:r>
          </w:p>
        </w:tc>
      </w:tr>
      <w:tr w:rsidR="00444525" w:rsidRPr="005F2538" w:rsidTr="000F6EF9">
        <w:trPr>
          <w:trHeight w:val="270"/>
          <w:jc w:val="center"/>
        </w:trPr>
        <w:tc>
          <w:tcPr>
            <w:tcW w:w="2657" w:type="dxa"/>
            <w:vMerge/>
            <w:tcBorders>
              <w:top w:val="double" w:sz="6" w:space="0" w:color="auto"/>
              <w:left w:val="double" w:sz="6" w:space="0" w:color="auto"/>
              <w:bottom w:val="double" w:sz="6" w:space="0" w:color="auto"/>
              <w:right w:val="single" w:sz="4" w:space="0" w:color="auto"/>
            </w:tcBorders>
            <w:vAlign w:val="center"/>
          </w:tcPr>
          <w:p w:rsidR="00444525" w:rsidRPr="005F2538" w:rsidRDefault="00444525" w:rsidP="005F2538">
            <w:pPr>
              <w:bidi/>
              <w:spacing w:after="0" w:line="360" w:lineRule="auto"/>
              <w:rPr>
                <w:rFonts w:ascii="Simplified Arabic" w:hAnsi="Simplified Arabic" w:cs="Simplified Arabic"/>
                <w:sz w:val="28"/>
                <w:szCs w:val="28"/>
              </w:rPr>
            </w:pPr>
          </w:p>
        </w:tc>
        <w:tc>
          <w:tcPr>
            <w:tcW w:w="587" w:type="dxa"/>
            <w:tcBorders>
              <w:top w:val="single" w:sz="4" w:space="0" w:color="auto"/>
              <w:left w:val="single" w:sz="4" w:space="0" w:color="auto"/>
              <w:bottom w:val="double" w:sz="6"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Pr>
            </w:pPr>
            <w:r w:rsidRPr="005F2538">
              <w:rPr>
                <w:rFonts w:ascii="Simplified Arabic" w:hAnsi="Simplified Arabic" w:cs="Simplified Arabic" w:hint="cs"/>
                <w:b/>
                <w:bCs/>
                <w:sz w:val="28"/>
                <w:szCs w:val="28"/>
                <w:rtl/>
              </w:rPr>
              <w:t>ك</w:t>
            </w:r>
          </w:p>
        </w:tc>
        <w:tc>
          <w:tcPr>
            <w:tcW w:w="681" w:type="dxa"/>
            <w:tcBorders>
              <w:top w:val="single" w:sz="4" w:space="0" w:color="auto"/>
              <w:left w:val="single" w:sz="4" w:space="0" w:color="auto"/>
              <w:bottom w:val="double" w:sz="6"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b/>
                <w:bCs/>
                <w:sz w:val="28"/>
                <w:szCs w:val="28"/>
                <w:rtl/>
              </w:rPr>
              <w:t>%</w:t>
            </w:r>
          </w:p>
        </w:tc>
        <w:tc>
          <w:tcPr>
            <w:tcW w:w="587" w:type="dxa"/>
            <w:tcBorders>
              <w:top w:val="single" w:sz="4" w:space="0" w:color="auto"/>
              <w:left w:val="single" w:sz="4" w:space="0" w:color="auto"/>
              <w:bottom w:val="double" w:sz="6"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hint="cs"/>
                <w:b/>
                <w:bCs/>
                <w:sz w:val="28"/>
                <w:szCs w:val="28"/>
                <w:rtl/>
              </w:rPr>
              <w:t>ك</w:t>
            </w:r>
          </w:p>
        </w:tc>
        <w:tc>
          <w:tcPr>
            <w:tcW w:w="781" w:type="dxa"/>
            <w:tcBorders>
              <w:top w:val="single" w:sz="4" w:space="0" w:color="auto"/>
              <w:left w:val="single" w:sz="4" w:space="0" w:color="auto"/>
              <w:bottom w:val="double" w:sz="6"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b/>
                <w:bCs/>
                <w:sz w:val="28"/>
                <w:szCs w:val="28"/>
                <w:rtl/>
              </w:rPr>
              <w:t>%</w:t>
            </w:r>
          </w:p>
        </w:tc>
        <w:tc>
          <w:tcPr>
            <w:tcW w:w="636" w:type="dxa"/>
            <w:tcBorders>
              <w:top w:val="single" w:sz="4" w:space="0" w:color="auto"/>
              <w:left w:val="single" w:sz="4" w:space="0" w:color="auto"/>
              <w:bottom w:val="double" w:sz="6"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hint="cs"/>
                <w:b/>
                <w:bCs/>
                <w:sz w:val="28"/>
                <w:szCs w:val="28"/>
                <w:rtl/>
              </w:rPr>
              <w:t>ك</w:t>
            </w:r>
          </w:p>
        </w:tc>
        <w:tc>
          <w:tcPr>
            <w:tcW w:w="788" w:type="dxa"/>
            <w:tcBorders>
              <w:top w:val="single" w:sz="4" w:space="0" w:color="auto"/>
              <w:left w:val="single" w:sz="4" w:space="0" w:color="auto"/>
              <w:bottom w:val="double" w:sz="6"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sz w:val="28"/>
                <w:szCs w:val="28"/>
                <w:rtl/>
              </w:rPr>
            </w:pPr>
            <w:r w:rsidRPr="005F2538">
              <w:rPr>
                <w:rFonts w:ascii="Simplified Arabic" w:hAnsi="Simplified Arabic" w:cs="Simplified Arabic"/>
                <w:sz w:val="28"/>
                <w:szCs w:val="28"/>
              </w:rPr>
              <w:t>%</w:t>
            </w:r>
          </w:p>
        </w:tc>
        <w:tc>
          <w:tcPr>
            <w:tcW w:w="0" w:type="auto"/>
            <w:vMerge/>
            <w:tcBorders>
              <w:top w:val="double" w:sz="6" w:space="0" w:color="auto"/>
              <w:left w:val="single" w:sz="4" w:space="0" w:color="auto"/>
              <w:bottom w:val="double" w:sz="6" w:space="0" w:color="auto"/>
              <w:right w:val="single" w:sz="4" w:space="0" w:color="auto"/>
            </w:tcBorders>
            <w:vAlign w:val="center"/>
          </w:tcPr>
          <w:p w:rsidR="00444525" w:rsidRPr="005F2538" w:rsidRDefault="00444525" w:rsidP="005F2538">
            <w:pPr>
              <w:bidi/>
              <w:spacing w:after="0" w:line="360" w:lineRule="auto"/>
              <w:rPr>
                <w:rFonts w:ascii="Simplified Arabic" w:hAnsi="Simplified Arabic" w:cs="Simplified Arabic"/>
                <w:b/>
                <w:bCs/>
                <w:sz w:val="28"/>
                <w:szCs w:val="28"/>
              </w:rPr>
            </w:pPr>
          </w:p>
        </w:tc>
        <w:tc>
          <w:tcPr>
            <w:tcW w:w="933" w:type="dxa"/>
            <w:vMerge/>
            <w:tcBorders>
              <w:top w:val="double" w:sz="6" w:space="0" w:color="auto"/>
              <w:left w:val="single" w:sz="4" w:space="0" w:color="auto"/>
              <w:bottom w:val="double" w:sz="6" w:space="0" w:color="auto"/>
              <w:right w:val="double" w:sz="6" w:space="0" w:color="auto"/>
            </w:tcBorders>
            <w:vAlign w:val="center"/>
          </w:tcPr>
          <w:p w:rsidR="00444525" w:rsidRPr="005F2538" w:rsidRDefault="00444525" w:rsidP="005F2538">
            <w:pPr>
              <w:bidi/>
              <w:spacing w:after="0" w:line="360" w:lineRule="auto"/>
              <w:rPr>
                <w:rFonts w:ascii="Simplified Arabic" w:hAnsi="Simplified Arabic" w:cs="Simplified Arabic"/>
                <w:b/>
                <w:bCs/>
                <w:sz w:val="28"/>
                <w:szCs w:val="28"/>
                <w:lang w:bidi="ar-OM"/>
              </w:rPr>
            </w:pPr>
          </w:p>
        </w:tc>
      </w:tr>
      <w:tr w:rsidR="00444525" w:rsidRPr="005F2538" w:rsidTr="000F6EF9">
        <w:trPr>
          <w:trHeight w:val="101"/>
          <w:jc w:val="center"/>
        </w:trPr>
        <w:tc>
          <w:tcPr>
            <w:tcW w:w="2657" w:type="dxa"/>
            <w:tcBorders>
              <w:top w:val="double" w:sz="6" w:space="0" w:color="auto"/>
              <w:left w:val="double" w:sz="6" w:space="0" w:color="auto"/>
              <w:bottom w:val="single" w:sz="8" w:space="0" w:color="auto"/>
              <w:right w:val="double" w:sz="6" w:space="0" w:color="auto"/>
            </w:tcBorders>
            <w:shd w:val="clear" w:color="auto" w:fill="D9D9D9"/>
            <w:vAlign w:val="center"/>
          </w:tcPr>
          <w:p w:rsidR="00444525" w:rsidRPr="005F2538" w:rsidRDefault="00444525" w:rsidP="005F2538">
            <w:pPr>
              <w:bidi/>
              <w:spacing w:after="0" w:line="360" w:lineRule="auto"/>
              <w:jc w:val="center"/>
              <w:rPr>
                <w:rFonts w:ascii="Times New Roman" w:hAnsi="Times New Roman" w:cs="Simplified Arabic"/>
                <w:sz w:val="28"/>
                <w:szCs w:val="28"/>
                <w:lang w:bidi="ar-EG"/>
              </w:rPr>
            </w:pPr>
            <w:r w:rsidRPr="005F2538">
              <w:rPr>
                <w:rFonts w:ascii="Times New Roman" w:hAnsi="Times New Roman" w:cs="Simplified Arabic"/>
                <w:sz w:val="28"/>
                <w:szCs w:val="28"/>
                <w:rtl/>
                <w:lang w:bidi="ar-EG"/>
              </w:rPr>
              <w:t>الضرب</w:t>
            </w:r>
          </w:p>
        </w:tc>
        <w:tc>
          <w:tcPr>
            <w:tcW w:w="587" w:type="dxa"/>
            <w:tcBorders>
              <w:top w:val="double" w:sz="6" w:space="0" w:color="auto"/>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lang w:bidi="ar-EG"/>
              </w:rPr>
            </w:pPr>
            <w:r w:rsidRPr="005F2538">
              <w:rPr>
                <w:rFonts w:ascii="Simplified Arabic" w:hAnsi="Simplified Arabic" w:cs="Simplified Arabic"/>
                <w:b/>
                <w:bCs/>
                <w:sz w:val="28"/>
                <w:szCs w:val="28"/>
                <w:rtl/>
                <w:lang w:bidi="ar-EG"/>
              </w:rPr>
              <w:t>148</w:t>
            </w:r>
          </w:p>
        </w:tc>
        <w:tc>
          <w:tcPr>
            <w:tcW w:w="681" w:type="dxa"/>
            <w:tcBorders>
              <w:top w:val="double" w:sz="6" w:space="0" w:color="auto"/>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lang w:bidi="ar-EG"/>
              </w:rPr>
            </w:pPr>
            <w:r w:rsidRPr="005F2538">
              <w:rPr>
                <w:rFonts w:ascii="Simplified Arabic" w:hAnsi="Simplified Arabic" w:cs="Simplified Arabic"/>
                <w:b/>
                <w:bCs/>
                <w:sz w:val="28"/>
                <w:szCs w:val="28"/>
                <w:rtl/>
                <w:lang w:bidi="ar-EG"/>
              </w:rPr>
              <w:t>98.7</w:t>
            </w:r>
          </w:p>
        </w:tc>
        <w:tc>
          <w:tcPr>
            <w:tcW w:w="587" w:type="dxa"/>
            <w:tcBorders>
              <w:top w:val="double" w:sz="6" w:space="0" w:color="auto"/>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lang w:bidi="ar-EG"/>
              </w:rPr>
            </w:pPr>
            <w:r w:rsidRPr="005F2538">
              <w:rPr>
                <w:rFonts w:ascii="Simplified Arabic" w:hAnsi="Simplified Arabic" w:cs="Simplified Arabic"/>
                <w:b/>
                <w:bCs/>
                <w:sz w:val="28"/>
                <w:szCs w:val="28"/>
                <w:rtl/>
                <w:lang w:bidi="ar-EG"/>
              </w:rPr>
              <w:t>150</w:t>
            </w:r>
          </w:p>
        </w:tc>
        <w:tc>
          <w:tcPr>
            <w:tcW w:w="781" w:type="dxa"/>
            <w:tcBorders>
              <w:top w:val="double" w:sz="6" w:space="0" w:color="auto"/>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lang w:bidi="ar-EG"/>
              </w:rPr>
            </w:pPr>
            <w:r w:rsidRPr="005F2538">
              <w:rPr>
                <w:rFonts w:ascii="Simplified Arabic" w:hAnsi="Simplified Arabic" w:cs="Simplified Arabic"/>
                <w:b/>
                <w:bCs/>
                <w:sz w:val="28"/>
                <w:szCs w:val="28"/>
                <w:rtl/>
                <w:lang w:bidi="ar-EG"/>
              </w:rPr>
              <w:t>100.0</w:t>
            </w:r>
          </w:p>
        </w:tc>
        <w:tc>
          <w:tcPr>
            <w:tcW w:w="636" w:type="dxa"/>
            <w:tcBorders>
              <w:top w:val="double" w:sz="6" w:space="0" w:color="auto"/>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lang w:bidi="ar-EG"/>
              </w:rPr>
            </w:pPr>
            <w:r w:rsidRPr="005F2538">
              <w:rPr>
                <w:rFonts w:ascii="Simplified Arabic" w:hAnsi="Simplified Arabic" w:cs="Simplified Arabic"/>
                <w:b/>
                <w:bCs/>
                <w:sz w:val="28"/>
                <w:szCs w:val="28"/>
                <w:rtl/>
                <w:lang w:bidi="ar-EG"/>
              </w:rPr>
              <w:t>298</w:t>
            </w:r>
          </w:p>
        </w:tc>
        <w:tc>
          <w:tcPr>
            <w:tcW w:w="788" w:type="dxa"/>
            <w:tcBorders>
              <w:top w:val="double" w:sz="6" w:space="0" w:color="auto"/>
              <w:left w:val="nil"/>
              <w:bottom w:val="single" w:sz="8" w:space="0" w:color="auto"/>
              <w:right w:val="sing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lang w:bidi="ar-EG"/>
              </w:rPr>
            </w:pPr>
            <w:r w:rsidRPr="005F2538">
              <w:rPr>
                <w:rFonts w:ascii="Simplified Arabic" w:hAnsi="Simplified Arabic" w:cs="Simplified Arabic"/>
                <w:b/>
                <w:bCs/>
                <w:sz w:val="28"/>
                <w:szCs w:val="28"/>
                <w:rtl/>
                <w:lang w:bidi="ar-EG"/>
              </w:rPr>
              <w:t>99.3</w:t>
            </w:r>
          </w:p>
        </w:tc>
        <w:tc>
          <w:tcPr>
            <w:tcW w:w="787" w:type="dxa"/>
            <w:tcBorders>
              <w:top w:val="double" w:sz="6" w:space="0" w:color="auto"/>
              <w:left w:val="single" w:sz="4" w:space="0" w:color="auto"/>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lang w:bidi="ar-EG"/>
              </w:rPr>
            </w:pPr>
            <w:r w:rsidRPr="005F2538">
              <w:rPr>
                <w:rFonts w:ascii="Simplified Arabic" w:hAnsi="Simplified Arabic" w:cs="Simplified Arabic"/>
                <w:b/>
                <w:bCs/>
                <w:sz w:val="28"/>
                <w:szCs w:val="28"/>
                <w:rtl/>
                <w:lang w:bidi="ar-EG"/>
              </w:rPr>
              <w:t>1.42</w:t>
            </w:r>
          </w:p>
        </w:tc>
        <w:tc>
          <w:tcPr>
            <w:tcW w:w="933" w:type="dxa"/>
            <w:tcBorders>
              <w:top w:val="double" w:sz="6" w:space="0" w:color="auto"/>
              <w:left w:val="nil"/>
              <w:bottom w:val="single" w:sz="8" w:space="0" w:color="auto"/>
              <w:right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lang w:bidi="ar-EG"/>
              </w:rPr>
            </w:pPr>
            <w:r w:rsidRPr="005F2538">
              <w:rPr>
                <w:rFonts w:ascii="Simplified Arabic" w:hAnsi="Simplified Arabic" w:cs="Simplified Arabic" w:hint="cs"/>
                <w:sz w:val="28"/>
                <w:szCs w:val="28"/>
                <w:rtl/>
                <w:lang w:bidi="ar-EG"/>
              </w:rPr>
              <w:t>غير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دالة</w:t>
            </w:r>
          </w:p>
        </w:tc>
      </w:tr>
      <w:tr w:rsidR="00444525" w:rsidRPr="005F2538" w:rsidTr="000F6EF9">
        <w:trPr>
          <w:trHeight w:val="60"/>
          <w:jc w:val="center"/>
        </w:trPr>
        <w:tc>
          <w:tcPr>
            <w:tcW w:w="2657" w:type="dxa"/>
            <w:tcBorders>
              <w:top w:val="single" w:sz="8" w:space="0" w:color="auto"/>
              <w:left w:val="double" w:sz="6" w:space="0" w:color="auto"/>
              <w:bottom w:val="single" w:sz="8" w:space="0" w:color="auto"/>
              <w:right w:val="double" w:sz="6" w:space="0" w:color="auto"/>
            </w:tcBorders>
            <w:shd w:val="clear" w:color="auto" w:fill="D9D9D9"/>
            <w:vAlign w:val="center"/>
          </w:tcPr>
          <w:p w:rsidR="00444525" w:rsidRPr="005F2538" w:rsidRDefault="00444525" w:rsidP="005F2538">
            <w:pPr>
              <w:bidi/>
              <w:spacing w:after="0" w:line="360" w:lineRule="auto"/>
              <w:jc w:val="center"/>
              <w:rPr>
                <w:rFonts w:ascii="Times New Roman" w:hAnsi="Times New Roman" w:cs="Simplified Arabic"/>
                <w:sz w:val="28"/>
                <w:szCs w:val="28"/>
                <w:lang w:bidi="ar-EG"/>
              </w:rPr>
            </w:pPr>
            <w:r w:rsidRPr="005F2538">
              <w:rPr>
                <w:rFonts w:ascii="Times New Roman" w:hAnsi="Times New Roman" w:cs="Simplified Arabic"/>
                <w:sz w:val="28"/>
                <w:szCs w:val="28"/>
                <w:rtl/>
                <w:lang w:bidi="ar-EG"/>
              </w:rPr>
              <w:t>السب والاستهزاء</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lang w:bidi="ar-EG"/>
              </w:rPr>
            </w:pPr>
            <w:r w:rsidRPr="005F2538">
              <w:rPr>
                <w:rFonts w:ascii="Simplified Arabic" w:hAnsi="Simplified Arabic" w:cs="Simplified Arabic"/>
                <w:b/>
                <w:bCs/>
                <w:sz w:val="28"/>
                <w:szCs w:val="28"/>
                <w:rtl/>
                <w:lang w:bidi="ar-EG"/>
              </w:rPr>
              <w:t>121</w:t>
            </w:r>
          </w:p>
        </w:tc>
        <w:tc>
          <w:tcPr>
            <w:tcW w:w="681"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lang w:bidi="ar-EG"/>
              </w:rPr>
            </w:pPr>
            <w:r w:rsidRPr="005F2538">
              <w:rPr>
                <w:rFonts w:ascii="Simplified Arabic" w:hAnsi="Simplified Arabic" w:cs="Simplified Arabic"/>
                <w:b/>
                <w:bCs/>
                <w:sz w:val="28"/>
                <w:szCs w:val="28"/>
                <w:rtl/>
                <w:lang w:bidi="ar-EG"/>
              </w:rPr>
              <w:t>80.7</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lang w:bidi="ar-EG"/>
              </w:rPr>
            </w:pPr>
            <w:r w:rsidRPr="005F2538">
              <w:rPr>
                <w:rFonts w:ascii="Simplified Arabic" w:hAnsi="Simplified Arabic" w:cs="Simplified Arabic"/>
                <w:b/>
                <w:bCs/>
                <w:sz w:val="28"/>
                <w:szCs w:val="28"/>
                <w:rtl/>
                <w:lang w:bidi="ar-EG"/>
              </w:rPr>
              <w:t>138</w:t>
            </w:r>
          </w:p>
        </w:tc>
        <w:tc>
          <w:tcPr>
            <w:tcW w:w="781"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lang w:bidi="ar-EG"/>
              </w:rPr>
            </w:pPr>
            <w:r w:rsidRPr="005F2538">
              <w:rPr>
                <w:rFonts w:ascii="Simplified Arabic" w:hAnsi="Simplified Arabic" w:cs="Simplified Arabic"/>
                <w:b/>
                <w:bCs/>
                <w:sz w:val="28"/>
                <w:szCs w:val="28"/>
                <w:rtl/>
                <w:lang w:bidi="ar-EG"/>
              </w:rPr>
              <w:t>92.0</w:t>
            </w:r>
          </w:p>
        </w:tc>
        <w:tc>
          <w:tcPr>
            <w:tcW w:w="636"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lang w:bidi="ar-EG"/>
              </w:rPr>
            </w:pPr>
            <w:r w:rsidRPr="005F2538">
              <w:rPr>
                <w:rFonts w:ascii="Simplified Arabic" w:hAnsi="Simplified Arabic" w:cs="Simplified Arabic"/>
                <w:b/>
                <w:bCs/>
                <w:sz w:val="28"/>
                <w:szCs w:val="28"/>
                <w:rtl/>
                <w:lang w:bidi="ar-EG"/>
              </w:rPr>
              <w:t>259</w:t>
            </w:r>
          </w:p>
        </w:tc>
        <w:tc>
          <w:tcPr>
            <w:tcW w:w="788" w:type="dxa"/>
            <w:tcBorders>
              <w:top w:val="nil"/>
              <w:left w:val="nil"/>
              <w:bottom w:val="single" w:sz="8" w:space="0" w:color="auto"/>
              <w:right w:val="sing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lang w:bidi="ar-EG"/>
              </w:rPr>
            </w:pPr>
            <w:r w:rsidRPr="005F2538">
              <w:rPr>
                <w:rFonts w:ascii="Simplified Arabic" w:hAnsi="Simplified Arabic" w:cs="Simplified Arabic"/>
                <w:b/>
                <w:bCs/>
                <w:sz w:val="28"/>
                <w:szCs w:val="28"/>
                <w:rtl/>
                <w:lang w:bidi="ar-EG"/>
              </w:rPr>
              <w:t>86.3</w:t>
            </w:r>
          </w:p>
        </w:tc>
        <w:tc>
          <w:tcPr>
            <w:tcW w:w="787" w:type="dxa"/>
            <w:tcBorders>
              <w:top w:val="nil"/>
              <w:left w:val="single" w:sz="4" w:space="0" w:color="auto"/>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2.85</w:t>
            </w:r>
          </w:p>
        </w:tc>
        <w:tc>
          <w:tcPr>
            <w:tcW w:w="933" w:type="dxa"/>
            <w:tcBorders>
              <w:top w:val="nil"/>
              <w:left w:val="nil"/>
              <w:bottom w:val="single" w:sz="8" w:space="0" w:color="auto"/>
              <w:right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دالة</w:t>
            </w:r>
            <w:r w:rsidRPr="005F2538">
              <w:rPr>
                <w:rFonts w:ascii="Simplified Arabic" w:hAnsi="Simplified Arabic" w:cs="Simplified Arabic"/>
                <w:sz w:val="28"/>
                <w:szCs w:val="28"/>
                <w:rtl/>
                <w:lang w:bidi="ar-EG"/>
              </w:rPr>
              <w:t>**</w:t>
            </w:r>
          </w:p>
        </w:tc>
      </w:tr>
      <w:tr w:rsidR="00444525" w:rsidRPr="005F2538" w:rsidTr="000F6EF9">
        <w:trPr>
          <w:trHeight w:val="60"/>
          <w:jc w:val="center"/>
        </w:trPr>
        <w:tc>
          <w:tcPr>
            <w:tcW w:w="2657" w:type="dxa"/>
            <w:tcBorders>
              <w:top w:val="single" w:sz="8" w:space="0" w:color="auto"/>
              <w:left w:val="double" w:sz="6" w:space="0" w:color="auto"/>
              <w:bottom w:val="single" w:sz="8" w:space="0" w:color="auto"/>
              <w:right w:val="double" w:sz="6" w:space="0" w:color="auto"/>
            </w:tcBorders>
            <w:shd w:val="clear" w:color="auto" w:fill="D9D9D9"/>
            <w:vAlign w:val="center"/>
          </w:tcPr>
          <w:p w:rsidR="00444525" w:rsidRPr="005F2538" w:rsidRDefault="00444525" w:rsidP="005F2538">
            <w:pPr>
              <w:bidi/>
              <w:spacing w:after="0" w:line="360" w:lineRule="auto"/>
              <w:jc w:val="center"/>
              <w:rPr>
                <w:rFonts w:ascii="Times New Roman" w:hAnsi="Times New Roman" w:cs="Simplified Arabic"/>
                <w:sz w:val="28"/>
                <w:szCs w:val="28"/>
                <w:lang w:bidi="ar-EG"/>
              </w:rPr>
            </w:pPr>
            <w:r w:rsidRPr="005F2538">
              <w:rPr>
                <w:rFonts w:ascii="Times New Roman" w:hAnsi="Times New Roman" w:cs="Simplified Arabic"/>
                <w:sz w:val="28"/>
                <w:szCs w:val="28"/>
                <w:rtl/>
                <w:lang w:bidi="ar-EG"/>
              </w:rPr>
              <w:t>التمييز في المعاملة</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lang w:bidi="ar-EG"/>
              </w:rPr>
            </w:pPr>
            <w:r w:rsidRPr="005F2538">
              <w:rPr>
                <w:rFonts w:ascii="Simplified Arabic" w:hAnsi="Simplified Arabic" w:cs="Simplified Arabic"/>
                <w:b/>
                <w:bCs/>
                <w:sz w:val="28"/>
                <w:szCs w:val="28"/>
                <w:rtl/>
                <w:lang w:bidi="ar-EG"/>
              </w:rPr>
              <w:t>51</w:t>
            </w:r>
          </w:p>
        </w:tc>
        <w:tc>
          <w:tcPr>
            <w:tcW w:w="681"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34.0</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47</w:t>
            </w:r>
          </w:p>
        </w:tc>
        <w:tc>
          <w:tcPr>
            <w:tcW w:w="781"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31.3</w:t>
            </w:r>
          </w:p>
        </w:tc>
        <w:tc>
          <w:tcPr>
            <w:tcW w:w="636"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98</w:t>
            </w:r>
          </w:p>
        </w:tc>
        <w:tc>
          <w:tcPr>
            <w:tcW w:w="788" w:type="dxa"/>
            <w:tcBorders>
              <w:top w:val="nil"/>
              <w:left w:val="nil"/>
              <w:bottom w:val="single" w:sz="8" w:space="0" w:color="auto"/>
              <w:right w:val="sing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32.7</w:t>
            </w:r>
          </w:p>
        </w:tc>
        <w:tc>
          <w:tcPr>
            <w:tcW w:w="787" w:type="dxa"/>
            <w:tcBorders>
              <w:top w:val="nil"/>
              <w:left w:val="single" w:sz="4" w:space="0" w:color="auto"/>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0.49</w:t>
            </w:r>
          </w:p>
        </w:tc>
        <w:tc>
          <w:tcPr>
            <w:tcW w:w="933" w:type="dxa"/>
            <w:tcBorders>
              <w:top w:val="nil"/>
              <w:left w:val="nil"/>
              <w:bottom w:val="single" w:sz="8" w:space="0" w:color="auto"/>
              <w:right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lang w:bidi="ar-EG"/>
              </w:rPr>
            </w:pPr>
            <w:r w:rsidRPr="005F2538">
              <w:rPr>
                <w:rFonts w:ascii="Simplified Arabic" w:hAnsi="Simplified Arabic" w:cs="Simplified Arabic" w:hint="cs"/>
                <w:sz w:val="28"/>
                <w:szCs w:val="28"/>
                <w:rtl/>
                <w:lang w:bidi="ar-EG"/>
              </w:rPr>
              <w:t>غير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دالة</w:t>
            </w:r>
          </w:p>
        </w:tc>
      </w:tr>
      <w:tr w:rsidR="00444525" w:rsidRPr="005F2538" w:rsidTr="000F6EF9">
        <w:trPr>
          <w:trHeight w:val="60"/>
          <w:jc w:val="center"/>
        </w:trPr>
        <w:tc>
          <w:tcPr>
            <w:tcW w:w="2657" w:type="dxa"/>
            <w:tcBorders>
              <w:top w:val="single" w:sz="8" w:space="0" w:color="auto"/>
              <w:left w:val="double" w:sz="6" w:space="0" w:color="auto"/>
              <w:bottom w:val="single" w:sz="8" w:space="0" w:color="auto"/>
              <w:right w:val="double" w:sz="6" w:space="0" w:color="auto"/>
            </w:tcBorders>
            <w:shd w:val="clear" w:color="auto" w:fill="D9D9D9"/>
            <w:vAlign w:val="center"/>
          </w:tcPr>
          <w:p w:rsidR="00444525" w:rsidRPr="005F2538" w:rsidRDefault="00444525" w:rsidP="005F2538">
            <w:pPr>
              <w:bidi/>
              <w:spacing w:after="0" w:line="360" w:lineRule="auto"/>
              <w:jc w:val="center"/>
              <w:rPr>
                <w:rFonts w:ascii="Times New Roman" w:hAnsi="Times New Roman" w:cs="Simplified Arabic"/>
                <w:sz w:val="28"/>
                <w:szCs w:val="28"/>
                <w:lang w:bidi="ar-EG"/>
              </w:rPr>
            </w:pPr>
            <w:r w:rsidRPr="005F2538">
              <w:rPr>
                <w:rFonts w:ascii="Times New Roman" w:hAnsi="Times New Roman" w:cs="Simplified Arabic"/>
                <w:sz w:val="28"/>
                <w:szCs w:val="28"/>
                <w:rtl/>
                <w:lang w:bidi="ar-EG"/>
              </w:rPr>
              <w:t>الحرمان من المصروف</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32</w:t>
            </w:r>
          </w:p>
        </w:tc>
        <w:tc>
          <w:tcPr>
            <w:tcW w:w="681"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21.3</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16</w:t>
            </w:r>
          </w:p>
        </w:tc>
        <w:tc>
          <w:tcPr>
            <w:tcW w:w="781"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10.7</w:t>
            </w:r>
          </w:p>
        </w:tc>
        <w:tc>
          <w:tcPr>
            <w:tcW w:w="636"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48</w:t>
            </w:r>
          </w:p>
        </w:tc>
        <w:tc>
          <w:tcPr>
            <w:tcW w:w="788" w:type="dxa"/>
            <w:tcBorders>
              <w:top w:val="nil"/>
              <w:left w:val="nil"/>
              <w:bottom w:val="single" w:sz="8" w:space="0" w:color="auto"/>
              <w:right w:val="sing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16.0</w:t>
            </w:r>
          </w:p>
        </w:tc>
        <w:tc>
          <w:tcPr>
            <w:tcW w:w="787" w:type="dxa"/>
            <w:tcBorders>
              <w:top w:val="nil"/>
              <w:left w:val="single" w:sz="4" w:space="0" w:color="auto"/>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2.51</w:t>
            </w:r>
          </w:p>
        </w:tc>
        <w:tc>
          <w:tcPr>
            <w:tcW w:w="933" w:type="dxa"/>
            <w:tcBorders>
              <w:top w:val="nil"/>
              <w:left w:val="nil"/>
              <w:bottom w:val="single" w:sz="8" w:space="0" w:color="auto"/>
              <w:right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دالة</w:t>
            </w:r>
            <w:r w:rsidRPr="005F2538">
              <w:rPr>
                <w:rFonts w:ascii="Simplified Arabic" w:hAnsi="Simplified Arabic" w:cs="Simplified Arabic"/>
                <w:sz w:val="28"/>
                <w:szCs w:val="28"/>
                <w:rtl/>
                <w:lang w:bidi="ar-EG"/>
              </w:rPr>
              <w:t>*</w:t>
            </w:r>
          </w:p>
        </w:tc>
      </w:tr>
      <w:tr w:rsidR="00444525" w:rsidRPr="005F2538" w:rsidTr="000F6EF9">
        <w:trPr>
          <w:trHeight w:val="60"/>
          <w:jc w:val="center"/>
        </w:trPr>
        <w:tc>
          <w:tcPr>
            <w:tcW w:w="2657" w:type="dxa"/>
            <w:tcBorders>
              <w:top w:val="single" w:sz="8" w:space="0" w:color="auto"/>
              <w:left w:val="double" w:sz="6" w:space="0" w:color="auto"/>
              <w:bottom w:val="single" w:sz="8" w:space="0" w:color="auto"/>
              <w:right w:val="double" w:sz="6" w:space="0" w:color="auto"/>
            </w:tcBorders>
            <w:shd w:val="clear" w:color="auto" w:fill="D9D9D9"/>
            <w:vAlign w:val="center"/>
          </w:tcPr>
          <w:p w:rsidR="00444525" w:rsidRPr="005F2538" w:rsidRDefault="00444525" w:rsidP="005F2538">
            <w:pPr>
              <w:bidi/>
              <w:spacing w:after="0" w:line="360" w:lineRule="auto"/>
              <w:jc w:val="center"/>
              <w:rPr>
                <w:rFonts w:ascii="Times New Roman" w:hAnsi="Times New Roman" w:cs="Simplified Arabic"/>
                <w:sz w:val="28"/>
                <w:szCs w:val="28"/>
                <w:lang w:bidi="ar-EG"/>
              </w:rPr>
            </w:pPr>
            <w:r w:rsidRPr="005F2538">
              <w:rPr>
                <w:rFonts w:ascii="Times New Roman" w:hAnsi="Times New Roman" w:cs="Simplified Arabic"/>
                <w:sz w:val="28"/>
                <w:szCs w:val="28"/>
                <w:rtl/>
                <w:lang w:bidi="ar-EG"/>
              </w:rPr>
              <w:t>العزل في غرفة</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23</w:t>
            </w:r>
          </w:p>
        </w:tc>
        <w:tc>
          <w:tcPr>
            <w:tcW w:w="681"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15.3</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8</w:t>
            </w:r>
          </w:p>
        </w:tc>
        <w:tc>
          <w:tcPr>
            <w:tcW w:w="781"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5.3</w:t>
            </w:r>
          </w:p>
        </w:tc>
        <w:tc>
          <w:tcPr>
            <w:tcW w:w="636"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31</w:t>
            </w:r>
          </w:p>
        </w:tc>
        <w:tc>
          <w:tcPr>
            <w:tcW w:w="788" w:type="dxa"/>
            <w:tcBorders>
              <w:top w:val="nil"/>
              <w:left w:val="nil"/>
              <w:bottom w:val="single" w:sz="8" w:space="0" w:color="auto"/>
              <w:right w:val="sing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10.3</w:t>
            </w:r>
          </w:p>
        </w:tc>
        <w:tc>
          <w:tcPr>
            <w:tcW w:w="787" w:type="dxa"/>
            <w:tcBorders>
              <w:top w:val="nil"/>
              <w:left w:val="single" w:sz="4" w:space="0" w:color="auto"/>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2.84</w:t>
            </w:r>
          </w:p>
        </w:tc>
        <w:tc>
          <w:tcPr>
            <w:tcW w:w="933" w:type="dxa"/>
            <w:tcBorders>
              <w:top w:val="nil"/>
              <w:left w:val="nil"/>
              <w:bottom w:val="single" w:sz="8" w:space="0" w:color="auto"/>
              <w:right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دالة</w:t>
            </w:r>
            <w:r w:rsidRPr="005F2538">
              <w:rPr>
                <w:rFonts w:ascii="Simplified Arabic" w:hAnsi="Simplified Arabic" w:cs="Simplified Arabic"/>
                <w:sz w:val="28"/>
                <w:szCs w:val="28"/>
                <w:rtl/>
                <w:lang w:bidi="ar-EG"/>
              </w:rPr>
              <w:t>**</w:t>
            </w:r>
          </w:p>
        </w:tc>
      </w:tr>
      <w:tr w:rsidR="00444525" w:rsidRPr="005F2538" w:rsidTr="000F6EF9">
        <w:trPr>
          <w:trHeight w:val="60"/>
          <w:jc w:val="center"/>
        </w:trPr>
        <w:tc>
          <w:tcPr>
            <w:tcW w:w="2657" w:type="dxa"/>
            <w:tcBorders>
              <w:top w:val="single" w:sz="8" w:space="0" w:color="auto"/>
              <w:left w:val="double" w:sz="6" w:space="0" w:color="auto"/>
              <w:bottom w:val="single" w:sz="8" w:space="0" w:color="auto"/>
              <w:right w:val="double" w:sz="6" w:space="0" w:color="auto"/>
            </w:tcBorders>
            <w:shd w:val="clear" w:color="auto" w:fill="D9D9D9"/>
            <w:vAlign w:val="center"/>
          </w:tcPr>
          <w:p w:rsidR="00444525" w:rsidRPr="005F2538" w:rsidRDefault="00444525" w:rsidP="005F2538">
            <w:pPr>
              <w:bidi/>
              <w:spacing w:after="0" w:line="360" w:lineRule="auto"/>
              <w:jc w:val="center"/>
              <w:rPr>
                <w:rFonts w:ascii="Times New Roman" w:hAnsi="Times New Roman" w:cs="Simplified Arabic"/>
                <w:sz w:val="28"/>
                <w:szCs w:val="28"/>
                <w:lang w:bidi="ar-EG"/>
              </w:rPr>
            </w:pPr>
            <w:r w:rsidRPr="005F2538">
              <w:rPr>
                <w:rFonts w:ascii="Times New Roman" w:hAnsi="Times New Roman" w:cs="Simplified Arabic"/>
                <w:sz w:val="28"/>
                <w:szCs w:val="28"/>
                <w:rtl/>
                <w:lang w:bidi="ar-EG"/>
              </w:rPr>
              <w:t>الحرمان من اللعب</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35</w:t>
            </w:r>
          </w:p>
        </w:tc>
        <w:tc>
          <w:tcPr>
            <w:tcW w:w="681"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23.3</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43</w:t>
            </w:r>
          </w:p>
        </w:tc>
        <w:tc>
          <w:tcPr>
            <w:tcW w:w="781"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28.7</w:t>
            </w:r>
          </w:p>
        </w:tc>
        <w:tc>
          <w:tcPr>
            <w:tcW w:w="636"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78</w:t>
            </w:r>
          </w:p>
        </w:tc>
        <w:tc>
          <w:tcPr>
            <w:tcW w:w="788" w:type="dxa"/>
            <w:tcBorders>
              <w:top w:val="nil"/>
              <w:left w:val="nil"/>
              <w:bottom w:val="single" w:sz="8" w:space="0" w:color="auto"/>
              <w:right w:val="sing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26.0</w:t>
            </w:r>
          </w:p>
        </w:tc>
        <w:tc>
          <w:tcPr>
            <w:tcW w:w="787" w:type="dxa"/>
            <w:tcBorders>
              <w:top w:val="nil"/>
              <w:left w:val="single" w:sz="4" w:space="0" w:color="auto"/>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1.05</w:t>
            </w:r>
          </w:p>
        </w:tc>
        <w:tc>
          <w:tcPr>
            <w:tcW w:w="933" w:type="dxa"/>
            <w:tcBorders>
              <w:top w:val="nil"/>
              <w:left w:val="nil"/>
              <w:bottom w:val="single" w:sz="8" w:space="0" w:color="auto"/>
              <w:right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lang w:bidi="ar-EG"/>
              </w:rPr>
            </w:pPr>
            <w:r w:rsidRPr="005F2538">
              <w:rPr>
                <w:rFonts w:ascii="Simplified Arabic" w:hAnsi="Simplified Arabic" w:cs="Simplified Arabic" w:hint="cs"/>
                <w:sz w:val="28"/>
                <w:szCs w:val="28"/>
                <w:rtl/>
                <w:lang w:bidi="ar-EG"/>
              </w:rPr>
              <w:t>غير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دالة</w:t>
            </w:r>
          </w:p>
        </w:tc>
      </w:tr>
      <w:tr w:rsidR="00444525" w:rsidRPr="005F2538" w:rsidTr="000F6EF9">
        <w:trPr>
          <w:gridAfter w:val="2"/>
          <w:wAfter w:w="1720" w:type="dxa"/>
          <w:trHeight w:val="55"/>
          <w:jc w:val="center"/>
        </w:trPr>
        <w:tc>
          <w:tcPr>
            <w:tcW w:w="2657" w:type="dxa"/>
            <w:tcBorders>
              <w:top w:val="double" w:sz="6" w:space="0" w:color="auto"/>
              <w:left w:val="double" w:sz="6" w:space="0" w:color="auto"/>
              <w:bottom w:val="double" w:sz="6" w:space="0" w:color="auto"/>
              <w:right w:val="double" w:sz="6" w:space="0" w:color="auto"/>
            </w:tcBorders>
            <w:shd w:val="clear" w:color="auto" w:fill="D9D9D9"/>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hint="cs"/>
                <w:b/>
                <w:bCs/>
                <w:sz w:val="28"/>
                <w:szCs w:val="28"/>
                <w:rtl/>
              </w:rPr>
              <w:t>المجموع</w:t>
            </w:r>
          </w:p>
        </w:tc>
        <w:tc>
          <w:tcPr>
            <w:tcW w:w="1268" w:type="dxa"/>
            <w:gridSpan w:val="2"/>
            <w:tcBorders>
              <w:top w:val="double" w:sz="6" w:space="0" w:color="auto"/>
              <w:left w:val="nil"/>
              <w:bottom w:val="double" w:sz="6"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Pr>
            </w:pPr>
            <w:r w:rsidRPr="005F2538">
              <w:rPr>
                <w:rFonts w:ascii="Simplified Arabic" w:hAnsi="Simplified Arabic" w:cs="Simplified Arabic"/>
                <w:b/>
                <w:bCs/>
                <w:sz w:val="28"/>
                <w:szCs w:val="28"/>
                <w:rtl/>
              </w:rPr>
              <w:t>150</w:t>
            </w:r>
          </w:p>
        </w:tc>
        <w:tc>
          <w:tcPr>
            <w:tcW w:w="1368" w:type="dxa"/>
            <w:gridSpan w:val="2"/>
            <w:tcBorders>
              <w:top w:val="double" w:sz="6" w:space="0" w:color="auto"/>
              <w:left w:val="nil"/>
              <w:bottom w:val="double" w:sz="6"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Pr>
            </w:pPr>
            <w:r w:rsidRPr="005F2538">
              <w:rPr>
                <w:rFonts w:ascii="Simplified Arabic" w:hAnsi="Simplified Arabic" w:cs="Simplified Arabic"/>
                <w:b/>
                <w:bCs/>
                <w:sz w:val="28"/>
                <w:szCs w:val="28"/>
                <w:rtl/>
              </w:rPr>
              <w:t>150</w:t>
            </w:r>
          </w:p>
        </w:tc>
        <w:tc>
          <w:tcPr>
            <w:tcW w:w="1424" w:type="dxa"/>
            <w:gridSpan w:val="2"/>
            <w:tcBorders>
              <w:top w:val="double" w:sz="6" w:space="0" w:color="auto"/>
              <w:left w:val="nil"/>
              <w:bottom w:val="double" w:sz="6" w:space="0" w:color="auto"/>
              <w:right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Pr>
            </w:pPr>
            <w:r w:rsidRPr="005F2538">
              <w:rPr>
                <w:rFonts w:ascii="Simplified Arabic" w:hAnsi="Simplified Arabic" w:cs="Simplified Arabic"/>
                <w:b/>
                <w:bCs/>
                <w:sz w:val="28"/>
                <w:szCs w:val="28"/>
                <w:rtl/>
              </w:rPr>
              <w:t>300</w:t>
            </w:r>
          </w:p>
        </w:tc>
      </w:tr>
    </w:tbl>
    <w:p w:rsidR="00444525" w:rsidRPr="005F2538" w:rsidRDefault="00444525" w:rsidP="005F2538">
      <w:pPr>
        <w:bidi/>
        <w:spacing w:after="0" w:line="360" w:lineRule="auto"/>
        <w:ind w:firstLine="720"/>
        <w:jc w:val="lowKashida"/>
        <w:rPr>
          <w:rFonts w:ascii="Simplified Arabic" w:hAnsi="Simplified Arabic" w:cs="Simplified Arabic"/>
          <w:b/>
          <w:bCs/>
          <w:sz w:val="28"/>
          <w:szCs w:val="28"/>
          <w:rtl/>
        </w:rPr>
      </w:pPr>
      <w:r w:rsidRPr="005F2538">
        <w:rPr>
          <w:rFonts w:ascii="Simplified Arabic" w:hAnsi="Simplified Arabic" w:cs="Simplified Arabic" w:hint="cs"/>
          <w:b/>
          <w:bCs/>
          <w:sz w:val="28"/>
          <w:szCs w:val="28"/>
          <w:rtl/>
        </w:rPr>
        <w:t>أوضحت</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النتائج</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الواردة</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في</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الجدول</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السابق</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أن</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sz w:val="28"/>
          <w:szCs w:val="28"/>
          <w:rtl/>
        </w:rPr>
        <w:t>الضرب</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sz w:val="28"/>
          <w:szCs w:val="28"/>
          <w:rtl/>
        </w:rPr>
        <w:t>جاء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مقدمة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الأشياء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تعتبرها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عنف</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ضد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الأطفال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المصريين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وذلك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بنسبة</w:t>
      </w:r>
      <w:r w:rsidRPr="005F2538">
        <w:rPr>
          <w:rFonts w:ascii="Simplified Arabic" w:hAnsi="Simplified Arabic" w:cs="Simplified Arabic"/>
          <w:sz w:val="28"/>
          <w:szCs w:val="28"/>
          <w:rtl/>
        </w:rPr>
        <w:t xml:space="preserve"> (99.3%)</w:t>
      </w:r>
      <w:r w:rsidRPr="005F2538">
        <w:rPr>
          <w:rFonts w:ascii="Simplified Arabic" w:hAnsi="Simplified Arabic" w:cs="Simplified Arabic" w:hint="cs"/>
          <w:sz w:val="28"/>
          <w:szCs w:val="28"/>
          <w:rtl/>
        </w:rPr>
        <w:t>،</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الترتيب</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الثاني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للأشياء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تعتبرها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عنف</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ضد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الأطفال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المصريين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جاء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السب</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والاستهزاء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وذلك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بنسبة</w:t>
      </w:r>
      <w:r w:rsidRPr="005F2538">
        <w:rPr>
          <w:rFonts w:ascii="Simplified Arabic" w:hAnsi="Simplified Arabic" w:cs="Simplified Arabic"/>
          <w:sz w:val="28"/>
          <w:szCs w:val="28"/>
          <w:rtl/>
        </w:rPr>
        <w:t xml:space="preserve"> (86.3%)</w:t>
      </w:r>
      <w:r w:rsidRPr="005F2538">
        <w:rPr>
          <w:rFonts w:ascii="Simplified Arabic" w:hAnsi="Simplified Arabic" w:cs="Simplified Arabic" w:hint="cs"/>
          <w:sz w:val="28"/>
          <w:szCs w:val="28"/>
          <w:rtl/>
        </w:rPr>
        <w:t>،</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الترتيب</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الثالث</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جاء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التمييز</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المعاملة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بنسبة</w:t>
      </w:r>
      <w:r w:rsidRPr="005F2538">
        <w:rPr>
          <w:rFonts w:ascii="Simplified Arabic" w:hAnsi="Simplified Arabic" w:cs="Simplified Arabic"/>
          <w:sz w:val="28"/>
          <w:szCs w:val="28"/>
          <w:rtl/>
        </w:rPr>
        <w:t xml:space="preserve"> (32.7%)</w:t>
      </w:r>
      <w:r w:rsidRPr="005F2538">
        <w:rPr>
          <w:rFonts w:ascii="Simplified Arabic" w:hAnsi="Simplified Arabic" w:cs="Simplified Arabic" w:hint="cs"/>
          <w:sz w:val="28"/>
          <w:szCs w:val="28"/>
          <w:rtl/>
        </w:rPr>
        <w:t>،</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ثم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الحرمان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اللعب</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بنسبة</w:t>
      </w:r>
      <w:r w:rsidRPr="005F2538">
        <w:rPr>
          <w:rFonts w:ascii="Simplified Arabic" w:hAnsi="Simplified Arabic" w:cs="Simplified Arabic"/>
          <w:sz w:val="28"/>
          <w:szCs w:val="28"/>
          <w:rtl/>
        </w:rPr>
        <w:t xml:space="preserve"> (26.0%)</w:t>
      </w:r>
      <w:r w:rsidRPr="005F2538">
        <w:rPr>
          <w:rFonts w:ascii="Simplified Arabic" w:hAnsi="Simplified Arabic" w:cs="Simplified Arabic" w:hint="cs"/>
          <w:sz w:val="28"/>
          <w:szCs w:val="28"/>
          <w:rtl/>
        </w:rPr>
        <w:t>،</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وجاء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الحرمان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المصروف</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الترتيب</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الخامس</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ضمن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الأشياء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تعتبرها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عنف</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ضد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الأطفال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المصريين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وذلك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بنسبة</w:t>
      </w:r>
      <w:r w:rsidRPr="005F2538">
        <w:rPr>
          <w:rFonts w:ascii="Simplified Arabic" w:hAnsi="Simplified Arabic" w:cs="Simplified Arabic"/>
          <w:sz w:val="28"/>
          <w:szCs w:val="28"/>
          <w:rtl/>
        </w:rPr>
        <w:t xml:space="preserve"> (16.0%)</w:t>
      </w:r>
      <w:r w:rsidRPr="005F2538">
        <w:rPr>
          <w:rFonts w:ascii="Simplified Arabic" w:hAnsi="Simplified Arabic" w:cs="Simplified Arabic" w:hint="cs"/>
          <w:sz w:val="28"/>
          <w:szCs w:val="28"/>
          <w:rtl/>
        </w:rPr>
        <w:t>،</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الترتيب</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الأخير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للأشياء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تعتبرها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عنف</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ضد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الأطفال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المصريين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جاء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العزل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غرفة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وذلك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بنسبة</w:t>
      </w:r>
      <w:r w:rsidRPr="005F2538">
        <w:rPr>
          <w:rFonts w:ascii="Simplified Arabic" w:hAnsi="Simplified Arabic" w:cs="Simplified Arabic"/>
          <w:sz w:val="28"/>
          <w:szCs w:val="28"/>
          <w:rtl/>
        </w:rPr>
        <w:t xml:space="preserve"> (10.3%)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إجمالي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w:t>
      </w:r>
    </w:p>
    <w:p w:rsidR="00444525" w:rsidRPr="005F2538" w:rsidRDefault="00444525" w:rsidP="005F2538">
      <w:pPr>
        <w:numPr>
          <w:ilvl w:val="0"/>
          <w:numId w:val="10"/>
        </w:numPr>
        <w:tabs>
          <w:tab w:val="right" w:pos="226"/>
          <w:tab w:val="right" w:pos="540"/>
        </w:tabs>
        <w:bidi/>
        <w:spacing w:after="0" w:line="360" w:lineRule="auto"/>
        <w:ind w:left="-58"/>
        <w:jc w:val="lowKashida"/>
        <w:outlineLvl w:val="0"/>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أكثر</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الأماكن</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التي</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يتعرض</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فيها</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الأطفال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للعنف</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بشكل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أكبر</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من</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وجهة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نظر</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عينة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الدراسة</w:t>
      </w:r>
      <w:r w:rsidRPr="005F2538">
        <w:rPr>
          <w:rFonts w:ascii="Simplified Arabic" w:hAnsi="Simplified Arabic" w:cs="Simplified Arabic"/>
          <w:b/>
          <w:bCs/>
          <w:sz w:val="28"/>
          <w:szCs w:val="28"/>
          <w:rtl/>
          <w:lang w:bidi="ar-EG"/>
        </w:rPr>
        <w:t>.</w:t>
      </w:r>
    </w:p>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hint="cs"/>
          <w:b/>
          <w:bCs/>
          <w:sz w:val="28"/>
          <w:szCs w:val="28"/>
          <w:rtl/>
          <w:lang w:bidi="ar-EG"/>
        </w:rPr>
        <w:t>جدول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رقم</w:t>
      </w:r>
      <w:r w:rsidRPr="005F2538">
        <w:rPr>
          <w:rFonts w:ascii="Simplified Arabic" w:hAnsi="Simplified Arabic" w:cs="Simplified Arabic"/>
          <w:b/>
          <w:bCs/>
          <w:sz w:val="28"/>
          <w:szCs w:val="28"/>
          <w:rtl/>
          <w:lang w:bidi="ar-EG"/>
        </w:rPr>
        <w:t xml:space="preserve"> (14)</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يوضح</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تكرارات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ونسب</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أكثر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الأماكن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يتعرض</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فيها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الأطفال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للعنف</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بشكل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أكبر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وجهة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نظر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عينة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 xml:space="preserve">. </w:t>
      </w:r>
    </w:p>
    <w:tbl>
      <w:tblPr>
        <w:bidiVisual/>
        <w:tblW w:w="6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658"/>
        <w:gridCol w:w="875"/>
        <w:gridCol w:w="665"/>
        <w:gridCol w:w="875"/>
        <w:gridCol w:w="679"/>
        <w:gridCol w:w="875"/>
      </w:tblGrid>
      <w:tr w:rsidR="00444525" w:rsidRPr="005F2538" w:rsidTr="005F2538">
        <w:trPr>
          <w:trHeight w:val="178"/>
          <w:jc w:val="center"/>
        </w:trPr>
        <w:tc>
          <w:tcPr>
            <w:tcW w:w="1895" w:type="dxa"/>
            <w:vMerge w:val="restart"/>
            <w:tcBorders>
              <w:top w:val="double" w:sz="4" w:space="0" w:color="auto"/>
              <w:left w:val="double" w:sz="4" w:space="0" w:color="auto"/>
              <w:bottom w:val="double" w:sz="4" w:space="0" w:color="auto"/>
              <w:right w:val="double" w:sz="4" w:space="0" w:color="auto"/>
              <w:tr2bl w:val="double" w:sz="4" w:space="0" w:color="auto"/>
            </w:tcBorders>
            <w:shd w:val="clear" w:color="auto" w:fill="E0E0E0"/>
          </w:tcPr>
          <w:p w:rsidR="00444525" w:rsidRPr="005F2538" w:rsidRDefault="00444525" w:rsidP="005F2538">
            <w:pPr>
              <w:bidi/>
              <w:spacing w:after="0" w:line="360" w:lineRule="auto"/>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b/>
                <w:bCs/>
                <w:sz w:val="28"/>
                <w:szCs w:val="28"/>
                <w:lang w:bidi="ar-EG"/>
              </w:rPr>
              <w:t xml:space="preserve">   </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الن</w:t>
            </w:r>
            <w:r w:rsidRPr="005F2538">
              <w:rPr>
                <w:rFonts w:ascii="Simplified Arabic" w:hAnsi="Simplified Arabic" w:cs="Simplified Arabic" w:hint="cs"/>
                <w:b/>
                <w:bCs/>
                <w:sz w:val="28"/>
                <w:szCs w:val="28"/>
                <w:rtl/>
              </w:rPr>
              <w:t>ـــ</w:t>
            </w:r>
            <w:r w:rsidRPr="005F2538">
              <w:rPr>
                <w:rFonts w:ascii="Simplified Arabic" w:hAnsi="Simplified Arabic" w:cs="Simplified Arabic" w:hint="cs"/>
                <w:b/>
                <w:bCs/>
                <w:sz w:val="28"/>
                <w:szCs w:val="28"/>
                <w:rtl/>
                <w:lang w:bidi="ar-EG"/>
              </w:rPr>
              <w:t>وع</w:t>
            </w:r>
          </w:p>
          <w:p w:rsidR="00444525" w:rsidRPr="005F2538" w:rsidRDefault="00444525" w:rsidP="005F2538">
            <w:pPr>
              <w:bidi/>
              <w:spacing w:after="0" w:line="360" w:lineRule="auto"/>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الأماكن</w:t>
            </w:r>
          </w:p>
        </w:tc>
        <w:tc>
          <w:tcPr>
            <w:tcW w:w="1533" w:type="dxa"/>
            <w:gridSpan w:val="2"/>
            <w:tcBorders>
              <w:top w:val="double" w:sz="4" w:space="0" w:color="auto"/>
              <w:left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hint="cs"/>
                <w:b/>
                <w:bCs/>
                <w:sz w:val="28"/>
                <w:szCs w:val="28"/>
                <w:rtl/>
                <w:lang w:bidi="ar-EG"/>
              </w:rPr>
              <w:t>آباء</w:t>
            </w:r>
          </w:p>
        </w:tc>
        <w:tc>
          <w:tcPr>
            <w:tcW w:w="1540" w:type="dxa"/>
            <w:gridSpan w:val="2"/>
            <w:tcBorders>
              <w:top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أمهات</w:t>
            </w:r>
          </w:p>
        </w:tc>
        <w:tc>
          <w:tcPr>
            <w:tcW w:w="1554" w:type="dxa"/>
            <w:gridSpan w:val="2"/>
            <w:tcBorders>
              <w:top w:val="double" w:sz="4" w:space="0" w:color="auto"/>
              <w:right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الإجمالي</w:t>
            </w:r>
          </w:p>
        </w:tc>
      </w:tr>
      <w:tr w:rsidR="00444525" w:rsidRPr="005F2538" w:rsidTr="005F2538">
        <w:trPr>
          <w:trHeight w:val="70"/>
          <w:jc w:val="center"/>
        </w:trPr>
        <w:tc>
          <w:tcPr>
            <w:tcW w:w="0" w:type="auto"/>
            <w:vMerge/>
            <w:tcBorders>
              <w:top w:val="double" w:sz="4" w:space="0" w:color="auto"/>
              <w:left w:val="double" w:sz="4" w:space="0" w:color="auto"/>
              <w:bottom w:val="double" w:sz="4" w:space="0" w:color="auto"/>
              <w:right w:val="double" w:sz="4" w:space="0" w:color="auto"/>
            </w:tcBorders>
            <w:vAlign w:val="center"/>
          </w:tcPr>
          <w:p w:rsidR="00444525" w:rsidRPr="005F2538" w:rsidRDefault="00444525" w:rsidP="005F2538">
            <w:pPr>
              <w:bidi/>
              <w:spacing w:after="0" w:line="360" w:lineRule="auto"/>
              <w:rPr>
                <w:rFonts w:ascii="Simplified Arabic" w:hAnsi="Simplified Arabic" w:cs="Simplified Arabic"/>
                <w:b/>
                <w:bCs/>
                <w:sz w:val="28"/>
                <w:szCs w:val="28"/>
                <w:lang w:bidi="ar-EG"/>
              </w:rPr>
            </w:pPr>
          </w:p>
        </w:tc>
        <w:tc>
          <w:tcPr>
            <w:tcW w:w="658" w:type="dxa"/>
            <w:tcBorders>
              <w:left w:val="double" w:sz="4" w:space="0" w:color="auto"/>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ك</w:t>
            </w:r>
          </w:p>
        </w:tc>
        <w:tc>
          <w:tcPr>
            <w:tcW w:w="875" w:type="dxa"/>
            <w:tcBorders>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b/>
                <w:bCs/>
                <w:sz w:val="28"/>
                <w:szCs w:val="28"/>
                <w:rtl/>
                <w:lang w:bidi="ar-EG"/>
              </w:rPr>
              <w:t>%</w:t>
            </w:r>
          </w:p>
        </w:tc>
        <w:tc>
          <w:tcPr>
            <w:tcW w:w="665" w:type="dxa"/>
            <w:tcBorders>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ك</w:t>
            </w:r>
          </w:p>
        </w:tc>
        <w:tc>
          <w:tcPr>
            <w:tcW w:w="875" w:type="dxa"/>
            <w:tcBorders>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w:t>
            </w:r>
          </w:p>
        </w:tc>
        <w:tc>
          <w:tcPr>
            <w:tcW w:w="679" w:type="dxa"/>
            <w:tcBorders>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ك</w:t>
            </w:r>
          </w:p>
        </w:tc>
        <w:tc>
          <w:tcPr>
            <w:tcW w:w="875" w:type="dxa"/>
            <w:tcBorders>
              <w:bottom w:val="double" w:sz="4" w:space="0" w:color="auto"/>
              <w:right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w:t>
            </w:r>
          </w:p>
        </w:tc>
      </w:tr>
      <w:tr w:rsidR="00444525" w:rsidRPr="005F2538" w:rsidTr="005F2538">
        <w:trPr>
          <w:trHeight w:val="70"/>
          <w:jc w:val="center"/>
        </w:trPr>
        <w:tc>
          <w:tcPr>
            <w:tcW w:w="1895" w:type="dxa"/>
            <w:tcBorders>
              <w:top w:val="double" w:sz="4" w:space="0" w:color="auto"/>
              <w:left w:val="double" w:sz="4" w:space="0" w:color="auto"/>
              <w:right w:val="double" w:sz="6"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البيت</w:t>
            </w:r>
          </w:p>
        </w:tc>
        <w:tc>
          <w:tcPr>
            <w:tcW w:w="658" w:type="dxa"/>
            <w:tcBorders>
              <w:top w:val="double" w:sz="4" w:space="0" w:color="auto"/>
              <w:left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5</w:t>
            </w:r>
          </w:p>
        </w:tc>
        <w:tc>
          <w:tcPr>
            <w:tcW w:w="875" w:type="dxa"/>
            <w:tcBorders>
              <w:top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3.3</w:t>
            </w:r>
          </w:p>
        </w:tc>
        <w:tc>
          <w:tcPr>
            <w:tcW w:w="665" w:type="dxa"/>
            <w:tcBorders>
              <w:top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3</w:t>
            </w:r>
          </w:p>
        </w:tc>
        <w:tc>
          <w:tcPr>
            <w:tcW w:w="875" w:type="dxa"/>
            <w:tcBorders>
              <w:top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2.0</w:t>
            </w:r>
          </w:p>
        </w:tc>
        <w:tc>
          <w:tcPr>
            <w:tcW w:w="679" w:type="dxa"/>
            <w:tcBorders>
              <w:top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8</w:t>
            </w:r>
          </w:p>
        </w:tc>
        <w:tc>
          <w:tcPr>
            <w:tcW w:w="875" w:type="dxa"/>
            <w:tcBorders>
              <w:top w:val="double" w:sz="4" w:space="0" w:color="auto"/>
              <w:right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2.7</w:t>
            </w:r>
          </w:p>
        </w:tc>
      </w:tr>
      <w:tr w:rsidR="00444525" w:rsidRPr="005F2538" w:rsidTr="005F2538">
        <w:trPr>
          <w:trHeight w:val="70"/>
          <w:jc w:val="center"/>
        </w:trPr>
        <w:tc>
          <w:tcPr>
            <w:tcW w:w="1895" w:type="dxa"/>
            <w:tcBorders>
              <w:left w:val="double" w:sz="4" w:space="0" w:color="auto"/>
              <w:right w:val="double" w:sz="6"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الشارع</w:t>
            </w:r>
          </w:p>
        </w:tc>
        <w:tc>
          <w:tcPr>
            <w:tcW w:w="658" w:type="dxa"/>
            <w:tcBorders>
              <w:left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104</w:t>
            </w:r>
          </w:p>
        </w:tc>
        <w:tc>
          <w:tcPr>
            <w:tcW w:w="875"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69.3</w:t>
            </w:r>
          </w:p>
        </w:tc>
        <w:tc>
          <w:tcPr>
            <w:tcW w:w="665"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120</w:t>
            </w:r>
          </w:p>
        </w:tc>
        <w:tc>
          <w:tcPr>
            <w:tcW w:w="875"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80.0</w:t>
            </w:r>
          </w:p>
        </w:tc>
        <w:tc>
          <w:tcPr>
            <w:tcW w:w="679"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224</w:t>
            </w:r>
          </w:p>
        </w:tc>
        <w:tc>
          <w:tcPr>
            <w:tcW w:w="875" w:type="dxa"/>
            <w:tcBorders>
              <w:right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74.7</w:t>
            </w:r>
          </w:p>
        </w:tc>
      </w:tr>
      <w:tr w:rsidR="00444525" w:rsidRPr="005F2538" w:rsidTr="005F2538">
        <w:trPr>
          <w:trHeight w:val="70"/>
          <w:jc w:val="center"/>
        </w:trPr>
        <w:tc>
          <w:tcPr>
            <w:tcW w:w="1895" w:type="dxa"/>
            <w:tcBorders>
              <w:left w:val="double" w:sz="4" w:space="0" w:color="auto"/>
              <w:right w:val="double" w:sz="6"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المدرسة</w:t>
            </w:r>
          </w:p>
        </w:tc>
        <w:tc>
          <w:tcPr>
            <w:tcW w:w="658" w:type="dxa"/>
            <w:tcBorders>
              <w:left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41</w:t>
            </w:r>
          </w:p>
        </w:tc>
        <w:tc>
          <w:tcPr>
            <w:tcW w:w="875"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27.3</w:t>
            </w:r>
          </w:p>
        </w:tc>
        <w:tc>
          <w:tcPr>
            <w:tcW w:w="665"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27</w:t>
            </w:r>
          </w:p>
        </w:tc>
        <w:tc>
          <w:tcPr>
            <w:tcW w:w="875"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18.0</w:t>
            </w:r>
          </w:p>
        </w:tc>
        <w:tc>
          <w:tcPr>
            <w:tcW w:w="679"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68</w:t>
            </w:r>
          </w:p>
        </w:tc>
        <w:tc>
          <w:tcPr>
            <w:tcW w:w="875" w:type="dxa"/>
            <w:tcBorders>
              <w:right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22.7</w:t>
            </w:r>
          </w:p>
        </w:tc>
      </w:tr>
      <w:tr w:rsidR="00444525" w:rsidRPr="005F2538" w:rsidTr="005F2538">
        <w:trPr>
          <w:trHeight w:val="70"/>
          <w:jc w:val="center"/>
        </w:trPr>
        <w:tc>
          <w:tcPr>
            <w:tcW w:w="1895" w:type="dxa"/>
            <w:tcBorders>
              <w:top w:val="double" w:sz="4" w:space="0" w:color="auto"/>
              <w:left w:val="double" w:sz="4" w:space="0" w:color="auto"/>
              <w:bottom w:val="double" w:sz="4" w:space="0" w:color="auto"/>
              <w:right w:val="double" w:sz="6"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ال</w:t>
            </w:r>
            <w:r w:rsidRPr="005F2538">
              <w:rPr>
                <w:rFonts w:ascii="Simplified Arabic" w:hAnsi="Simplified Arabic" w:cs="Simplified Arabic" w:hint="cs"/>
                <w:b/>
                <w:bCs/>
                <w:sz w:val="28"/>
                <w:szCs w:val="28"/>
                <w:rtl/>
              </w:rPr>
              <w:t>إ</w:t>
            </w:r>
            <w:r w:rsidRPr="005F2538">
              <w:rPr>
                <w:rFonts w:ascii="Simplified Arabic" w:hAnsi="Simplified Arabic" w:cs="Simplified Arabic" w:hint="cs"/>
                <w:b/>
                <w:bCs/>
                <w:sz w:val="28"/>
                <w:szCs w:val="28"/>
                <w:rtl/>
                <w:lang w:bidi="ar-EG"/>
              </w:rPr>
              <w:t>جمال</w:t>
            </w:r>
            <w:r w:rsidRPr="005F2538">
              <w:rPr>
                <w:rFonts w:ascii="Simplified Arabic" w:hAnsi="Simplified Arabic" w:cs="Simplified Arabic" w:hint="cs"/>
                <w:b/>
                <w:bCs/>
                <w:sz w:val="28"/>
                <w:szCs w:val="28"/>
                <w:rtl/>
              </w:rPr>
              <w:t>ــ</w:t>
            </w:r>
            <w:r w:rsidRPr="005F2538">
              <w:rPr>
                <w:rFonts w:ascii="Simplified Arabic" w:hAnsi="Simplified Arabic" w:cs="Simplified Arabic" w:hint="cs"/>
                <w:b/>
                <w:bCs/>
                <w:sz w:val="28"/>
                <w:szCs w:val="28"/>
                <w:rtl/>
                <w:lang w:bidi="ar-EG"/>
              </w:rPr>
              <w:t>ي</w:t>
            </w:r>
          </w:p>
        </w:tc>
        <w:tc>
          <w:tcPr>
            <w:tcW w:w="658" w:type="dxa"/>
            <w:tcBorders>
              <w:top w:val="double" w:sz="4" w:space="0" w:color="auto"/>
              <w:left w:val="double" w:sz="6" w:space="0" w:color="auto"/>
              <w:bottom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150</w:t>
            </w:r>
          </w:p>
        </w:tc>
        <w:tc>
          <w:tcPr>
            <w:tcW w:w="875" w:type="dxa"/>
            <w:tcBorders>
              <w:top w:val="double" w:sz="4" w:space="0" w:color="auto"/>
              <w:bottom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100.0</w:t>
            </w:r>
          </w:p>
        </w:tc>
        <w:tc>
          <w:tcPr>
            <w:tcW w:w="665" w:type="dxa"/>
            <w:tcBorders>
              <w:top w:val="double" w:sz="4" w:space="0" w:color="auto"/>
              <w:bottom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150</w:t>
            </w:r>
          </w:p>
        </w:tc>
        <w:tc>
          <w:tcPr>
            <w:tcW w:w="875" w:type="dxa"/>
            <w:tcBorders>
              <w:top w:val="double" w:sz="4" w:space="0" w:color="auto"/>
              <w:bottom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100.0</w:t>
            </w:r>
          </w:p>
        </w:tc>
        <w:tc>
          <w:tcPr>
            <w:tcW w:w="679" w:type="dxa"/>
            <w:tcBorders>
              <w:top w:val="double" w:sz="4" w:space="0" w:color="auto"/>
              <w:bottom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300</w:t>
            </w:r>
          </w:p>
        </w:tc>
        <w:tc>
          <w:tcPr>
            <w:tcW w:w="875" w:type="dxa"/>
            <w:tcBorders>
              <w:top w:val="double" w:sz="4" w:space="0" w:color="auto"/>
              <w:bottom w:val="double" w:sz="4" w:space="0" w:color="auto"/>
              <w:right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100.0</w:t>
            </w:r>
          </w:p>
        </w:tc>
      </w:tr>
    </w:tbl>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قيمة</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كا</w:t>
      </w:r>
      <w:r w:rsidRPr="005F2538">
        <w:rPr>
          <w:rFonts w:ascii="Simplified Arabic" w:hAnsi="Simplified Arabic" w:cs="Simplified Arabic"/>
          <w:b/>
          <w:bCs/>
          <w:sz w:val="28"/>
          <w:szCs w:val="28"/>
          <w:vertAlign w:val="superscript"/>
          <w:rtl/>
        </w:rPr>
        <w:t>2</w:t>
      </w:r>
      <w:r w:rsidRPr="005F2538">
        <w:rPr>
          <w:rFonts w:ascii="Simplified Arabic" w:hAnsi="Simplified Arabic" w:cs="Simplified Arabic"/>
          <w:b/>
          <w:bCs/>
          <w:sz w:val="28"/>
          <w:szCs w:val="28"/>
          <w:rtl/>
          <w:lang w:bidi="ar-EG"/>
        </w:rPr>
        <w:t xml:space="preserve"> = 4.52     </w:t>
      </w:r>
      <w:r w:rsidRPr="005F2538">
        <w:rPr>
          <w:rFonts w:ascii="Simplified Arabic" w:hAnsi="Simplified Arabic" w:cs="Simplified Arabic" w:hint="cs"/>
          <w:b/>
          <w:bCs/>
          <w:sz w:val="28"/>
          <w:szCs w:val="28"/>
          <w:rtl/>
          <w:lang w:bidi="ar-EG"/>
        </w:rPr>
        <w:t>درجة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الحرية</w:t>
      </w:r>
      <w:r w:rsidRPr="005F2538">
        <w:rPr>
          <w:rFonts w:ascii="Simplified Arabic" w:hAnsi="Simplified Arabic" w:cs="Simplified Arabic"/>
          <w:b/>
          <w:bCs/>
          <w:sz w:val="28"/>
          <w:szCs w:val="28"/>
          <w:rtl/>
          <w:lang w:bidi="ar-EG"/>
        </w:rPr>
        <w:t xml:space="preserve"> = 2     </w:t>
      </w:r>
      <w:r w:rsidRPr="005F2538">
        <w:rPr>
          <w:rFonts w:ascii="Simplified Arabic" w:hAnsi="Simplified Arabic" w:cs="Simplified Arabic" w:hint="cs"/>
          <w:b/>
          <w:bCs/>
          <w:sz w:val="28"/>
          <w:szCs w:val="28"/>
          <w:rtl/>
          <w:lang w:bidi="ar-EG"/>
        </w:rPr>
        <w:t>معامل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التوافق</w:t>
      </w:r>
      <w:r w:rsidRPr="005F2538">
        <w:rPr>
          <w:rFonts w:ascii="Simplified Arabic" w:hAnsi="Simplified Arabic" w:cs="Simplified Arabic"/>
          <w:b/>
          <w:bCs/>
          <w:sz w:val="28"/>
          <w:szCs w:val="28"/>
          <w:rtl/>
          <w:lang w:bidi="ar-EG"/>
        </w:rPr>
        <w:t xml:space="preserve"> = 0.122    </w:t>
      </w:r>
      <w:r w:rsidRPr="005F2538">
        <w:rPr>
          <w:rFonts w:ascii="Simplified Arabic" w:hAnsi="Simplified Arabic" w:cs="Simplified Arabic" w:hint="cs"/>
          <w:b/>
          <w:bCs/>
          <w:sz w:val="28"/>
          <w:szCs w:val="28"/>
          <w:rtl/>
          <w:lang w:bidi="ar-EG"/>
        </w:rPr>
        <w:t>مستوي</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المعنوية</w:t>
      </w:r>
      <w:r w:rsidRPr="005F2538">
        <w:rPr>
          <w:rFonts w:ascii="Simplified Arabic" w:hAnsi="Simplified Arabic" w:cs="Simplified Arabic"/>
          <w:b/>
          <w:bCs/>
          <w:sz w:val="28"/>
          <w:szCs w:val="28"/>
          <w:rtl/>
          <w:lang w:bidi="ar-EG"/>
        </w:rPr>
        <w:t xml:space="preserve"> = </w:t>
      </w:r>
      <w:r w:rsidRPr="005F2538">
        <w:rPr>
          <w:rFonts w:ascii="Simplified Arabic" w:hAnsi="Simplified Arabic" w:cs="Simplified Arabic" w:hint="cs"/>
          <w:b/>
          <w:bCs/>
          <w:sz w:val="28"/>
          <w:szCs w:val="28"/>
          <w:rtl/>
          <w:lang w:bidi="ar-EG"/>
        </w:rPr>
        <w:t>غير</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دالة</w:t>
      </w:r>
      <w:r w:rsidRPr="005F2538">
        <w:rPr>
          <w:rFonts w:ascii="Simplified Arabic" w:hAnsi="Simplified Arabic" w:cs="Simplified Arabic"/>
          <w:b/>
          <w:bCs/>
          <w:sz w:val="28"/>
          <w:szCs w:val="28"/>
          <w:rtl/>
          <w:lang w:bidi="ar-EG"/>
        </w:rPr>
        <w:t xml:space="preserve"> </w:t>
      </w:r>
    </w:p>
    <w:p w:rsidR="00444525" w:rsidRPr="005F2538" w:rsidRDefault="00444525" w:rsidP="005F2538">
      <w:pPr>
        <w:bidi/>
        <w:spacing w:after="0" w:line="360" w:lineRule="auto"/>
        <w:ind w:firstLine="720"/>
        <w:jc w:val="lowKashida"/>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تدل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البيانات</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الواردة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بالجدول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السابق</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على</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sz w:val="28"/>
          <w:szCs w:val="28"/>
          <w:rtl/>
        </w:rPr>
        <w:t>أن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نسبة</w:t>
      </w:r>
      <w:r w:rsidRPr="005F2538">
        <w:rPr>
          <w:rFonts w:ascii="Simplified Arabic" w:hAnsi="Simplified Arabic" w:cs="Simplified Arabic"/>
          <w:sz w:val="28"/>
          <w:szCs w:val="28"/>
          <w:rtl/>
        </w:rPr>
        <w:t xml:space="preserve"> 74.7%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إجمالي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يؤكدون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على</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الشارع</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هو</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أكثر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الأماكن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يتعرض</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فيها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الأطفال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للعنف</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بشكل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أكبر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وقد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وزعت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النسبة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إلى</w:t>
      </w:r>
      <w:r w:rsidRPr="005F2538">
        <w:rPr>
          <w:rFonts w:ascii="Simplified Arabic" w:hAnsi="Simplified Arabic" w:cs="Simplified Arabic"/>
          <w:sz w:val="28"/>
          <w:szCs w:val="28"/>
          <w:rtl/>
        </w:rPr>
        <w:t xml:space="preserve"> 69.3% </w:t>
      </w:r>
      <w:r w:rsidRPr="005F2538">
        <w:rPr>
          <w:rFonts w:ascii="Simplified Arabic" w:hAnsi="Simplified Arabic" w:cs="Simplified Arabic" w:hint="cs"/>
          <w:sz w:val="28"/>
          <w:szCs w:val="28"/>
          <w:rtl/>
        </w:rPr>
        <w:t>للآباء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مقابل</w:t>
      </w:r>
      <w:r w:rsidRPr="005F2538">
        <w:rPr>
          <w:rFonts w:ascii="Simplified Arabic" w:hAnsi="Simplified Arabic" w:cs="Simplified Arabic"/>
          <w:sz w:val="28"/>
          <w:szCs w:val="28"/>
          <w:rtl/>
        </w:rPr>
        <w:t xml:space="preserve"> 80.0% </w:t>
      </w:r>
      <w:r w:rsidRPr="005F2538">
        <w:rPr>
          <w:rFonts w:ascii="Simplified Arabic" w:hAnsi="Simplified Arabic" w:cs="Simplified Arabic" w:hint="cs"/>
          <w:sz w:val="28"/>
          <w:szCs w:val="28"/>
          <w:rtl/>
        </w:rPr>
        <w:t>للأمهات،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بينما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أفادت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نسبة</w:t>
      </w:r>
      <w:r w:rsidRPr="005F2538">
        <w:rPr>
          <w:rFonts w:ascii="Simplified Arabic" w:hAnsi="Simplified Arabic" w:cs="Simplified Arabic"/>
          <w:sz w:val="28"/>
          <w:szCs w:val="28"/>
          <w:rtl/>
        </w:rPr>
        <w:t xml:space="preserve"> 22.7%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بأن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المدرسة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أكثر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الأماكن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يتعرض</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فيها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الأطفال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للعنف</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بشكل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أكبر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وقد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وزعت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النسبة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إلى</w:t>
      </w:r>
      <w:r w:rsidRPr="005F2538">
        <w:rPr>
          <w:rFonts w:ascii="Simplified Arabic" w:hAnsi="Simplified Arabic" w:cs="Simplified Arabic"/>
          <w:sz w:val="28"/>
          <w:szCs w:val="28"/>
          <w:rtl/>
        </w:rPr>
        <w:t xml:space="preserve"> 27.3% </w:t>
      </w:r>
      <w:r w:rsidRPr="005F2538">
        <w:rPr>
          <w:rFonts w:ascii="Simplified Arabic" w:hAnsi="Simplified Arabic" w:cs="Simplified Arabic" w:hint="cs"/>
          <w:sz w:val="28"/>
          <w:szCs w:val="28"/>
          <w:rtl/>
        </w:rPr>
        <w:t>للآباء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مقابل</w:t>
      </w:r>
      <w:r w:rsidRPr="005F2538">
        <w:rPr>
          <w:rFonts w:ascii="Simplified Arabic" w:hAnsi="Simplified Arabic" w:cs="Simplified Arabic"/>
          <w:sz w:val="28"/>
          <w:szCs w:val="28"/>
          <w:rtl/>
        </w:rPr>
        <w:t xml:space="preserve"> 18.0% </w:t>
      </w:r>
      <w:r w:rsidRPr="005F2538">
        <w:rPr>
          <w:rFonts w:ascii="Simplified Arabic" w:hAnsi="Simplified Arabic" w:cs="Simplified Arabic" w:hint="cs"/>
          <w:sz w:val="28"/>
          <w:szCs w:val="28"/>
          <w:rtl/>
        </w:rPr>
        <w:t>للأمهات،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فيما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أكدت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نسبة</w:t>
      </w:r>
      <w:r w:rsidRPr="005F2538">
        <w:rPr>
          <w:rFonts w:ascii="Simplified Arabic" w:hAnsi="Simplified Arabic" w:cs="Simplified Arabic"/>
          <w:sz w:val="28"/>
          <w:szCs w:val="28"/>
          <w:rtl/>
        </w:rPr>
        <w:t xml:space="preserve"> 2.7%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بأن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البيت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أكثر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الأماكن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يتعرض</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فيها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الأطفال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للعنف</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بشكل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أكبر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وقد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وزعت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النسبة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إلى</w:t>
      </w:r>
      <w:r w:rsidRPr="005F2538">
        <w:rPr>
          <w:rFonts w:ascii="Simplified Arabic" w:hAnsi="Simplified Arabic" w:cs="Simplified Arabic"/>
          <w:sz w:val="28"/>
          <w:szCs w:val="28"/>
          <w:rtl/>
        </w:rPr>
        <w:t xml:space="preserve"> 3.3% </w:t>
      </w:r>
      <w:r w:rsidRPr="005F2538">
        <w:rPr>
          <w:rFonts w:ascii="Simplified Arabic" w:hAnsi="Simplified Arabic" w:cs="Simplified Arabic" w:hint="cs"/>
          <w:sz w:val="28"/>
          <w:szCs w:val="28"/>
          <w:rtl/>
        </w:rPr>
        <w:t>للآباء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مقابل</w:t>
      </w:r>
      <w:r w:rsidRPr="005F2538">
        <w:rPr>
          <w:rFonts w:ascii="Simplified Arabic" w:hAnsi="Simplified Arabic" w:cs="Simplified Arabic"/>
          <w:sz w:val="28"/>
          <w:szCs w:val="28"/>
          <w:rtl/>
        </w:rPr>
        <w:t xml:space="preserve"> 2.0% </w:t>
      </w:r>
      <w:r w:rsidRPr="005F2538">
        <w:rPr>
          <w:rFonts w:ascii="Simplified Arabic" w:hAnsi="Simplified Arabic" w:cs="Simplified Arabic" w:hint="cs"/>
          <w:sz w:val="28"/>
          <w:szCs w:val="28"/>
          <w:rtl/>
        </w:rPr>
        <w:t>للأمهات</w:t>
      </w:r>
      <w:r w:rsidRPr="005F2538">
        <w:rPr>
          <w:rFonts w:ascii="Simplified Arabic" w:hAnsi="Simplified Arabic" w:cs="Simplified Arabic"/>
          <w:sz w:val="28"/>
          <w:szCs w:val="28"/>
          <w:rtl/>
        </w:rPr>
        <w:t xml:space="preserve"> </w:t>
      </w:r>
      <w:r w:rsidRPr="005F2538">
        <w:rPr>
          <w:rFonts w:ascii="Simplified Arabic" w:hAnsi="Simplified Arabic" w:cs="Simplified Arabic"/>
          <w:b/>
          <w:bCs/>
          <w:sz w:val="28"/>
          <w:szCs w:val="28"/>
          <w:rtl/>
          <w:lang w:bidi="ar-EG"/>
        </w:rPr>
        <w:t>.</w:t>
      </w:r>
    </w:p>
    <w:p w:rsidR="00444525" w:rsidRPr="005F2538" w:rsidRDefault="00444525" w:rsidP="005F2538">
      <w:pPr>
        <w:numPr>
          <w:ilvl w:val="0"/>
          <w:numId w:val="10"/>
        </w:numPr>
        <w:tabs>
          <w:tab w:val="right" w:pos="226"/>
          <w:tab w:val="right" w:pos="540"/>
        </w:tabs>
        <w:bidi/>
        <w:spacing w:after="0" w:line="360" w:lineRule="auto"/>
        <w:ind w:left="-58"/>
        <w:jc w:val="lowKashida"/>
        <w:outlineLvl w:val="0"/>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مدي</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تعرض</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أطفال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عينة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الدراسة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للعنف</w:t>
      </w:r>
      <w:r w:rsidRPr="005F2538">
        <w:rPr>
          <w:rFonts w:ascii="Simplified Arabic" w:hAnsi="Simplified Arabic" w:cs="Simplified Arabic"/>
          <w:b/>
          <w:bCs/>
          <w:sz w:val="28"/>
          <w:szCs w:val="28"/>
          <w:rtl/>
          <w:lang w:bidi="ar-EG"/>
        </w:rPr>
        <w:t>.</w:t>
      </w:r>
    </w:p>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hint="cs"/>
          <w:b/>
          <w:bCs/>
          <w:sz w:val="28"/>
          <w:szCs w:val="28"/>
          <w:rtl/>
          <w:lang w:bidi="ar-EG"/>
        </w:rPr>
        <w:t>جدول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رقم</w:t>
      </w:r>
      <w:r w:rsidRPr="005F2538">
        <w:rPr>
          <w:rFonts w:ascii="Simplified Arabic" w:hAnsi="Simplified Arabic" w:cs="Simplified Arabic"/>
          <w:b/>
          <w:bCs/>
          <w:sz w:val="28"/>
          <w:szCs w:val="28"/>
          <w:rtl/>
          <w:lang w:bidi="ar-EG"/>
        </w:rPr>
        <w:t xml:space="preserve"> (15)</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يوضح</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تكرارات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ونسب</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مدي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تعرض</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أطفال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عينة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للعنف</w:t>
      </w:r>
      <w:r w:rsidRPr="005F2538">
        <w:rPr>
          <w:rFonts w:ascii="Simplified Arabic" w:hAnsi="Simplified Arabic" w:cs="Simplified Arabic"/>
          <w:sz w:val="28"/>
          <w:szCs w:val="28"/>
          <w:rtl/>
          <w:lang w:bidi="ar-EG"/>
        </w:rPr>
        <w:t xml:space="preserve">. </w:t>
      </w:r>
    </w:p>
    <w:tbl>
      <w:tblPr>
        <w:bidiVisual/>
        <w:tblW w:w="6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658"/>
        <w:gridCol w:w="875"/>
        <w:gridCol w:w="665"/>
        <w:gridCol w:w="875"/>
        <w:gridCol w:w="679"/>
        <w:gridCol w:w="875"/>
      </w:tblGrid>
      <w:tr w:rsidR="00444525" w:rsidRPr="005F2538" w:rsidTr="005F2538">
        <w:trPr>
          <w:trHeight w:val="178"/>
          <w:jc w:val="center"/>
        </w:trPr>
        <w:tc>
          <w:tcPr>
            <w:tcW w:w="1895" w:type="dxa"/>
            <w:vMerge w:val="restart"/>
            <w:tcBorders>
              <w:top w:val="double" w:sz="4" w:space="0" w:color="auto"/>
              <w:left w:val="double" w:sz="4" w:space="0" w:color="auto"/>
              <w:bottom w:val="double" w:sz="4" w:space="0" w:color="auto"/>
              <w:right w:val="double" w:sz="4" w:space="0" w:color="auto"/>
              <w:tr2bl w:val="double" w:sz="4" w:space="0" w:color="auto"/>
            </w:tcBorders>
            <w:shd w:val="clear" w:color="auto" w:fill="E0E0E0"/>
          </w:tcPr>
          <w:p w:rsidR="00444525" w:rsidRPr="005F2538" w:rsidRDefault="00444525" w:rsidP="005F2538">
            <w:pPr>
              <w:bidi/>
              <w:spacing w:after="0" w:line="360" w:lineRule="auto"/>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b/>
                <w:bCs/>
                <w:sz w:val="28"/>
                <w:szCs w:val="28"/>
                <w:lang w:bidi="ar-EG"/>
              </w:rPr>
              <w:t xml:space="preserve">  </w:t>
            </w:r>
            <w:r w:rsidRPr="005F2538">
              <w:rPr>
                <w:rFonts w:ascii="Simplified Arabic" w:hAnsi="Simplified Arabic" w:cs="Simplified Arabic" w:hint="cs"/>
                <w:b/>
                <w:bCs/>
                <w:sz w:val="28"/>
                <w:szCs w:val="28"/>
                <w:rtl/>
                <w:lang w:bidi="ar-EG"/>
              </w:rPr>
              <w:t>الن</w:t>
            </w:r>
            <w:r w:rsidRPr="005F2538">
              <w:rPr>
                <w:rFonts w:ascii="Simplified Arabic" w:hAnsi="Simplified Arabic" w:cs="Simplified Arabic" w:hint="cs"/>
                <w:b/>
                <w:bCs/>
                <w:sz w:val="28"/>
                <w:szCs w:val="28"/>
                <w:rtl/>
              </w:rPr>
              <w:t>ـــ</w:t>
            </w:r>
            <w:r w:rsidRPr="005F2538">
              <w:rPr>
                <w:rFonts w:ascii="Simplified Arabic" w:hAnsi="Simplified Arabic" w:cs="Simplified Arabic" w:hint="cs"/>
                <w:b/>
                <w:bCs/>
                <w:sz w:val="28"/>
                <w:szCs w:val="28"/>
                <w:rtl/>
                <w:lang w:bidi="ar-EG"/>
              </w:rPr>
              <w:t>وع</w:t>
            </w:r>
          </w:p>
          <w:p w:rsidR="00444525" w:rsidRPr="005F2538" w:rsidRDefault="00444525" w:rsidP="005F2538">
            <w:pPr>
              <w:bidi/>
              <w:spacing w:after="0" w:line="360" w:lineRule="auto"/>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مدى</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الاحترام</w:t>
            </w:r>
          </w:p>
        </w:tc>
        <w:tc>
          <w:tcPr>
            <w:tcW w:w="1533" w:type="dxa"/>
            <w:gridSpan w:val="2"/>
            <w:tcBorders>
              <w:top w:val="double" w:sz="4" w:space="0" w:color="auto"/>
              <w:left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hint="cs"/>
                <w:b/>
                <w:bCs/>
                <w:sz w:val="28"/>
                <w:szCs w:val="28"/>
                <w:rtl/>
                <w:lang w:bidi="ar-EG"/>
              </w:rPr>
              <w:t>آباء</w:t>
            </w:r>
          </w:p>
        </w:tc>
        <w:tc>
          <w:tcPr>
            <w:tcW w:w="1540" w:type="dxa"/>
            <w:gridSpan w:val="2"/>
            <w:tcBorders>
              <w:top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أمهات</w:t>
            </w:r>
          </w:p>
        </w:tc>
        <w:tc>
          <w:tcPr>
            <w:tcW w:w="1554" w:type="dxa"/>
            <w:gridSpan w:val="2"/>
            <w:tcBorders>
              <w:top w:val="double" w:sz="4" w:space="0" w:color="auto"/>
              <w:right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الإجمالي</w:t>
            </w:r>
          </w:p>
        </w:tc>
      </w:tr>
      <w:tr w:rsidR="00444525" w:rsidRPr="005F2538" w:rsidTr="005F2538">
        <w:trPr>
          <w:trHeight w:val="70"/>
          <w:jc w:val="center"/>
        </w:trPr>
        <w:tc>
          <w:tcPr>
            <w:tcW w:w="0" w:type="auto"/>
            <w:vMerge/>
            <w:tcBorders>
              <w:top w:val="double" w:sz="4" w:space="0" w:color="auto"/>
              <w:left w:val="double" w:sz="4" w:space="0" w:color="auto"/>
              <w:bottom w:val="double" w:sz="4" w:space="0" w:color="auto"/>
              <w:right w:val="double" w:sz="4" w:space="0" w:color="auto"/>
            </w:tcBorders>
            <w:vAlign w:val="center"/>
          </w:tcPr>
          <w:p w:rsidR="00444525" w:rsidRPr="005F2538" w:rsidRDefault="00444525" w:rsidP="005F2538">
            <w:pPr>
              <w:bidi/>
              <w:spacing w:after="0" w:line="360" w:lineRule="auto"/>
              <w:rPr>
                <w:rFonts w:ascii="Simplified Arabic" w:hAnsi="Simplified Arabic" w:cs="Simplified Arabic"/>
                <w:b/>
                <w:bCs/>
                <w:sz w:val="28"/>
                <w:szCs w:val="28"/>
                <w:lang w:bidi="ar-EG"/>
              </w:rPr>
            </w:pPr>
          </w:p>
        </w:tc>
        <w:tc>
          <w:tcPr>
            <w:tcW w:w="658" w:type="dxa"/>
            <w:tcBorders>
              <w:left w:val="double" w:sz="4" w:space="0" w:color="auto"/>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ك</w:t>
            </w:r>
          </w:p>
        </w:tc>
        <w:tc>
          <w:tcPr>
            <w:tcW w:w="875" w:type="dxa"/>
            <w:tcBorders>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b/>
                <w:bCs/>
                <w:sz w:val="28"/>
                <w:szCs w:val="28"/>
                <w:rtl/>
                <w:lang w:bidi="ar-EG"/>
              </w:rPr>
              <w:t>%</w:t>
            </w:r>
          </w:p>
        </w:tc>
        <w:tc>
          <w:tcPr>
            <w:tcW w:w="665" w:type="dxa"/>
            <w:tcBorders>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ك</w:t>
            </w:r>
          </w:p>
        </w:tc>
        <w:tc>
          <w:tcPr>
            <w:tcW w:w="875" w:type="dxa"/>
            <w:tcBorders>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w:t>
            </w:r>
          </w:p>
        </w:tc>
        <w:tc>
          <w:tcPr>
            <w:tcW w:w="679" w:type="dxa"/>
            <w:tcBorders>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ك</w:t>
            </w:r>
          </w:p>
        </w:tc>
        <w:tc>
          <w:tcPr>
            <w:tcW w:w="875" w:type="dxa"/>
            <w:tcBorders>
              <w:bottom w:val="double" w:sz="4" w:space="0" w:color="auto"/>
              <w:right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w:t>
            </w:r>
          </w:p>
        </w:tc>
      </w:tr>
      <w:tr w:rsidR="00444525" w:rsidRPr="005F2538" w:rsidTr="005F2538">
        <w:trPr>
          <w:trHeight w:val="70"/>
          <w:jc w:val="center"/>
        </w:trPr>
        <w:tc>
          <w:tcPr>
            <w:tcW w:w="1895" w:type="dxa"/>
            <w:tcBorders>
              <w:top w:val="double" w:sz="4" w:space="0" w:color="auto"/>
              <w:left w:val="double" w:sz="4" w:space="0" w:color="auto"/>
              <w:right w:val="double" w:sz="6"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نعم</w:t>
            </w:r>
          </w:p>
        </w:tc>
        <w:tc>
          <w:tcPr>
            <w:tcW w:w="658" w:type="dxa"/>
            <w:tcBorders>
              <w:top w:val="double" w:sz="4" w:space="0" w:color="auto"/>
              <w:left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5</w:t>
            </w:r>
          </w:p>
        </w:tc>
        <w:tc>
          <w:tcPr>
            <w:tcW w:w="875" w:type="dxa"/>
            <w:tcBorders>
              <w:top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3.3</w:t>
            </w:r>
          </w:p>
        </w:tc>
        <w:tc>
          <w:tcPr>
            <w:tcW w:w="665" w:type="dxa"/>
            <w:tcBorders>
              <w:top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10</w:t>
            </w:r>
          </w:p>
        </w:tc>
        <w:tc>
          <w:tcPr>
            <w:tcW w:w="875" w:type="dxa"/>
            <w:tcBorders>
              <w:top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6.7</w:t>
            </w:r>
          </w:p>
        </w:tc>
        <w:tc>
          <w:tcPr>
            <w:tcW w:w="679" w:type="dxa"/>
            <w:tcBorders>
              <w:top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15</w:t>
            </w:r>
          </w:p>
        </w:tc>
        <w:tc>
          <w:tcPr>
            <w:tcW w:w="875" w:type="dxa"/>
            <w:tcBorders>
              <w:top w:val="double" w:sz="4" w:space="0" w:color="auto"/>
              <w:right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5.0</w:t>
            </w:r>
          </w:p>
        </w:tc>
      </w:tr>
      <w:tr w:rsidR="00444525" w:rsidRPr="005F2538" w:rsidTr="005F2538">
        <w:trPr>
          <w:trHeight w:val="70"/>
          <w:jc w:val="center"/>
        </w:trPr>
        <w:tc>
          <w:tcPr>
            <w:tcW w:w="1895" w:type="dxa"/>
            <w:tcBorders>
              <w:left w:val="double" w:sz="4" w:space="0" w:color="auto"/>
              <w:right w:val="double" w:sz="6"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أحياناً</w:t>
            </w:r>
          </w:p>
        </w:tc>
        <w:tc>
          <w:tcPr>
            <w:tcW w:w="658" w:type="dxa"/>
            <w:tcBorders>
              <w:left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96</w:t>
            </w:r>
          </w:p>
        </w:tc>
        <w:tc>
          <w:tcPr>
            <w:tcW w:w="875"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64.0</w:t>
            </w:r>
          </w:p>
        </w:tc>
        <w:tc>
          <w:tcPr>
            <w:tcW w:w="665"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118</w:t>
            </w:r>
          </w:p>
        </w:tc>
        <w:tc>
          <w:tcPr>
            <w:tcW w:w="875"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78.7</w:t>
            </w:r>
          </w:p>
        </w:tc>
        <w:tc>
          <w:tcPr>
            <w:tcW w:w="679"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214</w:t>
            </w:r>
          </w:p>
        </w:tc>
        <w:tc>
          <w:tcPr>
            <w:tcW w:w="875" w:type="dxa"/>
            <w:tcBorders>
              <w:right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71.3</w:t>
            </w:r>
          </w:p>
        </w:tc>
      </w:tr>
      <w:tr w:rsidR="00444525" w:rsidRPr="005F2538" w:rsidTr="005F2538">
        <w:trPr>
          <w:trHeight w:val="70"/>
          <w:jc w:val="center"/>
        </w:trPr>
        <w:tc>
          <w:tcPr>
            <w:tcW w:w="1895" w:type="dxa"/>
            <w:tcBorders>
              <w:left w:val="double" w:sz="4" w:space="0" w:color="auto"/>
              <w:right w:val="double" w:sz="6"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لا</w:t>
            </w:r>
          </w:p>
        </w:tc>
        <w:tc>
          <w:tcPr>
            <w:tcW w:w="658" w:type="dxa"/>
            <w:tcBorders>
              <w:left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49</w:t>
            </w:r>
          </w:p>
        </w:tc>
        <w:tc>
          <w:tcPr>
            <w:tcW w:w="875"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32.7</w:t>
            </w:r>
          </w:p>
        </w:tc>
        <w:tc>
          <w:tcPr>
            <w:tcW w:w="665"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22</w:t>
            </w:r>
          </w:p>
        </w:tc>
        <w:tc>
          <w:tcPr>
            <w:tcW w:w="875"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14.7</w:t>
            </w:r>
          </w:p>
        </w:tc>
        <w:tc>
          <w:tcPr>
            <w:tcW w:w="679"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71</w:t>
            </w:r>
          </w:p>
        </w:tc>
        <w:tc>
          <w:tcPr>
            <w:tcW w:w="875" w:type="dxa"/>
            <w:tcBorders>
              <w:right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23.7</w:t>
            </w:r>
          </w:p>
        </w:tc>
      </w:tr>
      <w:tr w:rsidR="00444525" w:rsidRPr="005F2538" w:rsidTr="005F2538">
        <w:trPr>
          <w:trHeight w:val="70"/>
          <w:jc w:val="center"/>
        </w:trPr>
        <w:tc>
          <w:tcPr>
            <w:tcW w:w="1895" w:type="dxa"/>
            <w:tcBorders>
              <w:top w:val="double" w:sz="4" w:space="0" w:color="auto"/>
              <w:left w:val="double" w:sz="4" w:space="0" w:color="auto"/>
              <w:bottom w:val="double" w:sz="4" w:space="0" w:color="auto"/>
              <w:right w:val="double" w:sz="6"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ال</w:t>
            </w:r>
            <w:r w:rsidRPr="005F2538">
              <w:rPr>
                <w:rFonts w:ascii="Simplified Arabic" w:hAnsi="Simplified Arabic" w:cs="Simplified Arabic" w:hint="cs"/>
                <w:b/>
                <w:bCs/>
                <w:sz w:val="28"/>
                <w:szCs w:val="28"/>
                <w:rtl/>
              </w:rPr>
              <w:t>إ</w:t>
            </w:r>
            <w:r w:rsidRPr="005F2538">
              <w:rPr>
                <w:rFonts w:ascii="Simplified Arabic" w:hAnsi="Simplified Arabic" w:cs="Simplified Arabic" w:hint="cs"/>
                <w:b/>
                <w:bCs/>
                <w:sz w:val="28"/>
                <w:szCs w:val="28"/>
                <w:rtl/>
                <w:lang w:bidi="ar-EG"/>
              </w:rPr>
              <w:t>جمال</w:t>
            </w:r>
            <w:r w:rsidRPr="005F2538">
              <w:rPr>
                <w:rFonts w:ascii="Simplified Arabic" w:hAnsi="Simplified Arabic" w:cs="Simplified Arabic" w:hint="cs"/>
                <w:b/>
                <w:bCs/>
                <w:sz w:val="28"/>
                <w:szCs w:val="28"/>
                <w:rtl/>
              </w:rPr>
              <w:t>ــ</w:t>
            </w:r>
            <w:r w:rsidRPr="005F2538">
              <w:rPr>
                <w:rFonts w:ascii="Simplified Arabic" w:hAnsi="Simplified Arabic" w:cs="Simplified Arabic" w:hint="cs"/>
                <w:b/>
                <w:bCs/>
                <w:sz w:val="28"/>
                <w:szCs w:val="28"/>
                <w:rtl/>
                <w:lang w:bidi="ar-EG"/>
              </w:rPr>
              <w:t>ي</w:t>
            </w:r>
          </w:p>
        </w:tc>
        <w:tc>
          <w:tcPr>
            <w:tcW w:w="658" w:type="dxa"/>
            <w:tcBorders>
              <w:top w:val="double" w:sz="4" w:space="0" w:color="auto"/>
              <w:left w:val="double" w:sz="6" w:space="0" w:color="auto"/>
              <w:bottom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150</w:t>
            </w:r>
          </w:p>
        </w:tc>
        <w:tc>
          <w:tcPr>
            <w:tcW w:w="875" w:type="dxa"/>
            <w:tcBorders>
              <w:top w:val="double" w:sz="4" w:space="0" w:color="auto"/>
              <w:bottom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100.0</w:t>
            </w:r>
          </w:p>
        </w:tc>
        <w:tc>
          <w:tcPr>
            <w:tcW w:w="665" w:type="dxa"/>
            <w:tcBorders>
              <w:top w:val="double" w:sz="4" w:space="0" w:color="auto"/>
              <w:bottom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150</w:t>
            </w:r>
          </w:p>
        </w:tc>
        <w:tc>
          <w:tcPr>
            <w:tcW w:w="875" w:type="dxa"/>
            <w:tcBorders>
              <w:top w:val="double" w:sz="4" w:space="0" w:color="auto"/>
              <w:bottom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100.0</w:t>
            </w:r>
          </w:p>
        </w:tc>
        <w:tc>
          <w:tcPr>
            <w:tcW w:w="679" w:type="dxa"/>
            <w:tcBorders>
              <w:top w:val="double" w:sz="4" w:space="0" w:color="auto"/>
              <w:bottom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300</w:t>
            </w:r>
          </w:p>
        </w:tc>
        <w:tc>
          <w:tcPr>
            <w:tcW w:w="875" w:type="dxa"/>
            <w:tcBorders>
              <w:top w:val="double" w:sz="4" w:space="0" w:color="auto"/>
              <w:bottom w:val="double" w:sz="4" w:space="0" w:color="auto"/>
              <w:right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100.0</w:t>
            </w:r>
          </w:p>
        </w:tc>
      </w:tr>
    </w:tbl>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قيمة</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كا</w:t>
      </w:r>
      <w:r w:rsidRPr="005F2538">
        <w:rPr>
          <w:rFonts w:ascii="Simplified Arabic" w:hAnsi="Simplified Arabic" w:cs="Simplified Arabic"/>
          <w:b/>
          <w:bCs/>
          <w:sz w:val="28"/>
          <w:szCs w:val="28"/>
          <w:vertAlign w:val="superscript"/>
          <w:rtl/>
        </w:rPr>
        <w:t>2</w:t>
      </w:r>
      <w:r w:rsidRPr="005F2538">
        <w:rPr>
          <w:rFonts w:ascii="Simplified Arabic" w:hAnsi="Simplified Arabic" w:cs="Simplified Arabic"/>
          <w:b/>
          <w:bCs/>
          <w:sz w:val="28"/>
          <w:szCs w:val="28"/>
          <w:rtl/>
          <w:lang w:bidi="ar-EG"/>
        </w:rPr>
        <w:t xml:space="preserve"> = 14.19     </w:t>
      </w:r>
      <w:r w:rsidRPr="005F2538">
        <w:rPr>
          <w:rFonts w:ascii="Simplified Arabic" w:hAnsi="Simplified Arabic" w:cs="Simplified Arabic" w:hint="cs"/>
          <w:b/>
          <w:bCs/>
          <w:sz w:val="28"/>
          <w:szCs w:val="28"/>
          <w:rtl/>
          <w:lang w:bidi="ar-EG"/>
        </w:rPr>
        <w:t>درجة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الحرية</w:t>
      </w:r>
      <w:r w:rsidRPr="005F2538">
        <w:rPr>
          <w:rFonts w:ascii="Simplified Arabic" w:hAnsi="Simplified Arabic" w:cs="Simplified Arabic"/>
          <w:b/>
          <w:bCs/>
          <w:sz w:val="28"/>
          <w:szCs w:val="28"/>
          <w:rtl/>
          <w:lang w:bidi="ar-EG"/>
        </w:rPr>
        <w:t xml:space="preserve"> = 2     </w:t>
      </w:r>
      <w:r w:rsidRPr="005F2538">
        <w:rPr>
          <w:rFonts w:ascii="Simplified Arabic" w:hAnsi="Simplified Arabic" w:cs="Simplified Arabic" w:hint="cs"/>
          <w:b/>
          <w:bCs/>
          <w:sz w:val="28"/>
          <w:szCs w:val="28"/>
          <w:rtl/>
          <w:lang w:bidi="ar-EG"/>
        </w:rPr>
        <w:t>معامل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التوافق</w:t>
      </w:r>
      <w:r w:rsidRPr="005F2538">
        <w:rPr>
          <w:rFonts w:ascii="Simplified Arabic" w:hAnsi="Simplified Arabic" w:cs="Simplified Arabic"/>
          <w:b/>
          <w:bCs/>
          <w:sz w:val="28"/>
          <w:szCs w:val="28"/>
          <w:rtl/>
          <w:lang w:bidi="ar-EG"/>
        </w:rPr>
        <w:t xml:space="preserve"> = 0.213    </w:t>
      </w:r>
      <w:r w:rsidRPr="005F2538">
        <w:rPr>
          <w:rFonts w:ascii="Simplified Arabic" w:hAnsi="Simplified Arabic" w:cs="Simplified Arabic" w:hint="cs"/>
          <w:b/>
          <w:bCs/>
          <w:sz w:val="28"/>
          <w:szCs w:val="28"/>
          <w:rtl/>
          <w:lang w:bidi="ar-EG"/>
        </w:rPr>
        <w:t>مستوي</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المعنوية</w:t>
      </w:r>
      <w:r w:rsidRPr="005F2538">
        <w:rPr>
          <w:rFonts w:ascii="Simplified Arabic" w:hAnsi="Simplified Arabic" w:cs="Simplified Arabic"/>
          <w:b/>
          <w:bCs/>
          <w:sz w:val="28"/>
          <w:szCs w:val="28"/>
          <w:rtl/>
          <w:lang w:bidi="ar-EG"/>
        </w:rPr>
        <w:t xml:space="preserve"> = </w:t>
      </w:r>
      <w:r w:rsidRPr="005F2538">
        <w:rPr>
          <w:rFonts w:ascii="Simplified Arabic" w:hAnsi="Simplified Arabic" w:cs="Simplified Arabic" w:hint="cs"/>
          <w:b/>
          <w:bCs/>
          <w:sz w:val="28"/>
          <w:szCs w:val="28"/>
          <w:rtl/>
          <w:lang w:bidi="ar-EG"/>
        </w:rPr>
        <w:t>دالة</w:t>
      </w:r>
      <w:r w:rsidRPr="005F2538">
        <w:rPr>
          <w:rFonts w:ascii="Simplified Arabic" w:hAnsi="Simplified Arabic" w:cs="Simplified Arabic"/>
          <w:b/>
          <w:bCs/>
          <w:sz w:val="28"/>
          <w:szCs w:val="28"/>
          <w:rtl/>
          <w:lang w:bidi="ar-EG"/>
        </w:rPr>
        <w:t xml:space="preserve">*** </w:t>
      </w:r>
    </w:p>
    <w:p w:rsidR="00444525" w:rsidRPr="005F2538" w:rsidRDefault="00444525" w:rsidP="005F2538">
      <w:pPr>
        <w:tabs>
          <w:tab w:val="num" w:pos="702"/>
        </w:tabs>
        <w:bidi/>
        <w:spacing w:after="0" w:line="360" w:lineRule="auto"/>
        <w:ind w:firstLine="720"/>
        <w:jc w:val="lowKashida"/>
        <w:rPr>
          <w:rFonts w:ascii="Simplified Arabic" w:hAnsi="Simplified Arabic" w:cs="Simplified Arabic"/>
          <w:sz w:val="28"/>
          <w:szCs w:val="28"/>
          <w:rtl/>
        </w:rPr>
      </w:pPr>
      <w:r w:rsidRPr="005F2538">
        <w:rPr>
          <w:rFonts w:ascii="Simplified Arabic" w:hAnsi="Simplified Arabic" w:cs="Simplified Arabic" w:hint="cs"/>
          <w:b/>
          <w:bCs/>
          <w:sz w:val="28"/>
          <w:szCs w:val="28"/>
          <w:rtl/>
          <w:lang w:bidi="ar-EG"/>
        </w:rPr>
        <w:t>تدل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بيانات</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الجدول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السابق</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على</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sz w:val="28"/>
          <w:szCs w:val="28"/>
          <w:rtl/>
        </w:rPr>
        <w:t>أن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نسبة</w:t>
      </w:r>
      <w:r w:rsidRPr="005F2538">
        <w:rPr>
          <w:rFonts w:ascii="Simplified Arabic" w:hAnsi="Simplified Arabic" w:cs="Simplified Arabic"/>
          <w:sz w:val="28"/>
          <w:szCs w:val="28"/>
          <w:rtl/>
        </w:rPr>
        <w:t xml:space="preserve"> 71.3%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إجمالي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يؤكدون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على</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أطفالهم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أحياناً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يتعرضون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للعنف</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وقد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وزعت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النسبة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إلى</w:t>
      </w:r>
      <w:r w:rsidRPr="005F2538">
        <w:rPr>
          <w:rFonts w:ascii="Simplified Arabic" w:hAnsi="Simplified Arabic" w:cs="Simplified Arabic"/>
          <w:sz w:val="28"/>
          <w:szCs w:val="28"/>
          <w:rtl/>
        </w:rPr>
        <w:t xml:space="preserve"> 64.0% </w:t>
      </w:r>
      <w:r w:rsidRPr="005F2538">
        <w:rPr>
          <w:rFonts w:ascii="Simplified Arabic" w:hAnsi="Simplified Arabic" w:cs="Simplified Arabic" w:hint="cs"/>
          <w:sz w:val="28"/>
          <w:szCs w:val="28"/>
          <w:rtl/>
        </w:rPr>
        <w:t>للآباء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مقابل</w:t>
      </w:r>
      <w:r w:rsidRPr="005F2538">
        <w:rPr>
          <w:rFonts w:ascii="Simplified Arabic" w:hAnsi="Simplified Arabic" w:cs="Simplified Arabic"/>
          <w:sz w:val="28"/>
          <w:szCs w:val="28"/>
          <w:rtl/>
        </w:rPr>
        <w:t xml:space="preserve"> 78.7% </w:t>
      </w:r>
      <w:r w:rsidRPr="005F2538">
        <w:rPr>
          <w:rFonts w:ascii="Simplified Arabic" w:hAnsi="Simplified Arabic" w:cs="Simplified Arabic" w:hint="cs"/>
          <w:sz w:val="28"/>
          <w:szCs w:val="28"/>
          <w:rtl/>
        </w:rPr>
        <w:t>للأمهات،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فيما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أكدت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نسبة</w:t>
      </w:r>
      <w:r w:rsidRPr="005F2538">
        <w:rPr>
          <w:rFonts w:ascii="Simplified Arabic" w:hAnsi="Simplified Arabic" w:cs="Simplified Arabic"/>
          <w:sz w:val="28"/>
          <w:szCs w:val="28"/>
          <w:rtl/>
        </w:rPr>
        <w:t xml:space="preserve"> 23.7%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إجمالي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على</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أطفالهم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يتعرضون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للعنف</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وقد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وزعت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النسبة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إلى</w:t>
      </w:r>
      <w:r w:rsidRPr="005F2538">
        <w:rPr>
          <w:rFonts w:ascii="Simplified Arabic" w:hAnsi="Simplified Arabic" w:cs="Simplified Arabic"/>
          <w:sz w:val="28"/>
          <w:szCs w:val="28"/>
          <w:rtl/>
        </w:rPr>
        <w:t xml:space="preserve"> 32.7% </w:t>
      </w:r>
      <w:r w:rsidRPr="005F2538">
        <w:rPr>
          <w:rFonts w:ascii="Simplified Arabic" w:hAnsi="Simplified Arabic" w:cs="Simplified Arabic" w:hint="cs"/>
          <w:sz w:val="28"/>
          <w:szCs w:val="28"/>
          <w:rtl/>
        </w:rPr>
        <w:t>للآباء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مقابل</w:t>
      </w:r>
      <w:r w:rsidRPr="005F2538">
        <w:rPr>
          <w:rFonts w:ascii="Simplified Arabic" w:hAnsi="Simplified Arabic" w:cs="Simplified Arabic"/>
          <w:sz w:val="28"/>
          <w:szCs w:val="28"/>
          <w:rtl/>
        </w:rPr>
        <w:t xml:space="preserve"> 14.7% </w:t>
      </w:r>
      <w:r w:rsidRPr="005F2538">
        <w:rPr>
          <w:rFonts w:ascii="Simplified Arabic" w:hAnsi="Simplified Arabic" w:cs="Simplified Arabic" w:hint="cs"/>
          <w:sz w:val="28"/>
          <w:szCs w:val="28"/>
          <w:rtl/>
        </w:rPr>
        <w:t>للأمهات،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بينما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أكدت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نسبة</w:t>
      </w:r>
      <w:r w:rsidRPr="005F2538">
        <w:rPr>
          <w:rFonts w:ascii="Simplified Arabic" w:hAnsi="Simplified Arabic" w:cs="Simplified Arabic"/>
          <w:sz w:val="28"/>
          <w:szCs w:val="28"/>
          <w:rtl/>
        </w:rPr>
        <w:t xml:space="preserve"> 5.0%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إجمالي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أطفالهم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دائماً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يتعرضون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للعنف</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وقد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وزعت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النسبة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إلى</w:t>
      </w:r>
      <w:r w:rsidRPr="005F2538">
        <w:rPr>
          <w:rFonts w:ascii="Simplified Arabic" w:hAnsi="Simplified Arabic" w:cs="Simplified Arabic"/>
          <w:sz w:val="28"/>
          <w:szCs w:val="28"/>
          <w:rtl/>
        </w:rPr>
        <w:t xml:space="preserve"> 3.3% </w:t>
      </w:r>
      <w:r w:rsidRPr="005F2538">
        <w:rPr>
          <w:rFonts w:ascii="Simplified Arabic" w:hAnsi="Simplified Arabic" w:cs="Simplified Arabic" w:hint="cs"/>
          <w:sz w:val="28"/>
          <w:szCs w:val="28"/>
          <w:rtl/>
        </w:rPr>
        <w:t>لصالح</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الآباء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مقابل</w:t>
      </w:r>
      <w:r w:rsidRPr="005F2538">
        <w:rPr>
          <w:rFonts w:ascii="Simplified Arabic" w:hAnsi="Simplified Arabic" w:cs="Simplified Arabic"/>
          <w:sz w:val="28"/>
          <w:szCs w:val="28"/>
          <w:rtl/>
        </w:rPr>
        <w:t xml:space="preserve"> 6.7% </w:t>
      </w:r>
      <w:r w:rsidRPr="005F2538">
        <w:rPr>
          <w:rFonts w:ascii="Simplified Arabic" w:hAnsi="Simplified Arabic" w:cs="Simplified Arabic" w:hint="cs"/>
          <w:sz w:val="28"/>
          <w:szCs w:val="28"/>
          <w:rtl/>
        </w:rPr>
        <w:t>للأمهات</w:t>
      </w:r>
      <w:r w:rsidRPr="005F2538">
        <w:rPr>
          <w:rFonts w:ascii="Simplified Arabic" w:hAnsi="Simplified Arabic" w:cs="Simplified Arabic"/>
          <w:sz w:val="28"/>
          <w:szCs w:val="28"/>
          <w:rtl/>
        </w:rPr>
        <w:t>.</w:t>
      </w:r>
    </w:p>
    <w:p w:rsidR="00444525" w:rsidRPr="005F2538" w:rsidRDefault="00444525" w:rsidP="005F2538">
      <w:pPr>
        <w:numPr>
          <w:ilvl w:val="0"/>
          <w:numId w:val="10"/>
        </w:numPr>
        <w:tabs>
          <w:tab w:val="right" w:pos="226"/>
          <w:tab w:val="right" w:pos="540"/>
        </w:tabs>
        <w:bidi/>
        <w:spacing w:after="0" w:line="360" w:lineRule="auto"/>
        <w:ind w:left="-58"/>
        <w:jc w:val="lowKashida"/>
        <w:outlineLvl w:val="0"/>
        <w:rPr>
          <w:rFonts w:ascii="Simplified Arabic" w:hAnsi="Simplified Arabic" w:cs="Simplified Arabic"/>
          <w:sz w:val="28"/>
          <w:szCs w:val="28"/>
          <w:rtl/>
        </w:rPr>
      </w:pPr>
      <w:r w:rsidRPr="005F2538">
        <w:rPr>
          <w:rFonts w:ascii="Simplified Arabic" w:hAnsi="Simplified Arabic" w:cs="Simplified Arabic" w:hint="cs"/>
          <w:b/>
          <w:bCs/>
          <w:sz w:val="28"/>
          <w:szCs w:val="28"/>
          <w:rtl/>
          <w:lang w:bidi="ar-EG"/>
        </w:rPr>
        <w:t>الإجراءات</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التي</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تتخذها</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عينة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الدراسة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حال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وجود</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طفل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يتعرض</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للعنف</w:t>
      </w:r>
      <w:r w:rsidRPr="005F2538">
        <w:rPr>
          <w:rFonts w:ascii="Simplified Arabic" w:hAnsi="Simplified Arabic" w:cs="Simplified Arabic"/>
          <w:b/>
          <w:bCs/>
          <w:sz w:val="28"/>
          <w:szCs w:val="28"/>
          <w:rtl/>
          <w:lang w:bidi="ar-EG"/>
        </w:rPr>
        <w:t>.</w:t>
      </w:r>
    </w:p>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hint="cs"/>
          <w:b/>
          <w:bCs/>
          <w:sz w:val="28"/>
          <w:szCs w:val="28"/>
          <w:rtl/>
          <w:lang w:bidi="ar-EG"/>
        </w:rPr>
        <w:t>جدول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رقم</w:t>
      </w:r>
      <w:r w:rsidRPr="005F2538">
        <w:rPr>
          <w:rFonts w:ascii="Simplified Arabic" w:hAnsi="Simplified Arabic" w:cs="Simplified Arabic"/>
          <w:b/>
          <w:bCs/>
          <w:sz w:val="28"/>
          <w:szCs w:val="28"/>
          <w:rtl/>
          <w:lang w:bidi="ar-EG"/>
        </w:rPr>
        <w:t xml:space="preserve"> (16)</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يوضح</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تكرارات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ونسب</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الإجراءات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تتخذها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عينة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حال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وجود</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طفل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يتعرض</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للعنف</w:t>
      </w:r>
      <w:r w:rsidRPr="005F2538">
        <w:rPr>
          <w:rFonts w:ascii="Simplified Arabic" w:hAnsi="Simplified Arabic" w:cs="Simplified Arabic"/>
          <w:sz w:val="28"/>
          <w:szCs w:val="28"/>
          <w:rtl/>
          <w:lang w:bidi="ar-EG"/>
        </w:rPr>
        <w:t xml:space="preserve">. </w:t>
      </w:r>
    </w:p>
    <w:tbl>
      <w:tblPr>
        <w:bidiVisual/>
        <w:tblW w:w="8911" w:type="dxa"/>
        <w:jc w:val="center"/>
        <w:tblLook w:val="00A0"/>
      </w:tblPr>
      <w:tblGrid>
        <w:gridCol w:w="2801"/>
        <w:gridCol w:w="618"/>
        <w:gridCol w:w="728"/>
        <w:gridCol w:w="618"/>
        <w:gridCol w:w="772"/>
        <w:gridCol w:w="670"/>
        <w:gridCol w:w="831"/>
        <w:gridCol w:w="829"/>
        <w:gridCol w:w="1053"/>
      </w:tblGrid>
      <w:tr w:rsidR="00444525" w:rsidRPr="005F2538" w:rsidTr="000F6EF9">
        <w:trPr>
          <w:trHeight w:val="350"/>
          <w:jc w:val="center"/>
        </w:trPr>
        <w:tc>
          <w:tcPr>
            <w:tcW w:w="2801" w:type="dxa"/>
            <w:vMerge w:val="restart"/>
            <w:tcBorders>
              <w:top w:val="double" w:sz="6" w:space="0" w:color="auto"/>
              <w:left w:val="double" w:sz="6" w:space="0" w:color="auto"/>
              <w:bottom w:val="double" w:sz="6" w:space="0" w:color="auto"/>
              <w:right w:val="single" w:sz="4" w:space="0" w:color="auto"/>
              <w:tr2bl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العينة</w:t>
            </w:r>
          </w:p>
          <w:p w:rsidR="00444525" w:rsidRPr="005F2538" w:rsidRDefault="00444525" w:rsidP="005F2538">
            <w:pPr>
              <w:bidi/>
              <w:spacing w:after="0" w:line="360" w:lineRule="auto"/>
              <w:rPr>
                <w:rFonts w:ascii="Simplified Arabic" w:hAnsi="Simplified Arabic" w:cs="Simplified Arabic"/>
                <w:sz w:val="28"/>
                <w:szCs w:val="28"/>
                <w:rtl/>
              </w:rPr>
            </w:pPr>
            <w:r w:rsidRPr="005F2538">
              <w:rPr>
                <w:rFonts w:ascii="Simplified Arabic" w:hAnsi="Simplified Arabic" w:cs="Simplified Arabic" w:hint="cs"/>
                <w:b/>
                <w:bCs/>
                <w:sz w:val="28"/>
                <w:szCs w:val="28"/>
                <w:rtl/>
              </w:rPr>
              <w:t>الاجراءات</w:t>
            </w:r>
          </w:p>
        </w:tc>
        <w:tc>
          <w:tcPr>
            <w:tcW w:w="1337" w:type="dxa"/>
            <w:gridSpan w:val="2"/>
            <w:tcBorders>
              <w:top w:val="double" w:sz="6" w:space="0" w:color="auto"/>
              <w:left w:val="single" w:sz="4" w:space="0" w:color="auto"/>
              <w:bottom w:val="single" w:sz="4"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آباء</w:t>
            </w:r>
          </w:p>
        </w:tc>
        <w:tc>
          <w:tcPr>
            <w:tcW w:w="1390" w:type="dxa"/>
            <w:gridSpan w:val="2"/>
            <w:tcBorders>
              <w:top w:val="double" w:sz="6" w:space="0" w:color="auto"/>
              <w:left w:val="single" w:sz="4" w:space="0" w:color="auto"/>
              <w:bottom w:val="single" w:sz="4"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أمهات</w:t>
            </w:r>
          </w:p>
        </w:tc>
        <w:tc>
          <w:tcPr>
            <w:tcW w:w="1501" w:type="dxa"/>
            <w:gridSpan w:val="2"/>
            <w:tcBorders>
              <w:top w:val="double" w:sz="6" w:space="0" w:color="auto"/>
              <w:left w:val="single" w:sz="4" w:space="0" w:color="auto"/>
              <w:bottom w:val="single" w:sz="4"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hint="cs"/>
                <w:b/>
                <w:bCs/>
                <w:sz w:val="28"/>
                <w:szCs w:val="28"/>
                <w:rtl/>
              </w:rPr>
              <w:t>المجموع</w:t>
            </w:r>
          </w:p>
        </w:tc>
        <w:tc>
          <w:tcPr>
            <w:tcW w:w="829" w:type="dxa"/>
            <w:vMerge w:val="restart"/>
            <w:tcBorders>
              <w:top w:val="double" w:sz="6" w:space="0" w:color="auto"/>
              <w:left w:val="single" w:sz="4" w:space="0" w:color="auto"/>
              <w:bottom w:val="double" w:sz="6"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hint="cs"/>
                <w:b/>
                <w:bCs/>
                <w:sz w:val="28"/>
                <w:szCs w:val="28"/>
                <w:rtl/>
              </w:rPr>
              <w:t>قيمة</w:t>
            </w:r>
            <w:r w:rsidRPr="005F2538">
              <w:rPr>
                <w:rFonts w:ascii="Simplified Arabic" w:hAnsi="Simplified Arabic" w:cs="Simplified Arabic"/>
                <w:b/>
                <w:bCs/>
                <w:sz w:val="28"/>
                <w:szCs w:val="28"/>
                <w:rtl/>
              </w:rPr>
              <w:t xml:space="preserve"> </w:t>
            </w:r>
            <w:r w:rsidRPr="005F2538">
              <w:rPr>
                <w:rFonts w:ascii="Simplified Arabic" w:hAnsi="Simplified Arabic" w:cs="Simplified Arabic"/>
                <w:b/>
                <w:bCs/>
                <w:sz w:val="28"/>
                <w:szCs w:val="28"/>
              </w:rPr>
              <w:t>Z</w:t>
            </w:r>
          </w:p>
        </w:tc>
        <w:tc>
          <w:tcPr>
            <w:tcW w:w="1053" w:type="dxa"/>
            <w:vMerge w:val="restart"/>
            <w:tcBorders>
              <w:top w:val="double" w:sz="6" w:space="0" w:color="auto"/>
              <w:left w:val="single" w:sz="4" w:space="0" w:color="auto"/>
              <w:bottom w:val="double" w:sz="6" w:space="0" w:color="auto"/>
              <w:right w:val="double" w:sz="6"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OM"/>
              </w:rPr>
            </w:pPr>
            <w:r w:rsidRPr="005F2538">
              <w:rPr>
                <w:rFonts w:ascii="Simplified Arabic" w:hAnsi="Simplified Arabic" w:cs="Simplified Arabic" w:hint="cs"/>
                <w:b/>
                <w:bCs/>
                <w:sz w:val="28"/>
                <w:szCs w:val="28"/>
                <w:rtl/>
              </w:rPr>
              <w:t>الدلالة</w:t>
            </w:r>
          </w:p>
        </w:tc>
      </w:tr>
      <w:tr w:rsidR="00444525" w:rsidRPr="005F2538" w:rsidTr="000F6EF9">
        <w:trPr>
          <w:trHeight w:val="371"/>
          <w:jc w:val="center"/>
        </w:trPr>
        <w:tc>
          <w:tcPr>
            <w:tcW w:w="2801" w:type="dxa"/>
            <w:vMerge/>
            <w:tcBorders>
              <w:top w:val="double" w:sz="6" w:space="0" w:color="auto"/>
              <w:left w:val="double" w:sz="6" w:space="0" w:color="auto"/>
              <w:bottom w:val="double" w:sz="6" w:space="0" w:color="auto"/>
              <w:right w:val="single" w:sz="4" w:space="0" w:color="auto"/>
            </w:tcBorders>
            <w:vAlign w:val="center"/>
          </w:tcPr>
          <w:p w:rsidR="00444525" w:rsidRPr="005F2538" w:rsidRDefault="00444525" w:rsidP="005F2538">
            <w:pPr>
              <w:bidi/>
              <w:spacing w:after="0" w:line="360" w:lineRule="auto"/>
              <w:rPr>
                <w:rFonts w:ascii="Simplified Arabic" w:hAnsi="Simplified Arabic" w:cs="Simplified Arabic"/>
                <w:sz w:val="28"/>
                <w:szCs w:val="28"/>
              </w:rPr>
            </w:pPr>
          </w:p>
        </w:tc>
        <w:tc>
          <w:tcPr>
            <w:tcW w:w="618" w:type="dxa"/>
            <w:tcBorders>
              <w:top w:val="single" w:sz="4" w:space="0" w:color="auto"/>
              <w:left w:val="single" w:sz="4" w:space="0" w:color="auto"/>
              <w:bottom w:val="double" w:sz="6"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Pr>
            </w:pPr>
            <w:r w:rsidRPr="005F2538">
              <w:rPr>
                <w:rFonts w:ascii="Simplified Arabic" w:hAnsi="Simplified Arabic" w:cs="Simplified Arabic" w:hint="cs"/>
                <w:b/>
                <w:bCs/>
                <w:sz w:val="28"/>
                <w:szCs w:val="28"/>
                <w:rtl/>
              </w:rPr>
              <w:t>ك</w:t>
            </w:r>
          </w:p>
        </w:tc>
        <w:tc>
          <w:tcPr>
            <w:tcW w:w="719" w:type="dxa"/>
            <w:tcBorders>
              <w:top w:val="single" w:sz="4" w:space="0" w:color="auto"/>
              <w:left w:val="single" w:sz="4" w:space="0" w:color="auto"/>
              <w:bottom w:val="double" w:sz="6"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b/>
                <w:bCs/>
                <w:sz w:val="28"/>
                <w:szCs w:val="28"/>
                <w:rtl/>
              </w:rPr>
              <w:t>%</w:t>
            </w:r>
          </w:p>
        </w:tc>
        <w:tc>
          <w:tcPr>
            <w:tcW w:w="618" w:type="dxa"/>
            <w:tcBorders>
              <w:top w:val="single" w:sz="4" w:space="0" w:color="auto"/>
              <w:left w:val="single" w:sz="4" w:space="0" w:color="auto"/>
              <w:bottom w:val="double" w:sz="6"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hint="cs"/>
                <w:b/>
                <w:bCs/>
                <w:sz w:val="28"/>
                <w:szCs w:val="28"/>
                <w:rtl/>
              </w:rPr>
              <w:t>ك</w:t>
            </w:r>
          </w:p>
        </w:tc>
        <w:tc>
          <w:tcPr>
            <w:tcW w:w="772" w:type="dxa"/>
            <w:tcBorders>
              <w:top w:val="single" w:sz="4" w:space="0" w:color="auto"/>
              <w:left w:val="single" w:sz="4" w:space="0" w:color="auto"/>
              <w:bottom w:val="double" w:sz="6"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b/>
                <w:bCs/>
                <w:sz w:val="28"/>
                <w:szCs w:val="28"/>
                <w:rtl/>
              </w:rPr>
              <w:t>%</w:t>
            </w:r>
          </w:p>
        </w:tc>
        <w:tc>
          <w:tcPr>
            <w:tcW w:w="670" w:type="dxa"/>
            <w:tcBorders>
              <w:top w:val="single" w:sz="4" w:space="0" w:color="auto"/>
              <w:left w:val="single" w:sz="4" w:space="0" w:color="auto"/>
              <w:bottom w:val="double" w:sz="6"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hint="cs"/>
                <w:b/>
                <w:bCs/>
                <w:sz w:val="28"/>
                <w:szCs w:val="28"/>
                <w:rtl/>
              </w:rPr>
              <w:t>ك</w:t>
            </w:r>
          </w:p>
        </w:tc>
        <w:tc>
          <w:tcPr>
            <w:tcW w:w="831" w:type="dxa"/>
            <w:tcBorders>
              <w:top w:val="single" w:sz="4" w:space="0" w:color="auto"/>
              <w:left w:val="single" w:sz="4" w:space="0" w:color="auto"/>
              <w:bottom w:val="double" w:sz="6"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sz w:val="28"/>
                <w:szCs w:val="28"/>
                <w:rtl/>
              </w:rPr>
            </w:pPr>
            <w:r w:rsidRPr="005F2538">
              <w:rPr>
                <w:rFonts w:ascii="Simplified Arabic" w:hAnsi="Simplified Arabic" w:cs="Simplified Arabic"/>
                <w:sz w:val="28"/>
                <w:szCs w:val="28"/>
              </w:rPr>
              <w:t>%</w:t>
            </w:r>
          </w:p>
        </w:tc>
        <w:tc>
          <w:tcPr>
            <w:tcW w:w="0" w:type="auto"/>
            <w:vMerge/>
            <w:tcBorders>
              <w:top w:val="double" w:sz="6" w:space="0" w:color="auto"/>
              <w:left w:val="single" w:sz="4" w:space="0" w:color="auto"/>
              <w:bottom w:val="double" w:sz="6" w:space="0" w:color="auto"/>
              <w:right w:val="single" w:sz="4" w:space="0" w:color="auto"/>
            </w:tcBorders>
            <w:vAlign w:val="center"/>
          </w:tcPr>
          <w:p w:rsidR="00444525" w:rsidRPr="005F2538" w:rsidRDefault="00444525" w:rsidP="005F2538">
            <w:pPr>
              <w:bidi/>
              <w:spacing w:after="0" w:line="360" w:lineRule="auto"/>
              <w:rPr>
                <w:rFonts w:ascii="Simplified Arabic" w:hAnsi="Simplified Arabic" w:cs="Simplified Arabic"/>
                <w:b/>
                <w:bCs/>
                <w:sz w:val="28"/>
                <w:szCs w:val="28"/>
              </w:rPr>
            </w:pPr>
          </w:p>
        </w:tc>
        <w:tc>
          <w:tcPr>
            <w:tcW w:w="0" w:type="auto"/>
            <w:vMerge/>
            <w:tcBorders>
              <w:top w:val="double" w:sz="6" w:space="0" w:color="auto"/>
              <w:left w:val="single" w:sz="4" w:space="0" w:color="auto"/>
              <w:bottom w:val="double" w:sz="6" w:space="0" w:color="auto"/>
              <w:right w:val="double" w:sz="6" w:space="0" w:color="auto"/>
            </w:tcBorders>
            <w:vAlign w:val="center"/>
          </w:tcPr>
          <w:p w:rsidR="00444525" w:rsidRPr="005F2538" w:rsidRDefault="00444525" w:rsidP="005F2538">
            <w:pPr>
              <w:bidi/>
              <w:spacing w:after="0" w:line="360" w:lineRule="auto"/>
              <w:rPr>
                <w:rFonts w:ascii="Simplified Arabic" w:hAnsi="Simplified Arabic" w:cs="Simplified Arabic"/>
                <w:b/>
                <w:bCs/>
                <w:sz w:val="28"/>
                <w:szCs w:val="28"/>
                <w:lang w:bidi="ar-OM"/>
              </w:rPr>
            </w:pPr>
          </w:p>
        </w:tc>
      </w:tr>
      <w:tr w:rsidR="00444525" w:rsidRPr="005F2538" w:rsidTr="000F6EF9">
        <w:trPr>
          <w:trHeight w:val="138"/>
          <w:jc w:val="center"/>
        </w:trPr>
        <w:tc>
          <w:tcPr>
            <w:tcW w:w="2801" w:type="dxa"/>
            <w:tcBorders>
              <w:top w:val="double" w:sz="6" w:space="0" w:color="auto"/>
              <w:left w:val="double" w:sz="6" w:space="0" w:color="auto"/>
              <w:bottom w:val="single" w:sz="8" w:space="0" w:color="auto"/>
              <w:right w:val="double" w:sz="6" w:space="0" w:color="auto"/>
            </w:tcBorders>
            <w:shd w:val="clear" w:color="auto" w:fill="D9D9D9"/>
            <w:vAlign w:val="center"/>
          </w:tcPr>
          <w:p w:rsidR="00444525" w:rsidRPr="005F2538" w:rsidRDefault="00444525" w:rsidP="005F2538">
            <w:pPr>
              <w:bidi/>
              <w:spacing w:after="0" w:line="360" w:lineRule="auto"/>
              <w:jc w:val="center"/>
              <w:rPr>
                <w:rFonts w:ascii="Times New Roman" w:hAnsi="Times New Roman" w:cs="Simplified Arabic"/>
                <w:sz w:val="28"/>
                <w:szCs w:val="28"/>
                <w:lang w:bidi="ar-EG"/>
              </w:rPr>
            </w:pPr>
            <w:r w:rsidRPr="005F2538">
              <w:rPr>
                <w:rFonts w:ascii="Times New Roman" w:hAnsi="Times New Roman" w:cs="Simplified Arabic"/>
                <w:sz w:val="28"/>
                <w:szCs w:val="28"/>
                <w:rtl/>
                <w:lang w:bidi="ar-EG"/>
              </w:rPr>
              <w:t>عمل محضر بقسم الشرطة</w:t>
            </w:r>
          </w:p>
        </w:tc>
        <w:tc>
          <w:tcPr>
            <w:tcW w:w="618" w:type="dxa"/>
            <w:tcBorders>
              <w:top w:val="double" w:sz="6" w:space="0" w:color="auto"/>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lang w:bidi="ar-EG"/>
              </w:rPr>
            </w:pPr>
            <w:r w:rsidRPr="005F2538">
              <w:rPr>
                <w:rFonts w:ascii="Simplified Arabic" w:hAnsi="Simplified Arabic" w:cs="Simplified Arabic"/>
                <w:sz w:val="28"/>
                <w:szCs w:val="28"/>
                <w:rtl/>
                <w:lang w:bidi="ar-EG"/>
              </w:rPr>
              <w:t>45</w:t>
            </w:r>
          </w:p>
        </w:tc>
        <w:tc>
          <w:tcPr>
            <w:tcW w:w="719" w:type="dxa"/>
            <w:tcBorders>
              <w:top w:val="double" w:sz="6" w:space="0" w:color="auto"/>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lang w:bidi="ar-EG"/>
              </w:rPr>
            </w:pPr>
            <w:r w:rsidRPr="005F2538">
              <w:rPr>
                <w:rFonts w:ascii="Simplified Arabic" w:hAnsi="Simplified Arabic" w:cs="Simplified Arabic"/>
                <w:sz w:val="28"/>
                <w:szCs w:val="28"/>
                <w:rtl/>
                <w:lang w:bidi="ar-EG"/>
              </w:rPr>
              <w:t>30.0</w:t>
            </w:r>
          </w:p>
        </w:tc>
        <w:tc>
          <w:tcPr>
            <w:tcW w:w="618" w:type="dxa"/>
            <w:tcBorders>
              <w:top w:val="double" w:sz="6" w:space="0" w:color="auto"/>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lang w:bidi="ar-EG"/>
              </w:rPr>
            </w:pPr>
            <w:r w:rsidRPr="005F2538">
              <w:rPr>
                <w:rFonts w:ascii="Simplified Arabic" w:hAnsi="Simplified Arabic" w:cs="Simplified Arabic"/>
                <w:sz w:val="28"/>
                <w:szCs w:val="28"/>
                <w:rtl/>
                <w:lang w:bidi="ar-EG"/>
              </w:rPr>
              <w:t>44</w:t>
            </w:r>
          </w:p>
        </w:tc>
        <w:tc>
          <w:tcPr>
            <w:tcW w:w="772" w:type="dxa"/>
            <w:tcBorders>
              <w:top w:val="double" w:sz="6" w:space="0" w:color="auto"/>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lang w:bidi="ar-EG"/>
              </w:rPr>
            </w:pPr>
            <w:r w:rsidRPr="005F2538">
              <w:rPr>
                <w:rFonts w:ascii="Simplified Arabic" w:hAnsi="Simplified Arabic" w:cs="Simplified Arabic"/>
                <w:sz w:val="28"/>
                <w:szCs w:val="28"/>
                <w:rtl/>
                <w:lang w:bidi="ar-EG"/>
              </w:rPr>
              <w:t>29.3</w:t>
            </w:r>
          </w:p>
        </w:tc>
        <w:tc>
          <w:tcPr>
            <w:tcW w:w="670" w:type="dxa"/>
            <w:tcBorders>
              <w:top w:val="double" w:sz="6" w:space="0" w:color="auto"/>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lang w:bidi="ar-EG"/>
              </w:rPr>
            </w:pPr>
            <w:r w:rsidRPr="005F2538">
              <w:rPr>
                <w:rFonts w:ascii="Simplified Arabic" w:hAnsi="Simplified Arabic" w:cs="Simplified Arabic"/>
                <w:sz w:val="28"/>
                <w:szCs w:val="28"/>
                <w:rtl/>
                <w:lang w:bidi="ar-EG"/>
              </w:rPr>
              <w:t>89</w:t>
            </w:r>
          </w:p>
        </w:tc>
        <w:tc>
          <w:tcPr>
            <w:tcW w:w="831" w:type="dxa"/>
            <w:tcBorders>
              <w:top w:val="double" w:sz="6" w:space="0" w:color="auto"/>
              <w:left w:val="nil"/>
              <w:bottom w:val="single" w:sz="8" w:space="0" w:color="auto"/>
              <w:right w:val="sing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lang w:bidi="ar-EG"/>
              </w:rPr>
            </w:pPr>
            <w:r w:rsidRPr="005F2538">
              <w:rPr>
                <w:rFonts w:ascii="Simplified Arabic" w:hAnsi="Simplified Arabic" w:cs="Simplified Arabic"/>
                <w:sz w:val="28"/>
                <w:szCs w:val="28"/>
                <w:rtl/>
                <w:lang w:bidi="ar-EG"/>
              </w:rPr>
              <w:t>29.7</w:t>
            </w:r>
          </w:p>
        </w:tc>
        <w:tc>
          <w:tcPr>
            <w:tcW w:w="829" w:type="dxa"/>
            <w:tcBorders>
              <w:top w:val="double" w:sz="6" w:space="0" w:color="auto"/>
              <w:left w:val="single" w:sz="4" w:space="0" w:color="auto"/>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lang w:bidi="ar-EG"/>
              </w:rPr>
            </w:pPr>
            <w:r w:rsidRPr="005F2538">
              <w:rPr>
                <w:rFonts w:ascii="Simplified Arabic" w:hAnsi="Simplified Arabic" w:cs="Simplified Arabic"/>
                <w:sz w:val="28"/>
                <w:szCs w:val="28"/>
                <w:rtl/>
                <w:lang w:bidi="ar-EG"/>
              </w:rPr>
              <w:t>0.13</w:t>
            </w:r>
          </w:p>
        </w:tc>
        <w:tc>
          <w:tcPr>
            <w:tcW w:w="1053" w:type="dxa"/>
            <w:tcBorders>
              <w:top w:val="double" w:sz="6" w:space="0" w:color="auto"/>
              <w:left w:val="nil"/>
              <w:bottom w:val="single" w:sz="8" w:space="0" w:color="auto"/>
              <w:right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lang w:bidi="ar-EG"/>
              </w:rPr>
            </w:pPr>
            <w:r w:rsidRPr="005F2538">
              <w:rPr>
                <w:rFonts w:ascii="Simplified Arabic" w:hAnsi="Simplified Arabic" w:cs="Simplified Arabic" w:hint="cs"/>
                <w:sz w:val="28"/>
                <w:szCs w:val="28"/>
                <w:rtl/>
                <w:lang w:bidi="ar-EG"/>
              </w:rPr>
              <w:t>غير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دالة</w:t>
            </w:r>
          </w:p>
        </w:tc>
      </w:tr>
      <w:tr w:rsidR="00444525" w:rsidRPr="005F2538" w:rsidTr="000F6EF9">
        <w:trPr>
          <w:trHeight w:val="82"/>
          <w:jc w:val="center"/>
        </w:trPr>
        <w:tc>
          <w:tcPr>
            <w:tcW w:w="2801" w:type="dxa"/>
            <w:tcBorders>
              <w:top w:val="single" w:sz="8" w:space="0" w:color="auto"/>
              <w:left w:val="double" w:sz="6" w:space="0" w:color="auto"/>
              <w:bottom w:val="single" w:sz="8" w:space="0" w:color="auto"/>
              <w:right w:val="double" w:sz="6" w:space="0" w:color="auto"/>
            </w:tcBorders>
            <w:shd w:val="clear" w:color="auto" w:fill="D9D9D9"/>
            <w:vAlign w:val="center"/>
          </w:tcPr>
          <w:p w:rsidR="00444525" w:rsidRPr="005F2538" w:rsidRDefault="00444525" w:rsidP="005F2538">
            <w:pPr>
              <w:bidi/>
              <w:spacing w:after="0" w:line="360" w:lineRule="auto"/>
              <w:jc w:val="center"/>
              <w:rPr>
                <w:rFonts w:ascii="Times New Roman" w:hAnsi="Times New Roman" w:cs="Simplified Arabic"/>
                <w:sz w:val="28"/>
                <w:szCs w:val="28"/>
                <w:lang w:bidi="ar-EG"/>
              </w:rPr>
            </w:pPr>
            <w:r w:rsidRPr="005F2538">
              <w:rPr>
                <w:rFonts w:ascii="Times New Roman" w:hAnsi="Times New Roman" w:cs="Simplified Arabic"/>
                <w:sz w:val="28"/>
                <w:szCs w:val="28"/>
                <w:rtl/>
                <w:lang w:bidi="ar-EG"/>
              </w:rPr>
              <w:t>الشكوى للرئيس المباشر</w:t>
            </w:r>
          </w:p>
        </w:tc>
        <w:tc>
          <w:tcPr>
            <w:tcW w:w="618"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lang w:bidi="ar-EG"/>
              </w:rPr>
            </w:pPr>
            <w:r w:rsidRPr="005F2538">
              <w:rPr>
                <w:rFonts w:ascii="Simplified Arabic" w:hAnsi="Simplified Arabic" w:cs="Simplified Arabic"/>
                <w:sz w:val="28"/>
                <w:szCs w:val="28"/>
                <w:rtl/>
                <w:lang w:bidi="ar-EG"/>
              </w:rPr>
              <w:t>89</w:t>
            </w:r>
          </w:p>
        </w:tc>
        <w:tc>
          <w:tcPr>
            <w:tcW w:w="719"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59.3</w:t>
            </w:r>
          </w:p>
        </w:tc>
        <w:tc>
          <w:tcPr>
            <w:tcW w:w="618"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79</w:t>
            </w:r>
          </w:p>
        </w:tc>
        <w:tc>
          <w:tcPr>
            <w:tcW w:w="772"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52.7</w:t>
            </w:r>
          </w:p>
        </w:tc>
        <w:tc>
          <w:tcPr>
            <w:tcW w:w="670"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168</w:t>
            </w:r>
          </w:p>
        </w:tc>
        <w:tc>
          <w:tcPr>
            <w:tcW w:w="831" w:type="dxa"/>
            <w:tcBorders>
              <w:top w:val="nil"/>
              <w:left w:val="nil"/>
              <w:bottom w:val="single" w:sz="8" w:space="0" w:color="auto"/>
              <w:right w:val="sing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56.0</w:t>
            </w:r>
          </w:p>
        </w:tc>
        <w:tc>
          <w:tcPr>
            <w:tcW w:w="829" w:type="dxa"/>
            <w:tcBorders>
              <w:top w:val="nil"/>
              <w:left w:val="single" w:sz="4" w:space="0" w:color="auto"/>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1.16</w:t>
            </w:r>
          </w:p>
        </w:tc>
        <w:tc>
          <w:tcPr>
            <w:tcW w:w="1053" w:type="dxa"/>
            <w:tcBorders>
              <w:top w:val="nil"/>
              <w:left w:val="nil"/>
              <w:bottom w:val="single" w:sz="8" w:space="0" w:color="auto"/>
              <w:right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lang w:bidi="ar-EG"/>
              </w:rPr>
            </w:pPr>
            <w:r w:rsidRPr="005F2538">
              <w:rPr>
                <w:rFonts w:ascii="Simplified Arabic" w:hAnsi="Simplified Arabic" w:cs="Simplified Arabic" w:hint="cs"/>
                <w:sz w:val="28"/>
                <w:szCs w:val="28"/>
                <w:rtl/>
                <w:lang w:bidi="ar-EG"/>
              </w:rPr>
              <w:t>غير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دالة</w:t>
            </w:r>
          </w:p>
        </w:tc>
      </w:tr>
      <w:tr w:rsidR="00444525" w:rsidRPr="005F2538" w:rsidTr="000F6EF9">
        <w:trPr>
          <w:trHeight w:val="82"/>
          <w:jc w:val="center"/>
        </w:trPr>
        <w:tc>
          <w:tcPr>
            <w:tcW w:w="2801" w:type="dxa"/>
            <w:tcBorders>
              <w:top w:val="single" w:sz="8" w:space="0" w:color="auto"/>
              <w:left w:val="double" w:sz="6" w:space="0" w:color="auto"/>
              <w:bottom w:val="single" w:sz="8" w:space="0" w:color="auto"/>
              <w:right w:val="double" w:sz="6" w:space="0" w:color="auto"/>
            </w:tcBorders>
            <w:shd w:val="clear" w:color="auto" w:fill="D9D9D9"/>
            <w:vAlign w:val="center"/>
          </w:tcPr>
          <w:p w:rsidR="00444525" w:rsidRPr="005F2538" w:rsidRDefault="00444525" w:rsidP="005F2538">
            <w:pPr>
              <w:bidi/>
              <w:spacing w:after="0" w:line="360" w:lineRule="auto"/>
              <w:jc w:val="center"/>
              <w:rPr>
                <w:rFonts w:ascii="Times New Roman" w:hAnsi="Times New Roman" w:cs="Simplified Arabic"/>
                <w:sz w:val="28"/>
                <w:szCs w:val="28"/>
                <w:lang w:bidi="ar-EG"/>
              </w:rPr>
            </w:pPr>
            <w:r w:rsidRPr="005F2538">
              <w:rPr>
                <w:rFonts w:ascii="Times New Roman" w:hAnsi="Times New Roman" w:cs="Simplified Arabic"/>
                <w:sz w:val="28"/>
                <w:szCs w:val="28"/>
                <w:rtl/>
                <w:lang w:bidi="ar-EG"/>
              </w:rPr>
              <w:t>التوجه للشجار مع / ذوي فاعل العنف</w:t>
            </w:r>
          </w:p>
        </w:tc>
        <w:tc>
          <w:tcPr>
            <w:tcW w:w="618"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58</w:t>
            </w:r>
          </w:p>
        </w:tc>
        <w:tc>
          <w:tcPr>
            <w:tcW w:w="719"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38.7</w:t>
            </w:r>
          </w:p>
        </w:tc>
        <w:tc>
          <w:tcPr>
            <w:tcW w:w="618"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53</w:t>
            </w:r>
          </w:p>
        </w:tc>
        <w:tc>
          <w:tcPr>
            <w:tcW w:w="772"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35.3</w:t>
            </w:r>
          </w:p>
        </w:tc>
        <w:tc>
          <w:tcPr>
            <w:tcW w:w="670"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111</w:t>
            </w:r>
          </w:p>
        </w:tc>
        <w:tc>
          <w:tcPr>
            <w:tcW w:w="831" w:type="dxa"/>
            <w:tcBorders>
              <w:top w:val="nil"/>
              <w:left w:val="nil"/>
              <w:bottom w:val="single" w:sz="8" w:space="0" w:color="auto"/>
              <w:right w:val="sing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37.0</w:t>
            </w:r>
          </w:p>
        </w:tc>
        <w:tc>
          <w:tcPr>
            <w:tcW w:w="829" w:type="dxa"/>
            <w:tcBorders>
              <w:top w:val="nil"/>
              <w:left w:val="single" w:sz="4" w:space="0" w:color="auto"/>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0.59</w:t>
            </w:r>
          </w:p>
        </w:tc>
        <w:tc>
          <w:tcPr>
            <w:tcW w:w="1053" w:type="dxa"/>
            <w:tcBorders>
              <w:top w:val="nil"/>
              <w:left w:val="nil"/>
              <w:bottom w:val="single" w:sz="8" w:space="0" w:color="auto"/>
              <w:right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lang w:bidi="ar-EG"/>
              </w:rPr>
            </w:pPr>
            <w:r w:rsidRPr="005F2538">
              <w:rPr>
                <w:rFonts w:ascii="Simplified Arabic" w:hAnsi="Simplified Arabic" w:cs="Simplified Arabic" w:hint="cs"/>
                <w:sz w:val="28"/>
                <w:szCs w:val="28"/>
                <w:rtl/>
                <w:lang w:bidi="ar-EG"/>
              </w:rPr>
              <w:t>غير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دالة</w:t>
            </w:r>
          </w:p>
        </w:tc>
      </w:tr>
      <w:tr w:rsidR="00444525" w:rsidRPr="005F2538" w:rsidTr="000F6EF9">
        <w:trPr>
          <w:trHeight w:val="82"/>
          <w:jc w:val="center"/>
        </w:trPr>
        <w:tc>
          <w:tcPr>
            <w:tcW w:w="2801" w:type="dxa"/>
            <w:tcBorders>
              <w:top w:val="single" w:sz="8" w:space="0" w:color="auto"/>
              <w:left w:val="double" w:sz="6" w:space="0" w:color="auto"/>
              <w:bottom w:val="single" w:sz="8" w:space="0" w:color="auto"/>
              <w:right w:val="double" w:sz="6" w:space="0" w:color="auto"/>
            </w:tcBorders>
            <w:shd w:val="clear" w:color="auto" w:fill="D9D9D9"/>
            <w:vAlign w:val="center"/>
          </w:tcPr>
          <w:p w:rsidR="00444525" w:rsidRPr="005F2538" w:rsidRDefault="00444525" w:rsidP="005F2538">
            <w:pPr>
              <w:bidi/>
              <w:spacing w:after="0" w:line="360" w:lineRule="auto"/>
              <w:jc w:val="center"/>
              <w:rPr>
                <w:rFonts w:ascii="Times New Roman" w:hAnsi="Times New Roman" w:cs="Simplified Arabic"/>
                <w:sz w:val="28"/>
                <w:szCs w:val="28"/>
                <w:lang w:bidi="ar-EG"/>
              </w:rPr>
            </w:pPr>
            <w:r w:rsidRPr="005F2538">
              <w:rPr>
                <w:rFonts w:ascii="Times New Roman" w:hAnsi="Times New Roman" w:cs="Simplified Arabic"/>
                <w:sz w:val="28"/>
                <w:szCs w:val="28"/>
                <w:rtl/>
                <w:lang w:bidi="ar-EG"/>
              </w:rPr>
              <w:t>الاتصال بخط نجدة الطفل</w:t>
            </w:r>
          </w:p>
        </w:tc>
        <w:tc>
          <w:tcPr>
            <w:tcW w:w="618"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8</w:t>
            </w:r>
          </w:p>
        </w:tc>
        <w:tc>
          <w:tcPr>
            <w:tcW w:w="719"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5.3</w:t>
            </w:r>
          </w:p>
        </w:tc>
        <w:tc>
          <w:tcPr>
            <w:tcW w:w="618"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7</w:t>
            </w:r>
          </w:p>
        </w:tc>
        <w:tc>
          <w:tcPr>
            <w:tcW w:w="772"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4.7</w:t>
            </w:r>
          </w:p>
        </w:tc>
        <w:tc>
          <w:tcPr>
            <w:tcW w:w="670"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15</w:t>
            </w:r>
          </w:p>
        </w:tc>
        <w:tc>
          <w:tcPr>
            <w:tcW w:w="831" w:type="dxa"/>
            <w:tcBorders>
              <w:top w:val="nil"/>
              <w:left w:val="nil"/>
              <w:bottom w:val="single" w:sz="8" w:space="0" w:color="auto"/>
              <w:right w:val="sing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5.0</w:t>
            </w:r>
          </w:p>
        </w:tc>
        <w:tc>
          <w:tcPr>
            <w:tcW w:w="829" w:type="dxa"/>
            <w:tcBorders>
              <w:top w:val="nil"/>
              <w:left w:val="single" w:sz="4" w:space="0" w:color="auto"/>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0.26</w:t>
            </w:r>
          </w:p>
        </w:tc>
        <w:tc>
          <w:tcPr>
            <w:tcW w:w="1053" w:type="dxa"/>
            <w:tcBorders>
              <w:top w:val="nil"/>
              <w:left w:val="nil"/>
              <w:bottom w:val="single" w:sz="8" w:space="0" w:color="auto"/>
              <w:right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lang w:bidi="ar-EG"/>
              </w:rPr>
            </w:pPr>
            <w:r w:rsidRPr="005F2538">
              <w:rPr>
                <w:rFonts w:ascii="Simplified Arabic" w:hAnsi="Simplified Arabic" w:cs="Simplified Arabic" w:hint="cs"/>
                <w:sz w:val="28"/>
                <w:szCs w:val="28"/>
                <w:rtl/>
                <w:lang w:bidi="ar-EG"/>
              </w:rPr>
              <w:t>غير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دالة</w:t>
            </w:r>
          </w:p>
        </w:tc>
      </w:tr>
      <w:tr w:rsidR="00444525" w:rsidRPr="005F2538" w:rsidTr="000F6EF9">
        <w:trPr>
          <w:gridAfter w:val="2"/>
          <w:wAfter w:w="1882" w:type="dxa"/>
          <w:trHeight w:val="74"/>
          <w:jc w:val="center"/>
        </w:trPr>
        <w:tc>
          <w:tcPr>
            <w:tcW w:w="2801" w:type="dxa"/>
            <w:tcBorders>
              <w:top w:val="double" w:sz="6" w:space="0" w:color="auto"/>
              <w:left w:val="double" w:sz="6" w:space="0" w:color="auto"/>
              <w:bottom w:val="double" w:sz="6" w:space="0" w:color="auto"/>
              <w:right w:val="double" w:sz="6" w:space="0" w:color="auto"/>
            </w:tcBorders>
            <w:shd w:val="clear" w:color="auto" w:fill="D9D9D9"/>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hint="cs"/>
                <w:b/>
                <w:bCs/>
                <w:sz w:val="28"/>
                <w:szCs w:val="28"/>
                <w:rtl/>
              </w:rPr>
              <w:t>المجموع</w:t>
            </w:r>
          </w:p>
        </w:tc>
        <w:tc>
          <w:tcPr>
            <w:tcW w:w="1337" w:type="dxa"/>
            <w:gridSpan w:val="2"/>
            <w:tcBorders>
              <w:top w:val="double" w:sz="6" w:space="0" w:color="auto"/>
              <w:left w:val="nil"/>
              <w:bottom w:val="double" w:sz="6"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Pr>
            </w:pPr>
            <w:r w:rsidRPr="005F2538">
              <w:rPr>
                <w:rFonts w:ascii="Simplified Arabic" w:hAnsi="Simplified Arabic" w:cs="Simplified Arabic"/>
                <w:b/>
                <w:bCs/>
                <w:sz w:val="28"/>
                <w:szCs w:val="28"/>
                <w:rtl/>
              </w:rPr>
              <w:t>150</w:t>
            </w:r>
          </w:p>
        </w:tc>
        <w:tc>
          <w:tcPr>
            <w:tcW w:w="1390" w:type="dxa"/>
            <w:gridSpan w:val="2"/>
            <w:tcBorders>
              <w:top w:val="double" w:sz="6" w:space="0" w:color="auto"/>
              <w:left w:val="nil"/>
              <w:bottom w:val="double" w:sz="6"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Pr>
            </w:pPr>
            <w:r w:rsidRPr="005F2538">
              <w:rPr>
                <w:rFonts w:ascii="Simplified Arabic" w:hAnsi="Simplified Arabic" w:cs="Simplified Arabic"/>
                <w:b/>
                <w:bCs/>
                <w:sz w:val="28"/>
                <w:szCs w:val="28"/>
                <w:rtl/>
              </w:rPr>
              <w:t>150</w:t>
            </w:r>
          </w:p>
        </w:tc>
        <w:tc>
          <w:tcPr>
            <w:tcW w:w="1501" w:type="dxa"/>
            <w:gridSpan w:val="2"/>
            <w:tcBorders>
              <w:top w:val="double" w:sz="6" w:space="0" w:color="auto"/>
              <w:left w:val="nil"/>
              <w:bottom w:val="double" w:sz="6" w:space="0" w:color="auto"/>
              <w:right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Pr>
            </w:pPr>
            <w:r w:rsidRPr="005F2538">
              <w:rPr>
                <w:rFonts w:ascii="Simplified Arabic" w:hAnsi="Simplified Arabic" w:cs="Simplified Arabic"/>
                <w:b/>
                <w:bCs/>
                <w:sz w:val="28"/>
                <w:szCs w:val="28"/>
                <w:rtl/>
              </w:rPr>
              <w:t>300</w:t>
            </w:r>
          </w:p>
        </w:tc>
      </w:tr>
    </w:tbl>
    <w:p w:rsidR="00444525" w:rsidRPr="005F2538" w:rsidRDefault="00444525" w:rsidP="005F2538">
      <w:pPr>
        <w:bidi/>
        <w:spacing w:after="0" w:line="360" w:lineRule="auto"/>
        <w:jc w:val="lowKashida"/>
        <w:rPr>
          <w:rFonts w:ascii="Simplified Arabic" w:hAnsi="Simplified Arabic" w:cs="Simplified Arabic"/>
          <w:b/>
          <w:bCs/>
          <w:sz w:val="28"/>
          <w:szCs w:val="28"/>
          <w:rtl/>
        </w:rPr>
      </w:pPr>
      <w:r w:rsidRPr="005F2538">
        <w:rPr>
          <w:rFonts w:ascii="Simplified Arabic" w:hAnsi="Simplified Arabic" w:cs="Simplified Arabic" w:hint="cs"/>
          <w:b/>
          <w:bCs/>
          <w:sz w:val="28"/>
          <w:szCs w:val="28"/>
          <w:rtl/>
        </w:rPr>
        <w:t>أوضحت</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النتائج</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الواردة</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في</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الجدول</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السابق</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أن</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sz w:val="28"/>
          <w:szCs w:val="28"/>
          <w:rtl/>
        </w:rPr>
        <w:t>الشكوى</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للرئيس</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المباشر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جاءت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مقدمة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الإجراءات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تتخذها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حال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وجود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طفل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يتعرض</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للعنف</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وذلك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بنسبة</w:t>
      </w:r>
      <w:r w:rsidRPr="005F2538">
        <w:rPr>
          <w:rFonts w:ascii="Simplified Arabic" w:hAnsi="Simplified Arabic" w:cs="Simplified Arabic"/>
          <w:sz w:val="28"/>
          <w:szCs w:val="28"/>
          <w:rtl/>
        </w:rPr>
        <w:t xml:space="preserve"> (56.0%)</w:t>
      </w:r>
      <w:r w:rsidRPr="005F2538">
        <w:rPr>
          <w:rFonts w:ascii="Simplified Arabic" w:hAnsi="Simplified Arabic" w:cs="Simplified Arabic" w:hint="cs"/>
          <w:sz w:val="28"/>
          <w:szCs w:val="28"/>
          <w:rtl/>
        </w:rPr>
        <w:t>،</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الترتيب</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الثاني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للإجراءات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تتخذها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حال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وجود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طفل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يتعرض</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للعنف</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جاء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التوجه</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للشجار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مع</w:t>
      </w:r>
      <w:r w:rsidRPr="005F2538">
        <w:rPr>
          <w:rFonts w:ascii="Simplified Arabic" w:hAnsi="Simplified Arabic" w:cs="Simplified Arabic"/>
          <w:sz w:val="28"/>
          <w:szCs w:val="28"/>
          <w:rtl/>
        </w:rPr>
        <w:t xml:space="preserve"> / </w:t>
      </w:r>
      <w:r w:rsidRPr="005F2538">
        <w:rPr>
          <w:rFonts w:ascii="Simplified Arabic" w:hAnsi="Simplified Arabic" w:cs="Simplified Arabic" w:hint="cs"/>
          <w:sz w:val="28"/>
          <w:szCs w:val="28"/>
          <w:rtl/>
        </w:rPr>
        <w:t>ذوي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فاعل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العنف</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وذلك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بنسبة</w:t>
      </w:r>
      <w:r w:rsidRPr="005F2538">
        <w:rPr>
          <w:rFonts w:ascii="Simplified Arabic" w:hAnsi="Simplified Arabic" w:cs="Simplified Arabic"/>
          <w:sz w:val="28"/>
          <w:szCs w:val="28"/>
          <w:rtl/>
        </w:rPr>
        <w:t xml:space="preserve"> (37.0%)</w:t>
      </w:r>
      <w:r w:rsidRPr="005F2538">
        <w:rPr>
          <w:rFonts w:ascii="Simplified Arabic" w:hAnsi="Simplified Arabic" w:cs="Simplified Arabic" w:hint="cs"/>
          <w:sz w:val="28"/>
          <w:szCs w:val="28"/>
          <w:rtl/>
        </w:rPr>
        <w:t>،</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يليه</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عمل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محضر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بقسم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الشرطة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وذلك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بنسبة</w:t>
      </w:r>
      <w:r w:rsidRPr="005F2538">
        <w:rPr>
          <w:rFonts w:ascii="Simplified Arabic" w:hAnsi="Simplified Arabic" w:cs="Simplified Arabic"/>
          <w:sz w:val="28"/>
          <w:szCs w:val="28"/>
          <w:rtl/>
        </w:rPr>
        <w:t xml:space="preserve"> (29.7%)</w:t>
      </w:r>
      <w:r w:rsidRPr="005F2538">
        <w:rPr>
          <w:rFonts w:ascii="Simplified Arabic" w:hAnsi="Simplified Arabic" w:cs="Simplified Arabic" w:hint="cs"/>
          <w:sz w:val="28"/>
          <w:szCs w:val="28"/>
          <w:rtl/>
        </w:rPr>
        <w:t>،</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وأخيرا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جاء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الاتصال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بخط</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نجدة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الطفل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وذلك</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rPr>
        <w:t>بنسبة</w:t>
      </w:r>
      <w:r w:rsidRPr="005F2538">
        <w:rPr>
          <w:rFonts w:ascii="Simplified Arabic" w:hAnsi="Simplified Arabic" w:cs="Simplified Arabic"/>
          <w:sz w:val="28"/>
          <w:szCs w:val="28"/>
          <w:rtl/>
        </w:rPr>
        <w:t xml:space="preserve"> (5.0%)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إجمالي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w:t>
      </w:r>
    </w:p>
    <w:p w:rsidR="00444525" w:rsidRPr="005F2538" w:rsidRDefault="00444525" w:rsidP="005F2538">
      <w:pPr>
        <w:numPr>
          <w:ilvl w:val="0"/>
          <w:numId w:val="10"/>
        </w:numPr>
        <w:tabs>
          <w:tab w:val="right" w:pos="226"/>
          <w:tab w:val="right" w:pos="540"/>
        </w:tabs>
        <w:bidi/>
        <w:spacing w:after="0" w:line="360" w:lineRule="auto"/>
        <w:ind w:left="-58"/>
        <w:jc w:val="lowKashida"/>
        <w:outlineLvl w:val="0"/>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مدي</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استعانة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عينة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الدراسة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بخط</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نجدة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الطفل</w:t>
      </w:r>
      <w:r w:rsidRPr="005F2538">
        <w:rPr>
          <w:rFonts w:ascii="Simplified Arabic" w:hAnsi="Simplified Arabic" w:cs="Simplified Arabic"/>
          <w:b/>
          <w:bCs/>
          <w:sz w:val="28"/>
          <w:szCs w:val="28"/>
          <w:rtl/>
          <w:lang w:bidi="ar-EG"/>
        </w:rPr>
        <w:t>.</w:t>
      </w:r>
    </w:p>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hint="cs"/>
          <w:b/>
          <w:bCs/>
          <w:sz w:val="28"/>
          <w:szCs w:val="28"/>
          <w:rtl/>
          <w:lang w:bidi="ar-EG"/>
        </w:rPr>
        <w:t>جدول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رقم</w:t>
      </w:r>
      <w:r w:rsidRPr="005F2538">
        <w:rPr>
          <w:rFonts w:ascii="Simplified Arabic" w:hAnsi="Simplified Arabic" w:cs="Simplified Arabic"/>
          <w:b/>
          <w:bCs/>
          <w:sz w:val="28"/>
          <w:szCs w:val="28"/>
          <w:rtl/>
          <w:lang w:bidi="ar-EG"/>
        </w:rPr>
        <w:t xml:space="preserve"> (17)</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يوضح</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تكرارات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ونسب</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مدي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استعانة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عينة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بخط</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نجدة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الطفل</w:t>
      </w:r>
      <w:r w:rsidRPr="005F2538">
        <w:rPr>
          <w:rFonts w:ascii="Simplified Arabic" w:hAnsi="Simplified Arabic" w:cs="Simplified Arabic"/>
          <w:sz w:val="28"/>
          <w:szCs w:val="28"/>
          <w:rtl/>
          <w:lang w:bidi="ar-EG"/>
        </w:rPr>
        <w:t xml:space="preserve">. </w:t>
      </w:r>
    </w:p>
    <w:tbl>
      <w:tblPr>
        <w:bidiVisual/>
        <w:tblW w:w="6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658"/>
        <w:gridCol w:w="875"/>
        <w:gridCol w:w="665"/>
        <w:gridCol w:w="875"/>
        <w:gridCol w:w="679"/>
        <w:gridCol w:w="875"/>
      </w:tblGrid>
      <w:tr w:rsidR="00444525" w:rsidRPr="005F2538" w:rsidTr="005F2538">
        <w:trPr>
          <w:trHeight w:val="178"/>
          <w:jc w:val="center"/>
        </w:trPr>
        <w:tc>
          <w:tcPr>
            <w:tcW w:w="1895" w:type="dxa"/>
            <w:vMerge w:val="restart"/>
            <w:tcBorders>
              <w:top w:val="double" w:sz="4" w:space="0" w:color="auto"/>
              <w:left w:val="double" w:sz="4" w:space="0" w:color="auto"/>
              <w:bottom w:val="double" w:sz="4" w:space="0" w:color="auto"/>
              <w:right w:val="double" w:sz="4" w:space="0" w:color="auto"/>
              <w:tr2bl w:val="double" w:sz="4" w:space="0" w:color="auto"/>
            </w:tcBorders>
            <w:shd w:val="clear" w:color="auto" w:fill="E0E0E0"/>
          </w:tcPr>
          <w:p w:rsidR="00444525" w:rsidRPr="005F2538" w:rsidRDefault="00444525" w:rsidP="005F2538">
            <w:pPr>
              <w:bidi/>
              <w:spacing w:after="0" w:line="360" w:lineRule="auto"/>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الن</w:t>
            </w:r>
            <w:r w:rsidRPr="005F2538">
              <w:rPr>
                <w:rFonts w:ascii="Simplified Arabic" w:hAnsi="Simplified Arabic" w:cs="Simplified Arabic" w:hint="cs"/>
                <w:b/>
                <w:bCs/>
                <w:sz w:val="28"/>
                <w:szCs w:val="28"/>
                <w:rtl/>
              </w:rPr>
              <w:t>ـــ</w:t>
            </w:r>
            <w:r w:rsidRPr="005F2538">
              <w:rPr>
                <w:rFonts w:ascii="Simplified Arabic" w:hAnsi="Simplified Arabic" w:cs="Simplified Arabic" w:hint="cs"/>
                <w:b/>
                <w:bCs/>
                <w:sz w:val="28"/>
                <w:szCs w:val="28"/>
                <w:rtl/>
                <w:lang w:bidi="ar-EG"/>
              </w:rPr>
              <w:t>وع</w:t>
            </w:r>
          </w:p>
          <w:p w:rsidR="00444525" w:rsidRPr="005F2538" w:rsidRDefault="00444525" w:rsidP="005F2538">
            <w:pPr>
              <w:bidi/>
              <w:spacing w:after="0" w:line="360" w:lineRule="auto"/>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مدى</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الاستعانة</w:t>
            </w:r>
          </w:p>
        </w:tc>
        <w:tc>
          <w:tcPr>
            <w:tcW w:w="1533" w:type="dxa"/>
            <w:gridSpan w:val="2"/>
            <w:tcBorders>
              <w:top w:val="double" w:sz="4" w:space="0" w:color="auto"/>
              <w:left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hint="cs"/>
                <w:b/>
                <w:bCs/>
                <w:sz w:val="28"/>
                <w:szCs w:val="28"/>
                <w:rtl/>
                <w:lang w:bidi="ar-EG"/>
              </w:rPr>
              <w:t>آباء</w:t>
            </w:r>
          </w:p>
        </w:tc>
        <w:tc>
          <w:tcPr>
            <w:tcW w:w="1540" w:type="dxa"/>
            <w:gridSpan w:val="2"/>
            <w:tcBorders>
              <w:top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أمهات</w:t>
            </w:r>
          </w:p>
        </w:tc>
        <w:tc>
          <w:tcPr>
            <w:tcW w:w="1554" w:type="dxa"/>
            <w:gridSpan w:val="2"/>
            <w:tcBorders>
              <w:top w:val="double" w:sz="4" w:space="0" w:color="auto"/>
              <w:right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الإجمالي</w:t>
            </w:r>
          </w:p>
        </w:tc>
      </w:tr>
      <w:tr w:rsidR="00444525" w:rsidRPr="005F2538" w:rsidTr="005F2538">
        <w:trPr>
          <w:trHeight w:val="70"/>
          <w:jc w:val="center"/>
        </w:trPr>
        <w:tc>
          <w:tcPr>
            <w:tcW w:w="0" w:type="auto"/>
            <w:vMerge/>
            <w:tcBorders>
              <w:top w:val="double" w:sz="4" w:space="0" w:color="auto"/>
              <w:left w:val="double" w:sz="4" w:space="0" w:color="auto"/>
              <w:bottom w:val="double" w:sz="4" w:space="0" w:color="auto"/>
              <w:right w:val="double" w:sz="4" w:space="0" w:color="auto"/>
            </w:tcBorders>
            <w:vAlign w:val="center"/>
          </w:tcPr>
          <w:p w:rsidR="00444525" w:rsidRPr="005F2538" w:rsidRDefault="00444525" w:rsidP="005F2538">
            <w:pPr>
              <w:bidi/>
              <w:spacing w:after="0" w:line="360" w:lineRule="auto"/>
              <w:rPr>
                <w:rFonts w:ascii="Simplified Arabic" w:hAnsi="Simplified Arabic" w:cs="Simplified Arabic"/>
                <w:b/>
                <w:bCs/>
                <w:sz w:val="28"/>
                <w:szCs w:val="28"/>
                <w:lang w:bidi="ar-EG"/>
              </w:rPr>
            </w:pPr>
          </w:p>
        </w:tc>
        <w:tc>
          <w:tcPr>
            <w:tcW w:w="658" w:type="dxa"/>
            <w:tcBorders>
              <w:left w:val="double" w:sz="4" w:space="0" w:color="auto"/>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ك</w:t>
            </w:r>
          </w:p>
        </w:tc>
        <w:tc>
          <w:tcPr>
            <w:tcW w:w="875" w:type="dxa"/>
            <w:tcBorders>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b/>
                <w:bCs/>
                <w:sz w:val="28"/>
                <w:szCs w:val="28"/>
                <w:rtl/>
                <w:lang w:bidi="ar-EG"/>
              </w:rPr>
              <w:t>%</w:t>
            </w:r>
          </w:p>
        </w:tc>
        <w:tc>
          <w:tcPr>
            <w:tcW w:w="665" w:type="dxa"/>
            <w:tcBorders>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ك</w:t>
            </w:r>
          </w:p>
        </w:tc>
        <w:tc>
          <w:tcPr>
            <w:tcW w:w="875" w:type="dxa"/>
            <w:tcBorders>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w:t>
            </w:r>
          </w:p>
        </w:tc>
        <w:tc>
          <w:tcPr>
            <w:tcW w:w="679" w:type="dxa"/>
            <w:tcBorders>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ك</w:t>
            </w:r>
          </w:p>
        </w:tc>
        <w:tc>
          <w:tcPr>
            <w:tcW w:w="875" w:type="dxa"/>
            <w:tcBorders>
              <w:bottom w:val="double" w:sz="4" w:space="0" w:color="auto"/>
              <w:right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w:t>
            </w:r>
          </w:p>
        </w:tc>
      </w:tr>
      <w:tr w:rsidR="00444525" w:rsidRPr="005F2538" w:rsidTr="005F2538">
        <w:trPr>
          <w:trHeight w:val="70"/>
          <w:jc w:val="center"/>
        </w:trPr>
        <w:tc>
          <w:tcPr>
            <w:tcW w:w="1895" w:type="dxa"/>
            <w:tcBorders>
              <w:top w:val="double" w:sz="4" w:space="0" w:color="auto"/>
              <w:left w:val="double" w:sz="4" w:space="0" w:color="auto"/>
              <w:right w:val="double" w:sz="6"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نعم</w:t>
            </w:r>
          </w:p>
        </w:tc>
        <w:tc>
          <w:tcPr>
            <w:tcW w:w="658" w:type="dxa"/>
            <w:tcBorders>
              <w:top w:val="double" w:sz="4" w:space="0" w:color="auto"/>
              <w:left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2</w:t>
            </w:r>
          </w:p>
        </w:tc>
        <w:tc>
          <w:tcPr>
            <w:tcW w:w="875" w:type="dxa"/>
            <w:tcBorders>
              <w:top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1.3</w:t>
            </w:r>
          </w:p>
        </w:tc>
        <w:tc>
          <w:tcPr>
            <w:tcW w:w="665" w:type="dxa"/>
            <w:tcBorders>
              <w:top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11</w:t>
            </w:r>
          </w:p>
        </w:tc>
        <w:tc>
          <w:tcPr>
            <w:tcW w:w="875" w:type="dxa"/>
            <w:tcBorders>
              <w:top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7.3</w:t>
            </w:r>
          </w:p>
        </w:tc>
        <w:tc>
          <w:tcPr>
            <w:tcW w:w="679" w:type="dxa"/>
            <w:tcBorders>
              <w:top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13</w:t>
            </w:r>
          </w:p>
        </w:tc>
        <w:tc>
          <w:tcPr>
            <w:tcW w:w="875" w:type="dxa"/>
            <w:tcBorders>
              <w:top w:val="double" w:sz="4" w:space="0" w:color="auto"/>
              <w:right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4.3</w:t>
            </w:r>
          </w:p>
        </w:tc>
      </w:tr>
      <w:tr w:rsidR="00444525" w:rsidRPr="005F2538" w:rsidTr="005F2538">
        <w:trPr>
          <w:trHeight w:val="70"/>
          <w:jc w:val="center"/>
        </w:trPr>
        <w:tc>
          <w:tcPr>
            <w:tcW w:w="1895" w:type="dxa"/>
            <w:tcBorders>
              <w:left w:val="double" w:sz="4" w:space="0" w:color="auto"/>
              <w:right w:val="double" w:sz="6"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أحياناً</w:t>
            </w:r>
          </w:p>
        </w:tc>
        <w:tc>
          <w:tcPr>
            <w:tcW w:w="658" w:type="dxa"/>
            <w:tcBorders>
              <w:left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10</w:t>
            </w:r>
          </w:p>
        </w:tc>
        <w:tc>
          <w:tcPr>
            <w:tcW w:w="875"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6.7</w:t>
            </w:r>
          </w:p>
        </w:tc>
        <w:tc>
          <w:tcPr>
            <w:tcW w:w="665"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3</w:t>
            </w:r>
          </w:p>
        </w:tc>
        <w:tc>
          <w:tcPr>
            <w:tcW w:w="875"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2.0</w:t>
            </w:r>
          </w:p>
        </w:tc>
        <w:tc>
          <w:tcPr>
            <w:tcW w:w="679"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13</w:t>
            </w:r>
          </w:p>
        </w:tc>
        <w:tc>
          <w:tcPr>
            <w:tcW w:w="875" w:type="dxa"/>
            <w:tcBorders>
              <w:right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4.3</w:t>
            </w:r>
          </w:p>
        </w:tc>
      </w:tr>
      <w:tr w:rsidR="00444525" w:rsidRPr="005F2538" w:rsidTr="005F2538">
        <w:trPr>
          <w:trHeight w:val="70"/>
          <w:jc w:val="center"/>
        </w:trPr>
        <w:tc>
          <w:tcPr>
            <w:tcW w:w="1895" w:type="dxa"/>
            <w:tcBorders>
              <w:left w:val="double" w:sz="4" w:space="0" w:color="auto"/>
              <w:right w:val="double" w:sz="6"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لا</w:t>
            </w:r>
          </w:p>
        </w:tc>
        <w:tc>
          <w:tcPr>
            <w:tcW w:w="658" w:type="dxa"/>
            <w:tcBorders>
              <w:left w:val="double" w:sz="6"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138</w:t>
            </w:r>
          </w:p>
        </w:tc>
        <w:tc>
          <w:tcPr>
            <w:tcW w:w="875"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92.0</w:t>
            </w:r>
          </w:p>
        </w:tc>
        <w:tc>
          <w:tcPr>
            <w:tcW w:w="665"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136</w:t>
            </w:r>
          </w:p>
        </w:tc>
        <w:tc>
          <w:tcPr>
            <w:tcW w:w="875"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90.7</w:t>
            </w:r>
          </w:p>
        </w:tc>
        <w:tc>
          <w:tcPr>
            <w:tcW w:w="679" w:type="dxa"/>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274</w:t>
            </w:r>
          </w:p>
        </w:tc>
        <w:tc>
          <w:tcPr>
            <w:tcW w:w="875" w:type="dxa"/>
            <w:tcBorders>
              <w:right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91.3</w:t>
            </w:r>
          </w:p>
        </w:tc>
      </w:tr>
      <w:tr w:rsidR="00444525" w:rsidRPr="005F2538" w:rsidTr="005F2538">
        <w:trPr>
          <w:trHeight w:val="70"/>
          <w:jc w:val="center"/>
        </w:trPr>
        <w:tc>
          <w:tcPr>
            <w:tcW w:w="1895" w:type="dxa"/>
            <w:tcBorders>
              <w:top w:val="double" w:sz="4" w:space="0" w:color="auto"/>
              <w:left w:val="double" w:sz="4" w:space="0" w:color="auto"/>
              <w:bottom w:val="double" w:sz="4" w:space="0" w:color="auto"/>
              <w:right w:val="double" w:sz="6"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ال</w:t>
            </w:r>
            <w:r w:rsidRPr="005F2538">
              <w:rPr>
                <w:rFonts w:ascii="Simplified Arabic" w:hAnsi="Simplified Arabic" w:cs="Simplified Arabic" w:hint="cs"/>
                <w:b/>
                <w:bCs/>
                <w:sz w:val="28"/>
                <w:szCs w:val="28"/>
                <w:rtl/>
              </w:rPr>
              <w:t>إ</w:t>
            </w:r>
            <w:r w:rsidRPr="005F2538">
              <w:rPr>
                <w:rFonts w:ascii="Simplified Arabic" w:hAnsi="Simplified Arabic" w:cs="Simplified Arabic" w:hint="cs"/>
                <w:b/>
                <w:bCs/>
                <w:sz w:val="28"/>
                <w:szCs w:val="28"/>
                <w:rtl/>
                <w:lang w:bidi="ar-EG"/>
              </w:rPr>
              <w:t>جمال</w:t>
            </w:r>
            <w:r w:rsidRPr="005F2538">
              <w:rPr>
                <w:rFonts w:ascii="Simplified Arabic" w:hAnsi="Simplified Arabic" w:cs="Simplified Arabic" w:hint="cs"/>
                <w:b/>
                <w:bCs/>
                <w:sz w:val="28"/>
                <w:szCs w:val="28"/>
                <w:rtl/>
              </w:rPr>
              <w:t>ــ</w:t>
            </w:r>
            <w:r w:rsidRPr="005F2538">
              <w:rPr>
                <w:rFonts w:ascii="Simplified Arabic" w:hAnsi="Simplified Arabic" w:cs="Simplified Arabic" w:hint="cs"/>
                <w:b/>
                <w:bCs/>
                <w:sz w:val="28"/>
                <w:szCs w:val="28"/>
                <w:rtl/>
                <w:lang w:bidi="ar-EG"/>
              </w:rPr>
              <w:t>ي</w:t>
            </w:r>
          </w:p>
        </w:tc>
        <w:tc>
          <w:tcPr>
            <w:tcW w:w="658" w:type="dxa"/>
            <w:tcBorders>
              <w:top w:val="double" w:sz="4" w:space="0" w:color="auto"/>
              <w:left w:val="double" w:sz="6" w:space="0" w:color="auto"/>
              <w:bottom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150</w:t>
            </w:r>
          </w:p>
        </w:tc>
        <w:tc>
          <w:tcPr>
            <w:tcW w:w="875" w:type="dxa"/>
            <w:tcBorders>
              <w:top w:val="double" w:sz="4" w:space="0" w:color="auto"/>
              <w:bottom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100.0</w:t>
            </w:r>
          </w:p>
        </w:tc>
        <w:tc>
          <w:tcPr>
            <w:tcW w:w="665" w:type="dxa"/>
            <w:tcBorders>
              <w:top w:val="double" w:sz="4" w:space="0" w:color="auto"/>
              <w:bottom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150</w:t>
            </w:r>
          </w:p>
        </w:tc>
        <w:tc>
          <w:tcPr>
            <w:tcW w:w="875" w:type="dxa"/>
            <w:tcBorders>
              <w:top w:val="double" w:sz="4" w:space="0" w:color="auto"/>
              <w:bottom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100.0</w:t>
            </w:r>
          </w:p>
        </w:tc>
        <w:tc>
          <w:tcPr>
            <w:tcW w:w="679" w:type="dxa"/>
            <w:tcBorders>
              <w:top w:val="double" w:sz="4" w:space="0" w:color="auto"/>
              <w:bottom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300</w:t>
            </w:r>
          </w:p>
        </w:tc>
        <w:tc>
          <w:tcPr>
            <w:tcW w:w="875" w:type="dxa"/>
            <w:tcBorders>
              <w:top w:val="double" w:sz="4" w:space="0" w:color="auto"/>
              <w:bottom w:val="double" w:sz="4" w:space="0" w:color="auto"/>
              <w:right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sz w:val="28"/>
                <w:szCs w:val="28"/>
                <w:rtl/>
                <w:lang w:bidi="ar-EG"/>
              </w:rPr>
              <w:t>100.0</w:t>
            </w:r>
          </w:p>
        </w:tc>
      </w:tr>
    </w:tbl>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قيمة</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كا</w:t>
      </w:r>
      <w:r w:rsidRPr="005F2538">
        <w:rPr>
          <w:rFonts w:ascii="Simplified Arabic" w:hAnsi="Simplified Arabic" w:cs="Simplified Arabic"/>
          <w:b/>
          <w:bCs/>
          <w:sz w:val="28"/>
          <w:szCs w:val="28"/>
          <w:vertAlign w:val="superscript"/>
          <w:rtl/>
        </w:rPr>
        <w:t>2</w:t>
      </w:r>
      <w:r w:rsidRPr="005F2538">
        <w:rPr>
          <w:rFonts w:ascii="Simplified Arabic" w:hAnsi="Simplified Arabic" w:cs="Simplified Arabic"/>
          <w:b/>
          <w:bCs/>
          <w:sz w:val="28"/>
          <w:szCs w:val="28"/>
          <w:rtl/>
          <w:lang w:bidi="ar-EG"/>
        </w:rPr>
        <w:t xml:space="preserve"> = 10.01     </w:t>
      </w:r>
      <w:r w:rsidRPr="005F2538">
        <w:rPr>
          <w:rFonts w:ascii="Simplified Arabic" w:hAnsi="Simplified Arabic" w:cs="Simplified Arabic" w:hint="cs"/>
          <w:b/>
          <w:bCs/>
          <w:sz w:val="28"/>
          <w:szCs w:val="28"/>
          <w:rtl/>
          <w:lang w:bidi="ar-EG"/>
        </w:rPr>
        <w:t>درجة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الحرية</w:t>
      </w:r>
      <w:r w:rsidRPr="005F2538">
        <w:rPr>
          <w:rFonts w:ascii="Simplified Arabic" w:hAnsi="Simplified Arabic" w:cs="Simplified Arabic"/>
          <w:b/>
          <w:bCs/>
          <w:sz w:val="28"/>
          <w:szCs w:val="28"/>
          <w:rtl/>
          <w:lang w:bidi="ar-EG"/>
        </w:rPr>
        <w:t xml:space="preserve"> = 2     </w:t>
      </w:r>
      <w:r w:rsidRPr="005F2538">
        <w:rPr>
          <w:rFonts w:ascii="Simplified Arabic" w:hAnsi="Simplified Arabic" w:cs="Simplified Arabic" w:hint="cs"/>
          <w:b/>
          <w:bCs/>
          <w:sz w:val="28"/>
          <w:szCs w:val="28"/>
          <w:rtl/>
          <w:lang w:bidi="ar-EG"/>
        </w:rPr>
        <w:t>معامل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التوافق</w:t>
      </w:r>
      <w:r w:rsidRPr="005F2538">
        <w:rPr>
          <w:rFonts w:ascii="Simplified Arabic" w:hAnsi="Simplified Arabic" w:cs="Simplified Arabic"/>
          <w:b/>
          <w:bCs/>
          <w:sz w:val="28"/>
          <w:szCs w:val="28"/>
          <w:rtl/>
          <w:lang w:bidi="ar-EG"/>
        </w:rPr>
        <w:t xml:space="preserve"> = 0.180    </w:t>
      </w:r>
      <w:r w:rsidRPr="005F2538">
        <w:rPr>
          <w:rFonts w:ascii="Simplified Arabic" w:hAnsi="Simplified Arabic" w:cs="Simplified Arabic" w:hint="cs"/>
          <w:b/>
          <w:bCs/>
          <w:sz w:val="28"/>
          <w:szCs w:val="28"/>
          <w:rtl/>
          <w:lang w:bidi="ar-EG"/>
        </w:rPr>
        <w:t>مستوي</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المعنوية</w:t>
      </w:r>
      <w:r w:rsidRPr="005F2538">
        <w:rPr>
          <w:rFonts w:ascii="Simplified Arabic" w:hAnsi="Simplified Arabic" w:cs="Simplified Arabic"/>
          <w:b/>
          <w:bCs/>
          <w:sz w:val="28"/>
          <w:szCs w:val="28"/>
          <w:rtl/>
          <w:lang w:bidi="ar-EG"/>
        </w:rPr>
        <w:t xml:space="preserve"> = </w:t>
      </w:r>
      <w:r w:rsidRPr="005F2538">
        <w:rPr>
          <w:rFonts w:ascii="Simplified Arabic" w:hAnsi="Simplified Arabic" w:cs="Simplified Arabic" w:hint="cs"/>
          <w:b/>
          <w:bCs/>
          <w:sz w:val="28"/>
          <w:szCs w:val="28"/>
          <w:rtl/>
          <w:lang w:bidi="ar-EG"/>
        </w:rPr>
        <w:t>دالة</w:t>
      </w:r>
      <w:r w:rsidRPr="005F2538">
        <w:rPr>
          <w:rFonts w:ascii="Simplified Arabic" w:hAnsi="Simplified Arabic" w:cs="Simplified Arabic"/>
          <w:b/>
          <w:bCs/>
          <w:sz w:val="28"/>
          <w:szCs w:val="28"/>
          <w:rtl/>
          <w:lang w:bidi="ar-EG"/>
        </w:rPr>
        <w:t xml:space="preserve">** </w:t>
      </w:r>
    </w:p>
    <w:p w:rsidR="00444525" w:rsidRPr="005F2538" w:rsidRDefault="00444525" w:rsidP="005F2538">
      <w:pPr>
        <w:tabs>
          <w:tab w:val="num" w:pos="702"/>
        </w:tabs>
        <w:bidi/>
        <w:spacing w:after="0" w:line="360" w:lineRule="auto"/>
        <w:ind w:firstLine="720"/>
        <w:jc w:val="lowKashida"/>
        <w:rPr>
          <w:rFonts w:ascii="Simplified Arabic" w:hAnsi="Simplified Arabic" w:cs="Simplified Arabic"/>
          <w:sz w:val="28"/>
          <w:szCs w:val="28"/>
          <w:rtl/>
        </w:rPr>
      </w:pPr>
      <w:r w:rsidRPr="005F2538">
        <w:rPr>
          <w:rFonts w:ascii="Simplified Arabic" w:hAnsi="Simplified Arabic" w:cs="Simplified Arabic" w:hint="cs"/>
          <w:b/>
          <w:bCs/>
          <w:sz w:val="28"/>
          <w:szCs w:val="28"/>
          <w:rtl/>
          <w:lang w:bidi="ar-EG"/>
        </w:rPr>
        <w:t>تدل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بيانات</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الجدول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السابق</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على</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sz w:val="28"/>
          <w:szCs w:val="28"/>
          <w:rtl/>
        </w:rPr>
        <w:t>أن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نسبة</w:t>
      </w:r>
      <w:r w:rsidRPr="005F2538">
        <w:rPr>
          <w:rFonts w:ascii="Simplified Arabic" w:hAnsi="Simplified Arabic" w:cs="Simplified Arabic"/>
          <w:sz w:val="28"/>
          <w:szCs w:val="28"/>
          <w:rtl/>
        </w:rPr>
        <w:t xml:space="preserve"> 91.3%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إجمالي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يستعينون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بخط</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نجدة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الطفل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وقد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وزعت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النسبة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إلى</w:t>
      </w:r>
      <w:r w:rsidRPr="005F2538">
        <w:rPr>
          <w:rFonts w:ascii="Simplified Arabic" w:hAnsi="Simplified Arabic" w:cs="Simplified Arabic"/>
          <w:sz w:val="28"/>
          <w:szCs w:val="28"/>
          <w:rtl/>
        </w:rPr>
        <w:t xml:space="preserve"> 92.0% </w:t>
      </w:r>
      <w:r w:rsidRPr="005F2538">
        <w:rPr>
          <w:rFonts w:ascii="Simplified Arabic" w:hAnsi="Simplified Arabic" w:cs="Simplified Arabic" w:hint="cs"/>
          <w:sz w:val="28"/>
          <w:szCs w:val="28"/>
          <w:rtl/>
        </w:rPr>
        <w:t>للآباء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مقابل</w:t>
      </w:r>
      <w:r w:rsidRPr="005F2538">
        <w:rPr>
          <w:rFonts w:ascii="Simplified Arabic" w:hAnsi="Simplified Arabic" w:cs="Simplified Arabic"/>
          <w:sz w:val="28"/>
          <w:szCs w:val="28"/>
          <w:rtl/>
        </w:rPr>
        <w:t xml:space="preserve"> 90.7% </w:t>
      </w:r>
      <w:r w:rsidRPr="005F2538">
        <w:rPr>
          <w:rFonts w:ascii="Simplified Arabic" w:hAnsi="Simplified Arabic" w:cs="Simplified Arabic" w:hint="cs"/>
          <w:sz w:val="28"/>
          <w:szCs w:val="28"/>
          <w:rtl/>
        </w:rPr>
        <w:t>للأمهات،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فيما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أكدت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نسبة</w:t>
      </w:r>
      <w:r w:rsidRPr="005F2538">
        <w:rPr>
          <w:rFonts w:ascii="Simplified Arabic" w:hAnsi="Simplified Arabic" w:cs="Simplified Arabic"/>
          <w:sz w:val="28"/>
          <w:szCs w:val="28"/>
          <w:rtl/>
        </w:rPr>
        <w:t xml:space="preserve"> 4.3%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إجمالي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على</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أنهم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أحياناً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يستعينون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بخط</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نجدة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الطفل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وقد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وزعت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النسبة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إلى</w:t>
      </w:r>
      <w:r w:rsidRPr="005F2538">
        <w:rPr>
          <w:rFonts w:ascii="Simplified Arabic" w:hAnsi="Simplified Arabic" w:cs="Simplified Arabic"/>
          <w:sz w:val="28"/>
          <w:szCs w:val="28"/>
          <w:rtl/>
        </w:rPr>
        <w:t xml:space="preserve"> 6.7% </w:t>
      </w:r>
      <w:r w:rsidRPr="005F2538">
        <w:rPr>
          <w:rFonts w:ascii="Simplified Arabic" w:hAnsi="Simplified Arabic" w:cs="Simplified Arabic" w:hint="cs"/>
          <w:sz w:val="28"/>
          <w:szCs w:val="28"/>
          <w:rtl/>
        </w:rPr>
        <w:t>للآباء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مقابل</w:t>
      </w:r>
      <w:r w:rsidRPr="005F2538">
        <w:rPr>
          <w:rFonts w:ascii="Simplified Arabic" w:hAnsi="Simplified Arabic" w:cs="Simplified Arabic"/>
          <w:sz w:val="28"/>
          <w:szCs w:val="28"/>
          <w:rtl/>
        </w:rPr>
        <w:t xml:space="preserve"> 2.0% </w:t>
      </w:r>
      <w:r w:rsidRPr="005F2538">
        <w:rPr>
          <w:rFonts w:ascii="Simplified Arabic" w:hAnsi="Simplified Arabic" w:cs="Simplified Arabic" w:hint="cs"/>
          <w:sz w:val="28"/>
          <w:szCs w:val="28"/>
          <w:rtl/>
        </w:rPr>
        <w:t>للأمهات،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كما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أكدت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نسبة</w:t>
      </w:r>
      <w:r w:rsidRPr="005F2538">
        <w:rPr>
          <w:rFonts w:ascii="Simplified Arabic" w:hAnsi="Simplified Arabic" w:cs="Simplified Arabic"/>
          <w:sz w:val="28"/>
          <w:szCs w:val="28"/>
          <w:rtl/>
        </w:rPr>
        <w:t xml:space="preserve"> 4.3%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إجمالي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أنهم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دائماً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يستعينون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بخط</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نجدة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الطفل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وقد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وزعت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النسبة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إلى</w:t>
      </w:r>
      <w:r w:rsidRPr="005F2538">
        <w:rPr>
          <w:rFonts w:ascii="Simplified Arabic" w:hAnsi="Simplified Arabic" w:cs="Simplified Arabic"/>
          <w:sz w:val="28"/>
          <w:szCs w:val="28"/>
          <w:rtl/>
        </w:rPr>
        <w:t xml:space="preserve"> 1.3% </w:t>
      </w:r>
      <w:r w:rsidRPr="005F2538">
        <w:rPr>
          <w:rFonts w:ascii="Simplified Arabic" w:hAnsi="Simplified Arabic" w:cs="Simplified Arabic" w:hint="cs"/>
          <w:sz w:val="28"/>
          <w:szCs w:val="28"/>
          <w:rtl/>
        </w:rPr>
        <w:t>لصالح</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الآباء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مقابل</w:t>
      </w:r>
      <w:r w:rsidRPr="005F2538">
        <w:rPr>
          <w:rFonts w:ascii="Simplified Arabic" w:hAnsi="Simplified Arabic" w:cs="Simplified Arabic"/>
          <w:sz w:val="28"/>
          <w:szCs w:val="28"/>
          <w:rtl/>
        </w:rPr>
        <w:t xml:space="preserve"> 7.3% </w:t>
      </w:r>
      <w:r w:rsidRPr="005F2538">
        <w:rPr>
          <w:rFonts w:ascii="Simplified Arabic" w:hAnsi="Simplified Arabic" w:cs="Simplified Arabic" w:hint="cs"/>
          <w:sz w:val="28"/>
          <w:szCs w:val="28"/>
          <w:rtl/>
        </w:rPr>
        <w:t>للأمهات</w:t>
      </w:r>
      <w:r w:rsidRPr="005F2538">
        <w:rPr>
          <w:rFonts w:ascii="Simplified Arabic" w:hAnsi="Simplified Arabic" w:cs="Simplified Arabic"/>
          <w:sz w:val="28"/>
          <w:szCs w:val="28"/>
          <w:rtl/>
        </w:rPr>
        <w:t>.</w:t>
      </w:r>
    </w:p>
    <w:p w:rsidR="00444525" w:rsidRPr="005F2538" w:rsidRDefault="00444525" w:rsidP="005F2538">
      <w:pPr>
        <w:numPr>
          <w:ilvl w:val="0"/>
          <w:numId w:val="10"/>
        </w:numPr>
        <w:tabs>
          <w:tab w:val="right" w:pos="226"/>
          <w:tab w:val="right" w:pos="540"/>
        </w:tabs>
        <w:bidi/>
        <w:spacing w:after="0" w:line="360" w:lineRule="auto"/>
        <w:ind w:left="-58"/>
        <w:jc w:val="lowKashida"/>
        <w:outlineLvl w:val="0"/>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آلية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تفعيل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لجان</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حماية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الطفولة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من</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وجهة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نظر</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عينة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الدراسة</w:t>
      </w:r>
      <w:r w:rsidRPr="005F2538">
        <w:rPr>
          <w:rFonts w:ascii="Simplified Arabic" w:hAnsi="Simplified Arabic" w:cs="Simplified Arabic"/>
          <w:b/>
          <w:bCs/>
          <w:sz w:val="28"/>
          <w:szCs w:val="28"/>
          <w:rtl/>
          <w:lang w:bidi="ar-EG"/>
        </w:rPr>
        <w:t>.</w:t>
      </w:r>
    </w:p>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hint="cs"/>
          <w:b/>
          <w:bCs/>
          <w:sz w:val="28"/>
          <w:szCs w:val="28"/>
          <w:rtl/>
          <w:lang w:bidi="ar-EG"/>
        </w:rPr>
        <w:t>جدول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رقم</w:t>
      </w:r>
      <w:r w:rsidRPr="005F2538">
        <w:rPr>
          <w:rFonts w:ascii="Simplified Arabic" w:hAnsi="Simplified Arabic" w:cs="Simplified Arabic"/>
          <w:b/>
          <w:bCs/>
          <w:sz w:val="28"/>
          <w:szCs w:val="28"/>
          <w:rtl/>
          <w:lang w:bidi="ar-EG"/>
        </w:rPr>
        <w:t xml:space="preserve"> (18)</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يوضح</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تكرارات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ونسب</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آلية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تفعيل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لجان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حماية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الطفولة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وجهة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نظر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عينة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 xml:space="preserve">. </w:t>
      </w:r>
    </w:p>
    <w:tbl>
      <w:tblPr>
        <w:bidiVisual/>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8"/>
        <w:gridCol w:w="647"/>
        <w:gridCol w:w="875"/>
        <w:gridCol w:w="655"/>
        <w:gridCol w:w="875"/>
        <w:gridCol w:w="673"/>
        <w:gridCol w:w="875"/>
      </w:tblGrid>
      <w:tr w:rsidR="00444525" w:rsidRPr="005F2538" w:rsidTr="005F2538">
        <w:trPr>
          <w:trHeight w:val="178"/>
          <w:jc w:val="center"/>
        </w:trPr>
        <w:tc>
          <w:tcPr>
            <w:tcW w:w="4268" w:type="dxa"/>
            <w:vMerge w:val="restart"/>
            <w:tcBorders>
              <w:top w:val="double" w:sz="4" w:space="0" w:color="auto"/>
              <w:left w:val="double" w:sz="4" w:space="0" w:color="auto"/>
              <w:bottom w:val="double" w:sz="4" w:space="0" w:color="auto"/>
              <w:right w:val="double" w:sz="4" w:space="0" w:color="auto"/>
              <w:tr2bl w:val="double" w:sz="4" w:space="0" w:color="auto"/>
            </w:tcBorders>
            <w:shd w:val="clear" w:color="auto" w:fill="E0E0E0"/>
          </w:tcPr>
          <w:p w:rsidR="00444525" w:rsidRPr="005F2538" w:rsidRDefault="00444525" w:rsidP="005F2538">
            <w:pPr>
              <w:bidi/>
              <w:spacing w:after="0" w:line="360" w:lineRule="auto"/>
              <w:rPr>
                <w:rFonts w:ascii="Simplified Arabic" w:hAnsi="Simplified Arabic" w:cs="Simplified Arabic"/>
                <w:b/>
                <w:bCs/>
                <w:sz w:val="24"/>
                <w:szCs w:val="24"/>
                <w:rtl/>
                <w:lang w:bidi="ar-EG"/>
              </w:rPr>
            </w:pPr>
            <w:r w:rsidRPr="005F2538">
              <w:rPr>
                <w:rFonts w:ascii="Simplified Arabic" w:hAnsi="Simplified Arabic" w:cs="Simplified Arabic"/>
                <w:b/>
                <w:bCs/>
                <w:sz w:val="24"/>
                <w:szCs w:val="24"/>
                <w:rtl/>
                <w:lang w:bidi="ar-EG"/>
              </w:rPr>
              <w:t xml:space="preserve">                                                      </w:t>
            </w:r>
            <w:r w:rsidRPr="005F2538">
              <w:rPr>
                <w:rFonts w:ascii="Simplified Arabic" w:hAnsi="Simplified Arabic" w:cs="Simplified Arabic" w:hint="cs"/>
                <w:b/>
                <w:bCs/>
                <w:sz w:val="24"/>
                <w:szCs w:val="24"/>
                <w:rtl/>
                <w:lang w:bidi="ar-EG"/>
              </w:rPr>
              <w:t>الن</w:t>
            </w:r>
            <w:r w:rsidRPr="005F2538">
              <w:rPr>
                <w:rFonts w:ascii="Simplified Arabic" w:hAnsi="Simplified Arabic" w:cs="Simplified Arabic" w:hint="cs"/>
                <w:b/>
                <w:bCs/>
                <w:sz w:val="24"/>
                <w:szCs w:val="24"/>
                <w:rtl/>
              </w:rPr>
              <w:t>ـــ</w:t>
            </w:r>
            <w:r w:rsidRPr="005F2538">
              <w:rPr>
                <w:rFonts w:ascii="Simplified Arabic" w:hAnsi="Simplified Arabic" w:cs="Simplified Arabic" w:hint="cs"/>
                <w:b/>
                <w:bCs/>
                <w:sz w:val="24"/>
                <w:szCs w:val="24"/>
                <w:rtl/>
                <w:lang w:bidi="ar-EG"/>
              </w:rPr>
              <w:t>وع</w:t>
            </w:r>
          </w:p>
          <w:p w:rsidR="00444525" w:rsidRPr="005F2538" w:rsidRDefault="00444525" w:rsidP="005F2538">
            <w:pPr>
              <w:bidi/>
              <w:spacing w:after="0" w:line="360" w:lineRule="auto"/>
              <w:rPr>
                <w:rFonts w:ascii="Simplified Arabic" w:hAnsi="Simplified Arabic" w:cs="Simplified Arabic"/>
                <w:b/>
                <w:bCs/>
                <w:sz w:val="24"/>
                <w:szCs w:val="24"/>
                <w:rtl/>
                <w:lang w:bidi="ar-EG"/>
              </w:rPr>
            </w:pPr>
            <w:r w:rsidRPr="005F2538">
              <w:rPr>
                <w:rFonts w:ascii="Simplified Arabic" w:hAnsi="Simplified Arabic" w:cs="Simplified Arabic" w:hint="cs"/>
                <w:b/>
                <w:bCs/>
                <w:sz w:val="24"/>
                <w:szCs w:val="24"/>
                <w:rtl/>
                <w:lang w:bidi="ar-EG"/>
              </w:rPr>
              <w:t>آلية</w:t>
            </w:r>
            <w:r w:rsidRPr="005F2538">
              <w:rPr>
                <w:rFonts w:ascii="Simplified Arabic" w:hAnsi="Simplified Arabic" w:cs="Simplified Arabic"/>
                <w:b/>
                <w:bCs/>
                <w:sz w:val="24"/>
                <w:szCs w:val="24"/>
                <w:rtl/>
                <w:lang w:bidi="ar-EG"/>
              </w:rPr>
              <w:t xml:space="preserve"> </w:t>
            </w:r>
            <w:r w:rsidRPr="005F2538">
              <w:rPr>
                <w:rFonts w:ascii="Simplified Arabic" w:hAnsi="Simplified Arabic" w:cs="Simplified Arabic" w:hint="cs"/>
                <w:b/>
                <w:bCs/>
                <w:sz w:val="24"/>
                <w:szCs w:val="24"/>
                <w:rtl/>
                <w:lang w:bidi="ar-EG"/>
              </w:rPr>
              <w:t>التفعيل</w:t>
            </w:r>
          </w:p>
        </w:tc>
        <w:tc>
          <w:tcPr>
            <w:tcW w:w="1522" w:type="dxa"/>
            <w:gridSpan w:val="2"/>
            <w:tcBorders>
              <w:top w:val="double" w:sz="4" w:space="0" w:color="auto"/>
              <w:left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4"/>
                <w:szCs w:val="24"/>
                <w:rtl/>
              </w:rPr>
            </w:pPr>
            <w:r w:rsidRPr="005F2538">
              <w:rPr>
                <w:rFonts w:ascii="Simplified Arabic" w:hAnsi="Simplified Arabic" w:cs="Simplified Arabic" w:hint="cs"/>
                <w:b/>
                <w:bCs/>
                <w:sz w:val="24"/>
                <w:szCs w:val="24"/>
                <w:rtl/>
                <w:lang w:bidi="ar-EG"/>
              </w:rPr>
              <w:t>آباء</w:t>
            </w:r>
          </w:p>
        </w:tc>
        <w:tc>
          <w:tcPr>
            <w:tcW w:w="1530" w:type="dxa"/>
            <w:gridSpan w:val="2"/>
            <w:tcBorders>
              <w:top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4"/>
                <w:szCs w:val="24"/>
                <w:rtl/>
                <w:lang w:bidi="ar-EG"/>
              </w:rPr>
            </w:pPr>
            <w:r w:rsidRPr="005F2538">
              <w:rPr>
                <w:rFonts w:ascii="Simplified Arabic" w:hAnsi="Simplified Arabic" w:cs="Simplified Arabic" w:hint="cs"/>
                <w:b/>
                <w:bCs/>
                <w:sz w:val="24"/>
                <w:szCs w:val="24"/>
                <w:rtl/>
                <w:lang w:bidi="ar-EG"/>
              </w:rPr>
              <w:t>أمهات</w:t>
            </w:r>
          </w:p>
        </w:tc>
        <w:tc>
          <w:tcPr>
            <w:tcW w:w="1548" w:type="dxa"/>
            <w:gridSpan w:val="2"/>
            <w:tcBorders>
              <w:top w:val="double" w:sz="4" w:space="0" w:color="auto"/>
              <w:right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4"/>
                <w:szCs w:val="24"/>
                <w:rtl/>
                <w:lang w:bidi="ar-EG"/>
              </w:rPr>
            </w:pPr>
            <w:r w:rsidRPr="005F2538">
              <w:rPr>
                <w:rFonts w:ascii="Simplified Arabic" w:hAnsi="Simplified Arabic" w:cs="Simplified Arabic" w:hint="cs"/>
                <w:b/>
                <w:bCs/>
                <w:sz w:val="24"/>
                <w:szCs w:val="24"/>
                <w:rtl/>
                <w:lang w:bidi="ar-EG"/>
              </w:rPr>
              <w:t>الإجمالي</w:t>
            </w:r>
          </w:p>
        </w:tc>
      </w:tr>
      <w:tr w:rsidR="00444525" w:rsidRPr="005F2538" w:rsidTr="005F2538">
        <w:trPr>
          <w:trHeight w:val="70"/>
          <w:jc w:val="center"/>
        </w:trPr>
        <w:tc>
          <w:tcPr>
            <w:tcW w:w="4268" w:type="dxa"/>
            <w:vMerge/>
            <w:tcBorders>
              <w:top w:val="double" w:sz="4" w:space="0" w:color="auto"/>
              <w:left w:val="double" w:sz="4" w:space="0" w:color="auto"/>
              <w:bottom w:val="double" w:sz="4" w:space="0" w:color="auto"/>
              <w:right w:val="double" w:sz="4" w:space="0" w:color="auto"/>
            </w:tcBorders>
            <w:vAlign w:val="center"/>
          </w:tcPr>
          <w:p w:rsidR="00444525" w:rsidRPr="005F2538" w:rsidRDefault="00444525" w:rsidP="005F2538">
            <w:pPr>
              <w:bidi/>
              <w:spacing w:after="0" w:line="360" w:lineRule="auto"/>
              <w:rPr>
                <w:rFonts w:ascii="Simplified Arabic" w:hAnsi="Simplified Arabic" w:cs="Simplified Arabic"/>
                <w:b/>
                <w:bCs/>
                <w:sz w:val="24"/>
                <w:szCs w:val="24"/>
                <w:lang w:bidi="ar-EG"/>
              </w:rPr>
            </w:pPr>
          </w:p>
        </w:tc>
        <w:tc>
          <w:tcPr>
            <w:tcW w:w="647" w:type="dxa"/>
            <w:tcBorders>
              <w:left w:val="double" w:sz="4" w:space="0" w:color="auto"/>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4"/>
                <w:szCs w:val="24"/>
                <w:rtl/>
                <w:lang w:bidi="ar-EG"/>
              </w:rPr>
            </w:pPr>
            <w:r w:rsidRPr="005F2538">
              <w:rPr>
                <w:rFonts w:ascii="Simplified Arabic" w:hAnsi="Simplified Arabic" w:cs="Simplified Arabic" w:hint="cs"/>
                <w:b/>
                <w:bCs/>
                <w:sz w:val="24"/>
                <w:szCs w:val="24"/>
                <w:rtl/>
                <w:lang w:bidi="ar-EG"/>
              </w:rPr>
              <w:t>ك</w:t>
            </w:r>
          </w:p>
        </w:tc>
        <w:tc>
          <w:tcPr>
            <w:tcW w:w="875" w:type="dxa"/>
            <w:tcBorders>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4"/>
                <w:szCs w:val="24"/>
                <w:rtl/>
              </w:rPr>
            </w:pPr>
            <w:r w:rsidRPr="005F2538">
              <w:rPr>
                <w:rFonts w:ascii="Simplified Arabic" w:hAnsi="Simplified Arabic" w:cs="Simplified Arabic"/>
                <w:b/>
                <w:bCs/>
                <w:sz w:val="24"/>
                <w:szCs w:val="24"/>
                <w:rtl/>
                <w:lang w:bidi="ar-EG"/>
              </w:rPr>
              <w:t>%</w:t>
            </w:r>
          </w:p>
        </w:tc>
        <w:tc>
          <w:tcPr>
            <w:tcW w:w="655" w:type="dxa"/>
            <w:tcBorders>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4"/>
                <w:szCs w:val="24"/>
                <w:rtl/>
                <w:lang w:bidi="ar-EG"/>
              </w:rPr>
            </w:pPr>
            <w:r w:rsidRPr="005F2538">
              <w:rPr>
                <w:rFonts w:ascii="Simplified Arabic" w:hAnsi="Simplified Arabic" w:cs="Simplified Arabic" w:hint="cs"/>
                <w:b/>
                <w:bCs/>
                <w:sz w:val="24"/>
                <w:szCs w:val="24"/>
                <w:rtl/>
                <w:lang w:bidi="ar-EG"/>
              </w:rPr>
              <w:t>ك</w:t>
            </w:r>
          </w:p>
        </w:tc>
        <w:tc>
          <w:tcPr>
            <w:tcW w:w="875" w:type="dxa"/>
            <w:tcBorders>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4"/>
                <w:szCs w:val="24"/>
                <w:rtl/>
                <w:lang w:bidi="ar-EG"/>
              </w:rPr>
            </w:pPr>
            <w:r w:rsidRPr="005F2538">
              <w:rPr>
                <w:rFonts w:ascii="Simplified Arabic" w:hAnsi="Simplified Arabic" w:cs="Simplified Arabic"/>
                <w:b/>
                <w:bCs/>
                <w:sz w:val="24"/>
                <w:szCs w:val="24"/>
                <w:rtl/>
                <w:lang w:bidi="ar-EG"/>
              </w:rPr>
              <w:t>%</w:t>
            </w:r>
          </w:p>
        </w:tc>
        <w:tc>
          <w:tcPr>
            <w:tcW w:w="673" w:type="dxa"/>
            <w:tcBorders>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4"/>
                <w:szCs w:val="24"/>
                <w:rtl/>
                <w:lang w:bidi="ar-EG"/>
              </w:rPr>
            </w:pPr>
            <w:r w:rsidRPr="005F2538">
              <w:rPr>
                <w:rFonts w:ascii="Simplified Arabic" w:hAnsi="Simplified Arabic" w:cs="Simplified Arabic" w:hint="cs"/>
                <w:b/>
                <w:bCs/>
                <w:sz w:val="24"/>
                <w:szCs w:val="24"/>
                <w:rtl/>
                <w:lang w:bidi="ar-EG"/>
              </w:rPr>
              <w:t>ك</w:t>
            </w:r>
          </w:p>
        </w:tc>
        <w:tc>
          <w:tcPr>
            <w:tcW w:w="875" w:type="dxa"/>
            <w:tcBorders>
              <w:bottom w:val="double" w:sz="4" w:space="0" w:color="auto"/>
              <w:right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4"/>
                <w:szCs w:val="24"/>
                <w:rtl/>
                <w:lang w:bidi="ar-EG"/>
              </w:rPr>
            </w:pPr>
            <w:r w:rsidRPr="005F2538">
              <w:rPr>
                <w:rFonts w:ascii="Simplified Arabic" w:hAnsi="Simplified Arabic" w:cs="Simplified Arabic"/>
                <w:b/>
                <w:bCs/>
                <w:sz w:val="24"/>
                <w:szCs w:val="24"/>
                <w:rtl/>
                <w:lang w:bidi="ar-EG"/>
              </w:rPr>
              <w:t>%</w:t>
            </w:r>
          </w:p>
        </w:tc>
      </w:tr>
      <w:tr w:rsidR="00444525" w:rsidRPr="005F2538" w:rsidTr="005F2538">
        <w:trPr>
          <w:trHeight w:val="70"/>
          <w:jc w:val="center"/>
        </w:trPr>
        <w:tc>
          <w:tcPr>
            <w:tcW w:w="4268" w:type="dxa"/>
            <w:tcBorders>
              <w:top w:val="double" w:sz="4" w:space="0" w:color="auto"/>
              <w:left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sz w:val="24"/>
                <w:szCs w:val="24"/>
                <w:rtl/>
                <w:lang w:bidi="ar-EG"/>
              </w:rPr>
            </w:pPr>
            <w:r w:rsidRPr="005F2538">
              <w:rPr>
                <w:rFonts w:ascii="Simplified Arabic" w:hAnsi="Simplified Arabic" w:cs="Simplified Arabic" w:hint="cs"/>
                <w:sz w:val="24"/>
                <w:szCs w:val="24"/>
                <w:rtl/>
                <w:lang w:bidi="ar-EG"/>
              </w:rPr>
              <w:t>العمل</w:t>
            </w:r>
            <w:r w:rsidRPr="005F2538">
              <w:rPr>
                <w:rFonts w:ascii="Simplified Arabic" w:hAnsi="Simplified Arabic" w:cs="Simplified Arabic"/>
                <w:sz w:val="24"/>
                <w:szCs w:val="24"/>
                <w:rtl/>
                <w:lang w:bidi="ar-EG"/>
              </w:rPr>
              <w:t xml:space="preserve"> </w:t>
            </w:r>
            <w:r w:rsidRPr="005F2538">
              <w:rPr>
                <w:rFonts w:ascii="Simplified Arabic" w:hAnsi="Simplified Arabic" w:cs="Simplified Arabic" w:hint="cs"/>
                <w:sz w:val="24"/>
                <w:szCs w:val="24"/>
                <w:rtl/>
                <w:lang w:bidi="ar-EG"/>
              </w:rPr>
              <w:t>على</w:t>
            </w:r>
            <w:r w:rsidRPr="005F2538">
              <w:rPr>
                <w:rFonts w:ascii="Simplified Arabic" w:hAnsi="Simplified Arabic" w:cs="Simplified Arabic"/>
                <w:sz w:val="24"/>
                <w:szCs w:val="24"/>
                <w:rtl/>
                <w:lang w:bidi="ar-EG"/>
              </w:rPr>
              <w:t xml:space="preserve"> </w:t>
            </w:r>
            <w:r w:rsidRPr="005F2538">
              <w:rPr>
                <w:rFonts w:ascii="Simplified Arabic" w:hAnsi="Simplified Arabic" w:cs="Simplified Arabic" w:hint="cs"/>
                <w:sz w:val="24"/>
                <w:szCs w:val="24"/>
                <w:rtl/>
                <w:lang w:bidi="ar-EG"/>
              </w:rPr>
              <w:t>حل</w:t>
            </w:r>
            <w:r w:rsidRPr="005F2538">
              <w:rPr>
                <w:rFonts w:ascii="Simplified Arabic" w:hAnsi="Simplified Arabic" w:cs="Simplified Arabic"/>
                <w:sz w:val="24"/>
                <w:szCs w:val="24"/>
                <w:rtl/>
                <w:lang w:bidi="ar-EG"/>
              </w:rPr>
              <w:t xml:space="preserve"> </w:t>
            </w:r>
            <w:r w:rsidRPr="005F2538">
              <w:rPr>
                <w:rFonts w:ascii="Simplified Arabic" w:hAnsi="Simplified Arabic" w:cs="Simplified Arabic" w:hint="cs"/>
                <w:sz w:val="24"/>
                <w:szCs w:val="24"/>
                <w:rtl/>
                <w:lang w:bidi="ar-EG"/>
              </w:rPr>
              <w:t>المشكلات</w:t>
            </w:r>
            <w:r w:rsidRPr="005F2538">
              <w:rPr>
                <w:rFonts w:ascii="Simplified Arabic" w:hAnsi="Simplified Arabic" w:cs="Simplified Arabic"/>
                <w:sz w:val="24"/>
                <w:szCs w:val="24"/>
                <w:rtl/>
                <w:lang w:bidi="ar-EG"/>
              </w:rPr>
              <w:t xml:space="preserve"> </w:t>
            </w:r>
            <w:r w:rsidRPr="005F2538">
              <w:rPr>
                <w:rFonts w:ascii="Simplified Arabic" w:hAnsi="Simplified Arabic" w:cs="Simplified Arabic" w:hint="cs"/>
                <w:sz w:val="24"/>
                <w:szCs w:val="24"/>
                <w:rtl/>
                <w:lang w:bidi="ar-EG"/>
              </w:rPr>
              <w:t>والصعوبات</w:t>
            </w:r>
            <w:r w:rsidRPr="005F2538">
              <w:rPr>
                <w:rFonts w:ascii="Simplified Arabic" w:hAnsi="Simplified Arabic" w:cs="Simplified Arabic"/>
                <w:sz w:val="24"/>
                <w:szCs w:val="24"/>
                <w:rtl/>
                <w:lang w:bidi="ar-EG"/>
              </w:rPr>
              <w:t xml:space="preserve"> </w:t>
            </w:r>
            <w:r w:rsidRPr="005F2538">
              <w:rPr>
                <w:rFonts w:ascii="Simplified Arabic" w:hAnsi="Simplified Arabic" w:cs="Simplified Arabic" w:hint="cs"/>
                <w:sz w:val="24"/>
                <w:szCs w:val="24"/>
                <w:rtl/>
                <w:lang w:bidi="ar-EG"/>
              </w:rPr>
              <w:t>التى</w:t>
            </w:r>
            <w:r w:rsidRPr="005F2538">
              <w:rPr>
                <w:rFonts w:ascii="Simplified Arabic" w:hAnsi="Simplified Arabic" w:cs="Simplified Arabic"/>
                <w:sz w:val="24"/>
                <w:szCs w:val="24"/>
                <w:rtl/>
                <w:lang w:bidi="ar-EG"/>
              </w:rPr>
              <w:t xml:space="preserve"> </w:t>
            </w:r>
            <w:r w:rsidRPr="005F2538">
              <w:rPr>
                <w:rFonts w:ascii="Simplified Arabic" w:hAnsi="Simplified Arabic" w:cs="Simplified Arabic" w:hint="cs"/>
                <w:sz w:val="24"/>
                <w:szCs w:val="24"/>
                <w:rtl/>
                <w:lang w:bidi="ar-EG"/>
              </w:rPr>
              <w:t>تواجه</w:t>
            </w:r>
            <w:r w:rsidRPr="005F2538">
              <w:rPr>
                <w:rFonts w:ascii="Simplified Arabic" w:hAnsi="Simplified Arabic" w:cs="Simplified Arabic"/>
                <w:sz w:val="24"/>
                <w:szCs w:val="24"/>
                <w:rtl/>
                <w:lang w:bidi="ar-EG"/>
              </w:rPr>
              <w:t xml:space="preserve"> </w:t>
            </w:r>
            <w:r w:rsidRPr="005F2538">
              <w:rPr>
                <w:rFonts w:ascii="Simplified Arabic" w:hAnsi="Simplified Arabic" w:cs="Simplified Arabic" w:hint="cs"/>
                <w:sz w:val="24"/>
                <w:szCs w:val="24"/>
                <w:rtl/>
                <w:lang w:bidi="ar-EG"/>
              </w:rPr>
              <w:t>تشكيلها</w:t>
            </w:r>
          </w:p>
        </w:tc>
        <w:tc>
          <w:tcPr>
            <w:tcW w:w="647" w:type="dxa"/>
            <w:tcBorders>
              <w:top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4"/>
                <w:szCs w:val="24"/>
                <w:rtl/>
                <w:lang w:bidi="ar-EG"/>
              </w:rPr>
            </w:pPr>
            <w:r w:rsidRPr="005F2538">
              <w:rPr>
                <w:rFonts w:ascii="Simplified Arabic" w:hAnsi="Simplified Arabic" w:cs="Simplified Arabic"/>
                <w:sz w:val="24"/>
                <w:szCs w:val="24"/>
                <w:rtl/>
                <w:lang w:bidi="ar-EG"/>
              </w:rPr>
              <w:t>18</w:t>
            </w:r>
          </w:p>
        </w:tc>
        <w:tc>
          <w:tcPr>
            <w:tcW w:w="875" w:type="dxa"/>
            <w:tcBorders>
              <w:top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4"/>
                <w:szCs w:val="24"/>
                <w:rtl/>
                <w:lang w:bidi="ar-EG"/>
              </w:rPr>
            </w:pPr>
            <w:r w:rsidRPr="005F2538">
              <w:rPr>
                <w:rFonts w:ascii="Simplified Arabic" w:hAnsi="Simplified Arabic" w:cs="Simplified Arabic"/>
                <w:sz w:val="24"/>
                <w:szCs w:val="24"/>
                <w:rtl/>
                <w:lang w:bidi="ar-EG"/>
              </w:rPr>
              <w:t>48.6</w:t>
            </w:r>
          </w:p>
        </w:tc>
        <w:tc>
          <w:tcPr>
            <w:tcW w:w="655" w:type="dxa"/>
            <w:tcBorders>
              <w:top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4"/>
                <w:szCs w:val="24"/>
                <w:rtl/>
                <w:lang w:bidi="ar-EG"/>
              </w:rPr>
            </w:pPr>
            <w:r w:rsidRPr="005F2538">
              <w:rPr>
                <w:rFonts w:ascii="Simplified Arabic" w:hAnsi="Simplified Arabic" w:cs="Simplified Arabic"/>
                <w:sz w:val="24"/>
                <w:szCs w:val="24"/>
                <w:rtl/>
                <w:lang w:bidi="ar-EG"/>
              </w:rPr>
              <w:t>10</w:t>
            </w:r>
          </w:p>
        </w:tc>
        <w:tc>
          <w:tcPr>
            <w:tcW w:w="875" w:type="dxa"/>
            <w:tcBorders>
              <w:top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4"/>
                <w:szCs w:val="24"/>
                <w:rtl/>
                <w:lang w:bidi="ar-EG"/>
              </w:rPr>
            </w:pPr>
            <w:r w:rsidRPr="005F2538">
              <w:rPr>
                <w:rFonts w:ascii="Simplified Arabic" w:hAnsi="Simplified Arabic" w:cs="Simplified Arabic"/>
                <w:sz w:val="24"/>
                <w:szCs w:val="24"/>
                <w:rtl/>
                <w:lang w:bidi="ar-EG"/>
              </w:rPr>
              <w:t>58.8</w:t>
            </w:r>
          </w:p>
        </w:tc>
        <w:tc>
          <w:tcPr>
            <w:tcW w:w="673" w:type="dxa"/>
            <w:tcBorders>
              <w:top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4"/>
                <w:szCs w:val="24"/>
                <w:rtl/>
                <w:lang w:bidi="ar-EG"/>
              </w:rPr>
            </w:pPr>
            <w:r w:rsidRPr="005F2538">
              <w:rPr>
                <w:rFonts w:ascii="Simplified Arabic" w:hAnsi="Simplified Arabic" w:cs="Simplified Arabic"/>
                <w:sz w:val="24"/>
                <w:szCs w:val="24"/>
                <w:rtl/>
                <w:lang w:bidi="ar-EG"/>
              </w:rPr>
              <w:t>28</w:t>
            </w:r>
          </w:p>
        </w:tc>
        <w:tc>
          <w:tcPr>
            <w:tcW w:w="875" w:type="dxa"/>
            <w:tcBorders>
              <w:top w:val="double" w:sz="4" w:space="0" w:color="auto"/>
              <w:right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4"/>
                <w:szCs w:val="24"/>
                <w:rtl/>
                <w:lang w:bidi="ar-EG"/>
              </w:rPr>
            </w:pPr>
            <w:r w:rsidRPr="005F2538">
              <w:rPr>
                <w:rFonts w:ascii="Simplified Arabic" w:hAnsi="Simplified Arabic" w:cs="Simplified Arabic"/>
                <w:sz w:val="24"/>
                <w:szCs w:val="24"/>
                <w:rtl/>
                <w:lang w:bidi="ar-EG"/>
              </w:rPr>
              <w:t>51.9</w:t>
            </w:r>
          </w:p>
        </w:tc>
      </w:tr>
      <w:tr w:rsidR="00444525" w:rsidRPr="005F2538" w:rsidTr="005F2538">
        <w:trPr>
          <w:trHeight w:val="70"/>
          <w:jc w:val="center"/>
        </w:trPr>
        <w:tc>
          <w:tcPr>
            <w:tcW w:w="4268" w:type="dxa"/>
            <w:tcBorders>
              <w:left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sz w:val="24"/>
                <w:szCs w:val="24"/>
                <w:rtl/>
                <w:lang w:bidi="ar-EG"/>
              </w:rPr>
            </w:pPr>
            <w:r w:rsidRPr="005F2538">
              <w:rPr>
                <w:rFonts w:ascii="Simplified Arabic" w:hAnsi="Simplified Arabic" w:cs="Simplified Arabic" w:hint="cs"/>
                <w:sz w:val="24"/>
                <w:szCs w:val="24"/>
                <w:rtl/>
                <w:lang w:bidi="ar-EG"/>
              </w:rPr>
              <w:t>القيام</w:t>
            </w:r>
            <w:r w:rsidRPr="005F2538">
              <w:rPr>
                <w:rFonts w:ascii="Simplified Arabic" w:hAnsi="Simplified Arabic" w:cs="Simplified Arabic"/>
                <w:sz w:val="24"/>
                <w:szCs w:val="24"/>
                <w:rtl/>
                <w:lang w:bidi="ar-EG"/>
              </w:rPr>
              <w:t xml:space="preserve"> </w:t>
            </w:r>
            <w:r w:rsidRPr="005F2538">
              <w:rPr>
                <w:rFonts w:ascii="Simplified Arabic" w:hAnsi="Simplified Arabic" w:cs="Simplified Arabic" w:hint="cs"/>
                <w:sz w:val="24"/>
                <w:szCs w:val="24"/>
                <w:rtl/>
                <w:lang w:bidi="ar-EG"/>
              </w:rPr>
              <w:t>بوضع</w:t>
            </w:r>
            <w:r w:rsidRPr="005F2538">
              <w:rPr>
                <w:rFonts w:ascii="Simplified Arabic" w:hAnsi="Simplified Arabic" w:cs="Simplified Arabic"/>
                <w:sz w:val="24"/>
                <w:szCs w:val="24"/>
                <w:rtl/>
                <w:lang w:bidi="ar-EG"/>
              </w:rPr>
              <w:t xml:space="preserve"> </w:t>
            </w:r>
            <w:r w:rsidRPr="005F2538">
              <w:rPr>
                <w:rFonts w:ascii="Simplified Arabic" w:hAnsi="Simplified Arabic" w:cs="Simplified Arabic" w:hint="cs"/>
                <w:sz w:val="24"/>
                <w:szCs w:val="24"/>
                <w:rtl/>
                <w:lang w:bidi="ar-EG"/>
              </w:rPr>
              <w:t>خطة</w:t>
            </w:r>
            <w:r w:rsidRPr="005F2538">
              <w:rPr>
                <w:rFonts w:ascii="Simplified Arabic" w:hAnsi="Simplified Arabic" w:cs="Simplified Arabic"/>
                <w:sz w:val="24"/>
                <w:szCs w:val="24"/>
                <w:rtl/>
                <w:lang w:bidi="ar-EG"/>
              </w:rPr>
              <w:t xml:space="preserve"> </w:t>
            </w:r>
            <w:r w:rsidRPr="005F2538">
              <w:rPr>
                <w:rFonts w:ascii="Simplified Arabic" w:hAnsi="Simplified Arabic" w:cs="Simplified Arabic" w:hint="cs"/>
                <w:sz w:val="24"/>
                <w:szCs w:val="24"/>
                <w:rtl/>
                <w:lang w:bidi="ar-EG"/>
              </w:rPr>
              <w:t>تنفيذية</w:t>
            </w:r>
            <w:r w:rsidRPr="005F2538">
              <w:rPr>
                <w:rFonts w:ascii="Simplified Arabic" w:hAnsi="Simplified Arabic" w:cs="Simplified Arabic"/>
                <w:sz w:val="24"/>
                <w:szCs w:val="24"/>
                <w:rtl/>
                <w:lang w:bidi="ar-EG"/>
              </w:rPr>
              <w:t xml:space="preserve"> </w:t>
            </w:r>
            <w:r w:rsidRPr="005F2538">
              <w:rPr>
                <w:rFonts w:ascii="Simplified Arabic" w:hAnsi="Simplified Arabic" w:cs="Simplified Arabic" w:hint="cs"/>
                <w:sz w:val="24"/>
                <w:szCs w:val="24"/>
                <w:rtl/>
                <w:lang w:bidi="ar-EG"/>
              </w:rPr>
              <w:t>يتوافر</w:t>
            </w:r>
            <w:r w:rsidRPr="005F2538">
              <w:rPr>
                <w:rFonts w:ascii="Simplified Arabic" w:hAnsi="Simplified Arabic" w:cs="Simplified Arabic"/>
                <w:sz w:val="24"/>
                <w:szCs w:val="24"/>
                <w:rtl/>
                <w:lang w:bidi="ar-EG"/>
              </w:rPr>
              <w:t xml:space="preserve"> </w:t>
            </w:r>
            <w:r w:rsidRPr="005F2538">
              <w:rPr>
                <w:rFonts w:ascii="Simplified Arabic" w:hAnsi="Simplified Arabic" w:cs="Simplified Arabic" w:hint="cs"/>
                <w:sz w:val="24"/>
                <w:szCs w:val="24"/>
                <w:rtl/>
                <w:lang w:bidi="ar-EG"/>
              </w:rPr>
              <w:t>لها</w:t>
            </w:r>
            <w:r w:rsidRPr="005F2538">
              <w:rPr>
                <w:rFonts w:ascii="Simplified Arabic" w:hAnsi="Simplified Arabic" w:cs="Simplified Arabic"/>
                <w:sz w:val="24"/>
                <w:szCs w:val="24"/>
                <w:rtl/>
                <w:lang w:bidi="ar-EG"/>
              </w:rPr>
              <w:t xml:space="preserve"> </w:t>
            </w:r>
            <w:r w:rsidRPr="005F2538">
              <w:rPr>
                <w:rFonts w:ascii="Simplified Arabic" w:hAnsi="Simplified Arabic" w:cs="Simplified Arabic" w:hint="cs"/>
                <w:sz w:val="24"/>
                <w:szCs w:val="24"/>
                <w:rtl/>
                <w:lang w:bidi="ar-EG"/>
              </w:rPr>
              <w:t>التمويل</w:t>
            </w:r>
            <w:r w:rsidRPr="005F2538">
              <w:rPr>
                <w:rFonts w:ascii="Simplified Arabic" w:hAnsi="Simplified Arabic" w:cs="Simplified Arabic"/>
                <w:sz w:val="24"/>
                <w:szCs w:val="24"/>
                <w:rtl/>
                <w:lang w:bidi="ar-EG"/>
              </w:rPr>
              <w:t xml:space="preserve"> </w:t>
            </w:r>
            <w:r w:rsidRPr="005F2538">
              <w:rPr>
                <w:rFonts w:ascii="Simplified Arabic" w:hAnsi="Simplified Arabic" w:cs="Simplified Arabic" w:hint="cs"/>
                <w:sz w:val="24"/>
                <w:szCs w:val="24"/>
                <w:rtl/>
                <w:lang w:bidi="ar-EG"/>
              </w:rPr>
              <w:t>اللازم</w:t>
            </w:r>
          </w:p>
        </w:tc>
        <w:tc>
          <w:tcPr>
            <w:tcW w:w="647" w:type="dxa"/>
            <w:vAlign w:val="center"/>
          </w:tcPr>
          <w:p w:rsidR="00444525" w:rsidRPr="005F2538" w:rsidRDefault="00444525" w:rsidP="005F2538">
            <w:pPr>
              <w:bidi/>
              <w:spacing w:after="0" w:line="360" w:lineRule="auto"/>
              <w:jc w:val="center"/>
              <w:rPr>
                <w:rFonts w:ascii="Simplified Arabic" w:hAnsi="Simplified Arabic" w:cs="Simplified Arabic"/>
                <w:sz w:val="24"/>
                <w:szCs w:val="24"/>
                <w:rtl/>
                <w:lang w:bidi="ar-EG"/>
              </w:rPr>
            </w:pPr>
            <w:r w:rsidRPr="005F2538">
              <w:rPr>
                <w:rFonts w:ascii="Simplified Arabic" w:hAnsi="Simplified Arabic" w:cs="Simplified Arabic"/>
                <w:sz w:val="24"/>
                <w:szCs w:val="24"/>
                <w:rtl/>
                <w:lang w:bidi="ar-EG"/>
              </w:rPr>
              <w:t>13</w:t>
            </w:r>
          </w:p>
        </w:tc>
        <w:tc>
          <w:tcPr>
            <w:tcW w:w="875" w:type="dxa"/>
            <w:vAlign w:val="center"/>
          </w:tcPr>
          <w:p w:rsidR="00444525" w:rsidRPr="005F2538" w:rsidRDefault="00444525" w:rsidP="005F2538">
            <w:pPr>
              <w:bidi/>
              <w:spacing w:after="0" w:line="360" w:lineRule="auto"/>
              <w:jc w:val="center"/>
              <w:rPr>
                <w:rFonts w:ascii="Simplified Arabic" w:hAnsi="Simplified Arabic" w:cs="Simplified Arabic"/>
                <w:sz w:val="24"/>
                <w:szCs w:val="24"/>
                <w:rtl/>
                <w:lang w:bidi="ar-EG"/>
              </w:rPr>
            </w:pPr>
            <w:r w:rsidRPr="005F2538">
              <w:rPr>
                <w:rFonts w:ascii="Simplified Arabic" w:hAnsi="Simplified Arabic" w:cs="Simplified Arabic"/>
                <w:sz w:val="24"/>
                <w:szCs w:val="24"/>
                <w:rtl/>
                <w:lang w:bidi="ar-EG"/>
              </w:rPr>
              <w:t>35.1</w:t>
            </w:r>
          </w:p>
        </w:tc>
        <w:tc>
          <w:tcPr>
            <w:tcW w:w="655" w:type="dxa"/>
            <w:vAlign w:val="center"/>
          </w:tcPr>
          <w:p w:rsidR="00444525" w:rsidRPr="005F2538" w:rsidRDefault="00444525" w:rsidP="005F2538">
            <w:pPr>
              <w:bidi/>
              <w:spacing w:after="0" w:line="360" w:lineRule="auto"/>
              <w:jc w:val="center"/>
              <w:rPr>
                <w:rFonts w:ascii="Simplified Arabic" w:hAnsi="Simplified Arabic" w:cs="Simplified Arabic"/>
                <w:sz w:val="24"/>
                <w:szCs w:val="24"/>
                <w:rtl/>
                <w:lang w:bidi="ar-EG"/>
              </w:rPr>
            </w:pPr>
            <w:r w:rsidRPr="005F2538">
              <w:rPr>
                <w:rFonts w:ascii="Simplified Arabic" w:hAnsi="Simplified Arabic" w:cs="Simplified Arabic"/>
                <w:sz w:val="24"/>
                <w:szCs w:val="24"/>
                <w:rtl/>
                <w:lang w:bidi="ar-EG"/>
              </w:rPr>
              <w:t>4</w:t>
            </w:r>
          </w:p>
        </w:tc>
        <w:tc>
          <w:tcPr>
            <w:tcW w:w="875" w:type="dxa"/>
            <w:vAlign w:val="center"/>
          </w:tcPr>
          <w:p w:rsidR="00444525" w:rsidRPr="005F2538" w:rsidRDefault="00444525" w:rsidP="005F2538">
            <w:pPr>
              <w:bidi/>
              <w:spacing w:after="0" w:line="360" w:lineRule="auto"/>
              <w:jc w:val="center"/>
              <w:rPr>
                <w:rFonts w:ascii="Simplified Arabic" w:hAnsi="Simplified Arabic" w:cs="Simplified Arabic"/>
                <w:sz w:val="24"/>
                <w:szCs w:val="24"/>
                <w:rtl/>
                <w:lang w:bidi="ar-EG"/>
              </w:rPr>
            </w:pPr>
            <w:r w:rsidRPr="005F2538">
              <w:rPr>
                <w:rFonts w:ascii="Simplified Arabic" w:hAnsi="Simplified Arabic" w:cs="Simplified Arabic"/>
                <w:sz w:val="24"/>
                <w:szCs w:val="24"/>
                <w:rtl/>
                <w:lang w:bidi="ar-EG"/>
              </w:rPr>
              <w:t>23.5</w:t>
            </w:r>
          </w:p>
        </w:tc>
        <w:tc>
          <w:tcPr>
            <w:tcW w:w="673" w:type="dxa"/>
            <w:vAlign w:val="center"/>
          </w:tcPr>
          <w:p w:rsidR="00444525" w:rsidRPr="005F2538" w:rsidRDefault="00444525" w:rsidP="005F2538">
            <w:pPr>
              <w:bidi/>
              <w:spacing w:after="0" w:line="360" w:lineRule="auto"/>
              <w:jc w:val="center"/>
              <w:rPr>
                <w:rFonts w:ascii="Simplified Arabic" w:hAnsi="Simplified Arabic" w:cs="Simplified Arabic"/>
                <w:sz w:val="24"/>
                <w:szCs w:val="24"/>
                <w:rtl/>
                <w:lang w:bidi="ar-EG"/>
              </w:rPr>
            </w:pPr>
            <w:r w:rsidRPr="005F2538">
              <w:rPr>
                <w:rFonts w:ascii="Simplified Arabic" w:hAnsi="Simplified Arabic" w:cs="Simplified Arabic"/>
                <w:sz w:val="24"/>
                <w:szCs w:val="24"/>
                <w:rtl/>
                <w:lang w:bidi="ar-EG"/>
              </w:rPr>
              <w:t>17</w:t>
            </w:r>
          </w:p>
        </w:tc>
        <w:tc>
          <w:tcPr>
            <w:tcW w:w="875" w:type="dxa"/>
            <w:tcBorders>
              <w:right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4"/>
                <w:szCs w:val="24"/>
                <w:rtl/>
                <w:lang w:bidi="ar-EG"/>
              </w:rPr>
            </w:pPr>
            <w:r w:rsidRPr="005F2538">
              <w:rPr>
                <w:rFonts w:ascii="Simplified Arabic" w:hAnsi="Simplified Arabic" w:cs="Simplified Arabic"/>
                <w:sz w:val="24"/>
                <w:szCs w:val="24"/>
                <w:rtl/>
                <w:lang w:bidi="ar-EG"/>
              </w:rPr>
              <w:t>31.5</w:t>
            </w:r>
          </w:p>
        </w:tc>
      </w:tr>
      <w:tr w:rsidR="00444525" w:rsidRPr="005F2538" w:rsidTr="005F2538">
        <w:trPr>
          <w:trHeight w:val="70"/>
          <w:jc w:val="center"/>
        </w:trPr>
        <w:tc>
          <w:tcPr>
            <w:tcW w:w="4268" w:type="dxa"/>
            <w:tcBorders>
              <w:left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sz w:val="24"/>
                <w:szCs w:val="24"/>
                <w:rtl/>
                <w:lang w:bidi="ar-EG"/>
              </w:rPr>
            </w:pPr>
            <w:r w:rsidRPr="005F2538">
              <w:rPr>
                <w:rFonts w:ascii="Simplified Arabic" w:hAnsi="Simplified Arabic" w:cs="Simplified Arabic" w:hint="cs"/>
                <w:sz w:val="24"/>
                <w:szCs w:val="24"/>
                <w:rtl/>
                <w:lang w:bidi="ar-EG"/>
              </w:rPr>
              <w:t>القيام</w:t>
            </w:r>
            <w:r w:rsidRPr="005F2538">
              <w:rPr>
                <w:rFonts w:ascii="Simplified Arabic" w:hAnsi="Simplified Arabic" w:cs="Simplified Arabic"/>
                <w:sz w:val="24"/>
                <w:szCs w:val="24"/>
                <w:rtl/>
                <w:lang w:bidi="ar-EG"/>
              </w:rPr>
              <w:t xml:space="preserve"> </w:t>
            </w:r>
            <w:r w:rsidRPr="005F2538">
              <w:rPr>
                <w:rFonts w:ascii="Simplified Arabic" w:hAnsi="Simplified Arabic" w:cs="Simplified Arabic" w:hint="cs"/>
                <w:sz w:val="24"/>
                <w:szCs w:val="24"/>
                <w:rtl/>
                <w:lang w:bidi="ar-EG"/>
              </w:rPr>
              <w:t>بتوفير</w:t>
            </w:r>
            <w:r w:rsidRPr="005F2538">
              <w:rPr>
                <w:rFonts w:ascii="Simplified Arabic" w:hAnsi="Simplified Arabic" w:cs="Simplified Arabic"/>
                <w:sz w:val="24"/>
                <w:szCs w:val="24"/>
                <w:rtl/>
                <w:lang w:bidi="ar-EG"/>
              </w:rPr>
              <w:t xml:space="preserve"> </w:t>
            </w:r>
            <w:r w:rsidRPr="005F2538">
              <w:rPr>
                <w:rFonts w:ascii="Simplified Arabic" w:hAnsi="Simplified Arabic" w:cs="Simplified Arabic" w:hint="cs"/>
                <w:sz w:val="24"/>
                <w:szCs w:val="24"/>
                <w:rtl/>
                <w:lang w:bidi="ar-EG"/>
              </w:rPr>
              <w:t>الهياكل</w:t>
            </w:r>
            <w:r w:rsidRPr="005F2538">
              <w:rPr>
                <w:rFonts w:ascii="Simplified Arabic" w:hAnsi="Simplified Arabic" w:cs="Simplified Arabic"/>
                <w:sz w:val="24"/>
                <w:szCs w:val="24"/>
                <w:rtl/>
                <w:lang w:bidi="ar-EG"/>
              </w:rPr>
              <w:t xml:space="preserve"> </w:t>
            </w:r>
            <w:r w:rsidRPr="005F2538">
              <w:rPr>
                <w:rFonts w:ascii="Simplified Arabic" w:hAnsi="Simplified Arabic" w:cs="Simplified Arabic" w:hint="cs"/>
                <w:sz w:val="24"/>
                <w:szCs w:val="24"/>
                <w:rtl/>
                <w:lang w:bidi="ar-EG"/>
              </w:rPr>
              <w:t>الوظيفية</w:t>
            </w:r>
            <w:r w:rsidRPr="005F2538">
              <w:rPr>
                <w:rFonts w:ascii="Simplified Arabic" w:hAnsi="Simplified Arabic" w:cs="Simplified Arabic"/>
                <w:sz w:val="24"/>
                <w:szCs w:val="24"/>
                <w:rtl/>
                <w:lang w:bidi="ar-EG"/>
              </w:rPr>
              <w:t xml:space="preserve"> </w:t>
            </w:r>
            <w:r w:rsidRPr="005F2538">
              <w:rPr>
                <w:rFonts w:ascii="Simplified Arabic" w:hAnsi="Simplified Arabic" w:cs="Simplified Arabic" w:hint="cs"/>
                <w:sz w:val="24"/>
                <w:szCs w:val="24"/>
                <w:rtl/>
                <w:lang w:bidi="ar-EG"/>
              </w:rPr>
              <w:t>المتخصصة</w:t>
            </w:r>
            <w:r w:rsidRPr="005F2538">
              <w:rPr>
                <w:rFonts w:ascii="Simplified Arabic" w:hAnsi="Simplified Arabic" w:cs="Simplified Arabic"/>
                <w:sz w:val="24"/>
                <w:szCs w:val="24"/>
                <w:rtl/>
                <w:lang w:bidi="ar-EG"/>
              </w:rPr>
              <w:t xml:space="preserve"> </w:t>
            </w:r>
            <w:r w:rsidRPr="005F2538">
              <w:rPr>
                <w:rFonts w:ascii="Simplified Arabic" w:hAnsi="Simplified Arabic" w:cs="Simplified Arabic" w:hint="cs"/>
                <w:sz w:val="24"/>
                <w:szCs w:val="24"/>
                <w:rtl/>
                <w:lang w:bidi="ar-EG"/>
              </w:rPr>
              <w:t>والمدربة</w:t>
            </w:r>
          </w:p>
        </w:tc>
        <w:tc>
          <w:tcPr>
            <w:tcW w:w="647" w:type="dxa"/>
            <w:vAlign w:val="center"/>
          </w:tcPr>
          <w:p w:rsidR="00444525" w:rsidRPr="005F2538" w:rsidRDefault="00444525" w:rsidP="005F2538">
            <w:pPr>
              <w:bidi/>
              <w:spacing w:after="0" w:line="360" w:lineRule="auto"/>
              <w:jc w:val="center"/>
              <w:rPr>
                <w:rFonts w:ascii="Simplified Arabic" w:hAnsi="Simplified Arabic" w:cs="Simplified Arabic"/>
                <w:sz w:val="24"/>
                <w:szCs w:val="24"/>
                <w:rtl/>
                <w:lang w:bidi="ar-EG"/>
              </w:rPr>
            </w:pPr>
            <w:r w:rsidRPr="005F2538">
              <w:rPr>
                <w:rFonts w:ascii="Simplified Arabic" w:hAnsi="Simplified Arabic" w:cs="Simplified Arabic"/>
                <w:sz w:val="24"/>
                <w:szCs w:val="24"/>
                <w:rtl/>
                <w:lang w:bidi="ar-EG"/>
              </w:rPr>
              <w:t>6</w:t>
            </w:r>
          </w:p>
        </w:tc>
        <w:tc>
          <w:tcPr>
            <w:tcW w:w="875" w:type="dxa"/>
            <w:vAlign w:val="center"/>
          </w:tcPr>
          <w:p w:rsidR="00444525" w:rsidRPr="005F2538" w:rsidRDefault="00444525" w:rsidP="005F2538">
            <w:pPr>
              <w:bidi/>
              <w:spacing w:after="0" w:line="360" w:lineRule="auto"/>
              <w:jc w:val="center"/>
              <w:rPr>
                <w:rFonts w:ascii="Simplified Arabic" w:hAnsi="Simplified Arabic" w:cs="Simplified Arabic"/>
                <w:sz w:val="24"/>
                <w:szCs w:val="24"/>
                <w:rtl/>
                <w:lang w:bidi="ar-EG"/>
              </w:rPr>
            </w:pPr>
            <w:r w:rsidRPr="005F2538">
              <w:rPr>
                <w:rFonts w:ascii="Simplified Arabic" w:hAnsi="Simplified Arabic" w:cs="Simplified Arabic"/>
                <w:sz w:val="24"/>
                <w:szCs w:val="24"/>
                <w:rtl/>
                <w:lang w:bidi="ar-EG"/>
              </w:rPr>
              <w:t>16.2</w:t>
            </w:r>
          </w:p>
        </w:tc>
        <w:tc>
          <w:tcPr>
            <w:tcW w:w="655" w:type="dxa"/>
            <w:vAlign w:val="center"/>
          </w:tcPr>
          <w:p w:rsidR="00444525" w:rsidRPr="005F2538" w:rsidRDefault="00444525" w:rsidP="005F2538">
            <w:pPr>
              <w:bidi/>
              <w:spacing w:after="0" w:line="360" w:lineRule="auto"/>
              <w:jc w:val="center"/>
              <w:rPr>
                <w:rFonts w:ascii="Simplified Arabic" w:hAnsi="Simplified Arabic" w:cs="Simplified Arabic"/>
                <w:sz w:val="24"/>
                <w:szCs w:val="24"/>
                <w:rtl/>
                <w:lang w:bidi="ar-EG"/>
              </w:rPr>
            </w:pPr>
            <w:r w:rsidRPr="005F2538">
              <w:rPr>
                <w:rFonts w:ascii="Simplified Arabic" w:hAnsi="Simplified Arabic" w:cs="Simplified Arabic"/>
                <w:sz w:val="24"/>
                <w:szCs w:val="24"/>
                <w:rtl/>
                <w:lang w:bidi="ar-EG"/>
              </w:rPr>
              <w:t>3</w:t>
            </w:r>
          </w:p>
        </w:tc>
        <w:tc>
          <w:tcPr>
            <w:tcW w:w="875" w:type="dxa"/>
            <w:vAlign w:val="center"/>
          </w:tcPr>
          <w:p w:rsidR="00444525" w:rsidRPr="005F2538" w:rsidRDefault="00444525" w:rsidP="005F2538">
            <w:pPr>
              <w:bidi/>
              <w:spacing w:after="0" w:line="360" w:lineRule="auto"/>
              <w:jc w:val="center"/>
              <w:rPr>
                <w:rFonts w:ascii="Simplified Arabic" w:hAnsi="Simplified Arabic" w:cs="Simplified Arabic"/>
                <w:sz w:val="24"/>
                <w:szCs w:val="24"/>
                <w:rtl/>
                <w:lang w:bidi="ar-EG"/>
              </w:rPr>
            </w:pPr>
            <w:r w:rsidRPr="005F2538">
              <w:rPr>
                <w:rFonts w:ascii="Simplified Arabic" w:hAnsi="Simplified Arabic" w:cs="Simplified Arabic"/>
                <w:sz w:val="24"/>
                <w:szCs w:val="24"/>
                <w:rtl/>
                <w:lang w:bidi="ar-EG"/>
              </w:rPr>
              <w:t>17.6</w:t>
            </w:r>
          </w:p>
        </w:tc>
        <w:tc>
          <w:tcPr>
            <w:tcW w:w="673" w:type="dxa"/>
            <w:vAlign w:val="center"/>
          </w:tcPr>
          <w:p w:rsidR="00444525" w:rsidRPr="005F2538" w:rsidRDefault="00444525" w:rsidP="005F2538">
            <w:pPr>
              <w:bidi/>
              <w:spacing w:after="0" w:line="360" w:lineRule="auto"/>
              <w:jc w:val="center"/>
              <w:rPr>
                <w:rFonts w:ascii="Simplified Arabic" w:hAnsi="Simplified Arabic" w:cs="Simplified Arabic"/>
                <w:sz w:val="24"/>
                <w:szCs w:val="24"/>
                <w:rtl/>
                <w:lang w:bidi="ar-EG"/>
              </w:rPr>
            </w:pPr>
            <w:r w:rsidRPr="005F2538">
              <w:rPr>
                <w:rFonts w:ascii="Simplified Arabic" w:hAnsi="Simplified Arabic" w:cs="Simplified Arabic"/>
                <w:sz w:val="24"/>
                <w:szCs w:val="24"/>
                <w:rtl/>
                <w:lang w:bidi="ar-EG"/>
              </w:rPr>
              <w:t>9</w:t>
            </w:r>
          </w:p>
        </w:tc>
        <w:tc>
          <w:tcPr>
            <w:tcW w:w="875" w:type="dxa"/>
            <w:tcBorders>
              <w:right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4"/>
                <w:szCs w:val="24"/>
                <w:rtl/>
                <w:lang w:bidi="ar-EG"/>
              </w:rPr>
            </w:pPr>
            <w:r w:rsidRPr="005F2538">
              <w:rPr>
                <w:rFonts w:ascii="Simplified Arabic" w:hAnsi="Simplified Arabic" w:cs="Simplified Arabic"/>
                <w:sz w:val="24"/>
                <w:szCs w:val="24"/>
                <w:rtl/>
                <w:lang w:bidi="ar-EG"/>
              </w:rPr>
              <w:t>16.7</w:t>
            </w:r>
          </w:p>
        </w:tc>
      </w:tr>
      <w:tr w:rsidR="00444525" w:rsidRPr="005F2538" w:rsidTr="005F2538">
        <w:trPr>
          <w:trHeight w:val="70"/>
          <w:jc w:val="center"/>
        </w:trPr>
        <w:tc>
          <w:tcPr>
            <w:tcW w:w="4268" w:type="dxa"/>
            <w:tcBorders>
              <w:top w:val="double" w:sz="4" w:space="0" w:color="auto"/>
              <w:left w:val="double" w:sz="4" w:space="0" w:color="auto"/>
              <w:bottom w:val="double" w:sz="4" w:space="0" w:color="auto"/>
            </w:tcBorders>
            <w:shd w:val="clear" w:color="auto" w:fill="E0E0E0"/>
          </w:tcPr>
          <w:p w:rsidR="00444525" w:rsidRPr="005F2538" w:rsidRDefault="00444525" w:rsidP="005F2538">
            <w:pPr>
              <w:bidi/>
              <w:spacing w:after="0" w:line="360" w:lineRule="auto"/>
              <w:jc w:val="center"/>
              <w:rPr>
                <w:rFonts w:ascii="Simplified Arabic" w:hAnsi="Simplified Arabic" w:cs="Simplified Arabic"/>
                <w:b/>
                <w:bCs/>
                <w:sz w:val="24"/>
                <w:szCs w:val="24"/>
                <w:rtl/>
                <w:lang w:bidi="ar-EG"/>
              </w:rPr>
            </w:pPr>
            <w:r w:rsidRPr="005F2538">
              <w:rPr>
                <w:rFonts w:ascii="Simplified Arabic" w:hAnsi="Simplified Arabic" w:cs="Simplified Arabic" w:hint="cs"/>
                <w:b/>
                <w:bCs/>
                <w:sz w:val="24"/>
                <w:szCs w:val="24"/>
                <w:rtl/>
                <w:lang w:bidi="ar-EG"/>
              </w:rPr>
              <w:t>ال</w:t>
            </w:r>
            <w:r w:rsidRPr="005F2538">
              <w:rPr>
                <w:rFonts w:ascii="Simplified Arabic" w:hAnsi="Simplified Arabic" w:cs="Simplified Arabic" w:hint="cs"/>
                <w:b/>
                <w:bCs/>
                <w:sz w:val="24"/>
                <w:szCs w:val="24"/>
                <w:rtl/>
              </w:rPr>
              <w:t>إ</w:t>
            </w:r>
            <w:r w:rsidRPr="005F2538">
              <w:rPr>
                <w:rFonts w:ascii="Simplified Arabic" w:hAnsi="Simplified Arabic" w:cs="Simplified Arabic" w:hint="cs"/>
                <w:b/>
                <w:bCs/>
                <w:sz w:val="24"/>
                <w:szCs w:val="24"/>
                <w:rtl/>
                <w:lang w:bidi="ar-EG"/>
              </w:rPr>
              <w:t>جمال</w:t>
            </w:r>
            <w:r w:rsidRPr="005F2538">
              <w:rPr>
                <w:rFonts w:ascii="Simplified Arabic" w:hAnsi="Simplified Arabic" w:cs="Simplified Arabic" w:hint="cs"/>
                <w:b/>
                <w:bCs/>
                <w:sz w:val="24"/>
                <w:szCs w:val="24"/>
                <w:rtl/>
              </w:rPr>
              <w:t>ــ</w:t>
            </w:r>
            <w:r w:rsidRPr="005F2538">
              <w:rPr>
                <w:rFonts w:ascii="Simplified Arabic" w:hAnsi="Simplified Arabic" w:cs="Simplified Arabic" w:hint="cs"/>
                <w:b/>
                <w:bCs/>
                <w:sz w:val="24"/>
                <w:szCs w:val="24"/>
                <w:rtl/>
                <w:lang w:bidi="ar-EG"/>
              </w:rPr>
              <w:t>ي</w:t>
            </w:r>
          </w:p>
        </w:tc>
        <w:tc>
          <w:tcPr>
            <w:tcW w:w="647" w:type="dxa"/>
            <w:tcBorders>
              <w:top w:val="double" w:sz="4" w:space="0" w:color="auto"/>
              <w:bottom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4"/>
                <w:szCs w:val="24"/>
                <w:rtl/>
                <w:lang w:bidi="ar-EG"/>
              </w:rPr>
            </w:pPr>
            <w:r w:rsidRPr="005F2538">
              <w:rPr>
                <w:rFonts w:ascii="Simplified Arabic" w:hAnsi="Simplified Arabic" w:cs="Simplified Arabic"/>
                <w:sz w:val="24"/>
                <w:szCs w:val="24"/>
                <w:rtl/>
                <w:lang w:bidi="ar-EG"/>
              </w:rPr>
              <w:t>37</w:t>
            </w:r>
          </w:p>
        </w:tc>
        <w:tc>
          <w:tcPr>
            <w:tcW w:w="875" w:type="dxa"/>
            <w:tcBorders>
              <w:top w:val="double" w:sz="4" w:space="0" w:color="auto"/>
              <w:bottom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4"/>
                <w:szCs w:val="24"/>
                <w:rtl/>
                <w:lang w:bidi="ar-EG"/>
              </w:rPr>
            </w:pPr>
            <w:r w:rsidRPr="005F2538">
              <w:rPr>
                <w:rFonts w:ascii="Simplified Arabic" w:hAnsi="Simplified Arabic" w:cs="Simplified Arabic"/>
                <w:sz w:val="24"/>
                <w:szCs w:val="24"/>
                <w:rtl/>
                <w:lang w:bidi="ar-EG"/>
              </w:rPr>
              <w:t>100.0</w:t>
            </w:r>
          </w:p>
        </w:tc>
        <w:tc>
          <w:tcPr>
            <w:tcW w:w="655" w:type="dxa"/>
            <w:tcBorders>
              <w:top w:val="double" w:sz="4" w:space="0" w:color="auto"/>
              <w:bottom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4"/>
                <w:szCs w:val="24"/>
                <w:rtl/>
                <w:lang w:bidi="ar-EG"/>
              </w:rPr>
            </w:pPr>
            <w:r w:rsidRPr="005F2538">
              <w:rPr>
                <w:rFonts w:ascii="Simplified Arabic" w:hAnsi="Simplified Arabic" w:cs="Simplified Arabic"/>
                <w:sz w:val="24"/>
                <w:szCs w:val="24"/>
                <w:rtl/>
                <w:lang w:bidi="ar-EG"/>
              </w:rPr>
              <w:t>17</w:t>
            </w:r>
          </w:p>
        </w:tc>
        <w:tc>
          <w:tcPr>
            <w:tcW w:w="875" w:type="dxa"/>
            <w:tcBorders>
              <w:top w:val="double" w:sz="4" w:space="0" w:color="auto"/>
              <w:bottom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4"/>
                <w:szCs w:val="24"/>
                <w:rtl/>
                <w:lang w:bidi="ar-EG"/>
              </w:rPr>
            </w:pPr>
            <w:r w:rsidRPr="005F2538">
              <w:rPr>
                <w:rFonts w:ascii="Simplified Arabic" w:hAnsi="Simplified Arabic" w:cs="Simplified Arabic"/>
                <w:sz w:val="24"/>
                <w:szCs w:val="24"/>
                <w:rtl/>
                <w:lang w:bidi="ar-EG"/>
              </w:rPr>
              <w:t>100.0</w:t>
            </w:r>
          </w:p>
        </w:tc>
        <w:tc>
          <w:tcPr>
            <w:tcW w:w="673" w:type="dxa"/>
            <w:tcBorders>
              <w:top w:val="double" w:sz="4" w:space="0" w:color="auto"/>
              <w:bottom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4"/>
                <w:szCs w:val="24"/>
                <w:rtl/>
                <w:lang w:bidi="ar-EG"/>
              </w:rPr>
            </w:pPr>
            <w:r w:rsidRPr="005F2538">
              <w:rPr>
                <w:rFonts w:ascii="Simplified Arabic" w:hAnsi="Simplified Arabic" w:cs="Simplified Arabic"/>
                <w:sz w:val="24"/>
                <w:szCs w:val="24"/>
                <w:rtl/>
                <w:lang w:bidi="ar-EG"/>
              </w:rPr>
              <w:t>54</w:t>
            </w:r>
          </w:p>
        </w:tc>
        <w:tc>
          <w:tcPr>
            <w:tcW w:w="875" w:type="dxa"/>
            <w:tcBorders>
              <w:top w:val="double" w:sz="4" w:space="0" w:color="auto"/>
              <w:bottom w:val="double" w:sz="4" w:space="0" w:color="auto"/>
              <w:right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sz w:val="24"/>
                <w:szCs w:val="24"/>
                <w:rtl/>
                <w:lang w:bidi="ar-EG"/>
              </w:rPr>
            </w:pPr>
            <w:r w:rsidRPr="005F2538">
              <w:rPr>
                <w:rFonts w:ascii="Simplified Arabic" w:hAnsi="Simplified Arabic" w:cs="Simplified Arabic"/>
                <w:sz w:val="24"/>
                <w:szCs w:val="24"/>
                <w:rtl/>
                <w:lang w:bidi="ar-EG"/>
              </w:rPr>
              <w:t>100.0</w:t>
            </w:r>
          </w:p>
        </w:tc>
      </w:tr>
    </w:tbl>
    <w:p w:rsidR="00444525" w:rsidRPr="005F2538" w:rsidRDefault="00444525" w:rsidP="005F2538">
      <w:pPr>
        <w:bidi/>
        <w:spacing w:after="0" w:line="360" w:lineRule="auto"/>
        <w:jc w:val="lowKashida"/>
        <w:rPr>
          <w:rFonts w:ascii="Simplified Arabic" w:hAnsi="Simplified Arabic" w:cs="Simplified Arabic"/>
          <w:b/>
          <w:bCs/>
          <w:sz w:val="28"/>
          <w:szCs w:val="28"/>
          <w:lang w:bidi="ar-EG"/>
        </w:rPr>
      </w:pPr>
      <w:r w:rsidRPr="005F2538">
        <w:rPr>
          <w:rFonts w:ascii="Simplified Arabic" w:hAnsi="Simplified Arabic" w:cs="Simplified Arabic" w:hint="cs"/>
          <w:b/>
          <w:bCs/>
          <w:sz w:val="28"/>
          <w:szCs w:val="28"/>
          <w:rtl/>
          <w:lang w:bidi="ar-EG"/>
        </w:rPr>
        <w:t>يتضح</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من</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بيانات</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الجدول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السابق</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أن</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sz w:val="28"/>
          <w:szCs w:val="28"/>
          <w:rtl/>
        </w:rPr>
        <w:t>نسبة</w:t>
      </w:r>
      <w:r w:rsidRPr="005F2538">
        <w:rPr>
          <w:rFonts w:ascii="Simplified Arabic" w:hAnsi="Simplified Arabic" w:cs="Simplified Arabic"/>
          <w:sz w:val="28"/>
          <w:szCs w:val="28"/>
          <w:rtl/>
        </w:rPr>
        <w:t xml:space="preserve"> (51.9%)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إجمالي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الذين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يعرفون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الحماية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يرون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العمل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على</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المشكلات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والصعوبات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تواجه</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تشكيلها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هو</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آلية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تفعيل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وقد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وزعت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النسبة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إلى</w:t>
      </w:r>
      <w:r w:rsidRPr="005F2538">
        <w:rPr>
          <w:rFonts w:ascii="Simplified Arabic" w:hAnsi="Simplified Arabic" w:cs="Simplified Arabic"/>
          <w:sz w:val="28"/>
          <w:szCs w:val="28"/>
          <w:rtl/>
        </w:rPr>
        <w:t xml:space="preserve"> 48.6% </w:t>
      </w:r>
      <w:r w:rsidRPr="005F2538">
        <w:rPr>
          <w:rFonts w:ascii="Simplified Arabic" w:hAnsi="Simplified Arabic" w:cs="Simplified Arabic" w:hint="cs"/>
          <w:sz w:val="28"/>
          <w:szCs w:val="28"/>
          <w:rtl/>
        </w:rPr>
        <w:t>للآباء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مقابل</w:t>
      </w:r>
      <w:r w:rsidRPr="005F2538">
        <w:rPr>
          <w:rFonts w:ascii="Simplified Arabic" w:hAnsi="Simplified Arabic" w:cs="Simplified Arabic"/>
          <w:sz w:val="28"/>
          <w:szCs w:val="28"/>
          <w:rtl/>
        </w:rPr>
        <w:t xml:space="preserve"> 58.8% </w:t>
      </w:r>
      <w:r w:rsidRPr="005F2538">
        <w:rPr>
          <w:rFonts w:ascii="Simplified Arabic" w:hAnsi="Simplified Arabic" w:cs="Simplified Arabic" w:hint="cs"/>
          <w:sz w:val="28"/>
          <w:szCs w:val="28"/>
          <w:rtl/>
        </w:rPr>
        <w:t>للأمهات،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بينما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أكدت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نسبة</w:t>
      </w:r>
      <w:r w:rsidRPr="005F2538">
        <w:rPr>
          <w:rFonts w:ascii="Simplified Arabic" w:hAnsi="Simplified Arabic" w:cs="Simplified Arabic"/>
          <w:sz w:val="28"/>
          <w:szCs w:val="28"/>
          <w:rtl/>
        </w:rPr>
        <w:t xml:space="preserve"> (31.5%) </w:t>
      </w:r>
      <w:r w:rsidRPr="005F2538">
        <w:rPr>
          <w:rFonts w:ascii="Simplified Arabic" w:hAnsi="Simplified Arabic" w:cs="Simplified Arabic" w:hint="cs"/>
          <w:sz w:val="28"/>
          <w:szCs w:val="28"/>
          <w:rtl/>
        </w:rPr>
        <w:t>أن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القيام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بوضع</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خطة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تنفيذية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يتوافر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لها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التمويل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اللازم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هو</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آلية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تفعيل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وقد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وزعت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النسبة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إلى</w:t>
      </w:r>
      <w:r w:rsidRPr="005F2538">
        <w:rPr>
          <w:rFonts w:ascii="Simplified Arabic" w:hAnsi="Simplified Arabic" w:cs="Simplified Arabic"/>
          <w:sz w:val="28"/>
          <w:szCs w:val="28"/>
          <w:rtl/>
        </w:rPr>
        <w:t xml:space="preserve"> 35.1% </w:t>
      </w:r>
      <w:r w:rsidRPr="005F2538">
        <w:rPr>
          <w:rFonts w:ascii="Simplified Arabic" w:hAnsi="Simplified Arabic" w:cs="Simplified Arabic" w:hint="cs"/>
          <w:sz w:val="28"/>
          <w:szCs w:val="28"/>
          <w:rtl/>
        </w:rPr>
        <w:t>للآباء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مقابل</w:t>
      </w:r>
      <w:r w:rsidRPr="005F2538">
        <w:rPr>
          <w:rFonts w:ascii="Simplified Arabic" w:hAnsi="Simplified Arabic" w:cs="Simplified Arabic"/>
          <w:sz w:val="28"/>
          <w:szCs w:val="28"/>
          <w:rtl/>
        </w:rPr>
        <w:t xml:space="preserve"> 23.5% </w:t>
      </w:r>
      <w:r w:rsidRPr="005F2538">
        <w:rPr>
          <w:rFonts w:ascii="Simplified Arabic" w:hAnsi="Simplified Arabic" w:cs="Simplified Arabic" w:hint="cs"/>
          <w:sz w:val="28"/>
          <w:szCs w:val="28"/>
          <w:rtl/>
        </w:rPr>
        <w:t>للأمهات،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فيما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أفادت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نسبة</w:t>
      </w:r>
      <w:r w:rsidRPr="005F2538">
        <w:rPr>
          <w:rFonts w:ascii="Simplified Arabic" w:hAnsi="Simplified Arabic" w:cs="Simplified Arabic"/>
          <w:sz w:val="28"/>
          <w:szCs w:val="28"/>
          <w:rtl/>
        </w:rPr>
        <w:t xml:space="preserve"> (16.7%) </w:t>
      </w:r>
      <w:r w:rsidRPr="005F2538">
        <w:rPr>
          <w:rFonts w:ascii="Simplified Arabic" w:hAnsi="Simplified Arabic" w:cs="Simplified Arabic" w:hint="cs"/>
          <w:sz w:val="28"/>
          <w:szCs w:val="28"/>
          <w:rtl/>
        </w:rPr>
        <w:t>أن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القيام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بتوفير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الهياكل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الوظيفية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المتخصصة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والمدربة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هو</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ألي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تفعيل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وقد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وزعت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النسبة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إلى</w:t>
      </w:r>
      <w:r w:rsidRPr="005F2538">
        <w:rPr>
          <w:rFonts w:ascii="Simplified Arabic" w:hAnsi="Simplified Arabic" w:cs="Simplified Arabic"/>
          <w:sz w:val="28"/>
          <w:szCs w:val="28"/>
          <w:rtl/>
        </w:rPr>
        <w:t xml:space="preserve"> 16.2% </w:t>
      </w:r>
      <w:r w:rsidRPr="005F2538">
        <w:rPr>
          <w:rFonts w:ascii="Simplified Arabic" w:hAnsi="Simplified Arabic" w:cs="Simplified Arabic" w:hint="cs"/>
          <w:sz w:val="28"/>
          <w:szCs w:val="28"/>
          <w:rtl/>
        </w:rPr>
        <w:t>للآباء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مقابل</w:t>
      </w:r>
      <w:r w:rsidRPr="005F2538">
        <w:rPr>
          <w:rFonts w:ascii="Simplified Arabic" w:hAnsi="Simplified Arabic" w:cs="Simplified Arabic"/>
          <w:sz w:val="28"/>
          <w:szCs w:val="28"/>
          <w:rtl/>
        </w:rPr>
        <w:t xml:space="preserve"> 17.6% </w:t>
      </w:r>
      <w:r w:rsidRPr="005F2538">
        <w:rPr>
          <w:rFonts w:ascii="Simplified Arabic" w:hAnsi="Simplified Arabic" w:cs="Simplified Arabic" w:hint="cs"/>
          <w:sz w:val="28"/>
          <w:szCs w:val="28"/>
          <w:rtl/>
        </w:rPr>
        <w:t>للأمهات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الذين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يعرفون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الحماية</w:t>
      </w:r>
      <w:r w:rsidRPr="005F2538">
        <w:rPr>
          <w:rFonts w:ascii="Simplified Arabic" w:hAnsi="Simplified Arabic" w:cs="Simplified Arabic"/>
          <w:sz w:val="28"/>
          <w:szCs w:val="28"/>
          <w:rtl/>
        </w:rPr>
        <w:t xml:space="preserve">. </w:t>
      </w:r>
    </w:p>
    <w:p w:rsidR="00444525" w:rsidRPr="005F2538" w:rsidRDefault="00444525" w:rsidP="005F2538">
      <w:pPr>
        <w:numPr>
          <w:ilvl w:val="0"/>
          <w:numId w:val="10"/>
        </w:numPr>
        <w:tabs>
          <w:tab w:val="right" w:pos="226"/>
          <w:tab w:val="right" w:pos="540"/>
        </w:tabs>
        <w:bidi/>
        <w:spacing w:after="0" w:line="360" w:lineRule="auto"/>
        <w:ind w:left="-58" w:right="-720"/>
        <w:jc w:val="lowKashida"/>
        <w:outlineLvl w:val="0"/>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التغييرات</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التي</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تتوقع</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عينة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الدراسة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حدوثها</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عن</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الاهتمام</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بلجان</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حماية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الطفل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والقيام</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بكامل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عملها</w:t>
      </w:r>
      <w:r w:rsidRPr="005F2538">
        <w:rPr>
          <w:rFonts w:ascii="Simplified Arabic" w:hAnsi="Simplified Arabic" w:cs="Simplified Arabic"/>
          <w:b/>
          <w:bCs/>
          <w:sz w:val="28"/>
          <w:szCs w:val="28"/>
          <w:rtl/>
          <w:lang w:bidi="ar-EG"/>
        </w:rPr>
        <w:t>.</w:t>
      </w:r>
    </w:p>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hint="cs"/>
          <w:b/>
          <w:bCs/>
          <w:sz w:val="28"/>
          <w:szCs w:val="28"/>
          <w:rtl/>
          <w:lang w:bidi="ar-EG"/>
        </w:rPr>
        <w:t>جدول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رقم</w:t>
      </w:r>
      <w:r w:rsidRPr="005F2538">
        <w:rPr>
          <w:rFonts w:ascii="Simplified Arabic" w:hAnsi="Simplified Arabic" w:cs="Simplified Arabic"/>
          <w:b/>
          <w:bCs/>
          <w:sz w:val="28"/>
          <w:szCs w:val="28"/>
          <w:rtl/>
          <w:lang w:bidi="ar-EG"/>
        </w:rPr>
        <w:t xml:space="preserve"> (19)</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يوضح</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تكرارات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ونسب</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التغييرات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تتوقع</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عينة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حدوثها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الاهتمام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بلجان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حماية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والقيام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بكامل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عملها</w:t>
      </w:r>
      <w:r w:rsidRPr="005F2538">
        <w:rPr>
          <w:rFonts w:ascii="Simplified Arabic" w:hAnsi="Simplified Arabic" w:cs="Simplified Arabic"/>
          <w:sz w:val="28"/>
          <w:szCs w:val="28"/>
          <w:rtl/>
          <w:lang w:bidi="ar-EG"/>
        </w:rPr>
        <w:t xml:space="preserve">. </w:t>
      </w:r>
    </w:p>
    <w:tbl>
      <w:tblPr>
        <w:bidiVisual/>
        <w:tblW w:w="7089" w:type="dxa"/>
        <w:jc w:val="center"/>
        <w:tblLook w:val="00A0"/>
      </w:tblPr>
      <w:tblGrid>
        <w:gridCol w:w="2936"/>
        <w:gridCol w:w="688"/>
        <w:gridCol w:w="935"/>
        <w:gridCol w:w="688"/>
        <w:gridCol w:w="935"/>
        <w:gridCol w:w="688"/>
        <w:gridCol w:w="935"/>
      </w:tblGrid>
      <w:tr w:rsidR="00444525" w:rsidRPr="005F2538" w:rsidTr="000F6EF9">
        <w:trPr>
          <w:trHeight w:val="255"/>
          <w:jc w:val="center"/>
        </w:trPr>
        <w:tc>
          <w:tcPr>
            <w:tcW w:w="2936" w:type="dxa"/>
            <w:vMerge w:val="restart"/>
            <w:tcBorders>
              <w:top w:val="double" w:sz="6" w:space="0" w:color="auto"/>
              <w:left w:val="double" w:sz="6" w:space="0" w:color="auto"/>
              <w:bottom w:val="double" w:sz="6" w:space="0" w:color="auto"/>
              <w:right w:val="single" w:sz="4" w:space="0" w:color="auto"/>
              <w:tr2bl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OM"/>
              </w:rPr>
            </w:pP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العينة</w:t>
            </w:r>
          </w:p>
          <w:p w:rsidR="00444525" w:rsidRPr="005F2538" w:rsidRDefault="00444525" w:rsidP="005F2538">
            <w:pPr>
              <w:bidi/>
              <w:spacing w:after="0" w:line="360" w:lineRule="auto"/>
              <w:rPr>
                <w:rFonts w:ascii="Simplified Arabic" w:hAnsi="Simplified Arabic" w:cs="Simplified Arabic"/>
                <w:sz w:val="28"/>
                <w:szCs w:val="28"/>
                <w:rtl/>
              </w:rPr>
            </w:pPr>
            <w:r w:rsidRPr="005F2538">
              <w:rPr>
                <w:rFonts w:ascii="Simplified Arabic" w:hAnsi="Simplified Arabic" w:cs="Simplified Arabic" w:hint="cs"/>
                <w:b/>
                <w:bCs/>
                <w:sz w:val="28"/>
                <w:szCs w:val="28"/>
                <w:rtl/>
              </w:rPr>
              <w:t>التغييرات</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المتوقعة</w:t>
            </w:r>
            <w:r w:rsidRPr="005F2538">
              <w:rPr>
                <w:rFonts w:ascii="Simplified Arabic" w:hAnsi="Simplified Arabic" w:cs="Simplified Arabic"/>
                <w:b/>
                <w:bCs/>
                <w:sz w:val="28"/>
                <w:szCs w:val="28"/>
                <w:rtl/>
              </w:rPr>
              <w:t xml:space="preserve"> </w:t>
            </w:r>
          </w:p>
        </w:tc>
        <w:tc>
          <w:tcPr>
            <w:tcW w:w="1368" w:type="dxa"/>
            <w:gridSpan w:val="2"/>
            <w:tcBorders>
              <w:top w:val="double" w:sz="6" w:space="0" w:color="auto"/>
              <w:left w:val="single" w:sz="4" w:space="0" w:color="auto"/>
              <w:bottom w:val="single" w:sz="4"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آباء</w:t>
            </w:r>
          </w:p>
        </w:tc>
        <w:tc>
          <w:tcPr>
            <w:tcW w:w="1368" w:type="dxa"/>
            <w:gridSpan w:val="2"/>
            <w:tcBorders>
              <w:top w:val="double" w:sz="6" w:space="0" w:color="auto"/>
              <w:left w:val="single" w:sz="4" w:space="0" w:color="auto"/>
              <w:bottom w:val="single" w:sz="4"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أمهات</w:t>
            </w:r>
          </w:p>
        </w:tc>
        <w:tc>
          <w:tcPr>
            <w:tcW w:w="1417" w:type="dxa"/>
            <w:gridSpan w:val="2"/>
            <w:tcBorders>
              <w:top w:val="double" w:sz="6" w:space="0" w:color="auto"/>
              <w:left w:val="single" w:sz="4" w:space="0" w:color="auto"/>
              <w:bottom w:val="single" w:sz="4" w:space="0" w:color="auto"/>
              <w:right w:val="doub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hint="cs"/>
                <w:b/>
                <w:bCs/>
                <w:sz w:val="28"/>
                <w:szCs w:val="28"/>
                <w:rtl/>
              </w:rPr>
              <w:t>المجموع</w:t>
            </w:r>
          </w:p>
        </w:tc>
      </w:tr>
      <w:tr w:rsidR="00444525" w:rsidRPr="005F2538" w:rsidTr="000F6EF9">
        <w:trPr>
          <w:trHeight w:val="270"/>
          <w:jc w:val="center"/>
        </w:trPr>
        <w:tc>
          <w:tcPr>
            <w:tcW w:w="2936" w:type="dxa"/>
            <w:vMerge/>
            <w:tcBorders>
              <w:top w:val="double" w:sz="6" w:space="0" w:color="auto"/>
              <w:left w:val="double" w:sz="6" w:space="0" w:color="auto"/>
              <w:bottom w:val="double" w:sz="6" w:space="0" w:color="auto"/>
              <w:right w:val="single" w:sz="4" w:space="0" w:color="auto"/>
            </w:tcBorders>
            <w:vAlign w:val="center"/>
          </w:tcPr>
          <w:p w:rsidR="00444525" w:rsidRPr="005F2538" w:rsidRDefault="00444525" w:rsidP="005F2538">
            <w:pPr>
              <w:bidi/>
              <w:spacing w:after="0" w:line="360" w:lineRule="auto"/>
              <w:rPr>
                <w:rFonts w:ascii="Simplified Arabic" w:hAnsi="Simplified Arabic" w:cs="Simplified Arabic"/>
                <w:sz w:val="28"/>
                <w:szCs w:val="28"/>
              </w:rPr>
            </w:pPr>
          </w:p>
        </w:tc>
        <w:tc>
          <w:tcPr>
            <w:tcW w:w="587" w:type="dxa"/>
            <w:tcBorders>
              <w:top w:val="single" w:sz="4" w:space="0" w:color="auto"/>
              <w:left w:val="single" w:sz="4" w:space="0" w:color="auto"/>
              <w:bottom w:val="double" w:sz="6"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Pr>
            </w:pPr>
            <w:r w:rsidRPr="005F2538">
              <w:rPr>
                <w:rFonts w:ascii="Simplified Arabic" w:hAnsi="Simplified Arabic" w:cs="Simplified Arabic" w:hint="cs"/>
                <w:b/>
                <w:bCs/>
                <w:sz w:val="28"/>
                <w:szCs w:val="28"/>
                <w:rtl/>
              </w:rPr>
              <w:t>ك</w:t>
            </w:r>
          </w:p>
        </w:tc>
        <w:tc>
          <w:tcPr>
            <w:tcW w:w="781" w:type="dxa"/>
            <w:tcBorders>
              <w:top w:val="single" w:sz="4" w:space="0" w:color="auto"/>
              <w:left w:val="single" w:sz="4" w:space="0" w:color="auto"/>
              <w:bottom w:val="double" w:sz="6"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b/>
                <w:bCs/>
                <w:sz w:val="28"/>
                <w:szCs w:val="28"/>
                <w:rtl/>
              </w:rPr>
              <w:t>%</w:t>
            </w:r>
          </w:p>
        </w:tc>
        <w:tc>
          <w:tcPr>
            <w:tcW w:w="587" w:type="dxa"/>
            <w:tcBorders>
              <w:top w:val="single" w:sz="4" w:space="0" w:color="auto"/>
              <w:left w:val="single" w:sz="4" w:space="0" w:color="auto"/>
              <w:bottom w:val="double" w:sz="6"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hint="cs"/>
                <w:b/>
                <w:bCs/>
                <w:sz w:val="28"/>
                <w:szCs w:val="28"/>
                <w:rtl/>
              </w:rPr>
              <w:t>ك</w:t>
            </w:r>
          </w:p>
        </w:tc>
        <w:tc>
          <w:tcPr>
            <w:tcW w:w="781" w:type="dxa"/>
            <w:tcBorders>
              <w:top w:val="single" w:sz="4" w:space="0" w:color="auto"/>
              <w:left w:val="single" w:sz="4" w:space="0" w:color="auto"/>
              <w:bottom w:val="double" w:sz="6"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b/>
                <w:bCs/>
                <w:sz w:val="28"/>
                <w:szCs w:val="28"/>
                <w:rtl/>
              </w:rPr>
              <w:t>%</w:t>
            </w:r>
          </w:p>
        </w:tc>
        <w:tc>
          <w:tcPr>
            <w:tcW w:w="636" w:type="dxa"/>
            <w:tcBorders>
              <w:top w:val="single" w:sz="4" w:space="0" w:color="auto"/>
              <w:left w:val="single" w:sz="4" w:space="0" w:color="auto"/>
              <w:bottom w:val="double" w:sz="6" w:space="0" w:color="auto"/>
              <w:right w:val="sing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rPr>
            </w:pPr>
            <w:r w:rsidRPr="005F2538">
              <w:rPr>
                <w:rFonts w:ascii="Simplified Arabic" w:hAnsi="Simplified Arabic" w:cs="Simplified Arabic" w:hint="cs"/>
                <w:b/>
                <w:bCs/>
                <w:sz w:val="28"/>
                <w:szCs w:val="28"/>
                <w:rtl/>
              </w:rPr>
              <w:t>ك</w:t>
            </w:r>
          </w:p>
        </w:tc>
        <w:tc>
          <w:tcPr>
            <w:tcW w:w="781" w:type="dxa"/>
            <w:tcBorders>
              <w:top w:val="single" w:sz="4" w:space="0" w:color="auto"/>
              <w:left w:val="single" w:sz="4" w:space="0" w:color="auto"/>
              <w:bottom w:val="double" w:sz="6" w:space="0" w:color="auto"/>
              <w:right w:val="double" w:sz="4" w:space="0" w:color="auto"/>
            </w:tcBorders>
            <w:shd w:val="clear" w:color="auto" w:fill="BFBFBF"/>
            <w:noWrap/>
            <w:vAlign w:val="center"/>
          </w:tcPr>
          <w:p w:rsidR="00444525" w:rsidRPr="005F2538" w:rsidRDefault="00444525" w:rsidP="005F2538">
            <w:pPr>
              <w:bidi/>
              <w:spacing w:after="0" w:line="360" w:lineRule="auto"/>
              <w:jc w:val="center"/>
              <w:rPr>
                <w:rFonts w:ascii="Simplified Arabic" w:hAnsi="Simplified Arabic" w:cs="Simplified Arabic"/>
                <w:sz w:val="28"/>
                <w:szCs w:val="28"/>
                <w:rtl/>
              </w:rPr>
            </w:pPr>
            <w:r w:rsidRPr="005F2538">
              <w:rPr>
                <w:rFonts w:ascii="Simplified Arabic" w:hAnsi="Simplified Arabic" w:cs="Simplified Arabic"/>
                <w:sz w:val="28"/>
                <w:szCs w:val="28"/>
              </w:rPr>
              <w:t>%</w:t>
            </w:r>
          </w:p>
        </w:tc>
      </w:tr>
      <w:tr w:rsidR="00444525" w:rsidRPr="005F2538" w:rsidTr="000F6EF9">
        <w:trPr>
          <w:trHeight w:val="101"/>
          <w:jc w:val="center"/>
        </w:trPr>
        <w:tc>
          <w:tcPr>
            <w:tcW w:w="2936" w:type="dxa"/>
            <w:tcBorders>
              <w:top w:val="double" w:sz="6" w:space="0" w:color="auto"/>
              <w:left w:val="double" w:sz="6" w:space="0" w:color="auto"/>
              <w:bottom w:val="single" w:sz="8" w:space="0" w:color="auto"/>
              <w:right w:val="double" w:sz="6" w:space="0" w:color="auto"/>
            </w:tcBorders>
            <w:shd w:val="clear" w:color="auto" w:fill="D9D9D9"/>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hint="cs"/>
                <w:sz w:val="28"/>
                <w:szCs w:val="28"/>
                <w:rtl/>
                <w:lang w:bidi="ar-EG"/>
              </w:rPr>
              <w:t>المساعدة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وضع</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نماذج</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يحتذى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بها</w:t>
            </w:r>
          </w:p>
        </w:tc>
        <w:tc>
          <w:tcPr>
            <w:tcW w:w="587" w:type="dxa"/>
            <w:tcBorders>
              <w:top w:val="double" w:sz="6" w:space="0" w:color="auto"/>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lang w:bidi="ar-EG"/>
              </w:rPr>
            </w:pPr>
            <w:r w:rsidRPr="005F2538">
              <w:rPr>
                <w:rFonts w:ascii="Simplified Arabic" w:hAnsi="Simplified Arabic" w:cs="Simplified Arabic"/>
                <w:b/>
                <w:bCs/>
                <w:sz w:val="28"/>
                <w:szCs w:val="28"/>
                <w:rtl/>
                <w:lang w:bidi="ar-EG"/>
              </w:rPr>
              <w:t>44</w:t>
            </w:r>
          </w:p>
        </w:tc>
        <w:tc>
          <w:tcPr>
            <w:tcW w:w="781" w:type="dxa"/>
            <w:tcBorders>
              <w:top w:val="double" w:sz="6" w:space="0" w:color="auto"/>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lang w:bidi="ar-EG"/>
              </w:rPr>
            </w:pPr>
            <w:r w:rsidRPr="005F2538">
              <w:rPr>
                <w:rFonts w:ascii="Simplified Arabic" w:hAnsi="Simplified Arabic" w:cs="Simplified Arabic"/>
                <w:b/>
                <w:bCs/>
                <w:sz w:val="28"/>
                <w:szCs w:val="28"/>
                <w:rtl/>
                <w:lang w:bidi="ar-EG"/>
              </w:rPr>
              <w:t>38.9</w:t>
            </w:r>
          </w:p>
        </w:tc>
        <w:tc>
          <w:tcPr>
            <w:tcW w:w="587" w:type="dxa"/>
            <w:tcBorders>
              <w:top w:val="double" w:sz="6" w:space="0" w:color="auto"/>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lang w:bidi="ar-EG"/>
              </w:rPr>
            </w:pPr>
            <w:r w:rsidRPr="005F2538">
              <w:rPr>
                <w:rFonts w:ascii="Simplified Arabic" w:hAnsi="Simplified Arabic" w:cs="Simplified Arabic"/>
                <w:b/>
                <w:bCs/>
                <w:sz w:val="28"/>
                <w:szCs w:val="28"/>
                <w:rtl/>
                <w:lang w:bidi="ar-EG"/>
              </w:rPr>
              <w:t>43</w:t>
            </w:r>
          </w:p>
        </w:tc>
        <w:tc>
          <w:tcPr>
            <w:tcW w:w="781" w:type="dxa"/>
            <w:tcBorders>
              <w:top w:val="double" w:sz="6" w:space="0" w:color="auto"/>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lang w:bidi="ar-EG"/>
              </w:rPr>
            </w:pPr>
            <w:r w:rsidRPr="005F2538">
              <w:rPr>
                <w:rFonts w:ascii="Simplified Arabic" w:hAnsi="Simplified Arabic" w:cs="Simplified Arabic"/>
                <w:b/>
                <w:bCs/>
                <w:sz w:val="28"/>
                <w:szCs w:val="28"/>
                <w:rtl/>
                <w:lang w:bidi="ar-EG"/>
              </w:rPr>
              <w:t>41.3</w:t>
            </w:r>
          </w:p>
        </w:tc>
        <w:tc>
          <w:tcPr>
            <w:tcW w:w="636" w:type="dxa"/>
            <w:tcBorders>
              <w:top w:val="double" w:sz="6" w:space="0" w:color="auto"/>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lang w:bidi="ar-EG"/>
              </w:rPr>
            </w:pPr>
            <w:r w:rsidRPr="005F2538">
              <w:rPr>
                <w:rFonts w:ascii="Simplified Arabic" w:hAnsi="Simplified Arabic" w:cs="Simplified Arabic"/>
                <w:b/>
                <w:bCs/>
                <w:sz w:val="28"/>
                <w:szCs w:val="28"/>
                <w:rtl/>
                <w:lang w:bidi="ar-EG"/>
              </w:rPr>
              <w:t>87</w:t>
            </w:r>
          </w:p>
        </w:tc>
        <w:tc>
          <w:tcPr>
            <w:tcW w:w="781" w:type="dxa"/>
            <w:tcBorders>
              <w:top w:val="double" w:sz="6" w:space="0" w:color="auto"/>
              <w:left w:val="nil"/>
              <w:bottom w:val="single" w:sz="8" w:space="0" w:color="auto"/>
              <w:right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lang w:bidi="ar-EG"/>
              </w:rPr>
            </w:pPr>
            <w:r w:rsidRPr="005F2538">
              <w:rPr>
                <w:rFonts w:ascii="Simplified Arabic" w:hAnsi="Simplified Arabic" w:cs="Simplified Arabic"/>
                <w:b/>
                <w:bCs/>
                <w:sz w:val="28"/>
                <w:szCs w:val="28"/>
                <w:rtl/>
                <w:lang w:bidi="ar-EG"/>
              </w:rPr>
              <w:t>40.1</w:t>
            </w:r>
          </w:p>
        </w:tc>
      </w:tr>
      <w:tr w:rsidR="00444525" w:rsidRPr="005F2538" w:rsidTr="000F6EF9">
        <w:trPr>
          <w:trHeight w:val="60"/>
          <w:jc w:val="center"/>
        </w:trPr>
        <w:tc>
          <w:tcPr>
            <w:tcW w:w="2936" w:type="dxa"/>
            <w:tcBorders>
              <w:top w:val="single" w:sz="8" w:space="0" w:color="auto"/>
              <w:left w:val="double" w:sz="6" w:space="0" w:color="auto"/>
              <w:bottom w:val="single" w:sz="8" w:space="0" w:color="auto"/>
              <w:right w:val="double" w:sz="6" w:space="0" w:color="auto"/>
            </w:tcBorders>
            <w:shd w:val="clear" w:color="auto" w:fill="D9D9D9"/>
            <w:vAlign w:val="center"/>
          </w:tcPr>
          <w:p w:rsidR="00444525" w:rsidRPr="005F2538" w:rsidRDefault="00444525" w:rsidP="005F2538">
            <w:pPr>
              <w:bidi/>
              <w:spacing w:after="0" w:line="360" w:lineRule="auto"/>
              <w:jc w:val="center"/>
              <w:rPr>
                <w:rFonts w:ascii="Simplified Arabic" w:hAnsi="Simplified Arabic" w:cs="Simplified Arabic"/>
                <w:b/>
                <w:bCs/>
                <w:sz w:val="28"/>
                <w:szCs w:val="28"/>
                <w:lang w:bidi="ar-EG"/>
              </w:rPr>
            </w:pPr>
            <w:r w:rsidRPr="005F2538">
              <w:rPr>
                <w:rFonts w:ascii="Simplified Arabic" w:hAnsi="Simplified Arabic" w:cs="Simplified Arabic" w:hint="cs"/>
                <w:sz w:val="28"/>
                <w:szCs w:val="28"/>
                <w:rtl/>
                <w:lang w:bidi="ar-EG"/>
              </w:rPr>
              <w:t>المساهمة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تطوير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نظم</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حماية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الأطفال</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lang w:bidi="ar-EG"/>
              </w:rPr>
            </w:pPr>
            <w:r w:rsidRPr="005F2538">
              <w:rPr>
                <w:rFonts w:ascii="Simplified Arabic" w:hAnsi="Simplified Arabic" w:cs="Simplified Arabic"/>
                <w:b/>
                <w:bCs/>
                <w:sz w:val="28"/>
                <w:szCs w:val="28"/>
                <w:rtl/>
                <w:lang w:bidi="ar-EG"/>
              </w:rPr>
              <w:t>56</w:t>
            </w:r>
          </w:p>
        </w:tc>
        <w:tc>
          <w:tcPr>
            <w:tcW w:w="781"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49.6</w:t>
            </w:r>
          </w:p>
        </w:tc>
        <w:tc>
          <w:tcPr>
            <w:tcW w:w="587"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47</w:t>
            </w:r>
          </w:p>
        </w:tc>
        <w:tc>
          <w:tcPr>
            <w:tcW w:w="781"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45.2</w:t>
            </w:r>
          </w:p>
        </w:tc>
        <w:tc>
          <w:tcPr>
            <w:tcW w:w="636" w:type="dxa"/>
            <w:tcBorders>
              <w:top w:val="nil"/>
              <w:left w:val="nil"/>
              <w:bottom w:val="single" w:sz="8"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103</w:t>
            </w:r>
          </w:p>
        </w:tc>
        <w:tc>
          <w:tcPr>
            <w:tcW w:w="781" w:type="dxa"/>
            <w:tcBorders>
              <w:top w:val="nil"/>
              <w:left w:val="nil"/>
              <w:bottom w:val="single" w:sz="8" w:space="0" w:color="auto"/>
              <w:right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47.5</w:t>
            </w:r>
          </w:p>
        </w:tc>
      </w:tr>
      <w:tr w:rsidR="00444525" w:rsidRPr="005F2538" w:rsidTr="000F6EF9">
        <w:trPr>
          <w:trHeight w:val="60"/>
          <w:jc w:val="center"/>
        </w:trPr>
        <w:tc>
          <w:tcPr>
            <w:tcW w:w="2936" w:type="dxa"/>
            <w:tcBorders>
              <w:top w:val="single" w:sz="8" w:space="0" w:color="auto"/>
              <w:left w:val="double" w:sz="6" w:space="0" w:color="auto"/>
              <w:bottom w:val="double" w:sz="4" w:space="0" w:color="auto"/>
              <w:right w:val="double" w:sz="6" w:space="0" w:color="auto"/>
            </w:tcBorders>
            <w:shd w:val="clear" w:color="auto" w:fill="D9D9D9"/>
            <w:vAlign w:val="center"/>
          </w:tcPr>
          <w:p w:rsidR="00444525" w:rsidRPr="005F2538" w:rsidRDefault="00444525" w:rsidP="005F2538">
            <w:pPr>
              <w:bidi/>
              <w:spacing w:after="0" w:line="360" w:lineRule="auto"/>
              <w:jc w:val="center"/>
              <w:rPr>
                <w:rFonts w:ascii="Simplified Arabic" w:hAnsi="Simplified Arabic" w:cs="Simplified Arabic"/>
                <w:sz w:val="28"/>
                <w:szCs w:val="28"/>
                <w:rtl/>
                <w:lang w:bidi="ar-EG"/>
              </w:rPr>
            </w:pPr>
            <w:r w:rsidRPr="005F2538">
              <w:rPr>
                <w:rFonts w:ascii="Simplified Arabic" w:hAnsi="Simplified Arabic" w:cs="Simplified Arabic" w:hint="cs"/>
                <w:sz w:val="28"/>
                <w:szCs w:val="28"/>
                <w:rtl/>
                <w:lang w:bidi="ar-EG"/>
              </w:rPr>
              <w:t>التأثير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السياسات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المحلية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المتعلقة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بهم</w:t>
            </w:r>
          </w:p>
        </w:tc>
        <w:tc>
          <w:tcPr>
            <w:tcW w:w="587" w:type="dxa"/>
            <w:tcBorders>
              <w:top w:val="nil"/>
              <w:left w:val="nil"/>
              <w:bottom w:val="double" w:sz="4"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lang w:bidi="ar-EG"/>
              </w:rPr>
            </w:pPr>
            <w:r w:rsidRPr="005F2538">
              <w:rPr>
                <w:rFonts w:ascii="Simplified Arabic" w:hAnsi="Simplified Arabic" w:cs="Simplified Arabic"/>
                <w:b/>
                <w:bCs/>
                <w:sz w:val="28"/>
                <w:szCs w:val="28"/>
                <w:rtl/>
                <w:lang w:bidi="ar-EG"/>
              </w:rPr>
              <w:t>13</w:t>
            </w:r>
          </w:p>
        </w:tc>
        <w:tc>
          <w:tcPr>
            <w:tcW w:w="781" w:type="dxa"/>
            <w:tcBorders>
              <w:top w:val="nil"/>
              <w:left w:val="nil"/>
              <w:bottom w:val="double" w:sz="4"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11.5</w:t>
            </w:r>
          </w:p>
        </w:tc>
        <w:tc>
          <w:tcPr>
            <w:tcW w:w="587" w:type="dxa"/>
            <w:tcBorders>
              <w:top w:val="nil"/>
              <w:left w:val="nil"/>
              <w:bottom w:val="double" w:sz="4"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14</w:t>
            </w:r>
          </w:p>
        </w:tc>
        <w:tc>
          <w:tcPr>
            <w:tcW w:w="781" w:type="dxa"/>
            <w:tcBorders>
              <w:top w:val="nil"/>
              <w:left w:val="nil"/>
              <w:bottom w:val="double" w:sz="4"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13.5</w:t>
            </w:r>
          </w:p>
        </w:tc>
        <w:tc>
          <w:tcPr>
            <w:tcW w:w="636" w:type="dxa"/>
            <w:tcBorders>
              <w:top w:val="nil"/>
              <w:left w:val="nil"/>
              <w:bottom w:val="double" w:sz="4"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27</w:t>
            </w:r>
          </w:p>
        </w:tc>
        <w:tc>
          <w:tcPr>
            <w:tcW w:w="781" w:type="dxa"/>
            <w:tcBorders>
              <w:top w:val="nil"/>
              <w:left w:val="nil"/>
              <w:bottom w:val="double" w:sz="4" w:space="0" w:color="auto"/>
              <w:right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12.4</w:t>
            </w:r>
          </w:p>
        </w:tc>
      </w:tr>
      <w:tr w:rsidR="00444525" w:rsidRPr="005F2538" w:rsidTr="000F6EF9">
        <w:trPr>
          <w:trHeight w:val="60"/>
          <w:jc w:val="center"/>
        </w:trPr>
        <w:tc>
          <w:tcPr>
            <w:tcW w:w="2936" w:type="dxa"/>
            <w:tcBorders>
              <w:top w:val="double" w:sz="4" w:space="0" w:color="auto"/>
              <w:left w:val="double" w:sz="6" w:space="0" w:color="auto"/>
              <w:bottom w:val="double" w:sz="4" w:space="0" w:color="auto"/>
              <w:right w:val="double" w:sz="6" w:space="0" w:color="auto"/>
            </w:tcBorders>
            <w:shd w:val="clear" w:color="auto" w:fill="D9D9D9"/>
            <w:vAlign w:val="center"/>
          </w:tcPr>
          <w:p w:rsidR="00444525" w:rsidRPr="005F2538" w:rsidRDefault="00444525" w:rsidP="005F2538">
            <w:pPr>
              <w:bidi/>
              <w:spacing w:after="0" w:line="360" w:lineRule="auto"/>
              <w:jc w:val="center"/>
              <w:rPr>
                <w:rFonts w:ascii="Simplified Arabic" w:hAnsi="Simplified Arabic" w:cs="Simplified Arabic"/>
                <w:b/>
                <w:bCs/>
                <w:sz w:val="28"/>
                <w:szCs w:val="28"/>
                <w:lang w:bidi="ar-EG"/>
              </w:rPr>
            </w:pPr>
            <w:r w:rsidRPr="005F2538">
              <w:rPr>
                <w:rFonts w:ascii="Simplified Arabic" w:hAnsi="Simplified Arabic" w:cs="Simplified Arabic" w:hint="cs"/>
                <w:b/>
                <w:bCs/>
                <w:sz w:val="28"/>
                <w:szCs w:val="28"/>
                <w:rtl/>
              </w:rPr>
              <w:t>المجموع</w:t>
            </w:r>
          </w:p>
        </w:tc>
        <w:tc>
          <w:tcPr>
            <w:tcW w:w="587" w:type="dxa"/>
            <w:tcBorders>
              <w:top w:val="double" w:sz="4" w:space="0" w:color="auto"/>
              <w:left w:val="nil"/>
              <w:bottom w:val="double" w:sz="4"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113</w:t>
            </w:r>
          </w:p>
        </w:tc>
        <w:tc>
          <w:tcPr>
            <w:tcW w:w="781" w:type="dxa"/>
            <w:tcBorders>
              <w:top w:val="double" w:sz="4" w:space="0" w:color="auto"/>
              <w:left w:val="nil"/>
              <w:bottom w:val="double" w:sz="4"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100.0</w:t>
            </w:r>
          </w:p>
        </w:tc>
        <w:tc>
          <w:tcPr>
            <w:tcW w:w="587" w:type="dxa"/>
            <w:tcBorders>
              <w:top w:val="double" w:sz="4" w:space="0" w:color="auto"/>
              <w:left w:val="nil"/>
              <w:bottom w:val="double" w:sz="4"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104</w:t>
            </w:r>
          </w:p>
        </w:tc>
        <w:tc>
          <w:tcPr>
            <w:tcW w:w="781" w:type="dxa"/>
            <w:tcBorders>
              <w:top w:val="double" w:sz="4" w:space="0" w:color="auto"/>
              <w:left w:val="nil"/>
              <w:bottom w:val="double" w:sz="4"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100.0</w:t>
            </w:r>
          </w:p>
        </w:tc>
        <w:tc>
          <w:tcPr>
            <w:tcW w:w="636" w:type="dxa"/>
            <w:tcBorders>
              <w:top w:val="double" w:sz="4" w:space="0" w:color="auto"/>
              <w:left w:val="nil"/>
              <w:bottom w:val="double" w:sz="4" w:space="0" w:color="auto"/>
              <w:right w:val="single" w:sz="8"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217</w:t>
            </w:r>
          </w:p>
        </w:tc>
        <w:tc>
          <w:tcPr>
            <w:tcW w:w="781" w:type="dxa"/>
            <w:tcBorders>
              <w:top w:val="double" w:sz="4" w:space="0" w:color="auto"/>
              <w:left w:val="nil"/>
              <w:bottom w:val="double" w:sz="4" w:space="0" w:color="auto"/>
              <w:right w:val="double" w:sz="4" w:space="0" w:color="auto"/>
            </w:tcBorders>
            <w:vAlign w:val="center"/>
          </w:tcPr>
          <w:p w:rsidR="00444525" w:rsidRPr="005F2538" w:rsidRDefault="00444525" w:rsidP="005F2538">
            <w:pPr>
              <w:bidi/>
              <w:spacing w:after="0" w:line="360" w:lineRule="auto"/>
              <w:jc w:val="center"/>
              <w:rPr>
                <w:rFonts w:ascii="Simplified Arabic" w:hAnsi="Simplified Arabic" w:cs="Simplified Arabic"/>
                <w:b/>
                <w:bCs/>
                <w:sz w:val="28"/>
                <w:szCs w:val="28"/>
                <w:rtl/>
                <w:lang w:bidi="ar-EG"/>
              </w:rPr>
            </w:pPr>
            <w:r w:rsidRPr="005F2538">
              <w:rPr>
                <w:rFonts w:ascii="Simplified Arabic" w:hAnsi="Simplified Arabic" w:cs="Simplified Arabic"/>
                <w:b/>
                <w:bCs/>
                <w:sz w:val="28"/>
                <w:szCs w:val="28"/>
                <w:rtl/>
                <w:lang w:bidi="ar-EG"/>
              </w:rPr>
              <w:t>100.0</w:t>
            </w:r>
          </w:p>
        </w:tc>
      </w:tr>
    </w:tbl>
    <w:p w:rsidR="00444525" w:rsidRPr="005F2538" w:rsidRDefault="00444525" w:rsidP="005F2538">
      <w:pPr>
        <w:bidi/>
        <w:spacing w:after="0" w:line="360" w:lineRule="auto"/>
        <w:jc w:val="lowKashida"/>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يتضح</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من</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بيانات</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الجدول</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السابق</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أن</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sz w:val="28"/>
          <w:szCs w:val="28"/>
          <w:rtl/>
        </w:rPr>
        <w:t>نسبة</w:t>
      </w:r>
      <w:r w:rsidRPr="005F2538">
        <w:rPr>
          <w:rFonts w:ascii="Simplified Arabic" w:hAnsi="Simplified Arabic" w:cs="Simplified Arabic"/>
          <w:sz w:val="28"/>
          <w:szCs w:val="28"/>
          <w:rtl/>
        </w:rPr>
        <w:t xml:space="preserve"> (47.5%)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إجمالي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الذين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يعرفون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الحماية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يتوقعون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المساهمة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تطوير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نظام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حماية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الأطفال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ضمن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التغييرات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يمكن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حدوثها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الاهتمام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حماية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الطفل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والقيام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بكامل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عملها؛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وقد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وزعت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النسبة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إلى</w:t>
      </w:r>
      <w:r w:rsidRPr="005F2538">
        <w:rPr>
          <w:rFonts w:ascii="Simplified Arabic" w:hAnsi="Simplified Arabic" w:cs="Simplified Arabic"/>
          <w:sz w:val="28"/>
          <w:szCs w:val="28"/>
          <w:rtl/>
        </w:rPr>
        <w:t xml:space="preserve"> 49.6% </w:t>
      </w:r>
      <w:r w:rsidRPr="005F2538">
        <w:rPr>
          <w:rFonts w:ascii="Simplified Arabic" w:hAnsi="Simplified Arabic" w:cs="Simplified Arabic" w:hint="cs"/>
          <w:sz w:val="28"/>
          <w:szCs w:val="28"/>
          <w:rtl/>
        </w:rPr>
        <w:t>للآباء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مقابل</w:t>
      </w:r>
      <w:r w:rsidRPr="005F2538">
        <w:rPr>
          <w:rFonts w:ascii="Simplified Arabic" w:hAnsi="Simplified Arabic" w:cs="Simplified Arabic"/>
          <w:sz w:val="28"/>
          <w:szCs w:val="28"/>
          <w:rtl/>
        </w:rPr>
        <w:t xml:space="preserve"> 45.2% </w:t>
      </w:r>
      <w:r w:rsidRPr="005F2538">
        <w:rPr>
          <w:rFonts w:ascii="Simplified Arabic" w:hAnsi="Simplified Arabic" w:cs="Simplified Arabic" w:hint="cs"/>
          <w:sz w:val="28"/>
          <w:szCs w:val="28"/>
          <w:rtl/>
        </w:rPr>
        <w:t>للأمهات،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بينما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أكدت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نسبة</w:t>
      </w:r>
      <w:r w:rsidRPr="005F2538">
        <w:rPr>
          <w:rFonts w:ascii="Simplified Arabic" w:hAnsi="Simplified Arabic" w:cs="Simplified Arabic"/>
          <w:sz w:val="28"/>
          <w:szCs w:val="28"/>
          <w:rtl/>
        </w:rPr>
        <w:t xml:space="preserve"> (40.1%)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العيينة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المساعدة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على</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وضع</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نماذج</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يحتذى</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بها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ضمن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التغييرات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يمكن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حدوثها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الاهتمام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حماية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الطفل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والقيام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بكامل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عملها؛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وقد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وزعت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النسبة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إلى</w:t>
      </w:r>
      <w:r w:rsidRPr="005F2538">
        <w:rPr>
          <w:rFonts w:ascii="Simplified Arabic" w:hAnsi="Simplified Arabic" w:cs="Simplified Arabic"/>
          <w:sz w:val="28"/>
          <w:szCs w:val="28"/>
          <w:rtl/>
        </w:rPr>
        <w:t xml:space="preserve"> 38.9% </w:t>
      </w:r>
      <w:r w:rsidRPr="005F2538">
        <w:rPr>
          <w:rFonts w:ascii="Simplified Arabic" w:hAnsi="Simplified Arabic" w:cs="Simplified Arabic" w:hint="cs"/>
          <w:sz w:val="28"/>
          <w:szCs w:val="28"/>
          <w:rtl/>
        </w:rPr>
        <w:t>للآباء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مقابل</w:t>
      </w:r>
      <w:r w:rsidRPr="005F2538">
        <w:rPr>
          <w:rFonts w:ascii="Simplified Arabic" w:hAnsi="Simplified Arabic" w:cs="Simplified Arabic"/>
          <w:sz w:val="28"/>
          <w:szCs w:val="28"/>
          <w:rtl/>
        </w:rPr>
        <w:t xml:space="preserve"> 41.3% </w:t>
      </w:r>
      <w:r w:rsidRPr="005F2538">
        <w:rPr>
          <w:rFonts w:ascii="Simplified Arabic" w:hAnsi="Simplified Arabic" w:cs="Simplified Arabic" w:hint="cs"/>
          <w:sz w:val="28"/>
          <w:szCs w:val="28"/>
          <w:rtl/>
        </w:rPr>
        <w:t>للأمهات،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فيما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أفادت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نسبة</w:t>
      </w:r>
      <w:r w:rsidRPr="005F2538">
        <w:rPr>
          <w:rFonts w:ascii="Simplified Arabic" w:hAnsi="Simplified Arabic" w:cs="Simplified Arabic"/>
          <w:sz w:val="28"/>
          <w:szCs w:val="28"/>
          <w:rtl/>
        </w:rPr>
        <w:t xml:space="preserve"> (12.4%) </w:t>
      </w:r>
      <w:r w:rsidRPr="005F2538">
        <w:rPr>
          <w:rFonts w:ascii="Simplified Arabic" w:hAnsi="Simplified Arabic" w:cs="Simplified Arabic" w:hint="cs"/>
          <w:sz w:val="28"/>
          <w:szCs w:val="28"/>
          <w:rtl/>
        </w:rPr>
        <w:t>أن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التأثير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على</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السياسات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المحلية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المتعلقة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بهم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ضمن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التغييرات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يمكن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حدوثها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الاهتمام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حماية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الطفل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والقيام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بكامل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عملها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وقد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وزعت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النسبة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إلى</w:t>
      </w:r>
      <w:r w:rsidRPr="005F2538">
        <w:rPr>
          <w:rFonts w:ascii="Simplified Arabic" w:hAnsi="Simplified Arabic" w:cs="Simplified Arabic"/>
          <w:sz w:val="28"/>
          <w:szCs w:val="28"/>
          <w:rtl/>
        </w:rPr>
        <w:t xml:space="preserve"> 11.5% </w:t>
      </w:r>
      <w:r w:rsidRPr="005F2538">
        <w:rPr>
          <w:rFonts w:ascii="Simplified Arabic" w:hAnsi="Simplified Arabic" w:cs="Simplified Arabic" w:hint="cs"/>
          <w:sz w:val="28"/>
          <w:szCs w:val="28"/>
          <w:rtl/>
        </w:rPr>
        <w:t>للآباء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مقابل</w:t>
      </w:r>
      <w:r w:rsidRPr="005F2538">
        <w:rPr>
          <w:rFonts w:ascii="Simplified Arabic" w:hAnsi="Simplified Arabic" w:cs="Simplified Arabic"/>
          <w:sz w:val="28"/>
          <w:szCs w:val="28"/>
          <w:rtl/>
        </w:rPr>
        <w:t xml:space="preserve"> 13.5% </w:t>
      </w:r>
      <w:r w:rsidRPr="005F2538">
        <w:rPr>
          <w:rFonts w:ascii="Simplified Arabic" w:hAnsi="Simplified Arabic" w:cs="Simplified Arabic" w:hint="cs"/>
          <w:sz w:val="28"/>
          <w:szCs w:val="28"/>
          <w:rtl/>
        </w:rPr>
        <w:t>للأمهات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إجمالي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الذين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يعرفون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الحماية</w:t>
      </w:r>
      <w:r w:rsidRPr="005F2538">
        <w:rPr>
          <w:rFonts w:ascii="Simplified Arabic" w:hAnsi="Simplified Arabic" w:cs="Simplified Arabic"/>
          <w:sz w:val="28"/>
          <w:szCs w:val="28"/>
          <w:rtl/>
        </w:rPr>
        <w:t>.</w:t>
      </w:r>
    </w:p>
    <w:p w:rsidR="00444525" w:rsidRPr="005F2538" w:rsidRDefault="00444525" w:rsidP="005F2538">
      <w:pPr>
        <w:bidi/>
        <w:spacing w:after="0" w:line="360" w:lineRule="auto"/>
        <w:ind w:right="993"/>
        <w:outlineLvl w:val="0"/>
        <w:rPr>
          <w:rFonts w:ascii="Simplified Arabic" w:hAnsi="Simplified Arabic" w:cs="Simplified Arabic"/>
          <w:b/>
          <w:bCs/>
          <w:sz w:val="28"/>
          <w:szCs w:val="28"/>
          <w:rtl/>
          <w:lang w:bidi="ar-EG"/>
        </w:rPr>
      </w:pPr>
      <w:r w:rsidRPr="005F2538">
        <w:rPr>
          <w:rFonts w:ascii="Simplified Arabic" w:hAnsi="Simplified Arabic" w:cs="Simplified Arabic" w:hint="cs"/>
          <w:b/>
          <w:bCs/>
          <w:sz w:val="28"/>
          <w:szCs w:val="28"/>
          <w:rtl/>
          <w:lang w:bidi="ar-EG"/>
        </w:rPr>
        <w:t>النتائج</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العامة</w:t>
      </w:r>
      <w:r w:rsidRPr="005F2538">
        <w:rPr>
          <w:rFonts w:ascii="Simplified Arabic" w:hAnsi="Simplified Arabic" w:cs="Simplified Arabic"/>
          <w:b/>
          <w:bCs/>
          <w:sz w:val="28"/>
          <w:szCs w:val="28"/>
          <w:rtl/>
          <w:lang w:bidi="ar-EG"/>
        </w:rPr>
        <w:t xml:space="preserve"> </w:t>
      </w:r>
      <w:r w:rsidRPr="005F2538">
        <w:rPr>
          <w:rFonts w:ascii="Simplified Arabic" w:hAnsi="Simplified Arabic" w:cs="Simplified Arabic" w:hint="cs"/>
          <w:b/>
          <w:bCs/>
          <w:sz w:val="28"/>
          <w:szCs w:val="28"/>
          <w:rtl/>
          <w:lang w:bidi="ar-EG"/>
        </w:rPr>
        <w:t>للدراسة</w:t>
      </w:r>
      <w:r w:rsidRPr="005F2538">
        <w:rPr>
          <w:rFonts w:ascii="Simplified Arabic" w:hAnsi="Simplified Arabic" w:cs="Simplified Arabic"/>
          <w:b/>
          <w:bCs/>
          <w:sz w:val="28"/>
          <w:szCs w:val="28"/>
          <w:rtl/>
          <w:lang w:bidi="ar-EG"/>
        </w:rPr>
        <w:t xml:space="preserve"> :</w:t>
      </w:r>
    </w:p>
    <w:p w:rsidR="00444525" w:rsidRPr="005F2538" w:rsidRDefault="00444525" w:rsidP="005F2538">
      <w:pPr>
        <w:bidi/>
        <w:spacing w:after="0" w:line="360" w:lineRule="auto"/>
        <w:ind w:right="284"/>
        <w:jc w:val="both"/>
        <w:outlineLvl w:val="0"/>
        <w:rPr>
          <w:rFonts w:ascii="Simplified Arabic" w:hAnsi="Simplified Arabic" w:cs="Simplified Arabic"/>
          <w:sz w:val="28"/>
          <w:szCs w:val="28"/>
          <w:rtl/>
          <w:lang w:bidi="ar-EG"/>
        </w:rPr>
      </w:pPr>
      <w:r w:rsidRPr="005F2538">
        <w:rPr>
          <w:rFonts w:ascii="Simplified Arabic" w:hAnsi="Simplified Arabic" w:cs="Simplified Arabic"/>
          <w:b/>
          <w:bCs/>
          <w:sz w:val="28"/>
          <w:szCs w:val="28"/>
          <w:rtl/>
        </w:rPr>
        <w:t xml:space="preserve">   </w:t>
      </w:r>
      <w:r w:rsidRPr="005F2538">
        <w:rPr>
          <w:rFonts w:ascii="Simplified Arabic" w:hAnsi="Simplified Arabic" w:cs="Simplified Arabic"/>
          <w:sz w:val="28"/>
          <w:szCs w:val="28"/>
          <w:rtl/>
          <w:lang w:bidi="ar-EG"/>
        </w:rPr>
        <w:tab/>
      </w:r>
      <w:r w:rsidRPr="005F2538">
        <w:rPr>
          <w:rFonts w:ascii="Simplified Arabic" w:hAnsi="Simplified Arabic" w:cs="Simplified Arabic" w:hint="cs"/>
          <w:sz w:val="28"/>
          <w:szCs w:val="28"/>
          <w:rtl/>
          <w:lang w:bidi="ar-EG"/>
        </w:rPr>
        <w:t>هدفت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هذه</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إلى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الوقوف</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دور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الحملات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الإعلامية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للجان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حماية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الطفولة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التوعية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بحقوق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الطفل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المصري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ومن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خلال</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تطبيق</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الباحثة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للدراسة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الميدانية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على</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عينة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الجمهور</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بلغ</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قوامها</w:t>
      </w:r>
      <w:r w:rsidRPr="005F2538">
        <w:rPr>
          <w:rFonts w:ascii="Simplified Arabic" w:hAnsi="Simplified Arabic" w:cs="Simplified Arabic"/>
          <w:sz w:val="28"/>
          <w:szCs w:val="28"/>
          <w:rtl/>
          <w:lang w:bidi="ar-EG"/>
        </w:rPr>
        <w:t xml:space="preserve"> 300 </w:t>
      </w:r>
      <w:r w:rsidRPr="005F2538">
        <w:rPr>
          <w:rFonts w:ascii="Simplified Arabic" w:hAnsi="Simplified Arabic" w:cs="Simplified Arabic" w:hint="cs"/>
          <w:sz w:val="28"/>
          <w:szCs w:val="28"/>
          <w:rtl/>
          <w:lang w:bidi="ar-EG"/>
        </w:rPr>
        <w:t>مفردة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الآباء</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والأمهات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ممن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يقيمون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بمحافظات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القاهرة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والجيزة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والقليوبية،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توصلت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الدراسة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لمجموعة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من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النتائج</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يمكن</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عرضها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وفقا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لما</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يلي</w:t>
      </w:r>
      <w:r w:rsidRPr="005F2538">
        <w:rPr>
          <w:rFonts w:ascii="Simplified Arabic" w:hAnsi="Simplified Arabic" w:cs="Simplified Arabic"/>
          <w:sz w:val="28"/>
          <w:szCs w:val="28"/>
          <w:rtl/>
          <w:lang w:bidi="ar-EG"/>
        </w:rPr>
        <w:t xml:space="preserve"> :</w:t>
      </w:r>
    </w:p>
    <w:p w:rsidR="00444525" w:rsidRPr="005F2538" w:rsidRDefault="00444525" w:rsidP="005F2538">
      <w:pPr>
        <w:numPr>
          <w:ilvl w:val="0"/>
          <w:numId w:val="15"/>
        </w:numPr>
        <w:bidi/>
        <w:spacing w:after="0" w:line="360" w:lineRule="auto"/>
        <w:ind w:left="558" w:right="284"/>
        <w:jc w:val="lowKashida"/>
        <w:rPr>
          <w:rFonts w:ascii="Simplified Arabic" w:hAnsi="Simplified Arabic" w:cs="Simplified Arabic"/>
          <w:sz w:val="28"/>
          <w:szCs w:val="28"/>
        </w:rPr>
      </w:pPr>
      <w:r w:rsidRPr="005F2538">
        <w:rPr>
          <w:rFonts w:ascii="Simplified Arabic" w:hAnsi="Simplified Arabic" w:cs="Simplified Arabic" w:hint="cs"/>
          <w:sz w:val="28"/>
          <w:szCs w:val="28"/>
          <w:rtl/>
        </w:rPr>
        <w:t>كشفت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نسبة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يعرفون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حماية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الطفولة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أو</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معلومات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عنها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المبحوثين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بلغت</w:t>
      </w:r>
      <w:r w:rsidRPr="005F2538">
        <w:rPr>
          <w:rFonts w:ascii="Simplified Arabic" w:hAnsi="Simplified Arabic" w:cs="Simplified Arabic"/>
          <w:sz w:val="28"/>
          <w:szCs w:val="28"/>
          <w:rtl/>
        </w:rPr>
        <w:t xml:space="preserve"> 18.0% </w:t>
      </w:r>
      <w:r w:rsidRPr="005F2538">
        <w:rPr>
          <w:rFonts w:ascii="Simplified Arabic" w:hAnsi="Simplified Arabic" w:cs="Simplified Arabic" w:hint="cs"/>
          <w:sz w:val="28"/>
          <w:szCs w:val="28"/>
          <w:rtl/>
        </w:rPr>
        <w:t>فقط</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بينما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بلغت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نسبة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ذكروا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أنهم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يعرفون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شيئا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حماية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الطفولة</w:t>
      </w:r>
      <w:r w:rsidRPr="005F2538">
        <w:rPr>
          <w:rFonts w:ascii="Simplified Arabic" w:hAnsi="Simplified Arabic" w:cs="Simplified Arabic"/>
          <w:sz w:val="28"/>
          <w:szCs w:val="28"/>
          <w:rtl/>
        </w:rPr>
        <w:t xml:space="preserve"> 82.0% </w:t>
      </w:r>
      <w:r w:rsidRPr="005F2538">
        <w:rPr>
          <w:rFonts w:ascii="Simplified Arabic" w:hAnsi="Simplified Arabic" w:cs="Simplified Arabic" w:hint="cs"/>
          <w:sz w:val="28"/>
          <w:szCs w:val="28"/>
          <w:rtl/>
        </w:rPr>
        <w:t>؛</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وهو</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قد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يرجع</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إلى</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حداثة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التابعة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للمجلس</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القومي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للطفولة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والأمومة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وقلة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نشاطها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وعدم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انتشارها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المحافظات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حيث</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أنها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تُعتبر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طور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النشء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أو</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البدء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كما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قد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يرجع</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ذلك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إلى</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ضعف</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الأساليب</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الاتصالية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تستخدمها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التعريف</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بأنشظتها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وما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تقدمه</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خدمات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للأطفال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وكذلك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قد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يرجع</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إلى</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غياب</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الوعي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جمهور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الآباء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والأمهات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بأهمية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حقوق</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أطفالهم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وقلة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أهتمامهم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بالجهات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تهتم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بتلك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الحقوق</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كما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قد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يرجع</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ذلك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إلى</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غياب</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تفعيل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النصوص</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القانونية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تتعلق</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بحقوق</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بعض</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الفئات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المهمشة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مصر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مقدمتهم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الاطفال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أو</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قد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يرجع</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ذلك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لكل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هذه</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الأسباب</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مجتمعة</w:t>
      </w:r>
      <w:r w:rsidRPr="005F2538">
        <w:rPr>
          <w:rFonts w:ascii="Simplified Arabic" w:hAnsi="Simplified Arabic" w:cs="Simplified Arabic"/>
          <w:sz w:val="28"/>
          <w:szCs w:val="28"/>
          <w:rtl/>
        </w:rPr>
        <w:t xml:space="preserve"> .</w:t>
      </w:r>
    </w:p>
    <w:p w:rsidR="00444525" w:rsidRPr="005F2538" w:rsidRDefault="00444525" w:rsidP="005F2538">
      <w:pPr>
        <w:numPr>
          <w:ilvl w:val="0"/>
          <w:numId w:val="15"/>
        </w:numPr>
        <w:bidi/>
        <w:spacing w:after="0" w:line="360" w:lineRule="auto"/>
        <w:ind w:left="558" w:right="284"/>
        <w:jc w:val="lowKashida"/>
        <w:rPr>
          <w:rFonts w:ascii="Simplified Arabic" w:hAnsi="Simplified Arabic" w:cs="Simplified Arabic"/>
          <w:sz w:val="28"/>
          <w:szCs w:val="28"/>
        </w:rPr>
      </w:pPr>
      <w:r w:rsidRPr="005F2538">
        <w:rPr>
          <w:rFonts w:ascii="Simplified Arabic" w:hAnsi="Simplified Arabic" w:cs="Simplified Arabic" w:hint="cs"/>
          <w:sz w:val="28"/>
          <w:szCs w:val="28"/>
          <w:rtl/>
        </w:rPr>
        <w:t>أوضحت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النتائج</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مواقع</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التواصل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الاجتماعي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جاءت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مقدمة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مصادر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معلومات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حول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الحماية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بنسبة</w:t>
      </w:r>
      <w:r w:rsidRPr="005F2538">
        <w:rPr>
          <w:rFonts w:ascii="Simplified Arabic" w:hAnsi="Simplified Arabic" w:cs="Simplified Arabic"/>
          <w:sz w:val="28"/>
          <w:szCs w:val="28"/>
          <w:rtl/>
        </w:rPr>
        <w:t xml:space="preserve"> (61.1%) </w:t>
      </w:r>
      <w:r w:rsidRPr="005F2538">
        <w:rPr>
          <w:rFonts w:ascii="Simplified Arabic" w:hAnsi="Simplified Arabic" w:cs="Simplified Arabic" w:hint="cs"/>
          <w:sz w:val="28"/>
          <w:szCs w:val="28"/>
          <w:rtl/>
        </w:rPr>
        <w:t>،</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الترتيب</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الثاني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جاء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التليفزيون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بنسبة</w:t>
      </w:r>
      <w:r w:rsidRPr="005F2538">
        <w:rPr>
          <w:rFonts w:ascii="Simplified Arabic" w:hAnsi="Simplified Arabic" w:cs="Simplified Arabic"/>
          <w:sz w:val="28"/>
          <w:szCs w:val="28"/>
          <w:rtl/>
        </w:rPr>
        <w:t xml:space="preserve"> (48.1%) </w:t>
      </w:r>
      <w:r w:rsidRPr="005F2538">
        <w:rPr>
          <w:rFonts w:ascii="Simplified Arabic" w:hAnsi="Simplified Arabic" w:cs="Simplified Arabic" w:hint="cs"/>
          <w:sz w:val="28"/>
          <w:szCs w:val="28"/>
          <w:rtl/>
        </w:rPr>
        <w:t>،</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يليه</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التعامل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المباشر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الترتيب</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الثالث</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بنسبة</w:t>
      </w:r>
      <w:r w:rsidRPr="005F2538">
        <w:rPr>
          <w:rFonts w:ascii="Simplified Arabic" w:hAnsi="Simplified Arabic" w:cs="Simplified Arabic"/>
          <w:sz w:val="28"/>
          <w:szCs w:val="28"/>
          <w:rtl/>
        </w:rPr>
        <w:t xml:space="preserve"> (14.8%) </w:t>
      </w:r>
      <w:r w:rsidRPr="005F2538">
        <w:rPr>
          <w:rFonts w:ascii="Simplified Arabic" w:hAnsi="Simplified Arabic" w:cs="Simplified Arabic" w:hint="cs"/>
          <w:sz w:val="28"/>
          <w:szCs w:val="28"/>
          <w:rtl/>
        </w:rPr>
        <w:t>وتبين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وجود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فروق</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دالة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إحصائياً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بين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نسب</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كل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الآباء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والأمهات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التعامل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المباشر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كمصدر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مصادر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المعلومات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حول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حماية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الطفولة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وذلك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لصالح</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الأمهات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وجاءت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الجرائد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والمجلات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الترتيب</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الرابع</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بنسبة</w:t>
      </w:r>
      <w:r w:rsidRPr="005F2538">
        <w:rPr>
          <w:rFonts w:ascii="Simplified Arabic" w:hAnsi="Simplified Arabic" w:cs="Simplified Arabic"/>
          <w:sz w:val="28"/>
          <w:szCs w:val="28"/>
          <w:rtl/>
        </w:rPr>
        <w:t xml:space="preserve"> (13.0%) </w:t>
      </w:r>
      <w:r w:rsidRPr="005F2538">
        <w:rPr>
          <w:rFonts w:ascii="Simplified Arabic" w:hAnsi="Simplified Arabic" w:cs="Simplified Arabic" w:hint="cs"/>
          <w:sz w:val="28"/>
          <w:szCs w:val="28"/>
          <w:rtl/>
        </w:rPr>
        <w:t>،</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وجاءت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إعلانات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الطرق</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الترتيب</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الخامس</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بنسبة</w:t>
      </w:r>
      <w:r w:rsidRPr="005F2538">
        <w:rPr>
          <w:rFonts w:ascii="Simplified Arabic" w:hAnsi="Simplified Arabic" w:cs="Simplified Arabic"/>
          <w:sz w:val="28"/>
          <w:szCs w:val="28"/>
          <w:rtl/>
        </w:rPr>
        <w:t xml:space="preserve"> (11.1%)</w:t>
      </w:r>
      <w:r w:rsidRPr="005F2538">
        <w:rPr>
          <w:rFonts w:ascii="Simplified Arabic" w:hAnsi="Simplified Arabic" w:cs="Simplified Arabic" w:hint="cs"/>
          <w:sz w:val="28"/>
          <w:szCs w:val="28"/>
          <w:rtl/>
        </w:rPr>
        <w:t>،</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وجاءت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ورش</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العمل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والندوات</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في</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rPr>
        <w:t>الترتيب</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السادس</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والأخير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ضمن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مصادر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معلومات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حول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لجان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الحماية</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lang w:bidi="ar-EG"/>
        </w:rPr>
        <w:t>وذلك</w:t>
      </w:r>
      <w:r w:rsidRPr="005F2538">
        <w:rPr>
          <w:rFonts w:ascii="Simplified Arabic" w:hAnsi="Simplified Arabic" w:cs="Simplified Arabic"/>
          <w:sz w:val="28"/>
          <w:szCs w:val="28"/>
          <w:rtl/>
          <w:lang w:bidi="ar-EG"/>
        </w:rPr>
        <w:t xml:space="preserve"> </w:t>
      </w:r>
      <w:r w:rsidRPr="005F2538">
        <w:rPr>
          <w:rFonts w:ascii="Simplified Arabic" w:hAnsi="Simplified Arabic" w:cs="Simplified Arabic" w:hint="cs"/>
          <w:sz w:val="28"/>
          <w:szCs w:val="28"/>
          <w:rtl/>
        </w:rPr>
        <w:t>بنسبة</w:t>
      </w:r>
      <w:r w:rsidRPr="005F2538">
        <w:rPr>
          <w:rFonts w:ascii="Simplified Arabic" w:hAnsi="Simplified Arabic" w:cs="Simplified Arabic"/>
          <w:sz w:val="28"/>
          <w:szCs w:val="28"/>
          <w:rtl/>
        </w:rPr>
        <w:t xml:space="preserve"> (9.3%)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إجمالي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حين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يسجل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أن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الراديو</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كان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تلك</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المصادر</w:t>
      </w:r>
      <w:r w:rsidRPr="005F2538">
        <w:rPr>
          <w:rFonts w:ascii="Simplified Arabic" w:hAnsi="Simplified Arabic" w:cs="Simplified Arabic"/>
          <w:sz w:val="28"/>
          <w:szCs w:val="28"/>
          <w:rtl/>
        </w:rPr>
        <w:t>.</w:t>
      </w:r>
    </w:p>
    <w:p w:rsidR="00444525" w:rsidRPr="005F2538" w:rsidRDefault="00444525" w:rsidP="005F2538">
      <w:pPr>
        <w:bidi/>
        <w:spacing w:after="0" w:line="360" w:lineRule="auto"/>
        <w:ind w:right="284"/>
        <w:jc w:val="center"/>
        <w:rPr>
          <w:rFonts w:ascii="Simplified Arabic" w:hAnsi="Simplified Arabic" w:cs="Simplified Arabic"/>
          <w:b/>
          <w:bCs/>
          <w:sz w:val="28"/>
          <w:szCs w:val="28"/>
          <w:rtl/>
        </w:rPr>
      </w:pPr>
      <w:r w:rsidRPr="005F2538">
        <w:rPr>
          <w:rFonts w:ascii="Simplified Arabic" w:hAnsi="Simplified Arabic" w:cs="Simplified Arabic" w:hint="cs"/>
          <w:b/>
          <w:bCs/>
          <w:sz w:val="28"/>
          <w:szCs w:val="28"/>
          <w:rtl/>
        </w:rPr>
        <w:t>المراجع</w:t>
      </w:r>
    </w:p>
    <w:p w:rsidR="00444525" w:rsidRPr="005F2538" w:rsidRDefault="00444525" w:rsidP="005F2538">
      <w:pPr>
        <w:pStyle w:val="ListParagraph"/>
        <w:numPr>
          <w:ilvl w:val="0"/>
          <w:numId w:val="18"/>
        </w:numPr>
        <w:spacing w:line="360" w:lineRule="auto"/>
        <w:rPr>
          <w:rFonts w:cs="Simplified Arabic"/>
          <w:sz w:val="28"/>
          <w:szCs w:val="28"/>
          <w:rtl/>
        </w:rPr>
      </w:pPr>
      <w:r w:rsidRPr="005F2538">
        <w:rPr>
          <w:rFonts w:ascii="Simplified Arabic" w:hAnsi="Simplified Arabic" w:cs="Simplified Arabic" w:hint="eastAsia"/>
          <w:b/>
          <w:bCs/>
          <w:sz w:val="28"/>
          <w:szCs w:val="28"/>
          <w:rtl/>
        </w:rPr>
        <w:t>أميرة</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eastAsia"/>
          <w:b/>
          <w:bCs/>
          <w:sz w:val="28"/>
          <w:szCs w:val="28"/>
          <w:rtl/>
        </w:rPr>
        <w:t>محمود</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eastAsia"/>
          <w:b/>
          <w:bCs/>
          <w:sz w:val="28"/>
          <w:szCs w:val="28"/>
          <w:rtl/>
        </w:rPr>
        <w:t>حسن</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eastAsia"/>
          <w:b/>
          <w:bCs/>
          <w:sz w:val="28"/>
          <w:szCs w:val="28"/>
          <w:rtl/>
        </w:rPr>
        <w:t>اسماعيل</w:t>
      </w:r>
      <w:r w:rsidRPr="005F2538">
        <w:rPr>
          <w:rFonts w:ascii="Simplified Arabic" w:hAnsi="Simplified Arabic" w:cs="Simplified Arabic"/>
          <w:sz w:val="28"/>
          <w:szCs w:val="28"/>
          <w:rtl/>
        </w:rPr>
        <w:t xml:space="preserve"> .</w:t>
      </w:r>
      <w:r w:rsidRPr="005F2538">
        <w:rPr>
          <w:rFonts w:ascii="Simplified Arabic" w:hAnsi="Simplified Arabic" w:cs="Simplified Arabic" w:hint="eastAsia"/>
          <w:sz w:val="28"/>
          <w:szCs w:val="28"/>
          <w:rtl/>
        </w:rPr>
        <w:t>دور</w:t>
      </w:r>
      <w:r w:rsidRPr="005F2538">
        <w:rPr>
          <w:rFonts w:ascii="Simplified Arabic" w:hAnsi="Simplified Arabic" w:cs="Simplified Arabic"/>
          <w:sz w:val="28"/>
          <w:szCs w:val="28"/>
          <w:rtl/>
        </w:rPr>
        <w:t xml:space="preserve"> </w:t>
      </w:r>
      <w:r w:rsidRPr="005F2538">
        <w:rPr>
          <w:rFonts w:ascii="Simplified Arabic" w:hAnsi="Simplified Arabic" w:cs="Simplified Arabic" w:hint="eastAsia"/>
          <w:sz w:val="28"/>
          <w:szCs w:val="28"/>
          <w:rtl/>
        </w:rPr>
        <w:t>الصحف</w:t>
      </w:r>
      <w:r w:rsidRPr="005F2538">
        <w:rPr>
          <w:rFonts w:ascii="Simplified Arabic" w:hAnsi="Simplified Arabic" w:cs="Simplified Arabic"/>
          <w:sz w:val="28"/>
          <w:szCs w:val="28"/>
          <w:rtl/>
        </w:rPr>
        <w:t xml:space="preserve"> </w:t>
      </w:r>
      <w:r w:rsidRPr="005F2538">
        <w:rPr>
          <w:rFonts w:ascii="Simplified Arabic" w:hAnsi="Simplified Arabic" w:cs="Simplified Arabic" w:hint="eastAsia"/>
          <w:sz w:val="28"/>
          <w:szCs w:val="28"/>
          <w:rtl/>
        </w:rPr>
        <w:t>المصرية</w:t>
      </w:r>
      <w:r w:rsidRPr="005F2538">
        <w:rPr>
          <w:rFonts w:ascii="Simplified Arabic" w:hAnsi="Simplified Arabic" w:cs="Simplified Arabic"/>
          <w:sz w:val="28"/>
          <w:szCs w:val="28"/>
          <w:rtl/>
        </w:rPr>
        <w:t xml:space="preserve"> </w:t>
      </w:r>
      <w:r w:rsidRPr="005F2538">
        <w:rPr>
          <w:rFonts w:ascii="Simplified Arabic" w:hAnsi="Simplified Arabic" w:cs="Simplified Arabic" w:hint="eastAsia"/>
          <w:sz w:val="28"/>
          <w:szCs w:val="28"/>
          <w:rtl/>
        </w:rPr>
        <w:t>الالكترونية</w:t>
      </w:r>
      <w:r w:rsidRPr="005F2538">
        <w:rPr>
          <w:rFonts w:ascii="Simplified Arabic" w:hAnsi="Simplified Arabic" w:cs="Simplified Arabic"/>
          <w:sz w:val="28"/>
          <w:szCs w:val="28"/>
          <w:rtl/>
        </w:rPr>
        <w:t xml:space="preserve"> </w:t>
      </w:r>
      <w:r w:rsidRPr="005F2538">
        <w:rPr>
          <w:rFonts w:ascii="Simplified Arabic" w:hAnsi="Simplified Arabic" w:cs="Simplified Arabic" w:hint="eastAsia"/>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eastAsia"/>
          <w:sz w:val="28"/>
          <w:szCs w:val="28"/>
          <w:rtl/>
        </w:rPr>
        <w:t>التوعية</w:t>
      </w:r>
      <w:r w:rsidRPr="005F2538">
        <w:rPr>
          <w:rFonts w:ascii="Simplified Arabic" w:hAnsi="Simplified Arabic" w:cs="Simplified Arabic"/>
          <w:sz w:val="28"/>
          <w:szCs w:val="28"/>
          <w:rtl/>
        </w:rPr>
        <w:t xml:space="preserve"> </w:t>
      </w:r>
      <w:r w:rsidRPr="005F2538">
        <w:rPr>
          <w:rFonts w:ascii="Simplified Arabic" w:hAnsi="Simplified Arabic" w:cs="Simplified Arabic" w:hint="eastAsia"/>
          <w:sz w:val="28"/>
          <w:szCs w:val="28"/>
          <w:rtl/>
        </w:rPr>
        <w:t>بحقوق</w:t>
      </w:r>
      <w:r w:rsidRPr="005F2538">
        <w:rPr>
          <w:rFonts w:ascii="Simplified Arabic" w:hAnsi="Simplified Arabic" w:cs="Simplified Arabic"/>
          <w:sz w:val="28"/>
          <w:szCs w:val="28"/>
          <w:rtl/>
        </w:rPr>
        <w:t xml:space="preserve"> </w:t>
      </w:r>
      <w:r w:rsidRPr="005F2538">
        <w:rPr>
          <w:rFonts w:ascii="Simplified Arabic" w:hAnsi="Simplified Arabic" w:cs="Simplified Arabic" w:hint="eastAsia"/>
          <w:sz w:val="28"/>
          <w:szCs w:val="28"/>
          <w:rtl/>
        </w:rPr>
        <w:t>الأطف</w:t>
      </w:r>
      <w:r w:rsidRPr="005F2538">
        <w:rPr>
          <w:rFonts w:ascii="Simplified Arabic" w:hAnsi="Simplified Arabic" w:cs="Simplified Arabic" w:hint="eastAsia"/>
          <w:sz w:val="28"/>
          <w:szCs w:val="28"/>
          <w:rtl/>
          <w:lang w:bidi="ar-SA"/>
        </w:rPr>
        <w:t>ال</w:t>
      </w:r>
      <w:r w:rsidRPr="005F2538">
        <w:rPr>
          <w:rFonts w:ascii="Simplified Arabic" w:hAnsi="Simplified Arabic" w:cs="Simplified Arabic"/>
          <w:sz w:val="28"/>
          <w:szCs w:val="28"/>
          <w:rtl/>
        </w:rPr>
        <w:t xml:space="preserve"> </w:t>
      </w:r>
      <w:r w:rsidRPr="005F2538">
        <w:rPr>
          <w:rFonts w:ascii="Simplified Arabic" w:hAnsi="Simplified Arabic" w:cs="Simplified Arabic" w:hint="eastAsia"/>
          <w:sz w:val="28"/>
          <w:szCs w:val="28"/>
          <w:rtl/>
        </w:rPr>
        <w:t>المرضى،</w:t>
      </w:r>
      <w:r w:rsidRPr="005F2538">
        <w:rPr>
          <w:rFonts w:ascii="Simplified Arabic" w:hAnsi="Simplified Arabic" w:cs="Simplified Arabic"/>
          <w:sz w:val="28"/>
          <w:szCs w:val="28"/>
          <w:rtl/>
        </w:rPr>
        <w:t xml:space="preserve"> </w:t>
      </w:r>
      <w:r w:rsidRPr="005F2538">
        <w:rPr>
          <w:rFonts w:ascii="Simplified Arabic" w:hAnsi="Simplified Arabic" w:cs="Simplified Arabic" w:hint="eastAsia"/>
          <w:sz w:val="28"/>
          <w:szCs w:val="28"/>
          <w:rtl/>
        </w:rPr>
        <w:t>رسالة</w:t>
      </w:r>
      <w:r w:rsidRPr="005F2538">
        <w:rPr>
          <w:rFonts w:ascii="Simplified Arabic" w:hAnsi="Simplified Arabic" w:cs="Simplified Arabic"/>
          <w:sz w:val="28"/>
          <w:szCs w:val="28"/>
          <w:rtl/>
        </w:rPr>
        <w:t xml:space="preserve"> </w:t>
      </w:r>
      <w:r w:rsidRPr="005F2538">
        <w:rPr>
          <w:rFonts w:ascii="Simplified Arabic" w:hAnsi="Simplified Arabic" w:cs="Simplified Arabic" w:hint="eastAsia"/>
          <w:sz w:val="28"/>
          <w:szCs w:val="28"/>
          <w:rtl/>
        </w:rPr>
        <w:t>ماجستير</w:t>
      </w:r>
      <w:r w:rsidRPr="005F2538">
        <w:rPr>
          <w:rFonts w:ascii="Simplified Arabic" w:hAnsi="Simplified Arabic" w:cs="Simplified Arabic"/>
          <w:sz w:val="28"/>
          <w:szCs w:val="28"/>
          <w:rtl/>
        </w:rPr>
        <w:t xml:space="preserve"> </w:t>
      </w:r>
      <w:r w:rsidRPr="005F2538">
        <w:rPr>
          <w:rFonts w:ascii="Simplified Arabic" w:hAnsi="Simplified Arabic" w:cs="Simplified Arabic" w:hint="eastAsia"/>
          <w:sz w:val="28"/>
          <w:szCs w:val="28"/>
          <w:rtl/>
        </w:rPr>
        <w:t>غير</w:t>
      </w:r>
      <w:r w:rsidRPr="005F2538">
        <w:rPr>
          <w:rFonts w:ascii="Simplified Arabic" w:hAnsi="Simplified Arabic" w:cs="Simplified Arabic"/>
          <w:sz w:val="28"/>
          <w:szCs w:val="28"/>
          <w:rtl/>
        </w:rPr>
        <w:t xml:space="preserve"> </w:t>
      </w:r>
      <w:r w:rsidRPr="005F2538">
        <w:rPr>
          <w:rFonts w:ascii="Simplified Arabic" w:hAnsi="Simplified Arabic" w:cs="Simplified Arabic" w:hint="eastAsia"/>
          <w:sz w:val="28"/>
          <w:szCs w:val="28"/>
          <w:rtl/>
        </w:rPr>
        <w:t>منشورة،</w:t>
      </w:r>
      <w:r w:rsidRPr="005F2538">
        <w:rPr>
          <w:rFonts w:ascii="Simplified Arabic" w:hAnsi="Simplified Arabic" w:cs="Simplified Arabic"/>
          <w:sz w:val="28"/>
          <w:szCs w:val="28"/>
          <w:rtl/>
        </w:rPr>
        <w:t xml:space="preserve"> (</w:t>
      </w:r>
      <w:r w:rsidRPr="005F2538">
        <w:rPr>
          <w:rFonts w:ascii="Simplified Arabic" w:hAnsi="Simplified Arabic" w:cs="Simplified Arabic" w:hint="eastAsia"/>
          <w:sz w:val="28"/>
          <w:szCs w:val="28"/>
          <w:rtl/>
        </w:rPr>
        <w:t>جامعة</w:t>
      </w:r>
      <w:r w:rsidRPr="005F2538">
        <w:rPr>
          <w:rFonts w:ascii="Simplified Arabic" w:hAnsi="Simplified Arabic" w:cs="Simplified Arabic"/>
          <w:sz w:val="28"/>
          <w:szCs w:val="28"/>
          <w:rtl/>
        </w:rPr>
        <w:t xml:space="preserve"> </w:t>
      </w:r>
      <w:r w:rsidRPr="005F2538">
        <w:rPr>
          <w:rFonts w:ascii="Simplified Arabic" w:hAnsi="Simplified Arabic" w:cs="Simplified Arabic" w:hint="eastAsia"/>
          <w:sz w:val="28"/>
          <w:szCs w:val="28"/>
          <w:rtl/>
        </w:rPr>
        <w:t>عين</w:t>
      </w:r>
      <w:r w:rsidRPr="005F2538">
        <w:rPr>
          <w:rFonts w:ascii="Simplified Arabic" w:hAnsi="Simplified Arabic" w:cs="Simplified Arabic"/>
          <w:sz w:val="28"/>
          <w:szCs w:val="28"/>
          <w:rtl/>
        </w:rPr>
        <w:t xml:space="preserve"> </w:t>
      </w:r>
      <w:r w:rsidRPr="005F2538">
        <w:rPr>
          <w:rFonts w:ascii="Simplified Arabic" w:hAnsi="Simplified Arabic" w:cs="Simplified Arabic" w:hint="eastAsia"/>
          <w:sz w:val="28"/>
          <w:szCs w:val="28"/>
          <w:rtl/>
        </w:rPr>
        <w:t>شمس،</w:t>
      </w:r>
      <w:r w:rsidRPr="005F2538">
        <w:rPr>
          <w:rFonts w:ascii="Simplified Arabic" w:hAnsi="Simplified Arabic" w:cs="Simplified Arabic"/>
          <w:sz w:val="28"/>
          <w:szCs w:val="28"/>
          <w:rtl/>
        </w:rPr>
        <w:t xml:space="preserve"> </w:t>
      </w:r>
      <w:r w:rsidRPr="005F2538">
        <w:rPr>
          <w:rFonts w:ascii="Simplified Arabic" w:hAnsi="Simplified Arabic" w:cs="Simplified Arabic" w:hint="eastAsia"/>
          <w:sz w:val="28"/>
          <w:szCs w:val="28"/>
          <w:rtl/>
        </w:rPr>
        <w:t>معهد</w:t>
      </w:r>
      <w:r w:rsidRPr="005F2538">
        <w:rPr>
          <w:rFonts w:ascii="Simplified Arabic" w:hAnsi="Simplified Arabic" w:cs="Simplified Arabic"/>
          <w:sz w:val="28"/>
          <w:szCs w:val="28"/>
          <w:rtl/>
        </w:rPr>
        <w:t xml:space="preserve"> </w:t>
      </w:r>
      <w:r w:rsidRPr="005F2538">
        <w:rPr>
          <w:rFonts w:ascii="Simplified Arabic" w:hAnsi="Simplified Arabic" w:cs="Simplified Arabic" w:hint="eastAsia"/>
          <w:sz w:val="28"/>
          <w:szCs w:val="28"/>
          <w:rtl/>
        </w:rPr>
        <w:t>الدراسات</w:t>
      </w:r>
      <w:r w:rsidRPr="005F2538">
        <w:rPr>
          <w:rFonts w:ascii="Simplified Arabic" w:hAnsi="Simplified Arabic" w:cs="Simplified Arabic"/>
          <w:sz w:val="28"/>
          <w:szCs w:val="28"/>
          <w:rtl/>
        </w:rPr>
        <w:t xml:space="preserve"> </w:t>
      </w:r>
      <w:r w:rsidRPr="005F2538">
        <w:rPr>
          <w:rFonts w:ascii="Simplified Arabic" w:hAnsi="Simplified Arabic" w:cs="Simplified Arabic" w:hint="eastAsia"/>
          <w:sz w:val="28"/>
          <w:szCs w:val="28"/>
          <w:rtl/>
        </w:rPr>
        <w:t>العليا</w:t>
      </w:r>
      <w:r w:rsidRPr="005F2538">
        <w:rPr>
          <w:rFonts w:ascii="Simplified Arabic" w:hAnsi="Simplified Arabic" w:cs="Simplified Arabic"/>
          <w:sz w:val="28"/>
          <w:szCs w:val="28"/>
          <w:rtl/>
        </w:rPr>
        <w:t xml:space="preserve"> </w:t>
      </w:r>
      <w:r w:rsidRPr="005F2538">
        <w:rPr>
          <w:rFonts w:ascii="Simplified Arabic" w:hAnsi="Simplified Arabic" w:cs="Simplified Arabic" w:hint="eastAsia"/>
          <w:sz w:val="28"/>
          <w:szCs w:val="28"/>
          <w:rtl/>
        </w:rPr>
        <w:t>للطفولة،</w:t>
      </w:r>
      <w:r w:rsidRPr="005F2538">
        <w:rPr>
          <w:rFonts w:ascii="Simplified Arabic" w:hAnsi="Simplified Arabic" w:cs="Simplified Arabic"/>
          <w:sz w:val="28"/>
          <w:szCs w:val="28"/>
          <w:rtl/>
        </w:rPr>
        <w:t xml:space="preserve"> </w:t>
      </w:r>
      <w:r w:rsidRPr="005F2538">
        <w:rPr>
          <w:rFonts w:ascii="Simplified Arabic" w:hAnsi="Simplified Arabic" w:cs="Simplified Arabic" w:hint="eastAsia"/>
          <w:sz w:val="28"/>
          <w:szCs w:val="28"/>
          <w:rtl/>
        </w:rPr>
        <w:t>قسم</w:t>
      </w:r>
      <w:r w:rsidRPr="005F2538">
        <w:rPr>
          <w:rFonts w:ascii="Simplified Arabic" w:hAnsi="Simplified Arabic" w:cs="Simplified Arabic"/>
          <w:sz w:val="28"/>
          <w:szCs w:val="28"/>
          <w:rtl/>
        </w:rPr>
        <w:t xml:space="preserve"> </w:t>
      </w:r>
      <w:r w:rsidRPr="005F2538">
        <w:rPr>
          <w:rFonts w:ascii="Simplified Arabic" w:hAnsi="Simplified Arabic" w:cs="Simplified Arabic" w:hint="eastAsia"/>
          <w:sz w:val="28"/>
          <w:szCs w:val="28"/>
          <w:rtl/>
        </w:rPr>
        <w:t>الإعلام</w:t>
      </w:r>
      <w:r w:rsidRPr="005F2538">
        <w:rPr>
          <w:rFonts w:ascii="Simplified Arabic" w:hAnsi="Simplified Arabic" w:cs="Simplified Arabic"/>
          <w:sz w:val="28"/>
          <w:szCs w:val="28"/>
          <w:rtl/>
        </w:rPr>
        <w:t xml:space="preserve"> </w:t>
      </w:r>
      <w:r w:rsidRPr="005F2538">
        <w:rPr>
          <w:rFonts w:ascii="Simplified Arabic" w:hAnsi="Simplified Arabic" w:cs="Simplified Arabic" w:hint="eastAsia"/>
          <w:sz w:val="28"/>
          <w:szCs w:val="28"/>
          <w:rtl/>
        </w:rPr>
        <w:t>وثقافة</w:t>
      </w:r>
      <w:r w:rsidRPr="005F2538">
        <w:rPr>
          <w:rFonts w:ascii="Simplified Arabic" w:hAnsi="Simplified Arabic" w:cs="Simplified Arabic"/>
          <w:sz w:val="28"/>
          <w:szCs w:val="28"/>
          <w:rtl/>
        </w:rPr>
        <w:t xml:space="preserve"> </w:t>
      </w:r>
      <w:r w:rsidRPr="005F2538">
        <w:rPr>
          <w:rFonts w:ascii="Simplified Arabic" w:hAnsi="Simplified Arabic" w:cs="Simplified Arabic" w:hint="eastAsia"/>
          <w:sz w:val="28"/>
          <w:szCs w:val="28"/>
          <w:rtl/>
        </w:rPr>
        <w:t>الأطفال،</w:t>
      </w:r>
      <w:r w:rsidRPr="005F2538">
        <w:rPr>
          <w:rFonts w:ascii="Simplified Arabic" w:hAnsi="Simplified Arabic" w:cs="Simplified Arabic"/>
          <w:sz w:val="28"/>
          <w:szCs w:val="28"/>
          <w:rtl/>
        </w:rPr>
        <w:t xml:space="preserve"> 2015).  </w:t>
      </w:r>
    </w:p>
    <w:p w:rsidR="00444525" w:rsidRPr="005F2538" w:rsidRDefault="00444525" w:rsidP="005F2538">
      <w:pPr>
        <w:bidi/>
        <w:spacing w:line="360" w:lineRule="auto"/>
        <w:ind w:left="84"/>
        <w:rPr>
          <w:rFonts w:cs="Simplified Arabic"/>
          <w:b/>
          <w:bCs/>
          <w:sz w:val="28"/>
          <w:szCs w:val="28"/>
          <w:u w:val="single"/>
          <w:rtl/>
        </w:rPr>
      </w:pPr>
      <w:r w:rsidRPr="005F2538">
        <w:rPr>
          <w:rFonts w:ascii="Simplified Arabic" w:hAnsi="Simplified Arabic" w:cs="Simplified Arabic"/>
          <w:sz w:val="28"/>
          <w:szCs w:val="28"/>
          <w:rtl/>
        </w:rPr>
        <w:t>2)</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المجلس</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القومي</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للطفولة</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والأمومة</w:t>
      </w:r>
      <w:r w:rsidRPr="005F2538">
        <w:rPr>
          <w:rFonts w:ascii="Simplified Arabic" w:hAnsi="Simplified Arabic" w:cs="Simplified Arabic"/>
          <w:sz w:val="28"/>
          <w:szCs w:val="28"/>
          <w:rtl/>
        </w:rPr>
        <w:t>. "</w:t>
      </w:r>
      <w:r w:rsidRPr="005F2538">
        <w:rPr>
          <w:rFonts w:ascii="Simplified Arabic" w:hAnsi="Simplified Arabic" w:cs="Simplified Arabic" w:hint="cs"/>
          <w:sz w:val="28"/>
          <w:szCs w:val="28"/>
          <w:rtl/>
        </w:rPr>
        <w:t>المقدمة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والإطار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العام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لنظام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حماية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الطفل</w:t>
      </w:r>
      <w:r w:rsidRPr="005F2538">
        <w:rPr>
          <w:rFonts w:ascii="Simplified Arabic" w:hAnsi="Simplified Arabic" w:cs="Simplified Arabic"/>
          <w:sz w:val="28"/>
          <w:szCs w:val="28"/>
          <w:rtl/>
        </w:rPr>
        <w:t>"</w:t>
      </w:r>
      <w:r w:rsidRPr="005F2538">
        <w:rPr>
          <w:rFonts w:ascii="Simplified Arabic" w:hAnsi="Simplified Arabic" w:cs="Simplified Arabic" w:hint="cs"/>
          <w:sz w:val="28"/>
          <w:szCs w:val="28"/>
          <w:rtl/>
        </w:rPr>
        <w:t>،</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منظمة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الأمم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المتحدة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للطفولة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اليونيسف</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مصر،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مارس</w:t>
      </w:r>
      <w:r w:rsidRPr="005F2538">
        <w:rPr>
          <w:rFonts w:ascii="Simplified Arabic" w:hAnsi="Simplified Arabic" w:cs="Simplified Arabic"/>
          <w:sz w:val="28"/>
          <w:szCs w:val="28"/>
          <w:rtl/>
        </w:rPr>
        <w:t xml:space="preserve">2011. </w:t>
      </w:r>
    </w:p>
    <w:p w:rsidR="00444525" w:rsidRPr="005F2538" w:rsidRDefault="00444525" w:rsidP="005F2538">
      <w:pPr>
        <w:bidi/>
        <w:spacing w:line="360" w:lineRule="auto"/>
        <w:ind w:left="84"/>
        <w:rPr>
          <w:rFonts w:cs="Simplified Arabic"/>
          <w:b/>
          <w:bCs/>
          <w:sz w:val="28"/>
          <w:szCs w:val="28"/>
          <w:u w:val="single"/>
          <w:rtl/>
        </w:rPr>
      </w:pPr>
      <w:r w:rsidRPr="005F2538">
        <w:rPr>
          <w:rFonts w:ascii="Simplified Arabic" w:hAnsi="Simplified Arabic" w:cs="Simplified Arabic"/>
          <w:sz w:val="28"/>
          <w:szCs w:val="28"/>
          <w:rtl/>
          <w:lang w:bidi="ar-EG"/>
        </w:rPr>
        <w:t>3)</w:t>
      </w:r>
      <w:r w:rsidRPr="005F2538">
        <w:rPr>
          <w:rFonts w:ascii="Simplified Arabic" w:hAnsi="Simplified Arabic" w:cs="Simplified Arabic"/>
          <w:sz w:val="28"/>
          <w:szCs w:val="28"/>
          <w:lang w:bidi="ar-EG"/>
        </w:rPr>
        <w:t xml:space="preserve"> </w:t>
      </w:r>
      <w:r w:rsidRPr="005F2538">
        <w:rPr>
          <w:rFonts w:ascii="Simplified Arabic" w:hAnsi="Simplified Arabic" w:cs="Simplified Arabic" w:hint="cs"/>
          <w:b/>
          <w:bCs/>
          <w:sz w:val="28"/>
          <w:szCs w:val="28"/>
          <w:rtl/>
        </w:rPr>
        <w:t>دينيس</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ماكويل</w:t>
      </w:r>
      <w:r w:rsidRPr="005F2538">
        <w:rPr>
          <w:rFonts w:ascii="Simplified Arabic" w:hAnsi="Simplified Arabic" w:cs="Simplified Arabic"/>
          <w:b/>
          <w:bCs/>
          <w:sz w:val="28"/>
          <w:szCs w:val="28"/>
          <w:rtl/>
        </w:rPr>
        <w:t>.</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الإعلام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وتأثيراتة</w:t>
      </w:r>
      <w:r w:rsidRPr="005F2538">
        <w:rPr>
          <w:rFonts w:ascii="Simplified Arabic" w:hAnsi="Simplified Arabic" w:cs="Simplified Arabic"/>
          <w:sz w:val="28"/>
          <w:szCs w:val="28"/>
          <w:rtl/>
        </w:rPr>
        <w:t xml:space="preserve"> . </w:t>
      </w:r>
      <w:r w:rsidRPr="005F2538">
        <w:rPr>
          <w:rFonts w:ascii="Simplified Arabic" w:hAnsi="Simplified Arabic" w:cs="Simplified Arabic" w:hint="cs"/>
          <w:sz w:val="28"/>
          <w:szCs w:val="28"/>
          <w:rtl/>
        </w:rPr>
        <w:t>دراسات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بناء</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النظرية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الإعلامية</w:t>
      </w:r>
      <w:r w:rsidRPr="005F2538">
        <w:rPr>
          <w:rFonts w:ascii="Simplified Arabic" w:hAnsi="Simplified Arabic" w:cs="Simplified Arabic"/>
          <w:sz w:val="28"/>
          <w:szCs w:val="28"/>
          <w:rtl/>
        </w:rPr>
        <w:t>"</w:t>
      </w:r>
      <w:r w:rsidRPr="005F2538">
        <w:rPr>
          <w:rFonts w:ascii="Simplified Arabic" w:hAnsi="Simplified Arabic" w:cs="Simplified Arabic" w:hint="cs"/>
          <w:sz w:val="28"/>
          <w:szCs w:val="28"/>
          <w:rtl/>
        </w:rPr>
        <w:t>،</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عثمان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العربي،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بيروت،</w:t>
      </w:r>
      <w:r w:rsidRPr="005F2538">
        <w:rPr>
          <w:rFonts w:ascii="Simplified Arabic" w:hAnsi="Simplified Arabic" w:cs="Simplified Arabic"/>
          <w:sz w:val="28"/>
          <w:szCs w:val="28"/>
          <w:rtl/>
        </w:rPr>
        <w:t xml:space="preserve"> 1992</w:t>
      </w:r>
      <w:r w:rsidRPr="005F2538">
        <w:rPr>
          <w:rFonts w:ascii="Simplified Arabic" w:hAnsi="Simplified Arabic" w:cs="Simplified Arabic" w:hint="cs"/>
          <w:sz w:val="28"/>
          <w:szCs w:val="28"/>
          <w:rtl/>
        </w:rPr>
        <w:t>،</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ص</w:t>
      </w:r>
      <w:r w:rsidRPr="005F2538">
        <w:rPr>
          <w:rFonts w:ascii="Simplified Arabic" w:hAnsi="Simplified Arabic" w:cs="Simplified Arabic"/>
          <w:sz w:val="28"/>
          <w:szCs w:val="28"/>
          <w:rtl/>
        </w:rPr>
        <w:t>159.</w:t>
      </w:r>
    </w:p>
    <w:p w:rsidR="00444525" w:rsidRPr="005F2538" w:rsidRDefault="00444525" w:rsidP="005F2538">
      <w:pPr>
        <w:tabs>
          <w:tab w:val="left" w:pos="8363"/>
        </w:tabs>
        <w:autoSpaceDE w:val="0"/>
        <w:autoSpaceDN w:val="0"/>
        <w:bidi/>
        <w:adjustRightInd w:val="0"/>
        <w:spacing w:line="360" w:lineRule="auto"/>
        <w:ind w:left="84"/>
        <w:rPr>
          <w:rFonts w:ascii="Simplified Arabic" w:hAnsi="Simplified Arabic" w:cs="Simplified Arabic"/>
          <w:sz w:val="28"/>
          <w:szCs w:val="28"/>
          <w:rtl/>
        </w:rPr>
      </w:pPr>
      <w:r w:rsidRPr="005F2538">
        <w:rPr>
          <w:rFonts w:ascii="Simplified Arabic" w:hAnsi="Simplified Arabic" w:cs="Simplified Arabic"/>
          <w:sz w:val="28"/>
          <w:szCs w:val="28"/>
          <w:rtl/>
        </w:rPr>
        <w:t xml:space="preserve">4) </w:t>
      </w:r>
      <w:r w:rsidRPr="005F2538">
        <w:rPr>
          <w:rFonts w:ascii="Simplified Arabic" w:hAnsi="Simplified Arabic" w:cs="Simplified Arabic" w:hint="cs"/>
          <w:b/>
          <w:bCs/>
          <w:sz w:val="28"/>
          <w:szCs w:val="28"/>
          <w:rtl/>
        </w:rPr>
        <w:t>سمير</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محمد</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حسين</w:t>
      </w:r>
      <w:r w:rsidRPr="005F2538">
        <w:rPr>
          <w:rFonts w:ascii="Simplified Arabic" w:hAnsi="Simplified Arabic" w:cs="Simplified Arabic"/>
          <w:sz w:val="28"/>
          <w:szCs w:val="28"/>
          <w:rtl/>
        </w:rPr>
        <w:t xml:space="preserve"> . </w:t>
      </w:r>
      <w:r w:rsidRPr="005F2538">
        <w:rPr>
          <w:rFonts w:ascii="Simplified Arabic" w:hAnsi="Simplified Arabic" w:cs="Simplified Arabic" w:hint="cs"/>
          <w:sz w:val="28"/>
          <w:szCs w:val="28"/>
          <w:rtl/>
        </w:rPr>
        <w:t>بحوث</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الإعلام</w:t>
      </w:r>
      <w:r w:rsidRPr="005F2538">
        <w:rPr>
          <w:rFonts w:ascii="Simplified Arabic" w:hAnsi="Simplified Arabic" w:cs="Simplified Arabic"/>
          <w:sz w:val="28"/>
          <w:szCs w:val="28"/>
          <w:rtl/>
        </w:rPr>
        <w:t xml:space="preserve"> – </w:t>
      </w:r>
      <w:r w:rsidRPr="005F2538">
        <w:rPr>
          <w:rFonts w:ascii="Simplified Arabic" w:hAnsi="Simplified Arabic" w:cs="Simplified Arabic" w:hint="cs"/>
          <w:sz w:val="28"/>
          <w:szCs w:val="28"/>
          <w:rtl/>
        </w:rPr>
        <w:t>الأسس</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والمبادئ،</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القاهرة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عالم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الكتب،</w:t>
      </w:r>
      <w:r w:rsidRPr="005F2538">
        <w:rPr>
          <w:rFonts w:ascii="Simplified Arabic" w:hAnsi="Simplified Arabic" w:cs="Simplified Arabic"/>
          <w:sz w:val="28"/>
          <w:szCs w:val="28"/>
          <w:rtl/>
        </w:rPr>
        <w:t xml:space="preserve"> 1992.</w:t>
      </w:r>
    </w:p>
    <w:p w:rsidR="00444525" w:rsidRPr="005F2538" w:rsidRDefault="00444525" w:rsidP="005F2538">
      <w:pPr>
        <w:tabs>
          <w:tab w:val="left" w:pos="8363"/>
        </w:tabs>
        <w:autoSpaceDE w:val="0"/>
        <w:autoSpaceDN w:val="0"/>
        <w:bidi/>
        <w:adjustRightInd w:val="0"/>
        <w:spacing w:line="360" w:lineRule="auto"/>
        <w:ind w:left="84"/>
        <w:rPr>
          <w:rFonts w:ascii="Simplified Arabic" w:hAnsi="Simplified Arabic" w:cs="Simplified Arabic"/>
          <w:sz w:val="28"/>
          <w:szCs w:val="28"/>
          <w:rtl/>
        </w:rPr>
      </w:pPr>
      <w:r w:rsidRPr="005F2538">
        <w:rPr>
          <w:rFonts w:ascii="Simplified Arabic" w:hAnsi="Simplified Arabic" w:cs="Simplified Arabic"/>
          <w:sz w:val="28"/>
          <w:szCs w:val="28"/>
          <w:rtl/>
        </w:rPr>
        <w:t xml:space="preserve">5) </w:t>
      </w:r>
      <w:r w:rsidRPr="005F2538">
        <w:rPr>
          <w:rFonts w:ascii="Simplified Arabic" w:hAnsi="Simplified Arabic" w:cs="Simplified Arabic" w:hint="cs"/>
          <w:b/>
          <w:bCs/>
          <w:sz w:val="28"/>
          <w:szCs w:val="28"/>
          <w:rtl/>
        </w:rPr>
        <w:t>عزيزة</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ابراهيم</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مصطفى</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اسماعيل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دور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الإعلام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التربوي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إكساب</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تلاميذ</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المرحلة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الإعدادية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المعرفة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بحقوق</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الطفل،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b/>
          <w:bCs/>
          <w:sz w:val="28"/>
          <w:szCs w:val="28"/>
          <w:rtl/>
        </w:rPr>
        <w:t>رسالة</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ماجستير</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غير</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منشورة</w:t>
      </w:r>
      <w:r w:rsidRPr="005F2538">
        <w:rPr>
          <w:rFonts w:ascii="Simplified Arabic" w:hAnsi="Simplified Arabic" w:cs="Simplified Arabic" w:hint="cs"/>
          <w:sz w:val="28"/>
          <w:szCs w:val="28"/>
          <w:rtl/>
        </w:rPr>
        <w:t>،</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جامعة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شمس،</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معهد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العليا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للطفولة،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قسم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الإعلام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وثقافة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الأطفال،</w:t>
      </w:r>
      <w:r w:rsidRPr="005F2538">
        <w:rPr>
          <w:rFonts w:ascii="Simplified Arabic" w:hAnsi="Simplified Arabic" w:cs="Simplified Arabic"/>
          <w:sz w:val="28"/>
          <w:szCs w:val="28"/>
          <w:rtl/>
        </w:rPr>
        <w:t xml:space="preserve"> 2015).</w:t>
      </w:r>
    </w:p>
    <w:p w:rsidR="00444525" w:rsidRPr="005F2538" w:rsidRDefault="00444525" w:rsidP="005F2538">
      <w:pPr>
        <w:tabs>
          <w:tab w:val="left" w:pos="8363"/>
        </w:tabs>
        <w:autoSpaceDE w:val="0"/>
        <w:autoSpaceDN w:val="0"/>
        <w:adjustRightInd w:val="0"/>
        <w:spacing w:line="360" w:lineRule="auto"/>
        <w:ind w:left="84"/>
        <w:rPr>
          <w:rFonts w:ascii="Simplified Arabic" w:hAnsi="Simplified Arabic" w:cs="Simplified Arabic"/>
          <w:sz w:val="28"/>
          <w:szCs w:val="28"/>
          <w:rtl/>
          <w:lang w:bidi="ar-EG"/>
        </w:rPr>
      </w:pPr>
      <w:r w:rsidRPr="005F2538">
        <w:rPr>
          <w:rFonts w:ascii="Simplified Arabic" w:hAnsi="Simplified Arabic" w:cs="Simplified Arabic"/>
          <w:sz w:val="28"/>
          <w:szCs w:val="28"/>
          <w:rtl/>
        </w:rPr>
        <w:t>6)</w:t>
      </w:r>
      <w:r w:rsidRPr="005F2538">
        <w:rPr>
          <w:rFonts w:ascii="Simplified Arabic" w:hAnsi="Simplified Arabic" w:cs="Simplified Arabic"/>
          <w:sz w:val="28"/>
          <w:szCs w:val="28"/>
        </w:rPr>
        <w:t xml:space="preserve"> </w:t>
      </w:r>
      <w:r w:rsidRPr="005F2538">
        <w:rPr>
          <w:rFonts w:ascii="Simplified Arabic" w:hAnsi="Simplified Arabic" w:cs="Simplified Arabic"/>
          <w:sz w:val="28"/>
          <w:szCs w:val="28"/>
          <w:lang w:bidi="ar-OM"/>
        </w:rPr>
        <w:t>Munn, Marion Alison. "</w:t>
      </w:r>
      <w:r w:rsidRPr="005F2538">
        <w:rPr>
          <w:rFonts w:ascii="Simplified Arabic" w:hAnsi="Simplified Arabic" w:cs="Simplified Arabic"/>
          <w:sz w:val="28"/>
          <w:szCs w:val="28"/>
        </w:rPr>
        <w:t xml:space="preserve"> </w:t>
      </w:r>
      <w:r w:rsidRPr="005F2538">
        <w:rPr>
          <w:rFonts w:ascii="Simplified Arabic" w:hAnsi="Simplified Arabic" w:cs="Simplified Arabic"/>
          <w:sz w:val="28"/>
          <w:szCs w:val="28"/>
          <w:lang w:bidi="ar-OM"/>
        </w:rPr>
        <w:t xml:space="preserve">Religious freedom versus children's rights: Challenging media framing of Short Creek, 1953", </w:t>
      </w:r>
      <w:r w:rsidRPr="005F2538">
        <w:rPr>
          <w:rFonts w:ascii="Simplified Arabic" w:hAnsi="Simplified Arabic" w:cs="Simplified Arabic"/>
          <w:b/>
          <w:bCs/>
          <w:sz w:val="28"/>
          <w:szCs w:val="28"/>
          <w:u w:val="single"/>
          <w:lang w:bidi="ar-OM"/>
        </w:rPr>
        <w:t>M.S</w:t>
      </w:r>
      <w:r w:rsidRPr="005F2538">
        <w:rPr>
          <w:rFonts w:ascii="Simplified Arabic" w:hAnsi="Simplified Arabic" w:cs="Simplified Arabic"/>
          <w:sz w:val="28"/>
          <w:szCs w:val="28"/>
          <w:lang w:bidi="ar-OM"/>
        </w:rPr>
        <w:t>, (The University of Utah, United States – Utah, 2014)</w:t>
      </w:r>
    </w:p>
    <w:p w:rsidR="00444525" w:rsidRPr="005F2538" w:rsidRDefault="00444525" w:rsidP="005F2538">
      <w:pPr>
        <w:tabs>
          <w:tab w:val="left" w:pos="8363"/>
        </w:tabs>
        <w:autoSpaceDE w:val="0"/>
        <w:autoSpaceDN w:val="0"/>
        <w:adjustRightInd w:val="0"/>
        <w:spacing w:line="360" w:lineRule="auto"/>
        <w:ind w:left="84"/>
        <w:jc w:val="lowKashida"/>
        <w:rPr>
          <w:rFonts w:ascii="Simplified Arabic" w:hAnsi="Simplified Arabic" w:cs="Simplified Arabic"/>
          <w:sz w:val="28"/>
          <w:szCs w:val="28"/>
          <w:rtl/>
        </w:rPr>
      </w:pPr>
      <w:r w:rsidRPr="005F2538">
        <w:rPr>
          <w:rFonts w:ascii="Simplified Arabic" w:hAnsi="Simplified Arabic" w:cs="Simplified Arabic"/>
          <w:sz w:val="28"/>
          <w:szCs w:val="28"/>
          <w:rtl/>
          <w:lang w:bidi="ar-EG"/>
        </w:rPr>
        <w:t>7)</w:t>
      </w:r>
      <w:r w:rsidRPr="005F2538">
        <w:rPr>
          <w:rFonts w:ascii="Simplified Arabic" w:hAnsi="Simplified Arabic" w:cs="Simplified Arabic"/>
          <w:sz w:val="28"/>
          <w:szCs w:val="28"/>
          <w:lang w:bidi="ar-OM"/>
        </w:rPr>
        <w:t xml:space="preserve"> Viera-Crespo, Sharon Ellysse. "Children's rights and empowerment ", </w:t>
      </w:r>
      <w:r w:rsidRPr="005F2538">
        <w:rPr>
          <w:rFonts w:ascii="Simplified Arabic" w:hAnsi="Simplified Arabic" w:cs="Simplified Arabic"/>
          <w:b/>
          <w:bCs/>
          <w:sz w:val="28"/>
          <w:szCs w:val="28"/>
          <w:u w:val="single"/>
          <w:lang w:bidi="ar-OM"/>
        </w:rPr>
        <w:t>M.A</w:t>
      </w:r>
      <w:r w:rsidRPr="005F2538">
        <w:rPr>
          <w:rFonts w:ascii="Simplified Arabic" w:hAnsi="Simplified Arabic" w:cs="Simplified Arabic"/>
          <w:sz w:val="28"/>
          <w:szCs w:val="28"/>
          <w:lang w:bidi="ar-OM"/>
        </w:rPr>
        <w:t>, (University of Colorado at Denver, United States, 2014)</w:t>
      </w:r>
      <w:r w:rsidRPr="005F2538">
        <w:rPr>
          <w:rFonts w:ascii="Simplified Arabic" w:hAnsi="Simplified Arabic" w:cs="Simplified Arabic"/>
          <w:sz w:val="28"/>
          <w:szCs w:val="28"/>
          <w:rtl/>
        </w:rPr>
        <w:t xml:space="preserve"> </w:t>
      </w:r>
    </w:p>
    <w:p w:rsidR="00444525" w:rsidRPr="005F2538" w:rsidRDefault="00444525" w:rsidP="005F2538">
      <w:pPr>
        <w:tabs>
          <w:tab w:val="left" w:pos="8363"/>
        </w:tabs>
        <w:autoSpaceDE w:val="0"/>
        <w:autoSpaceDN w:val="0"/>
        <w:adjustRightInd w:val="0"/>
        <w:spacing w:line="360" w:lineRule="auto"/>
        <w:ind w:left="84"/>
        <w:rPr>
          <w:rFonts w:ascii="Simplified Arabic" w:hAnsi="Simplified Arabic" w:cs="Simplified Arabic"/>
          <w:sz w:val="28"/>
          <w:szCs w:val="28"/>
          <w:rtl/>
        </w:rPr>
      </w:pPr>
      <w:r w:rsidRPr="005F2538">
        <w:rPr>
          <w:rFonts w:ascii="Simplified Arabic" w:hAnsi="Simplified Arabic" w:cs="Simplified Arabic"/>
          <w:sz w:val="28"/>
          <w:szCs w:val="28"/>
          <w:rtl/>
        </w:rPr>
        <w:t>8)</w:t>
      </w:r>
      <w:r w:rsidRPr="005F2538">
        <w:rPr>
          <w:rFonts w:ascii="Simplified Arabic" w:hAnsi="Simplified Arabic" w:cs="Simplified Arabic"/>
          <w:sz w:val="28"/>
          <w:szCs w:val="28"/>
          <w:lang w:bidi="ar-OM"/>
        </w:rPr>
        <w:t xml:space="preserve"> Viera-Crespo</w:t>
      </w:r>
      <w:r w:rsidRPr="005F2538">
        <w:rPr>
          <w:rFonts w:ascii="Simplified Arabic" w:hAnsi="Simplified Arabic" w:cs="Simplified Arabic"/>
          <w:sz w:val="28"/>
          <w:szCs w:val="28"/>
          <w:rtl/>
          <w:lang w:bidi="ar-EG"/>
        </w:rPr>
        <w:t>.</w:t>
      </w:r>
      <w:r w:rsidRPr="005F2538">
        <w:rPr>
          <w:rFonts w:ascii="Simplified Arabic" w:hAnsi="Simplified Arabic" w:cs="Simplified Arabic"/>
          <w:sz w:val="28"/>
          <w:szCs w:val="28"/>
          <w:lang w:bidi="ar-OM"/>
        </w:rPr>
        <w:t xml:space="preserve"> Sharon Ellysse, Children's rights and empowerment, </w:t>
      </w:r>
      <w:r w:rsidRPr="005F2538">
        <w:rPr>
          <w:rFonts w:ascii="Simplified Arabic" w:hAnsi="Simplified Arabic" w:cs="Simplified Arabic"/>
          <w:b/>
          <w:bCs/>
          <w:sz w:val="28"/>
          <w:szCs w:val="28"/>
          <w:u w:val="single"/>
          <w:lang w:bidi="ar-OM"/>
        </w:rPr>
        <w:t>M.A</w:t>
      </w:r>
      <w:r w:rsidRPr="005F2538">
        <w:rPr>
          <w:rFonts w:ascii="Simplified Arabic" w:hAnsi="Simplified Arabic" w:cs="Simplified Arabic"/>
          <w:sz w:val="28"/>
          <w:szCs w:val="28"/>
          <w:lang w:bidi="ar-OM"/>
        </w:rPr>
        <w:t>, University of Colorado at Denver, United States, 2014</w:t>
      </w:r>
    </w:p>
    <w:p w:rsidR="00444525" w:rsidRPr="005F2538" w:rsidRDefault="00444525" w:rsidP="005F2538">
      <w:pPr>
        <w:tabs>
          <w:tab w:val="left" w:pos="8363"/>
        </w:tabs>
        <w:spacing w:after="0" w:line="360" w:lineRule="auto"/>
        <w:ind w:left="84"/>
        <w:jc w:val="lowKashida"/>
        <w:rPr>
          <w:rFonts w:ascii="Simplified Arabic" w:hAnsi="Simplified Arabic" w:cs="Simplified Arabic"/>
          <w:sz w:val="28"/>
          <w:szCs w:val="28"/>
        </w:rPr>
      </w:pPr>
      <w:r w:rsidRPr="005F2538">
        <w:rPr>
          <w:rFonts w:ascii="Simplified Arabic" w:hAnsi="Simplified Arabic" w:cs="Simplified Arabic"/>
          <w:sz w:val="28"/>
          <w:szCs w:val="28"/>
        </w:rPr>
        <w:t>(9 Directory of Europen Reasearch and Documentation Institutions on childrens Rights,</w:t>
      </w:r>
      <w:r w:rsidRPr="005F2538">
        <w:rPr>
          <w:rFonts w:ascii="Simplified Arabic" w:hAnsi="Simplified Arabic" w:cs="Simplified Arabic"/>
          <w:sz w:val="28"/>
          <w:szCs w:val="28"/>
          <w:rtl/>
          <w:lang w:bidi="ar-EG"/>
        </w:rPr>
        <w:t>.</w:t>
      </w:r>
      <w:r w:rsidRPr="005F2538">
        <w:rPr>
          <w:rFonts w:ascii="Simplified Arabic" w:hAnsi="Simplified Arabic" w:cs="Simplified Arabic"/>
          <w:sz w:val="28"/>
          <w:szCs w:val="28"/>
        </w:rPr>
        <w:t>Unesco, Child watch international, Unicef, United Nationa Educational, Scientific, and Cultural, 1995, p8.</w:t>
      </w:r>
    </w:p>
    <w:p w:rsidR="00444525" w:rsidRPr="005F2538" w:rsidRDefault="00444525" w:rsidP="005F2538">
      <w:pPr>
        <w:tabs>
          <w:tab w:val="left" w:pos="8363"/>
        </w:tabs>
        <w:autoSpaceDE w:val="0"/>
        <w:autoSpaceDN w:val="0"/>
        <w:bidi/>
        <w:adjustRightInd w:val="0"/>
        <w:spacing w:line="360" w:lineRule="auto"/>
        <w:ind w:left="84"/>
        <w:rPr>
          <w:rFonts w:ascii="Simplified Arabic" w:hAnsi="Simplified Arabic" w:cs="Simplified Arabic"/>
          <w:sz w:val="28"/>
          <w:szCs w:val="28"/>
        </w:rPr>
      </w:pPr>
      <w:r w:rsidRPr="005F2538">
        <w:rPr>
          <w:rFonts w:ascii="Simplified Arabic" w:hAnsi="Simplified Arabic" w:cs="Simplified Arabic"/>
          <w:sz w:val="28"/>
          <w:szCs w:val="28"/>
        </w:rPr>
        <w:t>10</w:t>
      </w:r>
      <w:r w:rsidRPr="005F2538">
        <w:rPr>
          <w:rFonts w:ascii="Simplified Arabic" w:hAnsi="Simplified Arabic" w:cs="Simplified Arabic"/>
          <w:sz w:val="28"/>
          <w:szCs w:val="28"/>
          <w:rtl/>
        </w:rPr>
        <w:t xml:space="preserve">) </w:t>
      </w:r>
      <w:r w:rsidRPr="005F2538">
        <w:rPr>
          <w:rFonts w:ascii="Simplified Arabic" w:hAnsi="Simplified Arabic" w:cs="Simplified Arabic" w:hint="cs"/>
          <w:b/>
          <w:bCs/>
          <w:sz w:val="28"/>
          <w:szCs w:val="28"/>
          <w:rtl/>
        </w:rPr>
        <w:t>محمد</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عبد</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الحميد</w:t>
      </w:r>
      <w:r w:rsidRPr="005F2538">
        <w:rPr>
          <w:rFonts w:ascii="Simplified Arabic" w:hAnsi="Simplified Arabic" w:cs="Simplified Arabic"/>
          <w:sz w:val="28"/>
          <w:szCs w:val="28"/>
          <w:rtl/>
        </w:rPr>
        <w:t xml:space="preserve"> . </w:t>
      </w:r>
      <w:r w:rsidRPr="005F2538">
        <w:rPr>
          <w:rFonts w:ascii="Simplified Arabic" w:hAnsi="Simplified Arabic" w:cs="Simplified Arabic" w:hint="cs"/>
          <w:sz w:val="28"/>
          <w:szCs w:val="28"/>
          <w:rtl/>
        </w:rPr>
        <w:t>مناهج</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البحث</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الإعلامية،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ط</w:t>
      </w:r>
      <w:r w:rsidRPr="005F2538">
        <w:rPr>
          <w:rFonts w:ascii="Simplified Arabic" w:hAnsi="Simplified Arabic" w:cs="Simplified Arabic"/>
          <w:sz w:val="28"/>
          <w:szCs w:val="28"/>
          <w:rtl/>
        </w:rPr>
        <w:t>1</w:t>
      </w:r>
      <w:r w:rsidRPr="005F2538">
        <w:rPr>
          <w:rFonts w:ascii="Simplified Arabic" w:hAnsi="Simplified Arabic" w:cs="Simplified Arabic" w:hint="cs"/>
          <w:sz w:val="28"/>
          <w:szCs w:val="28"/>
          <w:rtl/>
        </w:rPr>
        <w:t>،</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القاهرة،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عالم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الكتب،</w:t>
      </w:r>
      <w:r w:rsidRPr="005F2538">
        <w:rPr>
          <w:rFonts w:ascii="Simplified Arabic" w:hAnsi="Simplified Arabic" w:cs="Simplified Arabic"/>
          <w:sz w:val="28"/>
          <w:szCs w:val="28"/>
          <w:rtl/>
        </w:rPr>
        <w:t xml:space="preserve"> 2000.</w:t>
      </w:r>
    </w:p>
    <w:p w:rsidR="00444525" w:rsidRPr="005F2538" w:rsidRDefault="00444525" w:rsidP="005F2538">
      <w:pPr>
        <w:tabs>
          <w:tab w:val="left" w:pos="8363"/>
        </w:tabs>
        <w:autoSpaceDE w:val="0"/>
        <w:autoSpaceDN w:val="0"/>
        <w:bidi/>
        <w:adjustRightInd w:val="0"/>
        <w:spacing w:line="360" w:lineRule="auto"/>
        <w:ind w:left="84"/>
        <w:rPr>
          <w:rFonts w:cs="Simplified Arabic"/>
          <w:b/>
          <w:bCs/>
          <w:sz w:val="28"/>
          <w:szCs w:val="28"/>
          <w:u w:val="single"/>
          <w:rtl/>
        </w:rPr>
      </w:pPr>
      <w:r w:rsidRPr="005F2538">
        <w:rPr>
          <w:rFonts w:ascii="Simplified Arabic" w:hAnsi="Simplified Arabic" w:cs="Simplified Arabic"/>
          <w:sz w:val="28"/>
          <w:szCs w:val="28"/>
        </w:rPr>
        <w:t>11</w:t>
      </w:r>
      <w:r w:rsidRPr="005F2538">
        <w:rPr>
          <w:rFonts w:ascii="Simplified Arabic" w:hAnsi="Simplified Arabic" w:cs="Simplified Arabic"/>
          <w:sz w:val="28"/>
          <w:szCs w:val="28"/>
          <w:rtl/>
        </w:rPr>
        <w:t xml:space="preserve">) </w:t>
      </w:r>
      <w:r w:rsidRPr="005F2538">
        <w:rPr>
          <w:rFonts w:ascii="Simplified Arabic" w:hAnsi="Simplified Arabic" w:cs="Simplified Arabic" w:hint="cs"/>
          <w:b/>
          <w:bCs/>
          <w:sz w:val="28"/>
          <w:szCs w:val="28"/>
          <w:rtl/>
        </w:rPr>
        <w:t>محمد</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عبدالله</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السيد</w:t>
      </w:r>
      <w:r w:rsidRPr="005F2538">
        <w:rPr>
          <w:rFonts w:ascii="Simplified Arabic" w:hAnsi="Simplified Arabic" w:cs="Simplified Arabic"/>
          <w:b/>
          <w:bCs/>
          <w:sz w:val="28"/>
          <w:szCs w:val="28"/>
          <w:rtl/>
        </w:rPr>
        <w:t xml:space="preserve"> </w:t>
      </w:r>
      <w:r w:rsidRPr="005F2538">
        <w:rPr>
          <w:rFonts w:ascii="Simplified Arabic" w:hAnsi="Simplified Arabic" w:cs="Simplified Arabic" w:hint="cs"/>
          <w:b/>
          <w:bCs/>
          <w:sz w:val="28"/>
          <w:szCs w:val="28"/>
          <w:rtl/>
        </w:rPr>
        <w:t>إبراهيم</w:t>
      </w:r>
      <w:r w:rsidRPr="005F2538">
        <w:rPr>
          <w:rFonts w:ascii="Simplified Arabic" w:hAnsi="Simplified Arabic" w:cs="Simplified Arabic"/>
          <w:sz w:val="28"/>
          <w:szCs w:val="28"/>
          <w:rtl/>
        </w:rPr>
        <w:t>. "</w:t>
      </w:r>
      <w:r w:rsidRPr="005F2538">
        <w:rPr>
          <w:rFonts w:ascii="Simplified Arabic" w:hAnsi="Simplified Arabic" w:cs="Simplified Arabic" w:hint="cs"/>
          <w:sz w:val="28"/>
          <w:szCs w:val="28"/>
          <w:rtl/>
        </w:rPr>
        <w:t>دور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مواقع</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التواصل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الاجتماعي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في</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رصد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انتهاكات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حقوق</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الطفل</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بعد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الثورات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العربية</w:t>
      </w:r>
      <w:r w:rsidRPr="005F2538">
        <w:rPr>
          <w:rFonts w:ascii="Simplified Arabic" w:hAnsi="Simplified Arabic" w:cs="Simplified Arabic"/>
          <w:sz w:val="28"/>
          <w:szCs w:val="28"/>
          <w:rtl/>
        </w:rPr>
        <w:t>"</w:t>
      </w:r>
      <w:r w:rsidRPr="005F2538">
        <w:rPr>
          <w:rFonts w:ascii="Simplified Arabic" w:hAnsi="Simplified Arabic" w:cs="Simplified Arabic" w:hint="cs"/>
          <w:sz w:val="28"/>
          <w:szCs w:val="28"/>
          <w:rtl/>
        </w:rPr>
        <w:t>،</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رسالة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ماجستير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غير</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منشورة،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جامعة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عين</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شمس،</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معهد</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الدراسات</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العليا</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للطفولة،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قسم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الإعلام</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وثقافة</w:t>
      </w:r>
      <w:r w:rsidRPr="005F2538">
        <w:rPr>
          <w:rFonts w:ascii="Simplified Arabic" w:hAnsi="Simplified Arabic" w:cs="Simplified Arabic"/>
          <w:sz w:val="28"/>
          <w:szCs w:val="28"/>
          <w:rtl/>
        </w:rPr>
        <w:t xml:space="preserve"> </w:t>
      </w:r>
      <w:r w:rsidRPr="005F2538">
        <w:rPr>
          <w:rFonts w:ascii="Simplified Arabic" w:hAnsi="Simplified Arabic" w:cs="Simplified Arabic" w:hint="cs"/>
          <w:sz w:val="28"/>
          <w:szCs w:val="28"/>
          <w:rtl/>
        </w:rPr>
        <w:t>الأطفال،</w:t>
      </w:r>
      <w:r w:rsidRPr="005F2538">
        <w:rPr>
          <w:rFonts w:ascii="Simplified Arabic" w:hAnsi="Simplified Arabic" w:cs="Simplified Arabic"/>
          <w:sz w:val="28"/>
          <w:szCs w:val="28"/>
          <w:rtl/>
        </w:rPr>
        <w:t xml:space="preserve"> 2016.</w:t>
      </w:r>
    </w:p>
    <w:sectPr w:rsidR="00444525" w:rsidRPr="005F2538" w:rsidSect="005F2538">
      <w:footerReference w:type="default" r:id="rId7"/>
      <w:pgSz w:w="11906" w:h="16838" w:code="9"/>
      <w:pgMar w:top="1701" w:right="1701" w:bottom="1701"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525" w:rsidRDefault="00444525" w:rsidP="00F74078">
      <w:pPr>
        <w:spacing w:after="0" w:line="240" w:lineRule="auto"/>
      </w:pPr>
      <w:r>
        <w:separator/>
      </w:r>
    </w:p>
  </w:endnote>
  <w:endnote w:type="continuationSeparator" w:id="0">
    <w:p w:rsidR="00444525" w:rsidRDefault="00444525" w:rsidP="00F740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B2"/>
    <w:family w:val="roman"/>
    <w:pitch w:val="variable"/>
    <w:sig w:usb0="00002003" w:usb1="00000000" w:usb2="00000000"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525" w:rsidRDefault="00444525">
    <w:pPr>
      <w:pStyle w:val="Footer"/>
      <w:jc w:val="center"/>
    </w:pPr>
    <w:fldSimple w:instr=" PAGE   \* MERGEFORMAT ">
      <w:r>
        <w:rPr>
          <w:noProof/>
        </w:rPr>
        <w:t>1</w:t>
      </w:r>
    </w:fldSimple>
  </w:p>
  <w:p w:rsidR="00444525" w:rsidRDefault="004445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525" w:rsidRDefault="00444525" w:rsidP="00F74078">
      <w:pPr>
        <w:spacing w:after="0" w:line="240" w:lineRule="auto"/>
      </w:pPr>
      <w:r>
        <w:separator/>
      </w:r>
    </w:p>
  </w:footnote>
  <w:footnote w:type="continuationSeparator" w:id="0">
    <w:p w:rsidR="00444525" w:rsidRDefault="00444525" w:rsidP="00F740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386F"/>
    <w:multiLevelType w:val="hybridMultilevel"/>
    <w:tmpl w:val="D6283ADE"/>
    <w:lvl w:ilvl="0" w:tplc="66A2AA38">
      <w:start w:val="1"/>
      <w:numFmt w:val="decimal"/>
      <w:lvlText w:val="%1-"/>
      <w:lvlJc w:val="left"/>
      <w:pPr>
        <w:ind w:left="92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9484B37"/>
    <w:multiLevelType w:val="hybridMultilevel"/>
    <w:tmpl w:val="46049556"/>
    <w:lvl w:ilvl="0" w:tplc="3A4AA924">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B572A2A"/>
    <w:multiLevelType w:val="hybridMultilevel"/>
    <w:tmpl w:val="D3029BB6"/>
    <w:lvl w:ilvl="0" w:tplc="FAC8671A">
      <w:start w:val="1"/>
      <w:numFmt w:val="decimal"/>
      <w:lvlText w:val="%1-"/>
      <w:lvlJc w:val="left"/>
      <w:pPr>
        <w:tabs>
          <w:tab w:val="num" w:pos="342"/>
        </w:tabs>
        <w:ind w:left="342" w:hanging="360"/>
      </w:pPr>
      <w:rPr>
        <w:rFonts w:cs="Times New Roman" w:hint="default"/>
      </w:rPr>
    </w:lvl>
    <w:lvl w:ilvl="1" w:tplc="04090019" w:tentative="1">
      <w:start w:val="1"/>
      <w:numFmt w:val="lowerLetter"/>
      <w:lvlText w:val="%2."/>
      <w:lvlJc w:val="left"/>
      <w:pPr>
        <w:tabs>
          <w:tab w:val="num" w:pos="1062"/>
        </w:tabs>
        <w:ind w:left="1062" w:hanging="360"/>
      </w:pPr>
      <w:rPr>
        <w:rFonts w:cs="Times New Roman"/>
      </w:rPr>
    </w:lvl>
    <w:lvl w:ilvl="2" w:tplc="0409001B" w:tentative="1">
      <w:start w:val="1"/>
      <w:numFmt w:val="lowerRoman"/>
      <w:lvlText w:val="%3."/>
      <w:lvlJc w:val="right"/>
      <w:pPr>
        <w:tabs>
          <w:tab w:val="num" w:pos="1782"/>
        </w:tabs>
        <w:ind w:left="1782" w:hanging="180"/>
      </w:pPr>
      <w:rPr>
        <w:rFonts w:cs="Times New Roman"/>
      </w:rPr>
    </w:lvl>
    <w:lvl w:ilvl="3" w:tplc="0409000F" w:tentative="1">
      <w:start w:val="1"/>
      <w:numFmt w:val="decimal"/>
      <w:lvlText w:val="%4."/>
      <w:lvlJc w:val="left"/>
      <w:pPr>
        <w:tabs>
          <w:tab w:val="num" w:pos="2502"/>
        </w:tabs>
        <w:ind w:left="2502" w:hanging="360"/>
      </w:pPr>
      <w:rPr>
        <w:rFonts w:cs="Times New Roman"/>
      </w:rPr>
    </w:lvl>
    <w:lvl w:ilvl="4" w:tplc="04090019" w:tentative="1">
      <w:start w:val="1"/>
      <w:numFmt w:val="lowerLetter"/>
      <w:lvlText w:val="%5."/>
      <w:lvlJc w:val="left"/>
      <w:pPr>
        <w:tabs>
          <w:tab w:val="num" w:pos="3222"/>
        </w:tabs>
        <w:ind w:left="3222" w:hanging="360"/>
      </w:pPr>
      <w:rPr>
        <w:rFonts w:cs="Times New Roman"/>
      </w:rPr>
    </w:lvl>
    <w:lvl w:ilvl="5" w:tplc="0409001B" w:tentative="1">
      <w:start w:val="1"/>
      <w:numFmt w:val="lowerRoman"/>
      <w:lvlText w:val="%6."/>
      <w:lvlJc w:val="right"/>
      <w:pPr>
        <w:tabs>
          <w:tab w:val="num" w:pos="3942"/>
        </w:tabs>
        <w:ind w:left="3942" w:hanging="180"/>
      </w:pPr>
      <w:rPr>
        <w:rFonts w:cs="Times New Roman"/>
      </w:rPr>
    </w:lvl>
    <w:lvl w:ilvl="6" w:tplc="0409000F" w:tentative="1">
      <w:start w:val="1"/>
      <w:numFmt w:val="decimal"/>
      <w:lvlText w:val="%7."/>
      <w:lvlJc w:val="left"/>
      <w:pPr>
        <w:tabs>
          <w:tab w:val="num" w:pos="4662"/>
        </w:tabs>
        <w:ind w:left="4662" w:hanging="360"/>
      </w:pPr>
      <w:rPr>
        <w:rFonts w:cs="Times New Roman"/>
      </w:rPr>
    </w:lvl>
    <w:lvl w:ilvl="7" w:tplc="04090019" w:tentative="1">
      <w:start w:val="1"/>
      <w:numFmt w:val="lowerLetter"/>
      <w:lvlText w:val="%8."/>
      <w:lvlJc w:val="left"/>
      <w:pPr>
        <w:tabs>
          <w:tab w:val="num" w:pos="5382"/>
        </w:tabs>
        <w:ind w:left="5382" w:hanging="360"/>
      </w:pPr>
      <w:rPr>
        <w:rFonts w:cs="Times New Roman"/>
      </w:rPr>
    </w:lvl>
    <w:lvl w:ilvl="8" w:tplc="0409001B" w:tentative="1">
      <w:start w:val="1"/>
      <w:numFmt w:val="lowerRoman"/>
      <w:lvlText w:val="%9."/>
      <w:lvlJc w:val="right"/>
      <w:pPr>
        <w:tabs>
          <w:tab w:val="num" w:pos="6102"/>
        </w:tabs>
        <w:ind w:left="6102" w:hanging="180"/>
      </w:pPr>
      <w:rPr>
        <w:rFonts w:cs="Times New Roman"/>
      </w:rPr>
    </w:lvl>
  </w:abstractNum>
  <w:abstractNum w:abstractNumId="3">
    <w:nsid w:val="13FA1C86"/>
    <w:multiLevelType w:val="hybridMultilevel"/>
    <w:tmpl w:val="194CD1CE"/>
    <w:lvl w:ilvl="0" w:tplc="E870D1A8">
      <w:numFmt w:val="bullet"/>
      <w:lvlText w:val="-"/>
      <w:lvlJc w:val="left"/>
      <w:pPr>
        <w:ind w:left="784" w:hanging="360"/>
      </w:pPr>
      <w:rPr>
        <w:rFonts w:ascii="Simplified Arabic" w:eastAsia="Times New Roman" w:hAnsi="Simplified Arabic"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nsid w:val="14F363D8"/>
    <w:multiLevelType w:val="hybridMultilevel"/>
    <w:tmpl w:val="67AC8AEC"/>
    <w:lvl w:ilvl="0" w:tplc="F3E6878C">
      <w:start w:val="1"/>
      <w:numFmt w:val="decimal"/>
      <w:lvlText w:val="%1-"/>
      <w:lvlJc w:val="left"/>
      <w:pPr>
        <w:ind w:left="1080" w:hanging="360"/>
      </w:pPr>
      <w:rPr>
        <w:rFonts w:ascii="Simplified Arabic" w:eastAsia="Times New Roman" w:hAnsi="Simplified Arabic" w:cs="Simplified Arabic"/>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2B4959EF"/>
    <w:multiLevelType w:val="hybridMultilevel"/>
    <w:tmpl w:val="4A9A81E8"/>
    <w:lvl w:ilvl="0" w:tplc="58901EAE">
      <w:start w:val="1"/>
      <w:numFmt w:val="decimal"/>
      <w:lvlText w:val="%1)"/>
      <w:lvlJc w:val="left"/>
      <w:pPr>
        <w:ind w:left="720" w:hanging="360"/>
      </w:pPr>
      <w:rPr>
        <w:rFonts w:eastAsia="Times New Roman"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EB062BE"/>
    <w:multiLevelType w:val="hybridMultilevel"/>
    <w:tmpl w:val="A394DE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A656BEC"/>
    <w:multiLevelType w:val="hybridMultilevel"/>
    <w:tmpl w:val="7C6A6AE6"/>
    <w:lvl w:ilvl="0" w:tplc="22FC76D0">
      <w:start w:val="1"/>
      <w:numFmt w:val="decimal"/>
      <w:lvlText w:val="%1)"/>
      <w:lvlJc w:val="left"/>
      <w:pPr>
        <w:ind w:left="444" w:hanging="360"/>
      </w:pPr>
      <w:rPr>
        <w:rFonts w:cs="Times New Roman" w:hint="default"/>
      </w:rPr>
    </w:lvl>
    <w:lvl w:ilvl="1" w:tplc="04090019" w:tentative="1">
      <w:start w:val="1"/>
      <w:numFmt w:val="lowerLetter"/>
      <w:lvlText w:val="%2."/>
      <w:lvlJc w:val="left"/>
      <w:pPr>
        <w:ind w:left="1164" w:hanging="360"/>
      </w:pPr>
      <w:rPr>
        <w:rFonts w:cs="Times New Roman"/>
      </w:rPr>
    </w:lvl>
    <w:lvl w:ilvl="2" w:tplc="0409001B" w:tentative="1">
      <w:start w:val="1"/>
      <w:numFmt w:val="lowerRoman"/>
      <w:lvlText w:val="%3."/>
      <w:lvlJc w:val="right"/>
      <w:pPr>
        <w:ind w:left="1884" w:hanging="180"/>
      </w:pPr>
      <w:rPr>
        <w:rFonts w:cs="Times New Roman"/>
      </w:rPr>
    </w:lvl>
    <w:lvl w:ilvl="3" w:tplc="0409000F" w:tentative="1">
      <w:start w:val="1"/>
      <w:numFmt w:val="decimal"/>
      <w:lvlText w:val="%4."/>
      <w:lvlJc w:val="left"/>
      <w:pPr>
        <w:ind w:left="2604" w:hanging="360"/>
      </w:pPr>
      <w:rPr>
        <w:rFonts w:cs="Times New Roman"/>
      </w:rPr>
    </w:lvl>
    <w:lvl w:ilvl="4" w:tplc="04090019" w:tentative="1">
      <w:start w:val="1"/>
      <w:numFmt w:val="lowerLetter"/>
      <w:lvlText w:val="%5."/>
      <w:lvlJc w:val="left"/>
      <w:pPr>
        <w:ind w:left="3324" w:hanging="360"/>
      </w:pPr>
      <w:rPr>
        <w:rFonts w:cs="Times New Roman"/>
      </w:rPr>
    </w:lvl>
    <w:lvl w:ilvl="5" w:tplc="0409001B" w:tentative="1">
      <w:start w:val="1"/>
      <w:numFmt w:val="lowerRoman"/>
      <w:lvlText w:val="%6."/>
      <w:lvlJc w:val="right"/>
      <w:pPr>
        <w:ind w:left="4044" w:hanging="180"/>
      </w:pPr>
      <w:rPr>
        <w:rFonts w:cs="Times New Roman"/>
      </w:rPr>
    </w:lvl>
    <w:lvl w:ilvl="6" w:tplc="0409000F" w:tentative="1">
      <w:start w:val="1"/>
      <w:numFmt w:val="decimal"/>
      <w:lvlText w:val="%7."/>
      <w:lvlJc w:val="left"/>
      <w:pPr>
        <w:ind w:left="4764" w:hanging="360"/>
      </w:pPr>
      <w:rPr>
        <w:rFonts w:cs="Times New Roman"/>
      </w:rPr>
    </w:lvl>
    <w:lvl w:ilvl="7" w:tplc="04090019" w:tentative="1">
      <w:start w:val="1"/>
      <w:numFmt w:val="lowerLetter"/>
      <w:lvlText w:val="%8."/>
      <w:lvlJc w:val="left"/>
      <w:pPr>
        <w:ind w:left="5484" w:hanging="360"/>
      </w:pPr>
      <w:rPr>
        <w:rFonts w:cs="Times New Roman"/>
      </w:rPr>
    </w:lvl>
    <w:lvl w:ilvl="8" w:tplc="0409001B" w:tentative="1">
      <w:start w:val="1"/>
      <w:numFmt w:val="lowerRoman"/>
      <w:lvlText w:val="%9."/>
      <w:lvlJc w:val="right"/>
      <w:pPr>
        <w:ind w:left="6204" w:hanging="180"/>
      </w:pPr>
      <w:rPr>
        <w:rFonts w:cs="Times New Roman"/>
      </w:rPr>
    </w:lvl>
  </w:abstractNum>
  <w:abstractNum w:abstractNumId="8">
    <w:nsid w:val="41CC6A01"/>
    <w:multiLevelType w:val="hybridMultilevel"/>
    <w:tmpl w:val="37D2E696"/>
    <w:lvl w:ilvl="0" w:tplc="9AC4F958">
      <w:start w:val="1"/>
      <w:numFmt w:val="arabicAlpha"/>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8970449"/>
    <w:multiLevelType w:val="hybridMultilevel"/>
    <w:tmpl w:val="F540412A"/>
    <w:lvl w:ilvl="0" w:tplc="82C8CA50">
      <w:start w:val="5"/>
      <w:numFmt w:val="bullet"/>
      <w:lvlText w:val="-"/>
      <w:lvlJc w:val="left"/>
      <w:pPr>
        <w:tabs>
          <w:tab w:val="num" w:pos="553"/>
        </w:tabs>
        <w:ind w:left="510" w:hanging="510"/>
      </w:pPr>
      <w:rPr>
        <w:sz w:val="28"/>
      </w:rPr>
    </w:lvl>
    <w:lvl w:ilvl="1" w:tplc="04090005">
      <w:start w:val="1"/>
      <w:numFmt w:val="bullet"/>
      <w:lvlText w:val=""/>
      <w:lvlJc w:val="left"/>
      <w:pPr>
        <w:tabs>
          <w:tab w:val="num" w:pos="1156"/>
        </w:tabs>
        <w:ind w:left="1156" w:hanging="360"/>
      </w:pPr>
      <w:rPr>
        <w:rFonts w:ascii="Wingdings" w:hAnsi="Wingdings" w:hint="default"/>
      </w:rPr>
    </w:lvl>
    <w:lvl w:ilvl="2" w:tplc="04090005">
      <w:start w:val="1"/>
      <w:numFmt w:val="bullet"/>
      <w:lvlText w:val=""/>
      <w:lvlJc w:val="left"/>
      <w:pPr>
        <w:tabs>
          <w:tab w:val="num" w:pos="1876"/>
        </w:tabs>
        <w:ind w:left="1876" w:hanging="360"/>
      </w:pPr>
      <w:rPr>
        <w:rFonts w:ascii="Wingdings" w:hAnsi="Wingdings" w:hint="default"/>
      </w:rPr>
    </w:lvl>
    <w:lvl w:ilvl="3" w:tplc="04090001">
      <w:start w:val="1"/>
      <w:numFmt w:val="bullet"/>
      <w:lvlText w:val=""/>
      <w:lvlJc w:val="left"/>
      <w:pPr>
        <w:tabs>
          <w:tab w:val="num" w:pos="2596"/>
        </w:tabs>
        <w:ind w:left="2596" w:hanging="360"/>
      </w:pPr>
      <w:rPr>
        <w:rFonts w:ascii="Symbol" w:hAnsi="Symbol" w:hint="default"/>
      </w:rPr>
    </w:lvl>
    <w:lvl w:ilvl="4" w:tplc="04090003">
      <w:start w:val="1"/>
      <w:numFmt w:val="bullet"/>
      <w:lvlText w:val="o"/>
      <w:lvlJc w:val="left"/>
      <w:pPr>
        <w:tabs>
          <w:tab w:val="num" w:pos="3316"/>
        </w:tabs>
        <w:ind w:left="3316" w:hanging="360"/>
      </w:pPr>
      <w:rPr>
        <w:rFonts w:ascii="Courier New" w:hAnsi="Courier New" w:hint="default"/>
      </w:rPr>
    </w:lvl>
    <w:lvl w:ilvl="5" w:tplc="04090005">
      <w:start w:val="1"/>
      <w:numFmt w:val="bullet"/>
      <w:lvlText w:val=""/>
      <w:lvlJc w:val="left"/>
      <w:pPr>
        <w:tabs>
          <w:tab w:val="num" w:pos="4036"/>
        </w:tabs>
        <w:ind w:left="4036" w:hanging="360"/>
      </w:pPr>
      <w:rPr>
        <w:rFonts w:ascii="Wingdings" w:hAnsi="Wingdings" w:hint="default"/>
      </w:rPr>
    </w:lvl>
    <w:lvl w:ilvl="6" w:tplc="04090001">
      <w:start w:val="1"/>
      <w:numFmt w:val="bullet"/>
      <w:lvlText w:val=""/>
      <w:lvlJc w:val="left"/>
      <w:pPr>
        <w:tabs>
          <w:tab w:val="num" w:pos="4756"/>
        </w:tabs>
        <w:ind w:left="4756" w:hanging="360"/>
      </w:pPr>
      <w:rPr>
        <w:rFonts w:ascii="Symbol" w:hAnsi="Symbol" w:hint="default"/>
      </w:rPr>
    </w:lvl>
    <w:lvl w:ilvl="7" w:tplc="04090003">
      <w:start w:val="1"/>
      <w:numFmt w:val="bullet"/>
      <w:lvlText w:val="o"/>
      <w:lvlJc w:val="left"/>
      <w:pPr>
        <w:tabs>
          <w:tab w:val="num" w:pos="5476"/>
        </w:tabs>
        <w:ind w:left="5476" w:hanging="360"/>
      </w:pPr>
      <w:rPr>
        <w:rFonts w:ascii="Courier New" w:hAnsi="Courier New" w:hint="default"/>
      </w:rPr>
    </w:lvl>
    <w:lvl w:ilvl="8" w:tplc="04090005">
      <w:start w:val="1"/>
      <w:numFmt w:val="bullet"/>
      <w:lvlText w:val=""/>
      <w:lvlJc w:val="left"/>
      <w:pPr>
        <w:tabs>
          <w:tab w:val="num" w:pos="6196"/>
        </w:tabs>
        <w:ind w:left="6196" w:hanging="360"/>
      </w:pPr>
      <w:rPr>
        <w:rFonts w:ascii="Wingdings" w:hAnsi="Wingdings" w:hint="default"/>
      </w:rPr>
    </w:lvl>
  </w:abstractNum>
  <w:abstractNum w:abstractNumId="10">
    <w:nsid w:val="4B3A3166"/>
    <w:multiLevelType w:val="hybridMultilevel"/>
    <w:tmpl w:val="E33296FA"/>
    <w:lvl w:ilvl="0" w:tplc="61985DA6">
      <w:start w:val="1"/>
      <w:numFmt w:val="decimal"/>
      <w:lvlText w:val="%1-"/>
      <w:lvlJc w:val="left"/>
      <w:pPr>
        <w:ind w:left="1674" w:hanging="390"/>
      </w:pPr>
      <w:rPr>
        <w:rFonts w:ascii="Simplified Arabic" w:eastAsia="Times New Roman" w:hAnsi="Simplified Arabic" w:cs="Simplified Arabic"/>
      </w:rPr>
    </w:lvl>
    <w:lvl w:ilvl="1" w:tplc="04090019" w:tentative="1">
      <w:start w:val="1"/>
      <w:numFmt w:val="lowerLetter"/>
      <w:lvlText w:val="%2."/>
      <w:lvlJc w:val="left"/>
      <w:pPr>
        <w:ind w:left="2364" w:hanging="360"/>
      </w:pPr>
      <w:rPr>
        <w:rFonts w:cs="Times New Roman"/>
      </w:rPr>
    </w:lvl>
    <w:lvl w:ilvl="2" w:tplc="0409001B" w:tentative="1">
      <w:start w:val="1"/>
      <w:numFmt w:val="lowerRoman"/>
      <w:lvlText w:val="%3."/>
      <w:lvlJc w:val="right"/>
      <w:pPr>
        <w:ind w:left="3084" w:hanging="180"/>
      </w:pPr>
      <w:rPr>
        <w:rFonts w:cs="Times New Roman"/>
      </w:rPr>
    </w:lvl>
    <w:lvl w:ilvl="3" w:tplc="0409000F" w:tentative="1">
      <w:start w:val="1"/>
      <w:numFmt w:val="decimal"/>
      <w:lvlText w:val="%4."/>
      <w:lvlJc w:val="left"/>
      <w:pPr>
        <w:ind w:left="3804" w:hanging="360"/>
      </w:pPr>
      <w:rPr>
        <w:rFonts w:cs="Times New Roman"/>
      </w:rPr>
    </w:lvl>
    <w:lvl w:ilvl="4" w:tplc="04090019" w:tentative="1">
      <w:start w:val="1"/>
      <w:numFmt w:val="lowerLetter"/>
      <w:lvlText w:val="%5."/>
      <w:lvlJc w:val="left"/>
      <w:pPr>
        <w:ind w:left="4524" w:hanging="360"/>
      </w:pPr>
      <w:rPr>
        <w:rFonts w:cs="Times New Roman"/>
      </w:rPr>
    </w:lvl>
    <w:lvl w:ilvl="5" w:tplc="0409001B" w:tentative="1">
      <w:start w:val="1"/>
      <w:numFmt w:val="lowerRoman"/>
      <w:lvlText w:val="%6."/>
      <w:lvlJc w:val="right"/>
      <w:pPr>
        <w:ind w:left="5244" w:hanging="180"/>
      </w:pPr>
      <w:rPr>
        <w:rFonts w:cs="Times New Roman"/>
      </w:rPr>
    </w:lvl>
    <w:lvl w:ilvl="6" w:tplc="0409000F" w:tentative="1">
      <w:start w:val="1"/>
      <w:numFmt w:val="decimal"/>
      <w:lvlText w:val="%7."/>
      <w:lvlJc w:val="left"/>
      <w:pPr>
        <w:ind w:left="5964" w:hanging="360"/>
      </w:pPr>
      <w:rPr>
        <w:rFonts w:cs="Times New Roman"/>
      </w:rPr>
    </w:lvl>
    <w:lvl w:ilvl="7" w:tplc="04090019" w:tentative="1">
      <w:start w:val="1"/>
      <w:numFmt w:val="lowerLetter"/>
      <w:lvlText w:val="%8."/>
      <w:lvlJc w:val="left"/>
      <w:pPr>
        <w:ind w:left="6684" w:hanging="360"/>
      </w:pPr>
      <w:rPr>
        <w:rFonts w:cs="Times New Roman"/>
      </w:rPr>
    </w:lvl>
    <w:lvl w:ilvl="8" w:tplc="0409001B" w:tentative="1">
      <w:start w:val="1"/>
      <w:numFmt w:val="lowerRoman"/>
      <w:lvlText w:val="%9."/>
      <w:lvlJc w:val="right"/>
      <w:pPr>
        <w:ind w:left="7404" w:hanging="180"/>
      </w:pPr>
      <w:rPr>
        <w:rFonts w:cs="Times New Roman"/>
      </w:rPr>
    </w:lvl>
  </w:abstractNum>
  <w:abstractNum w:abstractNumId="11">
    <w:nsid w:val="4FFD57D6"/>
    <w:multiLevelType w:val="hybridMultilevel"/>
    <w:tmpl w:val="E9B6A4AC"/>
    <w:lvl w:ilvl="0" w:tplc="D0669140">
      <w:start w:val="5"/>
      <w:numFmt w:val="bullet"/>
      <w:lvlText w:val="-"/>
      <w:lvlJc w:val="left"/>
      <w:pPr>
        <w:ind w:left="1287" w:hanging="360"/>
      </w:pPr>
      <w:rPr>
        <w:rFonts w:ascii="Arial" w:eastAsia="Times New Roman" w:hAnsi="Aria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5F6152D2"/>
    <w:multiLevelType w:val="hybridMultilevel"/>
    <w:tmpl w:val="E2127AFE"/>
    <w:lvl w:ilvl="0" w:tplc="E7F0764C">
      <w:numFmt w:val="bullet"/>
      <w:lvlText w:val="-"/>
      <w:lvlJc w:val="left"/>
      <w:pPr>
        <w:ind w:left="1080" w:hanging="360"/>
      </w:pPr>
      <w:rPr>
        <w:rFonts w:ascii="Simplified Arabic" w:eastAsia="Times New Roman" w:hAnsi="Simplified Arabic"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18420E0"/>
    <w:multiLevelType w:val="hybridMultilevel"/>
    <w:tmpl w:val="24D8D4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DD81024"/>
    <w:multiLevelType w:val="hybridMultilevel"/>
    <w:tmpl w:val="1E90C09A"/>
    <w:lvl w:ilvl="0" w:tplc="D952C74A">
      <w:start w:val="1"/>
      <w:numFmt w:val="bullet"/>
      <w:lvlText w:val="-"/>
      <w:lvlJc w:val="left"/>
      <w:pPr>
        <w:ind w:left="360" w:hanging="360"/>
      </w:pPr>
      <w:rPr>
        <w:rFonts w:ascii="Simplified Arabic" w:eastAsia="Times New Roman" w:hAnsi="Simplified Arabic"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7FDC6BAF"/>
    <w:multiLevelType w:val="hybridMultilevel"/>
    <w:tmpl w:val="BB64A188"/>
    <w:lvl w:ilvl="0" w:tplc="505654AC">
      <w:start w:val="1"/>
      <w:numFmt w:val="decimal"/>
      <w:lvlText w:val="%1-"/>
      <w:lvlJc w:val="left"/>
      <w:pPr>
        <w:ind w:left="958" w:hanging="360"/>
      </w:pPr>
      <w:rPr>
        <w:rFonts w:cs="Times New Roman" w:hint="default"/>
      </w:rPr>
    </w:lvl>
    <w:lvl w:ilvl="1" w:tplc="04090019" w:tentative="1">
      <w:start w:val="1"/>
      <w:numFmt w:val="lowerLetter"/>
      <w:lvlText w:val="%2."/>
      <w:lvlJc w:val="left"/>
      <w:pPr>
        <w:ind w:left="1678" w:hanging="360"/>
      </w:pPr>
      <w:rPr>
        <w:rFonts w:cs="Times New Roman"/>
      </w:rPr>
    </w:lvl>
    <w:lvl w:ilvl="2" w:tplc="0409001B" w:tentative="1">
      <w:start w:val="1"/>
      <w:numFmt w:val="lowerRoman"/>
      <w:lvlText w:val="%3."/>
      <w:lvlJc w:val="right"/>
      <w:pPr>
        <w:ind w:left="2398" w:hanging="180"/>
      </w:pPr>
      <w:rPr>
        <w:rFonts w:cs="Times New Roman"/>
      </w:rPr>
    </w:lvl>
    <w:lvl w:ilvl="3" w:tplc="0409000F" w:tentative="1">
      <w:start w:val="1"/>
      <w:numFmt w:val="decimal"/>
      <w:lvlText w:val="%4."/>
      <w:lvlJc w:val="left"/>
      <w:pPr>
        <w:ind w:left="3118" w:hanging="360"/>
      </w:pPr>
      <w:rPr>
        <w:rFonts w:cs="Times New Roman"/>
      </w:rPr>
    </w:lvl>
    <w:lvl w:ilvl="4" w:tplc="04090019" w:tentative="1">
      <w:start w:val="1"/>
      <w:numFmt w:val="lowerLetter"/>
      <w:lvlText w:val="%5."/>
      <w:lvlJc w:val="left"/>
      <w:pPr>
        <w:ind w:left="3838" w:hanging="360"/>
      </w:pPr>
      <w:rPr>
        <w:rFonts w:cs="Times New Roman"/>
      </w:rPr>
    </w:lvl>
    <w:lvl w:ilvl="5" w:tplc="0409001B" w:tentative="1">
      <w:start w:val="1"/>
      <w:numFmt w:val="lowerRoman"/>
      <w:lvlText w:val="%6."/>
      <w:lvlJc w:val="right"/>
      <w:pPr>
        <w:ind w:left="4558" w:hanging="180"/>
      </w:pPr>
      <w:rPr>
        <w:rFonts w:cs="Times New Roman"/>
      </w:rPr>
    </w:lvl>
    <w:lvl w:ilvl="6" w:tplc="0409000F" w:tentative="1">
      <w:start w:val="1"/>
      <w:numFmt w:val="decimal"/>
      <w:lvlText w:val="%7."/>
      <w:lvlJc w:val="left"/>
      <w:pPr>
        <w:ind w:left="5278" w:hanging="360"/>
      </w:pPr>
      <w:rPr>
        <w:rFonts w:cs="Times New Roman"/>
      </w:rPr>
    </w:lvl>
    <w:lvl w:ilvl="7" w:tplc="04090019" w:tentative="1">
      <w:start w:val="1"/>
      <w:numFmt w:val="lowerLetter"/>
      <w:lvlText w:val="%8."/>
      <w:lvlJc w:val="left"/>
      <w:pPr>
        <w:ind w:left="5998" w:hanging="360"/>
      </w:pPr>
      <w:rPr>
        <w:rFonts w:cs="Times New Roman"/>
      </w:rPr>
    </w:lvl>
    <w:lvl w:ilvl="8" w:tplc="0409001B" w:tentative="1">
      <w:start w:val="1"/>
      <w:numFmt w:val="lowerRoman"/>
      <w:lvlText w:val="%9."/>
      <w:lvlJc w:val="right"/>
      <w:pPr>
        <w:ind w:left="6718" w:hanging="180"/>
      </w:pPr>
      <w:rPr>
        <w:rFonts w:cs="Times New Roman"/>
      </w:rPr>
    </w:lvl>
  </w:abstractNum>
  <w:num w:numId="1">
    <w:abstractNumId w:val="10"/>
  </w:num>
  <w:num w:numId="2">
    <w:abstractNumId w:val="8"/>
  </w:num>
  <w:num w:numId="3">
    <w:abstractNumId w:val="15"/>
  </w:num>
  <w:num w:numId="4">
    <w:abstractNumId w:val="0"/>
  </w:num>
  <w:num w:numId="5">
    <w:abstractNumId w:val="11"/>
  </w:num>
  <w:num w:numId="6">
    <w:abstractNumId w:val="4"/>
  </w:num>
  <w:num w:numId="7">
    <w:abstractNumId w:val="13"/>
  </w:num>
  <w:num w:numId="8">
    <w:abstractNumId w:val="14"/>
  </w:num>
  <w:num w:numId="9">
    <w:abstractNumId w:val="14"/>
  </w:num>
  <w:num w:numId="10">
    <w:abstractNumId w:val="1"/>
  </w:num>
  <w:num w:numId="11">
    <w:abstractNumId w:val="2"/>
  </w:num>
  <w:num w:numId="12">
    <w:abstractNumId w:val="6"/>
  </w:num>
  <w:num w:numId="13">
    <w:abstractNumId w:val="9"/>
  </w:num>
  <w:num w:numId="14">
    <w:abstractNumId w:val="3"/>
  </w:num>
  <w:num w:numId="15">
    <w:abstractNumId w:val="12"/>
  </w:num>
  <w:num w:numId="16">
    <w:abstractNumId w:val="6"/>
  </w:num>
  <w:num w:numId="17">
    <w:abstractNumId w:val="5"/>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0B2F"/>
    <w:rsid w:val="0004240B"/>
    <w:rsid w:val="000608C0"/>
    <w:rsid w:val="000F6EF9"/>
    <w:rsid w:val="00113142"/>
    <w:rsid w:val="001E4B2A"/>
    <w:rsid w:val="00247853"/>
    <w:rsid w:val="00256284"/>
    <w:rsid w:val="0029042B"/>
    <w:rsid w:val="00290B2F"/>
    <w:rsid w:val="002B6BF4"/>
    <w:rsid w:val="002F0E5C"/>
    <w:rsid w:val="003315E9"/>
    <w:rsid w:val="003328D3"/>
    <w:rsid w:val="00383E71"/>
    <w:rsid w:val="00397B8B"/>
    <w:rsid w:val="003C1232"/>
    <w:rsid w:val="00444525"/>
    <w:rsid w:val="004A4B89"/>
    <w:rsid w:val="004B273B"/>
    <w:rsid w:val="004E73C9"/>
    <w:rsid w:val="0051249B"/>
    <w:rsid w:val="005165B1"/>
    <w:rsid w:val="00551A45"/>
    <w:rsid w:val="00562BC3"/>
    <w:rsid w:val="005E4BCC"/>
    <w:rsid w:val="005F2538"/>
    <w:rsid w:val="00665180"/>
    <w:rsid w:val="00667F22"/>
    <w:rsid w:val="00701148"/>
    <w:rsid w:val="007034E2"/>
    <w:rsid w:val="00754D1B"/>
    <w:rsid w:val="00773F30"/>
    <w:rsid w:val="00780F94"/>
    <w:rsid w:val="0079557C"/>
    <w:rsid w:val="0079598B"/>
    <w:rsid w:val="007A0A11"/>
    <w:rsid w:val="007A4A32"/>
    <w:rsid w:val="007C08EE"/>
    <w:rsid w:val="007E410E"/>
    <w:rsid w:val="007F540F"/>
    <w:rsid w:val="00807827"/>
    <w:rsid w:val="00823FB5"/>
    <w:rsid w:val="00874C5A"/>
    <w:rsid w:val="00892A51"/>
    <w:rsid w:val="008A2B94"/>
    <w:rsid w:val="008D5721"/>
    <w:rsid w:val="00902769"/>
    <w:rsid w:val="00905093"/>
    <w:rsid w:val="009257B2"/>
    <w:rsid w:val="009447DB"/>
    <w:rsid w:val="009914F7"/>
    <w:rsid w:val="009C06C3"/>
    <w:rsid w:val="009E79E6"/>
    <w:rsid w:val="00A220E5"/>
    <w:rsid w:val="00A25D24"/>
    <w:rsid w:val="00A25EDD"/>
    <w:rsid w:val="00A3478E"/>
    <w:rsid w:val="00AC2076"/>
    <w:rsid w:val="00AF50D4"/>
    <w:rsid w:val="00B24621"/>
    <w:rsid w:val="00B32DF3"/>
    <w:rsid w:val="00BA4069"/>
    <w:rsid w:val="00BE06B7"/>
    <w:rsid w:val="00C712D9"/>
    <w:rsid w:val="00C8628E"/>
    <w:rsid w:val="00C864DD"/>
    <w:rsid w:val="00CB61B2"/>
    <w:rsid w:val="00D81B2B"/>
    <w:rsid w:val="00DC20A5"/>
    <w:rsid w:val="00DD1DF3"/>
    <w:rsid w:val="00E2269A"/>
    <w:rsid w:val="00E913C9"/>
    <w:rsid w:val="00E948CB"/>
    <w:rsid w:val="00EE31DE"/>
    <w:rsid w:val="00F66D58"/>
    <w:rsid w:val="00F74078"/>
    <w:rsid w:val="00FE3B02"/>
    <w:rsid w:val="00FF0C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B2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ootnote Text1,Footnote Text Char Char Char Char1,Footnote Text Char Char,Footnote Text Char Char Char,Footnote Text Char1 Char Char,Footnote Text Char Char Char Char,fn Char Char Char Char,fn Char1 Char Char,الها,اله"/>
    <w:basedOn w:val="Normal"/>
    <w:link w:val="FootnoteTextChar"/>
    <w:uiPriority w:val="99"/>
    <w:rsid w:val="00F74078"/>
    <w:pPr>
      <w:spacing w:after="0" w:line="240" w:lineRule="auto"/>
    </w:pPr>
    <w:rPr>
      <w:sz w:val="20"/>
      <w:szCs w:val="20"/>
    </w:rPr>
  </w:style>
  <w:style w:type="character" w:customStyle="1" w:styleId="FootnoteTextChar">
    <w:name w:val="Footnote Text Char"/>
    <w:aliases w:val="Char Char,Footnote Text1 Char,Footnote Text Char Char Char Char1 Char,Footnote Text Char Char Char1,Footnote Text Char Char Char Char2,Footnote Text Char1 Char Char Char,Footnote Text Char Char Char Char Char,fn Char1 Char Char Char"/>
    <w:basedOn w:val="DefaultParagraphFont"/>
    <w:link w:val="FootnoteText"/>
    <w:uiPriority w:val="99"/>
    <w:locked/>
    <w:rsid w:val="00F74078"/>
    <w:rPr>
      <w:rFonts w:ascii="Calibri" w:eastAsia="Times New Roman" w:hAnsi="Calibri" w:cs="Arial"/>
      <w:sz w:val="20"/>
      <w:szCs w:val="20"/>
    </w:rPr>
  </w:style>
  <w:style w:type="paragraph" w:styleId="ListParagraph">
    <w:name w:val="List Paragraph"/>
    <w:basedOn w:val="Normal"/>
    <w:uiPriority w:val="99"/>
    <w:qFormat/>
    <w:rsid w:val="00F74078"/>
    <w:pPr>
      <w:bidi/>
      <w:spacing w:after="0" w:line="240" w:lineRule="auto"/>
      <w:ind w:left="720"/>
      <w:contextualSpacing/>
    </w:pPr>
    <w:rPr>
      <w:rFonts w:ascii="Times New Roman" w:eastAsia="Times New Roman" w:hAnsi="Times New Roman" w:cs="Times New Roman"/>
      <w:sz w:val="24"/>
      <w:szCs w:val="24"/>
      <w:lang w:bidi="ar-EG"/>
    </w:rPr>
  </w:style>
  <w:style w:type="character" w:styleId="FootnoteReference">
    <w:name w:val="footnote reference"/>
    <w:basedOn w:val="DefaultParagraphFont"/>
    <w:uiPriority w:val="99"/>
    <w:semiHidden/>
    <w:rsid w:val="009914F7"/>
    <w:rPr>
      <w:rFonts w:cs="Times New Roman"/>
      <w:vertAlign w:val="superscript"/>
    </w:rPr>
  </w:style>
  <w:style w:type="character" w:customStyle="1" w:styleId="FootnoteTextChar1">
    <w:name w:val="Footnote Text Char1"/>
    <w:uiPriority w:val="99"/>
    <w:semiHidden/>
    <w:locked/>
    <w:rsid w:val="009914F7"/>
    <w:rPr>
      <w:rFonts w:ascii="Times New Roman" w:hAnsi="Times New Roman"/>
      <w:sz w:val="24"/>
    </w:rPr>
  </w:style>
  <w:style w:type="paragraph" w:styleId="Header">
    <w:name w:val="header"/>
    <w:basedOn w:val="Normal"/>
    <w:link w:val="HeaderChar"/>
    <w:uiPriority w:val="99"/>
    <w:rsid w:val="00892A51"/>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892A51"/>
    <w:rPr>
      <w:rFonts w:ascii="Calibri" w:eastAsia="Times New Roman" w:hAnsi="Calibri" w:cs="Arial"/>
    </w:rPr>
  </w:style>
  <w:style w:type="paragraph" w:styleId="Footer">
    <w:name w:val="footer"/>
    <w:basedOn w:val="Normal"/>
    <w:link w:val="FooterChar"/>
    <w:uiPriority w:val="99"/>
    <w:rsid w:val="00892A51"/>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892A51"/>
    <w:rPr>
      <w:rFonts w:ascii="Calibri" w:eastAsia="Times New Roman" w:hAnsi="Calibri" w:cs="Arial"/>
    </w:rPr>
  </w:style>
  <w:style w:type="paragraph" w:styleId="BalloonText">
    <w:name w:val="Balloon Text"/>
    <w:basedOn w:val="Normal"/>
    <w:link w:val="BalloonTextChar"/>
    <w:uiPriority w:val="99"/>
    <w:semiHidden/>
    <w:rsid w:val="001E4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4B2A"/>
    <w:rPr>
      <w:rFonts w:ascii="Tahoma" w:eastAsia="Times New Roman" w:hAnsi="Tahoma" w:cs="Tahoma"/>
      <w:sz w:val="16"/>
      <w:szCs w:val="16"/>
    </w:rPr>
  </w:style>
  <w:style w:type="paragraph" w:styleId="Title">
    <w:name w:val="Title"/>
    <w:basedOn w:val="Normal"/>
    <w:next w:val="Normal"/>
    <w:link w:val="TitleChar"/>
    <w:uiPriority w:val="99"/>
    <w:qFormat/>
    <w:rsid w:val="00DD1DF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DD1DF3"/>
    <w:rPr>
      <w:rFonts w:ascii="Cambria"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767267214">
      <w:marLeft w:val="0"/>
      <w:marRight w:val="0"/>
      <w:marTop w:val="0"/>
      <w:marBottom w:val="0"/>
      <w:divBdr>
        <w:top w:val="none" w:sz="0" w:space="0" w:color="auto"/>
        <w:left w:val="none" w:sz="0" w:space="0" w:color="auto"/>
        <w:bottom w:val="none" w:sz="0" w:space="0" w:color="auto"/>
        <w:right w:val="none" w:sz="0" w:space="0" w:color="auto"/>
      </w:divBdr>
    </w:div>
    <w:div w:id="1767267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38</Pages>
  <Words>6334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الحملات الإعلامية للجان حماية الطفولة ودورها فى التوعية بحقوق الطفل المصري</dc:title>
  <dc:subject/>
  <dc:creator>user</dc:creator>
  <cp:keywords/>
  <dc:description/>
  <cp:lastModifiedBy>mdht</cp:lastModifiedBy>
  <cp:revision>2</cp:revision>
  <cp:lastPrinted>2016-10-08T14:32:00Z</cp:lastPrinted>
  <dcterms:created xsi:type="dcterms:W3CDTF">2016-10-17T07:19:00Z</dcterms:created>
  <dcterms:modified xsi:type="dcterms:W3CDTF">2016-10-17T07:19:00Z</dcterms:modified>
</cp:coreProperties>
</file>