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تدريبى</w:t>
      </w:r>
      <w:r w:rsidRPr="00C9587C">
        <w:rPr>
          <w:szCs w:val="28"/>
          <w:rtl/>
          <w:lang/>
        </w:rPr>
        <w:t xml:space="preserve"> </w:t>
      </w:r>
      <w:r w:rsidRPr="00C9587C">
        <w:rPr>
          <w:rFonts w:hint="eastAsia"/>
          <w:szCs w:val="28"/>
          <w:rtl/>
          <w:lang/>
        </w:rPr>
        <w:t>لتحسين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يعانون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تعلم</w:t>
      </w:r>
      <w:r w:rsidRPr="00C9587C">
        <w:rPr>
          <w:szCs w:val="28"/>
          <w:rtl/>
          <w:lang/>
        </w:rPr>
        <w:t xml:space="preserve"> </w:t>
      </w:r>
      <w:r w:rsidRPr="00C9587C">
        <w:rPr>
          <w:rFonts w:hint="eastAsia"/>
          <w:szCs w:val="28"/>
          <w:rtl/>
          <w:lang/>
        </w:rPr>
        <w:t>نمائية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الباحثة</w:t>
      </w:r>
      <w:r w:rsidRPr="00C9587C">
        <w:rPr>
          <w:szCs w:val="28"/>
          <w:rtl/>
          <w:lang/>
        </w:rPr>
        <w:t xml:space="preserve"> / </w:t>
      </w:r>
      <w:r w:rsidRPr="00C9587C">
        <w:rPr>
          <w:rFonts w:hint="eastAsia"/>
          <w:szCs w:val="28"/>
          <w:rtl/>
          <w:lang/>
        </w:rPr>
        <w:t>أسماء</w:t>
      </w:r>
      <w:r w:rsidRPr="00C9587C">
        <w:rPr>
          <w:szCs w:val="28"/>
          <w:rtl/>
          <w:lang/>
        </w:rPr>
        <w:t xml:space="preserve"> </w:t>
      </w:r>
      <w:r w:rsidRPr="00C9587C">
        <w:rPr>
          <w:rFonts w:hint="eastAsia"/>
          <w:szCs w:val="28"/>
          <w:rtl/>
          <w:lang/>
        </w:rPr>
        <w:t>عيسى</w:t>
      </w:r>
      <w:r w:rsidRPr="00C9587C">
        <w:rPr>
          <w:szCs w:val="28"/>
          <w:rtl/>
          <w:lang/>
        </w:rPr>
        <w:t xml:space="preserve"> </w:t>
      </w:r>
      <w:r w:rsidRPr="00C9587C">
        <w:rPr>
          <w:rFonts w:hint="eastAsia"/>
          <w:szCs w:val="28"/>
          <w:rtl/>
          <w:lang/>
        </w:rPr>
        <w:t>عامر</w:t>
      </w:r>
      <w:r w:rsidRPr="00C9587C">
        <w:rPr>
          <w:szCs w:val="28"/>
          <w:rtl/>
          <w:lang/>
        </w:rPr>
        <w:t xml:space="preserve"> </w:t>
      </w:r>
      <w:r w:rsidRPr="00C9587C">
        <w:rPr>
          <w:rFonts w:hint="eastAsia"/>
          <w:szCs w:val="28"/>
          <w:rtl/>
          <w:lang/>
        </w:rPr>
        <w:t>أحمد</w:t>
      </w:r>
      <w:r w:rsidRPr="00C9587C">
        <w:rPr>
          <w:szCs w:val="28"/>
          <w:rtl/>
          <w:lang/>
        </w:rPr>
        <w:t xml:space="preserve"> </w:t>
      </w:r>
      <w:r w:rsidRPr="00C9587C">
        <w:rPr>
          <w:rFonts w:hint="eastAsia"/>
          <w:szCs w:val="28"/>
          <w:rtl/>
          <w:lang/>
        </w:rPr>
        <w:t>الأعصر</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rFonts w:hint="eastAsia"/>
          <w:szCs w:val="28"/>
          <w:rtl/>
          <w:lang/>
        </w:rPr>
        <w:t>أ</w:t>
      </w:r>
      <w:r w:rsidRPr="00C9587C">
        <w:rPr>
          <w:szCs w:val="28"/>
          <w:rtl/>
          <w:lang/>
        </w:rPr>
        <w:t>.</w:t>
      </w:r>
      <w:r w:rsidRPr="00C9587C">
        <w:rPr>
          <w:rFonts w:hint="eastAsia"/>
          <w:szCs w:val="28"/>
          <w:rtl/>
          <w:lang/>
        </w:rPr>
        <w:t>د</w:t>
      </w:r>
      <w:r w:rsidRPr="00C9587C">
        <w:rPr>
          <w:szCs w:val="28"/>
          <w:rtl/>
          <w:lang/>
        </w:rPr>
        <w:t>/</w:t>
      </w:r>
      <w:r w:rsidRPr="00C9587C">
        <w:rPr>
          <w:rFonts w:hint="eastAsia"/>
          <w:szCs w:val="28"/>
          <w:rtl/>
          <w:lang/>
        </w:rPr>
        <w:t>ليلى</w:t>
      </w:r>
      <w:r w:rsidRPr="00C9587C">
        <w:rPr>
          <w:szCs w:val="28"/>
          <w:rtl/>
          <w:lang/>
        </w:rPr>
        <w:t xml:space="preserve"> </w:t>
      </w:r>
      <w:r w:rsidRPr="00C9587C">
        <w:rPr>
          <w:rFonts w:hint="eastAsia"/>
          <w:szCs w:val="28"/>
          <w:rtl/>
          <w:lang/>
        </w:rPr>
        <w:t>أحمد</w:t>
      </w:r>
      <w:r w:rsidRPr="00C9587C">
        <w:rPr>
          <w:szCs w:val="28"/>
          <w:rtl/>
          <w:lang/>
        </w:rPr>
        <w:t xml:space="preserve"> </w:t>
      </w:r>
      <w:r w:rsidRPr="00C9587C">
        <w:rPr>
          <w:rFonts w:hint="eastAsia"/>
          <w:szCs w:val="28"/>
          <w:rtl/>
          <w:lang/>
        </w:rPr>
        <w:t>كرم</w:t>
      </w:r>
      <w:r w:rsidRPr="00C9587C">
        <w:rPr>
          <w:szCs w:val="28"/>
          <w:rtl/>
          <w:lang/>
        </w:rPr>
        <w:t xml:space="preserve"> </w:t>
      </w:r>
      <w:r w:rsidRPr="00C9587C">
        <w:rPr>
          <w:rFonts w:hint="eastAsia"/>
          <w:szCs w:val="28"/>
          <w:rtl/>
          <w:lang/>
        </w:rPr>
        <w:t>الدين</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rFonts w:hint="eastAsia"/>
          <w:szCs w:val="28"/>
          <w:rtl/>
          <w:lang/>
        </w:rPr>
        <w:t>أستاذ</w:t>
      </w:r>
      <w:r w:rsidRPr="00C9587C">
        <w:rPr>
          <w:szCs w:val="28"/>
          <w:rtl/>
          <w:lang/>
        </w:rPr>
        <w:t xml:space="preserve"> </w:t>
      </w:r>
      <w:r w:rsidRPr="00C9587C">
        <w:rPr>
          <w:rFonts w:hint="eastAsia"/>
          <w:szCs w:val="28"/>
          <w:rtl/>
          <w:lang/>
        </w:rPr>
        <w:t>علم</w:t>
      </w:r>
      <w:r w:rsidRPr="00C9587C">
        <w:rPr>
          <w:szCs w:val="28"/>
          <w:rtl/>
          <w:lang/>
        </w:rPr>
        <w:t xml:space="preserve"> </w:t>
      </w:r>
      <w:r w:rsidRPr="00C9587C">
        <w:rPr>
          <w:rFonts w:hint="eastAsia"/>
          <w:szCs w:val="28"/>
          <w:rtl/>
          <w:lang/>
        </w:rPr>
        <w:t>النفس</w:t>
      </w:r>
      <w:r w:rsidRPr="00C9587C">
        <w:rPr>
          <w:szCs w:val="28"/>
          <w:rtl/>
          <w:lang/>
        </w:rPr>
        <w:t xml:space="preserve"> </w:t>
      </w:r>
      <w:r w:rsidRPr="00C9587C">
        <w:rPr>
          <w:rFonts w:hint="eastAsia"/>
          <w:szCs w:val="28"/>
          <w:rtl/>
          <w:lang/>
        </w:rPr>
        <w:t>معهد</w:t>
      </w:r>
      <w:r w:rsidRPr="00C9587C">
        <w:rPr>
          <w:szCs w:val="28"/>
          <w:rtl/>
          <w:lang/>
        </w:rPr>
        <w:t xml:space="preserve"> </w:t>
      </w:r>
      <w:r w:rsidRPr="00C9587C">
        <w:rPr>
          <w:rFonts w:hint="eastAsia"/>
          <w:szCs w:val="28"/>
          <w:rtl/>
          <w:lang/>
        </w:rPr>
        <w:t>الدراسات</w:t>
      </w:r>
      <w:r w:rsidRPr="00C9587C">
        <w:rPr>
          <w:szCs w:val="28"/>
          <w:rtl/>
          <w:lang/>
        </w:rPr>
        <w:t xml:space="preserve"> </w:t>
      </w:r>
      <w:r w:rsidRPr="00C9587C">
        <w:rPr>
          <w:rFonts w:hint="eastAsia"/>
          <w:szCs w:val="28"/>
          <w:rtl/>
          <w:lang/>
        </w:rPr>
        <w:t>العليا</w:t>
      </w:r>
      <w:r w:rsidRPr="00C9587C">
        <w:rPr>
          <w:szCs w:val="28"/>
          <w:rtl/>
          <w:lang/>
        </w:rPr>
        <w:t xml:space="preserve"> </w:t>
      </w:r>
      <w:r w:rsidRPr="00C9587C">
        <w:rPr>
          <w:rFonts w:hint="eastAsia"/>
          <w:szCs w:val="28"/>
          <w:rtl/>
          <w:lang/>
        </w:rPr>
        <w:t>للطفولة</w:t>
      </w:r>
      <w:r w:rsidRPr="00C9587C">
        <w:rPr>
          <w:szCs w:val="28"/>
          <w:lang/>
        </w:rPr>
        <w:t xml:space="preserve"> </w:t>
      </w:r>
      <w:r w:rsidRPr="00C9587C">
        <w:rPr>
          <w:rFonts w:hint="eastAsia"/>
          <w:szCs w:val="28"/>
          <w:rtl/>
          <w:lang/>
        </w:rPr>
        <w:t>جامعة</w:t>
      </w:r>
      <w:r w:rsidRPr="00C9587C">
        <w:rPr>
          <w:szCs w:val="28"/>
          <w:rtl/>
          <w:lang/>
        </w:rPr>
        <w:t xml:space="preserve"> </w:t>
      </w:r>
      <w:r w:rsidRPr="00C9587C">
        <w:rPr>
          <w:rFonts w:hint="eastAsia"/>
          <w:szCs w:val="28"/>
          <w:rtl/>
          <w:lang/>
        </w:rPr>
        <w:t>عين</w:t>
      </w:r>
      <w:r w:rsidRPr="00C9587C">
        <w:rPr>
          <w:szCs w:val="28"/>
          <w:rtl/>
          <w:lang/>
        </w:rPr>
        <w:t xml:space="preserve"> </w:t>
      </w:r>
      <w:r w:rsidRPr="00C9587C">
        <w:rPr>
          <w:rFonts w:hint="eastAsia"/>
          <w:szCs w:val="28"/>
          <w:rtl/>
          <w:lang/>
        </w:rPr>
        <w:t>شمس</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أ</w:t>
      </w:r>
      <w:r w:rsidRPr="00C9587C">
        <w:rPr>
          <w:szCs w:val="28"/>
          <w:rtl/>
          <w:lang/>
        </w:rPr>
        <w:t>.</w:t>
      </w:r>
      <w:r w:rsidRPr="00C9587C">
        <w:rPr>
          <w:rFonts w:hint="eastAsia"/>
          <w:szCs w:val="28"/>
          <w:rtl/>
          <w:lang/>
        </w:rPr>
        <w:t>د</w:t>
      </w:r>
      <w:r w:rsidRPr="00C9587C">
        <w:rPr>
          <w:szCs w:val="28"/>
          <w:rtl/>
          <w:lang/>
        </w:rPr>
        <w:t>/</w:t>
      </w:r>
      <w:r w:rsidRPr="00C9587C">
        <w:rPr>
          <w:rFonts w:hint="eastAsia"/>
          <w:szCs w:val="28"/>
          <w:rtl/>
          <w:lang/>
        </w:rPr>
        <w:t>جمال</w:t>
      </w:r>
      <w:r w:rsidRPr="00C9587C">
        <w:rPr>
          <w:szCs w:val="28"/>
          <w:rtl/>
          <w:lang/>
        </w:rPr>
        <w:t xml:space="preserve"> </w:t>
      </w:r>
      <w:r w:rsidRPr="00C9587C">
        <w:rPr>
          <w:rFonts w:hint="eastAsia"/>
          <w:szCs w:val="28"/>
          <w:rtl/>
          <w:lang/>
        </w:rPr>
        <w:t>شفيق</w:t>
      </w:r>
      <w:r w:rsidRPr="00C9587C">
        <w:rPr>
          <w:szCs w:val="28"/>
          <w:rtl/>
          <w:lang/>
        </w:rPr>
        <w:t xml:space="preserve"> </w:t>
      </w:r>
      <w:r w:rsidRPr="00C9587C">
        <w:rPr>
          <w:rFonts w:hint="eastAsia"/>
          <w:szCs w:val="28"/>
          <w:rtl/>
          <w:lang/>
        </w:rPr>
        <w:t>أحمد</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أستاذ</w:t>
      </w:r>
      <w:r w:rsidRPr="00C9587C">
        <w:rPr>
          <w:szCs w:val="28"/>
          <w:rtl/>
          <w:lang/>
        </w:rPr>
        <w:t xml:space="preserve"> </w:t>
      </w:r>
      <w:r w:rsidRPr="00C9587C">
        <w:rPr>
          <w:rFonts w:hint="eastAsia"/>
          <w:szCs w:val="28"/>
          <w:rtl/>
          <w:lang/>
        </w:rPr>
        <w:t>علم</w:t>
      </w:r>
      <w:r w:rsidRPr="00C9587C">
        <w:rPr>
          <w:szCs w:val="28"/>
          <w:rtl/>
          <w:lang/>
        </w:rPr>
        <w:t xml:space="preserve"> </w:t>
      </w:r>
      <w:r w:rsidRPr="00C9587C">
        <w:rPr>
          <w:rFonts w:hint="eastAsia"/>
          <w:szCs w:val="28"/>
          <w:rtl/>
          <w:lang/>
        </w:rPr>
        <w:t>النفس</w:t>
      </w:r>
      <w:r w:rsidRPr="00C9587C">
        <w:rPr>
          <w:szCs w:val="28"/>
          <w:rtl/>
          <w:lang/>
        </w:rPr>
        <w:t xml:space="preserve"> </w:t>
      </w:r>
      <w:r w:rsidRPr="00C9587C">
        <w:rPr>
          <w:rFonts w:hint="eastAsia"/>
          <w:szCs w:val="28"/>
          <w:rtl/>
          <w:lang/>
        </w:rPr>
        <w:t>الأكلينيكى</w:t>
      </w:r>
      <w:r w:rsidRPr="00C9587C">
        <w:rPr>
          <w:szCs w:val="28"/>
          <w:rtl/>
          <w:lang/>
        </w:rPr>
        <w:t xml:space="preserve"> </w:t>
      </w:r>
      <w:r w:rsidRPr="00C9587C">
        <w:rPr>
          <w:rFonts w:hint="eastAsia"/>
          <w:szCs w:val="28"/>
          <w:rtl/>
          <w:lang/>
        </w:rPr>
        <w:t>معهد</w:t>
      </w:r>
      <w:r w:rsidRPr="00C9587C">
        <w:rPr>
          <w:szCs w:val="28"/>
          <w:rtl/>
          <w:lang/>
        </w:rPr>
        <w:t xml:space="preserve"> </w:t>
      </w:r>
      <w:r w:rsidRPr="00C9587C">
        <w:rPr>
          <w:rFonts w:hint="eastAsia"/>
          <w:szCs w:val="28"/>
          <w:rtl/>
          <w:lang/>
        </w:rPr>
        <w:t>الدراسات</w:t>
      </w:r>
      <w:r w:rsidRPr="00C9587C">
        <w:rPr>
          <w:szCs w:val="28"/>
          <w:rtl/>
          <w:lang/>
        </w:rPr>
        <w:t xml:space="preserve"> </w:t>
      </w:r>
      <w:r w:rsidRPr="00C9587C">
        <w:rPr>
          <w:rFonts w:hint="eastAsia"/>
          <w:szCs w:val="28"/>
          <w:rtl/>
          <w:lang/>
        </w:rPr>
        <w:t>العليا</w:t>
      </w:r>
      <w:r w:rsidRPr="00C9587C">
        <w:rPr>
          <w:szCs w:val="28"/>
          <w:rtl/>
          <w:lang/>
        </w:rPr>
        <w:t xml:space="preserve"> </w:t>
      </w:r>
      <w:r w:rsidRPr="00C9587C">
        <w:rPr>
          <w:rFonts w:hint="eastAsia"/>
          <w:szCs w:val="28"/>
          <w:rtl/>
          <w:lang/>
        </w:rPr>
        <w:t>للطفولة</w:t>
      </w:r>
      <w:r w:rsidRPr="00C9587C">
        <w:rPr>
          <w:szCs w:val="28"/>
          <w:lang/>
        </w:rPr>
        <w:t xml:space="preserve"> </w:t>
      </w:r>
      <w:r w:rsidRPr="00C9587C">
        <w:rPr>
          <w:rFonts w:hint="eastAsia"/>
          <w:szCs w:val="28"/>
          <w:rtl/>
          <w:lang/>
        </w:rPr>
        <w:t>جامعة</w:t>
      </w:r>
      <w:r w:rsidRPr="00C9587C">
        <w:rPr>
          <w:szCs w:val="28"/>
          <w:rtl/>
          <w:lang/>
        </w:rPr>
        <w:t xml:space="preserve"> </w:t>
      </w:r>
      <w:r w:rsidRPr="00C9587C">
        <w:rPr>
          <w:rFonts w:hint="eastAsia"/>
          <w:szCs w:val="28"/>
          <w:rtl/>
          <w:lang/>
        </w:rPr>
        <w:t>عين</w:t>
      </w:r>
      <w:r w:rsidRPr="00C9587C">
        <w:rPr>
          <w:szCs w:val="28"/>
          <w:rtl/>
          <w:lang/>
        </w:rPr>
        <w:t xml:space="preserve"> </w:t>
      </w:r>
      <w:r w:rsidRPr="00C9587C">
        <w:rPr>
          <w:rFonts w:hint="eastAsia"/>
          <w:szCs w:val="28"/>
          <w:rtl/>
          <w:lang/>
        </w:rPr>
        <w:t>شمس</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مستخلص</w:t>
      </w:r>
      <w:r w:rsidRPr="00C9587C">
        <w:rPr>
          <w:szCs w:val="28"/>
          <w:rtl/>
          <w:lang/>
        </w:rPr>
        <w:t xml:space="preserve"> </w:t>
      </w:r>
      <w:r w:rsidRPr="00C9587C">
        <w:rPr>
          <w:rFonts w:hint="eastAsia"/>
          <w:szCs w:val="28"/>
          <w:rtl/>
          <w:lang/>
        </w:rPr>
        <w:t>الدراســة</w:t>
      </w:r>
    </w:p>
    <w:p w:rsidR="00773BE5" w:rsidRPr="00C9587C" w:rsidRDefault="00773BE5" w:rsidP="00C9587C">
      <w:pPr>
        <w:pStyle w:val="ListParagraph"/>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تهدفت</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معرفة</w:t>
      </w:r>
      <w:r w:rsidRPr="00C9587C">
        <w:rPr>
          <w:szCs w:val="28"/>
          <w:rtl/>
          <w:lang/>
        </w:rPr>
        <w:t xml:space="preserve"> </w:t>
      </w: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تدريبى</w:t>
      </w:r>
      <w:r w:rsidRPr="00C9587C">
        <w:rPr>
          <w:szCs w:val="28"/>
          <w:rtl/>
          <w:lang/>
        </w:rPr>
        <w:t xml:space="preserve"> </w:t>
      </w:r>
      <w:r w:rsidRPr="00C9587C">
        <w:rPr>
          <w:rFonts w:hint="eastAsia"/>
          <w:szCs w:val="28"/>
          <w:rtl/>
          <w:lang/>
        </w:rPr>
        <w:t>لتحسين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الاأطفال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وقد</w:t>
      </w:r>
      <w:r w:rsidRPr="00C9587C">
        <w:rPr>
          <w:szCs w:val="28"/>
          <w:rtl/>
          <w:lang/>
        </w:rPr>
        <w:t xml:space="preserve"> </w:t>
      </w:r>
      <w:r w:rsidRPr="00C9587C">
        <w:rPr>
          <w:rFonts w:hint="eastAsia"/>
          <w:szCs w:val="28"/>
          <w:rtl/>
          <w:lang/>
        </w:rPr>
        <w:t>اعتمدت</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المنهج</w:t>
      </w:r>
      <w:r w:rsidRPr="00C9587C">
        <w:rPr>
          <w:szCs w:val="28"/>
          <w:rtl/>
          <w:lang/>
        </w:rPr>
        <w:t xml:space="preserve"> </w:t>
      </w:r>
      <w:r w:rsidRPr="00C9587C">
        <w:rPr>
          <w:rFonts w:hint="eastAsia"/>
          <w:szCs w:val="28"/>
          <w:rtl/>
          <w:lang/>
        </w:rPr>
        <w:t>التجريبى</w:t>
      </w:r>
      <w:r w:rsidRPr="00C9587C">
        <w:rPr>
          <w:szCs w:val="28"/>
          <w:rtl/>
          <w:lang/>
        </w:rPr>
        <w:t xml:space="preserve"> </w:t>
      </w:r>
      <w:r w:rsidRPr="00C9587C">
        <w:rPr>
          <w:rFonts w:hint="eastAsia"/>
          <w:szCs w:val="28"/>
          <w:rtl/>
          <w:lang/>
        </w:rPr>
        <w:t>ذى</w:t>
      </w:r>
      <w:r w:rsidRPr="00C9587C">
        <w:rPr>
          <w:szCs w:val="28"/>
          <w:rtl/>
          <w:lang/>
        </w:rPr>
        <w:t xml:space="preserve"> </w:t>
      </w:r>
      <w:r w:rsidRPr="00C9587C">
        <w:rPr>
          <w:rFonts w:hint="eastAsia"/>
          <w:szCs w:val="28"/>
          <w:rtl/>
          <w:lang/>
        </w:rPr>
        <w:t>المجموعتين</w:t>
      </w:r>
      <w:r w:rsidRPr="00C9587C">
        <w:rPr>
          <w:szCs w:val="28"/>
          <w:rtl/>
          <w:lang/>
        </w:rPr>
        <w:t xml:space="preserve"> </w:t>
      </w:r>
      <w:r w:rsidRPr="00C9587C">
        <w:rPr>
          <w:rFonts w:hint="eastAsia"/>
          <w:szCs w:val="28"/>
          <w:rtl/>
          <w:lang/>
        </w:rPr>
        <w:t>المتكافئتين،</w:t>
      </w:r>
      <w:r w:rsidRPr="00C9587C">
        <w:rPr>
          <w:szCs w:val="28"/>
          <w:rtl/>
          <w:lang/>
        </w:rPr>
        <w:t xml:space="preserve"> </w:t>
      </w:r>
      <w:r w:rsidRPr="00C9587C">
        <w:rPr>
          <w:rFonts w:hint="eastAsia"/>
          <w:szCs w:val="28"/>
          <w:rtl/>
          <w:lang/>
        </w:rPr>
        <w:t>واشتملت</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البحث</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ثلاثين</w:t>
      </w:r>
      <w:r w:rsidRPr="00C9587C">
        <w:rPr>
          <w:szCs w:val="28"/>
          <w:rtl/>
          <w:lang/>
        </w:rPr>
        <w:t xml:space="preserve"> </w:t>
      </w:r>
      <w:r w:rsidRPr="00C9587C">
        <w:rPr>
          <w:rFonts w:hint="eastAsia"/>
          <w:szCs w:val="28"/>
          <w:rtl/>
          <w:lang/>
        </w:rPr>
        <w:t>طفلا</w:t>
      </w:r>
      <w:r w:rsidRPr="00C9587C">
        <w:rPr>
          <w:szCs w:val="28"/>
          <w:rtl/>
          <w:lang/>
        </w:rPr>
        <w:t xml:space="preserve"> </w:t>
      </w:r>
      <w:r w:rsidRPr="00C9587C">
        <w:rPr>
          <w:rFonts w:hint="eastAsia"/>
          <w:szCs w:val="28"/>
          <w:rtl/>
          <w:lang/>
        </w:rPr>
        <w:t>وطفلة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مافبل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عمر</w:t>
      </w:r>
      <w:r w:rsidRPr="00C9587C">
        <w:rPr>
          <w:szCs w:val="28"/>
          <w:rtl/>
          <w:lang/>
        </w:rPr>
        <w:t xml:space="preserve">(4-6) </w:t>
      </w:r>
      <w:r w:rsidRPr="00C9587C">
        <w:rPr>
          <w:rFonts w:hint="eastAsia"/>
          <w:szCs w:val="28"/>
          <w:rtl/>
          <w:lang/>
        </w:rPr>
        <w:t>سنوات</w:t>
      </w:r>
      <w:r w:rsidRPr="00C9587C">
        <w:rPr>
          <w:szCs w:val="28"/>
          <w:rtl/>
          <w:lang/>
        </w:rPr>
        <w:t xml:space="preserve"> </w:t>
      </w:r>
      <w:r w:rsidRPr="00C9587C">
        <w:rPr>
          <w:rFonts w:hint="eastAsia"/>
          <w:szCs w:val="28"/>
          <w:rtl/>
          <w:lang/>
        </w:rPr>
        <w:t>ممن</w:t>
      </w:r>
      <w:r w:rsidRPr="00C9587C">
        <w:rPr>
          <w:szCs w:val="28"/>
          <w:rtl/>
          <w:lang/>
        </w:rPr>
        <w:t xml:space="preserve"> </w:t>
      </w:r>
      <w:r w:rsidRPr="00C9587C">
        <w:rPr>
          <w:rFonts w:hint="eastAsia"/>
          <w:szCs w:val="28"/>
          <w:rtl/>
          <w:lang/>
        </w:rPr>
        <w:t>يعانون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قصور</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واستخدمت</w:t>
      </w:r>
      <w:r w:rsidRPr="00C9587C">
        <w:rPr>
          <w:szCs w:val="28"/>
          <w:rtl/>
          <w:lang/>
        </w:rPr>
        <w:t xml:space="preserve"> </w:t>
      </w:r>
      <w:r w:rsidRPr="00C9587C">
        <w:rPr>
          <w:rFonts w:hint="eastAsia"/>
          <w:szCs w:val="28"/>
          <w:rtl/>
          <w:lang/>
        </w:rPr>
        <w:t>الباحثة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قائمة</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لأطفال</w:t>
      </w:r>
      <w:r w:rsidRPr="00C9587C">
        <w:rPr>
          <w:szCs w:val="28"/>
          <w:rtl/>
          <w:lang/>
        </w:rPr>
        <w:t xml:space="preserve"> </w:t>
      </w:r>
      <w:r w:rsidRPr="00C9587C">
        <w:rPr>
          <w:rFonts w:hint="eastAsia"/>
          <w:szCs w:val="28"/>
          <w:rtl/>
          <w:lang/>
        </w:rPr>
        <w:t>الروضة</w:t>
      </w:r>
      <w:r w:rsidRPr="00C9587C">
        <w:rPr>
          <w:szCs w:val="28"/>
          <w:rtl/>
          <w:lang/>
        </w:rPr>
        <w:t xml:space="preserve"> (</w:t>
      </w:r>
      <w:r w:rsidRPr="00C9587C">
        <w:rPr>
          <w:rFonts w:hint="eastAsia"/>
          <w:szCs w:val="28"/>
          <w:rtl/>
          <w:lang/>
        </w:rPr>
        <w:t>اعداد</w:t>
      </w:r>
      <w:r w:rsidRPr="00C9587C">
        <w:rPr>
          <w:szCs w:val="28"/>
          <w:rtl/>
          <w:lang/>
        </w:rPr>
        <w:t xml:space="preserve">: </w:t>
      </w:r>
      <w:r w:rsidRPr="00C9587C">
        <w:rPr>
          <w:rFonts w:hint="eastAsia"/>
          <w:szCs w:val="28"/>
          <w:rtl/>
          <w:lang/>
        </w:rPr>
        <w:t>عادل</w:t>
      </w:r>
      <w:r w:rsidRPr="00C9587C">
        <w:rPr>
          <w:szCs w:val="28"/>
          <w:rtl/>
          <w:lang/>
        </w:rPr>
        <w:t xml:space="preserve"> </w:t>
      </w:r>
      <w:r w:rsidRPr="00C9587C">
        <w:rPr>
          <w:rFonts w:hint="eastAsia"/>
          <w:szCs w:val="28"/>
          <w:rtl/>
          <w:lang/>
        </w:rPr>
        <w:t>عبدالله،</w:t>
      </w:r>
      <w:r w:rsidRPr="00C9587C">
        <w:rPr>
          <w:szCs w:val="28"/>
          <w:rtl/>
          <w:lang/>
        </w:rPr>
        <w:t xml:space="preserve">2006) </w:t>
      </w:r>
      <w:r w:rsidRPr="00C9587C">
        <w:rPr>
          <w:rFonts w:hint="eastAsia"/>
          <w:szCs w:val="28"/>
          <w:rtl/>
          <w:lang/>
        </w:rPr>
        <w:t>واختبار</w:t>
      </w:r>
      <w:r w:rsidRPr="00C9587C">
        <w:rPr>
          <w:szCs w:val="28"/>
          <w:rtl/>
          <w:lang/>
        </w:rPr>
        <w:t xml:space="preserve"> "</w:t>
      </w:r>
      <w:r w:rsidRPr="00C9587C">
        <w:rPr>
          <w:rFonts w:hint="eastAsia"/>
          <w:szCs w:val="28"/>
          <w:rtl/>
          <w:lang/>
        </w:rPr>
        <w:t>استانفورد</w:t>
      </w:r>
      <w:r w:rsidRPr="00C9587C">
        <w:rPr>
          <w:szCs w:val="28"/>
          <w:rtl/>
          <w:lang/>
        </w:rPr>
        <w:t xml:space="preserve"> </w:t>
      </w:r>
      <w:r w:rsidRPr="00C9587C">
        <w:rPr>
          <w:rFonts w:hint="eastAsia"/>
          <w:szCs w:val="28"/>
          <w:rtl/>
          <w:lang/>
        </w:rPr>
        <w:t>بينيه</w:t>
      </w:r>
      <w:r w:rsidRPr="00C9587C">
        <w:rPr>
          <w:szCs w:val="28"/>
          <w:rtl/>
          <w:lang/>
        </w:rPr>
        <w:t xml:space="preserve">" </w:t>
      </w:r>
      <w:r w:rsidRPr="00C9587C">
        <w:rPr>
          <w:rFonts w:hint="eastAsia"/>
          <w:szCs w:val="28"/>
          <w:rtl/>
          <w:lang/>
        </w:rPr>
        <w:t>لقياس</w:t>
      </w:r>
      <w:r w:rsidRPr="00C9587C">
        <w:rPr>
          <w:szCs w:val="28"/>
          <w:rtl/>
          <w:lang/>
        </w:rPr>
        <w:t xml:space="preserve"> </w:t>
      </w:r>
      <w:r w:rsidRPr="00C9587C">
        <w:rPr>
          <w:rFonts w:hint="eastAsia"/>
          <w:szCs w:val="28"/>
          <w:rtl/>
          <w:lang/>
        </w:rPr>
        <w:t>الذكاء</w:t>
      </w:r>
      <w:r w:rsidRPr="00C9587C">
        <w:rPr>
          <w:szCs w:val="28"/>
          <w:rtl/>
          <w:lang/>
        </w:rPr>
        <w:t xml:space="preserve"> (</w:t>
      </w:r>
      <w:r w:rsidRPr="00C9587C">
        <w:rPr>
          <w:rFonts w:hint="eastAsia"/>
          <w:szCs w:val="28"/>
          <w:rtl/>
          <w:lang/>
        </w:rPr>
        <w:t>الصورة</w:t>
      </w:r>
      <w:r w:rsidRPr="00C9587C">
        <w:rPr>
          <w:szCs w:val="28"/>
          <w:rtl/>
          <w:lang/>
        </w:rPr>
        <w:t xml:space="preserve"> </w:t>
      </w:r>
      <w:r w:rsidRPr="00C9587C">
        <w:rPr>
          <w:rFonts w:hint="eastAsia"/>
          <w:szCs w:val="28"/>
          <w:rtl/>
          <w:lang/>
        </w:rPr>
        <w:t>الرابعة</w:t>
      </w:r>
      <w:r w:rsidRPr="00C9587C">
        <w:rPr>
          <w:szCs w:val="28"/>
          <w:rtl/>
          <w:lang/>
        </w:rPr>
        <w:t xml:space="preserve">) </w:t>
      </w:r>
      <w:r w:rsidRPr="00C9587C">
        <w:rPr>
          <w:rFonts w:hint="eastAsia"/>
          <w:szCs w:val="28"/>
          <w:rtl/>
          <w:lang/>
        </w:rPr>
        <w:t>واختبار</w:t>
      </w:r>
      <w:r w:rsidRPr="00C9587C">
        <w:rPr>
          <w:szCs w:val="28"/>
          <w:rtl/>
          <w:lang/>
        </w:rPr>
        <w:t xml:space="preserve"> </w:t>
      </w:r>
      <w:r w:rsidRPr="00C9587C">
        <w:rPr>
          <w:rFonts w:hint="eastAsia"/>
          <w:szCs w:val="28"/>
          <w:rtl/>
          <w:lang/>
        </w:rPr>
        <w:t>نمو</w:t>
      </w:r>
      <w:r w:rsidRPr="00C9587C">
        <w:rPr>
          <w:szCs w:val="28"/>
          <w:rtl/>
          <w:lang/>
        </w:rPr>
        <w:t xml:space="preserve"> </w:t>
      </w:r>
      <w:r w:rsidRPr="00C9587C">
        <w:rPr>
          <w:rFonts w:hint="eastAsia"/>
          <w:szCs w:val="28"/>
          <w:rtl/>
          <w:lang/>
        </w:rPr>
        <w:t>وظائف</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الصورة</w:t>
      </w:r>
      <w:r w:rsidRPr="00C9587C">
        <w:rPr>
          <w:szCs w:val="28"/>
          <w:rtl/>
          <w:lang/>
        </w:rPr>
        <w:t xml:space="preserve"> </w:t>
      </w:r>
      <w:r w:rsidRPr="00C9587C">
        <w:rPr>
          <w:rFonts w:hint="eastAsia"/>
          <w:szCs w:val="28"/>
          <w:rtl/>
          <w:lang/>
        </w:rPr>
        <w:t>المعدلة</w:t>
      </w:r>
      <w:r w:rsidRPr="00C9587C">
        <w:rPr>
          <w:szCs w:val="28"/>
          <w:rtl/>
          <w:lang/>
        </w:rPr>
        <w:t>) (</w:t>
      </w:r>
      <w:r w:rsidRPr="00C9587C">
        <w:rPr>
          <w:rFonts w:hint="eastAsia"/>
          <w:szCs w:val="28"/>
          <w:rtl/>
          <w:lang/>
        </w:rPr>
        <w:t>اعداد</w:t>
      </w:r>
      <w:r w:rsidRPr="00C9587C">
        <w:rPr>
          <w:szCs w:val="28"/>
          <w:rtl/>
          <w:lang/>
        </w:rPr>
        <w:t>:</w:t>
      </w:r>
      <w:r w:rsidRPr="00C9587C">
        <w:rPr>
          <w:rFonts w:hint="eastAsia"/>
          <w:szCs w:val="28"/>
          <w:rtl/>
          <w:lang/>
        </w:rPr>
        <w:t>نهلة</w:t>
      </w:r>
      <w:r w:rsidRPr="00C9587C">
        <w:rPr>
          <w:szCs w:val="28"/>
          <w:rtl/>
          <w:lang/>
        </w:rPr>
        <w:t xml:space="preserve"> </w:t>
      </w:r>
      <w:r w:rsidRPr="00C9587C">
        <w:rPr>
          <w:rFonts w:hint="eastAsia"/>
          <w:szCs w:val="28"/>
          <w:rtl/>
          <w:lang/>
        </w:rPr>
        <w:t>عبدالعزيز</w:t>
      </w:r>
      <w:r w:rsidRPr="00C9587C">
        <w:rPr>
          <w:szCs w:val="28"/>
          <w:rtl/>
          <w:lang/>
        </w:rPr>
        <w:t xml:space="preserve"> </w:t>
      </w:r>
      <w:r w:rsidRPr="00C9587C">
        <w:rPr>
          <w:rFonts w:hint="eastAsia"/>
          <w:szCs w:val="28"/>
          <w:rtl/>
          <w:lang/>
        </w:rPr>
        <w:t>الرفاعى</w:t>
      </w:r>
      <w:r w:rsidRPr="00C9587C">
        <w:rPr>
          <w:szCs w:val="28"/>
          <w:rtl/>
          <w:lang/>
        </w:rPr>
        <w:t xml:space="preserve"> 2009)</w:t>
      </w:r>
      <w:r w:rsidRPr="00C9587C">
        <w:rPr>
          <w:rFonts w:hint="eastAsia"/>
          <w:szCs w:val="28"/>
          <w:rtl/>
          <w:lang/>
        </w:rPr>
        <w:t>ومقياس</w:t>
      </w:r>
      <w:r w:rsidRPr="00C9587C">
        <w:rPr>
          <w:szCs w:val="28"/>
          <w:rtl/>
          <w:lang/>
        </w:rPr>
        <w:t xml:space="preserve"> </w:t>
      </w:r>
      <w:r w:rsidRPr="00C9587C">
        <w:rPr>
          <w:rFonts w:hint="eastAsia"/>
          <w:szCs w:val="28"/>
          <w:rtl/>
          <w:lang/>
        </w:rPr>
        <w:t>المستوى</w:t>
      </w:r>
      <w:r w:rsidRPr="00C9587C">
        <w:rPr>
          <w:szCs w:val="28"/>
          <w:rtl/>
          <w:lang/>
        </w:rPr>
        <w:t xml:space="preserve"> </w:t>
      </w:r>
      <w:r w:rsidRPr="00C9587C">
        <w:rPr>
          <w:rFonts w:hint="eastAsia"/>
          <w:szCs w:val="28"/>
          <w:rtl/>
          <w:lang/>
        </w:rPr>
        <w:t>الاجتماعى</w:t>
      </w:r>
      <w:r w:rsidRPr="00C9587C">
        <w:rPr>
          <w:szCs w:val="28"/>
          <w:rtl/>
          <w:lang/>
        </w:rPr>
        <w:t xml:space="preserve"> </w:t>
      </w:r>
      <w:r w:rsidRPr="00C9587C">
        <w:rPr>
          <w:rFonts w:hint="eastAsia"/>
          <w:szCs w:val="28"/>
          <w:rtl/>
          <w:lang/>
        </w:rPr>
        <w:t>و</w:t>
      </w:r>
      <w:r w:rsidRPr="00C9587C">
        <w:rPr>
          <w:szCs w:val="28"/>
          <w:rtl/>
          <w:lang/>
        </w:rPr>
        <w:t xml:space="preserve"> </w:t>
      </w:r>
      <w:r w:rsidRPr="00C9587C">
        <w:rPr>
          <w:rFonts w:hint="eastAsia"/>
          <w:szCs w:val="28"/>
          <w:rtl/>
          <w:lang/>
        </w:rPr>
        <w:t>الاقتصادى</w:t>
      </w:r>
      <w:r w:rsidRPr="00C9587C">
        <w:rPr>
          <w:szCs w:val="28"/>
          <w:rtl/>
          <w:lang/>
        </w:rPr>
        <w:t xml:space="preserve"> </w:t>
      </w:r>
      <w:r w:rsidRPr="00C9587C">
        <w:rPr>
          <w:rFonts w:hint="eastAsia"/>
          <w:szCs w:val="28"/>
          <w:rtl/>
          <w:lang/>
        </w:rPr>
        <w:t>للأسرة</w:t>
      </w:r>
      <w:r w:rsidRPr="00C9587C">
        <w:rPr>
          <w:szCs w:val="28"/>
          <w:rtl/>
          <w:lang/>
        </w:rPr>
        <w:t xml:space="preserve"> (</w:t>
      </w:r>
      <w:r w:rsidRPr="00C9587C">
        <w:rPr>
          <w:rFonts w:hint="eastAsia"/>
          <w:szCs w:val="28"/>
          <w:rtl/>
          <w:lang/>
        </w:rPr>
        <w:t>إعداد</w:t>
      </w:r>
      <w:r w:rsidRPr="00C9587C">
        <w:rPr>
          <w:szCs w:val="28"/>
          <w:rtl/>
          <w:lang/>
        </w:rPr>
        <w:t xml:space="preserve">/ </w:t>
      </w:r>
      <w:r w:rsidRPr="00C9587C">
        <w:rPr>
          <w:rFonts w:hint="eastAsia"/>
          <w:szCs w:val="28"/>
          <w:rtl/>
          <w:lang/>
        </w:rPr>
        <w:t>عبد</w:t>
      </w:r>
      <w:r w:rsidRPr="00C9587C">
        <w:rPr>
          <w:szCs w:val="28"/>
          <w:rtl/>
          <w:lang/>
        </w:rPr>
        <w:t xml:space="preserve"> </w:t>
      </w:r>
      <w:r w:rsidRPr="00C9587C">
        <w:rPr>
          <w:rFonts w:hint="eastAsia"/>
          <w:szCs w:val="28"/>
          <w:rtl/>
          <w:lang/>
        </w:rPr>
        <w:t>العزيز</w:t>
      </w:r>
      <w:r w:rsidRPr="00C9587C">
        <w:rPr>
          <w:szCs w:val="28"/>
          <w:rtl/>
          <w:lang/>
        </w:rPr>
        <w:t xml:space="preserve"> </w:t>
      </w:r>
      <w:r w:rsidRPr="00C9587C">
        <w:rPr>
          <w:rFonts w:hint="eastAsia"/>
          <w:szCs w:val="28"/>
          <w:rtl/>
          <w:lang/>
        </w:rPr>
        <w:t>الشخص</w:t>
      </w:r>
      <w:r w:rsidRPr="00C9587C">
        <w:rPr>
          <w:szCs w:val="28"/>
          <w:rtl/>
          <w:lang/>
        </w:rPr>
        <w:t>2013)</w:t>
      </w:r>
      <w:r w:rsidRPr="00C9587C">
        <w:rPr>
          <w:rFonts w:hint="eastAsia"/>
          <w:szCs w:val="28"/>
          <w:rtl/>
          <w:lang/>
        </w:rPr>
        <w:t>،</w:t>
      </w:r>
      <w:r w:rsidRPr="00C9587C">
        <w:rPr>
          <w:szCs w:val="28"/>
          <w:rtl/>
          <w:lang/>
        </w:rPr>
        <w:t xml:space="preserve"> </w:t>
      </w:r>
      <w:r w:rsidRPr="00C9587C">
        <w:rPr>
          <w:rFonts w:hint="eastAsia"/>
          <w:szCs w:val="28"/>
          <w:rtl/>
          <w:lang/>
        </w:rPr>
        <w:t>استمارة</w:t>
      </w:r>
      <w:r w:rsidRPr="00C9587C">
        <w:rPr>
          <w:szCs w:val="28"/>
          <w:rtl/>
          <w:lang/>
        </w:rPr>
        <w:t xml:space="preserve"> </w:t>
      </w:r>
      <w:r w:rsidRPr="00C9587C">
        <w:rPr>
          <w:rFonts w:hint="eastAsia"/>
          <w:szCs w:val="28"/>
          <w:rtl/>
          <w:lang/>
        </w:rPr>
        <w:t>البيانات</w:t>
      </w:r>
      <w:r w:rsidRPr="00C9587C">
        <w:rPr>
          <w:szCs w:val="28"/>
          <w:rtl/>
          <w:lang/>
        </w:rPr>
        <w:t xml:space="preserve"> </w:t>
      </w:r>
      <w:r w:rsidRPr="00C9587C">
        <w:rPr>
          <w:rFonts w:hint="eastAsia"/>
          <w:szCs w:val="28"/>
          <w:rtl/>
          <w:lang/>
        </w:rPr>
        <w:t>الأولية</w:t>
      </w:r>
      <w:r w:rsidRPr="00C9587C">
        <w:rPr>
          <w:szCs w:val="28"/>
          <w:rtl/>
          <w:lang/>
        </w:rPr>
        <w:t xml:space="preserve"> </w:t>
      </w:r>
      <w:r w:rsidRPr="00C9587C">
        <w:rPr>
          <w:rFonts w:hint="eastAsia"/>
          <w:szCs w:val="28"/>
          <w:rtl/>
          <w:lang/>
        </w:rPr>
        <w:t>للطفل</w:t>
      </w:r>
      <w:r w:rsidRPr="00C9587C">
        <w:rPr>
          <w:szCs w:val="28"/>
          <w:rtl/>
          <w:lang/>
        </w:rPr>
        <w:t>(</w:t>
      </w:r>
      <w:r w:rsidRPr="00C9587C">
        <w:rPr>
          <w:rFonts w:hint="eastAsia"/>
          <w:szCs w:val="28"/>
          <w:rtl/>
          <w:lang/>
        </w:rPr>
        <w:t>إعداد</w:t>
      </w:r>
      <w:r w:rsidRPr="00C9587C">
        <w:rPr>
          <w:szCs w:val="28"/>
          <w:rtl/>
          <w:lang/>
        </w:rPr>
        <w:t xml:space="preserve"> </w:t>
      </w:r>
      <w:r w:rsidRPr="00C9587C">
        <w:rPr>
          <w:rFonts w:hint="eastAsia"/>
          <w:szCs w:val="28"/>
          <w:rtl/>
          <w:lang/>
        </w:rPr>
        <w:t>الباحثة</w:t>
      </w:r>
      <w:r w:rsidRPr="00C9587C">
        <w:rPr>
          <w:szCs w:val="28"/>
          <w:rtl/>
          <w:lang/>
        </w:rPr>
        <w:t>)</w:t>
      </w:r>
      <w:r w:rsidRPr="00C9587C">
        <w:rPr>
          <w:rFonts w:hint="eastAsia"/>
          <w:szCs w:val="28"/>
          <w:rtl/>
          <w:lang/>
        </w:rPr>
        <w:t>،</w:t>
      </w:r>
      <w:r w:rsidRPr="00C9587C">
        <w:rPr>
          <w:szCs w:val="28"/>
          <w:rtl/>
          <w:lang/>
        </w:rPr>
        <w:t xml:space="preserve"> </w:t>
      </w:r>
      <w:r w:rsidRPr="00C9587C">
        <w:rPr>
          <w:rFonts w:hint="eastAsia"/>
          <w:szCs w:val="28"/>
          <w:rtl/>
          <w:lang/>
        </w:rPr>
        <w:t>وطبق</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تدريبى</w:t>
      </w:r>
      <w:r w:rsidRPr="00C9587C">
        <w:rPr>
          <w:szCs w:val="28"/>
          <w:rtl/>
          <w:lang/>
        </w:rPr>
        <w:t xml:space="preserve"> </w:t>
      </w:r>
      <w:r w:rsidRPr="00C9587C">
        <w:rPr>
          <w:rFonts w:hint="eastAsia"/>
          <w:szCs w:val="28"/>
          <w:rtl/>
          <w:lang/>
        </w:rPr>
        <w:t>لتحسين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w:t>
      </w:r>
      <w:r w:rsidRPr="00C9587C">
        <w:rPr>
          <w:rFonts w:hint="eastAsia"/>
          <w:szCs w:val="28"/>
          <w:rtl/>
          <w:lang/>
        </w:rPr>
        <w:t>إعداد</w:t>
      </w:r>
      <w:r w:rsidRPr="00C9587C">
        <w:rPr>
          <w:szCs w:val="28"/>
          <w:rtl/>
          <w:lang/>
        </w:rPr>
        <w:t xml:space="preserve"> </w:t>
      </w:r>
      <w:r w:rsidRPr="00C9587C">
        <w:rPr>
          <w:rFonts w:hint="eastAsia"/>
          <w:szCs w:val="28"/>
          <w:rtl/>
          <w:lang/>
        </w:rPr>
        <w:t>الباحثة</w:t>
      </w:r>
      <w:r w:rsidRPr="00C9587C">
        <w:rPr>
          <w:szCs w:val="28"/>
          <w:rtl/>
          <w:lang/>
        </w:rPr>
        <w:t>)</w:t>
      </w:r>
      <w:r w:rsidRPr="00C9587C">
        <w:rPr>
          <w:rFonts w:hint="eastAsia"/>
          <w:szCs w:val="28"/>
          <w:rtl/>
          <w:lang/>
        </w:rPr>
        <w:t>،</w:t>
      </w:r>
      <w:r w:rsidRPr="00C9587C">
        <w:rPr>
          <w:szCs w:val="28"/>
          <w:rtl/>
          <w:lang/>
        </w:rPr>
        <w:t xml:space="preserve"> </w:t>
      </w:r>
      <w:r w:rsidRPr="00C9587C">
        <w:rPr>
          <w:rFonts w:hint="eastAsia"/>
          <w:szCs w:val="28"/>
          <w:rtl/>
          <w:lang/>
        </w:rPr>
        <w:t>وتوصلت</w:t>
      </w:r>
      <w:r w:rsidRPr="00C9587C">
        <w:rPr>
          <w:szCs w:val="28"/>
          <w:rtl/>
          <w:lang/>
        </w:rPr>
        <w:t xml:space="preserve"> </w:t>
      </w:r>
      <w:r w:rsidRPr="00C9587C">
        <w:rPr>
          <w:rFonts w:hint="eastAsia"/>
          <w:szCs w:val="28"/>
          <w:rtl/>
          <w:lang/>
        </w:rPr>
        <w:t>النتائج</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وجود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احصائية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رتب</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الضابطة</w:t>
      </w:r>
      <w:r w:rsidRPr="00C9587C">
        <w:rPr>
          <w:szCs w:val="28"/>
          <w:rtl/>
          <w:lang/>
        </w:rPr>
        <w:t xml:space="preserve"> </w:t>
      </w:r>
      <w:r w:rsidRPr="00C9587C">
        <w:rPr>
          <w:rFonts w:hint="eastAsia"/>
          <w:szCs w:val="28"/>
          <w:rtl/>
          <w:lang/>
        </w:rPr>
        <w:t>والمجموعة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بعد</w:t>
      </w:r>
      <w:r w:rsidRPr="00C9587C">
        <w:rPr>
          <w:szCs w:val="28"/>
          <w:rtl/>
          <w:lang/>
        </w:rPr>
        <w:t xml:space="preserve"> </w:t>
      </w:r>
      <w:r w:rsidRPr="00C9587C">
        <w:rPr>
          <w:rFonts w:hint="eastAsia"/>
          <w:szCs w:val="28"/>
          <w:rtl/>
          <w:lang/>
        </w:rPr>
        <w:t>استخدام</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لتنمية</w:t>
      </w:r>
      <w:r w:rsidRPr="00C9587C">
        <w:rPr>
          <w:szCs w:val="28"/>
          <w:rtl/>
          <w:lang/>
        </w:rPr>
        <w:t xml:space="preserve"> </w:t>
      </w:r>
      <w:r w:rsidRPr="00C9587C">
        <w:rPr>
          <w:rFonts w:hint="eastAsia"/>
          <w:szCs w:val="28"/>
          <w:rtl/>
          <w:lang/>
        </w:rPr>
        <w:t>الحصيلة</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الاختبار</w:t>
      </w:r>
      <w:r w:rsidRPr="00C9587C">
        <w:rPr>
          <w:szCs w:val="28"/>
          <w:rtl/>
          <w:lang/>
        </w:rPr>
        <w:t xml:space="preserve"> </w:t>
      </w:r>
      <w:r w:rsidRPr="00C9587C">
        <w:rPr>
          <w:rFonts w:hint="eastAsia"/>
          <w:szCs w:val="28"/>
          <w:rtl/>
          <w:lang/>
        </w:rPr>
        <w:t>المصور</w:t>
      </w:r>
      <w:r w:rsidRPr="00C9587C">
        <w:rPr>
          <w:szCs w:val="28"/>
          <w:rtl/>
          <w:lang/>
        </w:rPr>
        <w:t xml:space="preserve"> </w:t>
      </w:r>
      <w:r w:rsidRPr="00C9587C">
        <w:rPr>
          <w:rFonts w:hint="eastAsia"/>
          <w:szCs w:val="28"/>
          <w:rtl/>
          <w:lang/>
        </w:rPr>
        <w:t>لنمو</w:t>
      </w:r>
      <w:r w:rsidRPr="00C9587C">
        <w:rPr>
          <w:szCs w:val="28"/>
          <w:rtl/>
          <w:lang/>
        </w:rPr>
        <w:t xml:space="preserve"> </w:t>
      </w:r>
      <w:r w:rsidRPr="00C9587C">
        <w:rPr>
          <w:rFonts w:hint="eastAsia"/>
          <w:szCs w:val="28"/>
          <w:rtl/>
          <w:lang/>
        </w:rPr>
        <w:t>وظائف</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الذين</w:t>
      </w:r>
      <w:r w:rsidRPr="00C9587C">
        <w:rPr>
          <w:szCs w:val="28"/>
          <w:rtl/>
          <w:lang/>
        </w:rPr>
        <w:t xml:space="preserve"> </w:t>
      </w:r>
      <w:r w:rsidRPr="00C9587C">
        <w:rPr>
          <w:rFonts w:hint="eastAsia"/>
          <w:szCs w:val="28"/>
          <w:rtl/>
          <w:lang/>
        </w:rPr>
        <w:t>يعانون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النمائى</w:t>
      </w:r>
      <w:r w:rsidRPr="00C9587C">
        <w:rPr>
          <w:szCs w:val="28"/>
          <w:rtl/>
          <w:lang/>
        </w:rPr>
        <w:t xml:space="preserve"> </w:t>
      </w:r>
      <w:r w:rsidRPr="00C9587C">
        <w:rPr>
          <w:rFonts w:hint="eastAsia"/>
          <w:szCs w:val="28"/>
          <w:rtl/>
          <w:lang/>
        </w:rPr>
        <w:t>لصالح</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عند</w:t>
      </w:r>
      <w:r w:rsidRPr="00C9587C">
        <w:rPr>
          <w:szCs w:val="28"/>
          <w:rtl/>
          <w:lang/>
        </w:rPr>
        <w:t xml:space="preserve"> </w:t>
      </w:r>
      <w:r w:rsidRPr="00C9587C">
        <w:rPr>
          <w:rFonts w:hint="eastAsia"/>
          <w:szCs w:val="28"/>
          <w:rtl/>
          <w:lang/>
        </w:rPr>
        <w:t>مستوى</w:t>
      </w:r>
      <w:r w:rsidRPr="00C9587C">
        <w:rPr>
          <w:szCs w:val="28"/>
          <w:rtl/>
          <w:lang/>
        </w:rPr>
        <w:t xml:space="preserve"> </w:t>
      </w:r>
      <w:r w:rsidRPr="00C9587C">
        <w:rPr>
          <w:rFonts w:hint="eastAsia"/>
          <w:szCs w:val="28"/>
          <w:rtl/>
          <w:lang/>
        </w:rPr>
        <w:t>دلالة</w:t>
      </w:r>
      <w:r w:rsidRPr="00C9587C">
        <w:rPr>
          <w:szCs w:val="28"/>
          <w:rtl/>
          <w:lang/>
        </w:rPr>
        <w:t>(0.01)</w:t>
      </w:r>
      <w:r w:rsidRPr="00C9587C">
        <w:rPr>
          <w:rFonts w:hint="eastAsia"/>
          <w:szCs w:val="28"/>
          <w:rtl/>
          <w:lang/>
        </w:rPr>
        <w:t>،كما</w:t>
      </w:r>
      <w:r w:rsidRPr="00C9587C">
        <w:rPr>
          <w:szCs w:val="28"/>
          <w:rtl/>
          <w:lang/>
        </w:rPr>
        <w:t xml:space="preserve"> </w:t>
      </w:r>
      <w:r w:rsidRPr="00C9587C">
        <w:rPr>
          <w:rFonts w:hint="eastAsia"/>
          <w:szCs w:val="28"/>
          <w:rtl/>
          <w:lang/>
        </w:rPr>
        <w:t>توجد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إحصائية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رتب</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التطبيق</w:t>
      </w:r>
      <w:r w:rsidRPr="00C9587C">
        <w:rPr>
          <w:szCs w:val="28"/>
          <w:rtl/>
          <w:lang/>
        </w:rPr>
        <w:t xml:space="preserve"> </w:t>
      </w:r>
      <w:r w:rsidRPr="00C9587C">
        <w:rPr>
          <w:rFonts w:hint="eastAsia"/>
          <w:szCs w:val="28"/>
          <w:rtl/>
          <w:lang/>
        </w:rPr>
        <w:t>القبلى</w:t>
      </w:r>
      <w:r w:rsidRPr="00C9587C">
        <w:rPr>
          <w:szCs w:val="28"/>
          <w:rtl/>
          <w:lang/>
        </w:rPr>
        <w:t xml:space="preserve"> </w:t>
      </w:r>
      <w:r w:rsidRPr="00C9587C">
        <w:rPr>
          <w:rFonts w:hint="eastAsia"/>
          <w:szCs w:val="28"/>
          <w:rtl/>
          <w:lang/>
        </w:rPr>
        <w:t>والبعدى</w:t>
      </w:r>
      <w:r w:rsidRPr="00C9587C">
        <w:rPr>
          <w:szCs w:val="28"/>
          <w:rtl/>
          <w:lang/>
        </w:rPr>
        <w:t xml:space="preserve"> </w:t>
      </w:r>
      <w:r w:rsidRPr="00C9587C">
        <w:rPr>
          <w:rFonts w:hint="eastAsia"/>
          <w:szCs w:val="28"/>
          <w:rtl/>
          <w:lang/>
        </w:rPr>
        <w:t>لاستخدام</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لتنمية</w:t>
      </w:r>
      <w:r w:rsidRPr="00C9587C">
        <w:rPr>
          <w:szCs w:val="28"/>
          <w:rtl/>
          <w:lang/>
        </w:rPr>
        <w:t xml:space="preserve"> </w:t>
      </w:r>
      <w:r w:rsidRPr="00C9587C">
        <w:rPr>
          <w:rFonts w:hint="eastAsia"/>
          <w:szCs w:val="28"/>
          <w:rtl/>
          <w:lang/>
        </w:rPr>
        <w:t>الحصيلة</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الاختبار</w:t>
      </w:r>
      <w:r w:rsidRPr="00C9587C">
        <w:rPr>
          <w:szCs w:val="28"/>
          <w:rtl/>
          <w:lang/>
        </w:rPr>
        <w:t xml:space="preserve"> </w:t>
      </w:r>
      <w:r w:rsidRPr="00C9587C">
        <w:rPr>
          <w:rFonts w:hint="eastAsia"/>
          <w:szCs w:val="28"/>
          <w:rtl/>
          <w:lang/>
        </w:rPr>
        <w:t>المصور</w:t>
      </w:r>
      <w:r w:rsidRPr="00C9587C">
        <w:rPr>
          <w:szCs w:val="28"/>
          <w:rtl/>
          <w:lang/>
        </w:rPr>
        <w:t xml:space="preserve"> </w:t>
      </w:r>
      <w:r w:rsidRPr="00C9587C">
        <w:rPr>
          <w:rFonts w:hint="eastAsia"/>
          <w:szCs w:val="28"/>
          <w:rtl/>
          <w:lang/>
        </w:rPr>
        <w:t>لنمو</w:t>
      </w:r>
      <w:r w:rsidRPr="00C9587C">
        <w:rPr>
          <w:szCs w:val="28"/>
          <w:rtl/>
          <w:lang/>
        </w:rPr>
        <w:t xml:space="preserve"> </w:t>
      </w:r>
      <w:r w:rsidRPr="00C9587C">
        <w:rPr>
          <w:rFonts w:hint="eastAsia"/>
          <w:szCs w:val="28"/>
          <w:rtl/>
          <w:lang/>
        </w:rPr>
        <w:t>وظائف</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لصالح</w:t>
      </w:r>
      <w:r w:rsidRPr="00C9587C">
        <w:rPr>
          <w:szCs w:val="28"/>
          <w:rtl/>
          <w:lang/>
        </w:rPr>
        <w:t xml:space="preserve"> </w:t>
      </w:r>
      <w:r w:rsidRPr="00C9587C">
        <w:rPr>
          <w:rFonts w:hint="eastAsia"/>
          <w:szCs w:val="28"/>
          <w:rtl/>
          <w:lang/>
        </w:rPr>
        <w:t>التطبيق</w:t>
      </w:r>
      <w:r w:rsidRPr="00C9587C">
        <w:rPr>
          <w:szCs w:val="28"/>
          <w:rtl/>
          <w:lang/>
        </w:rPr>
        <w:t xml:space="preserve"> </w:t>
      </w:r>
      <w:r w:rsidRPr="00C9587C">
        <w:rPr>
          <w:rFonts w:hint="eastAsia"/>
          <w:szCs w:val="28"/>
          <w:rtl/>
          <w:lang/>
        </w:rPr>
        <w:t>البعدى</w:t>
      </w:r>
      <w:r w:rsidRPr="00C9587C">
        <w:rPr>
          <w:szCs w:val="28"/>
          <w:rtl/>
          <w:lang/>
        </w:rPr>
        <w:t xml:space="preserve"> </w:t>
      </w:r>
      <w:r w:rsidRPr="00C9587C">
        <w:rPr>
          <w:rFonts w:hint="eastAsia"/>
          <w:szCs w:val="28"/>
          <w:rtl/>
          <w:lang/>
        </w:rPr>
        <w:t>عند</w:t>
      </w:r>
      <w:r w:rsidRPr="00C9587C">
        <w:rPr>
          <w:szCs w:val="28"/>
          <w:rtl/>
          <w:lang/>
        </w:rPr>
        <w:t xml:space="preserve"> </w:t>
      </w:r>
      <w:r w:rsidRPr="00C9587C">
        <w:rPr>
          <w:rFonts w:hint="eastAsia"/>
          <w:szCs w:val="28"/>
          <w:rtl/>
          <w:lang/>
        </w:rPr>
        <w:t>مستوى</w:t>
      </w:r>
      <w:r w:rsidRPr="00C9587C">
        <w:rPr>
          <w:szCs w:val="28"/>
          <w:rtl/>
          <w:lang/>
        </w:rPr>
        <w:t xml:space="preserve"> </w:t>
      </w:r>
      <w:r w:rsidRPr="00C9587C">
        <w:rPr>
          <w:rFonts w:hint="eastAsia"/>
          <w:szCs w:val="28"/>
          <w:rtl/>
          <w:lang/>
        </w:rPr>
        <w:t>دلالة</w:t>
      </w:r>
      <w:r w:rsidRPr="00C9587C">
        <w:rPr>
          <w:szCs w:val="28"/>
          <w:rtl/>
          <w:lang/>
        </w:rPr>
        <w:t>(0.01)</w:t>
      </w:r>
      <w:r w:rsidRPr="00C9587C">
        <w:rPr>
          <w:rFonts w:hint="eastAsia"/>
          <w:szCs w:val="28"/>
          <w:rtl/>
          <w:lang/>
        </w:rPr>
        <w:t>،</w:t>
      </w:r>
      <w:r w:rsidRPr="00C9587C">
        <w:rPr>
          <w:szCs w:val="28"/>
          <w:rtl/>
          <w:lang/>
        </w:rPr>
        <w:t xml:space="preserve"> </w:t>
      </w:r>
      <w:r w:rsidRPr="00C9587C">
        <w:rPr>
          <w:rFonts w:hint="eastAsia"/>
          <w:szCs w:val="28"/>
          <w:rtl/>
          <w:lang/>
        </w:rPr>
        <w:t>كما</w:t>
      </w:r>
      <w:r w:rsidRPr="00C9587C">
        <w:rPr>
          <w:szCs w:val="28"/>
          <w:rtl/>
          <w:lang/>
        </w:rPr>
        <w:t xml:space="preserve"> </w:t>
      </w:r>
      <w:r w:rsidRPr="00C9587C">
        <w:rPr>
          <w:rFonts w:hint="eastAsia"/>
          <w:szCs w:val="28"/>
          <w:rtl/>
          <w:lang/>
        </w:rPr>
        <w:t>لا</w:t>
      </w:r>
      <w:r w:rsidRPr="00C9587C">
        <w:rPr>
          <w:szCs w:val="28"/>
          <w:rtl/>
          <w:lang/>
        </w:rPr>
        <w:t xml:space="preserve"> </w:t>
      </w:r>
      <w:r w:rsidRPr="00C9587C">
        <w:rPr>
          <w:rFonts w:hint="eastAsia"/>
          <w:szCs w:val="28"/>
          <w:rtl/>
          <w:lang/>
        </w:rPr>
        <w:t>توجد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احصائية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رتب</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الضابطة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التطبيق</w:t>
      </w:r>
      <w:r w:rsidRPr="00C9587C">
        <w:rPr>
          <w:szCs w:val="28"/>
          <w:rtl/>
          <w:lang/>
        </w:rPr>
        <w:t xml:space="preserve"> </w:t>
      </w:r>
      <w:r w:rsidRPr="00C9587C">
        <w:rPr>
          <w:rFonts w:hint="eastAsia"/>
          <w:szCs w:val="28"/>
          <w:rtl/>
          <w:lang/>
        </w:rPr>
        <w:t>القبلى</w:t>
      </w:r>
      <w:r w:rsidRPr="00C9587C">
        <w:rPr>
          <w:szCs w:val="28"/>
          <w:rtl/>
          <w:lang/>
        </w:rPr>
        <w:t xml:space="preserve"> </w:t>
      </w:r>
      <w:r w:rsidRPr="00C9587C">
        <w:rPr>
          <w:rFonts w:hint="eastAsia"/>
          <w:szCs w:val="28"/>
          <w:rtl/>
          <w:lang/>
        </w:rPr>
        <w:t>والبعدى،</w:t>
      </w:r>
      <w:r w:rsidRPr="00C9587C">
        <w:rPr>
          <w:szCs w:val="28"/>
          <w:rtl/>
          <w:lang/>
        </w:rPr>
        <w:t xml:space="preserve"> </w:t>
      </w:r>
      <w:r w:rsidRPr="00C9587C">
        <w:rPr>
          <w:rFonts w:hint="eastAsia"/>
          <w:szCs w:val="28"/>
          <w:rtl/>
          <w:lang/>
        </w:rPr>
        <w:t>كذلك</w:t>
      </w:r>
      <w:r w:rsidRPr="00C9587C">
        <w:rPr>
          <w:szCs w:val="28"/>
          <w:rtl/>
          <w:lang/>
        </w:rPr>
        <w:t xml:space="preserve"> </w:t>
      </w:r>
      <w:r w:rsidRPr="00C9587C">
        <w:rPr>
          <w:rFonts w:hint="eastAsia"/>
          <w:szCs w:val="28"/>
          <w:rtl/>
          <w:lang/>
        </w:rPr>
        <w:t>لا</w:t>
      </w:r>
      <w:r w:rsidRPr="00C9587C">
        <w:rPr>
          <w:szCs w:val="28"/>
          <w:rtl/>
          <w:lang/>
        </w:rPr>
        <w:t xml:space="preserve"> </w:t>
      </w:r>
      <w:r w:rsidRPr="00C9587C">
        <w:rPr>
          <w:rFonts w:hint="eastAsia"/>
          <w:szCs w:val="28"/>
          <w:rtl/>
          <w:lang/>
        </w:rPr>
        <w:t>توجد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إحصائية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رتب</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والتتبعية</w:t>
      </w:r>
      <w:r w:rsidRPr="00C9587C">
        <w:rPr>
          <w:szCs w:val="28"/>
          <w:rtl/>
          <w:lang/>
        </w:rPr>
        <w:t xml:space="preserve"> </w:t>
      </w:r>
      <w:r w:rsidRPr="00C9587C">
        <w:rPr>
          <w:rFonts w:hint="eastAsia"/>
          <w:szCs w:val="28"/>
          <w:rtl/>
          <w:lang/>
        </w:rPr>
        <w:t>لاستخدام</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لتنمية</w:t>
      </w:r>
      <w:r w:rsidRPr="00C9587C">
        <w:rPr>
          <w:szCs w:val="28"/>
          <w:rtl/>
          <w:lang/>
        </w:rPr>
        <w:t xml:space="preserve"> </w:t>
      </w:r>
      <w:r w:rsidRPr="00C9587C">
        <w:rPr>
          <w:rFonts w:hint="eastAsia"/>
          <w:szCs w:val="28"/>
          <w:rtl/>
          <w:lang/>
        </w:rPr>
        <w:t>الحصيلة</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اختبار</w:t>
      </w:r>
      <w:r w:rsidRPr="00C9587C">
        <w:rPr>
          <w:szCs w:val="28"/>
          <w:rtl/>
          <w:lang/>
        </w:rPr>
        <w:t xml:space="preserve"> </w:t>
      </w:r>
      <w:r w:rsidRPr="00C9587C">
        <w:rPr>
          <w:rFonts w:hint="eastAsia"/>
          <w:szCs w:val="28"/>
          <w:rtl/>
          <w:lang/>
        </w:rPr>
        <w:t>نمو</w:t>
      </w:r>
      <w:r w:rsidRPr="00C9587C">
        <w:rPr>
          <w:szCs w:val="28"/>
          <w:rtl/>
          <w:lang/>
        </w:rPr>
        <w:t xml:space="preserve"> </w:t>
      </w:r>
      <w:r w:rsidRPr="00C9587C">
        <w:rPr>
          <w:rFonts w:hint="eastAsia"/>
          <w:szCs w:val="28"/>
          <w:rtl/>
          <w:lang/>
        </w:rPr>
        <w:t>وظائف</w:t>
      </w:r>
      <w:r w:rsidRPr="00C9587C">
        <w:rPr>
          <w:szCs w:val="28"/>
          <w:rtl/>
          <w:lang/>
        </w:rPr>
        <w:t xml:space="preserve"> </w:t>
      </w:r>
      <w:r w:rsidRPr="00C9587C">
        <w:rPr>
          <w:rFonts w:hint="eastAsia"/>
          <w:szCs w:val="28"/>
          <w:rtl/>
          <w:lang/>
        </w:rPr>
        <w:t>اللغة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rFonts w:ascii="Elephant" w:hAnsi="Elephant"/>
          <w:sz w:val="32"/>
          <w:szCs w:val="28"/>
          <w:u w:val="single"/>
          <w:lang/>
        </w:rPr>
      </w:pPr>
      <w:r w:rsidRPr="00C9587C">
        <w:rPr>
          <w:szCs w:val="28"/>
          <w:lang/>
        </w:rPr>
        <w:t>The Effectivenwss of A Training Program for improving language impairment among A Sample of children Suffering from Developmental learn</w:t>
      </w:r>
      <w:bookmarkStart w:id="0" w:name="_GoBack"/>
      <w:bookmarkEnd w:id="0"/>
      <w:r w:rsidRPr="00C9587C">
        <w:rPr>
          <w:szCs w:val="28"/>
          <w:lang/>
        </w:rPr>
        <w:t>ing Disabilities in preschool Stage</w:t>
      </w:r>
      <w:r w:rsidRPr="00C9587C">
        <w:rPr>
          <w:rFonts w:ascii="Elephant" w:hAnsi="Elephant"/>
          <w:sz w:val="32"/>
          <w:szCs w:val="28"/>
          <w:u w:val="single"/>
          <w:lang/>
        </w:rPr>
        <w:t xml:space="preserve"> ABSTRACT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szCs w:val="28"/>
          <w:lang/>
        </w:rPr>
        <w:t>This study drives at identifying the effectiveness of a training program for improving language impairment of preschool children with developmental learning disabilities. The study counts on the experimental method with two equal groups. The research sample consists of (30) male/female preschool children aged (4-6 years old) who are suffering from language development impairment. The researcher uses a Checklist of Developmental Learning Disabilities for Kindergarten Children ( by Adel Abd Allah, 2006) – Stanford Binet Intelligence Test for measuring intelligence – IV Edition – Test of Development of Language Functions (Revised by Nahla Abdel Aziz El-Refae, 2009) – Scale of the Family Socio-Economic Level (by Abdel Aziz El-Shakhs, 2013) – Primary Data Form (by the researcher) – A Training Program for Improving Language Impairment, in a sample of children with developmental learning disabilities (by researcher).</w:t>
      </w:r>
    </w:p>
    <w:p w:rsidR="00773BE5" w:rsidRPr="00C9587C" w:rsidRDefault="00773BE5" w:rsidP="00C9587C">
      <w:pPr>
        <w:tabs>
          <w:tab w:val="clear" w:pos="-567"/>
          <w:tab w:val="clear" w:pos="0"/>
          <w:tab w:val="clear" w:pos="170"/>
          <w:tab w:val="clear" w:pos="227"/>
          <w:tab w:val="clear" w:pos="283"/>
        </w:tabs>
        <w:bidi w:val="0"/>
        <w:spacing w:line="360" w:lineRule="auto"/>
        <w:ind w:firstLine="425"/>
        <w:rPr>
          <w:szCs w:val="28"/>
          <w:lang/>
        </w:rPr>
      </w:pPr>
      <w:r w:rsidRPr="00C9587C">
        <w:rPr>
          <w:szCs w:val="28"/>
          <w:lang/>
        </w:rPr>
        <w:t>The study results indicate that there are significant statistical differences between average scores of the experimental and the control group post application of the training program for improving language for developing vocabulary on the pictured test, in favor of the experimental group at significance level (0.01). There are also significant statistical differences between average scores of the experimental group pre/post application of the training program for improving language impairment for developing vocabulary on the pictured test for development of language functions, in favor of the post-application at significance level (0.01). There are no significant statistical differences between average scores of the experimental/follow up group on use of a program for improving language impairment for developing vocabulary on development of language functions test.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الكلمات</w:t>
      </w:r>
      <w:r w:rsidRPr="00C9587C">
        <w:rPr>
          <w:szCs w:val="28"/>
          <w:rtl/>
          <w:lang/>
        </w:rPr>
        <w:t xml:space="preserve"> </w:t>
      </w:r>
      <w:r w:rsidRPr="00C9587C">
        <w:rPr>
          <w:rFonts w:hint="eastAsia"/>
          <w:szCs w:val="28"/>
          <w:rtl/>
          <w:lang/>
        </w:rPr>
        <w:t>المفتاحية</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 </w:t>
      </w:r>
      <w:r w:rsidRPr="00C9587C">
        <w:rPr>
          <w:szCs w:val="28"/>
          <w:lang/>
        </w:rPr>
        <w:t>development Learning disability</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 </w:t>
      </w:r>
      <w:r w:rsidRPr="00C9587C">
        <w:rPr>
          <w:szCs w:val="28"/>
          <w:lang/>
        </w:rPr>
        <w:t>Language Impairment</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البرنامج</w:t>
      </w:r>
      <w:r w:rsidRPr="00C9587C">
        <w:rPr>
          <w:szCs w:val="28"/>
          <w:rtl/>
          <w:lang/>
        </w:rPr>
        <w:t xml:space="preserve"> [ </w:t>
      </w:r>
      <w:r w:rsidRPr="00C9587C">
        <w:rPr>
          <w:szCs w:val="28"/>
          <w:lang/>
        </w:rPr>
        <w:t>The Program</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عنوان</w:t>
      </w:r>
      <w:r w:rsidRPr="00C9587C">
        <w:rPr>
          <w:szCs w:val="28"/>
          <w:rtl/>
          <w:lang/>
        </w:rPr>
        <w:t xml:space="preserve"> </w:t>
      </w:r>
      <w:r w:rsidRPr="00C9587C">
        <w:rPr>
          <w:rFonts w:hint="eastAsia"/>
          <w:szCs w:val="28"/>
          <w:rtl/>
          <w:lang/>
        </w:rPr>
        <w:t>الدراسة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تدريبى</w:t>
      </w:r>
      <w:r w:rsidRPr="00C9587C">
        <w:rPr>
          <w:szCs w:val="28"/>
          <w:rtl/>
          <w:lang/>
        </w:rPr>
        <w:t xml:space="preserve"> </w:t>
      </w:r>
      <w:r w:rsidRPr="00C9587C">
        <w:rPr>
          <w:rFonts w:hint="eastAsia"/>
          <w:szCs w:val="28"/>
          <w:rtl/>
          <w:lang/>
        </w:rPr>
        <w:t>لتحسين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يعانون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تعلم</w:t>
      </w:r>
      <w:r w:rsidRPr="00C9587C">
        <w:rPr>
          <w:szCs w:val="28"/>
          <w:rtl/>
          <w:lang/>
        </w:rPr>
        <w:t xml:space="preserve"> </w:t>
      </w:r>
      <w:r w:rsidRPr="00C9587C">
        <w:rPr>
          <w:rFonts w:hint="eastAsia"/>
          <w:szCs w:val="28"/>
          <w:rtl/>
          <w:lang/>
        </w:rPr>
        <w:t>نمائية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مدخل</w:t>
      </w:r>
      <w:r w:rsidRPr="00C9587C">
        <w:rPr>
          <w:szCs w:val="28"/>
          <w:rtl/>
          <w:lang/>
        </w:rPr>
        <w:t xml:space="preserve"> </w:t>
      </w:r>
      <w:r w:rsidRPr="00C9587C">
        <w:rPr>
          <w:rFonts w:hint="eastAsia"/>
          <w:szCs w:val="28"/>
          <w:rtl/>
          <w:lang/>
        </w:rPr>
        <w:t>الدراسة</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تعد</w:t>
      </w:r>
      <w:r w:rsidRPr="00C9587C">
        <w:rPr>
          <w:szCs w:val="28"/>
          <w:rtl/>
          <w:lang/>
        </w:rPr>
        <w:t xml:space="preserve"> </w:t>
      </w:r>
      <w:r w:rsidRPr="00C9587C">
        <w:rPr>
          <w:rFonts w:hint="eastAsia"/>
          <w:szCs w:val="28"/>
          <w:rtl/>
          <w:lang/>
        </w:rPr>
        <w:t>السنوات</w:t>
      </w:r>
      <w:r w:rsidRPr="00C9587C">
        <w:rPr>
          <w:szCs w:val="28"/>
          <w:rtl/>
          <w:lang/>
        </w:rPr>
        <w:t xml:space="preserve"> </w:t>
      </w:r>
      <w:r w:rsidRPr="00C9587C">
        <w:rPr>
          <w:rFonts w:hint="eastAsia"/>
          <w:szCs w:val="28"/>
          <w:rtl/>
          <w:lang/>
        </w:rPr>
        <w:t>الأولى</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حياة</w:t>
      </w:r>
      <w:r w:rsidRPr="00C9587C">
        <w:rPr>
          <w:szCs w:val="28"/>
          <w:rtl/>
          <w:lang/>
        </w:rPr>
        <w:t xml:space="preserve"> </w:t>
      </w:r>
      <w:r w:rsidRPr="00C9587C">
        <w:rPr>
          <w:rFonts w:hint="eastAsia"/>
          <w:szCs w:val="28"/>
          <w:rtl/>
          <w:lang/>
        </w:rPr>
        <w:t>الفرد</w:t>
      </w:r>
      <w:r w:rsidRPr="00C9587C">
        <w:rPr>
          <w:szCs w:val="28"/>
          <w:rtl/>
          <w:lang/>
        </w:rPr>
        <w:t xml:space="preserve"> </w:t>
      </w:r>
      <w:r w:rsidRPr="00C9587C">
        <w:rPr>
          <w:rFonts w:hint="eastAsia"/>
          <w:szCs w:val="28"/>
          <w:rtl/>
          <w:lang/>
        </w:rPr>
        <w:t>هى</w:t>
      </w:r>
      <w:r w:rsidRPr="00C9587C">
        <w:rPr>
          <w:szCs w:val="28"/>
          <w:rtl/>
          <w:lang/>
        </w:rPr>
        <w:t xml:space="preserve"> </w:t>
      </w:r>
      <w:r w:rsidRPr="00C9587C">
        <w:rPr>
          <w:rFonts w:hint="eastAsia"/>
          <w:szCs w:val="28"/>
          <w:rtl/>
          <w:lang/>
        </w:rPr>
        <w:t>الدعامة</w:t>
      </w:r>
      <w:r w:rsidRPr="00C9587C">
        <w:rPr>
          <w:szCs w:val="28"/>
          <w:rtl/>
          <w:lang/>
        </w:rPr>
        <w:t xml:space="preserve"> </w:t>
      </w:r>
      <w:r w:rsidRPr="00C9587C">
        <w:rPr>
          <w:rFonts w:hint="eastAsia"/>
          <w:szCs w:val="28"/>
          <w:rtl/>
          <w:lang/>
        </w:rPr>
        <w:t>الأساسية</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تقوم</w:t>
      </w:r>
      <w:r w:rsidRPr="00C9587C">
        <w:rPr>
          <w:szCs w:val="28"/>
          <w:rtl/>
          <w:lang/>
        </w:rPr>
        <w:t xml:space="preserve"> </w:t>
      </w:r>
      <w:r w:rsidRPr="00C9587C">
        <w:rPr>
          <w:rFonts w:hint="eastAsia"/>
          <w:szCs w:val="28"/>
          <w:rtl/>
          <w:lang/>
        </w:rPr>
        <w:t>عليها</w:t>
      </w:r>
      <w:r w:rsidRPr="00C9587C">
        <w:rPr>
          <w:szCs w:val="28"/>
          <w:rtl/>
          <w:lang/>
        </w:rPr>
        <w:t xml:space="preserve"> </w:t>
      </w:r>
      <w:r w:rsidRPr="00C9587C">
        <w:rPr>
          <w:rFonts w:hint="eastAsia"/>
          <w:szCs w:val="28"/>
          <w:rtl/>
          <w:lang/>
        </w:rPr>
        <w:t>بعد</w:t>
      </w:r>
      <w:r w:rsidRPr="00C9587C">
        <w:rPr>
          <w:szCs w:val="28"/>
          <w:rtl/>
          <w:lang/>
        </w:rPr>
        <w:t xml:space="preserve"> </w:t>
      </w:r>
      <w:r w:rsidRPr="00C9587C">
        <w:rPr>
          <w:rFonts w:hint="eastAsia"/>
          <w:szCs w:val="28"/>
          <w:rtl/>
          <w:lang/>
        </w:rPr>
        <w:t>ذلك</w:t>
      </w:r>
      <w:r w:rsidRPr="00C9587C">
        <w:rPr>
          <w:szCs w:val="28"/>
          <w:rtl/>
          <w:lang/>
        </w:rPr>
        <w:t xml:space="preserve"> </w:t>
      </w:r>
      <w:r w:rsidRPr="00C9587C">
        <w:rPr>
          <w:rFonts w:hint="eastAsia"/>
          <w:szCs w:val="28"/>
          <w:rtl/>
          <w:lang/>
        </w:rPr>
        <w:t>حياته</w:t>
      </w:r>
      <w:r w:rsidRPr="00C9587C">
        <w:rPr>
          <w:szCs w:val="28"/>
          <w:rtl/>
          <w:lang/>
        </w:rPr>
        <w:t xml:space="preserve"> </w:t>
      </w:r>
      <w:r w:rsidRPr="00C9587C">
        <w:rPr>
          <w:rFonts w:hint="eastAsia"/>
          <w:szCs w:val="28"/>
          <w:rtl/>
          <w:lang/>
        </w:rPr>
        <w:t>العقلية</w:t>
      </w:r>
      <w:r w:rsidRPr="00C9587C">
        <w:rPr>
          <w:szCs w:val="28"/>
          <w:rtl/>
          <w:lang/>
        </w:rPr>
        <w:t xml:space="preserve"> </w:t>
      </w:r>
      <w:r w:rsidRPr="00C9587C">
        <w:rPr>
          <w:rFonts w:hint="eastAsia"/>
          <w:szCs w:val="28"/>
          <w:rtl/>
          <w:lang/>
        </w:rPr>
        <w:t>واللغوية</w:t>
      </w:r>
      <w:r w:rsidRPr="00C9587C">
        <w:rPr>
          <w:szCs w:val="28"/>
          <w:rtl/>
          <w:lang/>
        </w:rPr>
        <w:t xml:space="preserve"> </w:t>
      </w:r>
      <w:r w:rsidRPr="00C9587C">
        <w:rPr>
          <w:rFonts w:hint="eastAsia"/>
          <w:szCs w:val="28"/>
          <w:rtl/>
          <w:lang/>
        </w:rPr>
        <w:t>والاجتماعية</w:t>
      </w:r>
      <w:r w:rsidRPr="00C9587C">
        <w:rPr>
          <w:szCs w:val="28"/>
          <w:rtl/>
          <w:lang/>
        </w:rPr>
        <w:t xml:space="preserve"> </w:t>
      </w:r>
      <w:r w:rsidRPr="00C9587C">
        <w:rPr>
          <w:rFonts w:hint="eastAsia"/>
          <w:szCs w:val="28"/>
          <w:rtl/>
          <w:lang/>
        </w:rPr>
        <w:t>بجميع</w:t>
      </w:r>
      <w:r w:rsidRPr="00C9587C">
        <w:rPr>
          <w:szCs w:val="28"/>
          <w:rtl/>
          <w:lang/>
        </w:rPr>
        <w:t xml:space="preserve"> </w:t>
      </w:r>
      <w:r w:rsidRPr="00C9587C">
        <w:rPr>
          <w:rFonts w:hint="eastAsia"/>
          <w:szCs w:val="28"/>
          <w:rtl/>
          <w:lang/>
        </w:rPr>
        <w:t>مظاهرها</w:t>
      </w:r>
      <w:r w:rsidRPr="00C9587C">
        <w:rPr>
          <w:szCs w:val="28"/>
          <w:rtl/>
          <w:lang/>
        </w:rPr>
        <w:t xml:space="preserve"> ,</w:t>
      </w:r>
      <w:r w:rsidRPr="00C9587C">
        <w:rPr>
          <w:rFonts w:hint="eastAsia"/>
          <w:szCs w:val="28"/>
          <w:rtl/>
          <w:lang/>
        </w:rPr>
        <w:t>إذ</w:t>
      </w:r>
      <w:r w:rsidRPr="00C9587C">
        <w:rPr>
          <w:szCs w:val="28"/>
          <w:rtl/>
          <w:lang/>
        </w:rPr>
        <w:t xml:space="preserve"> </w:t>
      </w:r>
      <w:r w:rsidRPr="00C9587C">
        <w:rPr>
          <w:rFonts w:hint="eastAsia"/>
          <w:szCs w:val="28"/>
          <w:rtl/>
          <w:lang/>
        </w:rPr>
        <w:t>يدرك</w:t>
      </w:r>
      <w:r w:rsidRPr="00C9587C">
        <w:rPr>
          <w:szCs w:val="28"/>
          <w:rtl/>
          <w:lang/>
        </w:rPr>
        <w:t xml:space="preserve"> </w:t>
      </w:r>
      <w:r w:rsidRPr="00C9587C">
        <w:rPr>
          <w:rFonts w:hint="eastAsia"/>
          <w:szCs w:val="28"/>
          <w:rtl/>
          <w:lang/>
        </w:rPr>
        <w:t>الطفل</w:t>
      </w:r>
      <w:r w:rsidRPr="00C9587C">
        <w:rPr>
          <w:szCs w:val="28"/>
          <w:rtl/>
          <w:lang/>
        </w:rPr>
        <w:t xml:space="preserve"> </w:t>
      </w:r>
      <w:r w:rsidRPr="00C9587C">
        <w:rPr>
          <w:rFonts w:hint="eastAsia"/>
          <w:szCs w:val="28"/>
          <w:rtl/>
          <w:lang/>
        </w:rPr>
        <w:t>فيها</w:t>
      </w:r>
      <w:r w:rsidRPr="00C9587C">
        <w:rPr>
          <w:szCs w:val="28"/>
          <w:rtl/>
          <w:lang/>
        </w:rPr>
        <w:t xml:space="preserve"> </w:t>
      </w:r>
      <w:r w:rsidRPr="00C9587C">
        <w:rPr>
          <w:rFonts w:hint="eastAsia"/>
          <w:szCs w:val="28"/>
          <w:rtl/>
          <w:lang/>
        </w:rPr>
        <w:t>نفسه</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تمايزها</w:t>
      </w:r>
      <w:r w:rsidRPr="00C9587C">
        <w:rPr>
          <w:szCs w:val="28"/>
          <w:rtl/>
          <w:lang/>
        </w:rPr>
        <w:t xml:space="preserve"> </w:t>
      </w:r>
      <w:r w:rsidRPr="00C9587C">
        <w:rPr>
          <w:rFonts w:hint="eastAsia"/>
          <w:szCs w:val="28"/>
          <w:rtl/>
          <w:lang/>
        </w:rPr>
        <w:t>عن</w:t>
      </w:r>
      <w:r w:rsidRPr="00C9587C">
        <w:rPr>
          <w:szCs w:val="28"/>
          <w:rtl/>
          <w:lang/>
        </w:rPr>
        <w:t xml:space="preserve"> </w:t>
      </w:r>
      <w:r w:rsidRPr="00C9587C">
        <w:rPr>
          <w:rFonts w:hint="eastAsia"/>
          <w:szCs w:val="28"/>
          <w:rtl/>
          <w:lang/>
        </w:rPr>
        <w:t>غيرها</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الأفراد</w:t>
      </w:r>
      <w:r w:rsidRPr="00C9587C">
        <w:rPr>
          <w:szCs w:val="28"/>
          <w:rtl/>
          <w:lang/>
        </w:rPr>
        <w:t xml:space="preserve"> </w:t>
      </w:r>
      <w:r w:rsidRPr="00C9587C">
        <w:rPr>
          <w:rFonts w:hint="eastAsia"/>
          <w:szCs w:val="28"/>
          <w:rtl/>
          <w:lang/>
        </w:rPr>
        <w:t>الآخرين</w:t>
      </w:r>
      <w:r w:rsidRPr="00C9587C">
        <w:rPr>
          <w:szCs w:val="28"/>
          <w:rtl/>
          <w:lang/>
        </w:rPr>
        <w:t xml:space="preserve"> ,</w:t>
      </w:r>
      <w:r w:rsidRPr="00C9587C">
        <w:rPr>
          <w:rFonts w:hint="eastAsia"/>
          <w:szCs w:val="28"/>
          <w:rtl/>
          <w:lang/>
        </w:rPr>
        <w:t>أى</w:t>
      </w:r>
      <w:r w:rsidRPr="00C9587C">
        <w:rPr>
          <w:szCs w:val="28"/>
          <w:rtl/>
          <w:lang/>
        </w:rPr>
        <w:t xml:space="preserve"> </w:t>
      </w:r>
      <w:r w:rsidRPr="00C9587C">
        <w:rPr>
          <w:rFonts w:hint="eastAsia"/>
          <w:szCs w:val="28"/>
          <w:rtl/>
          <w:lang/>
        </w:rPr>
        <w:t>أنه</w:t>
      </w:r>
      <w:r w:rsidRPr="00C9587C">
        <w:rPr>
          <w:szCs w:val="28"/>
          <w:rtl/>
          <w:lang/>
        </w:rPr>
        <w:t xml:space="preserve"> </w:t>
      </w:r>
      <w:r w:rsidRPr="00C9587C">
        <w:rPr>
          <w:rFonts w:hint="eastAsia"/>
          <w:szCs w:val="28"/>
          <w:rtl/>
          <w:lang/>
        </w:rPr>
        <w:t>يتميز</w:t>
      </w:r>
      <w:r w:rsidRPr="00C9587C">
        <w:rPr>
          <w:szCs w:val="28"/>
          <w:rtl/>
          <w:lang/>
        </w:rPr>
        <w:t xml:space="preserve"> </w:t>
      </w:r>
      <w:r w:rsidRPr="00C9587C">
        <w:rPr>
          <w:rFonts w:hint="eastAsia"/>
          <w:szCs w:val="28"/>
          <w:rtl/>
          <w:lang/>
        </w:rPr>
        <w:t>بفرديته</w:t>
      </w:r>
      <w:r w:rsidRPr="00C9587C">
        <w:rPr>
          <w:szCs w:val="28"/>
          <w:rtl/>
          <w:lang/>
        </w:rPr>
        <w:t xml:space="preserve"> </w:t>
      </w:r>
      <w:r w:rsidRPr="00C9587C">
        <w:rPr>
          <w:rFonts w:hint="eastAsia"/>
          <w:szCs w:val="28"/>
          <w:rtl/>
          <w:lang/>
        </w:rPr>
        <w:t>عن</w:t>
      </w:r>
      <w:r w:rsidRPr="00C9587C">
        <w:rPr>
          <w:szCs w:val="28"/>
          <w:rtl/>
          <w:lang/>
        </w:rPr>
        <w:t xml:space="preserve"> </w:t>
      </w:r>
      <w:r w:rsidRPr="00C9587C">
        <w:rPr>
          <w:rFonts w:hint="eastAsia"/>
          <w:szCs w:val="28"/>
          <w:rtl/>
          <w:lang/>
        </w:rPr>
        <w:t>العالم</w:t>
      </w:r>
      <w:r w:rsidRPr="00C9587C">
        <w:rPr>
          <w:szCs w:val="28"/>
          <w:rtl/>
          <w:lang/>
        </w:rPr>
        <w:t xml:space="preserve"> </w:t>
      </w:r>
      <w:r w:rsidRPr="00C9587C">
        <w:rPr>
          <w:rFonts w:hint="eastAsia"/>
          <w:szCs w:val="28"/>
          <w:rtl/>
          <w:lang/>
        </w:rPr>
        <w:t>المحيط</w:t>
      </w:r>
      <w:r w:rsidRPr="00C9587C">
        <w:rPr>
          <w:szCs w:val="28"/>
          <w:rtl/>
          <w:lang/>
        </w:rPr>
        <w:t xml:space="preserve"> </w:t>
      </w:r>
      <w:r w:rsidRPr="00C9587C">
        <w:rPr>
          <w:rFonts w:hint="eastAsia"/>
          <w:szCs w:val="28"/>
          <w:rtl/>
          <w:lang/>
        </w:rPr>
        <w:t>به</w:t>
      </w:r>
      <w:r w:rsidRPr="00C9587C">
        <w:rPr>
          <w:szCs w:val="28"/>
          <w:rtl/>
          <w:lang/>
        </w:rPr>
        <w:t>.</w:t>
      </w:r>
      <w:r w:rsidRPr="00C9587C">
        <w:rPr>
          <w:szCs w:val="28"/>
          <w:rtl/>
          <w:lang/>
        </w:rPr>
        <w:tab/>
      </w:r>
      <w:r w:rsidRPr="00C9587C">
        <w:rPr>
          <w:szCs w:val="28"/>
          <w:rtl/>
          <w:lang/>
        </w:rPr>
        <w:tab/>
      </w:r>
      <w:r w:rsidRPr="00C9587C">
        <w:rPr>
          <w:szCs w:val="28"/>
          <w:rtl/>
          <w:lang/>
        </w:rPr>
        <w:tab/>
      </w:r>
      <w:r w:rsidRPr="00C9587C">
        <w:rPr>
          <w:szCs w:val="28"/>
          <w:rtl/>
          <w:lang/>
        </w:rPr>
        <w:tab/>
        <w:t>(</w:t>
      </w:r>
      <w:r w:rsidRPr="00C9587C">
        <w:rPr>
          <w:rFonts w:hint="eastAsia"/>
          <w:szCs w:val="28"/>
          <w:rtl/>
          <w:lang/>
        </w:rPr>
        <w:t>سهير</w:t>
      </w:r>
      <w:r w:rsidRPr="00C9587C">
        <w:rPr>
          <w:szCs w:val="28"/>
          <w:rtl/>
          <w:lang/>
        </w:rPr>
        <w:t xml:space="preserve"> </w:t>
      </w:r>
      <w:r w:rsidRPr="00C9587C">
        <w:rPr>
          <w:rFonts w:hint="eastAsia"/>
          <w:szCs w:val="28"/>
          <w:rtl/>
          <w:lang/>
        </w:rPr>
        <w:t>كامل</w:t>
      </w:r>
      <w:r w:rsidRPr="00C9587C">
        <w:rPr>
          <w:szCs w:val="28"/>
          <w:rtl/>
          <w:lang/>
        </w:rPr>
        <w:t xml:space="preserve"> :1999, 77)</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ولذلك</w:t>
      </w:r>
      <w:r w:rsidRPr="00C9587C">
        <w:rPr>
          <w:szCs w:val="28"/>
          <w:rtl/>
          <w:lang/>
        </w:rPr>
        <w:t xml:space="preserve"> </w:t>
      </w:r>
      <w:r w:rsidRPr="00C9587C">
        <w:rPr>
          <w:rFonts w:hint="eastAsia"/>
          <w:szCs w:val="28"/>
          <w:rtl/>
          <w:lang/>
        </w:rPr>
        <w:t>فإن</w:t>
      </w:r>
      <w:r w:rsidRPr="00C9587C">
        <w:rPr>
          <w:szCs w:val="28"/>
          <w:rtl/>
          <w:lang/>
        </w:rPr>
        <w:t xml:space="preserve"> </w:t>
      </w:r>
      <w:r w:rsidRPr="00C9587C">
        <w:rPr>
          <w:rFonts w:hint="eastAsia"/>
          <w:szCs w:val="28"/>
          <w:rtl/>
          <w:lang/>
        </w:rPr>
        <w:t>اكتساب</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وتمكن</w:t>
      </w:r>
      <w:r w:rsidRPr="00C9587C">
        <w:rPr>
          <w:szCs w:val="28"/>
          <w:rtl/>
          <w:lang/>
        </w:rPr>
        <w:t xml:space="preserve"> </w:t>
      </w:r>
      <w:r w:rsidRPr="00C9587C">
        <w:rPr>
          <w:rFonts w:hint="eastAsia"/>
          <w:szCs w:val="28"/>
          <w:rtl/>
          <w:lang/>
        </w:rPr>
        <w:t>الطفل</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استخدامها</w:t>
      </w:r>
      <w:r w:rsidRPr="00C9587C">
        <w:rPr>
          <w:szCs w:val="28"/>
          <w:rtl/>
          <w:lang/>
        </w:rPr>
        <w:t xml:space="preserve"> </w:t>
      </w:r>
      <w:r w:rsidRPr="00C9587C">
        <w:rPr>
          <w:rFonts w:hint="eastAsia"/>
          <w:szCs w:val="28"/>
          <w:rtl/>
          <w:lang/>
        </w:rPr>
        <w:t>أمر</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درجة</w:t>
      </w:r>
      <w:r w:rsidRPr="00C9587C">
        <w:rPr>
          <w:szCs w:val="28"/>
          <w:rtl/>
          <w:lang/>
        </w:rPr>
        <w:t xml:space="preserve"> </w:t>
      </w:r>
      <w:r w:rsidRPr="00C9587C">
        <w:rPr>
          <w:rFonts w:hint="eastAsia"/>
          <w:szCs w:val="28"/>
          <w:rtl/>
          <w:lang/>
        </w:rPr>
        <w:t>كبيرة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الأهمية</w:t>
      </w:r>
      <w:r w:rsidRPr="00C9587C">
        <w:rPr>
          <w:szCs w:val="28"/>
          <w:rtl/>
          <w:lang/>
        </w:rPr>
        <w:t xml:space="preserve"> </w:t>
      </w:r>
      <w:r w:rsidRPr="00C9587C">
        <w:rPr>
          <w:rFonts w:hint="eastAsia"/>
          <w:szCs w:val="28"/>
          <w:rtl/>
          <w:lang/>
        </w:rPr>
        <w:t>والخطورة</w:t>
      </w:r>
      <w:r w:rsidRPr="00C9587C">
        <w:rPr>
          <w:szCs w:val="28"/>
          <w:rtl/>
          <w:lang/>
        </w:rPr>
        <w:t xml:space="preserve"> </w:t>
      </w:r>
      <w:r w:rsidRPr="00C9587C">
        <w:rPr>
          <w:rFonts w:hint="eastAsia"/>
          <w:szCs w:val="28"/>
          <w:rtl/>
          <w:lang/>
        </w:rPr>
        <w:t>بالنسبة</w:t>
      </w:r>
      <w:r w:rsidRPr="00C9587C">
        <w:rPr>
          <w:szCs w:val="28"/>
          <w:rtl/>
          <w:lang/>
        </w:rPr>
        <w:t xml:space="preserve"> </w:t>
      </w:r>
      <w:r w:rsidRPr="00C9587C">
        <w:rPr>
          <w:rFonts w:hint="eastAsia"/>
          <w:szCs w:val="28"/>
          <w:rtl/>
          <w:lang/>
        </w:rPr>
        <w:t>له</w:t>
      </w:r>
      <w:r w:rsidRPr="00C9587C">
        <w:rPr>
          <w:szCs w:val="28"/>
          <w:rtl/>
          <w:lang/>
        </w:rPr>
        <w:t xml:space="preserve"> </w:t>
      </w:r>
      <w:r w:rsidRPr="00C9587C">
        <w:rPr>
          <w:rFonts w:hint="eastAsia"/>
          <w:szCs w:val="28"/>
          <w:rtl/>
          <w:lang/>
        </w:rPr>
        <w:t>إذ</w:t>
      </w:r>
      <w:r w:rsidRPr="00C9587C">
        <w:rPr>
          <w:szCs w:val="28"/>
          <w:rtl/>
          <w:lang/>
        </w:rPr>
        <w:t xml:space="preserve"> </w:t>
      </w:r>
      <w:r w:rsidRPr="00C9587C">
        <w:rPr>
          <w:rFonts w:hint="eastAsia"/>
          <w:szCs w:val="28"/>
          <w:rtl/>
          <w:lang/>
        </w:rPr>
        <w:t>تساعد</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تكوين</w:t>
      </w:r>
      <w:r w:rsidRPr="00C9587C">
        <w:rPr>
          <w:szCs w:val="28"/>
          <w:rtl/>
          <w:lang/>
        </w:rPr>
        <w:t xml:space="preserve"> </w:t>
      </w:r>
      <w:r w:rsidRPr="00C9587C">
        <w:rPr>
          <w:rFonts w:hint="eastAsia"/>
          <w:szCs w:val="28"/>
          <w:rtl/>
          <w:lang/>
        </w:rPr>
        <w:t>عالمه</w:t>
      </w:r>
      <w:r w:rsidRPr="00C9587C">
        <w:rPr>
          <w:szCs w:val="28"/>
          <w:rtl/>
          <w:lang/>
        </w:rPr>
        <w:t xml:space="preserve"> </w:t>
      </w:r>
      <w:r w:rsidRPr="00C9587C">
        <w:rPr>
          <w:rFonts w:hint="eastAsia"/>
          <w:szCs w:val="28"/>
          <w:rtl/>
          <w:lang/>
        </w:rPr>
        <w:t>بكل</w:t>
      </w:r>
      <w:r w:rsidRPr="00C9587C">
        <w:rPr>
          <w:szCs w:val="28"/>
          <w:rtl/>
          <w:lang/>
        </w:rPr>
        <w:t xml:space="preserve"> </w:t>
      </w:r>
      <w:r w:rsidRPr="00C9587C">
        <w:rPr>
          <w:rFonts w:hint="eastAsia"/>
          <w:szCs w:val="28"/>
          <w:rtl/>
          <w:lang/>
        </w:rPr>
        <w:t>أبعاده</w:t>
      </w:r>
      <w:r w:rsidRPr="00C9587C">
        <w:rPr>
          <w:szCs w:val="28"/>
          <w:rtl/>
          <w:lang/>
        </w:rPr>
        <w:t xml:space="preserve"> </w:t>
      </w:r>
      <w:r w:rsidRPr="00C9587C">
        <w:rPr>
          <w:rFonts w:hint="eastAsia"/>
          <w:szCs w:val="28"/>
          <w:rtl/>
          <w:lang/>
        </w:rPr>
        <w:t>وجوانبه</w:t>
      </w:r>
      <w:r w:rsidRPr="00C9587C">
        <w:rPr>
          <w:szCs w:val="28"/>
          <w:rtl/>
          <w:lang/>
        </w:rPr>
        <w:t xml:space="preserve"> , </w:t>
      </w:r>
      <w:r w:rsidRPr="00C9587C">
        <w:rPr>
          <w:rFonts w:hint="eastAsia"/>
          <w:szCs w:val="28"/>
          <w:rtl/>
          <w:lang/>
        </w:rPr>
        <w:t>والتقاليد</w:t>
      </w:r>
      <w:r w:rsidRPr="00C9587C">
        <w:rPr>
          <w:szCs w:val="28"/>
          <w:rtl/>
          <w:lang/>
        </w:rPr>
        <w:t xml:space="preserve"> </w:t>
      </w:r>
      <w:r w:rsidRPr="00C9587C">
        <w:rPr>
          <w:rFonts w:hint="eastAsia"/>
          <w:szCs w:val="28"/>
          <w:rtl/>
          <w:lang/>
        </w:rPr>
        <w:t>والقيم</w:t>
      </w:r>
      <w:r w:rsidRPr="00C9587C">
        <w:rPr>
          <w:szCs w:val="28"/>
          <w:rtl/>
          <w:lang/>
        </w:rPr>
        <w:t xml:space="preserve"> </w:t>
      </w:r>
      <w:r w:rsidRPr="00C9587C">
        <w:rPr>
          <w:rFonts w:hint="eastAsia"/>
          <w:szCs w:val="28"/>
          <w:rtl/>
          <w:lang/>
        </w:rPr>
        <w:t>السائدة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المجتمع</w:t>
      </w:r>
      <w:r w:rsidRPr="00C9587C">
        <w:rPr>
          <w:szCs w:val="28"/>
          <w:rtl/>
          <w:lang/>
        </w:rPr>
        <w:t xml:space="preserve"> ,</w:t>
      </w:r>
      <w:r w:rsidRPr="00C9587C">
        <w:rPr>
          <w:rFonts w:hint="eastAsia"/>
          <w:szCs w:val="28"/>
          <w:rtl/>
          <w:lang/>
        </w:rPr>
        <w:t>كما</w:t>
      </w:r>
      <w:r w:rsidRPr="00C9587C">
        <w:rPr>
          <w:szCs w:val="28"/>
          <w:rtl/>
          <w:lang/>
        </w:rPr>
        <w:t xml:space="preserve"> </w:t>
      </w:r>
      <w:r w:rsidRPr="00C9587C">
        <w:rPr>
          <w:rFonts w:hint="eastAsia"/>
          <w:szCs w:val="28"/>
          <w:rtl/>
          <w:lang/>
        </w:rPr>
        <w:t>تقوم</w:t>
      </w:r>
      <w:r w:rsidRPr="00C9587C">
        <w:rPr>
          <w:szCs w:val="28"/>
          <w:rtl/>
          <w:lang/>
        </w:rPr>
        <w:t xml:space="preserve"> </w:t>
      </w:r>
      <w:r w:rsidRPr="00C9587C">
        <w:rPr>
          <w:rFonts w:hint="eastAsia"/>
          <w:szCs w:val="28"/>
          <w:rtl/>
          <w:lang/>
        </w:rPr>
        <w:t>بدور</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تحقيق</w:t>
      </w:r>
      <w:r w:rsidRPr="00C9587C">
        <w:rPr>
          <w:szCs w:val="28"/>
          <w:rtl/>
          <w:lang/>
        </w:rPr>
        <w:t xml:space="preserve"> </w:t>
      </w:r>
      <w:r w:rsidRPr="00C9587C">
        <w:rPr>
          <w:rFonts w:hint="eastAsia"/>
          <w:szCs w:val="28"/>
          <w:rtl/>
          <w:lang/>
        </w:rPr>
        <w:t>شعور</w:t>
      </w:r>
      <w:r w:rsidRPr="00C9587C">
        <w:rPr>
          <w:szCs w:val="28"/>
          <w:rtl/>
          <w:lang/>
        </w:rPr>
        <w:t xml:space="preserve"> </w:t>
      </w:r>
      <w:r w:rsidRPr="00C9587C">
        <w:rPr>
          <w:rFonts w:hint="eastAsia"/>
          <w:szCs w:val="28"/>
          <w:rtl/>
          <w:lang/>
        </w:rPr>
        <w:t>الطفل</w:t>
      </w:r>
      <w:r w:rsidRPr="00C9587C">
        <w:rPr>
          <w:szCs w:val="28"/>
          <w:rtl/>
          <w:lang/>
        </w:rPr>
        <w:t xml:space="preserve"> </w:t>
      </w:r>
      <w:r w:rsidRPr="00C9587C">
        <w:rPr>
          <w:rFonts w:hint="eastAsia"/>
          <w:szCs w:val="28"/>
          <w:rtl/>
          <w:lang/>
        </w:rPr>
        <w:t>بالأمن</w:t>
      </w:r>
      <w:r w:rsidRPr="00C9587C">
        <w:rPr>
          <w:szCs w:val="28"/>
          <w:rtl/>
          <w:lang/>
        </w:rPr>
        <w:t xml:space="preserve"> </w:t>
      </w:r>
      <w:r w:rsidRPr="00C9587C">
        <w:rPr>
          <w:rFonts w:hint="eastAsia"/>
          <w:szCs w:val="28"/>
          <w:rtl/>
          <w:lang/>
        </w:rPr>
        <w:t>والطمأنينة</w:t>
      </w:r>
      <w:r w:rsidRPr="00C9587C">
        <w:rPr>
          <w:szCs w:val="28"/>
          <w:rtl/>
          <w:lang/>
        </w:rPr>
        <w:t xml:space="preserve"> </w:t>
      </w:r>
      <w:r w:rsidRPr="00C9587C">
        <w:rPr>
          <w:rFonts w:hint="eastAsia"/>
          <w:szCs w:val="28"/>
          <w:rtl/>
          <w:lang/>
        </w:rPr>
        <w:t>والثقة</w:t>
      </w:r>
      <w:r w:rsidRPr="00C9587C">
        <w:rPr>
          <w:szCs w:val="28"/>
          <w:rtl/>
          <w:lang/>
        </w:rPr>
        <w:t xml:space="preserve"> ,</w:t>
      </w:r>
      <w:r w:rsidRPr="00C9587C">
        <w:rPr>
          <w:rFonts w:hint="eastAsia"/>
          <w:szCs w:val="28"/>
          <w:rtl/>
          <w:lang/>
        </w:rPr>
        <w:t>وهى</w:t>
      </w:r>
      <w:r w:rsidRPr="00C9587C">
        <w:rPr>
          <w:szCs w:val="28"/>
          <w:rtl/>
          <w:lang/>
        </w:rPr>
        <w:t xml:space="preserve"> </w:t>
      </w:r>
      <w:r w:rsidRPr="00C9587C">
        <w:rPr>
          <w:rFonts w:hint="eastAsia"/>
          <w:szCs w:val="28"/>
          <w:rtl/>
          <w:lang/>
        </w:rPr>
        <w:t>مشاعر</w:t>
      </w:r>
      <w:r w:rsidRPr="00C9587C">
        <w:rPr>
          <w:szCs w:val="28"/>
          <w:rtl/>
          <w:lang/>
        </w:rPr>
        <w:t xml:space="preserve"> </w:t>
      </w:r>
      <w:r w:rsidRPr="00C9587C">
        <w:rPr>
          <w:rFonts w:hint="eastAsia"/>
          <w:szCs w:val="28"/>
          <w:rtl/>
          <w:lang/>
        </w:rPr>
        <w:t>ضرورية</w:t>
      </w:r>
      <w:r w:rsidRPr="00C9587C">
        <w:rPr>
          <w:szCs w:val="28"/>
          <w:rtl/>
          <w:lang/>
        </w:rPr>
        <w:t xml:space="preserve"> </w:t>
      </w:r>
      <w:r w:rsidRPr="00C9587C">
        <w:rPr>
          <w:rFonts w:hint="eastAsia"/>
          <w:szCs w:val="28"/>
          <w:rtl/>
          <w:lang/>
        </w:rPr>
        <w:t>لصحته</w:t>
      </w:r>
      <w:r w:rsidRPr="00C9587C">
        <w:rPr>
          <w:szCs w:val="28"/>
          <w:rtl/>
          <w:lang/>
        </w:rPr>
        <w:t xml:space="preserve"> </w:t>
      </w:r>
      <w:r w:rsidRPr="00C9587C">
        <w:rPr>
          <w:rFonts w:hint="eastAsia"/>
          <w:szCs w:val="28"/>
          <w:rtl/>
          <w:lang/>
        </w:rPr>
        <w:t>النفسية</w:t>
      </w:r>
      <w:r w:rsidRPr="00C9587C">
        <w:rPr>
          <w:szCs w:val="28"/>
          <w:rtl/>
          <w:lang/>
        </w:rPr>
        <w:t xml:space="preserve"> ,</w:t>
      </w:r>
      <w:r w:rsidRPr="00C9587C">
        <w:rPr>
          <w:rFonts w:hint="eastAsia"/>
          <w:szCs w:val="28"/>
          <w:rtl/>
          <w:lang/>
        </w:rPr>
        <w:t>ولتحقيق</w:t>
      </w:r>
      <w:r w:rsidRPr="00C9587C">
        <w:rPr>
          <w:szCs w:val="28"/>
          <w:rtl/>
          <w:lang/>
        </w:rPr>
        <w:t xml:space="preserve"> </w:t>
      </w:r>
      <w:r w:rsidRPr="00C9587C">
        <w:rPr>
          <w:rFonts w:hint="eastAsia"/>
          <w:szCs w:val="28"/>
          <w:rtl/>
          <w:lang/>
        </w:rPr>
        <w:t>التوافق</w:t>
      </w:r>
      <w:r w:rsidRPr="00C9587C">
        <w:rPr>
          <w:szCs w:val="28"/>
          <w:rtl/>
          <w:lang/>
        </w:rPr>
        <w:t xml:space="preserve"> </w:t>
      </w:r>
      <w:r w:rsidRPr="00C9587C">
        <w:rPr>
          <w:rFonts w:hint="eastAsia"/>
          <w:szCs w:val="28"/>
          <w:rtl/>
          <w:lang/>
        </w:rPr>
        <w:t>مع</w:t>
      </w:r>
      <w:r w:rsidRPr="00C9587C">
        <w:rPr>
          <w:szCs w:val="28"/>
          <w:rtl/>
          <w:lang/>
        </w:rPr>
        <w:t xml:space="preserve"> </w:t>
      </w:r>
      <w:r w:rsidRPr="00C9587C">
        <w:rPr>
          <w:rFonts w:hint="eastAsia"/>
          <w:szCs w:val="28"/>
          <w:rtl/>
          <w:lang/>
        </w:rPr>
        <w:t>الآخرين</w:t>
      </w:r>
      <w:r w:rsidRPr="00C9587C">
        <w:rPr>
          <w:szCs w:val="28"/>
          <w:rtl/>
          <w:lang/>
        </w:rPr>
        <w:t xml:space="preserve"> .</w:t>
      </w:r>
      <w:r w:rsidRPr="00C9587C">
        <w:rPr>
          <w:szCs w:val="28"/>
          <w:rtl/>
          <w:lang/>
        </w:rPr>
        <w:tab/>
      </w:r>
      <w:r w:rsidRPr="00C9587C">
        <w:rPr>
          <w:szCs w:val="28"/>
          <w:rtl/>
          <w:lang/>
        </w:rPr>
        <w:tab/>
      </w:r>
      <w:r w:rsidRPr="00C9587C">
        <w:rPr>
          <w:szCs w:val="28"/>
          <w:rtl/>
          <w:lang/>
        </w:rPr>
        <w:tab/>
        <w:t>(</w:t>
      </w:r>
      <w:r w:rsidRPr="00C9587C">
        <w:rPr>
          <w:rFonts w:hint="eastAsia"/>
          <w:szCs w:val="28"/>
          <w:rtl/>
          <w:lang/>
        </w:rPr>
        <w:t>ليلى</w:t>
      </w:r>
      <w:r w:rsidRPr="00C9587C">
        <w:rPr>
          <w:szCs w:val="28"/>
          <w:rtl/>
          <w:lang/>
        </w:rPr>
        <w:t xml:space="preserve"> </w:t>
      </w:r>
      <w:r w:rsidRPr="00C9587C">
        <w:rPr>
          <w:rFonts w:hint="eastAsia"/>
          <w:szCs w:val="28"/>
          <w:rtl/>
          <w:lang/>
        </w:rPr>
        <w:t>كرم</w:t>
      </w:r>
      <w:r w:rsidRPr="00C9587C">
        <w:rPr>
          <w:szCs w:val="28"/>
          <w:rtl/>
          <w:lang/>
        </w:rPr>
        <w:t xml:space="preserve"> </w:t>
      </w:r>
      <w:r w:rsidRPr="00C9587C">
        <w:rPr>
          <w:rFonts w:hint="eastAsia"/>
          <w:szCs w:val="28"/>
          <w:rtl/>
          <w:lang/>
        </w:rPr>
        <w:t>الدين</w:t>
      </w:r>
      <w:r w:rsidRPr="00C9587C">
        <w:rPr>
          <w:szCs w:val="28"/>
          <w:rtl/>
          <w:lang/>
        </w:rPr>
        <w:t xml:space="preserve"> :2003, 243)</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ونظرا</w:t>
      </w:r>
      <w:r w:rsidRPr="00C9587C">
        <w:rPr>
          <w:szCs w:val="28"/>
          <w:rtl/>
          <w:lang/>
        </w:rPr>
        <w:t xml:space="preserve"> </w:t>
      </w:r>
      <w:r w:rsidRPr="00C9587C">
        <w:rPr>
          <w:rFonts w:hint="eastAsia"/>
          <w:szCs w:val="28"/>
          <w:rtl/>
          <w:lang/>
        </w:rPr>
        <w:t>لأن</w:t>
      </w:r>
      <w:r w:rsidRPr="00C9587C">
        <w:rPr>
          <w:szCs w:val="28"/>
          <w:rtl/>
          <w:lang/>
        </w:rPr>
        <w:t xml:space="preserve"> </w:t>
      </w:r>
      <w:r w:rsidRPr="00C9587C">
        <w:rPr>
          <w:rFonts w:hint="eastAsia"/>
          <w:szCs w:val="28"/>
          <w:rtl/>
          <w:lang/>
        </w:rPr>
        <w:t>الطفل</w:t>
      </w:r>
      <w:r w:rsidRPr="00C9587C">
        <w:rPr>
          <w:szCs w:val="28"/>
          <w:rtl/>
          <w:lang/>
        </w:rPr>
        <w:t xml:space="preserve"> </w:t>
      </w:r>
      <w:r w:rsidRPr="00C9587C">
        <w:rPr>
          <w:rFonts w:hint="eastAsia"/>
          <w:szCs w:val="28"/>
          <w:rtl/>
          <w:lang/>
        </w:rPr>
        <w:t>الذى</w:t>
      </w:r>
      <w:r w:rsidRPr="00C9587C">
        <w:rPr>
          <w:szCs w:val="28"/>
          <w:rtl/>
          <w:lang/>
        </w:rPr>
        <w:t xml:space="preserve"> </w:t>
      </w:r>
      <w:r w:rsidRPr="00C9587C">
        <w:rPr>
          <w:rFonts w:hint="eastAsia"/>
          <w:szCs w:val="28"/>
          <w:rtl/>
          <w:lang/>
        </w:rPr>
        <w:t>يعانى</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تعلم</w:t>
      </w:r>
      <w:r w:rsidRPr="00C9587C">
        <w:rPr>
          <w:szCs w:val="28"/>
          <w:rtl/>
          <w:lang/>
        </w:rPr>
        <w:t xml:space="preserve"> </w:t>
      </w:r>
      <w:r w:rsidRPr="00C9587C">
        <w:rPr>
          <w:rFonts w:hint="eastAsia"/>
          <w:szCs w:val="28"/>
          <w:rtl/>
          <w:lang/>
        </w:rPr>
        <w:t>هو</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الذكاء</w:t>
      </w:r>
      <w:r w:rsidRPr="00C9587C">
        <w:rPr>
          <w:szCs w:val="28"/>
          <w:rtl/>
          <w:lang/>
        </w:rPr>
        <w:t xml:space="preserve"> </w:t>
      </w:r>
      <w:r w:rsidRPr="00C9587C">
        <w:rPr>
          <w:rFonts w:hint="eastAsia"/>
          <w:szCs w:val="28"/>
          <w:rtl/>
          <w:lang/>
        </w:rPr>
        <w:t>العادى</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فوق</w:t>
      </w:r>
      <w:r w:rsidRPr="00C9587C">
        <w:rPr>
          <w:szCs w:val="28"/>
          <w:rtl/>
          <w:lang/>
        </w:rPr>
        <w:t xml:space="preserve"> </w:t>
      </w:r>
      <w:r w:rsidRPr="00C9587C">
        <w:rPr>
          <w:rFonts w:hint="eastAsia"/>
          <w:szCs w:val="28"/>
          <w:rtl/>
          <w:lang/>
        </w:rPr>
        <w:t>المتوسط</w:t>
      </w:r>
      <w:r w:rsidRPr="00C9587C">
        <w:rPr>
          <w:szCs w:val="28"/>
          <w:rtl/>
          <w:lang/>
        </w:rPr>
        <w:t xml:space="preserve"> </w:t>
      </w:r>
      <w:r w:rsidRPr="00C9587C">
        <w:rPr>
          <w:rFonts w:hint="eastAsia"/>
          <w:szCs w:val="28"/>
          <w:rtl/>
          <w:lang/>
        </w:rPr>
        <w:t>وربما</w:t>
      </w:r>
      <w:r w:rsidRPr="00C9587C">
        <w:rPr>
          <w:szCs w:val="28"/>
          <w:rtl/>
          <w:lang/>
        </w:rPr>
        <w:t xml:space="preserve"> </w:t>
      </w:r>
      <w:r w:rsidRPr="00C9587C">
        <w:rPr>
          <w:rFonts w:hint="eastAsia"/>
          <w:szCs w:val="28"/>
          <w:rtl/>
          <w:lang/>
        </w:rPr>
        <w:t>العالى</w:t>
      </w:r>
      <w:r w:rsidRPr="00C9587C">
        <w:rPr>
          <w:szCs w:val="28"/>
          <w:rtl/>
          <w:lang/>
        </w:rPr>
        <w:t xml:space="preserve">, </w:t>
      </w:r>
      <w:r w:rsidRPr="00C9587C">
        <w:rPr>
          <w:rFonts w:hint="eastAsia"/>
          <w:szCs w:val="28"/>
          <w:rtl/>
          <w:lang/>
        </w:rPr>
        <w:t>ومن</w:t>
      </w:r>
      <w:r w:rsidRPr="00C9587C">
        <w:rPr>
          <w:szCs w:val="28"/>
          <w:rtl/>
          <w:lang/>
        </w:rPr>
        <w:t xml:space="preserve"> </w:t>
      </w:r>
      <w:r w:rsidRPr="00C9587C">
        <w:rPr>
          <w:rFonts w:hint="eastAsia"/>
          <w:szCs w:val="28"/>
          <w:rtl/>
          <w:lang/>
        </w:rPr>
        <w:t>ثم</w:t>
      </w:r>
      <w:r w:rsidRPr="00C9587C">
        <w:rPr>
          <w:szCs w:val="28"/>
          <w:rtl/>
          <w:lang/>
        </w:rPr>
        <w:t xml:space="preserve"> </w:t>
      </w:r>
      <w:r w:rsidRPr="00C9587C">
        <w:rPr>
          <w:rFonts w:hint="eastAsia"/>
          <w:szCs w:val="28"/>
          <w:rtl/>
          <w:lang/>
        </w:rPr>
        <w:t>فإنه</w:t>
      </w:r>
      <w:r w:rsidRPr="00C9587C">
        <w:rPr>
          <w:szCs w:val="28"/>
          <w:rtl/>
          <w:lang/>
        </w:rPr>
        <w:t xml:space="preserve"> </w:t>
      </w:r>
      <w:r w:rsidRPr="00C9587C">
        <w:rPr>
          <w:rFonts w:hint="eastAsia"/>
          <w:szCs w:val="28"/>
          <w:rtl/>
          <w:lang/>
        </w:rPr>
        <w:t>يكون</w:t>
      </w:r>
      <w:r w:rsidRPr="00C9587C">
        <w:rPr>
          <w:szCs w:val="28"/>
          <w:rtl/>
          <w:lang/>
        </w:rPr>
        <w:t xml:space="preserve"> </w:t>
      </w:r>
      <w:r w:rsidRPr="00C9587C">
        <w:rPr>
          <w:rFonts w:hint="eastAsia"/>
          <w:szCs w:val="28"/>
          <w:rtl/>
          <w:lang/>
        </w:rPr>
        <w:t>أكثر</w:t>
      </w:r>
      <w:r w:rsidRPr="00C9587C">
        <w:rPr>
          <w:szCs w:val="28"/>
          <w:rtl/>
          <w:lang/>
        </w:rPr>
        <w:t xml:space="preserve"> </w:t>
      </w:r>
      <w:r w:rsidRPr="00C9587C">
        <w:rPr>
          <w:rFonts w:hint="eastAsia"/>
          <w:szCs w:val="28"/>
          <w:rtl/>
          <w:lang/>
        </w:rPr>
        <w:t>وعيا</w:t>
      </w:r>
      <w:r w:rsidRPr="00C9587C">
        <w:rPr>
          <w:szCs w:val="28"/>
          <w:rtl/>
          <w:lang/>
        </w:rPr>
        <w:t xml:space="preserve"> </w:t>
      </w:r>
      <w:r w:rsidRPr="00C9587C">
        <w:rPr>
          <w:rFonts w:hint="eastAsia"/>
          <w:szCs w:val="28"/>
          <w:rtl/>
          <w:lang/>
        </w:rPr>
        <w:t>بنواحى</w:t>
      </w:r>
      <w:r w:rsidRPr="00C9587C">
        <w:rPr>
          <w:szCs w:val="28"/>
          <w:rtl/>
          <w:lang/>
        </w:rPr>
        <w:t xml:space="preserve"> </w:t>
      </w:r>
      <w:r w:rsidRPr="00C9587C">
        <w:rPr>
          <w:rFonts w:hint="eastAsia"/>
          <w:szCs w:val="28"/>
          <w:rtl/>
          <w:lang/>
        </w:rPr>
        <w:t>فشله</w:t>
      </w:r>
      <w:r w:rsidRPr="00C9587C">
        <w:rPr>
          <w:szCs w:val="28"/>
          <w:rtl/>
          <w:lang/>
        </w:rPr>
        <w:t xml:space="preserve"> </w:t>
      </w:r>
      <w:r w:rsidRPr="00C9587C">
        <w:rPr>
          <w:rFonts w:hint="eastAsia"/>
          <w:szCs w:val="28"/>
          <w:rtl/>
          <w:lang/>
        </w:rPr>
        <w:t>الدراسى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المدرسة</w:t>
      </w:r>
      <w:r w:rsidRPr="00C9587C">
        <w:rPr>
          <w:szCs w:val="28"/>
          <w:rtl/>
          <w:lang/>
        </w:rPr>
        <w:t>,</w:t>
      </w:r>
      <w:r w:rsidRPr="00C9587C">
        <w:rPr>
          <w:rFonts w:hint="eastAsia"/>
          <w:szCs w:val="28"/>
          <w:rtl/>
          <w:lang/>
        </w:rPr>
        <w:t>كما</w:t>
      </w:r>
      <w:r w:rsidRPr="00C9587C">
        <w:rPr>
          <w:szCs w:val="28"/>
          <w:rtl/>
          <w:lang/>
        </w:rPr>
        <w:t xml:space="preserve"> </w:t>
      </w:r>
      <w:r w:rsidRPr="00C9587C">
        <w:rPr>
          <w:rFonts w:hint="eastAsia"/>
          <w:szCs w:val="28"/>
          <w:rtl/>
          <w:lang/>
        </w:rPr>
        <w:t>يكون</w:t>
      </w:r>
      <w:r w:rsidRPr="00C9587C">
        <w:rPr>
          <w:szCs w:val="28"/>
          <w:rtl/>
          <w:lang/>
        </w:rPr>
        <w:t xml:space="preserve"> </w:t>
      </w:r>
      <w:r w:rsidRPr="00C9587C">
        <w:rPr>
          <w:rFonts w:hint="eastAsia"/>
          <w:szCs w:val="28"/>
          <w:rtl/>
          <w:lang/>
        </w:rPr>
        <w:t>أكثر</w:t>
      </w:r>
      <w:r w:rsidRPr="00C9587C">
        <w:rPr>
          <w:szCs w:val="28"/>
          <w:rtl/>
          <w:lang/>
        </w:rPr>
        <w:t xml:space="preserve"> </w:t>
      </w:r>
      <w:r w:rsidRPr="00C9587C">
        <w:rPr>
          <w:rFonts w:hint="eastAsia"/>
          <w:szCs w:val="28"/>
          <w:rtl/>
          <w:lang/>
        </w:rPr>
        <w:t>استشعارا</w:t>
      </w:r>
      <w:r w:rsidRPr="00C9587C">
        <w:rPr>
          <w:szCs w:val="28"/>
          <w:rtl/>
          <w:lang/>
        </w:rPr>
        <w:t xml:space="preserve"> </w:t>
      </w:r>
      <w:r w:rsidRPr="00C9587C">
        <w:rPr>
          <w:rFonts w:hint="eastAsia"/>
          <w:szCs w:val="28"/>
          <w:rtl/>
          <w:lang/>
        </w:rPr>
        <w:t>بانعكاسات</w:t>
      </w:r>
      <w:r w:rsidRPr="00C9587C">
        <w:rPr>
          <w:szCs w:val="28"/>
          <w:rtl/>
          <w:lang/>
        </w:rPr>
        <w:t xml:space="preserve"> </w:t>
      </w:r>
      <w:r w:rsidRPr="00C9587C">
        <w:rPr>
          <w:rFonts w:hint="eastAsia"/>
          <w:szCs w:val="28"/>
          <w:rtl/>
          <w:lang/>
        </w:rPr>
        <w:t>ذلك</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البيت</w:t>
      </w:r>
      <w:r w:rsidRPr="00C9587C">
        <w:rPr>
          <w:szCs w:val="28"/>
          <w:rtl/>
          <w:lang/>
        </w:rPr>
        <w:t xml:space="preserve"> ,</w:t>
      </w:r>
      <w:r w:rsidRPr="00C9587C">
        <w:rPr>
          <w:rFonts w:hint="eastAsia"/>
          <w:szCs w:val="28"/>
          <w:rtl/>
          <w:lang/>
        </w:rPr>
        <w:t>وهذا</w:t>
      </w:r>
      <w:r w:rsidRPr="00C9587C">
        <w:rPr>
          <w:szCs w:val="28"/>
          <w:rtl/>
          <w:lang/>
        </w:rPr>
        <w:t xml:space="preserve"> </w:t>
      </w:r>
      <w:r w:rsidRPr="00C9587C">
        <w:rPr>
          <w:rFonts w:hint="eastAsia"/>
          <w:szCs w:val="28"/>
          <w:rtl/>
          <w:lang/>
        </w:rPr>
        <w:t>الوعى</w:t>
      </w:r>
      <w:r w:rsidRPr="00C9587C">
        <w:rPr>
          <w:szCs w:val="28"/>
          <w:rtl/>
          <w:lang/>
        </w:rPr>
        <w:t xml:space="preserve"> </w:t>
      </w:r>
      <w:r w:rsidRPr="00C9587C">
        <w:rPr>
          <w:rFonts w:hint="eastAsia"/>
          <w:szCs w:val="28"/>
          <w:rtl/>
          <w:lang/>
        </w:rPr>
        <w:t>يولد</w:t>
      </w:r>
      <w:r w:rsidRPr="00C9587C">
        <w:rPr>
          <w:szCs w:val="28"/>
          <w:rtl/>
          <w:lang/>
        </w:rPr>
        <w:t xml:space="preserve"> </w:t>
      </w:r>
      <w:r w:rsidRPr="00C9587C">
        <w:rPr>
          <w:rFonts w:hint="eastAsia"/>
          <w:szCs w:val="28"/>
          <w:rtl/>
          <w:lang/>
        </w:rPr>
        <w:t>لديه</w:t>
      </w:r>
      <w:r w:rsidRPr="00C9587C">
        <w:rPr>
          <w:szCs w:val="28"/>
          <w:rtl/>
          <w:lang/>
        </w:rPr>
        <w:t xml:space="preserve"> </w:t>
      </w:r>
      <w:r w:rsidRPr="00C9587C">
        <w:rPr>
          <w:rFonts w:hint="eastAsia"/>
          <w:szCs w:val="28"/>
          <w:rtl/>
          <w:lang/>
        </w:rPr>
        <w:t>أنواعا</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التوترات</w:t>
      </w:r>
      <w:r w:rsidRPr="00C9587C">
        <w:rPr>
          <w:szCs w:val="28"/>
          <w:rtl/>
          <w:lang/>
        </w:rPr>
        <w:t xml:space="preserve"> </w:t>
      </w:r>
      <w:r w:rsidRPr="00C9587C">
        <w:rPr>
          <w:rFonts w:hint="eastAsia"/>
          <w:szCs w:val="28"/>
          <w:rtl/>
          <w:lang/>
        </w:rPr>
        <w:t>النفسية</w:t>
      </w:r>
      <w:r w:rsidRPr="00C9587C">
        <w:rPr>
          <w:szCs w:val="28"/>
          <w:rtl/>
          <w:lang/>
        </w:rPr>
        <w:t xml:space="preserve"> </w:t>
      </w:r>
      <w:r w:rsidRPr="00C9587C">
        <w:rPr>
          <w:rFonts w:hint="eastAsia"/>
          <w:szCs w:val="28"/>
          <w:rtl/>
          <w:lang/>
        </w:rPr>
        <w:t>والإحباطات</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تتزايد</w:t>
      </w:r>
      <w:r w:rsidRPr="00C9587C">
        <w:rPr>
          <w:szCs w:val="28"/>
          <w:rtl/>
          <w:lang/>
        </w:rPr>
        <w:t xml:space="preserve"> </w:t>
      </w:r>
      <w:r w:rsidRPr="00C9587C">
        <w:rPr>
          <w:rFonts w:hint="eastAsia"/>
          <w:szCs w:val="28"/>
          <w:rtl/>
          <w:lang/>
        </w:rPr>
        <w:t>تأثيراتها</w:t>
      </w:r>
      <w:r w:rsidRPr="00C9587C">
        <w:rPr>
          <w:szCs w:val="28"/>
          <w:rtl/>
          <w:lang/>
        </w:rPr>
        <w:t xml:space="preserve"> </w:t>
      </w:r>
      <w:r w:rsidRPr="00C9587C">
        <w:rPr>
          <w:rFonts w:hint="eastAsia"/>
          <w:szCs w:val="28"/>
          <w:rtl/>
          <w:lang/>
        </w:rPr>
        <w:t>الانفعالية</w:t>
      </w:r>
      <w:r w:rsidRPr="00C9587C">
        <w:rPr>
          <w:szCs w:val="28"/>
          <w:rtl/>
          <w:lang/>
        </w:rPr>
        <w:t xml:space="preserve"> </w:t>
      </w:r>
      <w:r w:rsidRPr="00C9587C">
        <w:rPr>
          <w:rFonts w:hint="eastAsia"/>
          <w:szCs w:val="28"/>
          <w:rtl/>
          <w:lang/>
        </w:rPr>
        <w:t>بسبب</w:t>
      </w:r>
      <w:r w:rsidRPr="00C9587C">
        <w:rPr>
          <w:szCs w:val="28"/>
          <w:rtl/>
          <w:lang/>
        </w:rPr>
        <w:t xml:space="preserve"> </w:t>
      </w:r>
      <w:r w:rsidRPr="00C9587C">
        <w:rPr>
          <w:rFonts w:hint="eastAsia"/>
          <w:szCs w:val="28"/>
          <w:rtl/>
          <w:lang/>
        </w:rPr>
        <w:t>عدم</w:t>
      </w:r>
      <w:r w:rsidRPr="00C9587C">
        <w:rPr>
          <w:szCs w:val="28"/>
          <w:rtl/>
          <w:lang/>
        </w:rPr>
        <w:t xml:space="preserve"> </w:t>
      </w:r>
      <w:r w:rsidRPr="00C9587C">
        <w:rPr>
          <w:rFonts w:hint="eastAsia"/>
          <w:szCs w:val="28"/>
          <w:rtl/>
          <w:lang/>
        </w:rPr>
        <w:t>قدرته</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تغيير</w:t>
      </w:r>
      <w:r w:rsidRPr="00C9587C">
        <w:rPr>
          <w:szCs w:val="28"/>
          <w:rtl/>
          <w:lang/>
        </w:rPr>
        <w:t xml:space="preserve"> </w:t>
      </w:r>
      <w:r w:rsidRPr="00C9587C">
        <w:rPr>
          <w:rFonts w:hint="eastAsia"/>
          <w:szCs w:val="28"/>
          <w:rtl/>
          <w:lang/>
        </w:rPr>
        <w:t>وضعه</w:t>
      </w:r>
      <w:r w:rsidRPr="00C9587C">
        <w:rPr>
          <w:szCs w:val="28"/>
          <w:rtl/>
          <w:lang/>
        </w:rPr>
        <w:t xml:space="preserve"> </w:t>
      </w:r>
      <w:r w:rsidRPr="00C9587C">
        <w:rPr>
          <w:rFonts w:hint="eastAsia"/>
          <w:szCs w:val="28"/>
          <w:rtl/>
          <w:lang/>
        </w:rPr>
        <w:t>الدراسى</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w:t>
      </w:r>
      <w:r w:rsidRPr="00C9587C">
        <w:rPr>
          <w:rFonts w:hint="eastAsia"/>
          <w:szCs w:val="28"/>
          <w:rtl/>
          <w:lang/>
        </w:rPr>
        <w:t>فتحى</w:t>
      </w:r>
      <w:r w:rsidRPr="00C9587C">
        <w:rPr>
          <w:szCs w:val="28"/>
          <w:rtl/>
          <w:lang/>
        </w:rPr>
        <w:t xml:space="preserve"> </w:t>
      </w:r>
      <w:r w:rsidRPr="00C9587C">
        <w:rPr>
          <w:rFonts w:hint="eastAsia"/>
          <w:szCs w:val="28"/>
          <w:rtl/>
          <w:lang/>
        </w:rPr>
        <w:t>الزيات</w:t>
      </w:r>
      <w:r w:rsidRPr="00C9587C">
        <w:rPr>
          <w:szCs w:val="28"/>
          <w:rtl/>
          <w:lang/>
        </w:rPr>
        <w:t xml:space="preserve"> :1998</w:t>
      </w:r>
      <w:r w:rsidRPr="00C9587C">
        <w:rPr>
          <w:rFonts w:hint="eastAsia"/>
          <w:szCs w:val="28"/>
          <w:rtl/>
          <w:lang/>
        </w:rPr>
        <w:t>،</w:t>
      </w:r>
      <w:r w:rsidRPr="00C9587C">
        <w:rPr>
          <w:szCs w:val="28"/>
          <w:rtl/>
          <w:lang/>
        </w:rPr>
        <w:t xml:space="preserve"> 214)</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أولا</w:t>
      </w:r>
      <w:r w:rsidRPr="00C9587C">
        <w:rPr>
          <w:szCs w:val="28"/>
          <w:rtl/>
          <w:lang/>
        </w:rPr>
        <w:t xml:space="preserve">: </w:t>
      </w:r>
      <w:r w:rsidRPr="00C9587C">
        <w:rPr>
          <w:rFonts w:hint="eastAsia"/>
          <w:szCs w:val="28"/>
          <w:rtl/>
          <w:lang/>
        </w:rPr>
        <w:t>مشكلة</w:t>
      </w:r>
      <w:r w:rsidRPr="00C9587C">
        <w:rPr>
          <w:szCs w:val="28"/>
          <w:rtl/>
          <w:lang/>
        </w:rPr>
        <w:t xml:space="preserve"> </w:t>
      </w:r>
      <w:r w:rsidRPr="00C9587C">
        <w:rPr>
          <w:rFonts w:hint="eastAsia"/>
          <w:szCs w:val="28"/>
          <w:rtl/>
          <w:lang/>
        </w:rPr>
        <w:t>الدراسة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تلعب</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دورا</w:t>
      </w:r>
      <w:r w:rsidRPr="00C9587C">
        <w:rPr>
          <w:szCs w:val="28"/>
          <w:rtl/>
          <w:lang/>
        </w:rPr>
        <w:t xml:space="preserve"> </w:t>
      </w:r>
      <w:r w:rsidRPr="00C9587C">
        <w:rPr>
          <w:rFonts w:hint="eastAsia"/>
          <w:szCs w:val="28"/>
          <w:rtl/>
          <w:lang/>
        </w:rPr>
        <w:t>هاما</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حياتنا</w:t>
      </w:r>
      <w:r w:rsidRPr="00C9587C">
        <w:rPr>
          <w:szCs w:val="28"/>
          <w:rtl/>
          <w:lang/>
        </w:rPr>
        <w:t xml:space="preserve"> </w:t>
      </w:r>
      <w:r w:rsidRPr="00C9587C">
        <w:rPr>
          <w:rFonts w:hint="eastAsia"/>
          <w:szCs w:val="28"/>
          <w:rtl/>
          <w:lang/>
        </w:rPr>
        <w:t>فهى</w:t>
      </w:r>
      <w:r w:rsidRPr="00C9587C">
        <w:rPr>
          <w:szCs w:val="28"/>
          <w:rtl/>
          <w:lang/>
        </w:rPr>
        <w:t xml:space="preserve"> </w:t>
      </w:r>
      <w:r w:rsidRPr="00C9587C">
        <w:rPr>
          <w:rFonts w:hint="eastAsia"/>
          <w:szCs w:val="28"/>
          <w:rtl/>
          <w:lang/>
        </w:rPr>
        <w:t>وسيلة</w:t>
      </w:r>
      <w:r w:rsidRPr="00C9587C">
        <w:rPr>
          <w:szCs w:val="28"/>
          <w:rtl/>
          <w:lang/>
        </w:rPr>
        <w:t xml:space="preserve"> </w:t>
      </w:r>
      <w:r w:rsidRPr="00C9587C">
        <w:rPr>
          <w:rFonts w:hint="eastAsia"/>
          <w:szCs w:val="28"/>
          <w:rtl/>
          <w:lang/>
        </w:rPr>
        <w:t>للاتصال</w:t>
      </w:r>
      <w:r w:rsidRPr="00C9587C">
        <w:rPr>
          <w:szCs w:val="28"/>
          <w:rtl/>
          <w:lang/>
        </w:rPr>
        <w:t xml:space="preserve"> </w:t>
      </w:r>
      <w:r w:rsidRPr="00C9587C">
        <w:rPr>
          <w:rFonts w:hint="eastAsia"/>
          <w:szCs w:val="28"/>
          <w:rtl/>
          <w:lang/>
        </w:rPr>
        <w:t>و</w:t>
      </w:r>
      <w:r w:rsidRPr="00C9587C">
        <w:rPr>
          <w:szCs w:val="28"/>
          <w:rtl/>
          <w:lang/>
        </w:rPr>
        <w:t xml:space="preserve"> </w:t>
      </w:r>
      <w:r w:rsidRPr="00C9587C">
        <w:rPr>
          <w:rFonts w:hint="eastAsia"/>
          <w:szCs w:val="28"/>
          <w:rtl/>
          <w:lang/>
        </w:rPr>
        <w:t>التواصل</w:t>
      </w:r>
      <w:r w:rsidRPr="00C9587C">
        <w:rPr>
          <w:szCs w:val="28"/>
          <w:rtl/>
          <w:lang/>
        </w:rPr>
        <w:t xml:space="preserve"> </w:t>
      </w:r>
      <w:r w:rsidRPr="00C9587C">
        <w:rPr>
          <w:rFonts w:hint="eastAsia"/>
          <w:szCs w:val="28"/>
          <w:rtl/>
          <w:lang/>
        </w:rPr>
        <w:t>و</w:t>
      </w:r>
      <w:r w:rsidRPr="00C9587C">
        <w:rPr>
          <w:szCs w:val="28"/>
          <w:rtl/>
          <w:lang/>
        </w:rPr>
        <w:t xml:space="preserve"> </w:t>
      </w:r>
      <w:r w:rsidRPr="00C9587C">
        <w:rPr>
          <w:rFonts w:hint="eastAsia"/>
          <w:szCs w:val="28"/>
          <w:rtl/>
          <w:lang/>
        </w:rPr>
        <w:t>أى</w:t>
      </w:r>
      <w:r w:rsidRPr="00C9587C">
        <w:rPr>
          <w:szCs w:val="28"/>
          <w:rtl/>
          <w:lang/>
        </w:rPr>
        <w:t xml:space="preserve"> </w:t>
      </w:r>
      <w:r w:rsidRPr="00C9587C">
        <w:rPr>
          <w:rFonts w:hint="eastAsia"/>
          <w:szCs w:val="28"/>
          <w:rtl/>
          <w:lang/>
        </w:rPr>
        <w:t>اضطراب</w:t>
      </w:r>
      <w:r w:rsidRPr="00C9587C">
        <w:rPr>
          <w:szCs w:val="28"/>
          <w:rtl/>
          <w:lang/>
        </w:rPr>
        <w:t xml:space="preserve"> </w:t>
      </w:r>
      <w:r w:rsidRPr="00C9587C">
        <w:rPr>
          <w:rFonts w:hint="eastAsia"/>
          <w:szCs w:val="28"/>
          <w:rtl/>
          <w:lang/>
        </w:rPr>
        <w:t>يصيبها</w:t>
      </w:r>
      <w:r w:rsidRPr="00C9587C">
        <w:rPr>
          <w:szCs w:val="28"/>
          <w:rtl/>
          <w:lang/>
        </w:rPr>
        <w:t xml:space="preserve"> [</w:t>
      </w:r>
      <w:r w:rsidRPr="00C9587C">
        <w:rPr>
          <w:rFonts w:hint="eastAsia"/>
          <w:szCs w:val="28"/>
          <w:rtl/>
          <w:lang/>
        </w:rPr>
        <w:t>تأخر</w:t>
      </w:r>
      <w:r w:rsidRPr="00C9587C">
        <w:rPr>
          <w:szCs w:val="28"/>
          <w:rtl/>
          <w:lang/>
        </w:rPr>
        <w:t xml:space="preserve"> </w:t>
      </w:r>
      <w:r w:rsidRPr="00C9587C">
        <w:rPr>
          <w:rFonts w:hint="eastAsia"/>
          <w:szCs w:val="28"/>
          <w:rtl/>
          <w:lang/>
        </w:rPr>
        <w:t>نمو</w:t>
      </w:r>
      <w:r w:rsidRPr="00C9587C">
        <w:rPr>
          <w:szCs w:val="28"/>
          <w:rtl/>
          <w:lang/>
        </w:rPr>
        <w:t xml:space="preserve"> </w:t>
      </w:r>
      <w:r w:rsidRPr="00C9587C">
        <w:rPr>
          <w:rFonts w:hint="eastAsia"/>
          <w:szCs w:val="28"/>
          <w:rtl/>
          <w:lang/>
        </w:rPr>
        <w:t>لغوى</w:t>
      </w:r>
      <w:r w:rsidRPr="00C9587C">
        <w:rPr>
          <w:szCs w:val="28"/>
          <w:rtl/>
          <w:lang/>
        </w:rPr>
        <w:t xml:space="preserve"> – </w:t>
      </w:r>
      <w:r w:rsidRPr="00C9587C">
        <w:rPr>
          <w:rFonts w:hint="eastAsia"/>
          <w:szCs w:val="28"/>
          <w:rtl/>
          <w:lang/>
        </w:rPr>
        <w:t>اضطرابات</w:t>
      </w:r>
      <w:r w:rsidRPr="00C9587C">
        <w:rPr>
          <w:szCs w:val="28"/>
          <w:rtl/>
          <w:lang/>
        </w:rPr>
        <w:t xml:space="preserve"> </w:t>
      </w:r>
      <w:r w:rsidRPr="00C9587C">
        <w:rPr>
          <w:rFonts w:hint="eastAsia"/>
          <w:szCs w:val="28"/>
          <w:rtl/>
          <w:lang/>
        </w:rPr>
        <w:t>النطق</w:t>
      </w:r>
      <w:r w:rsidRPr="00C9587C">
        <w:rPr>
          <w:szCs w:val="28"/>
          <w:rtl/>
          <w:lang/>
        </w:rPr>
        <w:t xml:space="preserve"> </w:t>
      </w:r>
      <w:r w:rsidRPr="00C9587C">
        <w:rPr>
          <w:rFonts w:hint="eastAsia"/>
          <w:szCs w:val="28"/>
          <w:rtl/>
          <w:lang/>
        </w:rPr>
        <w:t>والكلام</w:t>
      </w:r>
      <w:r w:rsidRPr="00C9587C">
        <w:rPr>
          <w:szCs w:val="28"/>
          <w:rtl/>
          <w:lang/>
        </w:rPr>
        <w:t xml:space="preserve">] </w:t>
      </w:r>
      <w:r w:rsidRPr="00C9587C">
        <w:rPr>
          <w:rFonts w:hint="eastAsia"/>
          <w:szCs w:val="28"/>
          <w:rtl/>
          <w:lang/>
        </w:rPr>
        <w:t>فإنه</w:t>
      </w:r>
      <w:r w:rsidRPr="00C9587C">
        <w:rPr>
          <w:szCs w:val="28"/>
          <w:rtl/>
          <w:lang/>
        </w:rPr>
        <w:t xml:space="preserve"> </w:t>
      </w:r>
      <w:r w:rsidRPr="00C9587C">
        <w:rPr>
          <w:rFonts w:hint="eastAsia"/>
          <w:szCs w:val="28"/>
          <w:rtl/>
          <w:lang/>
        </w:rPr>
        <w:t>يحدث</w:t>
      </w:r>
      <w:r w:rsidRPr="00C9587C">
        <w:rPr>
          <w:szCs w:val="28"/>
          <w:rtl/>
          <w:lang/>
        </w:rPr>
        <w:t xml:space="preserve"> </w:t>
      </w:r>
      <w:r w:rsidRPr="00C9587C">
        <w:rPr>
          <w:rFonts w:hint="eastAsia"/>
          <w:szCs w:val="28"/>
          <w:rtl/>
          <w:lang/>
        </w:rPr>
        <w:t>مشكلات</w:t>
      </w:r>
      <w:r w:rsidRPr="00C9587C">
        <w:rPr>
          <w:szCs w:val="28"/>
          <w:rtl/>
          <w:lang/>
        </w:rPr>
        <w:t xml:space="preserve"> </w:t>
      </w:r>
      <w:r w:rsidRPr="00C9587C">
        <w:rPr>
          <w:rFonts w:hint="eastAsia"/>
          <w:szCs w:val="28"/>
          <w:rtl/>
          <w:lang/>
        </w:rPr>
        <w:t>كبيرة</w:t>
      </w:r>
      <w:r w:rsidRPr="00C9587C">
        <w:rPr>
          <w:szCs w:val="28"/>
          <w:rtl/>
          <w:lang/>
        </w:rPr>
        <w:t xml:space="preserve"> </w:t>
      </w:r>
      <w:r w:rsidRPr="00C9587C">
        <w:rPr>
          <w:rFonts w:hint="eastAsia"/>
          <w:szCs w:val="28"/>
          <w:rtl/>
          <w:lang/>
        </w:rPr>
        <w:t>ومتنوعة</w:t>
      </w:r>
      <w:r w:rsidRPr="00C9587C">
        <w:rPr>
          <w:szCs w:val="28"/>
          <w:rtl/>
          <w:lang/>
        </w:rPr>
        <w:t xml:space="preserve"> </w:t>
      </w:r>
      <w:r w:rsidRPr="00C9587C">
        <w:rPr>
          <w:rFonts w:hint="eastAsia"/>
          <w:szCs w:val="28"/>
          <w:rtl/>
          <w:lang/>
        </w:rPr>
        <w:t>ليس</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الجوانب</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فقط</w:t>
      </w:r>
      <w:r w:rsidRPr="00C9587C">
        <w:rPr>
          <w:szCs w:val="28"/>
          <w:rtl/>
          <w:lang/>
        </w:rPr>
        <w:t xml:space="preserve"> </w:t>
      </w:r>
      <w:r w:rsidRPr="00C9587C">
        <w:rPr>
          <w:rFonts w:hint="eastAsia"/>
          <w:szCs w:val="28"/>
          <w:rtl/>
          <w:lang/>
        </w:rPr>
        <w:t>بل</w:t>
      </w:r>
      <w:r w:rsidRPr="00C9587C">
        <w:rPr>
          <w:szCs w:val="28"/>
          <w:rtl/>
          <w:lang/>
        </w:rPr>
        <w:t xml:space="preserve"> </w:t>
      </w:r>
      <w:r w:rsidRPr="00C9587C">
        <w:rPr>
          <w:rFonts w:hint="eastAsia"/>
          <w:szCs w:val="28"/>
          <w:rtl/>
          <w:lang/>
        </w:rPr>
        <w:t>يتداخل</w:t>
      </w:r>
      <w:r w:rsidRPr="00C9587C">
        <w:rPr>
          <w:szCs w:val="28"/>
          <w:rtl/>
          <w:lang/>
        </w:rPr>
        <w:t xml:space="preserve"> </w:t>
      </w:r>
      <w:r w:rsidRPr="00C9587C">
        <w:rPr>
          <w:rFonts w:hint="eastAsia"/>
          <w:szCs w:val="28"/>
          <w:rtl/>
          <w:lang/>
        </w:rPr>
        <w:t>معها</w:t>
      </w:r>
      <w:r w:rsidRPr="00C9587C">
        <w:rPr>
          <w:szCs w:val="28"/>
          <w:rtl/>
          <w:lang/>
        </w:rPr>
        <w:t xml:space="preserve"> </w:t>
      </w:r>
      <w:r w:rsidRPr="00C9587C">
        <w:rPr>
          <w:rFonts w:hint="eastAsia"/>
          <w:szCs w:val="28"/>
          <w:rtl/>
          <w:lang/>
        </w:rPr>
        <w:t>الجوانب</w:t>
      </w:r>
      <w:r w:rsidRPr="00C9587C">
        <w:rPr>
          <w:szCs w:val="28"/>
          <w:rtl/>
          <w:lang/>
        </w:rPr>
        <w:t xml:space="preserve"> </w:t>
      </w:r>
      <w:r w:rsidRPr="00C9587C">
        <w:rPr>
          <w:rFonts w:hint="eastAsia"/>
          <w:szCs w:val="28"/>
          <w:rtl/>
          <w:lang/>
        </w:rPr>
        <w:t>المعرفية</w:t>
      </w:r>
      <w:r w:rsidRPr="00C9587C">
        <w:rPr>
          <w:szCs w:val="28"/>
          <w:rtl/>
          <w:lang/>
        </w:rPr>
        <w:t xml:space="preserve"> </w:t>
      </w:r>
      <w:r w:rsidRPr="00C9587C">
        <w:rPr>
          <w:rFonts w:hint="eastAsia"/>
          <w:szCs w:val="28"/>
          <w:rtl/>
          <w:lang/>
        </w:rPr>
        <w:t>والاجتماعية</w:t>
      </w:r>
      <w:r w:rsidRPr="00C9587C">
        <w:rPr>
          <w:szCs w:val="28"/>
          <w:rtl/>
          <w:lang/>
        </w:rPr>
        <w:t xml:space="preserve"> </w:t>
      </w:r>
      <w:r w:rsidRPr="00C9587C">
        <w:rPr>
          <w:rFonts w:hint="eastAsia"/>
          <w:szCs w:val="28"/>
          <w:rtl/>
          <w:lang/>
        </w:rPr>
        <w:t>والانفعالية</w:t>
      </w:r>
      <w:r w:rsidRPr="00C9587C">
        <w:rPr>
          <w:szCs w:val="28"/>
          <w:rtl/>
          <w:lang/>
        </w:rPr>
        <w:t xml:space="preserve"> </w:t>
      </w:r>
      <w:r w:rsidRPr="00C9587C">
        <w:rPr>
          <w:rFonts w:hint="eastAsia"/>
          <w:szCs w:val="28"/>
          <w:rtl/>
          <w:lang/>
        </w:rPr>
        <w:t>والتحصيلية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المتأخرين</w:t>
      </w:r>
      <w:r w:rsidRPr="00C9587C">
        <w:rPr>
          <w:szCs w:val="28"/>
          <w:rtl/>
          <w:lang/>
        </w:rPr>
        <w:t xml:space="preserve"> </w:t>
      </w:r>
      <w:r w:rsidRPr="00C9587C">
        <w:rPr>
          <w:rFonts w:hint="eastAsia"/>
          <w:szCs w:val="28"/>
          <w:rtl/>
          <w:lang/>
        </w:rPr>
        <w:t>لغويا</w:t>
      </w:r>
      <w:r w:rsidRPr="00C9587C">
        <w:rPr>
          <w:szCs w:val="28"/>
          <w:rtl/>
          <w:lang/>
        </w:rPr>
        <w:t xml:space="preserve"> </w:t>
      </w:r>
      <w:r w:rsidRPr="00C9587C">
        <w:rPr>
          <w:rFonts w:hint="eastAsia"/>
          <w:szCs w:val="28"/>
          <w:rtl/>
          <w:lang/>
        </w:rPr>
        <w:t>وبالتالى</w:t>
      </w:r>
      <w:r w:rsidRPr="00C9587C">
        <w:rPr>
          <w:szCs w:val="28"/>
          <w:rtl/>
          <w:lang/>
        </w:rPr>
        <w:t xml:space="preserve"> </w:t>
      </w:r>
      <w:r w:rsidRPr="00C9587C">
        <w:rPr>
          <w:rFonts w:hint="eastAsia"/>
          <w:szCs w:val="28"/>
          <w:rtl/>
          <w:lang/>
        </w:rPr>
        <w:t>فإن</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والكلام</w:t>
      </w:r>
      <w:r w:rsidRPr="00C9587C">
        <w:rPr>
          <w:szCs w:val="28"/>
          <w:rtl/>
          <w:lang/>
        </w:rPr>
        <w:t xml:space="preserve"> </w:t>
      </w:r>
      <w:r w:rsidRPr="00C9587C">
        <w:rPr>
          <w:rFonts w:hint="eastAsia"/>
          <w:szCs w:val="28"/>
          <w:rtl/>
          <w:lang/>
        </w:rPr>
        <w:t>يلعبان</w:t>
      </w:r>
      <w:r w:rsidRPr="00C9587C">
        <w:rPr>
          <w:szCs w:val="28"/>
          <w:rtl/>
          <w:lang/>
        </w:rPr>
        <w:t xml:space="preserve"> </w:t>
      </w:r>
      <w:r w:rsidRPr="00C9587C">
        <w:rPr>
          <w:rFonts w:hint="eastAsia"/>
          <w:szCs w:val="28"/>
          <w:rtl/>
          <w:lang/>
        </w:rPr>
        <w:t>دورا</w:t>
      </w:r>
      <w:r w:rsidRPr="00C9587C">
        <w:rPr>
          <w:szCs w:val="28"/>
          <w:rtl/>
          <w:lang/>
        </w:rPr>
        <w:t xml:space="preserve"> </w:t>
      </w:r>
      <w:r w:rsidRPr="00C9587C">
        <w:rPr>
          <w:rFonts w:hint="eastAsia"/>
          <w:szCs w:val="28"/>
          <w:rtl/>
          <w:lang/>
        </w:rPr>
        <w:t>جوهريا</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تحقيق</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السوى</w:t>
      </w:r>
      <w:r w:rsidRPr="00C9587C">
        <w:rPr>
          <w:szCs w:val="28"/>
          <w:rtl/>
          <w:lang/>
        </w:rPr>
        <w:t xml:space="preserve"> </w:t>
      </w:r>
      <w:r w:rsidRPr="00C9587C">
        <w:rPr>
          <w:rFonts w:hint="eastAsia"/>
          <w:szCs w:val="28"/>
          <w:rtl/>
          <w:lang/>
        </w:rPr>
        <w:t>للأطفال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مختلف</w:t>
      </w:r>
      <w:r w:rsidRPr="00C9587C">
        <w:rPr>
          <w:szCs w:val="28"/>
          <w:rtl/>
          <w:lang/>
        </w:rPr>
        <w:t xml:space="preserve"> </w:t>
      </w:r>
      <w:r w:rsidRPr="00C9587C">
        <w:rPr>
          <w:rFonts w:hint="eastAsia"/>
          <w:szCs w:val="28"/>
          <w:rtl/>
          <w:lang/>
        </w:rPr>
        <w:t>الجوانب</w:t>
      </w:r>
      <w:r w:rsidRPr="00C9587C">
        <w:rPr>
          <w:szCs w:val="28"/>
          <w:rtl/>
          <w:lang/>
        </w:rPr>
        <w:t xml:space="preserve"> </w:t>
      </w:r>
      <w:r w:rsidRPr="00C9587C">
        <w:rPr>
          <w:rFonts w:hint="eastAsia"/>
          <w:szCs w:val="28"/>
          <w:rtl/>
          <w:lang/>
        </w:rPr>
        <w:t>وقد</w:t>
      </w:r>
      <w:r w:rsidRPr="00C9587C">
        <w:rPr>
          <w:szCs w:val="28"/>
          <w:rtl/>
          <w:lang/>
        </w:rPr>
        <w:t xml:space="preserve"> </w:t>
      </w:r>
      <w:r w:rsidRPr="00C9587C">
        <w:rPr>
          <w:rFonts w:hint="eastAsia"/>
          <w:szCs w:val="28"/>
          <w:rtl/>
          <w:lang/>
        </w:rPr>
        <w:t>لوحظ</w:t>
      </w:r>
      <w:r w:rsidRPr="00C9587C">
        <w:rPr>
          <w:szCs w:val="28"/>
          <w:rtl/>
          <w:lang/>
        </w:rPr>
        <w:t xml:space="preserve"> </w:t>
      </w:r>
      <w:r w:rsidRPr="00C9587C">
        <w:rPr>
          <w:rFonts w:hint="eastAsia"/>
          <w:szCs w:val="28"/>
          <w:rtl/>
          <w:lang/>
        </w:rPr>
        <w:t>ندرة</w:t>
      </w:r>
      <w:r w:rsidRPr="00C9587C">
        <w:rPr>
          <w:szCs w:val="28"/>
          <w:rtl/>
          <w:lang/>
        </w:rPr>
        <w:t xml:space="preserve"> </w:t>
      </w:r>
      <w:r w:rsidRPr="00C9587C">
        <w:rPr>
          <w:rFonts w:hint="eastAsia"/>
          <w:szCs w:val="28"/>
          <w:rtl/>
          <w:lang/>
        </w:rPr>
        <w:t>الدراسات</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استهدفت</w:t>
      </w:r>
      <w:r w:rsidRPr="00C9587C">
        <w:rPr>
          <w:szCs w:val="28"/>
          <w:rtl/>
          <w:lang/>
        </w:rPr>
        <w:t xml:space="preserve"> </w:t>
      </w:r>
      <w:r w:rsidRPr="00C9587C">
        <w:rPr>
          <w:rFonts w:hint="eastAsia"/>
          <w:szCs w:val="28"/>
          <w:rtl/>
          <w:lang/>
        </w:rPr>
        <w:t>وضع</w:t>
      </w:r>
      <w:r w:rsidRPr="00C9587C">
        <w:rPr>
          <w:szCs w:val="28"/>
          <w:rtl/>
          <w:lang/>
        </w:rPr>
        <w:t xml:space="preserve"> </w:t>
      </w:r>
      <w:r w:rsidRPr="00C9587C">
        <w:rPr>
          <w:rFonts w:hint="eastAsia"/>
          <w:szCs w:val="28"/>
          <w:rtl/>
          <w:lang/>
        </w:rPr>
        <w:t>برامج</w:t>
      </w:r>
      <w:r w:rsidRPr="00C9587C">
        <w:rPr>
          <w:szCs w:val="28"/>
          <w:rtl/>
          <w:lang/>
        </w:rPr>
        <w:t xml:space="preserve"> </w:t>
      </w:r>
      <w:r w:rsidRPr="00C9587C">
        <w:rPr>
          <w:rFonts w:hint="eastAsia"/>
          <w:szCs w:val="28"/>
          <w:rtl/>
          <w:lang/>
        </w:rPr>
        <w:t>تدريبية</w:t>
      </w:r>
      <w:r w:rsidRPr="00C9587C">
        <w:rPr>
          <w:szCs w:val="28"/>
          <w:rtl/>
          <w:lang/>
        </w:rPr>
        <w:t xml:space="preserve"> </w:t>
      </w:r>
      <w:r w:rsidRPr="00C9587C">
        <w:rPr>
          <w:rFonts w:hint="eastAsia"/>
          <w:szCs w:val="28"/>
          <w:rtl/>
          <w:lang/>
        </w:rPr>
        <w:t>لتنمية</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وتحسين</w:t>
      </w:r>
      <w:r w:rsidRPr="00C9587C">
        <w:rPr>
          <w:szCs w:val="28"/>
          <w:rtl/>
          <w:lang/>
        </w:rPr>
        <w:t xml:space="preserve"> </w:t>
      </w:r>
      <w:r w:rsidRPr="00C9587C">
        <w:rPr>
          <w:rFonts w:hint="eastAsia"/>
          <w:szCs w:val="28"/>
          <w:rtl/>
          <w:lang/>
        </w:rPr>
        <w:t>النطق</w:t>
      </w:r>
      <w:r w:rsidRPr="00C9587C">
        <w:rPr>
          <w:szCs w:val="28"/>
          <w:rtl/>
          <w:lang/>
        </w:rPr>
        <w:t xml:space="preserve"> </w:t>
      </w:r>
      <w:r w:rsidRPr="00C9587C">
        <w:rPr>
          <w:rFonts w:hint="eastAsia"/>
          <w:szCs w:val="28"/>
          <w:rtl/>
          <w:lang/>
        </w:rPr>
        <w:t>باستخدام</w:t>
      </w:r>
      <w:r w:rsidRPr="00C9587C">
        <w:rPr>
          <w:szCs w:val="28"/>
          <w:rtl/>
          <w:lang/>
        </w:rPr>
        <w:t xml:space="preserve"> </w:t>
      </w:r>
      <w:r w:rsidRPr="00C9587C">
        <w:rPr>
          <w:rFonts w:hint="eastAsia"/>
          <w:szCs w:val="28"/>
          <w:rtl/>
          <w:lang/>
        </w:rPr>
        <w:t>وسائط</w:t>
      </w:r>
      <w:r w:rsidRPr="00C9587C">
        <w:rPr>
          <w:szCs w:val="28"/>
          <w:rtl/>
          <w:lang/>
        </w:rPr>
        <w:t xml:space="preserve"> </w:t>
      </w:r>
      <w:r w:rsidRPr="00C9587C">
        <w:rPr>
          <w:rFonts w:hint="eastAsia"/>
          <w:szCs w:val="28"/>
          <w:rtl/>
          <w:lang/>
        </w:rPr>
        <w:t>متنوعة</w:t>
      </w:r>
      <w:r w:rsidRPr="00C9587C">
        <w:rPr>
          <w:szCs w:val="28"/>
          <w:rtl/>
          <w:lang/>
        </w:rPr>
        <w:t xml:space="preserve"> </w:t>
      </w:r>
      <w:r w:rsidRPr="00C9587C">
        <w:rPr>
          <w:rFonts w:hint="eastAsia"/>
          <w:szCs w:val="28"/>
          <w:rtl/>
          <w:lang/>
        </w:rPr>
        <w:t>يقدم</w:t>
      </w:r>
      <w:r w:rsidRPr="00C9587C">
        <w:rPr>
          <w:szCs w:val="28"/>
          <w:rtl/>
          <w:lang/>
        </w:rPr>
        <w:t xml:space="preserve"> </w:t>
      </w:r>
      <w:r w:rsidRPr="00C9587C">
        <w:rPr>
          <w:rFonts w:hint="eastAsia"/>
          <w:szCs w:val="28"/>
          <w:rtl/>
          <w:lang/>
        </w:rPr>
        <w:t>بها</w:t>
      </w:r>
      <w:r w:rsidRPr="00C9587C">
        <w:rPr>
          <w:szCs w:val="28"/>
          <w:rtl/>
          <w:lang/>
        </w:rPr>
        <w:t xml:space="preserve"> </w:t>
      </w:r>
      <w:r w:rsidRPr="00C9587C">
        <w:rPr>
          <w:rFonts w:hint="eastAsia"/>
          <w:szCs w:val="28"/>
          <w:rtl/>
          <w:lang/>
        </w:rPr>
        <w:t>التدريب</w:t>
      </w:r>
      <w:r w:rsidRPr="00C9587C">
        <w:rPr>
          <w:szCs w:val="28"/>
          <w:rtl/>
          <w:lang/>
        </w:rPr>
        <w:t xml:space="preserve"> </w:t>
      </w:r>
      <w:r w:rsidRPr="00C9587C">
        <w:rPr>
          <w:rFonts w:hint="eastAsia"/>
          <w:szCs w:val="28"/>
          <w:rtl/>
          <w:lang/>
        </w:rPr>
        <w:t>وإدخال</w:t>
      </w:r>
      <w:r w:rsidRPr="00C9587C">
        <w:rPr>
          <w:szCs w:val="28"/>
          <w:rtl/>
          <w:lang/>
        </w:rPr>
        <w:t xml:space="preserve"> </w:t>
      </w:r>
      <w:r w:rsidRPr="00C9587C">
        <w:rPr>
          <w:rFonts w:hint="eastAsia"/>
          <w:szCs w:val="28"/>
          <w:rtl/>
          <w:lang/>
        </w:rPr>
        <w:t>المستجدات</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الوسائط</w:t>
      </w:r>
      <w:r w:rsidRPr="00C9587C">
        <w:rPr>
          <w:szCs w:val="28"/>
          <w:rtl/>
          <w:lang/>
        </w:rPr>
        <w:t xml:space="preserve"> </w:t>
      </w:r>
      <w:r w:rsidRPr="00C9587C">
        <w:rPr>
          <w:rFonts w:hint="eastAsia"/>
          <w:szCs w:val="28"/>
          <w:rtl/>
          <w:lang/>
        </w:rPr>
        <w:t>مثل</w:t>
      </w:r>
      <w:r w:rsidRPr="00C9587C">
        <w:rPr>
          <w:szCs w:val="28"/>
          <w:rtl/>
          <w:lang/>
        </w:rPr>
        <w:t xml:space="preserve"> </w:t>
      </w:r>
      <w:r w:rsidRPr="00C9587C">
        <w:rPr>
          <w:rFonts w:hint="eastAsia"/>
          <w:szCs w:val="28"/>
          <w:rtl/>
          <w:lang/>
        </w:rPr>
        <w:t>الكمبيوتر</w:t>
      </w:r>
      <w:r w:rsidRPr="00C9587C">
        <w:rPr>
          <w:szCs w:val="28"/>
          <w:rtl/>
          <w:lang/>
        </w:rPr>
        <w:t xml:space="preserve"> </w:t>
      </w:r>
      <w:r w:rsidRPr="00C9587C">
        <w:rPr>
          <w:rFonts w:hint="eastAsia"/>
          <w:szCs w:val="28"/>
          <w:rtl/>
          <w:lang/>
        </w:rPr>
        <w:t>والدراما</w:t>
      </w:r>
      <w:r w:rsidRPr="00C9587C">
        <w:rPr>
          <w:szCs w:val="28"/>
          <w:rtl/>
          <w:lang/>
        </w:rPr>
        <w:t xml:space="preserve"> </w:t>
      </w:r>
      <w:r w:rsidRPr="00C9587C">
        <w:rPr>
          <w:rFonts w:hint="eastAsia"/>
          <w:szCs w:val="28"/>
          <w:rtl/>
          <w:lang/>
        </w:rPr>
        <w:t>المسرحية</w:t>
      </w:r>
      <w:r w:rsidRPr="00C9587C">
        <w:rPr>
          <w:szCs w:val="28"/>
          <w:rtl/>
          <w:lang/>
        </w:rPr>
        <w:t xml:space="preserve"> </w:t>
      </w:r>
      <w:r w:rsidRPr="00C9587C">
        <w:rPr>
          <w:rFonts w:hint="eastAsia"/>
          <w:szCs w:val="28"/>
          <w:rtl/>
          <w:lang/>
        </w:rPr>
        <w:t>والبروجيكتور</w:t>
      </w:r>
      <w:r w:rsidRPr="00C9587C">
        <w:rPr>
          <w:szCs w:val="28"/>
          <w:rtl/>
          <w:lang/>
        </w:rPr>
        <w:t xml:space="preserve"> .. </w:t>
      </w:r>
      <w:r w:rsidRPr="00C9587C">
        <w:rPr>
          <w:rFonts w:hint="eastAsia"/>
          <w:szCs w:val="28"/>
          <w:rtl/>
          <w:lang/>
        </w:rPr>
        <w:t>لتحقيق</w:t>
      </w:r>
      <w:r w:rsidRPr="00C9587C">
        <w:rPr>
          <w:szCs w:val="28"/>
          <w:rtl/>
          <w:lang/>
        </w:rPr>
        <w:t xml:space="preserve"> </w:t>
      </w:r>
      <w:r w:rsidRPr="00C9587C">
        <w:rPr>
          <w:rFonts w:hint="eastAsia"/>
          <w:szCs w:val="28"/>
          <w:rtl/>
          <w:lang/>
        </w:rPr>
        <w:t>هدف</w:t>
      </w:r>
      <w:r w:rsidRPr="00C9587C">
        <w:rPr>
          <w:szCs w:val="28"/>
          <w:rtl/>
          <w:lang/>
        </w:rPr>
        <w:t xml:space="preserve"> </w:t>
      </w:r>
      <w:r w:rsidRPr="00C9587C">
        <w:rPr>
          <w:rFonts w:hint="eastAsia"/>
          <w:szCs w:val="28"/>
          <w:rtl/>
          <w:lang/>
        </w:rPr>
        <w:t>واحد</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ومن</w:t>
      </w:r>
      <w:r w:rsidRPr="00C9587C">
        <w:rPr>
          <w:szCs w:val="28"/>
          <w:rtl/>
          <w:lang/>
        </w:rPr>
        <w:t xml:space="preserve"> </w:t>
      </w:r>
      <w:r w:rsidRPr="00C9587C">
        <w:rPr>
          <w:rFonts w:hint="eastAsia"/>
          <w:szCs w:val="28"/>
          <w:rtl/>
          <w:lang/>
        </w:rPr>
        <w:t>خلال</w:t>
      </w:r>
      <w:r w:rsidRPr="00C9587C">
        <w:rPr>
          <w:szCs w:val="28"/>
          <w:rtl/>
          <w:lang/>
        </w:rPr>
        <w:t xml:space="preserve"> </w:t>
      </w:r>
      <w:r w:rsidRPr="00C9587C">
        <w:rPr>
          <w:rFonts w:hint="eastAsia"/>
          <w:szCs w:val="28"/>
          <w:rtl/>
          <w:lang/>
        </w:rPr>
        <w:t>العمل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مجال</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الاحتياجات</w:t>
      </w:r>
      <w:r w:rsidRPr="00C9587C">
        <w:rPr>
          <w:szCs w:val="28"/>
          <w:rtl/>
          <w:lang/>
        </w:rPr>
        <w:t xml:space="preserve"> </w:t>
      </w:r>
      <w:r w:rsidRPr="00C9587C">
        <w:rPr>
          <w:rFonts w:hint="eastAsia"/>
          <w:szCs w:val="28"/>
          <w:rtl/>
          <w:lang/>
        </w:rPr>
        <w:t>الخاصة</w:t>
      </w:r>
      <w:r w:rsidRPr="00C9587C">
        <w:rPr>
          <w:szCs w:val="28"/>
          <w:rtl/>
          <w:lang/>
        </w:rPr>
        <w:t xml:space="preserve"> </w:t>
      </w:r>
      <w:r w:rsidRPr="00C9587C">
        <w:rPr>
          <w:rFonts w:hint="eastAsia"/>
          <w:szCs w:val="28"/>
          <w:rtl/>
          <w:lang/>
        </w:rPr>
        <w:t>لوحظ</w:t>
      </w:r>
      <w:r w:rsidRPr="00C9587C">
        <w:rPr>
          <w:szCs w:val="28"/>
          <w:rtl/>
          <w:lang/>
        </w:rPr>
        <w:t xml:space="preserve"> </w:t>
      </w:r>
      <w:r w:rsidRPr="00C9587C">
        <w:rPr>
          <w:rFonts w:hint="eastAsia"/>
          <w:szCs w:val="28"/>
          <w:rtl/>
          <w:lang/>
        </w:rPr>
        <w:t>أن</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الذين</w:t>
      </w:r>
      <w:r w:rsidRPr="00C9587C">
        <w:rPr>
          <w:szCs w:val="28"/>
          <w:rtl/>
          <w:lang/>
        </w:rPr>
        <w:t xml:space="preserve"> </w:t>
      </w:r>
      <w:r w:rsidRPr="00C9587C">
        <w:rPr>
          <w:rFonts w:hint="eastAsia"/>
          <w:szCs w:val="28"/>
          <w:rtl/>
          <w:lang/>
        </w:rPr>
        <w:t>يعانون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تعلم</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لديهم</w:t>
      </w:r>
      <w:r w:rsidRPr="00C9587C">
        <w:rPr>
          <w:szCs w:val="28"/>
          <w:rtl/>
          <w:lang/>
        </w:rPr>
        <w:t xml:space="preserve"> </w:t>
      </w:r>
      <w:r w:rsidRPr="00C9587C">
        <w:rPr>
          <w:rFonts w:hint="eastAsia"/>
          <w:szCs w:val="28"/>
          <w:rtl/>
          <w:lang/>
        </w:rPr>
        <w:t>قصور</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استخدام</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حيث</w:t>
      </w:r>
      <w:r w:rsidRPr="00C9587C">
        <w:rPr>
          <w:szCs w:val="28"/>
          <w:rtl/>
          <w:lang/>
        </w:rPr>
        <w:t xml:space="preserve"> ( </w:t>
      </w:r>
      <w:r w:rsidRPr="00C9587C">
        <w:rPr>
          <w:rFonts w:hint="eastAsia"/>
          <w:szCs w:val="28"/>
          <w:rtl/>
          <w:lang/>
        </w:rPr>
        <w:t>عدد</w:t>
      </w:r>
      <w:r w:rsidRPr="00C9587C">
        <w:rPr>
          <w:szCs w:val="28"/>
          <w:rtl/>
          <w:lang/>
        </w:rPr>
        <w:t xml:space="preserve"> </w:t>
      </w:r>
      <w:r w:rsidRPr="00C9587C">
        <w:rPr>
          <w:rFonts w:hint="eastAsia"/>
          <w:szCs w:val="28"/>
          <w:rtl/>
          <w:lang/>
        </w:rPr>
        <w:t>مفردات</w:t>
      </w:r>
      <w:r w:rsidRPr="00C9587C">
        <w:rPr>
          <w:szCs w:val="28"/>
          <w:rtl/>
          <w:lang/>
        </w:rPr>
        <w:t xml:space="preserve"> </w:t>
      </w:r>
      <w:r w:rsidRPr="00C9587C">
        <w:rPr>
          <w:rFonts w:hint="eastAsia"/>
          <w:szCs w:val="28"/>
          <w:rtl/>
          <w:lang/>
        </w:rPr>
        <w:t>الحصيلة</w:t>
      </w:r>
      <w:r w:rsidRPr="00C9587C">
        <w:rPr>
          <w:szCs w:val="28"/>
          <w:rtl/>
          <w:lang/>
        </w:rPr>
        <w:t xml:space="preserve"> </w:t>
      </w:r>
      <w:r w:rsidRPr="00C9587C">
        <w:rPr>
          <w:rFonts w:hint="eastAsia"/>
          <w:szCs w:val="28"/>
          <w:rtl/>
          <w:lang/>
        </w:rPr>
        <w:t>اللغوية</w:t>
      </w:r>
      <w:r w:rsidRPr="00C9587C">
        <w:rPr>
          <w:szCs w:val="28"/>
          <w:rtl/>
          <w:lang/>
        </w:rPr>
        <w:t xml:space="preserve"> – </w:t>
      </w:r>
      <w:r w:rsidRPr="00C9587C">
        <w:rPr>
          <w:rFonts w:hint="eastAsia"/>
          <w:szCs w:val="28"/>
          <w:rtl/>
          <w:lang/>
        </w:rPr>
        <w:t>طول</w:t>
      </w:r>
      <w:r w:rsidRPr="00C9587C">
        <w:rPr>
          <w:szCs w:val="28"/>
          <w:rtl/>
          <w:lang/>
        </w:rPr>
        <w:t xml:space="preserve"> </w:t>
      </w:r>
      <w:r w:rsidRPr="00C9587C">
        <w:rPr>
          <w:rFonts w:hint="eastAsia"/>
          <w:szCs w:val="28"/>
          <w:rtl/>
          <w:lang/>
        </w:rPr>
        <w:t>الجملة</w:t>
      </w:r>
      <w:r w:rsidRPr="00C9587C">
        <w:rPr>
          <w:szCs w:val="28"/>
          <w:rtl/>
          <w:lang/>
        </w:rPr>
        <w:t xml:space="preserve"> – </w:t>
      </w:r>
      <w:r w:rsidRPr="00C9587C">
        <w:rPr>
          <w:rFonts w:hint="eastAsia"/>
          <w:szCs w:val="28"/>
          <w:rtl/>
          <w:lang/>
        </w:rPr>
        <w:t>القدرة</w:t>
      </w:r>
      <w:r w:rsidRPr="00C9587C">
        <w:rPr>
          <w:szCs w:val="28"/>
          <w:rtl/>
          <w:lang/>
        </w:rPr>
        <w:t xml:space="preserve"> </w:t>
      </w:r>
      <w:r w:rsidRPr="00C9587C">
        <w:rPr>
          <w:rFonts w:hint="eastAsia"/>
          <w:szCs w:val="28"/>
          <w:rtl/>
          <w:lang/>
        </w:rPr>
        <w:t>الشفوية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التعبير</w:t>
      </w:r>
      <w:r w:rsidRPr="00C9587C">
        <w:rPr>
          <w:szCs w:val="28"/>
          <w:rtl/>
          <w:lang/>
        </w:rPr>
        <w:t xml:space="preserve"> – </w:t>
      </w:r>
      <w:r w:rsidRPr="00C9587C">
        <w:rPr>
          <w:rFonts w:hint="eastAsia"/>
          <w:szCs w:val="28"/>
          <w:rtl/>
          <w:lang/>
        </w:rPr>
        <w:t>السياق</w:t>
      </w:r>
      <w:r w:rsidRPr="00C9587C">
        <w:rPr>
          <w:szCs w:val="28"/>
          <w:rtl/>
          <w:lang/>
        </w:rPr>
        <w:t xml:space="preserve"> – </w:t>
      </w:r>
      <w:r w:rsidRPr="00C9587C">
        <w:rPr>
          <w:rFonts w:hint="eastAsia"/>
          <w:szCs w:val="28"/>
          <w:rtl/>
          <w:lang/>
        </w:rPr>
        <w:t>التسلسل</w:t>
      </w:r>
      <w:r w:rsidRPr="00C9587C">
        <w:rPr>
          <w:szCs w:val="28"/>
          <w:rtl/>
          <w:lang/>
        </w:rPr>
        <w:t xml:space="preserve"> </w:t>
      </w:r>
      <w:r w:rsidRPr="00C9587C">
        <w:rPr>
          <w:rFonts w:hint="eastAsia"/>
          <w:szCs w:val="28"/>
          <w:rtl/>
          <w:lang/>
        </w:rPr>
        <w:t>الزمنى</w:t>
      </w:r>
      <w:r w:rsidRPr="00C9587C">
        <w:rPr>
          <w:szCs w:val="28"/>
          <w:rtl/>
          <w:lang/>
        </w:rPr>
        <w:t xml:space="preserve"> </w:t>
      </w:r>
      <w:r w:rsidRPr="00C9587C">
        <w:rPr>
          <w:rFonts w:hint="eastAsia"/>
          <w:szCs w:val="28"/>
          <w:rtl/>
          <w:lang/>
        </w:rPr>
        <w:t>للأحداث</w:t>
      </w:r>
      <w:r w:rsidRPr="00C9587C">
        <w:rPr>
          <w:szCs w:val="28"/>
          <w:rtl/>
          <w:lang/>
        </w:rPr>
        <w:t xml:space="preserve"> ) </w:t>
      </w:r>
      <w:r w:rsidRPr="00C9587C">
        <w:rPr>
          <w:rFonts w:hint="eastAsia"/>
          <w:szCs w:val="28"/>
          <w:rtl/>
          <w:lang/>
        </w:rPr>
        <w:t>وذلك</w:t>
      </w:r>
      <w:r w:rsidRPr="00C9587C">
        <w:rPr>
          <w:szCs w:val="28"/>
          <w:rtl/>
          <w:lang/>
        </w:rPr>
        <w:t xml:space="preserve"> </w:t>
      </w:r>
      <w:r w:rsidRPr="00C9587C">
        <w:rPr>
          <w:rFonts w:hint="eastAsia"/>
          <w:szCs w:val="28"/>
          <w:rtl/>
          <w:lang/>
        </w:rPr>
        <w:t>لوجود</w:t>
      </w:r>
      <w:r w:rsidRPr="00C9587C">
        <w:rPr>
          <w:szCs w:val="28"/>
          <w:rtl/>
          <w:lang/>
        </w:rPr>
        <w:t xml:space="preserve"> </w:t>
      </w:r>
      <w:r w:rsidRPr="00C9587C">
        <w:rPr>
          <w:rFonts w:hint="eastAsia"/>
          <w:szCs w:val="28"/>
          <w:rtl/>
          <w:lang/>
        </w:rPr>
        <w:t>مشكلة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الحصيلة</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الاستقبالية</w:t>
      </w:r>
      <w:r w:rsidRPr="00C9587C">
        <w:rPr>
          <w:szCs w:val="28"/>
          <w:rtl/>
          <w:lang/>
        </w:rPr>
        <w:t xml:space="preserve"> </w:t>
      </w:r>
      <w:r w:rsidRPr="00C9587C">
        <w:rPr>
          <w:rFonts w:hint="eastAsia"/>
          <w:szCs w:val="28"/>
          <w:rtl/>
          <w:lang/>
        </w:rPr>
        <w:t>والتعبيرية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وفى</w:t>
      </w:r>
      <w:r w:rsidRPr="00C9587C">
        <w:rPr>
          <w:szCs w:val="28"/>
          <w:rtl/>
          <w:lang/>
        </w:rPr>
        <w:t xml:space="preserve"> </w:t>
      </w:r>
      <w:r w:rsidRPr="00C9587C">
        <w:rPr>
          <w:rFonts w:hint="eastAsia"/>
          <w:szCs w:val="28"/>
          <w:rtl/>
          <w:lang/>
        </w:rPr>
        <w:t>ضوء</w:t>
      </w:r>
      <w:r w:rsidRPr="00C9587C">
        <w:rPr>
          <w:szCs w:val="28"/>
          <w:rtl/>
          <w:lang/>
        </w:rPr>
        <w:t xml:space="preserve"> </w:t>
      </w:r>
      <w:r w:rsidRPr="00C9587C">
        <w:rPr>
          <w:rFonts w:hint="eastAsia"/>
          <w:szCs w:val="28"/>
          <w:rtl/>
          <w:lang/>
        </w:rPr>
        <w:t>ذلك</w:t>
      </w:r>
      <w:r w:rsidRPr="00C9587C">
        <w:rPr>
          <w:szCs w:val="28"/>
          <w:rtl/>
          <w:lang/>
        </w:rPr>
        <w:t xml:space="preserve"> </w:t>
      </w:r>
      <w:r w:rsidRPr="00C9587C">
        <w:rPr>
          <w:rFonts w:hint="eastAsia"/>
          <w:szCs w:val="28"/>
          <w:rtl/>
          <w:lang/>
        </w:rPr>
        <w:t>تحددت</w:t>
      </w:r>
      <w:r w:rsidRPr="00C9587C">
        <w:rPr>
          <w:szCs w:val="28"/>
          <w:rtl/>
          <w:lang/>
        </w:rPr>
        <w:t xml:space="preserve"> </w:t>
      </w:r>
      <w:r w:rsidRPr="00C9587C">
        <w:rPr>
          <w:rFonts w:hint="eastAsia"/>
          <w:szCs w:val="28"/>
          <w:rtl/>
          <w:lang/>
        </w:rPr>
        <w:t>مشكلة</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التساؤل</w:t>
      </w:r>
      <w:r w:rsidRPr="00C9587C">
        <w:rPr>
          <w:szCs w:val="28"/>
          <w:rtl/>
          <w:lang/>
        </w:rPr>
        <w:t xml:space="preserve"> </w:t>
      </w:r>
      <w:r w:rsidRPr="00C9587C">
        <w:rPr>
          <w:rFonts w:hint="eastAsia"/>
          <w:szCs w:val="28"/>
          <w:rtl/>
          <w:lang/>
        </w:rPr>
        <w:t>الرئيسى</w:t>
      </w:r>
      <w:r w:rsidRPr="00C9587C">
        <w:rPr>
          <w:szCs w:val="28"/>
          <w:rtl/>
          <w:lang/>
        </w:rPr>
        <w:t xml:space="preserve"> </w:t>
      </w:r>
      <w:r w:rsidRPr="00C9587C">
        <w:rPr>
          <w:rFonts w:hint="eastAsia"/>
          <w:szCs w:val="28"/>
          <w:rtl/>
          <w:lang/>
        </w:rPr>
        <w:t>التالى</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ما</w:t>
      </w:r>
      <w:r w:rsidRPr="00C9587C">
        <w:rPr>
          <w:szCs w:val="28"/>
          <w:rtl/>
          <w:lang/>
        </w:rPr>
        <w:t xml:space="preserve"> </w:t>
      </w: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تدريبى</w:t>
      </w:r>
      <w:r w:rsidRPr="00C9587C">
        <w:rPr>
          <w:szCs w:val="28"/>
          <w:rtl/>
          <w:lang/>
        </w:rPr>
        <w:t xml:space="preserve"> </w:t>
      </w:r>
      <w:r w:rsidRPr="00C9587C">
        <w:rPr>
          <w:rFonts w:hint="eastAsia"/>
          <w:szCs w:val="28"/>
          <w:rtl/>
          <w:lang/>
        </w:rPr>
        <w:t>لتحسين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لطفل</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باستخدام</w:t>
      </w:r>
      <w:r w:rsidRPr="00C9587C">
        <w:rPr>
          <w:szCs w:val="28"/>
          <w:rtl/>
          <w:lang/>
        </w:rPr>
        <w:t xml:space="preserve"> </w:t>
      </w:r>
      <w:r w:rsidRPr="00C9587C">
        <w:rPr>
          <w:rFonts w:hint="eastAsia"/>
          <w:szCs w:val="28"/>
          <w:rtl/>
          <w:lang/>
        </w:rPr>
        <w:t>الوسائط</w:t>
      </w:r>
      <w:r w:rsidRPr="00C9587C">
        <w:rPr>
          <w:szCs w:val="28"/>
          <w:rtl/>
          <w:lang/>
        </w:rPr>
        <w:t xml:space="preserve"> </w:t>
      </w:r>
      <w:r w:rsidRPr="00C9587C">
        <w:rPr>
          <w:rFonts w:hint="eastAsia"/>
          <w:szCs w:val="28"/>
          <w:rtl/>
          <w:lang/>
        </w:rPr>
        <w:t>المتعددة</w:t>
      </w:r>
      <w:r w:rsidRPr="00C9587C">
        <w:rPr>
          <w:szCs w:val="28"/>
          <w:rtl/>
          <w:lang/>
        </w:rPr>
        <w:t xml:space="preserve"> </w:t>
      </w:r>
      <w:r w:rsidRPr="00C9587C">
        <w:rPr>
          <w:rFonts w:hint="eastAsia"/>
          <w:szCs w:val="28"/>
          <w:rtl/>
          <w:lang/>
        </w:rPr>
        <w:t>لعينة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هذه</w:t>
      </w:r>
      <w:r w:rsidRPr="00C9587C">
        <w:rPr>
          <w:szCs w:val="28"/>
          <w:rtl/>
          <w:lang/>
        </w:rPr>
        <w:t xml:space="preserve"> </w:t>
      </w:r>
      <w:r w:rsidRPr="00C9587C">
        <w:rPr>
          <w:rFonts w:hint="eastAsia"/>
          <w:szCs w:val="28"/>
          <w:rtl/>
          <w:lang/>
        </w:rPr>
        <w:t>المرحلة</w:t>
      </w:r>
      <w:r w:rsidRPr="00C9587C">
        <w:rPr>
          <w:szCs w:val="28"/>
          <w:rtl/>
          <w:lang/>
        </w:rPr>
        <w:t xml:space="preserve"> </w:t>
      </w:r>
      <w:r w:rsidRPr="00C9587C">
        <w:rPr>
          <w:rFonts w:hint="eastAsia"/>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وينبثق</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التساؤل</w:t>
      </w:r>
      <w:r w:rsidRPr="00C9587C">
        <w:rPr>
          <w:szCs w:val="28"/>
          <w:rtl/>
          <w:lang/>
        </w:rPr>
        <w:t xml:space="preserve"> </w:t>
      </w:r>
      <w:r w:rsidRPr="00C9587C">
        <w:rPr>
          <w:rFonts w:hint="eastAsia"/>
          <w:szCs w:val="28"/>
          <w:rtl/>
          <w:lang/>
        </w:rPr>
        <w:t>السابق</w:t>
      </w:r>
      <w:r w:rsidRPr="00C9587C">
        <w:rPr>
          <w:szCs w:val="28"/>
          <w:rtl/>
          <w:lang/>
        </w:rPr>
        <w:t xml:space="preserve"> </w:t>
      </w:r>
      <w:r w:rsidRPr="00C9587C">
        <w:rPr>
          <w:rFonts w:hint="eastAsia"/>
          <w:szCs w:val="28"/>
          <w:rtl/>
          <w:lang/>
        </w:rPr>
        <w:t>التساؤلات</w:t>
      </w:r>
      <w:r w:rsidRPr="00C9587C">
        <w:rPr>
          <w:szCs w:val="28"/>
          <w:rtl/>
          <w:lang/>
        </w:rPr>
        <w:t xml:space="preserve"> </w:t>
      </w:r>
      <w:r w:rsidRPr="00C9587C">
        <w:rPr>
          <w:rFonts w:hint="eastAsia"/>
          <w:szCs w:val="28"/>
          <w:rtl/>
          <w:lang/>
        </w:rPr>
        <w:t>الفرعية</w:t>
      </w:r>
      <w:r w:rsidRPr="00C9587C">
        <w:rPr>
          <w:szCs w:val="28"/>
          <w:rtl/>
          <w:lang/>
        </w:rPr>
        <w:t xml:space="preserve"> </w:t>
      </w:r>
      <w:r w:rsidRPr="00C9587C">
        <w:rPr>
          <w:rFonts w:hint="eastAsia"/>
          <w:szCs w:val="28"/>
          <w:rtl/>
          <w:lang/>
        </w:rPr>
        <w:t>الآتية</w:t>
      </w:r>
      <w:r w:rsidRPr="00C9587C">
        <w:rPr>
          <w:szCs w:val="28"/>
          <w:rtl/>
          <w:lang/>
        </w:rPr>
        <w:t>:</w:t>
      </w:r>
    </w:p>
    <w:p w:rsidR="00773BE5" w:rsidRPr="00C9587C" w:rsidRDefault="00773BE5" w:rsidP="00C9587C">
      <w:pPr>
        <w:pStyle w:val="ListParagraph"/>
        <w:numPr>
          <w:ilvl w:val="0"/>
          <w:numId w:val="14"/>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هل</w:t>
      </w:r>
      <w:r w:rsidRPr="00C9587C">
        <w:rPr>
          <w:szCs w:val="28"/>
          <w:rtl/>
          <w:lang/>
        </w:rPr>
        <w:t xml:space="preserve"> </w:t>
      </w:r>
      <w:r w:rsidRPr="00C9587C">
        <w:rPr>
          <w:rFonts w:hint="eastAsia"/>
          <w:szCs w:val="28"/>
          <w:rtl/>
          <w:lang/>
        </w:rPr>
        <w:t>هناك</w:t>
      </w:r>
      <w:r w:rsidRPr="00C9587C">
        <w:rPr>
          <w:szCs w:val="28"/>
          <w:rtl/>
          <w:lang/>
        </w:rPr>
        <w:t xml:space="preserve"> </w:t>
      </w:r>
      <w:r w:rsidRPr="00C9587C">
        <w:rPr>
          <w:rFonts w:hint="eastAsia"/>
          <w:szCs w:val="28"/>
          <w:rtl/>
          <w:lang/>
        </w:rPr>
        <w:t>اختلاف</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 </w:t>
      </w:r>
      <w:r w:rsidRPr="00C9587C">
        <w:rPr>
          <w:rFonts w:hint="eastAsia"/>
          <w:szCs w:val="28"/>
          <w:rtl/>
          <w:lang/>
        </w:rPr>
        <w:t>الضابطة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مستوى</w:t>
      </w:r>
      <w:r w:rsidRPr="00C9587C">
        <w:rPr>
          <w:szCs w:val="28"/>
          <w:rtl/>
          <w:lang/>
        </w:rPr>
        <w:t xml:space="preserve"> </w:t>
      </w:r>
      <w:r w:rsidRPr="00C9587C">
        <w:rPr>
          <w:rFonts w:hint="eastAsia"/>
          <w:szCs w:val="28"/>
          <w:rtl/>
          <w:lang/>
        </w:rPr>
        <w:t>النمواللغوى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القياس</w:t>
      </w:r>
      <w:r w:rsidRPr="00C9587C">
        <w:rPr>
          <w:szCs w:val="28"/>
          <w:rtl/>
          <w:lang/>
        </w:rPr>
        <w:t xml:space="preserve"> </w:t>
      </w:r>
      <w:r w:rsidRPr="00C9587C">
        <w:rPr>
          <w:rFonts w:hint="eastAsia"/>
          <w:szCs w:val="28"/>
          <w:rtl/>
          <w:lang/>
        </w:rPr>
        <w:t>البعدى؟</w:t>
      </w:r>
    </w:p>
    <w:p w:rsidR="00773BE5" w:rsidRPr="00C9587C" w:rsidRDefault="00773BE5" w:rsidP="00C9587C">
      <w:pPr>
        <w:pStyle w:val="ListParagraph"/>
        <w:numPr>
          <w:ilvl w:val="0"/>
          <w:numId w:val="14"/>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هل</w:t>
      </w:r>
      <w:r w:rsidRPr="00C9587C">
        <w:rPr>
          <w:szCs w:val="28"/>
          <w:rtl/>
          <w:lang/>
        </w:rPr>
        <w:t xml:space="preserve"> </w:t>
      </w:r>
      <w:r w:rsidRPr="00C9587C">
        <w:rPr>
          <w:rFonts w:hint="eastAsia"/>
          <w:szCs w:val="28"/>
          <w:rtl/>
          <w:lang/>
        </w:rPr>
        <w:t>هناك</w:t>
      </w:r>
      <w:r w:rsidRPr="00C9587C">
        <w:rPr>
          <w:szCs w:val="28"/>
          <w:rtl/>
          <w:lang/>
        </w:rPr>
        <w:t xml:space="preserve"> </w:t>
      </w:r>
      <w:r w:rsidRPr="00C9587C">
        <w:rPr>
          <w:rFonts w:hint="eastAsia"/>
          <w:szCs w:val="28"/>
          <w:rtl/>
          <w:lang/>
        </w:rPr>
        <w:t>اختلاف</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قبل</w:t>
      </w:r>
      <w:r w:rsidRPr="00C9587C">
        <w:rPr>
          <w:szCs w:val="28"/>
          <w:rtl/>
          <w:lang/>
        </w:rPr>
        <w:t xml:space="preserve"> / </w:t>
      </w:r>
      <w:r w:rsidRPr="00C9587C">
        <w:rPr>
          <w:rFonts w:hint="eastAsia"/>
          <w:szCs w:val="28"/>
          <w:rtl/>
          <w:lang/>
        </w:rPr>
        <w:t>بعد</w:t>
      </w:r>
      <w:r w:rsidRPr="00C9587C">
        <w:rPr>
          <w:szCs w:val="28"/>
          <w:rtl/>
          <w:lang/>
        </w:rPr>
        <w:t xml:space="preserve"> </w:t>
      </w:r>
      <w:r w:rsidRPr="00C9587C">
        <w:rPr>
          <w:rFonts w:hint="eastAsia"/>
          <w:szCs w:val="28"/>
          <w:rtl/>
          <w:lang/>
        </w:rPr>
        <w:t>التدريب</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البرنامج؟</w:t>
      </w:r>
    </w:p>
    <w:p w:rsidR="00773BE5" w:rsidRPr="00C9587C" w:rsidRDefault="00773BE5" w:rsidP="00C9587C">
      <w:pPr>
        <w:pStyle w:val="ListParagraph"/>
        <w:numPr>
          <w:ilvl w:val="0"/>
          <w:numId w:val="14"/>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هل</w:t>
      </w:r>
      <w:r w:rsidRPr="00C9587C">
        <w:rPr>
          <w:szCs w:val="28"/>
          <w:rtl/>
          <w:lang/>
        </w:rPr>
        <w:t xml:space="preserve"> </w:t>
      </w:r>
      <w:r w:rsidRPr="00C9587C">
        <w:rPr>
          <w:rFonts w:hint="eastAsia"/>
          <w:szCs w:val="28"/>
          <w:rtl/>
          <w:lang/>
        </w:rPr>
        <w:t>هناك</w:t>
      </w:r>
      <w:r w:rsidRPr="00C9587C">
        <w:rPr>
          <w:szCs w:val="28"/>
          <w:rtl/>
          <w:lang/>
        </w:rPr>
        <w:t xml:space="preserve"> </w:t>
      </w:r>
      <w:r w:rsidRPr="00C9587C">
        <w:rPr>
          <w:rFonts w:hint="eastAsia"/>
          <w:szCs w:val="28"/>
          <w:rtl/>
          <w:lang/>
        </w:rPr>
        <w:t>اختلاف</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مستوى</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القياس</w:t>
      </w:r>
      <w:r w:rsidRPr="00C9587C">
        <w:rPr>
          <w:szCs w:val="28"/>
          <w:rtl/>
          <w:lang/>
        </w:rPr>
        <w:t xml:space="preserve"> </w:t>
      </w:r>
      <w:r w:rsidRPr="00C9587C">
        <w:rPr>
          <w:rFonts w:hint="eastAsia"/>
          <w:szCs w:val="28"/>
          <w:rtl/>
          <w:lang/>
        </w:rPr>
        <w:t>القبلى</w:t>
      </w:r>
      <w:r w:rsidRPr="00C9587C">
        <w:rPr>
          <w:szCs w:val="28"/>
          <w:rtl/>
          <w:lang/>
        </w:rPr>
        <w:t xml:space="preserve"> </w:t>
      </w:r>
      <w:r w:rsidRPr="00C9587C">
        <w:rPr>
          <w:rFonts w:hint="eastAsia"/>
          <w:szCs w:val="28"/>
          <w:rtl/>
          <w:lang/>
        </w:rPr>
        <w:t>والبعدى؟</w:t>
      </w:r>
    </w:p>
    <w:p w:rsidR="00773BE5" w:rsidRPr="00C9587C" w:rsidRDefault="00773BE5" w:rsidP="00C9587C">
      <w:pPr>
        <w:pStyle w:val="ListParagraph"/>
        <w:numPr>
          <w:ilvl w:val="0"/>
          <w:numId w:val="14"/>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هل</w:t>
      </w:r>
      <w:r w:rsidRPr="00C9587C">
        <w:rPr>
          <w:szCs w:val="28"/>
          <w:rtl/>
          <w:lang/>
        </w:rPr>
        <w:t xml:space="preserve"> </w:t>
      </w:r>
      <w:r w:rsidRPr="00C9587C">
        <w:rPr>
          <w:rFonts w:hint="eastAsia"/>
          <w:szCs w:val="28"/>
          <w:rtl/>
          <w:lang/>
        </w:rPr>
        <w:t>هناك</w:t>
      </w:r>
      <w:r w:rsidRPr="00C9587C">
        <w:rPr>
          <w:szCs w:val="28"/>
          <w:rtl/>
          <w:lang/>
        </w:rPr>
        <w:t xml:space="preserve"> </w:t>
      </w:r>
      <w:r w:rsidRPr="00C9587C">
        <w:rPr>
          <w:rFonts w:hint="eastAsia"/>
          <w:szCs w:val="28"/>
          <w:rtl/>
          <w:lang/>
        </w:rPr>
        <w:t>اختلاف</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مستوى</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القياس</w:t>
      </w:r>
      <w:r w:rsidRPr="00C9587C">
        <w:rPr>
          <w:szCs w:val="28"/>
          <w:rtl/>
          <w:lang/>
        </w:rPr>
        <w:t xml:space="preserve"> </w:t>
      </w:r>
      <w:r w:rsidRPr="00C9587C">
        <w:rPr>
          <w:rFonts w:hint="eastAsia"/>
          <w:szCs w:val="28"/>
          <w:rtl/>
          <w:lang/>
        </w:rPr>
        <w:t>القبلى</w:t>
      </w:r>
      <w:r w:rsidRPr="00C9587C">
        <w:rPr>
          <w:szCs w:val="28"/>
          <w:rtl/>
          <w:lang/>
        </w:rPr>
        <w:t xml:space="preserve"> </w:t>
      </w:r>
      <w:r w:rsidRPr="00C9587C">
        <w:rPr>
          <w:rFonts w:hint="eastAsia"/>
          <w:szCs w:val="28"/>
          <w:rtl/>
          <w:lang/>
        </w:rPr>
        <w:t>والبعدى؟</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ثانيا</w:t>
      </w:r>
      <w:r w:rsidRPr="00C9587C">
        <w:rPr>
          <w:szCs w:val="28"/>
          <w:rtl/>
          <w:lang/>
        </w:rPr>
        <w:t xml:space="preserve">: </w:t>
      </w:r>
      <w:r w:rsidRPr="00C9587C">
        <w:rPr>
          <w:rFonts w:hint="eastAsia"/>
          <w:szCs w:val="28"/>
          <w:rtl/>
          <w:lang/>
        </w:rPr>
        <w:t>هدف</w:t>
      </w:r>
      <w:r w:rsidRPr="00C9587C">
        <w:rPr>
          <w:szCs w:val="28"/>
          <w:rtl/>
          <w:lang/>
        </w:rPr>
        <w:t xml:space="preserve"> </w:t>
      </w:r>
      <w:r w:rsidRPr="00C9587C">
        <w:rPr>
          <w:rFonts w:hint="eastAsia"/>
          <w:szCs w:val="28"/>
          <w:rtl/>
          <w:lang/>
        </w:rPr>
        <w:t>الدراسة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هدفت</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التحقق</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ممن</w:t>
      </w:r>
      <w:r w:rsidRPr="00C9587C">
        <w:rPr>
          <w:szCs w:val="28"/>
          <w:rtl/>
          <w:lang/>
        </w:rPr>
        <w:t xml:space="preserve"> </w:t>
      </w:r>
      <w:r w:rsidRPr="00C9587C">
        <w:rPr>
          <w:rFonts w:hint="eastAsia"/>
          <w:szCs w:val="28"/>
          <w:rtl/>
          <w:lang/>
        </w:rPr>
        <w:t>لديهم</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تعلم</w:t>
      </w:r>
      <w:r w:rsidRPr="00C9587C">
        <w:rPr>
          <w:szCs w:val="28"/>
          <w:rtl/>
          <w:lang/>
        </w:rPr>
        <w:t xml:space="preserve"> </w:t>
      </w:r>
      <w:r w:rsidRPr="00C9587C">
        <w:rPr>
          <w:rFonts w:hint="eastAsia"/>
          <w:szCs w:val="28"/>
          <w:rtl/>
          <w:lang/>
        </w:rPr>
        <w:t>نمائية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ثالثا</w:t>
      </w:r>
      <w:r w:rsidRPr="00C9587C">
        <w:rPr>
          <w:szCs w:val="28"/>
          <w:rtl/>
          <w:lang/>
        </w:rPr>
        <w:t xml:space="preserve">: </w:t>
      </w:r>
      <w:r w:rsidRPr="00C9587C">
        <w:rPr>
          <w:rFonts w:hint="eastAsia"/>
          <w:szCs w:val="28"/>
          <w:rtl/>
          <w:lang/>
        </w:rPr>
        <w:t>أهمية</w:t>
      </w:r>
      <w:r w:rsidRPr="00C9587C">
        <w:rPr>
          <w:szCs w:val="28"/>
          <w:rtl/>
          <w:lang/>
        </w:rPr>
        <w:t xml:space="preserve"> </w:t>
      </w:r>
      <w:r w:rsidRPr="00C9587C">
        <w:rPr>
          <w:rFonts w:hint="eastAsia"/>
          <w:szCs w:val="28"/>
          <w:rtl/>
          <w:lang/>
        </w:rPr>
        <w:t>الدراسة</w:t>
      </w:r>
      <w:r w:rsidRPr="00C9587C">
        <w:rPr>
          <w:szCs w:val="28"/>
          <w:rtl/>
          <w:lang/>
        </w:rPr>
        <w:t xml:space="preserve"> : </w:t>
      </w:r>
      <w:r w:rsidRPr="00C9587C">
        <w:rPr>
          <w:rFonts w:hint="eastAsia"/>
          <w:szCs w:val="28"/>
          <w:rtl/>
          <w:lang/>
        </w:rPr>
        <w:t>تتضح</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خلال</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ab/>
      </w:r>
      <w:r w:rsidRPr="00C9587C">
        <w:rPr>
          <w:rFonts w:hint="eastAsia"/>
          <w:szCs w:val="28"/>
          <w:rtl/>
          <w:lang/>
        </w:rPr>
        <w:t>أ</w:t>
      </w:r>
      <w:r w:rsidRPr="00C9587C">
        <w:rPr>
          <w:szCs w:val="28"/>
          <w:rtl/>
          <w:lang/>
        </w:rPr>
        <w:t xml:space="preserve">- </w:t>
      </w:r>
      <w:r w:rsidRPr="00C9587C">
        <w:rPr>
          <w:rFonts w:hint="eastAsia"/>
          <w:szCs w:val="28"/>
          <w:rtl/>
          <w:lang/>
        </w:rPr>
        <w:t>الأهمية</w:t>
      </w:r>
      <w:r w:rsidRPr="00C9587C">
        <w:rPr>
          <w:szCs w:val="28"/>
          <w:rtl/>
          <w:lang/>
        </w:rPr>
        <w:t xml:space="preserve"> </w:t>
      </w:r>
      <w:r w:rsidRPr="00C9587C">
        <w:rPr>
          <w:rFonts w:hint="eastAsia"/>
          <w:szCs w:val="28"/>
          <w:rtl/>
          <w:lang/>
        </w:rPr>
        <w:t>النظرية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1/ </w:t>
      </w:r>
      <w:r w:rsidRPr="00C9587C">
        <w:rPr>
          <w:rFonts w:hint="eastAsia"/>
          <w:szCs w:val="28"/>
          <w:rtl/>
          <w:lang/>
        </w:rPr>
        <w:t>وجد</w:t>
      </w:r>
      <w:r w:rsidRPr="00C9587C">
        <w:rPr>
          <w:szCs w:val="28"/>
          <w:rtl/>
          <w:lang/>
        </w:rPr>
        <w:t xml:space="preserve"> </w:t>
      </w:r>
      <w:r w:rsidRPr="00C9587C">
        <w:rPr>
          <w:rFonts w:hint="eastAsia"/>
          <w:szCs w:val="28"/>
          <w:rtl/>
          <w:lang/>
        </w:rPr>
        <w:t>أن</w:t>
      </w:r>
      <w:r w:rsidRPr="00C9587C">
        <w:rPr>
          <w:szCs w:val="28"/>
          <w:rtl/>
          <w:lang/>
        </w:rPr>
        <w:t xml:space="preserve"> </w:t>
      </w:r>
      <w:r w:rsidRPr="00C9587C">
        <w:rPr>
          <w:rFonts w:hint="eastAsia"/>
          <w:szCs w:val="28"/>
          <w:rtl/>
          <w:lang/>
        </w:rPr>
        <w:t>هناك</w:t>
      </w:r>
      <w:r w:rsidRPr="00C9587C">
        <w:rPr>
          <w:szCs w:val="28"/>
          <w:rtl/>
          <w:lang/>
        </w:rPr>
        <w:t xml:space="preserve"> </w:t>
      </w:r>
      <w:r w:rsidRPr="00C9587C">
        <w:rPr>
          <w:rFonts w:hint="eastAsia"/>
          <w:szCs w:val="28"/>
          <w:rtl/>
          <w:lang/>
        </w:rPr>
        <w:t>ندرة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عمل</w:t>
      </w:r>
      <w:r w:rsidRPr="00C9587C">
        <w:rPr>
          <w:szCs w:val="28"/>
          <w:rtl/>
          <w:lang/>
        </w:rPr>
        <w:t xml:space="preserve"> </w:t>
      </w:r>
      <w:r w:rsidRPr="00C9587C">
        <w:rPr>
          <w:rFonts w:hint="eastAsia"/>
          <w:szCs w:val="28"/>
          <w:rtl/>
          <w:lang/>
        </w:rPr>
        <w:t>البرامج</w:t>
      </w:r>
      <w:r w:rsidRPr="00C9587C">
        <w:rPr>
          <w:szCs w:val="28"/>
          <w:rtl/>
          <w:lang/>
        </w:rPr>
        <w:t xml:space="preserve"> </w:t>
      </w:r>
      <w:r w:rsidRPr="00C9587C">
        <w:rPr>
          <w:rFonts w:hint="eastAsia"/>
          <w:szCs w:val="28"/>
          <w:rtl/>
          <w:lang/>
        </w:rPr>
        <w:t>التدريبية</w:t>
      </w:r>
      <w:r w:rsidRPr="00C9587C">
        <w:rPr>
          <w:szCs w:val="28"/>
          <w:rtl/>
          <w:lang/>
        </w:rPr>
        <w:t xml:space="preserve"> </w:t>
      </w:r>
      <w:r w:rsidRPr="00C9587C">
        <w:rPr>
          <w:rFonts w:hint="eastAsia"/>
          <w:szCs w:val="28"/>
          <w:rtl/>
          <w:lang/>
        </w:rPr>
        <w:t>الخاصة</w:t>
      </w:r>
      <w:r w:rsidRPr="00C9587C">
        <w:rPr>
          <w:szCs w:val="28"/>
          <w:rtl/>
          <w:lang/>
        </w:rPr>
        <w:t xml:space="preserve"> </w:t>
      </w:r>
      <w:r w:rsidRPr="00C9587C">
        <w:rPr>
          <w:rFonts w:hint="eastAsia"/>
          <w:szCs w:val="28"/>
          <w:rtl/>
          <w:lang/>
        </w:rPr>
        <w:t>بتحسين</w:t>
      </w:r>
      <w:r w:rsidRPr="00C9587C">
        <w:rPr>
          <w:szCs w:val="28"/>
          <w:rtl/>
          <w:lang/>
        </w:rPr>
        <w:t xml:space="preserve"> </w:t>
      </w:r>
      <w:r w:rsidRPr="00C9587C">
        <w:rPr>
          <w:rFonts w:hint="eastAsia"/>
          <w:szCs w:val="28"/>
          <w:rtl/>
          <w:lang/>
        </w:rPr>
        <w:t>الحصيلة</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ممن</w:t>
      </w:r>
      <w:r w:rsidRPr="00C9587C">
        <w:rPr>
          <w:szCs w:val="28"/>
          <w:rtl/>
          <w:lang/>
        </w:rPr>
        <w:t xml:space="preserve"> </w:t>
      </w:r>
      <w:r w:rsidRPr="00C9587C">
        <w:rPr>
          <w:rFonts w:hint="eastAsia"/>
          <w:szCs w:val="28"/>
          <w:rtl/>
          <w:lang/>
        </w:rPr>
        <w:t>لديهم</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تعلم</w:t>
      </w:r>
      <w:r w:rsidRPr="00C9587C">
        <w:rPr>
          <w:szCs w:val="28"/>
          <w:rtl/>
          <w:lang/>
        </w:rPr>
        <w:t xml:space="preserve"> </w:t>
      </w:r>
      <w:r w:rsidRPr="00C9587C">
        <w:rPr>
          <w:rFonts w:hint="eastAsia"/>
          <w:szCs w:val="28"/>
          <w:rtl/>
          <w:lang/>
        </w:rPr>
        <w:t>نمائية</w:t>
      </w:r>
      <w:r w:rsidRPr="00C9587C">
        <w:rPr>
          <w:szCs w:val="28"/>
          <w:rtl/>
          <w:lang/>
        </w:rPr>
        <w:t xml:space="preserve"> </w:t>
      </w:r>
      <w:r w:rsidRPr="00C9587C">
        <w:rPr>
          <w:rFonts w:hint="eastAsia"/>
          <w:szCs w:val="28"/>
          <w:rtl/>
          <w:lang/>
        </w:rPr>
        <w:t>لأطفال</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والاتجاه</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الجوانب</w:t>
      </w:r>
      <w:r w:rsidRPr="00C9587C">
        <w:rPr>
          <w:szCs w:val="28"/>
          <w:rtl/>
          <w:lang/>
        </w:rPr>
        <w:t xml:space="preserve"> </w:t>
      </w:r>
      <w:r w:rsidRPr="00C9587C">
        <w:rPr>
          <w:rFonts w:hint="eastAsia"/>
          <w:szCs w:val="28"/>
          <w:rtl/>
          <w:lang/>
        </w:rPr>
        <w:t>الأخرى</w:t>
      </w:r>
      <w:r w:rsidRPr="00C9587C">
        <w:rPr>
          <w:szCs w:val="28"/>
          <w:rtl/>
          <w:lang/>
        </w:rPr>
        <w:t xml:space="preserve"> </w:t>
      </w:r>
      <w:r w:rsidRPr="00C9587C">
        <w:rPr>
          <w:rFonts w:hint="eastAsia"/>
          <w:szCs w:val="28"/>
          <w:rtl/>
          <w:lang/>
        </w:rPr>
        <w:t>مثل</w:t>
      </w:r>
      <w:r w:rsidRPr="00C9587C">
        <w:rPr>
          <w:szCs w:val="28"/>
          <w:rtl/>
          <w:lang/>
        </w:rPr>
        <w:t xml:space="preserve"> </w:t>
      </w:r>
      <w:r w:rsidRPr="00C9587C">
        <w:rPr>
          <w:rFonts w:hint="eastAsia"/>
          <w:szCs w:val="28"/>
          <w:rtl/>
          <w:lang/>
        </w:rPr>
        <w:t>الانتباه</w:t>
      </w:r>
      <w:r w:rsidRPr="00C9587C">
        <w:rPr>
          <w:szCs w:val="28"/>
          <w:rtl/>
          <w:lang/>
        </w:rPr>
        <w:t xml:space="preserve"> </w:t>
      </w:r>
      <w:r w:rsidRPr="00C9587C">
        <w:rPr>
          <w:rFonts w:hint="eastAsia"/>
          <w:szCs w:val="28"/>
          <w:rtl/>
          <w:lang/>
        </w:rPr>
        <w:t>والإدراك</w:t>
      </w:r>
      <w:r w:rsidRPr="00C9587C">
        <w:rPr>
          <w:szCs w:val="28"/>
          <w:rtl/>
          <w:lang/>
        </w:rPr>
        <w:t xml:space="preserve"> </w:t>
      </w:r>
      <w:r w:rsidRPr="00C9587C">
        <w:rPr>
          <w:rFonts w:hint="eastAsia"/>
          <w:szCs w:val="28"/>
          <w:rtl/>
          <w:lang/>
        </w:rPr>
        <w:t>والتذكر</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2/ </w:t>
      </w:r>
      <w:r w:rsidRPr="00C9587C">
        <w:rPr>
          <w:rFonts w:hint="eastAsia"/>
          <w:szCs w:val="28"/>
          <w:rtl/>
          <w:lang/>
        </w:rPr>
        <w:t>حيث</w:t>
      </w:r>
      <w:r w:rsidRPr="00C9587C">
        <w:rPr>
          <w:szCs w:val="28"/>
          <w:rtl/>
          <w:lang/>
        </w:rPr>
        <w:t xml:space="preserve"> </w:t>
      </w:r>
      <w:r w:rsidRPr="00C9587C">
        <w:rPr>
          <w:rFonts w:hint="eastAsia"/>
          <w:szCs w:val="28"/>
          <w:rtl/>
          <w:lang/>
        </w:rPr>
        <w:t>إن</w:t>
      </w:r>
      <w:r w:rsidRPr="00C9587C">
        <w:rPr>
          <w:szCs w:val="28"/>
          <w:rtl/>
          <w:lang/>
        </w:rPr>
        <w:t xml:space="preserve"> </w:t>
      </w:r>
      <w:r w:rsidRPr="00C9587C">
        <w:rPr>
          <w:rFonts w:hint="eastAsia"/>
          <w:szCs w:val="28"/>
          <w:rtl/>
          <w:lang/>
        </w:rPr>
        <w:t>هذا</w:t>
      </w:r>
      <w:r w:rsidRPr="00C9587C">
        <w:rPr>
          <w:szCs w:val="28"/>
          <w:rtl/>
          <w:lang/>
        </w:rPr>
        <w:t xml:space="preserve"> </w:t>
      </w:r>
      <w:r w:rsidRPr="00C9587C">
        <w:rPr>
          <w:rFonts w:hint="eastAsia"/>
          <w:szCs w:val="28"/>
          <w:rtl/>
          <w:lang/>
        </w:rPr>
        <w:t>الموضوع</w:t>
      </w:r>
      <w:r w:rsidRPr="00C9587C">
        <w:rPr>
          <w:szCs w:val="28"/>
          <w:rtl/>
          <w:lang/>
        </w:rPr>
        <w:t xml:space="preserve"> </w:t>
      </w:r>
      <w:r w:rsidRPr="00C9587C">
        <w:rPr>
          <w:rFonts w:hint="eastAsia"/>
          <w:szCs w:val="28"/>
          <w:rtl/>
          <w:lang/>
        </w:rPr>
        <w:t>يمس</w:t>
      </w:r>
      <w:r w:rsidRPr="00C9587C">
        <w:rPr>
          <w:szCs w:val="28"/>
          <w:rtl/>
          <w:lang/>
        </w:rPr>
        <w:t xml:space="preserve"> </w:t>
      </w:r>
      <w:r w:rsidRPr="00C9587C">
        <w:rPr>
          <w:rFonts w:hint="eastAsia"/>
          <w:szCs w:val="28"/>
          <w:rtl/>
          <w:lang/>
        </w:rPr>
        <w:t>فئة</w:t>
      </w:r>
      <w:r w:rsidRPr="00C9587C">
        <w:rPr>
          <w:szCs w:val="28"/>
          <w:rtl/>
          <w:lang/>
        </w:rPr>
        <w:t xml:space="preserve"> </w:t>
      </w:r>
      <w:r w:rsidRPr="00C9587C">
        <w:rPr>
          <w:rFonts w:hint="eastAsia"/>
          <w:szCs w:val="28"/>
          <w:rtl/>
          <w:lang/>
        </w:rPr>
        <w:t>تستحق</w:t>
      </w:r>
      <w:r w:rsidRPr="00C9587C">
        <w:rPr>
          <w:szCs w:val="28"/>
          <w:rtl/>
          <w:lang/>
        </w:rPr>
        <w:t xml:space="preserve"> </w:t>
      </w:r>
      <w:r w:rsidRPr="00C9587C">
        <w:rPr>
          <w:rFonts w:hint="eastAsia"/>
          <w:szCs w:val="28"/>
          <w:rtl/>
          <w:lang/>
        </w:rPr>
        <w:t>الرعاية</w:t>
      </w:r>
      <w:r w:rsidRPr="00C9587C">
        <w:rPr>
          <w:szCs w:val="28"/>
          <w:rtl/>
          <w:lang/>
        </w:rPr>
        <w:t xml:space="preserve"> </w:t>
      </w:r>
      <w:r w:rsidRPr="00C9587C">
        <w:rPr>
          <w:rFonts w:hint="eastAsia"/>
          <w:szCs w:val="28"/>
          <w:rtl/>
          <w:lang/>
        </w:rPr>
        <w:t>والاهتمام</w:t>
      </w:r>
      <w:r w:rsidRPr="00C9587C">
        <w:rPr>
          <w:szCs w:val="28"/>
          <w:rtl/>
          <w:lang/>
        </w:rPr>
        <w:t xml:space="preserve"> </w:t>
      </w:r>
      <w:r w:rsidRPr="00C9587C">
        <w:rPr>
          <w:rFonts w:hint="eastAsia"/>
          <w:szCs w:val="28"/>
          <w:rtl/>
          <w:lang/>
        </w:rPr>
        <w:t>بتقديم</w:t>
      </w:r>
      <w:r w:rsidRPr="00C9587C">
        <w:rPr>
          <w:szCs w:val="28"/>
          <w:rtl/>
          <w:lang/>
        </w:rPr>
        <w:t xml:space="preserve"> </w:t>
      </w:r>
      <w:r w:rsidRPr="00C9587C">
        <w:rPr>
          <w:rFonts w:hint="eastAsia"/>
          <w:szCs w:val="28"/>
          <w:rtl/>
          <w:lang/>
        </w:rPr>
        <w:t>البرامج</w:t>
      </w:r>
      <w:r w:rsidRPr="00C9587C">
        <w:rPr>
          <w:szCs w:val="28"/>
          <w:rtl/>
          <w:lang/>
        </w:rPr>
        <w:t xml:space="preserve"> </w:t>
      </w:r>
      <w:r w:rsidRPr="00C9587C">
        <w:rPr>
          <w:rFonts w:hint="eastAsia"/>
          <w:szCs w:val="28"/>
          <w:rtl/>
          <w:lang/>
        </w:rPr>
        <w:t>الفعالة</w:t>
      </w:r>
      <w:r w:rsidRPr="00C9587C">
        <w:rPr>
          <w:szCs w:val="28"/>
          <w:rtl/>
          <w:lang/>
        </w:rPr>
        <w:t xml:space="preserve"> </w:t>
      </w:r>
      <w:r w:rsidRPr="00C9587C">
        <w:rPr>
          <w:rFonts w:hint="eastAsia"/>
          <w:szCs w:val="28"/>
          <w:rtl/>
          <w:lang/>
        </w:rPr>
        <w:t>لتحسين</w:t>
      </w:r>
      <w:r w:rsidRPr="00C9587C">
        <w:rPr>
          <w:szCs w:val="28"/>
          <w:rtl/>
          <w:lang/>
        </w:rPr>
        <w:t xml:space="preserve"> </w:t>
      </w:r>
      <w:r w:rsidRPr="00C9587C">
        <w:rPr>
          <w:rFonts w:hint="eastAsia"/>
          <w:szCs w:val="28"/>
          <w:rtl/>
          <w:lang/>
        </w:rPr>
        <w:t>أدائهم</w:t>
      </w:r>
      <w:r w:rsidRPr="00C9587C">
        <w:rPr>
          <w:szCs w:val="28"/>
          <w:rtl/>
          <w:lang/>
        </w:rPr>
        <w:t xml:space="preserve"> </w:t>
      </w:r>
      <w:r w:rsidRPr="00C9587C">
        <w:rPr>
          <w:rFonts w:hint="eastAsia"/>
          <w:szCs w:val="28"/>
          <w:rtl/>
          <w:lang/>
        </w:rPr>
        <w:t>ليكونوا</w:t>
      </w:r>
      <w:r w:rsidRPr="00C9587C">
        <w:rPr>
          <w:szCs w:val="28"/>
          <w:rtl/>
          <w:lang/>
        </w:rPr>
        <w:t xml:space="preserve"> </w:t>
      </w:r>
      <w:r w:rsidRPr="00C9587C">
        <w:rPr>
          <w:rFonts w:hint="eastAsia"/>
          <w:szCs w:val="28"/>
          <w:rtl/>
          <w:lang/>
        </w:rPr>
        <w:t>طاقات</w:t>
      </w:r>
      <w:r w:rsidRPr="00C9587C">
        <w:rPr>
          <w:szCs w:val="28"/>
          <w:rtl/>
          <w:lang/>
        </w:rPr>
        <w:t xml:space="preserve"> </w:t>
      </w:r>
      <w:r w:rsidRPr="00C9587C">
        <w:rPr>
          <w:rFonts w:hint="eastAsia"/>
          <w:szCs w:val="28"/>
          <w:rtl/>
          <w:lang/>
        </w:rPr>
        <w:t>منتجة</w:t>
      </w:r>
      <w:r w:rsidRPr="00C9587C">
        <w:rPr>
          <w:szCs w:val="28"/>
          <w:rtl/>
          <w:lang/>
        </w:rPr>
        <w:t xml:space="preserve"> </w:t>
      </w:r>
      <w:r w:rsidRPr="00C9587C">
        <w:rPr>
          <w:rFonts w:hint="eastAsia"/>
          <w:szCs w:val="28"/>
          <w:rtl/>
          <w:lang/>
        </w:rPr>
        <w:t>فيما</w:t>
      </w:r>
      <w:r w:rsidRPr="00C9587C">
        <w:rPr>
          <w:szCs w:val="28"/>
          <w:rtl/>
          <w:lang/>
        </w:rPr>
        <w:t xml:space="preserve"> </w:t>
      </w:r>
      <w:r w:rsidRPr="00C9587C">
        <w:rPr>
          <w:rFonts w:hint="eastAsia"/>
          <w:szCs w:val="28"/>
          <w:rtl/>
          <w:lang/>
        </w:rPr>
        <w:t>بعد</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3/ </w:t>
      </w:r>
      <w:r w:rsidRPr="00C9587C">
        <w:rPr>
          <w:rFonts w:hint="eastAsia"/>
          <w:szCs w:val="28"/>
          <w:rtl/>
          <w:lang/>
        </w:rPr>
        <w:t>تتناول</w:t>
      </w:r>
      <w:r w:rsidRPr="00C9587C">
        <w:rPr>
          <w:szCs w:val="28"/>
          <w:rtl/>
          <w:lang/>
        </w:rPr>
        <w:t xml:space="preserve"> </w:t>
      </w:r>
      <w:r w:rsidRPr="00C9587C">
        <w:rPr>
          <w:rFonts w:hint="eastAsia"/>
          <w:szCs w:val="28"/>
          <w:rtl/>
          <w:lang/>
        </w:rPr>
        <w:t>هذه</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فترة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وهى</w:t>
      </w:r>
      <w:r w:rsidRPr="00C9587C">
        <w:rPr>
          <w:szCs w:val="28"/>
          <w:rtl/>
          <w:lang/>
        </w:rPr>
        <w:t xml:space="preserve"> </w:t>
      </w:r>
      <w:r w:rsidRPr="00C9587C">
        <w:rPr>
          <w:rFonts w:hint="eastAsia"/>
          <w:szCs w:val="28"/>
          <w:rtl/>
          <w:lang/>
        </w:rPr>
        <w:t>الفترة</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يتكون</w:t>
      </w:r>
      <w:r w:rsidRPr="00C9587C">
        <w:rPr>
          <w:szCs w:val="28"/>
          <w:rtl/>
          <w:lang/>
        </w:rPr>
        <w:t xml:space="preserve"> </w:t>
      </w:r>
      <w:r w:rsidRPr="00C9587C">
        <w:rPr>
          <w:rFonts w:hint="eastAsia"/>
          <w:szCs w:val="28"/>
          <w:rtl/>
          <w:lang/>
        </w:rPr>
        <w:t>خلالها</w:t>
      </w:r>
      <w:r w:rsidRPr="00C9587C">
        <w:rPr>
          <w:szCs w:val="28"/>
          <w:rtl/>
          <w:lang/>
        </w:rPr>
        <w:t xml:space="preserve"> </w:t>
      </w:r>
      <w:r w:rsidRPr="00C9587C">
        <w:rPr>
          <w:rFonts w:hint="eastAsia"/>
          <w:szCs w:val="28"/>
          <w:rtl/>
          <w:lang/>
        </w:rPr>
        <w:t>كثير</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المفاهيم</w:t>
      </w:r>
      <w:r w:rsidRPr="00C9587C">
        <w:rPr>
          <w:szCs w:val="28"/>
          <w:rtl/>
          <w:lang/>
        </w:rPr>
        <w:t xml:space="preserve"> </w:t>
      </w:r>
      <w:r w:rsidRPr="00C9587C">
        <w:rPr>
          <w:rFonts w:hint="eastAsia"/>
          <w:szCs w:val="28"/>
          <w:rtl/>
          <w:lang/>
        </w:rPr>
        <w:t>الأساسية</w:t>
      </w:r>
      <w:r w:rsidRPr="00C9587C">
        <w:rPr>
          <w:szCs w:val="28"/>
          <w:rtl/>
          <w:lang/>
        </w:rPr>
        <w:t xml:space="preserve"> </w:t>
      </w:r>
      <w:r w:rsidRPr="00C9587C">
        <w:rPr>
          <w:rFonts w:hint="eastAsia"/>
          <w:szCs w:val="28"/>
          <w:rtl/>
          <w:lang/>
        </w:rPr>
        <w:t>للطفل</w:t>
      </w:r>
      <w:r w:rsidRPr="00C9587C">
        <w:rPr>
          <w:szCs w:val="28"/>
          <w:rtl/>
          <w:lang/>
        </w:rPr>
        <w:t xml:space="preserve"> </w:t>
      </w:r>
      <w:r w:rsidRPr="00C9587C">
        <w:rPr>
          <w:rFonts w:hint="eastAsia"/>
          <w:szCs w:val="28"/>
          <w:rtl/>
          <w:lang/>
        </w:rPr>
        <w:t>وتنمو</w:t>
      </w:r>
      <w:r w:rsidRPr="00C9587C">
        <w:rPr>
          <w:szCs w:val="28"/>
          <w:rtl/>
          <w:lang/>
        </w:rPr>
        <w:t xml:space="preserve"> </w:t>
      </w:r>
      <w:r w:rsidRPr="00C9587C">
        <w:rPr>
          <w:rFonts w:hint="eastAsia"/>
          <w:szCs w:val="28"/>
          <w:rtl/>
          <w:lang/>
        </w:rPr>
        <w:t>حصيلته</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بشكل</w:t>
      </w:r>
      <w:r w:rsidRPr="00C9587C">
        <w:rPr>
          <w:szCs w:val="28"/>
          <w:rtl/>
          <w:lang/>
        </w:rPr>
        <w:t xml:space="preserve"> </w:t>
      </w:r>
      <w:r w:rsidRPr="00C9587C">
        <w:rPr>
          <w:rFonts w:hint="eastAsia"/>
          <w:szCs w:val="28"/>
          <w:rtl/>
          <w:lang/>
        </w:rPr>
        <w:t>سريع</w:t>
      </w:r>
      <w:r w:rsidRPr="00C9587C">
        <w:rPr>
          <w:szCs w:val="28"/>
          <w:rtl/>
          <w:lang/>
        </w:rPr>
        <w:t xml:space="preserve"> </w:t>
      </w:r>
      <w:r w:rsidRPr="00C9587C">
        <w:rPr>
          <w:rFonts w:hint="eastAsia"/>
          <w:szCs w:val="28"/>
          <w:rtl/>
          <w:lang/>
        </w:rPr>
        <w:t>جدا</w:t>
      </w:r>
      <w:r w:rsidRPr="00C9587C">
        <w:rPr>
          <w:szCs w:val="28"/>
          <w:rtl/>
          <w:lang/>
        </w:rPr>
        <w:t xml:space="preserve"> </w:t>
      </w:r>
      <w:r w:rsidRPr="00C9587C">
        <w:rPr>
          <w:rFonts w:hint="eastAsia"/>
          <w:szCs w:val="28"/>
          <w:rtl/>
          <w:lang/>
        </w:rPr>
        <w:t>عن</w:t>
      </w:r>
      <w:r w:rsidRPr="00C9587C">
        <w:rPr>
          <w:szCs w:val="28"/>
          <w:rtl/>
          <w:lang/>
        </w:rPr>
        <w:t xml:space="preserve"> </w:t>
      </w:r>
      <w:r w:rsidRPr="00C9587C">
        <w:rPr>
          <w:rFonts w:hint="eastAsia"/>
          <w:szCs w:val="28"/>
          <w:rtl/>
          <w:lang/>
        </w:rPr>
        <w:t>باقى</w:t>
      </w:r>
      <w:r w:rsidRPr="00C9587C">
        <w:rPr>
          <w:szCs w:val="28"/>
          <w:rtl/>
          <w:lang/>
        </w:rPr>
        <w:t xml:space="preserve"> </w:t>
      </w:r>
      <w:r w:rsidRPr="00C9587C">
        <w:rPr>
          <w:rFonts w:hint="eastAsia"/>
          <w:szCs w:val="28"/>
          <w:rtl/>
          <w:lang/>
        </w:rPr>
        <w:t>مراحل</w:t>
      </w:r>
      <w:r w:rsidRPr="00C9587C">
        <w:rPr>
          <w:szCs w:val="28"/>
          <w:rtl/>
          <w:lang/>
        </w:rPr>
        <w:t xml:space="preserve"> </w:t>
      </w:r>
      <w:r w:rsidRPr="00C9587C">
        <w:rPr>
          <w:rFonts w:hint="eastAsia"/>
          <w:szCs w:val="28"/>
          <w:rtl/>
          <w:lang/>
        </w:rPr>
        <w:t>نمو</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وبالتالى</w:t>
      </w:r>
      <w:r w:rsidRPr="00C9587C">
        <w:rPr>
          <w:szCs w:val="28"/>
          <w:rtl/>
          <w:lang/>
        </w:rPr>
        <w:t xml:space="preserve"> </w:t>
      </w:r>
      <w:r w:rsidRPr="00C9587C">
        <w:rPr>
          <w:rFonts w:hint="eastAsia"/>
          <w:szCs w:val="28"/>
          <w:rtl/>
          <w:lang/>
        </w:rPr>
        <w:t>فإن</w:t>
      </w:r>
      <w:r w:rsidRPr="00C9587C">
        <w:rPr>
          <w:szCs w:val="28"/>
          <w:rtl/>
          <w:lang/>
        </w:rPr>
        <w:t xml:space="preserve"> </w:t>
      </w:r>
      <w:r w:rsidRPr="00C9587C">
        <w:rPr>
          <w:rFonts w:hint="eastAsia"/>
          <w:szCs w:val="28"/>
          <w:rtl/>
          <w:lang/>
        </w:rPr>
        <w:t>تقديم</w:t>
      </w:r>
      <w:r w:rsidRPr="00C9587C">
        <w:rPr>
          <w:szCs w:val="28"/>
          <w:rtl/>
          <w:lang/>
        </w:rPr>
        <w:t xml:space="preserve"> </w:t>
      </w:r>
      <w:r w:rsidRPr="00C9587C">
        <w:rPr>
          <w:rFonts w:hint="eastAsia"/>
          <w:szCs w:val="28"/>
          <w:rtl/>
          <w:lang/>
        </w:rPr>
        <w:t>البرامج</w:t>
      </w:r>
      <w:r w:rsidRPr="00C9587C">
        <w:rPr>
          <w:szCs w:val="28"/>
          <w:rtl/>
          <w:lang/>
        </w:rPr>
        <w:t xml:space="preserve"> </w:t>
      </w:r>
      <w:r w:rsidRPr="00C9587C">
        <w:rPr>
          <w:rFonts w:hint="eastAsia"/>
          <w:szCs w:val="28"/>
          <w:rtl/>
          <w:lang/>
        </w:rPr>
        <w:t>خلالها</w:t>
      </w:r>
      <w:r w:rsidRPr="00C9587C">
        <w:rPr>
          <w:szCs w:val="28"/>
          <w:rtl/>
          <w:lang/>
        </w:rPr>
        <w:t xml:space="preserve"> </w:t>
      </w:r>
      <w:r w:rsidRPr="00C9587C">
        <w:rPr>
          <w:rFonts w:hint="eastAsia"/>
          <w:szCs w:val="28"/>
          <w:rtl/>
          <w:lang/>
        </w:rPr>
        <w:t>للأطفال</w:t>
      </w:r>
      <w:r w:rsidRPr="00C9587C">
        <w:rPr>
          <w:szCs w:val="28"/>
          <w:rtl/>
          <w:lang/>
        </w:rPr>
        <w:t xml:space="preserve"> </w:t>
      </w:r>
      <w:r w:rsidRPr="00C9587C">
        <w:rPr>
          <w:rFonts w:hint="eastAsia"/>
          <w:szCs w:val="28"/>
          <w:rtl/>
          <w:lang/>
        </w:rPr>
        <w:t>الذين</w:t>
      </w:r>
      <w:r w:rsidRPr="00C9587C">
        <w:rPr>
          <w:szCs w:val="28"/>
          <w:rtl/>
          <w:lang/>
        </w:rPr>
        <w:t xml:space="preserve"> </w:t>
      </w:r>
      <w:r w:rsidRPr="00C9587C">
        <w:rPr>
          <w:rFonts w:hint="eastAsia"/>
          <w:szCs w:val="28"/>
          <w:rtl/>
          <w:lang/>
        </w:rPr>
        <w:t>لديهم</w:t>
      </w:r>
      <w:r w:rsidRPr="00C9587C">
        <w:rPr>
          <w:szCs w:val="28"/>
          <w:rtl/>
          <w:lang/>
        </w:rPr>
        <w:t xml:space="preserve"> </w:t>
      </w:r>
      <w:r w:rsidRPr="00C9587C">
        <w:rPr>
          <w:rFonts w:hint="eastAsia"/>
          <w:szCs w:val="28"/>
          <w:rtl/>
          <w:lang/>
        </w:rPr>
        <w:t>تأخر</w:t>
      </w:r>
      <w:r w:rsidRPr="00C9587C">
        <w:rPr>
          <w:szCs w:val="28"/>
          <w:rtl/>
          <w:lang/>
        </w:rPr>
        <w:t xml:space="preserve"> </w:t>
      </w:r>
      <w:r w:rsidRPr="00C9587C">
        <w:rPr>
          <w:rFonts w:hint="eastAsia"/>
          <w:szCs w:val="28"/>
          <w:rtl/>
          <w:lang/>
        </w:rPr>
        <w:t>يساعد</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تحسين</w:t>
      </w:r>
      <w:r w:rsidRPr="00C9587C">
        <w:rPr>
          <w:szCs w:val="28"/>
          <w:rtl/>
          <w:lang/>
        </w:rPr>
        <w:t xml:space="preserve"> </w:t>
      </w:r>
      <w:r w:rsidRPr="00C9587C">
        <w:rPr>
          <w:rFonts w:hint="eastAsia"/>
          <w:szCs w:val="28"/>
          <w:rtl/>
          <w:lang/>
        </w:rPr>
        <w:t>الحصيلة</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وتفادى</w:t>
      </w:r>
      <w:r w:rsidRPr="00C9587C">
        <w:rPr>
          <w:szCs w:val="28"/>
          <w:rtl/>
          <w:lang/>
        </w:rPr>
        <w:t xml:space="preserve"> </w:t>
      </w:r>
      <w:r w:rsidRPr="00C9587C">
        <w:rPr>
          <w:rFonts w:hint="eastAsia"/>
          <w:szCs w:val="28"/>
          <w:rtl/>
          <w:lang/>
        </w:rPr>
        <w:t>ظهور</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أكاديمية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4/ </w:t>
      </w:r>
      <w:r w:rsidRPr="00C9587C">
        <w:rPr>
          <w:rFonts w:hint="eastAsia"/>
          <w:szCs w:val="28"/>
          <w:rtl/>
          <w:lang/>
        </w:rPr>
        <w:t>إن</w:t>
      </w:r>
      <w:r w:rsidRPr="00C9587C">
        <w:rPr>
          <w:szCs w:val="28"/>
          <w:rtl/>
          <w:lang/>
        </w:rPr>
        <w:t xml:space="preserve"> </w:t>
      </w:r>
      <w:r w:rsidRPr="00C9587C">
        <w:rPr>
          <w:rFonts w:hint="eastAsia"/>
          <w:szCs w:val="28"/>
          <w:rtl/>
          <w:lang/>
        </w:rPr>
        <w:t>الاهتمام</w:t>
      </w:r>
      <w:r w:rsidRPr="00C9587C">
        <w:rPr>
          <w:szCs w:val="28"/>
          <w:rtl/>
          <w:lang/>
        </w:rPr>
        <w:t xml:space="preserve"> </w:t>
      </w:r>
      <w:r w:rsidRPr="00C9587C">
        <w:rPr>
          <w:rFonts w:hint="eastAsia"/>
          <w:szCs w:val="28"/>
          <w:rtl/>
          <w:lang/>
        </w:rPr>
        <w:t>بمجال</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يعد</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المجالات</w:t>
      </w:r>
      <w:r w:rsidRPr="00C9587C">
        <w:rPr>
          <w:szCs w:val="28"/>
          <w:rtl/>
          <w:lang/>
        </w:rPr>
        <w:t xml:space="preserve"> </w:t>
      </w:r>
      <w:r w:rsidRPr="00C9587C">
        <w:rPr>
          <w:rFonts w:hint="eastAsia"/>
          <w:szCs w:val="28"/>
          <w:rtl/>
          <w:lang/>
        </w:rPr>
        <w:t>الهامة</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تعتبر</w:t>
      </w:r>
      <w:r w:rsidRPr="00C9587C">
        <w:rPr>
          <w:szCs w:val="28"/>
          <w:rtl/>
          <w:lang/>
        </w:rPr>
        <w:t xml:space="preserve"> </w:t>
      </w:r>
      <w:r w:rsidRPr="00C9587C">
        <w:rPr>
          <w:rFonts w:hint="eastAsia"/>
          <w:szCs w:val="28"/>
          <w:rtl/>
          <w:lang/>
        </w:rPr>
        <w:t>مؤشرا</w:t>
      </w:r>
      <w:r w:rsidRPr="00C9587C">
        <w:rPr>
          <w:szCs w:val="28"/>
          <w:rtl/>
          <w:lang/>
        </w:rPr>
        <w:t xml:space="preserve"> </w:t>
      </w:r>
      <w:r w:rsidRPr="00C9587C">
        <w:rPr>
          <w:rFonts w:hint="eastAsia"/>
          <w:szCs w:val="28"/>
          <w:rtl/>
          <w:lang/>
        </w:rPr>
        <w:t>لظهور</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تعلم</w:t>
      </w:r>
      <w:r w:rsidRPr="00C9587C">
        <w:rPr>
          <w:szCs w:val="28"/>
          <w:rtl/>
          <w:lang/>
        </w:rPr>
        <w:t xml:space="preserve"> </w:t>
      </w:r>
      <w:r w:rsidRPr="00C9587C">
        <w:rPr>
          <w:rFonts w:hint="eastAsia"/>
          <w:szCs w:val="28"/>
          <w:rtl/>
          <w:lang/>
        </w:rPr>
        <w:t>أكاديمية</w:t>
      </w:r>
      <w:r w:rsidRPr="00C9587C">
        <w:rPr>
          <w:szCs w:val="28"/>
          <w:rtl/>
          <w:lang/>
        </w:rPr>
        <w:t xml:space="preserve"> </w:t>
      </w:r>
      <w:r w:rsidRPr="00C9587C">
        <w:rPr>
          <w:rFonts w:hint="eastAsia"/>
          <w:szCs w:val="28"/>
          <w:rtl/>
          <w:lang/>
        </w:rPr>
        <w:t>فيما</w:t>
      </w:r>
      <w:r w:rsidRPr="00C9587C">
        <w:rPr>
          <w:szCs w:val="28"/>
          <w:rtl/>
          <w:lang/>
        </w:rPr>
        <w:t xml:space="preserve"> </w:t>
      </w:r>
      <w:r w:rsidRPr="00C9587C">
        <w:rPr>
          <w:rFonts w:hint="eastAsia"/>
          <w:szCs w:val="28"/>
          <w:rtl/>
          <w:lang/>
        </w:rPr>
        <w:t>بعد</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5/</w:t>
      </w:r>
      <w:r w:rsidRPr="00C9587C">
        <w:rPr>
          <w:rFonts w:hint="eastAsia"/>
          <w:szCs w:val="28"/>
          <w:rtl/>
          <w:lang/>
        </w:rPr>
        <w:t>تعدد</w:t>
      </w:r>
      <w:r w:rsidRPr="00C9587C">
        <w:rPr>
          <w:szCs w:val="28"/>
          <w:rtl/>
          <w:lang/>
        </w:rPr>
        <w:t xml:space="preserve"> </w:t>
      </w:r>
      <w:r w:rsidRPr="00C9587C">
        <w:rPr>
          <w:rFonts w:hint="eastAsia"/>
          <w:szCs w:val="28"/>
          <w:rtl/>
          <w:lang/>
        </w:rPr>
        <w:t>البرامج</w:t>
      </w:r>
      <w:r w:rsidRPr="00C9587C">
        <w:rPr>
          <w:szCs w:val="28"/>
          <w:rtl/>
          <w:lang/>
        </w:rPr>
        <w:t xml:space="preserve"> </w:t>
      </w:r>
      <w:r w:rsidRPr="00C9587C">
        <w:rPr>
          <w:rFonts w:hint="eastAsia"/>
          <w:szCs w:val="28"/>
          <w:rtl/>
          <w:lang/>
        </w:rPr>
        <w:t>وتنوعها</w:t>
      </w:r>
      <w:r w:rsidRPr="00C9587C">
        <w:rPr>
          <w:szCs w:val="28"/>
          <w:rtl/>
          <w:lang/>
        </w:rPr>
        <w:t xml:space="preserve"> </w:t>
      </w:r>
      <w:r w:rsidRPr="00C9587C">
        <w:rPr>
          <w:rFonts w:hint="eastAsia"/>
          <w:szCs w:val="28"/>
          <w:rtl/>
          <w:lang/>
        </w:rPr>
        <w:t>يفيد</w:t>
      </w:r>
      <w:r w:rsidRPr="00C9587C">
        <w:rPr>
          <w:szCs w:val="28"/>
          <w:rtl/>
          <w:lang/>
        </w:rPr>
        <w:t xml:space="preserve"> </w:t>
      </w:r>
      <w:r w:rsidRPr="00C9587C">
        <w:rPr>
          <w:rFonts w:hint="eastAsia"/>
          <w:szCs w:val="28"/>
          <w:rtl/>
          <w:lang/>
        </w:rPr>
        <w:t>كل</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القائمين</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العمل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هذا</w:t>
      </w:r>
      <w:r w:rsidRPr="00C9587C">
        <w:rPr>
          <w:szCs w:val="28"/>
          <w:rtl/>
          <w:lang/>
        </w:rPr>
        <w:t xml:space="preserve"> </w:t>
      </w:r>
      <w:r w:rsidRPr="00C9587C">
        <w:rPr>
          <w:rFonts w:hint="eastAsia"/>
          <w:szCs w:val="28"/>
          <w:rtl/>
          <w:lang/>
        </w:rPr>
        <w:t>المجال،</w:t>
      </w:r>
      <w:r w:rsidRPr="00C9587C">
        <w:rPr>
          <w:szCs w:val="28"/>
          <w:rtl/>
          <w:lang/>
        </w:rPr>
        <w:t xml:space="preserve"> </w:t>
      </w:r>
      <w:r w:rsidRPr="00C9587C">
        <w:rPr>
          <w:rFonts w:hint="eastAsia"/>
          <w:szCs w:val="28"/>
          <w:rtl/>
          <w:lang/>
        </w:rPr>
        <w:t>والمؤسسات</w:t>
      </w:r>
      <w:r w:rsidRPr="00C9587C">
        <w:rPr>
          <w:szCs w:val="28"/>
          <w:rtl/>
          <w:lang/>
        </w:rPr>
        <w:t xml:space="preserve"> </w:t>
      </w:r>
      <w:r w:rsidRPr="00C9587C">
        <w:rPr>
          <w:rFonts w:hint="eastAsia"/>
          <w:szCs w:val="28"/>
          <w:rtl/>
          <w:lang/>
        </w:rPr>
        <w:t>التعليمية</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لها</w:t>
      </w:r>
      <w:r w:rsidRPr="00C9587C">
        <w:rPr>
          <w:szCs w:val="28"/>
          <w:rtl/>
          <w:lang/>
        </w:rPr>
        <w:t xml:space="preserve"> </w:t>
      </w:r>
      <w:r w:rsidRPr="00C9587C">
        <w:rPr>
          <w:rFonts w:hint="eastAsia"/>
          <w:szCs w:val="28"/>
          <w:rtl/>
          <w:lang/>
        </w:rPr>
        <w:t>باع</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هذا</w:t>
      </w:r>
      <w:r w:rsidRPr="00C9587C">
        <w:rPr>
          <w:szCs w:val="28"/>
          <w:rtl/>
          <w:lang/>
        </w:rPr>
        <w:t xml:space="preserve"> </w:t>
      </w:r>
      <w:r w:rsidRPr="00C9587C">
        <w:rPr>
          <w:rFonts w:hint="eastAsia"/>
          <w:szCs w:val="28"/>
          <w:rtl/>
          <w:lang/>
        </w:rPr>
        <w:t>الموضوع</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الأخذ</w:t>
      </w:r>
      <w:r w:rsidRPr="00C9587C">
        <w:rPr>
          <w:szCs w:val="28"/>
          <w:rtl/>
          <w:lang/>
        </w:rPr>
        <w:t xml:space="preserve"> </w:t>
      </w:r>
      <w:r w:rsidRPr="00C9587C">
        <w:rPr>
          <w:rFonts w:hint="eastAsia"/>
          <w:szCs w:val="28"/>
          <w:rtl/>
          <w:lang/>
        </w:rPr>
        <w:t>بيد</w:t>
      </w:r>
      <w:r w:rsidRPr="00C9587C">
        <w:rPr>
          <w:szCs w:val="28"/>
          <w:rtl/>
          <w:lang/>
        </w:rPr>
        <w:t xml:space="preserve"> </w:t>
      </w:r>
      <w:r w:rsidRPr="00C9587C">
        <w:rPr>
          <w:rFonts w:hint="eastAsia"/>
          <w:szCs w:val="28"/>
          <w:rtl/>
          <w:lang/>
        </w:rPr>
        <w:t>هؤلاء</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وذويهم</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6/ </w:t>
      </w:r>
      <w:r w:rsidRPr="00C9587C">
        <w:rPr>
          <w:rFonts w:hint="eastAsia"/>
          <w:szCs w:val="28"/>
          <w:rtl/>
          <w:lang/>
        </w:rPr>
        <w:t>مساعدة</w:t>
      </w:r>
      <w:r w:rsidRPr="00C9587C">
        <w:rPr>
          <w:szCs w:val="28"/>
          <w:rtl/>
          <w:lang/>
        </w:rPr>
        <w:t xml:space="preserve"> </w:t>
      </w:r>
      <w:r w:rsidRPr="00C9587C">
        <w:rPr>
          <w:rFonts w:hint="eastAsia"/>
          <w:szCs w:val="28"/>
          <w:rtl/>
          <w:lang/>
        </w:rPr>
        <w:t>الأباء</w:t>
      </w:r>
      <w:r w:rsidRPr="00C9587C">
        <w:rPr>
          <w:szCs w:val="28"/>
          <w:rtl/>
          <w:lang/>
        </w:rPr>
        <w:t xml:space="preserve"> </w:t>
      </w:r>
      <w:r w:rsidRPr="00C9587C">
        <w:rPr>
          <w:rFonts w:hint="eastAsia"/>
          <w:szCs w:val="28"/>
          <w:rtl/>
          <w:lang/>
        </w:rPr>
        <w:t>والأمهات</w:t>
      </w:r>
      <w:r w:rsidRPr="00C9587C">
        <w:rPr>
          <w:szCs w:val="28"/>
          <w:rtl/>
          <w:lang/>
        </w:rPr>
        <w:t xml:space="preserve"> </w:t>
      </w:r>
      <w:r w:rsidRPr="00C9587C">
        <w:rPr>
          <w:rFonts w:hint="eastAsia"/>
          <w:szCs w:val="28"/>
          <w:rtl/>
          <w:lang/>
        </w:rPr>
        <w:t>ممن</w:t>
      </w:r>
      <w:r w:rsidRPr="00C9587C">
        <w:rPr>
          <w:szCs w:val="28"/>
          <w:rtl/>
          <w:lang/>
        </w:rPr>
        <w:t xml:space="preserve"> </w:t>
      </w:r>
      <w:r w:rsidRPr="00C9587C">
        <w:rPr>
          <w:rFonts w:hint="eastAsia"/>
          <w:szCs w:val="28"/>
          <w:rtl/>
          <w:lang/>
        </w:rPr>
        <w:t>يقومون</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رعاية</w:t>
      </w:r>
      <w:r w:rsidRPr="00C9587C">
        <w:rPr>
          <w:szCs w:val="28"/>
          <w:rtl/>
          <w:lang/>
        </w:rPr>
        <w:t xml:space="preserve"> </w:t>
      </w:r>
      <w:r w:rsidRPr="00C9587C">
        <w:rPr>
          <w:rFonts w:hint="eastAsia"/>
          <w:szCs w:val="28"/>
          <w:rtl/>
          <w:lang/>
        </w:rPr>
        <w:t>هؤلاء</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للتعرف</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هذا</w:t>
      </w:r>
      <w:r w:rsidRPr="00C9587C">
        <w:rPr>
          <w:szCs w:val="28"/>
          <w:rtl/>
          <w:lang/>
        </w:rPr>
        <w:t xml:space="preserve"> </w:t>
      </w:r>
      <w:r w:rsidRPr="00C9587C">
        <w:rPr>
          <w:rFonts w:hint="eastAsia"/>
          <w:szCs w:val="28"/>
          <w:rtl/>
          <w:lang/>
        </w:rPr>
        <w:t>البرامج</w:t>
      </w:r>
      <w:r w:rsidRPr="00C9587C">
        <w:rPr>
          <w:szCs w:val="28"/>
          <w:rtl/>
          <w:lang/>
        </w:rPr>
        <w:t xml:space="preserve"> </w:t>
      </w:r>
      <w:r w:rsidRPr="00C9587C">
        <w:rPr>
          <w:rFonts w:hint="eastAsia"/>
          <w:szCs w:val="28"/>
          <w:rtl/>
          <w:lang/>
        </w:rPr>
        <w:t>وكيفية</w:t>
      </w:r>
      <w:r w:rsidRPr="00C9587C">
        <w:rPr>
          <w:szCs w:val="28"/>
          <w:rtl/>
          <w:lang/>
        </w:rPr>
        <w:t xml:space="preserve"> </w:t>
      </w:r>
      <w:r w:rsidRPr="00C9587C">
        <w:rPr>
          <w:rFonts w:hint="eastAsia"/>
          <w:szCs w:val="28"/>
          <w:rtl/>
          <w:lang/>
        </w:rPr>
        <w:t>تطبيقها</w:t>
      </w:r>
      <w:r w:rsidRPr="00C9587C">
        <w:rPr>
          <w:szCs w:val="28"/>
          <w:rtl/>
          <w:lang/>
        </w:rPr>
        <w:t xml:space="preserve"> </w:t>
      </w:r>
      <w:r w:rsidRPr="00C9587C">
        <w:rPr>
          <w:rFonts w:hint="eastAsia"/>
          <w:szCs w:val="28"/>
          <w:rtl/>
          <w:lang/>
        </w:rPr>
        <w:t>ليكونوا</w:t>
      </w:r>
      <w:r w:rsidRPr="00C9587C">
        <w:rPr>
          <w:szCs w:val="28"/>
          <w:rtl/>
          <w:lang/>
        </w:rPr>
        <w:t xml:space="preserve"> </w:t>
      </w:r>
      <w:r w:rsidRPr="00C9587C">
        <w:rPr>
          <w:rFonts w:hint="eastAsia"/>
          <w:szCs w:val="28"/>
          <w:rtl/>
          <w:lang/>
        </w:rPr>
        <w:t>عونا</w:t>
      </w:r>
      <w:r w:rsidRPr="00C9587C">
        <w:rPr>
          <w:szCs w:val="28"/>
          <w:rtl/>
          <w:lang/>
        </w:rPr>
        <w:t xml:space="preserve"> </w:t>
      </w:r>
      <w:r w:rsidRPr="00C9587C">
        <w:rPr>
          <w:rFonts w:hint="eastAsia"/>
          <w:szCs w:val="28"/>
          <w:rtl/>
          <w:lang/>
        </w:rPr>
        <w:t>لأبنائهم</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ab/>
      </w:r>
      <w:r w:rsidRPr="00C9587C">
        <w:rPr>
          <w:rFonts w:hint="eastAsia"/>
          <w:szCs w:val="28"/>
          <w:rtl/>
          <w:lang/>
        </w:rPr>
        <w:t>ب</w:t>
      </w:r>
      <w:r w:rsidRPr="00C9587C">
        <w:rPr>
          <w:szCs w:val="28"/>
          <w:rtl/>
          <w:lang/>
        </w:rPr>
        <w:t xml:space="preserve"> - </w:t>
      </w:r>
      <w:r w:rsidRPr="00C9587C">
        <w:rPr>
          <w:rFonts w:hint="eastAsia"/>
          <w:szCs w:val="28"/>
          <w:rtl/>
          <w:lang/>
        </w:rPr>
        <w:t>الأهمية</w:t>
      </w:r>
      <w:r w:rsidRPr="00C9587C">
        <w:rPr>
          <w:szCs w:val="28"/>
          <w:rtl/>
          <w:lang/>
        </w:rPr>
        <w:t xml:space="preserve"> </w:t>
      </w:r>
      <w:r w:rsidRPr="00C9587C">
        <w:rPr>
          <w:rFonts w:hint="eastAsia"/>
          <w:szCs w:val="28"/>
          <w:rtl/>
          <w:lang/>
        </w:rPr>
        <w:t>التطبيقية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rFonts w:hint="eastAsia"/>
          <w:szCs w:val="28"/>
          <w:rtl/>
          <w:lang/>
        </w:rPr>
        <w:t>تحسين</w:t>
      </w:r>
      <w:r w:rsidRPr="00C9587C">
        <w:rPr>
          <w:szCs w:val="28"/>
          <w:rtl/>
          <w:lang/>
        </w:rPr>
        <w:t xml:space="preserve"> </w:t>
      </w:r>
      <w:r w:rsidRPr="00C9587C">
        <w:rPr>
          <w:rFonts w:hint="eastAsia"/>
          <w:szCs w:val="28"/>
          <w:rtl/>
          <w:lang/>
        </w:rPr>
        <w:t>الحصيلة</w:t>
      </w:r>
      <w:r w:rsidRPr="00C9587C">
        <w:rPr>
          <w:szCs w:val="28"/>
          <w:rtl/>
          <w:lang/>
        </w:rPr>
        <w:t xml:space="preserve"> </w:t>
      </w:r>
      <w:r w:rsidRPr="00C9587C">
        <w:rPr>
          <w:rFonts w:hint="eastAsia"/>
          <w:szCs w:val="28"/>
          <w:rtl/>
          <w:lang/>
        </w:rPr>
        <w:t>اللغوية</w:t>
      </w:r>
      <w:r w:rsidRPr="00C9587C">
        <w:rPr>
          <w:szCs w:val="28"/>
          <w:rtl/>
          <w:lang/>
        </w:rPr>
        <w:t xml:space="preserve"> [ </w:t>
      </w:r>
      <w:r w:rsidRPr="00C9587C">
        <w:rPr>
          <w:rFonts w:hint="eastAsia"/>
          <w:szCs w:val="28"/>
          <w:rtl/>
          <w:lang/>
        </w:rPr>
        <w:t>الاستقبالية</w:t>
      </w:r>
      <w:r w:rsidRPr="00C9587C">
        <w:rPr>
          <w:szCs w:val="28"/>
          <w:rtl/>
          <w:lang/>
        </w:rPr>
        <w:t xml:space="preserve"> – </w:t>
      </w:r>
      <w:r w:rsidRPr="00C9587C">
        <w:rPr>
          <w:rFonts w:hint="eastAsia"/>
          <w:szCs w:val="28"/>
          <w:rtl/>
          <w:lang/>
        </w:rPr>
        <w:t>التعبيرية</w:t>
      </w:r>
      <w:r w:rsidRPr="00C9587C">
        <w:rPr>
          <w:szCs w:val="28"/>
          <w:rtl/>
          <w:lang/>
        </w:rPr>
        <w:t xml:space="preserve"> ] </w:t>
      </w:r>
      <w:r w:rsidRPr="00C9587C">
        <w:rPr>
          <w:rFonts w:hint="eastAsia"/>
          <w:szCs w:val="28"/>
          <w:rtl/>
          <w:lang/>
        </w:rPr>
        <w:t>لدى</w:t>
      </w:r>
      <w:r w:rsidRPr="00C9587C">
        <w:rPr>
          <w:szCs w:val="28"/>
          <w:rtl/>
          <w:lang/>
        </w:rPr>
        <w:t xml:space="preserve"> </w:t>
      </w:r>
      <w:r w:rsidRPr="00C9587C">
        <w:rPr>
          <w:rFonts w:hint="eastAsia"/>
          <w:szCs w:val="28"/>
          <w:rtl/>
          <w:lang/>
        </w:rPr>
        <w:t>هؤلاء</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هذا</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خلال</w:t>
      </w:r>
      <w:r w:rsidRPr="00C9587C">
        <w:rPr>
          <w:szCs w:val="28"/>
          <w:rtl/>
          <w:lang/>
        </w:rPr>
        <w:t xml:space="preserve"> </w:t>
      </w:r>
      <w:r w:rsidRPr="00C9587C">
        <w:rPr>
          <w:rFonts w:hint="eastAsia"/>
          <w:szCs w:val="28"/>
          <w:rtl/>
          <w:lang/>
        </w:rPr>
        <w:t>جلسات</w:t>
      </w:r>
      <w:r w:rsidRPr="00C9587C">
        <w:rPr>
          <w:szCs w:val="28"/>
          <w:rtl/>
          <w:lang/>
        </w:rPr>
        <w:t xml:space="preserve"> </w:t>
      </w:r>
      <w:r w:rsidRPr="00C9587C">
        <w:rPr>
          <w:rFonts w:hint="eastAsia"/>
          <w:szCs w:val="28"/>
          <w:rtl/>
          <w:lang/>
        </w:rPr>
        <w:t>لتحسين</w:t>
      </w:r>
      <w:r w:rsidRPr="00C9587C">
        <w:rPr>
          <w:szCs w:val="28"/>
          <w:rtl/>
          <w:lang/>
        </w:rPr>
        <w:t xml:space="preserve"> </w:t>
      </w:r>
      <w:r w:rsidRPr="00C9587C">
        <w:rPr>
          <w:rFonts w:hint="eastAsia"/>
          <w:szCs w:val="28"/>
          <w:rtl/>
          <w:lang/>
        </w:rPr>
        <w:t>الحصيلة</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وتحسين</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الشفوية</w:t>
      </w:r>
      <w:r w:rsidRPr="00C9587C">
        <w:rPr>
          <w:szCs w:val="28"/>
          <w:rtl/>
          <w:lang/>
        </w:rPr>
        <w:t xml:space="preserve"> </w:t>
      </w:r>
      <w:r w:rsidRPr="00C9587C">
        <w:rPr>
          <w:rFonts w:hint="eastAsia"/>
          <w:szCs w:val="28"/>
          <w:rtl/>
          <w:lang/>
        </w:rPr>
        <w:t>والقدرة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التعبير</w:t>
      </w:r>
      <w:r w:rsidRPr="00C9587C">
        <w:rPr>
          <w:szCs w:val="28"/>
          <w:rtl/>
          <w:lang/>
        </w:rPr>
        <w:t>.</w:t>
      </w:r>
    </w:p>
    <w:p w:rsidR="00773BE5" w:rsidRPr="00C9587C" w:rsidRDefault="00773BE5" w:rsidP="00C9587C">
      <w:pPr>
        <w:pStyle w:val="ListParagraph"/>
        <w:numPr>
          <w:ilvl w:val="0"/>
          <w:numId w:val="15"/>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إمكانية</w:t>
      </w:r>
      <w:r w:rsidRPr="00C9587C">
        <w:rPr>
          <w:szCs w:val="28"/>
          <w:rtl/>
          <w:lang/>
        </w:rPr>
        <w:t xml:space="preserve"> </w:t>
      </w:r>
      <w:r w:rsidRPr="00C9587C">
        <w:rPr>
          <w:rFonts w:hint="eastAsia"/>
          <w:szCs w:val="28"/>
          <w:rtl/>
          <w:lang/>
        </w:rPr>
        <w:t>استخدام</w:t>
      </w:r>
      <w:r w:rsidRPr="00C9587C">
        <w:rPr>
          <w:szCs w:val="28"/>
          <w:rtl/>
          <w:lang/>
        </w:rPr>
        <w:t xml:space="preserve"> </w:t>
      </w:r>
      <w:r w:rsidRPr="00C9587C">
        <w:rPr>
          <w:rFonts w:hint="eastAsia"/>
          <w:szCs w:val="28"/>
          <w:rtl/>
          <w:lang/>
        </w:rPr>
        <w:t>وسائط</w:t>
      </w:r>
      <w:r w:rsidRPr="00C9587C">
        <w:rPr>
          <w:szCs w:val="28"/>
          <w:rtl/>
          <w:lang/>
        </w:rPr>
        <w:t xml:space="preserve"> </w:t>
      </w:r>
      <w:r w:rsidRPr="00C9587C">
        <w:rPr>
          <w:rFonts w:hint="eastAsia"/>
          <w:szCs w:val="28"/>
          <w:rtl/>
          <w:lang/>
        </w:rPr>
        <w:t>متنوعة</w:t>
      </w:r>
      <w:r w:rsidRPr="00C9587C">
        <w:rPr>
          <w:szCs w:val="28"/>
          <w:rtl/>
          <w:lang/>
        </w:rPr>
        <w:t xml:space="preserve"> </w:t>
      </w:r>
      <w:r w:rsidRPr="00C9587C">
        <w:rPr>
          <w:rFonts w:hint="eastAsia"/>
          <w:szCs w:val="28"/>
          <w:rtl/>
          <w:lang/>
        </w:rPr>
        <w:t>يقدم</w:t>
      </w:r>
      <w:r w:rsidRPr="00C9587C">
        <w:rPr>
          <w:szCs w:val="28"/>
          <w:rtl/>
          <w:lang/>
        </w:rPr>
        <w:t xml:space="preserve"> </w:t>
      </w:r>
      <w:r w:rsidRPr="00C9587C">
        <w:rPr>
          <w:rFonts w:hint="eastAsia"/>
          <w:szCs w:val="28"/>
          <w:rtl/>
          <w:lang/>
        </w:rPr>
        <w:t>بها</w:t>
      </w:r>
      <w:r w:rsidRPr="00C9587C">
        <w:rPr>
          <w:szCs w:val="28"/>
          <w:rtl/>
          <w:lang/>
        </w:rPr>
        <w:t xml:space="preserve"> </w:t>
      </w:r>
      <w:r w:rsidRPr="00C9587C">
        <w:rPr>
          <w:rFonts w:hint="eastAsia"/>
          <w:szCs w:val="28"/>
          <w:rtl/>
          <w:lang/>
        </w:rPr>
        <w:t>المفاهيم</w:t>
      </w:r>
      <w:r w:rsidRPr="00C9587C">
        <w:rPr>
          <w:szCs w:val="28"/>
          <w:rtl/>
          <w:lang/>
        </w:rPr>
        <w:t xml:space="preserve"> </w:t>
      </w:r>
      <w:r w:rsidRPr="00C9587C">
        <w:rPr>
          <w:rFonts w:hint="eastAsia"/>
          <w:szCs w:val="28"/>
          <w:rtl/>
          <w:lang/>
        </w:rPr>
        <w:t>سواء</w:t>
      </w:r>
      <w:r w:rsidRPr="00C9587C">
        <w:rPr>
          <w:szCs w:val="28"/>
          <w:rtl/>
          <w:lang/>
        </w:rPr>
        <w:t xml:space="preserve"> </w:t>
      </w:r>
      <w:r w:rsidRPr="00C9587C">
        <w:rPr>
          <w:rFonts w:hint="eastAsia"/>
          <w:szCs w:val="28"/>
          <w:rtl/>
          <w:lang/>
        </w:rPr>
        <w:t>وسائط</w:t>
      </w:r>
      <w:r w:rsidRPr="00C9587C">
        <w:rPr>
          <w:szCs w:val="28"/>
          <w:rtl/>
          <w:lang/>
        </w:rPr>
        <w:t xml:space="preserve"> </w:t>
      </w:r>
      <w:r w:rsidRPr="00C9587C">
        <w:rPr>
          <w:rFonts w:hint="eastAsia"/>
          <w:szCs w:val="28"/>
          <w:rtl/>
          <w:lang/>
        </w:rPr>
        <w:t>متعددة</w:t>
      </w:r>
      <w:r w:rsidRPr="00C9587C">
        <w:rPr>
          <w:szCs w:val="28"/>
          <w:rtl/>
          <w:lang/>
        </w:rPr>
        <w:t xml:space="preserve"> (</w:t>
      </w:r>
      <w:r w:rsidRPr="00C9587C">
        <w:rPr>
          <w:rFonts w:hint="eastAsia"/>
          <w:szCs w:val="28"/>
          <w:rtl/>
          <w:lang/>
        </w:rPr>
        <w:t>سمعية</w:t>
      </w:r>
      <w:r w:rsidRPr="00C9587C">
        <w:rPr>
          <w:szCs w:val="28"/>
          <w:rtl/>
          <w:lang/>
        </w:rPr>
        <w:t xml:space="preserve"> – </w:t>
      </w:r>
      <w:r w:rsidRPr="00C9587C">
        <w:rPr>
          <w:rFonts w:hint="eastAsia"/>
          <w:szCs w:val="28"/>
          <w:rtl/>
          <w:lang/>
        </w:rPr>
        <w:t>بصرية</w:t>
      </w:r>
      <w:r w:rsidRPr="00C9587C">
        <w:rPr>
          <w:szCs w:val="28"/>
          <w:rtl/>
          <w:lang/>
        </w:rPr>
        <w:t xml:space="preserve"> ) </w:t>
      </w:r>
      <w:r w:rsidRPr="00C9587C">
        <w:rPr>
          <w:rFonts w:hint="eastAsia"/>
          <w:szCs w:val="28"/>
          <w:rtl/>
          <w:lang/>
        </w:rPr>
        <w:t>أو</w:t>
      </w:r>
      <w:r w:rsidRPr="00C9587C">
        <w:rPr>
          <w:szCs w:val="28"/>
          <w:rtl/>
          <w:lang/>
        </w:rPr>
        <w:t xml:space="preserve"> </w:t>
      </w:r>
      <w:r w:rsidRPr="00C9587C">
        <w:rPr>
          <w:rFonts w:hint="eastAsia"/>
          <w:szCs w:val="28"/>
          <w:rtl/>
          <w:lang/>
        </w:rPr>
        <w:t>وسائط</w:t>
      </w:r>
      <w:r w:rsidRPr="00C9587C">
        <w:rPr>
          <w:szCs w:val="28"/>
          <w:rtl/>
          <w:lang/>
        </w:rPr>
        <w:t xml:space="preserve"> </w:t>
      </w:r>
      <w:r w:rsidRPr="00C9587C">
        <w:rPr>
          <w:rFonts w:hint="eastAsia"/>
          <w:szCs w:val="28"/>
          <w:rtl/>
          <w:lang/>
        </w:rPr>
        <w:t>تقليدية</w:t>
      </w:r>
      <w:r w:rsidRPr="00C9587C">
        <w:rPr>
          <w:szCs w:val="28"/>
          <w:rtl/>
          <w:lang/>
        </w:rPr>
        <w:t xml:space="preserve"> ( </w:t>
      </w:r>
      <w:r w:rsidRPr="00C9587C">
        <w:rPr>
          <w:rFonts w:hint="eastAsia"/>
          <w:szCs w:val="28"/>
          <w:rtl/>
          <w:lang/>
        </w:rPr>
        <w:t>مصورة</w:t>
      </w:r>
      <w:r w:rsidRPr="00C9587C">
        <w:rPr>
          <w:szCs w:val="28"/>
          <w:rtl/>
          <w:lang/>
        </w:rPr>
        <w:t xml:space="preserve"> – </w:t>
      </w:r>
      <w:r w:rsidRPr="00C9587C">
        <w:rPr>
          <w:rFonts w:hint="eastAsia"/>
          <w:szCs w:val="28"/>
          <w:rtl/>
          <w:lang/>
        </w:rPr>
        <w:t>مجسمات</w:t>
      </w:r>
      <w:r w:rsidRPr="00C9587C">
        <w:rPr>
          <w:szCs w:val="28"/>
          <w:rtl/>
          <w:lang/>
        </w:rPr>
        <w:t xml:space="preserve"> – </w:t>
      </w:r>
      <w:r w:rsidRPr="00C9587C">
        <w:rPr>
          <w:rFonts w:hint="eastAsia"/>
          <w:szCs w:val="28"/>
          <w:rtl/>
          <w:lang/>
        </w:rPr>
        <w:t>بازل</w:t>
      </w:r>
      <w:r w:rsidRPr="00C9587C">
        <w:rPr>
          <w:szCs w:val="28"/>
          <w:rtl/>
          <w:lang/>
        </w:rPr>
        <w:t xml:space="preserve"> – </w:t>
      </w:r>
      <w:r w:rsidRPr="00C9587C">
        <w:rPr>
          <w:rFonts w:hint="eastAsia"/>
          <w:szCs w:val="28"/>
          <w:rtl/>
          <w:lang/>
        </w:rPr>
        <w:t>أدوات</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البيئة</w:t>
      </w:r>
      <w:r w:rsidRPr="00C9587C">
        <w:rPr>
          <w:szCs w:val="28"/>
          <w:rtl/>
          <w:lang/>
        </w:rPr>
        <w:t xml:space="preserve"> </w:t>
      </w:r>
      <w:r w:rsidRPr="00C9587C">
        <w:rPr>
          <w:rFonts w:hint="eastAsia"/>
          <w:szCs w:val="28"/>
          <w:rtl/>
          <w:lang/>
        </w:rPr>
        <w:t>المحيطة</w:t>
      </w:r>
      <w:r w:rsidRPr="00C9587C">
        <w:rPr>
          <w:szCs w:val="28"/>
          <w:rtl/>
          <w:lang/>
        </w:rPr>
        <w:t xml:space="preserve"> ..) </w:t>
      </w:r>
      <w:r w:rsidRPr="00C9587C">
        <w:rPr>
          <w:rFonts w:hint="eastAsia"/>
          <w:szCs w:val="28"/>
          <w:rtl/>
          <w:lang/>
        </w:rPr>
        <w:t>لشرح</w:t>
      </w:r>
      <w:r w:rsidRPr="00C9587C">
        <w:rPr>
          <w:szCs w:val="28"/>
          <w:rtl/>
          <w:lang/>
        </w:rPr>
        <w:t xml:space="preserve"> </w:t>
      </w:r>
      <w:r w:rsidRPr="00C9587C">
        <w:rPr>
          <w:rFonts w:hint="eastAsia"/>
          <w:szCs w:val="28"/>
          <w:rtl/>
          <w:lang/>
        </w:rPr>
        <w:t>المفاهيم</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مما</w:t>
      </w:r>
      <w:r w:rsidRPr="00C9587C">
        <w:rPr>
          <w:szCs w:val="28"/>
          <w:rtl/>
          <w:lang/>
        </w:rPr>
        <w:t xml:space="preserve"> </w:t>
      </w:r>
      <w:r w:rsidRPr="00C9587C">
        <w:rPr>
          <w:rFonts w:hint="eastAsia"/>
          <w:szCs w:val="28"/>
          <w:rtl/>
          <w:lang/>
        </w:rPr>
        <w:t>يجذب</w:t>
      </w:r>
      <w:r w:rsidRPr="00C9587C">
        <w:rPr>
          <w:szCs w:val="28"/>
          <w:rtl/>
          <w:lang/>
        </w:rPr>
        <w:t xml:space="preserve"> </w:t>
      </w:r>
      <w:r w:rsidRPr="00C9587C">
        <w:rPr>
          <w:rFonts w:hint="eastAsia"/>
          <w:szCs w:val="28"/>
          <w:rtl/>
          <w:lang/>
        </w:rPr>
        <w:t>الانتباه</w:t>
      </w:r>
      <w:r w:rsidRPr="00C9587C">
        <w:rPr>
          <w:szCs w:val="28"/>
          <w:rtl/>
          <w:lang/>
        </w:rPr>
        <w:t xml:space="preserve"> </w:t>
      </w:r>
      <w:r w:rsidRPr="00C9587C">
        <w:rPr>
          <w:rFonts w:hint="eastAsia"/>
          <w:szCs w:val="28"/>
          <w:rtl/>
          <w:lang/>
        </w:rPr>
        <w:t>والتركيز</w:t>
      </w:r>
      <w:r w:rsidRPr="00C9587C">
        <w:rPr>
          <w:szCs w:val="28"/>
          <w:rtl/>
          <w:lang/>
        </w:rPr>
        <w:t xml:space="preserve"> </w:t>
      </w:r>
      <w:r w:rsidRPr="00C9587C">
        <w:rPr>
          <w:rFonts w:hint="eastAsia"/>
          <w:szCs w:val="28"/>
          <w:rtl/>
          <w:lang/>
        </w:rPr>
        <w:t>ويزيد</w:t>
      </w:r>
      <w:r w:rsidRPr="00C9587C">
        <w:rPr>
          <w:szCs w:val="28"/>
          <w:rtl/>
          <w:lang/>
        </w:rPr>
        <w:t xml:space="preserve"> </w:t>
      </w:r>
      <w:r w:rsidRPr="00C9587C">
        <w:rPr>
          <w:rFonts w:hint="eastAsia"/>
          <w:szCs w:val="28"/>
          <w:rtl/>
          <w:lang/>
        </w:rPr>
        <w:t>فترات</w:t>
      </w:r>
      <w:r w:rsidRPr="00C9587C">
        <w:rPr>
          <w:szCs w:val="28"/>
          <w:rtl/>
          <w:lang/>
        </w:rPr>
        <w:t xml:space="preserve"> </w:t>
      </w:r>
      <w:r w:rsidRPr="00C9587C">
        <w:rPr>
          <w:rFonts w:hint="eastAsia"/>
          <w:szCs w:val="28"/>
          <w:rtl/>
          <w:lang/>
        </w:rPr>
        <w:t>جلوس</w:t>
      </w:r>
      <w:r w:rsidRPr="00C9587C">
        <w:rPr>
          <w:szCs w:val="28"/>
          <w:rtl/>
          <w:lang/>
        </w:rPr>
        <w:t xml:space="preserve"> </w:t>
      </w:r>
      <w:r w:rsidRPr="00C9587C">
        <w:rPr>
          <w:rFonts w:hint="eastAsia"/>
          <w:szCs w:val="28"/>
          <w:rtl/>
          <w:lang/>
        </w:rPr>
        <w:t>الطفل</w:t>
      </w:r>
      <w:r w:rsidRPr="00C9587C">
        <w:rPr>
          <w:szCs w:val="28"/>
          <w:rtl/>
          <w:lang/>
        </w:rPr>
        <w:t xml:space="preserve"> .</w:t>
      </w:r>
    </w:p>
    <w:p w:rsidR="00773BE5" w:rsidRPr="00C9587C" w:rsidRDefault="00773BE5" w:rsidP="00C9587C">
      <w:pPr>
        <w:pStyle w:val="ListParagraph"/>
        <w:numPr>
          <w:ilvl w:val="0"/>
          <w:numId w:val="15"/>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إمكانية</w:t>
      </w:r>
      <w:r w:rsidRPr="00C9587C">
        <w:rPr>
          <w:szCs w:val="28"/>
          <w:rtl/>
          <w:lang/>
        </w:rPr>
        <w:t xml:space="preserve"> </w:t>
      </w:r>
      <w:r w:rsidRPr="00C9587C">
        <w:rPr>
          <w:rFonts w:hint="eastAsia"/>
          <w:szCs w:val="28"/>
          <w:rtl/>
          <w:lang/>
        </w:rPr>
        <w:t>استخدام</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الحالى</w:t>
      </w:r>
      <w:r w:rsidRPr="00C9587C">
        <w:rPr>
          <w:szCs w:val="28"/>
          <w:rtl/>
          <w:lang/>
        </w:rPr>
        <w:t xml:space="preserve"> </w:t>
      </w:r>
      <w:r w:rsidRPr="00C9587C">
        <w:rPr>
          <w:rFonts w:hint="eastAsia"/>
          <w:szCs w:val="28"/>
          <w:rtl/>
          <w:lang/>
        </w:rPr>
        <w:t>مع</w:t>
      </w:r>
      <w:r w:rsidRPr="00C9587C">
        <w:rPr>
          <w:szCs w:val="28"/>
          <w:rtl/>
          <w:lang/>
        </w:rPr>
        <w:t xml:space="preserve"> </w:t>
      </w:r>
      <w:r w:rsidRPr="00C9587C">
        <w:rPr>
          <w:rFonts w:hint="eastAsia"/>
          <w:szCs w:val="28"/>
          <w:rtl/>
          <w:lang/>
        </w:rPr>
        <w:t>العاملين</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مجال</w:t>
      </w:r>
      <w:r w:rsidRPr="00C9587C">
        <w:rPr>
          <w:szCs w:val="28"/>
          <w:rtl/>
          <w:lang/>
        </w:rPr>
        <w:t xml:space="preserve"> </w:t>
      </w:r>
      <w:r w:rsidRPr="00C9587C">
        <w:rPr>
          <w:rFonts w:hint="eastAsia"/>
          <w:szCs w:val="28"/>
          <w:rtl/>
          <w:lang/>
        </w:rPr>
        <w:t>التخاطب</w:t>
      </w:r>
      <w:r w:rsidRPr="00C9587C">
        <w:rPr>
          <w:szCs w:val="28"/>
          <w:rtl/>
          <w:lang/>
        </w:rPr>
        <w:t xml:space="preserve"> </w:t>
      </w:r>
      <w:r w:rsidRPr="00C9587C">
        <w:rPr>
          <w:rFonts w:hint="eastAsia"/>
          <w:szCs w:val="28"/>
          <w:rtl/>
          <w:lang/>
        </w:rPr>
        <w:t>للاستفادة</w:t>
      </w:r>
      <w:r w:rsidRPr="00C9587C">
        <w:rPr>
          <w:szCs w:val="28"/>
          <w:rtl/>
          <w:lang/>
        </w:rPr>
        <w:t xml:space="preserve"> </w:t>
      </w:r>
      <w:r w:rsidRPr="00C9587C">
        <w:rPr>
          <w:rFonts w:hint="eastAsia"/>
          <w:szCs w:val="28"/>
          <w:rtl/>
          <w:lang/>
        </w:rPr>
        <w:t>منه</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تطوير</w:t>
      </w:r>
      <w:r w:rsidRPr="00C9587C">
        <w:rPr>
          <w:szCs w:val="28"/>
          <w:rtl/>
          <w:lang/>
        </w:rPr>
        <w:t xml:space="preserve"> </w:t>
      </w:r>
      <w:r w:rsidRPr="00C9587C">
        <w:rPr>
          <w:rFonts w:hint="eastAsia"/>
          <w:szCs w:val="28"/>
          <w:rtl/>
          <w:lang/>
        </w:rPr>
        <w:t>الخدمات</w:t>
      </w:r>
      <w:r w:rsidRPr="00C9587C">
        <w:rPr>
          <w:szCs w:val="28"/>
          <w:rtl/>
          <w:lang/>
        </w:rPr>
        <w:t xml:space="preserve"> </w:t>
      </w:r>
      <w:r w:rsidRPr="00C9587C">
        <w:rPr>
          <w:rFonts w:hint="eastAsia"/>
          <w:szCs w:val="28"/>
          <w:rtl/>
          <w:lang/>
        </w:rPr>
        <w:t>العلاجية</w:t>
      </w:r>
      <w:r w:rsidRPr="00C9587C">
        <w:rPr>
          <w:szCs w:val="28"/>
          <w:rtl/>
          <w:lang/>
        </w:rPr>
        <w:t xml:space="preserve"> </w:t>
      </w:r>
      <w:r w:rsidRPr="00C9587C">
        <w:rPr>
          <w:rFonts w:hint="eastAsia"/>
          <w:szCs w:val="28"/>
          <w:rtl/>
          <w:lang/>
        </w:rPr>
        <w:t>والتى</w:t>
      </w:r>
      <w:r w:rsidRPr="00C9587C">
        <w:rPr>
          <w:szCs w:val="28"/>
          <w:rtl/>
          <w:lang/>
        </w:rPr>
        <w:t xml:space="preserve"> </w:t>
      </w:r>
      <w:r w:rsidRPr="00C9587C">
        <w:rPr>
          <w:rFonts w:hint="eastAsia"/>
          <w:szCs w:val="28"/>
          <w:rtl/>
          <w:lang/>
        </w:rPr>
        <w:t>تضيف</w:t>
      </w:r>
      <w:r w:rsidRPr="00C9587C">
        <w:rPr>
          <w:szCs w:val="28"/>
          <w:rtl/>
          <w:lang/>
        </w:rPr>
        <w:t xml:space="preserve"> </w:t>
      </w:r>
      <w:r w:rsidRPr="00C9587C">
        <w:rPr>
          <w:rFonts w:hint="eastAsia"/>
          <w:szCs w:val="28"/>
          <w:rtl/>
          <w:lang/>
        </w:rPr>
        <w:t>للجلسات</w:t>
      </w:r>
      <w:r w:rsidRPr="00C9587C">
        <w:rPr>
          <w:szCs w:val="28"/>
          <w:rtl/>
          <w:lang/>
        </w:rPr>
        <w:t xml:space="preserve"> </w:t>
      </w:r>
      <w:r w:rsidRPr="00C9587C">
        <w:rPr>
          <w:rFonts w:hint="eastAsia"/>
          <w:szCs w:val="28"/>
          <w:rtl/>
          <w:lang/>
        </w:rPr>
        <w:t>نوعا</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الحيوية</w:t>
      </w:r>
      <w:r w:rsidRPr="00C9587C">
        <w:rPr>
          <w:szCs w:val="28"/>
          <w:rtl/>
          <w:lang/>
        </w:rPr>
        <w:t xml:space="preserve"> </w:t>
      </w:r>
      <w:r w:rsidRPr="00C9587C">
        <w:rPr>
          <w:rFonts w:hint="eastAsia"/>
          <w:szCs w:val="28"/>
          <w:rtl/>
          <w:lang/>
        </w:rPr>
        <w:t>والتشويق</w:t>
      </w:r>
      <w:r w:rsidRPr="00C9587C">
        <w:rPr>
          <w:szCs w:val="28"/>
          <w:rtl/>
          <w:lang/>
        </w:rPr>
        <w:t xml:space="preserve"> </w:t>
      </w:r>
      <w:r w:rsidRPr="00C9587C">
        <w:rPr>
          <w:rFonts w:hint="eastAsia"/>
          <w:szCs w:val="28"/>
          <w:rtl/>
          <w:lang/>
        </w:rPr>
        <w:t>وجذا</w:t>
      </w:r>
      <w:r w:rsidRPr="00C9587C">
        <w:rPr>
          <w:szCs w:val="28"/>
          <w:rtl/>
          <w:lang/>
        </w:rPr>
        <w:t xml:space="preserve"> </w:t>
      </w:r>
      <w:r w:rsidRPr="00C9587C">
        <w:rPr>
          <w:rFonts w:hint="eastAsia"/>
          <w:szCs w:val="28"/>
          <w:rtl/>
          <w:lang/>
        </w:rPr>
        <w:t>الانتباه</w:t>
      </w:r>
      <w:r w:rsidRPr="00C9587C">
        <w:rPr>
          <w:szCs w:val="28"/>
          <w:rtl/>
          <w:lang/>
        </w:rPr>
        <w:t xml:space="preserve"> </w:t>
      </w:r>
      <w:r w:rsidRPr="00C9587C">
        <w:rPr>
          <w:rFonts w:hint="eastAsia"/>
          <w:szCs w:val="28"/>
          <w:rtl/>
          <w:lang/>
        </w:rPr>
        <w:t>وعدم</w:t>
      </w:r>
      <w:r w:rsidRPr="00C9587C">
        <w:rPr>
          <w:szCs w:val="28"/>
          <w:rtl/>
          <w:lang/>
        </w:rPr>
        <w:t xml:space="preserve"> </w:t>
      </w:r>
      <w:r w:rsidRPr="00C9587C">
        <w:rPr>
          <w:rFonts w:hint="eastAsia"/>
          <w:szCs w:val="28"/>
          <w:rtl/>
          <w:lang/>
        </w:rPr>
        <w:t>شعور</w:t>
      </w:r>
      <w:r w:rsidRPr="00C9587C">
        <w:rPr>
          <w:szCs w:val="28"/>
          <w:rtl/>
          <w:lang/>
        </w:rPr>
        <w:t xml:space="preserve"> </w:t>
      </w:r>
      <w:r w:rsidRPr="00C9587C">
        <w:rPr>
          <w:rFonts w:hint="eastAsia"/>
          <w:szCs w:val="28"/>
          <w:rtl/>
          <w:lang/>
        </w:rPr>
        <w:t>الطفل</w:t>
      </w:r>
      <w:r w:rsidRPr="00C9587C">
        <w:rPr>
          <w:szCs w:val="28"/>
          <w:rtl/>
          <w:lang/>
        </w:rPr>
        <w:t xml:space="preserve"> </w:t>
      </w:r>
      <w:r w:rsidRPr="00C9587C">
        <w:rPr>
          <w:rFonts w:hint="eastAsia"/>
          <w:szCs w:val="28"/>
          <w:rtl/>
          <w:lang/>
        </w:rPr>
        <w:t>بالملل</w:t>
      </w:r>
      <w:r w:rsidRPr="00C9587C">
        <w:rPr>
          <w:szCs w:val="28"/>
          <w:rtl/>
          <w:lang/>
        </w:rPr>
        <w:t xml:space="preserve"> </w:t>
      </w:r>
      <w:r w:rsidRPr="00C9587C">
        <w:rPr>
          <w:rFonts w:hint="eastAsia"/>
          <w:szCs w:val="28"/>
          <w:rtl/>
          <w:lang/>
        </w:rPr>
        <w:t>خاصة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هذه</w:t>
      </w:r>
      <w:r w:rsidRPr="00C9587C">
        <w:rPr>
          <w:szCs w:val="28"/>
          <w:rtl/>
          <w:lang/>
        </w:rPr>
        <w:t xml:space="preserve"> </w:t>
      </w:r>
      <w:r w:rsidRPr="00C9587C">
        <w:rPr>
          <w:rFonts w:hint="eastAsia"/>
          <w:szCs w:val="28"/>
          <w:rtl/>
          <w:lang/>
        </w:rPr>
        <w:t>المرحلة</w:t>
      </w:r>
      <w:r w:rsidRPr="00C9587C">
        <w:rPr>
          <w:szCs w:val="28"/>
          <w:rtl/>
          <w:lang/>
        </w:rPr>
        <w:t>.</w:t>
      </w:r>
    </w:p>
    <w:p w:rsidR="00773BE5" w:rsidRPr="00C9587C" w:rsidRDefault="00773BE5" w:rsidP="00C9587C">
      <w:pPr>
        <w:pStyle w:val="ListParagraph"/>
        <w:numPr>
          <w:ilvl w:val="0"/>
          <w:numId w:val="15"/>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الاهتمام</w:t>
      </w:r>
      <w:r w:rsidRPr="00C9587C">
        <w:rPr>
          <w:szCs w:val="28"/>
          <w:rtl/>
          <w:lang/>
        </w:rPr>
        <w:t xml:space="preserve"> </w:t>
      </w:r>
      <w:r w:rsidRPr="00C9587C">
        <w:rPr>
          <w:rFonts w:hint="eastAsia"/>
          <w:szCs w:val="28"/>
          <w:rtl/>
          <w:lang/>
        </w:rPr>
        <w:t>بالتدخل</w:t>
      </w:r>
      <w:r w:rsidRPr="00C9587C">
        <w:rPr>
          <w:szCs w:val="28"/>
          <w:rtl/>
          <w:lang/>
        </w:rPr>
        <w:t xml:space="preserve"> </w:t>
      </w:r>
      <w:r w:rsidRPr="00C9587C">
        <w:rPr>
          <w:rFonts w:hint="eastAsia"/>
          <w:szCs w:val="28"/>
          <w:rtl/>
          <w:lang/>
        </w:rPr>
        <w:t>المبكر</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هذه</w:t>
      </w:r>
      <w:r w:rsidRPr="00C9587C">
        <w:rPr>
          <w:szCs w:val="28"/>
          <w:rtl/>
          <w:lang/>
        </w:rPr>
        <w:t xml:space="preserve"> </w:t>
      </w:r>
      <w:r w:rsidRPr="00C9587C">
        <w:rPr>
          <w:rFonts w:hint="eastAsia"/>
          <w:szCs w:val="28"/>
          <w:rtl/>
          <w:lang/>
        </w:rPr>
        <w:t>المرحلة</w:t>
      </w:r>
      <w:r w:rsidRPr="00C9587C">
        <w:rPr>
          <w:szCs w:val="28"/>
          <w:rtl/>
          <w:lang/>
        </w:rPr>
        <w:t xml:space="preserve"> </w:t>
      </w:r>
      <w:r w:rsidRPr="00C9587C">
        <w:rPr>
          <w:rFonts w:hint="eastAsia"/>
          <w:szCs w:val="28"/>
          <w:rtl/>
          <w:lang/>
        </w:rPr>
        <w:t>للمساعدة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تحسين</w:t>
      </w:r>
      <w:r w:rsidRPr="00C9587C">
        <w:rPr>
          <w:szCs w:val="28"/>
          <w:rtl/>
          <w:lang/>
        </w:rPr>
        <w:t xml:space="preserve"> </w:t>
      </w:r>
      <w:r w:rsidRPr="00C9587C">
        <w:rPr>
          <w:rFonts w:hint="eastAsia"/>
          <w:szCs w:val="28"/>
          <w:rtl/>
          <w:lang/>
        </w:rPr>
        <w:t>الأداء</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يقلل</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حدوث</w:t>
      </w:r>
      <w:r w:rsidRPr="00C9587C">
        <w:rPr>
          <w:szCs w:val="28"/>
          <w:rtl/>
          <w:lang/>
        </w:rPr>
        <w:t xml:space="preserve"> </w:t>
      </w:r>
      <w:r w:rsidRPr="00C9587C">
        <w:rPr>
          <w:rFonts w:hint="eastAsia"/>
          <w:szCs w:val="28"/>
          <w:rtl/>
          <w:lang/>
        </w:rPr>
        <w:t>مشكلات</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المرحلة</w:t>
      </w:r>
      <w:r w:rsidRPr="00C9587C">
        <w:rPr>
          <w:szCs w:val="28"/>
          <w:rtl/>
          <w:lang/>
        </w:rPr>
        <w:t xml:space="preserve"> </w:t>
      </w:r>
      <w:r w:rsidRPr="00C9587C">
        <w:rPr>
          <w:rFonts w:hint="eastAsia"/>
          <w:szCs w:val="28"/>
          <w:rtl/>
          <w:lang/>
        </w:rPr>
        <w:t>الأكاديمية</w:t>
      </w:r>
      <w:r w:rsidRPr="00C9587C">
        <w:rPr>
          <w:szCs w:val="28"/>
          <w:rtl/>
          <w:lang/>
        </w:rPr>
        <w:t xml:space="preserve"> </w:t>
      </w:r>
      <w:r w:rsidRPr="00C9587C">
        <w:rPr>
          <w:rFonts w:hint="eastAsia"/>
          <w:szCs w:val="28"/>
          <w:rtl/>
          <w:lang/>
        </w:rPr>
        <w:t>فيما</w:t>
      </w:r>
      <w:r w:rsidRPr="00C9587C">
        <w:rPr>
          <w:szCs w:val="28"/>
          <w:rtl/>
          <w:lang/>
        </w:rPr>
        <w:t xml:space="preserve"> </w:t>
      </w:r>
      <w:r w:rsidRPr="00C9587C">
        <w:rPr>
          <w:rFonts w:hint="eastAsia"/>
          <w:szCs w:val="28"/>
          <w:rtl/>
          <w:lang/>
        </w:rPr>
        <w:t>بعد</w:t>
      </w:r>
      <w:r w:rsidRPr="00C9587C">
        <w:rPr>
          <w:szCs w:val="28"/>
          <w:rtl/>
          <w:lang/>
        </w:rPr>
        <w:t xml:space="preserve"> .</w:t>
      </w:r>
    </w:p>
    <w:p w:rsidR="00773BE5" w:rsidRPr="00C9587C" w:rsidRDefault="00773BE5" w:rsidP="00C9587C">
      <w:pPr>
        <w:pStyle w:val="ListParagraph"/>
        <w:numPr>
          <w:ilvl w:val="0"/>
          <w:numId w:val="15"/>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وأظهرت</w:t>
      </w:r>
      <w:r w:rsidRPr="00C9587C">
        <w:rPr>
          <w:szCs w:val="28"/>
          <w:rtl/>
          <w:lang/>
        </w:rPr>
        <w:t xml:space="preserve"> </w:t>
      </w:r>
      <w:r w:rsidRPr="00C9587C">
        <w:rPr>
          <w:rFonts w:hint="eastAsia"/>
          <w:szCs w:val="28"/>
          <w:rtl/>
          <w:lang/>
        </w:rPr>
        <w:t>العديد</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الدراسات</w:t>
      </w:r>
      <w:r w:rsidRPr="00C9587C">
        <w:rPr>
          <w:szCs w:val="28"/>
          <w:rtl/>
          <w:lang/>
        </w:rPr>
        <w:t xml:space="preserve"> </w:t>
      </w:r>
      <w:r w:rsidRPr="00C9587C">
        <w:rPr>
          <w:rFonts w:hint="eastAsia"/>
          <w:szCs w:val="28"/>
          <w:rtl/>
          <w:lang/>
        </w:rPr>
        <w:t>أن</w:t>
      </w:r>
      <w:r w:rsidRPr="00C9587C">
        <w:rPr>
          <w:szCs w:val="28"/>
          <w:rtl/>
          <w:lang/>
        </w:rPr>
        <w:t xml:space="preserve"> </w:t>
      </w:r>
      <w:r w:rsidRPr="00C9587C">
        <w:rPr>
          <w:rFonts w:hint="eastAsia"/>
          <w:szCs w:val="28"/>
          <w:rtl/>
          <w:lang/>
        </w:rPr>
        <w:t>أساس</w:t>
      </w:r>
      <w:r w:rsidRPr="00C9587C">
        <w:rPr>
          <w:szCs w:val="28"/>
          <w:rtl/>
          <w:lang/>
        </w:rPr>
        <w:t xml:space="preserve"> </w:t>
      </w:r>
      <w:r w:rsidRPr="00C9587C">
        <w:rPr>
          <w:rFonts w:hint="eastAsia"/>
          <w:szCs w:val="28"/>
          <w:rtl/>
          <w:lang/>
        </w:rPr>
        <w:t>الكثير</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الصعوبات</w:t>
      </w:r>
      <w:r w:rsidRPr="00C9587C">
        <w:rPr>
          <w:szCs w:val="28"/>
          <w:rtl/>
          <w:lang/>
        </w:rPr>
        <w:t xml:space="preserve"> </w:t>
      </w:r>
      <w:r w:rsidRPr="00C9587C">
        <w:rPr>
          <w:rFonts w:hint="eastAsia"/>
          <w:szCs w:val="28"/>
          <w:rtl/>
          <w:lang/>
        </w:rPr>
        <w:t>ينشأ</w:t>
      </w:r>
      <w:r w:rsidRPr="00C9587C">
        <w:rPr>
          <w:szCs w:val="28"/>
          <w:rtl/>
          <w:lang/>
        </w:rPr>
        <w:t xml:space="preserve"> </w:t>
      </w:r>
      <w:r w:rsidRPr="00C9587C">
        <w:rPr>
          <w:rFonts w:hint="eastAsia"/>
          <w:szCs w:val="28"/>
          <w:rtl/>
          <w:lang/>
        </w:rPr>
        <w:t>عن</w:t>
      </w:r>
      <w:r w:rsidRPr="00C9587C">
        <w:rPr>
          <w:szCs w:val="28"/>
          <w:rtl/>
          <w:lang/>
        </w:rPr>
        <w:t xml:space="preserve"> </w:t>
      </w:r>
      <w:r w:rsidRPr="00C9587C">
        <w:rPr>
          <w:rFonts w:hint="eastAsia"/>
          <w:szCs w:val="28"/>
          <w:rtl/>
          <w:lang/>
        </w:rPr>
        <w:t>قصور</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ومن</w:t>
      </w:r>
      <w:r w:rsidRPr="00C9587C">
        <w:rPr>
          <w:szCs w:val="28"/>
          <w:rtl/>
          <w:lang/>
        </w:rPr>
        <w:t xml:space="preserve"> </w:t>
      </w:r>
      <w:r w:rsidRPr="00C9587C">
        <w:rPr>
          <w:rFonts w:hint="eastAsia"/>
          <w:szCs w:val="28"/>
          <w:rtl/>
          <w:lang/>
        </w:rPr>
        <w:t>هنا</w:t>
      </w:r>
      <w:r w:rsidRPr="00C9587C">
        <w:rPr>
          <w:szCs w:val="28"/>
          <w:rtl/>
          <w:lang/>
        </w:rPr>
        <w:t xml:space="preserve"> </w:t>
      </w:r>
      <w:r w:rsidRPr="00C9587C">
        <w:rPr>
          <w:rFonts w:hint="eastAsia"/>
          <w:szCs w:val="28"/>
          <w:rtl/>
          <w:lang/>
        </w:rPr>
        <w:t>جاء</w:t>
      </w:r>
      <w:r w:rsidRPr="00C9587C">
        <w:rPr>
          <w:szCs w:val="28"/>
          <w:rtl/>
          <w:lang/>
        </w:rPr>
        <w:t xml:space="preserve"> </w:t>
      </w:r>
      <w:r w:rsidRPr="00C9587C">
        <w:rPr>
          <w:rFonts w:hint="eastAsia"/>
          <w:szCs w:val="28"/>
          <w:rtl/>
          <w:lang/>
        </w:rPr>
        <w:t>الاهتمام</w:t>
      </w:r>
      <w:r w:rsidRPr="00C9587C">
        <w:rPr>
          <w:szCs w:val="28"/>
          <w:rtl/>
          <w:lang/>
        </w:rPr>
        <w:t xml:space="preserve"> </w:t>
      </w:r>
      <w:r w:rsidRPr="00C9587C">
        <w:rPr>
          <w:rFonts w:hint="eastAsia"/>
          <w:szCs w:val="28"/>
          <w:rtl/>
          <w:lang/>
        </w:rPr>
        <w:t>بعمل</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لذلك</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رابعاً</w:t>
      </w:r>
      <w:r w:rsidRPr="00C9587C">
        <w:rPr>
          <w:szCs w:val="28"/>
          <w:rtl/>
          <w:lang/>
        </w:rPr>
        <w:t xml:space="preserve">: </w:t>
      </w:r>
      <w:r w:rsidRPr="00C9587C">
        <w:rPr>
          <w:rFonts w:hint="eastAsia"/>
          <w:szCs w:val="28"/>
          <w:rtl/>
          <w:lang/>
        </w:rPr>
        <w:t>تحديد</w:t>
      </w:r>
      <w:r w:rsidRPr="00C9587C">
        <w:rPr>
          <w:szCs w:val="28"/>
          <w:rtl/>
          <w:lang/>
        </w:rPr>
        <w:t xml:space="preserve"> </w:t>
      </w:r>
      <w:r w:rsidRPr="00C9587C">
        <w:rPr>
          <w:rFonts w:hint="eastAsia"/>
          <w:szCs w:val="28"/>
          <w:rtl/>
          <w:lang/>
        </w:rPr>
        <w:t>مصطلحات</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الأساسية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1-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szCs w:val="28"/>
          <w:lang/>
        </w:rPr>
        <w:t xml:space="preserve">Learning disability </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التعريف</w:t>
      </w:r>
      <w:r w:rsidRPr="00C9587C">
        <w:rPr>
          <w:szCs w:val="28"/>
          <w:rtl/>
          <w:lang/>
        </w:rPr>
        <w:t xml:space="preserve"> </w:t>
      </w:r>
      <w:r w:rsidRPr="00C9587C">
        <w:rPr>
          <w:rFonts w:hint="eastAsia"/>
          <w:szCs w:val="28"/>
          <w:rtl/>
          <w:lang/>
        </w:rPr>
        <w:t>الفيدرالى</w:t>
      </w:r>
      <w:r w:rsidRPr="00C9587C">
        <w:rPr>
          <w:szCs w:val="28"/>
          <w:rtl/>
          <w:lang/>
        </w:rPr>
        <w:t xml:space="preserve"> </w:t>
      </w:r>
      <w:r w:rsidRPr="00C9587C">
        <w:rPr>
          <w:rFonts w:hint="eastAsia"/>
          <w:szCs w:val="28"/>
          <w:rtl/>
          <w:lang/>
        </w:rPr>
        <w:t>المتضمن</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القانون</w:t>
      </w:r>
      <w:r w:rsidRPr="00C9587C">
        <w:rPr>
          <w:szCs w:val="28"/>
          <w:rtl/>
          <w:lang/>
        </w:rPr>
        <w:t xml:space="preserve"> </w:t>
      </w:r>
      <w:r w:rsidRPr="00C9587C">
        <w:rPr>
          <w:rFonts w:hint="eastAsia"/>
          <w:szCs w:val="28"/>
          <w:rtl/>
          <w:lang/>
        </w:rPr>
        <w:t>العام</w:t>
      </w:r>
      <w:r w:rsidRPr="00C9587C">
        <w:rPr>
          <w:szCs w:val="28"/>
          <w:rtl/>
          <w:lang/>
        </w:rPr>
        <w:t xml:space="preserve"> 101- 446 </w:t>
      </w:r>
      <w:r w:rsidRPr="00C9587C">
        <w:rPr>
          <w:rFonts w:hint="eastAsia"/>
          <w:szCs w:val="28"/>
          <w:rtl/>
          <w:lang/>
        </w:rPr>
        <w:t>لسنة</w:t>
      </w:r>
      <w:r w:rsidRPr="00C9587C">
        <w:rPr>
          <w:szCs w:val="28"/>
          <w:rtl/>
          <w:lang/>
        </w:rPr>
        <w:t xml:space="preserve"> 1990 </w:t>
      </w:r>
      <w:r w:rsidRPr="00C9587C">
        <w:rPr>
          <w:rFonts w:hint="eastAsia"/>
          <w:szCs w:val="28"/>
          <w:rtl/>
          <w:lang/>
        </w:rPr>
        <w:t>عن</w:t>
      </w:r>
      <w:r w:rsidRPr="00C9587C">
        <w:rPr>
          <w:szCs w:val="28"/>
          <w:rtl/>
          <w:lang/>
        </w:rPr>
        <w:t xml:space="preserve"> </w:t>
      </w:r>
      <w:r w:rsidRPr="00C9587C">
        <w:rPr>
          <w:rFonts w:hint="eastAsia"/>
          <w:szCs w:val="28"/>
          <w:rtl/>
          <w:lang/>
        </w:rPr>
        <w:t>الحكومة</w:t>
      </w:r>
      <w:r w:rsidRPr="00C9587C">
        <w:rPr>
          <w:szCs w:val="28"/>
          <w:rtl/>
          <w:lang/>
        </w:rPr>
        <w:t xml:space="preserve"> </w:t>
      </w:r>
      <w:r w:rsidRPr="00C9587C">
        <w:rPr>
          <w:rFonts w:hint="eastAsia"/>
          <w:szCs w:val="28"/>
          <w:rtl/>
          <w:lang/>
        </w:rPr>
        <w:t>الفيدرالية</w:t>
      </w:r>
      <w:r w:rsidRPr="00C9587C">
        <w:rPr>
          <w:szCs w:val="28"/>
          <w:rtl/>
          <w:lang/>
        </w:rPr>
        <w:t xml:space="preserve"> </w:t>
      </w:r>
      <w:r w:rsidRPr="00C9587C">
        <w:rPr>
          <w:rFonts w:hint="eastAsia"/>
          <w:szCs w:val="28"/>
          <w:rtl/>
          <w:lang/>
        </w:rPr>
        <w:t>الامريكية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ويشير</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أن</w:t>
      </w:r>
      <w:r w:rsidRPr="00C9587C">
        <w:rPr>
          <w:szCs w:val="28"/>
          <w:rtl/>
          <w:lang/>
        </w:rPr>
        <w:t xml:space="preserve"> </w:t>
      </w:r>
      <w:r w:rsidRPr="00C9587C">
        <w:rPr>
          <w:rFonts w:hint="eastAsia"/>
          <w:szCs w:val="28"/>
          <w:rtl/>
          <w:lang/>
        </w:rPr>
        <w:t>مصطلح</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يعنى</w:t>
      </w:r>
      <w:r w:rsidRPr="00C9587C">
        <w:rPr>
          <w:szCs w:val="28"/>
          <w:rtl/>
          <w:lang/>
        </w:rPr>
        <w:t xml:space="preserve"> </w:t>
      </w:r>
      <w:r w:rsidRPr="00C9587C">
        <w:rPr>
          <w:rFonts w:hint="eastAsia"/>
          <w:szCs w:val="28"/>
          <w:rtl/>
          <w:lang/>
        </w:rPr>
        <w:t>هؤلاء</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الذين</w:t>
      </w:r>
      <w:r w:rsidRPr="00C9587C">
        <w:rPr>
          <w:szCs w:val="28"/>
          <w:rtl/>
          <w:lang/>
        </w:rPr>
        <w:t xml:space="preserve"> </w:t>
      </w:r>
      <w:r w:rsidRPr="00C9587C">
        <w:rPr>
          <w:rFonts w:hint="eastAsia"/>
          <w:szCs w:val="28"/>
          <w:rtl/>
          <w:lang/>
        </w:rPr>
        <w:t>لديهم</w:t>
      </w:r>
      <w:r w:rsidRPr="00C9587C">
        <w:rPr>
          <w:szCs w:val="28"/>
          <w:rtl/>
          <w:lang/>
        </w:rPr>
        <w:t xml:space="preserve"> </w:t>
      </w:r>
      <w:r w:rsidRPr="00C9587C">
        <w:rPr>
          <w:rFonts w:hint="eastAsia"/>
          <w:szCs w:val="28"/>
          <w:rtl/>
          <w:lang/>
        </w:rPr>
        <w:t>اضطراب</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واحد</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أكثر</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العمليات</w:t>
      </w:r>
      <w:r w:rsidRPr="00C9587C">
        <w:rPr>
          <w:szCs w:val="28"/>
          <w:rtl/>
          <w:lang/>
        </w:rPr>
        <w:t xml:space="preserve"> </w:t>
      </w:r>
      <w:r w:rsidRPr="00C9587C">
        <w:rPr>
          <w:rFonts w:hint="eastAsia"/>
          <w:szCs w:val="28"/>
          <w:rtl/>
          <w:lang/>
        </w:rPr>
        <w:t>النفسية</w:t>
      </w:r>
      <w:r w:rsidRPr="00C9587C">
        <w:rPr>
          <w:szCs w:val="28"/>
          <w:rtl/>
          <w:lang/>
        </w:rPr>
        <w:t xml:space="preserve"> </w:t>
      </w:r>
      <w:r w:rsidRPr="00C9587C">
        <w:rPr>
          <w:rFonts w:hint="eastAsia"/>
          <w:szCs w:val="28"/>
          <w:rtl/>
          <w:lang/>
        </w:rPr>
        <w:t>المشتملة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الفهم</w:t>
      </w:r>
      <w:r w:rsidRPr="00C9587C">
        <w:rPr>
          <w:szCs w:val="28"/>
          <w:rtl/>
          <w:lang/>
        </w:rPr>
        <w:t xml:space="preserve"> </w:t>
      </w:r>
      <w:r w:rsidRPr="00C9587C">
        <w:rPr>
          <w:rFonts w:hint="eastAsia"/>
          <w:szCs w:val="28"/>
          <w:rtl/>
          <w:lang/>
        </w:rPr>
        <w:t>أواستخدام</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المكتوبة</w:t>
      </w:r>
      <w:r w:rsidRPr="00C9587C">
        <w:rPr>
          <w:szCs w:val="28"/>
          <w:rtl/>
          <w:lang/>
        </w:rPr>
        <w:t xml:space="preserve"> </w:t>
      </w:r>
      <w:r w:rsidRPr="00C9587C">
        <w:rPr>
          <w:rFonts w:hint="eastAsia"/>
          <w:szCs w:val="28"/>
          <w:rtl/>
          <w:lang/>
        </w:rPr>
        <w:t>أوالمنطوقة</w:t>
      </w:r>
      <w:r w:rsidRPr="00C9587C">
        <w:rPr>
          <w:szCs w:val="28"/>
          <w:rtl/>
          <w:lang/>
        </w:rPr>
        <w:t xml:space="preserve"> </w:t>
      </w:r>
      <w:r w:rsidRPr="00C9587C">
        <w:rPr>
          <w:rFonts w:hint="eastAsia"/>
          <w:szCs w:val="28"/>
          <w:rtl/>
          <w:lang/>
        </w:rPr>
        <w:t>ويظهرهذا</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نقص</w:t>
      </w:r>
      <w:r w:rsidRPr="00C9587C">
        <w:rPr>
          <w:szCs w:val="28"/>
          <w:rtl/>
          <w:lang/>
        </w:rPr>
        <w:t xml:space="preserve"> </w:t>
      </w:r>
      <w:r w:rsidRPr="00C9587C">
        <w:rPr>
          <w:rFonts w:hint="eastAsia"/>
          <w:szCs w:val="28"/>
          <w:rtl/>
          <w:lang/>
        </w:rPr>
        <w:t>القدرة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الإستماع</w:t>
      </w:r>
      <w:r w:rsidRPr="00C9587C">
        <w:rPr>
          <w:szCs w:val="28"/>
          <w:rtl/>
          <w:lang/>
        </w:rPr>
        <w:t xml:space="preserve"> </w:t>
      </w:r>
      <w:r w:rsidRPr="00C9587C">
        <w:rPr>
          <w:rFonts w:hint="eastAsia"/>
          <w:szCs w:val="28"/>
          <w:rtl/>
          <w:lang/>
        </w:rPr>
        <w:t>،والكلام،والقراءة،والكتابة،</w:t>
      </w:r>
      <w:r w:rsidRPr="00C9587C">
        <w:rPr>
          <w:szCs w:val="28"/>
          <w:rtl/>
          <w:lang/>
        </w:rPr>
        <w:t xml:space="preserve"> </w:t>
      </w:r>
      <w:r w:rsidRPr="00C9587C">
        <w:rPr>
          <w:rFonts w:hint="eastAsia"/>
          <w:szCs w:val="28"/>
          <w:rtl/>
          <w:lang/>
        </w:rPr>
        <w:t>التهجى</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إجراء</w:t>
      </w:r>
      <w:r w:rsidRPr="00C9587C">
        <w:rPr>
          <w:szCs w:val="28"/>
          <w:rtl/>
          <w:lang/>
        </w:rPr>
        <w:t xml:space="preserve"> </w:t>
      </w:r>
      <w:r w:rsidRPr="00C9587C">
        <w:rPr>
          <w:rFonts w:hint="eastAsia"/>
          <w:szCs w:val="28"/>
          <w:rtl/>
          <w:lang/>
        </w:rPr>
        <w:t>العمليات</w:t>
      </w:r>
      <w:r w:rsidRPr="00C9587C">
        <w:rPr>
          <w:szCs w:val="28"/>
          <w:rtl/>
          <w:lang/>
        </w:rPr>
        <w:t xml:space="preserve"> </w:t>
      </w:r>
      <w:r w:rsidRPr="00C9587C">
        <w:rPr>
          <w:rFonts w:hint="eastAsia"/>
          <w:szCs w:val="28"/>
          <w:rtl/>
          <w:lang/>
        </w:rPr>
        <w:t>الحسابية</w:t>
      </w:r>
      <w:r w:rsidRPr="00C9587C">
        <w:rPr>
          <w:szCs w:val="28"/>
          <w:rtl/>
          <w:lang/>
        </w:rPr>
        <w:t xml:space="preserve">. </w:t>
      </w:r>
      <w:r w:rsidRPr="00C9587C">
        <w:rPr>
          <w:rFonts w:hint="eastAsia"/>
          <w:szCs w:val="28"/>
          <w:rtl/>
          <w:lang/>
        </w:rPr>
        <w:t>وهذه</w:t>
      </w:r>
      <w:r w:rsidRPr="00C9587C">
        <w:rPr>
          <w:szCs w:val="28"/>
          <w:rtl/>
          <w:lang/>
        </w:rPr>
        <w:t xml:space="preserve"> </w:t>
      </w:r>
      <w:r w:rsidRPr="00C9587C">
        <w:rPr>
          <w:rFonts w:hint="eastAsia"/>
          <w:szCs w:val="28"/>
          <w:rtl/>
          <w:lang/>
        </w:rPr>
        <w:t>الاضطرابات</w:t>
      </w:r>
      <w:r w:rsidRPr="00C9587C">
        <w:rPr>
          <w:szCs w:val="28"/>
          <w:rtl/>
          <w:lang/>
        </w:rPr>
        <w:t xml:space="preserve"> </w:t>
      </w:r>
      <w:r w:rsidRPr="00C9587C">
        <w:rPr>
          <w:rFonts w:hint="eastAsia"/>
          <w:szCs w:val="28"/>
          <w:rtl/>
          <w:lang/>
        </w:rPr>
        <w:t>قد</w:t>
      </w:r>
      <w:r w:rsidRPr="00C9587C">
        <w:rPr>
          <w:szCs w:val="28"/>
          <w:rtl/>
          <w:lang/>
        </w:rPr>
        <w:t xml:space="preserve"> </w:t>
      </w:r>
      <w:r w:rsidRPr="00C9587C">
        <w:rPr>
          <w:rFonts w:hint="eastAsia"/>
          <w:szCs w:val="28"/>
          <w:rtl/>
          <w:lang/>
        </w:rPr>
        <w:t>تشمل</w:t>
      </w:r>
      <w:r w:rsidRPr="00C9587C">
        <w:rPr>
          <w:szCs w:val="28"/>
          <w:rtl/>
          <w:lang/>
        </w:rPr>
        <w:t xml:space="preserve"> </w:t>
      </w:r>
      <w:r w:rsidRPr="00C9587C">
        <w:rPr>
          <w:rFonts w:hint="eastAsia"/>
          <w:szCs w:val="28"/>
          <w:rtl/>
          <w:lang/>
        </w:rPr>
        <w:t>حالات</w:t>
      </w:r>
      <w:r w:rsidRPr="00C9587C">
        <w:rPr>
          <w:szCs w:val="28"/>
          <w:rtl/>
          <w:lang/>
        </w:rPr>
        <w:t xml:space="preserve"> </w:t>
      </w:r>
      <w:r w:rsidRPr="00C9587C">
        <w:rPr>
          <w:rFonts w:hint="eastAsia"/>
          <w:szCs w:val="28"/>
          <w:rtl/>
          <w:lang/>
        </w:rPr>
        <w:t>منها</w:t>
      </w:r>
      <w:r w:rsidRPr="00C9587C">
        <w:rPr>
          <w:szCs w:val="28"/>
          <w:rtl/>
          <w:lang/>
        </w:rPr>
        <w:t xml:space="preserve"> </w:t>
      </w:r>
      <w:r w:rsidRPr="00C9587C">
        <w:rPr>
          <w:rFonts w:hint="eastAsia"/>
          <w:szCs w:val="28"/>
          <w:rtl/>
          <w:lang/>
        </w:rPr>
        <w:t>الإعاقة</w:t>
      </w:r>
      <w:r w:rsidRPr="00C9587C">
        <w:rPr>
          <w:szCs w:val="28"/>
          <w:rtl/>
          <w:lang/>
        </w:rPr>
        <w:t xml:space="preserve"> </w:t>
      </w:r>
      <w:r w:rsidRPr="00C9587C">
        <w:rPr>
          <w:rFonts w:hint="eastAsia"/>
          <w:szCs w:val="28"/>
          <w:rtl/>
          <w:lang/>
        </w:rPr>
        <w:t>الإدراكية</w:t>
      </w:r>
      <w:r w:rsidRPr="00C9587C">
        <w:rPr>
          <w:szCs w:val="28"/>
          <w:rtl/>
          <w:lang/>
        </w:rPr>
        <w:t xml:space="preserve"> </w:t>
      </w:r>
      <w:r w:rsidRPr="00C9587C">
        <w:rPr>
          <w:rFonts w:hint="eastAsia"/>
          <w:szCs w:val="28"/>
          <w:rtl/>
          <w:lang/>
        </w:rPr>
        <w:t>والإصابات</w:t>
      </w:r>
      <w:r w:rsidRPr="00C9587C">
        <w:rPr>
          <w:szCs w:val="28"/>
          <w:rtl/>
          <w:lang/>
        </w:rPr>
        <w:t xml:space="preserve"> </w:t>
      </w:r>
      <w:r w:rsidRPr="00C9587C">
        <w:rPr>
          <w:rFonts w:hint="eastAsia"/>
          <w:szCs w:val="28"/>
          <w:rtl/>
          <w:lang/>
        </w:rPr>
        <w:t>المخية</w:t>
      </w:r>
      <w:r w:rsidRPr="00C9587C">
        <w:rPr>
          <w:szCs w:val="28"/>
          <w:rtl/>
          <w:lang/>
        </w:rPr>
        <w:t xml:space="preserve"> </w:t>
      </w:r>
      <w:r w:rsidRPr="00C9587C">
        <w:rPr>
          <w:rFonts w:hint="eastAsia"/>
          <w:szCs w:val="28"/>
          <w:rtl/>
          <w:lang/>
        </w:rPr>
        <w:t>،وأدنى</w:t>
      </w:r>
      <w:r w:rsidRPr="00C9587C">
        <w:rPr>
          <w:szCs w:val="28"/>
          <w:rtl/>
          <w:lang/>
        </w:rPr>
        <w:t xml:space="preserve"> </w:t>
      </w:r>
      <w:r w:rsidRPr="00C9587C">
        <w:rPr>
          <w:rFonts w:hint="eastAsia"/>
          <w:szCs w:val="28"/>
          <w:rtl/>
          <w:lang/>
        </w:rPr>
        <w:t>خلل</w:t>
      </w:r>
      <w:r w:rsidRPr="00C9587C">
        <w:rPr>
          <w:szCs w:val="28"/>
          <w:rtl/>
          <w:lang/>
        </w:rPr>
        <w:t xml:space="preserve"> </w:t>
      </w:r>
      <w:r w:rsidRPr="00C9587C">
        <w:rPr>
          <w:rFonts w:hint="eastAsia"/>
          <w:szCs w:val="28"/>
          <w:rtl/>
          <w:lang/>
        </w:rPr>
        <w:t>وظيفى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الدماغ</w:t>
      </w:r>
      <w:r w:rsidRPr="00C9587C">
        <w:rPr>
          <w:szCs w:val="28"/>
          <w:rtl/>
          <w:lang/>
        </w:rPr>
        <w:t xml:space="preserve"> </w:t>
      </w:r>
      <w:r w:rsidRPr="00C9587C">
        <w:rPr>
          <w:rFonts w:hint="eastAsia"/>
          <w:szCs w:val="28"/>
          <w:rtl/>
          <w:lang/>
        </w:rPr>
        <w:t>،وعسر</w:t>
      </w:r>
      <w:r w:rsidRPr="00C9587C">
        <w:rPr>
          <w:szCs w:val="28"/>
          <w:rtl/>
          <w:lang/>
        </w:rPr>
        <w:t xml:space="preserve"> </w:t>
      </w:r>
      <w:r w:rsidRPr="00C9587C">
        <w:rPr>
          <w:rFonts w:hint="eastAsia"/>
          <w:szCs w:val="28"/>
          <w:rtl/>
          <w:lang/>
        </w:rPr>
        <w:t>القراءة</w:t>
      </w:r>
      <w:r w:rsidRPr="00C9587C">
        <w:rPr>
          <w:szCs w:val="28"/>
          <w:rtl/>
          <w:lang/>
        </w:rPr>
        <w:t xml:space="preserve"> </w:t>
      </w:r>
      <w:r w:rsidRPr="00C9587C">
        <w:rPr>
          <w:rFonts w:hint="eastAsia"/>
          <w:szCs w:val="28"/>
          <w:rtl/>
          <w:lang/>
        </w:rPr>
        <w:t>،وحبسة</w:t>
      </w:r>
      <w:r w:rsidRPr="00C9587C">
        <w:rPr>
          <w:szCs w:val="28"/>
          <w:rtl/>
          <w:lang/>
        </w:rPr>
        <w:t xml:space="preserve"> </w:t>
      </w:r>
      <w:r w:rsidRPr="00C9587C">
        <w:rPr>
          <w:rFonts w:hint="eastAsia"/>
          <w:szCs w:val="28"/>
          <w:rtl/>
          <w:lang/>
        </w:rPr>
        <w:t>الكلام</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ولا</w:t>
      </w:r>
      <w:r w:rsidRPr="00C9587C">
        <w:rPr>
          <w:szCs w:val="28"/>
          <w:rtl/>
          <w:lang/>
        </w:rPr>
        <w:t xml:space="preserve"> </w:t>
      </w:r>
      <w:r w:rsidRPr="00C9587C">
        <w:rPr>
          <w:rFonts w:hint="eastAsia"/>
          <w:szCs w:val="28"/>
          <w:rtl/>
          <w:lang/>
        </w:rPr>
        <w:t>يشتمل</w:t>
      </w:r>
      <w:r w:rsidRPr="00C9587C">
        <w:rPr>
          <w:szCs w:val="28"/>
          <w:rtl/>
          <w:lang/>
        </w:rPr>
        <w:t xml:space="preserve"> </w:t>
      </w:r>
      <w:r w:rsidRPr="00C9587C">
        <w:rPr>
          <w:rFonts w:hint="eastAsia"/>
          <w:szCs w:val="28"/>
          <w:rtl/>
          <w:lang/>
        </w:rPr>
        <w:t>هذا</w:t>
      </w:r>
      <w:r w:rsidRPr="00C9587C">
        <w:rPr>
          <w:szCs w:val="28"/>
          <w:rtl/>
          <w:lang/>
        </w:rPr>
        <w:t xml:space="preserve"> </w:t>
      </w:r>
      <w:r w:rsidRPr="00C9587C">
        <w:rPr>
          <w:rFonts w:hint="eastAsia"/>
          <w:szCs w:val="28"/>
          <w:rtl/>
          <w:lang/>
        </w:rPr>
        <w:t>المصطلح</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الذين</w:t>
      </w:r>
      <w:r w:rsidRPr="00C9587C">
        <w:rPr>
          <w:szCs w:val="28"/>
          <w:rtl/>
          <w:lang/>
        </w:rPr>
        <w:t xml:space="preserve"> </w:t>
      </w:r>
      <w:r w:rsidRPr="00C9587C">
        <w:rPr>
          <w:rFonts w:hint="eastAsia"/>
          <w:szCs w:val="28"/>
          <w:rtl/>
          <w:lang/>
        </w:rPr>
        <w:t>لديهم</w:t>
      </w:r>
      <w:r w:rsidRPr="00C9587C">
        <w:rPr>
          <w:szCs w:val="28"/>
          <w:rtl/>
          <w:lang/>
        </w:rPr>
        <w:t xml:space="preserve"> </w:t>
      </w:r>
      <w:r w:rsidRPr="00C9587C">
        <w:rPr>
          <w:rFonts w:hint="eastAsia"/>
          <w:szCs w:val="28"/>
          <w:rtl/>
          <w:lang/>
        </w:rPr>
        <w:t>مشكلات</w:t>
      </w:r>
      <w:r w:rsidRPr="00C9587C">
        <w:rPr>
          <w:szCs w:val="28"/>
          <w:rtl/>
          <w:lang/>
        </w:rPr>
        <w:t xml:space="preserve"> </w:t>
      </w:r>
      <w:r w:rsidRPr="00C9587C">
        <w:rPr>
          <w:rFonts w:hint="eastAsia"/>
          <w:szCs w:val="28"/>
          <w:rtl/>
          <w:lang/>
        </w:rPr>
        <w:t>تعلم</w:t>
      </w:r>
      <w:r w:rsidRPr="00C9587C">
        <w:rPr>
          <w:szCs w:val="28"/>
          <w:rtl/>
          <w:lang/>
        </w:rPr>
        <w:t xml:space="preserve"> </w:t>
      </w:r>
      <w:r w:rsidRPr="00C9587C">
        <w:rPr>
          <w:rFonts w:hint="eastAsia"/>
          <w:szCs w:val="28"/>
          <w:rtl/>
          <w:lang/>
        </w:rPr>
        <w:t>والتى</w:t>
      </w:r>
      <w:r w:rsidRPr="00C9587C">
        <w:rPr>
          <w:szCs w:val="28"/>
          <w:rtl/>
          <w:lang/>
        </w:rPr>
        <w:t xml:space="preserve"> </w:t>
      </w:r>
      <w:r w:rsidRPr="00C9587C">
        <w:rPr>
          <w:rFonts w:hint="eastAsia"/>
          <w:szCs w:val="28"/>
          <w:rtl/>
          <w:lang/>
        </w:rPr>
        <w:t>تكون</w:t>
      </w:r>
      <w:r w:rsidRPr="00C9587C">
        <w:rPr>
          <w:szCs w:val="28"/>
          <w:rtl/>
          <w:lang/>
        </w:rPr>
        <w:t xml:space="preserve"> </w:t>
      </w:r>
      <w:r w:rsidRPr="00C9587C">
        <w:rPr>
          <w:rFonts w:hint="eastAsia"/>
          <w:szCs w:val="28"/>
          <w:rtl/>
          <w:lang/>
        </w:rPr>
        <w:t>نتيجة</w:t>
      </w:r>
      <w:r w:rsidRPr="00C9587C">
        <w:rPr>
          <w:szCs w:val="28"/>
          <w:rtl/>
          <w:lang/>
        </w:rPr>
        <w:t xml:space="preserve"> </w:t>
      </w:r>
      <w:r w:rsidRPr="00C9587C">
        <w:rPr>
          <w:rFonts w:hint="eastAsia"/>
          <w:szCs w:val="28"/>
          <w:rtl/>
          <w:lang/>
        </w:rPr>
        <w:t>أولية</w:t>
      </w:r>
      <w:r w:rsidRPr="00C9587C">
        <w:rPr>
          <w:szCs w:val="28"/>
          <w:rtl/>
          <w:lang/>
        </w:rPr>
        <w:t xml:space="preserve"> </w:t>
      </w:r>
      <w:r w:rsidRPr="00C9587C">
        <w:rPr>
          <w:rFonts w:hint="eastAsia"/>
          <w:szCs w:val="28"/>
          <w:rtl/>
          <w:lang/>
        </w:rPr>
        <w:t>للإعاقة</w:t>
      </w:r>
      <w:r w:rsidRPr="00C9587C">
        <w:rPr>
          <w:szCs w:val="28"/>
          <w:rtl/>
          <w:lang/>
        </w:rPr>
        <w:t xml:space="preserve"> </w:t>
      </w:r>
      <w:r w:rsidRPr="00C9587C">
        <w:rPr>
          <w:rFonts w:hint="eastAsia"/>
          <w:szCs w:val="28"/>
          <w:rtl/>
          <w:lang/>
        </w:rPr>
        <w:t>البصرية</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السمعية</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الحركية</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التخلف</w:t>
      </w:r>
      <w:r w:rsidRPr="00C9587C">
        <w:rPr>
          <w:szCs w:val="28"/>
          <w:rtl/>
          <w:lang/>
        </w:rPr>
        <w:t xml:space="preserve"> </w:t>
      </w:r>
      <w:r w:rsidRPr="00C9587C">
        <w:rPr>
          <w:rFonts w:hint="eastAsia"/>
          <w:szCs w:val="28"/>
          <w:rtl/>
          <w:lang/>
        </w:rPr>
        <w:t>العقلى</w:t>
      </w:r>
      <w:r w:rsidRPr="00C9587C">
        <w:rPr>
          <w:szCs w:val="28"/>
          <w:rtl/>
          <w:lang/>
        </w:rPr>
        <w:t xml:space="preserve"> </w:t>
      </w:r>
      <w:r w:rsidRPr="00C9587C">
        <w:rPr>
          <w:rFonts w:hint="eastAsia"/>
          <w:szCs w:val="28"/>
          <w:rtl/>
          <w:lang/>
        </w:rPr>
        <w:t>،أوالاضطراب</w:t>
      </w:r>
      <w:r w:rsidRPr="00C9587C">
        <w:rPr>
          <w:szCs w:val="28"/>
          <w:rtl/>
          <w:lang/>
        </w:rPr>
        <w:t xml:space="preserve"> </w:t>
      </w:r>
      <w:r w:rsidRPr="00C9587C">
        <w:rPr>
          <w:rFonts w:hint="eastAsia"/>
          <w:szCs w:val="28"/>
          <w:rtl/>
          <w:lang/>
        </w:rPr>
        <w:t>الانفعالى</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حرمان</w:t>
      </w:r>
      <w:r w:rsidRPr="00C9587C">
        <w:rPr>
          <w:szCs w:val="28"/>
          <w:rtl/>
          <w:lang/>
        </w:rPr>
        <w:t xml:space="preserve"> </w:t>
      </w:r>
      <w:r w:rsidRPr="00C9587C">
        <w:rPr>
          <w:rFonts w:hint="eastAsia"/>
          <w:szCs w:val="28"/>
          <w:rtl/>
          <w:lang/>
        </w:rPr>
        <w:t>بيئى</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ثقافى</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اقتصادى</w:t>
      </w:r>
      <w:r w:rsidRPr="00C9587C">
        <w:rPr>
          <w:szCs w:val="28"/>
          <w:rtl/>
          <w:lang/>
        </w:rPr>
        <w:t xml:space="preserve"> . (</w:t>
      </w:r>
      <w:r w:rsidRPr="00C9587C">
        <w:rPr>
          <w:rFonts w:hint="eastAsia"/>
          <w:szCs w:val="28"/>
          <w:rtl/>
          <w:lang/>
        </w:rPr>
        <w:t>أشرف</w:t>
      </w:r>
      <w:r w:rsidRPr="00C9587C">
        <w:rPr>
          <w:szCs w:val="28"/>
          <w:rtl/>
          <w:lang/>
        </w:rPr>
        <w:t xml:space="preserve"> </w:t>
      </w:r>
      <w:r w:rsidRPr="00C9587C">
        <w:rPr>
          <w:rFonts w:hint="eastAsia"/>
          <w:szCs w:val="28"/>
          <w:rtl/>
          <w:lang/>
        </w:rPr>
        <w:t>عبدالغنى</w:t>
      </w:r>
      <w:r w:rsidRPr="00C9587C">
        <w:rPr>
          <w:szCs w:val="28"/>
          <w:rtl/>
          <w:lang/>
        </w:rPr>
        <w:t xml:space="preserve">, </w:t>
      </w:r>
      <w:r w:rsidRPr="00C9587C">
        <w:rPr>
          <w:rFonts w:hint="eastAsia"/>
          <w:szCs w:val="28"/>
          <w:rtl/>
          <w:lang/>
        </w:rPr>
        <w:t>مروة</w:t>
      </w:r>
      <w:r w:rsidRPr="00C9587C">
        <w:rPr>
          <w:szCs w:val="28"/>
          <w:rtl/>
          <w:lang/>
        </w:rPr>
        <w:t xml:space="preserve"> </w:t>
      </w:r>
      <w:r w:rsidRPr="00C9587C">
        <w:rPr>
          <w:rFonts w:hint="eastAsia"/>
          <w:szCs w:val="28"/>
          <w:rtl/>
          <w:lang/>
        </w:rPr>
        <w:t>حسن</w:t>
      </w:r>
      <w:r w:rsidRPr="00C9587C">
        <w:rPr>
          <w:szCs w:val="28"/>
          <w:rtl/>
          <w:lang/>
        </w:rPr>
        <w:t>, 2008: 14-15)</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2-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 </w:t>
      </w:r>
      <w:r w:rsidRPr="00C9587C">
        <w:rPr>
          <w:szCs w:val="28"/>
          <w:lang/>
        </w:rPr>
        <w:t>development Learning disability</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وتعرف</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بأنها</w:t>
      </w:r>
      <w:r w:rsidRPr="00C9587C">
        <w:rPr>
          <w:szCs w:val="28"/>
          <w:rtl/>
          <w:lang/>
        </w:rPr>
        <w:t xml:space="preserve"> </w:t>
      </w:r>
      <w:r w:rsidRPr="00C9587C">
        <w:rPr>
          <w:rFonts w:hint="eastAsia"/>
          <w:szCs w:val="28"/>
          <w:rtl/>
          <w:lang/>
        </w:rPr>
        <w:t>تلك</w:t>
      </w:r>
      <w:r w:rsidRPr="00C9587C">
        <w:rPr>
          <w:szCs w:val="28"/>
          <w:rtl/>
          <w:lang/>
        </w:rPr>
        <w:t xml:space="preserve"> </w:t>
      </w:r>
      <w:r w:rsidRPr="00C9587C">
        <w:rPr>
          <w:rFonts w:hint="eastAsia"/>
          <w:szCs w:val="28"/>
          <w:rtl/>
          <w:lang/>
        </w:rPr>
        <w:t>الصعوبات</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تشتمل</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المهارات</w:t>
      </w:r>
      <w:r w:rsidRPr="00C9587C">
        <w:rPr>
          <w:szCs w:val="28"/>
          <w:rtl/>
          <w:lang/>
        </w:rPr>
        <w:t xml:space="preserve"> </w:t>
      </w:r>
      <w:r w:rsidRPr="00C9587C">
        <w:rPr>
          <w:rFonts w:hint="eastAsia"/>
          <w:szCs w:val="28"/>
          <w:rtl/>
          <w:lang/>
        </w:rPr>
        <w:t>السابقة</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يحتاجها</w:t>
      </w:r>
      <w:r w:rsidRPr="00C9587C">
        <w:rPr>
          <w:szCs w:val="28"/>
          <w:rtl/>
          <w:lang/>
        </w:rPr>
        <w:t xml:space="preserve"> </w:t>
      </w:r>
      <w:r w:rsidRPr="00C9587C">
        <w:rPr>
          <w:rFonts w:hint="eastAsia"/>
          <w:szCs w:val="28"/>
          <w:rtl/>
          <w:lang/>
        </w:rPr>
        <w:t>الطفل</w:t>
      </w:r>
      <w:r w:rsidRPr="00C9587C">
        <w:rPr>
          <w:szCs w:val="28"/>
          <w:rtl/>
          <w:lang/>
        </w:rPr>
        <w:t xml:space="preserve"> </w:t>
      </w:r>
      <w:r w:rsidRPr="00C9587C">
        <w:rPr>
          <w:rFonts w:hint="eastAsia"/>
          <w:szCs w:val="28"/>
          <w:rtl/>
          <w:lang/>
        </w:rPr>
        <w:t>بهدف</w:t>
      </w:r>
      <w:r w:rsidRPr="00C9587C">
        <w:rPr>
          <w:szCs w:val="28"/>
          <w:rtl/>
          <w:lang/>
        </w:rPr>
        <w:t xml:space="preserve"> </w:t>
      </w:r>
      <w:r w:rsidRPr="00C9587C">
        <w:rPr>
          <w:rFonts w:hint="eastAsia"/>
          <w:szCs w:val="28"/>
          <w:rtl/>
          <w:lang/>
        </w:rPr>
        <w:t>التحصيل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الموضوعات</w:t>
      </w:r>
      <w:r w:rsidRPr="00C9587C">
        <w:rPr>
          <w:szCs w:val="28"/>
          <w:rtl/>
          <w:lang/>
        </w:rPr>
        <w:t xml:space="preserve"> </w:t>
      </w:r>
      <w:r w:rsidRPr="00C9587C">
        <w:rPr>
          <w:rFonts w:hint="eastAsia"/>
          <w:szCs w:val="28"/>
          <w:rtl/>
          <w:lang/>
        </w:rPr>
        <w:t>الأكاديمية،</w:t>
      </w:r>
      <w:r w:rsidRPr="00C9587C">
        <w:rPr>
          <w:szCs w:val="28"/>
          <w:rtl/>
          <w:lang/>
        </w:rPr>
        <w:t xml:space="preserve"> </w:t>
      </w:r>
      <w:r w:rsidRPr="00C9587C">
        <w:rPr>
          <w:rFonts w:hint="eastAsia"/>
          <w:szCs w:val="28"/>
          <w:rtl/>
          <w:lang/>
        </w:rPr>
        <w:t>وتتعلق</w:t>
      </w:r>
      <w:r w:rsidRPr="00C9587C">
        <w:rPr>
          <w:szCs w:val="28"/>
          <w:rtl/>
          <w:lang/>
        </w:rPr>
        <w:t xml:space="preserve"> </w:t>
      </w:r>
      <w:r w:rsidRPr="00C9587C">
        <w:rPr>
          <w:rFonts w:hint="eastAsia"/>
          <w:szCs w:val="28"/>
          <w:rtl/>
          <w:lang/>
        </w:rPr>
        <w:t>بالوظائف</w:t>
      </w:r>
      <w:r w:rsidRPr="00C9587C">
        <w:rPr>
          <w:szCs w:val="28"/>
          <w:rtl/>
          <w:lang/>
        </w:rPr>
        <w:t xml:space="preserve"> </w:t>
      </w:r>
      <w:r w:rsidRPr="00C9587C">
        <w:rPr>
          <w:rFonts w:hint="eastAsia"/>
          <w:szCs w:val="28"/>
          <w:rtl/>
          <w:lang/>
        </w:rPr>
        <w:t>الدماغية</w:t>
      </w:r>
      <w:r w:rsidRPr="00C9587C">
        <w:rPr>
          <w:szCs w:val="28"/>
          <w:rtl/>
          <w:lang/>
        </w:rPr>
        <w:t xml:space="preserve"> </w:t>
      </w:r>
      <w:r w:rsidRPr="00C9587C">
        <w:rPr>
          <w:rFonts w:hint="eastAsia"/>
          <w:szCs w:val="28"/>
          <w:rtl/>
          <w:lang/>
        </w:rPr>
        <w:t>والعمليات</w:t>
      </w:r>
      <w:r w:rsidRPr="00C9587C">
        <w:rPr>
          <w:szCs w:val="28"/>
          <w:rtl/>
          <w:lang/>
        </w:rPr>
        <w:t xml:space="preserve"> </w:t>
      </w:r>
      <w:r w:rsidRPr="00C9587C">
        <w:rPr>
          <w:rFonts w:hint="eastAsia"/>
          <w:szCs w:val="28"/>
          <w:rtl/>
          <w:lang/>
        </w:rPr>
        <w:t>العقلية</w:t>
      </w:r>
      <w:r w:rsidRPr="00C9587C">
        <w:rPr>
          <w:szCs w:val="28"/>
          <w:rtl/>
          <w:lang/>
        </w:rPr>
        <w:t xml:space="preserve"> </w:t>
      </w:r>
      <w:r w:rsidRPr="00C9587C">
        <w:rPr>
          <w:rFonts w:hint="eastAsia"/>
          <w:szCs w:val="28"/>
          <w:rtl/>
          <w:lang/>
        </w:rPr>
        <w:t>والمعرفية</w:t>
      </w:r>
      <w:r w:rsidRPr="00C9587C">
        <w:rPr>
          <w:szCs w:val="28"/>
          <w:rtl/>
          <w:lang/>
        </w:rPr>
        <w:t xml:space="preserve"> </w:t>
      </w:r>
      <w:r w:rsidRPr="00C9587C">
        <w:rPr>
          <w:rFonts w:hint="eastAsia"/>
          <w:szCs w:val="28"/>
          <w:rtl/>
          <w:lang/>
        </w:rPr>
        <w:t>والتى</w:t>
      </w:r>
      <w:r w:rsidRPr="00C9587C">
        <w:rPr>
          <w:szCs w:val="28"/>
          <w:rtl/>
          <w:lang/>
        </w:rPr>
        <w:t xml:space="preserve"> </w:t>
      </w:r>
      <w:r w:rsidRPr="00C9587C">
        <w:rPr>
          <w:rFonts w:hint="eastAsia"/>
          <w:szCs w:val="28"/>
          <w:rtl/>
          <w:lang/>
        </w:rPr>
        <w:t>تتطور</w:t>
      </w:r>
      <w:r w:rsidRPr="00C9587C">
        <w:rPr>
          <w:szCs w:val="28"/>
          <w:rtl/>
          <w:lang/>
        </w:rPr>
        <w:t xml:space="preserve"> </w:t>
      </w:r>
      <w:r w:rsidRPr="00C9587C">
        <w:rPr>
          <w:rFonts w:hint="eastAsia"/>
          <w:szCs w:val="28"/>
          <w:rtl/>
          <w:lang/>
        </w:rPr>
        <w:t>بدرجة</w:t>
      </w:r>
      <w:r w:rsidRPr="00C9587C">
        <w:rPr>
          <w:szCs w:val="28"/>
          <w:rtl/>
          <w:lang/>
        </w:rPr>
        <w:t xml:space="preserve"> </w:t>
      </w:r>
      <w:r w:rsidRPr="00C9587C">
        <w:rPr>
          <w:rFonts w:hint="eastAsia"/>
          <w:szCs w:val="28"/>
          <w:rtl/>
          <w:lang/>
        </w:rPr>
        <w:t>كافية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معظم</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لتمكينهم</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تعلم</w:t>
      </w:r>
      <w:r w:rsidRPr="00C9587C">
        <w:rPr>
          <w:szCs w:val="28"/>
          <w:rtl/>
          <w:lang/>
        </w:rPr>
        <w:t xml:space="preserve"> </w:t>
      </w:r>
      <w:r w:rsidRPr="00C9587C">
        <w:rPr>
          <w:rFonts w:hint="eastAsia"/>
          <w:szCs w:val="28"/>
          <w:rtl/>
          <w:lang/>
        </w:rPr>
        <w:t>الموضوعات</w:t>
      </w:r>
      <w:r w:rsidRPr="00C9587C">
        <w:rPr>
          <w:szCs w:val="28"/>
          <w:rtl/>
          <w:lang/>
        </w:rPr>
        <w:t xml:space="preserve"> </w:t>
      </w:r>
      <w:r w:rsidRPr="00C9587C">
        <w:rPr>
          <w:rFonts w:hint="eastAsia"/>
          <w:szCs w:val="28"/>
          <w:rtl/>
          <w:lang/>
        </w:rPr>
        <w:t>الأكاديمية،</w:t>
      </w:r>
      <w:r w:rsidRPr="00C9587C">
        <w:rPr>
          <w:szCs w:val="28"/>
          <w:rtl/>
          <w:lang/>
        </w:rPr>
        <w:t xml:space="preserve"> </w:t>
      </w:r>
      <w:r w:rsidRPr="00C9587C">
        <w:rPr>
          <w:rFonts w:hint="eastAsia"/>
          <w:szCs w:val="28"/>
          <w:rtl/>
          <w:lang/>
        </w:rPr>
        <w:t>وحين</w:t>
      </w:r>
      <w:r w:rsidRPr="00C9587C">
        <w:rPr>
          <w:szCs w:val="28"/>
          <w:rtl/>
          <w:lang/>
        </w:rPr>
        <w:t xml:space="preserve"> </w:t>
      </w:r>
      <w:r w:rsidRPr="00C9587C">
        <w:rPr>
          <w:rFonts w:hint="eastAsia"/>
          <w:szCs w:val="28"/>
          <w:rtl/>
          <w:lang/>
        </w:rPr>
        <w:t>تضطرب</w:t>
      </w:r>
      <w:r w:rsidRPr="00C9587C">
        <w:rPr>
          <w:szCs w:val="28"/>
          <w:rtl/>
          <w:lang/>
        </w:rPr>
        <w:t xml:space="preserve"> </w:t>
      </w:r>
      <w:r w:rsidRPr="00C9587C">
        <w:rPr>
          <w:rFonts w:hint="eastAsia"/>
          <w:szCs w:val="28"/>
          <w:rtl/>
          <w:lang/>
        </w:rPr>
        <w:t>هذه</w:t>
      </w:r>
      <w:r w:rsidRPr="00C9587C">
        <w:rPr>
          <w:szCs w:val="28"/>
          <w:rtl/>
          <w:lang/>
        </w:rPr>
        <w:t xml:space="preserve"> </w:t>
      </w:r>
      <w:r w:rsidRPr="00C9587C">
        <w:rPr>
          <w:rFonts w:hint="eastAsia"/>
          <w:szCs w:val="28"/>
          <w:rtl/>
          <w:lang/>
        </w:rPr>
        <w:t>الوظائف</w:t>
      </w:r>
      <w:r w:rsidRPr="00C9587C">
        <w:rPr>
          <w:szCs w:val="28"/>
          <w:rtl/>
          <w:lang/>
        </w:rPr>
        <w:t xml:space="preserve"> </w:t>
      </w:r>
      <w:r w:rsidRPr="00C9587C">
        <w:rPr>
          <w:rFonts w:hint="eastAsia"/>
          <w:szCs w:val="28"/>
          <w:rtl/>
          <w:lang/>
        </w:rPr>
        <w:t>بدرجة</w:t>
      </w:r>
      <w:r w:rsidRPr="00C9587C">
        <w:rPr>
          <w:szCs w:val="28"/>
          <w:rtl/>
          <w:lang/>
        </w:rPr>
        <w:t xml:space="preserve"> </w:t>
      </w:r>
      <w:r w:rsidRPr="00C9587C">
        <w:rPr>
          <w:rFonts w:hint="eastAsia"/>
          <w:szCs w:val="28"/>
          <w:rtl/>
          <w:lang/>
        </w:rPr>
        <w:t>كبيرة</w:t>
      </w:r>
      <w:r w:rsidRPr="00C9587C">
        <w:rPr>
          <w:szCs w:val="28"/>
          <w:rtl/>
          <w:lang/>
        </w:rPr>
        <w:t xml:space="preserve"> </w:t>
      </w:r>
      <w:r w:rsidRPr="00C9587C">
        <w:rPr>
          <w:rFonts w:hint="eastAsia"/>
          <w:szCs w:val="28"/>
          <w:rtl/>
          <w:lang/>
        </w:rPr>
        <w:t>وواضحة</w:t>
      </w:r>
      <w:r w:rsidRPr="00C9587C">
        <w:rPr>
          <w:szCs w:val="28"/>
          <w:rtl/>
          <w:lang/>
        </w:rPr>
        <w:t xml:space="preserve"> </w:t>
      </w:r>
      <w:r w:rsidRPr="00C9587C">
        <w:rPr>
          <w:rFonts w:hint="eastAsia"/>
          <w:szCs w:val="28"/>
          <w:rtl/>
          <w:lang/>
        </w:rPr>
        <w:t>ويعجر</w:t>
      </w:r>
      <w:r w:rsidRPr="00C9587C">
        <w:rPr>
          <w:szCs w:val="28"/>
          <w:rtl/>
          <w:lang/>
        </w:rPr>
        <w:t xml:space="preserve"> </w:t>
      </w:r>
      <w:r w:rsidRPr="00C9587C">
        <w:rPr>
          <w:rFonts w:hint="eastAsia"/>
          <w:szCs w:val="28"/>
          <w:rtl/>
          <w:lang/>
        </w:rPr>
        <w:t>الطفل</w:t>
      </w:r>
      <w:r w:rsidRPr="00C9587C">
        <w:rPr>
          <w:szCs w:val="28"/>
          <w:rtl/>
          <w:lang/>
        </w:rPr>
        <w:t xml:space="preserve"> </w:t>
      </w:r>
      <w:r w:rsidRPr="00C9587C">
        <w:rPr>
          <w:rFonts w:hint="eastAsia"/>
          <w:szCs w:val="28"/>
          <w:rtl/>
          <w:lang/>
        </w:rPr>
        <w:t>عن</w:t>
      </w:r>
      <w:r w:rsidRPr="00C9587C">
        <w:rPr>
          <w:szCs w:val="28"/>
          <w:rtl/>
          <w:lang/>
        </w:rPr>
        <w:t xml:space="preserve"> </w:t>
      </w:r>
      <w:r w:rsidRPr="00C9587C">
        <w:rPr>
          <w:rFonts w:hint="eastAsia"/>
          <w:szCs w:val="28"/>
          <w:rtl/>
          <w:lang/>
        </w:rPr>
        <w:t>تعويضها</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خلال</w:t>
      </w:r>
      <w:r w:rsidRPr="00C9587C">
        <w:rPr>
          <w:szCs w:val="28"/>
          <w:rtl/>
          <w:lang/>
        </w:rPr>
        <w:t xml:space="preserve"> </w:t>
      </w:r>
      <w:r w:rsidRPr="00C9587C">
        <w:rPr>
          <w:rFonts w:hint="eastAsia"/>
          <w:szCs w:val="28"/>
          <w:rtl/>
          <w:lang/>
        </w:rPr>
        <w:t>وظائف</w:t>
      </w:r>
      <w:r w:rsidRPr="00C9587C">
        <w:rPr>
          <w:szCs w:val="28"/>
          <w:rtl/>
          <w:lang/>
        </w:rPr>
        <w:t xml:space="preserve"> </w:t>
      </w:r>
      <w:r w:rsidRPr="00C9587C">
        <w:rPr>
          <w:rFonts w:hint="eastAsia"/>
          <w:szCs w:val="28"/>
          <w:rtl/>
          <w:lang/>
        </w:rPr>
        <w:t>أخرى</w:t>
      </w:r>
      <w:r w:rsidRPr="00C9587C">
        <w:rPr>
          <w:szCs w:val="28"/>
          <w:rtl/>
          <w:lang/>
        </w:rPr>
        <w:t xml:space="preserve"> </w:t>
      </w:r>
      <w:r w:rsidRPr="00C9587C">
        <w:rPr>
          <w:rFonts w:hint="eastAsia"/>
          <w:szCs w:val="28"/>
          <w:rtl/>
          <w:lang/>
        </w:rPr>
        <w:t>عندئذ</w:t>
      </w:r>
      <w:r w:rsidRPr="00C9587C">
        <w:rPr>
          <w:szCs w:val="28"/>
          <w:rtl/>
          <w:lang/>
        </w:rPr>
        <w:t xml:space="preserve"> </w:t>
      </w:r>
      <w:r w:rsidRPr="00C9587C">
        <w:rPr>
          <w:rFonts w:hint="eastAsia"/>
          <w:szCs w:val="28"/>
          <w:rtl/>
          <w:lang/>
        </w:rPr>
        <w:t>تكون</w:t>
      </w:r>
      <w:r w:rsidRPr="00C9587C">
        <w:rPr>
          <w:szCs w:val="28"/>
          <w:rtl/>
          <w:lang/>
        </w:rPr>
        <w:t xml:space="preserve"> </w:t>
      </w:r>
      <w:r w:rsidRPr="00C9587C">
        <w:rPr>
          <w:rFonts w:hint="eastAsia"/>
          <w:szCs w:val="28"/>
          <w:rtl/>
          <w:lang/>
        </w:rPr>
        <w:t>لديه</w:t>
      </w:r>
      <w:r w:rsidRPr="00C9587C">
        <w:rPr>
          <w:szCs w:val="28"/>
          <w:rtl/>
          <w:lang/>
        </w:rPr>
        <w:t xml:space="preserve"> </w:t>
      </w:r>
      <w:r w:rsidRPr="00C9587C">
        <w:rPr>
          <w:rFonts w:hint="eastAsia"/>
          <w:szCs w:val="28"/>
          <w:rtl/>
          <w:lang/>
        </w:rPr>
        <w:t>صعوبة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التعلم</w:t>
      </w:r>
      <w:r w:rsidRPr="00C9587C">
        <w:rPr>
          <w:szCs w:val="28"/>
          <w:rtl/>
          <w:lang/>
        </w:rPr>
        <w:t xml:space="preserve"> . </w:t>
      </w:r>
      <w:r w:rsidRPr="00C9587C">
        <w:rPr>
          <w:rFonts w:hint="eastAsia"/>
          <w:szCs w:val="28"/>
          <w:rtl/>
          <w:lang/>
        </w:rPr>
        <w:t>وتوجد</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ثلاث</w:t>
      </w:r>
      <w:r w:rsidRPr="00C9587C">
        <w:rPr>
          <w:szCs w:val="28"/>
          <w:rtl/>
          <w:lang/>
        </w:rPr>
        <w:t xml:space="preserve"> </w:t>
      </w:r>
      <w:r w:rsidRPr="00C9587C">
        <w:rPr>
          <w:rFonts w:hint="eastAsia"/>
          <w:szCs w:val="28"/>
          <w:rtl/>
          <w:lang/>
        </w:rPr>
        <w:t>مجالات</w:t>
      </w:r>
      <w:r w:rsidRPr="00C9587C">
        <w:rPr>
          <w:szCs w:val="28"/>
          <w:rtl/>
          <w:lang/>
        </w:rPr>
        <w:t xml:space="preserve"> </w:t>
      </w:r>
      <w:r w:rsidRPr="00C9587C">
        <w:rPr>
          <w:rFonts w:hint="eastAsia"/>
          <w:szCs w:val="28"/>
          <w:rtl/>
          <w:lang/>
        </w:rPr>
        <w:t>أساسية</w:t>
      </w:r>
      <w:r w:rsidRPr="00C9587C">
        <w:rPr>
          <w:szCs w:val="28"/>
          <w:rtl/>
          <w:lang/>
        </w:rPr>
        <w:t xml:space="preserve"> </w:t>
      </w:r>
      <w:r w:rsidRPr="00C9587C">
        <w:rPr>
          <w:rFonts w:hint="eastAsia"/>
          <w:szCs w:val="28"/>
          <w:rtl/>
          <w:lang/>
        </w:rPr>
        <w:t>هى</w:t>
      </w:r>
      <w:r w:rsidRPr="00C9587C">
        <w:rPr>
          <w:szCs w:val="28"/>
          <w:rtl/>
          <w:lang/>
        </w:rPr>
        <w:t xml:space="preserve"> :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والنمو</w:t>
      </w:r>
      <w:r w:rsidRPr="00C9587C">
        <w:rPr>
          <w:szCs w:val="28"/>
          <w:rtl/>
          <w:lang/>
        </w:rPr>
        <w:t xml:space="preserve"> </w:t>
      </w:r>
      <w:r w:rsidRPr="00C9587C">
        <w:rPr>
          <w:rFonts w:hint="eastAsia"/>
          <w:szCs w:val="28"/>
          <w:rtl/>
          <w:lang/>
        </w:rPr>
        <w:t>المعرفى،</w:t>
      </w:r>
      <w:r w:rsidRPr="00C9587C">
        <w:rPr>
          <w:szCs w:val="28"/>
          <w:rtl/>
          <w:lang/>
        </w:rPr>
        <w:t xml:space="preserve"> </w:t>
      </w:r>
      <w:r w:rsidRPr="00C9587C">
        <w:rPr>
          <w:rFonts w:hint="eastAsia"/>
          <w:szCs w:val="28"/>
          <w:rtl/>
          <w:lang/>
        </w:rPr>
        <w:t>ونمو</w:t>
      </w:r>
      <w:r w:rsidRPr="00C9587C">
        <w:rPr>
          <w:szCs w:val="28"/>
          <w:rtl/>
          <w:lang/>
        </w:rPr>
        <w:t xml:space="preserve"> </w:t>
      </w:r>
      <w:r w:rsidRPr="00C9587C">
        <w:rPr>
          <w:rFonts w:hint="eastAsia"/>
          <w:szCs w:val="28"/>
          <w:rtl/>
          <w:lang/>
        </w:rPr>
        <w:t>المهارات</w:t>
      </w:r>
      <w:r w:rsidRPr="00C9587C">
        <w:rPr>
          <w:szCs w:val="28"/>
          <w:rtl/>
          <w:lang/>
        </w:rPr>
        <w:t xml:space="preserve"> </w:t>
      </w:r>
      <w:r w:rsidRPr="00C9587C">
        <w:rPr>
          <w:rFonts w:hint="eastAsia"/>
          <w:szCs w:val="28"/>
          <w:rtl/>
          <w:lang/>
        </w:rPr>
        <w:t>البصرية</w:t>
      </w:r>
      <w:r w:rsidRPr="00C9587C">
        <w:rPr>
          <w:szCs w:val="28"/>
          <w:rtl/>
          <w:lang/>
        </w:rPr>
        <w:t xml:space="preserve"> </w:t>
      </w:r>
      <w:r w:rsidRPr="00C9587C">
        <w:rPr>
          <w:rFonts w:hint="eastAsia"/>
          <w:szCs w:val="28"/>
          <w:rtl/>
          <w:lang/>
        </w:rPr>
        <w:t>الحركية</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وقد</w:t>
      </w:r>
      <w:r w:rsidRPr="00C9587C">
        <w:rPr>
          <w:szCs w:val="28"/>
          <w:rtl/>
          <w:lang/>
        </w:rPr>
        <w:t xml:space="preserve"> </w:t>
      </w:r>
      <w:r w:rsidRPr="00C9587C">
        <w:rPr>
          <w:rFonts w:hint="eastAsia"/>
          <w:szCs w:val="28"/>
          <w:rtl/>
          <w:lang/>
        </w:rPr>
        <w:t>يظهر</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سن</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ممن</w:t>
      </w:r>
      <w:r w:rsidRPr="00C9587C">
        <w:rPr>
          <w:szCs w:val="28"/>
          <w:rtl/>
          <w:lang/>
        </w:rPr>
        <w:t xml:space="preserve"> </w:t>
      </w:r>
      <w:r w:rsidRPr="00C9587C">
        <w:rPr>
          <w:rFonts w:hint="eastAsia"/>
          <w:szCs w:val="28"/>
          <w:rtl/>
          <w:lang/>
        </w:rPr>
        <w:t>لديهم</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تعلم</w:t>
      </w:r>
      <w:r w:rsidRPr="00C9587C">
        <w:rPr>
          <w:szCs w:val="28"/>
          <w:rtl/>
          <w:lang/>
        </w:rPr>
        <w:t xml:space="preserve"> </w:t>
      </w:r>
      <w:r w:rsidRPr="00C9587C">
        <w:rPr>
          <w:rFonts w:hint="eastAsia"/>
          <w:szCs w:val="28"/>
          <w:rtl/>
          <w:lang/>
        </w:rPr>
        <w:t>تباينا</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هذه</w:t>
      </w:r>
      <w:r w:rsidRPr="00C9587C">
        <w:rPr>
          <w:szCs w:val="28"/>
          <w:rtl/>
          <w:lang/>
        </w:rPr>
        <w:t xml:space="preserve"> </w:t>
      </w:r>
      <w:r w:rsidRPr="00C9587C">
        <w:rPr>
          <w:rFonts w:hint="eastAsia"/>
          <w:szCs w:val="28"/>
          <w:rtl/>
          <w:lang/>
        </w:rPr>
        <w:t>المجالات</w:t>
      </w:r>
      <w:r w:rsidRPr="00C9587C">
        <w:rPr>
          <w:szCs w:val="28"/>
          <w:rtl/>
          <w:lang/>
        </w:rPr>
        <w:t xml:space="preserve"> </w:t>
      </w:r>
      <w:r w:rsidRPr="00C9587C">
        <w:rPr>
          <w:rFonts w:hint="eastAsia"/>
          <w:szCs w:val="28"/>
          <w:rtl/>
          <w:lang/>
        </w:rPr>
        <w:t>الثلاثة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وتعرف</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بأنها</w:t>
      </w:r>
      <w:r w:rsidRPr="00C9587C">
        <w:rPr>
          <w:szCs w:val="28"/>
          <w:rtl/>
          <w:lang/>
        </w:rPr>
        <w:t xml:space="preserve"> </w:t>
      </w:r>
      <w:r w:rsidRPr="00C9587C">
        <w:rPr>
          <w:rFonts w:hint="eastAsia"/>
          <w:szCs w:val="28"/>
          <w:rtl/>
          <w:lang/>
        </w:rPr>
        <w:t>تلك</w:t>
      </w:r>
      <w:r w:rsidRPr="00C9587C">
        <w:rPr>
          <w:szCs w:val="28"/>
          <w:rtl/>
          <w:lang/>
        </w:rPr>
        <w:t xml:space="preserve"> </w:t>
      </w:r>
      <w:r w:rsidRPr="00C9587C">
        <w:rPr>
          <w:rFonts w:hint="eastAsia"/>
          <w:szCs w:val="28"/>
          <w:rtl/>
          <w:lang/>
        </w:rPr>
        <w:t>الصعوبة</w:t>
      </w:r>
      <w:r w:rsidRPr="00C9587C">
        <w:rPr>
          <w:szCs w:val="28"/>
          <w:rtl/>
          <w:lang/>
        </w:rPr>
        <w:t xml:space="preserve"> </w:t>
      </w:r>
      <w:r w:rsidRPr="00C9587C">
        <w:rPr>
          <w:rFonts w:hint="eastAsia"/>
          <w:szCs w:val="28"/>
          <w:rtl/>
          <w:lang/>
        </w:rPr>
        <w:t>الناتجة</w:t>
      </w:r>
      <w:r w:rsidRPr="00C9587C">
        <w:rPr>
          <w:szCs w:val="28"/>
          <w:rtl/>
          <w:lang/>
        </w:rPr>
        <w:t xml:space="preserve"> </w:t>
      </w:r>
      <w:r w:rsidRPr="00C9587C">
        <w:rPr>
          <w:rFonts w:hint="eastAsia"/>
          <w:szCs w:val="28"/>
          <w:rtl/>
          <w:lang/>
        </w:rPr>
        <w:t>عن</w:t>
      </w:r>
      <w:r w:rsidRPr="00C9587C">
        <w:rPr>
          <w:szCs w:val="28"/>
          <w:rtl/>
          <w:lang/>
        </w:rPr>
        <w:t xml:space="preserve"> </w:t>
      </w:r>
      <w:r w:rsidRPr="00C9587C">
        <w:rPr>
          <w:rFonts w:hint="eastAsia"/>
          <w:szCs w:val="28"/>
          <w:rtl/>
          <w:lang/>
        </w:rPr>
        <w:t>خلل</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قصور</w:t>
      </w:r>
      <w:r w:rsidRPr="00C9587C">
        <w:rPr>
          <w:szCs w:val="28"/>
          <w:rtl/>
          <w:lang/>
        </w:rPr>
        <w:t xml:space="preserve"> </w:t>
      </w:r>
      <w:r w:rsidRPr="00C9587C">
        <w:rPr>
          <w:rFonts w:hint="eastAsia"/>
          <w:szCs w:val="28"/>
          <w:rtl/>
          <w:lang/>
        </w:rPr>
        <w:t>الوظائف</w:t>
      </w:r>
      <w:r w:rsidRPr="00C9587C">
        <w:rPr>
          <w:szCs w:val="28"/>
          <w:rtl/>
          <w:lang/>
        </w:rPr>
        <w:t xml:space="preserve"> </w:t>
      </w:r>
      <w:r w:rsidRPr="00C9587C">
        <w:rPr>
          <w:rFonts w:hint="eastAsia"/>
          <w:szCs w:val="28"/>
          <w:rtl/>
          <w:lang/>
        </w:rPr>
        <w:t>النفسية</w:t>
      </w:r>
      <w:r w:rsidRPr="00C9587C">
        <w:rPr>
          <w:szCs w:val="28"/>
          <w:rtl/>
          <w:lang/>
        </w:rPr>
        <w:t xml:space="preserve">, </w:t>
      </w:r>
      <w:r w:rsidRPr="00C9587C">
        <w:rPr>
          <w:rFonts w:hint="eastAsia"/>
          <w:szCs w:val="28"/>
          <w:rtl/>
          <w:lang/>
        </w:rPr>
        <w:t>وتشتمل</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الانتباه</w:t>
      </w:r>
      <w:r w:rsidRPr="00C9587C">
        <w:rPr>
          <w:szCs w:val="28"/>
          <w:rtl/>
          <w:lang/>
        </w:rPr>
        <w:t xml:space="preserve"> ,</w:t>
      </w:r>
      <w:r w:rsidRPr="00C9587C">
        <w:rPr>
          <w:rFonts w:hint="eastAsia"/>
          <w:szCs w:val="28"/>
          <w:rtl/>
          <w:lang/>
        </w:rPr>
        <w:t>والإدراك</w:t>
      </w:r>
      <w:r w:rsidRPr="00C9587C">
        <w:rPr>
          <w:szCs w:val="28"/>
          <w:rtl/>
          <w:lang/>
        </w:rPr>
        <w:t xml:space="preserve"> ,</w:t>
      </w:r>
      <w:r w:rsidRPr="00C9587C">
        <w:rPr>
          <w:rFonts w:hint="eastAsia"/>
          <w:szCs w:val="28"/>
          <w:rtl/>
          <w:lang/>
        </w:rPr>
        <w:t>والتذكر</w:t>
      </w:r>
      <w:r w:rsidRPr="00C9587C">
        <w:rPr>
          <w:szCs w:val="28"/>
          <w:rtl/>
          <w:lang/>
        </w:rPr>
        <w:t xml:space="preserve"> ,</w:t>
      </w:r>
      <w:r w:rsidRPr="00C9587C">
        <w:rPr>
          <w:rFonts w:hint="eastAsia"/>
          <w:szCs w:val="28"/>
          <w:rtl/>
          <w:lang/>
        </w:rPr>
        <w:t>واللغة</w:t>
      </w:r>
      <w:r w:rsidRPr="00C9587C">
        <w:rPr>
          <w:szCs w:val="28"/>
          <w:rtl/>
          <w:lang/>
        </w:rPr>
        <w:t xml:space="preserve"> , </w:t>
      </w:r>
      <w:r w:rsidRPr="00C9587C">
        <w:rPr>
          <w:rFonts w:hint="eastAsia"/>
          <w:szCs w:val="28"/>
          <w:rtl/>
          <w:lang/>
        </w:rPr>
        <w:t>وهى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لها</w:t>
      </w:r>
      <w:r w:rsidRPr="00C9587C">
        <w:rPr>
          <w:szCs w:val="28"/>
          <w:rtl/>
          <w:lang/>
        </w:rPr>
        <w:t xml:space="preserve"> </w:t>
      </w:r>
      <w:r w:rsidRPr="00C9587C">
        <w:rPr>
          <w:rFonts w:hint="eastAsia"/>
          <w:szCs w:val="28"/>
          <w:rtl/>
          <w:lang/>
        </w:rPr>
        <w:t>تأثير</w:t>
      </w:r>
      <w:r w:rsidRPr="00C9587C">
        <w:rPr>
          <w:szCs w:val="28"/>
          <w:rtl/>
          <w:lang/>
        </w:rPr>
        <w:t xml:space="preserve"> </w:t>
      </w:r>
      <w:r w:rsidRPr="00C9587C">
        <w:rPr>
          <w:rFonts w:hint="eastAsia"/>
          <w:szCs w:val="28"/>
          <w:rtl/>
          <w:lang/>
        </w:rPr>
        <w:t>كبير</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المهارات</w:t>
      </w:r>
      <w:r w:rsidRPr="00C9587C">
        <w:rPr>
          <w:szCs w:val="28"/>
          <w:rtl/>
          <w:lang/>
        </w:rPr>
        <w:t xml:space="preserve"> </w:t>
      </w:r>
      <w:r w:rsidRPr="00C9587C">
        <w:rPr>
          <w:rFonts w:hint="eastAsia"/>
          <w:szCs w:val="28"/>
          <w:rtl/>
          <w:lang/>
        </w:rPr>
        <w:t>الأكاديمية</w:t>
      </w:r>
      <w:r w:rsidRPr="00C9587C">
        <w:rPr>
          <w:szCs w:val="28"/>
          <w:rtl/>
          <w:lang/>
        </w:rPr>
        <w:t xml:space="preserve"> </w:t>
      </w:r>
      <w:r w:rsidRPr="00C9587C">
        <w:rPr>
          <w:rFonts w:hint="eastAsia"/>
          <w:szCs w:val="28"/>
          <w:rtl/>
          <w:lang/>
        </w:rPr>
        <w:t>الأساسية</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تتمثل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القراءة</w:t>
      </w:r>
      <w:r w:rsidRPr="00C9587C">
        <w:rPr>
          <w:szCs w:val="28"/>
          <w:rtl/>
          <w:lang/>
        </w:rPr>
        <w:t xml:space="preserve"> </w:t>
      </w:r>
      <w:r w:rsidRPr="00C9587C">
        <w:rPr>
          <w:szCs w:val="28"/>
          <w:lang/>
        </w:rPr>
        <w:t>Reading</w:t>
      </w:r>
      <w:r w:rsidRPr="00C9587C">
        <w:rPr>
          <w:szCs w:val="28"/>
          <w:rtl/>
          <w:lang/>
        </w:rPr>
        <w:t xml:space="preserve"> ,</w:t>
      </w:r>
      <w:r w:rsidRPr="00C9587C">
        <w:rPr>
          <w:rFonts w:hint="eastAsia"/>
          <w:szCs w:val="28"/>
          <w:rtl/>
          <w:lang/>
        </w:rPr>
        <w:t>الكتابة</w:t>
      </w:r>
      <w:r w:rsidRPr="00C9587C">
        <w:rPr>
          <w:szCs w:val="28"/>
          <w:rtl/>
          <w:lang/>
        </w:rPr>
        <w:t xml:space="preserve"> </w:t>
      </w:r>
      <w:r w:rsidRPr="00C9587C">
        <w:rPr>
          <w:szCs w:val="28"/>
          <w:lang/>
        </w:rPr>
        <w:t>Writing</w:t>
      </w:r>
      <w:r w:rsidRPr="00C9587C">
        <w:rPr>
          <w:szCs w:val="28"/>
          <w:rtl/>
          <w:lang/>
        </w:rPr>
        <w:t xml:space="preserve">, </w:t>
      </w:r>
      <w:r w:rsidRPr="00C9587C">
        <w:rPr>
          <w:rFonts w:hint="eastAsia"/>
          <w:szCs w:val="28"/>
          <w:rtl/>
          <w:lang/>
        </w:rPr>
        <w:t>والحساب</w:t>
      </w:r>
      <w:r w:rsidRPr="00C9587C">
        <w:rPr>
          <w:szCs w:val="28"/>
          <w:rtl/>
          <w:lang/>
        </w:rPr>
        <w:t xml:space="preserve"> </w:t>
      </w:r>
      <w:r w:rsidRPr="00C9587C">
        <w:rPr>
          <w:szCs w:val="28"/>
          <w:lang/>
        </w:rPr>
        <w:t>Arithmetic</w:t>
      </w:r>
      <w:r w:rsidRPr="00C9587C">
        <w:rPr>
          <w:szCs w:val="28"/>
          <w:rtl/>
          <w:lang/>
        </w:rPr>
        <w:t>. (</w:t>
      </w:r>
      <w:r w:rsidRPr="00C9587C">
        <w:rPr>
          <w:rFonts w:hint="eastAsia"/>
          <w:szCs w:val="28"/>
          <w:rtl/>
          <w:lang/>
        </w:rPr>
        <w:t>ستريكلاند</w:t>
      </w:r>
      <w:r w:rsidRPr="00C9587C">
        <w:rPr>
          <w:szCs w:val="28"/>
          <w:rtl/>
          <w:lang/>
        </w:rPr>
        <w:t xml:space="preserve"> </w:t>
      </w:r>
      <w:r w:rsidRPr="00C9587C">
        <w:rPr>
          <w:szCs w:val="28"/>
          <w:lang/>
        </w:rPr>
        <w:t>Stirckland</w:t>
      </w:r>
      <w:r w:rsidRPr="00C9587C">
        <w:rPr>
          <w:szCs w:val="28"/>
          <w:rtl/>
          <w:lang/>
        </w:rPr>
        <w:t>,2001 ,</w:t>
      </w:r>
      <w:r w:rsidRPr="00C9587C">
        <w:rPr>
          <w:rFonts w:hint="eastAsia"/>
          <w:szCs w:val="28"/>
          <w:rtl/>
          <w:lang/>
        </w:rPr>
        <w:t>ص</w:t>
      </w:r>
      <w:r w:rsidRPr="00C9587C">
        <w:rPr>
          <w:szCs w:val="28"/>
          <w:rtl/>
          <w:lang/>
        </w:rPr>
        <w:t>382)</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وتعرفه</w:t>
      </w:r>
      <w:r w:rsidRPr="00C9587C">
        <w:rPr>
          <w:szCs w:val="28"/>
          <w:rtl/>
          <w:lang/>
        </w:rPr>
        <w:t xml:space="preserve"> </w:t>
      </w:r>
      <w:r w:rsidRPr="00C9587C">
        <w:rPr>
          <w:rFonts w:hint="eastAsia"/>
          <w:szCs w:val="28"/>
          <w:rtl/>
          <w:lang/>
        </w:rPr>
        <w:t>الباحثة</w:t>
      </w:r>
      <w:r w:rsidRPr="00C9587C">
        <w:rPr>
          <w:szCs w:val="28"/>
          <w:rtl/>
          <w:lang/>
        </w:rPr>
        <w:t xml:space="preserve"> </w:t>
      </w:r>
      <w:r w:rsidRPr="00C9587C">
        <w:rPr>
          <w:rFonts w:hint="eastAsia"/>
          <w:szCs w:val="28"/>
          <w:rtl/>
          <w:lang/>
        </w:rPr>
        <w:t>إجرائيًّا</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حدود</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أنه</w:t>
      </w:r>
      <w:r w:rsidRPr="00C9587C">
        <w:rPr>
          <w:szCs w:val="28"/>
          <w:rtl/>
          <w:lang/>
        </w:rPr>
        <w:t xml:space="preserve"> </w:t>
      </w:r>
      <w:r w:rsidRPr="00C9587C">
        <w:rPr>
          <w:rFonts w:hint="eastAsia"/>
          <w:szCs w:val="28"/>
          <w:rtl/>
          <w:lang/>
        </w:rPr>
        <w:t>خلل</w:t>
      </w:r>
      <w:r w:rsidRPr="00C9587C">
        <w:rPr>
          <w:szCs w:val="28"/>
          <w:rtl/>
          <w:lang/>
        </w:rPr>
        <w:t xml:space="preserve"> </w:t>
      </w:r>
      <w:r w:rsidRPr="00C9587C">
        <w:rPr>
          <w:rFonts w:hint="eastAsia"/>
          <w:szCs w:val="28"/>
          <w:rtl/>
          <w:lang/>
        </w:rPr>
        <w:t>ينتج</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قصور</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الوظائف</w:t>
      </w:r>
      <w:r w:rsidRPr="00C9587C">
        <w:rPr>
          <w:szCs w:val="28"/>
          <w:rtl/>
          <w:lang/>
        </w:rPr>
        <w:t xml:space="preserve"> </w:t>
      </w:r>
      <w:r w:rsidRPr="00C9587C">
        <w:rPr>
          <w:rFonts w:hint="eastAsia"/>
          <w:szCs w:val="28"/>
          <w:rtl/>
          <w:lang/>
        </w:rPr>
        <w:t>الدماغية</w:t>
      </w:r>
      <w:r w:rsidRPr="00C9587C">
        <w:rPr>
          <w:szCs w:val="28"/>
          <w:rtl/>
          <w:lang/>
        </w:rPr>
        <w:t xml:space="preserve"> </w:t>
      </w:r>
      <w:r w:rsidRPr="00C9587C">
        <w:rPr>
          <w:rFonts w:hint="eastAsia"/>
          <w:szCs w:val="28"/>
          <w:rtl/>
          <w:lang/>
        </w:rPr>
        <w:t>والعقلية</w:t>
      </w:r>
      <w:r w:rsidRPr="00C9587C">
        <w:rPr>
          <w:szCs w:val="28"/>
          <w:rtl/>
          <w:lang/>
        </w:rPr>
        <w:t xml:space="preserve"> </w:t>
      </w:r>
      <w:r w:rsidRPr="00C9587C">
        <w:rPr>
          <w:rFonts w:hint="eastAsia"/>
          <w:szCs w:val="28"/>
          <w:rtl/>
          <w:lang/>
        </w:rPr>
        <w:t>والمعرفية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يؤثر</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اكتسابه</w:t>
      </w:r>
      <w:r w:rsidRPr="00C9587C">
        <w:rPr>
          <w:szCs w:val="28"/>
          <w:rtl/>
          <w:lang/>
        </w:rPr>
        <w:t xml:space="preserve"> </w:t>
      </w:r>
      <w:r w:rsidRPr="00C9587C">
        <w:rPr>
          <w:rFonts w:hint="eastAsia"/>
          <w:szCs w:val="28"/>
          <w:rtl/>
          <w:lang/>
        </w:rPr>
        <w:t>للمهارات</w:t>
      </w:r>
      <w:r w:rsidRPr="00C9587C">
        <w:rPr>
          <w:szCs w:val="28"/>
          <w:rtl/>
          <w:lang/>
        </w:rPr>
        <w:t xml:space="preserve"> </w:t>
      </w:r>
      <w:r w:rsidRPr="00C9587C">
        <w:rPr>
          <w:rFonts w:hint="eastAsia"/>
          <w:szCs w:val="28"/>
          <w:rtl/>
          <w:lang/>
        </w:rPr>
        <w:t>الأكاديمية</w:t>
      </w:r>
      <w:r w:rsidRPr="00C9587C">
        <w:rPr>
          <w:szCs w:val="28"/>
          <w:rtl/>
          <w:lang/>
        </w:rPr>
        <w:t xml:space="preserve"> </w:t>
      </w:r>
      <w:r w:rsidRPr="00C9587C">
        <w:rPr>
          <w:rFonts w:hint="eastAsia"/>
          <w:szCs w:val="28"/>
          <w:rtl/>
          <w:lang/>
        </w:rPr>
        <w:t>الأساسية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التعليم</w:t>
      </w:r>
      <w:r w:rsidRPr="00C9587C">
        <w:rPr>
          <w:szCs w:val="28"/>
          <w:rtl/>
          <w:lang/>
        </w:rPr>
        <w:t xml:space="preserve"> </w:t>
      </w:r>
      <w:r w:rsidRPr="00C9587C">
        <w:rPr>
          <w:rFonts w:hint="eastAsia"/>
          <w:szCs w:val="28"/>
          <w:rtl/>
          <w:lang/>
        </w:rPr>
        <w:t>الأكاديمى</w:t>
      </w:r>
      <w:r w:rsidRPr="00C9587C">
        <w:rPr>
          <w:szCs w:val="28"/>
          <w:rtl/>
          <w:lang/>
        </w:rPr>
        <w:t xml:space="preserve"> </w:t>
      </w:r>
      <w:r w:rsidRPr="00C9587C">
        <w:rPr>
          <w:rFonts w:hint="eastAsia"/>
          <w:szCs w:val="28"/>
          <w:rtl/>
          <w:lang/>
        </w:rPr>
        <w:t>دون</w:t>
      </w:r>
      <w:r w:rsidRPr="00C9587C">
        <w:rPr>
          <w:szCs w:val="28"/>
          <w:rtl/>
          <w:lang/>
        </w:rPr>
        <w:t xml:space="preserve"> </w:t>
      </w:r>
      <w:r w:rsidRPr="00C9587C">
        <w:rPr>
          <w:rFonts w:hint="eastAsia"/>
          <w:szCs w:val="28"/>
          <w:rtl/>
          <w:lang/>
        </w:rPr>
        <w:t>وجود</w:t>
      </w:r>
      <w:r w:rsidRPr="00C9587C">
        <w:rPr>
          <w:szCs w:val="28"/>
          <w:rtl/>
          <w:lang/>
        </w:rPr>
        <w:t xml:space="preserve"> </w:t>
      </w:r>
      <w:r w:rsidRPr="00C9587C">
        <w:rPr>
          <w:rFonts w:hint="eastAsia"/>
          <w:szCs w:val="28"/>
          <w:rtl/>
          <w:lang/>
        </w:rPr>
        <w:t>إعاقة</w:t>
      </w:r>
      <w:r w:rsidRPr="00C9587C">
        <w:rPr>
          <w:szCs w:val="28"/>
          <w:rtl/>
          <w:lang/>
        </w:rPr>
        <w:t xml:space="preserve"> </w:t>
      </w:r>
      <w:r w:rsidRPr="00C9587C">
        <w:rPr>
          <w:rFonts w:hint="eastAsia"/>
          <w:szCs w:val="28"/>
          <w:rtl/>
          <w:lang/>
        </w:rPr>
        <w:t>أخرى</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3-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 </w:t>
      </w:r>
      <w:r w:rsidRPr="00C9587C">
        <w:rPr>
          <w:szCs w:val="28"/>
          <w:lang/>
        </w:rPr>
        <w:t>Language Impairment</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يعرف</w:t>
      </w:r>
      <w:r w:rsidRPr="00C9587C">
        <w:rPr>
          <w:szCs w:val="28"/>
          <w:lang/>
        </w:rPr>
        <w:t xml:space="preserve"> </w:t>
      </w:r>
      <w:r w:rsidRPr="00C9587C">
        <w:rPr>
          <w:rFonts w:hint="eastAsia"/>
          <w:szCs w:val="28"/>
          <w:rtl/>
          <w:lang/>
        </w:rPr>
        <w:t>فتحي</w:t>
      </w:r>
      <w:r w:rsidRPr="00C9587C">
        <w:rPr>
          <w:szCs w:val="28"/>
          <w:lang/>
        </w:rPr>
        <w:t xml:space="preserve"> </w:t>
      </w:r>
      <w:r w:rsidRPr="00C9587C">
        <w:rPr>
          <w:rFonts w:hint="eastAsia"/>
          <w:szCs w:val="28"/>
          <w:rtl/>
          <w:lang/>
        </w:rPr>
        <w:t>يونس</w:t>
      </w:r>
      <w:r w:rsidRPr="00C9587C">
        <w:rPr>
          <w:szCs w:val="28"/>
          <w:lang/>
        </w:rPr>
        <w:t xml:space="preserve"> </w:t>
      </w:r>
      <w:r w:rsidRPr="00C9587C">
        <w:rPr>
          <w:rFonts w:hint="eastAsia"/>
          <w:szCs w:val="28"/>
          <w:rtl/>
          <w:lang/>
        </w:rPr>
        <w:t>ومحمود</w:t>
      </w:r>
      <w:r w:rsidRPr="00C9587C">
        <w:rPr>
          <w:szCs w:val="28"/>
          <w:lang/>
        </w:rPr>
        <w:t xml:space="preserve"> </w:t>
      </w:r>
      <w:r w:rsidRPr="00C9587C">
        <w:rPr>
          <w:rFonts w:hint="eastAsia"/>
          <w:szCs w:val="28"/>
          <w:rtl/>
          <w:lang/>
        </w:rPr>
        <w:t>الناقة</w:t>
      </w:r>
      <w:r w:rsidRPr="00C9587C">
        <w:rPr>
          <w:szCs w:val="28"/>
          <w:rtl/>
          <w:lang/>
        </w:rPr>
        <w:t xml:space="preserve"> (1981) </w:t>
      </w:r>
      <w:r w:rsidRPr="00C9587C">
        <w:rPr>
          <w:rFonts w:hint="eastAsia"/>
          <w:szCs w:val="28"/>
          <w:rtl/>
          <w:lang/>
        </w:rPr>
        <w:t>القصور</w:t>
      </w:r>
      <w:r w:rsidRPr="00C9587C">
        <w:rPr>
          <w:szCs w:val="28"/>
          <w:lang/>
        </w:rPr>
        <w:t xml:space="preserve"> </w:t>
      </w:r>
      <w:r w:rsidRPr="00C9587C">
        <w:rPr>
          <w:rFonts w:hint="eastAsia"/>
          <w:szCs w:val="28"/>
          <w:rtl/>
          <w:lang/>
        </w:rPr>
        <w:t>اللغوى</w:t>
      </w:r>
      <w:r w:rsidRPr="00C9587C">
        <w:rPr>
          <w:szCs w:val="28"/>
          <w:lang/>
        </w:rPr>
        <w:t xml:space="preserve"> </w:t>
      </w:r>
      <w:r w:rsidRPr="00C9587C">
        <w:rPr>
          <w:rFonts w:hint="eastAsia"/>
          <w:szCs w:val="28"/>
          <w:rtl/>
          <w:lang/>
        </w:rPr>
        <w:t>على</w:t>
      </w:r>
      <w:r w:rsidRPr="00C9587C">
        <w:rPr>
          <w:szCs w:val="28"/>
          <w:lang/>
        </w:rPr>
        <w:t xml:space="preserve"> </w:t>
      </w:r>
      <w:r w:rsidRPr="00C9587C">
        <w:rPr>
          <w:rFonts w:hint="eastAsia"/>
          <w:szCs w:val="28"/>
          <w:rtl/>
          <w:lang/>
        </w:rPr>
        <w:t>أنه</w:t>
      </w:r>
      <w:r w:rsidRPr="00C9587C">
        <w:rPr>
          <w:szCs w:val="28"/>
          <w:lang/>
        </w:rPr>
        <w:t>: "</w:t>
      </w:r>
      <w:r w:rsidRPr="00C9587C">
        <w:rPr>
          <w:rFonts w:hint="eastAsia"/>
          <w:szCs w:val="28"/>
          <w:rtl/>
          <w:lang/>
        </w:rPr>
        <w:t>تدني</w:t>
      </w:r>
      <w:r w:rsidRPr="00C9587C">
        <w:rPr>
          <w:szCs w:val="28"/>
          <w:lang/>
        </w:rPr>
        <w:t xml:space="preserve"> </w:t>
      </w:r>
      <w:r w:rsidRPr="00C9587C">
        <w:rPr>
          <w:rFonts w:hint="eastAsia"/>
          <w:szCs w:val="28"/>
          <w:rtl/>
          <w:lang/>
        </w:rPr>
        <w:t>قدرة</w:t>
      </w:r>
      <w:r w:rsidRPr="00C9587C">
        <w:rPr>
          <w:szCs w:val="28"/>
          <w:lang/>
        </w:rPr>
        <w:t xml:space="preserve"> </w:t>
      </w:r>
      <w:r w:rsidRPr="00C9587C">
        <w:rPr>
          <w:rFonts w:hint="eastAsia"/>
          <w:szCs w:val="28"/>
          <w:rtl/>
          <w:lang/>
        </w:rPr>
        <w:t>الفرد</w:t>
      </w:r>
      <w:r w:rsidRPr="00C9587C">
        <w:rPr>
          <w:szCs w:val="28"/>
          <w:lang/>
        </w:rPr>
        <w:t xml:space="preserve"> </w:t>
      </w:r>
      <w:r w:rsidRPr="00C9587C">
        <w:rPr>
          <w:rFonts w:hint="eastAsia"/>
          <w:szCs w:val="28"/>
          <w:rtl/>
          <w:lang/>
        </w:rPr>
        <w:t>اللغوية</w:t>
      </w:r>
      <w:r w:rsidRPr="00C9587C">
        <w:rPr>
          <w:szCs w:val="28"/>
          <w:lang/>
        </w:rPr>
        <w:t xml:space="preserve"> </w:t>
      </w:r>
      <w:r w:rsidRPr="00C9587C">
        <w:rPr>
          <w:rFonts w:hint="eastAsia"/>
          <w:szCs w:val="28"/>
          <w:rtl/>
          <w:lang/>
        </w:rPr>
        <w:t>إلى</w:t>
      </w:r>
      <w:r w:rsidRPr="00C9587C">
        <w:rPr>
          <w:szCs w:val="28"/>
          <w:lang/>
        </w:rPr>
        <w:t xml:space="preserve"> </w:t>
      </w:r>
      <w:r w:rsidRPr="00C9587C">
        <w:rPr>
          <w:rFonts w:hint="eastAsia"/>
          <w:szCs w:val="28"/>
          <w:rtl/>
          <w:lang/>
        </w:rPr>
        <w:t>الحد</w:t>
      </w:r>
      <w:r w:rsidRPr="00C9587C">
        <w:rPr>
          <w:szCs w:val="28"/>
          <w:rtl/>
          <w:lang/>
        </w:rPr>
        <w:t xml:space="preserve"> </w:t>
      </w:r>
      <w:r w:rsidRPr="00C9587C">
        <w:rPr>
          <w:rFonts w:hint="eastAsia"/>
          <w:szCs w:val="28"/>
          <w:rtl/>
          <w:lang/>
        </w:rPr>
        <w:t>الذى</w:t>
      </w:r>
      <w:r w:rsidRPr="00C9587C">
        <w:rPr>
          <w:szCs w:val="28"/>
          <w:lang/>
        </w:rPr>
        <w:t xml:space="preserve"> </w:t>
      </w:r>
      <w:r w:rsidRPr="00C9587C">
        <w:rPr>
          <w:rFonts w:hint="eastAsia"/>
          <w:szCs w:val="28"/>
          <w:rtl/>
          <w:lang/>
        </w:rPr>
        <w:t>لا</w:t>
      </w:r>
      <w:r w:rsidRPr="00C9587C">
        <w:rPr>
          <w:szCs w:val="28"/>
          <w:lang/>
        </w:rPr>
        <w:t xml:space="preserve"> </w:t>
      </w:r>
      <w:r w:rsidRPr="00C9587C">
        <w:rPr>
          <w:rFonts w:hint="eastAsia"/>
          <w:szCs w:val="28"/>
          <w:rtl/>
          <w:lang/>
        </w:rPr>
        <w:t>يمكّنه</w:t>
      </w:r>
      <w:r w:rsidRPr="00C9587C">
        <w:rPr>
          <w:szCs w:val="28"/>
          <w:lang/>
        </w:rPr>
        <w:t xml:space="preserve"> </w:t>
      </w:r>
      <w:r w:rsidRPr="00C9587C">
        <w:rPr>
          <w:rFonts w:hint="eastAsia"/>
          <w:szCs w:val="28"/>
          <w:rtl/>
          <w:lang/>
        </w:rPr>
        <w:t>من</w:t>
      </w:r>
      <w:r w:rsidRPr="00C9587C">
        <w:rPr>
          <w:szCs w:val="28"/>
          <w:lang/>
        </w:rPr>
        <w:t xml:space="preserve"> </w:t>
      </w:r>
      <w:r w:rsidRPr="00C9587C">
        <w:rPr>
          <w:rFonts w:hint="eastAsia"/>
          <w:szCs w:val="28"/>
          <w:rtl/>
          <w:lang/>
        </w:rPr>
        <w:t>استخدام</w:t>
      </w:r>
      <w:r w:rsidRPr="00C9587C">
        <w:rPr>
          <w:szCs w:val="28"/>
          <w:lang/>
        </w:rPr>
        <w:t xml:space="preserve"> </w:t>
      </w:r>
      <w:r w:rsidRPr="00C9587C">
        <w:rPr>
          <w:rFonts w:hint="eastAsia"/>
          <w:szCs w:val="28"/>
          <w:rtl/>
          <w:lang/>
        </w:rPr>
        <w:t>اللغة</w:t>
      </w:r>
      <w:r w:rsidRPr="00C9587C">
        <w:rPr>
          <w:szCs w:val="28"/>
          <w:lang/>
        </w:rPr>
        <w:t xml:space="preserve"> </w:t>
      </w:r>
      <w:r w:rsidRPr="00C9587C">
        <w:rPr>
          <w:rFonts w:hint="eastAsia"/>
          <w:szCs w:val="28"/>
          <w:rtl/>
          <w:lang/>
        </w:rPr>
        <w:t>وظيفيا،</w:t>
      </w:r>
      <w:r w:rsidRPr="00C9587C">
        <w:rPr>
          <w:szCs w:val="28"/>
          <w:lang/>
        </w:rPr>
        <w:t xml:space="preserve"> </w:t>
      </w:r>
      <w:r w:rsidRPr="00C9587C">
        <w:rPr>
          <w:rFonts w:hint="eastAsia"/>
          <w:szCs w:val="28"/>
          <w:rtl/>
          <w:lang/>
        </w:rPr>
        <w:t>وهذا</w:t>
      </w:r>
      <w:r w:rsidRPr="00C9587C">
        <w:rPr>
          <w:szCs w:val="28"/>
          <w:lang/>
        </w:rPr>
        <w:t xml:space="preserve"> </w:t>
      </w:r>
      <w:r w:rsidRPr="00C9587C">
        <w:rPr>
          <w:rFonts w:hint="eastAsia"/>
          <w:szCs w:val="28"/>
          <w:rtl/>
          <w:lang/>
        </w:rPr>
        <w:t>القصور</w:t>
      </w:r>
      <w:r w:rsidRPr="00C9587C">
        <w:rPr>
          <w:szCs w:val="28"/>
          <w:lang/>
        </w:rPr>
        <w:t xml:space="preserve"> </w:t>
      </w:r>
      <w:r w:rsidRPr="00C9587C">
        <w:rPr>
          <w:rFonts w:hint="eastAsia"/>
          <w:szCs w:val="28"/>
          <w:rtl/>
          <w:lang/>
        </w:rPr>
        <w:t>له</w:t>
      </w:r>
      <w:r w:rsidRPr="00C9587C">
        <w:rPr>
          <w:szCs w:val="28"/>
          <w:lang/>
        </w:rPr>
        <w:t xml:space="preserve"> </w:t>
      </w:r>
      <w:r w:rsidRPr="00C9587C">
        <w:rPr>
          <w:rFonts w:hint="eastAsia"/>
          <w:szCs w:val="28"/>
          <w:rtl/>
          <w:lang/>
        </w:rPr>
        <w:t>عدة</w:t>
      </w:r>
      <w:r w:rsidRPr="00C9587C">
        <w:rPr>
          <w:szCs w:val="28"/>
          <w:lang/>
        </w:rPr>
        <w:t xml:space="preserve"> </w:t>
      </w:r>
      <w:r w:rsidRPr="00C9587C">
        <w:rPr>
          <w:rFonts w:hint="eastAsia"/>
          <w:szCs w:val="28"/>
          <w:rtl/>
          <w:lang/>
        </w:rPr>
        <w:t>أشكال،</w:t>
      </w:r>
      <w:r w:rsidRPr="00C9587C">
        <w:rPr>
          <w:szCs w:val="28"/>
          <w:lang/>
        </w:rPr>
        <w:t xml:space="preserve"> </w:t>
      </w:r>
      <w:r w:rsidRPr="00C9587C">
        <w:rPr>
          <w:rFonts w:hint="eastAsia"/>
          <w:szCs w:val="28"/>
          <w:rtl/>
          <w:lang/>
        </w:rPr>
        <w:t>ولكنه</w:t>
      </w:r>
      <w:r w:rsidRPr="00C9587C">
        <w:rPr>
          <w:szCs w:val="28"/>
          <w:lang/>
        </w:rPr>
        <w:t xml:space="preserve"> </w:t>
      </w:r>
      <w:r w:rsidRPr="00C9587C">
        <w:rPr>
          <w:rFonts w:hint="eastAsia"/>
          <w:szCs w:val="28"/>
          <w:rtl/>
          <w:lang/>
        </w:rPr>
        <w:t>كظاهرة</w:t>
      </w:r>
      <w:r w:rsidRPr="00C9587C">
        <w:rPr>
          <w:szCs w:val="28"/>
          <w:lang/>
        </w:rPr>
        <w:t xml:space="preserve"> </w:t>
      </w:r>
      <w:r w:rsidRPr="00C9587C">
        <w:rPr>
          <w:rFonts w:hint="eastAsia"/>
          <w:szCs w:val="28"/>
          <w:rtl/>
          <w:lang/>
        </w:rPr>
        <w:t>عامة</w:t>
      </w:r>
      <w:r w:rsidRPr="00C9587C">
        <w:rPr>
          <w:szCs w:val="28"/>
          <w:lang/>
        </w:rPr>
        <w:t xml:space="preserve"> </w:t>
      </w:r>
      <w:r w:rsidRPr="00C9587C">
        <w:rPr>
          <w:rFonts w:hint="eastAsia"/>
          <w:szCs w:val="28"/>
          <w:rtl/>
          <w:lang/>
        </w:rPr>
        <w:t>يشمل</w:t>
      </w:r>
      <w:r w:rsidRPr="00C9587C">
        <w:rPr>
          <w:szCs w:val="28"/>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القرائي،</w:t>
      </w:r>
      <w:r w:rsidRPr="00C9587C">
        <w:rPr>
          <w:szCs w:val="28"/>
          <w:lang/>
        </w:rPr>
        <w:t xml:space="preserve"> </w:t>
      </w:r>
      <w:r w:rsidRPr="00C9587C">
        <w:rPr>
          <w:rFonts w:hint="eastAsia"/>
          <w:szCs w:val="28"/>
          <w:rtl/>
          <w:lang/>
        </w:rPr>
        <w:t>والقصور</w:t>
      </w:r>
      <w:r w:rsidRPr="00C9587C">
        <w:rPr>
          <w:szCs w:val="28"/>
          <w:lang/>
        </w:rPr>
        <w:t xml:space="preserve"> </w:t>
      </w:r>
      <w:r w:rsidRPr="00C9587C">
        <w:rPr>
          <w:rFonts w:hint="eastAsia"/>
          <w:szCs w:val="28"/>
          <w:rtl/>
          <w:lang/>
        </w:rPr>
        <w:t>الاستماعي،</w:t>
      </w:r>
      <w:r w:rsidRPr="00C9587C">
        <w:rPr>
          <w:szCs w:val="28"/>
          <w:lang/>
        </w:rPr>
        <w:t xml:space="preserve"> </w:t>
      </w:r>
      <w:r w:rsidRPr="00C9587C">
        <w:rPr>
          <w:rFonts w:hint="eastAsia"/>
          <w:szCs w:val="28"/>
          <w:rtl/>
          <w:lang/>
        </w:rPr>
        <w:t>والقصور</w:t>
      </w:r>
      <w:r w:rsidRPr="00C9587C">
        <w:rPr>
          <w:szCs w:val="28"/>
          <w:lang/>
        </w:rPr>
        <w:t xml:space="preserve"> </w:t>
      </w:r>
      <w:r w:rsidRPr="00C9587C">
        <w:rPr>
          <w:rFonts w:hint="eastAsia"/>
          <w:szCs w:val="28"/>
          <w:rtl/>
          <w:lang/>
        </w:rPr>
        <w:t>فى</w:t>
      </w:r>
      <w:r w:rsidRPr="00C9587C">
        <w:rPr>
          <w:szCs w:val="28"/>
          <w:lang/>
        </w:rPr>
        <w:t xml:space="preserve"> </w:t>
      </w:r>
      <w:r w:rsidRPr="00C9587C">
        <w:rPr>
          <w:rFonts w:hint="eastAsia"/>
          <w:szCs w:val="28"/>
          <w:rtl/>
          <w:lang/>
        </w:rPr>
        <w:t>المحادثة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وتعرف</w:t>
      </w:r>
      <w:r w:rsidRPr="00C9587C">
        <w:rPr>
          <w:szCs w:val="28"/>
          <w:lang/>
        </w:rPr>
        <w:t xml:space="preserve"> </w:t>
      </w:r>
      <w:r w:rsidRPr="00C9587C">
        <w:rPr>
          <w:rFonts w:hint="eastAsia"/>
          <w:szCs w:val="28"/>
          <w:rtl/>
          <w:lang/>
        </w:rPr>
        <w:t>الجمعية</w:t>
      </w:r>
      <w:r w:rsidRPr="00C9587C">
        <w:rPr>
          <w:szCs w:val="28"/>
          <w:lang/>
        </w:rPr>
        <w:t xml:space="preserve"> </w:t>
      </w:r>
      <w:r w:rsidRPr="00C9587C">
        <w:rPr>
          <w:rFonts w:hint="eastAsia"/>
          <w:szCs w:val="28"/>
          <w:rtl/>
          <w:lang/>
        </w:rPr>
        <w:t>الأمريكية</w:t>
      </w:r>
      <w:r w:rsidRPr="00C9587C">
        <w:rPr>
          <w:szCs w:val="28"/>
          <w:lang/>
        </w:rPr>
        <w:t xml:space="preserve"> </w:t>
      </w:r>
      <w:r w:rsidRPr="00C9587C">
        <w:rPr>
          <w:rFonts w:hint="eastAsia"/>
          <w:szCs w:val="28"/>
          <w:rtl/>
          <w:lang/>
        </w:rPr>
        <w:t>للغة</w:t>
      </w:r>
      <w:r w:rsidRPr="00C9587C">
        <w:rPr>
          <w:szCs w:val="28"/>
          <w:lang/>
        </w:rPr>
        <w:t xml:space="preserve"> </w:t>
      </w:r>
      <w:r w:rsidRPr="00C9587C">
        <w:rPr>
          <w:rFonts w:hint="eastAsia"/>
          <w:szCs w:val="28"/>
          <w:rtl/>
          <w:lang/>
        </w:rPr>
        <w:t>التخاطب</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lang/>
        </w:rPr>
        <w:t>(American Speech Language Hearing Association, 2001)</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القصور</w:t>
      </w:r>
      <w:r w:rsidRPr="00C9587C">
        <w:rPr>
          <w:szCs w:val="28"/>
          <w:lang/>
        </w:rPr>
        <w:t xml:space="preserve"> </w:t>
      </w:r>
      <w:r w:rsidRPr="00C9587C">
        <w:rPr>
          <w:rFonts w:hint="eastAsia"/>
          <w:szCs w:val="28"/>
          <w:rtl/>
          <w:lang/>
        </w:rPr>
        <w:t>اللغوى</w:t>
      </w:r>
      <w:r w:rsidRPr="00C9587C">
        <w:rPr>
          <w:szCs w:val="28"/>
          <w:lang/>
        </w:rPr>
        <w:t xml:space="preserve"> </w:t>
      </w:r>
      <w:r w:rsidRPr="00C9587C">
        <w:rPr>
          <w:rFonts w:hint="eastAsia"/>
          <w:szCs w:val="28"/>
          <w:rtl/>
          <w:lang/>
        </w:rPr>
        <w:t>على</w:t>
      </w:r>
      <w:r w:rsidRPr="00C9587C">
        <w:rPr>
          <w:szCs w:val="28"/>
          <w:lang/>
        </w:rPr>
        <w:t xml:space="preserve"> </w:t>
      </w:r>
      <w:r w:rsidRPr="00C9587C">
        <w:rPr>
          <w:rFonts w:hint="eastAsia"/>
          <w:szCs w:val="28"/>
          <w:rtl/>
          <w:lang/>
        </w:rPr>
        <w:t>أنه</w:t>
      </w:r>
      <w:r w:rsidRPr="00C9587C">
        <w:rPr>
          <w:szCs w:val="28"/>
          <w:lang/>
        </w:rPr>
        <w:t>: "</w:t>
      </w:r>
      <w:r w:rsidRPr="00C9587C">
        <w:rPr>
          <w:rFonts w:hint="eastAsia"/>
          <w:szCs w:val="28"/>
          <w:rtl/>
          <w:lang/>
        </w:rPr>
        <w:t>اضطرابًا</w:t>
      </w:r>
      <w:r w:rsidRPr="00C9587C">
        <w:rPr>
          <w:szCs w:val="28"/>
          <w:lang/>
        </w:rPr>
        <w:t xml:space="preserve"> </w:t>
      </w:r>
      <w:r w:rsidRPr="00C9587C">
        <w:rPr>
          <w:rFonts w:hint="eastAsia"/>
          <w:szCs w:val="28"/>
          <w:rtl/>
          <w:lang/>
        </w:rPr>
        <w:t>لغويًا</w:t>
      </w:r>
      <w:r w:rsidRPr="00C9587C">
        <w:rPr>
          <w:szCs w:val="28"/>
          <w:lang/>
        </w:rPr>
        <w:t xml:space="preserve"> </w:t>
      </w:r>
      <w:r w:rsidRPr="00C9587C">
        <w:rPr>
          <w:rFonts w:hint="eastAsia"/>
          <w:szCs w:val="28"/>
          <w:rtl/>
          <w:lang/>
        </w:rPr>
        <w:t>يعوق</w:t>
      </w:r>
      <w:r w:rsidRPr="00C9587C">
        <w:rPr>
          <w:szCs w:val="28"/>
          <w:lang/>
        </w:rPr>
        <w:t xml:space="preserve"> </w:t>
      </w:r>
      <w:r w:rsidRPr="00C9587C">
        <w:rPr>
          <w:rFonts w:hint="eastAsia"/>
          <w:szCs w:val="28"/>
          <w:rtl/>
          <w:lang/>
        </w:rPr>
        <w:t>النمو</w:t>
      </w:r>
      <w:r w:rsidRPr="00C9587C">
        <w:rPr>
          <w:szCs w:val="28"/>
          <w:lang/>
        </w:rPr>
        <w:t xml:space="preserve"> </w:t>
      </w:r>
      <w:r w:rsidRPr="00C9587C">
        <w:rPr>
          <w:rFonts w:hint="eastAsia"/>
          <w:szCs w:val="28"/>
          <w:rtl/>
          <w:lang/>
        </w:rPr>
        <w:t>اللغوى</w:t>
      </w:r>
      <w:r w:rsidRPr="00C9587C">
        <w:rPr>
          <w:szCs w:val="28"/>
          <w:lang/>
        </w:rPr>
        <w:t xml:space="preserve"> </w:t>
      </w:r>
      <w:r w:rsidRPr="00C9587C">
        <w:rPr>
          <w:rFonts w:hint="eastAsia"/>
          <w:szCs w:val="28"/>
          <w:rtl/>
          <w:lang/>
        </w:rPr>
        <w:t>السليم</w:t>
      </w:r>
      <w:r w:rsidRPr="00C9587C">
        <w:rPr>
          <w:szCs w:val="28"/>
          <w:lang/>
        </w:rPr>
        <w:t xml:space="preserve"> </w:t>
      </w:r>
      <w:r w:rsidRPr="00C9587C">
        <w:rPr>
          <w:rFonts w:hint="eastAsia"/>
          <w:szCs w:val="28"/>
          <w:rtl/>
          <w:lang/>
        </w:rPr>
        <w:t>للأطفال،</w:t>
      </w:r>
      <w:r w:rsidRPr="00C9587C">
        <w:rPr>
          <w:szCs w:val="28"/>
          <w:rtl/>
          <w:lang/>
        </w:rPr>
        <w:t xml:space="preserve"> </w:t>
      </w:r>
      <w:r w:rsidRPr="00C9587C">
        <w:rPr>
          <w:rFonts w:hint="eastAsia"/>
          <w:szCs w:val="28"/>
          <w:rtl/>
          <w:lang/>
        </w:rPr>
        <w:t>وخصوصا</w:t>
      </w:r>
      <w:r w:rsidRPr="00C9587C">
        <w:rPr>
          <w:szCs w:val="28"/>
          <w:lang/>
        </w:rPr>
        <w:t xml:space="preserve"> </w:t>
      </w:r>
      <w:r w:rsidRPr="00C9587C">
        <w:rPr>
          <w:rFonts w:hint="eastAsia"/>
          <w:szCs w:val="28"/>
          <w:rtl/>
          <w:lang/>
        </w:rPr>
        <w:t>خلال</w:t>
      </w:r>
      <w:r w:rsidRPr="00C9587C">
        <w:rPr>
          <w:szCs w:val="28"/>
          <w:lang/>
        </w:rPr>
        <w:t xml:space="preserve"> </w:t>
      </w:r>
      <w:r w:rsidRPr="00C9587C">
        <w:rPr>
          <w:rFonts w:hint="eastAsia"/>
          <w:szCs w:val="28"/>
          <w:rtl/>
          <w:lang/>
        </w:rPr>
        <w:t>مرحلة</w:t>
      </w:r>
      <w:r w:rsidRPr="00C9587C">
        <w:rPr>
          <w:szCs w:val="28"/>
          <w:lang/>
        </w:rPr>
        <w:t xml:space="preserve"> </w:t>
      </w:r>
      <w:r w:rsidRPr="00C9587C">
        <w:rPr>
          <w:rFonts w:hint="eastAsia"/>
          <w:szCs w:val="28"/>
          <w:rtl/>
          <w:lang/>
        </w:rPr>
        <w:t>الطفولة</w:t>
      </w:r>
      <w:r w:rsidRPr="00C9587C">
        <w:rPr>
          <w:szCs w:val="28"/>
          <w:lang/>
        </w:rPr>
        <w:t xml:space="preserve"> </w:t>
      </w:r>
      <w:r w:rsidRPr="00C9587C">
        <w:rPr>
          <w:rFonts w:hint="eastAsia"/>
          <w:szCs w:val="28"/>
          <w:rtl/>
          <w:lang/>
        </w:rPr>
        <w:t>المبكرة</w:t>
      </w:r>
      <w:r w:rsidRPr="00C9587C">
        <w:rPr>
          <w:szCs w:val="28"/>
          <w:lang/>
        </w:rPr>
        <w:t xml:space="preserve"> </w:t>
      </w:r>
      <w:r w:rsidRPr="00C9587C">
        <w:rPr>
          <w:rFonts w:hint="eastAsia"/>
          <w:szCs w:val="28"/>
          <w:rtl/>
          <w:lang/>
        </w:rPr>
        <w:t>من</w:t>
      </w:r>
      <w:r w:rsidRPr="00C9587C">
        <w:rPr>
          <w:szCs w:val="28"/>
          <w:lang/>
        </w:rPr>
        <w:t xml:space="preserve"> </w:t>
      </w:r>
      <w:r w:rsidRPr="00C9587C">
        <w:rPr>
          <w:rFonts w:hint="eastAsia"/>
          <w:szCs w:val="28"/>
          <w:rtl/>
          <w:lang/>
        </w:rPr>
        <w:t>حياتهم،</w:t>
      </w:r>
      <w:r w:rsidRPr="00C9587C">
        <w:rPr>
          <w:szCs w:val="28"/>
          <w:lang/>
        </w:rPr>
        <w:t xml:space="preserve"> </w:t>
      </w:r>
      <w:r w:rsidRPr="00C9587C">
        <w:rPr>
          <w:rFonts w:hint="eastAsia"/>
          <w:szCs w:val="28"/>
          <w:rtl/>
          <w:lang/>
        </w:rPr>
        <w:t>ويظهر</w:t>
      </w:r>
      <w:r w:rsidRPr="00C9587C">
        <w:rPr>
          <w:szCs w:val="28"/>
          <w:lang/>
        </w:rPr>
        <w:t xml:space="preserve"> </w:t>
      </w:r>
      <w:r w:rsidRPr="00C9587C">
        <w:rPr>
          <w:rFonts w:hint="eastAsia"/>
          <w:szCs w:val="28"/>
          <w:rtl/>
          <w:lang/>
        </w:rPr>
        <w:t>القصور</w:t>
      </w:r>
      <w:r w:rsidRPr="00C9587C">
        <w:rPr>
          <w:szCs w:val="28"/>
          <w:lang/>
        </w:rPr>
        <w:t xml:space="preserve"> </w:t>
      </w:r>
      <w:r w:rsidRPr="00C9587C">
        <w:rPr>
          <w:rFonts w:hint="eastAsia"/>
          <w:szCs w:val="28"/>
          <w:rtl/>
          <w:lang/>
        </w:rPr>
        <w:t>اللغوي</w:t>
      </w:r>
      <w:r w:rsidRPr="00C9587C">
        <w:rPr>
          <w:szCs w:val="28"/>
          <w:lang/>
        </w:rPr>
        <w:t xml:space="preserve"> </w:t>
      </w:r>
      <w:r w:rsidRPr="00C9587C">
        <w:rPr>
          <w:rFonts w:hint="eastAsia"/>
          <w:szCs w:val="28"/>
          <w:rtl/>
          <w:lang/>
        </w:rPr>
        <w:t>حينما</w:t>
      </w:r>
      <w:r w:rsidRPr="00C9587C">
        <w:rPr>
          <w:szCs w:val="28"/>
          <w:lang/>
        </w:rPr>
        <w:t xml:space="preserve"> </w:t>
      </w:r>
      <w:r w:rsidRPr="00C9587C">
        <w:rPr>
          <w:rFonts w:hint="eastAsia"/>
          <w:szCs w:val="28"/>
          <w:rtl/>
          <w:lang/>
        </w:rPr>
        <w:t>يظهر</w:t>
      </w:r>
      <w:r w:rsidRPr="00C9587C">
        <w:rPr>
          <w:szCs w:val="28"/>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قصورا</w:t>
      </w:r>
      <w:r w:rsidRPr="00C9587C">
        <w:rPr>
          <w:szCs w:val="28"/>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القدرات</w:t>
      </w:r>
      <w:r w:rsidRPr="00C9587C">
        <w:rPr>
          <w:szCs w:val="28"/>
          <w:lang/>
        </w:rPr>
        <w:t xml:space="preserve"> </w:t>
      </w:r>
      <w:r w:rsidRPr="00C9587C">
        <w:rPr>
          <w:rFonts w:hint="eastAsia"/>
          <w:szCs w:val="28"/>
          <w:rtl/>
          <w:lang/>
        </w:rPr>
        <w:t>اللغوية</w:t>
      </w:r>
      <w:r w:rsidRPr="00C9587C">
        <w:rPr>
          <w:szCs w:val="28"/>
          <w:lang/>
        </w:rPr>
        <w:t xml:space="preserve"> </w:t>
      </w:r>
      <w:r w:rsidRPr="00C9587C">
        <w:rPr>
          <w:rFonts w:hint="eastAsia"/>
          <w:szCs w:val="28"/>
          <w:rtl/>
          <w:lang/>
        </w:rPr>
        <w:t>المتوقعة</w:t>
      </w:r>
      <w:r w:rsidRPr="00C9587C">
        <w:rPr>
          <w:szCs w:val="28"/>
          <w:lang/>
        </w:rPr>
        <w:t xml:space="preserve"> </w:t>
      </w:r>
      <w:r w:rsidRPr="00C9587C">
        <w:rPr>
          <w:rFonts w:hint="eastAsia"/>
          <w:szCs w:val="28"/>
          <w:rtl/>
          <w:lang/>
        </w:rPr>
        <w:t>منهم</w:t>
      </w:r>
      <w:r w:rsidRPr="00C9587C">
        <w:rPr>
          <w:szCs w:val="28"/>
          <w:lang/>
        </w:rPr>
        <w:t xml:space="preserve"> </w:t>
      </w:r>
      <w:r w:rsidRPr="00C9587C">
        <w:rPr>
          <w:rFonts w:hint="eastAsia"/>
          <w:szCs w:val="28"/>
          <w:rtl/>
          <w:lang/>
        </w:rPr>
        <w:t>مقارنة</w:t>
      </w:r>
      <w:r w:rsidRPr="00C9587C">
        <w:rPr>
          <w:szCs w:val="28"/>
          <w:lang/>
        </w:rPr>
        <w:t xml:space="preserve"> </w:t>
      </w:r>
      <w:r w:rsidRPr="00C9587C">
        <w:rPr>
          <w:rFonts w:hint="eastAsia"/>
          <w:szCs w:val="28"/>
          <w:rtl/>
          <w:lang/>
        </w:rPr>
        <w:t>بأقرانهم،</w:t>
      </w:r>
      <w:r w:rsidRPr="00C9587C">
        <w:rPr>
          <w:szCs w:val="28"/>
          <w:lang/>
        </w:rPr>
        <w:t xml:space="preserve"> </w:t>
      </w:r>
      <w:r w:rsidRPr="00C9587C">
        <w:rPr>
          <w:rFonts w:hint="eastAsia"/>
          <w:szCs w:val="28"/>
          <w:rtl/>
          <w:lang/>
        </w:rPr>
        <w:t>مع</w:t>
      </w:r>
      <w:r w:rsidRPr="00C9587C">
        <w:rPr>
          <w:szCs w:val="28"/>
          <w:lang/>
        </w:rPr>
        <w:t xml:space="preserve"> </w:t>
      </w:r>
      <w:r w:rsidRPr="00C9587C">
        <w:rPr>
          <w:rFonts w:hint="eastAsia"/>
          <w:szCs w:val="28"/>
          <w:rtl/>
          <w:lang/>
        </w:rPr>
        <w:t>الأخذ</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الاعتبار</w:t>
      </w:r>
      <w:r w:rsidRPr="00C9587C">
        <w:rPr>
          <w:szCs w:val="28"/>
          <w:lang/>
        </w:rPr>
        <w:t xml:space="preserve"> </w:t>
      </w:r>
      <w:r w:rsidRPr="00C9587C">
        <w:rPr>
          <w:rFonts w:hint="eastAsia"/>
          <w:szCs w:val="28"/>
          <w:rtl/>
          <w:lang/>
        </w:rPr>
        <w:t>عدم</w:t>
      </w:r>
      <w:r w:rsidRPr="00C9587C">
        <w:rPr>
          <w:szCs w:val="28"/>
          <w:lang/>
        </w:rPr>
        <w:t xml:space="preserve"> </w:t>
      </w:r>
      <w:r w:rsidRPr="00C9587C">
        <w:rPr>
          <w:rFonts w:hint="eastAsia"/>
          <w:szCs w:val="28"/>
          <w:rtl/>
          <w:lang/>
        </w:rPr>
        <w:t>وجود</w:t>
      </w:r>
      <w:r w:rsidRPr="00C9587C">
        <w:rPr>
          <w:szCs w:val="28"/>
          <w:lang/>
        </w:rPr>
        <w:t xml:space="preserve"> </w:t>
      </w:r>
      <w:r w:rsidRPr="00C9587C">
        <w:rPr>
          <w:rFonts w:hint="eastAsia"/>
          <w:szCs w:val="28"/>
          <w:rtl/>
          <w:lang/>
        </w:rPr>
        <w:t>إعاقة</w:t>
      </w:r>
      <w:r w:rsidRPr="00C9587C">
        <w:rPr>
          <w:szCs w:val="28"/>
          <w:lang/>
        </w:rPr>
        <w:t xml:space="preserve"> </w:t>
      </w:r>
      <w:r w:rsidRPr="00C9587C">
        <w:rPr>
          <w:rFonts w:hint="eastAsia"/>
          <w:szCs w:val="28"/>
          <w:rtl/>
          <w:lang/>
        </w:rPr>
        <w:t>سمعية،</w:t>
      </w:r>
      <w:r w:rsidRPr="00C9587C">
        <w:rPr>
          <w:szCs w:val="28"/>
          <w:lang/>
        </w:rPr>
        <w:t xml:space="preserve"> </w:t>
      </w:r>
      <w:r w:rsidRPr="00C9587C">
        <w:rPr>
          <w:rFonts w:hint="eastAsia"/>
          <w:szCs w:val="28"/>
          <w:rtl/>
          <w:lang/>
        </w:rPr>
        <w:t>وخلل</w:t>
      </w:r>
      <w:r w:rsidRPr="00C9587C">
        <w:rPr>
          <w:szCs w:val="28"/>
          <w:lang/>
        </w:rPr>
        <w:t xml:space="preserve"> </w:t>
      </w:r>
      <w:r w:rsidRPr="00C9587C">
        <w:rPr>
          <w:rFonts w:hint="eastAsia"/>
          <w:szCs w:val="28"/>
          <w:rtl/>
          <w:lang/>
        </w:rPr>
        <w:t>عصبي</w:t>
      </w:r>
      <w:r w:rsidRPr="00C9587C">
        <w:rPr>
          <w:szCs w:val="28"/>
          <w:lang/>
        </w:rPr>
        <w:t xml:space="preserve"> </w:t>
      </w:r>
      <w:r w:rsidRPr="00C9587C">
        <w:rPr>
          <w:rFonts w:hint="eastAsia"/>
          <w:szCs w:val="28"/>
          <w:rtl/>
          <w:lang/>
        </w:rPr>
        <w:t>وأوتيزم،</w:t>
      </w:r>
      <w:r w:rsidRPr="00C9587C">
        <w:rPr>
          <w:szCs w:val="28"/>
          <w:rtl/>
          <w:lang/>
        </w:rPr>
        <w:t xml:space="preserve"> </w:t>
      </w:r>
      <w:r w:rsidRPr="00C9587C">
        <w:rPr>
          <w:rFonts w:hint="eastAsia"/>
          <w:szCs w:val="28"/>
          <w:rtl/>
          <w:lang/>
        </w:rPr>
        <w:t>وعدم</w:t>
      </w:r>
      <w:r w:rsidRPr="00C9587C">
        <w:rPr>
          <w:szCs w:val="28"/>
          <w:lang/>
        </w:rPr>
        <w:t xml:space="preserve"> </w:t>
      </w:r>
      <w:r w:rsidRPr="00C9587C">
        <w:rPr>
          <w:rFonts w:hint="eastAsia"/>
          <w:szCs w:val="28"/>
          <w:rtl/>
          <w:lang/>
        </w:rPr>
        <w:t>وجود</w:t>
      </w:r>
      <w:r w:rsidRPr="00C9587C">
        <w:rPr>
          <w:szCs w:val="28"/>
          <w:lang/>
        </w:rPr>
        <w:t xml:space="preserve"> </w:t>
      </w:r>
      <w:r w:rsidRPr="00C9587C">
        <w:rPr>
          <w:rFonts w:hint="eastAsia"/>
          <w:szCs w:val="28"/>
          <w:rtl/>
          <w:lang/>
        </w:rPr>
        <w:t>اضطرابات</w:t>
      </w:r>
      <w:r w:rsidRPr="00C9587C">
        <w:rPr>
          <w:szCs w:val="28"/>
          <w:lang/>
        </w:rPr>
        <w:t xml:space="preserve"> </w:t>
      </w:r>
      <w:r w:rsidRPr="00C9587C">
        <w:rPr>
          <w:rFonts w:hint="eastAsia"/>
          <w:szCs w:val="28"/>
          <w:rtl/>
          <w:lang/>
        </w:rPr>
        <w:t>انفعالية</w:t>
      </w:r>
      <w:r w:rsidRPr="00C9587C">
        <w:rPr>
          <w:szCs w:val="28"/>
          <w:lang/>
        </w:rPr>
        <w:t xml:space="preserve"> </w:t>
      </w:r>
      <w:r w:rsidRPr="00C9587C">
        <w:rPr>
          <w:rFonts w:hint="eastAsia"/>
          <w:szCs w:val="28"/>
          <w:rtl/>
          <w:lang/>
        </w:rPr>
        <w:t>وذهنية،</w:t>
      </w:r>
      <w:r w:rsidRPr="00C9587C">
        <w:rPr>
          <w:szCs w:val="28"/>
          <w:lang/>
        </w:rPr>
        <w:t xml:space="preserve"> </w:t>
      </w:r>
      <w:r w:rsidRPr="00C9587C">
        <w:rPr>
          <w:rFonts w:hint="eastAsia"/>
          <w:szCs w:val="28"/>
          <w:rtl/>
          <w:lang/>
        </w:rPr>
        <w:t>وعلى</w:t>
      </w:r>
      <w:r w:rsidRPr="00C9587C">
        <w:rPr>
          <w:szCs w:val="28"/>
          <w:lang/>
        </w:rPr>
        <w:t xml:space="preserve"> </w:t>
      </w:r>
      <w:r w:rsidRPr="00C9587C">
        <w:rPr>
          <w:rFonts w:hint="eastAsia"/>
          <w:szCs w:val="28"/>
          <w:rtl/>
          <w:lang/>
        </w:rPr>
        <w:t>الرغم</w:t>
      </w:r>
      <w:r w:rsidRPr="00C9587C">
        <w:rPr>
          <w:szCs w:val="28"/>
          <w:lang/>
        </w:rPr>
        <w:t xml:space="preserve"> </w:t>
      </w:r>
      <w:r w:rsidRPr="00C9587C">
        <w:rPr>
          <w:rFonts w:hint="eastAsia"/>
          <w:szCs w:val="28"/>
          <w:rtl/>
          <w:lang/>
        </w:rPr>
        <w:t>من</w:t>
      </w:r>
      <w:r w:rsidRPr="00C9587C">
        <w:rPr>
          <w:szCs w:val="28"/>
          <w:lang/>
        </w:rPr>
        <w:t xml:space="preserve"> </w:t>
      </w:r>
      <w:r w:rsidRPr="00C9587C">
        <w:rPr>
          <w:rFonts w:hint="eastAsia"/>
          <w:szCs w:val="28"/>
          <w:rtl/>
          <w:lang/>
        </w:rPr>
        <w:t>ذلك</w:t>
      </w:r>
      <w:r w:rsidRPr="00C9587C">
        <w:rPr>
          <w:szCs w:val="28"/>
          <w:lang/>
        </w:rPr>
        <w:t xml:space="preserve"> </w:t>
      </w:r>
      <w:r w:rsidRPr="00C9587C">
        <w:rPr>
          <w:rFonts w:hint="eastAsia"/>
          <w:szCs w:val="28"/>
          <w:rtl/>
          <w:lang/>
        </w:rPr>
        <w:t>فإن</w:t>
      </w:r>
      <w:r w:rsidRPr="00C9587C">
        <w:rPr>
          <w:szCs w:val="28"/>
          <w:lang/>
        </w:rPr>
        <w:t xml:space="preserve"> </w:t>
      </w:r>
      <w:r w:rsidRPr="00C9587C">
        <w:rPr>
          <w:rFonts w:hint="eastAsia"/>
          <w:szCs w:val="28"/>
          <w:rtl/>
          <w:lang/>
        </w:rPr>
        <w:t>الأسباب</w:t>
      </w:r>
      <w:r w:rsidRPr="00C9587C">
        <w:rPr>
          <w:szCs w:val="28"/>
          <w:lang/>
        </w:rPr>
        <w:t xml:space="preserve"> </w:t>
      </w:r>
      <w:r w:rsidRPr="00C9587C">
        <w:rPr>
          <w:rFonts w:hint="eastAsia"/>
          <w:szCs w:val="28"/>
          <w:rtl/>
          <w:lang/>
        </w:rPr>
        <w:t>الحقيقة</w:t>
      </w:r>
      <w:r w:rsidRPr="00C9587C">
        <w:rPr>
          <w:szCs w:val="28"/>
          <w:lang/>
        </w:rPr>
        <w:t xml:space="preserve"> </w:t>
      </w:r>
      <w:r w:rsidRPr="00C9587C">
        <w:rPr>
          <w:rFonts w:hint="eastAsia"/>
          <w:szCs w:val="28"/>
          <w:rtl/>
          <w:lang/>
        </w:rPr>
        <w:t>الدافعة</w:t>
      </w:r>
      <w:r w:rsidRPr="00C9587C">
        <w:rPr>
          <w:szCs w:val="28"/>
          <w:lang/>
        </w:rPr>
        <w:t xml:space="preserve"> </w:t>
      </w:r>
      <w:r w:rsidRPr="00C9587C">
        <w:rPr>
          <w:rFonts w:hint="eastAsia"/>
          <w:szCs w:val="28"/>
          <w:rtl/>
          <w:lang/>
        </w:rPr>
        <w:t>إلى</w:t>
      </w:r>
      <w:r w:rsidRPr="00C9587C">
        <w:rPr>
          <w:szCs w:val="28"/>
          <w:lang/>
        </w:rPr>
        <w:t xml:space="preserve"> </w:t>
      </w:r>
      <w:r w:rsidRPr="00C9587C">
        <w:rPr>
          <w:rFonts w:hint="eastAsia"/>
          <w:szCs w:val="28"/>
          <w:rtl/>
          <w:lang/>
        </w:rPr>
        <w:t>القصور</w:t>
      </w:r>
      <w:r w:rsidRPr="00C9587C">
        <w:rPr>
          <w:szCs w:val="28"/>
          <w:lang/>
        </w:rPr>
        <w:t xml:space="preserve"> </w:t>
      </w:r>
      <w:r w:rsidRPr="00C9587C">
        <w:rPr>
          <w:rFonts w:hint="eastAsia"/>
          <w:szCs w:val="28"/>
          <w:rtl/>
          <w:lang/>
        </w:rPr>
        <w:t>اللغوى</w:t>
      </w:r>
      <w:r w:rsidRPr="00C9587C">
        <w:rPr>
          <w:szCs w:val="28"/>
          <w:lang/>
        </w:rPr>
        <w:t xml:space="preserve"> </w:t>
      </w:r>
      <w:r w:rsidRPr="00C9587C">
        <w:rPr>
          <w:rFonts w:hint="eastAsia"/>
          <w:szCs w:val="28"/>
          <w:rtl/>
          <w:lang/>
        </w:rPr>
        <w:t>لا</w:t>
      </w:r>
      <w:r w:rsidRPr="00C9587C">
        <w:rPr>
          <w:szCs w:val="28"/>
          <w:rtl/>
          <w:lang/>
        </w:rPr>
        <w:t xml:space="preserve"> </w:t>
      </w:r>
      <w:r w:rsidRPr="00C9587C">
        <w:rPr>
          <w:rFonts w:hint="eastAsia"/>
          <w:szCs w:val="28"/>
          <w:rtl/>
          <w:lang/>
        </w:rPr>
        <w:t>تزال</w:t>
      </w:r>
      <w:r w:rsidRPr="00C9587C">
        <w:rPr>
          <w:szCs w:val="28"/>
          <w:lang/>
        </w:rPr>
        <w:t xml:space="preserve"> </w:t>
      </w:r>
      <w:r w:rsidRPr="00C9587C">
        <w:rPr>
          <w:rFonts w:hint="eastAsia"/>
          <w:szCs w:val="28"/>
          <w:rtl/>
          <w:lang/>
        </w:rPr>
        <w:t>غير</w:t>
      </w:r>
      <w:r w:rsidRPr="00C9587C">
        <w:rPr>
          <w:szCs w:val="28"/>
          <w:lang/>
        </w:rPr>
        <w:t xml:space="preserve"> </w:t>
      </w:r>
      <w:r w:rsidRPr="00C9587C">
        <w:rPr>
          <w:rFonts w:hint="eastAsia"/>
          <w:szCs w:val="28"/>
          <w:rtl/>
          <w:lang/>
        </w:rPr>
        <w:t>معروفة</w:t>
      </w:r>
      <w:r w:rsidRPr="00C9587C">
        <w:rPr>
          <w:szCs w:val="28"/>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ويقدم</w:t>
      </w:r>
      <w:r w:rsidRPr="00C9587C">
        <w:rPr>
          <w:szCs w:val="28"/>
          <w:rtl/>
          <w:lang/>
        </w:rPr>
        <w:t xml:space="preserve"> </w:t>
      </w:r>
      <w:r w:rsidRPr="00C9587C">
        <w:rPr>
          <w:rFonts w:hint="eastAsia"/>
          <w:szCs w:val="28"/>
          <w:rtl/>
          <w:lang/>
        </w:rPr>
        <w:t>سيد</w:t>
      </w:r>
      <w:r w:rsidRPr="00C9587C">
        <w:rPr>
          <w:szCs w:val="28"/>
          <w:lang/>
        </w:rPr>
        <w:t xml:space="preserve"> </w:t>
      </w:r>
      <w:r w:rsidRPr="00C9587C">
        <w:rPr>
          <w:rFonts w:hint="eastAsia"/>
          <w:szCs w:val="28"/>
          <w:rtl/>
          <w:lang/>
        </w:rPr>
        <w:t>محمدي</w:t>
      </w:r>
      <w:r w:rsidRPr="00C9587C">
        <w:rPr>
          <w:szCs w:val="28"/>
          <w:lang/>
        </w:rPr>
        <w:t xml:space="preserve"> </w:t>
      </w:r>
      <w:r w:rsidRPr="00C9587C">
        <w:rPr>
          <w:rFonts w:hint="eastAsia"/>
          <w:szCs w:val="28"/>
          <w:rtl/>
          <w:lang/>
        </w:rPr>
        <w:t>صميدة</w:t>
      </w:r>
      <w:r w:rsidRPr="00C9587C">
        <w:rPr>
          <w:szCs w:val="28"/>
          <w:lang/>
        </w:rPr>
        <w:t xml:space="preserve"> </w:t>
      </w:r>
      <w:r w:rsidRPr="00C9587C">
        <w:rPr>
          <w:rFonts w:hint="eastAsia"/>
          <w:szCs w:val="28"/>
          <w:rtl/>
          <w:lang/>
        </w:rPr>
        <w:t>حسن</w:t>
      </w:r>
      <w:r w:rsidRPr="00C9587C">
        <w:rPr>
          <w:szCs w:val="28"/>
          <w:rtl/>
          <w:lang/>
        </w:rPr>
        <w:t xml:space="preserve"> (2014) </w:t>
      </w:r>
      <w:r w:rsidRPr="00C9587C">
        <w:rPr>
          <w:rFonts w:hint="eastAsia"/>
          <w:szCs w:val="28"/>
          <w:rtl/>
          <w:lang/>
        </w:rPr>
        <w:t>تعريفا</w:t>
      </w:r>
      <w:r w:rsidRPr="00C9587C">
        <w:rPr>
          <w:szCs w:val="28"/>
          <w:lang/>
        </w:rPr>
        <w:t xml:space="preserve"> </w:t>
      </w:r>
      <w:r w:rsidRPr="00C9587C">
        <w:rPr>
          <w:rFonts w:hint="eastAsia"/>
          <w:szCs w:val="28"/>
          <w:rtl/>
          <w:lang/>
        </w:rPr>
        <w:t>نظريا</w:t>
      </w:r>
      <w:r w:rsidRPr="00C9587C">
        <w:rPr>
          <w:szCs w:val="28"/>
          <w:rtl/>
          <w:lang/>
        </w:rPr>
        <w:t xml:space="preserve"> </w:t>
      </w:r>
      <w:r w:rsidRPr="00C9587C">
        <w:rPr>
          <w:rFonts w:hint="eastAsia"/>
          <w:szCs w:val="28"/>
          <w:rtl/>
          <w:lang/>
        </w:rPr>
        <w:t>للقصور</w:t>
      </w:r>
      <w:r w:rsidRPr="00C9587C">
        <w:rPr>
          <w:szCs w:val="28"/>
          <w:rtl/>
          <w:lang/>
        </w:rPr>
        <w:t xml:space="preserve"> </w:t>
      </w:r>
      <w:r w:rsidRPr="00C9587C">
        <w:rPr>
          <w:rFonts w:hint="eastAsia"/>
          <w:szCs w:val="28"/>
          <w:rtl/>
          <w:lang/>
        </w:rPr>
        <w:t>اللغوى</w:t>
      </w:r>
      <w:r w:rsidRPr="00C9587C">
        <w:rPr>
          <w:szCs w:val="28"/>
          <w:lang/>
        </w:rPr>
        <w:t xml:space="preserve"> </w:t>
      </w:r>
      <w:r w:rsidRPr="00C9587C">
        <w:rPr>
          <w:rFonts w:hint="eastAsia"/>
          <w:szCs w:val="28"/>
          <w:rtl/>
          <w:lang/>
        </w:rPr>
        <w:t>على</w:t>
      </w:r>
      <w:r w:rsidRPr="00C9587C">
        <w:rPr>
          <w:szCs w:val="28"/>
          <w:lang/>
        </w:rPr>
        <w:t xml:space="preserve"> </w:t>
      </w:r>
      <w:r w:rsidRPr="00C9587C">
        <w:rPr>
          <w:rFonts w:hint="eastAsia"/>
          <w:szCs w:val="28"/>
          <w:rtl/>
          <w:lang/>
        </w:rPr>
        <w:t>أنه</w:t>
      </w:r>
      <w:r w:rsidRPr="00C9587C">
        <w:rPr>
          <w:szCs w:val="28"/>
          <w:rtl/>
          <w:lang/>
        </w:rPr>
        <w:t xml:space="preserve"> : </w:t>
      </w:r>
      <w:r w:rsidRPr="00C9587C">
        <w:rPr>
          <w:szCs w:val="28"/>
          <w:lang/>
        </w:rPr>
        <w:t>"</w:t>
      </w:r>
      <w:r w:rsidRPr="00C9587C">
        <w:rPr>
          <w:rFonts w:hint="eastAsia"/>
          <w:szCs w:val="28"/>
          <w:rtl/>
          <w:lang/>
        </w:rPr>
        <w:t>ظاهرة</w:t>
      </w:r>
      <w:r w:rsidRPr="00C9587C">
        <w:rPr>
          <w:szCs w:val="28"/>
          <w:lang/>
        </w:rPr>
        <w:t xml:space="preserve"> </w:t>
      </w:r>
      <w:r w:rsidRPr="00C9587C">
        <w:rPr>
          <w:rFonts w:hint="eastAsia"/>
          <w:szCs w:val="28"/>
          <w:rtl/>
          <w:lang/>
        </w:rPr>
        <w:t>نفسية</w:t>
      </w:r>
      <w:r w:rsidRPr="00C9587C">
        <w:rPr>
          <w:szCs w:val="28"/>
          <w:lang/>
        </w:rPr>
        <w:t xml:space="preserve"> </w:t>
      </w:r>
      <w:r w:rsidRPr="00C9587C">
        <w:rPr>
          <w:rFonts w:hint="eastAsia"/>
          <w:szCs w:val="28"/>
          <w:rtl/>
          <w:lang/>
        </w:rPr>
        <w:t>تعبر</w:t>
      </w:r>
      <w:r w:rsidRPr="00C9587C">
        <w:rPr>
          <w:szCs w:val="28"/>
          <w:lang/>
        </w:rPr>
        <w:t xml:space="preserve"> </w:t>
      </w:r>
      <w:r w:rsidRPr="00C9587C">
        <w:rPr>
          <w:rFonts w:hint="eastAsia"/>
          <w:szCs w:val="28"/>
          <w:rtl/>
          <w:lang/>
        </w:rPr>
        <w:t>عن</w:t>
      </w:r>
      <w:r w:rsidRPr="00C9587C">
        <w:rPr>
          <w:szCs w:val="28"/>
          <w:lang/>
        </w:rPr>
        <w:t xml:space="preserve"> </w:t>
      </w:r>
      <w:r w:rsidRPr="00C9587C">
        <w:rPr>
          <w:rFonts w:hint="eastAsia"/>
          <w:szCs w:val="28"/>
          <w:rtl/>
          <w:lang/>
        </w:rPr>
        <w:t>شكل</w:t>
      </w:r>
      <w:r w:rsidRPr="00C9587C">
        <w:rPr>
          <w:szCs w:val="28"/>
          <w:lang/>
        </w:rPr>
        <w:t xml:space="preserve"> </w:t>
      </w:r>
      <w:r w:rsidRPr="00C9587C">
        <w:rPr>
          <w:rFonts w:hint="eastAsia"/>
          <w:szCs w:val="28"/>
          <w:rtl/>
          <w:lang/>
        </w:rPr>
        <w:t>من</w:t>
      </w:r>
      <w:r w:rsidRPr="00C9587C">
        <w:rPr>
          <w:szCs w:val="28"/>
          <w:lang/>
        </w:rPr>
        <w:t xml:space="preserve"> </w:t>
      </w:r>
      <w:r w:rsidRPr="00C9587C">
        <w:rPr>
          <w:rFonts w:hint="eastAsia"/>
          <w:szCs w:val="28"/>
          <w:rtl/>
          <w:lang/>
        </w:rPr>
        <w:t>أشكال</w:t>
      </w:r>
      <w:r w:rsidRPr="00C9587C">
        <w:rPr>
          <w:szCs w:val="28"/>
          <w:rtl/>
          <w:lang/>
        </w:rPr>
        <w:t xml:space="preserve"> </w:t>
      </w:r>
      <w:r w:rsidRPr="00C9587C">
        <w:rPr>
          <w:rFonts w:hint="eastAsia"/>
          <w:szCs w:val="28"/>
          <w:rtl/>
          <w:lang/>
        </w:rPr>
        <w:t>الاضطراب</w:t>
      </w:r>
      <w:r w:rsidRPr="00C9587C">
        <w:rPr>
          <w:szCs w:val="28"/>
          <w:lang/>
        </w:rPr>
        <w:t xml:space="preserve"> </w:t>
      </w:r>
      <w:r w:rsidRPr="00C9587C">
        <w:rPr>
          <w:rFonts w:hint="eastAsia"/>
          <w:szCs w:val="28"/>
          <w:rtl/>
          <w:lang/>
        </w:rPr>
        <w:t>المعيق</w:t>
      </w:r>
      <w:r w:rsidRPr="00C9587C">
        <w:rPr>
          <w:szCs w:val="28"/>
          <w:lang/>
        </w:rPr>
        <w:t xml:space="preserve"> </w:t>
      </w:r>
      <w:r w:rsidRPr="00C9587C">
        <w:rPr>
          <w:rFonts w:hint="eastAsia"/>
          <w:szCs w:val="28"/>
          <w:rtl/>
          <w:lang/>
        </w:rPr>
        <w:t>للنمو</w:t>
      </w:r>
      <w:r w:rsidRPr="00C9587C">
        <w:rPr>
          <w:szCs w:val="28"/>
          <w:lang/>
        </w:rPr>
        <w:t xml:space="preserve"> </w:t>
      </w:r>
      <w:r w:rsidRPr="00C9587C">
        <w:rPr>
          <w:rFonts w:hint="eastAsia"/>
          <w:szCs w:val="28"/>
          <w:rtl/>
          <w:lang/>
        </w:rPr>
        <w:t>اللغوي</w:t>
      </w:r>
      <w:r w:rsidRPr="00C9587C">
        <w:rPr>
          <w:szCs w:val="28"/>
          <w:lang/>
        </w:rPr>
        <w:t xml:space="preserve"> </w:t>
      </w:r>
      <w:r w:rsidRPr="00C9587C">
        <w:rPr>
          <w:rFonts w:hint="eastAsia"/>
          <w:szCs w:val="28"/>
          <w:rtl/>
          <w:lang/>
        </w:rPr>
        <w:t>السليم</w:t>
      </w:r>
      <w:r w:rsidRPr="00C9587C">
        <w:rPr>
          <w:szCs w:val="28"/>
          <w:lang/>
        </w:rPr>
        <w:t xml:space="preserve"> </w:t>
      </w:r>
      <w:r w:rsidRPr="00C9587C">
        <w:rPr>
          <w:rFonts w:hint="eastAsia"/>
          <w:szCs w:val="28"/>
          <w:rtl/>
          <w:lang/>
        </w:rPr>
        <w:t>للطفل،</w:t>
      </w:r>
      <w:r w:rsidRPr="00C9587C">
        <w:rPr>
          <w:szCs w:val="28"/>
          <w:lang/>
        </w:rPr>
        <w:t xml:space="preserve"> </w:t>
      </w:r>
      <w:r w:rsidRPr="00C9587C">
        <w:rPr>
          <w:rFonts w:hint="eastAsia"/>
          <w:szCs w:val="28"/>
          <w:rtl/>
          <w:lang/>
        </w:rPr>
        <w:t>ويتمثل</w:t>
      </w:r>
      <w:r w:rsidRPr="00C9587C">
        <w:rPr>
          <w:szCs w:val="28"/>
          <w:lang/>
        </w:rPr>
        <w:t xml:space="preserve"> </w:t>
      </w:r>
      <w:r w:rsidRPr="00C9587C">
        <w:rPr>
          <w:rFonts w:hint="eastAsia"/>
          <w:szCs w:val="28"/>
          <w:rtl/>
          <w:lang/>
        </w:rPr>
        <w:t>ذلك</w:t>
      </w:r>
      <w:r w:rsidRPr="00C9587C">
        <w:rPr>
          <w:szCs w:val="28"/>
          <w:lang/>
        </w:rPr>
        <w:t xml:space="preserve"> </w:t>
      </w:r>
      <w:r w:rsidRPr="00C9587C">
        <w:rPr>
          <w:rFonts w:hint="eastAsia"/>
          <w:szCs w:val="28"/>
          <w:rtl/>
          <w:lang/>
        </w:rPr>
        <w:t>الاضطراب</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ضعف</w:t>
      </w:r>
      <w:r w:rsidRPr="00C9587C">
        <w:rPr>
          <w:szCs w:val="28"/>
          <w:lang/>
        </w:rPr>
        <w:t xml:space="preserve"> </w:t>
      </w:r>
      <w:r w:rsidRPr="00C9587C">
        <w:rPr>
          <w:rFonts w:hint="eastAsia"/>
          <w:szCs w:val="28"/>
          <w:rtl/>
          <w:lang/>
        </w:rPr>
        <w:t>كل</w:t>
      </w:r>
      <w:r w:rsidRPr="00C9587C">
        <w:rPr>
          <w:szCs w:val="28"/>
          <w:lang/>
        </w:rPr>
        <w:t xml:space="preserve"> </w:t>
      </w:r>
      <w:r w:rsidRPr="00C9587C">
        <w:rPr>
          <w:rFonts w:hint="eastAsia"/>
          <w:szCs w:val="28"/>
          <w:rtl/>
          <w:lang/>
        </w:rPr>
        <w:t>من</w:t>
      </w:r>
      <w:r w:rsidRPr="00C9587C">
        <w:rPr>
          <w:szCs w:val="28"/>
          <w:lang/>
        </w:rPr>
        <w:t xml:space="preserve">: </w:t>
      </w:r>
      <w:r w:rsidRPr="00C9587C">
        <w:rPr>
          <w:rFonts w:hint="eastAsia"/>
          <w:szCs w:val="28"/>
          <w:rtl/>
          <w:lang/>
        </w:rPr>
        <w:t>القدرة</w:t>
      </w:r>
      <w:r w:rsidRPr="00C9587C">
        <w:rPr>
          <w:szCs w:val="28"/>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والاستعداد</w:t>
      </w:r>
      <w:r w:rsidRPr="00C9587C">
        <w:rPr>
          <w:szCs w:val="28"/>
          <w:lang/>
        </w:rPr>
        <w:t xml:space="preserve"> </w:t>
      </w:r>
      <w:r w:rsidRPr="00C9587C">
        <w:rPr>
          <w:rFonts w:hint="eastAsia"/>
          <w:szCs w:val="28"/>
          <w:rtl/>
          <w:lang/>
        </w:rPr>
        <w:t>اللغوي،</w:t>
      </w:r>
      <w:r w:rsidRPr="00C9587C">
        <w:rPr>
          <w:szCs w:val="28"/>
          <w:lang/>
        </w:rPr>
        <w:t xml:space="preserve"> </w:t>
      </w:r>
      <w:r w:rsidRPr="00C9587C">
        <w:rPr>
          <w:rFonts w:hint="eastAsia"/>
          <w:szCs w:val="28"/>
          <w:rtl/>
          <w:lang/>
        </w:rPr>
        <w:t>وفى</w:t>
      </w:r>
      <w:r w:rsidRPr="00C9587C">
        <w:rPr>
          <w:szCs w:val="28"/>
          <w:lang/>
        </w:rPr>
        <w:t xml:space="preserve"> </w:t>
      </w:r>
      <w:r w:rsidRPr="00C9587C">
        <w:rPr>
          <w:rFonts w:hint="eastAsia"/>
          <w:szCs w:val="28"/>
          <w:rtl/>
          <w:lang/>
        </w:rPr>
        <w:t>استخدام</w:t>
      </w:r>
      <w:r w:rsidRPr="00C9587C">
        <w:rPr>
          <w:szCs w:val="28"/>
          <w:lang/>
        </w:rPr>
        <w:t xml:space="preserve"> </w:t>
      </w:r>
      <w:r w:rsidRPr="00C9587C">
        <w:rPr>
          <w:rFonts w:hint="eastAsia"/>
          <w:szCs w:val="28"/>
          <w:rtl/>
          <w:lang/>
        </w:rPr>
        <w:t>اللغة</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صورتها</w:t>
      </w:r>
      <w:r w:rsidRPr="00C9587C">
        <w:rPr>
          <w:szCs w:val="28"/>
          <w:lang/>
        </w:rPr>
        <w:t xml:space="preserve"> </w:t>
      </w:r>
      <w:r w:rsidRPr="00C9587C">
        <w:rPr>
          <w:rFonts w:hint="eastAsia"/>
          <w:szCs w:val="28"/>
          <w:rtl/>
          <w:lang/>
        </w:rPr>
        <w:t>الشفهية،</w:t>
      </w:r>
      <w:r w:rsidRPr="00C9587C">
        <w:rPr>
          <w:szCs w:val="28"/>
          <w:lang/>
        </w:rPr>
        <w:t xml:space="preserve"> </w:t>
      </w:r>
      <w:r w:rsidRPr="00C9587C">
        <w:rPr>
          <w:rFonts w:hint="eastAsia"/>
          <w:szCs w:val="28"/>
          <w:rtl/>
          <w:lang/>
        </w:rPr>
        <w:t>وفي</w:t>
      </w:r>
      <w:r w:rsidRPr="00C9587C">
        <w:rPr>
          <w:szCs w:val="28"/>
          <w:lang/>
        </w:rPr>
        <w:t xml:space="preserve"> </w:t>
      </w:r>
      <w:r w:rsidRPr="00C9587C">
        <w:rPr>
          <w:rFonts w:hint="eastAsia"/>
          <w:szCs w:val="28"/>
          <w:rtl/>
          <w:lang/>
        </w:rPr>
        <w:t>توظيفها</w:t>
      </w:r>
      <w:r w:rsidRPr="00C9587C">
        <w:rPr>
          <w:szCs w:val="28"/>
          <w:lang/>
        </w:rPr>
        <w:t xml:space="preserve"> </w:t>
      </w:r>
      <w:r w:rsidRPr="00C9587C">
        <w:rPr>
          <w:rFonts w:hint="eastAsia"/>
          <w:szCs w:val="28"/>
          <w:rtl/>
          <w:lang/>
        </w:rPr>
        <w:t>بشكل</w:t>
      </w:r>
      <w:r w:rsidRPr="00C9587C">
        <w:rPr>
          <w:szCs w:val="28"/>
          <w:lang/>
        </w:rPr>
        <w:t xml:space="preserve"> </w:t>
      </w:r>
      <w:r w:rsidRPr="00C9587C">
        <w:rPr>
          <w:rFonts w:hint="eastAsia"/>
          <w:szCs w:val="28"/>
          <w:rtl/>
          <w:lang/>
        </w:rPr>
        <w:t>صحيح،</w:t>
      </w:r>
      <w:r w:rsidRPr="00C9587C">
        <w:rPr>
          <w:szCs w:val="28"/>
          <w:lang/>
        </w:rPr>
        <w:t xml:space="preserve"> </w:t>
      </w:r>
      <w:r w:rsidRPr="00C9587C">
        <w:rPr>
          <w:rFonts w:hint="eastAsia"/>
          <w:szCs w:val="28"/>
          <w:rtl/>
          <w:lang/>
        </w:rPr>
        <w:t>وهي</w:t>
      </w:r>
      <w:r w:rsidRPr="00C9587C">
        <w:rPr>
          <w:szCs w:val="28"/>
          <w:lang/>
        </w:rPr>
        <w:t xml:space="preserve"> </w:t>
      </w:r>
      <w:r w:rsidRPr="00C9587C">
        <w:rPr>
          <w:rFonts w:hint="eastAsia"/>
          <w:szCs w:val="28"/>
          <w:rtl/>
          <w:lang/>
        </w:rPr>
        <w:t>ظاهر</w:t>
      </w:r>
      <w:r w:rsidRPr="00C9587C">
        <w:rPr>
          <w:szCs w:val="28"/>
          <w:lang/>
        </w:rPr>
        <w:t xml:space="preserve"> </w:t>
      </w:r>
      <w:r w:rsidRPr="00C9587C">
        <w:rPr>
          <w:rFonts w:hint="eastAsia"/>
          <w:szCs w:val="28"/>
          <w:rtl/>
          <w:lang/>
        </w:rPr>
        <w:t>تعبر</w:t>
      </w:r>
      <w:r w:rsidRPr="00C9587C">
        <w:rPr>
          <w:szCs w:val="28"/>
          <w:lang/>
        </w:rPr>
        <w:t xml:space="preserve"> </w:t>
      </w:r>
      <w:r w:rsidRPr="00C9587C">
        <w:rPr>
          <w:rFonts w:hint="eastAsia"/>
          <w:szCs w:val="28"/>
          <w:rtl/>
          <w:lang/>
        </w:rPr>
        <w:t>عن</w:t>
      </w:r>
      <w:r w:rsidRPr="00C9587C">
        <w:rPr>
          <w:szCs w:val="28"/>
          <w:rtl/>
          <w:lang/>
        </w:rPr>
        <w:t xml:space="preserve"> </w:t>
      </w:r>
      <w:r w:rsidRPr="00C9587C">
        <w:rPr>
          <w:rFonts w:hint="eastAsia"/>
          <w:szCs w:val="28"/>
          <w:rtl/>
          <w:lang/>
        </w:rPr>
        <w:t>شكل</w:t>
      </w:r>
      <w:r w:rsidRPr="00C9587C">
        <w:rPr>
          <w:szCs w:val="28"/>
          <w:lang/>
        </w:rPr>
        <w:t xml:space="preserve"> </w:t>
      </w:r>
      <w:r w:rsidRPr="00C9587C">
        <w:rPr>
          <w:rFonts w:hint="eastAsia"/>
          <w:szCs w:val="28"/>
          <w:rtl/>
          <w:lang/>
        </w:rPr>
        <w:t>خاص</w:t>
      </w:r>
      <w:r w:rsidRPr="00C9587C">
        <w:rPr>
          <w:szCs w:val="28"/>
          <w:lang/>
        </w:rPr>
        <w:t xml:space="preserve"> </w:t>
      </w:r>
      <w:r w:rsidRPr="00C9587C">
        <w:rPr>
          <w:rFonts w:hint="eastAsia"/>
          <w:szCs w:val="28"/>
          <w:rtl/>
          <w:lang/>
        </w:rPr>
        <w:t>من</w:t>
      </w:r>
      <w:r w:rsidRPr="00C9587C">
        <w:rPr>
          <w:szCs w:val="28"/>
          <w:lang/>
        </w:rPr>
        <w:t xml:space="preserve"> </w:t>
      </w:r>
      <w:r w:rsidRPr="00C9587C">
        <w:rPr>
          <w:rFonts w:hint="eastAsia"/>
          <w:szCs w:val="28"/>
          <w:rtl/>
          <w:lang/>
        </w:rPr>
        <w:t>صعوبات</w:t>
      </w:r>
      <w:r w:rsidRPr="00C9587C">
        <w:rPr>
          <w:szCs w:val="28"/>
          <w:lang/>
        </w:rPr>
        <w:t xml:space="preserve"> </w:t>
      </w:r>
      <w:r w:rsidRPr="00C9587C">
        <w:rPr>
          <w:rFonts w:hint="eastAsia"/>
          <w:szCs w:val="28"/>
          <w:rtl/>
          <w:lang/>
        </w:rPr>
        <w:t>التعلم</w:t>
      </w:r>
      <w:r w:rsidRPr="00C9587C">
        <w:rPr>
          <w:szCs w:val="28"/>
          <w:lang/>
        </w:rPr>
        <w:t xml:space="preserve"> </w:t>
      </w:r>
      <w:r w:rsidRPr="00C9587C">
        <w:rPr>
          <w:rFonts w:hint="eastAsia"/>
          <w:szCs w:val="28"/>
          <w:rtl/>
          <w:lang/>
        </w:rPr>
        <w:t>النمائية،</w:t>
      </w:r>
      <w:r w:rsidRPr="00C9587C">
        <w:rPr>
          <w:szCs w:val="28"/>
          <w:lang/>
        </w:rPr>
        <w:t xml:space="preserve"> </w:t>
      </w:r>
      <w:r w:rsidRPr="00C9587C">
        <w:rPr>
          <w:rFonts w:hint="eastAsia"/>
          <w:szCs w:val="28"/>
          <w:rtl/>
          <w:lang/>
        </w:rPr>
        <w:t>والتي</w:t>
      </w:r>
      <w:r w:rsidRPr="00C9587C">
        <w:rPr>
          <w:szCs w:val="28"/>
          <w:lang/>
        </w:rPr>
        <w:t xml:space="preserve"> </w:t>
      </w:r>
      <w:r w:rsidRPr="00C9587C">
        <w:rPr>
          <w:rFonts w:hint="eastAsia"/>
          <w:szCs w:val="28"/>
          <w:rtl/>
          <w:lang/>
        </w:rPr>
        <w:t>تتمثل</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صعوبة</w:t>
      </w:r>
      <w:r w:rsidRPr="00C9587C">
        <w:rPr>
          <w:szCs w:val="28"/>
          <w:lang/>
        </w:rPr>
        <w:t xml:space="preserve"> </w:t>
      </w:r>
      <w:r w:rsidRPr="00C9587C">
        <w:rPr>
          <w:rFonts w:hint="eastAsia"/>
          <w:szCs w:val="28"/>
          <w:rtl/>
          <w:lang/>
        </w:rPr>
        <w:t>تعلم</w:t>
      </w:r>
      <w:r w:rsidRPr="00C9587C">
        <w:rPr>
          <w:szCs w:val="28"/>
          <w:lang/>
        </w:rPr>
        <w:t xml:space="preserve"> </w:t>
      </w:r>
      <w:r w:rsidRPr="00C9587C">
        <w:rPr>
          <w:rFonts w:hint="eastAsia"/>
          <w:szCs w:val="28"/>
          <w:rtl/>
          <w:lang/>
        </w:rPr>
        <w:t>وتوظيف</w:t>
      </w:r>
      <w:r w:rsidRPr="00C9587C">
        <w:rPr>
          <w:szCs w:val="28"/>
          <w:lang/>
        </w:rPr>
        <w:t xml:space="preserve"> </w:t>
      </w:r>
      <w:r w:rsidRPr="00C9587C">
        <w:rPr>
          <w:rFonts w:hint="eastAsia"/>
          <w:szCs w:val="28"/>
          <w:rtl/>
          <w:lang/>
        </w:rPr>
        <w:t>اللغة</w:t>
      </w:r>
      <w:r w:rsidRPr="00C9587C">
        <w:rPr>
          <w:szCs w:val="28"/>
          <w:lang/>
        </w:rPr>
        <w:t xml:space="preserve"> </w:t>
      </w:r>
      <w:r w:rsidRPr="00C9587C">
        <w:rPr>
          <w:rFonts w:hint="eastAsia"/>
          <w:szCs w:val="28"/>
          <w:rtl/>
          <w:lang/>
        </w:rPr>
        <w:t>الشفهية</w:t>
      </w:r>
      <w:r w:rsidRPr="00C9587C">
        <w:rPr>
          <w:szCs w:val="28"/>
          <w:rtl/>
          <w:lang/>
        </w:rPr>
        <w:t>"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ويعرفه</w:t>
      </w:r>
      <w:r w:rsidRPr="00C9587C">
        <w:rPr>
          <w:szCs w:val="28"/>
          <w:lang/>
        </w:rPr>
        <w:t xml:space="preserve"> </w:t>
      </w:r>
      <w:r w:rsidRPr="00C9587C">
        <w:rPr>
          <w:rFonts w:hint="eastAsia"/>
          <w:szCs w:val="28"/>
          <w:rtl/>
          <w:lang/>
        </w:rPr>
        <w:t>تعريفا</w:t>
      </w:r>
      <w:r w:rsidRPr="00C9587C">
        <w:rPr>
          <w:szCs w:val="28"/>
          <w:lang/>
        </w:rPr>
        <w:t xml:space="preserve"> </w:t>
      </w:r>
      <w:r w:rsidRPr="00C9587C">
        <w:rPr>
          <w:rFonts w:hint="eastAsia"/>
          <w:szCs w:val="28"/>
          <w:rtl/>
          <w:lang/>
        </w:rPr>
        <w:t>إجرائيا</w:t>
      </w:r>
      <w:r w:rsidRPr="00C9587C">
        <w:rPr>
          <w:szCs w:val="28"/>
          <w:lang/>
        </w:rPr>
        <w:t xml:space="preserve"> </w:t>
      </w:r>
      <w:r w:rsidRPr="00C9587C">
        <w:rPr>
          <w:rFonts w:hint="eastAsia"/>
          <w:szCs w:val="28"/>
          <w:rtl/>
          <w:lang/>
        </w:rPr>
        <w:t>قياسيا</w:t>
      </w:r>
      <w:r w:rsidRPr="00C9587C">
        <w:rPr>
          <w:szCs w:val="28"/>
          <w:lang/>
        </w:rPr>
        <w:t xml:space="preserve"> </w:t>
      </w:r>
      <w:r w:rsidRPr="00C9587C">
        <w:rPr>
          <w:rFonts w:hint="eastAsia"/>
          <w:szCs w:val="28"/>
          <w:rtl/>
          <w:lang/>
        </w:rPr>
        <w:t>على</w:t>
      </w:r>
      <w:r w:rsidRPr="00C9587C">
        <w:rPr>
          <w:szCs w:val="28"/>
          <w:lang/>
        </w:rPr>
        <w:t xml:space="preserve"> </w:t>
      </w:r>
      <w:r w:rsidRPr="00C9587C">
        <w:rPr>
          <w:rFonts w:hint="eastAsia"/>
          <w:szCs w:val="28"/>
          <w:rtl/>
          <w:lang/>
        </w:rPr>
        <w:t>أنه</w:t>
      </w:r>
      <w:r w:rsidRPr="00C9587C">
        <w:rPr>
          <w:szCs w:val="28"/>
          <w:rtl/>
          <w:lang/>
        </w:rPr>
        <w:t xml:space="preserve"> :" </w:t>
      </w:r>
      <w:r w:rsidRPr="00C9587C">
        <w:rPr>
          <w:rFonts w:hint="eastAsia"/>
          <w:szCs w:val="28"/>
          <w:rtl/>
          <w:lang/>
        </w:rPr>
        <w:t>ظاهرة</w:t>
      </w:r>
      <w:r w:rsidRPr="00C9587C">
        <w:rPr>
          <w:szCs w:val="28"/>
          <w:lang/>
        </w:rPr>
        <w:t xml:space="preserve"> </w:t>
      </w:r>
      <w:r w:rsidRPr="00C9587C">
        <w:rPr>
          <w:rFonts w:hint="eastAsia"/>
          <w:szCs w:val="28"/>
          <w:rtl/>
          <w:lang/>
        </w:rPr>
        <w:t>تعبر</w:t>
      </w:r>
      <w:r w:rsidRPr="00C9587C">
        <w:rPr>
          <w:szCs w:val="28"/>
          <w:lang/>
        </w:rPr>
        <w:t xml:space="preserve"> </w:t>
      </w:r>
      <w:r w:rsidRPr="00C9587C">
        <w:rPr>
          <w:rFonts w:hint="eastAsia"/>
          <w:szCs w:val="28"/>
          <w:rtl/>
          <w:lang/>
        </w:rPr>
        <w:t>عن</w:t>
      </w:r>
      <w:r w:rsidRPr="00C9587C">
        <w:rPr>
          <w:szCs w:val="28"/>
          <w:lang/>
        </w:rPr>
        <w:t xml:space="preserve"> </w:t>
      </w:r>
      <w:r w:rsidRPr="00C9587C">
        <w:rPr>
          <w:rFonts w:hint="eastAsia"/>
          <w:szCs w:val="28"/>
          <w:rtl/>
          <w:lang/>
        </w:rPr>
        <w:t>مجموعة</w:t>
      </w:r>
      <w:r w:rsidRPr="00C9587C">
        <w:rPr>
          <w:szCs w:val="28"/>
          <w:lang/>
        </w:rPr>
        <w:t xml:space="preserve"> </w:t>
      </w:r>
      <w:r w:rsidRPr="00C9587C">
        <w:rPr>
          <w:rFonts w:hint="eastAsia"/>
          <w:szCs w:val="28"/>
          <w:rtl/>
          <w:lang/>
        </w:rPr>
        <w:t>غير</w:t>
      </w:r>
      <w:r w:rsidRPr="00C9587C">
        <w:rPr>
          <w:szCs w:val="28"/>
          <w:lang/>
        </w:rPr>
        <w:t xml:space="preserve"> </w:t>
      </w:r>
      <w:r w:rsidRPr="00C9587C">
        <w:rPr>
          <w:rFonts w:hint="eastAsia"/>
          <w:szCs w:val="28"/>
          <w:rtl/>
          <w:lang/>
        </w:rPr>
        <w:t>متجانسة</w:t>
      </w:r>
      <w:r w:rsidRPr="00C9587C">
        <w:rPr>
          <w:szCs w:val="28"/>
          <w:lang/>
        </w:rPr>
        <w:t xml:space="preserve"> </w:t>
      </w:r>
      <w:r w:rsidRPr="00C9587C">
        <w:rPr>
          <w:rFonts w:hint="eastAsia"/>
          <w:szCs w:val="28"/>
          <w:rtl/>
          <w:lang/>
        </w:rPr>
        <w:t>من</w:t>
      </w:r>
      <w:r w:rsidRPr="00C9587C">
        <w:rPr>
          <w:szCs w:val="28"/>
          <w:lang/>
        </w:rPr>
        <w:t xml:space="preserve"> </w:t>
      </w:r>
      <w:r w:rsidRPr="00C9587C">
        <w:rPr>
          <w:rFonts w:hint="eastAsia"/>
          <w:szCs w:val="28"/>
          <w:rtl/>
          <w:lang/>
        </w:rPr>
        <w:t>الأفراد</w:t>
      </w:r>
      <w:r w:rsidRPr="00C9587C">
        <w:rPr>
          <w:szCs w:val="28"/>
          <w:lang/>
        </w:rPr>
        <w:t xml:space="preserve"> </w:t>
      </w:r>
      <w:r w:rsidRPr="00C9587C">
        <w:rPr>
          <w:rFonts w:hint="eastAsia"/>
          <w:szCs w:val="28"/>
          <w:rtl/>
          <w:lang/>
        </w:rPr>
        <w:t>لا</w:t>
      </w:r>
      <w:r w:rsidRPr="00C9587C">
        <w:rPr>
          <w:szCs w:val="28"/>
          <w:lang/>
        </w:rPr>
        <w:t xml:space="preserve"> </w:t>
      </w:r>
      <w:r w:rsidRPr="00C9587C">
        <w:rPr>
          <w:rFonts w:hint="eastAsia"/>
          <w:szCs w:val="28"/>
          <w:rtl/>
          <w:lang/>
        </w:rPr>
        <w:t>يعانون</w:t>
      </w:r>
      <w:r w:rsidRPr="00C9587C">
        <w:rPr>
          <w:szCs w:val="28"/>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أيه</w:t>
      </w:r>
      <w:r w:rsidRPr="00C9587C">
        <w:rPr>
          <w:szCs w:val="28"/>
          <w:lang/>
        </w:rPr>
        <w:t xml:space="preserve"> </w:t>
      </w:r>
      <w:r w:rsidRPr="00C9587C">
        <w:rPr>
          <w:rFonts w:hint="eastAsia"/>
          <w:szCs w:val="28"/>
          <w:rtl/>
          <w:lang/>
        </w:rPr>
        <w:t>مشكلات</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قدراتهم</w:t>
      </w:r>
      <w:r w:rsidRPr="00C9587C">
        <w:rPr>
          <w:szCs w:val="28"/>
          <w:lang/>
        </w:rPr>
        <w:t xml:space="preserve"> </w:t>
      </w:r>
      <w:r w:rsidRPr="00C9587C">
        <w:rPr>
          <w:rFonts w:hint="eastAsia"/>
          <w:szCs w:val="28"/>
          <w:rtl/>
          <w:lang/>
        </w:rPr>
        <w:t>العقلية</w:t>
      </w:r>
      <w:r w:rsidRPr="00C9587C">
        <w:rPr>
          <w:szCs w:val="28"/>
          <w:lang/>
        </w:rPr>
        <w:t xml:space="preserve"> </w:t>
      </w:r>
      <w:r w:rsidRPr="00C9587C">
        <w:rPr>
          <w:rFonts w:hint="eastAsia"/>
          <w:szCs w:val="28"/>
          <w:rtl/>
          <w:lang/>
        </w:rPr>
        <w:t>العامة</w:t>
      </w:r>
      <w:r w:rsidRPr="00C9587C">
        <w:rPr>
          <w:szCs w:val="28"/>
          <w:lang/>
        </w:rPr>
        <w:t xml:space="preserve"> </w:t>
      </w:r>
      <w:r w:rsidRPr="00C9587C">
        <w:rPr>
          <w:rFonts w:hint="eastAsia"/>
          <w:szCs w:val="28"/>
          <w:rtl/>
          <w:lang/>
        </w:rPr>
        <w:t>المقاسة</w:t>
      </w:r>
      <w:r w:rsidRPr="00C9587C">
        <w:rPr>
          <w:szCs w:val="28"/>
          <w:lang/>
        </w:rPr>
        <w:t xml:space="preserve"> </w:t>
      </w:r>
      <w:r w:rsidRPr="00C9587C">
        <w:rPr>
          <w:rFonts w:hint="eastAsia"/>
          <w:szCs w:val="28"/>
          <w:rtl/>
          <w:lang/>
        </w:rPr>
        <w:t>باختبارات</w:t>
      </w:r>
      <w:r w:rsidRPr="00C9587C">
        <w:rPr>
          <w:szCs w:val="28"/>
          <w:lang/>
        </w:rPr>
        <w:t xml:space="preserve"> </w:t>
      </w:r>
      <w:r w:rsidRPr="00C9587C">
        <w:rPr>
          <w:rFonts w:hint="eastAsia"/>
          <w:szCs w:val="28"/>
          <w:rtl/>
          <w:lang/>
        </w:rPr>
        <w:t>الذكاء</w:t>
      </w:r>
      <w:r w:rsidRPr="00C9587C">
        <w:rPr>
          <w:szCs w:val="28"/>
          <w:lang/>
        </w:rPr>
        <w:t xml:space="preserve"> </w:t>
      </w:r>
      <w:r w:rsidRPr="00C9587C">
        <w:rPr>
          <w:rFonts w:hint="eastAsia"/>
          <w:szCs w:val="28"/>
          <w:rtl/>
          <w:lang/>
        </w:rPr>
        <w:t>الغير</w:t>
      </w:r>
      <w:r w:rsidRPr="00C9587C">
        <w:rPr>
          <w:szCs w:val="28"/>
          <w:lang/>
        </w:rPr>
        <w:t xml:space="preserve"> </w:t>
      </w:r>
      <w:r w:rsidRPr="00C9587C">
        <w:rPr>
          <w:rFonts w:hint="eastAsia"/>
          <w:szCs w:val="28"/>
          <w:rtl/>
          <w:lang/>
        </w:rPr>
        <w:t>لفظية،</w:t>
      </w:r>
      <w:r w:rsidRPr="00C9587C">
        <w:rPr>
          <w:szCs w:val="28"/>
          <w:lang/>
        </w:rPr>
        <w:t xml:space="preserve"> </w:t>
      </w:r>
      <w:r w:rsidRPr="00C9587C">
        <w:rPr>
          <w:rFonts w:hint="eastAsia"/>
          <w:szCs w:val="28"/>
          <w:rtl/>
          <w:lang/>
        </w:rPr>
        <w:t>ولا</w:t>
      </w:r>
      <w:r w:rsidRPr="00C9587C">
        <w:rPr>
          <w:szCs w:val="28"/>
          <w:lang/>
        </w:rPr>
        <w:t xml:space="preserve"> </w:t>
      </w:r>
      <w:r w:rsidRPr="00C9587C">
        <w:rPr>
          <w:rFonts w:hint="eastAsia"/>
          <w:szCs w:val="28"/>
          <w:rtl/>
          <w:lang/>
        </w:rPr>
        <w:t>يعانون</w:t>
      </w:r>
      <w:r w:rsidRPr="00C9587C">
        <w:rPr>
          <w:szCs w:val="28"/>
          <w:lang/>
        </w:rPr>
        <w:t xml:space="preserve"> </w:t>
      </w:r>
      <w:r w:rsidRPr="00C9587C">
        <w:rPr>
          <w:rFonts w:hint="eastAsia"/>
          <w:szCs w:val="28"/>
          <w:rtl/>
          <w:lang/>
        </w:rPr>
        <w:t>من</w:t>
      </w:r>
      <w:r w:rsidRPr="00C9587C">
        <w:rPr>
          <w:szCs w:val="28"/>
          <w:lang/>
        </w:rPr>
        <w:t xml:space="preserve"> </w:t>
      </w:r>
      <w:r w:rsidRPr="00C9587C">
        <w:rPr>
          <w:rFonts w:hint="eastAsia"/>
          <w:szCs w:val="28"/>
          <w:rtl/>
          <w:lang/>
        </w:rPr>
        <w:t>إعاقة</w:t>
      </w:r>
      <w:r w:rsidRPr="00C9587C">
        <w:rPr>
          <w:szCs w:val="28"/>
          <w:lang/>
        </w:rPr>
        <w:t xml:space="preserve"> </w:t>
      </w:r>
      <w:r w:rsidRPr="00C9587C">
        <w:rPr>
          <w:rFonts w:hint="eastAsia"/>
          <w:szCs w:val="28"/>
          <w:rtl/>
          <w:lang/>
        </w:rPr>
        <w:t>سمعية،</w:t>
      </w:r>
      <w:r w:rsidRPr="00C9587C">
        <w:rPr>
          <w:szCs w:val="28"/>
          <w:lang/>
        </w:rPr>
        <w:t xml:space="preserve"> </w:t>
      </w:r>
      <w:r w:rsidRPr="00C9587C">
        <w:rPr>
          <w:rFonts w:hint="eastAsia"/>
          <w:szCs w:val="28"/>
          <w:rtl/>
          <w:lang/>
        </w:rPr>
        <w:t>ولا</w:t>
      </w:r>
      <w:r w:rsidRPr="00C9587C">
        <w:rPr>
          <w:szCs w:val="28"/>
          <w:rtl/>
          <w:lang/>
        </w:rPr>
        <w:t xml:space="preserve"> </w:t>
      </w:r>
      <w:r w:rsidRPr="00C9587C">
        <w:rPr>
          <w:rFonts w:hint="eastAsia"/>
          <w:szCs w:val="28"/>
          <w:rtl/>
          <w:lang/>
        </w:rPr>
        <w:t>يعانون</w:t>
      </w:r>
      <w:r w:rsidRPr="00C9587C">
        <w:rPr>
          <w:szCs w:val="28"/>
          <w:lang/>
        </w:rPr>
        <w:t xml:space="preserve"> </w:t>
      </w:r>
      <w:r w:rsidRPr="00C9587C">
        <w:rPr>
          <w:rFonts w:hint="eastAsia"/>
          <w:szCs w:val="28"/>
          <w:rtl/>
          <w:lang/>
        </w:rPr>
        <w:t>من</w:t>
      </w:r>
      <w:r w:rsidRPr="00C9587C">
        <w:rPr>
          <w:szCs w:val="28"/>
          <w:lang/>
        </w:rPr>
        <w:t xml:space="preserve"> </w:t>
      </w:r>
      <w:r w:rsidRPr="00C9587C">
        <w:rPr>
          <w:rFonts w:hint="eastAsia"/>
          <w:szCs w:val="28"/>
          <w:rtl/>
          <w:lang/>
        </w:rPr>
        <w:t>اضطرابات</w:t>
      </w:r>
      <w:r w:rsidRPr="00C9587C">
        <w:rPr>
          <w:szCs w:val="28"/>
          <w:lang/>
        </w:rPr>
        <w:t xml:space="preserve"> </w:t>
      </w:r>
      <w:r w:rsidRPr="00C9587C">
        <w:rPr>
          <w:rFonts w:hint="eastAsia"/>
          <w:szCs w:val="28"/>
          <w:rtl/>
          <w:lang/>
        </w:rPr>
        <w:t>انفعالية</w:t>
      </w:r>
      <w:r w:rsidRPr="00C9587C">
        <w:rPr>
          <w:szCs w:val="28"/>
          <w:lang/>
        </w:rPr>
        <w:t xml:space="preserve"> </w:t>
      </w:r>
      <w:r w:rsidRPr="00C9587C">
        <w:rPr>
          <w:rFonts w:hint="eastAsia"/>
          <w:szCs w:val="28"/>
          <w:rtl/>
          <w:lang/>
        </w:rPr>
        <w:t>ونفسية</w:t>
      </w:r>
      <w:r w:rsidRPr="00C9587C">
        <w:rPr>
          <w:szCs w:val="28"/>
          <w:lang/>
        </w:rPr>
        <w:t xml:space="preserve"> </w:t>
      </w:r>
      <w:r w:rsidRPr="00C9587C">
        <w:rPr>
          <w:rFonts w:hint="eastAsia"/>
          <w:szCs w:val="28"/>
          <w:rtl/>
          <w:lang/>
        </w:rPr>
        <w:t>شديدة،</w:t>
      </w:r>
      <w:r w:rsidRPr="00C9587C">
        <w:rPr>
          <w:szCs w:val="28"/>
          <w:lang/>
        </w:rPr>
        <w:t xml:space="preserve"> </w:t>
      </w:r>
      <w:r w:rsidRPr="00C9587C">
        <w:rPr>
          <w:rFonts w:hint="eastAsia"/>
          <w:szCs w:val="28"/>
          <w:rtl/>
          <w:lang/>
        </w:rPr>
        <w:t>كما</w:t>
      </w:r>
      <w:r w:rsidRPr="00C9587C">
        <w:rPr>
          <w:szCs w:val="28"/>
          <w:lang/>
        </w:rPr>
        <w:t xml:space="preserve"> </w:t>
      </w:r>
      <w:r w:rsidRPr="00C9587C">
        <w:rPr>
          <w:rFonts w:hint="eastAsia"/>
          <w:szCs w:val="28"/>
          <w:rtl/>
          <w:lang/>
        </w:rPr>
        <w:t>أنهم</w:t>
      </w:r>
      <w:r w:rsidRPr="00C9587C">
        <w:rPr>
          <w:szCs w:val="28"/>
          <w:lang/>
        </w:rPr>
        <w:t xml:space="preserve"> </w:t>
      </w:r>
      <w:r w:rsidRPr="00C9587C">
        <w:rPr>
          <w:rFonts w:hint="eastAsia"/>
          <w:szCs w:val="28"/>
          <w:rtl/>
          <w:lang/>
        </w:rPr>
        <w:t>يظهرون</w:t>
      </w:r>
      <w:r w:rsidRPr="00C9587C">
        <w:rPr>
          <w:szCs w:val="28"/>
          <w:lang/>
        </w:rPr>
        <w:t xml:space="preserve"> </w:t>
      </w:r>
      <w:r w:rsidRPr="00C9587C">
        <w:rPr>
          <w:rFonts w:hint="eastAsia"/>
          <w:szCs w:val="28"/>
          <w:rtl/>
          <w:lang/>
        </w:rPr>
        <w:t>اضطرابا</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بعض</w:t>
      </w:r>
      <w:r w:rsidRPr="00C9587C">
        <w:rPr>
          <w:szCs w:val="28"/>
          <w:lang/>
        </w:rPr>
        <w:t xml:space="preserve"> </w:t>
      </w:r>
      <w:r w:rsidRPr="00C9587C">
        <w:rPr>
          <w:rFonts w:hint="eastAsia"/>
          <w:szCs w:val="28"/>
          <w:rtl/>
          <w:lang/>
        </w:rPr>
        <w:t>العمليات</w:t>
      </w:r>
      <w:r w:rsidRPr="00C9587C">
        <w:rPr>
          <w:szCs w:val="28"/>
          <w:lang/>
        </w:rPr>
        <w:t xml:space="preserve"> </w:t>
      </w:r>
      <w:r w:rsidRPr="00C9587C">
        <w:rPr>
          <w:rFonts w:hint="eastAsia"/>
          <w:szCs w:val="28"/>
          <w:rtl/>
          <w:lang/>
        </w:rPr>
        <w:t>اللغوية</w:t>
      </w:r>
      <w:r w:rsidRPr="00C9587C">
        <w:rPr>
          <w:szCs w:val="28"/>
          <w:lang/>
        </w:rPr>
        <w:t xml:space="preserve"> </w:t>
      </w:r>
      <w:r w:rsidRPr="00C9587C">
        <w:rPr>
          <w:rFonts w:hint="eastAsia"/>
          <w:szCs w:val="28"/>
          <w:rtl/>
          <w:lang/>
        </w:rPr>
        <w:t>المرتبطة</w:t>
      </w:r>
      <w:r w:rsidRPr="00C9587C">
        <w:rPr>
          <w:szCs w:val="28"/>
          <w:rtl/>
          <w:lang/>
        </w:rPr>
        <w:t xml:space="preserve"> </w:t>
      </w:r>
      <w:r w:rsidRPr="00C9587C">
        <w:rPr>
          <w:rFonts w:hint="eastAsia"/>
          <w:szCs w:val="28"/>
          <w:rtl/>
          <w:lang/>
        </w:rPr>
        <w:t>بالقدرة</w:t>
      </w:r>
      <w:r w:rsidRPr="00C9587C">
        <w:rPr>
          <w:szCs w:val="28"/>
          <w:lang/>
        </w:rPr>
        <w:t xml:space="preserve"> </w:t>
      </w:r>
      <w:r w:rsidRPr="00C9587C">
        <w:rPr>
          <w:rFonts w:hint="eastAsia"/>
          <w:szCs w:val="28"/>
          <w:rtl/>
          <w:lang/>
        </w:rPr>
        <w:t>اللغوية،</w:t>
      </w:r>
      <w:r w:rsidRPr="00C9587C">
        <w:rPr>
          <w:szCs w:val="28"/>
          <w:lang/>
        </w:rPr>
        <w:t xml:space="preserve"> </w:t>
      </w:r>
      <w:r w:rsidRPr="00C9587C">
        <w:rPr>
          <w:rFonts w:hint="eastAsia"/>
          <w:szCs w:val="28"/>
          <w:rtl/>
          <w:lang/>
        </w:rPr>
        <w:t>والاستعداد</w:t>
      </w:r>
      <w:r w:rsidRPr="00C9587C">
        <w:rPr>
          <w:szCs w:val="28"/>
          <w:lang/>
        </w:rPr>
        <w:t xml:space="preserve"> </w:t>
      </w:r>
      <w:r w:rsidRPr="00C9587C">
        <w:rPr>
          <w:rFonts w:hint="eastAsia"/>
          <w:szCs w:val="28"/>
          <w:rtl/>
          <w:lang/>
        </w:rPr>
        <w:t>اللغوى</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w:t>
      </w:r>
      <w:r w:rsidRPr="00C9587C">
        <w:rPr>
          <w:rFonts w:hint="eastAsia"/>
          <w:szCs w:val="28"/>
          <w:rtl/>
          <w:lang/>
        </w:rPr>
        <w:t>سيد</w:t>
      </w:r>
      <w:r w:rsidRPr="00C9587C">
        <w:rPr>
          <w:szCs w:val="28"/>
          <w:rtl/>
          <w:lang/>
        </w:rPr>
        <w:t xml:space="preserve"> </w:t>
      </w:r>
      <w:r w:rsidRPr="00C9587C">
        <w:rPr>
          <w:rFonts w:hint="eastAsia"/>
          <w:szCs w:val="28"/>
          <w:rtl/>
          <w:lang/>
        </w:rPr>
        <w:t>محمدى</w:t>
      </w:r>
      <w:r w:rsidRPr="00C9587C">
        <w:rPr>
          <w:szCs w:val="28"/>
          <w:rtl/>
          <w:lang/>
        </w:rPr>
        <w:t xml:space="preserve"> </w:t>
      </w:r>
      <w:r w:rsidRPr="00C9587C">
        <w:rPr>
          <w:rFonts w:hint="eastAsia"/>
          <w:szCs w:val="28"/>
          <w:rtl/>
          <w:lang/>
        </w:rPr>
        <w:t>صميدة</w:t>
      </w:r>
      <w:r w:rsidRPr="00C9587C">
        <w:rPr>
          <w:szCs w:val="28"/>
          <w:rtl/>
          <w:lang/>
        </w:rPr>
        <w:t xml:space="preserve"> 2014</w:t>
      </w:r>
      <w:r w:rsidRPr="00C9587C">
        <w:rPr>
          <w:rFonts w:hint="eastAsia"/>
          <w:szCs w:val="28"/>
          <w:rtl/>
          <w:lang/>
        </w:rPr>
        <w:t>،</w:t>
      </w:r>
      <w:r w:rsidRPr="00C9587C">
        <w:rPr>
          <w:szCs w:val="28"/>
          <w:rtl/>
          <w:lang/>
        </w:rPr>
        <w:t xml:space="preserve"> </w:t>
      </w:r>
      <w:r w:rsidRPr="00C9587C">
        <w:rPr>
          <w:rFonts w:hint="eastAsia"/>
          <w:szCs w:val="28"/>
          <w:rtl/>
          <w:lang/>
        </w:rPr>
        <w:t>ص</w:t>
      </w:r>
      <w:r w:rsidRPr="00C9587C">
        <w:rPr>
          <w:szCs w:val="28"/>
          <w:rtl/>
          <w:lang/>
        </w:rPr>
        <w:t xml:space="preserve"> 196 ]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4. </w:t>
      </w:r>
      <w:r w:rsidRPr="00C9587C">
        <w:rPr>
          <w:rFonts w:hint="eastAsia"/>
          <w:szCs w:val="28"/>
          <w:rtl/>
          <w:lang/>
        </w:rPr>
        <w:t>البرنامج</w:t>
      </w:r>
      <w:r w:rsidRPr="00C9587C">
        <w:rPr>
          <w:szCs w:val="28"/>
          <w:rtl/>
          <w:lang/>
        </w:rPr>
        <w:t xml:space="preserve"> : [ </w:t>
      </w:r>
      <w:r w:rsidRPr="00C9587C">
        <w:rPr>
          <w:szCs w:val="28"/>
          <w:lang/>
        </w:rPr>
        <w:t>The Program</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يعرف</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التدريبى</w:t>
      </w:r>
      <w:r w:rsidRPr="00C9587C">
        <w:rPr>
          <w:szCs w:val="28"/>
          <w:rtl/>
          <w:lang/>
        </w:rPr>
        <w:t xml:space="preserve"> </w:t>
      </w:r>
      <w:r w:rsidRPr="00C9587C">
        <w:rPr>
          <w:rFonts w:hint="eastAsia"/>
          <w:szCs w:val="28"/>
          <w:rtl/>
          <w:lang/>
        </w:rPr>
        <w:t>بشكل</w:t>
      </w:r>
      <w:r w:rsidRPr="00C9587C">
        <w:rPr>
          <w:szCs w:val="28"/>
          <w:rtl/>
          <w:lang/>
        </w:rPr>
        <w:t xml:space="preserve"> </w:t>
      </w:r>
      <w:r w:rsidRPr="00C9587C">
        <w:rPr>
          <w:rFonts w:hint="eastAsia"/>
          <w:szCs w:val="28"/>
          <w:rtl/>
          <w:lang/>
        </w:rPr>
        <w:t>عام</w:t>
      </w:r>
      <w:r w:rsidRPr="00C9587C">
        <w:rPr>
          <w:szCs w:val="28"/>
          <w:rtl/>
          <w:lang/>
        </w:rPr>
        <w:t xml:space="preserve"> </w:t>
      </w:r>
      <w:r w:rsidRPr="00C9587C">
        <w:rPr>
          <w:rFonts w:hint="eastAsia"/>
          <w:szCs w:val="28"/>
          <w:rtl/>
          <w:lang/>
        </w:rPr>
        <w:t>بأنه</w:t>
      </w:r>
      <w:r w:rsidRPr="00C9587C">
        <w:rPr>
          <w:szCs w:val="28"/>
          <w:rtl/>
          <w:lang/>
        </w:rPr>
        <w:t xml:space="preserve"> </w:t>
      </w:r>
      <w:r w:rsidRPr="00C9587C">
        <w:rPr>
          <w:rFonts w:hint="eastAsia"/>
          <w:szCs w:val="28"/>
          <w:rtl/>
          <w:lang/>
        </w:rPr>
        <w:t>مجموعة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الخبرات</w:t>
      </w:r>
      <w:r w:rsidRPr="00C9587C">
        <w:rPr>
          <w:szCs w:val="28"/>
          <w:rtl/>
          <w:lang/>
        </w:rPr>
        <w:t xml:space="preserve"> </w:t>
      </w:r>
      <w:r w:rsidRPr="00C9587C">
        <w:rPr>
          <w:rFonts w:hint="eastAsia"/>
          <w:szCs w:val="28"/>
          <w:rtl/>
          <w:lang/>
        </w:rPr>
        <w:t>والإجراءات</w:t>
      </w:r>
      <w:r w:rsidRPr="00C9587C">
        <w:rPr>
          <w:szCs w:val="28"/>
          <w:rtl/>
          <w:lang/>
        </w:rPr>
        <w:t xml:space="preserve"> </w:t>
      </w:r>
      <w:r w:rsidRPr="00C9587C">
        <w:rPr>
          <w:rFonts w:hint="eastAsia"/>
          <w:szCs w:val="28"/>
          <w:rtl/>
          <w:lang/>
        </w:rPr>
        <w:t>والأنشطة</w:t>
      </w:r>
      <w:r w:rsidRPr="00C9587C">
        <w:rPr>
          <w:szCs w:val="28"/>
          <w:rtl/>
          <w:lang/>
        </w:rPr>
        <w:t xml:space="preserve"> </w:t>
      </w:r>
      <w:r w:rsidRPr="00C9587C">
        <w:rPr>
          <w:rFonts w:hint="eastAsia"/>
          <w:szCs w:val="28"/>
          <w:rtl/>
          <w:lang/>
        </w:rPr>
        <w:t>المخططة</w:t>
      </w:r>
      <w:r w:rsidRPr="00C9587C">
        <w:rPr>
          <w:szCs w:val="28"/>
          <w:rtl/>
          <w:lang/>
        </w:rPr>
        <w:t xml:space="preserve"> </w:t>
      </w:r>
      <w:r w:rsidRPr="00C9587C">
        <w:rPr>
          <w:rFonts w:hint="eastAsia"/>
          <w:szCs w:val="28"/>
          <w:rtl/>
          <w:lang/>
        </w:rPr>
        <w:t>والمنظمة</w:t>
      </w:r>
      <w:r w:rsidRPr="00C9587C">
        <w:rPr>
          <w:szCs w:val="28"/>
          <w:rtl/>
          <w:lang/>
        </w:rPr>
        <w:t xml:space="preserve"> </w:t>
      </w:r>
      <w:r w:rsidRPr="00C9587C">
        <w:rPr>
          <w:rFonts w:hint="eastAsia"/>
          <w:szCs w:val="28"/>
          <w:rtl/>
          <w:lang/>
        </w:rPr>
        <w:t>والهادفة</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تنمية</w:t>
      </w:r>
      <w:r w:rsidRPr="00C9587C">
        <w:rPr>
          <w:szCs w:val="28"/>
          <w:rtl/>
          <w:lang/>
        </w:rPr>
        <w:t xml:space="preserve"> </w:t>
      </w:r>
      <w:r w:rsidRPr="00C9587C">
        <w:rPr>
          <w:rFonts w:hint="eastAsia"/>
          <w:szCs w:val="28"/>
          <w:rtl/>
          <w:lang/>
        </w:rPr>
        <w:t>مجموعة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المهارات</w:t>
      </w:r>
      <w:r w:rsidRPr="00C9587C">
        <w:rPr>
          <w:szCs w:val="28"/>
          <w:rtl/>
          <w:lang/>
        </w:rPr>
        <w:t xml:space="preserve"> </w:t>
      </w:r>
      <w:r w:rsidRPr="00C9587C">
        <w:rPr>
          <w:rFonts w:hint="eastAsia"/>
          <w:szCs w:val="28"/>
          <w:rtl/>
          <w:lang/>
        </w:rPr>
        <w:t>المختلفة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المبحوثين</w:t>
      </w:r>
      <w:r w:rsidRPr="00C9587C">
        <w:rPr>
          <w:szCs w:val="28"/>
          <w:rtl/>
          <w:lang/>
        </w:rPr>
        <w:t xml:space="preserve"> </w:t>
      </w:r>
      <w:r w:rsidRPr="00C9587C">
        <w:rPr>
          <w:rFonts w:hint="eastAsia"/>
          <w:szCs w:val="28"/>
          <w:rtl/>
          <w:lang/>
        </w:rPr>
        <w:t>لتنمية</w:t>
      </w:r>
      <w:r w:rsidRPr="00C9587C">
        <w:rPr>
          <w:szCs w:val="28"/>
          <w:rtl/>
          <w:lang/>
        </w:rPr>
        <w:t xml:space="preserve"> </w:t>
      </w:r>
      <w:r w:rsidRPr="00C9587C">
        <w:rPr>
          <w:rFonts w:hint="eastAsia"/>
          <w:szCs w:val="28"/>
          <w:rtl/>
          <w:lang/>
        </w:rPr>
        <w:t>و</w:t>
      </w:r>
      <w:r w:rsidRPr="00C9587C">
        <w:rPr>
          <w:szCs w:val="28"/>
          <w:rtl/>
          <w:lang/>
        </w:rPr>
        <w:t xml:space="preserve"> </w:t>
      </w:r>
      <w:r w:rsidRPr="00C9587C">
        <w:rPr>
          <w:rFonts w:hint="eastAsia"/>
          <w:szCs w:val="28"/>
          <w:rtl/>
          <w:lang/>
        </w:rPr>
        <w:t>تحسين</w:t>
      </w:r>
      <w:r w:rsidRPr="00C9587C">
        <w:rPr>
          <w:szCs w:val="28"/>
          <w:rtl/>
          <w:lang/>
        </w:rPr>
        <w:t xml:space="preserve"> </w:t>
      </w:r>
      <w:r w:rsidRPr="00C9587C">
        <w:rPr>
          <w:rFonts w:hint="eastAsia"/>
          <w:szCs w:val="28"/>
          <w:rtl/>
          <w:lang/>
        </w:rPr>
        <w:t>قدراتهم</w:t>
      </w:r>
      <w:r w:rsidRPr="00C9587C">
        <w:rPr>
          <w:szCs w:val="28"/>
          <w:rtl/>
          <w:lang/>
        </w:rPr>
        <w:t xml:space="preserve"> </w:t>
      </w:r>
      <w:r w:rsidRPr="00C9587C">
        <w:rPr>
          <w:rFonts w:hint="eastAsia"/>
          <w:szCs w:val="28"/>
          <w:rtl/>
          <w:lang/>
        </w:rPr>
        <w:t>المختلفة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تعرفه</w:t>
      </w:r>
      <w:r w:rsidRPr="00C9587C">
        <w:rPr>
          <w:szCs w:val="28"/>
          <w:rtl/>
          <w:lang/>
        </w:rPr>
        <w:t xml:space="preserve"> </w:t>
      </w:r>
      <w:r w:rsidRPr="00C9587C">
        <w:rPr>
          <w:rFonts w:hint="eastAsia"/>
          <w:szCs w:val="28"/>
          <w:rtl/>
          <w:lang/>
        </w:rPr>
        <w:t>الباحثة</w:t>
      </w:r>
      <w:r w:rsidRPr="00C9587C">
        <w:rPr>
          <w:szCs w:val="28"/>
          <w:rtl/>
          <w:lang/>
        </w:rPr>
        <w:t xml:space="preserve"> </w:t>
      </w:r>
      <w:r w:rsidRPr="00C9587C">
        <w:rPr>
          <w:rFonts w:hint="eastAsia"/>
          <w:szCs w:val="28"/>
          <w:rtl/>
          <w:lang/>
        </w:rPr>
        <w:t>إجرائيا</w:t>
      </w:r>
      <w:r w:rsidRPr="00C9587C">
        <w:rPr>
          <w:szCs w:val="28"/>
          <w:rtl/>
          <w:lang/>
        </w:rPr>
        <w:t xml:space="preserve"> </w:t>
      </w:r>
      <w:r w:rsidRPr="00C9587C">
        <w:rPr>
          <w:rFonts w:hint="eastAsia"/>
          <w:szCs w:val="28"/>
          <w:rtl/>
          <w:lang/>
        </w:rPr>
        <w:t>بأنه</w:t>
      </w:r>
      <w:r w:rsidRPr="00C9587C">
        <w:rPr>
          <w:szCs w:val="28"/>
          <w:rtl/>
          <w:lang/>
        </w:rPr>
        <w:t xml:space="preserve"> </w:t>
      </w:r>
      <w:r w:rsidRPr="00C9587C">
        <w:rPr>
          <w:rFonts w:hint="eastAsia"/>
          <w:szCs w:val="28"/>
          <w:rtl/>
          <w:lang/>
        </w:rPr>
        <w:t>مجموعة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الأنشطة</w:t>
      </w:r>
      <w:r w:rsidRPr="00C9587C">
        <w:rPr>
          <w:szCs w:val="28"/>
          <w:rtl/>
          <w:lang/>
        </w:rPr>
        <w:t xml:space="preserve"> </w:t>
      </w:r>
      <w:r w:rsidRPr="00C9587C">
        <w:rPr>
          <w:rFonts w:hint="eastAsia"/>
          <w:szCs w:val="28"/>
          <w:rtl/>
          <w:lang/>
        </w:rPr>
        <w:t>التربوية</w:t>
      </w:r>
      <w:r w:rsidRPr="00C9587C">
        <w:rPr>
          <w:szCs w:val="28"/>
          <w:rtl/>
          <w:lang/>
        </w:rPr>
        <w:t xml:space="preserve"> </w:t>
      </w:r>
      <w:r w:rsidRPr="00C9587C">
        <w:rPr>
          <w:rFonts w:hint="eastAsia"/>
          <w:szCs w:val="28"/>
          <w:rtl/>
          <w:lang/>
        </w:rPr>
        <w:t>والتدريبية</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تعتمد</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الوسائط</w:t>
      </w:r>
      <w:r w:rsidRPr="00C9587C">
        <w:rPr>
          <w:szCs w:val="28"/>
          <w:rtl/>
          <w:lang/>
        </w:rPr>
        <w:t xml:space="preserve"> </w:t>
      </w:r>
      <w:r w:rsidRPr="00C9587C">
        <w:rPr>
          <w:rFonts w:hint="eastAsia"/>
          <w:szCs w:val="28"/>
          <w:rtl/>
          <w:lang/>
        </w:rPr>
        <w:t>التقليدية</w:t>
      </w:r>
      <w:r w:rsidRPr="00C9587C">
        <w:rPr>
          <w:szCs w:val="28"/>
          <w:rtl/>
          <w:lang/>
        </w:rPr>
        <w:t xml:space="preserve"> </w:t>
      </w:r>
      <w:r w:rsidRPr="00C9587C">
        <w:rPr>
          <w:rFonts w:hint="eastAsia"/>
          <w:szCs w:val="28"/>
          <w:rtl/>
          <w:lang/>
        </w:rPr>
        <w:t>والوسائط</w:t>
      </w:r>
      <w:r w:rsidRPr="00C9587C">
        <w:rPr>
          <w:szCs w:val="28"/>
          <w:rtl/>
          <w:lang/>
        </w:rPr>
        <w:t xml:space="preserve"> </w:t>
      </w:r>
      <w:r w:rsidRPr="00C9587C">
        <w:rPr>
          <w:rFonts w:hint="eastAsia"/>
          <w:szCs w:val="28"/>
          <w:rtl/>
          <w:lang/>
        </w:rPr>
        <w:t>المتعدد</w:t>
      </w:r>
      <w:r w:rsidRPr="00C9587C">
        <w:rPr>
          <w:szCs w:val="28"/>
          <w:rtl/>
          <w:lang/>
        </w:rPr>
        <w:t xml:space="preserve"> </w:t>
      </w:r>
      <w:r w:rsidRPr="00C9587C">
        <w:rPr>
          <w:rFonts w:hint="eastAsia"/>
          <w:szCs w:val="28"/>
          <w:rtl/>
          <w:lang/>
        </w:rPr>
        <w:t>تقدم</w:t>
      </w:r>
      <w:r w:rsidRPr="00C9587C">
        <w:rPr>
          <w:szCs w:val="28"/>
          <w:rtl/>
          <w:lang/>
        </w:rPr>
        <w:t xml:space="preserve"> </w:t>
      </w:r>
      <w:r w:rsidRPr="00C9587C">
        <w:rPr>
          <w:rFonts w:hint="eastAsia"/>
          <w:szCs w:val="28"/>
          <w:rtl/>
          <w:lang/>
        </w:rPr>
        <w:t>لعينة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ممن</w:t>
      </w:r>
      <w:r w:rsidRPr="00C9587C">
        <w:rPr>
          <w:szCs w:val="28"/>
          <w:rtl/>
          <w:lang/>
        </w:rPr>
        <w:t xml:space="preserve"> </w:t>
      </w:r>
      <w:r w:rsidRPr="00C9587C">
        <w:rPr>
          <w:rFonts w:hint="eastAsia"/>
          <w:szCs w:val="28"/>
          <w:rtl/>
          <w:lang/>
        </w:rPr>
        <w:t>يعانون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قصور</w:t>
      </w:r>
      <w:r w:rsidRPr="00C9587C">
        <w:rPr>
          <w:szCs w:val="28"/>
          <w:rtl/>
          <w:lang/>
        </w:rPr>
        <w:t xml:space="preserve"> </w:t>
      </w:r>
      <w:r w:rsidRPr="00C9587C">
        <w:rPr>
          <w:rFonts w:hint="eastAsia"/>
          <w:szCs w:val="28"/>
          <w:rtl/>
          <w:lang/>
        </w:rPr>
        <w:t>لغوى</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شكل</w:t>
      </w:r>
      <w:r w:rsidRPr="00C9587C">
        <w:rPr>
          <w:szCs w:val="28"/>
          <w:rtl/>
          <w:lang/>
        </w:rPr>
        <w:t xml:space="preserve"> </w:t>
      </w:r>
      <w:r w:rsidRPr="00C9587C">
        <w:rPr>
          <w:rFonts w:hint="eastAsia"/>
          <w:szCs w:val="28"/>
          <w:rtl/>
          <w:lang/>
        </w:rPr>
        <w:t>جلسات</w:t>
      </w:r>
      <w:r w:rsidRPr="00C9587C">
        <w:rPr>
          <w:szCs w:val="28"/>
          <w:rtl/>
          <w:lang/>
        </w:rPr>
        <w:t xml:space="preserve"> </w:t>
      </w:r>
      <w:r w:rsidRPr="00C9587C">
        <w:rPr>
          <w:rFonts w:hint="eastAsia"/>
          <w:szCs w:val="28"/>
          <w:rtl/>
          <w:lang/>
        </w:rPr>
        <w:t>تحقق</w:t>
      </w:r>
      <w:r w:rsidRPr="00C9587C">
        <w:rPr>
          <w:szCs w:val="28"/>
          <w:rtl/>
          <w:lang/>
        </w:rPr>
        <w:t xml:space="preserve"> </w:t>
      </w:r>
      <w:r w:rsidRPr="00C9587C">
        <w:rPr>
          <w:rFonts w:hint="eastAsia"/>
          <w:szCs w:val="28"/>
          <w:rtl/>
          <w:lang/>
        </w:rPr>
        <w:t>أهداف</w:t>
      </w:r>
      <w:r w:rsidRPr="00C9587C">
        <w:rPr>
          <w:szCs w:val="28"/>
          <w:rtl/>
          <w:lang/>
        </w:rPr>
        <w:t xml:space="preserve"> </w:t>
      </w:r>
      <w:r w:rsidRPr="00C9587C">
        <w:rPr>
          <w:rFonts w:hint="eastAsia"/>
          <w:szCs w:val="28"/>
          <w:rtl/>
          <w:lang/>
        </w:rPr>
        <w:t>البرنامج</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خامسا</w:t>
      </w:r>
      <w:r w:rsidRPr="00C9587C">
        <w:rPr>
          <w:szCs w:val="28"/>
          <w:rtl/>
          <w:lang/>
        </w:rPr>
        <w:t xml:space="preserve"> : </w:t>
      </w:r>
      <w:r w:rsidRPr="00C9587C">
        <w:rPr>
          <w:rFonts w:hint="eastAsia"/>
          <w:szCs w:val="28"/>
          <w:rtl/>
          <w:lang/>
        </w:rPr>
        <w:t>الدراسات</w:t>
      </w:r>
      <w:r w:rsidRPr="00C9587C">
        <w:rPr>
          <w:szCs w:val="28"/>
          <w:rtl/>
          <w:lang/>
        </w:rPr>
        <w:t xml:space="preserve"> </w:t>
      </w:r>
      <w:r w:rsidRPr="00C9587C">
        <w:rPr>
          <w:rFonts w:hint="eastAsia"/>
          <w:szCs w:val="28"/>
          <w:rtl/>
          <w:lang/>
        </w:rPr>
        <w:t>السابقة</w:t>
      </w:r>
      <w:r w:rsidRPr="00C9587C">
        <w:rPr>
          <w:szCs w:val="28"/>
          <w:rtl/>
          <w:lang/>
        </w:rPr>
        <w:t xml:space="preserve"> : .. </w:t>
      </w:r>
      <w:r w:rsidRPr="00C9587C">
        <w:rPr>
          <w:rFonts w:hint="eastAsia"/>
          <w:szCs w:val="28"/>
          <w:rtl/>
          <w:lang/>
        </w:rPr>
        <w:t>سوف</w:t>
      </w:r>
      <w:r w:rsidRPr="00C9587C">
        <w:rPr>
          <w:szCs w:val="28"/>
          <w:rtl/>
          <w:lang/>
        </w:rPr>
        <w:t xml:space="preserve"> </w:t>
      </w:r>
      <w:r w:rsidRPr="00C9587C">
        <w:rPr>
          <w:rFonts w:hint="eastAsia"/>
          <w:szCs w:val="28"/>
          <w:rtl/>
          <w:lang/>
        </w:rPr>
        <w:t>يتم</w:t>
      </w:r>
      <w:r w:rsidRPr="00C9587C">
        <w:rPr>
          <w:szCs w:val="28"/>
          <w:rtl/>
          <w:lang/>
        </w:rPr>
        <w:t xml:space="preserve"> </w:t>
      </w:r>
      <w:r w:rsidRPr="00C9587C">
        <w:rPr>
          <w:rFonts w:hint="eastAsia"/>
          <w:szCs w:val="28"/>
          <w:rtl/>
          <w:lang/>
        </w:rPr>
        <w:t>تقسيمها</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ثلاثة</w:t>
      </w:r>
      <w:r w:rsidRPr="00C9587C">
        <w:rPr>
          <w:szCs w:val="28"/>
          <w:rtl/>
          <w:lang/>
        </w:rPr>
        <w:t xml:space="preserve"> </w:t>
      </w:r>
      <w:r w:rsidRPr="00C9587C">
        <w:rPr>
          <w:rFonts w:hint="eastAsia"/>
          <w:szCs w:val="28"/>
          <w:rtl/>
          <w:lang/>
        </w:rPr>
        <w:t>محاور</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أولا</w:t>
      </w:r>
      <w:r w:rsidRPr="00C9587C">
        <w:rPr>
          <w:szCs w:val="28"/>
          <w:rtl/>
          <w:lang/>
        </w:rPr>
        <w:t xml:space="preserve"> : </w:t>
      </w:r>
      <w:r w:rsidRPr="00C9587C">
        <w:rPr>
          <w:rFonts w:hint="eastAsia"/>
          <w:szCs w:val="28"/>
          <w:rtl/>
          <w:lang/>
        </w:rPr>
        <w:t>دراسات</w:t>
      </w:r>
      <w:r w:rsidRPr="00C9587C">
        <w:rPr>
          <w:szCs w:val="28"/>
          <w:rtl/>
          <w:lang/>
        </w:rPr>
        <w:t xml:space="preserve"> </w:t>
      </w:r>
      <w:r w:rsidRPr="00C9587C">
        <w:rPr>
          <w:rFonts w:hint="eastAsia"/>
          <w:szCs w:val="28"/>
          <w:rtl/>
          <w:lang/>
        </w:rPr>
        <w:t>تناولت</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p>
    <w:p w:rsidR="00773BE5" w:rsidRPr="00C9587C" w:rsidRDefault="00773BE5" w:rsidP="00C9587C">
      <w:pPr>
        <w:pStyle w:val="ListParagraph"/>
        <w:numPr>
          <w:ilvl w:val="0"/>
          <w:numId w:val="12"/>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دراسة</w:t>
      </w:r>
      <w:r w:rsidRPr="00C9587C">
        <w:rPr>
          <w:szCs w:val="28"/>
          <w:rtl/>
          <w:lang/>
        </w:rPr>
        <w:t xml:space="preserve"> </w:t>
      </w:r>
      <w:r w:rsidRPr="00C9587C">
        <w:rPr>
          <w:rFonts w:hint="eastAsia"/>
          <w:szCs w:val="28"/>
          <w:rtl/>
          <w:lang/>
        </w:rPr>
        <w:t>كريمة</w:t>
      </w:r>
      <w:r w:rsidRPr="00C9587C">
        <w:rPr>
          <w:szCs w:val="28"/>
          <w:rtl/>
          <w:lang/>
        </w:rPr>
        <w:t xml:space="preserve"> </w:t>
      </w:r>
      <w:r w:rsidRPr="00C9587C">
        <w:rPr>
          <w:rFonts w:hint="eastAsia"/>
          <w:szCs w:val="28"/>
          <w:rtl/>
          <w:lang/>
        </w:rPr>
        <w:t>عبد</w:t>
      </w:r>
      <w:r w:rsidRPr="00C9587C">
        <w:rPr>
          <w:szCs w:val="28"/>
          <w:rtl/>
          <w:lang/>
        </w:rPr>
        <w:t xml:space="preserve"> </w:t>
      </w:r>
      <w:r w:rsidRPr="00C9587C">
        <w:rPr>
          <w:rFonts w:hint="eastAsia"/>
          <w:szCs w:val="28"/>
          <w:rtl/>
          <w:lang/>
        </w:rPr>
        <w:t>المجيد</w:t>
      </w:r>
      <w:r w:rsidRPr="00C9587C">
        <w:rPr>
          <w:szCs w:val="28"/>
          <w:rtl/>
          <w:lang/>
        </w:rPr>
        <w:t xml:space="preserve"> </w:t>
      </w:r>
      <w:r w:rsidRPr="00C9587C">
        <w:rPr>
          <w:rFonts w:hint="eastAsia"/>
          <w:szCs w:val="28"/>
          <w:rtl/>
          <w:lang/>
        </w:rPr>
        <w:t>عبد</w:t>
      </w:r>
      <w:r w:rsidRPr="00C9587C">
        <w:rPr>
          <w:szCs w:val="28"/>
          <w:rtl/>
          <w:lang/>
        </w:rPr>
        <w:t xml:space="preserve"> </w:t>
      </w:r>
      <w:r w:rsidRPr="00C9587C">
        <w:rPr>
          <w:rFonts w:hint="eastAsia"/>
          <w:szCs w:val="28"/>
          <w:rtl/>
          <w:lang/>
        </w:rPr>
        <w:t>الشافى</w:t>
      </w:r>
      <w:r w:rsidRPr="00C9587C">
        <w:rPr>
          <w:szCs w:val="28"/>
          <w:rtl/>
          <w:lang/>
        </w:rPr>
        <w:t xml:space="preserve"> 2015</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العنوان</w:t>
      </w:r>
      <w:r w:rsidRPr="00C9587C">
        <w:rPr>
          <w:szCs w:val="28"/>
          <w:rtl/>
          <w:lang/>
        </w:rPr>
        <w:t xml:space="preserve">: </w:t>
      </w:r>
      <w:r w:rsidRPr="00C9587C">
        <w:rPr>
          <w:rFonts w:hint="eastAsia"/>
          <w:szCs w:val="28"/>
          <w:rtl/>
          <w:lang/>
        </w:rPr>
        <w:t>فعالية</w:t>
      </w:r>
      <w:r w:rsidRPr="00C9587C">
        <w:rPr>
          <w:szCs w:val="28"/>
          <w:lang/>
        </w:rPr>
        <w:t xml:space="preserve"> </w:t>
      </w:r>
      <w:r w:rsidRPr="00C9587C">
        <w:rPr>
          <w:rFonts w:hint="eastAsia"/>
          <w:szCs w:val="28"/>
          <w:rtl/>
          <w:lang/>
        </w:rPr>
        <w:t>استراتيجيات</w:t>
      </w:r>
      <w:r w:rsidRPr="00C9587C">
        <w:rPr>
          <w:szCs w:val="28"/>
          <w:lang/>
        </w:rPr>
        <w:t xml:space="preserve"> </w:t>
      </w:r>
      <w:r w:rsidRPr="00C9587C">
        <w:rPr>
          <w:rFonts w:hint="eastAsia"/>
          <w:szCs w:val="28"/>
          <w:rtl/>
          <w:lang/>
        </w:rPr>
        <w:t>الذكاءات</w:t>
      </w:r>
      <w:r w:rsidRPr="00C9587C">
        <w:rPr>
          <w:szCs w:val="28"/>
          <w:lang/>
        </w:rPr>
        <w:t xml:space="preserve"> </w:t>
      </w:r>
      <w:r w:rsidRPr="00C9587C">
        <w:rPr>
          <w:rFonts w:hint="eastAsia"/>
          <w:szCs w:val="28"/>
          <w:rtl/>
          <w:lang/>
        </w:rPr>
        <w:t>المتعددة</w:t>
      </w:r>
      <w:r w:rsidRPr="00C9587C">
        <w:rPr>
          <w:szCs w:val="28"/>
          <w:lang/>
        </w:rPr>
        <w:t xml:space="preserve"> </w:t>
      </w:r>
      <w:r w:rsidRPr="00C9587C">
        <w:rPr>
          <w:rFonts w:hint="eastAsia"/>
          <w:szCs w:val="28"/>
          <w:rtl/>
          <w:lang/>
        </w:rPr>
        <w:t>فى</w:t>
      </w:r>
      <w:r w:rsidRPr="00C9587C">
        <w:rPr>
          <w:szCs w:val="28"/>
          <w:lang/>
        </w:rPr>
        <w:t xml:space="preserve"> </w:t>
      </w:r>
      <w:r w:rsidRPr="00C9587C">
        <w:rPr>
          <w:rFonts w:hint="eastAsia"/>
          <w:szCs w:val="28"/>
          <w:rtl/>
          <w:lang/>
        </w:rPr>
        <w:t>تحسين</w:t>
      </w:r>
      <w:r w:rsidRPr="00C9587C">
        <w:rPr>
          <w:szCs w:val="28"/>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lang/>
        </w:rPr>
        <w:t xml:space="preserve"> </w:t>
      </w:r>
      <w:r w:rsidRPr="00C9587C">
        <w:rPr>
          <w:rFonts w:hint="eastAsia"/>
          <w:szCs w:val="28"/>
          <w:rtl/>
          <w:lang/>
        </w:rPr>
        <w:t>النمائية</w:t>
      </w:r>
      <w:r w:rsidRPr="00C9587C">
        <w:rPr>
          <w:szCs w:val="28"/>
          <w:lang/>
        </w:rPr>
        <w:t xml:space="preserve"> </w:t>
      </w:r>
      <w:r w:rsidRPr="00C9587C">
        <w:rPr>
          <w:rFonts w:hint="eastAsia"/>
          <w:szCs w:val="28"/>
          <w:rtl/>
          <w:lang/>
        </w:rPr>
        <w:t>الأولية</w:t>
      </w:r>
      <w:r w:rsidRPr="00C9587C">
        <w:rPr>
          <w:szCs w:val="28"/>
          <w:lang/>
        </w:rPr>
        <w:t xml:space="preserve"> </w:t>
      </w:r>
      <w:r w:rsidRPr="00C9587C">
        <w:rPr>
          <w:rFonts w:hint="eastAsia"/>
          <w:szCs w:val="28"/>
          <w:rtl/>
          <w:lang/>
        </w:rPr>
        <w:t>لدى</w:t>
      </w:r>
      <w:r w:rsidRPr="00C9587C">
        <w:rPr>
          <w:szCs w:val="28"/>
          <w:lang/>
        </w:rPr>
        <w:t xml:space="preserve"> </w:t>
      </w:r>
      <w:r w:rsidRPr="00C9587C">
        <w:rPr>
          <w:rFonts w:hint="eastAsia"/>
          <w:szCs w:val="28"/>
          <w:rtl/>
          <w:lang/>
        </w:rPr>
        <w:t>بعض</w:t>
      </w:r>
      <w:r w:rsidRPr="00C9587C">
        <w:rPr>
          <w:szCs w:val="28"/>
          <w:lang/>
        </w:rPr>
        <w:t xml:space="preserve"> </w:t>
      </w:r>
      <w:r w:rsidRPr="00C9587C">
        <w:rPr>
          <w:rFonts w:hint="eastAsia"/>
          <w:szCs w:val="28"/>
          <w:rtl/>
          <w:lang/>
        </w:rPr>
        <w:t>الأطفال</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المعاهد</w:t>
      </w:r>
      <w:r w:rsidRPr="00C9587C">
        <w:rPr>
          <w:szCs w:val="28"/>
          <w:rtl/>
          <w:lang/>
        </w:rPr>
        <w:t xml:space="preserve"> </w:t>
      </w:r>
      <w:r w:rsidRPr="00C9587C">
        <w:rPr>
          <w:rFonts w:hint="eastAsia"/>
          <w:szCs w:val="28"/>
          <w:rtl/>
          <w:lang/>
        </w:rPr>
        <w:t>الأزهرية</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الهدف</w:t>
      </w:r>
      <w:r w:rsidRPr="00C9587C">
        <w:rPr>
          <w:szCs w:val="28"/>
          <w:rtl/>
          <w:lang/>
        </w:rPr>
        <w:t xml:space="preserve">: </w:t>
      </w:r>
      <w:r w:rsidRPr="00C9587C">
        <w:rPr>
          <w:rFonts w:hint="eastAsia"/>
          <w:szCs w:val="28"/>
          <w:rtl/>
          <w:lang/>
        </w:rPr>
        <w:t>هدف</w:t>
      </w:r>
      <w:r w:rsidRPr="00C9587C">
        <w:rPr>
          <w:szCs w:val="28"/>
          <w:lang/>
        </w:rPr>
        <w:t xml:space="preserve"> </w:t>
      </w:r>
      <w:r w:rsidRPr="00C9587C">
        <w:rPr>
          <w:rFonts w:hint="eastAsia"/>
          <w:szCs w:val="28"/>
          <w:rtl/>
          <w:lang/>
        </w:rPr>
        <w:t>البحث</w:t>
      </w:r>
      <w:r w:rsidRPr="00C9587C">
        <w:rPr>
          <w:szCs w:val="28"/>
          <w:rtl/>
          <w:lang/>
        </w:rPr>
        <w:t xml:space="preserve"> </w:t>
      </w:r>
      <w:r w:rsidRPr="00C9587C">
        <w:rPr>
          <w:rFonts w:hint="eastAsia"/>
          <w:szCs w:val="28"/>
          <w:rtl/>
          <w:lang/>
        </w:rPr>
        <w:t>الكشف</w:t>
      </w:r>
      <w:r w:rsidRPr="00C9587C">
        <w:rPr>
          <w:szCs w:val="28"/>
          <w:rtl/>
          <w:lang/>
        </w:rPr>
        <w:t xml:space="preserve"> </w:t>
      </w:r>
      <w:r w:rsidRPr="00C9587C">
        <w:rPr>
          <w:rFonts w:hint="eastAsia"/>
          <w:szCs w:val="28"/>
          <w:rtl/>
          <w:lang/>
        </w:rPr>
        <w:t>عن</w:t>
      </w:r>
      <w:r w:rsidRPr="00C9587C">
        <w:rPr>
          <w:szCs w:val="28"/>
          <w:rtl/>
          <w:lang/>
        </w:rPr>
        <w:t xml:space="preserve"> </w:t>
      </w:r>
      <w:r w:rsidRPr="00C9587C">
        <w:rPr>
          <w:rFonts w:hint="eastAsia"/>
          <w:szCs w:val="28"/>
          <w:rtl/>
          <w:lang/>
        </w:rPr>
        <w:t>فعالية</w:t>
      </w:r>
      <w:r w:rsidRPr="00C9587C">
        <w:rPr>
          <w:szCs w:val="28"/>
          <w:lang/>
        </w:rPr>
        <w:t xml:space="preserve"> </w:t>
      </w:r>
      <w:r w:rsidRPr="00C9587C">
        <w:rPr>
          <w:rFonts w:hint="eastAsia"/>
          <w:szCs w:val="28"/>
          <w:rtl/>
          <w:lang/>
        </w:rPr>
        <w:t>استراتيجيات</w:t>
      </w:r>
      <w:r w:rsidRPr="00C9587C">
        <w:rPr>
          <w:szCs w:val="28"/>
          <w:lang/>
        </w:rPr>
        <w:t xml:space="preserve"> </w:t>
      </w:r>
      <w:r w:rsidRPr="00C9587C">
        <w:rPr>
          <w:rFonts w:hint="eastAsia"/>
          <w:szCs w:val="28"/>
          <w:rtl/>
          <w:lang/>
        </w:rPr>
        <w:t>الذكاءات</w:t>
      </w:r>
      <w:r w:rsidRPr="00C9587C">
        <w:rPr>
          <w:szCs w:val="28"/>
          <w:lang/>
        </w:rPr>
        <w:t xml:space="preserve"> </w:t>
      </w:r>
      <w:r w:rsidRPr="00C9587C">
        <w:rPr>
          <w:rFonts w:hint="eastAsia"/>
          <w:szCs w:val="28"/>
          <w:rtl/>
          <w:lang/>
        </w:rPr>
        <w:t>المتعددة</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تحسين</w:t>
      </w:r>
      <w:r w:rsidRPr="00C9587C">
        <w:rPr>
          <w:szCs w:val="28"/>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lang/>
        </w:rPr>
        <w:t xml:space="preserve"> </w:t>
      </w:r>
      <w:r w:rsidRPr="00C9587C">
        <w:rPr>
          <w:rFonts w:hint="eastAsia"/>
          <w:szCs w:val="28"/>
          <w:rtl/>
          <w:lang/>
        </w:rPr>
        <w:t>النمائية</w:t>
      </w:r>
      <w:r w:rsidRPr="00C9587C">
        <w:rPr>
          <w:szCs w:val="28"/>
          <w:lang/>
        </w:rPr>
        <w:t xml:space="preserve"> </w:t>
      </w:r>
      <w:r w:rsidRPr="00C9587C">
        <w:rPr>
          <w:rFonts w:hint="eastAsia"/>
          <w:szCs w:val="28"/>
          <w:rtl/>
          <w:lang/>
        </w:rPr>
        <w:t>الأولية</w:t>
      </w:r>
      <w:r w:rsidRPr="00C9587C">
        <w:rPr>
          <w:szCs w:val="28"/>
          <w:lang/>
        </w:rPr>
        <w:t xml:space="preserve"> </w:t>
      </w:r>
      <w:r w:rsidRPr="00C9587C">
        <w:rPr>
          <w:rFonts w:hint="eastAsia"/>
          <w:szCs w:val="28"/>
          <w:rtl/>
          <w:lang/>
        </w:rPr>
        <w:t>لدى</w:t>
      </w:r>
      <w:r w:rsidRPr="00C9587C">
        <w:rPr>
          <w:szCs w:val="28"/>
          <w:lang/>
        </w:rPr>
        <w:t xml:space="preserve"> </w:t>
      </w:r>
      <w:r w:rsidRPr="00C9587C">
        <w:rPr>
          <w:rFonts w:hint="eastAsia"/>
          <w:szCs w:val="28"/>
          <w:rtl/>
          <w:lang/>
        </w:rPr>
        <w:t>بعض</w:t>
      </w:r>
      <w:r w:rsidRPr="00C9587C">
        <w:rPr>
          <w:szCs w:val="28"/>
          <w:lang/>
        </w:rPr>
        <w:t xml:space="preserve"> </w:t>
      </w:r>
      <w:r w:rsidRPr="00C9587C">
        <w:rPr>
          <w:rFonts w:hint="eastAsia"/>
          <w:szCs w:val="28"/>
          <w:rtl/>
          <w:lang/>
        </w:rPr>
        <w:t>الأطفال</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المعاهد</w:t>
      </w:r>
      <w:r w:rsidRPr="00C9587C">
        <w:rPr>
          <w:szCs w:val="28"/>
          <w:rtl/>
          <w:lang/>
        </w:rPr>
        <w:t xml:space="preserve"> </w:t>
      </w:r>
      <w:r w:rsidRPr="00C9587C">
        <w:rPr>
          <w:rFonts w:hint="eastAsia"/>
          <w:szCs w:val="28"/>
          <w:rtl/>
          <w:lang/>
        </w:rPr>
        <w:t>الأزهرية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العينة</w:t>
      </w:r>
      <w:r w:rsidRPr="00C9587C">
        <w:rPr>
          <w:szCs w:val="28"/>
          <w:rtl/>
          <w:lang/>
        </w:rPr>
        <w:t xml:space="preserve"> : </w:t>
      </w:r>
      <w:r w:rsidRPr="00C9587C">
        <w:rPr>
          <w:rFonts w:hint="eastAsia"/>
          <w:szCs w:val="28"/>
          <w:rtl/>
          <w:lang/>
        </w:rPr>
        <w:t>وتكونت</w:t>
      </w:r>
      <w:r w:rsidRPr="00C9587C">
        <w:rPr>
          <w:szCs w:val="28"/>
          <w:lang/>
        </w:rPr>
        <w:t xml:space="preserve"> </w:t>
      </w:r>
      <w:r w:rsidRPr="00C9587C">
        <w:rPr>
          <w:rFonts w:hint="eastAsia"/>
          <w:szCs w:val="28"/>
          <w:rtl/>
          <w:lang/>
        </w:rPr>
        <w:t>عينة</w:t>
      </w:r>
      <w:r w:rsidRPr="00C9587C">
        <w:rPr>
          <w:szCs w:val="28"/>
          <w:lang/>
        </w:rPr>
        <w:t xml:space="preserve"> </w:t>
      </w:r>
      <w:r w:rsidRPr="00C9587C">
        <w:rPr>
          <w:rFonts w:hint="eastAsia"/>
          <w:szCs w:val="28"/>
          <w:rtl/>
          <w:lang/>
        </w:rPr>
        <w:t>الدراسة</w:t>
      </w:r>
      <w:r w:rsidRPr="00C9587C">
        <w:rPr>
          <w:szCs w:val="28"/>
          <w:lang/>
        </w:rPr>
        <w:t xml:space="preserve"> </w:t>
      </w:r>
      <w:r w:rsidRPr="00C9587C">
        <w:rPr>
          <w:rFonts w:hint="eastAsia"/>
          <w:szCs w:val="28"/>
          <w:rtl/>
          <w:lang/>
        </w:rPr>
        <w:t>من</w:t>
      </w:r>
      <w:r w:rsidRPr="00C9587C">
        <w:rPr>
          <w:szCs w:val="28"/>
          <w:lang/>
        </w:rPr>
        <w:t xml:space="preserve"> </w:t>
      </w:r>
      <w:r w:rsidRPr="00C9587C">
        <w:rPr>
          <w:rFonts w:hint="eastAsia"/>
          <w:szCs w:val="28"/>
          <w:rtl/>
          <w:lang/>
        </w:rPr>
        <w:t>مجموعتين</w:t>
      </w:r>
      <w:r w:rsidRPr="00C9587C">
        <w:rPr>
          <w:szCs w:val="28"/>
          <w:rtl/>
          <w:lang/>
        </w:rPr>
        <w:t xml:space="preserve"> ( </w:t>
      </w:r>
      <w:r w:rsidRPr="00C9587C">
        <w:rPr>
          <w:rFonts w:hint="eastAsia"/>
          <w:szCs w:val="28"/>
          <w:rtl/>
          <w:lang/>
        </w:rPr>
        <w:t>أحدهما</w:t>
      </w:r>
      <w:r w:rsidRPr="00C9587C">
        <w:rPr>
          <w:szCs w:val="28"/>
          <w:rtl/>
          <w:lang/>
        </w:rPr>
        <w:t xml:space="preserve"> </w:t>
      </w:r>
      <w:r w:rsidRPr="00C9587C">
        <w:rPr>
          <w:rFonts w:hint="eastAsia"/>
          <w:szCs w:val="28"/>
          <w:rtl/>
          <w:lang/>
        </w:rPr>
        <w:t>تجربية</w:t>
      </w:r>
      <w:r w:rsidRPr="00C9587C">
        <w:rPr>
          <w:szCs w:val="28"/>
          <w:rtl/>
          <w:lang/>
        </w:rPr>
        <w:t xml:space="preserve"> </w:t>
      </w:r>
      <w:r w:rsidRPr="00C9587C">
        <w:rPr>
          <w:rFonts w:hint="eastAsia"/>
          <w:szCs w:val="28"/>
          <w:rtl/>
          <w:lang/>
        </w:rPr>
        <w:t>والأخرى</w:t>
      </w:r>
      <w:r w:rsidRPr="00C9587C">
        <w:rPr>
          <w:szCs w:val="28"/>
          <w:rtl/>
          <w:lang/>
        </w:rPr>
        <w:t xml:space="preserve"> </w:t>
      </w:r>
      <w:r w:rsidRPr="00C9587C">
        <w:rPr>
          <w:rFonts w:hint="eastAsia"/>
          <w:szCs w:val="28"/>
          <w:rtl/>
          <w:lang/>
        </w:rPr>
        <w:t>ضابطة</w:t>
      </w:r>
      <w:r w:rsidRPr="00C9587C">
        <w:rPr>
          <w:szCs w:val="28"/>
          <w:rtl/>
          <w:lang/>
        </w:rPr>
        <w:t xml:space="preserve"> </w:t>
      </w:r>
      <w:r w:rsidRPr="00C9587C">
        <w:rPr>
          <w:rFonts w:hint="eastAsia"/>
          <w:szCs w:val="28"/>
          <w:rtl/>
          <w:lang/>
        </w:rPr>
        <w:t>قوام</w:t>
      </w:r>
      <w:r w:rsidRPr="00C9587C">
        <w:rPr>
          <w:szCs w:val="28"/>
          <w:rtl/>
          <w:lang/>
        </w:rPr>
        <w:t xml:space="preserve"> </w:t>
      </w:r>
      <w:r w:rsidRPr="00C9587C">
        <w:rPr>
          <w:rFonts w:hint="eastAsia"/>
          <w:szCs w:val="28"/>
          <w:rtl/>
          <w:lang/>
        </w:rPr>
        <w:t>كل</w:t>
      </w:r>
      <w:r w:rsidRPr="00C9587C">
        <w:rPr>
          <w:szCs w:val="28"/>
          <w:rtl/>
          <w:lang/>
        </w:rPr>
        <w:t xml:space="preserve"> </w:t>
      </w:r>
      <w:r w:rsidRPr="00C9587C">
        <w:rPr>
          <w:rFonts w:hint="eastAsia"/>
          <w:szCs w:val="28"/>
          <w:rtl/>
          <w:lang/>
        </w:rPr>
        <w:t>منها</w:t>
      </w:r>
      <w:r w:rsidRPr="00C9587C">
        <w:rPr>
          <w:szCs w:val="28"/>
          <w:rtl/>
          <w:lang/>
        </w:rPr>
        <w:t xml:space="preserve"> (6) </w:t>
      </w:r>
      <w:r w:rsidRPr="00C9587C">
        <w:rPr>
          <w:rFonts w:hint="eastAsia"/>
          <w:szCs w:val="28"/>
          <w:rtl/>
          <w:lang/>
        </w:rPr>
        <w:t>أطفال</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يبلغ</w:t>
      </w:r>
      <w:r w:rsidRPr="00C9587C">
        <w:rPr>
          <w:szCs w:val="28"/>
          <w:rtl/>
          <w:lang/>
        </w:rPr>
        <w:t xml:space="preserve"> </w:t>
      </w:r>
      <w:r w:rsidRPr="00C9587C">
        <w:rPr>
          <w:rFonts w:hint="eastAsia"/>
          <w:szCs w:val="28"/>
          <w:rtl/>
          <w:lang/>
        </w:rPr>
        <w:t>أعماهم</w:t>
      </w:r>
      <w:r w:rsidRPr="00C9587C">
        <w:rPr>
          <w:szCs w:val="28"/>
          <w:rtl/>
          <w:lang/>
        </w:rPr>
        <w:t xml:space="preserve"> (3 : 9) </w:t>
      </w:r>
      <w:r w:rsidRPr="00C9587C">
        <w:rPr>
          <w:rFonts w:hint="eastAsia"/>
          <w:szCs w:val="28"/>
          <w:rtl/>
          <w:lang/>
        </w:rPr>
        <w:t>عاما،</w:t>
      </w:r>
      <w:r w:rsidRPr="00C9587C">
        <w:rPr>
          <w:szCs w:val="28"/>
          <w:rtl/>
          <w:lang/>
        </w:rPr>
        <w:t xml:space="preserve"> </w:t>
      </w:r>
      <w:r w:rsidRPr="00C9587C">
        <w:rPr>
          <w:rFonts w:hint="eastAsia"/>
          <w:szCs w:val="28"/>
          <w:rtl/>
          <w:lang/>
        </w:rPr>
        <w:t>وتم</w:t>
      </w:r>
      <w:r w:rsidRPr="00C9587C">
        <w:rPr>
          <w:szCs w:val="28"/>
          <w:rtl/>
          <w:lang/>
        </w:rPr>
        <w:t xml:space="preserve"> </w:t>
      </w:r>
      <w:r w:rsidRPr="00C9587C">
        <w:rPr>
          <w:rFonts w:hint="eastAsia"/>
          <w:szCs w:val="28"/>
          <w:rtl/>
          <w:lang/>
        </w:rPr>
        <w:t>تكافؤ</w:t>
      </w:r>
      <w:r w:rsidRPr="00C9587C">
        <w:rPr>
          <w:szCs w:val="28"/>
          <w:rtl/>
          <w:lang/>
        </w:rPr>
        <w:t xml:space="preserve"> </w:t>
      </w:r>
      <w:r w:rsidRPr="00C9587C">
        <w:rPr>
          <w:rFonts w:hint="eastAsia"/>
          <w:szCs w:val="28"/>
          <w:rtl/>
          <w:lang/>
        </w:rPr>
        <w:t>المجموعتين</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العمر،</w:t>
      </w:r>
      <w:r w:rsidRPr="00C9587C">
        <w:rPr>
          <w:szCs w:val="28"/>
          <w:rtl/>
          <w:lang/>
        </w:rPr>
        <w:t xml:space="preserve"> </w:t>
      </w:r>
      <w:r w:rsidRPr="00C9587C">
        <w:rPr>
          <w:rFonts w:hint="eastAsia"/>
          <w:szCs w:val="28"/>
          <w:rtl/>
          <w:lang/>
        </w:rPr>
        <w:t>الذكاء،</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p>
    <w:p w:rsidR="00773BE5" w:rsidRPr="00C9587C" w:rsidRDefault="00773BE5" w:rsidP="00C9587C">
      <w:pPr>
        <w:pStyle w:val="ListParagraph"/>
        <w:numPr>
          <w:ilvl w:val="0"/>
          <w:numId w:val="11"/>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المنهج</w:t>
      </w:r>
      <w:r w:rsidRPr="00C9587C">
        <w:rPr>
          <w:szCs w:val="28"/>
          <w:rtl/>
          <w:lang/>
        </w:rPr>
        <w:t xml:space="preserve"> : </w:t>
      </w:r>
      <w:r w:rsidRPr="00C9587C">
        <w:rPr>
          <w:rFonts w:hint="eastAsia"/>
          <w:szCs w:val="28"/>
          <w:rtl/>
          <w:lang/>
        </w:rPr>
        <w:t>استخدمت</w:t>
      </w:r>
      <w:r w:rsidRPr="00C9587C">
        <w:rPr>
          <w:szCs w:val="28"/>
          <w:rtl/>
          <w:lang/>
        </w:rPr>
        <w:t xml:space="preserve"> </w:t>
      </w:r>
      <w:r w:rsidRPr="00C9587C">
        <w:rPr>
          <w:rFonts w:hint="eastAsia"/>
          <w:szCs w:val="28"/>
          <w:rtl/>
          <w:lang/>
        </w:rPr>
        <w:t>الباحثة</w:t>
      </w:r>
      <w:r w:rsidRPr="00C9587C">
        <w:rPr>
          <w:szCs w:val="28"/>
          <w:rtl/>
          <w:lang/>
        </w:rPr>
        <w:t xml:space="preserve"> </w:t>
      </w:r>
      <w:r w:rsidRPr="00C9587C">
        <w:rPr>
          <w:rFonts w:hint="eastAsia"/>
          <w:szCs w:val="28"/>
          <w:rtl/>
          <w:lang/>
        </w:rPr>
        <w:t>المنهج</w:t>
      </w:r>
      <w:r w:rsidRPr="00C9587C">
        <w:rPr>
          <w:szCs w:val="28"/>
          <w:rtl/>
          <w:lang/>
        </w:rPr>
        <w:t xml:space="preserve"> </w:t>
      </w:r>
      <w:r w:rsidRPr="00C9587C">
        <w:rPr>
          <w:rFonts w:hint="eastAsia"/>
          <w:szCs w:val="28"/>
          <w:rtl/>
          <w:lang/>
        </w:rPr>
        <w:t>التجريبى</w:t>
      </w:r>
      <w:r w:rsidRPr="00C9587C">
        <w:rPr>
          <w:szCs w:val="28"/>
          <w:rtl/>
          <w:lang/>
        </w:rPr>
        <w:t xml:space="preserve"> .</w:t>
      </w:r>
    </w:p>
    <w:p w:rsidR="00773BE5" w:rsidRPr="00C9587C" w:rsidRDefault="00773BE5" w:rsidP="00C9587C">
      <w:pPr>
        <w:pStyle w:val="ListParagraph"/>
        <w:numPr>
          <w:ilvl w:val="0"/>
          <w:numId w:val="11"/>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أدوات</w:t>
      </w:r>
      <w:r w:rsidRPr="00C9587C">
        <w:rPr>
          <w:szCs w:val="28"/>
          <w:rtl/>
          <w:lang/>
        </w:rPr>
        <w:t xml:space="preserve"> </w:t>
      </w:r>
      <w:r w:rsidRPr="00C9587C">
        <w:rPr>
          <w:rFonts w:hint="eastAsia"/>
          <w:szCs w:val="28"/>
          <w:rtl/>
          <w:lang/>
        </w:rPr>
        <w:t>الدراسة</w:t>
      </w:r>
      <w:r w:rsidRPr="00C9587C">
        <w:rPr>
          <w:szCs w:val="28"/>
          <w:rtl/>
          <w:lang/>
        </w:rPr>
        <w:t xml:space="preserve"> : </w:t>
      </w:r>
      <w:r w:rsidRPr="00C9587C">
        <w:rPr>
          <w:rFonts w:hint="eastAsia"/>
          <w:szCs w:val="28"/>
          <w:rtl/>
          <w:lang/>
        </w:rPr>
        <w:t>استخدمت</w:t>
      </w:r>
      <w:r w:rsidRPr="00C9587C">
        <w:rPr>
          <w:szCs w:val="28"/>
          <w:rtl/>
          <w:lang/>
        </w:rPr>
        <w:t xml:space="preserve"> </w:t>
      </w:r>
      <w:r w:rsidRPr="00C9587C">
        <w:rPr>
          <w:rFonts w:hint="eastAsia"/>
          <w:szCs w:val="28"/>
          <w:rtl/>
          <w:lang/>
        </w:rPr>
        <w:t>الدراسة</w:t>
      </w:r>
      <w:r w:rsidRPr="00C9587C">
        <w:rPr>
          <w:szCs w:val="28"/>
          <w:lang/>
        </w:rPr>
        <w:t xml:space="preserve"> </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مقياس</w:t>
      </w:r>
      <w:r w:rsidRPr="00C9587C">
        <w:rPr>
          <w:szCs w:val="28"/>
          <w:lang/>
        </w:rPr>
        <w:t xml:space="preserve"> </w:t>
      </w:r>
      <w:r w:rsidRPr="00C9587C">
        <w:rPr>
          <w:rFonts w:hint="eastAsia"/>
          <w:szCs w:val="28"/>
          <w:rtl/>
          <w:lang/>
        </w:rPr>
        <w:t>صعوبات</w:t>
      </w:r>
      <w:r w:rsidRPr="00C9587C">
        <w:rPr>
          <w:szCs w:val="28"/>
          <w:lang/>
        </w:rPr>
        <w:t xml:space="preserve"> </w:t>
      </w:r>
      <w:r w:rsidRPr="00C9587C">
        <w:rPr>
          <w:rFonts w:hint="eastAsia"/>
          <w:szCs w:val="28"/>
          <w:rtl/>
          <w:lang/>
        </w:rPr>
        <w:t>التعلم</w:t>
      </w:r>
      <w:r w:rsidRPr="00C9587C">
        <w:rPr>
          <w:szCs w:val="28"/>
          <w:lang/>
        </w:rPr>
        <w:t xml:space="preserve"> </w:t>
      </w:r>
      <w:r w:rsidRPr="00C9587C">
        <w:rPr>
          <w:rFonts w:hint="eastAsia"/>
          <w:szCs w:val="28"/>
          <w:rtl/>
          <w:lang/>
        </w:rPr>
        <w:t>النمائية</w:t>
      </w:r>
      <w:r w:rsidRPr="00C9587C">
        <w:rPr>
          <w:szCs w:val="28"/>
          <w:lang/>
        </w:rPr>
        <w:t xml:space="preserve"> </w:t>
      </w:r>
      <w:r w:rsidRPr="00C9587C">
        <w:rPr>
          <w:rFonts w:hint="eastAsia"/>
          <w:szCs w:val="28"/>
          <w:rtl/>
          <w:lang/>
        </w:rPr>
        <w:t>الأولية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إعداد</w:t>
      </w:r>
      <w:r w:rsidRPr="00C9587C">
        <w:rPr>
          <w:szCs w:val="28"/>
          <w:rtl/>
          <w:lang/>
        </w:rPr>
        <w:t xml:space="preserve"> </w:t>
      </w:r>
      <w:r w:rsidRPr="00C9587C">
        <w:rPr>
          <w:rFonts w:hint="eastAsia"/>
          <w:szCs w:val="28"/>
          <w:rtl/>
          <w:lang/>
        </w:rPr>
        <w:t>الباحثة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szCs w:val="28"/>
          <w:rtl/>
          <w:lang/>
        </w:rPr>
        <w:t xml:space="preserve">- </w:t>
      </w:r>
      <w:r w:rsidRPr="00C9587C">
        <w:rPr>
          <w:rFonts w:hint="eastAsia"/>
          <w:szCs w:val="28"/>
          <w:rtl/>
          <w:lang/>
        </w:rPr>
        <w:t>مقياس</w:t>
      </w:r>
      <w:r w:rsidRPr="00C9587C">
        <w:rPr>
          <w:szCs w:val="28"/>
          <w:rtl/>
          <w:lang/>
        </w:rPr>
        <w:t xml:space="preserve"> </w:t>
      </w:r>
      <w:r w:rsidRPr="00C9587C">
        <w:rPr>
          <w:rFonts w:hint="eastAsia"/>
          <w:szCs w:val="28"/>
          <w:rtl/>
          <w:lang/>
        </w:rPr>
        <w:t>رسم</w:t>
      </w:r>
      <w:r w:rsidRPr="00C9587C">
        <w:rPr>
          <w:szCs w:val="28"/>
          <w:rtl/>
          <w:lang/>
        </w:rPr>
        <w:t xml:space="preserve"> </w:t>
      </w:r>
      <w:r w:rsidRPr="00C9587C">
        <w:rPr>
          <w:rFonts w:hint="eastAsia"/>
          <w:szCs w:val="28"/>
          <w:rtl/>
          <w:lang/>
        </w:rPr>
        <w:t>الرجل</w:t>
      </w:r>
      <w:r w:rsidRPr="00C9587C">
        <w:rPr>
          <w:szCs w:val="28"/>
          <w:rtl/>
          <w:lang/>
        </w:rPr>
        <w:t xml:space="preserve"> .</w:t>
      </w:r>
      <w:r w:rsidRPr="00C9587C">
        <w:rPr>
          <w:szCs w:val="28"/>
          <w:rtl/>
          <w:lang/>
        </w:rPr>
        <w:tab/>
      </w:r>
      <w:r w:rsidRPr="00C9587C">
        <w:rPr>
          <w:szCs w:val="28"/>
          <w:rtl/>
          <w:lang/>
        </w:rPr>
        <w:tab/>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استراتيجيات</w:t>
      </w:r>
      <w:r w:rsidRPr="00C9587C">
        <w:rPr>
          <w:szCs w:val="28"/>
          <w:rtl/>
          <w:lang/>
        </w:rPr>
        <w:t xml:space="preserve"> </w:t>
      </w:r>
      <w:r w:rsidRPr="00C9587C">
        <w:rPr>
          <w:rFonts w:hint="eastAsia"/>
          <w:szCs w:val="28"/>
          <w:rtl/>
          <w:lang/>
        </w:rPr>
        <w:t>الذكاءات</w:t>
      </w:r>
      <w:r w:rsidRPr="00C9587C">
        <w:rPr>
          <w:szCs w:val="28"/>
          <w:rtl/>
          <w:lang/>
        </w:rPr>
        <w:t xml:space="preserve"> </w:t>
      </w:r>
      <w:r w:rsidRPr="00C9587C">
        <w:rPr>
          <w:rFonts w:hint="eastAsia"/>
          <w:szCs w:val="28"/>
          <w:rtl/>
          <w:lang/>
        </w:rPr>
        <w:t>المتعددة</w:t>
      </w:r>
      <w:r w:rsidRPr="00C9587C">
        <w:rPr>
          <w:szCs w:val="28"/>
          <w:rtl/>
          <w:lang/>
        </w:rPr>
        <w:t>.</w:t>
      </w:r>
    </w:p>
    <w:p w:rsidR="00773BE5" w:rsidRPr="00C9587C" w:rsidRDefault="00773BE5" w:rsidP="00C9587C">
      <w:pPr>
        <w:pStyle w:val="ListParagraph"/>
        <w:numPr>
          <w:ilvl w:val="0"/>
          <w:numId w:val="11"/>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نتائج</w:t>
      </w:r>
      <w:r w:rsidRPr="00C9587C">
        <w:rPr>
          <w:szCs w:val="28"/>
          <w:rtl/>
          <w:lang/>
        </w:rPr>
        <w:t xml:space="preserve"> </w:t>
      </w:r>
      <w:r w:rsidRPr="00C9587C">
        <w:rPr>
          <w:rFonts w:hint="eastAsia"/>
          <w:szCs w:val="28"/>
          <w:rtl/>
          <w:lang/>
        </w:rPr>
        <w:t>الدراسة</w:t>
      </w:r>
      <w:r w:rsidRPr="00C9587C">
        <w:rPr>
          <w:szCs w:val="28"/>
          <w:rtl/>
          <w:lang/>
        </w:rPr>
        <w:t xml:space="preserve"> : </w:t>
      </w:r>
      <w:r w:rsidRPr="00C9587C">
        <w:rPr>
          <w:rFonts w:hint="eastAsia"/>
          <w:szCs w:val="28"/>
          <w:rtl/>
          <w:lang/>
        </w:rPr>
        <w:t>أ</w:t>
      </w:r>
      <w:r w:rsidRPr="00C9587C">
        <w:rPr>
          <w:szCs w:val="28"/>
          <w:rtl/>
          <w:lang/>
        </w:rPr>
        <w:t xml:space="preserve">– </w:t>
      </w:r>
      <w:r w:rsidRPr="00C9587C">
        <w:rPr>
          <w:rFonts w:hint="eastAsia"/>
          <w:szCs w:val="28"/>
          <w:rtl/>
          <w:lang/>
        </w:rPr>
        <w:t>وجود</w:t>
      </w:r>
      <w:r w:rsidRPr="00C9587C">
        <w:rPr>
          <w:szCs w:val="28"/>
          <w:lang/>
        </w:rPr>
        <w:t xml:space="preserve"> </w:t>
      </w:r>
      <w:r w:rsidRPr="00C9587C">
        <w:rPr>
          <w:rFonts w:hint="eastAsia"/>
          <w:szCs w:val="28"/>
          <w:rtl/>
          <w:lang/>
        </w:rPr>
        <w:t>فروق</w:t>
      </w:r>
      <w:r w:rsidRPr="00C9587C">
        <w:rPr>
          <w:szCs w:val="28"/>
          <w:lang/>
        </w:rPr>
        <w:t xml:space="preserve"> </w:t>
      </w:r>
      <w:r w:rsidRPr="00C9587C">
        <w:rPr>
          <w:rFonts w:hint="eastAsia"/>
          <w:szCs w:val="28"/>
          <w:rtl/>
          <w:lang/>
        </w:rPr>
        <w:t>ذات</w:t>
      </w:r>
      <w:r w:rsidRPr="00C9587C">
        <w:rPr>
          <w:szCs w:val="28"/>
          <w:lang/>
        </w:rPr>
        <w:t xml:space="preserve"> </w:t>
      </w:r>
      <w:r w:rsidRPr="00C9587C">
        <w:rPr>
          <w:rFonts w:hint="eastAsia"/>
          <w:szCs w:val="28"/>
          <w:rtl/>
          <w:lang/>
        </w:rPr>
        <w:t>دلالة</w:t>
      </w:r>
      <w:r w:rsidRPr="00C9587C">
        <w:rPr>
          <w:szCs w:val="28"/>
          <w:lang/>
        </w:rPr>
        <w:t xml:space="preserve"> </w:t>
      </w:r>
      <w:r w:rsidRPr="00C9587C">
        <w:rPr>
          <w:rFonts w:hint="eastAsia"/>
          <w:szCs w:val="28"/>
          <w:rtl/>
          <w:lang/>
        </w:rPr>
        <w:t>إحصائية</w:t>
      </w:r>
      <w:r w:rsidRPr="00C9587C">
        <w:rPr>
          <w:szCs w:val="28"/>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متوسطى</w:t>
      </w:r>
      <w:r w:rsidRPr="00C9587C">
        <w:rPr>
          <w:szCs w:val="28"/>
          <w:rtl/>
          <w:lang/>
        </w:rPr>
        <w:t xml:space="preserve"> </w:t>
      </w:r>
      <w:r w:rsidRPr="00C9587C">
        <w:rPr>
          <w:rFonts w:hint="eastAsia"/>
          <w:szCs w:val="28"/>
          <w:rtl/>
          <w:lang/>
        </w:rPr>
        <w:t>رتب</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الصعوبات</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الأولية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أفراد</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وبعد</w:t>
      </w:r>
      <w:r w:rsidRPr="00C9587C">
        <w:rPr>
          <w:szCs w:val="28"/>
          <w:rtl/>
          <w:lang/>
        </w:rPr>
        <w:t xml:space="preserve"> </w:t>
      </w:r>
      <w:r w:rsidRPr="00C9587C">
        <w:rPr>
          <w:rFonts w:hint="eastAsia"/>
          <w:szCs w:val="28"/>
          <w:rtl/>
          <w:lang/>
        </w:rPr>
        <w:t>تطبيق</w:t>
      </w:r>
      <w:r w:rsidRPr="00C9587C">
        <w:rPr>
          <w:szCs w:val="28"/>
          <w:rtl/>
          <w:lang/>
        </w:rPr>
        <w:t xml:space="preserve"> </w:t>
      </w:r>
      <w:r w:rsidRPr="00C9587C">
        <w:rPr>
          <w:rFonts w:hint="eastAsia"/>
          <w:szCs w:val="28"/>
          <w:rtl/>
          <w:lang/>
        </w:rPr>
        <w:t>استراتيجيات</w:t>
      </w:r>
      <w:r w:rsidRPr="00C9587C">
        <w:rPr>
          <w:szCs w:val="28"/>
          <w:rtl/>
          <w:lang/>
        </w:rPr>
        <w:t xml:space="preserve"> </w:t>
      </w:r>
      <w:r w:rsidRPr="00C9587C">
        <w:rPr>
          <w:rFonts w:hint="eastAsia"/>
          <w:szCs w:val="28"/>
          <w:rtl/>
          <w:lang/>
        </w:rPr>
        <w:t>الذكاءات</w:t>
      </w:r>
      <w:r w:rsidRPr="00C9587C">
        <w:rPr>
          <w:szCs w:val="28"/>
          <w:rtl/>
          <w:lang/>
        </w:rPr>
        <w:t xml:space="preserve"> </w:t>
      </w:r>
      <w:r w:rsidRPr="00C9587C">
        <w:rPr>
          <w:rFonts w:hint="eastAsia"/>
          <w:szCs w:val="28"/>
          <w:rtl/>
          <w:lang/>
        </w:rPr>
        <w:t>المتعددة</w:t>
      </w:r>
      <w:r w:rsidRPr="00C9587C">
        <w:rPr>
          <w:szCs w:val="28"/>
          <w:rtl/>
          <w:lang/>
        </w:rPr>
        <w:t xml:space="preserve"> </w:t>
      </w:r>
      <w:r w:rsidRPr="00C9587C">
        <w:rPr>
          <w:rFonts w:hint="eastAsia"/>
          <w:szCs w:val="28"/>
          <w:rtl/>
          <w:lang/>
        </w:rPr>
        <w:t>لصالح</w:t>
      </w:r>
      <w:r w:rsidRPr="00C9587C">
        <w:rPr>
          <w:szCs w:val="28"/>
          <w:rtl/>
          <w:lang/>
        </w:rPr>
        <w:t xml:space="preserve"> </w:t>
      </w:r>
      <w:r w:rsidRPr="00C9587C">
        <w:rPr>
          <w:rFonts w:hint="eastAsia"/>
          <w:szCs w:val="28"/>
          <w:rtl/>
          <w:lang/>
        </w:rPr>
        <w:t>القياس</w:t>
      </w:r>
      <w:r w:rsidRPr="00C9587C">
        <w:rPr>
          <w:szCs w:val="28"/>
          <w:rtl/>
          <w:lang/>
        </w:rPr>
        <w:t xml:space="preserve"> </w:t>
      </w:r>
      <w:r w:rsidRPr="00C9587C">
        <w:rPr>
          <w:rFonts w:hint="eastAsia"/>
          <w:szCs w:val="28"/>
          <w:rtl/>
          <w:lang/>
        </w:rPr>
        <w:t>البعدى</w:t>
      </w:r>
      <w:r w:rsidRPr="00C9587C">
        <w:rPr>
          <w:szCs w:val="28"/>
          <w:rtl/>
          <w:lang/>
        </w:rPr>
        <w:t>.</w:t>
      </w:r>
    </w:p>
    <w:p w:rsidR="00773BE5" w:rsidRPr="00C9587C" w:rsidRDefault="00773BE5" w:rsidP="00C9587C">
      <w:pPr>
        <w:pStyle w:val="ListParagraph"/>
        <w:tabs>
          <w:tab w:val="clear" w:pos="-567"/>
          <w:tab w:val="clear" w:pos="0"/>
          <w:tab w:val="clear" w:pos="170"/>
          <w:tab w:val="clear" w:pos="227"/>
          <w:tab w:val="clear" w:pos="283"/>
        </w:tabs>
        <w:spacing w:line="360" w:lineRule="auto"/>
        <w:ind w:left="0" w:firstLine="425"/>
        <w:rPr>
          <w:szCs w:val="28"/>
          <w:rtl/>
          <w:lang/>
        </w:rPr>
      </w:pPr>
      <w:r w:rsidRPr="00C9587C">
        <w:rPr>
          <w:szCs w:val="28"/>
          <w:rtl/>
          <w:lang/>
        </w:rPr>
        <w:tab/>
      </w:r>
      <w:r w:rsidRPr="00C9587C">
        <w:rPr>
          <w:rFonts w:hint="eastAsia"/>
          <w:szCs w:val="28"/>
          <w:rtl/>
          <w:lang/>
        </w:rPr>
        <w:t>ب</w:t>
      </w:r>
      <w:r w:rsidRPr="00C9587C">
        <w:rPr>
          <w:szCs w:val="28"/>
          <w:rtl/>
          <w:lang/>
        </w:rPr>
        <w:t xml:space="preserve">- </w:t>
      </w:r>
      <w:r w:rsidRPr="00C9587C">
        <w:rPr>
          <w:rFonts w:hint="eastAsia"/>
          <w:szCs w:val="28"/>
          <w:rtl/>
          <w:lang/>
        </w:rPr>
        <w:t>وجود</w:t>
      </w:r>
      <w:r w:rsidRPr="00C9587C">
        <w:rPr>
          <w:szCs w:val="28"/>
          <w:lang/>
        </w:rPr>
        <w:t xml:space="preserve"> </w:t>
      </w:r>
      <w:r w:rsidRPr="00C9587C">
        <w:rPr>
          <w:rFonts w:hint="eastAsia"/>
          <w:szCs w:val="28"/>
          <w:rtl/>
          <w:lang/>
        </w:rPr>
        <w:t>فروق</w:t>
      </w:r>
      <w:r w:rsidRPr="00C9587C">
        <w:rPr>
          <w:szCs w:val="28"/>
          <w:lang/>
        </w:rPr>
        <w:t xml:space="preserve"> </w:t>
      </w:r>
      <w:r w:rsidRPr="00C9587C">
        <w:rPr>
          <w:rFonts w:hint="eastAsia"/>
          <w:szCs w:val="28"/>
          <w:rtl/>
          <w:lang/>
        </w:rPr>
        <w:t>ذات</w:t>
      </w:r>
      <w:r w:rsidRPr="00C9587C">
        <w:rPr>
          <w:szCs w:val="28"/>
          <w:lang/>
        </w:rPr>
        <w:t xml:space="preserve"> </w:t>
      </w:r>
      <w:r w:rsidRPr="00C9587C">
        <w:rPr>
          <w:rFonts w:hint="eastAsia"/>
          <w:szCs w:val="28"/>
          <w:rtl/>
          <w:lang/>
        </w:rPr>
        <w:t>دلالة</w:t>
      </w:r>
      <w:r w:rsidRPr="00C9587C">
        <w:rPr>
          <w:szCs w:val="28"/>
          <w:lang/>
        </w:rPr>
        <w:t xml:space="preserve"> </w:t>
      </w:r>
      <w:r w:rsidRPr="00C9587C">
        <w:rPr>
          <w:rFonts w:hint="eastAsia"/>
          <w:szCs w:val="28"/>
          <w:rtl/>
          <w:lang/>
        </w:rPr>
        <w:t>إحصائية</w:t>
      </w:r>
      <w:r w:rsidRPr="00C9587C">
        <w:rPr>
          <w:szCs w:val="28"/>
          <w:lang/>
        </w:rPr>
        <w:t xml:space="preserve"> </w:t>
      </w:r>
      <w:r w:rsidRPr="00C9587C">
        <w:rPr>
          <w:rFonts w:hint="eastAsia"/>
          <w:szCs w:val="28"/>
          <w:rtl/>
          <w:lang/>
        </w:rPr>
        <w:t>دالة</w:t>
      </w:r>
      <w:r w:rsidRPr="00C9587C">
        <w:rPr>
          <w:szCs w:val="28"/>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متوسطى</w:t>
      </w:r>
      <w:r w:rsidRPr="00C9587C">
        <w:rPr>
          <w:szCs w:val="28"/>
          <w:rtl/>
          <w:lang/>
        </w:rPr>
        <w:t xml:space="preserve"> </w:t>
      </w:r>
      <w:r w:rsidRPr="00C9587C">
        <w:rPr>
          <w:rFonts w:hint="eastAsia"/>
          <w:szCs w:val="28"/>
          <w:rtl/>
          <w:lang/>
        </w:rPr>
        <w:t>رتب</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الصعوبات</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الأولية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أفراد</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والضابطة</w:t>
      </w:r>
      <w:r w:rsidRPr="00C9587C">
        <w:rPr>
          <w:szCs w:val="28"/>
          <w:rtl/>
          <w:lang/>
        </w:rPr>
        <w:t xml:space="preserve"> </w:t>
      </w:r>
      <w:r w:rsidRPr="00C9587C">
        <w:rPr>
          <w:rFonts w:hint="eastAsia"/>
          <w:szCs w:val="28"/>
          <w:rtl/>
          <w:lang/>
        </w:rPr>
        <w:t>بعد</w:t>
      </w:r>
      <w:r w:rsidRPr="00C9587C">
        <w:rPr>
          <w:szCs w:val="28"/>
          <w:rtl/>
          <w:lang/>
        </w:rPr>
        <w:t xml:space="preserve"> </w:t>
      </w:r>
      <w:r w:rsidRPr="00C9587C">
        <w:rPr>
          <w:rFonts w:hint="eastAsia"/>
          <w:szCs w:val="28"/>
          <w:rtl/>
          <w:lang/>
        </w:rPr>
        <w:t>تطبيق</w:t>
      </w:r>
      <w:r w:rsidRPr="00C9587C">
        <w:rPr>
          <w:szCs w:val="28"/>
          <w:rtl/>
          <w:lang/>
        </w:rPr>
        <w:t xml:space="preserve"> </w:t>
      </w:r>
      <w:r w:rsidRPr="00C9587C">
        <w:rPr>
          <w:rFonts w:hint="eastAsia"/>
          <w:szCs w:val="28"/>
          <w:rtl/>
          <w:lang/>
        </w:rPr>
        <w:t>بعض</w:t>
      </w:r>
      <w:r w:rsidRPr="00C9587C">
        <w:rPr>
          <w:szCs w:val="28"/>
          <w:rtl/>
          <w:lang/>
        </w:rPr>
        <w:t xml:space="preserve"> </w:t>
      </w:r>
      <w:r w:rsidRPr="00C9587C">
        <w:rPr>
          <w:rFonts w:hint="eastAsia"/>
          <w:szCs w:val="28"/>
          <w:rtl/>
          <w:lang/>
        </w:rPr>
        <w:t>استراتيجيات</w:t>
      </w:r>
      <w:r w:rsidRPr="00C9587C">
        <w:rPr>
          <w:szCs w:val="28"/>
          <w:rtl/>
          <w:lang/>
        </w:rPr>
        <w:t xml:space="preserve"> </w:t>
      </w:r>
      <w:r w:rsidRPr="00C9587C">
        <w:rPr>
          <w:rFonts w:hint="eastAsia"/>
          <w:szCs w:val="28"/>
          <w:rtl/>
          <w:lang/>
        </w:rPr>
        <w:t>الذكاءات</w:t>
      </w:r>
      <w:r w:rsidRPr="00C9587C">
        <w:rPr>
          <w:szCs w:val="28"/>
          <w:rtl/>
          <w:lang/>
        </w:rPr>
        <w:t xml:space="preserve"> </w:t>
      </w:r>
      <w:r w:rsidRPr="00C9587C">
        <w:rPr>
          <w:rFonts w:hint="eastAsia"/>
          <w:szCs w:val="28"/>
          <w:rtl/>
          <w:lang/>
        </w:rPr>
        <w:t>المتعددة</w:t>
      </w:r>
      <w:r w:rsidRPr="00C9587C">
        <w:rPr>
          <w:szCs w:val="28"/>
          <w:rtl/>
          <w:lang/>
        </w:rPr>
        <w:t xml:space="preserve"> </w:t>
      </w:r>
      <w:r w:rsidRPr="00C9587C">
        <w:rPr>
          <w:rFonts w:hint="eastAsia"/>
          <w:szCs w:val="28"/>
          <w:rtl/>
          <w:lang/>
        </w:rPr>
        <w:t>لصالح</w:t>
      </w:r>
      <w:r w:rsidRPr="00C9587C">
        <w:rPr>
          <w:szCs w:val="28"/>
          <w:rtl/>
          <w:lang/>
        </w:rPr>
        <w:t xml:space="preserve"> </w:t>
      </w:r>
      <w:r w:rsidRPr="00C9587C">
        <w:rPr>
          <w:rFonts w:hint="eastAsia"/>
          <w:szCs w:val="28"/>
          <w:rtl/>
          <w:lang/>
        </w:rPr>
        <w:t>أفراد</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p>
    <w:p w:rsidR="00773BE5" w:rsidRPr="00C9587C" w:rsidRDefault="00773BE5" w:rsidP="00C9587C">
      <w:pPr>
        <w:pStyle w:val="ListParagraph"/>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وهذه</w:t>
      </w:r>
      <w:r w:rsidRPr="00C9587C">
        <w:rPr>
          <w:szCs w:val="28"/>
          <w:rtl/>
          <w:lang/>
        </w:rPr>
        <w:t xml:space="preserve"> </w:t>
      </w:r>
      <w:r w:rsidRPr="00C9587C">
        <w:rPr>
          <w:rFonts w:hint="eastAsia"/>
          <w:szCs w:val="28"/>
          <w:rtl/>
          <w:lang/>
        </w:rPr>
        <w:t>النتائج</w:t>
      </w:r>
      <w:r w:rsidRPr="00C9587C">
        <w:rPr>
          <w:szCs w:val="28"/>
          <w:rtl/>
          <w:lang/>
        </w:rPr>
        <w:t xml:space="preserve"> </w:t>
      </w:r>
      <w:r w:rsidRPr="00C9587C">
        <w:rPr>
          <w:rFonts w:hint="eastAsia"/>
          <w:szCs w:val="28"/>
          <w:rtl/>
          <w:lang/>
        </w:rPr>
        <w:t>أوضحت</w:t>
      </w:r>
      <w:r w:rsidRPr="00C9587C">
        <w:rPr>
          <w:szCs w:val="28"/>
          <w:rtl/>
          <w:lang/>
        </w:rPr>
        <w:t xml:space="preserve"> </w:t>
      </w: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استراتيجيات</w:t>
      </w:r>
      <w:r w:rsidRPr="00C9587C">
        <w:rPr>
          <w:szCs w:val="28"/>
          <w:rtl/>
          <w:lang/>
        </w:rPr>
        <w:t xml:space="preserve"> </w:t>
      </w:r>
      <w:r w:rsidRPr="00C9587C">
        <w:rPr>
          <w:rFonts w:hint="eastAsia"/>
          <w:szCs w:val="28"/>
          <w:rtl/>
          <w:lang/>
        </w:rPr>
        <w:t>الذكاءات</w:t>
      </w:r>
      <w:r w:rsidRPr="00C9587C">
        <w:rPr>
          <w:szCs w:val="28"/>
          <w:rtl/>
          <w:lang/>
        </w:rPr>
        <w:t xml:space="preserve"> </w:t>
      </w:r>
      <w:r w:rsidRPr="00C9587C">
        <w:rPr>
          <w:rFonts w:hint="eastAsia"/>
          <w:szCs w:val="28"/>
          <w:rtl/>
          <w:lang/>
        </w:rPr>
        <w:t>المتعددة</w:t>
      </w:r>
      <w:r w:rsidRPr="00C9587C">
        <w:rPr>
          <w:szCs w:val="28"/>
          <w:rtl/>
          <w:lang/>
        </w:rPr>
        <w:t xml:space="preserve"> </w:t>
      </w:r>
      <w:r w:rsidRPr="00C9587C">
        <w:rPr>
          <w:rFonts w:hint="eastAsia"/>
          <w:szCs w:val="28"/>
          <w:rtl/>
          <w:lang/>
        </w:rPr>
        <w:t>لتحسين</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الأولية</w:t>
      </w:r>
      <w:r w:rsidRPr="00C9587C">
        <w:rPr>
          <w:szCs w:val="28"/>
          <w:rtl/>
          <w:lang/>
        </w:rPr>
        <w:t>.</w:t>
      </w:r>
    </w:p>
    <w:p w:rsidR="00773BE5" w:rsidRPr="00C9587C" w:rsidRDefault="00773BE5" w:rsidP="00C9587C">
      <w:pPr>
        <w:pStyle w:val="ListParagraph"/>
        <w:numPr>
          <w:ilvl w:val="0"/>
          <w:numId w:val="12"/>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دراسة</w:t>
      </w:r>
      <w:r w:rsidRPr="00C9587C">
        <w:rPr>
          <w:szCs w:val="28"/>
          <w:rtl/>
          <w:lang/>
        </w:rPr>
        <w:t xml:space="preserve"> </w:t>
      </w:r>
      <w:r w:rsidRPr="00C9587C">
        <w:rPr>
          <w:rFonts w:hint="eastAsia"/>
          <w:szCs w:val="28"/>
          <w:rtl/>
          <w:lang/>
        </w:rPr>
        <w:t>نواف</w:t>
      </w:r>
      <w:r w:rsidRPr="00C9587C">
        <w:rPr>
          <w:szCs w:val="28"/>
          <w:rtl/>
          <w:lang/>
        </w:rPr>
        <w:t xml:space="preserve"> </w:t>
      </w:r>
      <w:r w:rsidRPr="00C9587C">
        <w:rPr>
          <w:rFonts w:hint="eastAsia"/>
          <w:szCs w:val="28"/>
          <w:rtl/>
          <w:lang/>
        </w:rPr>
        <w:t>ملعب</w:t>
      </w:r>
      <w:r w:rsidRPr="00C9587C">
        <w:rPr>
          <w:szCs w:val="28"/>
          <w:rtl/>
          <w:lang/>
        </w:rPr>
        <w:t xml:space="preserve"> </w:t>
      </w:r>
      <w:r w:rsidRPr="00C9587C">
        <w:rPr>
          <w:rFonts w:hint="eastAsia"/>
          <w:szCs w:val="28"/>
          <w:rtl/>
          <w:lang/>
        </w:rPr>
        <w:t>الظفيرى</w:t>
      </w:r>
      <w:r w:rsidRPr="00C9587C">
        <w:rPr>
          <w:szCs w:val="28"/>
          <w:rtl/>
          <w:lang/>
        </w:rPr>
        <w:t xml:space="preserve"> </w:t>
      </w:r>
      <w:r w:rsidRPr="00C9587C">
        <w:rPr>
          <w:rFonts w:hint="eastAsia"/>
          <w:szCs w:val="28"/>
          <w:rtl/>
          <w:lang/>
        </w:rPr>
        <w:t>وعلى</w:t>
      </w:r>
      <w:r w:rsidRPr="00C9587C">
        <w:rPr>
          <w:szCs w:val="28"/>
          <w:rtl/>
          <w:lang/>
        </w:rPr>
        <w:t xml:space="preserve"> </w:t>
      </w:r>
      <w:r w:rsidRPr="00C9587C">
        <w:rPr>
          <w:rFonts w:hint="eastAsia"/>
          <w:szCs w:val="28"/>
          <w:rtl/>
          <w:lang/>
        </w:rPr>
        <w:t>محمد</w:t>
      </w:r>
      <w:r w:rsidRPr="00C9587C">
        <w:rPr>
          <w:szCs w:val="28"/>
          <w:rtl/>
          <w:lang/>
        </w:rPr>
        <w:t xml:space="preserve"> </w:t>
      </w:r>
      <w:r w:rsidRPr="00C9587C">
        <w:rPr>
          <w:rFonts w:hint="eastAsia"/>
          <w:szCs w:val="28"/>
          <w:rtl/>
          <w:lang/>
        </w:rPr>
        <w:t>حبيب</w:t>
      </w:r>
      <w:r w:rsidRPr="00C9587C">
        <w:rPr>
          <w:szCs w:val="28"/>
          <w:rtl/>
          <w:lang/>
        </w:rPr>
        <w:t xml:space="preserve"> </w:t>
      </w:r>
      <w:r w:rsidRPr="00C9587C">
        <w:rPr>
          <w:rFonts w:hint="eastAsia"/>
          <w:szCs w:val="28"/>
          <w:rtl/>
          <w:lang/>
        </w:rPr>
        <w:t>الكندرى</w:t>
      </w:r>
      <w:r w:rsidRPr="00C9587C">
        <w:rPr>
          <w:szCs w:val="28"/>
          <w:rtl/>
          <w:lang/>
        </w:rPr>
        <w:t>(2015)</w:t>
      </w:r>
    </w:p>
    <w:p w:rsidR="00773BE5" w:rsidRPr="00C9587C" w:rsidRDefault="00773BE5" w:rsidP="00C9587C">
      <w:pPr>
        <w:pStyle w:val="ListParagraph"/>
        <w:numPr>
          <w:ilvl w:val="0"/>
          <w:numId w:val="12"/>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العنوان</w:t>
      </w:r>
      <w:r w:rsidRPr="00C9587C">
        <w:rPr>
          <w:szCs w:val="28"/>
          <w:rtl/>
          <w:lang/>
        </w:rPr>
        <w:t xml:space="preserve">: </w:t>
      </w:r>
      <w:r w:rsidRPr="00C9587C">
        <w:rPr>
          <w:rFonts w:hint="eastAsia"/>
          <w:szCs w:val="28"/>
          <w:rtl/>
          <w:lang/>
        </w:rPr>
        <w:t>أداء</w:t>
      </w:r>
      <w:r w:rsidRPr="00C9587C">
        <w:rPr>
          <w:szCs w:val="28"/>
          <w:lang/>
        </w:rPr>
        <w:t xml:space="preserve"> </w:t>
      </w:r>
      <w:r w:rsidRPr="00C9587C">
        <w:rPr>
          <w:rFonts w:hint="eastAsia"/>
          <w:szCs w:val="28"/>
          <w:rtl/>
          <w:lang/>
        </w:rPr>
        <w:t>الاطفال</w:t>
      </w:r>
      <w:r w:rsidRPr="00C9587C">
        <w:rPr>
          <w:szCs w:val="28"/>
          <w:lang/>
        </w:rPr>
        <w:t xml:space="preserve"> </w:t>
      </w:r>
      <w:r w:rsidRPr="00C9587C">
        <w:rPr>
          <w:rFonts w:hint="eastAsia"/>
          <w:szCs w:val="28"/>
          <w:rtl/>
          <w:lang/>
        </w:rPr>
        <w:t>ذوي</w:t>
      </w:r>
      <w:r w:rsidRPr="00C9587C">
        <w:rPr>
          <w:szCs w:val="28"/>
          <w:lang/>
        </w:rPr>
        <w:t xml:space="preserve"> </w:t>
      </w:r>
      <w:r w:rsidRPr="00C9587C">
        <w:rPr>
          <w:rFonts w:hint="eastAsia"/>
          <w:szCs w:val="28"/>
          <w:rtl/>
          <w:lang/>
        </w:rPr>
        <w:t>صعوبة</w:t>
      </w:r>
      <w:r w:rsidRPr="00C9587C">
        <w:rPr>
          <w:szCs w:val="28"/>
          <w:lang/>
        </w:rPr>
        <w:t xml:space="preserve"> </w:t>
      </w:r>
      <w:r w:rsidRPr="00C9587C">
        <w:rPr>
          <w:rFonts w:hint="eastAsia"/>
          <w:szCs w:val="28"/>
          <w:rtl/>
          <w:lang/>
        </w:rPr>
        <w:t>التعلم</w:t>
      </w:r>
      <w:r w:rsidRPr="00C9587C">
        <w:rPr>
          <w:szCs w:val="28"/>
          <w:lang/>
        </w:rPr>
        <w:t xml:space="preserve"> </w:t>
      </w:r>
      <w:r w:rsidRPr="00C9587C">
        <w:rPr>
          <w:rFonts w:hint="eastAsia"/>
          <w:szCs w:val="28"/>
          <w:rtl/>
          <w:lang/>
        </w:rPr>
        <w:t>النمائية</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مجتمع</w:t>
      </w:r>
      <w:r w:rsidRPr="00C9587C">
        <w:rPr>
          <w:szCs w:val="28"/>
          <w:lang/>
        </w:rPr>
        <w:t xml:space="preserve"> </w:t>
      </w:r>
      <w:r w:rsidRPr="00C9587C">
        <w:rPr>
          <w:rFonts w:hint="eastAsia"/>
          <w:szCs w:val="28"/>
          <w:rtl/>
          <w:lang/>
        </w:rPr>
        <w:t>المعرفة</w:t>
      </w:r>
      <w:r w:rsidRPr="00C9587C">
        <w:rPr>
          <w:szCs w:val="28"/>
          <w:rtl/>
          <w:lang/>
        </w:rPr>
        <w:t>.</w:t>
      </w:r>
    </w:p>
    <w:p w:rsidR="00773BE5" w:rsidRPr="00C9587C" w:rsidRDefault="00773BE5" w:rsidP="00C9587C">
      <w:pPr>
        <w:pStyle w:val="ListParagraph"/>
        <w:numPr>
          <w:ilvl w:val="0"/>
          <w:numId w:val="11"/>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الهدف</w:t>
      </w:r>
      <w:r w:rsidRPr="00C9587C">
        <w:rPr>
          <w:szCs w:val="28"/>
          <w:rtl/>
          <w:lang/>
        </w:rPr>
        <w:t xml:space="preserve">: </w:t>
      </w:r>
      <w:r w:rsidRPr="00C9587C">
        <w:rPr>
          <w:rFonts w:hint="eastAsia"/>
          <w:szCs w:val="28"/>
          <w:rtl/>
          <w:lang/>
        </w:rPr>
        <w:t>التعرف</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نسبة</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المتوقعة</w:t>
      </w:r>
      <w:r w:rsidRPr="00C9587C">
        <w:rPr>
          <w:szCs w:val="28"/>
          <w:rtl/>
          <w:lang/>
        </w:rPr>
        <w:t xml:space="preserve"> </w:t>
      </w:r>
      <w:r w:rsidRPr="00C9587C">
        <w:rPr>
          <w:rFonts w:hint="eastAsia"/>
          <w:szCs w:val="28"/>
          <w:rtl/>
          <w:lang/>
        </w:rPr>
        <w:t>عند</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الروضة،</w:t>
      </w:r>
      <w:r w:rsidRPr="00C9587C">
        <w:rPr>
          <w:szCs w:val="28"/>
          <w:rtl/>
          <w:lang/>
        </w:rPr>
        <w:t xml:space="preserve"> </w:t>
      </w:r>
      <w:r w:rsidRPr="00C9587C">
        <w:rPr>
          <w:rFonts w:hint="eastAsia"/>
          <w:szCs w:val="28"/>
          <w:rtl/>
          <w:lang/>
        </w:rPr>
        <w:t>وكذلك</w:t>
      </w:r>
      <w:r w:rsidRPr="00C9587C">
        <w:rPr>
          <w:szCs w:val="28"/>
          <w:rtl/>
          <w:lang/>
        </w:rPr>
        <w:t xml:space="preserve"> </w:t>
      </w:r>
      <w:r w:rsidRPr="00C9587C">
        <w:rPr>
          <w:rFonts w:hint="eastAsia"/>
          <w:szCs w:val="28"/>
          <w:rtl/>
          <w:lang/>
        </w:rPr>
        <w:t>التعرف</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أداء</w:t>
      </w:r>
      <w:r w:rsidRPr="00C9587C">
        <w:rPr>
          <w:szCs w:val="28"/>
          <w:rtl/>
          <w:lang/>
        </w:rPr>
        <w:t xml:space="preserve"> </w:t>
      </w:r>
      <w:r w:rsidRPr="00C9587C">
        <w:rPr>
          <w:rFonts w:hint="eastAsia"/>
          <w:szCs w:val="28"/>
          <w:rtl/>
          <w:lang/>
        </w:rPr>
        <w:t>هؤلاء</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بيئة</w:t>
      </w:r>
      <w:r w:rsidRPr="00C9587C">
        <w:rPr>
          <w:szCs w:val="28"/>
          <w:rtl/>
          <w:lang/>
        </w:rPr>
        <w:t xml:space="preserve"> </w:t>
      </w:r>
      <w:r w:rsidRPr="00C9587C">
        <w:rPr>
          <w:rFonts w:hint="eastAsia"/>
          <w:szCs w:val="28"/>
          <w:rtl/>
          <w:lang/>
        </w:rPr>
        <w:t>تعليمية</w:t>
      </w:r>
      <w:r w:rsidRPr="00C9587C">
        <w:rPr>
          <w:szCs w:val="28"/>
          <w:rtl/>
          <w:lang/>
        </w:rPr>
        <w:t xml:space="preserve"> </w:t>
      </w:r>
      <w:r w:rsidRPr="00C9587C">
        <w:rPr>
          <w:rFonts w:hint="eastAsia"/>
          <w:szCs w:val="28"/>
          <w:rtl/>
          <w:lang/>
        </w:rPr>
        <w:t>تستخدم</w:t>
      </w:r>
      <w:r w:rsidRPr="00C9587C">
        <w:rPr>
          <w:szCs w:val="28"/>
          <w:rtl/>
          <w:lang/>
        </w:rPr>
        <w:t xml:space="preserve"> </w:t>
      </w:r>
      <w:r w:rsidRPr="00C9587C">
        <w:rPr>
          <w:rFonts w:hint="eastAsia"/>
          <w:szCs w:val="28"/>
          <w:rtl/>
          <w:lang/>
        </w:rPr>
        <w:t>تكنولوجيا</w:t>
      </w:r>
      <w:r w:rsidRPr="00C9587C">
        <w:rPr>
          <w:szCs w:val="28"/>
          <w:rtl/>
          <w:lang/>
        </w:rPr>
        <w:t xml:space="preserve"> </w:t>
      </w:r>
      <w:r w:rsidRPr="00C9587C">
        <w:rPr>
          <w:rFonts w:hint="eastAsia"/>
          <w:szCs w:val="28"/>
          <w:rtl/>
          <w:lang/>
        </w:rPr>
        <w:t>المعلومات</w:t>
      </w:r>
      <w:r w:rsidRPr="00C9587C">
        <w:rPr>
          <w:szCs w:val="28"/>
          <w:rtl/>
          <w:lang/>
        </w:rPr>
        <w:t xml:space="preserve"> </w:t>
      </w:r>
      <w:r w:rsidRPr="00C9587C">
        <w:rPr>
          <w:rFonts w:hint="eastAsia"/>
          <w:szCs w:val="28"/>
          <w:rtl/>
          <w:lang/>
        </w:rPr>
        <w:t>والاتصالات</w:t>
      </w:r>
      <w:r w:rsidRPr="00C9587C">
        <w:rPr>
          <w:szCs w:val="28"/>
          <w:rtl/>
          <w:lang/>
        </w:rPr>
        <w:t>.</w:t>
      </w:r>
    </w:p>
    <w:p w:rsidR="00773BE5" w:rsidRPr="00C9587C" w:rsidRDefault="00773BE5" w:rsidP="00C9587C">
      <w:pPr>
        <w:pStyle w:val="ListParagraph"/>
        <w:numPr>
          <w:ilvl w:val="0"/>
          <w:numId w:val="11"/>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العينة</w:t>
      </w:r>
      <w:r w:rsidRPr="00C9587C">
        <w:rPr>
          <w:szCs w:val="28"/>
          <w:rtl/>
          <w:lang/>
        </w:rPr>
        <w:t xml:space="preserve">: </w:t>
      </w:r>
      <w:r w:rsidRPr="00C9587C">
        <w:rPr>
          <w:rFonts w:hint="eastAsia"/>
          <w:szCs w:val="28"/>
          <w:rtl/>
          <w:lang/>
        </w:rPr>
        <w:t>تكونت</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من</w:t>
      </w:r>
      <w:r w:rsidRPr="00C9587C">
        <w:rPr>
          <w:szCs w:val="28"/>
          <w:rtl/>
          <w:lang/>
        </w:rPr>
        <w:t xml:space="preserve"> (585) </w:t>
      </w:r>
      <w:r w:rsidRPr="00C9587C">
        <w:rPr>
          <w:rFonts w:hint="eastAsia"/>
          <w:szCs w:val="28"/>
          <w:rtl/>
          <w:lang/>
        </w:rPr>
        <w:t>من</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بدولة</w:t>
      </w:r>
      <w:r w:rsidRPr="00C9587C">
        <w:rPr>
          <w:szCs w:val="28"/>
          <w:rtl/>
          <w:lang/>
        </w:rPr>
        <w:t xml:space="preserve"> </w:t>
      </w:r>
      <w:r w:rsidRPr="00C9587C">
        <w:rPr>
          <w:rFonts w:hint="eastAsia"/>
          <w:szCs w:val="28"/>
          <w:rtl/>
          <w:lang/>
        </w:rPr>
        <w:t>الكويت</w:t>
      </w:r>
      <w:r w:rsidRPr="00C9587C">
        <w:rPr>
          <w:szCs w:val="28"/>
          <w:rtl/>
          <w:lang/>
        </w:rPr>
        <w:t>.</w:t>
      </w:r>
    </w:p>
    <w:p w:rsidR="00773BE5" w:rsidRPr="00C9587C" w:rsidRDefault="00773BE5" w:rsidP="00C9587C">
      <w:pPr>
        <w:pStyle w:val="ListParagraph"/>
        <w:numPr>
          <w:ilvl w:val="0"/>
          <w:numId w:val="11"/>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المنهج</w:t>
      </w:r>
      <w:r w:rsidRPr="00C9587C">
        <w:rPr>
          <w:szCs w:val="28"/>
          <w:rtl/>
          <w:lang/>
        </w:rPr>
        <w:t xml:space="preserve"> : </w:t>
      </w:r>
      <w:r w:rsidRPr="00C9587C">
        <w:rPr>
          <w:rFonts w:hint="eastAsia"/>
          <w:szCs w:val="28"/>
          <w:rtl/>
          <w:lang/>
        </w:rPr>
        <w:t>استخدم</w:t>
      </w:r>
      <w:r w:rsidRPr="00C9587C">
        <w:rPr>
          <w:szCs w:val="28"/>
          <w:rtl/>
          <w:lang/>
        </w:rPr>
        <w:t xml:space="preserve"> </w:t>
      </w:r>
      <w:r w:rsidRPr="00C9587C">
        <w:rPr>
          <w:rFonts w:hint="eastAsia"/>
          <w:szCs w:val="28"/>
          <w:rtl/>
          <w:lang/>
        </w:rPr>
        <w:t>الباحثان</w:t>
      </w:r>
      <w:r w:rsidRPr="00C9587C">
        <w:rPr>
          <w:szCs w:val="28"/>
          <w:rtl/>
          <w:lang/>
        </w:rPr>
        <w:t xml:space="preserve"> </w:t>
      </w:r>
      <w:r w:rsidRPr="00C9587C">
        <w:rPr>
          <w:rFonts w:hint="eastAsia"/>
          <w:szCs w:val="28"/>
          <w:rtl/>
          <w:lang/>
        </w:rPr>
        <w:t>المنهج</w:t>
      </w:r>
      <w:r w:rsidRPr="00C9587C">
        <w:rPr>
          <w:szCs w:val="28"/>
          <w:rtl/>
          <w:lang/>
        </w:rPr>
        <w:t xml:space="preserve"> </w:t>
      </w:r>
      <w:r w:rsidRPr="00C9587C">
        <w:rPr>
          <w:rFonts w:hint="eastAsia"/>
          <w:szCs w:val="28"/>
          <w:rtl/>
          <w:lang/>
        </w:rPr>
        <w:t>الوصفى</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ومنهج</w:t>
      </w:r>
      <w:r w:rsidRPr="00C9587C">
        <w:rPr>
          <w:szCs w:val="28"/>
          <w:rtl/>
          <w:lang/>
        </w:rPr>
        <w:t xml:space="preserve"> </w:t>
      </w:r>
      <w:r w:rsidRPr="00C9587C">
        <w:rPr>
          <w:rFonts w:hint="eastAsia"/>
          <w:szCs w:val="28"/>
          <w:rtl/>
          <w:lang/>
        </w:rPr>
        <w:t>دراسة</w:t>
      </w:r>
      <w:r w:rsidRPr="00C9587C">
        <w:rPr>
          <w:szCs w:val="28"/>
          <w:rtl/>
          <w:lang/>
        </w:rPr>
        <w:t xml:space="preserve"> </w:t>
      </w:r>
      <w:r w:rsidRPr="00C9587C">
        <w:rPr>
          <w:rFonts w:hint="eastAsia"/>
          <w:szCs w:val="28"/>
          <w:rtl/>
          <w:lang/>
        </w:rPr>
        <w:t>الحالة</w:t>
      </w:r>
      <w:r w:rsidRPr="00C9587C">
        <w:rPr>
          <w:szCs w:val="28"/>
          <w:rtl/>
          <w:lang/>
        </w:rPr>
        <w:t xml:space="preserve"> .</w:t>
      </w:r>
    </w:p>
    <w:p w:rsidR="00773BE5" w:rsidRPr="00C9587C" w:rsidRDefault="00773BE5" w:rsidP="00C9587C">
      <w:pPr>
        <w:pStyle w:val="ListParagraph"/>
        <w:numPr>
          <w:ilvl w:val="0"/>
          <w:numId w:val="11"/>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أدوات</w:t>
      </w:r>
      <w:r w:rsidRPr="00C9587C">
        <w:rPr>
          <w:szCs w:val="28"/>
          <w:rtl/>
          <w:lang/>
        </w:rPr>
        <w:t xml:space="preserve"> </w:t>
      </w:r>
      <w:r w:rsidRPr="00C9587C">
        <w:rPr>
          <w:rFonts w:hint="eastAsia"/>
          <w:szCs w:val="28"/>
          <w:rtl/>
          <w:lang/>
        </w:rPr>
        <w:t>الدراسة</w:t>
      </w:r>
      <w:r w:rsidRPr="00C9587C">
        <w:rPr>
          <w:szCs w:val="28"/>
          <w:rtl/>
          <w:lang/>
        </w:rPr>
        <w:t xml:space="preserve"> :</w:t>
      </w:r>
    </w:p>
    <w:p w:rsidR="00773BE5" w:rsidRPr="00C9587C" w:rsidRDefault="00773BE5" w:rsidP="00C9587C">
      <w:pPr>
        <w:pStyle w:val="ListParagraph"/>
        <w:numPr>
          <w:ilvl w:val="0"/>
          <w:numId w:val="11"/>
        </w:numPr>
        <w:tabs>
          <w:tab w:val="clear" w:pos="-567"/>
          <w:tab w:val="clear" w:pos="0"/>
          <w:tab w:val="clear" w:pos="170"/>
          <w:tab w:val="clear" w:pos="227"/>
          <w:tab w:val="clear" w:pos="283"/>
        </w:tabs>
        <w:spacing w:line="360" w:lineRule="auto"/>
        <w:ind w:left="0" w:firstLine="425"/>
        <w:rPr>
          <w:szCs w:val="28"/>
          <w:rtl/>
          <w:lang/>
        </w:rPr>
      </w:pPr>
      <w:r w:rsidRPr="00C9587C">
        <w:rPr>
          <w:szCs w:val="28"/>
          <w:rtl/>
          <w:lang/>
        </w:rPr>
        <w:t xml:space="preserve">- </w:t>
      </w:r>
      <w:r w:rsidRPr="00C9587C">
        <w:rPr>
          <w:rFonts w:hint="eastAsia"/>
          <w:szCs w:val="28"/>
          <w:rtl/>
          <w:lang/>
        </w:rPr>
        <w:t>بطارية</w:t>
      </w:r>
      <w:r w:rsidRPr="00C9587C">
        <w:rPr>
          <w:szCs w:val="28"/>
          <w:rtl/>
          <w:lang/>
        </w:rPr>
        <w:t xml:space="preserve"> </w:t>
      </w:r>
      <w:r w:rsidRPr="00C9587C">
        <w:rPr>
          <w:rFonts w:hint="eastAsia"/>
          <w:szCs w:val="28"/>
          <w:rtl/>
          <w:lang/>
        </w:rPr>
        <w:t>اختبارات</w:t>
      </w:r>
      <w:r w:rsidRPr="00C9587C">
        <w:rPr>
          <w:szCs w:val="28"/>
          <w:rtl/>
          <w:lang/>
        </w:rPr>
        <w:t xml:space="preserve"> </w:t>
      </w:r>
      <w:r w:rsidRPr="00C9587C">
        <w:rPr>
          <w:rFonts w:hint="eastAsia"/>
          <w:szCs w:val="28"/>
          <w:rtl/>
          <w:lang/>
        </w:rPr>
        <w:t>للكشف</w:t>
      </w:r>
      <w:r w:rsidRPr="00C9587C">
        <w:rPr>
          <w:szCs w:val="28"/>
          <w:rtl/>
          <w:lang/>
        </w:rPr>
        <w:t xml:space="preserve"> </w:t>
      </w:r>
      <w:r w:rsidRPr="00C9587C">
        <w:rPr>
          <w:rFonts w:hint="eastAsia"/>
          <w:szCs w:val="28"/>
          <w:rtl/>
          <w:lang/>
        </w:rPr>
        <w:t>المبكر</w:t>
      </w:r>
      <w:r w:rsidRPr="00C9587C">
        <w:rPr>
          <w:szCs w:val="28"/>
          <w:rtl/>
          <w:lang/>
        </w:rPr>
        <w:t xml:space="preserve"> </w:t>
      </w:r>
      <w:r w:rsidRPr="00C9587C">
        <w:rPr>
          <w:rFonts w:hint="eastAsia"/>
          <w:szCs w:val="28"/>
          <w:rtl/>
          <w:lang/>
        </w:rPr>
        <w:t>عن</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اعتمدت</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أساليب</w:t>
      </w:r>
      <w:r w:rsidRPr="00C9587C">
        <w:rPr>
          <w:szCs w:val="28"/>
          <w:rtl/>
          <w:lang/>
        </w:rPr>
        <w:t xml:space="preserve"> </w:t>
      </w:r>
      <w:r w:rsidRPr="00C9587C">
        <w:rPr>
          <w:rFonts w:hint="eastAsia"/>
          <w:szCs w:val="28"/>
          <w:rtl/>
          <w:lang/>
        </w:rPr>
        <w:t>الملاحظة</w:t>
      </w:r>
      <w:r w:rsidRPr="00C9587C">
        <w:rPr>
          <w:szCs w:val="28"/>
          <w:rtl/>
          <w:lang/>
        </w:rPr>
        <w:t xml:space="preserve"> </w:t>
      </w:r>
      <w:r w:rsidRPr="00C9587C">
        <w:rPr>
          <w:rFonts w:hint="eastAsia"/>
          <w:szCs w:val="28"/>
          <w:rtl/>
          <w:lang/>
        </w:rPr>
        <w:t>والمقابلة</w:t>
      </w:r>
      <w:r w:rsidRPr="00C9587C">
        <w:rPr>
          <w:szCs w:val="28"/>
          <w:rtl/>
          <w:lang/>
        </w:rPr>
        <w:t xml:space="preserve"> </w:t>
      </w:r>
      <w:r w:rsidRPr="00C9587C">
        <w:rPr>
          <w:rFonts w:hint="eastAsia"/>
          <w:szCs w:val="28"/>
          <w:rtl/>
          <w:lang/>
        </w:rPr>
        <w:t>والسجلات</w:t>
      </w:r>
      <w:r w:rsidRPr="00C9587C">
        <w:rPr>
          <w:szCs w:val="28"/>
          <w:rtl/>
          <w:lang/>
        </w:rPr>
        <w:t xml:space="preserve"> </w:t>
      </w:r>
      <w:r w:rsidRPr="00C9587C">
        <w:rPr>
          <w:rFonts w:hint="eastAsia"/>
          <w:szCs w:val="28"/>
          <w:rtl/>
          <w:lang/>
        </w:rPr>
        <w:t>المدرسية</w:t>
      </w:r>
      <w:r w:rsidRPr="00C9587C">
        <w:rPr>
          <w:szCs w:val="28"/>
          <w:rtl/>
          <w:lang/>
        </w:rPr>
        <w:t xml:space="preserve"> </w:t>
      </w:r>
      <w:r w:rsidRPr="00C9587C">
        <w:rPr>
          <w:rFonts w:hint="eastAsia"/>
          <w:szCs w:val="28"/>
          <w:rtl/>
          <w:lang/>
        </w:rPr>
        <w:t>عند</w:t>
      </w:r>
      <w:r w:rsidRPr="00C9587C">
        <w:rPr>
          <w:szCs w:val="28"/>
          <w:rtl/>
          <w:lang/>
        </w:rPr>
        <w:t xml:space="preserve"> </w:t>
      </w:r>
      <w:r w:rsidRPr="00C9587C">
        <w:rPr>
          <w:rFonts w:hint="eastAsia"/>
          <w:szCs w:val="28"/>
          <w:rtl/>
          <w:lang/>
        </w:rPr>
        <w:t>التطبيق</w:t>
      </w:r>
      <w:r w:rsidRPr="00C9587C">
        <w:rPr>
          <w:szCs w:val="28"/>
          <w:rtl/>
          <w:lang/>
        </w:rPr>
        <w:t>.</w:t>
      </w:r>
    </w:p>
    <w:p w:rsidR="00773BE5" w:rsidRPr="00C9587C" w:rsidRDefault="00773BE5" w:rsidP="00C9587C">
      <w:pPr>
        <w:pStyle w:val="ListParagraph"/>
        <w:numPr>
          <w:ilvl w:val="0"/>
          <w:numId w:val="11"/>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من</w:t>
      </w:r>
      <w:r w:rsidRPr="00C9587C">
        <w:rPr>
          <w:szCs w:val="28"/>
          <w:rtl/>
          <w:lang/>
        </w:rPr>
        <w:t xml:space="preserve"> </w:t>
      </w:r>
      <w:r w:rsidRPr="00C9587C">
        <w:rPr>
          <w:rFonts w:hint="eastAsia"/>
          <w:szCs w:val="28"/>
          <w:rtl/>
          <w:lang/>
        </w:rPr>
        <w:t>نتائج</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أ</w:t>
      </w:r>
      <w:r w:rsidRPr="00C9587C">
        <w:rPr>
          <w:szCs w:val="28"/>
          <w:rtl/>
          <w:lang/>
        </w:rPr>
        <w:t xml:space="preserve">– </w:t>
      </w:r>
      <w:r w:rsidRPr="00C9587C">
        <w:rPr>
          <w:rFonts w:hint="eastAsia"/>
          <w:szCs w:val="28"/>
          <w:rtl/>
          <w:lang/>
        </w:rPr>
        <w:t>أظهرت</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وجود</w:t>
      </w:r>
      <w:r w:rsidRPr="00C9587C">
        <w:rPr>
          <w:szCs w:val="28"/>
          <w:rtl/>
          <w:lang/>
        </w:rPr>
        <w:t xml:space="preserve"> (6.6%) </w:t>
      </w:r>
      <w:r w:rsidRPr="00C9587C">
        <w:rPr>
          <w:rFonts w:hint="eastAsia"/>
          <w:szCs w:val="28"/>
          <w:rtl/>
          <w:lang/>
        </w:rPr>
        <w:t>من</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الروضة</w:t>
      </w:r>
      <w:r w:rsidRPr="00C9587C">
        <w:rPr>
          <w:szCs w:val="28"/>
          <w:rtl/>
          <w:lang/>
        </w:rPr>
        <w:t xml:space="preserve"> </w:t>
      </w:r>
      <w:r w:rsidRPr="00C9587C">
        <w:rPr>
          <w:rFonts w:hint="eastAsia"/>
          <w:szCs w:val="28"/>
          <w:rtl/>
          <w:lang/>
        </w:rPr>
        <w:t>يعانون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تعلم</w:t>
      </w:r>
      <w:r w:rsidRPr="00C9587C">
        <w:rPr>
          <w:szCs w:val="28"/>
          <w:rtl/>
          <w:lang/>
        </w:rPr>
        <w:t xml:space="preserve"> </w:t>
      </w:r>
      <w:r w:rsidRPr="00C9587C">
        <w:rPr>
          <w:rFonts w:hint="eastAsia"/>
          <w:szCs w:val="28"/>
          <w:rtl/>
          <w:lang/>
        </w:rPr>
        <w:t>نمائية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ب</w:t>
      </w:r>
      <w:r w:rsidRPr="00C9587C">
        <w:rPr>
          <w:szCs w:val="28"/>
          <w:rtl/>
          <w:lang/>
        </w:rPr>
        <w:t xml:space="preserve">- </w:t>
      </w:r>
      <w:r w:rsidRPr="00C9587C">
        <w:rPr>
          <w:rFonts w:hint="eastAsia"/>
          <w:szCs w:val="28"/>
          <w:rtl/>
          <w:lang/>
        </w:rPr>
        <w:t>أظهرت</w:t>
      </w:r>
      <w:r w:rsidRPr="00C9587C">
        <w:rPr>
          <w:szCs w:val="28"/>
          <w:rtl/>
          <w:lang/>
        </w:rPr>
        <w:t xml:space="preserve"> </w:t>
      </w:r>
      <w:r w:rsidRPr="00C9587C">
        <w:rPr>
          <w:rFonts w:hint="eastAsia"/>
          <w:szCs w:val="28"/>
          <w:rtl/>
          <w:lang/>
        </w:rPr>
        <w:t>النتائج</w:t>
      </w:r>
      <w:r w:rsidRPr="00C9587C">
        <w:rPr>
          <w:szCs w:val="28"/>
          <w:rtl/>
          <w:lang/>
        </w:rPr>
        <w:t xml:space="preserve"> </w:t>
      </w:r>
      <w:r w:rsidRPr="00C9587C">
        <w:rPr>
          <w:rFonts w:hint="eastAsia"/>
          <w:szCs w:val="28"/>
          <w:rtl/>
          <w:lang/>
        </w:rPr>
        <w:t>قدرة</w:t>
      </w:r>
      <w:r w:rsidRPr="00C9587C">
        <w:rPr>
          <w:szCs w:val="28"/>
          <w:rtl/>
          <w:lang/>
        </w:rPr>
        <w:t xml:space="preserve"> </w:t>
      </w:r>
      <w:r w:rsidRPr="00C9587C">
        <w:rPr>
          <w:rFonts w:hint="eastAsia"/>
          <w:szCs w:val="28"/>
          <w:rtl/>
          <w:lang/>
        </w:rPr>
        <w:t>مجتمع</w:t>
      </w:r>
      <w:r w:rsidRPr="00C9587C">
        <w:rPr>
          <w:szCs w:val="28"/>
          <w:rtl/>
          <w:lang/>
        </w:rPr>
        <w:t xml:space="preserve"> </w:t>
      </w:r>
      <w:r w:rsidRPr="00C9587C">
        <w:rPr>
          <w:rFonts w:hint="eastAsia"/>
          <w:szCs w:val="28"/>
          <w:rtl/>
          <w:lang/>
        </w:rPr>
        <w:t>المعرفة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الكشف</w:t>
      </w:r>
      <w:r w:rsidRPr="00C9587C">
        <w:rPr>
          <w:szCs w:val="28"/>
          <w:rtl/>
          <w:lang/>
        </w:rPr>
        <w:t xml:space="preserve"> </w:t>
      </w:r>
      <w:r w:rsidRPr="00C9587C">
        <w:rPr>
          <w:rFonts w:hint="eastAsia"/>
          <w:szCs w:val="28"/>
          <w:rtl/>
          <w:lang/>
        </w:rPr>
        <w:t>عن</w:t>
      </w:r>
      <w:r w:rsidRPr="00C9587C">
        <w:rPr>
          <w:szCs w:val="28"/>
          <w:rtl/>
          <w:lang/>
        </w:rPr>
        <w:t xml:space="preserve"> </w:t>
      </w:r>
      <w:r w:rsidRPr="00C9587C">
        <w:rPr>
          <w:rFonts w:hint="eastAsia"/>
          <w:szCs w:val="28"/>
          <w:rtl/>
          <w:lang/>
        </w:rPr>
        <w:t>حالات</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والحالات</w:t>
      </w:r>
      <w:r w:rsidRPr="00C9587C">
        <w:rPr>
          <w:szCs w:val="28"/>
          <w:rtl/>
          <w:lang/>
        </w:rPr>
        <w:t xml:space="preserve"> </w:t>
      </w:r>
      <w:r w:rsidRPr="00C9587C">
        <w:rPr>
          <w:rFonts w:hint="eastAsia"/>
          <w:szCs w:val="28"/>
          <w:rtl/>
          <w:lang/>
        </w:rPr>
        <w:t>المشابهة</w:t>
      </w:r>
      <w:r w:rsidRPr="00C9587C">
        <w:rPr>
          <w:szCs w:val="28"/>
          <w:rtl/>
          <w:lang/>
        </w:rPr>
        <w:t xml:space="preserve"> </w:t>
      </w:r>
      <w:r w:rsidRPr="00C9587C">
        <w:rPr>
          <w:rFonts w:hint="eastAsia"/>
          <w:szCs w:val="28"/>
          <w:rtl/>
          <w:lang/>
        </w:rPr>
        <w:t>لها</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ج</w:t>
      </w:r>
      <w:r w:rsidRPr="00C9587C">
        <w:rPr>
          <w:szCs w:val="28"/>
          <w:rtl/>
          <w:lang/>
        </w:rPr>
        <w:t xml:space="preserve">- </w:t>
      </w:r>
      <w:r w:rsidRPr="00C9587C">
        <w:rPr>
          <w:rFonts w:hint="eastAsia"/>
          <w:szCs w:val="28"/>
          <w:rtl/>
          <w:lang/>
        </w:rPr>
        <w:t>كما</w:t>
      </w:r>
      <w:r w:rsidRPr="00C9587C">
        <w:rPr>
          <w:szCs w:val="28"/>
          <w:rtl/>
          <w:lang/>
        </w:rPr>
        <w:t xml:space="preserve"> </w:t>
      </w:r>
      <w:r w:rsidRPr="00C9587C">
        <w:rPr>
          <w:rFonts w:hint="eastAsia"/>
          <w:szCs w:val="28"/>
          <w:rtl/>
          <w:lang/>
        </w:rPr>
        <w:t>أظهرت</w:t>
      </w:r>
      <w:r w:rsidRPr="00C9587C">
        <w:rPr>
          <w:szCs w:val="28"/>
          <w:rtl/>
          <w:lang/>
        </w:rPr>
        <w:t xml:space="preserve"> </w:t>
      </w:r>
      <w:r w:rsidRPr="00C9587C">
        <w:rPr>
          <w:rFonts w:hint="eastAsia"/>
          <w:szCs w:val="28"/>
          <w:rtl/>
          <w:lang/>
        </w:rPr>
        <w:t>النتائج</w:t>
      </w:r>
      <w:r w:rsidRPr="00C9587C">
        <w:rPr>
          <w:szCs w:val="28"/>
          <w:rtl/>
          <w:lang/>
        </w:rPr>
        <w:t xml:space="preserve"> </w:t>
      </w:r>
      <w:r w:rsidRPr="00C9587C">
        <w:rPr>
          <w:rFonts w:hint="eastAsia"/>
          <w:szCs w:val="28"/>
          <w:rtl/>
          <w:lang/>
        </w:rPr>
        <w:t>زيادة</w:t>
      </w:r>
      <w:r w:rsidRPr="00C9587C">
        <w:rPr>
          <w:szCs w:val="28"/>
          <w:rtl/>
          <w:lang/>
        </w:rPr>
        <w:t xml:space="preserve"> </w:t>
      </w:r>
      <w:r w:rsidRPr="00C9587C">
        <w:rPr>
          <w:rFonts w:hint="eastAsia"/>
          <w:szCs w:val="28"/>
          <w:rtl/>
          <w:lang/>
        </w:rPr>
        <w:t>نسبة</w:t>
      </w:r>
      <w:r w:rsidRPr="00C9587C">
        <w:rPr>
          <w:szCs w:val="28"/>
          <w:rtl/>
          <w:lang/>
        </w:rPr>
        <w:t xml:space="preserve"> </w:t>
      </w:r>
      <w:r w:rsidRPr="00C9587C">
        <w:rPr>
          <w:rFonts w:hint="eastAsia"/>
          <w:szCs w:val="28"/>
          <w:rtl/>
          <w:lang/>
        </w:rPr>
        <w:t>المتعثرين</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مجتمع</w:t>
      </w:r>
      <w:r w:rsidRPr="00C9587C">
        <w:rPr>
          <w:szCs w:val="28"/>
          <w:rtl/>
          <w:lang/>
        </w:rPr>
        <w:t xml:space="preserve"> </w:t>
      </w:r>
      <w:r w:rsidRPr="00C9587C">
        <w:rPr>
          <w:rFonts w:hint="eastAsia"/>
          <w:szCs w:val="28"/>
          <w:rtl/>
          <w:lang/>
        </w:rPr>
        <w:t>المعرفة</w:t>
      </w:r>
      <w:r w:rsidRPr="00C9587C">
        <w:rPr>
          <w:szCs w:val="28"/>
          <w:rtl/>
          <w:lang/>
        </w:rPr>
        <w:t xml:space="preserve"> </w:t>
      </w:r>
      <w:r w:rsidRPr="00C9587C">
        <w:rPr>
          <w:rFonts w:hint="eastAsia"/>
          <w:szCs w:val="28"/>
          <w:rtl/>
          <w:lang/>
        </w:rPr>
        <w:t>مقارنة</w:t>
      </w:r>
      <w:r w:rsidRPr="00C9587C">
        <w:rPr>
          <w:szCs w:val="28"/>
          <w:rtl/>
          <w:lang/>
        </w:rPr>
        <w:t xml:space="preserve"> </w:t>
      </w:r>
      <w:r w:rsidRPr="00C9587C">
        <w:rPr>
          <w:rFonts w:hint="eastAsia"/>
          <w:szCs w:val="28"/>
          <w:rtl/>
          <w:lang/>
        </w:rPr>
        <w:t>بنسبة</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p>
    <w:p w:rsidR="00773BE5" w:rsidRPr="00C9587C" w:rsidRDefault="00773BE5" w:rsidP="00C9587C">
      <w:pPr>
        <w:pStyle w:val="ListParagraph"/>
        <w:numPr>
          <w:ilvl w:val="0"/>
          <w:numId w:val="12"/>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دراسة</w:t>
      </w:r>
      <w:r w:rsidRPr="00C9587C">
        <w:rPr>
          <w:szCs w:val="28"/>
          <w:rtl/>
          <w:lang/>
        </w:rPr>
        <w:t xml:space="preserve"> </w:t>
      </w:r>
      <w:r w:rsidRPr="00C9587C">
        <w:rPr>
          <w:rFonts w:hint="eastAsia"/>
          <w:szCs w:val="28"/>
          <w:rtl/>
          <w:lang/>
        </w:rPr>
        <w:t>نشوان</w:t>
      </w:r>
      <w:r w:rsidRPr="00C9587C">
        <w:rPr>
          <w:szCs w:val="28"/>
          <w:rtl/>
          <w:lang/>
        </w:rPr>
        <w:t xml:space="preserve"> </w:t>
      </w:r>
      <w:r w:rsidRPr="00C9587C">
        <w:rPr>
          <w:rFonts w:hint="eastAsia"/>
          <w:szCs w:val="28"/>
          <w:rtl/>
          <w:lang/>
        </w:rPr>
        <w:t>محمود</w:t>
      </w:r>
      <w:r w:rsidRPr="00C9587C">
        <w:rPr>
          <w:szCs w:val="28"/>
          <w:rtl/>
          <w:lang/>
        </w:rPr>
        <w:t xml:space="preserve"> </w:t>
      </w:r>
      <w:r w:rsidRPr="00C9587C">
        <w:rPr>
          <w:rFonts w:hint="eastAsia"/>
          <w:szCs w:val="28"/>
          <w:rtl/>
          <w:lang/>
        </w:rPr>
        <w:t>الصفار</w:t>
      </w:r>
      <w:r w:rsidRPr="00C9587C">
        <w:rPr>
          <w:szCs w:val="28"/>
          <w:rtl/>
          <w:lang/>
        </w:rPr>
        <w:t xml:space="preserve"> </w:t>
      </w:r>
      <w:r w:rsidRPr="00C9587C">
        <w:rPr>
          <w:rFonts w:hint="eastAsia"/>
          <w:szCs w:val="28"/>
          <w:rtl/>
          <w:lang/>
        </w:rPr>
        <w:t>وبيريقان</w:t>
      </w:r>
      <w:r w:rsidRPr="00C9587C">
        <w:rPr>
          <w:szCs w:val="28"/>
          <w:rtl/>
          <w:lang/>
        </w:rPr>
        <w:t xml:space="preserve"> </w:t>
      </w:r>
      <w:r w:rsidRPr="00C9587C">
        <w:rPr>
          <w:rFonts w:hint="eastAsia"/>
          <w:szCs w:val="28"/>
          <w:rtl/>
          <w:lang/>
        </w:rPr>
        <w:t>عبد</w:t>
      </w:r>
      <w:r w:rsidRPr="00C9587C">
        <w:rPr>
          <w:szCs w:val="28"/>
          <w:rtl/>
          <w:lang/>
        </w:rPr>
        <w:t xml:space="preserve"> </w:t>
      </w:r>
      <w:r w:rsidRPr="00C9587C">
        <w:rPr>
          <w:rFonts w:hint="eastAsia"/>
          <w:szCs w:val="28"/>
          <w:rtl/>
          <w:lang/>
        </w:rPr>
        <w:t>الله</w:t>
      </w:r>
      <w:r w:rsidRPr="00C9587C">
        <w:rPr>
          <w:szCs w:val="28"/>
          <w:rtl/>
          <w:lang/>
        </w:rPr>
        <w:t xml:space="preserve"> </w:t>
      </w:r>
      <w:r w:rsidRPr="00C9587C">
        <w:rPr>
          <w:rFonts w:hint="eastAsia"/>
          <w:szCs w:val="28"/>
          <w:rtl/>
          <w:lang/>
        </w:rPr>
        <w:t>المفتى</w:t>
      </w:r>
      <w:r w:rsidRPr="00C9587C">
        <w:rPr>
          <w:szCs w:val="28"/>
          <w:rtl/>
          <w:lang/>
        </w:rPr>
        <w:t xml:space="preserve"> 2014</w:t>
      </w:r>
    </w:p>
    <w:p w:rsidR="00773BE5" w:rsidRPr="00C9587C" w:rsidRDefault="00773BE5" w:rsidP="00C9587C">
      <w:pPr>
        <w:tabs>
          <w:tab w:val="clear" w:pos="-567"/>
          <w:tab w:val="clear" w:pos="0"/>
          <w:tab w:val="clear" w:pos="170"/>
          <w:tab w:val="clear" w:pos="227"/>
          <w:tab w:val="clear" w:pos="283"/>
        </w:tabs>
        <w:autoSpaceDE w:val="0"/>
        <w:autoSpaceDN w:val="0"/>
        <w:adjustRightInd w:val="0"/>
        <w:spacing w:line="360" w:lineRule="auto"/>
        <w:ind w:firstLine="425"/>
        <w:rPr>
          <w:szCs w:val="28"/>
          <w:lang/>
        </w:rPr>
      </w:pPr>
      <w:r w:rsidRPr="00C9587C">
        <w:rPr>
          <w:rFonts w:hint="eastAsia"/>
          <w:szCs w:val="28"/>
          <w:rtl/>
          <w:lang/>
        </w:rPr>
        <w:t>العنوان</w:t>
      </w:r>
      <w:r w:rsidRPr="00C9587C">
        <w:rPr>
          <w:szCs w:val="28"/>
          <w:rtl/>
          <w:lang/>
        </w:rPr>
        <w:t xml:space="preserve">: </w:t>
      </w:r>
      <w:r w:rsidRPr="00C9587C">
        <w:rPr>
          <w:rFonts w:hint="eastAsia"/>
          <w:szCs w:val="28"/>
          <w:rtl/>
          <w:lang/>
        </w:rPr>
        <w:t>تأثير</w:t>
      </w:r>
      <w:r w:rsidRPr="00C9587C">
        <w:rPr>
          <w:szCs w:val="28"/>
          <w:lang/>
        </w:rPr>
        <w:t xml:space="preserve"> </w:t>
      </w:r>
      <w:r w:rsidRPr="00C9587C">
        <w:rPr>
          <w:rFonts w:hint="eastAsia"/>
          <w:szCs w:val="28"/>
          <w:rtl/>
          <w:lang/>
        </w:rPr>
        <w:t>برنامج</w:t>
      </w:r>
      <w:r w:rsidRPr="00C9587C">
        <w:rPr>
          <w:szCs w:val="28"/>
          <w:lang/>
        </w:rPr>
        <w:t xml:space="preserve"> </w:t>
      </w:r>
      <w:r w:rsidRPr="00C9587C">
        <w:rPr>
          <w:rFonts w:hint="eastAsia"/>
          <w:szCs w:val="28"/>
          <w:rtl/>
          <w:lang/>
        </w:rPr>
        <w:t>بالتربية</w:t>
      </w:r>
      <w:r w:rsidRPr="00C9587C">
        <w:rPr>
          <w:szCs w:val="28"/>
          <w:lang/>
        </w:rPr>
        <w:t xml:space="preserve"> </w:t>
      </w:r>
      <w:r w:rsidRPr="00C9587C">
        <w:rPr>
          <w:rFonts w:hint="eastAsia"/>
          <w:szCs w:val="28"/>
          <w:rtl/>
          <w:lang/>
        </w:rPr>
        <w:t>الحركية</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تخفيف</w:t>
      </w:r>
      <w:r w:rsidRPr="00C9587C">
        <w:rPr>
          <w:szCs w:val="28"/>
          <w:lang/>
        </w:rPr>
        <w:t xml:space="preserve"> </w:t>
      </w:r>
      <w:r w:rsidRPr="00C9587C">
        <w:rPr>
          <w:rFonts w:hint="eastAsia"/>
          <w:szCs w:val="28"/>
          <w:rtl/>
          <w:lang/>
        </w:rPr>
        <w:t>صعوبات</w:t>
      </w:r>
      <w:r w:rsidRPr="00C9587C">
        <w:rPr>
          <w:szCs w:val="28"/>
          <w:lang/>
        </w:rPr>
        <w:t xml:space="preserve"> </w:t>
      </w:r>
      <w:r w:rsidRPr="00C9587C">
        <w:rPr>
          <w:rFonts w:hint="eastAsia"/>
          <w:szCs w:val="28"/>
          <w:rtl/>
          <w:lang/>
        </w:rPr>
        <w:t>التعلم</w:t>
      </w:r>
      <w:r w:rsidRPr="00C9587C">
        <w:rPr>
          <w:szCs w:val="28"/>
          <w:lang/>
        </w:rPr>
        <w:t xml:space="preserve"> </w:t>
      </w:r>
      <w:r w:rsidRPr="00C9587C">
        <w:rPr>
          <w:rFonts w:hint="eastAsia"/>
          <w:szCs w:val="28"/>
          <w:rtl/>
          <w:lang/>
        </w:rPr>
        <w:t>النمائية</w:t>
      </w:r>
      <w:r w:rsidRPr="00C9587C">
        <w:rPr>
          <w:szCs w:val="28"/>
          <w:lang/>
        </w:rPr>
        <w:t xml:space="preserve"> </w:t>
      </w:r>
      <w:r w:rsidRPr="00C9587C">
        <w:rPr>
          <w:rFonts w:hint="eastAsia"/>
          <w:szCs w:val="28"/>
          <w:rtl/>
          <w:lang/>
        </w:rPr>
        <w:t>لأطفال</w:t>
      </w:r>
      <w:r w:rsidRPr="00C9587C">
        <w:rPr>
          <w:szCs w:val="28"/>
          <w:lang/>
        </w:rPr>
        <w:t xml:space="preserve"> </w:t>
      </w:r>
      <w:r w:rsidRPr="00C9587C">
        <w:rPr>
          <w:rFonts w:hint="eastAsia"/>
          <w:szCs w:val="28"/>
          <w:rtl/>
          <w:lang/>
        </w:rPr>
        <w:t>ما</w:t>
      </w:r>
      <w:r w:rsidRPr="00C9587C">
        <w:rPr>
          <w:szCs w:val="28"/>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w:t>
      </w:r>
    </w:p>
    <w:p w:rsidR="00773BE5" w:rsidRPr="00C9587C" w:rsidRDefault="00773BE5" w:rsidP="00C9587C">
      <w:pPr>
        <w:tabs>
          <w:tab w:val="clear" w:pos="-567"/>
          <w:tab w:val="clear" w:pos="0"/>
          <w:tab w:val="clear" w:pos="170"/>
          <w:tab w:val="clear" w:pos="227"/>
          <w:tab w:val="clear" w:pos="283"/>
        </w:tabs>
        <w:autoSpaceDE w:val="0"/>
        <w:autoSpaceDN w:val="0"/>
        <w:adjustRightInd w:val="0"/>
        <w:spacing w:line="360" w:lineRule="auto"/>
        <w:ind w:firstLine="425"/>
        <w:rPr>
          <w:szCs w:val="28"/>
          <w:rtl/>
          <w:lang/>
        </w:rPr>
      </w:pPr>
      <w:r w:rsidRPr="00C9587C">
        <w:rPr>
          <w:rFonts w:hint="eastAsia"/>
          <w:szCs w:val="28"/>
          <w:rtl/>
          <w:lang/>
        </w:rPr>
        <w:t>الهدف</w:t>
      </w:r>
      <w:r w:rsidRPr="00C9587C">
        <w:rPr>
          <w:szCs w:val="28"/>
          <w:rtl/>
          <w:lang/>
        </w:rPr>
        <w:t xml:space="preserve">: </w:t>
      </w:r>
      <w:r w:rsidRPr="00C9587C">
        <w:rPr>
          <w:rFonts w:hint="eastAsia"/>
          <w:szCs w:val="28"/>
          <w:rtl/>
          <w:lang/>
        </w:rPr>
        <w:t>التعرف</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تأثير</w:t>
      </w:r>
      <w:r w:rsidRPr="00C9587C">
        <w:rPr>
          <w:szCs w:val="28"/>
          <w:lang/>
        </w:rPr>
        <w:t xml:space="preserve"> </w:t>
      </w:r>
      <w:r w:rsidRPr="00C9587C">
        <w:rPr>
          <w:rFonts w:hint="eastAsia"/>
          <w:szCs w:val="28"/>
          <w:rtl/>
          <w:lang/>
        </w:rPr>
        <w:t>برنامج</w:t>
      </w:r>
      <w:r w:rsidRPr="00C9587C">
        <w:rPr>
          <w:szCs w:val="28"/>
          <w:lang/>
        </w:rPr>
        <w:t xml:space="preserve"> </w:t>
      </w:r>
      <w:r w:rsidRPr="00C9587C">
        <w:rPr>
          <w:rFonts w:hint="eastAsia"/>
          <w:szCs w:val="28"/>
          <w:rtl/>
          <w:lang/>
        </w:rPr>
        <w:t>بالتربية</w:t>
      </w:r>
      <w:r w:rsidRPr="00C9587C">
        <w:rPr>
          <w:szCs w:val="28"/>
          <w:lang/>
        </w:rPr>
        <w:t xml:space="preserve"> </w:t>
      </w:r>
      <w:r w:rsidRPr="00C9587C">
        <w:rPr>
          <w:rFonts w:hint="eastAsia"/>
          <w:szCs w:val="28"/>
          <w:rtl/>
          <w:lang/>
        </w:rPr>
        <w:t>الحركية</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التخفيف</w:t>
      </w:r>
      <w:r w:rsidRPr="00C9587C">
        <w:rPr>
          <w:szCs w:val="28"/>
          <w:lang/>
        </w:rPr>
        <w:t xml:space="preserve"> </w:t>
      </w:r>
      <w:r w:rsidRPr="00C9587C">
        <w:rPr>
          <w:rFonts w:hint="eastAsia"/>
          <w:szCs w:val="28"/>
          <w:rtl/>
          <w:lang/>
        </w:rPr>
        <w:t>من</w:t>
      </w:r>
      <w:r w:rsidRPr="00C9587C">
        <w:rPr>
          <w:szCs w:val="28"/>
          <w:lang/>
        </w:rPr>
        <w:t xml:space="preserve"> </w:t>
      </w:r>
      <w:r w:rsidRPr="00C9587C">
        <w:rPr>
          <w:rFonts w:hint="eastAsia"/>
          <w:szCs w:val="28"/>
          <w:rtl/>
          <w:lang/>
        </w:rPr>
        <w:t>صعوبات</w:t>
      </w:r>
      <w:r w:rsidRPr="00C9587C">
        <w:rPr>
          <w:szCs w:val="28"/>
          <w:lang/>
        </w:rPr>
        <w:t xml:space="preserve"> </w:t>
      </w:r>
      <w:r w:rsidRPr="00C9587C">
        <w:rPr>
          <w:rFonts w:hint="eastAsia"/>
          <w:szCs w:val="28"/>
          <w:rtl/>
          <w:lang/>
        </w:rPr>
        <w:t>التعلم</w:t>
      </w:r>
      <w:r w:rsidRPr="00C9587C">
        <w:rPr>
          <w:szCs w:val="28"/>
          <w:lang/>
        </w:rPr>
        <w:t xml:space="preserve"> </w:t>
      </w:r>
      <w:r w:rsidRPr="00C9587C">
        <w:rPr>
          <w:rFonts w:hint="eastAsia"/>
          <w:szCs w:val="28"/>
          <w:rtl/>
          <w:lang/>
        </w:rPr>
        <w:t>النمائية</w:t>
      </w:r>
      <w:r w:rsidRPr="00C9587C">
        <w:rPr>
          <w:szCs w:val="28"/>
          <w:lang/>
        </w:rPr>
        <w:t xml:space="preserve"> </w:t>
      </w:r>
      <w:r w:rsidRPr="00C9587C">
        <w:rPr>
          <w:rFonts w:hint="eastAsia"/>
          <w:szCs w:val="28"/>
          <w:rtl/>
          <w:lang/>
        </w:rPr>
        <w:t>لأطفال</w:t>
      </w:r>
      <w:r w:rsidRPr="00C9587C">
        <w:rPr>
          <w:szCs w:val="28"/>
          <w:lang/>
        </w:rPr>
        <w:t xml:space="preserve"> </w:t>
      </w:r>
      <w:r w:rsidRPr="00C9587C">
        <w:rPr>
          <w:rFonts w:hint="eastAsia"/>
          <w:szCs w:val="28"/>
          <w:rtl/>
          <w:lang/>
        </w:rPr>
        <w:t>ما</w:t>
      </w:r>
      <w:r w:rsidRPr="00C9587C">
        <w:rPr>
          <w:szCs w:val="28"/>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w:t>
      </w:r>
    </w:p>
    <w:p w:rsidR="00773BE5" w:rsidRPr="00C9587C" w:rsidRDefault="00773BE5" w:rsidP="00C9587C">
      <w:pPr>
        <w:tabs>
          <w:tab w:val="clear" w:pos="-567"/>
          <w:tab w:val="clear" w:pos="0"/>
          <w:tab w:val="clear" w:pos="170"/>
          <w:tab w:val="clear" w:pos="227"/>
          <w:tab w:val="clear" w:pos="283"/>
        </w:tabs>
        <w:autoSpaceDE w:val="0"/>
        <w:autoSpaceDN w:val="0"/>
        <w:adjustRightInd w:val="0"/>
        <w:spacing w:line="360" w:lineRule="auto"/>
        <w:ind w:firstLine="425"/>
        <w:rPr>
          <w:szCs w:val="28"/>
          <w:rtl/>
          <w:lang/>
        </w:rPr>
      </w:pPr>
      <w:r w:rsidRPr="00C9587C">
        <w:rPr>
          <w:rFonts w:hint="eastAsia"/>
          <w:szCs w:val="28"/>
          <w:rtl/>
          <w:lang/>
        </w:rPr>
        <w:t>العينة</w:t>
      </w:r>
      <w:r w:rsidRPr="00C9587C">
        <w:rPr>
          <w:szCs w:val="28"/>
          <w:rtl/>
          <w:lang/>
        </w:rPr>
        <w:t xml:space="preserve">: </w:t>
      </w:r>
      <w:r w:rsidRPr="00C9587C">
        <w:rPr>
          <w:rFonts w:hint="eastAsia"/>
          <w:szCs w:val="28"/>
          <w:rtl/>
          <w:lang/>
        </w:rPr>
        <w:t>اختيار</w:t>
      </w:r>
      <w:r w:rsidRPr="00C9587C">
        <w:rPr>
          <w:szCs w:val="28"/>
          <w:lang/>
        </w:rPr>
        <w:t xml:space="preserve"> </w:t>
      </w:r>
      <w:r w:rsidRPr="00C9587C">
        <w:rPr>
          <w:rFonts w:hint="eastAsia"/>
          <w:szCs w:val="28"/>
          <w:rtl/>
          <w:lang/>
        </w:rPr>
        <w:t>عينة</w:t>
      </w:r>
      <w:r w:rsidRPr="00C9587C">
        <w:rPr>
          <w:szCs w:val="28"/>
          <w:lang/>
        </w:rPr>
        <w:t xml:space="preserve"> </w:t>
      </w:r>
      <w:r w:rsidRPr="00C9587C">
        <w:rPr>
          <w:rFonts w:hint="eastAsia"/>
          <w:szCs w:val="28"/>
          <w:rtl/>
          <w:lang/>
        </w:rPr>
        <w:t>البحث</w:t>
      </w:r>
      <w:r w:rsidRPr="00C9587C">
        <w:rPr>
          <w:szCs w:val="28"/>
          <w:lang/>
        </w:rPr>
        <w:t xml:space="preserve"> </w:t>
      </w:r>
      <w:r w:rsidRPr="00C9587C">
        <w:rPr>
          <w:rFonts w:hint="eastAsia"/>
          <w:szCs w:val="28"/>
          <w:rtl/>
          <w:lang/>
        </w:rPr>
        <w:t>بصورة</w:t>
      </w:r>
      <w:r w:rsidRPr="00C9587C">
        <w:rPr>
          <w:szCs w:val="28"/>
          <w:rtl/>
          <w:lang/>
        </w:rPr>
        <w:t xml:space="preserve"> </w:t>
      </w:r>
      <w:r w:rsidRPr="00C9587C">
        <w:rPr>
          <w:rFonts w:hint="eastAsia"/>
          <w:szCs w:val="28"/>
          <w:rtl/>
          <w:lang/>
        </w:rPr>
        <w:t>عمدية</w:t>
      </w:r>
      <w:r w:rsidRPr="00C9587C">
        <w:rPr>
          <w:szCs w:val="28"/>
          <w:lang/>
        </w:rPr>
        <w:t xml:space="preserve"> </w:t>
      </w:r>
      <w:r w:rsidRPr="00C9587C">
        <w:rPr>
          <w:rFonts w:hint="eastAsia"/>
          <w:szCs w:val="28"/>
          <w:rtl/>
          <w:lang/>
        </w:rPr>
        <w:t>من</w:t>
      </w:r>
      <w:r w:rsidRPr="00C9587C">
        <w:rPr>
          <w:szCs w:val="28"/>
          <w:lang/>
        </w:rPr>
        <w:t xml:space="preserve"> </w:t>
      </w:r>
      <w:r w:rsidRPr="00C9587C">
        <w:rPr>
          <w:rFonts w:hint="eastAsia"/>
          <w:szCs w:val="28"/>
          <w:rtl/>
          <w:lang/>
        </w:rPr>
        <w:t>أطفال</w:t>
      </w:r>
      <w:r w:rsidRPr="00C9587C">
        <w:rPr>
          <w:szCs w:val="28"/>
          <w:lang/>
        </w:rPr>
        <w:t xml:space="preserve"> </w:t>
      </w:r>
      <w:r w:rsidRPr="00C9587C">
        <w:rPr>
          <w:rFonts w:hint="eastAsia"/>
          <w:szCs w:val="28"/>
          <w:rtl/>
          <w:lang/>
        </w:rPr>
        <w:t>ما</w:t>
      </w:r>
      <w:r w:rsidRPr="00C9587C">
        <w:rPr>
          <w:szCs w:val="28"/>
          <w:lang/>
        </w:rPr>
        <w:t xml:space="preserve"> </w:t>
      </w:r>
      <w:r w:rsidRPr="00C9587C">
        <w:rPr>
          <w:rFonts w:hint="eastAsia"/>
          <w:szCs w:val="28"/>
          <w:rtl/>
          <w:lang/>
        </w:rPr>
        <w:t>قبل</w:t>
      </w:r>
      <w:r w:rsidRPr="00C9587C">
        <w:rPr>
          <w:szCs w:val="28"/>
          <w:lang/>
        </w:rPr>
        <w:t xml:space="preserve"> </w:t>
      </w:r>
      <w:r w:rsidRPr="00C9587C">
        <w:rPr>
          <w:rFonts w:hint="eastAsia"/>
          <w:szCs w:val="28"/>
          <w:rtl/>
          <w:lang/>
        </w:rPr>
        <w:t>المدرسة</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معهد</w:t>
      </w:r>
      <w:r w:rsidRPr="00C9587C">
        <w:rPr>
          <w:szCs w:val="28"/>
          <w:lang/>
        </w:rPr>
        <w:t xml:space="preserve"> </w:t>
      </w:r>
      <w:r w:rsidRPr="00C9587C">
        <w:rPr>
          <w:rFonts w:hint="eastAsia"/>
          <w:szCs w:val="28"/>
          <w:rtl/>
          <w:lang/>
        </w:rPr>
        <w:t>الغسق</w:t>
      </w:r>
      <w:r w:rsidRPr="00C9587C">
        <w:rPr>
          <w:szCs w:val="28"/>
          <w:lang/>
        </w:rPr>
        <w:t xml:space="preserve"> </w:t>
      </w:r>
      <w:r w:rsidRPr="00C9587C">
        <w:rPr>
          <w:rFonts w:hint="eastAsia"/>
          <w:szCs w:val="28"/>
          <w:rtl/>
          <w:lang/>
        </w:rPr>
        <w:t>لصعوبات</w:t>
      </w:r>
      <w:r w:rsidRPr="00C9587C">
        <w:rPr>
          <w:szCs w:val="28"/>
          <w:lang/>
        </w:rPr>
        <w:t xml:space="preserve"> </w:t>
      </w:r>
      <w:r w:rsidRPr="00C9587C">
        <w:rPr>
          <w:rFonts w:hint="eastAsia"/>
          <w:szCs w:val="28"/>
          <w:rtl/>
          <w:lang/>
        </w:rPr>
        <w:t>التعلم</w:t>
      </w:r>
      <w:r w:rsidRPr="00C9587C">
        <w:rPr>
          <w:szCs w:val="28"/>
          <w:lang/>
        </w:rPr>
        <w:t xml:space="preserve"> </w:t>
      </w:r>
      <w:r w:rsidRPr="00C9587C">
        <w:rPr>
          <w:rFonts w:hint="eastAsia"/>
          <w:szCs w:val="28"/>
          <w:rtl/>
          <w:lang/>
        </w:rPr>
        <w:t>ممن</w:t>
      </w:r>
      <w:r w:rsidRPr="00C9587C">
        <w:rPr>
          <w:szCs w:val="28"/>
          <w:lang/>
        </w:rPr>
        <w:t xml:space="preserve"> </w:t>
      </w:r>
      <w:r w:rsidRPr="00C9587C">
        <w:rPr>
          <w:rFonts w:hint="eastAsia"/>
          <w:szCs w:val="28"/>
          <w:rtl/>
          <w:lang/>
        </w:rPr>
        <w:t>يعانون</w:t>
      </w:r>
      <w:r w:rsidRPr="00C9587C">
        <w:rPr>
          <w:szCs w:val="28"/>
          <w:lang/>
        </w:rPr>
        <w:t xml:space="preserve"> </w:t>
      </w:r>
      <w:r w:rsidRPr="00C9587C">
        <w:rPr>
          <w:rFonts w:hint="eastAsia"/>
          <w:szCs w:val="28"/>
          <w:rtl/>
          <w:lang/>
        </w:rPr>
        <w:t>من</w:t>
      </w:r>
      <w:r w:rsidRPr="00C9587C">
        <w:rPr>
          <w:szCs w:val="28"/>
          <w:lang/>
        </w:rPr>
        <w:t xml:space="preserve"> </w:t>
      </w:r>
      <w:r w:rsidRPr="00C9587C">
        <w:rPr>
          <w:rFonts w:hint="eastAsia"/>
          <w:szCs w:val="28"/>
          <w:rtl/>
          <w:lang/>
        </w:rPr>
        <w:t>صعوبات</w:t>
      </w:r>
      <w:r w:rsidRPr="00C9587C">
        <w:rPr>
          <w:szCs w:val="28"/>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w:t>
      </w:r>
      <w:r w:rsidRPr="00C9587C">
        <w:rPr>
          <w:szCs w:val="28"/>
          <w:lang/>
        </w:rPr>
        <w:t xml:space="preserve"> </w:t>
      </w:r>
      <w:r w:rsidRPr="00C9587C">
        <w:rPr>
          <w:rFonts w:hint="eastAsia"/>
          <w:szCs w:val="28"/>
          <w:rtl/>
          <w:lang/>
        </w:rPr>
        <w:t>إذ</w:t>
      </w:r>
      <w:r w:rsidRPr="00C9587C">
        <w:rPr>
          <w:szCs w:val="28"/>
          <w:lang/>
        </w:rPr>
        <w:t xml:space="preserve"> </w:t>
      </w:r>
      <w:r w:rsidRPr="00C9587C">
        <w:rPr>
          <w:rFonts w:hint="eastAsia"/>
          <w:szCs w:val="28"/>
          <w:rtl/>
          <w:lang/>
        </w:rPr>
        <w:t>بلغ</w:t>
      </w:r>
      <w:r w:rsidRPr="00C9587C">
        <w:rPr>
          <w:szCs w:val="28"/>
          <w:lang/>
        </w:rPr>
        <w:t xml:space="preserve"> </w:t>
      </w:r>
      <w:r w:rsidRPr="00C9587C">
        <w:rPr>
          <w:rFonts w:hint="eastAsia"/>
          <w:szCs w:val="28"/>
          <w:rtl/>
          <w:lang/>
        </w:rPr>
        <w:t>عددهم</w:t>
      </w:r>
      <w:r w:rsidRPr="00C9587C">
        <w:rPr>
          <w:szCs w:val="28"/>
          <w:lang/>
        </w:rPr>
        <w:t xml:space="preserve"> </w:t>
      </w:r>
      <w:r w:rsidRPr="00C9587C">
        <w:rPr>
          <w:szCs w:val="28"/>
          <w:rtl/>
          <w:lang/>
        </w:rPr>
        <w:t>(6)</w:t>
      </w:r>
      <w:r w:rsidRPr="00C9587C">
        <w:rPr>
          <w:szCs w:val="28"/>
          <w:lang/>
        </w:rPr>
        <w:t xml:space="preserve"> </w:t>
      </w:r>
      <w:r w:rsidRPr="00C9587C">
        <w:rPr>
          <w:rFonts w:hint="eastAsia"/>
          <w:szCs w:val="28"/>
          <w:rtl/>
          <w:lang/>
        </w:rPr>
        <w:t>أطفال</w:t>
      </w:r>
      <w:r w:rsidRPr="00C9587C">
        <w:rPr>
          <w:szCs w:val="28"/>
          <w:lang/>
        </w:rPr>
        <w:t xml:space="preserve"> </w:t>
      </w:r>
      <w:r w:rsidRPr="00C9587C">
        <w:rPr>
          <w:rFonts w:hint="eastAsia"/>
          <w:szCs w:val="28"/>
          <w:rtl/>
          <w:lang/>
        </w:rPr>
        <w:t>وبواقع</w:t>
      </w:r>
      <w:r w:rsidRPr="00C9587C">
        <w:rPr>
          <w:szCs w:val="28"/>
          <w:lang/>
        </w:rPr>
        <w:t xml:space="preserve"> </w:t>
      </w:r>
      <w:r w:rsidRPr="00C9587C">
        <w:rPr>
          <w:szCs w:val="28"/>
          <w:rtl/>
          <w:lang/>
        </w:rPr>
        <w:t xml:space="preserve">(2) </w:t>
      </w:r>
      <w:r w:rsidRPr="00C9587C">
        <w:rPr>
          <w:rFonts w:hint="eastAsia"/>
          <w:szCs w:val="28"/>
          <w:rtl/>
          <w:lang/>
        </w:rPr>
        <w:t>إناث</w:t>
      </w:r>
      <w:r w:rsidRPr="00C9587C">
        <w:rPr>
          <w:szCs w:val="28"/>
          <w:lang/>
        </w:rPr>
        <w:t xml:space="preserve"> </w:t>
      </w:r>
      <w:r w:rsidRPr="00C9587C">
        <w:rPr>
          <w:rFonts w:hint="eastAsia"/>
          <w:szCs w:val="28"/>
          <w:rtl/>
          <w:lang/>
        </w:rPr>
        <w:t>و</w:t>
      </w:r>
      <w:r w:rsidRPr="00C9587C">
        <w:rPr>
          <w:szCs w:val="28"/>
          <w:rtl/>
          <w:lang/>
        </w:rPr>
        <w:t xml:space="preserve">(4) </w:t>
      </w:r>
      <w:r w:rsidRPr="00C9587C">
        <w:rPr>
          <w:rFonts w:hint="eastAsia"/>
          <w:szCs w:val="28"/>
          <w:rtl/>
          <w:lang/>
        </w:rPr>
        <w:t>ذكور،</w:t>
      </w:r>
      <w:r w:rsidRPr="00C9587C">
        <w:rPr>
          <w:szCs w:val="28"/>
          <w:rtl/>
          <w:lang/>
        </w:rPr>
        <w:t xml:space="preserve"> </w:t>
      </w:r>
      <w:r w:rsidRPr="00C9587C">
        <w:rPr>
          <w:rFonts w:hint="eastAsia"/>
          <w:szCs w:val="28"/>
          <w:rtl/>
          <w:lang/>
        </w:rPr>
        <w:t>ممن</w:t>
      </w:r>
      <w:r w:rsidRPr="00C9587C">
        <w:rPr>
          <w:szCs w:val="28"/>
          <w:rtl/>
          <w:lang/>
        </w:rPr>
        <w:t xml:space="preserve"> </w:t>
      </w:r>
      <w:r w:rsidRPr="00C9587C">
        <w:rPr>
          <w:rFonts w:hint="eastAsia"/>
          <w:szCs w:val="28"/>
          <w:rtl/>
          <w:lang/>
        </w:rPr>
        <w:t>تتراوح</w:t>
      </w:r>
      <w:r w:rsidRPr="00C9587C">
        <w:rPr>
          <w:szCs w:val="28"/>
          <w:rtl/>
          <w:lang/>
        </w:rPr>
        <w:t xml:space="preserve"> </w:t>
      </w:r>
      <w:r w:rsidRPr="00C9587C">
        <w:rPr>
          <w:rFonts w:hint="eastAsia"/>
          <w:szCs w:val="28"/>
          <w:rtl/>
          <w:lang/>
        </w:rPr>
        <w:t>أعمارهم</w:t>
      </w:r>
      <w:r w:rsidRPr="00C9587C">
        <w:rPr>
          <w:szCs w:val="28"/>
          <w:rtl/>
          <w:lang/>
        </w:rPr>
        <w:t xml:space="preserve"> </w:t>
      </w:r>
      <w:r w:rsidRPr="00C9587C">
        <w:rPr>
          <w:rFonts w:hint="eastAsia"/>
          <w:szCs w:val="28"/>
          <w:rtl/>
          <w:lang/>
        </w:rPr>
        <w:t>بين</w:t>
      </w:r>
      <w:r w:rsidRPr="00C9587C">
        <w:rPr>
          <w:szCs w:val="28"/>
          <w:rtl/>
          <w:lang/>
        </w:rPr>
        <w:t xml:space="preserve"> (5 – 6) </w:t>
      </w:r>
      <w:r w:rsidRPr="00C9587C">
        <w:rPr>
          <w:rFonts w:hint="eastAsia"/>
          <w:szCs w:val="28"/>
          <w:rtl/>
          <w:lang/>
        </w:rPr>
        <w:t>سنوات</w:t>
      </w:r>
      <w:r w:rsidRPr="00C9587C">
        <w:rPr>
          <w:szCs w:val="28"/>
          <w:rtl/>
          <w:lang/>
        </w:rPr>
        <w:t>.</w:t>
      </w:r>
    </w:p>
    <w:p w:rsidR="00773BE5" w:rsidRPr="00C9587C" w:rsidRDefault="00773BE5" w:rsidP="00C9587C">
      <w:pPr>
        <w:tabs>
          <w:tab w:val="clear" w:pos="-567"/>
          <w:tab w:val="clear" w:pos="0"/>
          <w:tab w:val="clear" w:pos="170"/>
          <w:tab w:val="clear" w:pos="227"/>
          <w:tab w:val="clear" w:pos="283"/>
        </w:tabs>
        <w:autoSpaceDE w:val="0"/>
        <w:autoSpaceDN w:val="0"/>
        <w:adjustRightInd w:val="0"/>
        <w:spacing w:line="360" w:lineRule="auto"/>
        <w:ind w:firstLine="425"/>
        <w:rPr>
          <w:szCs w:val="28"/>
          <w:lang/>
        </w:rPr>
      </w:pPr>
      <w:r w:rsidRPr="00C9587C">
        <w:rPr>
          <w:rFonts w:hint="eastAsia"/>
          <w:szCs w:val="28"/>
          <w:rtl/>
          <w:lang/>
        </w:rPr>
        <w:t>المنهج</w:t>
      </w:r>
      <w:r w:rsidRPr="00C9587C">
        <w:rPr>
          <w:szCs w:val="28"/>
          <w:rtl/>
          <w:lang/>
        </w:rPr>
        <w:t xml:space="preserve">: </w:t>
      </w:r>
      <w:r w:rsidRPr="00C9587C">
        <w:rPr>
          <w:rFonts w:hint="eastAsia"/>
          <w:szCs w:val="28"/>
          <w:rtl/>
          <w:lang/>
        </w:rPr>
        <w:t>استخدم</w:t>
      </w:r>
      <w:r w:rsidRPr="00C9587C">
        <w:rPr>
          <w:szCs w:val="28"/>
          <w:rtl/>
          <w:lang/>
        </w:rPr>
        <w:t xml:space="preserve"> </w:t>
      </w:r>
      <w:r w:rsidRPr="00C9587C">
        <w:rPr>
          <w:rFonts w:hint="eastAsia"/>
          <w:szCs w:val="28"/>
          <w:rtl/>
          <w:lang/>
        </w:rPr>
        <w:t>الباحثان</w:t>
      </w:r>
      <w:r w:rsidRPr="00C9587C">
        <w:rPr>
          <w:szCs w:val="28"/>
          <w:rtl/>
          <w:lang/>
        </w:rPr>
        <w:t xml:space="preserve"> </w:t>
      </w:r>
      <w:r w:rsidRPr="00C9587C">
        <w:rPr>
          <w:rFonts w:hint="eastAsia"/>
          <w:szCs w:val="28"/>
          <w:rtl/>
          <w:lang/>
        </w:rPr>
        <w:t>المنهج</w:t>
      </w:r>
      <w:r w:rsidRPr="00C9587C">
        <w:rPr>
          <w:szCs w:val="28"/>
          <w:rtl/>
          <w:lang/>
        </w:rPr>
        <w:t xml:space="preserve"> </w:t>
      </w:r>
      <w:r w:rsidRPr="00C9587C">
        <w:rPr>
          <w:rFonts w:hint="eastAsia"/>
          <w:szCs w:val="28"/>
          <w:rtl/>
          <w:lang/>
        </w:rPr>
        <w:t>التجريبى</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أدوات</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تم</w:t>
      </w:r>
      <w:r w:rsidRPr="00C9587C">
        <w:rPr>
          <w:szCs w:val="28"/>
          <w:rtl/>
          <w:lang/>
        </w:rPr>
        <w:t xml:space="preserve"> </w:t>
      </w:r>
      <w:r w:rsidRPr="00C9587C">
        <w:rPr>
          <w:rFonts w:hint="eastAsia"/>
          <w:szCs w:val="28"/>
          <w:rtl/>
          <w:lang/>
        </w:rPr>
        <w:t>استخدام</w:t>
      </w:r>
      <w:r w:rsidRPr="00C9587C">
        <w:rPr>
          <w:szCs w:val="28"/>
          <w:lang/>
        </w:rPr>
        <w:t xml:space="preserve"> </w:t>
      </w:r>
      <w:r w:rsidRPr="00C9587C">
        <w:rPr>
          <w:szCs w:val="28"/>
          <w:rtl/>
          <w:lang/>
        </w:rPr>
        <w:t>(</w:t>
      </w:r>
      <w:r w:rsidRPr="00C9587C">
        <w:rPr>
          <w:rFonts w:hint="eastAsia"/>
          <w:szCs w:val="28"/>
          <w:rtl/>
          <w:lang/>
        </w:rPr>
        <w:t>مقياس</w:t>
      </w:r>
      <w:r w:rsidRPr="00C9587C">
        <w:rPr>
          <w:szCs w:val="28"/>
          <w:lang/>
        </w:rPr>
        <w:t xml:space="preserve"> </w:t>
      </w:r>
      <w:r w:rsidRPr="00C9587C">
        <w:rPr>
          <w:rFonts w:hint="eastAsia"/>
          <w:szCs w:val="28"/>
          <w:rtl/>
          <w:lang/>
        </w:rPr>
        <w:t>تشخيص</w:t>
      </w:r>
      <w:r w:rsidRPr="00C9587C">
        <w:rPr>
          <w:szCs w:val="28"/>
          <w:rtl/>
          <w:lang/>
        </w:rPr>
        <w:t xml:space="preserve"> </w:t>
      </w:r>
      <w:r w:rsidRPr="00C9587C">
        <w:rPr>
          <w:rFonts w:hint="eastAsia"/>
          <w:szCs w:val="28"/>
          <w:rtl/>
          <w:lang/>
        </w:rPr>
        <w:t>صعوبات</w:t>
      </w:r>
      <w:r w:rsidRPr="00C9587C">
        <w:rPr>
          <w:szCs w:val="28"/>
          <w:lang/>
        </w:rPr>
        <w:t xml:space="preserve"> </w:t>
      </w:r>
      <w:r w:rsidRPr="00C9587C">
        <w:rPr>
          <w:rFonts w:hint="eastAsia"/>
          <w:szCs w:val="28"/>
          <w:rtl/>
          <w:lang/>
        </w:rPr>
        <w:t>التعلم</w:t>
      </w:r>
      <w:r w:rsidRPr="00C9587C">
        <w:rPr>
          <w:szCs w:val="28"/>
          <w:lang/>
        </w:rPr>
        <w:t xml:space="preserve"> </w:t>
      </w:r>
      <w:r w:rsidRPr="00C9587C">
        <w:rPr>
          <w:rFonts w:hint="eastAsia"/>
          <w:szCs w:val="28"/>
          <w:rtl/>
          <w:lang/>
        </w:rPr>
        <w:t>النمائي</w:t>
      </w:r>
      <w:r w:rsidRPr="00C9587C">
        <w:rPr>
          <w:szCs w:val="28"/>
          <w:lang/>
        </w:rPr>
        <w:t xml:space="preserve"> </w:t>
      </w:r>
      <w:r w:rsidRPr="00C9587C">
        <w:rPr>
          <w:rFonts w:hint="eastAsia"/>
          <w:szCs w:val="28"/>
          <w:rtl/>
          <w:lang/>
        </w:rPr>
        <w:t>ومقياس</w:t>
      </w:r>
      <w:r w:rsidRPr="00C9587C">
        <w:rPr>
          <w:szCs w:val="28"/>
          <w:lang/>
        </w:rPr>
        <w:t xml:space="preserve"> </w:t>
      </w:r>
      <w:r w:rsidRPr="00C9587C">
        <w:rPr>
          <w:rFonts w:hint="eastAsia"/>
          <w:szCs w:val="28"/>
          <w:rtl/>
          <w:lang/>
        </w:rPr>
        <w:t>صعوبات</w:t>
      </w:r>
      <w:r w:rsidRPr="00C9587C">
        <w:rPr>
          <w:szCs w:val="28"/>
          <w:lang/>
        </w:rPr>
        <w:t xml:space="preserve"> </w:t>
      </w:r>
      <w:r w:rsidRPr="00C9587C">
        <w:rPr>
          <w:rFonts w:hint="eastAsia"/>
          <w:szCs w:val="28"/>
          <w:rtl/>
          <w:lang/>
        </w:rPr>
        <w:t>التعلم</w:t>
      </w:r>
      <w:r w:rsidRPr="00C9587C">
        <w:rPr>
          <w:szCs w:val="28"/>
          <w:lang/>
        </w:rPr>
        <w:t xml:space="preserve"> </w:t>
      </w:r>
      <w:r w:rsidRPr="00C9587C">
        <w:rPr>
          <w:rFonts w:hint="eastAsia"/>
          <w:szCs w:val="28"/>
          <w:rtl/>
          <w:lang/>
        </w:rPr>
        <w:t>النمائية</w:t>
      </w:r>
      <w:r w:rsidRPr="00C9587C">
        <w:rPr>
          <w:szCs w:val="28"/>
          <w:lang/>
        </w:rPr>
        <w:t xml:space="preserve"> </w:t>
      </w:r>
      <w:r w:rsidRPr="00C9587C">
        <w:rPr>
          <w:rFonts w:hint="eastAsia"/>
          <w:szCs w:val="28"/>
          <w:rtl/>
          <w:lang/>
        </w:rPr>
        <w:t>لأطفال</w:t>
      </w:r>
      <w:r w:rsidRPr="00C9587C">
        <w:rPr>
          <w:szCs w:val="28"/>
          <w:lang/>
        </w:rPr>
        <w:t xml:space="preserve"> </w:t>
      </w:r>
      <w:r w:rsidRPr="00C9587C">
        <w:rPr>
          <w:rFonts w:hint="eastAsia"/>
          <w:szCs w:val="28"/>
          <w:rtl/>
          <w:lang/>
        </w:rPr>
        <w:t>الروضة</w:t>
      </w:r>
      <w:r w:rsidRPr="00C9587C">
        <w:rPr>
          <w:szCs w:val="28"/>
          <w:rtl/>
          <w:lang/>
        </w:rPr>
        <w:t xml:space="preserve">) </w:t>
      </w:r>
      <w:r w:rsidRPr="00C9587C">
        <w:rPr>
          <w:rFonts w:hint="eastAsia"/>
          <w:szCs w:val="28"/>
          <w:rtl/>
          <w:lang/>
        </w:rPr>
        <w:t>كأداة</w:t>
      </w:r>
      <w:r w:rsidRPr="00C9587C">
        <w:rPr>
          <w:szCs w:val="28"/>
          <w:lang/>
        </w:rPr>
        <w:t xml:space="preserve"> </w:t>
      </w:r>
      <w:r w:rsidRPr="00C9587C">
        <w:rPr>
          <w:rFonts w:hint="eastAsia"/>
          <w:szCs w:val="28"/>
          <w:rtl/>
          <w:lang/>
        </w:rPr>
        <w:t>للبحث</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من</w:t>
      </w:r>
      <w:r w:rsidRPr="00C9587C">
        <w:rPr>
          <w:szCs w:val="28"/>
          <w:rtl/>
          <w:lang/>
        </w:rPr>
        <w:t xml:space="preserve"> </w:t>
      </w:r>
      <w:r w:rsidRPr="00C9587C">
        <w:rPr>
          <w:rFonts w:hint="eastAsia"/>
          <w:szCs w:val="28"/>
          <w:rtl/>
          <w:lang/>
        </w:rPr>
        <w:t>نتائج</w:t>
      </w:r>
      <w:r w:rsidRPr="00C9587C">
        <w:rPr>
          <w:szCs w:val="28"/>
          <w:rtl/>
          <w:lang/>
        </w:rPr>
        <w:t xml:space="preserve"> </w:t>
      </w:r>
      <w:r w:rsidRPr="00C9587C">
        <w:rPr>
          <w:rFonts w:hint="eastAsia"/>
          <w:szCs w:val="28"/>
          <w:rtl/>
          <w:lang/>
        </w:rPr>
        <w:t>الدراسة</w:t>
      </w:r>
      <w:r w:rsidRPr="00C9587C">
        <w:rPr>
          <w:szCs w:val="28"/>
          <w:rtl/>
          <w:lang/>
        </w:rPr>
        <w:t xml:space="preserve"> : </w:t>
      </w:r>
      <w:r w:rsidRPr="00C9587C">
        <w:rPr>
          <w:rFonts w:hint="eastAsia"/>
          <w:szCs w:val="28"/>
          <w:rtl/>
          <w:lang/>
        </w:rPr>
        <w:t>أ</w:t>
      </w:r>
      <w:r w:rsidRPr="00C9587C">
        <w:rPr>
          <w:szCs w:val="28"/>
          <w:rtl/>
          <w:lang/>
        </w:rPr>
        <w:t xml:space="preserve">– </w:t>
      </w:r>
      <w:r w:rsidRPr="00C9587C">
        <w:rPr>
          <w:rFonts w:hint="eastAsia"/>
          <w:szCs w:val="28"/>
          <w:rtl/>
          <w:lang/>
        </w:rPr>
        <w:t>ظهر</w:t>
      </w:r>
      <w:r w:rsidRPr="00C9587C">
        <w:rPr>
          <w:szCs w:val="28"/>
          <w:rtl/>
          <w:lang/>
        </w:rPr>
        <w:t xml:space="preserve"> </w:t>
      </w:r>
      <w:r w:rsidRPr="00C9587C">
        <w:rPr>
          <w:rFonts w:hint="eastAsia"/>
          <w:szCs w:val="28"/>
          <w:rtl/>
          <w:lang/>
        </w:rPr>
        <w:t>التأثير</w:t>
      </w:r>
      <w:r w:rsidRPr="00C9587C">
        <w:rPr>
          <w:szCs w:val="28"/>
          <w:lang/>
        </w:rPr>
        <w:t xml:space="preserve"> </w:t>
      </w:r>
      <w:r w:rsidRPr="00C9587C">
        <w:rPr>
          <w:rFonts w:hint="eastAsia"/>
          <w:szCs w:val="28"/>
          <w:rtl/>
          <w:lang/>
        </w:rPr>
        <w:t>الإيجابي</w:t>
      </w:r>
      <w:r w:rsidRPr="00C9587C">
        <w:rPr>
          <w:szCs w:val="28"/>
          <w:lang/>
        </w:rPr>
        <w:t xml:space="preserve"> </w:t>
      </w:r>
      <w:r w:rsidRPr="00C9587C">
        <w:rPr>
          <w:rFonts w:hint="eastAsia"/>
          <w:szCs w:val="28"/>
          <w:rtl/>
          <w:lang/>
        </w:rPr>
        <w:t>والفعال</w:t>
      </w:r>
      <w:r w:rsidRPr="00C9587C">
        <w:rPr>
          <w:szCs w:val="28"/>
          <w:lang/>
        </w:rPr>
        <w:t xml:space="preserve"> </w:t>
      </w:r>
      <w:r w:rsidRPr="00C9587C">
        <w:rPr>
          <w:rFonts w:hint="eastAsia"/>
          <w:szCs w:val="28"/>
          <w:rtl/>
          <w:lang/>
        </w:rPr>
        <w:t>لبرامج</w:t>
      </w:r>
      <w:r w:rsidRPr="00C9587C">
        <w:rPr>
          <w:szCs w:val="28"/>
          <w:lang/>
        </w:rPr>
        <w:t xml:space="preserve"> </w:t>
      </w:r>
      <w:r w:rsidRPr="00C9587C">
        <w:rPr>
          <w:rFonts w:hint="eastAsia"/>
          <w:szCs w:val="28"/>
          <w:rtl/>
          <w:lang/>
        </w:rPr>
        <w:t>التربية</w:t>
      </w:r>
      <w:r w:rsidRPr="00C9587C">
        <w:rPr>
          <w:szCs w:val="28"/>
          <w:lang/>
        </w:rPr>
        <w:t xml:space="preserve"> </w:t>
      </w:r>
      <w:r w:rsidRPr="00C9587C">
        <w:rPr>
          <w:rFonts w:hint="eastAsia"/>
          <w:szCs w:val="28"/>
          <w:rtl/>
          <w:lang/>
        </w:rPr>
        <w:t>الحركية</w:t>
      </w:r>
      <w:r w:rsidRPr="00C9587C">
        <w:rPr>
          <w:szCs w:val="28"/>
          <w:lang/>
        </w:rPr>
        <w:t xml:space="preserve"> </w:t>
      </w:r>
      <w:r w:rsidRPr="00C9587C">
        <w:rPr>
          <w:rFonts w:hint="eastAsia"/>
          <w:szCs w:val="28"/>
          <w:rtl/>
          <w:lang/>
        </w:rPr>
        <w:t>فى</w:t>
      </w:r>
      <w:r w:rsidRPr="00C9587C">
        <w:rPr>
          <w:szCs w:val="28"/>
          <w:lang/>
        </w:rPr>
        <w:t xml:space="preserve"> </w:t>
      </w:r>
      <w:r w:rsidRPr="00C9587C">
        <w:rPr>
          <w:rFonts w:hint="eastAsia"/>
          <w:szCs w:val="28"/>
          <w:rtl/>
          <w:lang/>
        </w:rPr>
        <w:t>علاج</w:t>
      </w:r>
      <w:r w:rsidRPr="00C9587C">
        <w:rPr>
          <w:szCs w:val="28"/>
          <w:lang/>
        </w:rPr>
        <w:t xml:space="preserve"> </w:t>
      </w:r>
      <w:r w:rsidRPr="00C9587C">
        <w:rPr>
          <w:rFonts w:hint="eastAsia"/>
          <w:szCs w:val="28"/>
          <w:rtl/>
          <w:lang/>
        </w:rPr>
        <w:t>صعوبات</w:t>
      </w:r>
      <w:r w:rsidRPr="00C9587C">
        <w:rPr>
          <w:szCs w:val="28"/>
          <w:lang/>
        </w:rPr>
        <w:t xml:space="preserve"> </w:t>
      </w:r>
      <w:r w:rsidRPr="00C9587C">
        <w:rPr>
          <w:rFonts w:hint="eastAsia"/>
          <w:szCs w:val="28"/>
          <w:rtl/>
          <w:lang/>
        </w:rPr>
        <w:t>التعلم</w:t>
      </w:r>
      <w:r w:rsidRPr="00C9587C">
        <w:rPr>
          <w:szCs w:val="28"/>
          <w:lang/>
        </w:rPr>
        <w:t xml:space="preserve"> </w:t>
      </w:r>
      <w:r w:rsidRPr="00C9587C">
        <w:rPr>
          <w:rFonts w:hint="eastAsia"/>
          <w:szCs w:val="28"/>
          <w:rtl/>
          <w:lang/>
        </w:rPr>
        <w:t>النمائية</w:t>
      </w:r>
      <w:r w:rsidRPr="00C9587C">
        <w:rPr>
          <w:szCs w:val="28"/>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ب</w:t>
      </w:r>
      <w:r w:rsidRPr="00C9587C">
        <w:rPr>
          <w:szCs w:val="28"/>
          <w:rtl/>
          <w:lang/>
        </w:rPr>
        <w:t xml:space="preserve">- </w:t>
      </w:r>
      <w:r w:rsidRPr="00C9587C">
        <w:rPr>
          <w:rFonts w:hint="eastAsia"/>
          <w:szCs w:val="28"/>
          <w:rtl/>
          <w:lang/>
        </w:rPr>
        <w:t>علاج</w:t>
      </w:r>
      <w:r w:rsidRPr="00C9587C">
        <w:rPr>
          <w:szCs w:val="28"/>
          <w:lang/>
        </w:rPr>
        <w:t xml:space="preserve"> </w:t>
      </w:r>
      <w:r w:rsidRPr="00C9587C">
        <w:rPr>
          <w:rFonts w:hint="eastAsia"/>
          <w:szCs w:val="28"/>
          <w:rtl/>
          <w:lang/>
        </w:rPr>
        <w:t>صعوبات</w:t>
      </w:r>
      <w:r w:rsidRPr="00C9587C">
        <w:rPr>
          <w:szCs w:val="28"/>
          <w:lang/>
        </w:rPr>
        <w:t xml:space="preserve"> </w:t>
      </w:r>
      <w:r w:rsidRPr="00C9587C">
        <w:rPr>
          <w:rFonts w:hint="eastAsia"/>
          <w:szCs w:val="28"/>
          <w:rtl/>
          <w:lang/>
        </w:rPr>
        <w:t>التعلم</w:t>
      </w:r>
      <w:r w:rsidRPr="00C9587C">
        <w:rPr>
          <w:szCs w:val="28"/>
          <w:lang/>
        </w:rPr>
        <w:t xml:space="preserve"> </w:t>
      </w:r>
      <w:r w:rsidRPr="00C9587C">
        <w:rPr>
          <w:rFonts w:hint="eastAsia"/>
          <w:szCs w:val="28"/>
          <w:rtl/>
          <w:lang/>
        </w:rPr>
        <w:t>اللغوية</w:t>
      </w:r>
      <w:r w:rsidRPr="00C9587C">
        <w:rPr>
          <w:szCs w:val="28"/>
          <w:lang/>
        </w:rPr>
        <w:t xml:space="preserve"> </w:t>
      </w:r>
      <w:r w:rsidRPr="00C9587C">
        <w:rPr>
          <w:rFonts w:hint="eastAsia"/>
          <w:szCs w:val="28"/>
          <w:rtl/>
          <w:lang/>
        </w:rPr>
        <w:t>والاجتماعية</w:t>
      </w:r>
      <w:r w:rsidRPr="00C9587C">
        <w:rPr>
          <w:szCs w:val="28"/>
          <w:lang/>
        </w:rPr>
        <w:t xml:space="preserve"> </w:t>
      </w:r>
      <w:r w:rsidRPr="00C9587C">
        <w:rPr>
          <w:rFonts w:hint="eastAsia"/>
          <w:szCs w:val="28"/>
          <w:rtl/>
          <w:lang/>
        </w:rPr>
        <w:t>عن</w:t>
      </w:r>
      <w:r w:rsidRPr="00C9587C">
        <w:rPr>
          <w:szCs w:val="28"/>
          <w:lang/>
        </w:rPr>
        <w:t xml:space="preserve"> </w:t>
      </w:r>
      <w:r w:rsidRPr="00C9587C">
        <w:rPr>
          <w:rFonts w:hint="eastAsia"/>
          <w:szCs w:val="28"/>
          <w:rtl/>
          <w:lang/>
        </w:rPr>
        <w:t>طريق</w:t>
      </w:r>
      <w:r w:rsidRPr="00C9587C">
        <w:rPr>
          <w:szCs w:val="28"/>
          <w:lang/>
        </w:rPr>
        <w:t xml:space="preserve"> </w:t>
      </w:r>
      <w:r w:rsidRPr="00C9587C">
        <w:rPr>
          <w:rFonts w:hint="eastAsia"/>
          <w:szCs w:val="28"/>
          <w:rtl/>
          <w:lang/>
        </w:rPr>
        <w:t>الأنشطة</w:t>
      </w:r>
      <w:r w:rsidRPr="00C9587C">
        <w:rPr>
          <w:szCs w:val="28"/>
          <w:lang/>
        </w:rPr>
        <w:t xml:space="preserve"> </w:t>
      </w:r>
      <w:r w:rsidRPr="00C9587C">
        <w:rPr>
          <w:rFonts w:hint="eastAsia"/>
          <w:szCs w:val="28"/>
          <w:rtl/>
          <w:lang/>
        </w:rPr>
        <w:t>الحركية</w:t>
      </w:r>
      <w:r w:rsidRPr="00C9587C">
        <w:rPr>
          <w:szCs w:val="28"/>
          <w:lang/>
        </w:rPr>
        <w:t xml:space="preserve"> </w:t>
      </w:r>
      <w:r w:rsidRPr="00C9587C">
        <w:rPr>
          <w:rFonts w:hint="eastAsia"/>
          <w:szCs w:val="28"/>
          <w:rtl/>
          <w:lang/>
        </w:rPr>
        <w:t>لبرامج</w:t>
      </w:r>
      <w:r w:rsidRPr="00C9587C">
        <w:rPr>
          <w:szCs w:val="28"/>
          <w:lang/>
        </w:rPr>
        <w:t xml:space="preserve"> </w:t>
      </w:r>
      <w:r w:rsidRPr="00C9587C">
        <w:rPr>
          <w:rFonts w:hint="eastAsia"/>
          <w:szCs w:val="28"/>
          <w:rtl/>
          <w:lang/>
        </w:rPr>
        <w:t>التربية</w:t>
      </w:r>
      <w:r w:rsidRPr="00C9587C">
        <w:rPr>
          <w:szCs w:val="28"/>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ثانيا</w:t>
      </w:r>
      <w:r w:rsidRPr="00C9587C">
        <w:rPr>
          <w:szCs w:val="28"/>
          <w:rtl/>
          <w:lang/>
        </w:rPr>
        <w:t xml:space="preserve"> : </w:t>
      </w:r>
      <w:r w:rsidRPr="00C9587C">
        <w:rPr>
          <w:rFonts w:hint="eastAsia"/>
          <w:szCs w:val="28"/>
          <w:rtl/>
          <w:lang/>
        </w:rPr>
        <w:t>دراسات</w:t>
      </w:r>
      <w:r w:rsidRPr="00C9587C">
        <w:rPr>
          <w:szCs w:val="28"/>
          <w:rtl/>
          <w:lang/>
        </w:rPr>
        <w:t xml:space="preserve"> </w:t>
      </w:r>
      <w:r w:rsidRPr="00C9587C">
        <w:rPr>
          <w:rFonts w:hint="eastAsia"/>
          <w:szCs w:val="28"/>
          <w:rtl/>
          <w:lang/>
        </w:rPr>
        <w:t>تناولت</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p>
    <w:p w:rsidR="00773BE5" w:rsidRPr="00C9587C" w:rsidRDefault="00773BE5" w:rsidP="00C9587C">
      <w:pPr>
        <w:pStyle w:val="ListParagraph"/>
        <w:numPr>
          <w:ilvl w:val="0"/>
          <w:numId w:val="13"/>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دراسة</w:t>
      </w:r>
      <w:r w:rsidRPr="00C9587C">
        <w:rPr>
          <w:szCs w:val="28"/>
          <w:lang/>
        </w:rPr>
        <w:t xml:space="preserve">Steel, Gillian; Rose, Miranda, Eadie, Patricia </w:t>
      </w:r>
      <w:r w:rsidRPr="00C9587C">
        <w:rPr>
          <w:szCs w:val="28"/>
          <w:rtl/>
          <w:lang/>
        </w:rPr>
        <w:t>2016</w:t>
      </w:r>
    </w:p>
    <w:p w:rsidR="00773BE5" w:rsidRPr="00C9587C" w:rsidRDefault="00773BE5" w:rsidP="00C9587C">
      <w:pPr>
        <w:pStyle w:val="ListParagraph"/>
        <w:numPr>
          <w:ilvl w:val="0"/>
          <w:numId w:val="13"/>
        </w:numPr>
        <w:tabs>
          <w:tab w:val="clear" w:pos="-567"/>
          <w:tab w:val="clear" w:pos="0"/>
          <w:tab w:val="clear" w:pos="170"/>
          <w:tab w:val="clear" w:pos="227"/>
          <w:tab w:val="clear" w:pos="283"/>
        </w:tabs>
        <w:spacing w:line="360" w:lineRule="auto"/>
        <w:ind w:left="0" w:firstLine="425"/>
        <w:rPr>
          <w:szCs w:val="28"/>
          <w:rtl/>
          <w:lang/>
        </w:rPr>
      </w:pPr>
      <w:r w:rsidRPr="00C9587C">
        <w:rPr>
          <w:szCs w:val="28"/>
          <w:rtl/>
          <w:lang/>
        </w:rPr>
        <w:t xml:space="preserve">- </w:t>
      </w:r>
      <w:r w:rsidRPr="00C9587C">
        <w:rPr>
          <w:rFonts w:hint="eastAsia"/>
          <w:szCs w:val="28"/>
          <w:rtl/>
          <w:lang/>
        </w:rPr>
        <w:t>العنوان</w:t>
      </w:r>
      <w:r w:rsidRPr="00C9587C">
        <w:rPr>
          <w:szCs w:val="28"/>
          <w:rtl/>
          <w:lang/>
        </w:rPr>
        <w:t xml:space="preserve">: </w:t>
      </w:r>
      <w:r w:rsidRPr="00C9587C">
        <w:rPr>
          <w:rFonts w:hint="eastAsia"/>
          <w:szCs w:val="28"/>
          <w:rtl/>
          <w:lang/>
        </w:rPr>
        <w:t>إنتاج</w:t>
      </w:r>
      <w:r w:rsidRPr="00C9587C">
        <w:rPr>
          <w:szCs w:val="28"/>
          <w:rtl/>
          <w:lang/>
        </w:rPr>
        <w:t xml:space="preserve"> </w:t>
      </w:r>
      <w:r w:rsidRPr="00C9587C">
        <w:rPr>
          <w:rFonts w:hint="eastAsia"/>
          <w:szCs w:val="28"/>
          <w:rtl/>
          <w:lang/>
        </w:rPr>
        <w:t>الجمل</w:t>
      </w:r>
      <w:r w:rsidRPr="00C9587C">
        <w:rPr>
          <w:szCs w:val="28"/>
          <w:rtl/>
          <w:lang/>
        </w:rPr>
        <w:t xml:space="preserve"> (</w:t>
      </w:r>
      <w:r w:rsidRPr="00C9587C">
        <w:rPr>
          <w:rFonts w:hint="eastAsia"/>
          <w:szCs w:val="28"/>
          <w:rtl/>
          <w:lang/>
        </w:rPr>
        <w:t>العبارات</w:t>
      </w:r>
      <w:r w:rsidRPr="00C9587C">
        <w:rPr>
          <w:szCs w:val="28"/>
          <w:rtl/>
          <w:lang/>
        </w:rPr>
        <w:t xml:space="preserve">) </w:t>
      </w:r>
      <w:r w:rsidRPr="00C9587C">
        <w:rPr>
          <w:rFonts w:hint="eastAsia"/>
          <w:szCs w:val="28"/>
          <w:rtl/>
          <w:lang/>
        </w:rPr>
        <w:t>المتممة</w:t>
      </w:r>
      <w:r w:rsidRPr="00C9587C">
        <w:rPr>
          <w:szCs w:val="28"/>
          <w:rtl/>
          <w:lang/>
        </w:rPr>
        <w:t xml:space="preserve"> (</w:t>
      </w:r>
      <w:r w:rsidRPr="00C9587C">
        <w:rPr>
          <w:rFonts w:hint="eastAsia"/>
          <w:szCs w:val="28"/>
          <w:rtl/>
          <w:lang/>
        </w:rPr>
        <w:t>الكاملة</w:t>
      </w:r>
      <w:r w:rsidRPr="00C9587C">
        <w:rPr>
          <w:szCs w:val="28"/>
          <w:rtl/>
          <w:lang/>
        </w:rPr>
        <w:t xml:space="preserve">) </w:t>
      </w:r>
      <w:r w:rsidRPr="00C9587C">
        <w:rPr>
          <w:rFonts w:hint="eastAsia"/>
          <w:szCs w:val="28"/>
          <w:rtl/>
          <w:lang/>
        </w:rPr>
        <w:t>عند</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ذوي</w:t>
      </w:r>
      <w:r w:rsidRPr="00C9587C">
        <w:rPr>
          <w:szCs w:val="28"/>
          <w:rtl/>
          <w:lang/>
        </w:rPr>
        <w:t xml:space="preserve"> </w:t>
      </w:r>
      <w:r w:rsidRPr="00C9587C">
        <w:rPr>
          <w:rFonts w:hint="eastAsia"/>
          <w:szCs w:val="28"/>
          <w:rtl/>
          <w:lang/>
        </w:rPr>
        <w:t>قصور</w:t>
      </w:r>
      <w:r w:rsidRPr="00C9587C">
        <w:rPr>
          <w:szCs w:val="28"/>
          <w:rtl/>
          <w:lang/>
        </w:rPr>
        <w:t xml:space="preserve"> </w:t>
      </w:r>
      <w:r w:rsidRPr="00C9587C">
        <w:rPr>
          <w:rFonts w:hint="eastAsia"/>
          <w:szCs w:val="28"/>
          <w:rtl/>
          <w:lang/>
        </w:rPr>
        <w:t>اللغة</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الهدف</w:t>
      </w:r>
      <w:r w:rsidRPr="00C9587C">
        <w:rPr>
          <w:szCs w:val="28"/>
          <w:rtl/>
          <w:lang/>
        </w:rPr>
        <w:t xml:space="preserve">: </w:t>
      </w:r>
      <w:r w:rsidRPr="00C9587C">
        <w:rPr>
          <w:rFonts w:hint="eastAsia"/>
          <w:szCs w:val="28"/>
          <w:rtl/>
          <w:lang/>
        </w:rPr>
        <w:t>يهدف</w:t>
      </w:r>
      <w:r w:rsidRPr="00C9587C">
        <w:rPr>
          <w:szCs w:val="28"/>
          <w:rtl/>
          <w:lang/>
        </w:rPr>
        <w:t xml:space="preserve"> </w:t>
      </w:r>
      <w:r w:rsidRPr="00C9587C">
        <w:rPr>
          <w:rFonts w:hint="eastAsia"/>
          <w:szCs w:val="28"/>
          <w:rtl/>
          <w:lang/>
        </w:rPr>
        <w:t>البحث</w:t>
      </w:r>
      <w:r w:rsidRPr="00C9587C">
        <w:rPr>
          <w:szCs w:val="28"/>
          <w:rtl/>
          <w:lang/>
        </w:rPr>
        <w:t xml:space="preserve"> </w:t>
      </w:r>
      <w:r w:rsidRPr="00C9587C">
        <w:rPr>
          <w:rFonts w:hint="eastAsia"/>
          <w:szCs w:val="28"/>
          <w:rtl/>
          <w:lang/>
        </w:rPr>
        <w:t>الي</w:t>
      </w:r>
      <w:r w:rsidRPr="00C9587C">
        <w:rPr>
          <w:szCs w:val="28"/>
          <w:rtl/>
          <w:lang/>
        </w:rPr>
        <w:t xml:space="preserve"> </w:t>
      </w:r>
      <w:r w:rsidRPr="00C9587C">
        <w:rPr>
          <w:rFonts w:hint="eastAsia"/>
          <w:szCs w:val="28"/>
          <w:rtl/>
          <w:lang/>
        </w:rPr>
        <w:t>تقديم</w:t>
      </w:r>
      <w:r w:rsidRPr="00C9587C">
        <w:rPr>
          <w:szCs w:val="28"/>
          <w:rtl/>
          <w:lang/>
        </w:rPr>
        <w:t xml:space="preserve"> </w:t>
      </w:r>
      <w:r w:rsidRPr="00C9587C">
        <w:rPr>
          <w:rFonts w:hint="eastAsia"/>
          <w:szCs w:val="28"/>
          <w:rtl/>
          <w:lang/>
        </w:rPr>
        <w:t>وصف</w:t>
      </w:r>
      <w:r w:rsidRPr="00C9587C">
        <w:rPr>
          <w:szCs w:val="28"/>
          <w:rtl/>
          <w:lang/>
        </w:rPr>
        <w:t xml:space="preserve"> </w:t>
      </w:r>
      <w:r w:rsidRPr="00C9587C">
        <w:rPr>
          <w:rFonts w:hint="eastAsia"/>
          <w:szCs w:val="28"/>
          <w:rtl/>
          <w:lang/>
        </w:rPr>
        <w:t>شامل</w:t>
      </w:r>
      <w:r w:rsidRPr="00C9587C">
        <w:rPr>
          <w:szCs w:val="28"/>
          <w:rtl/>
          <w:lang/>
        </w:rPr>
        <w:t xml:space="preserve"> </w:t>
      </w:r>
      <w:r w:rsidRPr="00C9587C">
        <w:rPr>
          <w:rFonts w:hint="eastAsia"/>
          <w:szCs w:val="28"/>
          <w:rtl/>
          <w:lang/>
        </w:rPr>
        <w:t>لإنتاج</w:t>
      </w:r>
      <w:r w:rsidRPr="00C9587C">
        <w:rPr>
          <w:szCs w:val="28"/>
          <w:rtl/>
          <w:lang/>
        </w:rPr>
        <w:t xml:space="preserve"> </w:t>
      </w:r>
      <w:r w:rsidRPr="00C9587C">
        <w:rPr>
          <w:rFonts w:hint="eastAsia"/>
          <w:szCs w:val="28"/>
          <w:rtl/>
          <w:lang/>
        </w:rPr>
        <w:t>العبارات</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الجمل</w:t>
      </w:r>
      <w:r w:rsidRPr="00C9587C">
        <w:rPr>
          <w:szCs w:val="28"/>
          <w:rtl/>
          <w:lang/>
        </w:rPr>
        <w:t xml:space="preserve"> </w:t>
      </w:r>
      <w:r w:rsidRPr="00C9587C">
        <w:rPr>
          <w:rFonts w:hint="eastAsia"/>
          <w:szCs w:val="28"/>
          <w:rtl/>
          <w:lang/>
        </w:rPr>
        <w:t>المتممة</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الكاملة</w:t>
      </w:r>
      <w:r w:rsidRPr="00C9587C">
        <w:rPr>
          <w:szCs w:val="28"/>
          <w:rtl/>
          <w:lang/>
        </w:rPr>
        <w:t xml:space="preserve"> </w:t>
      </w:r>
      <w:r w:rsidRPr="00C9587C">
        <w:rPr>
          <w:rFonts w:hint="eastAsia"/>
          <w:szCs w:val="28"/>
          <w:rtl/>
          <w:lang/>
        </w:rPr>
        <w:t>عند</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ذوي</w:t>
      </w:r>
      <w:r w:rsidRPr="00C9587C">
        <w:rPr>
          <w:szCs w:val="28"/>
          <w:rtl/>
          <w:lang/>
        </w:rPr>
        <w:t xml:space="preserve"> </w:t>
      </w:r>
      <w:r w:rsidRPr="00C9587C">
        <w:rPr>
          <w:rFonts w:hint="eastAsia"/>
          <w:szCs w:val="28"/>
          <w:rtl/>
          <w:lang/>
        </w:rPr>
        <w:t>قصور</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اللغة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العينة</w:t>
      </w:r>
      <w:r w:rsidRPr="00C9587C">
        <w:rPr>
          <w:szCs w:val="28"/>
          <w:rtl/>
          <w:lang/>
        </w:rPr>
        <w:t xml:space="preserve">: </w:t>
      </w:r>
      <w:r w:rsidRPr="00C9587C">
        <w:rPr>
          <w:rFonts w:hint="eastAsia"/>
          <w:szCs w:val="28"/>
          <w:rtl/>
          <w:lang/>
        </w:rPr>
        <w:t>مجموعة</w:t>
      </w:r>
      <w:r w:rsidRPr="00C9587C">
        <w:rPr>
          <w:szCs w:val="28"/>
          <w:rtl/>
          <w:lang/>
        </w:rPr>
        <w:t xml:space="preserve"> </w:t>
      </w:r>
      <w:r w:rsidRPr="00C9587C">
        <w:rPr>
          <w:rFonts w:hint="eastAsia"/>
          <w:szCs w:val="28"/>
          <w:rtl/>
          <w:lang/>
        </w:rPr>
        <w:t>مكونة</w:t>
      </w:r>
      <w:r w:rsidRPr="00C9587C">
        <w:rPr>
          <w:szCs w:val="28"/>
          <w:rtl/>
          <w:lang/>
        </w:rPr>
        <w:t xml:space="preserve"> (17) </w:t>
      </w:r>
      <w:r w:rsidRPr="00C9587C">
        <w:rPr>
          <w:rFonts w:hint="eastAsia"/>
          <w:szCs w:val="28"/>
          <w:rtl/>
          <w:lang/>
        </w:rPr>
        <w:t>طفل</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قصور</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بمتوسط</w:t>
      </w:r>
      <w:r w:rsidRPr="00C9587C">
        <w:rPr>
          <w:szCs w:val="28"/>
          <w:rtl/>
          <w:lang/>
        </w:rPr>
        <w:t xml:space="preserve"> </w:t>
      </w:r>
      <w:r w:rsidRPr="00C9587C">
        <w:rPr>
          <w:rFonts w:hint="eastAsia"/>
          <w:szCs w:val="28"/>
          <w:rtl/>
          <w:lang/>
        </w:rPr>
        <w:t>عمر</w:t>
      </w:r>
      <w:r w:rsidRPr="00C9587C">
        <w:rPr>
          <w:szCs w:val="28"/>
          <w:rtl/>
          <w:lang/>
        </w:rPr>
        <w:t xml:space="preserve"> (6</w:t>
      </w:r>
      <w:r w:rsidRPr="00C9587C">
        <w:rPr>
          <w:rFonts w:hint="eastAsia"/>
          <w:szCs w:val="28"/>
          <w:rtl/>
          <w:lang/>
        </w:rPr>
        <w:t>سنوات</w:t>
      </w:r>
      <w:r w:rsidRPr="00C9587C">
        <w:rPr>
          <w:szCs w:val="28"/>
          <w:rtl/>
          <w:lang/>
        </w:rPr>
        <w:t xml:space="preserve"> </w:t>
      </w:r>
      <w:r w:rsidRPr="00C9587C">
        <w:rPr>
          <w:rFonts w:hint="eastAsia"/>
          <w:szCs w:val="28"/>
          <w:rtl/>
          <w:lang/>
        </w:rPr>
        <w:t>و</w:t>
      </w:r>
      <w:r w:rsidRPr="00C9587C">
        <w:rPr>
          <w:szCs w:val="28"/>
          <w:rtl/>
          <w:lang/>
        </w:rPr>
        <w:t xml:space="preserve">10 </w:t>
      </w:r>
      <w:r w:rsidRPr="00C9587C">
        <w:rPr>
          <w:rFonts w:hint="eastAsia"/>
          <w:szCs w:val="28"/>
          <w:rtl/>
          <w:lang/>
        </w:rPr>
        <w:t>أشهر</w:t>
      </w:r>
      <w:r w:rsidRPr="00C9587C">
        <w:rPr>
          <w:szCs w:val="28"/>
          <w:rtl/>
          <w:lang/>
        </w:rPr>
        <w:t xml:space="preserve">) </w:t>
      </w:r>
      <w:r w:rsidRPr="00C9587C">
        <w:rPr>
          <w:rFonts w:hint="eastAsia"/>
          <w:szCs w:val="28"/>
          <w:rtl/>
          <w:lang/>
        </w:rPr>
        <w:t>تم</w:t>
      </w:r>
      <w:r w:rsidRPr="00C9587C">
        <w:rPr>
          <w:szCs w:val="28"/>
          <w:rtl/>
          <w:lang/>
        </w:rPr>
        <w:t xml:space="preserve"> </w:t>
      </w:r>
      <w:r w:rsidRPr="00C9587C">
        <w:rPr>
          <w:rFonts w:hint="eastAsia"/>
          <w:szCs w:val="28"/>
          <w:rtl/>
          <w:lang/>
        </w:rPr>
        <w:t>مقارنتهم</w:t>
      </w:r>
      <w:r w:rsidRPr="00C9587C">
        <w:rPr>
          <w:szCs w:val="28"/>
          <w:rtl/>
          <w:lang/>
        </w:rPr>
        <w:t xml:space="preserve"> </w:t>
      </w:r>
      <w:r w:rsidRPr="00C9587C">
        <w:rPr>
          <w:rFonts w:hint="eastAsia"/>
          <w:szCs w:val="28"/>
          <w:rtl/>
          <w:lang/>
        </w:rPr>
        <w:t>بمجموعة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الأصغر</w:t>
      </w:r>
      <w:r w:rsidRPr="00C9587C">
        <w:rPr>
          <w:szCs w:val="28"/>
          <w:rtl/>
          <w:lang/>
        </w:rPr>
        <w:t xml:space="preserve"> </w:t>
      </w:r>
      <w:r w:rsidRPr="00C9587C">
        <w:rPr>
          <w:rFonts w:hint="eastAsia"/>
          <w:szCs w:val="28"/>
          <w:rtl/>
          <w:lang/>
        </w:rPr>
        <w:t>سناً</w:t>
      </w:r>
      <w:r w:rsidRPr="00C9587C">
        <w:rPr>
          <w:szCs w:val="28"/>
          <w:rtl/>
          <w:lang/>
        </w:rPr>
        <w:t xml:space="preserve"> </w:t>
      </w:r>
      <w:r w:rsidRPr="00C9587C">
        <w:rPr>
          <w:rFonts w:hint="eastAsia"/>
          <w:szCs w:val="28"/>
          <w:rtl/>
          <w:lang/>
        </w:rPr>
        <w:t>أسوياء</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وعددهم</w:t>
      </w:r>
      <w:r w:rsidRPr="00C9587C">
        <w:rPr>
          <w:szCs w:val="28"/>
          <w:rtl/>
          <w:lang/>
        </w:rPr>
        <w:t xml:space="preserve"> (17) </w:t>
      </w:r>
      <w:r w:rsidRPr="00C9587C">
        <w:rPr>
          <w:rFonts w:hint="eastAsia"/>
          <w:szCs w:val="28"/>
          <w:rtl/>
          <w:lang/>
        </w:rPr>
        <w:t>طفلاً</w:t>
      </w:r>
      <w:r w:rsidRPr="00C9587C">
        <w:rPr>
          <w:szCs w:val="28"/>
          <w:rtl/>
          <w:lang/>
        </w:rPr>
        <w:t xml:space="preserve"> </w:t>
      </w:r>
      <w:r w:rsidRPr="00C9587C">
        <w:rPr>
          <w:rFonts w:hint="eastAsia"/>
          <w:szCs w:val="28"/>
          <w:rtl/>
          <w:lang/>
        </w:rPr>
        <w:t>بمتوسط</w:t>
      </w:r>
      <w:r w:rsidRPr="00C9587C">
        <w:rPr>
          <w:szCs w:val="28"/>
          <w:rtl/>
          <w:lang/>
        </w:rPr>
        <w:t xml:space="preserve"> </w:t>
      </w:r>
      <w:r w:rsidRPr="00C9587C">
        <w:rPr>
          <w:rFonts w:hint="eastAsia"/>
          <w:szCs w:val="28"/>
          <w:rtl/>
          <w:lang/>
        </w:rPr>
        <w:t>عمر</w:t>
      </w:r>
      <w:r w:rsidRPr="00C9587C">
        <w:rPr>
          <w:szCs w:val="28"/>
          <w:rtl/>
          <w:lang/>
        </w:rPr>
        <w:t xml:space="preserve"> (4 </w:t>
      </w:r>
      <w:r w:rsidRPr="00C9587C">
        <w:rPr>
          <w:rFonts w:hint="eastAsia"/>
          <w:szCs w:val="28"/>
          <w:rtl/>
          <w:lang/>
        </w:rPr>
        <w:t>سنوات</w:t>
      </w:r>
      <w:r w:rsidRPr="00C9587C">
        <w:rPr>
          <w:szCs w:val="28"/>
          <w:rtl/>
          <w:lang/>
        </w:rPr>
        <w:t xml:space="preserve"> </w:t>
      </w:r>
      <w:r w:rsidRPr="00C9587C">
        <w:rPr>
          <w:rFonts w:hint="eastAsia"/>
          <w:szCs w:val="28"/>
          <w:rtl/>
          <w:lang/>
        </w:rPr>
        <w:t>و</w:t>
      </w:r>
      <w:r w:rsidRPr="00C9587C">
        <w:rPr>
          <w:szCs w:val="28"/>
          <w:rtl/>
          <w:lang/>
        </w:rPr>
        <w:t xml:space="preserve">6 </w:t>
      </w:r>
      <w:r w:rsidRPr="00C9587C">
        <w:rPr>
          <w:rFonts w:hint="eastAsia"/>
          <w:szCs w:val="28"/>
          <w:rtl/>
          <w:lang/>
        </w:rPr>
        <w:t>أشهر</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المنهج</w:t>
      </w:r>
      <w:r w:rsidRPr="00C9587C">
        <w:rPr>
          <w:szCs w:val="28"/>
          <w:rtl/>
          <w:lang/>
        </w:rPr>
        <w:t xml:space="preserve"> : </w:t>
      </w:r>
      <w:r w:rsidRPr="00C9587C">
        <w:rPr>
          <w:rFonts w:hint="eastAsia"/>
          <w:szCs w:val="28"/>
          <w:rtl/>
          <w:lang/>
        </w:rPr>
        <w:t>استخدمت</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المنهج</w:t>
      </w:r>
      <w:r w:rsidRPr="00C9587C">
        <w:rPr>
          <w:szCs w:val="28"/>
          <w:rtl/>
          <w:lang/>
        </w:rPr>
        <w:t xml:space="preserve"> </w:t>
      </w:r>
      <w:r w:rsidRPr="00C9587C">
        <w:rPr>
          <w:rFonts w:hint="eastAsia"/>
          <w:szCs w:val="28"/>
          <w:rtl/>
          <w:lang/>
        </w:rPr>
        <w:t>شبه</w:t>
      </w:r>
      <w:r w:rsidRPr="00C9587C">
        <w:rPr>
          <w:szCs w:val="28"/>
          <w:rtl/>
          <w:lang/>
        </w:rPr>
        <w:t xml:space="preserve"> </w:t>
      </w:r>
      <w:r w:rsidRPr="00C9587C">
        <w:rPr>
          <w:rFonts w:hint="eastAsia"/>
          <w:szCs w:val="28"/>
          <w:rtl/>
          <w:lang/>
        </w:rPr>
        <w:t>التجريبى</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من</w:t>
      </w:r>
      <w:r w:rsidRPr="00C9587C">
        <w:rPr>
          <w:szCs w:val="28"/>
          <w:rtl/>
          <w:lang/>
        </w:rPr>
        <w:t xml:space="preserve"> </w:t>
      </w:r>
      <w:r w:rsidRPr="00C9587C">
        <w:rPr>
          <w:rFonts w:hint="eastAsia"/>
          <w:szCs w:val="28"/>
          <w:rtl/>
          <w:lang/>
        </w:rPr>
        <w:t>نتائج</w:t>
      </w:r>
      <w:r w:rsidRPr="00C9587C">
        <w:rPr>
          <w:szCs w:val="28"/>
          <w:rtl/>
          <w:lang/>
        </w:rPr>
        <w:t xml:space="preserve"> </w:t>
      </w:r>
      <w:r w:rsidRPr="00C9587C">
        <w:rPr>
          <w:rFonts w:hint="eastAsia"/>
          <w:szCs w:val="28"/>
          <w:rtl/>
          <w:lang/>
        </w:rPr>
        <w:t>الدراسة</w:t>
      </w:r>
      <w:r w:rsidRPr="00C9587C">
        <w:rPr>
          <w:szCs w:val="28"/>
          <w:rtl/>
          <w:lang/>
        </w:rPr>
        <w:t xml:space="preserve">: – </w:t>
      </w:r>
      <w:r w:rsidRPr="00C9587C">
        <w:rPr>
          <w:rFonts w:hint="eastAsia"/>
          <w:szCs w:val="28"/>
          <w:rtl/>
          <w:lang/>
        </w:rPr>
        <w:t>الأطفال</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قصور</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أظهروا</w:t>
      </w:r>
      <w:r w:rsidRPr="00C9587C">
        <w:rPr>
          <w:szCs w:val="28"/>
          <w:rtl/>
          <w:lang/>
        </w:rPr>
        <w:t xml:space="preserve"> </w:t>
      </w:r>
      <w:r w:rsidRPr="00C9587C">
        <w:rPr>
          <w:rFonts w:hint="eastAsia"/>
          <w:szCs w:val="28"/>
          <w:rtl/>
          <w:lang/>
        </w:rPr>
        <w:t>قدرة</w:t>
      </w:r>
      <w:r w:rsidRPr="00C9587C">
        <w:rPr>
          <w:szCs w:val="28"/>
          <w:rtl/>
          <w:lang/>
        </w:rPr>
        <w:t xml:space="preserve"> </w:t>
      </w:r>
      <w:r w:rsidRPr="00C9587C">
        <w:rPr>
          <w:rFonts w:hint="eastAsia"/>
          <w:szCs w:val="28"/>
          <w:rtl/>
          <w:lang/>
        </w:rPr>
        <w:t>علي</w:t>
      </w:r>
      <w:r w:rsidRPr="00C9587C">
        <w:rPr>
          <w:szCs w:val="28"/>
          <w:rtl/>
          <w:lang/>
        </w:rPr>
        <w:t xml:space="preserve"> </w:t>
      </w:r>
      <w:r w:rsidRPr="00C9587C">
        <w:rPr>
          <w:rFonts w:hint="eastAsia"/>
          <w:szCs w:val="28"/>
          <w:rtl/>
          <w:lang/>
        </w:rPr>
        <w:t>تكوين</w:t>
      </w:r>
      <w:r w:rsidRPr="00C9587C">
        <w:rPr>
          <w:szCs w:val="28"/>
          <w:rtl/>
          <w:lang/>
        </w:rPr>
        <w:t xml:space="preserve"> </w:t>
      </w:r>
      <w:r w:rsidRPr="00C9587C">
        <w:rPr>
          <w:rFonts w:hint="eastAsia"/>
          <w:szCs w:val="28"/>
          <w:rtl/>
          <w:lang/>
        </w:rPr>
        <w:t>كلا</w:t>
      </w:r>
      <w:r w:rsidRPr="00C9587C">
        <w:rPr>
          <w:szCs w:val="28"/>
          <w:rtl/>
          <w:lang/>
        </w:rPr>
        <w:t xml:space="preserve"> </w:t>
      </w:r>
      <w:r w:rsidRPr="00C9587C">
        <w:rPr>
          <w:rFonts w:hint="eastAsia"/>
          <w:szCs w:val="28"/>
          <w:rtl/>
          <w:lang/>
        </w:rPr>
        <w:t>النوعين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الجمل</w:t>
      </w:r>
      <w:r w:rsidRPr="00C9587C">
        <w:rPr>
          <w:szCs w:val="28"/>
          <w:rtl/>
          <w:lang/>
        </w:rPr>
        <w:t xml:space="preserve"> </w:t>
      </w:r>
      <w:r w:rsidRPr="00C9587C">
        <w:rPr>
          <w:rFonts w:hint="eastAsia"/>
          <w:szCs w:val="28"/>
          <w:rtl/>
          <w:lang/>
        </w:rPr>
        <w:t>التتمية</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الأفعال</w:t>
      </w:r>
      <w:r w:rsidRPr="00C9587C">
        <w:rPr>
          <w:szCs w:val="28"/>
          <w:rtl/>
          <w:lang/>
        </w:rPr>
        <w:t xml:space="preserve"> </w:t>
      </w:r>
      <w:r w:rsidRPr="00C9587C">
        <w:rPr>
          <w:rFonts w:hint="eastAsia"/>
          <w:szCs w:val="28"/>
          <w:rtl/>
          <w:lang/>
        </w:rPr>
        <w:t>التامة</w:t>
      </w:r>
      <w:r w:rsidRPr="00C9587C">
        <w:rPr>
          <w:szCs w:val="28"/>
          <w:rtl/>
          <w:lang/>
        </w:rPr>
        <w:t xml:space="preserve"> </w:t>
      </w:r>
      <w:r w:rsidRPr="00C9587C">
        <w:rPr>
          <w:rFonts w:hint="eastAsia"/>
          <w:szCs w:val="28"/>
          <w:rtl/>
          <w:lang/>
        </w:rPr>
        <w:t>وغير</w:t>
      </w:r>
      <w:r w:rsidRPr="00C9587C">
        <w:rPr>
          <w:szCs w:val="28"/>
          <w:rtl/>
          <w:lang/>
        </w:rPr>
        <w:t xml:space="preserve"> </w:t>
      </w:r>
      <w:r w:rsidRPr="00C9587C">
        <w:rPr>
          <w:rFonts w:hint="eastAsia"/>
          <w:szCs w:val="28"/>
          <w:rtl/>
          <w:lang/>
        </w:rPr>
        <w:t>التامة</w:t>
      </w:r>
      <w:r w:rsidRPr="00C9587C">
        <w:rPr>
          <w:szCs w:val="28"/>
          <w:rtl/>
          <w:lang/>
        </w:rPr>
        <w:t xml:space="preserve"> (</w:t>
      </w:r>
      <w:r w:rsidRPr="00C9587C">
        <w:rPr>
          <w:szCs w:val="28"/>
          <w:lang/>
        </w:rPr>
        <w:t>finite &amp; non-finite</w:t>
      </w:r>
      <w:r w:rsidRPr="00C9587C">
        <w:rPr>
          <w:szCs w:val="28"/>
          <w:rtl/>
          <w:lang/>
        </w:rPr>
        <w:t xml:space="preserve">) </w:t>
      </w:r>
      <w:r w:rsidRPr="00C9587C">
        <w:rPr>
          <w:rFonts w:hint="eastAsia"/>
          <w:szCs w:val="28"/>
          <w:rtl/>
          <w:lang/>
        </w:rPr>
        <w:t>الجمل</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فاعل</w:t>
      </w:r>
      <w:r w:rsidRPr="00C9587C">
        <w:rPr>
          <w:szCs w:val="28"/>
          <w:rtl/>
          <w:lang/>
        </w:rPr>
        <w:t xml:space="preserve"> </w:t>
      </w:r>
      <w:r w:rsidRPr="00C9587C">
        <w:rPr>
          <w:rFonts w:hint="eastAsia"/>
          <w:szCs w:val="28"/>
          <w:rtl/>
          <w:lang/>
        </w:rPr>
        <w:t>مختلف</w:t>
      </w:r>
      <w:r w:rsidRPr="00C9587C">
        <w:rPr>
          <w:szCs w:val="28"/>
          <w:rtl/>
          <w:lang/>
        </w:rPr>
        <w:t xml:space="preserve"> </w:t>
      </w:r>
      <w:r w:rsidRPr="00C9587C">
        <w:rPr>
          <w:rFonts w:hint="eastAsia"/>
          <w:szCs w:val="28"/>
          <w:rtl/>
          <w:lang/>
        </w:rPr>
        <w:t>والجمل</w:t>
      </w:r>
      <w:r w:rsidRPr="00C9587C">
        <w:rPr>
          <w:szCs w:val="28"/>
          <w:rtl/>
          <w:lang/>
        </w:rPr>
        <w:t xml:space="preserve"> </w:t>
      </w:r>
      <w:r w:rsidRPr="00C9587C">
        <w:rPr>
          <w:rFonts w:hint="eastAsia"/>
          <w:szCs w:val="28"/>
          <w:rtl/>
          <w:lang/>
        </w:rPr>
        <w:t>التامة</w:t>
      </w:r>
      <w:r w:rsidRPr="00C9587C">
        <w:rPr>
          <w:szCs w:val="28"/>
          <w:rtl/>
          <w:lang/>
        </w:rPr>
        <w:t xml:space="preserve"> </w:t>
      </w:r>
      <w:r w:rsidRPr="00C9587C">
        <w:rPr>
          <w:rFonts w:hint="eastAsia"/>
          <w:szCs w:val="28"/>
          <w:rtl/>
          <w:lang/>
        </w:rPr>
        <w:t>والجمل</w:t>
      </w:r>
      <w:r w:rsidRPr="00C9587C">
        <w:rPr>
          <w:szCs w:val="28"/>
          <w:rtl/>
          <w:lang/>
        </w:rPr>
        <w:t xml:space="preserve"> </w:t>
      </w:r>
      <w:r w:rsidRPr="00C9587C">
        <w:rPr>
          <w:rFonts w:hint="eastAsia"/>
          <w:szCs w:val="28"/>
          <w:rtl/>
          <w:lang/>
        </w:rPr>
        <w:t>غير</w:t>
      </w:r>
      <w:r w:rsidRPr="00C9587C">
        <w:rPr>
          <w:szCs w:val="28"/>
          <w:rtl/>
          <w:lang/>
        </w:rPr>
        <w:t xml:space="preserve"> </w:t>
      </w:r>
      <w:r w:rsidRPr="00C9587C">
        <w:rPr>
          <w:rFonts w:hint="eastAsia"/>
          <w:szCs w:val="28"/>
          <w:rtl/>
          <w:lang/>
        </w:rPr>
        <w:t>التامة</w:t>
      </w:r>
      <w:r w:rsidRPr="00C9587C">
        <w:rPr>
          <w:szCs w:val="28"/>
          <w:rtl/>
          <w:lang/>
        </w:rPr>
        <w:t xml:space="preserve">. </w:t>
      </w:r>
      <w:r w:rsidRPr="00C9587C">
        <w:rPr>
          <w:rFonts w:hint="eastAsia"/>
          <w:szCs w:val="28"/>
          <w:rtl/>
          <w:lang/>
        </w:rPr>
        <w:t>استخدم</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هذه</w:t>
      </w:r>
      <w:r w:rsidRPr="00C9587C">
        <w:rPr>
          <w:szCs w:val="28"/>
          <w:rtl/>
          <w:lang/>
        </w:rPr>
        <w:t xml:space="preserve"> </w:t>
      </w:r>
      <w:r w:rsidRPr="00C9587C">
        <w:rPr>
          <w:rFonts w:hint="eastAsia"/>
          <w:szCs w:val="28"/>
          <w:rtl/>
          <w:lang/>
        </w:rPr>
        <w:t>التكوينات</w:t>
      </w:r>
      <w:r w:rsidRPr="00C9587C">
        <w:rPr>
          <w:szCs w:val="28"/>
          <w:rtl/>
          <w:lang/>
        </w:rPr>
        <w:t xml:space="preserve"> </w:t>
      </w:r>
      <w:r w:rsidRPr="00C9587C">
        <w:rPr>
          <w:rFonts w:hint="eastAsia"/>
          <w:szCs w:val="28"/>
          <w:rtl/>
          <w:lang/>
        </w:rPr>
        <w:t>وكان</w:t>
      </w:r>
      <w:r w:rsidRPr="00C9587C">
        <w:rPr>
          <w:szCs w:val="28"/>
          <w:rtl/>
          <w:lang/>
        </w:rPr>
        <w:t xml:space="preserve"> </w:t>
      </w:r>
      <w:r w:rsidRPr="00C9587C">
        <w:rPr>
          <w:rFonts w:hint="eastAsia"/>
          <w:szCs w:val="28"/>
          <w:rtl/>
          <w:lang/>
        </w:rPr>
        <w:t>لديهم</w:t>
      </w:r>
      <w:r w:rsidRPr="00C9587C">
        <w:rPr>
          <w:szCs w:val="28"/>
          <w:rtl/>
          <w:lang/>
        </w:rPr>
        <w:t xml:space="preserve"> </w:t>
      </w:r>
      <w:r w:rsidRPr="00C9587C">
        <w:rPr>
          <w:rFonts w:hint="eastAsia"/>
          <w:szCs w:val="28"/>
          <w:rtl/>
          <w:lang/>
        </w:rPr>
        <w:t>المعرفة</w:t>
      </w:r>
      <w:r w:rsidRPr="00C9587C">
        <w:rPr>
          <w:szCs w:val="28"/>
          <w:rtl/>
          <w:lang/>
        </w:rPr>
        <w:t xml:space="preserve"> </w:t>
      </w:r>
      <w:r w:rsidRPr="00C9587C">
        <w:rPr>
          <w:rFonts w:hint="eastAsia"/>
          <w:szCs w:val="28"/>
          <w:rtl/>
          <w:lang/>
        </w:rPr>
        <w:t>بالتركيبات</w:t>
      </w:r>
      <w:r w:rsidRPr="00C9587C">
        <w:rPr>
          <w:szCs w:val="28"/>
          <w:rtl/>
          <w:lang/>
        </w:rPr>
        <w:t xml:space="preserve"> </w:t>
      </w:r>
      <w:r w:rsidRPr="00C9587C">
        <w:rPr>
          <w:rFonts w:hint="eastAsia"/>
          <w:szCs w:val="28"/>
          <w:rtl/>
          <w:lang/>
        </w:rPr>
        <w:t>النحوية</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القواعد</w:t>
      </w:r>
      <w:r w:rsidRPr="00C9587C">
        <w:rPr>
          <w:szCs w:val="28"/>
          <w:rtl/>
          <w:lang/>
        </w:rPr>
        <w:t xml:space="preserve"> </w:t>
      </w:r>
      <w:r w:rsidRPr="00C9587C">
        <w:rPr>
          <w:rFonts w:hint="eastAsia"/>
          <w:szCs w:val="28"/>
          <w:rtl/>
          <w:lang/>
        </w:rPr>
        <w:t>التي</w:t>
      </w:r>
      <w:r w:rsidRPr="00C9587C">
        <w:rPr>
          <w:szCs w:val="28"/>
          <w:rtl/>
          <w:lang/>
        </w:rPr>
        <w:t xml:space="preserve"> </w:t>
      </w:r>
      <w:r w:rsidRPr="00C9587C">
        <w:rPr>
          <w:rFonts w:hint="eastAsia"/>
          <w:szCs w:val="28"/>
          <w:rtl/>
          <w:lang/>
        </w:rPr>
        <w:t>تتوافق</w:t>
      </w:r>
      <w:r w:rsidRPr="00C9587C">
        <w:rPr>
          <w:szCs w:val="28"/>
          <w:rtl/>
          <w:lang/>
        </w:rPr>
        <w:t xml:space="preserve"> </w:t>
      </w:r>
      <w:r w:rsidRPr="00C9587C">
        <w:rPr>
          <w:rFonts w:hint="eastAsia"/>
          <w:szCs w:val="28"/>
          <w:rtl/>
          <w:lang/>
        </w:rPr>
        <w:t>مع</w:t>
      </w:r>
      <w:r w:rsidRPr="00C9587C">
        <w:rPr>
          <w:szCs w:val="28"/>
          <w:rtl/>
          <w:lang/>
        </w:rPr>
        <w:t xml:space="preserve"> </w:t>
      </w:r>
      <w:r w:rsidRPr="00C9587C">
        <w:rPr>
          <w:rFonts w:hint="eastAsia"/>
          <w:szCs w:val="28"/>
          <w:rtl/>
          <w:lang/>
        </w:rPr>
        <w:t>أفعال</w:t>
      </w:r>
      <w:r w:rsidRPr="00C9587C">
        <w:rPr>
          <w:szCs w:val="28"/>
          <w:rtl/>
          <w:lang/>
        </w:rPr>
        <w:t xml:space="preserve"> </w:t>
      </w:r>
      <w:r w:rsidRPr="00C9587C">
        <w:rPr>
          <w:rFonts w:hint="eastAsia"/>
          <w:szCs w:val="28"/>
          <w:rtl/>
          <w:lang/>
        </w:rPr>
        <w:t>هذه</w:t>
      </w:r>
      <w:r w:rsidRPr="00C9587C">
        <w:rPr>
          <w:szCs w:val="28"/>
          <w:rtl/>
          <w:lang/>
        </w:rPr>
        <w:t xml:space="preserve"> </w:t>
      </w:r>
      <w:r w:rsidRPr="00C9587C">
        <w:rPr>
          <w:rFonts w:hint="eastAsia"/>
          <w:szCs w:val="28"/>
          <w:rtl/>
          <w:lang/>
        </w:rPr>
        <w:t>الجمل</w:t>
      </w:r>
      <w:r w:rsidRPr="00C9587C">
        <w:rPr>
          <w:szCs w:val="28"/>
          <w:rtl/>
          <w:lang/>
        </w:rPr>
        <w:t xml:space="preserve"> </w:t>
      </w:r>
      <w:r w:rsidRPr="00C9587C">
        <w:rPr>
          <w:rFonts w:hint="eastAsia"/>
          <w:szCs w:val="28"/>
          <w:rtl/>
          <w:lang/>
        </w:rPr>
        <w:t>ربما</w:t>
      </w:r>
      <w:r w:rsidRPr="00C9587C">
        <w:rPr>
          <w:szCs w:val="28"/>
          <w:rtl/>
          <w:lang/>
        </w:rPr>
        <w:t xml:space="preserve"> </w:t>
      </w:r>
      <w:r w:rsidRPr="00C9587C">
        <w:rPr>
          <w:rFonts w:hint="eastAsia"/>
          <w:szCs w:val="28"/>
          <w:rtl/>
          <w:lang/>
        </w:rPr>
        <w:t>أفضل</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الأسوياء</w:t>
      </w:r>
      <w:r w:rsidRPr="00C9587C">
        <w:rPr>
          <w:szCs w:val="28"/>
          <w:rtl/>
          <w:lang/>
        </w:rPr>
        <w:t xml:space="preserve"> . </w:t>
      </w:r>
      <w:r w:rsidRPr="00C9587C">
        <w:rPr>
          <w:rFonts w:hint="eastAsia"/>
          <w:szCs w:val="28"/>
          <w:rtl/>
          <w:lang/>
        </w:rPr>
        <w:t>ومع</w:t>
      </w:r>
      <w:r w:rsidRPr="00C9587C">
        <w:rPr>
          <w:szCs w:val="28"/>
          <w:rtl/>
          <w:lang/>
        </w:rPr>
        <w:t xml:space="preserve"> </w:t>
      </w:r>
      <w:r w:rsidRPr="00C9587C">
        <w:rPr>
          <w:rFonts w:hint="eastAsia"/>
          <w:szCs w:val="28"/>
          <w:rtl/>
          <w:lang/>
        </w:rPr>
        <w:t>ذلك،</w:t>
      </w:r>
      <w:r w:rsidRPr="00C9587C">
        <w:rPr>
          <w:szCs w:val="28"/>
          <w:rtl/>
          <w:lang/>
        </w:rPr>
        <w:t xml:space="preserve"> </w:t>
      </w:r>
      <w:r w:rsidRPr="00C9587C">
        <w:rPr>
          <w:rFonts w:hint="eastAsia"/>
          <w:szCs w:val="28"/>
          <w:rtl/>
          <w:lang/>
        </w:rPr>
        <w:t>كانوا</w:t>
      </w:r>
      <w:r w:rsidRPr="00C9587C">
        <w:rPr>
          <w:szCs w:val="28"/>
          <w:rtl/>
          <w:lang/>
        </w:rPr>
        <w:t xml:space="preserve"> </w:t>
      </w:r>
      <w:r w:rsidRPr="00C9587C">
        <w:rPr>
          <w:rFonts w:hint="eastAsia"/>
          <w:szCs w:val="28"/>
          <w:rtl/>
          <w:lang/>
        </w:rPr>
        <w:t>شديدي</w:t>
      </w:r>
      <w:r w:rsidRPr="00C9587C">
        <w:rPr>
          <w:szCs w:val="28"/>
          <w:rtl/>
          <w:lang/>
        </w:rPr>
        <w:t xml:space="preserve"> </w:t>
      </w:r>
      <w:r w:rsidRPr="00C9587C">
        <w:rPr>
          <w:rFonts w:hint="eastAsia"/>
          <w:szCs w:val="28"/>
          <w:rtl/>
          <w:lang/>
        </w:rPr>
        <w:t>التحفظ</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إنتاج</w:t>
      </w:r>
      <w:r w:rsidRPr="00C9587C">
        <w:rPr>
          <w:szCs w:val="28"/>
          <w:rtl/>
          <w:lang/>
        </w:rPr>
        <w:t xml:space="preserve"> </w:t>
      </w:r>
      <w:r w:rsidRPr="00C9587C">
        <w:rPr>
          <w:rFonts w:hint="eastAsia"/>
          <w:szCs w:val="28"/>
          <w:rtl/>
          <w:lang/>
        </w:rPr>
        <w:t>الجمل</w:t>
      </w:r>
      <w:r w:rsidRPr="00C9587C">
        <w:rPr>
          <w:szCs w:val="28"/>
          <w:rtl/>
          <w:lang/>
        </w:rPr>
        <w:t xml:space="preserve"> </w:t>
      </w:r>
      <w:r w:rsidRPr="00C9587C">
        <w:rPr>
          <w:rFonts w:hint="eastAsia"/>
          <w:szCs w:val="28"/>
          <w:rtl/>
          <w:lang/>
        </w:rPr>
        <w:t>التامة</w:t>
      </w:r>
      <w:r w:rsidRPr="00C9587C">
        <w:rPr>
          <w:szCs w:val="28"/>
          <w:rtl/>
          <w:lang/>
        </w:rPr>
        <w:t xml:space="preserve"> </w:t>
      </w:r>
      <w:r w:rsidRPr="00C9587C">
        <w:rPr>
          <w:rFonts w:hint="eastAsia"/>
          <w:szCs w:val="28"/>
          <w:rtl/>
          <w:lang/>
        </w:rPr>
        <w:t>وبالكاد</w:t>
      </w:r>
      <w:r w:rsidRPr="00C9587C">
        <w:rPr>
          <w:szCs w:val="28"/>
          <w:rtl/>
          <w:lang/>
        </w:rPr>
        <w:t xml:space="preserve"> </w:t>
      </w:r>
      <w:r w:rsidRPr="00C9587C">
        <w:rPr>
          <w:rFonts w:hint="eastAsia"/>
          <w:szCs w:val="28"/>
          <w:rtl/>
          <w:lang/>
        </w:rPr>
        <w:t>أنتجوا</w:t>
      </w:r>
      <w:r w:rsidRPr="00C9587C">
        <w:rPr>
          <w:szCs w:val="28"/>
          <w:rtl/>
          <w:lang/>
        </w:rPr>
        <w:t xml:space="preserve"> </w:t>
      </w:r>
      <w:r w:rsidRPr="00C9587C">
        <w:rPr>
          <w:rFonts w:hint="eastAsia"/>
          <w:szCs w:val="28"/>
          <w:rtl/>
          <w:lang/>
        </w:rPr>
        <w:t>عدداً</w:t>
      </w:r>
      <w:r w:rsidRPr="00C9587C">
        <w:rPr>
          <w:szCs w:val="28"/>
          <w:rtl/>
          <w:lang/>
        </w:rPr>
        <w:t xml:space="preserve"> </w:t>
      </w:r>
      <w:r w:rsidRPr="00C9587C">
        <w:rPr>
          <w:rFonts w:hint="eastAsia"/>
          <w:szCs w:val="28"/>
          <w:rtl/>
          <w:lang/>
        </w:rPr>
        <w:t>قليل</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الجمل</w:t>
      </w:r>
      <w:r w:rsidRPr="00C9587C">
        <w:rPr>
          <w:szCs w:val="28"/>
          <w:rtl/>
          <w:lang/>
        </w:rPr>
        <w:t xml:space="preserve"> </w:t>
      </w:r>
      <w:r w:rsidRPr="00C9587C">
        <w:rPr>
          <w:rFonts w:hint="eastAsia"/>
          <w:szCs w:val="28"/>
          <w:rtl/>
          <w:lang/>
        </w:rPr>
        <w:t>الدقيقة</w:t>
      </w:r>
      <w:r w:rsidRPr="00C9587C">
        <w:rPr>
          <w:szCs w:val="28"/>
          <w:rtl/>
          <w:lang/>
        </w:rPr>
        <w:t xml:space="preserve"> </w:t>
      </w:r>
      <w:r w:rsidRPr="00C9587C">
        <w:rPr>
          <w:rFonts w:hint="eastAsia"/>
          <w:szCs w:val="28"/>
          <w:rtl/>
          <w:lang/>
        </w:rPr>
        <w:t>المعني</w:t>
      </w:r>
      <w:r w:rsidRPr="00C9587C">
        <w:rPr>
          <w:szCs w:val="28"/>
          <w:rtl/>
          <w:lang/>
        </w:rPr>
        <w:t xml:space="preserve"> (</w:t>
      </w:r>
      <w:r w:rsidRPr="00C9587C">
        <w:rPr>
          <w:rFonts w:hint="eastAsia"/>
          <w:szCs w:val="28"/>
          <w:rtl/>
          <w:lang/>
        </w:rPr>
        <w:t>سواء</w:t>
      </w:r>
      <w:r w:rsidRPr="00C9587C">
        <w:rPr>
          <w:szCs w:val="28"/>
          <w:rtl/>
          <w:lang/>
        </w:rPr>
        <w:t xml:space="preserve"> </w:t>
      </w:r>
      <w:r w:rsidRPr="00C9587C">
        <w:rPr>
          <w:rFonts w:hint="eastAsia"/>
          <w:szCs w:val="28"/>
          <w:rtl/>
          <w:lang/>
        </w:rPr>
        <w:t>التامة</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غير</w:t>
      </w:r>
      <w:r w:rsidRPr="00C9587C">
        <w:rPr>
          <w:szCs w:val="28"/>
          <w:rtl/>
          <w:lang/>
        </w:rPr>
        <w:t xml:space="preserve"> </w:t>
      </w:r>
      <w:r w:rsidRPr="00C9587C">
        <w:rPr>
          <w:rFonts w:hint="eastAsia"/>
          <w:szCs w:val="28"/>
          <w:rtl/>
          <w:lang/>
        </w:rPr>
        <w:t>التامة</w:t>
      </w:r>
      <w:r w:rsidRPr="00C9587C">
        <w:rPr>
          <w:szCs w:val="28"/>
          <w:rtl/>
          <w:lang/>
        </w:rPr>
        <w:t xml:space="preserve">) </w:t>
      </w:r>
      <w:r w:rsidRPr="00C9587C">
        <w:rPr>
          <w:rFonts w:hint="eastAsia"/>
          <w:szCs w:val="28"/>
          <w:rtl/>
          <w:lang/>
        </w:rPr>
        <w:t>مقارنة</w:t>
      </w:r>
      <w:r w:rsidRPr="00C9587C">
        <w:rPr>
          <w:szCs w:val="28"/>
          <w:rtl/>
          <w:lang/>
        </w:rPr>
        <w:t xml:space="preserve"> </w:t>
      </w:r>
      <w:r w:rsidRPr="00C9587C">
        <w:rPr>
          <w:rFonts w:hint="eastAsia"/>
          <w:szCs w:val="28"/>
          <w:rtl/>
          <w:lang/>
        </w:rPr>
        <w:t>بالأطفال</w:t>
      </w:r>
      <w:r w:rsidRPr="00C9587C">
        <w:rPr>
          <w:szCs w:val="28"/>
          <w:rtl/>
          <w:lang/>
        </w:rPr>
        <w:t xml:space="preserve"> </w:t>
      </w:r>
      <w:r w:rsidRPr="00C9587C">
        <w:rPr>
          <w:rFonts w:hint="eastAsia"/>
          <w:szCs w:val="28"/>
          <w:rtl/>
          <w:lang/>
        </w:rPr>
        <w:t>الأسوياء</w:t>
      </w:r>
      <w:r w:rsidRPr="00C9587C">
        <w:rPr>
          <w:szCs w:val="28"/>
          <w:rtl/>
          <w:lang/>
        </w:rPr>
        <w:t xml:space="preserve"> </w:t>
      </w:r>
      <w:r w:rsidRPr="00C9587C">
        <w:rPr>
          <w:rFonts w:hint="eastAsia"/>
          <w:szCs w:val="28"/>
          <w:rtl/>
          <w:lang/>
        </w:rPr>
        <w:t>النمو</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الخاتمة</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ذوي</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ثبت</w:t>
      </w:r>
      <w:r w:rsidRPr="00C9587C">
        <w:rPr>
          <w:szCs w:val="28"/>
          <w:rtl/>
          <w:lang/>
        </w:rPr>
        <w:t xml:space="preserve"> </w:t>
      </w:r>
      <w:r w:rsidRPr="00C9587C">
        <w:rPr>
          <w:rFonts w:hint="eastAsia"/>
          <w:szCs w:val="28"/>
          <w:rtl/>
          <w:lang/>
        </w:rPr>
        <w:t>وجود</w:t>
      </w:r>
      <w:r w:rsidRPr="00C9587C">
        <w:rPr>
          <w:szCs w:val="28"/>
          <w:rtl/>
          <w:lang/>
        </w:rPr>
        <w:t xml:space="preserve"> </w:t>
      </w:r>
      <w:r w:rsidRPr="00C9587C">
        <w:rPr>
          <w:rFonts w:hint="eastAsia"/>
          <w:szCs w:val="28"/>
          <w:rtl/>
          <w:lang/>
        </w:rPr>
        <w:t>انحراف</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لديهم</w:t>
      </w:r>
      <w:r w:rsidRPr="00C9587C">
        <w:rPr>
          <w:szCs w:val="28"/>
          <w:rtl/>
          <w:lang/>
        </w:rPr>
        <w:t xml:space="preserve"> </w:t>
      </w:r>
      <w:r w:rsidRPr="00C9587C">
        <w:rPr>
          <w:rFonts w:hint="eastAsia"/>
          <w:szCs w:val="28"/>
          <w:rtl/>
          <w:lang/>
        </w:rPr>
        <w:t>أكثر</w:t>
      </w:r>
      <w:r w:rsidRPr="00C9587C">
        <w:rPr>
          <w:szCs w:val="28"/>
          <w:rtl/>
          <w:lang/>
        </w:rPr>
        <w:t xml:space="preserve"> </w:t>
      </w:r>
      <w:r w:rsidRPr="00C9587C">
        <w:rPr>
          <w:rFonts w:hint="eastAsia"/>
          <w:szCs w:val="28"/>
          <w:rtl/>
          <w:lang/>
        </w:rPr>
        <w:t>منه</w:t>
      </w:r>
      <w:r w:rsidRPr="00C9587C">
        <w:rPr>
          <w:szCs w:val="28"/>
          <w:rtl/>
          <w:lang/>
        </w:rPr>
        <w:t xml:space="preserve"> </w:t>
      </w:r>
      <w:r w:rsidRPr="00C9587C">
        <w:rPr>
          <w:rFonts w:hint="eastAsia"/>
          <w:szCs w:val="28"/>
          <w:rtl/>
          <w:lang/>
        </w:rPr>
        <w:t>تأخراً</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نمو</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وذلك</w:t>
      </w:r>
      <w:r w:rsidRPr="00C9587C">
        <w:rPr>
          <w:szCs w:val="28"/>
          <w:rtl/>
          <w:lang/>
        </w:rPr>
        <w:t xml:space="preserve"> </w:t>
      </w:r>
      <w:r w:rsidRPr="00C9587C">
        <w:rPr>
          <w:rFonts w:hint="eastAsia"/>
          <w:szCs w:val="28"/>
          <w:rtl/>
          <w:lang/>
        </w:rPr>
        <w:t>فيما</w:t>
      </w:r>
      <w:r w:rsidRPr="00C9587C">
        <w:rPr>
          <w:szCs w:val="28"/>
          <w:rtl/>
          <w:lang/>
        </w:rPr>
        <w:t xml:space="preserve"> </w:t>
      </w:r>
      <w:r w:rsidRPr="00C9587C">
        <w:rPr>
          <w:rFonts w:hint="eastAsia"/>
          <w:szCs w:val="28"/>
          <w:rtl/>
          <w:lang/>
        </w:rPr>
        <w:t>يتعلق</w:t>
      </w:r>
      <w:r w:rsidRPr="00C9587C">
        <w:rPr>
          <w:szCs w:val="28"/>
          <w:rtl/>
          <w:lang/>
        </w:rPr>
        <w:t xml:space="preserve"> </w:t>
      </w:r>
      <w:r w:rsidRPr="00C9587C">
        <w:rPr>
          <w:rFonts w:hint="eastAsia"/>
          <w:szCs w:val="28"/>
          <w:rtl/>
          <w:lang/>
        </w:rPr>
        <w:t>بإنتاج</w:t>
      </w:r>
      <w:r w:rsidRPr="00C9587C">
        <w:rPr>
          <w:szCs w:val="28"/>
          <w:rtl/>
          <w:lang/>
        </w:rPr>
        <w:t xml:space="preserve"> </w:t>
      </w:r>
      <w:r w:rsidRPr="00C9587C">
        <w:rPr>
          <w:rFonts w:hint="eastAsia"/>
          <w:szCs w:val="28"/>
          <w:rtl/>
          <w:lang/>
        </w:rPr>
        <w:t>الجمل</w:t>
      </w:r>
      <w:r w:rsidRPr="00C9587C">
        <w:rPr>
          <w:szCs w:val="28"/>
          <w:rtl/>
          <w:lang/>
        </w:rPr>
        <w:t xml:space="preserve"> </w:t>
      </w:r>
      <w:r w:rsidRPr="00C9587C">
        <w:rPr>
          <w:rFonts w:hint="eastAsia"/>
          <w:szCs w:val="28"/>
          <w:rtl/>
          <w:lang/>
        </w:rPr>
        <w:t>التامة،</w:t>
      </w:r>
      <w:r w:rsidRPr="00C9587C">
        <w:rPr>
          <w:szCs w:val="28"/>
          <w:rtl/>
          <w:lang/>
        </w:rPr>
        <w:t xml:space="preserve"> </w:t>
      </w:r>
      <w:r w:rsidRPr="00C9587C">
        <w:rPr>
          <w:rFonts w:hint="eastAsia"/>
          <w:szCs w:val="28"/>
          <w:rtl/>
          <w:lang/>
        </w:rPr>
        <w:t>بينما</w:t>
      </w:r>
      <w:r w:rsidRPr="00C9587C">
        <w:rPr>
          <w:szCs w:val="28"/>
          <w:rtl/>
          <w:lang/>
        </w:rPr>
        <w:t xml:space="preserve"> </w:t>
      </w:r>
      <w:r w:rsidRPr="00C9587C">
        <w:rPr>
          <w:rFonts w:hint="eastAsia"/>
          <w:szCs w:val="28"/>
          <w:rtl/>
          <w:lang/>
        </w:rPr>
        <w:t>تحتاج</w:t>
      </w:r>
      <w:r w:rsidRPr="00C9587C">
        <w:rPr>
          <w:szCs w:val="28"/>
          <w:rtl/>
          <w:lang/>
        </w:rPr>
        <w:t xml:space="preserve"> </w:t>
      </w:r>
      <w:r w:rsidRPr="00C9587C">
        <w:rPr>
          <w:rFonts w:hint="eastAsia"/>
          <w:szCs w:val="28"/>
          <w:rtl/>
          <w:lang/>
        </w:rPr>
        <w:t>الجمل</w:t>
      </w:r>
      <w:r w:rsidRPr="00C9587C">
        <w:rPr>
          <w:szCs w:val="28"/>
          <w:rtl/>
          <w:lang/>
        </w:rPr>
        <w:t xml:space="preserve"> </w:t>
      </w:r>
      <w:r w:rsidRPr="00C9587C">
        <w:rPr>
          <w:rFonts w:hint="eastAsia"/>
          <w:szCs w:val="28"/>
          <w:rtl/>
          <w:lang/>
        </w:rPr>
        <w:t>المعقدة</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المركبة</w:t>
      </w:r>
      <w:r w:rsidRPr="00C9587C">
        <w:rPr>
          <w:szCs w:val="28"/>
          <w:rtl/>
          <w:lang/>
        </w:rPr>
        <w:t xml:space="preserve"> </w:t>
      </w:r>
      <w:r w:rsidRPr="00C9587C">
        <w:rPr>
          <w:rFonts w:hint="eastAsia"/>
          <w:szCs w:val="28"/>
          <w:rtl/>
          <w:lang/>
        </w:rPr>
        <w:t>الي</w:t>
      </w:r>
      <w:r w:rsidRPr="00C9587C">
        <w:rPr>
          <w:szCs w:val="28"/>
          <w:rtl/>
          <w:lang/>
        </w:rPr>
        <w:t xml:space="preserve"> </w:t>
      </w:r>
      <w:r w:rsidRPr="00C9587C">
        <w:rPr>
          <w:rFonts w:hint="eastAsia"/>
          <w:szCs w:val="28"/>
          <w:rtl/>
          <w:lang/>
        </w:rPr>
        <w:t>برامج</w:t>
      </w:r>
      <w:r w:rsidRPr="00C9587C">
        <w:rPr>
          <w:szCs w:val="28"/>
          <w:rtl/>
          <w:lang/>
        </w:rPr>
        <w:t xml:space="preserve"> </w:t>
      </w:r>
      <w:r w:rsidRPr="00C9587C">
        <w:rPr>
          <w:rFonts w:hint="eastAsia"/>
          <w:szCs w:val="28"/>
          <w:rtl/>
          <w:lang/>
        </w:rPr>
        <w:t>حول</w:t>
      </w:r>
      <w:r w:rsidRPr="00C9587C">
        <w:rPr>
          <w:szCs w:val="28"/>
          <w:rtl/>
          <w:lang/>
        </w:rPr>
        <w:t xml:space="preserve"> </w:t>
      </w:r>
      <w:r w:rsidRPr="00C9587C">
        <w:rPr>
          <w:rFonts w:hint="eastAsia"/>
          <w:szCs w:val="28"/>
          <w:rtl/>
          <w:lang/>
        </w:rPr>
        <w:t>وسائل</w:t>
      </w:r>
      <w:r w:rsidRPr="00C9587C">
        <w:rPr>
          <w:szCs w:val="28"/>
          <w:rtl/>
          <w:lang/>
        </w:rPr>
        <w:t xml:space="preserve"> </w:t>
      </w:r>
      <w:r w:rsidRPr="00C9587C">
        <w:rPr>
          <w:rFonts w:hint="eastAsia"/>
          <w:szCs w:val="28"/>
          <w:rtl/>
          <w:lang/>
        </w:rPr>
        <w:t>التدخل</w:t>
      </w:r>
      <w:r w:rsidRPr="00C9587C">
        <w:rPr>
          <w:szCs w:val="28"/>
          <w:rtl/>
          <w:lang/>
        </w:rPr>
        <w:t xml:space="preserve"> </w:t>
      </w:r>
      <w:r w:rsidRPr="00C9587C">
        <w:rPr>
          <w:rFonts w:hint="eastAsia"/>
          <w:szCs w:val="28"/>
          <w:rtl/>
          <w:lang/>
        </w:rPr>
        <w:t>الخاصة</w:t>
      </w:r>
      <w:r w:rsidRPr="00C9587C">
        <w:rPr>
          <w:szCs w:val="28"/>
          <w:rtl/>
          <w:lang/>
        </w:rPr>
        <w:t xml:space="preserve"> </w:t>
      </w:r>
      <w:r w:rsidRPr="00C9587C">
        <w:rPr>
          <w:rFonts w:hint="eastAsia"/>
          <w:szCs w:val="28"/>
          <w:rtl/>
          <w:lang/>
        </w:rPr>
        <w:t>باللغة</w:t>
      </w:r>
      <w:r w:rsidRPr="00C9587C">
        <w:rPr>
          <w:szCs w:val="28"/>
          <w:rtl/>
          <w:lang/>
        </w:rPr>
        <w:t xml:space="preserve"> </w:t>
      </w:r>
      <w:r w:rsidRPr="00C9587C">
        <w:rPr>
          <w:rFonts w:hint="eastAsia"/>
          <w:szCs w:val="28"/>
          <w:rtl/>
          <w:lang/>
        </w:rPr>
        <w:t>لضبطها</w:t>
      </w:r>
      <w:r w:rsidRPr="00C9587C">
        <w:rPr>
          <w:szCs w:val="28"/>
          <w:rtl/>
          <w:lang/>
        </w:rPr>
        <w:t xml:space="preserve"> </w:t>
      </w:r>
      <w:r w:rsidRPr="00C9587C">
        <w:rPr>
          <w:rFonts w:hint="eastAsia"/>
          <w:szCs w:val="28"/>
          <w:rtl/>
          <w:lang/>
        </w:rPr>
        <w:t>لديهم</w:t>
      </w:r>
      <w:r w:rsidRPr="00C9587C">
        <w:rPr>
          <w:szCs w:val="28"/>
          <w:rtl/>
          <w:lang/>
        </w:rPr>
        <w:t>.</w:t>
      </w:r>
    </w:p>
    <w:p w:rsidR="00773BE5" w:rsidRPr="00C9587C" w:rsidRDefault="00773BE5" w:rsidP="00C9587C">
      <w:pPr>
        <w:pStyle w:val="ListParagraph"/>
        <w:numPr>
          <w:ilvl w:val="0"/>
          <w:numId w:val="13"/>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دراسة</w:t>
      </w:r>
      <w:r w:rsidRPr="00C9587C">
        <w:rPr>
          <w:szCs w:val="28"/>
          <w:rtl/>
          <w:lang/>
        </w:rPr>
        <w:t xml:space="preserve"> </w:t>
      </w:r>
      <w:r w:rsidRPr="00C9587C">
        <w:rPr>
          <w:rFonts w:hint="eastAsia"/>
          <w:szCs w:val="28"/>
          <w:rtl/>
          <w:lang/>
        </w:rPr>
        <w:t>أسماء</w:t>
      </w:r>
      <w:r w:rsidRPr="00C9587C">
        <w:rPr>
          <w:szCs w:val="28"/>
          <w:rtl/>
          <w:lang/>
        </w:rPr>
        <w:t xml:space="preserve"> </w:t>
      </w:r>
      <w:r w:rsidRPr="00C9587C">
        <w:rPr>
          <w:rFonts w:hint="eastAsia"/>
          <w:szCs w:val="28"/>
          <w:rtl/>
          <w:lang/>
        </w:rPr>
        <w:t>أبو</w:t>
      </w:r>
      <w:r w:rsidRPr="00C9587C">
        <w:rPr>
          <w:szCs w:val="28"/>
          <w:rtl/>
          <w:lang/>
        </w:rPr>
        <w:t xml:space="preserve"> </w:t>
      </w:r>
      <w:r w:rsidRPr="00C9587C">
        <w:rPr>
          <w:rFonts w:hint="eastAsia"/>
          <w:szCs w:val="28"/>
          <w:rtl/>
          <w:lang/>
        </w:rPr>
        <w:t>الحمد</w:t>
      </w:r>
      <w:r w:rsidRPr="00C9587C">
        <w:rPr>
          <w:szCs w:val="28"/>
          <w:rtl/>
          <w:lang/>
        </w:rPr>
        <w:t xml:space="preserve"> 2016</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العنوان</w:t>
      </w:r>
      <w:r w:rsidRPr="00C9587C">
        <w:rPr>
          <w:szCs w:val="28"/>
          <w:rtl/>
          <w:lang/>
        </w:rPr>
        <w:t xml:space="preserve">: </w:t>
      </w:r>
      <w:r w:rsidRPr="00C9587C">
        <w:rPr>
          <w:rFonts w:hint="eastAsia"/>
          <w:szCs w:val="28"/>
          <w:rtl/>
          <w:lang/>
        </w:rPr>
        <w:t>استخدام</w:t>
      </w:r>
      <w:r w:rsidRPr="00C9587C">
        <w:rPr>
          <w:szCs w:val="28"/>
          <w:rtl/>
          <w:lang/>
        </w:rPr>
        <w:t xml:space="preserve"> </w:t>
      </w:r>
      <w:r w:rsidRPr="00C9587C">
        <w:rPr>
          <w:rFonts w:hint="eastAsia"/>
          <w:szCs w:val="28"/>
          <w:rtl/>
          <w:lang/>
        </w:rPr>
        <w:t>أنشطة</w:t>
      </w:r>
      <w:r w:rsidRPr="00C9587C">
        <w:rPr>
          <w:szCs w:val="28"/>
          <w:rtl/>
          <w:lang/>
        </w:rPr>
        <w:t xml:space="preserve"> </w:t>
      </w:r>
      <w:r w:rsidRPr="00C9587C">
        <w:rPr>
          <w:rFonts w:hint="eastAsia"/>
          <w:szCs w:val="28"/>
          <w:rtl/>
          <w:lang/>
        </w:rPr>
        <w:t>اللعب</w:t>
      </w:r>
      <w:r w:rsidRPr="00C9587C">
        <w:rPr>
          <w:szCs w:val="28"/>
          <w:rtl/>
          <w:lang/>
        </w:rPr>
        <w:t xml:space="preserve"> </w:t>
      </w:r>
      <w:r w:rsidRPr="00C9587C">
        <w:rPr>
          <w:rFonts w:hint="eastAsia"/>
          <w:szCs w:val="28"/>
          <w:rtl/>
          <w:lang/>
        </w:rPr>
        <w:t>الجماعى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تنمية</w:t>
      </w:r>
      <w:r w:rsidRPr="00C9587C">
        <w:rPr>
          <w:szCs w:val="28"/>
          <w:rtl/>
          <w:lang/>
        </w:rPr>
        <w:t xml:space="preserve"> </w:t>
      </w:r>
      <w:r w:rsidRPr="00C9587C">
        <w:rPr>
          <w:rFonts w:hint="eastAsia"/>
          <w:szCs w:val="28"/>
          <w:rtl/>
          <w:lang/>
        </w:rPr>
        <w:t>المهارات</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الروضة</w:t>
      </w:r>
      <w:r w:rsidRPr="00C9587C">
        <w:rPr>
          <w:szCs w:val="28"/>
          <w:rtl/>
          <w:lang/>
        </w:rPr>
        <w:t xml:space="preserve"> </w:t>
      </w:r>
      <w:r w:rsidRPr="00C9587C">
        <w:rPr>
          <w:rFonts w:hint="eastAsia"/>
          <w:szCs w:val="28"/>
          <w:rtl/>
          <w:lang/>
        </w:rPr>
        <w:t>المتأخرين</w:t>
      </w:r>
      <w:r w:rsidRPr="00C9587C">
        <w:rPr>
          <w:szCs w:val="28"/>
          <w:rtl/>
          <w:lang/>
        </w:rPr>
        <w:t xml:space="preserve"> </w:t>
      </w:r>
      <w:r w:rsidRPr="00C9587C">
        <w:rPr>
          <w:rFonts w:hint="eastAsia"/>
          <w:szCs w:val="28"/>
          <w:rtl/>
          <w:lang/>
        </w:rPr>
        <w:t>لغويا</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الهدف</w:t>
      </w:r>
      <w:r w:rsidRPr="00C9587C">
        <w:rPr>
          <w:szCs w:val="28"/>
          <w:rtl/>
          <w:lang/>
        </w:rPr>
        <w:t xml:space="preserve">: </w:t>
      </w:r>
      <w:r w:rsidRPr="00C9587C">
        <w:rPr>
          <w:rFonts w:hint="eastAsia"/>
          <w:szCs w:val="28"/>
          <w:rtl/>
          <w:lang/>
        </w:rPr>
        <w:t>تهدف</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التعرف</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أثر</w:t>
      </w:r>
      <w:r w:rsidRPr="00C9587C">
        <w:rPr>
          <w:szCs w:val="28"/>
          <w:rtl/>
          <w:lang/>
        </w:rPr>
        <w:t xml:space="preserve"> </w:t>
      </w:r>
      <w:r w:rsidRPr="00C9587C">
        <w:rPr>
          <w:rFonts w:hint="eastAsia"/>
          <w:szCs w:val="28"/>
          <w:rtl/>
          <w:lang/>
        </w:rPr>
        <w:t>اللعب</w:t>
      </w:r>
      <w:r w:rsidRPr="00C9587C">
        <w:rPr>
          <w:szCs w:val="28"/>
          <w:rtl/>
          <w:lang/>
        </w:rPr>
        <w:t xml:space="preserve"> </w:t>
      </w:r>
      <w:r w:rsidRPr="00C9587C">
        <w:rPr>
          <w:rFonts w:hint="eastAsia"/>
          <w:szCs w:val="28"/>
          <w:rtl/>
          <w:lang/>
        </w:rPr>
        <w:t>الجماعى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تنمية</w:t>
      </w:r>
      <w:r w:rsidRPr="00C9587C">
        <w:rPr>
          <w:szCs w:val="28"/>
          <w:rtl/>
          <w:lang/>
        </w:rPr>
        <w:t xml:space="preserve"> </w:t>
      </w:r>
      <w:r w:rsidRPr="00C9587C">
        <w:rPr>
          <w:rFonts w:hint="eastAsia"/>
          <w:szCs w:val="28"/>
          <w:rtl/>
          <w:lang/>
        </w:rPr>
        <w:t>الأداء</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المتأخرين</w:t>
      </w:r>
      <w:r w:rsidRPr="00C9587C">
        <w:rPr>
          <w:szCs w:val="28"/>
          <w:rtl/>
          <w:lang/>
        </w:rPr>
        <w:t xml:space="preserve"> </w:t>
      </w:r>
      <w:r w:rsidRPr="00C9587C">
        <w:rPr>
          <w:rFonts w:hint="eastAsia"/>
          <w:szCs w:val="28"/>
          <w:rtl/>
          <w:lang/>
        </w:rPr>
        <w:t>لغويا</w:t>
      </w:r>
      <w:r w:rsidRPr="00C9587C">
        <w:rPr>
          <w:szCs w:val="28"/>
          <w:rtl/>
          <w:lang/>
        </w:rPr>
        <w:t xml:space="preserve"> </w:t>
      </w:r>
      <w:r w:rsidRPr="00C9587C">
        <w:rPr>
          <w:rFonts w:hint="eastAsia"/>
          <w:szCs w:val="28"/>
          <w:rtl/>
          <w:lang/>
        </w:rPr>
        <w:t>وذلك</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خلال</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أعدته</w:t>
      </w:r>
      <w:r w:rsidRPr="00C9587C">
        <w:rPr>
          <w:szCs w:val="28"/>
          <w:rtl/>
          <w:lang/>
        </w:rPr>
        <w:t xml:space="preserve"> </w:t>
      </w:r>
      <w:r w:rsidRPr="00C9587C">
        <w:rPr>
          <w:rFonts w:hint="eastAsia"/>
          <w:szCs w:val="28"/>
          <w:rtl/>
          <w:lang/>
        </w:rPr>
        <w:t>الباحثة</w:t>
      </w:r>
      <w:r w:rsidRPr="00C9587C">
        <w:rPr>
          <w:szCs w:val="28"/>
          <w:rtl/>
          <w:lang/>
        </w:rPr>
        <w:t xml:space="preserve"> </w:t>
      </w:r>
      <w:r w:rsidRPr="00C9587C">
        <w:rPr>
          <w:rFonts w:hint="eastAsia"/>
          <w:szCs w:val="28"/>
          <w:rtl/>
          <w:lang/>
        </w:rPr>
        <w:t>لذلك</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العينة</w:t>
      </w:r>
      <w:r w:rsidRPr="00C9587C">
        <w:rPr>
          <w:szCs w:val="28"/>
          <w:rtl/>
          <w:lang/>
        </w:rPr>
        <w:t xml:space="preserve">: </w:t>
      </w:r>
      <w:r w:rsidRPr="00C9587C">
        <w:rPr>
          <w:rFonts w:hint="eastAsia"/>
          <w:szCs w:val="28"/>
          <w:rtl/>
          <w:lang/>
        </w:rPr>
        <w:t>تكونت</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من</w:t>
      </w:r>
      <w:r w:rsidRPr="00C9587C">
        <w:rPr>
          <w:szCs w:val="28"/>
          <w:rtl/>
          <w:lang/>
        </w:rPr>
        <w:t xml:space="preserve"> (10) </w:t>
      </w:r>
      <w:r w:rsidRPr="00C9587C">
        <w:rPr>
          <w:rFonts w:hint="eastAsia"/>
          <w:szCs w:val="28"/>
          <w:rtl/>
          <w:lang/>
        </w:rPr>
        <w:t>أطفال</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الروضة</w:t>
      </w:r>
      <w:r w:rsidRPr="00C9587C">
        <w:rPr>
          <w:szCs w:val="28"/>
          <w:rtl/>
          <w:lang/>
        </w:rPr>
        <w:t xml:space="preserve"> </w:t>
      </w:r>
      <w:r w:rsidRPr="00C9587C">
        <w:rPr>
          <w:rFonts w:hint="eastAsia"/>
          <w:szCs w:val="28"/>
          <w:rtl/>
          <w:lang/>
        </w:rPr>
        <w:t>المتأخرين</w:t>
      </w:r>
      <w:r w:rsidRPr="00C9587C">
        <w:rPr>
          <w:szCs w:val="28"/>
          <w:rtl/>
          <w:lang/>
        </w:rPr>
        <w:t xml:space="preserve"> </w:t>
      </w:r>
      <w:r w:rsidRPr="00C9587C">
        <w:rPr>
          <w:rFonts w:hint="eastAsia"/>
          <w:szCs w:val="28"/>
          <w:rtl/>
          <w:lang/>
        </w:rPr>
        <w:t>لغويا</w:t>
      </w:r>
      <w:r w:rsidRPr="00C9587C">
        <w:rPr>
          <w:szCs w:val="28"/>
          <w:rtl/>
          <w:lang/>
        </w:rPr>
        <w:t xml:space="preserve"> </w:t>
      </w:r>
      <w:r w:rsidRPr="00C9587C">
        <w:rPr>
          <w:rFonts w:hint="eastAsia"/>
          <w:szCs w:val="28"/>
          <w:rtl/>
          <w:lang/>
        </w:rPr>
        <w:t>أعمارهم</w:t>
      </w:r>
      <w:r w:rsidRPr="00C9587C">
        <w:rPr>
          <w:szCs w:val="28"/>
          <w:rtl/>
          <w:lang/>
        </w:rPr>
        <w:t xml:space="preserve"> </w:t>
      </w:r>
      <w:r w:rsidRPr="00C9587C">
        <w:rPr>
          <w:rFonts w:hint="eastAsia"/>
          <w:szCs w:val="28"/>
          <w:rtl/>
          <w:lang/>
        </w:rPr>
        <w:t>من</w:t>
      </w:r>
      <w:r w:rsidRPr="00C9587C">
        <w:rPr>
          <w:szCs w:val="28"/>
          <w:rtl/>
          <w:lang/>
        </w:rPr>
        <w:t xml:space="preserve"> (4- 5) </w:t>
      </w:r>
      <w:r w:rsidRPr="00C9587C">
        <w:rPr>
          <w:rFonts w:hint="eastAsia"/>
          <w:szCs w:val="28"/>
          <w:rtl/>
          <w:lang/>
        </w:rPr>
        <w:t>سنوات</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المنهج</w:t>
      </w:r>
      <w:r w:rsidRPr="00C9587C">
        <w:rPr>
          <w:szCs w:val="28"/>
          <w:rtl/>
          <w:lang/>
        </w:rPr>
        <w:t xml:space="preserve"> : </w:t>
      </w:r>
      <w:r w:rsidRPr="00C9587C">
        <w:rPr>
          <w:rFonts w:hint="eastAsia"/>
          <w:szCs w:val="28"/>
          <w:rtl/>
          <w:lang/>
        </w:rPr>
        <w:t>استخدمت</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المنهج</w:t>
      </w:r>
      <w:r w:rsidRPr="00C9587C">
        <w:rPr>
          <w:szCs w:val="28"/>
          <w:rtl/>
          <w:lang/>
        </w:rPr>
        <w:t xml:space="preserve"> </w:t>
      </w:r>
      <w:r w:rsidRPr="00C9587C">
        <w:rPr>
          <w:rFonts w:hint="eastAsia"/>
          <w:szCs w:val="28"/>
          <w:rtl/>
          <w:lang/>
        </w:rPr>
        <w:t>شبه</w:t>
      </w:r>
      <w:r w:rsidRPr="00C9587C">
        <w:rPr>
          <w:szCs w:val="28"/>
          <w:rtl/>
          <w:lang/>
        </w:rPr>
        <w:t xml:space="preserve"> </w:t>
      </w:r>
      <w:r w:rsidRPr="00C9587C">
        <w:rPr>
          <w:rFonts w:hint="eastAsia"/>
          <w:szCs w:val="28"/>
          <w:rtl/>
          <w:lang/>
        </w:rPr>
        <w:t>التجريبى</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أدوات</w:t>
      </w:r>
      <w:r w:rsidRPr="00C9587C">
        <w:rPr>
          <w:szCs w:val="28"/>
          <w:rtl/>
          <w:lang/>
        </w:rPr>
        <w:t xml:space="preserve"> </w:t>
      </w:r>
      <w:r w:rsidRPr="00C9587C">
        <w:rPr>
          <w:rFonts w:hint="eastAsia"/>
          <w:szCs w:val="28"/>
          <w:rtl/>
          <w:lang/>
        </w:rPr>
        <w:t>الدراسة</w:t>
      </w:r>
      <w:r w:rsidRPr="00C9587C">
        <w:rPr>
          <w:szCs w:val="28"/>
          <w:rtl/>
          <w:lang/>
        </w:rPr>
        <w:t xml:space="preserve"> : - </w:t>
      </w:r>
      <w:r w:rsidRPr="00C9587C">
        <w:rPr>
          <w:rFonts w:hint="eastAsia"/>
          <w:szCs w:val="28"/>
          <w:rtl/>
          <w:lang/>
        </w:rPr>
        <w:t>مقياس</w:t>
      </w:r>
      <w:r w:rsidRPr="00C9587C">
        <w:rPr>
          <w:szCs w:val="28"/>
          <w:rtl/>
          <w:lang/>
        </w:rPr>
        <w:t xml:space="preserve"> </w:t>
      </w:r>
      <w:r w:rsidRPr="00C9587C">
        <w:rPr>
          <w:rFonts w:hint="eastAsia"/>
          <w:szCs w:val="28"/>
          <w:rtl/>
          <w:lang/>
        </w:rPr>
        <w:t>ستانفورد</w:t>
      </w:r>
      <w:r w:rsidRPr="00C9587C">
        <w:rPr>
          <w:szCs w:val="28"/>
          <w:rtl/>
          <w:lang/>
        </w:rPr>
        <w:t xml:space="preserve"> </w:t>
      </w:r>
      <w:r w:rsidRPr="00C9587C">
        <w:rPr>
          <w:rFonts w:hint="eastAsia"/>
          <w:szCs w:val="28"/>
          <w:rtl/>
          <w:lang/>
        </w:rPr>
        <w:t>بنيه</w:t>
      </w:r>
      <w:r w:rsidRPr="00C9587C">
        <w:rPr>
          <w:szCs w:val="28"/>
          <w:rtl/>
          <w:lang/>
        </w:rPr>
        <w:t xml:space="preserve"> </w:t>
      </w:r>
      <w:r w:rsidRPr="00C9587C">
        <w:rPr>
          <w:rFonts w:hint="eastAsia"/>
          <w:szCs w:val="28"/>
          <w:rtl/>
          <w:lang/>
        </w:rPr>
        <w:t>للذكاء</w:t>
      </w:r>
      <w:r w:rsidRPr="00C9587C">
        <w:rPr>
          <w:szCs w:val="28"/>
          <w:rtl/>
          <w:lang/>
        </w:rPr>
        <w:t xml:space="preserve"> (</w:t>
      </w:r>
      <w:r w:rsidRPr="00C9587C">
        <w:rPr>
          <w:rFonts w:hint="eastAsia"/>
          <w:szCs w:val="28"/>
          <w:rtl/>
          <w:lang/>
        </w:rPr>
        <w:t>الصورة</w:t>
      </w:r>
      <w:r w:rsidRPr="00C9587C">
        <w:rPr>
          <w:szCs w:val="28"/>
          <w:rtl/>
          <w:lang/>
        </w:rPr>
        <w:t xml:space="preserve"> </w:t>
      </w:r>
      <w:r w:rsidRPr="00C9587C">
        <w:rPr>
          <w:rFonts w:hint="eastAsia"/>
          <w:szCs w:val="28"/>
          <w:rtl/>
          <w:lang/>
        </w:rPr>
        <w:t>الخامسة</w:t>
      </w:r>
      <w:r w:rsidRPr="00C9587C">
        <w:rPr>
          <w:szCs w:val="28"/>
          <w:rtl/>
          <w:lang/>
        </w:rPr>
        <w:t>)</w:t>
      </w:r>
      <w:r w:rsidRPr="00C9587C">
        <w:rPr>
          <w:rFonts w:hint="eastAsia"/>
          <w:szCs w:val="28"/>
          <w:rtl/>
          <w:lang/>
        </w:rPr>
        <w:t>،</w:t>
      </w:r>
      <w:r w:rsidRPr="00C9587C">
        <w:rPr>
          <w:szCs w:val="28"/>
          <w:rtl/>
          <w:lang/>
        </w:rPr>
        <w:t xml:space="preserve"> </w:t>
      </w:r>
      <w:r w:rsidRPr="00C9587C">
        <w:rPr>
          <w:rFonts w:hint="eastAsia"/>
          <w:szCs w:val="28"/>
          <w:rtl/>
          <w:lang/>
        </w:rPr>
        <w:t>إعداد</w:t>
      </w:r>
      <w:r w:rsidRPr="00C9587C">
        <w:rPr>
          <w:szCs w:val="28"/>
          <w:rtl/>
          <w:lang/>
        </w:rPr>
        <w:t xml:space="preserve"> </w:t>
      </w:r>
      <w:r w:rsidRPr="00C9587C">
        <w:rPr>
          <w:rFonts w:hint="eastAsia"/>
          <w:szCs w:val="28"/>
          <w:rtl/>
          <w:lang/>
        </w:rPr>
        <w:t>وتقنين</w:t>
      </w:r>
      <w:r w:rsidRPr="00C9587C">
        <w:rPr>
          <w:szCs w:val="28"/>
          <w:rtl/>
          <w:lang/>
        </w:rPr>
        <w:t xml:space="preserve"> (</w:t>
      </w:r>
      <w:r w:rsidRPr="00C9587C">
        <w:rPr>
          <w:rFonts w:hint="eastAsia"/>
          <w:szCs w:val="28"/>
          <w:rtl/>
          <w:lang/>
        </w:rPr>
        <w:t>صفوت</w:t>
      </w:r>
      <w:r w:rsidRPr="00C9587C">
        <w:rPr>
          <w:szCs w:val="28"/>
          <w:rtl/>
          <w:lang/>
        </w:rPr>
        <w:t xml:space="preserve"> </w:t>
      </w:r>
      <w:r w:rsidRPr="00C9587C">
        <w:rPr>
          <w:rFonts w:hint="eastAsia"/>
          <w:szCs w:val="28"/>
          <w:rtl/>
          <w:lang/>
        </w:rPr>
        <w:t>فرج</w:t>
      </w:r>
      <w:r w:rsidRPr="00C9587C">
        <w:rPr>
          <w:szCs w:val="28"/>
          <w:rtl/>
          <w:lang/>
        </w:rPr>
        <w:t>)2010.</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اختبار</w:t>
      </w:r>
      <w:r w:rsidRPr="00C9587C">
        <w:rPr>
          <w:szCs w:val="28"/>
          <w:rtl/>
          <w:lang/>
        </w:rPr>
        <w:t xml:space="preserve"> </w:t>
      </w:r>
      <w:r w:rsidRPr="00C9587C">
        <w:rPr>
          <w:rFonts w:hint="eastAsia"/>
          <w:szCs w:val="28"/>
          <w:rtl/>
          <w:lang/>
        </w:rPr>
        <w:t>اللوتس</w:t>
      </w:r>
      <w:r w:rsidRPr="00C9587C">
        <w:rPr>
          <w:szCs w:val="28"/>
          <w:rtl/>
          <w:lang/>
        </w:rPr>
        <w:t xml:space="preserve"> </w:t>
      </w:r>
      <w:r w:rsidRPr="00C9587C">
        <w:rPr>
          <w:rFonts w:hint="eastAsia"/>
          <w:szCs w:val="28"/>
          <w:rtl/>
          <w:lang/>
        </w:rPr>
        <w:t>لقياس</w:t>
      </w:r>
      <w:r w:rsidRPr="00C9587C">
        <w:rPr>
          <w:szCs w:val="28"/>
          <w:rtl/>
          <w:lang/>
        </w:rPr>
        <w:t xml:space="preserve"> </w:t>
      </w:r>
      <w:r w:rsidRPr="00C9587C">
        <w:rPr>
          <w:rFonts w:hint="eastAsia"/>
          <w:szCs w:val="28"/>
          <w:rtl/>
          <w:lang/>
        </w:rPr>
        <w:t>تطور</w:t>
      </w:r>
      <w:r w:rsidRPr="00C9587C">
        <w:rPr>
          <w:szCs w:val="28"/>
          <w:rtl/>
          <w:lang/>
        </w:rPr>
        <w:t xml:space="preserve"> </w:t>
      </w:r>
      <w:r w:rsidRPr="00C9587C">
        <w:rPr>
          <w:rFonts w:hint="eastAsia"/>
          <w:szCs w:val="28"/>
          <w:rtl/>
          <w:lang/>
        </w:rPr>
        <w:t>ونمو</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إعداد</w:t>
      </w:r>
      <w:r w:rsidRPr="00C9587C">
        <w:rPr>
          <w:szCs w:val="28"/>
          <w:rtl/>
          <w:lang/>
        </w:rPr>
        <w:t xml:space="preserve"> </w:t>
      </w:r>
      <w:r w:rsidRPr="00C9587C">
        <w:rPr>
          <w:rFonts w:hint="eastAsia"/>
          <w:szCs w:val="28"/>
          <w:rtl/>
          <w:lang/>
        </w:rPr>
        <w:t>محمود</w:t>
      </w:r>
      <w:r w:rsidRPr="00C9587C">
        <w:rPr>
          <w:szCs w:val="28"/>
          <w:rtl/>
          <w:lang/>
        </w:rPr>
        <w:t xml:space="preserve"> </w:t>
      </w:r>
      <w:r w:rsidRPr="00C9587C">
        <w:rPr>
          <w:rFonts w:hint="eastAsia"/>
          <w:szCs w:val="28"/>
          <w:rtl/>
          <w:lang/>
        </w:rPr>
        <w:t>عثمان</w:t>
      </w:r>
      <w:r w:rsidRPr="00C9587C">
        <w:rPr>
          <w:szCs w:val="28"/>
          <w:rtl/>
          <w:lang/>
        </w:rPr>
        <w:t xml:space="preserve"> 2013)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استخدام</w:t>
      </w:r>
      <w:r w:rsidRPr="00C9587C">
        <w:rPr>
          <w:szCs w:val="28"/>
          <w:rtl/>
          <w:lang/>
        </w:rPr>
        <w:t xml:space="preserve"> </w:t>
      </w:r>
      <w:r w:rsidRPr="00C9587C">
        <w:rPr>
          <w:rFonts w:hint="eastAsia"/>
          <w:szCs w:val="28"/>
          <w:rtl/>
          <w:lang/>
        </w:rPr>
        <w:t>أنشطة</w:t>
      </w:r>
      <w:r w:rsidRPr="00C9587C">
        <w:rPr>
          <w:szCs w:val="28"/>
          <w:rtl/>
          <w:lang/>
        </w:rPr>
        <w:t xml:space="preserve"> </w:t>
      </w:r>
      <w:r w:rsidRPr="00C9587C">
        <w:rPr>
          <w:rFonts w:hint="eastAsia"/>
          <w:szCs w:val="28"/>
          <w:rtl/>
          <w:lang/>
        </w:rPr>
        <w:t>اللعب</w:t>
      </w:r>
      <w:r w:rsidRPr="00C9587C">
        <w:rPr>
          <w:szCs w:val="28"/>
          <w:rtl/>
          <w:lang/>
        </w:rPr>
        <w:t xml:space="preserve"> </w:t>
      </w:r>
      <w:r w:rsidRPr="00C9587C">
        <w:rPr>
          <w:rFonts w:hint="eastAsia"/>
          <w:szCs w:val="28"/>
          <w:rtl/>
          <w:lang/>
        </w:rPr>
        <w:t>الجماعى</w:t>
      </w:r>
      <w:r w:rsidRPr="00C9587C">
        <w:rPr>
          <w:szCs w:val="28"/>
          <w:rtl/>
          <w:lang/>
        </w:rPr>
        <w:t xml:space="preserve"> </w:t>
      </w:r>
      <w:r w:rsidRPr="00C9587C">
        <w:rPr>
          <w:rFonts w:hint="eastAsia"/>
          <w:szCs w:val="28"/>
          <w:rtl/>
          <w:lang/>
        </w:rPr>
        <w:t>لتنمية</w:t>
      </w:r>
      <w:r w:rsidRPr="00C9587C">
        <w:rPr>
          <w:szCs w:val="28"/>
          <w:rtl/>
          <w:lang/>
        </w:rPr>
        <w:t xml:space="preserve"> </w:t>
      </w:r>
      <w:r w:rsidRPr="00C9587C">
        <w:rPr>
          <w:rFonts w:hint="eastAsia"/>
          <w:szCs w:val="28"/>
          <w:rtl/>
          <w:lang/>
        </w:rPr>
        <w:t>المهارات</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للمتأخرين</w:t>
      </w:r>
      <w:r w:rsidRPr="00C9587C">
        <w:rPr>
          <w:szCs w:val="28"/>
          <w:rtl/>
          <w:lang/>
        </w:rPr>
        <w:t xml:space="preserve"> </w:t>
      </w:r>
      <w:r w:rsidRPr="00C9587C">
        <w:rPr>
          <w:rFonts w:hint="eastAsia"/>
          <w:szCs w:val="28"/>
          <w:rtl/>
          <w:lang/>
        </w:rPr>
        <w:t>لغويا</w:t>
      </w:r>
      <w:r w:rsidRPr="00C9587C">
        <w:rPr>
          <w:szCs w:val="28"/>
          <w:rtl/>
          <w:lang/>
        </w:rPr>
        <w:t xml:space="preserve"> </w:t>
      </w:r>
      <w:r w:rsidRPr="00C9587C">
        <w:rPr>
          <w:rFonts w:hint="eastAsia"/>
          <w:szCs w:val="28"/>
          <w:rtl/>
          <w:lang/>
        </w:rPr>
        <w:t>إعداد</w:t>
      </w:r>
      <w:r w:rsidRPr="00C9587C">
        <w:rPr>
          <w:szCs w:val="28"/>
          <w:rtl/>
          <w:lang/>
        </w:rPr>
        <w:t xml:space="preserve"> </w:t>
      </w:r>
      <w:r w:rsidRPr="00C9587C">
        <w:rPr>
          <w:rFonts w:hint="eastAsia"/>
          <w:szCs w:val="28"/>
          <w:rtl/>
          <w:lang/>
        </w:rPr>
        <w:t>الباحثة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من</w:t>
      </w:r>
      <w:r w:rsidRPr="00C9587C">
        <w:rPr>
          <w:szCs w:val="28"/>
          <w:rtl/>
          <w:lang/>
        </w:rPr>
        <w:t xml:space="preserve"> </w:t>
      </w:r>
      <w:r w:rsidRPr="00C9587C">
        <w:rPr>
          <w:rFonts w:hint="eastAsia"/>
          <w:szCs w:val="28"/>
          <w:rtl/>
          <w:lang/>
        </w:rPr>
        <w:t>نتائج</w:t>
      </w:r>
      <w:r w:rsidRPr="00C9587C">
        <w:rPr>
          <w:szCs w:val="28"/>
          <w:rtl/>
          <w:lang/>
        </w:rPr>
        <w:t xml:space="preserve"> </w:t>
      </w:r>
      <w:r w:rsidRPr="00C9587C">
        <w:rPr>
          <w:rFonts w:hint="eastAsia"/>
          <w:szCs w:val="28"/>
          <w:rtl/>
          <w:lang/>
        </w:rPr>
        <w:t>الدراسة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أ</w:t>
      </w:r>
      <w:r w:rsidRPr="00C9587C">
        <w:rPr>
          <w:szCs w:val="28"/>
          <w:rtl/>
          <w:lang/>
        </w:rPr>
        <w:t xml:space="preserve">– </w:t>
      </w:r>
      <w:r w:rsidRPr="00C9587C">
        <w:rPr>
          <w:rFonts w:hint="eastAsia"/>
          <w:szCs w:val="28"/>
          <w:rtl/>
          <w:lang/>
        </w:rPr>
        <w:t>أظهرت</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وجود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إحصائية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المتأخرين</w:t>
      </w:r>
      <w:r w:rsidRPr="00C9587C">
        <w:rPr>
          <w:szCs w:val="28"/>
          <w:rtl/>
          <w:lang/>
        </w:rPr>
        <w:t xml:space="preserve"> </w:t>
      </w:r>
      <w:r w:rsidRPr="00C9587C">
        <w:rPr>
          <w:rFonts w:hint="eastAsia"/>
          <w:szCs w:val="28"/>
          <w:rtl/>
          <w:lang/>
        </w:rPr>
        <w:t>لغويا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وبعد</w:t>
      </w:r>
      <w:r w:rsidRPr="00C9587C">
        <w:rPr>
          <w:szCs w:val="28"/>
          <w:rtl/>
          <w:lang/>
        </w:rPr>
        <w:t xml:space="preserve"> </w:t>
      </w:r>
      <w:r w:rsidRPr="00C9587C">
        <w:rPr>
          <w:rFonts w:hint="eastAsia"/>
          <w:szCs w:val="28"/>
          <w:rtl/>
          <w:lang/>
        </w:rPr>
        <w:t>تطبيق</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مقياس</w:t>
      </w:r>
      <w:r w:rsidRPr="00C9587C">
        <w:rPr>
          <w:szCs w:val="28"/>
          <w:rtl/>
          <w:lang/>
        </w:rPr>
        <w:t xml:space="preserve"> </w:t>
      </w:r>
      <w:r w:rsidRPr="00C9587C">
        <w:rPr>
          <w:rFonts w:hint="eastAsia"/>
          <w:szCs w:val="28"/>
          <w:rtl/>
          <w:lang/>
        </w:rPr>
        <w:t>تطور</w:t>
      </w:r>
      <w:r w:rsidRPr="00C9587C">
        <w:rPr>
          <w:szCs w:val="28"/>
          <w:rtl/>
          <w:lang/>
        </w:rPr>
        <w:t xml:space="preserve"> </w:t>
      </w:r>
      <w:r w:rsidRPr="00C9587C">
        <w:rPr>
          <w:rFonts w:hint="eastAsia"/>
          <w:szCs w:val="28"/>
          <w:rtl/>
          <w:lang/>
        </w:rPr>
        <w:t>نمو</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للأطفال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اتجاه</w:t>
      </w:r>
      <w:r w:rsidRPr="00C9587C">
        <w:rPr>
          <w:szCs w:val="28"/>
          <w:rtl/>
          <w:lang/>
        </w:rPr>
        <w:t xml:space="preserve"> </w:t>
      </w:r>
      <w:r w:rsidRPr="00C9587C">
        <w:rPr>
          <w:rFonts w:hint="eastAsia"/>
          <w:szCs w:val="28"/>
          <w:rtl/>
          <w:lang/>
        </w:rPr>
        <w:t>التطبيق</w:t>
      </w:r>
      <w:r w:rsidRPr="00C9587C">
        <w:rPr>
          <w:szCs w:val="28"/>
          <w:rtl/>
          <w:lang/>
        </w:rPr>
        <w:t xml:space="preserve"> </w:t>
      </w:r>
      <w:r w:rsidRPr="00C9587C">
        <w:rPr>
          <w:rFonts w:hint="eastAsia"/>
          <w:szCs w:val="28"/>
          <w:rtl/>
          <w:lang/>
        </w:rPr>
        <w:t>البعدى</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مما</w:t>
      </w:r>
      <w:r w:rsidRPr="00C9587C">
        <w:rPr>
          <w:szCs w:val="28"/>
          <w:rtl/>
          <w:lang/>
        </w:rPr>
        <w:t xml:space="preserve"> </w:t>
      </w:r>
      <w:r w:rsidRPr="00C9587C">
        <w:rPr>
          <w:rFonts w:hint="eastAsia"/>
          <w:szCs w:val="28"/>
          <w:rtl/>
          <w:lang/>
        </w:rPr>
        <w:t>يدل</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الفارق</w:t>
      </w:r>
      <w:r w:rsidRPr="00C9587C">
        <w:rPr>
          <w:szCs w:val="28"/>
          <w:rtl/>
          <w:lang/>
        </w:rPr>
        <w:t xml:space="preserve"> </w:t>
      </w:r>
      <w:r w:rsidRPr="00C9587C">
        <w:rPr>
          <w:rFonts w:hint="eastAsia"/>
          <w:szCs w:val="28"/>
          <w:rtl/>
          <w:lang/>
        </w:rPr>
        <w:t>الكبير</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التطبيق</w:t>
      </w:r>
      <w:r w:rsidRPr="00C9587C">
        <w:rPr>
          <w:szCs w:val="28"/>
          <w:rtl/>
          <w:lang/>
        </w:rPr>
        <w:t xml:space="preserve"> </w:t>
      </w:r>
      <w:r w:rsidRPr="00C9587C">
        <w:rPr>
          <w:rFonts w:hint="eastAsia"/>
          <w:szCs w:val="28"/>
          <w:rtl/>
          <w:lang/>
        </w:rPr>
        <w:t>القبلى</w:t>
      </w:r>
      <w:r w:rsidRPr="00C9587C">
        <w:rPr>
          <w:szCs w:val="28"/>
          <w:rtl/>
          <w:lang/>
        </w:rPr>
        <w:t xml:space="preserve"> </w:t>
      </w:r>
      <w:r w:rsidRPr="00C9587C">
        <w:rPr>
          <w:rFonts w:hint="eastAsia"/>
          <w:szCs w:val="28"/>
          <w:rtl/>
          <w:lang/>
        </w:rPr>
        <w:t>والبعد</w:t>
      </w:r>
      <w:r w:rsidRPr="00C9587C">
        <w:rPr>
          <w:szCs w:val="28"/>
          <w:rtl/>
          <w:lang/>
        </w:rPr>
        <w:t xml:space="preserve"> </w:t>
      </w:r>
      <w:r w:rsidRPr="00C9587C">
        <w:rPr>
          <w:rFonts w:hint="eastAsia"/>
          <w:szCs w:val="28"/>
          <w:rtl/>
          <w:lang/>
        </w:rPr>
        <w:t>لمقياس</w:t>
      </w:r>
      <w:r w:rsidRPr="00C9587C">
        <w:rPr>
          <w:szCs w:val="28"/>
          <w:rtl/>
          <w:lang/>
        </w:rPr>
        <w:t xml:space="preserve"> </w:t>
      </w:r>
      <w:r w:rsidRPr="00C9587C">
        <w:rPr>
          <w:rFonts w:hint="eastAsia"/>
          <w:szCs w:val="28"/>
          <w:rtl/>
          <w:lang/>
        </w:rPr>
        <w:t>تطور</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ب</w:t>
      </w:r>
      <w:r w:rsidRPr="00C9587C">
        <w:rPr>
          <w:szCs w:val="28"/>
          <w:rtl/>
          <w:lang/>
        </w:rPr>
        <w:t xml:space="preserve">- </w:t>
      </w:r>
      <w:r w:rsidRPr="00C9587C">
        <w:rPr>
          <w:rFonts w:hint="eastAsia"/>
          <w:szCs w:val="28"/>
          <w:rtl/>
          <w:lang/>
        </w:rPr>
        <w:t>كما</w:t>
      </w:r>
      <w:r w:rsidRPr="00C9587C">
        <w:rPr>
          <w:szCs w:val="28"/>
          <w:rtl/>
          <w:lang/>
        </w:rPr>
        <w:t xml:space="preserve"> </w:t>
      </w:r>
      <w:r w:rsidRPr="00C9587C">
        <w:rPr>
          <w:rFonts w:hint="eastAsia"/>
          <w:szCs w:val="28"/>
          <w:rtl/>
          <w:lang/>
        </w:rPr>
        <w:t>أظهرت</w:t>
      </w:r>
      <w:r w:rsidRPr="00C9587C">
        <w:rPr>
          <w:szCs w:val="28"/>
          <w:rtl/>
          <w:lang/>
        </w:rPr>
        <w:t xml:space="preserve"> </w:t>
      </w:r>
      <w:r w:rsidRPr="00C9587C">
        <w:rPr>
          <w:rFonts w:hint="eastAsia"/>
          <w:szCs w:val="28"/>
          <w:rtl/>
          <w:lang/>
        </w:rPr>
        <w:t>أنه</w:t>
      </w:r>
      <w:r w:rsidRPr="00C9587C">
        <w:rPr>
          <w:szCs w:val="28"/>
          <w:rtl/>
          <w:lang/>
        </w:rPr>
        <w:t xml:space="preserve"> </w:t>
      </w:r>
      <w:r w:rsidRPr="00C9587C">
        <w:rPr>
          <w:rFonts w:hint="eastAsia"/>
          <w:szCs w:val="28"/>
          <w:rtl/>
          <w:lang/>
        </w:rPr>
        <w:t>لا</w:t>
      </w:r>
      <w:r w:rsidRPr="00C9587C">
        <w:rPr>
          <w:szCs w:val="28"/>
          <w:rtl/>
          <w:lang/>
        </w:rPr>
        <w:t xml:space="preserve"> </w:t>
      </w:r>
      <w:r w:rsidRPr="00C9587C">
        <w:rPr>
          <w:rFonts w:hint="eastAsia"/>
          <w:szCs w:val="28"/>
          <w:rtl/>
          <w:lang/>
        </w:rPr>
        <w:t>توجد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إحصائية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رتب</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المتأخرين</w:t>
      </w:r>
      <w:r w:rsidRPr="00C9587C">
        <w:rPr>
          <w:szCs w:val="28"/>
          <w:rtl/>
          <w:lang/>
        </w:rPr>
        <w:t xml:space="preserve"> </w:t>
      </w:r>
      <w:r w:rsidRPr="00C9587C">
        <w:rPr>
          <w:rFonts w:hint="eastAsia"/>
          <w:szCs w:val="28"/>
          <w:rtl/>
          <w:lang/>
        </w:rPr>
        <w:t>لغويا</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القياسين</w:t>
      </w:r>
      <w:r w:rsidRPr="00C9587C">
        <w:rPr>
          <w:szCs w:val="28"/>
          <w:rtl/>
          <w:lang/>
        </w:rPr>
        <w:t xml:space="preserve"> </w:t>
      </w:r>
      <w:r w:rsidRPr="00C9587C">
        <w:rPr>
          <w:rFonts w:hint="eastAsia"/>
          <w:szCs w:val="28"/>
          <w:rtl/>
          <w:lang/>
        </w:rPr>
        <w:t>البعدى</w:t>
      </w:r>
      <w:r w:rsidRPr="00C9587C">
        <w:rPr>
          <w:szCs w:val="28"/>
          <w:rtl/>
          <w:lang/>
        </w:rPr>
        <w:t xml:space="preserve"> </w:t>
      </w:r>
      <w:r w:rsidRPr="00C9587C">
        <w:rPr>
          <w:rFonts w:hint="eastAsia"/>
          <w:szCs w:val="28"/>
          <w:rtl/>
          <w:lang/>
        </w:rPr>
        <w:t>والتتبعى</w:t>
      </w:r>
      <w:r w:rsidRPr="00C9587C">
        <w:rPr>
          <w:szCs w:val="28"/>
          <w:rtl/>
          <w:lang/>
        </w:rPr>
        <w:t xml:space="preserve"> </w:t>
      </w:r>
      <w:r w:rsidRPr="00C9587C">
        <w:rPr>
          <w:rFonts w:hint="eastAsia"/>
          <w:szCs w:val="28"/>
          <w:rtl/>
          <w:lang/>
        </w:rPr>
        <w:t>لمقياس</w:t>
      </w:r>
      <w:r w:rsidRPr="00C9587C">
        <w:rPr>
          <w:szCs w:val="28"/>
          <w:rtl/>
          <w:lang/>
        </w:rPr>
        <w:t xml:space="preserve"> </w:t>
      </w:r>
      <w:r w:rsidRPr="00C9587C">
        <w:rPr>
          <w:rFonts w:hint="eastAsia"/>
          <w:szCs w:val="28"/>
          <w:rtl/>
          <w:lang/>
        </w:rPr>
        <w:t>تطور</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 xml:space="preserve"> . </w:t>
      </w:r>
      <w:r w:rsidRPr="00C9587C">
        <w:rPr>
          <w:rFonts w:hint="eastAsia"/>
          <w:szCs w:val="28"/>
          <w:rtl/>
          <w:lang/>
        </w:rPr>
        <w:t>مما</w:t>
      </w:r>
      <w:r w:rsidRPr="00C9587C">
        <w:rPr>
          <w:szCs w:val="28"/>
          <w:rtl/>
          <w:lang/>
        </w:rPr>
        <w:t xml:space="preserve"> </w:t>
      </w:r>
      <w:r w:rsidRPr="00C9587C">
        <w:rPr>
          <w:rFonts w:hint="eastAsia"/>
          <w:szCs w:val="28"/>
          <w:rtl/>
          <w:lang/>
        </w:rPr>
        <w:t>يؤكد</w:t>
      </w:r>
      <w:r w:rsidRPr="00C9587C">
        <w:rPr>
          <w:szCs w:val="28"/>
          <w:rtl/>
          <w:lang/>
        </w:rPr>
        <w:t xml:space="preserve"> </w:t>
      </w:r>
      <w:r w:rsidRPr="00C9587C">
        <w:rPr>
          <w:rFonts w:hint="eastAsia"/>
          <w:szCs w:val="28"/>
          <w:rtl/>
          <w:lang/>
        </w:rPr>
        <w:t>أن</w:t>
      </w:r>
      <w:r w:rsidRPr="00C9587C">
        <w:rPr>
          <w:szCs w:val="28"/>
          <w:rtl/>
          <w:lang/>
        </w:rPr>
        <w:t xml:space="preserve"> </w:t>
      </w:r>
      <w:r w:rsidRPr="00C9587C">
        <w:rPr>
          <w:rFonts w:hint="eastAsia"/>
          <w:szCs w:val="28"/>
          <w:rtl/>
          <w:lang/>
        </w:rPr>
        <w:t>أنشطة</w:t>
      </w:r>
      <w:r w:rsidRPr="00C9587C">
        <w:rPr>
          <w:szCs w:val="28"/>
          <w:rtl/>
          <w:lang/>
        </w:rPr>
        <w:t xml:space="preserve"> </w:t>
      </w:r>
      <w:r w:rsidRPr="00C9587C">
        <w:rPr>
          <w:rFonts w:hint="eastAsia"/>
          <w:szCs w:val="28"/>
          <w:rtl/>
          <w:lang/>
        </w:rPr>
        <w:t>اللعب</w:t>
      </w:r>
      <w:r w:rsidRPr="00C9587C">
        <w:rPr>
          <w:szCs w:val="28"/>
          <w:rtl/>
          <w:lang/>
        </w:rPr>
        <w:t xml:space="preserve"> </w:t>
      </w:r>
      <w:r w:rsidRPr="00C9587C">
        <w:rPr>
          <w:rFonts w:hint="eastAsia"/>
          <w:szCs w:val="28"/>
          <w:rtl/>
          <w:lang/>
        </w:rPr>
        <w:t>الجماعى</w:t>
      </w:r>
      <w:r w:rsidRPr="00C9587C">
        <w:rPr>
          <w:szCs w:val="28"/>
          <w:rtl/>
          <w:lang/>
        </w:rPr>
        <w:t xml:space="preserve"> </w:t>
      </w:r>
      <w:r w:rsidRPr="00C9587C">
        <w:rPr>
          <w:rFonts w:hint="eastAsia"/>
          <w:szCs w:val="28"/>
          <w:rtl/>
          <w:lang/>
        </w:rPr>
        <w:t>مقاومة</w:t>
      </w:r>
      <w:r w:rsidRPr="00C9587C">
        <w:rPr>
          <w:szCs w:val="28"/>
          <w:rtl/>
          <w:lang/>
        </w:rPr>
        <w:t xml:space="preserve"> </w:t>
      </w:r>
      <w:r w:rsidRPr="00C9587C">
        <w:rPr>
          <w:rFonts w:hint="eastAsia"/>
          <w:szCs w:val="28"/>
          <w:rtl/>
          <w:lang/>
        </w:rPr>
        <w:t>للنسيان</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حيث</w:t>
      </w:r>
      <w:r w:rsidRPr="00C9587C">
        <w:rPr>
          <w:szCs w:val="28"/>
          <w:rtl/>
          <w:lang/>
        </w:rPr>
        <w:t xml:space="preserve"> </w:t>
      </w:r>
      <w:r w:rsidRPr="00C9587C">
        <w:rPr>
          <w:rFonts w:hint="eastAsia"/>
          <w:szCs w:val="28"/>
          <w:rtl/>
          <w:lang/>
        </w:rPr>
        <w:t>إنها</w:t>
      </w:r>
      <w:r w:rsidRPr="00C9587C">
        <w:rPr>
          <w:szCs w:val="28"/>
          <w:rtl/>
          <w:lang/>
        </w:rPr>
        <w:t xml:space="preserve"> </w:t>
      </w:r>
      <w:r w:rsidRPr="00C9587C">
        <w:rPr>
          <w:rFonts w:hint="eastAsia"/>
          <w:szCs w:val="28"/>
          <w:rtl/>
          <w:lang/>
        </w:rPr>
        <w:t>مهارات</w:t>
      </w:r>
      <w:r w:rsidRPr="00C9587C">
        <w:rPr>
          <w:szCs w:val="28"/>
          <w:rtl/>
          <w:lang/>
        </w:rPr>
        <w:t xml:space="preserve"> </w:t>
      </w:r>
      <w:r w:rsidRPr="00C9587C">
        <w:rPr>
          <w:rFonts w:hint="eastAsia"/>
          <w:szCs w:val="28"/>
          <w:rtl/>
          <w:lang/>
        </w:rPr>
        <w:t>حياتية</w:t>
      </w:r>
      <w:r w:rsidRPr="00C9587C">
        <w:rPr>
          <w:szCs w:val="28"/>
          <w:rtl/>
          <w:lang/>
        </w:rPr>
        <w:t xml:space="preserve"> </w:t>
      </w:r>
      <w:r w:rsidRPr="00C9587C">
        <w:rPr>
          <w:rFonts w:hint="eastAsia"/>
          <w:szCs w:val="28"/>
          <w:rtl/>
          <w:lang/>
        </w:rPr>
        <w:t>يمكن</w:t>
      </w:r>
      <w:r w:rsidRPr="00C9587C">
        <w:rPr>
          <w:szCs w:val="28"/>
          <w:rtl/>
          <w:lang/>
        </w:rPr>
        <w:t xml:space="preserve"> </w:t>
      </w:r>
      <w:r w:rsidRPr="00C9587C">
        <w:rPr>
          <w:rFonts w:hint="eastAsia"/>
          <w:szCs w:val="28"/>
          <w:rtl/>
          <w:lang/>
        </w:rPr>
        <w:t>ممارستها</w:t>
      </w:r>
      <w:r w:rsidRPr="00C9587C">
        <w:rPr>
          <w:szCs w:val="28"/>
          <w:rtl/>
          <w:lang/>
        </w:rPr>
        <w:t xml:space="preserve"> </w:t>
      </w:r>
      <w:r w:rsidRPr="00C9587C">
        <w:rPr>
          <w:rFonts w:hint="eastAsia"/>
          <w:szCs w:val="28"/>
          <w:rtl/>
          <w:lang/>
        </w:rPr>
        <w:t>ولها</w:t>
      </w:r>
      <w:r w:rsidRPr="00C9587C">
        <w:rPr>
          <w:szCs w:val="28"/>
          <w:rtl/>
          <w:lang/>
        </w:rPr>
        <w:t xml:space="preserve"> </w:t>
      </w:r>
      <w:r w:rsidRPr="00C9587C">
        <w:rPr>
          <w:rFonts w:hint="eastAsia"/>
          <w:szCs w:val="28"/>
          <w:rtl/>
          <w:lang/>
        </w:rPr>
        <w:t>أثر</w:t>
      </w:r>
      <w:r w:rsidRPr="00C9587C">
        <w:rPr>
          <w:szCs w:val="28"/>
          <w:rtl/>
          <w:lang/>
        </w:rPr>
        <w:t xml:space="preserve"> </w:t>
      </w:r>
      <w:r w:rsidRPr="00C9587C">
        <w:rPr>
          <w:rFonts w:hint="eastAsia"/>
          <w:szCs w:val="28"/>
          <w:rtl/>
          <w:lang/>
        </w:rPr>
        <w:t>كبير</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نمو</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rFonts w:hint="eastAsia"/>
          <w:szCs w:val="28"/>
          <w:rtl/>
          <w:lang/>
        </w:rPr>
        <w:t>دراسة</w:t>
      </w:r>
      <w:r w:rsidRPr="00C9587C">
        <w:rPr>
          <w:szCs w:val="28"/>
          <w:lang/>
        </w:rPr>
        <w:t xml:space="preserve">Rena Lyons </w:t>
      </w:r>
      <w:r w:rsidRPr="00C9587C">
        <w:rPr>
          <w:szCs w:val="28"/>
          <w:rtl/>
          <w:lang/>
        </w:rPr>
        <w:t>2014</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العنوان</w:t>
      </w:r>
      <w:r w:rsidRPr="00C9587C">
        <w:rPr>
          <w:szCs w:val="28"/>
          <w:rtl/>
          <w:lang/>
        </w:rPr>
        <w:t xml:space="preserve">: </w:t>
      </w:r>
      <w:r w:rsidRPr="00C9587C">
        <w:rPr>
          <w:rFonts w:hint="eastAsia"/>
          <w:szCs w:val="28"/>
          <w:rtl/>
          <w:lang/>
        </w:rPr>
        <w:t>الهوية</w:t>
      </w:r>
      <w:r w:rsidRPr="00C9587C">
        <w:rPr>
          <w:szCs w:val="28"/>
          <w:rtl/>
          <w:lang/>
        </w:rPr>
        <w:t xml:space="preserve"> </w:t>
      </w:r>
      <w:r w:rsidRPr="00C9587C">
        <w:rPr>
          <w:rFonts w:hint="eastAsia"/>
          <w:szCs w:val="28"/>
          <w:rtl/>
          <w:lang/>
        </w:rPr>
        <w:t>وصنع</w:t>
      </w:r>
      <w:r w:rsidRPr="00C9587C">
        <w:rPr>
          <w:szCs w:val="28"/>
          <w:rtl/>
          <w:lang/>
        </w:rPr>
        <w:t xml:space="preserve"> </w:t>
      </w:r>
      <w:r w:rsidRPr="00C9587C">
        <w:rPr>
          <w:rFonts w:hint="eastAsia"/>
          <w:szCs w:val="28"/>
          <w:rtl/>
          <w:lang/>
        </w:rPr>
        <w:t>المعني</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قصور</w:t>
      </w:r>
      <w:r w:rsidRPr="00C9587C">
        <w:rPr>
          <w:szCs w:val="28"/>
          <w:rtl/>
          <w:lang/>
        </w:rPr>
        <w:t xml:space="preserve"> </w:t>
      </w:r>
      <w:r w:rsidRPr="00C9587C">
        <w:rPr>
          <w:rFonts w:hint="eastAsia"/>
          <w:szCs w:val="28"/>
          <w:rtl/>
          <w:lang/>
        </w:rPr>
        <w:t>أولي</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الكلام</w:t>
      </w:r>
      <w:r w:rsidRPr="00C9587C">
        <w:rPr>
          <w:szCs w:val="28"/>
          <w:rtl/>
          <w:lang/>
        </w:rPr>
        <w:t xml:space="preserve"> </w:t>
      </w:r>
      <w:r w:rsidRPr="00C9587C">
        <w:rPr>
          <w:rFonts w:hint="eastAsia"/>
          <w:szCs w:val="28"/>
          <w:rtl/>
          <w:lang/>
        </w:rPr>
        <w:t>واللغة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الهدف</w:t>
      </w:r>
      <w:r w:rsidRPr="00C9587C">
        <w:rPr>
          <w:szCs w:val="28"/>
          <w:rtl/>
          <w:lang/>
        </w:rPr>
        <w:t xml:space="preserve">: </w:t>
      </w:r>
      <w:r w:rsidRPr="00C9587C">
        <w:rPr>
          <w:rFonts w:hint="eastAsia"/>
          <w:szCs w:val="28"/>
          <w:rtl/>
          <w:lang/>
        </w:rPr>
        <w:t>تهدف</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التعرف</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نسبة</w:t>
      </w:r>
      <w:r w:rsidRPr="00C9587C">
        <w:rPr>
          <w:szCs w:val="28"/>
          <w:rtl/>
          <w:lang/>
        </w:rPr>
        <w:t xml:space="preserve"> </w:t>
      </w:r>
      <w:r w:rsidRPr="00C9587C">
        <w:rPr>
          <w:rFonts w:hint="eastAsia"/>
          <w:szCs w:val="28"/>
          <w:rtl/>
          <w:lang/>
        </w:rPr>
        <w:t>الإنتشار</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الحالات</w:t>
      </w:r>
      <w:r w:rsidRPr="00C9587C">
        <w:rPr>
          <w:szCs w:val="28"/>
          <w:rtl/>
          <w:lang/>
        </w:rPr>
        <w:t xml:space="preserve"> </w:t>
      </w:r>
      <w:r w:rsidRPr="00C9587C">
        <w:rPr>
          <w:rFonts w:hint="eastAsia"/>
          <w:szCs w:val="28"/>
          <w:rtl/>
          <w:lang/>
        </w:rPr>
        <w:t>ذوي</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اللغة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الأدوات</w:t>
      </w:r>
      <w:r w:rsidRPr="00C9587C">
        <w:rPr>
          <w:szCs w:val="28"/>
          <w:rtl/>
          <w:lang/>
        </w:rPr>
        <w:t xml:space="preserve">: </w:t>
      </w:r>
      <w:r w:rsidRPr="00C9587C">
        <w:rPr>
          <w:rFonts w:hint="eastAsia"/>
          <w:szCs w:val="28"/>
          <w:rtl/>
          <w:lang/>
        </w:rPr>
        <w:t>استخدمت</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أدوات</w:t>
      </w:r>
      <w:r w:rsidRPr="00C9587C">
        <w:rPr>
          <w:szCs w:val="28"/>
          <w:rtl/>
          <w:lang/>
        </w:rPr>
        <w:t xml:space="preserve"> </w:t>
      </w:r>
      <w:r w:rsidRPr="00C9587C">
        <w:rPr>
          <w:rFonts w:hint="eastAsia"/>
          <w:szCs w:val="28"/>
          <w:rtl/>
          <w:lang/>
        </w:rPr>
        <w:t>مسح</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لتقرير</w:t>
      </w:r>
      <w:r w:rsidRPr="00C9587C">
        <w:rPr>
          <w:szCs w:val="28"/>
          <w:rtl/>
          <w:lang/>
        </w:rPr>
        <w:t xml:space="preserve"> </w:t>
      </w:r>
      <w:r w:rsidRPr="00C9587C">
        <w:rPr>
          <w:rFonts w:hint="eastAsia"/>
          <w:szCs w:val="28"/>
          <w:rtl/>
          <w:lang/>
        </w:rPr>
        <w:t>نسبة</w:t>
      </w:r>
      <w:r w:rsidRPr="00C9587C">
        <w:rPr>
          <w:szCs w:val="28"/>
          <w:rtl/>
          <w:lang/>
        </w:rPr>
        <w:t xml:space="preserve"> </w:t>
      </w:r>
      <w:r w:rsidRPr="00C9587C">
        <w:rPr>
          <w:rFonts w:hint="eastAsia"/>
          <w:szCs w:val="28"/>
          <w:rtl/>
          <w:lang/>
        </w:rPr>
        <w:t>انتشار</w:t>
      </w:r>
      <w:r w:rsidRPr="00C9587C">
        <w:rPr>
          <w:szCs w:val="28"/>
          <w:rtl/>
          <w:lang/>
        </w:rPr>
        <w:t xml:space="preserve"> </w:t>
      </w:r>
      <w:r w:rsidRPr="00C9587C">
        <w:rPr>
          <w:rFonts w:hint="eastAsia"/>
          <w:szCs w:val="28"/>
          <w:rtl/>
          <w:lang/>
        </w:rPr>
        <w:t>قصور</w:t>
      </w:r>
      <w:r w:rsidRPr="00C9587C">
        <w:rPr>
          <w:szCs w:val="28"/>
          <w:rtl/>
          <w:lang/>
        </w:rPr>
        <w:t xml:space="preserve"> </w:t>
      </w:r>
      <w:r w:rsidRPr="00C9587C">
        <w:rPr>
          <w:rFonts w:hint="eastAsia"/>
          <w:szCs w:val="28"/>
          <w:rtl/>
          <w:lang/>
        </w:rPr>
        <w:t>اللغة</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نتائج</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جاءت</w:t>
      </w:r>
      <w:r w:rsidRPr="00C9587C">
        <w:rPr>
          <w:szCs w:val="28"/>
          <w:rtl/>
          <w:lang/>
        </w:rPr>
        <w:t xml:space="preserve"> </w:t>
      </w:r>
      <w:r w:rsidRPr="00C9587C">
        <w:rPr>
          <w:rFonts w:hint="eastAsia"/>
          <w:szCs w:val="28"/>
          <w:rtl/>
          <w:lang/>
        </w:rPr>
        <w:t>نسبة</w:t>
      </w:r>
      <w:r w:rsidRPr="00C9587C">
        <w:rPr>
          <w:szCs w:val="28"/>
          <w:rtl/>
          <w:lang/>
        </w:rPr>
        <w:t xml:space="preserve"> </w:t>
      </w:r>
      <w:r w:rsidRPr="00C9587C">
        <w:rPr>
          <w:rFonts w:hint="eastAsia"/>
          <w:szCs w:val="28"/>
          <w:rtl/>
          <w:lang/>
        </w:rPr>
        <w:t>الانتشار</w:t>
      </w:r>
      <w:r w:rsidRPr="00C9587C">
        <w:rPr>
          <w:szCs w:val="28"/>
          <w:rtl/>
          <w:lang/>
        </w:rPr>
        <w:t xml:space="preserve"> 7.4% </w:t>
      </w:r>
      <w:r w:rsidRPr="00C9587C">
        <w:rPr>
          <w:rFonts w:hint="eastAsia"/>
          <w:szCs w:val="28"/>
          <w:rtl/>
          <w:lang/>
        </w:rPr>
        <w:t>في</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قوامها</w:t>
      </w:r>
      <w:r w:rsidRPr="00C9587C">
        <w:rPr>
          <w:szCs w:val="28"/>
          <w:rtl/>
          <w:lang/>
        </w:rPr>
        <w:t xml:space="preserve"> 7.844 </w:t>
      </w:r>
      <w:r w:rsidRPr="00C9587C">
        <w:rPr>
          <w:rFonts w:hint="eastAsia"/>
          <w:szCs w:val="28"/>
          <w:rtl/>
          <w:lang/>
        </w:rPr>
        <w:t>من</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رياض</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الولايات</w:t>
      </w:r>
      <w:r w:rsidRPr="00C9587C">
        <w:rPr>
          <w:szCs w:val="28"/>
          <w:rtl/>
          <w:lang/>
        </w:rPr>
        <w:t xml:space="preserve"> </w:t>
      </w:r>
      <w:r w:rsidRPr="00C9587C">
        <w:rPr>
          <w:rFonts w:hint="eastAsia"/>
          <w:szCs w:val="28"/>
          <w:rtl/>
          <w:lang/>
        </w:rPr>
        <w:t>المتحدة</w:t>
      </w:r>
      <w:r w:rsidRPr="00C9587C">
        <w:rPr>
          <w:szCs w:val="28"/>
          <w:rtl/>
          <w:lang/>
        </w:rPr>
        <w:t xml:space="preserve">. </w:t>
      </w:r>
      <w:r w:rsidRPr="00C9587C">
        <w:rPr>
          <w:rFonts w:hint="eastAsia"/>
          <w:szCs w:val="28"/>
          <w:rtl/>
          <w:lang/>
        </w:rPr>
        <w:t>وفي</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أخري</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استراليا</w:t>
      </w:r>
      <w:r w:rsidRPr="00C9587C">
        <w:rPr>
          <w:szCs w:val="28"/>
          <w:rtl/>
          <w:lang/>
        </w:rPr>
        <w:t xml:space="preserve"> </w:t>
      </w:r>
      <w:r w:rsidRPr="00C9587C">
        <w:rPr>
          <w:rFonts w:hint="eastAsia"/>
          <w:szCs w:val="28"/>
          <w:rtl/>
          <w:lang/>
        </w:rPr>
        <w:t>قوامها</w:t>
      </w:r>
      <w:r w:rsidRPr="00C9587C">
        <w:rPr>
          <w:szCs w:val="28"/>
          <w:rtl/>
          <w:lang/>
        </w:rPr>
        <w:t xml:space="preserve"> 14.500 </w:t>
      </w:r>
      <w:r w:rsidRPr="00C9587C">
        <w:rPr>
          <w:rFonts w:hint="eastAsia"/>
          <w:szCs w:val="28"/>
          <w:rtl/>
          <w:lang/>
        </w:rPr>
        <w:t>طالب</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طلاب</w:t>
      </w:r>
      <w:r w:rsidRPr="00C9587C">
        <w:rPr>
          <w:szCs w:val="28"/>
          <w:rtl/>
          <w:lang/>
        </w:rPr>
        <w:t xml:space="preserve"> </w:t>
      </w:r>
      <w:r w:rsidRPr="00C9587C">
        <w:rPr>
          <w:rFonts w:hint="eastAsia"/>
          <w:szCs w:val="28"/>
          <w:rtl/>
          <w:lang/>
        </w:rPr>
        <w:t>المرحلة</w:t>
      </w:r>
      <w:r w:rsidRPr="00C9587C">
        <w:rPr>
          <w:szCs w:val="28"/>
          <w:rtl/>
          <w:lang/>
        </w:rPr>
        <w:t xml:space="preserve"> </w:t>
      </w:r>
      <w:r w:rsidRPr="00C9587C">
        <w:rPr>
          <w:rFonts w:hint="eastAsia"/>
          <w:szCs w:val="28"/>
          <w:rtl/>
          <w:lang/>
        </w:rPr>
        <w:t>الإبتدائية</w:t>
      </w:r>
      <w:r w:rsidRPr="00C9587C">
        <w:rPr>
          <w:szCs w:val="28"/>
          <w:rtl/>
          <w:lang/>
        </w:rPr>
        <w:t xml:space="preserve"> </w:t>
      </w:r>
      <w:r w:rsidRPr="00C9587C">
        <w:rPr>
          <w:rFonts w:hint="eastAsia"/>
          <w:szCs w:val="28"/>
          <w:rtl/>
          <w:lang/>
        </w:rPr>
        <w:t>والثانوية</w:t>
      </w:r>
      <w:r w:rsidRPr="00C9587C">
        <w:rPr>
          <w:szCs w:val="28"/>
          <w:rtl/>
          <w:lang/>
        </w:rPr>
        <w:t xml:space="preserve"> </w:t>
      </w:r>
      <w:r w:rsidRPr="00C9587C">
        <w:rPr>
          <w:rFonts w:hint="eastAsia"/>
          <w:szCs w:val="28"/>
          <w:rtl/>
          <w:lang/>
        </w:rPr>
        <w:t>جاءت</w:t>
      </w:r>
      <w:r w:rsidRPr="00C9587C">
        <w:rPr>
          <w:szCs w:val="28"/>
          <w:rtl/>
          <w:lang/>
        </w:rPr>
        <w:t xml:space="preserve"> </w:t>
      </w:r>
      <w:r w:rsidRPr="00C9587C">
        <w:rPr>
          <w:rFonts w:hint="eastAsia"/>
          <w:szCs w:val="28"/>
          <w:rtl/>
          <w:lang/>
        </w:rPr>
        <w:t>نسبة</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من</w:t>
      </w:r>
      <w:r w:rsidRPr="00C9587C">
        <w:rPr>
          <w:szCs w:val="28"/>
          <w:rtl/>
          <w:lang/>
        </w:rPr>
        <w:t xml:space="preserve"> 12-13% </w:t>
      </w:r>
      <w:r w:rsidRPr="00C9587C">
        <w:rPr>
          <w:rFonts w:hint="eastAsia"/>
          <w:szCs w:val="28"/>
          <w:rtl/>
          <w:lang/>
        </w:rPr>
        <w:t>كنسبة</w:t>
      </w:r>
      <w:r w:rsidRPr="00C9587C">
        <w:rPr>
          <w:szCs w:val="28"/>
          <w:rtl/>
          <w:lang/>
        </w:rPr>
        <w:t xml:space="preserve"> </w:t>
      </w:r>
      <w:r w:rsidRPr="00C9587C">
        <w:rPr>
          <w:rFonts w:hint="eastAsia"/>
          <w:szCs w:val="28"/>
          <w:rtl/>
          <w:lang/>
        </w:rPr>
        <w:t>انتشار</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rFonts w:hint="eastAsia"/>
          <w:szCs w:val="28"/>
          <w:rtl/>
          <w:lang/>
        </w:rPr>
        <w:t>دراسة</w:t>
      </w:r>
      <w:r w:rsidRPr="00C9587C">
        <w:rPr>
          <w:szCs w:val="28"/>
          <w:rtl/>
          <w:lang/>
        </w:rPr>
        <w:t xml:space="preserve"> </w:t>
      </w:r>
      <w:r w:rsidRPr="00C9587C">
        <w:rPr>
          <w:rFonts w:hint="eastAsia"/>
          <w:szCs w:val="28"/>
          <w:rtl/>
          <w:lang/>
        </w:rPr>
        <w:t>نهى</w:t>
      </w:r>
      <w:r w:rsidRPr="00C9587C">
        <w:rPr>
          <w:szCs w:val="28"/>
          <w:rtl/>
          <w:lang/>
        </w:rPr>
        <w:t xml:space="preserve"> </w:t>
      </w:r>
      <w:r w:rsidRPr="00C9587C">
        <w:rPr>
          <w:rFonts w:hint="eastAsia"/>
          <w:szCs w:val="28"/>
          <w:rtl/>
          <w:lang/>
        </w:rPr>
        <w:t>محى</w:t>
      </w:r>
      <w:r w:rsidRPr="00C9587C">
        <w:rPr>
          <w:szCs w:val="28"/>
          <w:rtl/>
          <w:lang/>
        </w:rPr>
        <w:t xml:space="preserve"> </w:t>
      </w:r>
      <w:r w:rsidRPr="00C9587C">
        <w:rPr>
          <w:rFonts w:hint="eastAsia"/>
          <w:szCs w:val="28"/>
          <w:rtl/>
          <w:lang/>
        </w:rPr>
        <w:t>الدين</w:t>
      </w:r>
      <w:r w:rsidRPr="00C9587C">
        <w:rPr>
          <w:szCs w:val="28"/>
          <w:rtl/>
          <w:lang/>
        </w:rPr>
        <w:t xml:space="preserve"> </w:t>
      </w:r>
      <w:r w:rsidRPr="00C9587C">
        <w:rPr>
          <w:rFonts w:hint="eastAsia"/>
          <w:szCs w:val="28"/>
          <w:rtl/>
          <w:lang/>
        </w:rPr>
        <w:t>حسين</w:t>
      </w:r>
      <w:r w:rsidRPr="00C9587C">
        <w:rPr>
          <w:szCs w:val="28"/>
          <w:rtl/>
          <w:lang/>
        </w:rPr>
        <w:t xml:space="preserve"> 2016</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العنوان</w:t>
      </w:r>
      <w:r w:rsidRPr="00C9587C">
        <w:rPr>
          <w:szCs w:val="28"/>
          <w:rtl/>
          <w:lang/>
        </w:rPr>
        <w:t xml:space="preserve">: </w:t>
      </w:r>
      <w:r w:rsidRPr="00C9587C">
        <w:rPr>
          <w:rFonts w:hint="eastAsia"/>
          <w:szCs w:val="28"/>
          <w:rtl/>
          <w:lang/>
        </w:rPr>
        <w:t>مدى</w:t>
      </w:r>
      <w:r w:rsidRPr="00C9587C">
        <w:rPr>
          <w:szCs w:val="28"/>
          <w:rtl/>
          <w:lang/>
        </w:rPr>
        <w:t xml:space="preserve"> </w:t>
      </w: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إرشادى</w:t>
      </w:r>
      <w:r w:rsidRPr="00C9587C">
        <w:rPr>
          <w:szCs w:val="28"/>
          <w:rtl/>
          <w:lang/>
        </w:rPr>
        <w:t xml:space="preserve"> </w:t>
      </w:r>
      <w:r w:rsidRPr="00C9587C">
        <w:rPr>
          <w:rFonts w:hint="eastAsia"/>
          <w:szCs w:val="28"/>
          <w:rtl/>
          <w:lang/>
        </w:rPr>
        <w:t>أسرى</w:t>
      </w:r>
      <w:r w:rsidRPr="00C9587C">
        <w:rPr>
          <w:szCs w:val="28"/>
          <w:rtl/>
          <w:lang/>
        </w:rPr>
        <w:t xml:space="preserve"> </w:t>
      </w:r>
      <w:r w:rsidRPr="00C9587C">
        <w:rPr>
          <w:rFonts w:hint="eastAsia"/>
          <w:szCs w:val="28"/>
          <w:rtl/>
          <w:lang/>
        </w:rPr>
        <w:t>للتأهيل</w:t>
      </w:r>
      <w:r w:rsidRPr="00C9587C">
        <w:rPr>
          <w:szCs w:val="28"/>
          <w:rtl/>
          <w:lang/>
        </w:rPr>
        <w:t xml:space="preserve"> </w:t>
      </w:r>
      <w:r w:rsidRPr="00C9587C">
        <w:rPr>
          <w:rFonts w:hint="eastAsia"/>
          <w:szCs w:val="28"/>
          <w:rtl/>
          <w:lang/>
        </w:rPr>
        <w:t>التخاطبى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علاج</w:t>
      </w:r>
      <w:r w:rsidRPr="00C9587C">
        <w:rPr>
          <w:szCs w:val="28"/>
          <w:rtl/>
          <w:lang/>
        </w:rPr>
        <w:t xml:space="preserve"> </w:t>
      </w:r>
      <w:r w:rsidRPr="00C9587C">
        <w:rPr>
          <w:rFonts w:hint="eastAsia"/>
          <w:szCs w:val="28"/>
          <w:rtl/>
          <w:lang/>
        </w:rPr>
        <w:t>بعض</w:t>
      </w:r>
      <w:r w:rsidRPr="00C9587C">
        <w:rPr>
          <w:szCs w:val="28"/>
          <w:rtl/>
          <w:lang/>
        </w:rPr>
        <w:t xml:space="preserve"> </w:t>
      </w:r>
      <w:r w:rsidRPr="00C9587C">
        <w:rPr>
          <w:rFonts w:hint="eastAsia"/>
          <w:szCs w:val="28"/>
          <w:rtl/>
          <w:lang/>
        </w:rPr>
        <w:t>مظاهر</w:t>
      </w:r>
      <w:r w:rsidRPr="00C9587C">
        <w:rPr>
          <w:szCs w:val="28"/>
          <w:rtl/>
          <w:lang/>
        </w:rPr>
        <w:t xml:space="preserve"> </w:t>
      </w:r>
      <w:r w:rsidRPr="00C9587C">
        <w:rPr>
          <w:rFonts w:hint="eastAsia"/>
          <w:szCs w:val="28"/>
          <w:rtl/>
          <w:lang/>
        </w:rPr>
        <w:t>تأخر</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الهدف</w:t>
      </w:r>
      <w:r w:rsidRPr="00C9587C">
        <w:rPr>
          <w:szCs w:val="28"/>
          <w:rtl/>
          <w:lang/>
        </w:rPr>
        <w:t xml:space="preserve">: </w:t>
      </w:r>
      <w:r w:rsidRPr="00C9587C">
        <w:rPr>
          <w:rFonts w:hint="eastAsia"/>
          <w:szCs w:val="28"/>
          <w:rtl/>
          <w:lang/>
        </w:rPr>
        <w:t>تهدف</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التحقق</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فعالية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إرشادى</w:t>
      </w:r>
      <w:r w:rsidRPr="00C9587C">
        <w:rPr>
          <w:szCs w:val="28"/>
          <w:rtl/>
          <w:lang/>
        </w:rPr>
        <w:t xml:space="preserve"> </w:t>
      </w:r>
      <w:r w:rsidRPr="00C9587C">
        <w:rPr>
          <w:rFonts w:hint="eastAsia"/>
          <w:szCs w:val="28"/>
          <w:rtl/>
          <w:lang/>
        </w:rPr>
        <w:t>أسرى</w:t>
      </w:r>
      <w:r w:rsidRPr="00C9587C">
        <w:rPr>
          <w:szCs w:val="28"/>
          <w:rtl/>
          <w:lang/>
        </w:rPr>
        <w:t xml:space="preserve"> </w:t>
      </w:r>
      <w:r w:rsidRPr="00C9587C">
        <w:rPr>
          <w:rFonts w:hint="eastAsia"/>
          <w:szCs w:val="28"/>
          <w:rtl/>
          <w:lang/>
        </w:rPr>
        <w:t>للتأهيل</w:t>
      </w:r>
      <w:r w:rsidRPr="00C9587C">
        <w:rPr>
          <w:szCs w:val="28"/>
          <w:rtl/>
          <w:lang/>
        </w:rPr>
        <w:t xml:space="preserve"> </w:t>
      </w:r>
      <w:r w:rsidRPr="00C9587C">
        <w:rPr>
          <w:rFonts w:hint="eastAsia"/>
          <w:szCs w:val="28"/>
          <w:rtl/>
          <w:lang/>
        </w:rPr>
        <w:t>التخاطبى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علاج</w:t>
      </w:r>
      <w:r w:rsidRPr="00C9587C">
        <w:rPr>
          <w:szCs w:val="28"/>
          <w:rtl/>
          <w:lang/>
        </w:rPr>
        <w:t xml:space="preserve"> </w:t>
      </w:r>
      <w:r w:rsidRPr="00C9587C">
        <w:rPr>
          <w:rFonts w:hint="eastAsia"/>
          <w:szCs w:val="28"/>
          <w:rtl/>
          <w:lang/>
        </w:rPr>
        <w:t>بعض</w:t>
      </w:r>
      <w:r w:rsidRPr="00C9587C">
        <w:rPr>
          <w:szCs w:val="28"/>
          <w:rtl/>
          <w:lang/>
        </w:rPr>
        <w:t xml:space="preserve"> </w:t>
      </w:r>
      <w:r w:rsidRPr="00C9587C">
        <w:rPr>
          <w:rFonts w:hint="eastAsia"/>
          <w:szCs w:val="28"/>
          <w:rtl/>
          <w:lang/>
        </w:rPr>
        <w:t>مظاهر</w:t>
      </w:r>
      <w:r w:rsidRPr="00C9587C">
        <w:rPr>
          <w:szCs w:val="28"/>
          <w:rtl/>
          <w:lang/>
        </w:rPr>
        <w:t xml:space="preserve"> </w:t>
      </w:r>
      <w:r w:rsidRPr="00C9587C">
        <w:rPr>
          <w:rFonts w:hint="eastAsia"/>
          <w:szCs w:val="28"/>
          <w:rtl/>
          <w:lang/>
        </w:rPr>
        <w:t>تأخر</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المتأخرين</w:t>
      </w:r>
      <w:r w:rsidRPr="00C9587C">
        <w:rPr>
          <w:szCs w:val="28"/>
          <w:rtl/>
          <w:lang/>
        </w:rPr>
        <w:t xml:space="preserve"> </w:t>
      </w:r>
      <w:r w:rsidRPr="00C9587C">
        <w:rPr>
          <w:rFonts w:hint="eastAsia"/>
          <w:szCs w:val="28"/>
          <w:rtl/>
          <w:lang/>
        </w:rPr>
        <w:t>لغويا</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العينة</w:t>
      </w:r>
      <w:r w:rsidRPr="00C9587C">
        <w:rPr>
          <w:szCs w:val="28"/>
          <w:rtl/>
          <w:lang/>
        </w:rPr>
        <w:t xml:space="preserve">: </w:t>
      </w:r>
      <w:r w:rsidRPr="00C9587C">
        <w:rPr>
          <w:rFonts w:hint="eastAsia"/>
          <w:szCs w:val="28"/>
          <w:rtl/>
          <w:lang/>
        </w:rPr>
        <w:t>تكونت</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من</w:t>
      </w:r>
      <w:r w:rsidRPr="00C9587C">
        <w:rPr>
          <w:szCs w:val="28"/>
          <w:rtl/>
          <w:lang/>
        </w:rPr>
        <w:t xml:space="preserve"> (20) </w:t>
      </w:r>
      <w:r w:rsidRPr="00C9587C">
        <w:rPr>
          <w:rFonts w:hint="eastAsia"/>
          <w:szCs w:val="28"/>
          <w:rtl/>
          <w:lang/>
        </w:rPr>
        <w:t>أما</w:t>
      </w:r>
      <w:r w:rsidRPr="00C9587C">
        <w:rPr>
          <w:szCs w:val="28"/>
          <w:rtl/>
          <w:lang/>
        </w:rPr>
        <w:t xml:space="preserve"> </w:t>
      </w:r>
      <w:r w:rsidRPr="00C9587C">
        <w:rPr>
          <w:rFonts w:hint="eastAsia"/>
          <w:szCs w:val="28"/>
          <w:rtl/>
          <w:lang/>
        </w:rPr>
        <w:t>و</w:t>
      </w:r>
      <w:r w:rsidRPr="00C9587C">
        <w:rPr>
          <w:szCs w:val="28"/>
          <w:rtl/>
          <w:lang/>
        </w:rPr>
        <w:t xml:space="preserve"> (20) </w:t>
      </w:r>
      <w:r w:rsidRPr="00C9587C">
        <w:rPr>
          <w:rFonts w:hint="eastAsia"/>
          <w:szCs w:val="28"/>
          <w:rtl/>
          <w:lang/>
        </w:rPr>
        <w:t>طفلا</w:t>
      </w:r>
      <w:r w:rsidRPr="00C9587C">
        <w:rPr>
          <w:szCs w:val="28"/>
          <w:rtl/>
          <w:lang/>
        </w:rPr>
        <w:t xml:space="preserve"> </w:t>
      </w:r>
      <w:r w:rsidRPr="00C9587C">
        <w:rPr>
          <w:rFonts w:hint="eastAsia"/>
          <w:szCs w:val="28"/>
          <w:rtl/>
          <w:lang/>
        </w:rPr>
        <w:t>مصابين</w:t>
      </w:r>
      <w:r w:rsidRPr="00C9587C">
        <w:rPr>
          <w:szCs w:val="28"/>
          <w:rtl/>
          <w:lang/>
        </w:rPr>
        <w:t xml:space="preserve"> </w:t>
      </w:r>
      <w:r w:rsidRPr="00C9587C">
        <w:rPr>
          <w:rFonts w:hint="eastAsia"/>
          <w:szCs w:val="28"/>
          <w:rtl/>
          <w:lang/>
        </w:rPr>
        <w:t>بالتأخر</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مركز</w:t>
      </w:r>
      <w:r w:rsidRPr="00C9587C">
        <w:rPr>
          <w:szCs w:val="28"/>
          <w:rtl/>
          <w:lang/>
        </w:rPr>
        <w:t xml:space="preserve"> </w:t>
      </w:r>
      <w:r w:rsidRPr="00C9587C">
        <w:rPr>
          <w:rFonts w:hint="eastAsia"/>
          <w:szCs w:val="28"/>
          <w:rtl/>
          <w:lang/>
        </w:rPr>
        <w:t>تأهيل</w:t>
      </w:r>
      <w:r w:rsidRPr="00C9587C">
        <w:rPr>
          <w:szCs w:val="28"/>
          <w:rtl/>
          <w:lang/>
        </w:rPr>
        <w:t xml:space="preserve"> </w:t>
      </w:r>
      <w:r w:rsidRPr="00C9587C">
        <w:rPr>
          <w:rFonts w:hint="eastAsia"/>
          <w:szCs w:val="28"/>
          <w:rtl/>
          <w:lang/>
        </w:rPr>
        <w:t>القوات</w:t>
      </w:r>
      <w:r w:rsidRPr="00C9587C">
        <w:rPr>
          <w:szCs w:val="28"/>
          <w:rtl/>
          <w:lang/>
        </w:rPr>
        <w:t xml:space="preserve"> </w:t>
      </w:r>
      <w:r w:rsidRPr="00C9587C">
        <w:rPr>
          <w:rFonts w:hint="eastAsia"/>
          <w:szCs w:val="28"/>
          <w:rtl/>
          <w:lang/>
        </w:rPr>
        <w:t>المسلحة</w:t>
      </w:r>
      <w:r w:rsidRPr="00C9587C">
        <w:rPr>
          <w:szCs w:val="28"/>
          <w:rtl/>
          <w:lang/>
        </w:rPr>
        <w:t xml:space="preserve"> </w:t>
      </w:r>
      <w:r w:rsidRPr="00C9587C">
        <w:rPr>
          <w:rFonts w:hint="eastAsia"/>
          <w:szCs w:val="28"/>
          <w:rtl/>
          <w:lang/>
        </w:rPr>
        <w:t>بالعجوزة</w:t>
      </w:r>
      <w:r w:rsidRPr="00C9587C">
        <w:rPr>
          <w:szCs w:val="28"/>
          <w:rtl/>
          <w:lang/>
        </w:rPr>
        <w:t xml:space="preserve"> (10 </w:t>
      </w:r>
      <w:r w:rsidRPr="00C9587C">
        <w:rPr>
          <w:rFonts w:hint="eastAsia"/>
          <w:szCs w:val="28"/>
          <w:rtl/>
          <w:lang/>
        </w:rPr>
        <w:t>ذكور</w:t>
      </w:r>
      <w:r w:rsidRPr="00C9587C">
        <w:rPr>
          <w:szCs w:val="28"/>
          <w:rtl/>
          <w:lang/>
        </w:rPr>
        <w:t xml:space="preserve"> </w:t>
      </w:r>
      <w:r w:rsidRPr="00C9587C">
        <w:rPr>
          <w:rFonts w:hint="eastAsia"/>
          <w:szCs w:val="28"/>
          <w:rtl/>
          <w:lang/>
        </w:rPr>
        <w:t>،</w:t>
      </w:r>
      <w:r w:rsidRPr="00C9587C">
        <w:rPr>
          <w:szCs w:val="28"/>
          <w:rtl/>
          <w:lang/>
        </w:rPr>
        <w:t xml:space="preserve"> 10 </w:t>
      </w:r>
      <w:r w:rsidRPr="00C9587C">
        <w:rPr>
          <w:rFonts w:hint="eastAsia"/>
          <w:szCs w:val="28"/>
          <w:rtl/>
          <w:lang/>
        </w:rPr>
        <w:t>إناث</w:t>
      </w:r>
      <w:r w:rsidRPr="00C9587C">
        <w:rPr>
          <w:szCs w:val="28"/>
          <w:rtl/>
          <w:lang/>
        </w:rPr>
        <w:t xml:space="preserve">) </w:t>
      </w:r>
      <w:r w:rsidRPr="00C9587C">
        <w:rPr>
          <w:rFonts w:hint="eastAsia"/>
          <w:szCs w:val="28"/>
          <w:rtl/>
          <w:lang/>
        </w:rPr>
        <w:t>تتراوح</w:t>
      </w:r>
      <w:r w:rsidRPr="00C9587C">
        <w:rPr>
          <w:szCs w:val="28"/>
          <w:rtl/>
          <w:lang/>
        </w:rPr>
        <w:t xml:space="preserve"> </w:t>
      </w:r>
      <w:r w:rsidRPr="00C9587C">
        <w:rPr>
          <w:rFonts w:hint="eastAsia"/>
          <w:szCs w:val="28"/>
          <w:rtl/>
          <w:lang/>
        </w:rPr>
        <w:t>أعمارهم</w:t>
      </w:r>
      <w:r w:rsidRPr="00C9587C">
        <w:rPr>
          <w:szCs w:val="28"/>
          <w:rtl/>
          <w:lang/>
        </w:rPr>
        <w:t xml:space="preserve"> </w:t>
      </w:r>
      <w:r w:rsidRPr="00C9587C">
        <w:rPr>
          <w:rFonts w:hint="eastAsia"/>
          <w:szCs w:val="28"/>
          <w:rtl/>
          <w:lang/>
        </w:rPr>
        <w:t>بين</w:t>
      </w:r>
      <w:r w:rsidRPr="00C9587C">
        <w:rPr>
          <w:szCs w:val="28"/>
          <w:rtl/>
          <w:lang/>
        </w:rPr>
        <w:t xml:space="preserve"> (2 – 4 ) </w:t>
      </w:r>
      <w:r w:rsidRPr="00C9587C">
        <w:rPr>
          <w:rFonts w:hint="eastAsia"/>
          <w:szCs w:val="28"/>
          <w:rtl/>
          <w:lang/>
        </w:rPr>
        <w:t>سنوات</w:t>
      </w:r>
      <w:r w:rsidRPr="00C9587C">
        <w:rPr>
          <w:szCs w:val="28"/>
          <w:rtl/>
          <w:lang/>
        </w:rPr>
        <w:t xml:space="preserve"> </w:t>
      </w:r>
      <w:r w:rsidRPr="00C9587C">
        <w:rPr>
          <w:rFonts w:hint="eastAsia"/>
          <w:szCs w:val="28"/>
          <w:rtl/>
          <w:lang/>
        </w:rPr>
        <w:t>تم</w:t>
      </w:r>
      <w:r w:rsidRPr="00C9587C">
        <w:rPr>
          <w:szCs w:val="28"/>
          <w:rtl/>
          <w:lang/>
        </w:rPr>
        <w:t xml:space="preserve"> </w:t>
      </w:r>
      <w:r w:rsidRPr="00C9587C">
        <w:rPr>
          <w:rFonts w:hint="eastAsia"/>
          <w:szCs w:val="28"/>
          <w:rtl/>
          <w:lang/>
        </w:rPr>
        <w:t>تقسيمهم</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مجموعتين</w:t>
      </w:r>
      <w:r w:rsidRPr="00C9587C">
        <w:rPr>
          <w:szCs w:val="28"/>
          <w:rtl/>
          <w:lang/>
        </w:rPr>
        <w:t xml:space="preserve"> </w:t>
      </w:r>
      <w:r w:rsidRPr="00C9587C">
        <w:rPr>
          <w:rFonts w:hint="eastAsia"/>
          <w:szCs w:val="28"/>
          <w:rtl/>
          <w:lang/>
        </w:rPr>
        <w:t>أحداهما</w:t>
      </w:r>
      <w:r w:rsidRPr="00C9587C">
        <w:rPr>
          <w:szCs w:val="28"/>
          <w:rtl/>
          <w:lang/>
        </w:rPr>
        <w:t xml:space="preserve"> </w:t>
      </w:r>
      <w:r w:rsidRPr="00C9587C">
        <w:rPr>
          <w:rFonts w:hint="eastAsia"/>
          <w:szCs w:val="28"/>
          <w:rtl/>
          <w:lang/>
        </w:rPr>
        <w:t>تجريبية</w:t>
      </w:r>
      <w:r w:rsidRPr="00C9587C">
        <w:rPr>
          <w:szCs w:val="28"/>
          <w:rtl/>
          <w:lang/>
        </w:rPr>
        <w:t xml:space="preserve"> </w:t>
      </w:r>
      <w:r w:rsidRPr="00C9587C">
        <w:rPr>
          <w:rFonts w:hint="eastAsia"/>
          <w:szCs w:val="28"/>
          <w:rtl/>
          <w:lang/>
        </w:rPr>
        <w:t>حجمها</w:t>
      </w:r>
      <w:r w:rsidRPr="00C9587C">
        <w:rPr>
          <w:szCs w:val="28"/>
          <w:rtl/>
          <w:lang/>
        </w:rPr>
        <w:t xml:space="preserve"> (10) </w:t>
      </w:r>
      <w:r w:rsidRPr="00C9587C">
        <w:rPr>
          <w:rFonts w:hint="eastAsia"/>
          <w:szCs w:val="28"/>
          <w:rtl/>
          <w:lang/>
        </w:rPr>
        <w:t>أطفا</w:t>
      </w:r>
      <w:r w:rsidRPr="00C9587C">
        <w:rPr>
          <w:szCs w:val="28"/>
          <w:rtl/>
          <w:lang/>
        </w:rPr>
        <w:t xml:space="preserve"> (5) </w:t>
      </w:r>
      <w:r w:rsidRPr="00C9587C">
        <w:rPr>
          <w:rFonts w:hint="eastAsia"/>
          <w:szCs w:val="28"/>
          <w:rtl/>
          <w:lang/>
        </w:rPr>
        <w:t>ذكور</w:t>
      </w:r>
      <w:r w:rsidRPr="00C9587C">
        <w:rPr>
          <w:szCs w:val="28"/>
          <w:rtl/>
          <w:lang/>
        </w:rPr>
        <w:t xml:space="preserve"> </w:t>
      </w:r>
      <w:r w:rsidRPr="00C9587C">
        <w:rPr>
          <w:rFonts w:hint="eastAsia"/>
          <w:szCs w:val="28"/>
          <w:rtl/>
          <w:lang/>
        </w:rPr>
        <w:t>و</w:t>
      </w:r>
      <w:r w:rsidRPr="00C9587C">
        <w:rPr>
          <w:szCs w:val="28"/>
          <w:rtl/>
          <w:lang/>
        </w:rPr>
        <w:t xml:space="preserve">(5) </w:t>
      </w:r>
      <w:r w:rsidRPr="00C9587C">
        <w:rPr>
          <w:rFonts w:hint="eastAsia"/>
          <w:szCs w:val="28"/>
          <w:rtl/>
          <w:lang/>
        </w:rPr>
        <w:t>إناث</w:t>
      </w:r>
      <w:r w:rsidRPr="00C9587C">
        <w:rPr>
          <w:szCs w:val="28"/>
          <w:rtl/>
          <w:lang/>
        </w:rPr>
        <w:t xml:space="preserve"> </w:t>
      </w:r>
      <w:r w:rsidRPr="00C9587C">
        <w:rPr>
          <w:rFonts w:hint="eastAsia"/>
          <w:szCs w:val="28"/>
          <w:rtl/>
          <w:lang/>
        </w:rPr>
        <w:t>والآخرى</w:t>
      </w:r>
      <w:r w:rsidRPr="00C9587C">
        <w:rPr>
          <w:szCs w:val="28"/>
          <w:rtl/>
          <w:lang/>
        </w:rPr>
        <w:t xml:space="preserve"> </w:t>
      </w:r>
      <w:r w:rsidRPr="00C9587C">
        <w:rPr>
          <w:rFonts w:hint="eastAsia"/>
          <w:szCs w:val="28"/>
          <w:rtl/>
          <w:lang/>
        </w:rPr>
        <w:t>ضابطة</w:t>
      </w:r>
      <w:r w:rsidRPr="00C9587C">
        <w:rPr>
          <w:szCs w:val="28"/>
          <w:rtl/>
          <w:lang/>
        </w:rPr>
        <w:t xml:space="preserve"> </w:t>
      </w:r>
      <w:r w:rsidRPr="00C9587C">
        <w:rPr>
          <w:rFonts w:hint="eastAsia"/>
          <w:szCs w:val="28"/>
          <w:rtl/>
          <w:lang/>
        </w:rPr>
        <w:t>،أما</w:t>
      </w:r>
      <w:r w:rsidRPr="00C9587C">
        <w:rPr>
          <w:szCs w:val="28"/>
          <w:rtl/>
          <w:lang/>
        </w:rPr>
        <w:t xml:space="preserve"> </w:t>
      </w:r>
      <w:r w:rsidRPr="00C9587C">
        <w:rPr>
          <w:rFonts w:hint="eastAsia"/>
          <w:szCs w:val="28"/>
          <w:rtl/>
          <w:lang/>
        </w:rPr>
        <w:t>الأمهات</w:t>
      </w:r>
      <w:r w:rsidRPr="00C9587C">
        <w:rPr>
          <w:szCs w:val="28"/>
          <w:rtl/>
          <w:lang/>
        </w:rPr>
        <w:t xml:space="preserve"> </w:t>
      </w:r>
      <w:r w:rsidRPr="00C9587C">
        <w:rPr>
          <w:rFonts w:hint="eastAsia"/>
          <w:szCs w:val="28"/>
          <w:rtl/>
          <w:lang/>
        </w:rPr>
        <w:t>تم</w:t>
      </w:r>
      <w:r w:rsidRPr="00C9587C">
        <w:rPr>
          <w:szCs w:val="28"/>
          <w:rtl/>
          <w:lang/>
        </w:rPr>
        <w:t xml:space="preserve"> </w:t>
      </w:r>
      <w:r w:rsidRPr="00C9587C">
        <w:rPr>
          <w:rFonts w:hint="eastAsia"/>
          <w:szCs w:val="28"/>
          <w:rtl/>
          <w:lang/>
        </w:rPr>
        <w:t>تقسيمهن</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مجموعتين</w:t>
      </w:r>
      <w:r w:rsidRPr="00C9587C">
        <w:rPr>
          <w:szCs w:val="28"/>
          <w:rtl/>
          <w:lang/>
        </w:rPr>
        <w:t xml:space="preserve"> </w:t>
      </w:r>
      <w:r w:rsidRPr="00C9587C">
        <w:rPr>
          <w:rFonts w:hint="eastAsia"/>
          <w:szCs w:val="28"/>
          <w:rtl/>
          <w:lang/>
        </w:rPr>
        <w:t>أحدهما</w:t>
      </w:r>
      <w:r w:rsidRPr="00C9587C">
        <w:rPr>
          <w:szCs w:val="28"/>
          <w:rtl/>
          <w:lang/>
        </w:rPr>
        <w:t xml:space="preserve"> </w:t>
      </w:r>
      <w:r w:rsidRPr="00C9587C">
        <w:rPr>
          <w:rFonts w:hint="eastAsia"/>
          <w:szCs w:val="28"/>
          <w:rtl/>
          <w:lang/>
        </w:rPr>
        <w:t>تجريبية</w:t>
      </w:r>
      <w:r w:rsidRPr="00C9587C">
        <w:rPr>
          <w:szCs w:val="28"/>
          <w:rtl/>
          <w:lang/>
        </w:rPr>
        <w:t xml:space="preserve"> (10) </w:t>
      </w:r>
      <w:r w:rsidRPr="00C9587C">
        <w:rPr>
          <w:rFonts w:hint="eastAsia"/>
          <w:szCs w:val="28"/>
          <w:rtl/>
          <w:lang/>
        </w:rPr>
        <w:t>أمهات</w:t>
      </w:r>
      <w:r w:rsidRPr="00C9587C">
        <w:rPr>
          <w:szCs w:val="28"/>
          <w:rtl/>
          <w:lang/>
        </w:rPr>
        <w:t xml:space="preserve"> </w:t>
      </w:r>
      <w:r w:rsidRPr="00C9587C">
        <w:rPr>
          <w:rFonts w:hint="eastAsia"/>
          <w:szCs w:val="28"/>
          <w:rtl/>
          <w:lang/>
        </w:rPr>
        <w:t>والأخرى</w:t>
      </w:r>
      <w:r w:rsidRPr="00C9587C">
        <w:rPr>
          <w:szCs w:val="28"/>
          <w:rtl/>
          <w:lang/>
        </w:rPr>
        <w:t xml:space="preserve"> </w:t>
      </w:r>
      <w:r w:rsidRPr="00C9587C">
        <w:rPr>
          <w:rFonts w:hint="eastAsia"/>
          <w:szCs w:val="28"/>
          <w:rtl/>
          <w:lang/>
        </w:rPr>
        <w:t>ضابطة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أدوات</w:t>
      </w:r>
      <w:r w:rsidRPr="00C9587C">
        <w:rPr>
          <w:szCs w:val="28"/>
          <w:rtl/>
          <w:lang/>
        </w:rPr>
        <w:t xml:space="preserve"> </w:t>
      </w:r>
      <w:r w:rsidRPr="00C9587C">
        <w:rPr>
          <w:rFonts w:hint="eastAsia"/>
          <w:szCs w:val="28"/>
          <w:rtl/>
          <w:lang/>
        </w:rPr>
        <w:t>الدراسة</w:t>
      </w:r>
      <w:r w:rsidRPr="00C9587C">
        <w:rPr>
          <w:szCs w:val="28"/>
          <w:rtl/>
          <w:lang/>
        </w:rPr>
        <w:t xml:space="preserve"> : - </w:t>
      </w:r>
      <w:r w:rsidRPr="00C9587C">
        <w:rPr>
          <w:rFonts w:hint="eastAsia"/>
          <w:szCs w:val="28"/>
          <w:rtl/>
          <w:lang/>
        </w:rPr>
        <w:t>برنامج</w:t>
      </w:r>
      <w:r w:rsidRPr="00C9587C">
        <w:rPr>
          <w:szCs w:val="28"/>
          <w:rtl/>
          <w:lang/>
        </w:rPr>
        <w:t xml:space="preserve"> </w:t>
      </w:r>
      <w:r w:rsidRPr="00C9587C">
        <w:rPr>
          <w:rFonts w:hint="eastAsia"/>
          <w:szCs w:val="28"/>
          <w:rtl/>
          <w:lang/>
        </w:rPr>
        <w:t>إرشادى</w:t>
      </w:r>
      <w:r w:rsidRPr="00C9587C">
        <w:rPr>
          <w:szCs w:val="28"/>
          <w:rtl/>
          <w:lang/>
        </w:rPr>
        <w:t xml:space="preserve"> </w:t>
      </w:r>
      <w:r w:rsidRPr="00C9587C">
        <w:rPr>
          <w:rFonts w:hint="eastAsia"/>
          <w:szCs w:val="28"/>
          <w:rtl/>
          <w:lang/>
        </w:rPr>
        <w:t>أسرى</w:t>
      </w:r>
      <w:r w:rsidRPr="00C9587C">
        <w:rPr>
          <w:szCs w:val="28"/>
          <w:rtl/>
          <w:lang/>
        </w:rPr>
        <w:t xml:space="preserve"> .</w:t>
      </w:r>
      <w:r w:rsidRPr="00C9587C">
        <w:rPr>
          <w:szCs w:val="28"/>
          <w:rtl/>
          <w:lang/>
        </w:rPr>
        <w:tab/>
        <w:t>(</w:t>
      </w:r>
      <w:r w:rsidRPr="00C9587C">
        <w:rPr>
          <w:rFonts w:hint="eastAsia"/>
          <w:szCs w:val="28"/>
          <w:rtl/>
          <w:lang/>
        </w:rPr>
        <w:t>إعداد</w:t>
      </w:r>
      <w:r w:rsidRPr="00C9587C">
        <w:rPr>
          <w:szCs w:val="28"/>
          <w:rtl/>
          <w:lang/>
        </w:rPr>
        <w:t xml:space="preserve"> </w:t>
      </w:r>
      <w:r w:rsidRPr="00C9587C">
        <w:rPr>
          <w:rFonts w:hint="eastAsia"/>
          <w:szCs w:val="28"/>
          <w:rtl/>
          <w:lang/>
        </w:rPr>
        <w:t>الباحثة</w:t>
      </w:r>
      <w:r w:rsidRPr="00C9587C">
        <w:rPr>
          <w:szCs w:val="28"/>
          <w:rtl/>
          <w:lang/>
        </w:rPr>
        <w:t>)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دليل</w:t>
      </w:r>
      <w:r w:rsidRPr="00C9587C">
        <w:rPr>
          <w:szCs w:val="28"/>
          <w:rtl/>
          <w:lang/>
        </w:rPr>
        <w:t xml:space="preserve"> </w:t>
      </w:r>
      <w:r w:rsidRPr="00C9587C">
        <w:rPr>
          <w:rFonts w:hint="eastAsia"/>
          <w:szCs w:val="28"/>
          <w:rtl/>
          <w:lang/>
        </w:rPr>
        <w:t>تقدير</w:t>
      </w:r>
      <w:r w:rsidRPr="00C9587C">
        <w:rPr>
          <w:szCs w:val="28"/>
          <w:rtl/>
          <w:lang/>
        </w:rPr>
        <w:t xml:space="preserve"> </w:t>
      </w:r>
      <w:r w:rsidRPr="00C9587C">
        <w:rPr>
          <w:rFonts w:hint="eastAsia"/>
          <w:szCs w:val="28"/>
          <w:rtl/>
          <w:lang/>
        </w:rPr>
        <w:t>مظاهر</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لطفل</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 (</w:t>
      </w:r>
      <w:r w:rsidRPr="00C9587C">
        <w:rPr>
          <w:rFonts w:hint="eastAsia"/>
          <w:szCs w:val="28"/>
          <w:rtl/>
          <w:lang/>
        </w:rPr>
        <w:t>إعداد</w:t>
      </w:r>
      <w:r w:rsidRPr="00C9587C">
        <w:rPr>
          <w:szCs w:val="28"/>
          <w:rtl/>
          <w:lang/>
        </w:rPr>
        <w:t xml:space="preserve"> </w:t>
      </w:r>
      <w:r w:rsidRPr="00C9587C">
        <w:rPr>
          <w:rFonts w:hint="eastAsia"/>
          <w:szCs w:val="28"/>
          <w:rtl/>
          <w:lang/>
        </w:rPr>
        <w:t>الباحثة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من</w:t>
      </w:r>
      <w:r w:rsidRPr="00C9587C">
        <w:rPr>
          <w:szCs w:val="28"/>
          <w:rtl/>
          <w:lang/>
        </w:rPr>
        <w:t xml:space="preserve"> </w:t>
      </w:r>
      <w:r w:rsidRPr="00C9587C">
        <w:rPr>
          <w:rFonts w:hint="eastAsia"/>
          <w:szCs w:val="28"/>
          <w:rtl/>
          <w:lang/>
        </w:rPr>
        <w:t>نتائج</w:t>
      </w:r>
      <w:r w:rsidRPr="00C9587C">
        <w:rPr>
          <w:szCs w:val="28"/>
          <w:rtl/>
          <w:lang/>
        </w:rPr>
        <w:t xml:space="preserve"> </w:t>
      </w:r>
      <w:r w:rsidRPr="00C9587C">
        <w:rPr>
          <w:rFonts w:hint="eastAsia"/>
          <w:szCs w:val="28"/>
          <w:rtl/>
          <w:lang/>
        </w:rPr>
        <w:t>الدراسة</w:t>
      </w:r>
      <w:r w:rsidRPr="00C9587C">
        <w:rPr>
          <w:szCs w:val="28"/>
          <w:rtl/>
          <w:lang/>
        </w:rPr>
        <w:t xml:space="preserve"> : </w:t>
      </w:r>
      <w:r w:rsidRPr="00C9587C">
        <w:rPr>
          <w:rFonts w:hint="eastAsia"/>
          <w:szCs w:val="28"/>
          <w:rtl/>
          <w:lang/>
        </w:rPr>
        <w:t>أ</w:t>
      </w:r>
      <w:r w:rsidRPr="00C9587C">
        <w:rPr>
          <w:szCs w:val="28"/>
          <w:rtl/>
          <w:lang/>
        </w:rPr>
        <w:t xml:space="preserve">– </w:t>
      </w:r>
      <w:r w:rsidRPr="00C9587C">
        <w:rPr>
          <w:rFonts w:hint="eastAsia"/>
          <w:szCs w:val="28"/>
          <w:rtl/>
          <w:lang/>
        </w:rPr>
        <w:t>أظهرت</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وجود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إحصائية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أبعاد</w:t>
      </w:r>
      <w:r w:rsidRPr="00C9587C">
        <w:rPr>
          <w:szCs w:val="28"/>
          <w:rtl/>
          <w:lang/>
        </w:rPr>
        <w:t xml:space="preserve"> </w:t>
      </w:r>
      <w:r w:rsidRPr="00C9587C">
        <w:rPr>
          <w:rFonts w:hint="eastAsia"/>
          <w:szCs w:val="28"/>
          <w:rtl/>
          <w:lang/>
        </w:rPr>
        <w:t>دليل</w:t>
      </w:r>
      <w:r w:rsidRPr="00C9587C">
        <w:rPr>
          <w:szCs w:val="28"/>
          <w:rtl/>
          <w:lang/>
        </w:rPr>
        <w:t xml:space="preserve"> </w:t>
      </w:r>
      <w:r w:rsidRPr="00C9587C">
        <w:rPr>
          <w:rFonts w:hint="eastAsia"/>
          <w:szCs w:val="28"/>
          <w:rtl/>
          <w:lang/>
        </w:rPr>
        <w:t>تقدير</w:t>
      </w:r>
      <w:r w:rsidRPr="00C9587C">
        <w:rPr>
          <w:szCs w:val="28"/>
          <w:rtl/>
          <w:lang/>
        </w:rPr>
        <w:t xml:space="preserve"> </w:t>
      </w:r>
      <w:r w:rsidRPr="00C9587C">
        <w:rPr>
          <w:rFonts w:hint="eastAsia"/>
          <w:szCs w:val="28"/>
          <w:rtl/>
          <w:lang/>
        </w:rPr>
        <w:t>خصائص</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الاستيعاب</w:t>
      </w:r>
      <w:r w:rsidRPr="00C9587C">
        <w:rPr>
          <w:szCs w:val="28"/>
          <w:rtl/>
          <w:lang/>
        </w:rPr>
        <w:t xml:space="preserve"> </w:t>
      </w:r>
      <w:r w:rsidRPr="00C9587C">
        <w:rPr>
          <w:rFonts w:hint="eastAsia"/>
          <w:szCs w:val="28"/>
          <w:rtl/>
          <w:lang/>
        </w:rPr>
        <w:t>السمعى</w:t>
      </w:r>
      <w:r w:rsidRPr="00C9587C">
        <w:rPr>
          <w:szCs w:val="28"/>
          <w:rtl/>
          <w:lang/>
        </w:rPr>
        <w:t xml:space="preserve"> – </w:t>
      </w:r>
      <w:r w:rsidRPr="00C9587C">
        <w:rPr>
          <w:rFonts w:hint="eastAsia"/>
          <w:szCs w:val="28"/>
          <w:rtl/>
          <w:lang/>
        </w:rPr>
        <w:t>الطلاقة</w:t>
      </w:r>
      <w:r w:rsidRPr="00C9587C">
        <w:rPr>
          <w:szCs w:val="28"/>
          <w:rtl/>
          <w:lang/>
        </w:rPr>
        <w:t xml:space="preserve"> </w:t>
      </w:r>
      <w:r w:rsidRPr="00C9587C">
        <w:rPr>
          <w:rFonts w:hint="eastAsia"/>
          <w:szCs w:val="28"/>
          <w:rtl/>
          <w:lang/>
        </w:rPr>
        <w:t>اللغوية</w:t>
      </w:r>
      <w:r w:rsidRPr="00C9587C">
        <w:rPr>
          <w:szCs w:val="28"/>
          <w:rtl/>
          <w:lang/>
        </w:rPr>
        <w:t xml:space="preserve"> – </w:t>
      </w:r>
      <w:r w:rsidRPr="00C9587C">
        <w:rPr>
          <w:rFonts w:hint="eastAsia"/>
          <w:szCs w:val="28"/>
          <w:rtl/>
          <w:lang/>
        </w:rPr>
        <w:t>المفردات</w:t>
      </w:r>
      <w:r w:rsidRPr="00C9587C">
        <w:rPr>
          <w:szCs w:val="28"/>
          <w:rtl/>
          <w:lang/>
        </w:rPr>
        <w:t xml:space="preserve"> – </w:t>
      </w:r>
      <w:r w:rsidRPr="00C9587C">
        <w:rPr>
          <w:rFonts w:hint="eastAsia"/>
          <w:szCs w:val="28"/>
          <w:rtl/>
          <w:lang/>
        </w:rPr>
        <w:t>النطق</w:t>
      </w:r>
      <w:r w:rsidRPr="00C9587C">
        <w:rPr>
          <w:szCs w:val="28"/>
          <w:rtl/>
          <w:lang/>
        </w:rPr>
        <w:t xml:space="preserve"> – </w:t>
      </w:r>
      <w:r w:rsidRPr="00C9587C">
        <w:rPr>
          <w:rFonts w:hint="eastAsia"/>
          <w:szCs w:val="28"/>
          <w:rtl/>
          <w:lang/>
        </w:rPr>
        <w:t>التركيب</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تطبيق</w:t>
      </w:r>
      <w:r w:rsidRPr="00C9587C">
        <w:rPr>
          <w:szCs w:val="28"/>
          <w:rtl/>
          <w:lang/>
        </w:rPr>
        <w:t xml:space="preserve"> </w:t>
      </w:r>
      <w:r w:rsidRPr="00C9587C">
        <w:rPr>
          <w:rFonts w:hint="eastAsia"/>
          <w:szCs w:val="28"/>
          <w:rtl/>
          <w:lang/>
        </w:rPr>
        <w:t>البرامج</w:t>
      </w:r>
      <w:r w:rsidRPr="00C9587C">
        <w:rPr>
          <w:szCs w:val="28"/>
          <w:rtl/>
          <w:lang/>
        </w:rPr>
        <w:t xml:space="preserve"> </w:t>
      </w:r>
      <w:r w:rsidRPr="00C9587C">
        <w:rPr>
          <w:rFonts w:hint="eastAsia"/>
          <w:szCs w:val="28"/>
          <w:rtl/>
          <w:lang/>
        </w:rPr>
        <w:t>الإرشادى</w:t>
      </w:r>
      <w:r w:rsidRPr="00C9587C">
        <w:rPr>
          <w:szCs w:val="28"/>
          <w:rtl/>
          <w:lang/>
        </w:rPr>
        <w:t xml:space="preserve"> </w:t>
      </w:r>
      <w:r w:rsidRPr="00C9587C">
        <w:rPr>
          <w:rFonts w:hint="eastAsia"/>
          <w:szCs w:val="28"/>
          <w:rtl/>
          <w:lang/>
        </w:rPr>
        <w:t>الأسرى</w:t>
      </w:r>
      <w:r w:rsidRPr="00C9587C">
        <w:rPr>
          <w:szCs w:val="28"/>
          <w:rtl/>
          <w:lang/>
        </w:rPr>
        <w:t xml:space="preserve"> </w:t>
      </w:r>
      <w:r w:rsidRPr="00C9587C">
        <w:rPr>
          <w:rFonts w:hint="eastAsia"/>
          <w:szCs w:val="28"/>
          <w:rtl/>
          <w:lang/>
        </w:rPr>
        <w:t>وبعده</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اتجاه</w:t>
      </w:r>
      <w:r w:rsidRPr="00C9587C">
        <w:rPr>
          <w:szCs w:val="28"/>
          <w:rtl/>
          <w:lang/>
        </w:rPr>
        <w:t xml:space="preserve"> </w:t>
      </w:r>
      <w:r w:rsidRPr="00C9587C">
        <w:rPr>
          <w:rFonts w:hint="eastAsia"/>
          <w:szCs w:val="28"/>
          <w:rtl/>
          <w:lang/>
        </w:rPr>
        <w:t>التطبيق</w:t>
      </w:r>
      <w:r w:rsidRPr="00C9587C">
        <w:rPr>
          <w:szCs w:val="28"/>
          <w:rtl/>
          <w:lang/>
        </w:rPr>
        <w:t xml:space="preserve"> </w:t>
      </w:r>
      <w:r w:rsidRPr="00C9587C">
        <w:rPr>
          <w:rFonts w:hint="eastAsia"/>
          <w:szCs w:val="28"/>
          <w:rtl/>
          <w:lang/>
        </w:rPr>
        <w:t>البعدى</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ب</w:t>
      </w:r>
      <w:r w:rsidRPr="00C9587C">
        <w:rPr>
          <w:szCs w:val="28"/>
          <w:rtl/>
          <w:lang/>
        </w:rPr>
        <w:t xml:space="preserve">- </w:t>
      </w:r>
      <w:r w:rsidRPr="00C9587C">
        <w:rPr>
          <w:rFonts w:hint="eastAsia"/>
          <w:szCs w:val="28"/>
          <w:rtl/>
          <w:lang/>
        </w:rPr>
        <w:t>وجود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إحصائية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ومتوسطات</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الضابطة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المقياس</w:t>
      </w:r>
      <w:r w:rsidRPr="00C9587C">
        <w:rPr>
          <w:szCs w:val="28"/>
          <w:rtl/>
          <w:lang/>
        </w:rPr>
        <w:t xml:space="preserve"> </w:t>
      </w:r>
      <w:r w:rsidRPr="00C9587C">
        <w:rPr>
          <w:rFonts w:hint="eastAsia"/>
          <w:szCs w:val="28"/>
          <w:rtl/>
          <w:lang/>
        </w:rPr>
        <w:t>البعدى</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أبعاد</w:t>
      </w:r>
      <w:r w:rsidRPr="00C9587C">
        <w:rPr>
          <w:szCs w:val="28"/>
          <w:rtl/>
          <w:lang/>
        </w:rPr>
        <w:t xml:space="preserve"> </w:t>
      </w:r>
      <w:r w:rsidRPr="00C9587C">
        <w:rPr>
          <w:rFonts w:hint="eastAsia"/>
          <w:szCs w:val="28"/>
          <w:rtl/>
          <w:lang/>
        </w:rPr>
        <w:t>دليل</w:t>
      </w:r>
      <w:r w:rsidRPr="00C9587C">
        <w:rPr>
          <w:szCs w:val="28"/>
          <w:rtl/>
          <w:lang/>
        </w:rPr>
        <w:t xml:space="preserve"> </w:t>
      </w:r>
      <w:r w:rsidRPr="00C9587C">
        <w:rPr>
          <w:rFonts w:hint="eastAsia"/>
          <w:szCs w:val="28"/>
          <w:rtl/>
          <w:lang/>
        </w:rPr>
        <w:t>تقدير</w:t>
      </w:r>
      <w:r w:rsidRPr="00C9587C">
        <w:rPr>
          <w:szCs w:val="28"/>
          <w:rtl/>
          <w:lang/>
        </w:rPr>
        <w:t xml:space="preserve"> </w:t>
      </w:r>
      <w:r w:rsidRPr="00C9587C">
        <w:rPr>
          <w:rFonts w:hint="eastAsia"/>
          <w:szCs w:val="28"/>
          <w:rtl/>
          <w:lang/>
        </w:rPr>
        <w:t>خصائص</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 xml:space="preserve"> ( </w:t>
      </w:r>
      <w:r w:rsidRPr="00C9587C">
        <w:rPr>
          <w:rFonts w:hint="eastAsia"/>
          <w:szCs w:val="28"/>
          <w:rtl/>
          <w:lang/>
        </w:rPr>
        <w:t>الاستيعاب</w:t>
      </w:r>
      <w:r w:rsidRPr="00C9587C">
        <w:rPr>
          <w:szCs w:val="28"/>
          <w:rtl/>
          <w:lang/>
        </w:rPr>
        <w:t xml:space="preserve"> </w:t>
      </w:r>
      <w:r w:rsidRPr="00C9587C">
        <w:rPr>
          <w:rFonts w:hint="eastAsia"/>
          <w:szCs w:val="28"/>
          <w:rtl/>
          <w:lang/>
        </w:rPr>
        <w:t>السمعى</w:t>
      </w:r>
      <w:r w:rsidRPr="00C9587C">
        <w:rPr>
          <w:szCs w:val="28"/>
          <w:rtl/>
          <w:lang/>
        </w:rPr>
        <w:t xml:space="preserve"> – </w:t>
      </w:r>
      <w:r w:rsidRPr="00C9587C">
        <w:rPr>
          <w:rFonts w:hint="eastAsia"/>
          <w:szCs w:val="28"/>
          <w:rtl/>
          <w:lang/>
        </w:rPr>
        <w:t>الطلاقة</w:t>
      </w:r>
      <w:r w:rsidRPr="00C9587C">
        <w:rPr>
          <w:szCs w:val="28"/>
          <w:rtl/>
          <w:lang/>
        </w:rPr>
        <w:t xml:space="preserve"> </w:t>
      </w:r>
      <w:r w:rsidRPr="00C9587C">
        <w:rPr>
          <w:rFonts w:hint="eastAsia"/>
          <w:szCs w:val="28"/>
          <w:rtl/>
          <w:lang/>
        </w:rPr>
        <w:t>اللغوية</w:t>
      </w:r>
      <w:r w:rsidRPr="00C9587C">
        <w:rPr>
          <w:szCs w:val="28"/>
          <w:rtl/>
          <w:lang/>
        </w:rPr>
        <w:t xml:space="preserve"> – </w:t>
      </w:r>
      <w:r w:rsidRPr="00C9587C">
        <w:rPr>
          <w:rFonts w:hint="eastAsia"/>
          <w:szCs w:val="28"/>
          <w:rtl/>
          <w:lang/>
        </w:rPr>
        <w:t>المفردات</w:t>
      </w:r>
      <w:r w:rsidRPr="00C9587C">
        <w:rPr>
          <w:szCs w:val="28"/>
          <w:rtl/>
          <w:lang/>
        </w:rPr>
        <w:t xml:space="preserve"> – </w:t>
      </w:r>
      <w:r w:rsidRPr="00C9587C">
        <w:rPr>
          <w:rFonts w:hint="eastAsia"/>
          <w:szCs w:val="28"/>
          <w:rtl/>
          <w:lang/>
        </w:rPr>
        <w:t>النطق</w:t>
      </w:r>
      <w:r w:rsidRPr="00C9587C">
        <w:rPr>
          <w:szCs w:val="28"/>
          <w:rtl/>
          <w:lang/>
        </w:rPr>
        <w:t xml:space="preserve"> – </w:t>
      </w:r>
      <w:r w:rsidRPr="00C9587C">
        <w:rPr>
          <w:rFonts w:hint="eastAsia"/>
          <w:szCs w:val="28"/>
          <w:rtl/>
          <w:lang/>
        </w:rPr>
        <w:t>التركيب</w:t>
      </w:r>
      <w:r w:rsidRPr="00C9587C">
        <w:rPr>
          <w:szCs w:val="28"/>
          <w:rtl/>
          <w:lang/>
        </w:rPr>
        <w:t xml:space="preserve"> </w:t>
      </w:r>
      <w:r w:rsidRPr="00C9587C">
        <w:rPr>
          <w:rFonts w:hint="eastAsia"/>
          <w:szCs w:val="28"/>
          <w:rtl/>
          <w:lang/>
        </w:rPr>
        <w:t>اللغوى</w:t>
      </w:r>
      <w:r w:rsidRPr="00C9587C">
        <w:rPr>
          <w:szCs w:val="28"/>
          <w:rtl/>
          <w:lang/>
        </w:rPr>
        <w:t xml:space="preserve"> ) </w:t>
      </w:r>
      <w:r w:rsidRPr="00C9587C">
        <w:rPr>
          <w:rFonts w:hint="eastAsia"/>
          <w:szCs w:val="28"/>
          <w:rtl/>
          <w:lang/>
        </w:rPr>
        <w:t>فى</w:t>
      </w:r>
      <w:r w:rsidRPr="00C9587C">
        <w:rPr>
          <w:szCs w:val="28"/>
          <w:rtl/>
          <w:lang/>
        </w:rPr>
        <w:t xml:space="preserve"> </w:t>
      </w:r>
      <w:r w:rsidRPr="00C9587C">
        <w:rPr>
          <w:rFonts w:hint="eastAsia"/>
          <w:szCs w:val="28"/>
          <w:rtl/>
          <w:lang/>
        </w:rPr>
        <w:t>اتجاه</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ج</w:t>
      </w:r>
      <w:r w:rsidRPr="00C9587C">
        <w:rPr>
          <w:szCs w:val="28"/>
          <w:rtl/>
          <w:lang/>
        </w:rPr>
        <w:t xml:space="preserve"> - </w:t>
      </w:r>
      <w:r w:rsidRPr="00C9587C">
        <w:rPr>
          <w:rFonts w:hint="eastAsia"/>
          <w:szCs w:val="28"/>
          <w:rtl/>
          <w:lang/>
        </w:rPr>
        <w:t>وجود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إحصائية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أبعاد</w:t>
      </w:r>
      <w:r w:rsidRPr="00C9587C">
        <w:rPr>
          <w:szCs w:val="28"/>
          <w:rtl/>
          <w:lang/>
        </w:rPr>
        <w:t xml:space="preserve"> </w:t>
      </w:r>
      <w:r w:rsidRPr="00C9587C">
        <w:rPr>
          <w:rFonts w:hint="eastAsia"/>
          <w:szCs w:val="28"/>
          <w:rtl/>
          <w:lang/>
        </w:rPr>
        <w:t>دليل</w:t>
      </w:r>
      <w:r w:rsidRPr="00C9587C">
        <w:rPr>
          <w:szCs w:val="28"/>
          <w:rtl/>
          <w:lang/>
        </w:rPr>
        <w:t xml:space="preserve"> </w:t>
      </w:r>
      <w:r w:rsidRPr="00C9587C">
        <w:rPr>
          <w:rFonts w:hint="eastAsia"/>
          <w:szCs w:val="28"/>
          <w:rtl/>
          <w:lang/>
        </w:rPr>
        <w:t>تقدير</w:t>
      </w:r>
      <w:r w:rsidRPr="00C9587C">
        <w:rPr>
          <w:szCs w:val="28"/>
          <w:rtl/>
          <w:lang/>
        </w:rPr>
        <w:t xml:space="preserve"> </w:t>
      </w:r>
      <w:r w:rsidRPr="00C9587C">
        <w:rPr>
          <w:rFonts w:hint="eastAsia"/>
          <w:szCs w:val="28"/>
          <w:rtl/>
          <w:lang/>
        </w:rPr>
        <w:t>خصائص</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 xml:space="preserve"> ( </w:t>
      </w:r>
      <w:r w:rsidRPr="00C9587C">
        <w:rPr>
          <w:rFonts w:hint="eastAsia"/>
          <w:szCs w:val="28"/>
          <w:rtl/>
          <w:lang/>
        </w:rPr>
        <w:t>الاستيعاب</w:t>
      </w:r>
      <w:r w:rsidRPr="00C9587C">
        <w:rPr>
          <w:szCs w:val="28"/>
          <w:rtl/>
          <w:lang/>
        </w:rPr>
        <w:t xml:space="preserve"> </w:t>
      </w:r>
      <w:r w:rsidRPr="00C9587C">
        <w:rPr>
          <w:rFonts w:hint="eastAsia"/>
          <w:szCs w:val="28"/>
          <w:rtl/>
          <w:lang/>
        </w:rPr>
        <w:t>السمعى</w:t>
      </w:r>
      <w:r w:rsidRPr="00C9587C">
        <w:rPr>
          <w:szCs w:val="28"/>
          <w:rtl/>
          <w:lang/>
        </w:rPr>
        <w:t xml:space="preserve"> – </w:t>
      </w:r>
      <w:r w:rsidRPr="00C9587C">
        <w:rPr>
          <w:rFonts w:hint="eastAsia"/>
          <w:szCs w:val="28"/>
          <w:rtl/>
          <w:lang/>
        </w:rPr>
        <w:t>الطلاقة</w:t>
      </w:r>
      <w:r w:rsidRPr="00C9587C">
        <w:rPr>
          <w:szCs w:val="28"/>
          <w:rtl/>
          <w:lang/>
        </w:rPr>
        <w:t xml:space="preserve"> </w:t>
      </w:r>
      <w:r w:rsidRPr="00C9587C">
        <w:rPr>
          <w:rFonts w:hint="eastAsia"/>
          <w:szCs w:val="28"/>
          <w:rtl/>
          <w:lang/>
        </w:rPr>
        <w:t>اللغوية</w:t>
      </w:r>
      <w:r w:rsidRPr="00C9587C">
        <w:rPr>
          <w:szCs w:val="28"/>
          <w:rtl/>
          <w:lang/>
        </w:rPr>
        <w:t xml:space="preserve"> – </w:t>
      </w:r>
      <w:r w:rsidRPr="00C9587C">
        <w:rPr>
          <w:rFonts w:hint="eastAsia"/>
          <w:szCs w:val="28"/>
          <w:rtl/>
          <w:lang/>
        </w:rPr>
        <w:t>المفردات</w:t>
      </w:r>
      <w:r w:rsidRPr="00C9587C">
        <w:rPr>
          <w:szCs w:val="28"/>
          <w:rtl/>
          <w:lang/>
        </w:rPr>
        <w:t xml:space="preserve"> – </w:t>
      </w:r>
      <w:r w:rsidRPr="00C9587C">
        <w:rPr>
          <w:rFonts w:hint="eastAsia"/>
          <w:szCs w:val="28"/>
          <w:rtl/>
          <w:lang/>
        </w:rPr>
        <w:t>النطق</w:t>
      </w:r>
      <w:r w:rsidRPr="00C9587C">
        <w:rPr>
          <w:szCs w:val="28"/>
          <w:rtl/>
          <w:lang/>
        </w:rPr>
        <w:t xml:space="preserve"> – </w:t>
      </w:r>
      <w:r w:rsidRPr="00C9587C">
        <w:rPr>
          <w:rFonts w:hint="eastAsia"/>
          <w:szCs w:val="28"/>
          <w:rtl/>
          <w:lang/>
        </w:rPr>
        <w:t>التركيب</w:t>
      </w:r>
      <w:r w:rsidRPr="00C9587C">
        <w:rPr>
          <w:szCs w:val="28"/>
          <w:rtl/>
          <w:lang/>
        </w:rPr>
        <w:t xml:space="preserve"> </w:t>
      </w:r>
      <w:r w:rsidRPr="00C9587C">
        <w:rPr>
          <w:rFonts w:hint="eastAsia"/>
          <w:szCs w:val="28"/>
          <w:rtl/>
          <w:lang/>
        </w:rPr>
        <w:t>اللغوى</w:t>
      </w:r>
      <w:r w:rsidRPr="00C9587C">
        <w:rPr>
          <w:szCs w:val="28"/>
          <w:rtl/>
          <w:lang/>
        </w:rPr>
        <w:t xml:space="preserve"> ) </w:t>
      </w:r>
      <w:r w:rsidRPr="00C9587C">
        <w:rPr>
          <w:rFonts w:hint="eastAsia"/>
          <w:szCs w:val="28"/>
          <w:rtl/>
          <w:lang/>
        </w:rPr>
        <w:t>باختلاف</w:t>
      </w:r>
      <w:r w:rsidRPr="00C9587C">
        <w:rPr>
          <w:szCs w:val="28"/>
          <w:rtl/>
          <w:lang/>
        </w:rPr>
        <w:t xml:space="preserve"> </w:t>
      </w:r>
      <w:r w:rsidRPr="00C9587C">
        <w:rPr>
          <w:rFonts w:hint="eastAsia"/>
          <w:szCs w:val="28"/>
          <w:rtl/>
          <w:lang/>
        </w:rPr>
        <w:t>العمر</w:t>
      </w:r>
      <w:r w:rsidRPr="00C9587C">
        <w:rPr>
          <w:szCs w:val="28"/>
          <w:rtl/>
          <w:lang/>
        </w:rPr>
        <w:t xml:space="preserve"> </w:t>
      </w:r>
      <w:r w:rsidRPr="00C9587C">
        <w:rPr>
          <w:rFonts w:hint="eastAsia"/>
          <w:szCs w:val="28"/>
          <w:rtl/>
          <w:lang/>
        </w:rPr>
        <w:t>لصالح</w:t>
      </w:r>
      <w:r w:rsidRPr="00C9587C">
        <w:rPr>
          <w:szCs w:val="28"/>
          <w:rtl/>
          <w:lang/>
        </w:rPr>
        <w:t xml:space="preserve"> </w:t>
      </w:r>
      <w:r w:rsidRPr="00C9587C">
        <w:rPr>
          <w:rFonts w:hint="eastAsia"/>
          <w:szCs w:val="28"/>
          <w:rtl/>
          <w:lang/>
        </w:rPr>
        <w:t>الأكبر</w:t>
      </w:r>
      <w:r w:rsidRPr="00C9587C">
        <w:rPr>
          <w:szCs w:val="28"/>
          <w:rtl/>
          <w:lang/>
        </w:rPr>
        <w:t xml:space="preserve"> </w:t>
      </w:r>
      <w:r w:rsidRPr="00C9587C">
        <w:rPr>
          <w:rFonts w:hint="eastAsia"/>
          <w:szCs w:val="28"/>
          <w:rtl/>
          <w:lang/>
        </w:rPr>
        <w:t>سنا</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وهذه</w:t>
      </w:r>
      <w:r w:rsidRPr="00C9587C">
        <w:rPr>
          <w:szCs w:val="28"/>
          <w:rtl/>
          <w:lang/>
        </w:rPr>
        <w:t xml:space="preserve"> </w:t>
      </w:r>
      <w:r w:rsidRPr="00C9587C">
        <w:rPr>
          <w:rFonts w:hint="eastAsia"/>
          <w:szCs w:val="28"/>
          <w:rtl/>
          <w:lang/>
        </w:rPr>
        <w:t>النتائج</w:t>
      </w:r>
      <w:r w:rsidRPr="00C9587C">
        <w:rPr>
          <w:szCs w:val="28"/>
          <w:rtl/>
          <w:lang/>
        </w:rPr>
        <w:t xml:space="preserve"> </w:t>
      </w:r>
      <w:r w:rsidRPr="00C9587C">
        <w:rPr>
          <w:rFonts w:hint="eastAsia"/>
          <w:szCs w:val="28"/>
          <w:rtl/>
          <w:lang/>
        </w:rPr>
        <w:t>تظهر</w:t>
      </w:r>
      <w:r w:rsidRPr="00C9587C">
        <w:rPr>
          <w:szCs w:val="28"/>
          <w:rtl/>
          <w:lang/>
        </w:rPr>
        <w:t xml:space="preserve"> </w:t>
      </w:r>
      <w:r w:rsidRPr="00C9587C">
        <w:rPr>
          <w:rFonts w:hint="eastAsia"/>
          <w:szCs w:val="28"/>
          <w:rtl/>
          <w:lang/>
        </w:rPr>
        <w:t>فاعلية</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الإرشادى</w:t>
      </w:r>
      <w:r w:rsidRPr="00C9587C">
        <w:rPr>
          <w:szCs w:val="28"/>
          <w:rtl/>
          <w:lang/>
        </w:rPr>
        <w:t xml:space="preserve"> </w:t>
      </w:r>
      <w:r w:rsidRPr="00C9587C">
        <w:rPr>
          <w:rFonts w:hint="eastAsia"/>
          <w:szCs w:val="28"/>
          <w:rtl/>
          <w:lang/>
        </w:rPr>
        <w:t>الإسرى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علاج</w:t>
      </w:r>
      <w:r w:rsidRPr="00C9587C">
        <w:rPr>
          <w:szCs w:val="28"/>
          <w:rtl/>
          <w:lang/>
        </w:rPr>
        <w:t xml:space="preserve"> </w:t>
      </w:r>
      <w:r w:rsidRPr="00C9587C">
        <w:rPr>
          <w:rFonts w:hint="eastAsia"/>
          <w:szCs w:val="28"/>
          <w:rtl/>
          <w:lang/>
        </w:rPr>
        <w:t>مظاهر</w:t>
      </w:r>
      <w:r w:rsidRPr="00C9587C">
        <w:rPr>
          <w:szCs w:val="28"/>
          <w:rtl/>
          <w:lang/>
        </w:rPr>
        <w:t xml:space="preserve"> </w:t>
      </w:r>
      <w:r w:rsidRPr="00C9587C">
        <w:rPr>
          <w:rFonts w:hint="eastAsia"/>
          <w:szCs w:val="28"/>
          <w:rtl/>
          <w:lang/>
        </w:rPr>
        <w:t>تأخر</w:t>
      </w:r>
      <w:r w:rsidRPr="00C9587C">
        <w:rPr>
          <w:szCs w:val="28"/>
          <w:rtl/>
          <w:lang/>
        </w:rPr>
        <w:t xml:space="preserve"> </w:t>
      </w:r>
      <w:r w:rsidRPr="00C9587C">
        <w:rPr>
          <w:rFonts w:hint="eastAsia"/>
          <w:szCs w:val="28"/>
          <w:rtl/>
          <w:lang/>
        </w:rPr>
        <w:t>النمو</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وجدوى</w:t>
      </w:r>
      <w:r w:rsidRPr="00C9587C">
        <w:rPr>
          <w:szCs w:val="28"/>
          <w:rtl/>
          <w:lang/>
        </w:rPr>
        <w:t xml:space="preserve"> </w:t>
      </w:r>
      <w:r w:rsidRPr="00C9587C">
        <w:rPr>
          <w:rFonts w:hint="eastAsia"/>
          <w:szCs w:val="28"/>
          <w:rtl/>
          <w:lang/>
        </w:rPr>
        <w:t>تطبيقه</w:t>
      </w:r>
      <w:r w:rsidRPr="00C9587C">
        <w:rPr>
          <w:szCs w:val="28"/>
          <w:rtl/>
          <w:lang/>
        </w:rPr>
        <w:t xml:space="preserve"> .</w:t>
      </w:r>
    </w:p>
    <w:p w:rsidR="00773BE5" w:rsidRPr="00C9587C" w:rsidRDefault="00773BE5" w:rsidP="00C9587C">
      <w:pPr>
        <w:pStyle w:val="ListParagraph"/>
        <w:numPr>
          <w:ilvl w:val="0"/>
          <w:numId w:val="13"/>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دراسة</w:t>
      </w:r>
      <w:r w:rsidRPr="00C9587C">
        <w:rPr>
          <w:szCs w:val="28"/>
          <w:rtl/>
          <w:lang/>
        </w:rPr>
        <w:t xml:space="preserve"> </w:t>
      </w:r>
      <w:r w:rsidRPr="00C9587C">
        <w:rPr>
          <w:rFonts w:hint="eastAsia"/>
          <w:szCs w:val="28"/>
          <w:rtl/>
          <w:lang/>
        </w:rPr>
        <w:t>حمادة</w:t>
      </w:r>
      <w:r w:rsidRPr="00C9587C">
        <w:rPr>
          <w:szCs w:val="28"/>
          <w:rtl/>
          <w:lang/>
        </w:rPr>
        <w:t xml:space="preserve"> </w:t>
      </w:r>
      <w:r w:rsidRPr="00C9587C">
        <w:rPr>
          <w:rFonts w:hint="eastAsia"/>
          <w:szCs w:val="28"/>
          <w:rtl/>
          <w:lang/>
        </w:rPr>
        <w:t>محمد</w:t>
      </w:r>
      <w:r w:rsidRPr="00C9587C">
        <w:rPr>
          <w:szCs w:val="28"/>
          <w:rtl/>
          <w:lang/>
        </w:rPr>
        <w:t xml:space="preserve"> </w:t>
      </w:r>
      <w:r w:rsidRPr="00C9587C">
        <w:rPr>
          <w:rFonts w:hint="eastAsia"/>
          <w:szCs w:val="28"/>
          <w:rtl/>
          <w:lang/>
        </w:rPr>
        <w:t>سليمان</w:t>
      </w:r>
      <w:r w:rsidRPr="00C9587C">
        <w:rPr>
          <w:szCs w:val="28"/>
          <w:rtl/>
          <w:lang/>
        </w:rPr>
        <w:t xml:space="preserve"> </w:t>
      </w:r>
      <w:r w:rsidRPr="00C9587C">
        <w:rPr>
          <w:rFonts w:hint="eastAsia"/>
          <w:szCs w:val="28"/>
          <w:rtl/>
          <w:lang/>
        </w:rPr>
        <w:t>خلاف</w:t>
      </w:r>
      <w:r w:rsidRPr="00C9587C">
        <w:rPr>
          <w:szCs w:val="28"/>
          <w:rtl/>
          <w:lang/>
        </w:rPr>
        <w:t xml:space="preserve"> 2015</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العنوان</w:t>
      </w:r>
      <w:r w:rsidRPr="00C9587C">
        <w:rPr>
          <w:szCs w:val="28"/>
          <w:rtl/>
          <w:lang/>
        </w:rPr>
        <w:t xml:space="preserve">: </w:t>
      </w: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قائم</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اللعب</w:t>
      </w:r>
      <w:r w:rsidRPr="00C9587C">
        <w:rPr>
          <w:szCs w:val="28"/>
          <w:rtl/>
          <w:lang/>
        </w:rPr>
        <w:t xml:space="preserve"> </w:t>
      </w:r>
      <w:r w:rsidRPr="00C9587C">
        <w:rPr>
          <w:rFonts w:hint="eastAsia"/>
          <w:szCs w:val="28"/>
          <w:rtl/>
          <w:lang/>
        </w:rPr>
        <w:t>الدرامي</w:t>
      </w:r>
      <w:r w:rsidRPr="00C9587C">
        <w:rPr>
          <w:szCs w:val="28"/>
          <w:rtl/>
          <w:lang/>
        </w:rPr>
        <w:t xml:space="preserve"> </w:t>
      </w:r>
      <w:r w:rsidRPr="00C9587C">
        <w:rPr>
          <w:rFonts w:hint="eastAsia"/>
          <w:szCs w:val="28"/>
          <w:rtl/>
          <w:lang/>
        </w:rPr>
        <w:t>الجماعي</w:t>
      </w:r>
      <w:r w:rsidRPr="00C9587C">
        <w:rPr>
          <w:szCs w:val="28"/>
          <w:rtl/>
          <w:lang/>
        </w:rPr>
        <w:t xml:space="preserve"> </w:t>
      </w:r>
      <w:r w:rsidRPr="00C9587C">
        <w:rPr>
          <w:rFonts w:hint="eastAsia"/>
          <w:szCs w:val="28"/>
          <w:rtl/>
          <w:lang/>
        </w:rPr>
        <w:t>لتنمية</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المتأخرين</w:t>
      </w:r>
      <w:r w:rsidRPr="00C9587C">
        <w:rPr>
          <w:szCs w:val="28"/>
          <w:rtl/>
          <w:lang/>
        </w:rPr>
        <w:t xml:space="preserve"> </w:t>
      </w:r>
      <w:r w:rsidRPr="00C9587C">
        <w:rPr>
          <w:rFonts w:hint="eastAsia"/>
          <w:szCs w:val="28"/>
          <w:rtl/>
          <w:lang/>
        </w:rPr>
        <w:t>لغوياً</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الهدف</w:t>
      </w:r>
      <w:r w:rsidRPr="00C9587C">
        <w:rPr>
          <w:szCs w:val="28"/>
          <w:rtl/>
          <w:lang/>
        </w:rPr>
        <w:t xml:space="preserve">: </w:t>
      </w:r>
      <w:r w:rsidRPr="00C9587C">
        <w:rPr>
          <w:rFonts w:hint="eastAsia"/>
          <w:szCs w:val="28"/>
          <w:rtl/>
          <w:lang/>
        </w:rPr>
        <w:t>تهدف</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التحقق</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قائم</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اللعب</w:t>
      </w:r>
      <w:r w:rsidRPr="00C9587C">
        <w:rPr>
          <w:szCs w:val="28"/>
          <w:rtl/>
          <w:lang/>
        </w:rPr>
        <w:t xml:space="preserve"> </w:t>
      </w:r>
      <w:r w:rsidRPr="00C9587C">
        <w:rPr>
          <w:rFonts w:hint="eastAsia"/>
          <w:szCs w:val="28"/>
          <w:rtl/>
          <w:lang/>
        </w:rPr>
        <w:t>الدرامي</w:t>
      </w:r>
      <w:r w:rsidRPr="00C9587C">
        <w:rPr>
          <w:szCs w:val="28"/>
          <w:rtl/>
          <w:lang/>
        </w:rPr>
        <w:t xml:space="preserve"> </w:t>
      </w:r>
      <w:r w:rsidRPr="00C9587C">
        <w:rPr>
          <w:rFonts w:hint="eastAsia"/>
          <w:szCs w:val="28"/>
          <w:rtl/>
          <w:lang/>
        </w:rPr>
        <w:t>الجماعي</w:t>
      </w:r>
      <w:r w:rsidRPr="00C9587C">
        <w:rPr>
          <w:szCs w:val="28"/>
          <w:rtl/>
          <w:lang/>
        </w:rPr>
        <w:t xml:space="preserve"> </w:t>
      </w:r>
      <w:r w:rsidRPr="00C9587C">
        <w:rPr>
          <w:rFonts w:hint="eastAsia"/>
          <w:szCs w:val="28"/>
          <w:rtl/>
          <w:lang/>
        </w:rPr>
        <w:t>لتنمية</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المتأخرين</w:t>
      </w:r>
      <w:r w:rsidRPr="00C9587C">
        <w:rPr>
          <w:szCs w:val="28"/>
          <w:rtl/>
          <w:lang/>
        </w:rPr>
        <w:t xml:space="preserve"> </w:t>
      </w:r>
      <w:r w:rsidRPr="00C9587C">
        <w:rPr>
          <w:rFonts w:hint="eastAsia"/>
          <w:szCs w:val="28"/>
          <w:rtl/>
          <w:lang/>
        </w:rPr>
        <w:t>لغوياً،</w:t>
      </w:r>
      <w:r w:rsidRPr="00C9587C">
        <w:rPr>
          <w:szCs w:val="28"/>
          <w:rtl/>
          <w:lang/>
        </w:rPr>
        <w:t xml:space="preserve"> </w:t>
      </w:r>
      <w:r w:rsidRPr="00C9587C">
        <w:rPr>
          <w:rFonts w:hint="eastAsia"/>
          <w:szCs w:val="28"/>
          <w:rtl/>
          <w:lang/>
        </w:rPr>
        <w:t>ومعرفة</w:t>
      </w:r>
      <w:r w:rsidRPr="00C9587C">
        <w:rPr>
          <w:szCs w:val="28"/>
          <w:rtl/>
          <w:lang/>
        </w:rPr>
        <w:t xml:space="preserve"> </w:t>
      </w:r>
      <w:r w:rsidRPr="00C9587C">
        <w:rPr>
          <w:rFonts w:hint="eastAsia"/>
          <w:szCs w:val="28"/>
          <w:rtl/>
          <w:lang/>
        </w:rPr>
        <w:t>استمرارية</w:t>
      </w:r>
      <w:r w:rsidRPr="00C9587C">
        <w:rPr>
          <w:szCs w:val="28"/>
          <w:rtl/>
          <w:lang/>
        </w:rPr>
        <w:t xml:space="preserve"> </w:t>
      </w:r>
      <w:r w:rsidRPr="00C9587C">
        <w:rPr>
          <w:rFonts w:hint="eastAsia"/>
          <w:szCs w:val="28"/>
          <w:rtl/>
          <w:lang/>
        </w:rPr>
        <w:t>تأثير</w:t>
      </w:r>
      <w:r w:rsidRPr="00C9587C">
        <w:rPr>
          <w:szCs w:val="28"/>
          <w:rtl/>
          <w:lang/>
        </w:rPr>
        <w:t xml:space="preserve"> </w:t>
      </w:r>
      <w:r w:rsidRPr="00C9587C">
        <w:rPr>
          <w:rFonts w:hint="eastAsia"/>
          <w:szCs w:val="28"/>
          <w:rtl/>
          <w:lang/>
        </w:rPr>
        <w:t>اللعب</w:t>
      </w:r>
      <w:r w:rsidRPr="00C9587C">
        <w:rPr>
          <w:szCs w:val="28"/>
          <w:rtl/>
          <w:lang/>
        </w:rPr>
        <w:t xml:space="preserve"> </w:t>
      </w:r>
      <w:r w:rsidRPr="00C9587C">
        <w:rPr>
          <w:rFonts w:hint="eastAsia"/>
          <w:szCs w:val="28"/>
          <w:rtl/>
          <w:lang/>
        </w:rPr>
        <w:t>الدرامى</w:t>
      </w:r>
      <w:r w:rsidRPr="00C9587C">
        <w:rPr>
          <w:szCs w:val="28"/>
          <w:rtl/>
          <w:lang/>
        </w:rPr>
        <w:t xml:space="preserve"> </w:t>
      </w:r>
      <w:r w:rsidRPr="00C9587C">
        <w:rPr>
          <w:rFonts w:hint="eastAsia"/>
          <w:szCs w:val="28"/>
          <w:rtl/>
          <w:lang/>
        </w:rPr>
        <w:t>الجماعى</w:t>
      </w:r>
      <w:r w:rsidRPr="00C9587C">
        <w:rPr>
          <w:szCs w:val="28"/>
          <w:rtl/>
          <w:lang/>
        </w:rPr>
        <w:t xml:space="preserve"> </w:t>
      </w:r>
      <w:r w:rsidRPr="00C9587C">
        <w:rPr>
          <w:rFonts w:hint="eastAsia"/>
          <w:szCs w:val="28"/>
          <w:rtl/>
          <w:lang/>
        </w:rPr>
        <w:t>لتنمية</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والكشف</w:t>
      </w:r>
      <w:r w:rsidRPr="00C9587C">
        <w:rPr>
          <w:szCs w:val="28"/>
          <w:rtl/>
          <w:lang/>
        </w:rPr>
        <w:t xml:space="preserve"> </w:t>
      </w:r>
      <w:r w:rsidRPr="00C9587C">
        <w:rPr>
          <w:rFonts w:hint="eastAsia"/>
          <w:szCs w:val="28"/>
          <w:rtl/>
          <w:lang/>
        </w:rPr>
        <w:t>عن</w:t>
      </w:r>
      <w:r w:rsidRPr="00C9587C">
        <w:rPr>
          <w:szCs w:val="28"/>
          <w:rtl/>
          <w:lang/>
        </w:rPr>
        <w:t xml:space="preserve"> </w:t>
      </w:r>
      <w:r w:rsidRPr="00C9587C">
        <w:rPr>
          <w:rFonts w:hint="eastAsia"/>
          <w:szCs w:val="28"/>
          <w:rtl/>
          <w:lang/>
        </w:rPr>
        <w:t>بعض</w:t>
      </w:r>
      <w:r w:rsidRPr="00C9587C">
        <w:rPr>
          <w:szCs w:val="28"/>
          <w:rtl/>
          <w:lang/>
        </w:rPr>
        <w:t xml:space="preserve"> </w:t>
      </w:r>
      <w:r w:rsidRPr="00C9587C">
        <w:rPr>
          <w:rFonts w:hint="eastAsia"/>
          <w:szCs w:val="28"/>
          <w:rtl/>
          <w:lang/>
        </w:rPr>
        <w:t>العوامل</w:t>
      </w:r>
      <w:r w:rsidRPr="00C9587C">
        <w:rPr>
          <w:szCs w:val="28"/>
          <w:rtl/>
          <w:lang/>
        </w:rPr>
        <w:t xml:space="preserve"> </w:t>
      </w:r>
      <w:r w:rsidRPr="00C9587C">
        <w:rPr>
          <w:rFonts w:hint="eastAsia"/>
          <w:szCs w:val="28"/>
          <w:rtl/>
          <w:lang/>
        </w:rPr>
        <w:t>الدينامية</w:t>
      </w:r>
      <w:r w:rsidRPr="00C9587C">
        <w:rPr>
          <w:szCs w:val="28"/>
          <w:rtl/>
          <w:lang/>
        </w:rPr>
        <w:t xml:space="preserve"> </w:t>
      </w:r>
      <w:r w:rsidRPr="00C9587C">
        <w:rPr>
          <w:rFonts w:hint="eastAsia"/>
          <w:szCs w:val="28"/>
          <w:rtl/>
          <w:lang/>
        </w:rPr>
        <w:t>الكامنه</w:t>
      </w:r>
      <w:r w:rsidRPr="00C9587C">
        <w:rPr>
          <w:szCs w:val="28"/>
          <w:rtl/>
          <w:lang/>
        </w:rPr>
        <w:t xml:space="preserve"> </w:t>
      </w:r>
      <w:r w:rsidRPr="00C9587C">
        <w:rPr>
          <w:rFonts w:hint="eastAsia"/>
          <w:szCs w:val="28"/>
          <w:rtl/>
          <w:lang/>
        </w:rPr>
        <w:t>وراء</w:t>
      </w:r>
      <w:r w:rsidRPr="00C9587C">
        <w:rPr>
          <w:szCs w:val="28"/>
          <w:rtl/>
          <w:lang/>
        </w:rPr>
        <w:t xml:space="preserve"> </w:t>
      </w:r>
      <w:r w:rsidRPr="00C9587C">
        <w:rPr>
          <w:rFonts w:hint="eastAsia"/>
          <w:szCs w:val="28"/>
          <w:rtl/>
          <w:lang/>
        </w:rPr>
        <w:t>التأخر</w:t>
      </w:r>
      <w:r w:rsidRPr="00C9587C">
        <w:rPr>
          <w:szCs w:val="28"/>
          <w:rtl/>
          <w:lang/>
        </w:rPr>
        <w:t xml:space="preserve"> </w:t>
      </w:r>
      <w:r w:rsidRPr="00C9587C">
        <w:rPr>
          <w:rFonts w:hint="eastAsia"/>
          <w:szCs w:val="28"/>
          <w:rtl/>
          <w:lang/>
        </w:rPr>
        <w:t>اللغوي</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المتأخرين</w:t>
      </w:r>
      <w:r w:rsidRPr="00C9587C">
        <w:rPr>
          <w:szCs w:val="28"/>
          <w:rtl/>
          <w:lang/>
        </w:rPr>
        <w:t xml:space="preserve"> </w:t>
      </w:r>
      <w:r w:rsidRPr="00C9587C">
        <w:rPr>
          <w:rFonts w:hint="eastAsia"/>
          <w:szCs w:val="28"/>
          <w:rtl/>
          <w:lang/>
        </w:rPr>
        <w:t>لغوياً</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العينة</w:t>
      </w:r>
      <w:r w:rsidRPr="00C9587C">
        <w:rPr>
          <w:szCs w:val="28"/>
          <w:rtl/>
          <w:lang/>
        </w:rPr>
        <w:t xml:space="preserve">: </w:t>
      </w:r>
      <w:r w:rsidRPr="00C9587C">
        <w:rPr>
          <w:rFonts w:hint="eastAsia"/>
          <w:szCs w:val="28"/>
          <w:rtl/>
          <w:lang/>
        </w:rPr>
        <w:t>تكونت</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من</w:t>
      </w:r>
      <w:r w:rsidRPr="00C9587C">
        <w:rPr>
          <w:szCs w:val="28"/>
          <w:rtl/>
          <w:lang/>
        </w:rPr>
        <w:t xml:space="preserve">: (12) </w:t>
      </w:r>
      <w:r w:rsidRPr="00C9587C">
        <w:rPr>
          <w:rFonts w:hint="eastAsia"/>
          <w:szCs w:val="28"/>
          <w:rtl/>
          <w:lang/>
        </w:rPr>
        <w:t>طفلاً</w:t>
      </w:r>
      <w:r w:rsidRPr="00C9587C">
        <w:rPr>
          <w:szCs w:val="28"/>
          <w:rtl/>
          <w:lang/>
        </w:rPr>
        <w:t xml:space="preserve"> </w:t>
      </w:r>
      <w:r w:rsidRPr="00C9587C">
        <w:rPr>
          <w:rFonts w:hint="eastAsia"/>
          <w:szCs w:val="28"/>
          <w:rtl/>
          <w:lang/>
        </w:rPr>
        <w:t>وطفلة</w:t>
      </w:r>
      <w:r w:rsidRPr="00C9587C">
        <w:rPr>
          <w:szCs w:val="28"/>
          <w:rtl/>
          <w:lang/>
        </w:rPr>
        <w:t xml:space="preserve"> </w:t>
      </w:r>
      <w:r w:rsidRPr="00C9587C">
        <w:rPr>
          <w:rFonts w:hint="eastAsia"/>
          <w:szCs w:val="28"/>
          <w:rtl/>
          <w:lang/>
        </w:rPr>
        <w:t>ممن</w:t>
      </w:r>
      <w:r w:rsidRPr="00C9587C">
        <w:rPr>
          <w:szCs w:val="28"/>
          <w:rtl/>
          <w:lang/>
        </w:rPr>
        <w:t xml:space="preserve"> </w:t>
      </w:r>
      <w:r w:rsidRPr="00C9587C">
        <w:rPr>
          <w:rFonts w:hint="eastAsia"/>
          <w:szCs w:val="28"/>
          <w:rtl/>
          <w:lang/>
        </w:rPr>
        <w:t>لديهم</w:t>
      </w:r>
      <w:r w:rsidRPr="00C9587C">
        <w:rPr>
          <w:szCs w:val="28"/>
          <w:rtl/>
          <w:lang/>
        </w:rPr>
        <w:t xml:space="preserve"> </w:t>
      </w:r>
      <w:r w:rsidRPr="00C9587C">
        <w:rPr>
          <w:rFonts w:hint="eastAsia"/>
          <w:szCs w:val="28"/>
          <w:rtl/>
          <w:lang/>
        </w:rPr>
        <w:t>تأخر</w:t>
      </w:r>
      <w:r w:rsidRPr="00C9587C">
        <w:rPr>
          <w:szCs w:val="28"/>
          <w:rtl/>
          <w:lang/>
        </w:rPr>
        <w:t xml:space="preserve"> </w:t>
      </w:r>
      <w:r w:rsidRPr="00C9587C">
        <w:rPr>
          <w:rFonts w:hint="eastAsia"/>
          <w:szCs w:val="28"/>
          <w:rtl/>
          <w:lang/>
        </w:rPr>
        <w:t>لغوي</w:t>
      </w:r>
      <w:r w:rsidRPr="00C9587C">
        <w:rPr>
          <w:szCs w:val="28"/>
          <w:rtl/>
          <w:lang/>
        </w:rPr>
        <w:t xml:space="preserve"> </w:t>
      </w:r>
      <w:r w:rsidRPr="00C9587C">
        <w:rPr>
          <w:rFonts w:hint="eastAsia"/>
          <w:szCs w:val="28"/>
          <w:rtl/>
          <w:lang/>
        </w:rPr>
        <w:t>وتتراوح</w:t>
      </w:r>
      <w:r w:rsidRPr="00C9587C">
        <w:rPr>
          <w:szCs w:val="28"/>
          <w:rtl/>
          <w:lang/>
        </w:rPr>
        <w:t xml:space="preserve"> </w:t>
      </w:r>
      <w:r w:rsidRPr="00C9587C">
        <w:rPr>
          <w:rFonts w:hint="eastAsia"/>
          <w:szCs w:val="28"/>
          <w:rtl/>
          <w:lang/>
        </w:rPr>
        <w:t>أعمارهم</w:t>
      </w:r>
      <w:r w:rsidRPr="00C9587C">
        <w:rPr>
          <w:szCs w:val="28"/>
          <w:rtl/>
          <w:lang/>
        </w:rPr>
        <w:t xml:space="preserve"> </w:t>
      </w:r>
      <w:r w:rsidRPr="00C9587C">
        <w:rPr>
          <w:rFonts w:hint="eastAsia"/>
          <w:szCs w:val="28"/>
          <w:rtl/>
          <w:lang/>
        </w:rPr>
        <w:t>الزمنية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بين</w:t>
      </w:r>
      <w:r w:rsidRPr="00C9587C">
        <w:rPr>
          <w:szCs w:val="28"/>
          <w:rtl/>
          <w:lang/>
        </w:rPr>
        <w:t xml:space="preserve"> (4-6) </w:t>
      </w:r>
      <w:r w:rsidRPr="00C9587C">
        <w:rPr>
          <w:rFonts w:hint="eastAsia"/>
          <w:szCs w:val="28"/>
          <w:rtl/>
          <w:lang/>
        </w:rPr>
        <w:t>سنوات</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المنهج</w:t>
      </w:r>
      <w:r w:rsidRPr="00C9587C">
        <w:rPr>
          <w:szCs w:val="28"/>
          <w:rtl/>
          <w:lang/>
        </w:rPr>
        <w:t xml:space="preserve"> : </w:t>
      </w:r>
      <w:r w:rsidRPr="00C9587C">
        <w:rPr>
          <w:rFonts w:hint="eastAsia"/>
          <w:szCs w:val="28"/>
          <w:rtl/>
          <w:lang/>
        </w:rPr>
        <w:t>استخدمت</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المنهج</w:t>
      </w:r>
      <w:r w:rsidRPr="00C9587C">
        <w:rPr>
          <w:szCs w:val="28"/>
          <w:rtl/>
          <w:lang/>
        </w:rPr>
        <w:t xml:space="preserve"> </w:t>
      </w:r>
      <w:r w:rsidRPr="00C9587C">
        <w:rPr>
          <w:rFonts w:hint="eastAsia"/>
          <w:szCs w:val="28"/>
          <w:rtl/>
          <w:lang/>
        </w:rPr>
        <w:t>شبه</w:t>
      </w:r>
      <w:r w:rsidRPr="00C9587C">
        <w:rPr>
          <w:szCs w:val="28"/>
          <w:rtl/>
          <w:lang/>
        </w:rPr>
        <w:t xml:space="preserve"> </w:t>
      </w:r>
      <w:r w:rsidRPr="00C9587C">
        <w:rPr>
          <w:rFonts w:hint="eastAsia"/>
          <w:szCs w:val="28"/>
          <w:rtl/>
          <w:lang/>
        </w:rPr>
        <w:t>التجريبى</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أدوات</w:t>
      </w:r>
      <w:r w:rsidRPr="00C9587C">
        <w:rPr>
          <w:szCs w:val="28"/>
          <w:rtl/>
          <w:lang/>
        </w:rPr>
        <w:t xml:space="preserve"> </w:t>
      </w:r>
      <w:r w:rsidRPr="00C9587C">
        <w:rPr>
          <w:rFonts w:hint="eastAsia"/>
          <w:szCs w:val="28"/>
          <w:rtl/>
          <w:lang/>
        </w:rPr>
        <w:t>الدراسة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مقياس</w:t>
      </w:r>
      <w:r w:rsidRPr="00C9587C">
        <w:rPr>
          <w:szCs w:val="28"/>
          <w:rtl/>
          <w:lang/>
        </w:rPr>
        <w:t xml:space="preserve"> </w:t>
      </w:r>
      <w:r w:rsidRPr="00C9587C">
        <w:rPr>
          <w:rFonts w:hint="eastAsia"/>
          <w:szCs w:val="28"/>
          <w:rtl/>
          <w:lang/>
        </w:rPr>
        <w:t>ستانفورد</w:t>
      </w:r>
      <w:r w:rsidRPr="00C9587C">
        <w:rPr>
          <w:szCs w:val="28"/>
          <w:rtl/>
          <w:lang/>
        </w:rPr>
        <w:t xml:space="preserve"> </w:t>
      </w:r>
      <w:r w:rsidRPr="00C9587C">
        <w:rPr>
          <w:rFonts w:hint="eastAsia"/>
          <w:szCs w:val="28"/>
          <w:rtl/>
          <w:lang/>
        </w:rPr>
        <w:t>بينيه</w:t>
      </w:r>
      <w:r w:rsidRPr="00C9587C">
        <w:rPr>
          <w:szCs w:val="28"/>
          <w:rtl/>
          <w:lang/>
        </w:rPr>
        <w:t xml:space="preserve"> </w:t>
      </w:r>
      <w:r w:rsidRPr="00C9587C">
        <w:rPr>
          <w:rFonts w:hint="eastAsia"/>
          <w:szCs w:val="28"/>
          <w:rtl/>
          <w:lang/>
        </w:rPr>
        <w:t>الصورة</w:t>
      </w:r>
      <w:r w:rsidRPr="00C9587C">
        <w:rPr>
          <w:szCs w:val="28"/>
          <w:rtl/>
          <w:lang/>
        </w:rPr>
        <w:t xml:space="preserve"> </w:t>
      </w:r>
      <w:r w:rsidRPr="00C9587C">
        <w:rPr>
          <w:rFonts w:hint="eastAsia"/>
          <w:szCs w:val="28"/>
          <w:rtl/>
          <w:lang/>
        </w:rPr>
        <w:t>الخامسة</w:t>
      </w:r>
      <w:r w:rsidRPr="00C9587C">
        <w:rPr>
          <w:szCs w:val="28"/>
          <w:rtl/>
          <w:lang/>
        </w:rPr>
        <w:t xml:space="preserve"> (</w:t>
      </w:r>
      <w:r w:rsidRPr="00C9587C">
        <w:rPr>
          <w:rFonts w:hint="eastAsia"/>
          <w:szCs w:val="28"/>
          <w:rtl/>
          <w:lang/>
        </w:rPr>
        <w:t>إعداد</w:t>
      </w:r>
      <w:r w:rsidRPr="00C9587C">
        <w:rPr>
          <w:szCs w:val="28"/>
          <w:rtl/>
          <w:lang/>
        </w:rPr>
        <w:t xml:space="preserve">/ </w:t>
      </w:r>
      <w:r w:rsidRPr="00C9587C">
        <w:rPr>
          <w:rFonts w:hint="eastAsia"/>
          <w:szCs w:val="28"/>
          <w:rtl/>
          <w:lang/>
        </w:rPr>
        <w:t>محمد</w:t>
      </w:r>
      <w:r w:rsidRPr="00C9587C">
        <w:rPr>
          <w:szCs w:val="28"/>
          <w:rtl/>
          <w:lang/>
        </w:rPr>
        <w:t xml:space="preserve"> </w:t>
      </w:r>
      <w:r w:rsidRPr="00C9587C">
        <w:rPr>
          <w:rFonts w:hint="eastAsia"/>
          <w:szCs w:val="28"/>
          <w:rtl/>
          <w:lang/>
        </w:rPr>
        <w:t>طه</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عبد</w:t>
      </w:r>
      <w:r w:rsidRPr="00C9587C">
        <w:rPr>
          <w:szCs w:val="28"/>
          <w:rtl/>
          <w:lang/>
        </w:rPr>
        <w:t xml:space="preserve"> </w:t>
      </w:r>
      <w:r w:rsidRPr="00C9587C">
        <w:rPr>
          <w:rFonts w:hint="eastAsia"/>
          <w:szCs w:val="28"/>
          <w:rtl/>
          <w:lang/>
        </w:rPr>
        <w:t>الموجود</w:t>
      </w:r>
      <w:r w:rsidRPr="00C9587C">
        <w:rPr>
          <w:szCs w:val="28"/>
          <w:rtl/>
          <w:lang/>
        </w:rPr>
        <w:t xml:space="preserve"> </w:t>
      </w:r>
      <w:r w:rsidRPr="00C9587C">
        <w:rPr>
          <w:rFonts w:hint="eastAsia"/>
          <w:szCs w:val="28"/>
          <w:rtl/>
          <w:lang/>
        </w:rPr>
        <w:t>عبد</w:t>
      </w:r>
      <w:r w:rsidRPr="00C9587C">
        <w:rPr>
          <w:szCs w:val="28"/>
          <w:rtl/>
          <w:lang/>
        </w:rPr>
        <w:t xml:space="preserve"> </w:t>
      </w:r>
      <w:r w:rsidRPr="00C9587C">
        <w:rPr>
          <w:rFonts w:hint="eastAsia"/>
          <w:szCs w:val="28"/>
          <w:rtl/>
          <w:lang/>
        </w:rPr>
        <w:t>السميع،</w:t>
      </w:r>
      <w:r w:rsidRPr="00C9587C">
        <w:rPr>
          <w:szCs w:val="28"/>
          <w:rtl/>
          <w:lang/>
        </w:rPr>
        <w:t xml:space="preserve"> </w:t>
      </w:r>
      <w:r w:rsidRPr="00C9587C">
        <w:rPr>
          <w:rFonts w:hint="eastAsia"/>
          <w:szCs w:val="28"/>
          <w:rtl/>
          <w:lang/>
        </w:rPr>
        <w:t>إشراف</w:t>
      </w:r>
      <w:r w:rsidRPr="00C9587C">
        <w:rPr>
          <w:szCs w:val="28"/>
          <w:rtl/>
          <w:lang/>
        </w:rPr>
        <w:t xml:space="preserve"> </w:t>
      </w:r>
      <w:r w:rsidRPr="00C9587C">
        <w:rPr>
          <w:rFonts w:hint="eastAsia"/>
          <w:szCs w:val="28"/>
          <w:rtl/>
          <w:lang/>
        </w:rPr>
        <w:t>محمود</w:t>
      </w:r>
      <w:r w:rsidRPr="00C9587C">
        <w:rPr>
          <w:szCs w:val="28"/>
          <w:rtl/>
          <w:lang/>
        </w:rPr>
        <w:t xml:space="preserve"> </w:t>
      </w:r>
      <w:r w:rsidRPr="00C9587C">
        <w:rPr>
          <w:rFonts w:hint="eastAsia"/>
          <w:szCs w:val="28"/>
          <w:rtl/>
          <w:lang/>
        </w:rPr>
        <w:t>السيد</w:t>
      </w:r>
      <w:r w:rsidRPr="00C9587C">
        <w:rPr>
          <w:szCs w:val="28"/>
          <w:rtl/>
          <w:lang/>
        </w:rPr>
        <w:t xml:space="preserve"> </w:t>
      </w:r>
      <w:r w:rsidRPr="00C9587C">
        <w:rPr>
          <w:rFonts w:hint="eastAsia"/>
          <w:szCs w:val="28"/>
          <w:rtl/>
          <w:lang/>
        </w:rPr>
        <w:t>أبو</w:t>
      </w:r>
      <w:r w:rsidRPr="00C9587C">
        <w:rPr>
          <w:szCs w:val="28"/>
          <w:rtl/>
          <w:lang/>
        </w:rPr>
        <w:t xml:space="preserve"> </w:t>
      </w:r>
      <w:r w:rsidRPr="00C9587C">
        <w:rPr>
          <w:rFonts w:hint="eastAsia"/>
          <w:szCs w:val="28"/>
          <w:rtl/>
          <w:lang/>
        </w:rPr>
        <w:t>النيل</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سادسا</w:t>
      </w:r>
      <w:r w:rsidRPr="00C9587C">
        <w:rPr>
          <w:szCs w:val="28"/>
          <w:rtl/>
          <w:lang/>
        </w:rPr>
        <w:t xml:space="preserve">: </w:t>
      </w:r>
      <w:r w:rsidRPr="00C9587C">
        <w:rPr>
          <w:rFonts w:hint="eastAsia"/>
          <w:szCs w:val="28"/>
          <w:rtl/>
          <w:lang/>
        </w:rPr>
        <w:t>فروض</w:t>
      </w:r>
      <w:r w:rsidRPr="00C9587C">
        <w:rPr>
          <w:szCs w:val="28"/>
          <w:rtl/>
          <w:lang/>
        </w:rPr>
        <w:t xml:space="preserve"> </w:t>
      </w:r>
      <w:r w:rsidRPr="00C9587C">
        <w:rPr>
          <w:rFonts w:hint="eastAsia"/>
          <w:szCs w:val="28"/>
          <w:rtl/>
          <w:lang/>
        </w:rPr>
        <w:t>الدراسة</w:t>
      </w:r>
      <w:r w:rsidRPr="00C9587C">
        <w:rPr>
          <w:szCs w:val="28"/>
          <w:rtl/>
          <w:lang/>
        </w:rPr>
        <w:t xml:space="preserve"> :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1- </w:t>
      </w:r>
      <w:r w:rsidRPr="00C9587C">
        <w:rPr>
          <w:rFonts w:hint="eastAsia"/>
          <w:szCs w:val="28"/>
          <w:rtl/>
          <w:lang/>
        </w:rPr>
        <w:t>توجد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دالة</w:t>
      </w:r>
      <w:r w:rsidRPr="00C9587C">
        <w:rPr>
          <w:szCs w:val="28"/>
          <w:rtl/>
          <w:lang/>
        </w:rPr>
        <w:t xml:space="preserve"> </w:t>
      </w:r>
      <w:r w:rsidRPr="00C9587C">
        <w:rPr>
          <w:rFonts w:hint="eastAsia"/>
          <w:szCs w:val="28"/>
          <w:rtl/>
          <w:lang/>
        </w:rPr>
        <w:t>إحصائيا</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متوسطى</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وبعد</w:t>
      </w:r>
      <w:r w:rsidRPr="00C9587C">
        <w:rPr>
          <w:szCs w:val="28"/>
          <w:rtl/>
          <w:lang/>
        </w:rPr>
        <w:t xml:space="preserve"> </w:t>
      </w:r>
      <w:r w:rsidRPr="00C9587C">
        <w:rPr>
          <w:rFonts w:hint="eastAsia"/>
          <w:szCs w:val="28"/>
          <w:rtl/>
          <w:lang/>
        </w:rPr>
        <w:t>تطبيق</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مقياس</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لصالح</w:t>
      </w:r>
      <w:r w:rsidRPr="00C9587C">
        <w:rPr>
          <w:szCs w:val="28"/>
          <w:rtl/>
          <w:lang/>
        </w:rPr>
        <w:t xml:space="preserve"> </w:t>
      </w:r>
      <w:r w:rsidRPr="00C9587C">
        <w:rPr>
          <w:rFonts w:hint="eastAsia"/>
          <w:szCs w:val="28"/>
          <w:rtl/>
          <w:lang/>
        </w:rPr>
        <w:t>القياس</w:t>
      </w:r>
      <w:r w:rsidRPr="00C9587C">
        <w:rPr>
          <w:szCs w:val="28"/>
          <w:rtl/>
          <w:lang/>
        </w:rPr>
        <w:t xml:space="preserve"> </w:t>
      </w:r>
      <w:r w:rsidRPr="00C9587C">
        <w:rPr>
          <w:rFonts w:hint="eastAsia"/>
          <w:szCs w:val="28"/>
          <w:rtl/>
          <w:lang/>
        </w:rPr>
        <w:t>البعدى</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2- </w:t>
      </w:r>
      <w:r w:rsidRPr="00C9587C">
        <w:rPr>
          <w:rFonts w:hint="eastAsia"/>
          <w:szCs w:val="28"/>
          <w:rtl/>
          <w:lang/>
        </w:rPr>
        <w:t>توجد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دالة</w:t>
      </w:r>
      <w:r w:rsidRPr="00C9587C">
        <w:rPr>
          <w:szCs w:val="28"/>
          <w:rtl/>
          <w:lang/>
        </w:rPr>
        <w:t xml:space="preserve"> </w:t>
      </w:r>
      <w:r w:rsidRPr="00C9587C">
        <w:rPr>
          <w:rFonts w:hint="eastAsia"/>
          <w:szCs w:val="28"/>
          <w:rtl/>
          <w:lang/>
        </w:rPr>
        <w:t>إحصائيا</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متوسطى</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والضابطة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مقياس</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بعد</w:t>
      </w:r>
      <w:r w:rsidRPr="00C9587C">
        <w:rPr>
          <w:szCs w:val="28"/>
          <w:rtl/>
          <w:lang/>
        </w:rPr>
        <w:t xml:space="preserve"> </w:t>
      </w:r>
      <w:r w:rsidRPr="00C9587C">
        <w:rPr>
          <w:rFonts w:hint="eastAsia"/>
          <w:szCs w:val="28"/>
          <w:rtl/>
          <w:lang/>
        </w:rPr>
        <w:t>تطبيق</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لصالح</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3- </w:t>
      </w:r>
      <w:r w:rsidRPr="00C9587C">
        <w:rPr>
          <w:rFonts w:hint="eastAsia"/>
          <w:szCs w:val="28"/>
          <w:rtl/>
          <w:lang/>
        </w:rPr>
        <w:t>لا</w:t>
      </w:r>
      <w:r w:rsidRPr="00C9587C">
        <w:rPr>
          <w:szCs w:val="28"/>
          <w:rtl/>
          <w:lang/>
        </w:rPr>
        <w:t xml:space="preserve"> </w:t>
      </w:r>
      <w:r w:rsidRPr="00C9587C">
        <w:rPr>
          <w:rFonts w:hint="eastAsia"/>
          <w:szCs w:val="28"/>
          <w:rtl/>
          <w:lang/>
        </w:rPr>
        <w:t>توجد</w:t>
      </w:r>
      <w:r w:rsidRPr="00C9587C">
        <w:rPr>
          <w:szCs w:val="28"/>
          <w:rtl/>
          <w:lang/>
        </w:rPr>
        <w:t xml:space="preserve"> </w:t>
      </w:r>
      <w:r w:rsidRPr="00C9587C">
        <w:rPr>
          <w:rFonts w:hint="eastAsia"/>
          <w:szCs w:val="28"/>
          <w:rtl/>
          <w:lang/>
        </w:rPr>
        <w:t>علا</w:t>
      </w:r>
      <w:r w:rsidRPr="00C9587C">
        <w:rPr>
          <w:szCs w:val="28"/>
          <w:rtl/>
          <w:lang/>
        </w:rPr>
        <w:t xml:space="preserve"> </w:t>
      </w:r>
      <w:r w:rsidRPr="00C9587C">
        <w:rPr>
          <w:rFonts w:hint="eastAsia"/>
          <w:szCs w:val="28"/>
          <w:rtl/>
          <w:lang/>
        </w:rPr>
        <w:t>قة</w:t>
      </w:r>
      <w:r w:rsidRPr="00C9587C">
        <w:rPr>
          <w:szCs w:val="28"/>
          <w:rtl/>
          <w:lang/>
        </w:rPr>
        <w:t xml:space="preserve"> </w:t>
      </w:r>
      <w:r w:rsidRPr="00C9587C">
        <w:rPr>
          <w:rFonts w:hint="eastAsia"/>
          <w:szCs w:val="28"/>
          <w:rtl/>
          <w:lang/>
        </w:rPr>
        <w:t>دالة</w:t>
      </w:r>
      <w:r w:rsidRPr="00C9587C">
        <w:rPr>
          <w:szCs w:val="28"/>
          <w:rtl/>
          <w:lang/>
        </w:rPr>
        <w:t xml:space="preserve"> </w:t>
      </w:r>
      <w:r w:rsidRPr="00C9587C">
        <w:rPr>
          <w:rFonts w:hint="eastAsia"/>
          <w:szCs w:val="28"/>
          <w:rtl/>
          <w:lang/>
        </w:rPr>
        <w:t>احصائيا</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متوسطى</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الضابطة</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وبعد</w:t>
      </w:r>
      <w:r w:rsidRPr="00C9587C">
        <w:rPr>
          <w:szCs w:val="28"/>
          <w:rtl/>
          <w:lang/>
        </w:rPr>
        <w:t xml:space="preserve"> </w:t>
      </w:r>
      <w:r w:rsidRPr="00C9587C">
        <w:rPr>
          <w:rFonts w:hint="eastAsia"/>
          <w:szCs w:val="28"/>
          <w:rtl/>
          <w:lang/>
        </w:rPr>
        <w:t>تطبيق</w:t>
      </w:r>
      <w:r w:rsidRPr="00C9587C">
        <w:rPr>
          <w:szCs w:val="28"/>
          <w:rtl/>
          <w:lang/>
        </w:rPr>
        <w:t xml:space="preserve"> </w:t>
      </w:r>
      <w:r w:rsidRPr="00C9587C">
        <w:rPr>
          <w:rFonts w:hint="eastAsia"/>
          <w:szCs w:val="28"/>
          <w:rtl/>
          <w:lang/>
        </w:rPr>
        <w:t>البرنامج</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4- </w:t>
      </w:r>
      <w:r w:rsidRPr="00C9587C">
        <w:rPr>
          <w:rFonts w:hint="eastAsia"/>
          <w:szCs w:val="28"/>
          <w:rtl/>
          <w:lang/>
        </w:rPr>
        <w:t>لا</w:t>
      </w:r>
      <w:r w:rsidRPr="00C9587C">
        <w:rPr>
          <w:szCs w:val="28"/>
          <w:rtl/>
          <w:lang/>
        </w:rPr>
        <w:t xml:space="preserve"> </w:t>
      </w:r>
      <w:r w:rsidRPr="00C9587C">
        <w:rPr>
          <w:rFonts w:hint="eastAsia"/>
          <w:szCs w:val="28"/>
          <w:rtl/>
          <w:lang/>
        </w:rPr>
        <w:t>توجد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دالة</w:t>
      </w:r>
      <w:r w:rsidRPr="00C9587C">
        <w:rPr>
          <w:szCs w:val="28"/>
          <w:rtl/>
          <w:lang/>
        </w:rPr>
        <w:t xml:space="preserve"> </w:t>
      </w:r>
      <w:r w:rsidRPr="00C9587C">
        <w:rPr>
          <w:rFonts w:hint="eastAsia"/>
          <w:szCs w:val="28"/>
          <w:rtl/>
          <w:lang/>
        </w:rPr>
        <w:t>إحصائيا</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أفراد</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مقياس</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كل</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المقاس</w:t>
      </w:r>
      <w:r w:rsidRPr="00C9587C">
        <w:rPr>
          <w:szCs w:val="28"/>
          <w:rtl/>
          <w:lang/>
        </w:rPr>
        <w:t xml:space="preserve"> </w:t>
      </w:r>
      <w:r w:rsidRPr="00C9587C">
        <w:rPr>
          <w:rFonts w:hint="eastAsia"/>
          <w:szCs w:val="28"/>
          <w:rtl/>
          <w:lang/>
        </w:rPr>
        <w:t>البعد</w:t>
      </w:r>
      <w:r w:rsidRPr="00C9587C">
        <w:rPr>
          <w:szCs w:val="28"/>
          <w:rtl/>
          <w:lang/>
        </w:rPr>
        <w:t xml:space="preserve"> </w:t>
      </w:r>
      <w:r w:rsidRPr="00C9587C">
        <w:rPr>
          <w:rFonts w:hint="eastAsia"/>
          <w:szCs w:val="28"/>
          <w:rtl/>
          <w:lang/>
        </w:rPr>
        <w:t>والتتبعى</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سابعا</w:t>
      </w:r>
      <w:r w:rsidRPr="00C9587C">
        <w:rPr>
          <w:szCs w:val="28"/>
          <w:rtl/>
          <w:lang/>
        </w:rPr>
        <w:t xml:space="preserve"> : </w:t>
      </w:r>
      <w:r w:rsidRPr="00C9587C">
        <w:rPr>
          <w:rFonts w:hint="eastAsia"/>
          <w:szCs w:val="28"/>
          <w:rtl/>
          <w:lang/>
        </w:rPr>
        <w:t>منهـج</w:t>
      </w:r>
      <w:r w:rsidRPr="00C9587C">
        <w:rPr>
          <w:szCs w:val="28"/>
          <w:rtl/>
          <w:lang/>
        </w:rPr>
        <w:t xml:space="preserve"> </w:t>
      </w:r>
      <w:r w:rsidRPr="00C9587C">
        <w:rPr>
          <w:rFonts w:hint="eastAsia"/>
          <w:szCs w:val="28"/>
          <w:rtl/>
          <w:lang/>
        </w:rPr>
        <w:t>الدراسـة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تعتمد</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الحالية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المنهج</w:t>
      </w:r>
      <w:r w:rsidRPr="00C9587C">
        <w:rPr>
          <w:szCs w:val="28"/>
          <w:rtl/>
          <w:lang/>
        </w:rPr>
        <w:t xml:space="preserve"> </w:t>
      </w:r>
      <w:r w:rsidRPr="00C9587C">
        <w:rPr>
          <w:rFonts w:hint="eastAsia"/>
          <w:szCs w:val="28"/>
          <w:rtl/>
          <w:lang/>
        </w:rPr>
        <w:t>التجريبى</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ثامنا</w:t>
      </w:r>
      <w:r w:rsidRPr="00C9587C">
        <w:rPr>
          <w:szCs w:val="28"/>
          <w:rtl/>
          <w:lang/>
        </w:rPr>
        <w:t xml:space="preserve"> : </w:t>
      </w:r>
      <w:r w:rsidRPr="00C9587C">
        <w:rPr>
          <w:rFonts w:hint="eastAsia"/>
          <w:szCs w:val="28"/>
          <w:rtl/>
          <w:lang/>
        </w:rPr>
        <w:t>عينة</w:t>
      </w:r>
      <w:r w:rsidRPr="00C9587C">
        <w:rPr>
          <w:szCs w:val="28"/>
          <w:rtl/>
          <w:lang/>
        </w:rPr>
        <w:t xml:space="preserve"> </w:t>
      </w:r>
      <w:r w:rsidRPr="00C9587C">
        <w:rPr>
          <w:rFonts w:hint="eastAsia"/>
          <w:szCs w:val="28"/>
          <w:rtl/>
          <w:lang/>
        </w:rPr>
        <w:t>الدراسة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تكونت</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من</w:t>
      </w:r>
      <w:r w:rsidRPr="00C9587C">
        <w:rPr>
          <w:szCs w:val="28"/>
          <w:rtl/>
          <w:lang/>
        </w:rPr>
        <w:t xml:space="preserve"> 30 </w:t>
      </w:r>
      <w:r w:rsidRPr="00C9587C">
        <w:rPr>
          <w:rFonts w:hint="eastAsia"/>
          <w:szCs w:val="28"/>
          <w:rtl/>
          <w:lang/>
        </w:rPr>
        <w:t>طفلا</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الملتحقيين</w:t>
      </w:r>
      <w:r w:rsidRPr="00C9587C">
        <w:rPr>
          <w:szCs w:val="28"/>
          <w:rtl/>
          <w:lang/>
        </w:rPr>
        <w:t xml:space="preserve"> </w:t>
      </w:r>
      <w:r w:rsidRPr="00C9587C">
        <w:rPr>
          <w:rFonts w:hint="eastAsia"/>
          <w:szCs w:val="28"/>
          <w:rtl/>
          <w:lang/>
        </w:rPr>
        <w:t>بمرحلة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ممن</w:t>
      </w:r>
      <w:r w:rsidRPr="00C9587C">
        <w:rPr>
          <w:szCs w:val="28"/>
          <w:rtl/>
          <w:lang/>
        </w:rPr>
        <w:t xml:space="preserve"> </w:t>
      </w:r>
      <w:r w:rsidRPr="00C9587C">
        <w:rPr>
          <w:rFonts w:hint="eastAsia"/>
          <w:szCs w:val="28"/>
          <w:rtl/>
          <w:lang/>
        </w:rPr>
        <w:t>تتراوح</w:t>
      </w:r>
      <w:r w:rsidRPr="00C9587C">
        <w:rPr>
          <w:szCs w:val="28"/>
          <w:rtl/>
          <w:lang/>
        </w:rPr>
        <w:t xml:space="preserve"> </w:t>
      </w:r>
      <w:r w:rsidRPr="00C9587C">
        <w:rPr>
          <w:rFonts w:hint="eastAsia"/>
          <w:szCs w:val="28"/>
          <w:rtl/>
          <w:lang/>
        </w:rPr>
        <w:t>أعمارهم</w:t>
      </w:r>
      <w:r w:rsidRPr="00C9587C">
        <w:rPr>
          <w:szCs w:val="28"/>
          <w:rtl/>
          <w:lang/>
        </w:rPr>
        <w:t xml:space="preserve"> </w:t>
      </w:r>
      <w:r w:rsidRPr="00C9587C">
        <w:rPr>
          <w:rFonts w:hint="eastAsia"/>
          <w:szCs w:val="28"/>
          <w:rtl/>
          <w:lang/>
        </w:rPr>
        <w:t>من</w:t>
      </w:r>
      <w:r w:rsidRPr="00C9587C">
        <w:rPr>
          <w:szCs w:val="28"/>
          <w:rtl/>
          <w:lang/>
        </w:rPr>
        <w:t xml:space="preserve"> 4 </w:t>
      </w:r>
      <w:r w:rsidRPr="00C9587C">
        <w:rPr>
          <w:rFonts w:hint="eastAsia"/>
          <w:szCs w:val="28"/>
          <w:rtl/>
          <w:lang/>
        </w:rPr>
        <w:t>إلى</w:t>
      </w:r>
      <w:r w:rsidRPr="00C9587C">
        <w:rPr>
          <w:szCs w:val="28"/>
          <w:rtl/>
          <w:lang/>
        </w:rPr>
        <w:t xml:space="preserve"> 6 </w:t>
      </w:r>
      <w:r w:rsidRPr="00C9587C">
        <w:rPr>
          <w:rFonts w:hint="eastAsia"/>
          <w:szCs w:val="28"/>
          <w:rtl/>
          <w:lang/>
        </w:rPr>
        <w:t>سنوات</w:t>
      </w:r>
      <w:r w:rsidRPr="00C9587C">
        <w:rPr>
          <w:szCs w:val="28"/>
          <w:rtl/>
          <w:lang/>
        </w:rPr>
        <w:t xml:space="preserve"> </w:t>
      </w:r>
      <w:r w:rsidRPr="00C9587C">
        <w:rPr>
          <w:rFonts w:hint="eastAsia"/>
          <w:szCs w:val="28"/>
          <w:rtl/>
          <w:lang/>
        </w:rPr>
        <w:t>ممن</w:t>
      </w:r>
      <w:r w:rsidRPr="00C9587C">
        <w:rPr>
          <w:szCs w:val="28"/>
          <w:rtl/>
          <w:lang/>
        </w:rPr>
        <w:t xml:space="preserve"> </w:t>
      </w:r>
      <w:r w:rsidRPr="00C9587C">
        <w:rPr>
          <w:rFonts w:hint="eastAsia"/>
          <w:szCs w:val="28"/>
          <w:rtl/>
          <w:lang/>
        </w:rPr>
        <w:t>يعانون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قصور</w:t>
      </w:r>
      <w:r w:rsidRPr="00C9587C">
        <w:rPr>
          <w:szCs w:val="28"/>
          <w:rtl/>
          <w:lang/>
        </w:rPr>
        <w:t xml:space="preserve"> </w:t>
      </w:r>
      <w:r w:rsidRPr="00C9587C">
        <w:rPr>
          <w:rFonts w:hint="eastAsia"/>
          <w:szCs w:val="28"/>
          <w:rtl/>
          <w:lang/>
        </w:rPr>
        <w:t>لغوى</w:t>
      </w:r>
      <w:r w:rsidRPr="00C9587C">
        <w:rPr>
          <w:szCs w:val="28"/>
          <w:rtl/>
          <w:lang/>
        </w:rPr>
        <w:t xml:space="preserve"> </w:t>
      </w:r>
      <w:r w:rsidRPr="00C9587C">
        <w:rPr>
          <w:rFonts w:hint="eastAsia"/>
          <w:szCs w:val="28"/>
          <w:rtl/>
          <w:lang/>
        </w:rPr>
        <w:t>كأحد</w:t>
      </w:r>
      <w:r w:rsidRPr="00C9587C">
        <w:rPr>
          <w:szCs w:val="28"/>
          <w:rtl/>
          <w:lang/>
        </w:rPr>
        <w:t xml:space="preserve"> </w:t>
      </w:r>
      <w:r w:rsidRPr="00C9587C">
        <w:rPr>
          <w:rFonts w:hint="eastAsia"/>
          <w:szCs w:val="28"/>
          <w:rtl/>
          <w:lang/>
        </w:rPr>
        <w:t>مظاهر</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وقد</w:t>
      </w:r>
      <w:r w:rsidRPr="00C9587C">
        <w:rPr>
          <w:szCs w:val="28"/>
          <w:rtl/>
          <w:lang/>
        </w:rPr>
        <w:t xml:space="preserve"> </w:t>
      </w:r>
      <w:r w:rsidRPr="00C9587C">
        <w:rPr>
          <w:rFonts w:hint="eastAsia"/>
          <w:szCs w:val="28"/>
          <w:rtl/>
          <w:lang/>
        </w:rPr>
        <w:t>تم</w:t>
      </w:r>
      <w:r w:rsidRPr="00C9587C">
        <w:rPr>
          <w:szCs w:val="28"/>
          <w:rtl/>
          <w:lang/>
        </w:rPr>
        <w:t xml:space="preserve"> </w:t>
      </w:r>
      <w:r w:rsidRPr="00C9587C">
        <w:rPr>
          <w:rFonts w:hint="eastAsia"/>
          <w:szCs w:val="28"/>
          <w:rtl/>
          <w:lang/>
        </w:rPr>
        <w:t>تقسيمهم</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مجموعتين</w:t>
      </w:r>
      <w:r w:rsidRPr="00C9587C">
        <w:rPr>
          <w:szCs w:val="28"/>
          <w:rtl/>
          <w:lang/>
        </w:rPr>
        <w:t xml:space="preserve"> </w:t>
      </w:r>
      <w:r w:rsidRPr="00C9587C">
        <w:rPr>
          <w:rFonts w:hint="eastAsia"/>
          <w:szCs w:val="28"/>
          <w:rtl/>
          <w:lang/>
        </w:rPr>
        <w:t>متساويتن</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تاسعا</w:t>
      </w:r>
      <w:r w:rsidRPr="00C9587C">
        <w:rPr>
          <w:szCs w:val="28"/>
          <w:rtl/>
          <w:lang/>
        </w:rPr>
        <w:t xml:space="preserve"> : </w:t>
      </w:r>
      <w:r w:rsidRPr="00C9587C">
        <w:rPr>
          <w:rFonts w:hint="eastAsia"/>
          <w:szCs w:val="28"/>
          <w:rtl/>
          <w:lang/>
        </w:rPr>
        <w:t>أدوات</w:t>
      </w:r>
      <w:r w:rsidRPr="00C9587C">
        <w:rPr>
          <w:szCs w:val="28"/>
          <w:rtl/>
          <w:lang/>
        </w:rPr>
        <w:t xml:space="preserve"> </w:t>
      </w:r>
      <w:r w:rsidRPr="00C9587C">
        <w:rPr>
          <w:rFonts w:hint="eastAsia"/>
          <w:szCs w:val="28"/>
          <w:rtl/>
          <w:lang/>
        </w:rPr>
        <w:t>الدراسة</w:t>
      </w:r>
      <w:r w:rsidRPr="00C9587C">
        <w:rPr>
          <w:szCs w:val="28"/>
          <w:rtl/>
          <w:lang/>
        </w:rPr>
        <w:t xml:space="preserve"> :</w:t>
      </w:r>
    </w:p>
    <w:p w:rsidR="00773BE5" w:rsidRPr="00C9587C" w:rsidRDefault="00773BE5" w:rsidP="00C9587C">
      <w:pPr>
        <w:pStyle w:val="ListParagraph"/>
        <w:numPr>
          <w:ilvl w:val="0"/>
          <w:numId w:val="16"/>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قائمة</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لرياض</w:t>
      </w:r>
      <w:r w:rsidRPr="00C9587C">
        <w:rPr>
          <w:szCs w:val="28"/>
          <w:rtl/>
          <w:lang/>
        </w:rPr>
        <w:t xml:space="preserve"> </w:t>
      </w:r>
      <w:r w:rsidRPr="00C9587C">
        <w:rPr>
          <w:rFonts w:hint="eastAsia"/>
          <w:szCs w:val="28"/>
          <w:rtl/>
          <w:lang/>
        </w:rPr>
        <w:t>الأطفال</w:t>
      </w:r>
      <w:r w:rsidRPr="00C9587C">
        <w:rPr>
          <w:szCs w:val="28"/>
          <w:rtl/>
          <w:lang/>
        </w:rPr>
        <w:t>(</w:t>
      </w:r>
      <w:r w:rsidRPr="00C9587C">
        <w:rPr>
          <w:rFonts w:hint="eastAsia"/>
          <w:szCs w:val="28"/>
          <w:rtl/>
          <w:lang/>
        </w:rPr>
        <w:t>إعداد</w:t>
      </w:r>
      <w:r w:rsidRPr="00C9587C">
        <w:rPr>
          <w:szCs w:val="28"/>
          <w:rtl/>
          <w:lang/>
        </w:rPr>
        <w:t>/</w:t>
      </w:r>
      <w:r w:rsidRPr="00C9587C">
        <w:rPr>
          <w:rFonts w:hint="eastAsia"/>
          <w:szCs w:val="28"/>
          <w:rtl/>
          <w:lang/>
        </w:rPr>
        <w:t>عادل</w:t>
      </w:r>
      <w:r w:rsidRPr="00C9587C">
        <w:rPr>
          <w:szCs w:val="28"/>
          <w:rtl/>
          <w:lang/>
        </w:rPr>
        <w:t xml:space="preserve"> </w:t>
      </w:r>
      <w:r w:rsidRPr="00C9587C">
        <w:rPr>
          <w:rFonts w:hint="eastAsia"/>
          <w:szCs w:val="28"/>
          <w:rtl/>
          <w:lang/>
        </w:rPr>
        <w:t>عبد</w:t>
      </w:r>
      <w:r w:rsidRPr="00C9587C">
        <w:rPr>
          <w:szCs w:val="28"/>
          <w:rtl/>
          <w:lang/>
        </w:rPr>
        <w:t xml:space="preserve"> </w:t>
      </w:r>
      <w:r w:rsidRPr="00C9587C">
        <w:rPr>
          <w:rFonts w:hint="eastAsia"/>
          <w:szCs w:val="28"/>
          <w:rtl/>
          <w:lang/>
        </w:rPr>
        <w:t>الله</w:t>
      </w:r>
      <w:r w:rsidRPr="00C9587C">
        <w:rPr>
          <w:szCs w:val="28"/>
          <w:rtl/>
          <w:lang/>
        </w:rPr>
        <w:t xml:space="preserve"> 2006).</w:t>
      </w:r>
    </w:p>
    <w:p w:rsidR="00773BE5" w:rsidRPr="00C9587C" w:rsidRDefault="00773BE5" w:rsidP="00C9587C">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اختبار</w:t>
      </w:r>
      <w:r w:rsidRPr="00C9587C">
        <w:rPr>
          <w:szCs w:val="28"/>
          <w:rtl/>
          <w:lang/>
        </w:rPr>
        <w:t xml:space="preserve"> </w:t>
      </w:r>
      <w:r w:rsidRPr="00C9587C">
        <w:rPr>
          <w:rFonts w:hint="eastAsia"/>
          <w:szCs w:val="28"/>
          <w:rtl/>
          <w:lang/>
        </w:rPr>
        <w:t>نمو</w:t>
      </w:r>
      <w:r w:rsidRPr="00C9587C">
        <w:rPr>
          <w:szCs w:val="28"/>
          <w:rtl/>
          <w:lang/>
        </w:rPr>
        <w:t xml:space="preserve"> </w:t>
      </w:r>
      <w:r w:rsidRPr="00C9587C">
        <w:rPr>
          <w:rFonts w:hint="eastAsia"/>
          <w:szCs w:val="28"/>
          <w:rtl/>
          <w:lang/>
        </w:rPr>
        <w:t>وظائف</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w:t>
      </w:r>
      <w:r w:rsidRPr="00C9587C">
        <w:rPr>
          <w:rFonts w:hint="eastAsia"/>
          <w:szCs w:val="28"/>
          <w:rtl/>
          <w:lang/>
        </w:rPr>
        <w:t>الصورة</w:t>
      </w:r>
      <w:r w:rsidRPr="00C9587C">
        <w:rPr>
          <w:szCs w:val="28"/>
          <w:rtl/>
          <w:lang/>
        </w:rPr>
        <w:t xml:space="preserve"> </w:t>
      </w:r>
      <w:r w:rsidRPr="00C9587C">
        <w:rPr>
          <w:rFonts w:hint="eastAsia"/>
          <w:szCs w:val="28"/>
          <w:rtl/>
          <w:lang/>
        </w:rPr>
        <w:t>المعدلة</w:t>
      </w:r>
      <w:r w:rsidRPr="00C9587C">
        <w:rPr>
          <w:szCs w:val="28"/>
          <w:rtl/>
          <w:lang/>
        </w:rPr>
        <w:t>-(</w:t>
      </w:r>
      <w:r w:rsidRPr="00C9587C">
        <w:rPr>
          <w:rFonts w:hint="eastAsia"/>
          <w:szCs w:val="28"/>
          <w:rtl/>
          <w:lang/>
        </w:rPr>
        <w:t>إعداد</w:t>
      </w:r>
      <w:r w:rsidRPr="00C9587C">
        <w:rPr>
          <w:szCs w:val="28"/>
          <w:rtl/>
          <w:lang/>
        </w:rPr>
        <w:t>/</w:t>
      </w:r>
      <w:r w:rsidRPr="00C9587C">
        <w:rPr>
          <w:rFonts w:hint="eastAsia"/>
          <w:szCs w:val="28"/>
          <w:rtl/>
          <w:lang/>
        </w:rPr>
        <w:t>نهلة</w:t>
      </w:r>
      <w:r w:rsidRPr="00C9587C">
        <w:rPr>
          <w:szCs w:val="28"/>
          <w:rtl/>
          <w:lang/>
        </w:rPr>
        <w:t xml:space="preserve"> </w:t>
      </w:r>
      <w:r w:rsidRPr="00C9587C">
        <w:rPr>
          <w:rFonts w:hint="eastAsia"/>
          <w:szCs w:val="28"/>
          <w:rtl/>
          <w:lang/>
        </w:rPr>
        <w:t>عبد</w:t>
      </w:r>
      <w:r w:rsidRPr="00C9587C">
        <w:rPr>
          <w:szCs w:val="28"/>
          <w:rtl/>
          <w:lang/>
        </w:rPr>
        <w:t xml:space="preserve"> </w:t>
      </w:r>
      <w:r w:rsidRPr="00C9587C">
        <w:rPr>
          <w:rFonts w:hint="eastAsia"/>
          <w:szCs w:val="28"/>
          <w:rtl/>
          <w:lang/>
        </w:rPr>
        <w:t>العزيز،</w:t>
      </w:r>
      <w:r w:rsidRPr="00C9587C">
        <w:rPr>
          <w:szCs w:val="28"/>
          <w:rtl/>
          <w:lang/>
        </w:rPr>
        <w:t xml:space="preserve"> </w:t>
      </w:r>
      <w:r w:rsidRPr="00C9587C">
        <w:rPr>
          <w:rFonts w:hint="eastAsia"/>
          <w:szCs w:val="28"/>
          <w:rtl/>
          <w:lang/>
        </w:rPr>
        <w:t>يوسف</w:t>
      </w:r>
      <w:r w:rsidRPr="00C9587C">
        <w:rPr>
          <w:szCs w:val="28"/>
          <w:rtl/>
          <w:lang/>
        </w:rPr>
        <w:t xml:space="preserve"> </w:t>
      </w:r>
      <w:r w:rsidRPr="00C9587C">
        <w:rPr>
          <w:rFonts w:hint="eastAsia"/>
          <w:szCs w:val="28"/>
          <w:rtl/>
          <w:lang/>
        </w:rPr>
        <w:t>الرفاعى</w:t>
      </w:r>
      <w:r w:rsidRPr="00C9587C">
        <w:rPr>
          <w:szCs w:val="28"/>
          <w:rtl/>
          <w:lang/>
        </w:rPr>
        <w:t xml:space="preserve"> 2009) .</w:t>
      </w:r>
    </w:p>
    <w:p w:rsidR="00773BE5" w:rsidRPr="00C9587C" w:rsidRDefault="00773BE5" w:rsidP="00C9587C">
      <w:pPr>
        <w:pStyle w:val="ListParagraph"/>
        <w:numPr>
          <w:ilvl w:val="0"/>
          <w:numId w:val="16"/>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اختبار</w:t>
      </w:r>
      <w:r w:rsidRPr="00C9587C">
        <w:rPr>
          <w:szCs w:val="28"/>
          <w:rtl/>
          <w:lang/>
        </w:rPr>
        <w:t xml:space="preserve"> "</w:t>
      </w:r>
      <w:r w:rsidRPr="00C9587C">
        <w:rPr>
          <w:rFonts w:hint="eastAsia"/>
          <w:szCs w:val="28"/>
          <w:rtl/>
          <w:lang/>
        </w:rPr>
        <w:t>استانفورد</w:t>
      </w:r>
      <w:r w:rsidRPr="00C9587C">
        <w:rPr>
          <w:szCs w:val="28"/>
          <w:rtl/>
          <w:lang/>
        </w:rPr>
        <w:t xml:space="preserve"> </w:t>
      </w:r>
      <w:r w:rsidRPr="00C9587C">
        <w:rPr>
          <w:rFonts w:hint="eastAsia"/>
          <w:szCs w:val="28"/>
          <w:rtl/>
          <w:lang/>
        </w:rPr>
        <w:t>بينيه</w:t>
      </w:r>
      <w:r w:rsidRPr="00C9587C">
        <w:rPr>
          <w:szCs w:val="28"/>
          <w:rtl/>
          <w:lang/>
        </w:rPr>
        <w:t xml:space="preserve">" </w:t>
      </w:r>
      <w:r w:rsidRPr="00C9587C">
        <w:rPr>
          <w:szCs w:val="28"/>
          <w:lang/>
        </w:rPr>
        <w:t>Stanford Binet</w:t>
      </w:r>
      <w:r w:rsidRPr="00C9587C">
        <w:rPr>
          <w:szCs w:val="28"/>
          <w:rtl/>
          <w:lang/>
        </w:rPr>
        <w:t xml:space="preserve"> </w:t>
      </w:r>
      <w:r w:rsidRPr="00C9587C">
        <w:rPr>
          <w:rFonts w:hint="eastAsia"/>
          <w:szCs w:val="28"/>
          <w:rtl/>
          <w:lang/>
        </w:rPr>
        <w:t>لقياس</w:t>
      </w:r>
      <w:r w:rsidRPr="00C9587C">
        <w:rPr>
          <w:szCs w:val="28"/>
          <w:rtl/>
          <w:lang/>
        </w:rPr>
        <w:t xml:space="preserve"> </w:t>
      </w:r>
      <w:r w:rsidRPr="00C9587C">
        <w:rPr>
          <w:rFonts w:hint="eastAsia"/>
          <w:szCs w:val="28"/>
          <w:rtl/>
          <w:lang/>
        </w:rPr>
        <w:t>الذكاء</w:t>
      </w:r>
      <w:r w:rsidRPr="00C9587C">
        <w:rPr>
          <w:szCs w:val="28"/>
          <w:rtl/>
          <w:lang/>
        </w:rPr>
        <w:t xml:space="preserve"> (</w:t>
      </w:r>
      <w:r w:rsidRPr="00C9587C">
        <w:rPr>
          <w:rFonts w:hint="eastAsia"/>
          <w:szCs w:val="28"/>
          <w:rtl/>
          <w:lang/>
        </w:rPr>
        <w:t>الصورة</w:t>
      </w:r>
      <w:r w:rsidRPr="00C9587C">
        <w:rPr>
          <w:szCs w:val="28"/>
          <w:rtl/>
          <w:lang/>
        </w:rPr>
        <w:t xml:space="preserve"> </w:t>
      </w:r>
      <w:r w:rsidRPr="00C9587C">
        <w:rPr>
          <w:rFonts w:hint="eastAsia"/>
          <w:szCs w:val="28"/>
          <w:rtl/>
          <w:lang/>
        </w:rPr>
        <w:t>الرابعة</w:t>
      </w:r>
      <w:r w:rsidRPr="00C9587C">
        <w:rPr>
          <w:szCs w:val="28"/>
          <w:rtl/>
          <w:lang/>
        </w:rPr>
        <w:t>).</w:t>
      </w:r>
    </w:p>
    <w:p w:rsidR="00773BE5" w:rsidRPr="00C9587C" w:rsidRDefault="00773BE5" w:rsidP="00C9587C">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استمارة</w:t>
      </w:r>
      <w:r w:rsidRPr="00C9587C">
        <w:rPr>
          <w:szCs w:val="28"/>
          <w:rtl/>
          <w:lang/>
        </w:rPr>
        <w:t xml:space="preserve"> </w:t>
      </w:r>
      <w:r w:rsidRPr="00C9587C">
        <w:rPr>
          <w:rFonts w:hint="eastAsia"/>
          <w:szCs w:val="28"/>
          <w:rtl/>
          <w:lang/>
        </w:rPr>
        <w:t>البيانات</w:t>
      </w:r>
      <w:r w:rsidRPr="00C9587C">
        <w:rPr>
          <w:szCs w:val="28"/>
          <w:rtl/>
          <w:lang/>
        </w:rPr>
        <w:t xml:space="preserve"> </w:t>
      </w:r>
      <w:r w:rsidRPr="00C9587C">
        <w:rPr>
          <w:rFonts w:hint="eastAsia"/>
          <w:szCs w:val="28"/>
          <w:rtl/>
          <w:lang/>
        </w:rPr>
        <w:t>الشخصية</w:t>
      </w:r>
      <w:r w:rsidRPr="00C9587C">
        <w:rPr>
          <w:szCs w:val="28"/>
          <w:rtl/>
          <w:lang/>
        </w:rPr>
        <w:t xml:space="preserve"> </w:t>
      </w:r>
      <w:r w:rsidRPr="00C9587C">
        <w:rPr>
          <w:rFonts w:hint="eastAsia"/>
          <w:szCs w:val="28"/>
          <w:rtl/>
          <w:lang/>
        </w:rPr>
        <w:t>للطفل</w:t>
      </w:r>
      <w:r w:rsidRPr="00C9587C">
        <w:rPr>
          <w:szCs w:val="28"/>
          <w:rtl/>
          <w:lang/>
        </w:rPr>
        <w:t xml:space="preserve"> . ( </w:t>
      </w:r>
      <w:r w:rsidRPr="00C9587C">
        <w:rPr>
          <w:rFonts w:hint="eastAsia"/>
          <w:szCs w:val="28"/>
          <w:rtl/>
          <w:lang/>
        </w:rPr>
        <w:t>إعداد</w:t>
      </w:r>
      <w:r w:rsidRPr="00C9587C">
        <w:rPr>
          <w:szCs w:val="28"/>
          <w:rtl/>
          <w:lang/>
        </w:rPr>
        <w:t xml:space="preserve"> </w:t>
      </w:r>
      <w:r w:rsidRPr="00C9587C">
        <w:rPr>
          <w:rFonts w:hint="eastAsia"/>
          <w:szCs w:val="28"/>
          <w:rtl/>
          <w:lang/>
        </w:rPr>
        <w:t>الباحثة</w:t>
      </w:r>
      <w:r w:rsidRPr="00C9587C">
        <w:rPr>
          <w:szCs w:val="28"/>
          <w:rtl/>
          <w:lang/>
        </w:rPr>
        <w:t xml:space="preserve"> )</w:t>
      </w:r>
    </w:p>
    <w:p w:rsidR="00773BE5" w:rsidRPr="00C9587C" w:rsidRDefault="00773BE5" w:rsidP="00C9587C">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البرنامج</w:t>
      </w:r>
      <w:r w:rsidRPr="00C9587C">
        <w:rPr>
          <w:szCs w:val="28"/>
          <w:rtl/>
          <w:lang/>
        </w:rPr>
        <w:t xml:space="preserve"> </w:t>
      </w:r>
      <w:r w:rsidRPr="00C9587C">
        <w:rPr>
          <w:rFonts w:hint="eastAsia"/>
          <w:szCs w:val="28"/>
          <w:rtl/>
          <w:lang/>
        </w:rPr>
        <w:t>التدريبى</w:t>
      </w:r>
      <w:r w:rsidRPr="00C9587C">
        <w:rPr>
          <w:szCs w:val="28"/>
          <w:rtl/>
          <w:lang/>
        </w:rPr>
        <w:t xml:space="preserve"> </w:t>
      </w:r>
      <w:r w:rsidRPr="00C9587C">
        <w:rPr>
          <w:rFonts w:hint="eastAsia"/>
          <w:szCs w:val="28"/>
          <w:rtl/>
          <w:lang/>
        </w:rPr>
        <w:t>للدراسة</w:t>
      </w:r>
      <w:r w:rsidRPr="00C9587C">
        <w:rPr>
          <w:szCs w:val="28"/>
          <w:rtl/>
          <w:lang/>
        </w:rPr>
        <w:t xml:space="preserve"> ( </w:t>
      </w:r>
      <w:r w:rsidRPr="00C9587C">
        <w:rPr>
          <w:rFonts w:hint="eastAsia"/>
          <w:szCs w:val="28"/>
          <w:rtl/>
          <w:lang/>
        </w:rPr>
        <w:t>إعداد</w:t>
      </w:r>
      <w:r w:rsidRPr="00C9587C">
        <w:rPr>
          <w:szCs w:val="28"/>
          <w:rtl/>
          <w:lang/>
        </w:rPr>
        <w:t xml:space="preserve"> </w:t>
      </w:r>
      <w:r w:rsidRPr="00C9587C">
        <w:rPr>
          <w:rFonts w:hint="eastAsia"/>
          <w:szCs w:val="28"/>
          <w:rtl/>
          <w:lang/>
        </w:rPr>
        <w:t>الباحثة</w:t>
      </w:r>
      <w:r w:rsidRPr="00C9587C">
        <w:rPr>
          <w:szCs w:val="28"/>
          <w:rtl/>
          <w:lang/>
        </w:rPr>
        <w:t xml:space="preserve"> )</w:t>
      </w:r>
    </w:p>
    <w:p w:rsidR="00773BE5" w:rsidRPr="00C9587C" w:rsidRDefault="00773BE5" w:rsidP="00C9587C">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مقياس</w:t>
      </w:r>
      <w:r w:rsidRPr="00C9587C">
        <w:rPr>
          <w:szCs w:val="28"/>
          <w:rtl/>
          <w:lang/>
        </w:rPr>
        <w:t xml:space="preserve"> </w:t>
      </w:r>
      <w:r w:rsidRPr="00C9587C">
        <w:rPr>
          <w:rFonts w:hint="eastAsia"/>
          <w:szCs w:val="28"/>
          <w:rtl/>
          <w:lang/>
        </w:rPr>
        <w:t>المستوى</w:t>
      </w:r>
      <w:r w:rsidRPr="00C9587C">
        <w:rPr>
          <w:szCs w:val="28"/>
          <w:rtl/>
          <w:lang/>
        </w:rPr>
        <w:t xml:space="preserve"> </w:t>
      </w:r>
      <w:r w:rsidRPr="00C9587C">
        <w:rPr>
          <w:rFonts w:hint="eastAsia"/>
          <w:szCs w:val="28"/>
          <w:rtl/>
          <w:lang/>
        </w:rPr>
        <w:t>الاجتماعى</w:t>
      </w:r>
      <w:r w:rsidRPr="00C9587C">
        <w:rPr>
          <w:szCs w:val="28"/>
          <w:rtl/>
          <w:lang/>
        </w:rPr>
        <w:t xml:space="preserve"> </w:t>
      </w:r>
      <w:r w:rsidRPr="00C9587C">
        <w:rPr>
          <w:rFonts w:hint="eastAsia"/>
          <w:szCs w:val="28"/>
          <w:rtl/>
          <w:lang/>
        </w:rPr>
        <w:t>والاقتصادى</w:t>
      </w:r>
      <w:r w:rsidRPr="00C9587C">
        <w:rPr>
          <w:szCs w:val="28"/>
          <w:rtl/>
          <w:lang/>
        </w:rPr>
        <w:t xml:space="preserve"> </w:t>
      </w:r>
      <w:r w:rsidRPr="00C9587C">
        <w:rPr>
          <w:rFonts w:hint="eastAsia"/>
          <w:szCs w:val="28"/>
          <w:rtl/>
          <w:lang/>
        </w:rPr>
        <w:t>للأسرة</w:t>
      </w:r>
    </w:p>
    <w:p w:rsidR="00773BE5" w:rsidRPr="00C9587C" w:rsidRDefault="00773BE5" w:rsidP="00C9587C">
      <w:pPr>
        <w:pStyle w:val="ListParagraph"/>
        <w:numPr>
          <w:ilvl w:val="0"/>
          <w:numId w:val="16"/>
        </w:numPr>
        <w:tabs>
          <w:tab w:val="clear" w:pos="-567"/>
          <w:tab w:val="clear" w:pos="0"/>
          <w:tab w:val="clear" w:pos="170"/>
          <w:tab w:val="clear" w:pos="227"/>
          <w:tab w:val="clear" w:pos="283"/>
        </w:tabs>
        <w:spacing w:line="360" w:lineRule="auto"/>
        <w:ind w:left="0" w:firstLine="425"/>
        <w:rPr>
          <w:szCs w:val="28"/>
          <w:lang/>
        </w:rPr>
      </w:pPr>
      <w:r w:rsidRPr="00C9587C">
        <w:rPr>
          <w:szCs w:val="28"/>
          <w:rtl/>
          <w:lang/>
        </w:rPr>
        <w:t>(</w:t>
      </w:r>
      <w:r w:rsidRPr="00C9587C">
        <w:rPr>
          <w:rFonts w:hint="eastAsia"/>
          <w:szCs w:val="28"/>
          <w:rtl/>
          <w:lang/>
        </w:rPr>
        <w:t>إعداد</w:t>
      </w:r>
      <w:r w:rsidRPr="00C9587C">
        <w:rPr>
          <w:szCs w:val="28"/>
          <w:rtl/>
          <w:lang/>
        </w:rPr>
        <w:t xml:space="preserve">/ </w:t>
      </w:r>
      <w:r w:rsidRPr="00C9587C">
        <w:rPr>
          <w:rFonts w:hint="eastAsia"/>
          <w:szCs w:val="28"/>
          <w:rtl/>
          <w:lang/>
        </w:rPr>
        <w:t>عبد</w:t>
      </w:r>
      <w:r w:rsidRPr="00C9587C">
        <w:rPr>
          <w:szCs w:val="28"/>
          <w:rtl/>
          <w:lang/>
        </w:rPr>
        <w:t xml:space="preserve"> </w:t>
      </w:r>
      <w:r w:rsidRPr="00C9587C">
        <w:rPr>
          <w:rFonts w:hint="eastAsia"/>
          <w:szCs w:val="28"/>
          <w:rtl/>
          <w:lang/>
        </w:rPr>
        <w:t>العزيز</w:t>
      </w:r>
      <w:r w:rsidRPr="00C9587C">
        <w:rPr>
          <w:szCs w:val="28"/>
          <w:rtl/>
          <w:lang/>
        </w:rPr>
        <w:t xml:space="preserve"> </w:t>
      </w:r>
      <w:r w:rsidRPr="00C9587C">
        <w:rPr>
          <w:rFonts w:hint="eastAsia"/>
          <w:szCs w:val="28"/>
          <w:rtl/>
          <w:lang/>
        </w:rPr>
        <w:t>الشخص</w:t>
      </w:r>
      <w:r w:rsidRPr="00C9587C">
        <w:rPr>
          <w:szCs w:val="28"/>
          <w:rtl/>
          <w:lang/>
        </w:rPr>
        <w:t xml:space="preserve"> 2013)</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عاشـــرًا</w:t>
      </w:r>
      <w:r w:rsidRPr="00C9587C">
        <w:rPr>
          <w:szCs w:val="28"/>
          <w:rtl/>
          <w:lang/>
        </w:rPr>
        <w:t xml:space="preserve">: </w:t>
      </w:r>
      <w:r w:rsidRPr="00C9587C">
        <w:rPr>
          <w:rFonts w:hint="eastAsia"/>
          <w:szCs w:val="28"/>
          <w:rtl/>
          <w:lang/>
        </w:rPr>
        <w:t>الأساليب</w:t>
      </w:r>
      <w:r w:rsidRPr="00C9587C">
        <w:rPr>
          <w:szCs w:val="28"/>
          <w:rtl/>
          <w:lang/>
        </w:rPr>
        <w:t xml:space="preserve"> </w:t>
      </w:r>
      <w:r w:rsidRPr="00C9587C">
        <w:rPr>
          <w:rFonts w:hint="eastAsia"/>
          <w:szCs w:val="28"/>
          <w:rtl/>
          <w:lang/>
        </w:rPr>
        <w:t>الإحصائية</w:t>
      </w:r>
      <w:r w:rsidRPr="00C9587C">
        <w:rPr>
          <w:szCs w:val="28"/>
          <w:rtl/>
          <w:lang/>
        </w:rPr>
        <w:t xml:space="preserve"> </w:t>
      </w:r>
      <w:r w:rsidRPr="00C9587C">
        <w:rPr>
          <w:rFonts w:hint="eastAsia"/>
          <w:szCs w:val="28"/>
          <w:rtl/>
          <w:lang/>
        </w:rPr>
        <w:t>المستخدمة</w:t>
      </w:r>
      <w:r w:rsidRPr="00C9587C">
        <w:rPr>
          <w:szCs w:val="28"/>
          <w:rtl/>
          <w:lang/>
        </w:rPr>
        <w:t>:</w:t>
      </w:r>
    </w:p>
    <w:p w:rsidR="00773BE5" w:rsidRPr="00C9587C" w:rsidRDefault="00773BE5" w:rsidP="00C9587C">
      <w:pPr>
        <w:pStyle w:val="Title"/>
        <w:tabs>
          <w:tab w:val="clear" w:pos="-567"/>
          <w:tab w:val="clear" w:pos="0"/>
          <w:tab w:val="clear" w:pos="170"/>
          <w:tab w:val="clear" w:pos="227"/>
          <w:tab w:val="clear" w:pos="283"/>
        </w:tabs>
        <w:spacing w:line="360" w:lineRule="auto"/>
        <w:ind w:firstLine="425"/>
        <w:jc w:val="both"/>
        <w:rPr>
          <w:rFonts w:cs="Simplified Arabic"/>
          <w:bCs w:val="0"/>
          <w:szCs w:val="28"/>
          <w:rtl/>
          <w:lang/>
        </w:rPr>
      </w:pPr>
      <w:r w:rsidRPr="00C9587C">
        <w:rPr>
          <w:rFonts w:cs="Simplified Arabic" w:hint="eastAsia"/>
          <w:bCs w:val="0"/>
          <w:szCs w:val="28"/>
          <w:rtl/>
          <w:lang/>
        </w:rPr>
        <w:t>تم</w:t>
      </w:r>
      <w:r w:rsidRPr="00C9587C">
        <w:rPr>
          <w:rFonts w:cs="Simplified Arabic"/>
          <w:bCs w:val="0"/>
          <w:szCs w:val="28"/>
          <w:rtl/>
          <w:lang/>
        </w:rPr>
        <w:t xml:space="preserve"> </w:t>
      </w:r>
      <w:r w:rsidRPr="00C9587C">
        <w:rPr>
          <w:rFonts w:cs="Simplified Arabic" w:hint="eastAsia"/>
          <w:bCs w:val="0"/>
          <w:szCs w:val="28"/>
          <w:rtl/>
          <w:lang/>
        </w:rPr>
        <w:t>إجراء</w:t>
      </w:r>
      <w:r w:rsidRPr="00C9587C">
        <w:rPr>
          <w:rFonts w:cs="Simplified Arabic"/>
          <w:bCs w:val="0"/>
          <w:szCs w:val="28"/>
          <w:rtl/>
          <w:lang/>
        </w:rPr>
        <w:t xml:space="preserve"> </w:t>
      </w:r>
      <w:r w:rsidRPr="00C9587C">
        <w:rPr>
          <w:rFonts w:cs="Simplified Arabic" w:hint="eastAsia"/>
          <w:bCs w:val="0"/>
          <w:szCs w:val="28"/>
          <w:rtl/>
          <w:lang/>
        </w:rPr>
        <w:t>التحليل</w:t>
      </w:r>
      <w:r w:rsidRPr="00C9587C">
        <w:rPr>
          <w:rFonts w:cs="Simplified Arabic"/>
          <w:bCs w:val="0"/>
          <w:szCs w:val="28"/>
          <w:rtl/>
          <w:lang/>
        </w:rPr>
        <w:t xml:space="preserve"> </w:t>
      </w:r>
      <w:r w:rsidRPr="00C9587C">
        <w:rPr>
          <w:rFonts w:cs="Simplified Arabic" w:hint="eastAsia"/>
          <w:bCs w:val="0"/>
          <w:szCs w:val="28"/>
          <w:rtl/>
          <w:lang/>
        </w:rPr>
        <w:t>الإحصائي</w:t>
      </w:r>
      <w:r w:rsidRPr="00C9587C">
        <w:rPr>
          <w:rFonts w:cs="Simplified Arabic"/>
          <w:bCs w:val="0"/>
          <w:szCs w:val="28"/>
          <w:rtl/>
          <w:lang/>
        </w:rPr>
        <w:t xml:space="preserve"> </w:t>
      </w:r>
      <w:r w:rsidRPr="00C9587C">
        <w:rPr>
          <w:rFonts w:cs="Simplified Arabic" w:hint="eastAsia"/>
          <w:bCs w:val="0"/>
          <w:szCs w:val="28"/>
          <w:rtl/>
          <w:lang/>
        </w:rPr>
        <w:t>للبيانات</w:t>
      </w:r>
      <w:r w:rsidRPr="00C9587C">
        <w:rPr>
          <w:rFonts w:cs="Simplified Arabic"/>
          <w:bCs w:val="0"/>
          <w:szCs w:val="28"/>
          <w:rtl/>
          <w:lang/>
        </w:rPr>
        <w:t xml:space="preserve"> </w:t>
      </w:r>
      <w:r w:rsidRPr="00C9587C">
        <w:rPr>
          <w:rFonts w:cs="Simplified Arabic" w:hint="eastAsia"/>
          <w:bCs w:val="0"/>
          <w:szCs w:val="28"/>
          <w:rtl/>
          <w:lang/>
        </w:rPr>
        <w:t>باستخدام</w:t>
      </w:r>
      <w:r w:rsidRPr="00C9587C">
        <w:rPr>
          <w:rFonts w:cs="Simplified Arabic"/>
          <w:bCs w:val="0"/>
          <w:szCs w:val="28"/>
          <w:rtl/>
          <w:lang/>
        </w:rPr>
        <w:t xml:space="preserve"> </w:t>
      </w:r>
      <w:r w:rsidRPr="00C9587C">
        <w:rPr>
          <w:rFonts w:cs="Simplified Arabic" w:hint="eastAsia"/>
          <w:bCs w:val="0"/>
          <w:szCs w:val="28"/>
          <w:rtl/>
          <w:lang/>
        </w:rPr>
        <w:t>الحزمة</w:t>
      </w:r>
      <w:r w:rsidRPr="00C9587C">
        <w:rPr>
          <w:rFonts w:cs="Simplified Arabic"/>
          <w:bCs w:val="0"/>
          <w:szCs w:val="28"/>
          <w:rtl/>
          <w:lang/>
        </w:rPr>
        <w:t xml:space="preserve"> </w:t>
      </w:r>
      <w:r w:rsidRPr="00C9587C">
        <w:rPr>
          <w:rFonts w:cs="Simplified Arabic" w:hint="eastAsia"/>
          <w:bCs w:val="0"/>
          <w:szCs w:val="28"/>
          <w:rtl/>
          <w:lang/>
        </w:rPr>
        <w:t>الإحصائية</w:t>
      </w:r>
      <w:r w:rsidRPr="00C9587C">
        <w:rPr>
          <w:rFonts w:cs="Simplified Arabic"/>
          <w:bCs w:val="0"/>
          <w:szCs w:val="28"/>
          <w:rtl/>
          <w:lang/>
        </w:rPr>
        <w:t xml:space="preserve"> </w:t>
      </w:r>
      <w:r w:rsidRPr="00C9587C">
        <w:rPr>
          <w:rFonts w:cs="Simplified Arabic" w:hint="eastAsia"/>
          <w:bCs w:val="0"/>
          <w:szCs w:val="28"/>
          <w:rtl/>
          <w:lang/>
        </w:rPr>
        <w:t>للعلوم</w:t>
      </w:r>
      <w:r w:rsidRPr="00C9587C">
        <w:rPr>
          <w:rFonts w:cs="Simplified Arabic"/>
          <w:bCs w:val="0"/>
          <w:szCs w:val="28"/>
          <w:rtl/>
          <w:lang/>
        </w:rPr>
        <w:t xml:space="preserve"> </w:t>
      </w:r>
      <w:r w:rsidRPr="00C9587C">
        <w:rPr>
          <w:rFonts w:cs="Simplified Arabic" w:hint="eastAsia"/>
          <w:bCs w:val="0"/>
          <w:szCs w:val="28"/>
          <w:rtl/>
          <w:lang/>
        </w:rPr>
        <w:t>الاجتماعية</w:t>
      </w:r>
      <w:r w:rsidRPr="00C9587C">
        <w:rPr>
          <w:rFonts w:cs="Simplified Arabic"/>
          <w:bCs w:val="0"/>
          <w:szCs w:val="28"/>
          <w:lang/>
        </w:rPr>
        <w:t>Statistical Package for social sciences (SPSS)</w:t>
      </w:r>
    </w:p>
    <w:p w:rsidR="00773BE5" w:rsidRPr="00C9587C" w:rsidRDefault="00773BE5" w:rsidP="00C9587C">
      <w:pPr>
        <w:pStyle w:val="Title"/>
        <w:tabs>
          <w:tab w:val="clear" w:pos="-567"/>
          <w:tab w:val="clear" w:pos="0"/>
          <w:tab w:val="clear" w:pos="170"/>
          <w:tab w:val="clear" w:pos="227"/>
          <w:tab w:val="clear" w:pos="283"/>
        </w:tabs>
        <w:spacing w:line="360" w:lineRule="auto"/>
        <w:ind w:firstLine="425"/>
        <w:jc w:val="both"/>
        <w:rPr>
          <w:rFonts w:cs="Simplified Arabic"/>
          <w:bCs w:val="0"/>
          <w:szCs w:val="28"/>
          <w:rtl/>
          <w:lang/>
        </w:rPr>
      </w:pPr>
      <w:r w:rsidRPr="00C9587C">
        <w:rPr>
          <w:rFonts w:cs="Simplified Arabic" w:hint="eastAsia"/>
          <w:bCs w:val="0"/>
          <w:szCs w:val="28"/>
          <w:rtl/>
          <w:lang/>
        </w:rPr>
        <w:t>وقد</w:t>
      </w:r>
      <w:r w:rsidRPr="00C9587C">
        <w:rPr>
          <w:rFonts w:cs="Simplified Arabic"/>
          <w:bCs w:val="0"/>
          <w:szCs w:val="28"/>
          <w:rtl/>
          <w:lang/>
        </w:rPr>
        <w:t xml:space="preserve"> </w:t>
      </w:r>
      <w:r w:rsidRPr="00C9587C">
        <w:rPr>
          <w:rFonts w:cs="Simplified Arabic" w:hint="eastAsia"/>
          <w:bCs w:val="0"/>
          <w:szCs w:val="28"/>
          <w:rtl/>
          <w:lang/>
        </w:rPr>
        <w:t>شملت</w:t>
      </w:r>
      <w:r w:rsidRPr="00C9587C">
        <w:rPr>
          <w:rFonts w:cs="Simplified Arabic"/>
          <w:bCs w:val="0"/>
          <w:szCs w:val="28"/>
          <w:rtl/>
          <w:lang/>
        </w:rPr>
        <w:t xml:space="preserve"> </w:t>
      </w:r>
      <w:r w:rsidRPr="00C9587C">
        <w:rPr>
          <w:rFonts w:cs="Simplified Arabic" w:hint="eastAsia"/>
          <w:bCs w:val="0"/>
          <w:szCs w:val="28"/>
          <w:rtl/>
          <w:lang/>
        </w:rPr>
        <w:t>الاختبارات</w:t>
      </w:r>
      <w:r w:rsidRPr="00C9587C">
        <w:rPr>
          <w:rFonts w:cs="Simplified Arabic"/>
          <w:bCs w:val="0"/>
          <w:szCs w:val="28"/>
          <w:rtl/>
          <w:lang/>
        </w:rPr>
        <w:t xml:space="preserve"> </w:t>
      </w:r>
      <w:r w:rsidRPr="00C9587C">
        <w:rPr>
          <w:rFonts w:cs="Simplified Arabic" w:hint="eastAsia"/>
          <w:bCs w:val="0"/>
          <w:szCs w:val="28"/>
          <w:rtl/>
          <w:lang/>
        </w:rPr>
        <w:t>التالية</w:t>
      </w:r>
      <w:r w:rsidRPr="00C9587C">
        <w:rPr>
          <w:rFonts w:cs="Simplified Arabic"/>
          <w:bCs w:val="0"/>
          <w:szCs w:val="28"/>
          <w:rtl/>
          <w:lang/>
        </w:rPr>
        <w:t xml:space="preserve"> :</w:t>
      </w:r>
    </w:p>
    <w:p w:rsidR="00773BE5" w:rsidRPr="00C9587C" w:rsidRDefault="00773BE5" w:rsidP="00C9587C">
      <w:pPr>
        <w:pStyle w:val="ListParagraph"/>
        <w:numPr>
          <w:ilvl w:val="0"/>
          <w:numId w:val="17"/>
        </w:numPr>
        <w:tabs>
          <w:tab w:val="clear" w:pos="-567"/>
          <w:tab w:val="clear" w:pos="0"/>
          <w:tab w:val="clear" w:pos="170"/>
          <w:tab w:val="clear" w:pos="227"/>
          <w:tab w:val="clear" w:pos="283"/>
        </w:tabs>
        <w:autoSpaceDE w:val="0"/>
        <w:autoSpaceDN w:val="0"/>
        <w:adjustRightInd w:val="0"/>
        <w:spacing w:line="360" w:lineRule="auto"/>
        <w:ind w:left="0" w:firstLine="425"/>
        <w:rPr>
          <w:szCs w:val="28"/>
          <w:lang/>
        </w:rPr>
      </w:pPr>
      <w:r w:rsidRPr="00C9587C">
        <w:rPr>
          <w:rFonts w:hint="eastAsia"/>
          <w:szCs w:val="28"/>
          <w:rtl/>
          <w:lang/>
        </w:rPr>
        <w:t>اختبار</w:t>
      </w:r>
      <w:r w:rsidRPr="00C9587C">
        <w:rPr>
          <w:szCs w:val="28"/>
          <w:rtl/>
          <w:lang/>
        </w:rPr>
        <w:t xml:space="preserve"> </w:t>
      </w:r>
      <w:r w:rsidRPr="00C9587C">
        <w:rPr>
          <w:rFonts w:hint="eastAsia"/>
          <w:szCs w:val="28"/>
          <w:rtl/>
          <w:lang/>
        </w:rPr>
        <w:t>مان</w:t>
      </w:r>
      <w:r w:rsidRPr="00C9587C">
        <w:rPr>
          <w:szCs w:val="28"/>
          <w:rtl/>
          <w:lang/>
        </w:rPr>
        <w:t xml:space="preserve"> </w:t>
      </w:r>
      <w:r w:rsidRPr="00C9587C">
        <w:rPr>
          <w:rFonts w:hint="eastAsia"/>
          <w:szCs w:val="28"/>
          <w:rtl/>
          <w:lang/>
        </w:rPr>
        <w:t>ويتني</w:t>
      </w:r>
      <w:r w:rsidRPr="00C9587C">
        <w:rPr>
          <w:szCs w:val="28"/>
          <w:rtl/>
          <w:lang/>
        </w:rPr>
        <w:t xml:space="preserve"> </w:t>
      </w:r>
      <w:r w:rsidRPr="00C9587C">
        <w:rPr>
          <w:rFonts w:hint="eastAsia"/>
          <w:szCs w:val="28"/>
          <w:rtl/>
          <w:lang/>
        </w:rPr>
        <w:t>اللابارامتري</w:t>
      </w:r>
      <w:r w:rsidRPr="00C9587C">
        <w:rPr>
          <w:szCs w:val="28"/>
          <w:rtl/>
          <w:lang/>
        </w:rPr>
        <w:t xml:space="preserve"> </w:t>
      </w:r>
      <w:r w:rsidRPr="00C9587C">
        <w:rPr>
          <w:rFonts w:hint="eastAsia"/>
          <w:szCs w:val="28"/>
          <w:rtl/>
          <w:lang/>
        </w:rPr>
        <w:t>لحساب</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الفروق</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المتوسطات</w:t>
      </w:r>
      <w:r w:rsidRPr="00C9587C">
        <w:rPr>
          <w:szCs w:val="28"/>
          <w:rtl/>
          <w:lang/>
        </w:rPr>
        <w:t>.</w:t>
      </w:r>
    </w:p>
    <w:p w:rsidR="00773BE5" w:rsidRPr="00C9587C" w:rsidRDefault="00773BE5" w:rsidP="00C9587C">
      <w:pPr>
        <w:pStyle w:val="ListParagraph"/>
        <w:numPr>
          <w:ilvl w:val="0"/>
          <w:numId w:val="17"/>
        </w:numPr>
        <w:tabs>
          <w:tab w:val="clear" w:pos="-567"/>
          <w:tab w:val="clear" w:pos="0"/>
          <w:tab w:val="clear" w:pos="170"/>
          <w:tab w:val="clear" w:pos="227"/>
          <w:tab w:val="clear" w:pos="283"/>
        </w:tabs>
        <w:autoSpaceDE w:val="0"/>
        <w:autoSpaceDN w:val="0"/>
        <w:adjustRightInd w:val="0"/>
        <w:spacing w:line="360" w:lineRule="auto"/>
        <w:ind w:left="0" w:firstLine="425"/>
        <w:rPr>
          <w:szCs w:val="28"/>
          <w:lang/>
        </w:rPr>
      </w:pPr>
      <w:r w:rsidRPr="00C9587C">
        <w:rPr>
          <w:szCs w:val="28"/>
          <w:lang/>
        </w:rPr>
        <w:t>T-test</w:t>
      </w:r>
      <w:r w:rsidRPr="00C9587C">
        <w:rPr>
          <w:szCs w:val="28"/>
          <w:rtl/>
          <w:lang/>
        </w:rPr>
        <w:t xml:space="preserve"> </w:t>
      </w:r>
      <w:r w:rsidRPr="00C9587C">
        <w:rPr>
          <w:rFonts w:hint="eastAsia"/>
          <w:szCs w:val="28"/>
          <w:rtl/>
          <w:lang/>
        </w:rPr>
        <w:t>لتكافؤ</w:t>
      </w:r>
      <w:r w:rsidRPr="00C9587C">
        <w:rPr>
          <w:szCs w:val="28"/>
          <w:rtl/>
          <w:lang/>
        </w:rPr>
        <w:t xml:space="preserve"> </w:t>
      </w:r>
      <w:r w:rsidRPr="00C9587C">
        <w:rPr>
          <w:rFonts w:hint="eastAsia"/>
          <w:szCs w:val="28"/>
          <w:rtl/>
          <w:lang/>
        </w:rPr>
        <w:t>المجموعات</w:t>
      </w:r>
    </w:p>
    <w:p w:rsidR="00773BE5" w:rsidRPr="00C9587C" w:rsidRDefault="00773BE5" w:rsidP="00C9587C">
      <w:pPr>
        <w:pStyle w:val="ListParagraph"/>
        <w:numPr>
          <w:ilvl w:val="0"/>
          <w:numId w:val="17"/>
        </w:numPr>
        <w:tabs>
          <w:tab w:val="clear" w:pos="-567"/>
          <w:tab w:val="clear" w:pos="0"/>
          <w:tab w:val="clear" w:pos="170"/>
          <w:tab w:val="clear" w:pos="227"/>
          <w:tab w:val="clear" w:pos="283"/>
        </w:tabs>
        <w:autoSpaceDE w:val="0"/>
        <w:autoSpaceDN w:val="0"/>
        <w:adjustRightInd w:val="0"/>
        <w:spacing w:line="360" w:lineRule="auto"/>
        <w:ind w:left="0" w:firstLine="425"/>
        <w:rPr>
          <w:szCs w:val="28"/>
          <w:lang/>
        </w:rPr>
      </w:pPr>
      <w:r w:rsidRPr="00C9587C">
        <w:rPr>
          <w:rFonts w:hint="eastAsia"/>
          <w:szCs w:val="28"/>
          <w:rtl/>
          <w:lang/>
        </w:rPr>
        <w:t>معامل</w:t>
      </w:r>
      <w:r w:rsidRPr="00C9587C">
        <w:rPr>
          <w:szCs w:val="28"/>
          <w:rtl/>
          <w:lang/>
        </w:rPr>
        <w:t xml:space="preserve"> </w:t>
      </w:r>
      <w:r w:rsidRPr="00C9587C">
        <w:rPr>
          <w:rFonts w:hint="eastAsia"/>
          <w:szCs w:val="28"/>
          <w:rtl/>
          <w:lang/>
        </w:rPr>
        <w:t>ألفا</w:t>
      </w:r>
      <w:r w:rsidRPr="00C9587C">
        <w:rPr>
          <w:szCs w:val="28"/>
          <w:rtl/>
          <w:lang/>
        </w:rPr>
        <w:t xml:space="preserve"> </w:t>
      </w:r>
      <w:r w:rsidRPr="00C9587C">
        <w:rPr>
          <w:rFonts w:hint="eastAsia"/>
          <w:szCs w:val="28"/>
          <w:rtl/>
          <w:lang/>
        </w:rPr>
        <w:t>لكرونباخ</w:t>
      </w:r>
    </w:p>
    <w:p w:rsidR="00773BE5" w:rsidRPr="00C9587C" w:rsidRDefault="00773BE5" w:rsidP="00C9587C">
      <w:pPr>
        <w:pStyle w:val="ListParagraph"/>
        <w:numPr>
          <w:ilvl w:val="0"/>
          <w:numId w:val="17"/>
        </w:numPr>
        <w:tabs>
          <w:tab w:val="clear" w:pos="-567"/>
          <w:tab w:val="clear" w:pos="0"/>
          <w:tab w:val="clear" w:pos="170"/>
          <w:tab w:val="clear" w:pos="227"/>
          <w:tab w:val="clear" w:pos="283"/>
        </w:tabs>
        <w:autoSpaceDE w:val="0"/>
        <w:autoSpaceDN w:val="0"/>
        <w:adjustRightInd w:val="0"/>
        <w:spacing w:line="360" w:lineRule="auto"/>
        <w:ind w:left="0" w:firstLine="425"/>
        <w:rPr>
          <w:szCs w:val="28"/>
          <w:rtl/>
          <w:lang/>
        </w:rPr>
      </w:pPr>
      <w:r w:rsidRPr="00C9587C">
        <w:rPr>
          <w:rFonts w:hint="eastAsia"/>
          <w:szCs w:val="28"/>
          <w:rtl/>
          <w:lang/>
        </w:rPr>
        <w:t>معامل</w:t>
      </w:r>
      <w:r w:rsidRPr="00C9587C">
        <w:rPr>
          <w:szCs w:val="28"/>
          <w:rtl/>
          <w:lang/>
        </w:rPr>
        <w:t xml:space="preserve"> </w:t>
      </w:r>
      <w:r w:rsidRPr="00C9587C">
        <w:rPr>
          <w:rFonts w:hint="eastAsia"/>
          <w:szCs w:val="28"/>
          <w:rtl/>
          <w:lang/>
        </w:rPr>
        <w:t>ارتباط</w:t>
      </w:r>
      <w:r w:rsidRPr="00C9587C">
        <w:rPr>
          <w:szCs w:val="28"/>
          <w:rtl/>
          <w:lang/>
        </w:rPr>
        <w:t xml:space="preserve"> </w:t>
      </w:r>
      <w:r w:rsidRPr="00C9587C">
        <w:rPr>
          <w:rFonts w:hint="eastAsia"/>
          <w:szCs w:val="28"/>
          <w:rtl/>
          <w:lang/>
        </w:rPr>
        <w:t>بيرسون</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حادى</w:t>
      </w:r>
      <w:r w:rsidRPr="00C9587C">
        <w:rPr>
          <w:szCs w:val="28"/>
          <w:rtl/>
          <w:lang/>
        </w:rPr>
        <w:t xml:space="preserve"> </w:t>
      </w:r>
      <w:r w:rsidRPr="00C9587C">
        <w:rPr>
          <w:rFonts w:hint="eastAsia"/>
          <w:szCs w:val="28"/>
          <w:rtl/>
          <w:lang/>
        </w:rPr>
        <w:t>عشـــر</w:t>
      </w:r>
      <w:r w:rsidRPr="00C9587C">
        <w:rPr>
          <w:szCs w:val="28"/>
          <w:rtl/>
          <w:lang/>
        </w:rPr>
        <w:t xml:space="preserve">: </w:t>
      </w:r>
      <w:r w:rsidRPr="00C9587C">
        <w:rPr>
          <w:rFonts w:hint="eastAsia"/>
          <w:szCs w:val="28"/>
          <w:rtl/>
          <w:lang/>
        </w:rPr>
        <w:t>نتائج</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ومناقشتها</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szCs w:val="28"/>
          <w:rtl/>
          <w:lang/>
        </w:rPr>
        <w:t xml:space="preserve">- </w:t>
      </w:r>
      <w:r w:rsidRPr="00C9587C">
        <w:rPr>
          <w:rFonts w:hint="eastAsia"/>
          <w:szCs w:val="28"/>
          <w:rtl/>
          <w:lang/>
        </w:rPr>
        <w:t>نتائج</w:t>
      </w:r>
      <w:r w:rsidRPr="00C9587C">
        <w:rPr>
          <w:szCs w:val="28"/>
          <w:rtl/>
          <w:lang/>
        </w:rPr>
        <w:t xml:space="preserve"> </w:t>
      </w:r>
      <w:r w:rsidRPr="00C9587C">
        <w:rPr>
          <w:rFonts w:hint="eastAsia"/>
          <w:szCs w:val="28"/>
          <w:rtl/>
          <w:lang/>
        </w:rPr>
        <w:t>الدراسة</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1- </w:t>
      </w:r>
      <w:r w:rsidRPr="00C9587C">
        <w:rPr>
          <w:rFonts w:hint="eastAsia"/>
          <w:szCs w:val="28"/>
          <w:rtl/>
          <w:lang/>
        </w:rPr>
        <w:t>وجود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إحصائية</w:t>
      </w:r>
      <w:r w:rsidRPr="00C9587C">
        <w:rPr>
          <w:szCs w:val="28"/>
          <w:rtl/>
          <w:lang/>
        </w:rPr>
        <w:t xml:space="preserve"> </w:t>
      </w:r>
      <w:r w:rsidRPr="00C9587C">
        <w:rPr>
          <w:rFonts w:hint="eastAsia"/>
          <w:szCs w:val="28"/>
          <w:rtl/>
          <w:lang/>
        </w:rPr>
        <w:t>عند</w:t>
      </w:r>
      <w:r w:rsidRPr="00C9587C">
        <w:rPr>
          <w:szCs w:val="28"/>
          <w:rtl/>
          <w:lang/>
        </w:rPr>
        <w:t xml:space="preserve"> </w:t>
      </w:r>
      <w:r w:rsidRPr="00C9587C">
        <w:rPr>
          <w:rFonts w:hint="eastAsia"/>
          <w:szCs w:val="28"/>
          <w:rtl/>
          <w:lang/>
        </w:rPr>
        <w:t>مستوى</w:t>
      </w:r>
      <w:r w:rsidRPr="00C9587C">
        <w:rPr>
          <w:szCs w:val="28"/>
          <w:rtl/>
          <w:lang/>
        </w:rPr>
        <w:t xml:space="preserve"> </w:t>
      </w:r>
      <w:r w:rsidRPr="00C9587C">
        <w:rPr>
          <w:rFonts w:hint="eastAsia"/>
          <w:szCs w:val="28"/>
          <w:rtl/>
          <w:lang/>
        </w:rPr>
        <w:t>دلالة</w:t>
      </w:r>
      <w:r w:rsidRPr="00C9587C">
        <w:rPr>
          <w:szCs w:val="28"/>
          <w:rtl/>
          <w:lang/>
        </w:rPr>
        <w:t xml:space="preserve"> (0.01) </w:t>
      </w:r>
      <w:r w:rsidRPr="00C9587C">
        <w:rPr>
          <w:rFonts w:hint="eastAsia"/>
          <w:szCs w:val="28"/>
          <w:rtl/>
          <w:lang/>
        </w:rPr>
        <w:t>بين</w:t>
      </w:r>
      <w:r w:rsidRPr="00C9587C">
        <w:rPr>
          <w:szCs w:val="28"/>
          <w:rtl/>
          <w:lang/>
        </w:rPr>
        <w:t xml:space="preserve"> </w:t>
      </w:r>
      <w:r w:rsidRPr="00C9587C">
        <w:rPr>
          <w:rFonts w:hint="eastAsia"/>
          <w:szCs w:val="28"/>
          <w:rtl/>
          <w:lang/>
        </w:rPr>
        <w:t>المجموعتين</w:t>
      </w:r>
      <w:r w:rsidRPr="00C9587C">
        <w:rPr>
          <w:szCs w:val="28"/>
          <w:rtl/>
          <w:lang/>
        </w:rPr>
        <w:t xml:space="preserve"> </w:t>
      </w:r>
      <w:r w:rsidRPr="00C9587C">
        <w:rPr>
          <w:rFonts w:hint="eastAsia"/>
          <w:szCs w:val="28"/>
          <w:rtl/>
          <w:lang/>
        </w:rPr>
        <w:t>الضابطة</w:t>
      </w:r>
      <w:r w:rsidRPr="00C9587C">
        <w:rPr>
          <w:szCs w:val="28"/>
          <w:rtl/>
          <w:lang/>
        </w:rPr>
        <w:t xml:space="preserve"> </w:t>
      </w:r>
      <w:r w:rsidRPr="00C9587C">
        <w:rPr>
          <w:rFonts w:hint="eastAsia"/>
          <w:szCs w:val="28"/>
          <w:rtl/>
          <w:lang/>
        </w:rPr>
        <w:t>والتجريبية</w:t>
      </w:r>
      <w:r w:rsidRPr="00C9587C">
        <w:rPr>
          <w:szCs w:val="28"/>
          <w:rtl/>
          <w:lang/>
        </w:rPr>
        <w:t xml:space="preserve"> </w:t>
      </w:r>
      <w:r w:rsidRPr="00C9587C">
        <w:rPr>
          <w:rFonts w:hint="eastAsia"/>
          <w:szCs w:val="28"/>
          <w:rtl/>
          <w:lang/>
        </w:rPr>
        <w:t>لصالح</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مما</w:t>
      </w:r>
      <w:r w:rsidRPr="00C9587C">
        <w:rPr>
          <w:szCs w:val="28"/>
          <w:rtl/>
          <w:lang/>
        </w:rPr>
        <w:t xml:space="preserve"> </w:t>
      </w:r>
      <w:r w:rsidRPr="00C9587C">
        <w:rPr>
          <w:rFonts w:hint="eastAsia"/>
          <w:szCs w:val="28"/>
          <w:rtl/>
          <w:lang/>
        </w:rPr>
        <w:t>يدل</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تحقق</w:t>
      </w:r>
      <w:r w:rsidRPr="00C9587C">
        <w:rPr>
          <w:szCs w:val="28"/>
          <w:rtl/>
          <w:lang/>
        </w:rPr>
        <w:t xml:space="preserve"> </w:t>
      </w:r>
      <w:r w:rsidRPr="00C9587C">
        <w:rPr>
          <w:rFonts w:hint="eastAsia"/>
          <w:szCs w:val="28"/>
          <w:rtl/>
          <w:lang/>
        </w:rPr>
        <w:t>الفرض</w:t>
      </w:r>
      <w:r w:rsidRPr="00C9587C">
        <w:rPr>
          <w:szCs w:val="28"/>
          <w:rtl/>
          <w:lang/>
        </w:rPr>
        <w:t xml:space="preserve"> </w:t>
      </w:r>
      <w:r w:rsidRPr="00C9587C">
        <w:rPr>
          <w:rFonts w:hint="eastAsia"/>
          <w:szCs w:val="28"/>
          <w:rtl/>
          <w:lang/>
        </w:rPr>
        <w:t>الأول</w:t>
      </w:r>
      <w:r w:rsidRPr="00C9587C">
        <w:rPr>
          <w:szCs w:val="28"/>
          <w:rtl/>
          <w:lang/>
        </w:rPr>
        <w:t xml:space="preserve"> </w:t>
      </w:r>
      <w:r w:rsidRPr="00C9587C">
        <w:rPr>
          <w:rFonts w:hint="eastAsia"/>
          <w:szCs w:val="28"/>
          <w:rtl/>
          <w:lang/>
        </w:rPr>
        <w:t>للدراسة</w:t>
      </w:r>
      <w:r w:rsidRPr="00C9587C">
        <w:rPr>
          <w:szCs w:val="28"/>
          <w:rtl/>
          <w:lang/>
        </w:rPr>
        <w:t xml:space="preserve"> </w:t>
      </w:r>
      <w:r w:rsidRPr="00C9587C">
        <w:rPr>
          <w:rFonts w:hint="eastAsia"/>
          <w:szCs w:val="28"/>
          <w:rtl/>
          <w:lang/>
        </w:rPr>
        <w:t>ويدل</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فعالية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اللغوي</w:t>
      </w:r>
      <w:r w:rsidRPr="00C9587C">
        <w:rPr>
          <w:szCs w:val="28"/>
          <w:rtl/>
          <w:lang/>
        </w:rPr>
        <w:t xml:space="preserve"> </w:t>
      </w:r>
      <w:r w:rsidRPr="00C9587C">
        <w:rPr>
          <w:rFonts w:hint="eastAsia"/>
          <w:szCs w:val="28"/>
          <w:rtl/>
          <w:lang/>
        </w:rPr>
        <w:t>لتنمية</w:t>
      </w:r>
      <w:r w:rsidRPr="00C9587C">
        <w:rPr>
          <w:szCs w:val="28"/>
          <w:rtl/>
          <w:lang/>
        </w:rPr>
        <w:t xml:space="preserve"> </w:t>
      </w:r>
      <w:r w:rsidRPr="00C9587C">
        <w:rPr>
          <w:rFonts w:hint="eastAsia"/>
          <w:szCs w:val="28"/>
          <w:rtl/>
          <w:lang/>
        </w:rPr>
        <w:t>الحصيلة</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الاختبار</w:t>
      </w:r>
      <w:r w:rsidRPr="00C9587C">
        <w:rPr>
          <w:szCs w:val="28"/>
          <w:rtl/>
          <w:lang/>
        </w:rPr>
        <w:t xml:space="preserve"> </w:t>
      </w:r>
      <w:r w:rsidRPr="00C9587C">
        <w:rPr>
          <w:rFonts w:hint="eastAsia"/>
          <w:szCs w:val="28"/>
          <w:rtl/>
          <w:lang/>
        </w:rPr>
        <w:t>المصور</w:t>
      </w:r>
      <w:r w:rsidRPr="00C9587C">
        <w:rPr>
          <w:szCs w:val="28"/>
          <w:rtl/>
          <w:lang/>
        </w:rPr>
        <w:t xml:space="preserve"> </w:t>
      </w:r>
      <w:r w:rsidRPr="00C9587C">
        <w:rPr>
          <w:rFonts w:hint="eastAsia"/>
          <w:szCs w:val="28"/>
          <w:rtl/>
          <w:lang/>
        </w:rPr>
        <w:t>لنمو</w:t>
      </w:r>
      <w:r w:rsidRPr="00C9587C">
        <w:rPr>
          <w:szCs w:val="28"/>
          <w:rtl/>
          <w:lang/>
        </w:rPr>
        <w:t xml:space="preserve"> </w:t>
      </w:r>
      <w:r w:rsidRPr="00C9587C">
        <w:rPr>
          <w:rFonts w:hint="eastAsia"/>
          <w:szCs w:val="28"/>
          <w:rtl/>
          <w:lang/>
        </w:rPr>
        <w:t>وظائف</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الذين</w:t>
      </w:r>
      <w:r w:rsidRPr="00C9587C">
        <w:rPr>
          <w:szCs w:val="28"/>
          <w:rtl/>
          <w:lang/>
        </w:rPr>
        <w:t xml:space="preserve"> </w:t>
      </w:r>
      <w:r w:rsidRPr="00C9587C">
        <w:rPr>
          <w:rFonts w:hint="eastAsia"/>
          <w:szCs w:val="28"/>
          <w:rtl/>
          <w:lang/>
        </w:rPr>
        <w:t>يعانون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النمائى</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2- </w:t>
      </w:r>
      <w:r w:rsidRPr="00C9587C">
        <w:rPr>
          <w:rFonts w:hint="eastAsia"/>
          <w:szCs w:val="28"/>
          <w:rtl/>
          <w:lang/>
        </w:rPr>
        <w:t>وجود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إحصائية</w:t>
      </w:r>
      <w:r w:rsidRPr="00C9587C">
        <w:rPr>
          <w:szCs w:val="28"/>
          <w:rtl/>
          <w:lang/>
        </w:rPr>
        <w:t xml:space="preserve"> </w:t>
      </w:r>
      <w:r w:rsidRPr="00C9587C">
        <w:rPr>
          <w:rFonts w:hint="eastAsia"/>
          <w:szCs w:val="28"/>
          <w:rtl/>
          <w:lang/>
        </w:rPr>
        <w:t>عند</w:t>
      </w:r>
      <w:r w:rsidRPr="00C9587C">
        <w:rPr>
          <w:szCs w:val="28"/>
          <w:rtl/>
          <w:lang/>
        </w:rPr>
        <w:t xml:space="preserve"> </w:t>
      </w:r>
      <w:r w:rsidRPr="00C9587C">
        <w:rPr>
          <w:rFonts w:hint="eastAsia"/>
          <w:szCs w:val="28"/>
          <w:rtl/>
          <w:lang/>
        </w:rPr>
        <w:t>مستوى</w:t>
      </w:r>
      <w:r w:rsidRPr="00C9587C">
        <w:rPr>
          <w:szCs w:val="28"/>
          <w:rtl/>
          <w:lang/>
        </w:rPr>
        <w:t xml:space="preserve"> </w:t>
      </w:r>
      <w:r w:rsidRPr="00C9587C">
        <w:rPr>
          <w:rFonts w:hint="eastAsia"/>
          <w:szCs w:val="28"/>
          <w:rtl/>
          <w:lang/>
        </w:rPr>
        <w:t>دلالة</w:t>
      </w:r>
      <w:r w:rsidRPr="00C9587C">
        <w:rPr>
          <w:szCs w:val="28"/>
          <w:rtl/>
          <w:lang/>
        </w:rPr>
        <w:t xml:space="preserve"> (0.01) </w:t>
      </w:r>
      <w:r w:rsidRPr="00C9587C">
        <w:rPr>
          <w:rFonts w:hint="eastAsia"/>
          <w:szCs w:val="28"/>
          <w:rtl/>
          <w:lang/>
        </w:rPr>
        <w:t>بين</w:t>
      </w:r>
      <w:r w:rsidRPr="00C9587C">
        <w:rPr>
          <w:szCs w:val="28"/>
          <w:rtl/>
          <w:lang/>
        </w:rPr>
        <w:t xml:space="preserve"> </w:t>
      </w:r>
      <w:r w:rsidRPr="00C9587C">
        <w:rPr>
          <w:rFonts w:hint="eastAsia"/>
          <w:szCs w:val="28"/>
          <w:rtl/>
          <w:lang/>
        </w:rPr>
        <w:t>رتب</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التطبيق</w:t>
      </w:r>
      <w:r w:rsidRPr="00C9587C">
        <w:rPr>
          <w:szCs w:val="28"/>
          <w:rtl/>
          <w:lang/>
        </w:rPr>
        <w:t xml:space="preserve"> </w:t>
      </w:r>
      <w:r w:rsidRPr="00C9587C">
        <w:rPr>
          <w:rFonts w:hint="eastAsia"/>
          <w:szCs w:val="28"/>
          <w:rtl/>
          <w:lang/>
        </w:rPr>
        <w:t>القبلي</w:t>
      </w:r>
      <w:r w:rsidRPr="00C9587C">
        <w:rPr>
          <w:szCs w:val="28"/>
          <w:rtl/>
          <w:lang/>
        </w:rPr>
        <w:t xml:space="preserve"> </w:t>
      </w:r>
      <w:r w:rsidRPr="00C9587C">
        <w:rPr>
          <w:rFonts w:hint="eastAsia"/>
          <w:szCs w:val="28"/>
          <w:rtl/>
          <w:lang/>
        </w:rPr>
        <w:t>والبعدي</w:t>
      </w:r>
      <w:r w:rsidRPr="00C9587C">
        <w:rPr>
          <w:szCs w:val="28"/>
          <w:rtl/>
          <w:lang/>
        </w:rPr>
        <w:t xml:space="preserve"> </w:t>
      </w:r>
      <w:r w:rsidRPr="00C9587C">
        <w:rPr>
          <w:rFonts w:hint="eastAsia"/>
          <w:szCs w:val="28"/>
          <w:rtl/>
          <w:lang/>
        </w:rPr>
        <w:t>لصالح</w:t>
      </w:r>
      <w:r w:rsidRPr="00C9587C">
        <w:rPr>
          <w:szCs w:val="28"/>
          <w:rtl/>
          <w:lang/>
        </w:rPr>
        <w:t xml:space="preserve"> </w:t>
      </w:r>
      <w:r w:rsidRPr="00C9587C">
        <w:rPr>
          <w:rFonts w:hint="eastAsia"/>
          <w:szCs w:val="28"/>
          <w:rtl/>
          <w:lang/>
        </w:rPr>
        <w:t>التطبيق</w:t>
      </w:r>
      <w:r w:rsidRPr="00C9587C">
        <w:rPr>
          <w:szCs w:val="28"/>
          <w:rtl/>
          <w:lang/>
        </w:rPr>
        <w:t xml:space="preserve"> </w:t>
      </w:r>
      <w:r w:rsidRPr="00C9587C">
        <w:rPr>
          <w:rFonts w:hint="eastAsia"/>
          <w:szCs w:val="28"/>
          <w:rtl/>
          <w:lang/>
        </w:rPr>
        <w:t>البعدي،</w:t>
      </w:r>
      <w:r w:rsidRPr="00C9587C">
        <w:rPr>
          <w:szCs w:val="28"/>
          <w:rtl/>
          <w:lang/>
        </w:rPr>
        <w:t xml:space="preserve"> </w:t>
      </w:r>
      <w:r w:rsidRPr="00C9587C">
        <w:rPr>
          <w:rFonts w:hint="eastAsia"/>
          <w:szCs w:val="28"/>
          <w:rtl/>
          <w:lang/>
        </w:rPr>
        <w:t>مما</w:t>
      </w:r>
      <w:r w:rsidRPr="00C9587C">
        <w:rPr>
          <w:szCs w:val="28"/>
          <w:rtl/>
          <w:lang/>
        </w:rPr>
        <w:t xml:space="preserve"> </w:t>
      </w:r>
      <w:r w:rsidRPr="00C9587C">
        <w:rPr>
          <w:rFonts w:hint="eastAsia"/>
          <w:szCs w:val="28"/>
          <w:rtl/>
          <w:lang/>
        </w:rPr>
        <w:t>يدل</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تحقق</w:t>
      </w:r>
      <w:r w:rsidRPr="00C9587C">
        <w:rPr>
          <w:szCs w:val="28"/>
          <w:rtl/>
          <w:lang/>
        </w:rPr>
        <w:t xml:space="preserve"> </w:t>
      </w:r>
      <w:r w:rsidRPr="00C9587C">
        <w:rPr>
          <w:rFonts w:hint="eastAsia"/>
          <w:szCs w:val="28"/>
          <w:rtl/>
          <w:lang/>
        </w:rPr>
        <w:t>الفرض</w:t>
      </w:r>
      <w:r w:rsidRPr="00C9587C">
        <w:rPr>
          <w:szCs w:val="28"/>
          <w:rtl/>
          <w:lang/>
        </w:rPr>
        <w:t xml:space="preserve"> </w:t>
      </w:r>
      <w:r w:rsidRPr="00C9587C">
        <w:rPr>
          <w:rFonts w:hint="eastAsia"/>
          <w:szCs w:val="28"/>
          <w:rtl/>
          <w:lang/>
        </w:rPr>
        <w:t>الثاني</w:t>
      </w:r>
      <w:r w:rsidRPr="00C9587C">
        <w:rPr>
          <w:szCs w:val="28"/>
          <w:rtl/>
          <w:lang/>
        </w:rPr>
        <w:t xml:space="preserve"> </w:t>
      </w:r>
      <w:r w:rsidRPr="00C9587C">
        <w:rPr>
          <w:rFonts w:hint="eastAsia"/>
          <w:szCs w:val="28"/>
          <w:rtl/>
          <w:lang/>
        </w:rPr>
        <w:t>للدراسة</w:t>
      </w:r>
      <w:r w:rsidRPr="00C9587C">
        <w:rPr>
          <w:szCs w:val="28"/>
          <w:rtl/>
          <w:lang/>
        </w:rPr>
        <w:t xml:space="preserve"> </w:t>
      </w:r>
      <w:r w:rsidRPr="00C9587C">
        <w:rPr>
          <w:rFonts w:hint="eastAsia"/>
          <w:szCs w:val="28"/>
          <w:rtl/>
          <w:lang/>
        </w:rPr>
        <w:t>ويدل</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فعالية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اللغوي</w:t>
      </w:r>
      <w:r w:rsidRPr="00C9587C">
        <w:rPr>
          <w:szCs w:val="28"/>
          <w:rtl/>
          <w:lang/>
        </w:rPr>
        <w:t xml:space="preserve"> </w:t>
      </w:r>
      <w:r w:rsidRPr="00C9587C">
        <w:rPr>
          <w:rFonts w:hint="eastAsia"/>
          <w:szCs w:val="28"/>
          <w:rtl/>
          <w:lang/>
        </w:rPr>
        <w:t>لتنمية</w:t>
      </w:r>
      <w:r w:rsidRPr="00C9587C">
        <w:rPr>
          <w:szCs w:val="28"/>
          <w:rtl/>
          <w:lang/>
        </w:rPr>
        <w:t xml:space="preserve"> </w:t>
      </w:r>
      <w:r w:rsidRPr="00C9587C">
        <w:rPr>
          <w:rFonts w:hint="eastAsia"/>
          <w:szCs w:val="28"/>
          <w:rtl/>
          <w:lang/>
        </w:rPr>
        <w:t>الحصيلة</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الاختبار</w:t>
      </w:r>
      <w:r w:rsidRPr="00C9587C">
        <w:rPr>
          <w:szCs w:val="28"/>
          <w:rtl/>
          <w:lang/>
        </w:rPr>
        <w:t xml:space="preserve"> </w:t>
      </w:r>
      <w:r w:rsidRPr="00C9587C">
        <w:rPr>
          <w:rFonts w:hint="eastAsia"/>
          <w:szCs w:val="28"/>
          <w:rtl/>
          <w:lang/>
        </w:rPr>
        <w:t>المصور</w:t>
      </w:r>
      <w:r w:rsidRPr="00C9587C">
        <w:rPr>
          <w:szCs w:val="28"/>
          <w:rtl/>
          <w:lang/>
        </w:rPr>
        <w:t xml:space="preserve"> </w:t>
      </w:r>
      <w:r w:rsidRPr="00C9587C">
        <w:rPr>
          <w:rFonts w:hint="eastAsia"/>
          <w:szCs w:val="28"/>
          <w:rtl/>
          <w:lang/>
        </w:rPr>
        <w:t>لنمو</w:t>
      </w:r>
      <w:r w:rsidRPr="00C9587C">
        <w:rPr>
          <w:szCs w:val="28"/>
          <w:rtl/>
          <w:lang/>
        </w:rPr>
        <w:t xml:space="preserve"> </w:t>
      </w:r>
      <w:r w:rsidRPr="00C9587C">
        <w:rPr>
          <w:rFonts w:hint="eastAsia"/>
          <w:szCs w:val="28"/>
          <w:rtl/>
          <w:lang/>
        </w:rPr>
        <w:t>وظائف</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الذين</w:t>
      </w:r>
      <w:r w:rsidRPr="00C9587C">
        <w:rPr>
          <w:szCs w:val="28"/>
          <w:rtl/>
          <w:lang/>
        </w:rPr>
        <w:t xml:space="preserve"> </w:t>
      </w:r>
      <w:r w:rsidRPr="00C9587C">
        <w:rPr>
          <w:rFonts w:hint="eastAsia"/>
          <w:szCs w:val="28"/>
          <w:rtl/>
          <w:lang/>
        </w:rPr>
        <w:t>يعانون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النمائى</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3- </w:t>
      </w:r>
      <w:r w:rsidRPr="00C9587C">
        <w:rPr>
          <w:rFonts w:hint="eastAsia"/>
          <w:szCs w:val="28"/>
          <w:rtl/>
          <w:lang/>
        </w:rPr>
        <w:t>وجود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احصائية</w:t>
      </w:r>
      <w:r w:rsidRPr="00C9587C">
        <w:rPr>
          <w:szCs w:val="28"/>
          <w:rtl/>
          <w:lang/>
        </w:rPr>
        <w:t xml:space="preserve"> </w:t>
      </w:r>
      <w:r w:rsidRPr="00C9587C">
        <w:rPr>
          <w:rFonts w:hint="eastAsia"/>
          <w:szCs w:val="28"/>
          <w:rtl/>
          <w:lang/>
        </w:rPr>
        <w:t>عند</w:t>
      </w:r>
      <w:r w:rsidRPr="00C9587C">
        <w:rPr>
          <w:szCs w:val="28"/>
          <w:rtl/>
          <w:lang/>
        </w:rPr>
        <w:t xml:space="preserve"> </w:t>
      </w:r>
      <w:r w:rsidRPr="00C9587C">
        <w:rPr>
          <w:rFonts w:hint="eastAsia"/>
          <w:szCs w:val="28"/>
          <w:rtl/>
          <w:lang/>
        </w:rPr>
        <w:t>أى</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مستويات</w:t>
      </w:r>
      <w:r w:rsidRPr="00C9587C">
        <w:rPr>
          <w:szCs w:val="28"/>
          <w:rtl/>
          <w:lang/>
        </w:rPr>
        <w:t xml:space="preserve"> </w:t>
      </w:r>
      <w:r w:rsidRPr="00C9587C">
        <w:rPr>
          <w:rFonts w:hint="eastAsia"/>
          <w:szCs w:val="28"/>
          <w:rtl/>
          <w:lang/>
        </w:rPr>
        <w:t>الدلالة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رتب</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الضابطة</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التطبيق</w:t>
      </w:r>
      <w:r w:rsidRPr="00C9587C">
        <w:rPr>
          <w:szCs w:val="28"/>
          <w:rtl/>
          <w:lang/>
        </w:rPr>
        <w:t xml:space="preserve"> </w:t>
      </w:r>
      <w:r w:rsidRPr="00C9587C">
        <w:rPr>
          <w:rFonts w:hint="eastAsia"/>
          <w:szCs w:val="28"/>
          <w:rtl/>
          <w:lang/>
        </w:rPr>
        <w:t>القبلي</w:t>
      </w:r>
      <w:r w:rsidRPr="00C9587C">
        <w:rPr>
          <w:szCs w:val="28"/>
          <w:rtl/>
          <w:lang/>
        </w:rPr>
        <w:t xml:space="preserve"> </w:t>
      </w:r>
      <w:r w:rsidRPr="00C9587C">
        <w:rPr>
          <w:rFonts w:hint="eastAsia"/>
          <w:szCs w:val="28"/>
          <w:rtl/>
          <w:lang/>
        </w:rPr>
        <w:t>والبعدي،</w:t>
      </w:r>
      <w:r w:rsidRPr="00C9587C">
        <w:rPr>
          <w:szCs w:val="28"/>
          <w:rtl/>
          <w:lang/>
        </w:rPr>
        <w:t xml:space="preserve"> </w:t>
      </w:r>
      <w:r w:rsidRPr="00C9587C">
        <w:rPr>
          <w:rFonts w:hint="eastAsia"/>
          <w:szCs w:val="28"/>
          <w:rtl/>
          <w:lang/>
        </w:rPr>
        <w:t>مما</w:t>
      </w:r>
      <w:r w:rsidRPr="00C9587C">
        <w:rPr>
          <w:szCs w:val="28"/>
          <w:rtl/>
          <w:lang/>
        </w:rPr>
        <w:t xml:space="preserve"> </w:t>
      </w:r>
      <w:r w:rsidRPr="00C9587C">
        <w:rPr>
          <w:rFonts w:hint="eastAsia"/>
          <w:szCs w:val="28"/>
          <w:rtl/>
          <w:lang/>
        </w:rPr>
        <w:t>يدل</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تحقق</w:t>
      </w:r>
      <w:r w:rsidRPr="00C9587C">
        <w:rPr>
          <w:szCs w:val="28"/>
          <w:rtl/>
          <w:lang/>
        </w:rPr>
        <w:t xml:space="preserve"> </w:t>
      </w:r>
      <w:r w:rsidRPr="00C9587C">
        <w:rPr>
          <w:rFonts w:hint="eastAsia"/>
          <w:szCs w:val="28"/>
          <w:rtl/>
          <w:lang/>
        </w:rPr>
        <w:t>الفرض</w:t>
      </w:r>
      <w:r w:rsidRPr="00C9587C">
        <w:rPr>
          <w:szCs w:val="28"/>
          <w:rtl/>
          <w:lang/>
        </w:rPr>
        <w:t xml:space="preserve"> </w:t>
      </w:r>
      <w:r w:rsidRPr="00C9587C">
        <w:rPr>
          <w:rFonts w:hint="eastAsia"/>
          <w:szCs w:val="28"/>
          <w:rtl/>
          <w:lang/>
        </w:rPr>
        <w:t>الثالث،</w:t>
      </w:r>
      <w:r w:rsidRPr="00C9587C">
        <w:rPr>
          <w:szCs w:val="28"/>
          <w:rtl/>
          <w:lang/>
        </w:rPr>
        <w:t xml:space="preserve"> </w:t>
      </w:r>
      <w:r w:rsidRPr="00C9587C">
        <w:rPr>
          <w:rFonts w:hint="eastAsia"/>
          <w:szCs w:val="28"/>
          <w:rtl/>
          <w:lang/>
        </w:rPr>
        <w:t>بأنه</w:t>
      </w:r>
      <w:r w:rsidRPr="00C9587C">
        <w:rPr>
          <w:szCs w:val="28"/>
          <w:rtl/>
          <w:lang/>
        </w:rPr>
        <w:t xml:space="preserve"> </w:t>
      </w:r>
      <w:r w:rsidRPr="00C9587C">
        <w:rPr>
          <w:rFonts w:hint="eastAsia"/>
          <w:szCs w:val="28"/>
          <w:rtl/>
          <w:lang/>
        </w:rPr>
        <w:t>لاتوجد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احصائية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رتب</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الضابطة</w:t>
      </w:r>
      <w:r w:rsidRPr="00C9587C">
        <w:rPr>
          <w:szCs w:val="28"/>
          <w:rtl/>
          <w:lang/>
        </w:rPr>
        <w:t xml:space="preserve"> </w:t>
      </w:r>
      <w:r w:rsidRPr="00C9587C">
        <w:rPr>
          <w:rFonts w:hint="eastAsia"/>
          <w:szCs w:val="28"/>
          <w:rtl/>
          <w:lang/>
        </w:rPr>
        <w:t>في</w:t>
      </w:r>
      <w:r w:rsidRPr="00C9587C">
        <w:rPr>
          <w:szCs w:val="28"/>
          <w:rtl/>
          <w:lang/>
        </w:rPr>
        <w:t xml:space="preserve"> </w:t>
      </w:r>
      <w:r w:rsidRPr="00C9587C">
        <w:rPr>
          <w:rFonts w:hint="eastAsia"/>
          <w:szCs w:val="28"/>
          <w:rtl/>
          <w:lang/>
        </w:rPr>
        <w:t>التطبيق</w:t>
      </w:r>
      <w:r w:rsidRPr="00C9587C">
        <w:rPr>
          <w:szCs w:val="28"/>
          <w:rtl/>
          <w:lang/>
        </w:rPr>
        <w:t xml:space="preserve"> </w:t>
      </w:r>
      <w:r w:rsidRPr="00C9587C">
        <w:rPr>
          <w:rFonts w:hint="eastAsia"/>
          <w:szCs w:val="28"/>
          <w:rtl/>
          <w:lang/>
        </w:rPr>
        <w:t>القبلي</w:t>
      </w:r>
      <w:r w:rsidRPr="00C9587C">
        <w:rPr>
          <w:szCs w:val="28"/>
          <w:rtl/>
          <w:lang/>
        </w:rPr>
        <w:t xml:space="preserve"> </w:t>
      </w:r>
      <w:r w:rsidRPr="00C9587C">
        <w:rPr>
          <w:rFonts w:hint="eastAsia"/>
          <w:szCs w:val="28"/>
          <w:rtl/>
          <w:lang/>
        </w:rPr>
        <w:t>والبعدي</w:t>
      </w:r>
      <w:r w:rsidRPr="00C9587C">
        <w:rPr>
          <w:szCs w:val="28"/>
          <w:rtl/>
          <w:lang/>
        </w:rPr>
        <w:t xml:space="preserve"> </w:t>
      </w:r>
      <w:r w:rsidRPr="00C9587C">
        <w:rPr>
          <w:rFonts w:hint="eastAsia"/>
          <w:szCs w:val="28"/>
          <w:rtl/>
          <w:lang/>
        </w:rPr>
        <w:t>لإستخدام</w:t>
      </w:r>
      <w:r w:rsidRPr="00C9587C">
        <w:rPr>
          <w:szCs w:val="28"/>
          <w:rtl/>
          <w:lang/>
        </w:rPr>
        <w:t xml:space="preserve"> </w:t>
      </w:r>
      <w:r w:rsidRPr="00C9587C">
        <w:rPr>
          <w:rFonts w:hint="eastAsia"/>
          <w:szCs w:val="28"/>
          <w:rtl/>
          <w:lang/>
        </w:rPr>
        <w:t>الطريقة</w:t>
      </w:r>
      <w:r w:rsidRPr="00C9587C">
        <w:rPr>
          <w:szCs w:val="28"/>
          <w:rtl/>
          <w:lang/>
        </w:rPr>
        <w:t xml:space="preserve"> </w:t>
      </w:r>
      <w:r w:rsidRPr="00C9587C">
        <w:rPr>
          <w:rFonts w:hint="eastAsia"/>
          <w:szCs w:val="28"/>
          <w:rtl/>
          <w:lang/>
        </w:rPr>
        <w:t>التقليدية</w:t>
      </w:r>
      <w:r w:rsidRPr="00C9587C">
        <w:rPr>
          <w:szCs w:val="28"/>
          <w:rtl/>
          <w:lang/>
        </w:rPr>
        <w:t xml:space="preserve"> </w:t>
      </w:r>
      <w:r w:rsidRPr="00C9587C">
        <w:rPr>
          <w:rFonts w:hint="eastAsia"/>
          <w:szCs w:val="28"/>
          <w:rtl/>
          <w:lang/>
        </w:rPr>
        <w:t>لتنمية</w:t>
      </w:r>
      <w:r w:rsidRPr="00C9587C">
        <w:rPr>
          <w:szCs w:val="28"/>
          <w:rtl/>
          <w:lang/>
        </w:rPr>
        <w:t xml:space="preserve"> </w:t>
      </w:r>
      <w:r w:rsidRPr="00C9587C">
        <w:rPr>
          <w:rFonts w:hint="eastAsia"/>
          <w:szCs w:val="28"/>
          <w:rtl/>
          <w:lang/>
        </w:rPr>
        <w:t>الحصيلة</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الاختبار</w:t>
      </w:r>
      <w:r w:rsidRPr="00C9587C">
        <w:rPr>
          <w:szCs w:val="28"/>
          <w:rtl/>
          <w:lang/>
        </w:rPr>
        <w:t xml:space="preserve"> </w:t>
      </w:r>
      <w:r w:rsidRPr="00C9587C">
        <w:rPr>
          <w:rFonts w:hint="eastAsia"/>
          <w:szCs w:val="28"/>
          <w:rtl/>
          <w:lang/>
        </w:rPr>
        <w:t>المصور</w:t>
      </w:r>
      <w:r w:rsidRPr="00C9587C">
        <w:rPr>
          <w:szCs w:val="28"/>
          <w:rtl/>
          <w:lang/>
        </w:rPr>
        <w:t xml:space="preserve"> </w:t>
      </w:r>
      <w:r w:rsidRPr="00C9587C">
        <w:rPr>
          <w:rFonts w:hint="eastAsia"/>
          <w:szCs w:val="28"/>
          <w:rtl/>
          <w:lang/>
        </w:rPr>
        <w:t>لنمو</w:t>
      </w:r>
      <w:r w:rsidRPr="00C9587C">
        <w:rPr>
          <w:szCs w:val="28"/>
          <w:rtl/>
          <w:lang/>
        </w:rPr>
        <w:t xml:space="preserve"> </w:t>
      </w:r>
      <w:r w:rsidRPr="00C9587C">
        <w:rPr>
          <w:rFonts w:hint="eastAsia"/>
          <w:szCs w:val="28"/>
          <w:rtl/>
          <w:lang/>
        </w:rPr>
        <w:t>وظائف</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الذين</w:t>
      </w:r>
      <w:r w:rsidRPr="00C9587C">
        <w:rPr>
          <w:szCs w:val="28"/>
          <w:rtl/>
          <w:lang/>
        </w:rPr>
        <w:t xml:space="preserve"> </w:t>
      </w:r>
      <w:r w:rsidRPr="00C9587C">
        <w:rPr>
          <w:rFonts w:hint="eastAsia"/>
          <w:szCs w:val="28"/>
          <w:rtl/>
          <w:lang/>
        </w:rPr>
        <w:t>يعانون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النمائى</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4- </w:t>
      </w:r>
      <w:r w:rsidRPr="00C9587C">
        <w:rPr>
          <w:rFonts w:hint="eastAsia"/>
          <w:szCs w:val="28"/>
          <w:rtl/>
          <w:lang/>
        </w:rPr>
        <w:t>وجود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احصائية</w:t>
      </w:r>
      <w:r w:rsidRPr="00C9587C">
        <w:rPr>
          <w:szCs w:val="28"/>
          <w:rtl/>
          <w:lang/>
        </w:rPr>
        <w:t xml:space="preserve"> </w:t>
      </w:r>
      <w:r w:rsidRPr="00C9587C">
        <w:rPr>
          <w:rFonts w:hint="eastAsia"/>
          <w:szCs w:val="28"/>
          <w:rtl/>
          <w:lang/>
        </w:rPr>
        <w:t>عند</w:t>
      </w:r>
      <w:r w:rsidRPr="00C9587C">
        <w:rPr>
          <w:szCs w:val="28"/>
          <w:rtl/>
          <w:lang/>
        </w:rPr>
        <w:t xml:space="preserve"> </w:t>
      </w:r>
      <w:r w:rsidRPr="00C9587C">
        <w:rPr>
          <w:rFonts w:hint="eastAsia"/>
          <w:szCs w:val="28"/>
          <w:rtl/>
          <w:lang/>
        </w:rPr>
        <w:t>أى</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مستويات</w:t>
      </w:r>
      <w:r w:rsidRPr="00C9587C">
        <w:rPr>
          <w:szCs w:val="28"/>
          <w:rtl/>
          <w:lang/>
        </w:rPr>
        <w:t xml:space="preserve"> </w:t>
      </w:r>
      <w:r w:rsidRPr="00C9587C">
        <w:rPr>
          <w:rFonts w:hint="eastAsia"/>
          <w:szCs w:val="28"/>
          <w:rtl/>
          <w:lang/>
        </w:rPr>
        <w:t>الدلالة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رتب</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ورتب</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التتبعية،</w:t>
      </w:r>
      <w:r w:rsidRPr="00C9587C">
        <w:rPr>
          <w:szCs w:val="28"/>
          <w:rtl/>
          <w:lang/>
        </w:rPr>
        <w:t xml:space="preserve"> </w:t>
      </w:r>
      <w:r w:rsidRPr="00C9587C">
        <w:rPr>
          <w:rFonts w:hint="eastAsia"/>
          <w:szCs w:val="28"/>
          <w:rtl/>
          <w:lang/>
        </w:rPr>
        <w:t>مما</w:t>
      </w:r>
      <w:r w:rsidRPr="00C9587C">
        <w:rPr>
          <w:szCs w:val="28"/>
          <w:rtl/>
          <w:lang/>
        </w:rPr>
        <w:t xml:space="preserve"> </w:t>
      </w:r>
      <w:r w:rsidRPr="00C9587C">
        <w:rPr>
          <w:rFonts w:hint="eastAsia"/>
          <w:szCs w:val="28"/>
          <w:rtl/>
          <w:lang/>
        </w:rPr>
        <w:t>يدل</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تحقق</w:t>
      </w:r>
      <w:r w:rsidRPr="00C9587C">
        <w:rPr>
          <w:szCs w:val="28"/>
          <w:rtl/>
          <w:lang/>
        </w:rPr>
        <w:t xml:space="preserve"> </w:t>
      </w:r>
      <w:r w:rsidRPr="00C9587C">
        <w:rPr>
          <w:rFonts w:hint="eastAsia"/>
          <w:szCs w:val="28"/>
          <w:rtl/>
          <w:lang/>
        </w:rPr>
        <w:t>الفرض</w:t>
      </w:r>
      <w:r w:rsidRPr="00C9587C">
        <w:rPr>
          <w:szCs w:val="28"/>
          <w:rtl/>
          <w:lang/>
        </w:rPr>
        <w:t xml:space="preserve"> </w:t>
      </w:r>
      <w:r w:rsidRPr="00C9587C">
        <w:rPr>
          <w:rFonts w:hint="eastAsia"/>
          <w:szCs w:val="28"/>
          <w:rtl/>
          <w:lang/>
        </w:rPr>
        <w:t>الرابع،</w:t>
      </w:r>
      <w:r w:rsidRPr="00C9587C">
        <w:rPr>
          <w:szCs w:val="28"/>
          <w:rtl/>
          <w:lang/>
        </w:rPr>
        <w:t xml:space="preserve"> </w:t>
      </w:r>
      <w:r w:rsidRPr="00C9587C">
        <w:rPr>
          <w:rFonts w:hint="eastAsia"/>
          <w:szCs w:val="28"/>
          <w:rtl/>
          <w:lang/>
        </w:rPr>
        <w:t>بأنه</w:t>
      </w:r>
      <w:r w:rsidRPr="00C9587C">
        <w:rPr>
          <w:szCs w:val="28"/>
          <w:rtl/>
          <w:lang/>
        </w:rPr>
        <w:t xml:space="preserve"> </w:t>
      </w:r>
      <w:r w:rsidRPr="00C9587C">
        <w:rPr>
          <w:rFonts w:hint="eastAsia"/>
          <w:szCs w:val="28"/>
          <w:rtl/>
          <w:lang/>
        </w:rPr>
        <w:t>لاتوجد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احصائية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متوسطات</w:t>
      </w:r>
      <w:r w:rsidRPr="00C9587C">
        <w:rPr>
          <w:szCs w:val="28"/>
          <w:rtl/>
          <w:lang/>
        </w:rPr>
        <w:t xml:space="preserve"> </w:t>
      </w:r>
      <w:r w:rsidRPr="00C9587C">
        <w:rPr>
          <w:rFonts w:hint="eastAsia"/>
          <w:szCs w:val="28"/>
          <w:rtl/>
          <w:lang/>
        </w:rPr>
        <w:t>رتب</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ورتب</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التتبعية</w:t>
      </w:r>
      <w:r w:rsidRPr="00C9587C">
        <w:rPr>
          <w:szCs w:val="28"/>
          <w:rtl/>
          <w:lang/>
        </w:rPr>
        <w:t xml:space="preserve"> </w:t>
      </w:r>
      <w:r w:rsidRPr="00C9587C">
        <w:rPr>
          <w:rFonts w:hint="eastAsia"/>
          <w:szCs w:val="28"/>
          <w:rtl/>
          <w:lang/>
        </w:rPr>
        <w:t>لإستخدام</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اللغوي</w:t>
      </w:r>
      <w:r w:rsidRPr="00C9587C">
        <w:rPr>
          <w:szCs w:val="28"/>
          <w:rtl/>
          <w:lang/>
        </w:rPr>
        <w:t xml:space="preserve"> </w:t>
      </w:r>
      <w:r w:rsidRPr="00C9587C">
        <w:rPr>
          <w:rFonts w:hint="eastAsia"/>
          <w:szCs w:val="28"/>
          <w:rtl/>
          <w:lang/>
        </w:rPr>
        <w:t>لتنمية</w:t>
      </w:r>
      <w:r w:rsidRPr="00C9587C">
        <w:rPr>
          <w:szCs w:val="28"/>
          <w:rtl/>
          <w:lang/>
        </w:rPr>
        <w:t xml:space="preserve"> </w:t>
      </w:r>
      <w:r w:rsidRPr="00C9587C">
        <w:rPr>
          <w:rFonts w:hint="eastAsia"/>
          <w:szCs w:val="28"/>
          <w:rtl/>
          <w:lang/>
        </w:rPr>
        <w:t>الحصيلة</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الاختبار</w:t>
      </w:r>
      <w:r w:rsidRPr="00C9587C">
        <w:rPr>
          <w:szCs w:val="28"/>
          <w:rtl/>
          <w:lang/>
        </w:rPr>
        <w:t xml:space="preserve"> </w:t>
      </w:r>
      <w:r w:rsidRPr="00C9587C">
        <w:rPr>
          <w:rFonts w:hint="eastAsia"/>
          <w:szCs w:val="28"/>
          <w:rtl/>
          <w:lang/>
        </w:rPr>
        <w:t>المصور</w:t>
      </w:r>
      <w:r w:rsidRPr="00C9587C">
        <w:rPr>
          <w:szCs w:val="28"/>
          <w:rtl/>
          <w:lang/>
        </w:rPr>
        <w:t xml:space="preserve"> </w:t>
      </w:r>
      <w:r w:rsidRPr="00C9587C">
        <w:rPr>
          <w:rFonts w:hint="eastAsia"/>
          <w:szCs w:val="28"/>
          <w:rtl/>
          <w:lang/>
        </w:rPr>
        <w:t>لنمو</w:t>
      </w:r>
      <w:r w:rsidRPr="00C9587C">
        <w:rPr>
          <w:szCs w:val="28"/>
          <w:rtl/>
          <w:lang/>
        </w:rPr>
        <w:t xml:space="preserve"> </w:t>
      </w:r>
      <w:r w:rsidRPr="00C9587C">
        <w:rPr>
          <w:rFonts w:hint="eastAsia"/>
          <w:szCs w:val="28"/>
          <w:rtl/>
          <w:lang/>
        </w:rPr>
        <w:t>وظائف</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الذين</w:t>
      </w:r>
      <w:r w:rsidRPr="00C9587C">
        <w:rPr>
          <w:szCs w:val="28"/>
          <w:rtl/>
          <w:lang/>
        </w:rPr>
        <w:t xml:space="preserve"> </w:t>
      </w:r>
      <w:r w:rsidRPr="00C9587C">
        <w:rPr>
          <w:rFonts w:hint="eastAsia"/>
          <w:szCs w:val="28"/>
          <w:rtl/>
          <w:lang/>
        </w:rPr>
        <w:t>يعانون</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النمائى</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وتتفق</w:t>
      </w:r>
      <w:r w:rsidRPr="00C9587C">
        <w:rPr>
          <w:szCs w:val="28"/>
          <w:rtl/>
          <w:lang/>
        </w:rPr>
        <w:t xml:space="preserve"> </w:t>
      </w:r>
      <w:r w:rsidRPr="00C9587C">
        <w:rPr>
          <w:rFonts w:hint="eastAsia"/>
          <w:szCs w:val="28"/>
          <w:rtl/>
          <w:lang/>
        </w:rPr>
        <w:t>نتائج</w:t>
      </w:r>
      <w:r w:rsidRPr="00C9587C">
        <w:rPr>
          <w:szCs w:val="28"/>
          <w:rtl/>
          <w:lang/>
        </w:rPr>
        <w:t xml:space="preserve"> </w:t>
      </w:r>
      <w:r w:rsidRPr="00C9587C">
        <w:rPr>
          <w:rFonts w:hint="eastAsia"/>
          <w:szCs w:val="28"/>
          <w:rtl/>
          <w:lang/>
        </w:rPr>
        <w:t>هذه</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مع</w:t>
      </w:r>
      <w:r w:rsidRPr="00C9587C">
        <w:rPr>
          <w:szCs w:val="28"/>
          <w:rtl/>
          <w:lang/>
        </w:rPr>
        <w:t xml:space="preserve"> </w:t>
      </w:r>
      <w:r w:rsidRPr="00C9587C">
        <w:rPr>
          <w:rFonts w:hint="eastAsia"/>
          <w:szCs w:val="28"/>
          <w:rtl/>
          <w:lang/>
        </w:rPr>
        <w:t>العديد</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الدراسات</w:t>
      </w:r>
      <w:r w:rsidRPr="00C9587C">
        <w:rPr>
          <w:szCs w:val="28"/>
          <w:rtl/>
          <w:lang/>
        </w:rPr>
        <w:t xml:space="preserve"> </w:t>
      </w:r>
      <w:r w:rsidRPr="00C9587C">
        <w:rPr>
          <w:rFonts w:hint="eastAsia"/>
          <w:szCs w:val="28"/>
          <w:rtl/>
          <w:lang/>
        </w:rPr>
        <w:t>منها</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سبيل</w:t>
      </w:r>
      <w:r w:rsidRPr="00C9587C">
        <w:rPr>
          <w:szCs w:val="28"/>
          <w:rtl/>
          <w:lang/>
        </w:rPr>
        <w:t xml:space="preserve"> </w:t>
      </w:r>
      <w:r w:rsidRPr="00C9587C">
        <w:rPr>
          <w:rFonts w:hint="eastAsia"/>
          <w:szCs w:val="28"/>
          <w:rtl/>
          <w:lang/>
        </w:rPr>
        <w:t>المثال</w:t>
      </w:r>
      <w:r w:rsidRPr="00C9587C">
        <w:rPr>
          <w:szCs w:val="28"/>
          <w:rtl/>
          <w:lang/>
        </w:rPr>
        <w:t xml:space="preserve"> </w:t>
      </w:r>
      <w:r w:rsidRPr="00C9587C">
        <w:rPr>
          <w:rFonts w:hint="eastAsia"/>
          <w:szCs w:val="28"/>
          <w:rtl/>
          <w:lang/>
        </w:rPr>
        <w:t>لا</w:t>
      </w:r>
      <w:r w:rsidRPr="00C9587C">
        <w:rPr>
          <w:szCs w:val="28"/>
          <w:rtl/>
          <w:lang/>
        </w:rPr>
        <w:t xml:space="preserve"> </w:t>
      </w:r>
      <w:r w:rsidRPr="00C9587C">
        <w:rPr>
          <w:rFonts w:hint="eastAsia"/>
          <w:szCs w:val="28"/>
          <w:rtl/>
          <w:lang/>
        </w:rPr>
        <w:t>الحصر</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دراسة</w:t>
      </w:r>
      <w:r w:rsidRPr="00C9587C">
        <w:rPr>
          <w:szCs w:val="28"/>
          <w:rtl/>
          <w:lang/>
        </w:rPr>
        <w:t xml:space="preserve"> </w:t>
      </w:r>
      <w:r w:rsidRPr="00C9587C">
        <w:rPr>
          <w:rFonts w:hint="eastAsia"/>
          <w:szCs w:val="28"/>
          <w:rtl/>
          <w:lang/>
        </w:rPr>
        <w:t>هدى</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سالم</w:t>
      </w:r>
      <w:r w:rsidRPr="00C9587C">
        <w:rPr>
          <w:szCs w:val="28"/>
          <w:rtl/>
          <w:lang/>
        </w:rPr>
        <w:t xml:space="preserve"> </w:t>
      </w:r>
      <w:r w:rsidRPr="00C9587C">
        <w:rPr>
          <w:rFonts w:hint="eastAsia"/>
          <w:szCs w:val="28"/>
          <w:rtl/>
          <w:lang/>
        </w:rPr>
        <w:t>محمد</w:t>
      </w:r>
      <w:r w:rsidRPr="00C9587C">
        <w:rPr>
          <w:szCs w:val="28"/>
          <w:rtl/>
          <w:lang/>
        </w:rPr>
        <w:t xml:space="preserve"> (2008) </w:t>
      </w:r>
      <w:r w:rsidRPr="00C9587C">
        <w:rPr>
          <w:rFonts w:hint="eastAsia"/>
          <w:szCs w:val="28"/>
          <w:rtl/>
          <w:lang/>
        </w:rPr>
        <w:t>التى</w:t>
      </w:r>
      <w:r w:rsidRPr="00C9587C">
        <w:rPr>
          <w:szCs w:val="28"/>
          <w:rtl/>
          <w:lang/>
        </w:rPr>
        <w:t xml:space="preserve"> </w:t>
      </w:r>
      <w:r w:rsidRPr="00C9587C">
        <w:rPr>
          <w:rFonts w:hint="eastAsia"/>
          <w:szCs w:val="28"/>
          <w:rtl/>
          <w:lang/>
        </w:rPr>
        <w:t>توصلت</w:t>
      </w:r>
      <w:r w:rsidRPr="00C9587C">
        <w:rPr>
          <w:szCs w:val="28"/>
          <w:rtl/>
          <w:lang/>
        </w:rPr>
        <w:t xml:space="preserve"> </w:t>
      </w:r>
      <w:r w:rsidRPr="00C9587C">
        <w:rPr>
          <w:rFonts w:hint="eastAsia"/>
          <w:szCs w:val="28"/>
          <w:rtl/>
          <w:lang/>
        </w:rPr>
        <w:t>إلى</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وجود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إحصائية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رتب</w:t>
      </w:r>
      <w:r w:rsidRPr="00C9587C">
        <w:rPr>
          <w:szCs w:val="28"/>
          <w:rtl/>
          <w:lang/>
        </w:rPr>
        <w:t xml:space="preserve"> </w:t>
      </w:r>
      <w:r w:rsidRPr="00C9587C">
        <w:rPr>
          <w:rFonts w:hint="eastAsia"/>
          <w:szCs w:val="28"/>
          <w:rtl/>
          <w:lang/>
        </w:rPr>
        <w:t>درجات</w:t>
      </w:r>
      <w:r w:rsidRPr="00C9587C">
        <w:rPr>
          <w:szCs w:val="28"/>
          <w:rtl/>
          <w:lang/>
        </w:rPr>
        <w:t xml:space="preserve"> </w:t>
      </w:r>
      <w:r w:rsidRPr="00C9587C">
        <w:rPr>
          <w:rFonts w:hint="eastAsia"/>
          <w:szCs w:val="28"/>
          <w:rtl/>
          <w:lang/>
        </w:rPr>
        <w:t>المجموعتين</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والضابطة</w:t>
      </w:r>
      <w:r w:rsidRPr="00C9587C">
        <w:rPr>
          <w:szCs w:val="28"/>
          <w:rtl/>
          <w:lang/>
        </w:rPr>
        <w:t xml:space="preserve"> </w:t>
      </w:r>
      <w:r w:rsidRPr="00C9587C">
        <w:rPr>
          <w:rFonts w:hint="eastAsia"/>
          <w:szCs w:val="28"/>
          <w:rtl/>
          <w:lang/>
        </w:rPr>
        <w:t>لصالح</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مما</w:t>
      </w:r>
      <w:r w:rsidRPr="00C9587C">
        <w:rPr>
          <w:szCs w:val="28"/>
          <w:rtl/>
          <w:lang/>
        </w:rPr>
        <w:t xml:space="preserve"> </w:t>
      </w:r>
      <w:r w:rsidRPr="00C9587C">
        <w:rPr>
          <w:rFonts w:hint="eastAsia"/>
          <w:szCs w:val="28"/>
          <w:rtl/>
          <w:lang/>
        </w:rPr>
        <w:t>يؤكد</w:t>
      </w:r>
      <w:r w:rsidRPr="00C9587C">
        <w:rPr>
          <w:szCs w:val="28"/>
          <w:rtl/>
          <w:lang/>
        </w:rPr>
        <w:t xml:space="preserve"> </w:t>
      </w:r>
      <w:r w:rsidRPr="00C9587C">
        <w:rPr>
          <w:rFonts w:hint="eastAsia"/>
          <w:szCs w:val="28"/>
          <w:rtl/>
          <w:lang/>
        </w:rPr>
        <w:t>فعالية</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الحد</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ببعدية</w:t>
      </w:r>
      <w:r w:rsidRPr="00C9587C">
        <w:rPr>
          <w:szCs w:val="28"/>
          <w:rtl/>
          <w:lang/>
        </w:rPr>
        <w:t xml:space="preserve"> </w:t>
      </w:r>
      <w:r w:rsidRPr="00C9587C">
        <w:rPr>
          <w:rFonts w:hint="eastAsia"/>
          <w:szCs w:val="28"/>
          <w:rtl/>
          <w:lang/>
        </w:rPr>
        <w:t>التعرف</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الحروف</w:t>
      </w:r>
      <w:r w:rsidRPr="00C9587C">
        <w:rPr>
          <w:szCs w:val="28"/>
          <w:rtl/>
          <w:lang/>
        </w:rPr>
        <w:t xml:space="preserve"> </w:t>
      </w:r>
      <w:r w:rsidRPr="00C9587C">
        <w:rPr>
          <w:rFonts w:hint="eastAsia"/>
          <w:szCs w:val="28"/>
          <w:rtl/>
          <w:lang/>
        </w:rPr>
        <w:t>الهجائية</w:t>
      </w:r>
      <w:r w:rsidRPr="00C9587C">
        <w:rPr>
          <w:szCs w:val="28"/>
          <w:rtl/>
          <w:lang/>
        </w:rPr>
        <w:t xml:space="preserve"> </w:t>
      </w:r>
      <w:r w:rsidRPr="00C9587C">
        <w:rPr>
          <w:rFonts w:hint="eastAsia"/>
          <w:szCs w:val="28"/>
          <w:rtl/>
          <w:lang/>
        </w:rPr>
        <w:t>والوعى</w:t>
      </w:r>
      <w:r w:rsidRPr="00C9587C">
        <w:rPr>
          <w:szCs w:val="28"/>
          <w:rtl/>
          <w:lang/>
        </w:rPr>
        <w:t xml:space="preserve"> </w:t>
      </w:r>
      <w:r w:rsidRPr="00C9587C">
        <w:rPr>
          <w:rFonts w:hint="eastAsia"/>
          <w:szCs w:val="28"/>
          <w:rtl/>
          <w:lang/>
        </w:rPr>
        <w:t>الصوتى،</w:t>
      </w:r>
      <w:r w:rsidRPr="00C9587C">
        <w:rPr>
          <w:szCs w:val="28"/>
          <w:rtl/>
          <w:lang/>
        </w:rPr>
        <w:t xml:space="preserve"> </w:t>
      </w:r>
      <w:r w:rsidRPr="00C9587C">
        <w:rPr>
          <w:rFonts w:hint="eastAsia"/>
          <w:szCs w:val="28"/>
          <w:rtl/>
          <w:lang/>
        </w:rPr>
        <w:t>مما</w:t>
      </w:r>
      <w:r w:rsidRPr="00C9587C">
        <w:rPr>
          <w:szCs w:val="28"/>
          <w:rtl/>
          <w:lang/>
        </w:rPr>
        <w:t xml:space="preserve"> </w:t>
      </w:r>
      <w:r w:rsidRPr="00C9587C">
        <w:rPr>
          <w:rFonts w:hint="eastAsia"/>
          <w:szCs w:val="28"/>
          <w:rtl/>
          <w:lang/>
        </w:rPr>
        <w:t>يعنى</w:t>
      </w:r>
      <w:r w:rsidRPr="00C9587C">
        <w:rPr>
          <w:szCs w:val="28"/>
          <w:rtl/>
          <w:lang/>
        </w:rPr>
        <w:t xml:space="preserve"> </w:t>
      </w:r>
      <w:r w:rsidRPr="00C9587C">
        <w:rPr>
          <w:rFonts w:hint="eastAsia"/>
          <w:szCs w:val="28"/>
          <w:rtl/>
          <w:lang/>
        </w:rPr>
        <w:t>تحسن</w:t>
      </w:r>
      <w:r w:rsidRPr="00C9587C">
        <w:rPr>
          <w:szCs w:val="28"/>
          <w:rtl/>
          <w:lang/>
        </w:rPr>
        <w:t xml:space="preserve"> </w:t>
      </w:r>
      <w:r w:rsidRPr="00C9587C">
        <w:rPr>
          <w:rFonts w:hint="eastAsia"/>
          <w:szCs w:val="28"/>
          <w:rtl/>
          <w:lang/>
        </w:rPr>
        <w:t>مستوى</w:t>
      </w:r>
      <w:r w:rsidRPr="00C9587C">
        <w:rPr>
          <w:szCs w:val="28"/>
          <w:rtl/>
          <w:lang/>
        </w:rPr>
        <w:t xml:space="preserve"> </w:t>
      </w:r>
      <w:r w:rsidRPr="00C9587C">
        <w:rPr>
          <w:rFonts w:hint="eastAsia"/>
          <w:szCs w:val="28"/>
          <w:rtl/>
          <w:lang/>
        </w:rPr>
        <w:t>أداء</w:t>
      </w:r>
      <w:r w:rsidRPr="00C9587C">
        <w:rPr>
          <w:szCs w:val="28"/>
          <w:rtl/>
          <w:lang/>
        </w:rPr>
        <w:t xml:space="preserve"> </w:t>
      </w:r>
      <w:r w:rsidRPr="00C9587C">
        <w:rPr>
          <w:rFonts w:hint="eastAsia"/>
          <w:szCs w:val="28"/>
          <w:rtl/>
          <w:lang/>
        </w:rPr>
        <w:t>أفراد</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الجوانب</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موضع</w:t>
      </w:r>
      <w:r w:rsidRPr="00C9587C">
        <w:rPr>
          <w:szCs w:val="28"/>
          <w:rtl/>
          <w:lang/>
        </w:rPr>
        <w:t xml:space="preserve"> </w:t>
      </w:r>
      <w:r w:rsidRPr="00C9587C">
        <w:rPr>
          <w:rFonts w:hint="eastAsia"/>
          <w:szCs w:val="28"/>
          <w:rtl/>
          <w:lang/>
        </w:rPr>
        <w:t>الدراسة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وكذلك</w:t>
      </w:r>
      <w:r w:rsidRPr="00C9587C">
        <w:rPr>
          <w:szCs w:val="28"/>
          <w:rtl/>
          <w:lang/>
        </w:rPr>
        <w:t xml:space="preserve"> </w:t>
      </w:r>
      <w:r w:rsidRPr="00C9587C">
        <w:rPr>
          <w:rFonts w:hint="eastAsia"/>
          <w:szCs w:val="28"/>
          <w:rtl/>
          <w:lang/>
        </w:rPr>
        <w:t>دراسة</w:t>
      </w:r>
      <w:r w:rsidRPr="00C9587C">
        <w:rPr>
          <w:szCs w:val="28"/>
          <w:rtl/>
          <w:lang/>
        </w:rPr>
        <w:t xml:space="preserve"> </w:t>
      </w:r>
      <w:r w:rsidRPr="00C9587C">
        <w:rPr>
          <w:rFonts w:hint="eastAsia"/>
          <w:szCs w:val="28"/>
          <w:rtl/>
          <w:lang/>
        </w:rPr>
        <w:t>بسمة</w:t>
      </w:r>
      <w:r w:rsidRPr="00C9587C">
        <w:rPr>
          <w:szCs w:val="28"/>
          <w:rtl/>
          <w:lang/>
        </w:rPr>
        <w:t xml:space="preserve"> </w:t>
      </w:r>
      <w:r w:rsidRPr="00C9587C">
        <w:rPr>
          <w:rFonts w:hint="eastAsia"/>
          <w:szCs w:val="28"/>
          <w:rtl/>
          <w:lang/>
        </w:rPr>
        <w:t>محمد</w:t>
      </w:r>
      <w:r w:rsidRPr="00C9587C">
        <w:rPr>
          <w:szCs w:val="28"/>
          <w:rtl/>
          <w:lang/>
        </w:rPr>
        <w:t xml:space="preserve"> </w:t>
      </w:r>
      <w:r w:rsidRPr="00C9587C">
        <w:rPr>
          <w:rFonts w:hint="eastAsia"/>
          <w:szCs w:val="28"/>
          <w:rtl/>
          <w:lang/>
        </w:rPr>
        <w:t>الخطيب</w:t>
      </w:r>
      <w:r w:rsidRPr="00C9587C">
        <w:rPr>
          <w:szCs w:val="28"/>
          <w:rtl/>
          <w:lang/>
        </w:rPr>
        <w:t xml:space="preserve"> (2008) </w:t>
      </w:r>
      <w:r w:rsidRPr="00C9587C">
        <w:rPr>
          <w:rFonts w:hint="eastAsia"/>
          <w:szCs w:val="28"/>
          <w:rtl/>
          <w:lang/>
        </w:rPr>
        <w:t>التى</w:t>
      </w:r>
      <w:r w:rsidRPr="00C9587C">
        <w:rPr>
          <w:szCs w:val="28"/>
          <w:rtl/>
          <w:lang/>
        </w:rPr>
        <w:t xml:space="preserve"> </w:t>
      </w:r>
      <w:r w:rsidRPr="00C9587C">
        <w:rPr>
          <w:rFonts w:hint="eastAsia"/>
          <w:szCs w:val="28"/>
          <w:rtl/>
          <w:lang/>
        </w:rPr>
        <w:t>أظهرت</w:t>
      </w:r>
      <w:r w:rsidRPr="00C9587C">
        <w:rPr>
          <w:szCs w:val="28"/>
          <w:rtl/>
          <w:lang/>
        </w:rPr>
        <w:t xml:space="preserve"> </w:t>
      </w:r>
      <w:r w:rsidRPr="00C9587C">
        <w:rPr>
          <w:rFonts w:hint="eastAsia"/>
          <w:szCs w:val="28"/>
          <w:rtl/>
          <w:lang/>
        </w:rPr>
        <w:t>نتائجها</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فاعلية</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المستخدم</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أبعاد</w:t>
      </w:r>
      <w:r w:rsidRPr="00C9587C">
        <w:rPr>
          <w:szCs w:val="28"/>
          <w:rtl/>
          <w:lang/>
        </w:rPr>
        <w:t xml:space="preserve"> </w:t>
      </w:r>
      <w:r w:rsidRPr="00C9587C">
        <w:rPr>
          <w:rFonts w:hint="eastAsia"/>
          <w:szCs w:val="28"/>
          <w:rtl/>
          <w:lang/>
        </w:rPr>
        <w:t>قائمة</w:t>
      </w:r>
      <w:r w:rsidRPr="00C9587C">
        <w:rPr>
          <w:szCs w:val="28"/>
          <w:rtl/>
          <w:lang/>
        </w:rPr>
        <w:t xml:space="preserve"> </w:t>
      </w:r>
      <w:r w:rsidRPr="00C9587C">
        <w:rPr>
          <w:rFonts w:hint="eastAsia"/>
          <w:szCs w:val="28"/>
          <w:rtl/>
          <w:lang/>
        </w:rPr>
        <w:t>تشخيص</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عدا</w:t>
      </w:r>
      <w:r w:rsidRPr="00C9587C">
        <w:rPr>
          <w:szCs w:val="28"/>
          <w:rtl/>
          <w:lang/>
        </w:rPr>
        <w:t xml:space="preserve"> </w:t>
      </w:r>
      <w:r w:rsidRPr="00C9587C">
        <w:rPr>
          <w:rFonts w:hint="eastAsia"/>
          <w:szCs w:val="28"/>
          <w:rtl/>
          <w:lang/>
        </w:rPr>
        <w:t>البعد</w:t>
      </w:r>
      <w:r w:rsidRPr="00C9587C">
        <w:rPr>
          <w:szCs w:val="28"/>
          <w:rtl/>
          <w:lang/>
        </w:rPr>
        <w:t xml:space="preserve"> </w:t>
      </w:r>
      <w:r w:rsidRPr="00C9587C">
        <w:rPr>
          <w:rFonts w:hint="eastAsia"/>
          <w:szCs w:val="28"/>
          <w:rtl/>
          <w:lang/>
        </w:rPr>
        <w:t>الخاص</w:t>
      </w:r>
      <w:r w:rsidRPr="00C9587C">
        <w:rPr>
          <w:szCs w:val="28"/>
          <w:rtl/>
          <w:lang/>
        </w:rPr>
        <w:t xml:space="preserve"> </w:t>
      </w:r>
      <w:r w:rsidRPr="00C9587C">
        <w:rPr>
          <w:rFonts w:hint="eastAsia"/>
          <w:szCs w:val="28"/>
          <w:rtl/>
          <w:lang/>
        </w:rPr>
        <w:t>بإدراك</w:t>
      </w:r>
      <w:r w:rsidRPr="00C9587C">
        <w:rPr>
          <w:szCs w:val="28"/>
          <w:rtl/>
          <w:lang/>
        </w:rPr>
        <w:t xml:space="preserve"> </w:t>
      </w:r>
      <w:r w:rsidRPr="00C9587C">
        <w:rPr>
          <w:rFonts w:hint="eastAsia"/>
          <w:szCs w:val="28"/>
          <w:rtl/>
          <w:lang/>
        </w:rPr>
        <w:t>التوجه</w:t>
      </w:r>
      <w:r w:rsidRPr="00C9587C">
        <w:rPr>
          <w:szCs w:val="28"/>
          <w:rtl/>
          <w:lang/>
        </w:rPr>
        <w:t xml:space="preserve"> </w:t>
      </w:r>
      <w:r w:rsidRPr="00C9587C">
        <w:rPr>
          <w:rFonts w:hint="eastAsia"/>
          <w:szCs w:val="28"/>
          <w:rtl/>
          <w:lang/>
        </w:rPr>
        <w:t>الماكنى</w:t>
      </w:r>
      <w:r w:rsidRPr="00C9587C">
        <w:rPr>
          <w:szCs w:val="28"/>
          <w:rtl/>
          <w:lang/>
        </w:rPr>
        <w:t xml:space="preserve"> </w:t>
      </w:r>
      <w:r w:rsidRPr="00C9587C">
        <w:rPr>
          <w:rFonts w:hint="eastAsia"/>
          <w:szCs w:val="28"/>
          <w:rtl/>
          <w:lang/>
        </w:rPr>
        <w:t>والزمانى</w:t>
      </w:r>
      <w:r w:rsidRPr="00C9587C">
        <w:rPr>
          <w:szCs w:val="28"/>
          <w:rtl/>
          <w:lang/>
        </w:rPr>
        <w:t xml:space="preserve"> </w:t>
      </w:r>
      <w:r w:rsidRPr="00C9587C">
        <w:rPr>
          <w:rFonts w:hint="eastAsia"/>
          <w:szCs w:val="28"/>
          <w:rtl/>
          <w:lang/>
        </w:rPr>
        <w:t>وصعوبات</w:t>
      </w:r>
      <w:r w:rsidRPr="00C9587C">
        <w:rPr>
          <w:szCs w:val="28"/>
          <w:rtl/>
          <w:lang/>
        </w:rPr>
        <w:t xml:space="preserve"> </w:t>
      </w:r>
      <w:r w:rsidRPr="00C9587C">
        <w:rPr>
          <w:rFonts w:hint="eastAsia"/>
          <w:szCs w:val="28"/>
          <w:rtl/>
          <w:lang/>
        </w:rPr>
        <w:t>التذكر،</w:t>
      </w:r>
      <w:r w:rsidRPr="00C9587C">
        <w:rPr>
          <w:szCs w:val="28"/>
          <w:rtl/>
          <w:lang/>
        </w:rPr>
        <w:t xml:space="preserve"> </w:t>
      </w:r>
      <w:r w:rsidRPr="00C9587C">
        <w:rPr>
          <w:rFonts w:hint="eastAsia"/>
          <w:szCs w:val="28"/>
          <w:rtl/>
          <w:lang/>
        </w:rPr>
        <w:t>أما</w:t>
      </w:r>
      <w:r w:rsidRPr="00C9587C">
        <w:rPr>
          <w:szCs w:val="28"/>
          <w:rtl/>
          <w:lang/>
        </w:rPr>
        <w:t xml:space="preserve"> </w:t>
      </w:r>
      <w:r w:rsidRPr="00C9587C">
        <w:rPr>
          <w:rFonts w:hint="eastAsia"/>
          <w:szCs w:val="28"/>
          <w:rtl/>
          <w:lang/>
        </w:rPr>
        <w:t>بالنسبة</w:t>
      </w:r>
      <w:r w:rsidRPr="00C9587C">
        <w:rPr>
          <w:szCs w:val="28"/>
          <w:rtl/>
          <w:lang/>
        </w:rPr>
        <w:t xml:space="preserve"> </w:t>
      </w:r>
      <w:r w:rsidRPr="00C9587C">
        <w:rPr>
          <w:rFonts w:hint="eastAsia"/>
          <w:szCs w:val="28"/>
          <w:rtl/>
          <w:lang/>
        </w:rPr>
        <w:t>للأبعاد</w:t>
      </w:r>
      <w:r w:rsidRPr="00C9587C">
        <w:rPr>
          <w:szCs w:val="28"/>
          <w:rtl/>
          <w:lang/>
        </w:rPr>
        <w:t xml:space="preserve"> </w:t>
      </w:r>
      <w:r w:rsidRPr="00C9587C">
        <w:rPr>
          <w:rFonts w:hint="eastAsia"/>
          <w:szCs w:val="28"/>
          <w:rtl/>
          <w:lang/>
        </w:rPr>
        <w:t>الخاصة</w:t>
      </w:r>
      <w:r w:rsidRPr="00C9587C">
        <w:rPr>
          <w:szCs w:val="28"/>
          <w:rtl/>
          <w:lang/>
        </w:rPr>
        <w:t xml:space="preserve"> </w:t>
      </w:r>
      <w:r w:rsidRPr="00C9587C">
        <w:rPr>
          <w:rFonts w:hint="eastAsia"/>
          <w:szCs w:val="28"/>
          <w:rtl/>
          <w:lang/>
        </w:rPr>
        <w:t>بصعوبات</w:t>
      </w:r>
      <w:r w:rsidRPr="00C9587C">
        <w:rPr>
          <w:szCs w:val="28"/>
          <w:rtl/>
          <w:lang/>
        </w:rPr>
        <w:t xml:space="preserve"> </w:t>
      </w:r>
      <w:r w:rsidRPr="00C9587C">
        <w:rPr>
          <w:rFonts w:hint="eastAsia"/>
          <w:szCs w:val="28"/>
          <w:rtl/>
          <w:lang/>
        </w:rPr>
        <w:t>الانتباه</w:t>
      </w:r>
      <w:r w:rsidRPr="00C9587C">
        <w:rPr>
          <w:szCs w:val="28"/>
          <w:rtl/>
          <w:lang/>
        </w:rPr>
        <w:t xml:space="preserve"> </w:t>
      </w:r>
      <w:r w:rsidRPr="00C9587C">
        <w:rPr>
          <w:rFonts w:hint="eastAsia"/>
          <w:szCs w:val="28"/>
          <w:rtl/>
          <w:lang/>
        </w:rPr>
        <w:t>والإدراك</w:t>
      </w:r>
      <w:r w:rsidRPr="00C9587C">
        <w:rPr>
          <w:szCs w:val="28"/>
          <w:rtl/>
          <w:lang/>
        </w:rPr>
        <w:t xml:space="preserve"> </w:t>
      </w:r>
      <w:r w:rsidRPr="00C9587C">
        <w:rPr>
          <w:rFonts w:hint="eastAsia"/>
          <w:szCs w:val="28"/>
          <w:rtl/>
          <w:lang/>
        </w:rPr>
        <w:t>وصعوبات</w:t>
      </w:r>
      <w:r w:rsidRPr="00C9587C">
        <w:rPr>
          <w:szCs w:val="28"/>
          <w:rtl/>
          <w:lang/>
        </w:rPr>
        <w:t xml:space="preserve"> </w:t>
      </w:r>
      <w:r w:rsidRPr="00C9587C">
        <w:rPr>
          <w:rFonts w:hint="eastAsia"/>
          <w:szCs w:val="28"/>
          <w:rtl/>
          <w:lang/>
        </w:rPr>
        <w:t>حل</w:t>
      </w:r>
      <w:r w:rsidRPr="00C9587C">
        <w:rPr>
          <w:szCs w:val="28"/>
          <w:rtl/>
          <w:lang/>
        </w:rPr>
        <w:t xml:space="preserve"> </w:t>
      </w:r>
      <w:r w:rsidRPr="00C9587C">
        <w:rPr>
          <w:rFonts w:hint="eastAsia"/>
          <w:szCs w:val="28"/>
          <w:rtl/>
          <w:lang/>
        </w:rPr>
        <w:t>المشكلات</w:t>
      </w:r>
      <w:r w:rsidRPr="00C9587C">
        <w:rPr>
          <w:szCs w:val="28"/>
          <w:rtl/>
          <w:lang/>
        </w:rPr>
        <w:t xml:space="preserve"> </w:t>
      </w:r>
      <w:r w:rsidRPr="00C9587C">
        <w:rPr>
          <w:rFonts w:hint="eastAsia"/>
          <w:szCs w:val="28"/>
          <w:rtl/>
          <w:lang/>
        </w:rPr>
        <w:t>وتكوين</w:t>
      </w:r>
      <w:r w:rsidRPr="00C9587C">
        <w:rPr>
          <w:szCs w:val="28"/>
          <w:rtl/>
          <w:lang/>
        </w:rPr>
        <w:t xml:space="preserve"> </w:t>
      </w:r>
      <w:r w:rsidRPr="00C9587C">
        <w:rPr>
          <w:rFonts w:hint="eastAsia"/>
          <w:szCs w:val="28"/>
          <w:rtl/>
          <w:lang/>
        </w:rPr>
        <w:t>المفهوم</w:t>
      </w:r>
      <w:r w:rsidRPr="00C9587C">
        <w:rPr>
          <w:szCs w:val="28"/>
          <w:rtl/>
          <w:lang/>
        </w:rPr>
        <w:t xml:space="preserve"> </w:t>
      </w:r>
      <w:r w:rsidRPr="00C9587C">
        <w:rPr>
          <w:rFonts w:hint="eastAsia"/>
          <w:szCs w:val="28"/>
          <w:rtl/>
          <w:lang/>
        </w:rPr>
        <w:t>فقد</w:t>
      </w:r>
      <w:r w:rsidRPr="00C9587C">
        <w:rPr>
          <w:szCs w:val="28"/>
          <w:rtl/>
          <w:lang/>
        </w:rPr>
        <w:t xml:space="preserve"> </w:t>
      </w:r>
      <w:r w:rsidRPr="00C9587C">
        <w:rPr>
          <w:rFonts w:hint="eastAsia"/>
          <w:szCs w:val="28"/>
          <w:rtl/>
          <w:lang/>
        </w:rPr>
        <w:t>أظهر</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فاعليته</w:t>
      </w:r>
      <w:r w:rsidRPr="00C9587C">
        <w:rPr>
          <w:szCs w:val="28"/>
          <w:rtl/>
          <w:lang/>
        </w:rPr>
        <w:t xml:space="preserve"> </w:t>
      </w:r>
      <w:r w:rsidRPr="00C9587C">
        <w:rPr>
          <w:rFonts w:hint="eastAsia"/>
          <w:szCs w:val="28"/>
          <w:rtl/>
          <w:lang/>
        </w:rPr>
        <w:t>وجدواه</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w:t>
      </w:r>
      <w:r w:rsidRPr="00C9587C">
        <w:rPr>
          <w:szCs w:val="28"/>
          <w:rtl/>
          <w:lang/>
        </w:rPr>
        <w:t xml:space="preserve"> </w:t>
      </w:r>
      <w:r w:rsidRPr="00C9587C">
        <w:rPr>
          <w:rFonts w:hint="eastAsia"/>
          <w:szCs w:val="28"/>
          <w:rtl/>
          <w:lang/>
        </w:rPr>
        <w:t>دراسة</w:t>
      </w:r>
      <w:r w:rsidRPr="00C9587C">
        <w:rPr>
          <w:szCs w:val="28"/>
          <w:rtl/>
          <w:lang/>
        </w:rPr>
        <w:t xml:space="preserve"> </w:t>
      </w:r>
      <w:r w:rsidRPr="00C9587C">
        <w:rPr>
          <w:rFonts w:hint="eastAsia"/>
          <w:szCs w:val="28"/>
          <w:rtl/>
          <w:lang/>
        </w:rPr>
        <w:t>برنارد</w:t>
      </w:r>
      <w:r w:rsidRPr="00C9587C">
        <w:rPr>
          <w:szCs w:val="28"/>
          <w:rtl/>
          <w:lang/>
        </w:rPr>
        <w:t xml:space="preserve"> </w:t>
      </w:r>
      <w:r w:rsidRPr="00C9587C">
        <w:rPr>
          <w:rFonts w:hint="eastAsia"/>
          <w:szCs w:val="28"/>
          <w:rtl/>
          <w:lang/>
        </w:rPr>
        <w:t>وآخرون</w:t>
      </w:r>
      <w:r w:rsidRPr="00C9587C">
        <w:rPr>
          <w:szCs w:val="28"/>
          <w:rtl/>
          <w:lang/>
        </w:rPr>
        <w:t xml:space="preserve"> (2006) </w:t>
      </w:r>
      <w:r w:rsidRPr="00C9587C">
        <w:rPr>
          <w:szCs w:val="28"/>
          <w:lang/>
        </w:rPr>
        <w:t>Bernhared,et al</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أظهرت</w:t>
      </w:r>
      <w:r w:rsidRPr="00C9587C">
        <w:rPr>
          <w:szCs w:val="28"/>
          <w:rtl/>
          <w:lang/>
        </w:rPr>
        <w:t xml:space="preserve"> </w:t>
      </w:r>
      <w:r w:rsidRPr="00C9587C">
        <w:rPr>
          <w:rFonts w:hint="eastAsia"/>
          <w:szCs w:val="28"/>
          <w:rtl/>
          <w:lang/>
        </w:rPr>
        <w:t>نتائجها</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أن</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له</w:t>
      </w:r>
      <w:r w:rsidRPr="00C9587C">
        <w:rPr>
          <w:szCs w:val="28"/>
          <w:rtl/>
          <w:lang/>
        </w:rPr>
        <w:t xml:space="preserve"> </w:t>
      </w:r>
      <w:r w:rsidRPr="00C9587C">
        <w:rPr>
          <w:rFonts w:hint="eastAsia"/>
          <w:szCs w:val="28"/>
          <w:rtl/>
          <w:lang/>
        </w:rPr>
        <w:t>مؤثرات</w:t>
      </w:r>
      <w:r w:rsidRPr="00C9587C">
        <w:rPr>
          <w:szCs w:val="28"/>
          <w:rtl/>
          <w:lang/>
        </w:rPr>
        <w:t xml:space="preserve"> </w:t>
      </w:r>
      <w:r w:rsidRPr="00C9587C">
        <w:rPr>
          <w:rFonts w:hint="eastAsia"/>
          <w:szCs w:val="28"/>
          <w:rtl/>
          <w:lang/>
        </w:rPr>
        <w:t>إيجابية</w:t>
      </w:r>
      <w:r w:rsidRPr="00C9587C">
        <w:rPr>
          <w:szCs w:val="28"/>
          <w:rtl/>
          <w:lang/>
        </w:rPr>
        <w:t xml:space="preserve"> </w:t>
      </w:r>
      <w:r w:rsidRPr="00C9587C">
        <w:rPr>
          <w:rFonts w:hint="eastAsia"/>
          <w:szCs w:val="28"/>
          <w:rtl/>
          <w:lang/>
        </w:rPr>
        <w:t>وفعالة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المنتاجات</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للأطفال،</w:t>
      </w:r>
      <w:r w:rsidRPr="00C9587C">
        <w:rPr>
          <w:szCs w:val="28"/>
          <w:rtl/>
          <w:lang/>
        </w:rPr>
        <w:t xml:space="preserve"> </w:t>
      </w:r>
      <w:r w:rsidRPr="00C9587C">
        <w:rPr>
          <w:rFonts w:hint="eastAsia"/>
          <w:szCs w:val="28"/>
          <w:rtl/>
          <w:lang/>
        </w:rPr>
        <w:t>وساعد</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تقوية</w:t>
      </w:r>
      <w:r w:rsidRPr="00C9587C">
        <w:rPr>
          <w:szCs w:val="28"/>
          <w:rtl/>
          <w:lang/>
        </w:rPr>
        <w:t xml:space="preserve"> </w:t>
      </w:r>
      <w:r w:rsidRPr="00C9587C">
        <w:rPr>
          <w:rFonts w:hint="eastAsia"/>
          <w:szCs w:val="28"/>
          <w:rtl/>
          <w:lang/>
        </w:rPr>
        <w:t>شخصيتهم</w:t>
      </w:r>
      <w:r w:rsidRPr="00C9587C">
        <w:rPr>
          <w:szCs w:val="28"/>
          <w:rtl/>
          <w:lang/>
        </w:rPr>
        <w:t xml:space="preserve"> </w:t>
      </w:r>
      <w:r w:rsidRPr="00C9587C">
        <w:rPr>
          <w:rFonts w:hint="eastAsia"/>
          <w:szCs w:val="28"/>
          <w:rtl/>
          <w:lang/>
        </w:rPr>
        <w:t>ودعم</w:t>
      </w:r>
      <w:r w:rsidRPr="00C9587C">
        <w:rPr>
          <w:szCs w:val="28"/>
          <w:rtl/>
          <w:lang/>
        </w:rPr>
        <w:t xml:space="preserve"> </w:t>
      </w:r>
      <w:r w:rsidRPr="00C9587C">
        <w:rPr>
          <w:rFonts w:hint="eastAsia"/>
          <w:szCs w:val="28"/>
          <w:rtl/>
          <w:lang/>
        </w:rPr>
        <w:t>إثبات</w:t>
      </w:r>
      <w:r w:rsidRPr="00C9587C">
        <w:rPr>
          <w:szCs w:val="28"/>
          <w:rtl/>
          <w:lang/>
        </w:rPr>
        <w:t xml:space="preserve"> </w:t>
      </w:r>
      <w:r w:rsidRPr="00C9587C">
        <w:rPr>
          <w:rFonts w:hint="eastAsia"/>
          <w:szCs w:val="28"/>
          <w:rtl/>
          <w:lang/>
        </w:rPr>
        <w:t>الذات</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rFonts w:hint="eastAsia"/>
          <w:szCs w:val="28"/>
          <w:rtl/>
          <w:lang/>
        </w:rPr>
        <w:t>و</w:t>
      </w:r>
      <w:r w:rsidRPr="00C9587C">
        <w:rPr>
          <w:szCs w:val="28"/>
          <w:rtl/>
          <w:lang/>
        </w:rPr>
        <w:t xml:space="preserve"> </w:t>
      </w:r>
      <w:r w:rsidRPr="00C9587C">
        <w:rPr>
          <w:rFonts w:hint="eastAsia"/>
          <w:szCs w:val="28"/>
          <w:rtl/>
          <w:lang/>
        </w:rPr>
        <w:t>دراسة</w:t>
      </w:r>
      <w:r w:rsidRPr="00C9587C">
        <w:rPr>
          <w:szCs w:val="28"/>
          <w:rtl/>
          <w:lang/>
        </w:rPr>
        <w:t xml:space="preserve"> </w:t>
      </w:r>
      <w:r w:rsidRPr="00C9587C">
        <w:rPr>
          <w:szCs w:val="28"/>
          <w:lang/>
        </w:rPr>
        <w:t>Wright et al</w:t>
      </w:r>
      <w:r w:rsidRPr="00C9587C">
        <w:rPr>
          <w:szCs w:val="28"/>
          <w:rtl/>
          <w:lang/>
        </w:rPr>
        <w:t xml:space="preserve"> ( 2001) </w:t>
      </w:r>
      <w:r w:rsidRPr="00C9587C">
        <w:rPr>
          <w:rFonts w:hint="eastAsia"/>
          <w:szCs w:val="28"/>
          <w:rtl/>
          <w:lang/>
        </w:rPr>
        <w:t>التى</w:t>
      </w:r>
      <w:r w:rsidRPr="00C9587C">
        <w:rPr>
          <w:szCs w:val="28"/>
          <w:rtl/>
          <w:lang/>
        </w:rPr>
        <w:t xml:space="preserve"> </w:t>
      </w:r>
      <w:r w:rsidRPr="00C9587C">
        <w:rPr>
          <w:rFonts w:hint="eastAsia"/>
          <w:szCs w:val="28"/>
          <w:rtl/>
          <w:lang/>
        </w:rPr>
        <w:t>دلت</w:t>
      </w:r>
      <w:r w:rsidRPr="00C9587C">
        <w:rPr>
          <w:szCs w:val="28"/>
          <w:rtl/>
          <w:lang/>
        </w:rPr>
        <w:t xml:space="preserve"> </w:t>
      </w:r>
      <w:r w:rsidRPr="00C9587C">
        <w:rPr>
          <w:rFonts w:hint="eastAsia"/>
          <w:szCs w:val="28"/>
          <w:rtl/>
          <w:lang/>
        </w:rPr>
        <w:t>نتائجها</w:t>
      </w:r>
      <w:r w:rsidRPr="00C9587C">
        <w:rPr>
          <w:szCs w:val="28"/>
          <w:rtl/>
          <w:lang/>
        </w:rPr>
        <w:t xml:space="preserve"> </w:t>
      </w:r>
      <w:r w:rsidRPr="00C9587C">
        <w:rPr>
          <w:rFonts w:hint="eastAsia"/>
          <w:szCs w:val="28"/>
          <w:rtl/>
          <w:lang/>
        </w:rPr>
        <w:t>على</w:t>
      </w:r>
      <w:r w:rsidRPr="00C9587C">
        <w:rPr>
          <w:szCs w:val="28"/>
          <w:rtl/>
          <w:lang/>
        </w:rPr>
        <w:t xml:space="preserve"> : </w:t>
      </w:r>
      <w:r w:rsidRPr="00C9587C">
        <w:rPr>
          <w:rFonts w:hint="eastAsia"/>
          <w:szCs w:val="28"/>
          <w:rtl/>
          <w:lang/>
        </w:rPr>
        <w:t>أن</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يسجلون</w:t>
      </w:r>
      <w:r w:rsidRPr="00C9587C">
        <w:rPr>
          <w:szCs w:val="28"/>
          <w:rtl/>
          <w:lang/>
        </w:rPr>
        <w:t xml:space="preserve"> </w:t>
      </w:r>
      <w:r w:rsidRPr="00C9587C">
        <w:rPr>
          <w:rFonts w:hint="eastAsia"/>
          <w:szCs w:val="28"/>
          <w:rtl/>
          <w:lang/>
        </w:rPr>
        <w:t>معدلات</w:t>
      </w:r>
      <w:r w:rsidRPr="00C9587C">
        <w:rPr>
          <w:szCs w:val="28"/>
          <w:rtl/>
          <w:lang/>
        </w:rPr>
        <w:t xml:space="preserve"> </w:t>
      </w:r>
      <w:r w:rsidRPr="00C9587C">
        <w:rPr>
          <w:rFonts w:hint="eastAsia"/>
          <w:szCs w:val="28"/>
          <w:rtl/>
          <w:lang/>
        </w:rPr>
        <w:t>منخفضة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إعادة</w:t>
      </w:r>
      <w:r w:rsidRPr="00C9587C">
        <w:rPr>
          <w:szCs w:val="28"/>
          <w:rtl/>
          <w:lang/>
        </w:rPr>
        <w:t xml:space="preserve"> </w:t>
      </w:r>
      <w:r w:rsidRPr="00C9587C">
        <w:rPr>
          <w:rFonts w:hint="eastAsia"/>
          <w:szCs w:val="28"/>
          <w:rtl/>
          <w:lang/>
        </w:rPr>
        <w:t>سرد</w:t>
      </w:r>
      <w:r w:rsidRPr="00C9587C">
        <w:rPr>
          <w:szCs w:val="28"/>
          <w:rtl/>
          <w:lang/>
        </w:rPr>
        <w:t xml:space="preserve"> </w:t>
      </w:r>
      <w:r w:rsidRPr="00C9587C">
        <w:rPr>
          <w:rFonts w:hint="eastAsia"/>
          <w:szCs w:val="28"/>
          <w:rtl/>
          <w:lang/>
        </w:rPr>
        <w:t>القصة</w:t>
      </w:r>
      <w:r w:rsidRPr="00C9587C">
        <w:rPr>
          <w:szCs w:val="28"/>
          <w:rtl/>
          <w:lang/>
        </w:rPr>
        <w:t xml:space="preserve">. </w:t>
      </w:r>
      <w:r w:rsidRPr="00C9587C">
        <w:rPr>
          <w:rFonts w:hint="eastAsia"/>
          <w:szCs w:val="28"/>
          <w:rtl/>
          <w:lang/>
        </w:rPr>
        <w:t>وكذلك</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القدرة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الاستنتاجات</w:t>
      </w:r>
      <w:r w:rsidRPr="00C9587C">
        <w:rPr>
          <w:szCs w:val="28"/>
          <w:rtl/>
          <w:lang/>
        </w:rPr>
        <w:t xml:space="preserve"> </w:t>
      </w:r>
      <w:r w:rsidRPr="00C9587C">
        <w:rPr>
          <w:rFonts w:hint="eastAsia"/>
          <w:szCs w:val="28"/>
          <w:rtl/>
          <w:lang/>
        </w:rPr>
        <w:t>ومع</w:t>
      </w:r>
      <w:r w:rsidRPr="00C9587C">
        <w:rPr>
          <w:szCs w:val="28"/>
          <w:rtl/>
          <w:lang/>
        </w:rPr>
        <w:t xml:space="preserve"> </w:t>
      </w:r>
      <w:r w:rsidRPr="00C9587C">
        <w:rPr>
          <w:rFonts w:hint="eastAsia"/>
          <w:szCs w:val="28"/>
          <w:rtl/>
          <w:lang/>
        </w:rPr>
        <w:t>ذلك</w:t>
      </w:r>
      <w:r w:rsidRPr="00C9587C">
        <w:rPr>
          <w:szCs w:val="28"/>
          <w:rtl/>
          <w:lang/>
        </w:rPr>
        <w:t xml:space="preserve"> </w:t>
      </w:r>
      <w:r w:rsidRPr="00C9587C">
        <w:rPr>
          <w:rFonts w:hint="eastAsia"/>
          <w:szCs w:val="28"/>
          <w:rtl/>
          <w:lang/>
        </w:rPr>
        <w:t>فالقدرة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استخلاص</w:t>
      </w:r>
      <w:r w:rsidRPr="00C9587C">
        <w:rPr>
          <w:szCs w:val="28"/>
          <w:rtl/>
          <w:lang/>
        </w:rPr>
        <w:t xml:space="preserve"> </w:t>
      </w:r>
      <w:r w:rsidRPr="00C9587C">
        <w:rPr>
          <w:rFonts w:hint="eastAsia"/>
          <w:szCs w:val="28"/>
          <w:rtl/>
          <w:lang/>
        </w:rPr>
        <w:t>الاستنتاجات</w:t>
      </w:r>
      <w:r w:rsidRPr="00C9587C">
        <w:rPr>
          <w:szCs w:val="28"/>
          <w:rtl/>
          <w:lang/>
        </w:rPr>
        <w:t xml:space="preserve"> </w:t>
      </w:r>
      <w:r w:rsidRPr="00C9587C">
        <w:rPr>
          <w:rFonts w:hint="eastAsia"/>
          <w:szCs w:val="28"/>
          <w:rtl/>
          <w:lang/>
        </w:rPr>
        <w:t>تتحسن</w:t>
      </w:r>
      <w:r w:rsidRPr="00C9587C">
        <w:rPr>
          <w:szCs w:val="28"/>
          <w:rtl/>
          <w:lang/>
        </w:rPr>
        <w:t xml:space="preserve"> </w:t>
      </w:r>
      <w:r w:rsidRPr="00C9587C">
        <w:rPr>
          <w:rFonts w:hint="eastAsia"/>
          <w:szCs w:val="28"/>
          <w:rtl/>
          <w:lang/>
        </w:rPr>
        <w:t>مع</w:t>
      </w:r>
      <w:r w:rsidRPr="00C9587C">
        <w:rPr>
          <w:szCs w:val="28"/>
          <w:rtl/>
          <w:lang/>
        </w:rPr>
        <w:t xml:space="preserve"> </w:t>
      </w:r>
      <w:r w:rsidRPr="00C9587C">
        <w:rPr>
          <w:rFonts w:hint="eastAsia"/>
          <w:szCs w:val="28"/>
          <w:rtl/>
          <w:lang/>
        </w:rPr>
        <w:t>استخدام</w:t>
      </w:r>
      <w:r w:rsidRPr="00C9587C">
        <w:rPr>
          <w:szCs w:val="28"/>
          <w:rtl/>
          <w:lang/>
        </w:rPr>
        <w:t xml:space="preserve"> </w:t>
      </w:r>
      <w:r w:rsidRPr="00C9587C">
        <w:rPr>
          <w:rFonts w:hint="eastAsia"/>
          <w:szCs w:val="28"/>
          <w:rtl/>
          <w:lang/>
        </w:rPr>
        <w:t>أسلوب</w:t>
      </w:r>
      <w:r w:rsidRPr="00C9587C">
        <w:rPr>
          <w:szCs w:val="28"/>
          <w:rtl/>
          <w:lang/>
        </w:rPr>
        <w:t xml:space="preserve"> </w:t>
      </w:r>
      <w:r w:rsidRPr="00C9587C">
        <w:rPr>
          <w:rFonts w:hint="eastAsia"/>
          <w:szCs w:val="28"/>
          <w:rtl/>
          <w:lang/>
        </w:rPr>
        <w:t>المحاكاة</w:t>
      </w:r>
      <w:r w:rsidRPr="00C9587C">
        <w:rPr>
          <w:szCs w:val="28"/>
          <w:rtl/>
          <w:lang/>
        </w:rPr>
        <w:t xml:space="preserve"> </w:t>
      </w:r>
      <w:r w:rsidRPr="00C9587C">
        <w:rPr>
          <w:rFonts w:hint="eastAsia"/>
          <w:szCs w:val="28"/>
          <w:rtl/>
          <w:lang/>
        </w:rPr>
        <w:t>الشفوى</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rFonts w:hint="eastAsia"/>
          <w:szCs w:val="28"/>
          <w:rtl/>
          <w:lang/>
        </w:rPr>
        <w:t>وأشارت</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أن</w:t>
      </w:r>
      <w:r w:rsidRPr="00C9587C">
        <w:rPr>
          <w:szCs w:val="28"/>
          <w:rtl/>
          <w:lang/>
        </w:rPr>
        <w:t xml:space="preserve"> </w:t>
      </w:r>
      <w:r w:rsidRPr="00C9587C">
        <w:rPr>
          <w:rFonts w:hint="eastAsia"/>
          <w:szCs w:val="28"/>
          <w:rtl/>
          <w:lang/>
        </w:rPr>
        <w:t>السبب</w:t>
      </w:r>
      <w:r w:rsidRPr="00C9587C">
        <w:rPr>
          <w:szCs w:val="28"/>
          <w:rtl/>
          <w:lang/>
        </w:rPr>
        <w:t xml:space="preserve"> </w:t>
      </w:r>
      <w:r w:rsidRPr="00C9587C">
        <w:rPr>
          <w:rFonts w:hint="eastAsia"/>
          <w:szCs w:val="28"/>
          <w:rtl/>
          <w:lang/>
        </w:rPr>
        <w:t>الرئيسى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استخلاص</w:t>
      </w:r>
      <w:r w:rsidRPr="00C9587C">
        <w:rPr>
          <w:szCs w:val="28"/>
          <w:rtl/>
          <w:lang/>
        </w:rPr>
        <w:t xml:space="preserve"> </w:t>
      </w:r>
      <w:r w:rsidRPr="00C9587C">
        <w:rPr>
          <w:rFonts w:hint="eastAsia"/>
          <w:szCs w:val="28"/>
          <w:rtl/>
          <w:lang/>
        </w:rPr>
        <w:t>الاستنتاجات</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القصص</w:t>
      </w:r>
      <w:r w:rsidRPr="00C9587C">
        <w:rPr>
          <w:szCs w:val="28"/>
          <w:rtl/>
          <w:lang/>
        </w:rPr>
        <w:t xml:space="preserve"> </w:t>
      </w:r>
      <w:r w:rsidRPr="00C9587C">
        <w:rPr>
          <w:rFonts w:hint="eastAsia"/>
          <w:szCs w:val="28"/>
          <w:rtl/>
          <w:lang/>
        </w:rPr>
        <w:t>الشفوية</w:t>
      </w:r>
      <w:r w:rsidRPr="00C9587C">
        <w:rPr>
          <w:szCs w:val="28"/>
          <w:rtl/>
          <w:lang/>
        </w:rPr>
        <w:t xml:space="preserve"> </w:t>
      </w:r>
      <w:r w:rsidRPr="00C9587C">
        <w:rPr>
          <w:rFonts w:hint="eastAsia"/>
          <w:szCs w:val="28"/>
          <w:rtl/>
          <w:lang/>
        </w:rPr>
        <w:t>أكثر</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القصص</w:t>
      </w:r>
      <w:r w:rsidRPr="00C9587C">
        <w:rPr>
          <w:szCs w:val="28"/>
          <w:rtl/>
          <w:lang/>
        </w:rPr>
        <w:t xml:space="preserve"> </w:t>
      </w:r>
      <w:r w:rsidRPr="00C9587C">
        <w:rPr>
          <w:rFonts w:hint="eastAsia"/>
          <w:szCs w:val="28"/>
          <w:rtl/>
          <w:lang/>
        </w:rPr>
        <w:t>المكتوبة</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دراسة</w:t>
      </w:r>
      <w:r w:rsidRPr="00C9587C">
        <w:rPr>
          <w:szCs w:val="28"/>
          <w:rtl/>
          <w:lang/>
        </w:rPr>
        <w:t xml:space="preserve"> </w:t>
      </w:r>
      <w:r w:rsidRPr="00C9587C">
        <w:rPr>
          <w:rFonts w:hint="eastAsia"/>
          <w:szCs w:val="28"/>
          <w:rtl/>
          <w:lang/>
        </w:rPr>
        <w:t>سلوى</w:t>
      </w:r>
      <w:r w:rsidRPr="00C9587C">
        <w:rPr>
          <w:szCs w:val="28"/>
          <w:rtl/>
          <w:lang/>
        </w:rPr>
        <w:t xml:space="preserve"> </w:t>
      </w:r>
      <w:r w:rsidRPr="00C9587C">
        <w:rPr>
          <w:rFonts w:hint="eastAsia"/>
          <w:szCs w:val="28"/>
          <w:rtl/>
          <w:lang/>
        </w:rPr>
        <w:t>عز</w:t>
      </w:r>
      <w:r w:rsidRPr="00C9587C">
        <w:rPr>
          <w:szCs w:val="28"/>
          <w:rtl/>
          <w:lang/>
        </w:rPr>
        <w:t xml:space="preserve"> </w:t>
      </w:r>
      <w:r w:rsidRPr="00C9587C">
        <w:rPr>
          <w:rFonts w:hint="eastAsia"/>
          <w:szCs w:val="28"/>
          <w:rtl/>
          <w:lang/>
        </w:rPr>
        <w:t>الدين</w:t>
      </w:r>
      <w:r w:rsidRPr="00C9587C">
        <w:rPr>
          <w:szCs w:val="28"/>
          <w:rtl/>
          <w:lang/>
        </w:rPr>
        <w:t xml:space="preserve"> </w:t>
      </w:r>
      <w:r w:rsidRPr="00C9587C">
        <w:rPr>
          <w:rFonts w:hint="eastAsia"/>
          <w:szCs w:val="28"/>
          <w:rtl/>
          <w:lang/>
        </w:rPr>
        <w:t>محمد</w:t>
      </w:r>
      <w:r w:rsidRPr="00C9587C">
        <w:rPr>
          <w:szCs w:val="28"/>
          <w:rtl/>
          <w:lang/>
        </w:rPr>
        <w:t xml:space="preserve"> </w:t>
      </w:r>
      <w:r w:rsidRPr="00C9587C">
        <w:rPr>
          <w:rFonts w:hint="eastAsia"/>
          <w:szCs w:val="28"/>
          <w:rtl/>
          <w:lang/>
        </w:rPr>
        <w:t>تونى</w:t>
      </w:r>
      <w:r w:rsidRPr="00C9587C">
        <w:rPr>
          <w:szCs w:val="28"/>
          <w:rtl/>
          <w:lang/>
        </w:rPr>
        <w:t xml:space="preserve"> (2014) </w:t>
      </w:r>
      <w:r w:rsidRPr="00C9587C">
        <w:rPr>
          <w:rFonts w:hint="eastAsia"/>
          <w:szCs w:val="28"/>
          <w:rtl/>
          <w:lang/>
        </w:rPr>
        <w:t>،</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أكدت</w:t>
      </w:r>
      <w:r w:rsidRPr="00C9587C">
        <w:rPr>
          <w:szCs w:val="28"/>
          <w:rtl/>
          <w:lang/>
        </w:rPr>
        <w:t xml:space="preserve"> </w:t>
      </w:r>
      <w:r w:rsidRPr="00C9587C">
        <w:rPr>
          <w:rFonts w:hint="eastAsia"/>
          <w:szCs w:val="28"/>
          <w:rtl/>
          <w:lang/>
        </w:rPr>
        <w:t>نتائجها</w:t>
      </w:r>
      <w:r w:rsidRPr="00C9587C">
        <w:rPr>
          <w:szCs w:val="28"/>
          <w:rtl/>
          <w:lang/>
        </w:rPr>
        <w:t xml:space="preserve"> </w:t>
      </w:r>
      <w:r w:rsidRPr="00C9587C">
        <w:rPr>
          <w:rFonts w:hint="eastAsia"/>
          <w:szCs w:val="28"/>
          <w:rtl/>
          <w:lang/>
        </w:rPr>
        <w:t>وجود</w:t>
      </w:r>
      <w:r w:rsidRPr="00C9587C">
        <w:rPr>
          <w:szCs w:val="28"/>
          <w:rtl/>
          <w:lang/>
        </w:rPr>
        <w:t xml:space="preserve"> </w:t>
      </w:r>
      <w:r w:rsidRPr="00C9587C">
        <w:rPr>
          <w:rFonts w:hint="eastAsia"/>
          <w:szCs w:val="28"/>
          <w:rtl/>
          <w:lang/>
        </w:rPr>
        <w:t>فروق</w:t>
      </w:r>
      <w:r w:rsidRPr="00C9587C">
        <w:rPr>
          <w:szCs w:val="28"/>
          <w:rtl/>
          <w:lang/>
        </w:rPr>
        <w:t xml:space="preserve"> </w:t>
      </w:r>
      <w:r w:rsidRPr="00C9587C">
        <w:rPr>
          <w:rFonts w:hint="eastAsia"/>
          <w:szCs w:val="28"/>
          <w:rtl/>
          <w:lang/>
        </w:rPr>
        <w:t>ذات</w:t>
      </w:r>
      <w:r w:rsidRPr="00C9587C">
        <w:rPr>
          <w:szCs w:val="28"/>
          <w:rtl/>
          <w:lang/>
        </w:rPr>
        <w:t xml:space="preserve"> </w:t>
      </w:r>
      <w:r w:rsidRPr="00C9587C">
        <w:rPr>
          <w:rFonts w:hint="eastAsia"/>
          <w:szCs w:val="28"/>
          <w:rtl/>
          <w:lang/>
        </w:rPr>
        <w:t>دلالة</w:t>
      </w:r>
      <w:r w:rsidRPr="00C9587C">
        <w:rPr>
          <w:szCs w:val="28"/>
          <w:rtl/>
          <w:lang/>
        </w:rPr>
        <w:t xml:space="preserve"> </w:t>
      </w:r>
      <w:r w:rsidRPr="00C9587C">
        <w:rPr>
          <w:rFonts w:hint="eastAsia"/>
          <w:szCs w:val="28"/>
          <w:rtl/>
          <w:lang/>
        </w:rPr>
        <w:t>إحصائية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والمجموعة</w:t>
      </w:r>
      <w:r w:rsidRPr="00C9587C">
        <w:rPr>
          <w:szCs w:val="28"/>
          <w:rtl/>
          <w:lang/>
        </w:rPr>
        <w:t xml:space="preserve"> </w:t>
      </w:r>
      <w:r w:rsidRPr="00C9587C">
        <w:rPr>
          <w:rFonts w:hint="eastAsia"/>
          <w:szCs w:val="28"/>
          <w:rtl/>
          <w:lang/>
        </w:rPr>
        <w:t>الضابطة</w:t>
      </w:r>
      <w:r w:rsidRPr="00C9587C">
        <w:rPr>
          <w:szCs w:val="28"/>
          <w:rtl/>
          <w:lang/>
        </w:rPr>
        <w:t xml:space="preserve"> </w:t>
      </w:r>
      <w:r w:rsidRPr="00C9587C">
        <w:rPr>
          <w:rFonts w:hint="eastAsia"/>
          <w:szCs w:val="28"/>
          <w:rtl/>
          <w:lang/>
        </w:rPr>
        <w:t>وذلك</w:t>
      </w:r>
      <w:r w:rsidRPr="00C9587C">
        <w:rPr>
          <w:szCs w:val="28"/>
          <w:rtl/>
          <w:lang/>
        </w:rPr>
        <w:t xml:space="preserve"> </w:t>
      </w:r>
      <w:r w:rsidRPr="00C9587C">
        <w:rPr>
          <w:rFonts w:hint="eastAsia"/>
          <w:szCs w:val="28"/>
          <w:rtl/>
          <w:lang/>
        </w:rPr>
        <w:t>لصالح</w:t>
      </w:r>
      <w:r w:rsidRPr="00C9587C">
        <w:rPr>
          <w:szCs w:val="28"/>
          <w:rtl/>
          <w:lang/>
        </w:rPr>
        <w:t xml:space="preserve"> </w:t>
      </w:r>
      <w:r w:rsidRPr="00C9587C">
        <w:rPr>
          <w:rFonts w:hint="eastAsia"/>
          <w:szCs w:val="28"/>
          <w:rtl/>
          <w:lang/>
        </w:rPr>
        <w:t>المجموعة</w:t>
      </w:r>
      <w:r w:rsidRPr="00C9587C">
        <w:rPr>
          <w:szCs w:val="28"/>
          <w:rtl/>
          <w:lang/>
        </w:rPr>
        <w:t xml:space="preserve"> </w:t>
      </w:r>
      <w:r w:rsidRPr="00C9587C">
        <w:rPr>
          <w:rFonts w:hint="eastAsia"/>
          <w:szCs w:val="28"/>
          <w:rtl/>
          <w:lang/>
        </w:rPr>
        <w:t>التجريبية</w:t>
      </w:r>
      <w:r w:rsidRPr="00C9587C">
        <w:rPr>
          <w:szCs w:val="28"/>
          <w:rtl/>
          <w:lang/>
        </w:rPr>
        <w:t xml:space="preserve"> </w:t>
      </w:r>
      <w:r w:rsidRPr="00C9587C">
        <w:rPr>
          <w:rFonts w:hint="eastAsia"/>
          <w:szCs w:val="28"/>
          <w:rtl/>
          <w:lang/>
        </w:rPr>
        <w:t>مما</w:t>
      </w:r>
      <w:r w:rsidRPr="00C9587C">
        <w:rPr>
          <w:szCs w:val="28"/>
          <w:rtl/>
          <w:lang/>
        </w:rPr>
        <w:t xml:space="preserve"> </w:t>
      </w:r>
      <w:r w:rsidRPr="00C9587C">
        <w:rPr>
          <w:rFonts w:hint="eastAsia"/>
          <w:szCs w:val="28"/>
          <w:rtl/>
          <w:lang/>
        </w:rPr>
        <w:t>يشير</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فاعلية</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التدريبى</w:t>
      </w:r>
      <w:r w:rsidRPr="00C9587C">
        <w:rPr>
          <w:szCs w:val="28"/>
          <w:rtl/>
          <w:lang/>
        </w:rPr>
        <w:t xml:space="preserve"> </w:t>
      </w:r>
      <w:r w:rsidRPr="00C9587C">
        <w:rPr>
          <w:rFonts w:hint="eastAsia"/>
          <w:szCs w:val="28"/>
          <w:rtl/>
          <w:lang/>
        </w:rPr>
        <w:t>موضوع</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علاج</w:t>
      </w:r>
      <w:r w:rsidRPr="00C9587C">
        <w:rPr>
          <w:szCs w:val="28"/>
          <w:rtl/>
          <w:lang/>
        </w:rPr>
        <w:t xml:space="preserve"> </w:t>
      </w:r>
      <w:r w:rsidRPr="00C9587C">
        <w:rPr>
          <w:rFonts w:hint="eastAsia"/>
          <w:szCs w:val="28"/>
          <w:rtl/>
          <w:lang/>
        </w:rPr>
        <w:t>التأخير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عند</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الطفولة</w:t>
      </w:r>
      <w:r w:rsidRPr="00C9587C">
        <w:rPr>
          <w:szCs w:val="28"/>
          <w:rtl/>
          <w:lang/>
        </w:rPr>
        <w:t xml:space="preserve"> </w:t>
      </w:r>
      <w:r w:rsidRPr="00C9587C">
        <w:rPr>
          <w:rFonts w:hint="eastAsia"/>
          <w:szCs w:val="28"/>
          <w:rtl/>
          <w:lang/>
        </w:rPr>
        <w:t>المبكرة</w:t>
      </w:r>
      <w:r w:rsidRPr="00C9587C">
        <w:rPr>
          <w:szCs w:val="28"/>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وترجع</w:t>
      </w:r>
      <w:r w:rsidRPr="00C9587C">
        <w:rPr>
          <w:szCs w:val="28"/>
          <w:rtl/>
          <w:lang/>
        </w:rPr>
        <w:t xml:space="preserve"> </w:t>
      </w:r>
      <w:r w:rsidRPr="00C9587C">
        <w:rPr>
          <w:rFonts w:hint="eastAsia"/>
          <w:szCs w:val="28"/>
          <w:rtl/>
          <w:lang/>
        </w:rPr>
        <w:t>الباحثة</w:t>
      </w:r>
      <w:r w:rsidRPr="00C9587C">
        <w:rPr>
          <w:szCs w:val="28"/>
          <w:rtl/>
          <w:lang/>
        </w:rPr>
        <w:t xml:space="preserve"> </w:t>
      </w:r>
      <w:r w:rsidRPr="00C9587C">
        <w:rPr>
          <w:rFonts w:hint="eastAsia"/>
          <w:szCs w:val="28"/>
          <w:rtl/>
          <w:lang/>
        </w:rPr>
        <w:t>نتائج</w:t>
      </w:r>
      <w:r w:rsidRPr="00C9587C">
        <w:rPr>
          <w:szCs w:val="28"/>
          <w:rtl/>
          <w:lang/>
        </w:rPr>
        <w:t xml:space="preserve"> </w:t>
      </w:r>
      <w:r w:rsidRPr="00C9587C">
        <w:rPr>
          <w:rFonts w:hint="eastAsia"/>
          <w:szCs w:val="28"/>
          <w:rtl/>
          <w:lang/>
        </w:rPr>
        <w:t>التحقق</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فروض</w:t>
      </w:r>
      <w:r w:rsidRPr="00C9587C">
        <w:rPr>
          <w:szCs w:val="28"/>
          <w:rtl/>
          <w:lang/>
        </w:rPr>
        <w:t xml:space="preserve"> </w:t>
      </w:r>
      <w:r w:rsidRPr="00C9587C">
        <w:rPr>
          <w:rFonts w:hint="eastAsia"/>
          <w:szCs w:val="28"/>
          <w:rtl/>
          <w:lang/>
        </w:rPr>
        <w:t>الدراسة</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الأسباب</w:t>
      </w:r>
      <w:r w:rsidRPr="00C9587C">
        <w:rPr>
          <w:szCs w:val="28"/>
          <w:rtl/>
          <w:lang/>
        </w:rPr>
        <w:t xml:space="preserve"> </w:t>
      </w:r>
      <w:r w:rsidRPr="00C9587C">
        <w:rPr>
          <w:rFonts w:hint="eastAsia"/>
          <w:szCs w:val="28"/>
          <w:rtl/>
          <w:lang/>
        </w:rPr>
        <w:t>الآتية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التحقق</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فاعلية</w:t>
      </w:r>
      <w:r w:rsidRPr="00C9587C">
        <w:rPr>
          <w:szCs w:val="28"/>
          <w:rtl/>
          <w:lang/>
        </w:rPr>
        <w:t xml:space="preserve"> </w:t>
      </w:r>
      <w:r w:rsidRPr="00C9587C">
        <w:rPr>
          <w:rFonts w:hint="eastAsia"/>
          <w:szCs w:val="28"/>
          <w:rtl/>
          <w:lang/>
        </w:rPr>
        <w:t>وجدوى</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التدريبى</w:t>
      </w:r>
      <w:r w:rsidRPr="00C9587C">
        <w:rPr>
          <w:szCs w:val="28"/>
          <w:rtl/>
          <w:lang/>
        </w:rPr>
        <w:t xml:space="preserve"> </w:t>
      </w:r>
      <w:r w:rsidRPr="00C9587C">
        <w:rPr>
          <w:rFonts w:hint="eastAsia"/>
          <w:szCs w:val="28"/>
          <w:rtl/>
          <w:lang/>
        </w:rPr>
        <w:t>الخاص</w:t>
      </w:r>
      <w:r w:rsidRPr="00C9587C">
        <w:rPr>
          <w:szCs w:val="28"/>
          <w:rtl/>
          <w:lang/>
        </w:rPr>
        <w:t xml:space="preserve"> </w:t>
      </w:r>
      <w:r w:rsidRPr="00C9587C">
        <w:rPr>
          <w:rFonts w:hint="eastAsia"/>
          <w:szCs w:val="28"/>
          <w:rtl/>
          <w:lang/>
        </w:rPr>
        <w:t>بتحسين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szCs w:val="28"/>
          <w:rtl/>
          <w:lang/>
        </w:rPr>
        <w:t xml:space="preserve">- </w:t>
      </w:r>
      <w:r w:rsidRPr="00C9587C">
        <w:rPr>
          <w:rFonts w:hint="eastAsia"/>
          <w:szCs w:val="28"/>
          <w:rtl/>
          <w:lang/>
        </w:rPr>
        <w:t>أن</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التدريبى</w:t>
      </w:r>
      <w:r w:rsidRPr="00C9587C">
        <w:rPr>
          <w:szCs w:val="28"/>
          <w:rtl/>
          <w:lang/>
        </w:rPr>
        <w:t xml:space="preserve"> </w:t>
      </w:r>
      <w:r w:rsidRPr="00C9587C">
        <w:rPr>
          <w:rFonts w:hint="eastAsia"/>
          <w:szCs w:val="28"/>
          <w:rtl/>
          <w:lang/>
        </w:rPr>
        <w:t>معد</w:t>
      </w:r>
      <w:r w:rsidRPr="00C9587C">
        <w:rPr>
          <w:szCs w:val="28"/>
          <w:rtl/>
          <w:lang/>
        </w:rPr>
        <w:t xml:space="preserve"> </w:t>
      </w:r>
      <w:r w:rsidRPr="00C9587C">
        <w:rPr>
          <w:rFonts w:hint="eastAsia"/>
          <w:szCs w:val="28"/>
          <w:rtl/>
          <w:lang/>
        </w:rPr>
        <w:t>ومصمم</w:t>
      </w:r>
      <w:r w:rsidRPr="00C9587C">
        <w:rPr>
          <w:szCs w:val="28"/>
          <w:rtl/>
          <w:lang/>
        </w:rPr>
        <w:t xml:space="preserve"> </w:t>
      </w:r>
      <w:r w:rsidRPr="00C9587C">
        <w:rPr>
          <w:rFonts w:hint="eastAsia"/>
          <w:szCs w:val="28"/>
          <w:rtl/>
          <w:lang/>
        </w:rPr>
        <w:t>بما</w:t>
      </w:r>
      <w:r w:rsidRPr="00C9587C">
        <w:rPr>
          <w:szCs w:val="28"/>
          <w:rtl/>
          <w:lang/>
        </w:rPr>
        <w:t xml:space="preserve"> </w:t>
      </w:r>
      <w:r w:rsidRPr="00C9587C">
        <w:rPr>
          <w:rFonts w:hint="eastAsia"/>
          <w:szCs w:val="28"/>
          <w:rtl/>
          <w:lang/>
        </w:rPr>
        <w:t>يناسب</w:t>
      </w:r>
      <w:r w:rsidRPr="00C9587C">
        <w:rPr>
          <w:szCs w:val="28"/>
          <w:rtl/>
          <w:lang/>
        </w:rPr>
        <w:t xml:space="preserve"> </w:t>
      </w:r>
      <w:r w:rsidRPr="00C9587C">
        <w:rPr>
          <w:rFonts w:hint="eastAsia"/>
          <w:szCs w:val="28"/>
          <w:rtl/>
          <w:lang/>
        </w:rPr>
        <w:t>الهدف</w:t>
      </w:r>
      <w:r w:rsidRPr="00C9587C">
        <w:rPr>
          <w:szCs w:val="28"/>
          <w:rtl/>
          <w:lang/>
        </w:rPr>
        <w:t xml:space="preserve"> </w:t>
      </w:r>
      <w:r w:rsidRPr="00C9587C">
        <w:rPr>
          <w:rFonts w:hint="eastAsia"/>
          <w:szCs w:val="28"/>
          <w:rtl/>
          <w:lang/>
        </w:rPr>
        <w:t>المرجو</w:t>
      </w:r>
      <w:r w:rsidRPr="00C9587C">
        <w:rPr>
          <w:szCs w:val="28"/>
          <w:rtl/>
          <w:lang/>
        </w:rPr>
        <w:t xml:space="preserve"> </w:t>
      </w:r>
      <w:r w:rsidRPr="00C9587C">
        <w:rPr>
          <w:rFonts w:hint="eastAsia"/>
          <w:szCs w:val="28"/>
          <w:rtl/>
          <w:lang/>
        </w:rPr>
        <w:t>منه،</w:t>
      </w:r>
      <w:r w:rsidRPr="00C9587C">
        <w:rPr>
          <w:szCs w:val="28"/>
          <w:rtl/>
          <w:lang/>
        </w:rPr>
        <w:t xml:space="preserve"> </w:t>
      </w:r>
      <w:r w:rsidRPr="00C9587C">
        <w:rPr>
          <w:rFonts w:hint="eastAsia"/>
          <w:szCs w:val="28"/>
          <w:rtl/>
          <w:lang/>
        </w:rPr>
        <w:t>وأيضا</w:t>
      </w:r>
      <w:r w:rsidRPr="00C9587C">
        <w:rPr>
          <w:szCs w:val="28"/>
          <w:rtl/>
          <w:lang/>
        </w:rPr>
        <w:t xml:space="preserve"> </w:t>
      </w:r>
      <w:r w:rsidRPr="00C9587C">
        <w:rPr>
          <w:rFonts w:hint="eastAsia"/>
          <w:szCs w:val="28"/>
          <w:rtl/>
          <w:lang/>
        </w:rPr>
        <w:t>يناسب</w:t>
      </w:r>
      <w:r w:rsidRPr="00C9587C">
        <w:rPr>
          <w:szCs w:val="28"/>
          <w:rtl/>
          <w:lang/>
        </w:rPr>
        <w:t xml:space="preserve"> </w:t>
      </w:r>
      <w:r w:rsidRPr="00C9587C">
        <w:rPr>
          <w:rFonts w:hint="eastAsia"/>
          <w:szCs w:val="28"/>
          <w:rtl/>
          <w:lang/>
        </w:rPr>
        <w:t>خصائص</w:t>
      </w:r>
      <w:r w:rsidRPr="00C9587C">
        <w:rPr>
          <w:szCs w:val="28"/>
          <w:rtl/>
          <w:lang/>
        </w:rPr>
        <w:t xml:space="preserve"> </w:t>
      </w:r>
      <w:r w:rsidRPr="00C9587C">
        <w:rPr>
          <w:rFonts w:hint="eastAsia"/>
          <w:szCs w:val="28"/>
          <w:rtl/>
          <w:lang/>
        </w:rPr>
        <w:t>الفئة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الموجه</w:t>
      </w:r>
      <w:r w:rsidRPr="00C9587C">
        <w:rPr>
          <w:szCs w:val="28"/>
          <w:rtl/>
          <w:lang/>
        </w:rPr>
        <w:t xml:space="preserve"> </w:t>
      </w:r>
      <w:r w:rsidRPr="00C9587C">
        <w:rPr>
          <w:rFonts w:hint="eastAsia"/>
          <w:szCs w:val="28"/>
          <w:rtl/>
          <w:lang/>
        </w:rPr>
        <w:t>لها</w:t>
      </w:r>
      <w:r w:rsidRPr="00C9587C">
        <w:rPr>
          <w:szCs w:val="28"/>
          <w:rtl/>
          <w:lang/>
        </w:rPr>
        <w:t xml:space="preserve"> </w:t>
      </w:r>
      <w:r w:rsidRPr="00C9587C">
        <w:rPr>
          <w:rFonts w:hint="eastAsia"/>
          <w:szCs w:val="28"/>
          <w:rtl/>
          <w:lang/>
        </w:rPr>
        <w:t>وهم</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szCs w:val="28"/>
          <w:rtl/>
          <w:lang/>
        </w:rPr>
        <w:t xml:space="preserve">- </w:t>
      </w:r>
      <w:r w:rsidRPr="00C9587C">
        <w:rPr>
          <w:rFonts w:hint="eastAsia"/>
          <w:szCs w:val="28"/>
          <w:rtl/>
          <w:lang/>
        </w:rPr>
        <w:t>استخدام</w:t>
      </w:r>
      <w:r w:rsidRPr="00C9587C">
        <w:rPr>
          <w:szCs w:val="28"/>
          <w:rtl/>
          <w:lang/>
        </w:rPr>
        <w:t xml:space="preserve"> </w:t>
      </w:r>
      <w:r w:rsidRPr="00C9587C">
        <w:rPr>
          <w:rFonts w:hint="eastAsia"/>
          <w:szCs w:val="28"/>
          <w:rtl/>
          <w:lang/>
        </w:rPr>
        <w:t>أدوات</w:t>
      </w:r>
      <w:r w:rsidRPr="00C9587C">
        <w:rPr>
          <w:szCs w:val="28"/>
          <w:rtl/>
          <w:lang/>
        </w:rPr>
        <w:t xml:space="preserve"> </w:t>
      </w:r>
      <w:r w:rsidRPr="00C9587C">
        <w:rPr>
          <w:rFonts w:hint="eastAsia"/>
          <w:szCs w:val="28"/>
          <w:rtl/>
          <w:lang/>
        </w:rPr>
        <w:t>متنوعة</w:t>
      </w:r>
      <w:r w:rsidRPr="00C9587C">
        <w:rPr>
          <w:szCs w:val="28"/>
          <w:rtl/>
          <w:lang/>
        </w:rPr>
        <w:t xml:space="preserve"> </w:t>
      </w:r>
      <w:r w:rsidRPr="00C9587C">
        <w:rPr>
          <w:rFonts w:hint="eastAsia"/>
          <w:szCs w:val="28"/>
          <w:rtl/>
          <w:lang/>
        </w:rPr>
        <w:t>تساعد</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تقديم</w:t>
      </w:r>
      <w:r w:rsidRPr="00C9587C">
        <w:rPr>
          <w:szCs w:val="28"/>
          <w:rtl/>
          <w:lang/>
        </w:rPr>
        <w:t xml:space="preserve"> </w:t>
      </w:r>
      <w:r w:rsidRPr="00C9587C">
        <w:rPr>
          <w:rFonts w:hint="eastAsia"/>
          <w:szCs w:val="28"/>
          <w:rtl/>
          <w:lang/>
        </w:rPr>
        <w:t>المفهوم</w:t>
      </w:r>
      <w:r w:rsidRPr="00C9587C">
        <w:rPr>
          <w:szCs w:val="28"/>
          <w:rtl/>
          <w:lang/>
        </w:rPr>
        <w:t xml:space="preserve"> </w:t>
      </w:r>
      <w:r w:rsidRPr="00C9587C">
        <w:rPr>
          <w:rFonts w:hint="eastAsia"/>
          <w:szCs w:val="28"/>
          <w:rtl/>
          <w:lang/>
        </w:rPr>
        <w:t>بطرق</w:t>
      </w:r>
      <w:r w:rsidRPr="00C9587C">
        <w:rPr>
          <w:szCs w:val="28"/>
          <w:rtl/>
          <w:lang/>
        </w:rPr>
        <w:t xml:space="preserve"> </w:t>
      </w:r>
      <w:r w:rsidRPr="00C9587C">
        <w:rPr>
          <w:rFonts w:hint="eastAsia"/>
          <w:szCs w:val="28"/>
          <w:rtl/>
          <w:lang/>
        </w:rPr>
        <w:t>مختلفة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rFonts w:hint="eastAsia"/>
          <w:szCs w:val="28"/>
          <w:rtl/>
          <w:lang/>
        </w:rPr>
        <w:t>مراعاة</w:t>
      </w:r>
      <w:r w:rsidRPr="00C9587C">
        <w:rPr>
          <w:szCs w:val="28"/>
          <w:rtl/>
          <w:lang/>
        </w:rPr>
        <w:t xml:space="preserve"> </w:t>
      </w:r>
      <w:r w:rsidRPr="00C9587C">
        <w:rPr>
          <w:rFonts w:hint="eastAsia"/>
          <w:szCs w:val="28"/>
          <w:rtl/>
          <w:lang/>
        </w:rPr>
        <w:t>المعلمة</w:t>
      </w:r>
      <w:r w:rsidRPr="00C9587C">
        <w:rPr>
          <w:szCs w:val="28"/>
          <w:rtl/>
          <w:lang/>
        </w:rPr>
        <w:t xml:space="preserve"> </w:t>
      </w:r>
      <w:r w:rsidRPr="00C9587C">
        <w:rPr>
          <w:rFonts w:hint="eastAsia"/>
          <w:szCs w:val="28"/>
          <w:rtl/>
          <w:lang/>
        </w:rPr>
        <w:t>الفروق</w:t>
      </w:r>
      <w:r w:rsidRPr="00C9587C">
        <w:rPr>
          <w:szCs w:val="28"/>
          <w:rtl/>
          <w:lang/>
        </w:rPr>
        <w:t xml:space="preserve"> </w:t>
      </w:r>
      <w:r w:rsidRPr="00C9587C">
        <w:rPr>
          <w:rFonts w:hint="eastAsia"/>
          <w:szCs w:val="28"/>
          <w:rtl/>
          <w:lang/>
        </w:rPr>
        <w:t>الفردية</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الأطفالذوى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والتدرج</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عرض</w:t>
      </w:r>
      <w:r w:rsidRPr="00C9587C">
        <w:rPr>
          <w:szCs w:val="28"/>
          <w:rtl/>
          <w:lang/>
        </w:rPr>
        <w:t xml:space="preserve"> </w:t>
      </w:r>
      <w:r w:rsidRPr="00C9587C">
        <w:rPr>
          <w:rFonts w:hint="eastAsia"/>
          <w:szCs w:val="28"/>
          <w:rtl/>
          <w:lang/>
        </w:rPr>
        <w:t>المفاهيم</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السهل</w:t>
      </w:r>
      <w:r w:rsidRPr="00C9587C">
        <w:rPr>
          <w:szCs w:val="28"/>
          <w:rtl/>
          <w:lang/>
        </w:rPr>
        <w:t xml:space="preserve"> </w:t>
      </w:r>
      <w:r w:rsidRPr="00C9587C">
        <w:rPr>
          <w:rFonts w:hint="eastAsia"/>
          <w:szCs w:val="28"/>
          <w:rtl/>
          <w:lang/>
        </w:rPr>
        <w:t>إلى</w:t>
      </w:r>
      <w:r w:rsidRPr="00C9587C">
        <w:rPr>
          <w:szCs w:val="28"/>
          <w:rtl/>
          <w:lang/>
        </w:rPr>
        <w:t xml:space="preserve"> </w:t>
      </w:r>
      <w:r w:rsidRPr="00C9587C">
        <w:rPr>
          <w:rFonts w:hint="eastAsia"/>
          <w:szCs w:val="28"/>
          <w:rtl/>
          <w:lang/>
        </w:rPr>
        <w:t>الصعب</w:t>
      </w:r>
      <w:r w:rsidRPr="00C9587C">
        <w:rPr>
          <w:szCs w:val="28"/>
          <w:rtl/>
          <w:lang/>
        </w:rPr>
        <w:t xml:space="preserve"> .</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szCs w:val="28"/>
          <w:rtl/>
          <w:lang/>
        </w:rPr>
        <w:t xml:space="preserve">- </w:t>
      </w:r>
      <w:r w:rsidRPr="00C9587C">
        <w:rPr>
          <w:rFonts w:hint="eastAsia"/>
          <w:szCs w:val="28"/>
          <w:rtl/>
          <w:lang/>
        </w:rPr>
        <w:t>مراعاة</w:t>
      </w:r>
      <w:r w:rsidRPr="00C9587C">
        <w:rPr>
          <w:szCs w:val="28"/>
          <w:rtl/>
          <w:lang/>
        </w:rPr>
        <w:t xml:space="preserve"> </w:t>
      </w:r>
      <w:r w:rsidRPr="00C9587C">
        <w:rPr>
          <w:rFonts w:hint="eastAsia"/>
          <w:szCs w:val="28"/>
          <w:rtl/>
          <w:lang/>
        </w:rPr>
        <w:t>الباحثة</w:t>
      </w:r>
      <w:r w:rsidRPr="00C9587C">
        <w:rPr>
          <w:szCs w:val="28"/>
          <w:rtl/>
          <w:lang/>
        </w:rPr>
        <w:t xml:space="preserve"> </w:t>
      </w:r>
      <w:r w:rsidRPr="00C9587C">
        <w:rPr>
          <w:rFonts w:hint="eastAsia"/>
          <w:szCs w:val="28"/>
          <w:rtl/>
          <w:lang/>
        </w:rPr>
        <w:t>لشروط</w:t>
      </w:r>
      <w:r w:rsidRPr="00C9587C">
        <w:rPr>
          <w:szCs w:val="28"/>
          <w:rtl/>
          <w:lang/>
        </w:rPr>
        <w:t xml:space="preserve"> </w:t>
      </w:r>
      <w:r w:rsidRPr="00C9587C">
        <w:rPr>
          <w:rFonts w:hint="eastAsia"/>
          <w:szCs w:val="28"/>
          <w:rtl/>
          <w:lang/>
        </w:rPr>
        <w:t>الأمن</w:t>
      </w:r>
      <w:r w:rsidRPr="00C9587C">
        <w:rPr>
          <w:szCs w:val="28"/>
          <w:rtl/>
          <w:lang/>
        </w:rPr>
        <w:t xml:space="preserve"> </w:t>
      </w:r>
      <w:r w:rsidRPr="00C9587C">
        <w:rPr>
          <w:rFonts w:hint="eastAsia"/>
          <w:szCs w:val="28"/>
          <w:rtl/>
          <w:lang/>
        </w:rPr>
        <w:t>والسلامة</w:t>
      </w:r>
      <w:r w:rsidRPr="00C9587C">
        <w:rPr>
          <w:szCs w:val="28"/>
          <w:rtl/>
          <w:lang/>
        </w:rPr>
        <w:t xml:space="preserve"> </w:t>
      </w:r>
      <w:r w:rsidRPr="00C9587C">
        <w:rPr>
          <w:rFonts w:hint="eastAsia"/>
          <w:szCs w:val="28"/>
          <w:rtl/>
          <w:lang/>
        </w:rPr>
        <w:t>عند</w:t>
      </w:r>
      <w:r w:rsidRPr="00C9587C">
        <w:rPr>
          <w:szCs w:val="28"/>
          <w:rtl/>
          <w:lang/>
        </w:rPr>
        <w:t xml:space="preserve"> </w:t>
      </w:r>
      <w:r w:rsidRPr="00C9587C">
        <w:rPr>
          <w:rFonts w:hint="eastAsia"/>
          <w:szCs w:val="28"/>
          <w:rtl/>
          <w:lang/>
        </w:rPr>
        <w:t>استخدام</w:t>
      </w:r>
      <w:r w:rsidRPr="00C9587C">
        <w:rPr>
          <w:szCs w:val="28"/>
          <w:rtl/>
          <w:lang/>
        </w:rPr>
        <w:t xml:space="preserve"> </w:t>
      </w:r>
      <w:r w:rsidRPr="00C9587C">
        <w:rPr>
          <w:rFonts w:hint="eastAsia"/>
          <w:szCs w:val="28"/>
          <w:rtl/>
          <w:lang/>
        </w:rPr>
        <w:t>الأدوات</w:t>
      </w:r>
      <w:r w:rsidRPr="00C9587C">
        <w:rPr>
          <w:szCs w:val="28"/>
          <w:rtl/>
          <w:lang/>
        </w:rPr>
        <w:t xml:space="preserve"> </w:t>
      </w:r>
      <w:r w:rsidRPr="00C9587C">
        <w:rPr>
          <w:rFonts w:hint="eastAsia"/>
          <w:szCs w:val="28"/>
          <w:rtl/>
          <w:lang/>
        </w:rPr>
        <w:t>مع</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ومراعاة</w:t>
      </w:r>
      <w:r w:rsidRPr="00C9587C">
        <w:rPr>
          <w:szCs w:val="28"/>
          <w:rtl/>
          <w:lang/>
        </w:rPr>
        <w:t xml:space="preserve"> </w:t>
      </w:r>
      <w:r w:rsidRPr="00C9587C">
        <w:rPr>
          <w:rFonts w:hint="eastAsia"/>
          <w:szCs w:val="28"/>
          <w:rtl/>
          <w:lang/>
        </w:rPr>
        <w:t>الإضاءة</w:t>
      </w:r>
      <w:r w:rsidRPr="00C9587C">
        <w:rPr>
          <w:szCs w:val="28"/>
          <w:rtl/>
          <w:lang/>
        </w:rPr>
        <w:t xml:space="preserve"> </w:t>
      </w:r>
      <w:r w:rsidRPr="00C9587C">
        <w:rPr>
          <w:rFonts w:hint="eastAsia"/>
          <w:szCs w:val="28"/>
          <w:rtl/>
          <w:lang/>
        </w:rPr>
        <w:t>والمناخ</w:t>
      </w:r>
      <w:r w:rsidRPr="00C9587C">
        <w:rPr>
          <w:szCs w:val="28"/>
          <w:rtl/>
          <w:lang/>
        </w:rPr>
        <w:t xml:space="preserve"> </w:t>
      </w:r>
      <w:r w:rsidRPr="00C9587C">
        <w:rPr>
          <w:rFonts w:hint="eastAsia"/>
          <w:szCs w:val="28"/>
          <w:rtl/>
          <w:lang/>
        </w:rPr>
        <w:t>المناسب</w:t>
      </w:r>
      <w:r w:rsidRPr="00C9587C">
        <w:rPr>
          <w:szCs w:val="28"/>
          <w:rtl/>
          <w:lang/>
        </w:rPr>
        <w:t xml:space="preserve"> </w:t>
      </w:r>
      <w:r w:rsidRPr="00C9587C">
        <w:rPr>
          <w:rFonts w:hint="eastAsia"/>
          <w:szCs w:val="28"/>
          <w:rtl/>
          <w:lang/>
        </w:rPr>
        <w:t>للجلسات</w:t>
      </w:r>
      <w:r w:rsidRPr="00C9587C">
        <w:rPr>
          <w:szCs w:val="28"/>
          <w:rtl/>
          <w:lang/>
        </w:rPr>
        <w:t xml:space="preserve"> </w:t>
      </w:r>
      <w:r w:rsidRPr="00C9587C">
        <w:rPr>
          <w:rFonts w:hint="eastAsia"/>
          <w:szCs w:val="28"/>
          <w:rtl/>
          <w:lang/>
        </w:rPr>
        <w:t>حتى</w:t>
      </w:r>
      <w:r w:rsidRPr="00C9587C">
        <w:rPr>
          <w:szCs w:val="28"/>
          <w:rtl/>
          <w:lang/>
        </w:rPr>
        <w:t xml:space="preserve"> </w:t>
      </w:r>
      <w:r w:rsidRPr="00C9587C">
        <w:rPr>
          <w:rFonts w:hint="eastAsia"/>
          <w:szCs w:val="28"/>
          <w:rtl/>
          <w:lang/>
        </w:rPr>
        <w:t>يتم</w:t>
      </w:r>
      <w:r w:rsidRPr="00C9587C">
        <w:rPr>
          <w:szCs w:val="28"/>
          <w:rtl/>
          <w:lang/>
        </w:rPr>
        <w:t xml:space="preserve"> </w:t>
      </w:r>
      <w:r w:rsidRPr="00C9587C">
        <w:rPr>
          <w:rFonts w:hint="eastAsia"/>
          <w:szCs w:val="28"/>
          <w:rtl/>
          <w:lang/>
        </w:rPr>
        <w:t>الاستفادة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لأقصى</w:t>
      </w:r>
      <w:r w:rsidRPr="00C9587C">
        <w:rPr>
          <w:szCs w:val="28"/>
          <w:rtl/>
          <w:lang/>
        </w:rPr>
        <w:t xml:space="preserve"> </w:t>
      </w:r>
      <w:r w:rsidRPr="00C9587C">
        <w:rPr>
          <w:rFonts w:hint="eastAsia"/>
          <w:szCs w:val="28"/>
          <w:rtl/>
          <w:lang/>
        </w:rPr>
        <w:t>درجة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szCs w:val="28"/>
          <w:rtl/>
          <w:lang/>
        </w:rPr>
        <w:t xml:space="preserve">- </w:t>
      </w:r>
      <w:r w:rsidRPr="00C9587C">
        <w:rPr>
          <w:rFonts w:hint="eastAsia"/>
          <w:szCs w:val="28"/>
          <w:rtl/>
          <w:lang/>
        </w:rPr>
        <w:t>إضافة</w:t>
      </w:r>
      <w:r w:rsidRPr="00C9587C">
        <w:rPr>
          <w:szCs w:val="28"/>
          <w:rtl/>
          <w:lang/>
        </w:rPr>
        <w:t xml:space="preserve"> </w:t>
      </w:r>
      <w:r w:rsidRPr="00C9587C">
        <w:rPr>
          <w:rFonts w:hint="eastAsia"/>
          <w:szCs w:val="28"/>
          <w:rtl/>
          <w:lang/>
        </w:rPr>
        <w:t>الأنشطة</w:t>
      </w:r>
      <w:r w:rsidRPr="00C9587C">
        <w:rPr>
          <w:szCs w:val="28"/>
          <w:rtl/>
          <w:lang/>
        </w:rPr>
        <w:t xml:space="preserve"> </w:t>
      </w:r>
      <w:r w:rsidRPr="00C9587C">
        <w:rPr>
          <w:rFonts w:hint="eastAsia"/>
          <w:szCs w:val="28"/>
          <w:rtl/>
          <w:lang/>
        </w:rPr>
        <w:t>الترفيهية</w:t>
      </w:r>
      <w:r w:rsidRPr="00C9587C">
        <w:rPr>
          <w:szCs w:val="28"/>
          <w:rtl/>
          <w:lang/>
        </w:rPr>
        <w:t xml:space="preserve"> </w:t>
      </w:r>
      <w:r w:rsidRPr="00C9587C">
        <w:rPr>
          <w:rFonts w:hint="eastAsia"/>
          <w:szCs w:val="28"/>
          <w:rtl/>
          <w:lang/>
        </w:rPr>
        <w:t>الموجههة</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تخدم</w:t>
      </w:r>
      <w:r w:rsidRPr="00C9587C">
        <w:rPr>
          <w:szCs w:val="28"/>
          <w:rtl/>
          <w:lang/>
        </w:rPr>
        <w:t xml:space="preserve"> </w:t>
      </w:r>
      <w:r w:rsidRPr="00C9587C">
        <w:rPr>
          <w:rFonts w:hint="eastAsia"/>
          <w:szCs w:val="28"/>
          <w:rtl/>
          <w:lang/>
        </w:rPr>
        <w:t>المفاهيم</w:t>
      </w:r>
      <w:r w:rsidRPr="00C9587C">
        <w:rPr>
          <w:szCs w:val="28"/>
          <w:rtl/>
          <w:lang/>
        </w:rPr>
        <w:t xml:space="preserve"> </w:t>
      </w:r>
      <w:r w:rsidRPr="00C9587C">
        <w:rPr>
          <w:rFonts w:hint="eastAsia"/>
          <w:szCs w:val="28"/>
          <w:rtl/>
          <w:lang/>
        </w:rPr>
        <w:t>المقدمة</w:t>
      </w:r>
      <w:r w:rsidRPr="00C9587C">
        <w:rPr>
          <w:szCs w:val="28"/>
          <w:rtl/>
          <w:lang/>
        </w:rPr>
        <w:t xml:space="preserve"> </w:t>
      </w:r>
      <w:r w:rsidRPr="00C9587C">
        <w:rPr>
          <w:rFonts w:hint="eastAsia"/>
          <w:szCs w:val="28"/>
          <w:rtl/>
          <w:lang/>
        </w:rPr>
        <w:t>للطقل</w:t>
      </w:r>
      <w:r w:rsidRPr="00C9587C">
        <w:rPr>
          <w:szCs w:val="28"/>
          <w:rtl/>
          <w:lang/>
        </w:rPr>
        <w:t xml:space="preserve"> </w:t>
      </w:r>
      <w:r w:rsidRPr="00C9587C">
        <w:rPr>
          <w:rFonts w:hint="eastAsia"/>
          <w:szCs w:val="28"/>
          <w:rtl/>
          <w:lang/>
        </w:rPr>
        <w:t>تعطى</w:t>
      </w:r>
      <w:r w:rsidRPr="00C9587C">
        <w:rPr>
          <w:szCs w:val="28"/>
          <w:rtl/>
          <w:lang/>
        </w:rPr>
        <w:t xml:space="preserve"> </w:t>
      </w:r>
      <w:r w:rsidRPr="00C9587C">
        <w:rPr>
          <w:rFonts w:hint="eastAsia"/>
          <w:szCs w:val="28"/>
          <w:rtl/>
          <w:lang/>
        </w:rPr>
        <w:t>الجلسة</w:t>
      </w:r>
      <w:r w:rsidRPr="00C9587C">
        <w:rPr>
          <w:szCs w:val="28"/>
          <w:rtl/>
          <w:lang/>
        </w:rPr>
        <w:t xml:space="preserve"> </w:t>
      </w:r>
      <w:r w:rsidRPr="00C9587C">
        <w:rPr>
          <w:rFonts w:hint="eastAsia"/>
          <w:szCs w:val="28"/>
          <w:rtl/>
          <w:lang/>
        </w:rPr>
        <w:t>مرونة</w:t>
      </w:r>
      <w:r w:rsidRPr="00C9587C">
        <w:rPr>
          <w:szCs w:val="28"/>
          <w:rtl/>
          <w:lang/>
        </w:rPr>
        <w:t xml:space="preserve"> </w:t>
      </w:r>
      <w:r w:rsidRPr="00C9587C">
        <w:rPr>
          <w:rFonts w:hint="eastAsia"/>
          <w:szCs w:val="28"/>
          <w:rtl/>
          <w:lang/>
        </w:rPr>
        <w:t>ومرح</w:t>
      </w:r>
      <w:r w:rsidRPr="00C9587C">
        <w:rPr>
          <w:szCs w:val="28"/>
          <w:rtl/>
          <w:lang/>
        </w:rPr>
        <w:t xml:space="preserve"> </w:t>
      </w:r>
      <w:r w:rsidRPr="00C9587C">
        <w:rPr>
          <w:rFonts w:hint="eastAsia"/>
          <w:szCs w:val="28"/>
          <w:rtl/>
          <w:lang/>
        </w:rPr>
        <w:t>يجعل</w:t>
      </w:r>
      <w:r w:rsidRPr="00C9587C">
        <w:rPr>
          <w:szCs w:val="28"/>
          <w:rtl/>
          <w:lang/>
        </w:rPr>
        <w:t xml:space="preserve"> </w:t>
      </w:r>
      <w:r w:rsidRPr="00C9587C">
        <w:rPr>
          <w:rFonts w:hint="eastAsia"/>
          <w:szCs w:val="28"/>
          <w:rtl/>
          <w:lang/>
        </w:rPr>
        <w:t>الطفل</w:t>
      </w:r>
      <w:r w:rsidRPr="00C9587C">
        <w:rPr>
          <w:szCs w:val="28"/>
          <w:rtl/>
          <w:lang/>
        </w:rPr>
        <w:t xml:space="preserve"> </w:t>
      </w:r>
      <w:r w:rsidRPr="00C9587C">
        <w:rPr>
          <w:rFonts w:hint="eastAsia"/>
          <w:szCs w:val="28"/>
          <w:rtl/>
          <w:lang/>
        </w:rPr>
        <w:t>لا</w:t>
      </w:r>
      <w:r w:rsidRPr="00C9587C">
        <w:rPr>
          <w:szCs w:val="28"/>
          <w:rtl/>
          <w:lang/>
        </w:rPr>
        <w:t xml:space="preserve"> </w:t>
      </w:r>
      <w:r w:rsidRPr="00C9587C">
        <w:rPr>
          <w:rFonts w:hint="eastAsia"/>
          <w:szCs w:val="28"/>
          <w:rtl/>
          <w:lang/>
        </w:rPr>
        <w:t>يشعر</w:t>
      </w:r>
      <w:r w:rsidRPr="00C9587C">
        <w:rPr>
          <w:szCs w:val="28"/>
          <w:rtl/>
          <w:lang/>
        </w:rPr>
        <w:t xml:space="preserve"> </w:t>
      </w:r>
      <w:r w:rsidRPr="00C9587C">
        <w:rPr>
          <w:rFonts w:hint="eastAsia"/>
          <w:szCs w:val="28"/>
          <w:rtl/>
          <w:lang/>
        </w:rPr>
        <w:t>الملل</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szCs w:val="28"/>
          <w:rtl/>
          <w:lang/>
        </w:rPr>
        <w:t xml:space="preserve">- </w:t>
      </w:r>
      <w:r w:rsidRPr="00C9587C">
        <w:rPr>
          <w:rFonts w:hint="eastAsia"/>
          <w:szCs w:val="28"/>
          <w:rtl/>
          <w:lang/>
        </w:rPr>
        <w:t>استخدام</w:t>
      </w:r>
      <w:r w:rsidRPr="00C9587C">
        <w:rPr>
          <w:szCs w:val="28"/>
          <w:rtl/>
          <w:lang/>
        </w:rPr>
        <w:t xml:space="preserve"> </w:t>
      </w:r>
      <w:r w:rsidRPr="00C9587C">
        <w:rPr>
          <w:rFonts w:hint="eastAsia"/>
          <w:szCs w:val="28"/>
          <w:rtl/>
          <w:lang/>
        </w:rPr>
        <w:t>اساليب</w:t>
      </w:r>
      <w:r w:rsidRPr="00C9587C">
        <w:rPr>
          <w:szCs w:val="28"/>
          <w:rtl/>
          <w:lang/>
        </w:rPr>
        <w:t xml:space="preserve"> </w:t>
      </w:r>
      <w:r w:rsidRPr="00C9587C">
        <w:rPr>
          <w:rFonts w:hint="eastAsia"/>
          <w:szCs w:val="28"/>
          <w:rtl/>
          <w:lang/>
        </w:rPr>
        <w:t>التعزيز</w:t>
      </w:r>
      <w:r w:rsidRPr="00C9587C">
        <w:rPr>
          <w:szCs w:val="28"/>
          <w:rtl/>
          <w:lang/>
        </w:rPr>
        <w:t xml:space="preserve"> </w:t>
      </w:r>
      <w:r w:rsidRPr="00C9587C">
        <w:rPr>
          <w:rFonts w:hint="eastAsia"/>
          <w:szCs w:val="28"/>
          <w:rtl/>
          <w:lang/>
        </w:rPr>
        <w:t>والتشجيع</w:t>
      </w:r>
      <w:r w:rsidRPr="00C9587C">
        <w:rPr>
          <w:szCs w:val="28"/>
          <w:rtl/>
          <w:lang/>
        </w:rPr>
        <w:t xml:space="preserve"> </w:t>
      </w:r>
      <w:r w:rsidRPr="00C9587C">
        <w:rPr>
          <w:rFonts w:hint="eastAsia"/>
          <w:szCs w:val="28"/>
          <w:rtl/>
          <w:lang/>
        </w:rPr>
        <w:t>للطفل</w:t>
      </w:r>
      <w:r w:rsidRPr="00C9587C">
        <w:rPr>
          <w:szCs w:val="28"/>
          <w:rtl/>
          <w:lang/>
        </w:rPr>
        <w:t xml:space="preserve"> </w:t>
      </w:r>
      <w:r w:rsidRPr="00C9587C">
        <w:rPr>
          <w:rFonts w:hint="eastAsia"/>
          <w:szCs w:val="28"/>
          <w:rtl/>
          <w:lang/>
        </w:rPr>
        <w:t>تنمى</w:t>
      </w:r>
      <w:r w:rsidRPr="00C9587C">
        <w:rPr>
          <w:szCs w:val="28"/>
          <w:rtl/>
          <w:lang/>
        </w:rPr>
        <w:t xml:space="preserve"> </w:t>
      </w:r>
      <w:r w:rsidRPr="00C9587C">
        <w:rPr>
          <w:rFonts w:hint="eastAsia"/>
          <w:szCs w:val="28"/>
          <w:rtl/>
          <w:lang/>
        </w:rPr>
        <w:t>لديه</w:t>
      </w:r>
      <w:r w:rsidRPr="00C9587C">
        <w:rPr>
          <w:szCs w:val="28"/>
          <w:rtl/>
          <w:lang/>
        </w:rPr>
        <w:t xml:space="preserve"> </w:t>
      </w:r>
      <w:r w:rsidRPr="00C9587C">
        <w:rPr>
          <w:rFonts w:hint="eastAsia"/>
          <w:szCs w:val="28"/>
          <w:rtl/>
          <w:lang/>
        </w:rPr>
        <w:t>الدافعية</w:t>
      </w:r>
      <w:r w:rsidRPr="00C9587C">
        <w:rPr>
          <w:szCs w:val="28"/>
          <w:rtl/>
          <w:lang/>
        </w:rPr>
        <w:t xml:space="preserve"> </w:t>
      </w:r>
      <w:r w:rsidRPr="00C9587C">
        <w:rPr>
          <w:rFonts w:hint="eastAsia"/>
          <w:szCs w:val="28"/>
          <w:rtl/>
          <w:lang/>
        </w:rPr>
        <w:t>والإنجاز</w:t>
      </w:r>
      <w:r w:rsidRPr="00C9587C">
        <w:rPr>
          <w:szCs w:val="28"/>
          <w:rtl/>
          <w:lang/>
        </w:rPr>
        <w:t xml:space="preserve"> </w:t>
      </w:r>
      <w:r w:rsidRPr="00C9587C">
        <w:rPr>
          <w:rFonts w:hint="eastAsia"/>
          <w:szCs w:val="28"/>
          <w:rtl/>
          <w:lang/>
        </w:rPr>
        <w:t>للعمل</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lang/>
        </w:rPr>
      </w:pPr>
      <w:r w:rsidRPr="00C9587C">
        <w:rPr>
          <w:szCs w:val="28"/>
          <w:rtl/>
          <w:lang/>
        </w:rPr>
        <w:t xml:space="preserve">- </w:t>
      </w:r>
      <w:r w:rsidRPr="00C9587C">
        <w:rPr>
          <w:rFonts w:hint="eastAsia"/>
          <w:szCs w:val="28"/>
          <w:rtl/>
          <w:lang/>
        </w:rPr>
        <w:t>جذب</w:t>
      </w:r>
      <w:r w:rsidRPr="00C9587C">
        <w:rPr>
          <w:szCs w:val="28"/>
          <w:rtl/>
          <w:lang/>
        </w:rPr>
        <w:t xml:space="preserve"> </w:t>
      </w:r>
      <w:r w:rsidRPr="00C9587C">
        <w:rPr>
          <w:rFonts w:hint="eastAsia"/>
          <w:szCs w:val="28"/>
          <w:rtl/>
          <w:lang/>
        </w:rPr>
        <w:t>الانتباه</w:t>
      </w:r>
      <w:r w:rsidRPr="00C9587C">
        <w:rPr>
          <w:szCs w:val="28"/>
          <w:rtl/>
          <w:lang/>
        </w:rPr>
        <w:t xml:space="preserve"> </w:t>
      </w:r>
      <w:r w:rsidRPr="00C9587C">
        <w:rPr>
          <w:rFonts w:hint="eastAsia"/>
          <w:szCs w:val="28"/>
          <w:rtl/>
          <w:lang/>
        </w:rPr>
        <w:t>وتنمية</w:t>
      </w:r>
      <w:r w:rsidRPr="00C9587C">
        <w:rPr>
          <w:szCs w:val="28"/>
          <w:rtl/>
          <w:lang/>
        </w:rPr>
        <w:t xml:space="preserve"> </w:t>
      </w:r>
      <w:r w:rsidRPr="00C9587C">
        <w:rPr>
          <w:rFonts w:hint="eastAsia"/>
          <w:szCs w:val="28"/>
          <w:rtl/>
          <w:lang/>
        </w:rPr>
        <w:t>الإدراك</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ضمن</w:t>
      </w:r>
      <w:r w:rsidRPr="00C9587C">
        <w:rPr>
          <w:szCs w:val="28"/>
          <w:rtl/>
          <w:lang/>
        </w:rPr>
        <w:t xml:space="preserve"> </w:t>
      </w:r>
      <w:r w:rsidRPr="00C9587C">
        <w:rPr>
          <w:rFonts w:hint="eastAsia"/>
          <w:szCs w:val="28"/>
          <w:rtl/>
          <w:lang/>
        </w:rPr>
        <w:t>جوانب</w:t>
      </w:r>
      <w:r w:rsidRPr="00C9587C">
        <w:rPr>
          <w:szCs w:val="28"/>
          <w:rtl/>
          <w:lang/>
        </w:rPr>
        <w:t xml:space="preserve"> </w:t>
      </w:r>
      <w:r w:rsidRPr="00C9587C">
        <w:rPr>
          <w:rFonts w:hint="eastAsia"/>
          <w:szCs w:val="28"/>
          <w:rtl/>
          <w:lang/>
        </w:rPr>
        <w:t>الإنجاز</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تمت</w:t>
      </w:r>
      <w:r w:rsidRPr="00C9587C">
        <w:rPr>
          <w:szCs w:val="28"/>
          <w:rtl/>
          <w:lang/>
        </w:rPr>
        <w:t xml:space="preserve"> </w:t>
      </w:r>
      <w:r w:rsidRPr="00C9587C">
        <w:rPr>
          <w:rFonts w:hint="eastAsia"/>
          <w:szCs w:val="28"/>
          <w:rtl/>
          <w:lang/>
        </w:rPr>
        <w:t>خلال</w:t>
      </w:r>
      <w:r w:rsidRPr="00C9587C">
        <w:rPr>
          <w:szCs w:val="28"/>
          <w:rtl/>
          <w:lang/>
        </w:rPr>
        <w:t xml:space="preserve"> </w:t>
      </w:r>
      <w:r w:rsidRPr="00C9587C">
        <w:rPr>
          <w:rFonts w:hint="eastAsia"/>
          <w:szCs w:val="28"/>
          <w:rtl/>
          <w:lang/>
        </w:rPr>
        <w:t>الجلسة</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تعتبر</w:t>
      </w:r>
      <w:r w:rsidRPr="00C9587C">
        <w:rPr>
          <w:szCs w:val="28"/>
          <w:rtl/>
          <w:lang/>
        </w:rPr>
        <w:t xml:space="preserve"> </w:t>
      </w:r>
      <w:r w:rsidRPr="00C9587C">
        <w:rPr>
          <w:rFonts w:hint="eastAsia"/>
          <w:szCs w:val="28"/>
          <w:rtl/>
          <w:lang/>
        </w:rPr>
        <w:t>النقاط</w:t>
      </w:r>
      <w:r w:rsidRPr="00C9587C">
        <w:rPr>
          <w:szCs w:val="28"/>
          <w:rtl/>
          <w:lang/>
        </w:rPr>
        <w:t xml:space="preserve"> </w:t>
      </w:r>
      <w:r w:rsidRPr="00C9587C">
        <w:rPr>
          <w:rFonts w:hint="eastAsia"/>
          <w:szCs w:val="28"/>
          <w:rtl/>
          <w:lang/>
        </w:rPr>
        <w:t>السابقة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ضمن</w:t>
      </w:r>
      <w:r w:rsidRPr="00C9587C">
        <w:rPr>
          <w:szCs w:val="28"/>
          <w:rtl/>
          <w:lang/>
        </w:rPr>
        <w:t xml:space="preserve"> </w:t>
      </w:r>
      <w:r w:rsidRPr="00C9587C">
        <w:rPr>
          <w:rFonts w:hint="eastAsia"/>
          <w:szCs w:val="28"/>
          <w:rtl/>
          <w:lang/>
        </w:rPr>
        <w:t>الاجراءت</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تساعد</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نجاح</w:t>
      </w:r>
      <w:r w:rsidRPr="00C9587C">
        <w:rPr>
          <w:szCs w:val="28"/>
          <w:rtl/>
          <w:lang/>
        </w:rPr>
        <w:t xml:space="preserve"> </w:t>
      </w:r>
      <w:r w:rsidRPr="00C9587C">
        <w:rPr>
          <w:rFonts w:hint="eastAsia"/>
          <w:szCs w:val="28"/>
          <w:rtl/>
          <w:lang/>
        </w:rPr>
        <w:t>البرامج</w:t>
      </w:r>
      <w:r w:rsidRPr="00C9587C">
        <w:rPr>
          <w:szCs w:val="28"/>
          <w:rtl/>
          <w:lang/>
        </w:rPr>
        <w:t xml:space="preserve"> </w:t>
      </w:r>
      <w:r w:rsidRPr="00C9587C">
        <w:rPr>
          <w:rFonts w:hint="eastAsia"/>
          <w:szCs w:val="28"/>
          <w:rtl/>
          <w:lang/>
        </w:rPr>
        <w:t>التدريبية</w:t>
      </w:r>
      <w:r w:rsidRPr="00C9587C">
        <w:rPr>
          <w:szCs w:val="28"/>
          <w:rtl/>
          <w:lang/>
        </w:rPr>
        <w:t xml:space="preserve"> </w:t>
      </w:r>
      <w:r w:rsidRPr="00C9587C">
        <w:rPr>
          <w:rFonts w:hint="eastAsia"/>
          <w:szCs w:val="28"/>
          <w:rtl/>
          <w:lang/>
        </w:rPr>
        <w:t>والتربوية</w:t>
      </w:r>
      <w:r w:rsidRPr="00C9587C">
        <w:rPr>
          <w:szCs w:val="28"/>
          <w:rtl/>
          <w:lang/>
        </w:rPr>
        <w:t xml:space="preserve"> </w:t>
      </w:r>
      <w:r w:rsidRPr="00C9587C">
        <w:rPr>
          <w:rFonts w:hint="eastAsia"/>
          <w:szCs w:val="28"/>
          <w:rtl/>
          <w:lang/>
        </w:rPr>
        <w:t>لهؤلاء</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وأيضا</w:t>
      </w:r>
      <w:r w:rsidRPr="00C9587C">
        <w:rPr>
          <w:szCs w:val="28"/>
          <w:rtl/>
          <w:lang/>
        </w:rPr>
        <w:t xml:space="preserve"> </w:t>
      </w:r>
      <w:r w:rsidRPr="00C9587C">
        <w:rPr>
          <w:rFonts w:hint="eastAsia"/>
          <w:szCs w:val="28"/>
          <w:rtl/>
          <w:lang/>
        </w:rPr>
        <w:t>الوسائل</w:t>
      </w:r>
      <w:r w:rsidRPr="00C9587C">
        <w:rPr>
          <w:szCs w:val="28"/>
          <w:rtl/>
          <w:lang/>
        </w:rPr>
        <w:t xml:space="preserve"> </w:t>
      </w:r>
      <w:r w:rsidRPr="00C9587C">
        <w:rPr>
          <w:rFonts w:hint="eastAsia"/>
          <w:szCs w:val="28"/>
          <w:rtl/>
          <w:lang/>
        </w:rPr>
        <w:t>المستخدمة</w:t>
      </w:r>
      <w:r w:rsidRPr="00C9587C">
        <w:rPr>
          <w:szCs w:val="28"/>
          <w:rtl/>
          <w:lang/>
        </w:rPr>
        <w:t xml:space="preserve"> </w:t>
      </w:r>
      <w:r w:rsidRPr="00C9587C">
        <w:rPr>
          <w:rFonts w:hint="eastAsia"/>
          <w:szCs w:val="28"/>
          <w:rtl/>
          <w:lang/>
        </w:rPr>
        <w:t>والطرق</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تقدم</w:t>
      </w:r>
      <w:r w:rsidRPr="00C9587C">
        <w:rPr>
          <w:szCs w:val="28"/>
          <w:rtl/>
          <w:lang/>
        </w:rPr>
        <w:t xml:space="preserve"> </w:t>
      </w:r>
      <w:r w:rsidRPr="00C9587C">
        <w:rPr>
          <w:rFonts w:hint="eastAsia"/>
          <w:szCs w:val="28"/>
          <w:rtl/>
          <w:lang/>
        </w:rPr>
        <w:t>بها</w:t>
      </w:r>
      <w:r w:rsidRPr="00C9587C">
        <w:rPr>
          <w:szCs w:val="28"/>
          <w:rtl/>
          <w:lang/>
        </w:rPr>
        <w:t xml:space="preserve"> </w:t>
      </w:r>
      <w:r w:rsidRPr="00C9587C">
        <w:rPr>
          <w:rFonts w:hint="eastAsia"/>
          <w:szCs w:val="28"/>
          <w:rtl/>
          <w:lang/>
        </w:rPr>
        <w:t>المهاهيم</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ومدى</w:t>
      </w:r>
      <w:r w:rsidRPr="00C9587C">
        <w:rPr>
          <w:szCs w:val="28"/>
          <w:rtl/>
          <w:lang/>
        </w:rPr>
        <w:t xml:space="preserve"> </w:t>
      </w:r>
      <w:r w:rsidRPr="00C9587C">
        <w:rPr>
          <w:rFonts w:hint="eastAsia"/>
          <w:szCs w:val="28"/>
          <w:rtl/>
          <w:lang/>
        </w:rPr>
        <w:t>مراعاة</w:t>
      </w:r>
      <w:r w:rsidRPr="00C9587C">
        <w:rPr>
          <w:szCs w:val="28"/>
          <w:rtl/>
          <w:lang/>
        </w:rPr>
        <w:t xml:space="preserve"> </w:t>
      </w:r>
      <w:r w:rsidRPr="00C9587C">
        <w:rPr>
          <w:rFonts w:hint="eastAsia"/>
          <w:szCs w:val="28"/>
          <w:rtl/>
          <w:lang/>
        </w:rPr>
        <w:t>هذه</w:t>
      </w:r>
      <w:r w:rsidRPr="00C9587C">
        <w:rPr>
          <w:szCs w:val="28"/>
          <w:rtl/>
          <w:lang/>
        </w:rPr>
        <w:t xml:space="preserve"> </w:t>
      </w:r>
      <w:r w:rsidRPr="00C9587C">
        <w:rPr>
          <w:rFonts w:hint="eastAsia"/>
          <w:szCs w:val="28"/>
          <w:rtl/>
          <w:lang/>
        </w:rPr>
        <w:t>الطرق</w:t>
      </w:r>
      <w:r w:rsidRPr="00C9587C">
        <w:rPr>
          <w:szCs w:val="28"/>
          <w:rtl/>
          <w:lang/>
        </w:rPr>
        <w:t xml:space="preserve"> </w:t>
      </w:r>
      <w:r w:rsidRPr="00C9587C">
        <w:rPr>
          <w:rFonts w:hint="eastAsia"/>
          <w:szCs w:val="28"/>
          <w:rtl/>
          <w:lang/>
        </w:rPr>
        <w:t>والوسائل</w:t>
      </w:r>
      <w:r w:rsidRPr="00C9587C">
        <w:rPr>
          <w:szCs w:val="28"/>
          <w:rtl/>
          <w:lang/>
        </w:rPr>
        <w:t xml:space="preserve"> </w:t>
      </w:r>
      <w:r w:rsidRPr="00C9587C">
        <w:rPr>
          <w:rFonts w:hint="eastAsia"/>
          <w:szCs w:val="28"/>
          <w:rtl/>
          <w:lang/>
        </w:rPr>
        <w:t>لخصائص</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وقدراتهم</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ومما</w:t>
      </w:r>
      <w:r w:rsidRPr="00C9587C">
        <w:rPr>
          <w:szCs w:val="28"/>
          <w:rtl/>
          <w:lang/>
        </w:rPr>
        <w:t xml:space="preserve"> </w:t>
      </w:r>
      <w:r w:rsidRPr="00C9587C">
        <w:rPr>
          <w:rFonts w:hint="eastAsia"/>
          <w:szCs w:val="28"/>
          <w:rtl/>
          <w:lang/>
        </w:rPr>
        <w:t>سبق</w:t>
      </w:r>
      <w:r w:rsidRPr="00C9587C">
        <w:rPr>
          <w:szCs w:val="28"/>
          <w:rtl/>
          <w:lang/>
        </w:rPr>
        <w:t xml:space="preserve"> </w:t>
      </w:r>
      <w:r w:rsidRPr="00C9587C">
        <w:rPr>
          <w:rFonts w:hint="eastAsia"/>
          <w:szCs w:val="28"/>
          <w:rtl/>
          <w:lang/>
        </w:rPr>
        <w:t>يتضح</w:t>
      </w:r>
      <w:r w:rsidRPr="00C9587C">
        <w:rPr>
          <w:szCs w:val="28"/>
          <w:rtl/>
          <w:lang/>
        </w:rPr>
        <w:t xml:space="preserve"> </w:t>
      </w:r>
      <w:r w:rsidRPr="00C9587C">
        <w:rPr>
          <w:rFonts w:hint="eastAsia"/>
          <w:szCs w:val="28"/>
          <w:rtl/>
          <w:lang/>
        </w:rPr>
        <w:t>أن</w:t>
      </w:r>
      <w:r w:rsidRPr="00C9587C">
        <w:rPr>
          <w:szCs w:val="28"/>
          <w:rtl/>
          <w:lang/>
        </w:rPr>
        <w:t xml:space="preserve"> </w:t>
      </w:r>
      <w:r w:rsidRPr="00C9587C">
        <w:rPr>
          <w:rFonts w:hint="eastAsia"/>
          <w:szCs w:val="28"/>
          <w:rtl/>
          <w:lang/>
        </w:rPr>
        <w:t>البرنامج</w:t>
      </w:r>
      <w:r w:rsidRPr="00C9587C">
        <w:rPr>
          <w:szCs w:val="28"/>
          <w:rtl/>
          <w:lang/>
        </w:rPr>
        <w:t xml:space="preserve"> </w:t>
      </w:r>
      <w:r w:rsidRPr="00C9587C">
        <w:rPr>
          <w:rFonts w:hint="eastAsia"/>
          <w:szCs w:val="28"/>
          <w:rtl/>
          <w:lang/>
        </w:rPr>
        <w:t>بهذه</w:t>
      </w:r>
      <w:r w:rsidRPr="00C9587C">
        <w:rPr>
          <w:szCs w:val="28"/>
          <w:rtl/>
          <w:lang/>
        </w:rPr>
        <w:t xml:space="preserve"> </w:t>
      </w:r>
      <w:r w:rsidRPr="00C9587C">
        <w:rPr>
          <w:rFonts w:hint="eastAsia"/>
          <w:szCs w:val="28"/>
          <w:rtl/>
          <w:lang/>
        </w:rPr>
        <w:t>النتائج</w:t>
      </w:r>
      <w:r w:rsidRPr="00C9587C">
        <w:rPr>
          <w:szCs w:val="28"/>
          <w:rtl/>
          <w:lang/>
        </w:rPr>
        <w:t xml:space="preserve"> </w:t>
      </w:r>
      <w:r w:rsidRPr="00C9587C">
        <w:rPr>
          <w:rFonts w:hint="eastAsia"/>
          <w:szCs w:val="28"/>
          <w:rtl/>
          <w:lang/>
        </w:rPr>
        <w:t>التى</w:t>
      </w:r>
      <w:r w:rsidRPr="00C9587C">
        <w:rPr>
          <w:szCs w:val="28"/>
          <w:rtl/>
          <w:lang/>
        </w:rPr>
        <w:t xml:space="preserve"> </w:t>
      </w:r>
      <w:r w:rsidRPr="00C9587C">
        <w:rPr>
          <w:rFonts w:hint="eastAsia"/>
          <w:szCs w:val="28"/>
          <w:rtl/>
          <w:lang/>
        </w:rPr>
        <w:t>أظهرها</w:t>
      </w:r>
      <w:r w:rsidRPr="00C9587C">
        <w:rPr>
          <w:szCs w:val="28"/>
          <w:rtl/>
          <w:lang/>
        </w:rPr>
        <w:t xml:space="preserve"> </w:t>
      </w:r>
      <w:r w:rsidRPr="00C9587C">
        <w:rPr>
          <w:rFonts w:hint="eastAsia"/>
          <w:szCs w:val="28"/>
          <w:rtl/>
          <w:lang/>
        </w:rPr>
        <w:t>يعكس</w:t>
      </w:r>
      <w:r w:rsidRPr="00C9587C">
        <w:rPr>
          <w:szCs w:val="28"/>
          <w:rtl/>
          <w:lang/>
        </w:rPr>
        <w:t xml:space="preserve"> </w:t>
      </w:r>
      <w:r w:rsidRPr="00C9587C">
        <w:rPr>
          <w:rFonts w:hint="eastAsia"/>
          <w:szCs w:val="28"/>
          <w:rtl/>
          <w:lang/>
        </w:rPr>
        <w:t>درجة</w:t>
      </w:r>
      <w:r w:rsidRPr="00C9587C">
        <w:rPr>
          <w:szCs w:val="28"/>
          <w:rtl/>
          <w:lang/>
        </w:rPr>
        <w:t xml:space="preserve"> </w:t>
      </w:r>
      <w:r w:rsidRPr="00C9587C">
        <w:rPr>
          <w:rFonts w:hint="eastAsia"/>
          <w:szCs w:val="28"/>
          <w:rtl/>
          <w:lang/>
        </w:rPr>
        <w:t>جيدة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الفاعلية،</w:t>
      </w:r>
      <w:r w:rsidRPr="00C9587C">
        <w:rPr>
          <w:szCs w:val="28"/>
          <w:rtl/>
          <w:lang/>
        </w:rPr>
        <w:t xml:space="preserve"> </w:t>
      </w:r>
      <w:r w:rsidRPr="00C9587C">
        <w:rPr>
          <w:rFonts w:hint="eastAsia"/>
          <w:szCs w:val="28"/>
          <w:rtl/>
          <w:lang/>
        </w:rPr>
        <w:t>ويمكن</w:t>
      </w:r>
      <w:r w:rsidRPr="00C9587C">
        <w:rPr>
          <w:szCs w:val="28"/>
          <w:rtl/>
          <w:lang/>
        </w:rPr>
        <w:t xml:space="preserve"> </w:t>
      </w:r>
      <w:r w:rsidRPr="00C9587C">
        <w:rPr>
          <w:rFonts w:hint="eastAsia"/>
          <w:szCs w:val="28"/>
          <w:rtl/>
          <w:lang/>
        </w:rPr>
        <w:t>القول</w:t>
      </w:r>
      <w:r w:rsidRPr="00C9587C">
        <w:rPr>
          <w:szCs w:val="28"/>
          <w:rtl/>
          <w:lang/>
        </w:rPr>
        <w:t xml:space="preserve"> </w:t>
      </w:r>
      <w:r w:rsidRPr="00C9587C">
        <w:rPr>
          <w:rFonts w:hint="eastAsia"/>
          <w:szCs w:val="28"/>
          <w:rtl/>
          <w:lang/>
        </w:rPr>
        <w:t>بأن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قد</w:t>
      </w:r>
      <w:r w:rsidRPr="00C9587C">
        <w:rPr>
          <w:szCs w:val="28"/>
          <w:rtl/>
          <w:lang/>
        </w:rPr>
        <w:t xml:space="preserve"> </w:t>
      </w:r>
      <w:r w:rsidRPr="00C9587C">
        <w:rPr>
          <w:rFonts w:hint="eastAsia"/>
          <w:szCs w:val="28"/>
          <w:rtl/>
          <w:lang/>
        </w:rPr>
        <w:t>قل</w:t>
      </w:r>
      <w:r w:rsidRPr="00C9587C">
        <w:rPr>
          <w:szCs w:val="28"/>
          <w:rtl/>
          <w:lang/>
        </w:rPr>
        <w:t xml:space="preserve"> </w:t>
      </w:r>
      <w:r w:rsidRPr="00C9587C">
        <w:rPr>
          <w:rFonts w:hint="eastAsia"/>
          <w:szCs w:val="28"/>
          <w:rtl/>
          <w:lang/>
        </w:rPr>
        <w:t>بدرجة</w:t>
      </w:r>
      <w:r w:rsidRPr="00C9587C">
        <w:rPr>
          <w:szCs w:val="28"/>
          <w:rtl/>
          <w:lang/>
        </w:rPr>
        <w:t xml:space="preserve"> </w:t>
      </w:r>
      <w:r w:rsidRPr="00C9587C">
        <w:rPr>
          <w:rFonts w:hint="eastAsia"/>
          <w:szCs w:val="28"/>
          <w:rtl/>
          <w:lang/>
        </w:rPr>
        <w:t>جيدة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البحث</w:t>
      </w:r>
      <w:r w:rsidRPr="00C9587C">
        <w:rPr>
          <w:szCs w:val="28"/>
          <w:rtl/>
          <w:lang/>
        </w:rPr>
        <w:t xml:space="preserve"> </w:t>
      </w:r>
      <w:r w:rsidRPr="00C9587C">
        <w:rPr>
          <w:rFonts w:hint="eastAsia"/>
          <w:szCs w:val="28"/>
          <w:rtl/>
          <w:lang/>
        </w:rPr>
        <w:t>وكانت</w:t>
      </w:r>
      <w:r w:rsidRPr="00C9587C">
        <w:rPr>
          <w:szCs w:val="28"/>
          <w:rtl/>
          <w:lang/>
        </w:rPr>
        <w:t xml:space="preserve"> </w:t>
      </w:r>
      <w:r w:rsidRPr="00C9587C">
        <w:rPr>
          <w:rFonts w:hint="eastAsia"/>
          <w:szCs w:val="28"/>
          <w:rtl/>
          <w:lang/>
        </w:rPr>
        <w:t>دالة</w:t>
      </w:r>
      <w:r w:rsidRPr="00C9587C">
        <w:rPr>
          <w:szCs w:val="28"/>
          <w:rtl/>
          <w:lang/>
        </w:rPr>
        <w:t xml:space="preserve"> </w:t>
      </w:r>
      <w:r w:rsidRPr="00C9587C">
        <w:rPr>
          <w:rFonts w:hint="eastAsia"/>
          <w:szCs w:val="28"/>
          <w:rtl/>
          <w:lang/>
        </w:rPr>
        <w:t>عند</w:t>
      </w:r>
      <w:r w:rsidRPr="00C9587C">
        <w:rPr>
          <w:szCs w:val="28"/>
          <w:rtl/>
          <w:lang/>
        </w:rPr>
        <w:t xml:space="preserve"> </w:t>
      </w:r>
      <w:r w:rsidRPr="00C9587C">
        <w:rPr>
          <w:rFonts w:hint="eastAsia"/>
          <w:szCs w:val="28"/>
          <w:rtl/>
          <w:lang/>
        </w:rPr>
        <w:t>مستوى</w:t>
      </w:r>
      <w:r w:rsidRPr="00C9587C">
        <w:rPr>
          <w:szCs w:val="28"/>
          <w:rtl/>
          <w:lang/>
        </w:rPr>
        <w:t>(0.01).</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ثانى</w:t>
      </w:r>
      <w:r w:rsidRPr="00C9587C">
        <w:rPr>
          <w:szCs w:val="28"/>
          <w:rtl/>
          <w:lang/>
        </w:rPr>
        <w:t xml:space="preserve"> </w:t>
      </w:r>
      <w:r w:rsidRPr="00C9587C">
        <w:rPr>
          <w:rFonts w:hint="eastAsia"/>
          <w:szCs w:val="28"/>
          <w:rtl/>
          <w:lang/>
        </w:rPr>
        <w:t>عشر</w:t>
      </w:r>
      <w:r w:rsidRPr="00C9587C">
        <w:rPr>
          <w:szCs w:val="28"/>
          <w:rtl/>
          <w:lang/>
        </w:rPr>
        <w:t xml:space="preserve">: </w:t>
      </w:r>
      <w:r w:rsidRPr="00C9587C">
        <w:rPr>
          <w:rFonts w:hint="eastAsia"/>
          <w:szCs w:val="28"/>
          <w:rtl/>
          <w:lang/>
        </w:rPr>
        <w:t>توصيات</w:t>
      </w:r>
      <w:r w:rsidRPr="00C9587C">
        <w:rPr>
          <w:szCs w:val="28"/>
          <w:rtl/>
          <w:lang/>
        </w:rPr>
        <w:t xml:space="preserve"> </w:t>
      </w:r>
      <w:r w:rsidRPr="00C9587C">
        <w:rPr>
          <w:rFonts w:hint="eastAsia"/>
          <w:szCs w:val="28"/>
          <w:rtl/>
          <w:lang/>
        </w:rPr>
        <w:t>الدراسة</w:t>
      </w:r>
      <w:r w:rsidRPr="00C9587C">
        <w:rPr>
          <w:szCs w:val="28"/>
          <w:rtl/>
          <w:lang/>
        </w:rPr>
        <w:t>:</w:t>
      </w:r>
    </w:p>
    <w:p w:rsidR="00773BE5" w:rsidRPr="00C9587C" w:rsidRDefault="00773BE5" w:rsidP="00C9587C">
      <w:pPr>
        <w:pStyle w:val="ListParagraph"/>
        <w:numPr>
          <w:ilvl w:val="0"/>
          <w:numId w:val="19"/>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الاهتمام</w:t>
      </w:r>
      <w:r w:rsidRPr="00C9587C">
        <w:rPr>
          <w:szCs w:val="28"/>
          <w:rtl/>
          <w:lang/>
        </w:rPr>
        <w:t xml:space="preserve"> </w:t>
      </w:r>
      <w:r w:rsidRPr="00C9587C">
        <w:rPr>
          <w:rFonts w:hint="eastAsia"/>
          <w:szCs w:val="28"/>
          <w:rtl/>
          <w:lang/>
        </w:rPr>
        <w:t>بمرحلة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كمؤشر</w:t>
      </w:r>
      <w:r w:rsidRPr="00C9587C">
        <w:rPr>
          <w:szCs w:val="28"/>
          <w:rtl/>
          <w:lang/>
        </w:rPr>
        <w:t xml:space="preserve"> </w:t>
      </w:r>
      <w:r w:rsidRPr="00C9587C">
        <w:rPr>
          <w:rFonts w:hint="eastAsia"/>
          <w:szCs w:val="28"/>
          <w:rtl/>
          <w:lang/>
        </w:rPr>
        <w:t>لظهور</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والتى</w:t>
      </w:r>
      <w:r w:rsidRPr="00C9587C">
        <w:rPr>
          <w:szCs w:val="28"/>
          <w:rtl/>
          <w:lang/>
        </w:rPr>
        <w:t xml:space="preserve"> </w:t>
      </w:r>
      <w:r w:rsidRPr="00C9587C">
        <w:rPr>
          <w:rFonts w:hint="eastAsia"/>
          <w:szCs w:val="28"/>
          <w:rtl/>
          <w:lang/>
        </w:rPr>
        <w:t>بدورها</w:t>
      </w:r>
      <w:r w:rsidRPr="00C9587C">
        <w:rPr>
          <w:szCs w:val="28"/>
          <w:rtl/>
          <w:lang/>
        </w:rPr>
        <w:t xml:space="preserve"> </w:t>
      </w:r>
      <w:r w:rsidRPr="00C9587C">
        <w:rPr>
          <w:rFonts w:hint="eastAsia"/>
          <w:szCs w:val="28"/>
          <w:rtl/>
          <w:lang/>
        </w:rPr>
        <w:t>مقدمة</w:t>
      </w:r>
      <w:r w:rsidRPr="00C9587C">
        <w:rPr>
          <w:szCs w:val="28"/>
          <w:rtl/>
          <w:lang/>
        </w:rPr>
        <w:t xml:space="preserve"> </w:t>
      </w:r>
      <w:r w:rsidRPr="00C9587C">
        <w:rPr>
          <w:rFonts w:hint="eastAsia"/>
          <w:szCs w:val="28"/>
          <w:rtl/>
          <w:lang/>
        </w:rPr>
        <w:t>لصعوبات</w:t>
      </w:r>
      <w:r w:rsidRPr="00C9587C">
        <w:rPr>
          <w:szCs w:val="28"/>
          <w:rtl/>
          <w:lang/>
        </w:rPr>
        <w:t xml:space="preserve"> </w:t>
      </w:r>
      <w:r w:rsidRPr="00C9587C">
        <w:rPr>
          <w:rFonts w:hint="eastAsia"/>
          <w:szCs w:val="28"/>
          <w:rtl/>
          <w:lang/>
        </w:rPr>
        <w:t>أكاديمية</w:t>
      </w:r>
      <w:r w:rsidRPr="00C9587C">
        <w:rPr>
          <w:szCs w:val="28"/>
          <w:rtl/>
          <w:lang/>
        </w:rPr>
        <w:t>.</w:t>
      </w:r>
    </w:p>
    <w:p w:rsidR="00773BE5" w:rsidRPr="00C9587C" w:rsidRDefault="00773BE5" w:rsidP="00C9587C">
      <w:pPr>
        <w:pStyle w:val="ListParagraph"/>
        <w:numPr>
          <w:ilvl w:val="0"/>
          <w:numId w:val="19"/>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الاهتمام</w:t>
      </w:r>
      <w:r w:rsidRPr="00C9587C">
        <w:rPr>
          <w:szCs w:val="28"/>
          <w:rtl/>
          <w:lang/>
        </w:rPr>
        <w:t xml:space="preserve"> </w:t>
      </w:r>
      <w:r w:rsidRPr="00C9587C">
        <w:rPr>
          <w:rFonts w:hint="eastAsia"/>
          <w:szCs w:val="28"/>
          <w:rtl/>
          <w:lang/>
        </w:rPr>
        <w:t>بالقائمين</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العمل</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هذه</w:t>
      </w:r>
      <w:r w:rsidRPr="00C9587C">
        <w:rPr>
          <w:szCs w:val="28"/>
          <w:rtl/>
          <w:lang/>
        </w:rPr>
        <w:t xml:space="preserve"> </w:t>
      </w:r>
      <w:r w:rsidRPr="00C9587C">
        <w:rPr>
          <w:rFonts w:hint="eastAsia"/>
          <w:szCs w:val="28"/>
          <w:rtl/>
          <w:lang/>
        </w:rPr>
        <w:t>المرحلة</w:t>
      </w:r>
      <w:r w:rsidRPr="00C9587C">
        <w:rPr>
          <w:szCs w:val="28"/>
          <w:rtl/>
          <w:lang/>
        </w:rPr>
        <w:t xml:space="preserve"> </w:t>
      </w:r>
      <w:r w:rsidRPr="00C9587C">
        <w:rPr>
          <w:rFonts w:hint="eastAsia"/>
          <w:szCs w:val="28"/>
          <w:rtl/>
          <w:lang/>
        </w:rPr>
        <w:t>سواء</w:t>
      </w:r>
      <w:r w:rsidRPr="00C9587C">
        <w:rPr>
          <w:szCs w:val="28"/>
          <w:rtl/>
          <w:lang/>
        </w:rPr>
        <w:t xml:space="preserve"> </w:t>
      </w:r>
      <w:r w:rsidRPr="00C9587C">
        <w:rPr>
          <w:rFonts w:hint="eastAsia"/>
          <w:szCs w:val="28"/>
          <w:rtl/>
          <w:lang/>
        </w:rPr>
        <w:t>معلمات</w:t>
      </w:r>
      <w:r w:rsidRPr="00C9587C">
        <w:rPr>
          <w:szCs w:val="28"/>
          <w:rtl/>
          <w:lang/>
        </w:rPr>
        <w:t xml:space="preserve"> </w:t>
      </w:r>
      <w:r w:rsidRPr="00C9587C">
        <w:rPr>
          <w:rFonts w:hint="eastAsia"/>
          <w:szCs w:val="28"/>
          <w:rtl/>
          <w:lang/>
        </w:rPr>
        <w:t>أو</w:t>
      </w:r>
      <w:r w:rsidRPr="00C9587C">
        <w:rPr>
          <w:szCs w:val="28"/>
          <w:rtl/>
          <w:lang/>
        </w:rPr>
        <w:t xml:space="preserve"> </w:t>
      </w:r>
      <w:r w:rsidRPr="00C9587C">
        <w:rPr>
          <w:rFonts w:hint="eastAsia"/>
          <w:szCs w:val="28"/>
          <w:rtl/>
          <w:lang/>
        </w:rPr>
        <w:t>أخصائيين</w:t>
      </w:r>
      <w:r w:rsidRPr="00C9587C">
        <w:rPr>
          <w:szCs w:val="28"/>
          <w:rtl/>
          <w:lang/>
        </w:rPr>
        <w:t xml:space="preserve"> </w:t>
      </w:r>
      <w:r w:rsidRPr="00C9587C">
        <w:rPr>
          <w:rFonts w:hint="eastAsia"/>
          <w:szCs w:val="28"/>
          <w:rtl/>
          <w:lang/>
        </w:rPr>
        <w:t>بعمل</w:t>
      </w:r>
      <w:r w:rsidRPr="00C9587C">
        <w:rPr>
          <w:szCs w:val="28"/>
          <w:rtl/>
          <w:lang/>
        </w:rPr>
        <w:t xml:space="preserve"> </w:t>
      </w:r>
      <w:r w:rsidRPr="00C9587C">
        <w:rPr>
          <w:rFonts w:hint="eastAsia"/>
          <w:szCs w:val="28"/>
          <w:rtl/>
          <w:lang/>
        </w:rPr>
        <w:t>دورات</w:t>
      </w:r>
      <w:r w:rsidRPr="00C9587C">
        <w:rPr>
          <w:szCs w:val="28"/>
          <w:rtl/>
          <w:lang/>
        </w:rPr>
        <w:t xml:space="preserve"> </w:t>
      </w:r>
      <w:r w:rsidRPr="00C9587C">
        <w:rPr>
          <w:rFonts w:hint="eastAsia"/>
          <w:szCs w:val="28"/>
          <w:rtl/>
          <w:lang/>
        </w:rPr>
        <w:t>تدريبية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كيفية</w:t>
      </w:r>
      <w:r w:rsidRPr="00C9587C">
        <w:rPr>
          <w:szCs w:val="28"/>
          <w:rtl/>
          <w:lang/>
        </w:rPr>
        <w:t xml:space="preserve"> </w:t>
      </w:r>
      <w:r w:rsidRPr="00C9587C">
        <w:rPr>
          <w:rFonts w:hint="eastAsia"/>
          <w:szCs w:val="28"/>
          <w:rtl/>
          <w:lang/>
        </w:rPr>
        <w:t>أكتشاف</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الصعوبات</w:t>
      </w:r>
      <w:r w:rsidRPr="00C9587C">
        <w:rPr>
          <w:szCs w:val="28"/>
          <w:rtl/>
          <w:lang/>
        </w:rPr>
        <w:t xml:space="preserve"> </w:t>
      </w:r>
      <w:r w:rsidRPr="00C9587C">
        <w:rPr>
          <w:rFonts w:hint="eastAsia"/>
          <w:szCs w:val="28"/>
          <w:rtl/>
          <w:lang/>
        </w:rPr>
        <w:t>وكيفية</w:t>
      </w:r>
      <w:r w:rsidRPr="00C9587C">
        <w:rPr>
          <w:szCs w:val="28"/>
          <w:rtl/>
          <w:lang/>
        </w:rPr>
        <w:t xml:space="preserve"> </w:t>
      </w:r>
      <w:r w:rsidRPr="00C9587C">
        <w:rPr>
          <w:rFonts w:hint="eastAsia"/>
          <w:szCs w:val="28"/>
          <w:rtl/>
          <w:lang/>
        </w:rPr>
        <w:t>التعامل</w:t>
      </w:r>
      <w:r w:rsidRPr="00C9587C">
        <w:rPr>
          <w:szCs w:val="28"/>
          <w:rtl/>
          <w:lang/>
        </w:rPr>
        <w:t xml:space="preserve"> </w:t>
      </w:r>
      <w:r w:rsidRPr="00C9587C">
        <w:rPr>
          <w:rFonts w:hint="eastAsia"/>
          <w:szCs w:val="28"/>
          <w:rtl/>
          <w:lang/>
        </w:rPr>
        <w:t>معهم</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خلال</w:t>
      </w:r>
      <w:r w:rsidRPr="00C9587C">
        <w:rPr>
          <w:szCs w:val="28"/>
          <w:rtl/>
          <w:lang/>
        </w:rPr>
        <w:t xml:space="preserve"> </w:t>
      </w:r>
      <w:r w:rsidRPr="00C9587C">
        <w:rPr>
          <w:rFonts w:hint="eastAsia"/>
          <w:szCs w:val="28"/>
          <w:rtl/>
          <w:lang/>
        </w:rPr>
        <w:t>البرامج</w:t>
      </w:r>
      <w:r w:rsidRPr="00C9587C">
        <w:rPr>
          <w:szCs w:val="28"/>
          <w:rtl/>
          <w:lang/>
        </w:rPr>
        <w:t xml:space="preserve"> </w:t>
      </w:r>
      <w:r w:rsidRPr="00C9587C">
        <w:rPr>
          <w:rFonts w:hint="eastAsia"/>
          <w:szCs w:val="28"/>
          <w:rtl/>
          <w:lang/>
        </w:rPr>
        <w:t>المخصصة</w:t>
      </w:r>
      <w:r w:rsidRPr="00C9587C">
        <w:rPr>
          <w:szCs w:val="28"/>
          <w:rtl/>
          <w:lang/>
        </w:rPr>
        <w:t xml:space="preserve"> </w:t>
      </w:r>
      <w:r w:rsidRPr="00C9587C">
        <w:rPr>
          <w:rFonts w:hint="eastAsia"/>
          <w:szCs w:val="28"/>
          <w:rtl/>
          <w:lang/>
        </w:rPr>
        <w:t>لهم</w:t>
      </w:r>
      <w:r w:rsidRPr="00C9587C">
        <w:rPr>
          <w:szCs w:val="28"/>
          <w:rtl/>
          <w:lang/>
        </w:rPr>
        <w:t xml:space="preserve"> .</w:t>
      </w:r>
    </w:p>
    <w:p w:rsidR="00773BE5" w:rsidRPr="00C9587C" w:rsidRDefault="00773BE5" w:rsidP="00C9587C">
      <w:pPr>
        <w:pStyle w:val="ListParagraph"/>
        <w:numPr>
          <w:ilvl w:val="0"/>
          <w:numId w:val="19"/>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عمل</w:t>
      </w:r>
      <w:r w:rsidRPr="00C9587C">
        <w:rPr>
          <w:szCs w:val="28"/>
          <w:rtl/>
          <w:lang/>
        </w:rPr>
        <w:t xml:space="preserve"> </w:t>
      </w:r>
      <w:r w:rsidRPr="00C9587C">
        <w:rPr>
          <w:rFonts w:hint="eastAsia"/>
          <w:szCs w:val="28"/>
          <w:rtl/>
          <w:lang/>
        </w:rPr>
        <w:t>دورات</w:t>
      </w:r>
      <w:r w:rsidRPr="00C9587C">
        <w:rPr>
          <w:szCs w:val="28"/>
          <w:rtl/>
          <w:lang/>
        </w:rPr>
        <w:t xml:space="preserve"> </w:t>
      </w:r>
      <w:r w:rsidRPr="00C9587C">
        <w:rPr>
          <w:rFonts w:hint="eastAsia"/>
          <w:szCs w:val="28"/>
          <w:rtl/>
          <w:lang/>
        </w:rPr>
        <w:t>إرشادية</w:t>
      </w:r>
      <w:r w:rsidRPr="00C9587C">
        <w:rPr>
          <w:szCs w:val="28"/>
          <w:rtl/>
          <w:lang/>
        </w:rPr>
        <w:t xml:space="preserve"> </w:t>
      </w:r>
      <w:r w:rsidRPr="00C9587C">
        <w:rPr>
          <w:rFonts w:hint="eastAsia"/>
          <w:szCs w:val="28"/>
          <w:rtl/>
          <w:lang/>
        </w:rPr>
        <w:t>للمعلمات</w:t>
      </w:r>
      <w:r w:rsidRPr="00C9587C">
        <w:rPr>
          <w:szCs w:val="28"/>
          <w:rtl/>
          <w:lang/>
        </w:rPr>
        <w:t xml:space="preserve"> </w:t>
      </w:r>
      <w:r w:rsidRPr="00C9587C">
        <w:rPr>
          <w:rFonts w:hint="eastAsia"/>
          <w:szCs w:val="28"/>
          <w:rtl/>
          <w:lang/>
        </w:rPr>
        <w:t>للتوعية</w:t>
      </w:r>
      <w:r w:rsidRPr="00C9587C">
        <w:rPr>
          <w:szCs w:val="28"/>
          <w:rtl/>
          <w:lang/>
        </w:rPr>
        <w:t xml:space="preserve"> </w:t>
      </w:r>
      <w:r w:rsidRPr="00C9587C">
        <w:rPr>
          <w:rFonts w:hint="eastAsia"/>
          <w:szCs w:val="28"/>
          <w:rtl/>
          <w:lang/>
        </w:rPr>
        <w:t>بخصائص</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الصعوبات</w:t>
      </w:r>
      <w:r w:rsidRPr="00C9587C">
        <w:rPr>
          <w:szCs w:val="28"/>
          <w:rtl/>
          <w:lang/>
        </w:rPr>
        <w:t xml:space="preserve"> </w:t>
      </w:r>
      <w:r w:rsidRPr="00C9587C">
        <w:rPr>
          <w:rFonts w:hint="eastAsia"/>
          <w:szCs w:val="28"/>
          <w:rtl/>
          <w:lang/>
        </w:rPr>
        <w:t>وكيفية</w:t>
      </w:r>
      <w:r w:rsidRPr="00C9587C">
        <w:rPr>
          <w:szCs w:val="28"/>
          <w:rtl/>
          <w:lang/>
        </w:rPr>
        <w:t xml:space="preserve"> </w:t>
      </w:r>
      <w:r w:rsidRPr="00C9587C">
        <w:rPr>
          <w:rFonts w:hint="eastAsia"/>
          <w:szCs w:val="28"/>
          <w:rtl/>
          <w:lang/>
        </w:rPr>
        <w:t>تفهم</w:t>
      </w:r>
      <w:r w:rsidRPr="00C9587C">
        <w:rPr>
          <w:szCs w:val="28"/>
          <w:rtl/>
          <w:lang/>
        </w:rPr>
        <w:t xml:space="preserve"> </w:t>
      </w:r>
      <w:r w:rsidRPr="00C9587C">
        <w:rPr>
          <w:rFonts w:hint="eastAsia"/>
          <w:szCs w:val="28"/>
          <w:rtl/>
          <w:lang/>
        </w:rPr>
        <w:t>متطالباتهم</w:t>
      </w:r>
      <w:r w:rsidRPr="00C9587C">
        <w:rPr>
          <w:szCs w:val="28"/>
          <w:rtl/>
          <w:lang/>
        </w:rPr>
        <w:t xml:space="preserve"> </w:t>
      </w:r>
      <w:r w:rsidRPr="00C9587C">
        <w:rPr>
          <w:rFonts w:hint="eastAsia"/>
          <w:szCs w:val="28"/>
          <w:rtl/>
          <w:lang/>
        </w:rPr>
        <w:t>وكيفية</w:t>
      </w:r>
      <w:r w:rsidRPr="00C9587C">
        <w:rPr>
          <w:szCs w:val="28"/>
          <w:rtl/>
          <w:lang/>
        </w:rPr>
        <w:t xml:space="preserve"> </w:t>
      </w:r>
      <w:r w:rsidRPr="00C9587C">
        <w:rPr>
          <w:rFonts w:hint="eastAsia"/>
          <w:szCs w:val="28"/>
          <w:rtl/>
          <w:lang/>
        </w:rPr>
        <w:t>توجيه</w:t>
      </w:r>
      <w:r w:rsidRPr="00C9587C">
        <w:rPr>
          <w:szCs w:val="28"/>
          <w:rtl/>
          <w:lang/>
        </w:rPr>
        <w:t xml:space="preserve"> </w:t>
      </w:r>
      <w:r w:rsidRPr="00C9587C">
        <w:rPr>
          <w:rFonts w:hint="eastAsia"/>
          <w:szCs w:val="28"/>
          <w:rtl/>
          <w:lang/>
        </w:rPr>
        <w:t>ذويهم</w:t>
      </w:r>
      <w:r w:rsidRPr="00C9587C">
        <w:rPr>
          <w:szCs w:val="28"/>
          <w:rtl/>
          <w:lang/>
        </w:rPr>
        <w:t xml:space="preserve"> </w:t>
      </w:r>
      <w:r w:rsidRPr="00C9587C">
        <w:rPr>
          <w:rFonts w:hint="eastAsia"/>
          <w:szCs w:val="28"/>
          <w:rtl/>
          <w:lang/>
        </w:rPr>
        <w:t>لإدراك</w:t>
      </w:r>
      <w:r w:rsidRPr="00C9587C">
        <w:rPr>
          <w:szCs w:val="28"/>
          <w:rtl/>
          <w:lang/>
        </w:rPr>
        <w:t xml:space="preserve"> </w:t>
      </w:r>
      <w:r w:rsidRPr="00C9587C">
        <w:rPr>
          <w:rFonts w:hint="eastAsia"/>
          <w:szCs w:val="28"/>
          <w:rtl/>
          <w:lang/>
        </w:rPr>
        <w:t>المشكلة</w:t>
      </w:r>
      <w:r w:rsidRPr="00C9587C">
        <w:rPr>
          <w:szCs w:val="28"/>
          <w:rtl/>
          <w:lang/>
        </w:rPr>
        <w:t xml:space="preserve"> </w:t>
      </w:r>
      <w:r w:rsidRPr="00C9587C">
        <w:rPr>
          <w:rFonts w:hint="eastAsia"/>
          <w:szCs w:val="28"/>
          <w:rtl/>
          <w:lang/>
        </w:rPr>
        <w:t>ومعالجتها</w:t>
      </w:r>
      <w:r w:rsidRPr="00C9587C">
        <w:rPr>
          <w:szCs w:val="28"/>
          <w:rtl/>
          <w:lang/>
        </w:rPr>
        <w:t>.</w:t>
      </w:r>
    </w:p>
    <w:p w:rsidR="00773BE5" w:rsidRPr="00C9587C" w:rsidRDefault="00773BE5" w:rsidP="00C9587C">
      <w:pPr>
        <w:pStyle w:val="ListParagraph"/>
        <w:numPr>
          <w:ilvl w:val="0"/>
          <w:numId w:val="19"/>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الاهتمام</w:t>
      </w:r>
      <w:r w:rsidRPr="00C9587C">
        <w:rPr>
          <w:szCs w:val="28"/>
          <w:rtl/>
          <w:lang/>
        </w:rPr>
        <w:t xml:space="preserve"> </w:t>
      </w:r>
      <w:r w:rsidRPr="00C9587C">
        <w:rPr>
          <w:rFonts w:hint="eastAsia"/>
          <w:szCs w:val="28"/>
          <w:rtl/>
          <w:lang/>
        </w:rPr>
        <w:t>بالتشخيص</w:t>
      </w:r>
      <w:r w:rsidRPr="00C9587C">
        <w:rPr>
          <w:szCs w:val="28"/>
          <w:rtl/>
          <w:lang/>
        </w:rPr>
        <w:t xml:space="preserve"> </w:t>
      </w:r>
      <w:r w:rsidRPr="00C9587C">
        <w:rPr>
          <w:rFonts w:hint="eastAsia"/>
          <w:szCs w:val="28"/>
          <w:rtl/>
          <w:lang/>
        </w:rPr>
        <w:t>المبكر</w:t>
      </w:r>
      <w:r w:rsidRPr="00C9587C">
        <w:rPr>
          <w:szCs w:val="28"/>
          <w:rtl/>
          <w:lang/>
        </w:rPr>
        <w:t xml:space="preserve"> </w:t>
      </w:r>
      <w:r w:rsidRPr="00C9587C">
        <w:rPr>
          <w:rFonts w:hint="eastAsia"/>
          <w:szCs w:val="28"/>
          <w:rtl/>
          <w:lang/>
        </w:rPr>
        <w:t>للأطفال</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الصعوبات</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إن</w:t>
      </w:r>
      <w:r w:rsidRPr="00C9587C">
        <w:rPr>
          <w:szCs w:val="28"/>
          <w:rtl/>
          <w:lang/>
        </w:rPr>
        <w:t xml:space="preserve"> </w:t>
      </w:r>
      <w:r w:rsidRPr="00C9587C">
        <w:rPr>
          <w:rFonts w:hint="eastAsia"/>
          <w:szCs w:val="28"/>
          <w:rtl/>
          <w:lang/>
        </w:rPr>
        <w:t>وجدت</w:t>
      </w:r>
      <w:r w:rsidRPr="00C9587C">
        <w:rPr>
          <w:szCs w:val="28"/>
          <w:rtl/>
          <w:lang/>
        </w:rPr>
        <w:t xml:space="preserve"> </w:t>
      </w:r>
      <w:r w:rsidRPr="00C9587C">
        <w:rPr>
          <w:rFonts w:hint="eastAsia"/>
          <w:szCs w:val="28"/>
          <w:rtl/>
          <w:lang/>
        </w:rPr>
        <w:t>والتعاون</w:t>
      </w:r>
      <w:r w:rsidRPr="00C9587C">
        <w:rPr>
          <w:szCs w:val="28"/>
          <w:rtl/>
          <w:lang/>
        </w:rPr>
        <w:t xml:space="preserve"> </w:t>
      </w:r>
      <w:r w:rsidRPr="00C9587C">
        <w:rPr>
          <w:rFonts w:hint="eastAsia"/>
          <w:szCs w:val="28"/>
          <w:rtl/>
          <w:lang/>
        </w:rPr>
        <w:t>بين</w:t>
      </w:r>
      <w:r w:rsidRPr="00C9587C">
        <w:rPr>
          <w:szCs w:val="28"/>
          <w:rtl/>
          <w:lang/>
        </w:rPr>
        <w:t xml:space="preserve"> </w:t>
      </w:r>
      <w:r w:rsidRPr="00C9587C">
        <w:rPr>
          <w:rFonts w:hint="eastAsia"/>
          <w:szCs w:val="28"/>
          <w:rtl/>
          <w:lang/>
        </w:rPr>
        <w:t>المعلمة</w:t>
      </w:r>
      <w:r w:rsidRPr="00C9587C">
        <w:rPr>
          <w:szCs w:val="28"/>
          <w:rtl/>
          <w:lang/>
        </w:rPr>
        <w:t xml:space="preserve"> </w:t>
      </w:r>
      <w:r w:rsidRPr="00C9587C">
        <w:rPr>
          <w:rFonts w:hint="eastAsia"/>
          <w:szCs w:val="28"/>
          <w:rtl/>
          <w:lang/>
        </w:rPr>
        <w:t>والمختصين</w:t>
      </w:r>
      <w:r w:rsidRPr="00C9587C">
        <w:rPr>
          <w:szCs w:val="28"/>
          <w:rtl/>
          <w:lang/>
        </w:rPr>
        <w:t xml:space="preserve"> </w:t>
      </w:r>
      <w:r w:rsidRPr="00C9587C">
        <w:rPr>
          <w:rFonts w:hint="eastAsia"/>
          <w:szCs w:val="28"/>
          <w:rtl/>
          <w:lang/>
        </w:rPr>
        <w:t>والأسرة</w:t>
      </w:r>
      <w:r w:rsidRPr="00C9587C">
        <w:rPr>
          <w:szCs w:val="28"/>
          <w:rtl/>
          <w:lang/>
        </w:rPr>
        <w:t>.</w:t>
      </w:r>
    </w:p>
    <w:p w:rsidR="00773BE5" w:rsidRPr="00C9587C" w:rsidRDefault="00773BE5" w:rsidP="00C9587C">
      <w:pPr>
        <w:pStyle w:val="ListParagraph"/>
        <w:numPr>
          <w:ilvl w:val="0"/>
          <w:numId w:val="19"/>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احتواء</w:t>
      </w:r>
      <w:r w:rsidRPr="00C9587C">
        <w:rPr>
          <w:szCs w:val="28"/>
          <w:rtl/>
          <w:lang/>
        </w:rPr>
        <w:t xml:space="preserve"> </w:t>
      </w:r>
      <w:r w:rsidRPr="00C9587C">
        <w:rPr>
          <w:rFonts w:hint="eastAsia"/>
          <w:szCs w:val="28"/>
          <w:rtl/>
          <w:lang/>
        </w:rPr>
        <w:t>برامج</w:t>
      </w:r>
      <w:r w:rsidRPr="00C9587C">
        <w:rPr>
          <w:szCs w:val="28"/>
          <w:rtl/>
          <w:lang/>
        </w:rPr>
        <w:t xml:space="preserve"> </w:t>
      </w:r>
      <w:r w:rsidRPr="00C9587C">
        <w:rPr>
          <w:rFonts w:hint="eastAsia"/>
          <w:szCs w:val="28"/>
          <w:rtl/>
          <w:lang/>
        </w:rPr>
        <w:t>إعداد</w:t>
      </w:r>
      <w:r w:rsidRPr="00C9587C">
        <w:rPr>
          <w:szCs w:val="28"/>
          <w:rtl/>
          <w:lang/>
        </w:rPr>
        <w:t xml:space="preserve"> </w:t>
      </w:r>
      <w:r w:rsidRPr="00C9587C">
        <w:rPr>
          <w:rFonts w:hint="eastAsia"/>
          <w:szCs w:val="28"/>
          <w:rtl/>
          <w:lang/>
        </w:rPr>
        <w:t>المعلمين</w:t>
      </w:r>
      <w:r w:rsidRPr="00C9587C">
        <w:rPr>
          <w:szCs w:val="28"/>
          <w:rtl/>
          <w:lang/>
        </w:rPr>
        <w:t xml:space="preserve"> </w:t>
      </w:r>
      <w:r w:rsidRPr="00C9587C">
        <w:rPr>
          <w:rFonts w:hint="eastAsia"/>
          <w:szCs w:val="28"/>
          <w:rtl/>
          <w:lang/>
        </w:rPr>
        <w:t>داخل</w:t>
      </w:r>
      <w:r w:rsidRPr="00C9587C">
        <w:rPr>
          <w:szCs w:val="28"/>
          <w:rtl/>
          <w:lang/>
        </w:rPr>
        <w:t xml:space="preserve"> </w:t>
      </w:r>
      <w:r w:rsidRPr="00C9587C">
        <w:rPr>
          <w:rFonts w:hint="eastAsia"/>
          <w:szCs w:val="28"/>
          <w:rtl/>
          <w:lang/>
        </w:rPr>
        <w:t>المدارس</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مقرر</w:t>
      </w:r>
      <w:r w:rsidRPr="00C9587C">
        <w:rPr>
          <w:szCs w:val="28"/>
          <w:rtl/>
          <w:lang/>
        </w:rPr>
        <w:t xml:space="preserve"> </w:t>
      </w:r>
      <w:r w:rsidRPr="00C9587C">
        <w:rPr>
          <w:rFonts w:hint="eastAsia"/>
          <w:szCs w:val="28"/>
          <w:rtl/>
          <w:lang/>
        </w:rPr>
        <w:t>تطبيقى</w:t>
      </w:r>
      <w:r w:rsidRPr="00C9587C">
        <w:rPr>
          <w:szCs w:val="28"/>
          <w:rtl/>
          <w:lang/>
        </w:rPr>
        <w:t xml:space="preserve"> </w:t>
      </w:r>
      <w:r w:rsidRPr="00C9587C">
        <w:rPr>
          <w:rFonts w:hint="eastAsia"/>
          <w:szCs w:val="28"/>
          <w:rtl/>
          <w:lang/>
        </w:rPr>
        <w:t>لأساليب</w:t>
      </w:r>
      <w:r w:rsidRPr="00C9587C">
        <w:rPr>
          <w:szCs w:val="28"/>
          <w:rtl/>
          <w:lang/>
        </w:rPr>
        <w:t xml:space="preserve"> </w:t>
      </w:r>
      <w:r w:rsidRPr="00C9587C">
        <w:rPr>
          <w:rFonts w:hint="eastAsia"/>
          <w:szCs w:val="28"/>
          <w:rtl/>
          <w:lang/>
        </w:rPr>
        <w:t>وطرق</w:t>
      </w:r>
      <w:r w:rsidRPr="00C9587C">
        <w:rPr>
          <w:szCs w:val="28"/>
          <w:rtl/>
          <w:lang/>
        </w:rPr>
        <w:t xml:space="preserve"> </w:t>
      </w:r>
      <w:r w:rsidRPr="00C9587C">
        <w:rPr>
          <w:rFonts w:hint="eastAsia"/>
          <w:szCs w:val="28"/>
          <w:rtl/>
          <w:lang/>
        </w:rPr>
        <w:t>اكتشاف</w:t>
      </w:r>
      <w:r w:rsidRPr="00C9587C">
        <w:rPr>
          <w:szCs w:val="28"/>
          <w:rtl/>
          <w:lang/>
        </w:rPr>
        <w:t xml:space="preserve"> </w:t>
      </w:r>
      <w:r w:rsidRPr="00C9587C">
        <w:rPr>
          <w:rFonts w:hint="eastAsia"/>
          <w:szCs w:val="28"/>
          <w:rtl/>
          <w:lang/>
        </w:rPr>
        <w:t>وعلاج</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الصفوف</w:t>
      </w:r>
      <w:r w:rsidRPr="00C9587C">
        <w:rPr>
          <w:szCs w:val="28"/>
          <w:rtl/>
          <w:lang/>
        </w:rPr>
        <w:t xml:space="preserve"> </w:t>
      </w:r>
      <w:r w:rsidRPr="00C9587C">
        <w:rPr>
          <w:rFonts w:hint="eastAsia"/>
          <w:szCs w:val="28"/>
          <w:rtl/>
          <w:lang/>
        </w:rPr>
        <w:t>الدراسية</w:t>
      </w:r>
      <w:r w:rsidRPr="00C9587C">
        <w:rPr>
          <w:szCs w:val="28"/>
          <w:rtl/>
          <w:lang/>
        </w:rPr>
        <w:t>.</w:t>
      </w:r>
    </w:p>
    <w:p w:rsidR="00773BE5" w:rsidRPr="00C9587C" w:rsidRDefault="00773BE5" w:rsidP="00C9587C">
      <w:pPr>
        <w:pStyle w:val="ListParagraph"/>
        <w:numPr>
          <w:ilvl w:val="0"/>
          <w:numId w:val="19"/>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عمل</w:t>
      </w:r>
      <w:r w:rsidRPr="00C9587C">
        <w:rPr>
          <w:szCs w:val="28"/>
          <w:rtl/>
          <w:lang/>
        </w:rPr>
        <w:t xml:space="preserve"> </w:t>
      </w:r>
      <w:r w:rsidRPr="00C9587C">
        <w:rPr>
          <w:rFonts w:hint="eastAsia"/>
          <w:szCs w:val="28"/>
          <w:rtl/>
          <w:lang/>
        </w:rPr>
        <w:t>حملات</w:t>
      </w:r>
      <w:r w:rsidRPr="00C9587C">
        <w:rPr>
          <w:szCs w:val="28"/>
          <w:rtl/>
          <w:lang/>
        </w:rPr>
        <w:t xml:space="preserve"> </w:t>
      </w:r>
      <w:r w:rsidRPr="00C9587C">
        <w:rPr>
          <w:rFonts w:hint="eastAsia"/>
          <w:szCs w:val="28"/>
          <w:rtl/>
          <w:lang/>
        </w:rPr>
        <w:t>إعلامية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وسائل</w:t>
      </w:r>
      <w:r w:rsidRPr="00C9587C">
        <w:rPr>
          <w:szCs w:val="28"/>
          <w:rtl/>
          <w:lang/>
        </w:rPr>
        <w:t xml:space="preserve"> </w:t>
      </w:r>
      <w:r w:rsidRPr="00C9587C">
        <w:rPr>
          <w:rFonts w:hint="eastAsia"/>
          <w:szCs w:val="28"/>
          <w:rtl/>
          <w:lang/>
        </w:rPr>
        <w:t>الإعلام</w:t>
      </w:r>
      <w:r w:rsidRPr="00C9587C">
        <w:rPr>
          <w:szCs w:val="28"/>
          <w:rtl/>
          <w:lang/>
        </w:rPr>
        <w:t xml:space="preserve"> </w:t>
      </w:r>
      <w:r w:rsidRPr="00C9587C">
        <w:rPr>
          <w:rFonts w:hint="eastAsia"/>
          <w:szCs w:val="28"/>
          <w:rtl/>
          <w:lang/>
        </w:rPr>
        <w:t>عن</w:t>
      </w:r>
      <w:r w:rsidRPr="00C9587C">
        <w:rPr>
          <w:szCs w:val="28"/>
          <w:rtl/>
          <w:lang/>
        </w:rPr>
        <w:t xml:space="preserve"> </w:t>
      </w:r>
      <w:r w:rsidRPr="00C9587C">
        <w:rPr>
          <w:rFonts w:hint="eastAsia"/>
          <w:szCs w:val="28"/>
          <w:rtl/>
          <w:lang/>
        </w:rPr>
        <w:t>التوعية</w:t>
      </w:r>
      <w:r w:rsidRPr="00C9587C">
        <w:rPr>
          <w:szCs w:val="28"/>
          <w:rtl/>
          <w:lang/>
        </w:rPr>
        <w:t xml:space="preserve"> </w:t>
      </w:r>
      <w:r w:rsidRPr="00C9587C">
        <w:rPr>
          <w:rFonts w:hint="eastAsia"/>
          <w:szCs w:val="28"/>
          <w:rtl/>
          <w:lang/>
        </w:rPr>
        <w:t>بهذه</w:t>
      </w:r>
      <w:r w:rsidRPr="00C9587C">
        <w:rPr>
          <w:szCs w:val="28"/>
          <w:rtl/>
          <w:lang/>
        </w:rPr>
        <w:t xml:space="preserve"> </w:t>
      </w:r>
      <w:r w:rsidRPr="00C9587C">
        <w:rPr>
          <w:rFonts w:hint="eastAsia"/>
          <w:szCs w:val="28"/>
          <w:rtl/>
          <w:lang/>
        </w:rPr>
        <w:t>المشكلة</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للأسرة</w:t>
      </w:r>
      <w:r w:rsidRPr="00C9587C">
        <w:rPr>
          <w:szCs w:val="28"/>
          <w:rtl/>
          <w:lang/>
        </w:rPr>
        <w:t xml:space="preserve"> </w:t>
      </w:r>
      <w:r w:rsidRPr="00C9587C">
        <w:rPr>
          <w:rFonts w:hint="eastAsia"/>
          <w:szCs w:val="28"/>
          <w:rtl/>
          <w:lang/>
        </w:rPr>
        <w:t>والمجتمع</w:t>
      </w:r>
      <w:r w:rsidRPr="00C9587C">
        <w:rPr>
          <w:szCs w:val="28"/>
          <w:rtl/>
          <w:lang/>
        </w:rPr>
        <w:t xml:space="preserve"> </w:t>
      </w:r>
      <w:r w:rsidRPr="00C9587C">
        <w:rPr>
          <w:rFonts w:hint="eastAsia"/>
          <w:szCs w:val="28"/>
          <w:rtl/>
          <w:lang/>
        </w:rPr>
        <w:t>والمهتمين</w:t>
      </w:r>
      <w:r w:rsidRPr="00C9587C">
        <w:rPr>
          <w:szCs w:val="28"/>
          <w:rtl/>
          <w:lang/>
        </w:rPr>
        <w:t xml:space="preserve"> </w:t>
      </w:r>
      <w:r w:rsidRPr="00C9587C">
        <w:rPr>
          <w:rFonts w:hint="eastAsia"/>
          <w:szCs w:val="28"/>
          <w:rtl/>
          <w:lang/>
        </w:rPr>
        <w:t>بهذا</w:t>
      </w:r>
      <w:r w:rsidRPr="00C9587C">
        <w:rPr>
          <w:szCs w:val="28"/>
          <w:rtl/>
          <w:lang/>
        </w:rPr>
        <w:t xml:space="preserve"> </w:t>
      </w:r>
      <w:r w:rsidRPr="00C9587C">
        <w:rPr>
          <w:rFonts w:hint="eastAsia"/>
          <w:szCs w:val="28"/>
          <w:rtl/>
          <w:lang/>
        </w:rPr>
        <w:t>المجال</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وضرورة</w:t>
      </w:r>
      <w:r w:rsidRPr="00C9587C">
        <w:rPr>
          <w:szCs w:val="28"/>
          <w:rtl/>
          <w:lang/>
        </w:rPr>
        <w:t xml:space="preserve"> </w:t>
      </w:r>
      <w:r w:rsidRPr="00C9587C">
        <w:rPr>
          <w:rFonts w:hint="eastAsia"/>
          <w:szCs w:val="28"/>
          <w:rtl/>
          <w:lang/>
        </w:rPr>
        <w:t>الاهتمام</w:t>
      </w:r>
      <w:r w:rsidRPr="00C9587C">
        <w:rPr>
          <w:szCs w:val="28"/>
          <w:rtl/>
          <w:lang/>
        </w:rPr>
        <w:t xml:space="preserve"> </w:t>
      </w:r>
      <w:r w:rsidRPr="00C9587C">
        <w:rPr>
          <w:rFonts w:hint="eastAsia"/>
          <w:szCs w:val="28"/>
          <w:rtl/>
          <w:lang/>
        </w:rPr>
        <w:t>بها</w:t>
      </w:r>
      <w:r w:rsidRPr="00C9587C">
        <w:rPr>
          <w:szCs w:val="28"/>
          <w:rtl/>
          <w:lang/>
        </w:rPr>
        <w:t xml:space="preserve"> </w:t>
      </w:r>
      <w:r w:rsidRPr="00C9587C">
        <w:rPr>
          <w:rFonts w:hint="eastAsia"/>
          <w:szCs w:val="28"/>
          <w:rtl/>
          <w:lang/>
        </w:rPr>
        <w:t>ومعرفة</w:t>
      </w:r>
      <w:r w:rsidRPr="00C9587C">
        <w:rPr>
          <w:szCs w:val="28"/>
          <w:rtl/>
          <w:lang/>
        </w:rPr>
        <w:t xml:space="preserve"> </w:t>
      </w:r>
      <w:r w:rsidRPr="00C9587C">
        <w:rPr>
          <w:rFonts w:hint="eastAsia"/>
          <w:szCs w:val="28"/>
          <w:rtl/>
          <w:lang/>
        </w:rPr>
        <w:t>مؤشراتها</w:t>
      </w:r>
      <w:r w:rsidRPr="00C9587C">
        <w:rPr>
          <w:szCs w:val="28"/>
          <w:rtl/>
          <w:lang/>
        </w:rPr>
        <w:t>.</w:t>
      </w:r>
    </w:p>
    <w:p w:rsidR="00773BE5" w:rsidRPr="00C9587C" w:rsidRDefault="00773BE5" w:rsidP="00C9587C">
      <w:pPr>
        <w:pStyle w:val="ListParagraph"/>
        <w:numPr>
          <w:ilvl w:val="0"/>
          <w:numId w:val="19"/>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الإهتمام</w:t>
      </w:r>
      <w:r w:rsidRPr="00C9587C">
        <w:rPr>
          <w:szCs w:val="28"/>
          <w:rtl/>
          <w:lang/>
        </w:rPr>
        <w:t xml:space="preserve"> </w:t>
      </w:r>
      <w:r w:rsidRPr="00C9587C">
        <w:rPr>
          <w:rFonts w:hint="eastAsia"/>
          <w:szCs w:val="28"/>
          <w:rtl/>
          <w:lang/>
        </w:rPr>
        <w:t>بالإنتباه</w:t>
      </w:r>
      <w:r w:rsidRPr="00C9587C">
        <w:rPr>
          <w:szCs w:val="28"/>
          <w:rtl/>
          <w:lang/>
        </w:rPr>
        <w:t xml:space="preserve"> </w:t>
      </w:r>
      <w:r w:rsidRPr="00C9587C">
        <w:rPr>
          <w:rFonts w:hint="eastAsia"/>
          <w:szCs w:val="28"/>
          <w:rtl/>
          <w:lang/>
        </w:rPr>
        <w:t>والإدراك</w:t>
      </w:r>
      <w:r w:rsidRPr="00C9587C">
        <w:rPr>
          <w:szCs w:val="28"/>
          <w:rtl/>
          <w:lang/>
        </w:rPr>
        <w:t xml:space="preserve"> </w:t>
      </w:r>
      <w:r w:rsidRPr="00C9587C">
        <w:rPr>
          <w:rFonts w:hint="eastAsia"/>
          <w:szCs w:val="28"/>
          <w:rtl/>
          <w:lang/>
        </w:rPr>
        <w:t>خلال</w:t>
      </w:r>
      <w:r w:rsidRPr="00C9587C">
        <w:rPr>
          <w:szCs w:val="28"/>
          <w:rtl/>
          <w:lang/>
        </w:rPr>
        <w:t xml:space="preserve"> </w:t>
      </w:r>
      <w:r w:rsidRPr="00C9587C">
        <w:rPr>
          <w:rFonts w:hint="eastAsia"/>
          <w:szCs w:val="28"/>
          <w:rtl/>
          <w:lang/>
        </w:rPr>
        <w:t>إكساب</w:t>
      </w:r>
      <w:r w:rsidRPr="00C9587C">
        <w:rPr>
          <w:szCs w:val="28"/>
          <w:rtl/>
          <w:lang/>
        </w:rPr>
        <w:t xml:space="preserve"> </w:t>
      </w:r>
      <w:r w:rsidRPr="00C9587C">
        <w:rPr>
          <w:rFonts w:hint="eastAsia"/>
          <w:szCs w:val="28"/>
          <w:rtl/>
          <w:lang/>
        </w:rPr>
        <w:t>الطفل</w:t>
      </w:r>
      <w:r w:rsidRPr="00C9587C">
        <w:rPr>
          <w:szCs w:val="28"/>
          <w:rtl/>
          <w:lang/>
        </w:rPr>
        <w:t xml:space="preserve"> </w:t>
      </w:r>
      <w:r w:rsidRPr="00C9587C">
        <w:rPr>
          <w:rFonts w:hint="eastAsia"/>
          <w:szCs w:val="28"/>
          <w:rtl/>
          <w:lang/>
        </w:rPr>
        <w:t>المفاهيم</w:t>
      </w:r>
      <w:r w:rsidRPr="00C9587C">
        <w:rPr>
          <w:szCs w:val="28"/>
          <w:rtl/>
          <w:lang/>
        </w:rPr>
        <w:t xml:space="preserve"> </w:t>
      </w:r>
      <w:r w:rsidRPr="00C9587C">
        <w:rPr>
          <w:rFonts w:hint="eastAsia"/>
          <w:szCs w:val="28"/>
          <w:rtl/>
          <w:lang/>
        </w:rPr>
        <w:t>لأنهم</w:t>
      </w:r>
      <w:r w:rsidRPr="00C9587C">
        <w:rPr>
          <w:szCs w:val="28"/>
          <w:rtl/>
          <w:lang/>
        </w:rPr>
        <w:t xml:space="preserve"> </w:t>
      </w:r>
      <w:r w:rsidRPr="00C9587C">
        <w:rPr>
          <w:rFonts w:hint="eastAsia"/>
          <w:szCs w:val="28"/>
          <w:rtl/>
          <w:lang/>
        </w:rPr>
        <w:t>أيضامن</w:t>
      </w:r>
      <w:r w:rsidRPr="00C9587C">
        <w:rPr>
          <w:szCs w:val="28"/>
          <w:rtl/>
          <w:lang/>
        </w:rPr>
        <w:t xml:space="preserve"> </w:t>
      </w:r>
      <w:r w:rsidRPr="00C9587C">
        <w:rPr>
          <w:rFonts w:hint="eastAsia"/>
          <w:szCs w:val="28"/>
          <w:rtl/>
          <w:lang/>
        </w:rPr>
        <w:t>ضمن</w:t>
      </w:r>
      <w:r w:rsidRPr="00C9587C">
        <w:rPr>
          <w:szCs w:val="28"/>
          <w:rtl/>
          <w:lang/>
        </w:rPr>
        <w:t xml:space="preserve"> </w:t>
      </w:r>
      <w:r w:rsidRPr="00C9587C">
        <w:rPr>
          <w:rFonts w:hint="eastAsia"/>
          <w:szCs w:val="28"/>
          <w:rtl/>
          <w:lang/>
        </w:rPr>
        <w:t>مؤشرات</w:t>
      </w:r>
      <w:r w:rsidRPr="00C9587C">
        <w:rPr>
          <w:szCs w:val="28"/>
          <w:rtl/>
          <w:lang/>
        </w:rPr>
        <w:t xml:space="preserve"> </w:t>
      </w:r>
      <w:r w:rsidRPr="00C9587C">
        <w:rPr>
          <w:rFonts w:hint="eastAsia"/>
          <w:szCs w:val="28"/>
          <w:rtl/>
          <w:lang/>
        </w:rPr>
        <w:t>الصعوبات</w:t>
      </w:r>
      <w:r w:rsidRPr="00C9587C">
        <w:rPr>
          <w:szCs w:val="28"/>
          <w:rtl/>
          <w:lang/>
        </w:rPr>
        <w:t xml:space="preserve"> </w:t>
      </w:r>
      <w:r w:rsidRPr="00C9587C">
        <w:rPr>
          <w:rFonts w:hint="eastAsia"/>
          <w:szCs w:val="28"/>
          <w:rtl/>
          <w:lang/>
        </w:rPr>
        <w:t>التعليمية</w:t>
      </w:r>
      <w:r w:rsidRPr="00C9587C">
        <w:rPr>
          <w:szCs w:val="28"/>
          <w:rtl/>
          <w:lang/>
        </w:rPr>
        <w:t>.</w:t>
      </w:r>
    </w:p>
    <w:p w:rsidR="00773BE5" w:rsidRPr="00C9587C" w:rsidRDefault="00773BE5" w:rsidP="00C9587C">
      <w:pPr>
        <w:pStyle w:val="ListParagraph"/>
        <w:numPr>
          <w:ilvl w:val="0"/>
          <w:numId w:val="19"/>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أن</w:t>
      </w:r>
      <w:r w:rsidRPr="00C9587C">
        <w:rPr>
          <w:szCs w:val="28"/>
          <w:rtl/>
          <w:lang/>
        </w:rPr>
        <w:t xml:space="preserve"> </w:t>
      </w:r>
      <w:r w:rsidRPr="00C9587C">
        <w:rPr>
          <w:rFonts w:hint="eastAsia"/>
          <w:szCs w:val="28"/>
          <w:rtl/>
          <w:lang/>
        </w:rPr>
        <w:t>يدرك</w:t>
      </w:r>
      <w:r w:rsidRPr="00C9587C">
        <w:rPr>
          <w:szCs w:val="28"/>
          <w:rtl/>
          <w:lang/>
        </w:rPr>
        <w:t xml:space="preserve"> </w:t>
      </w:r>
      <w:r w:rsidRPr="00C9587C">
        <w:rPr>
          <w:rFonts w:hint="eastAsia"/>
          <w:szCs w:val="28"/>
          <w:rtl/>
          <w:lang/>
        </w:rPr>
        <w:t>كل</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يقوم</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تربية</w:t>
      </w:r>
      <w:r w:rsidRPr="00C9587C">
        <w:rPr>
          <w:szCs w:val="28"/>
          <w:rtl/>
          <w:lang/>
        </w:rPr>
        <w:t xml:space="preserve"> </w:t>
      </w:r>
      <w:r w:rsidRPr="00C9587C">
        <w:rPr>
          <w:rFonts w:hint="eastAsia"/>
          <w:szCs w:val="28"/>
          <w:rtl/>
          <w:lang/>
        </w:rPr>
        <w:t>وتعليم</w:t>
      </w:r>
      <w:r w:rsidRPr="00C9587C">
        <w:rPr>
          <w:szCs w:val="28"/>
          <w:rtl/>
          <w:lang/>
        </w:rPr>
        <w:t xml:space="preserve"> </w:t>
      </w:r>
      <w:r w:rsidRPr="00C9587C">
        <w:rPr>
          <w:rFonts w:hint="eastAsia"/>
          <w:szCs w:val="28"/>
          <w:rtl/>
          <w:lang/>
        </w:rPr>
        <w:t>الطفل،</w:t>
      </w:r>
      <w:r w:rsidRPr="00C9587C">
        <w:rPr>
          <w:szCs w:val="28"/>
          <w:rtl/>
          <w:lang/>
        </w:rPr>
        <w:t xml:space="preserve"> </w:t>
      </w:r>
      <w:r w:rsidRPr="00C9587C">
        <w:rPr>
          <w:rFonts w:hint="eastAsia"/>
          <w:szCs w:val="28"/>
          <w:rtl/>
          <w:lang/>
        </w:rPr>
        <w:t>وخاصة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رياض</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أهمية</w:t>
      </w:r>
      <w:r w:rsidRPr="00C9587C">
        <w:rPr>
          <w:szCs w:val="28"/>
          <w:rtl/>
          <w:lang/>
        </w:rPr>
        <w:t xml:space="preserve"> </w:t>
      </w:r>
      <w:r w:rsidRPr="00C9587C">
        <w:rPr>
          <w:rFonts w:hint="eastAsia"/>
          <w:szCs w:val="28"/>
          <w:rtl/>
          <w:lang/>
        </w:rPr>
        <w:t>البرامج</w:t>
      </w:r>
      <w:r w:rsidRPr="00C9587C">
        <w:rPr>
          <w:szCs w:val="28"/>
          <w:rtl/>
          <w:lang/>
        </w:rPr>
        <w:t xml:space="preserve"> </w:t>
      </w:r>
      <w:r w:rsidRPr="00C9587C">
        <w:rPr>
          <w:rFonts w:hint="eastAsia"/>
          <w:szCs w:val="28"/>
          <w:rtl/>
          <w:lang/>
        </w:rPr>
        <w:t>التدريبية</w:t>
      </w:r>
      <w:r w:rsidRPr="00C9587C">
        <w:rPr>
          <w:szCs w:val="28"/>
          <w:rtl/>
          <w:lang/>
        </w:rPr>
        <w:t xml:space="preserve"> </w:t>
      </w:r>
      <w:r w:rsidRPr="00C9587C">
        <w:rPr>
          <w:rFonts w:hint="eastAsia"/>
          <w:szCs w:val="28"/>
          <w:rtl/>
          <w:lang/>
        </w:rPr>
        <w:t>الخاصةبتحسين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للتخفيف</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w:t>
      </w:r>
    </w:p>
    <w:p w:rsidR="00773BE5" w:rsidRPr="00C9587C" w:rsidRDefault="00773BE5" w:rsidP="00C9587C">
      <w:pPr>
        <w:pStyle w:val="ListParagraph"/>
        <w:numPr>
          <w:ilvl w:val="0"/>
          <w:numId w:val="19"/>
        </w:numPr>
        <w:tabs>
          <w:tab w:val="clear" w:pos="-567"/>
          <w:tab w:val="clear" w:pos="0"/>
          <w:tab w:val="clear" w:pos="170"/>
          <w:tab w:val="clear" w:pos="227"/>
          <w:tab w:val="clear" w:pos="283"/>
        </w:tabs>
        <w:spacing w:line="360" w:lineRule="auto"/>
        <w:ind w:left="0" w:firstLine="425"/>
        <w:rPr>
          <w:szCs w:val="28"/>
          <w:rtl/>
          <w:lang/>
        </w:rPr>
      </w:pPr>
      <w:r w:rsidRPr="00C9587C">
        <w:rPr>
          <w:rFonts w:hint="eastAsia"/>
          <w:szCs w:val="28"/>
          <w:rtl/>
          <w:lang/>
        </w:rPr>
        <w:t>البحوث</w:t>
      </w:r>
      <w:r w:rsidRPr="00C9587C">
        <w:rPr>
          <w:szCs w:val="28"/>
          <w:rtl/>
          <w:lang w:bidi="ar-SA"/>
        </w:rPr>
        <w:t xml:space="preserve"> </w:t>
      </w:r>
      <w:r w:rsidRPr="00C9587C">
        <w:rPr>
          <w:rFonts w:hint="eastAsia"/>
          <w:szCs w:val="28"/>
          <w:rtl/>
          <w:lang/>
        </w:rPr>
        <w:t>المقترحة</w:t>
      </w:r>
      <w:r w:rsidRPr="00C9587C">
        <w:rPr>
          <w:szCs w:val="28"/>
          <w:rtl/>
          <w:lang/>
        </w:rPr>
        <w:t>:</w:t>
      </w:r>
    </w:p>
    <w:p w:rsidR="00773BE5" w:rsidRPr="00C9587C" w:rsidRDefault="00773BE5" w:rsidP="00C9587C">
      <w:pPr>
        <w:pStyle w:val="ListParagraph"/>
        <w:numPr>
          <w:ilvl w:val="0"/>
          <w:numId w:val="20"/>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القيام</w:t>
      </w:r>
      <w:r w:rsidRPr="00C9587C">
        <w:rPr>
          <w:szCs w:val="28"/>
          <w:rtl/>
          <w:lang/>
        </w:rPr>
        <w:t xml:space="preserve"> </w:t>
      </w:r>
      <w:r w:rsidRPr="00C9587C">
        <w:rPr>
          <w:rFonts w:hint="eastAsia"/>
          <w:szCs w:val="28"/>
          <w:rtl/>
          <w:lang/>
        </w:rPr>
        <w:t>بدارسات</w:t>
      </w:r>
      <w:r w:rsidRPr="00C9587C">
        <w:rPr>
          <w:szCs w:val="28"/>
          <w:rtl/>
          <w:lang/>
        </w:rPr>
        <w:t xml:space="preserve"> </w:t>
      </w:r>
      <w:r w:rsidRPr="00C9587C">
        <w:rPr>
          <w:rFonts w:hint="eastAsia"/>
          <w:szCs w:val="28"/>
          <w:rtl/>
          <w:lang/>
        </w:rPr>
        <w:t>مسحية</w:t>
      </w:r>
      <w:r w:rsidRPr="00C9587C">
        <w:rPr>
          <w:szCs w:val="28"/>
          <w:rtl/>
          <w:lang/>
        </w:rPr>
        <w:t xml:space="preserve"> </w:t>
      </w:r>
      <w:r w:rsidRPr="00C9587C">
        <w:rPr>
          <w:rFonts w:hint="eastAsia"/>
          <w:szCs w:val="28"/>
          <w:rtl/>
          <w:lang/>
        </w:rPr>
        <w:t>لتحديد</w:t>
      </w:r>
      <w:r w:rsidRPr="00C9587C">
        <w:rPr>
          <w:szCs w:val="28"/>
          <w:rtl/>
          <w:lang/>
        </w:rPr>
        <w:t xml:space="preserve"> </w:t>
      </w:r>
      <w:r w:rsidRPr="00C9587C">
        <w:rPr>
          <w:rFonts w:hint="eastAsia"/>
          <w:szCs w:val="28"/>
          <w:rtl/>
          <w:lang/>
        </w:rPr>
        <w:t>نسب</w:t>
      </w:r>
      <w:r w:rsidRPr="00C9587C">
        <w:rPr>
          <w:szCs w:val="28"/>
          <w:rtl/>
          <w:lang/>
        </w:rPr>
        <w:t xml:space="preserve"> </w:t>
      </w:r>
      <w:r w:rsidRPr="00C9587C">
        <w:rPr>
          <w:rFonts w:hint="eastAsia"/>
          <w:szCs w:val="28"/>
          <w:rtl/>
          <w:lang/>
        </w:rPr>
        <w:t>انتشار</w:t>
      </w:r>
      <w:r w:rsidRPr="00C9587C">
        <w:rPr>
          <w:szCs w:val="28"/>
          <w:rtl/>
          <w:lang/>
        </w:rPr>
        <w:t xml:space="preserve"> </w:t>
      </w:r>
      <w:r w:rsidRPr="00C9587C">
        <w:rPr>
          <w:rFonts w:hint="eastAsia"/>
          <w:szCs w:val="28"/>
          <w:rtl/>
          <w:lang/>
        </w:rPr>
        <w:t>الصعوبات</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مصر</w:t>
      </w:r>
      <w:r w:rsidRPr="00C9587C">
        <w:rPr>
          <w:szCs w:val="28"/>
          <w:rtl/>
          <w:lang/>
        </w:rPr>
        <w:t xml:space="preserve"> </w:t>
      </w:r>
      <w:r w:rsidRPr="00C9587C">
        <w:rPr>
          <w:rFonts w:hint="eastAsia"/>
          <w:szCs w:val="28"/>
          <w:rtl/>
          <w:lang/>
        </w:rPr>
        <w:t>والوطن</w:t>
      </w:r>
      <w:r w:rsidRPr="00C9587C">
        <w:rPr>
          <w:szCs w:val="28"/>
          <w:rtl/>
          <w:lang/>
        </w:rPr>
        <w:t xml:space="preserve"> </w:t>
      </w:r>
      <w:r w:rsidRPr="00C9587C">
        <w:rPr>
          <w:rFonts w:hint="eastAsia"/>
          <w:szCs w:val="28"/>
          <w:rtl/>
          <w:lang/>
        </w:rPr>
        <w:t>العربى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w:t>
      </w:r>
    </w:p>
    <w:p w:rsidR="00773BE5" w:rsidRPr="00C9587C" w:rsidRDefault="00773BE5" w:rsidP="00C9587C">
      <w:pPr>
        <w:pStyle w:val="ListParagraph"/>
        <w:numPr>
          <w:ilvl w:val="0"/>
          <w:numId w:val="20"/>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دراسة</w:t>
      </w:r>
      <w:r w:rsidRPr="00C9587C">
        <w:rPr>
          <w:szCs w:val="28"/>
          <w:rtl/>
          <w:lang/>
        </w:rPr>
        <w:t xml:space="preserve"> </w:t>
      </w:r>
      <w:r w:rsidRPr="00C9587C">
        <w:rPr>
          <w:rFonts w:hint="eastAsia"/>
          <w:szCs w:val="28"/>
          <w:rtl/>
          <w:lang/>
        </w:rPr>
        <w:t>أثر</w:t>
      </w:r>
      <w:r w:rsidRPr="00C9587C">
        <w:rPr>
          <w:szCs w:val="28"/>
          <w:rtl/>
          <w:lang/>
        </w:rPr>
        <w:t xml:space="preserve"> </w:t>
      </w:r>
      <w:r w:rsidRPr="00C9587C">
        <w:rPr>
          <w:rFonts w:hint="eastAsia"/>
          <w:szCs w:val="28"/>
          <w:rtl/>
          <w:lang/>
        </w:rPr>
        <w:t>القصوراللغوى</w:t>
      </w:r>
      <w:r w:rsidRPr="00C9587C">
        <w:rPr>
          <w:szCs w:val="28"/>
          <w:rtl/>
          <w:lang/>
        </w:rPr>
        <w:t xml:space="preserve"> </w:t>
      </w:r>
      <w:r w:rsidRPr="00C9587C">
        <w:rPr>
          <w:rFonts w:hint="eastAsia"/>
          <w:szCs w:val="28"/>
          <w:rtl/>
          <w:lang/>
        </w:rPr>
        <w:t>كأحد</w:t>
      </w:r>
      <w:r w:rsidRPr="00C9587C">
        <w:rPr>
          <w:szCs w:val="28"/>
          <w:rtl/>
          <w:lang/>
        </w:rPr>
        <w:t xml:space="preserve"> </w:t>
      </w:r>
      <w:r w:rsidRPr="00C9587C">
        <w:rPr>
          <w:rFonts w:hint="eastAsia"/>
          <w:szCs w:val="28"/>
          <w:rtl/>
          <w:lang/>
        </w:rPr>
        <w:t>المؤشرات</w:t>
      </w:r>
      <w:r w:rsidRPr="00C9587C">
        <w:rPr>
          <w:szCs w:val="28"/>
          <w:rtl/>
          <w:lang/>
        </w:rPr>
        <w:t xml:space="preserve"> </w:t>
      </w:r>
      <w:r w:rsidRPr="00C9587C">
        <w:rPr>
          <w:rFonts w:hint="eastAsia"/>
          <w:szCs w:val="28"/>
          <w:rtl/>
          <w:lang/>
        </w:rPr>
        <w:t>المهمة</w:t>
      </w:r>
      <w:r w:rsidRPr="00C9587C">
        <w:rPr>
          <w:szCs w:val="28"/>
          <w:rtl/>
          <w:lang/>
        </w:rPr>
        <w:t xml:space="preserve"> </w:t>
      </w:r>
      <w:r w:rsidRPr="00C9587C">
        <w:rPr>
          <w:rFonts w:hint="eastAsia"/>
          <w:szCs w:val="28"/>
          <w:rtl/>
          <w:lang/>
        </w:rPr>
        <w:t>لإكتشاف</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الجوانب</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الأخرى</w:t>
      </w:r>
      <w:r w:rsidRPr="00C9587C">
        <w:rPr>
          <w:szCs w:val="28"/>
          <w:rtl/>
          <w:lang/>
        </w:rPr>
        <w:t>(</w:t>
      </w:r>
      <w:r w:rsidRPr="00C9587C">
        <w:rPr>
          <w:rFonts w:hint="eastAsia"/>
          <w:szCs w:val="28"/>
          <w:rtl/>
          <w:lang/>
        </w:rPr>
        <w:t>المعرفى</w:t>
      </w:r>
      <w:r w:rsidRPr="00C9587C">
        <w:rPr>
          <w:szCs w:val="28"/>
          <w:rtl/>
          <w:lang/>
        </w:rPr>
        <w:t xml:space="preserve">/ </w:t>
      </w:r>
      <w:r w:rsidRPr="00C9587C">
        <w:rPr>
          <w:rFonts w:hint="eastAsia"/>
          <w:szCs w:val="28"/>
          <w:rtl/>
          <w:lang/>
        </w:rPr>
        <w:t>الاجتماعى</w:t>
      </w:r>
      <w:r w:rsidRPr="00C9587C">
        <w:rPr>
          <w:szCs w:val="28"/>
          <w:rtl/>
          <w:lang/>
        </w:rPr>
        <w:t>)</w:t>
      </w:r>
    </w:p>
    <w:p w:rsidR="00773BE5" w:rsidRPr="00C9587C" w:rsidRDefault="00773BE5" w:rsidP="00C9587C">
      <w:pPr>
        <w:pStyle w:val="ListParagraph"/>
        <w:numPr>
          <w:ilvl w:val="0"/>
          <w:numId w:val="20"/>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دراسة</w:t>
      </w:r>
      <w:r w:rsidRPr="00C9587C">
        <w:rPr>
          <w:szCs w:val="28"/>
          <w:rtl/>
          <w:lang/>
        </w:rPr>
        <w:t xml:space="preserve"> </w:t>
      </w:r>
      <w:r w:rsidRPr="00C9587C">
        <w:rPr>
          <w:rFonts w:hint="eastAsia"/>
          <w:szCs w:val="28"/>
          <w:rtl/>
          <w:lang/>
        </w:rPr>
        <w:t>لبعض</w:t>
      </w:r>
      <w:r w:rsidRPr="00C9587C">
        <w:rPr>
          <w:szCs w:val="28"/>
          <w:rtl/>
          <w:lang/>
        </w:rPr>
        <w:t xml:space="preserve"> </w:t>
      </w:r>
      <w:r w:rsidRPr="00C9587C">
        <w:rPr>
          <w:rFonts w:hint="eastAsia"/>
          <w:szCs w:val="28"/>
          <w:rtl/>
          <w:lang/>
        </w:rPr>
        <w:t>المتغيرات</w:t>
      </w:r>
      <w:r w:rsidRPr="00C9587C">
        <w:rPr>
          <w:szCs w:val="28"/>
          <w:rtl/>
          <w:lang/>
        </w:rPr>
        <w:t xml:space="preserve"> </w:t>
      </w:r>
      <w:r w:rsidRPr="00C9587C">
        <w:rPr>
          <w:rFonts w:hint="eastAsia"/>
          <w:szCs w:val="28"/>
          <w:rtl/>
          <w:lang/>
        </w:rPr>
        <w:t>الأسرية</w:t>
      </w:r>
      <w:r w:rsidRPr="00C9587C">
        <w:rPr>
          <w:szCs w:val="28"/>
          <w:rtl/>
          <w:lang/>
        </w:rPr>
        <w:t xml:space="preserve"> </w:t>
      </w:r>
      <w:r w:rsidRPr="00C9587C">
        <w:rPr>
          <w:rFonts w:hint="eastAsia"/>
          <w:szCs w:val="28"/>
          <w:rtl/>
          <w:lang/>
        </w:rPr>
        <w:t>وعلاقتها</w:t>
      </w:r>
      <w:r w:rsidRPr="00C9587C">
        <w:rPr>
          <w:szCs w:val="28"/>
          <w:rtl/>
          <w:lang/>
        </w:rPr>
        <w:t xml:space="preserve"> </w:t>
      </w:r>
      <w:r w:rsidRPr="00C9587C">
        <w:rPr>
          <w:rFonts w:hint="eastAsia"/>
          <w:szCs w:val="28"/>
          <w:rtl/>
          <w:lang/>
        </w:rPr>
        <w:t>بالقصوراللغوى</w:t>
      </w:r>
      <w:r w:rsidRPr="00C9587C">
        <w:rPr>
          <w:szCs w:val="28"/>
          <w:rtl/>
          <w:lang/>
        </w:rPr>
        <w:t xml:space="preserve"> </w:t>
      </w:r>
      <w:r w:rsidRPr="00C9587C">
        <w:rPr>
          <w:rFonts w:hint="eastAsia"/>
          <w:szCs w:val="28"/>
          <w:rtl/>
          <w:lang/>
        </w:rPr>
        <w:t>لذوى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w:t>
      </w:r>
    </w:p>
    <w:p w:rsidR="00773BE5" w:rsidRPr="00C9587C" w:rsidRDefault="00773BE5" w:rsidP="00C9587C">
      <w:pPr>
        <w:pStyle w:val="ListParagraph"/>
        <w:numPr>
          <w:ilvl w:val="0"/>
          <w:numId w:val="20"/>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إرشادى</w:t>
      </w:r>
      <w:r w:rsidRPr="00C9587C">
        <w:rPr>
          <w:szCs w:val="28"/>
          <w:rtl/>
          <w:lang/>
        </w:rPr>
        <w:t xml:space="preserve"> </w:t>
      </w:r>
      <w:r w:rsidRPr="00C9587C">
        <w:rPr>
          <w:rFonts w:hint="eastAsia"/>
          <w:szCs w:val="28"/>
          <w:rtl/>
          <w:lang/>
        </w:rPr>
        <w:t>لتغيير</w:t>
      </w:r>
      <w:r w:rsidRPr="00C9587C">
        <w:rPr>
          <w:szCs w:val="28"/>
          <w:rtl/>
          <w:lang/>
        </w:rPr>
        <w:t xml:space="preserve"> </w:t>
      </w:r>
      <w:r w:rsidRPr="00C9587C">
        <w:rPr>
          <w:rFonts w:hint="eastAsia"/>
          <w:szCs w:val="28"/>
          <w:rtl/>
          <w:lang/>
        </w:rPr>
        <w:t>الاتجاهات</w:t>
      </w:r>
      <w:r w:rsidRPr="00C9587C">
        <w:rPr>
          <w:szCs w:val="28"/>
          <w:rtl/>
          <w:lang/>
        </w:rPr>
        <w:t xml:space="preserve"> </w:t>
      </w:r>
      <w:r w:rsidRPr="00C9587C">
        <w:rPr>
          <w:rFonts w:hint="eastAsia"/>
          <w:szCs w:val="28"/>
          <w:rtl/>
          <w:lang/>
        </w:rPr>
        <w:t>الوالدية</w:t>
      </w:r>
      <w:r w:rsidRPr="00C9587C">
        <w:rPr>
          <w:szCs w:val="28"/>
          <w:rtl/>
          <w:lang/>
        </w:rPr>
        <w:t xml:space="preserve"> </w:t>
      </w:r>
      <w:r w:rsidRPr="00C9587C">
        <w:rPr>
          <w:rFonts w:hint="eastAsia"/>
          <w:szCs w:val="28"/>
          <w:rtl/>
          <w:lang/>
        </w:rPr>
        <w:t>نحو</w:t>
      </w:r>
      <w:r w:rsidRPr="00C9587C">
        <w:rPr>
          <w:szCs w:val="28"/>
          <w:rtl/>
          <w:lang/>
        </w:rPr>
        <w:t xml:space="preserve"> </w:t>
      </w:r>
      <w:r w:rsidRPr="00C9587C">
        <w:rPr>
          <w:rFonts w:hint="eastAsia"/>
          <w:szCs w:val="28"/>
          <w:rtl/>
          <w:lang/>
        </w:rPr>
        <w:t>الطفل</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الصعوبات</w:t>
      </w:r>
      <w:r w:rsidRPr="00C9587C">
        <w:rPr>
          <w:szCs w:val="28"/>
          <w:rtl/>
          <w:lang/>
        </w:rPr>
        <w:t xml:space="preserve"> .</w:t>
      </w:r>
    </w:p>
    <w:p w:rsidR="00773BE5" w:rsidRPr="00C9587C" w:rsidRDefault="00773BE5" w:rsidP="00C9587C">
      <w:pPr>
        <w:pStyle w:val="ListParagraph"/>
        <w:numPr>
          <w:ilvl w:val="0"/>
          <w:numId w:val="20"/>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علاجى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خفض</w:t>
      </w:r>
      <w:r w:rsidRPr="00C9587C">
        <w:rPr>
          <w:szCs w:val="28"/>
          <w:rtl/>
          <w:lang/>
        </w:rPr>
        <w:t xml:space="preserve"> </w:t>
      </w:r>
      <w:r w:rsidRPr="00C9587C">
        <w:rPr>
          <w:rFonts w:hint="eastAsia"/>
          <w:szCs w:val="28"/>
          <w:rtl/>
          <w:lang/>
        </w:rPr>
        <w:t>الاضطرابات</w:t>
      </w:r>
      <w:r w:rsidRPr="00C9587C">
        <w:rPr>
          <w:szCs w:val="28"/>
          <w:rtl/>
          <w:lang/>
        </w:rPr>
        <w:t xml:space="preserve"> </w:t>
      </w:r>
      <w:r w:rsidRPr="00C9587C">
        <w:rPr>
          <w:rFonts w:hint="eastAsia"/>
          <w:szCs w:val="28"/>
          <w:rtl/>
          <w:lang/>
        </w:rPr>
        <w:t>النفسية</w:t>
      </w:r>
      <w:r w:rsidRPr="00C9587C">
        <w:rPr>
          <w:szCs w:val="28"/>
          <w:rtl/>
          <w:lang/>
        </w:rPr>
        <w:t xml:space="preserve"> </w:t>
      </w:r>
      <w:r w:rsidRPr="00C9587C">
        <w:rPr>
          <w:rFonts w:hint="eastAsia"/>
          <w:szCs w:val="28"/>
          <w:rtl/>
          <w:lang/>
        </w:rPr>
        <w:t>والسلوكية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p>
    <w:p w:rsidR="00773BE5" w:rsidRPr="00C9587C" w:rsidRDefault="00773BE5" w:rsidP="00C9587C">
      <w:pPr>
        <w:pStyle w:val="ListParagraph"/>
        <w:numPr>
          <w:ilvl w:val="0"/>
          <w:numId w:val="20"/>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أثر</w:t>
      </w:r>
      <w:r w:rsidRPr="00C9587C">
        <w:rPr>
          <w:szCs w:val="28"/>
          <w:rtl/>
          <w:lang/>
        </w:rPr>
        <w:t xml:space="preserve"> </w:t>
      </w:r>
      <w:r w:rsidRPr="00C9587C">
        <w:rPr>
          <w:rFonts w:hint="eastAsia"/>
          <w:szCs w:val="28"/>
          <w:rtl/>
          <w:lang/>
        </w:rPr>
        <w:t>المستوى</w:t>
      </w:r>
      <w:r w:rsidRPr="00C9587C">
        <w:rPr>
          <w:szCs w:val="28"/>
          <w:rtl/>
          <w:lang/>
        </w:rPr>
        <w:t xml:space="preserve"> </w:t>
      </w:r>
      <w:r w:rsidRPr="00C9587C">
        <w:rPr>
          <w:rFonts w:hint="eastAsia"/>
          <w:szCs w:val="28"/>
          <w:rtl/>
          <w:lang/>
        </w:rPr>
        <w:t>الأقتصادى</w:t>
      </w:r>
      <w:r w:rsidRPr="00C9587C">
        <w:rPr>
          <w:szCs w:val="28"/>
          <w:rtl/>
          <w:lang/>
        </w:rPr>
        <w:t xml:space="preserve"> </w:t>
      </w:r>
      <w:r w:rsidRPr="00C9587C">
        <w:rPr>
          <w:rFonts w:hint="eastAsia"/>
          <w:szCs w:val="28"/>
          <w:rtl/>
          <w:lang/>
        </w:rPr>
        <w:t>والإجتماعى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ظهور</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w:t>
      </w:r>
    </w:p>
    <w:p w:rsidR="00773BE5" w:rsidRPr="00C9587C" w:rsidRDefault="00773BE5" w:rsidP="00C9587C">
      <w:pPr>
        <w:pStyle w:val="ListParagraph"/>
        <w:numPr>
          <w:ilvl w:val="0"/>
          <w:numId w:val="20"/>
        </w:numPr>
        <w:tabs>
          <w:tab w:val="clear" w:pos="-567"/>
          <w:tab w:val="clear" w:pos="0"/>
          <w:tab w:val="clear" w:pos="170"/>
          <w:tab w:val="clear" w:pos="227"/>
          <w:tab w:val="clear" w:pos="283"/>
        </w:tabs>
        <w:spacing w:line="360" w:lineRule="auto"/>
        <w:ind w:left="0" w:firstLine="425"/>
        <w:rPr>
          <w:szCs w:val="28"/>
          <w:lang/>
        </w:rPr>
      </w:pP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للحد</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القلق</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w:t>
      </w:r>
    </w:p>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r w:rsidRPr="00C9587C">
        <w:rPr>
          <w:rFonts w:hint="eastAsia"/>
          <w:szCs w:val="28"/>
          <w:rtl/>
          <w:lang/>
        </w:rPr>
        <w:t>قائمة</w:t>
      </w:r>
      <w:r w:rsidRPr="00C9587C">
        <w:rPr>
          <w:szCs w:val="28"/>
          <w:rtl/>
          <w:lang/>
        </w:rPr>
        <w:t xml:space="preserve"> </w:t>
      </w:r>
      <w:r w:rsidRPr="00C9587C">
        <w:rPr>
          <w:rFonts w:hint="eastAsia"/>
          <w:szCs w:val="28"/>
          <w:rtl/>
          <w:lang/>
        </w:rPr>
        <w:t>المراجع</w:t>
      </w:r>
    </w:p>
    <w:tbl>
      <w:tblPr>
        <w:bidiVisual/>
        <w:tblW w:w="10204" w:type="dxa"/>
        <w:jc w:val="center"/>
        <w:tblLook w:val="00A0"/>
      </w:tblPr>
      <w:tblGrid>
        <w:gridCol w:w="10204"/>
      </w:tblGrid>
      <w:tr w:rsidR="00773BE5" w:rsidRPr="00C9587C" w:rsidTr="00C9587C">
        <w:trPr>
          <w:jc w:val="center"/>
        </w:trPr>
        <w:tc>
          <w:tcPr>
            <w:tcW w:w="7359" w:type="dxa"/>
          </w:tcPr>
          <w:p w:rsidR="00773BE5" w:rsidRPr="00C9587C" w:rsidRDefault="00773BE5" w:rsidP="00C9587C">
            <w:pPr>
              <w:pStyle w:val="ListParagraph"/>
              <w:spacing w:line="40" w:lineRule="atLeast"/>
              <w:rPr>
                <w:szCs w:val="28"/>
                <w:lang/>
              </w:rPr>
            </w:pPr>
            <w:r w:rsidRPr="00C9587C">
              <w:rPr>
                <w:rFonts w:hint="eastAsia"/>
                <w:szCs w:val="28"/>
                <w:rtl/>
                <w:lang/>
              </w:rPr>
              <w:t>أسماء</w:t>
            </w:r>
            <w:r w:rsidRPr="00C9587C">
              <w:rPr>
                <w:szCs w:val="28"/>
                <w:rtl/>
                <w:lang/>
              </w:rPr>
              <w:t xml:space="preserve"> </w:t>
            </w:r>
            <w:r w:rsidRPr="00C9587C">
              <w:rPr>
                <w:rFonts w:hint="eastAsia"/>
                <w:szCs w:val="28"/>
                <w:rtl/>
                <w:lang/>
              </w:rPr>
              <w:t>أبو</w:t>
            </w:r>
            <w:r w:rsidRPr="00C9587C">
              <w:rPr>
                <w:szCs w:val="28"/>
                <w:rtl/>
                <w:lang/>
              </w:rPr>
              <w:t xml:space="preserve"> </w:t>
            </w:r>
            <w:r w:rsidRPr="00C9587C">
              <w:rPr>
                <w:rFonts w:hint="eastAsia"/>
                <w:szCs w:val="28"/>
                <w:rtl/>
                <w:lang/>
              </w:rPr>
              <w:t>الحمد</w:t>
            </w:r>
            <w:r w:rsidRPr="00C9587C">
              <w:rPr>
                <w:szCs w:val="28"/>
                <w:rtl/>
                <w:lang/>
              </w:rPr>
              <w:t xml:space="preserve"> </w:t>
            </w:r>
            <w:r w:rsidRPr="00C9587C">
              <w:rPr>
                <w:rFonts w:hint="eastAsia"/>
                <w:szCs w:val="28"/>
                <w:rtl/>
                <w:lang/>
              </w:rPr>
              <w:t>أحمد</w:t>
            </w:r>
            <w:r w:rsidRPr="00C9587C">
              <w:rPr>
                <w:szCs w:val="28"/>
                <w:rtl/>
                <w:lang/>
              </w:rPr>
              <w:t xml:space="preserve"> </w:t>
            </w:r>
            <w:r w:rsidRPr="00C9587C">
              <w:rPr>
                <w:rFonts w:hint="eastAsia"/>
                <w:szCs w:val="28"/>
                <w:rtl/>
                <w:lang/>
              </w:rPr>
              <w:t>عطية</w:t>
            </w:r>
            <w:r w:rsidRPr="00C9587C">
              <w:rPr>
                <w:szCs w:val="28"/>
                <w:rtl/>
                <w:lang/>
              </w:rPr>
              <w:t xml:space="preserve"> (2016)</w:t>
            </w:r>
            <w:r w:rsidRPr="00C9587C">
              <w:rPr>
                <w:rFonts w:hint="eastAsia"/>
                <w:szCs w:val="28"/>
                <w:rtl/>
                <w:lang/>
              </w:rPr>
              <w:t>،</w:t>
            </w:r>
            <w:r w:rsidRPr="00C9587C">
              <w:rPr>
                <w:szCs w:val="28"/>
                <w:rtl/>
                <w:lang/>
              </w:rPr>
              <w:t xml:space="preserve"> </w:t>
            </w:r>
            <w:r w:rsidRPr="00C9587C">
              <w:rPr>
                <w:rFonts w:hint="eastAsia"/>
                <w:szCs w:val="28"/>
                <w:rtl/>
                <w:lang/>
              </w:rPr>
              <w:t>استخدام</w:t>
            </w:r>
            <w:r w:rsidRPr="00C9587C">
              <w:rPr>
                <w:szCs w:val="28"/>
                <w:rtl/>
                <w:lang/>
              </w:rPr>
              <w:t xml:space="preserve"> </w:t>
            </w:r>
            <w:r w:rsidRPr="00C9587C">
              <w:rPr>
                <w:rFonts w:hint="eastAsia"/>
                <w:szCs w:val="28"/>
                <w:rtl/>
                <w:lang/>
              </w:rPr>
              <w:t>أنشطة</w:t>
            </w:r>
            <w:r w:rsidRPr="00C9587C">
              <w:rPr>
                <w:szCs w:val="28"/>
                <w:rtl/>
                <w:lang/>
              </w:rPr>
              <w:t xml:space="preserve"> </w:t>
            </w:r>
            <w:r w:rsidRPr="00C9587C">
              <w:rPr>
                <w:rFonts w:hint="eastAsia"/>
                <w:szCs w:val="28"/>
                <w:rtl/>
                <w:lang/>
              </w:rPr>
              <w:t>اللعب</w:t>
            </w:r>
            <w:r w:rsidRPr="00C9587C">
              <w:rPr>
                <w:szCs w:val="28"/>
                <w:rtl/>
                <w:lang/>
              </w:rPr>
              <w:t xml:space="preserve"> </w:t>
            </w:r>
            <w:r w:rsidRPr="00C9587C">
              <w:rPr>
                <w:rFonts w:hint="eastAsia"/>
                <w:szCs w:val="28"/>
                <w:rtl/>
                <w:lang/>
              </w:rPr>
              <w:t>الجماعى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تنمية</w:t>
            </w:r>
            <w:r w:rsidRPr="00C9587C">
              <w:rPr>
                <w:szCs w:val="28"/>
                <w:rtl/>
                <w:lang/>
              </w:rPr>
              <w:t xml:space="preserve"> </w:t>
            </w:r>
            <w:r w:rsidRPr="00C9587C">
              <w:rPr>
                <w:rFonts w:hint="eastAsia"/>
                <w:szCs w:val="28"/>
                <w:rtl/>
                <w:lang/>
              </w:rPr>
              <w:t>المهارات</w:t>
            </w:r>
            <w:r w:rsidRPr="00C9587C">
              <w:rPr>
                <w:szCs w:val="28"/>
                <w:rtl/>
                <w:lang/>
              </w:rPr>
              <w:t xml:space="preserve"> </w:t>
            </w:r>
            <w:r w:rsidRPr="00C9587C">
              <w:rPr>
                <w:rFonts w:hint="eastAsia"/>
                <w:szCs w:val="28"/>
                <w:rtl/>
                <w:lang/>
              </w:rPr>
              <w:t>اللغوية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الروضة</w:t>
            </w:r>
            <w:r w:rsidRPr="00C9587C">
              <w:rPr>
                <w:szCs w:val="28"/>
                <w:rtl/>
                <w:lang/>
              </w:rPr>
              <w:t xml:space="preserve"> </w:t>
            </w:r>
            <w:r w:rsidRPr="00C9587C">
              <w:rPr>
                <w:rFonts w:hint="eastAsia"/>
                <w:szCs w:val="28"/>
                <w:rtl/>
                <w:lang/>
              </w:rPr>
              <w:t>المتأخرين</w:t>
            </w:r>
            <w:r w:rsidRPr="00C9587C">
              <w:rPr>
                <w:szCs w:val="28"/>
                <w:rtl/>
                <w:lang/>
              </w:rPr>
              <w:t xml:space="preserve"> </w:t>
            </w:r>
            <w:r w:rsidRPr="00C9587C">
              <w:rPr>
                <w:rFonts w:hint="eastAsia"/>
                <w:szCs w:val="28"/>
                <w:rtl/>
                <w:lang/>
              </w:rPr>
              <w:t>لغويا،</w:t>
            </w:r>
            <w:r w:rsidRPr="00C9587C">
              <w:rPr>
                <w:szCs w:val="28"/>
                <w:rtl/>
                <w:lang/>
              </w:rPr>
              <w:t xml:space="preserve"> </w:t>
            </w:r>
            <w:r w:rsidRPr="00C9587C">
              <w:rPr>
                <w:rFonts w:hint="eastAsia"/>
                <w:szCs w:val="28"/>
                <w:rtl/>
                <w:lang/>
              </w:rPr>
              <w:t>جامعة</w:t>
            </w:r>
            <w:r w:rsidRPr="00C9587C">
              <w:rPr>
                <w:szCs w:val="28"/>
                <w:rtl/>
                <w:lang/>
              </w:rPr>
              <w:t xml:space="preserve"> </w:t>
            </w:r>
            <w:r w:rsidRPr="00C9587C">
              <w:rPr>
                <w:rFonts w:hint="eastAsia"/>
                <w:szCs w:val="28"/>
                <w:rtl/>
                <w:lang/>
              </w:rPr>
              <w:t>القاهرة،</w:t>
            </w:r>
            <w:r w:rsidRPr="00C9587C">
              <w:rPr>
                <w:szCs w:val="28"/>
                <w:rtl/>
                <w:lang/>
              </w:rPr>
              <w:t xml:space="preserve"> </w:t>
            </w:r>
            <w:r w:rsidRPr="00C9587C">
              <w:rPr>
                <w:rFonts w:hint="eastAsia"/>
                <w:szCs w:val="28"/>
                <w:rtl/>
                <w:lang/>
              </w:rPr>
              <w:t>كلية</w:t>
            </w:r>
            <w:r w:rsidRPr="00C9587C">
              <w:rPr>
                <w:szCs w:val="28"/>
                <w:rtl/>
                <w:lang/>
              </w:rPr>
              <w:t xml:space="preserve"> </w:t>
            </w:r>
            <w:r w:rsidRPr="00C9587C">
              <w:rPr>
                <w:rFonts w:hint="eastAsia"/>
                <w:szCs w:val="28"/>
                <w:rtl/>
                <w:lang/>
              </w:rPr>
              <w:t>التربية</w:t>
            </w:r>
            <w:r w:rsidRPr="00C9587C">
              <w:rPr>
                <w:szCs w:val="28"/>
                <w:rtl/>
                <w:lang/>
              </w:rPr>
              <w:t xml:space="preserve"> </w:t>
            </w:r>
            <w:r w:rsidRPr="00C9587C">
              <w:rPr>
                <w:rFonts w:hint="eastAsia"/>
                <w:szCs w:val="28"/>
                <w:rtl/>
                <w:lang/>
              </w:rPr>
              <w:t>للطفولة</w:t>
            </w:r>
            <w:r w:rsidRPr="00C9587C">
              <w:rPr>
                <w:szCs w:val="28"/>
                <w:rtl/>
                <w:lang/>
              </w:rPr>
              <w:t xml:space="preserve"> </w:t>
            </w:r>
            <w:r w:rsidRPr="00C9587C">
              <w:rPr>
                <w:rFonts w:hint="eastAsia"/>
                <w:szCs w:val="28"/>
                <w:rtl/>
                <w:lang/>
              </w:rPr>
              <w:t>المبكرة،</w:t>
            </w:r>
            <w:r w:rsidRPr="00C9587C">
              <w:rPr>
                <w:szCs w:val="28"/>
                <w:rtl/>
                <w:lang/>
              </w:rPr>
              <w:t xml:space="preserve"> </w:t>
            </w:r>
            <w:r w:rsidRPr="00C9587C">
              <w:rPr>
                <w:rFonts w:hint="eastAsia"/>
                <w:szCs w:val="28"/>
                <w:rtl/>
                <w:lang/>
              </w:rPr>
              <w:t>قسم</w:t>
            </w:r>
            <w:r w:rsidRPr="00C9587C">
              <w:rPr>
                <w:szCs w:val="28"/>
                <w:rtl/>
                <w:lang/>
              </w:rPr>
              <w:t xml:space="preserve"> </w:t>
            </w:r>
            <w:r w:rsidRPr="00C9587C">
              <w:rPr>
                <w:rFonts w:hint="eastAsia"/>
                <w:szCs w:val="28"/>
                <w:rtl/>
                <w:lang/>
              </w:rPr>
              <w:t>العلوم</w:t>
            </w:r>
            <w:r w:rsidRPr="00C9587C">
              <w:rPr>
                <w:szCs w:val="28"/>
                <w:rtl/>
                <w:lang/>
              </w:rPr>
              <w:t xml:space="preserve"> </w:t>
            </w:r>
            <w:r w:rsidRPr="00C9587C">
              <w:rPr>
                <w:rFonts w:hint="eastAsia"/>
                <w:szCs w:val="28"/>
                <w:rtl/>
                <w:lang/>
              </w:rPr>
              <w:t>النفسية</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رسالة</w:t>
            </w:r>
            <w:r w:rsidRPr="00C9587C">
              <w:rPr>
                <w:szCs w:val="28"/>
                <w:rtl/>
                <w:lang/>
              </w:rPr>
              <w:t xml:space="preserve"> </w:t>
            </w:r>
            <w:r w:rsidRPr="00C9587C">
              <w:rPr>
                <w:rFonts w:hint="eastAsia"/>
                <w:szCs w:val="28"/>
                <w:rtl/>
                <w:lang/>
              </w:rPr>
              <w:t>ماجستير</w:t>
            </w:r>
            <w:r w:rsidRPr="00C9587C">
              <w:rPr>
                <w:szCs w:val="28"/>
                <w:rtl/>
                <w:lang/>
              </w:rPr>
              <w:t>.</w:t>
            </w:r>
          </w:p>
        </w:tc>
      </w:tr>
      <w:tr w:rsidR="00773BE5" w:rsidRPr="00C9587C" w:rsidTr="00C9587C">
        <w:trPr>
          <w:jc w:val="center"/>
        </w:trPr>
        <w:tc>
          <w:tcPr>
            <w:tcW w:w="7359" w:type="dxa"/>
          </w:tcPr>
          <w:p w:rsidR="00773BE5" w:rsidRPr="00C9587C" w:rsidRDefault="00773BE5" w:rsidP="00C9587C">
            <w:pPr>
              <w:pStyle w:val="ListParagraph"/>
              <w:spacing w:line="40" w:lineRule="atLeast"/>
              <w:rPr>
                <w:szCs w:val="28"/>
                <w:lang/>
              </w:rPr>
            </w:pPr>
            <w:r w:rsidRPr="00C9587C">
              <w:rPr>
                <w:rFonts w:hint="eastAsia"/>
                <w:szCs w:val="28"/>
                <w:rtl/>
                <w:lang/>
              </w:rPr>
              <w:t>عادل</w:t>
            </w:r>
            <w:r w:rsidRPr="00C9587C">
              <w:rPr>
                <w:szCs w:val="28"/>
                <w:rtl/>
                <w:lang/>
              </w:rPr>
              <w:t xml:space="preserve"> </w:t>
            </w:r>
            <w:r w:rsidRPr="00C9587C">
              <w:rPr>
                <w:rFonts w:hint="eastAsia"/>
                <w:szCs w:val="28"/>
                <w:rtl/>
                <w:lang/>
              </w:rPr>
              <w:t>عبدالله</w:t>
            </w:r>
            <w:r w:rsidRPr="00C9587C">
              <w:rPr>
                <w:szCs w:val="28"/>
                <w:rtl/>
                <w:lang/>
              </w:rPr>
              <w:t xml:space="preserve"> (2006): </w:t>
            </w:r>
            <w:r w:rsidRPr="00C9587C">
              <w:rPr>
                <w:rFonts w:hint="eastAsia"/>
                <w:szCs w:val="28"/>
                <w:rtl/>
                <w:lang/>
              </w:rPr>
              <w:t>قصور</w:t>
            </w:r>
            <w:r w:rsidRPr="00C9587C">
              <w:rPr>
                <w:szCs w:val="28"/>
                <w:rtl/>
                <w:lang/>
              </w:rPr>
              <w:t xml:space="preserve"> </w:t>
            </w:r>
            <w:r w:rsidRPr="00C9587C">
              <w:rPr>
                <w:rFonts w:hint="eastAsia"/>
                <w:szCs w:val="28"/>
                <w:rtl/>
                <w:lang/>
              </w:rPr>
              <w:t>المهارات</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الأكاديمية</w:t>
            </w:r>
            <w:r w:rsidRPr="00C9587C">
              <w:rPr>
                <w:szCs w:val="28"/>
                <w:rtl/>
                <w:lang/>
              </w:rPr>
              <w:t xml:space="preserve"> </w:t>
            </w:r>
            <w:r w:rsidRPr="00C9587C">
              <w:rPr>
                <w:rFonts w:hint="eastAsia"/>
                <w:szCs w:val="28"/>
                <w:rtl/>
                <w:lang/>
              </w:rPr>
              <w:t>لأطفال</w:t>
            </w:r>
            <w:r w:rsidRPr="00C9587C">
              <w:rPr>
                <w:szCs w:val="28"/>
                <w:rtl/>
                <w:lang/>
              </w:rPr>
              <w:t xml:space="preserve"> </w:t>
            </w:r>
            <w:r w:rsidRPr="00C9587C">
              <w:rPr>
                <w:rFonts w:hint="eastAsia"/>
                <w:szCs w:val="28"/>
                <w:rtl/>
                <w:lang/>
              </w:rPr>
              <w:t>الروضة</w:t>
            </w:r>
            <w:r w:rsidRPr="00C9587C">
              <w:rPr>
                <w:szCs w:val="28"/>
                <w:rtl/>
                <w:lang/>
              </w:rPr>
              <w:t xml:space="preserve"> </w:t>
            </w:r>
            <w:r w:rsidRPr="00C9587C">
              <w:rPr>
                <w:rFonts w:hint="eastAsia"/>
                <w:szCs w:val="28"/>
                <w:rtl/>
                <w:lang/>
              </w:rPr>
              <w:t>وصعوبات</w:t>
            </w:r>
            <w:r w:rsidRPr="00C9587C">
              <w:rPr>
                <w:szCs w:val="28"/>
                <w:rtl/>
                <w:lang/>
              </w:rPr>
              <w:t xml:space="preserve"> </w:t>
            </w:r>
            <w:r w:rsidRPr="00C9587C">
              <w:rPr>
                <w:rFonts w:hint="eastAsia"/>
                <w:szCs w:val="28"/>
                <w:rtl/>
                <w:lang/>
              </w:rPr>
              <w:t>التعلم</w:t>
            </w:r>
            <w:r w:rsidRPr="00C9587C">
              <w:rPr>
                <w:szCs w:val="28"/>
                <w:rtl/>
                <w:lang/>
              </w:rPr>
              <w:t>.</w:t>
            </w:r>
            <w:r w:rsidRPr="00C9587C">
              <w:rPr>
                <w:rFonts w:hint="eastAsia"/>
                <w:szCs w:val="28"/>
                <w:rtl/>
                <w:lang/>
              </w:rPr>
              <w:t>القاهرة</w:t>
            </w:r>
            <w:r w:rsidRPr="00C9587C">
              <w:rPr>
                <w:szCs w:val="28"/>
                <w:rtl/>
                <w:lang/>
              </w:rPr>
              <w:t xml:space="preserve"> : </w:t>
            </w:r>
            <w:r w:rsidRPr="00C9587C">
              <w:rPr>
                <w:rFonts w:hint="eastAsia"/>
                <w:szCs w:val="28"/>
                <w:rtl/>
                <w:lang/>
              </w:rPr>
              <w:t>دار</w:t>
            </w:r>
            <w:r w:rsidRPr="00C9587C">
              <w:rPr>
                <w:szCs w:val="28"/>
                <w:rtl/>
                <w:lang/>
              </w:rPr>
              <w:t xml:space="preserve"> </w:t>
            </w:r>
            <w:r w:rsidRPr="00C9587C">
              <w:rPr>
                <w:rFonts w:hint="eastAsia"/>
                <w:szCs w:val="28"/>
                <w:rtl/>
                <w:lang/>
              </w:rPr>
              <w:t>الرشاد</w:t>
            </w:r>
            <w:r w:rsidRPr="00C9587C">
              <w:rPr>
                <w:szCs w:val="28"/>
                <w:rtl/>
                <w:lang/>
              </w:rPr>
              <w:t>.</w:t>
            </w:r>
          </w:p>
        </w:tc>
      </w:tr>
      <w:tr w:rsidR="00773BE5" w:rsidRPr="00C9587C" w:rsidTr="00C9587C">
        <w:trPr>
          <w:jc w:val="center"/>
        </w:trPr>
        <w:tc>
          <w:tcPr>
            <w:tcW w:w="7359" w:type="dxa"/>
          </w:tcPr>
          <w:p w:rsidR="00773BE5" w:rsidRPr="00C9587C" w:rsidRDefault="00773BE5" w:rsidP="00C9587C">
            <w:pPr>
              <w:pStyle w:val="ListParagraph"/>
              <w:spacing w:line="40" w:lineRule="atLeast"/>
              <w:rPr>
                <w:szCs w:val="28"/>
                <w:lang/>
              </w:rPr>
            </w:pPr>
            <w:r w:rsidRPr="00C9587C">
              <w:rPr>
                <w:rFonts w:hint="eastAsia"/>
                <w:szCs w:val="28"/>
                <w:rtl/>
                <w:lang/>
              </w:rPr>
              <w:t>نهلة</w:t>
            </w:r>
            <w:r w:rsidRPr="00C9587C">
              <w:rPr>
                <w:szCs w:val="28"/>
                <w:rtl/>
                <w:lang/>
              </w:rPr>
              <w:t xml:space="preserve"> </w:t>
            </w:r>
            <w:r w:rsidRPr="00C9587C">
              <w:rPr>
                <w:rFonts w:hint="eastAsia"/>
                <w:szCs w:val="28"/>
                <w:rtl/>
                <w:lang/>
              </w:rPr>
              <w:t>عبد</w:t>
            </w:r>
            <w:r w:rsidRPr="00C9587C">
              <w:rPr>
                <w:szCs w:val="28"/>
                <w:rtl/>
                <w:lang/>
              </w:rPr>
              <w:t xml:space="preserve"> </w:t>
            </w:r>
            <w:r w:rsidRPr="00C9587C">
              <w:rPr>
                <w:rFonts w:hint="eastAsia"/>
                <w:szCs w:val="28"/>
                <w:rtl/>
                <w:lang/>
              </w:rPr>
              <w:t>العزيز</w:t>
            </w:r>
            <w:r w:rsidRPr="00C9587C">
              <w:rPr>
                <w:szCs w:val="28"/>
                <w:rtl/>
                <w:lang/>
              </w:rPr>
              <w:t xml:space="preserve"> </w:t>
            </w:r>
            <w:r w:rsidRPr="00C9587C">
              <w:rPr>
                <w:rFonts w:hint="eastAsia"/>
                <w:szCs w:val="28"/>
                <w:rtl/>
                <w:lang/>
              </w:rPr>
              <w:t>رفاعى</w:t>
            </w:r>
            <w:r w:rsidRPr="00C9587C">
              <w:rPr>
                <w:szCs w:val="28"/>
                <w:rtl/>
                <w:lang/>
              </w:rPr>
              <w:t xml:space="preserve"> </w:t>
            </w:r>
            <w:r w:rsidRPr="00C9587C">
              <w:rPr>
                <w:rFonts w:hint="eastAsia"/>
                <w:szCs w:val="28"/>
                <w:rtl/>
                <w:lang/>
              </w:rPr>
              <w:t>يوسف</w:t>
            </w:r>
            <w:r w:rsidRPr="00C9587C">
              <w:rPr>
                <w:szCs w:val="28"/>
                <w:rtl/>
                <w:lang/>
              </w:rPr>
              <w:t>(2009)</w:t>
            </w:r>
            <w:r w:rsidRPr="00C9587C">
              <w:rPr>
                <w:rFonts w:hint="eastAsia"/>
                <w:szCs w:val="28"/>
                <w:rtl/>
                <w:lang/>
              </w:rPr>
              <w:t>،اختبار</w:t>
            </w:r>
            <w:r w:rsidRPr="00C9587C">
              <w:rPr>
                <w:szCs w:val="28"/>
                <w:rtl/>
                <w:lang/>
              </w:rPr>
              <w:t xml:space="preserve"> </w:t>
            </w:r>
            <w:r w:rsidRPr="00C9587C">
              <w:rPr>
                <w:rFonts w:hint="eastAsia"/>
                <w:szCs w:val="28"/>
                <w:rtl/>
                <w:lang/>
              </w:rPr>
              <w:t>نمو</w:t>
            </w:r>
            <w:r w:rsidRPr="00C9587C">
              <w:rPr>
                <w:szCs w:val="28"/>
                <w:rtl/>
                <w:lang/>
              </w:rPr>
              <w:t xml:space="preserve"> </w:t>
            </w:r>
            <w:r w:rsidRPr="00C9587C">
              <w:rPr>
                <w:rFonts w:hint="eastAsia"/>
                <w:szCs w:val="28"/>
                <w:rtl/>
                <w:lang/>
              </w:rPr>
              <w:t>وظائف</w:t>
            </w:r>
            <w:r w:rsidRPr="00C9587C">
              <w:rPr>
                <w:szCs w:val="28"/>
                <w:rtl/>
                <w:lang/>
              </w:rPr>
              <w:t xml:space="preserve"> </w:t>
            </w:r>
            <w:r w:rsidRPr="00C9587C">
              <w:rPr>
                <w:rFonts w:hint="eastAsia"/>
                <w:szCs w:val="28"/>
                <w:rtl/>
                <w:lang/>
              </w:rPr>
              <w:t>اللغة</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الأطفال</w:t>
            </w:r>
            <w:r w:rsidRPr="00C9587C">
              <w:rPr>
                <w:szCs w:val="28"/>
                <w:rtl/>
                <w:lang/>
              </w:rPr>
              <w:t>(</w:t>
            </w:r>
            <w:r w:rsidRPr="00C9587C">
              <w:rPr>
                <w:rFonts w:hint="eastAsia"/>
                <w:szCs w:val="28"/>
                <w:rtl/>
                <w:lang/>
              </w:rPr>
              <w:t>الصورةالمعدلة</w:t>
            </w:r>
            <w:r w:rsidRPr="00C9587C">
              <w:rPr>
                <w:szCs w:val="28"/>
                <w:rtl/>
                <w:lang/>
              </w:rPr>
              <w:t>)</w:t>
            </w:r>
            <w:r w:rsidRPr="00C9587C">
              <w:rPr>
                <w:rFonts w:hint="eastAsia"/>
                <w:szCs w:val="28"/>
                <w:rtl/>
                <w:lang/>
              </w:rPr>
              <w:t>،</w:t>
            </w:r>
            <w:r w:rsidRPr="00C9587C">
              <w:rPr>
                <w:szCs w:val="28"/>
                <w:rtl/>
                <w:lang/>
              </w:rPr>
              <w:t xml:space="preserve"> </w:t>
            </w:r>
            <w:r w:rsidRPr="00C9587C">
              <w:rPr>
                <w:rFonts w:hint="eastAsia"/>
                <w:szCs w:val="28"/>
                <w:rtl/>
                <w:lang/>
              </w:rPr>
              <w:t>القاهرة،جامعةعين</w:t>
            </w:r>
            <w:r w:rsidRPr="00C9587C">
              <w:rPr>
                <w:szCs w:val="28"/>
                <w:rtl/>
                <w:lang/>
              </w:rPr>
              <w:t xml:space="preserve"> </w:t>
            </w:r>
            <w:r w:rsidRPr="00C9587C">
              <w:rPr>
                <w:rFonts w:hint="eastAsia"/>
                <w:szCs w:val="28"/>
                <w:rtl/>
                <w:lang/>
              </w:rPr>
              <w:t>شمس</w:t>
            </w:r>
            <w:r w:rsidRPr="00C9587C">
              <w:rPr>
                <w:szCs w:val="28"/>
                <w:rtl/>
                <w:lang/>
              </w:rPr>
              <w:t>.</w:t>
            </w:r>
          </w:p>
        </w:tc>
      </w:tr>
      <w:tr w:rsidR="00773BE5" w:rsidRPr="00C9587C" w:rsidTr="00C9587C">
        <w:trPr>
          <w:jc w:val="center"/>
        </w:trPr>
        <w:tc>
          <w:tcPr>
            <w:tcW w:w="7359" w:type="dxa"/>
          </w:tcPr>
          <w:p w:rsidR="00773BE5" w:rsidRPr="00C9587C" w:rsidRDefault="00773BE5" w:rsidP="00C9587C">
            <w:pPr>
              <w:pStyle w:val="ListParagraph"/>
              <w:spacing w:line="40" w:lineRule="atLeast"/>
              <w:rPr>
                <w:szCs w:val="28"/>
                <w:lang/>
              </w:rPr>
            </w:pPr>
            <w:r w:rsidRPr="00C9587C">
              <w:rPr>
                <w:rFonts w:hint="eastAsia"/>
                <w:szCs w:val="28"/>
                <w:rtl/>
                <w:lang/>
              </w:rPr>
              <w:t>سهير</w:t>
            </w:r>
            <w:r w:rsidRPr="00C9587C">
              <w:rPr>
                <w:szCs w:val="28"/>
                <w:rtl/>
                <w:lang/>
              </w:rPr>
              <w:t xml:space="preserve"> </w:t>
            </w:r>
            <w:r w:rsidRPr="00C9587C">
              <w:rPr>
                <w:rFonts w:hint="eastAsia"/>
                <w:szCs w:val="28"/>
                <w:rtl/>
                <w:lang/>
              </w:rPr>
              <w:t>كامل</w:t>
            </w:r>
            <w:r w:rsidRPr="00C9587C">
              <w:rPr>
                <w:szCs w:val="28"/>
                <w:rtl/>
                <w:lang/>
              </w:rPr>
              <w:t xml:space="preserve"> </w:t>
            </w:r>
            <w:r w:rsidRPr="00C9587C">
              <w:rPr>
                <w:rFonts w:hint="eastAsia"/>
                <w:szCs w:val="28"/>
                <w:rtl/>
                <w:lang/>
              </w:rPr>
              <w:t>أحمد</w:t>
            </w:r>
            <w:r w:rsidRPr="00C9587C">
              <w:rPr>
                <w:szCs w:val="28"/>
                <w:rtl/>
                <w:lang/>
              </w:rPr>
              <w:t xml:space="preserve">(1999): </w:t>
            </w:r>
            <w:r w:rsidRPr="00C9587C">
              <w:rPr>
                <w:rFonts w:hint="eastAsia"/>
                <w:szCs w:val="28"/>
                <w:rtl/>
                <w:lang/>
              </w:rPr>
              <w:t>سيكولوجية</w:t>
            </w:r>
            <w:r w:rsidRPr="00C9587C">
              <w:rPr>
                <w:szCs w:val="28"/>
                <w:rtl/>
                <w:lang/>
              </w:rPr>
              <w:t xml:space="preserve"> </w:t>
            </w:r>
            <w:r w:rsidRPr="00C9587C">
              <w:rPr>
                <w:rFonts w:hint="eastAsia"/>
                <w:szCs w:val="28"/>
                <w:rtl/>
                <w:lang/>
              </w:rPr>
              <w:t>نمو</w:t>
            </w:r>
            <w:r w:rsidRPr="00C9587C">
              <w:rPr>
                <w:szCs w:val="28"/>
                <w:rtl/>
                <w:lang/>
              </w:rPr>
              <w:t xml:space="preserve"> </w:t>
            </w:r>
            <w:r w:rsidRPr="00C9587C">
              <w:rPr>
                <w:rFonts w:hint="eastAsia"/>
                <w:szCs w:val="28"/>
                <w:rtl/>
                <w:lang/>
              </w:rPr>
              <w:t>الطفل</w:t>
            </w:r>
            <w:r w:rsidRPr="00C9587C">
              <w:rPr>
                <w:szCs w:val="28"/>
                <w:rtl/>
                <w:lang/>
              </w:rPr>
              <w:t xml:space="preserve">, </w:t>
            </w:r>
            <w:r w:rsidRPr="00C9587C">
              <w:rPr>
                <w:rFonts w:hint="eastAsia"/>
                <w:szCs w:val="28"/>
                <w:rtl/>
                <w:lang/>
              </w:rPr>
              <w:t>الاسكندرية</w:t>
            </w:r>
            <w:r w:rsidRPr="00C9587C">
              <w:rPr>
                <w:szCs w:val="28"/>
                <w:rtl/>
                <w:lang/>
              </w:rPr>
              <w:t xml:space="preserve">, </w:t>
            </w:r>
            <w:r w:rsidRPr="00C9587C">
              <w:rPr>
                <w:rFonts w:hint="eastAsia"/>
                <w:szCs w:val="28"/>
                <w:rtl/>
                <w:lang/>
              </w:rPr>
              <w:t>مركز</w:t>
            </w:r>
            <w:r w:rsidRPr="00C9587C">
              <w:rPr>
                <w:szCs w:val="28"/>
                <w:rtl/>
                <w:lang/>
              </w:rPr>
              <w:t xml:space="preserve"> </w:t>
            </w:r>
            <w:r w:rsidRPr="00C9587C">
              <w:rPr>
                <w:rFonts w:hint="eastAsia"/>
                <w:szCs w:val="28"/>
                <w:rtl/>
                <w:lang/>
              </w:rPr>
              <w:t>الاسكندرية</w:t>
            </w:r>
            <w:r w:rsidRPr="00C9587C">
              <w:rPr>
                <w:szCs w:val="28"/>
                <w:rtl/>
                <w:lang/>
              </w:rPr>
              <w:t xml:space="preserve"> </w:t>
            </w:r>
            <w:r w:rsidRPr="00C9587C">
              <w:rPr>
                <w:rFonts w:hint="eastAsia"/>
                <w:szCs w:val="28"/>
                <w:rtl/>
                <w:lang/>
              </w:rPr>
              <w:t>للكتاب</w:t>
            </w:r>
            <w:r w:rsidRPr="00C9587C">
              <w:rPr>
                <w:szCs w:val="28"/>
                <w:rtl/>
                <w:lang/>
              </w:rPr>
              <w:t>.</w:t>
            </w:r>
          </w:p>
        </w:tc>
      </w:tr>
      <w:tr w:rsidR="00773BE5" w:rsidRPr="00C9587C" w:rsidTr="00C9587C">
        <w:trPr>
          <w:jc w:val="center"/>
        </w:trPr>
        <w:tc>
          <w:tcPr>
            <w:tcW w:w="7359" w:type="dxa"/>
          </w:tcPr>
          <w:p w:rsidR="00773BE5" w:rsidRPr="00C9587C" w:rsidRDefault="00773BE5" w:rsidP="00C9587C">
            <w:pPr>
              <w:pStyle w:val="ListParagraph"/>
              <w:spacing w:line="40" w:lineRule="atLeast"/>
              <w:rPr>
                <w:szCs w:val="28"/>
                <w:lang/>
              </w:rPr>
            </w:pPr>
            <w:r w:rsidRPr="00C9587C">
              <w:rPr>
                <w:rFonts w:hint="eastAsia"/>
                <w:szCs w:val="28"/>
                <w:rtl/>
                <w:lang/>
              </w:rPr>
              <w:t>سيد</w:t>
            </w:r>
            <w:r w:rsidRPr="00C9587C">
              <w:rPr>
                <w:szCs w:val="28"/>
                <w:rtl/>
                <w:lang/>
              </w:rPr>
              <w:t xml:space="preserve"> </w:t>
            </w:r>
            <w:r w:rsidRPr="00C9587C">
              <w:rPr>
                <w:rFonts w:hint="eastAsia"/>
                <w:szCs w:val="28"/>
                <w:rtl/>
                <w:lang/>
              </w:rPr>
              <w:t>محمدى</w:t>
            </w:r>
            <w:r w:rsidRPr="00C9587C">
              <w:rPr>
                <w:szCs w:val="28"/>
                <w:rtl/>
                <w:lang/>
              </w:rPr>
              <w:t xml:space="preserve"> </w:t>
            </w:r>
            <w:r w:rsidRPr="00C9587C">
              <w:rPr>
                <w:rFonts w:hint="eastAsia"/>
                <w:szCs w:val="28"/>
                <w:rtl/>
                <w:lang/>
              </w:rPr>
              <w:t>صميدة</w:t>
            </w:r>
            <w:r w:rsidRPr="00C9587C">
              <w:rPr>
                <w:szCs w:val="28"/>
                <w:rtl/>
                <w:lang/>
              </w:rPr>
              <w:t xml:space="preserve"> (2014) .. </w:t>
            </w:r>
            <w:r w:rsidRPr="00C9587C">
              <w:rPr>
                <w:rFonts w:hint="eastAsia"/>
                <w:szCs w:val="28"/>
                <w:rtl/>
                <w:lang/>
              </w:rPr>
              <w:t>الذاكرة</w:t>
            </w:r>
            <w:r w:rsidRPr="00C9587C">
              <w:rPr>
                <w:szCs w:val="28"/>
                <w:rtl/>
                <w:lang/>
              </w:rPr>
              <w:t xml:space="preserve"> </w:t>
            </w:r>
            <w:r w:rsidRPr="00C9587C">
              <w:rPr>
                <w:rFonts w:hint="eastAsia"/>
                <w:szCs w:val="28"/>
                <w:rtl/>
                <w:lang/>
              </w:rPr>
              <w:t>العاملة</w:t>
            </w:r>
            <w:r w:rsidRPr="00C9587C">
              <w:rPr>
                <w:szCs w:val="28"/>
                <w:rtl/>
                <w:lang/>
              </w:rPr>
              <w:t xml:space="preserve"> </w:t>
            </w:r>
            <w:r w:rsidRPr="00C9587C">
              <w:rPr>
                <w:rFonts w:hint="eastAsia"/>
                <w:szCs w:val="28"/>
                <w:rtl/>
                <w:lang/>
              </w:rPr>
              <w:t>اللفظية</w:t>
            </w:r>
            <w:r w:rsidRPr="00C9587C">
              <w:rPr>
                <w:szCs w:val="28"/>
                <w:rtl/>
                <w:lang/>
              </w:rPr>
              <w:t xml:space="preserve"> </w:t>
            </w:r>
            <w:r w:rsidRPr="00C9587C">
              <w:rPr>
                <w:rFonts w:hint="eastAsia"/>
                <w:szCs w:val="28"/>
                <w:rtl/>
                <w:lang/>
              </w:rPr>
              <w:t>ومهارتا</w:t>
            </w:r>
            <w:r w:rsidRPr="00C9587C">
              <w:rPr>
                <w:szCs w:val="28"/>
                <w:rtl/>
                <w:lang/>
              </w:rPr>
              <w:t xml:space="preserve"> </w:t>
            </w:r>
            <w:r w:rsidRPr="00C9587C">
              <w:rPr>
                <w:rFonts w:hint="eastAsia"/>
                <w:szCs w:val="28"/>
                <w:rtl/>
                <w:lang/>
              </w:rPr>
              <w:t>الوعى</w:t>
            </w:r>
            <w:r w:rsidRPr="00C9587C">
              <w:rPr>
                <w:szCs w:val="28"/>
                <w:rtl/>
                <w:lang/>
              </w:rPr>
              <w:t xml:space="preserve"> </w:t>
            </w:r>
            <w:r w:rsidRPr="00C9587C">
              <w:rPr>
                <w:rFonts w:hint="eastAsia"/>
                <w:szCs w:val="28"/>
                <w:rtl/>
                <w:lang/>
              </w:rPr>
              <w:t>الصوتى</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تلاميذ</w:t>
            </w:r>
            <w:r w:rsidRPr="00C9587C">
              <w:rPr>
                <w:szCs w:val="28"/>
                <w:rtl/>
                <w:lang/>
              </w:rPr>
              <w:t xml:space="preserve"> </w:t>
            </w:r>
            <w:r w:rsidRPr="00C9587C">
              <w:rPr>
                <w:rFonts w:hint="eastAsia"/>
                <w:szCs w:val="28"/>
                <w:rtl/>
                <w:lang/>
              </w:rPr>
              <w:t>الصف</w:t>
            </w:r>
            <w:r w:rsidRPr="00C9587C">
              <w:rPr>
                <w:szCs w:val="28"/>
                <w:rtl/>
                <w:lang/>
              </w:rPr>
              <w:t xml:space="preserve"> </w:t>
            </w:r>
            <w:r w:rsidRPr="00C9587C">
              <w:rPr>
                <w:rFonts w:hint="eastAsia"/>
                <w:szCs w:val="28"/>
                <w:rtl/>
                <w:lang/>
              </w:rPr>
              <w:t>الخامس</w:t>
            </w:r>
            <w:r w:rsidRPr="00C9587C">
              <w:rPr>
                <w:szCs w:val="28"/>
                <w:rtl/>
                <w:lang/>
              </w:rPr>
              <w:t xml:space="preserve"> </w:t>
            </w:r>
            <w:r w:rsidRPr="00C9587C">
              <w:rPr>
                <w:rFonts w:hint="eastAsia"/>
                <w:szCs w:val="28"/>
                <w:rtl/>
                <w:lang/>
              </w:rPr>
              <w:t>الابتدائى</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مجلة</w:t>
            </w:r>
            <w:r w:rsidRPr="00C9587C">
              <w:rPr>
                <w:szCs w:val="28"/>
                <w:rtl/>
                <w:lang/>
              </w:rPr>
              <w:t xml:space="preserve"> </w:t>
            </w:r>
            <w:r w:rsidRPr="00C9587C">
              <w:rPr>
                <w:rFonts w:hint="eastAsia"/>
                <w:szCs w:val="28"/>
                <w:rtl/>
                <w:lang/>
              </w:rPr>
              <w:t>التربية</w:t>
            </w:r>
            <w:r w:rsidRPr="00C9587C">
              <w:rPr>
                <w:szCs w:val="28"/>
                <w:rtl/>
                <w:lang/>
              </w:rPr>
              <w:t xml:space="preserve"> </w:t>
            </w:r>
            <w:r w:rsidRPr="00C9587C">
              <w:rPr>
                <w:rFonts w:hint="eastAsia"/>
                <w:szCs w:val="28"/>
                <w:rtl/>
                <w:lang/>
              </w:rPr>
              <w:t>الخاصة،</w:t>
            </w:r>
            <w:r w:rsidRPr="00C9587C">
              <w:rPr>
                <w:szCs w:val="28"/>
                <w:rtl/>
                <w:lang/>
              </w:rPr>
              <w:t xml:space="preserve"> </w:t>
            </w:r>
            <w:r w:rsidRPr="00C9587C">
              <w:rPr>
                <w:rFonts w:hint="eastAsia"/>
                <w:szCs w:val="28"/>
                <w:rtl/>
                <w:lang/>
              </w:rPr>
              <w:t>جامعة</w:t>
            </w:r>
            <w:r w:rsidRPr="00C9587C">
              <w:rPr>
                <w:szCs w:val="28"/>
                <w:rtl/>
                <w:lang/>
              </w:rPr>
              <w:t xml:space="preserve"> </w:t>
            </w:r>
            <w:r w:rsidRPr="00C9587C">
              <w:rPr>
                <w:rFonts w:hint="eastAsia"/>
                <w:szCs w:val="28"/>
                <w:rtl/>
                <w:lang/>
              </w:rPr>
              <w:t>الزقازيق،</w:t>
            </w:r>
            <w:r w:rsidRPr="00C9587C">
              <w:rPr>
                <w:szCs w:val="28"/>
                <w:rtl/>
                <w:lang/>
              </w:rPr>
              <w:t xml:space="preserve"> </w:t>
            </w:r>
            <w:r w:rsidRPr="00C9587C">
              <w:rPr>
                <w:rFonts w:hint="eastAsia"/>
                <w:szCs w:val="28"/>
                <w:rtl/>
                <w:lang/>
              </w:rPr>
              <w:t>العدد</w:t>
            </w:r>
            <w:r w:rsidRPr="00C9587C">
              <w:rPr>
                <w:szCs w:val="28"/>
                <w:rtl/>
                <w:lang/>
              </w:rPr>
              <w:t>7</w:t>
            </w:r>
            <w:r w:rsidRPr="00C9587C">
              <w:rPr>
                <w:rFonts w:hint="eastAsia"/>
                <w:szCs w:val="28"/>
                <w:rtl/>
                <w:lang/>
              </w:rPr>
              <w:t>،</w:t>
            </w:r>
            <w:r w:rsidRPr="00C9587C">
              <w:rPr>
                <w:szCs w:val="28"/>
                <w:rtl/>
                <w:lang/>
              </w:rPr>
              <w:t xml:space="preserve"> </w:t>
            </w:r>
            <w:r w:rsidRPr="00C9587C">
              <w:rPr>
                <w:rFonts w:hint="eastAsia"/>
                <w:szCs w:val="28"/>
                <w:rtl/>
                <w:lang/>
              </w:rPr>
              <w:t>إبريل</w:t>
            </w:r>
            <w:r w:rsidRPr="00C9587C">
              <w:rPr>
                <w:szCs w:val="28"/>
                <w:rtl/>
                <w:lang/>
              </w:rPr>
              <w:t xml:space="preserve"> 2014 .</w:t>
            </w:r>
          </w:p>
        </w:tc>
      </w:tr>
      <w:tr w:rsidR="00773BE5" w:rsidRPr="00C9587C" w:rsidTr="00C9587C">
        <w:trPr>
          <w:jc w:val="center"/>
        </w:trPr>
        <w:tc>
          <w:tcPr>
            <w:tcW w:w="7359" w:type="dxa"/>
          </w:tcPr>
          <w:p w:rsidR="00773BE5" w:rsidRPr="00C9587C" w:rsidRDefault="00773BE5" w:rsidP="00C9587C">
            <w:pPr>
              <w:pStyle w:val="ListParagraph"/>
              <w:spacing w:line="40" w:lineRule="atLeast"/>
              <w:rPr>
                <w:szCs w:val="28"/>
                <w:lang/>
              </w:rPr>
            </w:pPr>
            <w:r w:rsidRPr="00C9587C">
              <w:rPr>
                <w:rFonts w:hint="eastAsia"/>
                <w:szCs w:val="28"/>
                <w:rtl/>
                <w:lang/>
              </w:rPr>
              <w:t>ليلى</w:t>
            </w:r>
            <w:r w:rsidRPr="00C9587C">
              <w:rPr>
                <w:szCs w:val="28"/>
                <w:rtl/>
                <w:lang/>
              </w:rPr>
              <w:t xml:space="preserve"> </w:t>
            </w:r>
            <w:r w:rsidRPr="00C9587C">
              <w:rPr>
                <w:rFonts w:hint="eastAsia"/>
                <w:szCs w:val="28"/>
                <w:rtl/>
                <w:lang/>
              </w:rPr>
              <w:t>أحمد</w:t>
            </w:r>
            <w:r w:rsidRPr="00C9587C">
              <w:rPr>
                <w:szCs w:val="28"/>
                <w:rtl/>
                <w:lang/>
              </w:rPr>
              <w:t xml:space="preserve"> </w:t>
            </w:r>
            <w:r w:rsidRPr="00C9587C">
              <w:rPr>
                <w:rFonts w:hint="eastAsia"/>
                <w:szCs w:val="28"/>
                <w:rtl/>
                <w:lang/>
              </w:rPr>
              <w:t>كرم</w:t>
            </w:r>
            <w:r w:rsidRPr="00C9587C">
              <w:rPr>
                <w:szCs w:val="28"/>
                <w:rtl/>
                <w:lang/>
              </w:rPr>
              <w:t xml:space="preserve"> </w:t>
            </w:r>
            <w:r w:rsidRPr="00C9587C">
              <w:rPr>
                <w:rFonts w:hint="eastAsia"/>
                <w:szCs w:val="28"/>
                <w:rtl/>
                <w:lang/>
              </w:rPr>
              <w:t>الدين</w:t>
            </w:r>
            <w:r w:rsidRPr="00C9587C">
              <w:rPr>
                <w:szCs w:val="28"/>
                <w:rtl/>
                <w:lang/>
              </w:rPr>
              <w:t xml:space="preserve"> (2003): </w:t>
            </w:r>
            <w:r w:rsidRPr="00C9587C">
              <w:rPr>
                <w:rFonts w:hint="eastAsia"/>
                <w:szCs w:val="28"/>
                <w:rtl/>
                <w:lang/>
              </w:rPr>
              <w:t>لغة</w:t>
            </w:r>
            <w:r w:rsidRPr="00C9587C">
              <w:rPr>
                <w:szCs w:val="28"/>
                <w:rtl/>
                <w:lang/>
              </w:rPr>
              <w:t xml:space="preserve"> </w:t>
            </w:r>
            <w:r w:rsidRPr="00C9587C">
              <w:rPr>
                <w:rFonts w:hint="eastAsia"/>
                <w:szCs w:val="28"/>
                <w:rtl/>
                <w:lang/>
              </w:rPr>
              <w:t>الطفل</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وتنميتها</w:t>
            </w:r>
            <w:r w:rsidRPr="00C9587C">
              <w:rPr>
                <w:szCs w:val="28"/>
                <w:rtl/>
                <w:lang/>
              </w:rPr>
              <w:t xml:space="preserve"> </w:t>
            </w:r>
            <w:r w:rsidRPr="00C9587C">
              <w:rPr>
                <w:rFonts w:hint="eastAsia"/>
                <w:szCs w:val="28"/>
                <w:rtl/>
                <w:lang/>
              </w:rPr>
              <w:t>،مجلة</w:t>
            </w:r>
            <w:r w:rsidRPr="00C9587C">
              <w:rPr>
                <w:szCs w:val="28"/>
                <w:rtl/>
                <w:lang/>
              </w:rPr>
              <w:t xml:space="preserve"> </w:t>
            </w:r>
            <w:r w:rsidRPr="00C9587C">
              <w:rPr>
                <w:rFonts w:hint="eastAsia"/>
                <w:szCs w:val="28"/>
                <w:rtl/>
                <w:lang/>
              </w:rPr>
              <w:t>رعاية</w:t>
            </w:r>
            <w:r w:rsidRPr="00C9587C">
              <w:rPr>
                <w:szCs w:val="28"/>
                <w:rtl/>
                <w:lang/>
              </w:rPr>
              <w:t xml:space="preserve"> </w:t>
            </w:r>
            <w:r w:rsidRPr="00C9587C">
              <w:rPr>
                <w:rFonts w:hint="eastAsia"/>
                <w:szCs w:val="28"/>
                <w:rtl/>
                <w:lang/>
              </w:rPr>
              <w:t>وتنمية</w:t>
            </w:r>
            <w:r w:rsidRPr="00C9587C">
              <w:rPr>
                <w:szCs w:val="28"/>
                <w:rtl/>
                <w:lang/>
              </w:rPr>
              <w:t xml:space="preserve"> </w:t>
            </w:r>
            <w:r w:rsidRPr="00C9587C">
              <w:rPr>
                <w:rFonts w:hint="eastAsia"/>
                <w:szCs w:val="28"/>
                <w:rtl/>
                <w:lang/>
              </w:rPr>
              <w:t>الطفولة</w:t>
            </w:r>
            <w:r w:rsidRPr="00C9587C">
              <w:rPr>
                <w:szCs w:val="28"/>
                <w:rtl/>
                <w:lang/>
              </w:rPr>
              <w:t xml:space="preserve"> </w:t>
            </w:r>
            <w:r w:rsidRPr="00C9587C">
              <w:rPr>
                <w:rFonts w:hint="eastAsia"/>
                <w:szCs w:val="28"/>
                <w:rtl/>
                <w:lang/>
              </w:rPr>
              <w:t>،العدد</w:t>
            </w:r>
            <w:r w:rsidRPr="00C9587C">
              <w:rPr>
                <w:szCs w:val="28"/>
                <w:rtl/>
                <w:lang/>
              </w:rPr>
              <w:t xml:space="preserve">(1) </w:t>
            </w:r>
            <w:r w:rsidRPr="00C9587C">
              <w:rPr>
                <w:rFonts w:hint="eastAsia"/>
                <w:szCs w:val="28"/>
                <w:rtl/>
                <w:lang/>
              </w:rPr>
              <w:t>،المجلد</w:t>
            </w:r>
            <w:r w:rsidRPr="00C9587C">
              <w:rPr>
                <w:szCs w:val="28"/>
                <w:rtl/>
                <w:lang/>
              </w:rPr>
              <w:t xml:space="preserve"> (1) </w:t>
            </w:r>
            <w:r w:rsidRPr="00C9587C">
              <w:rPr>
                <w:rFonts w:hint="eastAsia"/>
                <w:szCs w:val="28"/>
                <w:rtl/>
                <w:lang/>
              </w:rPr>
              <w:t>،</w:t>
            </w:r>
            <w:r w:rsidRPr="00C9587C">
              <w:rPr>
                <w:szCs w:val="28"/>
                <w:rtl/>
                <w:lang/>
              </w:rPr>
              <w:t xml:space="preserve"> </w:t>
            </w:r>
            <w:r w:rsidRPr="00C9587C">
              <w:rPr>
                <w:rFonts w:hint="eastAsia"/>
                <w:szCs w:val="28"/>
                <w:rtl/>
                <w:lang/>
              </w:rPr>
              <w:t>جامعة</w:t>
            </w:r>
            <w:r w:rsidRPr="00C9587C">
              <w:rPr>
                <w:szCs w:val="28"/>
                <w:rtl/>
                <w:lang/>
              </w:rPr>
              <w:t xml:space="preserve"> </w:t>
            </w:r>
            <w:r w:rsidRPr="00C9587C">
              <w:rPr>
                <w:rFonts w:hint="eastAsia"/>
                <w:szCs w:val="28"/>
                <w:rtl/>
                <w:lang/>
              </w:rPr>
              <w:t>المنصورة</w:t>
            </w:r>
          </w:p>
        </w:tc>
      </w:tr>
      <w:tr w:rsidR="00773BE5" w:rsidRPr="00C9587C" w:rsidTr="00C9587C">
        <w:trPr>
          <w:jc w:val="center"/>
        </w:trPr>
        <w:tc>
          <w:tcPr>
            <w:tcW w:w="7359" w:type="dxa"/>
          </w:tcPr>
          <w:p w:rsidR="00773BE5" w:rsidRPr="00C9587C" w:rsidRDefault="00773BE5" w:rsidP="00C9587C">
            <w:pPr>
              <w:pStyle w:val="ListParagraph"/>
              <w:spacing w:line="40" w:lineRule="atLeast"/>
              <w:rPr>
                <w:szCs w:val="28"/>
                <w:lang/>
              </w:rPr>
            </w:pPr>
            <w:r w:rsidRPr="00C9587C">
              <w:rPr>
                <w:rFonts w:hint="eastAsia"/>
                <w:szCs w:val="28"/>
                <w:rtl/>
                <w:lang/>
              </w:rPr>
              <w:t>نشوان</w:t>
            </w:r>
            <w:r w:rsidRPr="00C9587C">
              <w:rPr>
                <w:szCs w:val="28"/>
                <w:rtl/>
                <w:lang/>
              </w:rPr>
              <w:t xml:space="preserve"> </w:t>
            </w:r>
            <w:r w:rsidRPr="00C9587C">
              <w:rPr>
                <w:rFonts w:hint="eastAsia"/>
                <w:szCs w:val="28"/>
                <w:rtl/>
                <w:lang/>
              </w:rPr>
              <w:t>محمود</w:t>
            </w:r>
            <w:r w:rsidRPr="00C9587C">
              <w:rPr>
                <w:szCs w:val="28"/>
                <w:rtl/>
                <w:lang/>
              </w:rPr>
              <w:t xml:space="preserve"> </w:t>
            </w:r>
            <w:r w:rsidRPr="00C9587C">
              <w:rPr>
                <w:rFonts w:hint="eastAsia"/>
                <w:szCs w:val="28"/>
                <w:rtl/>
                <w:lang/>
              </w:rPr>
              <w:t>صفار،</w:t>
            </w:r>
            <w:r w:rsidRPr="00C9587C">
              <w:rPr>
                <w:szCs w:val="28"/>
                <w:rtl/>
                <w:lang/>
              </w:rPr>
              <w:t xml:space="preserve"> </w:t>
            </w:r>
            <w:r w:rsidRPr="00C9587C">
              <w:rPr>
                <w:rFonts w:hint="eastAsia"/>
                <w:szCs w:val="28"/>
                <w:rtl/>
                <w:lang/>
              </w:rPr>
              <w:t>بيريفان</w:t>
            </w:r>
            <w:r w:rsidRPr="00C9587C">
              <w:rPr>
                <w:szCs w:val="28"/>
                <w:rtl/>
                <w:lang/>
              </w:rPr>
              <w:t xml:space="preserve"> </w:t>
            </w:r>
            <w:r w:rsidRPr="00C9587C">
              <w:rPr>
                <w:rFonts w:hint="eastAsia"/>
                <w:szCs w:val="28"/>
                <w:rtl/>
                <w:lang/>
              </w:rPr>
              <w:t>عبد</w:t>
            </w:r>
            <w:r w:rsidRPr="00C9587C">
              <w:rPr>
                <w:szCs w:val="28"/>
                <w:rtl/>
                <w:lang/>
              </w:rPr>
              <w:t xml:space="preserve"> </w:t>
            </w:r>
            <w:r w:rsidRPr="00C9587C">
              <w:rPr>
                <w:rFonts w:hint="eastAsia"/>
                <w:szCs w:val="28"/>
                <w:rtl/>
                <w:lang/>
              </w:rPr>
              <w:t>الله</w:t>
            </w:r>
            <w:r w:rsidRPr="00C9587C">
              <w:rPr>
                <w:szCs w:val="28"/>
                <w:rtl/>
                <w:lang/>
              </w:rPr>
              <w:t xml:space="preserve"> (2014)</w:t>
            </w:r>
            <w:r w:rsidRPr="00C9587C">
              <w:rPr>
                <w:rFonts w:hint="eastAsia"/>
                <w:szCs w:val="28"/>
                <w:rtl/>
                <w:lang/>
              </w:rPr>
              <w:t>،</w:t>
            </w:r>
            <w:r w:rsidRPr="00C9587C">
              <w:rPr>
                <w:szCs w:val="28"/>
                <w:rtl/>
                <w:lang/>
              </w:rPr>
              <w:t xml:space="preserve"> </w:t>
            </w:r>
            <w:r w:rsidRPr="00C9587C">
              <w:rPr>
                <w:rFonts w:hint="eastAsia"/>
                <w:szCs w:val="28"/>
                <w:rtl/>
                <w:lang/>
              </w:rPr>
              <w:t>تأثير</w:t>
            </w:r>
            <w:r w:rsidRPr="00C9587C">
              <w:rPr>
                <w:szCs w:val="28"/>
                <w:lang/>
              </w:rPr>
              <w:t xml:space="preserve"> </w:t>
            </w:r>
            <w:r w:rsidRPr="00C9587C">
              <w:rPr>
                <w:rFonts w:hint="eastAsia"/>
                <w:szCs w:val="28"/>
                <w:rtl/>
                <w:lang/>
              </w:rPr>
              <w:t>برنامج</w:t>
            </w:r>
            <w:r w:rsidRPr="00C9587C">
              <w:rPr>
                <w:szCs w:val="28"/>
                <w:lang/>
              </w:rPr>
              <w:t xml:space="preserve"> </w:t>
            </w:r>
            <w:r w:rsidRPr="00C9587C">
              <w:rPr>
                <w:rFonts w:hint="eastAsia"/>
                <w:szCs w:val="28"/>
                <w:rtl/>
                <w:lang/>
              </w:rPr>
              <w:t>بالتربية</w:t>
            </w:r>
            <w:r w:rsidRPr="00C9587C">
              <w:rPr>
                <w:szCs w:val="28"/>
                <w:lang/>
              </w:rPr>
              <w:t xml:space="preserve"> </w:t>
            </w:r>
            <w:r w:rsidRPr="00C9587C">
              <w:rPr>
                <w:rFonts w:hint="eastAsia"/>
                <w:szCs w:val="28"/>
                <w:rtl/>
                <w:lang/>
              </w:rPr>
              <w:t>الحركية</w:t>
            </w:r>
            <w:r w:rsidRPr="00C9587C">
              <w:rPr>
                <w:szCs w:val="28"/>
                <w:lang/>
              </w:rPr>
              <w:t xml:space="preserve"> </w:t>
            </w:r>
            <w:r w:rsidRPr="00C9587C">
              <w:rPr>
                <w:rFonts w:hint="eastAsia"/>
                <w:szCs w:val="28"/>
                <w:rtl/>
                <w:lang/>
              </w:rPr>
              <w:t>في</w:t>
            </w:r>
            <w:r w:rsidRPr="00C9587C">
              <w:rPr>
                <w:szCs w:val="28"/>
                <w:lang/>
              </w:rPr>
              <w:t xml:space="preserve"> </w:t>
            </w:r>
            <w:r w:rsidRPr="00C9587C">
              <w:rPr>
                <w:rFonts w:hint="eastAsia"/>
                <w:szCs w:val="28"/>
                <w:rtl/>
                <w:lang/>
              </w:rPr>
              <w:t>تخفيف</w:t>
            </w:r>
            <w:r w:rsidRPr="00C9587C">
              <w:rPr>
                <w:szCs w:val="28"/>
                <w:lang/>
              </w:rPr>
              <w:t xml:space="preserve"> </w:t>
            </w:r>
            <w:r w:rsidRPr="00C9587C">
              <w:rPr>
                <w:rFonts w:hint="eastAsia"/>
                <w:szCs w:val="28"/>
                <w:rtl/>
                <w:lang/>
              </w:rPr>
              <w:t>صعوبات</w:t>
            </w:r>
            <w:r w:rsidRPr="00C9587C">
              <w:rPr>
                <w:szCs w:val="28"/>
                <w:lang/>
              </w:rPr>
              <w:t xml:space="preserve"> </w:t>
            </w:r>
            <w:r w:rsidRPr="00C9587C">
              <w:rPr>
                <w:rFonts w:hint="eastAsia"/>
                <w:szCs w:val="28"/>
                <w:rtl/>
                <w:lang/>
              </w:rPr>
              <w:t>التعلم</w:t>
            </w:r>
            <w:r w:rsidRPr="00C9587C">
              <w:rPr>
                <w:szCs w:val="28"/>
                <w:lang/>
              </w:rPr>
              <w:t xml:space="preserve"> </w:t>
            </w:r>
            <w:r w:rsidRPr="00C9587C">
              <w:rPr>
                <w:rFonts w:hint="eastAsia"/>
                <w:szCs w:val="28"/>
                <w:rtl/>
                <w:lang/>
              </w:rPr>
              <w:t>النمائية</w:t>
            </w:r>
            <w:r w:rsidRPr="00C9587C">
              <w:rPr>
                <w:szCs w:val="28"/>
                <w:lang/>
              </w:rPr>
              <w:t xml:space="preserve"> </w:t>
            </w:r>
            <w:r w:rsidRPr="00C9587C">
              <w:rPr>
                <w:rFonts w:hint="eastAsia"/>
                <w:szCs w:val="28"/>
                <w:rtl/>
                <w:lang/>
              </w:rPr>
              <w:t>لأطفال</w:t>
            </w:r>
            <w:r w:rsidRPr="00C9587C">
              <w:rPr>
                <w:szCs w:val="28"/>
                <w:lang/>
              </w:rPr>
              <w:t xml:space="preserve"> </w:t>
            </w:r>
            <w:r w:rsidRPr="00C9587C">
              <w:rPr>
                <w:rFonts w:hint="eastAsia"/>
                <w:szCs w:val="28"/>
                <w:rtl/>
                <w:lang/>
              </w:rPr>
              <w:t>ما</w:t>
            </w:r>
            <w:r w:rsidRPr="00C9587C">
              <w:rPr>
                <w:szCs w:val="28"/>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مجلة</w:t>
            </w:r>
            <w:r w:rsidRPr="00C9587C">
              <w:rPr>
                <w:szCs w:val="28"/>
                <w:rtl/>
                <w:lang/>
              </w:rPr>
              <w:t xml:space="preserve"> </w:t>
            </w:r>
            <w:r w:rsidRPr="00C9587C">
              <w:rPr>
                <w:rFonts w:hint="eastAsia"/>
                <w:szCs w:val="28"/>
                <w:rtl/>
                <w:lang/>
              </w:rPr>
              <w:t>القادسية</w:t>
            </w:r>
            <w:r w:rsidRPr="00C9587C">
              <w:rPr>
                <w:szCs w:val="28"/>
                <w:rtl/>
                <w:lang/>
              </w:rPr>
              <w:t xml:space="preserve"> </w:t>
            </w:r>
            <w:r w:rsidRPr="00C9587C">
              <w:rPr>
                <w:rFonts w:hint="eastAsia"/>
                <w:szCs w:val="28"/>
                <w:rtl/>
                <w:lang/>
              </w:rPr>
              <w:t>لعلوم</w:t>
            </w:r>
            <w:r w:rsidRPr="00C9587C">
              <w:rPr>
                <w:szCs w:val="28"/>
                <w:rtl/>
                <w:lang/>
              </w:rPr>
              <w:t xml:space="preserve"> </w:t>
            </w:r>
            <w:r w:rsidRPr="00C9587C">
              <w:rPr>
                <w:rFonts w:hint="eastAsia"/>
                <w:szCs w:val="28"/>
                <w:rtl/>
                <w:lang/>
              </w:rPr>
              <w:t>التربية</w:t>
            </w:r>
            <w:r w:rsidRPr="00C9587C">
              <w:rPr>
                <w:szCs w:val="28"/>
                <w:rtl/>
                <w:lang/>
              </w:rPr>
              <w:t xml:space="preserve"> </w:t>
            </w:r>
            <w:r w:rsidRPr="00C9587C">
              <w:rPr>
                <w:rFonts w:hint="eastAsia"/>
                <w:szCs w:val="28"/>
                <w:rtl/>
                <w:lang/>
              </w:rPr>
              <w:t>الرياضية</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العراق،</w:t>
            </w:r>
            <w:r w:rsidRPr="00C9587C">
              <w:rPr>
                <w:szCs w:val="28"/>
                <w:rtl/>
                <w:lang/>
              </w:rPr>
              <w:t xml:space="preserve"> </w:t>
            </w:r>
            <w:r w:rsidRPr="00C9587C">
              <w:rPr>
                <w:rFonts w:hint="eastAsia"/>
                <w:szCs w:val="28"/>
                <w:rtl/>
                <w:lang/>
              </w:rPr>
              <w:t>المجلد</w:t>
            </w:r>
            <w:r w:rsidRPr="00C9587C">
              <w:rPr>
                <w:szCs w:val="28"/>
                <w:rtl/>
                <w:lang/>
              </w:rPr>
              <w:t xml:space="preserve"> 14</w:t>
            </w:r>
            <w:r w:rsidRPr="00C9587C">
              <w:rPr>
                <w:rFonts w:hint="eastAsia"/>
                <w:szCs w:val="28"/>
                <w:rtl/>
                <w:lang/>
              </w:rPr>
              <w:t>،</w:t>
            </w:r>
            <w:r w:rsidRPr="00C9587C">
              <w:rPr>
                <w:szCs w:val="28"/>
                <w:rtl/>
                <w:lang/>
              </w:rPr>
              <w:t xml:space="preserve"> </w:t>
            </w:r>
            <w:r w:rsidRPr="00C9587C">
              <w:rPr>
                <w:rFonts w:hint="eastAsia"/>
                <w:szCs w:val="28"/>
                <w:rtl/>
                <w:lang/>
              </w:rPr>
              <w:t>العدد</w:t>
            </w:r>
            <w:r w:rsidRPr="00C9587C">
              <w:rPr>
                <w:szCs w:val="28"/>
                <w:rtl/>
                <w:lang/>
              </w:rPr>
              <w:t>1</w:t>
            </w:r>
          </w:p>
        </w:tc>
      </w:tr>
      <w:tr w:rsidR="00773BE5" w:rsidRPr="00C9587C" w:rsidTr="00C9587C">
        <w:trPr>
          <w:jc w:val="center"/>
        </w:trPr>
        <w:tc>
          <w:tcPr>
            <w:tcW w:w="7359" w:type="dxa"/>
          </w:tcPr>
          <w:p w:rsidR="00773BE5" w:rsidRPr="00C9587C" w:rsidRDefault="00773BE5" w:rsidP="00C9587C">
            <w:pPr>
              <w:pStyle w:val="ListParagraph"/>
              <w:spacing w:line="40" w:lineRule="atLeast"/>
              <w:rPr>
                <w:szCs w:val="28"/>
                <w:lang/>
              </w:rPr>
            </w:pPr>
            <w:r w:rsidRPr="00C9587C">
              <w:rPr>
                <w:rFonts w:hint="eastAsia"/>
                <w:szCs w:val="28"/>
                <w:rtl/>
                <w:lang/>
              </w:rPr>
              <w:t>نواف</w:t>
            </w:r>
            <w:r w:rsidRPr="00C9587C">
              <w:rPr>
                <w:szCs w:val="28"/>
                <w:rtl/>
                <w:lang/>
              </w:rPr>
              <w:t xml:space="preserve"> </w:t>
            </w:r>
            <w:r w:rsidRPr="00C9587C">
              <w:rPr>
                <w:rFonts w:hint="eastAsia"/>
                <w:szCs w:val="28"/>
                <w:rtl/>
                <w:lang/>
              </w:rPr>
              <w:t>ملعب</w:t>
            </w:r>
            <w:r w:rsidRPr="00C9587C">
              <w:rPr>
                <w:szCs w:val="28"/>
                <w:rtl/>
                <w:lang/>
              </w:rPr>
              <w:t xml:space="preserve"> </w:t>
            </w:r>
            <w:r w:rsidRPr="00C9587C">
              <w:rPr>
                <w:rFonts w:hint="eastAsia"/>
                <w:szCs w:val="28"/>
                <w:rtl/>
                <w:lang/>
              </w:rPr>
              <w:t>الظفيرى،</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محمد</w:t>
            </w:r>
            <w:r w:rsidRPr="00C9587C">
              <w:rPr>
                <w:szCs w:val="28"/>
                <w:rtl/>
                <w:lang/>
              </w:rPr>
              <w:t xml:space="preserve"> </w:t>
            </w:r>
            <w:r w:rsidRPr="00C9587C">
              <w:rPr>
                <w:rFonts w:hint="eastAsia"/>
                <w:szCs w:val="28"/>
                <w:rtl/>
                <w:lang/>
              </w:rPr>
              <w:t>حبيب</w:t>
            </w:r>
            <w:r w:rsidRPr="00C9587C">
              <w:rPr>
                <w:szCs w:val="28"/>
                <w:rtl/>
                <w:lang/>
              </w:rPr>
              <w:t xml:space="preserve"> </w:t>
            </w:r>
            <w:r w:rsidRPr="00C9587C">
              <w:rPr>
                <w:rFonts w:hint="eastAsia"/>
                <w:szCs w:val="28"/>
                <w:rtl/>
                <w:lang/>
              </w:rPr>
              <w:t>الكندرى</w:t>
            </w:r>
            <w:r w:rsidRPr="00C9587C">
              <w:rPr>
                <w:szCs w:val="28"/>
                <w:rtl/>
                <w:lang/>
              </w:rPr>
              <w:t xml:space="preserve"> (2015)</w:t>
            </w:r>
            <w:r w:rsidRPr="00C9587C">
              <w:rPr>
                <w:rFonts w:hint="eastAsia"/>
                <w:szCs w:val="28"/>
                <w:rtl/>
                <w:lang/>
              </w:rPr>
              <w:t>،</w:t>
            </w:r>
            <w:r w:rsidRPr="00C9587C">
              <w:rPr>
                <w:szCs w:val="28"/>
                <w:rtl/>
                <w:lang/>
              </w:rPr>
              <w:t xml:space="preserve"> </w:t>
            </w:r>
            <w:r w:rsidRPr="00C9587C">
              <w:rPr>
                <w:rFonts w:hint="eastAsia"/>
                <w:szCs w:val="28"/>
                <w:rtl/>
                <w:lang/>
              </w:rPr>
              <w:t>أداء</w:t>
            </w:r>
            <w:r w:rsidRPr="00C9587C">
              <w:rPr>
                <w:szCs w:val="28"/>
                <w:rtl/>
                <w:lang/>
              </w:rPr>
              <w:t xml:space="preserve"> </w:t>
            </w:r>
            <w:r w:rsidRPr="00C9587C">
              <w:rPr>
                <w:rFonts w:hint="eastAsia"/>
                <w:szCs w:val="28"/>
                <w:rtl/>
                <w:lang/>
              </w:rPr>
              <w:t>الأطفال</w:t>
            </w:r>
            <w:r w:rsidRPr="00C9587C">
              <w:rPr>
                <w:szCs w:val="28"/>
                <w:rtl/>
                <w:lang/>
              </w:rPr>
              <w:t xml:space="preserve"> </w:t>
            </w:r>
            <w:r w:rsidRPr="00C9587C">
              <w:rPr>
                <w:rFonts w:hint="eastAsia"/>
                <w:szCs w:val="28"/>
                <w:rtl/>
                <w:lang/>
              </w:rPr>
              <w:t>ذوى</w:t>
            </w:r>
            <w:r w:rsidRPr="00C9587C">
              <w:rPr>
                <w:szCs w:val="28"/>
                <w:rtl/>
                <w:lang/>
              </w:rPr>
              <w:t xml:space="preserve"> </w:t>
            </w:r>
            <w:r w:rsidRPr="00C9587C">
              <w:rPr>
                <w:rFonts w:hint="eastAsia"/>
                <w:szCs w:val="28"/>
                <w:rtl/>
                <w:lang/>
              </w:rPr>
              <w:t>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النمائية</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مجتمع</w:t>
            </w:r>
            <w:r w:rsidRPr="00C9587C">
              <w:rPr>
                <w:szCs w:val="28"/>
                <w:rtl/>
                <w:lang/>
              </w:rPr>
              <w:t xml:space="preserve"> </w:t>
            </w:r>
            <w:r w:rsidRPr="00C9587C">
              <w:rPr>
                <w:rFonts w:hint="eastAsia"/>
                <w:szCs w:val="28"/>
                <w:rtl/>
                <w:lang/>
              </w:rPr>
              <w:t>المعرفة،</w:t>
            </w:r>
            <w:r w:rsidRPr="00C9587C">
              <w:rPr>
                <w:szCs w:val="28"/>
                <w:rtl/>
                <w:lang/>
              </w:rPr>
              <w:t xml:space="preserve"> </w:t>
            </w:r>
            <w:r w:rsidRPr="00C9587C">
              <w:rPr>
                <w:rFonts w:hint="eastAsia"/>
                <w:szCs w:val="28"/>
                <w:rtl/>
                <w:lang/>
              </w:rPr>
              <w:t>مجلة</w:t>
            </w:r>
            <w:r w:rsidRPr="00C9587C">
              <w:rPr>
                <w:szCs w:val="28"/>
                <w:rtl/>
                <w:lang/>
              </w:rPr>
              <w:t xml:space="preserve"> </w:t>
            </w:r>
            <w:r w:rsidRPr="00C9587C">
              <w:rPr>
                <w:rFonts w:hint="eastAsia"/>
                <w:szCs w:val="28"/>
                <w:rtl/>
                <w:lang/>
              </w:rPr>
              <w:t>العلوم</w:t>
            </w:r>
            <w:r w:rsidRPr="00C9587C">
              <w:rPr>
                <w:szCs w:val="28"/>
                <w:rtl/>
                <w:lang/>
              </w:rPr>
              <w:t xml:space="preserve"> </w:t>
            </w:r>
            <w:r w:rsidRPr="00C9587C">
              <w:rPr>
                <w:rFonts w:hint="eastAsia"/>
                <w:szCs w:val="28"/>
                <w:rtl/>
                <w:lang/>
              </w:rPr>
              <w:t>بكلية</w:t>
            </w:r>
            <w:r w:rsidRPr="00C9587C">
              <w:rPr>
                <w:szCs w:val="28"/>
                <w:rtl/>
                <w:lang/>
              </w:rPr>
              <w:t xml:space="preserve"> </w:t>
            </w:r>
            <w:r w:rsidRPr="00C9587C">
              <w:rPr>
                <w:rFonts w:hint="eastAsia"/>
                <w:szCs w:val="28"/>
                <w:rtl/>
                <w:lang/>
              </w:rPr>
              <w:t>التربية</w:t>
            </w:r>
            <w:r w:rsidRPr="00C9587C">
              <w:rPr>
                <w:szCs w:val="28"/>
                <w:rtl/>
                <w:lang/>
              </w:rPr>
              <w:t xml:space="preserve"> </w:t>
            </w:r>
            <w:r w:rsidRPr="00C9587C">
              <w:rPr>
                <w:rFonts w:hint="eastAsia"/>
                <w:szCs w:val="28"/>
                <w:rtl/>
                <w:lang/>
              </w:rPr>
              <w:t>،</w:t>
            </w:r>
            <w:r w:rsidRPr="00C9587C">
              <w:rPr>
                <w:szCs w:val="28"/>
                <w:rtl/>
                <w:lang/>
              </w:rPr>
              <w:t xml:space="preserve"> </w:t>
            </w:r>
            <w:r w:rsidRPr="00C9587C">
              <w:rPr>
                <w:rFonts w:hint="eastAsia"/>
                <w:szCs w:val="28"/>
                <w:rtl/>
                <w:lang/>
              </w:rPr>
              <w:t>جامعة</w:t>
            </w:r>
            <w:r w:rsidRPr="00C9587C">
              <w:rPr>
                <w:szCs w:val="28"/>
                <w:rtl/>
                <w:lang/>
              </w:rPr>
              <w:t xml:space="preserve"> </w:t>
            </w:r>
            <w:r w:rsidRPr="00C9587C">
              <w:rPr>
                <w:rFonts w:hint="eastAsia"/>
                <w:szCs w:val="28"/>
                <w:rtl/>
                <w:lang/>
              </w:rPr>
              <w:t>الملك</w:t>
            </w:r>
            <w:r w:rsidRPr="00C9587C">
              <w:rPr>
                <w:szCs w:val="28"/>
                <w:rtl/>
                <w:lang/>
              </w:rPr>
              <w:t xml:space="preserve"> </w:t>
            </w:r>
            <w:r w:rsidRPr="00C9587C">
              <w:rPr>
                <w:rFonts w:hint="eastAsia"/>
                <w:szCs w:val="28"/>
                <w:rtl/>
                <w:lang/>
              </w:rPr>
              <w:t>سعود،</w:t>
            </w:r>
            <w:r w:rsidRPr="00C9587C">
              <w:rPr>
                <w:szCs w:val="28"/>
                <w:rtl/>
                <w:lang/>
              </w:rPr>
              <w:t xml:space="preserve"> </w:t>
            </w:r>
            <w:r w:rsidRPr="00C9587C">
              <w:rPr>
                <w:rFonts w:hint="eastAsia"/>
                <w:szCs w:val="28"/>
                <w:rtl/>
                <w:lang/>
              </w:rPr>
              <w:t>المجلد</w:t>
            </w:r>
            <w:r w:rsidRPr="00C9587C">
              <w:rPr>
                <w:szCs w:val="28"/>
                <w:rtl/>
                <w:lang/>
              </w:rPr>
              <w:t xml:space="preserve"> 27</w:t>
            </w:r>
            <w:r w:rsidRPr="00C9587C">
              <w:rPr>
                <w:rFonts w:hint="eastAsia"/>
                <w:szCs w:val="28"/>
                <w:rtl/>
                <w:lang/>
              </w:rPr>
              <w:t>،</w:t>
            </w:r>
            <w:r w:rsidRPr="00C9587C">
              <w:rPr>
                <w:szCs w:val="28"/>
                <w:rtl/>
                <w:lang/>
              </w:rPr>
              <w:t xml:space="preserve"> </w:t>
            </w:r>
            <w:r w:rsidRPr="00C9587C">
              <w:rPr>
                <w:rFonts w:hint="eastAsia"/>
                <w:szCs w:val="28"/>
                <w:rtl/>
                <w:lang/>
              </w:rPr>
              <w:t>العدد</w:t>
            </w:r>
            <w:r w:rsidRPr="00C9587C">
              <w:rPr>
                <w:szCs w:val="28"/>
                <w:rtl/>
                <w:lang/>
              </w:rPr>
              <w:t>1</w:t>
            </w:r>
          </w:p>
        </w:tc>
      </w:tr>
      <w:tr w:rsidR="00773BE5" w:rsidRPr="00C9587C" w:rsidTr="00C9587C">
        <w:trPr>
          <w:jc w:val="center"/>
        </w:trPr>
        <w:tc>
          <w:tcPr>
            <w:tcW w:w="7359" w:type="dxa"/>
          </w:tcPr>
          <w:p w:rsidR="00773BE5" w:rsidRPr="00C9587C" w:rsidRDefault="00773BE5" w:rsidP="00C9587C">
            <w:pPr>
              <w:pStyle w:val="ListParagraph"/>
              <w:spacing w:line="40" w:lineRule="atLeast"/>
              <w:rPr>
                <w:szCs w:val="28"/>
                <w:lang/>
              </w:rPr>
            </w:pPr>
            <w:r w:rsidRPr="00C9587C">
              <w:rPr>
                <w:rFonts w:hint="eastAsia"/>
                <w:szCs w:val="28"/>
                <w:rtl/>
                <w:lang/>
              </w:rPr>
              <w:t>نهى</w:t>
            </w:r>
            <w:r w:rsidRPr="00C9587C">
              <w:rPr>
                <w:szCs w:val="28"/>
                <w:rtl/>
                <w:lang/>
              </w:rPr>
              <w:t xml:space="preserve"> </w:t>
            </w:r>
            <w:r w:rsidRPr="00C9587C">
              <w:rPr>
                <w:rFonts w:hint="eastAsia"/>
                <w:szCs w:val="28"/>
                <w:rtl/>
                <w:lang/>
              </w:rPr>
              <w:t>محى</w:t>
            </w:r>
            <w:r w:rsidRPr="00C9587C">
              <w:rPr>
                <w:szCs w:val="28"/>
                <w:rtl/>
                <w:lang/>
              </w:rPr>
              <w:t xml:space="preserve"> </w:t>
            </w:r>
            <w:r w:rsidRPr="00C9587C">
              <w:rPr>
                <w:rFonts w:hint="eastAsia"/>
                <w:szCs w:val="28"/>
                <w:rtl/>
                <w:lang/>
              </w:rPr>
              <w:t>الدين</w:t>
            </w:r>
            <w:r w:rsidRPr="00C9587C">
              <w:rPr>
                <w:szCs w:val="28"/>
                <w:rtl/>
                <w:lang/>
              </w:rPr>
              <w:t xml:space="preserve"> </w:t>
            </w:r>
            <w:r w:rsidRPr="00C9587C">
              <w:rPr>
                <w:rFonts w:hint="eastAsia"/>
                <w:szCs w:val="28"/>
                <w:rtl/>
                <w:lang/>
              </w:rPr>
              <w:t>حسين</w:t>
            </w:r>
            <w:r w:rsidRPr="00C9587C">
              <w:rPr>
                <w:szCs w:val="28"/>
                <w:rtl/>
                <w:lang/>
              </w:rPr>
              <w:t xml:space="preserve"> (2016)</w:t>
            </w:r>
            <w:r w:rsidRPr="00C9587C">
              <w:rPr>
                <w:rFonts w:hint="eastAsia"/>
                <w:szCs w:val="28"/>
                <w:rtl/>
                <w:lang/>
              </w:rPr>
              <w:t>،</w:t>
            </w:r>
            <w:r w:rsidRPr="00C9587C">
              <w:rPr>
                <w:szCs w:val="28"/>
                <w:rtl/>
                <w:lang/>
              </w:rPr>
              <w:t xml:space="preserve"> </w:t>
            </w:r>
            <w:r w:rsidRPr="00C9587C">
              <w:rPr>
                <w:rFonts w:hint="eastAsia"/>
                <w:szCs w:val="28"/>
                <w:rtl/>
                <w:lang/>
              </w:rPr>
              <w:t>مدى</w:t>
            </w:r>
            <w:r w:rsidRPr="00C9587C">
              <w:rPr>
                <w:szCs w:val="28"/>
                <w:rtl/>
                <w:lang/>
              </w:rPr>
              <w:t xml:space="preserve"> </w:t>
            </w: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إرشادى</w:t>
            </w:r>
            <w:r w:rsidRPr="00C9587C">
              <w:rPr>
                <w:szCs w:val="28"/>
                <w:rtl/>
                <w:lang/>
              </w:rPr>
              <w:t xml:space="preserve"> </w:t>
            </w:r>
            <w:r w:rsidRPr="00C9587C">
              <w:rPr>
                <w:rFonts w:hint="eastAsia"/>
                <w:szCs w:val="28"/>
                <w:rtl/>
                <w:lang/>
              </w:rPr>
              <w:t>أسرى</w:t>
            </w:r>
            <w:r w:rsidRPr="00C9587C">
              <w:rPr>
                <w:szCs w:val="28"/>
                <w:rtl/>
                <w:lang/>
              </w:rPr>
              <w:t xml:space="preserve"> </w:t>
            </w:r>
            <w:r w:rsidRPr="00C9587C">
              <w:rPr>
                <w:rFonts w:hint="eastAsia"/>
                <w:szCs w:val="28"/>
                <w:rtl/>
                <w:lang/>
              </w:rPr>
              <w:t>للتأهيل</w:t>
            </w:r>
            <w:r w:rsidRPr="00C9587C">
              <w:rPr>
                <w:szCs w:val="28"/>
                <w:rtl/>
                <w:lang/>
              </w:rPr>
              <w:t xml:space="preserve"> </w:t>
            </w:r>
            <w:r w:rsidRPr="00C9587C">
              <w:rPr>
                <w:rFonts w:hint="eastAsia"/>
                <w:szCs w:val="28"/>
                <w:rtl/>
                <w:lang/>
              </w:rPr>
              <w:t>التخاطبى</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علاج</w:t>
            </w:r>
            <w:r w:rsidRPr="00C9587C">
              <w:rPr>
                <w:szCs w:val="28"/>
                <w:rtl/>
                <w:lang/>
              </w:rPr>
              <w:t xml:space="preserve"> </w:t>
            </w:r>
            <w:r w:rsidRPr="00C9587C">
              <w:rPr>
                <w:rFonts w:hint="eastAsia"/>
                <w:szCs w:val="28"/>
                <w:rtl/>
                <w:lang/>
              </w:rPr>
              <w:t>بعض</w:t>
            </w:r>
            <w:r w:rsidRPr="00C9587C">
              <w:rPr>
                <w:szCs w:val="28"/>
                <w:rtl/>
                <w:lang/>
              </w:rPr>
              <w:t xml:space="preserve"> </w:t>
            </w:r>
            <w:r w:rsidRPr="00C9587C">
              <w:rPr>
                <w:rFonts w:hint="eastAsia"/>
                <w:szCs w:val="28"/>
                <w:rtl/>
                <w:lang/>
              </w:rPr>
              <w:t>مظاهر</w:t>
            </w:r>
            <w:r w:rsidRPr="00C9587C">
              <w:rPr>
                <w:szCs w:val="28"/>
                <w:rtl/>
                <w:lang/>
              </w:rPr>
              <w:t xml:space="preserve"> </w:t>
            </w:r>
            <w:r w:rsidRPr="00C9587C">
              <w:rPr>
                <w:rFonts w:hint="eastAsia"/>
                <w:szCs w:val="28"/>
                <w:rtl/>
                <w:lang/>
              </w:rPr>
              <w:t>تأخر</w:t>
            </w:r>
            <w:r w:rsidRPr="00C9587C">
              <w:rPr>
                <w:szCs w:val="28"/>
                <w:rtl/>
                <w:lang/>
              </w:rPr>
              <w:t xml:space="preserve"> </w:t>
            </w:r>
            <w:r w:rsidRPr="00C9587C">
              <w:rPr>
                <w:rFonts w:hint="eastAsia"/>
                <w:szCs w:val="28"/>
                <w:rtl/>
                <w:lang/>
              </w:rPr>
              <w:t>لنمو</w:t>
            </w:r>
            <w:r w:rsidRPr="00C9587C">
              <w:rPr>
                <w:szCs w:val="28"/>
                <w:rtl/>
                <w:lang/>
              </w:rPr>
              <w:t xml:space="preserve"> </w:t>
            </w:r>
            <w:r w:rsidRPr="00C9587C">
              <w:rPr>
                <w:rFonts w:hint="eastAsia"/>
                <w:szCs w:val="28"/>
                <w:rtl/>
                <w:lang/>
              </w:rPr>
              <w:t>اللغوى</w:t>
            </w:r>
            <w:r w:rsidRPr="00C9587C">
              <w:rPr>
                <w:szCs w:val="28"/>
                <w:rtl/>
                <w:lang/>
              </w:rPr>
              <w:t xml:space="preserve"> </w:t>
            </w:r>
            <w:r w:rsidRPr="00C9587C">
              <w:rPr>
                <w:rFonts w:hint="eastAsia"/>
                <w:szCs w:val="28"/>
                <w:rtl/>
                <w:lang/>
              </w:rPr>
              <w:t>لدى</w:t>
            </w:r>
            <w:r w:rsidRPr="00C9587C">
              <w:rPr>
                <w:szCs w:val="28"/>
                <w:rtl/>
                <w:lang/>
              </w:rPr>
              <w:t xml:space="preserve"> </w:t>
            </w:r>
            <w:r w:rsidRPr="00C9587C">
              <w:rPr>
                <w:rFonts w:hint="eastAsia"/>
                <w:szCs w:val="28"/>
                <w:rtl/>
                <w:lang/>
              </w:rPr>
              <w:t>عينة</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أطفال</w:t>
            </w:r>
            <w:r w:rsidRPr="00C9587C">
              <w:rPr>
                <w:szCs w:val="28"/>
                <w:rtl/>
                <w:lang/>
              </w:rPr>
              <w:t xml:space="preserve"> </w:t>
            </w:r>
            <w:r w:rsidRPr="00C9587C">
              <w:rPr>
                <w:rFonts w:hint="eastAsia"/>
                <w:szCs w:val="28"/>
                <w:rtl/>
                <w:lang/>
              </w:rPr>
              <w:t>مرحلة</w:t>
            </w:r>
            <w:r w:rsidRPr="00C9587C">
              <w:rPr>
                <w:szCs w:val="28"/>
                <w:rtl/>
                <w:lang/>
              </w:rPr>
              <w:t xml:space="preserve"> </w:t>
            </w:r>
            <w:r w:rsidRPr="00C9587C">
              <w:rPr>
                <w:rFonts w:hint="eastAsia"/>
                <w:szCs w:val="28"/>
                <w:rtl/>
                <w:lang/>
              </w:rPr>
              <w:t>ما</w:t>
            </w:r>
            <w:r w:rsidRPr="00C9587C">
              <w:rPr>
                <w:szCs w:val="28"/>
                <w:rtl/>
                <w:lang/>
              </w:rPr>
              <w:t xml:space="preserve"> </w:t>
            </w:r>
            <w:r w:rsidRPr="00C9587C">
              <w:rPr>
                <w:rFonts w:hint="eastAsia"/>
                <w:szCs w:val="28"/>
                <w:rtl/>
                <w:lang/>
              </w:rPr>
              <w:t>قبل</w:t>
            </w:r>
            <w:r w:rsidRPr="00C9587C">
              <w:rPr>
                <w:szCs w:val="28"/>
                <w:rtl/>
                <w:lang/>
              </w:rPr>
              <w:t xml:space="preserve"> </w:t>
            </w:r>
            <w:r w:rsidRPr="00C9587C">
              <w:rPr>
                <w:rFonts w:hint="eastAsia"/>
                <w:szCs w:val="28"/>
                <w:rtl/>
                <w:lang/>
              </w:rPr>
              <w:t>المدرسة،</w:t>
            </w:r>
            <w:r w:rsidRPr="00C9587C">
              <w:rPr>
                <w:szCs w:val="28"/>
                <w:rtl/>
                <w:lang/>
              </w:rPr>
              <w:t xml:space="preserve"> </w:t>
            </w:r>
            <w:r w:rsidRPr="00C9587C">
              <w:rPr>
                <w:rFonts w:hint="eastAsia"/>
                <w:szCs w:val="28"/>
                <w:rtl/>
                <w:lang/>
              </w:rPr>
              <w:t>جامعة</w:t>
            </w:r>
            <w:r w:rsidRPr="00C9587C">
              <w:rPr>
                <w:szCs w:val="28"/>
                <w:rtl/>
                <w:lang/>
              </w:rPr>
              <w:t xml:space="preserve"> </w:t>
            </w:r>
            <w:r w:rsidRPr="00C9587C">
              <w:rPr>
                <w:rFonts w:hint="eastAsia"/>
                <w:szCs w:val="28"/>
                <w:rtl/>
                <w:lang/>
              </w:rPr>
              <w:t>عين</w:t>
            </w:r>
            <w:r w:rsidRPr="00C9587C">
              <w:rPr>
                <w:szCs w:val="28"/>
                <w:rtl/>
                <w:lang/>
              </w:rPr>
              <w:t xml:space="preserve"> </w:t>
            </w:r>
            <w:r w:rsidRPr="00C9587C">
              <w:rPr>
                <w:rFonts w:hint="eastAsia"/>
                <w:szCs w:val="28"/>
                <w:rtl/>
                <w:lang/>
              </w:rPr>
              <w:t>شمس،</w:t>
            </w:r>
            <w:r w:rsidRPr="00C9587C">
              <w:rPr>
                <w:szCs w:val="28"/>
                <w:rtl/>
                <w:lang/>
              </w:rPr>
              <w:t xml:space="preserve"> </w:t>
            </w:r>
            <w:r w:rsidRPr="00C9587C">
              <w:rPr>
                <w:rFonts w:hint="eastAsia"/>
                <w:szCs w:val="28"/>
                <w:rtl/>
                <w:lang/>
              </w:rPr>
              <w:t>كلية</w:t>
            </w:r>
            <w:r w:rsidRPr="00C9587C">
              <w:rPr>
                <w:szCs w:val="28"/>
                <w:rtl/>
                <w:lang/>
              </w:rPr>
              <w:t xml:space="preserve"> </w:t>
            </w:r>
            <w:r w:rsidRPr="00C9587C">
              <w:rPr>
                <w:rFonts w:hint="eastAsia"/>
                <w:szCs w:val="28"/>
                <w:rtl/>
                <w:lang/>
              </w:rPr>
              <w:t>التربية،</w:t>
            </w:r>
            <w:r w:rsidRPr="00C9587C">
              <w:rPr>
                <w:szCs w:val="28"/>
                <w:rtl/>
                <w:lang/>
              </w:rPr>
              <w:t xml:space="preserve"> </w:t>
            </w:r>
            <w:r w:rsidRPr="00C9587C">
              <w:rPr>
                <w:rFonts w:hint="eastAsia"/>
                <w:szCs w:val="28"/>
                <w:rtl/>
                <w:lang/>
              </w:rPr>
              <w:t>قسم</w:t>
            </w:r>
            <w:r w:rsidRPr="00C9587C">
              <w:rPr>
                <w:szCs w:val="28"/>
                <w:rtl/>
                <w:lang/>
              </w:rPr>
              <w:t xml:space="preserve"> </w:t>
            </w:r>
            <w:r w:rsidRPr="00C9587C">
              <w:rPr>
                <w:rFonts w:hint="eastAsia"/>
                <w:szCs w:val="28"/>
                <w:rtl/>
                <w:lang/>
              </w:rPr>
              <w:t>الصحة</w:t>
            </w:r>
            <w:r w:rsidRPr="00C9587C">
              <w:rPr>
                <w:szCs w:val="28"/>
                <w:rtl/>
                <w:lang/>
              </w:rPr>
              <w:t xml:space="preserve"> </w:t>
            </w:r>
            <w:r w:rsidRPr="00C9587C">
              <w:rPr>
                <w:rFonts w:hint="eastAsia"/>
                <w:szCs w:val="28"/>
                <w:rtl/>
                <w:lang/>
              </w:rPr>
              <w:t>النفسية</w:t>
            </w:r>
            <w:r w:rsidRPr="00C9587C">
              <w:rPr>
                <w:szCs w:val="28"/>
                <w:rtl/>
                <w:lang/>
              </w:rPr>
              <w:t xml:space="preserve"> </w:t>
            </w:r>
            <w:r w:rsidRPr="00C9587C">
              <w:rPr>
                <w:rFonts w:hint="eastAsia"/>
                <w:szCs w:val="28"/>
                <w:rtl/>
                <w:lang/>
              </w:rPr>
              <w:t>والإرشاد</w:t>
            </w:r>
            <w:r w:rsidRPr="00C9587C">
              <w:rPr>
                <w:szCs w:val="28"/>
                <w:rtl/>
                <w:lang/>
              </w:rPr>
              <w:t xml:space="preserve"> </w:t>
            </w:r>
            <w:r w:rsidRPr="00C9587C">
              <w:rPr>
                <w:rFonts w:hint="eastAsia"/>
                <w:szCs w:val="28"/>
                <w:rtl/>
                <w:lang/>
              </w:rPr>
              <w:t>النفسى،</w:t>
            </w:r>
            <w:r w:rsidRPr="00C9587C">
              <w:rPr>
                <w:szCs w:val="28"/>
                <w:rtl/>
                <w:lang/>
              </w:rPr>
              <w:t xml:space="preserve"> </w:t>
            </w:r>
            <w:r w:rsidRPr="00C9587C">
              <w:rPr>
                <w:rFonts w:hint="eastAsia"/>
                <w:szCs w:val="28"/>
                <w:rtl/>
                <w:lang/>
              </w:rPr>
              <w:t>رسالة</w:t>
            </w:r>
            <w:r w:rsidRPr="00C9587C">
              <w:rPr>
                <w:szCs w:val="28"/>
                <w:rtl/>
                <w:lang/>
              </w:rPr>
              <w:t xml:space="preserve"> </w:t>
            </w:r>
            <w:r w:rsidRPr="00C9587C">
              <w:rPr>
                <w:rFonts w:hint="eastAsia"/>
                <w:szCs w:val="28"/>
                <w:rtl/>
                <w:lang/>
              </w:rPr>
              <w:t>دكتوراة</w:t>
            </w:r>
            <w:r w:rsidRPr="00C9587C">
              <w:rPr>
                <w:szCs w:val="28"/>
                <w:rtl/>
                <w:lang/>
              </w:rPr>
              <w:t>.</w:t>
            </w:r>
          </w:p>
        </w:tc>
      </w:tr>
      <w:tr w:rsidR="00773BE5" w:rsidRPr="00C9587C" w:rsidTr="00C9587C">
        <w:trPr>
          <w:jc w:val="center"/>
        </w:trPr>
        <w:tc>
          <w:tcPr>
            <w:tcW w:w="7359" w:type="dxa"/>
          </w:tcPr>
          <w:p w:rsidR="00773BE5" w:rsidRPr="00C9587C" w:rsidRDefault="00773BE5" w:rsidP="00C9587C">
            <w:pPr>
              <w:pStyle w:val="ListParagraph"/>
              <w:spacing w:line="40" w:lineRule="atLeast"/>
              <w:rPr>
                <w:szCs w:val="28"/>
                <w:lang/>
              </w:rPr>
            </w:pPr>
            <w:r w:rsidRPr="00C9587C">
              <w:rPr>
                <w:rFonts w:hint="eastAsia"/>
                <w:szCs w:val="28"/>
                <w:rtl/>
                <w:lang/>
              </w:rPr>
              <w:t>هدى</w:t>
            </w:r>
            <w:r w:rsidRPr="00C9587C">
              <w:rPr>
                <w:szCs w:val="28"/>
                <w:rtl/>
                <w:lang/>
              </w:rPr>
              <w:t xml:space="preserve"> </w:t>
            </w:r>
            <w:r w:rsidRPr="00C9587C">
              <w:rPr>
                <w:rFonts w:hint="eastAsia"/>
                <w:szCs w:val="28"/>
                <w:rtl/>
                <w:lang/>
              </w:rPr>
              <w:t>على</w:t>
            </w:r>
            <w:r w:rsidRPr="00C9587C">
              <w:rPr>
                <w:szCs w:val="28"/>
                <w:rtl/>
                <w:lang/>
              </w:rPr>
              <w:t xml:space="preserve"> </w:t>
            </w:r>
            <w:r w:rsidRPr="00C9587C">
              <w:rPr>
                <w:rFonts w:hint="eastAsia"/>
                <w:szCs w:val="28"/>
                <w:rtl/>
                <w:lang/>
              </w:rPr>
              <w:t>سالم</w:t>
            </w:r>
            <w:r w:rsidRPr="00C9587C">
              <w:rPr>
                <w:szCs w:val="28"/>
                <w:rtl/>
                <w:lang/>
              </w:rPr>
              <w:t xml:space="preserve"> </w:t>
            </w:r>
            <w:r w:rsidRPr="00C9587C">
              <w:rPr>
                <w:rFonts w:hint="eastAsia"/>
                <w:szCs w:val="28"/>
                <w:rtl/>
                <w:lang/>
              </w:rPr>
              <w:t>محمـد</w:t>
            </w:r>
            <w:r w:rsidRPr="00C9587C">
              <w:rPr>
                <w:szCs w:val="28"/>
                <w:rtl/>
                <w:lang/>
              </w:rPr>
              <w:t xml:space="preserve"> (2008) .. </w:t>
            </w:r>
            <w:r w:rsidRPr="00C9587C">
              <w:rPr>
                <w:rFonts w:hint="eastAsia"/>
                <w:szCs w:val="28"/>
                <w:rtl/>
                <w:lang/>
              </w:rPr>
              <w:t>فاعلية</w:t>
            </w:r>
            <w:r w:rsidRPr="00C9587C">
              <w:rPr>
                <w:szCs w:val="28"/>
                <w:rtl/>
                <w:lang/>
              </w:rPr>
              <w:t xml:space="preserve"> </w:t>
            </w:r>
            <w:r w:rsidRPr="00C9587C">
              <w:rPr>
                <w:rFonts w:hint="eastAsia"/>
                <w:szCs w:val="28"/>
                <w:rtl/>
                <w:lang/>
              </w:rPr>
              <w:t>برنامج</w:t>
            </w:r>
            <w:r w:rsidRPr="00C9587C">
              <w:rPr>
                <w:szCs w:val="28"/>
                <w:rtl/>
                <w:lang/>
              </w:rPr>
              <w:t xml:space="preserve"> </w:t>
            </w:r>
            <w:r w:rsidRPr="00C9587C">
              <w:rPr>
                <w:rFonts w:hint="eastAsia"/>
                <w:szCs w:val="28"/>
                <w:rtl/>
                <w:lang/>
              </w:rPr>
              <w:t>فى</w:t>
            </w:r>
            <w:r w:rsidRPr="00C9587C">
              <w:rPr>
                <w:szCs w:val="28"/>
                <w:rtl/>
                <w:lang/>
              </w:rPr>
              <w:t xml:space="preserve"> </w:t>
            </w:r>
            <w:r w:rsidRPr="00C9587C">
              <w:rPr>
                <w:rFonts w:hint="eastAsia"/>
                <w:szCs w:val="28"/>
                <w:rtl/>
                <w:lang/>
              </w:rPr>
              <w:t>الحد</w:t>
            </w:r>
            <w:r w:rsidRPr="00C9587C">
              <w:rPr>
                <w:szCs w:val="28"/>
                <w:rtl/>
                <w:lang/>
              </w:rPr>
              <w:t xml:space="preserve"> </w:t>
            </w:r>
            <w:r w:rsidRPr="00C9587C">
              <w:rPr>
                <w:rFonts w:hint="eastAsia"/>
                <w:szCs w:val="28"/>
                <w:rtl/>
                <w:lang/>
              </w:rPr>
              <w:t>من</w:t>
            </w:r>
            <w:r w:rsidRPr="00C9587C">
              <w:rPr>
                <w:szCs w:val="28"/>
                <w:rtl/>
                <w:lang/>
              </w:rPr>
              <w:t xml:space="preserve"> </w:t>
            </w:r>
            <w:r w:rsidRPr="00C9587C">
              <w:rPr>
                <w:rFonts w:hint="eastAsia"/>
                <w:szCs w:val="28"/>
                <w:rtl/>
                <w:lang/>
              </w:rPr>
              <w:t>القصور</w:t>
            </w:r>
            <w:r w:rsidRPr="00C9587C">
              <w:rPr>
                <w:szCs w:val="28"/>
                <w:rtl/>
                <w:lang/>
              </w:rPr>
              <w:t xml:space="preserve"> </w:t>
            </w:r>
            <w:r w:rsidRPr="00C9587C">
              <w:rPr>
                <w:rFonts w:hint="eastAsia"/>
                <w:szCs w:val="28"/>
                <w:rtl/>
                <w:lang/>
              </w:rPr>
              <w:t>اللغوي</w:t>
            </w:r>
            <w:r w:rsidRPr="00C9587C">
              <w:rPr>
                <w:szCs w:val="28"/>
                <w:rtl/>
                <w:lang/>
              </w:rPr>
              <w:t xml:space="preserve"> </w:t>
            </w:r>
            <w:r w:rsidRPr="00C9587C">
              <w:rPr>
                <w:rFonts w:hint="eastAsia"/>
                <w:szCs w:val="28"/>
                <w:rtl/>
                <w:lang/>
              </w:rPr>
              <w:t>كمؤشر</w:t>
            </w:r>
            <w:r w:rsidRPr="00C9587C">
              <w:rPr>
                <w:szCs w:val="28"/>
                <w:rtl/>
                <w:lang/>
              </w:rPr>
              <w:t xml:space="preserve"> </w:t>
            </w:r>
            <w:r w:rsidRPr="00C9587C">
              <w:rPr>
                <w:rFonts w:hint="eastAsia"/>
                <w:szCs w:val="28"/>
                <w:rtl/>
                <w:lang/>
              </w:rPr>
              <w:t>لصعوبات</w:t>
            </w:r>
            <w:r w:rsidRPr="00C9587C">
              <w:rPr>
                <w:szCs w:val="28"/>
                <w:rtl/>
                <w:lang/>
              </w:rPr>
              <w:t xml:space="preserve"> </w:t>
            </w:r>
            <w:r w:rsidRPr="00C9587C">
              <w:rPr>
                <w:rFonts w:hint="eastAsia"/>
                <w:szCs w:val="28"/>
                <w:rtl/>
                <w:lang/>
              </w:rPr>
              <w:t>التعلم</w:t>
            </w:r>
            <w:r w:rsidRPr="00C9587C">
              <w:rPr>
                <w:szCs w:val="28"/>
                <w:rtl/>
                <w:lang/>
              </w:rPr>
              <w:t xml:space="preserve"> </w:t>
            </w:r>
            <w:r w:rsidRPr="00C9587C">
              <w:rPr>
                <w:rFonts w:hint="eastAsia"/>
                <w:szCs w:val="28"/>
                <w:rtl/>
                <w:lang/>
              </w:rPr>
              <w:t>لدي</w:t>
            </w:r>
            <w:r w:rsidRPr="00C9587C">
              <w:rPr>
                <w:szCs w:val="28"/>
                <w:rtl/>
                <w:lang/>
              </w:rPr>
              <w:t xml:space="preserve"> </w:t>
            </w:r>
            <w:r w:rsidRPr="00C9587C">
              <w:rPr>
                <w:rFonts w:hint="eastAsia"/>
                <w:szCs w:val="28"/>
                <w:rtl/>
                <w:lang/>
              </w:rPr>
              <w:t>اطفال</w:t>
            </w:r>
            <w:r w:rsidRPr="00C9587C">
              <w:rPr>
                <w:szCs w:val="28"/>
                <w:rtl/>
                <w:lang/>
              </w:rPr>
              <w:t xml:space="preserve"> </w:t>
            </w:r>
            <w:r w:rsidRPr="00C9587C">
              <w:rPr>
                <w:rFonts w:hint="eastAsia"/>
                <w:szCs w:val="28"/>
                <w:rtl/>
                <w:lang/>
              </w:rPr>
              <w:t>الروضه</w:t>
            </w:r>
            <w:r w:rsidRPr="00C9587C">
              <w:rPr>
                <w:szCs w:val="28"/>
                <w:rtl/>
                <w:lang/>
              </w:rPr>
              <w:t xml:space="preserve"> </w:t>
            </w:r>
            <w:r w:rsidRPr="00C9587C">
              <w:rPr>
                <w:rFonts w:hint="eastAsia"/>
                <w:szCs w:val="28"/>
                <w:rtl/>
                <w:lang/>
              </w:rPr>
              <w:t>ــ</w:t>
            </w:r>
            <w:r w:rsidRPr="00C9587C">
              <w:rPr>
                <w:szCs w:val="28"/>
                <w:rtl/>
                <w:lang/>
              </w:rPr>
              <w:t xml:space="preserve"> </w:t>
            </w:r>
            <w:r w:rsidRPr="00C9587C">
              <w:rPr>
                <w:rFonts w:hint="eastAsia"/>
                <w:szCs w:val="28"/>
                <w:rtl/>
                <w:lang/>
              </w:rPr>
              <w:t>رسالة</w:t>
            </w:r>
            <w:r w:rsidRPr="00C9587C">
              <w:rPr>
                <w:szCs w:val="28"/>
                <w:rtl/>
                <w:lang/>
              </w:rPr>
              <w:t xml:space="preserve"> </w:t>
            </w:r>
            <w:r w:rsidRPr="00C9587C">
              <w:rPr>
                <w:rFonts w:hint="eastAsia"/>
                <w:szCs w:val="28"/>
                <w:rtl/>
                <w:lang/>
              </w:rPr>
              <w:t>دكتوراه</w:t>
            </w:r>
            <w:r w:rsidRPr="00C9587C">
              <w:rPr>
                <w:szCs w:val="28"/>
                <w:rtl/>
                <w:lang/>
              </w:rPr>
              <w:t xml:space="preserve"> </w:t>
            </w:r>
            <w:r w:rsidRPr="00C9587C">
              <w:rPr>
                <w:rFonts w:hint="eastAsia"/>
                <w:szCs w:val="28"/>
                <w:rtl/>
                <w:lang/>
              </w:rPr>
              <w:t>معهد</w:t>
            </w:r>
            <w:r w:rsidRPr="00C9587C">
              <w:rPr>
                <w:szCs w:val="28"/>
                <w:rtl/>
                <w:lang/>
              </w:rPr>
              <w:t xml:space="preserve"> </w:t>
            </w:r>
            <w:r w:rsidRPr="00C9587C">
              <w:rPr>
                <w:rFonts w:hint="eastAsia"/>
                <w:szCs w:val="28"/>
                <w:rtl/>
                <w:lang/>
              </w:rPr>
              <w:t>الدراسات</w:t>
            </w:r>
            <w:r w:rsidRPr="00C9587C">
              <w:rPr>
                <w:szCs w:val="28"/>
                <w:rtl/>
                <w:lang/>
              </w:rPr>
              <w:t xml:space="preserve"> </w:t>
            </w:r>
            <w:r w:rsidRPr="00C9587C">
              <w:rPr>
                <w:rFonts w:hint="eastAsia"/>
                <w:szCs w:val="28"/>
                <w:rtl/>
                <w:lang/>
              </w:rPr>
              <w:t>العليا</w:t>
            </w:r>
            <w:r w:rsidRPr="00C9587C">
              <w:rPr>
                <w:szCs w:val="28"/>
                <w:rtl/>
                <w:lang/>
              </w:rPr>
              <w:t xml:space="preserve"> </w:t>
            </w:r>
            <w:r w:rsidRPr="00C9587C">
              <w:rPr>
                <w:rFonts w:hint="eastAsia"/>
                <w:szCs w:val="28"/>
                <w:rtl/>
                <w:lang/>
              </w:rPr>
              <w:t>للطفولة</w:t>
            </w:r>
            <w:r w:rsidRPr="00C9587C">
              <w:rPr>
                <w:szCs w:val="28"/>
                <w:rtl/>
                <w:lang/>
              </w:rPr>
              <w:t xml:space="preserve"> </w:t>
            </w:r>
            <w:r w:rsidRPr="00C9587C">
              <w:rPr>
                <w:rFonts w:hint="eastAsia"/>
                <w:szCs w:val="28"/>
                <w:rtl/>
                <w:lang/>
              </w:rPr>
              <w:t>ــجامعة</w:t>
            </w:r>
            <w:r w:rsidRPr="00C9587C">
              <w:rPr>
                <w:szCs w:val="28"/>
                <w:rtl/>
                <w:lang/>
              </w:rPr>
              <w:t xml:space="preserve"> </w:t>
            </w:r>
            <w:r w:rsidRPr="00C9587C">
              <w:rPr>
                <w:rFonts w:hint="eastAsia"/>
                <w:szCs w:val="28"/>
                <w:rtl/>
                <w:lang/>
              </w:rPr>
              <w:t>عين</w:t>
            </w:r>
            <w:r w:rsidRPr="00C9587C">
              <w:rPr>
                <w:szCs w:val="28"/>
                <w:rtl/>
                <w:lang/>
              </w:rPr>
              <w:t xml:space="preserve"> </w:t>
            </w:r>
            <w:r w:rsidRPr="00C9587C">
              <w:rPr>
                <w:rFonts w:hint="eastAsia"/>
                <w:szCs w:val="28"/>
                <w:rtl/>
                <w:lang/>
              </w:rPr>
              <w:t>شمس</w:t>
            </w:r>
          </w:p>
        </w:tc>
      </w:tr>
      <w:tr w:rsidR="00773BE5" w:rsidRPr="00C9587C" w:rsidTr="00C9587C">
        <w:trPr>
          <w:jc w:val="center"/>
        </w:trPr>
        <w:tc>
          <w:tcPr>
            <w:tcW w:w="7359" w:type="dxa"/>
          </w:tcPr>
          <w:p w:rsidR="00773BE5" w:rsidRPr="00C9587C" w:rsidRDefault="00773BE5" w:rsidP="00C9587C">
            <w:pPr>
              <w:pStyle w:val="Style"/>
              <w:spacing w:line="40" w:lineRule="atLeast"/>
              <w:rPr>
                <w:rFonts w:cs="Simplified Arabic"/>
                <w:szCs w:val="28"/>
                <w:lang/>
              </w:rPr>
            </w:pPr>
            <w:r w:rsidRPr="00C9587C">
              <w:rPr>
                <w:rFonts w:cs="Simplified Arabic"/>
                <w:szCs w:val="28"/>
                <w:lang/>
              </w:rPr>
              <w:t>strickland, Bonnie: Gale encyclopedla of psychology, 2nd, New York, the Gole group lnc, (2001).</w:t>
            </w:r>
          </w:p>
          <w:p w:rsidR="00773BE5" w:rsidRPr="00C9587C" w:rsidRDefault="00773BE5" w:rsidP="00C9587C">
            <w:pPr>
              <w:pStyle w:val="Style"/>
              <w:spacing w:line="40" w:lineRule="atLeast"/>
              <w:rPr>
                <w:rFonts w:cs="Simplified Arabic"/>
                <w:szCs w:val="28"/>
                <w:lang/>
              </w:rPr>
            </w:pPr>
          </w:p>
          <w:p w:rsidR="00773BE5" w:rsidRPr="00C9587C" w:rsidRDefault="00773BE5" w:rsidP="00C9587C">
            <w:pPr>
              <w:pStyle w:val="Style"/>
              <w:spacing w:line="40" w:lineRule="atLeast"/>
              <w:rPr>
                <w:rFonts w:cs="Simplified Arabic"/>
                <w:szCs w:val="28"/>
                <w:lang/>
              </w:rPr>
            </w:pPr>
            <w:r w:rsidRPr="00C9587C">
              <w:rPr>
                <w:rFonts w:cs="Simplified Arabic"/>
                <w:szCs w:val="28"/>
                <w:lang/>
              </w:rPr>
              <w:t>Steel, Gillian; Rose, Miranda; Eadie, Patricia,( 2016) The Production of Complement Clauses in Children with Language Impairment, Journal of Speech, Language, and Hearing Research, v59 n2 p330-341 Apr 2016</w:t>
            </w:r>
            <w:r w:rsidRPr="00C9587C">
              <w:rPr>
                <w:rFonts w:cs="Simplified Arabic"/>
                <w:szCs w:val="28"/>
                <w:rtl/>
                <w:lang/>
              </w:rPr>
              <w:t>.</w:t>
            </w:r>
          </w:p>
        </w:tc>
      </w:tr>
    </w:tbl>
    <w:p w:rsidR="00773BE5" w:rsidRPr="00C9587C" w:rsidRDefault="00773BE5" w:rsidP="00C9587C">
      <w:pPr>
        <w:tabs>
          <w:tab w:val="clear" w:pos="-567"/>
          <w:tab w:val="clear" w:pos="0"/>
          <w:tab w:val="clear" w:pos="170"/>
          <w:tab w:val="clear" w:pos="227"/>
          <w:tab w:val="clear" w:pos="283"/>
        </w:tabs>
        <w:spacing w:line="360" w:lineRule="auto"/>
        <w:ind w:firstLine="425"/>
        <w:rPr>
          <w:szCs w:val="28"/>
          <w:rtl/>
          <w:lang/>
        </w:rPr>
      </w:pPr>
    </w:p>
    <w:sectPr w:rsidR="00773BE5" w:rsidRPr="00C9587C" w:rsidSect="00C9587C">
      <w:headerReference w:type="default" r:id="rId7"/>
      <w:footerReference w:type="default" r:id="rId8"/>
      <w:headerReference w:type="first" r:id="rId9"/>
      <w:footerReference w:type="first" r:id="rId10"/>
      <w:pgSz w:w="11907" w:h="16839"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E5" w:rsidRDefault="00773BE5" w:rsidP="00C50A66">
      <w:pPr>
        <w:spacing w:line="240" w:lineRule="auto"/>
      </w:pPr>
      <w:r>
        <w:separator/>
      </w:r>
    </w:p>
  </w:endnote>
  <w:endnote w:type="continuationSeparator" w:id="0">
    <w:p w:rsidR="00773BE5" w:rsidRDefault="00773BE5" w:rsidP="00C50A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E5" w:rsidRPr="00C9587C" w:rsidRDefault="00773BE5" w:rsidP="00C9587C">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E5" w:rsidRPr="00C9587C" w:rsidRDefault="00773BE5" w:rsidP="00C95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E5" w:rsidRDefault="00773BE5" w:rsidP="00C50A66">
      <w:pPr>
        <w:spacing w:line="240" w:lineRule="auto"/>
      </w:pPr>
      <w:r>
        <w:separator/>
      </w:r>
    </w:p>
  </w:footnote>
  <w:footnote w:type="continuationSeparator" w:id="0">
    <w:p w:rsidR="00773BE5" w:rsidRDefault="00773BE5" w:rsidP="00C50A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E5" w:rsidRPr="00C9587C" w:rsidRDefault="00773BE5" w:rsidP="00C958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E5" w:rsidRPr="00C9587C" w:rsidRDefault="00773BE5" w:rsidP="00C958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0007D0"/>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263E7CB6"/>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4A7AAE2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0B5AC46C"/>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5BFAEE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EA29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586D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9ACCF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74DAB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77AF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81548"/>
    <w:multiLevelType w:val="hybridMultilevel"/>
    <w:tmpl w:val="309AD318"/>
    <w:lvl w:ilvl="0" w:tplc="EA484E2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03D2341C"/>
    <w:multiLevelType w:val="hybridMultilevel"/>
    <w:tmpl w:val="78B40CB4"/>
    <w:lvl w:ilvl="0" w:tplc="CD189548">
      <w:start w:val="1"/>
      <w:numFmt w:val="decimal"/>
      <w:lvlText w:val="%1-"/>
      <w:lvlJc w:val="left"/>
      <w:pPr>
        <w:ind w:left="2222" w:hanging="123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055409A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8D55A4"/>
    <w:multiLevelType w:val="hybridMultilevel"/>
    <w:tmpl w:val="9C5A8FE2"/>
    <w:lvl w:ilvl="0" w:tplc="6A4A2B72">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C2C2148"/>
    <w:multiLevelType w:val="hybridMultilevel"/>
    <w:tmpl w:val="7B087248"/>
    <w:lvl w:ilvl="0" w:tplc="7AC09A22">
      <w:start w:val="1"/>
      <w:numFmt w:val="decimal"/>
      <w:lvlText w:val="%1-"/>
      <w:lvlJc w:val="left"/>
      <w:pPr>
        <w:ind w:left="96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start w:val="1"/>
      <w:numFmt w:val="decimal"/>
      <w:lvlText w:val="%4."/>
      <w:lvlJc w:val="left"/>
      <w:pPr>
        <w:ind w:left="3120" w:hanging="360"/>
      </w:pPr>
      <w:rPr>
        <w:rFonts w:cs="Times New Roman"/>
      </w:rPr>
    </w:lvl>
    <w:lvl w:ilvl="4" w:tplc="04090019">
      <w:start w:val="1"/>
      <w:numFmt w:val="lowerLetter"/>
      <w:lvlText w:val="%5."/>
      <w:lvlJc w:val="left"/>
      <w:pPr>
        <w:ind w:left="3840" w:hanging="360"/>
      </w:pPr>
      <w:rPr>
        <w:rFonts w:cs="Times New Roman"/>
      </w:rPr>
    </w:lvl>
    <w:lvl w:ilvl="5" w:tplc="0409001B">
      <w:start w:val="1"/>
      <w:numFmt w:val="lowerRoman"/>
      <w:lvlText w:val="%6."/>
      <w:lvlJc w:val="right"/>
      <w:pPr>
        <w:ind w:left="4560" w:hanging="180"/>
      </w:pPr>
      <w:rPr>
        <w:rFonts w:cs="Times New Roman"/>
      </w:rPr>
    </w:lvl>
    <w:lvl w:ilvl="6" w:tplc="0409000F">
      <w:start w:val="1"/>
      <w:numFmt w:val="decimal"/>
      <w:lvlText w:val="%7."/>
      <w:lvlJc w:val="left"/>
      <w:pPr>
        <w:ind w:left="5280" w:hanging="360"/>
      </w:pPr>
      <w:rPr>
        <w:rFonts w:cs="Times New Roman"/>
      </w:rPr>
    </w:lvl>
    <w:lvl w:ilvl="7" w:tplc="04090019">
      <w:start w:val="1"/>
      <w:numFmt w:val="lowerLetter"/>
      <w:lvlText w:val="%8."/>
      <w:lvlJc w:val="left"/>
      <w:pPr>
        <w:ind w:left="6000" w:hanging="360"/>
      </w:pPr>
      <w:rPr>
        <w:rFonts w:cs="Times New Roman"/>
      </w:rPr>
    </w:lvl>
    <w:lvl w:ilvl="8" w:tplc="0409001B">
      <w:start w:val="1"/>
      <w:numFmt w:val="lowerRoman"/>
      <w:lvlText w:val="%9."/>
      <w:lvlJc w:val="right"/>
      <w:pPr>
        <w:ind w:left="6720" w:hanging="180"/>
      </w:pPr>
      <w:rPr>
        <w:rFonts w:cs="Times New Roman"/>
      </w:rPr>
    </w:lvl>
  </w:abstractNum>
  <w:abstractNum w:abstractNumId="15">
    <w:nsid w:val="1941015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C34C49"/>
    <w:multiLevelType w:val="hybridMultilevel"/>
    <w:tmpl w:val="B67E9200"/>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hint="default"/>
      </w:rPr>
    </w:lvl>
    <w:lvl w:ilvl="8" w:tplc="04090005">
      <w:start w:val="1"/>
      <w:numFmt w:val="bullet"/>
      <w:lvlText w:val=""/>
      <w:lvlJc w:val="left"/>
      <w:pPr>
        <w:ind w:left="6403" w:hanging="360"/>
      </w:pPr>
      <w:rPr>
        <w:rFonts w:ascii="Wingdings" w:hAnsi="Wingdings" w:hint="default"/>
      </w:rPr>
    </w:lvl>
  </w:abstractNum>
  <w:abstractNum w:abstractNumId="17">
    <w:nsid w:val="2073147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D3D4B3D"/>
    <w:multiLevelType w:val="hybridMultilevel"/>
    <w:tmpl w:val="AB2A13FC"/>
    <w:lvl w:ilvl="0" w:tplc="2CE82996">
      <w:start w:val="1"/>
      <w:numFmt w:val="decimal"/>
      <w:lvlText w:val="%1-"/>
      <w:lvlJc w:val="left"/>
      <w:pPr>
        <w:ind w:left="360" w:hanging="360"/>
      </w:pPr>
      <w:rPr>
        <w:rFonts w:cs="Times New Roman" w:hint="default"/>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33B97AF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
    <w:nsid w:val="56831A25"/>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5C5909B3"/>
    <w:multiLevelType w:val="hybridMultilevel"/>
    <w:tmpl w:val="5C0A88A2"/>
    <w:lvl w:ilvl="0" w:tplc="A94C4688">
      <w:start w:val="1"/>
      <w:numFmt w:val="decimal"/>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24">
    <w:nsid w:val="64334EC7"/>
    <w:multiLevelType w:val="hybridMultilevel"/>
    <w:tmpl w:val="B70A78EE"/>
    <w:lvl w:ilvl="0" w:tplc="0401000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6CF64CF"/>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nsid w:val="710816A6"/>
    <w:multiLevelType w:val="hybridMultilevel"/>
    <w:tmpl w:val="076E608C"/>
    <w:lvl w:ilvl="0" w:tplc="EA484E2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nsid w:val="7D8C4A47"/>
    <w:multiLevelType w:val="hybridMultilevel"/>
    <w:tmpl w:val="56B83EAE"/>
    <w:lvl w:ilvl="0" w:tplc="8E584CF0">
      <w:start w:val="1"/>
      <w:numFmt w:val="decimal"/>
      <w:lvlText w:val="%1-"/>
      <w:lvlJc w:val="left"/>
      <w:pPr>
        <w:ind w:left="36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27"/>
  </w:num>
  <w:num w:numId="14">
    <w:abstractNumId w:val="11"/>
  </w:num>
  <w:num w:numId="15">
    <w:abstractNumId w:val="26"/>
  </w:num>
  <w:num w:numId="16">
    <w:abstractNumId w:val="10"/>
  </w:num>
  <w:num w:numId="17">
    <w:abstractNumId w:val="16"/>
  </w:num>
  <w:num w:numId="18">
    <w:abstractNumId w:val="24"/>
  </w:num>
  <w:num w:numId="19">
    <w:abstractNumId w:val="23"/>
  </w:num>
  <w:num w:numId="20">
    <w:abstractNumId w:val="14"/>
  </w:num>
  <w:num w:numId="21">
    <w:abstractNumId w:val="25"/>
  </w:num>
  <w:num w:numId="22">
    <w:abstractNumId w:val="17"/>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20"/>
  </w:num>
  <w:num w:numId="36">
    <w:abstractNumId w:val="12"/>
  </w:num>
  <w:num w:numId="37">
    <w:abstractNumId w:val="19"/>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935"/>
    <w:rsid w:val="00002840"/>
    <w:rsid w:val="00002A83"/>
    <w:rsid w:val="00003A73"/>
    <w:rsid w:val="00005A5A"/>
    <w:rsid w:val="0000696E"/>
    <w:rsid w:val="0000791A"/>
    <w:rsid w:val="0001147A"/>
    <w:rsid w:val="00012D89"/>
    <w:rsid w:val="00015032"/>
    <w:rsid w:val="0001621D"/>
    <w:rsid w:val="00024024"/>
    <w:rsid w:val="00024C37"/>
    <w:rsid w:val="000268F4"/>
    <w:rsid w:val="000314D5"/>
    <w:rsid w:val="00031A23"/>
    <w:rsid w:val="00034A2E"/>
    <w:rsid w:val="00034BD6"/>
    <w:rsid w:val="00036116"/>
    <w:rsid w:val="00036539"/>
    <w:rsid w:val="00040736"/>
    <w:rsid w:val="000474C6"/>
    <w:rsid w:val="00053F5C"/>
    <w:rsid w:val="00055B3C"/>
    <w:rsid w:val="00056CBD"/>
    <w:rsid w:val="000651D8"/>
    <w:rsid w:val="00065CC8"/>
    <w:rsid w:val="000665FF"/>
    <w:rsid w:val="000672C9"/>
    <w:rsid w:val="0007014E"/>
    <w:rsid w:val="00070454"/>
    <w:rsid w:val="00071C44"/>
    <w:rsid w:val="00071EDC"/>
    <w:rsid w:val="00072799"/>
    <w:rsid w:val="00073B06"/>
    <w:rsid w:val="0007612F"/>
    <w:rsid w:val="000771B5"/>
    <w:rsid w:val="00077506"/>
    <w:rsid w:val="00077A76"/>
    <w:rsid w:val="00082FA1"/>
    <w:rsid w:val="00083768"/>
    <w:rsid w:val="00084733"/>
    <w:rsid w:val="00085328"/>
    <w:rsid w:val="00092AAA"/>
    <w:rsid w:val="00093961"/>
    <w:rsid w:val="000958F6"/>
    <w:rsid w:val="000962E4"/>
    <w:rsid w:val="000A3A1F"/>
    <w:rsid w:val="000A3E3A"/>
    <w:rsid w:val="000B3005"/>
    <w:rsid w:val="000B7B4A"/>
    <w:rsid w:val="000C106D"/>
    <w:rsid w:val="000C1D4B"/>
    <w:rsid w:val="000C5317"/>
    <w:rsid w:val="000C713A"/>
    <w:rsid w:val="000D2363"/>
    <w:rsid w:val="000D3E76"/>
    <w:rsid w:val="000E3DD4"/>
    <w:rsid w:val="000E5D44"/>
    <w:rsid w:val="000E7106"/>
    <w:rsid w:val="000F042A"/>
    <w:rsid w:val="000F6315"/>
    <w:rsid w:val="000F6A80"/>
    <w:rsid w:val="00100CE0"/>
    <w:rsid w:val="00101398"/>
    <w:rsid w:val="00106D25"/>
    <w:rsid w:val="001077B2"/>
    <w:rsid w:val="00111C72"/>
    <w:rsid w:val="00111C73"/>
    <w:rsid w:val="00112D67"/>
    <w:rsid w:val="0012232B"/>
    <w:rsid w:val="00123308"/>
    <w:rsid w:val="00124320"/>
    <w:rsid w:val="00127E4D"/>
    <w:rsid w:val="00130069"/>
    <w:rsid w:val="001342F1"/>
    <w:rsid w:val="001370B8"/>
    <w:rsid w:val="00145BEF"/>
    <w:rsid w:val="00146C93"/>
    <w:rsid w:val="00146D11"/>
    <w:rsid w:val="00156173"/>
    <w:rsid w:val="00164864"/>
    <w:rsid w:val="001651FF"/>
    <w:rsid w:val="00174762"/>
    <w:rsid w:val="001752E2"/>
    <w:rsid w:val="00175DAA"/>
    <w:rsid w:val="001862D5"/>
    <w:rsid w:val="0018709B"/>
    <w:rsid w:val="001876C9"/>
    <w:rsid w:val="00192133"/>
    <w:rsid w:val="001A0BC7"/>
    <w:rsid w:val="001A33D8"/>
    <w:rsid w:val="001A3769"/>
    <w:rsid w:val="001A3B48"/>
    <w:rsid w:val="001A45FF"/>
    <w:rsid w:val="001A57EF"/>
    <w:rsid w:val="001B171C"/>
    <w:rsid w:val="001B1767"/>
    <w:rsid w:val="001B7FD9"/>
    <w:rsid w:val="001C00EF"/>
    <w:rsid w:val="001C1243"/>
    <w:rsid w:val="001C1483"/>
    <w:rsid w:val="001C18EE"/>
    <w:rsid w:val="001C3A59"/>
    <w:rsid w:val="001C7416"/>
    <w:rsid w:val="001D06DF"/>
    <w:rsid w:val="001D1493"/>
    <w:rsid w:val="001D1F85"/>
    <w:rsid w:val="001D2B61"/>
    <w:rsid w:val="001D30F1"/>
    <w:rsid w:val="001D44C1"/>
    <w:rsid w:val="001D49B2"/>
    <w:rsid w:val="001E29E8"/>
    <w:rsid w:val="001E739E"/>
    <w:rsid w:val="001F306F"/>
    <w:rsid w:val="001F3CF6"/>
    <w:rsid w:val="001F54A4"/>
    <w:rsid w:val="002038CC"/>
    <w:rsid w:val="00203905"/>
    <w:rsid w:val="0020520B"/>
    <w:rsid w:val="002055C0"/>
    <w:rsid w:val="00207FEC"/>
    <w:rsid w:val="0021027D"/>
    <w:rsid w:val="00210E80"/>
    <w:rsid w:val="002123FA"/>
    <w:rsid w:val="00215557"/>
    <w:rsid w:val="00216DC3"/>
    <w:rsid w:val="002207F0"/>
    <w:rsid w:val="00221890"/>
    <w:rsid w:val="00221C41"/>
    <w:rsid w:val="002252C9"/>
    <w:rsid w:val="00226759"/>
    <w:rsid w:val="00241B3E"/>
    <w:rsid w:val="00242ECA"/>
    <w:rsid w:val="00243B52"/>
    <w:rsid w:val="002443D2"/>
    <w:rsid w:val="0024748D"/>
    <w:rsid w:val="002477AC"/>
    <w:rsid w:val="0025031B"/>
    <w:rsid w:val="0025240D"/>
    <w:rsid w:val="00252CAE"/>
    <w:rsid w:val="002534A5"/>
    <w:rsid w:val="002540AB"/>
    <w:rsid w:val="002567BC"/>
    <w:rsid w:val="00256EDD"/>
    <w:rsid w:val="002626EF"/>
    <w:rsid w:val="0026341C"/>
    <w:rsid w:val="00264254"/>
    <w:rsid w:val="00265A2A"/>
    <w:rsid w:val="00266831"/>
    <w:rsid w:val="00267E75"/>
    <w:rsid w:val="00272F77"/>
    <w:rsid w:val="0027667C"/>
    <w:rsid w:val="002770E6"/>
    <w:rsid w:val="00282607"/>
    <w:rsid w:val="002844F4"/>
    <w:rsid w:val="002874BE"/>
    <w:rsid w:val="00290ED5"/>
    <w:rsid w:val="00294163"/>
    <w:rsid w:val="00294687"/>
    <w:rsid w:val="00295E3B"/>
    <w:rsid w:val="002A182C"/>
    <w:rsid w:val="002A2ACD"/>
    <w:rsid w:val="002A462C"/>
    <w:rsid w:val="002A7FB5"/>
    <w:rsid w:val="002B0E9E"/>
    <w:rsid w:val="002B5383"/>
    <w:rsid w:val="002C1914"/>
    <w:rsid w:val="002D2048"/>
    <w:rsid w:val="002D26E1"/>
    <w:rsid w:val="002D3AC9"/>
    <w:rsid w:val="002D7393"/>
    <w:rsid w:val="002E2960"/>
    <w:rsid w:val="002E363E"/>
    <w:rsid w:val="002E4F77"/>
    <w:rsid w:val="002E75B1"/>
    <w:rsid w:val="002E7733"/>
    <w:rsid w:val="002F092D"/>
    <w:rsid w:val="002F21F3"/>
    <w:rsid w:val="002F58E3"/>
    <w:rsid w:val="002F5F21"/>
    <w:rsid w:val="002F64C4"/>
    <w:rsid w:val="002F673E"/>
    <w:rsid w:val="002F766A"/>
    <w:rsid w:val="00302F59"/>
    <w:rsid w:val="00302FBF"/>
    <w:rsid w:val="00304012"/>
    <w:rsid w:val="00304B0C"/>
    <w:rsid w:val="00306663"/>
    <w:rsid w:val="0031647B"/>
    <w:rsid w:val="00317328"/>
    <w:rsid w:val="00317667"/>
    <w:rsid w:val="00317937"/>
    <w:rsid w:val="00317C78"/>
    <w:rsid w:val="0032108B"/>
    <w:rsid w:val="003213A3"/>
    <w:rsid w:val="0032216D"/>
    <w:rsid w:val="00323396"/>
    <w:rsid w:val="00324721"/>
    <w:rsid w:val="00330E20"/>
    <w:rsid w:val="00332539"/>
    <w:rsid w:val="0033313B"/>
    <w:rsid w:val="003342FB"/>
    <w:rsid w:val="00336565"/>
    <w:rsid w:val="00336D4C"/>
    <w:rsid w:val="00340157"/>
    <w:rsid w:val="00345A58"/>
    <w:rsid w:val="00346950"/>
    <w:rsid w:val="00352E9E"/>
    <w:rsid w:val="00352FED"/>
    <w:rsid w:val="00355590"/>
    <w:rsid w:val="00357211"/>
    <w:rsid w:val="00357F14"/>
    <w:rsid w:val="00360B75"/>
    <w:rsid w:val="00362420"/>
    <w:rsid w:val="0036278D"/>
    <w:rsid w:val="003659C9"/>
    <w:rsid w:val="0037098A"/>
    <w:rsid w:val="003714CD"/>
    <w:rsid w:val="003719F8"/>
    <w:rsid w:val="00372A27"/>
    <w:rsid w:val="00376518"/>
    <w:rsid w:val="003803F3"/>
    <w:rsid w:val="00395C64"/>
    <w:rsid w:val="003A01CA"/>
    <w:rsid w:val="003A1D3F"/>
    <w:rsid w:val="003A3C26"/>
    <w:rsid w:val="003A6AD5"/>
    <w:rsid w:val="003B11D2"/>
    <w:rsid w:val="003B16F2"/>
    <w:rsid w:val="003B66CB"/>
    <w:rsid w:val="003C111A"/>
    <w:rsid w:val="003C2FE7"/>
    <w:rsid w:val="003C4B0A"/>
    <w:rsid w:val="003C6109"/>
    <w:rsid w:val="003D23C9"/>
    <w:rsid w:val="003D664D"/>
    <w:rsid w:val="003E2007"/>
    <w:rsid w:val="003E672B"/>
    <w:rsid w:val="003E7443"/>
    <w:rsid w:val="003E7E1F"/>
    <w:rsid w:val="003F0BBD"/>
    <w:rsid w:val="003F0CA2"/>
    <w:rsid w:val="003F1EDA"/>
    <w:rsid w:val="003F5ACB"/>
    <w:rsid w:val="003F7EFD"/>
    <w:rsid w:val="00400E14"/>
    <w:rsid w:val="00405F9B"/>
    <w:rsid w:val="00406AE7"/>
    <w:rsid w:val="00406C58"/>
    <w:rsid w:val="00410726"/>
    <w:rsid w:val="004112D0"/>
    <w:rsid w:val="004115CD"/>
    <w:rsid w:val="00417123"/>
    <w:rsid w:val="004175F0"/>
    <w:rsid w:val="00426BB0"/>
    <w:rsid w:val="00434CF1"/>
    <w:rsid w:val="00435BB1"/>
    <w:rsid w:val="00436456"/>
    <w:rsid w:val="00436787"/>
    <w:rsid w:val="00441D55"/>
    <w:rsid w:val="00444425"/>
    <w:rsid w:val="00445984"/>
    <w:rsid w:val="004474E3"/>
    <w:rsid w:val="00451137"/>
    <w:rsid w:val="00451176"/>
    <w:rsid w:val="004514CF"/>
    <w:rsid w:val="0045157C"/>
    <w:rsid w:val="00452610"/>
    <w:rsid w:val="00452C54"/>
    <w:rsid w:val="00453DC9"/>
    <w:rsid w:val="00456929"/>
    <w:rsid w:val="00460F51"/>
    <w:rsid w:val="00462ADB"/>
    <w:rsid w:val="00471EE8"/>
    <w:rsid w:val="00473956"/>
    <w:rsid w:val="00480E6A"/>
    <w:rsid w:val="004811D7"/>
    <w:rsid w:val="00481826"/>
    <w:rsid w:val="0048249E"/>
    <w:rsid w:val="004879D5"/>
    <w:rsid w:val="0049177B"/>
    <w:rsid w:val="0049314D"/>
    <w:rsid w:val="00497955"/>
    <w:rsid w:val="00497CF3"/>
    <w:rsid w:val="004A0A44"/>
    <w:rsid w:val="004A0BB0"/>
    <w:rsid w:val="004A25B7"/>
    <w:rsid w:val="004A2797"/>
    <w:rsid w:val="004A55AD"/>
    <w:rsid w:val="004A6E1A"/>
    <w:rsid w:val="004A7011"/>
    <w:rsid w:val="004A7987"/>
    <w:rsid w:val="004B05A6"/>
    <w:rsid w:val="004B2E25"/>
    <w:rsid w:val="004C3878"/>
    <w:rsid w:val="004C5B50"/>
    <w:rsid w:val="004C5DE5"/>
    <w:rsid w:val="004D029E"/>
    <w:rsid w:val="004D30D6"/>
    <w:rsid w:val="004D6295"/>
    <w:rsid w:val="004E0057"/>
    <w:rsid w:val="004E0891"/>
    <w:rsid w:val="004E1FA4"/>
    <w:rsid w:val="004E3EAC"/>
    <w:rsid w:val="004E3EFC"/>
    <w:rsid w:val="004F06A5"/>
    <w:rsid w:val="004F1482"/>
    <w:rsid w:val="004F3352"/>
    <w:rsid w:val="004F40F9"/>
    <w:rsid w:val="004F6DD5"/>
    <w:rsid w:val="005000D0"/>
    <w:rsid w:val="00500BCE"/>
    <w:rsid w:val="0050377D"/>
    <w:rsid w:val="00504985"/>
    <w:rsid w:val="00513AAC"/>
    <w:rsid w:val="005173A3"/>
    <w:rsid w:val="005174EA"/>
    <w:rsid w:val="00517865"/>
    <w:rsid w:val="005226F4"/>
    <w:rsid w:val="00522A01"/>
    <w:rsid w:val="00523286"/>
    <w:rsid w:val="005252E9"/>
    <w:rsid w:val="00527FC6"/>
    <w:rsid w:val="00527FDC"/>
    <w:rsid w:val="00530053"/>
    <w:rsid w:val="00533F75"/>
    <w:rsid w:val="00534C5B"/>
    <w:rsid w:val="005364C9"/>
    <w:rsid w:val="005374C2"/>
    <w:rsid w:val="005379A8"/>
    <w:rsid w:val="005433E8"/>
    <w:rsid w:val="0054362B"/>
    <w:rsid w:val="005442A1"/>
    <w:rsid w:val="005470AD"/>
    <w:rsid w:val="00547F96"/>
    <w:rsid w:val="00550F0B"/>
    <w:rsid w:val="00560BAF"/>
    <w:rsid w:val="0056294C"/>
    <w:rsid w:val="005637CA"/>
    <w:rsid w:val="00566DCC"/>
    <w:rsid w:val="00567149"/>
    <w:rsid w:val="00574190"/>
    <w:rsid w:val="00574F95"/>
    <w:rsid w:val="00575689"/>
    <w:rsid w:val="00577C6F"/>
    <w:rsid w:val="005803EE"/>
    <w:rsid w:val="005821BC"/>
    <w:rsid w:val="005827BA"/>
    <w:rsid w:val="00582DE0"/>
    <w:rsid w:val="005834AA"/>
    <w:rsid w:val="00596466"/>
    <w:rsid w:val="005979E4"/>
    <w:rsid w:val="00597D8E"/>
    <w:rsid w:val="005A0B47"/>
    <w:rsid w:val="005A28C1"/>
    <w:rsid w:val="005A4D66"/>
    <w:rsid w:val="005B384B"/>
    <w:rsid w:val="005B59D9"/>
    <w:rsid w:val="005C5234"/>
    <w:rsid w:val="005D2081"/>
    <w:rsid w:val="005D54D3"/>
    <w:rsid w:val="005D7F36"/>
    <w:rsid w:val="005E3B6E"/>
    <w:rsid w:val="005E5647"/>
    <w:rsid w:val="005E7417"/>
    <w:rsid w:val="005F2E34"/>
    <w:rsid w:val="005F7F83"/>
    <w:rsid w:val="00601A24"/>
    <w:rsid w:val="00602A92"/>
    <w:rsid w:val="006039C6"/>
    <w:rsid w:val="0060481C"/>
    <w:rsid w:val="0061199B"/>
    <w:rsid w:val="006145C9"/>
    <w:rsid w:val="0061527A"/>
    <w:rsid w:val="0061588E"/>
    <w:rsid w:val="006160A3"/>
    <w:rsid w:val="006161F1"/>
    <w:rsid w:val="00616CE3"/>
    <w:rsid w:val="00627331"/>
    <w:rsid w:val="00630A5A"/>
    <w:rsid w:val="00633A3F"/>
    <w:rsid w:val="0063432E"/>
    <w:rsid w:val="006417BF"/>
    <w:rsid w:val="006428E0"/>
    <w:rsid w:val="00645078"/>
    <w:rsid w:val="006458FB"/>
    <w:rsid w:val="00647D17"/>
    <w:rsid w:val="00651E99"/>
    <w:rsid w:val="00660DC6"/>
    <w:rsid w:val="0066109F"/>
    <w:rsid w:val="00663345"/>
    <w:rsid w:val="00663F02"/>
    <w:rsid w:val="00663F1C"/>
    <w:rsid w:val="00664595"/>
    <w:rsid w:val="00665676"/>
    <w:rsid w:val="00672554"/>
    <w:rsid w:val="006757F3"/>
    <w:rsid w:val="006804D4"/>
    <w:rsid w:val="00682E95"/>
    <w:rsid w:val="00684AD9"/>
    <w:rsid w:val="006852C6"/>
    <w:rsid w:val="00686195"/>
    <w:rsid w:val="006872A0"/>
    <w:rsid w:val="00687B31"/>
    <w:rsid w:val="00687BD6"/>
    <w:rsid w:val="00690572"/>
    <w:rsid w:val="006921BB"/>
    <w:rsid w:val="006A1F46"/>
    <w:rsid w:val="006A2138"/>
    <w:rsid w:val="006A4867"/>
    <w:rsid w:val="006A5079"/>
    <w:rsid w:val="006A7520"/>
    <w:rsid w:val="006B2A51"/>
    <w:rsid w:val="006B466A"/>
    <w:rsid w:val="006B6D53"/>
    <w:rsid w:val="006B79A6"/>
    <w:rsid w:val="006C2E6F"/>
    <w:rsid w:val="006D01BC"/>
    <w:rsid w:val="006D182A"/>
    <w:rsid w:val="006D628D"/>
    <w:rsid w:val="006F365A"/>
    <w:rsid w:val="006F6BC1"/>
    <w:rsid w:val="006F755D"/>
    <w:rsid w:val="00700BE0"/>
    <w:rsid w:val="007033AD"/>
    <w:rsid w:val="0070471A"/>
    <w:rsid w:val="00704B03"/>
    <w:rsid w:val="007063E7"/>
    <w:rsid w:val="0070640B"/>
    <w:rsid w:val="0071380A"/>
    <w:rsid w:val="00715572"/>
    <w:rsid w:val="007172E6"/>
    <w:rsid w:val="00721A28"/>
    <w:rsid w:val="00723ED7"/>
    <w:rsid w:val="00740805"/>
    <w:rsid w:val="00743C9A"/>
    <w:rsid w:val="00745FF4"/>
    <w:rsid w:val="00746B6A"/>
    <w:rsid w:val="00750A6D"/>
    <w:rsid w:val="0075349F"/>
    <w:rsid w:val="00753CED"/>
    <w:rsid w:val="0075475C"/>
    <w:rsid w:val="00755779"/>
    <w:rsid w:val="007607CD"/>
    <w:rsid w:val="0076253A"/>
    <w:rsid w:val="007640BB"/>
    <w:rsid w:val="007647BF"/>
    <w:rsid w:val="00766296"/>
    <w:rsid w:val="007674EB"/>
    <w:rsid w:val="00770B2C"/>
    <w:rsid w:val="00771E2F"/>
    <w:rsid w:val="00773BE5"/>
    <w:rsid w:val="0077634C"/>
    <w:rsid w:val="00785274"/>
    <w:rsid w:val="00785DE9"/>
    <w:rsid w:val="00785E28"/>
    <w:rsid w:val="00786191"/>
    <w:rsid w:val="00787098"/>
    <w:rsid w:val="00794CBF"/>
    <w:rsid w:val="007A24B1"/>
    <w:rsid w:val="007A5D1D"/>
    <w:rsid w:val="007B04FF"/>
    <w:rsid w:val="007B0EA3"/>
    <w:rsid w:val="007B22B5"/>
    <w:rsid w:val="007C0DDB"/>
    <w:rsid w:val="007C1983"/>
    <w:rsid w:val="007C206E"/>
    <w:rsid w:val="007C601B"/>
    <w:rsid w:val="007C6C07"/>
    <w:rsid w:val="007D14E8"/>
    <w:rsid w:val="007D44AA"/>
    <w:rsid w:val="007D5DF7"/>
    <w:rsid w:val="007D7A6B"/>
    <w:rsid w:val="007D7E0E"/>
    <w:rsid w:val="007E05A4"/>
    <w:rsid w:val="007E07DA"/>
    <w:rsid w:val="007E1E7C"/>
    <w:rsid w:val="007E2024"/>
    <w:rsid w:val="007E7798"/>
    <w:rsid w:val="007F1970"/>
    <w:rsid w:val="007F1CD0"/>
    <w:rsid w:val="007F2D30"/>
    <w:rsid w:val="007F31D9"/>
    <w:rsid w:val="007F4E21"/>
    <w:rsid w:val="007F5A4A"/>
    <w:rsid w:val="007F77E7"/>
    <w:rsid w:val="007F7F6F"/>
    <w:rsid w:val="00805AB9"/>
    <w:rsid w:val="00815087"/>
    <w:rsid w:val="00815287"/>
    <w:rsid w:val="0081623E"/>
    <w:rsid w:val="008163E5"/>
    <w:rsid w:val="008168FF"/>
    <w:rsid w:val="008253BF"/>
    <w:rsid w:val="00833EA1"/>
    <w:rsid w:val="008353BD"/>
    <w:rsid w:val="008365F6"/>
    <w:rsid w:val="00837707"/>
    <w:rsid w:val="00843937"/>
    <w:rsid w:val="008458AE"/>
    <w:rsid w:val="00847884"/>
    <w:rsid w:val="0085424F"/>
    <w:rsid w:val="00860B01"/>
    <w:rsid w:val="0086390C"/>
    <w:rsid w:val="00864F7D"/>
    <w:rsid w:val="0087511B"/>
    <w:rsid w:val="00876C9D"/>
    <w:rsid w:val="008774F4"/>
    <w:rsid w:val="00890464"/>
    <w:rsid w:val="00892986"/>
    <w:rsid w:val="00897AEB"/>
    <w:rsid w:val="00897FDD"/>
    <w:rsid w:val="008A0838"/>
    <w:rsid w:val="008A164C"/>
    <w:rsid w:val="008A2232"/>
    <w:rsid w:val="008A29F3"/>
    <w:rsid w:val="008A5143"/>
    <w:rsid w:val="008A6D83"/>
    <w:rsid w:val="008A785C"/>
    <w:rsid w:val="008B3886"/>
    <w:rsid w:val="008B537F"/>
    <w:rsid w:val="008B7078"/>
    <w:rsid w:val="008C0D03"/>
    <w:rsid w:val="008C7B5D"/>
    <w:rsid w:val="008D076D"/>
    <w:rsid w:val="008D34AE"/>
    <w:rsid w:val="008D42F3"/>
    <w:rsid w:val="008D5B8C"/>
    <w:rsid w:val="008D68BE"/>
    <w:rsid w:val="008D6907"/>
    <w:rsid w:val="008D7FB5"/>
    <w:rsid w:val="008E26D8"/>
    <w:rsid w:val="008E538D"/>
    <w:rsid w:val="008F017D"/>
    <w:rsid w:val="008F60A7"/>
    <w:rsid w:val="008F6F12"/>
    <w:rsid w:val="008F7D38"/>
    <w:rsid w:val="00904330"/>
    <w:rsid w:val="009119A8"/>
    <w:rsid w:val="0091649B"/>
    <w:rsid w:val="00930C08"/>
    <w:rsid w:val="00932370"/>
    <w:rsid w:val="00935F9D"/>
    <w:rsid w:val="00935FD6"/>
    <w:rsid w:val="0093638F"/>
    <w:rsid w:val="00936720"/>
    <w:rsid w:val="00940C83"/>
    <w:rsid w:val="00946841"/>
    <w:rsid w:val="00946867"/>
    <w:rsid w:val="00946AF3"/>
    <w:rsid w:val="00953DDC"/>
    <w:rsid w:val="00965432"/>
    <w:rsid w:val="009666F7"/>
    <w:rsid w:val="0097001F"/>
    <w:rsid w:val="00973922"/>
    <w:rsid w:val="00984945"/>
    <w:rsid w:val="00984A9B"/>
    <w:rsid w:val="00986764"/>
    <w:rsid w:val="009868A2"/>
    <w:rsid w:val="00990049"/>
    <w:rsid w:val="009936B0"/>
    <w:rsid w:val="0099512C"/>
    <w:rsid w:val="009A1AF6"/>
    <w:rsid w:val="009A239E"/>
    <w:rsid w:val="009A3C44"/>
    <w:rsid w:val="009A5474"/>
    <w:rsid w:val="009A58D6"/>
    <w:rsid w:val="009A602B"/>
    <w:rsid w:val="009A7399"/>
    <w:rsid w:val="009A7957"/>
    <w:rsid w:val="009B1EE8"/>
    <w:rsid w:val="009B3B84"/>
    <w:rsid w:val="009B71D3"/>
    <w:rsid w:val="009C02B5"/>
    <w:rsid w:val="009C22B4"/>
    <w:rsid w:val="009C2F17"/>
    <w:rsid w:val="009C35DB"/>
    <w:rsid w:val="009C5819"/>
    <w:rsid w:val="009C646D"/>
    <w:rsid w:val="009C7E07"/>
    <w:rsid w:val="009D35A5"/>
    <w:rsid w:val="009D4ED7"/>
    <w:rsid w:val="009D7786"/>
    <w:rsid w:val="009E082A"/>
    <w:rsid w:val="009E3EA4"/>
    <w:rsid w:val="009E51EF"/>
    <w:rsid w:val="009F126C"/>
    <w:rsid w:val="009F6D6E"/>
    <w:rsid w:val="00A05A37"/>
    <w:rsid w:val="00A066BD"/>
    <w:rsid w:val="00A07270"/>
    <w:rsid w:val="00A1211F"/>
    <w:rsid w:val="00A16E38"/>
    <w:rsid w:val="00A16EDA"/>
    <w:rsid w:val="00A21B4B"/>
    <w:rsid w:val="00A334FB"/>
    <w:rsid w:val="00A335C5"/>
    <w:rsid w:val="00A34A64"/>
    <w:rsid w:val="00A4591A"/>
    <w:rsid w:val="00A471A1"/>
    <w:rsid w:val="00A47F74"/>
    <w:rsid w:val="00A524CB"/>
    <w:rsid w:val="00A52618"/>
    <w:rsid w:val="00A57E3F"/>
    <w:rsid w:val="00A60FFA"/>
    <w:rsid w:val="00A62BE1"/>
    <w:rsid w:val="00A74BA3"/>
    <w:rsid w:val="00A76644"/>
    <w:rsid w:val="00A830BB"/>
    <w:rsid w:val="00A8759C"/>
    <w:rsid w:val="00A87CC0"/>
    <w:rsid w:val="00A97156"/>
    <w:rsid w:val="00A97365"/>
    <w:rsid w:val="00AA0905"/>
    <w:rsid w:val="00AA4F4F"/>
    <w:rsid w:val="00AA5528"/>
    <w:rsid w:val="00AB20D8"/>
    <w:rsid w:val="00AB2E1A"/>
    <w:rsid w:val="00AB6124"/>
    <w:rsid w:val="00AB7C65"/>
    <w:rsid w:val="00AC1EBA"/>
    <w:rsid w:val="00AC2F36"/>
    <w:rsid w:val="00AC418F"/>
    <w:rsid w:val="00AC6348"/>
    <w:rsid w:val="00AC63E5"/>
    <w:rsid w:val="00AC6EA0"/>
    <w:rsid w:val="00AC7BE7"/>
    <w:rsid w:val="00AD7DE0"/>
    <w:rsid w:val="00AE182F"/>
    <w:rsid w:val="00AE2B95"/>
    <w:rsid w:val="00AE5F06"/>
    <w:rsid w:val="00AE63CF"/>
    <w:rsid w:val="00AE6B65"/>
    <w:rsid w:val="00AF04DB"/>
    <w:rsid w:val="00AF222A"/>
    <w:rsid w:val="00AF2E18"/>
    <w:rsid w:val="00B0380E"/>
    <w:rsid w:val="00B1461B"/>
    <w:rsid w:val="00B146DE"/>
    <w:rsid w:val="00B150A1"/>
    <w:rsid w:val="00B1607D"/>
    <w:rsid w:val="00B22C42"/>
    <w:rsid w:val="00B22EE2"/>
    <w:rsid w:val="00B235E8"/>
    <w:rsid w:val="00B269E7"/>
    <w:rsid w:val="00B30BB6"/>
    <w:rsid w:val="00B373E2"/>
    <w:rsid w:val="00B37568"/>
    <w:rsid w:val="00B37BF3"/>
    <w:rsid w:val="00B4056D"/>
    <w:rsid w:val="00B41C82"/>
    <w:rsid w:val="00B4541A"/>
    <w:rsid w:val="00B45BE5"/>
    <w:rsid w:val="00B462A0"/>
    <w:rsid w:val="00B51095"/>
    <w:rsid w:val="00B5470A"/>
    <w:rsid w:val="00B54DF6"/>
    <w:rsid w:val="00B55FCE"/>
    <w:rsid w:val="00B5680D"/>
    <w:rsid w:val="00B56C5A"/>
    <w:rsid w:val="00B57736"/>
    <w:rsid w:val="00B64F86"/>
    <w:rsid w:val="00B732DA"/>
    <w:rsid w:val="00B73587"/>
    <w:rsid w:val="00B744DF"/>
    <w:rsid w:val="00B74798"/>
    <w:rsid w:val="00B75095"/>
    <w:rsid w:val="00B76C8B"/>
    <w:rsid w:val="00B8265D"/>
    <w:rsid w:val="00B82FE0"/>
    <w:rsid w:val="00B875A9"/>
    <w:rsid w:val="00B903B9"/>
    <w:rsid w:val="00B91479"/>
    <w:rsid w:val="00B94E42"/>
    <w:rsid w:val="00B9650C"/>
    <w:rsid w:val="00B96ECF"/>
    <w:rsid w:val="00BA2638"/>
    <w:rsid w:val="00BA37D5"/>
    <w:rsid w:val="00BA5F66"/>
    <w:rsid w:val="00BA68CC"/>
    <w:rsid w:val="00BA7609"/>
    <w:rsid w:val="00BB195F"/>
    <w:rsid w:val="00BB598B"/>
    <w:rsid w:val="00BC2F5A"/>
    <w:rsid w:val="00BC4481"/>
    <w:rsid w:val="00BC61DC"/>
    <w:rsid w:val="00BD1531"/>
    <w:rsid w:val="00BE2A02"/>
    <w:rsid w:val="00BE7350"/>
    <w:rsid w:val="00BF04CC"/>
    <w:rsid w:val="00BF07C2"/>
    <w:rsid w:val="00BF1F18"/>
    <w:rsid w:val="00BF2E7B"/>
    <w:rsid w:val="00BF605E"/>
    <w:rsid w:val="00BF68A7"/>
    <w:rsid w:val="00BF6A2E"/>
    <w:rsid w:val="00C00F3B"/>
    <w:rsid w:val="00C05C5B"/>
    <w:rsid w:val="00C110A3"/>
    <w:rsid w:val="00C11DA6"/>
    <w:rsid w:val="00C1535B"/>
    <w:rsid w:val="00C16E88"/>
    <w:rsid w:val="00C16F2C"/>
    <w:rsid w:val="00C17763"/>
    <w:rsid w:val="00C177E3"/>
    <w:rsid w:val="00C20764"/>
    <w:rsid w:val="00C22120"/>
    <w:rsid w:val="00C2436C"/>
    <w:rsid w:val="00C24FFC"/>
    <w:rsid w:val="00C254FA"/>
    <w:rsid w:val="00C25FB7"/>
    <w:rsid w:val="00C3008C"/>
    <w:rsid w:val="00C32FB3"/>
    <w:rsid w:val="00C33307"/>
    <w:rsid w:val="00C34122"/>
    <w:rsid w:val="00C35917"/>
    <w:rsid w:val="00C3661F"/>
    <w:rsid w:val="00C43183"/>
    <w:rsid w:val="00C43C6E"/>
    <w:rsid w:val="00C50A66"/>
    <w:rsid w:val="00C51C0B"/>
    <w:rsid w:val="00C55A92"/>
    <w:rsid w:val="00C55AF5"/>
    <w:rsid w:val="00C611E3"/>
    <w:rsid w:val="00C634E9"/>
    <w:rsid w:val="00C65A97"/>
    <w:rsid w:val="00C7114F"/>
    <w:rsid w:val="00C75A81"/>
    <w:rsid w:val="00C75D47"/>
    <w:rsid w:val="00C82E6F"/>
    <w:rsid w:val="00C86976"/>
    <w:rsid w:val="00C86FA9"/>
    <w:rsid w:val="00C94B6A"/>
    <w:rsid w:val="00C9587C"/>
    <w:rsid w:val="00CA04CC"/>
    <w:rsid w:val="00CA2EA2"/>
    <w:rsid w:val="00CA418E"/>
    <w:rsid w:val="00CA45B5"/>
    <w:rsid w:val="00CA48D9"/>
    <w:rsid w:val="00CA57EA"/>
    <w:rsid w:val="00CB0ADD"/>
    <w:rsid w:val="00CB3286"/>
    <w:rsid w:val="00CB49D3"/>
    <w:rsid w:val="00CB5713"/>
    <w:rsid w:val="00CC0EC5"/>
    <w:rsid w:val="00CC39F2"/>
    <w:rsid w:val="00CC4788"/>
    <w:rsid w:val="00CC51DE"/>
    <w:rsid w:val="00CC77A1"/>
    <w:rsid w:val="00CC77AB"/>
    <w:rsid w:val="00CC7B6F"/>
    <w:rsid w:val="00CC7BCB"/>
    <w:rsid w:val="00CD1795"/>
    <w:rsid w:val="00CD288E"/>
    <w:rsid w:val="00CD37E6"/>
    <w:rsid w:val="00CD3B21"/>
    <w:rsid w:val="00CD53CA"/>
    <w:rsid w:val="00CD5F23"/>
    <w:rsid w:val="00CE1CDC"/>
    <w:rsid w:val="00CE2560"/>
    <w:rsid w:val="00CE2E63"/>
    <w:rsid w:val="00CE3797"/>
    <w:rsid w:val="00CE3FB4"/>
    <w:rsid w:val="00CE717D"/>
    <w:rsid w:val="00CF308A"/>
    <w:rsid w:val="00CF6CEF"/>
    <w:rsid w:val="00CF77C2"/>
    <w:rsid w:val="00D02CDD"/>
    <w:rsid w:val="00D03F2B"/>
    <w:rsid w:val="00D04195"/>
    <w:rsid w:val="00D0671C"/>
    <w:rsid w:val="00D06FBE"/>
    <w:rsid w:val="00D101E3"/>
    <w:rsid w:val="00D136CA"/>
    <w:rsid w:val="00D13762"/>
    <w:rsid w:val="00D1378F"/>
    <w:rsid w:val="00D14215"/>
    <w:rsid w:val="00D14E33"/>
    <w:rsid w:val="00D168FB"/>
    <w:rsid w:val="00D169FD"/>
    <w:rsid w:val="00D2004D"/>
    <w:rsid w:val="00D20F38"/>
    <w:rsid w:val="00D22C71"/>
    <w:rsid w:val="00D23F3E"/>
    <w:rsid w:val="00D32C3E"/>
    <w:rsid w:val="00D34974"/>
    <w:rsid w:val="00D42D52"/>
    <w:rsid w:val="00D43A04"/>
    <w:rsid w:val="00D46D0B"/>
    <w:rsid w:val="00D60500"/>
    <w:rsid w:val="00D62ECB"/>
    <w:rsid w:val="00D63053"/>
    <w:rsid w:val="00D6510C"/>
    <w:rsid w:val="00D66F80"/>
    <w:rsid w:val="00D702C8"/>
    <w:rsid w:val="00D7550C"/>
    <w:rsid w:val="00D75DED"/>
    <w:rsid w:val="00D76AB7"/>
    <w:rsid w:val="00D833AC"/>
    <w:rsid w:val="00D92F93"/>
    <w:rsid w:val="00D971E5"/>
    <w:rsid w:val="00DA1B9C"/>
    <w:rsid w:val="00DA3619"/>
    <w:rsid w:val="00DA3D11"/>
    <w:rsid w:val="00DA464D"/>
    <w:rsid w:val="00DA6052"/>
    <w:rsid w:val="00DB3AE0"/>
    <w:rsid w:val="00DB62B2"/>
    <w:rsid w:val="00DB6CDC"/>
    <w:rsid w:val="00DB78D8"/>
    <w:rsid w:val="00DC04E2"/>
    <w:rsid w:val="00DC0771"/>
    <w:rsid w:val="00DC3207"/>
    <w:rsid w:val="00DD045A"/>
    <w:rsid w:val="00DD31E6"/>
    <w:rsid w:val="00DD3579"/>
    <w:rsid w:val="00DD45C9"/>
    <w:rsid w:val="00DE030D"/>
    <w:rsid w:val="00DE0B66"/>
    <w:rsid w:val="00DE4525"/>
    <w:rsid w:val="00DE66EA"/>
    <w:rsid w:val="00DF1842"/>
    <w:rsid w:val="00DF530E"/>
    <w:rsid w:val="00DF6C2D"/>
    <w:rsid w:val="00DF6FB8"/>
    <w:rsid w:val="00DF759D"/>
    <w:rsid w:val="00E07935"/>
    <w:rsid w:val="00E10B2D"/>
    <w:rsid w:val="00E142D3"/>
    <w:rsid w:val="00E1475E"/>
    <w:rsid w:val="00E1576E"/>
    <w:rsid w:val="00E1706F"/>
    <w:rsid w:val="00E25E0D"/>
    <w:rsid w:val="00E31104"/>
    <w:rsid w:val="00E3320D"/>
    <w:rsid w:val="00E34761"/>
    <w:rsid w:val="00E365F5"/>
    <w:rsid w:val="00E404C5"/>
    <w:rsid w:val="00E436D8"/>
    <w:rsid w:val="00E45756"/>
    <w:rsid w:val="00E4641F"/>
    <w:rsid w:val="00E474C6"/>
    <w:rsid w:val="00E509BD"/>
    <w:rsid w:val="00E52021"/>
    <w:rsid w:val="00E534C7"/>
    <w:rsid w:val="00E53C53"/>
    <w:rsid w:val="00E544A9"/>
    <w:rsid w:val="00E60513"/>
    <w:rsid w:val="00E60531"/>
    <w:rsid w:val="00E606AA"/>
    <w:rsid w:val="00E6093A"/>
    <w:rsid w:val="00E62DD0"/>
    <w:rsid w:val="00E75F8C"/>
    <w:rsid w:val="00E76952"/>
    <w:rsid w:val="00E777DE"/>
    <w:rsid w:val="00E84675"/>
    <w:rsid w:val="00E86B62"/>
    <w:rsid w:val="00E91778"/>
    <w:rsid w:val="00E92D44"/>
    <w:rsid w:val="00E952D1"/>
    <w:rsid w:val="00E972B4"/>
    <w:rsid w:val="00EA15A1"/>
    <w:rsid w:val="00EA3848"/>
    <w:rsid w:val="00EA485C"/>
    <w:rsid w:val="00EA547F"/>
    <w:rsid w:val="00EA5C97"/>
    <w:rsid w:val="00EB027E"/>
    <w:rsid w:val="00EB31BE"/>
    <w:rsid w:val="00EB5466"/>
    <w:rsid w:val="00EC122B"/>
    <w:rsid w:val="00EC75FE"/>
    <w:rsid w:val="00ED0F49"/>
    <w:rsid w:val="00ED2226"/>
    <w:rsid w:val="00ED6286"/>
    <w:rsid w:val="00EE05E4"/>
    <w:rsid w:val="00EE247A"/>
    <w:rsid w:val="00EE455C"/>
    <w:rsid w:val="00EE72F7"/>
    <w:rsid w:val="00EF3186"/>
    <w:rsid w:val="00EF414F"/>
    <w:rsid w:val="00EF67C2"/>
    <w:rsid w:val="00F02621"/>
    <w:rsid w:val="00F06E41"/>
    <w:rsid w:val="00F07010"/>
    <w:rsid w:val="00F11A59"/>
    <w:rsid w:val="00F12CE4"/>
    <w:rsid w:val="00F12F92"/>
    <w:rsid w:val="00F22A08"/>
    <w:rsid w:val="00F23611"/>
    <w:rsid w:val="00F273E1"/>
    <w:rsid w:val="00F27474"/>
    <w:rsid w:val="00F40673"/>
    <w:rsid w:val="00F4220F"/>
    <w:rsid w:val="00F42F08"/>
    <w:rsid w:val="00F43096"/>
    <w:rsid w:val="00F47E33"/>
    <w:rsid w:val="00F5190D"/>
    <w:rsid w:val="00F533F0"/>
    <w:rsid w:val="00F6355D"/>
    <w:rsid w:val="00F6603C"/>
    <w:rsid w:val="00F72157"/>
    <w:rsid w:val="00F82F2A"/>
    <w:rsid w:val="00F84A11"/>
    <w:rsid w:val="00F8646F"/>
    <w:rsid w:val="00F91199"/>
    <w:rsid w:val="00F913FF"/>
    <w:rsid w:val="00F92C47"/>
    <w:rsid w:val="00F93362"/>
    <w:rsid w:val="00F9582B"/>
    <w:rsid w:val="00F95E6D"/>
    <w:rsid w:val="00FA137F"/>
    <w:rsid w:val="00FA17EF"/>
    <w:rsid w:val="00FA2240"/>
    <w:rsid w:val="00FA2E52"/>
    <w:rsid w:val="00FA38E3"/>
    <w:rsid w:val="00FA4393"/>
    <w:rsid w:val="00FA4B2B"/>
    <w:rsid w:val="00FB219B"/>
    <w:rsid w:val="00FB21BF"/>
    <w:rsid w:val="00FB48FD"/>
    <w:rsid w:val="00FC03C9"/>
    <w:rsid w:val="00FC085D"/>
    <w:rsid w:val="00FC1857"/>
    <w:rsid w:val="00FC19AF"/>
    <w:rsid w:val="00FC3546"/>
    <w:rsid w:val="00FC4CEC"/>
    <w:rsid w:val="00FC66B6"/>
    <w:rsid w:val="00FC7944"/>
    <w:rsid w:val="00FD0FA3"/>
    <w:rsid w:val="00FD2D69"/>
    <w:rsid w:val="00FE167F"/>
    <w:rsid w:val="00FE345C"/>
    <w:rsid w:val="00FE606A"/>
    <w:rsid w:val="00FF2A38"/>
    <w:rsid w:val="00FF56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87C"/>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C9587C"/>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C9587C"/>
    <w:pPr>
      <w:keepNext/>
      <w:numPr>
        <w:ilvl w:val="1"/>
        <w:numId w:val="3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C9587C"/>
    <w:pPr>
      <w:keepNext/>
      <w:numPr>
        <w:ilvl w:val="2"/>
        <w:numId w:val="3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C9587C"/>
    <w:pPr>
      <w:keepNext/>
      <w:numPr>
        <w:ilvl w:val="3"/>
        <w:numId w:val="3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C9587C"/>
    <w:pPr>
      <w:keepNext/>
      <w:numPr>
        <w:ilvl w:val="4"/>
        <w:numId w:val="3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C9587C"/>
    <w:pPr>
      <w:keepNext/>
      <w:numPr>
        <w:ilvl w:val="5"/>
        <w:numId w:val="3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C9587C"/>
    <w:pPr>
      <w:keepNext/>
      <w:numPr>
        <w:ilvl w:val="6"/>
        <w:numId w:val="3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C9587C"/>
    <w:pPr>
      <w:keepNext/>
      <w:numPr>
        <w:ilvl w:val="7"/>
        <w:numId w:val="3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C9587C"/>
    <w:pPr>
      <w:keepNext/>
      <w:numPr>
        <w:ilvl w:val="8"/>
        <w:numId w:val="3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C9587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7BD6"/>
    <w:rPr>
      <w:rFonts w:ascii="Impact" w:eastAsia="Batang" w:hAnsi="Impact" w:cs="SKR HEAD2 Outlined"/>
      <w:kern w:val="32"/>
      <w:sz w:val="24"/>
      <w:szCs w:val="24"/>
      <w:lang w:val="en-US" w:eastAsia="ar-SA" w:bidi="ar-SA"/>
    </w:rPr>
  </w:style>
  <w:style w:type="character" w:customStyle="1" w:styleId="Heading2Char">
    <w:name w:val="Heading 2 Char"/>
    <w:basedOn w:val="DefaultParagraphFont"/>
    <w:link w:val="Heading2"/>
    <w:uiPriority w:val="99"/>
    <w:rsid w:val="002C3EF4"/>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2C3EF4"/>
    <w:rPr>
      <w:rFonts w:ascii="Calisto MT" w:hAnsi="Calisto MT" w:cs="Simplified Arabic"/>
      <w:sz w:val="28"/>
      <w:szCs w:val="28"/>
      <w:lang w:bidi="ar-EG"/>
    </w:rPr>
  </w:style>
  <w:style w:type="character" w:customStyle="1" w:styleId="Heading4Char">
    <w:name w:val="Heading 4 Char"/>
    <w:basedOn w:val="DefaultParagraphFont"/>
    <w:link w:val="Heading4"/>
    <w:uiPriority w:val="99"/>
    <w:locked/>
    <w:rsid w:val="00567149"/>
    <w:rPr>
      <w:rFonts w:ascii="Calisto MT" w:hAnsi="Calisto MT" w:cs="Monotype Koufi"/>
      <w:sz w:val="32"/>
      <w:szCs w:val="36"/>
      <w:lang w:bidi="ar-EG"/>
    </w:rPr>
  </w:style>
  <w:style w:type="character" w:customStyle="1" w:styleId="Heading5Char">
    <w:name w:val="Heading 5 Char"/>
    <w:basedOn w:val="DefaultParagraphFont"/>
    <w:link w:val="Heading5"/>
    <w:uiPriority w:val="99"/>
    <w:locked/>
    <w:rsid w:val="00567149"/>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locked/>
    <w:rsid w:val="001C18EE"/>
    <w:rPr>
      <w:rFonts w:ascii="Calisto MT" w:hAnsi="Calisto MT" w:cs="Simplified Arabic"/>
      <w:sz w:val="20"/>
      <w:szCs w:val="28"/>
      <w:lang w:bidi="ar-EG"/>
    </w:rPr>
  </w:style>
  <w:style w:type="character" w:customStyle="1" w:styleId="Heading7Char">
    <w:name w:val="Heading 7 Char"/>
    <w:basedOn w:val="DefaultParagraphFont"/>
    <w:link w:val="Heading7"/>
    <w:uiPriority w:val="99"/>
    <w:locked/>
    <w:rsid w:val="00CA48D9"/>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2C3EF4"/>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2C3EF4"/>
    <w:rPr>
      <w:rFonts w:ascii="Calisto MT" w:hAnsi="Calisto MT" w:cs="Simplified Arabic"/>
      <w:b/>
      <w:bCs/>
      <w:sz w:val="20"/>
      <w:szCs w:val="20"/>
      <w:lang w:bidi="ar-EG"/>
    </w:rPr>
  </w:style>
  <w:style w:type="paragraph" w:styleId="ListParagraph">
    <w:name w:val="List Paragraph"/>
    <w:basedOn w:val="Normal"/>
    <w:uiPriority w:val="99"/>
    <w:qFormat/>
    <w:rsid w:val="00E07935"/>
    <w:pPr>
      <w:ind w:left="720"/>
    </w:pPr>
  </w:style>
  <w:style w:type="paragraph" w:styleId="Header">
    <w:name w:val="header"/>
    <w:aliases w:val="Char"/>
    <w:basedOn w:val="Normal"/>
    <w:link w:val="HeaderChar"/>
    <w:uiPriority w:val="99"/>
    <w:rsid w:val="00C9587C"/>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aliases w:val="Char Char"/>
    <w:basedOn w:val="DefaultParagraphFont"/>
    <w:link w:val="Header"/>
    <w:uiPriority w:val="99"/>
    <w:locked/>
    <w:rsid w:val="00C50A66"/>
    <w:rPr>
      <w:rFonts w:cs="Simplified Arabic"/>
      <w:sz w:val="28"/>
      <w:szCs w:val="28"/>
      <w:lang w:val="en-US" w:eastAsia="en-US" w:bidi="ar-SA"/>
    </w:rPr>
  </w:style>
  <w:style w:type="paragraph" w:styleId="Footer">
    <w:name w:val="footer"/>
    <w:basedOn w:val="Normal"/>
    <w:link w:val="FooterChar"/>
    <w:uiPriority w:val="99"/>
    <w:rsid w:val="00C9587C"/>
    <w:pPr>
      <w:tabs>
        <w:tab w:val="center" w:pos="4153"/>
        <w:tab w:val="right" w:pos="8306"/>
      </w:tabs>
    </w:pPr>
  </w:style>
  <w:style w:type="character" w:customStyle="1" w:styleId="FooterChar">
    <w:name w:val="Footer Char"/>
    <w:basedOn w:val="DefaultParagraphFont"/>
    <w:link w:val="Footer"/>
    <w:uiPriority w:val="99"/>
    <w:locked/>
    <w:rsid w:val="00C50A66"/>
    <w:rPr>
      <w:rFonts w:ascii="Calisto MT" w:hAnsi="Calisto MT" w:cs="Simplified Arabic"/>
      <w:w w:val="85"/>
      <w:sz w:val="14"/>
      <w:szCs w:val="14"/>
      <w:lang w:val="en-US" w:eastAsia="en-US" w:bidi="ar-EG"/>
    </w:rPr>
  </w:style>
  <w:style w:type="paragraph" w:styleId="BalloonText">
    <w:name w:val="Balloon Text"/>
    <w:basedOn w:val="Normal"/>
    <w:link w:val="BalloonTextChar"/>
    <w:uiPriority w:val="99"/>
    <w:semiHidden/>
    <w:rsid w:val="00C9587C"/>
    <w:rPr>
      <w:rFonts w:ascii="Tahoma" w:hAnsi="Tahoma" w:cs="Tahoma"/>
      <w:szCs w:val="16"/>
    </w:rPr>
  </w:style>
  <w:style w:type="character" w:customStyle="1" w:styleId="BalloonTextChar">
    <w:name w:val="Balloon Text Char"/>
    <w:basedOn w:val="DefaultParagraphFont"/>
    <w:link w:val="BalloonText"/>
    <w:uiPriority w:val="99"/>
    <w:semiHidden/>
    <w:locked/>
    <w:rsid w:val="002626EF"/>
    <w:rPr>
      <w:rFonts w:ascii="Tahoma" w:hAnsi="Tahoma" w:cs="Tahoma"/>
      <w:w w:val="85"/>
      <w:sz w:val="16"/>
      <w:szCs w:val="16"/>
      <w:lang w:val="en-US" w:eastAsia="en-US" w:bidi="ar-EG"/>
    </w:rPr>
  </w:style>
  <w:style w:type="paragraph" w:styleId="BodyText">
    <w:name w:val="Body Text"/>
    <w:basedOn w:val="Normal"/>
    <w:link w:val="BodyTextChar"/>
    <w:uiPriority w:val="99"/>
    <w:rsid w:val="00C9587C"/>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locked/>
    <w:rsid w:val="001C18EE"/>
    <w:rPr>
      <w:rFonts w:ascii="Calisto MT" w:hAnsi="Calisto MT" w:cs="Traditional Arabic"/>
      <w:b/>
      <w:bCs/>
      <w:sz w:val="36"/>
      <w:szCs w:val="36"/>
      <w:lang w:val="en-US" w:eastAsia="zh-CN" w:bidi="ar-SA"/>
    </w:rPr>
  </w:style>
  <w:style w:type="paragraph" w:customStyle="1" w:styleId="Style">
    <w:name w:val="Style"/>
    <w:uiPriority w:val="99"/>
    <w:rsid w:val="00533F75"/>
    <w:pPr>
      <w:widowControl w:val="0"/>
      <w:autoSpaceDE w:val="0"/>
      <w:autoSpaceDN w:val="0"/>
      <w:adjustRightInd w:val="0"/>
    </w:pPr>
    <w:rPr>
      <w:rFonts w:ascii="Times New Roman" w:hAnsi="Times New Roman" w:cs="Times New Roman"/>
      <w:sz w:val="24"/>
      <w:szCs w:val="24"/>
    </w:rPr>
  </w:style>
  <w:style w:type="paragraph" w:styleId="FootnoteText">
    <w:name w:val="footnote text"/>
    <w:basedOn w:val="Normal"/>
    <w:link w:val="FootnoteTextChar"/>
    <w:uiPriority w:val="99"/>
    <w:rsid w:val="00C9587C"/>
    <w:rPr>
      <w:sz w:val="15"/>
      <w:szCs w:val="16"/>
    </w:rPr>
  </w:style>
  <w:style w:type="character" w:customStyle="1" w:styleId="FootnoteTextChar">
    <w:name w:val="Footnote Text Char"/>
    <w:basedOn w:val="DefaultParagraphFont"/>
    <w:link w:val="FootnoteText"/>
    <w:uiPriority w:val="99"/>
    <w:semiHidden/>
    <w:locked/>
    <w:rsid w:val="00F273E1"/>
    <w:rPr>
      <w:rFonts w:ascii="Calisto MT" w:hAnsi="Calisto MT" w:cs="Simplified Arabic"/>
      <w:w w:val="85"/>
      <w:sz w:val="16"/>
      <w:szCs w:val="16"/>
      <w:lang w:val="en-US" w:eastAsia="en-US" w:bidi="ar-EG"/>
    </w:rPr>
  </w:style>
  <w:style w:type="character" w:styleId="FootnoteReference">
    <w:name w:val="footnote reference"/>
    <w:basedOn w:val="DefaultParagraphFont"/>
    <w:uiPriority w:val="99"/>
    <w:semiHidden/>
    <w:rsid w:val="00C9587C"/>
    <w:rPr>
      <w:rFonts w:cs="Times New Roman"/>
      <w:vertAlign w:val="superscript"/>
    </w:rPr>
  </w:style>
  <w:style w:type="paragraph" w:styleId="Title">
    <w:name w:val="Title"/>
    <w:basedOn w:val="Normal"/>
    <w:link w:val="TitleChar"/>
    <w:uiPriority w:val="99"/>
    <w:qFormat/>
    <w:rsid w:val="00C9587C"/>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99"/>
    <w:locked/>
    <w:rsid w:val="00F273E1"/>
    <w:rPr>
      <w:rFonts w:ascii="Calisto MT" w:hAnsi="Calisto MT" w:cs="Traditional Arabic"/>
      <w:b/>
      <w:bCs/>
      <w:sz w:val="48"/>
      <w:szCs w:val="48"/>
      <w:lang w:val="en-US" w:eastAsia="zh-CN" w:bidi="ar-SA"/>
    </w:rPr>
  </w:style>
  <w:style w:type="paragraph" w:customStyle="1" w:styleId="22">
    <w:name w:val="عنوان 22"/>
    <w:basedOn w:val="Normal"/>
    <w:autoRedefine/>
    <w:uiPriority w:val="99"/>
    <w:rsid w:val="00EE72F7"/>
    <w:pPr>
      <w:spacing w:line="240" w:lineRule="auto"/>
    </w:pPr>
    <w:rPr>
      <w:rFonts w:ascii="Simplified Arabic" w:hAnsi="Simplified Arabic"/>
      <w:color w:val="231F20"/>
      <w:sz w:val="28"/>
      <w:szCs w:val="28"/>
    </w:rPr>
  </w:style>
  <w:style w:type="paragraph" w:customStyle="1" w:styleId="Normal22">
    <w:name w:val="Normal22"/>
    <w:basedOn w:val="Normal"/>
    <w:uiPriority w:val="99"/>
    <w:rsid w:val="00F273E1"/>
    <w:pPr>
      <w:spacing w:line="240" w:lineRule="auto"/>
      <w:ind w:firstLine="720"/>
    </w:pPr>
    <w:rPr>
      <w:rFonts w:ascii="Times New Roman" w:hAnsi="Times New Roman"/>
      <w:sz w:val="28"/>
      <w:szCs w:val="28"/>
      <w:lang w:eastAsia="ar-SA" w:bidi="ar-SA"/>
    </w:rPr>
  </w:style>
  <w:style w:type="paragraph" w:customStyle="1" w:styleId="20">
    <w:name w:val="عنوان 20"/>
    <w:basedOn w:val="Normal"/>
    <w:uiPriority w:val="99"/>
    <w:rsid w:val="00F273E1"/>
    <w:pPr>
      <w:spacing w:before="160" w:after="160" w:line="240" w:lineRule="auto"/>
      <w:ind w:left="284"/>
    </w:pPr>
    <w:rPr>
      <w:rFonts w:ascii="Times New Roman" w:hAnsi="Times New Roman"/>
      <w:sz w:val="30"/>
      <w:szCs w:val="32"/>
      <w:lang w:eastAsia="ar-SA" w:bidi="ar-SA"/>
    </w:rPr>
  </w:style>
  <w:style w:type="paragraph" w:customStyle="1" w:styleId="18">
    <w:name w:val="عنوان 18"/>
    <w:basedOn w:val="Normal"/>
    <w:uiPriority w:val="99"/>
    <w:rsid w:val="00F273E1"/>
    <w:pPr>
      <w:spacing w:before="120" w:after="120" w:line="240" w:lineRule="auto"/>
      <w:ind w:left="567"/>
    </w:pPr>
    <w:rPr>
      <w:rFonts w:ascii="Times New Roman" w:hAnsi="Times New Roman"/>
      <w:sz w:val="28"/>
      <w:szCs w:val="28"/>
      <w:lang w:eastAsia="ar-SA" w:bidi="ar-SA"/>
    </w:rPr>
  </w:style>
  <w:style w:type="paragraph" w:customStyle="1" w:styleId="Normal20">
    <w:name w:val="Normal20"/>
    <w:basedOn w:val="Normal"/>
    <w:uiPriority w:val="99"/>
    <w:rsid w:val="00F273E1"/>
    <w:pPr>
      <w:spacing w:line="240" w:lineRule="auto"/>
      <w:ind w:left="284" w:firstLine="720"/>
    </w:pPr>
    <w:rPr>
      <w:rFonts w:ascii="Times New Roman" w:hAnsi="Times New Roman"/>
      <w:sz w:val="28"/>
      <w:szCs w:val="28"/>
      <w:lang w:eastAsia="ar-SA" w:bidi="ar-SA"/>
    </w:rPr>
  </w:style>
  <w:style w:type="character" w:styleId="Hyperlink">
    <w:name w:val="Hyperlink"/>
    <w:basedOn w:val="DefaultParagraphFont"/>
    <w:uiPriority w:val="99"/>
    <w:rsid w:val="00C9587C"/>
    <w:rPr>
      <w:rFonts w:cs="Times New Roman"/>
      <w:color w:val="0000FF"/>
      <w:u w:val="single"/>
    </w:rPr>
  </w:style>
  <w:style w:type="character" w:customStyle="1" w:styleId="5yl5">
    <w:name w:val="_5yl5"/>
    <w:basedOn w:val="DefaultParagraphFont"/>
    <w:uiPriority w:val="99"/>
    <w:rsid w:val="008A164C"/>
    <w:rPr>
      <w:rFonts w:cs="Times New Roman"/>
    </w:rPr>
  </w:style>
  <w:style w:type="table" w:styleId="TableGrid">
    <w:name w:val="Table Grid"/>
    <w:basedOn w:val="TableNormal"/>
    <w:uiPriority w:val="99"/>
    <w:rsid w:val="00C9587C"/>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C9587C"/>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2">
    <w:name w:val="Body Text 2"/>
    <w:basedOn w:val="Normal"/>
    <w:link w:val="BodyText2Char"/>
    <w:uiPriority w:val="99"/>
    <w:rsid w:val="00C9587C"/>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2C3EF4"/>
    <w:rPr>
      <w:rFonts w:ascii="Calisto MT" w:hAnsi="Calisto MT" w:cs="Simplified Arabic"/>
      <w:w w:val="85"/>
      <w:sz w:val="12"/>
      <w:szCs w:val="14"/>
      <w:lang w:bidi="ar-EG"/>
    </w:rPr>
  </w:style>
  <w:style w:type="paragraph" w:styleId="BodyText3">
    <w:name w:val="Body Text 3"/>
    <w:basedOn w:val="Normal"/>
    <w:link w:val="BodyText3Char"/>
    <w:uiPriority w:val="99"/>
    <w:rsid w:val="00C9587C"/>
    <w:pPr>
      <w:spacing w:after="120"/>
    </w:pPr>
    <w:rPr>
      <w:sz w:val="16"/>
      <w:szCs w:val="16"/>
    </w:rPr>
  </w:style>
  <w:style w:type="character" w:customStyle="1" w:styleId="BodyText3Char">
    <w:name w:val="Body Text 3 Char"/>
    <w:basedOn w:val="DefaultParagraphFont"/>
    <w:link w:val="BodyText3"/>
    <w:uiPriority w:val="99"/>
    <w:semiHidden/>
    <w:rsid w:val="002C3EF4"/>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C9587C"/>
    <w:pPr>
      <w:spacing w:after="120" w:line="276" w:lineRule="auto"/>
      <w:ind w:firstLine="210"/>
      <w:jc w:val="left"/>
    </w:pPr>
    <w:rPr>
      <w:rFonts w:ascii="Calibri" w:hAnsi="Calibri" w:cs="Arial"/>
      <w:sz w:val="22"/>
      <w:szCs w:val="22"/>
    </w:rPr>
  </w:style>
  <w:style w:type="character" w:customStyle="1" w:styleId="BodyTextFirstIndentChar">
    <w:name w:val="Body Text First Indent Char"/>
    <w:basedOn w:val="BodyTextChar"/>
    <w:link w:val="BodyTextFirstIndent"/>
    <w:uiPriority w:val="99"/>
    <w:semiHidden/>
    <w:rsid w:val="002C3EF4"/>
    <w:rPr>
      <w:rFonts w:cs="Simplified Arabic"/>
      <w:w w:val="85"/>
      <w:sz w:val="12"/>
      <w:szCs w:val="14"/>
      <w:lang w:bidi="ar-EG"/>
    </w:rPr>
  </w:style>
  <w:style w:type="paragraph" w:styleId="BodyTextIndent">
    <w:name w:val="Body Text Indent"/>
    <w:basedOn w:val="Normal"/>
    <w:link w:val="BodyTextIndentChar"/>
    <w:uiPriority w:val="99"/>
    <w:rsid w:val="00C9587C"/>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2C3EF4"/>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C9587C"/>
    <w:pPr>
      <w:ind w:firstLine="210"/>
    </w:pPr>
  </w:style>
  <w:style w:type="character" w:customStyle="1" w:styleId="BodyTextFirstIndent2Char">
    <w:name w:val="Body Text First Indent 2 Char"/>
    <w:basedOn w:val="BodyTextIndentChar"/>
    <w:link w:val="BodyTextFirstIndent2"/>
    <w:uiPriority w:val="99"/>
    <w:semiHidden/>
    <w:rsid w:val="002C3EF4"/>
  </w:style>
  <w:style w:type="paragraph" w:styleId="BodyTextIndent2">
    <w:name w:val="Body Text Indent 2"/>
    <w:basedOn w:val="Normal"/>
    <w:link w:val="BodyTextIndent2Char"/>
    <w:uiPriority w:val="99"/>
    <w:rsid w:val="00C9587C"/>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2C3EF4"/>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C958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3EF4"/>
    <w:rPr>
      <w:rFonts w:ascii="Calisto MT" w:hAnsi="Calisto MT" w:cs="Simplified Arabic"/>
      <w:w w:val="85"/>
      <w:sz w:val="16"/>
      <w:szCs w:val="16"/>
      <w:lang w:bidi="ar-EG"/>
    </w:rPr>
  </w:style>
  <w:style w:type="paragraph" w:styleId="Caption">
    <w:name w:val="caption"/>
    <w:basedOn w:val="Normal"/>
    <w:next w:val="Normal"/>
    <w:uiPriority w:val="99"/>
    <w:qFormat/>
    <w:locked/>
    <w:rsid w:val="00C9587C"/>
    <w:rPr>
      <w:sz w:val="20"/>
      <w:szCs w:val="20"/>
    </w:rPr>
  </w:style>
  <w:style w:type="paragraph" w:styleId="Closing">
    <w:name w:val="Closing"/>
    <w:basedOn w:val="Normal"/>
    <w:link w:val="ClosingChar"/>
    <w:uiPriority w:val="99"/>
    <w:rsid w:val="00C9587C"/>
    <w:pPr>
      <w:ind w:left="4252"/>
    </w:pPr>
  </w:style>
  <w:style w:type="character" w:customStyle="1" w:styleId="ClosingChar">
    <w:name w:val="Closing Char"/>
    <w:basedOn w:val="DefaultParagraphFont"/>
    <w:link w:val="Closing"/>
    <w:uiPriority w:val="99"/>
    <w:semiHidden/>
    <w:rsid w:val="002C3EF4"/>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C9587C"/>
    <w:rPr>
      <w:rFonts w:cs="Times New Roman"/>
      <w:sz w:val="16"/>
      <w:szCs w:val="16"/>
    </w:rPr>
  </w:style>
  <w:style w:type="paragraph" w:styleId="CommentText">
    <w:name w:val="annotation text"/>
    <w:basedOn w:val="Normal"/>
    <w:link w:val="CommentTextChar"/>
    <w:uiPriority w:val="99"/>
    <w:semiHidden/>
    <w:rsid w:val="00C9587C"/>
    <w:rPr>
      <w:sz w:val="20"/>
      <w:szCs w:val="20"/>
    </w:rPr>
  </w:style>
  <w:style w:type="character" w:customStyle="1" w:styleId="CommentTextChar">
    <w:name w:val="Comment Text Char"/>
    <w:basedOn w:val="DefaultParagraphFont"/>
    <w:link w:val="CommentText"/>
    <w:uiPriority w:val="99"/>
    <w:semiHidden/>
    <w:rsid w:val="002C3EF4"/>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C9587C"/>
    <w:rPr>
      <w:b/>
      <w:bCs/>
    </w:rPr>
  </w:style>
  <w:style w:type="character" w:customStyle="1" w:styleId="CommentSubjectChar">
    <w:name w:val="Comment Subject Char"/>
    <w:basedOn w:val="CommentTextChar"/>
    <w:link w:val="CommentSubject"/>
    <w:uiPriority w:val="99"/>
    <w:semiHidden/>
    <w:rsid w:val="002C3EF4"/>
    <w:rPr>
      <w:b/>
      <w:bCs/>
    </w:rPr>
  </w:style>
  <w:style w:type="paragraph" w:styleId="Date">
    <w:name w:val="Date"/>
    <w:basedOn w:val="Normal"/>
    <w:next w:val="Normal"/>
    <w:link w:val="DateChar"/>
    <w:uiPriority w:val="99"/>
    <w:rsid w:val="00C9587C"/>
  </w:style>
  <w:style w:type="character" w:customStyle="1" w:styleId="DateChar">
    <w:name w:val="Date Char"/>
    <w:basedOn w:val="DefaultParagraphFont"/>
    <w:link w:val="Date"/>
    <w:uiPriority w:val="99"/>
    <w:semiHidden/>
    <w:rsid w:val="002C3EF4"/>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C9587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3EF4"/>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C9587C"/>
  </w:style>
  <w:style w:type="character" w:customStyle="1" w:styleId="E-mailSignatureChar">
    <w:name w:val="E-mail Signature Char"/>
    <w:basedOn w:val="DefaultParagraphFont"/>
    <w:link w:val="E-mailSignature"/>
    <w:uiPriority w:val="99"/>
    <w:semiHidden/>
    <w:rsid w:val="002C3EF4"/>
    <w:rPr>
      <w:rFonts w:ascii="Calisto MT" w:hAnsi="Calisto MT" w:cs="Simplified Arabic"/>
      <w:w w:val="85"/>
      <w:sz w:val="12"/>
      <w:szCs w:val="14"/>
      <w:lang w:bidi="ar-EG"/>
    </w:rPr>
  </w:style>
  <w:style w:type="character" w:styleId="Emphasis">
    <w:name w:val="Emphasis"/>
    <w:basedOn w:val="DefaultParagraphFont"/>
    <w:uiPriority w:val="99"/>
    <w:qFormat/>
    <w:locked/>
    <w:rsid w:val="00C9587C"/>
    <w:rPr>
      <w:rFonts w:cs="Times New Roman"/>
    </w:rPr>
  </w:style>
  <w:style w:type="character" w:styleId="EndnoteReference">
    <w:name w:val="endnote reference"/>
    <w:basedOn w:val="DefaultParagraphFont"/>
    <w:uiPriority w:val="99"/>
    <w:semiHidden/>
    <w:rsid w:val="00C9587C"/>
    <w:rPr>
      <w:rFonts w:cs="Times New Roman"/>
      <w:vertAlign w:val="superscript"/>
    </w:rPr>
  </w:style>
  <w:style w:type="paragraph" w:styleId="EndnoteText">
    <w:name w:val="endnote text"/>
    <w:basedOn w:val="Normal"/>
    <w:link w:val="EndnoteTextChar"/>
    <w:uiPriority w:val="99"/>
    <w:semiHidden/>
    <w:rsid w:val="00C9587C"/>
    <w:rPr>
      <w:sz w:val="20"/>
      <w:szCs w:val="20"/>
    </w:rPr>
  </w:style>
  <w:style w:type="character" w:customStyle="1" w:styleId="EndnoteTextChar">
    <w:name w:val="Endnote Text Char"/>
    <w:basedOn w:val="DefaultParagraphFont"/>
    <w:link w:val="EndnoteText"/>
    <w:uiPriority w:val="99"/>
    <w:semiHidden/>
    <w:rsid w:val="002C3EF4"/>
    <w:rPr>
      <w:rFonts w:ascii="Calisto MT" w:hAnsi="Calisto MT" w:cs="Simplified Arabic"/>
      <w:w w:val="85"/>
      <w:sz w:val="20"/>
      <w:szCs w:val="20"/>
      <w:lang w:bidi="ar-EG"/>
    </w:rPr>
  </w:style>
  <w:style w:type="paragraph" w:styleId="EnvelopeAddress">
    <w:name w:val="envelope address"/>
    <w:basedOn w:val="Normal"/>
    <w:uiPriority w:val="99"/>
    <w:rsid w:val="00C9587C"/>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C9587C"/>
    <w:rPr>
      <w:rFonts w:ascii="Arial" w:hAnsi="Arial"/>
      <w:sz w:val="20"/>
      <w:szCs w:val="20"/>
    </w:rPr>
  </w:style>
  <w:style w:type="character" w:styleId="FollowedHyperlink">
    <w:name w:val="FollowedHyperlink"/>
    <w:basedOn w:val="DefaultParagraphFont"/>
    <w:uiPriority w:val="99"/>
    <w:rsid w:val="00C9587C"/>
    <w:rPr>
      <w:rFonts w:cs="Times New Roman"/>
      <w:color w:val="800080"/>
      <w:u w:val="single"/>
    </w:rPr>
  </w:style>
  <w:style w:type="character" w:styleId="HTMLAcronym">
    <w:name w:val="HTML Acronym"/>
    <w:basedOn w:val="DefaultParagraphFont"/>
    <w:uiPriority w:val="99"/>
    <w:rsid w:val="00C9587C"/>
    <w:rPr>
      <w:rFonts w:cs="Times New Roman"/>
    </w:rPr>
  </w:style>
  <w:style w:type="paragraph" w:styleId="HTMLAddress">
    <w:name w:val="HTML Address"/>
    <w:basedOn w:val="Normal"/>
    <w:link w:val="HTMLAddressChar"/>
    <w:uiPriority w:val="99"/>
    <w:rsid w:val="00C9587C"/>
  </w:style>
  <w:style w:type="character" w:customStyle="1" w:styleId="HTMLAddressChar">
    <w:name w:val="HTML Address Char"/>
    <w:basedOn w:val="DefaultParagraphFont"/>
    <w:link w:val="HTMLAddress"/>
    <w:uiPriority w:val="99"/>
    <w:semiHidden/>
    <w:rsid w:val="002C3EF4"/>
    <w:rPr>
      <w:rFonts w:ascii="Calisto MT" w:hAnsi="Calisto MT" w:cs="Simplified Arabic"/>
      <w:i/>
      <w:iCs/>
      <w:w w:val="85"/>
      <w:sz w:val="12"/>
      <w:szCs w:val="14"/>
      <w:lang w:bidi="ar-EG"/>
    </w:rPr>
  </w:style>
  <w:style w:type="character" w:styleId="HTMLCite">
    <w:name w:val="HTML Cite"/>
    <w:basedOn w:val="DefaultParagraphFont"/>
    <w:uiPriority w:val="99"/>
    <w:rsid w:val="00C9587C"/>
    <w:rPr>
      <w:rFonts w:cs="Times New Roman"/>
    </w:rPr>
  </w:style>
  <w:style w:type="character" w:styleId="HTMLCode">
    <w:name w:val="HTML Code"/>
    <w:basedOn w:val="DefaultParagraphFont"/>
    <w:uiPriority w:val="99"/>
    <w:rsid w:val="00C9587C"/>
    <w:rPr>
      <w:rFonts w:ascii="Courier New" w:hAnsi="Courier New" w:cs="Courier New"/>
      <w:sz w:val="20"/>
      <w:szCs w:val="20"/>
    </w:rPr>
  </w:style>
  <w:style w:type="character" w:styleId="HTMLDefinition">
    <w:name w:val="HTML Definition"/>
    <w:basedOn w:val="DefaultParagraphFont"/>
    <w:uiPriority w:val="99"/>
    <w:rsid w:val="00C9587C"/>
    <w:rPr>
      <w:rFonts w:cs="Times New Roman"/>
    </w:rPr>
  </w:style>
  <w:style w:type="character" w:styleId="HTMLKeyboard">
    <w:name w:val="HTML Keyboard"/>
    <w:basedOn w:val="DefaultParagraphFont"/>
    <w:uiPriority w:val="99"/>
    <w:rsid w:val="00C9587C"/>
    <w:rPr>
      <w:rFonts w:ascii="Courier New" w:hAnsi="Courier New" w:cs="Courier New"/>
      <w:sz w:val="20"/>
      <w:szCs w:val="20"/>
    </w:rPr>
  </w:style>
  <w:style w:type="paragraph" w:styleId="HTMLPreformatted">
    <w:name w:val="HTML Preformatted"/>
    <w:basedOn w:val="Normal"/>
    <w:link w:val="HTMLPreformattedChar"/>
    <w:uiPriority w:val="99"/>
    <w:rsid w:val="00C9587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C3EF4"/>
    <w:rPr>
      <w:rFonts w:ascii="Courier New" w:hAnsi="Courier New" w:cs="Courier New"/>
      <w:w w:val="85"/>
      <w:sz w:val="20"/>
      <w:szCs w:val="20"/>
      <w:lang w:bidi="ar-EG"/>
    </w:rPr>
  </w:style>
  <w:style w:type="character" w:styleId="HTMLSample">
    <w:name w:val="HTML Sample"/>
    <w:basedOn w:val="DefaultParagraphFont"/>
    <w:uiPriority w:val="99"/>
    <w:rsid w:val="00C9587C"/>
    <w:rPr>
      <w:rFonts w:ascii="Courier New" w:hAnsi="Courier New" w:cs="Courier New"/>
    </w:rPr>
  </w:style>
  <w:style w:type="character" w:styleId="HTMLTypewriter">
    <w:name w:val="HTML Typewriter"/>
    <w:basedOn w:val="DefaultParagraphFont"/>
    <w:uiPriority w:val="99"/>
    <w:rsid w:val="00C9587C"/>
    <w:rPr>
      <w:rFonts w:ascii="Courier New" w:hAnsi="Courier New" w:cs="Courier New"/>
      <w:sz w:val="20"/>
      <w:szCs w:val="20"/>
    </w:rPr>
  </w:style>
  <w:style w:type="character" w:styleId="HTMLVariable">
    <w:name w:val="HTML Variable"/>
    <w:basedOn w:val="DefaultParagraphFont"/>
    <w:uiPriority w:val="99"/>
    <w:rsid w:val="00C9587C"/>
    <w:rPr>
      <w:rFonts w:cs="Times New Roman"/>
    </w:rPr>
  </w:style>
  <w:style w:type="paragraph" w:styleId="Index1">
    <w:name w:val="index 1"/>
    <w:basedOn w:val="Normal"/>
    <w:next w:val="Normal"/>
    <w:autoRedefine/>
    <w:uiPriority w:val="99"/>
    <w:semiHidden/>
    <w:rsid w:val="00C9587C"/>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C9587C"/>
    <w:pPr>
      <w:ind w:left="440" w:hanging="220"/>
    </w:pPr>
  </w:style>
  <w:style w:type="paragraph" w:styleId="Index3">
    <w:name w:val="index 3"/>
    <w:basedOn w:val="Normal"/>
    <w:next w:val="Normal"/>
    <w:autoRedefine/>
    <w:uiPriority w:val="99"/>
    <w:semiHidden/>
    <w:rsid w:val="00C9587C"/>
    <w:pPr>
      <w:ind w:left="660" w:hanging="220"/>
    </w:pPr>
  </w:style>
  <w:style w:type="paragraph" w:styleId="Index4">
    <w:name w:val="index 4"/>
    <w:basedOn w:val="Normal"/>
    <w:next w:val="Normal"/>
    <w:autoRedefine/>
    <w:uiPriority w:val="99"/>
    <w:semiHidden/>
    <w:rsid w:val="00C9587C"/>
    <w:pPr>
      <w:ind w:left="880" w:hanging="220"/>
    </w:pPr>
  </w:style>
  <w:style w:type="paragraph" w:styleId="Index5">
    <w:name w:val="index 5"/>
    <w:basedOn w:val="Normal"/>
    <w:next w:val="Normal"/>
    <w:autoRedefine/>
    <w:uiPriority w:val="99"/>
    <w:semiHidden/>
    <w:rsid w:val="00C9587C"/>
    <w:pPr>
      <w:ind w:left="1100" w:hanging="220"/>
    </w:pPr>
  </w:style>
  <w:style w:type="paragraph" w:styleId="Index6">
    <w:name w:val="index 6"/>
    <w:basedOn w:val="Normal"/>
    <w:next w:val="Normal"/>
    <w:autoRedefine/>
    <w:uiPriority w:val="99"/>
    <w:semiHidden/>
    <w:rsid w:val="00C9587C"/>
    <w:pPr>
      <w:ind w:left="1320" w:hanging="220"/>
    </w:pPr>
  </w:style>
  <w:style w:type="paragraph" w:styleId="Index7">
    <w:name w:val="index 7"/>
    <w:basedOn w:val="Normal"/>
    <w:next w:val="Normal"/>
    <w:autoRedefine/>
    <w:uiPriority w:val="99"/>
    <w:semiHidden/>
    <w:rsid w:val="00C9587C"/>
    <w:pPr>
      <w:ind w:left="1540" w:hanging="220"/>
    </w:pPr>
  </w:style>
  <w:style w:type="paragraph" w:styleId="Index8">
    <w:name w:val="index 8"/>
    <w:basedOn w:val="Normal"/>
    <w:next w:val="Normal"/>
    <w:autoRedefine/>
    <w:uiPriority w:val="99"/>
    <w:semiHidden/>
    <w:rsid w:val="00C9587C"/>
    <w:pPr>
      <w:ind w:left="1760" w:hanging="220"/>
    </w:pPr>
  </w:style>
  <w:style w:type="paragraph" w:styleId="Index9">
    <w:name w:val="index 9"/>
    <w:basedOn w:val="Normal"/>
    <w:next w:val="Normal"/>
    <w:autoRedefine/>
    <w:uiPriority w:val="99"/>
    <w:semiHidden/>
    <w:rsid w:val="00C9587C"/>
    <w:pPr>
      <w:ind w:left="1980" w:hanging="220"/>
    </w:pPr>
  </w:style>
  <w:style w:type="paragraph" w:styleId="IndexHeading">
    <w:name w:val="index heading"/>
    <w:basedOn w:val="Normal"/>
    <w:next w:val="Index1"/>
    <w:uiPriority w:val="99"/>
    <w:semiHidden/>
    <w:rsid w:val="00C9587C"/>
    <w:rPr>
      <w:rFonts w:ascii="Arial" w:hAnsi="Arial" w:cs="Arial"/>
      <w:b/>
      <w:bCs/>
    </w:rPr>
  </w:style>
  <w:style w:type="character" w:styleId="LineNumber">
    <w:name w:val="line number"/>
    <w:basedOn w:val="DefaultParagraphFont"/>
    <w:uiPriority w:val="99"/>
    <w:rsid w:val="00C9587C"/>
    <w:rPr>
      <w:rFonts w:cs="Times New Roman"/>
    </w:rPr>
  </w:style>
  <w:style w:type="paragraph" w:styleId="List">
    <w:name w:val="List"/>
    <w:basedOn w:val="Normal"/>
    <w:uiPriority w:val="99"/>
    <w:rsid w:val="00C9587C"/>
    <w:pPr>
      <w:ind w:left="283" w:hanging="283"/>
    </w:pPr>
  </w:style>
  <w:style w:type="paragraph" w:styleId="List2">
    <w:name w:val="List 2"/>
    <w:basedOn w:val="Normal"/>
    <w:uiPriority w:val="99"/>
    <w:rsid w:val="00C9587C"/>
    <w:pPr>
      <w:ind w:left="566" w:hanging="283"/>
    </w:pPr>
  </w:style>
  <w:style w:type="paragraph" w:styleId="List3">
    <w:name w:val="List 3"/>
    <w:basedOn w:val="Normal"/>
    <w:uiPriority w:val="99"/>
    <w:rsid w:val="00C9587C"/>
    <w:pPr>
      <w:ind w:left="849" w:hanging="283"/>
    </w:pPr>
  </w:style>
  <w:style w:type="paragraph" w:styleId="List4">
    <w:name w:val="List 4"/>
    <w:basedOn w:val="Normal"/>
    <w:uiPriority w:val="99"/>
    <w:rsid w:val="00C9587C"/>
    <w:pPr>
      <w:ind w:left="1132" w:hanging="283"/>
    </w:pPr>
  </w:style>
  <w:style w:type="paragraph" w:styleId="List5">
    <w:name w:val="List 5"/>
    <w:basedOn w:val="Normal"/>
    <w:uiPriority w:val="99"/>
    <w:rsid w:val="00C9587C"/>
    <w:pPr>
      <w:ind w:left="1415" w:hanging="283"/>
    </w:pPr>
  </w:style>
  <w:style w:type="paragraph" w:styleId="ListBullet">
    <w:name w:val="List Bullet"/>
    <w:basedOn w:val="Normal"/>
    <w:uiPriority w:val="99"/>
    <w:rsid w:val="00C9587C"/>
    <w:pPr>
      <w:numPr>
        <w:numId w:val="24"/>
      </w:numPr>
    </w:pPr>
  </w:style>
  <w:style w:type="paragraph" w:styleId="ListBullet2">
    <w:name w:val="List Bullet 2"/>
    <w:basedOn w:val="Normal"/>
    <w:uiPriority w:val="99"/>
    <w:rsid w:val="00C9587C"/>
    <w:pPr>
      <w:numPr>
        <w:numId w:val="25"/>
      </w:numPr>
    </w:pPr>
  </w:style>
  <w:style w:type="paragraph" w:styleId="ListBullet3">
    <w:name w:val="List Bullet 3"/>
    <w:basedOn w:val="Normal"/>
    <w:uiPriority w:val="99"/>
    <w:rsid w:val="00C9587C"/>
    <w:pPr>
      <w:numPr>
        <w:numId w:val="26"/>
      </w:numPr>
    </w:pPr>
  </w:style>
  <w:style w:type="paragraph" w:styleId="ListBullet4">
    <w:name w:val="List Bullet 4"/>
    <w:basedOn w:val="Normal"/>
    <w:uiPriority w:val="99"/>
    <w:rsid w:val="00C9587C"/>
    <w:pPr>
      <w:numPr>
        <w:numId w:val="27"/>
      </w:numPr>
    </w:pPr>
  </w:style>
  <w:style w:type="paragraph" w:styleId="ListBullet5">
    <w:name w:val="List Bullet 5"/>
    <w:basedOn w:val="Normal"/>
    <w:uiPriority w:val="99"/>
    <w:rsid w:val="00C9587C"/>
    <w:pPr>
      <w:numPr>
        <w:numId w:val="28"/>
      </w:numPr>
    </w:pPr>
  </w:style>
  <w:style w:type="paragraph" w:styleId="ListContinue">
    <w:name w:val="List Continue"/>
    <w:basedOn w:val="Normal"/>
    <w:uiPriority w:val="99"/>
    <w:rsid w:val="00C9587C"/>
    <w:pPr>
      <w:spacing w:after="120"/>
      <w:ind w:left="283"/>
    </w:pPr>
  </w:style>
  <w:style w:type="paragraph" w:styleId="ListContinue2">
    <w:name w:val="List Continue 2"/>
    <w:basedOn w:val="Normal"/>
    <w:uiPriority w:val="99"/>
    <w:rsid w:val="00C9587C"/>
    <w:pPr>
      <w:spacing w:after="120"/>
      <w:ind w:left="566"/>
    </w:pPr>
  </w:style>
  <w:style w:type="paragraph" w:styleId="ListContinue3">
    <w:name w:val="List Continue 3"/>
    <w:basedOn w:val="Normal"/>
    <w:uiPriority w:val="99"/>
    <w:rsid w:val="00C9587C"/>
    <w:pPr>
      <w:spacing w:after="120"/>
      <w:ind w:left="849"/>
    </w:pPr>
  </w:style>
  <w:style w:type="paragraph" w:styleId="ListContinue4">
    <w:name w:val="List Continue 4"/>
    <w:basedOn w:val="Normal"/>
    <w:uiPriority w:val="99"/>
    <w:rsid w:val="00C9587C"/>
    <w:pPr>
      <w:spacing w:after="120"/>
      <w:ind w:left="1132"/>
    </w:pPr>
  </w:style>
  <w:style w:type="paragraph" w:styleId="ListContinue5">
    <w:name w:val="List Continue 5"/>
    <w:basedOn w:val="Normal"/>
    <w:uiPriority w:val="99"/>
    <w:rsid w:val="00C9587C"/>
    <w:pPr>
      <w:spacing w:after="120"/>
      <w:ind w:left="1415"/>
    </w:pPr>
  </w:style>
  <w:style w:type="paragraph" w:styleId="ListNumber">
    <w:name w:val="List Number"/>
    <w:basedOn w:val="Normal"/>
    <w:uiPriority w:val="99"/>
    <w:rsid w:val="00C9587C"/>
    <w:pPr>
      <w:numPr>
        <w:numId w:val="29"/>
      </w:numPr>
    </w:pPr>
  </w:style>
  <w:style w:type="paragraph" w:styleId="ListNumber2">
    <w:name w:val="List Number 2"/>
    <w:basedOn w:val="Normal"/>
    <w:uiPriority w:val="99"/>
    <w:rsid w:val="00C9587C"/>
    <w:pPr>
      <w:numPr>
        <w:numId w:val="30"/>
      </w:numPr>
    </w:pPr>
  </w:style>
  <w:style w:type="paragraph" w:styleId="ListNumber3">
    <w:name w:val="List Number 3"/>
    <w:basedOn w:val="Normal"/>
    <w:uiPriority w:val="99"/>
    <w:rsid w:val="00C9587C"/>
    <w:pPr>
      <w:numPr>
        <w:numId w:val="31"/>
      </w:numPr>
    </w:pPr>
  </w:style>
  <w:style w:type="paragraph" w:styleId="ListNumber4">
    <w:name w:val="List Number 4"/>
    <w:basedOn w:val="Normal"/>
    <w:uiPriority w:val="99"/>
    <w:rsid w:val="00C9587C"/>
    <w:pPr>
      <w:numPr>
        <w:numId w:val="32"/>
      </w:numPr>
    </w:pPr>
  </w:style>
  <w:style w:type="paragraph" w:styleId="ListNumber5">
    <w:name w:val="List Number 5"/>
    <w:basedOn w:val="Normal"/>
    <w:uiPriority w:val="99"/>
    <w:rsid w:val="00C9587C"/>
    <w:pPr>
      <w:numPr>
        <w:numId w:val="33"/>
      </w:numPr>
    </w:pPr>
  </w:style>
  <w:style w:type="paragraph" w:styleId="MacroText">
    <w:name w:val="macro"/>
    <w:link w:val="MacroTextChar"/>
    <w:uiPriority w:val="99"/>
    <w:semiHidden/>
    <w:rsid w:val="00C9587C"/>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2C3EF4"/>
    <w:rPr>
      <w:rFonts w:ascii="Courier New" w:hAnsi="Courier New" w:cs="Courier New"/>
      <w:w w:val="85"/>
      <w:sz w:val="20"/>
      <w:szCs w:val="20"/>
      <w:lang w:bidi="ar-EG"/>
    </w:rPr>
  </w:style>
  <w:style w:type="paragraph" w:styleId="MessageHeader">
    <w:name w:val="Message Header"/>
    <w:basedOn w:val="Normal"/>
    <w:link w:val="MessageHeaderChar"/>
    <w:uiPriority w:val="99"/>
    <w:rsid w:val="00C958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2C3EF4"/>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C9587C"/>
    <w:rPr>
      <w:rFonts w:ascii="Times New Roman" w:hAnsi="Times New Roman" w:cs="Times New Roman"/>
      <w:sz w:val="24"/>
      <w:szCs w:val="24"/>
    </w:rPr>
  </w:style>
  <w:style w:type="paragraph" w:styleId="NormalIndent">
    <w:name w:val="Normal Indent"/>
    <w:basedOn w:val="Normal"/>
    <w:uiPriority w:val="99"/>
    <w:rsid w:val="00C9587C"/>
    <w:pPr>
      <w:ind w:left="720"/>
    </w:pPr>
  </w:style>
  <w:style w:type="paragraph" w:styleId="NoteHeading">
    <w:name w:val="Note Heading"/>
    <w:basedOn w:val="Normal"/>
    <w:next w:val="Normal"/>
    <w:link w:val="NoteHeadingChar"/>
    <w:uiPriority w:val="99"/>
    <w:rsid w:val="00C9587C"/>
  </w:style>
  <w:style w:type="character" w:customStyle="1" w:styleId="NoteHeadingChar">
    <w:name w:val="Note Heading Char"/>
    <w:basedOn w:val="DefaultParagraphFont"/>
    <w:link w:val="NoteHeading"/>
    <w:uiPriority w:val="99"/>
    <w:semiHidden/>
    <w:rsid w:val="002C3EF4"/>
    <w:rPr>
      <w:rFonts w:ascii="Calisto MT" w:hAnsi="Calisto MT" w:cs="Simplified Arabic"/>
      <w:w w:val="85"/>
      <w:sz w:val="12"/>
      <w:szCs w:val="14"/>
      <w:lang w:bidi="ar-EG"/>
    </w:rPr>
  </w:style>
  <w:style w:type="character" w:styleId="PageNumber">
    <w:name w:val="page number"/>
    <w:basedOn w:val="DefaultParagraphFont"/>
    <w:uiPriority w:val="99"/>
    <w:rsid w:val="00C9587C"/>
    <w:rPr>
      <w:rFonts w:ascii="Calisto MT" w:hAnsi="Calisto MT" w:cs="Simplified Arabic"/>
      <w:w w:val="85"/>
      <w:sz w:val="12"/>
      <w:szCs w:val="12"/>
      <w:lang w:bidi="ar-SA"/>
    </w:rPr>
  </w:style>
  <w:style w:type="paragraph" w:styleId="PlainText">
    <w:name w:val="Plain Text"/>
    <w:basedOn w:val="Normal"/>
    <w:link w:val="PlainTextChar"/>
    <w:uiPriority w:val="99"/>
    <w:rsid w:val="00C9587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C3EF4"/>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C9587C"/>
  </w:style>
  <w:style w:type="character" w:customStyle="1" w:styleId="SalutationChar">
    <w:name w:val="Salutation Char"/>
    <w:basedOn w:val="DefaultParagraphFont"/>
    <w:link w:val="Salutation"/>
    <w:uiPriority w:val="99"/>
    <w:semiHidden/>
    <w:rsid w:val="002C3EF4"/>
    <w:rPr>
      <w:rFonts w:ascii="Calisto MT" w:hAnsi="Calisto MT" w:cs="Simplified Arabic"/>
      <w:w w:val="85"/>
      <w:sz w:val="12"/>
      <w:szCs w:val="14"/>
      <w:lang w:bidi="ar-EG"/>
    </w:rPr>
  </w:style>
  <w:style w:type="paragraph" w:styleId="Signature">
    <w:name w:val="Signature"/>
    <w:basedOn w:val="Normal"/>
    <w:link w:val="SignatureChar"/>
    <w:uiPriority w:val="99"/>
    <w:rsid w:val="00C9587C"/>
    <w:pPr>
      <w:ind w:left="4252"/>
    </w:pPr>
  </w:style>
  <w:style w:type="character" w:customStyle="1" w:styleId="SignatureChar">
    <w:name w:val="Signature Char"/>
    <w:basedOn w:val="DefaultParagraphFont"/>
    <w:link w:val="Signature"/>
    <w:uiPriority w:val="99"/>
    <w:semiHidden/>
    <w:rsid w:val="002C3EF4"/>
    <w:rPr>
      <w:rFonts w:ascii="Calisto MT" w:hAnsi="Calisto MT" w:cs="Simplified Arabic"/>
      <w:w w:val="85"/>
      <w:sz w:val="12"/>
      <w:szCs w:val="14"/>
      <w:lang w:bidi="ar-EG"/>
    </w:rPr>
  </w:style>
  <w:style w:type="character" w:styleId="Strong">
    <w:name w:val="Strong"/>
    <w:basedOn w:val="DefaultParagraphFont"/>
    <w:uiPriority w:val="99"/>
    <w:qFormat/>
    <w:locked/>
    <w:rsid w:val="00C9587C"/>
    <w:rPr>
      <w:rFonts w:cs="Times New Roman"/>
      <w:b/>
    </w:rPr>
  </w:style>
  <w:style w:type="paragraph" w:styleId="Subtitle">
    <w:name w:val="Subtitle"/>
    <w:basedOn w:val="Normal"/>
    <w:link w:val="SubtitleChar"/>
    <w:uiPriority w:val="99"/>
    <w:qFormat/>
    <w:locked/>
    <w:rsid w:val="00C9587C"/>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2C3EF4"/>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C9587C"/>
    <w:pPr>
      <w:bidi/>
      <w:spacing w:after="200" w:line="276" w:lineRule="auto"/>
    </w:pPr>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2C3EF4"/>
  </w:style>
  <w:style w:type="paragraph" w:customStyle="1" w:styleId="3">
    <w:name w:val="3"/>
    <w:rsid w:val="002C3EF4"/>
  </w:style>
  <w:style w:type="paragraph" w:customStyle="1" w:styleId="30">
    <w:name w:val="3"/>
    <w:rsid w:val="002C3EF4"/>
  </w:style>
  <w:style w:type="paragraph" w:customStyle="1" w:styleId="31">
    <w:name w:val="3"/>
    <w:rsid w:val="002C3EF4"/>
  </w:style>
  <w:style w:type="paragraph" w:customStyle="1" w:styleId="32">
    <w:name w:val="3"/>
    <w:rsid w:val="002C3EF4"/>
  </w:style>
  <w:style w:type="table" w:styleId="Table3Deffects2">
    <w:name w:val="Table 3D effects 2"/>
    <w:basedOn w:val="TableNormal"/>
    <w:uiPriority w:val="99"/>
    <w:semiHidden/>
    <w:unhideWhenUsed/>
    <w:rsid w:val="002C3EF4"/>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C9587C"/>
    <w:pPr>
      <w:bidi/>
      <w:spacing w:after="200" w:line="276" w:lineRule="auto"/>
    </w:pPr>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C9587C"/>
    <w:pPr>
      <w:bidi/>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C9587C"/>
    <w:pPr>
      <w:bidi/>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C9587C"/>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C9587C"/>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C9587C"/>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C9587C"/>
    <w:pPr>
      <w:bidi/>
      <w:spacing w:after="200" w:line="276" w:lineRule="auto"/>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C9587C"/>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9587C"/>
    <w:pPr>
      <w:bidi/>
      <w:spacing w:after="200" w:line="276" w:lineRule="auto"/>
    </w:pPr>
    <w:rPr>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C9587C"/>
    <w:pPr>
      <w:bidi/>
      <w:spacing w:after="200" w:line="276" w:lineRule="auto"/>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C9587C"/>
    <w:pPr>
      <w:bidi/>
      <w:spacing w:after="200" w:line="276" w:lineRule="auto"/>
    </w:pPr>
    <w:rPr>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C9587C"/>
    <w:pPr>
      <w:bidi/>
      <w:spacing w:after="200" w:line="276" w:lineRule="auto"/>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C9587C"/>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C9587C"/>
    <w:pPr>
      <w:bidi/>
      <w:spacing w:after="200" w:line="276" w:lineRule="auto"/>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C9587C"/>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rsid w:val="00C9587C"/>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C9587C"/>
    <w:pPr>
      <w:bidi/>
      <w:spacing w:after="200" w:line="276" w:lineRule="auto"/>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C9587C"/>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C9587C"/>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C9587C"/>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C9587C"/>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C9587C"/>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C9587C"/>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C9587C"/>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C9587C"/>
    <w:pPr>
      <w:bidi/>
      <w:spacing w:after="200" w:line="276" w:lineRule="auto"/>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C9587C"/>
    <w:pPr>
      <w:bidi/>
      <w:spacing w:after="200" w:line="276" w:lineRule="auto"/>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C9587C"/>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9587C"/>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C9587C"/>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9587C"/>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9587C"/>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9587C"/>
    <w:pPr>
      <w:ind w:left="220" w:hanging="220"/>
    </w:pPr>
  </w:style>
  <w:style w:type="paragraph" w:styleId="TableofFigures">
    <w:name w:val="table of figures"/>
    <w:basedOn w:val="Normal"/>
    <w:next w:val="Normal"/>
    <w:uiPriority w:val="99"/>
    <w:semiHidden/>
    <w:rsid w:val="00C9587C"/>
  </w:style>
  <w:style w:type="table" w:styleId="TableProfessional">
    <w:name w:val="Table Professional"/>
    <w:basedOn w:val="TableNormal"/>
    <w:uiPriority w:val="99"/>
    <w:rsid w:val="00C9587C"/>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C9587C"/>
    <w:pPr>
      <w:bidi/>
      <w:spacing w:after="200" w:line="276" w:lineRule="auto"/>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9587C"/>
    <w:pPr>
      <w:bidi/>
      <w:spacing w:after="200" w:line="276" w:lineRule="auto"/>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9587C"/>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C9587C"/>
    <w:pPr>
      <w:bidi/>
      <w:spacing w:after="200" w:line="276" w:lineRule="auto"/>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C9587C"/>
    <w:pPr>
      <w:bidi/>
      <w:spacing w:after="200" w:line="276" w:lineRule="auto"/>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C9587C"/>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C9587C"/>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C9587C"/>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C9587C"/>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9587C"/>
    <w:pPr>
      <w:spacing w:before="120"/>
    </w:pPr>
    <w:rPr>
      <w:rFonts w:ascii="Arial" w:hAnsi="Arial"/>
      <w:sz w:val="24"/>
      <w:szCs w:val="24"/>
    </w:rPr>
  </w:style>
  <w:style w:type="paragraph" w:styleId="TOC1">
    <w:name w:val="toc 1"/>
    <w:basedOn w:val="Normal"/>
    <w:next w:val="Normal"/>
    <w:autoRedefine/>
    <w:uiPriority w:val="99"/>
    <w:semiHidden/>
    <w:locked/>
    <w:rsid w:val="00C9587C"/>
  </w:style>
  <w:style w:type="paragraph" w:styleId="TOC2">
    <w:name w:val="toc 2"/>
    <w:basedOn w:val="Normal"/>
    <w:next w:val="Normal"/>
    <w:autoRedefine/>
    <w:uiPriority w:val="99"/>
    <w:semiHidden/>
    <w:locked/>
    <w:rsid w:val="00C9587C"/>
    <w:pPr>
      <w:ind w:left="220"/>
    </w:pPr>
  </w:style>
  <w:style w:type="paragraph" w:styleId="TOC3">
    <w:name w:val="toc 3"/>
    <w:basedOn w:val="Normal"/>
    <w:next w:val="Normal"/>
    <w:autoRedefine/>
    <w:uiPriority w:val="99"/>
    <w:semiHidden/>
    <w:locked/>
    <w:rsid w:val="00C9587C"/>
    <w:pPr>
      <w:ind w:left="440"/>
    </w:pPr>
  </w:style>
  <w:style w:type="paragraph" w:styleId="TOC4">
    <w:name w:val="toc 4"/>
    <w:basedOn w:val="Normal"/>
    <w:next w:val="Normal"/>
    <w:autoRedefine/>
    <w:uiPriority w:val="99"/>
    <w:semiHidden/>
    <w:locked/>
    <w:rsid w:val="00C9587C"/>
    <w:pPr>
      <w:ind w:left="660"/>
    </w:pPr>
  </w:style>
  <w:style w:type="paragraph" w:styleId="TOC5">
    <w:name w:val="toc 5"/>
    <w:basedOn w:val="Normal"/>
    <w:next w:val="Normal"/>
    <w:autoRedefine/>
    <w:uiPriority w:val="99"/>
    <w:semiHidden/>
    <w:locked/>
    <w:rsid w:val="00C9587C"/>
    <w:pPr>
      <w:ind w:left="880"/>
    </w:pPr>
  </w:style>
  <w:style w:type="paragraph" w:styleId="TOC6">
    <w:name w:val="toc 6"/>
    <w:basedOn w:val="Normal"/>
    <w:next w:val="Normal"/>
    <w:autoRedefine/>
    <w:uiPriority w:val="99"/>
    <w:semiHidden/>
    <w:locked/>
    <w:rsid w:val="00C9587C"/>
    <w:pPr>
      <w:ind w:left="1100"/>
    </w:pPr>
  </w:style>
  <w:style w:type="paragraph" w:styleId="TOC7">
    <w:name w:val="toc 7"/>
    <w:basedOn w:val="Normal"/>
    <w:next w:val="Normal"/>
    <w:autoRedefine/>
    <w:uiPriority w:val="99"/>
    <w:semiHidden/>
    <w:locked/>
    <w:rsid w:val="00C9587C"/>
    <w:pPr>
      <w:ind w:left="1320"/>
    </w:pPr>
  </w:style>
  <w:style w:type="paragraph" w:styleId="TOC8">
    <w:name w:val="toc 8"/>
    <w:basedOn w:val="Normal"/>
    <w:next w:val="Normal"/>
    <w:autoRedefine/>
    <w:uiPriority w:val="99"/>
    <w:semiHidden/>
    <w:locked/>
    <w:rsid w:val="00C9587C"/>
    <w:pPr>
      <w:ind w:left="1540"/>
    </w:pPr>
  </w:style>
  <w:style w:type="paragraph" w:styleId="TOC9">
    <w:name w:val="toc 9"/>
    <w:basedOn w:val="Normal"/>
    <w:next w:val="Normal"/>
    <w:autoRedefine/>
    <w:uiPriority w:val="99"/>
    <w:semiHidden/>
    <w:locked/>
    <w:rsid w:val="00C9587C"/>
    <w:pPr>
      <w:ind w:left="1760"/>
    </w:pPr>
  </w:style>
  <w:style w:type="paragraph" w:customStyle="1" w:styleId="Textual">
    <w:name w:val="Textual"/>
    <w:uiPriority w:val="99"/>
    <w:rsid w:val="00C9587C"/>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C9587C"/>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C9587C"/>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C9587C"/>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C9587C"/>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C9587C"/>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C9587C"/>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C9587C"/>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C9587C"/>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C9587C"/>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C9587C"/>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C9587C"/>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C9587C"/>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2C3EF4"/>
  </w:style>
  <w:style w:type="paragraph" w:customStyle="1" w:styleId="33">
    <w:name w:val="3"/>
    <w:rsid w:val="002C3EF4"/>
  </w:style>
  <w:style w:type="paragraph" w:customStyle="1" w:styleId="34">
    <w:name w:val="3"/>
    <w:rsid w:val="002C3EF4"/>
  </w:style>
  <w:style w:type="paragraph" w:customStyle="1" w:styleId="35">
    <w:name w:val="3"/>
    <w:rsid w:val="002C3EF4"/>
  </w:style>
  <w:style w:type="paragraph" w:customStyle="1" w:styleId="36">
    <w:name w:val="3"/>
    <w:rsid w:val="002C3EF4"/>
  </w:style>
  <w:style w:type="paragraph" w:customStyle="1" w:styleId="MyTable">
    <w:name w:val="MyTable"/>
    <w:rsid w:val="002C3EF4"/>
  </w:style>
  <w:style w:type="paragraph" w:customStyle="1" w:styleId="ab">
    <w:name w:val="حوار"/>
    <w:basedOn w:val="Normal"/>
    <w:uiPriority w:val="99"/>
    <w:rsid w:val="00C9587C"/>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2C3EF4"/>
    <w:pPr>
      <w:numPr>
        <w:numId w:val="22"/>
      </w:numPr>
    </w:pPr>
  </w:style>
  <w:style w:type="numbering" w:styleId="ArticleSection">
    <w:name w:val="Outline List 3"/>
    <w:basedOn w:val="NoList"/>
    <w:uiPriority w:val="99"/>
    <w:semiHidden/>
    <w:unhideWhenUsed/>
    <w:rsid w:val="002C3EF4"/>
    <w:pPr>
      <w:numPr>
        <w:numId w:val="23"/>
      </w:numPr>
    </w:pPr>
  </w:style>
  <w:style w:type="numbering" w:styleId="111111">
    <w:name w:val="Outline List 2"/>
    <w:basedOn w:val="NoList"/>
    <w:uiPriority w:val="99"/>
    <w:semiHidden/>
    <w:unhideWhenUsed/>
    <w:rsid w:val="002C3EF4"/>
    <w:pPr>
      <w:numPr>
        <w:numId w:val="21"/>
      </w:numPr>
    </w:pPr>
  </w:style>
</w:styles>
</file>

<file path=word/webSettings.xml><?xml version="1.0" encoding="utf-8"?>
<w:webSettings xmlns:r="http://schemas.openxmlformats.org/officeDocument/2006/relationships" xmlns:w="http://schemas.openxmlformats.org/wordprocessingml/2006/main">
  <w:divs>
    <w:div w:id="311251051">
      <w:marLeft w:val="0"/>
      <w:marRight w:val="0"/>
      <w:marTop w:val="0"/>
      <w:marBottom w:val="0"/>
      <w:divBdr>
        <w:top w:val="none" w:sz="0" w:space="0" w:color="auto"/>
        <w:left w:val="none" w:sz="0" w:space="0" w:color="auto"/>
        <w:bottom w:val="none" w:sz="0" w:space="0" w:color="auto"/>
        <w:right w:val="none" w:sz="0" w:space="0" w:color="auto"/>
      </w:divBdr>
      <w:divsChild>
        <w:div w:id="311251052">
          <w:marLeft w:val="0"/>
          <w:marRight w:val="0"/>
          <w:marTop w:val="0"/>
          <w:marBottom w:val="0"/>
          <w:divBdr>
            <w:top w:val="none" w:sz="0" w:space="0" w:color="auto"/>
            <w:left w:val="none" w:sz="0" w:space="0" w:color="auto"/>
            <w:bottom w:val="none" w:sz="0" w:space="0" w:color="auto"/>
            <w:right w:val="none" w:sz="0" w:space="0" w:color="auto"/>
          </w:divBdr>
        </w:div>
        <w:div w:id="311251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22</Pages>
  <Words>4915</Words>
  <Characters>25696</Characters>
  <Application>Microsoft Office Outlook</Application>
  <DocSecurity>0</DocSecurity>
  <Lines>0</Lines>
  <Paragraphs>0</Paragraphs>
  <ScaleCrop>false</ScaleCrop>
  <Company>SpEeDeR Sp3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m.bedaiwy@live.com</dc:creator>
  <cp:keywords/>
  <dc:description>Bad Mag. File</dc:description>
  <cp:lastModifiedBy>mdht</cp:lastModifiedBy>
  <cp:revision>3</cp:revision>
  <cp:lastPrinted>2017-03-26T01:47:00Z</cp:lastPrinted>
  <dcterms:created xsi:type="dcterms:W3CDTF">2017-04-18T10:08:00Z</dcterms:created>
  <dcterms:modified xsi:type="dcterms:W3CDTF">2017-04-18T11:50:00Z</dcterms:modified>
</cp:coreProperties>
</file>